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8F5" w14:textId="77777777" w:rsidR="00A434C5" w:rsidRDefault="00A434C5"/>
    <w:p w14:paraId="4C21B753" w14:textId="77777777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УТВЕРЖДАЮ</w:t>
      </w:r>
    </w:p>
    <w:p w14:paraId="4482DB2C" w14:textId="77777777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6B1EEFAA" w14:textId="77777777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Директор ППФ - филиала АО «Гознак»</w:t>
      </w:r>
    </w:p>
    <w:p w14:paraId="1CDD2DF1" w14:textId="77777777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6C3840A7" w14:textId="77777777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___________________ К.Ю. Павлов</w:t>
      </w:r>
    </w:p>
    <w:p w14:paraId="45153929" w14:textId="77777777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5A3EA259" w14:textId="77777777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2FE722F9" w14:textId="22DC335E" w:rsidR="009E7ACB" w:rsidRPr="00A434C5" w:rsidRDefault="009E7ACB" w:rsidP="009E7ACB">
      <w:pPr>
        <w:spacing w:after="0"/>
        <w:ind w:left="4963"/>
        <w:contextualSpacing/>
        <w:jc w:val="left"/>
        <w:rPr>
          <w:sz w:val="28"/>
        </w:rPr>
      </w:pPr>
      <w:r w:rsidRPr="00A434C5">
        <w:rPr>
          <w:sz w:val="28"/>
          <w:szCs w:val="28"/>
        </w:rPr>
        <w:t>«_____» _______________201</w:t>
      </w:r>
      <w:r>
        <w:rPr>
          <w:sz w:val="28"/>
          <w:szCs w:val="28"/>
        </w:rPr>
        <w:t>9</w:t>
      </w:r>
      <w:r w:rsidRPr="00A434C5">
        <w:rPr>
          <w:sz w:val="28"/>
          <w:szCs w:val="28"/>
        </w:rPr>
        <w:t xml:space="preserve"> г.</w:t>
      </w:r>
    </w:p>
    <w:p w14:paraId="0F17683F" w14:textId="77777777" w:rsidR="00A434C5" w:rsidRDefault="00A434C5"/>
    <w:p w14:paraId="1006F92E" w14:textId="77777777" w:rsidR="00A434C5" w:rsidRDefault="00A434C5"/>
    <w:p w14:paraId="76920757" w14:textId="77777777" w:rsidR="00A434C5" w:rsidRDefault="00A434C5"/>
    <w:p w14:paraId="5B308632" w14:textId="77777777" w:rsidR="00A434C5" w:rsidRDefault="00A434C5"/>
    <w:p w14:paraId="6F991416" w14:textId="77777777" w:rsidR="00A434C5" w:rsidRDefault="00A434C5"/>
    <w:p w14:paraId="5EA48DB8" w14:textId="77777777" w:rsidR="00A434C5" w:rsidRDefault="00A434C5"/>
    <w:p w14:paraId="5736753F" w14:textId="77777777" w:rsidR="00A434C5" w:rsidRDefault="00A434C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5"/>
      </w:tblGrid>
      <w:tr w:rsidR="00AA5A07" w14:paraId="736F636B" w14:textId="77777777" w:rsidTr="00BA6F26">
        <w:trPr>
          <w:trHeight w:val="8357"/>
        </w:trPr>
        <w:tc>
          <w:tcPr>
            <w:tcW w:w="9955" w:type="dxa"/>
          </w:tcPr>
          <w:p w14:paraId="2F02EA61" w14:textId="092BCFD5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B27F74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>о</w:t>
            </w:r>
            <w:r w:rsidR="00BC56B5" w:rsidRPr="00B27F74">
              <w:rPr>
                <w:b/>
                <w:sz w:val="28"/>
                <w:szCs w:val="28"/>
              </w:rPr>
              <w:t xml:space="preserve"> проведени</w:t>
            </w:r>
            <w:r w:rsidRPr="00B27F74">
              <w:rPr>
                <w:b/>
                <w:sz w:val="28"/>
                <w:szCs w:val="28"/>
              </w:rPr>
              <w:t>и</w:t>
            </w:r>
            <w:r w:rsidR="00BC56B5" w:rsidRPr="00B27F74">
              <w:rPr>
                <w:b/>
                <w:sz w:val="28"/>
                <w:szCs w:val="28"/>
              </w:rPr>
              <w:t xml:space="preserve"> </w:t>
            </w:r>
          </w:p>
          <w:p w14:paraId="0EC2C9C5" w14:textId="70FC9DF1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 xml:space="preserve">ЗАПРОСА </w:t>
            </w:r>
            <w:r w:rsidR="00BB2400" w:rsidRPr="00B27F74">
              <w:rPr>
                <w:b/>
                <w:sz w:val="28"/>
                <w:szCs w:val="28"/>
              </w:rPr>
              <w:t>КОТИРОВОК</w:t>
            </w:r>
            <w:r w:rsidR="00D65B7A" w:rsidRPr="00B27F74">
              <w:t xml:space="preserve"> </w:t>
            </w:r>
            <w:r w:rsidR="009E0F8E" w:rsidRPr="00B27F74">
              <w:rPr>
                <w:b/>
                <w:sz w:val="28"/>
              </w:rPr>
              <w:t>№</w:t>
            </w:r>
            <w:r w:rsidR="00A5390E">
              <w:t xml:space="preserve"> </w:t>
            </w:r>
            <w:r w:rsidR="004D2DDD">
              <w:rPr>
                <w:b/>
                <w:sz w:val="28"/>
                <w:szCs w:val="28"/>
              </w:rPr>
              <w:t>ЗКэ_6_0000</w:t>
            </w:r>
            <w:r w:rsidR="00103E9B">
              <w:rPr>
                <w:b/>
                <w:sz w:val="28"/>
                <w:szCs w:val="28"/>
              </w:rPr>
              <w:t>838</w:t>
            </w:r>
            <w:r w:rsidR="004D2DDD">
              <w:rPr>
                <w:b/>
                <w:sz w:val="28"/>
                <w:szCs w:val="28"/>
              </w:rPr>
              <w:t>_2019_АО</w:t>
            </w:r>
          </w:p>
          <w:p w14:paraId="2A6B22B0" w14:textId="40856722" w:rsidR="006B5783" w:rsidRPr="00F13279" w:rsidRDefault="006B5783" w:rsidP="006B5783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8C0686">
              <w:rPr>
                <w:sz w:val="28"/>
                <w:szCs w:val="28"/>
              </w:rPr>
              <w:t xml:space="preserve">на поставку </w:t>
            </w:r>
            <w:r w:rsidR="0043521C">
              <w:rPr>
                <w:sz w:val="28"/>
                <w:szCs w:val="28"/>
              </w:rPr>
              <w:t>принтеров лазерных</w:t>
            </w:r>
          </w:p>
          <w:p w14:paraId="6B1E75BA" w14:textId="77777777" w:rsidR="006B5783" w:rsidRPr="00720B01" w:rsidRDefault="006B5783" w:rsidP="006B5783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720B01">
              <w:rPr>
                <w:sz w:val="28"/>
                <w:szCs w:val="28"/>
              </w:rPr>
              <w:t xml:space="preserve">для Пермской печатной фабрики – </w:t>
            </w:r>
          </w:p>
          <w:p w14:paraId="53EE2E34" w14:textId="0A975ED4" w:rsidR="00AA5A07" w:rsidRPr="007E70A7" w:rsidRDefault="006B5783" w:rsidP="006B578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720B01">
              <w:rPr>
                <w:sz w:val="28"/>
                <w:szCs w:val="28"/>
              </w:rPr>
              <w:t>филиала акционерного общества «Гознак».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460D091A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41C768F2" w14:textId="77777777"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145DB904" w14:textId="0AEA733B" w:rsidR="004D2DDD" w:rsidRDefault="007E64C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3973163" w:history="1">
        <w:r w:rsidR="004D2DDD" w:rsidRPr="00F04E68">
          <w:rPr>
            <w:rStyle w:val="affa"/>
          </w:rPr>
          <w:t>I.</w:t>
        </w:r>
        <w:r w:rsidR="004D2DD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D2DDD" w:rsidRPr="00F04E68">
          <w:rPr>
            <w:rStyle w:val="affa"/>
          </w:rPr>
          <w:t>Общие положения</w:t>
        </w:r>
        <w:r w:rsidR="004D2DDD">
          <w:rPr>
            <w:webHidden/>
          </w:rPr>
          <w:tab/>
        </w:r>
        <w:r w:rsidR="004D2DDD">
          <w:rPr>
            <w:webHidden/>
          </w:rPr>
          <w:fldChar w:fldCharType="begin"/>
        </w:r>
        <w:r w:rsidR="004D2DDD">
          <w:rPr>
            <w:webHidden/>
          </w:rPr>
          <w:instrText xml:space="preserve"> PAGEREF _Toc3973163 \h </w:instrText>
        </w:r>
        <w:r w:rsidR="004D2DDD">
          <w:rPr>
            <w:webHidden/>
          </w:rPr>
        </w:r>
        <w:r w:rsidR="004D2DDD">
          <w:rPr>
            <w:webHidden/>
          </w:rPr>
          <w:fldChar w:fldCharType="separate"/>
        </w:r>
        <w:r w:rsidR="00833752">
          <w:rPr>
            <w:webHidden/>
          </w:rPr>
          <w:t>3</w:t>
        </w:r>
        <w:r w:rsidR="004D2DDD">
          <w:rPr>
            <w:webHidden/>
          </w:rPr>
          <w:fldChar w:fldCharType="end"/>
        </w:r>
      </w:hyperlink>
    </w:p>
    <w:p w14:paraId="6A8F9602" w14:textId="3BAC5F33" w:rsidR="004D2DDD" w:rsidRDefault="004B1EF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73164" w:history="1">
        <w:r w:rsidR="004D2DDD" w:rsidRPr="00F04E68">
          <w:rPr>
            <w:rStyle w:val="affa"/>
          </w:rPr>
          <w:t>II.</w:t>
        </w:r>
        <w:r w:rsidR="004D2DD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D2DDD" w:rsidRPr="00F04E68">
          <w:rPr>
            <w:rStyle w:val="affa"/>
          </w:rPr>
          <w:t>«Извещение о проведении запроса котировок в электронной форме»</w:t>
        </w:r>
        <w:r w:rsidR="004D2DDD">
          <w:rPr>
            <w:webHidden/>
          </w:rPr>
          <w:tab/>
        </w:r>
        <w:r w:rsidR="004D2DDD">
          <w:rPr>
            <w:webHidden/>
          </w:rPr>
          <w:fldChar w:fldCharType="begin"/>
        </w:r>
        <w:r w:rsidR="004D2DDD">
          <w:rPr>
            <w:webHidden/>
          </w:rPr>
          <w:instrText xml:space="preserve"> PAGEREF _Toc3973164 \h </w:instrText>
        </w:r>
        <w:r w:rsidR="004D2DDD">
          <w:rPr>
            <w:webHidden/>
          </w:rPr>
        </w:r>
        <w:r w:rsidR="004D2DDD">
          <w:rPr>
            <w:webHidden/>
          </w:rPr>
          <w:fldChar w:fldCharType="separate"/>
        </w:r>
        <w:r w:rsidR="00833752">
          <w:rPr>
            <w:webHidden/>
          </w:rPr>
          <w:t>4</w:t>
        </w:r>
        <w:r w:rsidR="004D2DDD">
          <w:rPr>
            <w:webHidden/>
          </w:rPr>
          <w:fldChar w:fldCharType="end"/>
        </w:r>
      </w:hyperlink>
    </w:p>
    <w:p w14:paraId="217AB67A" w14:textId="7997C65E" w:rsidR="004D2DDD" w:rsidRDefault="004B1EF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73165" w:history="1">
        <w:r w:rsidR="004D2DDD" w:rsidRPr="00F04E68">
          <w:rPr>
            <w:rStyle w:val="affa"/>
          </w:rPr>
          <w:t>III.</w:t>
        </w:r>
        <w:r w:rsidR="004D2DD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D2DDD" w:rsidRPr="00F04E68">
          <w:rPr>
            <w:rStyle w:val="affa"/>
          </w:rPr>
          <w:t>ОБРАЗЦЫ ФОРМ ДЛЯ ЗАПОЛНЕНИЯ</w:t>
        </w:r>
        <w:r w:rsidR="004D2DDD">
          <w:rPr>
            <w:webHidden/>
          </w:rPr>
          <w:tab/>
        </w:r>
        <w:r w:rsidR="004D2DDD">
          <w:rPr>
            <w:webHidden/>
          </w:rPr>
          <w:fldChar w:fldCharType="begin"/>
        </w:r>
        <w:r w:rsidR="004D2DDD">
          <w:rPr>
            <w:webHidden/>
          </w:rPr>
          <w:instrText xml:space="preserve"> PAGEREF _Toc3973165 \h </w:instrText>
        </w:r>
        <w:r w:rsidR="004D2DDD">
          <w:rPr>
            <w:webHidden/>
          </w:rPr>
        </w:r>
        <w:r w:rsidR="004D2DDD">
          <w:rPr>
            <w:webHidden/>
          </w:rPr>
          <w:fldChar w:fldCharType="separate"/>
        </w:r>
        <w:r w:rsidR="00833752">
          <w:rPr>
            <w:webHidden/>
          </w:rPr>
          <w:t>15</w:t>
        </w:r>
        <w:r w:rsidR="004D2DDD">
          <w:rPr>
            <w:webHidden/>
          </w:rPr>
          <w:fldChar w:fldCharType="end"/>
        </w:r>
      </w:hyperlink>
    </w:p>
    <w:p w14:paraId="7BB7216F" w14:textId="3A25F014" w:rsidR="004D2DDD" w:rsidRDefault="004B1EF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73166" w:history="1">
        <w:r w:rsidR="004D2DDD" w:rsidRPr="00F04E68">
          <w:rPr>
            <w:rStyle w:val="affa"/>
          </w:rPr>
          <w:t>IV.</w:t>
        </w:r>
        <w:r w:rsidR="004D2DD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D2DDD" w:rsidRPr="00F04E68">
          <w:rPr>
            <w:rStyle w:val="affa"/>
          </w:rPr>
          <w:t>«Проект договора»</w:t>
        </w:r>
        <w:r w:rsidR="004D2DDD">
          <w:rPr>
            <w:webHidden/>
          </w:rPr>
          <w:tab/>
        </w:r>
        <w:r w:rsidR="004D2DDD">
          <w:rPr>
            <w:webHidden/>
          </w:rPr>
          <w:fldChar w:fldCharType="begin"/>
        </w:r>
        <w:r w:rsidR="004D2DDD">
          <w:rPr>
            <w:webHidden/>
          </w:rPr>
          <w:instrText xml:space="preserve"> PAGEREF _Toc3973166 \h </w:instrText>
        </w:r>
        <w:r w:rsidR="004D2DDD">
          <w:rPr>
            <w:webHidden/>
          </w:rPr>
        </w:r>
        <w:r w:rsidR="004D2DDD">
          <w:rPr>
            <w:webHidden/>
          </w:rPr>
          <w:fldChar w:fldCharType="separate"/>
        </w:r>
        <w:r w:rsidR="00833752">
          <w:rPr>
            <w:webHidden/>
          </w:rPr>
          <w:t>24</w:t>
        </w:r>
        <w:r w:rsidR="004D2DDD">
          <w:rPr>
            <w:webHidden/>
          </w:rPr>
          <w:fldChar w:fldCharType="end"/>
        </w:r>
      </w:hyperlink>
    </w:p>
    <w:p w14:paraId="3B8AAB97" w14:textId="0386880C" w:rsidR="004D2DDD" w:rsidRDefault="004B1EF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73167" w:history="1">
        <w:r w:rsidR="004D2DDD" w:rsidRPr="00F04E68">
          <w:rPr>
            <w:rStyle w:val="affa"/>
          </w:rPr>
          <w:t>V.</w:t>
        </w:r>
        <w:r w:rsidR="004D2DD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D2DDD" w:rsidRPr="00F04E68">
          <w:rPr>
            <w:rStyle w:val="affa"/>
          </w:rPr>
          <w:t>«Техническая часть»</w:t>
        </w:r>
        <w:r w:rsidR="004D2DDD">
          <w:rPr>
            <w:webHidden/>
          </w:rPr>
          <w:tab/>
        </w:r>
        <w:r w:rsidR="004D2DDD">
          <w:rPr>
            <w:webHidden/>
          </w:rPr>
          <w:fldChar w:fldCharType="begin"/>
        </w:r>
        <w:r w:rsidR="004D2DDD">
          <w:rPr>
            <w:webHidden/>
          </w:rPr>
          <w:instrText xml:space="preserve"> PAGEREF _Toc3973167 \h </w:instrText>
        </w:r>
        <w:r w:rsidR="004D2DDD">
          <w:rPr>
            <w:webHidden/>
          </w:rPr>
        </w:r>
        <w:r w:rsidR="004D2DDD">
          <w:rPr>
            <w:webHidden/>
          </w:rPr>
          <w:fldChar w:fldCharType="separate"/>
        </w:r>
        <w:r w:rsidR="00833752">
          <w:rPr>
            <w:webHidden/>
          </w:rPr>
          <w:t>29</w:t>
        </w:r>
        <w:r w:rsidR="004D2DDD">
          <w:rPr>
            <w:webHidden/>
          </w:rPr>
          <w:fldChar w:fldCharType="end"/>
        </w:r>
      </w:hyperlink>
    </w:p>
    <w:p w14:paraId="06275F74" w14:textId="7A54701B" w:rsidR="00786413" w:rsidRDefault="007E64C4" w:rsidP="00786413">
      <w:pPr>
        <w:pStyle w:val="14"/>
      </w:pPr>
      <w:r w:rsidRPr="00E90758">
        <w:fldChar w:fldCharType="end"/>
      </w:r>
      <w:r w:rsidR="00786413">
        <w:br w:type="page"/>
      </w:r>
    </w:p>
    <w:p w14:paraId="6882F162" w14:textId="04C1A817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3973163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47B7B5D" w14:textId="5B5E7363" w:rsidR="0029716F" w:rsidRPr="00460C1A" w:rsidRDefault="0029716F" w:rsidP="00775435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Настоящая документация</w:t>
      </w:r>
      <w:r w:rsidR="009F2CE3">
        <w:rPr>
          <w:rFonts w:ascii="Times New Roman" w:hAnsi="Times New Roman"/>
          <w:sz w:val="24"/>
          <w:szCs w:val="24"/>
        </w:rPr>
        <w:t xml:space="preserve"> (извещение)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460C1A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</w:t>
      </w:r>
      <w:r w:rsidR="00BA6F26">
        <w:rPr>
          <w:rFonts w:ascii="Times New Roman" w:hAnsi="Times New Roman"/>
          <w:sz w:val="24"/>
          <w:szCs w:val="24"/>
        </w:rPr>
        <w:t>ода</w:t>
      </w:r>
      <w:r w:rsidRPr="00460C1A">
        <w:rPr>
          <w:rFonts w:ascii="Times New Roman" w:hAnsi="Times New Roman"/>
          <w:sz w:val="24"/>
          <w:szCs w:val="24"/>
        </w:rPr>
        <w:t xml:space="preserve">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«Гознак».</w:t>
      </w:r>
    </w:p>
    <w:p w14:paraId="603859C1" w14:textId="77777777" w:rsidR="0029716F" w:rsidRPr="00460C1A" w:rsidRDefault="0029716F" w:rsidP="00775435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закупочной документацией, Заказчик и участник закупочной процедуру руководствуется правилами, установленными ЭТП. </w:t>
      </w:r>
    </w:p>
    <w:p w14:paraId="6CD83014" w14:textId="78F6DE4B" w:rsidR="0029716F" w:rsidRDefault="0029716F" w:rsidP="00775435">
      <w:pPr>
        <w:pStyle w:val="afffff3"/>
        <w:numPr>
          <w:ilvl w:val="1"/>
          <w:numId w:val="23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закупки,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43282C70" w14:textId="77777777" w:rsidR="00AA1B69" w:rsidRPr="00AA1B69" w:rsidRDefault="00AA1B69" w:rsidP="00775435">
      <w:pPr>
        <w:pStyle w:val="afffff3"/>
        <w:numPr>
          <w:ilvl w:val="1"/>
          <w:numId w:val="23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 w:rsidRPr="00AA1B69">
        <w:rPr>
          <w:rFonts w:ascii="Times New Roman" w:hAnsi="Times New Roman"/>
          <w:sz w:val="24"/>
          <w:szCs w:val="24"/>
        </w:rPr>
        <w:t>Информация об условиях участия содержится в разделе II извещения, техническая часть в разделе V извещения. Условия поставки продукции описаны в проекте договора (раздел IV).</w:t>
      </w:r>
    </w:p>
    <w:p w14:paraId="773DA352" w14:textId="77777777" w:rsidR="00AA1B69" w:rsidRPr="00AA1B69" w:rsidRDefault="00AA1B69" w:rsidP="00775435">
      <w:pPr>
        <w:pStyle w:val="afffff3"/>
        <w:numPr>
          <w:ilvl w:val="1"/>
          <w:numId w:val="23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 w:rsidRPr="00AA1B69">
        <w:rPr>
          <w:rFonts w:ascii="Times New Roman" w:hAnsi="Times New Roman"/>
          <w:sz w:val="24"/>
          <w:szCs w:val="24"/>
        </w:rPr>
        <w:t>При подготовке заявки участник закупочной процедуры руководствуется образцами форм для заполнения (раздел III).</w:t>
      </w:r>
    </w:p>
    <w:p w14:paraId="31BACBEC" w14:textId="77777777" w:rsidR="00AA1B69" w:rsidRPr="00460C1A" w:rsidRDefault="00AA1B69" w:rsidP="00AA1B69">
      <w:pPr>
        <w:pStyle w:val="afffff3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3"/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3973164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6D52" w14:textId="77777777" w:rsidR="006B5783" w:rsidRDefault="006B5783" w:rsidP="006B5783">
            <w:pPr>
              <w:contextualSpacing/>
            </w:pPr>
            <w:r>
              <w:t>Акционерное общество «Гознак»</w:t>
            </w:r>
          </w:p>
          <w:p w14:paraId="551ACACA" w14:textId="77777777" w:rsidR="006B5783" w:rsidRDefault="006B5783" w:rsidP="006B5783">
            <w:pPr>
              <w:contextualSpacing/>
            </w:pPr>
            <w:r>
              <w:t>197046, г. Санкт-Петербург,</w:t>
            </w:r>
          </w:p>
          <w:p w14:paraId="7FE285B7" w14:textId="77777777" w:rsidR="006B5783" w:rsidRDefault="006B5783" w:rsidP="006B5783">
            <w:pPr>
              <w:contextualSpacing/>
            </w:pPr>
            <w:r>
              <w:t>территория Петропавловская крепость, дом 3, литер Г</w:t>
            </w:r>
          </w:p>
          <w:p w14:paraId="3030B19F" w14:textId="77777777" w:rsidR="006B5783" w:rsidRDefault="006B5783" w:rsidP="006B5783">
            <w:pPr>
              <w:contextualSpacing/>
            </w:pPr>
            <w:r>
              <w:t>Пермская печатная фабрика – филиал акционерного общества «Гознак»</w:t>
            </w:r>
          </w:p>
          <w:p w14:paraId="571AE937" w14:textId="77777777" w:rsidR="006B5783" w:rsidRDefault="006B5783" w:rsidP="006B5783">
            <w:pPr>
              <w:contextualSpacing/>
            </w:pPr>
            <w:r>
              <w:t>614066, г. Пермь, шоссе Космонавтов, дом 115</w:t>
            </w:r>
          </w:p>
          <w:p w14:paraId="3E71D59F" w14:textId="77777777" w:rsidR="006B5783" w:rsidRDefault="006B5783" w:rsidP="006B5783">
            <w:pPr>
              <w:contextualSpacing/>
            </w:pPr>
            <w:r>
              <w:t>Мазунина Надежда Анатольевна</w:t>
            </w:r>
          </w:p>
          <w:p w14:paraId="301D0B28" w14:textId="77777777" w:rsidR="006B5783" w:rsidRDefault="006B5783" w:rsidP="006B5783">
            <w:pPr>
              <w:contextualSpacing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Mazunina</w:t>
            </w:r>
            <w:proofErr w:type="spellEnd"/>
            <w:r>
              <w:t>_</w:t>
            </w:r>
            <w:r>
              <w:rPr>
                <w:lang w:val="en-US"/>
              </w:rPr>
              <w:t>N</w:t>
            </w:r>
            <w:r>
              <w:t>_</w:t>
            </w:r>
            <w:r>
              <w:rPr>
                <w:lang w:val="en-US"/>
              </w:rPr>
              <w:t>A</w:t>
            </w:r>
            <w:r>
              <w:t>@goznak.ru</w:t>
            </w:r>
          </w:p>
          <w:p w14:paraId="414A20DF" w14:textId="6541C190" w:rsidR="00FA0260" w:rsidRPr="009217DF" w:rsidRDefault="006B5783" w:rsidP="006B5783">
            <w:pPr>
              <w:spacing w:after="0"/>
              <w:contextualSpacing/>
              <w:rPr>
                <w:sz w:val="14"/>
                <w:szCs w:val="14"/>
              </w:rPr>
            </w:pPr>
            <w:r>
              <w:t>Номер контактного телефона:  (342) 220-</w:t>
            </w:r>
            <w:r>
              <w:rPr>
                <w:lang w:val="en-US"/>
              </w:rPr>
              <w:t>85-97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B71" w14:textId="7FFCD497" w:rsidR="006B5783" w:rsidRDefault="006B5783" w:rsidP="006B5783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  <w:lang w:val="ru-RU" w:eastAsia="ru-RU"/>
              </w:rPr>
            </w:pPr>
            <w:r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Запрос котировок в электронной форме на право заключения договора на поставку </w:t>
            </w:r>
            <w:r w:rsidR="0043521C">
              <w:rPr>
                <w:rFonts w:ascii="Times New Roman" w:hAnsi="Times New Roman"/>
                <w:b w:val="0"/>
                <w:szCs w:val="24"/>
                <w:lang w:val="ru-RU" w:eastAsia="ru-RU"/>
              </w:rPr>
              <w:t>принтеров лазерных</w:t>
            </w:r>
            <w:r w:rsidR="00057257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</w:t>
            </w:r>
            <w:r w:rsidRPr="0032346F">
              <w:rPr>
                <w:rFonts w:ascii="Times New Roman" w:hAnsi="Times New Roman"/>
                <w:b w:val="0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количестве </w:t>
            </w:r>
            <w:r w:rsidR="0043521C">
              <w:rPr>
                <w:rFonts w:ascii="Times New Roman" w:hAnsi="Times New Roman"/>
                <w:b w:val="0"/>
                <w:szCs w:val="24"/>
                <w:lang w:val="ru-RU" w:eastAsia="ru-RU"/>
              </w:rPr>
              <w:t>40</w:t>
            </w:r>
            <w:r w:rsidR="00057257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штук</w:t>
            </w:r>
            <w:r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</w:t>
            </w:r>
            <w:r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>для Пермской печатной фабрики – филиала акционерного общества «Гознак».</w:t>
            </w:r>
          </w:p>
          <w:p w14:paraId="393452B0" w14:textId="77777777" w:rsidR="006B5783" w:rsidRPr="0032346F" w:rsidRDefault="006B5783" w:rsidP="006B5783"/>
          <w:p w14:paraId="2754EC1A" w14:textId="77777777" w:rsidR="006B5783" w:rsidRDefault="006B5783" w:rsidP="006B5783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720B01">
              <w:rPr>
                <w:rFonts w:ascii="Times New Roman" w:hAnsi="Times New Roman"/>
                <w:b w:val="0"/>
                <w:szCs w:val="28"/>
                <w:lang w:val="ru-RU"/>
              </w:rPr>
              <w:t>Предмет запроса котировок включает стоимость материала, упаковку, доставку.</w:t>
            </w:r>
          </w:p>
          <w:p w14:paraId="7D2CFAE1" w14:textId="7FF263D4" w:rsidR="00A434C5" w:rsidRPr="0029716F" w:rsidRDefault="006B5783" w:rsidP="006B5783">
            <w:r>
              <w:t xml:space="preserve">Подробное описание товара указано в технической части и проекте договора (разделы </w:t>
            </w:r>
            <w:r w:rsidRPr="005C20BF">
              <w:t xml:space="preserve">№ </w:t>
            </w:r>
            <w:r>
              <w:rPr>
                <w:lang w:val="en-US"/>
              </w:rPr>
              <w:t>IV</w:t>
            </w:r>
            <w:r w:rsidRPr="005C20BF">
              <w:t xml:space="preserve">, </w:t>
            </w:r>
            <w:r>
              <w:rPr>
                <w:lang w:val="en-US"/>
              </w:rPr>
              <w:t>V</w:t>
            </w:r>
            <w:r w:rsidRPr="005C20BF">
              <w:t xml:space="preserve"> </w:t>
            </w:r>
            <w:r>
              <w:t>настоящего извещения</w:t>
            </w:r>
            <w:r w:rsidRPr="005C20BF">
              <w:t>)</w:t>
            </w:r>
            <w:r>
              <w:t>.</w:t>
            </w:r>
            <w:r w:rsidR="0029716F">
              <w:t>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4B1EFF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9BF" w14:textId="1123BA10" w:rsidR="0050501A" w:rsidRPr="00A434C5" w:rsidRDefault="0050501A" w:rsidP="00A434C5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 xml:space="preserve">: </w:t>
            </w:r>
            <w:r w:rsidR="00A434C5" w:rsidRPr="00A434C5">
              <w:t>Российская Федерация</w:t>
            </w:r>
            <w:r w:rsidR="00A434C5">
              <w:t xml:space="preserve">, </w:t>
            </w:r>
            <w:r w:rsidR="00A434C5" w:rsidRPr="00A434C5">
              <w:t xml:space="preserve">614066, </w:t>
            </w:r>
            <w:r w:rsidR="00A434C5">
              <w:br/>
            </w:r>
            <w:r w:rsidR="00A434C5" w:rsidRPr="00A434C5">
              <w:t>г. Пермь, шоссе Космонавтов, дом 115</w:t>
            </w:r>
          </w:p>
          <w:p w14:paraId="0A1BAFD0" w14:textId="77777777" w:rsidR="004326D6" w:rsidRPr="001E29DC" w:rsidRDefault="004326D6" w:rsidP="00472E54">
            <w:pPr>
              <w:tabs>
                <w:tab w:val="left" w:pos="900"/>
              </w:tabs>
              <w:spacing w:after="0"/>
            </w:pPr>
          </w:p>
          <w:p w14:paraId="1E1BFE6A" w14:textId="1263AE17" w:rsidR="00A434C5" w:rsidRPr="001E29DC" w:rsidRDefault="00975BCB" w:rsidP="0043521C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952EC6">
              <w:rPr>
                <w:b/>
              </w:rPr>
              <w:t xml:space="preserve"> </w:t>
            </w:r>
            <w:r w:rsidR="00952EC6" w:rsidRPr="000627EF">
              <w:rPr>
                <w:b/>
              </w:rPr>
              <w:t xml:space="preserve">до </w:t>
            </w:r>
            <w:r w:rsidR="006B5783">
              <w:rPr>
                <w:b/>
              </w:rPr>
              <w:t xml:space="preserve"> </w:t>
            </w:r>
            <w:r w:rsidR="0043521C">
              <w:rPr>
                <w:b/>
              </w:rPr>
              <w:t>25.09</w:t>
            </w:r>
            <w:r w:rsidR="00C41E0B" w:rsidRPr="000627EF">
              <w:rPr>
                <w:b/>
              </w:rPr>
              <w:t>.</w:t>
            </w:r>
            <w:r w:rsidR="00A434C5" w:rsidRPr="000627EF">
              <w:rPr>
                <w:b/>
              </w:rPr>
              <w:t>2019 г.</w:t>
            </w: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6EC" w14:textId="2AB7A79A" w:rsidR="009803EC" w:rsidRPr="009803EC" w:rsidRDefault="007363B6" w:rsidP="009803EC">
            <w:pPr>
              <w:spacing w:after="0"/>
              <w:rPr>
                <w:rFonts w:eastAsia="Calibri"/>
                <w:b/>
                <w:bCs/>
              </w:rPr>
            </w:pPr>
            <w:r w:rsidRPr="008C0686">
              <w:rPr>
                <w:rFonts w:eastAsia="Calibri"/>
                <w:b/>
                <w:bCs/>
              </w:rPr>
              <w:t xml:space="preserve">Цена без НДС: </w:t>
            </w:r>
            <w:r w:rsidR="0043521C">
              <w:rPr>
                <w:rFonts w:eastAsia="Calibri"/>
                <w:b/>
                <w:bCs/>
              </w:rPr>
              <w:t>833</w:t>
            </w:r>
            <w:r w:rsidR="001568D7">
              <w:rPr>
                <w:rFonts w:eastAsia="Calibri"/>
                <w:b/>
                <w:bCs/>
              </w:rPr>
              <w:t> 333,00</w:t>
            </w:r>
            <w:r w:rsidR="009803EC">
              <w:rPr>
                <w:rFonts w:eastAsia="Calibri"/>
                <w:b/>
                <w:bCs/>
              </w:rPr>
              <w:t xml:space="preserve"> (</w:t>
            </w:r>
            <w:r w:rsidR="0043521C">
              <w:rPr>
                <w:rFonts w:eastAsia="Calibri"/>
                <w:b/>
                <w:bCs/>
              </w:rPr>
              <w:t xml:space="preserve">восемьсот тридцать </w:t>
            </w:r>
            <w:proofErr w:type="gramStart"/>
            <w:r w:rsidR="0043521C">
              <w:rPr>
                <w:rFonts w:eastAsia="Calibri"/>
                <w:b/>
                <w:bCs/>
              </w:rPr>
              <w:t xml:space="preserve">три </w:t>
            </w:r>
            <w:r w:rsidR="00E03E28">
              <w:rPr>
                <w:rFonts w:eastAsia="Calibri"/>
                <w:b/>
                <w:bCs/>
              </w:rPr>
              <w:t xml:space="preserve"> тысяч</w:t>
            </w:r>
            <w:r w:rsidR="001568D7">
              <w:rPr>
                <w:rFonts w:eastAsia="Calibri"/>
                <w:b/>
                <w:bCs/>
              </w:rPr>
              <w:t>и</w:t>
            </w:r>
            <w:proofErr w:type="gramEnd"/>
            <w:r w:rsidR="00E03E28">
              <w:rPr>
                <w:rFonts w:eastAsia="Calibri"/>
                <w:b/>
                <w:bCs/>
              </w:rPr>
              <w:t xml:space="preserve"> </w:t>
            </w:r>
            <w:r w:rsidR="001568D7">
              <w:rPr>
                <w:rFonts w:eastAsia="Calibri"/>
                <w:b/>
                <w:bCs/>
              </w:rPr>
              <w:t>триста тридцать три</w:t>
            </w:r>
            <w:r w:rsidR="00527053">
              <w:rPr>
                <w:rFonts w:eastAsia="Calibri"/>
                <w:b/>
                <w:bCs/>
              </w:rPr>
              <w:t>)</w:t>
            </w:r>
            <w:r w:rsidR="009803EC">
              <w:rPr>
                <w:rFonts w:eastAsia="Calibri"/>
                <w:b/>
                <w:bCs/>
              </w:rPr>
              <w:t xml:space="preserve"> </w:t>
            </w:r>
            <w:r w:rsidR="00057257">
              <w:rPr>
                <w:rFonts w:eastAsia="Calibri"/>
                <w:b/>
                <w:bCs/>
              </w:rPr>
              <w:t>рубл</w:t>
            </w:r>
            <w:r w:rsidR="001568D7">
              <w:rPr>
                <w:rFonts w:eastAsia="Calibri"/>
                <w:b/>
                <w:bCs/>
              </w:rPr>
              <w:t>я</w:t>
            </w:r>
            <w:r w:rsidR="00E03E28">
              <w:rPr>
                <w:rFonts w:eastAsia="Calibri"/>
                <w:b/>
                <w:bCs/>
              </w:rPr>
              <w:t>.</w:t>
            </w:r>
          </w:p>
          <w:p w14:paraId="2B1EAFF0" w14:textId="5A611009" w:rsidR="007363B6" w:rsidRDefault="007363B6" w:rsidP="007363B6">
            <w:pPr>
              <w:spacing w:after="0"/>
              <w:rPr>
                <w:rFonts w:eastAsia="Calibri"/>
                <w:b/>
                <w:bCs/>
              </w:rPr>
            </w:pPr>
            <w:r w:rsidRPr="008C0686">
              <w:rPr>
                <w:rFonts w:eastAsia="Calibri"/>
                <w:b/>
                <w:bCs/>
              </w:rPr>
              <w:t xml:space="preserve">Цена с НДС 20%: </w:t>
            </w:r>
            <w:r w:rsidR="0043521C">
              <w:rPr>
                <w:rFonts w:eastAsia="Calibri"/>
                <w:b/>
                <w:bCs/>
              </w:rPr>
              <w:t>999 999,60</w:t>
            </w:r>
            <w:r w:rsidR="009803EC" w:rsidRPr="009803EC">
              <w:rPr>
                <w:rFonts w:eastAsia="Calibri"/>
                <w:b/>
                <w:bCs/>
              </w:rPr>
              <w:t xml:space="preserve"> (</w:t>
            </w:r>
            <w:r w:rsidR="0043521C">
              <w:rPr>
                <w:rFonts w:eastAsia="Calibri"/>
                <w:b/>
                <w:bCs/>
              </w:rPr>
              <w:t>девят</w:t>
            </w:r>
            <w:r w:rsidR="00EB1AF0">
              <w:rPr>
                <w:rFonts w:eastAsia="Calibri"/>
                <w:b/>
                <w:bCs/>
              </w:rPr>
              <w:t>ь</w:t>
            </w:r>
            <w:r w:rsidR="0043521C">
              <w:rPr>
                <w:rFonts w:eastAsia="Calibri"/>
                <w:b/>
                <w:bCs/>
              </w:rPr>
              <w:t>сот</w:t>
            </w:r>
            <w:r w:rsidR="00057257">
              <w:rPr>
                <w:rFonts w:eastAsia="Calibri"/>
                <w:b/>
                <w:bCs/>
              </w:rPr>
              <w:t xml:space="preserve"> </w:t>
            </w:r>
            <w:r w:rsidR="001568D7">
              <w:rPr>
                <w:rFonts w:eastAsia="Calibri"/>
                <w:b/>
                <w:bCs/>
              </w:rPr>
              <w:t>девяносто девять</w:t>
            </w:r>
            <w:r w:rsidR="00057257">
              <w:rPr>
                <w:rFonts w:eastAsia="Calibri"/>
                <w:b/>
                <w:bCs/>
              </w:rPr>
              <w:t xml:space="preserve"> </w:t>
            </w:r>
            <w:r w:rsidR="00E03E28">
              <w:rPr>
                <w:rFonts w:eastAsia="Calibri"/>
                <w:b/>
                <w:bCs/>
              </w:rPr>
              <w:t>тысяч</w:t>
            </w:r>
            <w:r w:rsidR="001568D7">
              <w:rPr>
                <w:rFonts w:eastAsia="Calibri"/>
                <w:b/>
                <w:bCs/>
              </w:rPr>
              <w:t xml:space="preserve"> девятьсот девяносто девять 60 коп</w:t>
            </w:r>
            <w:r w:rsidR="009803EC" w:rsidRPr="009803EC">
              <w:rPr>
                <w:rFonts w:eastAsia="Calibri"/>
                <w:b/>
                <w:bCs/>
              </w:rPr>
              <w:t xml:space="preserve">) </w:t>
            </w:r>
            <w:r w:rsidR="00057257">
              <w:rPr>
                <w:rFonts w:eastAsia="Calibri"/>
                <w:b/>
                <w:bCs/>
              </w:rPr>
              <w:t>рублей</w:t>
            </w:r>
            <w:r w:rsidR="009803EC" w:rsidRPr="009803EC">
              <w:rPr>
                <w:rFonts w:eastAsia="Calibri"/>
                <w:b/>
                <w:bCs/>
              </w:rPr>
              <w:t>.</w:t>
            </w:r>
          </w:p>
          <w:p w14:paraId="78B7DAE7" w14:textId="77777777" w:rsidR="004943DE" w:rsidRPr="008C0686" w:rsidRDefault="004943DE" w:rsidP="007363B6">
            <w:pPr>
              <w:spacing w:after="0"/>
              <w:rPr>
                <w:rFonts w:eastAsia="Calibri"/>
                <w:b/>
                <w:bCs/>
                <w:sz w:val="22"/>
              </w:rPr>
            </w:pPr>
          </w:p>
          <w:p w14:paraId="676734EB" w14:textId="77777777" w:rsidR="00C50F96" w:rsidRPr="00626197" w:rsidRDefault="00C50F96" w:rsidP="00C50F96">
            <w:pPr>
              <w:rPr>
                <w:rFonts w:eastAsia="Calibri"/>
                <w:bCs/>
              </w:rPr>
            </w:pPr>
            <w:r w:rsidRPr="00BC218F">
              <w:rPr>
                <w:rFonts w:eastAsia="Calibri"/>
                <w:bCs/>
              </w:rPr>
              <w:t>1.</w:t>
            </w:r>
            <w:r>
              <w:t xml:space="preserve"> </w:t>
            </w:r>
            <w:r w:rsidRPr="00626197">
              <w:rPr>
                <w:rFonts w:eastAsia="Calibri"/>
                <w:bCs/>
              </w:rPr>
              <w:t>В случае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14:paraId="4EE4FA8E" w14:textId="77777777" w:rsidR="00550B45" w:rsidRDefault="00C50F96" w:rsidP="00C50F96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BC218F">
              <w:rPr>
                <w:rFonts w:eastAsia="Calibri"/>
                <w:bCs/>
              </w:rPr>
              <w:t>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платежей.</w:t>
            </w:r>
          </w:p>
          <w:p w14:paraId="6C26D02D" w14:textId="5CE4C1A0" w:rsidR="00E03E28" w:rsidRPr="00D855DD" w:rsidRDefault="00E03E28" w:rsidP="00057257">
            <w:pPr>
              <w:rPr>
                <w:b/>
              </w:rPr>
            </w:pP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A125C65" w:rsidR="002B2C2B" w:rsidRPr="002B2C2B" w:rsidRDefault="002B2C2B" w:rsidP="00775435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548DABF5" w14:textId="77777777" w:rsidR="002B2C2B" w:rsidRPr="002B2C2B" w:rsidRDefault="002B2C2B" w:rsidP="00775435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77777777" w:rsidR="002B2C2B" w:rsidRPr="002B2C2B" w:rsidRDefault="002B2C2B" w:rsidP="00775435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6A5B9CDC" w14:textId="77777777" w:rsidR="00D2212C" w:rsidRPr="002B2C2B" w:rsidRDefault="002B2C2B" w:rsidP="00775435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897C88">
            <w:pPr>
              <w:widowControl w:val="0"/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</w:t>
            </w:r>
            <w:r w:rsidR="00A326FA" w:rsidRPr="00BD1E50">
              <w:lastRenderedPageBreak/>
              <w:t xml:space="preserve">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897C88">
            <w:pPr>
              <w:widowControl w:val="0"/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897C88">
            <w:pPr>
              <w:widowControl w:val="0"/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, осуществляется только через </w:t>
            </w:r>
            <w:r w:rsidRPr="001E29DC">
              <w:rPr>
                <w:color w:val="000000" w:themeColor="text1"/>
              </w:rPr>
              <w:lastRenderedPageBreak/>
              <w:t>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610A9574" w:rsidR="002B2C2B" w:rsidRPr="002B2C2B" w:rsidRDefault="009D7E9E" w:rsidP="00897C88">
            <w:pPr>
              <w:widowControl w:val="0"/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C41E0B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753BB926" w14:textId="77777777" w:rsidR="00D65B7A" w:rsidRDefault="00D65B7A" w:rsidP="00897C88">
            <w:pPr>
              <w:widowControl w:val="0"/>
              <w:spacing w:after="0"/>
              <w:contextualSpacing/>
            </w:pPr>
          </w:p>
          <w:p w14:paraId="20655485" w14:textId="02E920D0" w:rsidR="002B2C2B" w:rsidRPr="00FF65E4" w:rsidRDefault="002B2C2B" w:rsidP="00897C88">
            <w:pPr>
              <w:widowControl w:val="0"/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начала срока </w:t>
            </w:r>
            <w:r w:rsidRPr="006A472D">
              <w:t xml:space="preserve">подачи запроса разъяснений положений документации о закупке: </w:t>
            </w:r>
            <w:r w:rsidR="00D07C06" w:rsidRPr="006A472D">
              <w:rPr>
                <w:b/>
              </w:rPr>
              <w:t>«</w:t>
            </w:r>
            <w:r w:rsidR="00845D14">
              <w:rPr>
                <w:b/>
              </w:rPr>
              <w:t>15</w:t>
            </w:r>
            <w:r w:rsidR="002775E7" w:rsidRPr="006A472D">
              <w:rPr>
                <w:b/>
              </w:rPr>
              <w:t>»</w:t>
            </w:r>
            <w:r w:rsidR="00001B47">
              <w:rPr>
                <w:b/>
              </w:rPr>
              <w:t xml:space="preserve"> </w:t>
            </w:r>
            <w:r w:rsidR="00057257">
              <w:rPr>
                <w:b/>
              </w:rPr>
              <w:t>ию</w:t>
            </w:r>
            <w:r w:rsidR="0043521C">
              <w:rPr>
                <w:b/>
              </w:rPr>
              <w:t>л</w:t>
            </w:r>
            <w:r w:rsidR="00057257">
              <w:rPr>
                <w:b/>
              </w:rPr>
              <w:t>я</w:t>
            </w:r>
            <w:r w:rsidR="00001B47">
              <w:rPr>
                <w:b/>
              </w:rPr>
              <w:t xml:space="preserve"> </w:t>
            </w:r>
            <w:r w:rsidR="00001B47" w:rsidRPr="006A472D">
              <w:rPr>
                <w:b/>
              </w:rPr>
              <w:t>2019</w:t>
            </w:r>
            <w:r w:rsidR="004326D6" w:rsidRPr="00363DBA">
              <w:rPr>
                <w:b/>
              </w:rPr>
              <w:t xml:space="preserve"> года</w:t>
            </w:r>
          </w:p>
          <w:p w14:paraId="6A68359A" w14:textId="6CF938A8" w:rsidR="00BD1E50" w:rsidRPr="00BD1E50" w:rsidRDefault="00BD1E50" w:rsidP="00845D14">
            <w:pPr>
              <w:widowControl w:val="0"/>
              <w:spacing w:after="0"/>
              <w:contextualSpacing/>
            </w:pPr>
            <w:r w:rsidRPr="00FF65E4">
              <w:t xml:space="preserve">Дата и время окончания срока </w:t>
            </w:r>
            <w:r w:rsidRPr="00363DBA">
              <w:t xml:space="preserve">предоставления разъяснений положений документации о закупке: </w:t>
            </w:r>
            <w:r w:rsidR="00D83528" w:rsidRPr="00D83528">
              <w:rPr>
                <w:b/>
              </w:rPr>
              <w:t>«</w:t>
            </w:r>
            <w:r w:rsidR="00845D14">
              <w:rPr>
                <w:b/>
              </w:rPr>
              <w:t>22</w:t>
            </w:r>
            <w:r w:rsidR="00D83528" w:rsidRPr="00001B47">
              <w:rPr>
                <w:b/>
              </w:rPr>
              <w:t xml:space="preserve">» </w:t>
            </w:r>
            <w:r w:rsidR="00057257">
              <w:rPr>
                <w:b/>
              </w:rPr>
              <w:t>ию</w:t>
            </w:r>
            <w:r w:rsidR="0043521C">
              <w:rPr>
                <w:b/>
              </w:rPr>
              <w:t>л</w:t>
            </w:r>
            <w:r w:rsidR="00057257">
              <w:rPr>
                <w:b/>
              </w:rPr>
              <w:t>я</w:t>
            </w:r>
            <w:r w:rsidR="00001B47">
              <w:rPr>
                <w:b/>
              </w:rPr>
              <w:t xml:space="preserve"> </w:t>
            </w:r>
            <w:r w:rsidR="00D83528" w:rsidRPr="00D83528">
              <w:rPr>
                <w:b/>
              </w:rPr>
              <w:t>2019 года</w:t>
            </w:r>
            <w:r w:rsidR="004A2F91">
              <w:rPr>
                <w:b/>
              </w:rPr>
              <w:t xml:space="preserve">          </w:t>
            </w:r>
            <w:r w:rsidR="00D83528" w:rsidRPr="00D83528">
              <w:rPr>
                <w:b/>
              </w:rPr>
              <w:t xml:space="preserve"> </w:t>
            </w:r>
            <w:r w:rsidR="000E3584" w:rsidRPr="00363DBA">
              <w:rPr>
                <w:b/>
              </w:rPr>
              <w:t>(16</w:t>
            </w:r>
            <w:r w:rsidR="002F6894" w:rsidRPr="00363DBA">
              <w:rPr>
                <w:b/>
              </w:rPr>
              <w:t>-</w:t>
            </w:r>
            <w:r w:rsidR="008D2937" w:rsidRPr="00363DBA">
              <w:rPr>
                <w:b/>
              </w:rPr>
              <w:t>00, время московское).</w:t>
            </w:r>
          </w:p>
        </w:tc>
      </w:tr>
      <w:tr w:rsidR="002002B2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2002B2" w:rsidRPr="001E29DC" w:rsidRDefault="002002B2" w:rsidP="002002B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2002B2" w:rsidRPr="00BA1D73" w:rsidRDefault="002002B2" w:rsidP="002002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A1D73">
              <w:t xml:space="preserve">Форма подачи заявок на участие в запросе котировок. Порядок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2FAA" w14:textId="77777777" w:rsidR="002002B2" w:rsidRPr="00BA1D73" w:rsidRDefault="002002B2" w:rsidP="002002B2">
            <w:pPr>
              <w:spacing w:after="0"/>
            </w:pPr>
            <w:r w:rsidRPr="00BA1D73">
              <w:t xml:space="preserve">Заявка на участие в запросе котировок подаётся в электронной форме в соответствии с установленной Формой № 1 в форме электронного документа, с учетом требований электронной площадки «Фабрикант», по адресу в сети «Интернет»: </w:t>
            </w:r>
            <w:r w:rsidRPr="00BA1D73">
              <w:rPr>
                <w:rStyle w:val="affa"/>
                <w:lang w:val="en-US"/>
              </w:rPr>
              <w:t>https</w:t>
            </w:r>
            <w:r w:rsidRPr="00BA1D73">
              <w:rPr>
                <w:rStyle w:val="affa"/>
              </w:rPr>
              <w:t>://</w:t>
            </w:r>
            <w:r w:rsidRPr="00BA1D73">
              <w:rPr>
                <w:rStyle w:val="affa"/>
                <w:lang w:val="en-US"/>
              </w:rPr>
              <w:t>www</w:t>
            </w:r>
            <w:r w:rsidRPr="00BA1D73">
              <w:rPr>
                <w:rStyle w:val="affa"/>
              </w:rPr>
              <w:t>.</w:t>
            </w:r>
            <w:proofErr w:type="spellStart"/>
            <w:r w:rsidRPr="00BA1D73">
              <w:rPr>
                <w:rStyle w:val="affa"/>
                <w:lang w:val="en-US"/>
              </w:rPr>
              <w:t>fabrikant</w:t>
            </w:r>
            <w:proofErr w:type="spellEnd"/>
            <w:r w:rsidRPr="00BA1D73">
              <w:rPr>
                <w:rStyle w:val="affa"/>
              </w:rPr>
              <w:t>.</w:t>
            </w:r>
            <w:proofErr w:type="spellStart"/>
            <w:r w:rsidRPr="00BA1D73">
              <w:rPr>
                <w:rStyle w:val="affa"/>
                <w:lang w:val="en-US"/>
              </w:rPr>
              <w:t>ru</w:t>
            </w:r>
            <w:proofErr w:type="spellEnd"/>
            <w:r w:rsidRPr="00BA1D73">
              <w:t xml:space="preserve">. </w:t>
            </w:r>
          </w:p>
          <w:p w14:paraId="2B2080AC" w14:textId="77777777" w:rsidR="002002B2" w:rsidRPr="00BA1D73" w:rsidRDefault="002002B2" w:rsidP="002002B2">
            <w:pPr>
              <w:spacing w:after="0"/>
            </w:pPr>
          </w:p>
          <w:p w14:paraId="18F52040" w14:textId="77777777" w:rsidR="002002B2" w:rsidRPr="00BA1D73" w:rsidRDefault="002002B2" w:rsidP="002002B2">
            <w:pPr>
              <w:rPr>
                <w:b/>
                <w:u w:val="single"/>
                <w:lang w:val="x-none" w:eastAsia="x-none"/>
              </w:rPr>
            </w:pPr>
            <w:r w:rsidRPr="00BA1D7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BA1D73">
              <w:rPr>
                <w:b/>
                <w:u w:val="single"/>
                <w:lang w:eastAsia="x-none"/>
              </w:rPr>
              <w:t xml:space="preserve">участнику </w:t>
            </w:r>
            <w:r w:rsidRPr="00BA1D73">
              <w:rPr>
                <w:b/>
                <w:u w:val="single"/>
                <w:lang w:val="x-none" w:eastAsia="x-none"/>
              </w:rPr>
              <w:t>необходимо</w:t>
            </w:r>
            <w:r w:rsidRPr="00BA1D73">
              <w:rPr>
                <w:b/>
                <w:u w:val="single"/>
                <w:lang w:eastAsia="x-none"/>
              </w:rPr>
              <w:t xml:space="preserve"> на сайте ЭТП</w:t>
            </w:r>
            <w:r w:rsidRPr="00BA1D73">
              <w:rPr>
                <w:b/>
                <w:lang w:val="x-none" w:eastAsia="x-none"/>
              </w:rPr>
              <w:t>:</w:t>
            </w:r>
          </w:p>
          <w:p w14:paraId="0EE301F5" w14:textId="77777777" w:rsidR="002002B2" w:rsidRPr="00BA1D73" w:rsidRDefault="002002B2" w:rsidP="002002B2">
            <w:pPr>
              <w:rPr>
                <w:lang w:eastAsia="x-none"/>
              </w:rPr>
            </w:pPr>
            <w:r w:rsidRPr="00BA1D73">
              <w:rPr>
                <w:lang w:eastAsia="x-none"/>
              </w:rPr>
              <w:t xml:space="preserve">Заполнить </w:t>
            </w:r>
            <w:r w:rsidRPr="00BA1D73">
              <w:rPr>
                <w:lang w:val="x-none" w:eastAsia="x-none"/>
              </w:rPr>
              <w:t>форму заявки</w:t>
            </w:r>
            <w:r w:rsidRPr="00BA1D73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35CECB27" w14:textId="0C548E5D" w:rsidR="002002B2" w:rsidRPr="00BA1D73" w:rsidRDefault="002002B2" w:rsidP="002002B2">
            <w:pPr>
              <w:numPr>
                <w:ilvl w:val="0"/>
                <w:numId w:val="32"/>
              </w:numPr>
              <w:contextualSpacing/>
            </w:pPr>
            <w:r w:rsidRPr="00BA1D73">
              <w:t xml:space="preserve">Документы согласно пункту 13 </w:t>
            </w:r>
            <w:proofErr w:type="spellStart"/>
            <w:r w:rsidRPr="00BA1D73">
              <w:t>п.п</w:t>
            </w:r>
            <w:proofErr w:type="spellEnd"/>
            <w:r w:rsidRPr="00BA1D73">
              <w:t>. 1.1 – 1.1</w:t>
            </w:r>
            <w:r w:rsidR="00C76E0A">
              <w:t>7</w:t>
            </w:r>
            <w:r w:rsidRPr="00BA1D73">
              <w:t xml:space="preserve"> необходимо разместить в разделе </w:t>
            </w:r>
            <w:r w:rsidRPr="00BA1D73">
              <w:rPr>
                <w:b/>
              </w:rPr>
              <w:t>«Сведения об участнике и предлагаемом товаре / работе / услуге».</w:t>
            </w:r>
          </w:p>
          <w:p w14:paraId="59546504" w14:textId="77777777" w:rsidR="002002B2" w:rsidRPr="00BA1D73" w:rsidRDefault="002002B2" w:rsidP="002002B2">
            <w:pPr>
              <w:numPr>
                <w:ilvl w:val="0"/>
                <w:numId w:val="32"/>
              </w:numPr>
              <w:contextualSpacing/>
              <w:rPr>
                <w:rFonts w:ascii="Calibri" w:hAnsi="Calibri"/>
                <w:lang w:val="x-none"/>
              </w:rPr>
            </w:pPr>
            <w:r w:rsidRPr="00BA1D73">
              <w:t xml:space="preserve">Цену заявки указать в разделе </w:t>
            </w:r>
            <w:r w:rsidRPr="00BA1D73">
              <w:rPr>
                <w:b/>
              </w:rPr>
              <w:t>«Ценовое предложение»</w:t>
            </w:r>
            <w:r w:rsidRPr="00BA1D73">
              <w:t>.</w:t>
            </w:r>
          </w:p>
          <w:p w14:paraId="15B44018" w14:textId="583CAC73" w:rsidR="002002B2" w:rsidRPr="00BA1D73" w:rsidRDefault="002002B2" w:rsidP="002002B2">
            <w:pPr>
              <w:numPr>
                <w:ilvl w:val="0"/>
                <w:numId w:val="32"/>
              </w:numPr>
              <w:contextualSpacing/>
              <w:rPr>
                <w:rFonts w:ascii="Calibri" w:hAnsi="Calibri"/>
                <w:lang w:val="x-none"/>
              </w:rPr>
            </w:pPr>
            <w:r w:rsidRPr="00BA1D73">
              <w:t xml:space="preserve">Коммерческое предложение может </w:t>
            </w:r>
            <w:r w:rsidR="00BA1D73" w:rsidRPr="00BA1D73">
              <w:t>быть размещено</w:t>
            </w:r>
            <w:r w:rsidRPr="00BA1D73">
              <w:t xml:space="preserve"> в разделе </w:t>
            </w:r>
            <w:r w:rsidRPr="00BA1D73">
              <w:rPr>
                <w:b/>
              </w:rPr>
              <w:t xml:space="preserve">«Коммерческое предложение», и </w:t>
            </w:r>
            <w:r w:rsidRPr="00BA1D73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3F0B92F0" w:rsidR="002002B2" w:rsidRPr="00BA1D73" w:rsidRDefault="002002B2" w:rsidP="002002B2">
            <w:pPr>
              <w:spacing w:after="0"/>
            </w:pPr>
            <w:r w:rsidRPr="00BA1D7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3548DE1E" w:rsidR="004D595E" w:rsidRPr="001E29DC" w:rsidRDefault="00B74F88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Отсутствуют.</w:t>
            </w:r>
          </w:p>
        </w:tc>
      </w:tr>
      <w:tr w:rsidR="002002B2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002B2" w:rsidRPr="001E29DC" w:rsidRDefault="002002B2" w:rsidP="002002B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002B2" w:rsidRPr="001E29DC" w:rsidRDefault="002002B2" w:rsidP="002002B2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4A6" w14:textId="77777777" w:rsidR="002002B2" w:rsidRPr="001E29DC" w:rsidRDefault="002002B2" w:rsidP="002002B2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</w:t>
            </w:r>
            <w:r w:rsidRPr="00A5532A">
              <w:t>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315FA2">
              <w:rPr>
                <w:szCs w:val="20"/>
                <w:lang w:val="x-none" w:eastAsia="x-none"/>
              </w:rPr>
              <w:t>.</w:t>
            </w:r>
          </w:p>
          <w:p w14:paraId="1E1FE3C5" w14:textId="77777777" w:rsidR="002002B2" w:rsidRPr="001E29DC" w:rsidRDefault="002002B2" w:rsidP="002002B2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Pr="00A5532A">
              <w:rPr>
                <w:szCs w:val="20"/>
                <w:lang w:val="x-none" w:eastAsia="x-none"/>
              </w:rPr>
              <w:t>В случае если цена договора, указанная на электронной торговой площадке участником</w:t>
            </w:r>
            <w:r>
              <w:rPr>
                <w:szCs w:val="20"/>
                <w:lang w:eastAsia="x-none"/>
              </w:rPr>
              <w:t>,</w:t>
            </w:r>
            <w:r w:rsidRPr="00A5532A">
              <w:rPr>
                <w:szCs w:val="20"/>
                <w:lang w:val="x-none" w:eastAsia="x-none"/>
              </w:rPr>
              <w:t xml:space="preserve"> превышает начальну</w:t>
            </w:r>
            <w:r>
              <w:rPr>
                <w:szCs w:val="20"/>
                <w:lang w:val="x-none" w:eastAsia="x-none"/>
              </w:rPr>
              <w:t>ю (максимальную) цену договора</w:t>
            </w:r>
            <w:r>
              <w:rPr>
                <w:szCs w:val="20"/>
                <w:lang w:eastAsia="x-none"/>
              </w:rPr>
              <w:t xml:space="preserve"> </w:t>
            </w:r>
            <w:r w:rsidRPr="00A5532A">
              <w:rPr>
                <w:szCs w:val="20"/>
                <w:lang w:val="x-none" w:eastAsia="x-none"/>
              </w:rPr>
              <w:t xml:space="preserve">соответствующий участник не допускается к участию в запросе котировок на основании </w:t>
            </w:r>
            <w:r w:rsidRPr="00A5532A">
              <w:rPr>
                <w:szCs w:val="20"/>
                <w:lang w:val="x-none" w:eastAsia="x-none"/>
              </w:rPr>
              <w:lastRenderedPageBreak/>
              <w:t>несоответствия его заявки требованиям, установленным извещением о закупке</w:t>
            </w:r>
            <w:r w:rsidRPr="00044508">
              <w:rPr>
                <w:szCs w:val="20"/>
                <w:lang w:val="x-none" w:eastAsia="x-none"/>
              </w:rPr>
              <w:t xml:space="preserve">. 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</w:p>
          <w:p w14:paraId="4871D0A3" w14:textId="77777777" w:rsidR="002002B2" w:rsidRPr="00BA1D73" w:rsidRDefault="002002B2" w:rsidP="002002B2">
            <w:pPr>
              <w:keepNext/>
              <w:suppressLineNumbers/>
              <w:spacing w:after="0"/>
              <w:ind w:firstLine="389"/>
            </w:pPr>
            <w:r w:rsidRPr="001E29DC">
              <w:t xml:space="preserve"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</w:t>
            </w:r>
            <w:r w:rsidRPr="00BA1D73">
              <w:t>Российской Федерации.</w:t>
            </w:r>
          </w:p>
          <w:p w14:paraId="350B0B8D" w14:textId="77777777" w:rsidR="002002B2" w:rsidRDefault="002002B2" w:rsidP="00BA1D73">
            <w:pPr>
              <w:keepNext/>
              <w:suppressLineNumbers/>
              <w:spacing w:after="0"/>
              <w:ind w:firstLine="389"/>
            </w:pPr>
            <w:r w:rsidRPr="00BA1D73">
              <w:t xml:space="preserve">4. Ценовое предложение подается за 1 лот исходя из количества </w:t>
            </w:r>
            <w:r w:rsidR="00BA1D73" w:rsidRPr="00BA1D73">
              <w:t>товара</w:t>
            </w:r>
            <w:r w:rsidRPr="00BA1D73">
              <w:t>, указанного в п. 2. Извещения.</w:t>
            </w:r>
          </w:p>
          <w:p w14:paraId="1773E11E" w14:textId="6D722E60" w:rsidR="001568D7" w:rsidRDefault="001568D7" w:rsidP="001568D7">
            <w:pPr>
              <w:rPr>
                <w:sz w:val="22"/>
                <w:szCs w:val="22"/>
              </w:rPr>
            </w:pPr>
            <w:r>
              <w:t xml:space="preserve">      5. Если в документах, входящих в состав заявки на участие в запросе котировок в электронной форме, имеются расхождения между обозначением сумм предложения, то комиссией принимается к рассмотрению сумма, указанная Участником в электронном виде на электронной площадке.</w:t>
            </w:r>
          </w:p>
          <w:p w14:paraId="478C7E35" w14:textId="03833A2D" w:rsidR="001568D7" w:rsidRPr="001E29DC" w:rsidRDefault="001568D7" w:rsidP="00BA1D73">
            <w:pPr>
              <w:keepNext/>
              <w:suppressLineNumbers/>
              <w:spacing w:after="0"/>
              <w:ind w:firstLine="389"/>
            </w:pPr>
          </w:p>
        </w:tc>
      </w:tr>
      <w:tr w:rsidR="002002B2" w:rsidRPr="001E29D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2002B2" w:rsidRPr="001E29DC" w:rsidRDefault="002002B2" w:rsidP="002002B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492F8A17" w:rsidR="002002B2" w:rsidRPr="001E29DC" w:rsidRDefault="002002B2" w:rsidP="002002B2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4D1" w14:textId="77777777" w:rsidR="002002B2" w:rsidRPr="004F5567" w:rsidRDefault="002002B2" w:rsidP="002002B2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F5567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5" w:name="_Ref511738520"/>
            <w:r w:rsidRPr="004F5567">
              <w:rPr>
                <w:rFonts w:eastAsia="Calibri"/>
              </w:rPr>
              <w:t>:</w:t>
            </w:r>
          </w:p>
          <w:p w14:paraId="3E0EDB4C" w14:textId="77777777" w:rsidR="002002B2" w:rsidRPr="004F5567" w:rsidRDefault="002002B2" w:rsidP="002002B2">
            <w:pPr>
              <w:pStyle w:val="afffff3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>аявка на участие в запросе котировок в электронной форме состоит из одной части (форма 1, 2 раздела III извещения)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5AFFD8BC" w14:textId="77777777" w:rsidR="002002B2" w:rsidRPr="00493E85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5567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</w:p>
          <w:p w14:paraId="242A943E" w14:textId="77777777" w:rsidR="002002B2" w:rsidRPr="00493E85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0B2BD0"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дня размещения на Официальном сайте извещения о проведении закупки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 (для юридических лиц);</w:t>
            </w:r>
          </w:p>
          <w:p w14:paraId="1085D03D" w14:textId="77777777" w:rsidR="002002B2" w:rsidRPr="00493E85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государственного реестра индивидуальных предпринимателей или заверенную Участником копию такой выписки, </w:t>
            </w:r>
            <w:r w:rsidRPr="000B2B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полученную не ранее чем за месяц до дня размещения на Официальном сайте извещения о проведении закупки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(для индивидуальных предпринимателей);</w:t>
            </w:r>
          </w:p>
          <w:p w14:paraId="78927319" w14:textId="77777777" w:rsidR="002002B2" w:rsidRPr="00493E85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2556761A" w14:textId="77777777" w:rsidR="002002B2" w:rsidRPr="00493E85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14:paraId="00FD8C34" w14:textId="77777777" w:rsidR="002002B2" w:rsidRPr="0012793D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6"/>
          </w:p>
          <w:p w14:paraId="19F868AE" w14:textId="77777777" w:rsidR="002002B2" w:rsidRPr="0012793D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69D4A11E" w14:textId="77777777" w:rsidR="002002B2" w:rsidRPr="00D73B23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пеней, штрафов, процентов или копию справки о состоянии расчетов по налогам, сборам, пеням и штрафам, </w:t>
            </w:r>
            <w:r w:rsidRPr="000B2BD0"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даты начала приема заявок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1D35F34D" w14:textId="77777777" w:rsidR="002002B2" w:rsidRPr="00D73B23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39C38247" w14:textId="77777777" w:rsidR="002002B2" w:rsidRPr="00D73B23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1C69A534" w14:textId="77777777" w:rsidR="002002B2" w:rsidRPr="00D73B23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1BF37357" w14:textId="77777777" w:rsidR="002002B2" w:rsidRPr="0012793D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7" w:name="_Ref511738548"/>
          </w:p>
          <w:p w14:paraId="659C93F7" w14:textId="77777777" w:rsidR="002002B2" w:rsidRPr="0012793D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8" w:name="_Ref511738552"/>
            <w:bookmarkEnd w:id="7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14:paraId="42E54FE2" w14:textId="77777777" w:rsidR="002002B2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8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1258ABCC" w14:textId="77777777" w:rsidR="002002B2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2B2">
              <w:rPr>
                <w:rFonts w:ascii="Times New Roman" w:eastAsia="Calibri" w:hAnsi="Times New Roman"/>
                <w:sz w:val="24"/>
                <w:szCs w:val="24"/>
              </w:rPr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</w:t>
            </w:r>
            <w:proofErr w:type="gramStart"/>
            <w:r w:rsidRPr="002002B2">
              <w:rPr>
                <w:rFonts w:ascii="Times New Roman" w:eastAsia="Calibri" w:hAnsi="Times New Roman"/>
                <w:sz w:val="24"/>
                <w:szCs w:val="24"/>
              </w:rPr>
              <w:t>приложению</w:t>
            </w:r>
            <w:proofErr w:type="gramEnd"/>
            <w:r w:rsidRPr="002002B2">
              <w:rPr>
                <w:rFonts w:ascii="Times New Roman" w:eastAsia="Calibri" w:hAnsi="Times New Roman"/>
                <w:sz w:val="24"/>
                <w:szCs w:val="24"/>
              </w:rPr>
              <w:t xml:space="preserve">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  <w:p w14:paraId="3633A10B" w14:textId="255A5D91" w:rsidR="001568D7" w:rsidRPr="00C76E0A" w:rsidRDefault="00C76E0A" w:rsidP="00C76E0A">
            <w:pPr>
              <w:rPr>
                <w:rFonts w:eastAsia="Calibri"/>
              </w:rPr>
            </w:pPr>
            <w:r>
              <w:rPr>
                <w:snapToGrid w:val="0"/>
              </w:rPr>
              <w:t xml:space="preserve">1.17. </w:t>
            </w:r>
            <w:r w:rsidR="001568D7">
              <w:rPr>
                <w:snapToGrid w:val="0"/>
              </w:rPr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29716F" w:rsidRPr="001E29DC" w14:paraId="38A931BA" w14:textId="77777777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344" w14:textId="7CF6D8F2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</w:t>
            </w:r>
            <w:r w:rsidRPr="00B10E22">
              <w:t>:</w:t>
            </w:r>
            <w:r w:rsidR="008D2937" w:rsidRPr="00B10E22">
              <w:t xml:space="preserve"> </w:t>
            </w:r>
            <w:r w:rsidR="00D83528" w:rsidRPr="003D7DA8">
              <w:rPr>
                <w:b/>
              </w:rPr>
              <w:t>«</w:t>
            </w:r>
            <w:r w:rsidR="00FF3C0A">
              <w:rPr>
                <w:b/>
              </w:rPr>
              <w:t>15</w:t>
            </w:r>
            <w:r w:rsidR="00D83528" w:rsidRPr="003D7DA8">
              <w:rPr>
                <w:b/>
              </w:rPr>
              <w:t xml:space="preserve">» </w:t>
            </w:r>
            <w:r w:rsidR="00070E6F">
              <w:rPr>
                <w:b/>
              </w:rPr>
              <w:t>ию</w:t>
            </w:r>
            <w:r w:rsidR="001568D7">
              <w:rPr>
                <w:b/>
              </w:rPr>
              <w:t>л</w:t>
            </w:r>
            <w:r w:rsidR="00070E6F">
              <w:rPr>
                <w:b/>
              </w:rPr>
              <w:t>я</w:t>
            </w:r>
            <w:r w:rsidR="00D83528" w:rsidRPr="006A472D">
              <w:rPr>
                <w:b/>
              </w:rPr>
              <w:t xml:space="preserve"> 201</w:t>
            </w:r>
            <w:r w:rsidR="00D83528">
              <w:rPr>
                <w:b/>
              </w:rPr>
              <w:t>9</w:t>
            </w:r>
            <w:r w:rsidR="00D83528" w:rsidRPr="00363DBA">
              <w:rPr>
                <w:b/>
              </w:rPr>
              <w:t xml:space="preserve"> года</w:t>
            </w:r>
          </w:p>
          <w:p w14:paraId="385BE692" w14:textId="5A01FE44" w:rsidR="0029716F" w:rsidRPr="00B44BDA" w:rsidRDefault="0029716F" w:rsidP="00FF3C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форме: </w:t>
            </w:r>
            <w:r w:rsidR="00D83528" w:rsidRPr="006A472D">
              <w:rPr>
                <w:b/>
              </w:rPr>
              <w:t>«</w:t>
            </w:r>
            <w:r w:rsidR="00FF3C0A">
              <w:rPr>
                <w:b/>
              </w:rPr>
              <w:t>23</w:t>
            </w:r>
            <w:r w:rsidR="00D83528" w:rsidRPr="006A472D">
              <w:rPr>
                <w:b/>
              </w:rPr>
              <w:t>»</w:t>
            </w:r>
            <w:r w:rsidR="00285AA7">
              <w:rPr>
                <w:b/>
              </w:rPr>
              <w:t xml:space="preserve"> </w:t>
            </w:r>
            <w:r w:rsidR="00070E6F">
              <w:rPr>
                <w:b/>
              </w:rPr>
              <w:t>ию</w:t>
            </w:r>
            <w:r w:rsidR="001568D7">
              <w:rPr>
                <w:b/>
              </w:rPr>
              <w:t>л</w:t>
            </w:r>
            <w:r w:rsidR="00070E6F">
              <w:rPr>
                <w:b/>
              </w:rPr>
              <w:t xml:space="preserve">я </w:t>
            </w:r>
            <w:r w:rsidR="003D7DA8">
              <w:rPr>
                <w:b/>
              </w:rPr>
              <w:t xml:space="preserve"> </w:t>
            </w:r>
            <w:r w:rsidR="00D83528" w:rsidRPr="006A472D">
              <w:rPr>
                <w:b/>
              </w:rPr>
              <w:t>201</w:t>
            </w:r>
            <w:r w:rsidR="00D83528">
              <w:rPr>
                <w:b/>
              </w:rPr>
              <w:t>9</w:t>
            </w:r>
            <w:r w:rsidR="00D83528" w:rsidRPr="00363DBA">
              <w:rPr>
                <w:b/>
              </w:rPr>
              <w:t xml:space="preserve"> года</w:t>
            </w:r>
            <w:r w:rsidR="00746CA9">
              <w:rPr>
                <w:b/>
              </w:rPr>
              <w:t xml:space="preserve">          </w:t>
            </w:r>
            <w:r w:rsidR="00D83528" w:rsidRPr="00E1601A">
              <w:rPr>
                <w:b/>
              </w:rPr>
              <w:t xml:space="preserve"> </w:t>
            </w:r>
            <w:r w:rsidR="008D2937" w:rsidRPr="00E1601A">
              <w:rPr>
                <w:b/>
              </w:rPr>
              <w:t>(10-00, время московское).</w:t>
            </w:r>
          </w:p>
        </w:tc>
      </w:tr>
      <w:tr w:rsidR="0029716F" w:rsidRPr="001E29D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57" w14:textId="1F49935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="002F6894" w:rsidRPr="002F6894">
              <w:rPr>
                <w:rStyle w:val="affa"/>
                <w:iCs/>
              </w:rPr>
              <w:t>https://www.fabrikant.ru</w:t>
            </w:r>
          </w:p>
          <w:p w14:paraId="23576072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29716F" w:rsidRPr="001E29D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34CD6470" w:rsidR="0029716F" w:rsidRDefault="0029716F" w:rsidP="0029716F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14:paraId="19B7E9C5" w14:textId="4692E358"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AA1B69" w:rsidRPr="001E29DC" w14:paraId="26125EA1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CF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198" w14:textId="77777777" w:rsidR="00AA1B69" w:rsidRPr="00E9075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09A" w14:textId="12B65BDA" w:rsidR="00AA1B69" w:rsidRDefault="00AA1B69" w:rsidP="00AA1B69">
            <w:pPr>
              <w:spacing w:after="0"/>
              <w:ind w:firstLine="592"/>
              <w:contextualSpacing/>
            </w:pPr>
            <w:r>
              <w:t xml:space="preserve">Дата рассмотрения заявок: </w:t>
            </w:r>
            <w:r w:rsidR="00966C8F" w:rsidRPr="006A472D">
              <w:rPr>
                <w:b/>
              </w:rPr>
              <w:t>«</w:t>
            </w:r>
            <w:r w:rsidR="00FF3C0A">
              <w:rPr>
                <w:b/>
              </w:rPr>
              <w:t>25</w:t>
            </w:r>
            <w:r w:rsidR="00966C8F" w:rsidRPr="007978ED">
              <w:rPr>
                <w:b/>
              </w:rPr>
              <w:t>»</w:t>
            </w:r>
            <w:r w:rsidR="00927072" w:rsidRPr="007978ED">
              <w:rPr>
                <w:b/>
              </w:rPr>
              <w:t xml:space="preserve"> </w:t>
            </w:r>
            <w:r w:rsidR="00FF3C0A">
              <w:rPr>
                <w:b/>
              </w:rPr>
              <w:t>июля</w:t>
            </w:r>
            <w:r w:rsidR="00394C25">
              <w:rPr>
                <w:b/>
              </w:rPr>
              <w:t xml:space="preserve"> </w:t>
            </w:r>
            <w:r w:rsidR="00966C8F" w:rsidRPr="006A472D">
              <w:rPr>
                <w:b/>
              </w:rPr>
              <w:t>201</w:t>
            </w:r>
            <w:r w:rsidR="00966C8F">
              <w:rPr>
                <w:b/>
              </w:rPr>
              <w:t>9</w:t>
            </w:r>
            <w:r w:rsidR="00966C8F" w:rsidRPr="00363DBA">
              <w:rPr>
                <w:b/>
              </w:rPr>
              <w:t xml:space="preserve"> года</w:t>
            </w:r>
            <w:r>
              <w:t>.</w:t>
            </w:r>
            <w:r w:rsidRPr="00AA1B69">
              <w:t xml:space="preserve"> </w:t>
            </w:r>
            <w:r w:rsidRPr="00F71E72">
              <w:t>Время: 1</w:t>
            </w:r>
            <w:r w:rsidR="00E50D7D">
              <w:t>2</w:t>
            </w:r>
            <w:r w:rsidRPr="00F71E72">
              <w:t xml:space="preserve"> часов 00 минут (время Московское).</w:t>
            </w:r>
            <w:r w:rsidRPr="00563A49">
              <w:t xml:space="preserve"> </w:t>
            </w:r>
            <w:r>
              <w:t xml:space="preserve"> </w:t>
            </w:r>
          </w:p>
          <w:p w14:paraId="48C56B80" w14:textId="60A944C6" w:rsidR="00AA1B69" w:rsidRDefault="00AA1B69" w:rsidP="00720B01">
            <w:pPr>
              <w:spacing w:after="0"/>
              <w:ind w:firstLine="590"/>
              <w:contextualSpacing/>
            </w:pPr>
            <w:r>
              <w:t xml:space="preserve">Место рассмотрения заявок: </w:t>
            </w:r>
            <w:r w:rsidRPr="00AA1B69">
              <w:t>614066, Пермь, шоссе Космонавтов, дом 115.</w:t>
            </w:r>
          </w:p>
          <w:p w14:paraId="58B9F93F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19BC75E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1) дата подписания протокола;</w:t>
            </w:r>
          </w:p>
          <w:p w14:paraId="003C470E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37E98C3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4AB73EEB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72F58992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50AB9BD3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lastRenderedPageBreak/>
              <w:t>4) причины, по которым конкурентная закупка признана несостоявшейся, в случае ее признания таковой.</w:t>
            </w:r>
          </w:p>
          <w:p w14:paraId="6285DC2B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445C5AC0" w14:textId="77777777" w:rsidR="00AA1B69" w:rsidRPr="00E90758" w:rsidRDefault="00AA1B69" w:rsidP="00AA1B69">
            <w:pPr>
              <w:spacing w:after="0"/>
              <w:ind w:firstLine="592"/>
              <w:contextualSpacing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AA1B69" w:rsidRPr="001E29DC" w14:paraId="5745FE3F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07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69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Дата </w:t>
            </w:r>
          </w:p>
          <w:p w14:paraId="759A4ED4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B99" w14:textId="5BD27B5C" w:rsidR="00AA1B69" w:rsidRPr="009D5B9E" w:rsidRDefault="00AA1B69" w:rsidP="00561411">
            <w:pPr>
              <w:spacing w:after="0"/>
              <w:ind w:firstLine="592"/>
              <w:contextualSpacing/>
            </w:pPr>
            <w:r w:rsidRPr="009D5B9E">
              <w:t xml:space="preserve">Подведение итогов запроса котировок в электронной форме состоится </w:t>
            </w:r>
            <w:r w:rsidR="00966C8F" w:rsidRPr="006A472D">
              <w:rPr>
                <w:b/>
              </w:rPr>
              <w:t>«</w:t>
            </w:r>
            <w:r w:rsidR="00833752">
              <w:rPr>
                <w:b/>
              </w:rPr>
              <w:t>29</w:t>
            </w:r>
            <w:r w:rsidR="00966C8F" w:rsidRPr="009F7547">
              <w:rPr>
                <w:b/>
              </w:rPr>
              <w:t xml:space="preserve">» </w:t>
            </w:r>
            <w:r w:rsidR="00833752">
              <w:rPr>
                <w:b/>
              </w:rPr>
              <w:t>июля</w:t>
            </w:r>
            <w:r w:rsidR="00966C8F" w:rsidRPr="006A472D">
              <w:rPr>
                <w:b/>
              </w:rPr>
              <w:t xml:space="preserve"> 201</w:t>
            </w:r>
            <w:r w:rsidR="00966C8F">
              <w:rPr>
                <w:b/>
              </w:rPr>
              <w:t>9</w:t>
            </w:r>
            <w:r w:rsidR="00966C8F" w:rsidRPr="00363DBA">
              <w:rPr>
                <w:b/>
              </w:rPr>
              <w:t xml:space="preserve"> года</w:t>
            </w:r>
            <w:r w:rsidRPr="009D5B9E">
              <w:t xml:space="preserve">, </w:t>
            </w:r>
            <w:r w:rsidR="00E50D7D">
              <w:br/>
            </w:r>
            <w:r w:rsidRPr="00D41D63">
              <w:t>время: 1</w:t>
            </w:r>
            <w:r w:rsidR="00E50D7D">
              <w:t>2</w:t>
            </w:r>
            <w:r w:rsidRPr="00D41D63">
              <w:t xml:space="preserve"> час</w:t>
            </w:r>
            <w:r w:rsidR="00561411">
              <w:t xml:space="preserve">ов 00 минут (время Московское) </w:t>
            </w:r>
            <w:r w:rsidRPr="009D5B9E">
              <w:t xml:space="preserve">по адресу: </w:t>
            </w:r>
            <w:r w:rsidR="00E50D7D" w:rsidRPr="00E50D7D">
              <w:t>614066, Пермь, шоссе Космонавтов, дом 115.</w:t>
            </w:r>
          </w:p>
          <w:p w14:paraId="25782ABD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E0C6A4E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дата подписания протокола;</w:t>
            </w:r>
          </w:p>
          <w:p w14:paraId="0D56FD6B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D44A57F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D8DD8BF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результаты рассмотрения заявок на участие в закупке, с указанием в том числе:</w:t>
            </w:r>
          </w:p>
          <w:p w14:paraId="35C0E889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а) количества заявок на участие в запросе котировок, которые отклонены;</w:t>
            </w:r>
          </w:p>
          <w:p w14:paraId="44A59EBE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20C7CA19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BA0EA37" w14:textId="77777777" w:rsidR="00AA1B69" w:rsidRPr="006A360A" w:rsidRDefault="00AA1B69" w:rsidP="00AA1B69">
            <w:pPr>
              <w:ind w:firstLine="592"/>
              <w:contextualSpacing/>
            </w:pPr>
            <w:r w:rsidRPr="009D5B9E">
              <w:t>- причины, по которым з</w:t>
            </w:r>
            <w:r>
              <w:t xml:space="preserve">акупка признана несостоявшейся, </w:t>
            </w:r>
            <w:r w:rsidRPr="009D5B9E">
              <w:t>в случае признания её таковой.</w:t>
            </w:r>
          </w:p>
        </w:tc>
      </w:tr>
      <w:tr w:rsidR="00561411" w:rsidRPr="001E29DC" w14:paraId="25F6E770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E8E" w14:textId="77777777" w:rsidR="00561411" w:rsidRPr="001E29DC" w:rsidRDefault="00561411" w:rsidP="00561411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4FD" w14:textId="77777777" w:rsidR="00561411" w:rsidRPr="00AA1B69" w:rsidRDefault="00561411" w:rsidP="00561411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2A8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79AD9C14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lastRenderedPageBreak/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14499C30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66F986B9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0DB24445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0AF1D579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7A974497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182F598E" w14:textId="77777777" w:rsidR="00561411" w:rsidRDefault="00561411" w:rsidP="00561411">
            <w:pPr>
              <w:spacing w:after="0"/>
              <w:ind w:firstLine="425"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</w:t>
            </w:r>
            <w:r>
              <w:t xml:space="preserve"> единицы товара, услуги, работы.</w:t>
            </w:r>
          </w:p>
          <w:p w14:paraId="6B8B6A6F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2.</w:t>
            </w:r>
            <w:r w:rsidRPr="000D2D9B"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5E7F19F6" w14:textId="77777777" w:rsidR="00561411" w:rsidRDefault="00561411" w:rsidP="00561411">
            <w:pPr>
              <w:spacing w:after="0"/>
              <w:ind w:firstLine="425"/>
            </w:pPr>
            <w:r w:rsidRPr="000D2D9B">
              <w:t>3.</w:t>
            </w:r>
            <w:r w:rsidRPr="000D2D9B">
              <w:tab/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  <w:p w14:paraId="238AFC1F" w14:textId="4D13D319" w:rsidR="00561411" w:rsidRPr="009D5B9E" w:rsidRDefault="00561411" w:rsidP="00561411">
            <w:pPr>
              <w:spacing w:after="0"/>
              <w:ind w:firstLine="592"/>
              <w:contextualSpacing/>
            </w:pPr>
            <w:r>
              <w:t xml:space="preserve">4. </w:t>
            </w:r>
            <w:r w:rsidRPr="00052B01">
              <w:t>несоответствия Участника закупки требованиям, предусмотренным документацией о закупке</w:t>
            </w:r>
            <w:r>
              <w:t>.</w:t>
            </w:r>
          </w:p>
        </w:tc>
      </w:tr>
      <w:tr w:rsidR="00AA1B69" w:rsidRPr="001E29DC" w14:paraId="597B9537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AE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255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297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1" w:history="1">
              <w:r w:rsidRPr="00AA1B69">
                <w:rPr>
                  <w:rStyle w:val="affa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2" w:history="1">
              <w:r w:rsidRPr="00AA1B69">
                <w:rPr>
                  <w:rStyle w:val="affa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11AB6149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AA1B69">
              <w:t>заявка</w:t>
            </w:r>
            <w:r w:rsidRPr="001E29DC">
              <w:t xml:space="preserve"> рассматривается </w:t>
            </w:r>
            <w:r w:rsidRPr="001E29DC">
              <w:lastRenderedPageBreak/>
              <w:t>как содержащее предложение о поставке иностранных товаров.</w:t>
            </w:r>
          </w:p>
          <w:p w14:paraId="76BFEC9B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3BE4F443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AA1B69" w:rsidRPr="001E29DC" w14:paraId="500E4054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7E1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7F7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DB" w14:textId="77777777" w:rsidR="00AA1B69" w:rsidRPr="001E29DC" w:rsidRDefault="00AA1B69" w:rsidP="00AA1B69">
            <w:pPr>
              <w:ind w:firstLine="592"/>
              <w:contextualSpacing/>
            </w:pPr>
            <w:r>
              <w:t xml:space="preserve">Не требуется </w:t>
            </w:r>
          </w:p>
        </w:tc>
      </w:tr>
      <w:tr w:rsidR="00AA1B69" w:rsidRPr="001E29DC" w14:paraId="7FD7FBB1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34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FD1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02C" w14:textId="77777777" w:rsidR="00284629" w:rsidRDefault="00284629" w:rsidP="0028462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 по результатам запроса котировок в электронной форме заключается на условиях, которые предусмотрены проектом договора, извещением о проведении запроса котировок в электронной форме. </w:t>
            </w:r>
          </w:p>
          <w:p w14:paraId="31727096" w14:textId="77777777" w:rsidR="00284629" w:rsidRDefault="00284629" w:rsidP="0028462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Победитель запроса котировок в течение десяти дней с даты размещения в единой информационной системе итогового протокола обязан подписать договор и представить все экземпляры договора заказчику. </w:t>
            </w:r>
          </w:p>
          <w:p w14:paraId="0E55F3DA" w14:textId="77777777" w:rsidR="00284629" w:rsidRDefault="00284629" w:rsidP="00284629">
            <w:r>
              <w:rPr>
                <w:color w:val="000000"/>
              </w:rPr>
              <w:t>Договор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 При этом победитель запроса котировок одновременно с договором обязан представить Заказчику документы, подтверждающие предоставление обеспечения исполнения договора в размере, который предусмотрен закупочной документацией (в случае если требование об обеспечении исполнения договора было установлено документацией о проведении запроса котировок).</w:t>
            </w:r>
          </w:p>
          <w:p w14:paraId="4D3EDE03" w14:textId="2F3F0A35" w:rsidR="00AA1B69" w:rsidRPr="001E29DC" w:rsidRDefault="00AA1B69" w:rsidP="00AA1B69">
            <w:pPr>
              <w:spacing w:after="0"/>
              <w:ind w:firstLine="592"/>
              <w:contextualSpacing/>
            </w:pPr>
          </w:p>
        </w:tc>
      </w:tr>
      <w:tr w:rsidR="00AA1B69" w:rsidRPr="001E29DC" w14:paraId="7CE83D36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701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505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AA1B69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1D7" w14:textId="77777777" w:rsidR="00AA1B69" w:rsidRPr="001E29DC" w:rsidRDefault="00AA1B69" w:rsidP="00AA1B69">
            <w:pPr>
              <w:ind w:firstLine="592"/>
              <w:contextualSpacing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AA1B69" w:rsidRPr="001E29DC" w14:paraId="6CF26B4E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769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EA8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15" w14:textId="77777777" w:rsidR="00AA1B69" w:rsidRPr="00AA1B69" w:rsidRDefault="00AA1B69" w:rsidP="00AA1B69">
            <w:pPr>
              <w:ind w:firstLine="592"/>
            </w:pPr>
            <w:r w:rsidRPr="00AA1B69">
      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</w:t>
            </w:r>
            <w:r w:rsidRPr="00AA1B69">
              <w:lastRenderedPageBreak/>
              <w:t>со дня принятия решения о внесении указанных изменений, предоставления указанных разъяснений.</w:t>
            </w:r>
          </w:p>
        </w:tc>
      </w:tr>
      <w:tr w:rsidR="00561411" w:rsidRPr="00D65B7A" w14:paraId="391FA0BB" w14:textId="77777777" w:rsidTr="00561411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FE5" w14:textId="77777777" w:rsidR="00561411" w:rsidRPr="00561411" w:rsidRDefault="00561411" w:rsidP="007978ED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962" w14:textId="77777777" w:rsidR="00561411" w:rsidRPr="001E5AD4" w:rsidRDefault="00561411" w:rsidP="00561411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84D11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299" w14:textId="77777777" w:rsid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Допускается участие в запросе котировок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предложений на основании заключенного договора. Не допускается участие в запросе предложений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51D0E3EF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55C5252F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Не допускается подача заявок на участие в запросе предложений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0730625B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6639EE36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В случае участия коллективного участника в запросе предложений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57746D73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2897BAD5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В составе заявки на участие в запросе предложений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5FE73FFD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предложений,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458EB91B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lastRenderedPageBreak/>
              <w:t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предложений,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предложений договор заключается с участником, занявшим второе место.</w:t>
            </w:r>
          </w:p>
          <w:p w14:paraId="0F6025BE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769490D5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3C853F07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5ECFCEED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65423CB4" w14:textId="77777777" w:rsidR="00561411" w:rsidRPr="006C7074" w:rsidRDefault="00561411" w:rsidP="00561411">
            <w:pPr>
              <w:ind w:firstLine="592"/>
            </w:pPr>
            <w:r w:rsidRPr="00561411"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5946EEF0" w14:textId="77777777" w:rsidR="00BA6004" w:rsidRPr="00314ACD" w:rsidRDefault="000632E7" w:rsidP="00BA6004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  <w:bookmarkStart w:id="9" w:name="_Toc527990669"/>
      <w:bookmarkStart w:id="10" w:name="_Toc3973165"/>
      <w:r w:rsidR="00BA6004"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9"/>
      <w:bookmarkEnd w:id="10"/>
    </w:p>
    <w:p w14:paraId="114944B5" w14:textId="77777777" w:rsidR="00BA6004" w:rsidRDefault="00BA6004" w:rsidP="00BA6004">
      <w:pPr>
        <w:jc w:val="center"/>
      </w:pPr>
    </w:p>
    <w:p w14:paraId="42DD8D39" w14:textId="77777777" w:rsidR="00BA6004" w:rsidRPr="009378CB" w:rsidRDefault="00BA6004" w:rsidP="00BA6004">
      <w:pPr>
        <w:jc w:val="center"/>
        <w:rPr>
          <w:b/>
        </w:rPr>
      </w:pPr>
      <w:r w:rsidRPr="00FE78FC">
        <w:rPr>
          <w:b/>
        </w:rPr>
        <w:t xml:space="preserve">Форма </w:t>
      </w:r>
      <w:r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487FA9C2" w14:textId="492D4EC9" w:rsidR="00BA6004" w:rsidRPr="009378CB" w:rsidRDefault="004A45B2" w:rsidP="00BA6004">
      <w:r>
        <w:t xml:space="preserve">                                                   №ЗКэ_6_0000</w:t>
      </w:r>
      <w:r w:rsidR="00103E9B">
        <w:t>838</w:t>
      </w:r>
      <w:r>
        <w:t>_2019_АО</w:t>
      </w:r>
    </w:p>
    <w:p w14:paraId="64A06073" w14:textId="77777777" w:rsidR="00BA6004" w:rsidRDefault="00BA6004" w:rsidP="00BA6004"/>
    <w:p w14:paraId="77A107F9" w14:textId="77777777" w:rsidR="00BA6004" w:rsidRDefault="00BA6004" w:rsidP="00BA6004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77BBC062" w14:textId="77777777" w:rsidR="00BA6004" w:rsidRDefault="00BA6004" w:rsidP="00BA6004"/>
    <w:p w14:paraId="78D06336" w14:textId="77777777" w:rsidR="00BA6004" w:rsidRDefault="00BA6004" w:rsidP="00BA6004">
      <w:r>
        <w:t>Дата, исх. номер</w:t>
      </w:r>
    </w:p>
    <w:p w14:paraId="6D7B194F" w14:textId="77777777" w:rsidR="00BA6004" w:rsidRDefault="00BA6004" w:rsidP="00BA6004">
      <w:pPr>
        <w:jc w:val="right"/>
      </w:pPr>
      <w:r>
        <w:t>Заказчику</w:t>
      </w:r>
    </w:p>
    <w:p w14:paraId="2686CDEF" w14:textId="77777777" w:rsidR="00BA6004" w:rsidRDefault="00BA6004" w:rsidP="00BA6004">
      <w:pPr>
        <w:ind w:left="3545" w:firstLine="709"/>
        <w:contextualSpacing/>
        <w:jc w:val="right"/>
        <w:rPr>
          <w:i/>
          <w:iCs/>
        </w:rPr>
      </w:pPr>
      <w:r>
        <w:rPr>
          <w:i/>
          <w:iCs/>
        </w:rPr>
        <w:t xml:space="preserve">(Указывается наименование заказчика, </w:t>
      </w:r>
    </w:p>
    <w:p w14:paraId="1C970266" w14:textId="77777777" w:rsidR="00BA6004" w:rsidRDefault="00BA6004" w:rsidP="00BA6004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14:paraId="6843BBD9" w14:textId="77777777" w:rsidR="00BA6004" w:rsidRDefault="00BA6004" w:rsidP="00BA6004">
      <w:pPr>
        <w:jc w:val="right"/>
      </w:pPr>
      <w:r>
        <w:rPr>
          <w:i/>
          <w:iCs/>
        </w:rPr>
        <w:t>на участие в запросе котировок)</w:t>
      </w:r>
    </w:p>
    <w:p w14:paraId="098A67E6" w14:textId="77777777" w:rsidR="00BA6004" w:rsidRDefault="00BA6004" w:rsidP="00BA6004"/>
    <w:p w14:paraId="1DC0A3E5" w14:textId="77777777" w:rsidR="00BA6004" w:rsidRDefault="00BA6004" w:rsidP="00BA6004"/>
    <w:p w14:paraId="025C4AA8" w14:textId="77777777" w:rsidR="00BA6004" w:rsidRDefault="00BA6004" w:rsidP="00BA6004">
      <w:pPr>
        <w:ind w:firstLine="709"/>
      </w:pPr>
      <w:r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14:paraId="29A8C6EE" w14:textId="2849C2F6" w:rsidR="00BA6004" w:rsidRPr="00F24FB6" w:rsidRDefault="00BA6004" w:rsidP="00775435">
      <w:pPr>
        <w:numPr>
          <w:ilvl w:val="1"/>
          <w:numId w:val="24"/>
        </w:numPr>
        <w:spacing w:after="0"/>
        <w:ind w:left="0" w:firstLine="709"/>
        <w:rPr>
          <w:rFonts w:eastAsia="Calibri"/>
          <w:lang w:eastAsia="en-US"/>
        </w:rPr>
      </w:pPr>
      <w:r>
        <w:t xml:space="preserve">Мы </w:t>
      </w:r>
      <w:r w:rsidRPr="00991F49">
        <w:t xml:space="preserve">согласны поставить товары в соответствии с требованиями извещения и на условиях, </w:t>
      </w:r>
      <w:r w:rsidRPr="00991F49">
        <w:rPr>
          <w:rFonts w:eastAsia="Calibri"/>
          <w:lang w:eastAsia="en-US"/>
        </w:rPr>
        <w:t>которые мы представили в настоящей заявке на участие в запросе котировок.</w:t>
      </w:r>
      <w:r w:rsidR="00737C10" w:rsidRPr="00737C10">
        <w:rPr>
          <w:b/>
          <w:bCs/>
        </w:rPr>
        <w:t xml:space="preserve"> </w:t>
      </w:r>
      <w:r w:rsidR="00737C10" w:rsidRPr="000B2BD0">
        <w:rPr>
          <w:b/>
          <w:bCs/>
        </w:rPr>
        <w:t>Ценовое предложение подано нами на электронной торговой площадке (указание цены договора в заявке на участие, техническом предложении либо в документации, входящей в состав заявки на участие в процедуре, в каком виде или в какой форме оно бы не было оформлено, не допускается).</w:t>
      </w:r>
    </w:p>
    <w:p w14:paraId="4AE45F45" w14:textId="77777777" w:rsidR="00BA6004" w:rsidRDefault="00BA6004" w:rsidP="00775435">
      <w:pPr>
        <w:numPr>
          <w:ilvl w:val="1"/>
          <w:numId w:val="24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BA6004" w14:paraId="518C3656" w14:textId="77777777" w:rsidTr="00362FBB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7BD7F" w14:textId="77777777" w:rsidR="00BA6004" w:rsidRDefault="00BA6004" w:rsidP="00362FB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8C67" w14:textId="77777777" w:rsidR="00BA6004" w:rsidRDefault="00BA6004" w:rsidP="00362FB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080A" w14:textId="77777777" w:rsidR="00BA6004" w:rsidRDefault="00BA6004" w:rsidP="00362FB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11916" w14:textId="77777777" w:rsidR="00BA6004" w:rsidRDefault="00BA6004" w:rsidP="00362FB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BA6004" w14:paraId="713129CF" w14:textId="77777777" w:rsidTr="00362FB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56D0" w14:textId="77777777" w:rsidR="00BA6004" w:rsidRDefault="00BA6004" w:rsidP="00362FBB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2DAD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FD98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8F74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A6004" w14:paraId="6FBB0F08" w14:textId="77777777" w:rsidTr="00362FB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CDC8" w14:textId="77777777" w:rsidR="00BA6004" w:rsidRDefault="00BA6004" w:rsidP="00362FBB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3491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8063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040B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BA6004" w14:paraId="44887341" w14:textId="77777777" w:rsidTr="00362FB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9B77" w14:textId="77777777" w:rsidR="00BA6004" w:rsidRDefault="00BA6004" w:rsidP="00362FBB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2449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C854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271D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BA6004" w14:paraId="601137A2" w14:textId="77777777" w:rsidTr="00362FB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57C9" w14:textId="77777777" w:rsidR="00BA6004" w:rsidRDefault="00BA6004" w:rsidP="00362FB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8553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89AE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D1D1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0F903399" w14:textId="77777777" w:rsidR="00BA6004" w:rsidRDefault="00BA6004" w:rsidP="00775435">
      <w:pPr>
        <w:numPr>
          <w:ilvl w:val="1"/>
          <w:numId w:val="24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2A181DB8" w14:textId="77777777" w:rsidR="00BA6004" w:rsidRDefault="00BA6004" w:rsidP="00775435">
      <w:pPr>
        <w:numPr>
          <w:ilvl w:val="1"/>
          <w:numId w:val="24"/>
        </w:numPr>
        <w:spacing w:after="0"/>
        <w:ind w:left="0" w:firstLine="709"/>
      </w:pPr>
      <w:r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14:paraId="7A38EAF7" w14:textId="77777777" w:rsidR="00BA6004" w:rsidRDefault="00BA6004" w:rsidP="00775435">
      <w:pPr>
        <w:numPr>
          <w:ilvl w:val="1"/>
          <w:numId w:val="24"/>
        </w:numPr>
        <w:spacing w:after="0"/>
        <w:ind w:left="0" w:firstLine="709"/>
      </w:pPr>
      <w:r>
        <w:lastRenderedPageBreak/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749AFEBD" w14:textId="34F65405" w:rsidR="00BA6004" w:rsidRDefault="00BA6004" w:rsidP="00775435">
      <w:pPr>
        <w:numPr>
          <w:ilvl w:val="1"/>
          <w:numId w:val="24"/>
        </w:numPr>
        <w:spacing w:after="0"/>
        <w:ind w:left="0" w:firstLine="709"/>
      </w:pPr>
      <w:r>
        <w:t xml:space="preserve"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</w:t>
      </w:r>
      <w:r w:rsidR="004A45B2">
        <w:t>поставку товаров</w:t>
      </w:r>
      <w:r>
        <w:t xml:space="preserve"> в соответствии с требованиями извещения и условиями наших предложений.</w:t>
      </w:r>
    </w:p>
    <w:p w14:paraId="792B7FFC" w14:textId="00FF8337" w:rsidR="00BA6004" w:rsidRDefault="00BA6004" w:rsidP="00775435">
      <w:pPr>
        <w:numPr>
          <w:ilvl w:val="1"/>
          <w:numId w:val="24"/>
        </w:numPr>
        <w:spacing w:after="0"/>
        <w:ind w:left="0" w:firstLine="709"/>
      </w:pPr>
      <w:r>
        <w:t xml:space="preserve"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</w:t>
      </w:r>
      <w:r w:rsidR="004A45B2">
        <w:t>поставку товаров</w:t>
      </w:r>
      <w:r>
        <w:t xml:space="preserve"> в соответствии с требованиями документации и условиями нашего предложения.</w:t>
      </w:r>
    </w:p>
    <w:p w14:paraId="14D9D2F9" w14:textId="77777777" w:rsidR="00BA6004" w:rsidRDefault="00BA6004" w:rsidP="00775435">
      <w:pPr>
        <w:numPr>
          <w:ilvl w:val="1"/>
          <w:numId w:val="24"/>
        </w:numPr>
        <w:spacing w:after="0"/>
        <w:ind w:left="0" w:firstLine="709"/>
      </w:pPr>
      <w: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037F47A5" w14:textId="77777777" w:rsidR="00BA6004" w:rsidRDefault="00BA6004" w:rsidP="00775435">
      <w:pPr>
        <w:numPr>
          <w:ilvl w:val="1"/>
          <w:numId w:val="24"/>
        </w:numPr>
        <w:spacing w:after="0"/>
        <w:ind w:left="0" w:firstLine="709"/>
      </w:pPr>
      <w: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44EC265C" w14:textId="77777777" w:rsidR="00BA6004" w:rsidRDefault="00BA6004" w:rsidP="00775435">
      <w:pPr>
        <w:numPr>
          <w:ilvl w:val="1"/>
          <w:numId w:val="24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14:paraId="328871B6" w14:textId="77777777" w:rsidR="00BA6004" w:rsidRDefault="00BA6004" w:rsidP="00775435">
      <w:pPr>
        <w:numPr>
          <w:ilvl w:val="1"/>
          <w:numId w:val="24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377F283D" w14:textId="77777777" w:rsidR="00BA6004" w:rsidRDefault="00BA6004" w:rsidP="00BA6004">
      <w:pPr>
        <w:ind w:left="709"/>
      </w:pPr>
    </w:p>
    <w:p w14:paraId="24376CD3" w14:textId="77777777" w:rsidR="00BA6004" w:rsidRDefault="00BA6004" w:rsidP="00BA6004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14:paraId="7D56AB1F" w14:textId="77777777" w:rsidR="00BA6004" w:rsidRDefault="00BA6004" w:rsidP="00BA6004">
      <w:pPr>
        <w:rPr>
          <w:vertAlign w:val="superscript"/>
        </w:rPr>
      </w:pPr>
      <w:r>
        <w:rPr>
          <w:vertAlign w:val="superscript"/>
        </w:rPr>
        <w:t>                       (</w:t>
      </w:r>
      <w:proofErr w:type="gramStart"/>
      <w:r>
        <w:rPr>
          <w:vertAlign w:val="superscript"/>
        </w:rPr>
        <w:t>должность)   </w:t>
      </w:r>
      <w:proofErr w:type="gramEnd"/>
      <w:r>
        <w:rPr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 (подпись)</w:t>
      </w:r>
    </w:p>
    <w:p w14:paraId="00EFC79D" w14:textId="77777777" w:rsidR="00BA6004" w:rsidRDefault="00BA6004" w:rsidP="00BA6004">
      <w:pPr>
        <w:ind w:firstLine="720"/>
        <w:rPr>
          <w:vertAlign w:val="superscript"/>
        </w:rPr>
      </w:pPr>
    </w:p>
    <w:p w14:paraId="09C9958D" w14:textId="77777777" w:rsidR="00BA6004" w:rsidRDefault="00BA6004" w:rsidP="00BA6004">
      <w:r>
        <w:t>М.П.</w:t>
      </w:r>
    </w:p>
    <w:p w14:paraId="157AE897" w14:textId="77777777" w:rsidR="00BA6004" w:rsidRDefault="00BA6004" w:rsidP="00BA6004"/>
    <w:p w14:paraId="2739A7D6" w14:textId="77777777" w:rsidR="00BA6004" w:rsidRDefault="00BA6004" w:rsidP="00BA6004"/>
    <w:p w14:paraId="69E876B2" w14:textId="77777777" w:rsidR="00BA6004" w:rsidRDefault="00BA6004" w:rsidP="00BA6004"/>
    <w:p w14:paraId="161E8AD5" w14:textId="77777777" w:rsidR="00BA6004" w:rsidRDefault="00BA6004" w:rsidP="00BA6004"/>
    <w:p w14:paraId="2CC0C86D" w14:textId="77777777" w:rsidR="00BA6004" w:rsidRDefault="00BA6004" w:rsidP="00BA6004"/>
    <w:p w14:paraId="7AD5B62A" w14:textId="77777777" w:rsidR="00BA6004" w:rsidRDefault="00BA6004" w:rsidP="00BA6004"/>
    <w:p w14:paraId="73BA6EC7" w14:textId="77777777" w:rsidR="00BA6004" w:rsidRDefault="00BA6004" w:rsidP="00BA6004"/>
    <w:p w14:paraId="5238BC82" w14:textId="77777777" w:rsidR="00BA6004" w:rsidRDefault="00BA6004" w:rsidP="00BA6004"/>
    <w:p w14:paraId="65A49693" w14:textId="77777777" w:rsidR="00BA6004" w:rsidRDefault="00BA6004" w:rsidP="00BA6004"/>
    <w:p w14:paraId="76316CF3" w14:textId="77777777" w:rsidR="00BA6004" w:rsidRDefault="00BA6004" w:rsidP="00BA6004"/>
    <w:p w14:paraId="612DA787" w14:textId="77777777" w:rsidR="00BA6004" w:rsidRDefault="00BA6004" w:rsidP="00BA6004"/>
    <w:p w14:paraId="2F80CC9F" w14:textId="77777777" w:rsidR="00BA6004" w:rsidRDefault="00BA6004" w:rsidP="00BA6004"/>
    <w:p w14:paraId="7B36BCC9" w14:textId="77777777" w:rsidR="00BA6004" w:rsidRDefault="00BA6004" w:rsidP="00BA6004"/>
    <w:p w14:paraId="7DF560BA" w14:textId="77777777" w:rsidR="00BA6004" w:rsidRDefault="00BA6004" w:rsidP="00BA6004"/>
    <w:p w14:paraId="498CCD8F" w14:textId="77777777" w:rsidR="00BA6004" w:rsidRDefault="00BA6004" w:rsidP="00BA6004"/>
    <w:p w14:paraId="39B6C8E2" w14:textId="77777777" w:rsidR="00BA6004" w:rsidRDefault="00BA6004" w:rsidP="00BA6004"/>
    <w:p w14:paraId="34454917" w14:textId="77777777" w:rsidR="00BA6004" w:rsidRDefault="00BA6004" w:rsidP="00BA6004"/>
    <w:p w14:paraId="6111B9AA" w14:textId="77777777" w:rsidR="00BA6004" w:rsidRDefault="00BA6004" w:rsidP="00BA6004"/>
    <w:p w14:paraId="000CA573" w14:textId="77777777" w:rsidR="00BA6004" w:rsidRDefault="00BA6004" w:rsidP="00BA6004"/>
    <w:p w14:paraId="0033D578" w14:textId="77777777" w:rsidR="00BA6004" w:rsidRDefault="00BA6004" w:rsidP="00BA6004"/>
    <w:p w14:paraId="3E5950A5" w14:textId="77777777" w:rsidR="00BA6004" w:rsidRDefault="00BA6004" w:rsidP="00BA6004">
      <w:pPr>
        <w:spacing w:after="0" w:line="276" w:lineRule="auto"/>
        <w:jc w:val="center"/>
      </w:pPr>
      <w:r>
        <w:rPr>
          <w:rFonts w:eastAsia="Calibri"/>
          <w:i/>
          <w:sz w:val="20"/>
        </w:rPr>
        <w:lastRenderedPageBreak/>
        <w:t xml:space="preserve">                                                                   </w:t>
      </w:r>
      <w:r>
        <w:t xml:space="preserve">Приложение 1 </w:t>
      </w:r>
    </w:p>
    <w:p w14:paraId="0377AF66" w14:textId="77777777" w:rsidR="00BA6004" w:rsidRDefault="00BA6004" w:rsidP="00BA6004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к Заявке на участие в запросе котировок </w:t>
      </w:r>
    </w:p>
    <w:p w14:paraId="21908D49" w14:textId="4322AB4C" w:rsidR="00BA6004" w:rsidRPr="00A94E2D" w:rsidRDefault="00BA6004" w:rsidP="00BA6004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№ </w:t>
      </w:r>
      <w:r w:rsidR="004D2DDD">
        <w:t>ЗКэ_6_0000</w:t>
      </w:r>
      <w:r w:rsidR="00103E9B">
        <w:t>838</w:t>
      </w:r>
      <w:r w:rsidR="004D2DDD">
        <w:t>_2019_АО</w:t>
      </w:r>
    </w:p>
    <w:p w14:paraId="4188E9F5" w14:textId="77777777" w:rsidR="00BA6004" w:rsidRPr="009B2B3E" w:rsidRDefault="00BA6004" w:rsidP="00BA6004">
      <w:pPr>
        <w:spacing w:after="0"/>
        <w:ind w:firstLine="709"/>
        <w:contextualSpacing/>
        <w:jc w:val="right"/>
        <w:rPr>
          <w:b/>
        </w:rPr>
      </w:pPr>
    </w:p>
    <w:p w14:paraId="23277396" w14:textId="77777777" w:rsidR="00561411" w:rsidRDefault="00561411" w:rsidP="00561411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Форма 2. ТЕХНИЧЕСКОЕ ПРЕДЛОЖЕНИЕ</w:t>
      </w:r>
    </w:p>
    <w:p w14:paraId="3B8A144A" w14:textId="77777777" w:rsidR="00561411" w:rsidRDefault="00561411" w:rsidP="00561411">
      <w:pPr>
        <w:jc w:val="center"/>
        <w:rPr>
          <w:b/>
          <w:bCs/>
        </w:rPr>
      </w:pPr>
    </w:p>
    <w:p w14:paraId="3B3929B5" w14:textId="77777777" w:rsidR="00561411" w:rsidRDefault="00561411" w:rsidP="00561411">
      <w:pPr>
        <w:jc w:val="center"/>
        <w:rPr>
          <w:b/>
          <w:bCs/>
        </w:rPr>
      </w:pPr>
    </w:p>
    <w:p w14:paraId="1B01E1E4" w14:textId="77777777" w:rsidR="00561411" w:rsidRDefault="00561411" w:rsidP="00561411">
      <w:pPr>
        <w:jc w:val="center"/>
        <w:rPr>
          <w:i/>
          <w:iCs/>
        </w:rPr>
      </w:pPr>
      <w:r>
        <w:rPr>
          <w:i/>
          <w:iCs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  </w:t>
      </w:r>
    </w:p>
    <w:p w14:paraId="3243B934" w14:textId="77777777" w:rsidR="00561411" w:rsidRDefault="00561411" w:rsidP="00561411">
      <w:pPr>
        <w:jc w:val="center"/>
        <w:rPr>
          <w:i/>
          <w:iCs/>
        </w:rPr>
      </w:pPr>
      <w:r>
        <w:rPr>
          <w:i/>
          <w:iCs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  </w:t>
      </w:r>
    </w:p>
    <w:p w14:paraId="6B24BD68" w14:textId="77777777" w:rsidR="00561411" w:rsidRDefault="00561411" w:rsidP="00561411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7B831D7D" w14:textId="77777777" w:rsidR="00561411" w:rsidRDefault="00561411" w:rsidP="00561411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700F3506" w14:textId="77777777" w:rsidR="00561411" w:rsidRDefault="00561411" w:rsidP="00561411">
      <w:pPr>
        <w:pStyle w:val="74"/>
        <w:shd w:val="clear" w:color="auto" w:fill="auto"/>
        <w:spacing w:before="0" w:line="240" w:lineRule="auto"/>
        <w:ind w:right="20"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14:paraId="127227AF" w14:textId="77777777" w:rsidR="00561411" w:rsidRDefault="00561411" w:rsidP="00561411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14:paraId="40692BD5" w14:textId="77777777" w:rsidR="00561411" w:rsidRDefault="00561411" w:rsidP="00561411">
      <w:pPr>
        <w:spacing w:before="120" w:after="120"/>
        <w:ind w:firstLine="709"/>
        <w:rPr>
          <w:i/>
          <w:iCs/>
          <w:sz w:val="22"/>
          <w:szCs w:val="22"/>
        </w:rPr>
      </w:pPr>
      <w:r>
        <w:rPr>
          <w:i/>
          <w:iCs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  «выше», «ниже», «меньше», «больше», «&gt;», «&lt;», «≤», «≥», «превышает», «не превышает», «превышать», «не превышать», 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1DC35A41" w14:textId="77777777" w:rsidR="00561411" w:rsidRDefault="00561411" w:rsidP="00561411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     </w:t>
      </w:r>
      <w:proofErr w:type="gramStart"/>
      <w:r>
        <w:rPr>
          <w:i/>
          <w:iCs/>
        </w:rPr>
        <w:t>параметров)   </w:t>
      </w:r>
      <w:proofErr w:type="gramEnd"/>
      <w:r>
        <w:rPr>
          <w:i/>
          <w:iCs/>
        </w:rPr>
        <w:t>  в     соответствии     с    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14:paraId="6A6A3B37" w14:textId="77777777" w:rsidR="00561411" w:rsidRDefault="00561411" w:rsidP="00561411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</w:t>
      </w:r>
      <w:r>
        <w:rPr>
          <w:i/>
          <w:iCs/>
        </w:rPr>
        <w:lastRenderedPageBreak/>
        <w:t>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086E9163" w14:textId="77777777" w:rsidR="00561411" w:rsidRDefault="00561411" w:rsidP="00561411">
      <w:pPr>
        <w:spacing w:before="120" w:after="120"/>
        <w:ind w:firstLine="709"/>
        <w:rPr>
          <w:i/>
          <w:iCs/>
        </w:rPr>
      </w:pPr>
      <w:r>
        <w:rPr>
          <w:i/>
          <w:iCs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14CC45BB" w14:textId="77777777" w:rsidR="00561411" w:rsidRDefault="00561411" w:rsidP="00561411">
      <w:pPr>
        <w:pStyle w:val="74"/>
        <w:keepNext/>
        <w:shd w:val="clear" w:color="auto" w:fill="auto"/>
        <w:spacing w:before="0" w:line="240" w:lineRule="auto"/>
        <w:ind w:right="2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>
        <w:rPr>
          <w:i/>
          <w:iCs/>
          <w:sz w:val="28"/>
          <w:szCs w:val="28"/>
        </w:rPr>
        <w:t>.</w:t>
      </w:r>
    </w:p>
    <w:p w14:paraId="7B9BC456" w14:textId="77777777" w:rsidR="00561411" w:rsidRDefault="00561411" w:rsidP="00561411">
      <w:pPr>
        <w:rPr>
          <w:sz w:val="22"/>
          <w:szCs w:val="22"/>
        </w:rPr>
      </w:pPr>
    </w:p>
    <w:p w14:paraId="21C81A4B" w14:textId="77777777" w:rsidR="00561411" w:rsidRDefault="00561411" w:rsidP="00561411"/>
    <w:p w14:paraId="14A57D40" w14:textId="77777777" w:rsidR="00561411" w:rsidRDefault="00561411" w:rsidP="00561411"/>
    <w:p w14:paraId="67055822" w14:textId="0AE9FD72" w:rsidR="00096C91" w:rsidRPr="00561411" w:rsidRDefault="00096C91" w:rsidP="00096C91">
      <w:pPr>
        <w:spacing w:after="120"/>
        <w:rPr>
          <w:lang w:eastAsia="x-none"/>
        </w:rPr>
      </w:pPr>
    </w:p>
    <w:p w14:paraId="4DACC4C5" w14:textId="404E98F6" w:rsidR="00096C91" w:rsidRDefault="00096C91" w:rsidP="00096C91">
      <w:pPr>
        <w:spacing w:after="120"/>
        <w:rPr>
          <w:lang w:val="x-none" w:eastAsia="x-none"/>
        </w:rPr>
      </w:pPr>
    </w:p>
    <w:p w14:paraId="224EF7D3" w14:textId="64775418" w:rsidR="00096C91" w:rsidRDefault="00096C91" w:rsidP="00096C91">
      <w:pPr>
        <w:spacing w:after="120"/>
        <w:rPr>
          <w:lang w:val="x-none" w:eastAsia="x-none"/>
        </w:rPr>
      </w:pPr>
    </w:p>
    <w:p w14:paraId="50E21C2C" w14:textId="02409729" w:rsidR="00096C91" w:rsidRDefault="00096C91" w:rsidP="00096C91">
      <w:pPr>
        <w:spacing w:after="120"/>
        <w:rPr>
          <w:lang w:val="x-none" w:eastAsia="x-none"/>
        </w:rPr>
      </w:pPr>
    </w:p>
    <w:p w14:paraId="02F3B193" w14:textId="70C4EA1D" w:rsidR="00096C91" w:rsidRDefault="00096C91" w:rsidP="00096C91">
      <w:pPr>
        <w:spacing w:after="120"/>
        <w:rPr>
          <w:lang w:val="x-none" w:eastAsia="x-none"/>
        </w:rPr>
      </w:pPr>
    </w:p>
    <w:p w14:paraId="4D5646F5" w14:textId="1389CAD5" w:rsidR="00096C91" w:rsidRDefault="00096C91" w:rsidP="00096C91">
      <w:pPr>
        <w:spacing w:after="120"/>
        <w:rPr>
          <w:lang w:val="x-none" w:eastAsia="x-none"/>
        </w:rPr>
      </w:pPr>
    </w:p>
    <w:p w14:paraId="2836FEC2" w14:textId="04B30AB5" w:rsidR="00096C91" w:rsidRDefault="00096C91" w:rsidP="00096C91">
      <w:pPr>
        <w:spacing w:after="120"/>
        <w:rPr>
          <w:lang w:val="x-none" w:eastAsia="x-none"/>
        </w:rPr>
      </w:pPr>
    </w:p>
    <w:p w14:paraId="63AE783A" w14:textId="29AA64DF" w:rsidR="00096C91" w:rsidRDefault="00096C91" w:rsidP="00096C91">
      <w:pPr>
        <w:spacing w:after="120"/>
        <w:rPr>
          <w:lang w:val="x-none" w:eastAsia="x-none"/>
        </w:rPr>
      </w:pPr>
    </w:p>
    <w:p w14:paraId="08EC8C31" w14:textId="172A6AC8" w:rsidR="00096C91" w:rsidRDefault="00096C91" w:rsidP="00096C91">
      <w:pPr>
        <w:spacing w:after="120"/>
        <w:rPr>
          <w:lang w:val="x-none" w:eastAsia="x-none"/>
        </w:rPr>
      </w:pPr>
    </w:p>
    <w:p w14:paraId="514F2836" w14:textId="57DAC580" w:rsidR="00096C91" w:rsidRDefault="00096C91" w:rsidP="00096C91">
      <w:pPr>
        <w:spacing w:after="120"/>
        <w:rPr>
          <w:lang w:val="x-none" w:eastAsia="x-none"/>
        </w:rPr>
      </w:pPr>
    </w:p>
    <w:p w14:paraId="7ED7A5B3" w14:textId="401270C2" w:rsidR="00096C91" w:rsidRDefault="00096C91" w:rsidP="00096C91">
      <w:pPr>
        <w:spacing w:after="120"/>
        <w:rPr>
          <w:lang w:val="x-none" w:eastAsia="x-none"/>
        </w:rPr>
      </w:pPr>
    </w:p>
    <w:p w14:paraId="1E7C9C18" w14:textId="5395359B" w:rsidR="00096C91" w:rsidRDefault="00096C91" w:rsidP="00096C91">
      <w:pPr>
        <w:spacing w:after="120"/>
        <w:rPr>
          <w:lang w:val="x-none" w:eastAsia="x-none"/>
        </w:rPr>
      </w:pPr>
    </w:p>
    <w:p w14:paraId="1E364FFB" w14:textId="0F5A0A2B" w:rsidR="00096C91" w:rsidRDefault="00096C91" w:rsidP="00096C91">
      <w:pPr>
        <w:spacing w:after="120"/>
        <w:rPr>
          <w:lang w:val="x-none" w:eastAsia="x-none"/>
        </w:rPr>
      </w:pPr>
    </w:p>
    <w:p w14:paraId="0C44D1E4" w14:textId="12685B11" w:rsidR="00096C91" w:rsidRDefault="00096C91" w:rsidP="00096C91">
      <w:pPr>
        <w:spacing w:after="120"/>
        <w:rPr>
          <w:lang w:val="x-none" w:eastAsia="x-none"/>
        </w:rPr>
      </w:pPr>
    </w:p>
    <w:p w14:paraId="487A61C2" w14:textId="33158D37" w:rsidR="00096C91" w:rsidRDefault="00096C91" w:rsidP="00096C91">
      <w:pPr>
        <w:spacing w:after="120"/>
        <w:rPr>
          <w:lang w:val="x-none" w:eastAsia="x-none"/>
        </w:rPr>
      </w:pPr>
    </w:p>
    <w:p w14:paraId="5CD745BB" w14:textId="4728E387" w:rsidR="00096C91" w:rsidRDefault="00096C91" w:rsidP="00096C91">
      <w:pPr>
        <w:spacing w:after="120"/>
        <w:rPr>
          <w:lang w:val="x-none" w:eastAsia="x-none"/>
        </w:rPr>
      </w:pPr>
    </w:p>
    <w:p w14:paraId="06AD9FAB" w14:textId="34CAAF9D" w:rsidR="00096C91" w:rsidRDefault="00096C91" w:rsidP="00096C91">
      <w:pPr>
        <w:spacing w:after="120"/>
        <w:rPr>
          <w:lang w:val="x-none" w:eastAsia="x-none"/>
        </w:rPr>
      </w:pPr>
    </w:p>
    <w:p w14:paraId="5EBFDA06" w14:textId="12A63A75" w:rsidR="00096C91" w:rsidRDefault="00096C91" w:rsidP="00096C91">
      <w:pPr>
        <w:spacing w:after="120"/>
        <w:rPr>
          <w:lang w:val="x-none" w:eastAsia="x-none"/>
        </w:rPr>
      </w:pPr>
    </w:p>
    <w:p w14:paraId="0E1D5B65" w14:textId="56710F33" w:rsidR="00096C91" w:rsidRDefault="00096C91" w:rsidP="00096C91">
      <w:pPr>
        <w:spacing w:after="120"/>
        <w:rPr>
          <w:lang w:val="x-none" w:eastAsia="x-none"/>
        </w:rPr>
      </w:pPr>
    </w:p>
    <w:p w14:paraId="4A610B4B" w14:textId="253231A0" w:rsidR="00096C91" w:rsidRDefault="00096C91" w:rsidP="00096C91">
      <w:pPr>
        <w:spacing w:after="120"/>
        <w:rPr>
          <w:lang w:val="x-none" w:eastAsia="x-none"/>
        </w:rPr>
      </w:pPr>
    </w:p>
    <w:p w14:paraId="11A68C96" w14:textId="456153F9" w:rsidR="00096C91" w:rsidRDefault="00096C91" w:rsidP="00096C91">
      <w:pPr>
        <w:spacing w:after="120"/>
        <w:rPr>
          <w:lang w:val="x-none" w:eastAsia="x-none"/>
        </w:rPr>
      </w:pPr>
    </w:p>
    <w:p w14:paraId="41DF4A7A" w14:textId="6B569A9C" w:rsidR="00096C91" w:rsidRDefault="00096C91" w:rsidP="00096C91">
      <w:pPr>
        <w:spacing w:after="120"/>
        <w:rPr>
          <w:lang w:val="x-none" w:eastAsia="x-none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F58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без образования юридического лица, с указанием кодов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0F08C04A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A34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16724816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0E1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3FF3ADA4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DEF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6EEBC740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626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14:paraId="5B4384BB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CE9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14:paraId="3EF81038" w14:textId="77777777" w:rsidR="00D352A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0B8F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4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11" w:name="_Toc3973166"/>
      <w:r w:rsidRPr="007446AB">
        <w:rPr>
          <w:sz w:val="28"/>
          <w:szCs w:val="28"/>
        </w:rPr>
        <w:lastRenderedPageBreak/>
        <w:t>«Проект договора»</w:t>
      </w:r>
      <w:bookmarkEnd w:id="11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12" w:name="_Toc351020082"/>
    </w:p>
    <w:bookmarkEnd w:id="12"/>
    <w:p w14:paraId="15A82590" w14:textId="77777777" w:rsidR="004870F3" w:rsidRPr="0091070C" w:rsidRDefault="004870F3" w:rsidP="004870F3">
      <w:pPr>
        <w:jc w:val="center"/>
        <w:rPr>
          <w:b/>
          <w:szCs w:val="28"/>
        </w:rPr>
      </w:pPr>
      <w:r w:rsidRPr="0091070C">
        <w:rPr>
          <w:b/>
          <w:szCs w:val="28"/>
        </w:rPr>
        <w:t>ДОГОВОР ПОСТАВКИ №</w:t>
      </w:r>
    </w:p>
    <w:p w14:paraId="6EB5B0FE" w14:textId="77777777" w:rsidR="004870F3" w:rsidRPr="00DC75E1" w:rsidRDefault="004870F3" w:rsidP="004870F3">
      <w:pPr>
        <w:rPr>
          <w:sz w:val="8"/>
          <w:szCs w:val="8"/>
        </w:rPr>
      </w:pPr>
    </w:p>
    <w:p w14:paraId="4B53FC81" w14:textId="7F63562E" w:rsidR="004870F3" w:rsidRPr="0091070C" w:rsidRDefault="004870F3" w:rsidP="004870F3">
      <w:pPr>
        <w:rPr>
          <w:szCs w:val="28"/>
        </w:rPr>
      </w:pPr>
      <w:r w:rsidRPr="0091070C">
        <w:rPr>
          <w:szCs w:val="28"/>
        </w:rPr>
        <w:t xml:space="preserve">г. Пермь                                                        </w:t>
      </w:r>
      <w:r w:rsidR="00071449">
        <w:rPr>
          <w:szCs w:val="28"/>
        </w:rPr>
        <w:t xml:space="preserve">                            </w:t>
      </w:r>
      <w:proofErr w:type="gramStart"/>
      <w:r w:rsidR="00071449">
        <w:rPr>
          <w:szCs w:val="28"/>
        </w:rPr>
        <w:t xml:space="preserve"> </w:t>
      </w:r>
      <w:r w:rsidRPr="0091070C">
        <w:rPr>
          <w:szCs w:val="28"/>
        </w:rPr>
        <w:t xml:space="preserve">  «</w:t>
      </w:r>
      <w:proofErr w:type="gramEnd"/>
      <w:r w:rsidRPr="0091070C">
        <w:rPr>
          <w:szCs w:val="28"/>
        </w:rPr>
        <w:t>_____ »  ____________201</w:t>
      </w:r>
      <w:r w:rsidR="00F50FE8">
        <w:rPr>
          <w:szCs w:val="28"/>
        </w:rPr>
        <w:t>9</w:t>
      </w:r>
      <w:r w:rsidRPr="0091070C">
        <w:rPr>
          <w:szCs w:val="28"/>
        </w:rPr>
        <w:t xml:space="preserve"> года</w:t>
      </w:r>
    </w:p>
    <w:p w14:paraId="700AC0FE" w14:textId="77777777" w:rsidR="004870F3" w:rsidRPr="00DC75E1" w:rsidRDefault="004870F3" w:rsidP="004870F3">
      <w:pPr>
        <w:rPr>
          <w:sz w:val="8"/>
          <w:szCs w:val="8"/>
        </w:rPr>
      </w:pPr>
    </w:p>
    <w:p w14:paraId="679AD232" w14:textId="6BF99E80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 w:val="32"/>
          <w:szCs w:val="32"/>
        </w:rPr>
        <w:t>________________________________</w:t>
      </w:r>
      <w:r w:rsidRPr="0091070C">
        <w:rPr>
          <w:szCs w:val="28"/>
        </w:rPr>
        <w:t>, именуемое в дальнейшем Поставщик, в лице _________________________________, действующего на основании Устава, с одной стороны, и Акционерное общество «Гознак» (сокращённо – АО «Гознак»), именуемое в дальнейшем Покупатель, в лице директора  Пермской печатной фабрики – филиала акционерного общества «Гознак» (сокращённо – ППФ – филиал АО «Гознак») Павлова Кирилла Юрьевича, действующего на основании доверенности № 18Д от 19.05.2016, с другой стороны (вместе именуемые – «Стороны»), заключили настоящий договор поставки (далее по тексту – «Договор») о нижеследующем:</w:t>
      </w:r>
    </w:p>
    <w:p w14:paraId="397EC72B" w14:textId="77777777" w:rsidR="004870F3" w:rsidRPr="00DC75E1" w:rsidRDefault="004870F3" w:rsidP="004870F3">
      <w:pPr>
        <w:jc w:val="center"/>
        <w:rPr>
          <w:b/>
          <w:sz w:val="8"/>
          <w:szCs w:val="8"/>
        </w:rPr>
      </w:pPr>
    </w:p>
    <w:p w14:paraId="4FAB91E4" w14:textId="2314F24E" w:rsidR="004870F3" w:rsidRDefault="004870F3" w:rsidP="004870F3">
      <w:pPr>
        <w:jc w:val="center"/>
        <w:rPr>
          <w:b/>
          <w:szCs w:val="28"/>
        </w:rPr>
      </w:pPr>
      <w:r w:rsidRPr="00CC6368">
        <w:rPr>
          <w:b/>
          <w:szCs w:val="28"/>
        </w:rPr>
        <w:t>1. ПРЕДМЕТ ДОГОВОРА</w:t>
      </w:r>
    </w:p>
    <w:p w14:paraId="75A05CCB" w14:textId="77777777" w:rsidR="00F50FE8" w:rsidRPr="00CC6368" w:rsidRDefault="00F50FE8" w:rsidP="004870F3">
      <w:pPr>
        <w:jc w:val="center"/>
        <w:rPr>
          <w:b/>
          <w:szCs w:val="28"/>
        </w:rPr>
      </w:pPr>
    </w:p>
    <w:p w14:paraId="5AE59231" w14:textId="746D9E9A" w:rsidR="004870F3" w:rsidRDefault="004870F3" w:rsidP="004870F3">
      <w:pPr>
        <w:ind w:firstLine="567"/>
        <w:rPr>
          <w:szCs w:val="28"/>
        </w:rPr>
      </w:pPr>
      <w:r w:rsidRPr="00CC6368">
        <w:rPr>
          <w:szCs w:val="28"/>
        </w:rPr>
        <w:t xml:space="preserve">1.1. По Договору Поставщик обязуется передать (поставить) в собственность Покупателя, а Покупатель принять и </w:t>
      </w:r>
      <w:r w:rsidR="00D07C06" w:rsidRPr="00CC6368">
        <w:rPr>
          <w:szCs w:val="28"/>
        </w:rPr>
        <w:t xml:space="preserve">оплатить </w:t>
      </w:r>
      <w:r w:rsidR="00BD7323">
        <w:rPr>
          <w:szCs w:val="28"/>
        </w:rPr>
        <w:t>принтеры</w:t>
      </w:r>
      <w:r w:rsidR="00F50FE8">
        <w:rPr>
          <w:szCs w:val="28"/>
        </w:rPr>
        <w:t xml:space="preserve"> (</w:t>
      </w:r>
      <w:r w:rsidRPr="00CC6368">
        <w:rPr>
          <w:szCs w:val="28"/>
        </w:rPr>
        <w:t>далее по тексту – «товар») в соответствие с техническими характеристиками (приложение № 1, являющееся неотъемлемой частью договора).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418"/>
        <w:gridCol w:w="738"/>
        <w:gridCol w:w="1247"/>
        <w:gridCol w:w="1559"/>
        <w:gridCol w:w="1418"/>
      </w:tblGrid>
      <w:tr w:rsidR="0043521C" w:rsidRPr="00710726" w14:paraId="4EE26DBA" w14:textId="77777777" w:rsidTr="0043521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477D" w14:textId="77777777" w:rsidR="0043521C" w:rsidRPr="00710726" w:rsidRDefault="0043521C" w:rsidP="0043521C">
            <w:pPr>
              <w:jc w:val="center"/>
              <w:rPr>
                <w:b/>
              </w:rPr>
            </w:pPr>
            <w:r w:rsidRPr="00710726">
              <w:rPr>
                <w:b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5576" w14:textId="77777777" w:rsidR="0043521C" w:rsidRPr="00710726" w:rsidRDefault="0043521C" w:rsidP="0043521C">
            <w:pPr>
              <w:jc w:val="center"/>
              <w:rPr>
                <w:b/>
              </w:rPr>
            </w:pPr>
            <w:r w:rsidRPr="00710726">
              <w:rPr>
                <w:b/>
              </w:rPr>
              <w:t>Наименование товара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5B8C" w14:textId="77777777" w:rsidR="0043521C" w:rsidRPr="00710726" w:rsidRDefault="0043521C" w:rsidP="0043521C">
            <w:pPr>
              <w:jc w:val="center"/>
              <w:rPr>
                <w:b/>
              </w:rPr>
            </w:pPr>
            <w:r w:rsidRPr="00710726">
              <w:rPr>
                <w:b/>
              </w:rPr>
              <w:t xml:space="preserve">Кол-во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7CEDE" w14:textId="77777777" w:rsidR="0043521C" w:rsidRPr="00710726" w:rsidRDefault="0043521C" w:rsidP="0043521C">
            <w:pPr>
              <w:jc w:val="center"/>
              <w:rPr>
                <w:b/>
              </w:rPr>
            </w:pPr>
            <w:r w:rsidRPr="00710726">
              <w:rPr>
                <w:b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FFA8" w14:textId="432C5C3F" w:rsidR="0043521C" w:rsidRPr="00710726" w:rsidRDefault="0043521C" w:rsidP="0043521C">
            <w:pPr>
              <w:jc w:val="center"/>
              <w:rPr>
                <w:b/>
              </w:rPr>
            </w:pPr>
            <w:r w:rsidRPr="00710726">
              <w:rPr>
                <w:b/>
              </w:rPr>
              <w:t xml:space="preserve">Цена за ед. с НДС,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7DD0" w14:textId="1B5BC246" w:rsidR="0043521C" w:rsidRPr="00710726" w:rsidRDefault="0043521C" w:rsidP="0043521C">
            <w:pPr>
              <w:jc w:val="center"/>
              <w:rPr>
                <w:b/>
              </w:rPr>
            </w:pPr>
            <w:r w:rsidRPr="00710726">
              <w:rPr>
                <w:b/>
              </w:rPr>
              <w:t xml:space="preserve">Сумма с НДС,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43521C" w:rsidRPr="00710726" w14:paraId="50EEC82E" w14:textId="77777777" w:rsidTr="0043521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63B7" w14:textId="77777777" w:rsidR="0043521C" w:rsidRPr="00710726" w:rsidRDefault="0043521C" w:rsidP="0043521C">
            <w:pPr>
              <w:jc w:val="center"/>
            </w:pPr>
            <w:r w:rsidRPr="00710726"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59F0" w14:textId="7A1E7147" w:rsidR="0043521C" w:rsidRPr="00710726" w:rsidRDefault="0043521C" w:rsidP="0043521C">
            <w:pPr>
              <w:spacing w:after="0"/>
              <w:jc w:val="left"/>
            </w:pPr>
            <w:r>
              <w:t>Принтер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530E" w14:textId="42D5F290" w:rsidR="0043521C" w:rsidRPr="00710726" w:rsidRDefault="0043521C" w:rsidP="0043521C">
            <w:pPr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3E7E" w14:textId="30049925" w:rsidR="0043521C" w:rsidRPr="00710726" w:rsidRDefault="0043521C" w:rsidP="0043521C">
            <w:pPr>
              <w:jc w:val="center"/>
            </w:pPr>
            <w: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2BA9" w14:textId="77777777" w:rsidR="0043521C" w:rsidRPr="00710726" w:rsidRDefault="0043521C" w:rsidP="004352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BB9A" w14:textId="77777777" w:rsidR="0043521C" w:rsidRPr="00710726" w:rsidRDefault="0043521C" w:rsidP="0043521C">
            <w:pPr>
              <w:jc w:val="center"/>
            </w:pPr>
          </w:p>
        </w:tc>
      </w:tr>
      <w:tr w:rsidR="0043521C" w:rsidRPr="00710726" w14:paraId="62056BEA" w14:textId="77777777" w:rsidTr="0043521C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6041" w14:textId="77777777" w:rsidR="0043521C" w:rsidRPr="00710726" w:rsidRDefault="0043521C" w:rsidP="0043521C">
            <w:pPr>
              <w:jc w:val="right"/>
              <w:rPr>
                <w:b/>
              </w:rPr>
            </w:pPr>
            <w:r w:rsidRPr="00710726">
              <w:rPr>
                <w:b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8BC1" w14:textId="77777777" w:rsidR="0043521C" w:rsidRPr="00710726" w:rsidRDefault="0043521C" w:rsidP="0043521C">
            <w:pPr>
              <w:jc w:val="center"/>
              <w:rPr>
                <w:b/>
              </w:rPr>
            </w:pPr>
          </w:p>
        </w:tc>
      </w:tr>
      <w:tr w:rsidR="0043521C" w:rsidRPr="00710726" w14:paraId="448B87B2" w14:textId="77777777" w:rsidTr="0043521C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D324" w14:textId="77777777" w:rsidR="0043521C" w:rsidRPr="00710726" w:rsidRDefault="0043521C" w:rsidP="0043521C">
            <w:pPr>
              <w:jc w:val="right"/>
              <w:rPr>
                <w:b/>
              </w:rPr>
            </w:pPr>
            <w:r w:rsidRPr="00710726">
              <w:rPr>
                <w:b/>
              </w:rPr>
              <w:t xml:space="preserve">В </w:t>
            </w:r>
            <w:proofErr w:type="spellStart"/>
            <w:r w:rsidRPr="00710726">
              <w:rPr>
                <w:b/>
              </w:rPr>
              <w:t>т.ч</w:t>
            </w:r>
            <w:proofErr w:type="spellEnd"/>
            <w:r w:rsidRPr="00710726">
              <w:rPr>
                <w:b/>
              </w:rPr>
              <w:t>. НДС 20%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CB77" w14:textId="77777777" w:rsidR="0043521C" w:rsidRPr="00710726" w:rsidRDefault="0043521C" w:rsidP="0043521C">
            <w:pPr>
              <w:jc w:val="center"/>
              <w:rPr>
                <w:b/>
              </w:rPr>
            </w:pPr>
          </w:p>
        </w:tc>
      </w:tr>
    </w:tbl>
    <w:p w14:paraId="6864F1CF" w14:textId="77777777" w:rsidR="0043521C" w:rsidRDefault="0043521C" w:rsidP="004870F3">
      <w:pPr>
        <w:ind w:firstLine="567"/>
        <w:rPr>
          <w:szCs w:val="28"/>
        </w:rPr>
      </w:pPr>
    </w:p>
    <w:p w14:paraId="34263F8A" w14:textId="69D3AF05" w:rsidR="004870F3" w:rsidRDefault="004870F3" w:rsidP="004870F3">
      <w:pPr>
        <w:ind w:firstLine="567"/>
        <w:rPr>
          <w:szCs w:val="28"/>
        </w:rPr>
      </w:pPr>
      <w:r w:rsidRPr="00CC6368">
        <w:rPr>
          <w:szCs w:val="28"/>
        </w:rPr>
        <w:t>1.2</w:t>
      </w:r>
      <w:r w:rsidR="00D07C06">
        <w:rPr>
          <w:szCs w:val="28"/>
        </w:rPr>
        <w:t>.</w:t>
      </w:r>
      <w:r w:rsidRPr="00CC6368">
        <w:rPr>
          <w:szCs w:val="28"/>
        </w:rPr>
        <w:t xml:space="preserve">  Общая сумма договора составляет ___________ (_____________ </w:t>
      </w:r>
      <w:proofErr w:type="spellStart"/>
      <w:r w:rsidR="00070E6F">
        <w:rPr>
          <w:szCs w:val="28"/>
        </w:rPr>
        <w:t>руб</w:t>
      </w:r>
      <w:proofErr w:type="spellEnd"/>
      <w:r w:rsidRPr="00CC6368">
        <w:rPr>
          <w:szCs w:val="28"/>
        </w:rPr>
        <w:t>), в том числе НДС (</w:t>
      </w:r>
      <w:r>
        <w:rPr>
          <w:szCs w:val="28"/>
        </w:rPr>
        <w:t>20</w:t>
      </w:r>
      <w:r w:rsidRPr="00CC6368">
        <w:rPr>
          <w:szCs w:val="28"/>
        </w:rPr>
        <w:t>%) _______ (___________</w:t>
      </w:r>
      <w:proofErr w:type="spellStart"/>
      <w:r w:rsidR="00070E6F">
        <w:rPr>
          <w:szCs w:val="28"/>
        </w:rPr>
        <w:t>руб</w:t>
      </w:r>
      <w:proofErr w:type="spellEnd"/>
      <w:r w:rsidRPr="00CC6368">
        <w:rPr>
          <w:szCs w:val="28"/>
        </w:rPr>
        <w:t xml:space="preserve">). Цена товара устанавливается в </w:t>
      </w:r>
      <w:r w:rsidR="00070E6F">
        <w:rPr>
          <w:szCs w:val="28"/>
        </w:rPr>
        <w:t>рублях</w:t>
      </w:r>
      <w:r w:rsidRPr="00CC6368">
        <w:rPr>
          <w:szCs w:val="28"/>
        </w:rPr>
        <w:t>, является фиксированной и пересмотру не подлежит.</w:t>
      </w:r>
    </w:p>
    <w:p w14:paraId="180BFAD6" w14:textId="77777777" w:rsidR="0063193A" w:rsidRPr="00CC6368" w:rsidRDefault="0063193A" w:rsidP="004870F3">
      <w:pPr>
        <w:ind w:firstLine="567"/>
        <w:rPr>
          <w:szCs w:val="28"/>
        </w:rPr>
      </w:pPr>
    </w:p>
    <w:p w14:paraId="3A604D87" w14:textId="183A276A" w:rsidR="004870F3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CC6368">
        <w:rPr>
          <w:b/>
          <w:szCs w:val="28"/>
        </w:rPr>
        <w:t>2. УСЛОВИЯ ПОСТАВКИ</w:t>
      </w:r>
    </w:p>
    <w:p w14:paraId="68DB347E" w14:textId="77777777" w:rsidR="00923E13" w:rsidRPr="00923E13" w:rsidRDefault="00923E13" w:rsidP="00775435">
      <w:pPr>
        <w:pStyle w:val="afffff3"/>
        <w:numPr>
          <w:ilvl w:val="0"/>
          <w:numId w:val="27"/>
        </w:numPr>
        <w:spacing w:after="0" w:line="240" w:lineRule="auto"/>
        <w:ind w:right="-227"/>
        <w:jc w:val="both"/>
        <w:rPr>
          <w:vanish/>
          <w:color w:val="FF0000"/>
          <w:sz w:val="26"/>
          <w:szCs w:val="26"/>
        </w:rPr>
      </w:pPr>
    </w:p>
    <w:p w14:paraId="24348169" w14:textId="77777777" w:rsidR="00923E13" w:rsidRPr="00923E13" w:rsidRDefault="00923E13" w:rsidP="00775435">
      <w:pPr>
        <w:pStyle w:val="afffff3"/>
        <w:numPr>
          <w:ilvl w:val="0"/>
          <w:numId w:val="27"/>
        </w:numPr>
        <w:spacing w:after="0" w:line="240" w:lineRule="auto"/>
        <w:ind w:right="-227"/>
        <w:jc w:val="both"/>
        <w:rPr>
          <w:vanish/>
          <w:color w:val="FF0000"/>
          <w:sz w:val="26"/>
          <w:szCs w:val="26"/>
        </w:rPr>
      </w:pPr>
    </w:p>
    <w:p w14:paraId="1C6F150E" w14:textId="622FFB84" w:rsidR="00071449" w:rsidRPr="00CC6368" w:rsidRDefault="00071449" w:rsidP="00071449">
      <w:pPr>
        <w:ind w:firstLine="567"/>
        <w:rPr>
          <w:szCs w:val="28"/>
          <w:u w:val="single"/>
        </w:rPr>
      </w:pPr>
      <w:r w:rsidRPr="00CC6368">
        <w:rPr>
          <w:szCs w:val="28"/>
        </w:rPr>
        <w:t xml:space="preserve">2.1.  Срок поставки: </w:t>
      </w:r>
      <w:r>
        <w:rPr>
          <w:szCs w:val="28"/>
        </w:rPr>
        <w:t xml:space="preserve">до </w:t>
      </w:r>
      <w:r w:rsidR="0043521C">
        <w:rPr>
          <w:szCs w:val="28"/>
        </w:rPr>
        <w:t>25.09</w:t>
      </w:r>
      <w:r w:rsidR="00737C10">
        <w:rPr>
          <w:szCs w:val="28"/>
        </w:rPr>
        <w:t>.</w:t>
      </w:r>
      <w:r w:rsidRPr="00C11C5E">
        <w:rPr>
          <w:szCs w:val="28"/>
        </w:rPr>
        <w:t>2019 г.</w:t>
      </w:r>
    </w:p>
    <w:p w14:paraId="6C876D69" w14:textId="77777777" w:rsidR="00071449" w:rsidRPr="0091070C" w:rsidRDefault="00071449" w:rsidP="00071449">
      <w:pPr>
        <w:ind w:firstLine="567"/>
        <w:contextualSpacing/>
        <w:rPr>
          <w:szCs w:val="28"/>
        </w:rPr>
      </w:pPr>
      <w:r w:rsidRPr="00CC6368">
        <w:rPr>
          <w:szCs w:val="28"/>
        </w:rPr>
        <w:t>2.2. Упаковка товара должна обеспечивать</w:t>
      </w:r>
      <w:r w:rsidRPr="0091070C">
        <w:rPr>
          <w:szCs w:val="28"/>
        </w:rPr>
        <w:t xml:space="preserve"> его сохранность при транспортировке и хранении.</w:t>
      </w:r>
    </w:p>
    <w:p w14:paraId="227D3F3F" w14:textId="77777777" w:rsidR="00071449" w:rsidRPr="0091070C" w:rsidRDefault="00071449" w:rsidP="00071449">
      <w:pPr>
        <w:ind w:firstLine="567"/>
        <w:rPr>
          <w:szCs w:val="28"/>
        </w:rPr>
      </w:pPr>
      <w:r>
        <w:rPr>
          <w:szCs w:val="28"/>
        </w:rPr>
        <w:t>2.3</w:t>
      </w:r>
      <w:r w:rsidRPr="0091070C">
        <w:rPr>
          <w:szCs w:val="28"/>
        </w:rPr>
        <w:t>. Условия поставки: склад Покупателя по адресу: 614066, Пермский край, г. Пермь, шоссе Космонавтов, 115. Время работы склада: с понедельника по пятницу с 8.00 до 15.00, обед с 1</w:t>
      </w:r>
      <w:r>
        <w:rPr>
          <w:szCs w:val="28"/>
        </w:rPr>
        <w:t>1.00 до 12.00 (время местное). Поставка товара производится одной партией.</w:t>
      </w:r>
    </w:p>
    <w:p w14:paraId="39F00F28" w14:textId="3A40498E" w:rsidR="00071449" w:rsidRPr="0091070C" w:rsidRDefault="00071449" w:rsidP="00071449">
      <w:pPr>
        <w:ind w:firstLine="567"/>
        <w:rPr>
          <w:szCs w:val="28"/>
        </w:rPr>
      </w:pPr>
      <w:r>
        <w:rPr>
          <w:szCs w:val="28"/>
        </w:rPr>
        <w:t>2.4</w:t>
      </w:r>
      <w:r w:rsidRPr="0091070C">
        <w:rPr>
          <w:szCs w:val="28"/>
        </w:rPr>
        <w:t xml:space="preserve">. Поставщик обязан известить Грузополучателя о готовности продукции к </w:t>
      </w:r>
      <w:r w:rsidR="00C47855" w:rsidRPr="0091070C">
        <w:rPr>
          <w:szCs w:val="28"/>
        </w:rPr>
        <w:t>отгрузке, дате</w:t>
      </w:r>
      <w:r w:rsidRPr="0091070C">
        <w:rPr>
          <w:szCs w:val="28"/>
        </w:rPr>
        <w:t xml:space="preserve"> поставки, данные водителя (ФИО) и транспортного средства (регистрационный </w:t>
      </w:r>
      <w:r w:rsidR="00C47855" w:rsidRPr="0091070C">
        <w:rPr>
          <w:szCs w:val="28"/>
        </w:rPr>
        <w:t>знак</w:t>
      </w:r>
      <w:r w:rsidR="00C47855">
        <w:rPr>
          <w:szCs w:val="28"/>
        </w:rPr>
        <w:t xml:space="preserve"> </w:t>
      </w:r>
      <w:r w:rsidR="00C47855" w:rsidRPr="0091070C">
        <w:rPr>
          <w:szCs w:val="28"/>
        </w:rPr>
        <w:t>не</w:t>
      </w:r>
      <w:r w:rsidRPr="0091070C">
        <w:rPr>
          <w:szCs w:val="28"/>
        </w:rPr>
        <w:t xml:space="preserve"> позднее, чем за 1 (один) день </w:t>
      </w:r>
      <w:r w:rsidRPr="0091070C">
        <w:rPr>
          <w:iCs/>
          <w:szCs w:val="28"/>
        </w:rPr>
        <w:t>письменно (факсом или иным видом связи)</w:t>
      </w:r>
      <w:r w:rsidRPr="0091070C">
        <w:rPr>
          <w:szCs w:val="28"/>
        </w:rPr>
        <w:t>.</w:t>
      </w:r>
    </w:p>
    <w:p w14:paraId="49823F02" w14:textId="6F1D287B" w:rsidR="00071449" w:rsidRPr="0091070C" w:rsidRDefault="00071449" w:rsidP="0007144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2.5</w:t>
      </w:r>
      <w:r w:rsidRPr="0091070C">
        <w:rPr>
          <w:szCs w:val="28"/>
        </w:rPr>
        <w:t xml:space="preserve">. Перечень </w:t>
      </w:r>
      <w:r w:rsidR="00C47855" w:rsidRPr="0091070C">
        <w:rPr>
          <w:szCs w:val="28"/>
        </w:rPr>
        <w:t>документов, отправляемых</w:t>
      </w:r>
      <w:r w:rsidRPr="0091070C">
        <w:rPr>
          <w:szCs w:val="28"/>
        </w:rPr>
        <w:t xml:space="preserve"> с </w:t>
      </w:r>
      <w:r>
        <w:rPr>
          <w:szCs w:val="28"/>
        </w:rPr>
        <w:t>т</w:t>
      </w:r>
      <w:r w:rsidRPr="0091070C">
        <w:rPr>
          <w:szCs w:val="28"/>
        </w:rPr>
        <w:t>оваром, включает в себя: счет-фактуру</w:t>
      </w:r>
      <w:r>
        <w:rPr>
          <w:szCs w:val="28"/>
        </w:rPr>
        <w:t xml:space="preserve"> товарную накладную </w:t>
      </w:r>
      <w:r w:rsidRPr="0091070C">
        <w:rPr>
          <w:szCs w:val="28"/>
        </w:rPr>
        <w:t xml:space="preserve">(в обязательном порядке), паспорт и сертификат на </w:t>
      </w:r>
      <w:r>
        <w:rPr>
          <w:szCs w:val="28"/>
        </w:rPr>
        <w:t>т</w:t>
      </w:r>
      <w:r w:rsidRPr="0091070C">
        <w:rPr>
          <w:szCs w:val="28"/>
        </w:rPr>
        <w:t>овар (в случае, если товар подлежит обязательной сертификации).</w:t>
      </w:r>
    </w:p>
    <w:p w14:paraId="24B80286" w14:textId="77777777" w:rsidR="00071449" w:rsidRDefault="00071449" w:rsidP="0007144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2.6</w:t>
      </w:r>
      <w:r w:rsidRPr="0091070C">
        <w:rPr>
          <w:szCs w:val="28"/>
        </w:rPr>
        <w:t>.</w:t>
      </w:r>
      <w:r w:rsidRPr="00C57530">
        <w:rPr>
          <w:color w:val="000000"/>
        </w:rPr>
        <w:t xml:space="preserve"> </w:t>
      </w:r>
      <w:r>
        <w:rPr>
          <w:color w:val="000000"/>
        </w:rPr>
        <w:t>В случае если товарная накладная и/или счет-фактура оформлены Поставщиком ненадлежащим образом, Покупатель не производит окончательный расчет с Поставщиком до получения надлежаще оформленных документов. Срок оплаты в этом случае соразмерен сроку, указанному в настоящем Договоре, но исчисляется с момента получения Покупателем надлежаще оформленных документов.</w:t>
      </w:r>
    </w:p>
    <w:p w14:paraId="42459D81" w14:textId="77777777" w:rsidR="00071449" w:rsidRDefault="00071449" w:rsidP="0007144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2.7. </w:t>
      </w:r>
      <w:r w:rsidRPr="0091070C">
        <w:rPr>
          <w:szCs w:val="28"/>
        </w:rPr>
        <w:t xml:space="preserve">Право собственности на товар переходит в момент его передачи </w:t>
      </w:r>
      <w:r>
        <w:rPr>
          <w:szCs w:val="28"/>
        </w:rPr>
        <w:t>Покупателю (его представителю).</w:t>
      </w:r>
    </w:p>
    <w:p w14:paraId="6FE467F0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lastRenderedPageBreak/>
        <w:t>3. СТОИМОСТЬ И ПОРЯДОК РАСЧЕТОВ</w:t>
      </w:r>
    </w:p>
    <w:p w14:paraId="28744DA3" w14:textId="77777777" w:rsidR="004870F3" w:rsidRPr="00DC75E1" w:rsidRDefault="004870F3" w:rsidP="004870F3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7926AC77" w14:textId="77777777" w:rsidR="00737C10" w:rsidRDefault="004870F3" w:rsidP="00737C1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3.1. Оплата за поставленный Поставщиком товар производится в полном объёме в течение 10-и (десяти) рабочих дней по факту поставки на основании счёта Поставщика, при отсутствии замечаний к качеству </w:t>
      </w:r>
      <w:r>
        <w:rPr>
          <w:szCs w:val="28"/>
        </w:rPr>
        <w:t>т</w:t>
      </w:r>
      <w:r w:rsidRPr="0091070C">
        <w:rPr>
          <w:szCs w:val="28"/>
        </w:rPr>
        <w:t xml:space="preserve">овара. </w:t>
      </w:r>
      <w:r>
        <w:rPr>
          <w:szCs w:val="28"/>
        </w:rPr>
        <w:t xml:space="preserve"> </w:t>
      </w:r>
    </w:p>
    <w:p w14:paraId="104ACD6C" w14:textId="08C17DFC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3.2. Стоимость доставки, та</w:t>
      </w:r>
      <w:r w:rsidR="004055A0">
        <w:rPr>
          <w:szCs w:val="28"/>
        </w:rPr>
        <w:t xml:space="preserve">ры, упаковки, </w:t>
      </w:r>
      <w:r w:rsidRPr="0091070C">
        <w:rPr>
          <w:szCs w:val="28"/>
        </w:rPr>
        <w:t xml:space="preserve">маркировки входит в стоимость </w:t>
      </w:r>
      <w:r>
        <w:rPr>
          <w:szCs w:val="28"/>
        </w:rPr>
        <w:t>т</w:t>
      </w:r>
      <w:r w:rsidRPr="0091070C">
        <w:rPr>
          <w:szCs w:val="28"/>
        </w:rPr>
        <w:t>овара по Договору.</w:t>
      </w:r>
    </w:p>
    <w:p w14:paraId="20B7532C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4. ОБЯЗАТЕЛЬСТВА СТОРОН</w:t>
      </w:r>
    </w:p>
    <w:p w14:paraId="33FE7589" w14:textId="77777777" w:rsidR="004870F3" w:rsidRPr="00DC75E1" w:rsidRDefault="004870F3" w:rsidP="004870F3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43EFC53D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 Поставщик обязуется:</w:t>
      </w:r>
    </w:p>
    <w:p w14:paraId="606E7F0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4.1.1. Поставить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0A0C8039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4.1.2. Поставщик гарантирует соответствие поставляемого </w:t>
      </w:r>
      <w:r>
        <w:rPr>
          <w:szCs w:val="28"/>
        </w:rPr>
        <w:t>т</w:t>
      </w:r>
      <w:r w:rsidRPr="0091070C">
        <w:rPr>
          <w:szCs w:val="28"/>
        </w:rPr>
        <w:t>овара техническим условиям при его использовании и хранении.</w:t>
      </w:r>
    </w:p>
    <w:p w14:paraId="1C9FB92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4.1.3. Поставщик гарантирует соответствие качества </w:t>
      </w:r>
      <w:r>
        <w:rPr>
          <w:szCs w:val="28"/>
        </w:rPr>
        <w:t>т</w:t>
      </w:r>
      <w:r w:rsidRPr="0091070C">
        <w:rPr>
          <w:szCs w:val="28"/>
        </w:rPr>
        <w:t xml:space="preserve">овара стандартам и техническим условиям, что подтверждается сертификатами на </w:t>
      </w:r>
      <w:r>
        <w:rPr>
          <w:szCs w:val="28"/>
        </w:rPr>
        <w:t>т</w:t>
      </w:r>
      <w:r w:rsidRPr="0091070C">
        <w:rPr>
          <w:szCs w:val="28"/>
        </w:rPr>
        <w:t>овары.</w:t>
      </w:r>
    </w:p>
    <w:p w14:paraId="368F4B69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4.1.4</w:t>
      </w:r>
      <w:r>
        <w:rPr>
          <w:szCs w:val="28"/>
        </w:rPr>
        <w:t>.</w:t>
      </w:r>
      <w:r w:rsidRPr="0091070C">
        <w:rPr>
          <w:szCs w:val="28"/>
        </w:rPr>
        <w:t xml:space="preserve"> Поставщик гарантирует, что поставляемый товар </w:t>
      </w:r>
      <w:r>
        <w:rPr>
          <w:szCs w:val="28"/>
        </w:rPr>
        <w:t>является</w:t>
      </w:r>
      <w:r w:rsidRPr="00C87C36">
        <w:rPr>
          <w:szCs w:val="28"/>
        </w:rPr>
        <w:t xml:space="preserve">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не находившимся на длительном хранении (более 6 месяцев), качество поставляемого Товара, его упаковка и маркировка соответствует требованиям стандартов или технических условий, установленных в РФ, а также иным требованиям Покупателя, предъявляемым к указанным Товарам.</w:t>
      </w:r>
    </w:p>
    <w:p w14:paraId="324CDC1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4.2. Покупатель обязуется:</w:t>
      </w:r>
    </w:p>
    <w:p w14:paraId="49A4ACEF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4.2.1. Принять и оплатить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4D8B1E58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4.3. При передаче </w:t>
      </w:r>
      <w:r>
        <w:rPr>
          <w:szCs w:val="28"/>
        </w:rPr>
        <w:t>т</w:t>
      </w:r>
      <w:r w:rsidRPr="0091070C">
        <w:rPr>
          <w:szCs w:val="28"/>
        </w:rPr>
        <w:t>овара несоответствующего качества Покупатель обязан известить Поставщика о ненадлежащем исполнении Поставщика договора купли-продажи в соответствии со статьей 483 ГК Российской Федерации.</w:t>
      </w:r>
    </w:p>
    <w:p w14:paraId="6D1807C8" w14:textId="77777777" w:rsidR="004870F3" w:rsidRPr="00DC75E1" w:rsidRDefault="004870F3" w:rsidP="004870F3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533BBE2A" w14:textId="43BB8CD4" w:rsidR="00F50FE8" w:rsidRDefault="004870F3" w:rsidP="00737C10">
      <w:pPr>
        <w:autoSpaceDE w:val="0"/>
        <w:autoSpaceDN w:val="0"/>
        <w:adjustRightInd w:val="0"/>
        <w:jc w:val="center"/>
        <w:rPr>
          <w:szCs w:val="28"/>
        </w:rPr>
      </w:pPr>
      <w:r w:rsidRPr="0091070C">
        <w:rPr>
          <w:b/>
          <w:szCs w:val="28"/>
        </w:rPr>
        <w:t>5. ОТВЕТСТВЕННОСТЬ СТОРОН</w:t>
      </w:r>
    </w:p>
    <w:p w14:paraId="2605A346" w14:textId="7CFB641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5.1. При нарушении сроков поставки </w:t>
      </w:r>
      <w:r>
        <w:rPr>
          <w:szCs w:val="28"/>
        </w:rPr>
        <w:t>т</w:t>
      </w:r>
      <w:r w:rsidRPr="0091070C">
        <w:rPr>
          <w:szCs w:val="28"/>
        </w:rPr>
        <w:t>овара Покупатель имеет право предъявить Поставщику пени в размере 0,</w:t>
      </w:r>
      <w:r>
        <w:rPr>
          <w:szCs w:val="28"/>
        </w:rPr>
        <w:t>3</w:t>
      </w:r>
      <w:r w:rsidRPr="0091070C">
        <w:rPr>
          <w:szCs w:val="28"/>
        </w:rPr>
        <w:t xml:space="preserve"> % от стоимости, не поставленного (недопоставленного) в срок </w:t>
      </w:r>
      <w:r>
        <w:rPr>
          <w:szCs w:val="28"/>
        </w:rPr>
        <w:t>т</w:t>
      </w:r>
      <w:r w:rsidRPr="0091070C">
        <w:rPr>
          <w:szCs w:val="28"/>
        </w:rPr>
        <w:t>овара за каждый день просрочки.</w:t>
      </w:r>
    </w:p>
    <w:p w14:paraId="415569B4" w14:textId="77777777" w:rsidR="004870F3" w:rsidRDefault="004870F3" w:rsidP="004870F3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Если задержка в поставке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 xml:space="preserve">овара составит 30 и более дней, Покупатель имеет право отказаться от поставки всего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>овара или его части. При этом Покупатель имеет право требовать, а Поставщик обязан уплатить штраф в размере 10 % стоимости, не поставленного товара, но не менее 10000 рублей.</w:t>
      </w:r>
    </w:p>
    <w:p w14:paraId="04C4FDDA" w14:textId="0012712F" w:rsidR="004870F3" w:rsidRPr="0091070C" w:rsidRDefault="004870F3" w:rsidP="004870F3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В случае отказа Поставщика от исполнения обязательств, за исключением случаев неисполнения обязательств, связанного с возникновением </w:t>
      </w:r>
      <w:r w:rsidR="00D07C06" w:rsidRPr="0091070C">
        <w:rPr>
          <w:snapToGrid w:val="0"/>
          <w:szCs w:val="28"/>
        </w:rPr>
        <w:t>обстоятельств, предусмотренных</w:t>
      </w:r>
      <w:r w:rsidRPr="0091070C">
        <w:rPr>
          <w:snapToGrid w:val="0"/>
          <w:szCs w:val="28"/>
        </w:rPr>
        <w:t xml:space="preserve"> главой 6 договора, Покупатель имеет право требовать, а Поставщик обязан уплатить штраф в размере 10 % стоимости не поставленного товара, но не менее 10000 рублей.</w:t>
      </w:r>
    </w:p>
    <w:p w14:paraId="144B5769" w14:textId="77777777" w:rsidR="004870F3" w:rsidRPr="0091070C" w:rsidRDefault="004870F3" w:rsidP="004870F3">
      <w:pPr>
        <w:ind w:firstLine="539"/>
        <w:rPr>
          <w:bCs/>
          <w:szCs w:val="28"/>
        </w:rPr>
      </w:pPr>
      <w:r w:rsidRPr="0091070C">
        <w:rPr>
          <w:bCs/>
          <w:szCs w:val="28"/>
        </w:rPr>
        <w:t xml:space="preserve">Покупатель в случае нарушения Поставщиком срока поставки </w:t>
      </w:r>
      <w:r>
        <w:rPr>
          <w:bCs/>
          <w:szCs w:val="28"/>
        </w:rPr>
        <w:t>т</w:t>
      </w:r>
      <w:r w:rsidRPr="0091070C">
        <w:rPr>
          <w:bCs/>
          <w:szCs w:val="28"/>
        </w:rPr>
        <w:t>овара, а также в случае нарушения других условий Договора, обеспеченных неустойкой, вправе вычесть из окончательной выплаты по договору размер начисленной неустойки.</w:t>
      </w:r>
    </w:p>
    <w:p w14:paraId="29650800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5.2. При несоблюдении предусмотренных Договором сроков оплаты Поставщик имеет право предъявить Покупателю пени в размере 0,1 % от суммы, не перечисленной в срок, за каждый день просрочки.</w:t>
      </w:r>
    </w:p>
    <w:p w14:paraId="23F0ABF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2D4D9A81" w14:textId="09085188" w:rsidR="00F50FE8" w:rsidRDefault="004870F3" w:rsidP="00737C10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91070C">
        <w:rPr>
          <w:szCs w:val="28"/>
        </w:rPr>
        <w:t>5.4. Уплата неустойки не освобождает Стороны от исполнения обязательств по Договору, а также не снимает ответственность за устранение выявленных нарушений.</w:t>
      </w:r>
    </w:p>
    <w:p w14:paraId="5710B19C" w14:textId="0597D832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6. ДЕЙСТВИЕ ОБСТОЯТЕЛЬСТВ НЕПРЕОДОЛИМОЙ СИЛЫ</w:t>
      </w:r>
    </w:p>
    <w:p w14:paraId="367A8198" w14:textId="46A8D1D0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6.1. Ни одна из Сторон не несет ответственности перед другой </w:t>
      </w:r>
      <w:r w:rsidR="00D07C06" w:rsidRPr="0091070C">
        <w:rPr>
          <w:szCs w:val="28"/>
        </w:rPr>
        <w:t>Стороной за</w:t>
      </w:r>
      <w:r w:rsidRPr="0091070C">
        <w:rPr>
          <w:szCs w:val="28"/>
        </w:rPr>
        <w:t xml:space="preserve"> неисполнение обязательств по Договору, обусловленное действием обстоятельств непреодолимой силы, т. е. </w:t>
      </w:r>
      <w:r w:rsidRPr="0091070C">
        <w:rPr>
          <w:szCs w:val="28"/>
        </w:rPr>
        <w:lastRenderedPageBreak/>
        <w:t>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14CA687B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3416FC5E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70DC7923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6.4. Если обстоятельства непреодолимой силы действуют на протяжении 3 (Трех) последовательных месяцев, Договор может быть расторгнут любой из Сторон путем направления письменного уведомления другой Стороне.</w:t>
      </w:r>
    </w:p>
    <w:p w14:paraId="55202F7F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7. ПОРЯДОК РАЗРЕШЕНИЯ СПОРОВ</w:t>
      </w:r>
    </w:p>
    <w:p w14:paraId="4ECAF7AC" w14:textId="09677EBD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7.1. Все споры или разногласия, возникающие между </w:t>
      </w:r>
      <w:r w:rsidR="00D07C06" w:rsidRPr="0091070C">
        <w:rPr>
          <w:szCs w:val="28"/>
        </w:rPr>
        <w:t>Сторонами по</w:t>
      </w:r>
      <w:r w:rsidRPr="0091070C">
        <w:rPr>
          <w:szCs w:val="28"/>
        </w:rPr>
        <w:t xml:space="preserve"> Договору или в связи с ним, разрешаются путем переговоров между Сторонами, а также путём выставления претензии. Срок рассмотрения претензии – 10 (Десять) календарных дней.</w:t>
      </w:r>
    </w:p>
    <w:p w14:paraId="5B8C67D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7.2. В случае невозможности разрешения разногласий путем переговоров споры Сторон подлежат рассмотрению в арбитражном суде по месту нахождения Покупателя.</w:t>
      </w:r>
    </w:p>
    <w:p w14:paraId="34785B3A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8. ПОРЯДОК ИЗМЕНЕНИЯ И РАСТОРЖЕНИЯ ДОГОВОРА</w:t>
      </w:r>
    </w:p>
    <w:p w14:paraId="08509BC9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17752E16" w14:textId="44E04F50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8.2. Досрочное расторжение Договора может иметь место в </w:t>
      </w:r>
      <w:r w:rsidR="00D07C06" w:rsidRPr="0091070C">
        <w:rPr>
          <w:szCs w:val="28"/>
        </w:rPr>
        <w:t>соответствии с</w:t>
      </w:r>
      <w:r w:rsidRPr="0091070C">
        <w:rPr>
          <w:szCs w:val="28"/>
        </w:rPr>
        <w:t xml:space="preserve"> действующим законодательством РФ, либо по соглашению Сторон. </w:t>
      </w:r>
    </w:p>
    <w:p w14:paraId="0575C116" w14:textId="77777777" w:rsidR="004870F3" w:rsidRDefault="004870F3" w:rsidP="004870F3">
      <w:pPr>
        <w:ind w:firstLine="567"/>
        <w:rPr>
          <w:szCs w:val="28"/>
        </w:rPr>
      </w:pPr>
      <w:r w:rsidRPr="0091070C">
        <w:rPr>
          <w:szCs w:val="28"/>
        </w:rPr>
        <w:t>8.3. Сторона, решившая расторгнуть Договор, должна направить другой Стороне письменное уведомление о намерении расторгнуть Договор не позднее, чем за 30 (Тридцать) календарных дней до предполагаемого дня расторжения Договора.</w:t>
      </w:r>
    </w:p>
    <w:p w14:paraId="117D1A39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9. ПРОЧИЕ УСЛОВИЯ</w:t>
      </w:r>
    </w:p>
    <w:p w14:paraId="0763BD2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9.1. В связи с принятой экологической политикой и внедрённой системой экологического менеджмента Покупателя (с которыми можно ознакомиться на интернет-сайте Покупателя </w:t>
      </w:r>
      <w:hyperlink r:id="rId26" w:history="1">
        <w:r w:rsidRPr="0091070C">
          <w:rPr>
            <w:color w:val="0000FF"/>
            <w:szCs w:val="28"/>
            <w:u w:val="single"/>
            <w:lang w:val="en-US"/>
          </w:rPr>
          <w:t>www</w:t>
        </w:r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goznak</w:t>
        </w:r>
        <w:proofErr w:type="spellEnd"/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91070C">
        <w:rPr>
          <w:szCs w:val="28"/>
        </w:rPr>
        <w:t xml:space="preserve">), Поставщик обязан предоставить, вместе с поставляемым </w:t>
      </w:r>
      <w:r>
        <w:rPr>
          <w:szCs w:val="28"/>
        </w:rPr>
        <w:t>т</w:t>
      </w:r>
      <w:r w:rsidRPr="0091070C">
        <w:rPr>
          <w:szCs w:val="28"/>
        </w:rPr>
        <w:t xml:space="preserve">оваром, документацию, содержащую информацию о его безопасности для окружающей среды и человека, условиям хранения и утилизации. </w:t>
      </w:r>
    </w:p>
    <w:p w14:paraId="185C1660" w14:textId="77777777" w:rsidR="004870F3" w:rsidRDefault="004870F3" w:rsidP="004870F3">
      <w:pPr>
        <w:rPr>
          <w:szCs w:val="28"/>
        </w:rPr>
      </w:pPr>
      <w:r>
        <w:rPr>
          <w:szCs w:val="28"/>
        </w:rPr>
        <w:t xml:space="preserve">     </w:t>
      </w:r>
      <w:r w:rsidRPr="0091070C">
        <w:rPr>
          <w:szCs w:val="28"/>
        </w:rPr>
        <w:t xml:space="preserve">У покупателя внедрена и функционирует система энергетического менеджмента. Принята Энергетическая </w:t>
      </w:r>
      <w:r>
        <w:rPr>
          <w:szCs w:val="28"/>
        </w:rPr>
        <w:t xml:space="preserve">и Техническая </w:t>
      </w:r>
      <w:r w:rsidRPr="0091070C">
        <w:rPr>
          <w:szCs w:val="28"/>
        </w:rPr>
        <w:t>политик</w:t>
      </w:r>
      <w:r>
        <w:rPr>
          <w:szCs w:val="28"/>
        </w:rPr>
        <w:t>и</w:t>
      </w:r>
      <w:r w:rsidRPr="0091070C">
        <w:rPr>
          <w:szCs w:val="28"/>
        </w:rPr>
        <w:t xml:space="preserve">, с текстом которой можно ознакомиться на сайте </w:t>
      </w:r>
      <w:r w:rsidRPr="0091070C">
        <w:rPr>
          <w:szCs w:val="28"/>
          <w:lang w:val="en-US"/>
        </w:rPr>
        <w:t>www</w:t>
      </w:r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goznak</w:t>
      </w:r>
      <w:proofErr w:type="spellEnd"/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ru</w:t>
      </w:r>
      <w:proofErr w:type="spellEnd"/>
      <w:r w:rsidRPr="0091070C">
        <w:rPr>
          <w:szCs w:val="28"/>
        </w:rPr>
        <w:t>.</w:t>
      </w:r>
      <w:r w:rsidRPr="009B78F0">
        <w:rPr>
          <w:szCs w:val="28"/>
        </w:rPr>
        <w:t xml:space="preserve"> </w:t>
      </w:r>
    </w:p>
    <w:p w14:paraId="1FD323DD" w14:textId="77777777" w:rsidR="004870F3" w:rsidRPr="002F5173" w:rsidRDefault="004870F3" w:rsidP="004870F3">
      <w:pPr>
        <w:rPr>
          <w:szCs w:val="28"/>
        </w:rPr>
      </w:pPr>
      <w:r>
        <w:rPr>
          <w:szCs w:val="28"/>
        </w:rPr>
        <w:t xml:space="preserve">     </w:t>
      </w:r>
      <w:r w:rsidRPr="002F5173">
        <w:rPr>
          <w:szCs w:val="28"/>
        </w:rPr>
        <w:t xml:space="preserve">В АО </w:t>
      </w:r>
      <w:r>
        <w:rPr>
          <w:szCs w:val="28"/>
        </w:rPr>
        <w:t>«</w:t>
      </w:r>
      <w:r w:rsidRPr="002F5173">
        <w:rPr>
          <w:szCs w:val="28"/>
        </w:rPr>
        <w:t>Гознак</w:t>
      </w:r>
      <w:r>
        <w:rPr>
          <w:szCs w:val="28"/>
        </w:rPr>
        <w:t>»</w:t>
      </w:r>
      <w:r w:rsidRPr="002F5173">
        <w:rPr>
          <w:szCs w:val="28"/>
        </w:rPr>
        <w:t xml:space="preserve"> приняты: политика в области профессиональной безопасности и здоровья и политика </w:t>
      </w:r>
      <w:r>
        <w:rPr>
          <w:szCs w:val="28"/>
        </w:rPr>
        <w:t xml:space="preserve">в </w:t>
      </w:r>
      <w:r w:rsidRPr="002F5173">
        <w:rPr>
          <w:szCs w:val="28"/>
        </w:rPr>
        <w:t xml:space="preserve">области безопасности, с текстами которых можно ознакомиться на интернет-сайте Покупателя </w:t>
      </w:r>
      <w:hyperlink r:id="rId27" w:history="1">
        <w:r w:rsidRPr="002F5173">
          <w:rPr>
            <w:rStyle w:val="affa"/>
            <w:lang w:val="en-US"/>
          </w:rPr>
          <w:t>www</w:t>
        </w:r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goznak</w:t>
        </w:r>
        <w:proofErr w:type="spellEnd"/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ru</w:t>
        </w:r>
        <w:proofErr w:type="spellEnd"/>
      </w:hyperlink>
      <w:r w:rsidRPr="002F5173">
        <w:rPr>
          <w:szCs w:val="28"/>
        </w:rPr>
        <w:t>.</w:t>
      </w:r>
    </w:p>
    <w:p w14:paraId="0213979A" w14:textId="77777777" w:rsidR="004870F3" w:rsidRPr="0091070C" w:rsidRDefault="004870F3" w:rsidP="004870F3">
      <w:pPr>
        <w:ind w:firstLine="540"/>
      </w:pPr>
      <w:r w:rsidRPr="0091070C">
        <w:rPr>
          <w:szCs w:val="28"/>
        </w:rPr>
        <w:t>9.2. Стороны обязаны принимать</w:t>
      </w:r>
      <w:r w:rsidRPr="0091070C">
        <w:t xml:space="preserve"> все необходимые меры в ходе исполнения Договора для создания условий по противодействию коммерческому подкупу.</w:t>
      </w:r>
    </w:p>
    <w:p w14:paraId="44AB98E8" w14:textId="68C2CACA" w:rsidR="004870F3" w:rsidRPr="0091070C" w:rsidRDefault="004870F3" w:rsidP="004870F3">
      <w:pPr>
        <w:ind w:firstLine="540"/>
      </w:pPr>
      <w:r w:rsidRPr="0091070C">
        <w:t xml:space="preserve">В случае выявления какой-либо из Сторон фактов, указывающих на </w:t>
      </w:r>
      <w:r w:rsidR="00D07C06" w:rsidRPr="0091070C">
        <w:t>действия по</w:t>
      </w:r>
      <w:r w:rsidRPr="0091070C">
        <w:t xml:space="preserve"> коммерческому подкупу, Сторона обязуется не позднее 5 (Пяти) рабочих </w:t>
      </w:r>
      <w:r w:rsidR="00D07C06" w:rsidRPr="0091070C">
        <w:t>дней уведомить</w:t>
      </w:r>
      <w:r w:rsidRPr="0091070C">
        <w:t xml:space="preserve"> о подобных фактах другую Сторону. По требованию Стороны-уведомителя другая Сторона </w:t>
      </w:r>
      <w:r w:rsidR="00D07C06" w:rsidRPr="0091070C">
        <w:t>обязуется не</w:t>
      </w:r>
      <w:r w:rsidRPr="0091070C">
        <w:t xml:space="preserve"> позднее 10 (Десяти) календарных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(Тридцати) календарных дней с начала работы комиссии. В случае отказа от проведения служебного расследования другая Сторона вправе расторгнуть Договор в одностороннем порядке. </w:t>
      </w:r>
    </w:p>
    <w:p w14:paraId="0615CB56" w14:textId="77777777" w:rsidR="004870F3" w:rsidRPr="0091070C" w:rsidRDefault="004870F3" w:rsidP="004870F3">
      <w:pPr>
        <w:tabs>
          <w:tab w:val="num" w:pos="1440"/>
        </w:tabs>
        <w:ind w:firstLine="567"/>
        <w:rPr>
          <w:szCs w:val="28"/>
        </w:rPr>
      </w:pPr>
      <w:r w:rsidRPr="0091070C">
        <w:rPr>
          <w:szCs w:val="28"/>
        </w:rPr>
        <w:lastRenderedPageBreak/>
        <w:t xml:space="preserve">9.3. Договор вступает в </w:t>
      </w:r>
      <w:r>
        <w:rPr>
          <w:szCs w:val="28"/>
        </w:rPr>
        <w:t>силу</w:t>
      </w:r>
      <w:r w:rsidRPr="0091070C">
        <w:rPr>
          <w:szCs w:val="28"/>
        </w:rPr>
        <w:t xml:space="preserve"> с момента подписания и действует до полного исполнения обязательств. </w:t>
      </w:r>
    </w:p>
    <w:p w14:paraId="0D265E90" w14:textId="77777777" w:rsidR="004870F3" w:rsidRPr="0091070C" w:rsidRDefault="004870F3" w:rsidP="004870F3">
      <w:pPr>
        <w:tabs>
          <w:tab w:val="num" w:pos="1440"/>
        </w:tabs>
        <w:ind w:firstLine="567"/>
        <w:rPr>
          <w:szCs w:val="28"/>
        </w:rPr>
      </w:pPr>
      <w:r>
        <w:rPr>
          <w:szCs w:val="28"/>
        </w:rPr>
        <w:t>9.4</w:t>
      </w:r>
      <w:r w:rsidRPr="0091070C">
        <w:rPr>
          <w:szCs w:val="28"/>
        </w:rPr>
        <w:t xml:space="preserve">. В случае изменения у какой-либо из Сторон юридического и/или почтового адреса, наименования, платёжных и прочих реквизитов данная Сторона обязана в течение 10 (Десяти) календарных дней письменно известить об этом другую Сторону.  </w:t>
      </w:r>
    </w:p>
    <w:p w14:paraId="14067642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5</w:t>
      </w:r>
      <w:r w:rsidRPr="0091070C">
        <w:rPr>
          <w:szCs w:val="28"/>
        </w:rPr>
        <w:t>. Договор составлен в 2 (Двух) экземплярах, имеющих одинаковую юридическую силу, по 1 (Одному) экземпляру – для каждой из Сторон.</w:t>
      </w:r>
    </w:p>
    <w:p w14:paraId="18D48CDE" w14:textId="77777777" w:rsidR="00367363" w:rsidRPr="00367363" w:rsidRDefault="00367363" w:rsidP="00367363">
      <w:pPr>
        <w:autoSpaceDE w:val="0"/>
        <w:autoSpaceDN w:val="0"/>
        <w:adjustRightInd w:val="0"/>
        <w:ind w:firstLine="567"/>
        <w:rPr>
          <w:szCs w:val="28"/>
        </w:rPr>
      </w:pPr>
      <w:r w:rsidRPr="00367363">
        <w:rPr>
          <w:szCs w:val="28"/>
        </w:rPr>
        <w:t>9.6. Согласно ст. 434 ГК РФ Договор, а также документы, которые используются и оформляются во исполнение данного Договора, могут быть направлены контрагенту по факсу или по электронной почте (адрес электронной почты и номер факса указаны в реквизитах) в формате, не предназначенном для изменения, и имеют юридическую силу до обмена оригиналами документов. Обмен оригиналами должен быть осуществлен в течение 30 дней с даты подписания оригинала последней визирующей Стороной.</w:t>
      </w:r>
    </w:p>
    <w:p w14:paraId="2D2CD10E" w14:textId="77777777" w:rsidR="00367363" w:rsidRPr="00367363" w:rsidRDefault="00367363" w:rsidP="00367363">
      <w:pPr>
        <w:autoSpaceDE w:val="0"/>
        <w:autoSpaceDN w:val="0"/>
        <w:adjustRightInd w:val="0"/>
        <w:ind w:firstLine="567"/>
        <w:rPr>
          <w:szCs w:val="28"/>
        </w:rPr>
      </w:pPr>
      <w:r w:rsidRPr="00367363">
        <w:rPr>
          <w:szCs w:val="28"/>
        </w:rPr>
        <w:t>9.7. В случае, если Покупателю не возвращен оригинал Договора в установленный п. 9.6 срок, Покупатель оставляет за собой право не производить окончательный расчет с Поставщиком до получения оригинала Договора. Срок оплаты в этом случае соразмерен сроку, согласно п. 3.1 настоящего Договора, но исчисляется с момента получения Покупателем оригинала Договора.</w:t>
      </w:r>
    </w:p>
    <w:p w14:paraId="0AFF4750" w14:textId="06472405" w:rsidR="004870F3" w:rsidRPr="0091070C" w:rsidRDefault="004870F3" w:rsidP="004870F3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1070C">
        <w:rPr>
          <w:b/>
          <w:bCs/>
          <w:szCs w:val="28"/>
        </w:rPr>
        <w:t>10. АДРЕСА, ПЛАТЁЖНЫЕ РЕКВИЗИТЫ И ПОДПИСИ СТОРОН</w:t>
      </w:r>
      <w:r w:rsidRPr="0091070C">
        <w:rPr>
          <w:rFonts w:ascii="Courier New" w:hAnsi="Courier New" w:cs="Courier New"/>
        </w:rPr>
        <w:t xml:space="preserve">                              </w:t>
      </w:r>
    </w:p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870F3" w:rsidRPr="0091070C" w14:paraId="6889BD55" w14:textId="77777777" w:rsidTr="0006750E">
        <w:tc>
          <w:tcPr>
            <w:tcW w:w="4896" w:type="dxa"/>
          </w:tcPr>
          <w:p w14:paraId="7E5F7970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ПОСТАВЩИК:</w:t>
            </w:r>
          </w:p>
          <w:p w14:paraId="2FC2B26D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5B43D96F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№ телефона</w:t>
            </w:r>
          </w:p>
          <w:p w14:paraId="54F96F5C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 xml:space="preserve">№ факса </w:t>
            </w:r>
          </w:p>
          <w:p w14:paraId="0031F5D1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Электронная почта</w:t>
            </w:r>
          </w:p>
          <w:p w14:paraId="17AFFACA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Юридический адрес</w:t>
            </w:r>
          </w:p>
          <w:p w14:paraId="5534E323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Почтовый адрес</w:t>
            </w:r>
          </w:p>
          <w:p w14:paraId="68FA900F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Банковские реквизиты</w:t>
            </w:r>
          </w:p>
          <w:p w14:paraId="6F757367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ИНН</w:t>
            </w:r>
          </w:p>
          <w:p w14:paraId="07D91C19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КПП</w:t>
            </w:r>
          </w:p>
          <w:p w14:paraId="2F17B14B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ОГРН</w:t>
            </w:r>
          </w:p>
          <w:p w14:paraId="3AF9454A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ОКОПФ</w:t>
            </w:r>
          </w:p>
          <w:p w14:paraId="07E406D2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ОКТМО</w:t>
            </w:r>
          </w:p>
          <w:p w14:paraId="51E65F15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1070C">
              <w:t>ОКПО</w:t>
            </w:r>
          </w:p>
          <w:p w14:paraId="0DDA9CB2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16BA1A01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</w:p>
          <w:p w14:paraId="7C845AD2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7C9D2EE9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ПОКУПАТЕЛЬ:</w:t>
            </w:r>
          </w:p>
          <w:p w14:paraId="351D8DF7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b/>
              </w:rPr>
            </w:pPr>
            <w:r w:rsidRPr="0091070C">
              <w:rPr>
                <w:b/>
              </w:rPr>
              <w:t>АО «Гознак»</w:t>
            </w:r>
          </w:p>
          <w:p w14:paraId="49DC172B" w14:textId="77777777" w:rsidR="004870F3" w:rsidRPr="0091070C" w:rsidRDefault="004870F3" w:rsidP="0006750E">
            <w:r w:rsidRPr="0091070C">
              <w:t>197046, г. Санкт-Петербург,</w:t>
            </w:r>
          </w:p>
          <w:p w14:paraId="1B71AFAE" w14:textId="77777777" w:rsidR="004870F3" w:rsidRPr="0091070C" w:rsidRDefault="004870F3" w:rsidP="0006750E">
            <w:r w:rsidRPr="0091070C">
              <w:t xml:space="preserve">территория Петропавловская крепость, </w:t>
            </w:r>
          </w:p>
          <w:p w14:paraId="736D5EA1" w14:textId="77777777" w:rsidR="004870F3" w:rsidRPr="0091070C" w:rsidRDefault="004870F3" w:rsidP="0006750E">
            <w:r w:rsidRPr="0091070C">
              <w:t>дом 3, литер</w:t>
            </w:r>
            <w:r>
              <w:t xml:space="preserve"> Г.</w:t>
            </w:r>
          </w:p>
          <w:p w14:paraId="45D43E13" w14:textId="77777777" w:rsidR="004870F3" w:rsidRPr="0091070C" w:rsidRDefault="004870F3" w:rsidP="0006750E">
            <w:pPr>
              <w:rPr>
                <w:b/>
                <w:u w:val="single"/>
              </w:rPr>
            </w:pPr>
            <w:r w:rsidRPr="0091070C">
              <w:rPr>
                <w:b/>
                <w:u w:val="single"/>
              </w:rPr>
              <w:t>Грузополучатель:</w:t>
            </w:r>
          </w:p>
          <w:p w14:paraId="7A5E34D8" w14:textId="77777777" w:rsidR="004870F3" w:rsidRPr="0091070C" w:rsidRDefault="004870F3" w:rsidP="0006750E">
            <w:pPr>
              <w:rPr>
                <w:b/>
              </w:rPr>
            </w:pPr>
            <w:r w:rsidRPr="0091070C">
              <w:rPr>
                <w:b/>
              </w:rPr>
              <w:t>Пермская печатная фабрика – филиал акционерного общества «Гознак»</w:t>
            </w:r>
          </w:p>
          <w:p w14:paraId="0B1E296C" w14:textId="77777777" w:rsidR="004870F3" w:rsidRPr="0091070C" w:rsidRDefault="004870F3" w:rsidP="0006750E">
            <w:pPr>
              <w:rPr>
                <w:rFonts w:eastAsia="Batang"/>
              </w:rPr>
            </w:pPr>
            <w:r w:rsidRPr="0091070C">
              <w:rPr>
                <w:rFonts w:eastAsia="Batang"/>
              </w:rPr>
              <w:t>614066, Пермский край, г. Пермь, шоссе Космонавтов, д.115</w:t>
            </w:r>
          </w:p>
          <w:p w14:paraId="1F27DDE4" w14:textId="77777777" w:rsidR="004870F3" w:rsidRPr="00C04134" w:rsidRDefault="004870F3" w:rsidP="0006750E">
            <w:pPr>
              <w:rPr>
                <w:rFonts w:eastAsia="Batang"/>
              </w:rPr>
            </w:pPr>
            <w:r>
              <w:rPr>
                <w:rFonts w:eastAsia="Batang"/>
              </w:rPr>
              <w:t>тел. (342) 220-84-92</w:t>
            </w:r>
            <w:r w:rsidRPr="00C04134">
              <w:rPr>
                <w:rFonts w:eastAsia="Batang"/>
              </w:rPr>
              <w:t>, факс (342) 228-08-08</w:t>
            </w:r>
          </w:p>
          <w:p w14:paraId="57783C82" w14:textId="1180A321" w:rsidR="004870F3" w:rsidRDefault="004870F3" w:rsidP="0006750E">
            <w:pPr>
              <w:jc w:val="left"/>
              <w:rPr>
                <w:rFonts w:eastAsia="Batang"/>
              </w:rPr>
            </w:pPr>
            <w:r w:rsidRPr="00C04134">
              <w:rPr>
                <w:rFonts w:eastAsia="Batang"/>
              </w:rPr>
              <w:t xml:space="preserve">Адрес электронной почты: </w:t>
            </w:r>
            <w:proofErr w:type="spellStart"/>
            <w:r w:rsidR="001F47E7">
              <w:rPr>
                <w:lang w:val="en-US"/>
              </w:rPr>
              <w:t>Mazunina</w:t>
            </w:r>
            <w:proofErr w:type="spellEnd"/>
            <w:r w:rsidRPr="00493B16">
              <w:t>_</w:t>
            </w:r>
            <w:r w:rsidR="001F47E7">
              <w:rPr>
                <w:lang w:val="en-US"/>
              </w:rPr>
              <w:t>N</w:t>
            </w:r>
            <w:r w:rsidRPr="00493B16">
              <w:t>_</w:t>
            </w:r>
            <w:r w:rsidR="001F47E7">
              <w:rPr>
                <w:lang w:val="en-US"/>
              </w:rPr>
              <w:t>A</w:t>
            </w:r>
            <w:r w:rsidRPr="00493B16">
              <w:t>@goznak.ru</w:t>
            </w:r>
          </w:p>
          <w:p w14:paraId="3AB62869" w14:textId="77777777" w:rsidR="004870F3" w:rsidRPr="0091070C" w:rsidRDefault="004870F3" w:rsidP="0006750E">
            <w:r w:rsidRPr="0091070C">
              <w:t>ПОЛУЧАТЕЛЬ: Пермская печатная фабрика – филиал акционерного общества «Гознак»</w:t>
            </w:r>
          </w:p>
          <w:p w14:paraId="79390E2C" w14:textId="77777777" w:rsidR="004870F3" w:rsidRPr="0091070C" w:rsidRDefault="004870F3" w:rsidP="0006750E">
            <w:r w:rsidRPr="0091070C">
              <w:t>ИНН/КПП 7813252159/590543001</w:t>
            </w:r>
          </w:p>
          <w:p w14:paraId="1CE19982" w14:textId="77777777" w:rsidR="004870F3" w:rsidRPr="0091070C" w:rsidRDefault="004870F3" w:rsidP="0006750E">
            <w:r w:rsidRPr="0091070C">
              <w:t xml:space="preserve">рас/счет 40502810349490130040 </w:t>
            </w:r>
          </w:p>
          <w:p w14:paraId="15CADCE2" w14:textId="2DEE7400" w:rsidR="004870F3" w:rsidRPr="0091070C" w:rsidRDefault="004870F3" w:rsidP="0006750E">
            <w:r w:rsidRPr="0091070C">
              <w:t xml:space="preserve">БАНК ПОЛУЧАТЕЛЯ: </w:t>
            </w:r>
            <w:r w:rsidRPr="00467051">
              <w:t xml:space="preserve">Волго-Вятский банк ПАО </w:t>
            </w:r>
            <w:proofErr w:type="gramStart"/>
            <w:r w:rsidRPr="00467051">
              <w:t>Сбербанк  г.</w:t>
            </w:r>
            <w:proofErr w:type="gramEnd"/>
            <w:r w:rsidRPr="00467051">
              <w:t xml:space="preserve"> </w:t>
            </w:r>
            <w:r w:rsidR="0063193A">
              <w:t>Нижний Новгород</w:t>
            </w:r>
          </w:p>
          <w:p w14:paraId="2288769C" w14:textId="77777777" w:rsidR="004870F3" w:rsidRPr="0091070C" w:rsidRDefault="004870F3" w:rsidP="0006750E">
            <w:proofErr w:type="spellStart"/>
            <w:r w:rsidRPr="0091070C">
              <w:t>кор</w:t>
            </w:r>
            <w:proofErr w:type="spellEnd"/>
            <w:r w:rsidRPr="0091070C">
              <w:t>/счет 30101810900000000603</w:t>
            </w:r>
          </w:p>
          <w:p w14:paraId="3D8CF23F" w14:textId="4D54609C" w:rsidR="004870F3" w:rsidRPr="00710098" w:rsidRDefault="004870F3" w:rsidP="0006750E">
            <w:pPr>
              <w:rPr>
                <w:rFonts w:eastAsia="Batang"/>
                <w:sz w:val="8"/>
                <w:szCs w:val="8"/>
              </w:rPr>
            </w:pPr>
            <w:r w:rsidRPr="002E134C">
              <w:t>БИК 042202603</w:t>
            </w:r>
          </w:p>
          <w:p w14:paraId="63362CA2" w14:textId="77777777" w:rsidR="004870F3" w:rsidRDefault="004870F3" w:rsidP="0006750E">
            <w:pPr>
              <w:rPr>
                <w:rFonts w:eastAsia="Batang"/>
              </w:rPr>
            </w:pPr>
            <w:r w:rsidRPr="0091070C">
              <w:rPr>
                <w:rFonts w:eastAsia="Batang"/>
              </w:rPr>
              <w:t>Директор ф</w:t>
            </w:r>
            <w:r>
              <w:rPr>
                <w:rFonts w:eastAsia="Batang"/>
              </w:rPr>
              <w:t>илиала</w:t>
            </w:r>
          </w:p>
          <w:p w14:paraId="305B2336" w14:textId="77777777" w:rsidR="004870F3" w:rsidRPr="0091070C" w:rsidRDefault="004870F3" w:rsidP="0006750E">
            <w:pPr>
              <w:rPr>
                <w:rFonts w:eastAsia="Batang"/>
                <w:b/>
              </w:rPr>
            </w:pPr>
          </w:p>
          <w:p w14:paraId="4D7F56D0" w14:textId="77777777" w:rsidR="004870F3" w:rsidRDefault="004870F3" w:rsidP="0006750E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1070C">
              <w:rPr>
                <w:rFonts w:eastAsia="Batang"/>
              </w:rPr>
              <w:t>__________________________ К.Ю. Павлов</w:t>
            </w:r>
          </w:p>
          <w:p w14:paraId="336298B9" w14:textId="10349D33" w:rsidR="00737C10" w:rsidRPr="0091070C" w:rsidRDefault="00737C10" w:rsidP="000675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64BB64A" w14:textId="77777777" w:rsidR="00561411" w:rsidRDefault="00561411" w:rsidP="00096C91">
      <w:pPr>
        <w:ind w:left="4963" w:firstLine="709"/>
        <w:jc w:val="right"/>
      </w:pPr>
    </w:p>
    <w:p w14:paraId="5E98BFEA" w14:textId="77777777" w:rsidR="00561411" w:rsidRDefault="00561411">
      <w:pPr>
        <w:spacing w:after="0"/>
        <w:jc w:val="left"/>
      </w:pPr>
      <w:r>
        <w:br w:type="page"/>
      </w:r>
    </w:p>
    <w:p w14:paraId="6F87A072" w14:textId="619CFCBD" w:rsidR="00096C91" w:rsidRDefault="00096C91" w:rsidP="00096C91">
      <w:pPr>
        <w:ind w:left="4963" w:firstLine="709"/>
        <w:jc w:val="right"/>
      </w:pPr>
      <w:r w:rsidRPr="00B85B11">
        <w:lastRenderedPageBreak/>
        <w:t>Приложение №</w:t>
      </w:r>
      <w:r>
        <w:t>1</w:t>
      </w:r>
      <w:r w:rsidRPr="00B85B11">
        <w:t xml:space="preserve"> </w:t>
      </w:r>
    </w:p>
    <w:p w14:paraId="4123395D" w14:textId="77777777" w:rsidR="00096C91" w:rsidRPr="00B85B11" w:rsidRDefault="00096C91" w:rsidP="00096C91">
      <w:pPr>
        <w:ind w:left="4963" w:firstLine="709"/>
        <w:jc w:val="right"/>
      </w:pPr>
      <w:r w:rsidRPr="00B85B11">
        <w:t>К договору №________ от __</w:t>
      </w:r>
      <w:r>
        <w:t>______</w:t>
      </w:r>
      <w:r w:rsidRPr="00B85B11">
        <w:t>_201</w:t>
      </w:r>
      <w:r>
        <w:t xml:space="preserve">__  </w:t>
      </w:r>
    </w:p>
    <w:p w14:paraId="7F5C79AD" w14:textId="77777777" w:rsidR="00096C91" w:rsidRDefault="00096C91" w:rsidP="00096C91">
      <w:pPr>
        <w:jc w:val="center"/>
        <w:rPr>
          <w:b/>
        </w:rPr>
      </w:pPr>
    </w:p>
    <w:p w14:paraId="4D8BF86E" w14:textId="77777777" w:rsidR="00E139DD" w:rsidRDefault="00096C91" w:rsidP="00096C91">
      <w:pPr>
        <w:jc w:val="center"/>
        <w:rPr>
          <w:b/>
        </w:rPr>
      </w:pPr>
      <w:r w:rsidRPr="00532324">
        <w:rPr>
          <w:b/>
        </w:rPr>
        <w:t>ТЕХНИЧЕСКИЕ ХАРАКТЕРИСТИКИ</w:t>
      </w:r>
    </w:p>
    <w:p w14:paraId="19B4DA56" w14:textId="4DA8532E" w:rsidR="00096C91" w:rsidRDefault="00096C91" w:rsidP="00096C91">
      <w:pPr>
        <w:jc w:val="center"/>
        <w:rPr>
          <w:b/>
        </w:rPr>
      </w:pPr>
      <w:r w:rsidRPr="00532324">
        <w:rPr>
          <w:b/>
        </w:rPr>
        <w:t xml:space="preserve"> </w:t>
      </w:r>
    </w:p>
    <w:tbl>
      <w:tblPr>
        <w:tblpPr w:leftFromText="180" w:rightFromText="180" w:vertAnchor="text" w:horzAnchor="margin" w:tblpY="2694"/>
        <w:tblW w:w="0" w:type="auto"/>
        <w:tblLook w:val="01E0" w:firstRow="1" w:lastRow="1" w:firstColumn="1" w:lastColumn="1" w:noHBand="0" w:noVBand="0"/>
      </w:tblPr>
      <w:tblGrid>
        <w:gridCol w:w="5102"/>
        <w:gridCol w:w="5103"/>
      </w:tblGrid>
      <w:tr w:rsidR="00096C91" w:rsidRPr="00AA1343" w14:paraId="41AF9C83" w14:textId="77777777" w:rsidTr="00737C10">
        <w:tc>
          <w:tcPr>
            <w:tcW w:w="5102" w:type="dxa"/>
          </w:tcPr>
          <w:p w14:paraId="5C09DB64" w14:textId="77777777" w:rsidR="00096C91" w:rsidRPr="00AA1343" w:rsidRDefault="00096C91" w:rsidP="00096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A1343">
              <w:rPr>
                <w:rFonts w:ascii="Courier New" w:hAnsi="Courier New" w:cs="Courier New"/>
                <w:b/>
              </w:rPr>
              <w:t>ПОСТАВЩИК:</w:t>
            </w:r>
          </w:p>
          <w:p w14:paraId="01327787" w14:textId="77777777" w:rsidR="00096C91" w:rsidRPr="00AA1343" w:rsidRDefault="00096C91" w:rsidP="00096C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0820349D" w14:textId="77777777" w:rsidR="00096C91" w:rsidRPr="00AA1343" w:rsidRDefault="00096C91" w:rsidP="00096C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568F11D9" w14:textId="77777777" w:rsidR="00096C91" w:rsidRPr="00AA1343" w:rsidRDefault="00096C91" w:rsidP="00096C91">
            <w:pPr>
              <w:autoSpaceDE w:val="0"/>
              <w:autoSpaceDN w:val="0"/>
              <w:adjustRightInd w:val="0"/>
            </w:pPr>
          </w:p>
          <w:p w14:paraId="49AC9A9E" w14:textId="77777777" w:rsidR="00096C91" w:rsidRPr="00AA1343" w:rsidRDefault="00096C91" w:rsidP="00096C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</w:tcPr>
          <w:p w14:paraId="7DB48D64" w14:textId="77777777" w:rsidR="00096C91" w:rsidRPr="00AA1343" w:rsidRDefault="00096C91" w:rsidP="00096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  </w:t>
            </w:r>
            <w:r w:rsidRPr="00AA1343">
              <w:rPr>
                <w:rFonts w:ascii="Courier New" w:hAnsi="Courier New" w:cs="Courier New"/>
                <w:b/>
              </w:rPr>
              <w:t>ПОКУПАТЕЛЬ:</w:t>
            </w:r>
          </w:p>
          <w:p w14:paraId="12A1280C" w14:textId="77777777" w:rsidR="00096C91" w:rsidRPr="00AA1343" w:rsidRDefault="00096C91" w:rsidP="00096C9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A1343">
              <w:rPr>
                <w:b/>
              </w:rPr>
              <w:t>АО «Гознак»</w:t>
            </w:r>
          </w:p>
          <w:p w14:paraId="4B8A0B6E" w14:textId="77777777" w:rsidR="00096C91" w:rsidRPr="00AA1343" w:rsidRDefault="00096C91" w:rsidP="00096C91">
            <w:pPr>
              <w:rPr>
                <w:rFonts w:eastAsia="Batang"/>
                <w:b/>
              </w:rPr>
            </w:pPr>
          </w:p>
          <w:p w14:paraId="09E56836" w14:textId="77777777" w:rsidR="00096C91" w:rsidRPr="00AA1343" w:rsidRDefault="00096C91" w:rsidP="00096C91">
            <w:pPr>
              <w:rPr>
                <w:rFonts w:eastAsia="Batang"/>
                <w:b/>
              </w:rPr>
            </w:pPr>
          </w:p>
          <w:p w14:paraId="40DB8CA6" w14:textId="77777777" w:rsidR="00096C91" w:rsidRPr="00AA1343" w:rsidRDefault="00096C91" w:rsidP="00096C9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Batang"/>
              </w:rPr>
              <w:t xml:space="preserve">                 </w:t>
            </w:r>
            <w:r w:rsidRPr="00AA1343">
              <w:rPr>
                <w:rFonts w:eastAsia="Batang"/>
              </w:rPr>
              <w:t>_______________ К.Ю. Павлов</w:t>
            </w:r>
          </w:p>
        </w:tc>
      </w:tr>
    </w:tbl>
    <w:tbl>
      <w:tblPr>
        <w:tblStyle w:val="afffff2"/>
        <w:tblW w:w="0" w:type="auto"/>
        <w:tblInd w:w="421" w:type="dxa"/>
        <w:tblLook w:val="04A0" w:firstRow="1" w:lastRow="0" w:firstColumn="1" w:lastColumn="0" w:noHBand="0" w:noVBand="1"/>
      </w:tblPr>
      <w:tblGrid>
        <w:gridCol w:w="597"/>
        <w:gridCol w:w="2157"/>
        <w:gridCol w:w="969"/>
        <w:gridCol w:w="3695"/>
        <w:gridCol w:w="1262"/>
        <w:gridCol w:w="1094"/>
      </w:tblGrid>
      <w:tr w:rsidR="00394C25" w14:paraId="614B258D" w14:textId="10F429D1" w:rsidTr="00394C25">
        <w:tc>
          <w:tcPr>
            <w:tcW w:w="597" w:type="dxa"/>
          </w:tcPr>
          <w:p w14:paraId="35C025E6" w14:textId="411ABD0B" w:rsidR="00394C25" w:rsidRDefault="00394C25" w:rsidP="00E139DD">
            <w:pPr>
              <w:jc w:val="center"/>
            </w:pPr>
            <w:r>
              <w:t>№ п/п</w:t>
            </w:r>
          </w:p>
        </w:tc>
        <w:tc>
          <w:tcPr>
            <w:tcW w:w="2157" w:type="dxa"/>
          </w:tcPr>
          <w:p w14:paraId="277AC8FD" w14:textId="29BF9C1E" w:rsidR="00394C25" w:rsidRDefault="00394C25" w:rsidP="00E139DD">
            <w:pPr>
              <w:jc w:val="center"/>
            </w:pPr>
            <w:r>
              <w:t>Наименование</w:t>
            </w:r>
          </w:p>
        </w:tc>
        <w:tc>
          <w:tcPr>
            <w:tcW w:w="969" w:type="dxa"/>
          </w:tcPr>
          <w:p w14:paraId="43368FAB" w14:textId="021D9CE6" w:rsidR="00394C25" w:rsidRDefault="00394C25" w:rsidP="00070E6F">
            <w:pPr>
              <w:jc w:val="center"/>
            </w:pPr>
            <w:r w:rsidRPr="009858BA">
              <w:t>Кол-во</w:t>
            </w:r>
            <w:r>
              <w:t>/шт</w:t>
            </w:r>
          </w:p>
        </w:tc>
        <w:tc>
          <w:tcPr>
            <w:tcW w:w="3695" w:type="dxa"/>
          </w:tcPr>
          <w:p w14:paraId="2C7D62FC" w14:textId="42474533" w:rsidR="00394C25" w:rsidRDefault="00394C25" w:rsidP="00E139DD">
            <w:pPr>
              <w:jc w:val="center"/>
            </w:pPr>
            <w:r>
              <w:t>Технические требования</w:t>
            </w:r>
          </w:p>
        </w:tc>
        <w:tc>
          <w:tcPr>
            <w:tcW w:w="1262" w:type="dxa"/>
          </w:tcPr>
          <w:p w14:paraId="3DCFC3DD" w14:textId="22471336" w:rsidR="00394C25" w:rsidRDefault="00394C25" w:rsidP="00B171C3">
            <w:pPr>
              <w:jc w:val="center"/>
            </w:pPr>
            <w:r>
              <w:t xml:space="preserve">Цена,  за ед. </w:t>
            </w:r>
          </w:p>
        </w:tc>
        <w:tc>
          <w:tcPr>
            <w:tcW w:w="1094" w:type="dxa"/>
          </w:tcPr>
          <w:p w14:paraId="01F4F2A6" w14:textId="023241DE" w:rsidR="00394C25" w:rsidRDefault="00394C25" w:rsidP="00E139DD">
            <w:pPr>
              <w:jc w:val="center"/>
            </w:pPr>
            <w:r>
              <w:t>Сумма с НДС 20%</w:t>
            </w:r>
          </w:p>
        </w:tc>
      </w:tr>
      <w:tr w:rsidR="00394C25" w14:paraId="0E5D21DB" w14:textId="2D0D74DE" w:rsidTr="00394C25">
        <w:trPr>
          <w:trHeight w:val="1507"/>
        </w:trPr>
        <w:tc>
          <w:tcPr>
            <w:tcW w:w="597" w:type="dxa"/>
          </w:tcPr>
          <w:p w14:paraId="1AEC816B" w14:textId="65B12452" w:rsidR="00394C25" w:rsidRDefault="00394C25" w:rsidP="004870F3">
            <w:r>
              <w:t>1.</w:t>
            </w:r>
          </w:p>
        </w:tc>
        <w:tc>
          <w:tcPr>
            <w:tcW w:w="2157" w:type="dxa"/>
          </w:tcPr>
          <w:p w14:paraId="7E2DAE9F" w14:textId="61C775EC" w:rsidR="00394C25" w:rsidRDefault="0043521C" w:rsidP="00070E6F">
            <w:r>
              <w:t>Принтер</w:t>
            </w:r>
          </w:p>
        </w:tc>
        <w:tc>
          <w:tcPr>
            <w:tcW w:w="969" w:type="dxa"/>
          </w:tcPr>
          <w:p w14:paraId="69BF2B3D" w14:textId="41EC941D" w:rsidR="00394C25" w:rsidRDefault="0043521C" w:rsidP="002A3429">
            <w:pPr>
              <w:jc w:val="center"/>
            </w:pPr>
            <w:r>
              <w:t>40</w:t>
            </w:r>
          </w:p>
        </w:tc>
        <w:tc>
          <w:tcPr>
            <w:tcW w:w="3695" w:type="dxa"/>
          </w:tcPr>
          <w:p w14:paraId="42336117" w14:textId="1F325A4E" w:rsidR="00394C25" w:rsidRDefault="00394C25" w:rsidP="004870F3"/>
          <w:p w14:paraId="1AF0E643" w14:textId="77777777" w:rsidR="00394C25" w:rsidRDefault="00394C25" w:rsidP="004870F3"/>
          <w:p w14:paraId="5857383C" w14:textId="77777777" w:rsidR="00394C25" w:rsidRDefault="00394C25" w:rsidP="004870F3"/>
          <w:p w14:paraId="39911847" w14:textId="4A0DB5B7" w:rsidR="00394C25" w:rsidRDefault="00A36C94" w:rsidP="00584E04">
            <w:r w:rsidRPr="00133116">
              <w:rPr>
                <w:b/>
              </w:rPr>
              <w:t>Гарантия не менее 12 месяцев с момента поставки</w:t>
            </w:r>
          </w:p>
        </w:tc>
        <w:tc>
          <w:tcPr>
            <w:tcW w:w="1262" w:type="dxa"/>
          </w:tcPr>
          <w:p w14:paraId="361ECB20" w14:textId="77777777" w:rsidR="00394C25" w:rsidRDefault="00394C25" w:rsidP="004870F3"/>
        </w:tc>
        <w:tc>
          <w:tcPr>
            <w:tcW w:w="1094" w:type="dxa"/>
          </w:tcPr>
          <w:p w14:paraId="784922B8" w14:textId="77777777" w:rsidR="00394C25" w:rsidRDefault="00394C25" w:rsidP="004870F3"/>
        </w:tc>
      </w:tr>
    </w:tbl>
    <w:p w14:paraId="6A3C572F" w14:textId="0E65184F" w:rsidR="00096C91" w:rsidRDefault="00096C91" w:rsidP="004870F3">
      <w:pPr>
        <w:ind w:left="4963" w:firstLine="709"/>
      </w:pPr>
    </w:p>
    <w:p w14:paraId="576244CC" w14:textId="598A789A" w:rsidR="00E139DD" w:rsidRDefault="00E139DD" w:rsidP="004870F3">
      <w:pPr>
        <w:ind w:left="4963" w:firstLine="709"/>
      </w:pPr>
    </w:p>
    <w:p w14:paraId="30418DBA" w14:textId="77777777" w:rsidR="00E139DD" w:rsidRDefault="00E139DD" w:rsidP="004870F3">
      <w:pPr>
        <w:ind w:left="4963" w:firstLine="709"/>
      </w:pPr>
    </w:p>
    <w:p w14:paraId="157CB413" w14:textId="5BB1D89D" w:rsidR="00096C91" w:rsidRDefault="00096C91" w:rsidP="00737C10">
      <w:pPr>
        <w:ind w:left="4963" w:firstLine="709"/>
        <w:jc w:val="left"/>
      </w:pPr>
    </w:p>
    <w:p w14:paraId="50CFF652" w14:textId="77777777" w:rsidR="00096C91" w:rsidRDefault="00096C91" w:rsidP="004870F3">
      <w:pPr>
        <w:ind w:left="4963" w:firstLine="709"/>
      </w:pPr>
    </w:p>
    <w:p w14:paraId="4DB56B1B" w14:textId="77777777" w:rsidR="00096C91" w:rsidRDefault="00096C91" w:rsidP="004870F3">
      <w:pPr>
        <w:ind w:left="4963" w:firstLine="709"/>
      </w:pPr>
    </w:p>
    <w:p w14:paraId="534278EF" w14:textId="55255D64" w:rsidR="000D5A93" w:rsidRDefault="004870F3" w:rsidP="004870F3">
      <w:pPr>
        <w:ind w:left="4963" w:firstLine="709"/>
        <w:sectPr w:rsidR="000D5A93" w:rsidSect="008C0686">
          <w:footerReference w:type="even" r:id="rId28"/>
          <w:footerReference w:type="default" r:id="rId29"/>
          <w:footerReference w:type="first" r:id="rId30"/>
          <w:pgSz w:w="11906" w:h="16838"/>
          <w:pgMar w:top="992" w:right="567" w:bottom="993" w:left="1134" w:header="0" w:footer="340" w:gutter="0"/>
          <w:cols w:space="708"/>
          <w:titlePg/>
          <w:docGrid w:linePitch="360"/>
        </w:sectPr>
      </w:pPr>
      <w:r>
        <w:br w:type="page"/>
      </w:r>
    </w:p>
    <w:p w14:paraId="486C40F3" w14:textId="205DE865" w:rsidR="004870F3" w:rsidRDefault="00593C7C" w:rsidP="000D5A93">
      <w:r>
        <w:lastRenderedPageBreak/>
        <w:t>.</w:t>
      </w:r>
      <w:r>
        <w:tab/>
      </w:r>
    </w:p>
    <w:p w14:paraId="16842B52" w14:textId="310CB948" w:rsidR="004870F3" w:rsidRDefault="004870F3" w:rsidP="004870F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3" w:name="_Toc529270545"/>
      <w:bookmarkStart w:id="14" w:name="_Toc3973167"/>
      <w:r w:rsidRPr="00B20D5B">
        <w:rPr>
          <w:sz w:val="28"/>
          <w:szCs w:val="28"/>
        </w:rPr>
        <w:t>«Техническая часть»</w:t>
      </w:r>
      <w:bookmarkEnd w:id="13"/>
      <w:bookmarkEnd w:id="14"/>
    </w:p>
    <w:p w14:paraId="677EB776" w14:textId="77777777" w:rsidR="004870F3" w:rsidRPr="000D6223" w:rsidRDefault="004870F3" w:rsidP="004870F3"/>
    <w:p w14:paraId="2A704E3B" w14:textId="734E21A1" w:rsidR="000D5A93" w:rsidRDefault="000D5A93" w:rsidP="000D5A93">
      <w:pPr>
        <w:jc w:val="center"/>
        <w:rPr>
          <w:b/>
        </w:rPr>
      </w:pPr>
      <w:r w:rsidRPr="00CF1A5D">
        <w:rPr>
          <w:b/>
          <w:sz w:val="28"/>
        </w:rPr>
        <w:t>Техническое задание</w:t>
      </w:r>
      <w:r w:rsidRPr="000A5E8D">
        <w:rPr>
          <w:b/>
        </w:rPr>
        <w:t xml:space="preserve"> </w:t>
      </w:r>
    </w:p>
    <w:p w14:paraId="176D01AC" w14:textId="35BAE141" w:rsidR="002A3429" w:rsidRPr="002A3429" w:rsidRDefault="002A3429" w:rsidP="000D5A93">
      <w:pPr>
        <w:jc w:val="center"/>
        <w:rPr>
          <w:b/>
          <w:lang w:val="en-US"/>
        </w:rPr>
      </w:pPr>
      <w:r>
        <w:rPr>
          <w:b/>
          <w:lang w:val="en-US"/>
        </w:rPr>
        <w:tab/>
      </w:r>
    </w:p>
    <w:tbl>
      <w:tblPr>
        <w:tblStyle w:val="afffff2"/>
        <w:tblW w:w="10060" w:type="dxa"/>
        <w:tblLook w:val="04A0" w:firstRow="1" w:lastRow="0" w:firstColumn="1" w:lastColumn="0" w:noHBand="0" w:noVBand="1"/>
      </w:tblPr>
      <w:tblGrid>
        <w:gridCol w:w="603"/>
        <w:gridCol w:w="2163"/>
        <w:gridCol w:w="1469"/>
        <w:gridCol w:w="5825"/>
      </w:tblGrid>
      <w:tr w:rsidR="002A3429" w:rsidRPr="009858BA" w14:paraId="155A088A" w14:textId="77777777" w:rsidTr="00344C77">
        <w:trPr>
          <w:trHeight w:val="392"/>
        </w:trPr>
        <w:tc>
          <w:tcPr>
            <w:tcW w:w="603" w:type="dxa"/>
          </w:tcPr>
          <w:p w14:paraId="7A03752F" w14:textId="77777777" w:rsidR="002A3429" w:rsidRPr="00E96D26" w:rsidRDefault="002A3429" w:rsidP="00C73CF3">
            <w:pPr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№</w:t>
            </w:r>
          </w:p>
        </w:tc>
        <w:tc>
          <w:tcPr>
            <w:tcW w:w="2163" w:type="dxa"/>
          </w:tcPr>
          <w:p w14:paraId="71B3915E" w14:textId="77777777" w:rsidR="002A3429" w:rsidRPr="00E96D26" w:rsidRDefault="002A3429" w:rsidP="00A36C94">
            <w:pPr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9" w:type="dxa"/>
          </w:tcPr>
          <w:p w14:paraId="10DCC8C0" w14:textId="24C0630B" w:rsidR="002A3429" w:rsidRPr="00E96D26" w:rsidRDefault="002A3429" w:rsidP="00A36C94">
            <w:pPr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Кол-во/</w:t>
            </w:r>
            <w:r w:rsidR="00070E6F" w:rsidRPr="00E96D26">
              <w:rPr>
                <w:sz w:val="20"/>
                <w:szCs w:val="20"/>
              </w:rPr>
              <w:t>шт</w:t>
            </w:r>
          </w:p>
        </w:tc>
        <w:tc>
          <w:tcPr>
            <w:tcW w:w="5825" w:type="dxa"/>
          </w:tcPr>
          <w:p w14:paraId="010E1C23" w14:textId="77777777" w:rsidR="002A3429" w:rsidRPr="00E96D26" w:rsidRDefault="002A3429" w:rsidP="00A36C94">
            <w:pPr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Технические характеристики</w:t>
            </w:r>
          </w:p>
        </w:tc>
      </w:tr>
      <w:tr w:rsidR="001A6CB6" w:rsidRPr="001B653D" w14:paraId="0DF13E97" w14:textId="77777777" w:rsidTr="00344C77">
        <w:trPr>
          <w:trHeight w:val="898"/>
        </w:trPr>
        <w:tc>
          <w:tcPr>
            <w:tcW w:w="603" w:type="dxa"/>
            <w:vAlign w:val="center"/>
          </w:tcPr>
          <w:p w14:paraId="3A0654DA" w14:textId="77777777" w:rsidR="001A6CB6" w:rsidRPr="00B21896" w:rsidRDefault="001A6CB6" w:rsidP="001A6CB6">
            <w:pPr>
              <w:jc w:val="center"/>
            </w:pPr>
            <w:r w:rsidRPr="00B21896">
              <w:t>1.</w:t>
            </w:r>
          </w:p>
        </w:tc>
        <w:tc>
          <w:tcPr>
            <w:tcW w:w="2163" w:type="dxa"/>
            <w:vAlign w:val="center"/>
          </w:tcPr>
          <w:p w14:paraId="1FF1EF73" w14:textId="7949BED0" w:rsidR="001A6CB6" w:rsidRPr="00B21896" w:rsidRDefault="00A36C94" w:rsidP="00B21896">
            <w:pPr>
              <w:spacing w:after="0"/>
            </w:pPr>
            <w:r w:rsidRPr="00B21896">
              <w:t xml:space="preserve">Принтер </w:t>
            </w:r>
          </w:p>
        </w:tc>
        <w:tc>
          <w:tcPr>
            <w:tcW w:w="1469" w:type="dxa"/>
            <w:vAlign w:val="center"/>
          </w:tcPr>
          <w:p w14:paraId="1F7BCC12" w14:textId="5902552C" w:rsidR="001A6CB6" w:rsidRPr="00B21896" w:rsidRDefault="00A36C94" w:rsidP="001A6CB6">
            <w:pPr>
              <w:jc w:val="center"/>
            </w:pPr>
            <w:r w:rsidRPr="00B21896">
              <w:t>40,0</w:t>
            </w:r>
          </w:p>
        </w:tc>
        <w:tc>
          <w:tcPr>
            <w:tcW w:w="5825" w:type="dxa"/>
            <w:vAlign w:val="center"/>
          </w:tcPr>
          <w:p w14:paraId="643BC665" w14:textId="6FD739FC" w:rsidR="00A36C94" w:rsidRPr="00A36C94" w:rsidRDefault="00A36C94" w:rsidP="003577EA">
            <w:r w:rsidRPr="00A36C94">
              <w:t xml:space="preserve">Принтер лазерный [C5J91A/G3V21A/C5F94A, HP </w:t>
            </w:r>
            <w:proofErr w:type="spellStart"/>
            <w:r w:rsidRPr="00A36C94">
              <w:t>LaserJet</w:t>
            </w:r>
            <w:proofErr w:type="spellEnd"/>
            <w:r w:rsidRPr="00A36C94">
              <w:t xml:space="preserve"> </w:t>
            </w:r>
            <w:proofErr w:type="spellStart"/>
            <w:r w:rsidRPr="00A36C94">
              <w:t>Pro</w:t>
            </w:r>
            <w:proofErr w:type="spellEnd"/>
            <w:r w:rsidRPr="00A36C94">
              <w:t xml:space="preserve"> M402dn</w:t>
            </w:r>
            <w:r w:rsidR="00B21896">
              <w:t xml:space="preserve"> или эквивалент</w:t>
            </w:r>
            <w:r w:rsidRPr="00A36C94">
              <w:t xml:space="preserve">, Формат A4; Скорость печати макс.: не менее 38 </w:t>
            </w:r>
            <w:proofErr w:type="spellStart"/>
            <w:r w:rsidRPr="00A36C94">
              <w:t>стр</w:t>
            </w:r>
            <w:proofErr w:type="spellEnd"/>
            <w:r w:rsidRPr="00A36C94">
              <w:t xml:space="preserve">/мин; Плотность бумаги: минимальная не более 60 г/м2, максимальная не менее 175 г/м2; Разрешение печати (макс.): 1200 т/дюйм; Дуплекс; </w:t>
            </w:r>
            <w:r w:rsidR="00B371FB" w:rsidRPr="0084315A">
              <w:rPr>
                <w:noProof/>
                <w:szCs w:val="28"/>
              </w:rPr>
              <w:t>Емкость картриджа (стандарт): не менее 3000 отпечатков (возможность использования картриджа повышенной емкости не менее 9000 отпечатков)</w:t>
            </w:r>
            <w:r w:rsidRPr="00A36C94">
              <w:t xml:space="preserve">; Максимальная нагрузка в месяц: не менее 80000 отпечатков; Интерфейсы: </w:t>
            </w:r>
            <w:proofErr w:type="spellStart"/>
            <w:r w:rsidRPr="00A36C94">
              <w:t>Ethernet</w:t>
            </w:r>
            <w:proofErr w:type="spellEnd"/>
            <w:r w:rsidRPr="00A36C94">
              <w:t xml:space="preserve"> (RJ-45) и USB; Вес: не более 9 кг.</w:t>
            </w:r>
          </w:p>
          <w:p w14:paraId="6B509857" w14:textId="6968601A" w:rsidR="001A6CB6" w:rsidRPr="001A6CB6" w:rsidRDefault="00A36C94" w:rsidP="003577EA">
            <w:pPr>
              <w:rPr>
                <w:sz w:val="20"/>
                <w:szCs w:val="20"/>
              </w:rPr>
            </w:pPr>
            <w:r w:rsidRPr="00133116">
              <w:rPr>
                <w:b/>
              </w:rPr>
              <w:t>Гарантия не менее 12 месяцев с момента поставки</w:t>
            </w:r>
          </w:p>
        </w:tc>
      </w:tr>
    </w:tbl>
    <w:p w14:paraId="255DC31F" w14:textId="79790FDE" w:rsidR="00BC3C4F" w:rsidRDefault="00BC3C4F" w:rsidP="00BC3C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79C6E26" w14:textId="77777777" w:rsidR="00096C91" w:rsidRDefault="00096C91" w:rsidP="00E139DD">
      <w:pPr>
        <w:jc w:val="left"/>
      </w:pPr>
      <w:bookmarkStart w:id="15" w:name="_GoBack"/>
      <w:bookmarkEnd w:id="15"/>
    </w:p>
    <w:sectPr w:rsidR="00096C91" w:rsidSect="008E35A6">
      <w:pgSz w:w="11906" w:h="16838"/>
      <w:pgMar w:top="284" w:right="567" w:bottom="993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019FE" w14:textId="77777777" w:rsidR="004B1EFF" w:rsidRDefault="004B1EFF" w:rsidP="00320D1D">
      <w:pPr>
        <w:spacing w:after="0"/>
      </w:pPr>
      <w:r>
        <w:separator/>
      </w:r>
    </w:p>
  </w:endnote>
  <w:endnote w:type="continuationSeparator" w:id="0">
    <w:p w14:paraId="7493CA0B" w14:textId="77777777" w:rsidR="004B1EFF" w:rsidRDefault="004B1EFF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43521C" w:rsidRDefault="0043521C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43521C" w:rsidRDefault="0043521C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5ED98794" w:rsidR="0043521C" w:rsidRPr="008D459B" w:rsidRDefault="0043521C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B371FB">
      <w:t>27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43521C" w:rsidRDefault="0043521C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6554" w14:textId="77777777" w:rsidR="004B1EFF" w:rsidRDefault="004B1EFF" w:rsidP="00320D1D">
      <w:pPr>
        <w:spacing w:after="0"/>
      </w:pPr>
      <w:r>
        <w:separator/>
      </w:r>
    </w:p>
  </w:footnote>
  <w:footnote w:type="continuationSeparator" w:id="0">
    <w:p w14:paraId="1F87C7C6" w14:textId="77777777" w:rsidR="004B1EFF" w:rsidRDefault="004B1EFF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9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31A4E"/>
    <w:multiLevelType w:val="multilevel"/>
    <w:tmpl w:val="7F2892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7177030"/>
    <w:multiLevelType w:val="multilevel"/>
    <w:tmpl w:val="C39A8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5" w15:restartNumberingAfterBreak="0">
    <w:nsid w:val="50E7759C"/>
    <w:multiLevelType w:val="multilevel"/>
    <w:tmpl w:val="63B463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6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7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29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1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7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6461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8"/>
  </w:num>
  <w:num w:numId="11">
    <w:abstractNumId w:val="13"/>
  </w:num>
  <w:num w:numId="12">
    <w:abstractNumId w:val="12"/>
  </w:num>
  <w:num w:numId="13">
    <w:abstractNumId w:val="35"/>
  </w:num>
  <w:num w:numId="14">
    <w:abstractNumId w:val="23"/>
  </w:num>
  <w:num w:numId="15">
    <w:abstractNumId w:val="36"/>
  </w:num>
  <w:num w:numId="16">
    <w:abstractNumId w:val="37"/>
  </w:num>
  <w:num w:numId="17">
    <w:abstractNumId w:val="28"/>
  </w:num>
  <w:num w:numId="18">
    <w:abstractNumId w:val="29"/>
  </w:num>
  <w:num w:numId="19">
    <w:abstractNumId w:val="16"/>
  </w:num>
  <w:num w:numId="20">
    <w:abstractNumId w:val="26"/>
  </w:num>
  <w:num w:numId="21">
    <w:abstractNumId w:val="17"/>
  </w:num>
  <w:num w:numId="22">
    <w:abstractNumId w:val="18"/>
  </w:num>
  <w:num w:numId="23">
    <w:abstractNumId w:val="2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4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1B47"/>
    <w:rsid w:val="000026AC"/>
    <w:rsid w:val="00003B03"/>
    <w:rsid w:val="00004FD0"/>
    <w:rsid w:val="000066B2"/>
    <w:rsid w:val="000072CD"/>
    <w:rsid w:val="00007573"/>
    <w:rsid w:val="000116C1"/>
    <w:rsid w:val="00011886"/>
    <w:rsid w:val="00012241"/>
    <w:rsid w:val="00013179"/>
    <w:rsid w:val="00014313"/>
    <w:rsid w:val="00015077"/>
    <w:rsid w:val="000161D3"/>
    <w:rsid w:val="0001679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06"/>
    <w:rsid w:val="000346B9"/>
    <w:rsid w:val="00034970"/>
    <w:rsid w:val="00035281"/>
    <w:rsid w:val="00037081"/>
    <w:rsid w:val="00037583"/>
    <w:rsid w:val="000376C5"/>
    <w:rsid w:val="00041198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F22"/>
    <w:rsid w:val="00057257"/>
    <w:rsid w:val="000600DF"/>
    <w:rsid w:val="00060383"/>
    <w:rsid w:val="000620A6"/>
    <w:rsid w:val="00062116"/>
    <w:rsid w:val="000627EF"/>
    <w:rsid w:val="000632E7"/>
    <w:rsid w:val="0006398A"/>
    <w:rsid w:val="00063AE1"/>
    <w:rsid w:val="0006458E"/>
    <w:rsid w:val="00064731"/>
    <w:rsid w:val="000647D7"/>
    <w:rsid w:val="00064DEC"/>
    <w:rsid w:val="0006535D"/>
    <w:rsid w:val="00065616"/>
    <w:rsid w:val="00065C32"/>
    <w:rsid w:val="0006632A"/>
    <w:rsid w:val="00066889"/>
    <w:rsid w:val="00066D22"/>
    <w:rsid w:val="0006750E"/>
    <w:rsid w:val="00070A2C"/>
    <w:rsid w:val="00070E6F"/>
    <w:rsid w:val="00071449"/>
    <w:rsid w:val="00071963"/>
    <w:rsid w:val="00072240"/>
    <w:rsid w:val="0007279A"/>
    <w:rsid w:val="00072F96"/>
    <w:rsid w:val="000731EC"/>
    <w:rsid w:val="00073B98"/>
    <w:rsid w:val="00074E9D"/>
    <w:rsid w:val="000763AB"/>
    <w:rsid w:val="00076442"/>
    <w:rsid w:val="000772FB"/>
    <w:rsid w:val="00080648"/>
    <w:rsid w:val="00081109"/>
    <w:rsid w:val="000834E3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716C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96C91"/>
    <w:rsid w:val="000A284D"/>
    <w:rsid w:val="000A3995"/>
    <w:rsid w:val="000A4DCE"/>
    <w:rsid w:val="000A515E"/>
    <w:rsid w:val="000A56CC"/>
    <w:rsid w:val="000A5CC7"/>
    <w:rsid w:val="000A6D26"/>
    <w:rsid w:val="000B02D2"/>
    <w:rsid w:val="000B0425"/>
    <w:rsid w:val="000B0E19"/>
    <w:rsid w:val="000B1065"/>
    <w:rsid w:val="000B16A9"/>
    <w:rsid w:val="000B19A6"/>
    <w:rsid w:val="000B2BD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330"/>
    <w:rsid w:val="000C7C56"/>
    <w:rsid w:val="000D024C"/>
    <w:rsid w:val="000D0C95"/>
    <w:rsid w:val="000D107A"/>
    <w:rsid w:val="000D216A"/>
    <w:rsid w:val="000D232D"/>
    <w:rsid w:val="000D233D"/>
    <w:rsid w:val="000D42A0"/>
    <w:rsid w:val="000D4CF8"/>
    <w:rsid w:val="000D4E37"/>
    <w:rsid w:val="000D5A93"/>
    <w:rsid w:val="000D612E"/>
    <w:rsid w:val="000D6DE8"/>
    <w:rsid w:val="000D74B2"/>
    <w:rsid w:val="000D7C06"/>
    <w:rsid w:val="000D7D38"/>
    <w:rsid w:val="000E13DC"/>
    <w:rsid w:val="000E1943"/>
    <w:rsid w:val="000E3239"/>
    <w:rsid w:val="000E331B"/>
    <w:rsid w:val="000E3584"/>
    <w:rsid w:val="000E47F0"/>
    <w:rsid w:val="000E51C2"/>
    <w:rsid w:val="000E5448"/>
    <w:rsid w:val="000E5B97"/>
    <w:rsid w:val="000E6DC1"/>
    <w:rsid w:val="000E7E5C"/>
    <w:rsid w:val="000F2376"/>
    <w:rsid w:val="000F2D39"/>
    <w:rsid w:val="000F3E85"/>
    <w:rsid w:val="000F4000"/>
    <w:rsid w:val="000F44FE"/>
    <w:rsid w:val="000F6346"/>
    <w:rsid w:val="000F7238"/>
    <w:rsid w:val="000F77B4"/>
    <w:rsid w:val="00100E15"/>
    <w:rsid w:val="001035BD"/>
    <w:rsid w:val="00103882"/>
    <w:rsid w:val="00103E9B"/>
    <w:rsid w:val="001049DA"/>
    <w:rsid w:val="00105D4B"/>
    <w:rsid w:val="001061BF"/>
    <w:rsid w:val="00106B92"/>
    <w:rsid w:val="00106B9F"/>
    <w:rsid w:val="0010710F"/>
    <w:rsid w:val="0010736E"/>
    <w:rsid w:val="00107520"/>
    <w:rsid w:val="00107795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518"/>
    <w:rsid w:val="0012392B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3CD3"/>
    <w:rsid w:val="0013429B"/>
    <w:rsid w:val="00137421"/>
    <w:rsid w:val="00137AF3"/>
    <w:rsid w:val="00137FF8"/>
    <w:rsid w:val="00140E41"/>
    <w:rsid w:val="00140FA5"/>
    <w:rsid w:val="001411D9"/>
    <w:rsid w:val="001428A4"/>
    <w:rsid w:val="00142CC4"/>
    <w:rsid w:val="00144B0C"/>
    <w:rsid w:val="00146DB2"/>
    <w:rsid w:val="001501C9"/>
    <w:rsid w:val="00150550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68D7"/>
    <w:rsid w:val="00157DBF"/>
    <w:rsid w:val="00160085"/>
    <w:rsid w:val="0016027F"/>
    <w:rsid w:val="001602EC"/>
    <w:rsid w:val="0016031B"/>
    <w:rsid w:val="00160CE9"/>
    <w:rsid w:val="00162758"/>
    <w:rsid w:val="001634BF"/>
    <w:rsid w:val="00163BA8"/>
    <w:rsid w:val="00164FD9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479E"/>
    <w:rsid w:val="001A4C82"/>
    <w:rsid w:val="001A530B"/>
    <w:rsid w:val="001A631A"/>
    <w:rsid w:val="001A6CB6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33B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1D87"/>
    <w:rsid w:val="001D2AAF"/>
    <w:rsid w:val="001D2CAA"/>
    <w:rsid w:val="001D32BA"/>
    <w:rsid w:val="001D395F"/>
    <w:rsid w:val="001D4B3A"/>
    <w:rsid w:val="001D5437"/>
    <w:rsid w:val="001D573D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47E7"/>
    <w:rsid w:val="001F5675"/>
    <w:rsid w:val="001F574F"/>
    <w:rsid w:val="001F6053"/>
    <w:rsid w:val="001F64E5"/>
    <w:rsid w:val="001F6AFF"/>
    <w:rsid w:val="001F7558"/>
    <w:rsid w:val="001F7A00"/>
    <w:rsid w:val="001F7F4C"/>
    <w:rsid w:val="002002B2"/>
    <w:rsid w:val="00202247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16AC0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33C3"/>
    <w:rsid w:val="00255AEE"/>
    <w:rsid w:val="00255BBC"/>
    <w:rsid w:val="00257AE1"/>
    <w:rsid w:val="002609DD"/>
    <w:rsid w:val="00260C8A"/>
    <w:rsid w:val="002635B0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5E7"/>
    <w:rsid w:val="00277897"/>
    <w:rsid w:val="00280606"/>
    <w:rsid w:val="00280D20"/>
    <w:rsid w:val="002832D5"/>
    <w:rsid w:val="002838B2"/>
    <w:rsid w:val="00284629"/>
    <w:rsid w:val="00284D88"/>
    <w:rsid w:val="00285AA7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429"/>
    <w:rsid w:val="002A3D96"/>
    <w:rsid w:val="002A486A"/>
    <w:rsid w:val="002A4883"/>
    <w:rsid w:val="002A4961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56F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980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583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9E"/>
    <w:rsid w:val="002E37AE"/>
    <w:rsid w:val="002E3CBF"/>
    <w:rsid w:val="002E4FF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39D9"/>
    <w:rsid w:val="002F53F8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6F1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346F"/>
    <w:rsid w:val="00325131"/>
    <w:rsid w:val="00325902"/>
    <w:rsid w:val="0032693C"/>
    <w:rsid w:val="0032746A"/>
    <w:rsid w:val="00331B69"/>
    <w:rsid w:val="00331B92"/>
    <w:rsid w:val="00334610"/>
    <w:rsid w:val="003405DD"/>
    <w:rsid w:val="003418DB"/>
    <w:rsid w:val="0034220D"/>
    <w:rsid w:val="00342354"/>
    <w:rsid w:val="00342406"/>
    <w:rsid w:val="00342B79"/>
    <w:rsid w:val="00343464"/>
    <w:rsid w:val="00344289"/>
    <w:rsid w:val="00344C77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77EA"/>
    <w:rsid w:val="0036114A"/>
    <w:rsid w:val="00361CFF"/>
    <w:rsid w:val="00361F08"/>
    <w:rsid w:val="003623D2"/>
    <w:rsid w:val="00362FBB"/>
    <w:rsid w:val="00363AB6"/>
    <w:rsid w:val="00363DBA"/>
    <w:rsid w:val="00364654"/>
    <w:rsid w:val="00364DDD"/>
    <w:rsid w:val="00366321"/>
    <w:rsid w:val="0036674D"/>
    <w:rsid w:val="00367363"/>
    <w:rsid w:val="003679FA"/>
    <w:rsid w:val="00367C68"/>
    <w:rsid w:val="00370EFC"/>
    <w:rsid w:val="00373791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E7E"/>
    <w:rsid w:val="0039245A"/>
    <w:rsid w:val="003943CE"/>
    <w:rsid w:val="00394C25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47F"/>
    <w:rsid w:val="003A55CD"/>
    <w:rsid w:val="003A570A"/>
    <w:rsid w:val="003A57F0"/>
    <w:rsid w:val="003A7273"/>
    <w:rsid w:val="003A7D5D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4B33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D76E4"/>
    <w:rsid w:val="003D7DA8"/>
    <w:rsid w:val="003E11B0"/>
    <w:rsid w:val="003E2890"/>
    <w:rsid w:val="003E2E4C"/>
    <w:rsid w:val="003E382A"/>
    <w:rsid w:val="003E389F"/>
    <w:rsid w:val="003E3BB4"/>
    <w:rsid w:val="003E4007"/>
    <w:rsid w:val="003E423F"/>
    <w:rsid w:val="003E45A7"/>
    <w:rsid w:val="003E475D"/>
    <w:rsid w:val="003E4FA0"/>
    <w:rsid w:val="003E5F31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AD6"/>
    <w:rsid w:val="00403EAB"/>
    <w:rsid w:val="00403F01"/>
    <w:rsid w:val="00404637"/>
    <w:rsid w:val="00405372"/>
    <w:rsid w:val="004055A0"/>
    <w:rsid w:val="004061A7"/>
    <w:rsid w:val="00406A64"/>
    <w:rsid w:val="00406BBE"/>
    <w:rsid w:val="0041061F"/>
    <w:rsid w:val="00410891"/>
    <w:rsid w:val="00411D16"/>
    <w:rsid w:val="00411FEE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27DCD"/>
    <w:rsid w:val="00430341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21C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3AF3"/>
    <w:rsid w:val="004755A4"/>
    <w:rsid w:val="00476696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6C8"/>
    <w:rsid w:val="00484DE1"/>
    <w:rsid w:val="00484FED"/>
    <w:rsid w:val="00485A74"/>
    <w:rsid w:val="004870F3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43DE"/>
    <w:rsid w:val="00494DB2"/>
    <w:rsid w:val="0049546F"/>
    <w:rsid w:val="0049674A"/>
    <w:rsid w:val="00497755"/>
    <w:rsid w:val="00497FAC"/>
    <w:rsid w:val="004A00E3"/>
    <w:rsid w:val="004A0985"/>
    <w:rsid w:val="004A2F91"/>
    <w:rsid w:val="004A33B8"/>
    <w:rsid w:val="004A41B0"/>
    <w:rsid w:val="004A45B2"/>
    <w:rsid w:val="004A45BE"/>
    <w:rsid w:val="004A4AC5"/>
    <w:rsid w:val="004A5670"/>
    <w:rsid w:val="004A6305"/>
    <w:rsid w:val="004A7555"/>
    <w:rsid w:val="004B0DB7"/>
    <w:rsid w:val="004B1305"/>
    <w:rsid w:val="004B1EFF"/>
    <w:rsid w:val="004B2608"/>
    <w:rsid w:val="004B2F4B"/>
    <w:rsid w:val="004B3142"/>
    <w:rsid w:val="004B40FE"/>
    <w:rsid w:val="004B44CF"/>
    <w:rsid w:val="004B48CB"/>
    <w:rsid w:val="004B499C"/>
    <w:rsid w:val="004B534C"/>
    <w:rsid w:val="004B54C0"/>
    <w:rsid w:val="004B62BF"/>
    <w:rsid w:val="004B6DB5"/>
    <w:rsid w:val="004C1282"/>
    <w:rsid w:val="004C3611"/>
    <w:rsid w:val="004C3D44"/>
    <w:rsid w:val="004C49AA"/>
    <w:rsid w:val="004C4B7E"/>
    <w:rsid w:val="004C5B97"/>
    <w:rsid w:val="004C639E"/>
    <w:rsid w:val="004C6985"/>
    <w:rsid w:val="004C6C45"/>
    <w:rsid w:val="004D0563"/>
    <w:rsid w:val="004D07EC"/>
    <w:rsid w:val="004D1CA2"/>
    <w:rsid w:val="004D2DDD"/>
    <w:rsid w:val="004D3267"/>
    <w:rsid w:val="004D5559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7B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6A10"/>
    <w:rsid w:val="004F7476"/>
    <w:rsid w:val="005004F9"/>
    <w:rsid w:val="00501370"/>
    <w:rsid w:val="00501FB8"/>
    <w:rsid w:val="005020DC"/>
    <w:rsid w:val="005021F3"/>
    <w:rsid w:val="005022AA"/>
    <w:rsid w:val="00502F1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026"/>
    <w:rsid w:val="0052583A"/>
    <w:rsid w:val="00526898"/>
    <w:rsid w:val="005268AA"/>
    <w:rsid w:val="00527053"/>
    <w:rsid w:val="00530F9C"/>
    <w:rsid w:val="00531100"/>
    <w:rsid w:val="00531795"/>
    <w:rsid w:val="00531A6B"/>
    <w:rsid w:val="00532353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3E5"/>
    <w:rsid w:val="00550B45"/>
    <w:rsid w:val="00551932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411"/>
    <w:rsid w:val="00561C0F"/>
    <w:rsid w:val="00561EB8"/>
    <w:rsid w:val="00561F20"/>
    <w:rsid w:val="00563A49"/>
    <w:rsid w:val="00566108"/>
    <w:rsid w:val="00566480"/>
    <w:rsid w:val="00566D5F"/>
    <w:rsid w:val="00566DD8"/>
    <w:rsid w:val="00570AEC"/>
    <w:rsid w:val="005722E3"/>
    <w:rsid w:val="0057243E"/>
    <w:rsid w:val="005724FD"/>
    <w:rsid w:val="005725B9"/>
    <w:rsid w:val="005737CF"/>
    <w:rsid w:val="00574C83"/>
    <w:rsid w:val="005758DB"/>
    <w:rsid w:val="005764DD"/>
    <w:rsid w:val="005818AB"/>
    <w:rsid w:val="00583E58"/>
    <w:rsid w:val="00584E04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3C7C"/>
    <w:rsid w:val="005942A6"/>
    <w:rsid w:val="00595F0B"/>
    <w:rsid w:val="00596065"/>
    <w:rsid w:val="005961AF"/>
    <w:rsid w:val="00596E9C"/>
    <w:rsid w:val="00597A8B"/>
    <w:rsid w:val="00597D06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3E7"/>
    <w:rsid w:val="005B7486"/>
    <w:rsid w:val="005C10EC"/>
    <w:rsid w:val="005C2580"/>
    <w:rsid w:val="005C3626"/>
    <w:rsid w:val="005C43EF"/>
    <w:rsid w:val="005C4576"/>
    <w:rsid w:val="005C50DE"/>
    <w:rsid w:val="005D02D5"/>
    <w:rsid w:val="005D137E"/>
    <w:rsid w:val="005D240C"/>
    <w:rsid w:val="005D24FE"/>
    <w:rsid w:val="005D2E8E"/>
    <w:rsid w:val="005D329C"/>
    <w:rsid w:val="005D3ECD"/>
    <w:rsid w:val="005D74E2"/>
    <w:rsid w:val="005E00F0"/>
    <w:rsid w:val="005E1A87"/>
    <w:rsid w:val="005E291C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6197"/>
    <w:rsid w:val="00630CA8"/>
    <w:rsid w:val="0063193A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7E43"/>
    <w:rsid w:val="00640003"/>
    <w:rsid w:val="006407C7"/>
    <w:rsid w:val="00640AE6"/>
    <w:rsid w:val="00641657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2F20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99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3E81"/>
    <w:rsid w:val="006843CC"/>
    <w:rsid w:val="006843F3"/>
    <w:rsid w:val="00685DB2"/>
    <w:rsid w:val="00687563"/>
    <w:rsid w:val="00687EAA"/>
    <w:rsid w:val="006922D4"/>
    <w:rsid w:val="006928A4"/>
    <w:rsid w:val="00692D9E"/>
    <w:rsid w:val="00692EB0"/>
    <w:rsid w:val="0069388B"/>
    <w:rsid w:val="006938F8"/>
    <w:rsid w:val="00695458"/>
    <w:rsid w:val="00695575"/>
    <w:rsid w:val="00695B3D"/>
    <w:rsid w:val="00696C67"/>
    <w:rsid w:val="006A1325"/>
    <w:rsid w:val="006A2A9A"/>
    <w:rsid w:val="006A2FD7"/>
    <w:rsid w:val="006A3209"/>
    <w:rsid w:val="006A360A"/>
    <w:rsid w:val="006A3F99"/>
    <w:rsid w:val="006A472D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31"/>
    <w:rsid w:val="006B3A40"/>
    <w:rsid w:val="006B4F4D"/>
    <w:rsid w:val="006B5783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4E9"/>
    <w:rsid w:val="006C4590"/>
    <w:rsid w:val="006C50A4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5699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348"/>
    <w:rsid w:val="006E686F"/>
    <w:rsid w:val="006E73E6"/>
    <w:rsid w:val="006F0F9A"/>
    <w:rsid w:val="006F1B73"/>
    <w:rsid w:val="006F2161"/>
    <w:rsid w:val="006F33AB"/>
    <w:rsid w:val="006F3642"/>
    <w:rsid w:val="006F4430"/>
    <w:rsid w:val="006F4810"/>
    <w:rsid w:val="006F59C2"/>
    <w:rsid w:val="006F6171"/>
    <w:rsid w:val="006F6ABC"/>
    <w:rsid w:val="006F785F"/>
    <w:rsid w:val="00700557"/>
    <w:rsid w:val="0070117B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726"/>
    <w:rsid w:val="00710BC4"/>
    <w:rsid w:val="007112AF"/>
    <w:rsid w:val="0071208F"/>
    <w:rsid w:val="0071241B"/>
    <w:rsid w:val="007134B8"/>
    <w:rsid w:val="00714025"/>
    <w:rsid w:val="007159FD"/>
    <w:rsid w:val="00715E80"/>
    <w:rsid w:val="007166F5"/>
    <w:rsid w:val="007178A8"/>
    <w:rsid w:val="00720712"/>
    <w:rsid w:val="00720B01"/>
    <w:rsid w:val="00721328"/>
    <w:rsid w:val="00721C31"/>
    <w:rsid w:val="00722BF4"/>
    <w:rsid w:val="0072306F"/>
    <w:rsid w:val="00723BC9"/>
    <w:rsid w:val="00723BEA"/>
    <w:rsid w:val="007244E5"/>
    <w:rsid w:val="00724991"/>
    <w:rsid w:val="007276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63B6"/>
    <w:rsid w:val="00736866"/>
    <w:rsid w:val="00736EE7"/>
    <w:rsid w:val="00737255"/>
    <w:rsid w:val="007375C5"/>
    <w:rsid w:val="00737C10"/>
    <w:rsid w:val="0074130C"/>
    <w:rsid w:val="007425A4"/>
    <w:rsid w:val="00742BA2"/>
    <w:rsid w:val="00743641"/>
    <w:rsid w:val="007446AB"/>
    <w:rsid w:val="00746577"/>
    <w:rsid w:val="00746CA9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551"/>
    <w:rsid w:val="007616B8"/>
    <w:rsid w:val="00761708"/>
    <w:rsid w:val="0076234A"/>
    <w:rsid w:val="007624A2"/>
    <w:rsid w:val="007625DE"/>
    <w:rsid w:val="00762680"/>
    <w:rsid w:val="00763ADB"/>
    <w:rsid w:val="0076519F"/>
    <w:rsid w:val="007659CA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5435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978ED"/>
    <w:rsid w:val="007A10FE"/>
    <w:rsid w:val="007A2D7C"/>
    <w:rsid w:val="007A3BD4"/>
    <w:rsid w:val="007A3DFA"/>
    <w:rsid w:val="007A414C"/>
    <w:rsid w:val="007A47AC"/>
    <w:rsid w:val="007A5045"/>
    <w:rsid w:val="007A5316"/>
    <w:rsid w:val="007A6691"/>
    <w:rsid w:val="007A68D1"/>
    <w:rsid w:val="007A6A35"/>
    <w:rsid w:val="007B03D5"/>
    <w:rsid w:val="007B1DCA"/>
    <w:rsid w:val="007B2347"/>
    <w:rsid w:val="007B28B9"/>
    <w:rsid w:val="007B31E8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3DA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2D1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3752"/>
    <w:rsid w:val="008341A6"/>
    <w:rsid w:val="008343F8"/>
    <w:rsid w:val="008347E0"/>
    <w:rsid w:val="00836111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5D14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0FF3"/>
    <w:rsid w:val="0088216C"/>
    <w:rsid w:val="00882627"/>
    <w:rsid w:val="00882D1F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7C88"/>
    <w:rsid w:val="008A17A6"/>
    <w:rsid w:val="008A26AF"/>
    <w:rsid w:val="008A2E93"/>
    <w:rsid w:val="008A39E8"/>
    <w:rsid w:val="008A49F4"/>
    <w:rsid w:val="008A5754"/>
    <w:rsid w:val="008A5C64"/>
    <w:rsid w:val="008A7AD2"/>
    <w:rsid w:val="008B03D1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686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CC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5A6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39D4"/>
    <w:rsid w:val="00905555"/>
    <w:rsid w:val="00906752"/>
    <w:rsid w:val="00906B49"/>
    <w:rsid w:val="00907F1C"/>
    <w:rsid w:val="0091081E"/>
    <w:rsid w:val="00911A68"/>
    <w:rsid w:val="00911F19"/>
    <w:rsid w:val="0091344C"/>
    <w:rsid w:val="009138AB"/>
    <w:rsid w:val="00913D84"/>
    <w:rsid w:val="00915913"/>
    <w:rsid w:val="009160C0"/>
    <w:rsid w:val="00916B56"/>
    <w:rsid w:val="0091732A"/>
    <w:rsid w:val="00921680"/>
    <w:rsid w:val="009217DF"/>
    <w:rsid w:val="00922229"/>
    <w:rsid w:val="00923E13"/>
    <w:rsid w:val="00925600"/>
    <w:rsid w:val="009259BF"/>
    <w:rsid w:val="00925B5C"/>
    <w:rsid w:val="00926070"/>
    <w:rsid w:val="0092652C"/>
    <w:rsid w:val="00927072"/>
    <w:rsid w:val="00927A81"/>
    <w:rsid w:val="00930C4F"/>
    <w:rsid w:val="00931A31"/>
    <w:rsid w:val="00932BA3"/>
    <w:rsid w:val="00932FCE"/>
    <w:rsid w:val="00933266"/>
    <w:rsid w:val="00934D3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EC6"/>
    <w:rsid w:val="00952F9F"/>
    <w:rsid w:val="009539E6"/>
    <w:rsid w:val="00957410"/>
    <w:rsid w:val="0095770F"/>
    <w:rsid w:val="00963C47"/>
    <w:rsid w:val="009642A5"/>
    <w:rsid w:val="009648FA"/>
    <w:rsid w:val="00964AC5"/>
    <w:rsid w:val="00965593"/>
    <w:rsid w:val="009663B1"/>
    <w:rsid w:val="00966C8F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3EC"/>
    <w:rsid w:val="009805BE"/>
    <w:rsid w:val="009807EA"/>
    <w:rsid w:val="00981F31"/>
    <w:rsid w:val="009837B4"/>
    <w:rsid w:val="00983EB0"/>
    <w:rsid w:val="009844EE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A32"/>
    <w:rsid w:val="009A4F1B"/>
    <w:rsid w:val="009A543A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12D4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82A"/>
    <w:rsid w:val="009E3DAA"/>
    <w:rsid w:val="009E40F4"/>
    <w:rsid w:val="009E4F53"/>
    <w:rsid w:val="009E58C8"/>
    <w:rsid w:val="009E7ACB"/>
    <w:rsid w:val="009F0336"/>
    <w:rsid w:val="009F1451"/>
    <w:rsid w:val="009F194B"/>
    <w:rsid w:val="009F1F16"/>
    <w:rsid w:val="009F1FB8"/>
    <w:rsid w:val="009F26B2"/>
    <w:rsid w:val="009F2CE3"/>
    <w:rsid w:val="009F3E44"/>
    <w:rsid w:val="009F4DD3"/>
    <w:rsid w:val="009F6491"/>
    <w:rsid w:val="009F7537"/>
    <w:rsid w:val="009F7547"/>
    <w:rsid w:val="00A00AF0"/>
    <w:rsid w:val="00A00F79"/>
    <w:rsid w:val="00A01AB9"/>
    <w:rsid w:val="00A01FEA"/>
    <w:rsid w:val="00A02DBE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1D50"/>
    <w:rsid w:val="00A326FA"/>
    <w:rsid w:val="00A335E4"/>
    <w:rsid w:val="00A33F9A"/>
    <w:rsid w:val="00A34157"/>
    <w:rsid w:val="00A348A1"/>
    <w:rsid w:val="00A34BEC"/>
    <w:rsid w:val="00A35255"/>
    <w:rsid w:val="00A3554C"/>
    <w:rsid w:val="00A36C94"/>
    <w:rsid w:val="00A371C4"/>
    <w:rsid w:val="00A37829"/>
    <w:rsid w:val="00A37C44"/>
    <w:rsid w:val="00A4050B"/>
    <w:rsid w:val="00A434C5"/>
    <w:rsid w:val="00A44144"/>
    <w:rsid w:val="00A45B34"/>
    <w:rsid w:val="00A465C4"/>
    <w:rsid w:val="00A47437"/>
    <w:rsid w:val="00A47BD2"/>
    <w:rsid w:val="00A50BE8"/>
    <w:rsid w:val="00A50E59"/>
    <w:rsid w:val="00A529EC"/>
    <w:rsid w:val="00A5390E"/>
    <w:rsid w:val="00A54552"/>
    <w:rsid w:val="00A5458A"/>
    <w:rsid w:val="00A54906"/>
    <w:rsid w:val="00A552DA"/>
    <w:rsid w:val="00A5572D"/>
    <w:rsid w:val="00A558F3"/>
    <w:rsid w:val="00A56E92"/>
    <w:rsid w:val="00A56F84"/>
    <w:rsid w:val="00A61555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740"/>
    <w:rsid w:val="00A74BE3"/>
    <w:rsid w:val="00A75F60"/>
    <w:rsid w:val="00A775A1"/>
    <w:rsid w:val="00A800E8"/>
    <w:rsid w:val="00A80E10"/>
    <w:rsid w:val="00A80FCD"/>
    <w:rsid w:val="00A81294"/>
    <w:rsid w:val="00A81BF1"/>
    <w:rsid w:val="00A82270"/>
    <w:rsid w:val="00A83C07"/>
    <w:rsid w:val="00A83EB3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9BA"/>
    <w:rsid w:val="00A97BD6"/>
    <w:rsid w:val="00AA0222"/>
    <w:rsid w:val="00AA0491"/>
    <w:rsid w:val="00AA1177"/>
    <w:rsid w:val="00AA11A2"/>
    <w:rsid w:val="00AA16A3"/>
    <w:rsid w:val="00AA1B69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C73C9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5DC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078DD"/>
    <w:rsid w:val="00B10759"/>
    <w:rsid w:val="00B1091F"/>
    <w:rsid w:val="00B10C2B"/>
    <w:rsid w:val="00B10E22"/>
    <w:rsid w:val="00B13A47"/>
    <w:rsid w:val="00B14D43"/>
    <w:rsid w:val="00B17140"/>
    <w:rsid w:val="00B171C3"/>
    <w:rsid w:val="00B17650"/>
    <w:rsid w:val="00B178CC"/>
    <w:rsid w:val="00B202D3"/>
    <w:rsid w:val="00B20D5B"/>
    <w:rsid w:val="00B21896"/>
    <w:rsid w:val="00B22A50"/>
    <w:rsid w:val="00B22F0E"/>
    <w:rsid w:val="00B250EF"/>
    <w:rsid w:val="00B2527E"/>
    <w:rsid w:val="00B263E1"/>
    <w:rsid w:val="00B27F74"/>
    <w:rsid w:val="00B303B1"/>
    <w:rsid w:val="00B314B6"/>
    <w:rsid w:val="00B3190E"/>
    <w:rsid w:val="00B32596"/>
    <w:rsid w:val="00B32B30"/>
    <w:rsid w:val="00B32C5F"/>
    <w:rsid w:val="00B32EB2"/>
    <w:rsid w:val="00B33690"/>
    <w:rsid w:val="00B3546A"/>
    <w:rsid w:val="00B35E2F"/>
    <w:rsid w:val="00B3669D"/>
    <w:rsid w:val="00B369AB"/>
    <w:rsid w:val="00B371FB"/>
    <w:rsid w:val="00B412CD"/>
    <w:rsid w:val="00B41A7E"/>
    <w:rsid w:val="00B44BDA"/>
    <w:rsid w:val="00B46AB6"/>
    <w:rsid w:val="00B4708E"/>
    <w:rsid w:val="00B47ECE"/>
    <w:rsid w:val="00B50AA5"/>
    <w:rsid w:val="00B5117B"/>
    <w:rsid w:val="00B51EEC"/>
    <w:rsid w:val="00B521ED"/>
    <w:rsid w:val="00B52C71"/>
    <w:rsid w:val="00B52CE5"/>
    <w:rsid w:val="00B536A7"/>
    <w:rsid w:val="00B536E9"/>
    <w:rsid w:val="00B53AA4"/>
    <w:rsid w:val="00B556EF"/>
    <w:rsid w:val="00B568C9"/>
    <w:rsid w:val="00B572C2"/>
    <w:rsid w:val="00B57AA5"/>
    <w:rsid w:val="00B57E57"/>
    <w:rsid w:val="00B604D2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101D"/>
    <w:rsid w:val="00B72124"/>
    <w:rsid w:val="00B7237D"/>
    <w:rsid w:val="00B733E9"/>
    <w:rsid w:val="00B73F43"/>
    <w:rsid w:val="00B74F88"/>
    <w:rsid w:val="00B75415"/>
    <w:rsid w:val="00B75855"/>
    <w:rsid w:val="00B75D93"/>
    <w:rsid w:val="00B75F8E"/>
    <w:rsid w:val="00B765CD"/>
    <w:rsid w:val="00B777E2"/>
    <w:rsid w:val="00B80C68"/>
    <w:rsid w:val="00B82225"/>
    <w:rsid w:val="00B822D6"/>
    <w:rsid w:val="00B835C8"/>
    <w:rsid w:val="00B83CA5"/>
    <w:rsid w:val="00B8518A"/>
    <w:rsid w:val="00B86BC1"/>
    <w:rsid w:val="00B8716F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1D73"/>
    <w:rsid w:val="00BA213B"/>
    <w:rsid w:val="00BA2241"/>
    <w:rsid w:val="00BA3093"/>
    <w:rsid w:val="00BA39A2"/>
    <w:rsid w:val="00BA3BF1"/>
    <w:rsid w:val="00BA421B"/>
    <w:rsid w:val="00BA4B79"/>
    <w:rsid w:val="00BA6004"/>
    <w:rsid w:val="00BA60FA"/>
    <w:rsid w:val="00BA6F26"/>
    <w:rsid w:val="00BB013A"/>
    <w:rsid w:val="00BB210E"/>
    <w:rsid w:val="00BB2400"/>
    <w:rsid w:val="00BB2EEC"/>
    <w:rsid w:val="00BB2F31"/>
    <w:rsid w:val="00BB3165"/>
    <w:rsid w:val="00BB3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218F"/>
    <w:rsid w:val="00BC355A"/>
    <w:rsid w:val="00BC3C4F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D7323"/>
    <w:rsid w:val="00BE0E54"/>
    <w:rsid w:val="00BE192C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535"/>
    <w:rsid w:val="00C00598"/>
    <w:rsid w:val="00C00985"/>
    <w:rsid w:val="00C00BC1"/>
    <w:rsid w:val="00C01A54"/>
    <w:rsid w:val="00C02576"/>
    <w:rsid w:val="00C040C4"/>
    <w:rsid w:val="00C052C6"/>
    <w:rsid w:val="00C053BA"/>
    <w:rsid w:val="00C05537"/>
    <w:rsid w:val="00C10027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056"/>
    <w:rsid w:val="00C237DB"/>
    <w:rsid w:val="00C24C17"/>
    <w:rsid w:val="00C24D45"/>
    <w:rsid w:val="00C24EE1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1E0B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47855"/>
    <w:rsid w:val="00C50F96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3CF3"/>
    <w:rsid w:val="00C74235"/>
    <w:rsid w:val="00C7441E"/>
    <w:rsid w:val="00C74FE2"/>
    <w:rsid w:val="00C750DE"/>
    <w:rsid w:val="00C75101"/>
    <w:rsid w:val="00C75C7A"/>
    <w:rsid w:val="00C76E0A"/>
    <w:rsid w:val="00C771EB"/>
    <w:rsid w:val="00C80013"/>
    <w:rsid w:val="00C806D0"/>
    <w:rsid w:val="00C80B3A"/>
    <w:rsid w:val="00C80D92"/>
    <w:rsid w:val="00C81613"/>
    <w:rsid w:val="00C83502"/>
    <w:rsid w:val="00C83B8C"/>
    <w:rsid w:val="00C8489F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0BB1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8F7"/>
    <w:rsid w:val="00C95B6F"/>
    <w:rsid w:val="00C9668A"/>
    <w:rsid w:val="00C96CC5"/>
    <w:rsid w:val="00C972E0"/>
    <w:rsid w:val="00C974FE"/>
    <w:rsid w:val="00C97C26"/>
    <w:rsid w:val="00CA17EC"/>
    <w:rsid w:val="00CA1AD7"/>
    <w:rsid w:val="00CA24C5"/>
    <w:rsid w:val="00CA42B0"/>
    <w:rsid w:val="00CA498A"/>
    <w:rsid w:val="00CA5693"/>
    <w:rsid w:val="00CA58A7"/>
    <w:rsid w:val="00CA5F21"/>
    <w:rsid w:val="00CA74C7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7D5"/>
    <w:rsid w:val="00CC4B1C"/>
    <w:rsid w:val="00CC5945"/>
    <w:rsid w:val="00CC5AF5"/>
    <w:rsid w:val="00CC686E"/>
    <w:rsid w:val="00CC6A42"/>
    <w:rsid w:val="00CD06FB"/>
    <w:rsid w:val="00CD308B"/>
    <w:rsid w:val="00CD3301"/>
    <w:rsid w:val="00CD4DA0"/>
    <w:rsid w:val="00CD5DFD"/>
    <w:rsid w:val="00CD633A"/>
    <w:rsid w:val="00CD6D45"/>
    <w:rsid w:val="00CD76B2"/>
    <w:rsid w:val="00CE0244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07C06"/>
    <w:rsid w:val="00D107D7"/>
    <w:rsid w:val="00D10A3F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200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6D45"/>
    <w:rsid w:val="00D2782E"/>
    <w:rsid w:val="00D27C5F"/>
    <w:rsid w:val="00D32738"/>
    <w:rsid w:val="00D33B8D"/>
    <w:rsid w:val="00D34101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47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20D4"/>
    <w:rsid w:val="00D83428"/>
    <w:rsid w:val="00D83528"/>
    <w:rsid w:val="00D84FDD"/>
    <w:rsid w:val="00D8522B"/>
    <w:rsid w:val="00D855DD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AF3"/>
    <w:rsid w:val="00D95BDE"/>
    <w:rsid w:val="00D95D49"/>
    <w:rsid w:val="00D9687F"/>
    <w:rsid w:val="00D968B6"/>
    <w:rsid w:val="00D96BC7"/>
    <w:rsid w:val="00D97105"/>
    <w:rsid w:val="00D97753"/>
    <w:rsid w:val="00DA0222"/>
    <w:rsid w:val="00DA0A57"/>
    <w:rsid w:val="00DA0BE2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4A69"/>
    <w:rsid w:val="00DC54BD"/>
    <w:rsid w:val="00DC5B02"/>
    <w:rsid w:val="00DD0C2B"/>
    <w:rsid w:val="00DD0C6A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261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6FBB"/>
    <w:rsid w:val="00DF7432"/>
    <w:rsid w:val="00DF761C"/>
    <w:rsid w:val="00DF7D1B"/>
    <w:rsid w:val="00E002EA"/>
    <w:rsid w:val="00E00868"/>
    <w:rsid w:val="00E01130"/>
    <w:rsid w:val="00E01D6F"/>
    <w:rsid w:val="00E02B36"/>
    <w:rsid w:val="00E036BC"/>
    <w:rsid w:val="00E03E28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9DD"/>
    <w:rsid w:val="00E13C31"/>
    <w:rsid w:val="00E14102"/>
    <w:rsid w:val="00E15CE7"/>
    <w:rsid w:val="00E1601A"/>
    <w:rsid w:val="00E16A7E"/>
    <w:rsid w:val="00E171E5"/>
    <w:rsid w:val="00E1749A"/>
    <w:rsid w:val="00E206E4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6E31"/>
    <w:rsid w:val="00E47A81"/>
    <w:rsid w:val="00E50389"/>
    <w:rsid w:val="00E5059E"/>
    <w:rsid w:val="00E50A16"/>
    <w:rsid w:val="00E50D7D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6D26"/>
    <w:rsid w:val="00E97819"/>
    <w:rsid w:val="00E97CD9"/>
    <w:rsid w:val="00EA1BA4"/>
    <w:rsid w:val="00EA304C"/>
    <w:rsid w:val="00EA32E3"/>
    <w:rsid w:val="00EA4A74"/>
    <w:rsid w:val="00EA6387"/>
    <w:rsid w:val="00EB105B"/>
    <w:rsid w:val="00EB189B"/>
    <w:rsid w:val="00EB1A3B"/>
    <w:rsid w:val="00EB1AF0"/>
    <w:rsid w:val="00EB1DB9"/>
    <w:rsid w:val="00EB2A14"/>
    <w:rsid w:val="00EB2C9E"/>
    <w:rsid w:val="00EB3595"/>
    <w:rsid w:val="00EB44B6"/>
    <w:rsid w:val="00EB51A7"/>
    <w:rsid w:val="00EB5426"/>
    <w:rsid w:val="00EB62DC"/>
    <w:rsid w:val="00EB6BD4"/>
    <w:rsid w:val="00EB7E49"/>
    <w:rsid w:val="00EC18CB"/>
    <w:rsid w:val="00EC1973"/>
    <w:rsid w:val="00EC268D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2A84"/>
    <w:rsid w:val="00EE4797"/>
    <w:rsid w:val="00EE4960"/>
    <w:rsid w:val="00EE505A"/>
    <w:rsid w:val="00EE6821"/>
    <w:rsid w:val="00EE6875"/>
    <w:rsid w:val="00EE6C4C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4C75"/>
    <w:rsid w:val="00F06065"/>
    <w:rsid w:val="00F0753D"/>
    <w:rsid w:val="00F10949"/>
    <w:rsid w:val="00F11836"/>
    <w:rsid w:val="00F12AAD"/>
    <w:rsid w:val="00F13E00"/>
    <w:rsid w:val="00F1451B"/>
    <w:rsid w:val="00F15B42"/>
    <w:rsid w:val="00F16AB3"/>
    <w:rsid w:val="00F17A99"/>
    <w:rsid w:val="00F17FED"/>
    <w:rsid w:val="00F215E7"/>
    <w:rsid w:val="00F21A4E"/>
    <w:rsid w:val="00F21ABE"/>
    <w:rsid w:val="00F22D01"/>
    <w:rsid w:val="00F23401"/>
    <w:rsid w:val="00F24E18"/>
    <w:rsid w:val="00F2555C"/>
    <w:rsid w:val="00F26042"/>
    <w:rsid w:val="00F26101"/>
    <w:rsid w:val="00F26416"/>
    <w:rsid w:val="00F30767"/>
    <w:rsid w:val="00F30D1A"/>
    <w:rsid w:val="00F31153"/>
    <w:rsid w:val="00F317D9"/>
    <w:rsid w:val="00F318DF"/>
    <w:rsid w:val="00F33FBA"/>
    <w:rsid w:val="00F3432C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EBF"/>
    <w:rsid w:val="00F45FB8"/>
    <w:rsid w:val="00F47EDF"/>
    <w:rsid w:val="00F50A5A"/>
    <w:rsid w:val="00F50FE8"/>
    <w:rsid w:val="00F512F0"/>
    <w:rsid w:val="00F51C0A"/>
    <w:rsid w:val="00F527B6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CB"/>
    <w:rsid w:val="00F719E9"/>
    <w:rsid w:val="00F719FB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A78"/>
    <w:rsid w:val="00F81CF3"/>
    <w:rsid w:val="00F84969"/>
    <w:rsid w:val="00F84BB7"/>
    <w:rsid w:val="00F84E5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C0111"/>
    <w:rsid w:val="00FC3DFF"/>
    <w:rsid w:val="00FC5895"/>
    <w:rsid w:val="00FC5ED7"/>
    <w:rsid w:val="00FC72EB"/>
    <w:rsid w:val="00FC7C8B"/>
    <w:rsid w:val="00FD19E1"/>
    <w:rsid w:val="00FD1D92"/>
    <w:rsid w:val="00FD1E5B"/>
    <w:rsid w:val="00FD2134"/>
    <w:rsid w:val="00FD3AAD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547D"/>
    <w:rsid w:val="00FE7424"/>
    <w:rsid w:val="00FE78FC"/>
    <w:rsid w:val="00FE7B18"/>
    <w:rsid w:val="00FF0A83"/>
    <w:rsid w:val="00FF1909"/>
    <w:rsid w:val="00FF1BF7"/>
    <w:rsid w:val="00FF1F01"/>
    <w:rsid w:val="00FF2089"/>
    <w:rsid w:val="00FF2251"/>
    <w:rsid w:val="00FF2452"/>
    <w:rsid w:val="00FF3079"/>
    <w:rsid w:val="00FF349A"/>
    <w:rsid w:val="00FF3C0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F3269214-BBB4-4415-928B-2AA27B7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2C7583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1f2">
    <w:name w:val="Сетка таблицы1"/>
    <w:basedOn w:val="a9"/>
    <w:next w:val="afffff2"/>
    <w:uiPriority w:val="59"/>
    <w:rsid w:val="00710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8"/>
    <w:rsid w:val="0063193A"/>
  </w:style>
  <w:style w:type="table" w:customStyle="1" w:styleId="2ff0">
    <w:name w:val="Сетка таблицы2"/>
    <w:basedOn w:val="a9"/>
    <w:next w:val="afffff2"/>
    <w:uiPriority w:val="59"/>
    <w:rsid w:val="00096C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http://www.goznak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A096FC6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hyperlink" Target="consultantplus://offline/ref=5047F8CE192A8447DA5AB94DA205CF5962B2B40D68C676941BF0AB38B8dFgAN" TargetMode="External"/><Relationship Id="rId25" Type="http://schemas.openxmlformats.org/officeDocument/2006/relationships/hyperlink" Target="consultantplus://offline/ref=5047F8CE192A8447DA5AB94DA205CF5961BBBD086ACC76941BF0AB38B8FABE873C6E4300074C53C1d5g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C61CB76941BF0AB38B8dFgAN" TargetMode="External"/><Relationship Id="rId20" Type="http://schemas.openxmlformats.org/officeDocument/2006/relationships/hyperlink" Target="consultantplus://offline/ref=5047F8CE192A8447DA5AB94DA205CF5961BBBC0361CB76941BF0AB38B8dFgA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24" Type="http://schemas.openxmlformats.org/officeDocument/2006/relationships/hyperlink" Target="consultantplus://offline/ref=5047F8CE192A8447DA5AB94DA205CF5961BBBD086ACC76941BF0AB38B8FABE873C6E4300074C53C1d5g6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2B4096EC676941BF0AB38B8dFgAN" TargetMode="External"/><Relationship Id="rId23" Type="http://schemas.openxmlformats.org/officeDocument/2006/relationships/hyperlink" Target="consultantplus://offline/ref=5047F8CE192A8447DA5AB94DA205CF5961BBBC0361CB76941BF0AB38B8dFgA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5047F8CE192A8447DA5AB94DA205CF5962B3BD036ECB76941BF0AB38B8dFgAN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http://www.goznak.ru" TargetMode="Externa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CF63-8A31-4DFA-B32D-C84290F5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856</TotalTime>
  <Pages>29</Pages>
  <Words>9129</Words>
  <Characters>52041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61048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Мазунина Надежда Анатольевна</cp:lastModifiedBy>
  <cp:revision>167</cp:revision>
  <cp:lastPrinted>2019-07-12T07:14:00Z</cp:lastPrinted>
  <dcterms:created xsi:type="dcterms:W3CDTF">2018-11-28T14:17:00Z</dcterms:created>
  <dcterms:modified xsi:type="dcterms:W3CDTF">2019-07-16T12:34:00Z</dcterms:modified>
</cp:coreProperties>
</file>