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FB8F5" w14:textId="77777777" w:rsidR="00A434C5" w:rsidRDefault="00A434C5"/>
    <w:p w14:paraId="32E42F41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  <w:r w:rsidRPr="00A434C5">
        <w:rPr>
          <w:sz w:val="28"/>
          <w:szCs w:val="28"/>
        </w:rPr>
        <w:t>УТВЕРЖДАЮ</w:t>
      </w:r>
    </w:p>
    <w:p w14:paraId="76F59BFD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476E2EC6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  <w:r w:rsidRPr="00A434C5">
        <w:rPr>
          <w:sz w:val="28"/>
          <w:szCs w:val="28"/>
        </w:rPr>
        <w:t xml:space="preserve">Директор ППФ - филиала </w:t>
      </w:r>
      <w:proofErr w:type="gramStart"/>
      <w:r w:rsidRPr="00A434C5">
        <w:rPr>
          <w:sz w:val="28"/>
          <w:szCs w:val="28"/>
        </w:rPr>
        <w:t>АО  «</w:t>
      </w:r>
      <w:proofErr w:type="gramEnd"/>
      <w:r w:rsidRPr="00A434C5">
        <w:rPr>
          <w:sz w:val="28"/>
          <w:szCs w:val="28"/>
        </w:rPr>
        <w:t>Гознак»</w:t>
      </w:r>
    </w:p>
    <w:p w14:paraId="69053120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073A989B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  <w:r w:rsidRPr="00A434C5">
        <w:rPr>
          <w:sz w:val="28"/>
          <w:szCs w:val="28"/>
        </w:rPr>
        <w:t>__________________</w:t>
      </w:r>
      <w:proofErr w:type="gramStart"/>
      <w:r w:rsidRPr="00A434C5">
        <w:rPr>
          <w:sz w:val="28"/>
          <w:szCs w:val="28"/>
        </w:rPr>
        <w:t>_  К.Ю.</w:t>
      </w:r>
      <w:proofErr w:type="gramEnd"/>
      <w:r w:rsidRPr="00A434C5">
        <w:rPr>
          <w:sz w:val="28"/>
          <w:szCs w:val="28"/>
        </w:rPr>
        <w:t xml:space="preserve"> Павлов</w:t>
      </w:r>
    </w:p>
    <w:p w14:paraId="6DFD2F13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2503D1A8" w14:textId="77777777" w:rsidR="00A434C5" w:rsidRPr="00A434C5" w:rsidRDefault="00A434C5" w:rsidP="00A434C5">
      <w:pPr>
        <w:spacing w:after="0"/>
        <w:ind w:left="4963"/>
        <w:contextualSpacing/>
        <w:jc w:val="left"/>
        <w:rPr>
          <w:sz w:val="28"/>
          <w:szCs w:val="28"/>
        </w:rPr>
      </w:pPr>
    </w:p>
    <w:p w14:paraId="1E8EE723" w14:textId="1171F3B4" w:rsidR="00A434C5" w:rsidRPr="00A434C5" w:rsidRDefault="00A434C5" w:rsidP="00A434C5">
      <w:pPr>
        <w:spacing w:after="0"/>
        <w:ind w:left="4963"/>
        <w:contextualSpacing/>
        <w:jc w:val="left"/>
        <w:rPr>
          <w:sz w:val="28"/>
        </w:rPr>
      </w:pPr>
      <w:r w:rsidRPr="00A434C5">
        <w:rPr>
          <w:sz w:val="28"/>
          <w:szCs w:val="28"/>
        </w:rPr>
        <w:t>«_____»_______________201</w:t>
      </w:r>
      <w:r w:rsidR="00A60E50">
        <w:rPr>
          <w:sz w:val="28"/>
          <w:szCs w:val="28"/>
        </w:rPr>
        <w:t>9</w:t>
      </w:r>
      <w:r w:rsidRPr="00A434C5">
        <w:rPr>
          <w:sz w:val="28"/>
          <w:szCs w:val="28"/>
        </w:rPr>
        <w:t xml:space="preserve"> г.</w:t>
      </w:r>
    </w:p>
    <w:p w14:paraId="0F17683F" w14:textId="77777777" w:rsidR="00A434C5" w:rsidRDefault="00A434C5"/>
    <w:p w14:paraId="1006F92E" w14:textId="77777777" w:rsidR="00A434C5" w:rsidRDefault="00A434C5"/>
    <w:p w14:paraId="76920757" w14:textId="77777777" w:rsidR="00A434C5" w:rsidRDefault="00A434C5"/>
    <w:p w14:paraId="5B308632" w14:textId="77777777" w:rsidR="00A434C5" w:rsidRDefault="00A434C5"/>
    <w:p w14:paraId="6F991416" w14:textId="77777777" w:rsidR="00A434C5" w:rsidRDefault="00A434C5"/>
    <w:p w14:paraId="5EA48DB8" w14:textId="77777777" w:rsidR="00A434C5" w:rsidRDefault="00A434C5"/>
    <w:p w14:paraId="5736753F" w14:textId="77777777" w:rsidR="00A434C5" w:rsidRDefault="00A434C5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955"/>
      </w:tblGrid>
      <w:tr w:rsidR="00AA5A07" w14:paraId="736F636B" w14:textId="77777777" w:rsidTr="00BA6F26">
        <w:trPr>
          <w:trHeight w:val="8357"/>
        </w:trPr>
        <w:tc>
          <w:tcPr>
            <w:tcW w:w="9955" w:type="dxa"/>
          </w:tcPr>
          <w:p w14:paraId="2F02EA61" w14:textId="74EEFA6F" w:rsidR="00AA5A07" w:rsidRPr="00E90758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14:paraId="1DE6496E" w14:textId="77777777" w:rsidR="00AA5A07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14:paraId="269BD1A9" w14:textId="77777777" w:rsidR="00BC56B5" w:rsidRPr="00B27F74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B27F74">
              <w:rPr>
                <w:b/>
                <w:sz w:val="28"/>
                <w:szCs w:val="28"/>
              </w:rPr>
              <w:t>о</w:t>
            </w:r>
            <w:r w:rsidR="00BC56B5" w:rsidRPr="00B27F74">
              <w:rPr>
                <w:b/>
                <w:sz w:val="28"/>
                <w:szCs w:val="28"/>
              </w:rPr>
              <w:t xml:space="preserve"> проведени</w:t>
            </w:r>
            <w:r w:rsidRPr="00B27F74">
              <w:rPr>
                <w:b/>
                <w:sz w:val="28"/>
                <w:szCs w:val="28"/>
              </w:rPr>
              <w:t>и</w:t>
            </w:r>
            <w:r w:rsidR="00BC56B5" w:rsidRPr="00B27F74">
              <w:rPr>
                <w:b/>
                <w:sz w:val="28"/>
                <w:szCs w:val="28"/>
              </w:rPr>
              <w:t xml:space="preserve"> </w:t>
            </w:r>
          </w:p>
          <w:p w14:paraId="0EC2C9C5" w14:textId="5180EAC3" w:rsidR="00D65B7A" w:rsidRDefault="00304111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B27F74">
              <w:rPr>
                <w:b/>
                <w:sz w:val="28"/>
                <w:szCs w:val="28"/>
              </w:rPr>
              <w:t xml:space="preserve">ЗАПРОСА </w:t>
            </w:r>
            <w:r w:rsidR="00BB2400" w:rsidRPr="00B27F74">
              <w:rPr>
                <w:b/>
                <w:sz w:val="28"/>
                <w:szCs w:val="28"/>
              </w:rPr>
              <w:t>КОТИРОВОК</w:t>
            </w:r>
            <w:r w:rsidR="00D65B7A" w:rsidRPr="00B27F74">
              <w:t xml:space="preserve"> </w:t>
            </w:r>
            <w:r w:rsidR="009E0F8E" w:rsidRPr="00E5250B">
              <w:rPr>
                <w:b/>
                <w:sz w:val="28"/>
              </w:rPr>
              <w:t>№</w:t>
            </w:r>
            <w:r w:rsidR="00A5390E" w:rsidRPr="00E5250B">
              <w:rPr>
                <w:b/>
              </w:rPr>
              <w:t xml:space="preserve"> </w:t>
            </w:r>
            <w:r w:rsidR="00E5250B" w:rsidRPr="00E5250B">
              <w:rPr>
                <w:b/>
              </w:rPr>
              <w:t>ЗКэ_6_0000082_2019_АО</w:t>
            </w:r>
          </w:p>
          <w:p w14:paraId="732BDDF5" w14:textId="12433C6A" w:rsidR="00094695" w:rsidRPr="002C6104" w:rsidRDefault="00D12750" w:rsidP="00A434C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D12750">
              <w:rPr>
                <w:b/>
                <w:sz w:val="28"/>
                <w:szCs w:val="28"/>
              </w:rPr>
              <w:t xml:space="preserve">на поставку </w:t>
            </w:r>
            <w:r w:rsidR="00A60E50">
              <w:rPr>
                <w:b/>
                <w:sz w:val="28"/>
                <w:szCs w:val="28"/>
              </w:rPr>
              <w:t>посудомоечных машин</w:t>
            </w:r>
          </w:p>
          <w:p w14:paraId="30614039" w14:textId="2DBAD28B" w:rsidR="00A434C5" w:rsidRPr="00A434C5" w:rsidRDefault="00A434C5" w:rsidP="00A434C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A434C5">
              <w:rPr>
                <w:b/>
                <w:sz w:val="28"/>
                <w:szCs w:val="28"/>
              </w:rPr>
              <w:t xml:space="preserve">для Пермской печатной фабрики – </w:t>
            </w:r>
          </w:p>
          <w:p w14:paraId="53EE2E34" w14:textId="1DE99FFA" w:rsidR="00AA5A07" w:rsidRPr="007E70A7" w:rsidRDefault="00A434C5" w:rsidP="00A434C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A434C5">
              <w:rPr>
                <w:b/>
                <w:sz w:val="28"/>
                <w:szCs w:val="28"/>
              </w:rPr>
              <w:t>филиала акционерного общества «Гознак».</w:t>
            </w:r>
          </w:p>
        </w:tc>
      </w:tr>
      <w:tr w:rsidR="00AA5A07" w14:paraId="7EABD429" w14:textId="77777777" w:rsidTr="00BA6F26">
        <w:trPr>
          <w:trHeight w:val="449"/>
        </w:trPr>
        <w:tc>
          <w:tcPr>
            <w:tcW w:w="9955" w:type="dxa"/>
          </w:tcPr>
          <w:p w14:paraId="1345FA9B" w14:textId="77777777"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F73084" w14:textId="77777777" w:rsidR="00AA5A07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14:paraId="7D22F96B" w14:textId="77777777"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lastRenderedPageBreak/>
        <w:t>СОДЕРЖАНИЕ</w:t>
      </w:r>
    </w:p>
    <w:sdt>
      <w:sdtPr>
        <w:rPr>
          <w:rFonts w:ascii="Times New Roman" w:hAnsi="Times New Roman"/>
          <w:b w:val="0"/>
          <w:bCs w:val="0"/>
          <w:color w:val="auto"/>
          <w:lang w:eastAsia="ru-RU"/>
        </w:rPr>
        <w:id w:val="-588540142"/>
        <w:docPartObj>
          <w:docPartGallery w:val="Table of Contents"/>
          <w:docPartUnique/>
        </w:docPartObj>
      </w:sdtPr>
      <w:sdtEndPr/>
      <w:sdtContent>
        <w:p w14:paraId="4D7A5D4C" w14:textId="71C4B80B" w:rsidR="008D03BF" w:rsidRDefault="008D03BF">
          <w:pPr>
            <w:pStyle w:val="afffffc"/>
          </w:pPr>
        </w:p>
        <w:p w14:paraId="70F25472" w14:textId="7BCEAD45" w:rsidR="008D03BF" w:rsidRDefault="008D03BF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2802" w:history="1">
            <w:r w:rsidRPr="00FB60E6">
              <w:rPr>
                <w:rStyle w:val="affa"/>
              </w:rPr>
              <w:t>I.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Pr="00FB60E6">
              <w:rPr>
                <w:rStyle w:val="affa"/>
              </w:rPr>
              <w:t>Общие положения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_Toc342802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A7323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1B9E8ED4" w14:textId="75DC650D" w:rsidR="008D03BF" w:rsidRDefault="00B576F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342803" w:history="1">
            <w:r w:rsidR="008D03BF" w:rsidRPr="00FB60E6">
              <w:rPr>
                <w:rStyle w:val="affa"/>
              </w:rPr>
              <w:t>II.</w:t>
            </w:r>
            <w:r w:rsidR="008D03B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D03BF" w:rsidRPr="00FB60E6">
              <w:rPr>
                <w:rStyle w:val="affa"/>
              </w:rPr>
              <w:t>«Извещение о проведении запроса котировок в электронной форме»</w:t>
            </w:r>
            <w:r w:rsidR="008D03BF">
              <w:rPr>
                <w:webHidden/>
              </w:rPr>
              <w:tab/>
            </w:r>
            <w:r w:rsidR="008D03BF">
              <w:rPr>
                <w:webHidden/>
              </w:rPr>
              <w:fldChar w:fldCharType="begin"/>
            </w:r>
            <w:r w:rsidR="008D03BF">
              <w:rPr>
                <w:webHidden/>
              </w:rPr>
              <w:instrText xml:space="preserve"> PAGEREF _Toc342803 \h </w:instrText>
            </w:r>
            <w:r w:rsidR="008D03BF">
              <w:rPr>
                <w:webHidden/>
              </w:rPr>
            </w:r>
            <w:r w:rsidR="008D03BF">
              <w:rPr>
                <w:webHidden/>
              </w:rPr>
              <w:fldChar w:fldCharType="separate"/>
            </w:r>
            <w:r w:rsidR="00CA7323">
              <w:rPr>
                <w:webHidden/>
              </w:rPr>
              <w:t>4</w:t>
            </w:r>
            <w:r w:rsidR="008D03BF">
              <w:rPr>
                <w:webHidden/>
              </w:rPr>
              <w:fldChar w:fldCharType="end"/>
            </w:r>
          </w:hyperlink>
        </w:p>
        <w:p w14:paraId="62344B9D" w14:textId="41B3BD9A" w:rsidR="008D03BF" w:rsidRDefault="00B576F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342833" w:history="1">
            <w:r w:rsidR="008D03BF" w:rsidRPr="00FB60E6">
              <w:rPr>
                <w:rStyle w:val="affa"/>
              </w:rPr>
              <w:t>III.</w:t>
            </w:r>
            <w:r w:rsidR="008D03B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D03BF" w:rsidRPr="00FB60E6">
              <w:rPr>
                <w:rStyle w:val="affa"/>
              </w:rPr>
              <w:t>ОБРАЗЦЫ ФОРМ ДЛЯ ЗАПОЛНЕНИЯ</w:t>
            </w:r>
            <w:r w:rsidR="008D03BF">
              <w:rPr>
                <w:webHidden/>
              </w:rPr>
              <w:tab/>
            </w:r>
            <w:r w:rsidR="008D03BF">
              <w:rPr>
                <w:webHidden/>
              </w:rPr>
              <w:fldChar w:fldCharType="begin"/>
            </w:r>
            <w:r w:rsidR="008D03BF">
              <w:rPr>
                <w:webHidden/>
              </w:rPr>
              <w:instrText xml:space="preserve"> PAGEREF _Toc342833 \h </w:instrText>
            </w:r>
            <w:r w:rsidR="008D03BF">
              <w:rPr>
                <w:webHidden/>
              </w:rPr>
            </w:r>
            <w:r w:rsidR="008D03BF">
              <w:rPr>
                <w:webHidden/>
              </w:rPr>
              <w:fldChar w:fldCharType="separate"/>
            </w:r>
            <w:r w:rsidR="00CA7323">
              <w:rPr>
                <w:webHidden/>
              </w:rPr>
              <w:t>14</w:t>
            </w:r>
            <w:r w:rsidR="008D03BF">
              <w:rPr>
                <w:webHidden/>
              </w:rPr>
              <w:fldChar w:fldCharType="end"/>
            </w:r>
          </w:hyperlink>
        </w:p>
        <w:p w14:paraId="0B45B9F4" w14:textId="194200DB" w:rsidR="008D03BF" w:rsidRDefault="00B576FC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342834" w:history="1">
            <w:r w:rsidR="008D03BF" w:rsidRPr="00FB60E6">
              <w:rPr>
                <w:rStyle w:val="affa"/>
              </w:rPr>
              <w:t>IV.</w:t>
            </w:r>
            <w:r w:rsidR="008D03B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D03BF" w:rsidRPr="00FB60E6">
              <w:rPr>
                <w:rStyle w:val="affa"/>
              </w:rPr>
              <w:t>«Проект договора»</w:t>
            </w:r>
            <w:r w:rsidR="008D03BF">
              <w:rPr>
                <w:webHidden/>
              </w:rPr>
              <w:tab/>
            </w:r>
            <w:r w:rsidR="008D03BF">
              <w:rPr>
                <w:webHidden/>
              </w:rPr>
              <w:fldChar w:fldCharType="begin"/>
            </w:r>
            <w:r w:rsidR="008D03BF">
              <w:rPr>
                <w:webHidden/>
              </w:rPr>
              <w:instrText xml:space="preserve"> PAGEREF _Toc342834 \h </w:instrText>
            </w:r>
            <w:r w:rsidR="008D03BF">
              <w:rPr>
                <w:webHidden/>
              </w:rPr>
            </w:r>
            <w:r w:rsidR="008D03BF">
              <w:rPr>
                <w:webHidden/>
              </w:rPr>
              <w:fldChar w:fldCharType="separate"/>
            </w:r>
            <w:r w:rsidR="00CA7323">
              <w:rPr>
                <w:webHidden/>
              </w:rPr>
              <w:t>23</w:t>
            </w:r>
            <w:r w:rsidR="008D03BF">
              <w:rPr>
                <w:webHidden/>
              </w:rPr>
              <w:fldChar w:fldCharType="end"/>
            </w:r>
          </w:hyperlink>
        </w:p>
        <w:p w14:paraId="0CFB790B" w14:textId="4DFEBB39" w:rsidR="008D03BF" w:rsidRDefault="00FA30B7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342835" w:history="1">
            <w:r w:rsidR="008D03BF" w:rsidRPr="00FB60E6">
              <w:rPr>
                <w:rStyle w:val="affa"/>
              </w:rPr>
              <w:t>V.</w:t>
            </w:r>
            <w:r w:rsidR="008D03B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z w:val="22"/>
                <w:szCs w:val="22"/>
              </w:rPr>
              <w:tab/>
            </w:r>
            <w:r w:rsidR="008D03BF" w:rsidRPr="00FB60E6">
              <w:rPr>
                <w:rStyle w:val="affa"/>
              </w:rPr>
              <w:t>«Техническая часть»</w:t>
            </w:r>
            <w:r w:rsidR="008D03BF">
              <w:rPr>
                <w:webHidden/>
              </w:rPr>
              <w:tab/>
            </w:r>
            <w:r w:rsidR="008D03BF">
              <w:rPr>
                <w:webHidden/>
              </w:rPr>
              <w:fldChar w:fldCharType="begin"/>
            </w:r>
            <w:r w:rsidR="008D03BF">
              <w:rPr>
                <w:webHidden/>
              </w:rPr>
              <w:instrText xml:space="preserve"> PAGEREF _Toc342835 \h </w:instrText>
            </w:r>
            <w:r w:rsidR="008D03BF">
              <w:rPr>
                <w:webHidden/>
              </w:rPr>
            </w:r>
            <w:r w:rsidR="008D03BF">
              <w:rPr>
                <w:webHidden/>
              </w:rPr>
              <w:fldChar w:fldCharType="separate"/>
            </w:r>
            <w:r w:rsidR="00CA7323">
              <w:rPr>
                <w:webHidden/>
              </w:rPr>
              <w:t>29</w:t>
            </w:r>
            <w:r w:rsidR="008D03BF">
              <w:rPr>
                <w:webHidden/>
              </w:rPr>
              <w:fldChar w:fldCharType="end"/>
            </w:r>
          </w:hyperlink>
        </w:p>
        <w:p w14:paraId="6A59FD74" w14:textId="4ECFB7BE" w:rsidR="008D03BF" w:rsidRDefault="008D03BF">
          <w:r>
            <w:rPr>
              <w:b/>
              <w:bCs/>
            </w:rPr>
            <w:fldChar w:fldCharType="end"/>
          </w:r>
        </w:p>
      </w:sdtContent>
    </w:sdt>
    <w:p w14:paraId="06275F74" w14:textId="7E638F56" w:rsidR="00786413" w:rsidRDefault="00786413" w:rsidP="006F4920">
      <w:pPr>
        <w:pStyle w:val="14"/>
      </w:pPr>
      <w:r>
        <w:br w:type="page"/>
      </w:r>
    </w:p>
    <w:p w14:paraId="6882F162" w14:textId="51813BD9" w:rsidR="0029716F" w:rsidRPr="0029716F" w:rsidRDefault="0029716F" w:rsidP="0029716F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528765908"/>
      <w:bookmarkStart w:id="2" w:name="_Toc342802"/>
      <w:r w:rsidRPr="0029716F">
        <w:rPr>
          <w:sz w:val="28"/>
          <w:szCs w:val="28"/>
        </w:rPr>
        <w:lastRenderedPageBreak/>
        <w:t>Общие положения</w:t>
      </w:r>
      <w:bookmarkEnd w:id="0"/>
      <w:bookmarkEnd w:id="1"/>
      <w:bookmarkEnd w:id="2"/>
      <w:r w:rsidRPr="0029716F">
        <w:rPr>
          <w:sz w:val="28"/>
          <w:szCs w:val="28"/>
        </w:rPr>
        <w:t xml:space="preserve"> </w:t>
      </w:r>
    </w:p>
    <w:p w14:paraId="02731865" w14:textId="77777777" w:rsidR="0029716F" w:rsidRPr="00460C1A" w:rsidRDefault="0029716F" w:rsidP="0029716F"/>
    <w:p w14:paraId="18E8AEBB" w14:textId="77777777" w:rsidR="00FE7969" w:rsidRPr="00387260" w:rsidRDefault="00FE7969" w:rsidP="00FE7969">
      <w:pPr>
        <w:pStyle w:val="afffff3"/>
        <w:numPr>
          <w:ilvl w:val="1"/>
          <w:numId w:val="25"/>
        </w:numPr>
        <w:jc w:val="both"/>
        <w:rPr>
          <w:rFonts w:ascii="Times New Roman" w:hAnsi="Times New Roman"/>
          <w:sz w:val="24"/>
          <w:szCs w:val="24"/>
        </w:rPr>
      </w:pPr>
      <w:bookmarkStart w:id="3" w:name="_Ref119427085"/>
      <w:r w:rsidRPr="00387260">
        <w:rPr>
          <w:rFonts w:ascii="Times New Roman" w:hAnsi="Times New Roman"/>
          <w:sz w:val="24"/>
          <w:szCs w:val="24"/>
        </w:rPr>
        <w:t xml:space="preserve">Настоящая документация </w:t>
      </w:r>
      <w:bookmarkEnd w:id="3"/>
      <w:r w:rsidRPr="00387260">
        <w:rPr>
          <w:rFonts w:ascii="Times New Roman" w:hAnsi="Times New Roman"/>
          <w:sz w:val="24"/>
          <w:szCs w:val="24"/>
        </w:rPr>
        <w:t>подготовлена в соответствии с положениями Гражданского кодекса Российской Федерации, Федерального закона от 18 июля 2011 г. № 223-ФЗ «О закупках товаров, работ, услуг отдельными видами юридических лиц» (далее – Федеральный закон), Положения о закупках товаров, работ, услуг для нужд АО «Гознак».</w:t>
      </w:r>
    </w:p>
    <w:p w14:paraId="31840B0F" w14:textId="77777777" w:rsidR="00FE7969" w:rsidRPr="00387260" w:rsidRDefault="00FE7969" w:rsidP="00FE7969">
      <w:pPr>
        <w:pStyle w:val="afffff3"/>
        <w:numPr>
          <w:ilvl w:val="1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По всем вопросам, связанным с проведением процедуры закупки с использованием электронной торговой площадки (ЭТП) и не урегулированным «Положением о закупках товаров, работ, услуг для нужд АО «Гознак» и настоящей документацией, Заказчик и участник закупочной процедуры руководствуются правилами, установленными ЭТП. </w:t>
      </w:r>
    </w:p>
    <w:p w14:paraId="31A91119" w14:textId="77777777" w:rsidR="00FE7969" w:rsidRPr="00387260" w:rsidRDefault="00FE7969" w:rsidP="00FE7969">
      <w:pPr>
        <w:pStyle w:val="afffff3"/>
        <w:numPr>
          <w:ilvl w:val="1"/>
          <w:numId w:val="25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В целях проведения закупки, создается комиссия по осуществлению закупки. Комиссия в своей деятельности руководствуется законодательством Российской Федерации, Положением о закупках товаров, работ, услуг для нужд АО «Гознак», иными локальными нормативными актами Общества. </w:t>
      </w:r>
    </w:p>
    <w:p w14:paraId="3E01ACF8" w14:textId="77777777" w:rsidR="00FE7969" w:rsidRPr="00387260" w:rsidRDefault="00FE7969" w:rsidP="00FE7969">
      <w:pPr>
        <w:pStyle w:val="afffff3"/>
        <w:numPr>
          <w:ilvl w:val="1"/>
          <w:numId w:val="25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Информация об условиях участия содержится в разделе </w:t>
      </w:r>
      <w:r w:rsidRPr="00387260">
        <w:rPr>
          <w:rFonts w:ascii="Times New Roman" w:hAnsi="Times New Roman"/>
          <w:sz w:val="24"/>
          <w:szCs w:val="24"/>
          <w:lang w:val="en-US"/>
        </w:rPr>
        <w:t>II</w:t>
      </w:r>
      <w:r w:rsidRPr="00387260">
        <w:rPr>
          <w:rFonts w:ascii="Times New Roman" w:hAnsi="Times New Roman"/>
          <w:sz w:val="24"/>
          <w:szCs w:val="24"/>
        </w:rPr>
        <w:t xml:space="preserve"> извещения, техническая часть в разделе </w:t>
      </w:r>
      <w:r w:rsidRPr="00387260">
        <w:rPr>
          <w:rFonts w:ascii="Times New Roman" w:hAnsi="Times New Roman"/>
          <w:sz w:val="24"/>
          <w:szCs w:val="24"/>
          <w:lang w:val="en-US"/>
        </w:rPr>
        <w:t>V</w:t>
      </w:r>
      <w:r w:rsidRPr="00387260">
        <w:rPr>
          <w:rFonts w:ascii="Times New Roman" w:hAnsi="Times New Roman"/>
          <w:sz w:val="24"/>
          <w:szCs w:val="24"/>
        </w:rPr>
        <w:t xml:space="preserve"> извещения. Условия поставки продукции описаны в проекте договора (раздел </w:t>
      </w:r>
      <w:r w:rsidRPr="00387260">
        <w:rPr>
          <w:rFonts w:ascii="Times New Roman" w:hAnsi="Times New Roman"/>
          <w:sz w:val="24"/>
          <w:szCs w:val="24"/>
          <w:lang w:val="en-US"/>
        </w:rPr>
        <w:t>IV</w:t>
      </w:r>
      <w:r w:rsidRPr="00387260">
        <w:rPr>
          <w:rFonts w:ascii="Times New Roman" w:hAnsi="Times New Roman"/>
          <w:sz w:val="24"/>
          <w:szCs w:val="24"/>
        </w:rPr>
        <w:t>).</w:t>
      </w:r>
    </w:p>
    <w:p w14:paraId="61558B78" w14:textId="77777777" w:rsidR="00FE7969" w:rsidRPr="00387260" w:rsidRDefault="00FE7969" w:rsidP="00FE7969">
      <w:pPr>
        <w:pStyle w:val="afffff3"/>
        <w:numPr>
          <w:ilvl w:val="1"/>
          <w:numId w:val="25"/>
        </w:numPr>
        <w:suppressAutoHyphens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87260">
        <w:rPr>
          <w:rFonts w:ascii="Times New Roman" w:hAnsi="Times New Roman"/>
          <w:sz w:val="24"/>
          <w:szCs w:val="24"/>
        </w:rPr>
        <w:t xml:space="preserve">При подготовке заявки участник закупочной процедуры руководствуется образцами форм для заполнения (раздел </w:t>
      </w:r>
      <w:r w:rsidRPr="00387260">
        <w:rPr>
          <w:rFonts w:ascii="Times New Roman" w:hAnsi="Times New Roman"/>
          <w:sz w:val="24"/>
          <w:szCs w:val="24"/>
          <w:lang w:val="en-US"/>
        </w:rPr>
        <w:t>III</w:t>
      </w:r>
      <w:r w:rsidRPr="00387260">
        <w:rPr>
          <w:rFonts w:ascii="Times New Roman" w:hAnsi="Times New Roman"/>
          <w:sz w:val="24"/>
          <w:szCs w:val="24"/>
        </w:rPr>
        <w:t>).</w:t>
      </w:r>
    </w:p>
    <w:p w14:paraId="69DBFEB2" w14:textId="061769FB"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14:paraId="5AA1EC01" w14:textId="1CF12318" w:rsidR="00975CF7" w:rsidRPr="001E29DC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4" w:name="_Toc528765909"/>
      <w:bookmarkStart w:id="5" w:name="_Toc342803"/>
      <w:r w:rsidRPr="001E29DC">
        <w:rPr>
          <w:sz w:val="28"/>
          <w:szCs w:val="28"/>
        </w:rPr>
        <w:lastRenderedPageBreak/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4"/>
      <w:bookmarkEnd w:id="5"/>
    </w:p>
    <w:p w14:paraId="26B5B6D9" w14:textId="4CCFC615"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14:paraId="307D7E7C" w14:textId="77777777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60BA" w14:textId="77777777"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14:paraId="086F7466" w14:textId="77777777"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22B4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2F55" w14:textId="77777777"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221FC6" w14:paraId="53DBCFCC" w14:textId="77777777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423" w14:textId="77777777"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6" w:name="_Toc342804"/>
            <w:bookmarkEnd w:id="6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B6E" w14:textId="77777777"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599D" w14:textId="77777777" w:rsidR="00D21C3C" w:rsidRDefault="00D21C3C" w:rsidP="00D21C3C">
            <w:pPr>
              <w:contextualSpacing/>
            </w:pPr>
            <w:r>
              <w:t>Акционерное общество «Гознак»</w:t>
            </w:r>
          </w:p>
          <w:p w14:paraId="081E973C" w14:textId="77777777" w:rsidR="00D21C3C" w:rsidRDefault="00D21C3C" w:rsidP="00D21C3C">
            <w:pPr>
              <w:contextualSpacing/>
            </w:pPr>
            <w:r>
              <w:t>197046, г. Санкт-Петербург,</w:t>
            </w:r>
          </w:p>
          <w:p w14:paraId="189C8472" w14:textId="77777777" w:rsidR="00D21C3C" w:rsidRDefault="00D21C3C" w:rsidP="00D21C3C">
            <w:pPr>
              <w:contextualSpacing/>
            </w:pPr>
            <w:r>
              <w:t>территория Петропавловская крепость, дом 3, литер Г</w:t>
            </w:r>
          </w:p>
          <w:p w14:paraId="4791C89E" w14:textId="77777777" w:rsidR="00D21C3C" w:rsidRDefault="00D21C3C" w:rsidP="00D21C3C">
            <w:pPr>
              <w:contextualSpacing/>
            </w:pPr>
            <w:r>
              <w:t>Пермская печатная фабрика – филиал акционерного общества «Гознак»</w:t>
            </w:r>
          </w:p>
          <w:p w14:paraId="3ECA2443" w14:textId="77777777" w:rsidR="00D21C3C" w:rsidRDefault="00D21C3C" w:rsidP="00D21C3C">
            <w:pPr>
              <w:contextualSpacing/>
            </w:pPr>
            <w:r>
              <w:t>614066, г. Пермь, шоссе Космонавтов, дом 115</w:t>
            </w:r>
          </w:p>
          <w:p w14:paraId="6BDDEBD0" w14:textId="77777777" w:rsidR="00D21C3C" w:rsidRDefault="00D21C3C" w:rsidP="00D21C3C">
            <w:pPr>
              <w:contextualSpacing/>
            </w:pPr>
            <w:r w:rsidRPr="008A7256">
              <w:t>Бортникова Елена Витальевна</w:t>
            </w:r>
          </w:p>
          <w:p w14:paraId="3BAC83B9" w14:textId="77777777" w:rsidR="00D21C3C" w:rsidRDefault="00D21C3C" w:rsidP="00D21C3C">
            <w:pPr>
              <w:contextualSpacing/>
            </w:pPr>
            <w:r>
              <w:t xml:space="preserve">Адрес электронной почты: </w:t>
            </w:r>
            <w:r w:rsidRPr="008A7256">
              <w:t>Bortnikova_E_V@goznak.ru</w:t>
            </w:r>
          </w:p>
          <w:p w14:paraId="414A20DF" w14:textId="64461F1B" w:rsidR="00FA0260" w:rsidRPr="009217DF" w:rsidRDefault="00D21C3C" w:rsidP="00D21C3C">
            <w:pPr>
              <w:spacing w:after="0"/>
              <w:contextualSpacing/>
              <w:rPr>
                <w:sz w:val="14"/>
                <w:szCs w:val="14"/>
              </w:rPr>
            </w:pPr>
            <w:r>
              <w:t xml:space="preserve">Номер контактного телефона:  </w:t>
            </w:r>
            <w:r w:rsidRPr="008A7256">
              <w:t>(342) 220-84-13</w:t>
            </w:r>
          </w:p>
        </w:tc>
      </w:tr>
      <w:tr w:rsidR="00B6139B" w:rsidRPr="001E29DC" w14:paraId="41A17410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535" w14:textId="77777777" w:rsidR="00B6139B" w:rsidRPr="00E56D30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7" w:name="_Toc342805"/>
            <w:bookmarkEnd w:id="7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F2C2" w14:textId="7F81AA90" w:rsidR="00B6139B" w:rsidRPr="001E29DC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596C" w14:textId="3A501E34" w:rsidR="00A434C5" w:rsidRDefault="00B14D43" w:rsidP="00A434C5">
            <w:r w:rsidRPr="001E29DC">
              <w:t xml:space="preserve">Запрос </w:t>
            </w:r>
            <w:r w:rsidR="00BB2400">
              <w:t>котировок</w:t>
            </w:r>
            <w:r w:rsidR="00C1320E" w:rsidRPr="001E29DC">
              <w:t xml:space="preserve"> </w:t>
            </w:r>
            <w:r w:rsidR="000632E7">
              <w:t xml:space="preserve">в электронной форме </w:t>
            </w:r>
            <w:r w:rsidR="00C1320E" w:rsidRPr="001E29DC">
              <w:t xml:space="preserve">на право заключения </w:t>
            </w:r>
            <w:r w:rsidR="00C51281" w:rsidRPr="001E29DC">
              <w:t xml:space="preserve">договора </w:t>
            </w:r>
            <w:r w:rsidR="00A16899" w:rsidRPr="001E29DC">
              <w:t xml:space="preserve">на </w:t>
            </w:r>
            <w:r w:rsidR="00094695">
              <w:rPr>
                <w:szCs w:val="28"/>
              </w:rPr>
              <w:t xml:space="preserve">поставку </w:t>
            </w:r>
            <w:r w:rsidR="00D21C3C">
              <w:rPr>
                <w:szCs w:val="28"/>
              </w:rPr>
              <w:t>посудомоечных машин</w:t>
            </w:r>
            <w:r w:rsidR="00BB63E4" w:rsidRPr="00BB63E4">
              <w:rPr>
                <w:szCs w:val="28"/>
              </w:rPr>
              <w:t xml:space="preserve"> </w:t>
            </w:r>
            <w:r w:rsidR="00A434C5">
              <w:t>для Пермской печатной фабрики – филиала</w:t>
            </w:r>
            <w:r w:rsidR="002C6104">
              <w:t xml:space="preserve"> акционерного общества «Гознак»:</w:t>
            </w:r>
          </w:p>
          <w:p w14:paraId="26A7143B" w14:textId="46CF0DBA" w:rsidR="002C6104" w:rsidRDefault="002C6104" w:rsidP="00D21C3C">
            <w:pPr>
              <w:tabs>
                <w:tab w:val="left" w:pos="459"/>
              </w:tabs>
              <w:rPr>
                <w:sz w:val="22"/>
                <w:szCs w:val="22"/>
              </w:rPr>
            </w:pPr>
            <w:r w:rsidRPr="004E0B20">
              <w:rPr>
                <w:b/>
                <w:sz w:val="22"/>
                <w:szCs w:val="22"/>
              </w:rPr>
              <w:t xml:space="preserve">Лот </w:t>
            </w:r>
            <w:r w:rsidR="004E0B20" w:rsidRPr="004E0B20">
              <w:rPr>
                <w:b/>
                <w:sz w:val="22"/>
                <w:szCs w:val="22"/>
              </w:rPr>
              <w:t>№</w:t>
            </w:r>
            <w:r w:rsidRPr="004E0B20">
              <w:rPr>
                <w:b/>
                <w:sz w:val="22"/>
                <w:szCs w:val="22"/>
              </w:rPr>
              <w:t>1.</w:t>
            </w:r>
            <w:r w:rsidR="00D21C3C">
              <w:rPr>
                <w:sz w:val="22"/>
                <w:szCs w:val="22"/>
              </w:rPr>
              <w:t xml:space="preserve"> </w:t>
            </w:r>
            <w:r w:rsidR="00D21C3C" w:rsidRPr="00D21C3C">
              <w:rPr>
                <w:sz w:val="22"/>
                <w:szCs w:val="22"/>
              </w:rPr>
              <w:t>Машина посудомоечная     ММУ-1000</w:t>
            </w:r>
            <w:r w:rsidR="00D21C3C">
              <w:rPr>
                <w:sz w:val="22"/>
                <w:szCs w:val="22"/>
              </w:rPr>
              <w:t xml:space="preserve"> </w:t>
            </w:r>
            <w:r w:rsidR="00D21C3C" w:rsidRPr="00D21C3C">
              <w:rPr>
                <w:sz w:val="22"/>
                <w:szCs w:val="22"/>
              </w:rPr>
              <w:t>М</w:t>
            </w:r>
            <w:r w:rsidR="00D21C3C">
              <w:rPr>
                <w:sz w:val="22"/>
                <w:szCs w:val="22"/>
              </w:rPr>
              <w:t xml:space="preserve"> (или эквивалент), </w:t>
            </w:r>
            <w:r w:rsidR="00D21C3C" w:rsidRPr="00D21C3C">
              <w:rPr>
                <w:sz w:val="22"/>
                <w:szCs w:val="22"/>
              </w:rPr>
              <w:t>в количестве 1 шт.</w:t>
            </w:r>
          </w:p>
          <w:p w14:paraId="0DAE3392" w14:textId="5026B0BA" w:rsidR="002C6104" w:rsidRPr="004E0B20" w:rsidRDefault="002C6104" w:rsidP="002C6104">
            <w:pPr>
              <w:tabs>
                <w:tab w:val="left" w:pos="459"/>
              </w:tabs>
              <w:rPr>
                <w:sz w:val="22"/>
                <w:szCs w:val="22"/>
              </w:rPr>
            </w:pPr>
            <w:r w:rsidRPr="004E0B20">
              <w:rPr>
                <w:b/>
                <w:sz w:val="22"/>
                <w:szCs w:val="22"/>
              </w:rPr>
              <w:t xml:space="preserve">Лот </w:t>
            </w:r>
            <w:r w:rsidR="004E0B20" w:rsidRPr="004E0B20">
              <w:rPr>
                <w:b/>
                <w:sz w:val="22"/>
                <w:szCs w:val="22"/>
              </w:rPr>
              <w:t>№</w:t>
            </w:r>
            <w:r w:rsidRPr="004E0B20">
              <w:rPr>
                <w:b/>
                <w:sz w:val="22"/>
                <w:szCs w:val="22"/>
              </w:rPr>
              <w:t>2.</w:t>
            </w:r>
            <w:r w:rsidRPr="004E0B20">
              <w:rPr>
                <w:sz w:val="22"/>
                <w:szCs w:val="22"/>
              </w:rPr>
              <w:t xml:space="preserve"> </w:t>
            </w:r>
            <w:r w:rsidR="00D21C3C">
              <w:rPr>
                <w:sz w:val="22"/>
                <w:szCs w:val="22"/>
              </w:rPr>
              <w:t xml:space="preserve">Машина посудомоечная ММУ-2000 </w:t>
            </w:r>
            <w:r w:rsidR="00D21C3C" w:rsidRPr="00D21C3C">
              <w:rPr>
                <w:sz w:val="22"/>
                <w:szCs w:val="22"/>
              </w:rPr>
              <w:t>(или эквивалент)</w:t>
            </w:r>
            <w:r w:rsidR="00D21C3C">
              <w:rPr>
                <w:sz w:val="22"/>
                <w:szCs w:val="22"/>
              </w:rPr>
              <w:t>, в количестве 1 шт.</w:t>
            </w:r>
          </w:p>
          <w:p w14:paraId="7D2CFAE1" w14:textId="400429B5" w:rsidR="00A434C5" w:rsidRPr="0029716F" w:rsidRDefault="0029716F" w:rsidP="00D21C3C">
            <w:r>
              <w:t xml:space="preserve">Подробное описание </w:t>
            </w:r>
            <w:r w:rsidR="00472E54">
              <w:t>товар</w:t>
            </w:r>
            <w:r w:rsidR="00D21C3C">
              <w:t>ов</w:t>
            </w:r>
            <w:r>
              <w:t xml:space="preserve"> указано в технической части и проекте договора (</w:t>
            </w:r>
            <w:r w:rsidR="00401D4F" w:rsidRPr="00387260">
              <w:t xml:space="preserve">разделы </w:t>
            </w:r>
            <w:r w:rsidR="00401D4F" w:rsidRPr="00387260">
              <w:rPr>
                <w:lang w:val="en-US"/>
              </w:rPr>
              <w:t>V</w:t>
            </w:r>
            <w:r w:rsidR="00401D4F" w:rsidRPr="00387260">
              <w:t xml:space="preserve">, </w:t>
            </w:r>
            <w:r w:rsidR="00401D4F" w:rsidRPr="00387260">
              <w:rPr>
                <w:lang w:val="en-US"/>
              </w:rPr>
              <w:t>IV</w:t>
            </w:r>
            <w:r w:rsidR="00401D4F" w:rsidRPr="00387260">
              <w:t xml:space="preserve"> извещения</w:t>
            </w:r>
            <w:r w:rsidRPr="005C20BF">
              <w:t>)</w:t>
            </w:r>
            <w:r>
              <w:t>.</w:t>
            </w:r>
          </w:p>
        </w:tc>
      </w:tr>
      <w:tr w:rsidR="003B0DA9" w:rsidRPr="001E29DC" w14:paraId="762C8BFB" w14:textId="77777777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A0F" w14:textId="766613E5"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8" w:name="_Toc342806"/>
            <w:bookmarkEnd w:id="8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DFE4" w14:textId="77777777"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3FD" w14:textId="5353B1F3" w:rsidR="003B0DA9" w:rsidRPr="001E29DC" w:rsidRDefault="00FA30B7" w:rsidP="00E56D30">
            <w:pPr>
              <w:tabs>
                <w:tab w:val="left" w:pos="0"/>
              </w:tabs>
              <w:ind w:right="175"/>
              <w:rPr>
                <w:iCs/>
              </w:rPr>
            </w:pPr>
            <w:hyperlink r:id="rId8" w:history="1">
              <w:r w:rsidR="00FF7E45" w:rsidRPr="007F09B8">
                <w:rPr>
                  <w:rStyle w:val="affa"/>
                </w:rPr>
                <w:t>https://www.fabrikant.ru</w:t>
              </w:r>
            </w:hyperlink>
            <w:r w:rsidR="00FF7E45">
              <w:t xml:space="preserve"> </w:t>
            </w:r>
          </w:p>
        </w:tc>
      </w:tr>
      <w:tr w:rsidR="00EF02D5" w:rsidRPr="001E29DC" w14:paraId="32FBDCE2" w14:textId="77777777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BC1" w14:textId="77777777" w:rsidR="00EF02D5" w:rsidRPr="001E29DC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9" w:name="_Toc342807"/>
            <w:bookmarkEnd w:id="9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B06C" w14:textId="378A63AD" w:rsidR="00EF02D5" w:rsidRPr="001E29DC" w:rsidRDefault="00EF02D5" w:rsidP="000066B2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 w:rsidR="00E56D30">
              <w:t>поставки товара.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CEA4" w14:textId="77777777" w:rsidR="00094695" w:rsidRDefault="0050501A" w:rsidP="00A434C5">
            <w:pPr>
              <w:tabs>
                <w:tab w:val="left" w:pos="900"/>
              </w:tabs>
              <w:spacing w:after="0"/>
            </w:pPr>
            <w:r w:rsidRPr="001E29DC">
              <w:t xml:space="preserve">Место </w:t>
            </w:r>
            <w:r w:rsidR="00E56D30">
              <w:t>поставки товара</w:t>
            </w:r>
            <w:r w:rsidRPr="001E29DC">
              <w:t xml:space="preserve">: </w:t>
            </w:r>
            <w:r w:rsidR="00A434C5" w:rsidRPr="00A434C5">
              <w:t>Российская Федерация</w:t>
            </w:r>
            <w:r w:rsidR="00A434C5">
              <w:t xml:space="preserve">, </w:t>
            </w:r>
          </w:p>
          <w:p w14:paraId="760AF9BF" w14:textId="3869E6E2" w:rsidR="0050501A" w:rsidRPr="00A434C5" w:rsidRDefault="00A434C5" w:rsidP="00A434C5">
            <w:pPr>
              <w:tabs>
                <w:tab w:val="left" w:pos="900"/>
              </w:tabs>
              <w:spacing w:after="0"/>
            </w:pPr>
            <w:r w:rsidRPr="00A434C5">
              <w:t>614066, г. Пермь, шоссе Космонавтов, дом 115</w:t>
            </w:r>
          </w:p>
          <w:p w14:paraId="582D2297" w14:textId="0A662137" w:rsidR="00094695" w:rsidRDefault="00975BCB" w:rsidP="00401D4F">
            <w:pPr>
              <w:spacing w:after="0"/>
              <w:ind w:left="33"/>
            </w:pPr>
            <w:r>
              <w:t xml:space="preserve">Срок </w:t>
            </w:r>
            <w:r w:rsidR="00E56D30">
              <w:t>поставки товара</w:t>
            </w:r>
            <w:r>
              <w:t xml:space="preserve">: </w:t>
            </w:r>
            <w:r w:rsidR="001C4CC6">
              <w:t xml:space="preserve">до 15 </w:t>
            </w:r>
            <w:r w:rsidR="00052B01">
              <w:t>октябр</w:t>
            </w:r>
            <w:r w:rsidR="001C4CC6">
              <w:t>я</w:t>
            </w:r>
            <w:r w:rsidR="00052B01">
              <w:t xml:space="preserve"> 2019 г.</w:t>
            </w:r>
          </w:p>
          <w:p w14:paraId="1E1BFE6A" w14:textId="7247B78D" w:rsidR="001B639C" w:rsidRPr="001E29DC" w:rsidRDefault="001B639C" w:rsidP="00401D4F">
            <w:pPr>
              <w:spacing w:after="0"/>
              <w:ind w:left="33"/>
            </w:pPr>
          </w:p>
        </w:tc>
      </w:tr>
      <w:tr w:rsidR="00D2212C" w:rsidRPr="001E29DC" w14:paraId="280D45B6" w14:textId="77777777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A2AC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0" w:name="_Toc342808"/>
            <w:bookmarkEnd w:id="10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486D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FFC3" w14:textId="6F54D415" w:rsidR="004E0B20" w:rsidRPr="00172F6A" w:rsidRDefault="004E0B20" w:rsidP="00D12750">
            <w:pPr>
              <w:spacing w:after="0"/>
              <w:rPr>
                <w:rFonts w:eastAsia="Calibri"/>
                <w:b/>
                <w:bCs/>
              </w:rPr>
            </w:pPr>
            <w:r w:rsidRPr="00172F6A">
              <w:rPr>
                <w:rFonts w:eastAsia="Calibri"/>
                <w:b/>
                <w:bCs/>
              </w:rPr>
              <w:t>Лот</w:t>
            </w:r>
            <w:r w:rsidR="00172F6A" w:rsidRPr="00172F6A">
              <w:rPr>
                <w:rFonts w:eastAsia="Calibri"/>
                <w:b/>
                <w:bCs/>
              </w:rPr>
              <w:t xml:space="preserve"> </w:t>
            </w:r>
            <w:r w:rsidRPr="00172F6A">
              <w:rPr>
                <w:rFonts w:eastAsia="Calibri"/>
                <w:b/>
                <w:bCs/>
              </w:rPr>
              <w:t>№1.</w:t>
            </w:r>
          </w:p>
          <w:p w14:paraId="00FF9F25" w14:textId="19E2F2FF" w:rsidR="004B740C" w:rsidRPr="00094695" w:rsidRDefault="004B740C" w:rsidP="004B740C">
            <w:pPr>
              <w:spacing w:after="0"/>
              <w:rPr>
                <w:rFonts w:eastAsia="Calibri"/>
                <w:bCs/>
              </w:rPr>
            </w:pPr>
            <w:r w:rsidRPr="00094695">
              <w:rPr>
                <w:rFonts w:eastAsia="Calibri"/>
                <w:bCs/>
              </w:rPr>
              <w:t xml:space="preserve">Цена без НДС: </w:t>
            </w:r>
            <w:r w:rsidR="00052B01">
              <w:rPr>
                <w:rFonts w:eastAsia="Calibri"/>
                <w:bCs/>
              </w:rPr>
              <w:t xml:space="preserve">475 000,00 </w:t>
            </w:r>
            <w:r>
              <w:rPr>
                <w:rFonts w:eastAsia="Calibri"/>
                <w:bCs/>
              </w:rPr>
              <w:t>руб.</w:t>
            </w:r>
          </w:p>
          <w:p w14:paraId="69890AAE" w14:textId="64CD2DB2" w:rsidR="004B740C" w:rsidRDefault="004B740C" w:rsidP="004B740C">
            <w:pPr>
              <w:spacing w:after="0"/>
              <w:rPr>
                <w:rFonts w:eastAsia="Calibri"/>
                <w:bCs/>
              </w:rPr>
            </w:pPr>
            <w:r w:rsidRPr="00094695">
              <w:rPr>
                <w:rFonts w:eastAsia="Calibri"/>
                <w:bCs/>
              </w:rPr>
              <w:t xml:space="preserve">Цена с НДС 20%: </w:t>
            </w:r>
            <w:r w:rsidR="00052B01">
              <w:rPr>
                <w:rFonts w:eastAsia="Calibri"/>
                <w:bCs/>
              </w:rPr>
              <w:t>570 000,00</w:t>
            </w:r>
            <w:r>
              <w:rPr>
                <w:rFonts w:eastAsia="Calibri"/>
                <w:bCs/>
              </w:rPr>
              <w:t xml:space="preserve"> руб.</w:t>
            </w:r>
          </w:p>
          <w:p w14:paraId="7C446282" w14:textId="77777777" w:rsidR="000F25BB" w:rsidRPr="001B639C" w:rsidRDefault="000F25BB" w:rsidP="00D12750">
            <w:pPr>
              <w:spacing w:after="0"/>
              <w:rPr>
                <w:rFonts w:eastAsia="Calibri"/>
                <w:bCs/>
                <w:sz w:val="16"/>
                <w:szCs w:val="16"/>
              </w:rPr>
            </w:pPr>
          </w:p>
          <w:p w14:paraId="7B4B0D94" w14:textId="66EC9FA4" w:rsidR="00172F6A" w:rsidRPr="00172F6A" w:rsidRDefault="00172F6A" w:rsidP="00172F6A">
            <w:pPr>
              <w:spacing w:after="0"/>
              <w:rPr>
                <w:rFonts w:eastAsia="Calibri"/>
                <w:b/>
                <w:bCs/>
              </w:rPr>
            </w:pPr>
            <w:r w:rsidRPr="00172F6A">
              <w:rPr>
                <w:rFonts w:eastAsia="Calibri"/>
                <w:b/>
                <w:bCs/>
              </w:rPr>
              <w:t>Лот №</w:t>
            </w:r>
            <w:r>
              <w:rPr>
                <w:rFonts w:eastAsia="Calibri"/>
                <w:b/>
                <w:bCs/>
              </w:rPr>
              <w:t>2</w:t>
            </w:r>
            <w:r w:rsidRPr="00172F6A">
              <w:rPr>
                <w:rFonts w:eastAsia="Calibri"/>
                <w:b/>
                <w:bCs/>
              </w:rPr>
              <w:t>.</w:t>
            </w:r>
          </w:p>
          <w:p w14:paraId="7563ABA5" w14:textId="7B0AFF55" w:rsidR="004B740C" w:rsidRPr="00094695" w:rsidRDefault="004B740C" w:rsidP="004B740C">
            <w:pPr>
              <w:spacing w:after="0"/>
              <w:rPr>
                <w:rFonts w:eastAsia="Calibri"/>
                <w:bCs/>
              </w:rPr>
            </w:pPr>
            <w:r w:rsidRPr="00094695">
              <w:rPr>
                <w:rFonts w:eastAsia="Calibri"/>
                <w:bCs/>
              </w:rPr>
              <w:t xml:space="preserve">Цена без НДС: </w:t>
            </w:r>
            <w:r w:rsidR="00052B01">
              <w:rPr>
                <w:rFonts w:eastAsia="Calibri"/>
                <w:bCs/>
              </w:rPr>
              <w:t xml:space="preserve">542 000,00 </w:t>
            </w:r>
            <w:r>
              <w:rPr>
                <w:rFonts w:eastAsia="Calibri"/>
                <w:bCs/>
              </w:rPr>
              <w:t>руб.</w:t>
            </w:r>
          </w:p>
          <w:p w14:paraId="0BBCCCDC" w14:textId="60BEB14E" w:rsidR="004B740C" w:rsidRDefault="004B740C" w:rsidP="004B740C">
            <w:pPr>
              <w:spacing w:after="0"/>
              <w:rPr>
                <w:rFonts w:eastAsia="Calibri"/>
                <w:bCs/>
              </w:rPr>
            </w:pPr>
            <w:r w:rsidRPr="00094695">
              <w:rPr>
                <w:rFonts w:eastAsia="Calibri"/>
                <w:bCs/>
              </w:rPr>
              <w:t xml:space="preserve">Цена с НДС 20%: </w:t>
            </w:r>
            <w:r w:rsidR="00052B01">
              <w:rPr>
                <w:rFonts w:eastAsia="Calibri"/>
                <w:bCs/>
              </w:rPr>
              <w:t>650 400,00</w:t>
            </w:r>
            <w:r>
              <w:rPr>
                <w:rFonts w:eastAsia="Calibri"/>
                <w:bCs/>
              </w:rPr>
              <w:t xml:space="preserve"> руб.</w:t>
            </w:r>
          </w:p>
          <w:p w14:paraId="5CF34900" w14:textId="77777777" w:rsidR="000F25BB" w:rsidRPr="001B639C" w:rsidRDefault="000F25BB" w:rsidP="000F25BB">
            <w:pPr>
              <w:spacing w:after="0"/>
              <w:rPr>
                <w:rFonts w:eastAsia="Calibri"/>
                <w:bCs/>
                <w:sz w:val="16"/>
                <w:szCs w:val="16"/>
              </w:rPr>
            </w:pPr>
          </w:p>
          <w:p w14:paraId="29B84231" w14:textId="1033EE11" w:rsidR="009528F8" w:rsidRDefault="00D75074" w:rsidP="009528F8">
            <w:pPr>
              <w:spacing w:after="0"/>
              <w:rPr>
                <w:rFonts w:eastAsia="Calibri"/>
                <w:bCs/>
              </w:rPr>
            </w:pPr>
            <w:r w:rsidRPr="00387260">
              <w:t>1</w:t>
            </w:r>
            <w:r w:rsidRPr="00724919">
              <w:t xml:space="preserve">. </w:t>
            </w:r>
            <w:r w:rsidR="009528F8">
              <w:rPr>
                <w:rFonts w:eastAsia="Calibri"/>
                <w:bCs/>
              </w:rPr>
              <w:t>В случае если Участник освобождается от исполнения обязанностей налогоплательщика НДС,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При этом в указанном случае на стадии оценки и сопоставления Заявок для целей сравнения ценовые предложения всех Участников учитываются без НДС.</w:t>
            </w:r>
          </w:p>
          <w:p w14:paraId="6C26D02D" w14:textId="4AC2BE1F" w:rsidR="00724919" w:rsidRPr="009528F8" w:rsidRDefault="009528F8" w:rsidP="009528F8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2. </w:t>
            </w:r>
            <w:r w:rsidR="00D75074" w:rsidRPr="00724919">
              <w:t>Цена фиксируется в договоре и остается неизменной в течение срока действия договора. Цена договора сформирована с учетом расходов на доставку,</w:t>
            </w:r>
            <w:r w:rsidR="00834ACC">
              <w:t xml:space="preserve"> установку, </w:t>
            </w:r>
            <w:r w:rsidR="00D75074" w:rsidRPr="00724919">
              <w:t xml:space="preserve"> </w:t>
            </w:r>
            <w:r w:rsidR="00567B78">
              <w:t xml:space="preserve">введение в эксплуатацию, </w:t>
            </w:r>
            <w:r w:rsidR="00D75074" w:rsidRPr="00724919">
              <w:t>страхование, уплату таможенных пошлин, налогов и других обязательных платежей</w:t>
            </w:r>
            <w:r>
              <w:t>.</w:t>
            </w:r>
          </w:p>
        </w:tc>
      </w:tr>
      <w:tr w:rsidR="00D2212C" w:rsidRPr="001E29DC" w14:paraId="2744EE11" w14:textId="77777777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2F29" w14:textId="13A5ADBD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1" w:name="_Toc342809"/>
            <w:bookmarkEnd w:id="11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BC8" w14:textId="77777777"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8DC" w14:textId="6F4C1FDA" w:rsidR="00D2212C" w:rsidRPr="001E29DC" w:rsidRDefault="00D2212C" w:rsidP="0089031A">
            <w:pPr>
              <w:spacing w:after="0"/>
              <w:contextualSpacing/>
              <w:rPr>
                <w:snapToGrid w:val="0"/>
              </w:rPr>
            </w:pPr>
            <w:r w:rsidRPr="001E29DC">
              <w:rPr>
                <w:snapToGrid w:val="0"/>
              </w:rPr>
              <w:t xml:space="preserve">Оплата производится в порядке, указанном в проекте договора. </w:t>
            </w:r>
          </w:p>
        </w:tc>
      </w:tr>
      <w:tr w:rsidR="00D2212C" w:rsidRPr="001E29DC" w14:paraId="579D851A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C9E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2" w:name="_Toc342810"/>
            <w:bookmarkEnd w:id="12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5618" w14:textId="7CE547E1" w:rsidR="00D2212C" w:rsidRPr="001E29DC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bookmarkStart w:id="13" w:name="_Toc342811"/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t>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  <w:lang w:val="ru-RU"/>
              </w:rPr>
              <w:t>запроса котировок</w:t>
            </w:r>
            <w:bookmarkEnd w:id="13"/>
            <w:r w:rsidR="00BB2400"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5EB48F23" w14:textId="77777777" w:rsidR="00D2212C" w:rsidRPr="001E29D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4E9" w14:textId="241F124C" w:rsidR="002B2C2B" w:rsidRPr="002B2C2B" w:rsidRDefault="002B2C2B" w:rsidP="007B1743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4" w:name="_Toc342812"/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t>Непроведение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ликвидации участника Закупки-юридического лица и отсутствие решения арбитражного суда о признании участника размещения заказа-юридического лица,</w:t>
            </w:r>
            <w:r w:rsidR="00724919"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 w:rsidRPr="002B2C2B">
              <w:rPr>
                <w:rFonts w:ascii="Times New Roman" w:hAnsi="Times New Roman"/>
                <w:b w:val="0"/>
                <w:szCs w:val="24"/>
              </w:rPr>
              <w:t xml:space="preserve"> индивидуального предпринимателя банкротом и об открытии конкурсного производства;</w:t>
            </w:r>
            <w:bookmarkEnd w:id="14"/>
          </w:p>
          <w:p w14:paraId="548DABF5" w14:textId="77777777" w:rsidR="002B2C2B" w:rsidRPr="002B2C2B" w:rsidRDefault="002B2C2B" w:rsidP="007B1743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5" w:name="_Toc342813"/>
            <w:proofErr w:type="spellStart"/>
            <w:r w:rsidRPr="002B2C2B">
              <w:rPr>
                <w:rFonts w:ascii="Times New Roman" w:hAnsi="Times New Roman"/>
                <w:b w:val="0"/>
                <w:szCs w:val="24"/>
              </w:rPr>
              <w:t>Неприостановление</w:t>
            </w:r>
            <w:proofErr w:type="spellEnd"/>
            <w:r w:rsidRPr="002B2C2B">
              <w:rPr>
                <w:rFonts w:ascii="Times New Roman" w:hAnsi="Times New Roman"/>
                <w:b w:val="0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  <w:bookmarkEnd w:id="15"/>
          </w:p>
          <w:p w14:paraId="5A0AC605" w14:textId="77777777" w:rsidR="002B2C2B" w:rsidRPr="002B2C2B" w:rsidRDefault="002B2C2B" w:rsidP="007B1743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6" w:name="_Toc342814"/>
            <w:r w:rsidRPr="002B2C2B">
              <w:rPr>
                <w:rFonts w:ascii="Times New Roman" w:hAnsi="Times New Roman"/>
                <w:b w:val="0"/>
                <w:szCs w:val="24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9" w:history="1">
              <w:r w:rsidRPr="002B2C2B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0" w:history="1">
              <w:r w:rsidRPr="002B2C2B">
                <w:rPr>
                  <w:rStyle w:val="affa"/>
                  <w:rFonts w:ascii="Times New Roman" w:hAnsi="Times New Roman"/>
                  <w:b w:val="0"/>
                  <w:szCs w:val="24"/>
                </w:rPr>
                <w:t>законодательством</w:t>
              </w:r>
            </w:hyperlink>
            <w:r w:rsidRPr="002B2C2B">
              <w:rPr>
                <w:rFonts w:ascii="Times New Roman" w:hAnsi="Times New Roman"/>
                <w:b w:val="0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  <w:bookmarkEnd w:id="16"/>
          </w:p>
          <w:p w14:paraId="6A5B9CDC" w14:textId="77777777" w:rsidR="00D2212C" w:rsidRPr="002B2C2B" w:rsidRDefault="002B2C2B" w:rsidP="007B1743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bookmarkStart w:id="17" w:name="_Toc342815"/>
            <w:r w:rsidRPr="002B2C2B">
              <w:rPr>
                <w:rFonts w:ascii="Times New Roman" w:hAnsi="Times New Roman"/>
                <w:b w:val="0"/>
                <w:szCs w:val="24"/>
              </w:rPr>
              <w:t>Отсутствие сведений об участниках закупки в реестре недобросовестных поставщиков, предусмотренном статьей 5 закона № 223-ФЗ, и (или) в реестре недобросовестных поставщиков,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44-ФЗ).</w:t>
            </w:r>
            <w:bookmarkEnd w:id="17"/>
          </w:p>
        </w:tc>
      </w:tr>
      <w:tr w:rsidR="00D2212C" w:rsidRPr="001E29DC" w14:paraId="70F3E20E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26D6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8" w:name="_Toc342816"/>
            <w:bookmarkEnd w:id="18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CB44" w14:textId="69E162AA" w:rsidR="00D2212C" w:rsidRPr="001E29DC" w:rsidRDefault="00D2212C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BC48" w14:textId="76D05A06" w:rsidR="00D2212C" w:rsidRPr="001E29DC" w:rsidRDefault="00A326FA" w:rsidP="00BB2400">
            <w:pPr>
              <w:tabs>
                <w:tab w:val="left" w:pos="389"/>
              </w:tabs>
              <w:spacing w:after="0"/>
            </w:pPr>
            <w:r w:rsidRPr="001E29DC">
              <w:rPr>
                <w:szCs w:val="28"/>
              </w:rPr>
              <w:t>Д</w:t>
            </w:r>
            <w:r w:rsidR="002F7686" w:rsidRPr="001E29DC">
              <w:rPr>
                <w:szCs w:val="28"/>
              </w:rPr>
              <w:t>окументация</w:t>
            </w:r>
            <w:r w:rsidRPr="001E29DC">
              <w:rPr>
                <w:szCs w:val="28"/>
              </w:rPr>
              <w:t xml:space="preserve"> </w:t>
            </w:r>
            <w:r w:rsidRPr="001E29DC">
              <w:t xml:space="preserve">о проведении запроса </w:t>
            </w:r>
            <w:r w:rsidR="00BB2400">
              <w:t>котировок (извещение)</w:t>
            </w:r>
            <w:r w:rsidR="002F7686"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Pr="001E29DC">
              <w:t>Д</w:t>
            </w:r>
            <w:r w:rsidR="00D2212C" w:rsidRPr="001E29DC">
              <w:t>окументация</w:t>
            </w:r>
            <w:r w:rsidR="00BB2400">
              <w:t xml:space="preserve"> (извещение)</w:t>
            </w:r>
            <w:r w:rsidR="00D2212C" w:rsidRPr="001E29DC">
              <w:t xml:space="preserve"> </w:t>
            </w:r>
            <w:r w:rsidRPr="001E29DC">
              <w:t xml:space="preserve">о проведении запроса </w:t>
            </w:r>
            <w:r w:rsidR="00BB2400">
              <w:t xml:space="preserve">котировок </w:t>
            </w:r>
            <w:r w:rsidR="00D2212C" w:rsidRPr="001E29DC">
              <w:t>предоставляется бесплатно.</w:t>
            </w:r>
          </w:p>
        </w:tc>
      </w:tr>
      <w:tr w:rsidR="00D2212C" w:rsidRPr="001E29DC" w14:paraId="3ADD3321" w14:textId="77777777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35D" w14:textId="77777777"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  <w:bookmarkStart w:id="19" w:name="_Toc342817"/>
            <w:bookmarkEnd w:id="19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F6E" w14:textId="55A4E2B4" w:rsidR="00BD1E50" w:rsidRPr="00BD1E50" w:rsidRDefault="00BD1E50" w:rsidP="00BD1E5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="00D2212C" w:rsidRPr="001E29DC">
              <w:rPr>
                <w:color w:val="000000" w:themeColor="text1"/>
              </w:rPr>
              <w:t xml:space="preserve">орядок подачи запросов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об </w:t>
            </w:r>
            <w:r w:rsidR="002F7686" w:rsidRPr="00BD1E50">
              <w:t>осуществлении закупки и/</w:t>
            </w:r>
            <w:r w:rsidR="009D7E9E" w:rsidRPr="00BD1E50">
              <w:t xml:space="preserve">или документации </w:t>
            </w:r>
            <w:r w:rsidR="00A326FA" w:rsidRPr="00BD1E50">
              <w:t xml:space="preserve">о проведении </w:t>
            </w:r>
            <w:r w:rsidR="00BB2400">
              <w:t xml:space="preserve">запроса котировок </w:t>
            </w:r>
            <w:r w:rsidR="00E117A0">
              <w:t>и предоставления з</w:t>
            </w:r>
            <w:r w:rsidR="00D2212C" w:rsidRPr="00BD1E50">
              <w:t>аказчиком разъяснений</w:t>
            </w:r>
            <w:r w:rsidRPr="00BD1E50">
              <w:t>, дата и время окончания срока предоставления разъяснений положений документации о закупке</w:t>
            </w:r>
          </w:p>
          <w:p w14:paraId="7C2ADDDD" w14:textId="77777777" w:rsidR="00BD1E50" w:rsidRPr="001E29DC" w:rsidRDefault="00BD1E50" w:rsidP="002F768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C40" w14:textId="3199E477" w:rsidR="009B42B8" w:rsidRPr="001E29DC" w:rsidRDefault="00EB2C9E" w:rsidP="002B2C2B">
            <w:pPr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t xml:space="preserve">Любой </w:t>
            </w:r>
            <w:r w:rsidR="00FD5851"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 w:rsidR="00BB2400"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 w:rsidR="00E117A0"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>аказчику запрос о даче разъяснений положений извещения об осуществлении закупки и</w:t>
            </w:r>
            <w:r w:rsidR="002F7686" w:rsidRPr="001E29DC">
              <w:rPr>
                <w:color w:val="000000" w:themeColor="text1"/>
                <w:szCs w:val="28"/>
              </w:rPr>
              <w:t>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="009B42B8" w:rsidRPr="001E29DC">
              <w:rPr>
                <w:color w:val="000000" w:themeColor="text1"/>
                <w:szCs w:val="28"/>
              </w:rPr>
              <w:t>.</w:t>
            </w:r>
            <w:r w:rsidR="00C52D3A" w:rsidRPr="001E29DC">
              <w:rPr>
                <w:color w:val="000000" w:themeColor="text1"/>
                <w:szCs w:val="28"/>
              </w:rPr>
              <w:t xml:space="preserve"> </w:t>
            </w:r>
          </w:p>
          <w:p w14:paraId="5775CB8E" w14:textId="77777777" w:rsidR="009B42B8" w:rsidRPr="001E29DC" w:rsidRDefault="009B42B8" w:rsidP="002B2C2B">
            <w:pPr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и/или</w:t>
            </w:r>
            <w:r w:rsidR="009D7E9E" w:rsidRPr="001E29DC">
              <w:rPr>
                <w:color w:val="000000" w:themeColor="text1"/>
                <w:szCs w:val="28"/>
              </w:rPr>
              <w:t xml:space="preserve"> документации о закупке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="009D7E9E" w:rsidRPr="001E29DC">
              <w:rPr>
                <w:color w:val="000000" w:themeColor="text1"/>
                <w:szCs w:val="28"/>
              </w:rPr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>ения об осуществлении закупки и/</w:t>
            </w:r>
            <w:r w:rsidR="009D7E9E"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>, осуществляется только через электронную пл</w:t>
            </w:r>
            <w:r w:rsidR="00E117A0"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14:paraId="5D0EEB4A" w14:textId="447C6000" w:rsidR="002B2C2B" w:rsidRPr="002B2C2B" w:rsidRDefault="009D7E9E" w:rsidP="002B2C2B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В течение трех </w:t>
            </w:r>
            <w:r w:rsidR="009B5C27">
              <w:rPr>
                <w:color w:val="000000" w:themeColor="text1"/>
              </w:rPr>
              <w:t xml:space="preserve">рабочих </w:t>
            </w:r>
            <w:r w:rsidRPr="001E29DC">
              <w:rPr>
                <w:color w:val="000000" w:themeColor="text1"/>
              </w:rPr>
              <w:t>дней с даты поступления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>ния об осуществлении закупки и/</w:t>
            </w:r>
            <w:r w:rsidRPr="001E29DC">
              <w:rPr>
                <w:color w:val="000000" w:themeColor="text1"/>
                <w:szCs w:val="28"/>
              </w:rPr>
              <w:t>или документации о закупке</w:t>
            </w:r>
            <w:r w:rsidRPr="001E29DC">
              <w:rPr>
                <w:color w:val="000000" w:themeColor="text1"/>
              </w:rPr>
              <w:t xml:space="preserve">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запроса, но без указания </w:t>
            </w:r>
            <w:r w:rsidR="00FD5851"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 xml:space="preserve"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 </w:t>
            </w:r>
            <w:r w:rsidRPr="009501F4">
              <w:rPr>
                <w:color w:val="000000" w:themeColor="text1"/>
              </w:rPr>
              <w:t>чем за три рабочих</w:t>
            </w:r>
            <w:r w:rsidRPr="001E29DC">
              <w:rPr>
                <w:color w:val="000000" w:themeColor="text1"/>
              </w:rPr>
              <w:t xml:space="preserve"> дня до даты окончания срока подачи заявок на участие в такой закупке.</w:t>
            </w:r>
          </w:p>
          <w:p w14:paraId="20655485" w14:textId="679A67B1" w:rsidR="002B2C2B" w:rsidRPr="0009256D" w:rsidRDefault="002B2C2B" w:rsidP="00DF4159">
            <w:pPr>
              <w:spacing w:after="0"/>
              <w:contextualSpacing/>
            </w:pPr>
            <w:r>
              <w:t>Д</w:t>
            </w:r>
            <w:r w:rsidRPr="00BD1E50">
              <w:t>ата</w:t>
            </w:r>
            <w:r>
              <w:t xml:space="preserve"> начала срока </w:t>
            </w:r>
            <w:r w:rsidRPr="002775E7">
              <w:t>подачи запроса разъяснений положений документации о закупке</w:t>
            </w:r>
            <w:r w:rsidRPr="009E1C42">
              <w:t xml:space="preserve">: </w:t>
            </w:r>
            <w:proofErr w:type="gramStart"/>
            <w:r w:rsidR="002775E7" w:rsidRPr="008D33D6">
              <w:t xml:space="preserve">« </w:t>
            </w:r>
            <w:r w:rsidR="00052B01">
              <w:t>11</w:t>
            </w:r>
            <w:proofErr w:type="gramEnd"/>
            <w:r w:rsidR="002775E7" w:rsidRPr="008D33D6">
              <w:t xml:space="preserve"> »</w:t>
            </w:r>
            <w:r w:rsidR="004326D6" w:rsidRPr="008D33D6">
              <w:rPr>
                <w:b/>
              </w:rPr>
              <w:t xml:space="preserve"> </w:t>
            </w:r>
            <w:r w:rsidR="00052B01">
              <w:t>февраля</w:t>
            </w:r>
            <w:r w:rsidR="002775E7" w:rsidRPr="008D33D6">
              <w:t xml:space="preserve">  </w:t>
            </w:r>
            <w:r w:rsidR="002775E7" w:rsidRPr="008D33D6">
              <w:rPr>
                <w:b/>
              </w:rPr>
              <w:t xml:space="preserve"> </w:t>
            </w:r>
            <w:r w:rsidR="004326D6" w:rsidRPr="0009256D">
              <w:t>201</w:t>
            </w:r>
            <w:r w:rsidR="00052B01">
              <w:t>9</w:t>
            </w:r>
            <w:r w:rsidR="004326D6" w:rsidRPr="0009256D">
              <w:t xml:space="preserve"> года</w:t>
            </w:r>
          </w:p>
          <w:p w14:paraId="6A68359A" w14:textId="2EB3BEA3" w:rsidR="005D56D6" w:rsidRPr="00BD1E50" w:rsidRDefault="00BD1E50" w:rsidP="00052B01">
            <w:pPr>
              <w:spacing w:after="0"/>
              <w:contextualSpacing/>
            </w:pPr>
            <w:r w:rsidRPr="0009256D">
              <w:t xml:space="preserve">Дата и время окончания срока предоставления разъяснений положений документации о закупке: </w:t>
            </w:r>
            <w:r w:rsidR="002775E7" w:rsidRPr="0009256D">
              <w:t>«</w:t>
            </w:r>
            <w:r w:rsidR="00052B01">
              <w:t>21</w:t>
            </w:r>
            <w:r w:rsidR="008D33D6" w:rsidRPr="0009256D">
              <w:t xml:space="preserve"> </w:t>
            </w:r>
            <w:r w:rsidR="002775E7" w:rsidRPr="0009256D">
              <w:t xml:space="preserve">» </w:t>
            </w:r>
            <w:r w:rsidR="00052B01">
              <w:t>февраля</w:t>
            </w:r>
            <w:r w:rsidR="00E17EBF">
              <w:t xml:space="preserve"> 2019</w:t>
            </w:r>
            <w:r w:rsidR="002775E7" w:rsidRPr="0009256D">
              <w:t xml:space="preserve"> года </w:t>
            </w:r>
            <w:r w:rsidR="000E3584" w:rsidRPr="0009256D">
              <w:t>(16</w:t>
            </w:r>
            <w:r w:rsidR="002F6894" w:rsidRPr="0009256D">
              <w:t>-</w:t>
            </w:r>
            <w:r w:rsidR="008D2937" w:rsidRPr="0009256D">
              <w:t>00, время московское).</w:t>
            </w:r>
          </w:p>
        </w:tc>
      </w:tr>
      <w:tr w:rsidR="004D595E" w:rsidRPr="001E29DC" w14:paraId="42CB2B33" w14:textId="77777777" w:rsidTr="00A16899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5F31" w14:textId="77777777"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0" w:name="_Toc342818"/>
            <w:bookmarkEnd w:id="20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AB5A" w14:textId="7363863E" w:rsidR="004D595E" w:rsidRPr="001E29DC" w:rsidRDefault="004D595E" w:rsidP="009D7E9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 w:rsidR="00721C31">
              <w:t>запросе котировок</w:t>
            </w:r>
            <w:r w:rsidRPr="001E29DC">
              <w:t xml:space="preserve">. Порядок подачи заявок на участие в </w:t>
            </w:r>
            <w:r w:rsidR="00721C31"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594A" w14:textId="6871A72A" w:rsidR="004D595E" w:rsidRPr="001E29DC" w:rsidRDefault="004D595E" w:rsidP="00916F27">
            <w:pPr>
              <w:spacing w:after="0"/>
            </w:pPr>
            <w:r w:rsidRPr="001E29DC">
              <w:t xml:space="preserve">Заявка на участие в </w:t>
            </w:r>
            <w:r w:rsidR="00721C31">
              <w:t>запросе котировок</w:t>
            </w:r>
            <w:r w:rsidRPr="001E29DC">
              <w:t xml:space="preserve"> подаётся в электронной форме в соответствии с установленной </w:t>
            </w:r>
            <w:r w:rsidR="00916F27">
              <w:t>Ф</w:t>
            </w:r>
            <w:r w:rsidRPr="001E29DC">
              <w:t>ормой</w:t>
            </w:r>
            <w:r w:rsidR="00916F27">
              <w:t xml:space="preserve"> № 1</w:t>
            </w:r>
            <w:r w:rsidRPr="001E29DC">
              <w:t xml:space="preserve"> в форме электронного документа, с учетом требований </w:t>
            </w:r>
            <w:r>
              <w:t>электронной площадки</w:t>
            </w:r>
            <w:r w:rsidRPr="001E29DC">
              <w:t xml:space="preserve"> </w:t>
            </w:r>
            <w:r>
              <w:t>«</w:t>
            </w:r>
            <w:r w:rsidR="008D2937" w:rsidRPr="003A492E">
              <w:t>Фабрикант</w:t>
            </w:r>
            <w:r>
              <w:t>»</w:t>
            </w:r>
            <w:r w:rsidRPr="001E29DC">
              <w:t xml:space="preserve">, по адресу в сети «Интернет»: </w:t>
            </w:r>
            <w:r w:rsidR="008D2937" w:rsidRPr="008D2937">
              <w:rPr>
                <w:rStyle w:val="affa"/>
                <w:lang w:val="en-US"/>
              </w:rPr>
              <w:t>https</w:t>
            </w:r>
            <w:r w:rsidR="008D2937" w:rsidRPr="008D2937">
              <w:rPr>
                <w:rStyle w:val="affa"/>
              </w:rPr>
              <w:t>://</w:t>
            </w:r>
            <w:r w:rsidR="008D2937" w:rsidRPr="008D2937">
              <w:rPr>
                <w:rStyle w:val="affa"/>
                <w:lang w:val="en-US"/>
              </w:rPr>
              <w:t>www</w:t>
            </w:r>
            <w:r w:rsidR="008D2937" w:rsidRPr="008D2937">
              <w:rPr>
                <w:rStyle w:val="affa"/>
              </w:rPr>
              <w:t>.</w:t>
            </w:r>
            <w:proofErr w:type="spellStart"/>
            <w:r w:rsidR="008D2937" w:rsidRPr="008D2937">
              <w:rPr>
                <w:rStyle w:val="affa"/>
                <w:lang w:val="en-US"/>
              </w:rPr>
              <w:t>fabrikant</w:t>
            </w:r>
            <w:proofErr w:type="spellEnd"/>
            <w:r w:rsidR="008D2937" w:rsidRPr="008D2937">
              <w:rPr>
                <w:rStyle w:val="affa"/>
              </w:rPr>
              <w:t>.</w:t>
            </w:r>
            <w:proofErr w:type="spellStart"/>
            <w:r w:rsidR="008D2937" w:rsidRPr="008D2937">
              <w:rPr>
                <w:rStyle w:val="affa"/>
                <w:lang w:val="en-US"/>
              </w:rPr>
              <w:t>ru</w:t>
            </w:r>
            <w:proofErr w:type="spellEnd"/>
            <w:r w:rsidRPr="001E29DC">
              <w:t>.</w:t>
            </w:r>
            <w:r w:rsidR="00D65B7A">
              <w:t xml:space="preserve"> </w:t>
            </w:r>
          </w:p>
        </w:tc>
      </w:tr>
      <w:tr w:rsidR="004D595E" w:rsidRPr="001E29DC" w14:paraId="328BD942" w14:textId="77777777" w:rsidTr="00A16899">
        <w:trPr>
          <w:trHeight w:val="46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9AA" w14:textId="77777777"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1" w:name="_Toc342819"/>
            <w:bookmarkEnd w:id="21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78A" w14:textId="77777777" w:rsidR="00936341" w:rsidRDefault="00936341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Квалификационные</w:t>
            </w:r>
          </w:p>
          <w:p w14:paraId="7E9072D4" w14:textId="40A9C50C" w:rsidR="004D595E" w:rsidRPr="001E29DC" w:rsidRDefault="004D595E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требования к у</w:t>
            </w:r>
            <w:r w:rsidRPr="001E29DC">
              <w:t xml:space="preserve">частнику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870" w14:textId="3548DE1E" w:rsidR="004D595E" w:rsidRPr="001E29DC" w:rsidRDefault="00B74F88" w:rsidP="008E6D7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Отсутствуют.</w:t>
            </w:r>
          </w:p>
        </w:tc>
      </w:tr>
      <w:tr w:rsidR="0029716F" w:rsidRPr="001E29DC" w14:paraId="73D2A013" w14:textId="77777777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9823" w14:textId="77777777"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2" w:name="_Toc342820"/>
            <w:bookmarkEnd w:id="22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446B" w14:textId="629442C9" w:rsidR="0029716F" w:rsidRPr="001E29DC" w:rsidRDefault="0029716F" w:rsidP="0029716F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D30A" w14:textId="77777777" w:rsidR="00331106" w:rsidRPr="001E29DC" w:rsidRDefault="00331106" w:rsidP="00331106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t xml:space="preserve">1. </w:t>
            </w:r>
            <w:r w:rsidRPr="00A5532A">
              <w:t>Цена договора, предлагаемая участником на электронной торговой площадке, не может превышать начальную (максимальную) цену договора, указанную в извещении о проведении запроса котировок</w:t>
            </w:r>
            <w:r w:rsidRPr="00315FA2">
              <w:rPr>
                <w:szCs w:val="20"/>
                <w:lang w:val="x-none" w:eastAsia="x-none"/>
              </w:rPr>
              <w:t>.</w:t>
            </w:r>
          </w:p>
          <w:p w14:paraId="76840497" w14:textId="79E2767C" w:rsidR="00331106" w:rsidRPr="001E29DC" w:rsidRDefault="00331106" w:rsidP="00331106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rPr>
                <w:szCs w:val="20"/>
                <w:lang w:val="x-none" w:eastAsia="x-none"/>
              </w:rPr>
              <w:t xml:space="preserve">2.  </w:t>
            </w:r>
            <w:r w:rsidRPr="00A5532A">
              <w:rPr>
                <w:szCs w:val="20"/>
                <w:lang w:val="x-none" w:eastAsia="x-none"/>
              </w:rPr>
              <w:t>В случае если цена договора, указанная на электронной торговой площадке участником</w:t>
            </w:r>
            <w:r w:rsidR="00455957">
              <w:rPr>
                <w:szCs w:val="20"/>
                <w:lang w:eastAsia="x-none"/>
              </w:rPr>
              <w:t>,</w:t>
            </w:r>
            <w:r w:rsidRPr="00A5532A">
              <w:rPr>
                <w:szCs w:val="20"/>
                <w:lang w:val="x-none" w:eastAsia="x-none"/>
              </w:rPr>
              <w:t xml:space="preserve"> превышает начальную (максимальную) цену договора, соответствующий участник не допускается к участию в запросе котировок на основании несоответствия его заявки требованиям, установленным извещением о закупке</w:t>
            </w:r>
            <w:r w:rsidRPr="00044508">
              <w:rPr>
                <w:szCs w:val="20"/>
                <w:lang w:val="x-none" w:eastAsia="x-none"/>
              </w:rPr>
              <w:t xml:space="preserve">. </w:t>
            </w:r>
            <w:r w:rsidRPr="001E29DC">
              <w:rPr>
                <w:szCs w:val="20"/>
                <w:lang w:val="x-none" w:eastAsia="x-none"/>
              </w:rPr>
              <w:t xml:space="preserve"> </w:t>
            </w:r>
          </w:p>
          <w:p w14:paraId="478C7E35" w14:textId="51EC722B" w:rsidR="00CB7FF6" w:rsidRPr="001E29DC" w:rsidRDefault="00331106" w:rsidP="001B639C">
            <w:pPr>
              <w:keepNext/>
              <w:suppressLineNumbers/>
              <w:spacing w:after="0"/>
              <w:ind w:firstLine="389"/>
            </w:pPr>
            <w:r w:rsidRPr="001E29DC">
              <w:t>3.  Цена договора должна включать все расходы, связанные с исполнением договора, налоги (включая НДС) и другие обязательные платежи в соответствии с действующим законодательством Российской Федерации.</w:t>
            </w:r>
          </w:p>
        </w:tc>
      </w:tr>
      <w:tr w:rsidR="00945C93" w:rsidRPr="00635565" w14:paraId="58495D7E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B7CD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3" w:name="_Toc342821"/>
            <w:bookmarkStart w:id="24" w:name="_Toc528765910"/>
            <w:bookmarkEnd w:id="23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066B" w14:textId="77777777" w:rsidR="00945C93" w:rsidRPr="001E29DC" w:rsidRDefault="00945C93" w:rsidP="00945C93">
            <w:pPr>
              <w:spacing w:after="0"/>
              <w:contextualSpacing/>
            </w:pPr>
            <w:r w:rsidRPr="001E29DC">
              <w:t xml:space="preserve">Документы,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3A3" w14:textId="77777777" w:rsidR="00945C93" w:rsidRPr="00945C93" w:rsidRDefault="00945C93" w:rsidP="009825F9">
            <w:pPr>
              <w:spacing w:after="0"/>
              <w:ind w:firstLine="425"/>
            </w:pPr>
            <w:r w:rsidRPr="00945C93">
              <w:t>Заявка на участие в запросе котировок в электронной форме состоит из одной части (форма 1, 2 раздела III извещения) и ценового предложения, которое подается на ЭТП.</w:t>
            </w:r>
          </w:p>
          <w:p w14:paraId="6CD902BE" w14:textId="77777777" w:rsidR="00945C93" w:rsidRPr="00945C93" w:rsidRDefault="00945C93" w:rsidP="009825F9">
            <w:pPr>
              <w:spacing w:after="0"/>
              <w:ind w:firstLine="425"/>
            </w:pPr>
            <w:r w:rsidRPr="00945C93">
              <w:t>Заявка на участие в запросе котировок в электронной форме должна содержать следующую информацию и документы</w:t>
            </w:r>
            <w:bookmarkStart w:id="25" w:name="_Ref511738520"/>
            <w:r w:rsidRPr="00945C93">
              <w:t>:</w:t>
            </w:r>
          </w:p>
          <w:p w14:paraId="5C4B2B82" w14:textId="77777777" w:rsidR="00945C93" w:rsidRPr="00945C93" w:rsidRDefault="00945C93" w:rsidP="009825F9">
            <w:pPr>
              <w:pStyle w:val="afffff3"/>
              <w:numPr>
                <w:ilvl w:val="1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93">
              <w:rPr>
                <w:rFonts w:ascii="Times New Roman" w:hAnsi="Times New Roman"/>
                <w:sz w:val="24"/>
                <w:szCs w:val="24"/>
              </w:rPr>
              <w:t>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bookmarkEnd w:id="25"/>
          </w:p>
          <w:p w14:paraId="4AD0F710" w14:textId="77777777" w:rsidR="00945C93" w:rsidRPr="00945C93" w:rsidRDefault="00945C93" w:rsidP="009825F9">
            <w:pPr>
              <w:pStyle w:val="afffff3"/>
              <w:numPr>
                <w:ilvl w:val="1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93">
              <w:rPr>
                <w:rFonts w:ascii="Times New Roman" w:hAnsi="Times New Roman"/>
                <w:sz w:val="24"/>
                <w:szCs w:val="24"/>
              </w:rPr>
              <w:t>выписку из единого государственного реестра юридических лиц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юридических лиц);</w:t>
            </w:r>
          </w:p>
          <w:p w14:paraId="4DA2FCAD" w14:textId="77777777" w:rsidR="00945C93" w:rsidRPr="00945C93" w:rsidRDefault="00945C93" w:rsidP="009825F9">
            <w:pPr>
              <w:pStyle w:val="afffff3"/>
              <w:numPr>
                <w:ilvl w:val="1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93">
              <w:rPr>
                <w:rFonts w:ascii="Times New Roman" w:hAnsi="Times New Roman"/>
                <w:sz w:val="24"/>
                <w:szCs w:val="24"/>
              </w:rPr>
              <w:t>выписку из единого</w:t>
            </w:r>
            <w:r w:rsidRPr="00493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C93">
              <w:rPr>
                <w:rFonts w:ascii="Times New Roman" w:hAnsi="Times New Roman"/>
                <w:sz w:val="24"/>
                <w:szCs w:val="24"/>
              </w:rPr>
              <w:t>государственного реестра индивидуальных предпринимателей или заверенную Участником копию такой выписки, полученную не ранее чем за месяц до дня размещения на Официальном сайте извещения о проведении закупки (для индивидуальных предпринимателей);</w:t>
            </w:r>
          </w:p>
          <w:p w14:paraId="00C446DA" w14:textId="77777777" w:rsidR="00945C93" w:rsidRPr="00945C93" w:rsidRDefault="00945C93" w:rsidP="009825F9">
            <w:pPr>
              <w:pStyle w:val="afffff3"/>
              <w:numPr>
                <w:ilvl w:val="1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93">
              <w:rPr>
                <w:rFonts w:ascii="Times New Roman" w:hAnsi="Times New Roman"/>
                <w:sz w:val="24"/>
                <w:szCs w:val="24"/>
              </w:rPr>
              <w:t>копии документов, удостоверяющих личность (для иных физических лиц);</w:t>
            </w:r>
          </w:p>
          <w:p w14:paraId="04DED00C" w14:textId="409FE186" w:rsidR="00945C93" w:rsidRDefault="00945C93" w:rsidP="009825F9">
            <w:pPr>
              <w:pStyle w:val="afffff3"/>
              <w:numPr>
                <w:ilvl w:val="1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93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26" w:name="_Ref511738535"/>
          </w:p>
          <w:p w14:paraId="509BB94E" w14:textId="68BAAE56" w:rsidR="001B639C" w:rsidRDefault="001B639C" w:rsidP="001B639C">
            <w:pPr>
              <w:spacing w:after="0"/>
            </w:pPr>
          </w:p>
          <w:p w14:paraId="5CBEF9AC" w14:textId="77777777" w:rsidR="001B639C" w:rsidRPr="001B639C" w:rsidRDefault="001B639C" w:rsidP="001B639C">
            <w:pPr>
              <w:spacing w:after="0"/>
            </w:pPr>
          </w:p>
          <w:p w14:paraId="72E00E56" w14:textId="77777777" w:rsidR="00945C93" w:rsidRPr="00945C93" w:rsidRDefault="00945C93" w:rsidP="009825F9">
            <w:pPr>
              <w:pStyle w:val="afffff3"/>
              <w:numPr>
                <w:ilvl w:val="1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93">
              <w:rPr>
                <w:rFonts w:ascii="Times New Roman" w:hAnsi="Times New Roman"/>
                <w:sz w:val="24"/>
                <w:szCs w:val="24"/>
              </w:rPr>
              <w:lastRenderedPageBreak/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  <w:bookmarkEnd w:id="26"/>
          </w:p>
          <w:p w14:paraId="1892E480" w14:textId="77777777" w:rsidR="00945C93" w:rsidRPr="00945C93" w:rsidRDefault="00945C93" w:rsidP="009825F9">
            <w:pPr>
              <w:pStyle w:val="afffff3"/>
              <w:numPr>
                <w:ilvl w:val="1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93">
              <w:rPr>
                <w:rFonts w:ascii="Times New Roman" w:hAnsi="Times New Roman"/>
                <w:sz w:val="24"/>
                <w:szCs w:val="24"/>
              </w:rPr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14:paraId="5654C243" w14:textId="77777777" w:rsidR="00945C93" w:rsidRPr="00945C93" w:rsidRDefault="00945C93" w:rsidP="009825F9">
            <w:pPr>
              <w:pStyle w:val="afffff3"/>
              <w:numPr>
                <w:ilvl w:val="1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93">
              <w:rPr>
                <w:rFonts w:ascii="Times New Roman" w:hAnsi="Times New Roman"/>
                <w:sz w:val="24"/>
                <w:szCs w:val="24"/>
              </w:rPr>
              <w:t>копию справки из налоговой инспекции об 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полученную не ранее чем за месяц до даты начала приема заявок;</w:t>
            </w:r>
          </w:p>
          <w:p w14:paraId="0CAD7449" w14:textId="77777777" w:rsidR="00945C93" w:rsidRPr="00945C93" w:rsidRDefault="00945C93" w:rsidP="009825F9">
            <w:pPr>
              <w:pStyle w:val="afffff3"/>
              <w:numPr>
                <w:ilvl w:val="1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93">
              <w:rPr>
                <w:rFonts w:ascii="Times New Roman" w:hAnsi="Times New Roman"/>
                <w:sz w:val="24"/>
                <w:szCs w:val="24"/>
              </w:rPr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с отметкой налоговой инспекции 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</w:p>
          <w:p w14:paraId="7552D63B" w14:textId="77777777" w:rsidR="00945C93" w:rsidRPr="00945C93" w:rsidRDefault="00945C93" w:rsidP="009825F9">
            <w:pPr>
              <w:pStyle w:val="afffff3"/>
              <w:numPr>
                <w:ilvl w:val="1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93">
              <w:rPr>
                <w:rFonts w:ascii="Times New Roman" w:hAnsi="Times New Roman"/>
                <w:sz w:val="24"/>
                <w:szCs w:val="24"/>
              </w:rPr>
              <w:t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</w:t>
            </w:r>
            <w:r w:rsidRPr="00D73B23">
              <w:rPr>
                <w:rFonts w:ascii="Times New Roman" w:hAnsi="Times New Roman"/>
                <w:sz w:val="24"/>
                <w:szCs w:val="24"/>
              </w:rPr>
              <w:t xml:space="preserve"> за последний отчетный период (первый квартал, полугодие, 9 месяцев), заверенные подписью и печатью (при ее наличии) Участника </w:t>
            </w:r>
            <w:r w:rsidRPr="00945C93">
              <w:rPr>
                <w:rFonts w:ascii="Times New Roman" w:hAnsi="Times New Roman"/>
                <w:sz w:val="24"/>
                <w:szCs w:val="24"/>
              </w:rPr>
              <w:t>закупки.</w:t>
            </w:r>
          </w:p>
          <w:p w14:paraId="05F17ABE" w14:textId="531CB35C" w:rsidR="00945C93" w:rsidRDefault="00945C93" w:rsidP="009825F9">
            <w:pPr>
              <w:pStyle w:val="afffff3"/>
              <w:numPr>
                <w:ilvl w:val="1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93">
              <w:rPr>
                <w:rFonts w:ascii="Times New Roman" w:hAnsi="Times New Roman"/>
                <w:sz w:val="24"/>
                <w:szCs w:val="24"/>
              </w:rPr>
              <w:t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лицом).</w:t>
            </w:r>
          </w:p>
          <w:p w14:paraId="0F19BD12" w14:textId="77777777" w:rsidR="001B639C" w:rsidRPr="001B639C" w:rsidRDefault="001B639C" w:rsidP="001B639C">
            <w:pPr>
              <w:spacing w:after="0"/>
            </w:pPr>
          </w:p>
          <w:p w14:paraId="1BFE6E51" w14:textId="77777777" w:rsidR="00945C93" w:rsidRPr="00945C93" w:rsidRDefault="00945C93" w:rsidP="009825F9">
            <w:pPr>
              <w:pStyle w:val="afffff3"/>
              <w:numPr>
                <w:ilvl w:val="1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93">
              <w:rPr>
                <w:rFonts w:ascii="Times New Roman" w:hAnsi="Times New Roman"/>
                <w:sz w:val="24"/>
                <w:szCs w:val="24"/>
              </w:rPr>
              <w:lastRenderedPageBreak/>
              <w:t>В случае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год.</w:t>
            </w:r>
            <w:bookmarkStart w:id="27" w:name="_Ref511738548"/>
          </w:p>
          <w:p w14:paraId="0ADAE21C" w14:textId="77777777" w:rsidR="00945C93" w:rsidRPr="00945C93" w:rsidRDefault="00945C93" w:rsidP="009825F9">
            <w:pPr>
              <w:pStyle w:val="afffff3"/>
              <w:numPr>
                <w:ilvl w:val="1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93">
              <w:rPr>
                <w:rFonts w:ascii="Times New Roman" w:hAnsi="Times New Roman"/>
                <w:sz w:val="24"/>
                <w:szCs w:val="24"/>
              </w:rPr>
              <w:t>Предложение о функциональных характеристиках (потребительских свойствах) и качественных характеристиках Продукции и иные предложения об условиях исполнения договора</w:t>
            </w:r>
            <w:bookmarkStart w:id="28" w:name="_Ref511738552"/>
            <w:bookmarkEnd w:id="27"/>
            <w:r w:rsidRPr="00945C93">
              <w:rPr>
                <w:rFonts w:ascii="Times New Roman" w:hAnsi="Times New Roman"/>
                <w:sz w:val="24"/>
                <w:szCs w:val="24"/>
              </w:rPr>
              <w:t xml:space="preserve"> (по форме 2 приложения 1 к заявке на участие в запросе котировок)</w:t>
            </w:r>
          </w:p>
          <w:p w14:paraId="0A2106FF" w14:textId="77777777" w:rsidR="00945C93" w:rsidRPr="00945C93" w:rsidRDefault="00945C93" w:rsidP="009825F9">
            <w:pPr>
              <w:pStyle w:val="afffff3"/>
              <w:numPr>
                <w:ilvl w:val="1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93">
              <w:rPr>
                <w:rFonts w:ascii="Times New Roman" w:hAnsi="Times New Roman"/>
                <w:sz w:val="24"/>
                <w:szCs w:val="24"/>
              </w:rPr>
              <w:t>Документы,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документацией.</w:t>
            </w:r>
            <w:bookmarkEnd w:id="28"/>
            <w:r w:rsidRPr="00945C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016084E" w14:textId="77777777" w:rsidR="00945C93" w:rsidRPr="00945C93" w:rsidRDefault="00945C93" w:rsidP="009825F9">
            <w:pPr>
              <w:pStyle w:val="afffff3"/>
              <w:numPr>
                <w:ilvl w:val="1"/>
                <w:numId w:val="4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C93">
              <w:rPr>
                <w:rFonts w:ascii="Times New Roman" w:hAnsi="Times New Roman"/>
                <w:sz w:val="24"/>
                <w:szCs w:val="24"/>
              </w:rPr>
              <w:t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согласно приложению к документации) или сведения из единого реестра субъектов малого предпринимательства (в случае, если участник является субъектом малого и среднего предпринимательства).</w:t>
            </w:r>
          </w:p>
        </w:tc>
      </w:tr>
      <w:tr w:rsidR="00945C93" w:rsidRPr="00B44BDA" w14:paraId="0289927E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9DB7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29" w:name="_Toc342822"/>
            <w:bookmarkEnd w:id="29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4163" w14:textId="77777777" w:rsidR="00945C93" w:rsidRPr="00B44BDA" w:rsidRDefault="00945C93" w:rsidP="00945C93">
            <w:pPr>
              <w:spacing w:after="0"/>
              <w:contextualSpacing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2685" w14:textId="382920D1" w:rsidR="00945C93" w:rsidRDefault="00945C93" w:rsidP="00945C93">
            <w:pPr>
              <w:spacing w:after="0"/>
              <w:ind w:firstLine="425"/>
            </w:pPr>
            <w:r>
              <w:t>Дата начала подачи заявок на участие в запросе котировок в электронной форме: «</w:t>
            </w:r>
            <w:r w:rsidR="00052B01">
              <w:t>11</w:t>
            </w:r>
            <w:r>
              <w:t xml:space="preserve">» </w:t>
            </w:r>
            <w:r w:rsidR="00052B01">
              <w:t>февраля</w:t>
            </w:r>
            <w:r>
              <w:t xml:space="preserve"> 201</w:t>
            </w:r>
            <w:r w:rsidR="00052B01">
              <w:t>9</w:t>
            </w:r>
            <w:r>
              <w:t xml:space="preserve"> года.</w:t>
            </w:r>
          </w:p>
          <w:p w14:paraId="2FF26E98" w14:textId="3F22C700" w:rsidR="00945C93" w:rsidRPr="00B44BDA" w:rsidRDefault="00945C93" w:rsidP="00052B01">
            <w:pPr>
              <w:spacing w:after="0"/>
              <w:ind w:firstLine="425"/>
            </w:pPr>
            <w:r>
              <w:t>Дата и время окончания подачи заявок на участие в запросе котировок в электронной форме: по адресу http://www.fabrikant в с</w:t>
            </w:r>
            <w:r w:rsidR="0026164F">
              <w:t>рок до «</w:t>
            </w:r>
            <w:r w:rsidR="00052B01">
              <w:t>22</w:t>
            </w:r>
            <w:r w:rsidR="0026164F">
              <w:t xml:space="preserve">» </w:t>
            </w:r>
            <w:r w:rsidR="00052B01">
              <w:t>февраля</w:t>
            </w:r>
            <w:r w:rsidR="00CC3CE3">
              <w:t xml:space="preserve"> 2019</w:t>
            </w:r>
            <w:r w:rsidR="0026164F">
              <w:t xml:space="preserve"> года  1</w:t>
            </w:r>
            <w:r w:rsidR="003B6401">
              <w:t>2</w:t>
            </w:r>
            <w:r>
              <w:t xml:space="preserve"> часов 00 минут (время Московское) включительно.</w:t>
            </w:r>
          </w:p>
        </w:tc>
      </w:tr>
      <w:tr w:rsidR="00945C93" w:rsidRPr="001E29DC" w14:paraId="293746ED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9402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0" w:name="_Toc342823"/>
            <w:bookmarkEnd w:id="30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FF53" w14:textId="77777777" w:rsidR="00945C93" w:rsidRPr="001E29DC" w:rsidRDefault="00945C93" w:rsidP="00945C93">
            <w:pPr>
              <w:spacing w:after="0"/>
              <w:contextualSpacing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E19A" w14:textId="77777777" w:rsidR="00945C93" w:rsidRPr="001E29DC" w:rsidRDefault="00945C93" w:rsidP="00945C93">
            <w:pPr>
              <w:spacing w:after="0"/>
              <w:ind w:firstLine="425"/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r w:rsidRPr="00945C93">
              <w:rPr>
                <w:rStyle w:val="affa"/>
                <w:color w:val="auto"/>
                <w:u w:val="none"/>
              </w:rPr>
              <w:t>https://www.fabrikant.ru</w:t>
            </w:r>
          </w:p>
          <w:p w14:paraId="4EF1B19A" w14:textId="77777777" w:rsidR="00945C93" w:rsidRPr="00945C93" w:rsidRDefault="00945C93" w:rsidP="00945C93">
            <w:pPr>
              <w:spacing w:after="0"/>
              <w:ind w:firstLine="425"/>
            </w:pPr>
            <w:r w:rsidRPr="001E29DC">
              <w:t xml:space="preserve"> </w:t>
            </w:r>
          </w:p>
        </w:tc>
      </w:tr>
      <w:tr w:rsidR="00945C93" w:rsidRPr="001E29DC" w14:paraId="62FD53EE" w14:textId="77777777" w:rsidTr="001B639C">
        <w:trPr>
          <w:trHeight w:val="92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ADBE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1" w:name="_Toc342824"/>
            <w:bookmarkEnd w:id="31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1BFB" w14:textId="77777777" w:rsidR="00945C93" w:rsidRPr="001E29DC" w:rsidRDefault="00945C93" w:rsidP="00945C93">
            <w:pPr>
              <w:spacing w:after="0"/>
              <w:contextualSpacing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7593" w14:textId="4B04E9B1" w:rsidR="00945C93" w:rsidRPr="00945C93" w:rsidRDefault="00945C93" w:rsidP="001B639C">
            <w:pPr>
              <w:spacing w:after="0"/>
              <w:ind w:firstLine="425"/>
            </w:pPr>
            <w:r>
              <w:t xml:space="preserve">не требуется </w:t>
            </w:r>
          </w:p>
        </w:tc>
      </w:tr>
      <w:tr w:rsidR="00945C93" w:rsidRPr="00E90758" w14:paraId="226D2D9B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AEE6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2" w:name="_Toc342825"/>
            <w:bookmarkEnd w:id="32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746F" w14:textId="77777777" w:rsidR="00945C93" w:rsidRPr="00E90758" w:rsidRDefault="00945C93" w:rsidP="00945C93">
            <w:pPr>
              <w:spacing w:after="0"/>
              <w:contextualSpacing/>
            </w:pPr>
            <w:r w:rsidRPr="00A56F2A">
              <w:t>Дата, место и порядок рассмотрения заявок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C016" w14:textId="1CB3C138" w:rsidR="00945C93" w:rsidRDefault="00945C93" w:rsidP="00945C93">
            <w:pPr>
              <w:spacing w:after="0"/>
              <w:ind w:firstLine="425"/>
            </w:pPr>
            <w:r>
              <w:t>Дата рассмотрения заявок: «</w:t>
            </w:r>
            <w:proofErr w:type="gramStart"/>
            <w:r w:rsidR="00052B01">
              <w:t>26</w:t>
            </w:r>
            <w:r w:rsidR="00CC3CE3">
              <w:t xml:space="preserve"> </w:t>
            </w:r>
            <w:r>
              <w:t>»</w:t>
            </w:r>
            <w:proofErr w:type="gramEnd"/>
            <w:r>
              <w:t xml:space="preserve"> </w:t>
            </w:r>
            <w:r w:rsidR="00052B01">
              <w:t>февраля</w:t>
            </w:r>
            <w:r w:rsidR="00CC3CE3">
              <w:t xml:space="preserve"> 2019 </w:t>
            </w:r>
            <w:r>
              <w:t>года.</w:t>
            </w:r>
            <w:r w:rsidRPr="00945C93">
              <w:t xml:space="preserve"> </w:t>
            </w:r>
            <w:r w:rsidRPr="00F71E72">
              <w:t>Время: 10 часов 00 минут (время Московское).</w:t>
            </w:r>
            <w:r w:rsidRPr="00563A49">
              <w:t xml:space="preserve"> </w:t>
            </w:r>
            <w:r>
              <w:t xml:space="preserve"> </w:t>
            </w:r>
          </w:p>
          <w:p w14:paraId="2877C5D7" w14:textId="067DB72A" w:rsidR="00945C93" w:rsidRDefault="00945C93" w:rsidP="00945C93">
            <w:pPr>
              <w:spacing w:after="0"/>
              <w:ind w:firstLine="425"/>
            </w:pPr>
            <w:r>
              <w:t>Место рассмотрения заявок: г. Пермь, шоссе Космонавтов, дом 115.</w:t>
            </w:r>
          </w:p>
          <w:p w14:paraId="15ED8547" w14:textId="5545041C" w:rsidR="00945C93" w:rsidRDefault="00945C93" w:rsidP="00945C93">
            <w:pPr>
              <w:spacing w:after="0"/>
              <w:ind w:firstLine="425"/>
            </w:pPr>
            <w:r>
              <w:t>Процедура рассмотрения заявок проводится в дату, установленную извещением о проведении запроса котировок. 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14:paraId="53BB7FB6" w14:textId="1615119C" w:rsidR="001B639C" w:rsidRDefault="001B639C" w:rsidP="00945C93">
            <w:pPr>
              <w:spacing w:after="0"/>
              <w:ind w:firstLine="425"/>
            </w:pPr>
          </w:p>
          <w:p w14:paraId="41515441" w14:textId="77777777" w:rsidR="001B639C" w:rsidRDefault="001B639C" w:rsidP="00945C93">
            <w:pPr>
              <w:spacing w:after="0"/>
              <w:ind w:firstLine="425"/>
            </w:pPr>
          </w:p>
          <w:p w14:paraId="541EA2CC" w14:textId="77777777" w:rsidR="00945C93" w:rsidRDefault="00945C93" w:rsidP="00945C93">
            <w:pPr>
              <w:spacing w:after="0"/>
              <w:ind w:firstLine="425"/>
            </w:pPr>
            <w:r>
              <w:lastRenderedPageBreak/>
              <w:t>1) дата подписания протокола;</w:t>
            </w:r>
          </w:p>
          <w:p w14:paraId="36585A2E" w14:textId="77777777" w:rsidR="00945C93" w:rsidRDefault="00945C93" w:rsidP="00945C93">
            <w:pPr>
              <w:spacing w:after="0"/>
              <w:ind w:firstLine="425"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14:paraId="76886A07" w14:textId="77777777" w:rsidR="00945C93" w:rsidRDefault="00945C93" w:rsidP="00945C93">
            <w:pPr>
              <w:spacing w:after="0"/>
              <w:ind w:firstLine="425"/>
            </w:pPr>
            <w:r>
              <w:t>3) результаты рассмотрения заявок на участие в закупке с указанием в том числе:</w:t>
            </w:r>
          </w:p>
          <w:p w14:paraId="6A588E25" w14:textId="77777777" w:rsidR="00945C93" w:rsidRDefault="00945C93" w:rsidP="00945C93">
            <w:pPr>
              <w:spacing w:after="0"/>
              <w:ind w:firstLine="425"/>
            </w:pPr>
            <w:r>
              <w:t>а) количества заявок на участие в закупке, которые отклонены;</w:t>
            </w:r>
          </w:p>
          <w:p w14:paraId="6252082B" w14:textId="77777777" w:rsidR="00945C93" w:rsidRDefault="00945C93" w:rsidP="00945C93">
            <w:pPr>
              <w:spacing w:after="0"/>
              <w:ind w:firstLine="425"/>
            </w:pPr>
            <w: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14:paraId="00103497" w14:textId="3E094118" w:rsidR="00945C93" w:rsidRDefault="00945C93" w:rsidP="00945C93">
            <w:pPr>
              <w:spacing w:after="0"/>
              <w:ind w:firstLine="425"/>
            </w:pPr>
            <w:r>
              <w:t>4) причины, по которым конкурентная закупка признана несостоявшейся, в случае ее признания таковой.</w:t>
            </w:r>
          </w:p>
          <w:p w14:paraId="08BE259A" w14:textId="77777777" w:rsidR="00945C93" w:rsidRDefault="00945C93" w:rsidP="00945C93">
            <w:pPr>
              <w:spacing w:after="0"/>
              <w:ind w:firstLine="425"/>
            </w:pPr>
            <w:r>
              <w:t xml:space="preserve">По итогам рассмотрения заявок на участие в запросе котировок в электронной форме заказчик направляет оператору электронной площадки протокол рассмотрения заявок.  </w:t>
            </w:r>
          </w:p>
          <w:p w14:paraId="01B546E3" w14:textId="77777777" w:rsidR="00945C93" w:rsidRPr="00E90758" w:rsidRDefault="00945C93" w:rsidP="00945C93">
            <w:pPr>
              <w:spacing w:after="0"/>
              <w:ind w:firstLine="425"/>
            </w:pPr>
            <w:r>
              <w:t>После направления оператором электронной площадки ценовых предложений комиссия присваивает каждой заявке порядковый номер в порядке уменьшения степени выгодности содержащихся в них условий исполнения договора. Заявке на участие в запросе котировок, в которой содержится наименьшее ценовое предложение, присваивается первый номер.</w:t>
            </w:r>
          </w:p>
        </w:tc>
      </w:tr>
      <w:tr w:rsidR="00945C93" w:rsidRPr="006A360A" w14:paraId="6B120052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4B00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3" w:name="_Toc342826"/>
            <w:bookmarkEnd w:id="33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2668" w14:textId="77777777" w:rsidR="00945C93" w:rsidRPr="00945C93" w:rsidRDefault="00945C93" w:rsidP="00945C93">
            <w:pPr>
              <w:spacing w:after="0"/>
              <w:contextualSpacing/>
            </w:pPr>
            <w:r w:rsidRPr="00945C93">
              <w:t xml:space="preserve">Дата </w:t>
            </w:r>
          </w:p>
          <w:p w14:paraId="4E430A5E" w14:textId="77777777" w:rsidR="00945C93" w:rsidRPr="001E29DC" w:rsidRDefault="00945C93" w:rsidP="00945C93">
            <w:pPr>
              <w:spacing w:after="0"/>
              <w:contextualSpacing/>
            </w:pPr>
            <w:r w:rsidRPr="00945C93">
              <w:t xml:space="preserve">подведения итогов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5731" w14:textId="40AA3DFC" w:rsidR="00945C93" w:rsidRDefault="00945C93" w:rsidP="00945C93">
            <w:pPr>
              <w:spacing w:after="0"/>
              <w:ind w:firstLine="425"/>
            </w:pPr>
            <w:r w:rsidRPr="009D5B9E">
              <w:t>Подведение итогов запроса котировок в электронной форме состоится «</w:t>
            </w:r>
            <w:r w:rsidR="00052B01">
              <w:t>28</w:t>
            </w:r>
            <w:r w:rsidRPr="009D5B9E">
              <w:t xml:space="preserve">» </w:t>
            </w:r>
            <w:r w:rsidR="00052B01">
              <w:t>февраля</w:t>
            </w:r>
            <w:r w:rsidR="001961BF">
              <w:t xml:space="preserve"> 2019 </w:t>
            </w:r>
            <w:r w:rsidRPr="009D5B9E">
              <w:t xml:space="preserve">года, </w:t>
            </w:r>
            <w:r w:rsidRPr="00D41D63">
              <w:t xml:space="preserve">время: 10 часов </w:t>
            </w:r>
            <w:r w:rsidR="001961BF">
              <w:t xml:space="preserve">                        </w:t>
            </w:r>
            <w:r w:rsidRPr="00D41D63">
              <w:t>00 минут (время Московское)</w:t>
            </w:r>
            <w:r>
              <w:t xml:space="preserve"> по адресу: г. Пермь, шоссе Космонавтов, дом 115.</w:t>
            </w:r>
          </w:p>
          <w:p w14:paraId="573AD54F" w14:textId="4280A72E" w:rsidR="00945C93" w:rsidRPr="009D5B9E" w:rsidRDefault="00945C93" w:rsidP="00945C93">
            <w:pPr>
              <w:ind w:firstLine="425"/>
            </w:pPr>
            <w:r w:rsidRPr="009D5B9E">
              <w:t>По результатам рассмотрения и оценки заявок участников запроса котировок на участие в запросе котировок оформляется итоговый протокол, в который включается следующая информация:</w:t>
            </w:r>
          </w:p>
          <w:p w14:paraId="0716228D" w14:textId="77777777" w:rsidR="00945C93" w:rsidRPr="009D5B9E" w:rsidRDefault="00945C93" w:rsidP="00945C93">
            <w:pPr>
              <w:ind w:firstLine="425"/>
            </w:pPr>
            <w:r w:rsidRPr="009D5B9E">
              <w:t>- дата подписания протокола;</w:t>
            </w:r>
          </w:p>
          <w:p w14:paraId="77382F72" w14:textId="77777777" w:rsidR="00945C93" w:rsidRPr="009D5B9E" w:rsidRDefault="00945C93" w:rsidP="00945C93">
            <w:pPr>
              <w:ind w:firstLine="425"/>
            </w:pPr>
            <w:r w:rsidRPr="009D5B9E">
              <w:t>- количество поданных заявок на участие в закупке, а также дата и время регистрации каждой такой заявки;</w:t>
            </w:r>
          </w:p>
          <w:p w14:paraId="41811968" w14:textId="77777777" w:rsidR="00945C93" w:rsidRPr="009D5B9E" w:rsidRDefault="00945C93" w:rsidP="00945C93">
            <w:pPr>
              <w:ind w:firstLine="425"/>
            </w:pPr>
            <w:r w:rsidRPr="009D5B9E"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закупки. В случае, если в нескольких таких заявках содержатся одинаковые по степени выгодности условия исполнения договора или одинаковые ценовые предложения, меньший порядковый номер присваивается заявке, которая поступила ранее других таких заявок;</w:t>
            </w:r>
          </w:p>
          <w:p w14:paraId="10B88154" w14:textId="77777777" w:rsidR="00945C93" w:rsidRPr="009D5B9E" w:rsidRDefault="00945C93" w:rsidP="00945C93">
            <w:pPr>
              <w:ind w:firstLine="425"/>
            </w:pPr>
            <w:r w:rsidRPr="009D5B9E">
              <w:t>- результаты рассмотрения заявок на участие в закупке, с указанием в том числе:</w:t>
            </w:r>
          </w:p>
          <w:p w14:paraId="11461F21" w14:textId="77777777" w:rsidR="00945C93" w:rsidRPr="009D5B9E" w:rsidRDefault="00945C93" w:rsidP="00945C93">
            <w:pPr>
              <w:ind w:firstLine="425"/>
            </w:pPr>
            <w:r w:rsidRPr="009D5B9E">
              <w:t>а) количества заявок на участие в запросе котировок, которые отклонены;</w:t>
            </w:r>
          </w:p>
          <w:p w14:paraId="4A24DD86" w14:textId="77777777" w:rsidR="00945C93" w:rsidRPr="009D5B9E" w:rsidRDefault="00945C93" w:rsidP="00945C93">
            <w:pPr>
              <w:ind w:firstLine="425"/>
            </w:pPr>
            <w:r w:rsidRPr="009D5B9E"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14:paraId="035341CA" w14:textId="77777777" w:rsidR="00945C93" w:rsidRPr="009D5B9E" w:rsidRDefault="00945C93" w:rsidP="00945C93">
            <w:pPr>
              <w:ind w:firstLine="425"/>
            </w:pPr>
            <w:r w:rsidRPr="009D5B9E">
              <w:lastRenderedPageBreak/>
              <w:t>- результаты оценки заявок на участие в запросе котировок с указанием решения комиссии по осуществлению закупок о присвоении каждой такой заявке порядкового номера;</w:t>
            </w:r>
          </w:p>
          <w:p w14:paraId="2C0F8946" w14:textId="77777777" w:rsidR="00945C93" w:rsidRPr="006A360A" w:rsidRDefault="00945C93" w:rsidP="00945C93">
            <w:pPr>
              <w:ind w:firstLine="425"/>
            </w:pPr>
            <w:r w:rsidRPr="009D5B9E">
              <w:t>- причины, по которым з</w:t>
            </w:r>
            <w:r>
              <w:t xml:space="preserve">акупка признана несостоявшейся, </w:t>
            </w:r>
            <w:r w:rsidRPr="009D5B9E">
              <w:t>в случае признания её таковой.</w:t>
            </w:r>
          </w:p>
        </w:tc>
      </w:tr>
      <w:tr w:rsidR="00945C93" w:rsidRPr="009D5B9E" w14:paraId="2051F801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3BFB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4" w:name="_Toc342827"/>
            <w:bookmarkEnd w:id="34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DF22" w14:textId="77777777" w:rsidR="00945C93" w:rsidRPr="00945C93" w:rsidRDefault="00945C93" w:rsidP="00945C93">
            <w:pPr>
              <w:spacing w:after="0"/>
              <w:contextualSpacing/>
            </w:pPr>
            <w:r w:rsidRPr="00945C93">
              <w:t>Условия допуска к участию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D1C1" w14:textId="77777777" w:rsidR="00945C93" w:rsidRPr="000D2D9B" w:rsidRDefault="00945C93" w:rsidP="00945C93">
            <w:pPr>
              <w:ind w:firstLine="425"/>
            </w:pPr>
            <w:r w:rsidRPr="000D2D9B">
              <w:t>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в случае:</w:t>
            </w:r>
          </w:p>
          <w:p w14:paraId="42C787A5" w14:textId="77777777" w:rsidR="00945C93" w:rsidRPr="000D2D9B" w:rsidRDefault="00945C93" w:rsidP="00945C93">
            <w:pPr>
              <w:ind w:firstLine="425"/>
            </w:pPr>
            <w:r w:rsidRPr="000D2D9B">
              <w:t>1.</w:t>
            </w:r>
            <w:r w:rsidRPr="000D2D9B">
              <w:tab/>
              <w:t>несоответствия заявки на участие в запросе котировок в электронной форме требованиям извещения о проведении запроса котировок, в том числе:</w:t>
            </w:r>
          </w:p>
          <w:p w14:paraId="7BAB970F" w14:textId="77777777" w:rsidR="00945C93" w:rsidRPr="000D2D9B" w:rsidRDefault="00945C93" w:rsidP="00945C93">
            <w:pPr>
              <w:ind w:firstLine="425"/>
            </w:pPr>
            <w:r w:rsidRPr="000D2D9B">
              <w:t>1.1.</w:t>
            </w:r>
            <w:r w:rsidRPr="000D2D9B">
              <w:tab/>
              <w:t xml:space="preserve"> </w:t>
            </w:r>
            <w:proofErr w:type="spellStart"/>
            <w:r w:rsidRPr="000D2D9B">
              <w:t>непредоставления</w:t>
            </w:r>
            <w:proofErr w:type="spellEnd"/>
            <w:r w:rsidRPr="000D2D9B">
              <w:t xml:space="preserve"> документов и сведений, указанных в документации;</w:t>
            </w:r>
          </w:p>
          <w:p w14:paraId="00CF1DA7" w14:textId="77777777" w:rsidR="00945C93" w:rsidRPr="000D2D9B" w:rsidRDefault="00945C93" w:rsidP="00945C93">
            <w:pPr>
              <w:ind w:firstLine="425"/>
            </w:pPr>
            <w:r w:rsidRPr="000D2D9B">
              <w:t>1.2.</w:t>
            </w:r>
            <w:r w:rsidRPr="000D2D9B">
              <w:tab/>
              <w:t xml:space="preserve"> нарушения требований извещения о закупке к содержанию, форме и оформлению заявки;</w:t>
            </w:r>
          </w:p>
          <w:p w14:paraId="24B1453E" w14:textId="77777777" w:rsidR="00945C93" w:rsidRPr="000D2D9B" w:rsidRDefault="00945C93" w:rsidP="00945C93">
            <w:pPr>
              <w:ind w:firstLine="425"/>
            </w:pPr>
            <w:r w:rsidRPr="000D2D9B">
              <w:t>1.3.</w:t>
            </w:r>
            <w:r w:rsidRPr="000D2D9B">
              <w:tab/>
              <w:t xml:space="preserve"> несоответствия предлагаемой продукции требованиям, установленным в извещении о закупке;</w:t>
            </w:r>
          </w:p>
          <w:p w14:paraId="3FBA307E" w14:textId="77777777" w:rsidR="00945C93" w:rsidRPr="000D2D9B" w:rsidRDefault="00945C93" w:rsidP="00945C93">
            <w:pPr>
              <w:ind w:firstLine="425"/>
            </w:pPr>
            <w:r w:rsidRPr="000D2D9B">
              <w:t>1.4.</w:t>
            </w:r>
            <w:r w:rsidRPr="000D2D9B">
              <w:tab/>
              <w:t xml:space="preserve"> несоответствия предложенных участником закупки условий исполнения договора условиям, указанным в извещении, в том числе:</w:t>
            </w:r>
          </w:p>
          <w:p w14:paraId="64E3365D" w14:textId="77777777" w:rsidR="00945C93" w:rsidRPr="000D2D9B" w:rsidRDefault="00945C93" w:rsidP="00945C93">
            <w:pPr>
              <w:ind w:firstLine="425"/>
            </w:pPr>
            <w:r w:rsidRPr="000D2D9B">
              <w:t>1.4.1.</w:t>
            </w:r>
            <w:r w:rsidRPr="000D2D9B">
              <w:tab/>
              <w:t>направление предложения, ухудшающего условия выполнения договора, являющегося предметом закупки;</w:t>
            </w:r>
          </w:p>
          <w:p w14:paraId="2F017F64" w14:textId="3ED9D2D2" w:rsidR="00945C93" w:rsidRPr="000D2D9B" w:rsidRDefault="00945C93" w:rsidP="00945C93">
            <w:pPr>
              <w:ind w:firstLine="425"/>
            </w:pPr>
            <w:r w:rsidRPr="000D2D9B">
              <w:t>1.4.2.</w:t>
            </w:r>
            <w:r w:rsidRPr="000D2D9B">
              <w:tab/>
              <w:t>направление предложения о цене договора, превышающего НМЦ договора, НМЦ единицы товара, услуги, работы;</w:t>
            </w:r>
          </w:p>
          <w:p w14:paraId="6780E7C8" w14:textId="77777777" w:rsidR="00945C93" w:rsidRPr="000D2D9B" w:rsidRDefault="00945C93" w:rsidP="00945C93">
            <w:pPr>
              <w:ind w:firstLine="425"/>
            </w:pPr>
            <w:r w:rsidRPr="000D2D9B">
              <w:t>2.</w:t>
            </w:r>
            <w:r w:rsidRPr="000D2D9B">
              <w:tab/>
              <w:t>наличия в предоставленных участником документах недостоверных сведений об участнике закупки или предлагаемой им продукции.</w:t>
            </w:r>
          </w:p>
          <w:p w14:paraId="18300D24" w14:textId="77777777" w:rsidR="00945C93" w:rsidRDefault="00945C93" w:rsidP="00945C93">
            <w:pPr>
              <w:ind w:firstLine="425"/>
            </w:pPr>
            <w:r w:rsidRPr="000D2D9B">
              <w:t>3.</w:t>
            </w:r>
            <w:r w:rsidRPr="000D2D9B">
              <w:tab/>
            </w:r>
            <w:proofErr w:type="spellStart"/>
            <w:r w:rsidRPr="000D2D9B">
              <w:t>непредоставления</w:t>
            </w:r>
            <w:proofErr w:type="spellEnd"/>
            <w:r w:rsidRPr="000D2D9B">
              <w:t xml:space="preserve">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предоставления.</w:t>
            </w:r>
          </w:p>
          <w:p w14:paraId="5748D64C" w14:textId="6E963C59" w:rsidR="00052B01" w:rsidRPr="009D5B9E" w:rsidRDefault="00052B01" w:rsidP="00945C93">
            <w:pPr>
              <w:ind w:firstLine="425"/>
            </w:pPr>
            <w:r>
              <w:t xml:space="preserve">4. </w:t>
            </w:r>
            <w:r w:rsidRPr="00052B01">
              <w:t>несоответствия Участника закупки требованиям, предусмотренным документацией о закупке</w:t>
            </w:r>
            <w:r>
              <w:t>.</w:t>
            </w:r>
          </w:p>
        </w:tc>
      </w:tr>
      <w:tr w:rsidR="00945C93" w:rsidRPr="001E29DC" w14:paraId="74F13860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0267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5" w:name="_Toc342828"/>
            <w:bookmarkEnd w:id="35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DA32" w14:textId="77777777" w:rsidR="00945C93" w:rsidRPr="001E29DC" w:rsidRDefault="00945C93" w:rsidP="00945C93">
            <w:pPr>
              <w:spacing w:after="0"/>
              <w:contextualSpacing/>
            </w:pPr>
            <w:r w:rsidRPr="00945C93">
              <w:t xml:space="preserve"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</w:t>
            </w:r>
            <w:r w:rsidRPr="00945C93">
              <w:lastRenderedPageBreak/>
              <w:t>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9386" w14:textId="77777777" w:rsidR="00945C93" w:rsidRPr="001E29DC" w:rsidRDefault="00945C93" w:rsidP="00D21C3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945C93">
              <w:lastRenderedPageBreak/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</w:t>
            </w:r>
            <w:r w:rsidRPr="001E29DC">
              <w:lastRenderedPageBreak/>
              <w:t xml:space="preserve">иностранными лицами» с учетом  положений Генерального </w:t>
            </w:r>
            <w:hyperlink r:id="rId11" w:history="1">
              <w:r w:rsidRPr="00945C93">
                <w:rPr>
                  <w:rStyle w:val="affa"/>
                </w:rPr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12" w:history="1">
              <w:r w:rsidRPr="00945C93">
                <w:rPr>
                  <w:rStyle w:val="affa"/>
                </w:rPr>
                <w:t>Договора</w:t>
              </w:r>
            </w:hyperlink>
            <w:r w:rsidRPr="001E29DC">
              <w:t xml:space="preserve"> о Евразийском экономическом союзе от 29 мая 2014 г.</w:t>
            </w:r>
          </w:p>
          <w:p w14:paraId="3E67299C" w14:textId="77777777" w:rsidR="00945C93" w:rsidRPr="001E29DC" w:rsidRDefault="00945C93" w:rsidP="00D21C3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 xml:space="preserve">указывает (декларирует) в Техническом предложении (Форма </w:t>
            </w:r>
            <w:r w:rsidRPr="005C6B96">
              <w:t>2</w:t>
            </w:r>
            <w:r w:rsidRPr="001E29DC">
              <w:t xml:space="preserve">) наименование страны происхождения поставляемых товаров. При этом отсутствие в 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 w:rsidRPr="00945C93">
              <w:t>заявка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14:paraId="16B42CC7" w14:textId="77777777" w:rsidR="00945C93" w:rsidRPr="001E29DC" w:rsidRDefault="00945C93" w:rsidP="00D21C3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</w:p>
          <w:p w14:paraId="19267F60" w14:textId="77777777" w:rsidR="00945C93" w:rsidRPr="001E29DC" w:rsidRDefault="00945C93" w:rsidP="00D21C3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 xml:space="preserve"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      </w:r>
          </w:p>
        </w:tc>
      </w:tr>
      <w:tr w:rsidR="00945C93" w:rsidRPr="001E29DC" w14:paraId="07B2D146" w14:textId="77777777" w:rsidTr="001B639C">
        <w:trPr>
          <w:trHeight w:val="66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A50C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6" w:name="_Toc342829"/>
            <w:bookmarkEnd w:id="36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A609" w14:textId="77777777" w:rsidR="00945C93" w:rsidRPr="00945C93" w:rsidRDefault="00945C93" w:rsidP="00945C93">
            <w:pPr>
              <w:spacing w:after="0"/>
              <w:contextualSpacing/>
            </w:pPr>
            <w:r w:rsidRPr="00945C93"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797" w14:textId="77777777" w:rsidR="00945C93" w:rsidRPr="001E29DC" w:rsidRDefault="00945C93" w:rsidP="00945C93">
            <w:pPr>
              <w:ind w:firstLine="425"/>
            </w:pPr>
            <w:r>
              <w:t xml:space="preserve">Не требуется </w:t>
            </w:r>
          </w:p>
        </w:tc>
      </w:tr>
      <w:tr w:rsidR="00945C93" w:rsidRPr="001E29DC" w14:paraId="4E81EFAC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0FBE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7" w:name="_Toc342830"/>
            <w:bookmarkEnd w:id="37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D765" w14:textId="77777777" w:rsidR="00945C93" w:rsidRPr="00945C93" w:rsidRDefault="00945C93" w:rsidP="00945C93">
            <w:pPr>
              <w:spacing w:after="0"/>
              <w:contextualSpacing/>
            </w:pPr>
            <w:r w:rsidRPr="00945C93"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22C4" w14:textId="77777777" w:rsidR="00945C93" w:rsidRPr="00B22A50" w:rsidRDefault="00945C93" w:rsidP="00945C93">
            <w:pPr>
              <w:spacing w:after="0"/>
              <w:ind w:firstLine="425"/>
            </w:pPr>
            <w:r w:rsidRPr="00B22A50">
              <w:t xml:space="preserve">Договор по результатам </w:t>
            </w:r>
            <w:r>
              <w:t xml:space="preserve">запроса котировок в электронной форме </w:t>
            </w:r>
            <w:r w:rsidRPr="00B22A50">
              <w:t xml:space="preserve">заключается на условиях, которые предусмотрены проектом договора, извещением </w:t>
            </w:r>
            <w:r>
              <w:t xml:space="preserve">о проведении запроса котировок </w:t>
            </w:r>
            <w:r w:rsidRPr="001548AE">
              <w:t>в электронной форме</w:t>
            </w:r>
            <w:r w:rsidRPr="00B22A50">
              <w:t>.</w:t>
            </w:r>
          </w:p>
          <w:p w14:paraId="16CDBAAF" w14:textId="77777777" w:rsidR="00945C93" w:rsidRPr="005F2B57" w:rsidRDefault="00945C93" w:rsidP="00945C93">
            <w:pPr>
              <w:spacing w:after="0"/>
              <w:ind w:firstLine="425"/>
            </w:pPr>
            <w:r w:rsidRPr="005F2B57">
              <w:t xml:space="preserve">Заказчик в течение пяти рабочих дней со дня подписания итогового протокола направляет победителю </w:t>
            </w:r>
            <w:r>
              <w:t>запроса котировок</w:t>
            </w:r>
            <w:r w:rsidRPr="005F2B57">
              <w:t xml:space="preserve"> проект договора, который составляется путём включения условий исполнения договора, предложенных победителем </w:t>
            </w:r>
            <w:r>
              <w:t>запроса котировок</w:t>
            </w:r>
            <w:r w:rsidRPr="005F2B57">
              <w:t xml:space="preserve"> в заявке, в проект</w:t>
            </w:r>
            <w:r>
              <w:t>е</w:t>
            </w:r>
            <w:r w:rsidRPr="005F2B57">
              <w:t xml:space="preserve"> договора, прилагаемый к документации о закупке.</w:t>
            </w:r>
          </w:p>
          <w:p w14:paraId="6D7F7A41" w14:textId="77777777" w:rsidR="00945C93" w:rsidRPr="001E29DC" w:rsidRDefault="00945C93" w:rsidP="00945C93">
            <w:pPr>
              <w:spacing w:after="0"/>
              <w:ind w:firstLine="425"/>
            </w:pPr>
            <w:r w:rsidRPr="005F2B57">
              <w:t xml:space="preserve">Участник </w:t>
            </w:r>
            <w:r>
              <w:t>запроса котировок</w:t>
            </w:r>
            <w:r w:rsidRPr="005F2B57">
              <w:t xml:space="preserve">, с которым заключается договор, должен подписать проект договора, вернуть его Заказчику и предоставить обеспечение исполнения договора (в случае если требование об обеспечении исполнения договора было установлено документацией о проведении </w:t>
            </w:r>
            <w:r>
              <w:t>запроса котировок</w:t>
            </w:r>
            <w:r w:rsidRPr="005F2B57">
              <w:t xml:space="preserve">) в течение трех рабочих дней со дня получения </w:t>
            </w:r>
            <w:r>
              <w:t>проекта договора</w:t>
            </w:r>
          </w:p>
        </w:tc>
      </w:tr>
      <w:tr w:rsidR="00945C93" w:rsidRPr="001E29DC" w14:paraId="7290066E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6E3A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8" w:name="_Toc342831"/>
            <w:bookmarkEnd w:id="38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919F" w14:textId="77777777" w:rsidR="00945C93" w:rsidRPr="001E29DC" w:rsidRDefault="00945C93" w:rsidP="00945C93">
            <w:pPr>
              <w:spacing w:after="0"/>
              <w:contextualSpacing/>
            </w:pPr>
            <w:r w:rsidRPr="001E29DC">
              <w:t xml:space="preserve">Срок заключения </w:t>
            </w:r>
            <w:r w:rsidRPr="00945C93"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3F7B" w14:textId="77777777" w:rsidR="00945C93" w:rsidRPr="001E29DC" w:rsidRDefault="00945C93" w:rsidP="00945C93">
            <w:pPr>
              <w:ind w:firstLine="425"/>
            </w:pPr>
            <w:r w:rsidRPr="001E29DC"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t>с даты размещения в единой информационной системе итогового протокола</w:t>
            </w:r>
            <w:r w:rsidRPr="001E29DC">
              <w:t>.</w:t>
            </w:r>
          </w:p>
        </w:tc>
      </w:tr>
      <w:tr w:rsidR="00945C93" w:rsidRPr="00D65B7A" w14:paraId="0A90BB56" w14:textId="77777777" w:rsidTr="00945C93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A55F" w14:textId="77777777" w:rsidR="00945C93" w:rsidRPr="00945C93" w:rsidRDefault="00945C93" w:rsidP="00D21C3C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  <w:bookmarkStart w:id="39" w:name="_Toc342832"/>
            <w:bookmarkEnd w:id="39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E749" w14:textId="77777777" w:rsidR="00945C93" w:rsidRPr="001E29DC" w:rsidRDefault="00945C93" w:rsidP="00945C93">
            <w:pPr>
              <w:spacing w:after="0"/>
              <w:contextualSpacing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90B7" w14:textId="77777777" w:rsidR="00945C93" w:rsidRPr="00945C93" w:rsidRDefault="00945C93" w:rsidP="00945C93">
            <w:pPr>
              <w:ind w:firstLine="425"/>
            </w:pPr>
            <w:r w:rsidRPr="00945C93">
              <w:t>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котировок. Изменения, вносимые в извещение и/или документацию о проведении запроса котировок, разъяснения положений извещения и/или документации о проведении запроса котировок 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разъяснений.</w:t>
            </w:r>
          </w:p>
        </w:tc>
      </w:tr>
    </w:tbl>
    <w:p w14:paraId="6B31CFF1" w14:textId="77777777" w:rsidR="00945C93" w:rsidRDefault="00945C93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17AC2867" w14:textId="5E7F80B3" w:rsidR="00945C93" w:rsidRDefault="00945C93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5C7939C1" w14:textId="4CE4E046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037CAECE" w14:textId="64D3FA78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333CC76E" w14:textId="5A2CC93A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0330A44B" w14:textId="047719A3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681F4187" w14:textId="5EE973E0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3D0F46E5" w14:textId="67C84CAE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0A32A23B" w14:textId="6E5DCE61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1FC362F7" w14:textId="12FACBA4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3A6308C0" w14:textId="6BAD55A6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73BBC15B" w14:textId="7622E889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343FC795" w14:textId="238992D0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6FD20116" w14:textId="505C4C6F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7FED2772" w14:textId="1C1BD581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72DA6A3C" w14:textId="5C30154E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3BAE4673" w14:textId="2391F77F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31D09B2E" w14:textId="2B72F3D9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740196D5" w14:textId="2644FBCB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3F7C5A23" w14:textId="38F90851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44C0EE68" w14:textId="3C14DEA7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07AE7594" w14:textId="67D9438E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15018611" w14:textId="0C1DF895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74D61A95" w14:textId="1C1E685E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55969E49" w14:textId="7E76A271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2842CDFA" w14:textId="5AEE6F48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083013C5" w14:textId="62D1EEBE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2AC0E76F" w14:textId="1C755219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5BDB3F8E" w14:textId="4ADF6ECD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78AA9499" w14:textId="4BA946AC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38090329" w14:textId="1035A0F5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746C90FF" w14:textId="4E6C92B4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3644EE8A" w14:textId="089E2962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36A63BB7" w14:textId="57C20551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4952E50B" w14:textId="6B257188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168162B3" w14:textId="77777777" w:rsidR="001B639C" w:rsidRDefault="001B639C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2FF1EA77" w14:textId="77777777" w:rsidR="00945C93" w:rsidRPr="00314ACD" w:rsidRDefault="00945C93" w:rsidP="00945C93">
      <w:pPr>
        <w:pStyle w:val="afffff3"/>
        <w:numPr>
          <w:ilvl w:val="0"/>
          <w:numId w:val="16"/>
        </w:numPr>
        <w:spacing w:after="0"/>
        <w:jc w:val="center"/>
        <w:rPr>
          <w:rStyle w:val="12"/>
          <w:b w:val="0"/>
          <w:bCs/>
          <w:sz w:val="28"/>
          <w:szCs w:val="28"/>
        </w:rPr>
      </w:pPr>
      <w:bookmarkStart w:id="40" w:name="_Toc527990669"/>
      <w:bookmarkStart w:id="41" w:name="_Toc342833"/>
      <w:bookmarkEnd w:id="24"/>
      <w:r w:rsidRPr="00314ACD">
        <w:rPr>
          <w:rStyle w:val="12"/>
          <w:bCs/>
          <w:sz w:val="28"/>
          <w:szCs w:val="28"/>
        </w:rPr>
        <w:lastRenderedPageBreak/>
        <w:t>ОБРАЗЦЫ ФОРМ ДЛЯ ЗАПОЛНЕНИЯ</w:t>
      </w:r>
      <w:bookmarkEnd w:id="40"/>
      <w:bookmarkEnd w:id="41"/>
    </w:p>
    <w:p w14:paraId="6EBCB5CA" w14:textId="77777777" w:rsidR="00945C93" w:rsidRDefault="00945C93" w:rsidP="00945C93">
      <w:pPr>
        <w:jc w:val="center"/>
      </w:pPr>
    </w:p>
    <w:p w14:paraId="5896E910" w14:textId="77777777" w:rsidR="00945C93" w:rsidRPr="009378CB" w:rsidRDefault="00945C93" w:rsidP="00945C93">
      <w:pPr>
        <w:jc w:val="center"/>
        <w:rPr>
          <w:b/>
        </w:rPr>
      </w:pPr>
      <w:r w:rsidRPr="00FE78FC">
        <w:rPr>
          <w:b/>
        </w:rPr>
        <w:t xml:space="preserve">Форма </w:t>
      </w:r>
      <w:r>
        <w:rPr>
          <w:b/>
        </w:rPr>
        <w:t>1</w:t>
      </w:r>
      <w:r w:rsidRPr="00FE78FC">
        <w:rPr>
          <w:b/>
        </w:rPr>
        <w:t>. ЗАЯВКА НА УЧАСТИЕ В ЗАПРОСЕ</w:t>
      </w:r>
      <w:r w:rsidRPr="009378CB">
        <w:rPr>
          <w:b/>
        </w:rPr>
        <w:t xml:space="preserve"> КОТИРОВОК</w:t>
      </w:r>
    </w:p>
    <w:p w14:paraId="3077ED32" w14:textId="77777777" w:rsidR="00945C93" w:rsidRPr="009378CB" w:rsidRDefault="00945C93" w:rsidP="00945C93"/>
    <w:p w14:paraId="03D35D9A" w14:textId="77777777" w:rsidR="00945C93" w:rsidRDefault="00945C93" w:rsidP="00945C93"/>
    <w:p w14:paraId="5EBA8687" w14:textId="77777777" w:rsidR="00945C93" w:rsidRDefault="00945C93" w:rsidP="00945C93">
      <w:pPr>
        <w:jc w:val="center"/>
        <w:rPr>
          <w:i/>
          <w:iCs/>
        </w:rPr>
      </w:pPr>
      <w:r>
        <w:rPr>
          <w:i/>
          <w:iCs/>
        </w:rPr>
        <w:t>На бланке организации участника</w:t>
      </w:r>
    </w:p>
    <w:p w14:paraId="34C7E1FA" w14:textId="77777777" w:rsidR="00945C93" w:rsidRDefault="00945C93" w:rsidP="00945C93"/>
    <w:p w14:paraId="7335141A" w14:textId="77777777" w:rsidR="00945C93" w:rsidRDefault="00945C93" w:rsidP="00945C93">
      <w:r>
        <w:t>Дата, исх. номер</w:t>
      </w:r>
    </w:p>
    <w:p w14:paraId="565112F1" w14:textId="77777777" w:rsidR="00945C93" w:rsidRDefault="00945C93" w:rsidP="00945C93">
      <w:pPr>
        <w:jc w:val="right"/>
      </w:pPr>
      <w:r>
        <w:t>Заказчику</w:t>
      </w:r>
    </w:p>
    <w:p w14:paraId="7F509E29" w14:textId="77777777" w:rsidR="00945C93" w:rsidRDefault="00945C93" w:rsidP="00945C93">
      <w:pPr>
        <w:ind w:left="3545" w:firstLine="709"/>
        <w:contextualSpacing/>
        <w:jc w:val="right"/>
        <w:rPr>
          <w:i/>
          <w:iCs/>
        </w:rPr>
      </w:pPr>
      <w:r>
        <w:rPr>
          <w:i/>
          <w:iCs/>
        </w:rPr>
        <w:t xml:space="preserve">(Указывается наименование заказчика, </w:t>
      </w:r>
    </w:p>
    <w:p w14:paraId="52D07957" w14:textId="77777777" w:rsidR="00945C93" w:rsidRDefault="00945C93" w:rsidP="00945C93">
      <w:pPr>
        <w:jc w:val="right"/>
        <w:rPr>
          <w:i/>
          <w:iCs/>
        </w:rPr>
      </w:pPr>
      <w:r>
        <w:rPr>
          <w:i/>
          <w:iCs/>
        </w:rPr>
        <w:t>в чей адрес направляется Заявка</w:t>
      </w:r>
    </w:p>
    <w:p w14:paraId="22CBCE8E" w14:textId="77777777" w:rsidR="00945C93" w:rsidRDefault="00945C93" w:rsidP="00945C93">
      <w:pPr>
        <w:jc w:val="right"/>
      </w:pPr>
      <w:r>
        <w:rPr>
          <w:i/>
          <w:iCs/>
        </w:rPr>
        <w:t>на участие в запросе котировок)</w:t>
      </w:r>
    </w:p>
    <w:p w14:paraId="7FBFF027" w14:textId="77777777" w:rsidR="00945C93" w:rsidRDefault="00945C93" w:rsidP="00945C93"/>
    <w:p w14:paraId="016D0ED1" w14:textId="77777777" w:rsidR="00945C93" w:rsidRDefault="00945C93" w:rsidP="00945C93"/>
    <w:p w14:paraId="4FDE2B23" w14:textId="77777777" w:rsidR="00945C93" w:rsidRDefault="00945C93" w:rsidP="00945C93">
      <w:pPr>
        <w:ind w:firstLine="709"/>
      </w:pPr>
      <w:r>
        <w:t>Изучив документацию на право заключения вышеупомянутого договора, а также применимые к данному запросу котировок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сообщает о согласии участвовать в запросе котировок на условиях, установленных в извещении.</w:t>
      </w:r>
    </w:p>
    <w:p w14:paraId="1929B4EF" w14:textId="77777777" w:rsidR="00945C93" w:rsidRPr="00F24FB6" w:rsidRDefault="00945C93" w:rsidP="00945C93">
      <w:pPr>
        <w:numPr>
          <w:ilvl w:val="1"/>
          <w:numId w:val="26"/>
        </w:numPr>
        <w:spacing w:after="0"/>
        <w:ind w:left="0" w:firstLine="709"/>
        <w:rPr>
          <w:rFonts w:eastAsia="Calibri"/>
          <w:lang w:eastAsia="en-US"/>
        </w:rPr>
      </w:pPr>
      <w:r>
        <w:t xml:space="preserve">Мы </w:t>
      </w:r>
      <w:r w:rsidRPr="00991F49">
        <w:t xml:space="preserve">согласны поставить товары (выполнить работы, оказать услуги) в соответствии с требованиями извещения и на условиях, </w:t>
      </w:r>
      <w:r w:rsidRPr="00991F49">
        <w:rPr>
          <w:rFonts w:eastAsia="Calibri"/>
          <w:lang w:eastAsia="en-US"/>
        </w:rPr>
        <w:t xml:space="preserve">которые мы представили в настоящей заявке на участие в запросе котировок. </w:t>
      </w:r>
      <w:r w:rsidRPr="00991F49">
        <w:rPr>
          <w:rFonts w:eastAsia="Calibri"/>
          <w:bCs/>
          <w:lang w:eastAsia="en-US"/>
        </w:rPr>
        <w:t>Ценовое предложение подано нами на электронной торговой площадке.</w:t>
      </w:r>
    </w:p>
    <w:p w14:paraId="700F043F" w14:textId="77777777" w:rsidR="00945C93" w:rsidRDefault="00945C93" w:rsidP="00945C93">
      <w:pPr>
        <w:numPr>
          <w:ilvl w:val="1"/>
          <w:numId w:val="26"/>
        </w:numPr>
        <w:spacing w:after="0"/>
        <w:ind w:left="0" w:firstLine="709"/>
      </w:pPr>
      <w:r>
        <w:t>К настоящей заявке на участие в запросе котировок прилагаются следующие документы:</w:t>
      </w:r>
    </w:p>
    <w:tbl>
      <w:tblPr>
        <w:tblW w:w="963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847"/>
        <w:gridCol w:w="1610"/>
        <w:gridCol w:w="1508"/>
      </w:tblGrid>
      <w:tr w:rsidR="00945C93" w14:paraId="7F635C97" w14:textId="77777777" w:rsidTr="00D21C3C">
        <w:trPr>
          <w:trHeight w:val="507"/>
          <w:tblHeader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2D369" w14:textId="77777777" w:rsidR="00945C93" w:rsidRDefault="00945C93" w:rsidP="00D21C3C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5139F" w14:textId="77777777" w:rsidR="00945C93" w:rsidRDefault="00945C93" w:rsidP="00D21C3C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Наименование документов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EA89C" w14:textId="77777777" w:rsidR="00945C93" w:rsidRDefault="00945C93" w:rsidP="00D21C3C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Страницы с __ по __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72717" w14:textId="77777777" w:rsidR="00945C93" w:rsidRDefault="00945C93" w:rsidP="00D21C3C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Количество страниц</w:t>
            </w:r>
          </w:p>
        </w:tc>
      </w:tr>
      <w:tr w:rsidR="00945C93" w14:paraId="2B738EB6" w14:textId="77777777" w:rsidTr="00D21C3C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418C0" w14:textId="77777777" w:rsidR="00945C93" w:rsidRDefault="00945C93" w:rsidP="00D21C3C">
            <w:pPr>
              <w:ind w:left="227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63605" w14:textId="77777777" w:rsidR="00945C93" w:rsidRDefault="00945C93" w:rsidP="00D21C3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4778" w14:textId="77777777" w:rsidR="00945C93" w:rsidRDefault="00945C93" w:rsidP="00D21C3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97E6B" w14:textId="77777777" w:rsidR="00945C93" w:rsidRDefault="00945C93" w:rsidP="00D21C3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5C93" w14:paraId="466C1CF6" w14:textId="77777777" w:rsidTr="00D21C3C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6ACAB" w14:textId="77777777" w:rsidR="00945C93" w:rsidRDefault="00945C93" w:rsidP="00D21C3C">
            <w:pPr>
              <w:ind w:left="227"/>
              <w:contextualSpacing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AD9B6" w14:textId="77777777" w:rsidR="00945C93" w:rsidRDefault="00945C93" w:rsidP="00D21C3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00CC" w14:textId="77777777" w:rsidR="00945C93" w:rsidRDefault="00945C93" w:rsidP="00D21C3C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E583E" w14:textId="77777777" w:rsidR="00945C93" w:rsidRDefault="00945C93" w:rsidP="00D21C3C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945C93" w14:paraId="1BAE9A5B" w14:textId="77777777" w:rsidTr="00D21C3C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FEC6C" w14:textId="77777777" w:rsidR="00945C93" w:rsidRDefault="00945C93" w:rsidP="00D21C3C">
            <w:pPr>
              <w:rPr>
                <w:sz w:val="20"/>
                <w:szCs w:val="20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DCA04" w14:textId="77777777" w:rsidR="00945C93" w:rsidRDefault="00945C93" w:rsidP="00D21C3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F30B" w14:textId="77777777" w:rsidR="00945C93" w:rsidRDefault="00945C93" w:rsidP="00D21C3C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79C93" w14:textId="77777777" w:rsidR="00945C93" w:rsidRDefault="00945C93" w:rsidP="00D21C3C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945C93" w14:paraId="69B9FC07" w14:textId="77777777" w:rsidTr="00D21C3C">
        <w:trPr>
          <w:trHeight w:val="39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45E91" w14:textId="77777777" w:rsidR="00945C93" w:rsidRDefault="00945C93" w:rsidP="00D21C3C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C9B6B" w14:textId="77777777" w:rsidR="00945C93" w:rsidRDefault="00945C93" w:rsidP="00D21C3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ВСЕГО листов: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3414B" w14:textId="77777777" w:rsidR="00945C93" w:rsidRDefault="00945C93" w:rsidP="00D21C3C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CC9E4" w14:textId="77777777" w:rsidR="00945C93" w:rsidRDefault="00945C93" w:rsidP="00D21C3C">
            <w:pPr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</w:tbl>
    <w:p w14:paraId="1F068E55" w14:textId="77777777" w:rsidR="00945C93" w:rsidRDefault="00945C93" w:rsidP="00945C93">
      <w:pPr>
        <w:numPr>
          <w:ilvl w:val="1"/>
          <w:numId w:val="26"/>
        </w:numPr>
        <w:spacing w:after="0"/>
        <w:ind w:left="0" w:firstLine="709"/>
        <w:rPr>
          <w:rFonts w:ascii="Calibri" w:eastAsiaTheme="minorHAnsi" w:hAnsi="Calibri"/>
          <w:sz w:val="22"/>
          <w:szCs w:val="22"/>
          <w:lang w:eastAsia="en-US"/>
        </w:rPr>
      </w:pPr>
      <w:r>
        <w:t>Настоящим гарантируем достоверность представленной нами в заявке на участие в запросе котировок информации и подтверждаем право Организатора, не противоречащее требованию формирования равных для всех Участников запроса котировок условий, запрашивать у нас, в уполномоченных органах власти и у упомянутых в нашей заявке на участие в запросе котировок юридических лиц информацию, уточняющую представленные нами в ней сведения.</w:t>
      </w:r>
    </w:p>
    <w:p w14:paraId="598F1B09" w14:textId="77777777" w:rsidR="00945C93" w:rsidRDefault="00945C93" w:rsidP="00945C93">
      <w:pPr>
        <w:numPr>
          <w:ilvl w:val="1"/>
          <w:numId w:val="26"/>
        </w:numPr>
        <w:spacing w:after="0"/>
        <w:ind w:left="0" w:firstLine="709"/>
      </w:pPr>
      <w:r>
        <w:t>Настоящей заявкой на участие в запросе котировок сообщаем, что в отношении _______________________________ (наименование Участника запроса котировок)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сведения в реестре недобросовестных поставщиков отсутствуют, а также отсутствует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года).</w:t>
      </w:r>
    </w:p>
    <w:p w14:paraId="620CFF09" w14:textId="77777777" w:rsidR="00945C93" w:rsidRDefault="00945C93" w:rsidP="00945C93">
      <w:pPr>
        <w:numPr>
          <w:ilvl w:val="1"/>
          <w:numId w:val="26"/>
        </w:numPr>
        <w:spacing w:after="0"/>
        <w:ind w:left="0" w:firstLine="709"/>
      </w:pPr>
      <w:r>
        <w:t xml:space="preserve">_ </w:t>
      </w:r>
      <w:r>
        <w:rPr>
          <w:i/>
          <w:iCs/>
        </w:rPr>
        <w:t>(наименование участника)</w:t>
      </w:r>
      <w:r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>
        <w:br/>
        <w:t xml:space="preserve">№ 152-ФЗ «О персональных данных» и информирования лиц, чьи данные содержатся в документах, </w:t>
      </w:r>
      <w:r>
        <w:lastRenderedPageBreak/>
        <w:t>входящих в состав заявки, о передаче их персональных данных в АО «Гознак», в пределах, необходимых для данной закупки.</w:t>
      </w:r>
    </w:p>
    <w:p w14:paraId="27A0E326" w14:textId="77777777" w:rsidR="00945C93" w:rsidRDefault="00945C93" w:rsidP="00945C93">
      <w:pPr>
        <w:numPr>
          <w:ilvl w:val="1"/>
          <w:numId w:val="26"/>
        </w:numPr>
        <w:spacing w:after="0"/>
        <w:ind w:left="0" w:firstLine="709"/>
      </w:pPr>
      <w:r>
        <w:t>В случае, если наши предложения будут признаны лучшими, мы берем на себя обязательства подписать договор с______________ (указывается наименование Организатора) на выполнение работ в соответствии с требованиями извещения и условиями наших предложений.</w:t>
      </w:r>
    </w:p>
    <w:p w14:paraId="6236EB57" w14:textId="77777777" w:rsidR="00945C93" w:rsidRDefault="00945C93" w:rsidP="00945C93">
      <w:pPr>
        <w:numPr>
          <w:ilvl w:val="1"/>
          <w:numId w:val="26"/>
        </w:numPr>
        <w:spacing w:after="0"/>
        <w:ind w:left="0" w:firstLine="709"/>
      </w:pPr>
      <w:r>
        <w:t>В случае если наши предложения будут лучшими после предложений победителя запроса котировок, а победитель запроса котировок будет признан уклонившимся от заключения договора, мы обязуемся подписать данный договор на выполнение работ в соответствии с требованиями документации и условиями нашего предложения.</w:t>
      </w:r>
    </w:p>
    <w:p w14:paraId="6FEF4DD5" w14:textId="77777777" w:rsidR="00945C93" w:rsidRDefault="00945C93" w:rsidP="00945C93">
      <w:pPr>
        <w:numPr>
          <w:ilvl w:val="1"/>
          <w:numId w:val="26"/>
        </w:numPr>
        <w:spacing w:after="0"/>
        <w:ind w:left="0" w:firstLine="709"/>
      </w:pPr>
      <w:r>
        <w:t>Также подтверждаем, что мы извещены о включении сведений о _____________________________________ (наименование Участника запроса котировок) в Реестр недобросовестных поставщиков в случае уклонения нами от заключения договора.</w:t>
      </w:r>
    </w:p>
    <w:p w14:paraId="4A89CD6E" w14:textId="77777777" w:rsidR="00945C93" w:rsidRDefault="00945C93" w:rsidP="00945C93">
      <w:pPr>
        <w:numPr>
          <w:ilvl w:val="1"/>
          <w:numId w:val="26"/>
        </w:numPr>
        <w:spacing w:after="0"/>
        <w:ind w:left="0" w:firstLine="709"/>
      </w:pPr>
      <w:r>
        <w:t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запроса котировок просим сообщать указанному уполномоченному лицу.</w:t>
      </w:r>
    </w:p>
    <w:p w14:paraId="239AC1EA" w14:textId="77777777" w:rsidR="00945C93" w:rsidRDefault="00945C93" w:rsidP="00945C93">
      <w:pPr>
        <w:numPr>
          <w:ilvl w:val="1"/>
          <w:numId w:val="26"/>
        </w:numPr>
        <w:spacing w:after="0"/>
        <w:ind w:left="0" w:firstLine="709"/>
      </w:pPr>
      <w:r>
        <w:t>Корреспонденцию в наш адрес просим направлять по адресу: ____________________________________________________________________</w:t>
      </w:r>
    </w:p>
    <w:p w14:paraId="030DF665" w14:textId="77777777" w:rsidR="00945C93" w:rsidRDefault="00945C93" w:rsidP="00945C93">
      <w:pPr>
        <w:numPr>
          <w:ilvl w:val="1"/>
          <w:numId w:val="26"/>
        </w:numPr>
        <w:spacing w:after="0"/>
        <w:ind w:left="0" w:firstLine="709"/>
      </w:pPr>
      <w:r>
        <w:t xml:space="preserve">Настоящая заявка на участие в запросе котировок действительна до момента заключения договора с победителем запроса котировок. </w:t>
      </w:r>
    </w:p>
    <w:p w14:paraId="49B21FA3" w14:textId="77777777" w:rsidR="00945C93" w:rsidRDefault="00945C93" w:rsidP="00945C93">
      <w:pPr>
        <w:ind w:left="709"/>
      </w:pPr>
    </w:p>
    <w:p w14:paraId="51748ABB" w14:textId="77777777" w:rsidR="00945C93" w:rsidRDefault="00945C93" w:rsidP="00945C93">
      <w:r>
        <w:rPr>
          <w:vertAlign w:val="superscript"/>
        </w:rPr>
        <w:t xml:space="preserve">_____________________________________                                                                 ______________________ </w:t>
      </w:r>
      <w:r>
        <w:t>(Фамилия И.О.)</w:t>
      </w:r>
    </w:p>
    <w:p w14:paraId="7EFB0298" w14:textId="77777777" w:rsidR="00945C93" w:rsidRDefault="00945C93" w:rsidP="00945C93">
      <w:pPr>
        <w:rPr>
          <w:vertAlign w:val="superscript"/>
        </w:rPr>
      </w:pPr>
      <w:r>
        <w:rPr>
          <w:vertAlign w:val="superscript"/>
        </w:rPr>
        <w:t>                       (</w:t>
      </w:r>
      <w:proofErr w:type="gramStart"/>
      <w:r>
        <w:rPr>
          <w:vertAlign w:val="superscript"/>
        </w:rPr>
        <w:t>должность)   </w:t>
      </w:r>
      <w:proofErr w:type="gramEnd"/>
      <w:r>
        <w:rPr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 (подпись)</w:t>
      </w:r>
    </w:p>
    <w:p w14:paraId="7E9F792D" w14:textId="77777777" w:rsidR="00945C93" w:rsidRDefault="00945C93" w:rsidP="00945C93">
      <w:pPr>
        <w:ind w:firstLine="720"/>
        <w:rPr>
          <w:vertAlign w:val="superscript"/>
        </w:rPr>
      </w:pPr>
    </w:p>
    <w:p w14:paraId="46F8AC35" w14:textId="77777777" w:rsidR="00945C93" w:rsidRDefault="00945C93" w:rsidP="00945C93">
      <w:r>
        <w:t>М.П.</w:t>
      </w:r>
    </w:p>
    <w:p w14:paraId="4CF346A5" w14:textId="77777777" w:rsidR="00945C93" w:rsidRDefault="00945C93" w:rsidP="00945C93"/>
    <w:p w14:paraId="0C988157" w14:textId="77777777" w:rsidR="007B31E8" w:rsidRDefault="007B31E8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14:paraId="51A6AB9D" w14:textId="77777777" w:rsidR="007B31E8" w:rsidRPr="009B2B3E" w:rsidRDefault="007B31E8" w:rsidP="009217DF">
      <w:pPr>
        <w:spacing w:after="0"/>
        <w:jc w:val="center"/>
        <w:rPr>
          <w:rStyle w:val="12"/>
          <w:b w:val="0"/>
          <w:bCs/>
          <w:sz w:val="28"/>
          <w:szCs w:val="28"/>
        </w:rPr>
      </w:pPr>
    </w:p>
    <w:p w14:paraId="2FF3A6EA" w14:textId="758C63C8" w:rsidR="00426C3E" w:rsidRDefault="00426C3E" w:rsidP="00936341">
      <w:pPr>
        <w:jc w:val="center"/>
      </w:pPr>
    </w:p>
    <w:p w14:paraId="4A03E573" w14:textId="77777777" w:rsidR="00426C3E" w:rsidRDefault="002513D5" w:rsidP="00426C3E">
      <w:pPr>
        <w:spacing w:after="200" w:line="276" w:lineRule="auto"/>
        <w:jc w:val="right"/>
      </w:pPr>
      <w:r>
        <w:rPr>
          <w:rFonts w:eastAsia="Calibri"/>
          <w:i/>
          <w:sz w:val="20"/>
        </w:rPr>
        <w:br w:type="page"/>
      </w:r>
      <w:r w:rsidR="00426C3E">
        <w:lastRenderedPageBreak/>
        <w:t xml:space="preserve">Приложение 1 к Заявке </w:t>
      </w:r>
    </w:p>
    <w:p w14:paraId="165E3F33" w14:textId="6E15D790" w:rsidR="00426C3E" w:rsidRDefault="00426C3E" w:rsidP="00426C3E">
      <w:pPr>
        <w:spacing w:after="200" w:line="276" w:lineRule="auto"/>
        <w:jc w:val="right"/>
      </w:pPr>
      <w:r>
        <w:t xml:space="preserve">на участие в запросе </w:t>
      </w:r>
      <w:r w:rsidRPr="0050709C">
        <w:t xml:space="preserve">котировок </w:t>
      </w:r>
      <w:r w:rsidR="00535F63" w:rsidRPr="0050709C">
        <w:t xml:space="preserve">№ </w:t>
      </w:r>
      <w:r w:rsidR="0050709C" w:rsidRPr="0050709C">
        <w:t>ЗКэ_6_0000082_2019_АО</w:t>
      </w:r>
    </w:p>
    <w:p w14:paraId="633A1191" w14:textId="77777777" w:rsidR="00426C3E" w:rsidRPr="009B2B3E" w:rsidRDefault="00426C3E" w:rsidP="00426C3E"/>
    <w:p w14:paraId="13252494" w14:textId="4267430E" w:rsidR="00426C3E" w:rsidRPr="009B2B3E" w:rsidRDefault="00426C3E" w:rsidP="00426C3E">
      <w:pPr>
        <w:spacing w:after="0"/>
        <w:contextualSpacing/>
        <w:jc w:val="center"/>
        <w:rPr>
          <w:b/>
        </w:rPr>
      </w:pPr>
      <w:r w:rsidRPr="009B2B3E">
        <w:rPr>
          <w:b/>
        </w:rPr>
        <w:t xml:space="preserve">Форма </w:t>
      </w:r>
      <w:r>
        <w:rPr>
          <w:b/>
        </w:rPr>
        <w:t>2</w:t>
      </w:r>
      <w:r w:rsidRPr="009B2B3E">
        <w:rPr>
          <w:b/>
        </w:rPr>
        <w:t>. ТЕХНИЧЕСКОЕ ПРЕДЛОЖЕНИЕ</w:t>
      </w:r>
    </w:p>
    <w:p w14:paraId="12F90534" w14:textId="77777777" w:rsidR="00426C3E" w:rsidRPr="009B2B3E" w:rsidRDefault="00426C3E" w:rsidP="00426C3E">
      <w:pPr>
        <w:spacing w:after="0"/>
        <w:contextualSpacing/>
        <w:jc w:val="center"/>
        <w:rPr>
          <w:b/>
        </w:rPr>
      </w:pPr>
    </w:p>
    <w:p w14:paraId="764961A5" w14:textId="77777777" w:rsidR="00426C3E" w:rsidRPr="009B2B3E" w:rsidRDefault="00426C3E" w:rsidP="00426C3E">
      <w:pPr>
        <w:spacing w:after="0"/>
        <w:contextualSpacing/>
        <w:jc w:val="center"/>
        <w:rPr>
          <w:b/>
        </w:rPr>
      </w:pPr>
    </w:p>
    <w:p w14:paraId="7833FB43" w14:textId="77777777" w:rsidR="00426C3E" w:rsidRPr="00964CC4" w:rsidRDefault="00426C3E" w:rsidP="00426C3E">
      <w:pPr>
        <w:spacing w:after="0"/>
        <w:contextualSpacing/>
        <w:jc w:val="center"/>
      </w:pPr>
      <w:r w:rsidRPr="00964CC4">
        <w:t xml:space="preserve">Участник представляет задекларированные (перечисленные) объемы услуг, работ, перечень товаров, полностью соответствующие Техническому заданию.  </w:t>
      </w:r>
    </w:p>
    <w:p w14:paraId="7D3B3126" w14:textId="3C06EB43" w:rsidR="00426C3E" w:rsidRPr="00964CC4" w:rsidRDefault="00426C3E" w:rsidP="00426C3E">
      <w:pPr>
        <w:spacing w:after="0"/>
        <w:contextualSpacing/>
        <w:jc w:val="center"/>
      </w:pPr>
      <w:r w:rsidRPr="00964CC4">
        <w:t xml:space="preserve">Обращаем внимание, что данное предложение предоставляется в составе заявки участника и в случае несоответствия технического предложения участника Техническому заданию, заявка отклоняется.   </w:t>
      </w:r>
    </w:p>
    <w:p w14:paraId="62D969BA" w14:textId="77777777" w:rsidR="00426C3E" w:rsidRPr="00964CC4" w:rsidRDefault="00426C3E" w:rsidP="00426C3E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14:paraId="7BC1265D" w14:textId="77777777" w:rsidR="00426C3E" w:rsidRPr="00964CC4" w:rsidRDefault="00426C3E" w:rsidP="00426C3E">
      <w:pPr>
        <w:pStyle w:val="74"/>
        <w:shd w:val="clear" w:color="auto" w:fill="auto"/>
        <w:tabs>
          <w:tab w:val="left" w:pos="1094"/>
        </w:tabs>
        <w:spacing w:before="0" w:line="240" w:lineRule="auto"/>
        <w:ind w:right="20" w:firstLine="709"/>
        <w:jc w:val="both"/>
        <w:rPr>
          <w:color w:val="000000" w:themeColor="text1"/>
          <w:sz w:val="24"/>
          <w:szCs w:val="24"/>
        </w:rPr>
      </w:pPr>
      <w:r w:rsidRPr="00964CC4">
        <w:rPr>
          <w:color w:val="000000" w:themeColor="text1"/>
          <w:sz w:val="24"/>
          <w:szCs w:val="24"/>
        </w:rPr>
        <w:t>Описание участниками закупки предмета закупки, в том числе: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заказчика, осуществляется в соответствии с требованиями к предмету договора, указанными в документации.</w:t>
      </w:r>
    </w:p>
    <w:p w14:paraId="3BE9B6F2" w14:textId="77777777" w:rsidR="00426C3E" w:rsidRPr="00964CC4" w:rsidRDefault="00426C3E" w:rsidP="00426C3E">
      <w:pPr>
        <w:spacing w:before="120" w:after="120"/>
        <w:ind w:firstLine="709"/>
        <w:rPr>
          <w:lang w:val="x-none" w:eastAsia="x-none"/>
        </w:rPr>
      </w:pPr>
      <w:r w:rsidRPr="00964CC4">
        <w:rPr>
          <w:lang w:val="x-none" w:eastAsia="x-none"/>
        </w:rPr>
        <w:t>При подготовке предложения участником указываются сведения  в соответствии с данными, которые указаны в разделе «Техническо</w:t>
      </w:r>
      <w:r w:rsidRPr="00964CC4">
        <w:rPr>
          <w:lang w:eastAsia="x-none"/>
        </w:rPr>
        <w:t>е</w:t>
      </w:r>
      <w:r w:rsidRPr="00964CC4">
        <w:rPr>
          <w:lang w:val="x-none" w:eastAsia="x-none"/>
        </w:rPr>
        <w:t xml:space="preserve"> задани</w:t>
      </w:r>
      <w:r w:rsidRPr="00964CC4">
        <w:rPr>
          <w:lang w:eastAsia="x-none"/>
        </w:rPr>
        <w:t>е</w:t>
      </w:r>
      <w:r w:rsidRPr="00964CC4">
        <w:rPr>
          <w:lang w:val="x-none" w:eastAsia="x-none"/>
        </w:rPr>
        <w:t>»</w:t>
      </w:r>
      <w:r w:rsidRPr="00964CC4">
        <w:rPr>
          <w:lang w:eastAsia="x-none"/>
        </w:rPr>
        <w:t xml:space="preserve"> </w:t>
      </w:r>
      <w:r w:rsidRPr="00964CC4">
        <w:rPr>
          <w:lang w:val="x-none" w:eastAsia="x-none"/>
        </w:rPr>
        <w:t xml:space="preserve">с учетом следующих положений: </w:t>
      </w:r>
    </w:p>
    <w:p w14:paraId="101C30D1" w14:textId="77777777" w:rsidR="00426C3E" w:rsidRPr="00964CC4" w:rsidRDefault="00426C3E" w:rsidP="00426C3E">
      <w:pPr>
        <w:spacing w:before="120" w:after="120"/>
        <w:ind w:firstLine="709"/>
        <w:rPr>
          <w:lang w:val="x-none" w:eastAsia="x-none"/>
        </w:rPr>
      </w:pPr>
      <w:r w:rsidRPr="00964CC4">
        <w:rPr>
          <w:lang w:val="x-none" w:eastAsia="x-none"/>
        </w:rPr>
        <w:t>-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  «выше», «ниже», «меньше», «больше», «&gt;», «&lt;», «≤», «≥», «превышает», «не превышает», «превышать», «не превышать»,  «или», «+/-», «свыше»,</w:t>
      </w:r>
      <w:r w:rsidRPr="00964CC4">
        <w:rPr>
          <w:lang w:eastAsia="x-none"/>
        </w:rPr>
        <w:t xml:space="preserve"> «включительно»</w:t>
      </w:r>
      <w:r w:rsidRPr="00964CC4">
        <w:rPr>
          <w:lang w:val="x-none" w:eastAsia="x-none"/>
        </w:rPr>
        <w:t xml:space="preserve">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14:paraId="24897FAB" w14:textId="77777777" w:rsidR="00426C3E" w:rsidRPr="00964CC4" w:rsidRDefault="00426C3E" w:rsidP="00426C3E">
      <w:pPr>
        <w:spacing w:before="120" w:after="120"/>
        <w:ind w:firstLine="709"/>
        <w:rPr>
          <w:lang w:val="x-none" w:eastAsia="x-none"/>
        </w:rPr>
      </w:pPr>
      <w:r w:rsidRPr="00964CC4">
        <w:rPr>
          <w:lang w:val="x-none" w:eastAsia="x-none"/>
        </w:rPr>
        <w:t>-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«Техническое задание»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    параметров)     в     соответствии     с     обозначениями, установленными в разделе «Техническое задание» документации. Заявки, поданные с нарушением данных требований, признаются не соответствующими требованиям установленным документацией и будут отклонены;</w:t>
      </w:r>
    </w:p>
    <w:p w14:paraId="49F3905F" w14:textId="77777777" w:rsidR="00426C3E" w:rsidRPr="00964CC4" w:rsidRDefault="00426C3E" w:rsidP="00426C3E">
      <w:pPr>
        <w:spacing w:before="120" w:after="120"/>
        <w:ind w:firstLine="709"/>
        <w:rPr>
          <w:lang w:val="x-none" w:eastAsia="x-none"/>
        </w:rPr>
      </w:pPr>
      <w:r w:rsidRPr="00964CC4">
        <w:rPr>
          <w:lang w:val="x-none" w:eastAsia="x-none"/>
        </w:rPr>
        <w:t xml:space="preserve">-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менее установленного </w:t>
      </w:r>
      <w:r w:rsidRPr="00964CC4">
        <w:rPr>
          <w:lang w:val="x-none" w:eastAsia="x-none"/>
        </w:rPr>
        <w:lastRenderedPageBreak/>
        <w:t>значения и не включает крайнее максимальное значение; «Больше»,</w:t>
      </w:r>
      <w:r w:rsidRPr="00964CC4">
        <w:rPr>
          <w:lang w:eastAsia="x-none"/>
        </w:rPr>
        <w:t xml:space="preserve"> «от»</w:t>
      </w:r>
      <w:r w:rsidRPr="00964CC4">
        <w:rPr>
          <w:lang w:val="x-none" w:eastAsia="x-none"/>
        </w:rPr>
        <w:t xml:space="preserve"> означает более установленного значения и не включает крайнее минимальное значение.</w:t>
      </w:r>
    </w:p>
    <w:p w14:paraId="1FF670C5" w14:textId="77777777" w:rsidR="00426C3E" w:rsidRPr="00964CC4" w:rsidRDefault="00426C3E" w:rsidP="00426C3E">
      <w:pPr>
        <w:spacing w:before="120" w:after="120"/>
        <w:ind w:firstLine="709"/>
        <w:rPr>
          <w:lang w:val="x-none" w:eastAsia="x-none"/>
        </w:rPr>
      </w:pPr>
      <w:r w:rsidRPr="00964CC4">
        <w:rPr>
          <w:lang w:val="x-none" w:eastAsia="x-none"/>
        </w:rPr>
        <w:t>Температурные диапазоны, например, «от -50 до +70°С»</w:t>
      </w:r>
      <w:r w:rsidRPr="00964CC4">
        <w:rPr>
          <w:lang w:eastAsia="x-none"/>
        </w:rPr>
        <w:t>, «-50 - +70»</w:t>
      </w:r>
      <w:r w:rsidRPr="00964CC4">
        <w:rPr>
          <w:lang w:val="x-none" w:eastAsia="x-none"/>
        </w:rPr>
        <w:t xml:space="preserve"> являются точными характеристиками, т.е. значениями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14:paraId="4C50EA64" w14:textId="77777777" w:rsidR="00426C3E" w:rsidRPr="00964CC4" w:rsidRDefault="00426C3E" w:rsidP="00426C3E">
      <w:pPr>
        <w:pStyle w:val="74"/>
        <w:keepNext/>
        <w:keepLines/>
        <w:shd w:val="clear" w:color="auto" w:fill="auto"/>
        <w:tabs>
          <w:tab w:val="left" w:pos="1075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964CC4">
        <w:rPr>
          <w:sz w:val="24"/>
          <w:szCs w:val="24"/>
          <w:lang w:val="x-none" w:eastAsia="x-none"/>
        </w:rPr>
        <w:t>Слова «должен(на)», «должен(на) быть…», «должен(на) иметь…», «должен(на) использоваться…» и т.д. обозначают требование Заказчика и не должны присутствовать в заявке участника закупки</w:t>
      </w:r>
      <w:r w:rsidRPr="00964CC4">
        <w:rPr>
          <w:sz w:val="28"/>
          <w:szCs w:val="28"/>
          <w:lang w:val="x-none" w:eastAsia="x-none"/>
        </w:rPr>
        <w:t>.</w:t>
      </w:r>
    </w:p>
    <w:p w14:paraId="573CDA57" w14:textId="77777777" w:rsidR="00426C3E" w:rsidRDefault="00426C3E" w:rsidP="00426C3E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14:paraId="5491178B" w14:textId="77777777" w:rsidR="00426C3E" w:rsidRDefault="00426C3E" w:rsidP="00426C3E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14:paraId="5D410477" w14:textId="77777777" w:rsidR="00426C3E" w:rsidRDefault="00426C3E" w:rsidP="00426C3E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14:paraId="22552253" w14:textId="77777777" w:rsidR="00426C3E" w:rsidRDefault="00426C3E" w:rsidP="00426C3E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14:paraId="1C5C34D3" w14:textId="092AC517" w:rsidR="00426C3E" w:rsidRDefault="00426C3E">
      <w:pPr>
        <w:spacing w:after="0"/>
        <w:jc w:val="left"/>
        <w:rPr>
          <w:rFonts w:eastAsia="Calibri"/>
          <w:i/>
          <w:sz w:val="20"/>
        </w:rPr>
      </w:pPr>
      <w:r>
        <w:rPr>
          <w:rFonts w:eastAsia="Calibri"/>
          <w:i/>
          <w:sz w:val="20"/>
        </w:rPr>
        <w:br w:type="page"/>
      </w:r>
    </w:p>
    <w:p w14:paraId="48D7B597" w14:textId="77777777" w:rsidR="002513D5" w:rsidRDefault="002513D5">
      <w:pPr>
        <w:spacing w:after="0"/>
        <w:jc w:val="left"/>
        <w:rPr>
          <w:rFonts w:eastAsia="Calibri"/>
          <w:i/>
          <w:sz w:val="20"/>
        </w:rPr>
      </w:pPr>
    </w:p>
    <w:p w14:paraId="61AF1B93" w14:textId="2954CC60" w:rsidR="0050335A" w:rsidRPr="009B17CC" w:rsidRDefault="0050335A" w:rsidP="0050335A">
      <w:pPr>
        <w:jc w:val="center"/>
        <w:rPr>
          <w:b/>
        </w:rPr>
      </w:pPr>
      <w:r w:rsidRPr="002639F9">
        <w:rPr>
          <w:b/>
        </w:rPr>
        <w:t xml:space="preserve">Форма </w:t>
      </w:r>
      <w:r w:rsidR="00426C3E">
        <w:rPr>
          <w:b/>
        </w:rPr>
        <w:t>3</w:t>
      </w:r>
      <w:r w:rsidRPr="002639F9">
        <w:rPr>
          <w:b/>
        </w:rPr>
        <w:t xml:space="preserve">. </w:t>
      </w:r>
      <w:r w:rsidR="009B17CC" w:rsidRPr="009B17CC">
        <w:rPr>
          <w:b/>
        </w:rPr>
        <w:t xml:space="preserve">ДЕКЛАРАЦИЯ О СООТВЕТСТВИИ </w:t>
      </w:r>
      <w:r w:rsidR="00405372">
        <w:rPr>
          <w:b/>
        </w:rPr>
        <w:t>УЧАСТНИКА</w:t>
      </w:r>
      <w:r w:rsidR="009B17CC" w:rsidRPr="009B17CC">
        <w:rPr>
          <w:b/>
        </w:rPr>
        <w:t xml:space="preserve"> КРИТЕРИЯМ ОТНЕСЕНИЯ К СУБЪЕКТАМ МАЛОГО И СРЕДНЕГО ПРЕДПРИНИМАТЕЛЬСТВА </w:t>
      </w:r>
    </w:p>
    <w:p w14:paraId="15C1C67F" w14:textId="77777777" w:rsidR="000D4CF8" w:rsidRPr="00792735" w:rsidRDefault="000D4CF8" w:rsidP="000D4CF8">
      <w:pPr>
        <w:jc w:val="center"/>
      </w:pPr>
      <w:r>
        <w:rPr>
          <w:i/>
          <w:iCs/>
          <w:sz w:val="20"/>
          <w:szCs w:val="20"/>
        </w:rPr>
        <w:t>Представляетс</w:t>
      </w:r>
      <w:r w:rsidR="00C52CD6">
        <w:rPr>
          <w:i/>
          <w:iCs/>
          <w:sz w:val="20"/>
          <w:szCs w:val="20"/>
        </w:rPr>
        <w:t>я в случае отсутствия сведений об Участнике</w:t>
      </w:r>
      <w:r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года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14:paraId="45E8C5C9" w14:textId="77777777" w:rsidR="003E11B0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F88D15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14:paraId="13492909" w14:textId="77777777"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14:paraId="78B7FFE7" w14:textId="77777777" w:rsidR="0050335A" w:rsidRPr="00645FB0" w:rsidRDefault="0050335A" w:rsidP="0050335A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3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</w:p>
    <w:p w14:paraId="45E1459E" w14:textId="77777777" w:rsidR="0050335A" w:rsidRPr="00D1576A" w:rsidRDefault="0050335A" w:rsidP="005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14:paraId="6E388C3F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14:paraId="0A694287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14:paraId="0329EF6B" w14:textId="77777777"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14:paraId="7AD27C16" w14:textId="77777777"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14:paraId="77EF5C3D" w14:textId="77777777" w:rsidR="0050335A" w:rsidRPr="00D1576A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D1576A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D1576A">
        <w:rPr>
          <w:rFonts w:ascii="Times New Roman" w:hAnsi="Times New Roman" w:cs="Times New Roman"/>
          <w:sz w:val="24"/>
          <w:szCs w:val="24"/>
        </w:rPr>
        <w:t>:</w:t>
      </w:r>
    </w:p>
    <w:p w14:paraId="34B297DB" w14:textId="77777777"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42788499" w14:textId="77777777" w:rsidR="00D352AC" w:rsidRPr="00D1576A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"/>
        <w:gridCol w:w="3444"/>
        <w:gridCol w:w="2066"/>
        <w:gridCol w:w="1592"/>
        <w:gridCol w:w="1970"/>
      </w:tblGrid>
      <w:tr w:rsidR="001C5524" w:rsidRPr="00E919CE" w14:paraId="27D70480" w14:textId="77777777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3CBD5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F7395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206BB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8E11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03AE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C5524" w:rsidRPr="00E919CE" w14:paraId="1FA6CEA6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779D" w14:textId="784BB246" w:rsidR="001C5524" w:rsidRPr="00E919CE" w:rsidRDefault="001C5524" w:rsidP="008747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CF6D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5926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C466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3C5E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524" w:rsidRPr="00E919CE" w14:paraId="0B32DDE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6A6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EE4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208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E21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14:paraId="5E344DE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DA6A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DE03" w14:textId="0B032E9B"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ответственностью, процентов</w:t>
            </w:r>
          </w:p>
          <w:p w14:paraId="34D4FA33" w14:textId="77777777"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3996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1F23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14:paraId="6C501278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FFC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FD4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078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0E8AC98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6E7E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BD0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20C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74B1E7E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A7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5AF6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"Об инновационном центре "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6934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6E96518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48A3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7173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99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(нет)</w:t>
            </w:r>
          </w:p>
        </w:tc>
      </w:tr>
      <w:tr w:rsidR="001C5524" w:rsidRPr="00E919CE" w14:paraId="096854CF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21D1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35ADF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21CA1F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3C812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F5F50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количество человек (за предшествующий календарный год)</w:t>
            </w:r>
          </w:p>
        </w:tc>
      </w:tr>
      <w:tr w:rsidR="001C5524" w:rsidRPr="00E919CE" w14:paraId="360071B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A4D63" w14:textId="77777777"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78DAF" w14:textId="77777777"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32754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до 15 -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88733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8685" w14:textId="77777777" w:rsidR="001C5524" w:rsidRPr="00E919CE" w:rsidRDefault="001C5524" w:rsidP="00DA0222"/>
        </w:tc>
      </w:tr>
      <w:tr w:rsidR="001C5524" w:rsidRPr="00E919CE" w14:paraId="1BD63C2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1815D5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A72BC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14:paraId="40E04E6B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D3A95" w14:textId="77777777"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D4C8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DEC91D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указывается в млн. рублей (за предшествующий календарный год)</w:t>
            </w:r>
          </w:p>
        </w:tc>
      </w:tr>
      <w:tr w:rsidR="001C5524" w:rsidRPr="00E919CE" w14:paraId="7ACC7A81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F2746" w14:textId="77777777"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26041" w14:textId="77777777"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D35D74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120 в год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4FBB0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872E5" w14:textId="77777777" w:rsidR="001C5524" w:rsidRPr="00E919CE" w:rsidRDefault="001C5524" w:rsidP="00DA0222"/>
        </w:tc>
      </w:tr>
      <w:tr w:rsidR="001C5524" w:rsidRPr="00E919CE" w14:paraId="6BE6619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935D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ADD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7CFA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919CE" w14:paraId="7E0F007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4889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C04A" w14:textId="1724A355" w:rsidR="00D352AC" w:rsidRPr="00E919CE" w:rsidRDefault="001C5524" w:rsidP="00964C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7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869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подлежит заполнению</w:t>
            </w:r>
          </w:p>
        </w:tc>
      </w:tr>
      <w:tr w:rsidR="001C5524" w:rsidRPr="00E919CE" w14:paraId="09852E6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9F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816" w14:textId="0F6AA7BE" w:rsidR="00D352AC" w:rsidRPr="00E919CE" w:rsidRDefault="001C5524" w:rsidP="001C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ОКВЭД2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9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3A81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подлежит заполнению</w:t>
            </w:r>
          </w:p>
        </w:tc>
      </w:tr>
      <w:tr w:rsidR="001C5524" w:rsidRPr="00E919CE" w14:paraId="361D467A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AA9E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ADA4" w14:textId="1CCA13EA" w:rsidR="00D352AC" w:rsidRPr="00E919CE" w:rsidRDefault="001C5524" w:rsidP="001C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479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  <w:tr w:rsidR="001C5524" w:rsidRPr="00E919CE" w14:paraId="145DEE1C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7424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C740" w14:textId="7FB6A44D" w:rsidR="00D352AC" w:rsidRPr="00E919CE" w:rsidRDefault="001C5524" w:rsidP="001C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4F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6F29097D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1C5524" w:rsidRPr="00E919CE" w14:paraId="3CA4E1D5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458A6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84BB" w14:textId="194824C0" w:rsidR="00D352AC" w:rsidRPr="00E919CE" w:rsidRDefault="001C5524" w:rsidP="001C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7ED79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  <w:p w14:paraId="0A6E183F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1C5524" w:rsidRPr="00E919CE" w14:paraId="7D7A5A27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8405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0B8F" w14:textId="53A26D4E" w:rsidR="00D352AC" w:rsidRPr="00E919CE" w:rsidRDefault="001C5524" w:rsidP="001C4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F5746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3E89B" w14:textId="77777777"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F436C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24" w:rsidRPr="00E919CE" w14:paraId="046856F4" w14:textId="77777777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174CA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5581" w14:textId="77777777"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закупках товаров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 юридических лиц" и "</w:t>
            </w:r>
            <w:hyperlink r:id="rId23" w:history="1">
              <w:r w:rsidRPr="00E919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 контрактной системе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13D2" w14:textId="77777777"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да (нет)</w:t>
            </w:r>
          </w:p>
        </w:tc>
      </w:tr>
    </w:tbl>
    <w:p w14:paraId="31DC8544" w14:textId="77777777" w:rsidR="0050335A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3F14523" w14:textId="77777777" w:rsidR="0050335A" w:rsidRPr="00715D8A" w:rsidRDefault="0050335A" w:rsidP="00E27EF1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14:paraId="09F63BD7" w14:textId="77777777" w:rsidR="0050335A" w:rsidRPr="00715D8A" w:rsidRDefault="0050335A" w:rsidP="0050335A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14:paraId="46625EC7" w14:textId="77777777" w:rsidR="0050335A" w:rsidRPr="00715D8A" w:rsidRDefault="0050335A" w:rsidP="0050335A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14:paraId="46DAD08F" w14:textId="77777777" w:rsidR="0050335A" w:rsidRPr="00715D8A" w:rsidRDefault="0050335A" w:rsidP="0050335A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14:paraId="537FD6BD" w14:textId="77777777" w:rsidR="0050335A" w:rsidRDefault="0050335A" w:rsidP="0050335A"/>
    <w:p w14:paraId="6A5DF3DD" w14:textId="77777777"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31615202" w14:textId="77777777" w:rsidR="001C5524" w:rsidRDefault="001C5524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7D93DFB4" w14:textId="77777777"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14:paraId="2CF9F973" w14:textId="77777777"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Пункты 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87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14:paraId="0CE36A67" w14:textId="77777777" w:rsidR="0050335A" w:rsidRPr="00D1576A" w:rsidRDefault="001C5524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4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подпунктах "в"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history="1">
        <w:r w:rsidRPr="001C5524">
          <w:rPr>
            <w:rFonts w:ascii="Times New Roman" w:hAnsi="Times New Roman" w:cs="Times New Roman"/>
            <w:color w:val="0000FF"/>
            <w:sz w:val="24"/>
            <w:szCs w:val="24"/>
          </w:rPr>
          <w:t>"д" пункта 1 части 1.1 статьи 4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  <w:r w:rsidR="00D601BE">
        <w:rPr>
          <w:rFonts w:ascii="Times New Roman" w:hAnsi="Times New Roman" w:cs="Times New Roman"/>
          <w:sz w:val="24"/>
          <w:szCs w:val="24"/>
        </w:rPr>
        <w:br w:type="page"/>
      </w:r>
    </w:p>
    <w:p w14:paraId="0B7598AF" w14:textId="77777777" w:rsidR="006D0902" w:rsidRPr="00F36D05" w:rsidRDefault="0016688F" w:rsidP="006D0902">
      <w:pPr>
        <w:pStyle w:val="1"/>
        <w:numPr>
          <w:ilvl w:val="0"/>
          <w:numId w:val="16"/>
        </w:numPr>
        <w:spacing w:before="0" w:after="0"/>
        <w:rPr>
          <w:sz w:val="28"/>
          <w:szCs w:val="28"/>
        </w:rPr>
      </w:pPr>
      <w:bookmarkStart w:id="42" w:name="_Toc528765911"/>
      <w:bookmarkStart w:id="43" w:name="_Toc342834"/>
      <w:r w:rsidRPr="007446AB">
        <w:rPr>
          <w:sz w:val="28"/>
          <w:szCs w:val="28"/>
        </w:rPr>
        <w:lastRenderedPageBreak/>
        <w:t>«Проект договора»</w:t>
      </w:r>
      <w:bookmarkEnd w:id="42"/>
      <w:bookmarkEnd w:id="43"/>
    </w:p>
    <w:p w14:paraId="638FC0E0" w14:textId="77777777" w:rsidR="00545419" w:rsidRPr="00900F58" w:rsidRDefault="00545419" w:rsidP="00545419">
      <w:pPr>
        <w:pStyle w:val="1f1"/>
        <w:spacing w:before="0" w:after="0"/>
        <w:ind w:left="0" w:firstLine="0"/>
        <w:jc w:val="left"/>
        <w:rPr>
          <w:b w:val="0"/>
          <w:sz w:val="2"/>
          <w:szCs w:val="2"/>
        </w:rPr>
      </w:pPr>
    </w:p>
    <w:p w14:paraId="63008C59" w14:textId="77777777" w:rsidR="00A34BEC" w:rsidRDefault="00A34BEC" w:rsidP="009217DF">
      <w:pPr>
        <w:jc w:val="center"/>
        <w:rPr>
          <w:b/>
        </w:rPr>
      </w:pPr>
      <w:bookmarkStart w:id="44" w:name="_Toc351020082"/>
    </w:p>
    <w:bookmarkEnd w:id="44"/>
    <w:p w14:paraId="6A37F0D5" w14:textId="29956001" w:rsidR="00430341" w:rsidRPr="0091070C" w:rsidRDefault="00430341" w:rsidP="00430341">
      <w:pPr>
        <w:jc w:val="center"/>
        <w:rPr>
          <w:b/>
          <w:szCs w:val="28"/>
        </w:rPr>
      </w:pPr>
      <w:r w:rsidRPr="0091070C">
        <w:rPr>
          <w:b/>
          <w:szCs w:val="28"/>
        </w:rPr>
        <w:t>ДОГОВОР ПОСТАВКИ №</w:t>
      </w:r>
      <w:r w:rsidR="00651C5E">
        <w:rPr>
          <w:b/>
          <w:szCs w:val="28"/>
        </w:rPr>
        <w:t xml:space="preserve"> </w:t>
      </w:r>
      <w:r w:rsidR="00651C5E" w:rsidRPr="00651C5E">
        <w:rPr>
          <w:b/>
          <w:szCs w:val="28"/>
        </w:rPr>
        <w:t>ЗКэ_6_0000082_2019_АО</w:t>
      </w:r>
    </w:p>
    <w:p w14:paraId="7F1EFB22" w14:textId="77777777" w:rsidR="00430341" w:rsidRPr="00DC75E1" w:rsidRDefault="00430341" w:rsidP="00430341">
      <w:pPr>
        <w:rPr>
          <w:sz w:val="8"/>
          <w:szCs w:val="8"/>
        </w:rPr>
      </w:pPr>
    </w:p>
    <w:p w14:paraId="62954CCC" w14:textId="3851AC76" w:rsidR="00430341" w:rsidRPr="0091070C" w:rsidRDefault="00430341" w:rsidP="00430341">
      <w:pPr>
        <w:rPr>
          <w:szCs w:val="28"/>
        </w:rPr>
      </w:pPr>
      <w:r w:rsidRPr="0091070C">
        <w:rPr>
          <w:szCs w:val="28"/>
        </w:rPr>
        <w:t xml:space="preserve">г. Пермь                                                          </w:t>
      </w:r>
      <w:r w:rsidR="00964CC4">
        <w:rPr>
          <w:szCs w:val="28"/>
        </w:rPr>
        <w:t xml:space="preserve">                                  </w:t>
      </w:r>
      <w:r w:rsidR="001C487A">
        <w:rPr>
          <w:szCs w:val="28"/>
        </w:rPr>
        <w:t xml:space="preserve">  </w:t>
      </w:r>
      <w:proofErr w:type="gramStart"/>
      <w:r w:rsidR="001C487A">
        <w:rPr>
          <w:szCs w:val="28"/>
        </w:rPr>
        <w:t xml:space="preserve"> </w:t>
      </w:r>
      <w:r w:rsidR="00964CC4">
        <w:rPr>
          <w:szCs w:val="28"/>
        </w:rPr>
        <w:t xml:space="preserve">  </w:t>
      </w:r>
      <w:r w:rsidR="00F93549">
        <w:rPr>
          <w:szCs w:val="28"/>
        </w:rPr>
        <w:t>«</w:t>
      </w:r>
      <w:proofErr w:type="gramEnd"/>
      <w:r w:rsidR="00F93549">
        <w:rPr>
          <w:szCs w:val="28"/>
        </w:rPr>
        <w:t>_____ »  ____________2019</w:t>
      </w:r>
      <w:r w:rsidR="001C487A">
        <w:rPr>
          <w:szCs w:val="28"/>
        </w:rPr>
        <w:t xml:space="preserve">  </w:t>
      </w:r>
      <w:r w:rsidRPr="0091070C">
        <w:rPr>
          <w:szCs w:val="28"/>
        </w:rPr>
        <w:t>года</w:t>
      </w:r>
    </w:p>
    <w:p w14:paraId="14B01B48" w14:textId="77777777" w:rsidR="00430341" w:rsidRPr="00DC75E1" w:rsidRDefault="00430341" w:rsidP="00430341">
      <w:pPr>
        <w:rPr>
          <w:sz w:val="8"/>
          <w:szCs w:val="8"/>
        </w:rPr>
      </w:pPr>
    </w:p>
    <w:p w14:paraId="43136595" w14:textId="77777777" w:rsidR="00430341" w:rsidRPr="0091070C" w:rsidRDefault="00430341" w:rsidP="00430341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 w:val="32"/>
          <w:szCs w:val="32"/>
        </w:rPr>
        <w:t>________________________________</w:t>
      </w:r>
      <w:r w:rsidRPr="0091070C">
        <w:rPr>
          <w:szCs w:val="28"/>
        </w:rPr>
        <w:t>, именуемое в дальнейшем Поставщик, в лице _________________________________, действующего на основании Устава, с одной стороны, и Акционерное общество «Гознак» (сокращённо – АО «Гознак»), именуемое в дальнейшем Покупатель, в лице директора  Пермской печатной фабрики – филиала акционерного общества «Гознак» (сокращённо – ППФ – филиал АО «Гознак») Павлова Кирилла Юрьевича, действующего на основании доверенности № 18Д от 19.05.2016 г., с другой стороны (вместе именуемые – «Стороны»), заключили настоящий договор поставки (далее по тексту – «Договор») о нижеследующем:</w:t>
      </w:r>
    </w:p>
    <w:p w14:paraId="5A2CE975" w14:textId="77777777" w:rsidR="00430341" w:rsidRPr="00DC75E1" w:rsidRDefault="00430341" w:rsidP="00430341">
      <w:pPr>
        <w:jc w:val="center"/>
        <w:rPr>
          <w:b/>
          <w:sz w:val="8"/>
          <w:szCs w:val="8"/>
        </w:rPr>
      </w:pPr>
    </w:p>
    <w:p w14:paraId="08050FAA" w14:textId="77777777" w:rsidR="00430341" w:rsidRPr="00CC6368" w:rsidRDefault="00430341" w:rsidP="00430341">
      <w:pPr>
        <w:jc w:val="center"/>
        <w:rPr>
          <w:b/>
          <w:szCs w:val="28"/>
        </w:rPr>
      </w:pPr>
      <w:r w:rsidRPr="00CC6368">
        <w:rPr>
          <w:b/>
          <w:szCs w:val="28"/>
        </w:rPr>
        <w:t>1. ПРЕДМЕТ ДОГОВОРА</w:t>
      </w:r>
    </w:p>
    <w:p w14:paraId="45369E49" w14:textId="77777777" w:rsidR="00430341" w:rsidRPr="00CC6368" w:rsidRDefault="00430341" w:rsidP="00430341">
      <w:pPr>
        <w:jc w:val="center"/>
        <w:rPr>
          <w:b/>
          <w:sz w:val="8"/>
          <w:szCs w:val="8"/>
        </w:rPr>
      </w:pPr>
    </w:p>
    <w:p w14:paraId="4CC09F1B" w14:textId="7F0B4D1B" w:rsidR="00FE0D85" w:rsidRDefault="00FE0D85" w:rsidP="00FE0D85">
      <w:pPr>
        <w:tabs>
          <w:tab w:val="left" w:pos="459"/>
        </w:tabs>
        <w:ind w:firstLine="567"/>
        <w:rPr>
          <w:szCs w:val="28"/>
        </w:rPr>
      </w:pPr>
      <w:r w:rsidRPr="00492787">
        <w:rPr>
          <w:szCs w:val="28"/>
        </w:rPr>
        <w:t>1.1.</w:t>
      </w:r>
      <w:r>
        <w:rPr>
          <w:szCs w:val="28"/>
        </w:rPr>
        <w:t xml:space="preserve"> </w:t>
      </w:r>
      <w:r w:rsidRPr="00F73580">
        <w:rPr>
          <w:szCs w:val="28"/>
        </w:rPr>
        <w:t xml:space="preserve">По Договору Поставщик обязуется передать (поставить) в собственность Покупателя, а Покупатель принять и оплатить </w:t>
      </w:r>
      <w:r w:rsidR="00834ACC">
        <w:rPr>
          <w:szCs w:val="28"/>
        </w:rPr>
        <w:t>посудомоечные машины</w:t>
      </w:r>
      <w:r w:rsidRPr="007B26FB">
        <w:rPr>
          <w:szCs w:val="28"/>
        </w:rPr>
        <w:t xml:space="preserve"> </w:t>
      </w:r>
      <w:r w:rsidRPr="00DC6AAE">
        <w:rPr>
          <w:szCs w:val="28"/>
        </w:rPr>
        <w:t>(далее по</w:t>
      </w:r>
      <w:r w:rsidRPr="00492787">
        <w:rPr>
          <w:szCs w:val="28"/>
        </w:rPr>
        <w:t xml:space="preserve"> тексту – «Товар»), в соответствии с техническими требованиями (приложение № 1 являющиеся неотъемлемой частью договора).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4418"/>
        <w:gridCol w:w="993"/>
        <w:gridCol w:w="992"/>
        <w:gridCol w:w="1559"/>
        <w:gridCol w:w="1559"/>
      </w:tblGrid>
      <w:tr w:rsidR="00FE0D85" w:rsidRPr="00492787" w14:paraId="7D4E81F2" w14:textId="77777777" w:rsidTr="00053A1B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4A75B" w14:textId="77777777" w:rsidR="00FE0D85" w:rsidRPr="00F73580" w:rsidRDefault="00FE0D85" w:rsidP="004B740C">
            <w:pPr>
              <w:jc w:val="center"/>
              <w:rPr>
                <w:b/>
              </w:rPr>
            </w:pPr>
            <w:r w:rsidRPr="00F73580">
              <w:rPr>
                <w:b/>
              </w:rPr>
              <w:t>№ п/п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51577" w14:textId="77777777" w:rsidR="00FE0D85" w:rsidRPr="00F73580" w:rsidRDefault="00FE0D85" w:rsidP="004B740C">
            <w:pPr>
              <w:jc w:val="center"/>
              <w:rPr>
                <w:b/>
              </w:rPr>
            </w:pPr>
            <w:r w:rsidRPr="00F73580">
              <w:rPr>
                <w:b/>
              </w:rPr>
              <w:t>Наименование товара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5540B" w14:textId="77777777" w:rsidR="00FE0D85" w:rsidRPr="00F73580" w:rsidRDefault="00FE0D85" w:rsidP="004B740C">
            <w:pPr>
              <w:jc w:val="center"/>
              <w:rPr>
                <w:b/>
              </w:rPr>
            </w:pPr>
            <w:r w:rsidRPr="00F73580">
              <w:rPr>
                <w:b/>
              </w:rPr>
              <w:t xml:space="preserve">Кол-во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5ED5B" w14:textId="77777777" w:rsidR="00FE0D85" w:rsidRPr="00F73580" w:rsidRDefault="00FE0D85" w:rsidP="004B740C">
            <w:pPr>
              <w:jc w:val="center"/>
              <w:rPr>
                <w:b/>
              </w:rPr>
            </w:pPr>
            <w:r w:rsidRPr="00F73580">
              <w:rPr>
                <w:b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FA136" w14:textId="77777777" w:rsidR="00FE0D85" w:rsidRPr="00F73580" w:rsidRDefault="00FE0D85" w:rsidP="004B740C">
            <w:pPr>
              <w:jc w:val="center"/>
              <w:rPr>
                <w:b/>
              </w:rPr>
            </w:pPr>
            <w:r w:rsidRPr="00F73580">
              <w:rPr>
                <w:b/>
              </w:rPr>
              <w:t xml:space="preserve">Цена за ед. с НДС, </w:t>
            </w:r>
            <w:r>
              <w:rPr>
                <w:b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876B3" w14:textId="77777777" w:rsidR="00FE0D85" w:rsidRPr="00F73580" w:rsidRDefault="00FE0D85" w:rsidP="004B740C">
            <w:pPr>
              <w:jc w:val="center"/>
              <w:rPr>
                <w:b/>
              </w:rPr>
            </w:pPr>
            <w:r w:rsidRPr="00F73580">
              <w:rPr>
                <w:b/>
              </w:rPr>
              <w:t xml:space="preserve">Сумма с НДС, </w:t>
            </w:r>
            <w:r>
              <w:rPr>
                <w:b/>
              </w:rPr>
              <w:t>руб.</w:t>
            </w:r>
          </w:p>
        </w:tc>
      </w:tr>
      <w:tr w:rsidR="00FE0D85" w:rsidRPr="00492787" w14:paraId="2DA23E70" w14:textId="77777777" w:rsidTr="0024587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DC27B6" w14:textId="77777777" w:rsidR="00FE0D85" w:rsidRPr="00F73580" w:rsidRDefault="00FE0D85" w:rsidP="004B740C">
            <w:pPr>
              <w:jc w:val="center"/>
            </w:pPr>
            <w:r w:rsidRPr="00F73580">
              <w:t>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EC4243" w14:textId="48692052" w:rsidR="00FE0D85" w:rsidRPr="00F73580" w:rsidRDefault="00FE0D85" w:rsidP="004B740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B6F9AD" w14:textId="55E4DFC3" w:rsidR="00FE0D85" w:rsidRPr="00F73580" w:rsidRDefault="00FE0D85" w:rsidP="002458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954CEB" w14:textId="0065A12D" w:rsidR="00FE0D85" w:rsidRPr="00F73580" w:rsidRDefault="00FE0D85" w:rsidP="004B74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B4C2F1" w14:textId="77777777" w:rsidR="00FE0D85" w:rsidRPr="00F73580" w:rsidRDefault="00FE0D85" w:rsidP="004B74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A75CDD" w14:textId="77777777" w:rsidR="00FE0D85" w:rsidRPr="00F73580" w:rsidRDefault="00FE0D85" w:rsidP="004B740C">
            <w:pPr>
              <w:jc w:val="center"/>
            </w:pPr>
          </w:p>
        </w:tc>
      </w:tr>
      <w:tr w:rsidR="00FE0D85" w:rsidRPr="00492787" w14:paraId="0664D9F3" w14:textId="77777777" w:rsidTr="00245878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383D" w14:textId="77777777" w:rsidR="00FE0D85" w:rsidRPr="00F73580" w:rsidRDefault="00FE0D85" w:rsidP="004B740C">
            <w:pPr>
              <w:jc w:val="right"/>
              <w:rPr>
                <w:b/>
              </w:rPr>
            </w:pPr>
            <w:r w:rsidRPr="00F73580">
              <w:rPr>
                <w:b/>
              </w:rPr>
              <w:t>Итого: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752B" w14:textId="77777777" w:rsidR="00FE0D85" w:rsidRPr="00F73580" w:rsidRDefault="00FE0D85" w:rsidP="004B740C">
            <w:pPr>
              <w:jc w:val="center"/>
              <w:rPr>
                <w:b/>
              </w:rPr>
            </w:pPr>
          </w:p>
        </w:tc>
      </w:tr>
      <w:tr w:rsidR="00FE0D85" w:rsidRPr="00492787" w14:paraId="0312384C" w14:textId="77777777" w:rsidTr="00245878"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0555" w14:textId="362C8D6E" w:rsidR="00FE0D85" w:rsidRPr="00F73580" w:rsidRDefault="00FE0D85" w:rsidP="00053A1B">
            <w:pPr>
              <w:jc w:val="right"/>
              <w:rPr>
                <w:b/>
              </w:rPr>
            </w:pPr>
            <w:r w:rsidRPr="00F73580">
              <w:rPr>
                <w:b/>
              </w:rPr>
              <w:t xml:space="preserve">В </w:t>
            </w:r>
            <w:proofErr w:type="spellStart"/>
            <w:r w:rsidRPr="00F73580">
              <w:rPr>
                <w:b/>
              </w:rPr>
              <w:t>т.ч</w:t>
            </w:r>
            <w:proofErr w:type="spellEnd"/>
            <w:r w:rsidRPr="00F73580">
              <w:rPr>
                <w:b/>
              </w:rPr>
              <w:t>.</w:t>
            </w:r>
            <w:r w:rsidR="00053A1B">
              <w:rPr>
                <w:b/>
              </w:rPr>
              <w:t xml:space="preserve"> </w:t>
            </w:r>
            <w:r w:rsidRPr="00F73580">
              <w:rPr>
                <w:b/>
              </w:rPr>
              <w:t xml:space="preserve">НДС </w:t>
            </w:r>
            <w:r w:rsidR="00053A1B">
              <w:rPr>
                <w:b/>
              </w:rPr>
              <w:t>20</w:t>
            </w:r>
            <w:r w:rsidRPr="00F73580">
              <w:rPr>
                <w:b/>
              </w:rPr>
              <w:t>%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87B7" w14:textId="77777777" w:rsidR="00FE0D85" w:rsidRPr="00F73580" w:rsidRDefault="00FE0D85" w:rsidP="004B740C">
            <w:pPr>
              <w:jc w:val="center"/>
              <w:rPr>
                <w:b/>
              </w:rPr>
            </w:pPr>
          </w:p>
        </w:tc>
      </w:tr>
    </w:tbl>
    <w:p w14:paraId="2B8FC8C7" w14:textId="51BB13EA" w:rsidR="00FE0D85" w:rsidRPr="0091070C" w:rsidRDefault="00FE0D85" w:rsidP="00FE0D85">
      <w:pPr>
        <w:ind w:firstLine="567"/>
        <w:rPr>
          <w:szCs w:val="28"/>
        </w:rPr>
      </w:pPr>
      <w:proofErr w:type="gramStart"/>
      <w:r w:rsidRPr="0091070C">
        <w:rPr>
          <w:szCs w:val="28"/>
        </w:rPr>
        <w:t>1.2  Общая</w:t>
      </w:r>
      <w:proofErr w:type="gramEnd"/>
      <w:r w:rsidRPr="0091070C">
        <w:rPr>
          <w:szCs w:val="28"/>
        </w:rPr>
        <w:t xml:space="preserve"> сумма договора составляет ___________ (_____________ рублей ___ копеек), в том числе НДС (</w:t>
      </w:r>
      <w:r>
        <w:rPr>
          <w:szCs w:val="28"/>
        </w:rPr>
        <w:t>20</w:t>
      </w:r>
      <w:r w:rsidRPr="0091070C">
        <w:rPr>
          <w:szCs w:val="28"/>
        </w:rPr>
        <w:t>%) _______ (___________ рублей _____ копеек). Цена товара устанавливается в рублях, является фиксированной и пересмотру не подлежит.</w:t>
      </w:r>
    </w:p>
    <w:p w14:paraId="46FA4AC6" w14:textId="6BA1A03D" w:rsidR="00430341" w:rsidRPr="00CC6368" w:rsidRDefault="00430341" w:rsidP="00964CC4">
      <w:pPr>
        <w:jc w:val="center"/>
        <w:rPr>
          <w:b/>
          <w:szCs w:val="28"/>
        </w:rPr>
      </w:pPr>
      <w:r w:rsidRPr="00CC6368">
        <w:rPr>
          <w:b/>
          <w:szCs w:val="28"/>
        </w:rPr>
        <w:t>2. УСЛОВИЯ ПОСТАВКИ</w:t>
      </w:r>
    </w:p>
    <w:p w14:paraId="5C2C6D3C" w14:textId="519BD634" w:rsidR="005043CF" w:rsidRPr="00834ACC" w:rsidRDefault="005043CF" w:rsidP="00834ACC">
      <w:pPr>
        <w:ind w:firstLine="567"/>
        <w:rPr>
          <w:szCs w:val="28"/>
        </w:rPr>
      </w:pPr>
      <w:r w:rsidRPr="0091070C">
        <w:rPr>
          <w:szCs w:val="28"/>
        </w:rPr>
        <w:t xml:space="preserve">2.1.  </w:t>
      </w:r>
      <w:r w:rsidR="00834ACC" w:rsidRPr="00834ACC">
        <w:rPr>
          <w:szCs w:val="28"/>
        </w:rPr>
        <w:t xml:space="preserve">Срок поставки: в течение __ </w:t>
      </w:r>
      <w:proofErr w:type="gramStart"/>
      <w:r w:rsidR="00834ACC" w:rsidRPr="00834ACC">
        <w:rPr>
          <w:szCs w:val="28"/>
        </w:rPr>
        <w:t>( _</w:t>
      </w:r>
      <w:proofErr w:type="gramEnd"/>
      <w:r w:rsidR="00834ACC" w:rsidRPr="00834ACC">
        <w:rPr>
          <w:szCs w:val="28"/>
        </w:rPr>
        <w:t>_____________ ) рабочих дней с даты подписания Договора.</w:t>
      </w:r>
    </w:p>
    <w:p w14:paraId="42D64963" w14:textId="5815678B" w:rsidR="00FE0D85" w:rsidRPr="00FE0D85" w:rsidRDefault="00834ACC" w:rsidP="00FE0D85">
      <w:pPr>
        <w:ind w:firstLine="567"/>
      </w:pPr>
      <w:r>
        <w:t>2.2</w:t>
      </w:r>
      <w:r w:rsidR="00FE0D85" w:rsidRPr="00FE0D85">
        <w:t>. Упаковка Товара должна обеспечивать его сохранность при транспортировке и хранении.</w:t>
      </w:r>
    </w:p>
    <w:p w14:paraId="31CA25F8" w14:textId="334672CA" w:rsidR="00FE0D85" w:rsidRPr="00FE0D85" w:rsidRDefault="00834ACC" w:rsidP="00FE0D85">
      <w:pPr>
        <w:ind w:firstLine="567"/>
      </w:pPr>
      <w:r>
        <w:t>2.3</w:t>
      </w:r>
      <w:r w:rsidR="00FE0D85" w:rsidRPr="00FE0D85">
        <w:t xml:space="preserve">. Условия поставки: склад Покупателя по адресу: 614066, Пермский край, г. Пермь, шоссе Космонавтов, 115. Время работы склада: с понедельника по пятницу с 8.00 до 15.00, обед с 11.00 до 12.00 (время местное).  </w:t>
      </w:r>
    </w:p>
    <w:p w14:paraId="331F6E1E" w14:textId="46EBF061" w:rsidR="00FE0D85" w:rsidRPr="00FE0D85" w:rsidRDefault="00FE0D85" w:rsidP="00FE0D85">
      <w:pPr>
        <w:ind w:firstLine="567"/>
      </w:pPr>
      <w:r w:rsidRPr="00FE0D85">
        <w:t>2.5. Поставщик обязан известить Грузополучателя о го</w:t>
      </w:r>
      <w:r w:rsidR="002E7076">
        <w:t xml:space="preserve">товности продукции к отгрузке, </w:t>
      </w:r>
      <w:r w:rsidRPr="00FE0D85">
        <w:t xml:space="preserve">дате поставки, данные водителя (ФИО) и транспортного средства (регистрационный знак) не позднее, чем за 1 (один) день </w:t>
      </w:r>
      <w:r w:rsidRPr="00FE0D85">
        <w:rPr>
          <w:iCs/>
        </w:rPr>
        <w:t>письменно (факсом или иным видом связи)</w:t>
      </w:r>
      <w:r w:rsidRPr="00FE0D85">
        <w:t>.</w:t>
      </w:r>
    </w:p>
    <w:p w14:paraId="57D03243" w14:textId="731D73E6" w:rsidR="00FE0D85" w:rsidRPr="00FE0D85" w:rsidRDefault="00FE0D85" w:rsidP="00FE0D85">
      <w:pPr>
        <w:autoSpaceDE w:val="0"/>
        <w:autoSpaceDN w:val="0"/>
        <w:adjustRightInd w:val="0"/>
        <w:ind w:firstLine="540"/>
      </w:pPr>
      <w:r w:rsidRPr="00FE0D85">
        <w:t>2.6. Перечень документов</w:t>
      </w:r>
      <w:r w:rsidR="002E7076">
        <w:t>,</w:t>
      </w:r>
      <w:r w:rsidRPr="00FE0D85">
        <w:t xml:space="preserve"> отправляемых с Товаром, включает в себя: товарную накладную и счет-фактуру (в обязательном порядке), паспорт</w:t>
      </w:r>
      <w:r w:rsidR="00E02E0E">
        <w:t xml:space="preserve"> (инструкцию по эксплуатации и обслуживанию), </w:t>
      </w:r>
      <w:r w:rsidRPr="00FE0D85">
        <w:t>сертификат на Товар (в случае, если товар подлежит обязательной сертификации).</w:t>
      </w:r>
    </w:p>
    <w:p w14:paraId="732291CE" w14:textId="77777777" w:rsidR="00043430" w:rsidRDefault="00043430" w:rsidP="00043430">
      <w:pPr>
        <w:autoSpaceDE w:val="0"/>
        <w:autoSpaceDN w:val="0"/>
        <w:adjustRightInd w:val="0"/>
        <w:spacing w:after="0"/>
        <w:ind w:firstLine="567"/>
        <w:rPr>
          <w:color w:val="000000"/>
        </w:rPr>
      </w:pPr>
      <w:r w:rsidRPr="0091070C">
        <w:rPr>
          <w:szCs w:val="28"/>
        </w:rPr>
        <w:t>2.</w:t>
      </w:r>
      <w:r>
        <w:rPr>
          <w:szCs w:val="28"/>
        </w:rPr>
        <w:t>7</w:t>
      </w:r>
      <w:r w:rsidRPr="0091070C">
        <w:rPr>
          <w:szCs w:val="28"/>
        </w:rPr>
        <w:t xml:space="preserve">. </w:t>
      </w:r>
      <w:r>
        <w:rPr>
          <w:color w:val="000000"/>
        </w:rPr>
        <w:t>В случае если товарная накладная и/или счет-фактура оформлены Поставщиком ненадлежащим образом, Покупатель не производит окончательный расчет с Поставщиком до получения надлежаще оформленных документов. Срок оплаты в этом случае соразмерен сроку, указанному в настоящем Договоре, но исчисляется с момента получения Покупателем надлежаще оформленных документов.</w:t>
      </w:r>
    </w:p>
    <w:p w14:paraId="69252B79" w14:textId="0061EAD4" w:rsidR="00FE0D85" w:rsidRDefault="00FE0D85" w:rsidP="00FE0D85">
      <w:pPr>
        <w:autoSpaceDE w:val="0"/>
        <w:autoSpaceDN w:val="0"/>
        <w:adjustRightInd w:val="0"/>
        <w:ind w:firstLine="540"/>
      </w:pPr>
      <w:r w:rsidRPr="00FE0D85">
        <w:t>2.</w:t>
      </w:r>
      <w:r w:rsidR="00043430">
        <w:t>8</w:t>
      </w:r>
      <w:r w:rsidRPr="00FE0D85">
        <w:t>. Право собственности на товар переходит в момент его передачи Покупателю (его представителю)</w:t>
      </w:r>
      <w:r w:rsidR="00E02E0E">
        <w:t>,</w:t>
      </w:r>
      <w:r w:rsidR="00E02E0E" w:rsidRPr="00E02E0E">
        <w:t xml:space="preserve"> после подписания сторонами акта </w:t>
      </w:r>
      <w:r w:rsidR="00933D43">
        <w:t>ввода в эксплуатацию</w:t>
      </w:r>
      <w:r w:rsidR="00E02E0E" w:rsidRPr="00E02E0E">
        <w:t>.</w:t>
      </w:r>
    </w:p>
    <w:p w14:paraId="2C871C7A" w14:textId="0383009C" w:rsidR="00B077AA" w:rsidRDefault="00B077AA" w:rsidP="00FE0D85">
      <w:pPr>
        <w:autoSpaceDE w:val="0"/>
        <w:autoSpaceDN w:val="0"/>
        <w:adjustRightInd w:val="0"/>
        <w:ind w:firstLine="540"/>
      </w:pPr>
    </w:p>
    <w:p w14:paraId="53BB0D67" w14:textId="77777777" w:rsidR="005E201E" w:rsidRPr="00FE0D85" w:rsidRDefault="005E201E" w:rsidP="00FE0D85">
      <w:pPr>
        <w:autoSpaceDE w:val="0"/>
        <w:autoSpaceDN w:val="0"/>
        <w:adjustRightInd w:val="0"/>
        <w:ind w:firstLine="540"/>
      </w:pPr>
    </w:p>
    <w:p w14:paraId="31EA98DD" w14:textId="77777777" w:rsidR="00430341" w:rsidRPr="0091070C" w:rsidRDefault="00430341" w:rsidP="00430341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lastRenderedPageBreak/>
        <w:t>3. СТОИМОСТЬ И ПОРЯДОК РАСЧЕТОВ</w:t>
      </w:r>
    </w:p>
    <w:p w14:paraId="117C2DE5" w14:textId="77777777" w:rsidR="00824D97" w:rsidRPr="00423B6D" w:rsidRDefault="00824D97" w:rsidP="00824D97">
      <w:pPr>
        <w:pStyle w:val="af7"/>
        <w:ind w:firstLine="420"/>
        <w:rPr>
          <w:color w:val="000000"/>
          <w:szCs w:val="24"/>
        </w:rPr>
      </w:pPr>
      <w:r>
        <w:rPr>
          <w:color w:val="000000"/>
          <w:szCs w:val="24"/>
        </w:rPr>
        <w:t xml:space="preserve">3.1.  </w:t>
      </w:r>
      <w:r w:rsidRPr="00423B6D">
        <w:rPr>
          <w:color w:val="000000"/>
          <w:szCs w:val="24"/>
        </w:rPr>
        <w:t>Оплата за поставленный Поставщиком товар производится:</w:t>
      </w:r>
    </w:p>
    <w:p w14:paraId="63F961F0" w14:textId="6172FEE6" w:rsidR="00824D97" w:rsidRPr="00423B6D" w:rsidRDefault="00A45AFF" w:rsidP="00824D97">
      <w:pPr>
        <w:pStyle w:val="af7"/>
        <w:ind w:firstLine="420"/>
        <w:rPr>
          <w:color w:val="000000"/>
          <w:szCs w:val="24"/>
        </w:rPr>
      </w:pPr>
      <w:r>
        <w:rPr>
          <w:color w:val="000000"/>
          <w:szCs w:val="24"/>
        </w:rPr>
        <w:t>•</w:t>
      </w:r>
      <w:r>
        <w:rPr>
          <w:color w:val="000000"/>
          <w:szCs w:val="24"/>
        </w:rPr>
        <w:tab/>
      </w:r>
      <w:r w:rsidR="00731F9D">
        <w:rPr>
          <w:color w:val="000000"/>
          <w:szCs w:val="24"/>
          <w:lang w:val="ru-RU"/>
        </w:rPr>
        <w:t xml:space="preserve">85 </w:t>
      </w:r>
      <w:r w:rsidR="00824D97" w:rsidRPr="00423B6D">
        <w:rPr>
          <w:color w:val="000000"/>
          <w:szCs w:val="24"/>
        </w:rPr>
        <w:t xml:space="preserve">% в сумме </w:t>
      </w:r>
      <w:r w:rsidR="00824D97">
        <w:rPr>
          <w:color w:val="000000"/>
          <w:szCs w:val="24"/>
          <w:lang w:val="ru-RU"/>
        </w:rPr>
        <w:t>…</w:t>
      </w:r>
      <w:r w:rsidR="00824D97">
        <w:rPr>
          <w:color w:val="000000"/>
          <w:szCs w:val="24"/>
        </w:rPr>
        <w:t xml:space="preserve"> </w:t>
      </w:r>
      <w:r w:rsidR="00824D97" w:rsidRPr="00423B6D">
        <w:rPr>
          <w:color w:val="000000"/>
          <w:szCs w:val="24"/>
        </w:rPr>
        <w:t>рублей (</w:t>
      </w:r>
      <w:r w:rsidR="00824D97">
        <w:rPr>
          <w:color w:val="000000"/>
          <w:szCs w:val="24"/>
          <w:lang w:val="ru-RU"/>
        </w:rPr>
        <w:t>…</w:t>
      </w:r>
      <w:r w:rsidR="00824D97">
        <w:rPr>
          <w:color w:val="000000"/>
          <w:szCs w:val="24"/>
        </w:rPr>
        <w:t xml:space="preserve"> </w:t>
      </w:r>
      <w:r w:rsidR="00824D97" w:rsidRPr="00423B6D">
        <w:rPr>
          <w:color w:val="000000"/>
          <w:szCs w:val="24"/>
        </w:rPr>
        <w:t xml:space="preserve">рублей </w:t>
      </w:r>
      <w:r w:rsidR="00824D97">
        <w:rPr>
          <w:color w:val="000000"/>
          <w:szCs w:val="24"/>
        </w:rPr>
        <w:t>… коп.) с учетом НДС 20</w:t>
      </w:r>
      <w:r w:rsidR="00F51685">
        <w:rPr>
          <w:color w:val="000000"/>
          <w:szCs w:val="24"/>
        </w:rPr>
        <w:t>% в течение 10</w:t>
      </w:r>
      <w:r w:rsidR="00824D97" w:rsidRPr="00423B6D">
        <w:rPr>
          <w:color w:val="000000"/>
          <w:szCs w:val="24"/>
        </w:rPr>
        <w:t xml:space="preserve"> (десяти) рабочих дней по факту поставки на основании счёта Поставщика, при отсутствии замечаний к качеству Товара.</w:t>
      </w:r>
    </w:p>
    <w:p w14:paraId="712F136B" w14:textId="62B1BE7A" w:rsidR="00824D97" w:rsidRDefault="00824D97" w:rsidP="00824D97">
      <w:pPr>
        <w:pStyle w:val="af7"/>
        <w:ind w:firstLine="420"/>
        <w:rPr>
          <w:color w:val="000000"/>
          <w:szCs w:val="24"/>
        </w:rPr>
      </w:pPr>
      <w:r w:rsidRPr="00423B6D">
        <w:rPr>
          <w:color w:val="000000"/>
          <w:szCs w:val="24"/>
        </w:rPr>
        <w:t>•</w:t>
      </w:r>
      <w:r w:rsidRPr="00423B6D">
        <w:rPr>
          <w:color w:val="000000"/>
          <w:szCs w:val="24"/>
        </w:rPr>
        <w:tab/>
      </w:r>
      <w:r w:rsidR="00731F9D">
        <w:rPr>
          <w:color w:val="000000"/>
          <w:szCs w:val="24"/>
          <w:lang w:val="ru-RU"/>
        </w:rPr>
        <w:t>15</w:t>
      </w:r>
      <w:r w:rsidRPr="00F43502">
        <w:rPr>
          <w:color w:val="000000"/>
          <w:szCs w:val="24"/>
        </w:rPr>
        <w:t xml:space="preserve"> % в сумме </w:t>
      </w:r>
      <w:r>
        <w:rPr>
          <w:color w:val="000000"/>
          <w:szCs w:val="24"/>
          <w:lang w:val="ru-RU"/>
        </w:rPr>
        <w:t>…</w:t>
      </w:r>
      <w:r>
        <w:rPr>
          <w:color w:val="000000"/>
          <w:szCs w:val="24"/>
        </w:rPr>
        <w:t xml:space="preserve"> </w:t>
      </w:r>
      <w:r w:rsidRPr="00423B6D">
        <w:rPr>
          <w:color w:val="000000"/>
          <w:szCs w:val="24"/>
        </w:rPr>
        <w:t>рублей (</w:t>
      </w:r>
      <w:r>
        <w:rPr>
          <w:color w:val="000000"/>
          <w:szCs w:val="24"/>
          <w:lang w:val="ru-RU"/>
        </w:rPr>
        <w:t>…</w:t>
      </w:r>
      <w:r>
        <w:rPr>
          <w:color w:val="000000"/>
          <w:szCs w:val="24"/>
        </w:rPr>
        <w:t xml:space="preserve"> р</w:t>
      </w:r>
      <w:r w:rsidRPr="00423B6D">
        <w:rPr>
          <w:color w:val="000000"/>
          <w:szCs w:val="24"/>
        </w:rPr>
        <w:t>убл</w:t>
      </w:r>
      <w:r>
        <w:rPr>
          <w:color w:val="000000"/>
          <w:szCs w:val="24"/>
        </w:rPr>
        <w:t>ей</w:t>
      </w:r>
      <w:r w:rsidRPr="00423B6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…</w:t>
      </w:r>
      <w:r w:rsidRPr="00423B6D">
        <w:rPr>
          <w:color w:val="000000"/>
          <w:szCs w:val="24"/>
        </w:rPr>
        <w:t xml:space="preserve"> коп</w:t>
      </w:r>
      <w:r>
        <w:rPr>
          <w:color w:val="000000"/>
          <w:szCs w:val="24"/>
        </w:rPr>
        <w:t>.) с учетом НДС 20</w:t>
      </w:r>
      <w:r w:rsidRPr="00423B6D">
        <w:rPr>
          <w:color w:val="000000"/>
          <w:szCs w:val="24"/>
        </w:rPr>
        <w:t xml:space="preserve">% в течение 10 </w:t>
      </w:r>
      <w:r w:rsidR="00F51685" w:rsidRPr="00F51685">
        <w:rPr>
          <w:color w:val="000000"/>
          <w:szCs w:val="24"/>
        </w:rPr>
        <w:t xml:space="preserve">(десяти) </w:t>
      </w:r>
      <w:r>
        <w:rPr>
          <w:color w:val="000000"/>
          <w:szCs w:val="24"/>
        </w:rPr>
        <w:t xml:space="preserve">рабочих </w:t>
      </w:r>
      <w:r w:rsidRPr="00423B6D">
        <w:rPr>
          <w:color w:val="000000"/>
          <w:szCs w:val="24"/>
        </w:rPr>
        <w:t xml:space="preserve">дней после сборки и </w:t>
      </w:r>
      <w:r>
        <w:rPr>
          <w:color w:val="000000"/>
          <w:szCs w:val="24"/>
        </w:rPr>
        <w:t>монтажа</w:t>
      </w:r>
      <w:r w:rsidRPr="00423B6D">
        <w:rPr>
          <w:color w:val="000000"/>
          <w:szCs w:val="24"/>
        </w:rPr>
        <w:t xml:space="preserve"> товара  на основании </w:t>
      </w:r>
      <w:r w:rsidR="00F51685" w:rsidRPr="00F51685">
        <w:rPr>
          <w:color w:val="000000"/>
          <w:szCs w:val="24"/>
        </w:rPr>
        <w:t>Акта ввода в эксплуатацию</w:t>
      </w:r>
      <w:r w:rsidRPr="00423B6D">
        <w:rPr>
          <w:color w:val="000000"/>
          <w:szCs w:val="24"/>
        </w:rPr>
        <w:t>, при отсутст</w:t>
      </w:r>
      <w:r>
        <w:rPr>
          <w:color w:val="000000"/>
          <w:szCs w:val="24"/>
        </w:rPr>
        <w:t>вии замечаний к их качеству.</w:t>
      </w:r>
    </w:p>
    <w:p w14:paraId="132117E5" w14:textId="3BA8949F" w:rsidR="00A06A7B" w:rsidRPr="0091070C" w:rsidRDefault="00A06A7B" w:rsidP="00A06A7B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3.2. Стоимость доставки, </w:t>
      </w:r>
      <w:r w:rsidR="00896AC9">
        <w:rPr>
          <w:szCs w:val="28"/>
        </w:rPr>
        <w:t>установки, введения в эксплуатацию</w:t>
      </w:r>
      <w:r w:rsidR="00B077AA">
        <w:rPr>
          <w:szCs w:val="28"/>
        </w:rPr>
        <w:t xml:space="preserve">, </w:t>
      </w:r>
      <w:r w:rsidRPr="0091070C">
        <w:rPr>
          <w:szCs w:val="28"/>
        </w:rPr>
        <w:t>тары, упаковки и маркировки входит в стоимость Товара по Договору.</w:t>
      </w:r>
    </w:p>
    <w:p w14:paraId="770653AF" w14:textId="77777777" w:rsidR="00430341" w:rsidRPr="0091070C" w:rsidRDefault="00430341" w:rsidP="00430341">
      <w:pPr>
        <w:autoSpaceDE w:val="0"/>
        <w:autoSpaceDN w:val="0"/>
        <w:adjustRightInd w:val="0"/>
        <w:jc w:val="center"/>
        <w:rPr>
          <w:b/>
          <w:szCs w:val="28"/>
        </w:rPr>
      </w:pPr>
      <w:r w:rsidRPr="002C5230">
        <w:rPr>
          <w:b/>
          <w:szCs w:val="28"/>
        </w:rPr>
        <w:t>4. ОБЯЗАТЕЛЬСТВА СТОРОН</w:t>
      </w:r>
    </w:p>
    <w:p w14:paraId="1DD12ED9" w14:textId="77777777" w:rsidR="00B573D9" w:rsidRPr="00B573D9" w:rsidRDefault="00B573D9" w:rsidP="00621778">
      <w:pPr>
        <w:autoSpaceDE w:val="0"/>
        <w:autoSpaceDN w:val="0"/>
        <w:ind w:firstLine="540"/>
      </w:pPr>
      <w:r w:rsidRPr="00B573D9">
        <w:t>4.1. Поставщик обязуется:</w:t>
      </w:r>
    </w:p>
    <w:p w14:paraId="76658D4D" w14:textId="77777777" w:rsidR="006457B2" w:rsidRPr="006457B2" w:rsidRDefault="00B573D9" w:rsidP="00621778">
      <w:pPr>
        <w:autoSpaceDE w:val="0"/>
        <w:autoSpaceDN w:val="0"/>
        <w:ind w:firstLine="540"/>
      </w:pPr>
      <w:r w:rsidRPr="00B573D9">
        <w:t xml:space="preserve">4.1.1. </w:t>
      </w:r>
      <w:r w:rsidR="006457B2" w:rsidRPr="006457B2">
        <w:t xml:space="preserve">Поставить Товар в соответствии с условиями Договора. </w:t>
      </w:r>
    </w:p>
    <w:p w14:paraId="1B65FB11" w14:textId="4BF4567E" w:rsidR="006457B2" w:rsidRPr="006457B2" w:rsidRDefault="006457B2" w:rsidP="00621778">
      <w:pPr>
        <w:autoSpaceDE w:val="0"/>
        <w:autoSpaceDN w:val="0"/>
        <w:ind w:firstLine="540"/>
      </w:pPr>
      <w:r w:rsidRPr="006457B2">
        <w:t>После п</w:t>
      </w:r>
      <w:r w:rsidRPr="006457B2">
        <w:t xml:space="preserve">олучения от Продавца официального извещения о готовности монтажной площадки провести монтаж Товара и пусконаладочные работы в течение _____ рабочих дней при условии </w:t>
      </w:r>
      <w:r w:rsidR="00CA7323">
        <w:t>наличия</w:t>
      </w:r>
      <w:r w:rsidRPr="006457B2">
        <w:t xml:space="preserve"> Товара на склад</w:t>
      </w:r>
      <w:r w:rsidR="00CA7323">
        <w:t>е</w:t>
      </w:r>
      <w:bookmarkStart w:id="45" w:name="_GoBack"/>
      <w:bookmarkEnd w:id="45"/>
      <w:r w:rsidRPr="006457B2">
        <w:t xml:space="preserve"> Покупателя.</w:t>
      </w:r>
    </w:p>
    <w:p w14:paraId="5CCC6A11" w14:textId="43B8962C" w:rsidR="00B573D9" w:rsidRPr="00B573D9" w:rsidRDefault="00B573D9" w:rsidP="00621778">
      <w:pPr>
        <w:autoSpaceDE w:val="0"/>
        <w:autoSpaceDN w:val="0"/>
        <w:ind w:firstLine="540"/>
      </w:pPr>
      <w:r w:rsidRPr="00B573D9">
        <w:t xml:space="preserve">4.1.2. Провести инструктаж специалистов покупателя на уровень пользователя и уровни квалификации, обеспечивающие возможность самостоятельной настройки Оборудования, ознакомление обслуживающего персонала Покупателя с системами управления Оборудования, его блокирующими и контрольными устройствами, наладочными, регулировочными действиями, предназначенными для обслуживающего персонала, и техническим обслуживанием. </w:t>
      </w:r>
    </w:p>
    <w:p w14:paraId="290DECD0" w14:textId="77777777" w:rsidR="00B573D9" w:rsidRPr="00B573D9" w:rsidRDefault="00B573D9" w:rsidP="00621778">
      <w:pPr>
        <w:autoSpaceDE w:val="0"/>
        <w:autoSpaceDN w:val="0"/>
        <w:ind w:firstLine="540"/>
      </w:pPr>
      <w:r w:rsidRPr="00B573D9">
        <w:t>4.1.3. В течение 20 рабочих дней с момента заключения Договора предоставить Покупателю информацию на русском языке:</w:t>
      </w:r>
    </w:p>
    <w:p w14:paraId="1642AADA" w14:textId="77777777" w:rsidR="00B573D9" w:rsidRPr="00B573D9" w:rsidRDefault="00B573D9" w:rsidP="006457B2">
      <w:pPr>
        <w:pStyle w:val="afffff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573D9">
        <w:rPr>
          <w:rFonts w:ascii="Times New Roman" w:hAnsi="Times New Roman"/>
          <w:sz w:val="24"/>
          <w:szCs w:val="24"/>
        </w:rPr>
        <w:t>-     руководство по эксплуатации;</w:t>
      </w:r>
    </w:p>
    <w:p w14:paraId="16A12505" w14:textId="77777777" w:rsidR="00B573D9" w:rsidRPr="00B573D9" w:rsidRDefault="00B573D9" w:rsidP="006457B2">
      <w:pPr>
        <w:pStyle w:val="afffff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573D9">
        <w:rPr>
          <w:rFonts w:ascii="Times New Roman" w:hAnsi="Times New Roman"/>
          <w:sz w:val="24"/>
          <w:szCs w:val="24"/>
        </w:rPr>
        <w:t>-     руководство по техническому обслуживанию;</w:t>
      </w:r>
    </w:p>
    <w:p w14:paraId="3F15F0A8" w14:textId="77777777" w:rsidR="00B573D9" w:rsidRPr="00B573D9" w:rsidRDefault="00B573D9" w:rsidP="006457B2">
      <w:pPr>
        <w:pStyle w:val="afffff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573D9">
        <w:rPr>
          <w:rFonts w:ascii="Times New Roman" w:hAnsi="Times New Roman"/>
          <w:sz w:val="24"/>
          <w:szCs w:val="24"/>
        </w:rPr>
        <w:t>-     чертежи и электрические схемы;</w:t>
      </w:r>
    </w:p>
    <w:p w14:paraId="47BE2D94" w14:textId="77777777" w:rsidR="00B573D9" w:rsidRPr="00B573D9" w:rsidRDefault="00B573D9" w:rsidP="006457B2">
      <w:pPr>
        <w:pStyle w:val="afffff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573D9">
        <w:rPr>
          <w:rFonts w:ascii="Times New Roman" w:hAnsi="Times New Roman"/>
          <w:sz w:val="24"/>
          <w:szCs w:val="24"/>
        </w:rPr>
        <w:t>-     инструкцию по монтажу и планировочное решение;</w:t>
      </w:r>
    </w:p>
    <w:p w14:paraId="65E76AB8" w14:textId="77777777" w:rsidR="00B573D9" w:rsidRPr="00B573D9" w:rsidRDefault="00B573D9" w:rsidP="006457B2">
      <w:pPr>
        <w:pStyle w:val="afffff3"/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B573D9">
        <w:rPr>
          <w:rFonts w:ascii="Times New Roman" w:hAnsi="Times New Roman"/>
          <w:sz w:val="24"/>
          <w:szCs w:val="24"/>
        </w:rPr>
        <w:t>-     каталог запасных частей.</w:t>
      </w:r>
    </w:p>
    <w:p w14:paraId="79F5FA85" w14:textId="4A1B44E3" w:rsidR="00B573D9" w:rsidRDefault="00B573D9" w:rsidP="00621778">
      <w:pPr>
        <w:ind w:firstLine="540"/>
      </w:pPr>
      <w:r w:rsidRPr="00B573D9">
        <w:t>Дополнительно поставщик предоставляет следующую информацию:</w:t>
      </w:r>
    </w:p>
    <w:p w14:paraId="6C98ACCF" w14:textId="79D88F2E" w:rsidR="00B573D9" w:rsidRPr="003F3EEB" w:rsidRDefault="00B573D9" w:rsidP="003F3EEB">
      <w:pPr>
        <w:pStyle w:val="afffff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3F3EEB">
        <w:rPr>
          <w:rFonts w:ascii="Times New Roman" w:hAnsi="Times New Roman"/>
          <w:sz w:val="24"/>
          <w:szCs w:val="24"/>
        </w:rPr>
        <w:t xml:space="preserve">Массу оборудования (или отдельных частей при необходимости его разборки и последующей </w:t>
      </w:r>
      <w:proofErr w:type="gramStart"/>
      <w:r w:rsidRPr="003F3EEB">
        <w:rPr>
          <w:rFonts w:ascii="Times New Roman" w:hAnsi="Times New Roman"/>
          <w:sz w:val="24"/>
          <w:szCs w:val="24"/>
        </w:rPr>
        <w:t>сборки  на</w:t>
      </w:r>
      <w:proofErr w:type="gramEnd"/>
      <w:r w:rsidRPr="003F3EEB">
        <w:rPr>
          <w:rFonts w:ascii="Times New Roman" w:hAnsi="Times New Roman"/>
          <w:sz w:val="24"/>
          <w:szCs w:val="24"/>
        </w:rPr>
        <w:t xml:space="preserve"> месте).</w:t>
      </w:r>
    </w:p>
    <w:p w14:paraId="382A8200" w14:textId="4128FB8B" w:rsidR="00B573D9" w:rsidRPr="003F3EEB" w:rsidRDefault="00B573D9" w:rsidP="003F3EEB">
      <w:pPr>
        <w:pStyle w:val="afffff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3F3EEB">
        <w:rPr>
          <w:rFonts w:ascii="Times New Roman" w:hAnsi="Times New Roman"/>
          <w:sz w:val="24"/>
          <w:szCs w:val="24"/>
        </w:rPr>
        <w:t>Габариты.</w:t>
      </w:r>
    </w:p>
    <w:p w14:paraId="51CA1D21" w14:textId="62564711" w:rsidR="00B573D9" w:rsidRPr="003F3EEB" w:rsidRDefault="00B573D9" w:rsidP="003F3EEB">
      <w:pPr>
        <w:pStyle w:val="afffff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3F3EEB">
        <w:rPr>
          <w:rFonts w:ascii="Times New Roman" w:hAnsi="Times New Roman"/>
          <w:sz w:val="24"/>
          <w:szCs w:val="24"/>
        </w:rPr>
        <w:t>Технические условия к размещению (минимально допустимые расстояния от стен, коммуникаций и т.д.).</w:t>
      </w:r>
    </w:p>
    <w:p w14:paraId="51CC60BD" w14:textId="6A96B6D4" w:rsidR="00B573D9" w:rsidRPr="003F3EEB" w:rsidRDefault="00B573D9" w:rsidP="003F3EEB">
      <w:pPr>
        <w:pStyle w:val="afffff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3F3EEB">
        <w:rPr>
          <w:rFonts w:ascii="Times New Roman" w:hAnsi="Times New Roman"/>
          <w:sz w:val="24"/>
          <w:szCs w:val="24"/>
        </w:rPr>
        <w:t>Планировочное решение</w:t>
      </w:r>
    </w:p>
    <w:p w14:paraId="28A82620" w14:textId="18B27B86" w:rsidR="00B573D9" w:rsidRPr="003F3EEB" w:rsidRDefault="00B573D9" w:rsidP="003F3EEB">
      <w:pPr>
        <w:pStyle w:val="afffff3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3F3EEB">
        <w:rPr>
          <w:rFonts w:ascii="Times New Roman" w:hAnsi="Times New Roman"/>
          <w:sz w:val="24"/>
          <w:szCs w:val="24"/>
        </w:rPr>
        <w:t>План опорной части, или опор с расположением отверстий под фундаментные болты, при их наличии, приямков, при необходимости.</w:t>
      </w:r>
    </w:p>
    <w:p w14:paraId="55CB6FF1" w14:textId="74E58179" w:rsidR="00B573D9" w:rsidRPr="003F3EEB" w:rsidRDefault="00B573D9" w:rsidP="003F3EEB">
      <w:pPr>
        <w:pStyle w:val="afffff3"/>
        <w:numPr>
          <w:ilvl w:val="0"/>
          <w:numId w:val="4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F3EEB">
        <w:rPr>
          <w:rFonts w:ascii="Times New Roman" w:hAnsi="Times New Roman"/>
          <w:sz w:val="24"/>
          <w:szCs w:val="24"/>
        </w:rPr>
        <w:t xml:space="preserve">Требования </w:t>
      </w:r>
      <w:proofErr w:type="gramStart"/>
      <w:r w:rsidRPr="003F3EEB">
        <w:rPr>
          <w:rFonts w:ascii="Times New Roman" w:hAnsi="Times New Roman"/>
          <w:sz w:val="24"/>
          <w:szCs w:val="24"/>
        </w:rPr>
        <w:t>к  энергоносителям</w:t>
      </w:r>
      <w:proofErr w:type="gramEnd"/>
      <w:r w:rsidRPr="003F3EEB">
        <w:rPr>
          <w:rFonts w:ascii="Times New Roman" w:hAnsi="Times New Roman"/>
          <w:sz w:val="24"/>
          <w:szCs w:val="24"/>
        </w:rPr>
        <w:t>  с  их характеристиками:</w:t>
      </w:r>
    </w:p>
    <w:p w14:paraId="789253FA" w14:textId="77777777" w:rsidR="00B573D9" w:rsidRPr="003F3EEB" w:rsidRDefault="00B573D9" w:rsidP="006457B2">
      <w:pPr>
        <w:spacing w:after="0"/>
        <w:ind w:left="709" w:hanging="709"/>
      </w:pPr>
      <w:r w:rsidRPr="003F3EEB">
        <w:t>            - Вода (расход, давление, качество)</w:t>
      </w:r>
    </w:p>
    <w:p w14:paraId="20AC9F73" w14:textId="42E4AA34" w:rsidR="00B573D9" w:rsidRPr="003F3EEB" w:rsidRDefault="00B573D9" w:rsidP="006457B2">
      <w:pPr>
        <w:spacing w:after="0"/>
        <w:ind w:left="709" w:hanging="709"/>
      </w:pPr>
      <w:r w:rsidRPr="003F3EEB">
        <w:t>            - Электроэнергия (мощность, количество фаз, способ подводки кабеля)</w:t>
      </w:r>
    </w:p>
    <w:p w14:paraId="196DBB8C" w14:textId="4037C374" w:rsidR="00B573D9" w:rsidRPr="003F3EEB" w:rsidRDefault="00B573D9" w:rsidP="003F3EEB">
      <w:pPr>
        <w:pStyle w:val="afffff3"/>
        <w:numPr>
          <w:ilvl w:val="0"/>
          <w:numId w:val="4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F3EEB">
        <w:rPr>
          <w:rFonts w:ascii="Times New Roman" w:hAnsi="Times New Roman"/>
          <w:sz w:val="24"/>
          <w:szCs w:val="24"/>
        </w:rPr>
        <w:t xml:space="preserve">Требования к </w:t>
      </w:r>
      <w:proofErr w:type="gramStart"/>
      <w:r w:rsidRPr="003F3EEB">
        <w:rPr>
          <w:rFonts w:ascii="Times New Roman" w:hAnsi="Times New Roman"/>
          <w:sz w:val="24"/>
          <w:szCs w:val="24"/>
        </w:rPr>
        <w:t>инженерным  системам</w:t>
      </w:r>
      <w:proofErr w:type="gramEnd"/>
      <w:r w:rsidRPr="003F3EEB">
        <w:rPr>
          <w:rFonts w:ascii="Times New Roman" w:hAnsi="Times New Roman"/>
          <w:sz w:val="24"/>
          <w:szCs w:val="24"/>
        </w:rPr>
        <w:t xml:space="preserve"> помещения:</w:t>
      </w:r>
    </w:p>
    <w:p w14:paraId="21C0A940" w14:textId="77777777" w:rsidR="00B573D9" w:rsidRPr="003F3EEB" w:rsidRDefault="00B573D9" w:rsidP="00621778">
      <w:pPr>
        <w:ind w:firstLine="540"/>
      </w:pPr>
      <w:r w:rsidRPr="003F3EEB">
        <w:t>- Вентиляции (с характеристиками отводящего от оборудования воздуха, требования по взрывозащищенности)</w:t>
      </w:r>
    </w:p>
    <w:p w14:paraId="7729C959" w14:textId="77777777" w:rsidR="00B573D9" w:rsidRPr="003F3EEB" w:rsidRDefault="00B573D9" w:rsidP="00621778">
      <w:pPr>
        <w:autoSpaceDE w:val="0"/>
        <w:autoSpaceDN w:val="0"/>
        <w:ind w:firstLine="540"/>
      </w:pPr>
      <w:r w:rsidRPr="003F3EEB">
        <w:t>- Водоотведения (с характеристиками и объемом отводящей от оборудования воды).</w:t>
      </w:r>
    </w:p>
    <w:p w14:paraId="191E5804" w14:textId="77777777" w:rsidR="00B573D9" w:rsidRPr="00B573D9" w:rsidRDefault="00B573D9" w:rsidP="00621778">
      <w:pPr>
        <w:autoSpaceDE w:val="0"/>
        <w:autoSpaceDN w:val="0"/>
        <w:ind w:firstLine="540"/>
        <w:rPr>
          <w:lang w:eastAsia="en-US"/>
        </w:rPr>
      </w:pPr>
      <w:r w:rsidRPr="00B573D9">
        <w:t>4.1.4. По завершению монтажа и пусконаладочных работ комиссия Покупателя совместно с представителем Поставщика проводят приемо-сдаточные испытания оборудования. По завершению испытаний составляется Протокол испытаний на пригодность к промышленной эксплуатации Оборудования.</w:t>
      </w:r>
    </w:p>
    <w:p w14:paraId="3C234E85" w14:textId="77777777" w:rsidR="00B573D9" w:rsidRPr="00B573D9" w:rsidRDefault="00B573D9" w:rsidP="00621778">
      <w:pPr>
        <w:autoSpaceDE w:val="0"/>
        <w:autoSpaceDN w:val="0"/>
        <w:ind w:firstLine="540"/>
      </w:pPr>
      <w:r w:rsidRPr="00B573D9">
        <w:lastRenderedPageBreak/>
        <w:t>4.1.5. Поставщик гарантирует соответствие поставляемого Оборудования техническим характеристикам Приложение № 2 при его правильном использовании и хранении.</w:t>
      </w:r>
    </w:p>
    <w:p w14:paraId="31881F95" w14:textId="77777777" w:rsidR="00B573D9" w:rsidRPr="00B573D9" w:rsidRDefault="00B573D9" w:rsidP="00621778">
      <w:pPr>
        <w:autoSpaceDE w:val="0"/>
        <w:autoSpaceDN w:val="0"/>
        <w:ind w:firstLine="540"/>
      </w:pPr>
      <w:r w:rsidRPr="00B573D9">
        <w:t>4.1.6. Поставщик гарантирует соответствие качества поставляемого Оборудования стандартам и техническим условиям, что подтверждается соответствующими сертификатами.</w:t>
      </w:r>
    </w:p>
    <w:p w14:paraId="4E3053BF" w14:textId="77777777" w:rsidR="00B573D9" w:rsidRPr="00B573D9" w:rsidRDefault="00B573D9" w:rsidP="00621778">
      <w:pPr>
        <w:autoSpaceDE w:val="0"/>
        <w:autoSpaceDN w:val="0"/>
        <w:ind w:firstLine="540"/>
      </w:pPr>
      <w:r w:rsidRPr="00B573D9">
        <w:t>4.2. Покупатель обязуется:</w:t>
      </w:r>
    </w:p>
    <w:p w14:paraId="2F099E34" w14:textId="77777777" w:rsidR="00B573D9" w:rsidRPr="00B573D9" w:rsidRDefault="00B573D9" w:rsidP="00621778">
      <w:pPr>
        <w:autoSpaceDE w:val="0"/>
        <w:autoSpaceDN w:val="0"/>
        <w:ind w:firstLine="540"/>
      </w:pPr>
      <w:r w:rsidRPr="00B573D9">
        <w:t>4.2.1. Принять и оплатить Оборудование в соответствии с условиями Договора.</w:t>
      </w:r>
    </w:p>
    <w:p w14:paraId="1F07063C" w14:textId="77777777" w:rsidR="00B573D9" w:rsidRPr="00B573D9" w:rsidRDefault="00B573D9" w:rsidP="00621778">
      <w:pPr>
        <w:autoSpaceDE w:val="0"/>
        <w:autoSpaceDN w:val="0"/>
        <w:ind w:firstLine="540"/>
      </w:pPr>
      <w:r w:rsidRPr="00B573D9">
        <w:t>4.3. При передаче Оборудования несоответствующего качества Покупатель обязан известить Поставщика о ненадлежащем исполнении Договора в соответствии со статьей 483 ГК Российской Федерации.</w:t>
      </w:r>
    </w:p>
    <w:p w14:paraId="66CEC066" w14:textId="77777777" w:rsidR="00430341" w:rsidRPr="0091070C" w:rsidRDefault="00430341" w:rsidP="00430341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5. ОТВЕТСТВЕННОСТЬ СТОРОН</w:t>
      </w:r>
    </w:p>
    <w:p w14:paraId="4347FAA6" w14:textId="77777777" w:rsidR="00430341" w:rsidRPr="0091070C" w:rsidRDefault="00430341" w:rsidP="00430341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5.1. При нарушении сроков поставки </w:t>
      </w:r>
      <w:r>
        <w:rPr>
          <w:szCs w:val="28"/>
        </w:rPr>
        <w:t>т</w:t>
      </w:r>
      <w:r w:rsidRPr="0091070C">
        <w:rPr>
          <w:szCs w:val="28"/>
        </w:rPr>
        <w:t>овара Покупатель имеет право предъявить Поставщику пени в размере 0,</w:t>
      </w:r>
      <w:r>
        <w:rPr>
          <w:szCs w:val="28"/>
        </w:rPr>
        <w:t>3</w:t>
      </w:r>
      <w:r w:rsidRPr="0091070C">
        <w:rPr>
          <w:szCs w:val="28"/>
        </w:rPr>
        <w:t xml:space="preserve"> % от стоимости, не поставленного (недопоставленного) в срок </w:t>
      </w:r>
      <w:r>
        <w:rPr>
          <w:szCs w:val="28"/>
        </w:rPr>
        <w:t>т</w:t>
      </w:r>
      <w:r w:rsidRPr="0091070C">
        <w:rPr>
          <w:szCs w:val="28"/>
        </w:rPr>
        <w:t>овара за каждый день просрочки.</w:t>
      </w:r>
    </w:p>
    <w:p w14:paraId="3B678BB2" w14:textId="77777777" w:rsidR="00430341" w:rsidRDefault="00430341" w:rsidP="00430341">
      <w:pPr>
        <w:ind w:firstLine="540"/>
        <w:rPr>
          <w:snapToGrid w:val="0"/>
          <w:szCs w:val="28"/>
        </w:rPr>
      </w:pPr>
      <w:r w:rsidRPr="0091070C">
        <w:rPr>
          <w:snapToGrid w:val="0"/>
          <w:szCs w:val="28"/>
        </w:rPr>
        <w:t xml:space="preserve">Если задержка в поставке </w:t>
      </w:r>
      <w:r>
        <w:rPr>
          <w:snapToGrid w:val="0"/>
          <w:szCs w:val="28"/>
        </w:rPr>
        <w:t>т</w:t>
      </w:r>
      <w:r w:rsidRPr="0091070C">
        <w:rPr>
          <w:snapToGrid w:val="0"/>
          <w:szCs w:val="28"/>
        </w:rPr>
        <w:t xml:space="preserve">овара составит 30 и более дней, Покупатель имеет право отказаться от поставки всего </w:t>
      </w:r>
      <w:r>
        <w:rPr>
          <w:snapToGrid w:val="0"/>
          <w:szCs w:val="28"/>
        </w:rPr>
        <w:t>т</w:t>
      </w:r>
      <w:r w:rsidRPr="0091070C">
        <w:rPr>
          <w:snapToGrid w:val="0"/>
          <w:szCs w:val="28"/>
        </w:rPr>
        <w:t>овара или его части. При этом Покупатель имеет право требовать, а Поставщик обязан уплатить штраф в размере 10 % стоимости, не поставленного товара, но не менее 10000 рублей.</w:t>
      </w:r>
    </w:p>
    <w:p w14:paraId="0E66F9E4" w14:textId="15673B8C" w:rsidR="00430341" w:rsidRPr="0091070C" w:rsidRDefault="00430341" w:rsidP="00430341">
      <w:pPr>
        <w:ind w:firstLine="540"/>
        <w:rPr>
          <w:snapToGrid w:val="0"/>
          <w:szCs w:val="28"/>
        </w:rPr>
      </w:pPr>
      <w:r w:rsidRPr="0091070C">
        <w:rPr>
          <w:snapToGrid w:val="0"/>
          <w:szCs w:val="28"/>
        </w:rPr>
        <w:t>В случае отказа Поставщика от исполнения обязательств, за исключением случаев неисполнения обязательств, связанного с возникновением обстоятельств, предусмотренных главой 6 договора, Покупатель имеет право требовать, а Поставщик обязан уплатить штраф в размере 10 % стоимости не поставленного товара, но не менее 10000 рублей.</w:t>
      </w:r>
    </w:p>
    <w:p w14:paraId="1F8D6B95" w14:textId="77777777" w:rsidR="00430341" w:rsidRPr="0091070C" w:rsidRDefault="00430341" w:rsidP="00430341">
      <w:pPr>
        <w:ind w:firstLine="539"/>
        <w:rPr>
          <w:bCs/>
          <w:szCs w:val="28"/>
        </w:rPr>
      </w:pPr>
      <w:r w:rsidRPr="0091070C">
        <w:rPr>
          <w:bCs/>
          <w:szCs w:val="28"/>
        </w:rPr>
        <w:t xml:space="preserve">Покупатель в случае нарушения Поставщиком срока поставки </w:t>
      </w:r>
      <w:r>
        <w:rPr>
          <w:bCs/>
          <w:szCs w:val="28"/>
        </w:rPr>
        <w:t>т</w:t>
      </w:r>
      <w:r w:rsidRPr="0091070C">
        <w:rPr>
          <w:bCs/>
          <w:szCs w:val="28"/>
        </w:rPr>
        <w:t>овара, а также в случае нарушения других условий Договора, обеспеченных неустойкой, вправе вычесть из окончательной выплаты по договору размер начисленной неустойки.</w:t>
      </w:r>
    </w:p>
    <w:p w14:paraId="0F64FF1C" w14:textId="77777777" w:rsidR="00430341" w:rsidRPr="0091070C" w:rsidRDefault="00430341" w:rsidP="00430341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5.2. При несоблюдении предусмотренных Договором сроков оплаты Поставщик имеет право предъявить Покупателю пени в размере 0,1 % от суммы, не перечисленной в срок, за каждый день просрочки.</w:t>
      </w:r>
    </w:p>
    <w:p w14:paraId="309B8FB1" w14:textId="77777777" w:rsidR="00430341" w:rsidRPr="0091070C" w:rsidRDefault="00430341" w:rsidP="00430341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5.3. Ответственность Сторон в иных случаях определяется в соответствии с законодательством Российской Федерации.</w:t>
      </w:r>
    </w:p>
    <w:p w14:paraId="5AE44DD2" w14:textId="77777777" w:rsidR="00430341" w:rsidRPr="0091070C" w:rsidRDefault="00430341" w:rsidP="00430341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5.4. Уплата неустойки не освобождает Стороны от исполнения обязательств по Договору, а также не снимает ответственность за устранение выявленных нарушений.</w:t>
      </w:r>
    </w:p>
    <w:p w14:paraId="726AB154" w14:textId="77777777" w:rsidR="00964CC4" w:rsidRPr="00A6291E" w:rsidRDefault="00964CC4" w:rsidP="00430341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14:paraId="038A46F0" w14:textId="77777777" w:rsidR="00430341" w:rsidRPr="0091070C" w:rsidRDefault="00430341" w:rsidP="00430341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6. ДЕЙСТВИЕ ОБСТОЯТЕЛЬСТВ НЕПРЕОДОЛИМОЙ СИЛЫ</w:t>
      </w:r>
    </w:p>
    <w:p w14:paraId="6AD009E6" w14:textId="4EC4E3F9" w:rsidR="00430341" w:rsidRPr="0091070C" w:rsidRDefault="00430341" w:rsidP="00430341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6.1. Ни одна из Сторон не несет ответственности перед другой Стороной     за неисполнение обязательств по Договору, обусловленное действием обстоятельств непреодолимой силы, т. 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</w:p>
    <w:p w14:paraId="4A18BCE8" w14:textId="77777777" w:rsidR="00430341" w:rsidRPr="0091070C" w:rsidRDefault="00430341" w:rsidP="00430341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6.2.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14:paraId="3213EFF7" w14:textId="77777777" w:rsidR="00430341" w:rsidRPr="0091070C" w:rsidRDefault="00430341" w:rsidP="00430341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6.3.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14:paraId="41E9AED9" w14:textId="16CC8F75" w:rsidR="00430341" w:rsidRDefault="00430341" w:rsidP="00430341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6.4. Если обстоятельства непреодолимой силы действуют на протяжении 3 (Трех) последовательных месяцев, Договор может быть расторгнут любой из Сторон путем направления письменного уведомления другой Стороне.</w:t>
      </w:r>
    </w:p>
    <w:p w14:paraId="40A84AC7" w14:textId="77E415F5" w:rsidR="0074056D" w:rsidRDefault="0074056D" w:rsidP="00430341">
      <w:pPr>
        <w:autoSpaceDE w:val="0"/>
        <w:autoSpaceDN w:val="0"/>
        <w:adjustRightInd w:val="0"/>
        <w:ind w:firstLine="540"/>
        <w:rPr>
          <w:szCs w:val="28"/>
        </w:rPr>
      </w:pPr>
    </w:p>
    <w:p w14:paraId="042B46E7" w14:textId="77777777" w:rsidR="0074056D" w:rsidRPr="0091070C" w:rsidRDefault="0074056D" w:rsidP="00430341">
      <w:pPr>
        <w:autoSpaceDE w:val="0"/>
        <w:autoSpaceDN w:val="0"/>
        <w:adjustRightInd w:val="0"/>
        <w:ind w:firstLine="540"/>
        <w:rPr>
          <w:szCs w:val="28"/>
        </w:rPr>
      </w:pPr>
    </w:p>
    <w:p w14:paraId="3CE585B0" w14:textId="77777777" w:rsidR="00430341" w:rsidRPr="0091070C" w:rsidRDefault="00430341" w:rsidP="00430341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lastRenderedPageBreak/>
        <w:t>7. ПОРЯДОК РАЗРЕШЕНИЯ СПОРОВ</w:t>
      </w:r>
    </w:p>
    <w:p w14:paraId="4C467605" w14:textId="53FFBD97" w:rsidR="00430341" w:rsidRPr="0091070C" w:rsidRDefault="00430341" w:rsidP="00430341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7.1. Все споры или разногласия, возникающие между Сторонами по Договору или в связи с ним, разрешаются путем переговоров между Сторонами, а также путём выставления претензии. Срок рассмотрения претензии – 10 (Десять) календарных дней.</w:t>
      </w:r>
    </w:p>
    <w:p w14:paraId="462A89CA" w14:textId="54E34E98" w:rsidR="00430341" w:rsidRDefault="00430341" w:rsidP="00430341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7.2. В случае невозможности разрешения разногласий путем переговоров споры Сторон подлежат рассмотрению в арбитражном суде по месту нахождения Покупателя.</w:t>
      </w:r>
    </w:p>
    <w:p w14:paraId="68F4DA67" w14:textId="77777777" w:rsidR="00430341" w:rsidRPr="0091070C" w:rsidRDefault="00430341" w:rsidP="00430341">
      <w:pPr>
        <w:autoSpaceDE w:val="0"/>
        <w:autoSpaceDN w:val="0"/>
        <w:adjustRightInd w:val="0"/>
        <w:jc w:val="center"/>
        <w:rPr>
          <w:b/>
          <w:szCs w:val="28"/>
        </w:rPr>
      </w:pPr>
      <w:r w:rsidRPr="0091070C">
        <w:rPr>
          <w:b/>
          <w:szCs w:val="28"/>
        </w:rPr>
        <w:t>8. ПОРЯДОК ИЗМЕНЕНИЯ И РАСТОРЖЕНИЯ ДОГОВОРА</w:t>
      </w:r>
    </w:p>
    <w:p w14:paraId="146BA153" w14:textId="77777777" w:rsidR="00430341" w:rsidRPr="0091070C" w:rsidRDefault="00430341" w:rsidP="00430341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8.1. Любые изменения и дополнения к Договору имеют силу только в том случае, если они оформлены в письменном виде и подписаны обеими Сторонами.</w:t>
      </w:r>
    </w:p>
    <w:p w14:paraId="0018A2F5" w14:textId="7C5E7322" w:rsidR="00430341" w:rsidRPr="0091070C" w:rsidRDefault="00430341" w:rsidP="00430341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8.2. Досрочное расторжение Договора может иметь место в соответствии с д</w:t>
      </w:r>
      <w:r w:rsidR="00392D53">
        <w:rPr>
          <w:szCs w:val="28"/>
        </w:rPr>
        <w:t>ействующим законодательством РФ</w:t>
      </w:r>
      <w:r w:rsidRPr="0091070C">
        <w:rPr>
          <w:szCs w:val="28"/>
        </w:rPr>
        <w:t xml:space="preserve"> либо по соглашению Сторон. </w:t>
      </w:r>
    </w:p>
    <w:p w14:paraId="4C302E27" w14:textId="77777777" w:rsidR="00430341" w:rsidRDefault="00430341" w:rsidP="00430341">
      <w:pPr>
        <w:ind w:firstLine="567"/>
        <w:rPr>
          <w:szCs w:val="28"/>
        </w:rPr>
      </w:pPr>
      <w:r w:rsidRPr="0091070C">
        <w:rPr>
          <w:szCs w:val="28"/>
        </w:rPr>
        <w:t>8.3. Сторона, решившая расторгнуть Договор, должна направить другой Стороне письменное уведомление о намерении расторгнуть Договор не позднее, чем за 30 (Тридцать) календарных дней до предполагаемого дня расторжения Договора.</w:t>
      </w:r>
    </w:p>
    <w:p w14:paraId="6F675AE5" w14:textId="77777777" w:rsidR="00430341" w:rsidRPr="0091070C" w:rsidRDefault="00430341" w:rsidP="0043034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1070C">
        <w:rPr>
          <w:b/>
          <w:bCs/>
          <w:szCs w:val="28"/>
        </w:rPr>
        <w:t>9. ПРОЧИЕ УСЛОВИЯ</w:t>
      </w:r>
    </w:p>
    <w:p w14:paraId="6B16EAAA" w14:textId="77777777" w:rsidR="00430341" w:rsidRPr="0091070C" w:rsidRDefault="00430341" w:rsidP="00430341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 xml:space="preserve">9.1. В связи с принятой экологической политикой и внедрённой системой экологического менеджмента Покупателя (с которыми можно ознакомиться на интернет-сайте Покупателя </w:t>
      </w:r>
      <w:hyperlink r:id="rId26" w:history="1">
        <w:r w:rsidRPr="0091070C">
          <w:rPr>
            <w:color w:val="0000FF"/>
            <w:szCs w:val="28"/>
            <w:u w:val="single"/>
            <w:lang w:val="en-US"/>
          </w:rPr>
          <w:t>www</w:t>
        </w:r>
        <w:r w:rsidRPr="0091070C">
          <w:rPr>
            <w:color w:val="0000FF"/>
            <w:szCs w:val="28"/>
            <w:u w:val="single"/>
          </w:rPr>
          <w:t>.</w:t>
        </w:r>
        <w:proofErr w:type="spellStart"/>
        <w:r w:rsidRPr="0091070C">
          <w:rPr>
            <w:color w:val="0000FF"/>
            <w:szCs w:val="28"/>
            <w:u w:val="single"/>
            <w:lang w:val="en-US"/>
          </w:rPr>
          <w:t>goznak</w:t>
        </w:r>
        <w:proofErr w:type="spellEnd"/>
        <w:r w:rsidRPr="0091070C">
          <w:rPr>
            <w:color w:val="0000FF"/>
            <w:szCs w:val="28"/>
            <w:u w:val="single"/>
          </w:rPr>
          <w:t>.</w:t>
        </w:r>
        <w:proofErr w:type="spellStart"/>
        <w:r w:rsidRPr="0091070C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91070C">
        <w:rPr>
          <w:szCs w:val="28"/>
        </w:rPr>
        <w:t xml:space="preserve">), Поставщик обязан предоставить, вместе с поставляемым </w:t>
      </w:r>
      <w:r>
        <w:rPr>
          <w:szCs w:val="28"/>
        </w:rPr>
        <w:t>т</w:t>
      </w:r>
      <w:r w:rsidRPr="0091070C">
        <w:rPr>
          <w:szCs w:val="28"/>
        </w:rPr>
        <w:t xml:space="preserve">оваром, документацию, содержащую информацию о его безопасности для окружающей среды и человека, условиям хранения и утилизации. </w:t>
      </w:r>
    </w:p>
    <w:p w14:paraId="6935761D" w14:textId="77777777" w:rsidR="00430341" w:rsidRDefault="00430341" w:rsidP="00430341">
      <w:pPr>
        <w:rPr>
          <w:szCs w:val="28"/>
        </w:rPr>
      </w:pPr>
      <w:r>
        <w:rPr>
          <w:szCs w:val="28"/>
        </w:rPr>
        <w:t xml:space="preserve">     </w:t>
      </w:r>
      <w:r w:rsidRPr="0091070C">
        <w:rPr>
          <w:szCs w:val="28"/>
        </w:rPr>
        <w:t xml:space="preserve">У покупателя внедрена и функционирует система энергетического менеджмента. Принята Энергетическая </w:t>
      </w:r>
      <w:r>
        <w:rPr>
          <w:szCs w:val="28"/>
        </w:rPr>
        <w:t xml:space="preserve">и Техническая </w:t>
      </w:r>
      <w:r w:rsidRPr="0091070C">
        <w:rPr>
          <w:szCs w:val="28"/>
        </w:rPr>
        <w:t>политик</w:t>
      </w:r>
      <w:r>
        <w:rPr>
          <w:szCs w:val="28"/>
        </w:rPr>
        <w:t>и</w:t>
      </w:r>
      <w:r w:rsidRPr="0091070C">
        <w:rPr>
          <w:szCs w:val="28"/>
        </w:rPr>
        <w:t xml:space="preserve">, с текстом которой можно ознакомиться на сайте </w:t>
      </w:r>
      <w:r w:rsidRPr="0091070C">
        <w:rPr>
          <w:szCs w:val="28"/>
          <w:lang w:val="en-US"/>
        </w:rPr>
        <w:t>www</w:t>
      </w:r>
      <w:r w:rsidRPr="0091070C">
        <w:rPr>
          <w:szCs w:val="28"/>
        </w:rPr>
        <w:t>.</w:t>
      </w:r>
      <w:proofErr w:type="spellStart"/>
      <w:r w:rsidRPr="0091070C">
        <w:rPr>
          <w:szCs w:val="28"/>
          <w:lang w:val="en-US"/>
        </w:rPr>
        <w:t>goznak</w:t>
      </w:r>
      <w:proofErr w:type="spellEnd"/>
      <w:r w:rsidRPr="0091070C">
        <w:rPr>
          <w:szCs w:val="28"/>
        </w:rPr>
        <w:t>.</w:t>
      </w:r>
      <w:proofErr w:type="spellStart"/>
      <w:r w:rsidRPr="0091070C">
        <w:rPr>
          <w:szCs w:val="28"/>
          <w:lang w:val="en-US"/>
        </w:rPr>
        <w:t>ru</w:t>
      </w:r>
      <w:proofErr w:type="spellEnd"/>
      <w:r w:rsidRPr="0091070C">
        <w:rPr>
          <w:szCs w:val="28"/>
        </w:rPr>
        <w:t>.</w:t>
      </w:r>
      <w:r w:rsidRPr="009B78F0">
        <w:rPr>
          <w:szCs w:val="28"/>
        </w:rPr>
        <w:t xml:space="preserve"> </w:t>
      </w:r>
    </w:p>
    <w:p w14:paraId="43012834" w14:textId="77777777" w:rsidR="00430341" w:rsidRPr="002F5173" w:rsidRDefault="00430341" w:rsidP="00430341">
      <w:pPr>
        <w:rPr>
          <w:szCs w:val="28"/>
        </w:rPr>
      </w:pPr>
      <w:r>
        <w:rPr>
          <w:szCs w:val="28"/>
        </w:rPr>
        <w:t xml:space="preserve">     </w:t>
      </w:r>
      <w:r w:rsidRPr="002F5173">
        <w:rPr>
          <w:szCs w:val="28"/>
        </w:rPr>
        <w:t xml:space="preserve">В АО </w:t>
      </w:r>
      <w:r>
        <w:rPr>
          <w:szCs w:val="28"/>
        </w:rPr>
        <w:t>«</w:t>
      </w:r>
      <w:r w:rsidRPr="002F5173">
        <w:rPr>
          <w:szCs w:val="28"/>
        </w:rPr>
        <w:t>Гознак</w:t>
      </w:r>
      <w:r>
        <w:rPr>
          <w:szCs w:val="28"/>
        </w:rPr>
        <w:t>»</w:t>
      </w:r>
      <w:r w:rsidRPr="002F5173">
        <w:rPr>
          <w:szCs w:val="28"/>
        </w:rPr>
        <w:t xml:space="preserve"> приняты: политика в области профессиональной безопасности и здоровья и политика </w:t>
      </w:r>
      <w:r>
        <w:rPr>
          <w:szCs w:val="28"/>
        </w:rPr>
        <w:t xml:space="preserve">в </w:t>
      </w:r>
      <w:r w:rsidRPr="002F5173">
        <w:rPr>
          <w:szCs w:val="28"/>
        </w:rPr>
        <w:t xml:space="preserve">области безопасности, с текстами которых можно ознакомиться на интернет-сайте Покупателя </w:t>
      </w:r>
      <w:hyperlink r:id="rId27" w:history="1">
        <w:r w:rsidRPr="002F5173">
          <w:rPr>
            <w:rStyle w:val="affa"/>
            <w:lang w:val="en-US"/>
          </w:rPr>
          <w:t>www</w:t>
        </w:r>
        <w:r w:rsidRPr="002F5173">
          <w:rPr>
            <w:rStyle w:val="affa"/>
          </w:rPr>
          <w:t>.</w:t>
        </w:r>
        <w:proofErr w:type="spellStart"/>
        <w:r w:rsidRPr="002F5173">
          <w:rPr>
            <w:rStyle w:val="affa"/>
            <w:lang w:val="en-US"/>
          </w:rPr>
          <w:t>goznak</w:t>
        </w:r>
        <w:proofErr w:type="spellEnd"/>
        <w:r w:rsidRPr="002F5173">
          <w:rPr>
            <w:rStyle w:val="affa"/>
          </w:rPr>
          <w:t>.</w:t>
        </w:r>
        <w:proofErr w:type="spellStart"/>
        <w:r w:rsidRPr="002F5173">
          <w:rPr>
            <w:rStyle w:val="affa"/>
            <w:lang w:val="en-US"/>
          </w:rPr>
          <w:t>ru</w:t>
        </w:r>
        <w:proofErr w:type="spellEnd"/>
      </w:hyperlink>
      <w:r w:rsidRPr="002F5173">
        <w:rPr>
          <w:szCs w:val="28"/>
        </w:rPr>
        <w:t>.</w:t>
      </w:r>
    </w:p>
    <w:p w14:paraId="1E701B6C" w14:textId="77777777" w:rsidR="00430341" w:rsidRPr="0091070C" w:rsidRDefault="00430341" w:rsidP="00430341">
      <w:pPr>
        <w:ind w:firstLine="540"/>
      </w:pPr>
      <w:r w:rsidRPr="0091070C">
        <w:rPr>
          <w:szCs w:val="28"/>
        </w:rPr>
        <w:t>9.2. Стороны обязаны принимать</w:t>
      </w:r>
      <w:r w:rsidRPr="0091070C">
        <w:t xml:space="preserve"> все необходимые меры в ходе исполнения Договора для создания условий по противодействию коммерческому подкупу.</w:t>
      </w:r>
    </w:p>
    <w:p w14:paraId="4DD8D17B" w14:textId="216A951C" w:rsidR="00430341" w:rsidRPr="0091070C" w:rsidRDefault="00430341" w:rsidP="00430341">
      <w:pPr>
        <w:ind w:firstLine="540"/>
      </w:pPr>
      <w:r w:rsidRPr="0091070C">
        <w:t xml:space="preserve">В случае выявления какой-либо из Сторон фактов, указывающих на действия по коммерческому подкупу, Сторона обязуется не позднее 5 (Пяти) рабочих дней уведомить о подобных фактах другую Сторону. По требованию Стороны-уведомителя другая Сторона обязуется не позднее 10 (Десяти) календарных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(Тридцати) календарных дней с начала работы комиссии. В случае отказа от проведения служебного расследования другая Сторона вправе расторгнуть Договор в одностороннем порядке. </w:t>
      </w:r>
    </w:p>
    <w:p w14:paraId="11E92DF5" w14:textId="77777777" w:rsidR="00430341" w:rsidRPr="0091070C" w:rsidRDefault="00430341" w:rsidP="00430341">
      <w:pPr>
        <w:tabs>
          <w:tab w:val="num" w:pos="1440"/>
        </w:tabs>
        <w:ind w:firstLine="567"/>
        <w:rPr>
          <w:szCs w:val="28"/>
        </w:rPr>
      </w:pPr>
      <w:r w:rsidRPr="0091070C">
        <w:rPr>
          <w:szCs w:val="28"/>
        </w:rPr>
        <w:t xml:space="preserve">9.3. Договор вступает в </w:t>
      </w:r>
      <w:r>
        <w:rPr>
          <w:szCs w:val="28"/>
        </w:rPr>
        <w:t>силу</w:t>
      </w:r>
      <w:r w:rsidRPr="0091070C">
        <w:rPr>
          <w:szCs w:val="28"/>
        </w:rPr>
        <w:t xml:space="preserve"> с момента подписания и действует до полного исполнения обязательств. </w:t>
      </w:r>
    </w:p>
    <w:p w14:paraId="3994D46A" w14:textId="77777777" w:rsidR="00430341" w:rsidRPr="0091070C" w:rsidRDefault="00430341" w:rsidP="00430341">
      <w:pPr>
        <w:tabs>
          <w:tab w:val="num" w:pos="1440"/>
        </w:tabs>
        <w:ind w:firstLine="567"/>
        <w:rPr>
          <w:szCs w:val="28"/>
        </w:rPr>
      </w:pPr>
      <w:r>
        <w:rPr>
          <w:szCs w:val="28"/>
        </w:rPr>
        <w:t>9.4</w:t>
      </w:r>
      <w:r w:rsidRPr="0091070C">
        <w:rPr>
          <w:szCs w:val="28"/>
        </w:rPr>
        <w:t xml:space="preserve">. В случае изменения у какой-либо из Сторон юридического и/или почтового адреса, наименования, платёжных и прочих реквизитов данная Сторона обязана в течение 10 (Десяти) календарных дней письменно известить об этом другую Сторону.  </w:t>
      </w:r>
    </w:p>
    <w:p w14:paraId="1DA5BA21" w14:textId="77777777" w:rsidR="00430341" w:rsidRPr="0091070C" w:rsidRDefault="00430341" w:rsidP="00430341">
      <w:pPr>
        <w:autoSpaceDE w:val="0"/>
        <w:autoSpaceDN w:val="0"/>
        <w:adjustRightInd w:val="0"/>
        <w:ind w:firstLine="540"/>
        <w:rPr>
          <w:szCs w:val="28"/>
        </w:rPr>
      </w:pPr>
      <w:r w:rsidRPr="0091070C">
        <w:rPr>
          <w:szCs w:val="28"/>
        </w:rPr>
        <w:t>9.</w:t>
      </w:r>
      <w:r>
        <w:rPr>
          <w:szCs w:val="28"/>
        </w:rPr>
        <w:t>5</w:t>
      </w:r>
      <w:r w:rsidRPr="0091070C">
        <w:rPr>
          <w:szCs w:val="28"/>
        </w:rPr>
        <w:t>. Договор составлен в 2 (Двух) экземплярах, имеющих одинаковую юридическую силу, по 1 (Одному) экземпляру – для каждой из Сторон.</w:t>
      </w:r>
    </w:p>
    <w:p w14:paraId="37B723FC" w14:textId="77777777" w:rsidR="00043430" w:rsidRPr="00043430" w:rsidRDefault="00043430" w:rsidP="00043430">
      <w:pPr>
        <w:pStyle w:val="320"/>
        <w:tabs>
          <w:tab w:val="left" w:pos="567"/>
        </w:tabs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  <w:r w:rsidRPr="00043430">
        <w:rPr>
          <w:rFonts w:ascii="Times New Roman" w:hAnsi="Times New Roman" w:cs="Times New Roman"/>
          <w:sz w:val="24"/>
          <w:szCs w:val="24"/>
        </w:rPr>
        <w:t xml:space="preserve">9.6. Согласно ст. 434 ГК РФ </w:t>
      </w:r>
      <w:proofErr w:type="gramStart"/>
      <w:r w:rsidRPr="0004343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43430">
        <w:rPr>
          <w:rFonts w:ascii="Times New Roman" w:hAnsi="Times New Roman" w:cs="Times New Roman"/>
          <w:sz w:val="24"/>
          <w:szCs w:val="24"/>
        </w:rPr>
        <w:t xml:space="preserve"> а также документы, которые используются и оформляются во исполнение данного Договора, могут быть направлены контрагенту по факсу или по электронной почте (адрес электронной почты и номер факса указаны в реквизитах) в формате, не предназначенном для изменения, и имеют юридическую силу до обмена оригиналами документов. Обмен оригиналами должен быть осуществлен в течение 30 дней с даты подписания оригинала последней визирующей Стороной.</w:t>
      </w:r>
    </w:p>
    <w:p w14:paraId="07EC4EF5" w14:textId="77777777" w:rsidR="00043430" w:rsidRPr="00043430" w:rsidRDefault="00043430" w:rsidP="00043430">
      <w:pPr>
        <w:pStyle w:val="320"/>
        <w:tabs>
          <w:tab w:val="left" w:pos="567"/>
        </w:tabs>
        <w:spacing w:after="60"/>
        <w:ind w:firstLine="567"/>
        <w:rPr>
          <w:rFonts w:ascii="Times New Roman" w:hAnsi="Times New Roman" w:cs="Times New Roman"/>
          <w:sz w:val="24"/>
          <w:szCs w:val="24"/>
        </w:rPr>
      </w:pPr>
      <w:r w:rsidRPr="00043430">
        <w:rPr>
          <w:rFonts w:ascii="Times New Roman" w:hAnsi="Times New Roman" w:cs="Times New Roman"/>
          <w:sz w:val="24"/>
          <w:szCs w:val="24"/>
        </w:rPr>
        <w:t xml:space="preserve">9.7. В случае, если Покупателю не возвращен оригинал Договора в установленный п. 9.6 срок, Покупатель оставляет за собой право не производить окончательный расчет с Поставщиком до </w:t>
      </w:r>
      <w:r w:rsidRPr="00043430">
        <w:rPr>
          <w:rFonts w:ascii="Times New Roman" w:hAnsi="Times New Roman" w:cs="Times New Roman"/>
          <w:sz w:val="24"/>
          <w:szCs w:val="24"/>
        </w:rPr>
        <w:lastRenderedPageBreak/>
        <w:t>получения оригинала Договора. Срок оплаты в этом случае соразмерен сроку, согласно п. 3.1 настоящего Договора, но исчисляется с момента получения Покупателем оригинала Договора.</w:t>
      </w:r>
    </w:p>
    <w:p w14:paraId="7A8CF2D3" w14:textId="77777777" w:rsidR="00430341" w:rsidRPr="00710098" w:rsidRDefault="00430341" w:rsidP="00430341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8"/>
          <w:szCs w:val="8"/>
        </w:rPr>
      </w:pPr>
    </w:p>
    <w:p w14:paraId="0C4C8483" w14:textId="77777777" w:rsidR="00430341" w:rsidRPr="0091070C" w:rsidRDefault="00430341" w:rsidP="0043034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1070C">
        <w:rPr>
          <w:b/>
          <w:bCs/>
          <w:szCs w:val="28"/>
        </w:rPr>
        <w:t>10. АДРЕСА, ПЛАТЁЖНЫЕ РЕКВИЗИТЫ И ПОДПИСИ СТОРОН</w:t>
      </w:r>
    </w:p>
    <w:p w14:paraId="6E8452CE" w14:textId="77777777" w:rsidR="00430341" w:rsidRPr="0091070C" w:rsidRDefault="00430341" w:rsidP="00430341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91070C">
        <w:rPr>
          <w:rFonts w:ascii="Courier New" w:hAnsi="Courier New" w:cs="Courier New"/>
        </w:rPr>
        <w:t xml:space="preserve">                              </w:t>
      </w:r>
    </w:p>
    <w:tbl>
      <w:tblPr>
        <w:tblW w:w="9741" w:type="dxa"/>
        <w:tblInd w:w="-252" w:type="dxa"/>
        <w:tblLook w:val="01E0" w:firstRow="1" w:lastRow="1" w:firstColumn="1" w:lastColumn="1" w:noHBand="0" w:noVBand="0"/>
      </w:tblPr>
      <w:tblGrid>
        <w:gridCol w:w="4896"/>
        <w:gridCol w:w="4845"/>
      </w:tblGrid>
      <w:tr w:rsidR="00430341" w:rsidRPr="0091070C" w14:paraId="659B4333" w14:textId="77777777" w:rsidTr="00B202D3">
        <w:tc>
          <w:tcPr>
            <w:tcW w:w="4896" w:type="dxa"/>
          </w:tcPr>
          <w:p w14:paraId="65699209" w14:textId="77777777" w:rsidR="00430341" w:rsidRPr="0091070C" w:rsidRDefault="00430341" w:rsidP="00B202D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</w:rPr>
            </w:pPr>
            <w:r w:rsidRPr="0091070C">
              <w:rPr>
                <w:rFonts w:ascii="Courier New" w:hAnsi="Courier New" w:cs="Courier New"/>
                <w:b/>
                <w:i/>
              </w:rPr>
              <w:t>ПОСТАВЩИК:</w:t>
            </w:r>
          </w:p>
          <w:p w14:paraId="1E143E03" w14:textId="77777777" w:rsidR="00430341" w:rsidRPr="0091070C" w:rsidRDefault="00430341" w:rsidP="00B202D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099BAB4C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  <w:r w:rsidRPr="0091070C">
              <w:t>№ телефона</w:t>
            </w:r>
          </w:p>
          <w:p w14:paraId="34072A8C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  <w:r w:rsidRPr="0091070C">
              <w:t xml:space="preserve">№ факса </w:t>
            </w:r>
          </w:p>
          <w:p w14:paraId="11F80F95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  <w:r w:rsidRPr="0091070C">
              <w:t>Электронная почта</w:t>
            </w:r>
          </w:p>
          <w:p w14:paraId="747A8EFB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  <w:r w:rsidRPr="0091070C">
              <w:t>Юридический адрес</w:t>
            </w:r>
          </w:p>
          <w:p w14:paraId="1CCC3ACE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  <w:r w:rsidRPr="0091070C">
              <w:t>Почтовый адрес</w:t>
            </w:r>
          </w:p>
          <w:p w14:paraId="61F8C1D5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  <w:r w:rsidRPr="0091070C">
              <w:t>Банковские реквизиты</w:t>
            </w:r>
          </w:p>
          <w:p w14:paraId="1F30EFC8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  <w:r w:rsidRPr="0091070C">
              <w:t>ИНН</w:t>
            </w:r>
          </w:p>
          <w:p w14:paraId="336B989C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  <w:r w:rsidRPr="0091070C">
              <w:t>КПП</w:t>
            </w:r>
          </w:p>
          <w:p w14:paraId="41CA610E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  <w:r w:rsidRPr="0091070C">
              <w:t>ОГРН</w:t>
            </w:r>
          </w:p>
          <w:p w14:paraId="0BFA1B66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  <w:r w:rsidRPr="0091070C">
              <w:t>ОКОПФ</w:t>
            </w:r>
          </w:p>
          <w:p w14:paraId="14F9CC35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  <w:r w:rsidRPr="0091070C">
              <w:t>ОКТМО</w:t>
            </w:r>
          </w:p>
          <w:p w14:paraId="4E1BD0EA" w14:textId="77777777" w:rsidR="00430341" w:rsidRPr="0091070C" w:rsidRDefault="00430341" w:rsidP="00B202D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1070C">
              <w:t>ОКПО</w:t>
            </w:r>
          </w:p>
          <w:p w14:paraId="1C2A7BAC" w14:textId="77777777" w:rsidR="00430341" w:rsidRPr="0091070C" w:rsidRDefault="00430341" w:rsidP="00B202D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  <w:p w14:paraId="24D74715" w14:textId="77777777" w:rsidR="00430341" w:rsidRPr="0091070C" w:rsidRDefault="00430341" w:rsidP="00B202D3">
            <w:pPr>
              <w:autoSpaceDE w:val="0"/>
              <w:autoSpaceDN w:val="0"/>
              <w:adjustRightInd w:val="0"/>
            </w:pPr>
          </w:p>
          <w:p w14:paraId="71CEC30C" w14:textId="77777777" w:rsidR="00430341" w:rsidRPr="0091070C" w:rsidRDefault="00430341" w:rsidP="00B202D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845" w:type="dxa"/>
          </w:tcPr>
          <w:p w14:paraId="241D9C12" w14:textId="77777777" w:rsidR="00430341" w:rsidRPr="0091070C" w:rsidRDefault="00430341" w:rsidP="00B202D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</w:rPr>
            </w:pPr>
            <w:r w:rsidRPr="0091070C">
              <w:rPr>
                <w:rFonts w:ascii="Courier New" w:hAnsi="Courier New" w:cs="Courier New"/>
                <w:b/>
                <w:i/>
              </w:rPr>
              <w:t>ПОКУПАТЕЛЬ:</w:t>
            </w:r>
          </w:p>
          <w:p w14:paraId="1EF929FF" w14:textId="77777777" w:rsidR="00430341" w:rsidRPr="0091070C" w:rsidRDefault="00430341" w:rsidP="00B202D3">
            <w:pPr>
              <w:autoSpaceDE w:val="0"/>
              <w:autoSpaceDN w:val="0"/>
              <w:adjustRightInd w:val="0"/>
              <w:rPr>
                <w:b/>
              </w:rPr>
            </w:pPr>
            <w:r w:rsidRPr="0091070C">
              <w:rPr>
                <w:b/>
              </w:rPr>
              <w:t>АО «Гознак»</w:t>
            </w:r>
          </w:p>
          <w:p w14:paraId="57CCCBBD" w14:textId="77777777" w:rsidR="00430341" w:rsidRPr="0091070C" w:rsidRDefault="00430341" w:rsidP="00B202D3">
            <w:r w:rsidRPr="0091070C">
              <w:t>197046, г. Санкт-Петербург,</w:t>
            </w:r>
          </w:p>
          <w:p w14:paraId="66B10306" w14:textId="77777777" w:rsidR="00430341" w:rsidRPr="0091070C" w:rsidRDefault="00430341" w:rsidP="00B202D3">
            <w:r w:rsidRPr="0091070C">
              <w:t xml:space="preserve">территория Петропавловская крепость, </w:t>
            </w:r>
          </w:p>
          <w:p w14:paraId="2FCDF691" w14:textId="77777777" w:rsidR="00430341" w:rsidRPr="0091070C" w:rsidRDefault="00430341" w:rsidP="00B202D3">
            <w:r w:rsidRPr="0091070C">
              <w:t>дом 3, литер</w:t>
            </w:r>
            <w:r>
              <w:t xml:space="preserve"> Г.</w:t>
            </w:r>
          </w:p>
          <w:p w14:paraId="0B78D60C" w14:textId="77777777" w:rsidR="00430341" w:rsidRPr="0091070C" w:rsidRDefault="00430341" w:rsidP="00B202D3">
            <w:pPr>
              <w:rPr>
                <w:b/>
                <w:u w:val="single"/>
              </w:rPr>
            </w:pPr>
            <w:r w:rsidRPr="0091070C">
              <w:rPr>
                <w:b/>
                <w:u w:val="single"/>
              </w:rPr>
              <w:t>Грузополучатель:</w:t>
            </w:r>
          </w:p>
          <w:p w14:paraId="35B834C5" w14:textId="77777777" w:rsidR="00430341" w:rsidRPr="0091070C" w:rsidRDefault="00430341" w:rsidP="00B202D3">
            <w:pPr>
              <w:rPr>
                <w:b/>
              </w:rPr>
            </w:pPr>
            <w:r w:rsidRPr="0091070C">
              <w:rPr>
                <w:b/>
              </w:rPr>
              <w:t>Пермская печатная фабрика – филиал акционерного общества «Гознак»</w:t>
            </w:r>
          </w:p>
          <w:p w14:paraId="76CD3C0F" w14:textId="77777777" w:rsidR="00430341" w:rsidRPr="0091070C" w:rsidRDefault="00430341" w:rsidP="00B202D3">
            <w:pPr>
              <w:rPr>
                <w:rFonts w:eastAsia="Batang"/>
              </w:rPr>
            </w:pPr>
            <w:r w:rsidRPr="0091070C">
              <w:rPr>
                <w:rFonts w:eastAsia="Batang"/>
              </w:rPr>
              <w:t>614066, Пермский край, г. Пермь, шоссе Космонавтов, д.115</w:t>
            </w:r>
          </w:p>
          <w:p w14:paraId="3A860B21" w14:textId="64619157" w:rsidR="00430341" w:rsidRPr="00C04134" w:rsidRDefault="00430341" w:rsidP="00B202D3">
            <w:pPr>
              <w:rPr>
                <w:rFonts w:eastAsia="Batang"/>
              </w:rPr>
            </w:pPr>
            <w:r>
              <w:rPr>
                <w:rFonts w:eastAsia="Batang"/>
              </w:rPr>
              <w:t>тел. (342) 220-</w:t>
            </w:r>
            <w:r w:rsidR="00964CC4">
              <w:rPr>
                <w:rFonts w:eastAsia="Batang"/>
              </w:rPr>
              <w:t>85-79</w:t>
            </w:r>
            <w:r w:rsidRPr="00C04134">
              <w:rPr>
                <w:rFonts w:eastAsia="Batang"/>
              </w:rPr>
              <w:t>, факс (342) 228-08-08</w:t>
            </w:r>
          </w:p>
          <w:p w14:paraId="7925207B" w14:textId="77777777" w:rsidR="00737C0A" w:rsidRDefault="00430341" w:rsidP="00D912E2">
            <w:pPr>
              <w:jc w:val="left"/>
              <w:rPr>
                <w:rFonts w:eastAsia="Batang"/>
              </w:rPr>
            </w:pPr>
            <w:r w:rsidRPr="00C04134">
              <w:rPr>
                <w:rFonts w:eastAsia="Batang"/>
              </w:rPr>
              <w:t xml:space="preserve">Адрес электронной почты: </w:t>
            </w:r>
          </w:p>
          <w:p w14:paraId="4365B83F" w14:textId="7B00D5F9" w:rsidR="00430341" w:rsidRDefault="00B077AA" w:rsidP="00D912E2">
            <w:pPr>
              <w:jc w:val="left"/>
              <w:rPr>
                <w:rFonts w:eastAsia="Batang"/>
              </w:rPr>
            </w:pPr>
            <w:r>
              <w:rPr>
                <w:lang w:val="en-US"/>
              </w:rPr>
              <w:t>Bortnikova</w:t>
            </w:r>
            <w:r w:rsidR="00737C0A" w:rsidRPr="00737C0A">
              <w:t xml:space="preserve"> _</w:t>
            </w:r>
            <w:r w:rsidR="00737C0A">
              <w:rPr>
                <w:lang w:val="en-US"/>
              </w:rPr>
              <w:t>E</w:t>
            </w:r>
            <w:r w:rsidR="00737C0A" w:rsidRPr="00737C0A">
              <w:t>_</w:t>
            </w:r>
            <w:r w:rsidR="00737C0A">
              <w:rPr>
                <w:lang w:val="en-US"/>
              </w:rPr>
              <w:t>V</w:t>
            </w:r>
            <w:r w:rsidR="00430341" w:rsidRPr="00493B16">
              <w:t>@goznak.ru</w:t>
            </w:r>
          </w:p>
          <w:p w14:paraId="305A18C3" w14:textId="77777777" w:rsidR="00430341" w:rsidRPr="0091070C" w:rsidRDefault="00430341" w:rsidP="00B202D3">
            <w:r w:rsidRPr="0091070C">
              <w:t>ПОЛУЧАТЕЛЬ: Пермская печатная фабрика – филиал акционерного общества «Гознак»</w:t>
            </w:r>
          </w:p>
          <w:p w14:paraId="0B74BC72" w14:textId="77777777" w:rsidR="00430341" w:rsidRPr="0091070C" w:rsidRDefault="00430341" w:rsidP="00B202D3">
            <w:r w:rsidRPr="0091070C">
              <w:t>ИНН/КПП 7813252159/590543001</w:t>
            </w:r>
          </w:p>
          <w:p w14:paraId="186E1F75" w14:textId="77777777" w:rsidR="00430341" w:rsidRPr="0091070C" w:rsidRDefault="00430341" w:rsidP="00B202D3">
            <w:r w:rsidRPr="0091070C">
              <w:t xml:space="preserve">рас/счет 40502810349490130040 </w:t>
            </w:r>
          </w:p>
          <w:p w14:paraId="53B98E44" w14:textId="4AB17E0F" w:rsidR="00430341" w:rsidRPr="0091070C" w:rsidRDefault="00430341" w:rsidP="00B202D3">
            <w:r w:rsidRPr="0091070C">
              <w:t xml:space="preserve">БАНК ПОЛУЧАТЕЛЯ: </w:t>
            </w:r>
            <w:r w:rsidRPr="00467051">
              <w:t xml:space="preserve">Волго-Вятский банк ПАО </w:t>
            </w:r>
            <w:proofErr w:type="gramStart"/>
            <w:r w:rsidRPr="00467051">
              <w:t xml:space="preserve">Сбербанк  </w:t>
            </w:r>
            <w:r w:rsidR="003F5AB7" w:rsidRPr="003F5AB7">
              <w:t>г.</w:t>
            </w:r>
            <w:proofErr w:type="gramEnd"/>
            <w:r w:rsidR="003F5AB7" w:rsidRPr="003F5AB7">
              <w:t xml:space="preserve"> Нижний Новгород</w:t>
            </w:r>
          </w:p>
          <w:p w14:paraId="10939A7A" w14:textId="77777777" w:rsidR="00430341" w:rsidRPr="0091070C" w:rsidRDefault="00430341" w:rsidP="00B202D3">
            <w:proofErr w:type="spellStart"/>
            <w:r w:rsidRPr="0091070C">
              <w:t>кор</w:t>
            </w:r>
            <w:proofErr w:type="spellEnd"/>
            <w:r w:rsidRPr="0091070C">
              <w:t>/счет 30101810900000000603</w:t>
            </w:r>
          </w:p>
          <w:p w14:paraId="0999F0A6" w14:textId="77777777" w:rsidR="00430341" w:rsidRPr="002E134C" w:rsidRDefault="00430341" w:rsidP="00B202D3">
            <w:pPr>
              <w:rPr>
                <w:rFonts w:eastAsia="Batang"/>
              </w:rPr>
            </w:pPr>
            <w:r w:rsidRPr="002E134C">
              <w:t>БИК 042202603</w:t>
            </w:r>
          </w:p>
          <w:p w14:paraId="71B1B7DD" w14:textId="77777777" w:rsidR="00430341" w:rsidRPr="00710098" w:rsidRDefault="00430341" w:rsidP="00B202D3">
            <w:pPr>
              <w:rPr>
                <w:rFonts w:eastAsia="Batang"/>
                <w:sz w:val="8"/>
                <w:szCs w:val="8"/>
              </w:rPr>
            </w:pPr>
          </w:p>
          <w:p w14:paraId="49E795E4" w14:textId="77777777" w:rsidR="00430341" w:rsidRDefault="00430341" w:rsidP="00B202D3">
            <w:pPr>
              <w:rPr>
                <w:rFonts w:eastAsia="Batang"/>
              </w:rPr>
            </w:pPr>
            <w:r w:rsidRPr="0091070C">
              <w:rPr>
                <w:rFonts w:eastAsia="Batang"/>
              </w:rPr>
              <w:t>Директор ф</w:t>
            </w:r>
            <w:r>
              <w:rPr>
                <w:rFonts w:eastAsia="Batang"/>
              </w:rPr>
              <w:t>илиала</w:t>
            </w:r>
          </w:p>
          <w:p w14:paraId="546E285D" w14:textId="77777777" w:rsidR="00430341" w:rsidRPr="0091070C" w:rsidRDefault="00430341" w:rsidP="00B202D3">
            <w:pPr>
              <w:rPr>
                <w:rFonts w:eastAsia="Batang"/>
                <w:b/>
              </w:rPr>
            </w:pPr>
          </w:p>
          <w:p w14:paraId="210F5E24" w14:textId="77777777" w:rsidR="00430341" w:rsidRPr="0091070C" w:rsidRDefault="00430341" w:rsidP="00B202D3">
            <w:pPr>
              <w:autoSpaceDE w:val="0"/>
              <w:autoSpaceDN w:val="0"/>
              <w:adjustRightInd w:val="0"/>
              <w:rPr>
                <w:b/>
              </w:rPr>
            </w:pPr>
            <w:r w:rsidRPr="0091070C">
              <w:rPr>
                <w:rFonts w:eastAsia="Batang"/>
              </w:rPr>
              <w:t>__________________________ К.Ю. Павлов</w:t>
            </w:r>
          </w:p>
        </w:tc>
      </w:tr>
    </w:tbl>
    <w:p w14:paraId="306107CA" w14:textId="77777777" w:rsidR="005043CF" w:rsidRDefault="005043CF" w:rsidP="00916F27">
      <w:pPr>
        <w:ind w:left="4963" w:firstLine="709"/>
      </w:pPr>
    </w:p>
    <w:p w14:paraId="15748A9B" w14:textId="30FE2992" w:rsidR="005043CF" w:rsidRDefault="005043CF" w:rsidP="00916F27">
      <w:pPr>
        <w:ind w:left="4963" w:firstLine="709"/>
      </w:pPr>
    </w:p>
    <w:p w14:paraId="218D8DE6" w14:textId="698E4B70" w:rsidR="00B3152D" w:rsidRDefault="00B3152D" w:rsidP="00916F27">
      <w:pPr>
        <w:ind w:left="4963" w:firstLine="709"/>
      </w:pPr>
    </w:p>
    <w:p w14:paraId="12F0FFA7" w14:textId="7F065DE6" w:rsidR="00B3152D" w:rsidRDefault="00B3152D" w:rsidP="00916F27">
      <w:pPr>
        <w:ind w:left="4963" w:firstLine="709"/>
      </w:pPr>
    </w:p>
    <w:p w14:paraId="324D3478" w14:textId="47AE0B3C" w:rsidR="0074056D" w:rsidRDefault="0074056D" w:rsidP="00916F27">
      <w:pPr>
        <w:ind w:left="4963" w:firstLine="709"/>
      </w:pPr>
    </w:p>
    <w:p w14:paraId="7AF1C7F2" w14:textId="6DBCB6EE" w:rsidR="0074056D" w:rsidRDefault="0074056D" w:rsidP="00916F27">
      <w:pPr>
        <w:ind w:left="4963" w:firstLine="709"/>
      </w:pPr>
    </w:p>
    <w:p w14:paraId="7BC2B315" w14:textId="0EC0DECD" w:rsidR="0074056D" w:rsidRDefault="0074056D" w:rsidP="00916F27">
      <w:pPr>
        <w:ind w:left="4963" w:firstLine="709"/>
      </w:pPr>
    </w:p>
    <w:p w14:paraId="183015D9" w14:textId="2795E90D" w:rsidR="0074056D" w:rsidRDefault="0074056D" w:rsidP="00916F27">
      <w:pPr>
        <w:ind w:left="4963" w:firstLine="709"/>
      </w:pPr>
    </w:p>
    <w:p w14:paraId="3D1A64D3" w14:textId="70BE498C" w:rsidR="0074056D" w:rsidRDefault="0074056D" w:rsidP="00916F27">
      <w:pPr>
        <w:ind w:left="4963" w:firstLine="709"/>
      </w:pPr>
    </w:p>
    <w:p w14:paraId="4F186E14" w14:textId="3759877E" w:rsidR="0074056D" w:rsidRDefault="0074056D" w:rsidP="00916F27">
      <w:pPr>
        <w:ind w:left="4963" w:firstLine="709"/>
      </w:pPr>
    </w:p>
    <w:p w14:paraId="00AFC3C5" w14:textId="6FC2A040" w:rsidR="0074056D" w:rsidRDefault="0074056D" w:rsidP="00916F27">
      <w:pPr>
        <w:ind w:left="4963" w:firstLine="709"/>
      </w:pPr>
    </w:p>
    <w:p w14:paraId="188A99EF" w14:textId="043D3DCA" w:rsidR="0074056D" w:rsidRDefault="0074056D" w:rsidP="00916F27">
      <w:pPr>
        <w:ind w:left="4963" w:firstLine="709"/>
      </w:pPr>
    </w:p>
    <w:p w14:paraId="3C78157F" w14:textId="10B1CCEF" w:rsidR="0074056D" w:rsidRDefault="0074056D" w:rsidP="00916F27">
      <w:pPr>
        <w:ind w:left="4963" w:firstLine="709"/>
      </w:pPr>
    </w:p>
    <w:p w14:paraId="100FA71F" w14:textId="4E1E0189" w:rsidR="0074056D" w:rsidRDefault="0074056D" w:rsidP="00916F27">
      <w:pPr>
        <w:ind w:left="4963" w:firstLine="709"/>
      </w:pPr>
    </w:p>
    <w:p w14:paraId="702DC50D" w14:textId="77777777" w:rsidR="0074056D" w:rsidRDefault="0074056D" w:rsidP="00916F27">
      <w:pPr>
        <w:ind w:left="4963" w:firstLine="709"/>
      </w:pPr>
    </w:p>
    <w:p w14:paraId="424F7C85" w14:textId="5B783354" w:rsidR="00B3152D" w:rsidRDefault="00B3152D" w:rsidP="00916F27">
      <w:pPr>
        <w:ind w:left="4963" w:firstLine="709"/>
      </w:pPr>
    </w:p>
    <w:p w14:paraId="2D55F2A3" w14:textId="77777777" w:rsidR="00B3152D" w:rsidRDefault="00B3152D" w:rsidP="00916F27">
      <w:pPr>
        <w:ind w:left="4963" w:firstLine="709"/>
      </w:pPr>
    </w:p>
    <w:p w14:paraId="43C825CE" w14:textId="295CC4FD" w:rsidR="00916F27" w:rsidRDefault="00715064" w:rsidP="00715064">
      <w:r>
        <w:lastRenderedPageBreak/>
        <w:t xml:space="preserve">                                                                                                                                             </w:t>
      </w:r>
      <w:r w:rsidR="00430341" w:rsidRPr="00B85B11">
        <w:t>Приложение №</w:t>
      </w:r>
      <w:r w:rsidR="00430341">
        <w:t>1</w:t>
      </w:r>
      <w:r w:rsidR="00430341" w:rsidRPr="00B85B11">
        <w:t xml:space="preserve"> </w:t>
      </w:r>
    </w:p>
    <w:p w14:paraId="0DF1AB82" w14:textId="4CAC44EA" w:rsidR="00430341" w:rsidRDefault="00715064" w:rsidP="00715064">
      <w:r>
        <w:t xml:space="preserve">                                                                     </w:t>
      </w:r>
      <w:r w:rsidR="00430341" w:rsidRPr="00B85B11">
        <w:t>К договору №</w:t>
      </w:r>
      <w:r w:rsidRPr="00715064">
        <w:t xml:space="preserve"> ЗКэ_6_0000082_2019_АО</w:t>
      </w:r>
      <w:r w:rsidR="00430341" w:rsidRPr="00B85B11">
        <w:t xml:space="preserve"> от __</w:t>
      </w:r>
      <w:r w:rsidR="00430341">
        <w:t>____</w:t>
      </w:r>
      <w:r w:rsidR="00430341" w:rsidRPr="00B85B11">
        <w:t>__201</w:t>
      </w:r>
      <w:r w:rsidR="00430341">
        <w:t xml:space="preserve">__  </w:t>
      </w:r>
    </w:p>
    <w:p w14:paraId="12BDD4F8" w14:textId="77777777" w:rsidR="00D140EB" w:rsidRPr="00B85B11" w:rsidRDefault="00D140EB" w:rsidP="00916F27">
      <w:pPr>
        <w:ind w:left="4963" w:firstLine="709"/>
      </w:pPr>
    </w:p>
    <w:tbl>
      <w:tblPr>
        <w:tblStyle w:val="afffff2"/>
        <w:tblW w:w="0" w:type="auto"/>
        <w:tblLook w:val="04A0" w:firstRow="1" w:lastRow="0" w:firstColumn="1" w:lastColumn="0" w:noHBand="0" w:noVBand="1"/>
      </w:tblPr>
      <w:tblGrid>
        <w:gridCol w:w="5382"/>
        <w:gridCol w:w="4394"/>
      </w:tblGrid>
      <w:tr w:rsidR="00D140EB" w14:paraId="3042722B" w14:textId="77777777" w:rsidTr="00824D97">
        <w:tc>
          <w:tcPr>
            <w:tcW w:w="9776" w:type="dxa"/>
            <w:gridSpan w:val="2"/>
          </w:tcPr>
          <w:p w14:paraId="2AB39BE8" w14:textId="641B6C7C" w:rsidR="00D140EB" w:rsidRDefault="00D140EB" w:rsidP="00D140EB">
            <w:pPr>
              <w:spacing w:before="120" w:after="120"/>
              <w:jc w:val="center"/>
            </w:pPr>
            <w:r>
              <w:t>Технические характеристики</w:t>
            </w:r>
          </w:p>
        </w:tc>
      </w:tr>
      <w:tr w:rsidR="00D140EB" w14:paraId="506E2A7D" w14:textId="77777777" w:rsidTr="00D140EB">
        <w:tc>
          <w:tcPr>
            <w:tcW w:w="5382" w:type="dxa"/>
          </w:tcPr>
          <w:p w14:paraId="00229FBC" w14:textId="77777777" w:rsidR="00D140EB" w:rsidRDefault="00D140EB" w:rsidP="00D140EB">
            <w:pPr>
              <w:spacing w:before="120" w:after="120"/>
            </w:pPr>
            <w:r>
              <w:t>Габаритные размеры (</w:t>
            </w:r>
            <w:proofErr w:type="spellStart"/>
            <w:r>
              <w:t>ДхШхВ</w:t>
            </w:r>
            <w:proofErr w:type="spellEnd"/>
            <w:r>
              <w:t xml:space="preserve">) </w:t>
            </w:r>
          </w:p>
        </w:tc>
        <w:tc>
          <w:tcPr>
            <w:tcW w:w="4394" w:type="dxa"/>
          </w:tcPr>
          <w:p w14:paraId="4B56A70B" w14:textId="6BC26383" w:rsidR="00D140EB" w:rsidRPr="00B3152D" w:rsidRDefault="00D140EB" w:rsidP="00D140EB">
            <w:pPr>
              <w:spacing w:before="120" w:after="120"/>
            </w:pPr>
          </w:p>
        </w:tc>
      </w:tr>
      <w:tr w:rsidR="00D140EB" w14:paraId="24A81D4F" w14:textId="77777777" w:rsidTr="00D140EB">
        <w:tc>
          <w:tcPr>
            <w:tcW w:w="5382" w:type="dxa"/>
          </w:tcPr>
          <w:p w14:paraId="2D60DC32" w14:textId="77777777" w:rsidR="00D140EB" w:rsidRDefault="00D140EB" w:rsidP="00D140EB">
            <w:pPr>
              <w:spacing w:before="120" w:after="120"/>
            </w:pPr>
            <w:r w:rsidRPr="00B3152D">
              <w:t>Напряжение</w:t>
            </w:r>
          </w:p>
        </w:tc>
        <w:tc>
          <w:tcPr>
            <w:tcW w:w="4394" w:type="dxa"/>
          </w:tcPr>
          <w:p w14:paraId="77EC3B62" w14:textId="1B7082B1" w:rsidR="00D140EB" w:rsidRPr="00B3152D" w:rsidRDefault="00D140EB" w:rsidP="00D140EB">
            <w:pPr>
              <w:spacing w:before="120" w:after="120"/>
            </w:pPr>
          </w:p>
        </w:tc>
      </w:tr>
      <w:tr w:rsidR="00D140EB" w14:paraId="35FA01F3" w14:textId="77777777" w:rsidTr="00D140EB">
        <w:tc>
          <w:tcPr>
            <w:tcW w:w="5382" w:type="dxa"/>
          </w:tcPr>
          <w:p w14:paraId="6079302C" w14:textId="77777777" w:rsidR="00D140EB" w:rsidRPr="00B3152D" w:rsidRDefault="00D140EB" w:rsidP="00D140EB">
            <w:pPr>
              <w:spacing w:before="120" w:after="120"/>
            </w:pPr>
            <w:r>
              <w:t>Потребляемая мощность</w:t>
            </w:r>
          </w:p>
        </w:tc>
        <w:tc>
          <w:tcPr>
            <w:tcW w:w="4394" w:type="dxa"/>
          </w:tcPr>
          <w:p w14:paraId="2439E4F9" w14:textId="4652871C" w:rsidR="00D140EB" w:rsidRPr="00B3152D" w:rsidRDefault="00D140EB" w:rsidP="00D140EB">
            <w:pPr>
              <w:spacing w:before="120" w:after="120"/>
            </w:pPr>
          </w:p>
        </w:tc>
      </w:tr>
      <w:tr w:rsidR="00D140EB" w14:paraId="64FC0C56" w14:textId="77777777" w:rsidTr="00D140EB">
        <w:tc>
          <w:tcPr>
            <w:tcW w:w="5382" w:type="dxa"/>
          </w:tcPr>
          <w:p w14:paraId="5329A53D" w14:textId="77777777" w:rsidR="00D140EB" w:rsidRPr="00B3152D" w:rsidRDefault="00D140EB" w:rsidP="00D140EB">
            <w:pPr>
              <w:spacing w:before="120" w:after="120"/>
            </w:pPr>
            <w:r w:rsidRPr="00B3152D">
              <w:t>Вес</w:t>
            </w:r>
          </w:p>
        </w:tc>
        <w:tc>
          <w:tcPr>
            <w:tcW w:w="4394" w:type="dxa"/>
          </w:tcPr>
          <w:p w14:paraId="7FB4E674" w14:textId="67160999" w:rsidR="00D140EB" w:rsidRPr="00B3152D" w:rsidRDefault="00D140EB" w:rsidP="00D140EB">
            <w:pPr>
              <w:spacing w:before="120" w:after="120"/>
            </w:pPr>
          </w:p>
        </w:tc>
      </w:tr>
      <w:tr w:rsidR="00D140EB" w14:paraId="0270CDA4" w14:textId="77777777" w:rsidTr="00D140EB">
        <w:tc>
          <w:tcPr>
            <w:tcW w:w="5382" w:type="dxa"/>
          </w:tcPr>
          <w:p w14:paraId="34722F7C" w14:textId="77777777" w:rsidR="00D140EB" w:rsidRPr="00B3152D" w:rsidRDefault="00D140EB" w:rsidP="00D140EB">
            <w:pPr>
              <w:spacing w:before="120" w:after="120"/>
            </w:pPr>
            <w:r w:rsidRPr="00B3152D">
              <w:t>Производительность по тарелкам</w:t>
            </w:r>
          </w:p>
        </w:tc>
        <w:tc>
          <w:tcPr>
            <w:tcW w:w="4394" w:type="dxa"/>
          </w:tcPr>
          <w:p w14:paraId="1B9485A3" w14:textId="537B16E9" w:rsidR="00D140EB" w:rsidRPr="00B3152D" w:rsidRDefault="00D140EB" w:rsidP="00D140EB">
            <w:pPr>
              <w:spacing w:before="120" w:after="120"/>
            </w:pPr>
          </w:p>
        </w:tc>
      </w:tr>
      <w:tr w:rsidR="00D140EB" w14:paraId="734B276E" w14:textId="77777777" w:rsidTr="00D140EB">
        <w:tc>
          <w:tcPr>
            <w:tcW w:w="5382" w:type="dxa"/>
          </w:tcPr>
          <w:p w14:paraId="3C8DC72C" w14:textId="77777777" w:rsidR="00D140EB" w:rsidRPr="00B3152D" w:rsidRDefault="00D140EB" w:rsidP="00D140EB">
            <w:pPr>
              <w:spacing w:before="120" w:after="120"/>
            </w:pPr>
            <w:r w:rsidRPr="00B3152D">
              <w:t>Расход воды</w:t>
            </w:r>
          </w:p>
        </w:tc>
        <w:tc>
          <w:tcPr>
            <w:tcW w:w="4394" w:type="dxa"/>
          </w:tcPr>
          <w:p w14:paraId="261EBE7A" w14:textId="342ACACD" w:rsidR="00D140EB" w:rsidRPr="00B3152D" w:rsidRDefault="00D140EB" w:rsidP="00D140EB">
            <w:pPr>
              <w:spacing w:before="120" w:after="120"/>
            </w:pPr>
          </w:p>
        </w:tc>
      </w:tr>
      <w:tr w:rsidR="00D140EB" w14:paraId="708F126A" w14:textId="77777777" w:rsidTr="00D140EB">
        <w:tc>
          <w:tcPr>
            <w:tcW w:w="5382" w:type="dxa"/>
          </w:tcPr>
          <w:p w14:paraId="2534A49E" w14:textId="77777777" w:rsidR="00D140EB" w:rsidRPr="00B3152D" w:rsidRDefault="00D140EB" w:rsidP="00D140EB">
            <w:pPr>
              <w:spacing w:before="120" w:after="120"/>
            </w:pPr>
            <w:r w:rsidRPr="00B3152D">
              <w:t>Температура ополаскивающей воды</w:t>
            </w:r>
          </w:p>
        </w:tc>
        <w:tc>
          <w:tcPr>
            <w:tcW w:w="4394" w:type="dxa"/>
          </w:tcPr>
          <w:p w14:paraId="6F9C0C66" w14:textId="68B2F25D" w:rsidR="00D140EB" w:rsidRPr="00B3152D" w:rsidRDefault="00D140EB" w:rsidP="00D140EB">
            <w:pPr>
              <w:spacing w:before="120" w:after="120"/>
            </w:pPr>
          </w:p>
        </w:tc>
      </w:tr>
      <w:tr w:rsidR="00D140EB" w14:paraId="55647667" w14:textId="77777777" w:rsidTr="00D140EB">
        <w:tc>
          <w:tcPr>
            <w:tcW w:w="5382" w:type="dxa"/>
          </w:tcPr>
          <w:p w14:paraId="3BC263A5" w14:textId="77777777" w:rsidR="00D140EB" w:rsidRPr="00B3152D" w:rsidRDefault="00D140EB" w:rsidP="00D140EB">
            <w:pPr>
              <w:spacing w:before="120" w:after="120"/>
            </w:pPr>
            <w:r w:rsidRPr="00B3152D">
              <w:t>Скорость движения транспортера</w:t>
            </w:r>
          </w:p>
        </w:tc>
        <w:tc>
          <w:tcPr>
            <w:tcW w:w="4394" w:type="dxa"/>
          </w:tcPr>
          <w:p w14:paraId="2B758397" w14:textId="3408B619" w:rsidR="00D140EB" w:rsidRPr="00B3152D" w:rsidRDefault="00D140EB" w:rsidP="00D140EB">
            <w:pPr>
              <w:spacing w:before="120" w:after="120"/>
            </w:pPr>
          </w:p>
        </w:tc>
      </w:tr>
      <w:tr w:rsidR="00D140EB" w14:paraId="3D3006F3" w14:textId="77777777" w:rsidTr="00D140EB">
        <w:tc>
          <w:tcPr>
            <w:tcW w:w="5382" w:type="dxa"/>
          </w:tcPr>
          <w:p w14:paraId="0A1F1E0B" w14:textId="77777777" w:rsidR="00D140EB" w:rsidRPr="00B3152D" w:rsidRDefault="00D140EB" w:rsidP="00D140EB">
            <w:pPr>
              <w:spacing w:before="120" w:after="120"/>
            </w:pPr>
            <w:r w:rsidRPr="00B3152D">
              <w:t>Срок службы</w:t>
            </w:r>
          </w:p>
        </w:tc>
        <w:tc>
          <w:tcPr>
            <w:tcW w:w="4394" w:type="dxa"/>
          </w:tcPr>
          <w:p w14:paraId="66D0508E" w14:textId="4D3EAE87" w:rsidR="00D140EB" w:rsidRPr="00B3152D" w:rsidRDefault="00D140EB" w:rsidP="00D140EB">
            <w:pPr>
              <w:spacing w:before="120" w:after="120"/>
            </w:pPr>
          </w:p>
        </w:tc>
      </w:tr>
      <w:tr w:rsidR="00D140EB" w14:paraId="45D657D9" w14:textId="77777777" w:rsidTr="00D140EB">
        <w:tc>
          <w:tcPr>
            <w:tcW w:w="5382" w:type="dxa"/>
          </w:tcPr>
          <w:p w14:paraId="76876F31" w14:textId="77777777" w:rsidR="00D140EB" w:rsidRPr="00B3152D" w:rsidRDefault="00D140EB" w:rsidP="00D140EB">
            <w:pPr>
              <w:spacing w:before="120" w:after="120"/>
            </w:pPr>
            <w:r>
              <w:t>Технологические операции</w:t>
            </w:r>
          </w:p>
        </w:tc>
        <w:tc>
          <w:tcPr>
            <w:tcW w:w="4394" w:type="dxa"/>
          </w:tcPr>
          <w:p w14:paraId="3AAAC1B5" w14:textId="77777777" w:rsidR="00D140EB" w:rsidRPr="00B3152D" w:rsidRDefault="00D140EB" w:rsidP="00D140EB">
            <w:pPr>
              <w:spacing w:before="120" w:after="120"/>
            </w:pPr>
          </w:p>
        </w:tc>
      </w:tr>
      <w:tr w:rsidR="000601D1" w14:paraId="5BBB10C6" w14:textId="77777777" w:rsidTr="00D140EB">
        <w:tc>
          <w:tcPr>
            <w:tcW w:w="5382" w:type="dxa"/>
          </w:tcPr>
          <w:p w14:paraId="7A2EB9B4" w14:textId="4AE1AC75" w:rsidR="000601D1" w:rsidRDefault="000601D1" w:rsidP="00D140EB">
            <w:pPr>
              <w:spacing w:before="120" w:after="120"/>
            </w:pPr>
            <w:r>
              <w:t>Гарантия</w:t>
            </w:r>
          </w:p>
        </w:tc>
        <w:tc>
          <w:tcPr>
            <w:tcW w:w="4394" w:type="dxa"/>
          </w:tcPr>
          <w:p w14:paraId="6D972D8B" w14:textId="77777777" w:rsidR="000601D1" w:rsidRPr="00B3152D" w:rsidRDefault="000601D1" w:rsidP="00D140EB">
            <w:pPr>
              <w:spacing w:before="120" w:after="120"/>
            </w:pPr>
          </w:p>
        </w:tc>
      </w:tr>
    </w:tbl>
    <w:p w14:paraId="75AB5904" w14:textId="77777777" w:rsidR="002453E0" w:rsidRDefault="002453E0" w:rsidP="00164F19">
      <w:pPr>
        <w:pStyle w:val="35"/>
        <w:ind w:firstLine="567"/>
        <w:jc w:val="center"/>
        <w:rPr>
          <w:b/>
          <w:sz w:val="28"/>
          <w:szCs w:val="28"/>
        </w:rPr>
      </w:pPr>
    </w:p>
    <w:p w14:paraId="1A4C88B4" w14:textId="77777777" w:rsidR="00A15979" w:rsidRPr="00506E63" w:rsidRDefault="00A15979" w:rsidP="00430341"/>
    <w:tbl>
      <w:tblPr>
        <w:tblW w:w="9741" w:type="dxa"/>
        <w:tblInd w:w="-252" w:type="dxa"/>
        <w:tblLook w:val="01E0" w:firstRow="1" w:lastRow="1" w:firstColumn="1" w:lastColumn="1" w:noHBand="0" w:noVBand="0"/>
      </w:tblPr>
      <w:tblGrid>
        <w:gridCol w:w="4896"/>
        <w:gridCol w:w="4845"/>
      </w:tblGrid>
      <w:tr w:rsidR="00430341" w:rsidRPr="0091070C" w14:paraId="54CBF990" w14:textId="77777777" w:rsidTr="00B202D3">
        <w:tc>
          <w:tcPr>
            <w:tcW w:w="4896" w:type="dxa"/>
          </w:tcPr>
          <w:p w14:paraId="48967617" w14:textId="0E2E3DEA" w:rsidR="00430341" w:rsidRPr="00AA1343" w:rsidRDefault="00B3152D" w:rsidP="00B202D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П</w:t>
            </w:r>
            <w:r w:rsidR="00430341" w:rsidRPr="00AA1343">
              <w:rPr>
                <w:rFonts w:ascii="Courier New" w:hAnsi="Courier New" w:cs="Courier New"/>
                <w:b/>
              </w:rPr>
              <w:t>ОСТАВЩИК:</w:t>
            </w:r>
          </w:p>
          <w:p w14:paraId="3B7A360B" w14:textId="77777777" w:rsidR="00430341" w:rsidRPr="00AA1343" w:rsidRDefault="00430341" w:rsidP="00B202D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4845" w:type="dxa"/>
          </w:tcPr>
          <w:p w14:paraId="5A7813DE" w14:textId="2DC27CAB" w:rsidR="00430341" w:rsidRPr="00AA1343" w:rsidRDefault="00430341" w:rsidP="00B202D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AA1343">
              <w:rPr>
                <w:rFonts w:ascii="Courier New" w:hAnsi="Courier New" w:cs="Courier New"/>
                <w:b/>
              </w:rPr>
              <w:t>ПОКУПАТЕЛЬ:</w:t>
            </w:r>
          </w:p>
          <w:p w14:paraId="4B9F1D9D" w14:textId="31D63DF3" w:rsidR="00430341" w:rsidRPr="00AA1343" w:rsidRDefault="00430341" w:rsidP="00B202D3">
            <w:pPr>
              <w:autoSpaceDE w:val="0"/>
              <w:autoSpaceDN w:val="0"/>
              <w:adjustRightInd w:val="0"/>
              <w:rPr>
                <w:b/>
              </w:rPr>
            </w:pPr>
            <w:r w:rsidRPr="00AA1343">
              <w:rPr>
                <w:b/>
              </w:rPr>
              <w:t>АО «Гознак»</w:t>
            </w:r>
          </w:p>
          <w:p w14:paraId="75227E70" w14:textId="77777777" w:rsidR="00A6291E" w:rsidRDefault="00430341" w:rsidP="00B202D3">
            <w:pPr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t xml:space="preserve">              </w:t>
            </w:r>
          </w:p>
          <w:p w14:paraId="1495E056" w14:textId="47597484" w:rsidR="00430341" w:rsidRPr="00AA1343" w:rsidRDefault="00430341" w:rsidP="00B202D3">
            <w:pPr>
              <w:autoSpaceDE w:val="0"/>
              <w:autoSpaceDN w:val="0"/>
              <w:adjustRightInd w:val="0"/>
              <w:rPr>
                <w:b/>
              </w:rPr>
            </w:pPr>
            <w:r w:rsidRPr="00AA1343">
              <w:rPr>
                <w:rFonts w:eastAsia="Batang"/>
              </w:rPr>
              <w:t>_______________ К.Ю. Павлов</w:t>
            </w:r>
          </w:p>
        </w:tc>
      </w:tr>
    </w:tbl>
    <w:p w14:paraId="35319484" w14:textId="77085128" w:rsidR="002D21E2" w:rsidRDefault="002D21E2">
      <w:pPr>
        <w:spacing w:after="0"/>
        <w:jc w:val="left"/>
      </w:pPr>
      <w:r>
        <w:br w:type="page"/>
      </w:r>
    </w:p>
    <w:p w14:paraId="3192D44E" w14:textId="1990DBF2" w:rsidR="000176B6" w:rsidRDefault="002D21E2" w:rsidP="002D5E18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46" w:name="_Toc528765912"/>
      <w:bookmarkStart w:id="47" w:name="_Toc342835"/>
      <w:r w:rsidRPr="00B20D5B">
        <w:rPr>
          <w:sz w:val="28"/>
          <w:szCs w:val="28"/>
        </w:rPr>
        <w:lastRenderedPageBreak/>
        <w:t>«Техническая часть»</w:t>
      </w:r>
      <w:bookmarkEnd w:id="46"/>
      <w:bookmarkEnd w:id="47"/>
    </w:p>
    <w:p w14:paraId="6552875D" w14:textId="77777777" w:rsidR="00D140EB" w:rsidRPr="00D140EB" w:rsidRDefault="00D140EB" w:rsidP="00D140EB"/>
    <w:tbl>
      <w:tblPr>
        <w:tblStyle w:val="afffff2"/>
        <w:tblW w:w="10344" w:type="dxa"/>
        <w:tblLook w:val="04A0" w:firstRow="1" w:lastRow="0" w:firstColumn="1" w:lastColumn="0" w:noHBand="0" w:noVBand="1"/>
      </w:tblPr>
      <w:tblGrid>
        <w:gridCol w:w="3823"/>
        <w:gridCol w:w="3260"/>
        <w:gridCol w:w="3261"/>
      </w:tblGrid>
      <w:tr w:rsidR="00B3152D" w14:paraId="28B7E9E6" w14:textId="77777777" w:rsidTr="00A1083D">
        <w:tc>
          <w:tcPr>
            <w:tcW w:w="3823" w:type="dxa"/>
          </w:tcPr>
          <w:p w14:paraId="4B60882A" w14:textId="39CA6E87" w:rsidR="00B3152D" w:rsidRDefault="00B3152D" w:rsidP="00B3152D"/>
        </w:tc>
        <w:tc>
          <w:tcPr>
            <w:tcW w:w="3260" w:type="dxa"/>
          </w:tcPr>
          <w:p w14:paraId="68C00A6A" w14:textId="1AD32C8B" w:rsidR="00C04E8D" w:rsidRPr="00C04E8D" w:rsidRDefault="00C04E8D" w:rsidP="00B3152D">
            <w:pPr>
              <w:rPr>
                <w:b/>
              </w:rPr>
            </w:pPr>
            <w:r w:rsidRPr="00C04E8D">
              <w:rPr>
                <w:b/>
              </w:rPr>
              <w:t>Лот 1</w:t>
            </w:r>
          </w:p>
          <w:p w14:paraId="52ED13B7" w14:textId="469F4FAA" w:rsidR="00B3152D" w:rsidRDefault="00B3152D" w:rsidP="00B3152D">
            <w:r w:rsidRPr="00B3152D">
              <w:t xml:space="preserve">Машина посудомоечная универсальная  </w:t>
            </w:r>
          </w:p>
          <w:p w14:paraId="3D56246F" w14:textId="77777777" w:rsidR="00B3152D" w:rsidRDefault="00B3152D" w:rsidP="00B3152D">
            <w:r w:rsidRPr="00B3152D">
              <w:t>ММУ-1000М</w:t>
            </w:r>
          </w:p>
          <w:p w14:paraId="5154945D" w14:textId="08D91965" w:rsidR="004C7E2A" w:rsidRDefault="004C7E2A" w:rsidP="00B3152D">
            <w:r>
              <w:t>(или эквивалент)</w:t>
            </w:r>
          </w:p>
        </w:tc>
        <w:tc>
          <w:tcPr>
            <w:tcW w:w="3261" w:type="dxa"/>
          </w:tcPr>
          <w:p w14:paraId="4089EAA1" w14:textId="5FFB7AEB" w:rsidR="00C04E8D" w:rsidRPr="00C04E8D" w:rsidRDefault="00C04E8D" w:rsidP="00B3152D">
            <w:pPr>
              <w:rPr>
                <w:b/>
              </w:rPr>
            </w:pPr>
            <w:r w:rsidRPr="00C04E8D">
              <w:rPr>
                <w:b/>
              </w:rPr>
              <w:t>Лот 2</w:t>
            </w:r>
          </w:p>
          <w:p w14:paraId="0E655D95" w14:textId="45D2BC2D" w:rsidR="00D140EB" w:rsidRDefault="00D140EB" w:rsidP="00B3152D">
            <w:r>
              <w:t>М</w:t>
            </w:r>
            <w:r w:rsidR="00B3152D" w:rsidRPr="00B3152D">
              <w:t xml:space="preserve">ашина посудомоечная универсальная  </w:t>
            </w:r>
          </w:p>
          <w:p w14:paraId="24B3D5D9" w14:textId="2D22FC07" w:rsidR="00B3152D" w:rsidRDefault="00B3152D" w:rsidP="00B3152D">
            <w:r w:rsidRPr="00B3152D">
              <w:t>ММУ-2000</w:t>
            </w:r>
          </w:p>
          <w:p w14:paraId="34CC9D36" w14:textId="5F8B4E95" w:rsidR="004C7E2A" w:rsidRDefault="004C7E2A" w:rsidP="00B3152D">
            <w:r>
              <w:t>(или эквивалент)</w:t>
            </w:r>
          </w:p>
        </w:tc>
      </w:tr>
      <w:tr w:rsidR="00B3152D" w14:paraId="764AF404" w14:textId="77777777" w:rsidTr="00A1083D">
        <w:tc>
          <w:tcPr>
            <w:tcW w:w="3823" w:type="dxa"/>
          </w:tcPr>
          <w:p w14:paraId="22DB5CE6" w14:textId="763CB404" w:rsidR="00B3152D" w:rsidRDefault="00B3152D" w:rsidP="00B3152D">
            <w:r>
              <w:t>Габаритные размеры (</w:t>
            </w:r>
            <w:proofErr w:type="spellStart"/>
            <w:r>
              <w:t>ДхШхВ</w:t>
            </w:r>
            <w:proofErr w:type="spellEnd"/>
            <w:r>
              <w:t xml:space="preserve">) </w:t>
            </w:r>
          </w:p>
        </w:tc>
        <w:tc>
          <w:tcPr>
            <w:tcW w:w="3260" w:type="dxa"/>
          </w:tcPr>
          <w:p w14:paraId="54879F59" w14:textId="7CD908AC" w:rsidR="00B3152D" w:rsidRPr="00B3152D" w:rsidRDefault="00B3152D" w:rsidP="00B3152D">
            <w:r w:rsidRPr="00B3152D">
              <w:t>мм: 3700х1050х1300</w:t>
            </w:r>
          </w:p>
        </w:tc>
        <w:tc>
          <w:tcPr>
            <w:tcW w:w="3261" w:type="dxa"/>
          </w:tcPr>
          <w:p w14:paraId="71F8F138" w14:textId="7D644789" w:rsidR="00B3152D" w:rsidRDefault="00B3152D" w:rsidP="00B3152D">
            <w:r w:rsidRPr="00B3152D">
              <w:t>мм.: 4800х1050х1300</w:t>
            </w:r>
          </w:p>
        </w:tc>
      </w:tr>
      <w:tr w:rsidR="00B3152D" w14:paraId="3BE61B8B" w14:textId="77777777" w:rsidTr="00A1083D">
        <w:tc>
          <w:tcPr>
            <w:tcW w:w="3823" w:type="dxa"/>
          </w:tcPr>
          <w:p w14:paraId="11874D61" w14:textId="1971CA8A" w:rsidR="00B3152D" w:rsidRDefault="00B3152D" w:rsidP="00B3152D">
            <w:r w:rsidRPr="00B3152D">
              <w:t>Напряжение</w:t>
            </w:r>
          </w:p>
        </w:tc>
        <w:tc>
          <w:tcPr>
            <w:tcW w:w="3260" w:type="dxa"/>
          </w:tcPr>
          <w:p w14:paraId="0EB0350B" w14:textId="3D3CD8AF" w:rsidR="00B3152D" w:rsidRPr="00B3152D" w:rsidRDefault="00B3152D" w:rsidP="00B3152D">
            <w:r w:rsidRPr="00B3152D">
              <w:t>В: 380</w:t>
            </w:r>
          </w:p>
        </w:tc>
        <w:tc>
          <w:tcPr>
            <w:tcW w:w="3261" w:type="dxa"/>
          </w:tcPr>
          <w:p w14:paraId="18EFA052" w14:textId="7098EF7D" w:rsidR="00B3152D" w:rsidRDefault="00B3152D" w:rsidP="00B3152D">
            <w:r>
              <w:t>В: 380</w:t>
            </w:r>
          </w:p>
        </w:tc>
      </w:tr>
      <w:tr w:rsidR="00B3152D" w14:paraId="11795D70" w14:textId="77777777" w:rsidTr="00A1083D">
        <w:tc>
          <w:tcPr>
            <w:tcW w:w="3823" w:type="dxa"/>
          </w:tcPr>
          <w:p w14:paraId="15EDEDE1" w14:textId="50C4807A" w:rsidR="00B3152D" w:rsidRPr="00B3152D" w:rsidRDefault="00B3152D" w:rsidP="00B3152D">
            <w:r>
              <w:t>Потребляемая мощность</w:t>
            </w:r>
          </w:p>
        </w:tc>
        <w:tc>
          <w:tcPr>
            <w:tcW w:w="3260" w:type="dxa"/>
          </w:tcPr>
          <w:p w14:paraId="63CB8ACE" w14:textId="445CE1DC" w:rsidR="00B3152D" w:rsidRPr="00B3152D" w:rsidRDefault="00B3152D" w:rsidP="00B3152D">
            <w:r w:rsidRPr="00B3152D">
              <w:t>кВт: 35,7</w:t>
            </w:r>
          </w:p>
        </w:tc>
        <w:tc>
          <w:tcPr>
            <w:tcW w:w="3261" w:type="dxa"/>
          </w:tcPr>
          <w:p w14:paraId="1298F846" w14:textId="66F0B2E3" w:rsidR="00B3152D" w:rsidRDefault="00B3152D" w:rsidP="00B3152D">
            <w:r>
              <w:t>кВт.: 34</w:t>
            </w:r>
          </w:p>
        </w:tc>
      </w:tr>
      <w:tr w:rsidR="00B3152D" w14:paraId="30BCAA34" w14:textId="77777777" w:rsidTr="00A1083D">
        <w:tc>
          <w:tcPr>
            <w:tcW w:w="3823" w:type="dxa"/>
          </w:tcPr>
          <w:p w14:paraId="70A0372A" w14:textId="32C9ECC5" w:rsidR="00B3152D" w:rsidRPr="00B3152D" w:rsidRDefault="00B3152D" w:rsidP="00B3152D">
            <w:r w:rsidRPr="00B3152D">
              <w:t>Вес</w:t>
            </w:r>
          </w:p>
        </w:tc>
        <w:tc>
          <w:tcPr>
            <w:tcW w:w="3260" w:type="dxa"/>
          </w:tcPr>
          <w:p w14:paraId="4D71432A" w14:textId="34CFEE5A" w:rsidR="00B3152D" w:rsidRPr="00B3152D" w:rsidRDefault="00B3152D" w:rsidP="00B3152D">
            <w:r w:rsidRPr="00B3152D">
              <w:t>кг: 535</w:t>
            </w:r>
          </w:p>
        </w:tc>
        <w:tc>
          <w:tcPr>
            <w:tcW w:w="3261" w:type="dxa"/>
          </w:tcPr>
          <w:p w14:paraId="0D2A744F" w14:textId="62E0FE63" w:rsidR="00B3152D" w:rsidRDefault="00B3152D" w:rsidP="00B3152D">
            <w:r>
              <w:t>кг: 640</w:t>
            </w:r>
          </w:p>
        </w:tc>
      </w:tr>
      <w:tr w:rsidR="00B3152D" w14:paraId="0E60FC76" w14:textId="77777777" w:rsidTr="00A1083D">
        <w:tc>
          <w:tcPr>
            <w:tcW w:w="3823" w:type="dxa"/>
          </w:tcPr>
          <w:p w14:paraId="6B7204F7" w14:textId="3CAA2E87" w:rsidR="00B3152D" w:rsidRPr="00B3152D" w:rsidRDefault="00B3152D" w:rsidP="00B3152D">
            <w:r w:rsidRPr="00B3152D">
              <w:t>Производительность по тарелкам</w:t>
            </w:r>
          </w:p>
        </w:tc>
        <w:tc>
          <w:tcPr>
            <w:tcW w:w="3260" w:type="dxa"/>
          </w:tcPr>
          <w:p w14:paraId="1035710B" w14:textId="3EFE91CF" w:rsidR="00B3152D" w:rsidRPr="00B3152D" w:rsidRDefault="00B3152D" w:rsidP="00B3152D">
            <w:proofErr w:type="spellStart"/>
            <w:r w:rsidRPr="00B3152D">
              <w:t>шт</w:t>
            </w:r>
            <w:proofErr w:type="spellEnd"/>
            <w:r w:rsidRPr="00B3152D">
              <w:t>/час: 1600</w:t>
            </w:r>
          </w:p>
        </w:tc>
        <w:tc>
          <w:tcPr>
            <w:tcW w:w="3261" w:type="dxa"/>
          </w:tcPr>
          <w:p w14:paraId="6D3E6977" w14:textId="549F6C68" w:rsidR="00B3152D" w:rsidRDefault="00B3152D" w:rsidP="00B3152D">
            <w:proofErr w:type="spellStart"/>
            <w:r>
              <w:t>шт</w:t>
            </w:r>
            <w:proofErr w:type="spellEnd"/>
            <w:r>
              <w:t>/час: 3100</w:t>
            </w:r>
          </w:p>
        </w:tc>
      </w:tr>
      <w:tr w:rsidR="00B3152D" w14:paraId="08A9120E" w14:textId="77777777" w:rsidTr="00A1083D">
        <w:tc>
          <w:tcPr>
            <w:tcW w:w="3823" w:type="dxa"/>
          </w:tcPr>
          <w:p w14:paraId="3A0A65ED" w14:textId="7712AE38" w:rsidR="00B3152D" w:rsidRPr="00B3152D" w:rsidRDefault="00B3152D" w:rsidP="00B3152D">
            <w:r w:rsidRPr="00B3152D">
              <w:t>Расход воды</w:t>
            </w:r>
          </w:p>
        </w:tc>
        <w:tc>
          <w:tcPr>
            <w:tcW w:w="3260" w:type="dxa"/>
          </w:tcPr>
          <w:p w14:paraId="3BF516A8" w14:textId="0725B5C8" w:rsidR="00B3152D" w:rsidRPr="00B3152D" w:rsidRDefault="00B3152D" w:rsidP="00B3152D">
            <w:r w:rsidRPr="00B3152D">
              <w:t>л/ч: 200</w:t>
            </w:r>
          </w:p>
        </w:tc>
        <w:tc>
          <w:tcPr>
            <w:tcW w:w="3261" w:type="dxa"/>
          </w:tcPr>
          <w:p w14:paraId="4472F18A" w14:textId="4A2604D5" w:rsidR="00B3152D" w:rsidRDefault="00B3152D" w:rsidP="00B3152D">
            <w:r>
              <w:t>л/ч.: 400</w:t>
            </w:r>
          </w:p>
        </w:tc>
      </w:tr>
      <w:tr w:rsidR="00B3152D" w14:paraId="27054603" w14:textId="77777777" w:rsidTr="00A1083D">
        <w:tc>
          <w:tcPr>
            <w:tcW w:w="3823" w:type="dxa"/>
          </w:tcPr>
          <w:p w14:paraId="57C9BB05" w14:textId="085A7872" w:rsidR="00B3152D" w:rsidRPr="00B3152D" w:rsidRDefault="00B3152D" w:rsidP="00B3152D">
            <w:r w:rsidRPr="00B3152D">
              <w:t>Температура ополаскивающей воды</w:t>
            </w:r>
          </w:p>
        </w:tc>
        <w:tc>
          <w:tcPr>
            <w:tcW w:w="3260" w:type="dxa"/>
          </w:tcPr>
          <w:p w14:paraId="7118A1E7" w14:textId="6B4F8F2F" w:rsidR="00B3152D" w:rsidRPr="00B3152D" w:rsidRDefault="00B3152D" w:rsidP="00B3152D">
            <w:r w:rsidRPr="00B3152D">
              <w:t>С°, не менее: 85</w:t>
            </w:r>
          </w:p>
        </w:tc>
        <w:tc>
          <w:tcPr>
            <w:tcW w:w="3261" w:type="dxa"/>
          </w:tcPr>
          <w:p w14:paraId="59081B1E" w14:textId="237A59C1" w:rsidR="00B3152D" w:rsidRDefault="00B3152D" w:rsidP="00B3152D">
            <w:r>
              <w:t>С°, не менее: 85</w:t>
            </w:r>
          </w:p>
        </w:tc>
      </w:tr>
      <w:tr w:rsidR="00B3152D" w14:paraId="2A52FE50" w14:textId="77777777" w:rsidTr="00A1083D">
        <w:tc>
          <w:tcPr>
            <w:tcW w:w="3823" w:type="dxa"/>
          </w:tcPr>
          <w:p w14:paraId="52793D10" w14:textId="42CE6AD6" w:rsidR="00B3152D" w:rsidRPr="00B3152D" w:rsidRDefault="00B3152D" w:rsidP="00B3152D">
            <w:r w:rsidRPr="00B3152D">
              <w:t>Скорость движения транспортера</w:t>
            </w:r>
          </w:p>
        </w:tc>
        <w:tc>
          <w:tcPr>
            <w:tcW w:w="3260" w:type="dxa"/>
          </w:tcPr>
          <w:p w14:paraId="10287159" w14:textId="0E179FB5" w:rsidR="00B3152D" w:rsidRPr="00B3152D" w:rsidRDefault="00B3152D" w:rsidP="00B3152D">
            <w:r w:rsidRPr="00B3152D">
              <w:t>м/мин: 0,8</w:t>
            </w:r>
          </w:p>
        </w:tc>
        <w:tc>
          <w:tcPr>
            <w:tcW w:w="3261" w:type="dxa"/>
          </w:tcPr>
          <w:p w14:paraId="7A911156" w14:textId="30C6E2DD" w:rsidR="00B3152D" w:rsidRDefault="00B3152D" w:rsidP="00B3152D">
            <w:r>
              <w:t>м/мин: 1,6</w:t>
            </w:r>
          </w:p>
        </w:tc>
      </w:tr>
      <w:tr w:rsidR="00B3152D" w14:paraId="5BA9C145" w14:textId="77777777" w:rsidTr="00A1083D">
        <w:tc>
          <w:tcPr>
            <w:tcW w:w="3823" w:type="dxa"/>
          </w:tcPr>
          <w:p w14:paraId="513F88D0" w14:textId="40DB8BFC" w:rsidR="00B3152D" w:rsidRPr="00B3152D" w:rsidRDefault="00B3152D" w:rsidP="00B3152D">
            <w:r w:rsidRPr="00B3152D">
              <w:t>Срок службы</w:t>
            </w:r>
          </w:p>
        </w:tc>
        <w:tc>
          <w:tcPr>
            <w:tcW w:w="3260" w:type="dxa"/>
          </w:tcPr>
          <w:p w14:paraId="0D7062C4" w14:textId="4F695B6D" w:rsidR="00B3152D" w:rsidRPr="00B3152D" w:rsidRDefault="00B3152D" w:rsidP="00B3152D">
            <w:r w:rsidRPr="00B3152D">
              <w:t>лет, не менее: 8</w:t>
            </w:r>
          </w:p>
        </w:tc>
        <w:tc>
          <w:tcPr>
            <w:tcW w:w="3261" w:type="dxa"/>
          </w:tcPr>
          <w:p w14:paraId="2B89AC75" w14:textId="44FEC4D1" w:rsidR="00B3152D" w:rsidRDefault="00B3152D" w:rsidP="00B3152D">
            <w:r>
              <w:t>лет, не менее: 8</w:t>
            </w:r>
          </w:p>
        </w:tc>
      </w:tr>
      <w:tr w:rsidR="00B3152D" w14:paraId="20293808" w14:textId="77777777" w:rsidTr="00A1083D">
        <w:tc>
          <w:tcPr>
            <w:tcW w:w="3823" w:type="dxa"/>
          </w:tcPr>
          <w:p w14:paraId="430BCD49" w14:textId="32CF7E65" w:rsidR="00B3152D" w:rsidRPr="00B3152D" w:rsidRDefault="00B3152D" w:rsidP="00B3152D">
            <w:r>
              <w:t>Технологические операции</w:t>
            </w:r>
          </w:p>
        </w:tc>
        <w:tc>
          <w:tcPr>
            <w:tcW w:w="3260" w:type="dxa"/>
          </w:tcPr>
          <w:p w14:paraId="695350D2" w14:textId="77777777" w:rsidR="00B3152D" w:rsidRDefault="00B3152D" w:rsidP="00B3152D">
            <w:pPr>
              <w:ind w:left="-104"/>
            </w:pPr>
            <w:r>
              <w:t>- предварительное мытье;</w:t>
            </w:r>
          </w:p>
          <w:p w14:paraId="3C508173" w14:textId="77777777" w:rsidR="00B3152D" w:rsidRDefault="00B3152D" w:rsidP="00B3152D">
            <w:pPr>
              <w:ind w:left="-104"/>
            </w:pPr>
            <w:r>
              <w:t>- мытье моющим раствором;</w:t>
            </w:r>
          </w:p>
          <w:p w14:paraId="7782E799" w14:textId="17864057" w:rsidR="00B3152D" w:rsidRDefault="00B3152D" w:rsidP="00933D43">
            <w:pPr>
              <w:ind w:left="-104" w:right="31"/>
            </w:pPr>
            <w:r>
              <w:t>- предварительное ополаскивание горячей водой;</w:t>
            </w:r>
          </w:p>
          <w:p w14:paraId="73FBDC14" w14:textId="77777777" w:rsidR="00B3152D" w:rsidRDefault="00B3152D" w:rsidP="00B3152D">
            <w:pPr>
              <w:ind w:left="-104"/>
            </w:pPr>
            <w:r>
              <w:t>- окончательное ополаскивание горячей проточной водой.</w:t>
            </w:r>
          </w:p>
          <w:p w14:paraId="36CF44C8" w14:textId="77777777" w:rsidR="00B3152D" w:rsidRPr="00B3152D" w:rsidRDefault="00B3152D" w:rsidP="00B3152D"/>
        </w:tc>
        <w:tc>
          <w:tcPr>
            <w:tcW w:w="3261" w:type="dxa"/>
          </w:tcPr>
          <w:p w14:paraId="7F46F0EE" w14:textId="77777777" w:rsidR="00B3152D" w:rsidRDefault="00B3152D" w:rsidP="00B3152D">
            <w:r>
              <w:t>- струйная очистка от остатков пищи;</w:t>
            </w:r>
          </w:p>
          <w:p w14:paraId="5F95DF02" w14:textId="77777777" w:rsidR="00B3152D" w:rsidRDefault="00B3152D" w:rsidP="00B3152D">
            <w:r>
              <w:t>- мойка с применением моющих растворов;</w:t>
            </w:r>
          </w:p>
          <w:p w14:paraId="13993602" w14:textId="77777777" w:rsidR="00B3152D" w:rsidRDefault="00B3152D" w:rsidP="00B3152D">
            <w:r>
              <w:t>- первичное ополаскивание;</w:t>
            </w:r>
          </w:p>
          <w:p w14:paraId="77B99BE0" w14:textId="77777777" w:rsidR="00B3152D" w:rsidRDefault="00B3152D" w:rsidP="00B3152D">
            <w:r>
              <w:t>- вторичное ополаскивание горячей водой.</w:t>
            </w:r>
          </w:p>
          <w:p w14:paraId="488E8FA3" w14:textId="77777777" w:rsidR="00B3152D" w:rsidRDefault="00B3152D" w:rsidP="00B3152D"/>
        </w:tc>
      </w:tr>
      <w:tr w:rsidR="00B3152D" w14:paraId="111C668E" w14:textId="77777777" w:rsidTr="00A1083D">
        <w:tc>
          <w:tcPr>
            <w:tcW w:w="3823" w:type="dxa"/>
          </w:tcPr>
          <w:p w14:paraId="1D7D0313" w14:textId="1F6D5FD6" w:rsidR="00B3152D" w:rsidRDefault="00B13066" w:rsidP="00B3152D">
            <w:r w:rsidRPr="00B13066">
              <w:t>Требования к монтажу</w:t>
            </w:r>
          </w:p>
        </w:tc>
        <w:tc>
          <w:tcPr>
            <w:tcW w:w="3260" w:type="dxa"/>
          </w:tcPr>
          <w:p w14:paraId="2DBB74D4" w14:textId="0BB42D6F" w:rsidR="00B77AB2" w:rsidRPr="00B77AB2" w:rsidRDefault="00B77AB2" w:rsidP="00A1083D">
            <w:pPr>
              <w:pStyle w:val="afffff3"/>
              <w:numPr>
                <w:ilvl w:val="0"/>
                <w:numId w:val="43"/>
              </w:numPr>
              <w:ind w:left="-107" w:right="17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B2">
              <w:rPr>
                <w:rFonts w:ascii="Times New Roman" w:hAnsi="Times New Roman"/>
                <w:sz w:val="24"/>
                <w:szCs w:val="24"/>
              </w:rPr>
              <w:t>Подключение к инженер</w:t>
            </w:r>
            <w:r>
              <w:rPr>
                <w:rFonts w:ascii="Times New Roman" w:hAnsi="Times New Roman"/>
                <w:sz w:val="24"/>
                <w:szCs w:val="24"/>
              </w:rPr>
              <w:t>ным сетям</w:t>
            </w:r>
            <w:r w:rsidR="00933D43">
              <w:rPr>
                <w:rFonts w:ascii="Times New Roman" w:hAnsi="Times New Roman"/>
                <w:sz w:val="24"/>
                <w:szCs w:val="24"/>
              </w:rPr>
              <w:t xml:space="preserve"> заказчика осуществляется силами и за счет з</w:t>
            </w:r>
            <w:r>
              <w:rPr>
                <w:rFonts w:ascii="Times New Roman" w:hAnsi="Times New Roman"/>
                <w:sz w:val="24"/>
                <w:szCs w:val="24"/>
              </w:rPr>
              <w:t>аказчик</w:t>
            </w:r>
            <w:r w:rsidR="00933D43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14:paraId="14AE8C43" w14:textId="0E2B6724" w:rsidR="00B77AB2" w:rsidRPr="00B77AB2" w:rsidRDefault="00B77AB2" w:rsidP="00A1083D">
            <w:pPr>
              <w:ind w:left="-107" w:right="173"/>
            </w:pPr>
            <w:r w:rsidRPr="00B77AB2">
              <w:t>2. Поставщик осуществляет:</w:t>
            </w:r>
          </w:p>
          <w:p w14:paraId="25D01125" w14:textId="0977D7F3" w:rsidR="001B54E8" w:rsidRPr="00B77AB2" w:rsidRDefault="00B13066" w:rsidP="00A1083D">
            <w:pPr>
              <w:ind w:left="-107" w:right="173"/>
            </w:pPr>
            <w:r w:rsidRPr="00B77AB2">
              <w:t>-</w:t>
            </w:r>
            <w:r w:rsidR="00B77AB2" w:rsidRPr="00B77AB2">
              <w:t xml:space="preserve"> установку</w:t>
            </w:r>
          </w:p>
          <w:p w14:paraId="5FEBA673" w14:textId="30D0D522" w:rsidR="00B3152D" w:rsidRPr="00B77AB2" w:rsidRDefault="001B54E8" w:rsidP="00A1083D">
            <w:pPr>
              <w:ind w:left="-107" w:right="173"/>
            </w:pPr>
            <w:r w:rsidRPr="00B77AB2">
              <w:t xml:space="preserve">- </w:t>
            </w:r>
            <w:r w:rsidR="00B13066" w:rsidRPr="00B77AB2">
              <w:t>введение в эксплуатацию и настройк</w:t>
            </w:r>
            <w:r w:rsidR="00B77AB2" w:rsidRPr="00B77AB2">
              <w:t>у</w:t>
            </w:r>
            <w:r w:rsidR="00B13066" w:rsidRPr="00B77AB2">
              <w:t xml:space="preserve"> </w:t>
            </w:r>
            <w:r w:rsidR="00933D43">
              <w:t xml:space="preserve">осуществляется </w:t>
            </w:r>
            <w:r w:rsidR="00B77AB2" w:rsidRPr="00B77AB2">
              <w:t>сервисным</w:t>
            </w:r>
            <w:r w:rsidR="00B77AB2">
              <w:t>и</w:t>
            </w:r>
            <w:r w:rsidR="00B13066" w:rsidRPr="00B77AB2">
              <w:t xml:space="preserve"> специалистами Поставщика</w:t>
            </w:r>
          </w:p>
        </w:tc>
        <w:tc>
          <w:tcPr>
            <w:tcW w:w="3261" w:type="dxa"/>
          </w:tcPr>
          <w:p w14:paraId="5542D025" w14:textId="77777777" w:rsidR="005938A5" w:rsidRPr="00B77AB2" w:rsidRDefault="005938A5" w:rsidP="00A1083D">
            <w:pPr>
              <w:pStyle w:val="afffff3"/>
              <w:numPr>
                <w:ilvl w:val="0"/>
                <w:numId w:val="45"/>
              </w:numPr>
              <w:ind w:left="-107" w:right="17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AB2">
              <w:rPr>
                <w:rFonts w:ascii="Times New Roman" w:hAnsi="Times New Roman"/>
                <w:sz w:val="24"/>
                <w:szCs w:val="24"/>
              </w:rPr>
              <w:t>Подключение к инженер</w:t>
            </w:r>
            <w:r>
              <w:rPr>
                <w:rFonts w:ascii="Times New Roman" w:hAnsi="Times New Roman"/>
                <w:sz w:val="24"/>
                <w:szCs w:val="24"/>
              </w:rPr>
              <w:t>ным сетям заказчика осуществляется силами и за счет заказчика.</w:t>
            </w:r>
          </w:p>
          <w:p w14:paraId="7F3802C4" w14:textId="77777777" w:rsidR="005938A5" w:rsidRPr="00B77AB2" w:rsidRDefault="005938A5" w:rsidP="00A1083D">
            <w:pPr>
              <w:ind w:left="-107" w:right="173"/>
            </w:pPr>
            <w:r w:rsidRPr="00B77AB2">
              <w:t>2. Поставщик осуществляет:</w:t>
            </w:r>
          </w:p>
          <w:p w14:paraId="22CF058D" w14:textId="77777777" w:rsidR="005938A5" w:rsidRPr="00B77AB2" w:rsidRDefault="005938A5" w:rsidP="00A1083D">
            <w:pPr>
              <w:ind w:left="-107" w:right="173"/>
            </w:pPr>
            <w:r w:rsidRPr="00B77AB2">
              <w:t>- установку</w:t>
            </w:r>
          </w:p>
          <w:p w14:paraId="6E5D6C9B" w14:textId="7B14BEDF" w:rsidR="00B3152D" w:rsidRPr="00B77AB2" w:rsidRDefault="005938A5" w:rsidP="00A1083D">
            <w:pPr>
              <w:ind w:left="-107" w:right="173"/>
            </w:pPr>
            <w:r w:rsidRPr="00B77AB2">
              <w:t xml:space="preserve">- введение в эксплуатацию и настройку </w:t>
            </w:r>
            <w:r>
              <w:t xml:space="preserve">осуществляется </w:t>
            </w:r>
            <w:r w:rsidRPr="00B77AB2">
              <w:t>сервисным</w:t>
            </w:r>
            <w:r>
              <w:t>и</w:t>
            </w:r>
            <w:r w:rsidRPr="00B77AB2">
              <w:t xml:space="preserve"> специалистами Поставщика</w:t>
            </w:r>
          </w:p>
        </w:tc>
      </w:tr>
      <w:tr w:rsidR="000601D1" w14:paraId="59C8E827" w14:textId="77777777" w:rsidTr="00A1083D">
        <w:tc>
          <w:tcPr>
            <w:tcW w:w="3823" w:type="dxa"/>
          </w:tcPr>
          <w:p w14:paraId="3021A887" w14:textId="7E4FF83D" w:rsidR="000601D1" w:rsidRPr="00B13066" w:rsidRDefault="000601D1" w:rsidP="00B3152D">
            <w:r>
              <w:t>Гарантия</w:t>
            </w:r>
          </w:p>
        </w:tc>
        <w:tc>
          <w:tcPr>
            <w:tcW w:w="3260" w:type="dxa"/>
          </w:tcPr>
          <w:p w14:paraId="164B0C8D" w14:textId="54CB2B78" w:rsidR="000601D1" w:rsidRDefault="000601D1" w:rsidP="00B13066">
            <w:pPr>
              <w:ind w:left="-104"/>
            </w:pPr>
            <w:r>
              <w:t>Не менее 12 месяцев с даты ввода в эксплуатацию</w:t>
            </w:r>
          </w:p>
        </w:tc>
        <w:tc>
          <w:tcPr>
            <w:tcW w:w="3261" w:type="dxa"/>
          </w:tcPr>
          <w:p w14:paraId="582D37F7" w14:textId="7061C149" w:rsidR="000601D1" w:rsidRPr="00F06EA2" w:rsidRDefault="000601D1" w:rsidP="00B13066">
            <w:r>
              <w:t>Не менее 12 месяцев с даты ввода в эксплуатацию</w:t>
            </w:r>
          </w:p>
        </w:tc>
      </w:tr>
    </w:tbl>
    <w:p w14:paraId="59635193" w14:textId="6B5F2E9D" w:rsidR="00B3152D" w:rsidRDefault="00B3152D" w:rsidP="00B3152D"/>
    <w:p w14:paraId="7ABB11C5" w14:textId="168C454D" w:rsidR="00B3152D" w:rsidRDefault="00B3152D" w:rsidP="00B3152D"/>
    <w:p w14:paraId="0A4BF9D8" w14:textId="77777777" w:rsidR="00506E63" w:rsidRPr="00506E63" w:rsidRDefault="00506E63" w:rsidP="00506E63"/>
    <w:p w14:paraId="75E134F3" w14:textId="77777777" w:rsidR="002453E0" w:rsidRDefault="002453E0" w:rsidP="00667E2F">
      <w:pPr>
        <w:pStyle w:val="afffff3"/>
        <w:ind w:left="180"/>
      </w:pPr>
    </w:p>
    <w:p w14:paraId="5BB94BB5" w14:textId="77777777" w:rsidR="002453E0" w:rsidRDefault="002453E0" w:rsidP="00667E2F">
      <w:pPr>
        <w:pStyle w:val="afffff3"/>
        <w:ind w:left="180"/>
      </w:pPr>
    </w:p>
    <w:p w14:paraId="6E9A3B23" w14:textId="77777777" w:rsidR="002453E0" w:rsidRDefault="002453E0" w:rsidP="00667E2F">
      <w:pPr>
        <w:pStyle w:val="afffff3"/>
        <w:ind w:left="180"/>
      </w:pPr>
    </w:p>
    <w:p w14:paraId="26979458" w14:textId="619089FE" w:rsidR="002453E0" w:rsidRDefault="002453E0" w:rsidP="00CB086B"/>
    <w:sectPr w:rsidR="002453E0" w:rsidSect="00770675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992" w:right="567" w:bottom="709" w:left="1134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B2AA6" w14:textId="77777777" w:rsidR="00FA30B7" w:rsidRDefault="00FA30B7" w:rsidP="00320D1D">
      <w:pPr>
        <w:spacing w:after="0"/>
      </w:pPr>
      <w:r>
        <w:separator/>
      </w:r>
    </w:p>
  </w:endnote>
  <w:endnote w:type="continuationSeparator" w:id="0">
    <w:p w14:paraId="4DF61FF2" w14:textId="77777777" w:rsidR="00FA30B7" w:rsidRDefault="00FA30B7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4AD6" w14:textId="77777777" w:rsidR="00824D97" w:rsidRDefault="00824D97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14:paraId="702EB813" w14:textId="77777777" w:rsidR="00824D97" w:rsidRDefault="00824D97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4152" w14:textId="2A5CDEBE" w:rsidR="00824D97" w:rsidRPr="001B6098" w:rsidRDefault="00824D97" w:rsidP="009217DF">
    <w:pPr>
      <w:pStyle w:val="aff1"/>
      <w:jc w:val="right"/>
      <w:rPr>
        <w:szCs w:val="24"/>
      </w:rPr>
    </w:pPr>
    <w:r w:rsidRPr="001B6098">
      <w:rPr>
        <w:szCs w:val="24"/>
      </w:rPr>
      <w:fldChar w:fldCharType="begin"/>
    </w:r>
    <w:r w:rsidRPr="001B6098">
      <w:rPr>
        <w:szCs w:val="24"/>
      </w:rPr>
      <w:instrText>PAGE   \* MERGEFORMAT</w:instrText>
    </w:r>
    <w:r w:rsidRPr="001B6098">
      <w:rPr>
        <w:szCs w:val="24"/>
      </w:rPr>
      <w:fldChar w:fldCharType="separate"/>
    </w:r>
    <w:r w:rsidR="00CA7323">
      <w:rPr>
        <w:szCs w:val="24"/>
      </w:rPr>
      <w:t>24</w:t>
    </w:r>
    <w:r w:rsidRPr="001B6098">
      <w:rPr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0F56" w14:textId="77777777" w:rsidR="00824D97" w:rsidRDefault="00824D97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76E75" w14:textId="77777777" w:rsidR="00FA30B7" w:rsidRDefault="00FA30B7" w:rsidP="00320D1D">
      <w:pPr>
        <w:spacing w:after="0"/>
      </w:pPr>
      <w:r>
        <w:separator/>
      </w:r>
    </w:p>
  </w:footnote>
  <w:footnote w:type="continuationSeparator" w:id="0">
    <w:p w14:paraId="13EFE7E3" w14:textId="77777777" w:rsidR="00FA30B7" w:rsidRDefault="00FA30B7" w:rsidP="00320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BABF" w14:textId="77777777" w:rsidR="00824D97" w:rsidRDefault="00824D97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F3E45" w14:textId="77777777" w:rsidR="00824D97" w:rsidRDefault="00824D97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B24D7" w14:textId="77777777" w:rsidR="00824D97" w:rsidRDefault="00824D97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6466C"/>
    <w:multiLevelType w:val="hybridMultilevel"/>
    <w:tmpl w:val="CC3E1782"/>
    <w:lvl w:ilvl="0" w:tplc="B18AA5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FB55204"/>
    <w:multiLevelType w:val="hybridMultilevel"/>
    <w:tmpl w:val="5388FE82"/>
    <w:lvl w:ilvl="0" w:tplc="6C149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0AF36DD"/>
    <w:multiLevelType w:val="hybridMultilevel"/>
    <w:tmpl w:val="5388FE82"/>
    <w:lvl w:ilvl="0" w:tplc="6C149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955B51"/>
    <w:multiLevelType w:val="hybridMultilevel"/>
    <w:tmpl w:val="4B78C782"/>
    <w:lvl w:ilvl="0" w:tplc="1AE4F4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29E20FC0"/>
    <w:multiLevelType w:val="hybridMultilevel"/>
    <w:tmpl w:val="DC0E85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ECA12BC"/>
    <w:multiLevelType w:val="hybridMultilevel"/>
    <w:tmpl w:val="AF20F5B4"/>
    <w:lvl w:ilvl="0" w:tplc="D70C69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6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D7E3322"/>
    <w:multiLevelType w:val="multilevel"/>
    <w:tmpl w:val="D3528F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1" w15:restartNumberingAfterBreak="0">
    <w:nsid w:val="550F5949"/>
    <w:multiLevelType w:val="hybridMultilevel"/>
    <w:tmpl w:val="5388FE82"/>
    <w:lvl w:ilvl="0" w:tplc="6C1496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3" w15:restartNumberingAfterBreak="0">
    <w:nsid w:val="599F6AAE"/>
    <w:multiLevelType w:val="multilevel"/>
    <w:tmpl w:val="901E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35" w15:restartNumberingAfterBreak="0">
    <w:nsid w:val="5DF83A81"/>
    <w:multiLevelType w:val="hybridMultilevel"/>
    <w:tmpl w:val="4788AA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A4FB0"/>
    <w:multiLevelType w:val="hybridMultilevel"/>
    <w:tmpl w:val="45B6B2DA"/>
    <w:lvl w:ilvl="0" w:tplc="8642F0C4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38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39" w15:restartNumberingAfterBreak="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6DA5209F"/>
    <w:multiLevelType w:val="hybridMultilevel"/>
    <w:tmpl w:val="6100C7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DAA60FB"/>
    <w:multiLevelType w:val="hybridMultilevel"/>
    <w:tmpl w:val="5388FE82"/>
    <w:lvl w:ilvl="0" w:tplc="6C1496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45" w15:restartNumberingAfterBreak="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F600E00"/>
    <w:multiLevelType w:val="hybridMultilevel"/>
    <w:tmpl w:val="A0CC5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EF00246"/>
    <w:multiLevelType w:val="hybridMultilevel"/>
    <w:tmpl w:val="C8CA7D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7"/>
  </w:num>
  <w:num w:numId="11">
    <w:abstractNumId w:val="18"/>
  </w:num>
  <w:num w:numId="12">
    <w:abstractNumId w:val="17"/>
  </w:num>
  <w:num w:numId="13">
    <w:abstractNumId w:val="41"/>
  </w:num>
  <w:num w:numId="14">
    <w:abstractNumId w:val="28"/>
  </w:num>
  <w:num w:numId="15">
    <w:abstractNumId w:val="44"/>
  </w:num>
  <w:num w:numId="16">
    <w:abstractNumId w:val="45"/>
  </w:num>
  <w:num w:numId="17">
    <w:abstractNumId w:val="34"/>
  </w:num>
  <w:num w:numId="18">
    <w:abstractNumId w:val="36"/>
  </w:num>
  <w:num w:numId="19">
    <w:abstractNumId w:val="22"/>
  </w:num>
  <w:num w:numId="20">
    <w:abstractNumId w:val="32"/>
  </w:num>
  <w:num w:numId="21">
    <w:abstractNumId w:val="12"/>
  </w:num>
  <w:num w:numId="22">
    <w:abstractNumId w:val="24"/>
  </w:num>
  <w:num w:numId="23">
    <w:abstractNumId w:val="25"/>
  </w:num>
  <w:num w:numId="24">
    <w:abstractNumId w:val="19"/>
  </w:num>
  <w:num w:numId="25">
    <w:abstractNumId w:val="27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8"/>
  </w:num>
  <w:num w:numId="29">
    <w:abstractNumId w:val="46"/>
  </w:num>
  <w:num w:numId="30">
    <w:abstractNumId w:val="35"/>
  </w:num>
  <w:num w:numId="31">
    <w:abstractNumId w:val="42"/>
  </w:num>
  <w:num w:numId="32">
    <w:abstractNumId w:val="29"/>
  </w:num>
  <w:num w:numId="33">
    <w:abstractNumId w:val="14"/>
  </w:num>
  <w:num w:numId="34">
    <w:abstractNumId w:val="13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</w:num>
  <w:num w:numId="37">
    <w:abstractNumId w:val="46"/>
  </w:num>
  <w:num w:numId="38">
    <w:abstractNumId w:val="35"/>
  </w:num>
  <w:num w:numId="39">
    <w:abstractNumId w:val="42"/>
  </w:num>
  <w:num w:numId="40">
    <w:abstractNumId w:val="10"/>
  </w:num>
  <w:num w:numId="41">
    <w:abstractNumId w:val="43"/>
  </w:num>
  <w:num w:numId="42">
    <w:abstractNumId w:val="33"/>
  </w:num>
  <w:num w:numId="43">
    <w:abstractNumId w:val="37"/>
  </w:num>
  <w:num w:numId="44">
    <w:abstractNumId w:val="23"/>
  </w:num>
  <w:num w:numId="45">
    <w:abstractNumId w:val="11"/>
  </w:num>
  <w:num w:numId="46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3B03"/>
    <w:rsid w:val="00004FD0"/>
    <w:rsid w:val="000066B2"/>
    <w:rsid w:val="000072CD"/>
    <w:rsid w:val="00007573"/>
    <w:rsid w:val="000116C1"/>
    <w:rsid w:val="00011886"/>
    <w:rsid w:val="00012241"/>
    <w:rsid w:val="00013179"/>
    <w:rsid w:val="00015077"/>
    <w:rsid w:val="000161D3"/>
    <w:rsid w:val="00016792"/>
    <w:rsid w:val="00016D02"/>
    <w:rsid w:val="00016F8B"/>
    <w:rsid w:val="000176B6"/>
    <w:rsid w:val="00020D61"/>
    <w:rsid w:val="00021AE1"/>
    <w:rsid w:val="00021B03"/>
    <w:rsid w:val="00022587"/>
    <w:rsid w:val="00023521"/>
    <w:rsid w:val="000238B4"/>
    <w:rsid w:val="000246E9"/>
    <w:rsid w:val="00026601"/>
    <w:rsid w:val="000268FB"/>
    <w:rsid w:val="00026C6A"/>
    <w:rsid w:val="00030857"/>
    <w:rsid w:val="00030C6D"/>
    <w:rsid w:val="00031615"/>
    <w:rsid w:val="000324E4"/>
    <w:rsid w:val="00032D87"/>
    <w:rsid w:val="00032E61"/>
    <w:rsid w:val="0003340C"/>
    <w:rsid w:val="000334D8"/>
    <w:rsid w:val="000346B9"/>
    <w:rsid w:val="00034970"/>
    <w:rsid w:val="00035281"/>
    <w:rsid w:val="00037081"/>
    <w:rsid w:val="00037583"/>
    <w:rsid w:val="000414CD"/>
    <w:rsid w:val="00043430"/>
    <w:rsid w:val="00045C56"/>
    <w:rsid w:val="00046B0B"/>
    <w:rsid w:val="00047274"/>
    <w:rsid w:val="000477F5"/>
    <w:rsid w:val="00047D7A"/>
    <w:rsid w:val="00050B42"/>
    <w:rsid w:val="00052B01"/>
    <w:rsid w:val="00053A1B"/>
    <w:rsid w:val="00054297"/>
    <w:rsid w:val="000543FF"/>
    <w:rsid w:val="000545D1"/>
    <w:rsid w:val="000553B2"/>
    <w:rsid w:val="00055F22"/>
    <w:rsid w:val="000600DF"/>
    <w:rsid w:val="000601D1"/>
    <w:rsid w:val="00060383"/>
    <w:rsid w:val="000620A6"/>
    <w:rsid w:val="00062116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5CAF"/>
    <w:rsid w:val="00066889"/>
    <w:rsid w:val="00066D22"/>
    <w:rsid w:val="00071963"/>
    <w:rsid w:val="00072240"/>
    <w:rsid w:val="00072F96"/>
    <w:rsid w:val="000731EC"/>
    <w:rsid w:val="00073B98"/>
    <w:rsid w:val="00074E9D"/>
    <w:rsid w:val="000763AB"/>
    <w:rsid w:val="00076442"/>
    <w:rsid w:val="000772FB"/>
    <w:rsid w:val="00077B54"/>
    <w:rsid w:val="00080648"/>
    <w:rsid w:val="00081109"/>
    <w:rsid w:val="00082AF9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91366"/>
    <w:rsid w:val="0009161B"/>
    <w:rsid w:val="00092214"/>
    <w:rsid w:val="000924C4"/>
    <w:rsid w:val="0009256D"/>
    <w:rsid w:val="00092959"/>
    <w:rsid w:val="00093222"/>
    <w:rsid w:val="000933D6"/>
    <w:rsid w:val="00094695"/>
    <w:rsid w:val="00094CF5"/>
    <w:rsid w:val="000951E1"/>
    <w:rsid w:val="000958E5"/>
    <w:rsid w:val="00095CC5"/>
    <w:rsid w:val="000A1D68"/>
    <w:rsid w:val="000A284D"/>
    <w:rsid w:val="000A3995"/>
    <w:rsid w:val="000A4DCE"/>
    <w:rsid w:val="000A515E"/>
    <w:rsid w:val="000A56CC"/>
    <w:rsid w:val="000A6D26"/>
    <w:rsid w:val="000B02D2"/>
    <w:rsid w:val="000B0425"/>
    <w:rsid w:val="000B0E19"/>
    <w:rsid w:val="000B1065"/>
    <w:rsid w:val="000B16A9"/>
    <w:rsid w:val="000B19A6"/>
    <w:rsid w:val="000B1DE0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C1830"/>
    <w:rsid w:val="000C2302"/>
    <w:rsid w:val="000C31F9"/>
    <w:rsid w:val="000C3410"/>
    <w:rsid w:val="000C4104"/>
    <w:rsid w:val="000C616D"/>
    <w:rsid w:val="000C6B7C"/>
    <w:rsid w:val="000C7C56"/>
    <w:rsid w:val="000D107A"/>
    <w:rsid w:val="000D216A"/>
    <w:rsid w:val="000D233D"/>
    <w:rsid w:val="000D42A0"/>
    <w:rsid w:val="000D4CF8"/>
    <w:rsid w:val="000D4E37"/>
    <w:rsid w:val="000D612E"/>
    <w:rsid w:val="000D6223"/>
    <w:rsid w:val="000D6DE8"/>
    <w:rsid w:val="000D74B2"/>
    <w:rsid w:val="000D7D38"/>
    <w:rsid w:val="000E13DC"/>
    <w:rsid w:val="000E1943"/>
    <w:rsid w:val="000E3239"/>
    <w:rsid w:val="000E331B"/>
    <w:rsid w:val="000E3584"/>
    <w:rsid w:val="000E38BA"/>
    <w:rsid w:val="000E47F0"/>
    <w:rsid w:val="000E51C2"/>
    <w:rsid w:val="000E5448"/>
    <w:rsid w:val="000E59BE"/>
    <w:rsid w:val="000E6DC1"/>
    <w:rsid w:val="000E7E5C"/>
    <w:rsid w:val="000F2376"/>
    <w:rsid w:val="000F25BB"/>
    <w:rsid w:val="000F33D0"/>
    <w:rsid w:val="000F3E85"/>
    <w:rsid w:val="000F4000"/>
    <w:rsid w:val="000F44FE"/>
    <w:rsid w:val="000F6346"/>
    <w:rsid w:val="000F7238"/>
    <w:rsid w:val="000F77B4"/>
    <w:rsid w:val="001035BD"/>
    <w:rsid w:val="00103882"/>
    <w:rsid w:val="001049DA"/>
    <w:rsid w:val="001061BF"/>
    <w:rsid w:val="00106B92"/>
    <w:rsid w:val="0010710F"/>
    <w:rsid w:val="0010736E"/>
    <w:rsid w:val="00107520"/>
    <w:rsid w:val="001075B5"/>
    <w:rsid w:val="00107795"/>
    <w:rsid w:val="00113704"/>
    <w:rsid w:val="00113A56"/>
    <w:rsid w:val="001154B5"/>
    <w:rsid w:val="001154D3"/>
    <w:rsid w:val="00116819"/>
    <w:rsid w:val="001169B0"/>
    <w:rsid w:val="00116A87"/>
    <w:rsid w:val="001201A9"/>
    <w:rsid w:val="0012177C"/>
    <w:rsid w:val="00121C30"/>
    <w:rsid w:val="00122547"/>
    <w:rsid w:val="00123072"/>
    <w:rsid w:val="001239BD"/>
    <w:rsid w:val="00123B08"/>
    <w:rsid w:val="00124295"/>
    <w:rsid w:val="00124B7A"/>
    <w:rsid w:val="00124BD6"/>
    <w:rsid w:val="0012564E"/>
    <w:rsid w:val="001256FB"/>
    <w:rsid w:val="0012586C"/>
    <w:rsid w:val="00125952"/>
    <w:rsid w:val="00125BD1"/>
    <w:rsid w:val="0012757D"/>
    <w:rsid w:val="00131262"/>
    <w:rsid w:val="00132076"/>
    <w:rsid w:val="00132DD9"/>
    <w:rsid w:val="0013429B"/>
    <w:rsid w:val="00137421"/>
    <w:rsid w:val="00137AF3"/>
    <w:rsid w:val="00137FF8"/>
    <w:rsid w:val="00140E41"/>
    <w:rsid w:val="00140FA5"/>
    <w:rsid w:val="001411D9"/>
    <w:rsid w:val="001428A4"/>
    <w:rsid w:val="00144B0C"/>
    <w:rsid w:val="00146DB2"/>
    <w:rsid w:val="001501C9"/>
    <w:rsid w:val="00150CF6"/>
    <w:rsid w:val="001513F4"/>
    <w:rsid w:val="00151A1D"/>
    <w:rsid w:val="001529E3"/>
    <w:rsid w:val="00153815"/>
    <w:rsid w:val="001539ED"/>
    <w:rsid w:val="001548AE"/>
    <w:rsid w:val="00154FF2"/>
    <w:rsid w:val="00155097"/>
    <w:rsid w:val="001558E5"/>
    <w:rsid w:val="00157DBF"/>
    <w:rsid w:val="0016027F"/>
    <w:rsid w:val="001602EC"/>
    <w:rsid w:val="0016031B"/>
    <w:rsid w:val="00160CE9"/>
    <w:rsid w:val="00162758"/>
    <w:rsid w:val="00162F51"/>
    <w:rsid w:val="00163123"/>
    <w:rsid w:val="001634BF"/>
    <w:rsid w:val="00163BA8"/>
    <w:rsid w:val="00164F19"/>
    <w:rsid w:val="00164FD9"/>
    <w:rsid w:val="00165D36"/>
    <w:rsid w:val="00166183"/>
    <w:rsid w:val="0016688F"/>
    <w:rsid w:val="00167501"/>
    <w:rsid w:val="00170995"/>
    <w:rsid w:val="00172457"/>
    <w:rsid w:val="00172D5E"/>
    <w:rsid w:val="00172F6A"/>
    <w:rsid w:val="00173698"/>
    <w:rsid w:val="00173C88"/>
    <w:rsid w:val="00175976"/>
    <w:rsid w:val="00176661"/>
    <w:rsid w:val="00176A0F"/>
    <w:rsid w:val="00177386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8ED"/>
    <w:rsid w:val="001941A7"/>
    <w:rsid w:val="001941BF"/>
    <w:rsid w:val="001961BF"/>
    <w:rsid w:val="00196776"/>
    <w:rsid w:val="00196EB2"/>
    <w:rsid w:val="00197252"/>
    <w:rsid w:val="00197BA2"/>
    <w:rsid w:val="001A023A"/>
    <w:rsid w:val="001A530B"/>
    <w:rsid w:val="001A631A"/>
    <w:rsid w:val="001B0159"/>
    <w:rsid w:val="001B2C06"/>
    <w:rsid w:val="001B2C7F"/>
    <w:rsid w:val="001B35E3"/>
    <w:rsid w:val="001B46D7"/>
    <w:rsid w:val="001B54E8"/>
    <w:rsid w:val="001B5B2A"/>
    <w:rsid w:val="001B5BC9"/>
    <w:rsid w:val="001B5E2C"/>
    <w:rsid w:val="001B6098"/>
    <w:rsid w:val="001B639C"/>
    <w:rsid w:val="001B6A65"/>
    <w:rsid w:val="001B6F89"/>
    <w:rsid w:val="001C0009"/>
    <w:rsid w:val="001C2580"/>
    <w:rsid w:val="001C2AFC"/>
    <w:rsid w:val="001C3648"/>
    <w:rsid w:val="001C487A"/>
    <w:rsid w:val="001C4CC6"/>
    <w:rsid w:val="001C4E4B"/>
    <w:rsid w:val="001C5524"/>
    <w:rsid w:val="001C5D61"/>
    <w:rsid w:val="001C608F"/>
    <w:rsid w:val="001C750A"/>
    <w:rsid w:val="001D0294"/>
    <w:rsid w:val="001D14BF"/>
    <w:rsid w:val="001D1A89"/>
    <w:rsid w:val="001D2AAF"/>
    <w:rsid w:val="001D2CAA"/>
    <w:rsid w:val="001D32BA"/>
    <w:rsid w:val="001D395F"/>
    <w:rsid w:val="001D4B3A"/>
    <w:rsid w:val="001D5437"/>
    <w:rsid w:val="001D5EBE"/>
    <w:rsid w:val="001D60F0"/>
    <w:rsid w:val="001D6279"/>
    <w:rsid w:val="001D72CC"/>
    <w:rsid w:val="001D7550"/>
    <w:rsid w:val="001D7B33"/>
    <w:rsid w:val="001E0338"/>
    <w:rsid w:val="001E1845"/>
    <w:rsid w:val="001E29DC"/>
    <w:rsid w:val="001E2E86"/>
    <w:rsid w:val="001E3945"/>
    <w:rsid w:val="001E5451"/>
    <w:rsid w:val="001E6141"/>
    <w:rsid w:val="001E6300"/>
    <w:rsid w:val="001E64E1"/>
    <w:rsid w:val="001E6DCE"/>
    <w:rsid w:val="001F1918"/>
    <w:rsid w:val="001F36A9"/>
    <w:rsid w:val="001F3ABA"/>
    <w:rsid w:val="001F4840"/>
    <w:rsid w:val="001F5675"/>
    <w:rsid w:val="001F574F"/>
    <w:rsid w:val="001F64E5"/>
    <w:rsid w:val="001F6687"/>
    <w:rsid w:val="001F6AFF"/>
    <w:rsid w:val="001F7A00"/>
    <w:rsid w:val="001F7F4C"/>
    <w:rsid w:val="00202416"/>
    <w:rsid w:val="00202817"/>
    <w:rsid w:val="00203D53"/>
    <w:rsid w:val="0020454E"/>
    <w:rsid w:val="00206004"/>
    <w:rsid w:val="00206244"/>
    <w:rsid w:val="00207A66"/>
    <w:rsid w:val="00207B18"/>
    <w:rsid w:val="00210D2B"/>
    <w:rsid w:val="002110F6"/>
    <w:rsid w:val="00211506"/>
    <w:rsid w:val="00212906"/>
    <w:rsid w:val="00212BE9"/>
    <w:rsid w:val="00215906"/>
    <w:rsid w:val="00215A8A"/>
    <w:rsid w:val="00215AC8"/>
    <w:rsid w:val="00220239"/>
    <w:rsid w:val="00220A41"/>
    <w:rsid w:val="00220CE8"/>
    <w:rsid w:val="00221842"/>
    <w:rsid w:val="00221FC6"/>
    <w:rsid w:val="00222CA3"/>
    <w:rsid w:val="00222F19"/>
    <w:rsid w:val="00223BD5"/>
    <w:rsid w:val="00226491"/>
    <w:rsid w:val="002269D4"/>
    <w:rsid w:val="0022706F"/>
    <w:rsid w:val="00227EFF"/>
    <w:rsid w:val="0023076E"/>
    <w:rsid w:val="002311F3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7931"/>
    <w:rsid w:val="00237933"/>
    <w:rsid w:val="00237D0A"/>
    <w:rsid w:val="00237E36"/>
    <w:rsid w:val="0024016D"/>
    <w:rsid w:val="00241152"/>
    <w:rsid w:val="00243171"/>
    <w:rsid w:val="00243AC7"/>
    <w:rsid w:val="002441E3"/>
    <w:rsid w:val="002453E0"/>
    <w:rsid w:val="00245878"/>
    <w:rsid w:val="00246CC0"/>
    <w:rsid w:val="00247D7B"/>
    <w:rsid w:val="00247E73"/>
    <w:rsid w:val="002513D5"/>
    <w:rsid w:val="00255AEE"/>
    <w:rsid w:val="00255BBC"/>
    <w:rsid w:val="00257AE1"/>
    <w:rsid w:val="002609DD"/>
    <w:rsid w:val="00260C8A"/>
    <w:rsid w:val="0026164F"/>
    <w:rsid w:val="002652C5"/>
    <w:rsid w:val="00265A13"/>
    <w:rsid w:val="0026679B"/>
    <w:rsid w:val="00267202"/>
    <w:rsid w:val="00267395"/>
    <w:rsid w:val="00267E56"/>
    <w:rsid w:val="0027009A"/>
    <w:rsid w:val="002734AF"/>
    <w:rsid w:val="00273D2E"/>
    <w:rsid w:val="002751FC"/>
    <w:rsid w:val="00275AA6"/>
    <w:rsid w:val="002775AA"/>
    <w:rsid w:val="002775E7"/>
    <w:rsid w:val="00277897"/>
    <w:rsid w:val="00280606"/>
    <w:rsid w:val="00280D20"/>
    <w:rsid w:val="002832D5"/>
    <w:rsid w:val="002838B2"/>
    <w:rsid w:val="00284D88"/>
    <w:rsid w:val="0028754E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01C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A7AA8"/>
    <w:rsid w:val="002B0E9D"/>
    <w:rsid w:val="002B20DF"/>
    <w:rsid w:val="002B2369"/>
    <w:rsid w:val="002B2C2B"/>
    <w:rsid w:val="002B2E17"/>
    <w:rsid w:val="002B3E7F"/>
    <w:rsid w:val="002B4153"/>
    <w:rsid w:val="002B43E4"/>
    <w:rsid w:val="002B5724"/>
    <w:rsid w:val="002B653A"/>
    <w:rsid w:val="002B6A85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3278"/>
    <w:rsid w:val="002C43CF"/>
    <w:rsid w:val="002C4860"/>
    <w:rsid w:val="002C4E59"/>
    <w:rsid w:val="002C522D"/>
    <w:rsid w:val="002C5230"/>
    <w:rsid w:val="002C577A"/>
    <w:rsid w:val="002C6104"/>
    <w:rsid w:val="002C64BA"/>
    <w:rsid w:val="002C6CF8"/>
    <w:rsid w:val="002C72FF"/>
    <w:rsid w:val="002C7753"/>
    <w:rsid w:val="002D0313"/>
    <w:rsid w:val="002D09C0"/>
    <w:rsid w:val="002D1BFB"/>
    <w:rsid w:val="002D2051"/>
    <w:rsid w:val="002D21E2"/>
    <w:rsid w:val="002D24BF"/>
    <w:rsid w:val="002D2501"/>
    <w:rsid w:val="002D3205"/>
    <w:rsid w:val="002D4662"/>
    <w:rsid w:val="002D4C78"/>
    <w:rsid w:val="002D4E6E"/>
    <w:rsid w:val="002D5E18"/>
    <w:rsid w:val="002D62B2"/>
    <w:rsid w:val="002D6C77"/>
    <w:rsid w:val="002D6D97"/>
    <w:rsid w:val="002D7F3C"/>
    <w:rsid w:val="002E057C"/>
    <w:rsid w:val="002E0661"/>
    <w:rsid w:val="002E137D"/>
    <w:rsid w:val="002E1679"/>
    <w:rsid w:val="002E1BB9"/>
    <w:rsid w:val="002E20F9"/>
    <w:rsid w:val="002E24A0"/>
    <w:rsid w:val="002E3217"/>
    <w:rsid w:val="002E37AE"/>
    <w:rsid w:val="002E3CBF"/>
    <w:rsid w:val="002E60B8"/>
    <w:rsid w:val="002E6570"/>
    <w:rsid w:val="002E6A1B"/>
    <w:rsid w:val="002E6B3D"/>
    <w:rsid w:val="002E6DE7"/>
    <w:rsid w:val="002E7076"/>
    <w:rsid w:val="002E7A55"/>
    <w:rsid w:val="002F13CE"/>
    <w:rsid w:val="002F1877"/>
    <w:rsid w:val="002F24A6"/>
    <w:rsid w:val="002F2D8E"/>
    <w:rsid w:val="002F3221"/>
    <w:rsid w:val="002F6894"/>
    <w:rsid w:val="002F6BA5"/>
    <w:rsid w:val="002F756C"/>
    <w:rsid w:val="002F7686"/>
    <w:rsid w:val="003015E9"/>
    <w:rsid w:val="00302D43"/>
    <w:rsid w:val="0030343E"/>
    <w:rsid w:val="00304111"/>
    <w:rsid w:val="003043EC"/>
    <w:rsid w:val="0030496F"/>
    <w:rsid w:val="003076DB"/>
    <w:rsid w:val="00307723"/>
    <w:rsid w:val="00307FD1"/>
    <w:rsid w:val="00314DAE"/>
    <w:rsid w:val="00315038"/>
    <w:rsid w:val="00315AE9"/>
    <w:rsid w:val="003166E3"/>
    <w:rsid w:val="0031689D"/>
    <w:rsid w:val="00316EF5"/>
    <w:rsid w:val="00320D1D"/>
    <w:rsid w:val="0032151A"/>
    <w:rsid w:val="0032234E"/>
    <w:rsid w:val="003224A5"/>
    <w:rsid w:val="00322574"/>
    <w:rsid w:val="003228B2"/>
    <w:rsid w:val="00323207"/>
    <w:rsid w:val="003232E6"/>
    <w:rsid w:val="00325131"/>
    <w:rsid w:val="00325902"/>
    <w:rsid w:val="0032693C"/>
    <w:rsid w:val="0032746A"/>
    <w:rsid w:val="00331106"/>
    <w:rsid w:val="00331B92"/>
    <w:rsid w:val="00334610"/>
    <w:rsid w:val="003405DD"/>
    <w:rsid w:val="003418DB"/>
    <w:rsid w:val="0034220D"/>
    <w:rsid w:val="00342354"/>
    <w:rsid w:val="00342406"/>
    <w:rsid w:val="00343464"/>
    <w:rsid w:val="00344289"/>
    <w:rsid w:val="00345E12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BCA"/>
    <w:rsid w:val="0036114A"/>
    <w:rsid w:val="00361CFF"/>
    <w:rsid w:val="003623D2"/>
    <w:rsid w:val="00363AB6"/>
    <w:rsid w:val="00364654"/>
    <w:rsid w:val="00366321"/>
    <w:rsid w:val="0036674D"/>
    <w:rsid w:val="003679FA"/>
    <w:rsid w:val="00367C68"/>
    <w:rsid w:val="00370EFC"/>
    <w:rsid w:val="00374581"/>
    <w:rsid w:val="003748FF"/>
    <w:rsid w:val="00374D9F"/>
    <w:rsid w:val="00374E52"/>
    <w:rsid w:val="00375781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5688"/>
    <w:rsid w:val="003875A8"/>
    <w:rsid w:val="00392D53"/>
    <w:rsid w:val="003943CE"/>
    <w:rsid w:val="0039762C"/>
    <w:rsid w:val="00397E5A"/>
    <w:rsid w:val="003A0FB5"/>
    <w:rsid w:val="003A1C47"/>
    <w:rsid w:val="003A1F66"/>
    <w:rsid w:val="003A39E9"/>
    <w:rsid w:val="003A3B7D"/>
    <w:rsid w:val="003A3F58"/>
    <w:rsid w:val="003A412E"/>
    <w:rsid w:val="003A55CD"/>
    <w:rsid w:val="003A570A"/>
    <w:rsid w:val="003A57F0"/>
    <w:rsid w:val="003A7273"/>
    <w:rsid w:val="003B0DA9"/>
    <w:rsid w:val="003B0ECE"/>
    <w:rsid w:val="003B2743"/>
    <w:rsid w:val="003B386D"/>
    <w:rsid w:val="003B3EBD"/>
    <w:rsid w:val="003B3F32"/>
    <w:rsid w:val="003B5537"/>
    <w:rsid w:val="003B5CA0"/>
    <w:rsid w:val="003B602D"/>
    <w:rsid w:val="003B6401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420B"/>
    <w:rsid w:val="003C4254"/>
    <w:rsid w:val="003C49D5"/>
    <w:rsid w:val="003C525A"/>
    <w:rsid w:val="003C69F1"/>
    <w:rsid w:val="003C6E85"/>
    <w:rsid w:val="003C7D97"/>
    <w:rsid w:val="003D0B9D"/>
    <w:rsid w:val="003D0E91"/>
    <w:rsid w:val="003D1D4E"/>
    <w:rsid w:val="003D1EAE"/>
    <w:rsid w:val="003D20F4"/>
    <w:rsid w:val="003D246C"/>
    <w:rsid w:val="003D2636"/>
    <w:rsid w:val="003D280A"/>
    <w:rsid w:val="003D3AD2"/>
    <w:rsid w:val="003D5AC5"/>
    <w:rsid w:val="003D5FB9"/>
    <w:rsid w:val="003D626A"/>
    <w:rsid w:val="003D6E00"/>
    <w:rsid w:val="003E11B0"/>
    <w:rsid w:val="003E2890"/>
    <w:rsid w:val="003E2E4C"/>
    <w:rsid w:val="003E382A"/>
    <w:rsid w:val="003E3BB4"/>
    <w:rsid w:val="003E4007"/>
    <w:rsid w:val="003E423F"/>
    <w:rsid w:val="003E45A7"/>
    <w:rsid w:val="003E475D"/>
    <w:rsid w:val="003E4FA0"/>
    <w:rsid w:val="003E6564"/>
    <w:rsid w:val="003E6785"/>
    <w:rsid w:val="003F1876"/>
    <w:rsid w:val="003F3CDD"/>
    <w:rsid w:val="003F3EEB"/>
    <w:rsid w:val="003F4BFC"/>
    <w:rsid w:val="003F4FCA"/>
    <w:rsid w:val="003F51AA"/>
    <w:rsid w:val="003F53F5"/>
    <w:rsid w:val="003F5AB7"/>
    <w:rsid w:val="003F6B3D"/>
    <w:rsid w:val="003F6D67"/>
    <w:rsid w:val="00401881"/>
    <w:rsid w:val="00401D4F"/>
    <w:rsid w:val="0040240F"/>
    <w:rsid w:val="00402A51"/>
    <w:rsid w:val="004033A7"/>
    <w:rsid w:val="0040392C"/>
    <w:rsid w:val="00403AD6"/>
    <w:rsid w:val="00403EAB"/>
    <w:rsid w:val="00403F01"/>
    <w:rsid w:val="00404637"/>
    <w:rsid w:val="00405372"/>
    <w:rsid w:val="004061A7"/>
    <w:rsid w:val="00406A64"/>
    <w:rsid w:val="00406BBE"/>
    <w:rsid w:val="0041061F"/>
    <w:rsid w:val="00410891"/>
    <w:rsid w:val="00412649"/>
    <w:rsid w:val="00413FE0"/>
    <w:rsid w:val="00414461"/>
    <w:rsid w:val="00414B62"/>
    <w:rsid w:val="00415C80"/>
    <w:rsid w:val="004168AE"/>
    <w:rsid w:val="004174B2"/>
    <w:rsid w:val="00420157"/>
    <w:rsid w:val="004215E9"/>
    <w:rsid w:val="00421CF3"/>
    <w:rsid w:val="00422134"/>
    <w:rsid w:val="00423CC8"/>
    <w:rsid w:val="00424E20"/>
    <w:rsid w:val="00425699"/>
    <w:rsid w:val="00426C3E"/>
    <w:rsid w:val="00427D00"/>
    <w:rsid w:val="00427D1E"/>
    <w:rsid w:val="00430341"/>
    <w:rsid w:val="004307AC"/>
    <w:rsid w:val="00430EC8"/>
    <w:rsid w:val="0043146A"/>
    <w:rsid w:val="00431D53"/>
    <w:rsid w:val="004326D6"/>
    <w:rsid w:val="00432F56"/>
    <w:rsid w:val="0043443F"/>
    <w:rsid w:val="0043467D"/>
    <w:rsid w:val="004349CF"/>
    <w:rsid w:val="00434FBF"/>
    <w:rsid w:val="00435196"/>
    <w:rsid w:val="00435CDC"/>
    <w:rsid w:val="00436CBD"/>
    <w:rsid w:val="00437275"/>
    <w:rsid w:val="00440F55"/>
    <w:rsid w:val="00442650"/>
    <w:rsid w:val="00442E9E"/>
    <w:rsid w:val="00443601"/>
    <w:rsid w:val="00443C46"/>
    <w:rsid w:val="00443D3F"/>
    <w:rsid w:val="00444BB4"/>
    <w:rsid w:val="00445232"/>
    <w:rsid w:val="004459B4"/>
    <w:rsid w:val="00446EB1"/>
    <w:rsid w:val="00447AD2"/>
    <w:rsid w:val="004505D9"/>
    <w:rsid w:val="00450CA8"/>
    <w:rsid w:val="00450E69"/>
    <w:rsid w:val="00451441"/>
    <w:rsid w:val="00452BD8"/>
    <w:rsid w:val="004547DF"/>
    <w:rsid w:val="004555C9"/>
    <w:rsid w:val="00455957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7186"/>
    <w:rsid w:val="00470536"/>
    <w:rsid w:val="00470EFA"/>
    <w:rsid w:val="00471E00"/>
    <w:rsid w:val="00471E31"/>
    <w:rsid w:val="0047294D"/>
    <w:rsid w:val="00472E54"/>
    <w:rsid w:val="00473AF3"/>
    <w:rsid w:val="004755A4"/>
    <w:rsid w:val="004768A7"/>
    <w:rsid w:val="00476DE3"/>
    <w:rsid w:val="00476E7F"/>
    <w:rsid w:val="00477305"/>
    <w:rsid w:val="00477516"/>
    <w:rsid w:val="0048052A"/>
    <w:rsid w:val="0048145C"/>
    <w:rsid w:val="0048229F"/>
    <w:rsid w:val="004828BD"/>
    <w:rsid w:val="004845EA"/>
    <w:rsid w:val="0048467A"/>
    <w:rsid w:val="004846C8"/>
    <w:rsid w:val="00484DE1"/>
    <w:rsid w:val="00484FED"/>
    <w:rsid w:val="00487B3C"/>
    <w:rsid w:val="00490FCA"/>
    <w:rsid w:val="00491BFB"/>
    <w:rsid w:val="00491D61"/>
    <w:rsid w:val="004929DB"/>
    <w:rsid w:val="00493229"/>
    <w:rsid w:val="0049365F"/>
    <w:rsid w:val="00493F95"/>
    <w:rsid w:val="00494112"/>
    <w:rsid w:val="0049434D"/>
    <w:rsid w:val="0049546F"/>
    <w:rsid w:val="0049674A"/>
    <w:rsid w:val="00497755"/>
    <w:rsid w:val="00497FAC"/>
    <w:rsid w:val="004A0985"/>
    <w:rsid w:val="004A0D44"/>
    <w:rsid w:val="004A33B8"/>
    <w:rsid w:val="004A41B0"/>
    <w:rsid w:val="004A45BE"/>
    <w:rsid w:val="004A4AC5"/>
    <w:rsid w:val="004A5670"/>
    <w:rsid w:val="004A6305"/>
    <w:rsid w:val="004A7555"/>
    <w:rsid w:val="004B0DB7"/>
    <w:rsid w:val="004B1305"/>
    <w:rsid w:val="004B2608"/>
    <w:rsid w:val="004B3142"/>
    <w:rsid w:val="004B40FE"/>
    <w:rsid w:val="004B48CB"/>
    <w:rsid w:val="004B499C"/>
    <w:rsid w:val="004B534C"/>
    <w:rsid w:val="004B54C0"/>
    <w:rsid w:val="004B62BF"/>
    <w:rsid w:val="004B6DB5"/>
    <w:rsid w:val="004B740C"/>
    <w:rsid w:val="004C3488"/>
    <w:rsid w:val="004C3611"/>
    <w:rsid w:val="004C3D44"/>
    <w:rsid w:val="004C49AA"/>
    <w:rsid w:val="004C4B7E"/>
    <w:rsid w:val="004C58EC"/>
    <w:rsid w:val="004C5B97"/>
    <w:rsid w:val="004C639E"/>
    <w:rsid w:val="004C6985"/>
    <w:rsid w:val="004C6C45"/>
    <w:rsid w:val="004C7E2A"/>
    <w:rsid w:val="004D010C"/>
    <w:rsid w:val="004D0563"/>
    <w:rsid w:val="004D1CA2"/>
    <w:rsid w:val="004D3267"/>
    <w:rsid w:val="004D5559"/>
    <w:rsid w:val="004D595E"/>
    <w:rsid w:val="004D6AF3"/>
    <w:rsid w:val="004D6D9D"/>
    <w:rsid w:val="004D7158"/>
    <w:rsid w:val="004D721E"/>
    <w:rsid w:val="004E0458"/>
    <w:rsid w:val="004E05B4"/>
    <w:rsid w:val="004E0938"/>
    <w:rsid w:val="004E0B20"/>
    <w:rsid w:val="004E1328"/>
    <w:rsid w:val="004E20C1"/>
    <w:rsid w:val="004E24AA"/>
    <w:rsid w:val="004E2F36"/>
    <w:rsid w:val="004E4709"/>
    <w:rsid w:val="004E580D"/>
    <w:rsid w:val="004E5A7C"/>
    <w:rsid w:val="004E63BA"/>
    <w:rsid w:val="004E719E"/>
    <w:rsid w:val="004E7825"/>
    <w:rsid w:val="004F112D"/>
    <w:rsid w:val="004F1E18"/>
    <w:rsid w:val="004F210D"/>
    <w:rsid w:val="004F24C3"/>
    <w:rsid w:val="004F3004"/>
    <w:rsid w:val="004F4003"/>
    <w:rsid w:val="004F5B9C"/>
    <w:rsid w:val="004F64F8"/>
    <w:rsid w:val="004F7476"/>
    <w:rsid w:val="005004F9"/>
    <w:rsid w:val="00501370"/>
    <w:rsid w:val="00501FB8"/>
    <w:rsid w:val="005020DC"/>
    <w:rsid w:val="005021F3"/>
    <w:rsid w:val="005022AA"/>
    <w:rsid w:val="0050335A"/>
    <w:rsid w:val="00503979"/>
    <w:rsid w:val="00503FE7"/>
    <w:rsid w:val="005043CF"/>
    <w:rsid w:val="00504745"/>
    <w:rsid w:val="0050501A"/>
    <w:rsid w:val="0050651E"/>
    <w:rsid w:val="005066DD"/>
    <w:rsid w:val="00506E63"/>
    <w:rsid w:val="0050709C"/>
    <w:rsid w:val="00507877"/>
    <w:rsid w:val="005101D1"/>
    <w:rsid w:val="00511197"/>
    <w:rsid w:val="00511487"/>
    <w:rsid w:val="005128C1"/>
    <w:rsid w:val="00513F79"/>
    <w:rsid w:val="005140B9"/>
    <w:rsid w:val="00514EA7"/>
    <w:rsid w:val="00515044"/>
    <w:rsid w:val="0051597C"/>
    <w:rsid w:val="00516161"/>
    <w:rsid w:val="00517E48"/>
    <w:rsid w:val="00521024"/>
    <w:rsid w:val="00521F60"/>
    <w:rsid w:val="005227B1"/>
    <w:rsid w:val="0052310B"/>
    <w:rsid w:val="00523229"/>
    <w:rsid w:val="005235EB"/>
    <w:rsid w:val="005237BB"/>
    <w:rsid w:val="0052583A"/>
    <w:rsid w:val="00526898"/>
    <w:rsid w:val="005268AA"/>
    <w:rsid w:val="00526F0D"/>
    <w:rsid w:val="00530F9C"/>
    <w:rsid w:val="00531100"/>
    <w:rsid w:val="00531795"/>
    <w:rsid w:val="00531A6B"/>
    <w:rsid w:val="00532353"/>
    <w:rsid w:val="00534242"/>
    <w:rsid w:val="00535F63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50B45"/>
    <w:rsid w:val="00551932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5F"/>
    <w:rsid w:val="00561C0F"/>
    <w:rsid w:val="00561F20"/>
    <w:rsid w:val="00563A49"/>
    <w:rsid w:val="00566108"/>
    <w:rsid w:val="00566480"/>
    <w:rsid w:val="00566D5F"/>
    <w:rsid w:val="00566DD8"/>
    <w:rsid w:val="00567B78"/>
    <w:rsid w:val="00570AEC"/>
    <w:rsid w:val="005722E3"/>
    <w:rsid w:val="005724FD"/>
    <w:rsid w:val="005725B9"/>
    <w:rsid w:val="005737CF"/>
    <w:rsid w:val="00574C83"/>
    <w:rsid w:val="005764DD"/>
    <w:rsid w:val="005768B7"/>
    <w:rsid w:val="005818AB"/>
    <w:rsid w:val="00585126"/>
    <w:rsid w:val="005854EF"/>
    <w:rsid w:val="00585972"/>
    <w:rsid w:val="00586B6D"/>
    <w:rsid w:val="00587767"/>
    <w:rsid w:val="005877FE"/>
    <w:rsid w:val="00587C21"/>
    <w:rsid w:val="00590A9B"/>
    <w:rsid w:val="00592361"/>
    <w:rsid w:val="00592F24"/>
    <w:rsid w:val="005938A5"/>
    <w:rsid w:val="00593C30"/>
    <w:rsid w:val="005942A6"/>
    <w:rsid w:val="00595F0B"/>
    <w:rsid w:val="00596065"/>
    <w:rsid w:val="005961AF"/>
    <w:rsid w:val="00596E9C"/>
    <w:rsid w:val="00597A8B"/>
    <w:rsid w:val="005A2F1D"/>
    <w:rsid w:val="005A3BD4"/>
    <w:rsid w:val="005A7858"/>
    <w:rsid w:val="005A79D7"/>
    <w:rsid w:val="005B1497"/>
    <w:rsid w:val="005B14C7"/>
    <w:rsid w:val="005B178F"/>
    <w:rsid w:val="005B38D7"/>
    <w:rsid w:val="005B6171"/>
    <w:rsid w:val="005B73E7"/>
    <w:rsid w:val="005B7486"/>
    <w:rsid w:val="005C0CA2"/>
    <w:rsid w:val="005C10EC"/>
    <w:rsid w:val="005C2580"/>
    <w:rsid w:val="005C3626"/>
    <w:rsid w:val="005C43EF"/>
    <w:rsid w:val="005C4576"/>
    <w:rsid w:val="005C50DE"/>
    <w:rsid w:val="005D02D5"/>
    <w:rsid w:val="005D137E"/>
    <w:rsid w:val="005D240C"/>
    <w:rsid w:val="005D24FE"/>
    <w:rsid w:val="005D255D"/>
    <w:rsid w:val="005D2E8E"/>
    <w:rsid w:val="005D3ECD"/>
    <w:rsid w:val="005D56D6"/>
    <w:rsid w:val="005D74E2"/>
    <w:rsid w:val="005E00F0"/>
    <w:rsid w:val="005E1A87"/>
    <w:rsid w:val="005E201E"/>
    <w:rsid w:val="005E291C"/>
    <w:rsid w:val="005E2A8E"/>
    <w:rsid w:val="005E3A59"/>
    <w:rsid w:val="005E3BE0"/>
    <w:rsid w:val="005E4EF9"/>
    <w:rsid w:val="005E4FCA"/>
    <w:rsid w:val="005E5BCA"/>
    <w:rsid w:val="005E65D5"/>
    <w:rsid w:val="005E695C"/>
    <w:rsid w:val="005E7269"/>
    <w:rsid w:val="005E79AD"/>
    <w:rsid w:val="005E79D3"/>
    <w:rsid w:val="005F0743"/>
    <w:rsid w:val="005F119D"/>
    <w:rsid w:val="005F173E"/>
    <w:rsid w:val="005F1BD7"/>
    <w:rsid w:val="005F2D1B"/>
    <w:rsid w:val="005F2FD7"/>
    <w:rsid w:val="005F539F"/>
    <w:rsid w:val="005F56A2"/>
    <w:rsid w:val="005F57BC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7C92"/>
    <w:rsid w:val="006102E1"/>
    <w:rsid w:val="00610CCA"/>
    <w:rsid w:val="006140F1"/>
    <w:rsid w:val="0061490D"/>
    <w:rsid w:val="0061564E"/>
    <w:rsid w:val="006178F0"/>
    <w:rsid w:val="006200AC"/>
    <w:rsid w:val="00620498"/>
    <w:rsid w:val="006209DE"/>
    <w:rsid w:val="00621095"/>
    <w:rsid w:val="00621778"/>
    <w:rsid w:val="00621DF7"/>
    <w:rsid w:val="00622A4F"/>
    <w:rsid w:val="00622CF1"/>
    <w:rsid w:val="0062325D"/>
    <w:rsid w:val="00623ECA"/>
    <w:rsid w:val="00625D71"/>
    <w:rsid w:val="00630CA8"/>
    <w:rsid w:val="00631D25"/>
    <w:rsid w:val="00632705"/>
    <w:rsid w:val="006329C2"/>
    <w:rsid w:val="00632B45"/>
    <w:rsid w:val="00633103"/>
    <w:rsid w:val="006343F5"/>
    <w:rsid w:val="00634DB4"/>
    <w:rsid w:val="00634DD6"/>
    <w:rsid w:val="00634FC1"/>
    <w:rsid w:val="00635376"/>
    <w:rsid w:val="00640003"/>
    <w:rsid w:val="006407C7"/>
    <w:rsid w:val="00640AE6"/>
    <w:rsid w:val="0064165C"/>
    <w:rsid w:val="00641F4A"/>
    <w:rsid w:val="006422CD"/>
    <w:rsid w:val="00643DE3"/>
    <w:rsid w:val="00644120"/>
    <w:rsid w:val="006445E8"/>
    <w:rsid w:val="006452C6"/>
    <w:rsid w:val="006457B2"/>
    <w:rsid w:val="00645FBB"/>
    <w:rsid w:val="006470B2"/>
    <w:rsid w:val="00650DCE"/>
    <w:rsid w:val="0065174D"/>
    <w:rsid w:val="00651C5E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601AD"/>
    <w:rsid w:val="00660CBF"/>
    <w:rsid w:val="0066148D"/>
    <w:rsid w:val="00661FDE"/>
    <w:rsid w:val="0066289D"/>
    <w:rsid w:val="00662D70"/>
    <w:rsid w:val="00662DC1"/>
    <w:rsid w:val="00662DCC"/>
    <w:rsid w:val="00663019"/>
    <w:rsid w:val="0066411C"/>
    <w:rsid w:val="00664800"/>
    <w:rsid w:val="00664C12"/>
    <w:rsid w:val="00665CD9"/>
    <w:rsid w:val="00667E2F"/>
    <w:rsid w:val="006708A7"/>
    <w:rsid w:val="00670B8F"/>
    <w:rsid w:val="0067139E"/>
    <w:rsid w:val="00672A9F"/>
    <w:rsid w:val="00672C01"/>
    <w:rsid w:val="00672F26"/>
    <w:rsid w:val="00672F4D"/>
    <w:rsid w:val="00673024"/>
    <w:rsid w:val="0067455D"/>
    <w:rsid w:val="00674EBD"/>
    <w:rsid w:val="00675EA8"/>
    <w:rsid w:val="0067710F"/>
    <w:rsid w:val="00677305"/>
    <w:rsid w:val="00677653"/>
    <w:rsid w:val="00677840"/>
    <w:rsid w:val="00677D14"/>
    <w:rsid w:val="00680A9F"/>
    <w:rsid w:val="0068216C"/>
    <w:rsid w:val="00682B24"/>
    <w:rsid w:val="00683AC7"/>
    <w:rsid w:val="006843CC"/>
    <w:rsid w:val="006843F3"/>
    <w:rsid w:val="00687563"/>
    <w:rsid w:val="00687EAA"/>
    <w:rsid w:val="006922D4"/>
    <w:rsid w:val="006928A4"/>
    <w:rsid w:val="00692EB0"/>
    <w:rsid w:val="0069388B"/>
    <w:rsid w:val="006938F8"/>
    <w:rsid w:val="00695458"/>
    <w:rsid w:val="00695575"/>
    <w:rsid w:val="00695B3D"/>
    <w:rsid w:val="00696C67"/>
    <w:rsid w:val="006A1325"/>
    <w:rsid w:val="006A2FD7"/>
    <w:rsid w:val="006A3209"/>
    <w:rsid w:val="006A360A"/>
    <w:rsid w:val="006A3F99"/>
    <w:rsid w:val="006A51AC"/>
    <w:rsid w:val="006A73AB"/>
    <w:rsid w:val="006A7436"/>
    <w:rsid w:val="006A7ABD"/>
    <w:rsid w:val="006A7F89"/>
    <w:rsid w:val="006B01E4"/>
    <w:rsid w:val="006B0879"/>
    <w:rsid w:val="006B1344"/>
    <w:rsid w:val="006B2AA3"/>
    <w:rsid w:val="006B2E33"/>
    <w:rsid w:val="006B3A40"/>
    <w:rsid w:val="006B4F4D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50A4"/>
    <w:rsid w:val="006C5999"/>
    <w:rsid w:val="006C5A97"/>
    <w:rsid w:val="006C5B56"/>
    <w:rsid w:val="006C77B9"/>
    <w:rsid w:val="006D0673"/>
    <w:rsid w:val="006D0902"/>
    <w:rsid w:val="006D0E5B"/>
    <w:rsid w:val="006D13C9"/>
    <w:rsid w:val="006D3050"/>
    <w:rsid w:val="006D37F2"/>
    <w:rsid w:val="006D4B48"/>
    <w:rsid w:val="006D4E16"/>
    <w:rsid w:val="006D5398"/>
    <w:rsid w:val="006D6E68"/>
    <w:rsid w:val="006E1190"/>
    <w:rsid w:val="006E188C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86F"/>
    <w:rsid w:val="006E73E6"/>
    <w:rsid w:val="006F0F9A"/>
    <w:rsid w:val="006F1B73"/>
    <w:rsid w:val="006F2161"/>
    <w:rsid w:val="006F33AB"/>
    <w:rsid w:val="006F3642"/>
    <w:rsid w:val="006F4430"/>
    <w:rsid w:val="006F4920"/>
    <w:rsid w:val="006F59C2"/>
    <w:rsid w:val="006F6171"/>
    <w:rsid w:val="006F6ABC"/>
    <w:rsid w:val="006F785F"/>
    <w:rsid w:val="006F78BC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25"/>
    <w:rsid w:val="00715064"/>
    <w:rsid w:val="007159FD"/>
    <w:rsid w:val="00715E80"/>
    <w:rsid w:val="007166F5"/>
    <w:rsid w:val="007178A8"/>
    <w:rsid w:val="00720712"/>
    <w:rsid w:val="00721328"/>
    <w:rsid w:val="00721C31"/>
    <w:rsid w:val="00722BF4"/>
    <w:rsid w:val="0072306F"/>
    <w:rsid w:val="007244E5"/>
    <w:rsid w:val="00724919"/>
    <w:rsid w:val="00724991"/>
    <w:rsid w:val="007276BB"/>
    <w:rsid w:val="007277C3"/>
    <w:rsid w:val="00727CD0"/>
    <w:rsid w:val="00730082"/>
    <w:rsid w:val="00730CF9"/>
    <w:rsid w:val="00730E35"/>
    <w:rsid w:val="00731F9D"/>
    <w:rsid w:val="00732435"/>
    <w:rsid w:val="0073317B"/>
    <w:rsid w:val="00733381"/>
    <w:rsid w:val="0073450D"/>
    <w:rsid w:val="00734EC9"/>
    <w:rsid w:val="00736866"/>
    <w:rsid w:val="00736EE7"/>
    <w:rsid w:val="00737255"/>
    <w:rsid w:val="007375C5"/>
    <w:rsid w:val="00737C0A"/>
    <w:rsid w:val="0074056D"/>
    <w:rsid w:val="0074130C"/>
    <w:rsid w:val="007425A4"/>
    <w:rsid w:val="00742BA2"/>
    <w:rsid w:val="00743641"/>
    <w:rsid w:val="007446AB"/>
    <w:rsid w:val="00746577"/>
    <w:rsid w:val="00746A2F"/>
    <w:rsid w:val="00751889"/>
    <w:rsid w:val="00752330"/>
    <w:rsid w:val="00752C47"/>
    <w:rsid w:val="00753365"/>
    <w:rsid w:val="007536AF"/>
    <w:rsid w:val="007544AA"/>
    <w:rsid w:val="00754C8E"/>
    <w:rsid w:val="00757164"/>
    <w:rsid w:val="00757A2D"/>
    <w:rsid w:val="007612DE"/>
    <w:rsid w:val="007616B8"/>
    <w:rsid w:val="00761708"/>
    <w:rsid w:val="007624A2"/>
    <w:rsid w:val="007625DE"/>
    <w:rsid w:val="00762680"/>
    <w:rsid w:val="00763ADB"/>
    <w:rsid w:val="0076519F"/>
    <w:rsid w:val="00765AC0"/>
    <w:rsid w:val="00765BD2"/>
    <w:rsid w:val="00766435"/>
    <w:rsid w:val="0076707E"/>
    <w:rsid w:val="00767909"/>
    <w:rsid w:val="00767A34"/>
    <w:rsid w:val="00767A7E"/>
    <w:rsid w:val="00770675"/>
    <w:rsid w:val="00772EE5"/>
    <w:rsid w:val="00773A51"/>
    <w:rsid w:val="007762A0"/>
    <w:rsid w:val="00776E9A"/>
    <w:rsid w:val="00777198"/>
    <w:rsid w:val="00781386"/>
    <w:rsid w:val="007815D3"/>
    <w:rsid w:val="00782D17"/>
    <w:rsid w:val="00782D48"/>
    <w:rsid w:val="00783107"/>
    <w:rsid w:val="00784096"/>
    <w:rsid w:val="00785C01"/>
    <w:rsid w:val="00785CC0"/>
    <w:rsid w:val="00785F43"/>
    <w:rsid w:val="007862A8"/>
    <w:rsid w:val="00786413"/>
    <w:rsid w:val="007877E6"/>
    <w:rsid w:val="0079002D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A10FE"/>
    <w:rsid w:val="007A1EFA"/>
    <w:rsid w:val="007A269A"/>
    <w:rsid w:val="007A3BD4"/>
    <w:rsid w:val="007A3DFA"/>
    <w:rsid w:val="007A414C"/>
    <w:rsid w:val="007A47AC"/>
    <w:rsid w:val="007A5045"/>
    <w:rsid w:val="007A5316"/>
    <w:rsid w:val="007A6691"/>
    <w:rsid w:val="007A68D1"/>
    <w:rsid w:val="007B03D5"/>
    <w:rsid w:val="007B1743"/>
    <w:rsid w:val="007B1DCA"/>
    <w:rsid w:val="007B2347"/>
    <w:rsid w:val="007B28B9"/>
    <w:rsid w:val="007B31E8"/>
    <w:rsid w:val="007B3B53"/>
    <w:rsid w:val="007B3C2B"/>
    <w:rsid w:val="007B3FC2"/>
    <w:rsid w:val="007B4FD0"/>
    <w:rsid w:val="007B5043"/>
    <w:rsid w:val="007B5D35"/>
    <w:rsid w:val="007C04D8"/>
    <w:rsid w:val="007C0BAA"/>
    <w:rsid w:val="007C2057"/>
    <w:rsid w:val="007C49FC"/>
    <w:rsid w:val="007C4E20"/>
    <w:rsid w:val="007C4F93"/>
    <w:rsid w:val="007C643C"/>
    <w:rsid w:val="007C6AE3"/>
    <w:rsid w:val="007C6B46"/>
    <w:rsid w:val="007D156A"/>
    <w:rsid w:val="007D1B85"/>
    <w:rsid w:val="007D4611"/>
    <w:rsid w:val="007D5C70"/>
    <w:rsid w:val="007D5F5A"/>
    <w:rsid w:val="007D6577"/>
    <w:rsid w:val="007D7312"/>
    <w:rsid w:val="007E007F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38AA"/>
    <w:rsid w:val="007F3C37"/>
    <w:rsid w:val="007F4F11"/>
    <w:rsid w:val="007F552D"/>
    <w:rsid w:val="007F57C1"/>
    <w:rsid w:val="007F6D8A"/>
    <w:rsid w:val="007F6F35"/>
    <w:rsid w:val="007F758D"/>
    <w:rsid w:val="007F7628"/>
    <w:rsid w:val="007F7905"/>
    <w:rsid w:val="00800AFE"/>
    <w:rsid w:val="00802298"/>
    <w:rsid w:val="00802754"/>
    <w:rsid w:val="008027FD"/>
    <w:rsid w:val="00803567"/>
    <w:rsid w:val="00804996"/>
    <w:rsid w:val="008053A7"/>
    <w:rsid w:val="008069DD"/>
    <w:rsid w:val="008072B2"/>
    <w:rsid w:val="0080733A"/>
    <w:rsid w:val="00810483"/>
    <w:rsid w:val="00810531"/>
    <w:rsid w:val="00810583"/>
    <w:rsid w:val="00811588"/>
    <w:rsid w:val="00811AA3"/>
    <w:rsid w:val="00811B20"/>
    <w:rsid w:val="00812B54"/>
    <w:rsid w:val="008134B7"/>
    <w:rsid w:val="00814098"/>
    <w:rsid w:val="00814113"/>
    <w:rsid w:val="0081444A"/>
    <w:rsid w:val="008145BB"/>
    <w:rsid w:val="00815655"/>
    <w:rsid w:val="008156C4"/>
    <w:rsid w:val="00815E02"/>
    <w:rsid w:val="008161CD"/>
    <w:rsid w:val="00816E40"/>
    <w:rsid w:val="00817D59"/>
    <w:rsid w:val="00817E13"/>
    <w:rsid w:val="00820042"/>
    <w:rsid w:val="00821931"/>
    <w:rsid w:val="0082288E"/>
    <w:rsid w:val="00822898"/>
    <w:rsid w:val="0082298A"/>
    <w:rsid w:val="00824103"/>
    <w:rsid w:val="00824184"/>
    <w:rsid w:val="008242F1"/>
    <w:rsid w:val="00824D97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34ACC"/>
    <w:rsid w:val="008417B4"/>
    <w:rsid w:val="00841A2A"/>
    <w:rsid w:val="008421DF"/>
    <w:rsid w:val="008422AE"/>
    <w:rsid w:val="00842D34"/>
    <w:rsid w:val="00843BB0"/>
    <w:rsid w:val="0084450A"/>
    <w:rsid w:val="0084459C"/>
    <w:rsid w:val="00844FB0"/>
    <w:rsid w:val="00845960"/>
    <w:rsid w:val="00845C52"/>
    <w:rsid w:val="00846190"/>
    <w:rsid w:val="008472A4"/>
    <w:rsid w:val="00850F0E"/>
    <w:rsid w:val="00852287"/>
    <w:rsid w:val="008529CD"/>
    <w:rsid w:val="00852A0A"/>
    <w:rsid w:val="008536F9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23E"/>
    <w:rsid w:val="008614E0"/>
    <w:rsid w:val="00861E56"/>
    <w:rsid w:val="00862EB1"/>
    <w:rsid w:val="008637C6"/>
    <w:rsid w:val="00864CFD"/>
    <w:rsid w:val="008650C2"/>
    <w:rsid w:val="008650E0"/>
    <w:rsid w:val="00870746"/>
    <w:rsid w:val="00871589"/>
    <w:rsid w:val="00873B7E"/>
    <w:rsid w:val="008745AE"/>
    <w:rsid w:val="00874785"/>
    <w:rsid w:val="00874F83"/>
    <w:rsid w:val="00875207"/>
    <w:rsid w:val="00875979"/>
    <w:rsid w:val="00875E4A"/>
    <w:rsid w:val="00876B27"/>
    <w:rsid w:val="0087743D"/>
    <w:rsid w:val="00877CB1"/>
    <w:rsid w:val="00877FD6"/>
    <w:rsid w:val="00880CE0"/>
    <w:rsid w:val="00880DAF"/>
    <w:rsid w:val="0088216C"/>
    <w:rsid w:val="00882627"/>
    <w:rsid w:val="00882FCE"/>
    <w:rsid w:val="00883D02"/>
    <w:rsid w:val="00884312"/>
    <w:rsid w:val="0088501F"/>
    <w:rsid w:val="008850A1"/>
    <w:rsid w:val="0088621D"/>
    <w:rsid w:val="0088638F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96AC9"/>
    <w:rsid w:val="008A17A6"/>
    <w:rsid w:val="008A26AF"/>
    <w:rsid w:val="008A2E93"/>
    <w:rsid w:val="008A49F4"/>
    <w:rsid w:val="008A5754"/>
    <w:rsid w:val="008A5C64"/>
    <w:rsid w:val="008A7AD2"/>
    <w:rsid w:val="008B0781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62C3"/>
    <w:rsid w:val="008B6CFF"/>
    <w:rsid w:val="008B78FA"/>
    <w:rsid w:val="008C0841"/>
    <w:rsid w:val="008C08D8"/>
    <w:rsid w:val="008C25A7"/>
    <w:rsid w:val="008C277A"/>
    <w:rsid w:val="008C2C9C"/>
    <w:rsid w:val="008C4583"/>
    <w:rsid w:val="008C64D3"/>
    <w:rsid w:val="008C741B"/>
    <w:rsid w:val="008C77C5"/>
    <w:rsid w:val="008C7DFE"/>
    <w:rsid w:val="008D03BF"/>
    <w:rsid w:val="008D0D54"/>
    <w:rsid w:val="008D16FA"/>
    <w:rsid w:val="008D1705"/>
    <w:rsid w:val="008D20A7"/>
    <w:rsid w:val="008D2937"/>
    <w:rsid w:val="008D2FB7"/>
    <w:rsid w:val="008D33D6"/>
    <w:rsid w:val="008D42A0"/>
    <w:rsid w:val="008D44BD"/>
    <w:rsid w:val="008D5051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5602"/>
    <w:rsid w:val="008E56EF"/>
    <w:rsid w:val="008E59F3"/>
    <w:rsid w:val="008E5A81"/>
    <w:rsid w:val="008E5DDB"/>
    <w:rsid w:val="008E6D74"/>
    <w:rsid w:val="008E7822"/>
    <w:rsid w:val="008E7AF8"/>
    <w:rsid w:val="008F1072"/>
    <w:rsid w:val="008F2356"/>
    <w:rsid w:val="008F2520"/>
    <w:rsid w:val="008F2A54"/>
    <w:rsid w:val="008F3A6C"/>
    <w:rsid w:val="008F4422"/>
    <w:rsid w:val="00900033"/>
    <w:rsid w:val="00901133"/>
    <w:rsid w:val="009012DB"/>
    <w:rsid w:val="0090289F"/>
    <w:rsid w:val="009039D4"/>
    <w:rsid w:val="00905555"/>
    <w:rsid w:val="00906752"/>
    <w:rsid w:val="009077E1"/>
    <w:rsid w:val="00907F1C"/>
    <w:rsid w:val="0091081E"/>
    <w:rsid w:val="00911A68"/>
    <w:rsid w:val="00911F19"/>
    <w:rsid w:val="0091344C"/>
    <w:rsid w:val="009138AB"/>
    <w:rsid w:val="00913D84"/>
    <w:rsid w:val="00915913"/>
    <w:rsid w:val="009160C0"/>
    <w:rsid w:val="00916B56"/>
    <w:rsid w:val="00916CDF"/>
    <w:rsid w:val="00916F27"/>
    <w:rsid w:val="0091732A"/>
    <w:rsid w:val="00921680"/>
    <w:rsid w:val="009217DF"/>
    <w:rsid w:val="00922229"/>
    <w:rsid w:val="00925600"/>
    <w:rsid w:val="009259BF"/>
    <w:rsid w:val="00925B5C"/>
    <w:rsid w:val="00926070"/>
    <w:rsid w:val="0092652C"/>
    <w:rsid w:val="00927A81"/>
    <w:rsid w:val="00930C4F"/>
    <w:rsid w:val="00931A31"/>
    <w:rsid w:val="00932BA3"/>
    <w:rsid w:val="00932FCE"/>
    <w:rsid w:val="00933266"/>
    <w:rsid w:val="00933D43"/>
    <w:rsid w:val="009359BE"/>
    <w:rsid w:val="00936341"/>
    <w:rsid w:val="00936BB2"/>
    <w:rsid w:val="00936C3B"/>
    <w:rsid w:val="009378CB"/>
    <w:rsid w:val="00937BFD"/>
    <w:rsid w:val="009401FA"/>
    <w:rsid w:val="009408BA"/>
    <w:rsid w:val="00940F63"/>
    <w:rsid w:val="00941F30"/>
    <w:rsid w:val="00943356"/>
    <w:rsid w:val="00944088"/>
    <w:rsid w:val="00945C93"/>
    <w:rsid w:val="00945F17"/>
    <w:rsid w:val="00946810"/>
    <w:rsid w:val="00946F95"/>
    <w:rsid w:val="00947718"/>
    <w:rsid w:val="00947F43"/>
    <w:rsid w:val="009501F4"/>
    <w:rsid w:val="00951243"/>
    <w:rsid w:val="009524BE"/>
    <w:rsid w:val="009528F8"/>
    <w:rsid w:val="00952C32"/>
    <w:rsid w:val="00952F9F"/>
    <w:rsid w:val="009539E6"/>
    <w:rsid w:val="00957410"/>
    <w:rsid w:val="0095770F"/>
    <w:rsid w:val="00963C47"/>
    <w:rsid w:val="009642A5"/>
    <w:rsid w:val="009648FA"/>
    <w:rsid w:val="00964AC5"/>
    <w:rsid w:val="00964CC4"/>
    <w:rsid w:val="00965593"/>
    <w:rsid w:val="009663B1"/>
    <w:rsid w:val="00967EBC"/>
    <w:rsid w:val="00970324"/>
    <w:rsid w:val="0097231A"/>
    <w:rsid w:val="00973A8D"/>
    <w:rsid w:val="009740FA"/>
    <w:rsid w:val="009743FE"/>
    <w:rsid w:val="00974CAC"/>
    <w:rsid w:val="00975BCB"/>
    <w:rsid w:val="00975CF7"/>
    <w:rsid w:val="00977E65"/>
    <w:rsid w:val="009805BE"/>
    <w:rsid w:val="009807EA"/>
    <w:rsid w:val="00981F31"/>
    <w:rsid w:val="009825F9"/>
    <w:rsid w:val="009837B4"/>
    <w:rsid w:val="00983EB0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D08"/>
    <w:rsid w:val="00993BB0"/>
    <w:rsid w:val="00995CD8"/>
    <w:rsid w:val="00996000"/>
    <w:rsid w:val="00996859"/>
    <w:rsid w:val="00996D48"/>
    <w:rsid w:val="00996EA5"/>
    <w:rsid w:val="009A02D1"/>
    <w:rsid w:val="009A07B0"/>
    <w:rsid w:val="009A0E05"/>
    <w:rsid w:val="009A2F3B"/>
    <w:rsid w:val="009A393B"/>
    <w:rsid w:val="009A4F1B"/>
    <w:rsid w:val="009A543A"/>
    <w:rsid w:val="009A5C7A"/>
    <w:rsid w:val="009A6A5C"/>
    <w:rsid w:val="009A79DE"/>
    <w:rsid w:val="009A7A6E"/>
    <w:rsid w:val="009B133B"/>
    <w:rsid w:val="009B17CC"/>
    <w:rsid w:val="009B2BB8"/>
    <w:rsid w:val="009B2D8C"/>
    <w:rsid w:val="009B41ED"/>
    <w:rsid w:val="009B42B8"/>
    <w:rsid w:val="009B49C1"/>
    <w:rsid w:val="009B5189"/>
    <w:rsid w:val="009B5C27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10B1"/>
    <w:rsid w:val="009D255B"/>
    <w:rsid w:val="009D3279"/>
    <w:rsid w:val="009D3A08"/>
    <w:rsid w:val="009D3D7D"/>
    <w:rsid w:val="009D47A8"/>
    <w:rsid w:val="009D5030"/>
    <w:rsid w:val="009D62BE"/>
    <w:rsid w:val="009D753C"/>
    <w:rsid w:val="009D7E9E"/>
    <w:rsid w:val="009E079C"/>
    <w:rsid w:val="009E0F8E"/>
    <w:rsid w:val="009E19DD"/>
    <w:rsid w:val="009E1C42"/>
    <w:rsid w:val="009E1F7C"/>
    <w:rsid w:val="009E23B1"/>
    <w:rsid w:val="009E3DAA"/>
    <w:rsid w:val="009E40F4"/>
    <w:rsid w:val="009E4F53"/>
    <w:rsid w:val="009E58C8"/>
    <w:rsid w:val="009F0336"/>
    <w:rsid w:val="009F1451"/>
    <w:rsid w:val="009F194B"/>
    <w:rsid w:val="009F1F16"/>
    <w:rsid w:val="009F1FB8"/>
    <w:rsid w:val="009F26B2"/>
    <w:rsid w:val="009F2CE3"/>
    <w:rsid w:val="009F3AED"/>
    <w:rsid w:val="009F3E44"/>
    <w:rsid w:val="009F4DD3"/>
    <w:rsid w:val="009F6491"/>
    <w:rsid w:val="009F7537"/>
    <w:rsid w:val="00A00AF0"/>
    <w:rsid w:val="00A00F79"/>
    <w:rsid w:val="00A01AB9"/>
    <w:rsid w:val="00A01FEA"/>
    <w:rsid w:val="00A02DBE"/>
    <w:rsid w:val="00A044F4"/>
    <w:rsid w:val="00A04D4E"/>
    <w:rsid w:val="00A05D36"/>
    <w:rsid w:val="00A06A7B"/>
    <w:rsid w:val="00A10710"/>
    <w:rsid w:val="00A1083D"/>
    <w:rsid w:val="00A129FB"/>
    <w:rsid w:val="00A132B9"/>
    <w:rsid w:val="00A1361A"/>
    <w:rsid w:val="00A15979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3A6"/>
    <w:rsid w:val="00A25C0D"/>
    <w:rsid w:val="00A26D6C"/>
    <w:rsid w:val="00A27615"/>
    <w:rsid w:val="00A27834"/>
    <w:rsid w:val="00A30BEA"/>
    <w:rsid w:val="00A326FA"/>
    <w:rsid w:val="00A33C65"/>
    <w:rsid w:val="00A33F9A"/>
    <w:rsid w:val="00A348A1"/>
    <w:rsid w:val="00A34BEC"/>
    <w:rsid w:val="00A371C4"/>
    <w:rsid w:val="00A37829"/>
    <w:rsid w:val="00A4050B"/>
    <w:rsid w:val="00A434C5"/>
    <w:rsid w:val="00A44144"/>
    <w:rsid w:val="00A45AFF"/>
    <w:rsid w:val="00A45B34"/>
    <w:rsid w:val="00A465C4"/>
    <w:rsid w:val="00A47437"/>
    <w:rsid w:val="00A47BD2"/>
    <w:rsid w:val="00A50BE8"/>
    <w:rsid w:val="00A50E59"/>
    <w:rsid w:val="00A51C5C"/>
    <w:rsid w:val="00A5283A"/>
    <w:rsid w:val="00A5390E"/>
    <w:rsid w:val="00A54552"/>
    <w:rsid w:val="00A5458A"/>
    <w:rsid w:val="00A54906"/>
    <w:rsid w:val="00A552DA"/>
    <w:rsid w:val="00A5572D"/>
    <w:rsid w:val="00A558F3"/>
    <w:rsid w:val="00A56E92"/>
    <w:rsid w:val="00A56F84"/>
    <w:rsid w:val="00A60E50"/>
    <w:rsid w:val="00A6291E"/>
    <w:rsid w:val="00A63041"/>
    <w:rsid w:val="00A647FA"/>
    <w:rsid w:val="00A66B96"/>
    <w:rsid w:val="00A66C85"/>
    <w:rsid w:val="00A70041"/>
    <w:rsid w:val="00A70F12"/>
    <w:rsid w:val="00A70F9D"/>
    <w:rsid w:val="00A7110E"/>
    <w:rsid w:val="00A72425"/>
    <w:rsid w:val="00A73750"/>
    <w:rsid w:val="00A73FB9"/>
    <w:rsid w:val="00A74740"/>
    <w:rsid w:val="00A74BE3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BEC"/>
    <w:rsid w:val="00A87CF4"/>
    <w:rsid w:val="00A915A9"/>
    <w:rsid w:val="00A918F8"/>
    <w:rsid w:val="00A92A94"/>
    <w:rsid w:val="00A93414"/>
    <w:rsid w:val="00A9450D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5A5"/>
    <w:rsid w:val="00AB1C61"/>
    <w:rsid w:val="00AB217E"/>
    <w:rsid w:val="00AB325B"/>
    <w:rsid w:val="00AB41EB"/>
    <w:rsid w:val="00AB4CE7"/>
    <w:rsid w:val="00AB4FD8"/>
    <w:rsid w:val="00AB5841"/>
    <w:rsid w:val="00AB7DF2"/>
    <w:rsid w:val="00AC00C6"/>
    <w:rsid w:val="00AC08E3"/>
    <w:rsid w:val="00AC0A5D"/>
    <w:rsid w:val="00AC1783"/>
    <w:rsid w:val="00AC2433"/>
    <w:rsid w:val="00AC2639"/>
    <w:rsid w:val="00AC2AB0"/>
    <w:rsid w:val="00AC36C9"/>
    <w:rsid w:val="00AC37FB"/>
    <w:rsid w:val="00AC4061"/>
    <w:rsid w:val="00AC4DC3"/>
    <w:rsid w:val="00AC54DD"/>
    <w:rsid w:val="00AC6248"/>
    <w:rsid w:val="00AC67C1"/>
    <w:rsid w:val="00AD309C"/>
    <w:rsid w:val="00AD30AD"/>
    <w:rsid w:val="00AD3433"/>
    <w:rsid w:val="00AD3976"/>
    <w:rsid w:val="00AD3A67"/>
    <w:rsid w:val="00AD5695"/>
    <w:rsid w:val="00AD5B9E"/>
    <w:rsid w:val="00AD6711"/>
    <w:rsid w:val="00AE1C0E"/>
    <w:rsid w:val="00AE3B70"/>
    <w:rsid w:val="00AE4264"/>
    <w:rsid w:val="00AF00FF"/>
    <w:rsid w:val="00AF080E"/>
    <w:rsid w:val="00AF0EBC"/>
    <w:rsid w:val="00AF2124"/>
    <w:rsid w:val="00AF29AD"/>
    <w:rsid w:val="00AF421A"/>
    <w:rsid w:val="00AF4B9C"/>
    <w:rsid w:val="00AF530F"/>
    <w:rsid w:val="00AF5749"/>
    <w:rsid w:val="00AF5854"/>
    <w:rsid w:val="00AF5FF9"/>
    <w:rsid w:val="00AF6919"/>
    <w:rsid w:val="00B0061D"/>
    <w:rsid w:val="00B0087E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AA0"/>
    <w:rsid w:val="00B04BC2"/>
    <w:rsid w:val="00B04D66"/>
    <w:rsid w:val="00B056AE"/>
    <w:rsid w:val="00B06233"/>
    <w:rsid w:val="00B06FB2"/>
    <w:rsid w:val="00B077AA"/>
    <w:rsid w:val="00B10759"/>
    <w:rsid w:val="00B1091F"/>
    <w:rsid w:val="00B10C2B"/>
    <w:rsid w:val="00B13066"/>
    <w:rsid w:val="00B13A47"/>
    <w:rsid w:val="00B14D43"/>
    <w:rsid w:val="00B17140"/>
    <w:rsid w:val="00B17650"/>
    <w:rsid w:val="00B178CC"/>
    <w:rsid w:val="00B202D3"/>
    <w:rsid w:val="00B20D5B"/>
    <w:rsid w:val="00B22A50"/>
    <w:rsid w:val="00B22F0E"/>
    <w:rsid w:val="00B24631"/>
    <w:rsid w:val="00B250EF"/>
    <w:rsid w:val="00B263E1"/>
    <w:rsid w:val="00B27F74"/>
    <w:rsid w:val="00B303B1"/>
    <w:rsid w:val="00B314B6"/>
    <w:rsid w:val="00B3152D"/>
    <w:rsid w:val="00B32596"/>
    <w:rsid w:val="00B32B30"/>
    <w:rsid w:val="00B32C5F"/>
    <w:rsid w:val="00B32EB2"/>
    <w:rsid w:val="00B32F38"/>
    <w:rsid w:val="00B33690"/>
    <w:rsid w:val="00B3546A"/>
    <w:rsid w:val="00B35E2F"/>
    <w:rsid w:val="00B3669D"/>
    <w:rsid w:val="00B369AB"/>
    <w:rsid w:val="00B412CD"/>
    <w:rsid w:val="00B41A7E"/>
    <w:rsid w:val="00B44BDA"/>
    <w:rsid w:val="00B4708E"/>
    <w:rsid w:val="00B50AA5"/>
    <w:rsid w:val="00B5117B"/>
    <w:rsid w:val="00B51EEC"/>
    <w:rsid w:val="00B521ED"/>
    <w:rsid w:val="00B52C71"/>
    <w:rsid w:val="00B536A7"/>
    <w:rsid w:val="00B536E9"/>
    <w:rsid w:val="00B53AA4"/>
    <w:rsid w:val="00B556EF"/>
    <w:rsid w:val="00B572C2"/>
    <w:rsid w:val="00B573D9"/>
    <w:rsid w:val="00B576FC"/>
    <w:rsid w:val="00B57AA5"/>
    <w:rsid w:val="00B57E57"/>
    <w:rsid w:val="00B6139B"/>
    <w:rsid w:val="00B6157E"/>
    <w:rsid w:val="00B61A97"/>
    <w:rsid w:val="00B61E5D"/>
    <w:rsid w:val="00B63710"/>
    <w:rsid w:val="00B63A02"/>
    <w:rsid w:val="00B64850"/>
    <w:rsid w:val="00B654F7"/>
    <w:rsid w:val="00B66DB3"/>
    <w:rsid w:val="00B67771"/>
    <w:rsid w:val="00B67A44"/>
    <w:rsid w:val="00B7006B"/>
    <w:rsid w:val="00B70935"/>
    <w:rsid w:val="00B7093E"/>
    <w:rsid w:val="00B7135C"/>
    <w:rsid w:val="00B72124"/>
    <w:rsid w:val="00B73F43"/>
    <w:rsid w:val="00B74F88"/>
    <w:rsid w:val="00B75415"/>
    <w:rsid w:val="00B75855"/>
    <w:rsid w:val="00B75D93"/>
    <w:rsid w:val="00B75F8E"/>
    <w:rsid w:val="00B765CD"/>
    <w:rsid w:val="00B77AB2"/>
    <w:rsid w:val="00B80C68"/>
    <w:rsid w:val="00B82225"/>
    <w:rsid w:val="00B822D6"/>
    <w:rsid w:val="00B835C8"/>
    <w:rsid w:val="00B83CA5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6504"/>
    <w:rsid w:val="00B9676F"/>
    <w:rsid w:val="00B970AD"/>
    <w:rsid w:val="00B971D5"/>
    <w:rsid w:val="00B97F90"/>
    <w:rsid w:val="00BA187B"/>
    <w:rsid w:val="00BA1B60"/>
    <w:rsid w:val="00BA213B"/>
    <w:rsid w:val="00BA3093"/>
    <w:rsid w:val="00BA39A2"/>
    <w:rsid w:val="00BA3BF1"/>
    <w:rsid w:val="00BA421B"/>
    <w:rsid w:val="00BA4B79"/>
    <w:rsid w:val="00BA60FA"/>
    <w:rsid w:val="00BA6F26"/>
    <w:rsid w:val="00BB013A"/>
    <w:rsid w:val="00BB210E"/>
    <w:rsid w:val="00BB2400"/>
    <w:rsid w:val="00BB2EEC"/>
    <w:rsid w:val="00BB2F31"/>
    <w:rsid w:val="00BB3165"/>
    <w:rsid w:val="00BB63E4"/>
    <w:rsid w:val="00BB6826"/>
    <w:rsid w:val="00BB6958"/>
    <w:rsid w:val="00BB6A0D"/>
    <w:rsid w:val="00BB6C33"/>
    <w:rsid w:val="00BB7160"/>
    <w:rsid w:val="00BB7715"/>
    <w:rsid w:val="00BB778E"/>
    <w:rsid w:val="00BB78F3"/>
    <w:rsid w:val="00BB7DC9"/>
    <w:rsid w:val="00BC027F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59"/>
    <w:rsid w:val="00BD1DBE"/>
    <w:rsid w:val="00BD1E50"/>
    <w:rsid w:val="00BD28F6"/>
    <w:rsid w:val="00BD2BE2"/>
    <w:rsid w:val="00BD39F5"/>
    <w:rsid w:val="00BD4178"/>
    <w:rsid w:val="00BD43F1"/>
    <w:rsid w:val="00BD451E"/>
    <w:rsid w:val="00BD4B7B"/>
    <w:rsid w:val="00BD5FE5"/>
    <w:rsid w:val="00BD6A31"/>
    <w:rsid w:val="00BE0E54"/>
    <w:rsid w:val="00BE1A96"/>
    <w:rsid w:val="00BE217D"/>
    <w:rsid w:val="00BE24D9"/>
    <w:rsid w:val="00BE2D4B"/>
    <w:rsid w:val="00BE352C"/>
    <w:rsid w:val="00BE4240"/>
    <w:rsid w:val="00BE49FD"/>
    <w:rsid w:val="00BE5E85"/>
    <w:rsid w:val="00BE6397"/>
    <w:rsid w:val="00BE7BB0"/>
    <w:rsid w:val="00BE7C86"/>
    <w:rsid w:val="00BF2E64"/>
    <w:rsid w:val="00BF4FDD"/>
    <w:rsid w:val="00BF5A4D"/>
    <w:rsid w:val="00BF5AA6"/>
    <w:rsid w:val="00BF5D9B"/>
    <w:rsid w:val="00BF78F4"/>
    <w:rsid w:val="00C00985"/>
    <w:rsid w:val="00C00BC1"/>
    <w:rsid w:val="00C00BFB"/>
    <w:rsid w:val="00C01A54"/>
    <w:rsid w:val="00C02576"/>
    <w:rsid w:val="00C040C4"/>
    <w:rsid w:val="00C04E8D"/>
    <w:rsid w:val="00C052C6"/>
    <w:rsid w:val="00C053BA"/>
    <w:rsid w:val="00C05537"/>
    <w:rsid w:val="00C10183"/>
    <w:rsid w:val="00C1320E"/>
    <w:rsid w:val="00C13CB0"/>
    <w:rsid w:val="00C140E0"/>
    <w:rsid w:val="00C144AC"/>
    <w:rsid w:val="00C15402"/>
    <w:rsid w:val="00C1630D"/>
    <w:rsid w:val="00C16A8D"/>
    <w:rsid w:val="00C16C74"/>
    <w:rsid w:val="00C175B0"/>
    <w:rsid w:val="00C175B5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6441"/>
    <w:rsid w:val="00C26621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6597"/>
    <w:rsid w:val="00C3698C"/>
    <w:rsid w:val="00C36F1C"/>
    <w:rsid w:val="00C37B23"/>
    <w:rsid w:val="00C4015F"/>
    <w:rsid w:val="00C403A9"/>
    <w:rsid w:val="00C415E5"/>
    <w:rsid w:val="00C41A42"/>
    <w:rsid w:val="00C41B80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51280"/>
    <w:rsid w:val="00C51281"/>
    <w:rsid w:val="00C51325"/>
    <w:rsid w:val="00C52CD6"/>
    <w:rsid w:val="00C52D3A"/>
    <w:rsid w:val="00C52F68"/>
    <w:rsid w:val="00C56019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5A9D"/>
    <w:rsid w:val="00C6696B"/>
    <w:rsid w:val="00C67833"/>
    <w:rsid w:val="00C70B40"/>
    <w:rsid w:val="00C71831"/>
    <w:rsid w:val="00C718BE"/>
    <w:rsid w:val="00C71AEB"/>
    <w:rsid w:val="00C72AFE"/>
    <w:rsid w:val="00C735E0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4C18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11C1"/>
    <w:rsid w:val="00C928B1"/>
    <w:rsid w:val="00C93783"/>
    <w:rsid w:val="00C93837"/>
    <w:rsid w:val="00C93A78"/>
    <w:rsid w:val="00C93CA3"/>
    <w:rsid w:val="00C93EEB"/>
    <w:rsid w:val="00C94797"/>
    <w:rsid w:val="00C951EB"/>
    <w:rsid w:val="00C95642"/>
    <w:rsid w:val="00C95756"/>
    <w:rsid w:val="00C95B6F"/>
    <w:rsid w:val="00C9668A"/>
    <w:rsid w:val="00C972E0"/>
    <w:rsid w:val="00C974FE"/>
    <w:rsid w:val="00C97C26"/>
    <w:rsid w:val="00CA17EC"/>
    <w:rsid w:val="00CA1AD7"/>
    <w:rsid w:val="00CA24C5"/>
    <w:rsid w:val="00CA42B0"/>
    <w:rsid w:val="00CA498A"/>
    <w:rsid w:val="00CA5310"/>
    <w:rsid w:val="00CA5693"/>
    <w:rsid w:val="00CA58A7"/>
    <w:rsid w:val="00CA5F21"/>
    <w:rsid w:val="00CA7323"/>
    <w:rsid w:val="00CB086B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B7FF6"/>
    <w:rsid w:val="00CC0551"/>
    <w:rsid w:val="00CC1584"/>
    <w:rsid w:val="00CC1BFA"/>
    <w:rsid w:val="00CC2A09"/>
    <w:rsid w:val="00CC3CE3"/>
    <w:rsid w:val="00CC4B1C"/>
    <w:rsid w:val="00CC5945"/>
    <w:rsid w:val="00CC5AF5"/>
    <w:rsid w:val="00CC6A42"/>
    <w:rsid w:val="00CD06FB"/>
    <w:rsid w:val="00CD308B"/>
    <w:rsid w:val="00CD3301"/>
    <w:rsid w:val="00CD4DA0"/>
    <w:rsid w:val="00CD633A"/>
    <w:rsid w:val="00CD6D45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4599"/>
    <w:rsid w:val="00CF4C8C"/>
    <w:rsid w:val="00CF4E73"/>
    <w:rsid w:val="00CF63A4"/>
    <w:rsid w:val="00CF6634"/>
    <w:rsid w:val="00CF7C3E"/>
    <w:rsid w:val="00D00B86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107D7"/>
    <w:rsid w:val="00D10B09"/>
    <w:rsid w:val="00D124B4"/>
    <w:rsid w:val="00D12750"/>
    <w:rsid w:val="00D13262"/>
    <w:rsid w:val="00D1375A"/>
    <w:rsid w:val="00D13C9C"/>
    <w:rsid w:val="00D13D58"/>
    <w:rsid w:val="00D13FDA"/>
    <w:rsid w:val="00D140EB"/>
    <w:rsid w:val="00D14D36"/>
    <w:rsid w:val="00D14DF8"/>
    <w:rsid w:val="00D15460"/>
    <w:rsid w:val="00D15BFF"/>
    <w:rsid w:val="00D17376"/>
    <w:rsid w:val="00D17A35"/>
    <w:rsid w:val="00D20923"/>
    <w:rsid w:val="00D21244"/>
    <w:rsid w:val="00D213EF"/>
    <w:rsid w:val="00D21C3C"/>
    <w:rsid w:val="00D2212C"/>
    <w:rsid w:val="00D22DF3"/>
    <w:rsid w:val="00D24528"/>
    <w:rsid w:val="00D253BE"/>
    <w:rsid w:val="00D256C6"/>
    <w:rsid w:val="00D260D5"/>
    <w:rsid w:val="00D26AC0"/>
    <w:rsid w:val="00D26C06"/>
    <w:rsid w:val="00D2782E"/>
    <w:rsid w:val="00D27C5F"/>
    <w:rsid w:val="00D32738"/>
    <w:rsid w:val="00D338D2"/>
    <w:rsid w:val="00D33B8D"/>
    <w:rsid w:val="00D343A2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A3"/>
    <w:rsid w:val="00D40611"/>
    <w:rsid w:val="00D41750"/>
    <w:rsid w:val="00D43469"/>
    <w:rsid w:val="00D4367C"/>
    <w:rsid w:val="00D43B89"/>
    <w:rsid w:val="00D44EDB"/>
    <w:rsid w:val="00D465DF"/>
    <w:rsid w:val="00D46D71"/>
    <w:rsid w:val="00D4746E"/>
    <w:rsid w:val="00D47900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B42"/>
    <w:rsid w:val="00D601BE"/>
    <w:rsid w:val="00D60468"/>
    <w:rsid w:val="00D61C32"/>
    <w:rsid w:val="00D62E27"/>
    <w:rsid w:val="00D640A7"/>
    <w:rsid w:val="00D648AC"/>
    <w:rsid w:val="00D65B7A"/>
    <w:rsid w:val="00D663CC"/>
    <w:rsid w:val="00D66476"/>
    <w:rsid w:val="00D70AD8"/>
    <w:rsid w:val="00D71B85"/>
    <w:rsid w:val="00D71FE2"/>
    <w:rsid w:val="00D728CC"/>
    <w:rsid w:val="00D7303C"/>
    <w:rsid w:val="00D730D3"/>
    <w:rsid w:val="00D73637"/>
    <w:rsid w:val="00D73C4C"/>
    <w:rsid w:val="00D74784"/>
    <w:rsid w:val="00D75074"/>
    <w:rsid w:val="00D768EA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4FDD"/>
    <w:rsid w:val="00D8522B"/>
    <w:rsid w:val="00D86517"/>
    <w:rsid w:val="00D876B1"/>
    <w:rsid w:val="00D87D3D"/>
    <w:rsid w:val="00D87DEE"/>
    <w:rsid w:val="00D90774"/>
    <w:rsid w:val="00D90CB8"/>
    <w:rsid w:val="00D912E2"/>
    <w:rsid w:val="00D91AB8"/>
    <w:rsid w:val="00D91CAA"/>
    <w:rsid w:val="00D9262D"/>
    <w:rsid w:val="00D94AF3"/>
    <w:rsid w:val="00D95BDE"/>
    <w:rsid w:val="00D95D49"/>
    <w:rsid w:val="00D9687F"/>
    <w:rsid w:val="00D968B6"/>
    <w:rsid w:val="00D97105"/>
    <w:rsid w:val="00D97753"/>
    <w:rsid w:val="00DA0222"/>
    <w:rsid w:val="00DA0A57"/>
    <w:rsid w:val="00DA0C82"/>
    <w:rsid w:val="00DA1564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56A8"/>
    <w:rsid w:val="00DB610A"/>
    <w:rsid w:val="00DB6B09"/>
    <w:rsid w:val="00DB6B2C"/>
    <w:rsid w:val="00DB758B"/>
    <w:rsid w:val="00DB7F6C"/>
    <w:rsid w:val="00DC2A69"/>
    <w:rsid w:val="00DC2E62"/>
    <w:rsid w:val="00DC3121"/>
    <w:rsid w:val="00DC3564"/>
    <w:rsid w:val="00DC3AD6"/>
    <w:rsid w:val="00DC3EB4"/>
    <w:rsid w:val="00DC431E"/>
    <w:rsid w:val="00DC54BD"/>
    <w:rsid w:val="00DC5B02"/>
    <w:rsid w:val="00DD0C2B"/>
    <w:rsid w:val="00DD0C6A"/>
    <w:rsid w:val="00DD0E99"/>
    <w:rsid w:val="00DD2BAA"/>
    <w:rsid w:val="00DD3AF5"/>
    <w:rsid w:val="00DD432D"/>
    <w:rsid w:val="00DD48B2"/>
    <w:rsid w:val="00DD587D"/>
    <w:rsid w:val="00DD641C"/>
    <w:rsid w:val="00DE1A07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F1AFB"/>
    <w:rsid w:val="00DF4159"/>
    <w:rsid w:val="00DF4607"/>
    <w:rsid w:val="00DF5088"/>
    <w:rsid w:val="00DF51CA"/>
    <w:rsid w:val="00DF51CF"/>
    <w:rsid w:val="00DF5771"/>
    <w:rsid w:val="00DF6032"/>
    <w:rsid w:val="00DF684B"/>
    <w:rsid w:val="00DF7432"/>
    <w:rsid w:val="00E00868"/>
    <w:rsid w:val="00E01130"/>
    <w:rsid w:val="00E01D6F"/>
    <w:rsid w:val="00E02B36"/>
    <w:rsid w:val="00E02E0E"/>
    <w:rsid w:val="00E036BC"/>
    <w:rsid w:val="00E050E1"/>
    <w:rsid w:val="00E055F3"/>
    <w:rsid w:val="00E05729"/>
    <w:rsid w:val="00E06AB2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5CE7"/>
    <w:rsid w:val="00E16A7E"/>
    <w:rsid w:val="00E171E5"/>
    <w:rsid w:val="00E1749A"/>
    <w:rsid w:val="00E17EBF"/>
    <w:rsid w:val="00E21499"/>
    <w:rsid w:val="00E219C0"/>
    <w:rsid w:val="00E21A64"/>
    <w:rsid w:val="00E23A91"/>
    <w:rsid w:val="00E2501A"/>
    <w:rsid w:val="00E25986"/>
    <w:rsid w:val="00E25A6D"/>
    <w:rsid w:val="00E26A40"/>
    <w:rsid w:val="00E27239"/>
    <w:rsid w:val="00E27EF1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3E2B"/>
    <w:rsid w:val="00E44339"/>
    <w:rsid w:val="00E44765"/>
    <w:rsid w:val="00E44ED8"/>
    <w:rsid w:val="00E4627C"/>
    <w:rsid w:val="00E4648C"/>
    <w:rsid w:val="00E4655E"/>
    <w:rsid w:val="00E46E31"/>
    <w:rsid w:val="00E47A81"/>
    <w:rsid w:val="00E50389"/>
    <w:rsid w:val="00E5059E"/>
    <w:rsid w:val="00E51726"/>
    <w:rsid w:val="00E51760"/>
    <w:rsid w:val="00E51983"/>
    <w:rsid w:val="00E51FD8"/>
    <w:rsid w:val="00E5250B"/>
    <w:rsid w:val="00E52F95"/>
    <w:rsid w:val="00E532F8"/>
    <w:rsid w:val="00E533FF"/>
    <w:rsid w:val="00E5368E"/>
    <w:rsid w:val="00E53C5F"/>
    <w:rsid w:val="00E540D1"/>
    <w:rsid w:val="00E54826"/>
    <w:rsid w:val="00E55639"/>
    <w:rsid w:val="00E562A7"/>
    <w:rsid w:val="00E56D30"/>
    <w:rsid w:val="00E5737D"/>
    <w:rsid w:val="00E57C12"/>
    <w:rsid w:val="00E606BF"/>
    <w:rsid w:val="00E60ECF"/>
    <w:rsid w:val="00E628F7"/>
    <w:rsid w:val="00E63FF2"/>
    <w:rsid w:val="00E64F4E"/>
    <w:rsid w:val="00E664B0"/>
    <w:rsid w:val="00E66D1F"/>
    <w:rsid w:val="00E67FF2"/>
    <w:rsid w:val="00E70077"/>
    <w:rsid w:val="00E70275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1D9"/>
    <w:rsid w:val="00E83825"/>
    <w:rsid w:val="00E8433C"/>
    <w:rsid w:val="00E84363"/>
    <w:rsid w:val="00E84578"/>
    <w:rsid w:val="00E845D6"/>
    <w:rsid w:val="00E84D9F"/>
    <w:rsid w:val="00E84F19"/>
    <w:rsid w:val="00E86AA1"/>
    <w:rsid w:val="00E875DD"/>
    <w:rsid w:val="00E90758"/>
    <w:rsid w:val="00E9136B"/>
    <w:rsid w:val="00E9235C"/>
    <w:rsid w:val="00E9282E"/>
    <w:rsid w:val="00E93166"/>
    <w:rsid w:val="00E93CB8"/>
    <w:rsid w:val="00E95FB6"/>
    <w:rsid w:val="00E97819"/>
    <w:rsid w:val="00E97CD9"/>
    <w:rsid w:val="00EA1BA4"/>
    <w:rsid w:val="00EA304C"/>
    <w:rsid w:val="00EA32E3"/>
    <w:rsid w:val="00EA4A74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BD4"/>
    <w:rsid w:val="00EC18CB"/>
    <w:rsid w:val="00EC1973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664C"/>
    <w:rsid w:val="00ED783C"/>
    <w:rsid w:val="00EE0493"/>
    <w:rsid w:val="00EE0B0C"/>
    <w:rsid w:val="00EE0DA2"/>
    <w:rsid w:val="00EE114D"/>
    <w:rsid w:val="00EE1EA7"/>
    <w:rsid w:val="00EE4797"/>
    <w:rsid w:val="00EE4960"/>
    <w:rsid w:val="00EE505A"/>
    <w:rsid w:val="00EE6821"/>
    <w:rsid w:val="00EE6875"/>
    <w:rsid w:val="00EF02D5"/>
    <w:rsid w:val="00EF0ABC"/>
    <w:rsid w:val="00EF2970"/>
    <w:rsid w:val="00EF2AAC"/>
    <w:rsid w:val="00EF2BF6"/>
    <w:rsid w:val="00EF3909"/>
    <w:rsid w:val="00EF3B31"/>
    <w:rsid w:val="00EF3F83"/>
    <w:rsid w:val="00EF5A01"/>
    <w:rsid w:val="00EF5BCB"/>
    <w:rsid w:val="00EF60DA"/>
    <w:rsid w:val="00EF780A"/>
    <w:rsid w:val="00EF7D7B"/>
    <w:rsid w:val="00F008F3"/>
    <w:rsid w:val="00F01912"/>
    <w:rsid w:val="00F01B5C"/>
    <w:rsid w:val="00F02B4A"/>
    <w:rsid w:val="00F02CF9"/>
    <w:rsid w:val="00F02DDC"/>
    <w:rsid w:val="00F041FA"/>
    <w:rsid w:val="00F06065"/>
    <w:rsid w:val="00F06EA2"/>
    <w:rsid w:val="00F0753D"/>
    <w:rsid w:val="00F11836"/>
    <w:rsid w:val="00F12AAD"/>
    <w:rsid w:val="00F1451B"/>
    <w:rsid w:val="00F15B42"/>
    <w:rsid w:val="00F16AB3"/>
    <w:rsid w:val="00F17A99"/>
    <w:rsid w:val="00F17FED"/>
    <w:rsid w:val="00F215E7"/>
    <w:rsid w:val="00F21A4E"/>
    <w:rsid w:val="00F21ABE"/>
    <w:rsid w:val="00F22D01"/>
    <w:rsid w:val="00F23401"/>
    <w:rsid w:val="00F24E18"/>
    <w:rsid w:val="00F2555C"/>
    <w:rsid w:val="00F26101"/>
    <w:rsid w:val="00F26416"/>
    <w:rsid w:val="00F30767"/>
    <w:rsid w:val="00F30D1A"/>
    <w:rsid w:val="00F31153"/>
    <w:rsid w:val="00F318DF"/>
    <w:rsid w:val="00F33FBA"/>
    <w:rsid w:val="00F348D0"/>
    <w:rsid w:val="00F34EC5"/>
    <w:rsid w:val="00F35075"/>
    <w:rsid w:val="00F3586E"/>
    <w:rsid w:val="00F35EA0"/>
    <w:rsid w:val="00F36604"/>
    <w:rsid w:val="00F36D05"/>
    <w:rsid w:val="00F42D0E"/>
    <w:rsid w:val="00F42EEA"/>
    <w:rsid w:val="00F437A9"/>
    <w:rsid w:val="00F44AB1"/>
    <w:rsid w:val="00F45D11"/>
    <w:rsid w:val="00F45FB8"/>
    <w:rsid w:val="00F47EDF"/>
    <w:rsid w:val="00F512F0"/>
    <w:rsid w:val="00F51685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2304"/>
    <w:rsid w:val="00F635D5"/>
    <w:rsid w:val="00F6450A"/>
    <w:rsid w:val="00F65BE9"/>
    <w:rsid w:val="00F6604B"/>
    <w:rsid w:val="00F663D5"/>
    <w:rsid w:val="00F66462"/>
    <w:rsid w:val="00F66D8E"/>
    <w:rsid w:val="00F674BF"/>
    <w:rsid w:val="00F70315"/>
    <w:rsid w:val="00F70A08"/>
    <w:rsid w:val="00F70FD5"/>
    <w:rsid w:val="00F7182D"/>
    <w:rsid w:val="00F719E9"/>
    <w:rsid w:val="00F719FB"/>
    <w:rsid w:val="00F71A55"/>
    <w:rsid w:val="00F73098"/>
    <w:rsid w:val="00F73375"/>
    <w:rsid w:val="00F73AE9"/>
    <w:rsid w:val="00F73CEB"/>
    <w:rsid w:val="00F746CD"/>
    <w:rsid w:val="00F75E8D"/>
    <w:rsid w:val="00F765FD"/>
    <w:rsid w:val="00F77DB2"/>
    <w:rsid w:val="00F80ED2"/>
    <w:rsid w:val="00F80F89"/>
    <w:rsid w:val="00F81CF3"/>
    <w:rsid w:val="00F84969"/>
    <w:rsid w:val="00F84BB7"/>
    <w:rsid w:val="00F865C1"/>
    <w:rsid w:val="00F86B7D"/>
    <w:rsid w:val="00F87062"/>
    <w:rsid w:val="00F873CB"/>
    <w:rsid w:val="00F873DE"/>
    <w:rsid w:val="00F875B6"/>
    <w:rsid w:val="00F87AE8"/>
    <w:rsid w:val="00F90DE4"/>
    <w:rsid w:val="00F92BB3"/>
    <w:rsid w:val="00F92DA2"/>
    <w:rsid w:val="00F93549"/>
    <w:rsid w:val="00F93657"/>
    <w:rsid w:val="00F94175"/>
    <w:rsid w:val="00F94632"/>
    <w:rsid w:val="00F9709E"/>
    <w:rsid w:val="00F97B3F"/>
    <w:rsid w:val="00F97BEF"/>
    <w:rsid w:val="00F97C20"/>
    <w:rsid w:val="00FA0260"/>
    <w:rsid w:val="00FA0764"/>
    <w:rsid w:val="00FA0767"/>
    <w:rsid w:val="00FA100F"/>
    <w:rsid w:val="00FA25AB"/>
    <w:rsid w:val="00FA2CF4"/>
    <w:rsid w:val="00FA30B7"/>
    <w:rsid w:val="00FA38D7"/>
    <w:rsid w:val="00FA390F"/>
    <w:rsid w:val="00FA3C86"/>
    <w:rsid w:val="00FA4941"/>
    <w:rsid w:val="00FA4D0D"/>
    <w:rsid w:val="00FA5479"/>
    <w:rsid w:val="00FA67B7"/>
    <w:rsid w:val="00FA7648"/>
    <w:rsid w:val="00FA79D6"/>
    <w:rsid w:val="00FB04CA"/>
    <w:rsid w:val="00FB4316"/>
    <w:rsid w:val="00FB5102"/>
    <w:rsid w:val="00FB587A"/>
    <w:rsid w:val="00FB60D9"/>
    <w:rsid w:val="00FC0111"/>
    <w:rsid w:val="00FC1BCA"/>
    <w:rsid w:val="00FC3DFF"/>
    <w:rsid w:val="00FC5895"/>
    <w:rsid w:val="00FC5E0B"/>
    <w:rsid w:val="00FC5ED7"/>
    <w:rsid w:val="00FC72EB"/>
    <w:rsid w:val="00FC7C8B"/>
    <w:rsid w:val="00FD19E1"/>
    <w:rsid w:val="00FD1D92"/>
    <w:rsid w:val="00FD1E5B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8C1"/>
    <w:rsid w:val="00FE0D85"/>
    <w:rsid w:val="00FE11C1"/>
    <w:rsid w:val="00FE2587"/>
    <w:rsid w:val="00FE26A3"/>
    <w:rsid w:val="00FE3AB1"/>
    <w:rsid w:val="00FE3BAD"/>
    <w:rsid w:val="00FE4F58"/>
    <w:rsid w:val="00FE520C"/>
    <w:rsid w:val="00FE7424"/>
    <w:rsid w:val="00FE78FC"/>
    <w:rsid w:val="00FE7969"/>
    <w:rsid w:val="00FE7B18"/>
    <w:rsid w:val="00FF0A83"/>
    <w:rsid w:val="00FF1BF7"/>
    <w:rsid w:val="00FF1F01"/>
    <w:rsid w:val="00FF2089"/>
    <w:rsid w:val="00FF2251"/>
    <w:rsid w:val="00FF2452"/>
    <w:rsid w:val="00FF3079"/>
    <w:rsid w:val="00FF349A"/>
    <w:rsid w:val="00FF3CAA"/>
    <w:rsid w:val="00FF5371"/>
    <w:rsid w:val="00FF565E"/>
    <w:rsid w:val="00FF6206"/>
    <w:rsid w:val="00FF65E4"/>
    <w:rsid w:val="00FF6F3C"/>
    <w:rsid w:val="00FF7ACE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1E967"/>
  <w15:docId w15:val="{D8734137-2A35-42CA-B20E-68BC345C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DD0C6A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uiPriority w:val="9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uiPriority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uiPriority w:val="99"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Заголовок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uiPriority w:val="39"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uiPriority w:val="39"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uiPriority w:val="39"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2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7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7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customStyle="1" w:styleId="320">
    <w:name w:val="Основной текст с отступом 32"/>
    <w:basedOn w:val="a7"/>
    <w:rsid w:val="00043430"/>
    <w:pPr>
      <w:spacing w:after="0"/>
      <w:ind w:firstLine="708"/>
    </w:pPr>
    <w:rPr>
      <w:rFonts w:ascii="Arial" w:eastAsiaTheme="minorHAnsi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13" Type="http://schemas.openxmlformats.org/officeDocument/2006/relationships/hyperlink" Target="consultantplus://offline/ref=9A8E49C0494EB52DDD83121757B19E5092B17B5D86C1042C6C1B8140900411F8B2326CCCE672AF83c3mAG" TargetMode="External"/><Relationship Id="rId18" Type="http://schemas.openxmlformats.org/officeDocument/2006/relationships/hyperlink" Target="consultantplus://offline/ref=5047F8CE192A8447DA5AB94DA205CF5962B2B40C61CB76941BF0AB38B8dFgAN" TargetMode="External"/><Relationship Id="rId26" Type="http://schemas.openxmlformats.org/officeDocument/2006/relationships/hyperlink" Target="http://www.goznak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47F8CE192A8447DA5AB94DA205CF5962B2BA096FC676941BF0AB38B8dFgAN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16AF726A270D4FE2A8AD19640B42D0D0870DD2789424C4E2837658E067s0L" TargetMode="External"/><Relationship Id="rId17" Type="http://schemas.openxmlformats.org/officeDocument/2006/relationships/hyperlink" Target="consultantplus://offline/ref=5047F8CE192A8447DA5AB94DA205CF5962B2B40D68C676941BF0AB38B8dFgAN" TargetMode="External"/><Relationship Id="rId25" Type="http://schemas.openxmlformats.org/officeDocument/2006/relationships/hyperlink" Target="consultantplus://offline/ref=5047F8CE192A8447DA5AB94DA205CF5961BBBD086ACC76941BF0AB38B8FABE873C6E4300074C53C1d5g8N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47F8CE192A8447DA5AB94DA205CF5962B2B40C61CB76941BF0AB38B8dFgAN" TargetMode="External"/><Relationship Id="rId20" Type="http://schemas.openxmlformats.org/officeDocument/2006/relationships/hyperlink" Target="consultantplus://offline/ref=5047F8CE192A8447DA5AB94DA205CF5961BBBC0361CB76941BF0AB38B8dFgAN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16AF726A270D4FE2A8A816670B42D0D0890FD97E9D79CEEADA7A5A6Es7L" TargetMode="External"/><Relationship Id="rId24" Type="http://schemas.openxmlformats.org/officeDocument/2006/relationships/hyperlink" Target="consultantplus://offline/ref=5047F8CE192A8447DA5AB94DA205CF5961BBBD086ACC76941BF0AB38B8FABE873C6E4300074C53C1d5g6N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47F8CE192A8447DA5AB94DA205CF5962B2B4096EC676941BF0AB38B8dFgAN" TargetMode="External"/><Relationship Id="rId23" Type="http://schemas.openxmlformats.org/officeDocument/2006/relationships/hyperlink" Target="consultantplus://offline/ref=5047F8CE192A8447DA5AB94DA205CF5961BBBC0361CB76941BF0AB38B8dFgAN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D593DE8168F66F1B1226AA4E19993CBF008B2E79E2CF0DF263173FB0917A2D5084CA2BED88D3cEP9H" TargetMode="External"/><Relationship Id="rId19" Type="http://schemas.openxmlformats.org/officeDocument/2006/relationships/hyperlink" Target="consultantplus://offline/ref=5047F8CE192A8447DA5AB94DA205CF5962B2B40D68C676941BF0AB38B8dFgAN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3DE8168F66F1B1226AA4E19993CBF008B2E79E2CF0DF263173FB0917A2D5084CA2BED88D1cEPEH" TargetMode="External"/><Relationship Id="rId14" Type="http://schemas.openxmlformats.org/officeDocument/2006/relationships/hyperlink" Target="consultantplus://offline/ref=5047F8CE192A8447DA5AB94DA205CF5962B3BD036ECB76941BF0AB38B8dFgAN" TargetMode="External"/><Relationship Id="rId22" Type="http://schemas.openxmlformats.org/officeDocument/2006/relationships/hyperlink" Target="consultantplus://offline/ref=5047F8CE192A8447DA5AB94DA205CF5962B2BA096FC676941BF0AB38B8dFgAN" TargetMode="External"/><Relationship Id="rId27" Type="http://schemas.openxmlformats.org/officeDocument/2006/relationships/hyperlink" Target="http://www.goznak.ru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5731-9C45-4CB5-A72F-96CF2BF8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</Template>
  <TotalTime>125</TotalTime>
  <Pages>29</Pages>
  <Words>8705</Words>
  <Characters>49624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ППФГ</Company>
  <LinksUpToDate>false</LinksUpToDate>
  <CharactersWithSpaces>58213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Бортникова Елена Витальевна</cp:lastModifiedBy>
  <cp:revision>63</cp:revision>
  <cp:lastPrinted>2019-02-06T10:55:00Z</cp:lastPrinted>
  <dcterms:created xsi:type="dcterms:W3CDTF">2018-12-17T07:59:00Z</dcterms:created>
  <dcterms:modified xsi:type="dcterms:W3CDTF">2019-02-06T10:55:00Z</dcterms:modified>
</cp:coreProperties>
</file>