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8"/>
        <w:gridCol w:w="5547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</w:p>
          <w:p w:rsidR="004B07CB" w:rsidRPr="003B6E1F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Директор Санкт-Петербургской </w:t>
            </w:r>
          </w:p>
          <w:p w:rsidR="004B07CB" w:rsidRPr="003B6E1F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бумажной фабрики - филиала </w:t>
            </w:r>
          </w:p>
          <w:p w:rsidR="004B07CB" w:rsidRPr="00D65B7A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______________ В.В. Артемов</w:t>
            </w: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</w:p>
          <w:p w:rsidR="004B07CB" w:rsidRPr="00D65B7A" w:rsidRDefault="004B07CB" w:rsidP="004B07CB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A930CA">
              <w:rPr>
                <w:sz w:val="28"/>
                <w:szCs w:val="28"/>
              </w:rPr>
              <w:t>9</w:t>
            </w:r>
            <w:r w:rsidRPr="00D65B7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</w:p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D41CF2" w:rsidRPr="00E90758" w:rsidRDefault="00D41CF2" w:rsidP="00D41CF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D41CF2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D41CF2" w:rsidRPr="000E515E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:rsidR="00D41CF2" w:rsidRDefault="00D41CF2" w:rsidP="00D41CF2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>
              <w:t xml:space="preserve"> </w:t>
            </w:r>
            <w:r w:rsidRPr="00062B7E">
              <w:rPr>
                <w:b/>
              </w:rPr>
              <w:t>В ЭЛЕКТРОННОЙ ФОРМЕ</w:t>
            </w:r>
            <w:r>
              <w:t xml:space="preserve"> </w:t>
            </w:r>
          </w:p>
          <w:p w:rsidR="00D41CF2" w:rsidRPr="005C526C" w:rsidRDefault="00D41CF2" w:rsidP="00D41CF2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 ЗК</w:t>
            </w:r>
            <w:r>
              <w:rPr>
                <w:b/>
              </w:rPr>
              <w:t>э</w:t>
            </w:r>
            <w:r w:rsidRPr="005C526C">
              <w:rPr>
                <w:b/>
              </w:rPr>
              <w:t>_7_</w:t>
            </w:r>
            <w:r w:rsidRPr="005712DA">
              <w:rPr>
                <w:b/>
                <w:color w:val="000000" w:themeColor="text1"/>
              </w:rPr>
              <w:t>000</w:t>
            </w:r>
            <w:r w:rsidRPr="00606E64">
              <w:rPr>
                <w:b/>
                <w:color w:val="000000" w:themeColor="text1"/>
              </w:rPr>
              <w:t>0</w:t>
            </w:r>
            <w:r w:rsidR="00D32F8A" w:rsidRPr="00606E64">
              <w:rPr>
                <w:b/>
                <w:color w:val="000000" w:themeColor="text1"/>
              </w:rPr>
              <w:t>2</w:t>
            </w:r>
            <w:r w:rsidR="006975E6" w:rsidRPr="006975E6">
              <w:rPr>
                <w:b/>
                <w:color w:val="000000" w:themeColor="text1"/>
              </w:rPr>
              <w:t>84</w:t>
            </w:r>
            <w:r w:rsidRPr="005712DA">
              <w:rPr>
                <w:b/>
                <w:color w:val="000000" w:themeColor="text1"/>
              </w:rPr>
              <w:t>_</w:t>
            </w:r>
            <w:r w:rsidRPr="005C526C">
              <w:rPr>
                <w:b/>
              </w:rPr>
              <w:t>201</w:t>
            </w:r>
            <w:r w:rsidR="00A930CA">
              <w:rPr>
                <w:b/>
              </w:rPr>
              <w:t>9</w:t>
            </w:r>
            <w:r w:rsidRPr="005C526C">
              <w:rPr>
                <w:b/>
              </w:rPr>
              <w:t xml:space="preserve">_АО </w:t>
            </w:r>
          </w:p>
          <w:p w:rsidR="00D443C3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65B7A">
              <w:rPr>
                <w:b/>
                <w:sz w:val="28"/>
                <w:szCs w:val="28"/>
              </w:rPr>
              <w:t>на</w:t>
            </w:r>
            <w:r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поставку </w:t>
            </w:r>
            <w:r w:rsidR="006975E6">
              <w:rPr>
                <w:b/>
                <w:sz w:val="28"/>
                <w:szCs w:val="28"/>
              </w:rPr>
              <w:t>натрия двууглекислого</w:t>
            </w:r>
            <w:r w:rsidR="00D32F8A">
              <w:rPr>
                <w:b/>
                <w:sz w:val="28"/>
                <w:szCs w:val="28"/>
              </w:rPr>
              <w:t xml:space="preserve"> </w:t>
            </w:r>
          </w:p>
          <w:p w:rsidR="00AA5A07" w:rsidRPr="00D443C3" w:rsidRDefault="00623662" w:rsidP="0062366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41CF2">
              <w:rPr>
                <w:b/>
                <w:sz w:val="28"/>
                <w:szCs w:val="28"/>
              </w:rPr>
              <w:t xml:space="preserve">в 2019 году </w:t>
            </w:r>
            <w:r w:rsidR="00D41CF2" w:rsidRPr="008502C0">
              <w:rPr>
                <w:sz w:val="28"/>
                <w:szCs w:val="28"/>
              </w:rPr>
              <w:t>для</w:t>
            </w:r>
            <w:r w:rsidR="00D41CF2">
              <w:rPr>
                <w:b/>
                <w:sz w:val="28"/>
                <w:szCs w:val="28"/>
              </w:rPr>
              <w:t xml:space="preserve"> </w:t>
            </w:r>
            <w:r w:rsidR="00D41CF2">
              <w:rPr>
                <w:sz w:val="28"/>
                <w:szCs w:val="28"/>
              </w:rPr>
              <w:t>Санкт-Петербургской бумажной фабри</w:t>
            </w:r>
            <w:r w:rsidR="00D443C3">
              <w:rPr>
                <w:sz w:val="28"/>
                <w:szCs w:val="28"/>
              </w:rPr>
              <w:t xml:space="preserve">ки-филиала акционерного </w:t>
            </w:r>
            <w:r w:rsidR="00D41CF2"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CF2C0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="007E64C4"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1F7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569D6" w:rsidRDefault="00820A6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Извещение о проведении запроса котировок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1F75">
          <w:rPr>
            <w:webHidden/>
          </w:rPr>
          <w:t>4</w:t>
        </w:r>
        <w:r w:rsidR="00CF2C03">
          <w:rPr>
            <w:webHidden/>
          </w:rPr>
          <w:fldChar w:fldCharType="end"/>
        </w:r>
      </w:hyperlink>
    </w:p>
    <w:p w:rsidR="008569D6" w:rsidRDefault="00820A6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9" w:history="1">
        <w:r w:rsidR="00AC65B1">
          <w:rPr>
            <w:rStyle w:val="affa"/>
          </w:rPr>
          <w:t xml:space="preserve">Приложение № 1 к  извещению о </w:t>
        </w:r>
        <w:r w:rsidR="00885075">
          <w:rPr>
            <w:rStyle w:val="affa"/>
          </w:rPr>
          <w:t xml:space="preserve">проведении </w:t>
        </w:r>
        <w:r w:rsidR="00AC65B1">
          <w:rPr>
            <w:rStyle w:val="affa"/>
          </w:rPr>
          <w:t>запрос</w:t>
        </w:r>
        <w:r w:rsidR="00885075">
          <w:rPr>
            <w:rStyle w:val="affa"/>
          </w:rPr>
          <w:t>а</w:t>
        </w:r>
        <w:r w:rsidR="00AC65B1">
          <w:rPr>
            <w:rStyle w:val="affa"/>
          </w:rPr>
          <w:t xml:space="preserve"> котировок</w:t>
        </w:r>
        <w:r w:rsidR="00885075">
          <w:rPr>
            <w:rStyle w:val="affa"/>
          </w:rPr>
          <w:t xml:space="preserve">  (форма 1,2</w:t>
        </w:r>
        <w:r w:rsidR="007D0991">
          <w:rPr>
            <w:rStyle w:val="affa"/>
          </w:rPr>
          <w:t>,3</w:t>
        </w:r>
        <w:r w:rsidR="000A2954">
          <w:rPr>
            <w:rStyle w:val="affa"/>
          </w:rPr>
          <w:t>,4</w:t>
        </w:r>
        <w:r w:rsidR="00885075">
          <w:rPr>
            <w:rStyle w:val="affa"/>
          </w:rPr>
          <w:t>)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_Toc527990669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1F75">
          <w:rPr>
            <w:webHidden/>
          </w:rPr>
          <w:t>12</w:t>
        </w:r>
        <w:r w:rsidR="00CF2C03">
          <w:rPr>
            <w:webHidden/>
          </w:rPr>
          <w:fldChar w:fldCharType="end"/>
        </w:r>
      </w:hyperlink>
    </w:p>
    <w:p w:rsidR="008569D6" w:rsidRDefault="00820A6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885075">
          <w:rPr>
            <w:rStyle w:val="affa"/>
          </w:rPr>
          <w:t>Приложение №2  к извещению о проведении запроса котировок (договор</w:t>
        </w:r>
        <w:r w:rsidR="000A6330">
          <w:rPr>
            <w:rStyle w:val="affa"/>
          </w:rPr>
          <w:t xml:space="preserve"> </w:t>
        </w:r>
        <w:r w:rsidR="00885075">
          <w:rPr>
            <w:rStyle w:val="affa"/>
          </w:rPr>
          <w:t>поставки товаров)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1F75">
          <w:rPr>
            <w:webHidden/>
          </w:rPr>
          <w:t>24</w:t>
        </w:r>
        <w:r w:rsidR="00CF2C03">
          <w:rPr>
            <w:webHidden/>
          </w:rPr>
          <w:fldChar w:fldCharType="end"/>
        </w:r>
      </w:hyperlink>
    </w:p>
    <w:p w:rsidR="008569D6" w:rsidRDefault="000A6330">
      <w:pPr>
        <w:pStyle w:val="14"/>
      </w:pPr>
      <w:r>
        <w:t>Приложение № 3 к извещению о</w:t>
      </w:r>
      <w:r w:rsidR="00D41CF2">
        <w:t xml:space="preserve"> проведении запроса котировок (</w:t>
      </w:r>
      <w:r>
        <w:t>технические требования к поставляемой продукции</w:t>
      </w:r>
      <w:r w:rsidR="00C373F6">
        <w:t>………………………………………………………………</w:t>
      </w:r>
      <w:r w:rsidR="00A930CA">
        <w:t>...</w:t>
      </w:r>
      <w:r w:rsidR="00C373F6">
        <w:t>…</w:t>
      </w:r>
      <w:r w:rsidR="007C3FC2">
        <w:t>3</w:t>
      </w:r>
      <w:r w:rsidR="00A00477">
        <w:t>1</w:t>
      </w:r>
    </w:p>
    <w:p w:rsidR="00A930CA" w:rsidRDefault="00A930CA" w:rsidP="00A930CA">
      <w:pPr>
        <w:rPr>
          <w:rFonts w:eastAsiaTheme="minorEastAsia"/>
        </w:rPr>
      </w:pPr>
    </w:p>
    <w:p w:rsidR="00A930CA" w:rsidRPr="00A930CA" w:rsidRDefault="00A930CA" w:rsidP="00A930CA">
      <w:pPr>
        <w:pStyle w:val="14"/>
        <w:rPr>
          <w:rFonts w:eastAsiaTheme="minorEastAsia"/>
        </w:rPr>
      </w:pPr>
      <w:r w:rsidRPr="00A930CA">
        <w:rPr>
          <w:rFonts w:eastAsiaTheme="minorEastAsia"/>
        </w:rPr>
        <w:t xml:space="preserve"> </w:t>
      </w:r>
    </w:p>
    <w:p w:rsidR="00A930CA" w:rsidRPr="00A930CA" w:rsidRDefault="00A930CA" w:rsidP="00A930CA">
      <w:pPr>
        <w:rPr>
          <w:rFonts w:eastAsiaTheme="minorEastAsia"/>
        </w:rPr>
      </w:pPr>
    </w:p>
    <w:p w:rsidR="00786413" w:rsidRDefault="00CF2C03" w:rsidP="00786413">
      <w:pPr>
        <w:pStyle w:val="14"/>
      </w:pPr>
      <w:r w:rsidRPr="00E90758">
        <w:fldChar w:fldCharType="end"/>
      </w:r>
      <w:r w:rsidR="00786413"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8672A9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8672A9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</w:t>
      </w:r>
      <w:r w:rsidR="00BC51F2">
        <w:rPr>
          <w:rFonts w:ascii="Times New Roman" w:hAnsi="Times New Roman"/>
          <w:sz w:val="24"/>
          <w:szCs w:val="24"/>
        </w:rPr>
        <w:t>продукции находятся</w:t>
      </w:r>
      <w:r w:rsidR="000A6330">
        <w:rPr>
          <w:rFonts w:ascii="Times New Roman" w:hAnsi="Times New Roman"/>
          <w:sz w:val="24"/>
          <w:szCs w:val="24"/>
        </w:rPr>
        <w:t xml:space="preserve">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7D0991">
        <w:rPr>
          <w:rFonts w:ascii="Times New Roman" w:hAnsi="Times New Roman"/>
          <w:sz w:val="24"/>
          <w:szCs w:val="24"/>
        </w:rPr>
        <w:t>,3</w:t>
      </w:r>
      <w:r w:rsidR="0077224D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).</w:t>
      </w:r>
    </w:p>
    <w:p w:rsidR="00397632" w:rsidRPr="00397632" w:rsidRDefault="00F90814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D41CF2" w:rsidRPr="0003331A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055EE8" w:rsidRDefault="00D41CF2" w:rsidP="008502C0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41CF2" w:rsidRPr="00055EE8" w:rsidRDefault="00D41CF2" w:rsidP="008502C0">
            <w:pPr>
              <w:contextualSpacing/>
            </w:pPr>
            <w:r w:rsidRPr="00055EE8">
              <w:t xml:space="preserve">Почтовый адрес: </w:t>
            </w:r>
            <w:r>
              <w:t xml:space="preserve">190103, Санкт-Петербург, набережная реки Фонтанки д 144 литера «А» </w:t>
            </w:r>
          </w:p>
          <w:p w:rsidR="00D41CF2" w:rsidRDefault="00D41CF2" w:rsidP="008502C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 Зуев А.Э.</w:t>
            </w:r>
          </w:p>
          <w:p w:rsidR="00D41CF2" w:rsidRPr="00803E3E" w:rsidRDefault="00D41CF2" w:rsidP="008502C0">
            <w:pPr>
              <w:spacing w:after="0"/>
            </w:pPr>
            <w:r>
              <w:t xml:space="preserve">Телефон </w:t>
            </w:r>
            <w:r>
              <w:rPr>
                <w:lang w:eastAsia="en-US"/>
              </w:rPr>
              <w:t xml:space="preserve">8 </w:t>
            </w:r>
            <w:r w:rsidRPr="00C7129A">
              <w:rPr>
                <w:lang w:eastAsia="en-US"/>
              </w:rPr>
              <w:t>(</w:t>
            </w:r>
            <w:r>
              <w:rPr>
                <w:lang w:eastAsia="en-US"/>
              </w:rPr>
              <w:t>921</w:t>
            </w:r>
            <w:r w:rsidRPr="00C7129A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951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09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</w:p>
          <w:p w:rsidR="00D41CF2" w:rsidRPr="006409B3" w:rsidRDefault="00D41CF2" w:rsidP="008502C0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Pr="006409B3">
              <w:t xml:space="preserve">: </w:t>
            </w:r>
            <w:proofErr w:type="spellStart"/>
            <w:r>
              <w:rPr>
                <w:lang w:val="en-US"/>
              </w:rPr>
              <w:t>Zuev</w:t>
            </w:r>
            <w:proofErr w:type="spellEnd"/>
            <w:r w:rsidRPr="006409B3">
              <w:t>_</w:t>
            </w:r>
            <w:r>
              <w:rPr>
                <w:lang w:val="en-US"/>
              </w:rPr>
              <w:t>A</w:t>
            </w:r>
            <w:r w:rsidRPr="006409B3">
              <w:t>_</w:t>
            </w:r>
            <w:r>
              <w:rPr>
                <w:lang w:val="en-US"/>
              </w:rPr>
              <w:t>E</w:t>
            </w:r>
            <w:r w:rsidRPr="006409B3">
              <w:t>@</w:t>
            </w:r>
            <w:proofErr w:type="spellStart"/>
            <w:r w:rsidRPr="00C7129A">
              <w:rPr>
                <w:lang w:val="en-US"/>
              </w:rPr>
              <w:t>goznak</w:t>
            </w:r>
            <w:proofErr w:type="spellEnd"/>
            <w:r w:rsidRPr="006409B3">
              <w:t>.</w:t>
            </w:r>
            <w:proofErr w:type="spellStart"/>
            <w:r w:rsidRPr="00C7129A">
              <w:rPr>
                <w:lang w:val="en-US"/>
              </w:rPr>
              <w:t>ru</w:t>
            </w:r>
            <w:proofErr w:type="spellEnd"/>
            <w:r w:rsidRPr="006409B3">
              <w:t xml:space="preserve"> 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7563F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0" w:rsidRPr="00653B52" w:rsidRDefault="008502C0" w:rsidP="008502C0">
            <w:pPr>
              <w:spacing w:after="0"/>
              <w:contextualSpacing/>
              <w:rPr>
                <w:lang w:eastAsia="en-US"/>
              </w:rPr>
            </w:pPr>
            <w:r>
              <w:t>Запрос котировок</w:t>
            </w:r>
            <w:r w:rsidR="00D41CF2">
              <w:t xml:space="preserve"> в электронной форме на поставку</w:t>
            </w:r>
            <w:r w:rsidRPr="00653B52">
              <w:rPr>
                <w:lang w:eastAsia="en-US"/>
              </w:rPr>
              <w:t xml:space="preserve"> </w:t>
            </w:r>
            <w:r w:rsidR="006975E6">
              <w:rPr>
                <w:lang w:eastAsia="en-US"/>
              </w:rPr>
              <w:t>натрия двууглекислого</w:t>
            </w:r>
            <w:r w:rsidR="006975E6">
              <w:t xml:space="preserve"> </w:t>
            </w:r>
            <w:r w:rsidR="006975E6" w:rsidRPr="00F74CD2">
              <w:rPr>
                <w:lang w:eastAsia="en-US"/>
              </w:rPr>
              <w:t>ГОСТ 2156-76</w:t>
            </w:r>
            <w:r w:rsidR="00D3174A">
              <w:rPr>
                <w:lang w:eastAsia="en-US"/>
              </w:rPr>
              <w:t xml:space="preserve"> </w:t>
            </w:r>
            <w:r w:rsidR="00775E80">
              <w:rPr>
                <w:lang w:eastAsia="en-US"/>
              </w:rPr>
              <w:t xml:space="preserve">в количестве </w:t>
            </w:r>
            <w:r w:rsidR="006975E6">
              <w:rPr>
                <w:lang w:eastAsia="en-US"/>
              </w:rPr>
              <w:t>40</w:t>
            </w:r>
            <w:r w:rsidR="00775E80">
              <w:rPr>
                <w:lang w:eastAsia="en-US"/>
              </w:rPr>
              <w:t xml:space="preserve"> тонн</w:t>
            </w:r>
            <w:r>
              <w:rPr>
                <w:lang w:eastAsia="en-US"/>
              </w:rPr>
              <w:t>.</w:t>
            </w:r>
          </w:p>
          <w:p w:rsidR="00D41CF2" w:rsidRPr="00AB6F3A" w:rsidRDefault="00D41CF2" w:rsidP="008502C0">
            <w:r>
              <w:t xml:space="preserve">Технические требования к поставляемой продукции указаны в </w:t>
            </w:r>
            <w:r w:rsidR="00D443C3">
              <w:t>приложении №</w:t>
            </w:r>
            <w:r>
              <w:t xml:space="preserve"> 3 к извещению о проведении запроса котировок.</w:t>
            </w:r>
          </w:p>
          <w:p w:rsidR="00606E64" w:rsidRDefault="00606E64" w:rsidP="00606E64">
            <w:r>
              <w:t xml:space="preserve">Код ОКПД2: </w:t>
            </w:r>
            <w:r w:rsidR="006975E6" w:rsidRPr="006975E6">
              <w:t>20.13.43.191</w:t>
            </w:r>
          </w:p>
          <w:p w:rsidR="00D41CF2" w:rsidRPr="00BC51F2" w:rsidRDefault="00606E64" w:rsidP="00606E64">
            <w:pPr>
              <w:rPr>
                <w:lang w:val="en-US"/>
              </w:rPr>
            </w:pPr>
            <w:r>
              <w:t>Код ОКВЭД: 20.59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2" w:rsidRPr="006E0F69" w:rsidRDefault="00D41CF2" w:rsidP="008502C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</w:p>
        </w:tc>
      </w:tr>
      <w:tr w:rsidR="00D41CF2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Default="00D41CF2" w:rsidP="008502C0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D41CF2" w:rsidRPr="001E29DC" w:rsidRDefault="00D41CF2" w:rsidP="008502C0">
            <w:pPr>
              <w:tabs>
                <w:tab w:val="left" w:pos="900"/>
              </w:tabs>
              <w:spacing w:after="0"/>
            </w:pPr>
            <w:r>
              <w:t>190103, Санкт-Петербург, Рижский проспект д 7</w:t>
            </w:r>
            <w:r w:rsidR="00606E64">
              <w:t>.</w:t>
            </w:r>
          </w:p>
          <w:p w:rsidR="00D41CF2" w:rsidRPr="00D3174A" w:rsidRDefault="00D41CF2" w:rsidP="00F570B9">
            <w:pPr>
              <w:spacing w:after="0"/>
              <w:contextualSpacing/>
              <w:rPr>
                <w:b/>
                <w:lang w:eastAsia="en-US"/>
              </w:rPr>
            </w:pPr>
            <w:r w:rsidRPr="00A63C52">
              <w:rPr>
                <w:b/>
              </w:rPr>
              <w:t>Срок поставки товара:</w:t>
            </w:r>
            <w:r w:rsidR="00B1568E">
              <w:rPr>
                <w:b/>
              </w:rPr>
              <w:t xml:space="preserve"> </w:t>
            </w:r>
            <w:r w:rsidR="00D32F8A">
              <w:rPr>
                <w:b/>
              </w:rPr>
              <w:t>ежемесячно</w:t>
            </w:r>
            <w:r w:rsidR="00B1568E">
              <w:rPr>
                <w:b/>
              </w:rPr>
              <w:t xml:space="preserve"> в период</w:t>
            </w:r>
            <w:r w:rsidRPr="00A63C52">
              <w:rPr>
                <w:b/>
              </w:rPr>
              <w:t xml:space="preserve"> с </w:t>
            </w:r>
            <w:r w:rsidR="00D32F8A">
              <w:rPr>
                <w:b/>
              </w:rPr>
              <w:t>апреля</w:t>
            </w:r>
            <w:r w:rsidRPr="00A63C52">
              <w:rPr>
                <w:b/>
              </w:rPr>
              <w:t xml:space="preserve"> по </w:t>
            </w:r>
            <w:r w:rsidR="00F570B9">
              <w:rPr>
                <w:b/>
              </w:rPr>
              <w:t>декабрь</w:t>
            </w:r>
            <w:r w:rsidR="0040220C">
              <w:rPr>
                <w:b/>
              </w:rPr>
              <w:t xml:space="preserve"> </w:t>
            </w:r>
            <w:r w:rsidR="00F570B9">
              <w:rPr>
                <w:b/>
              </w:rPr>
              <w:t>2019 года</w:t>
            </w:r>
            <w:r w:rsidR="00F570B9">
              <w:rPr>
                <w:b/>
                <w:lang w:eastAsia="en-US"/>
              </w:rPr>
              <w:t>.</w:t>
            </w:r>
            <w:r w:rsidRPr="00A63C52">
              <w:rPr>
                <w:b/>
              </w:rPr>
              <w:t xml:space="preserve"> </w:t>
            </w:r>
            <w:r w:rsidRPr="008F5254">
              <w:rPr>
                <w:lang w:eastAsia="en-US"/>
              </w:rPr>
              <w:t xml:space="preserve">Поставка </w:t>
            </w:r>
            <w:r w:rsidR="0092215B" w:rsidRPr="008F5254">
              <w:rPr>
                <w:lang w:eastAsia="en-US"/>
              </w:rPr>
              <w:t>осуществляется</w:t>
            </w:r>
            <w:r w:rsidRPr="008F5254">
              <w:rPr>
                <w:lang w:eastAsia="en-US"/>
              </w:rPr>
              <w:t xml:space="preserve"> по количеству</w:t>
            </w:r>
            <w:r w:rsidR="00606E64">
              <w:rPr>
                <w:lang w:eastAsia="en-US"/>
              </w:rPr>
              <w:t xml:space="preserve"> </w:t>
            </w:r>
            <w:r w:rsidRPr="008F5254">
              <w:rPr>
                <w:lang w:eastAsia="en-US"/>
              </w:rPr>
              <w:t xml:space="preserve">и в сроки, указанные в заявках покупателя. 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D93477" w:rsidRDefault="00F570B9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1 6</w:t>
            </w:r>
            <w:r w:rsidR="00943042">
              <w:rPr>
                <w:rFonts w:eastAsia="Calibri"/>
                <w:b/>
                <w:bCs/>
                <w:color w:val="000000" w:themeColor="text1"/>
              </w:rPr>
              <w:t>15</w:t>
            </w:r>
            <w:r w:rsidR="00D32F8A" w:rsidRPr="001A07D7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>0</w:t>
            </w:r>
            <w:r w:rsidR="00D32F8A" w:rsidRPr="001A07D7">
              <w:rPr>
                <w:rFonts w:eastAsia="Calibri"/>
                <w:b/>
                <w:bCs/>
                <w:color w:val="000000" w:themeColor="text1"/>
              </w:rPr>
              <w:t>00</w:t>
            </w:r>
            <w:r w:rsidR="00D41CF2" w:rsidRPr="00D93477">
              <w:rPr>
                <w:rFonts w:eastAsia="Calibri"/>
                <w:b/>
                <w:bCs/>
              </w:rPr>
              <w:t>,</w:t>
            </w:r>
            <w:r w:rsidR="00D32F8A">
              <w:rPr>
                <w:rFonts w:eastAsia="Calibri"/>
                <w:b/>
                <w:bCs/>
              </w:rPr>
              <w:t xml:space="preserve"> </w:t>
            </w:r>
            <w:r w:rsidR="00D41CF2" w:rsidRPr="00D93477">
              <w:rPr>
                <w:rFonts w:eastAsia="Calibri"/>
                <w:b/>
                <w:bCs/>
              </w:rPr>
              <w:t>00 (</w:t>
            </w:r>
            <w:r>
              <w:rPr>
                <w:rFonts w:eastAsia="Calibri"/>
                <w:b/>
                <w:bCs/>
              </w:rPr>
              <w:t xml:space="preserve">один миллион шестьсот </w:t>
            </w:r>
            <w:r w:rsidR="00943042">
              <w:rPr>
                <w:rFonts w:eastAsia="Calibri"/>
                <w:b/>
                <w:bCs/>
              </w:rPr>
              <w:t>пятнадцать</w:t>
            </w:r>
            <w:r>
              <w:rPr>
                <w:rFonts w:eastAsia="Calibri"/>
                <w:b/>
                <w:bCs/>
              </w:rPr>
              <w:t xml:space="preserve"> тысяч</w:t>
            </w:r>
            <w:r w:rsidR="00D41CF2" w:rsidRPr="00D93477">
              <w:rPr>
                <w:rFonts w:eastAsia="Calibri"/>
                <w:b/>
                <w:bCs/>
              </w:rPr>
              <w:t xml:space="preserve">) </w:t>
            </w:r>
            <w:r>
              <w:rPr>
                <w:rFonts w:eastAsia="Calibri"/>
                <w:b/>
                <w:bCs/>
              </w:rPr>
              <w:t>рублей</w:t>
            </w:r>
            <w:r w:rsidR="00D41CF2" w:rsidRPr="00D93477">
              <w:rPr>
                <w:rFonts w:eastAsia="Calibri"/>
                <w:b/>
                <w:bCs/>
              </w:rPr>
              <w:t xml:space="preserve"> включая НДС 20 %</w:t>
            </w:r>
          </w:p>
          <w:p w:rsidR="00D41CF2" w:rsidRPr="00DC5A44" w:rsidRDefault="00F570B9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1 3</w:t>
            </w:r>
            <w:r w:rsidR="00943042">
              <w:rPr>
                <w:rFonts w:eastAsia="Calibri"/>
                <w:b/>
                <w:bCs/>
                <w:color w:val="000000" w:themeColor="text1"/>
              </w:rPr>
              <w:t>45</w:t>
            </w:r>
            <w:r w:rsidR="00606E64" w:rsidRPr="001A07D7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>8</w:t>
            </w:r>
            <w:r w:rsidR="00943042">
              <w:rPr>
                <w:rFonts w:eastAsia="Calibri"/>
                <w:b/>
                <w:bCs/>
                <w:color w:val="000000" w:themeColor="text1"/>
              </w:rPr>
              <w:t>33</w:t>
            </w:r>
            <w:r w:rsidR="00D93477" w:rsidRPr="001A07D7">
              <w:rPr>
                <w:rFonts w:eastAsia="Calibri"/>
                <w:b/>
                <w:bCs/>
                <w:color w:val="000000" w:themeColor="text1"/>
              </w:rPr>
              <w:t>,</w:t>
            </w:r>
            <w:r w:rsidR="00943042">
              <w:rPr>
                <w:rFonts w:eastAsia="Calibri"/>
                <w:b/>
                <w:bCs/>
                <w:color w:val="000000" w:themeColor="text1"/>
              </w:rPr>
              <w:t>00</w:t>
            </w:r>
            <w:r w:rsidR="00D41CF2" w:rsidRPr="001A07D7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D41CF2" w:rsidRPr="00D93477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 xml:space="preserve">один миллион триста </w:t>
            </w:r>
            <w:r w:rsidR="00943042">
              <w:rPr>
                <w:rFonts w:eastAsia="Calibri"/>
                <w:b/>
                <w:bCs/>
              </w:rPr>
              <w:t>сорок пять</w:t>
            </w:r>
            <w:r>
              <w:rPr>
                <w:rFonts w:eastAsia="Calibri"/>
                <w:b/>
                <w:bCs/>
              </w:rPr>
              <w:t xml:space="preserve"> тысяч восемьсот </w:t>
            </w:r>
            <w:r w:rsidR="00943042">
              <w:rPr>
                <w:rFonts w:eastAsia="Calibri"/>
                <w:b/>
                <w:bCs/>
              </w:rPr>
              <w:t>тридцать три</w:t>
            </w:r>
            <w:r w:rsidR="00D41CF2" w:rsidRPr="00D93477">
              <w:rPr>
                <w:rFonts w:eastAsia="Calibri"/>
                <w:b/>
                <w:bCs/>
              </w:rPr>
              <w:t xml:space="preserve">) </w:t>
            </w:r>
            <w:r>
              <w:rPr>
                <w:rFonts w:eastAsia="Calibri"/>
                <w:b/>
                <w:bCs/>
              </w:rPr>
              <w:t>рубл</w:t>
            </w:r>
            <w:r w:rsidR="00943042">
              <w:rPr>
                <w:rFonts w:eastAsia="Calibri"/>
                <w:b/>
                <w:bCs/>
              </w:rPr>
              <w:t>я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43042">
              <w:rPr>
                <w:rFonts w:eastAsia="Calibri"/>
                <w:b/>
                <w:bCs/>
              </w:rPr>
              <w:t>00</w:t>
            </w:r>
            <w:r w:rsidR="001A07D7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копеек</w:t>
            </w:r>
            <w:r w:rsidR="001A07D7">
              <w:rPr>
                <w:rFonts w:eastAsia="Calibri"/>
                <w:b/>
                <w:bCs/>
              </w:rPr>
              <w:t>,</w:t>
            </w:r>
            <w:r w:rsidR="00D41CF2" w:rsidRPr="00D93477">
              <w:rPr>
                <w:rFonts w:eastAsia="Calibri"/>
                <w:b/>
                <w:bCs/>
              </w:rPr>
              <w:t xml:space="preserve"> </w:t>
            </w:r>
            <w:r w:rsidR="0092215B" w:rsidRPr="00D93477">
              <w:rPr>
                <w:rFonts w:eastAsia="Calibri"/>
                <w:b/>
                <w:bCs/>
              </w:rPr>
              <w:t>без учета</w:t>
            </w:r>
            <w:r w:rsidR="00D41CF2" w:rsidRPr="00D93477">
              <w:rPr>
                <w:rFonts w:eastAsia="Calibri"/>
                <w:b/>
                <w:bCs/>
              </w:rPr>
              <w:t xml:space="preserve"> НДС.</w:t>
            </w:r>
            <w:r w:rsidR="00D41CF2" w:rsidRPr="00DC5A44">
              <w:rPr>
                <w:rFonts w:eastAsia="Calibri"/>
                <w:b/>
                <w:bCs/>
              </w:rPr>
              <w:t xml:space="preserve"> </w:t>
            </w:r>
          </w:p>
          <w:p w:rsidR="009217DF" w:rsidRDefault="009217DF" w:rsidP="009217DF">
            <w:pPr>
              <w:spacing w:after="0"/>
              <w:rPr>
                <w:rFonts w:eastAsia="Calibri"/>
                <w:bCs/>
              </w:rPr>
            </w:pPr>
          </w:p>
          <w:p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6263F4" w:rsidRPr="003A0181" w:rsidRDefault="0029716F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>2. В случае</w:t>
            </w:r>
            <w:r w:rsidR="003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3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</w:t>
            </w:r>
            <w:r w:rsidR="003A0181">
              <w:rPr>
                <w:rFonts w:ascii="Times New Roman" w:hAnsi="Times New Roman"/>
                <w:bCs/>
                <w:sz w:val="24"/>
                <w:szCs w:val="24"/>
              </w:rPr>
              <w:t xml:space="preserve">разделом 12 извещения. 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отсутствия соответствующего уведомления, 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  <w:r w:rsidR="00D456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поданная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>таким участником,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считается с НДС.</w:t>
            </w:r>
          </w:p>
          <w:p w:rsidR="006263F4" w:rsidRPr="003A0181" w:rsidRDefault="006263F4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3A0181">
              <w:rPr>
                <w:rFonts w:ascii="Times New Roman" w:hAnsi="Times New Roman"/>
                <w:sz w:val="24"/>
                <w:szCs w:val="24"/>
              </w:rPr>
              <w:t>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B8302E" w:rsidRPr="00B8302E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тсутствие сведений об участниках закупки в реестре недобросовестных поставщиков, предусмотренном статьей 5 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Федерального 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 18 июля 2011 года 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>№ 223-ФЗ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«О закупках товаров, работ, услуг отдельными видами юридических лиц»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>№ 44-ФЗ)</w:t>
            </w:r>
            <w:r w:rsidR="00B8302E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AB0219" w:rsidRPr="00AB0219" w:rsidRDefault="00AB0219" w:rsidP="00584714">
            <w:pPr>
              <w:pStyle w:val="32"/>
              <w:numPr>
                <w:ilvl w:val="0"/>
                <w:numId w:val="0"/>
              </w:numPr>
              <w:spacing w:before="0" w:after="0"/>
            </w:pP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A326FA" w:rsidP="00943042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FD47CC">
              <w:t xml:space="preserve"> с момента публикации и</w:t>
            </w:r>
            <w:r w:rsidR="00E16098">
              <w:t xml:space="preserve"> </w:t>
            </w:r>
            <w:r w:rsidR="00E16098">
              <w:rPr>
                <w:b/>
                <w:lang w:eastAsia="en-US"/>
              </w:rPr>
              <w:t>до 12.00 (время московское)  «</w:t>
            </w:r>
            <w:r w:rsidR="00943042">
              <w:rPr>
                <w:b/>
                <w:lang w:eastAsia="en-US"/>
              </w:rPr>
              <w:t>29</w:t>
            </w:r>
            <w:r w:rsidR="00E16098">
              <w:rPr>
                <w:b/>
                <w:lang w:eastAsia="en-US"/>
              </w:rPr>
              <w:t>»</w:t>
            </w:r>
            <w:r w:rsidR="00E16098" w:rsidRPr="006813FB">
              <w:rPr>
                <w:b/>
                <w:lang w:eastAsia="en-US"/>
              </w:rPr>
              <w:t xml:space="preserve"> </w:t>
            </w:r>
            <w:r w:rsidR="00C6739E">
              <w:rPr>
                <w:b/>
                <w:lang w:eastAsia="en-US"/>
              </w:rPr>
              <w:t>марта</w:t>
            </w:r>
            <w:r w:rsidR="00E16098">
              <w:rPr>
                <w:b/>
                <w:lang w:eastAsia="en-US"/>
              </w:rPr>
              <w:t xml:space="preserve"> 201</w:t>
            </w:r>
            <w:r w:rsidR="00A930CA">
              <w:rPr>
                <w:b/>
                <w:lang w:eastAsia="en-US"/>
              </w:rPr>
              <w:t>9</w:t>
            </w:r>
            <w:r w:rsidR="00E16098">
              <w:rPr>
                <w:b/>
                <w:lang w:eastAsia="en-US"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A930C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 w:rsidR="00A5790F"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A5790F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D41CF2" w:rsidRPr="006409B3" w:rsidRDefault="00D41CF2" w:rsidP="00D41CF2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 w:rsidR="00C6739E">
              <w:rPr>
                <w:b/>
                <w:lang w:eastAsia="en-US"/>
              </w:rPr>
              <w:t>с момента публикации</w:t>
            </w:r>
            <w:r>
              <w:rPr>
                <w:b/>
                <w:lang w:eastAsia="en-US"/>
              </w:rPr>
              <w:t>.</w:t>
            </w:r>
          </w:p>
          <w:p w:rsidR="00BD1E50" w:rsidRPr="00BD1E50" w:rsidRDefault="00D41CF2" w:rsidP="00C61F75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C61F75" w:rsidRPr="00C61F75">
              <w:rPr>
                <w:b/>
                <w:lang w:eastAsia="en-US"/>
              </w:rPr>
              <w:t>26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C6739E">
              <w:rPr>
                <w:b/>
                <w:lang w:eastAsia="en-US"/>
              </w:rPr>
              <w:t>марта</w:t>
            </w:r>
            <w:r>
              <w:rPr>
                <w:b/>
                <w:lang w:eastAsia="en-US"/>
              </w:rPr>
              <w:t xml:space="preserve"> 201</w:t>
            </w:r>
            <w:r w:rsidR="00A930CA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E168B3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>с момента публикации до 12.00 (время московское) «</w:t>
            </w:r>
            <w:r w:rsidR="00943042">
              <w:rPr>
                <w:b/>
                <w:lang w:eastAsia="en-US"/>
              </w:rPr>
              <w:t>2</w:t>
            </w:r>
            <w:r w:rsidR="00C61F75" w:rsidRPr="00C61F75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марта   2019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E168B3" w:rsidRDefault="00E168B3" w:rsidP="00D3174A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</w:t>
            </w:r>
            <w:r w:rsidR="00D3174A">
              <w:rPr>
                <w:b/>
                <w:u w:val="single"/>
              </w:rPr>
              <w:t>ной площадки в электронном виде</w:t>
            </w:r>
          </w:p>
          <w:p w:rsidR="00D3174A" w:rsidRPr="00D3174A" w:rsidRDefault="00D3174A" w:rsidP="00D3174A">
            <w:pPr>
              <w:spacing w:after="0"/>
              <w:rPr>
                <w:b/>
                <w:u w:val="single"/>
              </w:rPr>
            </w:pPr>
          </w:p>
        </w:tc>
      </w:tr>
      <w:tr w:rsidR="00E168B3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E168B3" w:rsidRDefault="00E168B3" w:rsidP="00E168B3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Pr="009C24B7">
              <w:t>В случае</w:t>
            </w:r>
            <w:r>
              <w:t>,</w:t>
            </w:r>
            <w:r w:rsidRPr="009C24B7">
              <w:t xml:space="preserve"> если цена договора, на участие в запросе котировок и предлагаемая участником</w:t>
            </w:r>
            <w:r>
              <w:t>,</w:t>
            </w:r>
            <w:r w:rsidRPr="009C24B7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E168B3" w:rsidRPr="001E29DC" w:rsidRDefault="00E168B3" w:rsidP="00E168B3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C36597" w:rsidRDefault="00E168B3" w:rsidP="00E168B3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E168B3" w:rsidRPr="00C36597" w:rsidRDefault="00E168B3" w:rsidP="00E168B3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bookmarkEnd w:id="5"/>
          <w:p w:rsidR="00E910C9" w:rsidRDefault="00E910C9" w:rsidP="00E910C9">
            <w:pPr>
              <w:spacing w:after="0"/>
              <w:ind w:firstLine="709"/>
            </w:pPr>
            <w:r>
              <w:t>12.1</w:t>
            </w:r>
            <w:r>
              <w:tab/>
      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</w:t>
            </w:r>
            <w:r>
              <w:lastRenderedPageBreak/>
              <w:t>отчество, паспортные данные, сведения о месте жительства (для физического лица), номер контактного телефона;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12.2</w:t>
            </w:r>
            <w:r>
              <w:tab/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12.3</w:t>
            </w:r>
            <w:r>
              <w:tab/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12.8</w:t>
            </w:r>
            <w:r>
              <w:tab/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</w:t>
            </w:r>
            <w:r>
              <w:lastRenderedPageBreak/>
              <w:t>справки о состоянии расчетов по налогам, сборам, пеням и штрафам, полученную не ранее чем за месяц до даты начала приема заявок. Справка должна быть заверена печатью выдающей организации;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12.9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12.10</w:t>
            </w:r>
            <w: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12.11</w:t>
            </w:r>
            <w:r>
              <w:tab/>
              <w:t>техническое предложение о функциональных характеристиках (потребительских свойствах) и качественных характеристиках Продукции с указанием страны происхождения, срока поставки; (в соответствии с Формой 3 Приложения №1 к извещению о проведении запроса котировок);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12.12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Приложения № 1 к извещению о проведении запроса котировок) или сведения из единого реестра субъектов малого предпринимательства (в случае, если участник закупки является субъектом малого и среднего предпринимательства).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12.13</w:t>
            </w:r>
            <w:r>
              <w:tab/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</w:p>
          <w:p w:rsidR="00E910C9" w:rsidRDefault="00E910C9" w:rsidP="00E910C9">
            <w:pPr>
              <w:spacing w:after="0"/>
              <w:ind w:firstLine="709"/>
            </w:pPr>
            <w:r>
              <w:lastRenderedPageBreak/>
              <w:t>12.14</w:t>
            </w:r>
            <w:r>
              <w:tab/>
              <w:t>коммерческое предложение</w:t>
            </w:r>
            <w:r w:rsidR="000A2954">
              <w:t xml:space="preserve"> </w:t>
            </w:r>
            <w:r w:rsidR="000A2954" w:rsidRPr="000A2954">
              <w:t>подается по Форме 4 Приложения №1 к извещению о проведении запроса котировок</w:t>
            </w:r>
            <w:r>
              <w:t>.</w:t>
            </w:r>
          </w:p>
          <w:p w:rsidR="00E168B3" w:rsidRPr="008477E6" w:rsidRDefault="00E168B3" w:rsidP="00E910C9">
            <w:pPr>
              <w:spacing w:after="0"/>
            </w:pPr>
          </w:p>
          <w:p w:rsidR="00E168B3" w:rsidRPr="008477E6" w:rsidRDefault="00E168B3" w:rsidP="00E168B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8477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8477E6">
              <w:rPr>
                <w:b/>
                <w:u w:val="single"/>
                <w:lang w:eastAsia="x-none"/>
              </w:rPr>
              <w:t xml:space="preserve">участнику </w:t>
            </w:r>
            <w:r w:rsidRPr="008477E6">
              <w:rPr>
                <w:b/>
                <w:u w:val="single"/>
                <w:lang w:val="x-none" w:eastAsia="x-none"/>
              </w:rPr>
              <w:t>необходимо</w:t>
            </w:r>
            <w:r w:rsidRPr="008477E6">
              <w:rPr>
                <w:b/>
                <w:u w:val="single"/>
                <w:lang w:eastAsia="x-none"/>
              </w:rPr>
              <w:t xml:space="preserve"> на сайте ЭТП</w:t>
            </w:r>
            <w:r w:rsidRPr="008477E6">
              <w:rPr>
                <w:b/>
                <w:lang w:val="x-none" w:eastAsia="x-none"/>
              </w:rPr>
              <w:t>:</w:t>
            </w:r>
          </w:p>
          <w:p w:rsidR="00E168B3" w:rsidRPr="008477E6" w:rsidRDefault="00E168B3" w:rsidP="00E168B3">
            <w:pPr>
              <w:spacing w:after="0"/>
              <w:ind w:firstLine="709"/>
              <w:rPr>
                <w:lang w:eastAsia="x-none"/>
              </w:rPr>
            </w:pPr>
            <w:r w:rsidRPr="008477E6">
              <w:rPr>
                <w:lang w:eastAsia="x-none"/>
              </w:rPr>
              <w:t xml:space="preserve">Заполнить </w:t>
            </w:r>
            <w:r w:rsidRPr="008477E6">
              <w:rPr>
                <w:lang w:val="x-none" w:eastAsia="x-none"/>
              </w:rPr>
              <w:t>форму заявки</w:t>
            </w:r>
            <w:r w:rsidRPr="008477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A827EF">
              <w:rPr>
                <w:b/>
              </w:rPr>
              <w:t>Форма 1</w:t>
            </w:r>
            <w:r>
              <w:rPr>
                <w:b/>
              </w:rPr>
              <w:t xml:space="preserve"> </w:t>
            </w:r>
            <w:r>
              <w:t>(заявка на участие) и д</w:t>
            </w:r>
            <w:r w:rsidRPr="008477E6">
              <w:t xml:space="preserve">окументы согласно пунктам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 – 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«Сведения об участнике и предлагаемом товаре / работе / услуге».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8477E6">
              <w:t xml:space="preserve">Коммерческое предложение согласно пункту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4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«Коммерческое предложение».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8477E6">
              <w:t>Цену заявки указать в разделе «Ценовое предложение».</w:t>
            </w:r>
          </w:p>
          <w:p w:rsidR="00E168B3" w:rsidRPr="008477E6" w:rsidRDefault="00E168B3" w:rsidP="00E168B3">
            <w:pPr>
              <w:spacing w:after="0"/>
              <w:ind w:firstLine="709"/>
              <w:contextualSpacing/>
            </w:pPr>
          </w:p>
          <w:p w:rsidR="00E168B3" w:rsidRPr="00E910C9" w:rsidRDefault="00E168B3" w:rsidP="00E910C9">
            <w:pPr>
              <w:spacing w:after="0"/>
              <w:ind w:firstLine="709"/>
            </w:pPr>
            <w:r w:rsidRPr="008477E6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E168B3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B44BDA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E168B3" w:rsidRPr="00B44BDA" w:rsidRDefault="00E168B3" w:rsidP="0094304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>до 12.00 (время московское)  «</w:t>
            </w:r>
            <w:r w:rsidR="00943042">
              <w:rPr>
                <w:b/>
                <w:lang w:eastAsia="en-US"/>
              </w:rPr>
              <w:t>29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марта 2019 года.</w:t>
            </w:r>
          </w:p>
        </w:tc>
      </w:tr>
      <w:tr w:rsidR="00E168B3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 xml:space="preserve">. </w:t>
            </w:r>
          </w:p>
        </w:tc>
      </w:tr>
      <w:tr w:rsidR="00E168B3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contextualSpacing/>
            </w:pPr>
            <w:r>
              <w:t xml:space="preserve">Не требуется </w:t>
            </w:r>
          </w:p>
          <w:p w:rsidR="00E168B3" w:rsidRPr="001E29DC" w:rsidRDefault="00E168B3" w:rsidP="00E168B3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D41CF2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943042">
              <w:rPr>
                <w:b/>
              </w:rPr>
              <w:t>01</w:t>
            </w:r>
            <w:r w:rsidRPr="00D41CF2">
              <w:rPr>
                <w:b/>
              </w:rPr>
              <w:t>.</w:t>
            </w:r>
            <w:r>
              <w:rPr>
                <w:b/>
              </w:rPr>
              <w:t>0</w:t>
            </w:r>
            <w:r w:rsidR="00943042">
              <w:rPr>
                <w:b/>
              </w:rPr>
              <w:t>4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D3174A">
              <w:rPr>
                <w:b/>
              </w:rPr>
              <w:t>5</w:t>
            </w:r>
            <w:r w:rsidRPr="00D41CF2">
              <w:rPr>
                <w:b/>
              </w:rPr>
              <w:t>-00, время московское)</w:t>
            </w:r>
          </w:p>
          <w:p w:rsidR="00E168B3" w:rsidRPr="00563A49" w:rsidRDefault="00E168B3" w:rsidP="00E168B3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lastRenderedPageBreak/>
              <w:t>4) причины, по которым конкурентная закупка признана несостоявшейся, в случае ее признания таковой.</w:t>
            </w:r>
          </w:p>
          <w:p w:rsidR="00E168B3" w:rsidRPr="00563A49" w:rsidRDefault="00E168B3" w:rsidP="00E168B3">
            <w:pPr>
              <w:spacing w:after="0"/>
              <w:ind w:firstLine="451"/>
              <w:contextualSpacing/>
            </w:pP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E168B3" w:rsidRPr="00E90758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E168B3" w:rsidRPr="00D41CF2" w:rsidRDefault="00E168B3" w:rsidP="00E168B3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 w:rsidR="00943042">
              <w:rPr>
                <w:b/>
              </w:rPr>
              <w:t>02</w:t>
            </w:r>
            <w:r w:rsidRPr="00D41CF2">
              <w:rPr>
                <w:b/>
              </w:rPr>
              <w:t xml:space="preserve">» </w:t>
            </w:r>
            <w:r w:rsidR="00943042">
              <w:rPr>
                <w:b/>
              </w:rPr>
              <w:t>апреля</w:t>
            </w:r>
            <w:r w:rsidRPr="00D41CF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г.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E168B3" w:rsidRPr="00563A49" w:rsidRDefault="00E168B3" w:rsidP="00E168B3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E168B3" w:rsidRPr="00E90758" w:rsidRDefault="00E168B3" w:rsidP="00E168B3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E168B3" w:rsidRPr="00B8302E" w:rsidRDefault="00E168B3" w:rsidP="008672A9">
            <w:pPr>
              <w:numPr>
                <w:ilvl w:val="0"/>
                <w:numId w:val="21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E168B3" w:rsidRPr="006A360A" w:rsidRDefault="00E168B3" w:rsidP="008672A9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168B3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8B3" w:rsidRPr="00B8302E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E168B3" w:rsidRPr="006A360A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E168B3" w:rsidRPr="006A360A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E168B3" w:rsidRPr="006A360A" w:rsidRDefault="00E168B3" w:rsidP="008672A9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E168B3" w:rsidRPr="006A360A" w:rsidRDefault="00E168B3" w:rsidP="008672A9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8B3" w:rsidRPr="006A360A" w:rsidRDefault="00E168B3" w:rsidP="008672A9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E168B3" w:rsidRPr="006A360A" w:rsidRDefault="00E168B3" w:rsidP="008672A9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168B3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B22A50" w:rsidRDefault="00E168B3" w:rsidP="00E168B3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E168B3" w:rsidRPr="001E29DC" w:rsidRDefault="00E168B3" w:rsidP="00E168B3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E168B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E168B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D65B7A" w:rsidRDefault="00E168B3" w:rsidP="00E168B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320215" w:rsidRDefault="00D41CF2" w:rsidP="00D41CF2">
      <w:pPr>
        <w:spacing w:after="0"/>
        <w:jc w:val="left"/>
        <w:rPr>
          <w:b/>
          <w:sz w:val="28"/>
          <w:szCs w:val="28"/>
        </w:rPr>
      </w:pPr>
      <w:bookmarkStart w:id="6" w:name="_Toc527990669"/>
      <w:r>
        <w:rPr>
          <w:b/>
          <w:sz w:val="28"/>
          <w:szCs w:val="28"/>
        </w:rPr>
        <w:t xml:space="preserve">                                                           </w:t>
      </w: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320215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D41CF2" w:rsidRPr="0035628B" w:rsidRDefault="0004576D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20215">
        <w:rPr>
          <w:b/>
          <w:sz w:val="28"/>
          <w:szCs w:val="28"/>
        </w:rPr>
        <w:t xml:space="preserve">      </w:t>
      </w:r>
      <w:r w:rsidR="00D3174A">
        <w:rPr>
          <w:b/>
          <w:sz w:val="28"/>
          <w:szCs w:val="28"/>
        </w:rPr>
        <w:t xml:space="preserve">  </w:t>
      </w:r>
      <w:r w:rsidR="00D41CF2" w:rsidRPr="0035628B">
        <w:rPr>
          <w:b/>
          <w:sz w:val="28"/>
          <w:szCs w:val="28"/>
        </w:rPr>
        <w:t>Приложение № 1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</w:t>
      </w:r>
      <w:r w:rsidR="0092215B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_7_0000</w:t>
      </w:r>
      <w:r w:rsidR="00E910C9">
        <w:rPr>
          <w:b/>
          <w:sz w:val="28"/>
          <w:szCs w:val="28"/>
        </w:rPr>
        <w:t>2</w:t>
      </w:r>
      <w:r w:rsidR="00F570B9">
        <w:rPr>
          <w:b/>
          <w:sz w:val="28"/>
          <w:szCs w:val="28"/>
        </w:rPr>
        <w:t>84</w:t>
      </w:r>
      <w:r w:rsidRPr="00CF2729">
        <w:rPr>
          <w:b/>
          <w:sz w:val="28"/>
          <w:szCs w:val="28"/>
        </w:rPr>
        <w:t>_201</w:t>
      </w:r>
      <w:r w:rsidR="00A930CA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6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378CB" w:rsidRDefault="00936341" w:rsidP="00936341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  <w:r w:rsidRPr="009378CB">
        <w:t>Дата, исх. номер</w:t>
      </w:r>
    </w:p>
    <w:p w:rsidR="00936341" w:rsidRPr="009378CB" w:rsidRDefault="00936341" w:rsidP="00936341">
      <w:pPr>
        <w:contextualSpacing/>
        <w:jc w:val="right"/>
      </w:pPr>
      <w:r w:rsidRPr="009378CB">
        <w:t>Заказчику</w:t>
      </w:r>
    </w:p>
    <w:p w:rsidR="00936341" w:rsidRPr="009378CB" w:rsidRDefault="00936341" w:rsidP="00936341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936341" w:rsidRPr="009378CB" w:rsidRDefault="00936341" w:rsidP="00936341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936341" w:rsidRPr="009378CB" w:rsidRDefault="00936341" w:rsidP="00936341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FE78FC" w:rsidRPr="00E16098" w:rsidRDefault="00FE78FC" w:rsidP="008672A9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E16098">
        <w:t>Мы согласны поставить товар в соответствии с требованиями извещения и на условиях, которые мы представили ниже в предложении</w:t>
      </w:r>
      <w:r w:rsidR="005A6595" w:rsidRPr="00E16098">
        <w:t xml:space="preserve"> (Форма 3 Техническое предложение)</w:t>
      </w:r>
    </w:p>
    <w:p w:rsidR="005A6595" w:rsidRPr="00B877D8" w:rsidRDefault="005A6595" w:rsidP="008672A9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u w:val="single"/>
        </w:rPr>
      </w:pPr>
      <w:r w:rsidRPr="00B877D8">
        <w:rPr>
          <w:rFonts w:ascii="Times New Roman" w:hAnsi="Times New Roman"/>
          <w:b/>
          <w:u w:val="single"/>
        </w:rPr>
        <w:t>Ценовое предложение нами подано посредством электронной торговой площадки</w:t>
      </w:r>
    </w:p>
    <w:p w:rsidR="00FE78FC" w:rsidRPr="00E16098" w:rsidRDefault="00FE78FC" w:rsidP="008672A9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E1609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CD4DFC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Default="00673B97" w:rsidP="008672A9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 w:rsidR="00062B7E"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B7E">
              <w:rPr>
                <w:rFonts w:ascii="Times New Roman" w:hAnsi="Times New Roman"/>
                <w:sz w:val="24"/>
                <w:szCs w:val="24"/>
              </w:rPr>
              <w:t>н</w:t>
            </w:r>
            <w:r w:rsidR="00B2462C">
              <w:rPr>
                <w:rFonts w:ascii="Times New Roman" w:hAnsi="Times New Roman"/>
                <w:sz w:val="24"/>
                <w:szCs w:val="24"/>
              </w:rPr>
              <w:t>омер контактного телефона – для</w:t>
            </w:r>
            <w:r w:rsidR="00062B7E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3B97" w:rsidRPr="00C36597" w:rsidRDefault="00673B97" w:rsidP="008672A9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юридических лиц или заверенн</w:t>
            </w:r>
            <w:r w:rsidR="00B2462C">
              <w:t>ая</w:t>
            </w:r>
            <w:r w:rsidR="00673B97" w:rsidRPr="00673B97">
              <w:t xml:space="preserve"> Участником копи</w:t>
            </w:r>
            <w:r w:rsidR="00B2462C">
              <w:t>я</w:t>
            </w:r>
            <w:r w:rsidR="00673B97" w:rsidRPr="00673B97">
              <w:t xml:space="preserve"> такой выписки, </w:t>
            </w:r>
            <w:r w:rsidR="00673B97" w:rsidRPr="00673B97">
              <w:rPr>
                <w:b/>
              </w:rPr>
              <w:t>полученн</w:t>
            </w:r>
            <w:r w:rsidR="00B2462C">
              <w:rPr>
                <w:b/>
              </w:rPr>
              <w:t>ая</w:t>
            </w:r>
            <w:r w:rsidR="00673B97"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="00673B97" w:rsidRPr="00673B97">
              <w:t xml:space="preserve"> (для юридических лиц);</w:t>
            </w:r>
          </w:p>
          <w:p w:rsidR="00D46EA6" w:rsidRPr="00D46EA6" w:rsidRDefault="00D46EA6" w:rsidP="00D46EA6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индивидуальн</w:t>
            </w:r>
            <w:r w:rsidR="00B2462C">
              <w:t>ых предпринимателей или заверенная</w:t>
            </w:r>
            <w:r w:rsidR="00673B97" w:rsidRPr="00673B97">
              <w:t xml:space="preserve"> Участником копи</w:t>
            </w:r>
            <w:r w:rsidR="00B2462C">
              <w:t>я</w:t>
            </w:r>
            <w:r w:rsidR="00673B97" w:rsidRPr="00673B97">
              <w:t xml:space="preserve"> такой выписки, полученн</w:t>
            </w:r>
            <w:r w:rsidR="00B2462C">
              <w:t>ая</w:t>
            </w:r>
            <w:r w:rsidR="00673B97" w:rsidRPr="00673B97">
              <w:t xml:space="preserve"> </w:t>
            </w:r>
            <w:r w:rsidR="00673B97"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="00673B97" w:rsidRPr="00673B97">
              <w:t xml:space="preserve"> (для индивидуальных предпринимателей);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522202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8B54AC" w:rsidP="00D46EA6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="00D46EA6"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673B97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E52401" w:rsidP="00673B97">
            <w:pPr>
              <w:spacing w:after="0"/>
              <w:rPr>
                <w:b/>
              </w:rPr>
            </w:pPr>
            <w:r>
              <w:t>копия</w:t>
            </w:r>
            <w:r w:rsidR="00673B97"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</w:t>
            </w:r>
            <w:r w:rsidR="00B2462C">
              <w:t>я</w:t>
            </w:r>
            <w:r w:rsidR="00673B97" w:rsidRPr="00673B97">
              <w:t xml:space="preserve"> справки о состоянии расчетов по налогам, сборам, пеням и штрафам, полученн</w:t>
            </w:r>
            <w:r w:rsidR="00B2462C">
              <w:t>ая</w:t>
            </w:r>
            <w:r w:rsidR="00673B97" w:rsidRPr="00673B97">
              <w:t xml:space="preserve"> </w:t>
            </w:r>
            <w:r w:rsidR="00673B97"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D46EA6" w:rsidRDefault="00D46EA6" w:rsidP="00D46EA6">
            <w:pPr>
              <w:spacing w:after="0" w:line="276" w:lineRule="auto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="00D46EA6" w:rsidRPr="00D46EA6">
              <w:rPr>
                <w:b/>
              </w:rPr>
              <w:t>с отметкой налоговой инспекции</w:t>
            </w:r>
            <w:r w:rsidR="00D46EA6"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="00D46EA6"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D46EA6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C" w:rsidRPr="007D0991" w:rsidRDefault="007D0991" w:rsidP="007D0991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="008B54AC"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="008B54AC" w:rsidRPr="007D0991">
              <w:rPr>
                <w:b/>
                <w:u w:val="single"/>
              </w:rPr>
              <w:t>с указанием страны происхождения,</w:t>
            </w:r>
            <w:r w:rsidR="008B54AC"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="008B54AC" w:rsidRPr="007D0991">
              <w:t>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522202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522202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8B54AC">
            <w:pPr>
              <w:spacing w:after="20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 w:rsidR="00674220">
              <w:t xml:space="preserve"> 2</w:t>
            </w:r>
            <w:r w:rsidRPr="0029716F">
              <w:t xml:space="preserve"> согласно приложению</w:t>
            </w:r>
            <w:r w:rsidR="008B54AC">
              <w:t xml:space="preserve"> №1</w:t>
            </w:r>
            <w:r w:rsidRPr="0029716F">
              <w:t xml:space="preserve"> к </w:t>
            </w:r>
            <w:r w:rsidR="008B54AC"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</w:tbl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FE78FC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</w:t>
      </w:r>
      <w:r w:rsidR="0080377C">
        <w:rPr>
          <w:rFonts w:eastAsia="Calibri"/>
          <w:bCs/>
        </w:rPr>
        <w:t>рганизатора) на поставку товара</w:t>
      </w:r>
      <w:r>
        <w:rPr>
          <w:rFonts w:eastAsia="Calibri"/>
          <w:bCs/>
        </w:rPr>
        <w:t xml:space="preserve">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8B54AC">
        <w:rPr>
          <w:rFonts w:eastAsia="Calibri"/>
          <w:bCs/>
        </w:rPr>
        <w:t>поставку товара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</w:t>
      </w:r>
      <w:proofErr w:type="gramStart"/>
      <w:r w:rsidRPr="00EA518E">
        <w:rPr>
          <w:rFonts w:eastAsia="Calibri"/>
          <w:vertAlign w:val="superscript"/>
        </w:rPr>
        <w:t xml:space="preserve">должность)   </w:t>
      </w:r>
      <w:proofErr w:type="gramEnd"/>
      <w:r w:rsidRPr="00EA518E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5A6595" w:rsidRDefault="005A6595" w:rsidP="0050335A">
      <w:pPr>
        <w:jc w:val="center"/>
        <w:rPr>
          <w:b/>
        </w:rPr>
      </w:pPr>
    </w:p>
    <w:p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674220">
        <w:rPr>
          <w:b/>
        </w:rPr>
        <w:t>2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в млн рублей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5 апреля 2013 </w:t>
            </w:r>
            <w:proofErr w:type="gramStart"/>
            <w:r w:rsidR="003C516E">
              <w:rPr>
                <w:rFonts w:ascii="Times New Roman" w:hAnsi="Times New Roman" w:cs="Times New Roman"/>
                <w:sz w:val="24"/>
                <w:szCs w:val="24"/>
              </w:rPr>
              <w:t>года  44</w:t>
            </w:r>
            <w:proofErr w:type="gramEnd"/>
            <w:r w:rsidR="003C516E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1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2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7D0991" w:rsidRDefault="001C5524" w:rsidP="007D0991">
      <w:pPr>
        <w:spacing w:after="200" w:line="276" w:lineRule="auto"/>
        <w:ind w:firstLine="6237"/>
        <w:jc w:val="left"/>
      </w:pPr>
      <w:r w:rsidRPr="001C552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315772">
          <w:t xml:space="preserve">подпунктах </w:t>
        </w:r>
        <w:r w:rsidR="00E536CD">
          <w:t>«</w:t>
        </w:r>
        <w:r w:rsidRPr="00315772">
          <w:t>в</w:t>
        </w:r>
      </w:hyperlink>
      <w:r w:rsidR="00E536CD">
        <w:t>»–«</w:t>
      </w:r>
      <w:hyperlink r:id="rId14" w:history="1">
        <w:r w:rsidRPr="00315772">
          <w:t>д</w:t>
        </w:r>
        <w:r w:rsidR="00E536CD">
          <w:t>»</w:t>
        </w:r>
        <w:r w:rsidRPr="00315772">
          <w:t xml:space="preserve"> пункта 1 части 1.1 статьи 4</w:t>
        </w:r>
      </w:hyperlink>
      <w:r w:rsidRPr="001C5524">
        <w:t xml:space="preserve"> Федерального закона </w:t>
      </w:r>
      <w:r w:rsidR="00E536CD">
        <w:t>от 24 июля 2007 года № 209-ФЗ «</w:t>
      </w:r>
      <w:r w:rsidRPr="001C5524">
        <w:t>О развитии малого и среднего предпринимательства в Российской Федерации</w:t>
      </w:r>
      <w:r w:rsidR="00E536CD">
        <w:t>»</w:t>
      </w:r>
      <w:r w:rsidRPr="001C5524">
        <w:t>.</w:t>
      </w:r>
    </w:p>
    <w:p w:rsidR="007D0991" w:rsidRDefault="007D0991" w:rsidP="007D0991">
      <w:pPr>
        <w:spacing w:after="200" w:line="276" w:lineRule="auto"/>
        <w:ind w:firstLine="6237"/>
        <w:jc w:val="left"/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3726EA">
        <w:rPr>
          <w:i/>
        </w:rPr>
        <w:t>техническим требованиям</w:t>
      </w:r>
      <w:r w:rsidRPr="009B2B3E">
        <w:rPr>
          <w:i/>
        </w:rPr>
        <w:t xml:space="preserve">.  </w:t>
      </w:r>
    </w:p>
    <w:p w:rsidR="007D0991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3726EA">
        <w:rPr>
          <w:i/>
        </w:rPr>
        <w:t>техническим требованиям</w:t>
      </w:r>
      <w:r w:rsidRPr="009B2B3E">
        <w:rPr>
          <w:i/>
        </w:rPr>
        <w:t xml:space="preserve"> заявка отклоняется</w:t>
      </w:r>
      <w:r>
        <w:rPr>
          <w:i/>
        </w:rPr>
        <w:t xml:space="preserve">  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Pr="005F2B57" w:rsidRDefault="007D0991" w:rsidP="007D0991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 xml:space="preserve">При подготовке предложения участником указываются </w:t>
      </w:r>
      <w:r w:rsidR="00320215" w:rsidRPr="005F2B57">
        <w:rPr>
          <w:i/>
        </w:rPr>
        <w:t>сведения в</w:t>
      </w:r>
      <w:r w:rsidRPr="005F2B57">
        <w:rPr>
          <w:i/>
        </w:rPr>
        <w:t xml:space="preserve"> соответствии с данными, котор</w:t>
      </w:r>
      <w:r w:rsidR="00D41CF2">
        <w:rPr>
          <w:i/>
        </w:rPr>
        <w:t>ые указаны в разделе «Технические требования к поставляемой продукции</w:t>
      </w:r>
      <w:r w:rsidRPr="005F2B57">
        <w:rPr>
          <w:i/>
        </w:rPr>
        <w:t xml:space="preserve">» с учетом следующих положений: 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</w:rPr>
        <w:t>,</w:t>
      </w:r>
      <w:r w:rsidRPr="005F2B57">
        <w:rPr>
          <w:i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</w:t>
      </w:r>
      <w:r w:rsidR="003726EA">
        <w:rPr>
          <w:i/>
        </w:rPr>
        <w:t>Технические требования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 xml:space="preserve"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</w:t>
      </w:r>
      <w:proofErr w:type="gramStart"/>
      <w:r w:rsidRPr="005F2B57">
        <w:rPr>
          <w:i/>
        </w:rPr>
        <w:t xml:space="preserve">параметров)   </w:t>
      </w:r>
      <w:proofErr w:type="gramEnd"/>
      <w:r w:rsidRPr="005F2B57">
        <w:rPr>
          <w:i/>
        </w:rPr>
        <w:t xml:space="preserve">  в     соответствии     с     обозначениями, установленными в разделе «</w:t>
      </w:r>
      <w:r w:rsidR="003726EA">
        <w:rPr>
          <w:i/>
        </w:rPr>
        <w:t>Технические требования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</w:rPr>
        <w:t>,</w:t>
      </w:r>
      <w:r w:rsidRPr="005F2B57">
        <w:rPr>
          <w:i/>
        </w:rPr>
        <w:t xml:space="preserve"> установленным </w:t>
      </w:r>
      <w:r>
        <w:rPr>
          <w:i/>
        </w:rPr>
        <w:t>документацией, и будут отклонены;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</w:rPr>
        <w:t xml:space="preserve">самое </w:t>
      </w:r>
      <w:r w:rsidRPr="005F2B57">
        <w:rPr>
          <w:i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>Температурные диапазоны, например, «от -50 до +70</w:t>
      </w:r>
      <w:r>
        <w:rPr>
          <w:i/>
        </w:rPr>
        <w:t xml:space="preserve"> </w:t>
      </w:r>
      <w:r w:rsidRPr="005F2B57">
        <w:rPr>
          <w:i/>
        </w:rPr>
        <w:t>°С», «-50 - +70» являются точными характеристиками, т.</w:t>
      </w:r>
      <w:r>
        <w:rPr>
          <w:i/>
        </w:rPr>
        <w:t xml:space="preserve"> </w:t>
      </w:r>
      <w:r w:rsidRPr="005F2B57">
        <w:rPr>
          <w:i/>
        </w:rPr>
        <w:t>е. значениями</w:t>
      </w:r>
      <w:r>
        <w:rPr>
          <w:i/>
        </w:rPr>
        <w:t>,</w:t>
      </w:r>
      <w:r w:rsidRPr="005F2B57">
        <w:rPr>
          <w:i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7D0991" w:rsidRPr="009B2B3E" w:rsidRDefault="007D0991" w:rsidP="007D0991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</w:rPr>
        <w:t xml:space="preserve"> </w:t>
      </w:r>
      <w:r w:rsidRPr="005F2B57">
        <w:rPr>
          <w:i/>
          <w:sz w:val="24"/>
          <w:szCs w:val="24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</w:rPr>
        <w:t>.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0A2954" w:rsidRPr="000A2954" w:rsidRDefault="00D601BE" w:rsidP="000A295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27990670"/>
      <w:r w:rsidR="000A29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AC65B1">
        <w:rPr>
          <w:b/>
        </w:rPr>
        <w:t xml:space="preserve">  </w:t>
      </w:r>
      <w:bookmarkEnd w:id="7"/>
      <w:r w:rsidR="000A2954">
        <w:rPr>
          <w:b/>
        </w:rPr>
        <w:t xml:space="preserve">  </w:t>
      </w:r>
      <w:r w:rsidR="000A2954" w:rsidRPr="000A2954">
        <w:rPr>
          <w:rFonts w:ascii="Times New Roman" w:hAnsi="Times New Roman" w:cs="Times New Roman"/>
          <w:b/>
          <w:sz w:val="28"/>
          <w:szCs w:val="28"/>
        </w:rPr>
        <w:t xml:space="preserve">Форма 4 </w:t>
      </w:r>
    </w:p>
    <w:p w:rsidR="000A2954" w:rsidRPr="00487837" w:rsidRDefault="000A2954" w:rsidP="000A2954">
      <w:pPr>
        <w:jc w:val="center"/>
        <w:rPr>
          <w:b/>
          <w:sz w:val="28"/>
          <w:szCs w:val="28"/>
        </w:rPr>
      </w:pPr>
      <w:r w:rsidRPr="00487837">
        <w:rPr>
          <w:b/>
          <w:sz w:val="28"/>
          <w:szCs w:val="28"/>
        </w:rPr>
        <w:t xml:space="preserve">Коммерческое предложение на поставку </w:t>
      </w:r>
      <w:r w:rsidR="00F570B9">
        <w:rPr>
          <w:b/>
          <w:sz w:val="28"/>
          <w:szCs w:val="28"/>
        </w:rPr>
        <w:t>натрия двууглекислого</w:t>
      </w:r>
    </w:p>
    <w:p w:rsidR="000A2954" w:rsidRPr="0081013F" w:rsidRDefault="000A2954" w:rsidP="000A2954">
      <w:pPr>
        <w:jc w:val="center"/>
        <w:rPr>
          <w:sz w:val="22"/>
          <w:szCs w:val="22"/>
        </w:rPr>
      </w:pPr>
    </w:p>
    <w:p w:rsidR="000A2954" w:rsidRPr="0081013F" w:rsidRDefault="000A2954" w:rsidP="000A295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59"/>
        <w:gridCol w:w="1843"/>
      </w:tblGrid>
      <w:tr w:rsidR="000A2954" w:rsidRPr="0081013F" w:rsidTr="00A00477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0A2954" w:rsidRPr="0081013F" w:rsidRDefault="000A2954" w:rsidP="00606E6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954" w:rsidRPr="0081013F" w:rsidRDefault="000A2954" w:rsidP="00606E64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954" w:rsidRPr="0081013F" w:rsidRDefault="000A2954" w:rsidP="000A295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 xml:space="preserve">Количество, </w:t>
            </w:r>
            <w:r>
              <w:rPr>
                <w:sz w:val="22"/>
                <w:szCs w:val="22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954" w:rsidRPr="0081013F" w:rsidRDefault="000A2954" w:rsidP="00F570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  <w:r w:rsidR="00F570B9">
              <w:rPr>
                <w:sz w:val="22"/>
                <w:szCs w:val="22"/>
              </w:rPr>
              <w:t>руб.</w:t>
            </w:r>
            <w:r w:rsidRPr="008101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т</w:t>
            </w:r>
            <w:r w:rsidRPr="0081013F">
              <w:rPr>
                <w:sz w:val="22"/>
                <w:szCs w:val="22"/>
              </w:rPr>
              <w:t>, с учетом НДС (20%)</w:t>
            </w:r>
          </w:p>
        </w:tc>
        <w:tc>
          <w:tcPr>
            <w:tcW w:w="1843" w:type="dxa"/>
            <w:vAlign w:val="center"/>
          </w:tcPr>
          <w:p w:rsidR="000A2954" w:rsidRDefault="00D3174A" w:rsidP="00F57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="000A2954">
              <w:rPr>
                <w:sz w:val="22"/>
                <w:szCs w:val="22"/>
              </w:rPr>
              <w:t xml:space="preserve">, </w:t>
            </w:r>
            <w:r w:rsidR="00F570B9">
              <w:rPr>
                <w:sz w:val="22"/>
                <w:szCs w:val="22"/>
              </w:rPr>
              <w:t>руб.</w:t>
            </w:r>
            <w:r w:rsidR="000A2954">
              <w:rPr>
                <w:sz w:val="22"/>
                <w:szCs w:val="22"/>
              </w:rPr>
              <w:t xml:space="preserve"> </w:t>
            </w:r>
            <w:r w:rsidR="000A2954" w:rsidRPr="0081013F">
              <w:rPr>
                <w:sz w:val="22"/>
                <w:szCs w:val="22"/>
              </w:rPr>
              <w:t>с учетом НДС (20%)</w:t>
            </w:r>
          </w:p>
        </w:tc>
      </w:tr>
      <w:tr w:rsidR="000A2954" w:rsidRPr="0081013F" w:rsidTr="00A0047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A2954" w:rsidRPr="0081013F" w:rsidRDefault="000A2954" w:rsidP="00606E64">
            <w:pPr>
              <w:jc w:val="center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2954" w:rsidRPr="0081013F" w:rsidRDefault="00ED4FF6" w:rsidP="00606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Натрий </w:t>
            </w:r>
            <w:r w:rsidRPr="00ED4FF6">
              <w:rPr>
                <w:sz w:val="22"/>
                <w:szCs w:val="22"/>
              </w:rPr>
              <w:t>двууглекислого ГОСТ 2156-76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954" w:rsidRPr="0081013F" w:rsidRDefault="00F570B9" w:rsidP="00606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954" w:rsidRPr="0081013F" w:rsidRDefault="000A2954" w:rsidP="00606E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2954" w:rsidRPr="0081013F" w:rsidRDefault="000A2954" w:rsidP="00606E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2954" w:rsidRPr="0081013F" w:rsidRDefault="000A2954" w:rsidP="000A2954">
      <w:pPr>
        <w:ind w:left="5245" w:firstLine="142"/>
        <w:rPr>
          <w:bCs/>
          <w:iCs/>
          <w:sz w:val="22"/>
          <w:szCs w:val="22"/>
        </w:rPr>
      </w:pPr>
    </w:p>
    <w:p w:rsidR="000A2954" w:rsidRPr="0081013F" w:rsidRDefault="000A2954" w:rsidP="000A2954">
      <w:pPr>
        <w:ind w:left="5245" w:firstLine="142"/>
        <w:rPr>
          <w:bCs/>
          <w:iCs/>
          <w:sz w:val="22"/>
          <w:szCs w:val="22"/>
        </w:rPr>
      </w:pPr>
    </w:p>
    <w:p w:rsidR="000A2954" w:rsidRDefault="000A2954" w:rsidP="000A2954">
      <w:pPr>
        <w:spacing w:after="0"/>
        <w:jc w:val="left"/>
        <w:rPr>
          <w:b/>
        </w:rPr>
      </w:pPr>
    </w:p>
    <w:p w:rsidR="000A2954" w:rsidRPr="00487837" w:rsidRDefault="000A2954" w:rsidP="000A2954">
      <w:pPr>
        <w:spacing w:after="0"/>
        <w:jc w:val="left"/>
      </w:pPr>
      <w:r>
        <w:t xml:space="preserve">        </w:t>
      </w:r>
      <w:r w:rsidRPr="00487837">
        <w:t>ПОСТАВЩИК:</w:t>
      </w: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  <w:r>
        <w:t xml:space="preserve">        </w:t>
      </w:r>
      <w:r w:rsidRPr="00487837">
        <w:t>_____________</w:t>
      </w:r>
    </w:p>
    <w:p w:rsidR="000A2954" w:rsidRPr="00487837" w:rsidRDefault="000A2954" w:rsidP="000A2954">
      <w:pPr>
        <w:spacing w:after="0"/>
        <w:jc w:val="left"/>
      </w:pPr>
      <w:r>
        <w:t xml:space="preserve">   </w:t>
      </w:r>
      <w:r w:rsidRPr="00487837">
        <w:t>МП</w:t>
      </w:r>
    </w:p>
    <w:p w:rsidR="000A2954" w:rsidRDefault="000A2954" w:rsidP="000A2954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D41CF2" w:rsidRPr="0035628B" w:rsidRDefault="000A2954" w:rsidP="00D41CF2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</w:t>
      </w:r>
      <w:r w:rsidR="00D41CF2" w:rsidRPr="0035628B">
        <w:rPr>
          <w:b/>
          <w:sz w:val="28"/>
          <w:szCs w:val="28"/>
        </w:rPr>
        <w:t>Приложение №2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92215B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</w:t>
      </w:r>
      <w:r w:rsidRPr="00AC1823">
        <w:rPr>
          <w:b/>
          <w:sz w:val="28"/>
          <w:szCs w:val="28"/>
        </w:rPr>
        <w:t>0000</w:t>
      </w:r>
      <w:r w:rsidR="00E910C9">
        <w:rPr>
          <w:b/>
          <w:sz w:val="28"/>
          <w:szCs w:val="28"/>
        </w:rPr>
        <w:t>2</w:t>
      </w:r>
      <w:r w:rsidR="00ED4FF6">
        <w:rPr>
          <w:b/>
          <w:sz w:val="28"/>
          <w:szCs w:val="28"/>
        </w:rPr>
        <w:t>84</w:t>
      </w:r>
      <w:r w:rsidRPr="00AC1823">
        <w:rPr>
          <w:b/>
          <w:sz w:val="28"/>
          <w:szCs w:val="28"/>
        </w:rPr>
        <w:t>_</w:t>
      </w:r>
      <w:r w:rsidRPr="00CF2729">
        <w:rPr>
          <w:b/>
          <w:sz w:val="28"/>
          <w:szCs w:val="28"/>
        </w:rPr>
        <w:t>201</w:t>
      </w:r>
      <w:r w:rsidR="00A930CA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D41CF2" w:rsidRDefault="00D41CF2" w:rsidP="00D41CF2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D41CF2" w:rsidRPr="00900F58" w:rsidRDefault="00D41CF2" w:rsidP="00D41CF2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D41CF2" w:rsidRPr="005F51B0" w:rsidRDefault="00D41CF2" w:rsidP="00D41CF2">
      <w:pPr>
        <w:pStyle w:val="35"/>
        <w:spacing w:after="0"/>
        <w:ind w:left="0"/>
        <w:jc w:val="center"/>
        <w:rPr>
          <w:b/>
          <w:bCs/>
          <w:sz w:val="22"/>
          <w:szCs w:val="22"/>
        </w:rPr>
      </w:pPr>
      <w:r w:rsidRPr="00AB6F3A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</w:t>
      </w:r>
      <w:r w:rsidRPr="005F51B0">
        <w:rPr>
          <w:b/>
          <w:bCs/>
          <w:sz w:val="22"/>
          <w:szCs w:val="22"/>
        </w:rPr>
        <w:t>ДОГОВОР ПОСТАВКИ ТОВАРОВ № _______</w:t>
      </w: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Санкт-Петербург "____"___________ 20__ г.</w:t>
      </w:r>
      <w:r w:rsidRPr="005F51B0">
        <w:rPr>
          <w:sz w:val="22"/>
          <w:szCs w:val="22"/>
        </w:rPr>
        <w:br/>
      </w:r>
    </w:p>
    <w:p w:rsidR="00D41CF2" w:rsidRPr="005F51B0" w:rsidRDefault="00D41CF2" w:rsidP="00D41CF2">
      <w:pPr>
        <w:pStyle w:val="35"/>
        <w:spacing w:after="0"/>
        <w:ind w:left="0"/>
        <w:rPr>
          <w:b/>
          <w:bCs/>
          <w:sz w:val="22"/>
          <w:szCs w:val="22"/>
        </w:rPr>
      </w:pPr>
      <w:r w:rsidRPr="005F51B0">
        <w:rPr>
          <w:sz w:val="22"/>
          <w:szCs w:val="22"/>
        </w:rPr>
        <w:t xml:space="preserve">             Акционерное общество «Гознак» (АО</w:t>
      </w:r>
      <w:r w:rsidRPr="005F51B0">
        <w:rPr>
          <w:sz w:val="22"/>
          <w:szCs w:val="22"/>
          <w:lang w:val="en-US"/>
        </w:rPr>
        <w:t> </w:t>
      </w:r>
      <w:r w:rsidRPr="005F51B0">
        <w:rPr>
          <w:sz w:val="22"/>
          <w:szCs w:val="22"/>
        </w:rPr>
        <w:t xml:space="preserve">«Гознак»), именуемое в дальнейшем </w:t>
      </w:r>
      <w:r w:rsidRPr="005F51B0">
        <w:rPr>
          <w:b/>
          <w:bCs/>
          <w:sz w:val="22"/>
          <w:szCs w:val="22"/>
        </w:rPr>
        <w:t>Покупатель</w:t>
      </w:r>
      <w:r w:rsidRPr="005F51B0">
        <w:rPr>
          <w:sz w:val="22"/>
          <w:szCs w:val="22"/>
        </w:rPr>
        <w:t xml:space="preserve">, в лице в лице директора Санкт-Петербургской бумажной фабрики – филиала  акционерного общества «Гознак»  Артемова В.В., действующего на основании доверенности </w:t>
      </w:r>
      <w:r w:rsidR="0090296C" w:rsidRPr="005F51B0">
        <w:rPr>
          <w:sz w:val="22"/>
          <w:szCs w:val="22"/>
        </w:rPr>
        <w:fldChar w:fldCharType="begin"/>
      </w:r>
      <w:r w:rsidR="0090296C" w:rsidRPr="005F51B0">
        <w:rPr>
          <w:sz w:val="22"/>
          <w:szCs w:val="22"/>
        </w:rPr>
        <w:instrText xml:space="preserve"> INCLUDETEXT "Данные.doc" НомерДоверенности \* MERGEFORMAT </w:instrText>
      </w:r>
      <w:r w:rsidR="0090296C" w:rsidRPr="005F51B0">
        <w:rPr>
          <w:sz w:val="22"/>
          <w:szCs w:val="22"/>
        </w:rPr>
        <w:fldChar w:fldCharType="separate"/>
      </w:r>
      <w:bookmarkStart w:id="8" w:name="НомерДоверенности"/>
      <w:r w:rsidRPr="005F51B0">
        <w:rPr>
          <w:sz w:val="22"/>
          <w:szCs w:val="22"/>
        </w:rPr>
        <w:t> № 183Д</w:t>
      </w:r>
      <w:bookmarkEnd w:id="8"/>
      <w:r w:rsidR="0090296C" w:rsidRPr="005F51B0">
        <w:rPr>
          <w:sz w:val="22"/>
          <w:szCs w:val="22"/>
        </w:rPr>
        <w:fldChar w:fldCharType="end"/>
      </w:r>
      <w:r w:rsidRPr="005F51B0">
        <w:rPr>
          <w:sz w:val="22"/>
          <w:szCs w:val="22"/>
        </w:rPr>
        <w:t xml:space="preserve"> от 19.05.2017  и Положения о филиале с одной стороны, и                                           именуемое в дальнейшем </w:t>
      </w:r>
      <w:r w:rsidRPr="005F51B0">
        <w:rPr>
          <w:b/>
          <w:sz w:val="22"/>
          <w:szCs w:val="22"/>
        </w:rPr>
        <w:t>Поставщик</w:t>
      </w:r>
      <w:r w:rsidRPr="005F51B0">
        <w:rPr>
          <w:sz w:val="22"/>
          <w:szCs w:val="22"/>
        </w:rPr>
        <w:t>, в лице директора</w:t>
      </w:r>
      <w:r w:rsidRPr="005F51B0">
        <w:rPr>
          <w:spacing w:val="3"/>
          <w:sz w:val="22"/>
          <w:szCs w:val="22"/>
        </w:rPr>
        <w:t xml:space="preserve">             , действующего на основании устава, с другой стороны, (далее Стороны), заключили настоящий договор о нижеследующем</w:t>
      </w: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8672A9">
      <w:pPr>
        <w:pStyle w:val="35"/>
        <w:numPr>
          <w:ilvl w:val="0"/>
          <w:numId w:val="28"/>
        </w:numPr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ПРЕДМЕТ ДОГОВОРА</w:t>
      </w:r>
    </w:p>
    <w:p w:rsidR="00D41CF2" w:rsidRPr="005F51B0" w:rsidRDefault="00D41CF2" w:rsidP="00D41CF2">
      <w:pPr>
        <w:pStyle w:val="35"/>
        <w:spacing w:after="0"/>
        <w:rPr>
          <w:spacing w:val="3"/>
          <w:sz w:val="22"/>
          <w:szCs w:val="22"/>
        </w:rPr>
      </w:pPr>
      <w:r w:rsidRPr="005F51B0">
        <w:rPr>
          <w:spacing w:val="3"/>
          <w:sz w:val="22"/>
          <w:szCs w:val="22"/>
        </w:rPr>
        <w:t xml:space="preserve">         1.1. Поставщик обязуется поставить на условиях настоящего Договора, а Покупатель – принять и оплатить в порядке и на условиях, определенных настоящим договором, </w:t>
      </w:r>
      <w:r w:rsidR="00ED4FF6">
        <w:rPr>
          <w:sz w:val="22"/>
          <w:szCs w:val="22"/>
        </w:rPr>
        <w:t>натрий двууглекислый</w:t>
      </w:r>
      <w:r w:rsidR="00D3174A" w:rsidRPr="00C81B0B">
        <w:rPr>
          <w:spacing w:val="3"/>
          <w:sz w:val="24"/>
          <w:szCs w:val="24"/>
        </w:rPr>
        <w:t xml:space="preserve">, в соответствии с   </w:t>
      </w:r>
      <w:r w:rsidR="00ED4FF6" w:rsidRPr="00ED4FF6">
        <w:rPr>
          <w:spacing w:val="3"/>
          <w:sz w:val="24"/>
          <w:szCs w:val="24"/>
        </w:rPr>
        <w:t xml:space="preserve">ГОСТ 2156-76 </w:t>
      </w:r>
      <w:r w:rsidR="00D3174A">
        <w:rPr>
          <w:sz w:val="22"/>
          <w:szCs w:val="22"/>
        </w:rPr>
        <w:t>(</w:t>
      </w:r>
      <w:r w:rsidR="002035BA" w:rsidRPr="005F51B0">
        <w:rPr>
          <w:sz w:val="22"/>
          <w:szCs w:val="22"/>
        </w:rPr>
        <w:t>далее именуем</w:t>
      </w:r>
      <w:r w:rsidR="00E910C9">
        <w:rPr>
          <w:sz w:val="22"/>
          <w:szCs w:val="22"/>
        </w:rPr>
        <w:t>ый</w:t>
      </w:r>
      <w:r w:rsidR="002035BA" w:rsidRPr="005F51B0">
        <w:rPr>
          <w:sz w:val="22"/>
          <w:szCs w:val="22"/>
        </w:rPr>
        <w:t xml:space="preserve"> Товар), в количестве </w:t>
      </w:r>
      <w:r w:rsidR="00ED4FF6">
        <w:rPr>
          <w:sz w:val="22"/>
          <w:szCs w:val="22"/>
        </w:rPr>
        <w:t>40</w:t>
      </w:r>
      <w:r w:rsidR="002035BA" w:rsidRPr="005F51B0">
        <w:rPr>
          <w:sz w:val="22"/>
          <w:szCs w:val="22"/>
        </w:rPr>
        <w:t xml:space="preserve"> тонн.</w:t>
      </w:r>
      <w:r w:rsidRPr="005F51B0">
        <w:rPr>
          <w:spacing w:val="3"/>
          <w:sz w:val="22"/>
          <w:szCs w:val="22"/>
        </w:rPr>
        <w:t xml:space="preserve"> </w:t>
      </w:r>
      <w:r w:rsidR="00ED4FF6" w:rsidRPr="00ED4FF6">
        <w:rPr>
          <w:spacing w:val="3"/>
          <w:sz w:val="22"/>
          <w:szCs w:val="22"/>
        </w:rPr>
        <w:t>Поставщик, по согласованию с Покупателем, вправе увеличить или уменьшить объем на 1</w:t>
      </w:r>
      <w:r w:rsidR="00ED4FF6">
        <w:rPr>
          <w:spacing w:val="3"/>
          <w:sz w:val="22"/>
          <w:szCs w:val="22"/>
        </w:rPr>
        <w:t>5</w:t>
      </w:r>
      <w:r w:rsidR="00ED4FF6" w:rsidRPr="00ED4FF6">
        <w:rPr>
          <w:spacing w:val="3"/>
          <w:sz w:val="22"/>
          <w:szCs w:val="22"/>
        </w:rPr>
        <w:t xml:space="preserve"> % от согласованного количества. В таком случае расчеты между сторонами осуществляются согласно фактическому количеству отгружаемого товара.</w:t>
      </w:r>
      <w:r w:rsidR="00ED4FF6">
        <w:rPr>
          <w:spacing w:val="3"/>
          <w:sz w:val="22"/>
          <w:szCs w:val="22"/>
        </w:rPr>
        <w:t xml:space="preserve"> </w:t>
      </w:r>
      <w:r w:rsidRPr="005F51B0">
        <w:rPr>
          <w:spacing w:val="3"/>
          <w:sz w:val="22"/>
          <w:szCs w:val="22"/>
        </w:rPr>
        <w:t xml:space="preserve">Количество и срок поставки определяется </w:t>
      </w:r>
      <w:r w:rsidR="00320215" w:rsidRPr="005F51B0">
        <w:rPr>
          <w:spacing w:val="3"/>
          <w:sz w:val="22"/>
          <w:szCs w:val="22"/>
        </w:rPr>
        <w:t>сторонами в</w:t>
      </w:r>
      <w:r w:rsidRPr="005F51B0">
        <w:rPr>
          <w:spacing w:val="3"/>
          <w:sz w:val="22"/>
          <w:szCs w:val="22"/>
        </w:rPr>
        <w:t xml:space="preserve"> Приложении №1 (ориентировочный график </w:t>
      </w:r>
      <w:r w:rsidR="00320215" w:rsidRPr="005F51B0">
        <w:rPr>
          <w:spacing w:val="3"/>
          <w:sz w:val="22"/>
          <w:szCs w:val="22"/>
        </w:rPr>
        <w:t>поставки) к</w:t>
      </w:r>
      <w:r w:rsidRPr="005F51B0">
        <w:rPr>
          <w:spacing w:val="3"/>
          <w:sz w:val="22"/>
          <w:szCs w:val="22"/>
        </w:rPr>
        <w:t xml:space="preserve"> настоящему договору, являющемуся его неотъемлемой частью.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 1.2. Передача Товара Покупателю осуществляется по товарным накладным.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2. ЦЕНА ТОВАРА</w:t>
      </w:r>
    </w:p>
    <w:p w:rsidR="00D41CF2" w:rsidRPr="005F51B0" w:rsidRDefault="00D41CF2" w:rsidP="00D41CF2">
      <w:pPr>
        <w:pStyle w:val="35"/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2.1. Цена единицы Товара составляет___ </w:t>
      </w:r>
      <w:r w:rsidR="00ED4FF6">
        <w:rPr>
          <w:sz w:val="22"/>
          <w:szCs w:val="22"/>
        </w:rPr>
        <w:t>рублей</w:t>
      </w:r>
      <w:r w:rsidRPr="005F51B0">
        <w:rPr>
          <w:sz w:val="22"/>
          <w:szCs w:val="22"/>
        </w:rPr>
        <w:t>, в том числе НДС</w:t>
      </w:r>
      <w:r w:rsidR="002035BA" w:rsidRPr="005F51B0">
        <w:rPr>
          <w:sz w:val="22"/>
          <w:szCs w:val="22"/>
        </w:rPr>
        <w:t>___</w:t>
      </w:r>
      <w:r w:rsidRPr="005F51B0">
        <w:rPr>
          <w:sz w:val="22"/>
          <w:szCs w:val="22"/>
        </w:rPr>
        <w:t>% - ___</w:t>
      </w:r>
      <w:r w:rsidR="00ED4FF6">
        <w:rPr>
          <w:sz w:val="22"/>
          <w:szCs w:val="22"/>
        </w:rPr>
        <w:t>рублей</w:t>
      </w:r>
      <w:r w:rsidRPr="005F51B0">
        <w:rPr>
          <w:sz w:val="22"/>
          <w:szCs w:val="22"/>
        </w:rPr>
        <w:t xml:space="preserve">, </w:t>
      </w:r>
      <w:proofErr w:type="spellStart"/>
      <w:r w:rsidRPr="005F51B0">
        <w:rPr>
          <w:sz w:val="22"/>
          <w:szCs w:val="22"/>
        </w:rPr>
        <w:t>за___тонну</w:t>
      </w:r>
      <w:proofErr w:type="spellEnd"/>
      <w:r w:rsidRPr="005F51B0">
        <w:rPr>
          <w:sz w:val="22"/>
          <w:szCs w:val="22"/>
        </w:rPr>
        <w:t xml:space="preserve">.                                                          </w:t>
      </w:r>
    </w:p>
    <w:p w:rsidR="00D41CF2" w:rsidRPr="005F51B0" w:rsidRDefault="00D41CF2" w:rsidP="00D41CF2">
      <w:pPr>
        <w:pStyle w:val="35"/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2.2 Общая сумма договора составляет          </w:t>
      </w:r>
      <w:r w:rsidR="002B0C48">
        <w:rPr>
          <w:sz w:val="22"/>
          <w:szCs w:val="22"/>
        </w:rPr>
        <w:t xml:space="preserve">     </w:t>
      </w:r>
      <w:proofErr w:type="gramStart"/>
      <w:r w:rsidR="002B0C48">
        <w:rPr>
          <w:sz w:val="22"/>
          <w:szCs w:val="22"/>
        </w:rPr>
        <w:t xml:space="preserve"> </w:t>
      </w:r>
      <w:r w:rsidR="00ED4FF6">
        <w:rPr>
          <w:sz w:val="22"/>
          <w:szCs w:val="22"/>
        </w:rPr>
        <w:t xml:space="preserve"> </w:t>
      </w:r>
      <w:r w:rsidR="00ED4FF6" w:rsidRPr="005F51B0">
        <w:rPr>
          <w:sz w:val="22"/>
          <w:szCs w:val="22"/>
        </w:rPr>
        <w:t xml:space="preserve"> (</w:t>
      </w:r>
      <w:proofErr w:type="gramEnd"/>
      <w:r w:rsidRPr="005F51B0">
        <w:rPr>
          <w:sz w:val="22"/>
          <w:szCs w:val="22"/>
        </w:rPr>
        <w:t xml:space="preserve">сумма прописью ) </w:t>
      </w:r>
      <w:r w:rsidR="00ED4FF6">
        <w:rPr>
          <w:sz w:val="22"/>
          <w:szCs w:val="22"/>
        </w:rPr>
        <w:t>рублей</w:t>
      </w:r>
      <w:r w:rsidRPr="005F51B0">
        <w:rPr>
          <w:sz w:val="22"/>
          <w:szCs w:val="22"/>
        </w:rPr>
        <w:t>, в том числе НДС</w:t>
      </w:r>
      <w:r w:rsidR="002035BA" w:rsidRPr="005F51B0">
        <w:rPr>
          <w:sz w:val="22"/>
          <w:szCs w:val="22"/>
        </w:rPr>
        <w:t>___</w:t>
      </w:r>
      <w:r w:rsidRPr="005F51B0">
        <w:rPr>
          <w:sz w:val="22"/>
          <w:szCs w:val="22"/>
        </w:rPr>
        <w:t xml:space="preserve">%    </w:t>
      </w:r>
      <w:r w:rsidR="00ED4FF6">
        <w:rPr>
          <w:sz w:val="22"/>
          <w:szCs w:val="22"/>
        </w:rPr>
        <w:t xml:space="preserve">                (сумма прописью</w:t>
      </w:r>
      <w:r w:rsidRPr="005F51B0">
        <w:rPr>
          <w:sz w:val="22"/>
          <w:szCs w:val="22"/>
        </w:rPr>
        <w:t xml:space="preserve">) </w:t>
      </w:r>
      <w:r w:rsidR="00ED4FF6">
        <w:rPr>
          <w:sz w:val="22"/>
          <w:szCs w:val="22"/>
        </w:rPr>
        <w:t>рублей</w:t>
      </w:r>
      <w:r w:rsidR="00E910C9">
        <w:rPr>
          <w:sz w:val="22"/>
          <w:szCs w:val="22"/>
        </w:rPr>
        <w:t xml:space="preserve"> ___</w:t>
      </w:r>
      <w:r w:rsidR="00ED4FF6">
        <w:rPr>
          <w:sz w:val="22"/>
          <w:szCs w:val="22"/>
        </w:rPr>
        <w:t>копеек</w:t>
      </w:r>
      <w:r w:rsidRPr="005F51B0">
        <w:rPr>
          <w:sz w:val="22"/>
          <w:szCs w:val="22"/>
        </w:rPr>
        <w:t>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 2.3 Количество и цена Товара указываются в накладных и счетах-фактурах.</w:t>
      </w: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</w:t>
      </w:r>
      <w:r w:rsidRPr="005F51B0">
        <w:rPr>
          <w:sz w:val="22"/>
          <w:szCs w:val="22"/>
        </w:rPr>
        <w:t xml:space="preserve"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а также должно соответствовать требованиям, изложенным в Приложении №2 к настоящему договору.                       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3.4. Приемка товара по количеству и качеству упаковки производится при подписании Сторонами накладной.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3.5. Гарантийный срок на товар устанавливается не менее 12 месяцев.</w:t>
      </w:r>
    </w:p>
    <w:p w:rsidR="00B33604" w:rsidRPr="005F51B0" w:rsidRDefault="00B33604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3.6. Товар должен быть оригинальным (не контрафактным), новым (товаром, который не был в употреблении, в ремонте, в </w:t>
      </w:r>
      <w:proofErr w:type="spellStart"/>
      <w:r w:rsidRPr="005F51B0">
        <w:rPr>
          <w:sz w:val="22"/>
          <w:szCs w:val="22"/>
        </w:rPr>
        <w:t>т.ч</w:t>
      </w:r>
      <w:proofErr w:type="spellEnd"/>
      <w:r w:rsidRPr="005F51B0">
        <w:rPr>
          <w:sz w:val="22"/>
          <w:szCs w:val="22"/>
        </w:rPr>
        <w:t>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3.7. Если в течение гарантийного срока товар окажется дефектным или несоответствующим условиям договора, Поставщик в соответствии со ст.475 ГК РФ обязан за свой счет устранить неисправность, либо заменить дефектный товар на новый, который должен быть поставлен в течение 30 календарных дней, либо в срок, указанный в гарантии.</w:t>
      </w:r>
    </w:p>
    <w:p w:rsidR="00D41CF2" w:rsidRPr="005F51B0" w:rsidRDefault="00B33604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3.8. Покупатель вправе отказаться от оплаты товара ненадлежащего качества, несоответствующего условиям договора, а также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B33604" w:rsidRPr="005F51B0" w:rsidRDefault="00B33604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</w:p>
    <w:p w:rsidR="00ED4FF6" w:rsidRDefault="00ED4FF6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lastRenderedPageBreak/>
        <w:t>4.УСЛОВИЯ ПЕРЕДАЧИ ТОВАРА</w:t>
      </w:r>
    </w:p>
    <w:p w:rsidR="00A00477" w:rsidRDefault="00A00477" w:rsidP="0040220C">
      <w:pPr>
        <w:spacing w:after="0"/>
        <w:contextualSpacing/>
        <w:rPr>
          <w:sz w:val="22"/>
          <w:szCs w:val="22"/>
        </w:rPr>
      </w:pPr>
      <w:r w:rsidRPr="00A0047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A00477">
        <w:rPr>
          <w:sz w:val="22"/>
          <w:szCs w:val="22"/>
        </w:rPr>
        <w:t>4.1. Поставка товара осуществляется за счет Поставщика и его силами на склад По</w:t>
      </w:r>
      <w:r w:rsidR="00ED4FF6">
        <w:rPr>
          <w:sz w:val="22"/>
          <w:szCs w:val="22"/>
        </w:rPr>
        <w:t>купателя</w:t>
      </w:r>
      <w:r w:rsidRPr="00A00477">
        <w:rPr>
          <w:sz w:val="22"/>
          <w:szCs w:val="22"/>
        </w:rPr>
        <w:t xml:space="preserve">, расположенный по адресу Санкт-Петербург, Рижский пр., д.7. </w:t>
      </w:r>
      <w:r w:rsidR="00ED4FF6" w:rsidRPr="00ED4FF6">
        <w:rPr>
          <w:sz w:val="22"/>
          <w:szCs w:val="22"/>
        </w:rPr>
        <w:t xml:space="preserve">Поставка натрия двууглекислого осуществляется в мешках по 40 кг, упакованных </w:t>
      </w:r>
      <w:proofErr w:type="spellStart"/>
      <w:r w:rsidR="00ED4FF6" w:rsidRPr="00ED4FF6">
        <w:rPr>
          <w:sz w:val="22"/>
          <w:szCs w:val="22"/>
        </w:rPr>
        <w:t>стрейч</w:t>
      </w:r>
      <w:proofErr w:type="spellEnd"/>
      <w:r w:rsidR="00ED4FF6" w:rsidRPr="00ED4FF6">
        <w:rPr>
          <w:sz w:val="22"/>
          <w:szCs w:val="22"/>
        </w:rPr>
        <w:t>-пленкой на паллетах весом по одной тонне. Доставка включена в стоимость Товара. Поставка осуществляется ежемесячно по заявкам Покупателя.</w:t>
      </w:r>
    </w:p>
    <w:p w:rsidR="0040220C" w:rsidRPr="005F51B0" w:rsidRDefault="00A00477" w:rsidP="0040220C">
      <w:pPr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220C" w:rsidRPr="005F51B0">
        <w:rPr>
          <w:sz w:val="22"/>
          <w:szCs w:val="22"/>
        </w:rPr>
        <w:t>4.2. Датой поставки Товара считается дата приемки товара Покупателем и подписания Сторонами накладных.</w:t>
      </w:r>
    </w:p>
    <w:p w:rsidR="00B33604" w:rsidRPr="005F51B0" w:rsidRDefault="00775E80" w:rsidP="00B33604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 xml:space="preserve">   </w:t>
      </w:r>
      <w:r w:rsidR="00D41CF2" w:rsidRPr="005F51B0">
        <w:rPr>
          <w:sz w:val="22"/>
          <w:szCs w:val="22"/>
        </w:rPr>
        <w:t xml:space="preserve">         4.3. При поставке</w:t>
      </w:r>
      <w:r w:rsidR="00D41CF2" w:rsidRPr="005F51B0">
        <w:rPr>
          <w:i/>
          <w:iCs/>
          <w:sz w:val="22"/>
          <w:szCs w:val="22"/>
        </w:rPr>
        <w:t xml:space="preserve"> </w:t>
      </w:r>
      <w:r w:rsidR="00D41CF2" w:rsidRPr="005F51B0">
        <w:rPr>
          <w:sz w:val="22"/>
          <w:szCs w:val="22"/>
        </w:rPr>
        <w:t>Поставщик обязан укомплектовать Товар следующими документами:</w:t>
      </w:r>
      <w:r w:rsidR="00D41CF2" w:rsidRPr="005F51B0">
        <w:rPr>
          <w:sz w:val="22"/>
          <w:szCs w:val="22"/>
        </w:rPr>
        <w:br/>
        <w:t xml:space="preserve">            </w:t>
      </w:r>
      <w:r w:rsidR="00B33604" w:rsidRPr="005F51B0">
        <w:rPr>
          <w:sz w:val="22"/>
          <w:szCs w:val="22"/>
        </w:rPr>
        <w:t>1) сертификатом соответствия или декларацией о соответствии, выданными уполномоченными организациями (в случае обязательного подтверждения соответствия);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2) товарной накладной;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3) счетом-фактурой;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4) товарно-транспортной накладной;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5) сертификатом (паспортом) качества;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6) свидетельством о государственной регистрации (на химические вещества, подлежащие обязательной государственной регистрации) и экспертное заключение (о соответствии продукции Единым санитарно-эпидемиологическим и гигиеническим требованиям к товарам);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7) иными документами по согласованию Сторон.</w:t>
      </w:r>
    </w:p>
    <w:p w:rsidR="00D41CF2" w:rsidRPr="005F51B0" w:rsidRDefault="00B33604" w:rsidP="00B33604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</w:t>
      </w:r>
      <w:r w:rsidR="00D41CF2" w:rsidRPr="005F51B0">
        <w:rPr>
          <w:sz w:val="22"/>
          <w:szCs w:val="22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накладной.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4.5 Грузополучатель: Санкт-Петербургская бумажная фабрика – филиал акционерного общества «Гознак».</w:t>
      </w:r>
    </w:p>
    <w:p w:rsidR="005F51B0" w:rsidRPr="005F51B0" w:rsidRDefault="005F51B0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5. ПЕРЕХОД ПРАВА СОБСТВЕННОСТИ И РИСКОВ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 </w:t>
      </w:r>
      <w:r w:rsidRPr="005F51B0">
        <w:rPr>
          <w:sz w:val="22"/>
          <w:szCs w:val="22"/>
        </w:rPr>
        <w:t>5.1. Риск случайной гибели или порчи товара переходят от Поставщика к Покупателю с момента приемки товара Покупателем и подписания Сторонами накладных.</w:t>
      </w:r>
    </w:p>
    <w:p w:rsidR="00D41CF2" w:rsidRPr="005F51B0" w:rsidRDefault="00D41CF2" w:rsidP="00D41CF2">
      <w:pPr>
        <w:spacing w:after="0"/>
        <w:ind w:firstLine="709"/>
        <w:rPr>
          <w:b/>
          <w:bCs/>
          <w:iCs/>
          <w:sz w:val="22"/>
          <w:szCs w:val="22"/>
        </w:rPr>
      </w:pPr>
      <w:r w:rsidRPr="005F51B0">
        <w:rPr>
          <w:sz w:val="22"/>
          <w:szCs w:val="22"/>
        </w:rPr>
        <w:t xml:space="preserve">  5.2. Право собственности на товар переходит от Поставщика к Покупателю с момента его передачи Покупателю.</w:t>
      </w:r>
    </w:p>
    <w:p w:rsidR="005F51B0" w:rsidRPr="005F51B0" w:rsidRDefault="005F51B0" w:rsidP="00D41CF2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DD04F5" w:rsidRPr="008F0D39" w:rsidRDefault="00D41CF2" w:rsidP="008F0D39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 w:rsidRPr="005F51B0">
        <w:rPr>
          <w:b/>
          <w:bCs/>
          <w:iCs/>
          <w:sz w:val="22"/>
          <w:szCs w:val="22"/>
        </w:rPr>
        <w:t>6. ПОРЯДОК РАСЧЕТОВ</w:t>
      </w:r>
    </w:p>
    <w:p w:rsidR="00ED4FF6" w:rsidRPr="00657DAF" w:rsidRDefault="00ED4FF6" w:rsidP="00ED4FF6">
      <w:pPr>
        <w:pStyle w:val="320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 w:rsidRPr="00657DAF">
        <w:rPr>
          <w:rFonts w:ascii="Times New Roman" w:hAnsi="Times New Roman"/>
          <w:sz w:val="22"/>
        </w:rPr>
        <w:t>6.1. Покупатель обязуется полностью оплатить товар в течение 7</w:t>
      </w:r>
      <w:r>
        <w:rPr>
          <w:rFonts w:ascii="Times New Roman" w:hAnsi="Times New Roman"/>
          <w:sz w:val="22"/>
        </w:rPr>
        <w:t xml:space="preserve"> банковских</w:t>
      </w:r>
      <w:r w:rsidRPr="00657DAF">
        <w:rPr>
          <w:rFonts w:ascii="Times New Roman" w:hAnsi="Times New Roman"/>
          <w:sz w:val="22"/>
        </w:rPr>
        <w:t xml:space="preserve"> дней со дня получения товара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ED4FF6" w:rsidRPr="00657DAF" w:rsidRDefault="00ED4FF6" w:rsidP="00ED4FF6">
      <w:pPr>
        <w:pStyle w:val="320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</w:t>
      </w:r>
      <w:r w:rsidRPr="00657DAF">
        <w:rPr>
          <w:rFonts w:ascii="Times New Roman" w:hAnsi="Times New Roman"/>
          <w:sz w:val="22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D4FF6" w:rsidRDefault="00ED4FF6" w:rsidP="00ED4FF6">
      <w:pPr>
        <w:pStyle w:val="320"/>
        <w:ind w:firstLine="0"/>
        <w:rPr>
          <w:rFonts w:ascii="Times New Roman" w:hAnsi="Times New Roman"/>
          <w:b/>
          <w:bCs w:val="0"/>
          <w:sz w:val="22"/>
        </w:rPr>
      </w:pPr>
      <w:r w:rsidRPr="00657DAF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</w:t>
      </w:r>
      <w:r w:rsidRPr="00657DAF">
        <w:rPr>
          <w:rFonts w:ascii="Times New Roman" w:hAnsi="Times New Roman"/>
          <w:sz w:val="22"/>
        </w:rPr>
        <w:t>6.3.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</w:p>
    <w:p w:rsidR="00D41CF2" w:rsidRPr="005F51B0" w:rsidRDefault="00D41CF2" w:rsidP="00D41CF2">
      <w:pPr>
        <w:rPr>
          <w:b/>
          <w:bCs/>
          <w:sz w:val="22"/>
          <w:szCs w:val="22"/>
        </w:rPr>
      </w:pPr>
      <w:r w:rsidRPr="005F51B0">
        <w:rPr>
          <w:bCs/>
          <w:iCs/>
          <w:sz w:val="22"/>
          <w:szCs w:val="22"/>
        </w:rPr>
        <w:t xml:space="preserve"> </w:t>
      </w:r>
    </w:p>
    <w:p w:rsidR="00D41CF2" w:rsidRPr="005F51B0" w:rsidRDefault="00D41CF2" w:rsidP="00D41CF2">
      <w:pPr>
        <w:spacing w:after="0"/>
        <w:ind w:left="1860"/>
        <w:jc w:val="left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7.ПРАВА И ОБЯЗАННОСТИ СТОРОН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7.2. Поставщик обязан: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передать Покупателю товар на условиях настоящего Договора;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– выполнить гарантийные обязательства согласно </w:t>
      </w:r>
      <w:r w:rsidR="005E2A3D" w:rsidRPr="005F51B0">
        <w:rPr>
          <w:sz w:val="22"/>
          <w:szCs w:val="22"/>
        </w:rPr>
        <w:t>условиям настоящего договора,</w:t>
      </w:r>
      <w:r w:rsidRPr="005F51B0">
        <w:rPr>
          <w:sz w:val="22"/>
          <w:szCs w:val="22"/>
        </w:rPr>
        <w:t xml:space="preserve"> при обнаружении недостатков товара в течение гарантийного срока.</w:t>
      </w:r>
    </w:p>
    <w:p w:rsidR="0040220C" w:rsidRPr="005F51B0" w:rsidRDefault="0040220C" w:rsidP="00D41CF2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D41CF2" w:rsidRPr="005F51B0" w:rsidRDefault="00775E80" w:rsidP="00D41CF2">
      <w:pPr>
        <w:spacing w:after="0"/>
        <w:ind w:left="2978"/>
        <w:jc w:val="left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8</w:t>
      </w:r>
      <w:r w:rsidR="00D41CF2" w:rsidRPr="005F51B0">
        <w:rPr>
          <w:b/>
          <w:bCs/>
          <w:sz w:val="22"/>
          <w:szCs w:val="22"/>
        </w:rPr>
        <w:t>.ОТВЕТСТВЕННОСТЬ СТОРОН</w:t>
      </w:r>
    </w:p>
    <w:p w:rsidR="005F51B0" w:rsidRPr="005F51B0" w:rsidRDefault="005F51B0" w:rsidP="005F51B0">
      <w:pPr>
        <w:spacing w:after="0"/>
        <w:rPr>
          <w:sz w:val="22"/>
          <w:szCs w:val="22"/>
        </w:rPr>
      </w:pPr>
      <w:r w:rsidRPr="005F51B0">
        <w:rPr>
          <w:rFonts w:cs="Arial"/>
          <w:bCs/>
          <w:iCs/>
          <w:sz w:val="22"/>
          <w:szCs w:val="22"/>
        </w:rPr>
        <w:t xml:space="preserve">             </w:t>
      </w:r>
      <w:r w:rsidRPr="005F51B0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  <w:r w:rsidRPr="005F51B0">
        <w:rPr>
          <w:sz w:val="22"/>
          <w:szCs w:val="22"/>
        </w:rPr>
        <w:t xml:space="preserve"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</w:t>
      </w:r>
      <w:r w:rsidRPr="005F51B0">
        <w:rPr>
          <w:sz w:val="22"/>
          <w:szCs w:val="22"/>
        </w:rPr>
        <w:lastRenderedPageBreak/>
        <w:t>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  <w:r w:rsidRPr="005F51B0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9. ОБСТОЯТЕЛЬСТВА НЕПРЕОДОЛИМОЙ СИЛЫ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10. ПРЕКРАЩЕНИЕ ДЕЙСТВИЯ ДОГОВОРА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41CF2" w:rsidRPr="005F51B0" w:rsidRDefault="00D41CF2" w:rsidP="00D41CF2">
      <w:pPr>
        <w:spacing w:after="120" w:line="276" w:lineRule="auto"/>
        <w:ind w:firstLine="1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  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</w:t>
      </w:r>
      <w:r w:rsidR="005F51B0" w:rsidRPr="005F51B0">
        <w:rPr>
          <w:sz w:val="22"/>
          <w:szCs w:val="22"/>
        </w:rPr>
        <w:t>товаров, Покупатель</w:t>
      </w:r>
      <w:r w:rsidRPr="005F51B0">
        <w:rPr>
          <w:sz w:val="22"/>
          <w:szCs w:val="22"/>
        </w:rPr>
        <w:t xml:space="preserve">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</w:t>
      </w:r>
      <w:r w:rsidR="005F51B0" w:rsidRPr="005F51B0">
        <w:rPr>
          <w:sz w:val="22"/>
          <w:szCs w:val="22"/>
        </w:rPr>
        <w:t>дата,</w:t>
      </w:r>
      <w:r w:rsidRPr="005F51B0">
        <w:rPr>
          <w:sz w:val="22"/>
          <w:szCs w:val="22"/>
        </w:rPr>
        <w:t xml:space="preserve"> указанная в уведомлении.</w:t>
      </w: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11. РАЗРЕШЕНИЕ СПОРОВ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</w:t>
      </w:r>
      <w:proofErr w:type="spellStart"/>
      <w:r w:rsidRPr="005F51B0">
        <w:rPr>
          <w:sz w:val="22"/>
          <w:szCs w:val="22"/>
        </w:rPr>
        <w:t>доарбитражный</w:t>
      </w:r>
      <w:proofErr w:type="spellEnd"/>
      <w:r w:rsidRPr="005F51B0">
        <w:rPr>
          <w:sz w:val="22"/>
          <w:szCs w:val="22"/>
        </w:rPr>
        <w:t xml:space="preserve"> порядок урегулирования споров. Срок ответа на претензию 20 дней с момента ее получения. </w:t>
      </w:r>
    </w:p>
    <w:p w:rsidR="005F51B0" w:rsidRDefault="005F51B0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12. СРОК ДЕЙСТВИЯ ДОГОВОРА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</w:t>
      </w:r>
      <w:r w:rsidRPr="005F51B0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5F51B0">
        <w:rPr>
          <w:sz w:val="22"/>
          <w:szCs w:val="22"/>
        </w:rPr>
        <w:br/>
      </w:r>
      <w:r w:rsidRPr="005F51B0">
        <w:rPr>
          <w:color w:val="000000"/>
          <w:sz w:val="22"/>
          <w:szCs w:val="22"/>
        </w:rPr>
        <w:t xml:space="preserve">до </w:t>
      </w:r>
      <w:r w:rsidR="002035BA" w:rsidRPr="005F51B0">
        <w:rPr>
          <w:color w:val="000000"/>
          <w:sz w:val="22"/>
          <w:szCs w:val="22"/>
        </w:rPr>
        <w:t>3</w:t>
      </w:r>
      <w:r w:rsidR="00775E80" w:rsidRPr="005F51B0">
        <w:rPr>
          <w:color w:val="000000"/>
          <w:sz w:val="22"/>
          <w:szCs w:val="22"/>
        </w:rPr>
        <w:t>1</w:t>
      </w:r>
      <w:r w:rsidRPr="005F51B0">
        <w:rPr>
          <w:color w:val="000000"/>
          <w:sz w:val="22"/>
          <w:szCs w:val="22"/>
        </w:rPr>
        <w:t xml:space="preserve"> </w:t>
      </w:r>
      <w:r w:rsidR="00ED4FF6">
        <w:rPr>
          <w:color w:val="000000"/>
          <w:sz w:val="22"/>
          <w:szCs w:val="22"/>
        </w:rPr>
        <w:t>декабря</w:t>
      </w:r>
      <w:r w:rsidRPr="005F51B0">
        <w:rPr>
          <w:color w:val="000000"/>
          <w:sz w:val="22"/>
          <w:szCs w:val="22"/>
        </w:rPr>
        <w:t xml:space="preserve"> 2019</w:t>
      </w:r>
      <w:r w:rsidRPr="005F51B0">
        <w:rPr>
          <w:sz w:val="22"/>
          <w:szCs w:val="22"/>
        </w:rPr>
        <w:t xml:space="preserve"> года включительно.</w:t>
      </w:r>
    </w:p>
    <w:p w:rsidR="002035BA" w:rsidRPr="005F51B0" w:rsidRDefault="002035BA" w:rsidP="00D41CF2">
      <w:pPr>
        <w:spacing w:after="0"/>
        <w:ind w:firstLine="709"/>
        <w:jc w:val="center"/>
        <w:rPr>
          <w:b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>13. ИЗМЕНЕНИЯ И ДОПОЛНЕНИЯ ДОГОВОРА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14. ЗАКЛЮЧИТЕЛЬНЫЕ ПОЛОЖЕНИЯ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lastRenderedPageBreak/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14.3. Настоящий Договор составлен в двух экземплярах, по одному для каждой из сторон.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14.4. Во всем остальном, что не предусмотрено настоящим Договором, </w:t>
      </w:r>
      <w:r w:rsidR="008962D8" w:rsidRPr="005F51B0">
        <w:rPr>
          <w:sz w:val="22"/>
          <w:szCs w:val="22"/>
        </w:rPr>
        <w:t>стороны будут</w:t>
      </w:r>
      <w:r w:rsidRPr="005F51B0">
        <w:rPr>
          <w:sz w:val="22"/>
          <w:szCs w:val="22"/>
        </w:rPr>
        <w:t xml:space="preserve">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E16098" w:rsidRPr="005F51B0" w:rsidRDefault="00E16098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Приложение №1: Ориентировочный график поставки</w:t>
      </w:r>
    </w:p>
    <w:p w:rsidR="00E16098" w:rsidRPr="005F51B0" w:rsidRDefault="00E16098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Приложение№</w:t>
      </w:r>
      <w:r w:rsidR="008962D8" w:rsidRPr="005F51B0">
        <w:rPr>
          <w:sz w:val="22"/>
          <w:szCs w:val="22"/>
        </w:rPr>
        <w:t>2: Требования</w:t>
      </w:r>
      <w:r w:rsidRPr="005F51B0">
        <w:rPr>
          <w:sz w:val="22"/>
          <w:szCs w:val="22"/>
        </w:rPr>
        <w:t xml:space="preserve"> к поставляемой продукции</w:t>
      </w:r>
    </w:p>
    <w:p w:rsidR="00D41CF2" w:rsidRPr="005F51B0" w:rsidRDefault="00D41CF2" w:rsidP="00D41CF2">
      <w:pPr>
        <w:spacing w:after="0"/>
        <w:ind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left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     15. АДРЕСА И БАНКОВСКИЕ РЕКВИЗИТЫ СТОРОН:</w:t>
      </w:r>
      <w:r w:rsidRPr="005F51B0">
        <w:rPr>
          <w:b/>
          <w:bCs/>
          <w:sz w:val="22"/>
          <w:szCs w:val="22"/>
        </w:rPr>
        <w:br/>
      </w:r>
      <w:r w:rsidRPr="005F51B0">
        <w:rPr>
          <w:b/>
          <w:sz w:val="22"/>
          <w:szCs w:val="22"/>
        </w:rPr>
        <w:t xml:space="preserve">            Покупатель</w:t>
      </w:r>
      <w:r w:rsidRPr="005F51B0">
        <w:rPr>
          <w:sz w:val="22"/>
          <w:szCs w:val="22"/>
        </w:rPr>
        <w:t>: Акционерное общество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5E2A3D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«Гознак»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190103, Санкт-Петербург, набережная реки Фонтанки, дом 144, литера 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Платежные: ИНН/</w:t>
      </w:r>
      <w:r w:rsidR="008962D8" w:rsidRPr="005F51B0">
        <w:rPr>
          <w:sz w:val="22"/>
          <w:szCs w:val="22"/>
        </w:rPr>
        <w:t>КПП 7813252159</w:t>
      </w:r>
      <w:r w:rsidRPr="005F51B0">
        <w:rPr>
          <w:sz w:val="22"/>
          <w:szCs w:val="22"/>
        </w:rPr>
        <w:t>/783943001, код ОКПО 02250209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р/с 40502810939000000132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к/с 30101810200000000704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БИК 044030704</w:t>
      </w:r>
    </w:p>
    <w:p w:rsidR="005F51B0" w:rsidRPr="005F51B0" w:rsidRDefault="00D41CF2" w:rsidP="00D41CF2">
      <w:pPr>
        <w:spacing w:after="0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 xml:space="preserve">           </w:t>
      </w:r>
    </w:p>
    <w:p w:rsidR="00D41CF2" w:rsidRPr="005F51B0" w:rsidRDefault="00D41CF2" w:rsidP="00D41CF2">
      <w:pPr>
        <w:spacing w:after="0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 xml:space="preserve">            Поставщик</w:t>
      </w:r>
      <w:r w:rsidRPr="005F51B0">
        <w:rPr>
          <w:sz w:val="22"/>
          <w:szCs w:val="22"/>
        </w:rPr>
        <w:t xml:space="preserve">: </w:t>
      </w: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 xml:space="preserve">___________________                                                 </w:t>
      </w: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</w:t>
      </w:r>
      <w:r w:rsidR="009E3B65" w:rsidRPr="005F51B0">
        <w:rPr>
          <w:i/>
          <w:sz w:val="22"/>
          <w:szCs w:val="22"/>
        </w:rPr>
        <w:t xml:space="preserve">                            </w:t>
      </w:r>
      <w:r w:rsidR="0040220C" w:rsidRPr="005F51B0">
        <w:rPr>
          <w:i/>
          <w:sz w:val="22"/>
          <w:szCs w:val="22"/>
        </w:rPr>
        <w:t xml:space="preserve">   </w:t>
      </w:r>
      <w:r w:rsidRPr="005F51B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16098" w:rsidRP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                     </w:t>
      </w:r>
    </w:p>
    <w:p w:rsidR="005F51B0" w:rsidRDefault="00E16098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</w:t>
      </w:r>
      <w:r w:rsidR="00D41CF2" w:rsidRPr="005F51B0">
        <w:rPr>
          <w:i/>
          <w:sz w:val="22"/>
          <w:szCs w:val="22"/>
        </w:rPr>
        <w:t xml:space="preserve">            </w:t>
      </w: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04576D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04576D" w:rsidRDefault="0004576D" w:rsidP="00D41CF2">
      <w:pPr>
        <w:spacing w:after="0"/>
        <w:jc w:val="left"/>
        <w:rPr>
          <w:i/>
          <w:sz w:val="22"/>
          <w:szCs w:val="22"/>
        </w:rPr>
      </w:pPr>
    </w:p>
    <w:p w:rsidR="00E910C9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07B">
        <w:rPr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D41CF2" w:rsidRPr="005F51B0" w:rsidRDefault="00E910C9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="00D41CF2" w:rsidRPr="005F51B0">
        <w:rPr>
          <w:i/>
          <w:sz w:val="22"/>
          <w:szCs w:val="22"/>
        </w:rPr>
        <w:t xml:space="preserve">Приложение № </w:t>
      </w:r>
      <w:proofErr w:type="gramStart"/>
      <w:r w:rsidR="00D41CF2" w:rsidRPr="005F51B0">
        <w:rPr>
          <w:i/>
          <w:sz w:val="22"/>
          <w:szCs w:val="22"/>
        </w:rPr>
        <w:t>1  к</w:t>
      </w:r>
      <w:proofErr w:type="gramEnd"/>
      <w:r w:rsidR="00D41CF2" w:rsidRPr="005F51B0">
        <w:rPr>
          <w:i/>
          <w:sz w:val="22"/>
          <w:szCs w:val="22"/>
        </w:rPr>
        <w:t xml:space="preserve"> договору поставки товаров</w:t>
      </w: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9C52DF" w:rsidRPr="005F51B0" w:rsidRDefault="009C52DF" w:rsidP="009C52DF">
      <w:pPr>
        <w:jc w:val="center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>ОРИЕНТИРОВОЧНЫЙ ГРАФИК ПОСТАВКИ</w:t>
      </w:r>
    </w:p>
    <w:p w:rsidR="00983067" w:rsidRPr="005F51B0" w:rsidRDefault="00983067" w:rsidP="009C52DF">
      <w:pPr>
        <w:jc w:val="center"/>
        <w:rPr>
          <w:b/>
          <w:sz w:val="22"/>
          <w:szCs w:val="22"/>
        </w:rPr>
      </w:pPr>
    </w:p>
    <w:p w:rsidR="00983067" w:rsidRPr="005F51B0" w:rsidRDefault="00983067" w:rsidP="009C52DF">
      <w:pPr>
        <w:jc w:val="center"/>
        <w:rPr>
          <w:b/>
          <w:sz w:val="22"/>
          <w:szCs w:val="22"/>
        </w:rPr>
      </w:pPr>
    </w:p>
    <w:p w:rsidR="00983067" w:rsidRPr="005F51B0" w:rsidRDefault="00983067" w:rsidP="009C52DF">
      <w:pPr>
        <w:jc w:val="center"/>
        <w:rPr>
          <w:b/>
          <w:color w:val="000000"/>
          <w:sz w:val="22"/>
          <w:szCs w:val="22"/>
        </w:rPr>
      </w:pPr>
    </w:p>
    <w:tbl>
      <w:tblPr>
        <w:tblW w:w="10279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701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5C9" w:rsidRPr="005F51B0" w:rsidTr="008B25C9">
        <w:trPr>
          <w:cantSplit/>
          <w:trHeight w:val="969"/>
        </w:trPr>
        <w:tc>
          <w:tcPr>
            <w:tcW w:w="2057" w:type="dxa"/>
            <w:vMerge w:val="restart"/>
          </w:tcPr>
          <w:p w:rsidR="008B25C9" w:rsidRDefault="008B25C9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</w:p>
          <w:p w:rsidR="008B25C9" w:rsidRDefault="008B25C9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F51B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8B25C9" w:rsidRPr="005F51B0" w:rsidRDefault="008B25C9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5F51B0">
              <w:rPr>
                <w:color w:val="000000"/>
                <w:sz w:val="22"/>
                <w:szCs w:val="22"/>
              </w:rPr>
              <w:t>продукции</w:t>
            </w:r>
          </w:p>
        </w:tc>
        <w:tc>
          <w:tcPr>
            <w:tcW w:w="1701" w:type="dxa"/>
            <w:vMerge w:val="restart"/>
          </w:tcPr>
          <w:p w:rsidR="008B25C9" w:rsidRPr="005F51B0" w:rsidRDefault="008B25C9" w:rsidP="008B25C9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 xml:space="preserve">Цена                    </w:t>
            </w:r>
            <w:r>
              <w:rPr>
                <w:color w:val="000000"/>
                <w:sz w:val="22"/>
                <w:szCs w:val="22"/>
              </w:rPr>
              <w:t xml:space="preserve">в руб. </w:t>
            </w:r>
            <w:r w:rsidRPr="005F51B0">
              <w:rPr>
                <w:color w:val="000000"/>
                <w:sz w:val="22"/>
                <w:szCs w:val="22"/>
              </w:rPr>
              <w:t xml:space="preserve"> за 1 т.                    с НДС</w:t>
            </w:r>
          </w:p>
        </w:tc>
        <w:tc>
          <w:tcPr>
            <w:tcW w:w="1418" w:type="dxa"/>
            <w:vMerge w:val="restart"/>
          </w:tcPr>
          <w:p w:rsidR="008B25C9" w:rsidRPr="005F51B0" w:rsidRDefault="008B25C9" w:rsidP="008B25C9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 xml:space="preserve">Всего с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5F51B0">
              <w:rPr>
                <w:color w:val="000000"/>
                <w:sz w:val="22"/>
                <w:szCs w:val="22"/>
              </w:rPr>
              <w:t xml:space="preserve">  по  </w:t>
            </w:r>
            <w:r>
              <w:rPr>
                <w:color w:val="000000"/>
                <w:sz w:val="22"/>
                <w:szCs w:val="22"/>
              </w:rPr>
              <w:t>декабрь</w:t>
            </w:r>
            <w:r w:rsidRPr="005F51B0">
              <w:rPr>
                <w:color w:val="000000"/>
                <w:sz w:val="22"/>
                <w:szCs w:val="22"/>
              </w:rPr>
              <w:t xml:space="preserve"> 2019, т.</w:t>
            </w:r>
          </w:p>
        </w:tc>
        <w:tc>
          <w:tcPr>
            <w:tcW w:w="5103" w:type="dxa"/>
            <w:gridSpan w:val="9"/>
          </w:tcPr>
          <w:p w:rsidR="008B25C9" w:rsidRPr="005F51B0" w:rsidRDefault="008B25C9" w:rsidP="00A93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>В том числе по месяцам</w:t>
            </w:r>
            <w:r>
              <w:rPr>
                <w:color w:val="000000"/>
                <w:sz w:val="22"/>
                <w:szCs w:val="22"/>
              </w:rPr>
              <w:t>, т.</w:t>
            </w:r>
          </w:p>
        </w:tc>
      </w:tr>
      <w:tr w:rsidR="008B25C9" w:rsidRPr="005F51B0" w:rsidTr="008B25C9">
        <w:trPr>
          <w:cantSplit/>
          <w:trHeight w:val="1134"/>
        </w:trPr>
        <w:tc>
          <w:tcPr>
            <w:tcW w:w="2057" w:type="dxa"/>
            <w:vMerge/>
          </w:tcPr>
          <w:p w:rsidR="008B25C9" w:rsidRPr="005F51B0" w:rsidRDefault="008B25C9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25C9" w:rsidRPr="005F51B0" w:rsidRDefault="008B25C9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25C9" w:rsidRPr="005F51B0" w:rsidRDefault="008B25C9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Май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8B25C9" w:rsidRPr="005F51B0" w:rsidTr="008B25C9">
        <w:trPr>
          <w:trHeight w:val="565"/>
        </w:trPr>
        <w:tc>
          <w:tcPr>
            <w:tcW w:w="2057" w:type="dxa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Натрий двууглекислый</w:t>
            </w:r>
            <w:r w:rsidRPr="008F5254">
              <w:rPr>
                <w:lang w:eastAsia="en-US"/>
              </w:rPr>
              <w:t xml:space="preserve"> </w:t>
            </w:r>
            <w:r w:rsidRPr="00F74CD2">
              <w:rPr>
                <w:lang w:eastAsia="en-US"/>
              </w:rPr>
              <w:t>ГОСТ 2156-76</w:t>
            </w:r>
          </w:p>
        </w:tc>
        <w:tc>
          <w:tcPr>
            <w:tcW w:w="1701" w:type="dxa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</w:p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25C9" w:rsidRPr="002E0257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25C9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B25C9" w:rsidRPr="005F51B0" w:rsidRDefault="008B25C9" w:rsidP="008B25C9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C52DF" w:rsidRPr="005F51B0" w:rsidRDefault="009C52DF" w:rsidP="009C52DF">
      <w:pPr>
        <w:tabs>
          <w:tab w:val="left" w:pos="1770"/>
        </w:tabs>
        <w:spacing w:after="0"/>
        <w:rPr>
          <w:sz w:val="22"/>
          <w:szCs w:val="22"/>
        </w:rPr>
      </w:pPr>
    </w:p>
    <w:p w:rsidR="009C52DF" w:rsidRPr="005F51B0" w:rsidRDefault="009C52DF" w:rsidP="009C52DF">
      <w:pPr>
        <w:tabs>
          <w:tab w:val="left" w:pos="1770"/>
        </w:tabs>
        <w:spacing w:after="0"/>
        <w:rPr>
          <w:sz w:val="22"/>
          <w:szCs w:val="22"/>
        </w:rPr>
      </w:pP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C52DF" w:rsidRPr="005F51B0">
        <w:rPr>
          <w:sz w:val="22"/>
          <w:szCs w:val="22"/>
        </w:rPr>
        <w:t>Общая сумма поставки по приложению составляет:</w:t>
      </w: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="009C52DF" w:rsidRPr="005F51B0">
        <w:rPr>
          <w:bCs/>
          <w:iCs/>
          <w:sz w:val="22"/>
          <w:szCs w:val="22"/>
        </w:rPr>
        <w:t>_________________________</w:t>
      </w:r>
      <w:r w:rsidR="000B0A07" w:rsidRPr="000B0A07">
        <w:rPr>
          <w:sz w:val="22"/>
          <w:szCs w:val="22"/>
        </w:rPr>
        <w:t xml:space="preserve"> </w:t>
      </w:r>
      <w:r w:rsidR="008B25C9">
        <w:rPr>
          <w:sz w:val="22"/>
          <w:szCs w:val="22"/>
        </w:rPr>
        <w:t>рублей</w:t>
      </w:r>
      <w:r w:rsidR="002E0257" w:rsidRPr="005F51B0">
        <w:rPr>
          <w:sz w:val="22"/>
          <w:szCs w:val="22"/>
        </w:rPr>
        <w:t>, в</w:t>
      </w:r>
      <w:r w:rsidR="002E0257">
        <w:rPr>
          <w:sz w:val="22"/>
          <w:szCs w:val="22"/>
        </w:rPr>
        <w:t xml:space="preserve"> т. ч. НДС 20% - __________ </w:t>
      </w:r>
      <w:r w:rsidR="008B25C9">
        <w:rPr>
          <w:sz w:val="22"/>
          <w:szCs w:val="22"/>
        </w:rPr>
        <w:t>рублей</w:t>
      </w:r>
      <w:r w:rsidR="009C52DF" w:rsidRPr="005F51B0">
        <w:rPr>
          <w:sz w:val="22"/>
          <w:szCs w:val="22"/>
        </w:rPr>
        <w:t>.</w:t>
      </w: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C52DF" w:rsidRPr="005F51B0" w:rsidRDefault="009C52DF" w:rsidP="009C52DF">
      <w:pPr>
        <w:spacing w:after="0"/>
        <w:rPr>
          <w:sz w:val="22"/>
          <w:szCs w:val="22"/>
        </w:rPr>
      </w:pPr>
    </w:p>
    <w:p w:rsidR="009C52DF" w:rsidRPr="005F51B0" w:rsidRDefault="009C52DF" w:rsidP="009C52DF">
      <w:pPr>
        <w:rPr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="005E2A3D">
        <w:rPr>
          <w:sz w:val="22"/>
          <w:szCs w:val="22"/>
        </w:rPr>
        <w:t xml:space="preserve">           </w:t>
      </w:r>
      <w:r w:rsidRPr="005F51B0">
        <w:rPr>
          <w:sz w:val="22"/>
          <w:szCs w:val="22"/>
        </w:rPr>
        <w:t>_______________</w:t>
      </w:r>
    </w:p>
    <w:p w:rsidR="00D41CF2" w:rsidRPr="005F51B0" w:rsidRDefault="00D41CF2" w:rsidP="00D41CF2">
      <w:pPr>
        <w:pStyle w:val="1"/>
        <w:numPr>
          <w:ilvl w:val="0"/>
          <w:numId w:val="0"/>
        </w:numPr>
        <w:spacing w:before="0" w:after="0"/>
        <w:jc w:val="both"/>
        <w:rPr>
          <w:rFonts w:eastAsia="Calibri"/>
          <w:bCs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                               </w:t>
      </w: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C52295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D41CF2" w:rsidRPr="005F51B0" w:rsidRDefault="00C52295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D41CF2" w:rsidRPr="005F51B0">
        <w:rPr>
          <w:i/>
          <w:sz w:val="22"/>
          <w:szCs w:val="22"/>
        </w:rPr>
        <w:t xml:space="preserve">Приложение № </w:t>
      </w:r>
      <w:proofErr w:type="gramStart"/>
      <w:r w:rsidR="00D41CF2" w:rsidRPr="005F51B0">
        <w:rPr>
          <w:i/>
          <w:sz w:val="22"/>
          <w:szCs w:val="22"/>
        </w:rPr>
        <w:t>2  к</w:t>
      </w:r>
      <w:proofErr w:type="gramEnd"/>
      <w:r w:rsidR="00D41CF2" w:rsidRPr="005F51B0">
        <w:rPr>
          <w:i/>
          <w:sz w:val="22"/>
          <w:szCs w:val="22"/>
        </w:rPr>
        <w:t xml:space="preserve"> договору поставки товаров</w:t>
      </w:r>
    </w:p>
    <w:p w:rsidR="00D41CF2" w:rsidRPr="005F51B0" w:rsidRDefault="00D41CF2" w:rsidP="00D41CF2">
      <w:pPr>
        <w:spacing w:after="0"/>
        <w:ind w:left="708" w:firstLine="708"/>
        <w:jc w:val="center"/>
        <w:rPr>
          <w:b/>
          <w:sz w:val="22"/>
          <w:szCs w:val="22"/>
        </w:rPr>
      </w:pPr>
      <w:r w:rsidRPr="005F51B0">
        <w:rPr>
          <w:sz w:val="22"/>
          <w:szCs w:val="22"/>
        </w:rPr>
        <w:t xml:space="preserve">                                                         </w:t>
      </w:r>
    </w:p>
    <w:p w:rsidR="008B25C9" w:rsidRPr="002C2F63" w:rsidRDefault="008B25C9" w:rsidP="008B25C9">
      <w:pPr>
        <w:spacing w:after="0"/>
        <w:jc w:val="center"/>
        <w:rPr>
          <w:b/>
          <w:bCs/>
          <w:sz w:val="28"/>
        </w:rPr>
      </w:pPr>
      <w:r w:rsidRPr="002C2F63">
        <w:rPr>
          <w:b/>
          <w:bCs/>
          <w:sz w:val="28"/>
        </w:rPr>
        <w:t xml:space="preserve">Требования на натрий двууглекислый </w:t>
      </w:r>
    </w:p>
    <w:p w:rsidR="008B25C9" w:rsidRPr="002C2F63" w:rsidRDefault="008B25C9" w:rsidP="008B25C9">
      <w:pPr>
        <w:spacing w:after="0"/>
        <w:jc w:val="center"/>
        <w:rPr>
          <w:b/>
          <w:bCs/>
          <w:sz w:val="28"/>
        </w:rPr>
      </w:pPr>
      <w:r w:rsidRPr="002C2F63">
        <w:rPr>
          <w:b/>
          <w:bCs/>
          <w:sz w:val="28"/>
        </w:rPr>
        <w:t>ГОСТ 2156-76</w:t>
      </w:r>
    </w:p>
    <w:p w:rsidR="008B25C9" w:rsidRPr="002C2F63" w:rsidRDefault="008B25C9" w:rsidP="008B25C9">
      <w:pPr>
        <w:spacing w:after="0"/>
        <w:rPr>
          <w:b/>
          <w:bCs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8B25C9" w:rsidRPr="002C2F63" w:rsidTr="00943042">
        <w:tc>
          <w:tcPr>
            <w:tcW w:w="6379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Наименование</w:t>
            </w:r>
          </w:p>
          <w:p w:rsidR="008B25C9" w:rsidRPr="002C2F63" w:rsidRDefault="008B25C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Значение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1.Внешний вид</w:t>
            </w:r>
          </w:p>
        </w:tc>
        <w:tc>
          <w:tcPr>
            <w:tcW w:w="3260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Кристаллический порошок белого цвета, без запаха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2. Массовая доля двууглекислого натрия, %, не менее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99,5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3. Массовая доля углекислого натрия,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0,4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 xml:space="preserve">4. Массовая доля хлоридов в пересчете на </w:t>
            </w:r>
            <w:proofErr w:type="spellStart"/>
            <w:r w:rsidRPr="002C2F63">
              <w:rPr>
                <w:lang w:val="en-US"/>
              </w:rPr>
              <w:t>NaCl</w:t>
            </w:r>
            <w:proofErr w:type="spellEnd"/>
            <w:r w:rsidRPr="002C2F63">
              <w:t>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0,02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5. Массовая доля железа (</w:t>
            </w:r>
            <w:r w:rsidRPr="002C2F63">
              <w:rPr>
                <w:lang w:val="en-US"/>
              </w:rPr>
              <w:t>Fe</w:t>
            </w:r>
            <w:r w:rsidRPr="002C2F63">
              <w:t>),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0,01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6. Массовая доля кальция (</w:t>
            </w:r>
            <w:proofErr w:type="spellStart"/>
            <w:r w:rsidRPr="002C2F63">
              <w:t>Са</w:t>
            </w:r>
            <w:proofErr w:type="spellEnd"/>
            <w:r w:rsidRPr="002C2F63">
              <w:t>),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0,02</w:t>
            </w:r>
          </w:p>
        </w:tc>
      </w:tr>
      <w:tr w:rsidR="008B25C9" w:rsidRPr="002C2F63" w:rsidTr="00943042">
        <w:tc>
          <w:tcPr>
            <w:tcW w:w="6379" w:type="dxa"/>
            <w:shd w:val="clear" w:color="auto" w:fill="auto"/>
          </w:tcPr>
          <w:p w:rsidR="008B25C9" w:rsidRPr="002C2F63" w:rsidRDefault="008B25C9" w:rsidP="00943042">
            <w:pPr>
              <w:spacing w:after="0"/>
            </w:pPr>
            <w:r w:rsidRPr="002C2F63">
              <w:t>7. Массовая доля влаги,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25C9" w:rsidRPr="002C2F63" w:rsidRDefault="008B25C9" w:rsidP="00943042">
            <w:pPr>
              <w:spacing w:after="0"/>
              <w:jc w:val="center"/>
            </w:pPr>
            <w:r w:rsidRPr="002C2F63">
              <w:t>0,1</w:t>
            </w:r>
          </w:p>
        </w:tc>
      </w:tr>
    </w:tbl>
    <w:p w:rsidR="008B25C9" w:rsidRPr="002C2F63" w:rsidRDefault="008B25C9" w:rsidP="008B25C9">
      <w:pPr>
        <w:spacing w:after="0"/>
      </w:pPr>
    </w:p>
    <w:p w:rsidR="008B25C9" w:rsidRPr="005818DF" w:rsidRDefault="008B25C9" w:rsidP="008B25C9">
      <w:pPr>
        <w:spacing w:after="0"/>
      </w:pPr>
      <w:r w:rsidRPr="002C2F63">
        <w:t xml:space="preserve">  </w:t>
      </w:r>
    </w:p>
    <w:p w:rsidR="008B25C9" w:rsidRPr="002B4B1A" w:rsidRDefault="008B25C9" w:rsidP="008B25C9">
      <w:pPr>
        <w:autoSpaceDE w:val="0"/>
        <w:autoSpaceDN w:val="0"/>
        <w:adjustRightInd w:val="0"/>
        <w:spacing w:after="0"/>
      </w:pPr>
    </w:p>
    <w:p w:rsidR="008B25C9" w:rsidRPr="002B4B1A" w:rsidRDefault="008B25C9" w:rsidP="008B25C9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</w:rPr>
      </w:pPr>
      <w:r w:rsidRPr="002C2F63">
        <w:rPr>
          <w:b/>
          <w:bCs/>
          <w:spacing w:val="10"/>
        </w:rPr>
        <w:t xml:space="preserve">               </w:t>
      </w:r>
      <w:r w:rsidRPr="002B4B1A">
        <w:rPr>
          <w:b/>
          <w:bCs/>
          <w:spacing w:val="10"/>
        </w:rPr>
        <w:t>Прочие требования:</w:t>
      </w:r>
    </w:p>
    <w:p w:rsidR="008B25C9" w:rsidRDefault="008B25C9" w:rsidP="008B25C9">
      <w:pPr>
        <w:rPr>
          <w:lang w:val="en-US" w:eastAsia="en-US"/>
        </w:rPr>
      </w:pPr>
    </w:p>
    <w:p w:rsidR="008B25C9" w:rsidRDefault="008B25C9" w:rsidP="008B25C9">
      <w:pPr>
        <w:rPr>
          <w:lang w:eastAsia="en-US"/>
        </w:rPr>
      </w:pPr>
      <w:r w:rsidRPr="003E3129">
        <w:rPr>
          <w:lang w:eastAsia="en-US"/>
        </w:rPr>
        <w:t xml:space="preserve">     </w:t>
      </w:r>
      <w:r w:rsidRPr="002B4B1A">
        <w:rPr>
          <w:lang w:eastAsia="en-US"/>
        </w:rPr>
        <w:t>Поставка натрия</w:t>
      </w:r>
      <w:r>
        <w:rPr>
          <w:lang w:eastAsia="en-US"/>
        </w:rPr>
        <w:t xml:space="preserve"> двууглекислого</w:t>
      </w:r>
      <w:r w:rsidRPr="002B4B1A">
        <w:rPr>
          <w:lang w:eastAsia="en-US"/>
        </w:rPr>
        <w:t xml:space="preserve"> осуществляется в </w:t>
      </w:r>
      <w:r w:rsidRPr="005818DF">
        <w:t>мешк</w:t>
      </w:r>
      <w:r>
        <w:t>ах</w:t>
      </w:r>
      <w:r w:rsidRPr="005818DF">
        <w:t xml:space="preserve"> по 40 кг</w:t>
      </w:r>
      <w:r>
        <w:t>,</w:t>
      </w:r>
      <w:r w:rsidRPr="003E3129">
        <w:t xml:space="preserve"> </w:t>
      </w:r>
      <w:r w:rsidRPr="002B4B1A">
        <w:rPr>
          <w:lang w:eastAsia="en-US"/>
        </w:rPr>
        <w:t xml:space="preserve">упакованных </w:t>
      </w:r>
      <w:proofErr w:type="spellStart"/>
      <w:r w:rsidRPr="002B4B1A">
        <w:rPr>
          <w:lang w:eastAsia="en-US"/>
        </w:rPr>
        <w:t>стрейч</w:t>
      </w:r>
      <w:proofErr w:type="spellEnd"/>
      <w:r w:rsidRPr="002B4B1A">
        <w:rPr>
          <w:lang w:eastAsia="en-US"/>
        </w:rPr>
        <w:t>-пленкой</w:t>
      </w:r>
      <w:r w:rsidRPr="003E3129">
        <w:t xml:space="preserve"> </w:t>
      </w:r>
      <w:r w:rsidRPr="003E3129">
        <w:rPr>
          <w:lang w:eastAsia="en-US"/>
        </w:rPr>
        <w:t>н</w:t>
      </w:r>
      <w:r>
        <w:rPr>
          <w:lang w:eastAsia="en-US"/>
        </w:rPr>
        <w:t>а паллетах весом по одной тонне</w:t>
      </w:r>
      <w:r w:rsidRPr="002B4B1A">
        <w:rPr>
          <w:lang w:eastAsia="en-US"/>
        </w:rPr>
        <w:t xml:space="preserve">. </w:t>
      </w:r>
    </w:p>
    <w:p w:rsidR="008B25C9" w:rsidRDefault="00AB3A09" w:rsidP="008B25C9">
      <w:pPr>
        <w:rPr>
          <w:lang w:eastAsia="en-US"/>
        </w:rPr>
      </w:pPr>
      <w:r>
        <w:rPr>
          <w:lang w:eastAsia="en-US"/>
        </w:rPr>
        <w:t xml:space="preserve">     </w:t>
      </w:r>
      <w:r w:rsidR="008B25C9" w:rsidRPr="002B4B1A">
        <w:rPr>
          <w:lang w:eastAsia="en-US"/>
        </w:rPr>
        <w:t xml:space="preserve">Поверхность грузового места не должна иметь </w:t>
      </w:r>
      <w:r w:rsidRPr="002B4B1A">
        <w:rPr>
          <w:lang w:eastAsia="en-US"/>
        </w:rPr>
        <w:t>повреждений упаковочной</w:t>
      </w:r>
      <w:r w:rsidR="008B25C9" w:rsidRPr="002B4B1A">
        <w:rPr>
          <w:lang w:eastAsia="en-US"/>
        </w:rPr>
        <w:t xml:space="preserve"> плёнки, загрязнений.</w:t>
      </w:r>
    </w:p>
    <w:p w:rsidR="00A00477" w:rsidRPr="00B043E6" w:rsidRDefault="00A00477" w:rsidP="00A00477">
      <w:pPr>
        <w:rPr>
          <w:rStyle w:val="FontStyle12"/>
        </w:rPr>
      </w:pPr>
    </w:p>
    <w:p w:rsidR="00A00477" w:rsidRDefault="00A00477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2E2AF4" w:rsidRPr="00C52295" w:rsidRDefault="00D41CF2" w:rsidP="00C52295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="00645EF3" w:rsidRPr="00B2462C">
        <w:rPr>
          <w:sz w:val="22"/>
          <w:szCs w:val="22"/>
        </w:rPr>
        <w:t xml:space="preserve">          </w:t>
      </w:r>
      <w:r w:rsidRPr="005F51B0">
        <w:rPr>
          <w:sz w:val="22"/>
          <w:szCs w:val="22"/>
        </w:rPr>
        <w:t>_______________</w:t>
      </w:r>
      <w:r w:rsidR="00B07772">
        <w:rPr>
          <w:b/>
          <w:i/>
        </w:rPr>
        <w:t xml:space="preserve">                                           </w:t>
      </w:r>
    </w:p>
    <w:p w:rsidR="007C688B" w:rsidRDefault="002E2AF4" w:rsidP="00D41CF2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B07772">
        <w:rPr>
          <w:b/>
          <w:i/>
        </w:rPr>
        <w:t xml:space="preserve"> </w:t>
      </w:r>
    </w:p>
    <w:p w:rsidR="007C688B" w:rsidRDefault="007C688B" w:rsidP="00D41CF2">
      <w:pPr>
        <w:spacing w:after="0"/>
        <w:jc w:val="left"/>
        <w:rPr>
          <w:b/>
          <w:i/>
        </w:rPr>
      </w:pPr>
    </w:p>
    <w:p w:rsidR="007C688B" w:rsidRDefault="007C688B" w:rsidP="00D41CF2">
      <w:pPr>
        <w:spacing w:after="0"/>
        <w:jc w:val="left"/>
        <w:rPr>
          <w:b/>
          <w:i/>
        </w:rPr>
      </w:pPr>
    </w:p>
    <w:p w:rsidR="00A00477" w:rsidRDefault="007C688B" w:rsidP="00D41CF2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A00477" w:rsidRDefault="00A00477" w:rsidP="00D41CF2">
      <w:pPr>
        <w:spacing w:after="0"/>
        <w:jc w:val="left"/>
        <w:rPr>
          <w:b/>
          <w:i/>
        </w:rPr>
      </w:pPr>
    </w:p>
    <w:p w:rsidR="00D41CF2" w:rsidRPr="0035628B" w:rsidRDefault="00A00477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</w:t>
      </w:r>
      <w:r w:rsidR="007C688B">
        <w:rPr>
          <w:b/>
          <w:i/>
        </w:rPr>
        <w:t xml:space="preserve"> </w:t>
      </w:r>
      <w:r w:rsidR="00D41CF2" w:rsidRPr="0035628B">
        <w:rPr>
          <w:b/>
          <w:sz w:val="28"/>
          <w:szCs w:val="28"/>
        </w:rPr>
        <w:t>Приложение №3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</w:t>
      </w:r>
      <w:r w:rsidR="0092215B">
        <w:rPr>
          <w:b/>
          <w:sz w:val="28"/>
          <w:szCs w:val="28"/>
        </w:rPr>
        <w:t xml:space="preserve">                               </w:t>
      </w:r>
      <w:r w:rsidR="008962D8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_7_000</w:t>
      </w:r>
      <w:r w:rsidRPr="00AC1823">
        <w:rPr>
          <w:b/>
          <w:sz w:val="28"/>
          <w:szCs w:val="28"/>
        </w:rPr>
        <w:t>0</w:t>
      </w:r>
      <w:r w:rsidR="00C52295">
        <w:rPr>
          <w:b/>
          <w:sz w:val="28"/>
          <w:szCs w:val="28"/>
        </w:rPr>
        <w:t>2</w:t>
      </w:r>
      <w:r w:rsidR="004D4C69">
        <w:rPr>
          <w:b/>
          <w:sz w:val="28"/>
          <w:szCs w:val="28"/>
          <w:lang w:val="en-US"/>
        </w:rPr>
        <w:t>84</w:t>
      </w:r>
      <w:bookmarkStart w:id="9" w:name="_GoBack"/>
      <w:bookmarkEnd w:id="9"/>
      <w:r w:rsidRPr="00CF2729">
        <w:rPr>
          <w:b/>
          <w:sz w:val="28"/>
          <w:szCs w:val="28"/>
        </w:rPr>
        <w:t>_201</w:t>
      </w:r>
      <w:r w:rsidR="005F51B0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D41CF2" w:rsidRPr="008B54AC" w:rsidRDefault="00D41CF2" w:rsidP="00D41CF2">
      <w:pPr>
        <w:spacing w:after="0"/>
        <w:jc w:val="center"/>
        <w:rPr>
          <w:b/>
        </w:rPr>
      </w:pPr>
    </w:p>
    <w:p w:rsidR="00D41CF2" w:rsidRPr="008962D8" w:rsidRDefault="00D41CF2" w:rsidP="00D41CF2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8962D8">
        <w:rPr>
          <w:b/>
        </w:rPr>
        <w:t>ТЕХНИЧЕСКИЕ ТРЕБОВАНИЯ К ПОСТАВЛЯЕМОЙ ПРОДУКЦИИ</w:t>
      </w:r>
    </w:p>
    <w:p w:rsidR="00D41CF2" w:rsidRPr="00B07772" w:rsidRDefault="00D41CF2" w:rsidP="00D41CF2">
      <w:pPr>
        <w:autoSpaceDE w:val="0"/>
        <w:autoSpaceDN w:val="0"/>
        <w:adjustRightInd w:val="0"/>
        <w:spacing w:after="0" w:line="240" w:lineRule="atLeast"/>
        <w:jc w:val="center"/>
        <w:rPr>
          <w:b/>
          <w:highlight w:val="yellow"/>
        </w:rPr>
      </w:pPr>
      <w:r w:rsidRPr="00B07772">
        <w:rPr>
          <w:highlight w:val="yellow"/>
        </w:rPr>
        <w:t xml:space="preserve">                                               </w:t>
      </w:r>
    </w:p>
    <w:p w:rsidR="00A00477" w:rsidRPr="00F94E6D" w:rsidRDefault="00A00477" w:rsidP="00A00477">
      <w:pPr>
        <w:pStyle w:val="Style3"/>
        <w:widowControl/>
        <w:jc w:val="both"/>
        <w:rPr>
          <w:rStyle w:val="FontStyle11"/>
          <w:b w:val="0"/>
          <w:bCs/>
        </w:rPr>
      </w:pPr>
    </w:p>
    <w:p w:rsidR="00AB3A09" w:rsidRPr="002C2F63" w:rsidRDefault="00AB3A09" w:rsidP="00AB3A09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Н</w:t>
      </w:r>
      <w:r w:rsidRPr="002C2F63">
        <w:rPr>
          <w:b/>
          <w:bCs/>
          <w:sz w:val="28"/>
        </w:rPr>
        <w:t>атрий двууглекислый ГОСТ 2156-76</w:t>
      </w:r>
    </w:p>
    <w:p w:rsidR="00AB3A09" w:rsidRPr="002C2F63" w:rsidRDefault="00AB3A09" w:rsidP="00AB3A09">
      <w:pPr>
        <w:spacing w:after="0"/>
        <w:rPr>
          <w:b/>
          <w:bCs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AB3A09" w:rsidRPr="002C2F63" w:rsidTr="00943042">
        <w:tc>
          <w:tcPr>
            <w:tcW w:w="6379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Наименование</w:t>
            </w:r>
          </w:p>
          <w:p w:rsidR="00AB3A09" w:rsidRPr="002C2F63" w:rsidRDefault="00AB3A0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  <w:rPr>
                <w:b/>
                <w:bCs/>
              </w:rPr>
            </w:pPr>
            <w:r w:rsidRPr="002C2F63">
              <w:rPr>
                <w:b/>
                <w:bCs/>
              </w:rPr>
              <w:t>Значение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1.Внешний вид</w:t>
            </w:r>
          </w:p>
        </w:tc>
        <w:tc>
          <w:tcPr>
            <w:tcW w:w="3260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Кристаллический порошок белого цвета, без запаха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2. Массовая доля двууглекислого натрия, %, не менее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99,5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3. Массовая доля углекислого натрия,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0,4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 xml:space="preserve">4. Массовая доля хлоридов в пересчете на </w:t>
            </w:r>
            <w:proofErr w:type="spellStart"/>
            <w:r w:rsidRPr="002C2F63">
              <w:rPr>
                <w:lang w:val="en-US"/>
              </w:rPr>
              <w:t>NaCl</w:t>
            </w:r>
            <w:proofErr w:type="spellEnd"/>
            <w:r w:rsidRPr="002C2F63">
              <w:t>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0,02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5. Массовая доля железа (</w:t>
            </w:r>
            <w:r w:rsidRPr="002C2F63">
              <w:rPr>
                <w:lang w:val="en-US"/>
              </w:rPr>
              <w:t>Fe</w:t>
            </w:r>
            <w:r w:rsidRPr="002C2F63">
              <w:t>),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0,01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6. Массовая доля кальция (</w:t>
            </w:r>
            <w:proofErr w:type="spellStart"/>
            <w:r w:rsidRPr="002C2F63">
              <w:t>Са</w:t>
            </w:r>
            <w:proofErr w:type="spellEnd"/>
            <w:r w:rsidRPr="002C2F63">
              <w:t>),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0,02</w:t>
            </w:r>
          </w:p>
        </w:tc>
      </w:tr>
      <w:tr w:rsidR="00AB3A09" w:rsidRPr="002C2F63" w:rsidTr="00943042">
        <w:tc>
          <w:tcPr>
            <w:tcW w:w="6379" w:type="dxa"/>
            <w:shd w:val="clear" w:color="auto" w:fill="auto"/>
          </w:tcPr>
          <w:p w:rsidR="00AB3A09" w:rsidRPr="002C2F63" w:rsidRDefault="00AB3A09" w:rsidP="00943042">
            <w:pPr>
              <w:spacing w:after="0"/>
            </w:pPr>
            <w:r w:rsidRPr="002C2F63">
              <w:t>7. Массовая доля влаги, %, не более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3A09" w:rsidRPr="002C2F63" w:rsidRDefault="00AB3A09" w:rsidP="00943042">
            <w:pPr>
              <w:spacing w:after="0"/>
              <w:jc w:val="center"/>
            </w:pPr>
            <w:r w:rsidRPr="002C2F63">
              <w:t>0,1</w:t>
            </w:r>
          </w:p>
        </w:tc>
      </w:tr>
    </w:tbl>
    <w:p w:rsidR="00AB3A09" w:rsidRPr="002C2F63" w:rsidRDefault="00AB3A09" w:rsidP="00AB3A09">
      <w:pPr>
        <w:spacing w:after="0"/>
      </w:pPr>
    </w:p>
    <w:p w:rsidR="00AB3A09" w:rsidRPr="005818DF" w:rsidRDefault="00AB3A09" w:rsidP="00AB3A09">
      <w:pPr>
        <w:spacing w:after="0"/>
      </w:pPr>
      <w:r w:rsidRPr="002C2F63">
        <w:t xml:space="preserve">  </w:t>
      </w:r>
    </w:p>
    <w:p w:rsidR="00AB3A09" w:rsidRPr="002B4B1A" w:rsidRDefault="00AB3A09" w:rsidP="00AB3A09">
      <w:pPr>
        <w:autoSpaceDE w:val="0"/>
        <w:autoSpaceDN w:val="0"/>
        <w:adjustRightInd w:val="0"/>
        <w:spacing w:after="0"/>
      </w:pPr>
    </w:p>
    <w:p w:rsidR="00AB3A09" w:rsidRPr="002B4B1A" w:rsidRDefault="00AB3A09" w:rsidP="00AB3A09">
      <w:pPr>
        <w:autoSpaceDE w:val="0"/>
        <w:autoSpaceDN w:val="0"/>
        <w:adjustRightInd w:val="0"/>
        <w:spacing w:after="0" w:line="274" w:lineRule="exact"/>
        <w:rPr>
          <w:b/>
          <w:bCs/>
          <w:spacing w:val="10"/>
        </w:rPr>
      </w:pPr>
      <w:r w:rsidRPr="002C2F63">
        <w:rPr>
          <w:b/>
          <w:bCs/>
          <w:spacing w:val="10"/>
        </w:rPr>
        <w:t xml:space="preserve">               </w:t>
      </w:r>
      <w:r w:rsidRPr="002B4B1A">
        <w:rPr>
          <w:b/>
          <w:bCs/>
          <w:spacing w:val="10"/>
        </w:rPr>
        <w:t>Прочие требования:</w:t>
      </w:r>
    </w:p>
    <w:p w:rsidR="00AB3A09" w:rsidRDefault="00AB3A09" w:rsidP="00AB3A09">
      <w:pPr>
        <w:rPr>
          <w:lang w:val="en-US" w:eastAsia="en-US"/>
        </w:rPr>
      </w:pPr>
    </w:p>
    <w:p w:rsidR="00AB3A09" w:rsidRDefault="00AB3A09" w:rsidP="00AB3A09">
      <w:pPr>
        <w:rPr>
          <w:lang w:eastAsia="en-US"/>
        </w:rPr>
      </w:pPr>
      <w:r w:rsidRPr="003E3129">
        <w:rPr>
          <w:lang w:eastAsia="en-US"/>
        </w:rPr>
        <w:t xml:space="preserve">     </w:t>
      </w:r>
      <w:r w:rsidRPr="002B4B1A">
        <w:rPr>
          <w:lang w:eastAsia="en-US"/>
        </w:rPr>
        <w:t>Поставка натрия</w:t>
      </w:r>
      <w:r>
        <w:rPr>
          <w:lang w:eastAsia="en-US"/>
        </w:rPr>
        <w:t xml:space="preserve"> двууглекислого</w:t>
      </w:r>
      <w:r w:rsidRPr="002B4B1A">
        <w:rPr>
          <w:lang w:eastAsia="en-US"/>
        </w:rPr>
        <w:t xml:space="preserve"> осуществляется в </w:t>
      </w:r>
      <w:r w:rsidRPr="005818DF">
        <w:t>мешк</w:t>
      </w:r>
      <w:r>
        <w:t>ах</w:t>
      </w:r>
      <w:r w:rsidRPr="005818DF">
        <w:t xml:space="preserve"> по 40 кг</w:t>
      </w:r>
      <w:r>
        <w:t>,</w:t>
      </w:r>
      <w:r w:rsidRPr="003E3129">
        <w:t xml:space="preserve"> </w:t>
      </w:r>
      <w:r w:rsidRPr="002B4B1A">
        <w:rPr>
          <w:lang w:eastAsia="en-US"/>
        </w:rPr>
        <w:t xml:space="preserve">упакованных </w:t>
      </w:r>
      <w:proofErr w:type="spellStart"/>
      <w:r w:rsidRPr="002B4B1A">
        <w:rPr>
          <w:lang w:eastAsia="en-US"/>
        </w:rPr>
        <w:t>стрейч</w:t>
      </w:r>
      <w:proofErr w:type="spellEnd"/>
      <w:r w:rsidRPr="002B4B1A">
        <w:rPr>
          <w:lang w:eastAsia="en-US"/>
        </w:rPr>
        <w:t>-пленкой</w:t>
      </w:r>
      <w:r w:rsidRPr="003E3129">
        <w:t xml:space="preserve"> </w:t>
      </w:r>
      <w:r w:rsidRPr="003E3129">
        <w:rPr>
          <w:lang w:eastAsia="en-US"/>
        </w:rPr>
        <w:t>н</w:t>
      </w:r>
      <w:r>
        <w:rPr>
          <w:lang w:eastAsia="en-US"/>
        </w:rPr>
        <w:t>а паллетах весом по одной тонне</w:t>
      </w:r>
      <w:r w:rsidRPr="002B4B1A">
        <w:rPr>
          <w:lang w:eastAsia="en-US"/>
        </w:rPr>
        <w:t xml:space="preserve">. </w:t>
      </w:r>
    </w:p>
    <w:p w:rsidR="00AB3A09" w:rsidRDefault="00AB3A09" w:rsidP="00AB3A09">
      <w:pPr>
        <w:rPr>
          <w:lang w:eastAsia="en-US"/>
        </w:rPr>
      </w:pPr>
      <w:r>
        <w:rPr>
          <w:lang w:eastAsia="en-US"/>
        </w:rPr>
        <w:t xml:space="preserve">     </w:t>
      </w:r>
      <w:r w:rsidRPr="002B4B1A">
        <w:rPr>
          <w:lang w:eastAsia="en-US"/>
        </w:rPr>
        <w:t>Поверхность грузового места не должна иметь повреждений упаковочной плёнки, загрязнений.</w:t>
      </w:r>
    </w:p>
    <w:p w:rsidR="00A00477" w:rsidRPr="00B043E6" w:rsidRDefault="00A00477" w:rsidP="00A00477">
      <w:pPr>
        <w:rPr>
          <w:rStyle w:val="FontStyle12"/>
        </w:rPr>
      </w:pPr>
    </w:p>
    <w:p w:rsidR="00C52295" w:rsidRPr="00C52295" w:rsidRDefault="00C52295" w:rsidP="00C52295">
      <w:pPr>
        <w:pStyle w:val="afffff3"/>
        <w:ind w:left="1080"/>
        <w:rPr>
          <w:rStyle w:val="FontStyle12"/>
          <w:b/>
          <w:sz w:val="22"/>
          <w:szCs w:val="22"/>
        </w:rPr>
      </w:pPr>
    </w:p>
    <w:sectPr w:rsidR="00C52295" w:rsidRPr="00C52295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4" w:rsidRDefault="00820A64" w:rsidP="00320D1D">
      <w:pPr>
        <w:spacing w:after="0"/>
      </w:pPr>
      <w:r>
        <w:separator/>
      </w:r>
    </w:p>
  </w:endnote>
  <w:endnote w:type="continuationSeparator" w:id="0">
    <w:p w:rsidR="00820A64" w:rsidRDefault="00820A64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42" w:rsidRDefault="00943042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43042" w:rsidRDefault="00943042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42" w:rsidRPr="008D459B" w:rsidRDefault="00943042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4D4C69">
      <w:t>27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42" w:rsidRDefault="00943042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4" w:rsidRDefault="00820A64" w:rsidP="00320D1D">
      <w:pPr>
        <w:spacing w:after="0"/>
      </w:pPr>
      <w:r>
        <w:separator/>
      </w:r>
    </w:p>
  </w:footnote>
  <w:footnote w:type="continuationSeparator" w:id="0">
    <w:p w:rsidR="00820A64" w:rsidRDefault="00820A64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0115"/>
    <w:multiLevelType w:val="hybridMultilevel"/>
    <w:tmpl w:val="7CB6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644DC7"/>
    <w:multiLevelType w:val="hybridMultilevel"/>
    <w:tmpl w:val="7CB6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E5F6539"/>
    <w:multiLevelType w:val="hybridMultilevel"/>
    <w:tmpl w:val="D12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9" w15:restartNumberingAfterBreak="0">
    <w:nsid w:val="520A7EE0"/>
    <w:multiLevelType w:val="multilevel"/>
    <w:tmpl w:val="3A900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30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B0989"/>
    <w:multiLevelType w:val="multilevel"/>
    <w:tmpl w:val="07C679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5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9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7"/>
  </w:num>
  <w:num w:numId="12">
    <w:abstractNumId w:val="15"/>
  </w:num>
  <w:num w:numId="13">
    <w:abstractNumId w:val="37"/>
  </w:num>
  <w:num w:numId="14">
    <w:abstractNumId w:val="27"/>
  </w:num>
  <w:num w:numId="15">
    <w:abstractNumId w:val="38"/>
  </w:num>
  <w:num w:numId="16">
    <w:abstractNumId w:val="39"/>
  </w:num>
  <w:num w:numId="17">
    <w:abstractNumId w:val="31"/>
  </w:num>
  <w:num w:numId="18">
    <w:abstractNumId w:val="32"/>
  </w:num>
  <w:num w:numId="19">
    <w:abstractNumId w:val="21"/>
  </w:num>
  <w:num w:numId="20">
    <w:abstractNumId w:val="30"/>
  </w:num>
  <w:num w:numId="21">
    <w:abstractNumId w:val="12"/>
  </w:num>
  <w:num w:numId="22">
    <w:abstractNumId w:val="22"/>
  </w:num>
  <w:num w:numId="23">
    <w:abstractNumId w:val="23"/>
  </w:num>
  <w:num w:numId="24">
    <w:abstractNumId w:val="18"/>
  </w:num>
  <w:num w:numId="25">
    <w:abstractNumId w:val="2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4"/>
  </w:num>
  <w:num w:numId="30">
    <w:abstractNumId w:val="11"/>
  </w:num>
  <w:num w:numId="31">
    <w:abstractNumId w:val="13"/>
  </w:num>
  <w:num w:numId="32">
    <w:abstractNumId w:val="16"/>
  </w:num>
  <w:num w:numId="3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92C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31A"/>
    <w:rsid w:val="0003340C"/>
    <w:rsid w:val="000334D8"/>
    <w:rsid w:val="000346B9"/>
    <w:rsid w:val="00034970"/>
    <w:rsid w:val="00035281"/>
    <w:rsid w:val="00035413"/>
    <w:rsid w:val="00037081"/>
    <w:rsid w:val="00037583"/>
    <w:rsid w:val="000414CD"/>
    <w:rsid w:val="0004576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627E"/>
    <w:rsid w:val="000A284D"/>
    <w:rsid w:val="000A2954"/>
    <w:rsid w:val="000A3995"/>
    <w:rsid w:val="000A4DCE"/>
    <w:rsid w:val="000A515E"/>
    <w:rsid w:val="000A56CC"/>
    <w:rsid w:val="000A6330"/>
    <w:rsid w:val="000A6D26"/>
    <w:rsid w:val="000B02D2"/>
    <w:rsid w:val="000B0425"/>
    <w:rsid w:val="000B0A07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0CD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814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33D1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07D7"/>
    <w:rsid w:val="001A530B"/>
    <w:rsid w:val="001A631A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6F60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E7921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5BA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289E"/>
    <w:rsid w:val="00255AEE"/>
    <w:rsid w:val="00255BBC"/>
    <w:rsid w:val="00256481"/>
    <w:rsid w:val="002576E6"/>
    <w:rsid w:val="00257AE1"/>
    <w:rsid w:val="002609DD"/>
    <w:rsid w:val="00260C8A"/>
    <w:rsid w:val="002652C5"/>
    <w:rsid w:val="00265A13"/>
    <w:rsid w:val="00265E35"/>
    <w:rsid w:val="0026679B"/>
    <w:rsid w:val="00267202"/>
    <w:rsid w:val="00267395"/>
    <w:rsid w:val="002675E5"/>
    <w:rsid w:val="00267E56"/>
    <w:rsid w:val="00267FB1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C4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257"/>
    <w:rsid w:val="002E057C"/>
    <w:rsid w:val="002E137D"/>
    <w:rsid w:val="002E1679"/>
    <w:rsid w:val="002E1BB9"/>
    <w:rsid w:val="002E20F9"/>
    <w:rsid w:val="002E24A0"/>
    <w:rsid w:val="002E2AF4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772"/>
    <w:rsid w:val="00315AE9"/>
    <w:rsid w:val="003166E3"/>
    <w:rsid w:val="00316D40"/>
    <w:rsid w:val="00316EF5"/>
    <w:rsid w:val="0032021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029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6321"/>
    <w:rsid w:val="0036674D"/>
    <w:rsid w:val="003671B6"/>
    <w:rsid w:val="003679FA"/>
    <w:rsid w:val="00370EFC"/>
    <w:rsid w:val="003726EA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181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0952"/>
    <w:rsid w:val="003F1876"/>
    <w:rsid w:val="003F3CDD"/>
    <w:rsid w:val="003F4BFC"/>
    <w:rsid w:val="003F4FCA"/>
    <w:rsid w:val="003F51AA"/>
    <w:rsid w:val="003F53F5"/>
    <w:rsid w:val="003F5F37"/>
    <w:rsid w:val="003F6B3D"/>
    <w:rsid w:val="00401881"/>
    <w:rsid w:val="0040220C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15E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711"/>
    <w:rsid w:val="004A0985"/>
    <w:rsid w:val="004A33B8"/>
    <w:rsid w:val="004A41B0"/>
    <w:rsid w:val="004A45BE"/>
    <w:rsid w:val="004A4AC5"/>
    <w:rsid w:val="004A5670"/>
    <w:rsid w:val="004A6305"/>
    <w:rsid w:val="004B07CB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DB5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4C6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4E94"/>
    <w:rsid w:val="0050501A"/>
    <w:rsid w:val="0050651E"/>
    <w:rsid w:val="005066DD"/>
    <w:rsid w:val="00507877"/>
    <w:rsid w:val="005101D1"/>
    <w:rsid w:val="00511197"/>
    <w:rsid w:val="00511487"/>
    <w:rsid w:val="0051297B"/>
    <w:rsid w:val="00513F79"/>
    <w:rsid w:val="005140B9"/>
    <w:rsid w:val="00514EA7"/>
    <w:rsid w:val="00515044"/>
    <w:rsid w:val="005151CE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44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70AEC"/>
    <w:rsid w:val="005712DA"/>
    <w:rsid w:val="005722E3"/>
    <w:rsid w:val="005724FD"/>
    <w:rsid w:val="005725B9"/>
    <w:rsid w:val="005737CF"/>
    <w:rsid w:val="00574C83"/>
    <w:rsid w:val="005764DD"/>
    <w:rsid w:val="005818AB"/>
    <w:rsid w:val="00581AAB"/>
    <w:rsid w:val="00584714"/>
    <w:rsid w:val="00585126"/>
    <w:rsid w:val="005854EF"/>
    <w:rsid w:val="00585972"/>
    <w:rsid w:val="00586B6D"/>
    <w:rsid w:val="00587767"/>
    <w:rsid w:val="005877FE"/>
    <w:rsid w:val="00587C21"/>
    <w:rsid w:val="00590934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6595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386"/>
    <w:rsid w:val="005E1A87"/>
    <w:rsid w:val="005E2A3D"/>
    <w:rsid w:val="005E2A8E"/>
    <w:rsid w:val="005E35A1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1B0"/>
    <w:rsid w:val="005F539F"/>
    <w:rsid w:val="005F55A9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5F0E"/>
    <w:rsid w:val="00606E64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662"/>
    <w:rsid w:val="00623ECA"/>
    <w:rsid w:val="00625D71"/>
    <w:rsid w:val="006263F4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EF3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5E7"/>
    <w:rsid w:val="00695B3D"/>
    <w:rsid w:val="00696C67"/>
    <w:rsid w:val="006975E6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2A54"/>
    <w:rsid w:val="006D3050"/>
    <w:rsid w:val="006D4B48"/>
    <w:rsid w:val="006D4E16"/>
    <w:rsid w:val="006D5398"/>
    <w:rsid w:val="006D6E68"/>
    <w:rsid w:val="006E0F69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5DA"/>
    <w:rsid w:val="007536AF"/>
    <w:rsid w:val="00754C8E"/>
    <w:rsid w:val="007563FC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697C"/>
    <w:rsid w:val="0076707E"/>
    <w:rsid w:val="00767181"/>
    <w:rsid w:val="00767909"/>
    <w:rsid w:val="00767A34"/>
    <w:rsid w:val="00767A7E"/>
    <w:rsid w:val="0077224D"/>
    <w:rsid w:val="00772EE5"/>
    <w:rsid w:val="00773A51"/>
    <w:rsid w:val="00775E80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A1D"/>
    <w:rsid w:val="007B5C91"/>
    <w:rsid w:val="007B5D35"/>
    <w:rsid w:val="007B6926"/>
    <w:rsid w:val="007C04D8"/>
    <w:rsid w:val="007C0BAA"/>
    <w:rsid w:val="007C2057"/>
    <w:rsid w:val="007C3FC2"/>
    <w:rsid w:val="007C49FC"/>
    <w:rsid w:val="007C4E20"/>
    <w:rsid w:val="007C4F93"/>
    <w:rsid w:val="007C5551"/>
    <w:rsid w:val="007C643C"/>
    <w:rsid w:val="007C6556"/>
    <w:rsid w:val="007C688B"/>
    <w:rsid w:val="007C6AE3"/>
    <w:rsid w:val="007C6B46"/>
    <w:rsid w:val="007D0991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AA2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A64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2C0"/>
    <w:rsid w:val="00850F0E"/>
    <w:rsid w:val="008511CC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0B2F"/>
    <w:rsid w:val="0086107B"/>
    <w:rsid w:val="0086123E"/>
    <w:rsid w:val="008614E0"/>
    <w:rsid w:val="00862EB1"/>
    <w:rsid w:val="008637C6"/>
    <w:rsid w:val="00864CFD"/>
    <w:rsid w:val="008650E0"/>
    <w:rsid w:val="008672A9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30D"/>
    <w:rsid w:val="00892F1B"/>
    <w:rsid w:val="0089315B"/>
    <w:rsid w:val="00893E4C"/>
    <w:rsid w:val="00894B1E"/>
    <w:rsid w:val="00894D7E"/>
    <w:rsid w:val="008962D8"/>
    <w:rsid w:val="008A1716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5C9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A52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73F"/>
    <w:rsid w:val="008E6D74"/>
    <w:rsid w:val="008E7822"/>
    <w:rsid w:val="008E7AF8"/>
    <w:rsid w:val="008F0D39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296C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215B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042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476B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6511"/>
    <w:rsid w:val="00977E65"/>
    <w:rsid w:val="009807EA"/>
    <w:rsid w:val="00981F31"/>
    <w:rsid w:val="00983067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8BD"/>
    <w:rsid w:val="00987F6F"/>
    <w:rsid w:val="009903A7"/>
    <w:rsid w:val="009910A1"/>
    <w:rsid w:val="009911CF"/>
    <w:rsid w:val="0099130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3236"/>
    <w:rsid w:val="009B3746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2DF"/>
    <w:rsid w:val="009C7941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B65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47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4144"/>
    <w:rsid w:val="00A45B34"/>
    <w:rsid w:val="00A465C4"/>
    <w:rsid w:val="00A47437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0CA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219"/>
    <w:rsid w:val="00AB0E51"/>
    <w:rsid w:val="00AB1394"/>
    <w:rsid w:val="00AB1C61"/>
    <w:rsid w:val="00AB217E"/>
    <w:rsid w:val="00AB325B"/>
    <w:rsid w:val="00AB3A09"/>
    <w:rsid w:val="00AB41EB"/>
    <w:rsid w:val="00AB4CE7"/>
    <w:rsid w:val="00AB4FD8"/>
    <w:rsid w:val="00AB54EA"/>
    <w:rsid w:val="00AB5841"/>
    <w:rsid w:val="00AB5F70"/>
    <w:rsid w:val="00AB6F3A"/>
    <w:rsid w:val="00AB7DF2"/>
    <w:rsid w:val="00AC00C6"/>
    <w:rsid w:val="00AC08E3"/>
    <w:rsid w:val="00AC0A5D"/>
    <w:rsid w:val="00AC1783"/>
    <w:rsid w:val="00AC182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3A3"/>
    <w:rsid w:val="00AE1C0E"/>
    <w:rsid w:val="00AE3B70"/>
    <w:rsid w:val="00AE4264"/>
    <w:rsid w:val="00AF00FF"/>
    <w:rsid w:val="00AF080E"/>
    <w:rsid w:val="00AF0EBC"/>
    <w:rsid w:val="00AF2124"/>
    <w:rsid w:val="00AF2715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772"/>
    <w:rsid w:val="00B10759"/>
    <w:rsid w:val="00B1091F"/>
    <w:rsid w:val="00B10C2B"/>
    <w:rsid w:val="00B13A47"/>
    <w:rsid w:val="00B14D43"/>
    <w:rsid w:val="00B1568E"/>
    <w:rsid w:val="00B17140"/>
    <w:rsid w:val="00B17650"/>
    <w:rsid w:val="00B178CC"/>
    <w:rsid w:val="00B22A50"/>
    <w:rsid w:val="00B22F0E"/>
    <w:rsid w:val="00B2462C"/>
    <w:rsid w:val="00B250EF"/>
    <w:rsid w:val="00B263E1"/>
    <w:rsid w:val="00B303B1"/>
    <w:rsid w:val="00B314B6"/>
    <w:rsid w:val="00B32596"/>
    <w:rsid w:val="00B32B30"/>
    <w:rsid w:val="00B32C5F"/>
    <w:rsid w:val="00B32EB2"/>
    <w:rsid w:val="00B33604"/>
    <w:rsid w:val="00B33690"/>
    <w:rsid w:val="00B34D2E"/>
    <w:rsid w:val="00B3546A"/>
    <w:rsid w:val="00B3669D"/>
    <w:rsid w:val="00B36802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EBD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02E"/>
    <w:rsid w:val="00B835C8"/>
    <w:rsid w:val="00B83CA5"/>
    <w:rsid w:val="00B8518A"/>
    <w:rsid w:val="00B86BC1"/>
    <w:rsid w:val="00B877D8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3E30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1F2"/>
    <w:rsid w:val="00BC56B5"/>
    <w:rsid w:val="00BC65CB"/>
    <w:rsid w:val="00BC70AC"/>
    <w:rsid w:val="00BC7F72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11"/>
    <w:rsid w:val="00C347AD"/>
    <w:rsid w:val="00C347BF"/>
    <w:rsid w:val="00C34CC2"/>
    <w:rsid w:val="00C36597"/>
    <w:rsid w:val="00C365CB"/>
    <w:rsid w:val="00C3698C"/>
    <w:rsid w:val="00C36F1C"/>
    <w:rsid w:val="00C373F6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7B0"/>
    <w:rsid w:val="00C50CE5"/>
    <w:rsid w:val="00C51280"/>
    <w:rsid w:val="00C51281"/>
    <w:rsid w:val="00C51325"/>
    <w:rsid w:val="00C5229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1F75"/>
    <w:rsid w:val="00C6268A"/>
    <w:rsid w:val="00C63613"/>
    <w:rsid w:val="00C64B19"/>
    <w:rsid w:val="00C654CF"/>
    <w:rsid w:val="00C6696B"/>
    <w:rsid w:val="00C6739E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77F5D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C9D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4DFC"/>
    <w:rsid w:val="00CD633A"/>
    <w:rsid w:val="00CD68FF"/>
    <w:rsid w:val="00CD6D45"/>
    <w:rsid w:val="00CD750A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90F"/>
    <w:rsid w:val="00CE6D13"/>
    <w:rsid w:val="00CE6F14"/>
    <w:rsid w:val="00CF0C57"/>
    <w:rsid w:val="00CF0E9A"/>
    <w:rsid w:val="00CF2C03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174A"/>
    <w:rsid w:val="00D32738"/>
    <w:rsid w:val="00D328A8"/>
    <w:rsid w:val="00D32F8A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1CF2"/>
    <w:rsid w:val="00D43469"/>
    <w:rsid w:val="00D4367C"/>
    <w:rsid w:val="00D43B89"/>
    <w:rsid w:val="00D443C3"/>
    <w:rsid w:val="00D44EDB"/>
    <w:rsid w:val="00D45670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6D7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87FE6"/>
    <w:rsid w:val="00D90774"/>
    <w:rsid w:val="00D90CB8"/>
    <w:rsid w:val="00D91AB8"/>
    <w:rsid w:val="00D91CAA"/>
    <w:rsid w:val="00D9262D"/>
    <w:rsid w:val="00D93477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2F2B"/>
    <w:rsid w:val="00DA378D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BF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4F5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808"/>
    <w:rsid w:val="00E12A50"/>
    <w:rsid w:val="00E13481"/>
    <w:rsid w:val="00E13836"/>
    <w:rsid w:val="00E13C31"/>
    <w:rsid w:val="00E14102"/>
    <w:rsid w:val="00E15CE7"/>
    <w:rsid w:val="00E16098"/>
    <w:rsid w:val="00E168B3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2958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0C9"/>
    <w:rsid w:val="00E9136B"/>
    <w:rsid w:val="00E9235C"/>
    <w:rsid w:val="00E9282E"/>
    <w:rsid w:val="00E93166"/>
    <w:rsid w:val="00E93CB8"/>
    <w:rsid w:val="00E9609F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1CE"/>
    <w:rsid w:val="00EC646C"/>
    <w:rsid w:val="00EC664C"/>
    <w:rsid w:val="00EC67F2"/>
    <w:rsid w:val="00EC6B85"/>
    <w:rsid w:val="00ED007C"/>
    <w:rsid w:val="00ED0A01"/>
    <w:rsid w:val="00ED136B"/>
    <w:rsid w:val="00ED1819"/>
    <w:rsid w:val="00ED2211"/>
    <w:rsid w:val="00ED3DC3"/>
    <w:rsid w:val="00ED468A"/>
    <w:rsid w:val="00ED4FF6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07B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6B38"/>
    <w:rsid w:val="00F17A99"/>
    <w:rsid w:val="00F17FED"/>
    <w:rsid w:val="00F215E7"/>
    <w:rsid w:val="00F21ABE"/>
    <w:rsid w:val="00F22D01"/>
    <w:rsid w:val="00F23401"/>
    <w:rsid w:val="00F24717"/>
    <w:rsid w:val="00F24E18"/>
    <w:rsid w:val="00F2555C"/>
    <w:rsid w:val="00F26101"/>
    <w:rsid w:val="00F26416"/>
    <w:rsid w:val="00F30767"/>
    <w:rsid w:val="00F30D1A"/>
    <w:rsid w:val="00F31153"/>
    <w:rsid w:val="00F318DF"/>
    <w:rsid w:val="00F32B1E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0B9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7CC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0A37"/>
  <w15:docId w15:val="{A75D50C5-398E-463D-803C-3B3F189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AB3A0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D41CF2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D41CF2"/>
    <w:rPr>
      <w:rFonts w:ascii="Times New Roman" w:hAnsi="Times New Roman"/>
      <w:b/>
      <w:spacing w:val="10"/>
      <w:sz w:val="20"/>
    </w:rPr>
  </w:style>
  <w:style w:type="paragraph" w:customStyle="1" w:styleId="320">
    <w:name w:val="Основной текст с отступом 32"/>
    <w:basedOn w:val="a7"/>
    <w:rsid w:val="00ED4FF6"/>
    <w:pPr>
      <w:suppressAutoHyphens/>
      <w:spacing w:after="0"/>
      <w:ind w:firstLine="708"/>
    </w:pPr>
    <w:rPr>
      <w:rFonts w:ascii="Arial" w:hAnsi="Arial"/>
      <w:bCs/>
      <w:iCs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74C9-5A6C-4845-9F72-073D511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297</TotalTime>
  <Pages>31</Pages>
  <Words>9784</Words>
  <Characters>55773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31</cp:revision>
  <cp:lastPrinted>2019-03-19T05:30:00Z</cp:lastPrinted>
  <dcterms:created xsi:type="dcterms:W3CDTF">2019-01-31T14:49:00Z</dcterms:created>
  <dcterms:modified xsi:type="dcterms:W3CDTF">2019-03-19T08:18:00Z</dcterms:modified>
</cp:coreProperties>
</file>