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F" w:rsidRPr="00CD58E4" w:rsidRDefault="00A65D7F" w:rsidP="00CD5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E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:rsidR="00A65D7F" w:rsidRDefault="00A65D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8E4">
        <w:rPr>
          <w:rFonts w:ascii="Times New Roman" w:hAnsi="Times New Roman" w:cs="Times New Roman"/>
          <w:b/>
          <w:bCs/>
          <w:sz w:val="24"/>
          <w:szCs w:val="24"/>
        </w:rPr>
        <w:t xml:space="preserve">г. Екатеринбург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_________</w:t>
      </w:r>
      <w:r w:rsidRPr="00CD58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D58E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65D7F" w:rsidRPr="005A4EDE" w:rsidRDefault="00A65D7F" w:rsidP="00EF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</w:t>
      </w:r>
      <w:r w:rsidRPr="005A4ED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 «</w:t>
      </w:r>
      <w:r>
        <w:rPr>
          <w:rFonts w:ascii="Times New Roman" w:hAnsi="Times New Roman" w:cs="Times New Roman"/>
          <w:b/>
          <w:bCs/>
          <w:sz w:val="24"/>
          <w:szCs w:val="24"/>
        </w:rPr>
        <w:t>СеверСтрой Партнер</w:t>
      </w:r>
      <w:r w:rsidRPr="005A4ED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A4EDE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8602205352</w:t>
      </w:r>
      <w:r w:rsidRPr="005A4EDE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1138602010711</w:t>
      </w:r>
      <w:r w:rsidRPr="005A4EDE">
        <w:rPr>
          <w:rFonts w:ascii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Королева Константина Петровича</w:t>
      </w:r>
      <w:r w:rsidRPr="005A4E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A6F76">
        <w:rPr>
          <w:rFonts w:ascii="Times New Roman" w:hAnsi="Times New Roman" w:cs="Times New Roman"/>
          <w:sz w:val="24"/>
          <w:szCs w:val="24"/>
        </w:rPr>
        <w:t>Определением Арбитражного суда ХМАО-Югра от 23.08.2021 г.</w:t>
      </w:r>
      <w:r w:rsidRPr="005A4EDE">
        <w:rPr>
          <w:rFonts w:ascii="Times New Roman" w:hAnsi="Times New Roman" w:cs="Times New Roman"/>
          <w:sz w:val="24"/>
          <w:szCs w:val="24"/>
        </w:rPr>
        <w:t xml:space="preserve"> по делу № А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A4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20726</w:t>
      </w:r>
      <w:r w:rsidRPr="005A4ED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A4EDE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A65D7F" w:rsidRDefault="00A65D7F" w:rsidP="00EF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5D7F" w:rsidRDefault="00A65D7F" w:rsidP="00EF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65D7F" w:rsidRDefault="00A65D7F" w:rsidP="00EF11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65D7F" w:rsidRDefault="00A65D7F" w:rsidP="00EF115A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15A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A65D7F" w:rsidRDefault="00A65D7F" w:rsidP="00A0549B">
      <w:pPr>
        <w:tabs>
          <w:tab w:val="left" w:pos="-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A5E">
        <w:rPr>
          <w:rFonts w:ascii="Times New Roman" w:hAnsi="Times New Roman" w:cs="Times New Roman"/>
          <w:sz w:val="24"/>
          <w:szCs w:val="24"/>
        </w:rPr>
        <w:t>По настоящему Договору Продавец продает, а Покупатель, являющийся победителем торгов по продаже имущества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7A5E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СеверСтрой Партнер</w:t>
      </w:r>
      <w:r w:rsidRPr="00B17A5E">
        <w:rPr>
          <w:rFonts w:ascii="Times New Roman" w:hAnsi="Times New Roman" w:cs="Times New Roman"/>
          <w:sz w:val="24"/>
          <w:szCs w:val="24"/>
        </w:rPr>
        <w:t xml:space="preserve">» по лоту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7A5E">
        <w:rPr>
          <w:rFonts w:ascii="Times New Roman" w:hAnsi="Times New Roman" w:cs="Times New Roman"/>
          <w:sz w:val="24"/>
          <w:szCs w:val="24"/>
        </w:rPr>
        <w:t xml:space="preserve"> (Итоговый протокол заседания комиссии по проведению торговой процедуры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публичное предложение</w:t>
      </w:r>
      <w:r w:rsidRPr="00B17A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  <w:r w:rsidRPr="00B17A5E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7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7A5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17A5E">
        <w:rPr>
          <w:rFonts w:ascii="Times New Roman" w:hAnsi="Times New Roman" w:cs="Times New Roman"/>
          <w:sz w:val="24"/>
          <w:szCs w:val="24"/>
        </w:rPr>
        <w:t xml:space="preserve"> г.), приобретает следующ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1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______________________-.</w:t>
      </w:r>
    </w:p>
    <w:p w:rsidR="00A65D7F" w:rsidRPr="00B17A5E" w:rsidRDefault="00A65D7F" w:rsidP="00B17A5E">
      <w:pPr>
        <w:numPr>
          <w:ilvl w:val="1"/>
          <w:numId w:val="2"/>
        </w:numPr>
        <w:tabs>
          <w:tab w:val="num" w:pos="-1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A5E">
        <w:rPr>
          <w:rFonts w:ascii="Times New Roman" w:hAnsi="Times New Roman" w:cs="Times New Roman"/>
          <w:sz w:val="24"/>
          <w:szCs w:val="24"/>
        </w:rPr>
        <w:t xml:space="preserve">Продавец гарантирует, что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B17A5E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17A5E">
        <w:rPr>
          <w:rFonts w:ascii="Times New Roman" w:hAnsi="Times New Roman" w:cs="Times New Roman"/>
          <w:sz w:val="24"/>
          <w:szCs w:val="24"/>
        </w:rPr>
        <w:t xml:space="preserve"> в п.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7A5E">
        <w:rPr>
          <w:rFonts w:ascii="Times New Roman" w:hAnsi="Times New Roman" w:cs="Times New Roman"/>
          <w:sz w:val="24"/>
          <w:szCs w:val="24"/>
        </w:rPr>
        <w:t>.1. настоящего Договора, на момент его заключения находятся в собственности Продавца, не обременены залогом или другими правами третьих лиц, не являются предметом спора и не состоят под арестом.</w:t>
      </w:r>
    </w:p>
    <w:p w:rsidR="00A65D7F" w:rsidRDefault="00A65D7F" w:rsidP="00AB059A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7F" w:rsidRDefault="00A65D7F" w:rsidP="00EF115A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оплаты</w:t>
      </w:r>
    </w:p>
    <w:p w:rsidR="00A65D7F" w:rsidRPr="00314FF6" w:rsidRDefault="00A65D7F" w:rsidP="00D9465A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Имущество</w:t>
      </w:r>
      <w:r w:rsidRPr="00314FF6">
        <w:rPr>
          <w:rFonts w:ascii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4FF6">
        <w:rPr>
          <w:rFonts w:ascii="Times New Roman" w:hAnsi="Times New Roman" w:cs="Times New Roman"/>
          <w:sz w:val="24"/>
          <w:szCs w:val="24"/>
        </w:rPr>
        <w:t xml:space="preserve">тся по цене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4F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4FF6">
        <w:rPr>
          <w:rFonts w:ascii="Times New Roman" w:hAnsi="Times New Roman" w:cs="Times New Roman"/>
          <w:sz w:val="24"/>
          <w:szCs w:val="24"/>
        </w:rPr>
        <w:t>) рублей без НДС, установленной по результатам торговой процедуры «</w:t>
      </w:r>
      <w:r>
        <w:rPr>
          <w:rFonts w:ascii="Times New Roman" w:hAnsi="Times New Roman" w:cs="Times New Roman"/>
          <w:sz w:val="24"/>
          <w:szCs w:val="24"/>
        </w:rPr>
        <w:t>Аукцион продавца</w:t>
      </w:r>
      <w:r w:rsidRPr="00314FF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_________</w:t>
      </w:r>
      <w:r w:rsidRPr="00314FF6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14FF6">
        <w:rPr>
          <w:rFonts w:ascii="Times New Roman" w:hAnsi="Times New Roman" w:cs="Times New Roman"/>
          <w:sz w:val="24"/>
          <w:szCs w:val="24"/>
        </w:rPr>
        <w:t xml:space="preserve">г., проводимой Продавцом. </w:t>
      </w:r>
    </w:p>
    <w:p w:rsidR="00A65D7F" w:rsidRPr="000A6F76" w:rsidRDefault="00A65D7F" w:rsidP="000A6F76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A6F76">
        <w:rPr>
          <w:rFonts w:ascii="Times New Roman" w:hAnsi="Times New Roman" w:cs="Times New Roman"/>
          <w:sz w:val="24"/>
          <w:szCs w:val="24"/>
        </w:rPr>
        <w:t>Расчеты между Продавцом и Покупателем производятся в следующем порядке:</w:t>
      </w:r>
    </w:p>
    <w:p w:rsidR="00A65D7F" w:rsidRPr="000A6F76" w:rsidRDefault="00A65D7F" w:rsidP="000A6F76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F76">
        <w:rPr>
          <w:rFonts w:ascii="Times New Roman" w:hAnsi="Times New Roman" w:cs="Times New Roman"/>
          <w:sz w:val="24"/>
          <w:szCs w:val="24"/>
        </w:rPr>
        <w:t xml:space="preserve">Денежная сумма в размере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A6F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A6F76">
        <w:rPr>
          <w:rFonts w:ascii="Times New Roman" w:hAnsi="Times New Roman" w:cs="Times New Roman"/>
          <w:sz w:val="24"/>
          <w:szCs w:val="24"/>
        </w:rPr>
        <w:t xml:space="preserve">) рублей 00 копеек без НДС выплачивается Покупателем за счет собственных средств путем перечисления на счет Продавца. </w:t>
      </w:r>
    </w:p>
    <w:p w:rsidR="00A65D7F" w:rsidRPr="000A6F76" w:rsidRDefault="00A65D7F" w:rsidP="000A6F76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F76">
        <w:rPr>
          <w:rFonts w:ascii="Times New Roman" w:hAnsi="Times New Roman" w:cs="Times New Roman"/>
          <w:sz w:val="24"/>
          <w:szCs w:val="24"/>
        </w:rPr>
        <w:t xml:space="preserve">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</w:t>
      </w:r>
      <w:fldSimple w:instr=" MERGEFIELD Seller_T \* MERGEFORMAT ">
        <w:r w:rsidRPr="000A6F76">
          <w:rPr>
            <w:rFonts w:ascii="Times New Roman" w:hAnsi="Times New Roman" w:cs="Times New Roman"/>
            <w:sz w:val="24"/>
            <w:szCs w:val="24"/>
          </w:rPr>
          <w:t>П</w:t>
        </w:r>
      </w:fldSimple>
      <w:r w:rsidRPr="000A6F76">
        <w:rPr>
          <w:rFonts w:ascii="Times New Roman" w:hAnsi="Times New Roman" w:cs="Times New Roman"/>
          <w:sz w:val="24"/>
          <w:szCs w:val="24"/>
        </w:rPr>
        <w:t>родавцом.</w:t>
      </w:r>
    </w:p>
    <w:p w:rsidR="00A65D7F" w:rsidRPr="000A6F76" w:rsidRDefault="00A65D7F" w:rsidP="000A6F76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F76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A6F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A6F76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A6F76">
        <w:rPr>
          <w:rFonts w:ascii="Times New Roman" w:hAnsi="Times New Roman" w:cs="Times New Roman"/>
          <w:sz w:val="24"/>
          <w:szCs w:val="24"/>
        </w:rPr>
        <w:t xml:space="preserve"> копеек, внесенный Покупателем, засчитывается при оплате стоимости объектов. </w:t>
      </w:r>
    </w:p>
    <w:p w:rsidR="00A65D7F" w:rsidRDefault="00A65D7F" w:rsidP="000A6F76">
      <w:pPr>
        <w:widowControl w:val="0"/>
        <w:numPr>
          <w:ilvl w:val="1"/>
          <w:numId w:val="2"/>
        </w:numPr>
        <w:tabs>
          <w:tab w:val="num" w:pos="-18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F76">
        <w:rPr>
          <w:rFonts w:ascii="Times New Roman" w:hAnsi="Times New Roman" w:cs="Times New Roman"/>
          <w:sz w:val="24"/>
          <w:szCs w:val="24"/>
        </w:rPr>
        <w:t xml:space="preserve">Оставшуюся часть денежных средств в сумме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6F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A6F76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A6F76">
        <w:rPr>
          <w:rFonts w:ascii="Times New Roman" w:hAnsi="Times New Roman" w:cs="Times New Roman"/>
          <w:sz w:val="24"/>
          <w:szCs w:val="24"/>
        </w:rPr>
        <w:t xml:space="preserve"> копеек Покупатель обязуется оплатить Продавцу, путем перечисления на его расчетный счет, не позднее 30 дней с даты заключения настоящего Договора по следующим реквизитам: ООО «СеверСтрой Партнер», ИНН </w:t>
      </w:r>
      <w:r>
        <w:rPr>
          <w:rFonts w:ascii="Times New Roman" w:hAnsi="Times New Roman" w:cs="Times New Roman"/>
          <w:sz w:val="24"/>
          <w:szCs w:val="24"/>
        </w:rPr>
        <w:t>8602205352</w:t>
      </w:r>
      <w:r w:rsidRPr="000A6F76">
        <w:rPr>
          <w:rFonts w:ascii="Times New Roman" w:hAnsi="Times New Roman" w:cs="Times New Roman"/>
          <w:sz w:val="24"/>
          <w:szCs w:val="24"/>
        </w:rPr>
        <w:t xml:space="preserve">, р/с </w:t>
      </w:r>
      <w:r>
        <w:rPr>
          <w:rFonts w:ascii="Times New Roman" w:hAnsi="Times New Roman" w:cs="Times New Roman"/>
          <w:sz w:val="24"/>
          <w:szCs w:val="24"/>
        </w:rPr>
        <w:t>40702810616540001714</w:t>
      </w:r>
      <w:r w:rsidRPr="000A6F76">
        <w:rPr>
          <w:rFonts w:ascii="Times New Roman" w:hAnsi="Times New Roman" w:cs="Times New Roman"/>
          <w:sz w:val="24"/>
          <w:szCs w:val="24"/>
        </w:rPr>
        <w:t xml:space="preserve"> ПАО «Сбербанк», к/с 30101810500000000674, БИК 046577674.</w:t>
      </w:r>
    </w:p>
    <w:p w:rsidR="00A65D7F" w:rsidRDefault="00A65D7F" w:rsidP="00314FF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FF6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</w:t>
      </w:r>
    </w:p>
    <w:p w:rsidR="00A65D7F" w:rsidRPr="00B67D0A" w:rsidRDefault="00A65D7F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D0A">
        <w:rPr>
          <w:rFonts w:ascii="Times New Roman" w:hAnsi="Times New Roman" w:cs="Times New Roman"/>
          <w:b/>
          <w:bCs/>
          <w:sz w:val="24"/>
          <w:szCs w:val="24"/>
        </w:rPr>
        <w:t>3.1. Продавец обязуется:</w:t>
      </w:r>
    </w:p>
    <w:p w:rsidR="00A65D7F" w:rsidRDefault="00A65D7F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Передать приобретаемое Покупателем имущество не позднее 5 (пяти) дней, следующих за днем полной оплаты цены договора.</w:t>
      </w:r>
    </w:p>
    <w:p w:rsidR="00A65D7F" w:rsidRPr="00B67D0A" w:rsidRDefault="00A65D7F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D0A">
        <w:rPr>
          <w:rFonts w:ascii="Times New Roman" w:hAnsi="Times New Roman" w:cs="Times New Roman"/>
          <w:b/>
          <w:bCs/>
          <w:sz w:val="24"/>
          <w:szCs w:val="24"/>
        </w:rPr>
        <w:t>3.2. Покупатель обязуется:</w:t>
      </w:r>
    </w:p>
    <w:p w:rsidR="00A65D7F" w:rsidRDefault="00A65D7F" w:rsidP="00985825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Оплатить приобретаемое имущество _______________ по цене, указанной в п. 2.1. настоящего Договора, в соответствии с условиями, предусмотренными в п. 2.2. настоящего Договора.</w:t>
      </w:r>
    </w:p>
    <w:p w:rsidR="00A65D7F" w:rsidRDefault="00A65D7F" w:rsidP="00314FF6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7F" w:rsidRPr="00985825" w:rsidRDefault="00A65D7F" w:rsidP="0098582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825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 и иные условия</w:t>
      </w:r>
    </w:p>
    <w:p w:rsidR="00A65D7F" w:rsidRDefault="00A65D7F" w:rsidP="00985825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со дня его подписания и действует до момента полного исполнения сторонами своих обязательств по нему. </w:t>
      </w:r>
    </w:p>
    <w:p w:rsidR="00A65D7F" w:rsidRDefault="00A65D7F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Разрешение споров по настоящему Договору, по которым стороны не смогли достигнуть взаимного согласия, осуществляется в порядке, предусмотренном действующим законодательством.</w:t>
      </w:r>
    </w:p>
    <w:p w:rsidR="00A65D7F" w:rsidRDefault="00A65D7F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DD1419">
        <w:rPr>
          <w:rFonts w:ascii="Times New Roman" w:hAnsi="Times New Roman" w:cs="Times New Roman"/>
          <w:sz w:val="24"/>
          <w:szCs w:val="24"/>
        </w:rPr>
        <w:t>.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A65D7F" w:rsidRDefault="00A65D7F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65D7F" w:rsidRDefault="00A65D7F" w:rsidP="00DD1419">
      <w:pPr>
        <w:widowControl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D7F" w:rsidRDefault="00A65D7F" w:rsidP="00D91F52">
      <w:pPr>
        <w:widowControl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52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p w:rsidR="00A65D7F" w:rsidRDefault="00A65D7F" w:rsidP="00D91F52">
      <w:pPr>
        <w:widowControl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65D7F">
        <w:tc>
          <w:tcPr>
            <w:tcW w:w="4785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73C">
              <w:rPr>
                <w:rFonts w:ascii="Times New Roman" w:hAnsi="Times New Roman" w:cs="Times New Roman"/>
                <w:b/>
                <w:bCs/>
              </w:rPr>
              <w:t>Продавец</w:t>
            </w:r>
          </w:p>
        </w:tc>
        <w:tc>
          <w:tcPr>
            <w:tcW w:w="4786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73C">
              <w:rPr>
                <w:rFonts w:ascii="Times New Roman" w:hAnsi="Times New Roman" w:cs="Times New Roman"/>
                <w:b/>
                <w:bCs/>
              </w:rPr>
              <w:t>Покупатель</w:t>
            </w:r>
          </w:p>
        </w:tc>
      </w:tr>
      <w:tr w:rsidR="00A65D7F">
        <w:tc>
          <w:tcPr>
            <w:tcW w:w="4785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</w:t>
            </w:r>
            <w:r w:rsidRPr="0068273C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</w:rPr>
              <w:t>СеверСтрой Партнер</w:t>
            </w:r>
            <w:r w:rsidRPr="0068273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786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5D7F">
        <w:tc>
          <w:tcPr>
            <w:tcW w:w="4785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68273C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0A6F76">
              <w:rPr>
                <w:rFonts w:ascii="Times New Roman" w:hAnsi="Times New Roman" w:cs="Times New Roman"/>
              </w:rPr>
              <w:t>628403, ХМАО-Югра, г. Сургут, ул. 30 лет Победы, д. 10</w:t>
            </w:r>
          </w:p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52A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8602205352</w:t>
            </w:r>
            <w:r w:rsidRPr="000152AC">
              <w:rPr>
                <w:rFonts w:ascii="Times New Roman" w:hAnsi="Times New Roman" w:cs="Times New Roman"/>
                <w:sz w:val="24"/>
                <w:szCs w:val="24"/>
              </w:rPr>
              <w:t>, р/с 407028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10616540001714</w:t>
            </w:r>
            <w:r w:rsidRPr="0001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76">
              <w:rPr>
                <w:rFonts w:ascii="Times New Roman" w:hAnsi="Times New Roman" w:cs="Times New Roman"/>
                <w:sz w:val="24"/>
                <w:szCs w:val="24"/>
              </w:rPr>
              <w:t>ПАО «Сбербанк», к/с 30101810500000000674, БИК 046577674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7F" w:rsidRPr="00CB5130">
        <w:tc>
          <w:tcPr>
            <w:tcW w:w="4785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73C">
              <w:rPr>
                <w:rFonts w:ascii="Times New Roman" w:hAnsi="Times New Roman" w:cs="Times New Roman"/>
                <w:b/>
                <w:bCs/>
              </w:rPr>
              <w:t xml:space="preserve">Конкурсный управляющий  </w:t>
            </w:r>
          </w:p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73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73C">
              <w:rPr>
                <w:rFonts w:ascii="Times New Roman" w:hAnsi="Times New Roman" w:cs="Times New Roman"/>
                <w:b/>
                <w:bCs/>
              </w:rPr>
              <w:t xml:space="preserve">                 _______________/</w:t>
            </w:r>
            <w:r>
              <w:rPr>
                <w:rFonts w:ascii="Times New Roman" w:hAnsi="Times New Roman" w:cs="Times New Roman"/>
                <w:b/>
                <w:bCs/>
              </w:rPr>
              <w:t>К.П. Королев/</w:t>
            </w:r>
          </w:p>
        </w:tc>
        <w:tc>
          <w:tcPr>
            <w:tcW w:w="4786" w:type="dxa"/>
          </w:tcPr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73C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A65D7F" w:rsidRPr="0068273C" w:rsidRDefault="00A65D7F" w:rsidP="0068273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73C">
              <w:rPr>
                <w:rFonts w:ascii="Times New Roman" w:hAnsi="Times New Roman" w:cs="Times New Roman"/>
                <w:b/>
                <w:bCs/>
              </w:rPr>
              <w:t xml:space="preserve">                  _      </w:t>
            </w:r>
          </w:p>
        </w:tc>
      </w:tr>
    </w:tbl>
    <w:p w:rsidR="00A65D7F" w:rsidRDefault="00A65D7F" w:rsidP="00AB059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65D7F" w:rsidRPr="00AB059A" w:rsidRDefault="00A65D7F" w:rsidP="00AB059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A65D7F" w:rsidRPr="00AB059A" w:rsidSect="00B32A5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DCD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8A3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03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6E8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E05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C9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203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D0F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0001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E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DA4D72"/>
    <w:multiLevelType w:val="multilevel"/>
    <w:tmpl w:val="2812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221C8F"/>
    <w:multiLevelType w:val="multilevel"/>
    <w:tmpl w:val="2B189A7E"/>
    <w:lvl w:ilvl="0">
      <w:start w:val="4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1984194D"/>
    <w:multiLevelType w:val="singleLevel"/>
    <w:tmpl w:val="2F5AEE16"/>
    <w:lvl w:ilvl="0">
      <w:start w:val="1"/>
      <w:numFmt w:val="decimal"/>
      <w:lvlText w:val="1.%1. "/>
      <w:legacy w:legacy="1" w:legacySpace="0" w:legacyIndent="283"/>
      <w:lvlJc w:val="left"/>
      <w:pPr>
        <w:ind w:left="1183" w:hanging="283"/>
      </w:pPr>
      <w:rPr>
        <w:rFonts w:ascii="Peterburg" w:hAnsi="Peterburg" w:cs="Peterburg" w:hint="default"/>
        <w:b/>
        <w:bCs/>
        <w:i w:val="0"/>
        <w:iCs w:val="0"/>
        <w:sz w:val="20"/>
        <w:szCs w:val="20"/>
        <w:u w:val="none"/>
      </w:rPr>
    </w:lvl>
  </w:abstractNum>
  <w:abstractNum w:abstractNumId="13">
    <w:nsid w:val="2EEA005F"/>
    <w:multiLevelType w:val="hybridMultilevel"/>
    <w:tmpl w:val="70C6B530"/>
    <w:lvl w:ilvl="0" w:tplc="936279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F1F4494"/>
    <w:multiLevelType w:val="multilevel"/>
    <w:tmpl w:val="D71839EA"/>
    <w:lvl w:ilvl="0">
      <w:start w:val="2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5"/>
        </w:tabs>
        <w:ind w:left="1045" w:hanging="532"/>
      </w:pPr>
      <w:rPr>
        <w:rFonts w:hint="default"/>
        <w:b/>
        <w:bCs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5">
    <w:nsid w:val="52E31C05"/>
    <w:multiLevelType w:val="hybridMultilevel"/>
    <w:tmpl w:val="65A617E6"/>
    <w:lvl w:ilvl="0" w:tplc="39026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444DB60">
      <w:numFmt w:val="none"/>
      <w:lvlText w:val=""/>
      <w:lvlJc w:val="left"/>
      <w:pPr>
        <w:tabs>
          <w:tab w:val="num" w:pos="360"/>
        </w:tabs>
      </w:pPr>
    </w:lvl>
    <w:lvl w:ilvl="2" w:tplc="84AA0BAE">
      <w:numFmt w:val="none"/>
      <w:lvlText w:val=""/>
      <w:lvlJc w:val="left"/>
      <w:pPr>
        <w:tabs>
          <w:tab w:val="num" w:pos="360"/>
        </w:tabs>
      </w:pPr>
    </w:lvl>
    <w:lvl w:ilvl="3" w:tplc="573CF732">
      <w:numFmt w:val="none"/>
      <w:lvlText w:val=""/>
      <w:lvlJc w:val="left"/>
      <w:pPr>
        <w:tabs>
          <w:tab w:val="num" w:pos="360"/>
        </w:tabs>
      </w:pPr>
    </w:lvl>
    <w:lvl w:ilvl="4" w:tplc="F028ED24">
      <w:numFmt w:val="none"/>
      <w:lvlText w:val=""/>
      <w:lvlJc w:val="left"/>
      <w:pPr>
        <w:tabs>
          <w:tab w:val="num" w:pos="360"/>
        </w:tabs>
      </w:pPr>
    </w:lvl>
    <w:lvl w:ilvl="5" w:tplc="23221C8C">
      <w:numFmt w:val="none"/>
      <w:lvlText w:val=""/>
      <w:lvlJc w:val="left"/>
      <w:pPr>
        <w:tabs>
          <w:tab w:val="num" w:pos="360"/>
        </w:tabs>
      </w:pPr>
    </w:lvl>
    <w:lvl w:ilvl="6" w:tplc="83F01FE0">
      <w:numFmt w:val="none"/>
      <w:lvlText w:val=""/>
      <w:lvlJc w:val="left"/>
      <w:pPr>
        <w:tabs>
          <w:tab w:val="num" w:pos="360"/>
        </w:tabs>
      </w:pPr>
    </w:lvl>
    <w:lvl w:ilvl="7" w:tplc="3F2CF116">
      <w:numFmt w:val="none"/>
      <w:lvlText w:val=""/>
      <w:lvlJc w:val="left"/>
      <w:pPr>
        <w:tabs>
          <w:tab w:val="num" w:pos="360"/>
        </w:tabs>
      </w:pPr>
    </w:lvl>
    <w:lvl w:ilvl="8" w:tplc="6BE499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E4"/>
    <w:rsid w:val="000152AC"/>
    <w:rsid w:val="00071503"/>
    <w:rsid w:val="000A6F76"/>
    <w:rsid w:val="0016719E"/>
    <w:rsid w:val="001C3910"/>
    <w:rsid w:val="002B6BC6"/>
    <w:rsid w:val="002C0693"/>
    <w:rsid w:val="00314FF6"/>
    <w:rsid w:val="00367923"/>
    <w:rsid w:val="00377645"/>
    <w:rsid w:val="00387FA5"/>
    <w:rsid w:val="0046175F"/>
    <w:rsid w:val="004C5B0A"/>
    <w:rsid w:val="004F2A93"/>
    <w:rsid w:val="00526563"/>
    <w:rsid w:val="00536E6F"/>
    <w:rsid w:val="005A4EDE"/>
    <w:rsid w:val="00611602"/>
    <w:rsid w:val="00616FA9"/>
    <w:rsid w:val="0068273C"/>
    <w:rsid w:val="00690C50"/>
    <w:rsid w:val="006B5377"/>
    <w:rsid w:val="006D1455"/>
    <w:rsid w:val="00731F45"/>
    <w:rsid w:val="007667F7"/>
    <w:rsid w:val="007B0131"/>
    <w:rsid w:val="008B5166"/>
    <w:rsid w:val="00985825"/>
    <w:rsid w:val="009C125D"/>
    <w:rsid w:val="00A0549B"/>
    <w:rsid w:val="00A65D7F"/>
    <w:rsid w:val="00AB059A"/>
    <w:rsid w:val="00B00707"/>
    <w:rsid w:val="00B17A5E"/>
    <w:rsid w:val="00B27B33"/>
    <w:rsid w:val="00B32A57"/>
    <w:rsid w:val="00B5333C"/>
    <w:rsid w:val="00B67D0A"/>
    <w:rsid w:val="00BA1A2E"/>
    <w:rsid w:val="00BD6925"/>
    <w:rsid w:val="00BD7123"/>
    <w:rsid w:val="00C0662A"/>
    <w:rsid w:val="00C60D83"/>
    <w:rsid w:val="00CB5130"/>
    <w:rsid w:val="00CD58E4"/>
    <w:rsid w:val="00D3019F"/>
    <w:rsid w:val="00D91F52"/>
    <w:rsid w:val="00D9465A"/>
    <w:rsid w:val="00DC5703"/>
    <w:rsid w:val="00DD1419"/>
    <w:rsid w:val="00E5609C"/>
    <w:rsid w:val="00E70265"/>
    <w:rsid w:val="00E77D7E"/>
    <w:rsid w:val="00E965CA"/>
    <w:rsid w:val="00EF115A"/>
    <w:rsid w:val="00F53B08"/>
    <w:rsid w:val="00F7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17A5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17A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7A5E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D91F52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585</Words>
  <Characters>3339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</dc:title>
  <dc:subject/>
  <dc:creator>tom2</dc:creator>
  <cp:keywords/>
  <dc:description/>
  <cp:lastModifiedBy>zaporoshenko2</cp:lastModifiedBy>
  <cp:revision>6</cp:revision>
  <cp:lastPrinted>2017-04-14T07:03:00Z</cp:lastPrinted>
  <dcterms:created xsi:type="dcterms:W3CDTF">2018-11-19T04:56:00Z</dcterms:created>
  <dcterms:modified xsi:type="dcterms:W3CDTF">2022-06-17T11:41:00Z</dcterms:modified>
</cp:coreProperties>
</file>