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00" w:rsidRDefault="00995300" w:rsidP="00064E7F">
      <w:pPr>
        <w:pStyle w:val="ConsNonforma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Соглашение о задатке № ____</w:t>
      </w:r>
    </w:p>
    <w:p w:rsidR="00995300" w:rsidRDefault="00995300" w:rsidP="00064E7F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</w:p>
    <w:p w:rsidR="00995300" w:rsidRDefault="00995300" w:rsidP="00064E7F">
      <w:pPr>
        <w:pStyle w:val="ConsNonformat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г. Екатеринбург</w:t>
      </w:r>
      <w:r>
        <w:rPr>
          <w:rFonts w:ascii="Times New Roman" w:hAnsi="Times New Roman" w:cs="Times New Roman"/>
          <w:i/>
          <w:iCs/>
          <w:sz w:val="23"/>
          <w:szCs w:val="23"/>
        </w:rPr>
        <w:tab/>
      </w:r>
      <w:r>
        <w:rPr>
          <w:rFonts w:ascii="Times New Roman" w:hAnsi="Times New Roman" w:cs="Times New Roman"/>
          <w:i/>
          <w:iCs/>
          <w:sz w:val="23"/>
          <w:szCs w:val="23"/>
        </w:rPr>
        <w:tab/>
      </w:r>
      <w:r>
        <w:rPr>
          <w:rFonts w:ascii="Times New Roman" w:hAnsi="Times New Roman" w:cs="Times New Roman"/>
          <w:i/>
          <w:iCs/>
          <w:sz w:val="23"/>
          <w:szCs w:val="23"/>
        </w:rPr>
        <w:tab/>
      </w:r>
      <w:r>
        <w:rPr>
          <w:rFonts w:ascii="Times New Roman" w:hAnsi="Times New Roman" w:cs="Times New Roman"/>
          <w:i/>
          <w:iCs/>
          <w:sz w:val="23"/>
          <w:szCs w:val="23"/>
        </w:rPr>
        <w:tab/>
      </w:r>
      <w:r>
        <w:rPr>
          <w:rFonts w:ascii="Times New Roman" w:hAnsi="Times New Roman" w:cs="Times New Roman"/>
          <w:i/>
          <w:iCs/>
          <w:sz w:val="23"/>
          <w:szCs w:val="23"/>
        </w:rPr>
        <w:tab/>
      </w:r>
      <w:r>
        <w:rPr>
          <w:rFonts w:ascii="Times New Roman" w:hAnsi="Times New Roman" w:cs="Times New Roman"/>
          <w:i/>
          <w:iCs/>
          <w:sz w:val="23"/>
          <w:szCs w:val="23"/>
        </w:rPr>
        <w:tab/>
      </w:r>
      <w:r>
        <w:rPr>
          <w:rFonts w:ascii="Times New Roman" w:hAnsi="Times New Roman" w:cs="Times New Roman"/>
          <w:i/>
          <w:iCs/>
          <w:sz w:val="23"/>
          <w:szCs w:val="23"/>
        </w:rPr>
        <w:tab/>
      </w:r>
      <w:r>
        <w:rPr>
          <w:rFonts w:ascii="Times New Roman" w:hAnsi="Times New Roman" w:cs="Times New Roman"/>
          <w:i/>
          <w:iCs/>
          <w:sz w:val="23"/>
          <w:szCs w:val="23"/>
        </w:rPr>
        <w:tab/>
        <w:t xml:space="preserve">       «___»__________ 2022 г.</w:t>
      </w:r>
    </w:p>
    <w:p w:rsidR="00995300" w:rsidRDefault="00995300" w:rsidP="00064E7F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995300" w:rsidRDefault="00995300" w:rsidP="00EE23A5">
      <w:pPr>
        <w:pStyle w:val="Con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E23A5">
        <w:rPr>
          <w:rFonts w:ascii="Times New Roman" w:hAnsi="Times New Roman" w:cs="Times New Roman"/>
          <w:sz w:val="23"/>
          <w:szCs w:val="23"/>
        </w:rPr>
        <w:t>Открытое акционерное общество «СеверСтрой Партнер» (ИНН 8602205352, ОГРН 1138602010711), именуемое в дальнейшем «Продавец», в лице конкурсного управляющего Королева Константина Петровича, действующего на основании Определением Арбитражного суда ХМАО-Югра от 23.08.2021 г. по делу № А75-20726/2019, с одной стороны,</w:t>
      </w:r>
    </w:p>
    <w:p w:rsidR="00995300" w:rsidRDefault="00995300" w:rsidP="00064E7F">
      <w:pPr>
        <w:pStyle w:val="Con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E23A5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 xml:space="preserve">__, именуемое в дальнейшем «Заявитель», </w:t>
      </w:r>
    </w:p>
    <w:p w:rsidR="00995300" w:rsidRDefault="00995300" w:rsidP="00064E7F">
      <w:pPr>
        <w:pStyle w:val="ConsNonformat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именуемые совместно «Стороны», заключили настоящее Соглашение о нижеследующем:</w:t>
      </w:r>
    </w:p>
    <w:p w:rsidR="00995300" w:rsidRDefault="00995300" w:rsidP="00064E7F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995300" w:rsidRDefault="00995300" w:rsidP="00064E7F">
      <w:pPr>
        <w:ind w:left="36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 Предмет соглашения</w:t>
      </w:r>
    </w:p>
    <w:p w:rsidR="00995300" w:rsidRDefault="00995300" w:rsidP="00064E7F">
      <w:pPr>
        <w:ind w:left="1065"/>
        <w:rPr>
          <w:b/>
          <w:bCs/>
          <w:sz w:val="23"/>
          <w:szCs w:val="23"/>
        </w:rPr>
      </w:pPr>
    </w:p>
    <w:p w:rsidR="00995300" w:rsidRDefault="00995300" w:rsidP="00064E7F">
      <w:pPr>
        <w:pStyle w:val="ConsNonformat"/>
        <w:tabs>
          <w:tab w:val="left" w:pos="567"/>
          <w:tab w:val="left" w:pos="72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</w:t>
      </w:r>
      <w:r>
        <w:rPr>
          <w:rFonts w:ascii="Times New Roman" w:hAnsi="Times New Roman" w:cs="Times New Roman"/>
          <w:sz w:val="23"/>
          <w:szCs w:val="23"/>
        </w:rPr>
        <w:tab/>
        <w:t>В соответствии с условиями настоящего соглашения «Заявитель» для участия в торгах в форме публичного предложения по продаже имущества, принадлежащего на праве собственности ООО «СеверСтрой Партнер», проводимых в период с 20.06.2022 г. (12.00) по Московскому времени на электронной площадке «fabrikant.ru» в сети интернет на сайте http//www.fabrikant.ru, перечисляет денежные средства в размере  ____________ рублей по реквизитам Должника:</w:t>
      </w:r>
    </w:p>
    <w:p w:rsidR="00995300" w:rsidRPr="00EE23A5" w:rsidRDefault="00995300" w:rsidP="00064E7F">
      <w:pPr>
        <w:ind w:firstLine="720"/>
        <w:jc w:val="both"/>
        <w:rPr>
          <w:sz w:val="23"/>
          <w:szCs w:val="23"/>
        </w:rPr>
      </w:pPr>
      <w:r w:rsidRPr="00EE23A5">
        <w:rPr>
          <w:sz w:val="23"/>
          <w:szCs w:val="23"/>
        </w:rPr>
        <w:t>«ПОЛУЧАТЕЛЬ» ООО «СеверСтрой Партнер»</w:t>
      </w:r>
    </w:p>
    <w:p w:rsidR="00995300" w:rsidRPr="00EE23A5" w:rsidRDefault="00995300" w:rsidP="00064E7F">
      <w:pPr>
        <w:ind w:firstLine="708"/>
        <w:jc w:val="both"/>
        <w:rPr>
          <w:sz w:val="23"/>
          <w:szCs w:val="23"/>
        </w:rPr>
      </w:pPr>
      <w:r w:rsidRPr="00EE23A5">
        <w:rPr>
          <w:sz w:val="23"/>
          <w:szCs w:val="23"/>
        </w:rPr>
        <w:t>Юридический адрес: 628403, ХМАО-Югра, г. Сургут, ул. 30 лет Победы, д. 10</w:t>
      </w:r>
    </w:p>
    <w:p w:rsidR="00995300" w:rsidRPr="00EE23A5" w:rsidRDefault="00995300" w:rsidP="00064E7F">
      <w:pPr>
        <w:ind w:firstLine="720"/>
        <w:jc w:val="both"/>
        <w:rPr>
          <w:rStyle w:val="Emphasis"/>
          <w:i w:val="0"/>
          <w:iCs w:val="0"/>
          <w:sz w:val="23"/>
          <w:szCs w:val="23"/>
        </w:rPr>
      </w:pPr>
      <w:r w:rsidRPr="00EE23A5">
        <w:rPr>
          <w:rStyle w:val="Emphasis"/>
          <w:i w:val="0"/>
          <w:iCs w:val="0"/>
          <w:sz w:val="23"/>
          <w:szCs w:val="23"/>
        </w:rPr>
        <w:t xml:space="preserve">ИНН </w:t>
      </w:r>
      <w:r w:rsidRPr="00EE23A5">
        <w:rPr>
          <w:sz w:val="23"/>
          <w:szCs w:val="23"/>
        </w:rPr>
        <w:t>8602205352</w:t>
      </w:r>
      <w:r w:rsidRPr="00EE23A5">
        <w:rPr>
          <w:rStyle w:val="Emphasis"/>
          <w:i w:val="0"/>
          <w:iCs w:val="0"/>
          <w:sz w:val="23"/>
          <w:szCs w:val="23"/>
        </w:rPr>
        <w:t xml:space="preserve">, </w:t>
      </w:r>
    </w:p>
    <w:p w:rsidR="00995300" w:rsidRPr="00EE23A5" w:rsidRDefault="00995300" w:rsidP="00064E7F">
      <w:pPr>
        <w:ind w:firstLine="720"/>
        <w:jc w:val="both"/>
        <w:rPr>
          <w:sz w:val="23"/>
          <w:szCs w:val="23"/>
        </w:rPr>
      </w:pPr>
      <w:r w:rsidRPr="00EE23A5">
        <w:rPr>
          <w:rStyle w:val="Emphasis"/>
          <w:i w:val="0"/>
          <w:iCs w:val="0"/>
          <w:sz w:val="23"/>
          <w:szCs w:val="23"/>
        </w:rPr>
        <w:t>р/с 40702810016540000386 в ПАО «Сбербанк» г. Екатеринбург, БИК 046577674, к/с 30101810500000000674</w:t>
      </w:r>
      <w:r w:rsidRPr="00EE23A5">
        <w:rPr>
          <w:sz w:val="23"/>
          <w:szCs w:val="23"/>
        </w:rPr>
        <w:t>, а «Организатор торгов» проверяет поступления задатка по указанным реквизитам.</w:t>
      </w:r>
    </w:p>
    <w:p w:rsidR="00995300" w:rsidRPr="00EE23A5" w:rsidRDefault="00995300" w:rsidP="00064E7F">
      <w:pPr>
        <w:tabs>
          <w:tab w:val="left" w:pos="567"/>
        </w:tabs>
        <w:jc w:val="both"/>
        <w:rPr>
          <w:sz w:val="23"/>
          <w:szCs w:val="23"/>
        </w:rPr>
      </w:pPr>
      <w:r w:rsidRPr="00EE23A5">
        <w:rPr>
          <w:sz w:val="23"/>
          <w:szCs w:val="23"/>
        </w:rPr>
        <w:t>1.2.</w:t>
      </w:r>
      <w:r w:rsidRPr="00EE23A5">
        <w:rPr>
          <w:sz w:val="23"/>
          <w:szCs w:val="23"/>
        </w:rPr>
        <w:tab/>
        <w:t>В платежном документе на перечисление суммы задатка, указанной в п. 1.1. настоящего Соглашения, обязательно указание: «Задаток на участие в открытых торгах по продаже имущества по лоту №____».</w:t>
      </w:r>
    </w:p>
    <w:p w:rsidR="00995300" w:rsidRDefault="00995300" w:rsidP="00064E7F">
      <w:pPr>
        <w:tabs>
          <w:tab w:val="left" w:pos="567"/>
        </w:tabs>
        <w:jc w:val="both"/>
        <w:rPr>
          <w:sz w:val="23"/>
          <w:szCs w:val="23"/>
        </w:rPr>
      </w:pPr>
      <w:r w:rsidRPr="00EE23A5">
        <w:rPr>
          <w:sz w:val="23"/>
          <w:szCs w:val="23"/>
        </w:rPr>
        <w:t>1.3.</w:t>
      </w:r>
      <w:r w:rsidRPr="00EE23A5">
        <w:rPr>
          <w:sz w:val="23"/>
          <w:szCs w:val="23"/>
        </w:rPr>
        <w:tab/>
        <w:t>Задаток вносится «</w:t>
      </w:r>
      <w:r>
        <w:rPr>
          <w:sz w:val="23"/>
          <w:szCs w:val="23"/>
        </w:rPr>
        <w:t>Заявителем» в счет обеспечения исполнения обязательств по оплате продаваемого на торгах имущества ООО «СеверСтрой Партнер»</w:t>
      </w:r>
    </w:p>
    <w:p w:rsidR="00995300" w:rsidRDefault="00995300" w:rsidP="00064E7F">
      <w:pPr>
        <w:tabs>
          <w:tab w:val="left" w:pos="567"/>
        </w:tabs>
        <w:jc w:val="both"/>
        <w:rPr>
          <w:sz w:val="23"/>
          <w:szCs w:val="23"/>
        </w:rPr>
      </w:pPr>
      <w:r>
        <w:rPr>
          <w:sz w:val="23"/>
          <w:szCs w:val="23"/>
        </w:rPr>
        <w:t>1.4.</w:t>
      </w:r>
      <w:r>
        <w:rPr>
          <w:sz w:val="23"/>
          <w:szCs w:val="23"/>
        </w:rPr>
        <w:tab/>
        <w:t>Извещение о проведении указанных торгов опубликовано в газете «Коммерсантъ» от 17.06.2022 г.</w:t>
      </w:r>
    </w:p>
    <w:p w:rsidR="00995300" w:rsidRDefault="00995300" w:rsidP="00064E7F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995300" w:rsidRDefault="00995300" w:rsidP="00064E7F">
      <w:pPr>
        <w:pStyle w:val="ConsNonforma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2.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  <w:t>Порядок и сроки внесения задатка</w:t>
      </w:r>
    </w:p>
    <w:p w:rsidR="00995300" w:rsidRDefault="00995300" w:rsidP="00064E7F">
      <w:pPr>
        <w:pStyle w:val="ConsNonforma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995300" w:rsidRDefault="00995300" w:rsidP="00064E7F">
      <w:pPr>
        <w:pStyle w:val="ConsNonformat"/>
        <w:tabs>
          <w:tab w:val="left" w:pos="567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</w:t>
      </w:r>
      <w:r>
        <w:rPr>
          <w:rFonts w:ascii="Times New Roman" w:hAnsi="Times New Roman" w:cs="Times New Roman"/>
          <w:sz w:val="23"/>
          <w:szCs w:val="23"/>
        </w:rPr>
        <w:tab/>
        <w:t>Задаток должен быть внесен по указанным в п.1.1. настоящего Соглашения банковским реквизитам не позднее даты окончания приема заявок, указанной в извещении о проведении торгов, и считается внесенным с даты поступления всей суммы задатка.</w:t>
      </w:r>
    </w:p>
    <w:p w:rsidR="00995300" w:rsidRDefault="00995300" w:rsidP="00064E7F">
      <w:pPr>
        <w:pStyle w:val="Con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случае не поступления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995300" w:rsidRDefault="00995300" w:rsidP="00064E7F">
      <w:pPr>
        <w:pStyle w:val="ConsNonformat"/>
        <w:tabs>
          <w:tab w:val="left" w:pos="567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</w:t>
      </w:r>
      <w:r>
        <w:rPr>
          <w:rFonts w:ascii="Times New Roman" w:hAnsi="Times New Roman" w:cs="Times New Roman"/>
          <w:sz w:val="23"/>
          <w:szCs w:val="23"/>
        </w:rPr>
        <w:tab/>
        <w:t>Организатор торгов и Должник не вправе распоряжаться денежными средствами, поступившими на счет Должника в качестве задатка.</w:t>
      </w:r>
    </w:p>
    <w:p w:rsidR="00995300" w:rsidRDefault="00995300" w:rsidP="00064E7F">
      <w:pPr>
        <w:pStyle w:val="ConsNonformat"/>
        <w:tabs>
          <w:tab w:val="left" w:pos="567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2.3.</w:t>
      </w:r>
      <w:r>
        <w:rPr>
          <w:rFonts w:ascii="Times New Roman" w:hAnsi="Times New Roman" w:cs="Times New Roman"/>
          <w:sz w:val="23"/>
          <w:szCs w:val="23"/>
        </w:rPr>
        <w:tab/>
        <w:t>На денежные средства, перечисленные в соответствии с настоящим Соглашением, проценты не начисляются.</w:t>
      </w:r>
    </w:p>
    <w:p w:rsidR="00995300" w:rsidRDefault="00995300" w:rsidP="00064E7F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995300" w:rsidRDefault="00995300" w:rsidP="00064E7F">
      <w:pPr>
        <w:pStyle w:val="ConsNonforma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3.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  <w:t>Основания и порядок возврата и удержания задатка</w:t>
      </w:r>
    </w:p>
    <w:p w:rsidR="00995300" w:rsidRDefault="00995300" w:rsidP="00064E7F">
      <w:pPr>
        <w:pStyle w:val="ConsNonforma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995300" w:rsidRDefault="00995300" w:rsidP="00064E7F">
      <w:pPr>
        <w:tabs>
          <w:tab w:val="left" w:pos="567"/>
        </w:tabs>
        <w:jc w:val="both"/>
        <w:rPr>
          <w:sz w:val="23"/>
          <w:szCs w:val="23"/>
        </w:rPr>
      </w:pPr>
      <w:r>
        <w:rPr>
          <w:sz w:val="23"/>
          <w:szCs w:val="23"/>
        </w:rPr>
        <w:t>3.1.</w:t>
      </w:r>
      <w:r>
        <w:rPr>
          <w:sz w:val="23"/>
          <w:szCs w:val="23"/>
        </w:rPr>
        <w:tab/>
        <w:t>Задаток возвращается в случаях и в сроки, которые установлены пунктами 3.2-3.6 настоящего Соглашения, путем перечисления суммы внесенного задатка по указанным в статье 5 настоящего Соглашения банковским реквизитам Заявителя.</w:t>
      </w:r>
    </w:p>
    <w:p w:rsidR="00995300" w:rsidRDefault="00995300" w:rsidP="00064E7F">
      <w:pPr>
        <w:tabs>
          <w:tab w:val="left" w:pos="567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Заявитель обязан незамедлительно информировать Организатора торгов и Должника об изменении своих банковских реквизитов. Организатор торгов и Должник не отвечает за нарушение установленных настоящим Соглашением сроков возврата задатка в случае, если Заявитель своевременно не информировал его об изменении своих банковских реквизитов.</w:t>
      </w:r>
    </w:p>
    <w:p w:rsidR="00995300" w:rsidRDefault="00995300" w:rsidP="00064E7F">
      <w:pPr>
        <w:tabs>
          <w:tab w:val="left" w:pos="567"/>
        </w:tabs>
        <w:jc w:val="both"/>
        <w:rPr>
          <w:sz w:val="23"/>
          <w:szCs w:val="23"/>
        </w:rPr>
      </w:pPr>
      <w:r>
        <w:rPr>
          <w:sz w:val="23"/>
          <w:szCs w:val="23"/>
        </w:rPr>
        <w:t>3.2.</w:t>
      </w:r>
      <w:r>
        <w:rPr>
          <w:sz w:val="23"/>
          <w:szCs w:val="23"/>
        </w:rPr>
        <w:tab/>
        <w:t>В случае если Заявитель не будет допущен Организатором торгов к участию в торгах, Должник обязуется возвратить сумму внесенного Заявителем задатка в течение 5 (Пяти) банковских дней со дня подписания протокола о результатах проведения торгов.</w:t>
      </w:r>
    </w:p>
    <w:p w:rsidR="00995300" w:rsidRDefault="00995300" w:rsidP="00064E7F">
      <w:pPr>
        <w:tabs>
          <w:tab w:val="left" w:pos="567"/>
        </w:tabs>
        <w:jc w:val="both"/>
        <w:rPr>
          <w:sz w:val="23"/>
          <w:szCs w:val="23"/>
        </w:rPr>
      </w:pPr>
      <w:r>
        <w:rPr>
          <w:sz w:val="23"/>
          <w:szCs w:val="23"/>
        </w:rPr>
        <w:t>3.3.</w:t>
      </w:r>
      <w:r>
        <w:rPr>
          <w:sz w:val="23"/>
          <w:szCs w:val="23"/>
        </w:rPr>
        <w:tab/>
        <w:t>В случае отзыва Заявителем заявки на участие в торгах Должник обязуется возвратить сумму внесенного Заявителем задатка в течение 5 (Пяти) банковских дней со дня поступления Организатору торгов от Заявителя уведомления об отзыве заявки на основании его письменного заявления.</w:t>
      </w:r>
    </w:p>
    <w:p w:rsidR="00995300" w:rsidRDefault="00995300" w:rsidP="00064E7F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3.4.</w:t>
      </w:r>
      <w:r>
        <w:rPr>
          <w:rFonts w:ascii="Times New Roman" w:hAnsi="Times New Roman" w:cs="Times New Roman"/>
          <w:sz w:val="23"/>
          <w:szCs w:val="23"/>
        </w:rPr>
        <w:tab/>
        <w:t>В случае если Заявитель участвовал в торгах, но не выиграл их, Должник обязуется возвратить сумму внесенного Заявителем задатка в течение 5 (Пяти) банковских дней со дня подписания протокола о результатах проведения торгов.</w:t>
      </w:r>
    </w:p>
    <w:p w:rsidR="00995300" w:rsidRDefault="00995300" w:rsidP="00064E7F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3.5.</w:t>
      </w:r>
      <w:r>
        <w:rPr>
          <w:rFonts w:ascii="Times New Roman" w:hAnsi="Times New Roman" w:cs="Times New Roman"/>
          <w:sz w:val="23"/>
          <w:szCs w:val="23"/>
        </w:rPr>
        <w:tab/>
        <w:t>В случае признания торгов несостоявшимися, Должник обязуется возвратить сумму внесенного Заявителем задатка в течение 5 (Пяти) банковских дней со дня объявления торгов несостоявшимися.</w:t>
      </w:r>
    </w:p>
    <w:p w:rsidR="00995300" w:rsidRDefault="00995300" w:rsidP="00064E7F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3.6.</w:t>
      </w:r>
      <w:r>
        <w:rPr>
          <w:rFonts w:ascii="Times New Roman" w:hAnsi="Times New Roman" w:cs="Times New Roman"/>
          <w:sz w:val="23"/>
          <w:szCs w:val="23"/>
        </w:rPr>
        <w:tab/>
        <w:t>В случае отмены торгов по продаже имущества Должник обязуется возвратить сумму внесенного Заявителем задатка в течение 5 (Пяти) банковских дней со дня принятия решения об отмене торгов.</w:t>
      </w:r>
    </w:p>
    <w:p w:rsidR="00995300" w:rsidRDefault="00995300" w:rsidP="00064E7F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3.7.</w:t>
      </w:r>
      <w:r>
        <w:rPr>
          <w:rFonts w:ascii="Times New Roman" w:hAnsi="Times New Roman" w:cs="Times New Roman"/>
          <w:sz w:val="23"/>
          <w:szCs w:val="23"/>
        </w:rPr>
        <w:tab/>
        <w:t>Внесенный Заявителем задаток не возвращается в случае:</w:t>
      </w:r>
    </w:p>
    <w:p w:rsidR="00995300" w:rsidRDefault="00995300" w:rsidP="00064E7F">
      <w:pPr>
        <w:pStyle w:val="Con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если Заявитель, признанный победителем торгов, уклониться от подписания Договора купли-продажи имущества (переуступки прав требования), в установленный срок;</w:t>
      </w:r>
    </w:p>
    <w:p w:rsidR="00995300" w:rsidRDefault="00995300" w:rsidP="00064E7F">
      <w:pPr>
        <w:pStyle w:val="Con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если Заявитель, признанный победителем торгов, уклонится от оплаты продаваемого на торгах имущества в срок, установленный подписанным Договором купли-продажи имущества (переуступки прав требования).</w:t>
      </w:r>
    </w:p>
    <w:p w:rsidR="00995300" w:rsidRDefault="00995300" w:rsidP="00064E7F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3.8.</w:t>
      </w:r>
      <w:r>
        <w:rPr>
          <w:rFonts w:ascii="Times New Roman" w:hAnsi="Times New Roman" w:cs="Times New Roman"/>
          <w:sz w:val="23"/>
          <w:szCs w:val="23"/>
        </w:rPr>
        <w:tab/>
        <w:t>Внесенный Заявителем задаток засчитывается победителю торгов в счет оплаты приобретаемого на торгах имущества при подписании им в установленном порядке Договора купли-продажи имущества (переуступки прав требования).</w:t>
      </w:r>
    </w:p>
    <w:p w:rsidR="00995300" w:rsidRDefault="00995300" w:rsidP="00064E7F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3.9. Настоящее соглашение составлено в трех подлинных экземплярах, имеющих одинаковую юридическую силу, по одному экземпляру для каждой из сторон.</w:t>
      </w:r>
    </w:p>
    <w:p w:rsidR="00995300" w:rsidRDefault="00995300" w:rsidP="00064E7F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995300" w:rsidRDefault="00995300" w:rsidP="00064E7F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4.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  <w:t>Срок действия Соглашения и порядок разрешения споров</w:t>
      </w:r>
    </w:p>
    <w:p w:rsidR="00995300" w:rsidRDefault="00995300" w:rsidP="00064E7F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995300" w:rsidRDefault="00995300" w:rsidP="00064E7F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4.1.</w:t>
      </w:r>
      <w:r>
        <w:rPr>
          <w:rFonts w:ascii="Times New Roman" w:hAnsi="Times New Roman" w:cs="Times New Roman"/>
          <w:sz w:val="23"/>
          <w:szCs w:val="23"/>
        </w:rPr>
        <w:tab/>
        <w:t>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995300" w:rsidRDefault="00995300" w:rsidP="00064E7F">
      <w:pPr>
        <w:tabs>
          <w:tab w:val="left" w:pos="567"/>
        </w:tabs>
        <w:jc w:val="both"/>
        <w:rPr>
          <w:sz w:val="23"/>
          <w:szCs w:val="23"/>
        </w:rPr>
      </w:pPr>
      <w:r>
        <w:rPr>
          <w:sz w:val="23"/>
          <w:szCs w:val="23"/>
        </w:rPr>
        <w:t>4.2.</w:t>
      </w:r>
      <w:r>
        <w:rPr>
          <w:sz w:val="23"/>
          <w:szCs w:val="23"/>
        </w:rPr>
        <w:tab/>
        <w:t>Все споры и разногласия, возникающие между Сторонами по настоящему Соглашению или в связи с ним, разрешаются в претензионном порядке. Претензия направляется по адресу, указанному в разделе 5 настоящего Соглашения. Срок рассмотрения претензии 30 (тридцать) дней с момента ее получения.</w:t>
      </w:r>
    </w:p>
    <w:p w:rsidR="00995300" w:rsidRDefault="00995300" w:rsidP="00064E7F">
      <w:pPr>
        <w:tabs>
          <w:tab w:val="left" w:pos="567"/>
        </w:tabs>
        <w:jc w:val="both"/>
        <w:rPr>
          <w:sz w:val="23"/>
          <w:szCs w:val="23"/>
        </w:rPr>
      </w:pPr>
      <w:r>
        <w:rPr>
          <w:sz w:val="23"/>
          <w:szCs w:val="23"/>
        </w:rPr>
        <w:t>4.3. В случае невозможности разрешения разногласий в претензионном порядке они подлежат рассмотрению в Арбитражном суде Свердловской области в установленном законодательством порядке.</w:t>
      </w:r>
    </w:p>
    <w:p w:rsidR="00995300" w:rsidRDefault="00995300" w:rsidP="00064E7F">
      <w:pPr>
        <w:pStyle w:val="Con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995300" w:rsidRDefault="00995300" w:rsidP="00064E7F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5.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  <w:t>Реквизиты и подписи Сторон</w:t>
      </w:r>
    </w:p>
    <w:p w:rsidR="00995300" w:rsidRDefault="00995300" w:rsidP="00064E7F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W w:w="9600" w:type="dxa"/>
        <w:tblInd w:w="-106" w:type="dxa"/>
        <w:tblLayout w:type="fixed"/>
        <w:tblLook w:val="01E0"/>
      </w:tblPr>
      <w:tblGrid>
        <w:gridCol w:w="9600"/>
      </w:tblGrid>
      <w:tr w:rsidR="00995300">
        <w:tc>
          <w:tcPr>
            <w:tcW w:w="9600" w:type="dxa"/>
          </w:tcPr>
          <w:p w:rsidR="00995300" w:rsidRDefault="00995300">
            <w:pPr>
              <w:pStyle w:val="HTMLPreformatted"/>
              <w:ind w:right="2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Организатор торгов:</w:t>
            </w:r>
          </w:p>
          <w:p w:rsidR="00995300" w:rsidRDefault="009953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Конкурсный управляющий ООО «СеверСтрой Партнер» Королев Константин Петрович</w:t>
            </w:r>
          </w:p>
          <w:p w:rsidR="00995300" w:rsidRDefault="009953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620109, г. Екатеринбург, ул. Металлургов, д. 12, кв. 51</w:t>
            </w:r>
          </w:p>
          <w:p w:rsidR="00995300" w:rsidRDefault="00995300">
            <w:pPr>
              <w:ind w:right="20"/>
              <w:rPr>
                <w:sz w:val="23"/>
                <w:szCs w:val="23"/>
              </w:rPr>
            </w:pPr>
          </w:p>
        </w:tc>
      </w:tr>
      <w:tr w:rsidR="00995300">
        <w:tc>
          <w:tcPr>
            <w:tcW w:w="9600" w:type="dxa"/>
          </w:tcPr>
          <w:p w:rsidR="00995300" w:rsidRDefault="00995300">
            <w:pPr>
              <w:ind w:right="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«___» _________ 2022 г.</w:t>
            </w:r>
          </w:p>
          <w:p w:rsidR="00995300" w:rsidRDefault="00995300">
            <w:pPr>
              <w:ind w:right="20"/>
              <w:rPr>
                <w:sz w:val="23"/>
                <w:szCs w:val="23"/>
              </w:rPr>
            </w:pPr>
          </w:p>
          <w:p w:rsidR="00995300" w:rsidRDefault="00995300">
            <w:pPr>
              <w:pStyle w:val="HTMLPreformatted"/>
              <w:ind w:right="2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_______________________/Королев К.П./</w:t>
            </w:r>
          </w:p>
          <w:p w:rsidR="00995300" w:rsidRDefault="00995300">
            <w:pPr>
              <w:pStyle w:val="HTMLPreformatted"/>
              <w:ind w:right="2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м.п.</w:t>
            </w:r>
          </w:p>
        </w:tc>
      </w:tr>
    </w:tbl>
    <w:p w:rsidR="00995300" w:rsidRDefault="00995300" w:rsidP="00064E7F">
      <w:pPr>
        <w:rPr>
          <w:sz w:val="23"/>
          <w:szCs w:val="23"/>
        </w:rPr>
      </w:pPr>
    </w:p>
    <w:tbl>
      <w:tblPr>
        <w:tblW w:w="9645" w:type="dxa"/>
        <w:tblInd w:w="-106" w:type="dxa"/>
        <w:tblLayout w:type="fixed"/>
        <w:tblLook w:val="01E0"/>
      </w:tblPr>
      <w:tblGrid>
        <w:gridCol w:w="9645"/>
      </w:tblGrid>
      <w:tr w:rsidR="00995300">
        <w:tc>
          <w:tcPr>
            <w:tcW w:w="9645" w:type="dxa"/>
          </w:tcPr>
          <w:p w:rsidR="00995300" w:rsidRDefault="00995300">
            <w:pPr>
              <w:pStyle w:val="HTMLPreformatted"/>
              <w:ind w:right="2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Заявитель:</w:t>
            </w:r>
          </w:p>
          <w:p w:rsidR="00995300" w:rsidRDefault="00995300">
            <w:pPr>
              <w:ind w:right="20"/>
              <w:rPr>
                <w:sz w:val="23"/>
                <w:szCs w:val="23"/>
              </w:rPr>
            </w:pPr>
          </w:p>
          <w:p w:rsidR="00995300" w:rsidRDefault="00995300">
            <w:pPr>
              <w:ind w:right="20"/>
              <w:rPr>
                <w:sz w:val="23"/>
                <w:szCs w:val="23"/>
              </w:rPr>
            </w:pPr>
          </w:p>
          <w:p w:rsidR="00995300" w:rsidRDefault="00995300">
            <w:pPr>
              <w:pStyle w:val="HTMLPreformatted"/>
              <w:ind w:left="720" w:right="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95300">
        <w:tc>
          <w:tcPr>
            <w:tcW w:w="9645" w:type="dxa"/>
          </w:tcPr>
          <w:p w:rsidR="00995300" w:rsidRDefault="00995300">
            <w:pPr>
              <w:ind w:right="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«___» ___________ 2022 г.</w:t>
            </w:r>
          </w:p>
          <w:p w:rsidR="00995300" w:rsidRDefault="00995300">
            <w:pPr>
              <w:ind w:right="20"/>
              <w:rPr>
                <w:sz w:val="23"/>
                <w:szCs w:val="23"/>
              </w:rPr>
            </w:pPr>
          </w:p>
          <w:p w:rsidR="00995300" w:rsidRDefault="00995300">
            <w:pPr>
              <w:pStyle w:val="HTMLPreformatted"/>
              <w:ind w:right="2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_____________________/_______________/</w:t>
            </w:r>
          </w:p>
          <w:p w:rsidR="00995300" w:rsidRDefault="00995300">
            <w:pPr>
              <w:pStyle w:val="HTMLPreformatted"/>
              <w:ind w:left="720" w:right="2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м.п</w:t>
            </w:r>
          </w:p>
        </w:tc>
      </w:tr>
    </w:tbl>
    <w:p w:rsidR="00995300" w:rsidRDefault="00995300"/>
    <w:sectPr w:rsidR="00995300" w:rsidSect="00064E7F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E7F"/>
    <w:rsid w:val="00007E32"/>
    <w:rsid w:val="00050811"/>
    <w:rsid w:val="00064E7F"/>
    <w:rsid w:val="000E6D33"/>
    <w:rsid w:val="001644D1"/>
    <w:rsid w:val="001E2655"/>
    <w:rsid w:val="001E2CF8"/>
    <w:rsid w:val="00286A72"/>
    <w:rsid w:val="003F5E53"/>
    <w:rsid w:val="00431934"/>
    <w:rsid w:val="004D3018"/>
    <w:rsid w:val="005C7617"/>
    <w:rsid w:val="00672631"/>
    <w:rsid w:val="007405A9"/>
    <w:rsid w:val="00786D70"/>
    <w:rsid w:val="00816EC0"/>
    <w:rsid w:val="008B60A9"/>
    <w:rsid w:val="00917461"/>
    <w:rsid w:val="00995300"/>
    <w:rsid w:val="009D23D7"/>
    <w:rsid w:val="00B421EA"/>
    <w:rsid w:val="00B545F7"/>
    <w:rsid w:val="00EE23A5"/>
    <w:rsid w:val="00F02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E7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064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64E7F"/>
    <w:rPr>
      <w:rFonts w:ascii="Courier New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64E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064E7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064E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18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913</Words>
  <Characters>5208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Rozhkova</dc:creator>
  <cp:keywords/>
  <dc:description/>
  <cp:lastModifiedBy>zaporoshenko2</cp:lastModifiedBy>
  <cp:revision>7</cp:revision>
  <dcterms:created xsi:type="dcterms:W3CDTF">2021-09-17T08:52:00Z</dcterms:created>
  <dcterms:modified xsi:type="dcterms:W3CDTF">2022-06-17T11:43:00Z</dcterms:modified>
</cp:coreProperties>
</file>