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5"/>
        <w:gridCol w:w="5616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</w:t>
            </w:r>
            <w:r w:rsidR="00642A73">
              <w:rPr>
                <w:sz w:val="28"/>
                <w:szCs w:val="28"/>
              </w:rPr>
              <w:t>20</w:t>
            </w:r>
            <w:r w:rsidR="00E921EB">
              <w:rPr>
                <w:sz w:val="28"/>
                <w:szCs w:val="28"/>
                <w:lang w:val="en-US"/>
              </w:rPr>
              <w:t xml:space="preserve">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</w:t>
            </w:r>
            <w:r w:rsidR="009F3CDB">
              <w:rPr>
                <w:b/>
                <w:sz w:val="28"/>
                <w:szCs w:val="28"/>
              </w:rPr>
              <w:t>э</w:t>
            </w:r>
            <w:r w:rsidR="00F73DD0">
              <w:rPr>
                <w:b/>
                <w:sz w:val="28"/>
                <w:szCs w:val="28"/>
              </w:rPr>
              <w:t>_7_000</w:t>
            </w:r>
            <w:r w:rsidR="0070119A" w:rsidRPr="000732FB">
              <w:rPr>
                <w:b/>
                <w:sz w:val="28"/>
                <w:szCs w:val="28"/>
              </w:rPr>
              <w:t>0</w:t>
            </w:r>
            <w:r w:rsidR="00EA2E08">
              <w:rPr>
                <w:b/>
                <w:sz w:val="28"/>
                <w:szCs w:val="28"/>
                <w:lang w:val="en-US"/>
              </w:rPr>
              <w:t>181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</w:t>
            </w:r>
            <w:r w:rsidR="00642A73" w:rsidRPr="00642A73">
              <w:rPr>
                <w:b/>
                <w:sz w:val="28"/>
                <w:szCs w:val="28"/>
              </w:rPr>
              <w:t>20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</w:t>
            </w:r>
            <w:r w:rsidR="00642A73" w:rsidRPr="00642A73">
              <w:rPr>
                <w:b/>
                <w:sz w:val="28"/>
                <w:szCs w:val="28"/>
              </w:rPr>
              <w:t>20</w:t>
            </w:r>
            <w:r w:rsidR="0044756F" w:rsidRPr="0044756F">
              <w:rPr>
                <w:b/>
                <w:sz w:val="28"/>
                <w:szCs w:val="28"/>
              </w:rPr>
              <w:t xml:space="preserve">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7347E6" w:rsidRPr="007347E6" w:rsidRDefault="00D24AD2" w:rsidP="00596E5C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F5247">
              <w:rPr>
                <w:b/>
                <w:sz w:val="28"/>
                <w:szCs w:val="28"/>
              </w:rPr>
              <w:t>з</w:t>
            </w:r>
            <w:r w:rsidRPr="00D24AD2">
              <w:rPr>
                <w:b/>
                <w:sz w:val="28"/>
                <w:szCs w:val="28"/>
              </w:rPr>
              <w:t>апасны</w:t>
            </w:r>
            <w:r w:rsidR="004F5247">
              <w:rPr>
                <w:b/>
                <w:sz w:val="28"/>
                <w:szCs w:val="28"/>
              </w:rPr>
              <w:t>х</w:t>
            </w:r>
            <w:r w:rsidRPr="00D24AD2">
              <w:rPr>
                <w:b/>
                <w:sz w:val="28"/>
                <w:szCs w:val="28"/>
              </w:rPr>
              <w:t xml:space="preserve"> част</w:t>
            </w:r>
            <w:r w:rsidR="004F5247">
              <w:rPr>
                <w:b/>
                <w:sz w:val="28"/>
                <w:szCs w:val="28"/>
              </w:rPr>
              <w:t>ей</w:t>
            </w:r>
            <w:r w:rsidRPr="00D24AD2">
              <w:rPr>
                <w:b/>
                <w:sz w:val="28"/>
                <w:szCs w:val="28"/>
              </w:rPr>
              <w:t xml:space="preserve"> и узл</w:t>
            </w:r>
            <w:r w:rsidR="004F5247">
              <w:rPr>
                <w:b/>
                <w:sz w:val="28"/>
                <w:szCs w:val="28"/>
              </w:rPr>
              <w:t>ов</w:t>
            </w:r>
            <w:r w:rsidRPr="00D24AD2">
              <w:rPr>
                <w:b/>
                <w:sz w:val="28"/>
                <w:szCs w:val="28"/>
              </w:rPr>
              <w:t xml:space="preserve"> для бумагоделательного оборудования </w:t>
            </w:r>
            <w:r w:rsidR="007347E6" w:rsidRPr="007347E6">
              <w:rPr>
                <w:b/>
                <w:sz w:val="28"/>
                <w:szCs w:val="28"/>
              </w:rPr>
              <w:t xml:space="preserve">                 </w:t>
            </w:r>
          </w:p>
          <w:p w:rsidR="00D24AD2" w:rsidRDefault="007347E6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4F5247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D24AD2" w:rsidRPr="00D24AD2">
              <w:rPr>
                <w:b/>
                <w:sz w:val="28"/>
                <w:szCs w:val="28"/>
              </w:rPr>
              <w:t>(мембраны)</w:t>
            </w:r>
          </w:p>
          <w:p w:rsidR="00596E5C" w:rsidRDefault="00D24AD2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96E5C">
              <w:rPr>
                <w:sz w:val="28"/>
                <w:szCs w:val="28"/>
              </w:rPr>
              <w:t xml:space="preserve">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642A73" w:rsidRDefault="00642A73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642A73">
              <w:rPr>
                <w:sz w:val="28"/>
                <w:szCs w:val="28"/>
              </w:rPr>
              <w:t>2020</w:t>
            </w: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373654">
        <w:rPr>
          <w:webHidden/>
        </w:rPr>
        <w:t>3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3376A1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501B53" w:rsidRPr="003376A1">
        <w:rPr>
          <w:webHidden/>
        </w:rPr>
        <w:t>5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E003E1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CD6DA1">
        <w:rPr>
          <w:webHidden/>
        </w:rPr>
        <w:t>29</w:t>
      </w: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EA2E08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507648">
              <w:rPr>
                <w:szCs w:val="28"/>
              </w:rPr>
              <w:t>запасных частей и узлов для бумагоделательного оборудования (</w:t>
            </w:r>
            <w:r w:rsidR="00507648" w:rsidRPr="00507648">
              <w:rPr>
                <w:b/>
                <w:szCs w:val="28"/>
              </w:rPr>
              <w:t>мембраны</w:t>
            </w:r>
            <w:r w:rsidR="00507648">
              <w:rPr>
                <w:szCs w:val="28"/>
              </w:rPr>
              <w:t>)</w:t>
            </w:r>
            <w:r w:rsidR="00492B1C">
              <w:rPr>
                <w:b/>
                <w:szCs w:val="28"/>
              </w:rPr>
              <w:t xml:space="preserve"> </w:t>
            </w:r>
            <w:r w:rsidR="00720D30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D24AD2">
              <w:rPr>
                <w:szCs w:val="28"/>
              </w:rPr>
              <w:t>5</w:t>
            </w:r>
            <w:r w:rsidR="007B7EEE">
              <w:rPr>
                <w:szCs w:val="28"/>
              </w:rPr>
              <w:t xml:space="preserve"> штук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D24AD2">
              <w:t>28.95.12.000</w:t>
            </w:r>
          </w:p>
          <w:p w:rsidR="0029716F" w:rsidRPr="0029716F" w:rsidRDefault="007B7EEE" w:rsidP="00D24AD2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D24AD2">
              <w:t>28.95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D24AD2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D24AD2">
              <w:rPr>
                <w:b/>
              </w:rPr>
              <w:t>25 июня</w:t>
            </w:r>
            <w:r w:rsidR="007B7EEE">
              <w:t xml:space="preserve"> </w:t>
            </w:r>
            <w:r w:rsidR="00D84AB1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</w:t>
            </w:r>
            <w:r w:rsidR="00B5261D" w:rsidRPr="003030DC">
              <w:rPr>
                <w:b/>
              </w:rPr>
              <w:t>20</w:t>
            </w:r>
            <w:r w:rsidR="00BA7EE6" w:rsidRPr="00417576">
              <w:rPr>
                <w:b/>
              </w:rPr>
              <w:t xml:space="preserve">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D24AD2">
              <w:rPr>
                <w:rFonts w:eastAsia="Calibri"/>
                <w:b/>
                <w:bCs/>
              </w:rPr>
              <w:t>12 820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79538C">
              <w:rPr>
                <w:rFonts w:eastAsia="Calibri"/>
                <w:b/>
                <w:bCs/>
              </w:rPr>
              <w:t>две</w:t>
            </w:r>
            <w:r w:rsidR="00D24AD2">
              <w:rPr>
                <w:rFonts w:eastAsia="Calibri"/>
                <w:b/>
                <w:bCs/>
              </w:rPr>
              <w:t xml:space="preserve">надцать </w:t>
            </w:r>
            <w:r w:rsidR="000732FB">
              <w:rPr>
                <w:rFonts w:eastAsia="Calibri"/>
                <w:b/>
                <w:bCs/>
              </w:rPr>
              <w:t xml:space="preserve"> </w:t>
            </w:r>
            <w:r w:rsidR="0070119A">
              <w:rPr>
                <w:rFonts w:eastAsia="Calibri"/>
                <w:b/>
                <w:bCs/>
              </w:rPr>
              <w:t>тысяч</w:t>
            </w:r>
            <w:r w:rsidR="00D24AD2">
              <w:rPr>
                <w:rFonts w:eastAsia="Calibri"/>
                <w:b/>
                <w:bCs/>
              </w:rPr>
              <w:t xml:space="preserve">  восемьсот двадцать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D24AD2"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642A73">
              <w:rPr>
                <w:rFonts w:eastAsia="Calibri"/>
                <w:b/>
                <w:bCs/>
              </w:rPr>
              <w:t xml:space="preserve"> </w:t>
            </w:r>
            <w:r w:rsidR="00D24AD2">
              <w:rPr>
                <w:rFonts w:eastAsia="Calibri"/>
                <w:b/>
                <w:bCs/>
              </w:rPr>
              <w:t>10 683,33</w:t>
            </w:r>
            <w:r w:rsidR="00642A73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D24AD2">
              <w:rPr>
                <w:rFonts w:eastAsia="Calibri"/>
                <w:b/>
                <w:bCs/>
              </w:rPr>
              <w:t>десять</w:t>
            </w:r>
            <w:r w:rsidR="00492B1C">
              <w:rPr>
                <w:rFonts w:eastAsia="Calibri"/>
                <w:b/>
                <w:bCs/>
              </w:rPr>
              <w:t xml:space="preserve"> </w:t>
            </w:r>
            <w:r w:rsidR="0079538C">
              <w:rPr>
                <w:rFonts w:eastAsia="Calibri"/>
                <w:b/>
                <w:bCs/>
              </w:rPr>
              <w:t xml:space="preserve"> тысяч</w:t>
            </w:r>
            <w:r w:rsidR="00D24AD2">
              <w:rPr>
                <w:rFonts w:eastAsia="Calibri"/>
                <w:b/>
                <w:bCs/>
              </w:rPr>
              <w:t xml:space="preserve"> шестьсот восемьдесят три 00/33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D24AD2">
              <w:rPr>
                <w:rFonts w:eastAsia="Calibri"/>
                <w:b/>
                <w:bCs/>
              </w:rPr>
              <w:t>Евро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0208C7" w:rsidRPr="0029716F" w:rsidRDefault="000208C7" w:rsidP="000208C7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 w:rsidR="00C97DF7">
              <w:t>.</w:t>
            </w:r>
          </w:p>
          <w:p w:rsidR="00CC2B0D" w:rsidRPr="001E29DC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7DF7" w:rsidRPr="00C97DF7">
              <w:rPr>
                <w:rFonts w:ascii="Times New Roman" w:hAnsi="Times New Roman"/>
                <w:sz w:val="24"/>
                <w:szCs w:val="24"/>
              </w:rPr>
              <w:t>В случае если Участник освобождается от исполнения обязанностей налогоплательщика НДС</w:t>
            </w:r>
            <w:r w:rsidR="00C97DF7">
              <w:rPr>
                <w:rFonts w:ascii="Times New Roman" w:hAnsi="Times New Roman"/>
                <w:sz w:val="24"/>
                <w:szCs w:val="24"/>
              </w:rPr>
              <w:t>,</w:t>
            </w:r>
            <w:r w:rsidR="00C97DF7" w:rsidRPr="00C97DF7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 xml:space="preserve">2 к извещению о </w:t>
            </w:r>
            <w:r w:rsidR="007B7EEE" w:rsidRPr="00CC2B0D">
              <w:rPr>
                <w:b/>
                <w:snapToGrid w:val="0"/>
              </w:rPr>
              <w:lastRenderedPageBreak/>
              <w:t>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744B67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0208C7" w:rsidRPr="00974420">
              <w:rPr>
                <w:b/>
              </w:rPr>
              <w:t xml:space="preserve">с </w:t>
            </w:r>
            <w:r w:rsidR="00744B67" w:rsidRPr="00744B67">
              <w:rPr>
                <w:b/>
              </w:rPr>
              <w:t xml:space="preserve">21 </w:t>
            </w:r>
            <w:r w:rsidR="00492B1C">
              <w:rPr>
                <w:b/>
              </w:rPr>
              <w:t>февраля</w:t>
            </w:r>
            <w:r w:rsidR="00B42335">
              <w:rPr>
                <w:b/>
              </w:rPr>
              <w:t xml:space="preserve"> 2020 года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492B1C">
              <w:rPr>
                <w:b/>
              </w:rPr>
              <w:t>09</w:t>
            </w:r>
            <w:r w:rsidR="00027B93" w:rsidRPr="00027B93">
              <w:rPr>
                <w:b/>
              </w:rPr>
              <w:t xml:space="preserve">.00 (время московское)  </w:t>
            </w:r>
            <w:r w:rsidR="00176D70">
              <w:rPr>
                <w:b/>
              </w:rPr>
              <w:t xml:space="preserve"> </w:t>
            </w:r>
            <w:r w:rsidR="0056748B">
              <w:rPr>
                <w:b/>
              </w:rPr>
              <w:t xml:space="preserve"> </w:t>
            </w:r>
            <w:r w:rsidR="00492B1C">
              <w:rPr>
                <w:b/>
              </w:rPr>
              <w:t xml:space="preserve"> </w:t>
            </w:r>
            <w:r w:rsidR="0070119A">
              <w:rPr>
                <w:b/>
              </w:rPr>
              <w:t xml:space="preserve"> </w:t>
            </w:r>
            <w:r w:rsidR="00744B67" w:rsidRPr="00744B67">
              <w:rPr>
                <w:b/>
              </w:rPr>
              <w:t>0</w:t>
            </w:r>
            <w:r w:rsidR="00744B67">
              <w:rPr>
                <w:b/>
              </w:rPr>
              <w:t>3 марта</w:t>
            </w:r>
            <w:r w:rsidR="00F26609">
              <w:rPr>
                <w:b/>
              </w:rPr>
              <w:t xml:space="preserve"> </w:t>
            </w:r>
            <w:r w:rsidR="00027B93" w:rsidRPr="00027B93">
              <w:rPr>
                <w:b/>
              </w:rPr>
              <w:t xml:space="preserve"> 20</w:t>
            </w:r>
            <w:r w:rsidR="00642A73">
              <w:rPr>
                <w:b/>
              </w:rPr>
              <w:t>20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 xml:space="preserve">о даче разъяснений </w:t>
            </w:r>
            <w:r w:rsidR="009D7E9E" w:rsidRPr="001E29DC">
              <w:rPr>
                <w:color w:val="000000" w:themeColor="text1"/>
                <w:szCs w:val="28"/>
              </w:rPr>
              <w:lastRenderedPageBreak/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lastRenderedPageBreak/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492B1C">
              <w:rPr>
                <w:b/>
              </w:rPr>
              <w:t xml:space="preserve"> </w:t>
            </w:r>
            <w:r w:rsidR="00744B67">
              <w:rPr>
                <w:b/>
              </w:rPr>
              <w:t>21</w:t>
            </w:r>
            <w:r w:rsidR="00492B1C">
              <w:rPr>
                <w:b/>
              </w:rPr>
              <w:t xml:space="preserve"> февраля </w:t>
            </w:r>
            <w:r w:rsidR="00B42335">
              <w:rPr>
                <w:b/>
              </w:rPr>
              <w:t xml:space="preserve"> 2020 года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492B1C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</w:t>
            </w:r>
            <w:r w:rsidR="003751CB">
              <w:rPr>
                <w:b/>
              </w:rPr>
              <w:t xml:space="preserve"> </w:t>
            </w:r>
            <w:r w:rsidR="00744B67">
              <w:rPr>
                <w:b/>
              </w:rPr>
              <w:t xml:space="preserve">27 </w:t>
            </w:r>
            <w:r w:rsidR="00492B1C">
              <w:rPr>
                <w:b/>
              </w:rPr>
              <w:t>февраля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</w:t>
            </w:r>
            <w:r w:rsidR="00642A73">
              <w:rPr>
                <w:b/>
              </w:rPr>
              <w:t>20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492B1C">
              <w:rPr>
                <w:b/>
              </w:rPr>
              <w:t>09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proofErr w:type="gramStart"/>
            <w:r w:rsidR="00FA480B">
              <w:t>,</w:t>
            </w:r>
            <w:proofErr w:type="gramEnd"/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</w:t>
            </w:r>
            <w:r w:rsidR="0029716F" w:rsidRPr="007B0A65">
              <w:lastRenderedPageBreak/>
              <w:t xml:space="preserve">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бухгалтерского баланса и отчета о </w:t>
            </w:r>
            <w:r w:rsidR="0029716F" w:rsidRPr="0013380A">
              <w:lastRenderedPageBreak/>
              <w:t>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</w:t>
            </w:r>
            <w:r w:rsidR="007B0A65" w:rsidRPr="007B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 xml:space="preserve">ли Участником закупки выступает 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7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8" w:name="_Ref511738552"/>
            <w:bookmarkEnd w:id="7"/>
            <w:r w:rsidR="0013380A" w:rsidRPr="0013380A">
              <w:rPr>
                <w:u w:val="single"/>
              </w:rPr>
              <w:t>, срока поставки;</w:t>
            </w:r>
          </w:p>
          <w:bookmarkEnd w:id="8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lastRenderedPageBreak/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</w:t>
            </w:r>
            <w:r w:rsidR="00930373">
              <w:rPr>
                <w:b/>
              </w:rPr>
              <w:t xml:space="preserve"> 21 </w:t>
            </w:r>
            <w:r w:rsidR="00A340B2" w:rsidRPr="00A340B2">
              <w:rPr>
                <w:b/>
              </w:rPr>
              <w:t xml:space="preserve"> </w:t>
            </w:r>
            <w:r w:rsidR="001D310B">
              <w:rPr>
                <w:b/>
              </w:rPr>
              <w:t>февраля 2020 года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93037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492B1C">
              <w:rPr>
                <w:b/>
              </w:rPr>
              <w:t xml:space="preserve"> </w:t>
            </w:r>
            <w:r w:rsidR="0070119A">
              <w:rPr>
                <w:b/>
              </w:rPr>
              <w:t xml:space="preserve"> </w:t>
            </w:r>
            <w:r w:rsidR="00930373">
              <w:rPr>
                <w:b/>
              </w:rPr>
              <w:t xml:space="preserve">03 марта </w:t>
            </w:r>
            <w:r w:rsidR="00642A73">
              <w:rPr>
                <w:b/>
              </w:rPr>
              <w:t xml:space="preserve"> 2020 г.</w:t>
            </w:r>
            <w:r w:rsidR="00B52666" w:rsidRPr="00B52666">
              <w:rPr>
                <w:b/>
              </w:rPr>
              <w:t xml:space="preserve"> (</w:t>
            </w:r>
            <w:r w:rsidR="00492B1C">
              <w:rPr>
                <w:b/>
              </w:rPr>
              <w:t>09</w:t>
            </w:r>
            <w:r w:rsidR="00B52666" w:rsidRPr="00B52666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930373">
              <w:rPr>
                <w:b/>
              </w:rPr>
              <w:t>03 марта</w:t>
            </w:r>
            <w:r w:rsidR="001A1EC8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642A73">
              <w:rPr>
                <w:b/>
              </w:rPr>
              <w:t>20</w:t>
            </w:r>
            <w:r w:rsidR="00B52565">
              <w:rPr>
                <w:b/>
              </w:rPr>
              <w:t xml:space="preserve">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   </w:t>
            </w:r>
            <w:r w:rsidR="00930373">
              <w:rPr>
                <w:b/>
              </w:rPr>
              <w:t>15</w:t>
            </w:r>
            <w:r w:rsidR="00F73DD0">
              <w:rPr>
                <w:b/>
              </w:rPr>
              <w:t>-00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</w:t>
            </w:r>
            <w:r w:rsidR="00A242F2">
              <w:rPr>
                <w:b/>
              </w:rPr>
              <w:t>а</w:t>
            </w:r>
            <w:r w:rsidRPr="00546924">
              <w:rPr>
                <w:b/>
              </w:rPr>
              <w:t xml:space="preserve">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</w:t>
            </w:r>
            <w:r w:rsidR="0029716F">
              <w:lastRenderedPageBreak/>
              <w:t xml:space="preserve">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lastRenderedPageBreak/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492B1C">
              <w:rPr>
                <w:b/>
              </w:rPr>
              <w:t xml:space="preserve">  </w:t>
            </w:r>
            <w:r w:rsidR="0070119A">
              <w:rPr>
                <w:b/>
              </w:rPr>
              <w:t xml:space="preserve"> </w:t>
            </w:r>
            <w:r w:rsidR="00930373">
              <w:rPr>
                <w:b/>
              </w:rPr>
              <w:t xml:space="preserve">04 марта </w:t>
            </w:r>
            <w:r w:rsidR="006B6BE8">
              <w:rPr>
                <w:b/>
              </w:rPr>
              <w:t>20</w:t>
            </w:r>
            <w:r w:rsidR="008F31A5">
              <w:rPr>
                <w:b/>
              </w:rPr>
              <w:t>20</w:t>
            </w:r>
            <w:r w:rsidR="006B6BE8">
              <w:rPr>
                <w:b/>
              </w:rPr>
              <w:t xml:space="preserve">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70119A">
              <w:rPr>
                <w:b/>
              </w:rPr>
              <w:t xml:space="preserve"> 1</w:t>
            </w:r>
            <w:r w:rsidR="00930373">
              <w:rPr>
                <w:b/>
              </w:rPr>
              <w:t>5</w:t>
            </w:r>
            <w:r w:rsidR="0070119A">
              <w:rPr>
                <w:b/>
              </w:rPr>
              <w:t>-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proofErr w:type="gramStart"/>
            <w:r w:rsidR="0070119A">
              <w:rPr>
                <w:b/>
              </w:rPr>
              <w:t>мск</w:t>
            </w:r>
            <w:proofErr w:type="spellEnd"/>
            <w:proofErr w:type="gramEnd"/>
            <w:r w:rsidR="00D46EA6" w:rsidRPr="007F3881">
              <w:rPr>
                <w:b/>
              </w:rPr>
              <w:t>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3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AE6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E6E7F">
              <w:rPr>
                <w:sz w:val="24"/>
                <w:szCs w:val="24"/>
              </w:rPr>
              <w:t>н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7" w:rsidRPr="001E29DC" w:rsidRDefault="00BD0BD7" w:rsidP="00BD0BD7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ind w:left="0" w:firstLine="0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  <w:r w:rsidRPr="001E29DC">
              <w:t xml:space="preserve">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</w:t>
            </w:r>
            <w:r w:rsidRPr="00BD0BD7">
              <w:t xml:space="preserve">  </w:t>
            </w:r>
            <w:r w:rsidRPr="001E29DC">
              <w:t>2014 г.</w:t>
            </w:r>
          </w:p>
          <w:p w:rsidR="00BD0BD7" w:rsidRDefault="00BD0BD7" w:rsidP="00BD0BD7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</w:t>
            </w:r>
            <w:proofErr w:type="gramStart"/>
            <w:r w:rsidRPr="001E29DC">
              <w:t>в</w:t>
            </w:r>
            <w:proofErr w:type="gramEnd"/>
            <w:r w:rsidRPr="001E29DC">
              <w:t xml:space="preserve"> </w:t>
            </w:r>
          </w:p>
          <w:p w:rsidR="00BD0BD7" w:rsidRPr="001E29DC" w:rsidRDefault="00BD0BD7" w:rsidP="00BD0BD7">
            <w:pPr>
              <w:autoSpaceDE w:val="0"/>
              <w:autoSpaceDN w:val="0"/>
              <w:adjustRightInd w:val="0"/>
              <w:spacing w:after="0"/>
            </w:pPr>
            <w:proofErr w:type="gramStart"/>
            <w:r w:rsidRPr="005944C6">
              <w:t>предложении</w:t>
            </w:r>
            <w:proofErr w:type="gramEnd"/>
            <w:r w:rsidRPr="005944C6">
              <w:t xml:space="preserve"> о функциональных и качественных характеристиках продукции</w:t>
            </w:r>
            <w:r>
              <w:t xml:space="preserve"> (</w:t>
            </w:r>
            <w:r w:rsidRPr="003A49F7">
              <w:rPr>
                <w:b/>
              </w:rPr>
              <w:t>форма 2 Приложения № 1 к извещению о проведении запроса котировок</w:t>
            </w:r>
            <w:r>
              <w:t xml:space="preserve">) </w:t>
            </w:r>
            <w:r w:rsidRPr="005944C6">
              <w:rPr>
                <w:u w:val="single"/>
              </w:rPr>
              <w:t>наименование страны происхождения поставляемых товаров</w:t>
            </w:r>
            <w:r w:rsidRPr="005944C6">
              <w:t xml:space="preserve">. </w:t>
            </w:r>
            <w:r w:rsidRPr="001E29DC">
              <w:t xml:space="preserve">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BD0BD7" w:rsidRPr="001E29DC" w:rsidRDefault="00BD0BD7" w:rsidP="00BD0BD7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proofErr w:type="gramStart"/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  <w:proofErr w:type="gramEnd"/>
          </w:p>
          <w:p w:rsidR="0029716F" w:rsidRPr="001E29DC" w:rsidRDefault="00BD0BD7" w:rsidP="00BD0BD7">
            <w:pPr>
              <w:autoSpaceDE w:val="0"/>
              <w:autoSpaceDN w:val="0"/>
              <w:adjustRightInd w:val="0"/>
              <w:spacing w:after="0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 xml:space="preserve">), настоящим извещением о </w:t>
            </w:r>
            <w:r w:rsidR="005944C6" w:rsidRPr="005944C6">
              <w:lastRenderedPageBreak/>
              <w:t>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EA2E08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  <w:p w:rsidR="00C86900" w:rsidRPr="00C86900" w:rsidRDefault="00C86900" w:rsidP="0010362F">
            <w:pPr>
              <w:spacing w:after="0"/>
              <w:ind w:firstLine="407"/>
            </w:pPr>
            <w:r w:rsidRPr="00C86900">
              <w:t>В случае</w:t>
            </w:r>
            <w:proofErr w:type="gramStart"/>
            <w:r w:rsidRPr="00C86900">
              <w:t>,</w:t>
            </w:r>
            <w:proofErr w:type="gramEnd"/>
            <w:r w:rsidRPr="00C86900">
              <w:t xml:space="preserve">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 то  такой участник обязан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Pr="003376A1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F6CC3" w:rsidRDefault="0010362F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9" w:name="_Toc527990669"/>
      <w:r>
        <w:rPr>
          <w:rStyle w:val="12"/>
          <w:bCs/>
          <w:sz w:val="28"/>
          <w:szCs w:val="28"/>
        </w:rPr>
        <w:t xml:space="preserve">    </w:t>
      </w:r>
    </w:p>
    <w:p w:rsidR="00BF6CC3" w:rsidRDefault="00BF6C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8F31A5" w:rsidRDefault="008F31A5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70119A">
        <w:rPr>
          <w:b/>
          <w:sz w:val="28"/>
          <w:szCs w:val="28"/>
        </w:rPr>
        <w:t>0</w:t>
      </w:r>
      <w:r w:rsidR="00930373">
        <w:rPr>
          <w:b/>
          <w:sz w:val="28"/>
          <w:szCs w:val="28"/>
        </w:rPr>
        <w:t>181</w:t>
      </w:r>
      <w:r w:rsidR="00492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_20</w:t>
      </w:r>
      <w:r w:rsidR="008F3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9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</w:t>
      </w:r>
      <w:r w:rsidR="008F31A5">
        <w:t>20</w:t>
      </w:r>
      <w:r w:rsidR="009E0212">
        <w:t xml:space="preserve"> г</w:t>
      </w:r>
      <w:r w:rsidR="0070119A">
        <w:t>.</w:t>
      </w:r>
      <w:r w:rsidR="009E0212">
        <w:t xml:space="preserve">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</w:t>
      </w:r>
      <w:r w:rsidR="008F31A5">
        <w:rPr>
          <w:rFonts w:eastAsia="Calibri"/>
          <w:bCs/>
        </w:rPr>
        <w:t>______</w:t>
      </w:r>
      <w:r w:rsidRPr="00EA518E">
        <w:rPr>
          <w:rFonts w:eastAsia="Calibri"/>
          <w:bCs/>
        </w:rPr>
        <w:t xml:space="preserve">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10362F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</w:t>
            </w:r>
            <w:r w:rsidRPr="00673B97">
              <w:lastRenderedPageBreak/>
              <w:t>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B13E06">
              <w:rPr>
                <w:b/>
                <w:u w:val="single"/>
              </w:rPr>
              <w:t>с отметкой налоговой инспекции</w:t>
            </w:r>
            <w:r w:rsidRPr="00D46EA6">
              <w:t xml:space="preserve"> </w:t>
            </w:r>
            <w:r w:rsidR="00B13E06">
              <w:t xml:space="preserve"> </w:t>
            </w:r>
            <w:r w:rsidRPr="00D46EA6">
              <w:t>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 xml:space="preserve">, </w:t>
            </w:r>
            <w:r w:rsidRPr="00B13E06">
              <w:t>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13E06"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13E06" w:rsidRPr="00B13E06">
              <w:t xml:space="preserve"> </w:t>
            </w:r>
            <w:r w:rsidR="00BF342F" w:rsidRPr="00B13E06">
              <w:t>Продукции</w:t>
            </w:r>
            <w:r w:rsidR="003A49F7" w:rsidRPr="00B13E06">
              <w:t xml:space="preserve"> (</w:t>
            </w:r>
            <w:r w:rsidR="003A49F7" w:rsidRPr="00B13E06">
              <w:rPr>
                <w:b/>
              </w:rPr>
              <w:t>форма 2 Приложения № 1 к извещению о проведении запроса котировок</w:t>
            </w:r>
            <w:r w:rsidR="003A49F7" w:rsidRPr="00B13E06">
              <w:t xml:space="preserve">) </w:t>
            </w:r>
            <w:r w:rsidR="00BF342F" w:rsidRPr="00B13E06">
              <w:t xml:space="preserve"> с указанием страны происхождения, срока поставки;</w:t>
            </w:r>
            <w:r w:rsidR="00B13E06">
              <w:rPr>
                <w:u w:val="single"/>
              </w:rPr>
              <w:t xml:space="preserve"> с </w:t>
            </w:r>
            <w:r w:rsidR="00B13E06" w:rsidRPr="00B13E06">
              <w:rPr>
                <w:b/>
                <w:u w:val="single"/>
              </w:rPr>
              <w:t>обязательным</w:t>
            </w:r>
            <w:r w:rsidR="00B13E06">
              <w:rPr>
                <w:u w:val="single"/>
              </w:rPr>
              <w:t xml:space="preserve"> приложением габаритного чертежа изготовителя;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13E06">
            <w:pPr>
              <w:spacing w:after="0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</w:t>
            </w:r>
            <w:r w:rsidR="00B13E06">
              <w:t xml:space="preserve">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 w:rsidR="00B13E0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lastRenderedPageBreak/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 xml:space="preserve">Коммерческое предложение </w:t>
            </w:r>
            <w:r w:rsidR="00B13E06">
              <w:t>(</w:t>
            </w:r>
            <w:r w:rsidRPr="00B13E06">
              <w:rPr>
                <w:b/>
              </w:rPr>
              <w:t>по Форме 4 Приложения  к извещению о проведении запроса котировок</w:t>
            </w:r>
            <w:r w:rsidR="00B13E06">
              <w:t>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 xml:space="preserve"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</w:t>
      </w:r>
      <w:r w:rsidRPr="005F2B57">
        <w:rPr>
          <w:i/>
          <w:lang w:val="x-none" w:eastAsia="x-none"/>
        </w:rPr>
        <w:lastRenderedPageBreak/>
        <w:t>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5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6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7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695D64">
        <w:fldChar w:fldCharType="begin"/>
      </w:r>
      <w:r w:rsidR="00695D64">
        <w:instrText xml:space="preserve"> HYPERLINK "consultantplus://offline/ref=5047F8CE192A8447DA5AB94DA205CF5961BBBD086ACC76941BF0AB38B8FABE873C6E4300074C53C1d5g8N" </w:instrText>
      </w:r>
      <w:r w:rsidR="00695D64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695D64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D24AD2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D24AD2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D24AD2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D24AD2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D24AD2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D24AD2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D24AD2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D24AD2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C91B0E" w:rsidRDefault="00533B84" w:rsidP="005B497A">
      <w:r w:rsidRPr="0035628B">
        <w:rPr>
          <w:b/>
          <w:sz w:val="28"/>
          <w:szCs w:val="28"/>
        </w:rPr>
        <w:t xml:space="preserve">                                                         </w:t>
      </w:r>
      <w:r w:rsidR="009A5802">
        <w:rPr>
          <w:b/>
          <w:sz w:val="28"/>
          <w:szCs w:val="28"/>
        </w:rPr>
        <w:t xml:space="preserve">   </w:t>
      </w:r>
      <w:r w:rsidRPr="0035628B">
        <w:rPr>
          <w:b/>
          <w:sz w:val="28"/>
          <w:szCs w:val="28"/>
        </w:rPr>
        <w:t>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5A466F">
        <w:rPr>
          <w:b/>
          <w:sz w:val="28"/>
          <w:szCs w:val="28"/>
        </w:rPr>
        <w:t>0</w:t>
      </w:r>
      <w:r w:rsidR="00C347B7">
        <w:rPr>
          <w:b/>
          <w:sz w:val="28"/>
          <w:szCs w:val="28"/>
        </w:rPr>
        <w:t>181</w:t>
      </w:r>
      <w:r>
        <w:rPr>
          <w:b/>
          <w:sz w:val="28"/>
          <w:szCs w:val="28"/>
        </w:rPr>
        <w:t>_20</w:t>
      </w:r>
      <w:r w:rsidR="008F3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5B497A" w:rsidRDefault="005B497A" w:rsidP="005B497A">
      <w:pPr>
        <w:widowControl w:val="0"/>
        <w:tabs>
          <w:tab w:val="left" w:pos="6720"/>
        </w:tabs>
        <w:suppressAutoHyphens/>
        <w:spacing w:after="0"/>
        <w:jc w:val="left"/>
      </w:pPr>
    </w:p>
    <w:p w:rsidR="008435E6" w:rsidRPr="005B497A" w:rsidRDefault="008435E6" w:rsidP="005B497A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</w:t>
      </w:r>
      <w:r w:rsidR="008F31A5">
        <w:rPr>
          <w:b/>
          <w:iCs/>
          <w:sz w:val="22"/>
          <w:szCs w:val="20"/>
          <w:lang w:eastAsia="ar-SA"/>
        </w:rPr>
        <w:t>20</w:t>
      </w:r>
    </w:p>
    <w:p w:rsidR="005B497A" w:rsidRPr="008435E6" w:rsidRDefault="005B497A" w:rsidP="008435E6">
      <w:pPr>
        <w:suppressAutoHyphens/>
        <w:spacing w:after="0"/>
        <w:jc w:val="left"/>
        <w:rPr>
          <w:lang w:eastAsia="ar-SA"/>
        </w:rPr>
      </w:pPr>
    </w:p>
    <w:p w:rsidR="005B497A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</w:t>
      </w:r>
      <w:r w:rsidR="008F31A5">
        <w:rPr>
          <w:bCs/>
          <w:iCs/>
          <w:lang w:eastAsia="ar-SA"/>
        </w:rPr>
        <w:t>20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DC3E36">
        <w:rPr>
          <w:bCs/>
          <w:iCs/>
          <w:lang w:eastAsia="ar-SA"/>
        </w:rPr>
        <w:t>главного инженера</w:t>
      </w:r>
      <w:proofErr w:type="gramStart"/>
      <w:r w:rsidR="00410A5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DC3E36">
        <w:rPr>
          <w:bCs/>
          <w:iCs/>
          <w:lang w:eastAsia="ar-SA"/>
        </w:rPr>
        <w:t>Осадчего С.Б.,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0" w:name="%25D0%259D%25D0%25BE%25D0%25BC%25D0%25B5"/>
      <w:bookmarkEnd w:id="10"/>
      <w:r w:rsidRPr="004B5ABA">
        <w:rPr>
          <w:bCs/>
          <w:iCs/>
          <w:lang w:eastAsia="ar-SA"/>
        </w:rPr>
        <w:t xml:space="preserve">   № </w:t>
      </w:r>
      <w:r w:rsidR="001D4454" w:rsidRPr="001D4454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E118DD" w:rsidRDefault="004B5ABA" w:rsidP="00261F64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</w:t>
      </w:r>
      <w:r w:rsidR="00E118DD">
        <w:rPr>
          <w:bCs/>
          <w:iCs/>
          <w:lang w:eastAsia="ar-SA"/>
        </w:rPr>
        <w:t>:</w:t>
      </w:r>
    </w:p>
    <w:p w:rsidR="00913E68" w:rsidRPr="002E2AD6" w:rsidRDefault="00E118DD" w:rsidP="002E2AD6">
      <w:pPr>
        <w:widowControl w:val="0"/>
        <w:suppressAutoHyphens/>
        <w:spacing w:after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ab/>
      </w:r>
      <w:r w:rsidRPr="00E118DD">
        <w:rPr>
          <w:b/>
          <w:bCs/>
          <w:iCs/>
          <w:lang w:eastAsia="ar-SA"/>
        </w:rPr>
        <w:t xml:space="preserve">- </w:t>
      </w:r>
      <w:r w:rsidR="002D0093">
        <w:rPr>
          <w:b/>
          <w:bCs/>
          <w:iCs/>
          <w:lang w:eastAsia="ar-SA"/>
        </w:rPr>
        <w:t>м</w:t>
      </w:r>
      <w:r w:rsidR="002D0093" w:rsidRPr="002D0093">
        <w:rPr>
          <w:b/>
          <w:bCs/>
          <w:iCs/>
          <w:lang w:eastAsia="ar-SA"/>
        </w:rPr>
        <w:t>ембрана 6-2Y-I</w:t>
      </w:r>
      <w:r w:rsidR="002D0093">
        <w:rPr>
          <w:b/>
          <w:bCs/>
          <w:iCs/>
          <w:lang w:eastAsia="ar-SA"/>
        </w:rPr>
        <w:t xml:space="preserve">  </w:t>
      </w:r>
      <w:r w:rsidR="002D0093" w:rsidRPr="002D0093">
        <w:rPr>
          <w:b/>
          <w:bCs/>
          <w:iCs/>
          <w:lang w:eastAsia="ar-SA"/>
        </w:rPr>
        <w:t>№ заказа 04033202</w:t>
      </w:r>
      <w:r w:rsidR="002E2AD6">
        <w:rPr>
          <w:b/>
          <w:bCs/>
          <w:iCs/>
          <w:lang w:eastAsia="ar-SA"/>
        </w:rPr>
        <w:t xml:space="preserve"> (</w:t>
      </w:r>
      <w:r w:rsidR="002D0093" w:rsidRPr="002E2AD6">
        <w:rPr>
          <w:bCs/>
          <w:iCs/>
          <w:lang w:eastAsia="ar-SA"/>
        </w:rPr>
        <w:t>для мех</w:t>
      </w:r>
      <w:r w:rsidR="002E2AD6">
        <w:rPr>
          <w:bCs/>
          <w:iCs/>
          <w:lang w:eastAsia="ar-SA"/>
        </w:rPr>
        <w:t>анизма</w:t>
      </w:r>
      <w:r w:rsidR="002D0093" w:rsidRPr="002E2AD6">
        <w:rPr>
          <w:bCs/>
          <w:iCs/>
          <w:lang w:eastAsia="ar-SA"/>
        </w:rPr>
        <w:t xml:space="preserve"> присадки</w:t>
      </w:r>
      <w:r w:rsidR="002E2AD6">
        <w:rPr>
          <w:bCs/>
          <w:iCs/>
          <w:lang w:eastAsia="ar-SA"/>
        </w:rPr>
        <w:t>)</w:t>
      </w:r>
      <w:r w:rsidR="00913E68">
        <w:rPr>
          <w:b/>
          <w:bCs/>
          <w:iCs/>
          <w:lang w:eastAsia="ar-SA"/>
        </w:rPr>
        <w:tab/>
      </w:r>
      <w:r w:rsidR="00913E68">
        <w:rPr>
          <w:b/>
          <w:bCs/>
          <w:iCs/>
          <w:lang w:eastAsia="ar-SA"/>
        </w:rPr>
        <w:tab/>
      </w:r>
      <w:r w:rsidR="00913E68" w:rsidRPr="00913E68">
        <w:rPr>
          <w:bCs/>
          <w:iCs/>
          <w:lang w:eastAsia="ar-SA"/>
        </w:rPr>
        <w:t xml:space="preserve">- </w:t>
      </w:r>
      <w:r w:rsidR="002E2AD6">
        <w:rPr>
          <w:bCs/>
          <w:iCs/>
          <w:lang w:eastAsia="ar-SA"/>
        </w:rPr>
        <w:t>5</w:t>
      </w:r>
      <w:r w:rsidR="00913E68" w:rsidRPr="00913E68">
        <w:rPr>
          <w:bCs/>
          <w:iCs/>
          <w:lang w:eastAsia="ar-SA"/>
        </w:rPr>
        <w:t xml:space="preserve"> шт.</w:t>
      </w:r>
    </w:p>
    <w:p w:rsidR="004B5ABA" w:rsidRPr="007E210B" w:rsidRDefault="00913E68" w:rsidP="00913E68">
      <w:pPr>
        <w:widowControl w:val="0"/>
        <w:suppressAutoHyphens/>
        <w:spacing w:after="0"/>
        <w:jc w:val="left"/>
        <w:rPr>
          <w:bCs/>
        </w:rPr>
      </w:pPr>
      <w:r w:rsidRPr="00913E68">
        <w:rPr>
          <w:bCs/>
          <w:iCs/>
          <w:lang w:eastAsia="ar-SA"/>
        </w:rPr>
        <w:tab/>
        <w:t xml:space="preserve">   фирм</w:t>
      </w:r>
      <w:r w:rsidR="00235666">
        <w:rPr>
          <w:bCs/>
          <w:iCs/>
          <w:lang w:eastAsia="ar-SA"/>
        </w:rPr>
        <w:t>а</w:t>
      </w:r>
      <w:r w:rsidRPr="00913E68">
        <w:rPr>
          <w:bCs/>
          <w:iCs/>
          <w:lang w:eastAsia="ar-SA"/>
        </w:rPr>
        <w:t xml:space="preserve"> </w:t>
      </w:r>
      <w:r w:rsidR="00235666">
        <w:rPr>
          <w:bCs/>
          <w:iCs/>
          <w:lang w:eastAsia="ar-SA"/>
        </w:rPr>
        <w:t>–</w:t>
      </w:r>
      <w:r w:rsidRPr="00913E68">
        <w:rPr>
          <w:bCs/>
          <w:iCs/>
          <w:lang w:eastAsia="ar-SA"/>
        </w:rPr>
        <w:t xml:space="preserve"> изготовител</w:t>
      </w:r>
      <w:r w:rsidR="00235666">
        <w:rPr>
          <w:bCs/>
          <w:iCs/>
          <w:lang w:eastAsia="ar-SA"/>
        </w:rPr>
        <w:t xml:space="preserve">ь </w:t>
      </w:r>
      <w:r w:rsidRPr="00913E68">
        <w:rPr>
          <w:bCs/>
          <w:iCs/>
          <w:lang w:eastAsia="ar-SA"/>
        </w:rPr>
        <w:t xml:space="preserve"> </w:t>
      </w:r>
      <w:r w:rsidR="002E2AD6" w:rsidRPr="002E2AD6">
        <w:rPr>
          <w:bCs/>
          <w:iCs/>
          <w:lang w:eastAsia="ar-SA"/>
        </w:rPr>
        <w:t xml:space="preserve">BOLTON EMERSON CLAFLIN (США) </w:t>
      </w:r>
      <w:r w:rsidR="002E2AD6">
        <w:rPr>
          <w:bCs/>
          <w:iCs/>
          <w:lang w:eastAsia="ar-SA"/>
        </w:rPr>
        <w:t xml:space="preserve">                                                 </w:t>
      </w:r>
      <w:r w:rsidR="004B5ABA" w:rsidRPr="00233815">
        <w:rPr>
          <w:bCs/>
          <w:iCs/>
          <w:lang w:eastAsia="ar-SA"/>
        </w:rPr>
        <w:t>(</w:t>
      </w:r>
      <w:r w:rsidR="004B5ABA" w:rsidRPr="004B5ABA">
        <w:rPr>
          <w:bCs/>
          <w:iCs/>
          <w:lang w:eastAsia="ar-SA"/>
        </w:rPr>
        <w:t>далее</w:t>
      </w:r>
      <w:r w:rsidR="004B5ABA" w:rsidRPr="00233815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>именуемый</w:t>
      </w:r>
      <w:r w:rsidR="004B5ABA" w:rsidRPr="00233815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1.2  Передача Това</w:t>
      </w:r>
      <w:r w:rsidR="009A5E1D">
        <w:rPr>
          <w:bCs/>
          <w:iCs/>
          <w:lang w:eastAsia="ar-SA"/>
        </w:rPr>
        <w:t>ра Покупателю осуществляется по</w:t>
      </w:r>
      <w:r w:rsidR="0079269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A55769" w:rsidP="00DA180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- </w:t>
      </w:r>
      <w:r w:rsidR="002E2AD6" w:rsidRPr="002E2AD6">
        <w:rPr>
          <w:bCs/>
          <w:iCs/>
          <w:lang w:eastAsia="ar-SA"/>
        </w:rPr>
        <w:t xml:space="preserve">мембрана 6-2Y-I  № заказа 04033202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proofErr w:type="gramEnd"/>
      <w:r w:rsidR="002E2AD6"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2E2AD6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2E2AD6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2E2AD6">
        <w:rPr>
          <w:bCs/>
          <w:iCs/>
          <w:lang w:eastAsia="ar-SA"/>
        </w:rPr>
        <w:t>Евро.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</w:t>
      </w:r>
      <w:r w:rsidR="00C465CE">
        <w:rPr>
          <w:bCs/>
          <w:iCs/>
          <w:lang w:eastAsia="ar-SA"/>
        </w:rPr>
        <w:t xml:space="preserve"> товарной  </w:t>
      </w:r>
      <w:r w:rsidRPr="004B5ABA">
        <w:rPr>
          <w:bCs/>
          <w:iCs/>
          <w:lang w:eastAsia="ar-SA"/>
        </w:rPr>
        <w:t xml:space="preserve">накладной и счете-фактуре (или </w:t>
      </w:r>
      <w:r w:rsidR="00C465CE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 универсальном  передаточном  документе)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785D0E">
        <w:rPr>
          <w:bCs/>
          <w:iCs/>
          <w:lang w:eastAsia="ar-SA"/>
        </w:rPr>
        <w:t>паспорт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625AF8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>с момента подписания Сторонами товарной накладной (или  универсального  передаточного  документа)</w:t>
      </w:r>
      <w:r w:rsidR="00625AF8">
        <w:rPr>
          <w:bCs/>
          <w:iCs/>
          <w:lang w:eastAsia="ar-SA"/>
        </w:rPr>
        <w:t>.</w:t>
      </w:r>
      <w:r w:rsidR="00792695" w:rsidRPr="00792695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 xml:space="preserve">, не </w:t>
      </w:r>
      <w:r w:rsidR="00660BE0">
        <w:rPr>
          <w:bCs/>
          <w:iCs/>
          <w:lang w:eastAsia="ar-SA"/>
        </w:rPr>
        <w:lastRenderedPageBreak/>
        <w:t>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190103, г.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2E2AD6">
        <w:rPr>
          <w:bCs/>
          <w:iCs/>
          <w:lang w:eastAsia="ar-SA"/>
        </w:rPr>
        <w:t>25 июня</w:t>
      </w:r>
      <w:r w:rsidR="00363C30">
        <w:rPr>
          <w:bCs/>
          <w:iCs/>
          <w:lang w:eastAsia="ar-SA"/>
        </w:rPr>
        <w:t xml:space="preserve">  </w:t>
      </w:r>
      <w:r w:rsidR="00332669">
        <w:rPr>
          <w:bCs/>
          <w:iCs/>
          <w:lang w:eastAsia="ar-SA"/>
        </w:rPr>
        <w:t xml:space="preserve"> 20</w:t>
      </w:r>
      <w:r w:rsidR="00E17A8F">
        <w:rPr>
          <w:bCs/>
          <w:iCs/>
          <w:lang w:eastAsia="ar-SA"/>
        </w:rPr>
        <w:t>20</w:t>
      </w:r>
      <w:r w:rsidR="00332669">
        <w:rPr>
          <w:bCs/>
          <w:iCs/>
          <w:lang w:eastAsia="ar-SA"/>
        </w:rPr>
        <w:t xml:space="preserve">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>Датой поставки Товара считается дата подписания Сторонами 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Pr="004B5ABA">
        <w:rPr>
          <w:bCs/>
          <w:iCs/>
          <w:lang w:eastAsia="ar-SA"/>
        </w:rPr>
        <w:t>) счетом-фактурой;</w:t>
      </w:r>
    </w:p>
    <w:p w:rsidR="004B5ABA" w:rsidRPr="004B5ABA" w:rsidRDefault="002E2AD6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2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4B5ABA" w:rsidRDefault="002E2AD6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C368E2">
        <w:rPr>
          <w:lang w:eastAsia="ar-SA"/>
        </w:rPr>
        <w:t xml:space="preserve">) </w:t>
      </w:r>
      <w:r w:rsidR="004B5ABA" w:rsidRPr="004B5ABA">
        <w:rPr>
          <w:lang w:eastAsia="ar-SA"/>
        </w:rPr>
        <w:t xml:space="preserve">счетом, выписанным </w:t>
      </w:r>
      <w:r>
        <w:rPr>
          <w:lang w:eastAsia="ar-SA"/>
        </w:rPr>
        <w:t>в рублях по курсу Евро по ЦБ РФ</w:t>
      </w:r>
      <w:r w:rsidR="001A1DEE">
        <w:rPr>
          <w:lang w:eastAsia="ar-SA"/>
        </w:rPr>
        <w:t xml:space="preserve"> </w:t>
      </w:r>
      <w:r w:rsidR="00E967F6">
        <w:rPr>
          <w:lang w:eastAsia="ar-SA"/>
        </w:rPr>
        <w:t xml:space="preserve">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</w:t>
      </w:r>
      <w:r w:rsidR="00C465CE">
        <w:rPr>
          <w:bCs/>
          <w:iCs/>
          <w:lang w:eastAsia="ar-SA"/>
        </w:rPr>
        <w:t>товарно</w:t>
      </w:r>
      <w:r w:rsidR="00625AF8">
        <w:rPr>
          <w:bCs/>
          <w:iCs/>
          <w:lang w:eastAsia="ar-SA"/>
        </w:rPr>
        <w:t xml:space="preserve">й </w:t>
      </w:r>
      <w:r w:rsidRPr="004B5ABA">
        <w:rPr>
          <w:bCs/>
          <w:iCs/>
          <w:lang w:eastAsia="ar-SA"/>
        </w:rPr>
        <w:t>накладной</w:t>
      </w:r>
      <w:r w:rsidR="00625AF8">
        <w:rPr>
          <w:bCs/>
          <w:iCs/>
          <w:lang w:eastAsia="ar-SA"/>
        </w:rPr>
        <w:t xml:space="preserve"> (или универсальном передаточном документе).</w:t>
      </w:r>
      <w:r w:rsidR="009A5E1D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1"/>
          <w:numId w:val="44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  <w:r w:rsidR="00C465CE">
        <w:rPr>
          <w:b/>
          <w:bCs/>
          <w:iCs/>
          <w:lang w:eastAsia="ar-SA"/>
        </w:rPr>
        <w:t>.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>Право собственности на товар переходит от Поставщика к Покупателю с момента</w:t>
      </w:r>
      <w:r w:rsidR="009A5E1D" w:rsidRPr="009A5E1D">
        <w:t xml:space="preserve"> </w:t>
      </w:r>
      <w:r w:rsidR="009A5E1D" w:rsidRPr="009A5E1D">
        <w:rPr>
          <w:bCs/>
          <w:iCs/>
          <w:lang w:eastAsia="ar-SA"/>
        </w:rPr>
        <w:t>приемки товара Покупателем</w:t>
      </w:r>
      <w:r w:rsidR="009A5E1D">
        <w:rPr>
          <w:bCs/>
          <w:iCs/>
          <w:lang w:eastAsia="ar-SA"/>
        </w:rPr>
        <w:t xml:space="preserve"> и </w:t>
      </w:r>
      <w:r w:rsidR="006944A3" w:rsidRPr="006944A3">
        <w:rPr>
          <w:bCs/>
          <w:iCs/>
          <w:lang w:eastAsia="ar-SA"/>
        </w:rPr>
        <w:t xml:space="preserve"> подписания Сторонами 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proofErr w:type="gramStart"/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</w:t>
      </w:r>
      <w:r w:rsidR="002E2AD6" w:rsidRPr="002E2AD6">
        <w:rPr>
          <w:bCs/>
          <w:lang w:eastAsia="ar-SA"/>
        </w:rPr>
        <w:t>в рублях по курсу Евро по ЦБ РФ  на день отгрузки</w:t>
      </w:r>
      <w:r w:rsidR="002E2AD6">
        <w:rPr>
          <w:bCs/>
          <w:lang w:eastAsia="ar-SA"/>
        </w:rPr>
        <w:t xml:space="preserve">,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</w:t>
      </w:r>
      <w:r w:rsidR="009A5E1D">
        <w:rPr>
          <w:bCs/>
          <w:lang w:eastAsia="ar-SA"/>
        </w:rPr>
        <w:t>Сторонами</w:t>
      </w:r>
      <w:r w:rsidR="007A4A46" w:rsidRPr="007A4A46">
        <w:rPr>
          <w:bCs/>
          <w:lang w:eastAsia="ar-SA"/>
        </w:rPr>
        <w:t xml:space="preserve"> 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  <w:proofErr w:type="gramEnd"/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2E2AD6" w:rsidRDefault="00E967F6" w:rsidP="001A1DEE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6.3. </w:t>
      </w:r>
      <w:r w:rsidR="002E2AD6">
        <w:rPr>
          <w:bCs/>
          <w:iCs/>
          <w:lang w:eastAsia="ar-SA"/>
        </w:rPr>
        <w:t xml:space="preserve">Товарная накладная и счет-фактура </w:t>
      </w:r>
      <w:r w:rsidR="002E2AD6" w:rsidRPr="002E2AD6">
        <w:rPr>
          <w:bCs/>
          <w:iCs/>
          <w:lang w:eastAsia="ar-SA"/>
        </w:rPr>
        <w:t>(или универсальн</w:t>
      </w:r>
      <w:r w:rsidR="002E2AD6">
        <w:rPr>
          <w:bCs/>
          <w:iCs/>
          <w:lang w:eastAsia="ar-SA"/>
        </w:rPr>
        <w:t>ый</w:t>
      </w:r>
      <w:r w:rsidR="002E2AD6" w:rsidRPr="002E2AD6">
        <w:rPr>
          <w:bCs/>
          <w:iCs/>
          <w:lang w:eastAsia="ar-SA"/>
        </w:rPr>
        <w:t xml:space="preserve"> передаточн</w:t>
      </w:r>
      <w:r w:rsidR="002E2AD6">
        <w:rPr>
          <w:bCs/>
          <w:iCs/>
          <w:lang w:eastAsia="ar-SA"/>
        </w:rPr>
        <w:t>ый</w:t>
      </w:r>
      <w:r w:rsidR="002E2AD6" w:rsidRPr="002E2AD6">
        <w:rPr>
          <w:bCs/>
          <w:iCs/>
          <w:lang w:eastAsia="ar-SA"/>
        </w:rPr>
        <w:t xml:space="preserve"> документ)</w:t>
      </w:r>
      <w:r w:rsidR="002E2AD6">
        <w:rPr>
          <w:bCs/>
          <w:iCs/>
          <w:lang w:eastAsia="ar-SA"/>
        </w:rPr>
        <w:t xml:space="preserve"> оформляются </w:t>
      </w:r>
      <w:r w:rsidR="002E2AD6" w:rsidRPr="002E2AD6">
        <w:rPr>
          <w:bCs/>
          <w:iCs/>
          <w:lang w:eastAsia="ar-SA"/>
        </w:rPr>
        <w:t>в рублях по курсу Евро по ЦБ РФ  на день отгрузки</w:t>
      </w:r>
      <w:r w:rsidR="002E2AD6">
        <w:rPr>
          <w:bCs/>
          <w:iCs/>
          <w:lang w:eastAsia="ar-SA"/>
        </w:rPr>
        <w:t>.</w:t>
      </w:r>
    </w:p>
    <w:p w:rsidR="004B5ABA" w:rsidRPr="004B5ABA" w:rsidRDefault="002E2AD6" w:rsidP="001A1DEE">
      <w:pPr>
        <w:widowControl w:val="0"/>
        <w:suppressAutoHyphens/>
        <w:spacing w:after="0"/>
        <w:ind w:firstLine="708"/>
        <w:rPr>
          <w:lang w:eastAsia="ar-SA"/>
        </w:rPr>
      </w:pPr>
      <w:r>
        <w:rPr>
          <w:bCs/>
          <w:iCs/>
          <w:lang w:eastAsia="ar-SA"/>
        </w:rPr>
        <w:t xml:space="preserve">6.4. </w:t>
      </w:r>
      <w:r w:rsidR="004B5ABA" w:rsidRPr="004B5ABA">
        <w:rPr>
          <w:lang w:eastAsia="ar-SA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="004B5ABA" w:rsidRPr="004B5ABA">
        <w:rPr>
          <w:lang w:eastAsia="ar-SA"/>
        </w:rPr>
        <w:tab/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принять от Покупателя товар, имеющий скрытые недостатки, и </w:t>
      </w:r>
      <w:proofErr w:type="gramStart"/>
      <w:r w:rsidRPr="004B5ABA">
        <w:rPr>
          <w:bCs/>
          <w:iCs/>
          <w:lang w:eastAsia="ar-SA"/>
        </w:rPr>
        <w:t>заменить его на аналогичный</w:t>
      </w:r>
      <w:proofErr w:type="gramEnd"/>
      <w:r w:rsidRPr="004B5ABA">
        <w:rPr>
          <w:bCs/>
          <w:iCs/>
          <w:lang w:eastAsia="ar-SA"/>
        </w:rPr>
        <w:t xml:space="preserve">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выполнить гарантийные обязательства </w:t>
      </w:r>
      <w:proofErr w:type="gramStart"/>
      <w:r w:rsidRPr="004B5ABA">
        <w:rPr>
          <w:bCs/>
          <w:iCs/>
          <w:lang w:eastAsia="ar-SA"/>
        </w:rPr>
        <w:t>согласно условий</w:t>
      </w:r>
      <w:proofErr w:type="gramEnd"/>
      <w:r w:rsidRPr="004B5ABA">
        <w:rPr>
          <w:bCs/>
          <w:iCs/>
          <w:lang w:eastAsia="ar-SA"/>
        </w:rPr>
        <w:t xml:space="preserve"> настоящего договора при обнаружении недостатков товара в течение гарантийного срока.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8.1. За  неисполнение или ненадлежащее исполнение своих обязательств по настоящему </w:t>
      </w:r>
      <w:r w:rsidRPr="004B5ABA">
        <w:rPr>
          <w:bCs/>
          <w:iCs/>
          <w:lang w:eastAsia="ar-SA"/>
        </w:rPr>
        <w:lastRenderedPageBreak/>
        <w:t>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proofErr w:type="gramStart"/>
      <w:r w:rsidRPr="004B5ABA">
        <w:rPr>
          <w:bCs/>
          <w:iCs/>
          <w:lang w:eastAsia="ar-SA"/>
        </w:rPr>
        <w:t>начислении</w:t>
      </w:r>
      <w:proofErr w:type="gramEnd"/>
      <w:r w:rsidRPr="004B5ABA">
        <w:rPr>
          <w:bCs/>
          <w:iCs/>
          <w:lang w:eastAsia="ar-SA"/>
        </w:rPr>
        <w:t xml:space="preserve">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</w:t>
      </w:r>
      <w:proofErr w:type="gramStart"/>
      <w:r w:rsidRPr="004B5ABA">
        <w:rPr>
          <w:bCs/>
          <w:iCs/>
          <w:lang w:eastAsia="ar-SA"/>
        </w:rPr>
        <w:t>объявленную</w:t>
      </w:r>
      <w:proofErr w:type="gramEnd"/>
      <w:r w:rsidRPr="004B5ABA">
        <w:rPr>
          <w:bCs/>
          <w:iCs/>
          <w:lang w:eastAsia="ar-SA"/>
        </w:rPr>
        <w:t xml:space="preserve">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5F6170" w:rsidRPr="00413D58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</w:t>
      </w:r>
      <w:proofErr w:type="gramStart"/>
      <w:r w:rsidRPr="004B5ABA">
        <w:rPr>
          <w:bCs/>
          <w:iCs/>
          <w:lang w:eastAsia="ar-SA"/>
        </w:rPr>
        <w:t>до</w:t>
      </w:r>
      <w:proofErr w:type="gramEnd"/>
      <w:r w:rsidRPr="004B5ABA">
        <w:rPr>
          <w:bCs/>
          <w:iCs/>
          <w:lang w:eastAsia="ar-SA"/>
        </w:rPr>
        <w:t xml:space="preserve"> </w:t>
      </w:r>
      <w:proofErr w:type="gramStart"/>
      <w:r w:rsidRPr="004B5ABA">
        <w:rPr>
          <w:bCs/>
          <w:iCs/>
          <w:lang w:eastAsia="ar-SA"/>
        </w:rPr>
        <w:t>арбитражный</w:t>
      </w:r>
      <w:proofErr w:type="gramEnd"/>
      <w:r w:rsidRPr="004B5ABA">
        <w:rPr>
          <w:bCs/>
          <w:iCs/>
          <w:lang w:eastAsia="ar-SA"/>
        </w:rPr>
        <w:t xml:space="preserve">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5B497A">
        <w:rPr>
          <w:bCs/>
          <w:iCs/>
          <w:lang w:eastAsia="ar-SA"/>
        </w:rPr>
        <w:t>31.0</w:t>
      </w:r>
      <w:r w:rsidR="00625AF8">
        <w:rPr>
          <w:bCs/>
          <w:iCs/>
          <w:lang w:eastAsia="ar-SA"/>
        </w:rPr>
        <w:t>7</w:t>
      </w:r>
      <w:r w:rsidRPr="004B5ABA">
        <w:rPr>
          <w:bCs/>
          <w:iCs/>
          <w:lang w:eastAsia="ar-SA"/>
        </w:rPr>
        <w:t>.20</w:t>
      </w:r>
      <w:r w:rsidR="00E967F6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 г. включительно.</w:t>
      </w:r>
    </w:p>
    <w:p w:rsidR="009A5E1D" w:rsidRPr="008E78C0" w:rsidRDefault="009A5E1D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</w:t>
      </w:r>
      <w:r w:rsidRPr="004B5ABA">
        <w:rPr>
          <w:bCs/>
          <w:iCs/>
          <w:lang w:eastAsia="ar-SA"/>
        </w:rPr>
        <w:lastRenderedPageBreak/>
        <w:t xml:space="preserve">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В случае выявления </w:t>
      </w:r>
      <w:proofErr w:type="gramStart"/>
      <w:r w:rsidRPr="004B5ABA">
        <w:rPr>
          <w:bCs/>
          <w:iCs/>
          <w:lang w:eastAsia="ar-SA"/>
        </w:rPr>
        <w:t>какой-либо</w:t>
      </w:r>
      <w:proofErr w:type="gramEnd"/>
      <w:r w:rsidRPr="004B5ABA">
        <w:rPr>
          <w:bCs/>
          <w:iCs/>
          <w:lang w:eastAsia="ar-SA"/>
        </w:rPr>
        <w:t xml:space="preserve">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</w:t>
      </w:r>
      <w:proofErr w:type="gramStart"/>
      <w:r w:rsidRPr="004B5ABA">
        <w:rPr>
          <w:bCs/>
          <w:iCs/>
          <w:lang w:eastAsia="ar-SA"/>
        </w:rPr>
        <w:t>производственно-технического</w:t>
      </w:r>
      <w:proofErr w:type="gramEnd"/>
      <w:r w:rsidRPr="004B5ABA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1E5E0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625AF8" w:rsidRDefault="00625AF8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</w:p>
    <w:p w:rsidR="005B497A" w:rsidRPr="007725A3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5B497A" w:rsidRPr="00C45E1A" w:rsidRDefault="004B5ABA" w:rsidP="00C45E1A">
      <w:pPr>
        <w:spacing w:after="0"/>
        <w:rPr>
          <w:bCs/>
          <w:iCs/>
        </w:rPr>
      </w:pPr>
      <w:proofErr w:type="gramStart"/>
      <w:r w:rsidRPr="004B5ABA">
        <w:rPr>
          <w:bCs/>
          <w:iCs/>
        </w:rPr>
        <w:t>р</w:t>
      </w:r>
      <w:proofErr w:type="gramEnd"/>
      <w:r w:rsidRPr="004B5ABA">
        <w:rPr>
          <w:bCs/>
          <w:iCs/>
        </w:rPr>
        <w:t>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5B497A" w:rsidRDefault="005B497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9A5E1D" w:rsidRDefault="009A5E1D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9A5E1D" w:rsidRPr="0044756F" w:rsidRDefault="009A5E1D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7E210B">
        <w:rPr>
          <w:bCs/>
          <w:iCs/>
          <w:lang w:eastAsia="ar-SA"/>
        </w:rPr>
        <w:t>Главный инженер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="005C3151">
        <w:rPr>
          <w:bCs/>
          <w:iCs/>
          <w:lang w:eastAsia="ar-SA"/>
        </w:rPr>
        <w:t xml:space="preserve">    </w:t>
      </w:r>
      <w:r w:rsidRPr="004B5ABA">
        <w:rPr>
          <w:bCs/>
          <w:iCs/>
          <w:lang w:eastAsia="ar-SA"/>
        </w:rPr>
        <w:t>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003176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7E210B">
        <w:rPr>
          <w:bCs/>
          <w:iCs/>
          <w:lang w:eastAsia="ar-SA"/>
        </w:rPr>
        <w:t>С.Б. Осадчий</w:t>
      </w:r>
      <w:r w:rsidR="00C45E1A">
        <w:rPr>
          <w:b/>
          <w:kern w:val="28"/>
          <w:sz w:val="28"/>
        </w:rPr>
        <w:t xml:space="preserve">  </w:t>
      </w:r>
    </w:p>
    <w:p w:rsidR="002E74CD" w:rsidRDefault="002E74CD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625AF8" w:rsidRDefault="00625AF8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625AF8" w:rsidRDefault="00625AF8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625AF8" w:rsidRDefault="00625AF8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625AF8" w:rsidRDefault="00625AF8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9A5E1D" w:rsidRDefault="009A5E1D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2E2AD6" w:rsidRDefault="002E2AD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2E2AD6" w:rsidRDefault="002E2AD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2E2AD6" w:rsidRDefault="002E2AD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2E2AD6" w:rsidRDefault="002E2AD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5B497A" w:rsidRDefault="001E5E0A" w:rsidP="00625AF8">
      <w:pPr>
        <w:spacing w:after="0" w:line="276" w:lineRule="auto"/>
        <w:jc w:val="center"/>
        <w:rPr>
          <w:bCs/>
          <w:iCs/>
          <w:lang w:eastAsia="ar-SA"/>
        </w:rPr>
      </w:pPr>
      <w:r>
        <w:rPr>
          <w:b/>
        </w:rPr>
        <w:lastRenderedPageBreak/>
        <w:t xml:space="preserve">                                     </w:t>
      </w:r>
      <w:r w:rsidR="00E25DFF">
        <w:rPr>
          <w:b/>
        </w:rPr>
        <w:t xml:space="preserve">                                                                 </w:t>
      </w: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  </w:t>
      </w:r>
      <w:r w:rsidR="00DB0D1E">
        <w:rPr>
          <w:bCs/>
          <w:iCs/>
          <w:lang w:eastAsia="ar-SA"/>
        </w:rPr>
        <w:t xml:space="preserve">           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</w:t>
      </w:r>
      <w:r w:rsidR="00B42335">
        <w:rPr>
          <w:b/>
          <w:kern w:val="28"/>
          <w:sz w:val="28"/>
        </w:rPr>
        <w:t>0</w:t>
      </w:r>
      <w:r w:rsidR="00C347B7">
        <w:rPr>
          <w:b/>
          <w:kern w:val="28"/>
          <w:sz w:val="28"/>
        </w:rPr>
        <w:t>181</w:t>
      </w:r>
      <w:bookmarkStart w:id="11" w:name="_GoBack"/>
      <w:bookmarkEnd w:id="11"/>
      <w:r w:rsidR="002E2AD6">
        <w:rPr>
          <w:b/>
          <w:kern w:val="28"/>
          <w:sz w:val="28"/>
        </w:rPr>
        <w:t>_</w:t>
      </w:r>
      <w:r>
        <w:rPr>
          <w:b/>
          <w:kern w:val="28"/>
          <w:sz w:val="28"/>
        </w:rPr>
        <w:t>20</w:t>
      </w:r>
      <w:r w:rsidR="008D2A29">
        <w:rPr>
          <w:b/>
          <w:kern w:val="28"/>
          <w:sz w:val="28"/>
        </w:rPr>
        <w:t>20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F01CD6" w:rsidRDefault="006704DA" w:rsidP="006704DA">
      <w:pPr>
        <w:rPr>
          <w:rFonts w:eastAsia="Calibri"/>
        </w:rPr>
      </w:pPr>
      <w:r>
        <w:rPr>
          <w:rFonts w:eastAsia="Calibri"/>
        </w:rPr>
        <w:t xml:space="preserve">           </w:t>
      </w:r>
      <w:r w:rsidR="009B79DB">
        <w:rPr>
          <w:rFonts w:eastAsia="Calibri"/>
        </w:rPr>
        <w:tab/>
      </w:r>
      <w:r w:rsidR="009B79DB">
        <w:rPr>
          <w:rFonts w:eastAsia="Calibri"/>
        </w:rPr>
        <w:tab/>
      </w:r>
      <w:r w:rsidR="009B79DB"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708"/>
        <w:gridCol w:w="709"/>
      </w:tblGrid>
      <w:tr w:rsidR="00F01CD6" w:rsidTr="00450920">
        <w:tc>
          <w:tcPr>
            <w:tcW w:w="675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№ </w:t>
            </w:r>
            <w:proofErr w:type="gramStart"/>
            <w:r w:rsidRPr="00F01CD6">
              <w:rPr>
                <w:rFonts w:eastAsia="Calibri"/>
                <w:b/>
              </w:rPr>
              <w:t>п</w:t>
            </w:r>
            <w:proofErr w:type="gramEnd"/>
            <w:r w:rsidRPr="00F01CD6">
              <w:rPr>
                <w:rFonts w:eastAsia="Calibri"/>
                <w:b/>
              </w:rPr>
              <w:t>/п</w:t>
            </w:r>
          </w:p>
        </w:tc>
        <w:tc>
          <w:tcPr>
            <w:tcW w:w="2835" w:type="dxa"/>
          </w:tcPr>
          <w:p w:rsidR="00A31B55" w:rsidRDefault="00A31B55" w:rsidP="00F01CD6">
            <w:pPr>
              <w:jc w:val="center"/>
              <w:rPr>
                <w:rFonts w:eastAsia="Calibri"/>
                <w:b/>
              </w:rPr>
            </w:pP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962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Название, технические характеристики, соответствие стандартам, нормативным </w:t>
            </w:r>
            <w:r w:rsidR="00A31B55">
              <w:rPr>
                <w:rFonts w:eastAsia="Calibri"/>
                <w:b/>
              </w:rPr>
              <w:t xml:space="preserve"> </w:t>
            </w:r>
            <w:r w:rsidRPr="00F01CD6">
              <w:rPr>
                <w:rFonts w:eastAsia="Calibri"/>
                <w:b/>
              </w:rPr>
              <w:t>документам</w:t>
            </w:r>
          </w:p>
        </w:tc>
        <w:tc>
          <w:tcPr>
            <w:tcW w:w="708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Ед.</w:t>
            </w: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изм.</w:t>
            </w:r>
          </w:p>
        </w:tc>
        <w:tc>
          <w:tcPr>
            <w:tcW w:w="709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Кол-во</w:t>
            </w:r>
          </w:p>
        </w:tc>
      </w:tr>
      <w:tr w:rsidR="00F01CD6" w:rsidTr="00950EAC">
        <w:trPr>
          <w:trHeight w:val="1717"/>
        </w:trPr>
        <w:tc>
          <w:tcPr>
            <w:tcW w:w="675" w:type="dxa"/>
          </w:tcPr>
          <w:p w:rsidR="00A31B55" w:rsidRDefault="00FD0B21" w:rsidP="00DC2CD7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 w:rsidR="00A31B55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507648" w:rsidRDefault="002E2AD6" w:rsidP="002E2AD6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Мембрана</w:t>
            </w:r>
          </w:p>
          <w:p w:rsidR="00A31B55" w:rsidRPr="008D5A8D" w:rsidRDefault="00507648" w:rsidP="002E2AD6">
            <w:pPr>
              <w:spacing w:after="0"/>
              <w:jc w:val="left"/>
              <w:rPr>
                <w:rFonts w:eastAsia="Calibri"/>
              </w:rPr>
            </w:pPr>
            <w:r w:rsidRPr="00507648">
              <w:rPr>
                <w:rFonts w:eastAsia="Calibri"/>
              </w:rPr>
              <w:t xml:space="preserve">фирма – изготовитель  BOLTON EMERSON CLAFLIN (США)                                                   </w:t>
            </w:r>
          </w:p>
        </w:tc>
        <w:tc>
          <w:tcPr>
            <w:tcW w:w="4962" w:type="dxa"/>
          </w:tcPr>
          <w:p w:rsidR="00507648" w:rsidRDefault="00307A01" w:rsidP="00307A01">
            <w:pPr>
              <w:widowControl w:val="0"/>
              <w:suppressAutoHyphens/>
              <w:spacing w:after="0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мембрана </w:t>
            </w:r>
            <w:r w:rsidR="00507648" w:rsidRPr="00507648">
              <w:rPr>
                <w:bCs/>
                <w:iCs/>
                <w:lang w:eastAsia="ar-SA"/>
              </w:rPr>
              <w:t xml:space="preserve">(механизма присадки)   </w:t>
            </w:r>
            <w:r w:rsidRPr="00307A01">
              <w:rPr>
                <w:bCs/>
                <w:iCs/>
                <w:lang w:eastAsia="ar-SA"/>
              </w:rPr>
              <w:t xml:space="preserve">6-2Y-I  </w:t>
            </w:r>
          </w:p>
          <w:p w:rsidR="00307A01" w:rsidRDefault="00307A01" w:rsidP="00307A01">
            <w:pPr>
              <w:widowControl w:val="0"/>
              <w:suppressAutoHyphens/>
              <w:spacing w:after="0"/>
              <w:rPr>
                <w:bCs/>
                <w:iCs/>
                <w:lang w:eastAsia="ar-SA"/>
              </w:rPr>
            </w:pPr>
            <w:r w:rsidRPr="00307A01">
              <w:rPr>
                <w:bCs/>
                <w:iCs/>
                <w:lang w:eastAsia="ar-SA"/>
              </w:rPr>
              <w:t xml:space="preserve">№ заказа 04033202 </w:t>
            </w:r>
          </w:p>
          <w:p w:rsidR="00307A01" w:rsidRDefault="00507648" w:rsidP="00307A01">
            <w:pPr>
              <w:widowControl w:val="0"/>
              <w:suppressAutoHyphens/>
              <w:spacing w:after="0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</w:t>
            </w:r>
          </w:p>
          <w:p w:rsidR="00BA6650" w:rsidRPr="00BA6650" w:rsidRDefault="00BA6650" w:rsidP="00BA6650">
            <w:pPr>
              <w:widowControl w:val="0"/>
              <w:suppressAutoHyphens/>
              <w:spacing w:after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708" w:type="dxa"/>
          </w:tcPr>
          <w:p w:rsidR="00783133" w:rsidRDefault="00FD0B21" w:rsidP="00DC2CD7">
            <w:pPr>
              <w:rPr>
                <w:rFonts w:eastAsia="Calibri"/>
              </w:rPr>
            </w:pPr>
            <w:r w:rsidRPr="005C2C4D">
              <w:rPr>
                <w:rFonts w:eastAsia="Calibri"/>
              </w:rPr>
              <w:t xml:space="preserve"> </w:t>
            </w:r>
            <w:r w:rsidR="00E17A8F">
              <w:rPr>
                <w:rFonts w:eastAsia="Calibri"/>
              </w:rPr>
              <w:t>шт.</w:t>
            </w:r>
            <w:r w:rsidR="00783133">
              <w:rPr>
                <w:rFonts w:eastAsia="Calibri"/>
              </w:rPr>
              <w:t xml:space="preserve">                                                                        </w:t>
            </w:r>
          </w:p>
          <w:p w:rsidR="00590673" w:rsidRDefault="00783133" w:rsidP="00E17A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E17A8F"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5C2C4D" w:rsidRDefault="00E17A8F" w:rsidP="005C2C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2E2AD6">
              <w:rPr>
                <w:rFonts w:eastAsia="Calibri"/>
              </w:rPr>
              <w:t>5</w:t>
            </w:r>
          </w:p>
          <w:p w:rsidR="00590673" w:rsidRPr="00003176" w:rsidRDefault="00590673" w:rsidP="005C2C4D">
            <w:pPr>
              <w:rPr>
                <w:rFonts w:eastAsia="Calibri"/>
              </w:rPr>
            </w:pPr>
          </w:p>
        </w:tc>
      </w:tr>
    </w:tbl>
    <w:p w:rsidR="007136C3" w:rsidRDefault="007136C3" w:rsidP="007136C3">
      <w:pPr>
        <w:spacing w:after="0"/>
        <w:rPr>
          <w:rFonts w:eastAsia="Calibri"/>
        </w:rPr>
      </w:pPr>
      <w:r>
        <w:rPr>
          <w:rFonts w:eastAsia="Calibri"/>
        </w:rPr>
        <w:t xml:space="preserve">          </w:t>
      </w:r>
    </w:p>
    <w:p w:rsidR="007136C3" w:rsidRPr="007136C3" w:rsidRDefault="007136C3" w:rsidP="007136C3">
      <w:pPr>
        <w:spacing w:after="0"/>
        <w:rPr>
          <w:rFonts w:eastAsia="Calibri"/>
        </w:rPr>
      </w:pPr>
      <w:r>
        <w:rPr>
          <w:rFonts w:eastAsia="Calibri"/>
        </w:rPr>
        <w:t xml:space="preserve">          </w:t>
      </w:r>
      <w:r w:rsidRPr="007136C3">
        <w:rPr>
          <w:rFonts w:eastAsia="Calibri"/>
        </w:rPr>
        <w:t xml:space="preserve"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части, в соответствии с </w:t>
      </w:r>
      <w:r w:rsidR="00BA6650">
        <w:rPr>
          <w:rFonts w:eastAsia="Calibri"/>
        </w:rPr>
        <w:t xml:space="preserve"> </w:t>
      </w:r>
      <w:r w:rsidRPr="007136C3">
        <w:rPr>
          <w:rFonts w:eastAsia="Calibri"/>
        </w:rPr>
        <w:t>технической документацией.</w:t>
      </w:r>
    </w:p>
    <w:p w:rsidR="007136C3" w:rsidRPr="007136C3" w:rsidRDefault="007136C3" w:rsidP="007136C3">
      <w:pPr>
        <w:spacing w:after="0"/>
        <w:rPr>
          <w:rFonts w:eastAsia="Calibri"/>
        </w:rPr>
      </w:pPr>
    </w:p>
    <w:p w:rsidR="007136C3" w:rsidRPr="007136C3" w:rsidRDefault="007136C3" w:rsidP="007136C3">
      <w:pPr>
        <w:spacing w:after="0"/>
        <w:rPr>
          <w:rFonts w:eastAsia="Calibri"/>
        </w:rPr>
      </w:pPr>
      <w:r w:rsidRPr="007136C3">
        <w:rPr>
          <w:rFonts w:eastAsia="Calibri"/>
        </w:rPr>
        <w:tab/>
      </w:r>
      <w:proofErr w:type="gramStart"/>
      <w:r w:rsidRPr="007136C3">
        <w:rPr>
          <w:rFonts w:eastAsia="Calibri"/>
        </w:rPr>
        <w:t>Товар должен быть</w:t>
      </w:r>
      <w:r w:rsidR="00A54E5B">
        <w:rPr>
          <w:rFonts w:eastAsia="Calibri"/>
        </w:rPr>
        <w:t xml:space="preserve"> </w:t>
      </w:r>
      <w:r w:rsidRPr="007136C3">
        <w:rPr>
          <w:rFonts w:eastAsia="Calibri"/>
        </w:rPr>
        <w:t>оригинальным (не контрафактным),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7136C3" w:rsidRPr="007136C3" w:rsidRDefault="007136C3" w:rsidP="007136C3">
      <w:pPr>
        <w:spacing w:after="0"/>
        <w:rPr>
          <w:rFonts w:eastAsia="Calibri"/>
        </w:rPr>
      </w:pPr>
      <w:r w:rsidRPr="007136C3">
        <w:rPr>
          <w:rFonts w:eastAsia="Calibri"/>
        </w:rPr>
        <w:t xml:space="preserve">             </w:t>
      </w:r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8"/>
      <w:footerReference w:type="default" r:id="rId19"/>
      <w:footerReference w:type="first" r:id="rId20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BE" w:rsidRDefault="003B23BE" w:rsidP="00320D1D">
      <w:pPr>
        <w:spacing w:after="0"/>
      </w:pPr>
      <w:r>
        <w:separator/>
      </w:r>
    </w:p>
  </w:endnote>
  <w:endnote w:type="continuationSeparator" w:id="0">
    <w:p w:rsidR="003B23BE" w:rsidRDefault="003B23BE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93" w:rsidRDefault="002D0093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D0093" w:rsidRDefault="002D0093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93" w:rsidRPr="008D459B" w:rsidRDefault="002D0093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C347B7">
      <w:t>29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93" w:rsidRDefault="002D0093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BE" w:rsidRDefault="003B23BE" w:rsidP="00320D1D">
      <w:pPr>
        <w:spacing w:after="0"/>
      </w:pPr>
      <w:r>
        <w:separator/>
      </w:r>
    </w:p>
  </w:footnote>
  <w:footnote w:type="continuationSeparator" w:id="0">
    <w:p w:rsidR="003B23BE" w:rsidRDefault="003B23BE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C0A6D40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636432F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5">
    <w:nsid w:val="51074CD6"/>
    <w:multiLevelType w:val="hybridMultilevel"/>
    <w:tmpl w:val="5BDEC972"/>
    <w:lvl w:ilvl="0" w:tplc="01DC90CC">
      <w:start w:val="1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8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1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D03C5"/>
    <w:multiLevelType w:val="hybridMultilevel"/>
    <w:tmpl w:val="988A885A"/>
    <w:lvl w:ilvl="0" w:tplc="140419F2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4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46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9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1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5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3"/>
  </w:num>
  <w:num w:numId="11">
    <w:abstractNumId w:val="18"/>
  </w:num>
  <w:num w:numId="12">
    <w:abstractNumId w:val="17"/>
  </w:num>
  <w:num w:numId="13">
    <w:abstractNumId w:val="49"/>
  </w:num>
  <w:num w:numId="14">
    <w:abstractNumId w:val="32"/>
  </w:num>
  <w:num w:numId="15">
    <w:abstractNumId w:val="50"/>
  </w:num>
  <w:num w:numId="16">
    <w:abstractNumId w:val="51"/>
  </w:num>
  <w:num w:numId="17">
    <w:abstractNumId w:val="40"/>
  </w:num>
  <w:num w:numId="18">
    <w:abstractNumId w:val="41"/>
  </w:num>
  <w:num w:numId="19">
    <w:abstractNumId w:val="23"/>
  </w:num>
  <w:num w:numId="20">
    <w:abstractNumId w:val="37"/>
  </w:num>
  <w:num w:numId="21">
    <w:abstractNumId w:val="33"/>
  </w:num>
  <w:num w:numId="22">
    <w:abstractNumId w:val="38"/>
  </w:num>
  <w:num w:numId="23">
    <w:abstractNumId w:val="12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24"/>
  </w:num>
  <w:num w:numId="33">
    <w:abstractNumId w:val="46"/>
  </w:num>
  <w:num w:numId="34">
    <w:abstractNumId w:val="15"/>
  </w:num>
  <w:num w:numId="35">
    <w:abstractNumId w:val="55"/>
  </w:num>
  <w:num w:numId="36">
    <w:abstractNumId w:val="25"/>
  </w:num>
  <w:num w:numId="37">
    <w:abstractNumId w:val="34"/>
  </w:num>
  <w:num w:numId="38">
    <w:abstractNumId w:val="56"/>
  </w:num>
  <w:num w:numId="39">
    <w:abstractNumId w:val="54"/>
  </w:num>
  <w:num w:numId="40">
    <w:abstractNumId w:val="39"/>
  </w:num>
  <w:num w:numId="41">
    <w:abstractNumId w:val="36"/>
  </w:num>
  <w:num w:numId="42">
    <w:abstractNumId w:val="13"/>
  </w:num>
  <w:num w:numId="43">
    <w:abstractNumId w:val="19"/>
  </w:num>
  <w:num w:numId="44">
    <w:abstractNumId w:val="45"/>
  </w:num>
  <w:num w:numId="45">
    <w:abstractNumId w:val="52"/>
  </w:num>
  <w:num w:numId="46">
    <w:abstractNumId w:val="42"/>
  </w:num>
  <w:num w:numId="47">
    <w:abstractNumId w:val="35"/>
  </w:num>
  <w:num w:numId="48">
    <w:abstractNumId w:val="16"/>
  </w:num>
  <w:num w:numId="49">
    <w:abstractNumId w:val="28"/>
  </w:num>
  <w:num w:numId="50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747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6D5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2FB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3D6F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29D"/>
    <w:rsid w:val="000A284D"/>
    <w:rsid w:val="000A3995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3F47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5B35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12C2"/>
    <w:rsid w:val="00162758"/>
    <w:rsid w:val="001634BF"/>
    <w:rsid w:val="00163BA8"/>
    <w:rsid w:val="00163C3F"/>
    <w:rsid w:val="001652F4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B86"/>
    <w:rsid w:val="00172D5E"/>
    <w:rsid w:val="00173698"/>
    <w:rsid w:val="00173C88"/>
    <w:rsid w:val="00175976"/>
    <w:rsid w:val="00175DDE"/>
    <w:rsid w:val="00176661"/>
    <w:rsid w:val="00176A0F"/>
    <w:rsid w:val="00176D7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0B31"/>
    <w:rsid w:val="00191685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1DEE"/>
    <w:rsid w:val="001A1EC8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881"/>
    <w:rsid w:val="001D2AAF"/>
    <w:rsid w:val="001D2CAA"/>
    <w:rsid w:val="001D310B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0C9E"/>
    <w:rsid w:val="001F1918"/>
    <w:rsid w:val="001F36A9"/>
    <w:rsid w:val="001F3ABA"/>
    <w:rsid w:val="001F4E38"/>
    <w:rsid w:val="001F5203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AAC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72F"/>
    <w:rsid w:val="00232818"/>
    <w:rsid w:val="002331C9"/>
    <w:rsid w:val="00233815"/>
    <w:rsid w:val="00233DF9"/>
    <w:rsid w:val="00233FF2"/>
    <w:rsid w:val="00234CCD"/>
    <w:rsid w:val="00235666"/>
    <w:rsid w:val="00235A10"/>
    <w:rsid w:val="00235AB5"/>
    <w:rsid w:val="00235F17"/>
    <w:rsid w:val="002374FC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4FD0"/>
    <w:rsid w:val="00246CC0"/>
    <w:rsid w:val="00247D7B"/>
    <w:rsid w:val="00247E73"/>
    <w:rsid w:val="002513D5"/>
    <w:rsid w:val="002537FF"/>
    <w:rsid w:val="00253D86"/>
    <w:rsid w:val="00255AEE"/>
    <w:rsid w:val="00255BBC"/>
    <w:rsid w:val="00257AE1"/>
    <w:rsid w:val="002609DD"/>
    <w:rsid w:val="00260C8A"/>
    <w:rsid w:val="00261A89"/>
    <w:rsid w:val="00261F64"/>
    <w:rsid w:val="00262B75"/>
    <w:rsid w:val="002652C5"/>
    <w:rsid w:val="00265A13"/>
    <w:rsid w:val="00265E35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59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2F73"/>
    <w:rsid w:val="002B362F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09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2AD6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E74CD"/>
    <w:rsid w:val="002F13CE"/>
    <w:rsid w:val="002F1877"/>
    <w:rsid w:val="002F24A6"/>
    <w:rsid w:val="002F2D8E"/>
    <w:rsid w:val="002F3F5A"/>
    <w:rsid w:val="002F756C"/>
    <w:rsid w:val="002F7686"/>
    <w:rsid w:val="003015E9"/>
    <w:rsid w:val="00301922"/>
    <w:rsid w:val="00302D43"/>
    <w:rsid w:val="003030DC"/>
    <w:rsid w:val="0030343E"/>
    <w:rsid w:val="00304111"/>
    <w:rsid w:val="003043EC"/>
    <w:rsid w:val="0030496F"/>
    <w:rsid w:val="00304A19"/>
    <w:rsid w:val="003076DB"/>
    <w:rsid w:val="00307723"/>
    <w:rsid w:val="00307A01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2D37"/>
    <w:rsid w:val="00333FC4"/>
    <w:rsid w:val="00334610"/>
    <w:rsid w:val="003376A1"/>
    <w:rsid w:val="00337EC7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4D9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1B69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2C"/>
    <w:rsid w:val="00397E5A"/>
    <w:rsid w:val="003A03F7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3BE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1F4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E6D19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008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0A53"/>
    <w:rsid w:val="00412649"/>
    <w:rsid w:val="00413D58"/>
    <w:rsid w:val="00413FE0"/>
    <w:rsid w:val="00414461"/>
    <w:rsid w:val="00414B62"/>
    <w:rsid w:val="00415C80"/>
    <w:rsid w:val="004174B2"/>
    <w:rsid w:val="00417576"/>
    <w:rsid w:val="00420157"/>
    <w:rsid w:val="0042102A"/>
    <w:rsid w:val="004215E9"/>
    <w:rsid w:val="00421CF3"/>
    <w:rsid w:val="00422134"/>
    <w:rsid w:val="004226C5"/>
    <w:rsid w:val="004231AE"/>
    <w:rsid w:val="00423CC8"/>
    <w:rsid w:val="00424E20"/>
    <w:rsid w:val="00426C3E"/>
    <w:rsid w:val="00427D00"/>
    <w:rsid w:val="00427D1E"/>
    <w:rsid w:val="00430754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EB1"/>
    <w:rsid w:val="0044756F"/>
    <w:rsid w:val="00447AD2"/>
    <w:rsid w:val="004503B7"/>
    <w:rsid w:val="004505D9"/>
    <w:rsid w:val="00450920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6D64"/>
    <w:rsid w:val="00487B3C"/>
    <w:rsid w:val="004903F4"/>
    <w:rsid w:val="00490FCA"/>
    <w:rsid w:val="00491BFB"/>
    <w:rsid w:val="00491D61"/>
    <w:rsid w:val="004929DB"/>
    <w:rsid w:val="00492B1C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6BAD"/>
    <w:rsid w:val="00497755"/>
    <w:rsid w:val="00497FAC"/>
    <w:rsid w:val="004A0985"/>
    <w:rsid w:val="004A32CD"/>
    <w:rsid w:val="004A33B8"/>
    <w:rsid w:val="004A35B1"/>
    <w:rsid w:val="004A41B0"/>
    <w:rsid w:val="004A45BE"/>
    <w:rsid w:val="004A4A54"/>
    <w:rsid w:val="004A4AC5"/>
    <w:rsid w:val="004A5670"/>
    <w:rsid w:val="004A6305"/>
    <w:rsid w:val="004A77D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75E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247"/>
    <w:rsid w:val="004F5B9C"/>
    <w:rsid w:val="004F62F9"/>
    <w:rsid w:val="004F64F8"/>
    <w:rsid w:val="004F7476"/>
    <w:rsid w:val="005004F9"/>
    <w:rsid w:val="00501370"/>
    <w:rsid w:val="00501B53"/>
    <w:rsid w:val="00501FB8"/>
    <w:rsid w:val="005020DC"/>
    <w:rsid w:val="005021F3"/>
    <w:rsid w:val="005022AA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648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5F1D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05FC"/>
    <w:rsid w:val="00561C0F"/>
    <w:rsid w:val="00562301"/>
    <w:rsid w:val="00563A49"/>
    <w:rsid w:val="00566108"/>
    <w:rsid w:val="00566480"/>
    <w:rsid w:val="00566D5F"/>
    <w:rsid w:val="00566DD8"/>
    <w:rsid w:val="0056748B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673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466F"/>
    <w:rsid w:val="005A7858"/>
    <w:rsid w:val="005A79D7"/>
    <w:rsid w:val="005B1497"/>
    <w:rsid w:val="005B14C7"/>
    <w:rsid w:val="005B178F"/>
    <w:rsid w:val="005B2CD5"/>
    <w:rsid w:val="005B38D7"/>
    <w:rsid w:val="005B39CC"/>
    <w:rsid w:val="005B497A"/>
    <w:rsid w:val="005B6171"/>
    <w:rsid w:val="005B7486"/>
    <w:rsid w:val="005C10EC"/>
    <w:rsid w:val="005C2580"/>
    <w:rsid w:val="005C2C4D"/>
    <w:rsid w:val="005C3151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91B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1A74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AF8"/>
    <w:rsid w:val="00625D71"/>
    <w:rsid w:val="0062612D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2A73"/>
    <w:rsid w:val="00643DE3"/>
    <w:rsid w:val="00644120"/>
    <w:rsid w:val="006445E8"/>
    <w:rsid w:val="006452C6"/>
    <w:rsid w:val="00645FBB"/>
    <w:rsid w:val="006463E8"/>
    <w:rsid w:val="006470B2"/>
    <w:rsid w:val="0065016C"/>
    <w:rsid w:val="00650D86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4DA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CB9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AB0"/>
    <w:rsid w:val="00695B3D"/>
    <w:rsid w:val="00695D64"/>
    <w:rsid w:val="00696C67"/>
    <w:rsid w:val="006A1325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0CC8"/>
    <w:rsid w:val="006B1344"/>
    <w:rsid w:val="006B2AA3"/>
    <w:rsid w:val="006B2E33"/>
    <w:rsid w:val="006B37A5"/>
    <w:rsid w:val="006B3A40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C7B85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6D49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9A"/>
    <w:rsid w:val="007011DC"/>
    <w:rsid w:val="007014B0"/>
    <w:rsid w:val="0070167F"/>
    <w:rsid w:val="00701922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36C3"/>
    <w:rsid w:val="00714016"/>
    <w:rsid w:val="00714025"/>
    <w:rsid w:val="00714A85"/>
    <w:rsid w:val="007159FD"/>
    <w:rsid w:val="00715E80"/>
    <w:rsid w:val="007166F5"/>
    <w:rsid w:val="00716B86"/>
    <w:rsid w:val="007178A8"/>
    <w:rsid w:val="00720712"/>
    <w:rsid w:val="007207A7"/>
    <w:rsid w:val="00720D30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76BB"/>
    <w:rsid w:val="007277C3"/>
    <w:rsid w:val="00727CD0"/>
    <w:rsid w:val="00730082"/>
    <w:rsid w:val="00730C57"/>
    <w:rsid w:val="00730CF9"/>
    <w:rsid w:val="00730E35"/>
    <w:rsid w:val="00732435"/>
    <w:rsid w:val="0073317B"/>
    <w:rsid w:val="00733381"/>
    <w:rsid w:val="0073450D"/>
    <w:rsid w:val="007347B8"/>
    <w:rsid w:val="007347E6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4B67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133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538C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3C61"/>
    <w:rsid w:val="007A47AC"/>
    <w:rsid w:val="007A4A46"/>
    <w:rsid w:val="007A5045"/>
    <w:rsid w:val="007A5316"/>
    <w:rsid w:val="007A6339"/>
    <w:rsid w:val="007A6691"/>
    <w:rsid w:val="007A68D1"/>
    <w:rsid w:val="007B03D5"/>
    <w:rsid w:val="007B0A65"/>
    <w:rsid w:val="007B1B28"/>
    <w:rsid w:val="007B1C99"/>
    <w:rsid w:val="007B1DCA"/>
    <w:rsid w:val="007B2347"/>
    <w:rsid w:val="007B28B9"/>
    <w:rsid w:val="007B3B53"/>
    <w:rsid w:val="007B3C2B"/>
    <w:rsid w:val="007B3FC2"/>
    <w:rsid w:val="007B4C33"/>
    <w:rsid w:val="007B4FD0"/>
    <w:rsid w:val="007B4FD7"/>
    <w:rsid w:val="007B5043"/>
    <w:rsid w:val="007B5D35"/>
    <w:rsid w:val="007B6926"/>
    <w:rsid w:val="007B7EEE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E7C76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75"/>
    <w:rsid w:val="008341A6"/>
    <w:rsid w:val="008343F8"/>
    <w:rsid w:val="008347E0"/>
    <w:rsid w:val="0083596F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674BC"/>
    <w:rsid w:val="00870746"/>
    <w:rsid w:val="00871589"/>
    <w:rsid w:val="008726EA"/>
    <w:rsid w:val="00873B7E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501F"/>
    <w:rsid w:val="008850A1"/>
    <w:rsid w:val="0088621D"/>
    <w:rsid w:val="008868BF"/>
    <w:rsid w:val="00886BDB"/>
    <w:rsid w:val="008870F6"/>
    <w:rsid w:val="008879C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4F4F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4685"/>
    <w:rsid w:val="008C64D3"/>
    <w:rsid w:val="008C741B"/>
    <w:rsid w:val="008C77C5"/>
    <w:rsid w:val="008C78C5"/>
    <w:rsid w:val="008C7DFE"/>
    <w:rsid w:val="008D0D54"/>
    <w:rsid w:val="008D1409"/>
    <w:rsid w:val="008D16FA"/>
    <w:rsid w:val="008D1705"/>
    <w:rsid w:val="008D20A7"/>
    <w:rsid w:val="008D2294"/>
    <w:rsid w:val="008D2A29"/>
    <w:rsid w:val="008D2FB7"/>
    <w:rsid w:val="008D42A0"/>
    <w:rsid w:val="008D44BD"/>
    <w:rsid w:val="008D5051"/>
    <w:rsid w:val="008D5A8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1A5"/>
    <w:rsid w:val="008F3A6C"/>
    <w:rsid w:val="008F4422"/>
    <w:rsid w:val="00901133"/>
    <w:rsid w:val="009012DB"/>
    <w:rsid w:val="00901E3F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3E68"/>
    <w:rsid w:val="0091436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373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90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0EAC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D18"/>
    <w:rsid w:val="00967EBC"/>
    <w:rsid w:val="00970324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5FE1"/>
    <w:rsid w:val="00996000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5E1D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21C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31B"/>
    <w:rsid w:val="009F3CDB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3591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2F2"/>
    <w:rsid w:val="00A24536"/>
    <w:rsid w:val="00A2453C"/>
    <w:rsid w:val="00A24E9A"/>
    <w:rsid w:val="00A25137"/>
    <w:rsid w:val="00A253A6"/>
    <w:rsid w:val="00A25C0D"/>
    <w:rsid w:val="00A26D6C"/>
    <w:rsid w:val="00A27615"/>
    <w:rsid w:val="00A27780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4E5B"/>
    <w:rsid w:val="00A552DA"/>
    <w:rsid w:val="00A5572D"/>
    <w:rsid w:val="00A55769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828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1C5B"/>
    <w:rsid w:val="00AC2433"/>
    <w:rsid w:val="00AC2639"/>
    <w:rsid w:val="00AC2AB0"/>
    <w:rsid w:val="00AC2E22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4B8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5B6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866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BEE"/>
    <w:rsid w:val="00B10C2B"/>
    <w:rsid w:val="00B13A47"/>
    <w:rsid w:val="00B13E06"/>
    <w:rsid w:val="00B14A74"/>
    <w:rsid w:val="00B14D43"/>
    <w:rsid w:val="00B17140"/>
    <w:rsid w:val="00B17650"/>
    <w:rsid w:val="00B178CC"/>
    <w:rsid w:val="00B20037"/>
    <w:rsid w:val="00B22A50"/>
    <w:rsid w:val="00B22F0E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2335"/>
    <w:rsid w:val="00B442C4"/>
    <w:rsid w:val="00B44BDA"/>
    <w:rsid w:val="00B4708E"/>
    <w:rsid w:val="00B50AA5"/>
    <w:rsid w:val="00B5117B"/>
    <w:rsid w:val="00B51957"/>
    <w:rsid w:val="00B51EEC"/>
    <w:rsid w:val="00B521ED"/>
    <w:rsid w:val="00B52565"/>
    <w:rsid w:val="00B5261D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6FF1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650"/>
    <w:rsid w:val="00BA6B7C"/>
    <w:rsid w:val="00BA6E03"/>
    <w:rsid w:val="00BA7EE6"/>
    <w:rsid w:val="00BB013A"/>
    <w:rsid w:val="00BB1ADD"/>
    <w:rsid w:val="00BB210E"/>
    <w:rsid w:val="00BB2400"/>
    <w:rsid w:val="00BB2CB7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083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0BD7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DD9"/>
    <w:rsid w:val="00BD5FE5"/>
    <w:rsid w:val="00BD6A31"/>
    <w:rsid w:val="00BE0E54"/>
    <w:rsid w:val="00BE1058"/>
    <w:rsid w:val="00BE1A96"/>
    <w:rsid w:val="00BE1D47"/>
    <w:rsid w:val="00BE24D9"/>
    <w:rsid w:val="00BE2D4B"/>
    <w:rsid w:val="00BE34A2"/>
    <w:rsid w:val="00BE4240"/>
    <w:rsid w:val="00BE469A"/>
    <w:rsid w:val="00BE49FD"/>
    <w:rsid w:val="00BE532F"/>
    <w:rsid w:val="00BE5E85"/>
    <w:rsid w:val="00BE6397"/>
    <w:rsid w:val="00BE6C36"/>
    <w:rsid w:val="00BE7BB0"/>
    <w:rsid w:val="00BE7C86"/>
    <w:rsid w:val="00BF2E10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7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9F4"/>
    <w:rsid w:val="00C43AB5"/>
    <w:rsid w:val="00C43B37"/>
    <w:rsid w:val="00C4435E"/>
    <w:rsid w:val="00C4459A"/>
    <w:rsid w:val="00C44929"/>
    <w:rsid w:val="00C44DA6"/>
    <w:rsid w:val="00C45607"/>
    <w:rsid w:val="00C45D12"/>
    <w:rsid w:val="00C45E1A"/>
    <w:rsid w:val="00C46114"/>
    <w:rsid w:val="00C465CE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BFD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AA3"/>
    <w:rsid w:val="00C85B8A"/>
    <w:rsid w:val="00C86497"/>
    <w:rsid w:val="00C86900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2AC7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97DF7"/>
    <w:rsid w:val="00CA0050"/>
    <w:rsid w:val="00CA023C"/>
    <w:rsid w:val="00CA0DDB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6DA1"/>
    <w:rsid w:val="00CD76B2"/>
    <w:rsid w:val="00CE0A6A"/>
    <w:rsid w:val="00CE10E8"/>
    <w:rsid w:val="00CE14E1"/>
    <w:rsid w:val="00CE18CF"/>
    <w:rsid w:val="00CE18DC"/>
    <w:rsid w:val="00CE195E"/>
    <w:rsid w:val="00CE1A3D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4AD2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5A40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90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01F"/>
    <w:rsid w:val="00D8522B"/>
    <w:rsid w:val="00D86517"/>
    <w:rsid w:val="00D876B1"/>
    <w:rsid w:val="00D87D3D"/>
    <w:rsid w:val="00D87DEE"/>
    <w:rsid w:val="00D87EA1"/>
    <w:rsid w:val="00D90774"/>
    <w:rsid w:val="00D90CB8"/>
    <w:rsid w:val="00D91AB8"/>
    <w:rsid w:val="00D91CAA"/>
    <w:rsid w:val="00D9262D"/>
    <w:rsid w:val="00D92E2D"/>
    <w:rsid w:val="00D94AF3"/>
    <w:rsid w:val="00D9502C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0D1E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3065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12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3E1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18DD"/>
    <w:rsid w:val="00E12807"/>
    <w:rsid w:val="00E12A50"/>
    <w:rsid w:val="00E13481"/>
    <w:rsid w:val="00E13836"/>
    <w:rsid w:val="00E13C31"/>
    <w:rsid w:val="00E14102"/>
    <w:rsid w:val="00E15947"/>
    <w:rsid w:val="00E15CE7"/>
    <w:rsid w:val="00E16A7E"/>
    <w:rsid w:val="00E171E5"/>
    <w:rsid w:val="00E17A8F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2F2C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2E08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929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5779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6609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4A35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87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7E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1BBBD086ACC76941BF0AB38B8FABE873C6E4300074C53C1d5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1BBBC0361CB76941BF0AB38B8dFgA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2B2BA096FC676941BF0AB38B8dFgA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A62C-56A1-48A9-A570-EFEA24B3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71</TotalTime>
  <Pages>29</Pages>
  <Words>9396</Words>
  <Characters>53559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62830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11</cp:revision>
  <cp:lastPrinted>2019-08-29T06:09:00Z</cp:lastPrinted>
  <dcterms:created xsi:type="dcterms:W3CDTF">2020-02-11T09:19:00Z</dcterms:created>
  <dcterms:modified xsi:type="dcterms:W3CDTF">2020-02-20T06:23:00Z</dcterms:modified>
</cp:coreProperties>
</file>