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B8F5" w14:textId="77777777" w:rsidR="00A434C5" w:rsidRDefault="00A434C5"/>
    <w:p w14:paraId="32E42F41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УТВЕРЖДАЮ</w:t>
      </w:r>
    </w:p>
    <w:p w14:paraId="76F59BFD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476E2EC6" w14:textId="17C04DA8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 xml:space="preserve">Директор ППФ - филиала </w:t>
      </w:r>
      <w:r w:rsidR="008C0686" w:rsidRPr="00A434C5">
        <w:rPr>
          <w:sz w:val="28"/>
          <w:szCs w:val="28"/>
        </w:rPr>
        <w:t>АО «</w:t>
      </w:r>
      <w:r w:rsidRPr="00A434C5">
        <w:rPr>
          <w:sz w:val="28"/>
          <w:szCs w:val="28"/>
        </w:rPr>
        <w:t>Гознак»</w:t>
      </w:r>
    </w:p>
    <w:p w14:paraId="69053120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073A989B" w14:textId="6AB3FAED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__________________</w:t>
      </w:r>
      <w:r w:rsidR="008C0686" w:rsidRPr="00A434C5">
        <w:rPr>
          <w:sz w:val="28"/>
          <w:szCs w:val="28"/>
        </w:rPr>
        <w:t>_ К.Ю.</w:t>
      </w:r>
      <w:r w:rsidRPr="00A434C5">
        <w:rPr>
          <w:sz w:val="28"/>
          <w:szCs w:val="28"/>
        </w:rPr>
        <w:t xml:space="preserve"> Павлов</w:t>
      </w:r>
    </w:p>
    <w:p w14:paraId="6DFD2F13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2503D1A8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1E8EE723" w14:textId="3DBE42F8" w:rsidR="00A434C5" w:rsidRPr="00A434C5" w:rsidRDefault="00A434C5" w:rsidP="00A434C5">
      <w:pPr>
        <w:spacing w:after="0"/>
        <w:ind w:left="4963"/>
        <w:contextualSpacing/>
        <w:jc w:val="left"/>
        <w:rPr>
          <w:sz w:val="28"/>
        </w:rPr>
      </w:pPr>
      <w:r w:rsidRPr="00A434C5">
        <w:rPr>
          <w:sz w:val="28"/>
          <w:szCs w:val="28"/>
        </w:rPr>
        <w:t>«____</w:t>
      </w:r>
      <w:r w:rsidR="008C0686" w:rsidRPr="00A434C5">
        <w:rPr>
          <w:sz w:val="28"/>
          <w:szCs w:val="28"/>
        </w:rPr>
        <w:t>_» _</w:t>
      </w:r>
      <w:r w:rsidRPr="00A434C5">
        <w:rPr>
          <w:sz w:val="28"/>
          <w:szCs w:val="28"/>
        </w:rPr>
        <w:t>______________201</w:t>
      </w:r>
      <w:r w:rsidR="009B5506">
        <w:rPr>
          <w:sz w:val="28"/>
          <w:szCs w:val="28"/>
        </w:rPr>
        <w:t>9</w:t>
      </w:r>
      <w:r w:rsidRPr="00A434C5">
        <w:rPr>
          <w:sz w:val="28"/>
          <w:szCs w:val="28"/>
        </w:rPr>
        <w:t xml:space="preserve"> г.</w:t>
      </w:r>
    </w:p>
    <w:p w14:paraId="0F17683F" w14:textId="77777777" w:rsidR="00A434C5" w:rsidRDefault="00A434C5"/>
    <w:p w14:paraId="1006F92E" w14:textId="77777777" w:rsidR="00A434C5" w:rsidRDefault="00A434C5"/>
    <w:p w14:paraId="76920757" w14:textId="77777777" w:rsidR="00A434C5" w:rsidRDefault="00A434C5"/>
    <w:p w14:paraId="5B308632" w14:textId="77777777" w:rsidR="00A434C5" w:rsidRDefault="00A434C5"/>
    <w:p w14:paraId="6F991416" w14:textId="77777777" w:rsidR="00A434C5" w:rsidRDefault="00A434C5"/>
    <w:p w14:paraId="5EA48DB8" w14:textId="77777777" w:rsidR="00A434C5" w:rsidRDefault="00A434C5"/>
    <w:p w14:paraId="5736753F" w14:textId="77777777" w:rsidR="00A434C5" w:rsidRDefault="00A434C5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55"/>
      </w:tblGrid>
      <w:tr w:rsidR="00AA5A07" w14:paraId="736F636B" w14:textId="77777777" w:rsidTr="00BA6F26">
        <w:trPr>
          <w:trHeight w:val="8357"/>
        </w:trPr>
        <w:tc>
          <w:tcPr>
            <w:tcW w:w="9955" w:type="dxa"/>
          </w:tcPr>
          <w:p w14:paraId="2F02EA61" w14:textId="092BCFD5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B27F74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>о</w:t>
            </w:r>
            <w:r w:rsidR="00BC56B5" w:rsidRPr="00B27F74">
              <w:rPr>
                <w:b/>
                <w:sz w:val="28"/>
                <w:szCs w:val="28"/>
              </w:rPr>
              <w:t xml:space="preserve"> проведени</w:t>
            </w:r>
            <w:r w:rsidRPr="00B27F74">
              <w:rPr>
                <w:b/>
                <w:sz w:val="28"/>
                <w:szCs w:val="28"/>
              </w:rPr>
              <w:t>и</w:t>
            </w:r>
            <w:r w:rsidR="00BC56B5" w:rsidRPr="00B27F74">
              <w:rPr>
                <w:b/>
                <w:sz w:val="28"/>
                <w:szCs w:val="28"/>
              </w:rPr>
              <w:t xml:space="preserve"> </w:t>
            </w:r>
          </w:p>
          <w:p w14:paraId="0EC2C9C5" w14:textId="0E064185" w:rsidR="00D65B7A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 xml:space="preserve">ЗАПРОСА </w:t>
            </w:r>
            <w:r w:rsidR="00BB2400" w:rsidRPr="00B27F74">
              <w:rPr>
                <w:b/>
                <w:sz w:val="28"/>
                <w:szCs w:val="28"/>
              </w:rPr>
              <w:t>КОТИРОВОК</w:t>
            </w:r>
            <w:r w:rsidR="00D65B7A" w:rsidRPr="00B27F74">
              <w:t xml:space="preserve"> </w:t>
            </w:r>
            <w:r w:rsidR="009E0F8E" w:rsidRPr="00B27F74">
              <w:rPr>
                <w:b/>
                <w:sz w:val="28"/>
              </w:rPr>
              <w:t>№</w:t>
            </w:r>
            <w:r w:rsidR="00A5390E">
              <w:t xml:space="preserve"> </w:t>
            </w:r>
            <w:r w:rsidR="00091BEA" w:rsidRPr="00091BEA">
              <w:rPr>
                <w:b/>
                <w:sz w:val="28"/>
                <w:szCs w:val="28"/>
              </w:rPr>
              <w:t>ЗКэ_6_0000677_2019_АО</w:t>
            </w:r>
          </w:p>
          <w:p w14:paraId="7BECE12E" w14:textId="3142CAA8" w:rsidR="008C0686" w:rsidRDefault="008C0686" w:rsidP="00A434C5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8C0686">
              <w:rPr>
                <w:sz w:val="28"/>
                <w:szCs w:val="28"/>
              </w:rPr>
              <w:t xml:space="preserve">на поставку </w:t>
            </w:r>
            <w:r w:rsidR="00A20DEC">
              <w:rPr>
                <w:sz w:val="28"/>
                <w:szCs w:val="28"/>
              </w:rPr>
              <w:t>компрессоров</w:t>
            </w:r>
            <w:r w:rsidRPr="008C0686">
              <w:rPr>
                <w:sz w:val="28"/>
                <w:szCs w:val="28"/>
              </w:rPr>
              <w:t xml:space="preserve"> </w:t>
            </w:r>
          </w:p>
          <w:p w14:paraId="30614039" w14:textId="7D107887" w:rsidR="00A434C5" w:rsidRPr="00720B01" w:rsidRDefault="00A434C5" w:rsidP="00A434C5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720B01">
              <w:rPr>
                <w:sz w:val="28"/>
                <w:szCs w:val="28"/>
              </w:rPr>
              <w:t xml:space="preserve">для Пермской печатной фабрики – </w:t>
            </w:r>
          </w:p>
          <w:p w14:paraId="53EE2E34" w14:textId="1DE99FFA" w:rsidR="00AA5A07" w:rsidRPr="007E70A7" w:rsidRDefault="00A434C5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720B01">
              <w:rPr>
                <w:sz w:val="28"/>
                <w:szCs w:val="28"/>
              </w:rPr>
              <w:t>филиала акционерного общества «Гознак».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460D091A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14:paraId="41C768F2" w14:textId="77777777"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14:paraId="090FC843" w14:textId="6D0059CF" w:rsidR="00CA6B91" w:rsidRDefault="007E64C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782299" w:history="1">
        <w:r w:rsidR="00CA6B91" w:rsidRPr="00116142">
          <w:rPr>
            <w:rStyle w:val="aff9"/>
          </w:rPr>
          <w:t>I.</w:t>
        </w:r>
        <w:r w:rsidR="00CA6B9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A6B91" w:rsidRPr="00116142">
          <w:rPr>
            <w:rStyle w:val="aff9"/>
          </w:rPr>
          <w:t>Общие положения</w:t>
        </w:r>
        <w:r w:rsidR="00CA6B91">
          <w:rPr>
            <w:webHidden/>
          </w:rPr>
          <w:tab/>
        </w:r>
        <w:r w:rsidR="00CA6B91">
          <w:rPr>
            <w:webHidden/>
          </w:rPr>
          <w:fldChar w:fldCharType="begin"/>
        </w:r>
        <w:r w:rsidR="00CA6B91">
          <w:rPr>
            <w:webHidden/>
          </w:rPr>
          <w:instrText xml:space="preserve"> PAGEREF _Toc5782299 \h </w:instrText>
        </w:r>
        <w:r w:rsidR="00CA6B91">
          <w:rPr>
            <w:webHidden/>
          </w:rPr>
        </w:r>
        <w:r w:rsidR="00CA6B91">
          <w:rPr>
            <w:webHidden/>
          </w:rPr>
          <w:fldChar w:fldCharType="separate"/>
        </w:r>
        <w:r w:rsidR="004122EA">
          <w:rPr>
            <w:webHidden/>
          </w:rPr>
          <w:t>3</w:t>
        </w:r>
        <w:r w:rsidR="00CA6B91">
          <w:rPr>
            <w:webHidden/>
          </w:rPr>
          <w:fldChar w:fldCharType="end"/>
        </w:r>
      </w:hyperlink>
    </w:p>
    <w:p w14:paraId="3D826C1C" w14:textId="07B941C6" w:rsidR="00CA6B91" w:rsidRDefault="00970BF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82300" w:history="1">
        <w:r w:rsidR="00CA6B91" w:rsidRPr="00116142">
          <w:rPr>
            <w:rStyle w:val="aff9"/>
          </w:rPr>
          <w:t>II.</w:t>
        </w:r>
        <w:r w:rsidR="00CA6B9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A6B91" w:rsidRPr="00116142">
          <w:rPr>
            <w:rStyle w:val="aff9"/>
          </w:rPr>
          <w:t>«Извещение о проведении запроса котировок в электронной форме»</w:t>
        </w:r>
        <w:r w:rsidR="00CA6B91">
          <w:rPr>
            <w:webHidden/>
          </w:rPr>
          <w:tab/>
        </w:r>
        <w:r w:rsidR="00CA6B91">
          <w:rPr>
            <w:webHidden/>
          </w:rPr>
          <w:fldChar w:fldCharType="begin"/>
        </w:r>
        <w:r w:rsidR="00CA6B91">
          <w:rPr>
            <w:webHidden/>
          </w:rPr>
          <w:instrText xml:space="preserve"> PAGEREF _Toc5782300 \h </w:instrText>
        </w:r>
        <w:r w:rsidR="00CA6B91">
          <w:rPr>
            <w:webHidden/>
          </w:rPr>
        </w:r>
        <w:r w:rsidR="00CA6B91">
          <w:rPr>
            <w:webHidden/>
          </w:rPr>
          <w:fldChar w:fldCharType="separate"/>
        </w:r>
        <w:r w:rsidR="004122EA">
          <w:rPr>
            <w:webHidden/>
          </w:rPr>
          <w:t>4</w:t>
        </w:r>
        <w:r w:rsidR="00CA6B91">
          <w:rPr>
            <w:webHidden/>
          </w:rPr>
          <w:fldChar w:fldCharType="end"/>
        </w:r>
      </w:hyperlink>
    </w:p>
    <w:p w14:paraId="4F7A49BC" w14:textId="04517947" w:rsidR="00CA6B91" w:rsidRDefault="00970BF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82301" w:history="1">
        <w:r w:rsidR="00CA6B91" w:rsidRPr="00116142">
          <w:rPr>
            <w:rStyle w:val="aff9"/>
          </w:rPr>
          <w:t>III.</w:t>
        </w:r>
        <w:r w:rsidR="00CA6B9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A6B91" w:rsidRPr="00116142">
          <w:rPr>
            <w:rStyle w:val="aff9"/>
          </w:rPr>
          <w:t>ОБРАЗЦЫ ФОРМ ДЛЯ ЗАПОЛНЕНИЯ</w:t>
        </w:r>
        <w:r w:rsidR="00CA6B91">
          <w:rPr>
            <w:webHidden/>
          </w:rPr>
          <w:tab/>
        </w:r>
        <w:r w:rsidR="00CA6B91">
          <w:rPr>
            <w:webHidden/>
          </w:rPr>
          <w:fldChar w:fldCharType="begin"/>
        </w:r>
        <w:r w:rsidR="00CA6B91">
          <w:rPr>
            <w:webHidden/>
          </w:rPr>
          <w:instrText xml:space="preserve"> PAGEREF _Toc5782301 \h </w:instrText>
        </w:r>
        <w:r w:rsidR="00CA6B91">
          <w:rPr>
            <w:webHidden/>
          </w:rPr>
        </w:r>
        <w:r w:rsidR="00CA6B91">
          <w:rPr>
            <w:webHidden/>
          </w:rPr>
          <w:fldChar w:fldCharType="separate"/>
        </w:r>
        <w:r w:rsidR="004122EA">
          <w:rPr>
            <w:webHidden/>
          </w:rPr>
          <w:t>15</w:t>
        </w:r>
        <w:r w:rsidR="00CA6B91">
          <w:rPr>
            <w:webHidden/>
          </w:rPr>
          <w:fldChar w:fldCharType="end"/>
        </w:r>
      </w:hyperlink>
    </w:p>
    <w:p w14:paraId="216B89CA" w14:textId="1A27A4C0" w:rsidR="00CA6B91" w:rsidRDefault="00970BF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82302" w:history="1">
        <w:r w:rsidR="00CA6B91" w:rsidRPr="00116142">
          <w:rPr>
            <w:rStyle w:val="aff9"/>
          </w:rPr>
          <w:t>IV.</w:t>
        </w:r>
        <w:r w:rsidR="00CA6B9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A6B91" w:rsidRPr="00116142">
          <w:rPr>
            <w:rStyle w:val="aff9"/>
          </w:rPr>
          <w:t>«Проект договора»</w:t>
        </w:r>
        <w:r w:rsidR="00CA6B91">
          <w:rPr>
            <w:webHidden/>
          </w:rPr>
          <w:tab/>
        </w:r>
        <w:r w:rsidR="00CA6B91">
          <w:rPr>
            <w:webHidden/>
          </w:rPr>
          <w:fldChar w:fldCharType="begin"/>
        </w:r>
        <w:r w:rsidR="00CA6B91">
          <w:rPr>
            <w:webHidden/>
          </w:rPr>
          <w:instrText xml:space="preserve"> PAGEREF _Toc5782302 \h </w:instrText>
        </w:r>
        <w:r w:rsidR="00CA6B91">
          <w:rPr>
            <w:webHidden/>
          </w:rPr>
        </w:r>
        <w:r w:rsidR="00CA6B91">
          <w:rPr>
            <w:webHidden/>
          </w:rPr>
          <w:fldChar w:fldCharType="separate"/>
        </w:r>
        <w:r w:rsidR="004122EA">
          <w:rPr>
            <w:webHidden/>
          </w:rPr>
          <w:t>27</w:t>
        </w:r>
        <w:r w:rsidR="00CA6B91">
          <w:rPr>
            <w:webHidden/>
          </w:rPr>
          <w:fldChar w:fldCharType="end"/>
        </w:r>
      </w:hyperlink>
    </w:p>
    <w:p w14:paraId="3591D1B7" w14:textId="0AEA8BE3" w:rsidR="00CA6B91" w:rsidRDefault="00970BF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82303" w:history="1">
        <w:r w:rsidR="00CA6B91" w:rsidRPr="00116142">
          <w:rPr>
            <w:rStyle w:val="aff9"/>
          </w:rPr>
          <w:t>V.</w:t>
        </w:r>
        <w:r w:rsidR="00CA6B9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A6B91" w:rsidRPr="00116142">
          <w:rPr>
            <w:rStyle w:val="aff9"/>
          </w:rPr>
          <w:t>«Техническая часть»</w:t>
        </w:r>
        <w:r w:rsidR="00CA6B91">
          <w:rPr>
            <w:webHidden/>
          </w:rPr>
          <w:tab/>
        </w:r>
        <w:r w:rsidR="00CA6B91">
          <w:rPr>
            <w:webHidden/>
          </w:rPr>
          <w:fldChar w:fldCharType="begin"/>
        </w:r>
        <w:r w:rsidR="00CA6B91">
          <w:rPr>
            <w:webHidden/>
          </w:rPr>
          <w:instrText xml:space="preserve"> PAGEREF _Toc5782303 \h </w:instrText>
        </w:r>
        <w:r w:rsidR="00CA6B91">
          <w:rPr>
            <w:webHidden/>
          </w:rPr>
        </w:r>
        <w:r w:rsidR="00CA6B91">
          <w:rPr>
            <w:webHidden/>
          </w:rPr>
          <w:fldChar w:fldCharType="separate"/>
        </w:r>
        <w:r w:rsidR="004122EA">
          <w:rPr>
            <w:webHidden/>
          </w:rPr>
          <w:t>32</w:t>
        </w:r>
        <w:r w:rsidR="00CA6B91">
          <w:rPr>
            <w:webHidden/>
          </w:rPr>
          <w:fldChar w:fldCharType="end"/>
        </w:r>
      </w:hyperlink>
    </w:p>
    <w:p w14:paraId="06275F74" w14:textId="104A2F93" w:rsidR="00786413" w:rsidRDefault="007E64C4" w:rsidP="00786413">
      <w:pPr>
        <w:pStyle w:val="14"/>
      </w:pPr>
      <w:r w:rsidRPr="00E90758">
        <w:fldChar w:fldCharType="end"/>
      </w:r>
      <w:r w:rsidR="00786413">
        <w:br w:type="page"/>
      </w:r>
    </w:p>
    <w:p w14:paraId="6882F162" w14:textId="04C1A817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782299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147B7B5D" w14:textId="5B5E7363" w:rsidR="0029716F" w:rsidRPr="00460C1A" w:rsidRDefault="0029716F" w:rsidP="0029716F">
      <w:pPr>
        <w:pStyle w:val="afffff2"/>
        <w:numPr>
          <w:ilvl w:val="1"/>
          <w:numId w:val="29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Настоящая документация</w:t>
      </w:r>
      <w:r w:rsidR="009F2CE3">
        <w:rPr>
          <w:rFonts w:ascii="Times New Roman" w:hAnsi="Times New Roman"/>
          <w:sz w:val="24"/>
          <w:szCs w:val="24"/>
        </w:rPr>
        <w:t xml:space="preserve"> (извещение)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460C1A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</w:t>
      </w:r>
      <w:r w:rsidR="00BA6F26">
        <w:rPr>
          <w:rFonts w:ascii="Times New Roman" w:hAnsi="Times New Roman"/>
          <w:sz w:val="24"/>
          <w:szCs w:val="24"/>
        </w:rPr>
        <w:t>ода</w:t>
      </w:r>
      <w:r w:rsidRPr="00460C1A">
        <w:rPr>
          <w:rFonts w:ascii="Times New Roman" w:hAnsi="Times New Roman"/>
          <w:sz w:val="24"/>
          <w:szCs w:val="24"/>
        </w:rPr>
        <w:t xml:space="preserve"> № 223-ФЗ 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«Гознак».</w:t>
      </w:r>
    </w:p>
    <w:p w14:paraId="603859C1" w14:textId="77777777" w:rsidR="0029716F" w:rsidRPr="00460C1A" w:rsidRDefault="0029716F" w:rsidP="0029716F">
      <w:pPr>
        <w:pStyle w:val="afffff2"/>
        <w:numPr>
          <w:ilvl w:val="1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закупочной документацией, Заказчик и участник закупочной процедуру руководствуется правилами, установленными ЭТП. </w:t>
      </w:r>
    </w:p>
    <w:p w14:paraId="6CD83014" w14:textId="78F6DE4B" w:rsidR="0029716F" w:rsidRDefault="0029716F" w:rsidP="0029716F">
      <w:pPr>
        <w:pStyle w:val="afffff2"/>
        <w:numPr>
          <w:ilvl w:val="1"/>
          <w:numId w:val="2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закупки,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43282C70" w14:textId="77777777" w:rsidR="00AA1B69" w:rsidRPr="00AA1B69" w:rsidRDefault="00AA1B69" w:rsidP="00AA1B69">
      <w:pPr>
        <w:pStyle w:val="afffff2"/>
        <w:numPr>
          <w:ilvl w:val="1"/>
          <w:numId w:val="29"/>
        </w:numPr>
        <w:suppressAutoHyphens/>
        <w:spacing w:after="120"/>
        <w:rPr>
          <w:rFonts w:ascii="Times New Roman" w:hAnsi="Times New Roman"/>
          <w:sz w:val="24"/>
          <w:szCs w:val="24"/>
        </w:rPr>
      </w:pPr>
      <w:r w:rsidRPr="00AA1B69">
        <w:rPr>
          <w:rFonts w:ascii="Times New Roman" w:hAnsi="Times New Roman"/>
          <w:sz w:val="24"/>
          <w:szCs w:val="24"/>
        </w:rPr>
        <w:t>Информация об условиях участия содержится в разделе II извещения, техническая часть в разделе V извещения. Условия поставки продукции описаны в проекте договора (раздел IV).</w:t>
      </w:r>
    </w:p>
    <w:p w14:paraId="773DA352" w14:textId="77777777" w:rsidR="00AA1B69" w:rsidRPr="00AA1B69" w:rsidRDefault="00AA1B69" w:rsidP="00AA1B69">
      <w:pPr>
        <w:pStyle w:val="afffff2"/>
        <w:numPr>
          <w:ilvl w:val="1"/>
          <w:numId w:val="29"/>
        </w:numPr>
        <w:suppressAutoHyphens/>
        <w:spacing w:after="120"/>
        <w:rPr>
          <w:rFonts w:ascii="Times New Roman" w:hAnsi="Times New Roman"/>
          <w:sz w:val="24"/>
          <w:szCs w:val="24"/>
        </w:rPr>
      </w:pPr>
      <w:r w:rsidRPr="00AA1B69">
        <w:rPr>
          <w:rFonts w:ascii="Times New Roman" w:hAnsi="Times New Roman"/>
          <w:sz w:val="24"/>
          <w:szCs w:val="24"/>
        </w:rPr>
        <w:t>При подготовке заявки участник закупочной процедуры руководствуется образцами форм для заполнения (раздел III).</w:t>
      </w:r>
    </w:p>
    <w:p w14:paraId="31BACBEC" w14:textId="77777777" w:rsidR="00AA1B69" w:rsidRPr="00460C1A" w:rsidRDefault="00AA1B69" w:rsidP="00AA1B69">
      <w:pPr>
        <w:pStyle w:val="afffff2"/>
        <w:suppressAutoHyphens/>
        <w:spacing w:after="120" w:line="240" w:lineRule="auto"/>
        <w:ind w:left="1032"/>
        <w:contextualSpacing w:val="0"/>
        <w:jc w:val="both"/>
        <w:rPr>
          <w:rFonts w:ascii="Times New Roman" w:hAnsi="Times New Roman"/>
          <w:sz w:val="24"/>
          <w:szCs w:val="24"/>
        </w:rPr>
      </w:pPr>
    </w:p>
    <w:bookmarkEnd w:id="3"/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782300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2A7" w14:textId="77777777" w:rsidR="00A434C5" w:rsidRDefault="00A434C5" w:rsidP="00A434C5">
            <w:pPr>
              <w:contextualSpacing/>
            </w:pPr>
            <w:r>
              <w:t>Акционерное общество «Гознак»</w:t>
            </w:r>
          </w:p>
          <w:p w14:paraId="69ED58CF" w14:textId="77777777" w:rsidR="00A434C5" w:rsidRDefault="00A434C5" w:rsidP="00A434C5">
            <w:pPr>
              <w:contextualSpacing/>
            </w:pPr>
            <w:r>
              <w:t>197046, г. Санкт-Петербург,</w:t>
            </w:r>
          </w:p>
          <w:p w14:paraId="5174FF0D" w14:textId="77777777" w:rsidR="00A434C5" w:rsidRDefault="00A434C5" w:rsidP="00A434C5">
            <w:pPr>
              <w:contextualSpacing/>
            </w:pPr>
            <w:r>
              <w:t>территория Петропавловская крепость, дом 3, литер Г</w:t>
            </w:r>
          </w:p>
          <w:p w14:paraId="1069673F" w14:textId="77777777" w:rsidR="00A434C5" w:rsidRDefault="00A434C5" w:rsidP="00A434C5">
            <w:pPr>
              <w:contextualSpacing/>
            </w:pPr>
            <w:r>
              <w:t>Пермская печатная фабрика – филиал акционерного общества «Гознак»</w:t>
            </w:r>
          </w:p>
          <w:p w14:paraId="36AAA757" w14:textId="77777777" w:rsidR="00A434C5" w:rsidRDefault="00A434C5" w:rsidP="00A434C5">
            <w:pPr>
              <w:contextualSpacing/>
            </w:pPr>
            <w:r>
              <w:t>614066, г. Пермь, шоссе Космонавтов, дом 115</w:t>
            </w:r>
          </w:p>
          <w:p w14:paraId="4BE28B13" w14:textId="77777777" w:rsidR="00A434C5" w:rsidRDefault="00A434C5" w:rsidP="00A434C5">
            <w:pPr>
              <w:contextualSpacing/>
            </w:pPr>
            <w:r>
              <w:t>Краснова Вера Анатольевна</w:t>
            </w:r>
          </w:p>
          <w:p w14:paraId="4CFE22E8" w14:textId="77777777" w:rsidR="00A434C5" w:rsidRDefault="00A434C5" w:rsidP="00A434C5">
            <w:pPr>
              <w:contextualSpacing/>
            </w:pPr>
            <w:r>
              <w:t>Адрес электронной почты: krasnova_v_a@goznak.ru</w:t>
            </w:r>
          </w:p>
          <w:p w14:paraId="414A20DF" w14:textId="4C8DF14D" w:rsidR="00FA0260" w:rsidRPr="009217DF" w:rsidRDefault="00A434C5" w:rsidP="00A434C5">
            <w:pPr>
              <w:spacing w:after="0"/>
              <w:contextualSpacing/>
              <w:rPr>
                <w:sz w:val="14"/>
                <w:szCs w:val="14"/>
              </w:rPr>
            </w:pPr>
            <w:r>
              <w:t>Номер контактного телефона:  (342) 220-84-92</w:t>
            </w:r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01D2" w14:textId="5B38B66B" w:rsidR="008C0686" w:rsidRDefault="008C0686" w:rsidP="00BB2400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4"/>
                <w:lang w:val="ru-RU" w:eastAsia="ru-RU"/>
              </w:rPr>
            </w:pPr>
            <w:r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Запрос котировок в электронной форме на право заключения договора на поставку </w:t>
            </w:r>
            <w:r w:rsidR="00A20DEC">
              <w:rPr>
                <w:rFonts w:ascii="Times New Roman" w:hAnsi="Times New Roman"/>
                <w:b w:val="0"/>
                <w:szCs w:val="24"/>
                <w:lang w:val="ru-RU" w:eastAsia="ru-RU"/>
              </w:rPr>
              <w:t>компрессоров</w:t>
            </w:r>
            <w:r w:rsidR="004264A7" w:rsidRPr="004264A7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</w:t>
            </w:r>
            <w:r w:rsidR="00306F1F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в количестве </w:t>
            </w:r>
            <w:r w:rsidR="00A20DEC">
              <w:rPr>
                <w:rFonts w:ascii="Times New Roman" w:hAnsi="Times New Roman"/>
                <w:b w:val="0"/>
                <w:szCs w:val="24"/>
                <w:lang w:val="ru-RU" w:eastAsia="ru-RU"/>
              </w:rPr>
              <w:t>7</w:t>
            </w:r>
            <w:r w:rsidR="004F4B10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штук</w:t>
            </w:r>
            <w:r w:rsidR="00B042EC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</w:t>
            </w:r>
            <w:r w:rsidR="004F4B10"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>для</w:t>
            </w:r>
            <w:r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Пермской печатной фабрики – филиала акционерного общества «Гознак».</w:t>
            </w:r>
          </w:p>
          <w:p w14:paraId="08AB67DD" w14:textId="2AA46FB3" w:rsidR="00B6139B" w:rsidRDefault="00720B01" w:rsidP="00BB2400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720B01">
              <w:rPr>
                <w:rFonts w:ascii="Times New Roman" w:hAnsi="Times New Roman"/>
                <w:b w:val="0"/>
                <w:szCs w:val="28"/>
                <w:lang w:val="ru-RU"/>
              </w:rPr>
              <w:t>Предмет запроса котировок включает стоимость материала, упаковку, доставку.</w:t>
            </w:r>
          </w:p>
          <w:p w14:paraId="7D2CFAE1" w14:textId="3DD928D2" w:rsidR="00A434C5" w:rsidRPr="0029716F" w:rsidRDefault="0029716F" w:rsidP="00FE547D">
            <w:r>
              <w:t xml:space="preserve">Подробное описание </w:t>
            </w:r>
            <w:r w:rsidR="00472E54">
              <w:t>товара</w:t>
            </w:r>
            <w:r>
              <w:t xml:space="preserve"> указано в технической части и проекте договора (раздел</w:t>
            </w:r>
            <w:r w:rsidR="00A02DBE">
              <w:t>ы</w:t>
            </w:r>
            <w:r>
              <w:t xml:space="preserve"> </w:t>
            </w:r>
            <w:r w:rsidRPr="005C20BF">
              <w:t xml:space="preserve">№ </w:t>
            </w:r>
            <w:r w:rsidR="00FE547D">
              <w:rPr>
                <w:lang w:val="en-US"/>
              </w:rPr>
              <w:t>IV</w:t>
            </w:r>
            <w:r w:rsidRPr="005C20BF">
              <w:t xml:space="preserve">, </w:t>
            </w:r>
            <w:r w:rsidR="00FE547D">
              <w:rPr>
                <w:lang w:val="en-US"/>
              </w:rPr>
              <w:t>V</w:t>
            </w:r>
            <w:r w:rsidRPr="005C20BF">
              <w:t xml:space="preserve"> </w:t>
            </w:r>
            <w:r w:rsidR="000E3584">
              <w:t>настоящего извещения</w:t>
            </w:r>
            <w:r w:rsidRPr="005C20BF">
              <w:t>)</w:t>
            </w:r>
            <w:r>
              <w:t>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1E29DC" w:rsidRDefault="00970BF3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8" w:history="1">
              <w:r w:rsidR="00FF7E45" w:rsidRPr="007F09B8">
                <w:rPr>
                  <w:rStyle w:val="aff9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78A63AD"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9BF" w14:textId="1123BA10" w:rsidR="0050501A" w:rsidRPr="00A434C5" w:rsidRDefault="0050501A" w:rsidP="00A434C5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 xml:space="preserve">: </w:t>
            </w:r>
            <w:r w:rsidR="00A434C5" w:rsidRPr="00A434C5">
              <w:t>Российская Федерация</w:t>
            </w:r>
            <w:r w:rsidR="00A434C5">
              <w:t xml:space="preserve">, </w:t>
            </w:r>
            <w:r w:rsidR="00A434C5" w:rsidRPr="00A434C5">
              <w:t xml:space="preserve">614066, </w:t>
            </w:r>
            <w:r w:rsidR="00A434C5">
              <w:br/>
            </w:r>
            <w:r w:rsidR="00A434C5" w:rsidRPr="00A434C5">
              <w:t>г. Пермь, шоссе Космонавтов, дом 115</w:t>
            </w:r>
          </w:p>
          <w:p w14:paraId="0A1BAFD0" w14:textId="77777777" w:rsidR="004326D6" w:rsidRPr="001E29DC" w:rsidRDefault="004326D6" w:rsidP="00472E54">
            <w:pPr>
              <w:tabs>
                <w:tab w:val="left" w:pos="900"/>
              </w:tabs>
              <w:spacing w:after="0"/>
            </w:pPr>
          </w:p>
          <w:p w14:paraId="1E1BFE6A" w14:textId="54BF8433" w:rsidR="00A434C5" w:rsidRPr="001E29DC" w:rsidRDefault="00975BCB" w:rsidP="005C4727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952EC6">
              <w:rPr>
                <w:b/>
              </w:rPr>
              <w:t xml:space="preserve"> </w:t>
            </w:r>
            <w:r w:rsidR="003A1B47" w:rsidRPr="003A1B47">
              <w:t xml:space="preserve">в течение 12 недель с </w:t>
            </w:r>
            <w:r w:rsidR="005C4727">
              <w:t>даты</w:t>
            </w:r>
            <w:r w:rsidR="003A1B47" w:rsidRPr="003A1B47">
              <w:t xml:space="preserve"> подписания дог</w:t>
            </w:r>
            <w:r w:rsidR="003A1B47">
              <w:t>о</w:t>
            </w:r>
            <w:r w:rsidR="003A1B47" w:rsidRPr="003A1B47">
              <w:t>вора</w:t>
            </w: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AEA4" w14:textId="64F4AA3D" w:rsidR="007363B6" w:rsidRPr="008C0686" w:rsidRDefault="007363B6" w:rsidP="007363B6">
            <w:pPr>
              <w:spacing w:after="0"/>
              <w:rPr>
                <w:rFonts w:eastAsia="Calibri"/>
                <w:b/>
                <w:bCs/>
              </w:rPr>
            </w:pPr>
            <w:r w:rsidRPr="008C0686">
              <w:rPr>
                <w:rFonts w:eastAsia="Calibri"/>
                <w:b/>
                <w:bCs/>
              </w:rPr>
              <w:t xml:space="preserve">Цена без НДС: </w:t>
            </w:r>
            <w:r w:rsidR="00A20DEC">
              <w:rPr>
                <w:rFonts w:eastAsia="Calibri"/>
                <w:b/>
                <w:bCs/>
              </w:rPr>
              <w:t>17 667,00</w:t>
            </w:r>
            <w:r w:rsidR="00D748DF">
              <w:rPr>
                <w:rFonts w:eastAsia="Calibri"/>
                <w:b/>
                <w:bCs/>
              </w:rPr>
              <w:t xml:space="preserve"> (</w:t>
            </w:r>
            <w:r w:rsidR="00A20DEC">
              <w:rPr>
                <w:rFonts w:eastAsia="Calibri"/>
                <w:b/>
                <w:bCs/>
              </w:rPr>
              <w:t>Семнадцать тысяч шестьсот шестьдесят семь</w:t>
            </w:r>
            <w:r w:rsidR="00D748DF">
              <w:rPr>
                <w:rFonts w:eastAsia="Calibri"/>
                <w:b/>
                <w:bCs/>
              </w:rPr>
              <w:t xml:space="preserve"> </w:t>
            </w:r>
            <w:r w:rsidR="00A20DEC">
              <w:rPr>
                <w:rFonts w:eastAsia="Calibri"/>
                <w:b/>
                <w:bCs/>
              </w:rPr>
              <w:t>00/100) евро</w:t>
            </w:r>
            <w:r w:rsidR="00D748DF" w:rsidRPr="00D748DF">
              <w:rPr>
                <w:rFonts w:eastAsia="Calibri"/>
                <w:b/>
                <w:bCs/>
              </w:rPr>
              <w:t>.</w:t>
            </w:r>
          </w:p>
          <w:p w14:paraId="7EE6A01E" w14:textId="77777777" w:rsidR="007363B6" w:rsidRPr="00952EC6" w:rsidRDefault="007363B6" w:rsidP="007363B6">
            <w:pPr>
              <w:spacing w:after="0"/>
              <w:rPr>
                <w:rFonts w:eastAsia="Calibri"/>
                <w:b/>
                <w:bCs/>
                <w:highlight w:val="yellow"/>
              </w:rPr>
            </w:pPr>
          </w:p>
          <w:p w14:paraId="2B1EAFF0" w14:textId="5D234B4A" w:rsidR="007363B6" w:rsidRPr="008873BB" w:rsidRDefault="007363B6" w:rsidP="007363B6">
            <w:pPr>
              <w:spacing w:after="0"/>
              <w:rPr>
                <w:rFonts w:eastAsia="Calibri"/>
                <w:b/>
                <w:bCs/>
              </w:rPr>
            </w:pPr>
            <w:r w:rsidRPr="008873BB">
              <w:rPr>
                <w:rFonts w:eastAsia="Calibri"/>
                <w:b/>
                <w:bCs/>
              </w:rPr>
              <w:t xml:space="preserve">Цена с НДС 20%: </w:t>
            </w:r>
            <w:r w:rsidR="00A20DEC">
              <w:rPr>
                <w:rFonts w:eastAsia="Calibri"/>
                <w:b/>
                <w:bCs/>
              </w:rPr>
              <w:t>21 200,40</w:t>
            </w:r>
            <w:r w:rsidR="008C0686" w:rsidRPr="008873BB">
              <w:rPr>
                <w:rFonts w:eastAsia="Calibri"/>
                <w:b/>
                <w:bCs/>
              </w:rPr>
              <w:t xml:space="preserve"> (</w:t>
            </w:r>
            <w:r w:rsidR="00A20DEC">
              <w:rPr>
                <w:rFonts w:eastAsia="Calibri"/>
                <w:b/>
                <w:bCs/>
              </w:rPr>
              <w:t>Двадцать одна тысяча двести</w:t>
            </w:r>
            <w:r w:rsidR="008C0686" w:rsidRPr="008873BB">
              <w:rPr>
                <w:rFonts w:eastAsia="Calibri"/>
                <w:b/>
                <w:bCs/>
              </w:rPr>
              <w:t xml:space="preserve"> </w:t>
            </w:r>
            <w:r w:rsidR="00A20DEC">
              <w:rPr>
                <w:rFonts w:eastAsia="Calibri"/>
                <w:b/>
                <w:bCs/>
              </w:rPr>
              <w:t>40/100) евро</w:t>
            </w:r>
            <w:r w:rsidR="00D748DF" w:rsidRPr="00D748DF">
              <w:rPr>
                <w:rFonts w:eastAsia="Calibri"/>
                <w:b/>
                <w:bCs/>
              </w:rPr>
              <w:t>.</w:t>
            </w:r>
          </w:p>
          <w:p w14:paraId="7C887047" w14:textId="77777777" w:rsidR="00A73520" w:rsidRPr="00A73520" w:rsidRDefault="00A73520" w:rsidP="00A73520">
            <w:pPr>
              <w:spacing w:after="0"/>
              <w:rPr>
                <w:rFonts w:eastAsia="Calibri"/>
                <w:bCs/>
              </w:rPr>
            </w:pPr>
            <w:r w:rsidRPr="00A73520">
              <w:rPr>
                <w:rFonts w:eastAsia="Calibri"/>
                <w:bCs/>
              </w:rPr>
              <w:t>1. В случае если Участник освобождается от исполнения обязанностей налогоплательщика НДС,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</w:p>
          <w:p w14:paraId="409F8271" w14:textId="47841357" w:rsidR="00D748DF" w:rsidRDefault="00A73520" w:rsidP="00A73520">
            <w:pPr>
              <w:spacing w:after="0"/>
              <w:rPr>
                <w:rFonts w:eastAsia="Calibri"/>
                <w:bCs/>
              </w:rPr>
            </w:pPr>
            <w:r w:rsidRPr="00A73520">
              <w:rPr>
                <w:rFonts w:eastAsia="Calibri"/>
                <w:bCs/>
              </w:rPr>
              <w:t xml:space="preserve">2. </w:t>
            </w:r>
            <w:r w:rsidR="00D748DF" w:rsidRPr="00D748DF">
              <w:rPr>
                <w:rFonts w:eastAsia="Calibri"/>
                <w:bCs/>
              </w:rPr>
              <w:t>Определение рублевого эквивалента начальной (максимальной) цены и оценка предложений участников осуществляется по курсу Банка России, установленному на дату размещения настоящего извещения и прилагаемой документации.</w:t>
            </w:r>
          </w:p>
          <w:p w14:paraId="6C26D02D" w14:textId="4E3DDBED" w:rsidR="00550B45" w:rsidRPr="001E29DC" w:rsidRDefault="00D748DF" w:rsidP="00A73520">
            <w:pPr>
              <w:spacing w:after="0"/>
            </w:pPr>
            <w:r>
              <w:rPr>
                <w:rFonts w:eastAsia="Calibri"/>
                <w:bCs/>
              </w:rPr>
              <w:t xml:space="preserve">3. </w:t>
            </w:r>
            <w:r w:rsidR="00A73520" w:rsidRPr="00A73520">
              <w:rPr>
                <w:rFonts w:eastAsia="Calibri"/>
                <w:bCs/>
              </w:rPr>
              <w:t xml:space="preserve"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</w:t>
            </w:r>
            <w:r w:rsidR="00A73520" w:rsidRPr="00A73520">
              <w:rPr>
                <w:rFonts w:eastAsia="Calibri"/>
                <w:bCs/>
              </w:rPr>
              <w:lastRenderedPageBreak/>
              <w:t>таможенных пошлин, налогов и других обязательных платежей.</w:t>
            </w: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2A125C65" w:rsidR="002B2C2B" w:rsidRPr="002B2C2B" w:rsidRDefault="002B2C2B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14:paraId="548DABF5" w14:textId="77777777" w:rsidR="002B2C2B" w:rsidRPr="002B2C2B" w:rsidRDefault="002B2C2B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5A0AC605" w14:textId="77777777" w:rsidR="002B2C2B" w:rsidRPr="002B2C2B" w:rsidRDefault="002B2C2B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9" w:history="1">
              <w:r w:rsidRPr="002B2C2B">
                <w:rPr>
                  <w:rStyle w:val="aff9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2B2C2B">
                <w:rPr>
                  <w:rStyle w:val="aff9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6A5B9CDC" w14:textId="77777777" w:rsidR="00D2212C" w:rsidRPr="002B2C2B" w:rsidRDefault="002B2C2B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897C88">
            <w:pPr>
              <w:widowControl w:val="0"/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</w:t>
            </w:r>
            <w:r w:rsidR="00D2212C" w:rsidRPr="001E29DC">
              <w:rPr>
                <w:color w:val="000000" w:themeColor="text1"/>
              </w:rPr>
              <w:lastRenderedPageBreak/>
              <w:t xml:space="preserve">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897C88">
            <w:pPr>
              <w:widowControl w:val="0"/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lastRenderedPageBreak/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897C88">
            <w:pPr>
              <w:widowControl w:val="0"/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610A9574" w:rsidR="002B2C2B" w:rsidRPr="002B2C2B" w:rsidRDefault="009D7E9E" w:rsidP="00897C88">
            <w:pPr>
              <w:widowControl w:val="0"/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C41E0B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14:paraId="753BB926" w14:textId="77777777" w:rsidR="00D65B7A" w:rsidRDefault="00D65B7A" w:rsidP="00897C88">
            <w:pPr>
              <w:widowControl w:val="0"/>
              <w:spacing w:after="0"/>
              <w:contextualSpacing/>
            </w:pPr>
          </w:p>
          <w:p w14:paraId="20655485" w14:textId="31125EED" w:rsidR="002B2C2B" w:rsidRPr="00FF65E4" w:rsidRDefault="002B2C2B" w:rsidP="00897C88">
            <w:pPr>
              <w:widowControl w:val="0"/>
              <w:spacing w:after="0"/>
              <w:contextualSpacing/>
            </w:pPr>
            <w:r>
              <w:t>Д</w:t>
            </w:r>
            <w:r w:rsidRPr="00BD1E50">
              <w:t>ата</w:t>
            </w:r>
            <w:r>
              <w:t xml:space="preserve"> начала срока </w:t>
            </w:r>
            <w:r w:rsidRPr="002775E7">
              <w:t>подачи запроса разъяснений положений документации о закупке</w:t>
            </w:r>
            <w:r w:rsidRPr="00363DBA">
              <w:t xml:space="preserve">: </w:t>
            </w:r>
            <w:r w:rsidR="00D07C06" w:rsidRPr="00363DBA">
              <w:rPr>
                <w:b/>
              </w:rPr>
              <w:t>«</w:t>
            </w:r>
            <w:r w:rsidR="002F27F1" w:rsidRPr="002F27F1">
              <w:rPr>
                <w:b/>
              </w:rPr>
              <w:t>23</w:t>
            </w:r>
            <w:r w:rsidR="001C4047" w:rsidRPr="002F27F1">
              <w:rPr>
                <w:b/>
              </w:rPr>
              <w:t xml:space="preserve">» </w:t>
            </w:r>
            <w:r w:rsidR="002F27F1" w:rsidRPr="002F27F1">
              <w:rPr>
                <w:b/>
              </w:rPr>
              <w:t>мая</w:t>
            </w:r>
            <w:r w:rsidR="002775E7" w:rsidRPr="00363DBA">
              <w:rPr>
                <w:b/>
              </w:rPr>
              <w:t xml:space="preserve"> </w:t>
            </w:r>
            <w:r w:rsidR="00A73520">
              <w:rPr>
                <w:b/>
              </w:rPr>
              <w:t>2019</w:t>
            </w:r>
            <w:r w:rsidR="004326D6" w:rsidRPr="00363DBA">
              <w:rPr>
                <w:b/>
              </w:rPr>
              <w:t xml:space="preserve"> года</w:t>
            </w:r>
          </w:p>
          <w:p w14:paraId="6A68359A" w14:textId="761C01D2" w:rsidR="00BD1E50" w:rsidRPr="00BD1E50" w:rsidRDefault="00BD1E50" w:rsidP="002F27F1">
            <w:pPr>
              <w:widowControl w:val="0"/>
              <w:spacing w:after="0"/>
              <w:contextualSpacing/>
            </w:pPr>
            <w:r w:rsidRPr="00FF65E4">
              <w:t xml:space="preserve">Дата и время окончания срока </w:t>
            </w:r>
            <w:r w:rsidRPr="00363DBA">
              <w:t xml:space="preserve">предоставления разъяснений положений документации о закупке: </w:t>
            </w:r>
            <w:r w:rsidR="002775E7" w:rsidRPr="00363DBA">
              <w:rPr>
                <w:b/>
              </w:rPr>
              <w:t>«</w:t>
            </w:r>
            <w:r w:rsidR="002F27F1" w:rsidRPr="002F27F1">
              <w:rPr>
                <w:b/>
              </w:rPr>
              <w:t>07</w:t>
            </w:r>
            <w:r w:rsidR="00A73520" w:rsidRPr="002F27F1">
              <w:rPr>
                <w:b/>
              </w:rPr>
              <w:t xml:space="preserve"> </w:t>
            </w:r>
            <w:r w:rsidR="002775E7" w:rsidRPr="002F27F1">
              <w:rPr>
                <w:b/>
              </w:rPr>
              <w:t xml:space="preserve">» </w:t>
            </w:r>
            <w:r w:rsidR="00D748DF" w:rsidRPr="002F27F1">
              <w:rPr>
                <w:b/>
              </w:rPr>
              <w:t xml:space="preserve"> </w:t>
            </w:r>
            <w:r w:rsidR="002F27F1" w:rsidRPr="002F27F1">
              <w:rPr>
                <w:b/>
              </w:rPr>
              <w:t>июня</w:t>
            </w:r>
            <w:r w:rsidR="00CC55E5" w:rsidRPr="00CC55E5">
              <w:rPr>
                <w:b/>
              </w:rPr>
              <w:t xml:space="preserve"> </w:t>
            </w:r>
            <w:r w:rsidR="00A73520">
              <w:rPr>
                <w:b/>
              </w:rPr>
              <w:t>2019</w:t>
            </w:r>
            <w:r w:rsidR="002775E7" w:rsidRPr="00363DBA">
              <w:rPr>
                <w:b/>
              </w:rPr>
              <w:t xml:space="preserve"> года </w:t>
            </w:r>
            <w:r w:rsidR="000E3584" w:rsidRPr="00363DBA">
              <w:rPr>
                <w:b/>
              </w:rPr>
              <w:t>(16</w:t>
            </w:r>
            <w:r w:rsidR="002F6894" w:rsidRPr="00363DBA">
              <w:rPr>
                <w:b/>
              </w:rPr>
              <w:t>-</w:t>
            </w:r>
            <w:r w:rsidR="008D2937" w:rsidRPr="00363DBA">
              <w:rPr>
                <w:b/>
              </w:rPr>
              <w:t>00, время московское).</w:t>
            </w:r>
          </w:p>
        </w:tc>
      </w:tr>
      <w:tr w:rsidR="00A73520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A73520" w:rsidRPr="001E29DC" w:rsidRDefault="00A73520" w:rsidP="00A7352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A73520" w:rsidRPr="001E29DC" w:rsidRDefault="00A73520" w:rsidP="00A735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E14" w14:textId="77777777" w:rsidR="00A73520" w:rsidRPr="00BA1D73" w:rsidRDefault="00A73520" w:rsidP="00A73520">
            <w:pPr>
              <w:spacing w:after="0"/>
            </w:pPr>
            <w:r w:rsidRPr="00BA1D73">
              <w:t xml:space="preserve">Заявка на участие в запросе котировок подаётся в электронной форме в соответствии с установленной Формой № 1 в форме электронного документа, с учетом требований электронной площадки «Фабрикант», по адресу в сети «Интернет»: </w:t>
            </w:r>
            <w:r w:rsidRPr="00BA1D73">
              <w:rPr>
                <w:rStyle w:val="aff9"/>
                <w:lang w:val="en-US"/>
              </w:rPr>
              <w:t>https</w:t>
            </w:r>
            <w:r w:rsidRPr="00BA1D73">
              <w:rPr>
                <w:rStyle w:val="aff9"/>
              </w:rPr>
              <w:t>://</w:t>
            </w:r>
            <w:r w:rsidRPr="00BA1D73">
              <w:rPr>
                <w:rStyle w:val="aff9"/>
                <w:lang w:val="en-US"/>
              </w:rPr>
              <w:t>www</w:t>
            </w:r>
            <w:r w:rsidRPr="00BA1D73">
              <w:rPr>
                <w:rStyle w:val="aff9"/>
              </w:rPr>
              <w:t>.</w:t>
            </w:r>
            <w:proofErr w:type="spellStart"/>
            <w:r w:rsidRPr="00BA1D73">
              <w:rPr>
                <w:rStyle w:val="aff9"/>
                <w:lang w:val="en-US"/>
              </w:rPr>
              <w:t>fabrikant</w:t>
            </w:r>
            <w:proofErr w:type="spellEnd"/>
            <w:r w:rsidRPr="00BA1D73">
              <w:rPr>
                <w:rStyle w:val="aff9"/>
              </w:rPr>
              <w:t>.</w:t>
            </w:r>
            <w:proofErr w:type="spellStart"/>
            <w:r w:rsidRPr="00BA1D73">
              <w:rPr>
                <w:rStyle w:val="aff9"/>
                <w:lang w:val="en-US"/>
              </w:rPr>
              <w:t>ru</w:t>
            </w:r>
            <w:proofErr w:type="spellEnd"/>
            <w:r w:rsidRPr="00BA1D73">
              <w:t xml:space="preserve">. </w:t>
            </w:r>
          </w:p>
          <w:p w14:paraId="644D6DB7" w14:textId="77777777" w:rsidR="00A73520" w:rsidRPr="00BA1D73" w:rsidRDefault="00A73520" w:rsidP="00A73520">
            <w:pPr>
              <w:spacing w:after="0"/>
            </w:pPr>
          </w:p>
          <w:p w14:paraId="0976E76A" w14:textId="77777777" w:rsidR="00A73520" w:rsidRPr="00BA1D73" w:rsidRDefault="00A73520" w:rsidP="00A73520">
            <w:pPr>
              <w:rPr>
                <w:b/>
                <w:u w:val="single"/>
                <w:lang w:val="x-none" w:eastAsia="x-none"/>
              </w:rPr>
            </w:pPr>
            <w:r w:rsidRPr="00BA1D7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BA1D73">
              <w:rPr>
                <w:b/>
                <w:u w:val="single"/>
                <w:lang w:eastAsia="x-none"/>
              </w:rPr>
              <w:t xml:space="preserve">участнику </w:t>
            </w:r>
            <w:r w:rsidRPr="00BA1D73">
              <w:rPr>
                <w:b/>
                <w:u w:val="single"/>
                <w:lang w:val="x-none" w:eastAsia="x-none"/>
              </w:rPr>
              <w:t>необходимо</w:t>
            </w:r>
            <w:r w:rsidRPr="00BA1D73">
              <w:rPr>
                <w:b/>
                <w:u w:val="single"/>
                <w:lang w:eastAsia="x-none"/>
              </w:rPr>
              <w:t xml:space="preserve"> на сайте ЭТП</w:t>
            </w:r>
            <w:r w:rsidRPr="00BA1D73">
              <w:rPr>
                <w:b/>
                <w:lang w:val="x-none" w:eastAsia="x-none"/>
              </w:rPr>
              <w:t>:</w:t>
            </w:r>
          </w:p>
          <w:p w14:paraId="3198907F" w14:textId="77777777" w:rsidR="00A73520" w:rsidRPr="00BA1D73" w:rsidRDefault="00A73520" w:rsidP="00A73520">
            <w:pPr>
              <w:rPr>
                <w:lang w:eastAsia="x-none"/>
              </w:rPr>
            </w:pPr>
            <w:r w:rsidRPr="00BA1D73">
              <w:rPr>
                <w:lang w:eastAsia="x-none"/>
              </w:rPr>
              <w:t xml:space="preserve">Заполнить </w:t>
            </w:r>
            <w:r w:rsidRPr="00BA1D73">
              <w:rPr>
                <w:lang w:val="x-none" w:eastAsia="x-none"/>
              </w:rPr>
              <w:t>форму заявки</w:t>
            </w:r>
            <w:r w:rsidRPr="00BA1D73">
              <w:rPr>
                <w:lang w:eastAsia="x-none"/>
              </w:rPr>
              <w:t xml:space="preserve"> и разместить документы в следующих разделах:</w:t>
            </w:r>
          </w:p>
          <w:p w14:paraId="44EC1A73" w14:textId="77777777" w:rsidR="00A73520" w:rsidRPr="00BA1D73" w:rsidRDefault="00A73520" w:rsidP="00A73520">
            <w:pPr>
              <w:numPr>
                <w:ilvl w:val="0"/>
                <w:numId w:val="45"/>
              </w:numPr>
              <w:contextualSpacing/>
            </w:pPr>
            <w:r w:rsidRPr="00BA1D73">
              <w:t xml:space="preserve">Документы согласно пункту 13 </w:t>
            </w:r>
            <w:proofErr w:type="spellStart"/>
            <w:r w:rsidRPr="00BA1D73">
              <w:t>п.п</w:t>
            </w:r>
            <w:proofErr w:type="spellEnd"/>
            <w:r w:rsidRPr="00BA1D73">
              <w:t xml:space="preserve">. 1.1 – 1.16 необходимо разместить в разделе </w:t>
            </w:r>
            <w:r w:rsidRPr="00BA1D73">
              <w:rPr>
                <w:b/>
              </w:rPr>
              <w:t>«Сведения об участнике и предлагаемом товаре / работе / услуге».</w:t>
            </w:r>
          </w:p>
          <w:p w14:paraId="30BF7E1A" w14:textId="77777777" w:rsidR="00A73520" w:rsidRPr="00BA1D73" w:rsidRDefault="00A73520" w:rsidP="00A73520">
            <w:pPr>
              <w:numPr>
                <w:ilvl w:val="0"/>
                <w:numId w:val="45"/>
              </w:numPr>
              <w:contextualSpacing/>
              <w:rPr>
                <w:rFonts w:ascii="Calibri" w:hAnsi="Calibri"/>
                <w:lang w:val="x-none"/>
              </w:rPr>
            </w:pPr>
            <w:r w:rsidRPr="00BA1D73">
              <w:t xml:space="preserve">Цену заявки указать в разделе </w:t>
            </w:r>
            <w:r w:rsidRPr="00BA1D73">
              <w:rPr>
                <w:b/>
              </w:rPr>
              <w:t>«Ценовое предложение»</w:t>
            </w:r>
            <w:r w:rsidRPr="00BA1D73">
              <w:t>.</w:t>
            </w:r>
          </w:p>
          <w:p w14:paraId="3D557A7F" w14:textId="77777777" w:rsidR="00A73520" w:rsidRPr="00BA1D73" w:rsidRDefault="00A73520" w:rsidP="00A73520">
            <w:pPr>
              <w:numPr>
                <w:ilvl w:val="0"/>
                <w:numId w:val="45"/>
              </w:numPr>
              <w:contextualSpacing/>
              <w:rPr>
                <w:rFonts w:ascii="Calibri" w:hAnsi="Calibri"/>
                <w:lang w:val="x-none"/>
              </w:rPr>
            </w:pPr>
            <w:r w:rsidRPr="00BA1D73">
              <w:t xml:space="preserve">Коммерческое предложение может быть размещено в разделе </w:t>
            </w:r>
            <w:r w:rsidRPr="00BA1D73">
              <w:rPr>
                <w:b/>
              </w:rPr>
              <w:t xml:space="preserve">«Коммерческое предложение», и </w:t>
            </w:r>
            <w:r w:rsidRPr="00BA1D73">
              <w:t>носит информационно-разъяснительный характер, не участвует в сопоставлении и оценке заявок.</w:t>
            </w:r>
          </w:p>
          <w:p w14:paraId="0401594A" w14:textId="134925D1" w:rsidR="00A73520" w:rsidRPr="001E29DC" w:rsidRDefault="00A73520" w:rsidP="00A73520">
            <w:pPr>
              <w:spacing w:after="0"/>
            </w:pPr>
            <w:r w:rsidRPr="00BA1D7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3548DE1E" w:rsidR="004D595E" w:rsidRPr="001E29DC" w:rsidRDefault="00B74F88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Отсутствуют.</w:t>
            </w:r>
          </w:p>
        </w:tc>
      </w:tr>
      <w:tr w:rsidR="00A73520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A73520" w:rsidRPr="001E29DC" w:rsidRDefault="00A73520" w:rsidP="00A7352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A73520" w:rsidRPr="001E29DC" w:rsidRDefault="00A73520" w:rsidP="00A73520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5C3" w14:textId="77777777" w:rsidR="00A73520" w:rsidRPr="001E29DC" w:rsidRDefault="00A73520" w:rsidP="00A73520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</w:t>
            </w:r>
            <w:r w:rsidRPr="00A5532A">
              <w:t>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315FA2">
              <w:rPr>
                <w:szCs w:val="20"/>
                <w:lang w:val="x-none" w:eastAsia="x-none"/>
              </w:rPr>
              <w:t>.</w:t>
            </w:r>
          </w:p>
          <w:p w14:paraId="06ACB3A6" w14:textId="77777777" w:rsidR="00A73520" w:rsidRPr="001E29DC" w:rsidRDefault="00A73520" w:rsidP="00A73520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Pr="00A5532A">
              <w:rPr>
                <w:szCs w:val="20"/>
                <w:lang w:val="x-none" w:eastAsia="x-none"/>
              </w:rPr>
              <w:t>В случае если цена договора, указанная на электронной торговой площадке участником</w:t>
            </w:r>
            <w:r>
              <w:rPr>
                <w:szCs w:val="20"/>
                <w:lang w:eastAsia="x-none"/>
              </w:rPr>
              <w:t>,</w:t>
            </w:r>
            <w:r w:rsidRPr="00A5532A">
              <w:rPr>
                <w:szCs w:val="20"/>
                <w:lang w:val="x-none" w:eastAsia="x-none"/>
              </w:rPr>
              <w:t xml:space="preserve"> превышает начальну</w:t>
            </w:r>
            <w:r>
              <w:rPr>
                <w:szCs w:val="20"/>
                <w:lang w:val="x-none" w:eastAsia="x-none"/>
              </w:rPr>
              <w:t>ю (максимальную) цену договора</w:t>
            </w:r>
            <w:r>
              <w:rPr>
                <w:szCs w:val="20"/>
                <w:lang w:eastAsia="x-none"/>
              </w:rPr>
              <w:t xml:space="preserve"> </w:t>
            </w:r>
            <w:r w:rsidRPr="00A5532A">
              <w:rPr>
                <w:szCs w:val="20"/>
                <w:lang w:val="x-none" w:eastAsia="x-none"/>
              </w:rPr>
              <w:t>соответствующий участник не допускается к участию в запросе котировок на основании несоответствия его заявки требованиям, установленным извещением о закупке</w:t>
            </w:r>
            <w:r w:rsidRPr="00044508">
              <w:rPr>
                <w:szCs w:val="20"/>
                <w:lang w:val="x-none" w:eastAsia="x-none"/>
              </w:rPr>
              <w:t xml:space="preserve">. 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</w:p>
          <w:p w14:paraId="2A74978F" w14:textId="77777777" w:rsidR="00A73520" w:rsidRPr="00BA1D73" w:rsidRDefault="00A73520" w:rsidP="00A73520">
            <w:pPr>
              <w:keepNext/>
              <w:suppressLineNumbers/>
              <w:spacing w:after="0"/>
              <w:ind w:firstLine="389"/>
            </w:pPr>
            <w:r w:rsidRPr="001E29DC">
              <w:t xml:space="preserve"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</w:t>
            </w:r>
            <w:r w:rsidRPr="00BA1D73">
              <w:t>Российской Федерации.</w:t>
            </w:r>
          </w:p>
          <w:p w14:paraId="478C7E35" w14:textId="55E721E3" w:rsidR="00A73520" w:rsidRPr="001E29DC" w:rsidRDefault="00A73520" w:rsidP="00A73520">
            <w:pPr>
              <w:keepNext/>
              <w:suppressLineNumbers/>
              <w:spacing w:after="0"/>
              <w:ind w:firstLine="389"/>
            </w:pPr>
            <w:r w:rsidRPr="00BA1D73">
              <w:t>4. Ценовое предложение подается за 1 лот исходя из количества товара, указанного в п. 2. Извещения.</w:t>
            </w:r>
          </w:p>
        </w:tc>
      </w:tr>
      <w:tr w:rsidR="00A73520" w:rsidRPr="001E29DC" w14:paraId="75B5E215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A73520" w:rsidRPr="001E29DC" w:rsidRDefault="00A73520" w:rsidP="00A7352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492F8A17" w:rsidR="00A73520" w:rsidRPr="001E29DC" w:rsidRDefault="00A73520" w:rsidP="00A73520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282" w14:textId="77777777" w:rsidR="00A73520" w:rsidRPr="004F5567" w:rsidRDefault="00A73520" w:rsidP="00A73520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4F5567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5" w:name="_Ref511738520"/>
            <w:r w:rsidRPr="004F5567">
              <w:rPr>
                <w:rFonts w:eastAsia="Calibri"/>
              </w:rPr>
              <w:t>:</w:t>
            </w:r>
          </w:p>
          <w:p w14:paraId="12BBB423" w14:textId="77777777" w:rsidR="00A73520" w:rsidRPr="004F5567" w:rsidRDefault="00A73520" w:rsidP="00A73520">
            <w:pPr>
              <w:pStyle w:val="afffff2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t>аявка на участие в запросе котировок в электронной форме состоит из одной части (форма 1, 2 раздела III извещения)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45FA4AF4" w14:textId="77777777" w:rsidR="00A73520" w:rsidRPr="00493E85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5567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</w:p>
          <w:p w14:paraId="2E1A3ADF" w14:textId="77777777" w:rsidR="00A73520" w:rsidRPr="00493E85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 w:rsidRPr="000B2BD0">
              <w:rPr>
                <w:rFonts w:ascii="Times New Roman" w:eastAsia="Calibri" w:hAnsi="Times New Roman"/>
                <w:b/>
                <w:sz w:val="24"/>
                <w:szCs w:val="24"/>
              </w:rPr>
              <w:t>полученную не ранее чем за месяц до дня размещения на Официальном сайте извещения о проведении закупки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 (для юридических лиц);</w:t>
            </w:r>
          </w:p>
          <w:p w14:paraId="3F515ABF" w14:textId="77777777" w:rsidR="00A73520" w:rsidRPr="00493E85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</w:t>
            </w:r>
            <w:r w:rsidRPr="0049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государственного реестра индивидуальных предпринимателей или заверенную Участником копию такой выписки, </w:t>
            </w:r>
            <w:r w:rsidRPr="000B2BD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полученную не ранее чем за месяц до дня размещения на Официальном сайте извещения о проведении закупки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(для индивидуальных предпринимателей);</w:t>
            </w:r>
          </w:p>
          <w:p w14:paraId="2F133425" w14:textId="77777777" w:rsidR="00A73520" w:rsidRPr="00493E85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14:paraId="0EC4325B" w14:textId="77777777" w:rsidR="00A73520" w:rsidRPr="00493E85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14:paraId="17CC8868" w14:textId="77777777" w:rsidR="00A73520" w:rsidRPr="0012793D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о государственной регистрации таких документов;</w:t>
            </w:r>
            <w:bookmarkEnd w:id="6"/>
          </w:p>
          <w:p w14:paraId="1C99ABDD" w14:textId="77777777" w:rsidR="00A73520" w:rsidRPr="0012793D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4E630BF6" w14:textId="77777777" w:rsidR="00A73520" w:rsidRPr="00D73B23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пеней, штрафов, процентов или копию справки о состоянии расчетов по налогам, сборам, пеням и штрафам, </w:t>
            </w:r>
            <w:r w:rsidRPr="000B2BD0">
              <w:rPr>
                <w:rFonts w:ascii="Times New Roman" w:eastAsia="Calibri" w:hAnsi="Times New Roman"/>
                <w:b/>
                <w:sz w:val="24"/>
                <w:szCs w:val="24"/>
              </w:rPr>
              <w:t>полученную не ранее чем за месяц до даты начала приема заявок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48CEAB91" w14:textId="77777777" w:rsidR="00A73520" w:rsidRPr="00D73B23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3B98B34A" w14:textId="77777777" w:rsidR="00A73520" w:rsidRPr="00D73B23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D73B23"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14:paraId="6C230103" w14:textId="77777777" w:rsidR="00A73520" w:rsidRPr="00D73B23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15EAB5D8" w14:textId="77777777" w:rsidR="00A73520" w:rsidRPr="0012793D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с законодательством Российской Федерации не применяются требования по формированию 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7" w:name="_Ref511738548"/>
          </w:p>
          <w:p w14:paraId="684EECB8" w14:textId="77777777" w:rsidR="00A73520" w:rsidRPr="0012793D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8" w:name="_Ref511738552"/>
            <w:bookmarkEnd w:id="7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(по форме 2 приложения 1 к заявке на участие в запросе котировок)</w:t>
            </w:r>
          </w:p>
          <w:p w14:paraId="36DC3319" w14:textId="77777777" w:rsidR="00A73520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8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14:paraId="3633A10B" w14:textId="38A12145" w:rsidR="00A73520" w:rsidRPr="00AA1B69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02B2">
              <w:rPr>
                <w:rFonts w:ascii="Times New Roman" w:eastAsia="Calibri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</w:tr>
      <w:tr w:rsidR="0029716F" w:rsidRPr="001E29DC" w14:paraId="38A931BA" w14:textId="77777777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530F8554"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344" w14:textId="56888A81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начала подачи заявок на участие в </w:t>
            </w:r>
            <w:r>
              <w:t>запросе котировок</w:t>
            </w:r>
            <w:r w:rsidRPr="00B44BDA">
              <w:t xml:space="preserve"> в электронной форме</w:t>
            </w:r>
            <w:r w:rsidRPr="00B10E22">
              <w:t>:</w:t>
            </w:r>
            <w:r w:rsidR="008D2937" w:rsidRPr="00B10E22">
              <w:t xml:space="preserve"> </w:t>
            </w:r>
            <w:r w:rsidR="00D748DF" w:rsidRPr="00D748DF">
              <w:rPr>
                <w:b/>
              </w:rPr>
              <w:t>«</w:t>
            </w:r>
            <w:r w:rsidR="002F27F1" w:rsidRPr="002F27F1">
              <w:rPr>
                <w:b/>
              </w:rPr>
              <w:t>23</w:t>
            </w:r>
            <w:r w:rsidR="00D748DF" w:rsidRPr="00D748DF">
              <w:rPr>
                <w:b/>
              </w:rPr>
              <w:t>»</w:t>
            </w:r>
            <w:r w:rsidR="002F27F1">
              <w:rPr>
                <w:b/>
              </w:rPr>
              <w:t xml:space="preserve"> мая</w:t>
            </w:r>
            <w:r w:rsidR="00D748DF" w:rsidRPr="00D748DF">
              <w:rPr>
                <w:b/>
              </w:rPr>
              <w:t xml:space="preserve"> 2019 года</w:t>
            </w:r>
          </w:p>
          <w:p w14:paraId="385BE692" w14:textId="691E8E95" w:rsidR="0029716F" w:rsidRPr="00B44BDA" w:rsidRDefault="0029716F" w:rsidP="002F27F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</w:t>
            </w:r>
            <w:r>
              <w:t xml:space="preserve">и время </w:t>
            </w:r>
            <w:r w:rsidRPr="00B44BDA">
              <w:t xml:space="preserve">окончания подачи заявок на участие в </w:t>
            </w:r>
            <w:r>
              <w:t>запросе котировок</w:t>
            </w:r>
            <w:r w:rsidRPr="00B44BDA">
              <w:t xml:space="preserve"> в электронной форме: </w:t>
            </w:r>
            <w:r w:rsidR="00D748DF" w:rsidRPr="00363DBA">
              <w:rPr>
                <w:b/>
              </w:rPr>
              <w:t>«</w:t>
            </w:r>
            <w:r w:rsidR="002F27F1" w:rsidRPr="002F27F1">
              <w:rPr>
                <w:b/>
              </w:rPr>
              <w:t>10</w:t>
            </w:r>
            <w:r w:rsidR="00D748DF" w:rsidRPr="001C4047">
              <w:rPr>
                <w:b/>
              </w:rPr>
              <w:t>»</w:t>
            </w:r>
            <w:r w:rsidR="008F06A4">
              <w:rPr>
                <w:b/>
              </w:rPr>
              <w:t xml:space="preserve"> </w:t>
            </w:r>
            <w:bookmarkStart w:id="9" w:name="_GoBack"/>
            <w:bookmarkEnd w:id="9"/>
            <w:r w:rsidR="002F27F1">
              <w:rPr>
                <w:b/>
              </w:rPr>
              <w:t>июня</w:t>
            </w:r>
            <w:r w:rsidR="00D748DF" w:rsidRPr="00363DBA">
              <w:rPr>
                <w:b/>
              </w:rPr>
              <w:t xml:space="preserve"> </w:t>
            </w:r>
            <w:r w:rsidR="00D748DF">
              <w:rPr>
                <w:b/>
              </w:rPr>
              <w:t>2019</w:t>
            </w:r>
            <w:r w:rsidR="00D748DF" w:rsidRPr="00363DBA">
              <w:rPr>
                <w:b/>
              </w:rPr>
              <w:t xml:space="preserve"> года</w:t>
            </w:r>
            <w:r w:rsidR="002775E7" w:rsidRPr="00E1601A">
              <w:rPr>
                <w:b/>
              </w:rPr>
              <w:t xml:space="preserve"> </w:t>
            </w:r>
            <w:r w:rsidR="008D2937" w:rsidRPr="00E1601A">
              <w:rPr>
                <w:b/>
              </w:rPr>
              <w:t>(10-00, время московское).</w:t>
            </w:r>
          </w:p>
        </w:tc>
      </w:tr>
      <w:tr w:rsidR="0029716F" w:rsidRPr="001E29DC" w14:paraId="6A1BC715" w14:textId="77777777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5000CA1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157" w14:textId="1F49935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="002F6894" w:rsidRPr="002F6894">
              <w:rPr>
                <w:rStyle w:val="aff9"/>
                <w:iCs/>
              </w:rPr>
              <w:t>https://www.fabrikant.ru</w:t>
            </w:r>
          </w:p>
          <w:p w14:paraId="23576072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1E29DC">
              <w:t xml:space="preserve"> </w:t>
            </w:r>
          </w:p>
        </w:tc>
      </w:tr>
      <w:tr w:rsidR="0029716F" w:rsidRPr="001E29DC" w14:paraId="3F8FF68B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7AD6F9F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34CD6470" w:rsidR="0029716F" w:rsidRDefault="0029716F" w:rsidP="0029716F">
            <w:pPr>
              <w:spacing w:after="0"/>
              <w:ind w:firstLine="592"/>
              <w:contextualSpacing/>
            </w:pPr>
            <w:r>
              <w:t xml:space="preserve">не требуется </w:t>
            </w:r>
          </w:p>
          <w:p w14:paraId="19B7E9C5" w14:textId="4692E358"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AA1B69" w:rsidRPr="001E29DC" w14:paraId="26125EA1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CF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198" w14:textId="77777777" w:rsidR="00AA1B69" w:rsidRPr="00E90758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56F2A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09A" w14:textId="3859DECE" w:rsidR="00AA1B69" w:rsidRDefault="00AA1B69" w:rsidP="00AA1B69">
            <w:pPr>
              <w:spacing w:after="0"/>
              <w:ind w:firstLine="592"/>
              <w:contextualSpacing/>
            </w:pPr>
            <w:r>
              <w:t xml:space="preserve">Дата рассмотрения заявок: </w:t>
            </w:r>
            <w:r w:rsidR="00D748DF" w:rsidRPr="002F27F1">
              <w:rPr>
                <w:b/>
              </w:rPr>
              <w:t>«</w:t>
            </w:r>
            <w:r w:rsidR="002F27F1" w:rsidRPr="002F27F1">
              <w:rPr>
                <w:b/>
              </w:rPr>
              <w:t>13» июня</w:t>
            </w:r>
            <w:r w:rsidR="002F27F1">
              <w:rPr>
                <w:b/>
              </w:rPr>
              <w:t xml:space="preserve"> </w:t>
            </w:r>
            <w:r w:rsidR="00D748DF" w:rsidRPr="00D748DF">
              <w:rPr>
                <w:b/>
              </w:rPr>
              <w:t>2019 года</w:t>
            </w:r>
            <w:r>
              <w:t>.</w:t>
            </w:r>
            <w:r w:rsidRPr="00AA1B69">
              <w:t xml:space="preserve"> </w:t>
            </w:r>
            <w:r w:rsidRPr="00F71E72">
              <w:t>Время: 1</w:t>
            </w:r>
            <w:r w:rsidR="00E50D7D">
              <w:t>2</w:t>
            </w:r>
            <w:r w:rsidRPr="00F71E72">
              <w:t xml:space="preserve"> часов 00 минут (время Московское).</w:t>
            </w:r>
            <w:r w:rsidRPr="00563A49">
              <w:t xml:space="preserve"> </w:t>
            </w:r>
            <w:r>
              <w:t xml:space="preserve"> </w:t>
            </w:r>
          </w:p>
          <w:p w14:paraId="48C56B80" w14:textId="60A944C6" w:rsidR="00AA1B69" w:rsidRDefault="00AA1B69" w:rsidP="00720B01">
            <w:pPr>
              <w:spacing w:after="0"/>
              <w:ind w:firstLine="590"/>
              <w:contextualSpacing/>
            </w:pPr>
            <w:r>
              <w:t xml:space="preserve">Место рассмотрения заявок: </w:t>
            </w:r>
            <w:r w:rsidRPr="00AA1B69">
              <w:t>614066, Пермь, шоссе Космонавтов, дом 115.</w:t>
            </w:r>
          </w:p>
          <w:p w14:paraId="58B9F93F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19BC75E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1) дата подписания протокола;</w:t>
            </w:r>
          </w:p>
          <w:p w14:paraId="003C470E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237E98C3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14:paraId="4AB73EEB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а) количества заявок на участие в закупке, которые отклонены;</w:t>
            </w:r>
          </w:p>
          <w:p w14:paraId="72F58992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50AB9BD3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lastRenderedPageBreak/>
              <w:t>4) причины, по которым конкурентная закупка признана несостоявшейся, в случае ее признания таковой.</w:t>
            </w:r>
          </w:p>
          <w:p w14:paraId="6285DC2B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445C5AC0" w14:textId="77777777" w:rsidR="00AA1B69" w:rsidRPr="00E90758" w:rsidRDefault="00AA1B69" w:rsidP="00AA1B69">
            <w:pPr>
              <w:spacing w:after="0"/>
              <w:ind w:firstLine="592"/>
              <w:contextualSpacing/>
            </w:pPr>
            <w: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AA1B69" w:rsidRPr="001E29DC" w14:paraId="5745FE3F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907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069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Дата </w:t>
            </w:r>
          </w:p>
          <w:p w14:paraId="759A4ED4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E2E" w14:textId="473E4E92" w:rsidR="00AA1B69" w:rsidRPr="00D41D63" w:rsidRDefault="00AA1B69" w:rsidP="00AA1B69">
            <w:pPr>
              <w:spacing w:after="0"/>
              <w:ind w:firstLine="592"/>
              <w:contextualSpacing/>
            </w:pPr>
            <w:r w:rsidRPr="009D5B9E">
              <w:t xml:space="preserve">Подведение итогов запроса котировок в электронной форме состоится </w:t>
            </w:r>
            <w:r w:rsidR="00D748DF" w:rsidRPr="00363DBA">
              <w:rPr>
                <w:b/>
              </w:rPr>
              <w:t>«</w:t>
            </w:r>
            <w:r w:rsidR="002F27F1" w:rsidRPr="002F27F1">
              <w:rPr>
                <w:b/>
              </w:rPr>
              <w:t>17</w:t>
            </w:r>
            <w:r w:rsidR="00D748DF" w:rsidRPr="002F27F1">
              <w:rPr>
                <w:b/>
              </w:rPr>
              <w:t xml:space="preserve">» </w:t>
            </w:r>
            <w:r w:rsidR="002F27F1" w:rsidRPr="002F27F1">
              <w:rPr>
                <w:b/>
              </w:rPr>
              <w:t>июня</w:t>
            </w:r>
            <w:r w:rsidR="00D748DF" w:rsidRPr="00363DBA">
              <w:rPr>
                <w:b/>
              </w:rPr>
              <w:t xml:space="preserve"> </w:t>
            </w:r>
            <w:r w:rsidR="00D748DF">
              <w:rPr>
                <w:b/>
              </w:rPr>
              <w:t>2019</w:t>
            </w:r>
            <w:r w:rsidR="00D748DF" w:rsidRPr="00363DBA">
              <w:rPr>
                <w:b/>
              </w:rPr>
              <w:t xml:space="preserve"> года</w:t>
            </w:r>
            <w:r w:rsidRPr="009D5B9E">
              <w:t xml:space="preserve">, </w:t>
            </w:r>
            <w:r w:rsidR="00E50D7D">
              <w:br/>
            </w:r>
            <w:r w:rsidRPr="00D41D63">
              <w:t>время: 1</w:t>
            </w:r>
            <w:r w:rsidR="00E50D7D">
              <w:t>2</w:t>
            </w:r>
            <w:r w:rsidRPr="00D41D63">
              <w:t xml:space="preserve"> часов 00 минут (время Московское). </w:t>
            </w:r>
          </w:p>
          <w:p w14:paraId="115FDB99" w14:textId="7EDBAE0C" w:rsidR="00AA1B69" w:rsidRPr="009D5B9E" w:rsidRDefault="00AA1B69" w:rsidP="00AA1B69">
            <w:pPr>
              <w:ind w:firstLine="592"/>
              <w:contextualSpacing/>
            </w:pPr>
            <w:r w:rsidRPr="009D5B9E">
              <w:t xml:space="preserve">по адресу: </w:t>
            </w:r>
            <w:r w:rsidR="00E50D7D" w:rsidRPr="00E50D7D">
              <w:t>614066, Пермь, шоссе Космонавтов, дом 115.</w:t>
            </w:r>
          </w:p>
          <w:p w14:paraId="25782ABD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0E0C6A4E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дата подписания протокола;</w:t>
            </w:r>
          </w:p>
          <w:p w14:paraId="0D56FD6B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D44A57F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2D8DD8BF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результаты рассмотрения заявок на участие в закупке, с указанием в том числе:</w:t>
            </w:r>
          </w:p>
          <w:p w14:paraId="35C0E889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а) количества заявок на участие в запросе котировок, которые отклонены;</w:t>
            </w:r>
          </w:p>
          <w:p w14:paraId="44A59EBE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20C7CA19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BA0EA37" w14:textId="77777777" w:rsidR="00AA1B69" w:rsidRPr="006A360A" w:rsidRDefault="00AA1B69" w:rsidP="00AA1B69">
            <w:pPr>
              <w:ind w:firstLine="592"/>
              <w:contextualSpacing/>
            </w:pPr>
            <w:r w:rsidRPr="009D5B9E">
              <w:t>- причины, по которым з</w:t>
            </w:r>
            <w:r>
              <w:t xml:space="preserve">акупка признана несостоявшейся, </w:t>
            </w:r>
            <w:r w:rsidRPr="009D5B9E">
              <w:t>в случае признания её таковой.</w:t>
            </w:r>
          </w:p>
        </w:tc>
      </w:tr>
      <w:tr w:rsidR="002D2B36" w:rsidRPr="001E29DC" w14:paraId="25F6E770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E8E" w14:textId="77777777" w:rsidR="002D2B36" w:rsidRPr="001E29DC" w:rsidRDefault="002D2B36" w:rsidP="002D2B36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4FD" w14:textId="77777777" w:rsidR="002D2B36" w:rsidRPr="00AA1B69" w:rsidRDefault="002D2B36" w:rsidP="002D2B36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Условия допуска к участию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4B90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3458BBC3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lastRenderedPageBreak/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4B28099F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t>1.1.</w:t>
            </w:r>
            <w:r w:rsidRPr="000D2D9B">
              <w:tab/>
              <w:t xml:space="preserve"> </w:t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документов и сведений, указанных в документации;</w:t>
            </w:r>
          </w:p>
          <w:p w14:paraId="5A05F42C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31752CE7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7748697D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3003DCDE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1F3CFF40" w14:textId="77777777" w:rsidR="002D2B36" w:rsidRDefault="002D2B36" w:rsidP="002D2B36">
            <w:pPr>
              <w:spacing w:after="0"/>
              <w:ind w:firstLine="425"/>
            </w:pPr>
            <w:r w:rsidRPr="000D2D9B">
              <w:t>1.4.2.</w:t>
            </w:r>
            <w:r w:rsidRPr="000D2D9B">
              <w:tab/>
              <w:t>направление предложения о цене договора, превышающего НМЦ договора, НМЦ</w:t>
            </w:r>
            <w:r>
              <w:t xml:space="preserve"> единицы товара, услуги, работы.</w:t>
            </w:r>
          </w:p>
          <w:p w14:paraId="0219027C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t>2.</w:t>
            </w:r>
            <w:r w:rsidRPr="000D2D9B">
              <w:tab/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1481066C" w14:textId="77777777" w:rsidR="002D2B36" w:rsidRDefault="002D2B36" w:rsidP="002D2B36">
            <w:pPr>
              <w:spacing w:after="0"/>
              <w:ind w:firstLine="425"/>
            </w:pPr>
            <w:r w:rsidRPr="000D2D9B">
              <w:t>3.</w:t>
            </w:r>
            <w:r w:rsidRPr="000D2D9B">
              <w:tab/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  <w:p w14:paraId="238AFC1F" w14:textId="34E019A1" w:rsidR="002D2B36" w:rsidRPr="009D5B9E" w:rsidRDefault="002D2B36" w:rsidP="002D2B36">
            <w:pPr>
              <w:ind w:firstLine="592"/>
              <w:contextualSpacing/>
            </w:pPr>
            <w:r>
              <w:t xml:space="preserve">4. </w:t>
            </w:r>
            <w:r w:rsidRPr="00052B01">
              <w:t>несоответствия Участника закупки требованиям, предусмотренным документацией о закупке</w:t>
            </w:r>
            <w:r>
              <w:t>.</w:t>
            </w:r>
          </w:p>
        </w:tc>
      </w:tr>
      <w:tr w:rsidR="00AA1B69" w:rsidRPr="001E29DC" w14:paraId="597B9537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3AE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255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297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1" w:history="1">
              <w:r w:rsidRPr="00AA1B69">
                <w:rPr>
                  <w:rStyle w:val="aff9"/>
                </w:rPr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2" w:history="1">
              <w:r w:rsidRPr="00AA1B69">
                <w:rPr>
                  <w:rStyle w:val="aff9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11AB6149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AA1B69">
              <w:t>заявка</w:t>
            </w:r>
            <w:r w:rsidRPr="001E29DC">
              <w:t xml:space="preserve"> рассматривается </w:t>
            </w:r>
            <w:r w:rsidRPr="001E29DC">
              <w:lastRenderedPageBreak/>
              <w:t>как содержащее предложение о поставке иностранных товаров.</w:t>
            </w:r>
          </w:p>
          <w:p w14:paraId="76BFEC9B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3BE4F443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AA1B69" w:rsidRPr="001E29DC" w14:paraId="500E4054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7E1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7F7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DB" w14:textId="77777777" w:rsidR="00AA1B69" w:rsidRPr="001E29DC" w:rsidRDefault="00AA1B69" w:rsidP="00AA1B69">
            <w:pPr>
              <w:ind w:firstLine="592"/>
              <w:contextualSpacing/>
            </w:pPr>
            <w:r>
              <w:t xml:space="preserve">Не требуется </w:t>
            </w:r>
          </w:p>
        </w:tc>
      </w:tr>
      <w:tr w:rsidR="00AA1B69" w:rsidRPr="001E29DC" w14:paraId="7FD7FBB1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334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FD1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B2B" w14:textId="77777777" w:rsidR="00AA1B69" w:rsidRPr="00B22A50" w:rsidRDefault="00AA1B69" w:rsidP="00AA1B69">
            <w:pPr>
              <w:spacing w:after="0"/>
              <w:ind w:firstLine="592"/>
              <w:contextualSpacing/>
            </w:pPr>
            <w:r w:rsidRPr="00B22A50">
              <w:t xml:space="preserve">Договор по результатам </w:t>
            </w:r>
            <w:r>
              <w:t xml:space="preserve">запроса котировок в электронной форме </w:t>
            </w:r>
            <w:r w:rsidRPr="00B22A50">
              <w:t xml:space="preserve">заключается на условиях, которые предусмотрены проектом договора, 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14:paraId="312AAD15" w14:textId="77777777" w:rsidR="00AA1B69" w:rsidRPr="005F2B57" w:rsidRDefault="00AA1B69" w:rsidP="00AA1B69">
            <w:pPr>
              <w:spacing w:after="0"/>
              <w:ind w:firstLine="592"/>
              <w:contextualSpacing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>
              <w:t>е</w:t>
            </w:r>
            <w:r w:rsidRPr="005F2B57">
              <w:t xml:space="preserve"> договора, прилагаемый к документации о закупке.</w:t>
            </w:r>
          </w:p>
          <w:p w14:paraId="4D3EDE03" w14:textId="77777777" w:rsidR="00AA1B69" w:rsidRPr="001E29DC" w:rsidRDefault="00AA1B69" w:rsidP="00AA1B69">
            <w:pPr>
              <w:spacing w:after="0"/>
              <w:ind w:firstLine="592"/>
              <w:contextualSpacing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</w:t>
            </w:r>
            <w:r>
              <w:t>запроса котировок</w:t>
            </w:r>
            <w:r w:rsidRPr="005F2B57">
              <w:t xml:space="preserve">) в течение трех рабочих дней со дня получения </w:t>
            </w:r>
            <w:r>
              <w:t>проекта договора</w:t>
            </w:r>
          </w:p>
        </w:tc>
      </w:tr>
      <w:tr w:rsidR="00AA1B69" w:rsidRPr="001E29DC" w14:paraId="7CE83D36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701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505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AA1B69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1D7" w14:textId="77777777" w:rsidR="00AA1B69" w:rsidRPr="001E29DC" w:rsidRDefault="00AA1B69" w:rsidP="00AA1B69">
            <w:pPr>
              <w:ind w:firstLine="592"/>
              <w:contextualSpacing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AA1B69" w:rsidRPr="001E29DC" w14:paraId="6CF26B4E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769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EA8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215" w14:textId="77777777" w:rsidR="00AA1B69" w:rsidRPr="00AA1B69" w:rsidRDefault="00AA1B69" w:rsidP="00AA1B69">
            <w:pPr>
              <w:ind w:firstLine="592"/>
            </w:pPr>
            <w:r w:rsidRPr="00AA1B69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  <w:tr w:rsidR="002D2B36" w:rsidRPr="00D65B7A" w14:paraId="70EA2A4B" w14:textId="77777777" w:rsidTr="002D2B36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6EE" w14:textId="77777777" w:rsidR="002D2B36" w:rsidRPr="00561411" w:rsidRDefault="002D2B36" w:rsidP="000E7256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0DF" w14:textId="77777777" w:rsidR="002D2B36" w:rsidRPr="001E5AD4" w:rsidRDefault="002D2B36" w:rsidP="000E7256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84D11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F819" w14:textId="1AB03D19" w:rsidR="002D2B36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Допускается участие в запросе котировок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 xml:space="preserve"> на основании заключенного договора. Не допускается участие в запросе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 xml:space="preserve">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14:paraId="5CF1D87B" w14:textId="77777777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14:paraId="450ADB32" w14:textId="2F2555D0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Не допускается подача заявок на участие в запросе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 xml:space="preserve">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4C87F850" w14:textId="77777777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При установлении обстоятельств, предусмотренных пунктами 2 и 3 данного раздела,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14:paraId="174DE52A" w14:textId="488D5E73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В случае участия коллективного участника в запросе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 xml:space="preserve">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225D3668" w14:textId="77777777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6CFCE575" w14:textId="34A9F53F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В составе заявки на участие в запросе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 xml:space="preserve">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3CFBA3C1" w14:textId="31E26723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>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1CC5EC78" w14:textId="476E655C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На стадии заключения договора коллективный участник по запросу комиссии предоставляет оригинал заключенного </w:t>
            </w:r>
            <w:r w:rsidRPr="00561411">
              <w:rPr>
                <w:b w:val="0"/>
                <w:lang w:eastAsia="ru-RU"/>
              </w:rPr>
              <w:lastRenderedPageBreak/>
              <w:t xml:space="preserve">договора между участниками. В случае если после признания коллективного участника победителем запроса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 xml:space="preserve">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 xml:space="preserve"> договор заключается с участником, занявшим второе место.</w:t>
            </w:r>
          </w:p>
          <w:p w14:paraId="700D8AC3" w14:textId="77777777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14:paraId="52914C81" w14:textId="77777777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2B30DFD5" w14:textId="77777777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14:paraId="0D07C899" w14:textId="77777777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14:paraId="7EA73D5E" w14:textId="77777777" w:rsidR="002D2B36" w:rsidRPr="006C7074" w:rsidRDefault="002D2B36" w:rsidP="000E7256">
            <w:pPr>
              <w:ind w:firstLine="592"/>
            </w:pPr>
            <w:r w:rsidRPr="00561411">
              <w:t>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5946EEF0" w14:textId="77777777" w:rsidR="00BA6004" w:rsidRPr="00314ACD" w:rsidRDefault="000632E7" w:rsidP="00BA6004">
      <w:pPr>
        <w:pStyle w:val="afffff2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br w:type="page"/>
      </w:r>
      <w:bookmarkStart w:id="10" w:name="_Toc527990669"/>
      <w:bookmarkStart w:id="11" w:name="_Toc5782301"/>
      <w:r w:rsidR="00BA6004" w:rsidRPr="00314ACD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10"/>
      <w:bookmarkEnd w:id="11"/>
    </w:p>
    <w:p w14:paraId="114944B5" w14:textId="77777777" w:rsidR="00BA6004" w:rsidRDefault="00BA6004" w:rsidP="00BA6004">
      <w:pPr>
        <w:jc w:val="center"/>
      </w:pPr>
    </w:p>
    <w:p w14:paraId="12FB9FE0" w14:textId="77777777" w:rsidR="002D2B36" w:rsidRPr="009378CB" w:rsidRDefault="002D2B36" w:rsidP="002D2B36">
      <w:pPr>
        <w:jc w:val="center"/>
        <w:rPr>
          <w:b/>
        </w:rPr>
      </w:pPr>
      <w:r w:rsidRPr="00FE78FC">
        <w:rPr>
          <w:b/>
        </w:rPr>
        <w:t xml:space="preserve">Форма </w:t>
      </w:r>
      <w:r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14:paraId="5A310F0B" w14:textId="77777777" w:rsidR="002D2B36" w:rsidRPr="009378CB" w:rsidRDefault="002D2B36" w:rsidP="002D2B36"/>
    <w:p w14:paraId="271AFB74" w14:textId="77777777" w:rsidR="002D2B36" w:rsidRDefault="002D2B36" w:rsidP="002D2B36"/>
    <w:p w14:paraId="512D5E8A" w14:textId="77777777" w:rsidR="002D2B36" w:rsidRDefault="002D2B36" w:rsidP="002D2B36">
      <w:pPr>
        <w:jc w:val="center"/>
        <w:rPr>
          <w:i/>
          <w:iCs/>
        </w:rPr>
      </w:pPr>
      <w:r>
        <w:rPr>
          <w:i/>
          <w:iCs/>
        </w:rPr>
        <w:t>На бланке организации участника</w:t>
      </w:r>
    </w:p>
    <w:p w14:paraId="5490C653" w14:textId="77777777" w:rsidR="002D2B36" w:rsidRDefault="002D2B36" w:rsidP="002D2B36"/>
    <w:p w14:paraId="7DEAD37B" w14:textId="77777777" w:rsidR="002F7308" w:rsidRPr="002F7308" w:rsidRDefault="002F7308" w:rsidP="002F7308">
      <w:pPr>
        <w:ind w:firstLine="709"/>
        <w:rPr>
          <w:rFonts w:eastAsia="Calibri"/>
        </w:rPr>
      </w:pPr>
      <w:r w:rsidRPr="002F7308">
        <w:rPr>
          <w:rFonts w:eastAsia="Calibri"/>
          <w:bCs/>
        </w:rPr>
        <w:t xml:space="preserve"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2F7308">
        <w:rPr>
          <w:rFonts w:eastAsia="Calibri"/>
        </w:rPr>
        <w:t>сообщает о согласии участвовать в запросе котировок на условиях, установленных в извещении.</w:t>
      </w:r>
    </w:p>
    <w:p w14:paraId="34C00D1F" w14:textId="50E90E32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 w:line="360" w:lineRule="auto"/>
        <w:ind w:left="0" w:firstLine="992"/>
        <w:rPr>
          <w:rFonts w:eastAsia="Calibri"/>
          <w:bCs/>
        </w:rPr>
      </w:pPr>
      <w:r w:rsidRPr="002F7308">
        <w:t xml:space="preserve">Мы согласны поставить товар в соответствии с требованиями извещения и на условиях, которые мы представили ниже в предложении (Форма </w:t>
      </w:r>
      <w:r w:rsidR="00A437F3">
        <w:t>2</w:t>
      </w:r>
      <w:r w:rsidRPr="002F7308">
        <w:t xml:space="preserve"> Техническое предложение)</w:t>
      </w:r>
    </w:p>
    <w:p w14:paraId="46C4266B" w14:textId="77777777" w:rsidR="002F7308" w:rsidRPr="002F7308" w:rsidRDefault="002F7308" w:rsidP="002F7308">
      <w:pPr>
        <w:pStyle w:val="afffff2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  <w:b/>
          <w:u w:val="single"/>
        </w:rPr>
      </w:pPr>
      <w:r w:rsidRPr="002F7308">
        <w:rPr>
          <w:rFonts w:ascii="Times New Roman" w:hAnsi="Times New Roman"/>
          <w:b/>
          <w:u w:val="single"/>
        </w:rPr>
        <w:t>Ценовое предложение нами подано посредством электронной торговой площадки</w:t>
      </w:r>
    </w:p>
    <w:p w14:paraId="6E02ADA3" w14:textId="77777777" w:rsidR="002F7308" w:rsidRPr="002F7308" w:rsidRDefault="002F7308" w:rsidP="002F7308">
      <w:pPr>
        <w:pStyle w:val="afffff2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/>
          <w:bCs/>
        </w:rPr>
      </w:pPr>
      <w:r w:rsidRPr="002F7308">
        <w:rPr>
          <w:rFonts w:ascii="Times New Roman" w:eastAsia="Calibri" w:hAnsi="Times New Roman"/>
          <w:bCs/>
        </w:rPr>
        <w:t>К настоящей заявке на участие в запросе котировок прилагаются следующие документы:</w:t>
      </w:r>
    </w:p>
    <w:p w14:paraId="77CC2D17" w14:textId="77777777" w:rsidR="002F7308" w:rsidRPr="002F7308" w:rsidRDefault="002F7308" w:rsidP="002F7308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2F7308" w:rsidRPr="002F7308" w14:paraId="3218F526" w14:textId="77777777" w:rsidTr="004264A7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B454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 xml:space="preserve">№№ </w:t>
            </w:r>
            <w:proofErr w:type="spellStart"/>
            <w:r w:rsidRPr="002F7308"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E6CA" w14:textId="77777777" w:rsidR="002F7308" w:rsidRPr="002F7308" w:rsidRDefault="002F7308" w:rsidP="004264A7">
            <w:pPr>
              <w:spacing w:after="200" w:line="276" w:lineRule="auto"/>
              <w:jc w:val="center"/>
            </w:pPr>
            <w:r w:rsidRPr="002F7308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98FD" w14:textId="77777777" w:rsidR="002F7308" w:rsidRPr="002F7308" w:rsidRDefault="002F7308" w:rsidP="004264A7">
            <w:pPr>
              <w:spacing w:after="200" w:line="276" w:lineRule="auto"/>
              <w:jc w:val="center"/>
            </w:pPr>
            <w:r w:rsidRPr="002F7308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184C" w14:textId="77777777" w:rsidR="002F7308" w:rsidRPr="002F7308" w:rsidRDefault="002F7308" w:rsidP="004264A7">
            <w:pPr>
              <w:spacing w:after="200" w:line="276" w:lineRule="auto"/>
              <w:jc w:val="center"/>
            </w:pPr>
            <w:r w:rsidRPr="002F7308">
              <w:t>Наличие, дата документа</w:t>
            </w:r>
          </w:p>
        </w:tc>
      </w:tr>
      <w:tr w:rsidR="002F7308" w:rsidRPr="002F7308" w14:paraId="52932C08" w14:textId="77777777" w:rsidTr="004264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8EF8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839B" w14:textId="77777777" w:rsidR="002F7308" w:rsidRPr="002F7308" w:rsidRDefault="002F7308" w:rsidP="002F7308">
            <w:pPr>
              <w:pStyle w:val="affff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308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наименование, сведения об организационно-правовой форме, о месте нахождения, почтовый адрес, номер контактного телефона – для юридического лица, </w:t>
            </w:r>
          </w:p>
          <w:p w14:paraId="75039E09" w14:textId="77777777" w:rsidR="002F7308" w:rsidRPr="002F7308" w:rsidRDefault="002F7308" w:rsidP="002F7308">
            <w:pPr>
              <w:pStyle w:val="affff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308">
              <w:rPr>
                <w:rFonts w:ascii="Times New Roman" w:hAnsi="Times New Roman"/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B01D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14A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743AC2EC" w14:textId="77777777" w:rsidTr="004264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1B53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38FC" w14:textId="77777777" w:rsidR="002F7308" w:rsidRPr="002F7308" w:rsidRDefault="002F7308" w:rsidP="004264A7">
            <w:pPr>
              <w:spacing w:after="0"/>
            </w:pPr>
            <w:r w:rsidRPr="002F7308">
              <w:t xml:space="preserve">выписка из единого государственного реестра юридических лиц или заверенная Участником копия такой выписки, </w:t>
            </w:r>
            <w:r w:rsidRPr="002F7308">
              <w:rPr>
                <w:b/>
              </w:rPr>
              <w:t>полученная не ранее чем за месяц до дня размещения на Официальном сайте извещения о проведении закупки</w:t>
            </w:r>
            <w:r w:rsidRPr="002F7308"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2DF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15C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622F71AF" w14:textId="77777777" w:rsidTr="004264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C309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E7F2" w14:textId="77777777" w:rsidR="002F7308" w:rsidRPr="002F7308" w:rsidRDefault="002F7308" w:rsidP="004264A7">
            <w:pPr>
              <w:spacing w:after="0"/>
            </w:pPr>
            <w:r w:rsidRPr="002F7308">
              <w:t xml:space="preserve">выписка из единого государственного реестра индивидуальных предпринимателей или заверенная Участником копия такой выписки, полученная </w:t>
            </w:r>
            <w:r w:rsidRPr="002F7308"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 w:rsidRPr="002F7308"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0D2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AB8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27866C3A" w14:textId="77777777" w:rsidTr="004264A7">
        <w:trPr>
          <w:trHeight w:val="8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334B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B397" w14:textId="77777777" w:rsidR="002F7308" w:rsidRPr="002F7308" w:rsidRDefault="002F7308" w:rsidP="004264A7">
            <w:pPr>
              <w:spacing w:after="200" w:line="276" w:lineRule="auto"/>
              <w:rPr>
                <w:color w:val="000000"/>
              </w:rPr>
            </w:pPr>
            <w:r w:rsidRPr="002F7308">
              <w:rPr>
                <w:color w:val="000000"/>
              </w:rPr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E8C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0C4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380DEB42" w14:textId="77777777" w:rsidTr="004264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ABA2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5963" w14:textId="77777777" w:rsidR="002F7308" w:rsidRPr="002F7308" w:rsidRDefault="002F7308" w:rsidP="004264A7">
            <w:pPr>
              <w:spacing w:after="200" w:line="276" w:lineRule="auto"/>
            </w:pPr>
            <w:r w:rsidRPr="002F7308">
              <w:t xml:space="preserve"> 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</w:t>
            </w:r>
            <w:r w:rsidRPr="002F7308">
              <w:lastRenderedPageBreak/>
              <w:t>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2EC4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DC29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3D370945" w14:textId="77777777" w:rsidTr="004264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F11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8BB7" w14:textId="77777777" w:rsidR="002F7308" w:rsidRPr="002F7308" w:rsidRDefault="002F7308" w:rsidP="004264A7">
            <w:pPr>
              <w:spacing w:after="200" w:line="276" w:lineRule="auto"/>
            </w:pPr>
            <w:r w:rsidRPr="002F7308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2B1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9D8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59E1243E" w14:textId="77777777" w:rsidTr="004264A7">
        <w:trPr>
          <w:trHeight w:val="37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5F95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8F5" w14:textId="77777777" w:rsidR="002F7308" w:rsidRPr="002F7308" w:rsidRDefault="002F7308" w:rsidP="004264A7">
            <w:pPr>
              <w:spacing w:after="0"/>
            </w:pPr>
            <w:r w:rsidRPr="002F7308"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0D2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5FA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459E0C81" w14:textId="77777777" w:rsidTr="004264A7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12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452" w14:textId="77777777" w:rsidR="002F7308" w:rsidRPr="002F7308" w:rsidRDefault="002F7308" w:rsidP="004264A7">
            <w:pPr>
              <w:spacing w:after="0"/>
              <w:rPr>
                <w:b/>
              </w:rPr>
            </w:pPr>
            <w:r w:rsidRPr="002F7308">
              <w:t xml:space="preserve">копия справки из налоговой инспекции об исполнении налогоплательщиком обязанности по уплате налогов, сборов, пеней, штрафов, процентов или копия справки о состоянии расчетов по налогам, сборам, пеням и штрафам, полученная </w:t>
            </w:r>
            <w:r w:rsidRPr="002F7308">
              <w:rPr>
                <w:b/>
              </w:rPr>
              <w:t>не ранее чем за месяц до даты начала приема заявок;</w:t>
            </w:r>
          </w:p>
          <w:p w14:paraId="07DDB815" w14:textId="77777777" w:rsidR="002F7308" w:rsidRPr="002F7308" w:rsidRDefault="002F7308" w:rsidP="004264A7">
            <w:pPr>
              <w:spacing w:after="0" w:line="276" w:lineRule="auto"/>
              <w:rPr>
                <w:szCs w:val="22"/>
              </w:rPr>
            </w:pPr>
            <w:r w:rsidRPr="002F7308"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  <w:p w14:paraId="5FEBAC62" w14:textId="77777777" w:rsidR="002F7308" w:rsidRPr="002F7308" w:rsidRDefault="002F7308" w:rsidP="004264A7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12A0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AF6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0806E6F5" w14:textId="77777777" w:rsidTr="004264A7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823C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lastRenderedPageBreak/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1BAE" w14:textId="77777777" w:rsidR="002F7308" w:rsidRPr="002F7308" w:rsidRDefault="002F7308" w:rsidP="004264A7">
            <w:pPr>
              <w:spacing w:after="200" w:line="276" w:lineRule="auto"/>
            </w:pPr>
            <w:r w:rsidRPr="002F7308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2F7308">
              <w:rPr>
                <w:b/>
              </w:rPr>
              <w:t>с отметкой налоговой инспекции</w:t>
            </w:r>
            <w:r w:rsidRPr="002F7308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A8E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A33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5563D684" w14:textId="77777777" w:rsidTr="004264A7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0539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025F" w14:textId="77777777" w:rsidR="002F7308" w:rsidRPr="002F7308" w:rsidRDefault="002F7308" w:rsidP="004264A7">
            <w:pPr>
              <w:spacing w:after="200" w:line="276" w:lineRule="auto"/>
            </w:pPr>
            <w:r w:rsidRPr="002F7308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2F7308">
              <w:rPr>
                <w:b/>
              </w:rPr>
              <w:t>заверенные подписью и печатью (при ее наличии) Участника закупки.</w:t>
            </w:r>
          </w:p>
          <w:p w14:paraId="5C97C5DC" w14:textId="77777777" w:rsidR="002F7308" w:rsidRPr="002F7308" w:rsidRDefault="002F7308" w:rsidP="004264A7">
            <w:pPr>
              <w:spacing w:after="200" w:line="276" w:lineRule="auto"/>
            </w:pPr>
            <w:r w:rsidRPr="002F7308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2F7308">
              <w:rPr>
                <w:b/>
                <w:u w:val="single"/>
              </w:rPr>
              <w:t>соответствующее пояснение</w:t>
            </w:r>
            <w:r w:rsidRPr="002F7308">
              <w:rPr>
                <w:u w:val="single"/>
              </w:rPr>
              <w:t>, заверенное участником</w:t>
            </w:r>
            <w:r w:rsidRPr="002F7308">
              <w:t xml:space="preserve"> (уполномоченным им лицом).</w:t>
            </w:r>
          </w:p>
          <w:p w14:paraId="458E7079" w14:textId="77777777" w:rsidR="002F7308" w:rsidRPr="002F7308" w:rsidRDefault="002F7308" w:rsidP="004264A7">
            <w:pPr>
              <w:spacing w:after="200" w:line="276" w:lineRule="auto"/>
              <w:rPr>
                <w:b/>
              </w:rPr>
            </w:pPr>
            <w:r w:rsidRPr="002F7308"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CD9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C0F8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1054D119" w14:textId="77777777" w:rsidTr="004264A7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596C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B69" w14:textId="157358B8" w:rsidR="002F7308" w:rsidRPr="002F7308" w:rsidRDefault="002F7308" w:rsidP="004264A7">
            <w:pPr>
              <w:spacing w:after="0"/>
            </w:pPr>
            <w:r w:rsidRPr="002F7308">
              <w:rPr>
                <w:u w:val="single"/>
              </w:rPr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</w:t>
            </w:r>
            <w:r w:rsidRPr="002F7308">
              <w:rPr>
                <w:b/>
                <w:u w:val="single"/>
              </w:rPr>
              <w:t>с указанием страны происхождения,</w:t>
            </w:r>
            <w:r w:rsidRPr="002F7308">
              <w:rPr>
                <w:u w:val="single"/>
              </w:rPr>
              <w:t xml:space="preserve"> срока поставки (</w:t>
            </w:r>
            <w:r w:rsidR="00A437F3" w:rsidRPr="00A437F3">
              <w:rPr>
                <w:u w:val="single"/>
              </w:rPr>
              <w:t>по форме 2 приложения 1 к заявке на участие в запросе котировок</w:t>
            </w:r>
            <w:r w:rsidRPr="002F7308">
              <w:t>;</w:t>
            </w:r>
          </w:p>
          <w:p w14:paraId="561D79A1" w14:textId="77777777" w:rsidR="002F7308" w:rsidRPr="002F7308" w:rsidRDefault="002F7308" w:rsidP="004264A7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133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7F5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07619E61" w14:textId="77777777" w:rsidTr="004264A7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5D50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8680" w14:textId="091DBA5B" w:rsidR="002F7308" w:rsidRPr="002F7308" w:rsidRDefault="002F7308" w:rsidP="00A437F3">
            <w:pPr>
              <w:spacing w:after="200" w:line="276" w:lineRule="auto"/>
            </w:pPr>
            <w:r w:rsidRPr="002F7308"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</w:t>
            </w:r>
            <w:r w:rsidR="00A437F3">
              <w:t>нных юридических лиц (по форме 3</w:t>
            </w:r>
            <w:r w:rsidRPr="002F7308">
              <w:t xml:space="preserve"> </w:t>
            </w:r>
            <w:r w:rsidR="00A437F3" w:rsidRPr="00A437F3">
              <w:t>приложения 1 к заявке на участие в запросе котировок</w:t>
            </w:r>
            <w:r w:rsidRPr="002F7308">
              <w:t xml:space="preserve">) </w:t>
            </w:r>
            <w:r w:rsidRPr="002F7308">
              <w:rPr>
                <w:b/>
              </w:rPr>
              <w:t xml:space="preserve">или </w:t>
            </w:r>
            <w:r w:rsidRPr="002F7308"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E6E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B50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</w:tbl>
    <w:p w14:paraId="47059933" w14:textId="77777777" w:rsidR="002F7308" w:rsidRPr="002F7308" w:rsidRDefault="002F7308" w:rsidP="002F7308">
      <w:pPr>
        <w:pStyle w:val="afffff2"/>
        <w:numPr>
          <w:ilvl w:val="1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</w:p>
    <w:p w14:paraId="3CD30894" w14:textId="77777777" w:rsidR="002F7308" w:rsidRPr="002F7308" w:rsidRDefault="002F7308" w:rsidP="002F7308">
      <w:pPr>
        <w:pStyle w:val="afffff2"/>
        <w:numPr>
          <w:ilvl w:val="1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</w:p>
    <w:p w14:paraId="06FCE172" w14:textId="77777777" w:rsidR="002F7308" w:rsidRPr="002F7308" w:rsidRDefault="002F7308" w:rsidP="002F7308">
      <w:pPr>
        <w:pStyle w:val="afffff2"/>
        <w:numPr>
          <w:ilvl w:val="1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</w:p>
    <w:p w14:paraId="2E61976D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/>
        <w:ind w:left="0" w:firstLine="680"/>
        <w:rPr>
          <w:rFonts w:eastAsia="Calibri"/>
          <w:bCs/>
        </w:rPr>
      </w:pPr>
      <w:r w:rsidRPr="002F7308">
        <w:rPr>
          <w:rFonts w:eastAsia="Calibri"/>
          <w:bCs/>
        </w:rP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70FAEF3C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F7308">
        <w:rPr>
          <w:rFonts w:eastAsia="Calibri"/>
          <w:bCs/>
        </w:rPr>
        <w:t xml:space="preserve"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2F7308">
        <w:rPr>
          <w:rFonts w:eastAsia="Calibri"/>
        </w:rPr>
        <w:t xml:space="preserve">сведения в реестре недобросовестных поставщиков отсутствуют, </w:t>
      </w:r>
      <w:r w:rsidRPr="002F7308">
        <w:rPr>
          <w:rFonts w:eastAsia="Calibri"/>
          <w:bCs/>
        </w:rPr>
        <w:t>а также отсутствует</w:t>
      </w:r>
      <w:r w:rsidRPr="002F7308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2F7308">
        <w:rPr>
          <w:rFonts w:eastAsia="Calibri"/>
          <w:bCs/>
        </w:rPr>
        <w:t>.</w:t>
      </w:r>
    </w:p>
    <w:p w14:paraId="65B8CB4D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F7308">
        <w:t xml:space="preserve">_ </w:t>
      </w:r>
      <w:r w:rsidRPr="002F7308">
        <w:rPr>
          <w:i/>
          <w:iCs/>
        </w:rPr>
        <w:t>(наименование участника)</w:t>
      </w:r>
      <w:r w:rsidRPr="002F7308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Pr="002F7308"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7D5C4892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F7308">
        <w:rPr>
          <w:rFonts w:eastAsia="Calibri"/>
          <w:bCs/>
        </w:rP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поставку товара в соответствии с требованиями извещения и условиями наших предложений.</w:t>
      </w:r>
    </w:p>
    <w:p w14:paraId="5859160E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F7308">
        <w:rPr>
          <w:rFonts w:eastAsia="Calibri"/>
          <w:bCs/>
        </w:rP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поставку товара в соответствии с требованиями документации и условиями нашего предложения.</w:t>
      </w:r>
    </w:p>
    <w:p w14:paraId="6CAFEB3A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F7308">
        <w:rPr>
          <w:rFonts w:eastAsia="Calibri"/>
          <w:bCs/>
        </w:rP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33E00F99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F7308">
        <w:rPr>
          <w:rFonts w:eastAsia="Calibri"/>
          <w:bCs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35C3406B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2F7308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14:paraId="1E8B0890" w14:textId="77777777" w:rsidR="002F7308" w:rsidRPr="002F7308" w:rsidRDefault="002F7308" w:rsidP="002F7308">
      <w:pPr>
        <w:numPr>
          <w:ilvl w:val="1"/>
          <w:numId w:val="30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2F7308">
        <w:rPr>
          <w:rFonts w:eastAsia="Calibri"/>
          <w:bCs/>
        </w:rP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56D43EEC" w14:textId="77777777" w:rsidR="002F7308" w:rsidRPr="002F7308" w:rsidRDefault="002F7308" w:rsidP="002F7308">
      <w:pPr>
        <w:rPr>
          <w:rFonts w:eastAsia="Calibri"/>
        </w:rPr>
      </w:pPr>
      <w:r w:rsidRPr="002F7308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2F7308">
        <w:rPr>
          <w:rFonts w:eastAsia="Calibri"/>
        </w:rPr>
        <w:t>(Фамилия И.О.)</w:t>
      </w:r>
    </w:p>
    <w:p w14:paraId="277ECFEF" w14:textId="77777777" w:rsidR="002F7308" w:rsidRPr="002F7308" w:rsidRDefault="002F7308" w:rsidP="002F7308">
      <w:pPr>
        <w:rPr>
          <w:rFonts w:eastAsia="Calibri"/>
          <w:vertAlign w:val="superscript"/>
        </w:rPr>
      </w:pPr>
      <w:r w:rsidRPr="002F7308">
        <w:rPr>
          <w:rFonts w:eastAsia="Calibri"/>
          <w:vertAlign w:val="superscript"/>
        </w:rPr>
        <w:t xml:space="preserve">                       (</w:t>
      </w:r>
      <w:proofErr w:type="gramStart"/>
      <w:r w:rsidRPr="002F7308">
        <w:rPr>
          <w:rFonts w:eastAsia="Calibri"/>
          <w:vertAlign w:val="superscript"/>
        </w:rPr>
        <w:t xml:space="preserve">должность)   </w:t>
      </w:r>
      <w:proofErr w:type="gramEnd"/>
      <w:r w:rsidRPr="002F7308">
        <w:rPr>
          <w:rFonts w:eastAsia="Calibri"/>
          <w:vertAlign w:val="superscript"/>
        </w:rPr>
        <w:t xml:space="preserve">                                                                                                          (подпись)</w:t>
      </w:r>
    </w:p>
    <w:p w14:paraId="46FBC264" w14:textId="77777777" w:rsidR="002F7308" w:rsidRPr="002F7308" w:rsidRDefault="002F7308" w:rsidP="002F7308">
      <w:pPr>
        <w:ind w:firstLine="720"/>
        <w:rPr>
          <w:rFonts w:eastAsia="Calibri"/>
          <w:vertAlign w:val="superscript"/>
        </w:rPr>
      </w:pPr>
    </w:p>
    <w:p w14:paraId="435D4381" w14:textId="77777777" w:rsidR="002F7308" w:rsidRPr="002F7308" w:rsidRDefault="002F7308" w:rsidP="002F7308">
      <w:pPr>
        <w:rPr>
          <w:rFonts w:eastAsia="Calibri"/>
        </w:rPr>
      </w:pPr>
      <w:r w:rsidRPr="002F7308">
        <w:rPr>
          <w:rFonts w:eastAsia="Calibri"/>
        </w:rPr>
        <w:t>М.П.</w:t>
      </w:r>
    </w:p>
    <w:p w14:paraId="6BF38926" w14:textId="77777777" w:rsidR="002F7308" w:rsidRPr="002F7308" w:rsidRDefault="002F7308" w:rsidP="002F7308">
      <w:pPr>
        <w:spacing w:after="0"/>
        <w:jc w:val="left"/>
        <w:rPr>
          <w:b/>
        </w:rPr>
      </w:pPr>
    </w:p>
    <w:p w14:paraId="78E1561C" w14:textId="77777777" w:rsidR="002F7308" w:rsidRPr="002F7308" w:rsidRDefault="002F7308" w:rsidP="002F7308"/>
    <w:p w14:paraId="157AE897" w14:textId="77777777" w:rsidR="00BA6004" w:rsidRPr="002F7308" w:rsidRDefault="00BA6004" w:rsidP="00BA6004"/>
    <w:p w14:paraId="2739A7D6" w14:textId="77777777" w:rsidR="00BA6004" w:rsidRPr="002F7308" w:rsidRDefault="00BA6004" w:rsidP="00BA6004"/>
    <w:p w14:paraId="69E876B2" w14:textId="77777777" w:rsidR="00BA6004" w:rsidRPr="002F7308" w:rsidRDefault="00BA6004" w:rsidP="00BA6004"/>
    <w:p w14:paraId="161E8AD5" w14:textId="77777777" w:rsidR="00BA6004" w:rsidRPr="002F7308" w:rsidRDefault="00BA6004" w:rsidP="00BA6004"/>
    <w:p w14:paraId="2CC0C86D" w14:textId="77777777" w:rsidR="00BA6004" w:rsidRPr="002F7308" w:rsidRDefault="00BA6004" w:rsidP="00BA6004"/>
    <w:p w14:paraId="7AD5B62A" w14:textId="77777777" w:rsidR="00BA6004" w:rsidRPr="002F7308" w:rsidRDefault="00BA6004" w:rsidP="00BA6004"/>
    <w:p w14:paraId="73BA6EC7" w14:textId="77777777" w:rsidR="00BA6004" w:rsidRPr="002F7308" w:rsidRDefault="00BA6004" w:rsidP="00BA6004"/>
    <w:p w14:paraId="5238BC82" w14:textId="77777777" w:rsidR="00BA6004" w:rsidRPr="002F7308" w:rsidRDefault="00BA6004" w:rsidP="00BA6004"/>
    <w:p w14:paraId="3E5950A5" w14:textId="77777777" w:rsidR="00BA6004" w:rsidRDefault="00BA6004" w:rsidP="00BA6004">
      <w:pPr>
        <w:spacing w:after="0" w:line="276" w:lineRule="auto"/>
        <w:jc w:val="center"/>
      </w:pPr>
      <w:r>
        <w:rPr>
          <w:rFonts w:eastAsia="Calibri"/>
          <w:i/>
          <w:sz w:val="20"/>
        </w:rPr>
        <w:lastRenderedPageBreak/>
        <w:t xml:space="preserve">                                                                   </w:t>
      </w:r>
      <w:r>
        <w:t xml:space="preserve">Приложение 1 </w:t>
      </w:r>
    </w:p>
    <w:p w14:paraId="0377AF66" w14:textId="77777777" w:rsidR="00BA6004" w:rsidRDefault="00BA6004" w:rsidP="00BA6004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                    к Заявке на участие в запросе котировок </w:t>
      </w:r>
    </w:p>
    <w:p w14:paraId="21908D49" w14:textId="26F462D0" w:rsidR="00BA6004" w:rsidRPr="00A94E2D" w:rsidRDefault="00BA6004" w:rsidP="00BA6004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№ </w:t>
      </w:r>
      <w:r w:rsidR="00091BEA" w:rsidRPr="00091BEA">
        <w:t>ЗКэ_6_0000677_2019_АО</w:t>
      </w:r>
    </w:p>
    <w:p w14:paraId="4188E9F5" w14:textId="77777777" w:rsidR="00BA6004" w:rsidRPr="009B2B3E" w:rsidRDefault="00BA6004" w:rsidP="00BA6004">
      <w:pPr>
        <w:spacing w:after="0"/>
        <w:ind w:firstLine="709"/>
        <w:contextualSpacing/>
        <w:jc w:val="right"/>
        <w:rPr>
          <w:b/>
        </w:rPr>
      </w:pPr>
    </w:p>
    <w:p w14:paraId="3C843DF0" w14:textId="77777777" w:rsidR="00BA6004" w:rsidRPr="009B2B3E" w:rsidRDefault="00BA6004" w:rsidP="00BA6004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14:paraId="3848E32D" w14:textId="77777777" w:rsidR="00BA6004" w:rsidRPr="009B2B3E" w:rsidRDefault="00BA6004" w:rsidP="00BA6004">
      <w:pPr>
        <w:spacing w:after="0"/>
        <w:contextualSpacing/>
        <w:jc w:val="center"/>
        <w:rPr>
          <w:b/>
        </w:rPr>
      </w:pPr>
    </w:p>
    <w:p w14:paraId="5F3FF7A8" w14:textId="77777777" w:rsidR="00BA6004" w:rsidRPr="009B2B3E" w:rsidRDefault="00BA6004" w:rsidP="00BA6004">
      <w:pPr>
        <w:spacing w:after="0"/>
        <w:contextualSpacing/>
        <w:jc w:val="center"/>
        <w:rPr>
          <w:b/>
        </w:rPr>
      </w:pPr>
    </w:p>
    <w:p w14:paraId="5B744487" w14:textId="77777777" w:rsidR="002D2B36" w:rsidRDefault="002D2B36" w:rsidP="002D2B36">
      <w:pPr>
        <w:jc w:val="center"/>
        <w:rPr>
          <w:i/>
          <w:iCs/>
        </w:rPr>
      </w:pPr>
      <w:r>
        <w:rPr>
          <w:i/>
          <w:iCs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техническим требованиям.  </w:t>
      </w:r>
    </w:p>
    <w:p w14:paraId="1675E68E" w14:textId="77777777" w:rsidR="002D2B36" w:rsidRDefault="002D2B36" w:rsidP="002D2B36">
      <w:pPr>
        <w:jc w:val="center"/>
        <w:rPr>
          <w:i/>
          <w:iCs/>
        </w:rPr>
      </w:pPr>
      <w:r>
        <w:rPr>
          <w:i/>
          <w:iCs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  </w:t>
      </w:r>
    </w:p>
    <w:p w14:paraId="441AA48F" w14:textId="77777777" w:rsidR="002D2B36" w:rsidRDefault="002D2B36" w:rsidP="002D2B36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4D27ED05" w14:textId="77777777" w:rsidR="002D2B36" w:rsidRDefault="002D2B36" w:rsidP="002D2B36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0FBCC850" w14:textId="77777777" w:rsidR="002D2B36" w:rsidRDefault="002D2B36" w:rsidP="002D2B36">
      <w:pPr>
        <w:pStyle w:val="74"/>
        <w:shd w:val="clear" w:color="auto" w:fill="auto"/>
        <w:spacing w:before="0" w:line="240" w:lineRule="auto"/>
        <w:ind w:right="20"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14:paraId="585D6354" w14:textId="77777777" w:rsidR="002D2B36" w:rsidRDefault="002D2B36" w:rsidP="002D2B36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При подготовке предложения участником указываются сведения в соответствии с данными, которые указаны в разделе «Технические требования к поставляемой продукции» с учетом следующих положений: </w:t>
      </w:r>
    </w:p>
    <w:p w14:paraId="11B8652F" w14:textId="77777777" w:rsidR="002D2B36" w:rsidRDefault="002D2B36" w:rsidP="002D2B36">
      <w:pPr>
        <w:spacing w:before="120" w:after="120"/>
        <w:ind w:firstLine="709"/>
        <w:rPr>
          <w:i/>
          <w:iCs/>
          <w:sz w:val="22"/>
          <w:szCs w:val="22"/>
        </w:rPr>
      </w:pPr>
      <w:r>
        <w:rPr>
          <w:i/>
          <w:iCs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  «выше», «ниже», «меньше», «больше», «&gt;», «&lt;», «≤», «≥», «превышает», «не превышает», «превышать», «не превышать», 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6A0E837B" w14:textId="77777777" w:rsidR="002D2B36" w:rsidRDefault="002D2B36" w:rsidP="002D2B36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 к поставляемой продукции»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     </w:t>
      </w:r>
      <w:proofErr w:type="gramStart"/>
      <w:r>
        <w:rPr>
          <w:i/>
          <w:iCs/>
        </w:rPr>
        <w:t>параметров)   </w:t>
      </w:r>
      <w:proofErr w:type="gramEnd"/>
      <w:r>
        <w:rPr>
          <w:i/>
          <w:iCs/>
        </w:rPr>
        <w:t>  в     соответствии     с     обозначениями, установленными в разделе «Технические требования к поставляемой продукции»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14:paraId="49D6E37E" w14:textId="77777777" w:rsidR="002D2B36" w:rsidRDefault="002D2B36" w:rsidP="002D2B36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</w:t>
      </w:r>
      <w:r>
        <w:rPr>
          <w:i/>
          <w:iCs/>
        </w:rPr>
        <w:lastRenderedPageBreak/>
        <w:t>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14:paraId="53E2427F" w14:textId="77777777" w:rsidR="002D2B36" w:rsidRDefault="002D2B36" w:rsidP="002D2B36">
      <w:pPr>
        <w:spacing w:before="120" w:after="120"/>
        <w:ind w:firstLine="709"/>
        <w:rPr>
          <w:i/>
          <w:iCs/>
        </w:rPr>
      </w:pPr>
      <w:r>
        <w:rPr>
          <w:i/>
          <w:iCs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2A1DE74B" w14:textId="77777777" w:rsidR="002D2B36" w:rsidRDefault="002D2B36" w:rsidP="002D2B36">
      <w:pPr>
        <w:pStyle w:val="74"/>
        <w:keepNext/>
        <w:shd w:val="clear" w:color="auto" w:fill="auto"/>
        <w:spacing w:before="0" w:line="240" w:lineRule="auto"/>
        <w:ind w:right="2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>
        <w:rPr>
          <w:i/>
          <w:iCs/>
          <w:sz w:val="28"/>
          <w:szCs w:val="28"/>
        </w:rPr>
        <w:t>.</w:t>
      </w:r>
    </w:p>
    <w:p w14:paraId="583EE3F6" w14:textId="77777777" w:rsidR="002D2B36" w:rsidRDefault="002D2B36" w:rsidP="002D2B36">
      <w:pPr>
        <w:rPr>
          <w:sz w:val="22"/>
          <w:szCs w:val="22"/>
        </w:rPr>
      </w:pPr>
    </w:p>
    <w:p w14:paraId="48D7B597" w14:textId="27F650F9" w:rsidR="00BA6004" w:rsidRDefault="00BA6004">
      <w:pPr>
        <w:spacing w:after="0"/>
        <w:jc w:val="left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br w:type="page"/>
      </w:r>
    </w:p>
    <w:p w14:paraId="2F8D32E2" w14:textId="77777777" w:rsidR="002513D5" w:rsidRDefault="002513D5" w:rsidP="00BA6004">
      <w:pPr>
        <w:spacing w:after="0"/>
        <w:jc w:val="center"/>
        <w:rPr>
          <w:rFonts w:eastAsia="Calibri"/>
          <w:i/>
          <w:sz w:val="20"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3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44"/>
        <w:gridCol w:w="2066"/>
        <w:gridCol w:w="1592"/>
        <w:gridCol w:w="1970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84BB246"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0B032E9B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уставном капитале общества с ограниченной 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F58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0F08C04A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A34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16724816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0E1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14:paraId="3FF3ADA4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DEF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14:paraId="6EEBC740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626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14:paraId="5B4384BB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  <w:p w14:paraId="0A6E183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CE9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14:paraId="3EF81038" w14:textId="77777777" w:rsidR="00D352A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0B8F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lastRenderedPageBreak/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4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0B7598AF" w14:textId="77777777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12" w:name="_Toc5782302"/>
      <w:r w:rsidRPr="007446AB">
        <w:rPr>
          <w:sz w:val="28"/>
          <w:szCs w:val="28"/>
        </w:rPr>
        <w:lastRenderedPageBreak/>
        <w:t>«Проект договора»</w:t>
      </w:r>
      <w:bookmarkEnd w:id="12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3008C59" w14:textId="77777777" w:rsidR="00A34BEC" w:rsidRDefault="00A34BEC" w:rsidP="009217DF">
      <w:pPr>
        <w:jc w:val="center"/>
        <w:rPr>
          <w:b/>
        </w:rPr>
      </w:pPr>
      <w:bookmarkStart w:id="13" w:name="_Toc351020082"/>
    </w:p>
    <w:bookmarkEnd w:id="13"/>
    <w:p w14:paraId="15A82590" w14:textId="77777777" w:rsidR="004870F3" w:rsidRPr="0091070C" w:rsidRDefault="004870F3" w:rsidP="004870F3">
      <w:pPr>
        <w:jc w:val="center"/>
        <w:rPr>
          <w:b/>
          <w:szCs w:val="28"/>
        </w:rPr>
      </w:pPr>
      <w:r w:rsidRPr="0091070C">
        <w:rPr>
          <w:b/>
          <w:szCs w:val="28"/>
        </w:rPr>
        <w:t>ДОГОВОР ПОСТАВКИ №</w:t>
      </w:r>
    </w:p>
    <w:p w14:paraId="6EB5B0FE" w14:textId="77777777" w:rsidR="004870F3" w:rsidRPr="00DC75E1" w:rsidRDefault="004870F3" w:rsidP="004870F3">
      <w:pPr>
        <w:rPr>
          <w:sz w:val="8"/>
          <w:szCs w:val="8"/>
        </w:rPr>
      </w:pPr>
    </w:p>
    <w:p w14:paraId="4B53FC81" w14:textId="0D10A220" w:rsidR="004870F3" w:rsidRPr="0091070C" w:rsidRDefault="004870F3" w:rsidP="004870F3">
      <w:pPr>
        <w:rPr>
          <w:szCs w:val="28"/>
        </w:rPr>
      </w:pPr>
      <w:r w:rsidRPr="0091070C">
        <w:rPr>
          <w:szCs w:val="28"/>
        </w:rPr>
        <w:t xml:space="preserve">г. Пермь                                           </w:t>
      </w:r>
      <w:r w:rsidR="00752029">
        <w:rPr>
          <w:szCs w:val="28"/>
        </w:rPr>
        <w:t xml:space="preserve">                                      </w:t>
      </w:r>
      <w:r w:rsidRPr="0091070C">
        <w:rPr>
          <w:szCs w:val="28"/>
        </w:rPr>
        <w:t xml:space="preserve">            </w:t>
      </w:r>
      <w:proofErr w:type="gramStart"/>
      <w:r w:rsidRPr="0091070C">
        <w:rPr>
          <w:szCs w:val="28"/>
        </w:rPr>
        <w:t xml:space="preserve">   «</w:t>
      </w:r>
      <w:proofErr w:type="gramEnd"/>
      <w:r w:rsidRPr="0091070C">
        <w:rPr>
          <w:szCs w:val="28"/>
        </w:rPr>
        <w:t>_____ »  ____________201</w:t>
      </w:r>
      <w:r w:rsidR="002D2B36">
        <w:rPr>
          <w:szCs w:val="28"/>
        </w:rPr>
        <w:t>9</w:t>
      </w:r>
      <w:r w:rsidRPr="0091070C">
        <w:rPr>
          <w:szCs w:val="28"/>
        </w:rPr>
        <w:t xml:space="preserve"> года</w:t>
      </w:r>
    </w:p>
    <w:p w14:paraId="700AC0FE" w14:textId="77777777" w:rsidR="004870F3" w:rsidRPr="00DC75E1" w:rsidRDefault="004870F3" w:rsidP="004870F3">
      <w:pPr>
        <w:rPr>
          <w:sz w:val="8"/>
          <w:szCs w:val="8"/>
        </w:rPr>
      </w:pPr>
    </w:p>
    <w:p w14:paraId="679AD232" w14:textId="554E8990" w:rsidR="004870F3" w:rsidRPr="0091070C" w:rsidRDefault="004870F3" w:rsidP="00B95E01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 w:val="32"/>
          <w:szCs w:val="32"/>
        </w:rPr>
        <w:t>________________________________</w:t>
      </w:r>
      <w:r w:rsidRPr="0091070C">
        <w:rPr>
          <w:szCs w:val="28"/>
        </w:rPr>
        <w:t>, именуемое в дальнейшем Поставщик, в лице _________________________________, действующего на основании Устава, с одной стороны, и Акционерное общество «Гознак» (сокращённо – АО «Гознак»), именуемое в дальнейшем Покупатель, в лице директора  Пермской печатной фабрики – филиала акционерного общества «Гознак» (сокращённо – ППФ – филиал АО «Гознак») Павлова Кирилла Юрьевича, действующег</w:t>
      </w:r>
      <w:r w:rsidR="00CA6B91">
        <w:rPr>
          <w:szCs w:val="28"/>
        </w:rPr>
        <w:t>о на основании доверенности № 24Д от 12.04</w:t>
      </w:r>
      <w:r w:rsidRPr="0091070C">
        <w:rPr>
          <w:szCs w:val="28"/>
        </w:rPr>
        <w:t>.201</w:t>
      </w:r>
      <w:r w:rsidR="00CA6B91">
        <w:rPr>
          <w:szCs w:val="28"/>
        </w:rPr>
        <w:t>9</w:t>
      </w:r>
      <w:r w:rsidRPr="0091070C">
        <w:rPr>
          <w:szCs w:val="28"/>
        </w:rPr>
        <w:t xml:space="preserve"> г., с другой стороны (вместе именуемые – «Стороны»), заключили настоящий договор поставки (далее по тексту – «Договор») о нижеследующем:</w:t>
      </w:r>
    </w:p>
    <w:p w14:paraId="397EC72B" w14:textId="77777777" w:rsidR="004870F3" w:rsidRPr="00DC75E1" w:rsidRDefault="004870F3" w:rsidP="00B95E01">
      <w:pPr>
        <w:spacing w:after="0"/>
        <w:jc w:val="center"/>
        <w:rPr>
          <w:b/>
          <w:sz w:val="8"/>
          <w:szCs w:val="8"/>
        </w:rPr>
      </w:pPr>
    </w:p>
    <w:p w14:paraId="4FAB91E4" w14:textId="77777777" w:rsidR="004870F3" w:rsidRPr="00CC6368" w:rsidRDefault="004870F3" w:rsidP="00B95E01">
      <w:pPr>
        <w:spacing w:after="0"/>
        <w:jc w:val="center"/>
        <w:rPr>
          <w:b/>
          <w:szCs w:val="28"/>
        </w:rPr>
      </w:pPr>
      <w:r w:rsidRPr="00CC6368">
        <w:rPr>
          <w:b/>
          <w:szCs w:val="28"/>
        </w:rPr>
        <w:t>1. ПРЕДМЕТ ДОГОВОРА</w:t>
      </w:r>
    </w:p>
    <w:p w14:paraId="0408A66F" w14:textId="77777777" w:rsidR="004870F3" w:rsidRPr="00CC6368" w:rsidRDefault="004870F3" w:rsidP="00B95E01">
      <w:pPr>
        <w:spacing w:after="0"/>
        <w:jc w:val="center"/>
        <w:rPr>
          <w:b/>
          <w:sz w:val="8"/>
          <w:szCs w:val="8"/>
        </w:rPr>
      </w:pPr>
    </w:p>
    <w:p w14:paraId="5AE59231" w14:textId="13893B87" w:rsidR="004870F3" w:rsidRPr="00CC6368" w:rsidRDefault="004870F3" w:rsidP="00B95E01">
      <w:pPr>
        <w:spacing w:after="0"/>
        <w:ind w:firstLine="567"/>
        <w:rPr>
          <w:szCs w:val="28"/>
        </w:rPr>
      </w:pPr>
      <w:r w:rsidRPr="00CC6368">
        <w:rPr>
          <w:szCs w:val="28"/>
        </w:rPr>
        <w:t xml:space="preserve">1.1. По Договору Поставщик обязуется передать (поставить) в собственность Покупателя, а Покупатель принять и </w:t>
      </w:r>
      <w:r w:rsidR="00D07C06" w:rsidRPr="00CC6368">
        <w:rPr>
          <w:szCs w:val="28"/>
        </w:rPr>
        <w:t xml:space="preserve">оплатить </w:t>
      </w:r>
      <w:r w:rsidR="0074502E">
        <w:rPr>
          <w:szCs w:val="28"/>
        </w:rPr>
        <w:t>компрессоры</w:t>
      </w:r>
      <w:r w:rsidR="00D748DF" w:rsidRPr="00D748DF">
        <w:rPr>
          <w:szCs w:val="28"/>
        </w:rPr>
        <w:t xml:space="preserve"> </w:t>
      </w:r>
      <w:r w:rsidRPr="00CC6368">
        <w:rPr>
          <w:szCs w:val="28"/>
        </w:rPr>
        <w:t>(далее по тексту – «това</w:t>
      </w:r>
      <w:r w:rsidR="0074502E">
        <w:rPr>
          <w:szCs w:val="28"/>
        </w:rPr>
        <w:t>р») в соответствии</w:t>
      </w:r>
      <w:r w:rsidRPr="00CC6368">
        <w:rPr>
          <w:szCs w:val="28"/>
        </w:rPr>
        <w:t xml:space="preserve"> с техническими характеристиками (приложение № 1, являющееся неотъемлемой частью договора).</w:t>
      </w:r>
    </w:p>
    <w:p w14:paraId="34263F8A" w14:textId="156A2B9C" w:rsidR="004870F3" w:rsidRPr="00CC6368" w:rsidRDefault="004870F3" w:rsidP="00B95E01">
      <w:pPr>
        <w:spacing w:after="0"/>
        <w:ind w:firstLine="567"/>
        <w:rPr>
          <w:szCs w:val="28"/>
        </w:rPr>
      </w:pPr>
      <w:r w:rsidRPr="00CC6368">
        <w:rPr>
          <w:szCs w:val="28"/>
        </w:rPr>
        <w:t>1.2</w:t>
      </w:r>
      <w:r w:rsidR="00D07C06">
        <w:rPr>
          <w:szCs w:val="28"/>
        </w:rPr>
        <w:t>.</w:t>
      </w:r>
      <w:r w:rsidRPr="00CC6368">
        <w:rPr>
          <w:szCs w:val="28"/>
        </w:rPr>
        <w:t xml:space="preserve">  Общая сумма договора составляет ___________ (_____________ </w:t>
      </w:r>
      <w:r w:rsidR="0074502E">
        <w:rPr>
          <w:szCs w:val="28"/>
        </w:rPr>
        <w:t>евро</w:t>
      </w:r>
      <w:r w:rsidRPr="00CC6368">
        <w:rPr>
          <w:szCs w:val="28"/>
        </w:rPr>
        <w:t>), в том числе НДС (</w:t>
      </w:r>
      <w:r>
        <w:rPr>
          <w:szCs w:val="28"/>
        </w:rPr>
        <w:t>20</w:t>
      </w:r>
      <w:r w:rsidRPr="00CC6368">
        <w:rPr>
          <w:szCs w:val="28"/>
        </w:rPr>
        <w:t xml:space="preserve">%) _______ (___________ </w:t>
      </w:r>
      <w:r w:rsidR="0074502E">
        <w:rPr>
          <w:szCs w:val="28"/>
        </w:rPr>
        <w:t>евро</w:t>
      </w:r>
      <w:r w:rsidRPr="00CC6368">
        <w:rPr>
          <w:szCs w:val="28"/>
        </w:rPr>
        <w:t xml:space="preserve">). Цена товара устанавливается в </w:t>
      </w:r>
      <w:r w:rsidR="0074502E">
        <w:rPr>
          <w:szCs w:val="28"/>
        </w:rPr>
        <w:t>евро</w:t>
      </w:r>
      <w:r w:rsidRPr="00CC6368">
        <w:rPr>
          <w:szCs w:val="28"/>
        </w:rPr>
        <w:t>, является фиксированной и пересмотру не подлежит.</w:t>
      </w:r>
    </w:p>
    <w:p w14:paraId="3A604D87" w14:textId="77777777" w:rsidR="004870F3" w:rsidRPr="00CC6368" w:rsidRDefault="004870F3" w:rsidP="00B95E01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CC6368">
        <w:rPr>
          <w:b/>
          <w:szCs w:val="28"/>
        </w:rPr>
        <w:t>2. УСЛОВИЯ ПОСТАВКИ</w:t>
      </w:r>
    </w:p>
    <w:p w14:paraId="1B8AF6F5" w14:textId="77777777" w:rsidR="004870F3" w:rsidRPr="00CC6368" w:rsidRDefault="004870F3" w:rsidP="004870F3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14:paraId="3D30D059" w14:textId="65640B67" w:rsidR="004870F3" w:rsidRPr="00CC6368" w:rsidRDefault="004870F3" w:rsidP="004870F3">
      <w:pPr>
        <w:ind w:firstLine="567"/>
        <w:rPr>
          <w:szCs w:val="28"/>
          <w:u w:val="single"/>
        </w:rPr>
      </w:pPr>
      <w:r w:rsidRPr="00CC6368">
        <w:rPr>
          <w:szCs w:val="28"/>
        </w:rPr>
        <w:t xml:space="preserve">2.1.  Срок поставки: </w:t>
      </w:r>
      <w:r w:rsidR="003A1B47">
        <w:rPr>
          <w:szCs w:val="28"/>
        </w:rPr>
        <w:t>в течение 12 недель с даты подписания договора.</w:t>
      </w:r>
    </w:p>
    <w:p w14:paraId="14B5BAC7" w14:textId="77777777" w:rsidR="004870F3" w:rsidRPr="0091070C" w:rsidRDefault="004870F3" w:rsidP="004870F3">
      <w:pPr>
        <w:ind w:firstLine="567"/>
        <w:contextualSpacing/>
        <w:rPr>
          <w:szCs w:val="28"/>
        </w:rPr>
      </w:pPr>
      <w:r w:rsidRPr="00CC6368">
        <w:rPr>
          <w:szCs w:val="28"/>
        </w:rPr>
        <w:t>2.2. Упаковка товара должна обеспечивать</w:t>
      </w:r>
      <w:r w:rsidRPr="0091070C">
        <w:rPr>
          <w:szCs w:val="28"/>
        </w:rPr>
        <w:t xml:space="preserve"> его сохранность при транспортировке и хранении.</w:t>
      </w:r>
    </w:p>
    <w:p w14:paraId="1ACB32F8" w14:textId="77777777" w:rsidR="004870F3" w:rsidRPr="0091070C" w:rsidRDefault="004870F3" w:rsidP="004870F3">
      <w:pPr>
        <w:ind w:firstLine="567"/>
        <w:rPr>
          <w:szCs w:val="28"/>
        </w:rPr>
      </w:pPr>
      <w:r>
        <w:rPr>
          <w:szCs w:val="28"/>
        </w:rPr>
        <w:t>2.3</w:t>
      </w:r>
      <w:r w:rsidRPr="0091070C">
        <w:rPr>
          <w:szCs w:val="28"/>
        </w:rPr>
        <w:t>. Условия поставки: склад Покупателя по адресу: 614066, Пермский край, г. Пермь, шоссе Космонавтов, 115. Время работы склада: с понедельника по пятницу с 8.00 до 15.00, обед с 1</w:t>
      </w:r>
      <w:r>
        <w:rPr>
          <w:szCs w:val="28"/>
        </w:rPr>
        <w:t>1.00 до 12.00 (время местное). Поставка товара производится одной партией.</w:t>
      </w:r>
    </w:p>
    <w:p w14:paraId="006F234C" w14:textId="6EB8F57B" w:rsidR="004870F3" w:rsidRPr="0091070C" w:rsidRDefault="004870F3" w:rsidP="004870F3">
      <w:pPr>
        <w:ind w:firstLine="567"/>
        <w:rPr>
          <w:szCs w:val="28"/>
        </w:rPr>
      </w:pPr>
      <w:r>
        <w:rPr>
          <w:szCs w:val="28"/>
        </w:rPr>
        <w:t>2.4</w:t>
      </w:r>
      <w:r w:rsidRPr="0091070C">
        <w:rPr>
          <w:szCs w:val="28"/>
        </w:rPr>
        <w:t xml:space="preserve">. Поставщик обязан известить Грузополучателя о готовности продукции к </w:t>
      </w:r>
      <w:r w:rsidR="00D07C06" w:rsidRPr="0091070C">
        <w:rPr>
          <w:szCs w:val="28"/>
        </w:rPr>
        <w:t>отгрузке, дате</w:t>
      </w:r>
      <w:r w:rsidRPr="0091070C">
        <w:rPr>
          <w:szCs w:val="28"/>
        </w:rPr>
        <w:t xml:space="preserve"> поставки, данные водителя (ФИО) и транспортного средства (регистрационный </w:t>
      </w:r>
      <w:r w:rsidR="00D07C06" w:rsidRPr="0091070C">
        <w:rPr>
          <w:szCs w:val="28"/>
        </w:rPr>
        <w:t>знак</w:t>
      </w:r>
      <w:r w:rsidR="00D07C06">
        <w:rPr>
          <w:szCs w:val="28"/>
        </w:rPr>
        <w:t xml:space="preserve"> </w:t>
      </w:r>
      <w:r w:rsidR="00D07C06" w:rsidRPr="0091070C">
        <w:rPr>
          <w:szCs w:val="28"/>
        </w:rPr>
        <w:t>не</w:t>
      </w:r>
      <w:r w:rsidRPr="0091070C">
        <w:rPr>
          <w:szCs w:val="28"/>
        </w:rPr>
        <w:t xml:space="preserve"> позднее, чем за 1 (один) день </w:t>
      </w:r>
      <w:r w:rsidRPr="0091070C">
        <w:rPr>
          <w:iCs/>
          <w:szCs w:val="28"/>
        </w:rPr>
        <w:t>письменно (факсом или иным видом связи)</w:t>
      </w:r>
      <w:r w:rsidRPr="0091070C">
        <w:rPr>
          <w:szCs w:val="28"/>
        </w:rPr>
        <w:t>.</w:t>
      </w:r>
    </w:p>
    <w:p w14:paraId="42A9CDDC" w14:textId="5E72AA5B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2.5</w:t>
      </w:r>
      <w:r w:rsidRPr="0091070C">
        <w:rPr>
          <w:szCs w:val="28"/>
        </w:rPr>
        <w:t xml:space="preserve">. Перечень </w:t>
      </w:r>
      <w:r w:rsidR="00D07C06" w:rsidRPr="0091070C">
        <w:rPr>
          <w:szCs w:val="28"/>
        </w:rPr>
        <w:t>документов, отправляемых</w:t>
      </w:r>
      <w:r w:rsidRPr="0091070C">
        <w:rPr>
          <w:szCs w:val="28"/>
        </w:rPr>
        <w:t xml:space="preserve"> с </w:t>
      </w:r>
      <w:r>
        <w:rPr>
          <w:szCs w:val="28"/>
        </w:rPr>
        <w:t>т</w:t>
      </w:r>
      <w:r w:rsidRPr="0091070C">
        <w:rPr>
          <w:szCs w:val="28"/>
        </w:rPr>
        <w:t>оваром, включает в себя: счет-фактуру</w:t>
      </w:r>
      <w:r>
        <w:rPr>
          <w:szCs w:val="28"/>
        </w:rPr>
        <w:t xml:space="preserve"> товарную накладную </w:t>
      </w:r>
      <w:r w:rsidRPr="0091070C">
        <w:rPr>
          <w:szCs w:val="28"/>
        </w:rPr>
        <w:t>(в обязательном порядке), паспорт и сертификат на Товар (в случае, если товар подлежит обязательной сертификации).</w:t>
      </w:r>
    </w:p>
    <w:p w14:paraId="098CDAC3" w14:textId="77777777" w:rsidR="002D2B36" w:rsidRDefault="002D2B36" w:rsidP="002D2B3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2.6</w:t>
      </w:r>
      <w:r w:rsidRPr="0091070C">
        <w:rPr>
          <w:szCs w:val="28"/>
        </w:rPr>
        <w:t>.</w:t>
      </w:r>
      <w:r w:rsidRPr="00C57530">
        <w:rPr>
          <w:color w:val="000000"/>
        </w:rPr>
        <w:t xml:space="preserve"> </w:t>
      </w:r>
      <w:r>
        <w:rPr>
          <w:color w:val="000000"/>
        </w:rPr>
        <w:t>В случае если товарная накладная и/или счет-фактура оформлены Поставщиком ненадлежащим образом, Покупатель не производит окончательный расчет с Поставщиком до получения надлежаще оформленных документов. Срок оплаты в этом случае соразмерен сроку, указанному в настоящем Договоре, но исчисляется с момента получения Покупателем надлежаще оформленных документов.</w:t>
      </w:r>
    </w:p>
    <w:p w14:paraId="7BB1261B" w14:textId="77777777" w:rsidR="002D2B36" w:rsidRDefault="002D2B36" w:rsidP="00B95E01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 xml:space="preserve">2.7. </w:t>
      </w:r>
      <w:r w:rsidRPr="0091070C">
        <w:rPr>
          <w:szCs w:val="28"/>
        </w:rPr>
        <w:t xml:space="preserve">Право собственности на товар переходит в момент его передачи </w:t>
      </w:r>
      <w:r>
        <w:rPr>
          <w:szCs w:val="28"/>
        </w:rPr>
        <w:t>Покупателю (его представителю).</w:t>
      </w:r>
    </w:p>
    <w:p w14:paraId="6FE467F0" w14:textId="77777777" w:rsidR="004870F3" w:rsidRPr="0091070C" w:rsidRDefault="004870F3" w:rsidP="00B95E01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91070C">
        <w:rPr>
          <w:b/>
          <w:szCs w:val="28"/>
        </w:rPr>
        <w:t>3. СТОИМОСТЬ И ПОРЯДОК РАСЧЕТОВ</w:t>
      </w:r>
    </w:p>
    <w:p w14:paraId="28744DA3" w14:textId="77777777" w:rsidR="004870F3" w:rsidRPr="00DC75E1" w:rsidRDefault="004870F3" w:rsidP="00B95E01">
      <w:pPr>
        <w:autoSpaceDE w:val="0"/>
        <w:autoSpaceDN w:val="0"/>
        <w:adjustRightInd w:val="0"/>
        <w:spacing w:after="0"/>
        <w:jc w:val="center"/>
        <w:rPr>
          <w:b/>
          <w:sz w:val="4"/>
          <w:szCs w:val="4"/>
        </w:rPr>
      </w:pPr>
    </w:p>
    <w:p w14:paraId="10D32BFA" w14:textId="588C2D14" w:rsidR="004870F3" w:rsidRDefault="004870F3" w:rsidP="00B95E01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 xml:space="preserve">3.1. Оплата за поставленный Поставщиком товар производится в полном объёме в течение 10-и (десяти) рабочих дней по факту поставки на основании счёта Поставщика, при отсутствии замечаний к качеству </w:t>
      </w:r>
      <w:r>
        <w:rPr>
          <w:szCs w:val="28"/>
        </w:rPr>
        <w:t>т</w:t>
      </w:r>
      <w:r w:rsidRPr="0091070C">
        <w:rPr>
          <w:szCs w:val="28"/>
        </w:rPr>
        <w:t xml:space="preserve">овара. </w:t>
      </w:r>
      <w:r>
        <w:rPr>
          <w:szCs w:val="28"/>
        </w:rPr>
        <w:t xml:space="preserve"> </w:t>
      </w:r>
    </w:p>
    <w:p w14:paraId="14AA43DE" w14:textId="692CEEB8" w:rsidR="00BD3E47" w:rsidRDefault="00BD3E47" w:rsidP="00B95E01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BD3E47">
        <w:rPr>
          <w:szCs w:val="28"/>
        </w:rPr>
        <w:t xml:space="preserve">Все платежи по настоящему Договору Покупатель осуществляет в </w:t>
      </w:r>
      <w:r w:rsidR="003A1B47">
        <w:rPr>
          <w:szCs w:val="28"/>
        </w:rPr>
        <w:t>Рублях</w:t>
      </w:r>
      <w:r w:rsidRPr="00BD3E47">
        <w:rPr>
          <w:szCs w:val="28"/>
        </w:rPr>
        <w:t xml:space="preserve"> РФ по курсу Центрального Банка России на день оплаты.</w:t>
      </w:r>
    </w:p>
    <w:p w14:paraId="104ACD6C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</w:t>
      </w:r>
      <w:r w:rsidRPr="0091070C">
        <w:rPr>
          <w:szCs w:val="28"/>
        </w:rPr>
        <w:t xml:space="preserve">3.2. Стоимость доставки, тары, упаковки и маркировки входит в стоимость </w:t>
      </w:r>
      <w:r>
        <w:rPr>
          <w:szCs w:val="28"/>
        </w:rPr>
        <w:t>т</w:t>
      </w:r>
      <w:r w:rsidRPr="0091070C">
        <w:rPr>
          <w:szCs w:val="28"/>
        </w:rPr>
        <w:t>овара по Договору.</w:t>
      </w:r>
    </w:p>
    <w:p w14:paraId="20B7532C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4. ОБЯЗАТЕЛЬСТВА СТОРОН</w:t>
      </w:r>
    </w:p>
    <w:p w14:paraId="33FE7589" w14:textId="77777777" w:rsidR="004870F3" w:rsidRPr="00DC75E1" w:rsidRDefault="004870F3" w:rsidP="004870F3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14:paraId="43EFC53D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lastRenderedPageBreak/>
        <w:t>4.1. Поставщик обязуется:</w:t>
      </w:r>
    </w:p>
    <w:p w14:paraId="606E7F0A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4.1.1. Поставить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0A0C8039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4.1.2. Поставщик гарантирует соответствие поставляемого </w:t>
      </w:r>
      <w:r>
        <w:rPr>
          <w:szCs w:val="28"/>
        </w:rPr>
        <w:t>т</w:t>
      </w:r>
      <w:r w:rsidRPr="0091070C">
        <w:rPr>
          <w:szCs w:val="28"/>
        </w:rPr>
        <w:t>овара техническим условиям при его использовании и хранении.</w:t>
      </w:r>
    </w:p>
    <w:p w14:paraId="1C9FB92A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4.1.3. Поставщик гарантирует соответствие качества </w:t>
      </w:r>
      <w:r>
        <w:rPr>
          <w:szCs w:val="28"/>
        </w:rPr>
        <w:t>т</w:t>
      </w:r>
      <w:r w:rsidRPr="0091070C">
        <w:rPr>
          <w:szCs w:val="28"/>
        </w:rPr>
        <w:t xml:space="preserve">овара стандартам и техническим условиям, что подтверждается сертификатами на </w:t>
      </w:r>
      <w:r>
        <w:rPr>
          <w:szCs w:val="28"/>
        </w:rPr>
        <w:t>т</w:t>
      </w:r>
      <w:r w:rsidRPr="0091070C">
        <w:rPr>
          <w:szCs w:val="28"/>
        </w:rPr>
        <w:t>овары.</w:t>
      </w:r>
    </w:p>
    <w:p w14:paraId="368F4B69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4.1.4</w:t>
      </w:r>
      <w:r>
        <w:rPr>
          <w:szCs w:val="28"/>
        </w:rPr>
        <w:t>.</w:t>
      </w:r>
      <w:r w:rsidRPr="0091070C">
        <w:rPr>
          <w:szCs w:val="28"/>
        </w:rPr>
        <w:t xml:space="preserve"> Поставщик гарантирует, что поставляемый товар </w:t>
      </w:r>
      <w:r>
        <w:rPr>
          <w:szCs w:val="28"/>
        </w:rPr>
        <w:t>является</w:t>
      </w:r>
      <w:r w:rsidRPr="00C87C36">
        <w:rPr>
          <w:szCs w:val="28"/>
        </w:rPr>
        <w:t xml:space="preserve">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не находившимся на длительном хранении (более 6 месяцев), качество поставляемого Товара, его упаковка и маркировка соответствует требованиям стандартов или технических условий, установленных в РФ, а также иным требованиям Покупателя, предъявляемым к указанным Товарам.</w:t>
      </w:r>
    </w:p>
    <w:p w14:paraId="324CDC1A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4.2. Покупатель обязуется:</w:t>
      </w:r>
    </w:p>
    <w:p w14:paraId="49A4ACEF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4.2.1. Принять и оплатить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4D8B1E58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4.3. При передаче </w:t>
      </w:r>
      <w:r>
        <w:rPr>
          <w:szCs w:val="28"/>
        </w:rPr>
        <w:t>т</w:t>
      </w:r>
      <w:r w:rsidRPr="0091070C">
        <w:rPr>
          <w:szCs w:val="28"/>
        </w:rPr>
        <w:t>овара несоответствующего качества Покупатель обязан известить Поставщика о ненадлежащем исполнении Поставщика договора купли-продажи в соответствии со статьей 483 ГК Российской Федерации.</w:t>
      </w:r>
    </w:p>
    <w:p w14:paraId="6D1807C8" w14:textId="77777777" w:rsidR="004870F3" w:rsidRPr="00DC75E1" w:rsidRDefault="004870F3" w:rsidP="004870F3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14:paraId="4DEF807C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5. ОТВЕТСТВЕННОСТЬ СТОРОН</w:t>
      </w:r>
    </w:p>
    <w:p w14:paraId="7821068F" w14:textId="77777777" w:rsidR="004870F3" w:rsidRPr="00DC75E1" w:rsidRDefault="004870F3" w:rsidP="004870F3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14:paraId="2605A346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5.1. При нарушении сроков поставки </w:t>
      </w:r>
      <w:r>
        <w:rPr>
          <w:szCs w:val="28"/>
        </w:rPr>
        <w:t>т</w:t>
      </w:r>
      <w:r w:rsidRPr="0091070C">
        <w:rPr>
          <w:szCs w:val="28"/>
        </w:rPr>
        <w:t>овара Покупатель имеет право предъявить Поставщику пени в размере 0,</w:t>
      </w:r>
      <w:r>
        <w:rPr>
          <w:szCs w:val="28"/>
        </w:rPr>
        <w:t>3</w:t>
      </w:r>
      <w:r w:rsidRPr="0091070C">
        <w:rPr>
          <w:szCs w:val="28"/>
        </w:rPr>
        <w:t xml:space="preserve"> % от стоимости, не поставленного (недопоставленного) в срок </w:t>
      </w:r>
      <w:r>
        <w:rPr>
          <w:szCs w:val="28"/>
        </w:rPr>
        <w:t>т</w:t>
      </w:r>
      <w:r w:rsidRPr="0091070C">
        <w:rPr>
          <w:szCs w:val="28"/>
        </w:rPr>
        <w:t>овара за каждый день просрочки.</w:t>
      </w:r>
    </w:p>
    <w:p w14:paraId="415569B4" w14:textId="77777777" w:rsidR="004870F3" w:rsidRDefault="004870F3" w:rsidP="004870F3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 xml:space="preserve">Если задержка в поставке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 xml:space="preserve">овара составит 30 и более дней, Покупатель имеет право отказаться от поставки всего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>овара или его части. При этом Покупатель имеет право требовать, а Поставщик обязан уплатить штраф в размере 10 % стоимости, не поставленного товара, но не менее 10000 рублей.</w:t>
      </w:r>
    </w:p>
    <w:p w14:paraId="04C4FDDA" w14:textId="0012712F" w:rsidR="004870F3" w:rsidRPr="0091070C" w:rsidRDefault="004870F3" w:rsidP="004870F3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 xml:space="preserve">В случае отказа Поставщика от исполнения обязательств, за исключением случаев неисполнения обязательств, связанного с возникновением </w:t>
      </w:r>
      <w:r w:rsidR="00D07C06" w:rsidRPr="0091070C">
        <w:rPr>
          <w:snapToGrid w:val="0"/>
          <w:szCs w:val="28"/>
        </w:rPr>
        <w:t>обстоятельств, предусмотренных</w:t>
      </w:r>
      <w:r w:rsidRPr="0091070C">
        <w:rPr>
          <w:snapToGrid w:val="0"/>
          <w:szCs w:val="28"/>
        </w:rPr>
        <w:t xml:space="preserve"> главой 6 договора, Покупатель имеет право требовать, а Поставщик обязан уплатить штраф в размере 10 % стоимости не поставленного товара, но не менее 10000 рублей.</w:t>
      </w:r>
    </w:p>
    <w:p w14:paraId="144B5769" w14:textId="77777777" w:rsidR="004870F3" w:rsidRPr="0091070C" w:rsidRDefault="004870F3" w:rsidP="004870F3">
      <w:pPr>
        <w:ind w:firstLine="539"/>
        <w:rPr>
          <w:bCs/>
          <w:szCs w:val="28"/>
        </w:rPr>
      </w:pPr>
      <w:r w:rsidRPr="0091070C">
        <w:rPr>
          <w:bCs/>
          <w:szCs w:val="28"/>
        </w:rPr>
        <w:t xml:space="preserve">Покупатель в случае нарушения Поставщиком срока поставки </w:t>
      </w:r>
      <w:r>
        <w:rPr>
          <w:bCs/>
          <w:szCs w:val="28"/>
        </w:rPr>
        <w:t>т</w:t>
      </w:r>
      <w:r w:rsidRPr="0091070C">
        <w:rPr>
          <w:bCs/>
          <w:szCs w:val="28"/>
        </w:rPr>
        <w:t>овара, а также в случае нарушения других условий Договора, обеспеченных неустойкой, вправе вычесть из окончательной выплаты по договору размер начисленной неустойки.</w:t>
      </w:r>
    </w:p>
    <w:p w14:paraId="29650800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5.2. При несоблюдении предусмотренных Договором сроков оплаты Поставщик имеет право предъявить Покупателю пени в размере 0,1 % от суммы, не перечисленной в срок, за каждый день просрочки.</w:t>
      </w:r>
    </w:p>
    <w:p w14:paraId="23F0ABF6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5.3. Ответственность Сторон в иных случаях определяется в соответствии с законодательством Российской Федерации.</w:t>
      </w:r>
    </w:p>
    <w:p w14:paraId="6301CC8A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5.4. Уплата неустойки не освобождает Стороны от исполнения обязательств по Договору, а также не снимает ответственность за устранение выявленных нарушений.</w:t>
      </w:r>
    </w:p>
    <w:p w14:paraId="5710B19C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6. ДЕЙСТВИЕ ОБСТОЯТЕЛЬСТВ НЕПРЕОДОЛИМОЙ СИЛЫ</w:t>
      </w:r>
    </w:p>
    <w:p w14:paraId="367A8198" w14:textId="46A8D1D0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6.1. Ни одна из Сторон не несет ответственности перед другой </w:t>
      </w:r>
      <w:r w:rsidR="00D07C06" w:rsidRPr="0091070C">
        <w:rPr>
          <w:szCs w:val="28"/>
        </w:rPr>
        <w:t>Стороной за</w:t>
      </w:r>
      <w:r w:rsidRPr="0091070C">
        <w:rPr>
          <w:szCs w:val="28"/>
        </w:rPr>
        <w:t xml:space="preserve"> неисполнение обязательств по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14CA687B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lastRenderedPageBreak/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3416FC5E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70DC7923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6.4. Если обстоятельства непреодолимой силы действуют на протяжении 3 (Трех) последовательных месяцев, Договор может быть расторгнут любой из Сторон путем направления письменного уведомления другой Стороне.</w:t>
      </w:r>
    </w:p>
    <w:p w14:paraId="55202F7F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7. ПОРЯДОК РАЗРЕШЕНИЯ СПОРОВ</w:t>
      </w:r>
    </w:p>
    <w:p w14:paraId="4ECAF7AC" w14:textId="09677EBD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7.1. Все споры или разногласия, возникающие между </w:t>
      </w:r>
      <w:r w:rsidR="00D07C06" w:rsidRPr="0091070C">
        <w:rPr>
          <w:szCs w:val="28"/>
        </w:rPr>
        <w:t>Сторонами по</w:t>
      </w:r>
      <w:r w:rsidRPr="0091070C">
        <w:rPr>
          <w:szCs w:val="28"/>
        </w:rPr>
        <w:t xml:space="preserve"> Договору или в связи с ним, разрешаются путем переговоров между Сторонами, а также путём выставления претензии. Срок рассмотрения претензии – 10 (Десять) календарных дней.</w:t>
      </w:r>
    </w:p>
    <w:p w14:paraId="5B8C67D6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7.2. В случае невозможности разрешения разногласий путем переговоров споры Сторон подлежат рассмотрению в арбитражном суде по месту нахождения Покупателя.</w:t>
      </w:r>
    </w:p>
    <w:p w14:paraId="34785B3A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8. ПОРЯДОК ИЗМЕНЕНИЯ И РАСТОРЖЕНИЯ ДОГОВОРА</w:t>
      </w:r>
    </w:p>
    <w:p w14:paraId="08509BC9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8.1.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14:paraId="17752E16" w14:textId="44E04F50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8.2. Досрочное расторжение Договора может иметь место в </w:t>
      </w:r>
      <w:r w:rsidR="00D07C06" w:rsidRPr="0091070C">
        <w:rPr>
          <w:szCs w:val="28"/>
        </w:rPr>
        <w:t>соответствии с</w:t>
      </w:r>
      <w:r w:rsidRPr="0091070C">
        <w:rPr>
          <w:szCs w:val="28"/>
        </w:rPr>
        <w:t xml:space="preserve"> действующим законодательством РФ, либо по соглашению Сторон. </w:t>
      </w:r>
    </w:p>
    <w:p w14:paraId="0575C116" w14:textId="77777777" w:rsidR="004870F3" w:rsidRDefault="004870F3" w:rsidP="004870F3">
      <w:pPr>
        <w:ind w:firstLine="567"/>
        <w:rPr>
          <w:szCs w:val="28"/>
        </w:rPr>
      </w:pPr>
      <w:r w:rsidRPr="0091070C">
        <w:rPr>
          <w:szCs w:val="28"/>
        </w:rPr>
        <w:t>8.3. Сторона, решившая расторгнуть Договор, должна направить другой Стороне письменное уведомление о намерении расторгнуть Договор не позднее, чем за 30 (Тридцать) календарных дней до предполагаемого дня расторжения Договора.</w:t>
      </w:r>
    </w:p>
    <w:p w14:paraId="117D1A39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9. ПРОЧИЕ УСЛОВИЯ</w:t>
      </w:r>
    </w:p>
    <w:p w14:paraId="0763BD26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9.1. В связи с принятой экологической политикой и внедрённой системой экологического менеджмента Покупателя (с которыми можно ознакомиться на интернет-сайте Покупателя </w:t>
      </w:r>
      <w:hyperlink r:id="rId26" w:history="1">
        <w:r w:rsidRPr="0091070C">
          <w:rPr>
            <w:color w:val="0000FF"/>
            <w:szCs w:val="28"/>
            <w:u w:val="single"/>
            <w:lang w:val="en-US"/>
          </w:rPr>
          <w:t>www</w:t>
        </w:r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goznak</w:t>
        </w:r>
        <w:proofErr w:type="spellEnd"/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91070C">
        <w:rPr>
          <w:szCs w:val="28"/>
        </w:rPr>
        <w:t xml:space="preserve">), Поставщик обязан предоставить, вместе с поставляемым </w:t>
      </w:r>
      <w:r>
        <w:rPr>
          <w:szCs w:val="28"/>
        </w:rPr>
        <w:t>т</w:t>
      </w:r>
      <w:r w:rsidRPr="0091070C">
        <w:rPr>
          <w:szCs w:val="28"/>
        </w:rPr>
        <w:t xml:space="preserve">оваром, документацию, содержащую информацию о его безопасности для окружающей среды и человека, условиям хранения и утилизации. </w:t>
      </w:r>
    </w:p>
    <w:p w14:paraId="185C1660" w14:textId="77777777" w:rsidR="004870F3" w:rsidRDefault="004870F3" w:rsidP="004870F3">
      <w:pPr>
        <w:rPr>
          <w:szCs w:val="28"/>
        </w:rPr>
      </w:pPr>
      <w:r>
        <w:rPr>
          <w:szCs w:val="28"/>
        </w:rPr>
        <w:t xml:space="preserve">     </w:t>
      </w:r>
      <w:r w:rsidRPr="0091070C">
        <w:rPr>
          <w:szCs w:val="28"/>
        </w:rPr>
        <w:t xml:space="preserve">У покупателя внедрена и функционирует система энергетического менеджмента. Принята Энергетическая </w:t>
      </w:r>
      <w:r>
        <w:rPr>
          <w:szCs w:val="28"/>
        </w:rPr>
        <w:t xml:space="preserve">и Техническая </w:t>
      </w:r>
      <w:r w:rsidRPr="0091070C">
        <w:rPr>
          <w:szCs w:val="28"/>
        </w:rPr>
        <w:t>политик</w:t>
      </w:r>
      <w:r>
        <w:rPr>
          <w:szCs w:val="28"/>
        </w:rPr>
        <w:t>и</w:t>
      </w:r>
      <w:r w:rsidRPr="0091070C">
        <w:rPr>
          <w:szCs w:val="28"/>
        </w:rPr>
        <w:t xml:space="preserve">, с текстом которой можно ознакомиться на сайте </w:t>
      </w:r>
      <w:r w:rsidRPr="0091070C">
        <w:rPr>
          <w:szCs w:val="28"/>
          <w:lang w:val="en-US"/>
        </w:rPr>
        <w:t>www</w:t>
      </w:r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goznak</w:t>
      </w:r>
      <w:proofErr w:type="spellEnd"/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ru</w:t>
      </w:r>
      <w:proofErr w:type="spellEnd"/>
      <w:r w:rsidRPr="0091070C">
        <w:rPr>
          <w:szCs w:val="28"/>
        </w:rPr>
        <w:t>.</w:t>
      </w:r>
      <w:r w:rsidRPr="009B78F0">
        <w:rPr>
          <w:szCs w:val="28"/>
        </w:rPr>
        <w:t xml:space="preserve"> </w:t>
      </w:r>
    </w:p>
    <w:p w14:paraId="1FD323DD" w14:textId="77777777" w:rsidR="004870F3" w:rsidRPr="002F5173" w:rsidRDefault="004870F3" w:rsidP="004870F3">
      <w:pPr>
        <w:rPr>
          <w:szCs w:val="28"/>
        </w:rPr>
      </w:pPr>
      <w:r>
        <w:rPr>
          <w:szCs w:val="28"/>
        </w:rPr>
        <w:t xml:space="preserve">     </w:t>
      </w:r>
      <w:r w:rsidRPr="002F5173">
        <w:rPr>
          <w:szCs w:val="28"/>
        </w:rPr>
        <w:t xml:space="preserve">В АО </w:t>
      </w:r>
      <w:r>
        <w:rPr>
          <w:szCs w:val="28"/>
        </w:rPr>
        <w:t>«</w:t>
      </w:r>
      <w:r w:rsidRPr="002F5173">
        <w:rPr>
          <w:szCs w:val="28"/>
        </w:rPr>
        <w:t>Гознак</w:t>
      </w:r>
      <w:r>
        <w:rPr>
          <w:szCs w:val="28"/>
        </w:rPr>
        <w:t>»</w:t>
      </w:r>
      <w:r w:rsidRPr="002F5173">
        <w:rPr>
          <w:szCs w:val="28"/>
        </w:rPr>
        <w:t xml:space="preserve"> приняты: политика в области профессиональной безопасности и здоровья и политика </w:t>
      </w:r>
      <w:r>
        <w:rPr>
          <w:szCs w:val="28"/>
        </w:rPr>
        <w:t xml:space="preserve">в </w:t>
      </w:r>
      <w:r w:rsidRPr="002F5173">
        <w:rPr>
          <w:szCs w:val="28"/>
        </w:rPr>
        <w:t xml:space="preserve">области безопасности, с текстами которых можно ознакомиться на интернет-сайте Покупателя </w:t>
      </w:r>
      <w:hyperlink r:id="rId27" w:history="1">
        <w:r w:rsidRPr="002F5173">
          <w:rPr>
            <w:rStyle w:val="aff9"/>
            <w:lang w:val="en-US"/>
          </w:rPr>
          <w:t>www</w:t>
        </w:r>
        <w:r w:rsidRPr="002F5173">
          <w:rPr>
            <w:rStyle w:val="aff9"/>
          </w:rPr>
          <w:t>.</w:t>
        </w:r>
        <w:proofErr w:type="spellStart"/>
        <w:r w:rsidRPr="002F5173">
          <w:rPr>
            <w:rStyle w:val="aff9"/>
            <w:lang w:val="en-US"/>
          </w:rPr>
          <w:t>goznak</w:t>
        </w:r>
        <w:proofErr w:type="spellEnd"/>
        <w:r w:rsidRPr="002F5173">
          <w:rPr>
            <w:rStyle w:val="aff9"/>
          </w:rPr>
          <w:t>.</w:t>
        </w:r>
        <w:proofErr w:type="spellStart"/>
        <w:r w:rsidRPr="002F5173">
          <w:rPr>
            <w:rStyle w:val="aff9"/>
            <w:lang w:val="en-US"/>
          </w:rPr>
          <w:t>ru</w:t>
        </w:r>
        <w:proofErr w:type="spellEnd"/>
      </w:hyperlink>
      <w:r w:rsidRPr="002F5173">
        <w:rPr>
          <w:szCs w:val="28"/>
        </w:rPr>
        <w:t>.</w:t>
      </w:r>
    </w:p>
    <w:p w14:paraId="0213979A" w14:textId="77777777" w:rsidR="004870F3" w:rsidRPr="0091070C" w:rsidRDefault="004870F3" w:rsidP="004870F3">
      <w:pPr>
        <w:ind w:firstLine="540"/>
      </w:pPr>
      <w:r w:rsidRPr="0091070C">
        <w:rPr>
          <w:szCs w:val="28"/>
        </w:rPr>
        <w:t>9.2. Стороны обязаны принимать</w:t>
      </w:r>
      <w:r w:rsidRPr="0091070C">
        <w:t xml:space="preserve"> все необходимые меры в ходе исполнения Договора для создания условий по противодействию коммерческому подкупу.</w:t>
      </w:r>
    </w:p>
    <w:p w14:paraId="44AB98E8" w14:textId="68C2CACA" w:rsidR="004870F3" w:rsidRPr="0091070C" w:rsidRDefault="004870F3" w:rsidP="004870F3">
      <w:pPr>
        <w:ind w:firstLine="540"/>
      </w:pPr>
      <w:r w:rsidRPr="0091070C">
        <w:t xml:space="preserve">В случае выявления какой-либо из Сторон фактов, указывающих на </w:t>
      </w:r>
      <w:r w:rsidR="00D07C06" w:rsidRPr="0091070C">
        <w:t>действия по</w:t>
      </w:r>
      <w:r w:rsidRPr="0091070C">
        <w:t xml:space="preserve"> коммерческому подкупу, Сторона обязуется не позднее 5 (Пяти) рабочих </w:t>
      </w:r>
      <w:r w:rsidR="00D07C06" w:rsidRPr="0091070C">
        <w:t>дней уведомить</w:t>
      </w:r>
      <w:r w:rsidRPr="0091070C">
        <w:t xml:space="preserve"> о подобных фактах другую Сторону. По требованию Стороны-уведомителя другая Сторона </w:t>
      </w:r>
      <w:r w:rsidR="00D07C06" w:rsidRPr="0091070C">
        <w:t>обязуется не</w:t>
      </w:r>
      <w:r w:rsidRPr="0091070C">
        <w:t xml:space="preserve"> позднее 10 (Десяти) календарных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(Тридцати) календарных дней с начала работы комиссии. В случае отказа от проведения служебного расследования другая Сторона вправе расторгнуть Договор в одностороннем порядке. </w:t>
      </w:r>
    </w:p>
    <w:p w14:paraId="0615CB56" w14:textId="77777777" w:rsidR="004870F3" w:rsidRPr="0091070C" w:rsidRDefault="004870F3" w:rsidP="004870F3">
      <w:pPr>
        <w:tabs>
          <w:tab w:val="num" w:pos="1440"/>
        </w:tabs>
        <w:ind w:firstLine="567"/>
        <w:rPr>
          <w:szCs w:val="28"/>
        </w:rPr>
      </w:pPr>
      <w:r w:rsidRPr="0091070C">
        <w:rPr>
          <w:szCs w:val="28"/>
        </w:rPr>
        <w:t xml:space="preserve">9.3. Договор вступает в </w:t>
      </w:r>
      <w:r>
        <w:rPr>
          <w:szCs w:val="28"/>
        </w:rPr>
        <w:t>силу</w:t>
      </w:r>
      <w:r w:rsidRPr="0091070C">
        <w:rPr>
          <w:szCs w:val="28"/>
        </w:rPr>
        <w:t xml:space="preserve"> с момента подписания и действует до полного исполнения обязательств. </w:t>
      </w:r>
    </w:p>
    <w:p w14:paraId="0D265E90" w14:textId="77777777" w:rsidR="004870F3" w:rsidRPr="0091070C" w:rsidRDefault="004870F3" w:rsidP="004870F3">
      <w:pPr>
        <w:tabs>
          <w:tab w:val="num" w:pos="1440"/>
        </w:tabs>
        <w:ind w:firstLine="567"/>
        <w:rPr>
          <w:szCs w:val="28"/>
        </w:rPr>
      </w:pPr>
      <w:r>
        <w:rPr>
          <w:szCs w:val="28"/>
        </w:rPr>
        <w:lastRenderedPageBreak/>
        <w:t>9.4</w:t>
      </w:r>
      <w:r w:rsidRPr="0091070C">
        <w:rPr>
          <w:szCs w:val="28"/>
        </w:rPr>
        <w:t xml:space="preserve">. В случае изменения у какой-либо из Сторон юридического и/или почтового адреса, наименования, платёжных и прочих реквизитов данная Сторона обязана в течение 10 (Десяти) календарных дней письменно известить об этом другую Сторону.  </w:t>
      </w:r>
    </w:p>
    <w:p w14:paraId="14067642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9.</w:t>
      </w:r>
      <w:r>
        <w:rPr>
          <w:szCs w:val="28"/>
        </w:rPr>
        <w:t>5</w:t>
      </w:r>
      <w:r w:rsidRPr="0091070C">
        <w:rPr>
          <w:szCs w:val="28"/>
        </w:rPr>
        <w:t>. Договор составлен в 2 (Двух) экземплярах, имеющих одинаковую юридическую силу, по 1 (Одному) экземпляру – для каждой из Сторон.</w:t>
      </w:r>
    </w:p>
    <w:p w14:paraId="1F3EB26F" w14:textId="77777777" w:rsidR="002D2B36" w:rsidRPr="00367363" w:rsidRDefault="002D2B36" w:rsidP="002D2B36">
      <w:pPr>
        <w:autoSpaceDE w:val="0"/>
        <w:autoSpaceDN w:val="0"/>
        <w:adjustRightInd w:val="0"/>
        <w:ind w:firstLine="567"/>
        <w:rPr>
          <w:szCs w:val="28"/>
        </w:rPr>
      </w:pPr>
      <w:r w:rsidRPr="00367363">
        <w:rPr>
          <w:szCs w:val="28"/>
        </w:rPr>
        <w:t>9.6. Согласно ст. 434 ГК РФ Договор, а также документы, которые используются и оформляются во исполнение данного Договора, могут быть направлены контрагенту по факсу или по электронной почте (адрес электронной почты и номер факса указаны в реквизитах) в формате, не предназначенном для изменения, и имеют юридическую силу до обмена оригиналами документов. Обмен оригиналами должен быть осуществлен в течение 30 дней с даты подписания оригинала последней визирующей Стороной.</w:t>
      </w:r>
    </w:p>
    <w:p w14:paraId="43500AD1" w14:textId="77777777" w:rsidR="002D2B36" w:rsidRPr="00367363" w:rsidRDefault="002D2B36" w:rsidP="002D2B36">
      <w:pPr>
        <w:autoSpaceDE w:val="0"/>
        <w:autoSpaceDN w:val="0"/>
        <w:adjustRightInd w:val="0"/>
        <w:ind w:firstLine="567"/>
        <w:rPr>
          <w:szCs w:val="28"/>
        </w:rPr>
      </w:pPr>
      <w:r w:rsidRPr="00367363">
        <w:rPr>
          <w:szCs w:val="28"/>
        </w:rPr>
        <w:t>9.7. В случае, если Покупателю не возвращен оригинал Договора в установленный п. 9.6 срок, Покупатель оставляет за собой право не производить окончательный расчет с Поставщиком до получения оригинала Договора. Срок оплаты в этом случае соразмерен сроку, согласно п. 3.1 настоящего Договора, но исчисляется с момента получения Покупателем оригинала Договора.</w:t>
      </w:r>
    </w:p>
    <w:p w14:paraId="56B9A01F" w14:textId="77777777" w:rsidR="004870F3" w:rsidRPr="00710098" w:rsidRDefault="004870F3" w:rsidP="004870F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8"/>
          <w:szCs w:val="8"/>
        </w:rPr>
      </w:pPr>
    </w:p>
    <w:p w14:paraId="2A409776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10. АДРЕСА, ПЛАТЁЖНЫЕ РЕКВИЗИТЫ И ПОДПИСИ СТОРОН</w:t>
      </w:r>
    </w:p>
    <w:p w14:paraId="0AFF4750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91070C">
        <w:rPr>
          <w:rFonts w:ascii="Courier New" w:hAnsi="Courier New" w:cs="Courier New"/>
        </w:rPr>
        <w:t xml:space="preserve">                              </w:t>
      </w:r>
    </w:p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4870F3" w:rsidRPr="0091070C" w14:paraId="6889BD55" w14:textId="77777777" w:rsidTr="009B5506">
        <w:tc>
          <w:tcPr>
            <w:tcW w:w="4896" w:type="dxa"/>
          </w:tcPr>
          <w:p w14:paraId="7E5F7970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ПОСТАВЩИК:</w:t>
            </w:r>
          </w:p>
          <w:p w14:paraId="2FC2B26D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5B43D96F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№ телефона</w:t>
            </w:r>
          </w:p>
          <w:p w14:paraId="54F96F5C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 xml:space="preserve">№ факса </w:t>
            </w:r>
          </w:p>
          <w:p w14:paraId="0031F5D1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Электронная почта</w:t>
            </w:r>
          </w:p>
          <w:p w14:paraId="17AFFACA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Юридический адрес</w:t>
            </w:r>
          </w:p>
          <w:p w14:paraId="5534E323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Почтовый адрес</w:t>
            </w:r>
          </w:p>
          <w:p w14:paraId="68FA900F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Банковские реквизиты</w:t>
            </w:r>
          </w:p>
          <w:p w14:paraId="6F757367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ИНН</w:t>
            </w:r>
          </w:p>
          <w:p w14:paraId="07D91C19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КПП</w:t>
            </w:r>
          </w:p>
          <w:p w14:paraId="2F17B14B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ОГРН</w:t>
            </w:r>
          </w:p>
          <w:p w14:paraId="3AF9454A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ОКОПФ</w:t>
            </w:r>
          </w:p>
          <w:p w14:paraId="07E406D2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ОКТМО</w:t>
            </w:r>
          </w:p>
          <w:p w14:paraId="51E65F15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1070C">
              <w:t>ОКПО</w:t>
            </w:r>
          </w:p>
          <w:p w14:paraId="0DDA9CB2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16BA1A01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</w:p>
          <w:p w14:paraId="7C845AD2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7C9D2EE9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ПОКУПАТЕЛЬ:</w:t>
            </w:r>
          </w:p>
          <w:p w14:paraId="351D8DF7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b/>
              </w:rPr>
            </w:pPr>
            <w:r w:rsidRPr="0091070C">
              <w:rPr>
                <w:b/>
              </w:rPr>
              <w:t>АО «Гознак»</w:t>
            </w:r>
          </w:p>
          <w:p w14:paraId="49DC172B" w14:textId="77777777" w:rsidR="004870F3" w:rsidRPr="0091070C" w:rsidRDefault="004870F3" w:rsidP="009B5506">
            <w:r w:rsidRPr="0091070C">
              <w:t>197046, г. Санкт-Петербург,</w:t>
            </w:r>
          </w:p>
          <w:p w14:paraId="1B71AFAE" w14:textId="77777777" w:rsidR="004870F3" w:rsidRPr="0091070C" w:rsidRDefault="004870F3" w:rsidP="009B5506">
            <w:r w:rsidRPr="0091070C">
              <w:t xml:space="preserve">территория Петропавловская крепость, </w:t>
            </w:r>
          </w:p>
          <w:p w14:paraId="736D5EA1" w14:textId="77777777" w:rsidR="004870F3" w:rsidRPr="0091070C" w:rsidRDefault="004870F3" w:rsidP="009B5506">
            <w:r w:rsidRPr="0091070C">
              <w:t>дом 3, литер</w:t>
            </w:r>
            <w:r>
              <w:t xml:space="preserve"> Г.</w:t>
            </w:r>
          </w:p>
          <w:p w14:paraId="45D43E13" w14:textId="77777777" w:rsidR="004870F3" w:rsidRPr="0091070C" w:rsidRDefault="004870F3" w:rsidP="009B5506">
            <w:pPr>
              <w:rPr>
                <w:b/>
                <w:u w:val="single"/>
              </w:rPr>
            </w:pPr>
            <w:r w:rsidRPr="0091070C">
              <w:rPr>
                <w:b/>
                <w:u w:val="single"/>
              </w:rPr>
              <w:t>Грузополучатель:</w:t>
            </w:r>
          </w:p>
          <w:p w14:paraId="7A5E34D8" w14:textId="77777777" w:rsidR="004870F3" w:rsidRPr="0091070C" w:rsidRDefault="004870F3" w:rsidP="009B5506">
            <w:pPr>
              <w:rPr>
                <w:b/>
              </w:rPr>
            </w:pPr>
            <w:r w:rsidRPr="0091070C">
              <w:rPr>
                <w:b/>
              </w:rPr>
              <w:t>Пермская печатная фабрика – филиал акционерного общества «Гознак»</w:t>
            </w:r>
          </w:p>
          <w:p w14:paraId="0B1E296C" w14:textId="77777777" w:rsidR="004870F3" w:rsidRPr="0091070C" w:rsidRDefault="004870F3" w:rsidP="009B5506">
            <w:pPr>
              <w:rPr>
                <w:rFonts w:eastAsia="Batang"/>
              </w:rPr>
            </w:pPr>
            <w:r w:rsidRPr="0091070C">
              <w:rPr>
                <w:rFonts w:eastAsia="Batang"/>
              </w:rPr>
              <w:t>614066, Пермский край, г. Пермь, шоссе Космонавтов, д.115</w:t>
            </w:r>
          </w:p>
          <w:p w14:paraId="1F27DDE4" w14:textId="77777777" w:rsidR="004870F3" w:rsidRPr="00C04134" w:rsidRDefault="004870F3" w:rsidP="009B5506">
            <w:pPr>
              <w:rPr>
                <w:rFonts w:eastAsia="Batang"/>
              </w:rPr>
            </w:pPr>
            <w:r>
              <w:rPr>
                <w:rFonts w:eastAsia="Batang"/>
              </w:rPr>
              <w:t>тел. (342) 220-84-92</w:t>
            </w:r>
            <w:r w:rsidRPr="00C04134">
              <w:rPr>
                <w:rFonts w:eastAsia="Batang"/>
              </w:rPr>
              <w:t>, факс (342) 228-08-08</w:t>
            </w:r>
          </w:p>
          <w:p w14:paraId="57783C82" w14:textId="77777777" w:rsidR="004870F3" w:rsidRDefault="004870F3" w:rsidP="009B5506">
            <w:pPr>
              <w:jc w:val="left"/>
              <w:rPr>
                <w:rFonts w:eastAsia="Batang"/>
              </w:rPr>
            </w:pPr>
            <w:r w:rsidRPr="00C04134">
              <w:rPr>
                <w:rFonts w:eastAsia="Batang"/>
              </w:rPr>
              <w:t xml:space="preserve">Адрес электронной почты: </w:t>
            </w:r>
            <w:r w:rsidRPr="00493B16">
              <w:t>krasnova_v_a@goznak.ru</w:t>
            </w:r>
          </w:p>
          <w:p w14:paraId="3AB62869" w14:textId="77777777" w:rsidR="004870F3" w:rsidRPr="0091070C" w:rsidRDefault="004870F3" w:rsidP="009B5506">
            <w:r w:rsidRPr="0091070C">
              <w:t>ПОЛУЧАТЕЛЬ: Пермская печатная фабрика – филиал акционерного общества «Гознак»</w:t>
            </w:r>
          </w:p>
          <w:p w14:paraId="79390E2C" w14:textId="77777777" w:rsidR="004870F3" w:rsidRPr="0091070C" w:rsidRDefault="004870F3" w:rsidP="009B5506">
            <w:r w:rsidRPr="0091070C">
              <w:t>ИНН/КПП 7813252159/590543001</w:t>
            </w:r>
          </w:p>
          <w:p w14:paraId="1CE19982" w14:textId="77777777" w:rsidR="004870F3" w:rsidRPr="0091070C" w:rsidRDefault="004870F3" w:rsidP="009B5506">
            <w:r w:rsidRPr="0091070C">
              <w:t xml:space="preserve">рас/счет 40502810349490130040 </w:t>
            </w:r>
          </w:p>
          <w:p w14:paraId="15CADCE2" w14:textId="1163E4D0" w:rsidR="004870F3" w:rsidRPr="0091070C" w:rsidRDefault="004870F3" w:rsidP="009B5506">
            <w:r w:rsidRPr="0091070C">
              <w:t xml:space="preserve">БАНК ПОЛУЧАТЕЛЯ: </w:t>
            </w:r>
            <w:r w:rsidRPr="00467051">
              <w:t xml:space="preserve">Волго-Вятский банк ПАО </w:t>
            </w:r>
            <w:proofErr w:type="gramStart"/>
            <w:r w:rsidRPr="00467051">
              <w:t xml:space="preserve">Сбербанк  </w:t>
            </w:r>
            <w:r w:rsidR="002D2B36" w:rsidRPr="00467051">
              <w:t>г.</w:t>
            </w:r>
            <w:proofErr w:type="gramEnd"/>
            <w:r w:rsidR="002D2B36" w:rsidRPr="00467051">
              <w:t xml:space="preserve"> </w:t>
            </w:r>
            <w:r w:rsidR="002D2B36">
              <w:t>Нижний Новгород</w:t>
            </w:r>
          </w:p>
          <w:p w14:paraId="2288769C" w14:textId="77777777" w:rsidR="004870F3" w:rsidRPr="0091070C" w:rsidRDefault="004870F3" w:rsidP="009B5506">
            <w:proofErr w:type="spellStart"/>
            <w:r w:rsidRPr="0091070C">
              <w:t>кор</w:t>
            </w:r>
            <w:proofErr w:type="spellEnd"/>
            <w:r w:rsidRPr="0091070C">
              <w:t>/счет 30101810900000000603</w:t>
            </w:r>
          </w:p>
          <w:p w14:paraId="683B1476" w14:textId="77777777" w:rsidR="004870F3" w:rsidRPr="002E134C" w:rsidRDefault="004870F3" w:rsidP="009B5506">
            <w:pPr>
              <w:rPr>
                <w:rFonts w:eastAsia="Batang"/>
              </w:rPr>
            </w:pPr>
            <w:r w:rsidRPr="002E134C">
              <w:t>БИК 042202603</w:t>
            </w:r>
          </w:p>
          <w:p w14:paraId="3D8CF23F" w14:textId="77777777" w:rsidR="004870F3" w:rsidRPr="00710098" w:rsidRDefault="004870F3" w:rsidP="009B5506">
            <w:pPr>
              <w:rPr>
                <w:rFonts w:eastAsia="Batang"/>
                <w:sz w:val="8"/>
                <w:szCs w:val="8"/>
              </w:rPr>
            </w:pPr>
          </w:p>
          <w:p w14:paraId="63362CA2" w14:textId="77777777" w:rsidR="004870F3" w:rsidRDefault="004870F3" w:rsidP="009B5506">
            <w:pPr>
              <w:rPr>
                <w:rFonts w:eastAsia="Batang"/>
              </w:rPr>
            </w:pPr>
            <w:r w:rsidRPr="0091070C">
              <w:rPr>
                <w:rFonts w:eastAsia="Batang"/>
              </w:rPr>
              <w:t>Директор ф</w:t>
            </w:r>
            <w:r>
              <w:rPr>
                <w:rFonts w:eastAsia="Batang"/>
              </w:rPr>
              <w:t>илиала</w:t>
            </w:r>
          </w:p>
          <w:p w14:paraId="305B2336" w14:textId="77777777" w:rsidR="004870F3" w:rsidRPr="0091070C" w:rsidRDefault="004870F3" w:rsidP="009B5506">
            <w:pPr>
              <w:rPr>
                <w:rFonts w:eastAsia="Batang"/>
                <w:b/>
              </w:rPr>
            </w:pPr>
          </w:p>
          <w:p w14:paraId="336298B9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b/>
              </w:rPr>
            </w:pPr>
            <w:r w:rsidRPr="0091070C">
              <w:rPr>
                <w:rFonts w:eastAsia="Batang"/>
              </w:rPr>
              <w:t>__________________________ К.Ю. Павлов</w:t>
            </w:r>
          </w:p>
        </w:tc>
      </w:tr>
    </w:tbl>
    <w:p w14:paraId="073154B4" w14:textId="77777777" w:rsidR="004870F3" w:rsidRDefault="004870F3" w:rsidP="004870F3">
      <w:pPr>
        <w:ind w:left="4963" w:firstLine="709"/>
      </w:pPr>
      <w:r>
        <w:br w:type="page"/>
      </w:r>
      <w:r w:rsidRPr="00B85B11">
        <w:lastRenderedPageBreak/>
        <w:t>Приложение №</w:t>
      </w:r>
      <w:r>
        <w:t>1</w:t>
      </w:r>
      <w:r w:rsidRPr="00B85B11">
        <w:t xml:space="preserve"> </w:t>
      </w:r>
    </w:p>
    <w:p w14:paraId="0A8B234F" w14:textId="04CDADFD" w:rsidR="004870F3" w:rsidRPr="00B85B11" w:rsidRDefault="004870F3" w:rsidP="004870F3">
      <w:pPr>
        <w:ind w:left="4963" w:firstLine="709"/>
      </w:pPr>
      <w:r w:rsidRPr="00B85B11">
        <w:t>К договору №________ от __</w:t>
      </w:r>
      <w:r>
        <w:t>______</w:t>
      </w:r>
      <w:r w:rsidRPr="00B85B11">
        <w:t>_201</w:t>
      </w:r>
      <w:r w:rsidR="001327A8">
        <w:t>9</w:t>
      </w:r>
      <w:r>
        <w:t xml:space="preserve">  </w:t>
      </w:r>
    </w:p>
    <w:p w14:paraId="16D63DBB" w14:textId="77777777" w:rsidR="004870F3" w:rsidRDefault="004870F3" w:rsidP="004870F3">
      <w:pPr>
        <w:jc w:val="center"/>
        <w:rPr>
          <w:b/>
        </w:rPr>
      </w:pPr>
    </w:p>
    <w:p w14:paraId="340AF2F8" w14:textId="77777777" w:rsidR="004870F3" w:rsidRDefault="004870F3" w:rsidP="004870F3">
      <w:pPr>
        <w:jc w:val="center"/>
        <w:rPr>
          <w:b/>
        </w:rPr>
      </w:pPr>
      <w:r w:rsidRPr="00532324">
        <w:rPr>
          <w:b/>
        </w:rPr>
        <w:t xml:space="preserve">ТЕХНИЧЕСКИЕ ХАРАКТЕРИСТИКИ </w:t>
      </w:r>
    </w:p>
    <w:p w14:paraId="2317EB3D" w14:textId="77777777" w:rsidR="004870F3" w:rsidRDefault="004870F3" w:rsidP="004870F3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103"/>
        <w:gridCol w:w="708"/>
        <w:gridCol w:w="709"/>
        <w:gridCol w:w="851"/>
        <w:gridCol w:w="992"/>
      </w:tblGrid>
      <w:tr w:rsidR="00AF5226" w:rsidRPr="00AF5226" w14:paraId="6CDFBF02" w14:textId="34DC7344" w:rsidTr="00666E7A">
        <w:trPr>
          <w:trHeight w:val="561"/>
        </w:trPr>
        <w:tc>
          <w:tcPr>
            <w:tcW w:w="562" w:type="dxa"/>
          </w:tcPr>
          <w:p w14:paraId="10C951F9" w14:textId="046F5FF6" w:rsidR="00AF5226" w:rsidRPr="00AF5226" w:rsidRDefault="00AF5226" w:rsidP="00AF522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AF5226">
              <w:rPr>
                <w:b/>
              </w:rPr>
              <w:t>№ п/п</w:t>
            </w:r>
          </w:p>
        </w:tc>
        <w:tc>
          <w:tcPr>
            <w:tcW w:w="1560" w:type="dxa"/>
          </w:tcPr>
          <w:p w14:paraId="165A6E8A" w14:textId="6C6B1F6A" w:rsidR="00AF5226" w:rsidRPr="00AF5226" w:rsidRDefault="00AF5226" w:rsidP="00AF522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AF5226">
              <w:rPr>
                <w:b/>
              </w:rPr>
              <w:t>Наименование</w:t>
            </w:r>
          </w:p>
        </w:tc>
        <w:tc>
          <w:tcPr>
            <w:tcW w:w="5103" w:type="dxa"/>
          </w:tcPr>
          <w:p w14:paraId="264F56A3" w14:textId="146751EB" w:rsidR="00AF5226" w:rsidRPr="00AF5226" w:rsidRDefault="00AF5226" w:rsidP="00AF522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AF5226">
              <w:rPr>
                <w:b/>
              </w:rPr>
              <w:t>Технические требования</w:t>
            </w:r>
          </w:p>
        </w:tc>
        <w:tc>
          <w:tcPr>
            <w:tcW w:w="708" w:type="dxa"/>
          </w:tcPr>
          <w:p w14:paraId="4CBB6F06" w14:textId="5733A3DA" w:rsidR="00AF5226" w:rsidRPr="00AF5226" w:rsidRDefault="00AF5226" w:rsidP="00AF522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AF5226">
              <w:rPr>
                <w:b/>
              </w:rPr>
              <w:t>Кол-во</w:t>
            </w:r>
          </w:p>
        </w:tc>
        <w:tc>
          <w:tcPr>
            <w:tcW w:w="709" w:type="dxa"/>
          </w:tcPr>
          <w:p w14:paraId="4D9F21C7" w14:textId="709C126A" w:rsidR="00AF5226" w:rsidRPr="00AF5226" w:rsidRDefault="00AF5226" w:rsidP="00AF522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AF5226">
              <w:rPr>
                <w:b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06402D7B" w14:textId="34A23422" w:rsidR="00AF5226" w:rsidRPr="00AF5226" w:rsidRDefault="00AF5226" w:rsidP="00AF522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AF5226">
              <w:rPr>
                <w:b/>
                <w:spacing w:val="-1"/>
                <w:sz w:val="20"/>
                <w:szCs w:val="20"/>
              </w:rPr>
              <w:t>Цена, евро с НДС 20%</w:t>
            </w:r>
          </w:p>
        </w:tc>
        <w:tc>
          <w:tcPr>
            <w:tcW w:w="992" w:type="dxa"/>
            <w:vAlign w:val="center"/>
          </w:tcPr>
          <w:p w14:paraId="083ED9A3" w14:textId="6F948807" w:rsidR="00AF5226" w:rsidRPr="00AF5226" w:rsidRDefault="00AF5226" w:rsidP="00AF522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AF5226">
              <w:rPr>
                <w:b/>
                <w:spacing w:val="-1"/>
                <w:sz w:val="20"/>
                <w:szCs w:val="20"/>
              </w:rPr>
              <w:t>Сумма, евро с НДС 20%</w:t>
            </w:r>
          </w:p>
        </w:tc>
      </w:tr>
      <w:tr w:rsidR="00A23657" w:rsidRPr="00B01ACD" w14:paraId="3FC70C05" w14:textId="6E300533" w:rsidTr="00666E7A">
        <w:trPr>
          <w:trHeight w:val="684"/>
        </w:trPr>
        <w:tc>
          <w:tcPr>
            <w:tcW w:w="562" w:type="dxa"/>
          </w:tcPr>
          <w:p w14:paraId="6D6EB871" w14:textId="4B99C6D1" w:rsidR="00A23657" w:rsidRPr="00BC1DA6" w:rsidRDefault="00A23657" w:rsidP="00A23657">
            <w:pPr>
              <w:jc w:val="center"/>
              <w:rPr>
                <w:spacing w:val="-1"/>
              </w:rPr>
            </w:pPr>
            <w:r w:rsidRPr="00BC38A5">
              <w:t>1</w:t>
            </w:r>
          </w:p>
        </w:tc>
        <w:tc>
          <w:tcPr>
            <w:tcW w:w="1560" w:type="dxa"/>
          </w:tcPr>
          <w:p w14:paraId="4BA6C05C" w14:textId="656D2CB8" w:rsidR="00A23657" w:rsidRPr="00BC1DA6" w:rsidRDefault="00A23657" w:rsidP="00A23657">
            <w:pPr>
              <w:rPr>
                <w:spacing w:val="-1"/>
                <w:highlight w:val="yellow"/>
              </w:rPr>
            </w:pPr>
            <w:r w:rsidRPr="00BC38A5">
              <w:t>Компрессор воздушный</w:t>
            </w:r>
          </w:p>
        </w:tc>
        <w:tc>
          <w:tcPr>
            <w:tcW w:w="5103" w:type="dxa"/>
          </w:tcPr>
          <w:p w14:paraId="572E6642" w14:textId="5934D2E3" w:rsidR="00A23657" w:rsidRPr="00BC1DA6" w:rsidRDefault="00A23657" w:rsidP="00A23657">
            <w:pPr>
              <w:rPr>
                <w:spacing w:val="-1"/>
              </w:rPr>
            </w:pPr>
          </w:p>
        </w:tc>
        <w:tc>
          <w:tcPr>
            <w:tcW w:w="708" w:type="dxa"/>
          </w:tcPr>
          <w:p w14:paraId="2A15CDD7" w14:textId="246F6143" w:rsidR="00A23657" w:rsidRPr="00BC1DA6" w:rsidRDefault="00A23657" w:rsidP="00A23657">
            <w:pPr>
              <w:jc w:val="center"/>
              <w:rPr>
                <w:spacing w:val="-1"/>
              </w:rPr>
            </w:pPr>
            <w:r w:rsidRPr="00FF4104">
              <w:t>1</w:t>
            </w:r>
          </w:p>
        </w:tc>
        <w:tc>
          <w:tcPr>
            <w:tcW w:w="709" w:type="dxa"/>
          </w:tcPr>
          <w:p w14:paraId="21867F1C" w14:textId="09C8FBDE" w:rsidR="00A23657" w:rsidRPr="000E3077" w:rsidRDefault="00A23657" w:rsidP="00A23657">
            <w:pPr>
              <w:jc w:val="center"/>
            </w:pPr>
            <w:r w:rsidRPr="00FF4104">
              <w:t>шт</w:t>
            </w:r>
          </w:p>
        </w:tc>
        <w:tc>
          <w:tcPr>
            <w:tcW w:w="851" w:type="dxa"/>
          </w:tcPr>
          <w:p w14:paraId="73356C9B" w14:textId="77777777" w:rsidR="00A23657" w:rsidRPr="000E3077" w:rsidRDefault="00A23657" w:rsidP="00A23657">
            <w:pPr>
              <w:jc w:val="center"/>
            </w:pPr>
          </w:p>
        </w:tc>
        <w:tc>
          <w:tcPr>
            <w:tcW w:w="992" w:type="dxa"/>
          </w:tcPr>
          <w:p w14:paraId="43445E34" w14:textId="77777777" w:rsidR="00A23657" w:rsidRPr="000E3077" w:rsidRDefault="00A23657" w:rsidP="00A23657">
            <w:pPr>
              <w:jc w:val="center"/>
            </w:pPr>
          </w:p>
        </w:tc>
      </w:tr>
      <w:tr w:rsidR="00A23657" w:rsidRPr="00B01ACD" w14:paraId="7473F14B" w14:textId="30DEC14A" w:rsidTr="00666E7A">
        <w:trPr>
          <w:trHeight w:val="682"/>
        </w:trPr>
        <w:tc>
          <w:tcPr>
            <w:tcW w:w="562" w:type="dxa"/>
          </w:tcPr>
          <w:p w14:paraId="5224F428" w14:textId="3690DECA" w:rsidR="00A23657" w:rsidRPr="00BC1DA6" w:rsidRDefault="00A23657" w:rsidP="00A23657">
            <w:pPr>
              <w:jc w:val="center"/>
              <w:rPr>
                <w:spacing w:val="-1"/>
              </w:rPr>
            </w:pPr>
            <w:r w:rsidRPr="00BC38A5">
              <w:t>2</w:t>
            </w:r>
          </w:p>
        </w:tc>
        <w:tc>
          <w:tcPr>
            <w:tcW w:w="1560" w:type="dxa"/>
          </w:tcPr>
          <w:p w14:paraId="6EB78249" w14:textId="6EBFB376" w:rsidR="00A23657" w:rsidRPr="00BC1DA6" w:rsidRDefault="00A23657" w:rsidP="00A23657">
            <w:r w:rsidRPr="00BC38A5">
              <w:t xml:space="preserve">Компрессор </w:t>
            </w:r>
          </w:p>
        </w:tc>
        <w:tc>
          <w:tcPr>
            <w:tcW w:w="5103" w:type="dxa"/>
          </w:tcPr>
          <w:p w14:paraId="110E2FF8" w14:textId="5A8B2335" w:rsidR="00A23657" w:rsidRPr="00BC1DA6" w:rsidRDefault="00A23657" w:rsidP="00A23657"/>
        </w:tc>
        <w:tc>
          <w:tcPr>
            <w:tcW w:w="708" w:type="dxa"/>
          </w:tcPr>
          <w:p w14:paraId="685303E6" w14:textId="7E731836" w:rsidR="00A23657" w:rsidRPr="00BC1DA6" w:rsidRDefault="00A23657" w:rsidP="00A23657">
            <w:pPr>
              <w:jc w:val="center"/>
            </w:pPr>
            <w:r w:rsidRPr="00FF4104">
              <w:t>6</w:t>
            </w:r>
          </w:p>
        </w:tc>
        <w:tc>
          <w:tcPr>
            <w:tcW w:w="709" w:type="dxa"/>
          </w:tcPr>
          <w:p w14:paraId="53C98158" w14:textId="2074C209" w:rsidR="00A23657" w:rsidRPr="000E3077" w:rsidRDefault="00A23657" w:rsidP="00A23657">
            <w:pPr>
              <w:jc w:val="center"/>
            </w:pPr>
            <w:r w:rsidRPr="00FF4104">
              <w:t>шт</w:t>
            </w:r>
          </w:p>
        </w:tc>
        <w:tc>
          <w:tcPr>
            <w:tcW w:w="851" w:type="dxa"/>
          </w:tcPr>
          <w:p w14:paraId="4D4C22AF" w14:textId="77777777" w:rsidR="00A23657" w:rsidRPr="000E3077" w:rsidRDefault="00A23657" w:rsidP="00A23657">
            <w:pPr>
              <w:jc w:val="center"/>
            </w:pPr>
          </w:p>
        </w:tc>
        <w:tc>
          <w:tcPr>
            <w:tcW w:w="992" w:type="dxa"/>
          </w:tcPr>
          <w:p w14:paraId="6CAA09E6" w14:textId="77777777" w:rsidR="00A23657" w:rsidRPr="000E3077" w:rsidRDefault="00A23657" w:rsidP="00A23657">
            <w:pPr>
              <w:jc w:val="center"/>
            </w:pPr>
          </w:p>
        </w:tc>
      </w:tr>
    </w:tbl>
    <w:p w14:paraId="6AD91E10" w14:textId="77777777" w:rsidR="00D3080F" w:rsidRDefault="00D3080F" w:rsidP="00D3080F">
      <w:pPr>
        <w:rPr>
          <w:b/>
        </w:rPr>
      </w:pPr>
    </w:p>
    <w:p w14:paraId="3B729D2F" w14:textId="5A5E330B" w:rsidR="00D3080F" w:rsidRDefault="00D3080F" w:rsidP="00D3080F">
      <w:r w:rsidRPr="000D6223">
        <w:rPr>
          <w:b/>
        </w:rPr>
        <w:t>Требования к поставляемому товару:</w:t>
      </w:r>
      <w:r>
        <w:t xml:space="preserve"> 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не находившимся на длительном хранении (более 6 месяцев), качество поставляемого Товара, его упаковка и маркировка соответствует требованиям стандартов или технических условий, установленных в РФ, а также иным требованиям Покупателя, предъявляемым к указанным Товарам. </w:t>
      </w:r>
    </w:p>
    <w:p w14:paraId="543FC309" w14:textId="687F1C3C" w:rsidR="004870F3" w:rsidRDefault="004870F3" w:rsidP="004870F3"/>
    <w:p w14:paraId="6F6B26ED" w14:textId="536F6802" w:rsidR="00217E66" w:rsidRDefault="00217E66" w:rsidP="004870F3">
      <w:r w:rsidRPr="00217E66">
        <w:t>Гарантийный срок – не менее 12 месяцев с даты поставки.</w:t>
      </w:r>
    </w:p>
    <w:p w14:paraId="2D2A017E" w14:textId="77777777" w:rsidR="004870F3" w:rsidRDefault="004870F3" w:rsidP="004870F3"/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4870F3" w:rsidRPr="0091070C" w14:paraId="775C926C" w14:textId="77777777" w:rsidTr="009B5506">
        <w:tc>
          <w:tcPr>
            <w:tcW w:w="4896" w:type="dxa"/>
          </w:tcPr>
          <w:p w14:paraId="3F8814B7" w14:textId="77777777" w:rsidR="004870F3" w:rsidRPr="00AA1343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AA1343">
              <w:rPr>
                <w:rFonts w:ascii="Courier New" w:hAnsi="Courier New" w:cs="Courier New"/>
                <w:b/>
              </w:rPr>
              <w:t>ПОСТАВЩИК:</w:t>
            </w:r>
          </w:p>
          <w:p w14:paraId="628F976E" w14:textId="77777777" w:rsidR="004870F3" w:rsidRPr="00AA1343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39B146D4" w14:textId="77777777" w:rsidR="004870F3" w:rsidRPr="00AA1343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60F7141F" w14:textId="77777777" w:rsidR="004870F3" w:rsidRPr="00AA1343" w:rsidRDefault="004870F3" w:rsidP="009B5506">
            <w:pPr>
              <w:autoSpaceDE w:val="0"/>
              <w:autoSpaceDN w:val="0"/>
              <w:adjustRightInd w:val="0"/>
            </w:pPr>
          </w:p>
          <w:p w14:paraId="01CBD2B1" w14:textId="77777777" w:rsidR="004870F3" w:rsidRPr="00AA1343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035E7339" w14:textId="77777777" w:rsidR="004870F3" w:rsidRPr="00AA1343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   </w:t>
            </w:r>
            <w:r w:rsidRPr="00AA1343">
              <w:rPr>
                <w:rFonts w:ascii="Courier New" w:hAnsi="Courier New" w:cs="Courier New"/>
                <w:b/>
              </w:rPr>
              <w:t>ПОКУПАТЕЛЬ:</w:t>
            </w:r>
          </w:p>
          <w:p w14:paraId="5976F78C" w14:textId="77777777" w:rsidR="004870F3" w:rsidRPr="00AA1343" w:rsidRDefault="004870F3" w:rsidP="009B550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A1343">
              <w:rPr>
                <w:b/>
              </w:rPr>
              <w:t>АО «Гознак»</w:t>
            </w:r>
          </w:p>
          <w:p w14:paraId="44039C47" w14:textId="77777777" w:rsidR="004870F3" w:rsidRPr="00AA1343" w:rsidRDefault="004870F3" w:rsidP="009B5506">
            <w:pPr>
              <w:rPr>
                <w:rFonts w:eastAsia="Batang"/>
                <w:b/>
              </w:rPr>
            </w:pPr>
          </w:p>
          <w:p w14:paraId="598F25F6" w14:textId="77777777" w:rsidR="004870F3" w:rsidRPr="00AA1343" w:rsidRDefault="004870F3" w:rsidP="009B5506">
            <w:pPr>
              <w:rPr>
                <w:rFonts w:eastAsia="Batang"/>
                <w:b/>
              </w:rPr>
            </w:pPr>
          </w:p>
          <w:p w14:paraId="63B023DC" w14:textId="77777777" w:rsidR="004870F3" w:rsidRPr="00AA1343" w:rsidRDefault="004870F3" w:rsidP="009B550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Batang"/>
              </w:rPr>
              <w:t xml:space="preserve">                 </w:t>
            </w:r>
            <w:r w:rsidRPr="00AA1343">
              <w:rPr>
                <w:rFonts w:eastAsia="Batang"/>
              </w:rPr>
              <w:t>_______________ К.Ю. Павлов</w:t>
            </w:r>
          </w:p>
        </w:tc>
      </w:tr>
    </w:tbl>
    <w:p w14:paraId="486C40F3" w14:textId="3BCEEBA0" w:rsidR="004870F3" w:rsidRDefault="004870F3" w:rsidP="004870F3">
      <w:pPr>
        <w:spacing w:after="0"/>
        <w:jc w:val="left"/>
      </w:pPr>
      <w:r>
        <w:br w:type="page"/>
      </w:r>
    </w:p>
    <w:p w14:paraId="16842B52" w14:textId="0BDD24E8" w:rsidR="004870F3" w:rsidRDefault="004870F3" w:rsidP="004870F3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14" w:name="_Toc529270545"/>
      <w:bookmarkStart w:id="15" w:name="_Toc5782303"/>
      <w:r w:rsidRPr="00B20D5B">
        <w:rPr>
          <w:sz w:val="28"/>
          <w:szCs w:val="28"/>
        </w:rPr>
        <w:lastRenderedPageBreak/>
        <w:t>«Техническая часть»</w:t>
      </w:r>
      <w:bookmarkEnd w:id="14"/>
      <w:bookmarkEnd w:id="15"/>
    </w:p>
    <w:p w14:paraId="677EB776" w14:textId="77777777" w:rsidR="004870F3" w:rsidRPr="000D6223" w:rsidRDefault="004870F3" w:rsidP="004870F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6"/>
        <w:gridCol w:w="6237"/>
        <w:gridCol w:w="680"/>
        <w:gridCol w:w="850"/>
      </w:tblGrid>
      <w:tr w:rsidR="004870F3" w:rsidRPr="00AF5226" w14:paraId="6C38C174" w14:textId="77777777" w:rsidTr="007A4C8D">
        <w:trPr>
          <w:trHeight w:val="580"/>
        </w:trPr>
        <w:tc>
          <w:tcPr>
            <w:tcW w:w="566" w:type="dxa"/>
          </w:tcPr>
          <w:p w14:paraId="6EFD2288" w14:textId="77777777" w:rsidR="004870F3" w:rsidRPr="00AF5226" w:rsidRDefault="004870F3" w:rsidP="009B5506">
            <w:pPr>
              <w:jc w:val="center"/>
              <w:rPr>
                <w:b/>
                <w:spacing w:val="-1"/>
              </w:rPr>
            </w:pPr>
            <w:r w:rsidRPr="00AF5226">
              <w:rPr>
                <w:b/>
                <w:spacing w:val="-1"/>
              </w:rPr>
              <w:t>№ п/п</w:t>
            </w:r>
          </w:p>
        </w:tc>
        <w:tc>
          <w:tcPr>
            <w:tcW w:w="1556" w:type="dxa"/>
          </w:tcPr>
          <w:p w14:paraId="0022B82B" w14:textId="77777777" w:rsidR="004870F3" w:rsidRPr="00AF5226" w:rsidRDefault="004870F3" w:rsidP="00A34335">
            <w:pPr>
              <w:jc w:val="center"/>
              <w:rPr>
                <w:b/>
                <w:spacing w:val="-1"/>
              </w:rPr>
            </w:pPr>
            <w:r w:rsidRPr="00AF5226">
              <w:rPr>
                <w:b/>
                <w:spacing w:val="-1"/>
              </w:rPr>
              <w:t>Наименование</w:t>
            </w:r>
          </w:p>
        </w:tc>
        <w:tc>
          <w:tcPr>
            <w:tcW w:w="6237" w:type="dxa"/>
          </w:tcPr>
          <w:p w14:paraId="4EFFE75E" w14:textId="77777777" w:rsidR="004870F3" w:rsidRPr="00AF5226" w:rsidRDefault="004870F3" w:rsidP="00A34335">
            <w:pPr>
              <w:jc w:val="center"/>
              <w:rPr>
                <w:b/>
                <w:spacing w:val="-1"/>
              </w:rPr>
            </w:pPr>
            <w:r w:rsidRPr="00AF5226">
              <w:rPr>
                <w:b/>
                <w:spacing w:val="-1"/>
              </w:rPr>
              <w:t>Технические требования</w:t>
            </w:r>
          </w:p>
        </w:tc>
        <w:tc>
          <w:tcPr>
            <w:tcW w:w="680" w:type="dxa"/>
          </w:tcPr>
          <w:p w14:paraId="4A5BDF42" w14:textId="77777777" w:rsidR="004870F3" w:rsidRPr="00AF5226" w:rsidRDefault="004870F3" w:rsidP="009B5506">
            <w:pPr>
              <w:jc w:val="center"/>
              <w:rPr>
                <w:b/>
                <w:spacing w:val="-1"/>
              </w:rPr>
            </w:pPr>
            <w:r w:rsidRPr="00AF5226">
              <w:rPr>
                <w:b/>
                <w:spacing w:val="-1"/>
              </w:rPr>
              <w:t>Кол-во</w:t>
            </w:r>
          </w:p>
        </w:tc>
        <w:tc>
          <w:tcPr>
            <w:tcW w:w="850" w:type="dxa"/>
          </w:tcPr>
          <w:p w14:paraId="4190D499" w14:textId="77777777" w:rsidR="004870F3" w:rsidRPr="00AF5226" w:rsidRDefault="004870F3" w:rsidP="009B5506">
            <w:pPr>
              <w:jc w:val="center"/>
              <w:rPr>
                <w:b/>
                <w:spacing w:val="-1"/>
              </w:rPr>
            </w:pPr>
            <w:r w:rsidRPr="00AF5226">
              <w:rPr>
                <w:b/>
                <w:spacing w:val="-1"/>
              </w:rPr>
              <w:t>Ед. изм.</w:t>
            </w:r>
          </w:p>
        </w:tc>
      </w:tr>
      <w:tr w:rsidR="0037363D" w:rsidRPr="00AF5226" w14:paraId="60938A2A" w14:textId="77777777" w:rsidTr="007A4C8D">
        <w:trPr>
          <w:trHeight w:val="528"/>
        </w:trPr>
        <w:tc>
          <w:tcPr>
            <w:tcW w:w="566" w:type="dxa"/>
            <w:noWrap/>
            <w:hideMark/>
          </w:tcPr>
          <w:p w14:paraId="75000B0A" w14:textId="77777777" w:rsidR="0037363D" w:rsidRPr="00AF5226" w:rsidRDefault="0037363D" w:rsidP="0037363D">
            <w:pPr>
              <w:spacing w:after="0"/>
              <w:jc w:val="right"/>
              <w:rPr>
                <w:color w:val="000000"/>
              </w:rPr>
            </w:pPr>
            <w:r w:rsidRPr="00AF5226">
              <w:rPr>
                <w:color w:val="000000"/>
              </w:rPr>
              <w:t>1</w:t>
            </w:r>
          </w:p>
        </w:tc>
        <w:tc>
          <w:tcPr>
            <w:tcW w:w="1556" w:type="dxa"/>
          </w:tcPr>
          <w:p w14:paraId="1DB474CC" w14:textId="7BCC38DD" w:rsidR="0037363D" w:rsidRPr="00AF5226" w:rsidRDefault="0037363D" w:rsidP="0037363D">
            <w:pPr>
              <w:spacing w:after="0"/>
              <w:jc w:val="left"/>
              <w:rPr>
                <w:color w:val="000000"/>
              </w:rPr>
            </w:pPr>
            <w:r w:rsidRPr="00AF5226">
              <w:t>Компрессор воздушный</w:t>
            </w:r>
          </w:p>
        </w:tc>
        <w:tc>
          <w:tcPr>
            <w:tcW w:w="6237" w:type="dxa"/>
          </w:tcPr>
          <w:p w14:paraId="0E13A1AC" w14:textId="77777777" w:rsidR="00EA238A" w:rsidRDefault="0037363D" w:rsidP="007A4C8D">
            <w:pPr>
              <w:spacing w:after="0"/>
              <w:jc w:val="left"/>
            </w:pPr>
            <w:r w:rsidRPr="00AF5226">
              <w:t xml:space="preserve">Спиральный компрессор REMEZA KC5-8-270 </w:t>
            </w:r>
          </w:p>
          <w:p w14:paraId="19FDB516" w14:textId="39A02755" w:rsidR="004122EA" w:rsidRDefault="00EA238A" w:rsidP="007A4C8D">
            <w:pPr>
              <w:spacing w:after="0"/>
              <w:jc w:val="left"/>
            </w:pPr>
            <w:r>
              <w:rPr>
                <w:b/>
                <w:i/>
              </w:rPr>
              <w:t>(</w:t>
            </w:r>
            <w:r w:rsidR="004122EA" w:rsidRPr="004122EA">
              <w:rPr>
                <w:b/>
                <w:i/>
              </w:rPr>
              <w:t xml:space="preserve">или </w:t>
            </w:r>
            <w:r w:rsidR="000E59AD">
              <w:rPr>
                <w:b/>
                <w:i/>
              </w:rPr>
              <w:t>эквивалент</w:t>
            </w:r>
            <w:r>
              <w:rPr>
                <w:b/>
                <w:i/>
              </w:rPr>
              <w:t>)</w:t>
            </w:r>
          </w:p>
          <w:p w14:paraId="58A0014A" w14:textId="35968B49" w:rsidR="0037363D" w:rsidRDefault="0037363D" w:rsidP="007A4C8D">
            <w:pPr>
              <w:spacing w:after="0"/>
              <w:jc w:val="left"/>
            </w:pPr>
            <w:proofErr w:type="spellStart"/>
            <w:r w:rsidRPr="00AF5226">
              <w:t>Безмасляный</w:t>
            </w:r>
            <w:proofErr w:type="spellEnd"/>
            <w:r w:rsidRPr="00AF5226">
              <w:t>, стационарный, привод электриче</w:t>
            </w:r>
            <w:r w:rsidR="008F5292">
              <w:t>ский</w:t>
            </w:r>
          </w:p>
          <w:p w14:paraId="29B114CA" w14:textId="7DA8A37D" w:rsidR="008F5292" w:rsidRPr="008F5292" w:rsidRDefault="008F5292" w:rsidP="007A4C8D">
            <w:pPr>
              <w:spacing w:after="0"/>
              <w:jc w:val="left"/>
              <w:rPr>
                <w:color w:val="000000"/>
              </w:rPr>
            </w:pPr>
            <w:r w:rsidRPr="008F5292">
              <w:rPr>
                <w:color w:val="000000"/>
              </w:rPr>
              <w:t>Ресивер, л:</w:t>
            </w:r>
            <w:r>
              <w:rPr>
                <w:color w:val="000000"/>
              </w:rPr>
              <w:t xml:space="preserve"> н</w:t>
            </w:r>
            <w:r w:rsidRPr="008F5292">
              <w:rPr>
                <w:color w:val="000000"/>
              </w:rPr>
              <w:t xml:space="preserve">е менее 270 </w:t>
            </w:r>
          </w:p>
          <w:p w14:paraId="41B3AF92" w14:textId="0DEBF67C" w:rsidR="008F5292" w:rsidRPr="008F5292" w:rsidRDefault="008F5292" w:rsidP="007A4C8D">
            <w:pPr>
              <w:spacing w:after="0"/>
              <w:jc w:val="left"/>
              <w:rPr>
                <w:color w:val="000000"/>
              </w:rPr>
            </w:pPr>
            <w:r w:rsidRPr="008F5292">
              <w:rPr>
                <w:color w:val="000000"/>
              </w:rPr>
              <w:t>Мощность, кВт:</w:t>
            </w:r>
            <w:r>
              <w:rPr>
                <w:color w:val="000000"/>
              </w:rPr>
              <w:t xml:space="preserve"> н</w:t>
            </w:r>
            <w:r w:rsidRPr="008F5292">
              <w:rPr>
                <w:color w:val="000000"/>
              </w:rPr>
              <w:t xml:space="preserve">е более 4.0 </w:t>
            </w:r>
          </w:p>
          <w:p w14:paraId="70056782" w14:textId="4D975FB8" w:rsidR="008F5292" w:rsidRPr="008F5292" w:rsidRDefault="008F5292" w:rsidP="007A4C8D">
            <w:pPr>
              <w:spacing w:after="0"/>
              <w:jc w:val="left"/>
              <w:rPr>
                <w:color w:val="000000"/>
              </w:rPr>
            </w:pPr>
            <w:r w:rsidRPr="008F5292">
              <w:rPr>
                <w:color w:val="000000"/>
              </w:rPr>
              <w:t>Производительность, л/мин:</w:t>
            </w:r>
            <w:r>
              <w:rPr>
                <w:color w:val="000000"/>
              </w:rPr>
              <w:t xml:space="preserve"> н</w:t>
            </w:r>
            <w:r w:rsidRPr="008F5292">
              <w:rPr>
                <w:color w:val="000000"/>
              </w:rPr>
              <w:t xml:space="preserve">е менее 410 </w:t>
            </w:r>
          </w:p>
          <w:p w14:paraId="1069B340" w14:textId="69A9DEFF" w:rsidR="008F5292" w:rsidRPr="008F5292" w:rsidRDefault="008F5292" w:rsidP="007A4C8D">
            <w:pPr>
              <w:spacing w:after="0"/>
              <w:jc w:val="left"/>
              <w:rPr>
                <w:color w:val="000000"/>
              </w:rPr>
            </w:pPr>
            <w:r w:rsidRPr="008F5292">
              <w:rPr>
                <w:color w:val="000000"/>
              </w:rPr>
              <w:t xml:space="preserve">Давление, </w:t>
            </w:r>
            <w:proofErr w:type="spellStart"/>
            <w:r w:rsidRPr="008F5292">
              <w:rPr>
                <w:color w:val="000000"/>
              </w:rPr>
              <w:t>Атм</w:t>
            </w:r>
            <w:proofErr w:type="spellEnd"/>
            <w:r w:rsidRPr="008F529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</w:t>
            </w:r>
            <w:r w:rsidRPr="008F5292">
              <w:rPr>
                <w:color w:val="000000"/>
              </w:rPr>
              <w:t xml:space="preserve">е менее 6, не более 11 </w:t>
            </w:r>
          </w:p>
          <w:p w14:paraId="38C710BD" w14:textId="216A5F41" w:rsidR="008F5292" w:rsidRPr="008F5292" w:rsidRDefault="008F5292" w:rsidP="007A4C8D">
            <w:pPr>
              <w:spacing w:after="0"/>
              <w:jc w:val="left"/>
              <w:rPr>
                <w:color w:val="000000"/>
              </w:rPr>
            </w:pPr>
            <w:r w:rsidRPr="008F5292">
              <w:rPr>
                <w:color w:val="000000"/>
              </w:rPr>
              <w:t>Уровень шума, дБ:</w:t>
            </w:r>
            <w:r>
              <w:rPr>
                <w:color w:val="000000"/>
              </w:rPr>
              <w:t xml:space="preserve"> н</w:t>
            </w:r>
            <w:r w:rsidRPr="008F5292">
              <w:rPr>
                <w:color w:val="000000"/>
              </w:rPr>
              <w:t xml:space="preserve">е более 63 </w:t>
            </w:r>
          </w:p>
          <w:p w14:paraId="0CFB573E" w14:textId="4ABABCF1" w:rsidR="008F5292" w:rsidRPr="008F5292" w:rsidRDefault="008F5292" w:rsidP="007A4C8D">
            <w:pPr>
              <w:spacing w:after="0"/>
              <w:jc w:val="left"/>
              <w:rPr>
                <w:color w:val="000000"/>
              </w:rPr>
            </w:pPr>
            <w:r w:rsidRPr="008F5292">
              <w:rPr>
                <w:color w:val="000000"/>
              </w:rPr>
              <w:t>Питание, В:</w:t>
            </w:r>
            <w:r>
              <w:rPr>
                <w:color w:val="000000"/>
              </w:rPr>
              <w:t xml:space="preserve"> </w:t>
            </w:r>
            <w:r w:rsidRPr="008F5292">
              <w:rPr>
                <w:color w:val="000000"/>
              </w:rPr>
              <w:t>380.</w:t>
            </w:r>
          </w:p>
          <w:p w14:paraId="214E8FC9" w14:textId="77777777" w:rsidR="008F5292" w:rsidRPr="008F5292" w:rsidRDefault="008F5292" w:rsidP="007A4C8D">
            <w:pPr>
              <w:spacing w:after="0"/>
              <w:jc w:val="left"/>
              <w:rPr>
                <w:color w:val="000000"/>
              </w:rPr>
            </w:pPr>
            <w:r w:rsidRPr="008F5292">
              <w:rPr>
                <w:color w:val="000000"/>
              </w:rPr>
              <w:t>Привод: Ременная передача.</w:t>
            </w:r>
          </w:p>
          <w:p w14:paraId="2EF17AD2" w14:textId="5DEED694" w:rsidR="008F5292" w:rsidRPr="00AF5226" w:rsidRDefault="008F5292" w:rsidP="008F5292">
            <w:pPr>
              <w:spacing w:after="0"/>
              <w:rPr>
                <w:color w:val="000000"/>
              </w:rPr>
            </w:pPr>
            <w:r w:rsidRPr="008F5292">
              <w:rPr>
                <w:color w:val="000000"/>
              </w:rPr>
              <w:t>Без осушителя.</w:t>
            </w:r>
          </w:p>
        </w:tc>
        <w:tc>
          <w:tcPr>
            <w:tcW w:w="680" w:type="dxa"/>
          </w:tcPr>
          <w:p w14:paraId="0101936C" w14:textId="7BCECA88" w:rsidR="0037363D" w:rsidRPr="00AF5226" w:rsidRDefault="00C84DFF" w:rsidP="0037363D">
            <w:pPr>
              <w:spacing w:after="0"/>
              <w:jc w:val="center"/>
              <w:rPr>
                <w:color w:val="000000"/>
              </w:rPr>
            </w:pPr>
            <w:r w:rsidRPr="00AF5226">
              <w:rPr>
                <w:color w:val="000000"/>
              </w:rPr>
              <w:t>1</w:t>
            </w:r>
          </w:p>
        </w:tc>
        <w:tc>
          <w:tcPr>
            <w:tcW w:w="850" w:type="dxa"/>
            <w:hideMark/>
          </w:tcPr>
          <w:p w14:paraId="34815480" w14:textId="77777777" w:rsidR="0037363D" w:rsidRPr="00AF5226" w:rsidRDefault="0037363D" w:rsidP="0037363D">
            <w:pPr>
              <w:spacing w:after="0"/>
              <w:jc w:val="center"/>
              <w:rPr>
                <w:color w:val="000000"/>
              </w:rPr>
            </w:pPr>
            <w:r w:rsidRPr="00AF5226">
              <w:rPr>
                <w:color w:val="000000"/>
              </w:rPr>
              <w:t>шт</w:t>
            </w:r>
          </w:p>
        </w:tc>
      </w:tr>
      <w:tr w:rsidR="0037363D" w:rsidRPr="00AF5226" w14:paraId="34C2F1D4" w14:textId="77777777" w:rsidTr="007A4C8D">
        <w:trPr>
          <w:trHeight w:val="528"/>
        </w:trPr>
        <w:tc>
          <w:tcPr>
            <w:tcW w:w="566" w:type="dxa"/>
            <w:noWrap/>
            <w:hideMark/>
          </w:tcPr>
          <w:p w14:paraId="17286688" w14:textId="77777777" w:rsidR="0037363D" w:rsidRPr="00AF5226" w:rsidRDefault="0037363D" w:rsidP="0037363D">
            <w:pPr>
              <w:spacing w:after="0"/>
              <w:jc w:val="right"/>
              <w:rPr>
                <w:color w:val="000000"/>
              </w:rPr>
            </w:pPr>
            <w:r w:rsidRPr="00AF5226">
              <w:rPr>
                <w:color w:val="000000"/>
              </w:rPr>
              <w:t>2</w:t>
            </w:r>
          </w:p>
        </w:tc>
        <w:tc>
          <w:tcPr>
            <w:tcW w:w="1556" w:type="dxa"/>
          </w:tcPr>
          <w:p w14:paraId="03F2358B" w14:textId="589056E1" w:rsidR="0037363D" w:rsidRPr="00AF5226" w:rsidRDefault="00C84DFF" w:rsidP="0037363D">
            <w:pPr>
              <w:spacing w:after="0"/>
              <w:jc w:val="left"/>
              <w:rPr>
                <w:color w:val="000000"/>
              </w:rPr>
            </w:pPr>
            <w:r w:rsidRPr="00AF5226">
              <w:t xml:space="preserve">Компрессор </w:t>
            </w:r>
          </w:p>
        </w:tc>
        <w:tc>
          <w:tcPr>
            <w:tcW w:w="6237" w:type="dxa"/>
          </w:tcPr>
          <w:p w14:paraId="25B0F2B6" w14:textId="6DDBA38F" w:rsidR="00671F74" w:rsidRPr="00671F74" w:rsidRDefault="00671F74" w:rsidP="007A4C8D">
            <w:pPr>
              <w:spacing w:after="0"/>
              <w:jc w:val="left"/>
            </w:pPr>
            <w:r w:rsidRPr="00671F74">
              <w:t>Компр</w:t>
            </w:r>
            <w:r>
              <w:t xml:space="preserve">ессор </w:t>
            </w:r>
            <w:proofErr w:type="spellStart"/>
            <w:r>
              <w:t>Vakuumpumpen</w:t>
            </w:r>
            <w:proofErr w:type="spellEnd"/>
            <w:r>
              <w:t xml:space="preserve"> VTN - 41(01)</w:t>
            </w:r>
            <w:r w:rsidR="00ED2AB8">
              <w:t xml:space="preserve"> </w:t>
            </w:r>
            <w:proofErr w:type="spellStart"/>
            <w:r w:rsidR="007A4C8D">
              <w:t>Elmo-Rietschle</w:t>
            </w:r>
            <w:proofErr w:type="spellEnd"/>
            <w:r w:rsidR="004122EA">
              <w:t xml:space="preserve"> </w:t>
            </w:r>
            <w:r w:rsidR="00EA238A">
              <w:t>(</w:t>
            </w:r>
            <w:r w:rsidR="004122EA" w:rsidRPr="004122EA">
              <w:rPr>
                <w:b/>
                <w:i/>
              </w:rPr>
              <w:t xml:space="preserve">или </w:t>
            </w:r>
            <w:r w:rsidR="000E59AD" w:rsidRPr="000E59AD">
              <w:rPr>
                <w:b/>
                <w:i/>
              </w:rPr>
              <w:t>эквивалент</w:t>
            </w:r>
            <w:r w:rsidR="00EA238A">
              <w:rPr>
                <w:b/>
                <w:i/>
              </w:rPr>
              <w:t>)</w:t>
            </w:r>
          </w:p>
          <w:p w14:paraId="3D199371" w14:textId="51781E95" w:rsidR="00671F74" w:rsidRDefault="00671F74" w:rsidP="007A4C8D">
            <w:pPr>
              <w:spacing w:after="0"/>
              <w:jc w:val="left"/>
            </w:pPr>
            <w:r w:rsidRPr="00671F74">
              <w:t>Производительность</w:t>
            </w:r>
            <w:r w:rsidR="00ED2AB8">
              <w:t xml:space="preserve"> </w:t>
            </w:r>
            <w:r w:rsidRPr="00671F74">
              <w:t>(м3/ч)</w:t>
            </w:r>
            <w:r w:rsidR="008F5292">
              <w:t>: не менее 42,0 для 50 Гц П</w:t>
            </w:r>
            <w:r w:rsidRPr="00671F74">
              <w:t>редельный вакуум</w:t>
            </w:r>
            <w:r>
              <w:t xml:space="preserve"> </w:t>
            </w:r>
            <w:r w:rsidRPr="00671F74">
              <w:t>(</w:t>
            </w:r>
            <w:proofErr w:type="spellStart"/>
            <w:r w:rsidRPr="00671F74">
              <w:t>мбар</w:t>
            </w:r>
            <w:proofErr w:type="spellEnd"/>
            <w:r w:rsidRPr="00671F74">
              <w:t>,</w:t>
            </w:r>
            <w:r>
              <w:t xml:space="preserve"> </w:t>
            </w:r>
            <w:proofErr w:type="spellStart"/>
            <w:r w:rsidR="008F5292">
              <w:t>абс</w:t>
            </w:r>
            <w:proofErr w:type="spellEnd"/>
            <w:r w:rsidR="008F5292">
              <w:t>.): не более 150</w:t>
            </w:r>
          </w:p>
          <w:p w14:paraId="56F3C222" w14:textId="727662ED" w:rsidR="00671F74" w:rsidRDefault="008F5292" w:rsidP="007A4C8D">
            <w:pPr>
              <w:spacing w:after="0"/>
              <w:jc w:val="left"/>
            </w:pPr>
            <w:r>
              <w:t>С</w:t>
            </w:r>
            <w:r w:rsidR="00671F74" w:rsidRPr="00671F74">
              <w:t>редний уровень шума</w:t>
            </w:r>
            <w:r w:rsidR="00ED2AB8">
              <w:t xml:space="preserve"> </w:t>
            </w:r>
            <w:r>
              <w:t>(дБ(А)): не более 67 для 50 Гц</w:t>
            </w:r>
            <w:r w:rsidR="00671F74">
              <w:t xml:space="preserve"> </w:t>
            </w:r>
            <w:r>
              <w:t>М</w:t>
            </w:r>
            <w:r w:rsidR="00671F74" w:rsidRPr="00671F74">
              <w:t>акс.</w:t>
            </w:r>
            <w:r w:rsidR="00671F74">
              <w:t xml:space="preserve"> вес (кг)</w:t>
            </w:r>
            <w:r>
              <w:t>:</w:t>
            </w:r>
            <w:r w:rsidR="00671F74">
              <w:t xml:space="preserve"> не более -</w:t>
            </w:r>
            <w:r w:rsidR="00ED2AB8">
              <w:t xml:space="preserve"> </w:t>
            </w:r>
            <w:r w:rsidR="00671F74" w:rsidRPr="00671F74">
              <w:t xml:space="preserve">47   </w:t>
            </w:r>
          </w:p>
          <w:p w14:paraId="3B5E7C84" w14:textId="77777777" w:rsidR="0080783C" w:rsidRDefault="00671F74" w:rsidP="007A4C8D">
            <w:pPr>
              <w:spacing w:after="0"/>
              <w:jc w:val="left"/>
            </w:pPr>
            <w:r w:rsidRPr="00671F74">
              <w:t>Характеристика электродвигателя компрессора вакуумного:</w:t>
            </w:r>
            <w:r>
              <w:t xml:space="preserve"> </w:t>
            </w:r>
          </w:p>
          <w:p w14:paraId="27AF4C97" w14:textId="636C4031" w:rsidR="0080783C" w:rsidRDefault="0080783C" w:rsidP="007A4C8D">
            <w:pPr>
              <w:spacing w:after="0"/>
              <w:jc w:val="left"/>
            </w:pPr>
            <w:r>
              <w:t>Напряжение (В): 200-255/346-440</w:t>
            </w:r>
          </w:p>
          <w:p w14:paraId="4AE78725" w14:textId="5B18364B" w:rsidR="0080783C" w:rsidRDefault="0080783C" w:rsidP="007A4C8D">
            <w:pPr>
              <w:spacing w:after="0"/>
              <w:jc w:val="left"/>
            </w:pPr>
            <w:r>
              <w:t xml:space="preserve">Ток (А): </w:t>
            </w:r>
            <w:r w:rsidR="00581778">
              <w:t xml:space="preserve">не более </w:t>
            </w:r>
            <w:r>
              <w:t>6,6/3,8</w:t>
            </w:r>
          </w:p>
          <w:p w14:paraId="656E4BFA" w14:textId="4B11920F" w:rsidR="0080783C" w:rsidRDefault="0080783C" w:rsidP="007A4C8D">
            <w:pPr>
              <w:spacing w:after="0"/>
              <w:jc w:val="left"/>
            </w:pPr>
            <w:r>
              <w:t>Мощность (</w:t>
            </w:r>
            <w:proofErr w:type="spellStart"/>
            <w:r>
              <w:t>кВ</w:t>
            </w:r>
            <w:proofErr w:type="spellEnd"/>
            <w:r>
              <w:t xml:space="preserve">): </w:t>
            </w:r>
            <w:r w:rsidR="00581778">
              <w:t xml:space="preserve">не более </w:t>
            </w:r>
            <w:r>
              <w:t>1,5/1,8</w:t>
            </w:r>
          </w:p>
          <w:p w14:paraId="7DFCC991" w14:textId="6CB78AE3" w:rsidR="0037363D" w:rsidRPr="0080783C" w:rsidRDefault="007261D8" w:rsidP="007261D8">
            <w:pPr>
              <w:spacing w:after="0"/>
              <w:jc w:val="left"/>
            </w:pPr>
            <w:r>
              <w:t>Скорость ротора (об/мин)</w:t>
            </w:r>
            <w:r w:rsidR="0080783C">
              <w:t xml:space="preserve">: </w:t>
            </w:r>
            <w:r w:rsidR="00581778">
              <w:t xml:space="preserve">не менее </w:t>
            </w:r>
            <w:r w:rsidR="0080783C">
              <w:t>1445/1730</w:t>
            </w:r>
            <w:r w:rsidR="00434BE3">
              <w:t xml:space="preserve"> </w:t>
            </w:r>
          </w:p>
        </w:tc>
        <w:tc>
          <w:tcPr>
            <w:tcW w:w="680" w:type="dxa"/>
          </w:tcPr>
          <w:p w14:paraId="65CDC918" w14:textId="5FA2B14F" w:rsidR="0037363D" w:rsidRPr="00AF5226" w:rsidRDefault="00C84DFF" w:rsidP="0037363D">
            <w:pPr>
              <w:spacing w:after="0"/>
              <w:jc w:val="center"/>
              <w:rPr>
                <w:color w:val="000000"/>
              </w:rPr>
            </w:pPr>
            <w:r w:rsidRPr="00AF5226">
              <w:rPr>
                <w:color w:val="000000"/>
              </w:rPr>
              <w:t>6</w:t>
            </w:r>
          </w:p>
        </w:tc>
        <w:tc>
          <w:tcPr>
            <w:tcW w:w="850" w:type="dxa"/>
            <w:hideMark/>
          </w:tcPr>
          <w:p w14:paraId="22A87CA8" w14:textId="77777777" w:rsidR="0037363D" w:rsidRPr="00AF5226" w:rsidRDefault="0037363D" w:rsidP="0037363D">
            <w:pPr>
              <w:spacing w:after="0"/>
              <w:jc w:val="center"/>
              <w:rPr>
                <w:color w:val="000000"/>
              </w:rPr>
            </w:pPr>
            <w:r w:rsidRPr="00AF5226">
              <w:rPr>
                <w:color w:val="000000"/>
              </w:rPr>
              <w:t>шт</w:t>
            </w:r>
          </w:p>
        </w:tc>
      </w:tr>
    </w:tbl>
    <w:p w14:paraId="36BE2EF4" w14:textId="77777777" w:rsidR="0056410E" w:rsidRDefault="0056410E" w:rsidP="00D3080F">
      <w:pPr>
        <w:rPr>
          <w:b/>
        </w:rPr>
      </w:pPr>
    </w:p>
    <w:p w14:paraId="5609D647" w14:textId="4F6DE89D" w:rsidR="002D21E2" w:rsidRDefault="00D3080F" w:rsidP="00D3080F">
      <w:r w:rsidRPr="000D6223">
        <w:rPr>
          <w:b/>
        </w:rPr>
        <w:t>Требования к поставляемому товару:</w:t>
      </w:r>
      <w:r>
        <w:t xml:space="preserve"> 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не находившимся на длительном хранении (более 6 месяцев), качество поставляемого Товара, его упаковка и маркировка соответствует требованиям стандартов или технических условий, установленных в РФ, а также иным требованиям Покупателя, предъявляемым к указанным Товарам. </w:t>
      </w:r>
    </w:p>
    <w:p w14:paraId="76080295" w14:textId="77777777" w:rsidR="000C4428" w:rsidRDefault="000C4428" w:rsidP="00D3080F"/>
    <w:p w14:paraId="62EE92EA" w14:textId="43217811" w:rsidR="0080783C" w:rsidRPr="00D3080F" w:rsidRDefault="000C4428" w:rsidP="00D3080F">
      <w:r>
        <w:t>Гарантийный срок – не менее 12 месяцев с даты поставки.</w:t>
      </w:r>
    </w:p>
    <w:sectPr w:rsidR="0080783C" w:rsidRPr="00D3080F" w:rsidSect="002F7308">
      <w:footerReference w:type="even" r:id="rId28"/>
      <w:footerReference w:type="default" r:id="rId29"/>
      <w:footerReference w:type="first" r:id="rId30"/>
      <w:pgSz w:w="11906" w:h="16838"/>
      <w:pgMar w:top="992" w:right="567" w:bottom="1276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3EAD5" w14:textId="77777777" w:rsidR="00970BF3" w:rsidRDefault="00970BF3" w:rsidP="00320D1D">
      <w:pPr>
        <w:spacing w:after="0"/>
      </w:pPr>
      <w:r>
        <w:separator/>
      </w:r>
    </w:p>
  </w:endnote>
  <w:endnote w:type="continuationSeparator" w:id="0">
    <w:p w14:paraId="545321B8" w14:textId="77777777" w:rsidR="00970BF3" w:rsidRDefault="00970BF3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7A4C8D" w:rsidRDefault="007A4C8D" w:rsidP="009217DF">
    <w:pPr>
      <w:pStyle w:val="aff0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14:paraId="702EB813" w14:textId="77777777" w:rsidR="007A4C8D" w:rsidRDefault="007A4C8D" w:rsidP="009217DF">
    <w:pPr>
      <w:pStyle w:val="af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64B42085" w:rsidR="007A4C8D" w:rsidRPr="008D459B" w:rsidRDefault="007A4C8D" w:rsidP="009217DF">
    <w:pPr>
      <w:pStyle w:val="aff0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8F06A4">
      <w:t>20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7A4C8D" w:rsidRDefault="007A4C8D">
    <w:pPr>
      <w:pStyle w:val="af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1E8B9" w14:textId="77777777" w:rsidR="00970BF3" w:rsidRDefault="00970BF3" w:rsidP="00320D1D">
      <w:pPr>
        <w:spacing w:after="0"/>
      </w:pPr>
      <w:r>
        <w:separator/>
      </w:r>
    </w:p>
  </w:footnote>
  <w:footnote w:type="continuationSeparator" w:id="0">
    <w:p w14:paraId="4975A529" w14:textId="77777777" w:rsidR="00970BF3" w:rsidRDefault="00970BF3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20B21"/>
    <w:multiLevelType w:val="hybridMultilevel"/>
    <w:tmpl w:val="7806F9EE"/>
    <w:lvl w:ilvl="0" w:tplc="FD7AB6C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47E6068"/>
    <w:multiLevelType w:val="multilevel"/>
    <w:tmpl w:val="E93C50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4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4518F"/>
    <w:multiLevelType w:val="multilevel"/>
    <w:tmpl w:val="0652F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5E91273"/>
    <w:multiLevelType w:val="multilevel"/>
    <w:tmpl w:val="DCCC3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245BF1"/>
    <w:multiLevelType w:val="multilevel"/>
    <w:tmpl w:val="510CCE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DD149D2"/>
    <w:multiLevelType w:val="multilevel"/>
    <w:tmpl w:val="860E3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7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31A4E"/>
    <w:multiLevelType w:val="multilevel"/>
    <w:tmpl w:val="7F2892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F472F78"/>
    <w:multiLevelType w:val="hybridMultilevel"/>
    <w:tmpl w:val="A40622F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4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3" w15:restartNumberingAfterBreak="0">
    <w:nsid w:val="538015D0"/>
    <w:multiLevelType w:val="multilevel"/>
    <w:tmpl w:val="F37A156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26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5" w15:restartNumberingAfterBreak="0">
    <w:nsid w:val="55B974E5"/>
    <w:multiLevelType w:val="hybridMultilevel"/>
    <w:tmpl w:val="DC0C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60D02"/>
    <w:multiLevelType w:val="hybridMultilevel"/>
    <w:tmpl w:val="90DE3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9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1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697048AD"/>
    <w:multiLevelType w:val="multilevel"/>
    <w:tmpl w:val="59EE9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B223D50"/>
    <w:multiLevelType w:val="multilevel"/>
    <w:tmpl w:val="DEF0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3" w:hanging="1800"/>
      </w:pPr>
      <w:rPr>
        <w:rFonts w:hint="default"/>
      </w:rPr>
    </w:lvl>
  </w:abstractNum>
  <w:abstractNum w:abstractNumId="45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7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5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AE90666"/>
    <w:multiLevelType w:val="multilevel"/>
    <w:tmpl w:val="ACEED1E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50" w15:restartNumberingAfterBreak="0">
    <w:nsid w:val="7AF85019"/>
    <w:multiLevelType w:val="multilevel"/>
    <w:tmpl w:val="2792755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8"/>
  </w:num>
  <w:num w:numId="11">
    <w:abstractNumId w:val="17"/>
  </w:num>
  <w:num w:numId="12">
    <w:abstractNumId w:val="16"/>
  </w:num>
  <w:num w:numId="13">
    <w:abstractNumId w:val="45"/>
  </w:num>
  <w:num w:numId="14">
    <w:abstractNumId w:val="30"/>
  </w:num>
  <w:num w:numId="15">
    <w:abstractNumId w:val="46"/>
  </w:num>
  <w:num w:numId="16">
    <w:abstractNumId w:val="47"/>
  </w:num>
  <w:num w:numId="17">
    <w:abstractNumId w:val="38"/>
  </w:num>
  <w:num w:numId="18">
    <w:abstractNumId w:val="39"/>
  </w:num>
  <w:num w:numId="19">
    <w:abstractNumId w:val="22"/>
  </w:num>
  <w:num w:numId="20">
    <w:abstractNumId w:val="34"/>
  </w:num>
  <w:num w:numId="21">
    <w:abstractNumId w:val="31"/>
  </w:num>
  <w:num w:numId="22">
    <w:abstractNumId w:val="35"/>
  </w:num>
  <w:num w:numId="23">
    <w:abstractNumId w:val="12"/>
  </w:num>
  <w:num w:numId="24">
    <w:abstractNumId w:val="25"/>
  </w:num>
  <w:num w:numId="25">
    <w:abstractNumId w:val="26"/>
  </w:num>
  <w:num w:numId="26">
    <w:abstractNumId w:val="10"/>
  </w:num>
  <w:num w:numId="27">
    <w:abstractNumId w:val="19"/>
  </w:num>
  <w:num w:numId="28">
    <w:abstractNumId w:val="11"/>
  </w:num>
  <w:num w:numId="29">
    <w:abstractNumId w:val="29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3"/>
  </w:num>
  <w:num w:numId="33">
    <w:abstractNumId w:val="42"/>
  </w:num>
  <w:num w:numId="34">
    <w:abstractNumId w:val="15"/>
  </w:num>
  <w:num w:numId="35">
    <w:abstractNumId w:val="50"/>
  </w:num>
  <w:num w:numId="36">
    <w:abstractNumId w:val="24"/>
  </w:num>
  <w:num w:numId="37">
    <w:abstractNumId w:val="32"/>
  </w:num>
  <w:num w:numId="38">
    <w:abstractNumId w:val="51"/>
  </w:num>
  <w:num w:numId="39">
    <w:abstractNumId w:val="49"/>
  </w:num>
  <w:num w:numId="40">
    <w:abstractNumId w:val="36"/>
  </w:num>
  <w:num w:numId="41">
    <w:abstractNumId w:val="33"/>
  </w:num>
  <w:num w:numId="42">
    <w:abstractNumId w:val="13"/>
  </w:num>
  <w:num w:numId="43">
    <w:abstractNumId w:val="18"/>
  </w:num>
  <w:num w:numId="44">
    <w:abstractNumId w:val="37"/>
  </w:num>
  <w:num w:numId="45">
    <w:abstractNumId w:val="27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66B2"/>
    <w:rsid w:val="000072CD"/>
    <w:rsid w:val="00007573"/>
    <w:rsid w:val="00010008"/>
    <w:rsid w:val="000116C1"/>
    <w:rsid w:val="00011886"/>
    <w:rsid w:val="00012241"/>
    <w:rsid w:val="00013179"/>
    <w:rsid w:val="00015077"/>
    <w:rsid w:val="000161D3"/>
    <w:rsid w:val="00016792"/>
    <w:rsid w:val="00016F8B"/>
    <w:rsid w:val="000176B6"/>
    <w:rsid w:val="00020529"/>
    <w:rsid w:val="00020D61"/>
    <w:rsid w:val="00021AE1"/>
    <w:rsid w:val="00021B03"/>
    <w:rsid w:val="00022587"/>
    <w:rsid w:val="00023521"/>
    <w:rsid w:val="000238B4"/>
    <w:rsid w:val="000246E9"/>
    <w:rsid w:val="000254B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A4"/>
    <w:rsid w:val="000334D8"/>
    <w:rsid w:val="000346B9"/>
    <w:rsid w:val="0003473D"/>
    <w:rsid w:val="00034970"/>
    <w:rsid w:val="000349BA"/>
    <w:rsid w:val="00035281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63AB"/>
    <w:rsid w:val="00076442"/>
    <w:rsid w:val="00076548"/>
    <w:rsid w:val="000772FB"/>
    <w:rsid w:val="00080648"/>
    <w:rsid w:val="00081109"/>
    <w:rsid w:val="000834E3"/>
    <w:rsid w:val="0008367B"/>
    <w:rsid w:val="00083A12"/>
    <w:rsid w:val="00084253"/>
    <w:rsid w:val="000842D4"/>
    <w:rsid w:val="00084540"/>
    <w:rsid w:val="000859E7"/>
    <w:rsid w:val="00085B14"/>
    <w:rsid w:val="000862AA"/>
    <w:rsid w:val="000862D6"/>
    <w:rsid w:val="00086C79"/>
    <w:rsid w:val="00091366"/>
    <w:rsid w:val="0009161B"/>
    <w:rsid w:val="00091BEA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6CF"/>
    <w:rsid w:val="000A3995"/>
    <w:rsid w:val="000A4462"/>
    <w:rsid w:val="000A4DCE"/>
    <w:rsid w:val="000A515E"/>
    <w:rsid w:val="000A56CC"/>
    <w:rsid w:val="000A5CC7"/>
    <w:rsid w:val="000A6D26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4428"/>
    <w:rsid w:val="000C616D"/>
    <w:rsid w:val="000C6B7C"/>
    <w:rsid w:val="000C7C56"/>
    <w:rsid w:val="000D107A"/>
    <w:rsid w:val="000D216A"/>
    <w:rsid w:val="000D232D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3584"/>
    <w:rsid w:val="000E47F0"/>
    <w:rsid w:val="000E51C2"/>
    <w:rsid w:val="000E5448"/>
    <w:rsid w:val="000E59AD"/>
    <w:rsid w:val="000E6DC1"/>
    <w:rsid w:val="000E7256"/>
    <w:rsid w:val="000E7E5C"/>
    <w:rsid w:val="000F2376"/>
    <w:rsid w:val="000F2D39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07E24"/>
    <w:rsid w:val="00113704"/>
    <w:rsid w:val="00113A56"/>
    <w:rsid w:val="001154B5"/>
    <w:rsid w:val="00116819"/>
    <w:rsid w:val="001169B0"/>
    <w:rsid w:val="00116A87"/>
    <w:rsid w:val="001201A9"/>
    <w:rsid w:val="0012177C"/>
    <w:rsid w:val="00121C30"/>
    <w:rsid w:val="00122547"/>
    <w:rsid w:val="00123072"/>
    <w:rsid w:val="00123518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7A8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2CC4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4FD9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2256"/>
    <w:rsid w:val="001A3437"/>
    <w:rsid w:val="001A479E"/>
    <w:rsid w:val="001A530B"/>
    <w:rsid w:val="001A631A"/>
    <w:rsid w:val="001B0159"/>
    <w:rsid w:val="001B02C0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33B"/>
    <w:rsid w:val="001C3648"/>
    <w:rsid w:val="001C4047"/>
    <w:rsid w:val="001C4E4B"/>
    <w:rsid w:val="001C5524"/>
    <w:rsid w:val="001C5D61"/>
    <w:rsid w:val="001C608F"/>
    <w:rsid w:val="001C750A"/>
    <w:rsid w:val="001D0294"/>
    <w:rsid w:val="001D14BF"/>
    <w:rsid w:val="001D1A89"/>
    <w:rsid w:val="001D1DF3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5675"/>
    <w:rsid w:val="001F574F"/>
    <w:rsid w:val="001F64E5"/>
    <w:rsid w:val="001F6AFF"/>
    <w:rsid w:val="001F7A00"/>
    <w:rsid w:val="001F7F4C"/>
    <w:rsid w:val="00202247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17E66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17A3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DBF"/>
    <w:rsid w:val="00237E36"/>
    <w:rsid w:val="0024016D"/>
    <w:rsid w:val="00241152"/>
    <w:rsid w:val="00242E52"/>
    <w:rsid w:val="00243171"/>
    <w:rsid w:val="00243AC7"/>
    <w:rsid w:val="002441E3"/>
    <w:rsid w:val="00246CC0"/>
    <w:rsid w:val="00247D7B"/>
    <w:rsid w:val="00247E73"/>
    <w:rsid w:val="002513D5"/>
    <w:rsid w:val="00252D52"/>
    <w:rsid w:val="00255AEE"/>
    <w:rsid w:val="00255BBC"/>
    <w:rsid w:val="00257AE1"/>
    <w:rsid w:val="002609DD"/>
    <w:rsid w:val="00260C8A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75AA"/>
    <w:rsid w:val="002775E7"/>
    <w:rsid w:val="00277897"/>
    <w:rsid w:val="00280606"/>
    <w:rsid w:val="00280D20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7073"/>
    <w:rsid w:val="002970FC"/>
    <w:rsid w:val="0029716F"/>
    <w:rsid w:val="002975AB"/>
    <w:rsid w:val="00297B52"/>
    <w:rsid w:val="002A0269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980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49"/>
    <w:rsid w:val="002C64BA"/>
    <w:rsid w:val="002C6CF8"/>
    <w:rsid w:val="002C72FF"/>
    <w:rsid w:val="002C7753"/>
    <w:rsid w:val="002D0313"/>
    <w:rsid w:val="002D09C0"/>
    <w:rsid w:val="002D1BFB"/>
    <w:rsid w:val="002D1F2D"/>
    <w:rsid w:val="002D2051"/>
    <w:rsid w:val="002D21E2"/>
    <w:rsid w:val="002D24BF"/>
    <w:rsid w:val="002D2501"/>
    <w:rsid w:val="002D2B36"/>
    <w:rsid w:val="002D3205"/>
    <w:rsid w:val="002D4662"/>
    <w:rsid w:val="002D4C78"/>
    <w:rsid w:val="002D4E6E"/>
    <w:rsid w:val="002D5E18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7F1"/>
    <w:rsid w:val="002F2D8E"/>
    <w:rsid w:val="002F39D9"/>
    <w:rsid w:val="002F6894"/>
    <w:rsid w:val="002F6BA5"/>
    <w:rsid w:val="002F7308"/>
    <w:rsid w:val="002F756C"/>
    <w:rsid w:val="002F7686"/>
    <w:rsid w:val="003015E9"/>
    <w:rsid w:val="00302D43"/>
    <w:rsid w:val="0030343E"/>
    <w:rsid w:val="00304111"/>
    <w:rsid w:val="003043EC"/>
    <w:rsid w:val="0030496F"/>
    <w:rsid w:val="00306F1F"/>
    <w:rsid w:val="003076DB"/>
    <w:rsid w:val="00307723"/>
    <w:rsid w:val="00307FD1"/>
    <w:rsid w:val="00314DAE"/>
    <w:rsid w:val="00315038"/>
    <w:rsid w:val="00315AE9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5131"/>
    <w:rsid w:val="00325902"/>
    <w:rsid w:val="0032693C"/>
    <w:rsid w:val="0032746A"/>
    <w:rsid w:val="00331B92"/>
    <w:rsid w:val="00334610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0C50"/>
    <w:rsid w:val="0036114A"/>
    <w:rsid w:val="00361CFF"/>
    <w:rsid w:val="00361F08"/>
    <w:rsid w:val="003623D2"/>
    <w:rsid w:val="00362FBB"/>
    <w:rsid w:val="00363AB6"/>
    <w:rsid w:val="00363DBA"/>
    <w:rsid w:val="00364654"/>
    <w:rsid w:val="00366321"/>
    <w:rsid w:val="0036674D"/>
    <w:rsid w:val="003679FA"/>
    <w:rsid w:val="00367C68"/>
    <w:rsid w:val="0037000D"/>
    <w:rsid w:val="00370EFC"/>
    <w:rsid w:val="0037363D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0E7E"/>
    <w:rsid w:val="0039245A"/>
    <w:rsid w:val="003943CE"/>
    <w:rsid w:val="0039762C"/>
    <w:rsid w:val="00397E5A"/>
    <w:rsid w:val="003A0FB5"/>
    <w:rsid w:val="003A1B47"/>
    <w:rsid w:val="003A1C47"/>
    <w:rsid w:val="003A1F66"/>
    <w:rsid w:val="003A39E9"/>
    <w:rsid w:val="003A3B7D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D76E4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5F31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AD6"/>
    <w:rsid w:val="00403EAB"/>
    <w:rsid w:val="00403F01"/>
    <w:rsid w:val="00404637"/>
    <w:rsid w:val="00405372"/>
    <w:rsid w:val="004061A7"/>
    <w:rsid w:val="00406A64"/>
    <w:rsid w:val="00406BBE"/>
    <w:rsid w:val="0041061F"/>
    <w:rsid w:val="00410891"/>
    <w:rsid w:val="004122EA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A95"/>
    <w:rsid w:val="00421CF3"/>
    <w:rsid w:val="00422134"/>
    <w:rsid w:val="00423CC8"/>
    <w:rsid w:val="00424E20"/>
    <w:rsid w:val="004264A7"/>
    <w:rsid w:val="00426C3E"/>
    <w:rsid w:val="00427D00"/>
    <w:rsid w:val="00427D1E"/>
    <w:rsid w:val="00427DCD"/>
    <w:rsid w:val="00430341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BE3"/>
    <w:rsid w:val="00434FBF"/>
    <w:rsid w:val="00435196"/>
    <w:rsid w:val="00435CDC"/>
    <w:rsid w:val="004360C8"/>
    <w:rsid w:val="00436CBD"/>
    <w:rsid w:val="00437275"/>
    <w:rsid w:val="00440F55"/>
    <w:rsid w:val="00442650"/>
    <w:rsid w:val="0044277A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192"/>
    <w:rsid w:val="00470536"/>
    <w:rsid w:val="00470EFA"/>
    <w:rsid w:val="00471E00"/>
    <w:rsid w:val="00471E31"/>
    <w:rsid w:val="0047294D"/>
    <w:rsid w:val="00472E54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6C8"/>
    <w:rsid w:val="00484DE1"/>
    <w:rsid w:val="00484FED"/>
    <w:rsid w:val="004870F3"/>
    <w:rsid w:val="00487B3C"/>
    <w:rsid w:val="00490FCA"/>
    <w:rsid w:val="00491BFB"/>
    <w:rsid w:val="00491C1A"/>
    <w:rsid w:val="00491D61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FAC"/>
    <w:rsid w:val="004A08E7"/>
    <w:rsid w:val="004A0985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4A2"/>
    <w:rsid w:val="004B2608"/>
    <w:rsid w:val="004B3142"/>
    <w:rsid w:val="004B40FE"/>
    <w:rsid w:val="004B48CB"/>
    <w:rsid w:val="004B499C"/>
    <w:rsid w:val="004B534C"/>
    <w:rsid w:val="004B54C0"/>
    <w:rsid w:val="004B62BF"/>
    <w:rsid w:val="004B6DB5"/>
    <w:rsid w:val="004C3611"/>
    <w:rsid w:val="004C3D44"/>
    <w:rsid w:val="004C49AA"/>
    <w:rsid w:val="004C4B7E"/>
    <w:rsid w:val="004C5B97"/>
    <w:rsid w:val="004C639E"/>
    <w:rsid w:val="004C6985"/>
    <w:rsid w:val="004C6C45"/>
    <w:rsid w:val="004D0563"/>
    <w:rsid w:val="004D07EC"/>
    <w:rsid w:val="004D1CA2"/>
    <w:rsid w:val="004D30B8"/>
    <w:rsid w:val="004D3267"/>
    <w:rsid w:val="004D5559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4B10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37BA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026"/>
    <w:rsid w:val="0052583A"/>
    <w:rsid w:val="00526898"/>
    <w:rsid w:val="005268AA"/>
    <w:rsid w:val="00530F9C"/>
    <w:rsid w:val="00531100"/>
    <w:rsid w:val="00531795"/>
    <w:rsid w:val="00531A6B"/>
    <w:rsid w:val="00532353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1932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1F20"/>
    <w:rsid w:val="00562216"/>
    <w:rsid w:val="00563A49"/>
    <w:rsid w:val="0056410E"/>
    <w:rsid w:val="00566108"/>
    <w:rsid w:val="00566480"/>
    <w:rsid w:val="00566D5F"/>
    <w:rsid w:val="00566DD8"/>
    <w:rsid w:val="00570AEC"/>
    <w:rsid w:val="005722E3"/>
    <w:rsid w:val="005724FD"/>
    <w:rsid w:val="005725B9"/>
    <w:rsid w:val="005737CF"/>
    <w:rsid w:val="00574C83"/>
    <w:rsid w:val="005764DD"/>
    <w:rsid w:val="00581778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97D06"/>
    <w:rsid w:val="005A2F1D"/>
    <w:rsid w:val="005A3BD4"/>
    <w:rsid w:val="005A7858"/>
    <w:rsid w:val="005A79D7"/>
    <w:rsid w:val="005B1497"/>
    <w:rsid w:val="005B14C7"/>
    <w:rsid w:val="005B178F"/>
    <w:rsid w:val="005B38D7"/>
    <w:rsid w:val="005B6171"/>
    <w:rsid w:val="005B73E7"/>
    <w:rsid w:val="005B7486"/>
    <w:rsid w:val="005C10EC"/>
    <w:rsid w:val="005C2580"/>
    <w:rsid w:val="005C3626"/>
    <w:rsid w:val="005C43EF"/>
    <w:rsid w:val="005C4576"/>
    <w:rsid w:val="005C4727"/>
    <w:rsid w:val="005C50DE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91C"/>
    <w:rsid w:val="005E2A8E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1ACC"/>
    <w:rsid w:val="00601D26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2F20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7E43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66E7A"/>
    <w:rsid w:val="006708A7"/>
    <w:rsid w:val="00670B8F"/>
    <w:rsid w:val="0067139E"/>
    <w:rsid w:val="00671F74"/>
    <w:rsid w:val="00672A9F"/>
    <w:rsid w:val="00672C01"/>
    <w:rsid w:val="00672F26"/>
    <w:rsid w:val="00672F4D"/>
    <w:rsid w:val="00673024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3E81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3AFD"/>
    <w:rsid w:val="00695458"/>
    <w:rsid w:val="00695575"/>
    <w:rsid w:val="00695B3D"/>
    <w:rsid w:val="00696C67"/>
    <w:rsid w:val="006A1325"/>
    <w:rsid w:val="006A2A9A"/>
    <w:rsid w:val="006A2FD7"/>
    <w:rsid w:val="006A3209"/>
    <w:rsid w:val="006A360A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4B36"/>
    <w:rsid w:val="006C50A4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59C2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D70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0B01"/>
    <w:rsid w:val="00721328"/>
    <w:rsid w:val="00721C31"/>
    <w:rsid w:val="00722BF4"/>
    <w:rsid w:val="0072306F"/>
    <w:rsid w:val="00723BEA"/>
    <w:rsid w:val="007244E5"/>
    <w:rsid w:val="00724991"/>
    <w:rsid w:val="007261D8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EC9"/>
    <w:rsid w:val="007363B6"/>
    <w:rsid w:val="00736866"/>
    <w:rsid w:val="00736EE7"/>
    <w:rsid w:val="00737255"/>
    <w:rsid w:val="007375C5"/>
    <w:rsid w:val="0074130C"/>
    <w:rsid w:val="007425A4"/>
    <w:rsid w:val="00742BA2"/>
    <w:rsid w:val="00743641"/>
    <w:rsid w:val="007446AB"/>
    <w:rsid w:val="0074502E"/>
    <w:rsid w:val="00746577"/>
    <w:rsid w:val="00751889"/>
    <w:rsid w:val="0075202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4096"/>
    <w:rsid w:val="00785187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3BD4"/>
    <w:rsid w:val="007A3DFA"/>
    <w:rsid w:val="007A414C"/>
    <w:rsid w:val="007A47AC"/>
    <w:rsid w:val="007A4C8D"/>
    <w:rsid w:val="007A5045"/>
    <w:rsid w:val="007A5316"/>
    <w:rsid w:val="007A6691"/>
    <w:rsid w:val="007A68D1"/>
    <w:rsid w:val="007B03D5"/>
    <w:rsid w:val="007B1DCA"/>
    <w:rsid w:val="007B2347"/>
    <w:rsid w:val="007B28B9"/>
    <w:rsid w:val="007B31E8"/>
    <w:rsid w:val="007B3B53"/>
    <w:rsid w:val="007B3C2B"/>
    <w:rsid w:val="007B3DC6"/>
    <w:rsid w:val="007B3FC2"/>
    <w:rsid w:val="007B4FD0"/>
    <w:rsid w:val="007B5043"/>
    <w:rsid w:val="007B5D35"/>
    <w:rsid w:val="007B6838"/>
    <w:rsid w:val="007C04D8"/>
    <w:rsid w:val="007C0BAA"/>
    <w:rsid w:val="007C2057"/>
    <w:rsid w:val="007C49FC"/>
    <w:rsid w:val="007C4E20"/>
    <w:rsid w:val="007C4F93"/>
    <w:rsid w:val="007C5103"/>
    <w:rsid w:val="007C643C"/>
    <w:rsid w:val="007C6AE3"/>
    <w:rsid w:val="007C6B46"/>
    <w:rsid w:val="007D156A"/>
    <w:rsid w:val="007D1B85"/>
    <w:rsid w:val="007D2A30"/>
    <w:rsid w:val="007D4611"/>
    <w:rsid w:val="007D5BB2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45CC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0783C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6111"/>
    <w:rsid w:val="008370CA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CFD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16C1"/>
    <w:rsid w:val="0088216C"/>
    <w:rsid w:val="00882627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3BB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7C88"/>
    <w:rsid w:val="008A17A6"/>
    <w:rsid w:val="008A26AF"/>
    <w:rsid w:val="008A2E93"/>
    <w:rsid w:val="008A49F4"/>
    <w:rsid w:val="008A4D9E"/>
    <w:rsid w:val="008A5754"/>
    <w:rsid w:val="008A5C64"/>
    <w:rsid w:val="008A7AD2"/>
    <w:rsid w:val="008B1362"/>
    <w:rsid w:val="008B1B97"/>
    <w:rsid w:val="008B1CB4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686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06A4"/>
    <w:rsid w:val="008F1072"/>
    <w:rsid w:val="008F212E"/>
    <w:rsid w:val="008F2356"/>
    <w:rsid w:val="008F2520"/>
    <w:rsid w:val="008F2A54"/>
    <w:rsid w:val="008F3A6C"/>
    <w:rsid w:val="008F4422"/>
    <w:rsid w:val="008F5292"/>
    <w:rsid w:val="00900033"/>
    <w:rsid w:val="00901133"/>
    <w:rsid w:val="009012DB"/>
    <w:rsid w:val="0090289F"/>
    <w:rsid w:val="009039D4"/>
    <w:rsid w:val="00905555"/>
    <w:rsid w:val="00906752"/>
    <w:rsid w:val="00907F1C"/>
    <w:rsid w:val="0091081E"/>
    <w:rsid w:val="00911A68"/>
    <w:rsid w:val="00911F19"/>
    <w:rsid w:val="0091344C"/>
    <w:rsid w:val="009138AB"/>
    <w:rsid w:val="00913D84"/>
    <w:rsid w:val="00915913"/>
    <w:rsid w:val="009160C0"/>
    <w:rsid w:val="00916B56"/>
    <w:rsid w:val="0091732A"/>
    <w:rsid w:val="00921680"/>
    <w:rsid w:val="009217DF"/>
    <w:rsid w:val="00922229"/>
    <w:rsid w:val="00923503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4D3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2FA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EC6"/>
    <w:rsid w:val="00952F9F"/>
    <w:rsid w:val="009539E6"/>
    <w:rsid w:val="00955FCC"/>
    <w:rsid w:val="00957410"/>
    <w:rsid w:val="0095770F"/>
    <w:rsid w:val="00963C47"/>
    <w:rsid w:val="009642A5"/>
    <w:rsid w:val="009648FA"/>
    <w:rsid w:val="00964AC5"/>
    <w:rsid w:val="00965593"/>
    <w:rsid w:val="009663B1"/>
    <w:rsid w:val="00967EBC"/>
    <w:rsid w:val="00970324"/>
    <w:rsid w:val="00970BF3"/>
    <w:rsid w:val="0097231A"/>
    <w:rsid w:val="00973A8D"/>
    <w:rsid w:val="009740FA"/>
    <w:rsid w:val="00974CAC"/>
    <w:rsid w:val="00975BCB"/>
    <w:rsid w:val="00975CF7"/>
    <w:rsid w:val="00977E65"/>
    <w:rsid w:val="009805BE"/>
    <w:rsid w:val="009807EA"/>
    <w:rsid w:val="00981F31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60F"/>
    <w:rsid w:val="009A07B0"/>
    <w:rsid w:val="009A0E05"/>
    <w:rsid w:val="009A2F3B"/>
    <w:rsid w:val="009A393B"/>
    <w:rsid w:val="009A4F1B"/>
    <w:rsid w:val="009A543A"/>
    <w:rsid w:val="009A5C7A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B5506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3DAA"/>
    <w:rsid w:val="009E40F4"/>
    <w:rsid w:val="009E4F53"/>
    <w:rsid w:val="009E50CF"/>
    <w:rsid w:val="009E58C8"/>
    <w:rsid w:val="009F0336"/>
    <w:rsid w:val="009F1451"/>
    <w:rsid w:val="009F194B"/>
    <w:rsid w:val="009F1F16"/>
    <w:rsid w:val="009F1FB8"/>
    <w:rsid w:val="009F26B2"/>
    <w:rsid w:val="009F2CE3"/>
    <w:rsid w:val="009F3E44"/>
    <w:rsid w:val="009F4DD3"/>
    <w:rsid w:val="009F5045"/>
    <w:rsid w:val="009F6491"/>
    <w:rsid w:val="009F7537"/>
    <w:rsid w:val="00A00AF0"/>
    <w:rsid w:val="00A00F79"/>
    <w:rsid w:val="00A01AB9"/>
    <w:rsid w:val="00A01FEA"/>
    <w:rsid w:val="00A02647"/>
    <w:rsid w:val="00A02DBE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0DEC"/>
    <w:rsid w:val="00A21535"/>
    <w:rsid w:val="00A2170B"/>
    <w:rsid w:val="00A22983"/>
    <w:rsid w:val="00A23657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1D50"/>
    <w:rsid w:val="00A326FA"/>
    <w:rsid w:val="00A33F9A"/>
    <w:rsid w:val="00A34335"/>
    <w:rsid w:val="00A348A1"/>
    <w:rsid w:val="00A34BEC"/>
    <w:rsid w:val="00A371C4"/>
    <w:rsid w:val="00A37829"/>
    <w:rsid w:val="00A4050B"/>
    <w:rsid w:val="00A434C5"/>
    <w:rsid w:val="00A437F3"/>
    <w:rsid w:val="00A44144"/>
    <w:rsid w:val="00A45B34"/>
    <w:rsid w:val="00A465C4"/>
    <w:rsid w:val="00A47437"/>
    <w:rsid w:val="00A47BD2"/>
    <w:rsid w:val="00A50BE8"/>
    <w:rsid w:val="00A50E59"/>
    <w:rsid w:val="00A52882"/>
    <w:rsid w:val="00A5390E"/>
    <w:rsid w:val="00A54552"/>
    <w:rsid w:val="00A5458A"/>
    <w:rsid w:val="00A54906"/>
    <w:rsid w:val="00A5516E"/>
    <w:rsid w:val="00A552DA"/>
    <w:rsid w:val="00A5572D"/>
    <w:rsid w:val="00A558F3"/>
    <w:rsid w:val="00A56E92"/>
    <w:rsid w:val="00A56F84"/>
    <w:rsid w:val="00A63041"/>
    <w:rsid w:val="00A647FA"/>
    <w:rsid w:val="00A66B96"/>
    <w:rsid w:val="00A66C85"/>
    <w:rsid w:val="00A70041"/>
    <w:rsid w:val="00A70F12"/>
    <w:rsid w:val="00A70F9D"/>
    <w:rsid w:val="00A7110E"/>
    <w:rsid w:val="00A72425"/>
    <w:rsid w:val="00A73520"/>
    <w:rsid w:val="00A73750"/>
    <w:rsid w:val="00A74740"/>
    <w:rsid w:val="00A74BE3"/>
    <w:rsid w:val="00A75F60"/>
    <w:rsid w:val="00A775A1"/>
    <w:rsid w:val="00A800E8"/>
    <w:rsid w:val="00A80E10"/>
    <w:rsid w:val="00A80FCD"/>
    <w:rsid w:val="00A81294"/>
    <w:rsid w:val="00A81BF1"/>
    <w:rsid w:val="00A82270"/>
    <w:rsid w:val="00A83C07"/>
    <w:rsid w:val="00A8483F"/>
    <w:rsid w:val="00A85199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09A"/>
    <w:rsid w:val="00A95D0F"/>
    <w:rsid w:val="00A96229"/>
    <w:rsid w:val="00A962EB"/>
    <w:rsid w:val="00A9657A"/>
    <w:rsid w:val="00A96B56"/>
    <w:rsid w:val="00A9776F"/>
    <w:rsid w:val="00A979BA"/>
    <w:rsid w:val="00A97BD6"/>
    <w:rsid w:val="00AA0222"/>
    <w:rsid w:val="00AA0491"/>
    <w:rsid w:val="00AA1177"/>
    <w:rsid w:val="00AA11A2"/>
    <w:rsid w:val="00AA16A3"/>
    <w:rsid w:val="00AA1B69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5DC"/>
    <w:rsid w:val="00AF080E"/>
    <w:rsid w:val="00AF0EBC"/>
    <w:rsid w:val="00AF2124"/>
    <w:rsid w:val="00AF29AD"/>
    <w:rsid w:val="00AF421A"/>
    <w:rsid w:val="00AF4B9C"/>
    <w:rsid w:val="00AF5226"/>
    <w:rsid w:val="00AF530F"/>
    <w:rsid w:val="00AF5749"/>
    <w:rsid w:val="00AF5766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2EC"/>
    <w:rsid w:val="00B044B2"/>
    <w:rsid w:val="00B04BC2"/>
    <w:rsid w:val="00B04D66"/>
    <w:rsid w:val="00B056AE"/>
    <w:rsid w:val="00B06233"/>
    <w:rsid w:val="00B06FB2"/>
    <w:rsid w:val="00B10759"/>
    <w:rsid w:val="00B1091F"/>
    <w:rsid w:val="00B10C2B"/>
    <w:rsid w:val="00B10E22"/>
    <w:rsid w:val="00B13A47"/>
    <w:rsid w:val="00B14D43"/>
    <w:rsid w:val="00B15009"/>
    <w:rsid w:val="00B17140"/>
    <w:rsid w:val="00B17650"/>
    <w:rsid w:val="00B178CC"/>
    <w:rsid w:val="00B202D3"/>
    <w:rsid w:val="00B20D5B"/>
    <w:rsid w:val="00B22A50"/>
    <w:rsid w:val="00B22F0E"/>
    <w:rsid w:val="00B23747"/>
    <w:rsid w:val="00B250EF"/>
    <w:rsid w:val="00B263E1"/>
    <w:rsid w:val="00B27F74"/>
    <w:rsid w:val="00B303B1"/>
    <w:rsid w:val="00B314B6"/>
    <w:rsid w:val="00B32596"/>
    <w:rsid w:val="00B32B30"/>
    <w:rsid w:val="00B32C5F"/>
    <w:rsid w:val="00B32EB2"/>
    <w:rsid w:val="00B33690"/>
    <w:rsid w:val="00B3546A"/>
    <w:rsid w:val="00B35E2F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2CE5"/>
    <w:rsid w:val="00B536A7"/>
    <w:rsid w:val="00B536E9"/>
    <w:rsid w:val="00B53AA4"/>
    <w:rsid w:val="00B556EF"/>
    <w:rsid w:val="00B572C2"/>
    <w:rsid w:val="00B57AA5"/>
    <w:rsid w:val="00B57E57"/>
    <w:rsid w:val="00B604D2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2124"/>
    <w:rsid w:val="00B72E0E"/>
    <w:rsid w:val="00B73F43"/>
    <w:rsid w:val="00B74F88"/>
    <w:rsid w:val="00B75415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5E01"/>
    <w:rsid w:val="00B96504"/>
    <w:rsid w:val="00B9676F"/>
    <w:rsid w:val="00B970AD"/>
    <w:rsid w:val="00B971D5"/>
    <w:rsid w:val="00B978F4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04"/>
    <w:rsid w:val="00BA60FA"/>
    <w:rsid w:val="00BA6F26"/>
    <w:rsid w:val="00BB013A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2DEC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3E47"/>
    <w:rsid w:val="00BD43F1"/>
    <w:rsid w:val="00BD451E"/>
    <w:rsid w:val="00BD5FE5"/>
    <w:rsid w:val="00BD6A31"/>
    <w:rsid w:val="00BE0E54"/>
    <w:rsid w:val="00BE1A96"/>
    <w:rsid w:val="00BE24D9"/>
    <w:rsid w:val="00BE2D4B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598"/>
    <w:rsid w:val="00C008E6"/>
    <w:rsid w:val="00C00985"/>
    <w:rsid w:val="00C00BC1"/>
    <w:rsid w:val="00C01A54"/>
    <w:rsid w:val="00C02576"/>
    <w:rsid w:val="00C040C4"/>
    <w:rsid w:val="00C052C6"/>
    <w:rsid w:val="00C053BA"/>
    <w:rsid w:val="00C05537"/>
    <w:rsid w:val="00C06156"/>
    <w:rsid w:val="00C10183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885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1E0B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1D51"/>
    <w:rsid w:val="00C83502"/>
    <w:rsid w:val="00C83B8C"/>
    <w:rsid w:val="00C84C18"/>
    <w:rsid w:val="00C84DE1"/>
    <w:rsid w:val="00C84DFF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42B0"/>
    <w:rsid w:val="00CA498A"/>
    <w:rsid w:val="00CA4E49"/>
    <w:rsid w:val="00CA5693"/>
    <w:rsid w:val="00CA58A7"/>
    <w:rsid w:val="00CA5F21"/>
    <w:rsid w:val="00CA6327"/>
    <w:rsid w:val="00CA6B9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5E5"/>
    <w:rsid w:val="00CC5945"/>
    <w:rsid w:val="00CC5AF5"/>
    <w:rsid w:val="00CC686E"/>
    <w:rsid w:val="00CC6A42"/>
    <w:rsid w:val="00CD06FB"/>
    <w:rsid w:val="00CD308B"/>
    <w:rsid w:val="00CD3301"/>
    <w:rsid w:val="00CD4DA0"/>
    <w:rsid w:val="00CD633A"/>
    <w:rsid w:val="00CD6CBA"/>
    <w:rsid w:val="00CD6D45"/>
    <w:rsid w:val="00CD76B2"/>
    <w:rsid w:val="00CE0244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5743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07C06"/>
    <w:rsid w:val="00D107D7"/>
    <w:rsid w:val="00D10B09"/>
    <w:rsid w:val="00D11A6A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200"/>
    <w:rsid w:val="00D17376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82E"/>
    <w:rsid w:val="00D27C5F"/>
    <w:rsid w:val="00D3080F"/>
    <w:rsid w:val="00D32738"/>
    <w:rsid w:val="00D33B8D"/>
    <w:rsid w:val="00D34101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668D4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48DF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6884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AF3"/>
    <w:rsid w:val="00D95BDE"/>
    <w:rsid w:val="00D95D49"/>
    <w:rsid w:val="00D9687F"/>
    <w:rsid w:val="00D968B6"/>
    <w:rsid w:val="00D96BC7"/>
    <w:rsid w:val="00D97105"/>
    <w:rsid w:val="00D97753"/>
    <w:rsid w:val="00DA0222"/>
    <w:rsid w:val="00DA0A57"/>
    <w:rsid w:val="00DA0BE2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C6A"/>
    <w:rsid w:val="00DD0E99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223"/>
    <w:rsid w:val="00DE59ED"/>
    <w:rsid w:val="00DE6261"/>
    <w:rsid w:val="00DE637A"/>
    <w:rsid w:val="00DE6488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2EA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01A"/>
    <w:rsid w:val="00E16A7E"/>
    <w:rsid w:val="00E171E5"/>
    <w:rsid w:val="00E1749A"/>
    <w:rsid w:val="00E206E4"/>
    <w:rsid w:val="00E21892"/>
    <w:rsid w:val="00E219C0"/>
    <w:rsid w:val="00E21A64"/>
    <w:rsid w:val="00E23648"/>
    <w:rsid w:val="00E23A91"/>
    <w:rsid w:val="00E2501A"/>
    <w:rsid w:val="00E2529C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3E2B"/>
    <w:rsid w:val="00E46E31"/>
    <w:rsid w:val="00E477B4"/>
    <w:rsid w:val="00E47A81"/>
    <w:rsid w:val="00E50389"/>
    <w:rsid w:val="00E5059E"/>
    <w:rsid w:val="00E50D7D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1D75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1BA4"/>
    <w:rsid w:val="00EA238A"/>
    <w:rsid w:val="00EA304C"/>
    <w:rsid w:val="00EA32E3"/>
    <w:rsid w:val="00EA4A74"/>
    <w:rsid w:val="00EA6387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B7E49"/>
    <w:rsid w:val="00EC18CB"/>
    <w:rsid w:val="00EC1973"/>
    <w:rsid w:val="00EC268D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2AB8"/>
    <w:rsid w:val="00ED3DC3"/>
    <w:rsid w:val="00ED468A"/>
    <w:rsid w:val="00ED5262"/>
    <w:rsid w:val="00ED552E"/>
    <w:rsid w:val="00ED5579"/>
    <w:rsid w:val="00ED664C"/>
    <w:rsid w:val="00ED6AFC"/>
    <w:rsid w:val="00ED783C"/>
    <w:rsid w:val="00EE0493"/>
    <w:rsid w:val="00EE0B0C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912"/>
    <w:rsid w:val="00F01B5C"/>
    <w:rsid w:val="00F02B36"/>
    <w:rsid w:val="00F02B4A"/>
    <w:rsid w:val="00F02CF9"/>
    <w:rsid w:val="00F02DDC"/>
    <w:rsid w:val="00F041FA"/>
    <w:rsid w:val="00F06065"/>
    <w:rsid w:val="00F0753D"/>
    <w:rsid w:val="00F11836"/>
    <w:rsid w:val="00F12AAD"/>
    <w:rsid w:val="00F1451B"/>
    <w:rsid w:val="00F15B42"/>
    <w:rsid w:val="00F16AB3"/>
    <w:rsid w:val="00F17A99"/>
    <w:rsid w:val="00F17FED"/>
    <w:rsid w:val="00F215E7"/>
    <w:rsid w:val="00F21A4E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37443"/>
    <w:rsid w:val="00F42D0E"/>
    <w:rsid w:val="00F42D1A"/>
    <w:rsid w:val="00F42EEA"/>
    <w:rsid w:val="00F437A9"/>
    <w:rsid w:val="00F44AB1"/>
    <w:rsid w:val="00F45D11"/>
    <w:rsid w:val="00F45FB8"/>
    <w:rsid w:val="00F47EDF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CB"/>
    <w:rsid w:val="00F719E9"/>
    <w:rsid w:val="00F719FB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4E7B"/>
    <w:rsid w:val="00FB5102"/>
    <w:rsid w:val="00FB587A"/>
    <w:rsid w:val="00FB60D9"/>
    <w:rsid w:val="00FC0111"/>
    <w:rsid w:val="00FC3DFF"/>
    <w:rsid w:val="00FC5895"/>
    <w:rsid w:val="00FC5ED7"/>
    <w:rsid w:val="00FC72EB"/>
    <w:rsid w:val="00FC7C8B"/>
    <w:rsid w:val="00FD19E1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547D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F3269214-BBB4-4415-928B-2AA27B7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8F212E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6"/>
    <w:next w:val="a6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6"/>
    <w:next w:val="a6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6"/>
    <w:next w:val="a6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6"/>
    <w:next w:val="a6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6"/>
    <w:next w:val="a6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6"/>
    <w:next w:val="a6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6"/>
    <w:next w:val="a6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6"/>
    <w:next w:val="a6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6"/>
    <w:next w:val="a6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6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6"/>
    <w:link w:val="aa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a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b">
    <w:name w:val="List Bullet"/>
    <w:basedOn w:val="a6"/>
    <w:autoRedefine/>
    <w:rsid w:val="00975CF7"/>
    <w:pPr>
      <w:widowControl w:val="0"/>
    </w:pPr>
  </w:style>
  <w:style w:type="paragraph" w:styleId="21">
    <w:name w:val="List Bullet 2"/>
    <w:basedOn w:val="a6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6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6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6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6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6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6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6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6"/>
    <w:semiHidden/>
    <w:rsid w:val="00975CF7"/>
    <w:pPr>
      <w:numPr>
        <w:numId w:val="9"/>
      </w:numPr>
    </w:pPr>
    <w:rPr>
      <w:szCs w:val="20"/>
    </w:rPr>
  </w:style>
  <w:style w:type="paragraph" w:customStyle="1" w:styleId="a5">
    <w:name w:val="Раздел"/>
    <w:basedOn w:val="a6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c">
    <w:name w:val="Часть"/>
    <w:basedOn w:val="a6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6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6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d">
    <w:name w:val="Title"/>
    <w:aliases w:val="Знак8"/>
    <w:basedOn w:val="a6"/>
    <w:link w:val="ae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e">
    <w:name w:val="Заголовок Знак"/>
    <w:aliases w:val="Знак8 Знак"/>
    <w:link w:val="ad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">
    <w:name w:val="Subtitle"/>
    <w:basedOn w:val="a6"/>
    <w:link w:val="af0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0">
    <w:name w:val="Подзаголовок Знак"/>
    <w:link w:val="af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1">
    <w:name w:val="Тендерные данные"/>
    <w:basedOn w:val="a6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6"/>
    <w:next w:val="a6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6"/>
    <w:next w:val="a6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6"/>
    <w:next w:val="a6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2">
    <w:name w:val="Date"/>
    <w:basedOn w:val="a6"/>
    <w:next w:val="a6"/>
    <w:link w:val="af3"/>
    <w:semiHidden/>
    <w:rsid w:val="00975CF7"/>
    <w:rPr>
      <w:szCs w:val="20"/>
    </w:rPr>
  </w:style>
  <w:style w:type="character" w:customStyle="1" w:styleId="af3">
    <w:name w:val="Дата Знак"/>
    <w:link w:val="af2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Îáû÷íûé"/>
    <w:rsid w:val="00975CF7"/>
    <w:rPr>
      <w:rFonts w:ascii="Times New Roman" w:eastAsia="Times New Roman" w:hAnsi="Times New Roman"/>
    </w:rPr>
  </w:style>
  <w:style w:type="paragraph" w:customStyle="1" w:styleId="af5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6">
    <w:name w:val="Body Text"/>
    <w:aliases w:val="Основной текст Знак Знак"/>
    <w:basedOn w:val="a6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7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одраздел"/>
    <w:basedOn w:val="a6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6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6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9">
    <w:name w:val="header"/>
    <w:basedOn w:val="a6"/>
    <w:link w:val="afa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a">
    <w:name w:val="Верхний колонтитул Знак"/>
    <w:link w:val="af9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b">
    <w:name w:val="Block Text"/>
    <w:basedOn w:val="a6"/>
    <w:uiPriority w:val="99"/>
    <w:rsid w:val="00975CF7"/>
    <w:pPr>
      <w:spacing w:after="120"/>
      <w:ind w:left="1440" w:right="1440"/>
    </w:pPr>
    <w:rPr>
      <w:szCs w:val="20"/>
    </w:rPr>
  </w:style>
  <w:style w:type="character" w:styleId="afc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d">
    <w:name w:val="footnote text"/>
    <w:basedOn w:val="a6"/>
    <w:link w:val="afe"/>
    <w:uiPriority w:val="99"/>
    <w:rsid w:val="00975CF7"/>
    <w:rPr>
      <w:sz w:val="20"/>
      <w:szCs w:val="20"/>
    </w:rPr>
  </w:style>
  <w:style w:type="character" w:customStyle="1" w:styleId="afe">
    <w:name w:val="Текст сноски Знак"/>
    <w:link w:val="afd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page number"/>
    <w:uiPriority w:val="99"/>
    <w:rsid w:val="00975CF7"/>
    <w:rPr>
      <w:rFonts w:ascii="Times New Roman" w:hAnsi="Times New Roman" w:cs="Times New Roman"/>
    </w:rPr>
  </w:style>
  <w:style w:type="paragraph" w:styleId="aff0">
    <w:name w:val="footer"/>
    <w:basedOn w:val="a6"/>
    <w:link w:val="aff1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1">
    <w:name w:val="Нижний колонтитул Знак"/>
    <w:link w:val="aff0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6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2">
    <w:name w:val="Plain Text"/>
    <w:basedOn w:val="a6"/>
    <w:link w:val="aff3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link w:val="aff2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4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5">
    <w:name w:val="Normal (Web)"/>
    <w:basedOn w:val="a6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6">
    <w:name w:val="Основной шрифт"/>
    <w:rsid w:val="00975CF7"/>
  </w:style>
  <w:style w:type="paragraph" w:styleId="HTML">
    <w:name w:val="HTML Address"/>
    <w:basedOn w:val="a6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7">
    <w:name w:val="envelope address"/>
    <w:basedOn w:val="a6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8">
    <w:name w:val="Emphasis"/>
    <w:uiPriority w:val="20"/>
    <w:qFormat/>
    <w:rsid w:val="00975CF7"/>
    <w:rPr>
      <w:rFonts w:cs="Times New Roman"/>
      <w:i/>
      <w:iCs/>
    </w:rPr>
  </w:style>
  <w:style w:type="character" w:styleId="aff9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a">
    <w:name w:val="Note Heading"/>
    <w:basedOn w:val="a6"/>
    <w:next w:val="a6"/>
    <w:link w:val="affb"/>
    <w:rsid w:val="00975CF7"/>
    <w:rPr>
      <w:lang w:val="x-none" w:eastAsia="x-none"/>
    </w:rPr>
  </w:style>
  <w:style w:type="character" w:customStyle="1" w:styleId="affb">
    <w:name w:val="Заголовок записки Знак"/>
    <w:link w:val="affa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c">
    <w:name w:val="Body Text First Indent"/>
    <w:basedOn w:val="af6"/>
    <w:link w:val="affd"/>
    <w:semiHidden/>
    <w:rsid w:val="00975CF7"/>
    <w:pPr>
      <w:ind w:firstLine="210"/>
    </w:pPr>
    <w:rPr>
      <w:szCs w:val="24"/>
    </w:rPr>
  </w:style>
  <w:style w:type="character" w:customStyle="1" w:styleId="affd">
    <w:name w:val="Красная строка Знак"/>
    <w:link w:val="affc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e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6"/>
    <w:semiHidden/>
    <w:rsid w:val="00975CF7"/>
    <w:rPr>
      <w:rFonts w:ascii="Arial" w:hAnsi="Arial" w:cs="Arial"/>
      <w:sz w:val="20"/>
      <w:szCs w:val="20"/>
    </w:rPr>
  </w:style>
  <w:style w:type="paragraph" w:styleId="afff">
    <w:name w:val="Normal Indent"/>
    <w:basedOn w:val="a6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0">
    <w:name w:val="Signature"/>
    <w:basedOn w:val="a6"/>
    <w:link w:val="afff1"/>
    <w:semiHidden/>
    <w:rsid w:val="00975CF7"/>
    <w:pPr>
      <w:ind w:left="4252"/>
    </w:pPr>
  </w:style>
  <w:style w:type="character" w:customStyle="1" w:styleId="afff1">
    <w:name w:val="Подпись Знак"/>
    <w:link w:val="afff0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alutation"/>
    <w:basedOn w:val="a6"/>
    <w:next w:val="a6"/>
    <w:link w:val="afff3"/>
    <w:semiHidden/>
    <w:rsid w:val="00975CF7"/>
  </w:style>
  <w:style w:type="character" w:customStyle="1" w:styleId="afff3">
    <w:name w:val="Приветствие Знак"/>
    <w:link w:val="afff2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List Continue"/>
    <w:basedOn w:val="a6"/>
    <w:semiHidden/>
    <w:rsid w:val="00975CF7"/>
    <w:pPr>
      <w:spacing w:after="120"/>
      <w:ind w:left="283"/>
    </w:pPr>
  </w:style>
  <w:style w:type="paragraph" w:styleId="2b">
    <w:name w:val="List Continue 2"/>
    <w:basedOn w:val="a6"/>
    <w:semiHidden/>
    <w:rsid w:val="00975CF7"/>
    <w:pPr>
      <w:spacing w:after="120"/>
      <w:ind w:left="566"/>
    </w:pPr>
  </w:style>
  <w:style w:type="paragraph" w:styleId="39">
    <w:name w:val="List Continue 3"/>
    <w:basedOn w:val="a6"/>
    <w:semiHidden/>
    <w:rsid w:val="00975CF7"/>
    <w:pPr>
      <w:spacing w:after="120"/>
      <w:ind w:left="849"/>
    </w:pPr>
  </w:style>
  <w:style w:type="paragraph" w:styleId="43">
    <w:name w:val="List Continue 4"/>
    <w:basedOn w:val="a6"/>
    <w:semiHidden/>
    <w:rsid w:val="00975CF7"/>
    <w:pPr>
      <w:spacing w:after="120"/>
      <w:ind w:left="1132"/>
    </w:pPr>
  </w:style>
  <w:style w:type="paragraph" w:styleId="53">
    <w:name w:val="List Continue 5"/>
    <w:basedOn w:val="a6"/>
    <w:semiHidden/>
    <w:rsid w:val="00975CF7"/>
    <w:pPr>
      <w:spacing w:after="120"/>
      <w:ind w:left="1415"/>
    </w:pPr>
  </w:style>
  <w:style w:type="character" w:styleId="afff5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6">
    <w:name w:val="Closing"/>
    <w:basedOn w:val="a6"/>
    <w:link w:val="afff7"/>
    <w:semiHidden/>
    <w:rsid w:val="00975CF7"/>
    <w:pPr>
      <w:ind w:left="4252"/>
    </w:pPr>
  </w:style>
  <w:style w:type="character" w:customStyle="1" w:styleId="afff7">
    <w:name w:val="Прощание Знак"/>
    <w:link w:val="afff6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List"/>
    <w:basedOn w:val="a6"/>
    <w:semiHidden/>
    <w:rsid w:val="00975CF7"/>
    <w:pPr>
      <w:ind w:left="283" w:hanging="283"/>
    </w:pPr>
  </w:style>
  <w:style w:type="paragraph" w:styleId="2c">
    <w:name w:val="List 2"/>
    <w:basedOn w:val="a6"/>
    <w:semiHidden/>
    <w:rsid w:val="00975CF7"/>
    <w:pPr>
      <w:ind w:left="566" w:hanging="283"/>
    </w:pPr>
  </w:style>
  <w:style w:type="paragraph" w:styleId="3a">
    <w:name w:val="List 3"/>
    <w:basedOn w:val="a6"/>
    <w:semiHidden/>
    <w:rsid w:val="00975CF7"/>
    <w:pPr>
      <w:ind w:left="849" w:hanging="283"/>
    </w:pPr>
  </w:style>
  <w:style w:type="paragraph" w:styleId="44">
    <w:name w:val="List 4"/>
    <w:basedOn w:val="a6"/>
    <w:semiHidden/>
    <w:rsid w:val="00975CF7"/>
    <w:pPr>
      <w:ind w:left="1132" w:hanging="283"/>
    </w:pPr>
  </w:style>
  <w:style w:type="paragraph" w:styleId="54">
    <w:name w:val="List 5"/>
    <w:basedOn w:val="a6"/>
    <w:semiHidden/>
    <w:rsid w:val="00975CF7"/>
    <w:pPr>
      <w:ind w:left="1415" w:hanging="283"/>
    </w:pPr>
  </w:style>
  <w:style w:type="paragraph" w:styleId="HTML8">
    <w:name w:val="HTML Preformatted"/>
    <w:basedOn w:val="a6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9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a">
    <w:name w:val="Message Header"/>
    <w:basedOn w:val="a6"/>
    <w:link w:val="afffb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c">
    <w:name w:val="E-mail Signature"/>
    <w:basedOn w:val="a6"/>
    <w:link w:val="afffd"/>
    <w:semiHidden/>
    <w:rsid w:val="00975CF7"/>
  </w:style>
  <w:style w:type="character" w:customStyle="1" w:styleId="afffd">
    <w:name w:val="Электронная подпись Знак"/>
    <w:link w:val="afffc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6"/>
    <w:next w:val="a6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6"/>
    <w:next w:val="a6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6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6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6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6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e">
    <w:name w:val="Таблица заголовок"/>
    <w:basedOn w:val="a6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">
    <w:name w:val="текст таблицы"/>
    <w:basedOn w:val="a6"/>
    <w:rsid w:val="00975CF7"/>
    <w:pPr>
      <w:spacing w:before="120" w:after="0"/>
      <w:ind w:right="-102"/>
      <w:jc w:val="left"/>
    </w:pPr>
  </w:style>
  <w:style w:type="paragraph" w:customStyle="1" w:styleId="affff0">
    <w:name w:val="Пункт Знак"/>
    <w:basedOn w:val="a6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1">
    <w:name w:val="a"/>
    <w:basedOn w:val="a6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2">
    <w:name w:val="Словарная статья"/>
    <w:basedOn w:val="a6"/>
    <w:next w:val="a6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3">
    <w:name w:val="Комментарий пользователя"/>
    <w:basedOn w:val="a6"/>
    <w:next w:val="a6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4">
    <w:name w:val="Balloon Text"/>
    <w:basedOn w:val="a6"/>
    <w:link w:val="affff5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6"/>
    <w:next w:val="a6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6">
    <w:name w:val="annotation reference"/>
    <w:rsid w:val="00975CF7"/>
    <w:rPr>
      <w:rFonts w:cs="Times New Roman"/>
      <w:sz w:val="16"/>
      <w:szCs w:val="16"/>
    </w:rPr>
  </w:style>
  <w:style w:type="paragraph" w:styleId="affff7">
    <w:name w:val="annotation text"/>
    <w:basedOn w:val="a6"/>
    <w:link w:val="affff8"/>
    <w:rsid w:val="00975CF7"/>
    <w:rPr>
      <w:sz w:val="20"/>
      <w:szCs w:val="20"/>
    </w:rPr>
  </w:style>
  <w:style w:type="character" w:customStyle="1" w:styleId="affff8">
    <w:name w:val="Текст примечания Знак"/>
    <w:link w:val="affff7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9">
    <w:name w:val="annotation subject"/>
    <w:basedOn w:val="affff7"/>
    <w:next w:val="affff7"/>
    <w:link w:val="affffa"/>
    <w:rsid w:val="00975CF7"/>
    <w:rPr>
      <w:b/>
      <w:bCs/>
    </w:rPr>
  </w:style>
  <w:style w:type="character" w:customStyle="1" w:styleId="affffa">
    <w:name w:val="Тема примечания Знак"/>
    <w:link w:val="affff9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6"/>
    <w:rsid w:val="00975CF7"/>
    <w:pPr>
      <w:spacing w:before="104" w:after="104"/>
      <w:ind w:left="104" w:right="104"/>
      <w:jc w:val="left"/>
    </w:pPr>
  </w:style>
  <w:style w:type="paragraph" w:customStyle="1" w:styleId="affffb">
    <w:name w:val="Пункт"/>
    <w:basedOn w:val="a6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c">
    <w:name w:val="Подпункт"/>
    <w:basedOn w:val="affffb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d">
    <w:name w:val="Document Map"/>
    <w:basedOn w:val="a6"/>
    <w:link w:val="affffe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e">
    <w:name w:val="Схема документа Знак"/>
    <w:link w:val="affffd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">
    <w:name w:val="Таблица шапка"/>
    <w:basedOn w:val="a6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0">
    <w:name w:val="Таблица текст"/>
    <w:basedOn w:val="a6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6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6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1">
    <w:name w:val="Table Grid"/>
    <w:basedOn w:val="a8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6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6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2">
    <w:name w:val="List Paragraph"/>
    <w:aliases w:val="Bullet List,FooterText,numbered,List Paragraph,Paragraphe de liste1,lp1"/>
    <w:basedOn w:val="a6"/>
    <w:link w:val="afffff3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fff3">
    <w:name w:val="Абзац списка Знак"/>
    <w:aliases w:val="Bullet List Знак,FooterText Знак,numbered Знак,List Paragraph Знак,Paragraphe de liste1 Знак,lp1 Знак"/>
    <w:basedOn w:val="a7"/>
    <w:link w:val="afffff2"/>
    <w:qFormat/>
    <w:locked/>
    <w:rsid w:val="002B2C2B"/>
    <w:rPr>
      <w:rFonts w:eastAsia="Times New Roman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6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6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6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6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6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4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5">
    <w:name w:val="втяжка"/>
    <w:basedOn w:val="a6"/>
    <w:next w:val="a6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6">
    <w:name w:val="контент"/>
    <w:basedOn w:val="aff2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6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6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6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текст сноски"/>
    <w:basedOn w:val="a6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8">
    <w:name w:val="Знак Знак Знак Знак"/>
    <w:basedOn w:val="a6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6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6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6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7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6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7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6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6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6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6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6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6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6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9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a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a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6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6"/>
    <w:rsid w:val="00975CF7"/>
    <w:pPr>
      <w:spacing w:after="150"/>
      <w:jc w:val="left"/>
    </w:pPr>
  </w:style>
  <w:style w:type="paragraph" w:customStyle="1" w:styleId="20">
    <w:name w:val="Пункт_2"/>
    <w:basedOn w:val="a6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6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6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b">
    <w:name w:val="TOC Heading"/>
    <w:basedOn w:val="1"/>
    <w:next w:val="a6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c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d">
    <w:name w:val="caption"/>
    <w:basedOn w:val="a6"/>
    <w:next w:val="a6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6"/>
    <w:rsid w:val="00975CF7"/>
    <w:pPr>
      <w:spacing w:after="0"/>
      <w:ind w:firstLine="709"/>
    </w:pPr>
    <w:rPr>
      <w:lang w:val="en-US"/>
    </w:rPr>
  </w:style>
  <w:style w:type="character" w:styleId="afffffe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0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1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6"/>
    <w:next w:val="a6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6"/>
    <w:next w:val="a6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6"/>
    <w:next w:val="a6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7"/>
    <w:rsid w:val="00181CDB"/>
  </w:style>
  <w:style w:type="character" w:customStyle="1" w:styleId="blue">
    <w:name w:val="blue"/>
    <w:basedOn w:val="a7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2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6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6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6"/>
    <w:rsid w:val="00FE26A3"/>
    <w:pPr>
      <w:spacing w:after="0"/>
      <w:jc w:val="left"/>
    </w:pPr>
    <w:rPr>
      <w:rFonts w:eastAsia="Calibri"/>
    </w:rPr>
  </w:style>
  <w:style w:type="paragraph" w:customStyle="1" w:styleId="affffff3">
    <w:name w:val="Подподпункт договора"/>
    <w:basedOn w:val="affffff4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4">
    <w:name w:val="Подпункт договора"/>
    <w:basedOn w:val="affffff5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5">
    <w:name w:val="Пункт договора"/>
    <w:basedOn w:val="a6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6">
    <w:name w:val="Раздел договора"/>
    <w:basedOn w:val="a6"/>
    <w:next w:val="affffff5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6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6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6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6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6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6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6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6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6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6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6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6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6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7">
    <w:name w:val="!Основной текст"/>
    <w:basedOn w:val="a6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6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6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6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6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8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9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6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6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6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6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6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6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6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6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6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6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a">
    <w:name w:val="Абзац ТЗ"/>
    <w:basedOn w:val="a6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6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b">
    <w:name w:val="Гипертекстовая ссылка"/>
    <w:uiPriority w:val="99"/>
    <w:rsid w:val="001875C9"/>
    <w:rPr>
      <w:color w:val="106BBE"/>
    </w:rPr>
  </w:style>
  <w:style w:type="paragraph" w:customStyle="1" w:styleId="affffffc">
    <w:name w:val="Содержимое таблицы"/>
    <w:basedOn w:val="a6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d">
    <w:name w:val="Выделение в документе (Сильное)"/>
    <w:basedOn w:val="a7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e">
    <w:name w:val="Placeholder Text"/>
    <w:basedOn w:val="a7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6"/>
    <w:rsid w:val="00D35691"/>
    <w:pPr>
      <w:spacing w:before="60" w:after="0"/>
      <w:ind w:firstLine="851"/>
    </w:pPr>
    <w:rPr>
      <w:szCs w:val="20"/>
    </w:rPr>
  </w:style>
  <w:style w:type="paragraph" w:customStyle="1" w:styleId="afffffff">
    <w:name w:val="Прижатый влево"/>
    <w:basedOn w:val="a6"/>
    <w:next w:val="a6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6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6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6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6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6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6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6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0">
    <w:name w:val="Таблица"/>
    <w:basedOn w:val="a6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6"/>
    <w:next w:val="a6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6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6"/>
    <w:next w:val="a6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6"/>
    <w:next w:val="a6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6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6"/>
    <w:next w:val="a6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6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6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6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6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6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6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6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6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6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6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6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6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6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6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6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6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a2">
    <w:name w:val="мой заголовок"/>
    <w:basedOn w:val="afffff2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6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6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6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4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fffffff1">
    <w:name w:val="Раздел ДОГОВОР"/>
    <w:next w:val="a6"/>
    <w:qFormat/>
    <w:rsid w:val="00545419"/>
    <w:pPr>
      <w:keepNext/>
      <w:keepLines/>
      <w:shd w:val="clear" w:color="auto" w:fill="D9D9D9"/>
      <w:tabs>
        <w:tab w:val="num" w:pos="1418"/>
      </w:tabs>
      <w:ind w:firstLine="70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6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consultantplus://offline/ref=9A8E49C0494EB52DDD83121757B19E5092B17B5D86C1042C6C1B8140900411F8B2326CCCE672AF83c3mAG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http://www.goznak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A096FC676941BF0AB38B8dFg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D19640B42D0D0870DD2789424C4E2837658E067s0L" TargetMode="External"/><Relationship Id="rId17" Type="http://schemas.openxmlformats.org/officeDocument/2006/relationships/hyperlink" Target="consultantplus://offline/ref=5047F8CE192A8447DA5AB94DA205CF5962B2B40D68C676941BF0AB38B8dFgAN" TargetMode="External"/><Relationship Id="rId25" Type="http://schemas.openxmlformats.org/officeDocument/2006/relationships/hyperlink" Target="consultantplus://offline/ref=5047F8CE192A8447DA5AB94DA205CF5961BBBD086ACC76941BF0AB38B8FABE873C6E4300074C53C1d5g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C61CB76941BF0AB38B8dFgAN" TargetMode="External"/><Relationship Id="rId20" Type="http://schemas.openxmlformats.org/officeDocument/2006/relationships/hyperlink" Target="consultantplus://offline/ref=5047F8CE192A8447DA5AB94DA205CF5961BBBC0361CB76941BF0AB38B8dFgA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6AF726A270D4FE2A8A816670B42D0D0890FD97E9D79CEEADA7A5A6Es7L" TargetMode="External"/><Relationship Id="rId24" Type="http://schemas.openxmlformats.org/officeDocument/2006/relationships/hyperlink" Target="consultantplus://offline/ref=5047F8CE192A8447DA5AB94DA205CF5961BBBD086ACC76941BF0AB38B8FABE873C6E4300074C53C1d5g6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2B4096EC676941BF0AB38B8dFgAN" TargetMode="External"/><Relationship Id="rId23" Type="http://schemas.openxmlformats.org/officeDocument/2006/relationships/hyperlink" Target="consultantplus://offline/ref=5047F8CE192A8447DA5AB94DA205CF5961BBBC0361CB76941BF0AB38B8dFgAN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D593DE8168F66F1B1226AA4E19993CBF008B2E79E2CF0DF263173FB0917A2D5084CA2BED88D3cEP9H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1cEPEH" TargetMode="External"/><Relationship Id="rId14" Type="http://schemas.openxmlformats.org/officeDocument/2006/relationships/hyperlink" Target="consultantplus://offline/ref=5047F8CE192A8447DA5AB94DA205CF5962B3BD036ECB76941BF0AB38B8dFgAN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hyperlink" Target="http://www.goznak.ru" TargetMode="Externa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4E5B-FDA4-4A4B-9AB9-1675EF9F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915</TotalTime>
  <Pages>32</Pages>
  <Words>9946</Words>
  <Characters>56698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66511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Краснова Вера Анатольевна</cp:lastModifiedBy>
  <cp:revision>120</cp:revision>
  <cp:lastPrinted>2019-05-15T04:00:00Z</cp:lastPrinted>
  <dcterms:created xsi:type="dcterms:W3CDTF">2018-11-28T14:17:00Z</dcterms:created>
  <dcterms:modified xsi:type="dcterms:W3CDTF">2019-05-22T06:36:00Z</dcterms:modified>
</cp:coreProperties>
</file>