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08"/>
        <w:gridCol w:w="5547"/>
      </w:tblGrid>
      <w:tr w:rsidR="00AA5A07" w:rsidTr="00B87C63">
        <w:trPr>
          <w:gridBefore w:val="1"/>
          <w:wBefore w:w="4919" w:type="dxa"/>
          <w:trHeight w:val="6038"/>
        </w:trPr>
        <w:tc>
          <w:tcPr>
            <w:tcW w:w="5785" w:type="dxa"/>
          </w:tcPr>
          <w:p w:rsidR="00237BFF" w:rsidRDefault="00D65B7A" w:rsidP="00A72443">
            <w:pPr>
              <w:ind w:left="1460"/>
              <w:contextualSpacing/>
              <w:jc w:val="right"/>
              <w:rPr>
                <w:sz w:val="28"/>
                <w:szCs w:val="28"/>
              </w:rPr>
            </w:pPr>
            <w:r w:rsidRPr="00D65B7A">
              <w:rPr>
                <w:sz w:val="28"/>
                <w:szCs w:val="28"/>
              </w:rPr>
              <w:t>УТВЕРЖД</w:t>
            </w:r>
            <w:r w:rsidR="00237BFF">
              <w:rPr>
                <w:sz w:val="28"/>
                <w:szCs w:val="28"/>
              </w:rPr>
              <w:t>АЮ</w:t>
            </w:r>
          </w:p>
          <w:p w:rsidR="00237BFF" w:rsidRDefault="00237BFF" w:rsidP="00237BFF">
            <w:pPr>
              <w:ind w:left="1460"/>
              <w:contextualSpacing/>
              <w:rPr>
                <w:sz w:val="28"/>
                <w:szCs w:val="28"/>
              </w:rPr>
            </w:pPr>
          </w:p>
          <w:p w:rsidR="003B6E1F" w:rsidRPr="003B6E1F" w:rsidRDefault="00237BFF" w:rsidP="00A72443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Санкт-Петербургской </w:t>
            </w:r>
          </w:p>
          <w:p w:rsidR="003B6E1F" w:rsidRPr="003B6E1F" w:rsidRDefault="00237BFF" w:rsidP="00A72443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бумажной фабрики - филиала </w:t>
            </w:r>
          </w:p>
          <w:p w:rsidR="00D65B7A" w:rsidRPr="00D65B7A" w:rsidRDefault="00237BFF" w:rsidP="00A72443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акционерного общества «Гознак»</w:t>
            </w:r>
          </w:p>
          <w:p w:rsidR="00237BFF" w:rsidRDefault="00237BFF" w:rsidP="00A72443">
            <w:pPr>
              <w:contextualSpacing/>
              <w:jc w:val="right"/>
              <w:rPr>
                <w:sz w:val="28"/>
                <w:szCs w:val="28"/>
              </w:rPr>
            </w:pPr>
          </w:p>
          <w:p w:rsidR="00237BFF" w:rsidRDefault="00237BFF" w:rsidP="00A72443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______________В.В. Артемов</w:t>
            </w:r>
          </w:p>
          <w:p w:rsidR="00237BFF" w:rsidRDefault="00237BFF" w:rsidP="00A72443">
            <w:pPr>
              <w:contextualSpacing/>
              <w:jc w:val="right"/>
              <w:rPr>
                <w:sz w:val="28"/>
                <w:szCs w:val="28"/>
              </w:rPr>
            </w:pPr>
          </w:p>
          <w:p w:rsidR="00D65B7A" w:rsidRPr="00D65B7A" w:rsidRDefault="00A37551" w:rsidP="00A72443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65B7A" w:rsidRPr="00D65B7A">
              <w:rPr>
                <w:sz w:val="28"/>
                <w:szCs w:val="28"/>
              </w:rPr>
              <w:t xml:space="preserve">___» </w:t>
            </w:r>
            <w:r w:rsidR="00237BFF">
              <w:rPr>
                <w:sz w:val="28"/>
                <w:szCs w:val="28"/>
              </w:rPr>
              <w:t>______________</w:t>
            </w:r>
            <w:r w:rsidR="00D65B7A" w:rsidRPr="00D65B7A">
              <w:rPr>
                <w:sz w:val="28"/>
                <w:szCs w:val="28"/>
              </w:rPr>
              <w:t>20</w:t>
            </w:r>
            <w:r w:rsidR="00D8407A">
              <w:rPr>
                <w:sz w:val="28"/>
                <w:szCs w:val="28"/>
              </w:rPr>
              <w:t>20</w:t>
            </w:r>
            <w:r w:rsidR="00D65B7A" w:rsidRPr="00D65B7A">
              <w:rPr>
                <w:sz w:val="28"/>
                <w:szCs w:val="28"/>
              </w:rPr>
              <w:t xml:space="preserve">г. </w:t>
            </w:r>
            <w:r w:rsidR="00237BFF">
              <w:rPr>
                <w:sz w:val="28"/>
                <w:szCs w:val="28"/>
              </w:rPr>
              <w:t xml:space="preserve"> </w:t>
            </w:r>
          </w:p>
          <w:p w:rsidR="00842D3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</w:pPr>
          </w:p>
        </w:tc>
      </w:tr>
      <w:tr w:rsidR="00AA5A07" w:rsidTr="00B87C63">
        <w:trPr>
          <w:trHeight w:val="8357"/>
        </w:trPr>
        <w:tc>
          <w:tcPr>
            <w:tcW w:w="10704" w:type="dxa"/>
            <w:gridSpan w:val="2"/>
          </w:tcPr>
          <w:p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BC56B5" w:rsidRPr="000E515E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56B5"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="00BC56B5" w:rsidRPr="000E515E">
              <w:rPr>
                <w:b/>
                <w:sz w:val="28"/>
                <w:szCs w:val="28"/>
              </w:rPr>
              <w:t xml:space="preserve"> </w:t>
            </w:r>
          </w:p>
          <w:p w:rsidR="00237BFF" w:rsidRDefault="00304111" w:rsidP="00D0639E">
            <w:pPr>
              <w:tabs>
                <w:tab w:val="left" w:pos="0"/>
              </w:tabs>
              <w:ind w:right="175"/>
              <w:jc w:val="center"/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 w:rsidR="00BB2400">
              <w:rPr>
                <w:b/>
                <w:sz w:val="28"/>
                <w:szCs w:val="28"/>
              </w:rPr>
              <w:t>КОТИРОВОК</w:t>
            </w:r>
            <w:r w:rsidR="00596E5C">
              <w:t xml:space="preserve"> </w:t>
            </w:r>
            <w:r w:rsidR="00062B7E" w:rsidRPr="00062B7E">
              <w:rPr>
                <w:b/>
              </w:rPr>
              <w:t>В</w:t>
            </w:r>
            <w:r w:rsidR="00596E5C">
              <w:rPr>
                <w:b/>
              </w:rPr>
              <w:t xml:space="preserve"> </w:t>
            </w:r>
            <w:r w:rsidR="00062B7E" w:rsidRPr="00062B7E">
              <w:rPr>
                <w:b/>
              </w:rPr>
              <w:t>ЭЛЕКТРОННОЙ</w:t>
            </w:r>
            <w:r w:rsidR="00596E5C">
              <w:rPr>
                <w:b/>
              </w:rPr>
              <w:t xml:space="preserve"> </w:t>
            </w:r>
            <w:r w:rsidR="00062B7E" w:rsidRPr="00062B7E">
              <w:rPr>
                <w:b/>
              </w:rPr>
              <w:t>ФОРМЕ</w:t>
            </w:r>
            <w:r w:rsidR="00062B7E">
              <w:t xml:space="preserve"> </w:t>
            </w:r>
          </w:p>
          <w:p w:rsidR="00D65B7A" w:rsidRDefault="009E0F8E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9E0F8E">
              <w:rPr>
                <w:b/>
                <w:sz w:val="28"/>
              </w:rPr>
              <w:t>№</w:t>
            </w:r>
            <w:r w:rsidR="002B5ED2">
              <w:rPr>
                <w:b/>
                <w:sz w:val="28"/>
              </w:rPr>
              <w:t xml:space="preserve"> </w:t>
            </w:r>
            <w:r w:rsidR="00596E5C">
              <w:rPr>
                <w:b/>
                <w:sz w:val="28"/>
                <w:szCs w:val="28"/>
              </w:rPr>
              <w:t>ЗК</w:t>
            </w:r>
            <w:r w:rsidR="00764E20">
              <w:rPr>
                <w:b/>
                <w:sz w:val="28"/>
                <w:szCs w:val="28"/>
              </w:rPr>
              <w:t>э</w:t>
            </w:r>
            <w:r w:rsidR="00596E5C">
              <w:rPr>
                <w:b/>
                <w:sz w:val="28"/>
                <w:szCs w:val="28"/>
              </w:rPr>
              <w:t>_7_0000</w:t>
            </w:r>
            <w:r w:rsidR="00DA14EE">
              <w:rPr>
                <w:b/>
                <w:sz w:val="28"/>
                <w:szCs w:val="28"/>
              </w:rPr>
              <w:t>0</w:t>
            </w:r>
            <w:r w:rsidR="009A5F55" w:rsidRPr="001F4111">
              <w:rPr>
                <w:b/>
                <w:sz w:val="28"/>
                <w:szCs w:val="28"/>
              </w:rPr>
              <w:t>63</w:t>
            </w:r>
            <w:r w:rsidR="00D65B7A" w:rsidRPr="00D65B7A">
              <w:rPr>
                <w:b/>
                <w:sz w:val="28"/>
                <w:szCs w:val="28"/>
              </w:rPr>
              <w:t>_20</w:t>
            </w:r>
            <w:r w:rsidR="00487D75">
              <w:rPr>
                <w:b/>
                <w:sz w:val="28"/>
                <w:szCs w:val="28"/>
              </w:rPr>
              <w:t>20</w:t>
            </w:r>
            <w:r w:rsidR="00D65B7A" w:rsidRPr="00D65B7A">
              <w:rPr>
                <w:b/>
                <w:sz w:val="28"/>
                <w:szCs w:val="28"/>
              </w:rPr>
              <w:t>_АО</w:t>
            </w:r>
          </w:p>
          <w:p w:rsidR="0044756F" w:rsidRPr="0044756F" w:rsidRDefault="006A2368" w:rsidP="00596E5C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право заключения договора </w:t>
            </w:r>
            <w:r w:rsidR="00D65B7A" w:rsidRPr="00D65B7A">
              <w:rPr>
                <w:b/>
                <w:sz w:val="28"/>
                <w:szCs w:val="28"/>
              </w:rPr>
              <w:t>на</w:t>
            </w:r>
            <w:r w:rsidR="009217DF" w:rsidRPr="009217DF">
              <w:rPr>
                <w:b/>
                <w:sz w:val="28"/>
                <w:szCs w:val="28"/>
              </w:rPr>
              <w:t xml:space="preserve"> </w:t>
            </w:r>
            <w:r w:rsidR="00237BFF">
              <w:rPr>
                <w:b/>
                <w:sz w:val="28"/>
                <w:szCs w:val="28"/>
              </w:rPr>
              <w:t xml:space="preserve">поставку </w:t>
            </w:r>
            <w:r w:rsidR="0044756F">
              <w:rPr>
                <w:b/>
                <w:sz w:val="28"/>
                <w:szCs w:val="28"/>
              </w:rPr>
              <w:t>в</w:t>
            </w:r>
            <w:r w:rsidR="0044756F" w:rsidRPr="0044756F">
              <w:rPr>
                <w:b/>
                <w:sz w:val="28"/>
                <w:szCs w:val="28"/>
              </w:rPr>
              <w:t xml:space="preserve"> 20</w:t>
            </w:r>
            <w:r w:rsidR="00487D75">
              <w:rPr>
                <w:b/>
                <w:sz w:val="28"/>
                <w:szCs w:val="28"/>
              </w:rPr>
              <w:t>20</w:t>
            </w:r>
            <w:r w:rsidR="0044756F" w:rsidRPr="0044756F">
              <w:rPr>
                <w:b/>
                <w:sz w:val="28"/>
                <w:szCs w:val="28"/>
              </w:rPr>
              <w:t xml:space="preserve"> </w:t>
            </w:r>
            <w:r w:rsidR="0044756F">
              <w:rPr>
                <w:b/>
                <w:sz w:val="28"/>
                <w:szCs w:val="28"/>
              </w:rPr>
              <w:t>году</w:t>
            </w:r>
          </w:p>
          <w:p w:rsidR="00596E5C" w:rsidRDefault="00D8407A" w:rsidP="00596E5C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легк</w:t>
            </w:r>
            <w:r w:rsidR="00B03B6E">
              <w:rPr>
                <w:b/>
                <w:sz w:val="28"/>
                <w:szCs w:val="28"/>
              </w:rPr>
              <w:t>ового автомобиля</w:t>
            </w:r>
          </w:p>
          <w:p w:rsidR="00A72443" w:rsidRDefault="00A72443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</w:p>
          <w:p w:rsidR="00596E5C" w:rsidRDefault="00596E5C" w:rsidP="00A72443">
            <w:pPr>
              <w:tabs>
                <w:tab w:val="left" w:pos="2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Санкт-Петербургской бумажной фабрики - филиала</w:t>
            </w:r>
          </w:p>
          <w:p w:rsidR="00596E5C" w:rsidRPr="00596E5C" w:rsidRDefault="00596E5C" w:rsidP="00A72443">
            <w:pPr>
              <w:tabs>
                <w:tab w:val="left" w:pos="2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акционерного общества «Гознак»</w:t>
            </w:r>
          </w:p>
          <w:p w:rsidR="00AA5A07" w:rsidRPr="00E96E20" w:rsidRDefault="00AA5A07" w:rsidP="00A72443">
            <w:pPr>
              <w:tabs>
                <w:tab w:val="left" w:pos="2280"/>
              </w:tabs>
              <w:rPr>
                <w:sz w:val="28"/>
                <w:szCs w:val="28"/>
              </w:rPr>
            </w:pPr>
          </w:p>
        </w:tc>
      </w:tr>
      <w:tr w:rsidR="00AA5A07" w:rsidTr="00B87C63">
        <w:trPr>
          <w:trHeight w:val="449"/>
        </w:trPr>
        <w:tc>
          <w:tcPr>
            <w:tcW w:w="10704" w:type="dxa"/>
            <w:gridSpan w:val="2"/>
          </w:tcPr>
          <w:p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:rsidR="00AA5A07" w:rsidRDefault="00AA5A07" w:rsidP="00AA5A07">
      <w:pPr>
        <w:tabs>
          <w:tab w:val="left" w:pos="0"/>
        </w:tabs>
        <w:ind w:right="175"/>
        <w:rPr>
          <w:b/>
        </w:rPr>
      </w:pPr>
    </w:p>
    <w:p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:rsidR="008569D6" w:rsidRDefault="008569D6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>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AA2D06">
        <w:t>Общие положения</w:t>
      </w:r>
      <w:r>
        <w:rPr>
          <w:webHidden/>
        </w:rPr>
        <w:tab/>
        <w:t>3</w:t>
      </w:r>
    </w:p>
    <w:p w:rsidR="008569D6" w:rsidRDefault="008569D6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>II.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AA2D06">
        <w:t>Извещение о проведении запроса котировок в электронной форме</w:t>
      </w:r>
      <w:r>
        <w:rPr>
          <w:webHidden/>
        </w:rPr>
        <w:tab/>
        <w:t>4</w:t>
      </w:r>
    </w:p>
    <w:p w:rsidR="008569D6" w:rsidRDefault="00503F54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         </w:t>
      </w:r>
      <w:r w:rsidR="0044756F" w:rsidRPr="00AA2D06">
        <w:t>Приложение №1 к Извещению о проведении запр</w:t>
      </w:r>
      <w:r w:rsidR="005767CE" w:rsidRPr="00AA2D06">
        <w:t>О</w:t>
      </w:r>
      <w:r w:rsidR="0044756F" w:rsidRPr="00AA2D06">
        <w:t>са котировок (форма 1.2</w:t>
      </w:r>
      <w:r w:rsidR="005C62B5" w:rsidRPr="00AA2D06">
        <w:t>,3</w:t>
      </w:r>
      <w:r w:rsidR="00427525">
        <w:t>,4</w:t>
      </w:r>
      <w:r w:rsidR="0044756F" w:rsidRPr="00AA2D06">
        <w:t>)</w:t>
      </w:r>
      <w:r w:rsidR="008569D6">
        <w:rPr>
          <w:webHidden/>
        </w:rPr>
        <w:tab/>
        <w:t>1</w:t>
      </w:r>
      <w:r w:rsidR="00CF45AB">
        <w:rPr>
          <w:webHidden/>
        </w:rPr>
        <w:t>2</w:t>
      </w:r>
    </w:p>
    <w:p w:rsidR="0044756F" w:rsidRPr="00AA2D06" w:rsidRDefault="0044756F" w:rsidP="0044756F">
      <w:pPr>
        <w:pStyle w:val="14"/>
      </w:pPr>
      <w:r>
        <w:t xml:space="preserve">         </w:t>
      </w:r>
      <w:r w:rsidRPr="0044756F">
        <w:t>ПРИЛОЖЕНИЕ №</w:t>
      </w:r>
      <w:r w:rsidR="00A74B0F">
        <w:t>2</w:t>
      </w:r>
      <w:r w:rsidRPr="0044756F">
        <w:t xml:space="preserve"> К ИЗВЕЩЕНИЮ О ПРОВЕДЕНИИ ЗАПР</w:t>
      </w:r>
      <w:r w:rsidR="005767CE">
        <w:t>О</w:t>
      </w:r>
      <w:r w:rsidRPr="0044756F">
        <w:t xml:space="preserve">СА КОТИРОВОК </w:t>
      </w:r>
      <w:r w:rsidRPr="00AA2D06">
        <w:t xml:space="preserve">                                             </w:t>
      </w:r>
    </w:p>
    <w:p w:rsidR="008569D6" w:rsidRDefault="0044756F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 xml:space="preserve">         </w:t>
      </w:r>
      <w:r w:rsidR="00A478E1">
        <w:t>(</w:t>
      </w:r>
      <w:r w:rsidRPr="00AA2D06">
        <w:t>договор поставки товаров</w:t>
      </w:r>
      <w:r w:rsidR="00A478E1">
        <w:t>)</w:t>
      </w:r>
      <w:r w:rsidR="008569D6">
        <w:rPr>
          <w:webHidden/>
        </w:rPr>
        <w:tab/>
        <w:t>2</w:t>
      </w:r>
      <w:r w:rsidR="004A3952">
        <w:rPr>
          <w:webHidden/>
        </w:rPr>
        <w:t>4</w:t>
      </w:r>
    </w:p>
    <w:p w:rsidR="00A74B0F" w:rsidRPr="00AA2D06" w:rsidRDefault="0044756F" w:rsidP="0044756F">
      <w:pPr>
        <w:pStyle w:val="14"/>
        <w:rPr>
          <w:rFonts w:eastAsia="Calibri"/>
        </w:rPr>
      </w:pPr>
      <w:r w:rsidRPr="0044756F">
        <w:t xml:space="preserve"> </w:t>
      </w:r>
      <w:r>
        <w:t xml:space="preserve">       </w:t>
      </w:r>
      <w:r w:rsidR="00A74B0F" w:rsidRPr="00AA2D06">
        <w:rPr>
          <w:rFonts w:eastAsia="Calibri"/>
        </w:rPr>
        <w:t>Приложение №3</w:t>
      </w:r>
      <w:r w:rsidRPr="00AA2D06">
        <w:rPr>
          <w:rFonts w:eastAsia="Calibri"/>
        </w:rPr>
        <w:t xml:space="preserve"> к Извещению о проведении запр</w:t>
      </w:r>
      <w:r w:rsidR="005767CE" w:rsidRPr="00AA2D06">
        <w:rPr>
          <w:rFonts w:eastAsia="Calibri"/>
        </w:rPr>
        <w:t>О</w:t>
      </w:r>
      <w:r w:rsidRPr="00AA2D06">
        <w:rPr>
          <w:rFonts w:eastAsia="Calibri"/>
        </w:rPr>
        <w:t xml:space="preserve">са котировок </w:t>
      </w:r>
      <w:r w:rsidR="00A74B0F" w:rsidRPr="00AA2D06">
        <w:rPr>
          <w:rFonts w:eastAsia="Calibri"/>
        </w:rPr>
        <w:t xml:space="preserve">                                     </w:t>
      </w:r>
    </w:p>
    <w:p w:rsidR="008569D6" w:rsidRDefault="00A74B0F" w:rsidP="0044756F">
      <w:pPr>
        <w:pStyle w:val="14"/>
        <w:rPr>
          <w:webHidden/>
        </w:rPr>
      </w:pPr>
      <w:r w:rsidRPr="00AA2D06">
        <w:rPr>
          <w:rFonts w:eastAsia="Calibri"/>
        </w:rPr>
        <w:t xml:space="preserve">        </w:t>
      </w:r>
      <w:r w:rsidR="00A478E1">
        <w:rPr>
          <w:rFonts w:eastAsia="Calibri"/>
        </w:rPr>
        <w:t>(</w:t>
      </w:r>
      <w:r w:rsidR="008569D6" w:rsidRPr="00AA2D06">
        <w:t>Техническ</w:t>
      </w:r>
      <w:r w:rsidRPr="00AA2D06">
        <w:t>еские требования к поставляемой продукции</w:t>
      </w:r>
      <w:r w:rsidR="00A478E1">
        <w:t>)</w:t>
      </w:r>
      <w:r w:rsidR="008569D6">
        <w:rPr>
          <w:webHidden/>
        </w:rPr>
        <w:tab/>
      </w:r>
      <w:r w:rsidR="00972EA0">
        <w:rPr>
          <w:webHidden/>
        </w:rPr>
        <w:t>3</w:t>
      </w:r>
      <w:r w:rsidR="00E5588A">
        <w:rPr>
          <w:webHidden/>
        </w:rPr>
        <w:t>2</w:t>
      </w:r>
    </w:p>
    <w:p w:rsidR="00427525" w:rsidRPr="00427525" w:rsidRDefault="00427525" w:rsidP="00427525">
      <w:pPr>
        <w:rPr>
          <w:rFonts w:eastAsiaTheme="minorEastAsia"/>
        </w:rPr>
      </w:pPr>
    </w:p>
    <w:p w:rsidR="00786413" w:rsidRDefault="00786413" w:rsidP="0044756F">
      <w:pPr>
        <w:pStyle w:val="14"/>
      </w:pPr>
      <w:r>
        <w:br w:type="page"/>
      </w:r>
    </w:p>
    <w:p w:rsidR="0029716F" w:rsidRPr="0029716F" w:rsidRDefault="0029716F" w:rsidP="00B66241">
      <w:pPr>
        <w:pStyle w:val="1"/>
        <w:numPr>
          <w:ilvl w:val="0"/>
          <w:numId w:val="16"/>
        </w:numPr>
        <w:jc w:val="left"/>
        <w:rPr>
          <w:sz w:val="28"/>
          <w:szCs w:val="28"/>
        </w:rPr>
      </w:pPr>
      <w:bookmarkStart w:id="0" w:name="_Toc527967652"/>
      <w:bookmarkStart w:id="1" w:name="_Toc527990667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:rsidR="0029716F" w:rsidRPr="00460C1A" w:rsidRDefault="0029716F" w:rsidP="0029716F"/>
    <w:p w:rsidR="00E04266" w:rsidRPr="00460C1A" w:rsidRDefault="00E04266" w:rsidP="002663A2">
      <w:pPr>
        <w:pStyle w:val="afffff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460C1A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ее</w:t>
      </w:r>
      <w:r w:rsidRPr="00460C1A">
        <w:rPr>
          <w:rFonts w:ascii="Times New Roman" w:hAnsi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 xml:space="preserve">извещение </w:t>
      </w:r>
      <w:r w:rsidRPr="00460C1A">
        <w:rPr>
          <w:rFonts w:ascii="Times New Roman" w:hAnsi="Times New Roman"/>
          <w:sz w:val="24"/>
          <w:szCs w:val="24"/>
        </w:rPr>
        <w:t>подготовлен</w:t>
      </w:r>
      <w:r>
        <w:rPr>
          <w:rFonts w:ascii="Times New Roman" w:hAnsi="Times New Roman"/>
          <w:sz w:val="24"/>
          <w:szCs w:val="24"/>
        </w:rPr>
        <w:t>о</w:t>
      </w:r>
      <w:r w:rsidRPr="00460C1A">
        <w:rPr>
          <w:rFonts w:ascii="Times New Roman" w:hAnsi="Times New Roman"/>
          <w:sz w:val="24"/>
          <w:szCs w:val="24"/>
        </w:rPr>
        <w:t xml:space="preserve"> в соответствии с положениями Гражданского кодекса Российской Федерации, Федерального закона от 18 июля 2011 г. № 223-ФЗ </w:t>
      </w:r>
      <w:r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 xml:space="preserve">«О закупках товаров, работ, услуг отдельными видами юридических лиц» (далее – Федеральный закон), Положением о закупках товаров, работ, услуг для нужд </w:t>
      </w:r>
      <w:r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>АО «Гознак».</w:t>
      </w:r>
    </w:p>
    <w:p w:rsidR="00E04266" w:rsidRPr="00460C1A" w:rsidRDefault="00E04266" w:rsidP="002663A2">
      <w:pPr>
        <w:pStyle w:val="afffff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процедуры закупки осуществляется в соответствии с «</w:t>
      </w:r>
      <w:r w:rsidRPr="00460C1A">
        <w:rPr>
          <w:rFonts w:ascii="Times New Roman" w:hAnsi="Times New Roman"/>
          <w:sz w:val="24"/>
          <w:szCs w:val="24"/>
        </w:rPr>
        <w:t>Положением о закупках товаров, работ, услуг для нужд АО «Гознак»</w:t>
      </w:r>
      <w:r>
        <w:rPr>
          <w:rFonts w:ascii="Times New Roman" w:hAnsi="Times New Roman"/>
          <w:sz w:val="24"/>
          <w:szCs w:val="24"/>
        </w:rPr>
        <w:t xml:space="preserve"> и настоящим извещением о проведении запроса котировок, а в части неурегулированной, применяются правила, установленные ЭТП.</w:t>
      </w:r>
    </w:p>
    <w:p w:rsidR="00E04266" w:rsidRPr="00460C1A" w:rsidRDefault="00E04266" w:rsidP="002663A2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В целях проведения закупки создается</w:t>
      </w:r>
      <w:bookmarkStart w:id="3" w:name="sub_161"/>
      <w:r w:rsidRPr="00460C1A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«</w:t>
      </w:r>
      <w:r w:rsidRPr="00460C1A">
        <w:rPr>
          <w:rFonts w:ascii="Times New Roman" w:hAnsi="Times New Roman"/>
          <w:sz w:val="24"/>
          <w:szCs w:val="24"/>
        </w:rPr>
        <w:t xml:space="preserve">Положением о закупках товаров, работ, услуг для нужд АО «Гознак», иными локальными нормативными актами </w:t>
      </w:r>
      <w:r>
        <w:rPr>
          <w:rFonts w:ascii="Times New Roman" w:hAnsi="Times New Roman"/>
          <w:sz w:val="24"/>
          <w:szCs w:val="24"/>
        </w:rPr>
        <w:t>АО «Гознак».</w:t>
      </w:r>
      <w:r w:rsidRPr="00460C1A">
        <w:rPr>
          <w:rFonts w:ascii="Times New Roman" w:hAnsi="Times New Roman"/>
          <w:sz w:val="24"/>
          <w:szCs w:val="24"/>
        </w:rPr>
        <w:t xml:space="preserve"> </w:t>
      </w:r>
    </w:p>
    <w:bookmarkEnd w:id="3"/>
    <w:p w:rsidR="00E04266" w:rsidRDefault="00E04266" w:rsidP="002663A2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условиях участия в запросе котировок содержится в извещении (раздел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 Условия поставки продукции описаны в договоре поставки товаров (приложение № 2 к извещению о проведении запроса котировок). Технические требования к поставляемой продукции находятся в приложении № 3 к извещению о проведении запроса котировок.</w:t>
      </w:r>
    </w:p>
    <w:p w:rsidR="00E04266" w:rsidRDefault="00E04266" w:rsidP="002663A2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заявки участник руководствуется образцами форм для заполнения (приложение №1 к извещению о проведении запроса котировок: формы 1,2</w:t>
      </w:r>
      <w:r w:rsidR="002203DE">
        <w:rPr>
          <w:rFonts w:ascii="Times New Roman" w:hAnsi="Times New Roman"/>
          <w:sz w:val="24"/>
          <w:szCs w:val="24"/>
        </w:rPr>
        <w:t>,3</w:t>
      </w:r>
      <w:r w:rsidR="00427525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>)</w:t>
      </w:r>
      <w:r w:rsidR="00861CFC">
        <w:rPr>
          <w:rFonts w:ascii="Times New Roman" w:hAnsi="Times New Roman"/>
          <w:sz w:val="24"/>
          <w:szCs w:val="24"/>
        </w:rPr>
        <w:t xml:space="preserve"> </w:t>
      </w:r>
    </w:p>
    <w:p w:rsidR="00E04266" w:rsidRDefault="00E04266" w:rsidP="002663A2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97632">
        <w:rPr>
          <w:rFonts w:ascii="Times New Roman" w:hAnsi="Times New Roman"/>
          <w:sz w:val="24"/>
          <w:szCs w:val="24"/>
        </w:rPr>
        <w:t xml:space="preserve">аявка на участие в запросе </w:t>
      </w:r>
      <w:r>
        <w:rPr>
          <w:rFonts w:ascii="Times New Roman" w:hAnsi="Times New Roman"/>
          <w:sz w:val="24"/>
          <w:szCs w:val="24"/>
        </w:rPr>
        <w:t>котировок</w:t>
      </w:r>
      <w:r w:rsidRPr="00397632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№</w:t>
      </w:r>
      <w:r w:rsidR="001F4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F90814"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 xml:space="preserve">договор поставки товаров (Приложение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397632">
        <w:rPr>
          <w:rFonts w:ascii="Times New Roman" w:hAnsi="Times New Roman"/>
          <w:sz w:val="24"/>
          <w:szCs w:val="24"/>
        </w:rPr>
        <w:t xml:space="preserve">) и </w:t>
      </w:r>
      <w:r>
        <w:rPr>
          <w:rFonts w:ascii="Times New Roman" w:hAnsi="Times New Roman"/>
          <w:sz w:val="24"/>
          <w:szCs w:val="24"/>
        </w:rPr>
        <w:t>Технические т</w:t>
      </w:r>
      <w:r w:rsidRPr="00397632">
        <w:rPr>
          <w:rFonts w:ascii="Times New Roman" w:hAnsi="Times New Roman"/>
          <w:sz w:val="24"/>
          <w:szCs w:val="24"/>
        </w:rPr>
        <w:t xml:space="preserve">ребования к поставляемой продукции (Приложение </w:t>
      </w:r>
      <w:r>
        <w:rPr>
          <w:rFonts w:ascii="Times New Roman" w:hAnsi="Times New Roman"/>
          <w:sz w:val="24"/>
          <w:szCs w:val="24"/>
        </w:rPr>
        <w:t>№</w:t>
      </w:r>
      <w:r w:rsidR="001F4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>являются обязательной и неотъемлемой частью настояще</w:t>
      </w:r>
      <w:r>
        <w:rPr>
          <w:rFonts w:ascii="Times New Roman" w:hAnsi="Times New Roman"/>
          <w:sz w:val="24"/>
          <w:szCs w:val="24"/>
        </w:rPr>
        <w:t>го</w:t>
      </w:r>
      <w:r w:rsidRPr="00397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извещения</w:t>
      </w:r>
      <w:r w:rsidRPr="00397632">
        <w:rPr>
          <w:rFonts w:ascii="Times New Roman" w:hAnsi="Times New Roman"/>
          <w:bCs/>
          <w:sz w:val="24"/>
          <w:szCs w:val="24"/>
        </w:rPr>
        <w:t xml:space="preserve"> о проведении запроса </w:t>
      </w:r>
      <w:r>
        <w:rPr>
          <w:rFonts w:ascii="Times New Roman" w:hAnsi="Times New Roman"/>
          <w:bCs/>
          <w:sz w:val="24"/>
          <w:szCs w:val="24"/>
        </w:rPr>
        <w:t>котировок</w:t>
      </w:r>
      <w:r w:rsidRPr="00397632">
        <w:rPr>
          <w:rFonts w:ascii="Times New Roman" w:hAnsi="Times New Roman"/>
          <w:sz w:val="24"/>
          <w:szCs w:val="24"/>
        </w:rPr>
        <w:t>.</w:t>
      </w:r>
    </w:p>
    <w:p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:rsidR="00975CF7" w:rsidRPr="001E29DC" w:rsidRDefault="00975CF7" w:rsidP="00B3589A">
      <w:pPr>
        <w:pStyle w:val="1"/>
        <w:numPr>
          <w:ilvl w:val="0"/>
          <w:numId w:val="16"/>
        </w:numPr>
        <w:jc w:val="both"/>
        <w:rPr>
          <w:sz w:val="28"/>
          <w:szCs w:val="28"/>
        </w:rPr>
      </w:pPr>
      <w:bookmarkStart w:id="4" w:name="_Toc527990668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</w:p>
    <w:p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A5672E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8" w:rsidRDefault="00D65B7A" w:rsidP="00D65B7A">
            <w:pPr>
              <w:contextualSpacing/>
            </w:pPr>
            <w:r w:rsidRPr="00055EE8">
              <w:t>Акционерное общество «Гознак»</w:t>
            </w:r>
          </w:p>
          <w:p w:rsidR="00D65B7A" w:rsidRPr="00055EE8" w:rsidRDefault="00D65B7A" w:rsidP="00D65B7A">
            <w:pPr>
              <w:contextualSpacing/>
            </w:pPr>
            <w:r w:rsidRPr="00055EE8">
              <w:t>197046, Санкт-Петербург</w:t>
            </w:r>
            <w:r w:rsidR="0079772E">
              <w:t xml:space="preserve"> г</w:t>
            </w:r>
            <w:r w:rsidRPr="00055EE8">
              <w:t xml:space="preserve">, территория Петропавловская </w:t>
            </w:r>
            <w:r w:rsidR="0079772E">
              <w:t>К</w:t>
            </w:r>
            <w:r w:rsidRPr="00055EE8">
              <w:t>репость, дом 3, литер</w:t>
            </w:r>
            <w:r w:rsidR="009D6C99">
              <w:t xml:space="preserve"> </w:t>
            </w:r>
            <w:r>
              <w:t>Г</w:t>
            </w:r>
            <w:r w:rsidR="009D6C99">
              <w:t xml:space="preserve"> </w:t>
            </w:r>
          </w:p>
          <w:p w:rsidR="00D65B7A" w:rsidRPr="00055EE8" w:rsidRDefault="001F4E38" w:rsidP="00D65B7A">
            <w:pPr>
              <w:contextualSpacing/>
            </w:pPr>
            <w:r>
              <w:t>п</w:t>
            </w:r>
            <w:r w:rsidR="00D65B7A" w:rsidRPr="00055EE8">
              <w:t xml:space="preserve">очтовый адрес: </w:t>
            </w:r>
            <w:r w:rsidR="009D6C99">
              <w:t>190103 г. Санкт-Петербург, набережная реки Фонтанки, дом 144 литера А</w:t>
            </w:r>
          </w:p>
          <w:p w:rsidR="009217DF" w:rsidRDefault="0079772E" w:rsidP="00D65B7A">
            <w:r>
              <w:t>к</w:t>
            </w:r>
            <w:r w:rsidR="00E96E20">
              <w:t>онтактное лицо:</w:t>
            </w:r>
            <w:r w:rsidR="009D6C99">
              <w:t xml:space="preserve"> </w:t>
            </w:r>
            <w:r w:rsidR="00764E20">
              <w:t>Антонова Татьяна Михайловна</w:t>
            </w:r>
          </w:p>
          <w:p w:rsidR="00D65B7A" w:rsidRPr="00803E3E" w:rsidRDefault="0079772E" w:rsidP="00D65B7A">
            <w:proofErr w:type="gramStart"/>
            <w:r>
              <w:t>т</w:t>
            </w:r>
            <w:r w:rsidR="00E96E20">
              <w:t>елефон</w:t>
            </w:r>
            <w:r w:rsidR="009D6C99">
              <w:t xml:space="preserve">  (</w:t>
            </w:r>
            <w:proofErr w:type="gramEnd"/>
            <w:r w:rsidR="009D6C99">
              <w:t xml:space="preserve">812) </w:t>
            </w:r>
            <w:r w:rsidR="00764E20">
              <w:t>305</w:t>
            </w:r>
            <w:r w:rsidR="009D6C99">
              <w:t xml:space="preserve"> </w:t>
            </w:r>
            <w:r w:rsidR="00764E20">
              <w:t>21</w:t>
            </w:r>
            <w:r w:rsidR="009D6C99">
              <w:t xml:space="preserve"> 1</w:t>
            </w:r>
            <w:r w:rsidR="00764E20">
              <w:t>0</w:t>
            </w:r>
          </w:p>
          <w:p w:rsidR="00FA0260" w:rsidRPr="007F67B2" w:rsidRDefault="00E96E20" w:rsidP="00764E20">
            <w:pPr>
              <w:spacing w:after="0"/>
              <w:contextualSpacing/>
              <w:rPr>
                <w:sz w:val="14"/>
                <w:szCs w:val="14"/>
              </w:rPr>
            </w:pPr>
            <w:r>
              <w:rPr>
                <w:lang w:val="en-US"/>
              </w:rPr>
              <w:t>e</w:t>
            </w:r>
            <w:r w:rsidRPr="007F67B2">
              <w:t>-</w:t>
            </w:r>
            <w:r>
              <w:rPr>
                <w:lang w:val="en-US"/>
              </w:rPr>
              <w:t>mail</w:t>
            </w:r>
            <w:r w:rsidR="009D6C99" w:rsidRPr="007F67B2">
              <w:t xml:space="preserve">: </w:t>
            </w:r>
            <w:hyperlink r:id="rId8" w:history="1">
              <w:r w:rsidR="00F963E3" w:rsidRPr="003125E0">
                <w:rPr>
                  <w:rStyle w:val="affa"/>
                  <w:lang w:val="en-US"/>
                </w:rPr>
                <w:t>Antonova</w:t>
              </w:r>
              <w:r w:rsidR="00F963E3" w:rsidRPr="007F67B2">
                <w:rPr>
                  <w:rStyle w:val="affa"/>
                </w:rPr>
                <w:t>_</w:t>
              </w:r>
              <w:r w:rsidR="00F963E3" w:rsidRPr="003125E0">
                <w:rPr>
                  <w:rStyle w:val="affa"/>
                  <w:lang w:val="en-US"/>
                </w:rPr>
                <w:t>T</w:t>
              </w:r>
              <w:r w:rsidR="00F963E3" w:rsidRPr="007F67B2">
                <w:rPr>
                  <w:rStyle w:val="affa"/>
                </w:rPr>
                <w:t>_</w:t>
              </w:r>
              <w:r w:rsidR="00F963E3" w:rsidRPr="003125E0">
                <w:rPr>
                  <w:rStyle w:val="affa"/>
                  <w:lang w:val="en-US"/>
                </w:rPr>
                <w:t>M</w:t>
              </w:r>
              <w:r w:rsidR="00F963E3" w:rsidRPr="007F67B2">
                <w:rPr>
                  <w:rStyle w:val="affa"/>
                </w:rPr>
                <w:t>@</w:t>
              </w:r>
              <w:r w:rsidR="00F963E3" w:rsidRPr="003125E0">
                <w:rPr>
                  <w:rStyle w:val="affa"/>
                  <w:lang w:val="en-US"/>
                </w:rPr>
                <w:t>goznak</w:t>
              </w:r>
              <w:r w:rsidR="00F963E3" w:rsidRPr="007F67B2">
                <w:rPr>
                  <w:rStyle w:val="affa"/>
                </w:rPr>
                <w:t>.</w:t>
              </w:r>
              <w:proofErr w:type="spellStart"/>
              <w:r w:rsidR="00F963E3" w:rsidRPr="003125E0">
                <w:rPr>
                  <w:rStyle w:val="affa"/>
                  <w:lang w:val="en-US"/>
                </w:rPr>
                <w:t>ru</w:t>
              </w:r>
              <w:proofErr w:type="spellEnd"/>
            </w:hyperlink>
            <w:r w:rsidR="00F963E3" w:rsidRPr="007F67B2">
              <w:t xml:space="preserve"> </w:t>
            </w:r>
          </w:p>
        </w:tc>
      </w:tr>
      <w:tr w:rsidR="00B6139B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7F67B2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3" w:rsidRPr="002E1573" w:rsidRDefault="002E1573" w:rsidP="002E1573">
            <w:pPr>
              <w:tabs>
                <w:tab w:val="left" w:pos="0"/>
              </w:tabs>
              <w:spacing w:after="0"/>
              <w:ind w:right="175"/>
              <w:rPr>
                <w:b/>
              </w:rPr>
            </w:pPr>
            <w:r w:rsidRPr="002E1573">
              <w:t xml:space="preserve">Запрос котировок в электронной форме (далее запрос котировок) на право заключения договора на </w:t>
            </w:r>
            <w:r w:rsidRPr="002E1573">
              <w:rPr>
                <w:szCs w:val="28"/>
              </w:rPr>
              <w:t>поставку</w:t>
            </w:r>
            <w:r w:rsidRPr="002E1573">
              <w:rPr>
                <w:b/>
                <w:szCs w:val="28"/>
              </w:rPr>
              <w:t xml:space="preserve"> </w:t>
            </w:r>
            <w:r w:rsidR="008952DF">
              <w:rPr>
                <w:b/>
                <w:szCs w:val="28"/>
              </w:rPr>
              <w:t>легко</w:t>
            </w:r>
            <w:r w:rsidR="00B03B6E">
              <w:rPr>
                <w:b/>
                <w:szCs w:val="28"/>
              </w:rPr>
              <w:t>вого автомобиля</w:t>
            </w:r>
            <w:r w:rsidRPr="002E1573">
              <w:rPr>
                <w:lang w:eastAsia="en-US"/>
              </w:rPr>
              <w:t xml:space="preserve"> </w:t>
            </w:r>
            <w:r w:rsidRPr="002E1573">
              <w:rPr>
                <w:szCs w:val="28"/>
              </w:rPr>
              <w:t xml:space="preserve">в соответствии с техническими требованиями. </w:t>
            </w:r>
          </w:p>
          <w:p w:rsidR="002E1573" w:rsidRDefault="002E1573" w:rsidP="002E1573">
            <w:pPr>
              <w:spacing w:after="0"/>
              <w:rPr>
                <w:b/>
              </w:rPr>
            </w:pPr>
            <w:r w:rsidRPr="002E1573">
              <w:rPr>
                <w:b/>
              </w:rPr>
              <w:t>Технические требования к поставляемой продукции указаны в Приложении № 3 к извещению о проведении запроса котировок.</w:t>
            </w:r>
          </w:p>
          <w:p w:rsidR="002E1573" w:rsidRPr="002E1573" w:rsidRDefault="002E1573" w:rsidP="002E1573">
            <w:pPr>
              <w:spacing w:after="0"/>
              <w:rPr>
                <w:b/>
              </w:rPr>
            </w:pPr>
          </w:p>
          <w:p w:rsidR="002E1573" w:rsidRPr="002E1573" w:rsidRDefault="002E1573" w:rsidP="002E1573">
            <w:pPr>
              <w:spacing w:after="0"/>
            </w:pPr>
            <w:r w:rsidRPr="002E1573">
              <w:t xml:space="preserve">Код ОКПД2: </w:t>
            </w:r>
            <w:r w:rsidR="00B03B6E">
              <w:t>29.10.</w:t>
            </w:r>
            <w:r w:rsidR="00D8407A">
              <w:t>2</w:t>
            </w:r>
          </w:p>
          <w:p w:rsidR="0029716F" w:rsidRPr="0029716F" w:rsidRDefault="002E1573" w:rsidP="00D8407A">
            <w:pPr>
              <w:rPr>
                <w:lang w:eastAsia="x-none"/>
              </w:rPr>
            </w:pPr>
            <w:r w:rsidRPr="002E1573">
              <w:t xml:space="preserve">ОКВЭД2: </w:t>
            </w:r>
            <w:r w:rsidR="00B03B6E">
              <w:t>29.10.</w:t>
            </w:r>
            <w:r w:rsidR="00D8407A">
              <w:t>2</w:t>
            </w:r>
          </w:p>
        </w:tc>
      </w:tr>
      <w:tr w:rsidR="003B0DA9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9" w:rsidRPr="003B0826" w:rsidRDefault="00C504CB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hyperlink r:id="rId9" w:history="1">
              <w:r w:rsidRPr="004F734F">
                <w:rPr>
                  <w:rStyle w:val="affa"/>
                  <w:iCs/>
                  <w:lang w:val="en-US"/>
                </w:rPr>
                <w:t>www.fabrikant.ru</w:t>
              </w:r>
            </w:hyperlink>
          </w:p>
        </w:tc>
      </w:tr>
      <w:tr w:rsidR="000C3075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75" w:rsidRPr="001E29DC" w:rsidRDefault="000C3075" w:rsidP="000C3075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75" w:rsidRPr="001E29DC" w:rsidRDefault="000C3075" w:rsidP="000C3075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>
              <w:t>поставки товара,</w:t>
            </w:r>
            <w:r w:rsidRPr="001E29DC">
              <w:t xml:space="preserve">             </w:t>
            </w:r>
            <w:r>
              <w:t>оказания услуг, выполнения работ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75" w:rsidRPr="00417576" w:rsidRDefault="000C3075" w:rsidP="000C3075">
            <w:pPr>
              <w:tabs>
                <w:tab w:val="left" w:pos="900"/>
              </w:tabs>
              <w:rPr>
                <w:b/>
              </w:rPr>
            </w:pPr>
            <w:r w:rsidRPr="001E29DC">
              <w:t xml:space="preserve">Место </w:t>
            </w:r>
            <w:r>
              <w:t>поставки товара</w:t>
            </w:r>
            <w:r w:rsidRPr="001E29DC">
              <w:t xml:space="preserve">: </w:t>
            </w:r>
            <w:r w:rsidRPr="00417576">
              <w:rPr>
                <w:b/>
              </w:rPr>
              <w:t>190103 г. Санкт-Петербург, Рижский проспект, дом 7</w:t>
            </w:r>
          </w:p>
          <w:p w:rsidR="000C3075" w:rsidRPr="00417576" w:rsidRDefault="000C3075" w:rsidP="007C0960">
            <w:pPr>
              <w:ind w:left="33"/>
            </w:pPr>
            <w:r>
              <w:t>Срок поставки товара</w:t>
            </w:r>
            <w:r w:rsidRPr="00B07003">
              <w:t xml:space="preserve">: </w:t>
            </w:r>
            <w:r w:rsidR="007C0960" w:rsidRPr="00B07003">
              <w:rPr>
                <w:b/>
              </w:rPr>
              <w:t>в 3 квартале до 15</w:t>
            </w:r>
            <w:r w:rsidR="007C0960" w:rsidRPr="00B07003">
              <w:t xml:space="preserve"> </w:t>
            </w:r>
            <w:r w:rsidR="006F3BAA" w:rsidRPr="00B07003">
              <w:rPr>
                <w:b/>
              </w:rPr>
              <w:t>сентя</w:t>
            </w:r>
            <w:r w:rsidR="00487D75" w:rsidRPr="00B07003">
              <w:rPr>
                <w:b/>
              </w:rPr>
              <w:t>бр</w:t>
            </w:r>
            <w:r w:rsidR="007C0960" w:rsidRPr="00B07003">
              <w:rPr>
                <w:b/>
              </w:rPr>
              <w:t>я</w:t>
            </w:r>
            <w:r w:rsidRPr="00B07003">
              <w:rPr>
                <w:b/>
                <w:lang w:eastAsia="en-US"/>
              </w:rPr>
              <w:t xml:space="preserve"> 20</w:t>
            </w:r>
            <w:r w:rsidR="00487D75" w:rsidRPr="00B07003">
              <w:rPr>
                <w:b/>
                <w:lang w:eastAsia="en-US"/>
              </w:rPr>
              <w:t>20</w:t>
            </w:r>
            <w:r w:rsidRPr="00B07003">
              <w:rPr>
                <w:b/>
                <w:lang w:eastAsia="en-US"/>
              </w:rPr>
              <w:t>г.</w:t>
            </w:r>
            <w:r w:rsidR="006931A9" w:rsidRPr="00B07003">
              <w:rPr>
                <w:b/>
                <w:lang w:eastAsia="en-US"/>
              </w:rPr>
              <w:t xml:space="preserve"> </w:t>
            </w:r>
          </w:p>
        </w:tc>
      </w:tr>
      <w:tr w:rsidR="002E1573" w:rsidRPr="001E29DC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73" w:rsidRPr="001E29DC" w:rsidRDefault="002E1573" w:rsidP="002E157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73" w:rsidRPr="001E29DC" w:rsidRDefault="002E1573" w:rsidP="002E1573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73" w:rsidRPr="00D14591" w:rsidRDefault="002E1573" w:rsidP="002E1573">
            <w:pPr>
              <w:rPr>
                <w:rFonts w:eastAsia="Calibri"/>
                <w:bCs/>
                <w:sz w:val="22"/>
                <w:szCs w:val="22"/>
              </w:rPr>
            </w:pPr>
            <w:r w:rsidRPr="00D14591">
              <w:rPr>
                <w:rFonts w:eastAsia="Calibri"/>
                <w:b/>
                <w:bCs/>
                <w:sz w:val="22"/>
                <w:szCs w:val="22"/>
              </w:rPr>
              <w:t>Цена с НДС 20%:</w:t>
            </w:r>
            <w:r w:rsidR="00B03B6E" w:rsidRPr="00D14591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D8407A"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="00B03B6E" w:rsidRPr="00D14591">
              <w:rPr>
                <w:rFonts w:eastAsia="Calibri"/>
                <w:b/>
                <w:bCs/>
                <w:sz w:val="22"/>
                <w:szCs w:val="22"/>
              </w:rPr>
              <w:t> </w:t>
            </w:r>
            <w:r w:rsidR="00D8407A">
              <w:rPr>
                <w:rFonts w:eastAsia="Calibri"/>
                <w:b/>
                <w:bCs/>
                <w:sz w:val="22"/>
                <w:szCs w:val="22"/>
              </w:rPr>
              <w:t>315</w:t>
            </w:r>
            <w:r w:rsidR="00B03B6E" w:rsidRPr="00D14591">
              <w:rPr>
                <w:rFonts w:eastAsia="Calibri"/>
                <w:b/>
                <w:bCs/>
                <w:sz w:val="22"/>
                <w:szCs w:val="22"/>
              </w:rPr>
              <w:t> </w:t>
            </w:r>
            <w:r w:rsidR="00D8407A">
              <w:rPr>
                <w:rFonts w:eastAsia="Calibri"/>
                <w:b/>
                <w:bCs/>
                <w:sz w:val="22"/>
                <w:szCs w:val="22"/>
              </w:rPr>
              <w:t>04</w:t>
            </w:r>
            <w:r w:rsidR="00487D75" w:rsidRPr="00D14591">
              <w:rPr>
                <w:rFonts w:eastAsia="Calibri"/>
                <w:b/>
                <w:bCs/>
                <w:sz w:val="22"/>
                <w:szCs w:val="22"/>
              </w:rPr>
              <w:t>0</w:t>
            </w:r>
            <w:r w:rsidR="00B03B6E" w:rsidRPr="00D14591">
              <w:rPr>
                <w:rFonts w:eastAsia="Calibri"/>
                <w:b/>
                <w:bCs/>
                <w:sz w:val="22"/>
                <w:szCs w:val="22"/>
              </w:rPr>
              <w:t>,00</w:t>
            </w:r>
            <w:r w:rsidRPr="00D14591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D14591">
              <w:rPr>
                <w:rFonts w:eastAsia="Calibri"/>
                <w:b/>
                <w:bCs/>
                <w:sz w:val="22"/>
                <w:szCs w:val="22"/>
              </w:rPr>
              <w:t>(</w:t>
            </w:r>
            <w:r w:rsidR="00D8407A">
              <w:rPr>
                <w:rFonts w:eastAsia="Calibri"/>
                <w:b/>
                <w:bCs/>
                <w:sz w:val="22"/>
                <w:szCs w:val="22"/>
              </w:rPr>
              <w:t>два</w:t>
            </w:r>
            <w:r w:rsidR="00B03B6E" w:rsidRPr="00D14591">
              <w:rPr>
                <w:rFonts w:eastAsia="Calibri"/>
                <w:b/>
                <w:bCs/>
                <w:sz w:val="22"/>
                <w:szCs w:val="22"/>
              </w:rPr>
              <w:t xml:space="preserve"> миллиона </w:t>
            </w:r>
            <w:r w:rsidR="00D8407A">
              <w:rPr>
                <w:rFonts w:eastAsia="Calibri"/>
                <w:b/>
                <w:bCs/>
                <w:sz w:val="22"/>
                <w:szCs w:val="22"/>
              </w:rPr>
              <w:t>триста пятнадцать</w:t>
            </w:r>
            <w:r w:rsidR="00B03B6E" w:rsidRPr="00D14591">
              <w:rPr>
                <w:rFonts w:eastAsia="Calibri"/>
                <w:b/>
                <w:bCs/>
                <w:sz w:val="22"/>
                <w:szCs w:val="22"/>
              </w:rPr>
              <w:t xml:space="preserve"> тысяч </w:t>
            </w:r>
            <w:r w:rsidR="00D8407A">
              <w:rPr>
                <w:rFonts w:eastAsia="Calibri"/>
                <w:b/>
                <w:bCs/>
                <w:sz w:val="22"/>
                <w:szCs w:val="22"/>
              </w:rPr>
              <w:t>сорок</w:t>
            </w:r>
            <w:r w:rsidRPr="00D14591">
              <w:rPr>
                <w:rFonts w:eastAsia="Calibri"/>
                <w:b/>
                <w:bCs/>
                <w:sz w:val="22"/>
                <w:szCs w:val="22"/>
              </w:rPr>
              <w:t xml:space="preserve">) </w:t>
            </w:r>
            <w:r w:rsidR="00B03B6E" w:rsidRPr="00D14591">
              <w:rPr>
                <w:rFonts w:eastAsia="Calibri"/>
                <w:b/>
                <w:bCs/>
                <w:sz w:val="22"/>
                <w:szCs w:val="22"/>
              </w:rPr>
              <w:t>рублей 00 копеек</w:t>
            </w:r>
          </w:p>
          <w:p w:rsidR="002E1573" w:rsidRPr="00D14591" w:rsidRDefault="002E1573" w:rsidP="002E1573">
            <w:pPr>
              <w:rPr>
                <w:rFonts w:eastAsia="Calibri"/>
                <w:bCs/>
                <w:sz w:val="22"/>
                <w:szCs w:val="22"/>
              </w:rPr>
            </w:pPr>
          </w:p>
          <w:p w:rsidR="002E1573" w:rsidRPr="00D14591" w:rsidRDefault="002E1573" w:rsidP="002E1573">
            <w:pPr>
              <w:rPr>
                <w:rFonts w:eastAsia="Calibri"/>
                <w:bCs/>
                <w:sz w:val="22"/>
                <w:szCs w:val="22"/>
              </w:rPr>
            </w:pPr>
            <w:r w:rsidRPr="00D14591">
              <w:rPr>
                <w:rFonts w:eastAsia="Calibri"/>
                <w:b/>
                <w:bCs/>
                <w:sz w:val="22"/>
                <w:szCs w:val="22"/>
              </w:rPr>
              <w:t>Цена без НДС 20%: </w:t>
            </w:r>
            <w:r w:rsidR="00D8407A"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="00B03B6E" w:rsidRPr="00D14591">
              <w:rPr>
                <w:rFonts w:eastAsia="Calibri"/>
                <w:b/>
                <w:bCs/>
                <w:sz w:val="22"/>
                <w:szCs w:val="22"/>
              </w:rPr>
              <w:t> </w:t>
            </w:r>
            <w:r w:rsidR="00487D75" w:rsidRPr="00D14591">
              <w:rPr>
                <w:rFonts w:eastAsia="Calibri"/>
                <w:b/>
                <w:bCs/>
                <w:sz w:val="22"/>
                <w:szCs w:val="22"/>
              </w:rPr>
              <w:t>9</w:t>
            </w:r>
            <w:r w:rsidR="00D8407A">
              <w:rPr>
                <w:rFonts w:eastAsia="Calibri"/>
                <w:b/>
                <w:bCs/>
                <w:sz w:val="22"/>
                <w:szCs w:val="22"/>
              </w:rPr>
              <w:t>29</w:t>
            </w:r>
            <w:r w:rsidR="00B03B6E" w:rsidRPr="00D14591">
              <w:rPr>
                <w:rFonts w:eastAsia="Calibri"/>
                <w:b/>
                <w:bCs/>
                <w:sz w:val="22"/>
                <w:szCs w:val="22"/>
              </w:rPr>
              <w:t> </w:t>
            </w:r>
            <w:r w:rsidR="00D8407A">
              <w:rPr>
                <w:rFonts w:eastAsia="Calibri"/>
                <w:b/>
                <w:bCs/>
                <w:sz w:val="22"/>
                <w:szCs w:val="22"/>
              </w:rPr>
              <w:t>200</w:t>
            </w:r>
            <w:r w:rsidR="00B03B6E" w:rsidRPr="00D14591">
              <w:rPr>
                <w:rFonts w:eastAsia="Calibri"/>
                <w:b/>
                <w:bCs/>
                <w:sz w:val="22"/>
                <w:szCs w:val="22"/>
              </w:rPr>
              <w:t>,</w:t>
            </w:r>
            <w:r w:rsidR="00D8407A">
              <w:rPr>
                <w:rFonts w:eastAsia="Calibri"/>
                <w:b/>
                <w:bCs/>
                <w:sz w:val="22"/>
                <w:szCs w:val="22"/>
              </w:rPr>
              <w:t>00</w:t>
            </w:r>
            <w:r w:rsidRPr="00D14591">
              <w:rPr>
                <w:rFonts w:eastAsia="Calibri"/>
                <w:b/>
                <w:bCs/>
                <w:sz w:val="22"/>
                <w:szCs w:val="22"/>
              </w:rPr>
              <w:t xml:space="preserve"> (</w:t>
            </w:r>
            <w:r w:rsidR="00D8407A">
              <w:rPr>
                <w:rFonts w:eastAsia="Calibri"/>
                <w:b/>
                <w:bCs/>
                <w:sz w:val="22"/>
                <w:szCs w:val="22"/>
              </w:rPr>
              <w:t>один</w:t>
            </w:r>
            <w:r w:rsidR="00B03B6E" w:rsidRPr="00D14591">
              <w:rPr>
                <w:rFonts w:eastAsia="Calibri"/>
                <w:b/>
                <w:bCs/>
                <w:sz w:val="22"/>
                <w:szCs w:val="22"/>
              </w:rPr>
              <w:t xml:space="preserve"> миллион </w:t>
            </w:r>
            <w:r w:rsidR="00487D75" w:rsidRPr="00D14591">
              <w:rPr>
                <w:rFonts w:eastAsia="Calibri"/>
                <w:b/>
                <w:bCs/>
                <w:sz w:val="22"/>
                <w:szCs w:val="22"/>
              </w:rPr>
              <w:t>девят</w:t>
            </w:r>
            <w:r w:rsidR="00B03B6E" w:rsidRPr="00D14591">
              <w:rPr>
                <w:rFonts w:eastAsia="Calibri"/>
                <w:b/>
                <w:bCs/>
                <w:sz w:val="22"/>
                <w:szCs w:val="22"/>
              </w:rPr>
              <w:t xml:space="preserve">ьсот </w:t>
            </w:r>
            <w:r w:rsidR="00D8407A">
              <w:rPr>
                <w:rFonts w:eastAsia="Calibri"/>
                <w:b/>
                <w:bCs/>
                <w:sz w:val="22"/>
                <w:szCs w:val="22"/>
              </w:rPr>
              <w:t>двадцать девять</w:t>
            </w:r>
            <w:r w:rsidR="00B03B6E" w:rsidRPr="00D14591">
              <w:rPr>
                <w:rFonts w:eastAsia="Calibri"/>
                <w:b/>
                <w:bCs/>
                <w:sz w:val="22"/>
                <w:szCs w:val="22"/>
              </w:rPr>
              <w:t xml:space="preserve"> тысяч </w:t>
            </w:r>
            <w:r w:rsidR="00D8407A">
              <w:rPr>
                <w:rFonts w:eastAsia="Calibri"/>
                <w:b/>
                <w:bCs/>
                <w:sz w:val="22"/>
                <w:szCs w:val="22"/>
              </w:rPr>
              <w:t>двести</w:t>
            </w:r>
            <w:r w:rsidRPr="00D14591">
              <w:rPr>
                <w:rFonts w:eastAsia="Calibri"/>
                <w:b/>
                <w:bCs/>
                <w:sz w:val="22"/>
                <w:szCs w:val="22"/>
              </w:rPr>
              <w:t xml:space="preserve">) </w:t>
            </w:r>
            <w:r w:rsidR="00B03B6E" w:rsidRPr="00D14591">
              <w:rPr>
                <w:rFonts w:eastAsia="Calibri"/>
                <w:b/>
                <w:bCs/>
                <w:sz w:val="22"/>
                <w:szCs w:val="22"/>
              </w:rPr>
              <w:t>рубл</w:t>
            </w:r>
            <w:r w:rsidR="00B66241" w:rsidRPr="00D14591">
              <w:rPr>
                <w:rFonts w:eastAsia="Calibri"/>
                <w:b/>
                <w:bCs/>
                <w:sz w:val="22"/>
                <w:szCs w:val="22"/>
              </w:rPr>
              <w:t>ей</w:t>
            </w:r>
            <w:r w:rsidRPr="00D14591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D8407A">
              <w:rPr>
                <w:rFonts w:eastAsia="Calibri"/>
                <w:b/>
                <w:bCs/>
                <w:sz w:val="22"/>
                <w:szCs w:val="22"/>
              </w:rPr>
              <w:t>00</w:t>
            </w:r>
            <w:r w:rsidRPr="00D14591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B03B6E" w:rsidRPr="00D14591">
              <w:rPr>
                <w:rFonts w:eastAsia="Calibri"/>
                <w:b/>
                <w:bCs/>
                <w:sz w:val="22"/>
                <w:szCs w:val="22"/>
              </w:rPr>
              <w:t>копе</w:t>
            </w:r>
            <w:r w:rsidR="00487D75" w:rsidRPr="00D14591">
              <w:rPr>
                <w:rFonts w:eastAsia="Calibri"/>
                <w:b/>
                <w:bCs/>
                <w:sz w:val="22"/>
                <w:szCs w:val="22"/>
              </w:rPr>
              <w:t>ек</w:t>
            </w:r>
          </w:p>
          <w:p w:rsidR="002E1573" w:rsidRPr="00D14591" w:rsidRDefault="002E1573" w:rsidP="002E1573">
            <w:pPr>
              <w:rPr>
                <w:sz w:val="22"/>
                <w:szCs w:val="22"/>
              </w:rPr>
            </w:pPr>
            <w:r w:rsidRPr="00D14591">
              <w:rPr>
                <w:sz w:val="22"/>
                <w:szCs w:val="22"/>
              </w:rPr>
              <w:t>1. 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</w:p>
          <w:p w:rsidR="002E1573" w:rsidRPr="00D14591" w:rsidRDefault="002E1573" w:rsidP="00D14591">
            <w:pPr>
              <w:pStyle w:val="NoSpacing1"/>
              <w:rPr>
                <w:rFonts w:ascii="Times New Roman" w:hAnsi="Times New Roman"/>
              </w:rPr>
            </w:pPr>
            <w:r w:rsidRPr="00D14591">
              <w:rPr>
                <w:rFonts w:ascii="Times New Roman" w:hAnsi="Times New Roman"/>
              </w:rPr>
              <w:t>2.</w:t>
            </w:r>
            <w:r w:rsidR="00D14591" w:rsidRPr="00D14591">
              <w:rPr>
                <w:rFonts w:ascii="Times New Roman" w:hAnsi="Times New Roman"/>
              </w:rPr>
              <w:t>. В случае, если Участник освобождается от исполнения обязанностей налогоплательщика НДС,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этом, в указанном случае, на стадии оценки и сопоставления Заявок ценовые предложения всех Участников учитываются и сравниваются без НДС. Цены, предложенные Участниками в заявках, не должны превышать установленную максимальную цену без НДС.</w:t>
            </w:r>
            <w:r w:rsidR="00D14591" w:rsidRPr="00D14591">
              <w:rPr>
                <w:rFonts w:ascii="Times New Roman" w:hAnsi="Times New Roman"/>
                <w:bCs/>
              </w:rPr>
              <w:t xml:space="preserve"> Участник, не являющийся налогоплательщиком НДС, обязан приложить документ, подтверждающий применение упрощенной системы налогообложения в соответствии с разделом 12 извещения. В случае отсутствия соответствующего уведомления, цена, поданная таким участником, считается с НДС.</w:t>
            </w:r>
          </w:p>
        </w:tc>
      </w:tr>
      <w:tr w:rsidR="00D2212C" w:rsidRPr="001E29DC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3973FC" w:rsidP="003973FC">
            <w:pPr>
              <w:spacing w:after="0"/>
              <w:contextualSpacing/>
              <w:rPr>
                <w:snapToGrid w:val="0"/>
              </w:rPr>
            </w:pPr>
            <w:r>
              <w:rPr>
                <w:snapToGrid w:val="0"/>
              </w:rPr>
              <w:t xml:space="preserve">          </w:t>
            </w:r>
            <w:r w:rsidR="00D2212C" w:rsidRPr="001E29DC">
              <w:rPr>
                <w:snapToGrid w:val="0"/>
              </w:rPr>
              <w:t>Оплата производится в порядке, указанном в  договор</w:t>
            </w:r>
            <w:r w:rsidR="007B7EEE">
              <w:rPr>
                <w:snapToGrid w:val="0"/>
              </w:rPr>
              <w:t>е поставки товаров (</w:t>
            </w:r>
            <w:r>
              <w:rPr>
                <w:b/>
                <w:snapToGrid w:val="0"/>
              </w:rPr>
              <w:t>П</w:t>
            </w:r>
            <w:r w:rsidR="007B7EEE" w:rsidRPr="00CC2B0D">
              <w:rPr>
                <w:b/>
                <w:snapToGrid w:val="0"/>
              </w:rPr>
              <w:t>риложение №</w:t>
            </w:r>
            <w:r>
              <w:rPr>
                <w:b/>
                <w:snapToGrid w:val="0"/>
              </w:rPr>
              <w:t xml:space="preserve"> </w:t>
            </w:r>
            <w:r w:rsidR="007B7EEE" w:rsidRPr="00CC2B0D">
              <w:rPr>
                <w:b/>
                <w:snapToGrid w:val="0"/>
              </w:rPr>
              <w:t>2 к извещению о проведении запроса котировок</w:t>
            </w:r>
            <w:r w:rsidR="007B7EEE" w:rsidRPr="007B7EEE">
              <w:rPr>
                <w:snapToGrid w:val="0"/>
              </w:rPr>
              <w:t>)</w:t>
            </w:r>
            <w:r w:rsidR="00D2212C" w:rsidRPr="001E29DC">
              <w:rPr>
                <w:snapToGrid w:val="0"/>
              </w:rPr>
              <w:t xml:space="preserve"> 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B" w:rsidRPr="002B2C2B" w:rsidRDefault="00F75529" w:rsidP="002663A2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епроведение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2B2C2B" w:rsidRPr="002B2C2B" w:rsidRDefault="00265E35" w:rsidP="002663A2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еприостановление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2B2C2B" w:rsidRPr="002B2C2B" w:rsidRDefault="00265E35" w:rsidP="002663A2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недоим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>к,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2212C" w:rsidRPr="002B2C2B" w:rsidRDefault="00265E35" w:rsidP="002663A2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сведений об участниках закупки в реестре недобросовестных поставщиков, предусмотренном статьей 5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Федерального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закона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от 18 июля 2011 года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223-ФЗ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br/>
              <w:t>«О закупках товаров, работ, услуг отдельными видами юридических лиц»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, и (или) в реестре недобросовестных поставщиков, предусмотренном Федеральным законом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44-ФЗ)</w:t>
            </w:r>
            <w:r w:rsidR="00A21EEC">
              <w:rPr>
                <w:rFonts w:ascii="Times New Roman" w:hAnsi="Times New Roman"/>
                <w:b w:val="0"/>
                <w:szCs w:val="24"/>
                <w:lang w:val="ru-RU"/>
              </w:rPr>
              <w:t>;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A326FA" w:rsidP="001F4111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Pr="001E29DC">
              <w:rPr>
                <w:szCs w:val="28"/>
              </w:rPr>
              <w:t xml:space="preserve"> </w:t>
            </w:r>
            <w:r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</w:t>
            </w:r>
            <w:r w:rsidR="00BD7AF2">
              <w:t xml:space="preserve"> </w:t>
            </w:r>
            <w:r w:rsidR="00BD7AF2" w:rsidRPr="00812418">
              <w:t xml:space="preserve">с </w:t>
            </w:r>
            <w:r w:rsidR="001F4111" w:rsidRPr="00812418">
              <w:rPr>
                <w:b/>
              </w:rPr>
              <w:t>17</w:t>
            </w:r>
            <w:r w:rsidR="00366F1C" w:rsidRPr="00812418">
              <w:rPr>
                <w:b/>
              </w:rPr>
              <w:t>.02.2020</w:t>
            </w:r>
            <w:r w:rsidR="00BD7AF2" w:rsidRPr="00812418">
              <w:t xml:space="preserve">  </w:t>
            </w:r>
            <w:r w:rsidR="00BD7AF2" w:rsidRPr="00812418">
              <w:rPr>
                <w:b/>
              </w:rPr>
              <w:t xml:space="preserve">до </w:t>
            </w:r>
            <w:r w:rsidR="001F4111" w:rsidRPr="00812418">
              <w:rPr>
                <w:b/>
              </w:rPr>
              <w:t>26</w:t>
            </w:r>
            <w:r w:rsidR="00BD7AF2" w:rsidRPr="00812418">
              <w:rPr>
                <w:b/>
              </w:rPr>
              <w:t>.</w:t>
            </w:r>
            <w:r w:rsidR="00B07003" w:rsidRPr="00812418">
              <w:rPr>
                <w:b/>
              </w:rPr>
              <w:t>02</w:t>
            </w:r>
            <w:r w:rsidR="00BD7AF2" w:rsidRPr="00812418">
              <w:rPr>
                <w:b/>
              </w:rPr>
              <w:t>.20</w:t>
            </w:r>
            <w:r w:rsidR="0027044E" w:rsidRPr="00812418">
              <w:rPr>
                <w:b/>
              </w:rPr>
              <w:t>20</w:t>
            </w:r>
            <w:r w:rsidR="00C41C8B" w:rsidRPr="00812418">
              <w:rPr>
                <w:b/>
              </w:rPr>
              <w:t xml:space="preserve"> (1</w:t>
            </w:r>
            <w:r w:rsidR="00915237" w:rsidRPr="00812418">
              <w:rPr>
                <w:b/>
              </w:rPr>
              <w:t>2</w:t>
            </w:r>
            <w:r w:rsidR="00C41C8B" w:rsidRPr="00812418">
              <w:rPr>
                <w:b/>
              </w:rPr>
              <w:t>:00 время московское)</w:t>
            </w:r>
          </w:p>
        </w:tc>
      </w:tr>
      <w:tr w:rsidR="00812418" w:rsidRPr="00812418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>, дата и время окончания срока предоставления разъяснений положений документации о закупке</w:t>
            </w:r>
          </w:p>
          <w:p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Pr="00812418" w:rsidRDefault="00EB2C9E" w:rsidP="002B2C2B">
            <w:pPr>
              <w:spacing w:after="0"/>
              <w:ind w:firstLine="458"/>
              <w:rPr>
                <w:sz w:val="22"/>
              </w:rPr>
            </w:pPr>
            <w:r w:rsidRPr="00812418">
              <w:rPr>
                <w:szCs w:val="28"/>
              </w:rPr>
              <w:t xml:space="preserve">Любой </w:t>
            </w:r>
            <w:r w:rsidR="00FD5851" w:rsidRPr="00812418">
              <w:rPr>
                <w:szCs w:val="28"/>
              </w:rPr>
              <w:t>у</w:t>
            </w:r>
            <w:r w:rsidRPr="00812418">
              <w:rPr>
                <w:szCs w:val="28"/>
              </w:rPr>
              <w:t xml:space="preserve">частник </w:t>
            </w:r>
            <w:r w:rsidR="00BB2400" w:rsidRPr="00812418">
              <w:rPr>
                <w:szCs w:val="28"/>
              </w:rPr>
              <w:t xml:space="preserve">запроса котировок </w:t>
            </w:r>
            <w:r w:rsidRPr="00812418">
              <w:rPr>
                <w:szCs w:val="28"/>
              </w:rPr>
              <w:t xml:space="preserve">вправе направить </w:t>
            </w:r>
            <w:r w:rsidR="00E117A0" w:rsidRPr="00812418">
              <w:rPr>
                <w:szCs w:val="28"/>
              </w:rPr>
              <w:t>з</w:t>
            </w:r>
            <w:r w:rsidRPr="00812418">
              <w:rPr>
                <w:szCs w:val="28"/>
              </w:rPr>
              <w:t>аказчику запрос о даче разъяснений положений извещения об осуществлении закупки</w:t>
            </w:r>
            <w:r w:rsidR="009B42B8" w:rsidRPr="00812418">
              <w:rPr>
                <w:szCs w:val="28"/>
              </w:rPr>
              <w:t>.</w:t>
            </w:r>
            <w:r w:rsidR="00C52D3A" w:rsidRPr="00812418">
              <w:rPr>
                <w:szCs w:val="28"/>
              </w:rPr>
              <w:t xml:space="preserve"> </w:t>
            </w:r>
          </w:p>
          <w:p w:rsidR="009B42B8" w:rsidRPr="00812418" w:rsidRDefault="009B42B8" w:rsidP="002B2C2B">
            <w:pPr>
              <w:spacing w:after="0"/>
              <w:ind w:firstLine="458"/>
            </w:pPr>
            <w:r w:rsidRPr="00812418">
              <w:t xml:space="preserve">Запрос </w:t>
            </w:r>
            <w:r w:rsidR="009D7E9E" w:rsidRPr="00812418">
              <w:rPr>
                <w:szCs w:val="28"/>
              </w:rPr>
              <w:t>о даче разъяснений положений извеще</w:t>
            </w:r>
            <w:r w:rsidR="007B7EEE" w:rsidRPr="00812418">
              <w:rPr>
                <w:szCs w:val="28"/>
              </w:rPr>
              <w:t>ния об осуществлении закупки</w:t>
            </w:r>
            <w:r w:rsidRPr="00812418">
              <w:t xml:space="preserve">, разъяснения </w:t>
            </w:r>
            <w:r w:rsidR="009D7E9E" w:rsidRPr="00812418">
              <w:rPr>
                <w:szCs w:val="28"/>
              </w:rPr>
              <w:t>положений извещ</w:t>
            </w:r>
            <w:r w:rsidR="002F7686" w:rsidRPr="00812418">
              <w:rPr>
                <w:szCs w:val="28"/>
              </w:rPr>
              <w:t>ения об осуществлении закупки</w:t>
            </w:r>
            <w:r w:rsidR="007B7EEE" w:rsidRPr="00812418">
              <w:rPr>
                <w:szCs w:val="28"/>
              </w:rPr>
              <w:t xml:space="preserve"> </w:t>
            </w:r>
            <w:r w:rsidRPr="00812418">
              <w:t>осуществляется только через электронную пл</w:t>
            </w:r>
            <w:r w:rsidR="00E117A0" w:rsidRPr="00812418">
              <w:t>ощадку. Документы, поступившие з</w:t>
            </w:r>
            <w:r w:rsidRPr="00812418">
              <w:t xml:space="preserve">аказчику иным способом, не рассматриваются. </w:t>
            </w:r>
          </w:p>
          <w:p w:rsidR="00D65B7A" w:rsidRPr="00812418" w:rsidRDefault="009D7E9E" w:rsidP="00CC2B0D">
            <w:pPr>
              <w:tabs>
                <w:tab w:val="left" w:pos="0"/>
              </w:tabs>
              <w:spacing w:after="0"/>
              <w:ind w:firstLine="530"/>
            </w:pPr>
            <w:r w:rsidRPr="00812418">
              <w:t xml:space="preserve">В течение трех </w:t>
            </w:r>
            <w:r w:rsidR="00BD7AF2" w:rsidRPr="00812418">
              <w:t xml:space="preserve">рабочих </w:t>
            </w:r>
            <w:r w:rsidRPr="00812418">
              <w:t>дней с даты поступления запроса</w:t>
            </w:r>
            <w:r w:rsidRPr="00812418">
              <w:rPr>
                <w:szCs w:val="28"/>
              </w:rPr>
              <w:t xml:space="preserve"> о даче разъяснений положений извеще</w:t>
            </w:r>
            <w:r w:rsidR="002F7686" w:rsidRPr="00812418">
              <w:rPr>
                <w:szCs w:val="28"/>
              </w:rPr>
              <w:t xml:space="preserve">ния об осуществлении закупки </w:t>
            </w:r>
            <w:r w:rsidRPr="00812418">
              <w:t xml:space="preserve">заказчик осуществляет разъяснение положений </w:t>
            </w:r>
            <w:r w:rsidR="007B7EEE" w:rsidRPr="00812418">
              <w:t>извещения</w:t>
            </w:r>
            <w:r w:rsidRPr="00812418">
              <w:t xml:space="preserve"> о закупке и размещает их в единой информационной системе с указанием предмета запроса, но без указания </w:t>
            </w:r>
            <w:r w:rsidR="00FD5851" w:rsidRPr="00812418">
              <w:t>у</w:t>
            </w:r>
            <w:r w:rsidRPr="00812418">
              <w:t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</w:t>
            </w:r>
            <w:r w:rsidR="00E65CB5" w:rsidRPr="00812418">
              <w:t>,</w:t>
            </w:r>
            <w:r w:rsidRPr="00812418">
              <w:t xml:space="preserve"> чем за три рабочих дня до даты окончания срока подачи заявок на участие в такой закупке.</w:t>
            </w:r>
          </w:p>
          <w:p w:rsidR="002B2C2B" w:rsidRPr="00812418" w:rsidRDefault="00D115FD" w:rsidP="00DF4159">
            <w:pPr>
              <w:spacing w:after="0"/>
              <w:contextualSpacing/>
              <w:rPr>
                <w:b/>
              </w:rPr>
            </w:pPr>
            <w:r w:rsidRPr="00812418">
              <w:t xml:space="preserve">          </w:t>
            </w:r>
            <w:r w:rsidR="002B2C2B" w:rsidRPr="00812418">
              <w:t xml:space="preserve">Дата начала срока подачи запроса разъяснений положений документации о закупке: </w:t>
            </w:r>
            <w:r w:rsidR="00AB730A" w:rsidRPr="00812418">
              <w:rPr>
                <w:b/>
              </w:rPr>
              <w:t xml:space="preserve"> </w:t>
            </w:r>
            <w:r w:rsidR="001F4111" w:rsidRPr="00812418">
              <w:rPr>
                <w:b/>
              </w:rPr>
              <w:t>17</w:t>
            </w:r>
            <w:r w:rsidR="004D31C4" w:rsidRPr="00812418">
              <w:rPr>
                <w:b/>
              </w:rPr>
              <w:t>.02.2020</w:t>
            </w:r>
          </w:p>
          <w:p w:rsidR="00BD1E50" w:rsidRPr="00812418" w:rsidRDefault="00D115FD" w:rsidP="001F4111">
            <w:pPr>
              <w:spacing w:after="0"/>
              <w:contextualSpacing/>
              <w:rPr>
                <w:b/>
              </w:rPr>
            </w:pPr>
            <w:r w:rsidRPr="00812418">
              <w:t xml:space="preserve">          </w:t>
            </w:r>
            <w:r w:rsidR="00BD1E50" w:rsidRPr="00812418">
              <w:t>Дата и время окончания срока предоставления разъяснений положений документации о закупке</w:t>
            </w:r>
            <w:r w:rsidR="00DD6F9F" w:rsidRPr="00812418">
              <w:t>:</w:t>
            </w:r>
            <w:r w:rsidR="00B20037" w:rsidRPr="00812418">
              <w:rPr>
                <w:b/>
              </w:rPr>
              <w:t xml:space="preserve"> </w:t>
            </w:r>
            <w:r w:rsidR="001F4111" w:rsidRPr="00812418">
              <w:rPr>
                <w:b/>
              </w:rPr>
              <w:t>20</w:t>
            </w:r>
            <w:r w:rsidR="00DD6F9F" w:rsidRPr="00812418">
              <w:rPr>
                <w:b/>
              </w:rPr>
              <w:t>.</w:t>
            </w:r>
            <w:r w:rsidR="00B07003" w:rsidRPr="00812418">
              <w:rPr>
                <w:b/>
              </w:rPr>
              <w:t>02</w:t>
            </w:r>
            <w:r w:rsidR="00A3389C" w:rsidRPr="00812418">
              <w:rPr>
                <w:b/>
              </w:rPr>
              <w:t>.</w:t>
            </w:r>
            <w:r w:rsidR="00B20037" w:rsidRPr="00812418">
              <w:rPr>
                <w:b/>
              </w:rPr>
              <w:t>20</w:t>
            </w:r>
            <w:r w:rsidR="0027044E" w:rsidRPr="00812418">
              <w:rPr>
                <w:b/>
              </w:rPr>
              <w:t>20</w:t>
            </w:r>
            <w:r w:rsidR="00B20037" w:rsidRPr="00812418">
              <w:rPr>
                <w:b/>
              </w:rPr>
              <w:t xml:space="preserve"> года</w:t>
            </w:r>
            <w:r w:rsidRPr="00812418">
              <w:rPr>
                <w:b/>
              </w:rPr>
              <w:t xml:space="preserve"> </w:t>
            </w:r>
            <w:r w:rsidR="00B20037" w:rsidRPr="00812418">
              <w:rPr>
                <w:b/>
              </w:rPr>
              <w:t>(</w:t>
            </w:r>
            <w:r w:rsidR="00A91ABA" w:rsidRPr="00812418">
              <w:rPr>
                <w:b/>
              </w:rPr>
              <w:t>1</w:t>
            </w:r>
            <w:r w:rsidR="00915237" w:rsidRPr="00812418">
              <w:rPr>
                <w:b/>
              </w:rPr>
              <w:t>2</w:t>
            </w:r>
            <w:r w:rsidR="00B20037" w:rsidRPr="00812418">
              <w:rPr>
                <w:b/>
              </w:rPr>
              <w:t>-00 время московское)</w:t>
            </w:r>
          </w:p>
        </w:tc>
      </w:tr>
      <w:tr w:rsidR="002E1573" w:rsidRPr="001E29DC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73" w:rsidRPr="001E29DC" w:rsidRDefault="002E1573" w:rsidP="002E157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73" w:rsidRPr="001E29DC" w:rsidRDefault="002E1573" w:rsidP="002E1573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>
              <w:t>запросе котировок</w:t>
            </w:r>
            <w:r w:rsidRPr="001E29DC">
              <w:t xml:space="preserve">. Порядок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73" w:rsidRDefault="002E1573" w:rsidP="002E1573">
            <w:r>
              <w:t xml:space="preserve">        </w:t>
            </w:r>
            <w:r w:rsidRPr="001E29DC">
              <w:t xml:space="preserve">Заявка на участие в </w:t>
            </w:r>
            <w:r>
              <w:t>запросе котировок</w:t>
            </w:r>
            <w:r w:rsidRPr="001E29DC">
              <w:t xml:space="preserve"> подаётся в электронной форме в соответствии с установленной </w:t>
            </w:r>
            <w:r>
              <w:t>ф</w:t>
            </w:r>
            <w:r w:rsidRPr="00315FA2">
              <w:t>орм</w:t>
            </w:r>
            <w:r>
              <w:t>ой</w:t>
            </w:r>
            <w:r w:rsidRPr="00315FA2">
              <w:t xml:space="preserve"> </w:t>
            </w:r>
            <w:r w:rsidRPr="00E65CB5">
              <w:rPr>
                <w:b/>
              </w:rPr>
              <w:t>(Приложение № 1 к извещению о проведении запроса котировок, форма 1)</w:t>
            </w:r>
            <w:r w:rsidRPr="001E29DC">
              <w:t xml:space="preserve"> с учетом требований </w:t>
            </w:r>
            <w:r>
              <w:t>электронной площадки</w:t>
            </w:r>
            <w:r w:rsidRPr="001E29DC">
              <w:t xml:space="preserve"> </w:t>
            </w:r>
            <w:r>
              <w:t>«</w:t>
            </w:r>
            <w:r w:rsidR="00A336E6">
              <w:t>Фабрикант</w:t>
            </w:r>
            <w:r>
              <w:t>»</w:t>
            </w:r>
            <w:r w:rsidRPr="001E29DC">
              <w:t xml:space="preserve">, по адресу в сети «Интернет»: </w:t>
            </w:r>
            <w:r w:rsidR="00C504CB" w:rsidRPr="008D2937">
              <w:rPr>
                <w:rStyle w:val="affa"/>
                <w:lang w:val="en-US"/>
              </w:rPr>
              <w:t>https</w:t>
            </w:r>
            <w:r w:rsidR="00C504CB" w:rsidRPr="008D2937">
              <w:rPr>
                <w:rStyle w:val="affa"/>
              </w:rPr>
              <w:t>://</w:t>
            </w:r>
            <w:hyperlink r:id="rId10" w:history="1">
              <w:r w:rsidR="00C504CB" w:rsidRPr="004F734F">
                <w:rPr>
                  <w:rStyle w:val="affa"/>
                  <w:iCs/>
                  <w:lang w:val="en-US"/>
                </w:rPr>
                <w:t>www</w:t>
              </w:r>
              <w:r w:rsidR="00C504CB" w:rsidRPr="00C504CB">
                <w:rPr>
                  <w:rStyle w:val="affa"/>
                  <w:iCs/>
                </w:rPr>
                <w:t>.</w:t>
              </w:r>
              <w:proofErr w:type="spellStart"/>
              <w:r w:rsidR="00C504CB" w:rsidRPr="004F734F">
                <w:rPr>
                  <w:rStyle w:val="affa"/>
                  <w:iCs/>
                  <w:lang w:val="en-US"/>
                </w:rPr>
                <w:t>fabrikant</w:t>
              </w:r>
              <w:proofErr w:type="spellEnd"/>
              <w:r w:rsidR="00C504CB" w:rsidRPr="00C504CB">
                <w:rPr>
                  <w:rStyle w:val="affa"/>
                  <w:iCs/>
                </w:rPr>
                <w:t>.</w:t>
              </w:r>
              <w:proofErr w:type="spellStart"/>
              <w:r w:rsidR="00C504CB" w:rsidRPr="004F734F">
                <w:rPr>
                  <w:rStyle w:val="affa"/>
                  <w:iCs/>
                  <w:lang w:val="en-US"/>
                </w:rPr>
                <w:t>ru</w:t>
              </w:r>
              <w:proofErr w:type="spellEnd"/>
            </w:hyperlink>
          </w:p>
          <w:p w:rsidR="002E1573" w:rsidRPr="003176A2" w:rsidRDefault="002E1573" w:rsidP="002E1573">
            <w:pPr>
              <w:rPr>
                <w:b/>
                <w:u w:val="single"/>
              </w:rPr>
            </w:pPr>
            <w:r w:rsidRPr="00F22171">
              <w:rPr>
                <w:b/>
                <w:u w:val="single"/>
              </w:rPr>
              <w:t>ЦЕНОВОЕ ПРЕДЛОЖЕНИЕ ПОДАЕТСЯ В СООТВЕТСТВИИ С РЕГЛАМЕНТОМ ЭЛЕКТРОННОЙ ПЛОЩАДКИ</w:t>
            </w:r>
          </w:p>
        </w:tc>
      </w:tr>
      <w:tr w:rsidR="0029716F" w:rsidRPr="001E29DC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t xml:space="preserve">1. Цена договора, предлагаемая </w:t>
            </w:r>
            <w:r>
              <w:t>у</w:t>
            </w:r>
            <w:r w:rsidRPr="001E29DC">
              <w:t xml:space="preserve">частником, не может превышать начальную (максимальную) цену договора, </w:t>
            </w:r>
            <w:r w:rsidRPr="001E29DC">
              <w:rPr>
                <w:szCs w:val="20"/>
                <w:lang w:val="x-none" w:eastAsia="x-none"/>
              </w:rPr>
              <w:t xml:space="preserve">указанную в извещении о проведении </w:t>
            </w:r>
            <w:r>
              <w:rPr>
                <w:szCs w:val="20"/>
                <w:lang w:eastAsia="x-none"/>
              </w:rPr>
              <w:t>запроса котировок</w:t>
            </w:r>
            <w:r w:rsidR="00E65CB5">
              <w:rPr>
                <w:szCs w:val="20"/>
                <w:lang w:eastAsia="x-none"/>
              </w:rPr>
              <w:t>.</w:t>
            </w:r>
          </w:p>
          <w:p w:rsidR="0029716F" w:rsidRPr="001E29DC" w:rsidRDefault="0029716F" w:rsidP="0029716F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rPr>
                <w:szCs w:val="20"/>
                <w:lang w:val="x-none" w:eastAsia="x-none"/>
              </w:rPr>
              <w:t>2.  В случае</w:t>
            </w:r>
            <w:r w:rsidR="009D67ED">
              <w:rPr>
                <w:szCs w:val="20"/>
                <w:lang w:eastAsia="x-none"/>
              </w:rPr>
              <w:t>,</w:t>
            </w:r>
            <w:r w:rsidRPr="001E29DC">
              <w:rPr>
                <w:szCs w:val="20"/>
                <w:lang w:val="x-none" w:eastAsia="x-none"/>
              </w:rPr>
              <w:t xml:space="preserve"> если цена договора, указанная в</w:t>
            </w:r>
            <w:r w:rsidRPr="001E29DC">
              <w:rPr>
                <w:szCs w:val="20"/>
                <w:lang w:eastAsia="x-none"/>
              </w:rPr>
              <w:t xml:space="preserve"> заявке</w:t>
            </w:r>
            <w:r w:rsidRPr="001E29DC">
              <w:rPr>
                <w:szCs w:val="20"/>
                <w:lang w:val="x-none" w:eastAsia="x-none"/>
              </w:rPr>
              <w:t xml:space="preserve"> на участие в </w:t>
            </w:r>
            <w:r>
              <w:t>запросе котировок</w:t>
            </w:r>
            <w:r w:rsidRPr="001E29DC">
              <w:rPr>
                <w:szCs w:val="20"/>
                <w:lang w:val="x-none" w:eastAsia="x-none"/>
              </w:rPr>
              <w:t xml:space="preserve"> и предлагаемая </w:t>
            </w:r>
            <w:r>
              <w:rPr>
                <w:szCs w:val="20"/>
                <w:lang w:eastAsia="x-none"/>
              </w:rPr>
              <w:t>у</w:t>
            </w:r>
            <w:r w:rsidRPr="001E29DC">
              <w:rPr>
                <w:szCs w:val="20"/>
                <w:lang w:eastAsia="x-none"/>
              </w:rPr>
              <w:t>частником</w:t>
            </w:r>
            <w:r w:rsidR="009D67ED">
              <w:rPr>
                <w:szCs w:val="20"/>
                <w:lang w:eastAsia="x-none"/>
              </w:rPr>
              <w:t>,</w:t>
            </w:r>
            <w:r w:rsidRPr="001E29DC">
              <w:rPr>
                <w:szCs w:val="20"/>
                <w:lang w:val="x-none" w:eastAsia="x-none"/>
              </w:rPr>
              <w:t xml:space="preserve"> превышает начальную (максимальную) цену договора, а также в случае наличия в так</w:t>
            </w:r>
            <w:r w:rsidRPr="001E29DC">
              <w:rPr>
                <w:szCs w:val="20"/>
                <w:lang w:eastAsia="x-none"/>
              </w:rPr>
              <w:t>ой</w:t>
            </w:r>
            <w:r w:rsidRPr="001E29DC">
              <w:rPr>
                <w:szCs w:val="20"/>
                <w:lang w:val="x-none" w:eastAsia="x-none"/>
              </w:rPr>
              <w:t xml:space="preserve"> </w:t>
            </w:r>
            <w:r w:rsidRPr="001E29DC">
              <w:rPr>
                <w:szCs w:val="20"/>
                <w:lang w:eastAsia="x-none"/>
              </w:rPr>
              <w:t>заявке</w:t>
            </w:r>
            <w:r w:rsidRPr="001E29DC">
              <w:rPr>
                <w:szCs w:val="20"/>
                <w:lang w:val="x-none" w:eastAsia="x-none"/>
              </w:rPr>
              <w:t xml:space="preserve"> более одного предложения о цене договора, соответствующий </w:t>
            </w:r>
            <w:r>
              <w:rPr>
                <w:szCs w:val="20"/>
                <w:lang w:eastAsia="x-none"/>
              </w:rPr>
              <w:t>у</w:t>
            </w:r>
            <w:r w:rsidRPr="001E29DC">
              <w:rPr>
                <w:szCs w:val="20"/>
                <w:lang w:eastAsia="x-none"/>
              </w:rPr>
              <w:t>частник</w:t>
            </w:r>
            <w:r w:rsidRPr="001E29DC">
              <w:rPr>
                <w:szCs w:val="20"/>
                <w:lang w:val="x-none" w:eastAsia="x-none"/>
              </w:rPr>
              <w:t xml:space="preserve"> не допускается к участию в </w:t>
            </w:r>
            <w:r>
              <w:rPr>
                <w:szCs w:val="20"/>
                <w:lang w:val="x-none" w:eastAsia="x-none"/>
              </w:rPr>
              <w:t>запросе котировок</w:t>
            </w:r>
            <w:r w:rsidRPr="001E29DC">
              <w:rPr>
                <w:szCs w:val="20"/>
                <w:lang w:val="x-none" w:eastAsia="x-none"/>
              </w:rPr>
              <w:t xml:space="preserve"> на основании несоответствия его </w:t>
            </w:r>
            <w:r w:rsidRPr="001E29DC">
              <w:rPr>
                <w:szCs w:val="20"/>
                <w:lang w:eastAsia="x-none"/>
              </w:rPr>
              <w:t>заявки</w:t>
            </w:r>
            <w:r w:rsidRPr="001E29DC">
              <w:rPr>
                <w:szCs w:val="20"/>
                <w:lang w:val="x-none" w:eastAsia="x-none"/>
              </w:rPr>
              <w:t xml:space="preserve"> требованиям, установленным документацией</w:t>
            </w:r>
            <w:r w:rsidRPr="001E29DC">
              <w:rPr>
                <w:szCs w:val="20"/>
                <w:lang w:eastAsia="x-none"/>
              </w:rPr>
              <w:t xml:space="preserve"> о закупке</w:t>
            </w:r>
            <w:r w:rsidRPr="001E29DC">
              <w:rPr>
                <w:szCs w:val="20"/>
                <w:lang w:val="x-none" w:eastAsia="x-none"/>
              </w:rPr>
              <w:t xml:space="preserve">. </w:t>
            </w:r>
          </w:p>
          <w:p w:rsidR="0029716F" w:rsidRPr="001E29DC" w:rsidRDefault="0029716F" w:rsidP="0029716F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(включая НДС) и другие обязательные платежи в соответствии с действующим законодательством Российской Федерации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D81C5D" w:rsidRDefault="00B66241" w:rsidP="00B6624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eastAsia="Calibri"/>
              </w:rPr>
            </w:pPr>
            <w:r w:rsidRPr="00D81C5D">
              <w:rPr>
                <w:rFonts w:eastAsia="Calibri"/>
              </w:rPr>
              <w:t>Заявка на участие в запросе котировок (</w:t>
            </w:r>
            <w:r w:rsidRPr="00D81C5D">
              <w:rPr>
                <w:rFonts w:eastAsia="Calibri"/>
                <w:b/>
              </w:rPr>
              <w:t>приложение №1 к извещению о проведении запроса котировок, Форма 1</w:t>
            </w:r>
            <w:r w:rsidRPr="00D81C5D">
              <w:rPr>
                <w:rFonts w:eastAsia="Calibri"/>
              </w:rPr>
              <w:t>) должна содержать:</w:t>
            </w:r>
          </w:p>
          <w:p w:rsidR="00B66241" w:rsidRPr="00D81C5D" w:rsidRDefault="00B66241" w:rsidP="00B66241">
            <w:pPr>
              <w:autoSpaceDE w:val="0"/>
              <w:autoSpaceDN w:val="0"/>
              <w:adjustRightInd w:val="0"/>
              <w:spacing w:after="0"/>
              <w:ind w:firstLine="709"/>
            </w:pPr>
            <w:r w:rsidRPr="00D81C5D">
              <w:rPr>
                <w:rFonts w:eastAsia="Calibri"/>
              </w:rPr>
              <w:t>Следующую информацию и документы</w:t>
            </w:r>
            <w:bookmarkStart w:id="5" w:name="_Ref511738520"/>
            <w:r w:rsidRPr="00D81C5D">
              <w:rPr>
                <w:rFonts w:eastAsia="Calibri"/>
              </w:rPr>
              <w:t>:</w:t>
            </w:r>
          </w:p>
          <w:p w:rsidR="00B66241" w:rsidRPr="00D81C5D" w:rsidRDefault="00B66241" w:rsidP="00B66241">
            <w:pPr>
              <w:pStyle w:val="afffff3"/>
              <w:numPr>
                <w:ilvl w:val="1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наименование, сведения об организационно-правовой форме, о месте нахождения, </w:t>
            </w:r>
            <w:r w:rsidRPr="00D81C5D">
              <w:rPr>
                <w:rFonts w:ascii="Times New Roman" w:hAnsi="Times New Roman"/>
                <w:sz w:val="24"/>
                <w:szCs w:val="24"/>
              </w:rPr>
              <w:lastRenderedPageBreak/>
              <w:t>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5"/>
          </w:p>
          <w:p w:rsidR="00B66241" w:rsidRPr="00D81C5D" w:rsidRDefault="00B66241" w:rsidP="00B66241">
            <w:pPr>
              <w:pStyle w:val="afffff3"/>
              <w:numPr>
                <w:ilvl w:val="1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</w:rPr>
              <w:t xml:space="preserve">выписку из единого государственного реестра юридических лиц или заверенную Участником копию такой выписки, полученную </w:t>
            </w:r>
            <w:r w:rsidRPr="00D81C5D">
              <w:rPr>
                <w:rFonts w:ascii="Times New Roman" w:hAnsi="Times New Roman"/>
                <w:b/>
                <w:sz w:val="24"/>
                <w:szCs w:val="24"/>
              </w:rPr>
              <w:t xml:space="preserve">не ранее чем за месяц до дня размещения на Официальном сайте извещения о проведении закупки </w:t>
            </w:r>
            <w:r w:rsidRPr="00D81C5D">
              <w:rPr>
                <w:rFonts w:ascii="Times New Roman" w:hAnsi="Times New Roman"/>
                <w:sz w:val="24"/>
                <w:szCs w:val="24"/>
              </w:rPr>
              <w:t>(для юридических лиц);</w:t>
            </w:r>
          </w:p>
          <w:p w:rsidR="00B66241" w:rsidRPr="00D81C5D" w:rsidRDefault="00B66241" w:rsidP="00B66241">
            <w:pPr>
              <w:pStyle w:val="afffff3"/>
              <w:numPr>
                <w:ilvl w:val="1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</w:rPr>
              <w:t>выписку из единого государственного реестра индивидуальных предпринимателей или заверенную Участником копию такой выписки, полученную</w:t>
            </w:r>
            <w:r w:rsidRPr="00D81C5D">
              <w:rPr>
                <w:rFonts w:ascii="Times New Roman" w:hAnsi="Times New Roman"/>
                <w:b/>
                <w:sz w:val="24"/>
                <w:szCs w:val="24"/>
              </w:rPr>
              <w:t xml:space="preserve"> не ранее чем за месяц до дня размещения на Официальном сайте извещения о проведении закупки</w:t>
            </w:r>
            <w:r w:rsidRPr="00D81C5D">
              <w:rPr>
                <w:rFonts w:ascii="Times New Roman" w:hAnsi="Times New Roman"/>
                <w:sz w:val="24"/>
                <w:szCs w:val="24"/>
              </w:rPr>
              <w:t xml:space="preserve"> (для индивидуальных предпринимателей);</w:t>
            </w:r>
          </w:p>
          <w:p w:rsidR="00B66241" w:rsidRPr="00D81C5D" w:rsidRDefault="00B66241" w:rsidP="00B66241">
            <w:pPr>
              <w:pStyle w:val="afffff3"/>
              <w:numPr>
                <w:ilvl w:val="1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</w:rPr>
              <w:t>копии документов, удостоверяющих личность (для иных физических лиц);</w:t>
            </w:r>
          </w:p>
          <w:p w:rsidR="00B66241" w:rsidRPr="00D81C5D" w:rsidRDefault="00B66241" w:rsidP="00B66241">
            <w:pPr>
              <w:pStyle w:val="afffff3"/>
              <w:numPr>
                <w:ilvl w:val="1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6" w:name="_Ref511738535"/>
          </w:p>
          <w:p w:rsidR="00B66241" w:rsidRPr="00D81C5D" w:rsidRDefault="00B66241" w:rsidP="00B66241">
            <w:pPr>
              <w:pStyle w:val="afffff3"/>
              <w:numPr>
                <w:ilvl w:val="1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</w:rP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6"/>
          </w:p>
          <w:p w:rsidR="00B66241" w:rsidRPr="00D81C5D" w:rsidRDefault="00B66241" w:rsidP="00B66241">
            <w:pPr>
              <w:pStyle w:val="afffff3"/>
              <w:numPr>
                <w:ilvl w:val="1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</w:rPr>
              <w:t>решение об одобрении или о совершении крупной сделки/сделки с  заинтересованностью,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B66241" w:rsidRPr="00D81C5D" w:rsidRDefault="00B66241" w:rsidP="00B66241">
            <w:pPr>
              <w:pStyle w:val="afffff3"/>
              <w:numPr>
                <w:ilvl w:val="1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</w:rPr>
              <w:t xml:space="preserve">копию справки из налоговой инспекции об исполнении налогоплательщиком обязанности по уплате </w:t>
            </w:r>
            <w:r w:rsidRPr="00D81C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налогов, сборов, пеней, штрафов, процентов или копию справки о состоянии расчетов по налогам, сборам, пеням и штрафам, </w:t>
            </w:r>
            <w:r w:rsidRPr="00D81C5D">
              <w:rPr>
                <w:rFonts w:ascii="Times New Roman" w:hAnsi="Times New Roman"/>
                <w:b/>
                <w:sz w:val="24"/>
                <w:szCs w:val="24"/>
              </w:rPr>
              <w:t>полученную не ранее чем за месяц до даты начала приема заявок. Справка должна быть заверена печатью выдающей организации</w:t>
            </w:r>
            <w:r w:rsidRPr="00D81C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241" w:rsidRPr="00D81C5D" w:rsidRDefault="00B66241" w:rsidP="00B66241">
            <w:pPr>
              <w:pStyle w:val="afffff3"/>
              <w:numPr>
                <w:ilvl w:val="1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</w:t>
            </w:r>
            <w:r w:rsidRPr="00D81C5D">
              <w:rPr>
                <w:rFonts w:ascii="Times New Roman" w:hAnsi="Times New Roman"/>
                <w:b/>
                <w:sz w:val="24"/>
                <w:szCs w:val="24"/>
              </w:rPr>
              <w:t xml:space="preserve">с отметкой налоговой инспекции </w:t>
            </w:r>
            <w:r w:rsidRPr="00D81C5D">
              <w:rPr>
                <w:rFonts w:ascii="Times New Roman" w:hAnsi="Times New Roman"/>
                <w:sz w:val="24"/>
                <w:szCs w:val="24"/>
              </w:rPr>
              <w:t xml:space="preserve">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:rsidR="00B66241" w:rsidRPr="00D81C5D" w:rsidRDefault="00B66241" w:rsidP="00B66241">
            <w:pPr>
              <w:pStyle w:val="afffff3"/>
              <w:numPr>
                <w:ilvl w:val="1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</w:t>
            </w:r>
            <w:r w:rsidRPr="00D81C5D">
              <w:rPr>
                <w:rFonts w:ascii="Times New Roman" w:hAnsi="Times New Roman"/>
                <w:b/>
                <w:sz w:val="24"/>
                <w:szCs w:val="24"/>
              </w:rPr>
              <w:t>заверенные подписью и печатью (при ее наличии) Участника закупки</w:t>
            </w:r>
            <w:r w:rsidRPr="00D81C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241" w:rsidRPr="00D81C5D" w:rsidRDefault="00B66241" w:rsidP="00B66241">
            <w:pPr>
              <w:spacing w:after="0"/>
              <w:ind w:firstLine="709"/>
              <w:rPr>
                <w:b/>
                <w:u w:val="single"/>
              </w:rPr>
            </w:pPr>
            <w:r w:rsidRPr="00D81C5D">
              <w:rPr>
                <w:u w:val="single"/>
              </w:rPr>
              <w:t xml:space="preserve">в случае, если в соответствии с требованиями законодательства Российской Федерации Участником закупки не составляется промежуточная бухгалтерская (финансовая) отчетность, в состав заявки </w:t>
            </w:r>
            <w:r w:rsidRPr="00D81C5D">
              <w:rPr>
                <w:b/>
                <w:u w:val="single"/>
              </w:rPr>
              <w:t>включается соответствующее пояснение, заверенное участником (уполномоченным им лицом);</w:t>
            </w:r>
          </w:p>
          <w:p w:rsidR="00B66241" w:rsidRPr="00D81C5D" w:rsidRDefault="00B66241" w:rsidP="00B66241">
            <w:pPr>
              <w:spacing w:after="0"/>
              <w:ind w:firstLine="709"/>
            </w:pPr>
            <w:r w:rsidRPr="00D81C5D">
              <w:t>в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</w:t>
            </w:r>
            <w:bookmarkStart w:id="7" w:name="_Ref511738548"/>
            <w:r w:rsidRPr="00D81C5D">
              <w:t>;</w:t>
            </w:r>
          </w:p>
          <w:p w:rsidR="00B66241" w:rsidRPr="00D81C5D" w:rsidRDefault="00B66241" w:rsidP="00B66241">
            <w:pPr>
              <w:pStyle w:val="afffff3"/>
              <w:numPr>
                <w:ilvl w:val="1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техническое предложение о функциональных характеристиках (потребительских свойствах) и качественных характеристиках Продукции </w:t>
            </w:r>
            <w:r w:rsidRPr="00D81C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 указанием страны происхождения,</w:t>
            </w:r>
            <w:r w:rsidRPr="00D81C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срока поставки</w:t>
            </w:r>
            <w:r w:rsidRPr="00D81C5D">
              <w:rPr>
                <w:rFonts w:ascii="Times New Roman" w:hAnsi="Times New Roman"/>
                <w:sz w:val="24"/>
                <w:szCs w:val="24"/>
              </w:rPr>
              <w:t>;</w:t>
            </w:r>
            <w:bookmarkStart w:id="8" w:name="_Ref511738552"/>
            <w:bookmarkEnd w:id="7"/>
            <w:r w:rsidRPr="00D81C5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(в соответствии с Формой 3 </w:t>
            </w:r>
            <w:r w:rsidRPr="00D81C5D">
              <w:rPr>
                <w:rFonts w:ascii="Times New Roman" w:eastAsia="Calibri" w:hAnsi="Times New Roman"/>
                <w:sz w:val="24"/>
                <w:szCs w:val="24"/>
              </w:rPr>
              <w:t>Приложения №1 к извещению о проведении запроса котировок</w:t>
            </w:r>
            <w:r w:rsidRPr="00D81C5D">
              <w:rPr>
                <w:rFonts w:ascii="Times New Roman" w:eastAsia="Calibri" w:hAnsi="Times New Roman"/>
                <w:b/>
                <w:sz w:val="24"/>
                <w:szCs w:val="24"/>
              </w:rPr>
              <w:t>);</w:t>
            </w:r>
          </w:p>
          <w:bookmarkEnd w:id="8"/>
          <w:p w:rsidR="00B66241" w:rsidRPr="00D81C5D" w:rsidRDefault="00B66241" w:rsidP="00B66241">
            <w:pPr>
              <w:spacing w:after="0"/>
              <w:ind w:firstLine="709"/>
            </w:pPr>
            <w:r w:rsidRPr="00D81C5D">
              <w:rPr>
                <w:u w:val="single"/>
              </w:rPr>
              <w:t>12.12 декларация</w:t>
            </w:r>
            <w:r w:rsidRPr="00D81C5D">
              <w:t xml:space="preserve">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</w:t>
            </w:r>
            <w:r w:rsidRPr="00D81C5D">
              <w:rPr>
                <w:b/>
              </w:rPr>
              <w:t xml:space="preserve">Форме 2 </w:t>
            </w:r>
            <w:r w:rsidRPr="00D81C5D">
              <w:t xml:space="preserve">Приложения № 1 к извещению о проведении запроса котировок) </w:t>
            </w:r>
            <w:r w:rsidRPr="00D81C5D">
              <w:rPr>
                <w:b/>
              </w:rPr>
              <w:t>или</w:t>
            </w:r>
            <w:r w:rsidRPr="00D81C5D">
              <w:t xml:space="preserve"> </w:t>
            </w:r>
            <w:r w:rsidRPr="00D81C5D">
              <w:rPr>
                <w:u w:val="single"/>
              </w:rPr>
              <w:t>сведения</w:t>
            </w:r>
            <w:r w:rsidRPr="00D81C5D">
              <w:t xml:space="preserve"> из единого реестра субъектов малого предпринимательства (</w:t>
            </w:r>
            <w:r w:rsidRPr="00D81C5D">
              <w:rPr>
                <w:b/>
              </w:rPr>
              <w:t>в случае, если участник закупки является субъектом малого и среднего предпринимательства</w:t>
            </w:r>
            <w:r w:rsidRPr="00D81C5D">
              <w:t>).</w:t>
            </w:r>
          </w:p>
          <w:p w:rsidR="00B66241" w:rsidRPr="00D81C5D" w:rsidRDefault="00B66241" w:rsidP="00B66241">
            <w:pPr>
              <w:pStyle w:val="afffff3"/>
              <w:numPr>
                <w:ilvl w:val="1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применение упрощенной системы налогообложения (в случае, если участник освобождается от исполнения обязанностей </w:t>
            </w:r>
            <w:r w:rsidRPr="00D81C5D">
              <w:rPr>
                <w:rFonts w:ascii="Times New Roman" w:hAnsi="Times New Roman"/>
                <w:sz w:val="24"/>
                <w:szCs w:val="24"/>
              </w:rPr>
              <w:lastRenderedPageBreak/>
              <w:t>налогоплательщика НДС, либо не является налогоплательщиком НДС)</w:t>
            </w:r>
          </w:p>
          <w:p w:rsidR="00B66241" w:rsidRPr="00B66241" w:rsidRDefault="00B66241" w:rsidP="00B66241">
            <w:pPr>
              <w:pStyle w:val="afffff3"/>
              <w:numPr>
                <w:ilvl w:val="1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41">
              <w:rPr>
                <w:rFonts w:ascii="Times New Roman" w:hAnsi="Times New Roman"/>
                <w:sz w:val="24"/>
                <w:szCs w:val="24"/>
              </w:rPr>
              <w:t xml:space="preserve">коммерческое предложение подается по </w:t>
            </w:r>
            <w:r w:rsidRPr="00B66241">
              <w:rPr>
                <w:rFonts w:ascii="Times New Roman" w:hAnsi="Times New Roman"/>
                <w:b/>
                <w:sz w:val="24"/>
                <w:szCs w:val="24"/>
              </w:rPr>
              <w:t>Форме 4</w:t>
            </w:r>
            <w:r w:rsidRPr="00B66241">
              <w:rPr>
                <w:rFonts w:ascii="Times New Roman" w:hAnsi="Times New Roman"/>
                <w:sz w:val="24"/>
                <w:szCs w:val="24"/>
              </w:rPr>
              <w:t xml:space="preserve"> Приложения №1 к извещению о проведении запроса котировок</w:t>
            </w:r>
          </w:p>
          <w:p w:rsidR="00B66241" w:rsidRPr="00B66241" w:rsidRDefault="00B66241" w:rsidP="00B66241">
            <w:pPr>
              <w:spacing w:after="0"/>
              <w:ind w:firstLine="709"/>
            </w:pPr>
          </w:p>
          <w:p w:rsidR="00B66241" w:rsidRPr="00B66241" w:rsidRDefault="00B66241" w:rsidP="00B66241">
            <w:pPr>
              <w:spacing w:after="0"/>
              <w:ind w:firstLine="709"/>
              <w:rPr>
                <w:b/>
                <w:u w:val="single"/>
                <w:lang w:val="x-none" w:eastAsia="x-none"/>
              </w:rPr>
            </w:pPr>
            <w:r w:rsidRPr="00B66241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B66241">
              <w:rPr>
                <w:b/>
                <w:u w:val="single"/>
                <w:lang w:eastAsia="x-none"/>
              </w:rPr>
              <w:t xml:space="preserve">участнику </w:t>
            </w:r>
            <w:r w:rsidRPr="00B66241">
              <w:rPr>
                <w:b/>
                <w:u w:val="single"/>
                <w:lang w:val="x-none" w:eastAsia="x-none"/>
              </w:rPr>
              <w:t>необходимо</w:t>
            </w:r>
            <w:r w:rsidRPr="00B66241">
              <w:rPr>
                <w:b/>
                <w:u w:val="single"/>
                <w:lang w:eastAsia="x-none"/>
              </w:rPr>
              <w:t xml:space="preserve"> на сайте ЭТП</w:t>
            </w:r>
            <w:r w:rsidRPr="00B66241">
              <w:rPr>
                <w:b/>
                <w:lang w:val="x-none" w:eastAsia="x-none"/>
              </w:rPr>
              <w:t>:</w:t>
            </w:r>
          </w:p>
          <w:p w:rsidR="00B66241" w:rsidRPr="00B66241" w:rsidRDefault="00B66241" w:rsidP="00B66241">
            <w:pPr>
              <w:spacing w:after="0"/>
              <w:ind w:firstLine="709"/>
              <w:rPr>
                <w:lang w:eastAsia="x-none"/>
              </w:rPr>
            </w:pPr>
            <w:r w:rsidRPr="00B66241">
              <w:rPr>
                <w:lang w:eastAsia="x-none"/>
              </w:rPr>
              <w:t xml:space="preserve">Заполнить </w:t>
            </w:r>
            <w:r w:rsidRPr="00B66241">
              <w:rPr>
                <w:lang w:val="x-none" w:eastAsia="x-none"/>
              </w:rPr>
              <w:t>форму заявки</w:t>
            </w:r>
            <w:r w:rsidRPr="00B66241">
              <w:rPr>
                <w:lang w:eastAsia="x-none"/>
              </w:rPr>
              <w:t xml:space="preserve"> и разместить документы в следующих разделах:</w:t>
            </w:r>
          </w:p>
          <w:p w:rsidR="00B66241" w:rsidRPr="00B66241" w:rsidRDefault="00B66241" w:rsidP="00B66241">
            <w:pPr>
              <w:numPr>
                <w:ilvl w:val="0"/>
                <w:numId w:val="34"/>
              </w:numPr>
              <w:spacing w:after="0"/>
              <w:ind w:firstLine="709"/>
              <w:contextualSpacing/>
            </w:pPr>
            <w:r w:rsidRPr="00B66241">
              <w:rPr>
                <w:b/>
              </w:rPr>
              <w:t xml:space="preserve">Форма 1 </w:t>
            </w:r>
            <w:r w:rsidRPr="00B66241">
              <w:t xml:space="preserve">(заявка на участие) и документы согласно пунктам </w:t>
            </w:r>
            <w:r w:rsidRPr="00B66241">
              <w:rPr>
                <w:b/>
              </w:rPr>
              <w:t>12.1 – 12.13</w:t>
            </w:r>
            <w:r w:rsidRPr="00B66241">
              <w:t xml:space="preserve"> необходимо разместить в разделе </w:t>
            </w:r>
            <w:r w:rsidRPr="00B66241">
              <w:rPr>
                <w:b/>
              </w:rPr>
              <w:t>«Сведения об участнике и предлагаемом товаре / работе / услуге».</w:t>
            </w:r>
          </w:p>
          <w:p w:rsidR="00B66241" w:rsidRPr="00B66241" w:rsidRDefault="00B66241" w:rsidP="00B66241">
            <w:pPr>
              <w:numPr>
                <w:ilvl w:val="0"/>
                <w:numId w:val="34"/>
              </w:numPr>
              <w:spacing w:after="0"/>
              <w:ind w:firstLine="709"/>
              <w:contextualSpacing/>
            </w:pPr>
            <w:r w:rsidRPr="00B66241">
              <w:t xml:space="preserve">Коммерческое предложение согласно пункту </w:t>
            </w:r>
            <w:r w:rsidRPr="00B66241">
              <w:rPr>
                <w:b/>
              </w:rPr>
              <w:t>12.14</w:t>
            </w:r>
            <w:r w:rsidRPr="00B66241">
              <w:t xml:space="preserve"> необходимо разместить в разделе </w:t>
            </w:r>
            <w:r w:rsidRPr="00B66241">
              <w:rPr>
                <w:b/>
              </w:rPr>
              <w:t>«Коммерческое предложение».</w:t>
            </w:r>
          </w:p>
          <w:p w:rsidR="00B66241" w:rsidRPr="00B66241" w:rsidRDefault="00B66241" w:rsidP="00B66241">
            <w:pPr>
              <w:numPr>
                <w:ilvl w:val="0"/>
                <w:numId w:val="34"/>
              </w:numPr>
              <w:spacing w:after="0"/>
              <w:ind w:firstLine="709"/>
              <w:contextualSpacing/>
              <w:rPr>
                <w:lang w:val="x-none"/>
              </w:rPr>
            </w:pPr>
            <w:r w:rsidRPr="00B66241">
              <w:t>Цену заявки указать в разделе «Ценовое предложение».</w:t>
            </w:r>
          </w:p>
          <w:p w:rsidR="00B66241" w:rsidRPr="00B66241" w:rsidRDefault="00B66241" w:rsidP="00B66241">
            <w:pPr>
              <w:spacing w:after="0"/>
              <w:ind w:firstLine="709"/>
              <w:contextualSpacing/>
            </w:pPr>
          </w:p>
          <w:p w:rsidR="00B66241" w:rsidRPr="00D81C5D" w:rsidRDefault="00B66241" w:rsidP="00B66241">
            <w:pPr>
              <w:spacing w:after="0"/>
              <w:ind w:firstLine="709"/>
            </w:pPr>
            <w:r w:rsidRPr="00B66241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  <w:p w:rsidR="0029716F" w:rsidRPr="003A0FB5" w:rsidRDefault="0029716F" w:rsidP="0086205E">
            <w:pPr>
              <w:pStyle w:val="afffff3"/>
              <w:spacing w:after="0" w:line="240" w:lineRule="auto"/>
              <w:ind w:left="539"/>
              <w:contextualSpacing w:val="0"/>
              <w:jc w:val="both"/>
            </w:pPr>
          </w:p>
        </w:tc>
      </w:tr>
      <w:tr w:rsidR="0029716F" w:rsidRPr="001E29DC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B44BDA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812418" w:rsidRDefault="001A0F2A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/>
              </w:rPr>
            </w:pPr>
            <w:r w:rsidRPr="00812418">
              <w:t xml:space="preserve">   </w:t>
            </w:r>
            <w:r w:rsidR="0029716F" w:rsidRPr="00812418">
              <w:t>Дата начала подачи заявок на участие в запросе котировок:</w:t>
            </w:r>
            <w:r w:rsidR="00B52666" w:rsidRPr="00812418">
              <w:t xml:space="preserve"> </w:t>
            </w:r>
            <w:r w:rsidR="0030731C" w:rsidRPr="00812418">
              <w:rPr>
                <w:b/>
              </w:rPr>
              <w:t>17</w:t>
            </w:r>
            <w:r w:rsidR="0042012A" w:rsidRPr="00812418">
              <w:rPr>
                <w:b/>
              </w:rPr>
              <w:t>.02.2020</w:t>
            </w:r>
          </w:p>
          <w:p w:rsidR="0029716F" w:rsidRPr="00812418" w:rsidRDefault="001A0F2A" w:rsidP="0030731C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812418">
              <w:t xml:space="preserve">   </w:t>
            </w:r>
            <w:r w:rsidR="0029716F" w:rsidRPr="00812418">
              <w:t xml:space="preserve">Дата и время окончания подачи заявок на участие в </w:t>
            </w:r>
            <w:r w:rsidR="00607A50" w:rsidRPr="00812418">
              <w:t>запросе котирово</w:t>
            </w:r>
            <w:r w:rsidR="00D0659E" w:rsidRPr="00812418">
              <w:t>к</w:t>
            </w:r>
            <w:r w:rsidR="0029716F" w:rsidRPr="00812418">
              <w:t xml:space="preserve">: </w:t>
            </w:r>
            <w:r w:rsidR="0030731C" w:rsidRPr="00812418">
              <w:rPr>
                <w:b/>
              </w:rPr>
              <w:t>26</w:t>
            </w:r>
            <w:r w:rsidR="00DD6F9F" w:rsidRPr="00812418">
              <w:rPr>
                <w:b/>
              </w:rPr>
              <w:t>.</w:t>
            </w:r>
            <w:r w:rsidR="00B07003" w:rsidRPr="00812418">
              <w:rPr>
                <w:b/>
              </w:rPr>
              <w:t>02</w:t>
            </w:r>
            <w:r w:rsidR="00A3389C" w:rsidRPr="00812418">
              <w:rPr>
                <w:b/>
              </w:rPr>
              <w:t>.</w:t>
            </w:r>
            <w:r w:rsidR="00B52666" w:rsidRPr="00812418">
              <w:rPr>
                <w:b/>
              </w:rPr>
              <w:t>20</w:t>
            </w:r>
            <w:r w:rsidR="00516CC9" w:rsidRPr="00812418">
              <w:rPr>
                <w:b/>
              </w:rPr>
              <w:t>20</w:t>
            </w:r>
            <w:r w:rsidR="00B52666" w:rsidRPr="00812418">
              <w:rPr>
                <w:b/>
              </w:rPr>
              <w:t xml:space="preserve"> года (</w:t>
            </w:r>
            <w:r w:rsidR="00A91ABA" w:rsidRPr="00812418">
              <w:rPr>
                <w:b/>
              </w:rPr>
              <w:t>12</w:t>
            </w:r>
            <w:r w:rsidR="00B52666" w:rsidRPr="00812418">
              <w:rPr>
                <w:b/>
              </w:rPr>
              <w:t>-00 время московское)</w:t>
            </w:r>
          </w:p>
        </w:tc>
      </w:tr>
      <w:tr w:rsidR="0029716F" w:rsidRPr="001E29DC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F" w:rsidRPr="001E29DC" w:rsidRDefault="00C504CB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hyperlink r:id="rId11" w:history="1">
              <w:r w:rsidRPr="004F734F">
                <w:rPr>
                  <w:rStyle w:val="affa"/>
                  <w:iCs/>
                  <w:lang w:val="en-US"/>
                </w:rPr>
                <w:t>www.fabrikant.ru</w:t>
              </w:r>
            </w:hyperlink>
          </w:p>
        </w:tc>
      </w:tr>
      <w:tr w:rsidR="0029716F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B34D2E" w:rsidP="00C77E25">
            <w:pPr>
              <w:spacing w:after="0"/>
              <w:contextualSpacing/>
              <w:rPr>
                <w:sz w:val="28"/>
                <w:szCs w:val="28"/>
              </w:rPr>
            </w:pPr>
            <w:r>
              <w:t>Н</w:t>
            </w:r>
            <w:r w:rsidR="0029716F">
              <w:t xml:space="preserve">е требуется 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E90758" w:rsidRDefault="006E24A6" w:rsidP="00BD7AF2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>Дата,</w:t>
            </w:r>
            <w:r>
              <w:t xml:space="preserve"> </w:t>
            </w:r>
            <w:r w:rsidRPr="001E29DC">
              <w:t>место</w:t>
            </w:r>
            <w:r>
              <w:t xml:space="preserve"> и порядок</w:t>
            </w:r>
            <w:r w:rsidRPr="001E29DC">
              <w:t xml:space="preserve"> </w:t>
            </w:r>
            <w:r w:rsidRPr="008C0841">
              <w:t>рассмотрения заявок на участие</w:t>
            </w:r>
            <w:r w:rsidRPr="001E29DC">
              <w:t xml:space="preserve"> в </w:t>
            </w:r>
            <w:r>
              <w:t>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0" w:rsidRDefault="00C77E25" w:rsidP="001A0F2A">
            <w:pPr>
              <w:spacing w:after="0"/>
              <w:contextualSpacing/>
            </w:pPr>
            <w:r>
              <w:t>Рассмотрение заявок на участие в зап</w:t>
            </w:r>
            <w:r w:rsidR="00D46EA6" w:rsidRPr="00563A49">
              <w:t>рос</w:t>
            </w:r>
            <w:r>
              <w:t>е</w:t>
            </w:r>
            <w:r w:rsidR="00D46EA6" w:rsidRPr="00563A49">
              <w:t xml:space="preserve"> котировок</w:t>
            </w:r>
            <w:r w:rsidR="00607A50">
              <w:t xml:space="preserve"> состоится:</w:t>
            </w:r>
          </w:p>
          <w:p w:rsidR="00607A50" w:rsidRPr="00812418" w:rsidRDefault="00607A50" w:rsidP="001A0F2A">
            <w:pPr>
              <w:spacing w:after="0"/>
              <w:contextualSpacing/>
              <w:rPr>
                <w:b/>
              </w:rPr>
            </w:pPr>
            <w:r w:rsidRPr="00812418">
              <w:rPr>
                <w:b/>
              </w:rPr>
              <w:t xml:space="preserve">     дата:</w:t>
            </w:r>
            <w:r w:rsidR="00D46EA6" w:rsidRPr="00812418">
              <w:t xml:space="preserve"> </w:t>
            </w:r>
            <w:r w:rsidR="0030731C" w:rsidRPr="00812418">
              <w:rPr>
                <w:b/>
              </w:rPr>
              <w:t>28</w:t>
            </w:r>
            <w:r w:rsidR="005B2DCC" w:rsidRPr="00812418">
              <w:rPr>
                <w:b/>
              </w:rPr>
              <w:t>.</w:t>
            </w:r>
            <w:r w:rsidR="00B07003" w:rsidRPr="00812418">
              <w:rPr>
                <w:b/>
              </w:rPr>
              <w:t>02</w:t>
            </w:r>
            <w:r w:rsidR="00A3389C" w:rsidRPr="00812418">
              <w:rPr>
                <w:b/>
              </w:rPr>
              <w:t>.</w:t>
            </w:r>
            <w:r w:rsidR="00D46EA6" w:rsidRPr="00812418">
              <w:rPr>
                <w:b/>
              </w:rPr>
              <w:t>20</w:t>
            </w:r>
            <w:r w:rsidR="00F706F4" w:rsidRPr="00812418">
              <w:rPr>
                <w:b/>
              </w:rPr>
              <w:t>20</w:t>
            </w:r>
            <w:r w:rsidR="00D46EA6" w:rsidRPr="00812418">
              <w:rPr>
                <w:b/>
              </w:rPr>
              <w:t xml:space="preserve"> года</w:t>
            </w:r>
          </w:p>
          <w:p w:rsidR="00D46EA6" w:rsidRDefault="00607A50" w:rsidP="001A0F2A">
            <w:pPr>
              <w:spacing w:after="0"/>
              <w:contextualSpacing/>
            </w:pPr>
            <w:r w:rsidRPr="00812418">
              <w:rPr>
                <w:b/>
              </w:rPr>
              <w:t xml:space="preserve">     время: </w:t>
            </w:r>
            <w:r w:rsidR="00B07003" w:rsidRPr="00812418">
              <w:rPr>
                <w:b/>
              </w:rPr>
              <w:t>12</w:t>
            </w:r>
            <w:r w:rsidRPr="00812418">
              <w:rPr>
                <w:b/>
              </w:rPr>
              <w:t xml:space="preserve"> часов </w:t>
            </w:r>
            <w:r w:rsidR="001A0F2A" w:rsidRPr="00812418">
              <w:rPr>
                <w:b/>
              </w:rPr>
              <w:t>00</w:t>
            </w:r>
            <w:r w:rsidR="00D46EA6" w:rsidRPr="00812418">
              <w:rPr>
                <w:b/>
              </w:rPr>
              <w:t xml:space="preserve"> </w:t>
            </w:r>
            <w:r w:rsidRPr="00812418">
              <w:rPr>
                <w:b/>
              </w:rPr>
              <w:t>минут</w:t>
            </w:r>
            <w:r w:rsidR="001A0F2A" w:rsidRPr="00812418">
              <w:rPr>
                <w:b/>
              </w:rPr>
              <w:t xml:space="preserve"> </w:t>
            </w:r>
            <w:r w:rsidRPr="00812418">
              <w:rPr>
                <w:b/>
              </w:rPr>
              <w:t>(</w:t>
            </w:r>
            <w:r w:rsidR="00D46EA6" w:rsidRPr="00812418">
              <w:rPr>
                <w:b/>
              </w:rPr>
              <w:t xml:space="preserve">время </w:t>
            </w:r>
            <w:r w:rsidR="001A0F2A">
              <w:rPr>
                <w:b/>
              </w:rPr>
              <w:t>м</w:t>
            </w:r>
            <w:r w:rsidR="00D46EA6" w:rsidRPr="007F3881">
              <w:rPr>
                <w:b/>
              </w:rPr>
              <w:t>осковское)</w:t>
            </w:r>
            <w:r w:rsidR="001A0F2A">
              <w:rPr>
                <w:b/>
              </w:rPr>
              <w:t xml:space="preserve"> </w:t>
            </w:r>
            <w:r w:rsidR="00D46EA6" w:rsidRPr="00563A49">
              <w:t xml:space="preserve"> </w:t>
            </w:r>
          </w:p>
          <w:p w:rsidR="00686A0C" w:rsidRDefault="001A0F2A" w:rsidP="00607A50">
            <w:pPr>
              <w:spacing w:after="0"/>
              <w:contextualSpacing/>
            </w:pPr>
            <w:r>
              <w:t xml:space="preserve">  </w:t>
            </w:r>
            <w:r w:rsidR="00607A50">
              <w:t xml:space="preserve">   </w:t>
            </w:r>
            <w:r w:rsidR="00607A50" w:rsidRPr="00607A50">
              <w:rPr>
                <w:b/>
              </w:rPr>
              <w:t>по адресу:</w:t>
            </w:r>
            <w:r w:rsidR="00607A50">
              <w:t xml:space="preserve"> </w:t>
            </w:r>
            <w:r w:rsidRPr="00607A50">
              <w:t>190103 г. Санкт-Петербург, набережная реки</w:t>
            </w:r>
            <w:r w:rsidR="00D46EA6" w:rsidRPr="00607A50">
              <w:t xml:space="preserve"> </w:t>
            </w:r>
            <w:r w:rsidRPr="00607A50">
              <w:t>Фонтанки, дом 144, литера А</w:t>
            </w:r>
          </w:p>
          <w:p w:rsidR="00BD7AF2" w:rsidRPr="00365C6B" w:rsidRDefault="00686A0C" w:rsidP="00BD7AF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 xml:space="preserve">   </w:t>
            </w:r>
            <w:r w:rsidR="00BD7AF2" w:rsidRPr="00365C6B"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:rsidR="00BD7AF2" w:rsidRPr="00365C6B" w:rsidRDefault="00BD7AF2" w:rsidP="00BD7AF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365C6B">
              <w:t>1) дата подписания протокола;</w:t>
            </w:r>
          </w:p>
          <w:p w:rsidR="00BD7AF2" w:rsidRPr="00365C6B" w:rsidRDefault="00BD7AF2" w:rsidP="00BD7AF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365C6B"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BD7AF2" w:rsidRPr="00365C6B" w:rsidRDefault="00BD7AF2" w:rsidP="00BD7AF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365C6B">
              <w:t>3) результаты рассмотрения заявок на участие в закупке с указанием</w:t>
            </w:r>
            <w:r w:rsidR="009D67ED">
              <w:t>,</w:t>
            </w:r>
            <w:r w:rsidRPr="00365C6B">
              <w:t xml:space="preserve"> в том числе:</w:t>
            </w:r>
          </w:p>
          <w:p w:rsidR="00BD7AF2" w:rsidRPr="00365C6B" w:rsidRDefault="00BD7AF2" w:rsidP="00BD7AF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365C6B">
              <w:t>а) количества заявок на участие в закупке, которые отклонены;</w:t>
            </w:r>
          </w:p>
          <w:p w:rsidR="00BD7AF2" w:rsidRPr="00365C6B" w:rsidRDefault="00BD7AF2" w:rsidP="00BD7AF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365C6B">
              <w:lastRenderedPageBreak/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29716F" w:rsidRPr="00E90758" w:rsidRDefault="00BD7AF2" w:rsidP="00BD7AF2">
            <w:pPr>
              <w:spacing w:after="0"/>
              <w:ind w:firstLine="451"/>
              <w:contextualSpacing/>
            </w:pPr>
            <w:r w:rsidRPr="00365C6B">
              <w:t>4) причины, по которым конкурентная закупка признана несостоявшейся, в случае ее признания таковой.</w:t>
            </w:r>
          </w:p>
        </w:tc>
      </w:tr>
      <w:tr w:rsidR="00BD7AF2" w:rsidRPr="001E29DC" w:rsidTr="00C77E25">
        <w:trPr>
          <w:trHeight w:val="66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2" w:rsidRPr="001E29DC" w:rsidRDefault="00BD7AF2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2" w:rsidRPr="001E29DC" w:rsidRDefault="006E24A6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>
              <w:rPr>
                <w:bCs/>
              </w:rPr>
              <w:t>Дата подведения итогов 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2" w:rsidRDefault="00BD7AF2" w:rsidP="00BD7AF2">
            <w:pPr>
              <w:spacing w:after="0"/>
              <w:ind w:firstLine="451"/>
              <w:contextualSpacing/>
            </w:pPr>
            <w:r w:rsidRPr="00563A49">
              <w:t>Подведение итогов запроса котировок состоится</w:t>
            </w:r>
          </w:p>
          <w:p w:rsidR="00BD7AF2" w:rsidRPr="00812418" w:rsidRDefault="00BD7AF2" w:rsidP="00BD7AF2">
            <w:pPr>
              <w:spacing w:after="0"/>
              <w:ind w:firstLine="451"/>
              <w:contextualSpacing/>
              <w:rPr>
                <w:b/>
              </w:rPr>
            </w:pPr>
            <w:r w:rsidRPr="00812418">
              <w:rPr>
                <w:b/>
              </w:rPr>
              <w:t>Дата:</w:t>
            </w:r>
            <w:r w:rsidR="005B2DCC" w:rsidRPr="00812418">
              <w:rPr>
                <w:b/>
              </w:rPr>
              <w:t xml:space="preserve"> </w:t>
            </w:r>
            <w:r w:rsidR="0030731C" w:rsidRPr="00812418">
              <w:rPr>
                <w:b/>
              </w:rPr>
              <w:t>03</w:t>
            </w:r>
            <w:r w:rsidR="005B2DCC" w:rsidRPr="00812418">
              <w:rPr>
                <w:b/>
              </w:rPr>
              <w:t>.</w:t>
            </w:r>
            <w:r w:rsidR="00B07003" w:rsidRPr="00812418">
              <w:rPr>
                <w:b/>
              </w:rPr>
              <w:t>0</w:t>
            </w:r>
            <w:r w:rsidR="0030731C" w:rsidRPr="00812418">
              <w:rPr>
                <w:b/>
              </w:rPr>
              <w:t>3</w:t>
            </w:r>
            <w:r w:rsidR="00A3389C" w:rsidRPr="00812418">
              <w:rPr>
                <w:b/>
              </w:rPr>
              <w:t>.</w:t>
            </w:r>
            <w:r w:rsidRPr="00812418">
              <w:rPr>
                <w:b/>
              </w:rPr>
              <w:t>20</w:t>
            </w:r>
            <w:r w:rsidR="00EF3EC6" w:rsidRPr="00812418">
              <w:rPr>
                <w:b/>
              </w:rPr>
              <w:t>20</w:t>
            </w:r>
            <w:r w:rsidRPr="00812418">
              <w:rPr>
                <w:b/>
              </w:rPr>
              <w:t xml:space="preserve"> г.</w:t>
            </w:r>
          </w:p>
          <w:p w:rsidR="00915237" w:rsidRPr="00812418" w:rsidRDefault="00915237" w:rsidP="00BD7AF2">
            <w:pPr>
              <w:spacing w:after="0"/>
              <w:ind w:firstLine="451"/>
              <w:contextualSpacing/>
              <w:rPr>
                <w:b/>
              </w:rPr>
            </w:pPr>
            <w:r w:rsidRPr="00812418">
              <w:rPr>
                <w:b/>
              </w:rPr>
              <w:t xml:space="preserve">время: </w:t>
            </w:r>
            <w:r w:rsidR="00B07003" w:rsidRPr="00812418">
              <w:rPr>
                <w:b/>
              </w:rPr>
              <w:t>12</w:t>
            </w:r>
            <w:r w:rsidRPr="00812418">
              <w:rPr>
                <w:b/>
              </w:rPr>
              <w:t xml:space="preserve"> часов 00 минут (время московское) </w:t>
            </w:r>
            <w:r w:rsidRPr="00812418">
              <w:t xml:space="preserve"> </w:t>
            </w:r>
          </w:p>
          <w:p w:rsidR="00BD7AF2" w:rsidRPr="00563A49" w:rsidRDefault="00BD7AF2" w:rsidP="00BD7AF2">
            <w:pPr>
              <w:spacing w:after="0"/>
              <w:ind w:firstLine="451"/>
              <w:contextualSpacing/>
            </w:pPr>
            <w:r w:rsidRPr="00812418">
              <w:rPr>
                <w:b/>
              </w:rPr>
              <w:t>по адресу</w:t>
            </w:r>
            <w:r w:rsidRPr="00812418">
              <w:t xml:space="preserve">: 190103, Санкт-Петербург, набережная </w:t>
            </w:r>
            <w:r w:rsidRPr="00E52401">
              <w:t xml:space="preserve">реки Фонтанки д 144 литера </w:t>
            </w:r>
            <w:r>
              <w:t>«</w:t>
            </w:r>
            <w:r w:rsidRPr="00E52401">
              <w:t>А</w:t>
            </w:r>
            <w:r>
              <w:t>»</w:t>
            </w:r>
            <w:r w:rsidRPr="007F3881">
              <w:rPr>
                <w:b/>
              </w:rPr>
              <w:t xml:space="preserve"> </w:t>
            </w:r>
          </w:p>
          <w:p w:rsidR="00BD7AF2" w:rsidRDefault="00BD7AF2" w:rsidP="00BD7AF2">
            <w:pPr>
              <w:spacing w:after="0"/>
              <w:ind w:firstLine="451"/>
              <w:contextualSpacing/>
            </w:pPr>
            <w:r>
              <w:t>По результатам</w:t>
            </w:r>
            <w:r w:rsidRPr="00BD1E50">
              <w:t xml:space="preserve"> рассмотрения и оценки заявок участников </w:t>
            </w:r>
            <w:r>
              <w:t xml:space="preserve">запроса котировок </w:t>
            </w:r>
            <w:r w:rsidRPr="00BD1E50">
              <w:t xml:space="preserve">на участие в </w:t>
            </w:r>
            <w:r>
              <w:t xml:space="preserve">запросе котировок оформляется итоговый </w:t>
            </w:r>
            <w:r w:rsidRPr="00563A49">
              <w:t>протокол, в который включается следующая информация:</w:t>
            </w:r>
          </w:p>
          <w:p w:rsidR="00BD7AF2" w:rsidRDefault="00BD7AF2" w:rsidP="00BD7AF2">
            <w:pPr>
              <w:spacing w:after="0"/>
              <w:ind w:firstLine="451"/>
              <w:contextualSpacing/>
            </w:pPr>
            <w:r>
              <w:t>– дата подписания протокола;</w:t>
            </w:r>
          </w:p>
          <w:p w:rsidR="00BD7AF2" w:rsidRDefault="00BD7AF2" w:rsidP="00BD7AF2">
            <w:pPr>
              <w:spacing w:after="0"/>
              <w:ind w:firstLine="451"/>
              <w:contextualSpacing/>
            </w:pPr>
            <w:r>
              <w:t>– количество поданных заявок на участие в закупке, а также дата и время регистрации каждой такой заявки;</w:t>
            </w:r>
          </w:p>
          <w:p w:rsidR="00BD7AF2" w:rsidRDefault="00BD7AF2" w:rsidP="00BD7AF2">
            <w:pPr>
              <w:spacing w:after="0"/>
              <w:ind w:firstLine="451"/>
              <w:contextualSpacing/>
            </w:pPr>
            <w:r>
              <w:t>– 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BD7AF2" w:rsidRDefault="00BD7AF2" w:rsidP="00BD7AF2">
            <w:pPr>
              <w:spacing w:after="0"/>
              <w:ind w:firstLine="451"/>
              <w:contextualSpacing/>
            </w:pPr>
            <w:r>
              <w:t>– результаты рассмотрения заявок на участие в закупке, с указанием</w:t>
            </w:r>
            <w:r w:rsidR="009D67ED">
              <w:t>,</w:t>
            </w:r>
            <w:r>
              <w:t xml:space="preserve"> в том числе:</w:t>
            </w:r>
          </w:p>
          <w:p w:rsidR="00BD7AF2" w:rsidRDefault="00BD7AF2" w:rsidP="00BD7AF2">
            <w:pPr>
              <w:spacing w:after="0"/>
              <w:ind w:firstLine="451"/>
              <w:contextualSpacing/>
            </w:pPr>
            <w:r>
              <w:t>а) количества заявок на участие в запросе котировок, которые отклонены;</w:t>
            </w:r>
          </w:p>
          <w:p w:rsidR="00BD7AF2" w:rsidRDefault="00BD7AF2" w:rsidP="00BD7AF2">
            <w:pPr>
              <w:spacing w:after="0"/>
              <w:ind w:firstLine="451"/>
              <w:contextualSpacing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BD7AF2" w:rsidRDefault="00BD7AF2" w:rsidP="00BD7AF2">
            <w:pPr>
              <w:spacing w:after="0"/>
              <w:ind w:firstLine="451"/>
              <w:contextualSpacing/>
            </w:pPr>
            <w:r>
              <w:t xml:space="preserve">– результаты оценки заявок на участие в запросе котировок с указанием решения комиссии по осуществлению закупок о присвоении каждой такой заявке значения по каждому из предусмотренных критериев </w:t>
            </w:r>
            <w:r w:rsidRPr="006E24A6">
              <w:t>оценки таких заявок;</w:t>
            </w:r>
          </w:p>
          <w:p w:rsidR="00BD7AF2" w:rsidRPr="006A360A" w:rsidRDefault="00BD7AF2" w:rsidP="00BD7AF2">
            <w:pPr>
              <w:pStyle w:val="aff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A6">
              <w:rPr>
                <w:rFonts w:ascii="Times New Roman" w:hAnsi="Times New Roman" w:cs="Times New Roman"/>
                <w:sz w:val="24"/>
                <w:szCs w:val="24"/>
              </w:rPr>
              <w:t>– причины, по которым закупка признана несостоявшейся, в случае признания её таковой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  <w:r w:rsidRPr="001E29DC">
              <w:t xml:space="preserve"> </w:t>
            </w:r>
          </w:p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Default="006E24A6" w:rsidP="006E24A6">
            <w:pPr>
              <w:pStyle w:val="aff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и оценке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участник не допускается Комиссией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в случае:</w:t>
            </w:r>
          </w:p>
          <w:p w:rsidR="006E24A6" w:rsidRPr="006A360A" w:rsidRDefault="006E24A6" w:rsidP="002663A2">
            <w:pPr>
              <w:pStyle w:val="aff3"/>
              <w:numPr>
                <w:ilvl w:val="0"/>
                <w:numId w:val="21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5393">
              <w:rPr>
                <w:rFonts w:ascii="Times New Roman" w:hAnsi="Times New Roman" w:cs="Times New Roman"/>
                <w:sz w:val="24"/>
                <w:szCs w:val="24"/>
              </w:rPr>
              <w:t>есоответствия Участника закупки требованиям, предусмотренным документацией о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4A6" w:rsidRPr="006A360A" w:rsidRDefault="006E24A6" w:rsidP="002663A2">
            <w:pPr>
              <w:pStyle w:val="aff3"/>
              <w:numPr>
                <w:ilvl w:val="0"/>
                <w:numId w:val="21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есоответствия заявки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A360A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электронной форме требованиям документации</w:t>
            </w:r>
            <w:r w:rsidRPr="006A360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в том числе:</w:t>
            </w:r>
          </w:p>
          <w:p w:rsidR="006E24A6" w:rsidRPr="006A360A" w:rsidRDefault="006E24A6" w:rsidP="002663A2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епредоставления</w:t>
            </w:r>
            <w:proofErr w:type="spellEnd"/>
            <w:r w:rsidRPr="006A360A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сведений, указанных в документации</w:t>
            </w:r>
            <w:r w:rsidR="00BB13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4A6" w:rsidRPr="006A360A" w:rsidRDefault="006E24A6" w:rsidP="002663A2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арушения требований документации о закупке к содержанию, форме и оформлению заявки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4A6" w:rsidRPr="006A360A" w:rsidRDefault="006E24A6" w:rsidP="002663A2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есоответствия предлагаемой продукции требованиям, установленным в документации о закупке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4A6" w:rsidRPr="006A360A" w:rsidRDefault="006E24A6" w:rsidP="002663A2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6E24A6" w:rsidRPr="006A360A" w:rsidRDefault="006E24A6" w:rsidP="002663A2">
            <w:pPr>
              <w:pStyle w:val="afffff3"/>
              <w:numPr>
                <w:ilvl w:val="2"/>
                <w:numId w:val="21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аправление предложения, ухудшающего условия выполнения договора, являющегося предметом закупки;</w:t>
            </w:r>
          </w:p>
          <w:p w:rsidR="006E24A6" w:rsidRPr="006A360A" w:rsidRDefault="006E24A6" w:rsidP="002663A2">
            <w:pPr>
              <w:pStyle w:val="afffff3"/>
              <w:numPr>
                <w:ilvl w:val="2"/>
                <w:numId w:val="21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аправление предложения о цене договора, превышающего НМЦ договора, НМЦ единицы товара, услуги,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4A6" w:rsidRPr="006A360A" w:rsidRDefault="006E24A6" w:rsidP="002663A2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:rsidR="0029716F" w:rsidRPr="006A360A" w:rsidRDefault="006E24A6" w:rsidP="002663A2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епредоставления</w:t>
            </w:r>
            <w:proofErr w:type="spellEnd"/>
            <w:r w:rsidRPr="006A360A">
              <w:rPr>
                <w:rFonts w:ascii="Times New Roman" w:hAnsi="Times New Roman"/>
                <w:sz w:val="24"/>
                <w:szCs w:val="24"/>
              </w:rPr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</w:t>
            </w:r>
            <w:r w:rsidR="00746EBE">
              <w:t>п</w:t>
            </w:r>
            <w:r w:rsidRPr="001E29DC">
              <w:t>остановлением Правительства Р</w:t>
            </w:r>
            <w:r w:rsidR="00746EBE">
              <w:t xml:space="preserve">оссийской </w:t>
            </w:r>
            <w:r w:rsidRPr="001E29DC">
              <w:t>Ф</w:t>
            </w:r>
            <w:r w:rsidR="00746EBE">
              <w:t>едерации</w:t>
            </w:r>
            <w:r w:rsidRPr="001E29DC">
              <w:t xml:space="preserve"> </w:t>
            </w:r>
            <w:r w:rsidR="00746EBE">
              <w:br/>
            </w:r>
            <w:r w:rsidRPr="001E29DC">
              <w:t xml:space="preserve">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2" w:history="1">
              <w:r w:rsidRPr="001E29DC"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3" w:history="1">
              <w:r w:rsidRPr="001E29DC">
                <w:t>Договора</w:t>
              </w:r>
            </w:hyperlink>
            <w:r w:rsidRPr="001E29DC">
              <w:t xml:space="preserve"> о Евразийском экономическом союзе от 29 мая </w:t>
            </w:r>
            <w:r w:rsidR="00746EBE">
              <w:br/>
            </w:r>
            <w:r w:rsidRPr="001E29DC">
              <w:t>2014 г.</w:t>
            </w:r>
          </w:p>
          <w:p w:rsidR="005944C6" w:rsidRDefault="0029716F" w:rsidP="005944C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</w:t>
            </w:r>
          </w:p>
          <w:p w:rsidR="0029716F" w:rsidRPr="001E29DC" w:rsidRDefault="005944C6" w:rsidP="005944C6">
            <w:pPr>
              <w:autoSpaceDE w:val="0"/>
              <w:autoSpaceDN w:val="0"/>
              <w:adjustRightInd w:val="0"/>
              <w:spacing w:after="0"/>
            </w:pPr>
            <w:r w:rsidRPr="005944C6">
              <w:t>предложении о функциональных и качественных характеристиках продукции</w:t>
            </w:r>
            <w:r w:rsidR="003A49F7">
              <w:t xml:space="preserve"> (</w:t>
            </w:r>
            <w:r w:rsidR="003A49F7" w:rsidRPr="003A49F7">
              <w:rPr>
                <w:b/>
              </w:rPr>
              <w:t xml:space="preserve">форма </w:t>
            </w:r>
            <w:r w:rsidR="002712CA">
              <w:rPr>
                <w:b/>
              </w:rPr>
              <w:t>3</w:t>
            </w:r>
            <w:r w:rsidR="003A49F7" w:rsidRPr="003A49F7">
              <w:rPr>
                <w:b/>
              </w:rPr>
              <w:t xml:space="preserve"> Приложения № 1 к извещению о проведении запроса котировок</w:t>
            </w:r>
            <w:r w:rsidR="003A49F7">
              <w:t xml:space="preserve">) </w:t>
            </w:r>
            <w:r w:rsidRPr="005944C6">
              <w:rPr>
                <w:u w:val="single"/>
              </w:rPr>
              <w:t>наименование страны происхождения поставляемых товаров</w:t>
            </w:r>
            <w:r w:rsidRPr="005944C6">
              <w:t xml:space="preserve">. </w:t>
            </w:r>
            <w:r w:rsidR="0029716F" w:rsidRPr="001E29DC">
              <w:t xml:space="preserve">При этом отсутствие в заявке на участие в </w:t>
            </w:r>
            <w:r w:rsidR="0029716F">
              <w:t>запросе котировок</w:t>
            </w:r>
            <w:r w:rsidR="0029716F"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 w:rsidR="0029716F">
              <w:t>запросе котировок</w:t>
            </w:r>
            <w:r w:rsidR="0029716F" w:rsidRPr="001E29DC">
              <w:t xml:space="preserve">, и такая </w:t>
            </w:r>
            <w:r w:rsidR="0029716F">
              <w:rPr>
                <w:color w:val="000000" w:themeColor="text1"/>
              </w:rPr>
              <w:t>з</w:t>
            </w:r>
            <w:r w:rsidR="0029716F" w:rsidRPr="001E29DC">
              <w:rPr>
                <w:color w:val="000000" w:themeColor="text1"/>
              </w:rPr>
              <w:t>аявка</w:t>
            </w:r>
            <w:r w:rsidR="0029716F" w:rsidRPr="001E29DC">
              <w:t xml:space="preserve"> рассматривается как содержащее предложение о поставке иностранных товаров.</w:t>
            </w:r>
          </w:p>
          <w:p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</w:t>
            </w:r>
            <w:r w:rsidRPr="001E29DC">
              <w:lastRenderedPageBreak/>
              <w:t>предпринимателей), на основании документов, удостоверяющих личность (для физических лиц)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D65B7A" w:rsidP="0029716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29716F" w:rsidRPr="001E29DC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B22A50" w:rsidRDefault="006E24A6" w:rsidP="006E24A6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 xml:space="preserve">запроса котировок </w:t>
            </w:r>
            <w:r w:rsidRPr="00B22A50">
              <w:t>заключается на условиях, которые предусмотрены договор</w:t>
            </w:r>
            <w:r>
              <w:t>ом поставки товаров (</w:t>
            </w:r>
            <w:r w:rsidRPr="007B5C91">
              <w:rPr>
                <w:b/>
              </w:rPr>
              <w:t>приложение №</w:t>
            </w:r>
            <w:r>
              <w:rPr>
                <w:b/>
              </w:rPr>
              <w:t>2</w:t>
            </w:r>
            <w:r w:rsidRPr="007B5C91">
              <w:rPr>
                <w:b/>
              </w:rPr>
              <w:t xml:space="preserve"> к извещению</w:t>
            </w:r>
            <w:r>
              <w:rPr>
                <w:b/>
              </w:rPr>
              <w:t xml:space="preserve"> о проведении запроса котировок</w:t>
            </w:r>
            <w:r>
              <w:t>)</w:t>
            </w:r>
            <w:r w:rsidRPr="00B22A50">
              <w:t xml:space="preserve">, </w:t>
            </w:r>
            <w:r>
              <w:t xml:space="preserve">настоящим </w:t>
            </w:r>
            <w:r w:rsidRPr="00B22A50">
              <w:t xml:space="preserve">извещением </w:t>
            </w:r>
            <w:r>
              <w:t>о проведении запроса котировок</w:t>
            </w:r>
            <w:r w:rsidRPr="00B22A50">
              <w:t>.</w:t>
            </w:r>
          </w:p>
          <w:p w:rsidR="0029716F" w:rsidRPr="001E29DC" w:rsidRDefault="006E24A6" w:rsidP="006E24A6">
            <w:pPr>
              <w:spacing w:after="0"/>
              <w:ind w:firstLine="407"/>
            </w:pPr>
            <w:r w:rsidRPr="00183FF4">
              <w:rPr>
                <w:szCs w:val="20"/>
              </w:rPr>
              <w:t xml:space="preserve">В течение десяти дней с даты размещения в единой информационной системе протокола, составленного по итогам </w:t>
            </w:r>
            <w:r>
              <w:rPr>
                <w:szCs w:val="20"/>
              </w:rPr>
              <w:t>запроса котировок</w:t>
            </w:r>
            <w:r w:rsidRPr="00183FF4">
              <w:rPr>
                <w:szCs w:val="20"/>
              </w:rPr>
              <w:t xml:space="preserve"> победитель </w:t>
            </w:r>
            <w:r>
              <w:rPr>
                <w:szCs w:val="20"/>
              </w:rPr>
              <w:t>запроса котировок</w:t>
            </w:r>
            <w:r w:rsidRPr="00183FF4">
              <w:rPr>
                <w:szCs w:val="20"/>
              </w:rPr>
              <w:t xml:space="preserve"> обязан подписать договор и представить все экземпляры договора заказчику.</w:t>
            </w: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 в единой информационной системе итогового протокола</w:t>
            </w: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D65B7A" w:rsidRDefault="0029716F" w:rsidP="005944C6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</w:p>
        </w:tc>
      </w:tr>
    </w:tbl>
    <w:p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C77E25" w:rsidRDefault="00C77E25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0C3075" w:rsidRDefault="000C3075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0C3075" w:rsidRDefault="000C3075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0C3075" w:rsidRDefault="000C3075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0C3075" w:rsidRDefault="000C3075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0C3075" w:rsidRDefault="000C3075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0C3075" w:rsidRDefault="000C3075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0C3075" w:rsidRDefault="000C3075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0C3075" w:rsidRDefault="000C3075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0C3075" w:rsidRDefault="000C3075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0C3075" w:rsidRDefault="000C3075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112221" w:rsidRPr="000C3075" w:rsidRDefault="00112221" w:rsidP="00B23972">
      <w:pPr>
        <w:spacing w:after="0"/>
        <w:ind w:left="3545" w:firstLine="709"/>
        <w:jc w:val="right"/>
        <w:rPr>
          <w:sz w:val="22"/>
          <w:szCs w:val="22"/>
        </w:rPr>
      </w:pPr>
      <w:bookmarkStart w:id="9" w:name="_Toc527990669"/>
      <w:r w:rsidRPr="000C3075">
        <w:rPr>
          <w:sz w:val="22"/>
          <w:szCs w:val="22"/>
        </w:rPr>
        <w:lastRenderedPageBreak/>
        <w:t>Приложение № 1</w:t>
      </w:r>
    </w:p>
    <w:p w:rsidR="00112221" w:rsidRPr="000C3075" w:rsidRDefault="00112221" w:rsidP="00B23972">
      <w:pPr>
        <w:spacing w:after="0"/>
        <w:ind w:left="708" w:firstLine="708"/>
        <w:jc w:val="right"/>
        <w:rPr>
          <w:bCs/>
          <w:sz w:val="22"/>
          <w:szCs w:val="22"/>
        </w:rPr>
      </w:pPr>
      <w:r w:rsidRPr="000C3075">
        <w:rPr>
          <w:sz w:val="22"/>
          <w:szCs w:val="22"/>
        </w:rPr>
        <w:t xml:space="preserve">к </w:t>
      </w:r>
      <w:r w:rsidRPr="000C3075">
        <w:rPr>
          <w:bCs/>
          <w:sz w:val="22"/>
          <w:szCs w:val="22"/>
        </w:rPr>
        <w:t>извещению о проведении запроса котировок</w:t>
      </w:r>
    </w:p>
    <w:p w:rsidR="00112221" w:rsidRPr="000C3075" w:rsidRDefault="00112221" w:rsidP="00B23972">
      <w:pPr>
        <w:spacing w:after="0"/>
        <w:jc w:val="right"/>
        <w:rPr>
          <w:sz w:val="22"/>
          <w:szCs w:val="22"/>
        </w:rPr>
      </w:pPr>
      <w:r w:rsidRPr="000C3075">
        <w:rPr>
          <w:sz w:val="22"/>
          <w:szCs w:val="22"/>
        </w:rPr>
        <w:t>№ ЗК</w:t>
      </w:r>
      <w:r w:rsidR="00591C20" w:rsidRPr="000C3075">
        <w:rPr>
          <w:sz w:val="22"/>
          <w:szCs w:val="22"/>
        </w:rPr>
        <w:t>э</w:t>
      </w:r>
      <w:r w:rsidRPr="000C3075">
        <w:rPr>
          <w:sz w:val="22"/>
          <w:szCs w:val="22"/>
        </w:rPr>
        <w:t>_7_0000</w:t>
      </w:r>
      <w:r w:rsidR="00356A4F">
        <w:rPr>
          <w:sz w:val="22"/>
          <w:szCs w:val="22"/>
        </w:rPr>
        <w:t>0</w:t>
      </w:r>
      <w:r w:rsidR="009A5F55" w:rsidRPr="001F4111">
        <w:rPr>
          <w:sz w:val="22"/>
          <w:szCs w:val="22"/>
        </w:rPr>
        <w:t>63</w:t>
      </w:r>
      <w:r w:rsidRPr="000C3075">
        <w:rPr>
          <w:sz w:val="22"/>
          <w:szCs w:val="22"/>
        </w:rPr>
        <w:t>_20</w:t>
      </w:r>
      <w:r w:rsidR="0027044E">
        <w:rPr>
          <w:sz w:val="22"/>
          <w:szCs w:val="22"/>
        </w:rPr>
        <w:t>20</w:t>
      </w:r>
      <w:r w:rsidRPr="000C3075">
        <w:rPr>
          <w:sz w:val="22"/>
          <w:szCs w:val="22"/>
        </w:rPr>
        <w:t>_АО</w:t>
      </w:r>
    </w:p>
    <w:bookmarkEnd w:id="9"/>
    <w:p w:rsidR="000C3075" w:rsidRDefault="000C3075" w:rsidP="006E24A6">
      <w:pPr>
        <w:spacing w:after="0"/>
        <w:jc w:val="center"/>
        <w:rPr>
          <w:rStyle w:val="12"/>
          <w:bCs/>
          <w:sz w:val="28"/>
          <w:szCs w:val="28"/>
        </w:rPr>
      </w:pPr>
    </w:p>
    <w:p w:rsidR="006E24A6" w:rsidRPr="009B2B3E" w:rsidRDefault="006E24A6" w:rsidP="006E24A6">
      <w:pPr>
        <w:spacing w:after="0"/>
        <w:jc w:val="center"/>
        <w:rPr>
          <w:rStyle w:val="12"/>
          <w:b w:val="0"/>
          <w:bCs/>
          <w:sz w:val="28"/>
          <w:szCs w:val="28"/>
        </w:rPr>
      </w:pPr>
      <w:r w:rsidRPr="009B2B3E">
        <w:rPr>
          <w:rStyle w:val="12"/>
          <w:bCs/>
          <w:sz w:val="28"/>
          <w:szCs w:val="28"/>
        </w:rPr>
        <w:t>ОБРАЗЦЫ ФОРМ ДЛЯ ЗАПОЛНЕНИЯ</w:t>
      </w:r>
    </w:p>
    <w:p w:rsidR="006E24A6" w:rsidRDefault="006E24A6" w:rsidP="006E24A6">
      <w:pPr>
        <w:jc w:val="center"/>
      </w:pPr>
    </w:p>
    <w:p w:rsidR="006E24A6" w:rsidRPr="009378CB" w:rsidRDefault="006E24A6" w:rsidP="006E24A6">
      <w:pPr>
        <w:jc w:val="center"/>
        <w:rPr>
          <w:b/>
        </w:rPr>
      </w:pPr>
      <w:r w:rsidRPr="00FE78FC">
        <w:rPr>
          <w:b/>
        </w:rPr>
        <w:t xml:space="preserve">Форма </w:t>
      </w:r>
      <w:r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:rsidR="006E24A6" w:rsidRPr="009378CB" w:rsidRDefault="006E24A6" w:rsidP="006E24A6"/>
    <w:p w:rsidR="006E24A6" w:rsidRPr="009378CB" w:rsidRDefault="006E24A6" w:rsidP="006E24A6">
      <w:pPr>
        <w:contextualSpacing/>
        <w:jc w:val="center"/>
        <w:rPr>
          <w:i/>
        </w:rPr>
      </w:pPr>
      <w:r w:rsidRPr="009378CB">
        <w:rPr>
          <w:i/>
        </w:rPr>
        <w:t>На бланке организации участника</w:t>
      </w:r>
    </w:p>
    <w:p w:rsidR="006E24A6" w:rsidRPr="009378CB" w:rsidRDefault="006E24A6" w:rsidP="006E24A6">
      <w:pPr>
        <w:contextualSpacing/>
      </w:pPr>
    </w:p>
    <w:p w:rsidR="006E24A6" w:rsidRPr="009378CB" w:rsidRDefault="006E24A6" w:rsidP="006E24A6">
      <w:pPr>
        <w:contextualSpacing/>
      </w:pPr>
      <w:r w:rsidRPr="009378CB">
        <w:t>Дата, исх. номер</w:t>
      </w:r>
    </w:p>
    <w:p w:rsidR="006E24A6" w:rsidRPr="009378CB" w:rsidRDefault="006E24A6" w:rsidP="006E24A6">
      <w:pPr>
        <w:contextualSpacing/>
        <w:jc w:val="right"/>
      </w:pPr>
      <w:r w:rsidRPr="009378CB">
        <w:t>Заказчику</w:t>
      </w:r>
    </w:p>
    <w:p w:rsidR="006E24A6" w:rsidRPr="009378CB" w:rsidRDefault="006E24A6" w:rsidP="006E24A6">
      <w:pPr>
        <w:ind w:left="3545" w:firstLine="709"/>
        <w:contextualSpacing/>
        <w:jc w:val="right"/>
        <w:rPr>
          <w:i/>
        </w:rPr>
      </w:pPr>
      <w:r w:rsidRPr="009378CB">
        <w:rPr>
          <w:i/>
        </w:rPr>
        <w:t xml:space="preserve">(Указывается наименование заказчика, </w:t>
      </w:r>
    </w:p>
    <w:p w:rsidR="006E24A6" w:rsidRPr="009378CB" w:rsidRDefault="006E24A6" w:rsidP="006E24A6">
      <w:pPr>
        <w:contextualSpacing/>
        <w:jc w:val="right"/>
        <w:rPr>
          <w:i/>
        </w:rPr>
      </w:pPr>
      <w:r w:rsidRPr="009378CB">
        <w:rPr>
          <w:i/>
        </w:rPr>
        <w:t>в чей адрес направляется Заявка</w:t>
      </w:r>
    </w:p>
    <w:p w:rsidR="006E24A6" w:rsidRPr="009378CB" w:rsidRDefault="006E24A6" w:rsidP="006E24A6">
      <w:pPr>
        <w:contextualSpacing/>
        <w:jc w:val="right"/>
      </w:pPr>
      <w:r w:rsidRPr="009378CB">
        <w:rPr>
          <w:i/>
        </w:rPr>
        <w:t xml:space="preserve"> на участие в запросе котировок)</w:t>
      </w:r>
    </w:p>
    <w:p w:rsidR="006E24A6" w:rsidRPr="009378CB" w:rsidRDefault="006E24A6" w:rsidP="006E24A6">
      <w:pPr>
        <w:contextualSpacing/>
      </w:pPr>
    </w:p>
    <w:p w:rsidR="006E24A6" w:rsidRPr="00EA518E" w:rsidRDefault="006E24A6" w:rsidP="006E24A6">
      <w:pPr>
        <w:ind w:firstLine="709"/>
        <w:rPr>
          <w:rFonts w:eastAsia="Calibri"/>
        </w:rPr>
      </w:pPr>
      <w:r w:rsidRPr="00EA518E">
        <w:rPr>
          <w:rFonts w:eastAsia="Calibri"/>
          <w:bCs/>
        </w:rPr>
        <w:t>Изучив документацию</w:t>
      </w:r>
      <w:r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на право заключения вышеупомянутого договора, а также применимые к данному </w:t>
      </w:r>
      <w:r>
        <w:rPr>
          <w:rFonts w:eastAsia="Calibri"/>
          <w:bCs/>
        </w:rPr>
        <w:t>запросу котировок</w:t>
      </w:r>
      <w:r w:rsidRPr="00EA518E">
        <w:rPr>
          <w:rFonts w:eastAsia="Calibri"/>
          <w:bCs/>
        </w:rPr>
        <w:t xml:space="preserve">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EA518E">
        <w:rPr>
          <w:rFonts w:eastAsia="Calibri"/>
        </w:rPr>
        <w:t xml:space="preserve">сообщает о согласии участвовать в </w:t>
      </w:r>
      <w:r>
        <w:rPr>
          <w:rFonts w:eastAsia="Calibri"/>
        </w:rPr>
        <w:t>запросе котировок</w:t>
      </w:r>
      <w:r w:rsidRPr="00EA518E">
        <w:rPr>
          <w:rFonts w:eastAsia="Calibri"/>
        </w:rPr>
        <w:t xml:space="preserve"> на условиях, установленных в </w:t>
      </w:r>
      <w:r>
        <w:rPr>
          <w:rFonts w:eastAsia="Calibri"/>
        </w:rPr>
        <w:t>извещении</w:t>
      </w:r>
      <w:r w:rsidRPr="00EA518E">
        <w:rPr>
          <w:rFonts w:eastAsia="Calibri"/>
        </w:rPr>
        <w:t>.</w:t>
      </w:r>
    </w:p>
    <w:p w:rsidR="006E24A6" w:rsidRPr="00E16098" w:rsidRDefault="006E24A6" w:rsidP="002663A2">
      <w:pPr>
        <w:numPr>
          <w:ilvl w:val="1"/>
          <w:numId w:val="26"/>
        </w:numPr>
        <w:tabs>
          <w:tab w:val="left" w:pos="993"/>
        </w:tabs>
        <w:spacing w:after="0" w:line="360" w:lineRule="auto"/>
        <w:ind w:left="0" w:firstLine="992"/>
        <w:rPr>
          <w:rFonts w:eastAsia="Calibri"/>
          <w:bCs/>
        </w:rPr>
      </w:pPr>
      <w:r w:rsidRPr="00E16098">
        <w:t>Мы согласны поставить товар в соответствии с требованиями извещения и на условиях, которые мы представили ниже в предложении (Форма 3 Техническое предложение)</w:t>
      </w:r>
    </w:p>
    <w:p w:rsidR="006E24A6" w:rsidRPr="00B03B6E" w:rsidRDefault="006E24A6" w:rsidP="002663A2">
      <w:pPr>
        <w:pStyle w:val="afffff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/>
          <w:b/>
          <w:i/>
          <w:u w:val="single"/>
        </w:rPr>
      </w:pPr>
      <w:r w:rsidRPr="00B03B6E">
        <w:rPr>
          <w:rFonts w:ascii="Times New Roman" w:hAnsi="Times New Roman"/>
          <w:b/>
          <w:i/>
          <w:u w:val="single"/>
        </w:rPr>
        <w:t>Ценовое предложение нами подано посредством электронной торговой площадки</w:t>
      </w:r>
    </w:p>
    <w:p w:rsidR="006E24A6" w:rsidRPr="00E16098" w:rsidRDefault="006E24A6" w:rsidP="002663A2">
      <w:pPr>
        <w:pStyle w:val="afffff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Calibri" w:hAnsi="Times New Roman"/>
          <w:bCs/>
        </w:rPr>
      </w:pPr>
      <w:r w:rsidRPr="00E16098">
        <w:rPr>
          <w:rFonts w:ascii="Times New Roman" w:eastAsia="Calibri" w:hAnsi="Times New Roman"/>
          <w:bCs/>
        </w:rPr>
        <w:t>К настоящей заявке на участие в запросе котировок прилагаются следующие документы:</w:t>
      </w:r>
    </w:p>
    <w:p w:rsidR="006E24A6" w:rsidRDefault="006E24A6" w:rsidP="006E24A6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6E24A6" w:rsidRPr="00D46EA6" w:rsidTr="00AA4353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 w:rsidRPr="00D46EA6">
              <w:t xml:space="preserve">№№ </w:t>
            </w:r>
            <w:proofErr w:type="spellStart"/>
            <w:r w:rsidRPr="00D46EA6">
              <w:t>пп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  <w:r w:rsidRPr="00D46EA6"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  <w:r w:rsidRPr="00D46EA6"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  <w:r w:rsidRPr="00D46EA6">
              <w:t>Наличие, дата документа</w:t>
            </w:r>
          </w:p>
        </w:tc>
      </w:tr>
      <w:tr w:rsidR="006E24A6" w:rsidRPr="00D46EA6" w:rsidTr="00AA43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 w:rsidRPr="00D46EA6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Default="006E24A6" w:rsidP="002663A2">
            <w:pPr>
              <w:pStyle w:val="afffff3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97">
              <w:rPr>
                <w:rFonts w:ascii="Times New Roman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6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номер контактного телефона – для юридического лица</w:t>
            </w:r>
            <w:r w:rsidRPr="00C36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E24A6" w:rsidRPr="00C36597" w:rsidRDefault="006E24A6" w:rsidP="002663A2">
            <w:pPr>
              <w:pStyle w:val="afffff3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97">
              <w:rPr>
                <w:rFonts w:ascii="Times New Roman" w:hAnsi="Times New Roman"/>
                <w:sz w:val="24"/>
                <w:szCs w:val="24"/>
              </w:rPr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6E24A6" w:rsidRPr="00D46EA6" w:rsidRDefault="006E24A6" w:rsidP="00AA4353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6E24A6" w:rsidRPr="00D46EA6" w:rsidTr="00AA43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 w:rsidRPr="00D46EA6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673B97" w:rsidRDefault="006E24A6" w:rsidP="00AA4353">
            <w:pPr>
              <w:spacing w:after="0"/>
            </w:pPr>
            <w:r>
              <w:t>выписка</w:t>
            </w:r>
            <w:r w:rsidRPr="00673B97">
              <w:t xml:space="preserve"> из единого государственного реестра юридических лиц или заверенную Участником копию такой выписки, </w:t>
            </w:r>
            <w:r w:rsidRPr="00673B97">
              <w:rPr>
                <w:b/>
              </w:rPr>
              <w:t>полученную не ранее чем за месяц до дня размещения на извещения о проведении закупки</w:t>
            </w:r>
            <w:r w:rsidRPr="00673B97">
              <w:t xml:space="preserve"> (для юридических лиц);</w:t>
            </w:r>
          </w:p>
          <w:p w:rsidR="006E24A6" w:rsidRPr="00D46EA6" w:rsidRDefault="006E24A6" w:rsidP="00AA4353">
            <w:pPr>
              <w:spacing w:after="2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6E24A6" w:rsidRPr="00D46EA6" w:rsidTr="00AA43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 w:rsidRPr="00D46EA6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0"/>
            </w:pPr>
            <w:r>
              <w:t>выписка</w:t>
            </w:r>
            <w:r w:rsidRPr="00673B97">
              <w:t xml:space="preserve"> из единого государственного реестра индивидуальных предпринимателей или заверенную Участником копию такой выписки, полученную </w:t>
            </w:r>
            <w:r w:rsidRPr="00062B7E">
              <w:rPr>
                <w:b/>
              </w:rPr>
              <w:t xml:space="preserve">не ранее чем за месяц до дня размещения на Официальном сайте </w:t>
            </w:r>
            <w:r w:rsidRPr="00062B7E">
              <w:rPr>
                <w:b/>
              </w:rPr>
              <w:lastRenderedPageBreak/>
              <w:t>извещения о проведении закупки</w:t>
            </w:r>
            <w:r w:rsidRPr="00673B97">
              <w:t xml:space="preserve"> (для индивидуальных предпринимателей);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6E24A6" w:rsidRPr="00D46EA6" w:rsidTr="00AA4353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 w:rsidRPr="00D46EA6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rPr>
                <w:color w:val="000000"/>
              </w:rPr>
            </w:pPr>
            <w:r w:rsidRPr="00D46EA6">
              <w:rPr>
                <w:color w:val="000000"/>
              </w:rPr>
              <w:t>копии документов, удостоверяющих лич</w:t>
            </w:r>
            <w:r w:rsidR="00AA4353">
              <w:rPr>
                <w:color w:val="000000"/>
              </w:rPr>
              <w:t>ность (для иных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6E24A6" w:rsidRPr="00D46EA6" w:rsidTr="00AA43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 w:rsidRPr="00D46EA6"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</w:pPr>
            <w:r w:rsidRPr="00D46EA6">
              <w:t xml:space="preserve"> </w:t>
            </w:r>
            <w:r w:rsidRPr="00C36597"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6E24A6" w:rsidRPr="00D46EA6" w:rsidTr="00AA43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 w:rsidRPr="00D46EA6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</w:pPr>
            <w:r w:rsidRPr="00C36597"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</w:t>
            </w:r>
            <w:r w:rsidRPr="00D46EA6"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6E24A6" w:rsidRPr="00D46EA6" w:rsidTr="00AA4353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0"/>
            </w:pPr>
            <w:r w:rsidRPr="00673B97"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6E24A6" w:rsidRPr="00D46EA6" w:rsidTr="00AA4353">
        <w:trPr>
          <w:trHeight w:val="2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673B97" w:rsidRDefault="006E24A6" w:rsidP="00AA4353">
            <w:pPr>
              <w:spacing w:after="0"/>
              <w:rPr>
                <w:b/>
              </w:rPr>
            </w:pPr>
            <w:r>
              <w:t>копия</w:t>
            </w:r>
            <w:r w:rsidRPr="00673B97">
              <w:t xml:space="preserve">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</w:t>
            </w:r>
            <w:r w:rsidRPr="00673B97">
              <w:rPr>
                <w:b/>
              </w:rPr>
              <w:t>не ранее чем за месяц до даты начала приема заявок;</w:t>
            </w:r>
          </w:p>
          <w:p w:rsidR="006E24A6" w:rsidRPr="00D46EA6" w:rsidRDefault="006E24A6" w:rsidP="00AA4353">
            <w:pPr>
              <w:spacing w:after="0" w:line="276" w:lineRule="auto"/>
            </w:pPr>
            <w:r w:rsidRPr="00D46EA6">
              <w:rPr>
                <w:b/>
                <w:lang w:eastAsia="en-US"/>
              </w:rPr>
              <w:t>Справка должна быть заверен</w:t>
            </w:r>
            <w:r w:rsidR="00AA4353">
              <w:rPr>
                <w:b/>
                <w:lang w:eastAsia="en-US"/>
              </w:rPr>
              <w:t>а печатью выдающей организации;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6E24A6" w:rsidRPr="00D46EA6" w:rsidTr="00AA4353">
        <w:trPr>
          <w:trHeight w:val="2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>
              <w:lastRenderedPageBreak/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</w:pPr>
            <w:r>
              <w:t>копия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 w:rsidRPr="00D46EA6">
              <w:rPr>
                <w:b/>
              </w:rPr>
              <w:t>с отметкой налоговой инспекции</w:t>
            </w:r>
            <w:r w:rsidRPr="00D46EA6"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6E24A6" w:rsidRPr="00D46EA6" w:rsidTr="00AA4353">
        <w:trPr>
          <w:trHeight w:val="7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 w:rsidRPr="00D46EA6">
              <w:t>1</w:t>
            </w:r>
            <w: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</w:pPr>
            <w:r>
              <w:t>копия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 w:rsidRPr="00D46EA6">
              <w:rPr>
                <w:b/>
              </w:rPr>
              <w:t>заверенные подписью и печатью (при ее наличии) Участника закупки.</w:t>
            </w:r>
          </w:p>
          <w:p w:rsidR="006E24A6" w:rsidRPr="00D46EA6" w:rsidRDefault="006E24A6" w:rsidP="00AA4353">
            <w:pPr>
              <w:spacing w:after="200" w:line="276" w:lineRule="auto"/>
            </w:pPr>
            <w:r w:rsidRPr="00D46EA6">
              <w:t xml:space="preserve"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 w:rsidRPr="00D46EA6">
              <w:rPr>
                <w:b/>
                <w:u w:val="single"/>
              </w:rPr>
              <w:t>соответствующее пояснение</w:t>
            </w:r>
            <w:r w:rsidRPr="00D46EA6">
              <w:rPr>
                <w:u w:val="single"/>
              </w:rPr>
              <w:t>, заверенное участником</w:t>
            </w:r>
            <w:r w:rsidRPr="00D46EA6">
              <w:t xml:space="preserve"> (уполномоченным им лицом).</w:t>
            </w:r>
          </w:p>
          <w:p w:rsidR="006E24A6" w:rsidRPr="00D46EA6" w:rsidRDefault="006E24A6" w:rsidP="00AA4353">
            <w:pPr>
              <w:spacing w:after="200" w:line="276" w:lineRule="auto"/>
              <w:rPr>
                <w:b/>
              </w:rPr>
            </w:pPr>
            <w:r w:rsidRPr="00D46EA6">
              <w:t>В случае,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6E24A6" w:rsidRPr="00D46EA6" w:rsidTr="00AA4353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 w:rsidRPr="00D46EA6">
              <w:t>1</w:t>
            </w:r>
            <w: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7D0991" w:rsidRDefault="006E24A6" w:rsidP="00AA4353">
            <w:pPr>
              <w:spacing w:after="0"/>
            </w:pPr>
            <w:r>
              <w:rPr>
                <w:u w:val="single"/>
              </w:rPr>
              <w:t xml:space="preserve">Техническое </w:t>
            </w:r>
            <w:r w:rsidRPr="007D0991">
              <w:rPr>
                <w:u w:val="single"/>
              </w:rPr>
              <w:t xml:space="preserve">предложение о функциональных характеристиках (потребительских свойствах) и качественных характеристиках Продукции </w:t>
            </w:r>
            <w:r w:rsidRPr="007D0991">
              <w:rPr>
                <w:b/>
                <w:u w:val="single"/>
              </w:rPr>
              <w:t>с указанием страны происхождения,</w:t>
            </w:r>
            <w:r w:rsidRPr="007D0991">
              <w:rPr>
                <w:u w:val="single"/>
              </w:rPr>
              <w:t xml:space="preserve"> срока поставки</w:t>
            </w:r>
            <w:r>
              <w:rPr>
                <w:u w:val="single"/>
              </w:rPr>
              <w:t xml:space="preserve"> (Форма 3 Приложения №1)</w:t>
            </w:r>
            <w:r w:rsidRPr="007D0991">
              <w:t>;</w:t>
            </w:r>
          </w:p>
          <w:p w:rsidR="006E24A6" w:rsidRPr="00D46EA6" w:rsidRDefault="006E24A6" w:rsidP="00AA4353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6E24A6" w:rsidRPr="00D46EA6" w:rsidTr="00AA4353">
        <w:trPr>
          <w:trHeight w:val="25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 w:rsidRPr="00D46EA6">
              <w:t>1</w:t>
            </w:r>
            <w: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</w:pPr>
            <w:r>
              <w:t>д</w:t>
            </w:r>
            <w:r w:rsidRPr="0029716F">
              <w:t>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</w:t>
            </w:r>
            <w:r>
              <w:t xml:space="preserve"> 2</w:t>
            </w:r>
            <w:r w:rsidRPr="0029716F">
              <w:t xml:space="preserve"> согласно приложению</w:t>
            </w:r>
            <w:r>
              <w:t xml:space="preserve"> №1</w:t>
            </w:r>
            <w:r w:rsidRPr="0029716F">
              <w:t xml:space="preserve"> к </w:t>
            </w:r>
            <w:r>
              <w:t>извещению</w:t>
            </w:r>
            <w:r w:rsidRPr="0029716F">
              <w:t xml:space="preserve">) </w:t>
            </w:r>
            <w:r w:rsidRPr="00674220">
              <w:rPr>
                <w:b/>
              </w:rPr>
              <w:t xml:space="preserve">или </w:t>
            </w:r>
            <w:r w:rsidRPr="0029716F">
              <w:t>сведения из единого реестра субъектов малого предпринимательства (в случае, если участник является субъектом малого и среднего предпринимательства)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B66241" w:rsidRPr="00D46EA6" w:rsidTr="00B66241">
        <w:trPr>
          <w:trHeight w:val="12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D46EA6" w:rsidRDefault="00B66241" w:rsidP="00AA4353">
            <w:pPr>
              <w:spacing w:after="200" w:line="276" w:lineRule="auto"/>
              <w:jc w:val="left"/>
            </w:pPr>
            <w:r>
              <w:lastRenderedPageBreak/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Default="00B66241" w:rsidP="00AA4353">
            <w:pPr>
              <w:spacing w:after="200" w:line="276" w:lineRule="auto"/>
            </w:pPr>
            <w:r w:rsidRPr="00B66241">
              <w:t>Коммерческое предложение по Форме 4 Приложения  к извещению о проведении запроса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D46EA6" w:rsidRDefault="00B66241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D46EA6" w:rsidRDefault="00B66241" w:rsidP="00AA4353">
            <w:pPr>
              <w:spacing w:after="200" w:line="276" w:lineRule="auto"/>
              <w:jc w:val="left"/>
            </w:pPr>
          </w:p>
        </w:tc>
      </w:tr>
    </w:tbl>
    <w:p w:rsidR="006E24A6" w:rsidRDefault="00AA4353" w:rsidP="00DE7244">
      <w:pPr>
        <w:tabs>
          <w:tab w:val="left" w:pos="993"/>
        </w:tabs>
        <w:spacing w:after="0"/>
        <w:rPr>
          <w:rFonts w:eastAsia="Calibri"/>
          <w:bCs/>
        </w:rPr>
      </w:pPr>
      <w:r>
        <w:rPr>
          <w:rFonts w:eastAsia="Calibri"/>
          <w:bCs/>
        </w:rPr>
        <w:t xml:space="preserve">4. </w:t>
      </w:r>
      <w:r w:rsidR="006E24A6" w:rsidRPr="00EA518E">
        <w:rPr>
          <w:rFonts w:eastAsia="Calibri"/>
          <w:bCs/>
        </w:rPr>
        <w:t xml:space="preserve">Настоящим гарантируем достоверность представленной нами в заявке на участие в </w:t>
      </w:r>
    </w:p>
    <w:p w:rsidR="006E24A6" w:rsidRPr="00EA518E" w:rsidRDefault="006E24A6" w:rsidP="00DE7244">
      <w:pPr>
        <w:tabs>
          <w:tab w:val="left" w:pos="993"/>
        </w:tabs>
        <w:spacing w:after="0"/>
        <w:rPr>
          <w:rFonts w:eastAsia="Calibri"/>
          <w:bCs/>
        </w:rPr>
      </w:pP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информации и подтверждаем право Организатора, не противоречащее требованию формирования равных для всех Участников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условий, запрашивать у нас, в уполномоченных органах власти и у упомянутых в нашей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юридических лиц информацию, уточняющую представленные нами в ней сведения.</w:t>
      </w:r>
    </w:p>
    <w:p w:rsidR="006E24A6" w:rsidRDefault="00AA4353" w:rsidP="00DE7244">
      <w:pPr>
        <w:tabs>
          <w:tab w:val="left" w:pos="993"/>
        </w:tabs>
        <w:spacing w:after="0"/>
        <w:rPr>
          <w:rFonts w:eastAsia="Calibri"/>
          <w:bCs/>
        </w:rPr>
      </w:pPr>
      <w:r>
        <w:rPr>
          <w:rFonts w:eastAsia="Calibri"/>
          <w:bCs/>
        </w:rPr>
        <w:t>5.</w:t>
      </w:r>
      <w:r w:rsidR="006E24A6" w:rsidRPr="00EA518E">
        <w:rPr>
          <w:rFonts w:eastAsia="Calibri"/>
          <w:bCs/>
        </w:rPr>
        <w:t xml:space="preserve">Настоящей заявкой на участие в </w:t>
      </w:r>
      <w:r w:rsidR="006E24A6">
        <w:rPr>
          <w:rFonts w:eastAsia="Calibri"/>
          <w:bCs/>
        </w:rPr>
        <w:t>запросе котировок</w:t>
      </w:r>
      <w:r w:rsidR="006E24A6" w:rsidRPr="00EA518E">
        <w:rPr>
          <w:rFonts w:eastAsia="Calibri"/>
          <w:bCs/>
        </w:rPr>
        <w:t xml:space="preserve"> сообщаем, что в отношении _______________________________ (наименование Участника </w:t>
      </w:r>
      <w:r w:rsidR="006E24A6">
        <w:rPr>
          <w:rFonts w:eastAsia="Calibri"/>
          <w:bCs/>
        </w:rPr>
        <w:t>запроса котировок</w:t>
      </w:r>
      <w:r w:rsidR="006E24A6" w:rsidRPr="00EA518E">
        <w:rPr>
          <w:rFonts w:eastAsia="Calibri"/>
          <w:bCs/>
        </w:rPr>
        <w:t xml:space="preserve">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="006E24A6" w:rsidRPr="00EA518E">
        <w:rPr>
          <w:rFonts w:eastAsia="Calibri"/>
        </w:rPr>
        <w:t xml:space="preserve">сведения в реестре недобросовестных поставщиков отсутствуют, </w:t>
      </w:r>
      <w:r w:rsidR="006E24A6" w:rsidRPr="00EA518E">
        <w:rPr>
          <w:rFonts w:eastAsia="Calibri"/>
          <w:bCs/>
        </w:rPr>
        <w:t>а также отсутствует</w:t>
      </w:r>
      <w:r w:rsidR="006E24A6" w:rsidRPr="00EA518E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</w:t>
      </w:r>
      <w:r w:rsidR="006E24A6" w:rsidRPr="00EA518E">
        <w:rPr>
          <w:rFonts w:eastAsia="Calibri"/>
          <w:bCs/>
        </w:rPr>
        <w:t>.</w:t>
      </w:r>
    </w:p>
    <w:p w:rsidR="006E24A6" w:rsidRPr="00EA518E" w:rsidRDefault="00AA4353" w:rsidP="00DE7244">
      <w:pPr>
        <w:tabs>
          <w:tab w:val="left" w:pos="993"/>
        </w:tabs>
        <w:spacing w:after="0"/>
        <w:rPr>
          <w:rFonts w:eastAsia="Calibri"/>
          <w:bCs/>
        </w:rPr>
      </w:pPr>
      <w:r>
        <w:t>6.</w:t>
      </w:r>
      <w:r w:rsidR="006E24A6">
        <w:t xml:space="preserve"> </w:t>
      </w:r>
      <w:r w:rsidR="006E24A6">
        <w:rPr>
          <w:i/>
          <w:iCs/>
        </w:rPr>
        <w:t>(наименование участника)</w:t>
      </w:r>
      <w:r w:rsidR="006E24A6"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 w:rsidR="006E24A6"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6E24A6" w:rsidRPr="00EA518E" w:rsidRDefault="00AA4353" w:rsidP="00DE7244">
      <w:pPr>
        <w:tabs>
          <w:tab w:val="left" w:pos="993"/>
        </w:tabs>
        <w:spacing w:after="0"/>
        <w:rPr>
          <w:rFonts w:eastAsia="Calibri"/>
          <w:bCs/>
        </w:rPr>
      </w:pPr>
      <w:r>
        <w:rPr>
          <w:rFonts w:eastAsia="Calibri"/>
          <w:bCs/>
        </w:rPr>
        <w:t>7.</w:t>
      </w:r>
      <w:r w:rsidR="006E24A6" w:rsidRPr="00EA518E">
        <w:rPr>
          <w:rFonts w:eastAsia="Calibri"/>
          <w:bCs/>
        </w:rPr>
        <w:t>В случае</w:t>
      </w:r>
      <w:r w:rsidR="006E24A6">
        <w:rPr>
          <w:rFonts w:eastAsia="Calibri"/>
          <w:bCs/>
        </w:rPr>
        <w:t>,</w:t>
      </w:r>
      <w:r w:rsidR="006E24A6" w:rsidRPr="00EA518E">
        <w:rPr>
          <w:rFonts w:eastAsia="Calibri"/>
          <w:bCs/>
        </w:rPr>
        <w:t xml:space="preserve"> если наши предложения будут признаны лучшими, мы берем на себя обязательства подписать договор с</w:t>
      </w:r>
      <w:r w:rsidR="006E24A6">
        <w:rPr>
          <w:rFonts w:eastAsia="Calibri"/>
          <w:bCs/>
        </w:rPr>
        <w:t xml:space="preserve">______________ </w:t>
      </w:r>
      <w:r w:rsidR="006E24A6" w:rsidRPr="00EA518E">
        <w:rPr>
          <w:rFonts w:eastAsia="Calibri"/>
          <w:bCs/>
        </w:rPr>
        <w:t>(указывается наименование О</w:t>
      </w:r>
      <w:r w:rsidR="006E24A6">
        <w:rPr>
          <w:rFonts w:eastAsia="Calibri"/>
          <w:bCs/>
        </w:rPr>
        <w:t>рганизатора) на поставку товара в соответствии с требованиями извещения</w:t>
      </w:r>
      <w:r w:rsidR="006E24A6" w:rsidRPr="00EA518E">
        <w:rPr>
          <w:rFonts w:eastAsia="Calibri"/>
          <w:bCs/>
        </w:rPr>
        <w:t xml:space="preserve"> и условиями наших предложений.</w:t>
      </w:r>
    </w:p>
    <w:p w:rsidR="006E24A6" w:rsidRPr="00EA518E" w:rsidRDefault="00AA4353" w:rsidP="00DE7244">
      <w:pPr>
        <w:tabs>
          <w:tab w:val="left" w:pos="993"/>
        </w:tabs>
        <w:spacing w:after="0"/>
        <w:rPr>
          <w:rFonts w:eastAsia="Calibri"/>
          <w:bCs/>
        </w:rPr>
      </w:pPr>
      <w:r>
        <w:rPr>
          <w:rFonts w:eastAsia="Calibri"/>
          <w:bCs/>
        </w:rPr>
        <w:t>8.</w:t>
      </w:r>
      <w:r w:rsidR="006E24A6" w:rsidRPr="00EA518E">
        <w:rPr>
          <w:rFonts w:eastAsia="Calibri"/>
          <w:bCs/>
        </w:rPr>
        <w:t xml:space="preserve">В случае если наши предложения будут лучшими после предложений победителя </w:t>
      </w:r>
      <w:r w:rsidR="006E24A6">
        <w:rPr>
          <w:rFonts w:eastAsia="Calibri"/>
          <w:bCs/>
        </w:rPr>
        <w:t>запроса котировок</w:t>
      </w:r>
      <w:r w:rsidR="006E24A6" w:rsidRPr="00EA518E">
        <w:rPr>
          <w:rFonts w:eastAsia="Calibri"/>
          <w:bCs/>
        </w:rPr>
        <w:t xml:space="preserve">, а победитель </w:t>
      </w:r>
      <w:r w:rsidR="006E24A6">
        <w:rPr>
          <w:rFonts w:eastAsia="Calibri"/>
          <w:bCs/>
        </w:rPr>
        <w:t>запроса котировок</w:t>
      </w:r>
      <w:r w:rsidR="006E24A6" w:rsidRPr="00EA518E">
        <w:rPr>
          <w:rFonts w:eastAsia="Calibri"/>
          <w:bCs/>
        </w:rPr>
        <w:t xml:space="preserve"> будет признан уклонившимся от заключения договора, мы обязуемся подписать данный договор на </w:t>
      </w:r>
      <w:r w:rsidR="006E24A6">
        <w:rPr>
          <w:rFonts w:eastAsia="Calibri"/>
          <w:bCs/>
        </w:rPr>
        <w:t>поставку товара</w:t>
      </w:r>
      <w:r w:rsidR="006E24A6" w:rsidRPr="00EA518E">
        <w:rPr>
          <w:rFonts w:eastAsia="Calibri"/>
          <w:bCs/>
        </w:rPr>
        <w:t xml:space="preserve"> в соответствии с требованиями документации и условиями нашего предложения.</w:t>
      </w:r>
    </w:p>
    <w:p w:rsidR="006E24A6" w:rsidRPr="00EA518E" w:rsidRDefault="00AA4353" w:rsidP="00DE7244">
      <w:pPr>
        <w:tabs>
          <w:tab w:val="left" w:pos="993"/>
        </w:tabs>
        <w:spacing w:after="0"/>
        <w:rPr>
          <w:rFonts w:eastAsia="Calibri"/>
          <w:bCs/>
        </w:rPr>
      </w:pPr>
      <w:r>
        <w:rPr>
          <w:rFonts w:eastAsia="Calibri"/>
          <w:bCs/>
        </w:rPr>
        <w:t>9.</w:t>
      </w:r>
      <w:r w:rsidR="006E24A6" w:rsidRPr="00EA518E">
        <w:rPr>
          <w:rFonts w:eastAsia="Calibri"/>
          <w:bCs/>
        </w:rPr>
        <w:t xml:space="preserve">Также подтверждаем, что мы извещены о включении сведений о _____________________________________ (наименование Участника </w:t>
      </w:r>
      <w:r w:rsidR="006E24A6">
        <w:rPr>
          <w:rFonts w:eastAsia="Calibri"/>
          <w:bCs/>
        </w:rPr>
        <w:t>запроса котировок</w:t>
      </w:r>
      <w:r w:rsidR="006E24A6" w:rsidRPr="00EA518E">
        <w:rPr>
          <w:rFonts w:eastAsia="Calibri"/>
          <w:bCs/>
        </w:rPr>
        <w:t>) в Реестр недобросовестных поставщиков в случае уклонения нами от заключения договора.</w:t>
      </w:r>
    </w:p>
    <w:p w:rsidR="006E24A6" w:rsidRPr="00EA518E" w:rsidRDefault="00AA4353" w:rsidP="00DE7244">
      <w:pPr>
        <w:tabs>
          <w:tab w:val="left" w:pos="993"/>
        </w:tabs>
        <w:spacing w:after="0"/>
        <w:rPr>
          <w:rFonts w:eastAsia="Calibri"/>
          <w:bCs/>
        </w:rPr>
      </w:pPr>
      <w:r>
        <w:rPr>
          <w:rFonts w:eastAsia="Calibri"/>
          <w:bCs/>
        </w:rPr>
        <w:t>10.</w:t>
      </w:r>
      <w:r w:rsidR="006E24A6" w:rsidRPr="00EA518E">
        <w:rPr>
          <w:rFonts w:eastAsia="Calibri"/>
          <w:bCs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</w:t>
      </w:r>
      <w:r w:rsidR="006E24A6">
        <w:rPr>
          <w:rFonts w:eastAsia="Calibri"/>
          <w:bCs/>
        </w:rPr>
        <w:t>запроса котировок</w:t>
      </w:r>
      <w:r w:rsidR="006E24A6" w:rsidRPr="00EA518E">
        <w:rPr>
          <w:rFonts w:eastAsia="Calibri"/>
          <w:bCs/>
        </w:rPr>
        <w:t xml:space="preserve"> просим сообщать указанному уполномоченному лицу.</w:t>
      </w:r>
    </w:p>
    <w:p w:rsidR="006E24A6" w:rsidRPr="00EA518E" w:rsidRDefault="00AA4353" w:rsidP="00DE7244">
      <w:pPr>
        <w:tabs>
          <w:tab w:val="left" w:pos="1134"/>
        </w:tabs>
        <w:spacing w:after="0"/>
        <w:rPr>
          <w:rFonts w:eastAsia="Calibri"/>
          <w:bCs/>
        </w:rPr>
      </w:pPr>
      <w:r>
        <w:rPr>
          <w:rFonts w:eastAsia="Calibri"/>
          <w:bCs/>
        </w:rPr>
        <w:t>11.</w:t>
      </w:r>
      <w:r w:rsidR="006E24A6" w:rsidRPr="00EA518E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:rsidR="006E24A6" w:rsidRPr="00EA518E" w:rsidRDefault="00AA4353" w:rsidP="00DE7244">
      <w:pPr>
        <w:spacing w:after="0"/>
        <w:rPr>
          <w:rFonts w:eastAsia="Calibri"/>
          <w:bCs/>
        </w:rPr>
      </w:pPr>
      <w:r>
        <w:rPr>
          <w:rFonts w:eastAsia="Calibri"/>
          <w:bCs/>
        </w:rPr>
        <w:t>12.</w:t>
      </w:r>
      <w:r w:rsidR="006E24A6" w:rsidRPr="00EA518E">
        <w:rPr>
          <w:rFonts w:eastAsia="Calibri"/>
          <w:bCs/>
        </w:rPr>
        <w:t xml:space="preserve">Настоящая заявка на участие в </w:t>
      </w:r>
      <w:r w:rsidR="006E24A6">
        <w:rPr>
          <w:rFonts w:eastAsia="Calibri"/>
          <w:bCs/>
        </w:rPr>
        <w:t>запросе котировок</w:t>
      </w:r>
      <w:r w:rsidR="006E24A6" w:rsidRPr="00EA518E">
        <w:rPr>
          <w:rFonts w:eastAsia="Calibri"/>
          <w:bCs/>
        </w:rPr>
        <w:t xml:space="preserve"> действительна до момента заключения договора с победителем </w:t>
      </w:r>
      <w:r w:rsidR="006E24A6">
        <w:rPr>
          <w:rFonts w:eastAsia="Calibri"/>
          <w:bCs/>
        </w:rPr>
        <w:t>запроса котировок</w:t>
      </w:r>
      <w:r w:rsidR="006E24A6" w:rsidRPr="00EA518E">
        <w:rPr>
          <w:rFonts w:eastAsia="Calibri"/>
          <w:bCs/>
        </w:rPr>
        <w:t xml:space="preserve">. </w:t>
      </w:r>
    </w:p>
    <w:p w:rsidR="00AA4353" w:rsidRDefault="00AA4353" w:rsidP="006E24A6">
      <w:pPr>
        <w:rPr>
          <w:rFonts w:eastAsia="Calibri"/>
          <w:vertAlign w:val="superscript"/>
        </w:rPr>
      </w:pPr>
    </w:p>
    <w:p w:rsidR="006E24A6" w:rsidRPr="00EA518E" w:rsidRDefault="006E24A6" w:rsidP="006E24A6">
      <w:pPr>
        <w:rPr>
          <w:rFonts w:eastAsia="Calibri"/>
        </w:rPr>
      </w:pPr>
      <w:r w:rsidRPr="00EA518E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EA518E">
        <w:rPr>
          <w:rFonts w:eastAsia="Calibri"/>
        </w:rPr>
        <w:t>(Фамилия И.О.)</w:t>
      </w:r>
    </w:p>
    <w:p w:rsidR="006E24A6" w:rsidRPr="00EA518E" w:rsidRDefault="006E24A6" w:rsidP="006E24A6">
      <w:pPr>
        <w:rPr>
          <w:rFonts w:eastAsia="Calibri"/>
          <w:vertAlign w:val="superscript"/>
        </w:rPr>
      </w:pPr>
      <w:r w:rsidRPr="00EA518E">
        <w:rPr>
          <w:rFonts w:eastAsia="Calibri"/>
          <w:vertAlign w:val="superscript"/>
        </w:rPr>
        <w:t xml:space="preserve">                       (</w:t>
      </w:r>
      <w:proofErr w:type="gramStart"/>
      <w:r w:rsidRPr="00EA518E">
        <w:rPr>
          <w:rFonts w:eastAsia="Calibri"/>
          <w:vertAlign w:val="superscript"/>
        </w:rPr>
        <w:t xml:space="preserve">должность)   </w:t>
      </w:r>
      <w:proofErr w:type="gramEnd"/>
      <w:r w:rsidRPr="00EA518E">
        <w:rPr>
          <w:rFonts w:eastAsia="Calibri"/>
          <w:vertAlign w:val="superscript"/>
        </w:rPr>
        <w:t xml:space="preserve">                                                                                                          (подпись)</w:t>
      </w:r>
    </w:p>
    <w:p w:rsidR="006E24A6" w:rsidRPr="00EA518E" w:rsidRDefault="006E24A6" w:rsidP="006E24A6">
      <w:pPr>
        <w:ind w:firstLine="720"/>
        <w:rPr>
          <w:rFonts w:eastAsia="Calibri"/>
          <w:vertAlign w:val="superscript"/>
        </w:rPr>
      </w:pPr>
    </w:p>
    <w:p w:rsidR="006E24A6" w:rsidRPr="00EA518E" w:rsidRDefault="006E24A6" w:rsidP="006E24A6">
      <w:pPr>
        <w:rPr>
          <w:rFonts w:eastAsia="Calibri"/>
        </w:rPr>
      </w:pPr>
      <w:r w:rsidRPr="00EA518E">
        <w:rPr>
          <w:rFonts w:eastAsia="Calibri"/>
        </w:rPr>
        <w:t>М.П.</w:t>
      </w:r>
    </w:p>
    <w:p w:rsidR="00C77E25" w:rsidRDefault="00C77E25" w:rsidP="00201DCC">
      <w:pPr>
        <w:spacing w:after="200" w:line="276" w:lineRule="auto"/>
        <w:ind w:firstLine="6237"/>
        <w:jc w:val="left"/>
      </w:pPr>
    </w:p>
    <w:p w:rsidR="00471812" w:rsidRDefault="00471812" w:rsidP="00201DCC">
      <w:pPr>
        <w:spacing w:after="200" w:line="276" w:lineRule="auto"/>
        <w:ind w:firstLine="6237"/>
        <w:jc w:val="left"/>
      </w:pPr>
    </w:p>
    <w:p w:rsidR="00471812" w:rsidRDefault="00471812" w:rsidP="00201DCC">
      <w:pPr>
        <w:spacing w:after="200" w:line="276" w:lineRule="auto"/>
        <w:ind w:firstLine="6237"/>
        <w:jc w:val="left"/>
      </w:pPr>
    </w:p>
    <w:p w:rsidR="00471812" w:rsidRDefault="00471812" w:rsidP="00201DCC">
      <w:pPr>
        <w:spacing w:after="200" w:line="276" w:lineRule="auto"/>
        <w:ind w:firstLine="6237"/>
        <w:jc w:val="left"/>
      </w:pPr>
    </w:p>
    <w:p w:rsidR="00533B84" w:rsidRDefault="00426C3E" w:rsidP="00533B84">
      <w:pPr>
        <w:spacing w:after="0"/>
        <w:contextualSpacing/>
        <w:rPr>
          <w:b/>
        </w:rPr>
      </w:pPr>
      <w:r w:rsidRPr="009B2B3E">
        <w:rPr>
          <w:b/>
        </w:rPr>
        <w:lastRenderedPageBreak/>
        <w:t xml:space="preserve">Форма </w:t>
      </w:r>
      <w:r w:rsidR="006E24A6">
        <w:rPr>
          <w:b/>
        </w:rPr>
        <w:t>2</w:t>
      </w:r>
      <w:r w:rsidRPr="009B2B3E">
        <w:rPr>
          <w:b/>
        </w:rPr>
        <w:t xml:space="preserve">. </w:t>
      </w:r>
      <w:r w:rsidR="00533B84">
        <w:rPr>
          <w:b/>
        </w:rPr>
        <w:t xml:space="preserve">  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</w:t>
      </w:r>
      <w:r w:rsidR="00533B84">
        <w:rPr>
          <w:b/>
        </w:rPr>
        <w:t xml:space="preserve">   </w:t>
      </w:r>
    </w:p>
    <w:p w:rsidR="0050335A" w:rsidRPr="009B17CC" w:rsidRDefault="00533B84" w:rsidP="00533B84">
      <w:pPr>
        <w:spacing w:after="0"/>
        <w:contextualSpacing/>
        <w:rPr>
          <w:b/>
        </w:rPr>
      </w:pPr>
      <w:r>
        <w:rPr>
          <w:b/>
        </w:rPr>
        <w:t xml:space="preserve">                     </w:t>
      </w:r>
      <w:r w:rsidR="009B17CC" w:rsidRPr="009B17CC">
        <w:rPr>
          <w:b/>
        </w:rPr>
        <w:t xml:space="preserve">К СУБЪЕКТАМ МАЛОГО И СРЕДНЕГО ПРЕДПРИНИМАТЕЛЬСТВА </w:t>
      </w:r>
    </w:p>
    <w:p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335A" w:rsidRPr="00982E87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82E87">
        <w:rPr>
          <w:rFonts w:ascii="Times New Roman" w:hAnsi="Times New Roman" w:cs="Times New Roman"/>
          <w:sz w:val="22"/>
          <w:szCs w:val="22"/>
        </w:rPr>
        <w:t>Подтверждаем, что __________________________________________________________</w:t>
      </w:r>
      <w:r w:rsidR="00DD5C96">
        <w:rPr>
          <w:rFonts w:ascii="Times New Roman" w:hAnsi="Times New Roman" w:cs="Times New Roman"/>
          <w:sz w:val="22"/>
          <w:szCs w:val="22"/>
        </w:rPr>
        <w:t>__________</w:t>
      </w:r>
    </w:p>
    <w:p w:rsidR="0050335A" w:rsidRPr="00982E87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82E87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(указывается наименование </w:t>
      </w:r>
      <w:r w:rsidR="00405372" w:rsidRPr="00982E87">
        <w:rPr>
          <w:rFonts w:ascii="Times New Roman" w:hAnsi="Times New Roman" w:cs="Times New Roman"/>
          <w:i/>
          <w:sz w:val="22"/>
          <w:szCs w:val="22"/>
        </w:rPr>
        <w:t>Участника</w:t>
      </w:r>
      <w:r w:rsidRPr="00982E87">
        <w:rPr>
          <w:rFonts w:ascii="Times New Roman" w:hAnsi="Times New Roman" w:cs="Times New Roman"/>
          <w:i/>
          <w:sz w:val="22"/>
          <w:szCs w:val="22"/>
        </w:rPr>
        <w:t>)</w:t>
      </w:r>
    </w:p>
    <w:p w:rsidR="0050335A" w:rsidRPr="00982E87" w:rsidRDefault="0050335A" w:rsidP="00630C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2E87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hyperlink r:id="rId14" w:history="1">
        <w:r w:rsidRPr="00982E87">
          <w:rPr>
            <w:rFonts w:ascii="Times New Roman" w:hAnsi="Times New Roman" w:cs="Times New Roman"/>
            <w:sz w:val="22"/>
            <w:szCs w:val="22"/>
          </w:rPr>
          <w:t>статьей  4</w:t>
        </w:r>
      </w:hyperlink>
      <w:r w:rsidRPr="00982E87">
        <w:rPr>
          <w:rFonts w:ascii="Times New Roman" w:hAnsi="Times New Roman" w:cs="Times New Roman"/>
          <w:sz w:val="22"/>
          <w:szCs w:val="22"/>
        </w:rPr>
        <w:t xml:space="preserve">  Федерального  закона  </w:t>
      </w:r>
      <w:r w:rsidR="00B55330" w:rsidRPr="00982E87">
        <w:rPr>
          <w:rFonts w:ascii="Times New Roman" w:hAnsi="Times New Roman" w:cs="Times New Roman"/>
          <w:sz w:val="22"/>
          <w:szCs w:val="22"/>
        </w:rPr>
        <w:t xml:space="preserve">от 24.07.2007 № 209-ФЗ </w:t>
      </w:r>
      <w:r w:rsidRPr="00982E87">
        <w:rPr>
          <w:rFonts w:ascii="Times New Roman" w:hAnsi="Times New Roman" w:cs="Times New Roman"/>
          <w:sz w:val="22"/>
          <w:szCs w:val="22"/>
        </w:rPr>
        <w:t xml:space="preserve">«О развитии малого и среднего предпринимательства в Российской Федерации» удовлетворяет критериям отнесения организации к субъектам _________________________________________________________ </w:t>
      </w:r>
      <w:r w:rsidRPr="00982E87">
        <w:rPr>
          <w:rFonts w:ascii="Times New Roman" w:hAnsi="Times New Roman" w:cs="Times New Roman"/>
          <w:i/>
          <w:sz w:val="22"/>
          <w:szCs w:val="22"/>
        </w:rPr>
        <w:t>(указывается субъект малого или  среднего предприн</w:t>
      </w:r>
      <w:r w:rsidR="00C52CD6" w:rsidRPr="00982E87">
        <w:rPr>
          <w:rFonts w:ascii="Times New Roman" w:hAnsi="Times New Roman" w:cs="Times New Roman"/>
          <w:i/>
          <w:sz w:val="22"/>
          <w:szCs w:val="22"/>
        </w:rPr>
        <w:t>имательства</w:t>
      </w:r>
      <w:r w:rsidRPr="00982E87">
        <w:rPr>
          <w:rFonts w:ascii="Times New Roman" w:hAnsi="Times New Roman" w:cs="Times New Roman"/>
          <w:i/>
          <w:sz w:val="22"/>
          <w:szCs w:val="22"/>
        </w:rPr>
        <w:t xml:space="preserve">  в зависимости от критериев  отнесения)</w:t>
      </w:r>
      <w:r w:rsidR="00B55330" w:rsidRPr="00982E87">
        <w:rPr>
          <w:rFonts w:ascii="Times New Roman" w:hAnsi="Times New Roman" w:cs="Times New Roman"/>
          <w:sz w:val="22"/>
          <w:szCs w:val="22"/>
        </w:rPr>
        <w:t xml:space="preserve"> </w:t>
      </w:r>
      <w:r w:rsidRPr="00982E87">
        <w:rPr>
          <w:rFonts w:ascii="Times New Roman" w:hAnsi="Times New Roman" w:cs="Times New Roman"/>
          <w:sz w:val="22"/>
          <w:szCs w:val="22"/>
        </w:rPr>
        <w:t>предпринимательства, и сообщаем следующую информацию:</w:t>
      </w:r>
    </w:p>
    <w:p w:rsidR="0050335A" w:rsidRPr="00982E87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82E87">
        <w:rPr>
          <w:rFonts w:ascii="Times New Roman" w:hAnsi="Times New Roman" w:cs="Times New Roman"/>
          <w:sz w:val="22"/>
          <w:szCs w:val="22"/>
        </w:rPr>
        <w:t>1. Адрес местонахождения (юридический адрес): _____________________ __________________________________________________________________________________.</w:t>
      </w:r>
    </w:p>
    <w:p w:rsidR="0050335A" w:rsidRPr="00982E87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82E87">
        <w:rPr>
          <w:rFonts w:ascii="Times New Roman" w:hAnsi="Times New Roman" w:cs="Times New Roman"/>
          <w:sz w:val="22"/>
          <w:szCs w:val="22"/>
        </w:rPr>
        <w:t>2. ИНН/КПП: ______________________________________________________________.</w:t>
      </w:r>
    </w:p>
    <w:p w:rsidR="0050335A" w:rsidRPr="00982E87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82E87">
        <w:rPr>
          <w:rFonts w:ascii="Times New Roman" w:hAnsi="Times New Roman" w:cs="Times New Roman"/>
          <w:i/>
          <w:sz w:val="22"/>
          <w:szCs w:val="22"/>
        </w:rPr>
        <w:t xml:space="preserve">                            (N, сведения о дате выдачи документа и выдавшем его органе)</w:t>
      </w:r>
    </w:p>
    <w:p w:rsidR="0050335A" w:rsidRPr="00982E87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82E87">
        <w:rPr>
          <w:rFonts w:ascii="Times New Roman" w:hAnsi="Times New Roman" w:cs="Times New Roman"/>
          <w:sz w:val="22"/>
          <w:szCs w:val="22"/>
        </w:rPr>
        <w:t>3. ОГРН: _____________________________________________________________.</w:t>
      </w:r>
    </w:p>
    <w:p w:rsidR="0050335A" w:rsidRPr="00982E87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82E87">
        <w:rPr>
          <w:rFonts w:ascii="Times New Roman" w:hAnsi="Times New Roman" w:cs="Times New Roman"/>
          <w:sz w:val="22"/>
          <w:szCs w:val="22"/>
        </w:rPr>
        <w:t xml:space="preserve">4. </w:t>
      </w:r>
      <w:r w:rsidR="0050335A" w:rsidRPr="00982E87">
        <w:rPr>
          <w:rFonts w:ascii="Times New Roman" w:hAnsi="Times New Roman" w:cs="Times New Roman"/>
          <w:sz w:val="22"/>
          <w:szCs w:val="22"/>
        </w:rPr>
        <w:t xml:space="preserve">Сведения о соответствии критериям отнесения к субъектам малого и среднего  предпринимательства,  а  также сведения о производимых товарах, работах, услугах и видах деятельности </w:t>
      </w:r>
      <w:hyperlink w:anchor="P276" w:history="1">
        <w:r w:rsidR="0050335A" w:rsidRPr="00982E87">
          <w:rPr>
            <w:rFonts w:ascii="Times New Roman" w:hAnsi="Times New Roman" w:cs="Times New Roman"/>
            <w:sz w:val="22"/>
            <w:szCs w:val="22"/>
          </w:rPr>
          <w:t>&lt;1&gt;</w:t>
        </w:r>
      </w:hyperlink>
      <w:r w:rsidR="0050335A" w:rsidRPr="00982E87">
        <w:rPr>
          <w:rFonts w:ascii="Times New Roman" w:hAnsi="Times New Roman" w:cs="Times New Roman"/>
          <w:sz w:val="22"/>
          <w:szCs w:val="22"/>
        </w:rPr>
        <w:t>:</w:t>
      </w:r>
    </w:p>
    <w:p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9"/>
        <w:gridCol w:w="3492"/>
        <w:gridCol w:w="1984"/>
        <w:gridCol w:w="1529"/>
        <w:gridCol w:w="2018"/>
      </w:tblGrid>
      <w:tr w:rsidR="001C5524" w:rsidRPr="00B23972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524" w:rsidRPr="00B23972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B23972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B23972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B23972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B23972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630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B23972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B23972" w:rsidRDefault="001C5524" w:rsidP="00DA0222">
            <w:pPr>
              <w:pStyle w:val="ConsPlusNormal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B23972" w:rsidRDefault="001C5524" w:rsidP="00DA0222">
            <w:pPr>
              <w:pStyle w:val="ConsPlusNormal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B23972" w:rsidRDefault="001C5524" w:rsidP="00DA0222">
            <w:pPr>
              <w:pStyle w:val="ConsPlusNormal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5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Н</w:t>
            </w:r>
            <w:r w:rsidR="001C5524" w:rsidRPr="00B23972">
              <w:rPr>
                <w:rFonts w:ascii="Times New Roman" w:hAnsi="Times New Roman" w:cs="Times New Roman"/>
              </w:rPr>
              <w:t>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-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:rsidR="00D352AC" w:rsidRPr="00B23972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Н</w:t>
            </w:r>
            <w:r w:rsidR="001C5524" w:rsidRPr="00B23972">
              <w:rPr>
                <w:rFonts w:ascii="Times New Roman" w:hAnsi="Times New Roman" w:cs="Times New Roman"/>
              </w:rPr>
              <w:t>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-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Д</w:t>
            </w:r>
            <w:r w:rsidR="001C5524" w:rsidRPr="00B23972">
              <w:rPr>
                <w:rFonts w:ascii="Times New Roman" w:hAnsi="Times New Roman" w:cs="Times New Roman"/>
              </w:rPr>
              <w:t>а (нет)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Деятельность хозяйственного общества, хозяйственного партнерства заключается в практическом </w:t>
            </w:r>
            <w:r w:rsidRPr="00B23972">
              <w:rPr>
                <w:rFonts w:ascii="Times New Roman" w:hAnsi="Times New Roman" w:cs="Times New Roman"/>
              </w:rPr>
              <w:lastRenderedPageBreak/>
              <w:t xml:space="preserve">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</w:t>
            </w:r>
            <w:r w:rsidR="00B55330" w:rsidRPr="00B23972">
              <w:rPr>
                <w:rFonts w:ascii="Times New Roman" w:hAnsi="Times New Roman" w:cs="Times New Roman"/>
              </w:rPr>
              <w:t xml:space="preserve">– </w:t>
            </w:r>
            <w:r w:rsidRPr="00B23972">
              <w:rPr>
                <w:rFonts w:ascii="Times New Roman" w:hAnsi="Times New Roman" w:cs="Times New Roman"/>
              </w:rPr>
              <w:t>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lastRenderedPageBreak/>
              <w:t>Д</w:t>
            </w:r>
            <w:r w:rsidR="001C5524" w:rsidRPr="00B23972">
              <w:rPr>
                <w:rFonts w:ascii="Times New Roman" w:hAnsi="Times New Roman" w:cs="Times New Roman"/>
              </w:rPr>
              <w:t>а (нет)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r w:rsidR="00B55330" w:rsidRPr="00B23972">
              <w:rPr>
                <w:rFonts w:ascii="Times New Roman" w:hAnsi="Times New Roman" w:cs="Times New Roman"/>
              </w:rPr>
              <w:t xml:space="preserve">законом </w:t>
            </w:r>
            <w:r w:rsidR="00010A83" w:rsidRPr="00B23972">
              <w:rPr>
                <w:rFonts w:ascii="Times New Roman" w:hAnsi="Times New Roman" w:cs="Times New Roman"/>
              </w:rPr>
              <w:t xml:space="preserve">от 28 сентября 2010 года № 244-ФЗ </w:t>
            </w:r>
            <w:r w:rsidR="00B55330" w:rsidRPr="00B23972">
              <w:rPr>
                <w:rFonts w:ascii="Times New Roman" w:hAnsi="Times New Roman" w:cs="Times New Roman"/>
              </w:rPr>
              <w:t>«</w:t>
            </w:r>
            <w:r w:rsidRPr="00B23972">
              <w:rPr>
                <w:rFonts w:ascii="Times New Roman" w:hAnsi="Times New Roman" w:cs="Times New Roman"/>
              </w:rPr>
              <w:t>Об инновационном центре "</w:t>
            </w:r>
            <w:proofErr w:type="spellStart"/>
            <w:r w:rsidRPr="00B23972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B23972">
              <w:rPr>
                <w:rFonts w:ascii="Times New Roman" w:hAnsi="Times New Roman" w:cs="Times New Roman"/>
              </w:rPr>
              <w:t>"</w:t>
            </w:r>
            <w:r w:rsidR="00B55330" w:rsidRPr="00B239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Д</w:t>
            </w:r>
            <w:r w:rsidR="001C5524" w:rsidRPr="00B23972">
              <w:rPr>
                <w:rFonts w:ascii="Times New Roman" w:hAnsi="Times New Roman" w:cs="Times New Roman"/>
              </w:rPr>
              <w:t>а (нет)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r w:rsidR="00CA0050" w:rsidRPr="00B23972">
              <w:rPr>
                <w:rFonts w:ascii="Times New Roman" w:hAnsi="Times New Roman" w:cs="Times New Roman"/>
              </w:rPr>
              <w:t xml:space="preserve">законом от 23 августа 1996 года № 127-ФЗ </w:t>
            </w:r>
            <w:r w:rsidR="00CA0050" w:rsidRPr="00B23972">
              <w:rPr>
                <w:rFonts w:ascii="Times New Roman" w:hAnsi="Times New Roman" w:cs="Times New Roman"/>
              </w:rPr>
              <w:br/>
              <w:t>«</w:t>
            </w:r>
            <w:r w:rsidRPr="00B23972">
              <w:rPr>
                <w:rFonts w:ascii="Times New Roman" w:hAnsi="Times New Roman" w:cs="Times New Roman"/>
              </w:rPr>
              <w:t>О науке и государственной научно-технической политике</w:t>
            </w:r>
            <w:r w:rsidR="00CA0050" w:rsidRPr="00B239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Д</w:t>
            </w:r>
            <w:r w:rsidR="001C5524" w:rsidRPr="00B23972">
              <w:rPr>
                <w:rFonts w:ascii="Times New Roman" w:hAnsi="Times New Roman" w:cs="Times New Roman"/>
              </w:rPr>
              <w:t>а (нет)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Д</w:t>
            </w:r>
            <w:r w:rsidR="001C5524" w:rsidRPr="00B23972">
              <w:rPr>
                <w:rFonts w:ascii="Times New Roman" w:hAnsi="Times New Roman" w:cs="Times New Roman"/>
              </w:rPr>
              <w:t>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CA0050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О</w:t>
            </w:r>
            <w:r w:rsidR="001C5524" w:rsidRPr="00B23972">
              <w:rPr>
                <w:rFonts w:ascii="Times New Roman" w:hAnsi="Times New Roman" w:cs="Times New Roman"/>
              </w:rPr>
              <w:t>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У</w:t>
            </w:r>
            <w:r w:rsidR="001C5524" w:rsidRPr="00B23972">
              <w:rPr>
                <w:rFonts w:ascii="Times New Roman" w:hAnsi="Times New Roman" w:cs="Times New Roman"/>
              </w:rPr>
              <w:t>казывается количество человек (за предшествующий календарный год)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rPr>
                <w:sz w:val="20"/>
                <w:szCs w:val="20"/>
              </w:rPr>
            </w:pPr>
          </w:p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Д</w:t>
            </w:r>
            <w:r w:rsidR="001C5524" w:rsidRPr="00B23972">
              <w:rPr>
                <w:rFonts w:ascii="Times New Roman" w:hAnsi="Times New Roman" w:cs="Times New Roman"/>
              </w:rPr>
              <w:t xml:space="preserve">о 15 - </w:t>
            </w:r>
            <w:proofErr w:type="spellStart"/>
            <w:r w:rsidR="001C5524" w:rsidRPr="00B23972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rPr>
                <w:sz w:val="20"/>
                <w:szCs w:val="20"/>
              </w:rPr>
            </w:pP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Доход за предшествующий календарный год, который</w:t>
            </w:r>
          </w:p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У</w:t>
            </w:r>
            <w:r w:rsidR="001C5524" w:rsidRPr="00B23972">
              <w:rPr>
                <w:rFonts w:ascii="Times New Roman" w:hAnsi="Times New Roman" w:cs="Times New Roman"/>
              </w:rPr>
              <w:t>казывается в млн</w:t>
            </w:r>
            <w:r w:rsidR="00DC3E36" w:rsidRPr="00B23972">
              <w:rPr>
                <w:rFonts w:ascii="Times New Roman" w:hAnsi="Times New Roman" w:cs="Times New Roman"/>
              </w:rPr>
              <w:t>.</w:t>
            </w:r>
            <w:r w:rsidR="001C5524" w:rsidRPr="00B23972">
              <w:rPr>
                <w:rFonts w:ascii="Times New Roman" w:hAnsi="Times New Roman" w:cs="Times New Roman"/>
              </w:rPr>
              <w:t xml:space="preserve"> рублей (за предшествующий календарный год)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rPr>
                <w:sz w:val="20"/>
                <w:szCs w:val="20"/>
              </w:rPr>
            </w:pPr>
          </w:p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120 в год - </w:t>
            </w:r>
            <w:proofErr w:type="spellStart"/>
            <w:r w:rsidRPr="00B23972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rPr>
                <w:sz w:val="20"/>
                <w:szCs w:val="20"/>
              </w:rPr>
            </w:pP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Содержащиеся в Едином государственном реестре юридических лиц, Едином государственном реестре </w:t>
            </w:r>
            <w:r w:rsidRPr="00B23972">
              <w:rPr>
                <w:rFonts w:ascii="Times New Roman" w:hAnsi="Times New Roman" w:cs="Times New Roman"/>
              </w:rPr>
              <w:lastRenderedPageBreak/>
              <w:t>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lastRenderedPageBreak/>
              <w:t>П</w:t>
            </w:r>
            <w:r w:rsidR="001C5524" w:rsidRPr="00B23972">
              <w:rPr>
                <w:rFonts w:ascii="Times New Roman" w:hAnsi="Times New Roman" w:cs="Times New Roman"/>
              </w:rPr>
              <w:t>одлежит заполнению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B23972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r w:rsidR="00CA0050" w:rsidRPr="00B23972">
              <w:rPr>
                <w:rFonts w:ascii="Times New Roman" w:hAnsi="Times New Roman" w:cs="Times New Roman"/>
              </w:rPr>
              <w:t>ОКВЭД2</w:t>
            </w:r>
            <w:r w:rsidRPr="00B23972">
              <w:rPr>
                <w:rFonts w:ascii="Times New Roman" w:hAnsi="Times New Roman" w:cs="Times New Roman"/>
              </w:rPr>
              <w:t xml:space="preserve"> и </w:t>
            </w:r>
            <w:r w:rsidR="00CA0050" w:rsidRPr="00B23972">
              <w:rPr>
                <w:rFonts w:ascii="Times New Roman" w:hAnsi="Times New Roman" w:cs="Times New Roman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П</w:t>
            </w:r>
            <w:r w:rsidR="001C5524" w:rsidRPr="00B23972">
              <w:rPr>
                <w:rFonts w:ascii="Times New Roman" w:hAnsi="Times New Roman" w:cs="Times New Roman"/>
              </w:rPr>
              <w:t>одлежит заполнению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B23972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r w:rsidR="00CA0050" w:rsidRPr="00B23972">
              <w:rPr>
                <w:rFonts w:ascii="Times New Roman" w:hAnsi="Times New Roman" w:cs="Times New Roman"/>
              </w:rPr>
              <w:t>ОКВЭД2 и 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П</w:t>
            </w:r>
            <w:r w:rsidR="001C5524" w:rsidRPr="00B23972">
              <w:rPr>
                <w:rFonts w:ascii="Times New Roman" w:hAnsi="Times New Roman" w:cs="Times New Roman"/>
              </w:rPr>
              <w:t>одлежит заполнению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B23972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Д</w:t>
            </w:r>
            <w:r w:rsidR="001C5524" w:rsidRPr="00B23972">
              <w:rPr>
                <w:rFonts w:ascii="Times New Roman" w:hAnsi="Times New Roman" w:cs="Times New Roman"/>
              </w:rPr>
              <w:t>а (нет)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B23972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Д</w:t>
            </w:r>
            <w:r w:rsidR="001C5524" w:rsidRPr="00B23972">
              <w:rPr>
                <w:rFonts w:ascii="Times New Roman" w:hAnsi="Times New Roman" w:cs="Times New Roman"/>
              </w:rPr>
              <w:t>а (нет)</w:t>
            </w:r>
          </w:p>
          <w:p w:rsidR="001C5524" w:rsidRPr="00B23972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(в случае участия </w:t>
            </w:r>
            <w:r w:rsidR="003C516E" w:rsidRPr="00B23972">
              <w:rPr>
                <w:rFonts w:ascii="Times New Roman" w:hAnsi="Times New Roman" w:cs="Times New Roman"/>
              </w:rPr>
              <w:t xml:space="preserve">– </w:t>
            </w:r>
            <w:r w:rsidRPr="00B23972">
              <w:rPr>
                <w:rFonts w:ascii="Times New Roman" w:hAnsi="Times New Roman" w:cs="Times New Roman"/>
              </w:rPr>
              <w:t>наименование заказчика, реализующего программу партнерства)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r w:rsidR="003C516E" w:rsidRPr="00B23972">
              <w:rPr>
                <w:rFonts w:ascii="Times New Roman" w:hAnsi="Times New Roman" w:cs="Times New Roman"/>
              </w:rPr>
              <w:t xml:space="preserve">законом от 5 апреля 2013 </w:t>
            </w:r>
            <w:proofErr w:type="gramStart"/>
            <w:r w:rsidR="003C516E" w:rsidRPr="00B23972">
              <w:rPr>
                <w:rFonts w:ascii="Times New Roman" w:hAnsi="Times New Roman" w:cs="Times New Roman"/>
              </w:rPr>
              <w:t>года  44</w:t>
            </w:r>
            <w:proofErr w:type="gramEnd"/>
            <w:r w:rsidR="003C516E" w:rsidRPr="00B23972">
              <w:rPr>
                <w:rFonts w:ascii="Times New Roman" w:hAnsi="Times New Roman" w:cs="Times New Roman"/>
              </w:rPr>
              <w:t>-ФЗ</w:t>
            </w:r>
            <w:r w:rsidR="003C516E" w:rsidRPr="00B23972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B23972">
              <w:rPr>
                <w:rFonts w:ascii="Times New Roman" w:hAnsi="Times New Roman" w:cs="Times New Roman"/>
              </w:rPr>
              <w:t xml:space="preserve"> </w:t>
            </w:r>
            <w:r w:rsidR="003C516E" w:rsidRPr="00B23972">
              <w:rPr>
                <w:rFonts w:ascii="Times New Roman" w:hAnsi="Times New Roman" w:cs="Times New Roman"/>
              </w:rPr>
              <w:t>«</w:t>
            </w:r>
            <w:r w:rsidRPr="00B23972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C516E" w:rsidRPr="00B23972">
              <w:rPr>
                <w:rFonts w:ascii="Times New Roman" w:hAnsi="Times New Roman" w:cs="Times New Roman"/>
              </w:rPr>
              <w:t>»</w:t>
            </w:r>
            <w:r w:rsidRPr="00B23972">
              <w:rPr>
                <w:rFonts w:ascii="Times New Roman" w:hAnsi="Times New Roman" w:cs="Times New Roman"/>
              </w:rPr>
              <w:t xml:space="preserve">, и (или) договоров, заключенных в соответствии с Федеральным </w:t>
            </w:r>
            <w:r w:rsidR="003C516E" w:rsidRPr="00B23972">
              <w:rPr>
                <w:rFonts w:ascii="Times New Roman" w:hAnsi="Times New Roman" w:cs="Times New Roman"/>
              </w:rPr>
              <w:t>законом от 18 июля 2011 года № 223-ФЗ</w:t>
            </w:r>
            <w:r w:rsidR="003C516E" w:rsidRPr="00B23972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B23972">
              <w:rPr>
                <w:rFonts w:ascii="Times New Roman" w:hAnsi="Times New Roman" w:cs="Times New Roman"/>
              </w:rPr>
              <w:t xml:space="preserve"> </w:t>
            </w:r>
            <w:r w:rsidR="003C516E" w:rsidRPr="00B23972">
              <w:rPr>
                <w:rFonts w:ascii="Times New Roman" w:hAnsi="Times New Roman" w:cs="Times New Roman"/>
              </w:rPr>
              <w:t>«</w:t>
            </w:r>
            <w:r w:rsidRPr="00B23972">
              <w:rPr>
                <w:rFonts w:ascii="Times New Roman" w:hAnsi="Times New Roman" w:cs="Times New Roman"/>
              </w:rPr>
              <w:t>О закупках товаров, работ, услуг отдельными видами юридических лиц</w:t>
            </w:r>
            <w:r w:rsidR="003C516E" w:rsidRPr="00B23972">
              <w:rPr>
                <w:rFonts w:ascii="Times New Roman" w:hAnsi="Times New Roman" w:cs="Times New Roman"/>
              </w:rPr>
              <w:t>»</w:t>
            </w:r>
          </w:p>
          <w:p w:rsidR="00D352AC" w:rsidRPr="00B23972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Д</w:t>
            </w:r>
            <w:r w:rsidR="001C5524" w:rsidRPr="00B23972">
              <w:rPr>
                <w:rFonts w:ascii="Times New Roman" w:hAnsi="Times New Roman" w:cs="Times New Roman"/>
              </w:rPr>
              <w:t>а (нет)</w:t>
            </w:r>
          </w:p>
          <w:p w:rsidR="001C5524" w:rsidRPr="00B23972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(при наличии </w:t>
            </w:r>
            <w:r w:rsidR="003C516E" w:rsidRPr="00B23972">
              <w:rPr>
                <w:rFonts w:ascii="Times New Roman" w:hAnsi="Times New Roman" w:cs="Times New Roman"/>
              </w:rPr>
              <w:t xml:space="preserve">– </w:t>
            </w:r>
            <w:r w:rsidRPr="00B23972">
              <w:rPr>
                <w:rFonts w:ascii="Times New Roman" w:hAnsi="Times New Roman" w:cs="Times New Roman"/>
              </w:rPr>
              <w:t>количество исполненных контрактов или договоров и общая сумма)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</w:t>
            </w:r>
            <w:r w:rsidRPr="00B23972">
              <w:rPr>
                <w:rFonts w:ascii="Times New Roman" w:hAnsi="Times New Roman" w:cs="Times New Roman"/>
              </w:rPr>
              <w:lastRenderedPageBreak/>
              <w:t>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524" w:rsidRPr="00B23972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24" w:rsidRPr="00B23972" w:rsidRDefault="003C516E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Д</w:t>
            </w:r>
            <w:r w:rsidR="001C5524" w:rsidRPr="00B23972">
              <w:rPr>
                <w:rFonts w:ascii="Times New Roman" w:hAnsi="Times New Roman" w:cs="Times New Roman"/>
              </w:rPr>
              <w:t>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r w:rsidR="001A6FE7" w:rsidRPr="00B23972">
              <w:rPr>
                <w:rFonts w:ascii="Times New Roman" w:hAnsi="Times New Roman" w:cs="Times New Roman"/>
              </w:rPr>
              <w:t>от 18 июля 2011 года № 223-ФЗ «</w:t>
            </w:r>
            <w:hyperlink r:id="rId15" w:history="1">
              <w:r w:rsidRPr="00B23972">
                <w:rPr>
                  <w:rFonts w:ascii="Times New Roman" w:hAnsi="Times New Roman" w:cs="Times New Roman"/>
                </w:rPr>
                <w:t>О закупках товаров</w:t>
              </w:r>
            </w:hyperlink>
            <w:r w:rsidR="001A6FE7" w:rsidRPr="00B23972">
              <w:rPr>
                <w:rFonts w:ascii="Times New Roman" w:hAnsi="Times New Roman" w:cs="Times New Roman"/>
              </w:rPr>
              <w:t>,</w:t>
            </w:r>
            <w:r w:rsidRPr="00B23972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B23972">
              <w:rPr>
                <w:rFonts w:ascii="Times New Roman" w:hAnsi="Times New Roman" w:cs="Times New Roman"/>
              </w:rPr>
              <w:t>работ, услуг отдельными видами юридических лиц</w:t>
            </w:r>
            <w:r w:rsidR="001A6FE7" w:rsidRPr="00B23972">
              <w:rPr>
                <w:rFonts w:ascii="Times New Roman" w:hAnsi="Times New Roman" w:cs="Times New Roman"/>
              </w:rPr>
              <w:t>»</w:t>
            </w:r>
            <w:r w:rsidRPr="00B23972">
              <w:rPr>
                <w:rFonts w:ascii="Times New Roman" w:hAnsi="Times New Roman" w:cs="Times New Roman"/>
              </w:rPr>
              <w:t xml:space="preserve"> и </w:t>
            </w:r>
            <w:r w:rsidR="001A6FE7" w:rsidRPr="00B23972">
              <w:rPr>
                <w:rFonts w:ascii="Times New Roman" w:hAnsi="Times New Roman" w:cs="Times New Roman"/>
              </w:rPr>
              <w:t xml:space="preserve">от 5 апреля 2013 года № 44-ФЗ </w:t>
            </w:r>
            <w:r w:rsidR="001A6FE7" w:rsidRPr="00B23972">
              <w:rPr>
                <w:rFonts w:ascii="Times New Roman" w:hAnsi="Times New Roman" w:cs="Times New Roman"/>
              </w:rPr>
              <w:br/>
              <w:t>«</w:t>
            </w:r>
            <w:hyperlink r:id="rId16" w:history="1">
              <w:r w:rsidRPr="00B23972">
                <w:rPr>
                  <w:rFonts w:ascii="Times New Roman" w:hAnsi="Times New Roman" w:cs="Times New Roman"/>
                </w:rPr>
                <w:t>О контрактной системе</w:t>
              </w:r>
            </w:hyperlink>
            <w:r w:rsidRPr="00B23972">
              <w:rPr>
                <w:rFonts w:ascii="Times New Roman" w:hAnsi="Times New Roman" w:cs="Times New Roman"/>
              </w:rPr>
              <w:t xml:space="preserve"> в сфере закупок товаров, работ, услуг для обеспечения государственных и муниципальных нужд</w:t>
            </w:r>
            <w:r w:rsidR="001A6FE7" w:rsidRPr="00B239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A6FE7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Д</w:t>
            </w:r>
            <w:r w:rsidR="001C5524" w:rsidRPr="00B23972">
              <w:rPr>
                <w:rFonts w:ascii="Times New Roman" w:hAnsi="Times New Roman" w:cs="Times New Roman"/>
              </w:rPr>
              <w:t>а (нет)</w:t>
            </w:r>
          </w:p>
        </w:tc>
      </w:tr>
    </w:tbl>
    <w:p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35A" w:rsidRPr="00982E87" w:rsidRDefault="0050335A" w:rsidP="00E27EF1">
      <w:pPr>
        <w:contextualSpacing/>
        <w:rPr>
          <w:b/>
          <w:sz w:val="22"/>
          <w:szCs w:val="22"/>
        </w:rPr>
      </w:pPr>
      <w:r w:rsidRPr="00982E87">
        <w:rPr>
          <w:b/>
          <w:sz w:val="22"/>
          <w:szCs w:val="22"/>
        </w:rPr>
        <w:t xml:space="preserve">Руководитель </w:t>
      </w:r>
    </w:p>
    <w:p w:rsidR="0050335A" w:rsidRPr="00982E87" w:rsidRDefault="0050335A" w:rsidP="0050335A">
      <w:pPr>
        <w:contextualSpacing/>
        <w:rPr>
          <w:sz w:val="22"/>
          <w:szCs w:val="22"/>
        </w:rPr>
      </w:pPr>
      <w:r w:rsidRPr="00982E87">
        <w:rPr>
          <w:sz w:val="22"/>
          <w:szCs w:val="22"/>
        </w:rPr>
        <w:t>(или уполномоченный представитель)</w:t>
      </w:r>
      <w:r w:rsidRPr="00982E87">
        <w:rPr>
          <w:sz w:val="22"/>
          <w:szCs w:val="22"/>
        </w:rPr>
        <w:tab/>
      </w:r>
      <w:r w:rsidRPr="00982E87">
        <w:rPr>
          <w:sz w:val="22"/>
          <w:szCs w:val="22"/>
        </w:rPr>
        <w:tab/>
        <w:t xml:space="preserve">    _________________ (И.О. Фамилия)</w:t>
      </w:r>
    </w:p>
    <w:p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:rsidR="0050335A" w:rsidRDefault="0050335A" w:rsidP="0050335A"/>
    <w:p w:rsidR="0050335A" w:rsidRPr="00B23972" w:rsidRDefault="0050335A" w:rsidP="0050335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B23972">
        <w:rPr>
          <w:rFonts w:ascii="Times New Roman" w:hAnsi="Times New Roman" w:cs="Times New Roman"/>
          <w:sz w:val="22"/>
          <w:szCs w:val="22"/>
        </w:rPr>
        <w:t>Примечание:</w:t>
      </w:r>
    </w:p>
    <w:p w:rsidR="001C5524" w:rsidRPr="00B23972" w:rsidRDefault="001C5524" w:rsidP="0050335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1C5524" w:rsidRPr="00B23972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3972">
        <w:rPr>
          <w:rFonts w:ascii="Times New Roman" w:hAnsi="Times New Roman" w:cs="Times New Roman"/>
          <w:sz w:val="22"/>
          <w:szCs w:val="22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B23972">
          <w:rPr>
            <w:rFonts w:ascii="Times New Roman" w:hAnsi="Times New Roman" w:cs="Times New Roman"/>
            <w:sz w:val="22"/>
            <w:szCs w:val="22"/>
          </w:rPr>
          <w:t>пунктах 7</w:t>
        </w:r>
      </w:hyperlink>
      <w:r w:rsidRPr="00B23972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272" w:history="1">
        <w:r w:rsidRPr="00B23972">
          <w:rPr>
            <w:rFonts w:ascii="Times New Roman" w:hAnsi="Times New Roman" w:cs="Times New Roman"/>
            <w:sz w:val="22"/>
            <w:szCs w:val="22"/>
          </w:rPr>
          <w:t>8</w:t>
        </w:r>
      </w:hyperlink>
      <w:r w:rsidRPr="00B23972">
        <w:rPr>
          <w:rFonts w:ascii="Times New Roman" w:hAnsi="Times New Roman" w:cs="Times New Roman"/>
          <w:sz w:val="22"/>
          <w:szCs w:val="22"/>
        </w:rPr>
        <w:t xml:space="preserve"> настоящего документа, в течение 3 календарных лет, следующих один за другим.</w:t>
      </w:r>
    </w:p>
    <w:p w:rsidR="001C5524" w:rsidRPr="00B23972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3972">
        <w:rPr>
          <w:rFonts w:ascii="Times New Roman" w:hAnsi="Times New Roman" w:cs="Times New Roman"/>
          <w:sz w:val="22"/>
          <w:szCs w:val="22"/>
        </w:rPr>
        <w:t xml:space="preserve">&lt;2&gt; </w:t>
      </w:r>
      <w:hyperlink w:anchor="P245" w:history="1">
        <w:r w:rsidRPr="00B23972">
          <w:rPr>
            <w:rFonts w:ascii="Times New Roman" w:hAnsi="Times New Roman" w:cs="Times New Roman"/>
            <w:sz w:val="22"/>
            <w:szCs w:val="22"/>
          </w:rPr>
          <w:t>Пункты 1</w:t>
        </w:r>
      </w:hyperlink>
      <w:r w:rsidR="001A6FE7" w:rsidRPr="00B23972">
        <w:rPr>
          <w:rFonts w:ascii="Times New Roman" w:hAnsi="Times New Roman" w:cs="Times New Roman"/>
          <w:sz w:val="22"/>
          <w:szCs w:val="22"/>
        </w:rPr>
        <w:t>–</w:t>
      </w:r>
      <w:hyperlink w:anchor="P287" w:history="1">
        <w:r w:rsidRPr="00B23972">
          <w:rPr>
            <w:rFonts w:ascii="Times New Roman" w:hAnsi="Times New Roman" w:cs="Times New Roman"/>
            <w:sz w:val="22"/>
            <w:szCs w:val="22"/>
          </w:rPr>
          <w:t>11</w:t>
        </w:r>
      </w:hyperlink>
      <w:r w:rsidRPr="00B23972">
        <w:rPr>
          <w:rFonts w:ascii="Times New Roman" w:hAnsi="Times New Roman" w:cs="Times New Roman"/>
          <w:sz w:val="22"/>
          <w:szCs w:val="22"/>
        </w:rPr>
        <w:t xml:space="preserve"> настоящего документа являются обязательными для заполнения.</w:t>
      </w:r>
    </w:p>
    <w:p w:rsidR="006E24A6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23972">
        <w:rPr>
          <w:rFonts w:ascii="Times New Roman" w:hAnsi="Times New Roman" w:cs="Times New Roman"/>
          <w:sz w:val="22"/>
          <w:szCs w:val="22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17" w:history="1">
        <w:r w:rsidRPr="00B23972">
          <w:rPr>
            <w:rFonts w:ascii="Times New Roman" w:hAnsi="Times New Roman" w:cs="Times New Roman"/>
            <w:sz w:val="22"/>
            <w:szCs w:val="22"/>
          </w:rPr>
          <w:t xml:space="preserve">подпунктах </w:t>
        </w:r>
        <w:r w:rsidR="00E536CD" w:rsidRPr="00B23972">
          <w:rPr>
            <w:rFonts w:ascii="Times New Roman" w:hAnsi="Times New Roman" w:cs="Times New Roman"/>
            <w:sz w:val="22"/>
            <w:szCs w:val="22"/>
          </w:rPr>
          <w:t>«</w:t>
        </w:r>
        <w:r w:rsidRPr="00B23972">
          <w:rPr>
            <w:rFonts w:ascii="Times New Roman" w:hAnsi="Times New Roman" w:cs="Times New Roman"/>
            <w:sz w:val="22"/>
            <w:szCs w:val="22"/>
          </w:rPr>
          <w:t>в</w:t>
        </w:r>
      </w:hyperlink>
      <w:r w:rsidR="00E536CD" w:rsidRPr="00B23972">
        <w:rPr>
          <w:rFonts w:ascii="Times New Roman" w:hAnsi="Times New Roman" w:cs="Times New Roman"/>
          <w:sz w:val="22"/>
          <w:szCs w:val="22"/>
        </w:rPr>
        <w:t>»</w:t>
      </w:r>
      <w:r w:rsidR="00714016" w:rsidRPr="00B23972">
        <w:rPr>
          <w:rFonts w:ascii="Times New Roman" w:hAnsi="Times New Roman" w:cs="Times New Roman"/>
          <w:sz w:val="22"/>
          <w:szCs w:val="22"/>
        </w:rPr>
        <w:t xml:space="preserve"> </w:t>
      </w:r>
      <w:r w:rsidR="00E536CD" w:rsidRPr="00B23972">
        <w:rPr>
          <w:rFonts w:ascii="Times New Roman" w:hAnsi="Times New Roman" w:cs="Times New Roman"/>
          <w:sz w:val="22"/>
          <w:szCs w:val="22"/>
        </w:rPr>
        <w:t>–«</w:t>
      </w:r>
      <w:hyperlink r:id="rId18" w:history="1">
        <w:r w:rsidRPr="00B23972">
          <w:rPr>
            <w:rFonts w:ascii="Times New Roman" w:hAnsi="Times New Roman" w:cs="Times New Roman"/>
            <w:sz w:val="22"/>
            <w:szCs w:val="22"/>
          </w:rPr>
          <w:t>д</w:t>
        </w:r>
        <w:r w:rsidR="00E536CD" w:rsidRPr="00B23972">
          <w:rPr>
            <w:rFonts w:ascii="Times New Roman" w:hAnsi="Times New Roman" w:cs="Times New Roman"/>
            <w:sz w:val="22"/>
            <w:szCs w:val="22"/>
          </w:rPr>
          <w:t>»</w:t>
        </w:r>
        <w:r w:rsidRPr="00B23972">
          <w:rPr>
            <w:rFonts w:ascii="Times New Roman" w:hAnsi="Times New Roman" w:cs="Times New Roman"/>
            <w:sz w:val="22"/>
            <w:szCs w:val="22"/>
          </w:rPr>
          <w:t xml:space="preserve"> пункта 1 части 1.1 статьи 4</w:t>
        </w:r>
      </w:hyperlink>
      <w:r w:rsidRPr="00B23972">
        <w:rPr>
          <w:rFonts w:ascii="Times New Roman" w:hAnsi="Times New Roman" w:cs="Times New Roman"/>
          <w:sz w:val="22"/>
          <w:szCs w:val="22"/>
        </w:rPr>
        <w:t xml:space="preserve"> Федерального закона </w:t>
      </w:r>
      <w:r w:rsidR="00E536CD" w:rsidRPr="00B23972">
        <w:rPr>
          <w:rFonts w:ascii="Times New Roman" w:hAnsi="Times New Roman" w:cs="Times New Roman"/>
          <w:sz w:val="22"/>
          <w:szCs w:val="22"/>
        </w:rPr>
        <w:t>от 24 июля 2007 года № 209-ФЗ «</w:t>
      </w:r>
      <w:r w:rsidRPr="00B23972">
        <w:rPr>
          <w:rFonts w:ascii="Times New Roman" w:hAnsi="Times New Roman" w:cs="Times New Roman"/>
          <w:sz w:val="22"/>
          <w:szCs w:val="22"/>
        </w:rPr>
        <w:t>О развитии малого и среднего предпринимательства в Российской Федерации</w:t>
      </w:r>
      <w:r w:rsidR="00E536CD" w:rsidRPr="00B23972">
        <w:rPr>
          <w:rFonts w:ascii="Times New Roman" w:hAnsi="Times New Roman" w:cs="Times New Roman"/>
          <w:sz w:val="22"/>
          <w:szCs w:val="22"/>
        </w:rPr>
        <w:t>»</w:t>
      </w:r>
      <w:r w:rsidRPr="00B23972">
        <w:rPr>
          <w:rFonts w:ascii="Times New Roman" w:hAnsi="Times New Roman" w:cs="Times New Roman"/>
          <w:sz w:val="22"/>
          <w:szCs w:val="22"/>
        </w:rPr>
        <w:t>.</w:t>
      </w:r>
    </w:p>
    <w:p w:rsidR="006E24A6" w:rsidRDefault="006E24A6" w:rsidP="006E24A6">
      <w:pPr>
        <w:spacing w:after="0"/>
        <w:contextualSpacing/>
        <w:jc w:val="center"/>
        <w:rPr>
          <w:b/>
        </w:rPr>
      </w:pPr>
    </w:p>
    <w:p w:rsidR="006E24A6" w:rsidRDefault="006E24A6" w:rsidP="006E24A6">
      <w:pPr>
        <w:spacing w:after="0"/>
        <w:contextualSpacing/>
        <w:jc w:val="center"/>
        <w:rPr>
          <w:b/>
        </w:rPr>
      </w:pPr>
    </w:p>
    <w:p w:rsidR="006E24A6" w:rsidRDefault="006E24A6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6E24A6" w:rsidRDefault="006E24A6" w:rsidP="006E24A6">
      <w:pPr>
        <w:spacing w:after="0"/>
        <w:contextualSpacing/>
        <w:jc w:val="center"/>
        <w:rPr>
          <w:b/>
        </w:rPr>
      </w:pPr>
    </w:p>
    <w:p w:rsidR="006E24A6" w:rsidRDefault="006E24A6" w:rsidP="006E24A6">
      <w:pPr>
        <w:spacing w:after="0"/>
        <w:contextualSpacing/>
        <w:jc w:val="center"/>
        <w:rPr>
          <w:b/>
        </w:rPr>
      </w:pPr>
    </w:p>
    <w:p w:rsidR="006E24A6" w:rsidRPr="009B2B3E" w:rsidRDefault="006E24A6" w:rsidP="006E24A6">
      <w:pPr>
        <w:spacing w:after="0"/>
        <w:contextualSpacing/>
        <w:jc w:val="center"/>
        <w:rPr>
          <w:b/>
        </w:rPr>
      </w:pPr>
      <w:r w:rsidRPr="009B2B3E">
        <w:rPr>
          <w:b/>
        </w:rPr>
        <w:lastRenderedPageBreak/>
        <w:t xml:space="preserve">Форма </w:t>
      </w:r>
      <w:r>
        <w:rPr>
          <w:b/>
        </w:rPr>
        <w:t>3</w:t>
      </w:r>
      <w:r w:rsidRPr="009B2B3E">
        <w:rPr>
          <w:b/>
        </w:rPr>
        <w:t>. ТЕХНИЧЕСКОЕ ПРЕДЛОЖЕНИЕ</w:t>
      </w:r>
    </w:p>
    <w:p w:rsidR="006E24A6" w:rsidRPr="009B2B3E" w:rsidRDefault="006E24A6" w:rsidP="006E24A6">
      <w:pPr>
        <w:spacing w:after="0"/>
        <w:contextualSpacing/>
        <w:jc w:val="center"/>
        <w:rPr>
          <w:b/>
        </w:rPr>
      </w:pPr>
    </w:p>
    <w:tbl>
      <w:tblPr>
        <w:tblStyle w:val="213"/>
        <w:tblW w:w="5000" w:type="pct"/>
        <w:tblLook w:val="04A0" w:firstRow="1" w:lastRow="0" w:firstColumn="1" w:lastColumn="0" w:noHBand="0" w:noVBand="1"/>
      </w:tblPr>
      <w:tblGrid>
        <w:gridCol w:w="816"/>
        <w:gridCol w:w="5870"/>
        <w:gridCol w:w="3509"/>
      </w:tblGrid>
      <w:tr w:rsidR="005257CC" w:rsidRPr="00EC6DCF" w:rsidTr="005257CC">
        <w:trPr>
          <w:trHeight w:val="1288"/>
        </w:trPr>
        <w:tc>
          <w:tcPr>
            <w:tcW w:w="400" w:type="pct"/>
            <w:vAlign w:val="center"/>
          </w:tcPr>
          <w:p w:rsidR="005257CC" w:rsidRPr="00EC6DCF" w:rsidRDefault="005257CC" w:rsidP="005257CC">
            <w:pPr>
              <w:spacing w:after="200"/>
              <w:contextualSpacing/>
              <w:jc w:val="center"/>
              <w:rPr>
                <w:b/>
              </w:rPr>
            </w:pPr>
            <w:r w:rsidRPr="00EC6DCF">
              <w:rPr>
                <w:b/>
              </w:rPr>
              <w:t xml:space="preserve">№ </w:t>
            </w:r>
            <w:proofErr w:type="spellStart"/>
            <w:r w:rsidRPr="00EC6DCF">
              <w:rPr>
                <w:b/>
              </w:rPr>
              <w:t>пп</w:t>
            </w:r>
            <w:proofErr w:type="spellEnd"/>
            <w:r w:rsidRPr="00EC6DCF">
              <w:rPr>
                <w:b/>
              </w:rPr>
              <w:t>.</w:t>
            </w:r>
          </w:p>
        </w:tc>
        <w:tc>
          <w:tcPr>
            <w:tcW w:w="2878" w:type="pct"/>
            <w:vAlign w:val="center"/>
          </w:tcPr>
          <w:p w:rsidR="005257CC" w:rsidRPr="00EC6DCF" w:rsidRDefault="005257CC" w:rsidP="005257CC">
            <w:pPr>
              <w:spacing w:after="200"/>
              <w:contextualSpacing/>
              <w:jc w:val="center"/>
              <w:rPr>
                <w:b/>
              </w:rPr>
            </w:pPr>
            <w:r w:rsidRPr="00EC6DCF">
              <w:rPr>
                <w:b/>
              </w:rPr>
              <w:t>Требования</w:t>
            </w:r>
          </w:p>
        </w:tc>
        <w:tc>
          <w:tcPr>
            <w:tcW w:w="1721" w:type="pct"/>
            <w:vAlign w:val="center"/>
          </w:tcPr>
          <w:p w:rsidR="005257CC" w:rsidRPr="00EC6DCF" w:rsidRDefault="005257CC" w:rsidP="005257CC">
            <w:pPr>
              <w:spacing w:after="200"/>
              <w:ind w:left="37"/>
              <w:contextualSpacing/>
              <w:jc w:val="center"/>
              <w:rPr>
                <w:b/>
              </w:rPr>
            </w:pPr>
            <w:r w:rsidRPr="00EC6DCF">
              <w:rPr>
                <w:b/>
              </w:rPr>
              <w:t>Выполнимость требований</w:t>
            </w:r>
          </w:p>
          <w:p w:rsidR="005257CC" w:rsidRPr="00EC6DCF" w:rsidRDefault="005257CC" w:rsidP="005257CC">
            <w:pPr>
              <w:spacing w:after="200"/>
              <w:ind w:left="37"/>
              <w:contextualSpacing/>
              <w:jc w:val="center"/>
              <w:rPr>
                <w:b/>
              </w:rPr>
            </w:pPr>
            <w:r w:rsidRPr="00EC6DCF">
              <w:t>да/нет или числовое значение (графа заполняется поставщиком товара с возможными примечаниями)</w:t>
            </w:r>
          </w:p>
        </w:tc>
      </w:tr>
      <w:tr w:rsidR="005257CC" w:rsidRPr="00EC6DCF" w:rsidTr="005257CC">
        <w:trPr>
          <w:trHeight w:val="296"/>
        </w:trPr>
        <w:tc>
          <w:tcPr>
            <w:tcW w:w="400" w:type="pct"/>
            <w:vAlign w:val="center"/>
          </w:tcPr>
          <w:p w:rsidR="005257CC" w:rsidRPr="00EC6DCF" w:rsidRDefault="005257CC" w:rsidP="002663A2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878" w:type="pct"/>
            <w:vAlign w:val="center"/>
          </w:tcPr>
          <w:p w:rsidR="005257CC" w:rsidRPr="00EC6DCF" w:rsidRDefault="005257CC" w:rsidP="005257CC">
            <w:pPr>
              <w:contextualSpacing/>
            </w:pPr>
          </w:p>
        </w:tc>
        <w:tc>
          <w:tcPr>
            <w:tcW w:w="1721" w:type="pct"/>
            <w:vAlign w:val="center"/>
          </w:tcPr>
          <w:p w:rsidR="005257CC" w:rsidRPr="00EC6DCF" w:rsidRDefault="005257CC" w:rsidP="005257CC">
            <w:pPr>
              <w:contextualSpacing/>
            </w:pPr>
          </w:p>
        </w:tc>
      </w:tr>
      <w:tr w:rsidR="005257CC" w:rsidRPr="00EC6DCF" w:rsidTr="005257CC">
        <w:trPr>
          <w:trHeight w:val="333"/>
        </w:trPr>
        <w:tc>
          <w:tcPr>
            <w:tcW w:w="400" w:type="pct"/>
            <w:vAlign w:val="center"/>
          </w:tcPr>
          <w:p w:rsidR="005257CC" w:rsidRPr="00EC6DCF" w:rsidRDefault="005257CC" w:rsidP="002663A2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878" w:type="pct"/>
            <w:vAlign w:val="center"/>
          </w:tcPr>
          <w:p w:rsidR="005257CC" w:rsidRPr="00EC6DCF" w:rsidRDefault="005257CC" w:rsidP="005257CC">
            <w:pPr>
              <w:contextualSpacing/>
            </w:pPr>
          </w:p>
        </w:tc>
        <w:tc>
          <w:tcPr>
            <w:tcW w:w="1721" w:type="pct"/>
            <w:vAlign w:val="center"/>
          </w:tcPr>
          <w:p w:rsidR="005257CC" w:rsidRPr="00EC6DCF" w:rsidRDefault="005257CC" w:rsidP="005257CC">
            <w:pPr>
              <w:contextualSpacing/>
            </w:pPr>
          </w:p>
        </w:tc>
      </w:tr>
      <w:tr w:rsidR="005257CC" w:rsidRPr="00EC6DCF" w:rsidTr="005257CC">
        <w:trPr>
          <w:trHeight w:val="99"/>
        </w:trPr>
        <w:tc>
          <w:tcPr>
            <w:tcW w:w="400" w:type="pct"/>
            <w:vAlign w:val="center"/>
          </w:tcPr>
          <w:p w:rsidR="005257CC" w:rsidRPr="00EC6DCF" w:rsidRDefault="005257CC" w:rsidP="002663A2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878" w:type="pct"/>
            <w:vAlign w:val="center"/>
          </w:tcPr>
          <w:p w:rsidR="005257CC" w:rsidRPr="00EC6DCF" w:rsidRDefault="005257CC" w:rsidP="005257CC">
            <w:pPr>
              <w:contextualSpacing/>
            </w:pPr>
          </w:p>
        </w:tc>
        <w:tc>
          <w:tcPr>
            <w:tcW w:w="1721" w:type="pct"/>
            <w:vAlign w:val="center"/>
          </w:tcPr>
          <w:p w:rsidR="005257CC" w:rsidRPr="00EC6DCF" w:rsidRDefault="005257CC" w:rsidP="005257CC">
            <w:pPr>
              <w:contextualSpacing/>
            </w:pPr>
          </w:p>
        </w:tc>
      </w:tr>
      <w:tr w:rsidR="005257CC" w:rsidRPr="00EC6DCF" w:rsidTr="005257CC">
        <w:trPr>
          <w:trHeight w:val="560"/>
        </w:trPr>
        <w:tc>
          <w:tcPr>
            <w:tcW w:w="400" w:type="pct"/>
            <w:vAlign w:val="center"/>
          </w:tcPr>
          <w:p w:rsidR="005257CC" w:rsidRPr="00EC6DCF" w:rsidRDefault="005257CC" w:rsidP="005257CC">
            <w:pPr>
              <w:ind w:left="360"/>
              <w:jc w:val="center"/>
            </w:pPr>
            <w:r w:rsidRPr="00EC6DCF">
              <w:t>…</w:t>
            </w:r>
          </w:p>
        </w:tc>
        <w:tc>
          <w:tcPr>
            <w:tcW w:w="2878" w:type="pct"/>
            <w:vAlign w:val="center"/>
          </w:tcPr>
          <w:p w:rsidR="005257CC" w:rsidRPr="00EC6DCF" w:rsidRDefault="005257CC" w:rsidP="005257CC">
            <w:pPr>
              <w:contextualSpacing/>
            </w:pPr>
          </w:p>
        </w:tc>
        <w:tc>
          <w:tcPr>
            <w:tcW w:w="1721" w:type="pct"/>
            <w:vAlign w:val="center"/>
          </w:tcPr>
          <w:p w:rsidR="005257CC" w:rsidRPr="00EC6DCF" w:rsidRDefault="005257CC" w:rsidP="005257CC">
            <w:pPr>
              <w:contextualSpacing/>
            </w:pPr>
          </w:p>
        </w:tc>
      </w:tr>
    </w:tbl>
    <w:p w:rsidR="005257CC" w:rsidRPr="00EC6DCF" w:rsidRDefault="005257CC" w:rsidP="005257CC"/>
    <w:p w:rsidR="005257CC" w:rsidRPr="00DE7244" w:rsidRDefault="005257CC" w:rsidP="005257CC">
      <w:pPr>
        <w:spacing w:after="120"/>
        <w:ind w:firstLine="709"/>
        <w:rPr>
          <w:u w:val="single"/>
        </w:rPr>
      </w:pPr>
      <w:r w:rsidRPr="00DE7244">
        <w:rPr>
          <w:u w:val="single"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требованиям, указанным в разделе «Технические требования». Техническое предложение предоставляется в составе заявки Участника, и в случае несоответствия технического предложения Участника заданным требованиям, заявка отклоняется. </w:t>
      </w:r>
    </w:p>
    <w:p w:rsidR="005257CC" w:rsidRPr="00EC6DCF" w:rsidRDefault="005257CC" w:rsidP="005257CC">
      <w:pPr>
        <w:spacing w:after="120"/>
        <w:ind w:firstLine="709"/>
      </w:pPr>
      <w:r w:rsidRPr="00EC6DCF">
        <w:t xml:space="preserve">В колонку «Требования» по форме технического предложения следует внести требования, указанные в нумерованных строках таблицы раздела «Технические требования» конкурсной документации. </w:t>
      </w:r>
    </w:p>
    <w:p w:rsidR="005257CC" w:rsidRPr="00EC6DCF" w:rsidRDefault="005257CC" w:rsidP="005257CC">
      <w:pPr>
        <w:spacing w:after="120"/>
        <w:ind w:firstLine="709"/>
      </w:pPr>
      <w:r w:rsidRPr="00EC6DCF">
        <w:t xml:space="preserve">Участником обязательно заполнение правой части формы – «Выполнимость требований». В данную графу вносятся значения «да» или «нет», либо конкретное числовое значение, а также возможные примечания Участника к своему техническому предложению. В примечаниях рекомендуется указывать фактически достижимые параметры, если они существенно лучше требуемых, возможные ограничения на выполнимость заданного требования в определённых условиях, другие пояснения, детализирующие предложения Участника по обеспечению выполнения конкретного требования. </w:t>
      </w:r>
    </w:p>
    <w:p w:rsidR="005257CC" w:rsidRPr="00EC6DCF" w:rsidRDefault="005257CC" w:rsidP="005257CC">
      <w:pPr>
        <w:tabs>
          <w:tab w:val="left" w:pos="1094"/>
        </w:tabs>
        <w:spacing w:after="120"/>
        <w:ind w:firstLine="709"/>
        <w:rPr>
          <w:rFonts w:eastAsia="Arial Unicode MS"/>
        </w:rPr>
      </w:pPr>
      <w:r w:rsidRPr="00EC6DCF">
        <w:rPr>
          <w:rFonts w:eastAsia="Arial Unicode MS"/>
        </w:rPr>
        <w:t>Описание участниками закупки предмета закупки, в том числе функциональных, технических и качественных характеристик, а также эксплуатационных характеристик объекта закупки (при необходимости), размеров, требований к упаковке и отгрузке товара, иных показателей, связанных с определением соответствия товара (работ, услуг) потребностям Заказчика, осуществляется в соответствии с требованиями к предмету договора, указанными в документации.</w:t>
      </w:r>
    </w:p>
    <w:p w:rsidR="005257CC" w:rsidRPr="00EC6DCF" w:rsidRDefault="005257CC" w:rsidP="005257CC">
      <w:pPr>
        <w:spacing w:after="120"/>
        <w:ind w:firstLine="709"/>
        <w:rPr>
          <w:lang w:val="x-none" w:eastAsia="x-none"/>
        </w:rPr>
      </w:pPr>
      <w:r w:rsidRPr="00EC6DCF">
        <w:rPr>
          <w:lang w:val="x-none" w:eastAsia="x-none"/>
        </w:rPr>
        <w:t xml:space="preserve">При подготовке предложения </w:t>
      </w:r>
      <w:r w:rsidRPr="00EC6DCF">
        <w:rPr>
          <w:lang w:eastAsia="x-none"/>
        </w:rPr>
        <w:t>У</w:t>
      </w:r>
      <w:r w:rsidRPr="00EC6DCF">
        <w:rPr>
          <w:lang w:val="x-none" w:eastAsia="x-none"/>
        </w:rPr>
        <w:t xml:space="preserve">частником указываются сведения в соответствии </w:t>
      </w:r>
      <w:r w:rsidRPr="00EC6DCF">
        <w:rPr>
          <w:lang w:val="x-none" w:eastAsia="x-none"/>
        </w:rPr>
        <w:br/>
        <w:t>с данными, которые указаны в разделе «Техническ</w:t>
      </w:r>
      <w:r w:rsidRPr="00EC6DCF">
        <w:rPr>
          <w:lang w:eastAsia="x-none"/>
        </w:rPr>
        <w:t>ие</w:t>
      </w:r>
      <w:r w:rsidRPr="00EC6DCF">
        <w:rPr>
          <w:lang w:val="x-none" w:eastAsia="x-none"/>
        </w:rPr>
        <w:t xml:space="preserve"> </w:t>
      </w:r>
      <w:r w:rsidRPr="00EC6DCF">
        <w:rPr>
          <w:lang w:eastAsia="x-none"/>
        </w:rPr>
        <w:t>требования</w:t>
      </w:r>
      <w:r w:rsidRPr="00EC6DCF">
        <w:rPr>
          <w:lang w:val="x-none" w:eastAsia="x-none"/>
        </w:rPr>
        <w:t>»</w:t>
      </w:r>
      <w:r w:rsidRPr="00EC6DCF">
        <w:rPr>
          <w:lang w:eastAsia="x-none"/>
        </w:rPr>
        <w:t xml:space="preserve"> </w:t>
      </w:r>
      <w:r w:rsidRPr="00EC6DCF">
        <w:rPr>
          <w:lang w:val="x-none" w:eastAsia="x-none"/>
        </w:rPr>
        <w:t xml:space="preserve">с учетом следующих положений: </w:t>
      </w:r>
    </w:p>
    <w:p w:rsidR="005257CC" w:rsidRPr="00EC6DCF" w:rsidRDefault="005257CC" w:rsidP="002663A2">
      <w:pPr>
        <w:numPr>
          <w:ilvl w:val="0"/>
          <w:numId w:val="28"/>
        </w:numPr>
        <w:spacing w:before="240" w:after="120"/>
        <w:rPr>
          <w:szCs w:val="22"/>
          <w:lang w:val="x-none" w:eastAsia="x-none"/>
        </w:rPr>
      </w:pPr>
      <w:r w:rsidRPr="00EC6DCF">
        <w:rPr>
          <w:szCs w:val="22"/>
          <w:lang w:eastAsia="x-none"/>
        </w:rPr>
        <w:t xml:space="preserve">Для установленных в разделе «Технические требования» </w:t>
      </w:r>
      <w:r w:rsidRPr="00EC6DCF">
        <w:rPr>
          <w:szCs w:val="22"/>
          <w:lang w:val="x-none" w:eastAsia="x-none"/>
        </w:rPr>
        <w:t xml:space="preserve">показателей функциональных характеристик (потребительских свойств) и качественных характеристик товара (применяемых материалов при </w:t>
      </w:r>
      <w:r w:rsidRPr="00EC6DCF">
        <w:rPr>
          <w:szCs w:val="22"/>
          <w:lang w:eastAsia="x-none"/>
        </w:rPr>
        <w:t>проведении</w:t>
      </w:r>
      <w:r w:rsidRPr="00EC6DCF">
        <w:rPr>
          <w:szCs w:val="22"/>
          <w:lang w:val="x-none" w:eastAsia="x-none"/>
        </w:rPr>
        <w:t xml:space="preserve"> работ)</w:t>
      </w:r>
      <w:r w:rsidRPr="00EC6DCF">
        <w:rPr>
          <w:szCs w:val="22"/>
          <w:lang w:eastAsia="x-none"/>
        </w:rPr>
        <w:t xml:space="preserve">, которые имеют однозначные фиксированные требуемые значения (численные или описательные), </w:t>
      </w:r>
      <w:r w:rsidRPr="00EC6DCF">
        <w:rPr>
          <w:szCs w:val="22"/>
          <w:lang w:val="x-none" w:eastAsia="x-none"/>
        </w:rPr>
        <w:t xml:space="preserve">в </w:t>
      </w:r>
      <w:r w:rsidRPr="00EC6DCF">
        <w:rPr>
          <w:szCs w:val="22"/>
          <w:lang w:eastAsia="x-none"/>
        </w:rPr>
        <w:t>предложении</w:t>
      </w:r>
      <w:r w:rsidRPr="00EC6DCF">
        <w:rPr>
          <w:szCs w:val="22"/>
          <w:lang w:val="x-none" w:eastAsia="x-none"/>
        </w:rPr>
        <w:t xml:space="preserve"> </w:t>
      </w:r>
      <w:r w:rsidRPr="00EC6DCF">
        <w:rPr>
          <w:szCs w:val="22"/>
          <w:lang w:eastAsia="x-none"/>
        </w:rPr>
        <w:t>У</w:t>
      </w:r>
      <w:r w:rsidRPr="00EC6DCF">
        <w:rPr>
          <w:szCs w:val="22"/>
          <w:lang w:val="x-none" w:eastAsia="x-none"/>
        </w:rPr>
        <w:t xml:space="preserve">частника </w:t>
      </w:r>
      <w:r w:rsidRPr="00EC6DCF">
        <w:rPr>
          <w:szCs w:val="22"/>
          <w:lang w:eastAsia="x-none"/>
        </w:rPr>
        <w:t xml:space="preserve">в отношении этих значений </w:t>
      </w:r>
      <w:r w:rsidRPr="00EC6DCF">
        <w:rPr>
          <w:szCs w:val="22"/>
          <w:lang w:val="x-none" w:eastAsia="x-none"/>
        </w:rPr>
        <w:t>не допускается указание словосочетаний  «не менее», «не более», «менее», «более», «до», «от», «выше», «ниже», «меньше», «больше», «&gt;», «&lt;», «≤», «≥», «превышает», «не превышает», «или», «+/-», «свыше»,</w:t>
      </w:r>
      <w:r w:rsidRPr="00EC6DCF">
        <w:rPr>
          <w:szCs w:val="22"/>
          <w:lang w:eastAsia="x-none"/>
        </w:rPr>
        <w:t xml:space="preserve"> «включительно», «почти», «приблизительно», «подобно», «примерно» и т. п.</w:t>
      </w:r>
      <w:r w:rsidRPr="00EC6DCF">
        <w:rPr>
          <w:szCs w:val="22"/>
          <w:lang w:val="x-none" w:eastAsia="x-none"/>
        </w:rPr>
        <w:t xml:space="preserve"> Значения показателей не должны допускать разночтения или двусмысленно</w:t>
      </w:r>
      <w:r w:rsidRPr="00EC6DCF">
        <w:rPr>
          <w:szCs w:val="22"/>
          <w:lang w:eastAsia="x-none"/>
        </w:rPr>
        <w:t>го</w:t>
      </w:r>
      <w:r w:rsidRPr="00EC6DCF">
        <w:rPr>
          <w:szCs w:val="22"/>
          <w:lang w:val="x-none" w:eastAsia="x-none"/>
        </w:rPr>
        <w:t xml:space="preserve"> толковани</w:t>
      </w:r>
      <w:r w:rsidRPr="00EC6DCF">
        <w:rPr>
          <w:szCs w:val="22"/>
          <w:lang w:eastAsia="x-none"/>
        </w:rPr>
        <w:t xml:space="preserve">я. </w:t>
      </w:r>
      <w:r w:rsidRPr="00EC6DCF">
        <w:rPr>
          <w:szCs w:val="22"/>
          <w:lang w:val="x-none" w:eastAsia="x-none"/>
        </w:rPr>
        <w:t xml:space="preserve">Указывается только конкретное </w:t>
      </w:r>
      <w:r w:rsidRPr="00EC6DCF">
        <w:rPr>
          <w:szCs w:val="22"/>
          <w:lang w:eastAsia="x-none"/>
        </w:rPr>
        <w:t xml:space="preserve">и однозначное </w:t>
      </w:r>
      <w:r w:rsidRPr="00EC6DCF">
        <w:rPr>
          <w:szCs w:val="22"/>
          <w:lang w:val="x-none" w:eastAsia="x-none"/>
        </w:rPr>
        <w:t xml:space="preserve">значение </w:t>
      </w:r>
      <w:r w:rsidRPr="00EC6DCF">
        <w:rPr>
          <w:szCs w:val="22"/>
          <w:lang w:eastAsia="x-none"/>
        </w:rPr>
        <w:t xml:space="preserve">показателя </w:t>
      </w:r>
      <w:r w:rsidRPr="00EC6DCF">
        <w:rPr>
          <w:szCs w:val="22"/>
          <w:lang w:val="x-none" w:eastAsia="x-none"/>
        </w:rPr>
        <w:t>характеристик</w:t>
      </w:r>
      <w:r w:rsidRPr="00EC6DCF">
        <w:rPr>
          <w:szCs w:val="22"/>
          <w:lang w:eastAsia="x-none"/>
        </w:rPr>
        <w:t xml:space="preserve">и </w:t>
      </w:r>
      <w:r w:rsidRPr="00EC6DCF">
        <w:rPr>
          <w:szCs w:val="22"/>
          <w:lang w:val="x-none" w:eastAsia="x-none"/>
        </w:rPr>
        <w:t>и функциональн</w:t>
      </w:r>
      <w:r w:rsidRPr="00EC6DCF">
        <w:rPr>
          <w:szCs w:val="22"/>
          <w:lang w:eastAsia="x-none"/>
        </w:rPr>
        <w:t>ого</w:t>
      </w:r>
      <w:r w:rsidRPr="00EC6DCF">
        <w:rPr>
          <w:szCs w:val="22"/>
          <w:lang w:val="x-none" w:eastAsia="x-none"/>
        </w:rPr>
        <w:t xml:space="preserve"> свойств</w:t>
      </w:r>
      <w:r w:rsidRPr="00EC6DCF">
        <w:rPr>
          <w:szCs w:val="22"/>
          <w:lang w:eastAsia="x-none"/>
        </w:rPr>
        <w:t>а</w:t>
      </w:r>
      <w:r w:rsidRPr="00EC6DCF">
        <w:rPr>
          <w:szCs w:val="22"/>
          <w:lang w:val="x-none" w:eastAsia="x-none"/>
        </w:rPr>
        <w:t xml:space="preserve"> товара</w:t>
      </w:r>
      <w:r w:rsidRPr="00EC6DCF">
        <w:rPr>
          <w:szCs w:val="22"/>
          <w:lang w:eastAsia="x-none"/>
        </w:rPr>
        <w:t>, например: число секций – 5;  цвет покрытия – красный. Сведения</w:t>
      </w:r>
      <w:r w:rsidRPr="00EC6DCF">
        <w:rPr>
          <w:szCs w:val="22"/>
          <w:lang w:val="x-none" w:eastAsia="x-none"/>
        </w:rPr>
        <w:t xml:space="preserve">, предоставляемые </w:t>
      </w:r>
      <w:r w:rsidRPr="00EC6DCF">
        <w:rPr>
          <w:szCs w:val="22"/>
          <w:lang w:eastAsia="x-none"/>
        </w:rPr>
        <w:t>У</w:t>
      </w:r>
      <w:r w:rsidRPr="00EC6DCF">
        <w:rPr>
          <w:szCs w:val="22"/>
          <w:lang w:val="x-none" w:eastAsia="x-none"/>
        </w:rPr>
        <w:t>частником закупки</w:t>
      </w:r>
      <w:r w:rsidRPr="00EC6DCF">
        <w:rPr>
          <w:szCs w:val="22"/>
          <w:lang w:eastAsia="x-none"/>
        </w:rPr>
        <w:t>,</w:t>
      </w:r>
      <w:r w:rsidRPr="00EC6DCF">
        <w:rPr>
          <w:szCs w:val="22"/>
          <w:lang w:val="x-none" w:eastAsia="x-none"/>
        </w:rPr>
        <w:t xml:space="preserve"> не должны сопровождаться словами «эквивалент», «аналог»</w:t>
      </w:r>
      <w:r w:rsidRPr="00EC6DCF">
        <w:rPr>
          <w:szCs w:val="22"/>
          <w:lang w:eastAsia="x-none"/>
        </w:rPr>
        <w:t>, «подобие»</w:t>
      </w:r>
      <w:r w:rsidRPr="00EC6DCF">
        <w:rPr>
          <w:szCs w:val="22"/>
          <w:lang w:val="x-none" w:eastAsia="x-none"/>
        </w:rPr>
        <w:t xml:space="preserve"> и т.</w:t>
      </w:r>
      <w:r w:rsidRPr="00EC6DCF">
        <w:rPr>
          <w:szCs w:val="22"/>
          <w:lang w:eastAsia="x-none"/>
        </w:rPr>
        <w:t xml:space="preserve"> </w:t>
      </w:r>
      <w:r w:rsidRPr="00EC6DCF">
        <w:rPr>
          <w:szCs w:val="22"/>
          <w:lang w:val="x-none" w:eastAsia="x-none"/>
        </w:rPr>
        <w:t xml:space="preserve">п. </w:t>
      </w:r>
      <w:r w:rsidRPr="00EC6DCF">
        <w:rPr>
          <w:szCs w:val="22"/>
          <w:lang w:eastAsia="x-none"/>
        </w:rPr>
        <w:t xml:space="preserve"> Настоящие ограничения не распространяются на текст вышеупомянутых возможных примечаний Участника к конкретному требованию.</w:t>
      </w:r>
    </w:p>
    <w:p w:rsidR="005257CC" w:rsidRPr="00EC6DCF" w:rsidRDefault="005257CC" w:rsidP="002663A2">
      <w:pPr>
        <w:numPr>
          <w:ilvl w:val="0"/>
          <w:numId w:val="28"/>
        </w:numPr>
        <w:spacing w:after="120"/>
        <w:rPr>
          <w:szCs w:val="22"/>
          <w:lang w:val="x-none" w:eastAsia="x-none"/>
        </w:rPr>
      </w:pPr>
      <w:r w:rsidRPr="00EC6DCF">
        <w:rPr>
          <w:szCs w:val="22"/>
          <w:lang w:eastAsia="x-none"/>
        </w:rPr>
        <w:t>У</w:t>
      </w:r>
      <w:r w:rsidRPr="00EC6DCF">
        <w:rPr>
          <w:szCs w:val="22"/>
          <w:lang w:val="x-none" w:eastAsia="x-none"/>
        </w:rPr>
        <w:t xml:space="preserve">частник в своей заявке при описании характеристик должен применять общепринятые обозначения и наименования в соответствии с требованиями действующих нормативных </w:t>
      </w:r>
      <w:r w:rsidRPr="00EC6DCF">
        <w:rPr>
          <w:szCs w:val="22"/>
          <w:lang w:val="x-none" w:eastAsia="x-none"/>
        </w:rPr>
        <w:lastRenderedPageBreak/>
        <w:t>документов. Единица измерения, указанная в разделе «Техническ</w:t>
      </w:r>
      <w:r w:rsidRPr="00EC6DCF">
        <w:rPr>
          <w:szCs w:val="22"/>
          <w:lang w:eastAsia="x-none"/>
        </w:rPr>
        <w:t>ие</w:t>
      </w:r>
      <w:r w:rsidRPr="00EC6DCF">
        <w:rPr>
          <w:szCs w:val="22"/>
          <w:lang w:val="x-none" w:eastAsia="x-none"/>
        </w:rPr>
        <w:t xml:space="preserve"> </w:t>
      </w:r>
      <w:r w:rsidRPr="00EC6DCF">
        <w:rPr>
          <w:szCs w:val="22"/>
          <w:lang w:eastAsia="x-none"/>
        </w:rPr>
        <w:t>требования</w:t>
      </w:r>
      <w:r w:rsidRPr="00EC6DCF">
        <w:rPr>
          <w:szCs w:val="22"/>
          <w:lang w:val="x-none" w:eastAsia="x-none"/>
        </w:rPr>
        <w:t xml:space="preserve">» является конкретным показателем и подлежит </w:t>
      </w:r>
      <w:r w:rsidRPr="00EC6DCF">
        <w:rPr>
          <w:szCs w:val="22"/>
          <w:lang w:eastAsia="x-none"/>
        </w:rPr>
        <w:t>подтверждению</w:t>
      </w:r>
      <w:r w:rsidRPr="00EC6DCF">
        <w:rPr>
          <w:szCs w:val="22"/>
          <w:lang w:val="x-none" w:eastAsia="x-none"/>
        </w:rPr>
        <w:t xml:space="preserve">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параметров) в соответствии с обозначениями, установленными в разделе «Техническ</w:t>
      </w:r>
      <w:r w:rsidRPr="00EC6DCF">
        <w:rPr>
          <w:szCs w:val="22"/>
          <w:lang w:eastAsia="x-none"/>
        </w:rPr>
        <w:t>ие</w:t>
      </w:r>
      <w:r w:rsidRPr="00EC6DCF">
        <w:rPr>
          <w:szCs w:val="22"/>
          <w:lang w:val="x-none" w:eastAsia="x-none"/>
        </w:rPr>
        <w:t xml:space="preserve"> </w:t>
      </w:r>
      <w:r w:rsidRPr="00EC6DCF">
        <w:rPr>
          <w:szCs w:val="22"/>
          <w:lang w:eastAsia="x-none"/>
        </w:rPr>
        <w:t>требования</w:t>
      </w:r>
      <w:r w:rsidRPr="00EC6DCF">
        <w:rPr>
          <w:szCs w:val="22"/>
          <w:lang w:val="x-none" w:eastAsia="x-none"/>
        </w:rPr>
        <w:t>» документации. Заявки, поданные с нарушением данных требований, признаются не соответствующими требованиям</w:t>
      </w:r>
      <w:r w:rsidRPr="00EC6DCF">
        <w:rPr>
          <w:szCs w:val="22"/>
          <w:lang w:eastAsia="x-none"/>
        </w:rPr>
        <w:t>,</w:t>
      </w:r>
      <w:r w:rsidRPr="00EC6DCF">
        <w:rPr>
          <w:szCs w:val="22"/>
          <w:lang w:val="x-none" w:eastAsia="x-none"/>
        </w:rPr>
        <w:t xml:space="preserve"> установленным документацией</w:t>
      </w:r>
      <w:r w:rsidRPr="00EC6DCF">
        <w:rPr>
          <w:szCs w:val="22"/>
          <w:lang w:eastAsia="x-none"/>
        </w:rPr>
        <w:t>,</w:t>
      </w:r>
      <w:r w:rsidRPr="00EC6DCF">
        <w:rPr>
          <w:szCs w:val="22"/>
          <w:lang w:val="x-none" w:eastAsia="x-none"/>
        </w:rPr>
        <w:t xml:space="preserve"> и будут отклонены.</w:t>
      </w:r>
    </w:p>
    <w:p w:rsidR="005257CC" w:rsidRPr="00EC6DCF" w:rsidRDefault="005257CC" w:rsidP="002663A2">
      <w:pPr>
        <w:numPr>
          <w:ilvl w:val="0"/>
          <w:numId w:val="28"/>
        </w:numPr>
        <w:spacing w:after="120"/>
        <w:rPr>
          <w:szCs w:val="22"/>
          <w:lang w:val="x-none" w:eastAsia="x-none"/>
        </w:rPr>
      </w:pPr>
      <w:r w:rsidRPr="00EC6DCF">
        <w:rPr>
          <w:szCs w:val="22"/>
          <w:lang w:eastAsia="x-none"/>
        </w:rPr>
        <w:t xml:space="preserve">Разъяснение </w:t>
      </w:r>
      <w:r w:rsidRPr="00EC6DCF">
        <w:rPr>
          <w:szCs w:val="22"/>
          <w:lang w:val="x-none" w:eastAsia="x-none"/>
        </w:rPr>
        <w:t xml:space="preserve">и применение понятий, используемых в </w:t>
      </w:r>
      <w:r w:rsidRPr="00EC6DCF">
        <w:rPr>
          <w:szCs w:val="22"/>
          <w:lang w:eastAsia="x-none"/>
        </w:rPr>
        <w:t xml:space="preserve">нефиксированных </w:t>
      </w:r>
      <w:r w:rsidRPr="00EC6DCF">
        <w:rPr>
          <w:szCs w:val="22"/>
          <w:lang w:val="x-none" w:eastAsia="x-none"/>
        </w:rPr>
        <w:t>показателях: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:rsidR="005257CC" w:rsidRPr="00EC6DCF" w:rsidRDefault="005257CC" w:rsidP="002663A2">
      <w:pPr>
        <w:numPr>
          <w:ilvl w:val="0"/>
          <w:numId w:val="28"/>
        </w:numPr>
        <w:spacing w:after="120"/>
        <w:rPr>
          <w:szCs w:val="22"/>
          <w:lang w:val="x-none" w:eastAsia="x-none"/>
        </w:rPr>
      </w:pPr>
      <w:r w:rsidRPr="00EC6DCF">
        <w:rPr>
          <w:szCs w:val="22"/>
          <w:lang w:eastAsia="x-none"/>
        </w:rPr>
        <w:t>Обозначения символов:</w:t>
      </w:r>
    </w:p>
    <w:tbl>
      <w:tblPr>
        <w:tblW w:w="464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455"/>
      </w:tblGrid>
      <w:tr w:rsidR="005257CC" w:rsidRPr="00EC6DCF" w:rsidTr="005257CC">
        <w:tc>
          <w:tcPr>
            <w:tcW w:w="470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257CC" w:rsidRPr="00EC6DCF" w:rsidRDefault="005257CC" w:rsidP="005257CC">
            <w:pPr>
              <w:spacing w:after="0"/>
              <w:contextualSpacing/>
              <w:jc w:val="center"/>
              <w:rPr>
                <w:b/>
                <w:szCs w:val="20"/>
              </w:rPr>
            </w:pPr>
            <w:r w:rsidRPr="00EC6DCF">
              <w:rPr>
                <w:b/>
                <w:bCs/>
                <w:szCs w:val="20"/>
              </w:rPr>
              <w:t>Символ</w:t>
            </w:r>
          </w:p>
        </w:tc>
        <w:tc>
          <w:tcPr>
            <w:tcW w:w="4530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257CC" w:rsidRPr="00EC6DCF" w:rsidRDefault="005257CC" w:rsidP="005257CC">
            <w:pPr>
              <w:spacing w:after="0"/>
              <w:contextualSpacing/>
              <w:jc w:val="left"/>
              <w:rPr>
                <w:szCs w:val="20"/>
              </w:rPr>
            </w:pPr>
            <w:r w:rsidRPr="00EC6DCF">
              <w:rPr>
                <w:b/>
                <w:bCs/>
                <w:szCs w:val="20"/>
              </w:rPr>
              <w:t>Обозначение</w:t>
            </w:r>
          </w:p>
        </w:tc>
      </w:tr>
      <w:tr w:rsidR="005257CC" w:rsidRPr="00EC6DCF" w:rsidTr="005257CC">
        <w:tc>
          <w:tcPr>
            <w:tcW w:w="47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257CC" w:rsidRPr="00EC6DCF" w:rsidRDefault="005257CC" w:rsidP="005257CC">
            <w:pPr>
              <w:spacing w:after="0"/>
              <w:contextualSpacing/>
              <w:jc w:val="center"/>
              <w:textAlignment w:val="center"/>
              <w:rPr>
                <w:szCs w:val="20"/>
              </w:rPr>
            </w:pPr>
            <w:r w:rsidRPr="00EC6DCF">
              <w:rPr>
                <w:szCs w:val="20"/>
              </w:rPr>
              <w:t>–</w:t>
            </w:r>
          </w:p>
        </w:tc>
        <w:tc>
          <w:tcPr>
            <w:tcW w:w="4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257CC" w:rsidRPr="00EC6DCF" w:rsidRDefault="005257CC" w:rsidP="005257CC">
            <w:pPr>
              <w:spacing w:after="0"/>
              <w:contextualSpacing/>
              <w:rPr>
                <w:szCs w:val="20"/>
              </w:rPr>
            </w:pPr>
            <w:r w:rsidRPr="00EC6DCF">
              <w:rPr>
                <w:szCs w:val="20"/>
              </w:rPr>
              <w:t>Диапазон значений, включающий в себя указанные числовые значения. Например, выражение «9 – 12» означает диапазон значений в интервале от 9 до 12 включительно</w:t>
            </w:r>
          </w:p>
        </w:tc>
      </w:tr>
      <w:tr w:rsidR="005257CC" w:rsidRPr="00EC6DCF" w:rsidTr="005257CC">
        <w:tc>
          <w:tcPr>
            <w:tcW w:w="47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257CC" w:rsidRPr="00EC6DCF" w:rsidRDefault="005257CC" w:rsidP="005257CC">
            <w:pPr>
              <w:spacing w:after="0"/>
              <w:contextualSpacing/>
              <w:jc w:val="center"/>
              <w:rPr>
                <w:szCs w:val="20"/>
                <w:lang w:val="en-US"/>
              </w:rPr>
            </w:pPr>
            <w:r w:rsidRPr="00EC6DCF">
              <w:rPr>
                <w:szCs w:val="20"/>
                <w:lang w:val="en-US"/>
              </w:rPr>
              <w:t>±</w:t>
            </w:r>
          </w:p>
        </w:tc>
        <w:tc>
          <w:tcPr>
            <w:tcW w:w="4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257CC" w:rsidRPr="00EC6DCF" w:rsidRDefault="005257CC" w:rsidP="005257CC">
            <w:pPr>
              <w:spacing w:after="0"/>
              <w:contextualSpacing/>
              <w:jc w:val="left"/>
              <w:rPr>
                <w:szCs w:val="20"/>
              </w:rPr>
            </w:pPr>
            <w:r w:rsidRPr="00EC6DCF">
              <w:rPr>
                <w:szCs w:val="20"/>
              </w:rPr>
              <w:t>Знак плюс-минус (±) — математический символ, который ставится перед некоторым выражением и используется для указания пределов изменения каких-либо параметров. Пример: фраза «напряжение в сети должно быть 220 ± 4,5 вольт» означает, что напряжение должно быть в диапазоне от 215,5 до 224,5 вольт включительно.</w:t>
            </w:r>
          </w:p>
        </w:tc>
      </w:tr>
      <w:tr w:rsidR="005257CC" w:rsidRPr="00EC6DCF" w:rsidTr="005257CC">
        <w:tc>
          <w:tcPr>
            <w:tcW w:w="47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257CC" w:rsidRPr="00EC6DCF" w:rsidRDefault="005257CC" w:rsidP="005257CC">
            <w:pPr>
              <w:spacing w:after="0"/>
              <w:contextualSpacing/>
              <w:jc w:val="center"/>
              <w:rPr>
                <w:szCs w:val="20"/>
              </w:rPr>
            </w:pPr>
            <w:r w:rsidRPr="00EC6DCF">
              <w:rPr>
                <w:szCs w:val="20"/>
              </w:rPr>
              <w:t>×</w:t>
            </w:r>
          </w:p>
        </w:tc>
        <w:tc>
          <w:tcPr>
            <w:tcW w:w="4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257CC" w:rsidRPr="00EC6DCF" w:rsidRDefault="005257CC" w:rsidP="005257CC">
            <w:pPr>
              <w:spacing w:after="0"/>
              <w:contextualSpacing/>
              <w:jc w:val="left"/>
              <w:rPr>
                <w:szCs w:val="20"/>
              </w:rPr>
            </w:pPr>
            <w:r w:rsidRPr="00EC6DCF">
              <w:rPr>
                <w:szCs w:val="20"/>
              </w:rPr>
              <w:t>Знак, используемый для указания размеров. Пример: «3 мм х 5 мм» означает ширину 3 мм и длину 5 мм включительно</w:t>
            </w:r>
          </w:p>
        </w:tc>
      </w:tr>
    </w:tbl>
    <w:p w:rsidR="005257CC" w:rsidRPr="00EC6DCF" w:rsidRDefault="005257CC" w:rsidP="005257CC">
      <w:pPr>
        <w:spacing w:after="120"/>
        <w:ind w:left="720"/>
        <w:rPr>
          <w:szCs w:val="22"/>
          <w:lang w:val="x-none" w:eastAsia="x-none"/>
        </w:rPr>
      </w:pPr>
    </w:p>
    <w:p w:rsidR="005257CC" w:rsidRPr="00EC6DCF" w:rsidRDefault="005257CC" w:rsidP="002663A2">
      <w:pPr>
        <w:numPr>
          <w:ilvl w:val="0"/>
          <w:numId w:val="28"/>
        </w:numPr>
        <w:spacing w:after="120"/>
        <w:rPr>
          <w:szCs w:val="22"/>
          <w:lang w:val="x-none" w:eastAsia="x-none"/>
        </w:rPr>
      </w:pPr>
      <w:r w:rsidRPr="00EC6DCF">
        <w:rPr>
          <w:szCs w:val="22"/>
          <w:lang w:val="x-none" w:eastAsia="x-none"/>
        </w:rPr>
        <w:t xml:space="preserve">Температурные диапазоны, например, «от -50 до +70°С», «-50 - +70» являются </w:t>
      </w:r>
      <w:r w:rsidRPr="00EC6DCF">
        <w:rPr>
          <w:szCs w:val="22"/>
          <w:lang w:eastAsia="x-none"/>
        </w:rPr>
        <w:t>фиксированными</w:t>
      </w:r>
      <w:r w:rsidRPr="00EC6DCF">
        <w:rPr>
          <w:szCs w:val="22"/>
          <w:lang w:val="x-none" w:eastAsia="x-none"/>
        </w:rPr>
        <w:t xml:space="preserve"> характеристиками. Если </w:t>
      </w:r>
      <w:r w:rsidRPr="00EC6DCF">
        <w:rPr>
          <w:szCs w:val="22"/>
          <w:lang w:eastAsia="x-none"/>
        </w:rPr>
        <w:t xml:space="preserve">требуемые </w:t>
      </w:r>
      <w:r w:rsidRPr="00EC6DCF">
        <w:rPr>
          <w:szCs w:val="22"/>
          <w:lang w:val="x-none" w:eastAsia="x-none"/>
        </w:rPr>
        <w:t>температурные диапазоны сопровождаются словами «не менее чем», «не более чем», «менее чем», «более чем», «</w:t>
      </w:r>
      <w:r w:rsidRPr="00EC6DCF">
        <w:rPr>
          <w:szCs w:val="22"/>
          <w:lang w:eastAsia="x-none"/>
        </w:rPr>
        <w:t xml:space="preserve">не </w:t>
      </w:r>
      <w:r w:rsidRPr="00EC6DCF">
        <w:rPr>
          <w:szCs w:val="22"/>
          <w:lang w:val="x-none" w:eastAsia="x-none"/>
        </w:rPr>
        <w:t xml:space="preserve">уже чем» и </w:t>
      </w:r>
      <w:proofErr w:type="spellStart"/>
      <w:r w:rsidRPr="00EC6DCF">
        <w:rPr>
          <w:szCs w:val="22"/>
          <w:lang w:val="x-none" w:eastAsia="x-none"/>
        </w:rPr>
        <w:t>т</w:t>
      </w:r>
      <w:r w:rsidRPr="00EC6DCF">
        <w:rPr>
          <w:szCs w:val="22"/>
          <w:lang w:eastAsia="x-none"/>
        </w:rPr>
        <w:t>.п</w:t>
      </w:r>
      <w:proofErr w:type="spellEnd"/>
      <w:r w:rsidRPr="00EC6DCF">
        <w:rPr>
          <w:szCs w:val="22"/>
          <w:lang w:val="x-none" w:eastAsia="x-none"/>
        </w:rPr>
        <w:t xml:space="preserve">., то </w:t>
      </w:r>
      <w:r w:rsidRPr="00EC6DCF">
        <w:rPr>
          <w:szCs w:val="22"/>
          <w:lang w:eastAsia="x-none"/>
        </w:rPr>
        <w:t>У</w:t>
      </w:r>
      <w:r w:rsidRPr="00EC6DCF">
        <w:rPr>
          <w:szCs w:val="22"/>
          <w:lang w:val="x-none" w:eastAsia="x-none"/>
        </w:rPr>
        <w:t xml:space="preserve">частником должен быть предложен диапазон значений, </w:t>
      </w:r>
      <w:r w:rsidRPr="00EC6DCF">
        <w:rPr>
          <w:szCs w:val="22"/>
          <w:lang w:eastAsia="x-none"/>
        </w:rPr>
        <w:t xml:space="preserve">в который </w:t>
      </w:r>
      <w:r w:rsidRPr="00EC6DCF">
        <w:rPr>
          <w:szCs w:val="22"/>
          <w:lang w:val="x-none" w:eastAsia="x-none"/>
        </w:rPr>
        <w:t>попада</w:t>
      </w:r>
      <w:r w:rsidRPr="00EC6DCF">
        <w:rPr>
          <w:szCs w:val="22"/>
          <w:lang w:eastAsia="x-none"/>
        </w:rPr>
        <w:t>ет</w:t>
      </w:r>
      <w:r w:rsidRPr="00EC6DCF">
        <w:rPr>
          <w:szCs w:val="22"/>
          <w:lang w:val="x-none" w:eastAsia="x-none"/>
        </w:rPr>
        <w:t xml:space="preserve"> </w:t>
      </w:r>
      <w:r w:rsidRPr="00EC6DCF">
        <w:rPr>
          <w:szCs w:val="22"/>
          <w:lang w:eastAsia="x-none"/>
        </w:rPr>
        <w:t xml:space="preserve">весь </w:t>
      </w:r>
      <w:r w:rsidRPr="00EC6DCF">
        <w:rPr>
          <w:szCs w:val="22"/>
          <w:lang w:val="x-none" w:eastAsia="x-none"/>
        </w:rPr>
        <w:t>требуемый диапазон.</w:t>
      </w:r>
    </w:p>
    <w:p w:rsidR="005257CC" w:rsidRPr="00EC6DCF" w:rsidRDefault="005257CC" w:rsidP="002663A2">
      <w:pPr>
        <w:numPr>
          <w:ilvl w:val="0"/>
          <w:numId w:val="28"/>
        </w:numPr>
        <w:spacing w:after="120"/>
        <w:rPr>
          <w:szCs w:val="22"/>
          <w:lang w:val="x-none" w:eastAsia="x-none"/>
        </w:rPr>
      </w:pPr>
      <w:r w:rsidRPr="00EC6DCF">
        <w:rPr>
          <w:szCs w:val="22"/>
          <w:lang w:val="x-none" w:eastAsia="x-none"/>
        </w:rPr>
        <w:t>Слова «должен(на)», «должен(на) быть…», «должен(на) иметь…», «должен(на) использоваться…» и т.</w:t>
      </w:r>
      <w:r w:rsidRPr="00EC6DCF">
        <w:rPr>
          <w:szCs w:val="22"/>
          <w:lang w:eastAsia="x-none"/>
        </w:rPr>
        <w:t xml:space="preserve"> п</w:t>
      </w:r>
      <w:r w:rsidRPr="00EC6DCF">
        <w:rPr>
          <w:szCs w:val="22"/>
          <w:lang w:val="x-none" w:eastAsia="x-none"/>
        </w:rPr>
        <w:t xml:space="preserve">. </w:t>
      </w:r>
      <w:r w:rsidRPr="00EC6DCF">
        <w:rPr>
          <w:szCs w:val="22"/>
          <w:lang w:eastAsia="x-none"/>
        </w:rPr>
        <w:t>характеризуют</w:t>
      </w:r>
      <w:r w:rsidRPr="00EC6DCF">
        <w:rPr>
          <w:szCs w:val="22"/>
          <w:lang w:val="x-none" w:eastAsia="x-none"/>
        </w:rPr>
        <w:t xml:space="preserve"> требование </w:t>
      </w:r>
      <w:r w:rsidRPr="00EC6DCF">
        <w:rPr>
          <w:szCs w:val="22"/>
          <w:lang w:eastAsia="x-none"/>
        </w:rPr>
        <w:t>З</w:t>
      </w:r>
      <w:proofErr w:type="spellStart"/>
      <w:r w:rsidRPr="00EC6DCF">
        <w:rPr>
          <w:szCs w:val="22"/>
          <w:lang w:val="x-none" w:eastAsia="x-none"/>
        </w:rPr>
        <w:t>аказчика</w:t>
      </w:r>
      <w:proofErr w:type="spellEnd"/>
      <w:r w:rsidRPr="00EC6DCF">
        <w:rPr>
          <w:szCs w:val="22"/>
          <w:lang w:val="x-none" w:eastAsia="x-none"/>
        </w:rPr>
        <w:t xml:space="preserve"> и не должны </w:t>
      </w:r>
      <w:r w:rsidRPr="00EC6DCF">
        <w:rPr>
          <w:szCs w:val="22"/>
          <w:lang w:eastAsia="x-none"/>
        </w:rPr>
        <w:t>вноситься Участником закупки в графу «Выполнимость требований» или другой текст собственных предложений.</w:t>
      </w:r>
    </w:p>
    <w:p w:rsidR="0050335A" w:rsidRPr="00B23972" w:rsidRDefault="00D601BE" w:rsidP="00D9262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23972">
        <w:rPr>
          <w:rFonts w:ascii="Times New Roman" w:hAnsi="Times New Roman" w:cs="Times New Roman"/>
          <w:sz w:val="22"/>
          <w:szCs w:val="22"/>
        </w:rPr>
        <w:br w:type="page"/>
      </w:r>
    </w:p>
    <w:p w:rsidR="00B66241" w:rsidRPr="00B66241" w:rsidRDefault="00B66241" w:rsidP="00B66241">
      <w:pPr>
        <w:jc w:val="center"/>
        <w:rPr>
          <w:b/>
          <w:sz w:val="28"/>
          <w:szCs w:val="28"/>
        </w:rPr>
      </w:pPr>
      <w:r w:rsidRPr="00B66241">
        <w:rPr>
          <w:b/>
          <w:sz w:val="28"/>
          <w:szCs w:val="28"/>
        </w:rPr>
        <w:lastRenderedPageBreak/>
        <w:t xml:space="preserve">Форма 4 </w:t>
      </w:r>
    </w:p>
    <w:p w:rsidR="00B66241" w:rsidRPr="00B66241" w:rsidRDefault="00B66241" w:rsidP="00B66241">
      <w:pPr>
        <w:jc w:val="center"/>
        <w:rPr>
          <w:b/>
          <w:sz w:val="28"/>
          <w:szCs w:val="28"/>
        </w:rPr>
      </w:pPr>
      <w:r w:rsidRPr="00B66241">
        <w:rPr>
          <w:b/>
          <w:sz w:val="28"/>
          <w:szCs w:val="28"/>
        </w:rPr>
        <w:t xml:space="preserve">Коммерческое предложение </w:t>
      </w:r>
    </w:p>
    <w:p w:rsidR="00B66241" w:rsidRPr="00B66241" w:rsidRDefault="00B66241" w:rsidP="00B66241">
      <w:pPr>
        <w:jc w:val="center"/>
        <w:rPr>
          <w:sz w:val="22"/>
          <w:szCs w:val="22"/>
        </w:rPr>
      </w:pPr>
      <w:r w:rsidRPr="00B66241">
        <w:rPr>
          <w:sz w:val="22"/>
          <w:szCs w:val="22"/>
        </w:rPr>
        <w:t>(на бланке участника)</w:t>
      </w:r>
    </w:p>
    <w:p w:rsidR="00B66241" w:rsidRPr="00B66241" w:rsidRDefault="00B66241" w:rsidP="00B66241">
      <w:pPr>
        <w:ind w:left="5245" w:firstLine="142"/>
        <w:rPr>
          <w:bCs/>
          <w:iCs/>
          <w:sz w:val="22"/>
          <w:szCs w:val="22"/>
        </w:rPr>
      </w:pPr>
    </w:p>
    <w:p w:rsidR="00B66241" w:rsidRPr="00B66241" w:rsidRDefault="00B66241" w:rsidP="00B66241">
      <w:pPr>
        <w:ind w:left="5245" w:firstLine="142"/>
        <w:rPr>
          <w:bCs/>
          <w:iCs/>
          <w:sz w:val="22"/>
          <w:szCs w:val="22"/>
        </w:rPr>
      </w:pPr>
    </w:p>
    <w:tbl>
      <w:tblPr>
        <w:tblW w:w="97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17"/>
        <w:gridCol w:w="3109"/>
        <w:gridCol w:w="1126"/>
        <w:gridCol w:w="1232"/>
        <w:gridCol w:w="1409"/>
        <w:gridCol w:w="977"/>
        <w:gridCol w:w="1374"/>
      </w:tblGrid>
      <w:tr w:rsidR="00B66241" w:rsidRPr="00B66241" w:rsidTr="0086205E">
        <w:trPr>
          <w:trHeight w:val="762"/>
          <w:tblHeader/>
        </w:trPr>
        <w:tc>
          <w:tcPr>
            <w:tcW w:w="525" w:type="dxa"/>
            <w:shd w:val="pct10" w:color="auto" w:fill="auto"/>
            <w:vAlign w:val="center"/>
          </w:tcPr>
          <w:p w:rsidR="00B66241" w:rsidRPr="00B66241" w:rsidRDefault="00B66241" w:rsidP="0086205E">
            <w:pPr>
              <w:rPr>
                <w:b/>
                <w:bCs/>
                <w:sz w:val="22"/>
                <w:szCs w:val="22"/>
              </w:rPr>
            </w:pPr>
            <w:r w:rsidRPr="00B6624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62" w:type="dxa"/>
            <w:shd w:val="pct10" w:color="auto" w:fill="auto"/>
            <w:vAlign w:val="center"/>
          </w:tcPr>
          <w:p w:rsidR="00B66241" w:rsidRPr="00B66241" w:rsidRDefault="00B66241" w:rsidP="0086205E">
            <w:pPr>
              <w:rPr>
                <w:b/>
                <w:bCs/>
                <w:sz w:val="22"/>
                <w:szCs w:val="22"/>
              </w:rPr>
            </w:pPr>
            <w:r w:rsidRPr="00B66241">
              <w:rPr>
                <w:b/>
                <w:bCs/>
                <w:sz w:val="22"/>
                <w:szCs w:val="22"/>
              </w:rPr>
              <w:t>Наименование раздела (описание товара, выполненных работ, оказанных услуг)</w:t>
            </w:r>
          </w:p>
        </w:tc>
        <w:tc>
          <w:tcPr>
            <w:tcW w:w="1134" w:type="dxa"/>
            <w:shd w:val="pct10" w:color="auto" w:fill="auto"/>
          </w:tcPr>
          <w:p w:rsidR="00B66241" w:rsidRPr="00B66241" w:rsidRDefault="00B66241" w:rsidP="0086205E">
            <w:pPr>
              <w:rPr>
                <w:b/>
                <w:bCs/>
                <w:sz w:val="22"/>
                <w:szCs w:val="22"/>
              </w:rPr>
            </w:pPr>
            <w:r w:rsidRPr="00B66241">
              <w:rPr>
                <w:b/>
                <w:bCs/>
                <w:sz w:val="22"/>
                <w:szCs w:val="22"/>
              </w:rPr>
              <w:t>цена за единицу (без НДС), руб.</w:t>
            </w:r>
          </w:p>
        </w:tc>
        <w:tc>
          <w:tcPr>
            <w:tcW w:w="1133" w:type="dxa"/>
            <w:shd w:val="pct10" w:color="auto" w:fill="auto"/>
          </w:tcPr>
          <w:p w:rsidR="00B66241" w:rsidRPr="00B66241" w:rsidRDefault="00B66241" w:rsidP="0086205E">
            <w:pPr>
              <w:rPr>
                <w:b/>
                <w:bCs/>
                <w:sz w:val="22"/>
                <w:szCs w:val="22"/>
              </w:rPr>
            </w:pPr>
            <w:r w:rsidRPr="00B66241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</w:tc>
        <w:tc>
          <w:tcPr>
            <w:tcW w:w="1418" w:type="dxa"/>
            <w:shd w:val="pct10" w:color="auto" w:fill="auto"/>
          </w:tcPr>
          <w:p w:rsidR="00B66241" w:rsidRPr="00B66241" w:rsidRDefault="00B66241" w:rsidP="0086205E">
            <w:pPr>
              <w:rPr>
                <w:b/>
                <w:bCs/>
                <w:sz w:val="22"/>
                <w:szCs w:val="22"/>
              </w:rPr>
            </w:pPr>
            <w:r w:rsidRPr="00B66241">
              <w:rPr>
                <w:b/>
                <w:bCs/>
                <w:sz w:val="22"/>
                <w:szCs w:val="22"/>
              </w:rPr>
              <w:t>Стоимость без НДС, руб.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B66241" w:rsidRPr="00B66241" w:rsidRDefault="00B66241" w:rsidP="0086205E">
            <w:pPr>
              <w:rPr>
                <w:b/>
                <w:bCs/>
                <w:sz w:val="22"/>
                <w:szCs w:val="22"/>
              </w:rPr>
            </w:pPr>
            <w:r w:rsidRPr="00B66241">
              <w:rPr>
                <w:b/>
                <w:bCs/>
                <w:sz w:val="22"/>
                <w:szCs w:val="22"/>
              </w:rPr>
              <w:t>НДС 20 %</w:t>
            </w:r>
            <w:r w:rsidRPr="00B66241">
              <w:rPr>
                <w:b/>
                <w:bCs/>
                <w:sz w:val="22"/>
                <w:szCs w:val="22"/>
              </w:rPr>
              <w:br/>
              <w:t>(руб.)</w:t>
            </w:r>
          </w:p>
        </w:tc>
        <w:tc>
          <w:tcPr>
            <w:tcW w:w="1382" w:type="dxa"/>
            <w:shd w:val="pct10" w:color="auto" w:fill="auto"/>
            <w:vAlign w:val="center"/>
          </w:tcPr>
          <w:p w:rsidR="00B66241" w:rsidRPr="00B66241" w:rsidRDefault="00B66241" w:rsidP="0086205E">
            <w:pPr>
              <w:rPr>
                <w:b/>
                <w:bCs/>
                <w:sz w:val="22"/>
                <w:szCs w:val="22"/>
              </w:rPr>
            </w:pPr>
            <w:r w:rsidRPr="00B66241">
              <w:rPr>
                <w:b/>
                <w:bCs/>
                <w:sz w:val="22"/>
                <w:szCs w:val="22"/>
              </w:rPr>
              <w:t>Стоимость с НДС 20 % (руб.)</w:t>
            </w:r>
          </w:p>
        </w:tc>
      </w:tr>
      <w:tr w:rsidR="00B66241" w:rsidRPr="00EA7B20" w:rsidTr="0086205E">
        <w:trPr>
          <w:trHeight w:val="340"/>
        </w:trPr>
        <w:tc>
          <w:tcPr>
            <w:tcW w:w="525" w:type="dxa"/>
            <w:vAlign w:val="center"/>
          </w:tcPr>
          <w:p w:rsidR="00B66241" w:rsidRPr="00D214AB" w:rsidRDefault="00B66241" w:rsidP="0086205E">
            <w:pPr>
              <w:rPr>
                <w:b/>
                <w:color w:val="000000"/>
                <w:sz w:val="22"/>
                <w:szCs w:val="22"/>
              </w:rPr>
            </w:pPr>
            <w:r w:rsidRPr="00B6624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2" w:type="dxa"/>
            <w:vAlign w:val="center"/>
          </w:tcPr>
          <w:p w:rsidR="00B66241" w:rsidRPr="00D214AB" w:rsidRDefault="00B66241" w:rsidP="0086205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6241" w:rsidRPr="00EA7B20" w:rsidRDefault="00B66241" w:rsidP="00862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</w:tcPr>
          <w:p w:rsidR="00B66241" w:rsidRPr="00EA7B20" w:rsidRDefault="00B66241" w:rsidP="00862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66241" w:rsidRPr="00EA7B20" w:rsidRDefault="00B66241" w:rsidP="00862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66241" w:rsidRPr="00EA7B20" w:rsidRDefault="00B66241" w:rsidP="00862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B66241" w:rsidRPr="00EA7B20" w:rsidRDefault="00B66241" w:rsidP="00862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66241" w:rsidRDefault="00B66241" w:rsidP="00B66241">
      <w:pPr>
        <w:ind w:left="5245" w:firstLine="142"/>
        <w:rPr>
          <w:bCs/>
          <w:iCs/>
          <w:sz w:val="22"/>
          <w:szCs w:val="22"/>
        </w:rPr>
      </w:pPr>
    </w:p>
    <w:p w:rsidR="00B66241" w:rsidRDefault="00B66241" w:rsidP="00B66241">
      <w:pPr>
        <w:ind w:left="5245" w:firstLine="142"/>
        <w:rPr>
          <w:bCs/>
          <w:iCs/>
          <w:sz w:val="22"/>
          <w:szCs w:val="22"/>
        </w:rPr>
      </w:pPr>
    </w:p>
    <w:p w:rsidR="00B66241" w:rsidRDefault="00B66241" w:rsidP="00B66241">
      <w:pPr>
        <w:ind w:left="5245" w:firstLine="142"/>
        <w:rPr>
          <w:bCs/>
          <w:iCs/>
          <w:sz w:val="22"/>
          <w:szCs w:val="22"/>
        </w:rPr>
      </w:pPr>
    </w:p>
    <w:p w:rsidR="00B66241" w:rsidRDefault="00B66241" w:rsidP="00B66241">
      <w:pPr>
        <w:ind w:left="5245" w:firstLine="142"/>
        <w:rPr>
          <w:bCs/>
          <w:iCs/>
          <w:sz w:val="22"/>
          <w:szCs w:val="22"/>
        </w:rPr>
      </w:pPr>
    </w:p>
    <w:p w:rsidR="00B66241" w:rsidRDefault="00B66241" w:rsidP="00B66241">
      <w:pPr>
        <w:ind w:left="5245" w:firstLine="142"/>
        <w:rPr>
          <w:bCs/>
          <w:iCs/>
          <w:sz w:val="22"/>
          <w:szCs w:val="22"/>
        </w:rPr>
      </w:pPr>
    </w:p>
    <w:p w:rsidR="00B66241" w:rsidRDefault="00B66241" w:rsidP="00B66241">
      <w:pPr>
        <w:ind w:left="5245" w:firstLine="142"/>
        <w:rPr>
          <w:bCs/>
          <w:iCs/>
          <w:sz w:val="22"/>
          <w:szCs w:val="22"/>
        </w:rPr>
      </w:pPr>
    </w:p>
    <w:p w:rsidR="00B66241" w:rsidRDefault="00B66241" w:rsidP="00B66241">
      <w:pPr>
        <w:ind w:left="5245" w:firstLine="142"/>
        <w:rPr>
          <w:bCs/>
          <w:iCs/>
          <w:sz w:val="22"/>
          <w:szCs w:val="22"/>
        </w:rPr>
      </w:pPr>
    </w:p>
    <w:p w:rsidR="00B66241" w:rsidRDefault="00B66241" w:rsidP="00B66241">
      <w:pPr>
        <w:ind w:left="5245" w:firstLine="142"/>
        <w:rPr>
          <w:bCs/>
          <w:iCs/>
          <w:sz w:val="22"/>
          <w:szCs w:val="22"/>
        </w:rPr>
      </w:pPr>
    </w:p>
    <w:p w:rsidR="00B66241" w:rsidRDefault="00B66241" w:rsidP="00B66241">
      <w:pPr>
        <w:ind w:left="5245" w:firstLine="142"/>
        <w:rPr>
          <w:bCs/>
          <w:iCs/>
          <w:sz w:val="22"/>
          <w:szCs w:val="22"/>
        </w:rPr>
      </w:pPr>
    </w:p>
    <w:p w:rsidR="00B66241" w:rsidRPr="0081013F" w:rsidRDefault="00B66241" w:rsidP="00B66241">
      <w:pPr>
        <w:ind w:left="5245" w:firstLine="142"/>
        <w:rPr>
          <w:bCs/>
          <w:iCs/>
          <w:sz w:val="22"/>
          <w:szCs w:val="22"/>
        </w:rPr>
      </w:pPr>
    </w:p>
    <w:p w:rsidR="00B66241" w:rsidRDefault="00B66241" w:rsidP="00B66241">
      <w:pPr>
        <w:spacing w:after="0"/>
        <w:jc w:val="left"/>
        <w:rPr>
          <w:b/>
        </w:rPr>
      </w:pPr>
    </w:p>
    <w:p w:rsidR="00B66241" w:rsidRPr="00487837" w:rsidRDefault="00B66241" w:rsidP="00B66241">
      <w:pPr>
        <w:spacing w:after="0"/>
        <w:jc w:val="left"/>
      </w:pPr>
      <w:r>
        <w:t xml:space="preserve">        Участник</w:t>
      </w:r>
      <w:r w:rsidRPr="00487837">
        <w:t>:</w:t>
      </w:r>
    </w:p>
    <w:p w:rsidR="00B66241" w:rsidRPr="00487837" w:rsidRDefault="00B66241" w:rsidP="00B66241">
      <w:pPr>
        <w:spacing w:after="0"/>
        <w:jc w:val="left"/>
      </w:pPr>
    </w:p>
    <w:p w:rsidR="00B66241" w:rsidRPr="00487837" w:rsidRDefault="00B66241" w:rsidP="00B66241">
      <w:pPr>
        <w:spacing w:after="0"/>
        <w:jc w:val="left"/>
      </w:pPr>
    </w:p>
    <w:p w:rsidR="00B66241" w:rsidRPr="00487837" w:rsidRDefault="00B66241" w:rsidP="00B66241">
      <w:pPr>
        <w:spacing w:after="0"/>
        <w:jc w:val="left"/>
      </w:pPr>
    </w:p>
    <w:p w:rsidR="00B66241" w:rsidRPr="00487837" w:rsidRDefault="00B66241" w:rsidP="00B66241">
      <w:pPr>
        <w:spacing w:after="0"/>
        <w:jc w:val="left"/>
      </w:pPr>
    </w:p>
    <w:p w:rsidR="00B66241" w:rsidRPr="00487837" w:rsidRDefault="00B66241" w:rsidP="00B66241">
      <w:pPr>
        <w:spacing w:after="0"/>
        <w:jc w:val="left"/>
      </w:pPr>
      <w:r>
        <w:t xml:space="preserve">        </w:t>
      </w:r>
      <w:r w:rsidRPr="00487837">
        <w:t>_____________</w:t>
      </w:r>
    </w:p>
    <w:p w:rsidR="00B66241" w:rsidRPr="00487837" w:rsidRDefault="00B66241" w:rsidP="00B66241">
      <w:pPr>
        <w:spacing w:after="0"/>
        <w:jc w:val="left"/>
      </w:pPr>
      <w:r>
        <w:t xml:space="preserve">   </w:t>
      </w:r>
      <w:r w:rsidRPr="00487837">
        <w:t>МП</w:t>
      </w: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533B84" w:rsidRPr="008F0895" w:rsidRDefault="00533B84" w:rsidP="00B23972">
      <w:pPr>
        <w:spacing w:after="0"/>
        <w:ind w:left="3545" w:firstLine="709"/>
        <w:jc w:val="right"/>
        <w:rPr>
          <w:sz w:val="22"/>
          <w:szCs w:val="22"/>
        </w:rPr>
      </w:pPr>
      <w:r w:rsidRPr="008F0895">
        <w:rPr>
          <w:sz w:val="22"/>
          <w:szCs w:val="22"/>
        </w:rPr>
        <w:lastRenderedPageBreak/>
        <w:t>Приложение №2</w:t>
      </w:r>
    </w:p>
    <w:p w:rsidR="00533B84" w:rsidRPr="008F0895" w:rsidRDefault="00533B84" w:rsidP="00B23972">
      <w:pPr>
        <w:spacing w:after="0"/>
        <w:ind w:left="708" w:firstLine="708"/>
        <w:jc w:val="right"/>
        <w:rPr>
          <w:bCs/>
          <w:sz w:val="22"/>
          <w:szCs w:val="22"/>
        </w:rPr>
      </w:pPr>
      <w:r w:rsidRPr="008F0895">
        <w:rPr>
          <w:sz w:val="22"/>
          <w:szCs w:val="22"/>
        </w:rPr>
        <w:t xml:space="preserve">к </w:t>
      </w:r>
      <w:r w:rsidRPr="008F0895">
        <w:rPr>
          <w:bCs/>
          <w:sz w:val="22"/>
          <w:szCs w:val="22"/>
        </w:rPr>
        <w:t>извещению о проведении запроса котировок</w:t>
      </w:r>
    </w:p>
    <w:p w:rsidR="00BC254E" w:rsidRPr="008F0895" w:rsidRDefault="00533B84" w:rsidP="00B23972">
      <w:pPr>
        <w:jc w:val="right"/>
        <w:rPr>
          <w:sz w:val="22"/>
          <w:szCs w:val="22"/>
        </w:rPr>
      </w:pPr>
      <w:r w:rsidRPr="008F0895">
        <w:rPr>
          <w:sz w:val="22"/>
          <w:szCs w:val="22"/>
        </w:rPr>
        <w:t>№ ЗК</w:t>
      </w:r>
      <w:r w:rsidR="00EA33C3" w:rsidRPr="008F0895">
        <w:rPr>
          <w:sz w:val="22"/>
          <w:szCs w:val="22"/>
        </w:rPr>
        <w:t>э</w:t>
      </w:r>
      <w:r w:rsidRPr="008F0895">
        <w:rPr>
          <w:sz w:val="22"/>
          <w:szCs w:val="22"/>
        </w:rPr>
        <w:t>_7_0000</w:t>
      </w:r>
      <w:r w:rsidR="00356A4F">
        <w:rPr>
          <w:sz w:val="22"/>
          <w:szCs w:val="22"/>
        </w:rPr>
        <w:t>0</w:t>
      </w:r>
      <w:r w:rsidR="009A5F55" w:rsidRPr="001F4111">
        <w:rPr>
          <w:sz w:val="22"/>
          <w:szCs w:val="22"/>
        </w:rPr>
        <w:t>63</w:t>
      </w:r>
      <w:r w:rsidRPr="008F0895">
        <w:rPr>
          <w:sz w:val="22"/>
          <w:szCs w:val="22"/>
        </w:rPr>
        <w:t>_20</w:t>
      </w:r>
      <w:r w:rsidR="00A92E2D">
        <w:rPr>
          <w:sz w:val="22"/>
          <w:szCs w:val="22"/>
        </w:rPr>
        <w:t>20</w:t>
      </w:r>
      <w:r w:rsidRPr="008F0895">
        <w:rPr>
          <w:sz w:val="22"/>
          <w:szCs w:val="22"/>
        </w:rPr>
        <w:t>_АО</w:t>
      </w:r>
    </w:p>
    <w:p w:rsidR="00721AD9" w:rsidRDefault="00721AD9" w:rsidP="00BC254E"/>
    <w:p w:rsidR="002E1573" w:rsidRPr="002E1573" w:rsidRDefault="002E1573" w:rsidP="002E1573">
      <w:pPr>
        <w:spacing w:after="0"/>
        <w:jc w:val="center"/>
        <w:rPr>
          <w:b/>
          <w:bCs/>
        </w:rPr>
      </w:pPr>
      <w:r w:rsidRPr="002E1573">
        <w:rPr>
          <w:b/>
          <w:bCs/>
        </w:rPr>
        <w:t>ДОГОВОР ПОСТАВКИ ТОВАРОВ № _______</w:t>
      </w:r>
    </w:p>
    <w:p w:rsidR="002E1573" w:rsidRPr="002E1573" w:rsidRDefault="002E1573" w:rsidP="002E1573">
      <w:pPr>
        <w:spacing w:after="0"/>
        <w:ind w:firstLine="709"/>
      </w:pPr>
    </w:p>
    <w:p w:rsidR="002E1573" w:rsidRPr="002E1573" w:rsidRDefault="002E1573" w:rsidP="002E1573">
      <w:pPr>
        <w:spacing w:after="0"/>
        <w:ind w:firstLine="709"/>
      </w:pPr>
      <w:r w:rsidRPr="002E1573">
        <w:t>Санкт-Петербург "____"___________ 20</w:t>
      </w:r>
      <w:r w:rsidR="005C706F">
        <w:t>20</w:t>
      </w:r>
      <w:r w:rsidRPr="002E1573">
        <w:t> г.</w:t>
      </w:r>
      <w:r w:rsidRPr="002E1573">
        <w:br/>
      </w:r>
    </w:p>
    <w:p w:rsidR="002E1573" w:rsidRPr="002E1573" w:rsidRDefault="002E1573" w:rsidP="002E1573">
      <w:pPr>
        <w:spacing w:after="0"/>
        <w:ind w:firstLine="709"/>
        <w:rPr>
          <w:b/>
          <w:bCs/>
          <w:sz w:val="22"/>
          <w:szCs w:val="22"/>
        </w:rPr>
      </w:pPr>
      <w:r w:rsidRPr="002E1573">
        <w:rPr>
          <w:sz w:val="22"/>
          <w:szCs w:val="22"/>
          <w:lang w:val="x-none"/>
        </w:rPr>
        <w:t>Акционерное общество «Гознак» (АО</w:t>
      </w:r>
      <w:r w:rsidRPr="002E1573">
        <w:rPr>
          <w:sz w:val="22"/>
          <w:szCs w:val="22"/>
          <w:lang w:val="en-US"/>
        </w:rPr>
        <w:t> </w:t>
      </w:r>
      <w:r w:rsidRPr="002E1573">
        <w:rPr>
          <w:sz w:val="22"/>
          <w:szCs w:val="22"/>
          <w:lang w:val="x-none"/>
        </w:rPr>
        <w:t xml:space="preserve">«Гознак»), именуемое в дальнейшем </w:t>
      </w:r>
      <w:r w:rsidRPr="002E1573">
        <w:rPr>
          <w:b/>
          <w:bCs/>
          <w:sz w:val="22"/>
          <w:szCs w:val="22"/>
          <w:lang w:val="x-none"/>
        </w:rPr>
        <w:t>Покупатель</w:t>
      </w:r>
      <w:r w:rsidRPr="002E1573">
        <w:rPr>
          <w:sz w:val="22"/>
          <w:szCs w:val="22"/>
          <w:lang w:val="x-none"/>
        </w:rPr>
        <w:t>, в лице директора Санкт-Петербургской бумажной фабрики – филиала  акционерного общества «Гознак»  Артемов</w:t>
      </w:r>
      <w:r w:rsidRPr="002E1573">
        <w:rPr>
          <w:sz w:val="22"/>
          <w:szCs w:val="22"/>
        </w:rPr>
        <w:t>а</w:t>
      </w:r>
      <w:r w:rsidRPr="002E1573">
        <w:rPr>
          <w:sz w:val="22"/>
          <w:szCs w:val="22"/>
          <w:lang w:val="x-none"/>
        </w:rPr>
        <w:t xml:space="preserve"> </w:t>
      </w:r>
      <w:r w:rsidR="00E713A4">
        <w:rPr>
          <w:sz w:val="22"/>
          <w:szCs w:val="22"/>
        </w:rPr>
        <w:t> В</w:t>
      </w:r>
      <w:r w:rsidRPr="002E1573">
        <w:rPr>
          <w:sz w:val="22"/>
          <w:szCs w:val="22"/>
          <w:lang w:val="x-none"/>
        </w:rPr>
        <w:t xml:space="preserve">.В., действующего на основании доверенности </w:t>
      </w:r>
      <w:r w:rsidRPr="002E1573">
        <w:rPr>
          <w:sz w:val="22"/>
          <w:szCs w:val="22"/>
          <w:lang w:val="x-none"/>
        </w:rPr>
        <w:fldChar w:fldCharType="begin"/>
      </w:r>
      <w:r w:rsidRPr="002E1573">
        <w:rPr>
          <w:sz w:val="22"/>
          <w:szCs w:val="22"/>
          <w:lang w:val="x-none"/>
        </w:rPr>
        <w:instrText xml:space="preserve"> INCLUDETEXT "Данные.doc" НомерДоверенности \* MERGEFORMAT </w:instrText>
      </w:r>
      <w:r w:rsidRPr="002E1573">
        <w:rPr>
          <w:sz w:val="22"/>
          <w:szCs w:val="22"/>
          <w:lang w:val="x-none"/>
        </w:rPr>
        <w:fldChar w:fldCharType="separate"/>
      </w:r>
      <w:bookmarkStart w:id="10" w:name="НомерДоверенности"/>
      <w:r w:rsidRPr="002E1573">
        <w:rPr>
          <w:sz w:val="22"/>
          <w:szCs w:val="22"/>
          <w:lang w:val="x-none"/>
        </w:rPr>
        <w:t> № 1</w:t>
      </w:r>
      <w:r w:rsidR="0027044E">
        <w:rPr>
          <w:sz w:val="22"/>
          <w:szCs w:val="22"/>
        </w:rPr>
        <w:t>7</w:t>
      </w:r>
      <w:r w:rsidRPr="002E1573">
        <w:rPr>
          <w:sz w:val="22"/>
          <w:szCs w:val="22"/>
          <w:lang w:val="x-none"/>
        </w:rPr>
        <w:t>Д</w:t>
      </w:r>
      <w:bookmarkEnd w:id="10"/>
      <w:r w:rsidRPr="002E1573">
        <w:rPr>
          <w:sz w:val="22"/>
          <w:szCs w:val="22"/>
          <w:lang w:val="x-none"/>
        </w:rPr>
        <w:fldChar w:fldCharType="end"/>
      </w:r>
      <w:r w:rsidRPr="002E1573">
        <w:rPr>
          <w:sz w:val="22"/>
          <w:szCs w:val="22"/>
          <w:lang w:val="x-none"/>
        </w:rPr>
        <w:t xml:space="preserve"> от 1</w:t>
      </w:r>
      <w:r w:rsidR="0027044E">
        <w:rPr>
          <w:sz w:val="22"/>
          <w:szCs w:val="22"/>
        </w:rPr>
        <w:t>2</w:t>
      </w:r>
      <w:r w:rsidRPr="002E1573">
        <w:rPr>
          <w:sz w:val="22"/>
          <w:szCs w:val="22"/>
          <w:lang w:val="x-none"/>
        </w:rPr>
        <w:t>.</w:t>
      </w:r>
      <w:r w:rsidRPr="002E1573">
        <w:rPr>
          <w:sz w:val="22"/>
          <w:szCs w:val="22"/>
        </w:rPr>
        <w:t>0</w:t>
      </w:r>
      <w:r w:rsidR="0027044E">
        <w:rPr>
          <w:sz w:val="22"/>
          <w:szCs w:val="22"/>
        </w:rPr>
        <w:t>4</w:t>
      </w:r>
      <w:r w:rsidRPr="002E1573">
        <w:rPr>
          <w:sz w:val="22"/>
          <w:szCs w:val="22"/>
          <w:lang w:val="x-none"/>
        </w:rPr>
        <w:t>.201</w:t>
      </w:r>
      <w:r w:rsidR="0027044E">
        <w:rPr>
          <w:sz w:val="22"/>
          <w:szCs w:val="22"/>
        </w:rPr>
        <w:t>9</w:t>
      </w:r>
      <w:r w:rsidRPr="002E1573">
        <w:rPr>
          <w:sz w:val="22"/>
          <w:szCs w:val="22"/>
        </w:rPr>
        <w:t>г.</w:t>
      </w:r>
      <w:r w:rsidRPr="002E1573">
        <w:rPr>
          <w:sz w:val="22"/>
          <w:szCs w:val="22"/>
          <w:lang w:val="x-none"/>
        </w:rPr>
        <w:t xml:space="preserve">  и Положения о филиале с одной стороны, и                                           именуемое в дальнейшем </w:t>
      </w:r>
      <w:r w:rsidRPr="002E1573">
        <w:rPr>
          <w:b/>
          <w:sz w:val="22"/>
          <w:szCs w:val="22"/>
          <w:lang w:val="x-none"/>
        </w:rPr>
        <w:t>Поставщик</w:t>
      </w:r>
      <w:r w:rsidRPr="002E1573">
        <w:rPr>
          <w:sz w:val="22"/>
          <w:szCs w:val="22"/>
          <w:lang w:val="x-none"/>
        </w:rPr>
        <w:t xml:space="preserve">, в лице </w:t>
      </w:r>
      <w:r w:rsidRPr="002E1573">
        <w:rPr>
          <w:sz w:val="22"/>
          <w:szCs w:val="22"/>
        </w:rPr>
        <w:t xml:space="preserve">           </w:t>
      </w:r>
      <w:r w:rsidRPr="002E1573">
        <w:rPr>
          <w:spacing w:val="3"/>
          <w:sz w:val="22"/>
          <w:szCs w:val="22"/>
          <w:lang w:val="x-none"/>
        </w:rPr>
        <w:t xml:space="preserve">             , действующего на основании </w:t>
      </w:r>
      <w:r w:rsidRPr="002E1573">
        <w:rPr>
          <w:spacing w:val="3"/>
          <w:sz w:val="22"/>
          <w:szCs w:val="22"/>
        </w:rPr>
        <w:t>У</w:t>
      </w:r>
      <w:r w:rsidRPr="002E1573">
        <w:rPr>
          <w:spacing w:val="3"/>
          <w:sz w:val="22"/>
          <w:szCs w:val="22"/>
          <w:lang w:val="x-none"/>
        </w:rPr>
        <w:t>става, с другой стороны, (далее Стороны), заключили настоящий договор о нижеследующем</w:t>
      </w:r>
      <w:r w:rsidRPr="002E1573">
        <w:rPr>
          <w:spacing w:val="3"/>
          <w:sz w:val="22"/>
          <w:szCs w:val="22"/>
        </w:rPr>
        <w:t>:</w:t>
      </w:r>
    </w:p>
    <w:p w:rsidR="002E1573" w:rsidRPr="002E1573" w:rsidRDefault="002E1573" w:rsidP="002E1573">
      <w:pPr>
        <w:numPr>
          <w:ilvl w:val="0"/>
          <w:numId w:val="31"/>
        </w:numPr>
        <w:spacing w:after="0" w:line="276" w:lineRule="auto"/>
        <w:jc w:val="center"/>
        <w:rPr>
          <w:b/>
          <w:bCs/>
          <w:lang w:val="x-none"/>
        </w:rPr>
      </w:pPr>
      <w:r w:rsidRPr="002E1573">
        <w:rPr>
          <w:b/>
          <w:bCs/>
          <w:lang w:val="x-none"/>
        </w:rPr>
        <w:t>ПРЕДМЕТ ДОГОВОРА</w:t>
      </w:r>
    </w:p>
    <w:p w:rsidR="002E1573" w:rsidRPr="002E1573" w:rsidRDefault="002E1573" w:rsidP="002E1573">
      <w:pPr>
        <w:spacing w:after="120"/>
        <w:ind w:left="283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>1.1. Поставщик обязуется поставить на условиях настоящего Договора, а Покупатель - принять и оплатить в порядке и на условиях, определенных настоящим договором,</w:t>
      </w:r>
      <w:r w:rsidRPr="002E1573">
        <w:rPr>
          <w:sz w:val="22"/>
          <w:szCs w:val="22"/>
        </w:rPr>
        <w:t xml:space="preserve"> </w:t>
      </w:r>
      <w:r w:rsidR="00D8407A">
        <w:rPr>
          <w:sz w:val="22"/>
          <w:szCs w:val="22"/>
        </w:rPr>
        <w:t>легк</w:t>
      </w:r>
      <w:r w:rsidR="0027044E">
        <w:rPr>
          <w:sz w:val="22"/>
          <w:szCs w:val="22"/>
        </w:rPr>
        <w:t>о</w:t>
      </w:r>
      <w:r w:rsidR="00B03B6E">
        <w:rPr>
          <w:sz w:val="22"/>
          <w:szCs w:val="22"/>
        </w:rPr>
        <w:t>вой автомобиль</w:t>
      </w:r>
      <w:r w:rsidRPr="002E1573">
        <w:rPr>
          <w:sz w:val="22"/>
          <w:szCs w:val="22"/>
          <w:lang w:val="x-none"/>
        </w:rPr>
        <w:t xml:space="preserve"> (далее именуем</w:t>
      </w:r>
      <w:r w:rsidRPr="002E1573">
        <w:rPr>
          <w:sz w:val="22"/>
          <w:szCs w:val="22"/>
        </w:rPr>
        <w:t>ый</w:t>
      </w:r>
      <w:r w:rsidRPr="002E1573">
        <w:rPr>
          <w:sz w:val="22"/>
          <w:szCs w:val="22"/>
          <w:lang w:val="x-none"/>
        </w:rPr>
        <w:t xml:space="preserve"> Товар), в количестве</w:t>
      </w:r>
      <w:r w:rsidRPr="002E1573">
        <w:rPr>
          <w:sz w:val="22"/>
          <w:szCs w:val="22"/>
        </w:rPr>
        <w:t xml:space="preserve"> одной штуки</w:t>
      </w:r>
      <w:r w:rsidRPr="002E1573">
        <w:rPr>
          <w:sz w:val="22"/>
          <w:szCs w:val="22"/>
          <w:lang w:val="x-none"/>
        </w:rPr>
        <w:t>.</w:t>
      </w:r>
    </w:p>
    <w:p w:rsidR="002E1573" w:rsidRPr="002E1573" w:rsidRDefault="002E1573" w:rsidP="002E1573">
      <w:pPr>
        <w:spacing w:after="120"/>
        <w:ind w:left="283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 xml:space="preserve">1.2  Передача Товара Покупателю осуществляется по </w:t>
      </w:r>
      <w:r w:rsidRPr="002E1573">
        <w:rPr>
          <w:sz w:val="22"/>
          <w:szCs w:val="22"/>
        </w:rPr>
        <w:t xml:space="preserve">акту приемки-передачи (приложение </w:t>
      </w:r>
      <w:r w:rsidR="00DF06CE">
        <w:rPr>
          <w:sz w:val="22"/>
          <w:szCs w:val="22"/>
        </w:rPr>
        <w:t>2</w:t>
      </w:r>
      <w:r w:rsidRPr="002E1573">
        <w:rPr>
          <w:sz w:val="22"/>
          <w:szCs w:val="22"/>
        </w:rPr>
        <w:t xml:space="preserve">) и </w:t>
      </w:r>
      <w:r w:rsidRPr="002E1573">
        <w:rPr>
          <w:sz w:val="22"/>
          <w:szCs w:val="22"/>
          <w:lang w:val="x-none"/>
        </w:rPr>
        <w:t>товарн</w:t>
      </w:r>
      <w:r w:rsidR="00974BF4">
        <w:rPr>
          <w:sz w:val="22"/>
          <w:szCs w:val="22"/>
        </w:rPr>
        <w:t>ой</w:t>
      </w:r>
      <w:r w:rsidRPr="002E1573">
        <w:rPr>
          <w:sz w:val="22"/>
          <w:szCs w:val="22"/>
          <w:lang w:val="x-none"/>
        </w:rPr>
        <w:t xml:space="preserve"> накладн</w:t>
      </w:r>
      <w:r w:rsidR="00974BF4">
        <w:rPr>
          <w:sz w:val="22"/>
          <w:szCs w:val="22"/>
        </w:rPr>
        <w:t>ой</w:t>
      </w:r>
      <w:r w:rsidR="0027044E">
        <w:rPr>
          <w:sz w:val="22"/>
          <w:szCs w:val="22"/>
        </w:rPr>
        <w:t xml:space="preserve"> или универсальному передаточному документу (УПД)</w:t>
      </w:r>
      <w:r w:rsidRPr="002E1573">
        <w:rPr>
          <w:sz w:val="22"/>
          <w:szCs w:val="22"/>
          <w:lang w:val="x-none"/>
        </w:rPr>
        <w:t>.</w:t>
      </w:r>
    </w:p>
    <w:p w:rsidR="002E1573" w:rsidRPr="002E1573" w:rsidRDefault="002E1573" w:rsidP="002E1573">
      <w:pPr>
        <w:spacing w:after="120" w:line="276" w:lineRule="auto"/>
        <w:ind w:left="283"/>
        <w:jc w:val="center"/>
        <w:rPr>
          <w:b/>
          <w:bCs/>
          <w:sz w:val="22"/>
          <w:szCs w:val="22"/>
          <w:lang w:val="x-none"/>
        </w:rPr>
      </w:pPr>
      <w:r w:rsidRPr="002E1573">
        <w:rPr>
          <w:b/>
          <w:bCs/>
          <w:sz w:val="22"/>
          <w:szCs w:val="22"/>
          <w:lang w:val="x-none"/>
        </w:rPr>
        <w:t xml:space="preserve">  </w:t>
      </w:r>
      <w:r w:rsidR="00A124BB">
        <w:rPr>
          <w:b/>
          <w:bCs/>
          <w:sz w:val="22"/>
          <w:szCs w:val="22"/>
        </w:rPr>
        <w:t>2</w:t>
      </w:r>
      <w:r w:rsidRPr="002E1573">
        <w:rPr>
          <w:b/>
          <w:bCs/>
          <w:sz w:val="22"/>
          <w:szCs w:val="22"/>
          <w:lang w:val="x-none"/>
        </w:rPr>
        <w:t>.  ТРЕБОВАНИЯ К КАЧЕСТВУ И ГАРАНТИЙНЫЕ ОБЯЗАТЕЛЬСТВА</w:t>
      </w:r>
    </w:p>
    <w:p w:rsidR="002E1573" w:rsidRPr="002E1573" w:rsidRDefault="00A124BB" w:rsidP="002E1573">
      <w:pPr>
        <w:spacing w:after="120"/>
        <w:ind w:left="283"/>
        <w:rPr>
          <w:b/>
          <w:sz w:val="22"/>
          <w:szCs w:val="22"/>
          <w:lang w:val="x-none"/>
        </w:rPr>
      </w:pPr>
      <w:r>
        <w:rPr>
          <w:sz w:val="22"/>
          <w:szCs w:val="22"/>
        </w:rPr>
        <w:t>2</w:t>
      </w:r>
      <w:r w:rsidR="002E1573" w:rsidRPr="002E1573">
        <w:rPr>
          <w:sz w:val="22"/>
          <w:szCs w:val="22"/>
          <w:lang w:val="x-none"/>
        </w:rPr>
        <w:t xml:space="preserve">.1. Поставщик гарантирует, что качество поставляемого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овара</w:t>
      </w:r>
      <w:proofErr w:type="spellEnd"/>
      <w:r w:rsidR="002E1573" w:rsidRPr="002E1573">
        <w:rPr>
          <w:sz w:val="22"/>
          <w:szCs w:val="22"/>
          <w:lang w:val="x-none"/>
        </w:rPr>
        <w:t xml:space="preserve"> его упаковка и маркировка соответствует требованиям стандартов или технических условий, установленны</w:t>
      </w:r>
      <w:r w:rsidR="002E1573" w:rsidRPr="002E1573">
        <w:rPr>
          <w:sz w:val="22"/>
          <w:szCs w:val="22"/>
        </w:rPr>
        <w:t>м</w:t>
      </w:r>
      <w:r w:rsidR="002E1573" w:rsidRPr="002E1573">
        <w:rPr>
          <w:sz w:val="22"/>
          <w:szCs w:val="22"/>
          <w:lang w:val="x-none"/>
        </w:rPr>
        <w:t xml:space="preserve"> в РФ, а также иным требованиям Покупателя</w:t>
      </w:r>
      <w:r w:rsidR="00781F3E">
        <w:rPr>
          <w:sz w:val="22"/>
          <w:szCs w:val="22"/>
        </w:rPr>
        <w:t>,</w:t>
      </w:r>
      <w:r w:rsidR="002E1573" w:rsidRPr="002E1573">
        <w:rPr>
          <w:sz w:val="22"/>
          <w:szCs w:val="22"/>
          <w:lang w:val="x-none"/>
        </w:rPr>
        <w:t xml:space="preserve"> предъявляемым к указанному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овару</w:t>
      </w:r>
      <w:proofErr w:type="spellEnd"/>
      <w:r w:rsidR="002E1573" w:rsidRPr="002E1573">
        <w:rPr>
          <w:sz w:val="22"/>
          <w:szCs w:val="22"/>
        </w:rPr>
        <w:t xml:space="preserve"> согласно </w:t>
      </w:r>
      <w:r w:rsidR="002E1573" w:rsidRPr="002E1573">
        <w:rPr>
          <w:b/>
          <w:sz w:val="22"/>
          <w:szCs w:val="22"/>
        </w:rPr>
        <w:t>спецификации (приложение № 1 к договору)</w:t>
      </w:r>
      <w:r w:rsidR="002E1573" w:rsidRPr="002E1573">
        <w:rPr>
          <w:b/>
          <w:sz w:val="22"/>
          <w:szCs w:val="22"/>
          <w:lang w:val="x-none"/>
        </w:rPr>
        <w:t>.</w:t>
      </w:r>
    </w:p>
    <w:p w:rsidR="002E1573" w:rsidRPr="002E1573" w:rsidRDefault="00A124BB" w:rsidP="002E1573">
      <w:pPr>
        <w:spacing w:after="120"/>
        <w:ind w:left="283"/>
        <w:rPr>
          <w:sz w:val="22"/>
          <w:szCs w:val="22"/>
          <w:lang w:val="x-none"/>
        </w:rPr>
      </w:pPr>
      <w:r>
        <w:rPr>
          <w:sz w:val="22"/>
          <w:szCs w:val="22"/>
        </w:rPr>
        <w:t>2</w:t>
      </w:r>
      <w:r w:rsidR="002E1573" w:rsidRPr="002E1573">
        <w:rPr>
          <w:sz w:val="22"/>
          <w:szCs w:val="22"/>
          <w:lang w:val="x-none"/>
        </w:rPr>
        <w:t xml:space="preserve">.2. На все виды поставленного товара Поставщик предоставляет Покупателю  сертификаты, а также другие документы, подтверждающие качество и производителя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овара</w:t>
      </w:r>
      <w:proofErr w:type="spellEnd"/>
      <w:r w:rsidR="002E1573" w:rsidRPr="002E1573">
        <w:rPr>
          <w:sz w:val="22"/>
          <w:szCs w:val="22"/>
          <w:lang w:val="x-none"/>
        </w:rPr>
        <w:t xml:space="preserve">. Вышеуказанные документы предоставляются Покупателю при передаче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овара</w:t>
      </w:r>
      <w:proofErr w:type="spellEnd"/>
      <w:r w:rsidR="002E1573" w:rsidRPr="002E1573">
        <w:rPr>
          <w:sz w:val="22"/>
          <w:szCs w:val="22"/>
          <w:lang w:val="x-none"/>
        </w:rPr>
        <w:t>.</w:t>
      </w:r>
    </w:p>
    <w:p w:rsidR="002E1573" w:rsidRPr="002E1573" w:rsidRDefault="00A124BB" w:rsidP="002E1573">
      <w:pPr>
        <w:spacing w:after="120"/>
        <w:ind w:left="283"/>
        <w:rPr>
          <w:sz w:val="22"/>
          <w:szCs w:val="22"/>
          <w:lang w:val="x-none"/>
        </w:rPr>
      </w:pPr>
      <w:r>
        <w:rPr>
          <w:sz w:val="22"/>
          <w:szCs w:val="22"/>
        </w:rPr>
        <w:t>2</w:t>
      </w:r>
      <w:r w:rsidR="002E1573" w:rsidRPr="002E1573">
        <w:rPr>
          <w:sz w:val="22"/>
          <w:szCs w:val="22"/>
          <w:lang w:val="x-none"/>
        </w:rPr>
        <w:t xml:space="preserve">.3. Количество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овара</w:t>
      </w:r>
      <w:proofErr w:type="spellEnd"/>
      <w:r w:rsidR="002E1573" w:rsidRPr="002E1573">
        <w:rPr>
          <w:sz w:val="22"/>
          <w:szCs w:val="22"/>
          <w:lang w:val="x-none"/>
        </w:rPr>
        <w:t xml:space="preserve">, передаваемого Покупателю, должно соответствовать количеству, указанному в товаросопроводительных документах. Маркировка товара должна обеспечивать  идентификацию каждой единицы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овара</w:t>
      </w:r>
      <w:proofErr w:type="spellEnd"/>
      <w:r w:rsidR="002E1573" w:rsidRPr="002E1573">
        <w:rPr>
          <w:sz w:val="22"/>
          <w:szCs w:val="22"/>
          <w:lang w:val="x-none"/>
        </w:rPr>
        <w:t xml:space="preserve"> при его приемке.</w:t>
      </w:r>
    </w:p>
    <w:p w:rsidR="002E1573" w:rsidRPr="002E1573" w:rsidRDefault="00A124BB" w:rsidP="002E1573">
      <w:pPr>
        <w:spacing w:after="120"/>
        <w:ind w:left="283"/>
        <w:rPr>
          <w:sz w:val="22"/>
          <w:szCs w:val="22"/>
          <w:lang w:val="x-none"/>
        </w:rPr>
      </w:pPr>
      <w:r>
        <w:rPr>
          <w:sz w:val="22"/>
          <w:szCs w:val="22"/>
        </w:rPr>
        <w:t>2</w:t>
      </w:r>
      <w:r w:rsidR="002E1573" w:rsidRPr="002E1573">
        <w:rPr>
          <w:sz w:val="22"/>
          <w:szCs w:val="22"/>
          <w:lang w:val="x-none"/>
        </w:rPr>
        <w:t xml:space="preserve">.4. Приемка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овара</w:t>
      </w:r>
      <w:proofErr w:type="spellEnd"/>
      <w:r w:rsidR="002E1573" w:rsidRPr="002E1573">
        <w:rPr>
          <w:sz w:val="22"/>
          <w:szCs w:val="22"/>
          <w:lang w:val="x-none"/>
        </w:rPr>
        <w:t xml:space="preserve"> по количеству и качеству упаковки производится при подписании Сторонами </w:t>
      </w:r>
      <w:r w:rsidR="002E1573" w:rsidRPr="002E1573">
        <w:rPr>
          <w:sz w:val="22"/>
          <w:szCs w:val="22"/>
        </w:rPr>
        <w:t xml:space="preserve">товарно-транспортной </w:t>
      </w:r>
      <w:r w:rsidR="002E1573" w:rsidRPr="002E1573">
        <w:rPr>
          <w:sz w:val="22"/>
          <w:szCs w:val="22"/>
          <w:lang w:val="x-none"/>
        </w:rPr>
        <w:t>накладной.</w:t>
      </w:r>
    </w:p>
    <w:p w:rsidR="002E1573" w:rsidRPr="00136C48" w:rsidRDefault="00A124BB" w:rsidP="002E1573">
      <w:pPr>
        <w:spacing w:after="120"/>
        <w:ind w:left="283"/>
        <w:rPr>
          <w:sz w:val="22"/>
          <w:szCs w:val="22"/>
        </w:rPr>
      </w:pPr>
      <w:r>
        <w:rPr>
          <w:sz w:val="22"/>
          <w:szCs w:val="22"/>
        </w:rPr>
        <w:t>2</w:t>
      </w:r>
      <w:r w:rsidR="002E1573" w:rsidRPr="002E1573">
        <w:rPr>
          <w:sz w:val="22"/>
          <w:szCs w:val="22"/>
          <w:lang w:val="x-none"/>
        </w:rPr>
        <w:t xml:space="preserve">.5. Гарантийный срок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овара</w:t>
      </w:r>
      <w:proofErr w:type="spellEnd"/>
      <w:r w:rsidR="002E1573" w:rsidRPr="002E1573">
        <w:rPr>
          <w:sz w:val="22"/>
          <w:szCs w:val="22"/>
          <w:lang w:val="x-none"/>
        </w:rPr>
        <w:t xml:space="preserve"> составляет </w:t>
      </w:r>
      <w:r w:rsidR="00915237">
        <w:rPr>
          <w:sz w:val="22"/>
          <w:szCs w:val="22"/>
        </w:rPr>
        <w:t>____</w:t>
      </w:r>
      <w:r w:rsidR="002E1573" w:rsidRPr="002E1573">
        <w:rPr>
          <w:sz w:val="22"/>
          <w:szCs w:val="22"/>
        </w:rPr>
        <w:t xml:space="preserve"> месяцев</w:t>
      </w:r>
      <w:r w:rsidR="00915237">
        <w:rPr>
          <w:sz w:val="22"/>
          <w:szCs w:val="22"/>
        </w:rPr>
        <w:t xml:space="preserve"> или ______ </w:t>
      </w:r>
      <w:r w:rsidR="00F6571E">
        <w:rPr>
          <w:sz w:val="22"/>
          <w:szCs w:val="22"/>
        </w:rPr>
        <w:t>км</w:t>
      </w:r>
      <w:r w:rsidR="002E1573" w:rsidRPr="002E1573">
        <w:rPr>
          <w:sz w:val="22"/>
          <w:szCs w:val="22"/>
        </w:rPr>
        <w:t xml:space="preserve"> со дня подписания Сторонами Акта приемки-передачи </w:t>
      </w:r>
      <w:r w:rsidR="002E1573" w:rsidRPr="002E1573">
        <w:rPr>
          <w:sz w:val="22"/>
          <w:szCs w:val="22"/>
          <w:lang w:val="x-none"/>
        </w:rPr>
        <w:t>и должен указываться на упаковке товара и/или в гарантийном талоне.</w:t>
      </w:r>
      <w:r w:rsidR="00136C48">
        <w:rPr>
          <w:sz w:val="22"/>
          <w:szCs w:val="22"/>
        </w:rPr>
        <w:t xml:space="preserve"> </w:t>
      </w:r>
      <w:r w:rsidR="00136C48" w:rsidRPr="00136C48">
        <w:rPr>
          <w:sz w:val="22"/>
          <w:szCs w:val="22"/>
        </w:rPr>
        <w:t>В течение срока гарантии поставщик должен безвозмездно заменять или ремонтировать вышедшее из строя оборудование при условии соблюдения заказчиком правил эксплуатации автомобиля, указанных в эксплуатационной документации.</w:t>
      </w:r>
    </w:p>
    <w:p w:rsidR="002E1573" w:rsidRPr="002E1573" w:rsidRDefault="00A124BB" w:rsidP="002E1573">
      <w:pPr>
        <w:spacing w:after="120"/>
        <w:ind w:left="283"/>
        <w:rPr>
          <w:sz w:val="22"/>
          <w:szCs w:val="22"/>
          <w:lang w:val="x-none"/>
        </w:rPr>
      </w:pPr>
      <w:r>
        <w:rPr>
          <w:sz w:val="22"/>
          <w:szCs w:val="22"/>
        </w:rPr>
        <w:t>2</w:t>
      </w:r>
      <w:r w:rsidR="002E1573" w:rsidRPr="002E1573">
        <w:rPr>
          <w:sz w:val="22"/>
          <w:szCs w:val="22"/>
          <w:lang w:val="x-none"/>
        </w:rPr>
        <w:t>.6. Товар должен быть</w:t>
      </w:r>
      <w:r w:rsidR="002E1573" w:rsidRPr="002E1573">
        <w:rPr>
          <w:sz w:val="22"/>
          <w:szCs w:val="22"/>
        </w:rPr>
        <w:t xml:space="preserve"> оригинальным (не контрафактным),</w:t>
      </w:r>
      <w:r w:rsidR="002E1573" w:rsidRPr="002E1573">
        <w:rPr>
          <w:sz w:val="22"/>
          <w:szCs w:val="22"/>
          <w:lang w:val="x-none"/>
        </w:rPr>
        <w:t xml:space="preserve"> новым (товаром, который не был в употреблении, в ремонте, в </w:t>
      </w:r>
      <w:proofErr w:type="spellStart"/>
      <w:r w:rsidR="002E1573" w:rsidRPr="002E1573">
        <w:rPr>
          <w:sz w:val="22"/>
          <w:szCs w:val="22"/>
          <w:lang w:val="x-none"/>
        </w:rPr>
        <w:t>т.ч</w:t>
      </w:r>
      <w:proofErr w:type="spellEnd"/>
      <w:r w:rsidR="002E1573" w:rsidRPr="002E1573">
        <w:rPr>
          <w:sz w:val="22"/>
          <w:szCs w:val="22"/>
          <w:lang w:val="x-none"/>
        </w:rPr>
        <w:t>. не был восстановлен, у которого не была осуществлена замена составных частей, не были восстановлены потребительские свойства)</w:t>
      </w:r>
      <w:r w:rsidR="002E1573" w:rsidRPr="002E1573">
        <w:rPr>
          <w:sz w:val="22"/>
          <w:szCs w:val="22"/>
        </w:rPr>
        <w:t>, заводского, серийного изготовления</w:t>
      </w:r>
      <w:r w:rsidR="002E1573" w:rsidRPr="002E1573">
        <w:rPr>
          <w:sz w:val="22"/>
          <w:szCs w:val="22"/>
          <w:lang w:val="x-none"/>
        </w:rPr>
        <w:t>.</w:t>
      </w:r>
    </w:p>
    <w:p w:rsidR="002E1573" w:rsidRPr="002E1573" w:rsidRDefault="00A124BB" w:rsidP="002E1573">
      <w:pPr>
        <w:spacing w:after="120"/>
        <w:ind w:left="283"/>
        <w:rPr>
          <w:sz w:val="22"/>
          <w:szCs w:val="22"/>
          <w:lang w:val="x-none"/>
        </w:rPr>
      </w:pPr>
      <w:r>
        <w:rPr>
          <w:sz w:val="22"/>
          <w:szCs w:val="22"/>
        </w:rPr>
        <w:t>2</w:t>
      </w:r>
      <w:r w:rsidR="002E1573" w:rsidRPr="002E1573">
        <w:rPr>
          <w:sz w:val="22"/>
          <w:szCs w:val="22"/>
          <w:lang w:val="x-none"/>
        </w:rPr>
        <w:t xml:space="preserve">.7. Если в течение гарантийного срока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</w:t>
      </w:r>
      <w:proofErr w:type="spellEnd"/>
      <w:r w:rsidR="002E1573" w:rsidRPr="002E1573">
        <w:rPr>
          <w:sz w:val="22"/>
          <w:szCs w:val="22"/>
          <w:lang w:val="x-none"/>
        </w:rPr>
        <w:t xml:space="preserve"> (комплектующее изделие) окажется дефектным или несоответствующим условиям договора, Поставщик обязан за свой счет заменить дефектный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</w:t>
      </w:r>
      <w:proofErr w:type="spellEnd"/>
      <w:r w:rsidR="002E1573" w:rsidRPr="002E1573">
        <w:rPr>
          <w:sz w:val="22"/>
          <w:szCs w:val="22"/>
          <w:lang w:val="x-none"/>
        </w:rPr>
        <w:t xml:space="preserve"> (комплектующее изделие) на новый, который должен быть поставлен в течение </w:t>
      </w:r>
      <w:r w:rsidR="002E1573" w:rsidRPr="002E1573">
        <w:rPr>
          <w:sz w:val="22"/>
          <w:szCs w:val="22"/>
        </w:rPr>
        <w:t>30</w:t>
      </w:r>
      <w:r w:rsidR="002E1573" w:rsidRPr="002E1573">
        <w:rPr>
          <w:sz w:val="22"/>
          <w:szCs w:val="22"/>
          <w:lang w:val="x-none"/>
        </w:rPr>
        <w:t xml:space="preserve"> календарных дней либо в срок</w:t>
      </w:r>
      <w:r w:rsidR="009B5F98">
        <w:rPr>
          <w:sz w:val="22"/>
          <w:szCs w:val="22"/>
        </w:rPr>
        <w:t>,</w:t>
      </w:r>
      <w:r w:rsidR="002E1573" w:rsidRPr="002E1573">
        <w:rPr>
          <w:sz w:val="22"/>
          <w:szCs w:val="22"/>
          <w:lang w:val="x-none"/>
        </w:rPr>
        <w:t xml:space="preserve"> указанный в гарантии.</w:t>
      </w:r>
    </w:p>
    <w:p w:rsidR="002E1573" w:rsidRPr="002E1573" w:rsidRDefault="00A124BB" w:rsidP="002E1573">
      <w:pPr>
        <w:spacing w:after="120"/>
        <w:ind w:left="283"/>
        <w:rPr>
          <w:b/>
          <w:bCs/>
          <w:sz w:val="22"/>
          <w:szCs w:val="22"/>
          <w:lang w:val="x-none"/>
        </w:rPr>
      </w:pPr>
      <w:r>
        <w:rPr>
          <w:sz w:val="22"/>
          <w:szCs w:val="22"/>
        </w:rPr>
        <w:t>2</w:t>
      </w:r>
      <w:r w:rsidR="002E1573" w:rsidRPr="002E1573">
        <w:rPr>
          <w:sz w:val="22"/>
          <w:szCs w:val="22"/>
          <w:lang w:val="x-none"/>
        </w:rPr>
        <w:t xml:space="preserve">.8. Покупатель вправе отказаться от оплаты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овара</w:t>
      </w:r>
      <w:proofErr w:type="spellEnd"/>
      <w:r w:rsidR="002E1573" w:rsidRPr="002E1573">
        <w:rPr>
          <w:sz w:val="22"/>
          <w:szCs w:val="22"/>
          <w:lang w:val="x-none"/>
        </w:rPr>
        <w:t xml:space="preserve"> ненадлежащего качества</w:t>
      </w:r>
      <w:r w:rsidR="002E1573" w:rsidRPr="002E1573">
        <w:rPr>
          <w:sz w:val="22"/>
          <w:szCs w:val="22"/>
        </w:rPr>
        <w:t>, несоответствующего условиям договора, а также</w:t>
      </w:r>
      <w:r w:rsidR="002E1573" w:rsidRPr="002E1573">
        <w:rPr>
          <w:sz w:val="22"/>
          <w:szCs w:val="22"/>
          <w:lang w:val="x-none"/>
        </w:rPr>
        <w:t xml:space="preserve"> несоответствующего заявке (спецификации) по количеству и ассортименту, а если товар оплачен, потребовать возврата уплаченных сумм. </w:t>
      </w:r>
    </w:p>
    <w:p w:rsidR="002E1573" w:rsidRPr="002E1573" w:rsidRDefault="00A124BB" w:rsidP="002E1573">
      <w:pPr>
        <w:spacing w:after="120" w:line="276" w:lineRule="auto"/>
        <w:ind w:left="283"/>
        <w:jc w:val="center"/>
        <w:rPr>
          <w:b/>
          <w:bCs/>
          <w:sz w:val="22"/>
          <w:szCs w:val="22"/>
          <w:lang w:val="x-none"/>
        </w:rPr>
      </w:pPr>
      <w:r>
        <w:rPr>
          <w:b/>
          <w:bCs/>
          <w:sz w:val="22"/>
          <w:szCs w:val="22"/>
        </w:rPr>
        <w:t>3</w:t>
      </w:r>
      <w:r w:rsidR="002E1573" w:rsidRPr="002E1573">
        <w:rPr>
          <w:b/>
          <w:bCs/>
          <w:sz w:val="22"/>
          <w:szCs w:val="22"/>
          <w:lang w:val="x-none"/>
        </w:rPr>
        <w:t>. УСЛОВИЯ ПЕРЕДАЧИ ТОВАРА</w:t>
      </w:r>
    </w:p>
    <w:p w:rsidR="002E1573" w:rsidRPr="002E1573" w:rsidRDefault="00A124BB" w:rsidP="00935824">
      <w:pPr>
        <w:tabs>
          <w:tab w:val="num" w:pos="0"/>
        </w:tabs>
        <w:spacing w:after="0"/>
        <w:ind w:left="283"/>
        <w:rPr>
          <w:iCs/>
          <w:sz w:val="22"/>
          <w:szCs w:val="22"/>
        </w:rPr>
      </w:pPr>
      <w:r>
        <w:rPr>
          <w:sz w:val="22"/>
          <w:szCs w:val="22"/>
        </w:rPr>
        <w:t>3</w:t>
      </w:r>
      <w:r w:rsidR="002E1573" w:rsidRPr="002E1573">
        <w:rPr>
          <w:sz w:val="22"/>
          <w:szCs w:val="22"/>
          <w:lang w:val="x-none"/>
        </w:rPr>
        <w:t xml:space="preserve">.1. Поставка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овара</w:t>
      </w:r>
      <w:proofErr w:type="spellEnd"/>
      <w:r w:rsidR="002E1573" w:rsidRPr="002E1573">
        <w:rPr>
          <w:sz w:val="22"/>
          <w:szCs w:val="22"/>
          <w:lang w:val="x-none"/>
        </w:rPr>
        <w:t xml:space="preserve"> осуществляется: </w:t>
      </w:r>
      <w:r w:rsidR="002E1573" w:rsidRPr="002E1573">
        <w:rPr>
          <w:iCs/>
          <w:sz w:val="22"/>
          <w:szCs w:val="22"/>
          <w:lang w:val="x-none"/>
        </w:rPr>
        <w:t>за счет Поставщика и его силами на склад Покупателя, расположенн</w:t>
      </w:r>
      <w:r w:rsidR="002E1573" w:rsidRPr="002E1573">
        <w:rPr>
          <w:iCs/>
          <w:sz w:val="22"/>
          <w:szCs w:val="22"/>
        </w:rPr>
        <w:t>ый</w:t>
      </w:r>
      <w:r w:rsidR="002E1573" w:rsidRPr="002E1573">
        <w:rPr>
          <w:iCs/>
          <w:sz w:val="22"/>
          <w:szCs w:val="22"/>
          <w:lang w:val="x-none"/>
        </w:rPr>
        <w:t xml:space="preserve"> по адресу: </w:t>
      </w:r>
      <w:r w:rsidR="002E1573" w:rsidRPr="002E1573">
        <w:rPr>
          <w:iCs/>
          <w:sz w:val="22"/>
          <w:szCs w:val="22"/>
        </w:rPr>
        <w:t xml:space="preserve">190103 </w:t>
      </w:r>
      <w:r w:rsidR="002E1573" w:rsidRPr="002E1573">
        <w:rPr>
          <w:iCs/>
          <w:sz w:val="22"/>
          <w:szCs w:val="22"/>
          <w:lang w:val="x-none"/>
        </w:rPr>
        <w:t>Санкт-Петербург, Рижский проспект, дом 7,</w:t>
      </w:r>
      <w:r w:rsidR="002E1573" w:rsidRPr="002E1573">
        <w:rPr>
          <w:iCs/>
          <w:sz w:val="22"/>
          <w:szCs w:val="22"/>
        </w:rPr>
        <w:t xml:space="preserve"> в</w:t>
      </w:r>
      <w:r w:rsidR="0086205E">
        <w:rPr>
          <w:iCs/>
          <w:sz w:val="22"/>
          <w:szCs w:val="22"/>
        </w:rPr>
        <w:t xml:space="preserve"> </w:t>
      </w:r>
      <w:r w:rsidR="00700551">
        <w:rPr>
          <w:iCs/>
          <w:sz w:val="22"/>
          <w:szCs w:val="22"/>
        </w:rPr>
        <w:t xml:space="preserve">3 квартале до 15 </w:t>
      </w:r>
      <w:r w:rsidR="006F3BAA">
        <w:rPr>
          <w:iCs/>
          <w:sz w:val="22"/>
          <w:szCs w:val="22"/>
        </w:rPr>
        <w:t>сент</w:t>
      </w:r>
      <w:r w:rsidR="0027044E">
        <w:rPr>
          <w:iCs/>
          <w:sz w:val="22"/>
          <w:szCs w:val="22"/>
        </w:rPr>
        <w:t>ябр</w:t>
      </w:r>
      <w:r w:rsidR="00700551">
        <w:rPr>
          <w:iCs/>
          <w:sz w:val="22"/>
          <w:szCs w:val="22"/>
        </w:rPr>
        <w:t>я</w:t>
      </w:r>
      <w:r w:rsidR="0027044E">
        <w:rPr>
          <w:iCs/>
          <w:sz w:val="22"/>
          <w:szCs w:val="22"/>
        </w:rPr>
        <w:t xml:space="preserve"> </w:t>
      </w:r>
      <w:r w:rsidR="002E1573" w:rsidRPr="002E1573">
        <w:rPr>
          <w:iCs/>
          <w:sz w:val="22"/>
          <w:szCs w:val="22"/>
        </w:rPr>
        <w:t>20</w:t>
      </w:r>
      <w:r w:rsidR="0027044E">
        <w:rPr>
          <w:iCs/>
          <w:sz w:val="22"/>
          <w:szCs w:val="22"/>
        </w:rPr>
        <w:t>20</w:t>
      </w:r>
      <w:r w:rsidR="002E1573" w:rsidRPr="002E1573">
        <w:rPr>
          <w:iCs/>
          <w:sz w:val="22"/>
          <w:szCs w:val="22"/>
        </w:rPr>
        <w:t xml:space="preserve"> г.</w:t>
      </w:r>
    </w:p>
    <w:p w:rsidR="002E1573" w:rsidRPr="002E1573" w:rsidRDefault="00A124BB" w:rsidP="00935824">
      <w:pPr>
        <w:spacing w:after="0"/>
        <w:ind w:left="283"/>
        <w:rPr>
          <w:sz w:val="22"/>
          <w:szCs w:val="22"/>
          <w:lang w:val="x-none"/>
        </w:rPr>
      </w:pPr>
      <w:r>
        <w:rPr>
          <w:sz w:val="22"/>
          <w:szCs w:val="22"/>
        </w:rPr>
        <w:lastRenderedPageBreak/>
        <w:t>3</w:t>
      </w:r>
      <w:r w:rsidR="002E1573" w:rsidRPr="002E1573">
        <w:rPr>
          <w:sz w:val="22"/>
          <w:szCs w:val="22"/>
          <w:lang w:val="x-none"/>
        </w:rPr>
        <w:t xml:space="preserve">.2. Датой поставки Товара считается дата </w:t>
      </w:r>
      <w:r w:rsidR="002E1573" w:rsidRPr="002E1573">
        <w:rPr>
          <w:sz w:val="22"/>
          <w:szCs w:val="22"/>
        </w:rPr>
        <w:t>подписания Сторонами акта приемк</w:t>
      </w:r>
      <w:r w:rsidR="00DF06CE">
        <w:rPr>
          <w:sz w:val="22"/>
          <w:szCs w:val="22"/>
        </w:rPr>
        <w:t>и</w:t>
      </w:r>
      <w:r w:rsidR="002E1573" w:rsidRPr="002E1573">
        <w:rPr>
          <w:sz w:val="22"/>
          <w:szCs w:val="22"/>
        </w:rPr>
        <w:t>-передач</w:t>
      </w:r>
      <w:r w:rsidR="00DF06CE">
        <w:rPr>
          <w:sz w:val="22"/>
          <w:szCs w:val="22"/>
        </w:rPr>
        <w:t>и</w:t>
      </w:r>
      <w:r w:rsidR="002E1573" w:rsidRPr="002E1573">
        <w:rPr>
          <w:sz w:val="22"/>
          <w:szCs w:val="22"/>
        </w:rPr>
        <w:t xml:space="preserve"> (приложение 2 к договору)</w:t>
      </w:r>
      <w:r w:rsidR="002E1573" w:rsidRPr="002E1573">
        <w:rPr>
          <w:sz w:val="22"/>
          <w:szCs w:val="22"/>
          <w:lang w:val="x-none"/>
        </w:rPr>
        <w:t xml:space="preserve"> и </w:t>
      </w:r>
      <w:r w:rsidR="002E1573" w:rsidRPr="002E1573">
        <w:rPr>
          <w:sz w:val="22"/>
          <w:szCs w:val="22"/>
        </w:rPr>
        <w:t xml:space="preserve">товарной </w:t>
      </w:r>
      <w:r w:rsidR="002E1573" w:rsidRPr="002E1573">
        <w:rPr>
          <w:sz w:val="22"/>
          <w:szCs w:val="22"/>
          <w:lang w:val="x-none"/>
        </w:rPr>
        <w:t>накладн</w:t>
      </w:r>
      <w:r w:rsidR="002E1573" w:rsidRPr="002E1573">
        <w:rPr>
          <w:sz w:val="22"/>
          <w:szCs w:val="22"/>
        </w:rPr>
        <w:t>ой</w:t>
      </w:r>
      <w:r w:rsidR="0027044E">
        <w:rPr>
          <w:sz w:val="22"/>
          <w:szCs w:val="22"/>
        </w:rPr>
        <w:t xml:space="preserve"> ил</w:t>
      </w:r>
      <w:r w:rsidR="00356A4F">
        <w:rPr>
          <w:sz w:val="22"/>
          <w:szCs w:val="22"/>
        </w:rPr>
        <w:t>и</w:t>
      </w:r>
      <w:r w:rsidR="0027044E">
        <w:rPr>
          <w:sz w:val="22"/>
          <w:szCs w:val="22"/>
        </w:rPr>
        <w:t xml:space="preserve"> УПД</w:t>
      </w:r>
      <w:r w:rsidR="002E1573" w:rsidRPr="002E1573">
        <w:rPr>
          <w:sz w:val="22"/>
          <w:szCs w:val="22"/>
          <w:lang w:val="x-none"/>
        </w:rPr>
        <w:t>.</w:t>
      </w:r>
    </w:p>
    <w:p w:rsidR="002E1573" w:rsidRPr="002E1573" w:rsidRDefault="00A124BB" w:rsidP="00935824">
      <w:pPr>
        <w:autoSpaceDE w:val="0"/>
        <w:autoSpaceDN w:val="0"/>
        <w:adjustRightInd w:val="0"/>
        <w:spacing w:after="0"/>
        <w:ind w:firstLine="283"/>
        <w:rPr>
          <w:sz w:val="22"/>
          <w:szCs w:val="22"/>
        </w:rPr>
      </w:pPr>
      <w:r>
        <w:rPr>
          <w:sz w:val="22"/>
          <w:szCs w:val="22"/>
        </w:rPr>
        <w:t>3</w:t>
      </w:r>
      <w:r w:rsidR="002E1573" w:rsidRPr="002E1573">
        <w:rPr>
          <w:sz w:val="22"/>
          <w:szCs w:val="22"/>
        </w:rPr>
        <w:t>.3. Поставщик обязан укомплектовать Товар следующими документами:</w:t>
      </w:r>
    </w:p>
    <w:p w:rsidR="002E1573" w:rsidRPr="002E1573" w:rsidRDefault="002E1573" w:rsidP="002E1573">
      <w:pPr>
        <w:spacing w:after="0"/>
        <w:jc w:val="left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>1) сертификатом соответствия или декларацией о соответствии, выданными уполномоченными организациями;</w:t>
      </w:r>
    </w:p>
    <w:p w:rsidR="00933B8E" w:rsidRPr="002E1573" w:rsidRDefault="002E1573" w:rsidP="002E1573">
      <w:pPr>
        <w:spacing w:after="0"/>
        <w:jc w:val="left"/>
        <w:rPr>
          <w:sz w:val="22"/>
          <w:szCs w:val="22"/>
        </w:rPr>
      </w:pPr>
      <w:r w:rsidRPr="002E1573">
        <w:rPr>
          <w:sz w:val="22"/>
          <w:szCs w:val="22"/>
        </w:rPr>
        <w:t>2) паспортом</w:t>
      </w:r>
      <w:r w:rsidR="00933B8E">
        <w:rPr>
          <w:sz w:val="22"/>
          <w:szCs w:val="22"/>
        </w:rPr>
        <w:t xml:space="preserve"> транспортного средства</w:t>
      </w:r>
      <w:r w:rsidRPr="002E1573">
        <w:rPr>
          <w:sz w:val="22"/>
          <w:szCs w:val="22"/>
        </w:rPr>
        <w:t>;</w:t>
      </w:r>
    </w:p>
    <w:p w:rsidR="002E1573" w:rsidRDefault="002E1573" w:rsidP="002E1573">
      <w:pPr>
        <w:spacing w:after="0"/>
        <w:jc w:val="left"/>
        <w:rPr>
          <w:sz w:val="22"/>
          <w:szCs w:val="22"/>
        </w:rPr>
      </w:pPr>
      <w:r w:rsidRPr="002E1573">
        <w:rPr>
          <w:sz w:val="22"/>
          <w:szCs w:val="22"/>
        </w:rPr>
        <w:t>3) руководством по эксплуатации;</w:t>
      </w:r>
    </w:p>
    <w:p w:rsidR="0033205E" w:rsidRPr="002E1573" w:rsidRDefault="0033205E" w:rsidP="002E1573">
      <w:p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4) сервисной книжкой;</w:t>
      </w:r>
    </w:p>
    <w:p w:rsidR="002E1573" w:rsidRPr="002E1573" w:rsidRDefault="0033205E" w:rsidP="002E1573">
      <w:p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5</w:t>
      </w:r>
      <w:r w:rsidR="002E1573" w:rsidRPr="002E1573">
        <w:rPr>
          <w:sz w:val="22"/>
          <w:szCs w:val="22"/>
        </w:rPr>
        <w:t>) товарной накладной</w:t>
      </w:r>
      <w:r w:rsidR="0027044E">
        <w:rPr>
          <w:sz w:val="22"/>
          <w:szCs w:val="22"/>
        </w:rPr>
        <w:t xml:space="preserve"> или УПД</w:t>
      </w:r>
      <w:r w:rsidR="002E1573" w:rsidRPr="002E1573">
        <w:rPr>
          <w:sz w:val="22"/>
          <w:szCs w:val="22"/>
        </w:rPr>
        <w:t>;</w:t>
      </w:r>
    </w:p>
    <w:p w:rsidR="002E1573" w:rsidRPr="002E1573" w:rsidRDefault="0033205E" w:rsidP="002E1573">
      <w:p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6</w:t>
      </w:r>
      <w:r w:rsidR="002E1573" w:rsidRPr="002E1573">
        <w:rPr>
          <w:sz w:val="22"/>
          <w:szCs w:val="22"/>
        </w:rPr>
        <w:t>) счетом-фактурой;</w:t>
      </w:r>
    </w:p>
    <w:p w:rsidR="002E1573" w:rsidRDefault="0033205E" w:rsidP="002E1573">
      <w:p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7</w:t>
      </w:r>
      <w:r w:rsidR="002E1573" w:rsidRPr="002E1573">
        <w:rPr>
          <w:sz w:val="22"/>
          <w:szCs w:val="22"/>
        </w:rPr>
        <w:t>) актом приемки-передачи;</w:t>
      </w:r>
    </w:p>
    <w:p w:rsidR="002E1573" w:rsidRPr="002E1573" w:rsidRDefault="0033205E" w:rsidP="002E1573">
      <w:p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8</w:t>
      </w:r>
      <w:r w:rsidR="002E1573" w:rsidRPr="002E1573">
        <w:rPr>
          <w:sz w:val="22"/>
          <w:szCs w:val="22"/>
        </w:rPr>
        <w:t>) иными документами по согласованию Сторон.</w:t>
      </w:r>
    </w:p>
    <w:p w:rsidR="002E1573" w:rsidRPr="002E1573" w:rsidRDefault="002E1573" w:rsidP="002E1573">
      <w:pPr>
        <w:spacing w:after="120"/>
        <w:ind w:left="283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>При доставке  Поставщиком Товар также должен быть укомплектован товарно-транспортной накладной.</w:t>
      </w:r>
    </w:p>
    <w:p w:rsidR="002E1573" w:rsidRPr="002E1573" w:rsidRDefault="00A124BB" w:rsidP="00935824">
      <w:pPr>
        <w:spacing w:after="120"/>
        <w:ind w:left="283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t>3</w:t>
      </w:r>
      <w:r w:rsidR="002E1573" w:rsidRPr="002E1573">
        <w:rPr>
          <w:sz w:val="22"/>
          <w:szCs w:val="22"/>
          <w:lang w:val="x-none"/>
        </w:rPr>
        <w:t xml:space="preserve">.4. В случае, когда при визуальном осмотре и подсчете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овара</w:t>
      </w:r>
      <w:proofErr w:type="spellEnd"/>
      <w:r w:rsidR="002E1573" w:rsidRPr="002E1573">
        <w:rPr>
          <w:sz w:val="22"/>
          <w:szCs w:val="22"/>
          <w:lang w:val="x-none"/>
        </w:rPr>
        <w:t xml:space="preserve"> в процессе его приема-передачи будут обнаружены брак и/или недостача товара, Покупатель обязан сделать отметки об этом в </w:t>
      </w:r>
      <w:r w:rsidR="0027044E">
        <w:rPr>
          <w:sz w:val="22"/>
          <w:szCs w:val="22"/>
        </w:rPr>
        <w:t>товарно</w:t>
      </w:r>
      <w:r w:rsidR="0000394B">
        <w:rPr>
          <w:sz w:val="22"/>
          <w:szCs w:val="22"/>
        </w:rPr>
        <w:t>й</w:t>
      </w:r>
      <w:r w:rsidR="0027044E">
        <w:rPr>
          <w:sz w:val="22"/>
          <w:szCs w:val="22"/>
        </w:rPr>
        <w:t xml:space="preserve"> </w:t>
      </w:r>
      <w:r w:rsidR="002E1573" w:rsidRPr="002E1573">
        <w:rPr>
          <w:sz w:val="22"/>
          <w:szCs w:val="22"/>
          <w:lang w:val="x-none"/>
        </w:rPr>
        <w:t>накладной</w:t>
      </w:r>
      <w:r w:rsidR="0000394B">
        <w:rPr>
          <w:sz w:val="22"/>
          <w:szCs w:val="22"/>
        </w:rPr>
        <w:t xml:space="preserve"> или УПД и акте приемки-передачи</w:t>
      </w:r>
      <w:r w:rsidR="002E1573" w:rsidRPr="002E1573">
        <w:rPr>
          <w:sz w:val="22"/>
          <w:szCs w:val="22"/>
          <w:lang w:val="x-none"/>
        </w:rPr>
        <w:t>.</w:t>
      </w:r>
    </w:p>
    <w:p w:rsidR="002E1573" w:rsidRPr="002E1573" w:rsidRDefault="00A124BB" w:rsidP="002E1573">
      <w:pPr>
        <w:spacing w:after="0"/>
        <w:ind w:firstLine="708"/>
        <w:rPr>
          <w:bCs/>
          <w:iCs/>
          <w:sz w:val="22"/>
          <w:szCs w:val="20"/>
        </w:rPr>
      </w:pPr>
      <w:r>
        <w:rPr>
          <w:bCs/>
          <w:iCs/>
          <w:sz w:val="22"/>
          <w:szCs w:val="20"/>
        </w:rPr>
        <w:t>3</w:t>
      </w:r>
      <w:r w:rsidR="002E1573" w:rsidRPr="002E1573">
        <w:rPr>
          <w:bCs/>
          <w:iCs/>
          <w:sz w:val="22"/>
          <w:szCs w:val="20"/>
        </w:rPr>
        <w:t>.5 Грузополучатель и Плательщик: Санкт-Петербургская бумажная фабрика – филиал акционерного общества «Гознак».</w:t>
      </w:r>
    </w:p>
    <w:p w:rsidR="002E1573" w:rsidRPr="002E1573" w:rsidRDefault="00A124BB" w:rsidP="002E1573">
      <w:pPr>
        <w:spacing w:after="0"/>
        <w:ind w:firstLine="708"/>
        <w:jc w:val="center"/>
        <w:rPr>
          <w:b/>
          <w:bCs/>
          <w:sz w:val="22"/>
          <w:szCs w:val="22"/>
          <w:lang w:val="x-none"/>
        </w:rPr>
      </w:pPr>
      <w:r>
        <w:rPr>
          <w:b/>
          <w:bCs/>
          <w:sz w:val="22"/>
          <w:szCs w:val="22"/>
        </w:rPr>
        <w:t>4</w:t>
      </w:r>
      <w:r w:rsidR="002E1573" w:rsidRPr="002E1573">
        <w:rPr>
          <w:b/>
          <w:bCs/>
          <w:sz w:val="22"/>
          <w:szCs w:val="22"/>
          <w:lang w:val="x-none"/>
        </w:rPr>
        <w:t>. ПЕРЕХОД ПРАВА СОБСТВЕННОСТИ И РИСКОВ</w:t>
      </w:r>
    </w:p>
    <w:p w:rsidR="002E1573" w:rsidRPr="002E1573" w:rsidRDefault="00A124BB" w:rsidP="002E1573">
      <w:pPr>
        <w:spacing w:after="120"/>
        <w:ind w:left="283"/>
        <w:rPr>
          <w:sz w:val="22"/>
          <w:szCs w:val="22"/>
          <w:lang w:val="x-none"/>
        </w:rPr>
      </w:pPr>
      <w:r>
        <w:rPr>
          <w:sz w:val="22"/>
          <w:szCs w:val="22"/>
        </w:rPr>
        <w:t>4</w:t>
      </w:r>
      <w:r w:rsidR="002E1573" w:rsidRPr="002E1573">
        <w:rPr>
          <w:sz w:val="22"/>
          <w:szCs w:val="22"/>
          <w:lang w:val="x-none"/>
        </w:rPr>
        <w:t xml:space="preserve">.1. Риск случайной гибели или порчи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овара</w:t>
      </w:r>
      <w:proofErr w:type="spellEnd"/>
      <w:r w:rsidR="002E1573" w:rsidRPr="002E1573">
        <w:rPr>
          <w:sz w:val="22"/>
          <w:szCs w:val="22"/>
          <w:lang w:val="x-none"/>
        </w:rPr>
        <w:t xml:space="preserve"> переходят от Поставщика к Покупателю с момент</w:t>
      </w:r>
      <w:r w:rsidR="002E1573" w:rsidRPr="002E1573">
        <w:rPr>
          <w:sz w:val="22"/>
          <w:szCs w:val="22"/>
        </w:rPr>
        <w:t>а подписания Сторонами акта приемк</w:t>
      </w:r>
      <w:r w:rsidR="00DF06CE">
        <w:rPr>
          <w:sz w:val="22"/>
          <w:szCs w:val="22"/>
        </w:rPr>
        <w:t>и</w:t>
      </w:r>
      <w:r w:rsidR="002E1573" w:rsidRPr="002E1573">
        <w:rPr>
          <w:sz w:val="22"/>
          <w:szCs w:val="22"/>
        </w:rPr>
        <w:t>-передач</w:t>
      </w:r>
      <w:r w:rsidR="00DF06CE">
        <w:rPr>
          <w:sz w:val="22"/>
          <w:szCs w:val="22"/>
        </w:rPr>
        <w:t>и</w:t>
      </w:r>
      <w:r w:rsidR="002E1573" w:rsidRPr="002E1573">
        <w:rPr>
          <w:sz w:val="22"/>
          <w:szCs w:val="22"/>
          <w:lang w:val="x-none"/>
        </w:rPr>
        <w:t xml:space="preserve"> и</w:t>
      </w:r>
      <w:r w:rsidR="002E1573" w:rsidRPr="002E1573">
        <w:rPr>
          <w:sz w:val="22"/>
          <w:szCs w:val="22"/>
        </w:rPr>
        <w:t xml:space="preserve"> товарной</w:t>
      </w:r>
      <w:r w:rsidR="002E1573" w:rsidRPr="002E1573">
        <w:rPr>
          <w:sz w:val="22"/>
          <w:szCs w:val="22"/>
          <w:lang w:val="x-none"/>
        </w:rPr>
        <w:t xml:space="preserve"> накладн</w:t>
      </w:r>
      <w:r w:rsidR="002E1573" w:rsidRPr="002E1573">
        <w:rPr>
          <w:sz w:val="22"/>
          <w:szCs w:val="22"/>
        </w:rPr>
        <w:t>ой</w:t>
      </w:r>
      <w:r w:rsidR="0027044E">
        <w:rPr>
          <w:sz w:val="22"/>
          <w:szCs w:val="22"/>
        </w:rPr>
        <w:t xml:space="preserve"> или УПД</w:t>
      </w:r>
      <w:r w:rsidR="002E1573" w:rsidRPr="002E1573">
        <w:rPr>
          <w:sz w:val="22"/>
          <w:szCs w:val="22"/>
          <w:lang w:val="x-none"/>
        </w:rPr>
        <w:t>.</w:t>
      </w:r>
    </w:p>
    <w:p w:rsidR="002E1573" w:rsidRPr="002E1573" w:rsidRDefault="00A124BB" w:rsidP="002E1573">
      <w:pPr>
        <w:spacing w:after="120"/>
        <w:ind w:left="283"/>
        <w:rPr>
          <w:sz w:val="22"/>
          <w:szCs w:val="22"/>
        </w:rPr>
      </w:pPr>
      <w:r>
        <w:rPr>
          <w:sz w:val="22"/>
          <w:szCs w:val="22"/>
        </w:rPr>
        <w:t>4</w:t>
      </w:r>
      <w:r w:rsidR="002E1573" w:rsidRPr="002E1573">
        <w:rPr>
          <w:sz w:val="22"/>
          <w:szCs w:val="22"/>
          <w:lang w:val="x-none"/>
        </w:rPr>
        <w:t xml:space="preserve">.2. Право собственности на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</w:t>
      </w:r>
      <w:proofErr w:type="spellEnd"/>
      <w:r w:rsidR="002E1573" w:rsidRPr="002E1573">
        <w:rPr>
          <w:sz w:val="22"/>
          <w:szCs w:val="22"/>
          <w:lang w:val="x-none"/>
        </w:rPr>
        <w:t xml:space="preserve"> переходит от Поставщика к Покупателю с момента </w:t>
      </w:r>
      <w:r w:rsidR="002E1573" w:rsidRPr="002E1573">
        <w:rPr>
          <w:sz w:val="22"/>
          <w:szCs w:val="22"/>
        </w:rPr>
        <w:t>подписания Сторонами акта приемк</w:t>
      </w:r>
      <w:r w:rsidR="00DF06CE">
        <w:rPr>
          <w:sz w:val="22"/>
          <w:szCs w:val="22"/>
        </w:rPr>
        <w:t>и</w:t>
      </w:r>
      <w:r w:rsidR="002E1573" w:rsidRPr="002E1573">
        <w:rPr>
          <w:sz w:val="22"/>
          <w:szCs w:val="22"/>
        </w:rPr>
        <w:t>-передач</w:t>
      </w:r>
      <w:r w:rsidR="00DF06CE">
        <w:rPr>
          <w:sz w:val="22"/>
          <w:szCs w:val="22"/>
        </w:rPr>
        <w:t>и</w:t>
      </w:r>
      <w:r w:rsidR="002E1573" w:rsidRPr="002E1573">
        <w:rPr>
          <w:sz w:val="22"/>
          <w:szCs w:val="22"/>
          <w:lang w:val="x-none"/>
        </w:rPr>
        <w:t xml:space="preserve"> и </w:t>
      </w:r>
      <w:r w:rsidR="002E1573" w:rsidRPr="002E1573">
        <w:rPr>
          <w:sz w:val="22"/>
          <w:szCs w:val="22"/>
        </w:rPr>
        <w:t xml:space="preserve">товарной </w:t>
      </w:r>
      <w:r w:rsidR="002E1573" w:rsidRPr="002E1573">
        <w:rPr>
          <w:sz w:val="22"/>
          <w:szCs w:val="22"/>
          <w:lang w:val="x-none"/>
        </w:rPr>
        <w:t>накладн</w:t>
      </w:r>
      <w:r w:rsidR="002E1573" w:rsidRPr="002E1573">
        <w:rPr>
          <w:sz w:val="22"/>
          <w:szCs w:val="22"/>
        </w:rPr>
        <w:t>ой</w:t>
      </w:r>
      <w:r w:rsidR="0027044E">
        <w:rPr>
          <w:sz w:val="22"/>
          <w:szCs w:val="22"/>
        </w:rPr>
        <w:t xml:space="preserve"> или УПД</w:t>
      </w:r>
      <w:r w:rsidR="002E1573" w:rsidRPr="002E1573">
        <w:rPr>
          <w:sz w:val="22"/>
          <w:szCs w:val="22"/>
        </w:rPr>
        <w:t>.</w:t>
      </w:r>
    </w:p>
    <w:p w:rsidR="00A124BB" w:rsidRPr="009E4256" w:rsidRDefault="00A124BB" w:rsidP="00A124BB">
      <w:pPr>
        <w:pStyle w:val="35"/>
        <w:jc w:val="center"/>
        <w:rPr>
          <w:b/>
          <w:sz w:val="22"/>
          <w:szCs w:val="22"/>
        </w:rPr>
      </w:pPr>
      <w:r w:rsidRPr="009E4256">
        <w:rPr>
          <w:b/>
          <w:sz w:val="22"/>
          <w:szCs w:val="22"/>
        </w:rPr>
        <w:t xml:space="preserve">5. </w:t>
      </w:r>
      <w:r w:rsidR="003A1F06">
        <w:rPr>
          <w:b/>
          <w:sz w:val="22"/>
          <w:szCs w:val="22"/>
        </w:rPr>
        <w:t xml:space="preserve">ЦЕНА ДОГОВОРА И </w:t>
      </w:r>
      <w:r w:rsidRPr="009E4256">
        <w:rPr>
          <w:b/>
          <w:sz w:val="22"/>
          <w:szCs w:val="22"/>
        </w:rPr>
        <w:t>ПОРЯДОК РАСЧЕТОВ</w:t>
      </w:r>
    </w:p>
    <w:p w:rsidR="00A124BB" w:rsidRPr="009E4256" w:rsidRDefault="00A124BB" w:rsidP="00A124BB">
      <w:pPr>
        <w:pStyle w:val="35"/>
        <w:rPr>
          <w:sz w:val="22"/>
          <w:szCs w:val="22"/>
        </w:rPr>
      </w:pPr>
      <w:r w:rsidRPr="009E4256">
        <w:rPr>
          <w:sz w:val="22"/>
          <w:szCs w:val="22"/>
        </w:rPr>
        <w:t>5.1. Цена договора составляет  </w:t>
      </w:r>
      <w:r>
        <w:rPr>
          <w:sz w:val="22"/>
          <w:szCs w:val="22"/>
        </w:rPr>
        <w:t xml:space="preserve">                         </w:t>
      </w:r>
      <w:proofErr w:type="gramStart"/>
      <w:r>
        <w:rPr>
          <w:sz w:val="22"/>
          <w:szCs w:val="22"/>
        </w:rPr>
        <w:t xml:space="preserve">  </w:t>
      </w:r>
      <w:r w:rsidRPr="009E4256"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                                 </w:t>
      </w:r>
      <w:r w:rsidRPr="009E4256">
        <w:rPr>
          <w:sz w:val="22"/>
          <w:szCs w:val="22"/>
        </w:rPr>
        <w:t xml:space="preserve">) руб., в </w:t>
      </w:r>
      <w:proofErr w:type="spellStart"/>
      <w:r w:rsidRPr="009E4256">
        <w:rPr>
          <w:sz w:val="22"/>
          <w:szCs w:val="22"/>
        </w:rPr>
        <w:t>т.ч</w:t>
      </w:r>
      <w:proofErr w:type="spellEnd"/>
      <w:r w:rsidRPr="009E4256">
        <w:rPr>
          <w:sz w:val="22"/>
          <w:szCs w:val="22"/>
        </w:rPr>
        <w:t xml:space="preserve">. НДС </w:t>
      </w:r>
      <w:r>
        <w:rPr>
          <w:sz w:val="22"/>
          <w:szCs w:val="22"/>
        </w:rPr>
        <w:t>20</w:t>
      </w:r>
      <w:r w:rsidRPr="009E4256">
        <w:rPr>
          <w:sz w:val="22"/>
          <w:szCs w:val="22"/>
        </w:rPr>
        <w:t>%</w:t>
      </w:r>
      <w:r>
        <w:rPr>
          <w:sz w:val="22"/>
          <w:szCs w:val="22"/>
        </w:rPr>
        <w:t xml:space="preserve">               </w:t>
      </w:r>
      <w:r w:rsidRPr="009E4256">
        <w:rPr>
          <w:sz w:val="22"/>
          <w:szCs w:val="22"/>
        </w:rPr>
        <w:t xml:space="preserve"> руб.</w:t>
      </w:r>
    </w:p>
    <w:p w:rsidR="002E1573" w:rsidRPr="002E1573" w:rsidRDefault="00A124BB" w:rsidP="002E1573">
      <w:pPr>
        <w:spacing w:after="120"/>
        <w:ind w:left="283"/>
        <w:rPr>
          <w:sz w:val="22"/>
          <w:szCs w:val="22"/>
          <w:lang w:val="x-none"/>
        </w:rPr>
      </w:pPr>
      <w:r>
        <w:rPr>
          <w:sz w:val="22"/>
          <w:szCs w:val="22"/>
        </w:rPr>
        <w:t>5</w:t>
      </w:r>
      <w:r w:rsidR="002E1573" w:rsidRPr="002E1573">
        <w:rPr>
          <w:sz w:val="22"/>
          <w:szCs w:val="22"/>
          <w:lang w:val="x-none"/>
        </w:rPr>
        <w:t>.</w:t>
      </w:r>
      <w:r>
        <w:rPr>
          <w:sz w:val="22"/>
          <w:szCs w:val="22"/>
        </w:rPr>
        <w:t>2</w:t>
      </w:r>
      <w:r w:rsidR="002E1573" w:rsidRPr="002E1573">
        <w:rPr>
          <w:sz w:val="22"/>
          <w:szCs w:val="22"/>
          <w:lang w:val="x-none"/>
        </w:rPr>
        <w:t>. Оплата производится следующим образом:</w:t>
      </w:r>
    </w:p>
    <w:p w:rsidR="002E1573" w:rsidRPr="002E1573" w:rsidRDefault="002E1573" w:rsidP="002E1573">
      <w:pPr>
        <w:spacing w:after="120"/>
        <w:ind w:left="283"/>
        <w:rPr>
          <w:i/>
          <w:iCs/>
          <w:sz w:val="22"/>
          <w:szCs w:val="22"/>
          <w:lang w:val="x-none"/>
        </w:rPr>
      </w:pPr>
      <w:r w:rsidRPr="002E1573">
        <w:rPr>
          <w:i/>
          <w:iCs/>
          <w:sz w:val="22"/>
          <w:szCs w:val="22"/>
          <w:lang w:val="x-none"/>
        </w:rPr>
        <w:t xml:space="preserve">- Покупатель обязуется полностью оплатить </w:t>
      </w:r>
      <w:r w:rsidRPr="002E1573">
        <w:rPr>
          <w:i/>
          <w:iCs/>
          <w:sz w:val="22"/>
          <w:szCs w:val="22"/>
        </w:rPr>
        <w:t>Т</w:t>
      </w:r>
      <w:proofErr w:type="spellStart"/>
      <w:r w:rsidRPr="002E1573">
        <w:rPr>
          <w:i/>
          <w:iCs/>
          <w:sz w:val="22"/>
          <w:szCs w:val="22"/>
          <w:lang w:val="x-none"/>
        </w:rPr>
        <w:t>овар</w:t>
      </w:r>
      <w:proofErr w:type="spellEnd"/>
      <w:r w:rsidRPr="002E1573">
        <w:rPr>
          <w:i/>
          <w:iCs/>
          <w:sz w:val="22"/>
          <w:szCs w:val="22"/>
          <w:lang w:val="x-none"/>
        </w:rPr>
        <w:t xml:space="preserve"> в течение </w:t>
      </w:r>
      <w:r w:rsidRPr="002E1573">
        <w:rPr>
          <w:i/>
          <w:iCs/>
          <w:sz w:val="22"/>
          <w:szCs w:val="22"/>
        </w:rPr>
        <w:t>7</w:t>
      </w:r>
      <w:r w:rsidRPr="002E1573">
        <w:rPr>
          <w:i/>
          <w:iCs/>
          <w:sz w:val="22"/>
          <w:szCs w:val="22"/>
          <w:lang w:val="x-none"/>
        </w:rPr>
        <w:t xml:space="preserve"> банковских дней со дня </w:t>
      </w:r>
      <w:r w:rsidRPr="002E1573">
        <w:rPr>
          <w:i/>
          <w:iCs/>
          <w:sz w:val="22"/>
          <w:szCs w:val="22"/>
        </w:rPr>
        <w:t>подписания Сторонами акта приемк</w:t>
      </w:r>
      <w:r w:rsidR="00DF06CE">
        <w:rPr>
          <w:i/>
          <w:iCs/>
          <w:sz w:val="22"/>
          <w:szCs w:val="22"/>
        </w:rPr>
        <w:t>и</w:t>
      </w:r>
      <w:r w:rsidRPr="002E1573">
        <w:rPr>
          <w:i/>
          <w:iCs/>
          <w:sz w:val="22"/>
          <w:szCs w:val="22"/>
        </w:rPr>
        <w:t>-передач</w:t>
      </w:r>
      <w:r w:rsidR="00DF06CE">
        <w:rPr>
          <w:i/>
          <w:iCs/>
          <w:sz w:val="22"/>
          <w:szCs w:val="22"/>
        </w:rPr>
        <w:t>и</w:t>
      </w:r>
      <w:r w:rsidRPr="002E1573">
        <w:rPr>
          <w:i/>
          <w:iCs/>
          <w:sz w:val="22"/>
          <w:szCs w:val="22"/>
        </w:rPr>
        <w:t xml:space="preserve"> и товарной накладной</w:t>
      </w:r>
      <w:r w:rsidR="0027044E">
        <w:rPr>
          <w:i/>
          <w:iCs/>
          <w:sz w:val="22"/>
          <w:szCs w:val="22"/>
        </w:rPr>
        <w:t xml:space="preserve"> или УПД</w:t>
      </w:r>
      <w:r w:rsidRPr="002E1573">
        <w:rPr>
          <w:i/>
          <w:iCs/>
          <w:sz w:val="22"/>
          <w:szCs w:val="22"/>
          <w:lang w:val="x-none"/>
        </w:rPr>
        <w:t xml:space="preserve"> </w:t>
      </w:r>
      <w:r w:rsidRPr="002E1573">
        <w:rPr>
          <w:i/>
          <w:iCs/>
          <w:sz w:val="22"/>
          <w:szCs w:val="22"/>
        </w:rPr>
        <w:t>при наличии надлежащим образом оформленных документов, указанных в</w:t>
      </w:r>
      <w:r w:rsidRPr="002E1573">
        <w:rPr>
          <w:i/>
          <w:iCs/>
          <w:sz w:val="22"/>
          <w:szCs w:val="22"/>
          <w:lang w:val="x-none"/>
        </w:rPr>
        <w:t xml:space="preserve"> п.</w:t>
      </w:r>
      <w:r w:rsidR="00A124BB">
        <w:rPr>
          <w:i/>
          <w:iCs/>
          <w:sz w:val="22"/>
          <w:szCs w:val="22"/>
        </w:rPr>
        <w:t>3</w:t>
      </w:r>
      <w:r w:rsidRPr="002E1573">
        <w:rPr>
          <w:i/>
          <w:iCs/>
          <w:sz w:val="22"/>
          <w:szCs w:val="22"/>
          <w:lang w:val="x-none"/>
        </w:rPr>
        <w:t>.3 настоящего Договора</w:t>
      </w:r>
      <w:r w:rsidRPr="002E1573">
        <w:rPr>
          <w:i/>
          <w:iCs/>
          <w:sz w:val="22"/>
          <w:szCs w:val="22"/>
        </w:rPr>
        <w:t xml:space="preserve"> в соответствии с действующим законодательством</w:t>
      </w:r>
      <w:r w:rsidRPr="002E1573">
        <w:rPr>
          <w:i/>
          <w:iCs/>
          <w:sz w:val="22"/>
          <w:szCs w:val="22"/>
          <w:lang w:val="x-none"/>
        </w:rPr>
        <w:t>.</w:t>
      </w:r>
    </w:p>
    <w:p w:rsidR="00A124BB" w:rsidRPr="009E4256" w:rsidRDefault="00237B25" w:rsidP="00A124BB">
      <w:pPr>
        <w:pStyle w:val="35"/>
        <w:rPr>
          <w:sz w:val="22"/>
          <w:szCs w:val="22"/>
        </w:rPr>
      </w:pPr>
      <w:r>
        <w:rPr>
          <w:sz w:val="22"/>
          <w:szCs w:val="22"/>
        </w:rPr>
        <w:t>5</w:t>
      </w:r>
      <w:r w:rsidR="00A124BB" w:rsidRPr="009E4256">
        <w:rPr>
          <w:sz w:val="22"/>
          <w:szCs w:val="22"/>
        </w:rPr>
        <w:t>.</w:t>
      </w:r>
      <w:r w:rsidR="00A124BB">
        <w:rPr>
          <w:sz w:val="22"/>
          <w:szCs w:val="22"/>
        </w:rPr>
        <w:t>3</w:t>
      </w:r>
      <w:r w:rsidR="00A124BB" w:rsidRPr="009E4256">
        <w:rPr>
          <w:sz w:val="22"/>
          <w:szCs w:val="22"/>
        </w:rPr>
        <w:t>. Расчеты по настоящему Договору производятся в рублях путем перечисления безналичных денежных средств на расчетный счет Поставщика, по согласованию сторон возможны иные формы расчетов, не противоречащие действующему законодательству РФ.</w:t>
      </w:r>
    </w:p>
    <w:p w:rsidR="002E1573" w:rsidRPr="002E1573" w:rsidRDefault="00A124BB" w:rsidP="00096AD4">
      <w:pPr>
        <w:spacing w:after="120"/>
        <w:ind w:left="283" w:firstLine="1"/>
        <w:rPr>
          <w:sz w:val="22"/>
          <w:szCs w:val="22"/>
          <w:lang w:val="x-none"/>
        </w:rPr>
      </w:pPr>
      <w:r>
        <w:rPr>
          <w:sz w:val="22"/>
          <w:szCs w:val="22"/>
        </w:rPr>
        <w:t>5</w:t>
      </w:r>
      <w:r w:rsidRPr="009E4256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9E4256">
        <w:rPr>
          <w:sz w:val="22"/>
          <w:szCs w:val="22"/>
        </w:rPr>
        <w:t>. Стороны пришли к соглашению о том, что предусмотренный настоящим Договором порядок расчетов не является коммерческим кредитом. Положения п.1 ст.317.1 ГК РФ к отношениям сторон не применяются</w:t>
      </w:r>
      <w:r w:rsidR="002E1573" w:rsidRPr="002E1573">
        <w:rPr>
          <w:sz w:val="22"/>
          <w:szCs w:val="22"/>
          <w:lang w:val="x-none"/>
        </w:rPr>
        <w:t>.</w:t>
      </w:r>
    </w:p>
    <w:p w:rsidR="002E1573" w:rsidRPr="002E1573" w:rsidRDefault="00A124BB" w:rsidP="002E1573">
      <w:pPr>
        <w:spacing w:after="120" w:line="276" w:lineRule="auto"/>
        <w:ind w:left="283"/>
        <w:jc w:val="center"/>
        <w:rPr>
          <w:b/>
          <w:bCs/>
          <w:sz w:val="22"/>
          <w:szCs w:val="22"/>
          <w:lang w:val="x-none"/>
        </w:rPr>
      </w:pPr>
      <w:r>
        <w:rPr>
          <w:b/>
          <w:bCs/>
          <w:sz w:val="22"/>
          <w:szCs w:val="22"/>
        </w:rPr>
        <w:t>6</w:t>
      </w:r>
      <w:r w:rsidR="002E1573" w:rsidRPr="002E1573">
        <w:rPr>
          <w:b/>
          <w:bCs/>
          <w:sz w:val="22"/>
          <w:szCs w:val="22"/>
          <w:lang w:val="x-none"/>
        </w:rPr>
        <w:t>. ПРАВА И ОБЯЗАННОСТИ СТОРОН</w:t>
      </w:r>
    </w:p>
    <w:p w:rsidR="002E1573" w:rsidRPr="002E1573" w:rsidRDefault="00A124BB" w:rsidP="00935824">
      <w:pPr>
        <w:spacing w:after="0"/>
        <w:ind w:left="284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t>6</w:t>
      </w:r>
      <w:r w:rsidR="002E1573" w:rsidRPr="002E1573">
        <w:rPr>
          <w:sz w:val="22"/>
          <w:szCs w:val="22"/>
          <w:lang w:val="x-none"/>
        </w:rPr>
        <w:t xml:space="preserve">.1. Покупатель обязан: принять и оплатить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</w:t>
      </w:r>
      <w:proofErr w:type="spellEnd"/>
      <w:r w:rsidR="002E1573" w:rsidRPr="002E1573">
        <w:rPr>
          <w:sz w:val="22"/>
          <w:szCs w:val="22"/>
          <w:lang w:val="x-none"/>
        </w:rPr>
        <w:t xml:space="preserve"> согласно условиям настоящего Договора.</w:t>
      </w:r>
    </w:p>
    <w:p w:rsidR="002E1573" w:rsidRPr="002E1573" w:rsidRDefault="00A124BB" w:rsidP="00935824">
      <w:pPr>
        <w:spacing w:after="0"/>
        <w:ind w:left="284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t>6</w:t>
      </w:r>
      <w:r w:rsidR="002E1573" w:rsidRPr="002E1573">
        <w:rPr>
          <w:sz w:val="22"/>
          <w:szCs w:val="22"/>
          <w:lang w:val="x-none"/>
        </w:rPr>
        <w:t>.2. Поставщик обязан:</w:t>
      </w:r>
    </w:p>
    <w:p w:rsidR="002E1573" w:rsidRPr="002E1573" w:rsidRDefault="002E1573" w:rsidP="00935824">
      <w:pPr>
        <w:spacing w:after="0"/>
        <w:ind w:left="284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 xml:space="preserve">- передать Покупателю </w:t>
      </w:r>
      <w:r w:rsidRPr="002E1573">
        <w:rPr>
          <w:sz w:val="22"/>
          <w:szCs w:val="22"/>
        </w:rPr>
        <w:t>Т</w:t>
      </w:r>
      <w:proofErr w:type="spellStart"/>
      <w:r w:rsidRPr="002E1573">
        <w:rPr>
          <w:sz w:val="22"/>
          <w:szCs w:val="22"/>
          <w:lang w:val="x-none"/>
        </w:rPr>
        <w:t>овар</w:t>
      </w:r>
      <w:proofErr w:type="spellEnd"/>
      <w:r w:rsidRPr="002E1573">
        <w:rPr>
          <w:sz w:val="22"/>
          <w:szCs w:val="22"/>
          <w:lang w:val="x-none"/>
        </w:rPr>
        <w:t xml:space="preserve"> на условиях настоящего Договора;</w:t>
      </w:r>
    </w:p>
    <w:p w:rsidR="002E1573" w:rsidRPr="002E1573" w:rsidRDefault="002E1573" w:rsidP="00935824">
      <w:pPr>
        <w:spacing w:after="0"/>
        <w:ind w:left="284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 xml:space="preserve">- обеспечить Покупателя документами, указанными в пункте </w:t>
      </w:r>
      <w:r w:rsidR="00974BF4">
        <w:rPr>
          <w:sz w:val="22"/>
          <w:szCs w:val="22"/>
        </w:rPr>
        <w:t>3</w:t>
      </w:r>
      <w:r w:rsidRPr="002E1573">
        <w:rPr>
          <w:sz w:val="22"/>
          <w:szCs w:val="22"/>
          <w:lang w:val="x-none"/>
        </w:rPr>
        <w:t>.3 настоящего Договора;</w:t>
      </w:r>
    </w:p>
    <w:p w:rsidR="002E1573" w:rsidRPr="002E1573" w:rsidRDefault="002E1573" w:rsidP="002E1573">
      <w:pPr>
        <w:spacing w:after="120"/>
        <w:ind w:left="283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 xml:space="preserve">- принять от Покупателя </w:t>
      </w:r>
      <w:r w:rsidRPr="002E1573">
        <w:rPr>
          <w:sz w:val="22"/>
          <w:szCs w:val="22"/>
        </w:rPr>
        <w:t>Т</w:t>
      </w:r>
      <w:proofErr w:type="spellStart"/>
      <w:r w:rsidRPr="002E1573">
        <w:rPr>
          <w:sz w:val="22"/>
          <w:szCs w:val="22"/>
          <w:lang w:val="x-none"/>
        </w:rPr>
        <w:t>овар</w:t>
      </w:r>
      <w:proofErr w:type="spellEnd"/>
      <w:r w:rsidRPr="002E1573">
        <w:rPr>
          <w:sz w:val="22"/>
          <w:szCs w:val="22"/>
          <w:lang w:val="x-none"/>
        </w:rPr>
        <w:t xml:space="preserve">, имеющий скрытые недостатки, и заменить его на аналогичный </w:t>
      </w:r>
      <w:r w:rsidRPr="002E1573">
        <w:rPr>
          <w:sz w:val="22"/>
          <w:szCs w:val="22"/>
        </w:rPr>
        <w:t>Т</w:t>
      </w:r>
      <w:proofErr w:type="spellStart"/>
      <w:r w:rsidRPr="002E1573">
        <w:rPr>
          <w:sz w:val="22"/>
          <w:szCs w:val="22"/>
          <w:lang w:val="x-none"/>
        </w:rPr>
        <w:t>овар</w:t>
      </w:r>
      <w:proofErr w:type="spellEnd"/>
      <w:r w:rsidRPr="002E1573">
        <w:rPr>
          <w:sz w:val="22"/>
          <w:szCs w:val="22"/>
          <w:lang w:val="x-none"/>
        </w:rPr>
        <w:t xml:space="preserve"> или возвратить Покупателю уплаченную за товар денежную сумму в течение </w:t>
      </w:r>
      <w:r w:rsidRPr="002E1573">
        <w:rPr>
          <w:sz w:val="22"/>
          <w:szCs w:val="22"/>
        </w:rPr>
        <w:t>10</w:t>
      </w:r>
      <w:r w:rsidRPr="002E1573">
        <w:rPr>
          <w:sz w:val="22"/>
          <w:szCs w:val="22"/>
          <w:lang w:val="x-none"/>
        </w:rPr>
        <w:t xml:space="preserve"> банковских дней с момента предъявления Покупателем требования о замене;</w:t>
      </w:r>
    </w:p>
    <w:p w:rsidR="002E1573" w:rsidRPr="002E1573" w:rsidRDefault="002E1573" w:rsidP="002E1573">
      <w:pPr>
        <w:spacing w:after="120"/>
        <w:ind w:left="283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 xml:space="preserve">- выполнить гарантийные обязательства согласно условий настоящего договора при обнаружении недостатков </w:t>
      </w:r>
      <w:r w:rsidRPr="002E1573">
        <w:rPr>
          <w:sz w:val="22"/>
          <w:szCs w:val="22"/>
        </w:rPr>
        <w:t>Т</w:t>
      </w:r>
      <w:proofErr w:type="spellStart"/>
      <w:r w:rsidRPr="002E1573">
        <w:rPr>
          <w:sz w:val="22"/>
          <w:szCs w:val="22"/>
          <w:lang w:val="x-none"/>
        </w:rPr>
        <w:t>овара</w:t>
      </w:r>
      <w:proofErr w:type="spellEnd"/>
      <w:r w:rsidRPr="002E1573">
        <w:rPr>
          <w:sz w:val="22"/>
          <w:szCs w:val="22"/>
          <w:lang w:val="x-none"/>
        </w:rPr>
        <w:t xml:space="preserve"> в течение гарантийного срока.</w:t>
      </w:r>
    </w:p>
    <w:p w:rsidR="002E1573" w:rsidRPr="002E1573" w:rsidRDefault="00A124BB" w:rsidP="002E1573">
      <w:pPr>
        <w:spacing w:after="120" w:line="276" w:lineRule="auto"/>
        <w:ind w:left="283"/>
        <w:jc w:val="center"/>
        <w:rPr>
          <w:b/>
          <w:bCs/>
          <w:sz w:val="22"/>
          <w:szCs w:val="22"/>
          <w:lang w:val="x-none"/>
        </w:rPr>
      </w:pPr>
      <w:r>
        <w:rPr>
          <w:b/>
          <w:bCs/>
          <w:sz w:val="22"/>
          <w:szCs w:val="22"/>
        </w:rPr>
        <w:t>7.</w:t>
      </w:r>
      <w:r w:rsidR="002E1573" w:rsidRPr="002E1573">
        <w:rPr>
          <w:b/>
          <w:bCs/>
          <w:sz w:val="22"/>
          <w:szCs w:val="22"/>
          <w:lang w:val="x-none"/>
        </w:rPr>
        <w:t xml:space="preserve"> ОТВЕТСТВЕННОСТЬ СТОРОН</w:t>
      </w:r>
    </w:p>
    <w:p w:rsidR="002E1573" w:rsidRPr="002E1573" w:rsidRDefault="00A124BB" w:rsidP="002E1573">
      <w:pPr>
        <w:spacing w:after="120"/>
        <w:ind w:left="283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t>7</w:t>
      </w:r>
      <w:r w:rsidR="002E1573" w:rsidRPr="002E1573">
        <w:rPr>
          <w:sz w:val="22"/>
          <w:szCs w:val="22"/>
          <w:lang w:val="x-none"/>
        </w:rPr>
        <w:t>.1. За неисполнение или ненадлежащее исполнение своих обязательств по настоящему Договору виновная Сторона уплачивает неустойку в размере 0,1 % от суммы не исполненных обязательств за каждый день просрочки.</w:t>
      </w:r>
    </w:p>
    <w:p w:rsidR="002E1573" w:rsidRPr="002E1573" w:rsidRDefault="00A124BB" w:rsidP="002E1573">
      <w:pPr>
        <w:spacing w:after="120"/>
        <w:ind w:left="283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t>7</w:t>
      </w:r>
      <w:r w:rsidR="002E1573" w:rsidRPr="002E1573">
        <w:rPr>
          <w:sz w:val="22"/>
          <w:szCs w:val="22"/>
          <w:lang w:val="x-none"/>
        </w:rPr>
        <w:t xml:space="preserve">.2. Начисление пени и неустойки производится после письменного уведомления </w:t>
      </w:r>
      <w:r w:rsidR="002E1573" w:rsidRPr="002E1573">
        <w:rPr>
          <w:sz w:val="22"/>
          <w:szCs w:val="22"/>
        </w:rPr>
        <w:t>С</w:t>
      </w:r>
      <w:proofErr w:type="spellStart"/>
      <w:r w:rsidR="002E1573" w:rsidRPr="002E1573">
        <w:rPr>
          <w:sz w:val="22"/>
          <w:szCs w:val="22"/>
          <w:lang w:val="x-none"/>
        </w:rPr>
        <w:t>тороны</w:t>
      </w:r>
      <w:proofErr w:type="spellEnd"/>
      <w:r w:rsidR="002E1573" w:rsidRPr="002E1573">
        <w:rPr>
          <w:sz w:val="22"/>
          <w:szCs w:val="22"/>
          <w:lang w:val="x-none"/>
        </w:rPr>
        <w:t xml:space="preserve"> о начислении пени и неустойки. При этом право на получение пени и неустойки возникает у каждой из </w:t>
      </w:r>
      <w:r w:rsidR="002E1573" w:rsidRPr="002E1573">
        <w:rPr>
          <w:sz w:val="22"/>
          <w:szCs w:val="22"/>
          <w:lang w:val="x-none"/>
        </w:rPr>
        <w:lastRenderedPageBreak/>
        <w:t>сторон после того, как она выставит претензию с обоснованным расчетом пени и неустойки, а другая сторона признает их, либо после того, когда суд вынесет решение о взыскании пени и неустойки и данное решение вступит в законную силу.</w:t>
      </w:r>
    </w:p>
    <w:p w:rsidR="002E1573" w:rsidRPr="002E1573" w:rsidRDefault="00A124BB" w:rsidP="002E1573">
      <w:pPr>
        <w:spacing w:after="120"/>
        <w:ind w:left="283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t>7</w:t>
      </w:r>
      <w:r w:rsidR="002E1573" w:rsidRPr="002E1573">
        <w:rPr>
          <w:sz w:val="22"/>
          <w:szCs w:val="22"/>
          <w:lang w:val="x-none"/>
        </w:rPr>
        <w:t>.3. Поставщик несет ответственность за неисполнение или ненадлежащие исполнение обязательств по договору (в том числе за поставку контрафактного товара) в соответствии с нормами действующего законодательства РФ.</w:t>
      </w:r>
    </w:p>
    <w:p w:rsidR="002E1573" w:rsidRPr="002E1573" w:rsidRDefault="00A124BB" w:rsidP="002E1573">
      <w:pPr>
        <w:spacing w:after="120" w:line="276" w:lineRule="auto"/>
        <w:ind w:left="283"/>
        <w:jc w:val="center"/>
        <w:rPr>
          <w:b/>
          <w:bCs/>
          <w:sz w:val="22"/>
          <w:szCs w:val="22"/>
          <w:lang w:val="x-none"/>
        </w:rPr>
      </w:pPr>
      <w:r>
        <w:rPr>
          <w:b/>
          <w:bCs/>
          <w:sz w:val="22"/>
          <w:szCs w:val="22"/>
        </w:rPr>
        <w:t>8</w:t>
      </w:r>
      <w:r w:rsidR="002E1573" w:rsidRPr="002E1573">
        <w:rPr>
          <w:b/>
          <w:bCs/>
          <w:sz w:val="22"/>
          <w:szCs w:val="22"/>
          <w:lang w:val="x-none"/>
        </w:rPr>
        <w:t>. ОБСТОЯТЕЛЬСТВА НЕПРЕОДОЛИМОЙ СИЛЫ</w:t>
      </w:r>
    </w:p>
    <w:p w:rsidR="002E1573" w:rsidRPr="002E1573" w:rsidRDefault="00A124BB" w:rsidP="002E1573">
      <w:pPr>
        <w:spacing w:after="120"/>
        <w:ind w:left="283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t>8</w:t>
      </w:r>
      <w:r w:rsidR="002E1573" w:rsidRPr="002E1573">
        <w:rPr>
          <w:sz w:val="22"/>
          <w:szCs w:val="22"/>
          <w:lang w:val="x-none"/>
        </w:rPr>
        <w:t>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2E1573" w:rsidRPr="002E1573" w:rsidRDefault="00A124BB" w:rsidP="002E1573">
      <w:pPr>
        <w:spacing w:after="120"/>
        <w:ind w:left="283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t>8</w:t>
      </w:r>
      <w:r w:rsidR="002E1573" w:rsidRPr="002E1573">
        <w:rPr>
          <w:sz w:val="22"/>
          <w:szCs w:val="22"/>
          <w:lang w:val="x-none"/>
        </w:rPr>
        <w:t>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E1573" w:rsidRPr="002E1573" w:rsidRDefault="00A124BB" w:rsidP="002E1573">
      <w:pPr>
        <w:spacing w:after="120"/>
        <w:ind w:left="283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t>8</w:t>
      </w:r>
      <w:r w:rsidR="002E1573" w:rsidRPr="002E1573">
        <w:rPr>
          <w:sz w:val="22"/>
          <w:szCs w:val="22"/>
          <w:lang w:val="x-none"/>
        </w:rPr>
        <w:t>.3. Сторона, которая не исполняет своего обязательства вследствие действия непреодолимой силы, должна в течение 5 дней известить другую Сторону о препятствии и его влиянии на исполнение обязательств по Договору.</w:t>
      </w:r>
    </w:p>
    <w:p w:rsidR="002E1573" w:rsidRPr="002E1573" w:rsidRDefault="00A124BB" w:rsidP="002E1573">
      <w:pPr>
        <w:spacing w:after="120" w:line="276" w:lineRule="auto"/>
        <w:ind w:left="283"/>
        <w:jc w:val="center"/>
        <w:rPr>
          <w:b/>
          <w:bCs/>
          <w:sz w:val="22"/>
          <w:szCs w:val="22"/>
          <w:lang w:val="x-none"/>
        </w:rPr>
      </w:pPr>
      <w:r>
        <w:rPr>
          <w:b/>
          <w:bCs/>
          <w:sz w:val="22"/>
          <w:szCs w:val="22"/>
        </w:rPr>
        <w:t>9</w:t>
      </w:r>
      <w:r w:rsidR="002E1573" w:rsidRPr="002E1573">
        <w:rPr>
          <w:b/>
          <w:bCs/>
          <w:sz w:val="22"/>
          <w:szCs w:val="22"/>
          <w:lang w:val="x-none"/>
        </w:rPr>
        <w:t>. ПРЕКРАЩЕНИЕ ДЕЙСТВИЯ ДОГОВОРА</w:t>
      </w:r>
    </w:p>
    <w:p w:rsidR="002E1573" w:rsidRPr="002E1573" w:rsidRDefault="00A124BB" w:rsidP="002E1573">
      <w:pPr>
        <w:spacing w:after="120"/>
        <w:ind w:left="283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t>9</w:t>
      </w:r>
      <w:r w:rsidR="002E1573" w:rsidRPr="002E1573">
        <w:rPr>
          <w:sz w:val="22"/>
          <w:szCs w:val="22"/>
          <w:lang w:val="x-none"/>
        </w:rPr>
        <w:t>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2E1573" w:rsidRPr="002E1573" w:rsidRDefault="00A124BB" w:rsidP="002E1573">
      <w:pPr>
        <w:spacing w:after="120"/>
        <w:ind w:left="283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t>9</w:t>
      </w:r>
      <w:r w:rsidR="002E1573" w:rsidRPr="002E1573">
        <w:rPr>
          <w:sz w:val="22"/>
          <w:szCs w:val="22"/>
          <w:lang w:val="x-none"/>
        </w:rPr>
        <w:t>.2. Сторона, получившая такое сообщение, обязана в течение 15 дней изложить в письменной форме свои позиции и предложения.</w:t>
      </w:r>
    </w:p>
    <w:p w:rsidR="002E1573" w:rsidRPr="002E1573" w:rsidRDefault="002E1573" w:rsidP="002E1573">
      <w:pPr>
        <w:spacing w:after="120"/>
        <w:ind w:left="283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 xml:space="preserve">Если, исходя из обусловленных позиций Стороны, нельзя надеяться на устранение возникших трудностей либо, если исполнение Договора нельзя продолжить в течение 30 дней, то обе Стороны вправе расторгнуть Договор в течение 30 дней со дня письменного сообщения, указанного в пункте </w:t>
      </w:r>
      <w:r w:rsidR="00974BF4">
        <w:rPr>
          <w:sz w:val="22"/>
          <w:szCs w:val="22"/>
        </w:rPr>
        <w:t>9</w:t>
      </w:r>
      <w:r w:rsidRPr="002E1573">
        <w:rPr>
          <w:sz w:val="22"/>
          <w:szCs w:val="22"/>
          <w:lang w:val="x-none"/>
        </w:rPr>
        <w:t>.1 настоящего Договора.</w:t>
      </w:r>
    </w:p>
    <w:p w:rsidR="002E1573" w:rsidRPr="002E1573" w:rsidRDefault="00A124BB" w:rsidP="002E1573">
      <w:pPr>
        <w:spacing w:after="120"/>
        <w:ind w:left="283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t>9</w:t>
      </w:r>
      <w:r w:rsidR="002E1573" w:rsidRPr="002E1573">
        <w:rPr>
          <w:sz w:val="22"/>
          <w:szCs w:val="22"/>
          <w:lang w:val="x-none"/>
        </w:rPr>
        <w:t>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2E1573" w:rsidRPr="002E1573" w:rsidRDefault="00A124BB" w:rsidP="002E1573">
      <w:pPr>
        <w:spacing w:after="120"/>
        <w:ind w:left="283" w:firstLine="425"/>
        <w:rPr>
          <w:b/>
          <w:bCs/>
          <w:sz w:val="22"/>
          <w:szCs w:val="22"/>
          <w:lang w:val="x-none"/>
        </w:rPr>
      </w:pPr>
      <w:r>
        <w:rPr>
          <w:sz w:val="22"/>
          <w:szCs w:val="22"/>
        </w:rPr>
        <w:t>9</w:t>
      </w:r>
      <w:r w:rsidR="002E1573" w:rsidRPr="002E1573">
        <w:rPr>
          <w:sz w:val="22"/>
          <w:szCs w:val="22"/>
          <w:lang w:val="x-none"/>
        </w:rPr>
        <w:t>.4. В случаях поставки Поставщиком товара ненадлежащего качества с недостатками, которые не могут быть устранены в приемлемый для Покупателя срок или неоднократного нарушения сроков поставки товаров, Покупатель имеет право отказаться от исполнения договора в одностороннем порядке и потребовать возмещения убытков. Расторжение договора по указанным основаниям производится путем направления уведомления Поставщику. Датой расторжения договора является дата, указанная в уведомлении.</w:t>
      </w:r>
    </w:p>
    <w:p w:rsidR="002E1573" w:rsidRPr="002E1573" w:rsidRDefault="002E1573" w:rsidP="002E1573">
      <w:pPr>
        <w:spacing w:after="120" w:line="276" w:lineRule="auto"/>
        <w:ind w:left="283"/>
        <w:jc w:val="center"/>
        <w:rPr>
          <w:b/>
          <w:bCs/>
          <w:sz w:val="22"/>
          <w:szCs w:val="22"/>
          <w:lang w:val="x-none"/>
        </w:rPr>
      </w:pPr>
      <w:r w:rsidRPr="002E1573">
        <w:rPr>
          <w:b/>
          <w:bCs/>
          <w:sz w:val="22"/>
          <w:szCs w:val="22"/>
          <w:lang w:val="x-none"/>
        </w:rPr>
        <w:t>1</w:t>
      </w:r>
      <w:r w:rsidR="00A124BB">
        <w:rPr>
          <w:b/>
          <w:bCs/>
          <w:sz w:val="22"/>
          <w:szCs w:val="22"/>
        </w:rPr>
        <w:t>0</w:t>
      </w:r>
      <w:r w:rsidRPr="002E1573">
        <w:rPr>
          <w:b/>
          <w:bCs/>
          <w:sz w:val="22"/>
          <w:szCs w:val="22"/>
          <w:lang w:val="x-none"/>
        </w:rPr>
        <w:t>. РАЗРЕШЕНИЕ СПОРОВ</w:t>
      </w:r>
    </w:p>
    <w:p w:rsidR="002E1573" w:rsidRPr="002E1573" w:rsidRDefault="002E1573" w:rsidP="002E1573">
      <w:pPr>
        <w:spacing w:after="120"/>
        <w:ind w:left="283" w:firstLine="425"/>
        <w:rPr>
          <w:b/>
          <w:bCs/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>1</w:t>
      </w:r>
      <w:r w:rsidR="00A124BB">
        <w:rPr>
          <w:sz w:val="22"/>
          <w:szCs w:val="22"/>
        </w:rPr>
        <w:t>0</w:t>
      </w:r>
      <w:r w:rsidRPr="002E1573">
        <w:rPr>
          <w:sz w:val="22"/>
          <w:szCs w:val="22"/>
          <w:lang w:val="x-none"/>
        </w:rPr>
        <w:t xml:space="preserve">.1. Все споры и разногласия, которые могут возникнуть из настоящего Договора или в связи с ним, разрешаются путем переговоров, а при не достижении согласия – споры разрешаются в Арбитражном суде Санкт-Петербурга и Ленинградской области. Стороны обязуются соблюдать до арбитражный порядок урегулирования споров. Срок ответа на претензию 20 дней с момента ее получения. </w:t>
      </w:r>
    </w:p>
    <w:p w:rsidR="002E1573" w:rsidRPr="002E1573" w:rsidRDefault="002E1573" w:rsidP="002E1573">
      <w:pPr>
        <w:spacing w:after="120" w:line="276" w:lineRule="auto"/>
        <w:ind w:left="283"/>
        <w:jc w:val="center"/>
        <w:rPr>
          <w:b/>
          <w:bCs/>
          <w:sz w:val="22"/>
          <w:szCs w:val="22"/>
          <w:lang w:val="x-none"/>
        </w:rPr>
      </w:pPr>
      <w:r w:rsidRPr="002E1573">
        <w:rPr>
          <w:b/>
          <w:bCs/>
          <w:sz w:val="22"/>
          <w:szCs w:val="22"/>
          <w:lang w:val="x-none"/>
        </w:rPr>
        <w:t>1</w:t>
      </w:r>
      <w:r w:rsidR="00A124BB">
        <w:rPr>
          <w:b/>
          <w:bCs/>
          <w:sz w:val="22"/>
          <w:szCs w:val="22"/>
        </w:rPr>
        <w:t>1</w:t>
      </w:r>
      <w:r w:rsidRPr="002E1573">
        <w:rPr>
          <w:b/>
          <w:bCs/>
          <w:sz w:val="22"/>
          <w:szCs w:val="22"/>
          <w:lang w:val="x-none"/>
        </w:rPr>
        <w:t>. СРОК ДЕЙСТВИЯ ДОГОВОРА</w:t>
      </w:r>
    </w:p>
    <w:p w:rsidR="002E1573" w:rsidRPr="00D8407A" w:rsidRDefault="002E1573" w:rsidP="002E1573">
      <w:pPr>
        <w:spacing w:after="120"/>
        <w:ind w:left="283" w:firstLine="425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>1</w:t>
      </w:r>
      <w:r w:rsidR="00A124BB">
        <w:rPr>
          <w:sz w:val="22"/>
          <w:szCs w:val="22"/>
        </w:rPr>
        <w:t>1</w:t>
      </w:r>
      <w:r w:rsidRPr="002E1573">
        <w:rPr>
          <w:sz w:val="22"/>
          <w:szCs w:val="22"/>
          <w:lang w:val="x-none"/>
        </w:rPr>
        <w:t xml:space="preserve">.1. Настоящий Договор вступает в силу с момента его подписания и действует </w:t>
      </w:r>
      <w:r w:rsidRPr="002E1573">
        <w:rPr>
          <w:sz w:val="22"/>
          <w:szCs w:val="22"/>
        </w:rPr>
        <w:t>п</w:t>
      </w:r>
      <w:r w:rsidRPr="002E1573">
        <w:rPr>
          <w:sz w:val="22"/>
          <w:szCs w:val="22"/>
          <w:lang w:val="x-none"/>
        </w:rPr>
        <w:t>о "</w:t>
      </w:r>
      <w:r w:rsidRPr="002E1573">
        <w:rPr>
          <w:sz w:val="22"/>
          <w:szCs w:val="22"/>
        </w:rPr>
        <w:t>31</w:t>
      </w:r>
      <w:r w:rsidRPr="00D8407A">
        <w:rPr>
          <w:sz w:val="22"/>
          <w:szCs w:val="22"/>
          <w:lang w:val="x-none"/>
        </w:rPr>
        <w:t>"</w:t>
      </w:r>
      <w:r w:rsidR="00521B2D" w:rsidRPr="00D8407A">
        <w:rPr>
          <w:sz w:val="22"/>
          <w:szCs w:val="22"/>
        </w:rPr>
        <w:t xml:space="preserve"> </w:t>
      </w:r>
      <w:r w:rsidR="007363E0" w:rsidRPr="00D8407A">
        <w:rPr>
          <w:sz w:val="22"/>
          <w:szCs w:val="22"/>
        </w:rPr>
        <w:t>октя</w:t>
      </w:r>
      <w:r w:rsidR="0027044E" w:rsidRPr="00D8407A">
        <w:rPr>
          <w:sz w:val="22"/>
          <w:szCs w:val="22"/>
        </w:rPr>
        <w:t>бря</w:t>
      </w:r>
      <w:r w:rsidRPr="00D8407A">
        <w:rPr>
          <w:sz w:val="22"/>
          <w:szCs w:val="22"/>
          <w:lang w:val="x-none"/>
        </w:rPr>
        <w:t xml:space="preserve"> </w:t>
      </w:r>
      <w:r w:rsidRPr="00D8407A">
        <w:rPr>
          <w:sz w:val="22"/>
          <w:szCs w:val="22"/>
        </w:rPr>
        <w:t>20</w:t>
      </w:r>
      <w:r w:rsidR="0027044E" w:rsidRPr="00D8407A">
        <w:rPr>
          <w:sz w:val="22"/>
          <w:szCs w:val="22"/>
        </w:rPr>
        <w:t>20</w:t>
      </w:r>
      <w:r w:rsidR="00356A4F" w:rsidRPr="00D8407A">
        <w:rPr>
          <w:sz w:val="22"/>
          <w:szCs w:val="22"/>
        </w:rPr>
        <w:t> </w:t>
      </w:r>
      <w:r w:rsidRPr="00D8407A">
        <w:rPr>
          <w:sz w:val="22"/>
          <w:szCs w:val="22"/>
          <w:lang w:val="x-none"/>
        </w:rPr>
        <w:t>года включительно.</w:t>
      </w:r>
    </w:p>
    <w:p w:rsidR="002E1573" w:rsidRPr="002E1573" w:rsidRDefault="002E1573" w:rsidP="002E1573">
      <w:pPr>
        <w:spacing w:after="0"/>
        <w:ind w:firstLine="708"/>
        <w:jc w:val="center"/>
        <w:rPr>
          <w:b/>
          <w:bCs/>
          <w:iCs/>
        </w:rPr>
      </w:pPr>
      <w:r w:rsidRPr="002E1573">
        <w:rPr>
          <w:b/>
          <w:bCs/>
          <w:iCs/>
        </w:rPr>
        <w:t>1</w:t>
      </w:r>
      <w:r w:rsidR="00A124BB">
        <w:rPr>
          <w:b/>
          <w:bCs/>
          <w:iCs/>
        </w:rPr>
        <w:t>2</w:t>
      </w:r>
      <w:r w:rsidRPr="002E1573">
        <w:rPr>
          <w:b/>
          <w:bCs/>
          <w:iCs/>
        </w:rPr>
        <w:t>. ИЗМЕНЕНИЯ И ДОПОЛНЕНИЯ ДОГОВОРА</w:t>
      </w:r>
    </w:p>
    <w:p w:rsidR="002E1573" w:rsidRPr="002E1573" w:rsidRDefault="002E1573" w:rsidP="002E1573">
      <w:pPr>
        <w:spacing w:after="0"/>
        <w:ind w:left="284" w:firstLine="424"/>
        <w:rPr>
          <w:bCs/>
          <w:iCs/>
          <w:sz w:val="22"/>
          <w:szCs w:val="22"/>
        </w:rPr>
      </w:pPr>
      <w:r w:rsidRPr="002E1573">
        <w:rPr>
          <w:bCs/>
          <w:iCs/>
          <w:sz w:val="22"/>
          <w:szCs w:val="22"/>
        </w:rPr>
        <w:t>1</w:t>
      </w:r>
      <w:r w:rsidR="00A124BB">
        <w:rPr>
          <w:bCs/>
          <w:iCs/>
          <w:sz w:val="22"/>
          <w:szCs w:val="22"/>
        </w:rPr>
        <w:t>2</w:t>
      </w:r>
      <w:r w:rsidRPr="002E1573">
        <w:rPr>
          <w:bCs/>
          <w:iCs/>
          <w:sz w:val="22"/>
          <w:szCs w:val="22"/>
        </w:rPr>
        <w:t>.1.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</w:p>
    <w:p w:rsidR="0033205E" w:rsidRDefault="0033205E" w:rsidP="002E1573">
      <w:pPr>
        <w:spacing w:after="120" w:line="276" w:lineRule="auto"/>
        <w:ind w:left="283"/>
        <w:jc w:val="center"/>
        <w:rPr>
          <w:b/>
          <w:bCs/>
          <w:sz w:val="22"/>
          <w:szCs w:val="22"/>
        </w:rPr>
      </w:pPr>
    </w:p>
    <w:p w:rsidR="00B23207" w:rsidRDefault="00B23207" w:rsidP="002E1573">
      <w:pPr>
        <w:spacing w:after="120" w:line="276" w:lineRule="auto"/>
        <w:ind w:left="283"/>
        <w:jc w:val="center"/>
        <w:rPr>
          <w:b/>
          <w:bCs/>
          <w:sz w:val="22"/>
          <w:szCs w:val="22"/>
        </w:rPr>
      </w:pPr>
    </w:p>
    <w:p w:rsidR="002E1573" w:rsidRPr="002E1573" w:rsidRDefault="002E1573" w:rsidP="002E1573">
      <w:pPr>
        <w:spacing w:after="120" w:line="276" w:lineRule="auto"/>
        <w:ind w:left="283"/>
        <w:jc w:val="center"/>
        <w:rPr>
          <w:b/>
          <w:bCs/>
          <w:sz w:val="22"/>
          <w:szCs w:val="22"/>
          <w:lang w:val="x-none"/>
        </w:rPr>
      </w:pPr>
      <w:r w:rsidRPr="002E1573">
        <w:rPr>
          <w:b/>
          <w:bCs/>
          <w:sz w:val="22"/>
          <w:szCs w:val="22"/>
        </w:rPr>
        <w:lastRenderedPageBreak/>
        <w:t>1</w:t>
      </w:r>
      <w:r w:rsidR="00A124BB">
        <w:rPr>
          <w:b/>
          <w:bCs/>
          <w:sz w:val="22"/>
          <w:szCs w:val="22"/>
        </w:rPr>
        <w:t>3</w:t>
      </w:r>
      <w:r w:rsidRPr="002E1573">
        <w:rPr>
          <w:b/>
          <w:bCs/>
          <w:sz w:val="22"/>
          <w:szCs w:val="22"/>
          <w:lang w:val="x-none"/>
        </w:rPr>
        <w:t xml:space="preserve"> ЗАКЛЮЧИТЕЛЬНЫЕ ПОЛОЖЕНИЯ</w:t>
      </w:r>
    </w:p>
    <w:p w:rsidR="002E1573" w:rsidRPr="002E1573" w:rsidRDefault="002E1573" w:rsidP="00C5049D">
      <w:pPr>
        <w:spacing w:after="0"/>
        <w:ind w:firstLine="709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>1</w:t>
      </w:r>
      <w:r w:rsidR="00A124BB">
        <w:rPr>
          <w:sz w:val="22"/>
          <w:szCs w:val="22"/>
        </w:rPr>
        <w:t>3</w:t>
      </w:r>
      <w:r w:rsidRPr="002E1573">
        <w:rPr>
          <w:sz w:val="22"/>
          <w:szCs w:val="22"/>
          <w:lang w:val="x-none"/>
        </w:rPr>
        <w:t xml:space="preserve">.1. Согласно ст. 434 ГК РФ Договор может быть заключен путем обмена документами посредством факсимильной </w:t>
      </w:r>
      <w:r w:rsidRPr="002E1573">
        <w:rPr>
          <w:sz w:val="22"/>
          <w:szCs w:val="22"/>
        </w:rPr>
        <w:t xml:space="preserve">или электронной </w:t>
      </w:r>
      <w:r w:rsidRPr="002E1573">
        <w:rPr>
          <w:sz w:val="22"/>
          <w:szCs w:val="22"/>
          <w:lang w:val="x-none"/>
        </w:rPr>
        <w:t xml:space="preserve">связи, позволяющей достоверно установить, что документ исходит из Стороны к Договору. </w:t>
      </w:r>
    </w:p>
    <w:p w:rsidR="002E1573" w:rsidRPr="002E1573" w:rsidRDefault="002E1573" w:rsidP="00C5049D">
      <w:pPr>
        <w:spacing w:after="0"/>
        <w:ind w:firstLine="709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>1</w:t>
      </w:r>
      <w:r w:rsidR="00A124BB">
        <w:rPr>
          <w:sz w:val="22"/>
          <w:szCs w:val="22"/>
        </w:rPr>
        <w:t>3</w:t>
      </w:r>
      <w:r w:rsidRPr="002E1573">
        <w:rPr>
          <w:sz w:val="22"/>
          <w:szCs w:val="22"/>
          <w:lang w:val="x-none"/>
        </w:rPr>
        <w:t>.2. 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2E1573" w:rsidRPr="002E1573" w:rsidRDefault="002E1573" w:rsidP="00C5049D">
      <w:pPr>
        <w:spacing w:after="0"/>
        <w:ind w:firstLine="709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>В случае выявления какой-либо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</w:t>
      </w:r>
    </w:p>
    <w:p w:rsidR="002E1573" w:rsidRPr="002E1573" w:rsidRDefault="002E1573" w:rsidP="00C5049D">
      <w:pPr>
        <w:spacing w:after="0"/>
        <w:ind w:firstLine="709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>По требованию стороны-уведомителя другая сторона обязуется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</w:t>
      </w:r>
    </w:p>
    <w:p w:rsidR="002E1573" w:rsidRPr="002E1573" w:rsidRDefault="002E1573" w:rsidP="00C5049D">
      <w:pPr>
        <w:spacing w:after="0"/>
        <w:ind w:firstLine="709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>В случае отказа от проведения служебного расследования другая сторона вправе расторгнуть договор в одностороннем порядке.</w:t>
      </w:r>
    </w:p>
    <w:p w:rsidR="002E1573" w:rsidRPr="002E1573" w:rsidRDefault="002E1573" w:rsidP="00C5049D">
      <w:pPr>
        <w:spacing w:after="0"/>
        <w:ind w:firstLine="709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>1</w:t>
      </w:r>
      <w:r w:rsidR="00A124BB">
        <w:rPr>
          <w:sz w:val="22"/>
          <w:szCs w:val="22"/>
        </w:rPr>
        <w:t>3</w:t>
      </w:r>
      <w:r w:rsidRPr="002E1573">
        <w:rPr>
          <w:sz w:val="22"/>
          <w:szCs w:val="22"/>
          <w:lang w:val="x-none"/>
        </w:rPr>
        <w:t xml:space="preserve">.3. </w:t>
      </w:r>
      <w:r w:rsidR="00D55365" w:rsidRPr="00D55365">
        <w:rPr>
          <w:sz w:val="22"/>
          <w:szCs w:val="22"/>
          <w:lang w:val="x-none"/>
        </w:rPr>
        <w:t>Настоящий Договор составлен в трех экземплярах, два экземпляра для СПБФ – филиала АО «Гознак», один для Поставщика</w:t>
      </w:r>
      <w:r w:rsidRPr="002E1573">
        <w:rPr>
          <w:sz w:val="22"/>
          <w:szCs w:val="22"/>
          <w:lang w:val="x-none"/>
        </w:rPr>
        <w:t>.</w:t>
      </w:r>
    </w:p>
    <w:p w:rsidR="002E1573" w:rsidRPr="002E1573" w:rsidRDefault="002E1573" w:rsidP="00C5049D">
      <w:pPr>
        <w:spacing w:after="0"/>
        <w:ind w:firstLine="709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>1</w:t>
      </w:r>
      <w:r w:rsidR="00A124BB">
        <w:rPr>
          <w:sz w:val="22"/>
          <w:szCs w:val="22"/>
        </w:rPr>
        <w:t>3</w:t>
      </w:r>
      <w:r w:rsidRPr="002E1573">
        <w:rPr>
          <w:sz w:val="22"/>
          <w:szCs w:val="22"/>
          <w:lang w:val="x-none"/>
        </w:rPr>
        <w:t>.4. Во всем остальном, что не предусмотрено настоящим Договором, стороны  будут руководствоваться Инструкцией о порядке приемки продукции производственно-технического назначения и товаров народного потребления по количеству (П-6 от 15.06.65 с изменениями и дополнениями) и по качеству (П-7 от 25.04.66 с изменениями и дополнениями), а также действующим гражданским законодательством РФ.</w:t>
      </w:r>
    </w:p>
    <w:p w:rsidR="002E1573" w:rsidRPr="002E1573" w:rsidRDefault="002E1573" w:rsidP="002E1573">
      <w:pPr>
        <w:spacing w:after="0"/>
        <w:ind w:firstLine="708"/>
        <w:jc w:val="center"/>
        <w:rPr>
          <w:b/>
          <w:iCs/>
          <w:sz w:val="22"/>
          <w:szCs w:val="20"/>
        </w:rPr>
      </w:pPr>
      <w:r w:rsidRPr="002E1573">
        <w:rPr>
          <w:b/>
          <w:iCs/>
          <w:sz w:val="22"/>
          <w:szCs w:val="20"/>
        </w:rPr>
        <w:t>1</w:t>
      </w:r>
      <w:r w:rsidR="00A124BB">
        <w:rPr>
          <w:b/>
          <w:iCs/>
          <w:sz w:val="22"/>
          <w:szCs w:val="20"/>
        </w:rPr>
        <w:t>4</w:t>
      </w:r>
      <w:r w:rsidRPr="002E1573">
        <w:rPr>
          <w:b/>
          <w:iCs/>
          <w:sz w:val="22"/>
          <w:szCs w:val="20"/>
        </w:rPr>
        <w:t>. АДРЕСА И БАНКОВСКИЕ РЕКВИЗИТЫ СТОРОН:</w:t>
      </w:r>
    </w:p>
    <w:p w:rsidR="002E1573" w:rsidRPr="002E1573" w:rsidRDefault="002E1573" w:rsidP="002E1573">
      <w:pPr>
        <w:spacing w:after="0"/>
        <w:contextualSpacing/>
        <w:rPr>
          <w:sz w:val="22"/>
          <w:szCs w:val="22"/>
        </w:rPr>
      </w:pPr>
      <w:r w:rsidRPr="002E1573">
        <w:rPr>
          <w:sz w:val="22"/>
          <w:szCs w:val="22"/>
        </w:rPr>
        <w:t>Акционерное общество «Гознак»</w:t>
      </w:r>
    </w:p>
    <w:p w:rsidR="002E1573" w:rsidRPr="002E1573" w:rsidRDefault="002E1573" w:rsidP="002E1573">
      <w:pPr>
        <w:spacing w:after="0"/>
        <w:contextualSpacing/>
        <w:rPr>
          <w:sz w:val="22"/>
          <w:szCs w:val="22"/>
        </w:rPr>
      </w:pPr>
      <w:r w:rsidRPr="002E1573">
        <w:rPr>
          <w:sz w:val="22"/>
          <w:szCs w:val="22"/>
        </w:rPr>
        <w:t>197046, г. Санкт-Петербург, территория Петропавловская крепость, дом 3, литер Г</w:t>
      </w:r>
    </w:p>
    <w:p w:rsidR="002E1573" w:rsidRPr="002E1573" w:rsidRDefault="002E1573" w:rsidP="002E1573">
      <w:pPr>
        <w:spacing w:after="0"/>
        <w:contextualSpacing/>
        <w:rPr>
          <w:sz w:val="22"/>
          <w:szCs w:val="22"/>
        </w:rPr>
      </w:pPr>
      <w:r w:rsidRPr="002E1573">
        <w:rPr>
          <w:sz w:val="22"/>
          <w:szCs w:val="22"/>
        </w:rPr>
        <w:t xml:space="preserve">Грузополучатель: Санкт-Петербургская бумажная фабрика – филиал акционерного общества «Гознак» </w:t>
      </w:r>
    </w:p>
    <w:p w:rsidR="002E1573" w:rsidRPr="002E1573" w:rsidRDefault="002E1573" w:rsidP="002E1573">
      <w:pPr>
        <w:spacing w:after="0"/>
        <w:contextualSpacing/>
        <w:rPr>
          <w:sz w:val="22"/>
          <w:szCs w:val="22"/>
        </w:rPr>
      </w:pPr>
      <w:r w:rsidRPr="002E1573">
        <w:rPr>
          <w:sz w:val="22"/>
          <w:szCs w:val="22"/>
        </w:rPr>
        <w:t>190103, Санкт-Петербург, наб. реки Фонтанки, дом 144, литера А</w:t>
      </w:r>
    </w:p>
    <w:p w:rsidR="002E1573" w:rsidRPr="002E1573" w:rsidRDefault="002E1573" w:rsidP="002E1573">
      <w:pPr>
        <w:spacing w:after="0"/>
        <w:contextualSpacing/>
        <w:rPr>
          <w:sz w:val="22"/>
          <w:szCs w:val="22"/>
        </w:rPr>
      </w:pPr>
      <w:r w:rsidRPr="002E1573">
        <w:rPr>
          <w:sz w:val="22"/>
          <w:szCs w:val="22"/>
        </w:rPr>
        <w:t>Платежные: ИНН/</w:t>
      </w:r>
      <w:proofErr w:type="gramStart"/>
      <w:r w:rsidRPr="002E1573">
        <w:rPr>
          <w:sz w:val="22"/>
          <w:szCs w:val="22"/>
        </w:rPr>
        <w:t>КПП  7813252159</w:t>
      </w:r>
      <w:proofErr w:type="gramEnd"/>
      <w:r w:rsidRPr="002E1573">
        <w:rPr>
          <w:sz w:val="22"/>
          <w:szCs w:val="22"/>
        </w:rPr>
        <w:t>/783943001, код ОКПО 02250209</w:t>
      </w:r>
    </w:p>
    <w:p w:rsidR="002E1573" w:rsidRPr="002E1573" w:rsidRDefault="002E1573" w:rsidP="002E1573">
      <w:pPr>
        <w:spacing w:after="0"/>
        <w:contextualSpacing/>
        <w:rPr>
          <w:sz w:val="22"/>
          <w:szCs w:val="22"/>
        </w:rPr>
      </w:pPr>
      <w:r w:rsidRPr="002E1573">
        <w:rPr>
          <w:sz w:val="22"/>
          <w:szCs w:val="22"/>
        </w:rPr>
        <w:t>Плательщик: Санкт-Петербургская бумажная фабрика – филиал акционерного общества «Гознак»</w:t>
      </w:r>
    </w:p>
    <w:p w:rsidR="002E1573" w:rsidRPr="002E1573" w:rsidRDefault="002E1573" w:rsidP="002E1573">
      <w:pPr>
        <w:spacing w:after="0"/>
        <w:contextualSpacing/>
        <w:rPr>
          <w:sz w:val="22"/>
          <w:szCs w:val="22"/>
        </w:rPr>
      </w:pPr>
      <w:r w:rsidRPr="002E1573">
        <w:rPr>
          <w:sz w:val="22"/>
          <w:szCs w:val="22"/>
        </w:rPr>
        <w:t xml:space="preserve">р/с 40502810939000000132 </w:t>
      </w:r>
    </w:p>
    <w:p w:rsidR="002E1573" w:rsidRPr="002E1573" w:rsidRDefault="002E1573" w:rsidP="002E1573">
      <w:pPr>
        <w:spacing w:after="0"/>
        <w:contextualSpacing/>
        <w:rPr>
          <w:sz w:val="22"/>
          <w:szCs w:val="22"/>
        </w:rPr>
      </w:pPr>
      <w:r w:rsidRPr="002E1573">
        <w:rPr>
          <w:sz w:val="22"/>
          <w:szCs w:val="22"/>
        </w:rPr>
        <w:t xml:space="preserve">Ф. ОПЕРУ Банка ВТБ (ПАО) в Санкт-Петербурге г. Санкт-Петербург </w:t>
      </w:r>
    </w:p>
    <w:p w:rsidR="002E1573" w:rsidRPr="002E1573" w:rsidRDefault="002E1573" w:rsidP="002E1573">
      <w:pPr>
        <w:spacing w:after="0"/>
        <w:contextualSpacing/>
        <w:rPr>
          <w:sz w:val="22"/>
          <w:szCs w:val="22"/>
        </w:rPr>
      </w:pPr>
      <w:r w:rsidRPr="002E1573">
        <w:rPr>
          <w:sz w:val="22"/>
          <w:szCs w:val="22"/>
        </w:rPr>
        <w:t>к/с 30101810200000000704</w:t>
      </w:r>
    </w:p>
    <w:p w:rsidR="002E1573" w:rsidRPr="002E1573" w:rsidRDefault="002E1573" w:rsidP="002E1573">
      <w:pPr>
        <w:spacing w:after="0"/>
        <w:rPr>
          <w:bCs/>
          <w:iCs/>
          <w:sz w:val="22"/>
          <w:szCs w:val="22"/>
        </w:rPr>
      </w:pPr>
      <w:r w:rsidRPr="002E1573">
        <w:rPr>
          <w:sz w:val="22"/>
          <w:szCs w:val="22"/>
        </w:rPr>
        <w:t>БИК 044030704</w:t>
      </w:r>
    </w:p>
    <w:p w:rsidR="002E1573" w:rsidRPr="002E1573" w:rsidRDefault="002E1573" w:rsidP="002E1573">
      <w:pPr>
        <w:spacing w:after="0"/>
        <w:ind w:firstLine="708"/>
        <w:rPr>
          <w:bCs/>
          <w:iCs/>
          <w:sz w:val="22"/>
          <w:szCs w:val="20"/>
        </w:rPr>
      </w:pPr>
    </w:p>
    <w:p w:rsidR="002E1573" w:rsidRPr="002E1573" w:rsidRDefault="002E1573" w:rsidP="002E1573">
      <w:pPr>
        <w:spacing w:after="0"/>
        <w:rPr>
          <w:bCs/>
          <w:iCs/>
          <w:sz w:val="22"/>
          <w:szCs w:val="20"/>
        </w:rPr>
      </w:pPr>
      <w:r w:rsidRPr="002E1573">
        <w:rPr>
          <w:bCs/>
          <w:iCs/>
          <w:sz w:val="22"/>
          <w:szCs w:val="20"/>
        </w:rPr>
        <w:t>Поставщик: ___________________________________________________________________________________________________________________________________________________________________</w:t>
      </w:r>
    </w:p>
    <w:p w:rsidR="002E1573" w:rsidRPr="002E1573" w:rsidRDefault="002E1573" w:rsidP="002E1573">
      <w:pPr>
        <w:spacing w:after="0"/>
        <w:rPr>
          <w:bCs/>
          <w:iCs/>
          <w:sz w:val="22"/>
          <w:szCs w:val="20"/>
        </w:rPr>
      </w:pPr>
      <w:r w:rsidRPr="002E1573">
        <w:rPr>
          <w:bCs/>
          <w:iCs/>
          <w:sz w:val="22"/>
          <w:szCs w:val="20"/>
        </w:rPr>
        <w:t>ПОСТАВЩИК</w:t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  <w:t>ПОКУПАТЕЛЬ</w:t>
      </w:r>
    </w:p>
    <w:p w:rsidR="002E1573" w:rsidRPr="002E1573" w:rsidRDefault="002E1573" w:rsidP="002E1573">
      <w:pPr>
        <w:spacing w:after="0"/>
        <w:rPr>
          <w:bCs/>
          <w:iCs/>
          <w:sz w:val="22"/>
          <w:szCs w:val="20"/>
        </w:rPr>
      </w:pPr>
    </w:p>
    <w:p w:rsidR="002E1573" w:rsidRPr="002E1573" w:rsidRDefault="002E1573" w:rsidP="002E1573">
      <w:pPr>
        <w:spacing w:after="0"/>
        <w:rPr>
          <w:bCs/>
          <w:iCs/>
          <w:sz w:val="22"/>
          <w:szCs w:val="20"/>
        </w:rPr>
      </w:pP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  <w:t>Директор</w:t>
      </w:r>
    </w:p>
    <w:p w:rsidR="002E1573" w:rsidRPr="002E1573" w:rsidRDefault="002E1573" w:rsidP="002E1573">
      <w:pPr>
        <w:spacing w:after="0"/>
        <w:rPr>
          <w:bCs/>
          <w:iCs/>
          <w:sz w:val="22"/>
          <w:szCs w:val="20"/>
        </w:rPr>
      </w:pPr>
      <w:r w:rsidRPr="002E1573">
        <w:rPr>
          <w:bCs/>
          <w:iCs/>
          <w:sz w:val="22"/>
          <w:szCs w:val="20"/>
        </w:rPr>
        <w:t>_____________________________</w:t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  <w:t xml:space="preserve">Санкт-Петербургской бумажной фабрики – </w:t>
      </w:r>
    </w:p>
    <w:p w:rsidR="002E1573" w:rsidRPr="002E1573" w:rsidRDefault="002E1573" w:rsidP="002E1573">
      <w:pPr>
        <w:spacing w:after="0"/>
        <w:jc w:val="center"/>
        <w:rPr>
          <w:bCs/>
          <w:iCs/>
          <w:sz w:val="22"/>
          <w:szCs w:val="20"/>
        </w:rPr>
      </w:pPr>
      <w:r w:rsidRPr="002E1573">
        <w:rPr>
          <w:bCs/>
          <w:iCs/>
          <w:sz w:val="22"/>
          <w:szCs w:val="20"/>
        </w:rPr>
        <w:t xml:space="preserve"> </w:t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  <w:t>филиала акционерного общества «Гознак»</w:t>
      </w:r>
    </w:p>
    <w:p w:rsidR="002E1573" w:rsidRPr="002E1573" w:rsidRDefault="002E1573" w:rsidP="002E1573">
      <w:pPr>
        <w:spacing w:after="0"/>
        <w:rPr>
          <w:bCs/>
          <w:iCs/>
          <w:sz w:val="22"/>
          <w:szCs w:val="20"/>
        </w:rPr>
      </w:pPr>
    </w:p>
    <w:p w:rsidR="002E1573" w:rsidRPr="002E1573" w:rsidRDefault="002E1573" w:rsidP="002E1573">
      <w:pPr>
        <w:spacing w:after="0"/>
        <w:ind w:left="2124" w:firstLine="708"/>
        <w:rPr>
          <w:bCs/>
          <w:iCs/>
          <w:sz w:val="22"/>
          <w:szCs w:val="20"/>
        </w:rPr>
      </w:pP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  <w:t>___________________В.В. Артемов</w:t>
      </w:r>
    </w:p>
    <w:p w:rsidR="002E1573" w:rsidRPr="002E1573" w:rsidRDefault="002E1573" w:rsidP="002E1573">
      <w:pPr>
        <w:spacing w:after="0"/>
        <w:rPr>
          <w:bCs/>
          <w:iCs/>
          <w:sz w:val="22"/>
          <w:szCs w:val="20"/>
        </w:rPr>
      </w:pPr>
    </w:p>
    <w:p w:rsidR="002E1573" w:rsidRPr="002E1573" w:rsidRDefault="002E1573" w:rsidP="002E1573">
      <w:pPr>
        <w:spacing w:after="0"/>
        <w:rPr>
          <w:bCs/>
          <w:iCs/>
          <w:sz w:val="22"/>
          <w:szCs w:val="20"/>
        </w:rPr>
      </w:pPr>
      <w:r w:rsidRPr="002E1573">
        <w:rPr>
          <w:bCs/>
          <w:iCs/>
          <w:sz w:val="22"/>
          <w:szCs w:val="20"/>
        </w:rPr>
        <w:t>М.П.</w:t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  <w:t>М.П.</w:t>
      </w:r>
    </w:p>
    <w:p w:rsidR="002E1573" w:rsidRPr="002E1573" w:rsidRDefault="002E1573" w:rsidP="002E1573">
      <w:pPr>
        <w:spacing w:after="0"/>
        <w:rPr>
          <w:sz w:val="16"/>
          <w:szCs w:val="20"/>
        </w:rPr>
        <w:sectPr w:rsidR="002E1573" w:rsidRPr="002E1573" w:rsidSect="00315772">
          <w:footerReference w:type="even" r:id="rId19"/>
          <w:footerReference w:type="default" r:id="rId20"/>
          <w:footerReference w:type="first" r:id="rId21"/>
          <w:pgSz w:w="11906" w:h="16838"/>
          <w:pgMar w:top="992" w:right="567" w:bottom="709" w:left="1134" w:header="0" w:footer="198" w:gutter="0"/>
          <w:cols w:space="708"/>
          <w:titlePg/>
          <w:docGrid w:linePitch="360"/>
        </w:sectPr>
      </w:pPr>
    </w:p>
    <w:p w:rsidR="002E1573" w:rsidRPr="002E1573" w:rsidRDefault="002E1573" w:rsidP="002E1573">
      <w:pPr>
        <w:spacing w:after="0"/>
        <w:jc w:val="right"/>
        <w:rPr>
          <w:i/>
          <w:sz w:val="20"/>
          <w:szCs w:val="20"/>
        </w:rPr>
      </w:pPr>
      <w:r w:rsidRPr="002E1573">
        <w:rPr>
          <w:i/>
          <w:sz w:val="20"/>
          <w:szCs w:val="20"/>
        </w:rPr>
        <w:lastRenderedPageBreak/>
        <w:t>Приложение 1</w:t>
      </w:r>
    </w:p>
    <w:p w:rsidR="002E1573" w:rsidRPr="002E1573" w:rsidRDefault="002E1573" w:rsidP="002E1573">
      <w:pPr>
        <w:spacing w:after="0"/>
        <w:jc w:val="right"/>
        <w:rPr>
          <w:i/>
          <w:sz w:val="20"/>
          <w:szCs w:val="20"/>
        </w:rPr>
      </w:pPr>
      <w:r w:rsidRPr="002E1573">
        <w:rPr>
          <w:i/>
          <w:sz w:val="20"/>
          <w:szCs w:val="20"/>
        </w:rPr>
        <w:t>к договору № _____от ___________</w:t>
      </w:r>
    </w:p>
    <w:p w:rsidR="002E1573" w:rsidRPr="002E1573" w:rsidRDefault="002E1573" w:rsidP="002E1573">
      <w:pPr>
        <w:spacing w:after="120"/>
        <w:ind w:left="283"/>
        <w:jc w:val="center"/>
        <w:rPr>
          <w:b/>
        </w:rPr>
      </w:pPr>
      <w:r w:rsidRPr="002E1573">
        <w:rPr>
          <w:b/>
        </w:rPr>
        <w:t>СПЕЦИФИКАЦИЯ</w:t>
      </w:r>
    </w:p>
    <w:tbl>
      <w:tblPr>
        <w:tblStyle w:val="213"/>
        <w:tblW w:w="4753" w:type="pct"/>
        <w:tblLook w:val="04A0" w:firstRow="1" w:lastRow="0" w:firstColumn="1" w:lastColumn="0" w:noHBand="0" w:noVBand="1"/>
      </w:tblPr>
      <w:tblGrid>
        <w:gridCol w:w="703"/>
        <w:gridCol w:w="5244"/>
        <w:gridCol w:w="599"/>
        <w:gridCol w:w="1043"/>
        <w:gridCol w:w="1045"/>
        <w:gridCol w:w="1057"/>
      </w:tblGrid>
      <w:tr w:rsidR="008210CE" w:rsidRPr="0084787C" w:rsidTr="00377851">
        <w:trPr>
          <w:trHeight w:val="840"/>
        </w:trPr>
        <w:tc>
          <w:tcPr>
            <w:tcW w:w="363" w:type="pct"/>
          </w:tcPr>
          <w:p w:rsidR="008210CE" w:rsidRPr="008210CE" w:rsidRDefault="008210CE" w:rsidP="00A05BD0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8210CE">
              <w:rPr>
                <w:sz w:val="20"/>
                <w:szCs w:val="20"/>
              </w:rPr>
              <w:t>№№</w:t>
            </w:r>
          </w:p>
          <w:p w:rsidR="008210CE" w:rsidRPr="0084787C" w:rsidRDefault="008210CE" w:rsidP="00A05BD0">
            <w:pPr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8210C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06" w:type="pct"/>
            <w:vAlign w:val="center"/>
          </w:tcPr>
          <w:p w:rsidR="008210CE" w:rsidRPr="0084787C" w:rsidRDefault="008210CE" w:rsidP="00A05BD0">
            <w:pPr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  <w:r w:rsidRPr="0084787C">
              <w:rPr>
                <w:b/>
                <w:sz w:val="20"/>
                <w:szCs w:val="20"/>
              </w:rPr>
              <w:t>Требования</w:t>
            </w:r>
          </w:p>
        </w:tc>
        <w:tc>
          <w:tcPr>
            <w:tcW w:w="309" w:type="pct"/>
          </w:tcPr>
          <w:p w:rsidR="008210CE" w:rsidRPr="0084787C" w:rsidRDefault="008210CE" w:rsidP="00A05BD0">
            <w:pPr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  <w:r w:rsidRPr="0084787C">
              <w:rPr>
                <w:b/>
                <w:sz w:val="20"/>
                <w:szCs w:val="20"/>
              </w:rPr>
              <w:t>Ед.</w:t>
            </w:r>
          </w:p>
          <w:p w:rsidR="008210CE" w:rsidRPr="0084787C" w:rsidRDefault="008210CE" w:rsidP="00A05BD0">
            <w:pPr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  <w:r w:rsidRPr="0084787C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538" w:type="pct"/>
          </w:tcPr>
          <w:p w:rsidR="008210CE" w:rsidRPr="0084787C" w:rsidRDefault="008210CE" w:rsidP="00A05BD0">
            <w:pPr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  <w:r w:rsidRPr="0084787C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539" w:type="pct"/>
          </w:tcPr>
          <w:p w:rsidR="008210CE" w:rsidRPr="0084787C" w:rsidRDefault="008210CE" w:rsidP="00A05BD0">
            <w:pPr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  <w:r w:rsidRPr="0084787C">
              <w:rPr>
                <w:b/>
                <w:sz w:val="20"/>
                <w:szCs w:val="20"/>
              </w:rPr>
              <w:t>Цена, руб.</w:t>
            </w:r>
          </w:p>
        </w:tc>
        <w:tc>
          <w:tcPr>
            <w:tcW w:w="545" w:type="pct"/>
          </w:tcPr>
          <w:p w:rsidR="008210CE" w:rsidRPr="0084787C" w:rsidRDefault="008210CE" w:rsidP="00A05BD0">
            <w:pPr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  <w:r w:rsidRPr="0084787C">
              <w:rPr>
                <w:b/>
                <w:sz w:val="20"/>
                <w:szCs w:val="20"/>
              </w:rPr>
              <w:t>Срок поставки</w:t>
            </w:r>
          </w:p>
        </w:tc>
      </w:tr>
      <w:tr w:rsidR="008210CE" w:rsidRPr="0084787C" w:rsidTr="001B0972">
        <w:trPr>
          <w:trHeight w:val="248"/>
        </w:trPr>
        <w:tc>
          <w:tcPr>
            <w:tcW w:w="363" w:type="pct"/>
          </w:tcPr>
          <w:p w:rsidR="008210CE" w:rsidRPr="0084787C" w:rsidRDefault="008210CE" w:rsidP="008210CE">
            <w:pPr>
              <w:spacing w:after="20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6" w:type="pct"/>
          </w:tcPr>
          <w:p w:rsidR="008210CE" w:rsidRPr="008210CE" w:rsidRDefault="008210CE" w:rsidP="008210CE">
            <w:pPr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Год выпуска 2020</w:t>
            </w:r>
          </w:p>
        </w:tc>
        <w:tc>
          <w:tcPr>
            <w:tcW w:w="309" w:type="pct"/>
            <w:vMerge w:val="restart"/>
            <w:vAlign w:val="center"/>
          </w:tcPr>
          <w:p w:rsidR="008210CE" w:rsidRPr="0084787C" w:rsidRDefault="008210CE" w:rsidP="008210CE">
            <w:pPr>
              <w:jc w:val="center"/>
              <w:rPr>
                <w:b/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шт.</w:t>
            </w:r>
          </w:p>
        </w:tc>
        <w:tc>
          <w:tcPr>
            <w:tcW w:w="538" w:type="pct"/>
            <w:vMerge w:val="restart"/>
            <w:vAlign w:val="center"/>
          </w:tcPr>
          <w:p w:rsidR="008210CE" w:rsidRPr="0084787C" w:rsidRDefault="008210CE" w:rsidP="008210CE">
            <w:pPr>
              <w:jc w:val="center"/>
              <w:rPr>
                <w:b/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1</w:t>
            </w:r>
          </w:p>
        </w:tc>
        <w:tc>
          <w:tcPr>
            <w:tcW w:w="539" w:type="pct"/>
            <w:vMerge w:val="restart"/>
            <w:vAlign w:val="center"/>
          </w:tcPr>
          <w:p w:rsidR="008210CE" w:rsidRPr="0084787C" w:rsidRDefault="008210CE" w:rsidP="008210CE">
            <w:pPr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pct"/>
            <w:vMerge w:val="restart"/>
            <w:vAlign w:val="center"/>
          </w:tcPr>
          <w:p w:rsidR="008210CE" w:rsidRPr="0084787C" w:rsidRDefault="008210CE" w:rsidP="008210CE">
            <w:pPr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77851" w:rsidRPr="0084787C" w:rsidTr="001B0972">
        <w:trPr>
          <w:trHeight w:val="248"/>
        </w:trPr>
        <w:tc>
          <w:tcPr>
            <w:tcW w:w="363" w:type="pct"/>
          </w:tcPr>
          <w:p w:rsidR="00377851" w:rsidRDefault="00377851" w:rsidP="008210CE">
            <w:pPr>
              <w:spacing w:after="20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6" w:type="pct"/>
          </w:tcPr>
          <w:p w:rsidR="00377851" w:rsidRPr="008210CE" w:rsidRDefault="00377851" w:rsidP="00821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</w:t>
            </w:r>
          </w:p>
        </w:tc>
        <w:tc>
          <w:tcPr>
            <w:tcW w:w="309" w:type="pct"/>
            <w:vMerge/>
            <w:vAlign w:val="center"/>
          </w:tcPr>
          <w:p w:rsidR="00377851" w:rsidRPr="0084787C" w:rsidRDefault="00377851" w:rsidP="00821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</w:tcPr>
          <w:p w:rsidR="00377851" w:rsidRPr="0084787C" w:rsidRDefault="00377851" w:rsidP="00821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vAlign w:val="center"/>
          </w:tcPr>
          <w:p w:rsidR="00377851" w:rsidRPr="0084787C" w:rsidRDefault="00377851" w:rsidP="008210CE">
            <w:pPr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vAlign w:val="center"/>
          </w:tcPr>
          <w:p w:rsidR="00377851" w:rsidRPr="0084787C" w:rsidRDefault="00377851" w:rsidP="008210CE">
            <w:pPr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296"/>
        </w:trPr>
        <w:tc>
          <w:tcPr>
            <w:tcW w:w="363" w:type="pct"/>
          </w:tcPr>
          <w:p w:rsidR="008210CE" w:rsidRPr="0084787C" w:rsidRDefault="00377851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1B0972">
            <w:pPr>
              <w:spacing w:after="0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 xml:space="preserve">Класс автомобиля - 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296"/>
        </w:trPr>
        <w:tc>
          <w:tcPr>
            <w:tcW w:w="363" w:type="pct"/>
          </w:tcPr>
          <w:p w:rsidR="008210CE" w:rsidRPr="0084787C" w:rsidRDefault="00377851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Тип кузова - Седан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1B0972" w:rsidRPr="0084787C" w:rsidTr="001B0972">
        <w:trPr>
          <w:trHeight w:val="296"/>
        </w:trPr>
        <w:tc>
          <w:tcPr>
            <w:tcW w:w="363" w:type="pct"/>
          </w:tcPr>
          <w:p w:rsidR="001B0972" w:rsidRDefault="001B0972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1B0972" w:rsidRPr="008210CE" w:rsidRDefault="001B0972" w:rsidP="008210C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 черный</w:t>
            </w:r>
          </w:p>
        </w:tc>
        <w:tc>
          <w:tcPr>
            <w:tcW w:w="309" w:type="pct"/>
            <w:vMerge/>
          </w:tcPr>
          <w:p w:rsidR="001B0972" w:rsidRPr="0084787C" w:rsidRDefault="001B0972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1B0972" w:rsidRPr="0084787C" w:rsidRDefault="001B0972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1B0972" w:rsidRPr="0084787C" w:rsidRDefault="001B0972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1B0972" w:rsidRPr="0084787C" w:rsidRDefault="001B0972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296"/>
        </w:trPr>
        <w:tc>
          <w:tcPr>
            <w:tcW w:w="363" w:type="pct"/>
          </w:tcPr>
          <w:p w:rsidR="008210CE" w:rsidRPr="0084787C" w:rsidRDefault="001B0972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782057">
            <w:pPr>
              <w:spacing w:after="0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 xml:space="preserve">Количество мест, включая водителя - 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333"/>
        </w:trPr>
        <w:tc>
          <w:tcPr>
            <w:tcW w:w="363" w:type="pct"/>
          </w:tcPr>
          <w:p w:rsidR="008210CE" w:rsidRPr="0084787C" w:rsidRDefault="001B0972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Тип двигателя: бензиновый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333"/>
        </w:trPr>
        <w:tc>
          <w:tcPr>
            <w:tcW w:w="363" w:type="pct"/>
          </w:tcPr>
          <w:p w:rsidR="008210CE" w:rsidRPr="0084787C" w:rsidRDefault="001B0972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 xml:space="preserve">Объем двигателя, л: 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333"/>
        </w:trPr>
        <w:tc>
          <w:tcPr>
            <w:tcW w:w="363" w:type="pct"/>
          </w:tcPr>
          <w:p w:rsidR="008210CE" w:rsidRPr="0084787C" w:rsidRDefault="001B0972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8210CE">
              <w:rPr>
                <w:sz w:val="22"/>
                <w:szCs w:val="22"/>
              </w:rPr>
              <w:t>л.с</w:t>
            </w:r>
            <w:proofErr w:type="spellEnd"/>
            <w:r w:rsidRPr="008210CE">
              <w:rPr>
                <w:sz w:val="22"/>
                <w:szCs w:val="22"/>
              </w:rPr>
              <w:t xml:space="preserve">.: 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333"/>
        </w:trPr>
        <w:tc>
          <w:tcPr>
            <w:tcW w:w="363" w:type="pct"/>
          </w:tcPr>
          <w:p w:rsidR="008210CE" w:rsidRPr="0084787C" w:rsidRDefault="001B0972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Автоматическая коробка передач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333"/>
        </w:trPr>
        <w:tc>
          <w:tcPr>
            <w:tcW w:w="363" w:type="pct"/>
          </w:tcPr>
          <w:p w:rsidR="008210CE" w:rsidRPr="0084787C" w:rsidRDefault="001B0972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Привод: передний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333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Антиблокировочная система (ABS)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333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Система распределения тормозного усилия (EBD)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333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Усилитель экстренного торможения (BAS)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contextualSpacing/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12418">
            <w:pPr>
              <w:spacing w:after="0"/>
              <w:rPr>
                <w:rFonts w:eastAsia="Calibri"/>
                <w:sz w:val="22"/>
                <w:szCs w:val="22"/>
              </w:rPr>
            </w:pPr>
            <w:proofErr w:type="spellStart"/>
            <w:r w:rsidRPr="008210CE">
              <w:rPr>
                <w:rFonts w:eastAsia="Calibri"/>
                <w:sz w:val="22"/>
                <w:szCs w:val="22"/>
              </w:rPr>
              <w:t>Антипробуксовочная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система 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1241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Система курсовой устойчивости 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1241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Система помощи при подъеме по склону 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1241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Конструкция передних сидений сн</w:t>
            </w:r>
            <w:r w:rsidR="00812418">
              <w:rPr>
                <w:rFonts w:eastAsia="Calibri"/>
                <w:sz w:val="22"/>
                <w:szCs w:val="22"/>
              </w:rPr>
              <w:t xml:space="preserve">ижающая вероятность травмы шеи 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1241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Система распознавания и информирова</w:t>
            </w:r>
            <w:r w:rsidR="00812418">
              <w:rPr>
                <w:rFonts w:eastAsia="Calibri"/>
                <w:sz w:val="22"/>
                <w:szCs w:val="22"/>
              </w:rPr>
              <w:t xml:space="preserve">ния водителя о дорожных знаках 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Default="008210CE" w:rsidP="0081241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Система оповещения о смене полосы движения </w:t>
            </w:r>
          </w:p>
          <w:p w:rsidR="00812418" w:rsidRPr="008210CE" w:rsidRDefault="00812418" w:rsidP="00812418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Система контроля и информирования об усталости водителя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37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1241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Система предупреждения об угрозе фронтального столкновения с функцией автоматического торможе</w:t>
            </w:r>
            <w:r w:rsidR="00812418">
              <w:rPr>
                <w:rFonts w:eastAsia="Calibri"/>
                <w:sz w:val="22"/>
                <w:szCs w:val="22"/>
              </w:rPr>
              <w:t xml:space="preserve">ния и распознаванием пешеходов 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1241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Круиз-контроль с функцией поддержания безопасной дистанции до впереди идущего автомобиля 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1241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Система автоматического переключения дальнего света на ближний 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Подушки безопасности фронтальные и боковые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Шторки безопасности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Коленная подушка безопасности водителя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Система вызова экстренных оперативных служб “Эра </w:t>
            </w:r>
            <w:proofErr w:type="spellStart"/>
            <w:r w:rsidRPr="008210CE">
              <w:rPr>
                <w:rFonts w:eastAsia="Calibri"/>
                <w:sz w:val="22"/>
                <w:szCs w:val="22"/>
              </w:rPr>
              <w:t>Глонасс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>”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Фары ближнего и дальнего света светодиодные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Дневные ходовые огни светодиодные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proofErr w:type="spellStart"/>
            <w:r w:rsidRPr="008210CE">
              <w:rPr>
                <w:rFonts w:eastAsia="Calibri"/>
                <w:sz w:val="22"/>
                <w:szCs w:val="22"/>
              </w:rPr>
              <w:t>Омыватель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фар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Передние противотуманные фары светодиодные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Колесные диски </w:t>
            </w:r>
            <w:proofErr w:type="spellStart"/>
            <w:r w:rsidRPr="008210CE">
              <w:rPr>
                <w:rFonts w:eastAsia="Calibri"/>
                <w:sz w:val="22"/>
                <w:szCs w:val="22"/>
              </w:rPr>
              <w:t>легкосплавные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R18, шины летние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proofErr w:type="spellStart"/>
            <w:r w:rsidRPr="008210CE">
              <w:rPr>
                <w:rFonts w:eastAsia="Calibri"/>
                <w:sz w:val="22"/>
                <w:szCs w:val="22"/>
              </w:rPr>
              <w:t>Электроусилитель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рулевого управления (EPS)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Мультифункциональное рулевое колесо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Регулировка рулевой колонки по вылету и наклону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proofErr w:type="spellStart"/>
            <w:r w:rsidRPr="008210CE">
              <w:rPr>
                <w:rFonts w:eastAsia="Calibri"/>
                <w:sz w:val="22"/>
                <w:szCs w:val="22"/>
              </w:rPr>
              <w:t>Электростеклоподъемники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передние и задние с функцией "</w:t>
            </w:r>
            <w:proofErr w:type="spellStart"/>
            <w:r w:rsidRPr="008210CE">
              <w:rPr>
                <w:rFonts w:eastAsia="Calibri"/>
                <w:sz w:val="22"/>
                <w:szCs w:val="22"/>
              </w:rPr>
              <w:t>Auto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>"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Салонное зеркало заднего вида с </w:t>
            </w:r>
            <w:proofErr w:type="spellStart"/>
            <w:r w:rsidRPr="008210CE">
              <w:rPr>
                <w:rFonts w:eastAsia="Calibri"/>
                <w:sz w:val="22"/>
                <w:szCs w:val="22"/>
              </w:rPr>
              <w:t>электрохромным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покрытием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Боковые зеркала заднего вида с </w:t>
            </w:r>
            <w:proofErr w:type="spellStart"/>
            <w:r w:rsidRPr="008210CE">
              <w:rPr>
                <w:rFonts w:eastAsia="Calibri"/>
                <w:sz w:val="22"/>
                <w:szCs w:val="22"/>
              </w:rPr>
              <w:t>электрорегулировкой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и электроприводом складывания, с повторителями указателей поворота и с обогревом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Климат-контроль </w:t>
            </w:r>
            <w:proofErr w:type="spellStart"/>
            <w:r w:rsidRPr="008210CE">
              <w:rPr>
                <w:rFonts w:eastAsia="Calibri"/>
                <w:sz w:val="22"/>
                <w:szCs w:val="22"/>
              </w:rPr>
              <w:t>двухзонный</w:t>
            </w:r>
            <w:proofErr w:type="spellEnd"/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Датчик света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Датчик дождя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2D20FB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Задние и передние датчики парковки 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Камера заднего вида с динамической разметкой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Обивка сидений кожей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Сиденье водителя электропривод регулировки сиденья в 8 направлениях, </w:t>
            </w:r>
            <w:proofErr w:type="spellStart"/>
            <w:r w:rsidRPr="008210CE">
              <w:rPr>
                <w:rFonts w:eastAsia="Calibri"/>
                <w:sz w:val="22"/>
                <w:szCs w:val="22"/>
              </w:rPr>
              <w:t>электрорегулировка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поясничной опоры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proofErr w:type="spellStart"/>
            <w:r w:rsidRPr="008210CE">
              <w:rPr>
                <w:rFonts w:eastAsia="Calibri"/>
                <w:sz w:val="22"/>
                <w:szCs w:val="22"/>
              </w:rPr>
              <w:t>Электрорегулировка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пассажирского сидения в 4 направлениях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Интеллектуальная система доступа в автомобиль  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Запуск двигателя кнопкой </w:t>
            </w:r>
            <w:proofErr w:type="spellStart"/>
            <w:r w:rsidRPr="008210CE">
              <w:rPr>
                <w:rFonts w:eastAsia="Calibri"/>
                <w:sz w:val="22"/>
                <w:szCs w:val="22"/>
              </w:rPr>
              <w:t>Push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210CE">
              <w:rPr>
                <w:rFonts w:eastAsia="Calibri"/>
                <w:sz w:val="22"/>
                <w:szCs w:val="22"/>
              </w:rPr>
              <w:t>Start</w:t>
            </w:r>
            <w:proofErr w:type="spellEnd"/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Цветной многофункциональный дисплей на панели приборов не менее 7"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Подогрев рулевого колеса, передних и задних сидений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proofErr w:type="spellStart"/>
            <w:r w:rsidRPr="008210CE">
              <w:rPr>
                <w:rFonts w:eastAsia="Calibri"/>
                <w:sz w:val="22"/>
                <w:szCs w:val="22"/>
              </w:rPr>
              <w:t>Электрообогрев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лобового стекла и форсунок стеклоомывателя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Дополнительные воздуховоды для второго ряда сидений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Аудиосистема с поддержкой CD/MP3/WMA/WAV/FLAC/ALAC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Мультимедийная система с цветным дисплеем и навигационной системой   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proofErr w:type="spellStart"/>
            <w:r w:rsidRPr="008210CE">
              <w:rPr>
                <w:rFonts w:eastAsia="Calibri"/>
                <w:sz w:val="22"/>
                <w:szCs w:val="22"/>
              </w:rPr>
              <w:t>Иммобилайзер</w:t>
            </w:r>
            <w:proofErr w:type="spellEnd"/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Сигнализация с датчиками открытия дверей и капота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Центральный замок с дистанционным управлением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Комплект установленных брызговиков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2D20FB" w:rsidRPr="0084787C" w:rsidTr="001B0972">
        <w:trPr>
          <w:trHeight w:val="99"/>
        </w:trPr>
        <w:tc>
          <w:tcPr>
            <w:tcW w:w="363" w:type="pct"/>
          </w:tcPr>
          <w:p w:rsidR="002D20FB" w:rsidRDefault="002D20FB" w:rsidP="008210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2D20FB" w:rsidRPr="008210CE" w:rsidRDefault="002D20FB" w:rsidP="008210C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Темная тонировка (без передних стекол)</w:t>
            </w:r>
          </w:p>
        </w:tc>
        <w:tc>
          <w:tcPr>
            <w:tcW w:w="309" w:type="pct"/>
            <w:vMerge/>
          </w:tcPr>
          <w:p w:rsidR="002D20FB" w:rsidRPr="0084787C" w:rsidRDefault="002D20FB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2D20FB" w:rsidRPr="0084787C" w:rsidRDefault="002D20FB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2D20FB" w:rsidRPr="0084787C" w:rsidRDefault="002D20FB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2D20FB" w:rsidRPr="0084787C" w:rsidRDefault="002D20FB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8210CE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706" w:type="pct"/>
            <w:vAlign w:val="center"/>
          </w:tcPr>
          <w:p w:rsidR="008210CE" w:rsidRPr="008210CE" w:rsidRDefault="008210CE" w:rsidP="002D20FB">
            <w:pPr>
              <w:contextualSpacing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 xml:space="preserve">Экологический стандарт: 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8210CE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706" w:type="pct"/>
            <w:vAlign w:val="center"/>
          </w:tcPr>
          <w:p w:rsidR="008210CE" w:rsidRPr="008210CE" w:rsidRDefault="002D20FB" w:rsidP="002D20F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8210CE" w:rsidRPr="008210CE">
              <w:rPr>
                <w:sz w:val="22"/>
                <w:szCs w:val="22"/>
              </w:rPr>
              <w:t xml:space="preserve">опливо: 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8210CE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706" w:type="pct"/>
            <w:vAlign w:val="center"/>
          </w:tcPr>
          <w:p w:rsidR="008210CE" w:rsidRPr="008210CE" w:rsidRDefault="008210CE" w:rsidP="008210CE">
            <w:pPr>
              <w:contextualSpacing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Ковер багажника резиновый черный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8210CE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706" w:type="pct"/>
            <w:vAlign w:val="center"/>
          </w:tcPr>
          <w:p w:rsidR="008210CE" w:rsidRPr="008210CE" w:rsidRDefault="008210CE" w:rsidP="008210CE">
            <w:pPr>
              <w:contextualSpacing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Комплект ковриков салонных резиновых черных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Запасное колесо полноразмерное на </w:t>
            </w:r>
            <w:proofErr w:type="spellStart"/>
            <w:r w:rsidRPr="008210CE">
              <w:rPr>
                <w:rFonts w:eastAsia="Calibri"/>
                <w:sz w:val="22"/>
                <w:szCs w:val="22"/>
              </w:rPr>
              <w:t>легкосплавном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диске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2D20FB" w:rsidP="002D20FB">
            <w:pPr>
              <w:autoSpaceDE w:val="0"/>
              <w:autoSpaceDN w:val="0"/>
              <w:spacing w:after="0"/>
              <w:rPr>
                <w:rStyle w:val="295pt0pt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Комплект зимних шин 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autoSpaceDE w:val="0"/>
              <w:autoSpaceDN w:val="0"/>
              <w:spacing w:after="0"/>
              <w:rPr>
                <w:spacing w:val="-10"/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Баллонный ключ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A63B84" w:rsidRDefault="002D20FB" w:rsidP="008210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autoSpaceDE w:val="0"/>
              <w:autoSpaceDN w:val="0"/>
              <w:spacing w:after="0"/>
              <w:rPr>
                <w:spacing w:val="-10"/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Домкрат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Pr="0084787C" w:rsidRDefault="002D20FB" w:rsidP="008210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706" w:type="pct"/>
            <w:shd w:val="clear" w:color="auto" w:fill="auto"/>
          </w:tcPr>
          <w:p w:rsidR="008210CE" w:rsidRPr="008210CE" w:rsidRDefault="008210CE" w:rsidP="008210CE">
            <w:pPr>
              <w:spacing w:after="0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Паспорт транспортного средства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Default="002D20FB" w:rsidP="008210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706" w:type="pct"/>
            <w:shd w:val="clear" w:color="auto" w:fill="auto"/>
          </w:tcPr>
          <w:p w:rsidR="008210CE" w:rsidRPr="008210CE" w:rsidRDefault="008210CE" w:rsidP="008210CE">
            <w:pPr>
              <w:spacing w:after="0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Сервисная книжка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Default="002D20FB" w:rsidP="008210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8210CE">
            <w:pPr>
              <w:spacing w:after="0"/>
              <w:rPr>
                <w:strike/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Default="002D20FB" w:rsidP="008210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8210CE" w:rsidRDefault="008210CE" w:rsidP="00570F9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Автомобиль подготовлен к эксплуатации без выполнения дополнительных работ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Default="002D20FB" w:rsidP="008210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8210CE" w:rsidRPr="00377851" w:rsidRDefault="008210CE" w:rsidP="00165D86">
            <w:pPr>
              <w:spacing w:after="0"/>
              <w:rPr>
                <w:rFonts w:eastAsia="Calibri"/>
                <w:sz w:val="22"/>
                <w:szCs w:val="22"/>
              </w:rPr>
            </w:pPr>
            <w:r w:rsidRPr="00377851">
              <w:rPr>
                <w:rFonts w:eastAsia="Calibri"/>
                <w:sz w:val="22"/>
                <w:szCs w:val="22"/>
              </w:rPr>
              <w:t>Автомобиль оборудован защитой двигателя, проведена антикоррозийная защита. Климатическое исполнение автомобиля соответств</w:t>
            </w:r>
            <w:r w:rsidR="00165D86">
              <w:rPr>
                <w:rFonts w:eastAsia="Calibri"/>
                <w:sz w:val="22"/>
                <w:szCs w:val="22"/>
              </w:rPr>
              <w:t>ует</w:t>
            </w:r>
            <w:r w:rsidRPr="00377851">
              <w:rPr>
                <w:rFonts w:eastAsia="Calibri"/>
                <w:sz w:val="22"/>
                <w:szCs w:val="22"/>
              </w:rPr>
              <w:t xml:space="preserve"> региону </w:t>
            </w:r>
            <w:r w:rsidRPr="00377851">
              <w:rPr>
                <w:rFonts w:eastAsia="Calibri"/>
                <w:sz w:val="22"/>
                <w:szCs w:val="22"/>
              </w:rPr>
              <w:lastRenderedPageBreak/>
              <w:t>планируемой эксплуатации (г. Санкт-Петербург и Ленинградская обл.)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  <w:tr w:rsidR="008210CE" w:rsidRPr="0084787C" w:rsidTr="001B0972">
        <w:trPr>
          <w:trHeight w:val="99"/>
        </w:trPr>
        <w:tc>
          <w:tcPr>
            <w:tcW w:w="363" w:type="pct"/>
          </w:tcPr>
          <w:p w:rsidR="008210CE" w:rsidRDefault="002D20FB" w:rsidP="008210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706" w:type="pct"/>
          </w:tcPr>
          <w:p w:rsidR="008210CE" w:rsidRPr="00377851" w:rsidRDefault="008210CE" w:rsidP="008210CE">
            <w:pPr>
              <w:rPr>
                <w:sz w:val="22"/>
                <w:szCs w:val="22"/>
              </w:rPr>
            </w:pPr>
            <w:r w:rsidRPr="00377851">
              <w:rPr>
                <w:sz w:val="22"/>
                <w:szCs w:val="22"/>
              </w:rPr>
              <w:t xml:space="preserve">Гарантийный срок </w:t>
            </w:r>
            <w:r w:rsidR="00782057" w:rsidRPr="00377851">
              <w:rPr>
                <w:sz w:val="22"/>
                <w:szCs w:val="22"/>
              </w:rPr>
              <w:t>____</w:t>
            </w:r>
            <w:r w:rsidRPr="00377851">
              <w:rPr>
                <w:sz w:val="22"/>
                <w:szCs w:val="22"/>
              </w:rPr>
              <w:t xml:space="preserve"> месяцев/</w:t>
            </w:r>
            <w:r w:rsidR="00782057" w:rsidRPr="00377851">
              <w:rPr>
                <w:sz w:val="22"/>
                <w:szCs w:val="22"/>
              </w:rPr>
              <w:t>_____</w:t>
            </w:r>
            <w:r w:rsidRPr="0037785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77851">
              <w:rPr>
                <w:sz w:val="22"/>
                <w:szCs w:val="22"/>
              </w:rPr>
              <w:t>тыс.км</w:t>
            </w:r>
            <w:proofErr w:type="spellEnd"/>
            <w:proofErr w:type="gramEnd"/>
            <w:r w:rsidRPr="00377851">
              <w:rPr>
                <w:sz w:val="22"/>
                <w:szCs w:val="22"/>
              </w:rPr>
              <w:t xml:space="preserve"> пробега</w:t>
            </w:r>
          </w:p>
          <w:p w:rsidR="008210CE" w:rsidRPr="00377851" w:rsidRDefault="008210CE" w:rsidP="00165D86">
            <w:pPr>
              <w:rPr>
                <w:sz w:val="22"/>
                <w:szCs w:val="22"/>
              </w:rPr>
            </w:pPr>
            <w:r w:rsidRPr="00377851">
              <w:rPr>
                <w:sz w:val="22"/>
                <w:szCs w:val="22"/>
              </w:rPr>
              <w:t>В течение срока гарантии поставщик безвозмездно заменя</w:t>
            </w:r>
            <w:r w:rsidR="00165D86">
              <w:rPr>
                <w:sz w:val="22"/>
                <w:szCs w:val="22"/>
              </w:rPr>
              <w:t>е</w:t>
            </w:r>
            <w:r w:rsidRPr="00377851">
              <w:rPr>
                <w:sz w:val="22"/>
                <w:szCs w:val="22"/>
              </w:rPr>
              <w:t>т или ремонтир</w:t>
            </w:r>
            <w:r w:rsidR="00165D86">
              <w:rPr>
                <w:sz w:val="22"/>
                <w:szCs w:val="22"/>
              </w:rPr>
              <w:t>ует</w:t>
            </w:r>
            <w:r w:rsidRPr="00377851">
              <w:rPr>
                <w:sz w:val="22"/>
                <w:szCs w:val="22"/>
              </w:rPr>
              <w:t xml:space="preserve"> вышедшее из строя оборудование при условии соблюдения заказчиком правил эксплуатации автомобиля, указанных в эксплуатационной документации.</w:t>
            </w:r>
          </w:p>
        </w:tc>
        <w:tc>
          <w:tcPr>
            <w:tcW w:w="30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8210CE" w:rsidRPr="0084787C" w:rsidRDefault="008210CE" w:rsidP="008210CE">
            <w:pPr>
              <w:rPr>
                <w:sz w:val="20"/>
                <w:szCs w:val="20"/>
              </w:rPr>
            </w:pPr>
          </w:p>
        </w:tc>
      </w:tr>
    </w:tbl>
    <w:p w:rsidR="00A05BD0" w:rsidRDefault="00A05BD0" w:rsidP="002E1573">
      <w:pPr>
        <w:spacing w:after="0"/>
        <w:rPr>
          <w:bCs/>
          <w:iCs/>
          <w:sz w:val="22"/>
          <w:szCs w:val="22"/>
        </w:rPr>
      </w:pPr>
    </w:p>
    <w:p w:rsidR="002E1573" w:rsidRPr="002E1573" w:rsidRDefault="002E1573" w:rsidP="002E1573">
      <w:pPr>
        <w:spacing w:after="0"/>
        <w:rPr>
          <w:bCs/>
          <w:iCs/>
          <w:sz w:val="22"/>
          <w:szCs w:val="22"/>
        </w:rPr>
      </w:pPr>
      <w:r w:rsidRPr="002E1573">
        <w:rPr>
          <w:bCs/>
          <w:iCs/>
          <w:sz w:val="22"/>
          <w:szCs w:val="22"/>
        </w:rPr>
        <w:t>ПОСТАВЩИК</w:t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  <w:t>ПОКУПАТЕЛЬ</w:t>
      </w:r>
    </w:p>
    <w:p w:rsidR="002E1573" w:rsidRPr="002E1573" w:rsidRDefault="002E1573" w:rsidP="002E1573">
      <w:pPr>
        <w:spacing w:after="0"/>
        <w:rPr>
          <w:bCs/>
          <w:iCs/>
          <w:sz w:val="22"/>
          <w:szCs w:val="22"/>
        </w:rPr>
      </w:pP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  <w:t>Директор</w:t>
      </w:r>
    </w:p>
    <w:p w:rsidR="002E1573" w:rsidRPr="002E1573" w:rsidRDefault="002E1573" w:rsidP="002E1573">
      <w:pPr>
        <w:spacing w:after="0"/>
        <w:rPr>
          <w:bCs/>
          <w:iCs/>
          <w:sz w:val="22"/>
          <w:szCs w:val="22"/>
        </w:rPr>
      </w:pPr>
      <w:r w:rsidRPr="002E1573">
        <w:rPr>
          <w:bCs/>
          <w:iCs/>
          <w:sz w:val="22"/>
          <w:szCs w:val="22"/>
        </w:rPr>
        <w:t>_____________________________</w:t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  <w:t xml:space="preserve">Санкт-Петербургской бумажной фабрики – </w:t>
      </w:r>
    </w:p>
    <w:p w:rsidR="002E1573" w:rsidRPr="002E1573" w:rsidRDefault="002E1573" w:rsidP="002E1573">
      <w:pPr>
        <w:spacing w:after="0"/>
        <w:jc w:val="center"/>
        <w:rPr>
          <w:bCs/>
          <w:iCs/>
          <w:sz w:val="22"/>
          <w:szCs w:val="22"/>
        </w:rPr>
      </w:pPr>
      <w:r w:rsidRPr="002E1573">
        <w:rPr>
          <w:bCs/>
          <w:iCs/>
          <w:sz w:val="22"/>
          <w:szCs w:val="22"/>
        </w:rPr>
        <w:t xml:space="preserve"> </w:t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  <w:t>филиала акционерного общества «Гознак»</w:t>
      </w:r>
    </w:p>
    <w:p w:rsidR="002E1573" w:rsidRPr="002E1573" w:rsidRDefault="002E1573" w:rsidP="002E1573">
      <w:pPr>
        <w:spacing w:after="0"/>
        <w:ind w:left="2124" w:firstLine="708"/>
        <w:rPr>
          <w:bCs/>
          <w:iCs/>
          <w:sz w:val="22"/>
          <w:szCs w:val="22"/>
        </w:rPr>
      </w:pP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  <w:t>___________________В.В. Артемов</w:t>
      </w:r>
    </w:p>
    <w:p w:rsidR="002E1573" w:rsidRPr="002E1573" w:rsidRDefault="002E1573" w:rsidP="002E1573">
      <w:pPr>
        <w:spacing w:after="0"/>
        <w:rPr>
          <w:bCs/>
          <w:iCs/>
          <w:sz w:val="22"/>
          <w:szCs w:val="22"/>
        </w:rPr>
      </w:pPr>
      <w:r w:rsidRPr="002E1573">
        <w:rPr>
          <w:bCs/>
          <w:iCs/>
          <w:sz w:val="22"/>
          <w:szCs w:val="22"/>
        </w:rPr>
        <w:t>М.П.</w:t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  <w:t>М.П.</w:t>
      </w:r>
    </w:p>
    <w:p w:rsidR="00DE7244" w:rsidRDefault="00DE7244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2120AF" w:rsidRDefault="002120AF" w:rsidP="002E1573">
      <w:pPr>
        <w:spacing w:after="0"/>
        <w:jc w:val="right"/>
        <w:rPr>
          <w:i/>
          <w:sz w:val="20"/>
          <w:szCs w:val="20"/>
        </w:rPr>
      </w:pPr>
    </w:p>
    <w:p w:rsidR="002120AF" w:rsidRDefault="002120AF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782057" w:rsidRDefault="00782057" w:rsidP="002E1573">
      <w:pPr>
        <w:spacing w:after="0"/>
        <w:jc w:val="right"/>
        <w:rPr>
          <w:i/>
          <w:sz w:val="20"/>
          <w:szCs w:val="20"/>
        </w:rPr>
      </w:pPr>
    </w:p>
    <w:p w:rsidR="002E1573" w:rsidRPr="002E1573" w:rsidRDefault="002E1573" w:rsidP="002E1573">
      <w:pPr>
        <w:spacing w:after="0"/>
        <w:jc w:val="right"/>
        <w:rPr>
          <w:i/>
          <w:sz w:val="20"/>
          <w:szCs w:val="20"/>
        </w:rPr>
      </w:pPr>
      <w:r w:rsidRPr="002E1573">
        <w:rPr>
          <w:i/>
          <w:sz w:val="20"/>
          <w:szCs w:val="20"/>
        </w:rPr>
        <w:lastRenderedPageBreak/>
        <w:t>Приложение 2</w:t>
      </w:r>
    </w:p>
    <w:p w:rsidR="002E1573" w:rsidRPr="002E1573" w:rsidRDefault="002E1573" w:rsidP="002E1573">
      <w:pPr>
        <w:spacing w:after="0"/>
        <w:jc w:val="right"/>
        <w:rPr>
          <w:i/>
          <w:sz w:val="20"/>
          <w:szCs w:val="20"/>
        </w:rPr>
      </w:pPr>
      <w:r w:rsidRPr="002E1573">
        <w:rPr>
          <w:i/>
          <w:sz w:val="20"/>
          <w:szCs w:val="20"/>
        </w:rPr>
        <w:t>к договору № _____от ___________</w:t>
      </w:r>
    </w:p>
    <w:p w:rsidR="002E1573" w:rsidRPr="002E1573" w:rsidRDefault="002E1573" w:rsidP="002E1573">
      <w:pPr>
        <w:spacing w:after="0"/>
        <w:jc w:val="right"/>
        <w:rPr>
          <w:b/>
        </w:rPr>
      </w:pPr>
    </w:p>
    <w:p w:rsidR="002E1573" w:rsidRPr="002E1573" w:rsidRDefault="002E1573" w:rsidP="002E1573">
      <w:pPr>
        <w:spacing w:after="0"/>
        <w:jc w:val="right"/>
        <w:rPr>
          <w:b/>
        </w:rPr>
      </w:pPr>
    </w:p>
    <w:p w:rsidR="002E1573" w:rsidRPr="002E1573" w:rsidRDefault="002E1573" w:rsidP="002E1573">
      <w:pPr>
        <w:spacing w:after="0"/>
        <w:jc w:val="center"/>
        <w:rPr>
          <w:b/>
        </w:rPr>
      </w:pPr>
      <w:r w:rsidRPr="002E1573">
        <w:rPr>
          <w:b/>
        </w:rPr>
        <w:t>АКТ приемки-передачи</w:t>
      </w:r>
    </w:p>
    <w:p w:rsidR="002E1573" w:rsidRPr="002E1573" w:rsidRDefault="002E1573" w:rsidP="002E1573">
      <w:pPr>
        <w:spacing w:after="0"/>
        <w:jc w:val="center"/>
        <w:rPr>
          <w:b/>
        </w:rPr>
      </w:pPr>
    </w:p>
    <w:p w:rsidR="002E1573" w:rsidRPr="002E1573" w:rsidRDefault="002E1573" w:rsidP="002E1573">
      <w:pPr>
        <w:spacing w:after="0"/>
        <w:jc w:val="right"/>
      </w:pPr>
      <w:r w:rsidRPr="002E1573">
        <w:t>Санкт-Петербург</w:t>
      </w:r>
      <w:r w:rsidRPr="002E1573">
        <w:tab/>
      </w:r>
      <w:r w:rsidRPr="002E1573">
        <w:tab/>
      </w:r>
      <w:r w:rsidRPr="002E1573">
        <w:tab/>
      </w:r>
      <w:r w:rsidRPr="002E1573">
        <w:tab/>
      </w:r>
      <w:r w:rsidRPr="002E1573">
        <w:tab/>
      </w:r>
      <w:r w:rsidRPr="002E1573">
        <w:tab/>
      </w:r>
      <w:r w:rsidRPr="002E1573">
        <w:tab/>
      </w:r>
      <w:r w:rsidRPr="002E1573">
        <w:tab/>
        <w:t>______ ______20___г.</w:t>
      </w:r>
    </w:p>
    <w:p w:rsidR="002E1573" w:rsidRPr="002E1573" w:rsidRDefault="002E1573" w:rsidP="002E1573">
      <w:pPr>
        <w:spacing w:after="0"/>
        <w:jc w:val="right"/>
        <w:rPr>
          <w:b/>
        </w:rPr>
      </w:pPr>
    </w:p>
    <w:tbl>
      <w:tblPr>
        <w:tblW w:w="10203" w:type="dxa"/>
        <w:tblInd w:w="-34" w:type="dxa"/>
        <w:tblLook w:val="04A0" w:firstRow="1" w:lastRow="0" w:firstColumn="1" w:lastColumn="0" w:noHBand="0" w:noVBand="1"/>
      </w:tblPr>
      <w:tblGrid>
        <w:gridCol w:w="636"/>
        <w:gridCol w:w="1548"/>
        <w:gridCol w:w="2646"/>
        <w:gridCol w:w="1335"/>
        <w:gridCol w:w="2518"/>
        <w:gridCol w:w="1098"/>
        <w:gridCol w:w="284"/>
        <w:gridCol w:w="138"/>
      </w:tblGrid>
      <w:tr w:rsidR="002E1573" w:rsidRPr="002E1573" w:rsidTr="003B0826">
        <w:trPr>
          <w:gridAfter w:val="1"/>
          <w:wAfter w:w="138" w:type="dxa"/>
          <w:trHeight w:val="175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573" w:rsidRPr="002E1573" w:rsidRDefault="002E1573" w:rsidP="00A05BD0">
            <w:pPr>
              <w:spacing w:after="0"/>
            </w:pPr>
            <w:r w:rsidRPr="002E1573">
              <w:t xml:space="preserve">______________________ , именуемый в дальнейшем Покупатель, в лице __________________________________ с одной стороны, и ___________________________ , именуемый в дальнейшем Поставщик в лице полномочного представителя ______________________ действующего на основании </w:t>
            </w:r>
            <w:r w:rsidR="008C1955">
              <w:t>______________</w:t>
            </w:r>
            <w:r w:rsidRPr="002E1573">
              <w:t xml:space="preserve">______ с другой стороны, составили настоящий Акт о том, что Поставщик передает Покупателю </w:t>
            </w:r>
            <w:r w:rsidR="00A05BD0">
              <w:t>легк</w:t>
            </w:r>
            <w:r w:rsidR="0027044E">
              <w:t>овой автомобиль</w:t>
            </w:r>
            <w:r w:rsidRPr="002E1573">
              <w:t>:</w:t>
            </w:r>
          </w:p>
        </w:tc>
      </w:tr>
      <w:tr w:rsidR="002E1573" w:rsidRPr="002E1573" w:rsidTr="003B0826">
        <w:trPr>
          <w:gridAfter w:val="2"/>
          <w:wAfter w:w="422" w:type="dxa"/>
          <w:trHeight w:val="518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E1573" w:rsidRPr="002E1573" w:rsidRDefault="002E1573" w:rsidP="002E1573">
            <w:pPr>
              <w:spacing w:after="0"/>
              <w:jc w:val="center"/>
              <w:rPr>
                <w:bCs/>
              </w:rPr>
            </w:pPr>
            <w:r w:rsidRPr="002E1573">
              <w:rPr>
                <w:bCs/>
              </w:rPr>
              <w:t>Наименование оборудования и технические характеристики</w:t>
            </w:r>
          </w:p>
        </w:tc>
      </w:tr>
      <w:tr w:rsidR="002E1573" w:rsidRPr="002E1573" w:rsidTr="003B0826">
        <w:trPr>
          <w:gridAfter w:val="2"/>
          <w:wAfter w:w="422" w:type="dxa"/>
          <w:trHeight w:val="88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  <w:tr w:rsidR="002E1573" w:rsidRPr="002E1573" w:rsidTr="003B0826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  <w:tr w:rsidR="002E1573" w:rsidRPr="002E1573" w:rsidTr="003B0826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  <w:tr w:rsidR="002E1573" w:rsidRPr="002E1573" w:rsidTr="003B0826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  <w:tr w:rsidR="002E1573" w:rsidRPr="002E1573" w:rsidTr="003B0826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  <w:tr w:rsidR="002E1573" w:rsidRPr="002E1573" w:rsidTr="003B0826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  <w:tr w:rsidR="002E1573" w:rsidRPr="002E1573" w:rsidTr="003B0826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  <w:tr w:rsidR="002E1573" w:rsidRPr="002E1573" w:rsidTr="003B0826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  <w:tr w:rsidR="002E1573" w:rsidRPr="002E1573" w:rsidTr="003B0826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  <w:tr w:rsidR="002E1573" w:rsidRPr="002E1573" w:rsidTr="003B0826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  <w:tr w:rsidR="002E1573" w:rsidRPr="002E1573" w:rsidTr="003B0826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  <w:tr w:rsidR="002E1573" w:rsidRPr="002E1573" w:rsidTr="003B0826">
        <w:trPr>
          <w:trHeight w:val="822"/>
        </w:trPr>
        <w:tc>
          <w:tcPr>
            <w:tcW w:w="10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  <w:r w:rsidRPr="002E1573">
              <w:t xml:space="preserve">    </w:t>
            </w:r>
          </w:p>
          <w:p w:rsidR="002E1573" w:rsidRPr="002E1573" w:rsidRDefault="002E1573" w:rsidP="002E1573">
            <w:pPr>
              <w:spacing w:after="0"/>
            </w:pPr>
          </w:p>
          <w:p w:rsidR="002E1573" w:rsidRPr="002E1573" w:rsidRDefault="002E1573" w:rsidP="002E1573">
            <w:pPr>
              <w:spacing w:after="0"/>
            </w:pPr>
          </w:p>
          <w:p w:rsidR="002E1573" w:rsidRPr="002E1573" w:rsidRDefault="00A05BD0" w:rsidP="002E1573">
            <w:pPr>
              <w:spacing w:after="0"/>
            </w:pPr>
            <w:r>
              <w:t>Легк</w:t>
            </w:r>
            <w:r w:rsidR="0027044E">
              <w:t>овой автомобиль</w:t>
            </w:r>
            <w:r w:rsidR="002E1573" w:rsidRPr="002E1573">
              <w:t xml:space="preserve"> соответствует/не соответствует___________________________________</w:t>
            </w:r>
          </w:p>
          <w:p w:rsidR="002E1573" w:rsidRPr="002E1573" w:rsidRDefault="002E1573" w:rsidP="002E1573">
            <w:pPr>
              <w:spacing w:after="0"/>
              <w:rPr>
                <w:sz w:val="16"/>
                <w:szCs w:val="16"/>
              </w:rPr>
            </w:pPr>
            <w:r w:rsidRPr="002E1573">
              <w:t xml:space="preserve">                                                                                                    </w:t>
            </w:r>
            <w:r w:rsidRPr="002E1573">
              <w:rPr>
                <w:sz w:val="16"/>
                <w:szCs w:val="16"/>
              </w:rPr>
              <w:t>если не соответствует, указать в чем несоответствие</w:t>
            </w:r>
          </w:p>
        </w:tc>
      </w:tr>
      <w:tr w:rsidR="002E1573" w:rsidRPr="002E1573" w:rsidTr="003B0826">
        <w:trPr>
          <w:trHeight w:val="312"/>
        </w:trPr>
        <w:tc>
          <w:tcPr>
            <w:tcW w:w="10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  <w:r w:rsidRPr="002E1573">
              <w:t>___________________________________________________________________________________</w:t>
            </w:r>
          </w:p>
          <w:p w:rsidR="002E1573" w:rsidRPr="002E1573" w:rsidRDefault="002E1573" w:rsidP="002E1573">
            <w:pPr>
              <w:spacing w:after="0"/>
            </w:pPr>
          </w:p>
          <w:p w:rsidR="002E1573" w:rsidRPr="002E1573" w:rsidRDefault="002E1573" w:rsidP="002E1573">
            <w:pPr>
              <w:spacing w:after="0"/>
            </w:pPr>
            <w:r w:rsidRPr="002E1573">
              <w:t>___________________________________________________________________________________</w:t>
            </w:r>
          </w:p>
          <w:p w:rsidR="002E1573" w:rsidRPr="002E1573" w:rsidRDefault="002E1573" w:rsidP="002E1573">
            <w:pPr>
              <w:spacing w:after="0"/>
            </w:pPr>
          </w:p>
          <w:p w:rsidR="002E1573" w:rsidRPr="002E1573" w:rsidRDefault="002E1573" w:rsidP="002E1573">
            <w:pPr>
              <w:spacing w:after="0"/>
            </w:pPr>
            <w:r w:rsidRPr="002E1573">
              <w:t>Настоящий акт является основанием для проведения взаимных расчетов.</w:t>
            </w:r>
          </w:p>
        </w:tc>
      </w:tr>
      <w:tr w:rsidR="002E1573" w:rsidRPr="002E1573" w:rsidTr="00F92805">
        <w:trPr>
          <w:trHeight w:val="623"/>
        </w:trPr>
        <w:tc>
          <w:tcPr>
            <w:tcW w:w="2184" w:type="dxa"/>
            <w:gridSpan w:val="2"/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  <w:r w:rsidRPr="002E1573">
              <w:br/>
              <w:t>ПОСТАВЩИК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  <w:r w:rsidRPr="002E1573">
              <w:br/>
              <w:t>ПОКУПАТЕЛЬ</w:t>
            </w:r>
          </w:p>
        </w:tc>
      </w:tr>
      <w:tr w:rsidR="002E1573" w:rsidRPr="002E1573" w:rsidTr="003B0826">
        <w:trPr>
          <w:trHeight w:val="492"/>
        </w:trPr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  <w:r w:rsidRPr="002E1573">
              <w:t>_________________/__________________________/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  <w:r w:rsidRPr="002E1573">
              <w:t>_________________/_____________/</w:t>
            </w:r>
          </w:p>
        </w:tc>
      </w:tr>
      <w:tr w:rsidR="002E1573" w:rsidRPr="002E1573" w:rsidTr="003B0826">
        <w:trPr>
          <w:trHeight w:val="6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  <w:r w:rsidRPr="002E1573">
              <w:t>М.П.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  <w:jc w:val="center"/>
            </w:pPr>
            <w:r w:rsidRPr="002E1573">
              <w:t>М.П.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</w:tbl>
    <w:p w:rsidR="002E1573" w:rsidRPr="002E1573" w:rsidRDefault="002E1573" w:rsidP="002E1573">
      <w:pPr>
        <w:autoSpaceDE w:val="0"/>
        <w:autoSpaceDN w:val="0"/>
        <w:adjustRightInd w:val="0"/>
        <w:spacing w:after="0"/>
        <w:rPr>
          <w:bCs/>
          <w:spacing w:val="10"/>
          <w:sz w:val="20"/>
        </w:rPr>
      </w:pPr>
    </w:p>
    <w:p w:rsidR="002E1573" w:rsidRPr="002E1573" w:rsidRDefault="002E1573" w:rsidP="002E1573">
      <w:pPr>
        <w:autoSpaceDE w:val="0"/>
        <w:autoSpaceDN w:val="0"/>
        <w:adjustRightInd w:val="0"/>
        <w:spacing w:after="0"/>
        <w:rPr>
          <w:bCs/>
          <w:spacing w:val="10"/>
          <w:sz w:val="20"/>
        </w:rPr>
      </w:pPr>
    </w:p>
    <w:p w:rsidR="002E1573" w:rsidRPr="002E1573" w:rsidRDefault="002E1573" w:rsidP="002E1573">
      <w:pPr>
        <w:autoSpaceDE w:val="0"/>
        <w:autoSpaceDN w:val="0"/>
        <w:adjustRightInd w:val="0"/>
        <w:spacing w:after="0"/>
        <w:rPr>
          <w:bCs/>
          <w:spacing w:val="10"/>
          <w:sz w:val="20"/>
        </w:rPr>
      </w:pPr>
    </w:p>
    <w:p w:rsidR="002E1573" w:rsidRPr="002E1573" w:rsidRDefault="002E1573" w:rsidP="002E1573">
      <w:pPr>
        <w:autoSpaceDE w:val="0"/>
        <w:autoSpaceDN w:val="0"/>
        <w:adjustRightInd w:val="0"/>
        <w:spacing w:after="0"/>
        <w:rPr>
          <w:bCs/>
          <w:spacing w:val="10"/>
          <w:sz w:val="20"/>
        </w:rPr>
      </w:pPr>
    </w:p>
    <w:p w:rsidR="002E1573" w:rsidRPr="002E1573" w:rsidRDefault="002E1573" w:rsidP="002E1573">
      <w:pPr>
        <w:autoSpaceDE w:val="0"/>
        <w:autoSpaceDN w:val="0"/>
        <w:adjustRightInd w:val="0"/>
        <w:spacing w:after="0"/>
        <w:rPr>
          <w:bCs/>
          <w:spacing w:val="10"/>
          <w:sz w:val="20"/>
        </w:rPr>
      </w:pPr>
    </w:p>
    <w:p w:rsidR="002E1573" w:rsidRPr="002E1573" w:rsidRDefault="002E1573" w:rsidP="002E1573">
      <w:pPr>
        <w:autoSpaceDE w:val="0"/>
        <w:autoSpaceDN w:val="0"/>
        <w:adjustRightInd w:val="0"/>
        <w:spacing w:after="0"/>
        <w:rPr>
          <w:bCs/>
          <w:spacing w:val="10"/>
          <w:sz w:val="20"/>
        </w:rPr>
      </w:pPr>
    </w:p>
    <w:p w:rsidR="002E1573" w:rsidRPr="002E1573" w:rsidRDefault="002E1573" w:rsidP="002E1573">
      <w:pPr>
        <w:autoSpaceDE w:val="0"/>
        <w:autoSpaceDN w:val="0"/>
        <w:adjustRightInd w:val="0"/>
        <w:spacing w:after="0"/>
        <w:rPr>
          <w:bCs/>
          <w:spacing w:val="10"/>
          <w:sz w:val="20"/>
        </w:rPr>
      </w:pPr>
    </w:p>
    <w:p w:rsidR="00180AC1" w:rsidRDefault="00180AC1" w:rsidP="009B79DB">
      <w:pPr>
        <w:ind w:left="2127" w:firstLine="709"/>
        <w:rPr>
          <w:b/>
          <w:kern w:val="28"/>
          <w:sz w:val="28"/>
        </w:rPr>
      </w:pPr>
    </w:p>
    <w:p w:rsidR="008210CE" w:rsidRDefault="008210CE" w:rsidP="009B79DB">
      <w:pPr>
        <w:ind w:left="2127" w:firstLine="709"/>
        <w:rPr>
          <w:b/>
          <w:kern w:val="28"/>
          <w:sz w:val="28"/>
        </w:rPr>
      </w:pPr>
    </w:p>
    <w:p w:rsidR="009B79DB" w:rsidRPr="00A260DF" w:rsidRDefault="0033205E" w:rsidP="00B23972">
      <w:pPr>
        <w:ind w:left="2127" w:firstLine="709"/>
        <w:jc w:val="right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lastRenderedPageBreak/>
        <w:t>П</w:t>
      </w:r>
      <w:r w:rsidR="009B79DB" w:rsidRPr="00A260DF">
        <w:rPr>
          <w:kern w:val="28"/>
          <w:sz w:val="20"/>
          <w:szCs w:val="20"/>
        </w:rPr>
        <w:t>риложение №3</w:t>
      </w:r>
    </w:p>
    <w:p w:rsidR="009B79DB" w:rsidRPr="00A260DF" w:rsidRDefault="009B79DB" w:rsidP="00B23972">
      <w:pPr>
        <w:jc w:val="right"/>
        <w:rPr>
          <w:kern w:val="28"/>
          <w:sz w:val="20"/>
          <w:szCs w:val="20"/>
        </w:rPr>
      </w:pPr>
      <w:r w:rsidRPr="00A260DF">
        <w:rPr>
          <w:kern w:val="28"/>
          <w:sz w:val="20"/>
          <w:szCs w:val="20"/>
        </w:rPr>
        <w:t>к извещению о проведении запроса котировок</w:t>
      </w:r>
    </w:p>
    <w:p w:rsidR="00C17100" w:rsidRPr="00B23972" w:rsidRDefault="009B79DB" w:rsidP="00B23972">
      <w:pPr>
        <w:jc w:val="right"/>
        <w:rPr>
          <w:kern w:val="28"/>
        </w:rPr>
      </w:pPr>
      <w:r w:rsidRPr="00B23972">
        <w:rPr>
          <w:kern w:val="28"/>
        </w:rPr>
        <w:t>№ ЗК</w:t>
      </w:r>
      <w:r w:rsidR="002E54F8" w:rsidRPr="00B23972">
        <w:rPr>
          <w:kern w:val="28"/>
        </w:rPr>
        <w:t>э</w:t>
      </w:r>
      <w:r w:rsidRPr="00B23972">
        <w:rPr>
          <w:kern w:val="28"/>
        </w:rPr>
        <w:t>_7_0000</w:t>
      </w:r>
      <w:r w:rsidR="00356A4F">
        <w:rPr>
          <w:kern w:val="28"/>
        </w:rPr>
        <w:t>0</w:t>
      </w:r>
      <w:r w:rsidR="009A5F55" w:rsidRPr="001F4111">
        <w:rPr>
          <w:kern w:val="28"/>
        </w:rPr>
        <w:t>63</w:t>
      </w:r>
      <w:r w:rsidRPr="00B23972">
        <w:rPr>
          <w:kern w:val="28"/>
        </w:rPr>
        <w:t>_20</w:t>
      </w:r>
      <w:r w:rsidR="00AD7867">
        <w:rPr>
          <w:kern w:val="28"/>
        </w:rPr>
        <w:t>20</w:t>
      </w:r>
      <w:r w:rsidRPr="00B23972">
        <w:rPr>
          <w:kern w:val="28"/>
        </w:rPr>
        <w:t>_АО</w:t>
      </w:r>
    </w:p>
    <w:p w:rsidR="009B79DB" w:rsidRDefault="009B79DB" w:rsidP="009B79DB">
      <w:pPr>
        <w:rPr>
          <w:b/>
          <w:kern w:val="28"/>
          <w:sz w:val="28"/>
        </w:rPr>
      </w:pPr>
    </w:p>
    <w:p w:rsidR="009B79DB" w:rsidRPr="008B54AC" w:rsidRDefault="009B79DB" w:rsidP="009B79DB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  <w:r>
        <w:rPr>
          <w:b/>
        </w:rPr>
        <w:t>ТЕХНИЧЕСКИЕ ТРЕБОВАНИЯ К ПОСТАВЛЯЕМОЙ ПРОДУКЦИИ</w:t>
      </w:r>
    </w:p>
    <w:p w:rsidR="009B79DB" w:rsidRDefault="009B79DB" w:rsidP="009B79DB">
      <w:pPr>
        <w:rPr>
          <w:rFonts w:eastAsia="Calibri"/>
        </w:rPr>
      </w:pPr>
    </w:p>
    <w:p w:rsidR="00A05BD0" w:rsidRDefault="00A05BD0" w:rsidP="00A05BD0">
      <w:pPr>
        <w:jc w:val="left"/>
        <w:rPr>
          <w:rFonts w:eastAsia="Calibri"/>
          <w:b/>
        </w:rPr>
      </w:pPr>
      <w:r>
        <w:rPr>
          <w:rFonts w:eastAsia="Calibri"/>
          <w:b/>
        </w:rPr>
        <w:t xml:space="preserve">Легковой автомобиль </w:t>
      </w:r>
      <w:r w:rsidRPr="001F0593">
        <w:rPr>
          <w:rFonts w:eastAsia="Calibri"/>
          <w:b/>
          <w:lang w:val="en-US"/>
        </w:rPr>
        <w:t>TOYOTA</w:t>
      </w:r>
      <w:r w:rsidRPr="001F0593">
        <w:rPr>
          <w:rFonts w:eastAsia="Calibri"/>
          <w:b/>
        </w:rPr>
        <w:t xml:space="preserve"> </w:t>
      </w:r>
      <w:r w:rsidRPr="001F0593">
        <w:rPr>
          <w:rFonts w:eastAsia="Calibri"/>
          <w:b/>
          <w:lang w:val="en-US"/>
        </w:rPr>
        <w:t>CAMRY</w:t>
      </w:r>
      <w:r w:rsidRPr="001F0593">
        <w:rPr>
          <w:rFonts w:eastAsia="Calibri"/>
          <w:b/>
        </w:rPr>
        <w:t xml:space="preserve"> </w:t>
      </w:r>
      <w:r>
        <w:rPr>
          <w:rFonts w:eastAsia="Calibri"/>
          <w:b/>
        </w:rPr>
        <w:t>или эквивалент (в соответствии с указанным техническими характеристиками)</w:t>
      </w:r>
    </w:p>
    <w:tbl>
      <w:tblPr>
        <w:tblStyle w:val="213"/>
        <w:tblW w:w="5000" w:type="pct"/>
        <w:tblLook w:val="04A0" w:firstRow="1" w:lastRow="0" w:firstColumn="1" w:lastColumn="0" w:noHBand="0" w:noVBand="1"/>
      </w:tblPr>
      <w:tblGrid>
        <w:gridCol w:w="816"/>
        <w:gridCol w:w="5870"/>
        <w:gridCol w:w="3509"/>
      </w:tblGrid>
      <w:tr w:rsidR="00A05BD0" w:rsidRPr="008210CE" w:rsidTr="00A05BD0">
        <w:trPr>
          <w:trHeight w:val="892"/>
        </w:trPr>
        <w:tc>
          <w:tcPr>
            <w:tcW w:w="400" w:type="pct"/>
            <w:vAlign w:val="center"/>
          </w:tcPr>
          <w:p w:rsidR="00A05BD0" w:rsidRPr="008210CE" w:rsidRDefault="00A05BD0" w:rsidP="00A05BD0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8210C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8210CE">
              <w:rPr>
                <w:b/>
                <w:sz w:val="22"/>
                <w:szCs w:val="22"/>
              </w:rPr>
              <w:t>пп</w:t>
            </w:r>
            <w:proofErr w:type="spellEnd"/>
            <w:r w:rsidRPr="008210C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79" w:type="pct"/>
            <w:vAlign w:val="center"/>
          </w:tcPr>
          <w:p w:rsidR="00A05BD0" w:rsidRPr="008210CE" w:rsidRDefault="00A05BD0" w:rsidP="00A05BD0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8210CE">
              <w:rPr>
                <w:b/>
                <w:sz w:val="22"/>
                <w:szCs w:val="22"/>
              </w:rPr>
              <w:t>Требования</w:t>
            </w:r>
          </w:p>
        </w:tc>
        <w:tc>
          <w:tcPr>
            <w:tcW w:w="1721" w:type="pct"/>
            <w:vAlign w:val="center"/>
          </w:tcPr>
          <w:p w:rsidR="00A05BD0" w:rsidRPr="008210CE" w:rsidRDefault="00A05BD0" w:rsidP="00A05BD0">
            <w:pPr>
              <w:spacing w:after="200"/>
              <w:ind w:left="37"/>
              <w:contextualSpacing/>
              <w:jc w:val="center"/>
              <w:rPr>
                <w:b/>
                <w:sz w:val="22"/>
                <w:szCs w:val="22"/>
              </w:rPr>
            </w:pPr>
            <w:r w:rsidRPr="008210CE">
              <w:rPr>
                <w:b/>
                <w:sz w:val="22"/>
                <w:szCs w:val="22"/>
              </w:rPr>
              <w:t>Выполнимость требований</w:t>
            </w:r>
          </w:p>
          <w:p w:rsidR="00A05BD0" w:rsidRPr="008210CE" w:rsidRDefault="00A05BD0" w:rsidP="00A05BD0">
            <w:pPr>
              <w:spacing w:after="200"/>
              <w:ind w:left="37"/>
              <w:contextualSpacing/>
              <w:jc w:val="center"/>
              <w:rPr>
                <w:b/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да/нет или числовое значение (графа заполняется поставщиком товара с возможными примечаниями)</w:t>
            </w:r>
          </w:p>
        </w:tc>
      </w:tr>
      <w:tr w:rsidR="00A05BD0" w:rsidRPr="008210CE" w:rsidTr="00A05BD0">
        <w:trPr>
          <w:trHeight w:val="296"/>
        </w:trPr>
        <w:tc>
          <w:tcPr>
            <w:tcW w:w="400" w:type="pct"/>
            <w:vAlign w:val="center"/>
          </w:tcPr>
          <w:p w:rsidR="00A05BD0" w:rsidRPr="008210CE" w:rsidRDefault="00A05BD0" w:rsidP="00A05BD0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1</w:t>
            </w:r>
          </w:p>
        </w:tc>
        <w:tc>
          <w:tcPr>
            <w:tcW w:w="2879" w:type="pct"/>
          </w:tcPr>
          <w:p w:rsidR="00A05BD0" w:rsidRPr="008210CE" w:rsidRDefault="00616980" w:rsidP="00616980">
            <w:pPr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Год выпуска 2020</w:t>
            </w:r>
          </w:p>
        </w:tc>
        <w:tc>
          <w:tcPr>
            <w:tcW w:w="1721" w:type="pct"/>
            <w:vAlign w:val="center"/>
          </w:tcPr>
          <w:p w:rsidR="00A05BD0" w:rsidRPr="008210CE" w:rsidRDefault="00A05BD0" w:rsidP="00A05BD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296"/>
        </w:trPr>
        <w:tc>
          <w:tcPr>
            <w:tcW w:w="400" w:type="pct"/>
            <w:vAlign w:val="center"/>
          </w:tcPr>
          <w:p w:rsidR="00616980" w:rsidRPr="008210CE" w:rsidRDefault="00616980" w:rsidP="00616980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2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 xml:space="preserve">Класс автомобиля </w:t>
            </w:r>
            <w:r w:rsidR="001B0972">
              <w:rPr>
                <w:sz w:val="22"/>
                <w:szCs w:val="22"/>
              </w:rPr>
              <w:t>–</w:t>
            </w:r>
            <w:r w:rsidRPr="008210CE">
              <w:rPr>
                <w:sz w:val="22"/>
                <w:szCs w:val="22"/>
              </w:rPr>
              <w:t xml:space="preserve"> </w:t>
            </w:r>
            <w:r w:rsidR="001B0972">
              <w:rPr>
                <w:sz w:val="22"/>
                <w:szCs w:val="22"/>
              </w:rPr>
              <w:t xml:space="preserve">не ниже </w:t>
            </w:r>
            <w:r w:rsidRPr="008210CE">
              <w:rPr>
                <w:sz w:val="22"/>
                <w:szCs w:val="22"/>
              </w:rPr>
              <w:t>«E»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296"/>
        </w:trPr>
        <w:tc>
          <w:tcPr>
            <w:tcW w:w="400" w:type="pct"/>
            <w:vAlign w:val="center"/>
          </w:tcPr>
          <w:p w:rsidR="00616980" w:rsidRPr="008210CE" w:rsidRDefault="00616980" w:rsidP="00616980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3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Тип кузова - Седан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1B0972" w:rsidRPr="008210CE" w:rsidTr="001B0972">
        <w:trPr>
          <w:trHeight w:val="296"/>
        </w:trPr>
        <w:tc>
          <w:tcPr>
            <w:tcW w:w="400" w:type="pct"/>
            <w:vAlign w:val="center"/>
          </w:tcPr>
          <w:p w:rsidR="001B0972" w:rsidRPr="008210CE" w:rsidRDefault="001B0972" w:rsidP="00616980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1B0972" w:rsidRPr="008210CE" w:rsidRDefault="001B0972" w:rsidP="0061698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 черный</w:t>
            </w:r>
          </w:p>
        </w:tc>
        <w:tc>
          <w:tcPr>
            <w:tcW w:w="1721" w:type="pct"/>
            <w:vAlign w:val="center"/>
          </w:tcPr>
          <w:p w:rsidR="001B0972" w:rsidRPr="008210CE" w:rsidRDefault="001B0972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333"/>
        </w:trPr>
        <w:tc>
          <w:tcPr>
            <w:tcW w:w="400" w:type="pct"/>
            <w:vAlign w:val="center"/>
          </w:tcPr>
          <w:p w:rsidR="00616980" w:rsidRPr="008210CE" w:rsidRDefault="001B0972" w:rsidP="00616980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Количество мест, включая водителя - не менее 5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333"/>
        </w:trPr>
        <w:tc>
          <w:tcPr>
            <w:tcW w:w="400" w:type="pct"/>
            <w:vAlign w:val="center"/>
          </w:tcPr>
          <w:p w:rsidR="00616980" w:rsidRPr="008210CE" w:rsidRDefault="001B0972" w:rsidP="00616980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Тип двигателя: бензиновый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333"/>
        </w:trPr>
        <w:tc>
          <w:tcPr>
            <w:tcW w:w="400" w:type="pct"/>
            <w:vAlign w:val="center"/>
          </w:tcPr>
          <w:p w:rsidR="00616980" w:rsidRPr="008210CE" w:rsidRDefault="001B0972" w:rsidP="00616980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Объем двигателя, л: не более 2,5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333"/>
        </w:trPr>
        <w:tc>
          <w:tcPr>
            <w:tcW w:w="400" w:type="pct"/>
            <w:vAlign w:val="center"/>
          </w:tcPr>
          <w:p w:rsidR="00616980" w:rsidRPr="008210CE" w:rsidRDefault="001B0972" w:rsidP="00616980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8210CE">
              <w:rPr>
                <w:sz w:val="22"/>
                <w:szCs w:val="22"/>
              </w:rPr>
              <w:t>л.с</w:t>
            </w:r>
            <w:proofErr w:type="spellEnd"/>
            <w:r w:rsidRPr="008210CE">
              <w:rPr>
                <w:sz w:val="22"/>
                <w:szCs w:val="22"/>
              </w:rPr>
              <w:t xml:space="preserve">.: не менее 180 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333"/>
        </w:trPr>
        <w:tc>
          <w:tcPr>
            <w:tcW w:w="400" w:type="pct"/>
            <w:vAlign w:val="center"/>
          </w:tcPr>
          <w:p w:rsidR="00616980" w:rsidRPr="008210CE" w:rsidRDefault="001B0972" w:rsidP="00616980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Автоматическая коробка передач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333"/>
        </w:trPr>
        <w:tc>
          <w:tcPr>
            <w:tcW w:w="400" w:type="pct"/>
            <w:vAlign w:val="center"/>
          </w:tcPr>
          <w:p w:rsidR="00616980" w:rsidRPr="008210CE" w:rsidRDefault="001B0972" w:rsidP="00616980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79" w:type="pct"/>
            <w:shd w:val="clear" w:color="auto" w:fill="auto"/>
            <w:vAlign w:val="bottom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Привод: передний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333"/>
        </w:trPr>
        <w:tc>
          <w:tcPr>
            <w:tcW w:w="400" w:type="pct"/>
            <w:vAlign w:val="center"/>
          </w:tcPr>
          <w:p w:rsidR="00616980" w:rsidRPr="008210CE" w:rsidRDefault="002D20F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Антиблокировочная система (ABS)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2D20F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Система распределения тормозного усилия (EBD)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2D20F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Усилитель экстренного торможения (BAS)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2D20F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894F07">
            <w:pPr>
              <w:spacing w:after="0"/>
              <w:rPr>
                <w:rFonts w:eastAsia="Calibri"/>
                <w:sz w:val="22"/>
                <w:szCs w:val="22"/>
              </w:rPr>
            </w:pPr>
            <w:proofErr w:type="spellStart"/>
            <w:r w:rsidRPr="008210CE">
              <w:rPr>
                <w:rFonts w:eastAsia="Calibri"/>
                <w:sz w:val="22"/>
                <w:szCs w:val="22"/>
              </w:rPr>
              <w:t>Антипробуксовочная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система</w:t>
            </w:r>
            <w:bookmarkStart w:id="11" w:name="_GoBack"/>
            <w:bookmarkEnd w:id="11"/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81241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Система курсовой </w:t>
            </w:r>
            <w:r w:rsidR="00812418">
              <w:rPr>
                <w:rFonts w:eastAsia="Calibri"/>
                <w:sz w:val="22"/>
                <w:szCs w:val="22"/>
              </w:rPr>
              <w:t xml:space="preserve">устойчивости 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81241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Система помощи при подъеме по склону 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81241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Конструкция передних сидений снижающая вероятность травмы шеи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616980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81241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Система распознавания и информирования водителя о дорожных знаках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616980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81241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Система оповещения о </w:t>
            </w:r>
            <w:r w:rsidR="00812418">
              <w:rPr>
                <w:rFonts w:eastAsia="Calibri"/>
                <w:sz w:val="22"/>
                <w:szCs w:val="22"/>
              </w:rPr>
              <w:t xml:space="preserve">смене полосы движения 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Система контроля и информирования об усталости водителя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81241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Система предупреждения об угрозе фронтального столкновения с функцией автоматического торможе</w:t>
            </w:r>
            <w:r w:rsidR="00812418">
              <w:rPr>
                <w:rFonts w:eastAsia="Calibri"/>
                <w:sz w:val="22"/>
                <w:szCs w:val="22"/>
              </w:rPr>
              <w:t xml:space="preserve">ния и распознаванием пешеходов 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81241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Круиз-контроль с функцией поддержания безопасной дистанц</w:t>
            </w:r>
            <w:r w:rsidR="00812418">
              <w:rPr>
                <w:rFonts w:eastAsia="Calibri"/>
                <w:sz w:val="22"/>
                <w:szCs w:val="22"/>
              </w:rPr>
              <w:t>ии до впереди идущего автомобиля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812418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Система автоматического переключ</w:t>
            </w:r>
            <w:r w:rsidR="00812418">
              <w:rPr>
                <w:rFonts w:eastAsia="Calibri"/>
                <w:sz w:val="22"/>
                <w:szCs w:val="22"/>
              </w:rPr>
              <w:t xml:space="preserve">ения дальнего света на ближний 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Подушки безопасности фронтальные и боковые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616980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Шторки безопасности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Коленная подушка безопасности водителя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Система вызова экстренных оперативных служб “Эра </w:t>
            </w:r>
            <w:proofErr w:type="spellStart"/>
            <w:r w:rsidRPr="008210CE">
              <w:rPr>
                <w:rFonts w:eastAsia="Calibri"/>
                <w:sz w:val="22"/>
                <w:szCs w:val="22"/>
              </w:rPr>
              <w:t>Глонасс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>”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Фары ближнего и дальнего света светодиодные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616980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Дневные ходовые огни светодиодные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proofErr w:type="spellStart"/>
            <w:r w:rsidRPr="008210CE">
              <w:rPr>
                <w:rFonts w:eastAsia="Calibri"/>
                <w:sz w:val="22"/>
                <w:szCs w:val="22"/>
              </w:rPr>
              <w:t>Омыватель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фар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Передние противотуманные фары светодиодные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Колесные диски </w:t>
            </w:r>
            <w:proofErr w:type="spellStart"/>
            <w:r w:rsidRPr="008210CE">
              <w:rPr>
                <w:rFonts w:eastAsia="Calibri"/>
                <w:sz w:val="22"/>
                <w:szCs w:val="22"/>
              </w:rPr>
              <w:t>легкосплавные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R18, шины летние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proofErr w:type="spellStart"/>
            <w:r w:rsidRPr="008210CE">
              <w:rPr>
                <w:rFonts w:eastAsia="Calibri"/>
                <w:sz w:val="22"/>
                <w:szCs w:val="22"/>
              </w:rPr>
              <w:t>Электроусилитель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рулевого управления (EPS)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Мультифункциональное рулевое колесо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Регулировка рулевой колонки по вылету и наклону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proofErr w:type="spellStart"/>
            <w:r w:rsidRPr="008210CE">
              <w:rPr>
                <w:rFonts w:eastAsia="Calibri"/>
                <w:sz w:val="22"/>
                <w:szCs w:val="22"/>
              </w:rPr>
              <w:t>Электростеклоподъемники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передние и задние с функцией "</w:t>
            </w:r>
            <w:proofErr w:type="spellStart"/>
            <w:r w:rsidRPr="008210CE">
              <w:rPr>
                <w:rFonts w:eastAsia="Calibri"/>
                <w:sz w:val="22"/>
                <w:szCs w:val="22"/>
              </w:rPr>
              <w:t>Auto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>"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Салонное зеркало заднего вида с </w:t>
            </w:r>
            <w:proofErr w:type="spellStart"/>
            <w:r w:rsidRPr="008210CE">
              <w:rPr>
                <w:rFonts w:eastAsia="Calibri"/>
                <w:sz w:val="22"/>
                <w:szCs w:val="22"/>
              </w:rPr>
              <w:t>электрохромным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покрытием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Боковые зеркала заднего вида с </w:t>
            </w:r>
            <w:proofErr w:type="spellStart"/>
            <w:r w:rsidRPr="008210CE">
              <w:rPr>
                <w:rFonts w:eastAsia="Calibri"/>
                <w:sz w:val="22"/>
                <w:szCs w:val="22"/>
              </w:rPr>
              <w:t>электрорегулировкой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и электроприводом складывания, с повторителями указателей поворота и с обогревом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616980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Климат-контроль </w:t>
            </w:r>
            <w:proofErr w:type="spellStart"/>
            <w:r w:rsidRPr="008210CE">
              <w:rPr>
                <w:rFonts w:eastAsia="Calibri"/>
                <w:sz w:val="22"/>
                <w:szCs w:val="22"/>
              </w:rPr>
              <w:t>двухзонный</w:t>
            </w:r>
            <w:proofErr w:type="spellEnd"/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Датчик света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Датчик дождя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1B0972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Задние и передние датчики парковки 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Камера заднего вида с динамической разметкой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Обивка сидений кожей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Сиденье водителя электропривод регулировки сиденья в 8 направлениях, </w:t>
            </w:r>
            <w:proofErr w:type="spellStart"/>
            <w:r w:rsidRPr="008210CE">
              <w:rPr>
                <w:rFonts w:eastAsia="Calibri"/>
                <w:sz w:val="22"/>
                <w:szCs w:val="22"/>
              </w:rPr>
              <w:t>электрорегулировка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поясничной опоры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proofErr w:type="spellStart"/>
            <w:r w:rsidRPr="008210CE">
              <w:rPr>
                <w:rFonts w:eastAsia="Calibri"/>
                <w:sz w:val="22"/>
                <w:szCs w:val="22"/>
              </w:rPr>
              <w:t>Электрорегулировка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пассажирского сидения в 4 направлениях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Интеллектуальная система доступа в автомобиль  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Запуск двигателя кнопкой </w:t>
            </w:r>
            <w:proofErr w:type="spellStart"/>
            <w:r w:rsidRPr="008210CE">
              <w:rPr>
                <w:rFonts w:eastAsia="Calibri"/>
                <w:sz w:val="22"/>
                <w:szCs w:val="22"/>
              </w:rPr>
              <w:t>Push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210CE">
              <w:rPr>
                <w:rFonts w:eastAsia="Calibri"/>
                <w:sz w:val="22"/>
                <w:szCs w:val="22"/>
              </w:rPr>
              <w:t>Start</w:t>
            </w:r>
            <w:proofErr w:type="spellEnd"/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616980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Цветной многофункциональный дисплей на панели приборов не менее 7"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Подогрев рулевого колеса, передних и задних сидений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proofErr w:type="spellStart"/>
            <w:r w:rsidRPr="008210CE">
              <w:rPr>
                <w:rFonts w:eastAsia="Calibri"/>
                <w:sz w:val="22"/>
                <w:szCs w:val="22"/>
              </w:rPr>
              <w:t>Электрообогрев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лобового стекла и форсунок стеклоомывателя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Дополнительные воздуховоды для второго ряда сидений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536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Аудиосистема с поддержкой CD/MP3/WMA/WAV/FLAC/ALAC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Мультимедийная система с цветным дисплеем и навигационной системой   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proofErr w:type="spellStart"/>
            <w:r w:rsidRPr="008210CE">
              <w:rPr>
                <w:rFonts w:eastAsia="Calibri"/>
                <w:sz w:val="22"/>
                <w:szCs w:val="22"/>
              </w:rPr>
              <w:t>Иммобилайзер</w:t>
            </w:r>
            <w:proofErr w:type="spellEnd"/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Сигнализация с датчиками открытия дверей и капота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Центральный замок с дистанционным управлением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1B0972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616980" w:rsidRPr="008210CE" w:rsidRDefault="00616980" w:rsidP="00616980">
            <w:pPr>
              <w:spacing w:after="0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Комплект установленных брызговиков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1B0972" w:rsidRPr="008210CE" w:rsidTr="001B0972">
        <w:trPr>
          <w:trHeight w:val="99"/>
        </w:trPr>
        <w:tc>
          <w:tcPr>
            <w:tcW w:w="400" w:type="pct"/>
            <w:vAlign w:val="center"/>
          </w:tcPr>
          <w:p w:rsidR="001B0972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1B0972" w:rsidRPr="008210CE" w:rsidRDefault="001B0972" w:rsidP="0061698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Темная тонировка (без передних стекол)</w:t>
            </w:r>
          </w:p>
        </w:tc>
        <w:tc>
          <w:tcPr>
            <w:tcW w:w="1721" w:type="pct"/>
            <w:vAlign w:val="center"/>
          </w:tcPr>
          <w:p w:rsidR="001B0972" w:rsidRPr="008210CE" w:rsidRDefault="001B0972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A05BD0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616980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879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Экологический стандарт: не ниже Евро-4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616980" w:rsidRPr="008210CE" w:rsidTr="00A05BD0">
        <w:trPr>
          <w:trHeight w:val="99"/>
        </w:trPr>
        <w:tc>
          <w:tcPr>
            <w:tcW w:w="400" w:type="pct"/>
            <w:vAlign w:val="center"/>
          </w:tcPr>
          <w:p w:rsidR="00616980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879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Рекомендуемое топливо: АИ-95</w:t>
            </w:r>
          </w:p>
        </w:tc>
        <w:tc>
          <w:tcPr>
            <w:tcW w:w="1721" w:type="pct"/>
            <w:vAlign w:val="center"/>
          </w:tcPr>
          <w:p w:rsidR="00616980" w:rsidRPr="008210CE" w:rsidRDefault="00616980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D446DB" w:rsidRPr="008210CE" w:rsidTr="00A05BD0">
        <w:trPr>
          <w:trHeight w:val="99"/>
        </w:trPr>
        <w:tc>
          <w:tcPr>
            <w:tcW w:w="400" w:type="pct"/>
            <w:vAlign w:val="center"/>
          </w:tcPr>
          <w:p w:rsidR="00D446DB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879" w:type="pct"/>
            <w:vAlign w:val="center"/>
          </w:tcPr>
          <w:p w:rsidR="00D446DB" w:rsidRPr="008210CE" w:rsidRDefault="00D446DB" w:rsidP="00616980">
            <w:pPr>
              <w:contextualSpacing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Ковер багажника резиновый черный</w:t>
            </w:r>
          </w:p>
        </w:tc>
        <w:tc>
          <w:tcPr>
            <w:tcW w:w="1721" w:type="pct"/>
            <w:vAlign w:val="center"/>
          </w:tcPr>
          <w:p w:rsidR="00D446DB" w:rsidRPr="008210CE" w:rsidRDefault="00D446DB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D446DB" w:rsidRPr="008210CE" w:rsidTr="00A05BD0">
        <w:trPr>
          <w:trHeight w:val="99"/>
        </w:trPr>
        <w:tc>
          <w:tcPr>
            <w:tcW w:w="400" w:type="pct"/>
            <w:vAlign w:val="center"/>
          </w:tcPr>
          <w:p w:rsidR="00D446DB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879" w:type="pct"/>
            <w:vAlign w:val="center"/>
          </w:tcPr>
          <w:p w:rsidR="00D446DB" w:rsidRPr="008210CE" w:rsidRDefault="00D446DB" w:rsidP="00616980">
            <w:pPr>
              <w:contextualSpacing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Комплект ковриков салонных резиновых черных</w:t>
            </w:r>
          </w:p>
        </w:tc>
        <w:tc>
          <w:tcPr>
            <w:tcW w:w="1721" w:type="pct"/>
            <w:vAlign w:val="center"/>
          </w:tcPr>
          <w:p w:rsidR="00D446DB" w:rsidRPr="008210CE" w:rsidRDefault="00D446DB" w:rsidP="00616980">
            <w:pPr>
              <w:contextualSpacing/>
              <w:rPr>
                <w:sz w:val="22"/>
                <w:szCs w:val="22"/>
              </w:rPr>
            </w:pPr>
          </w:p>
        </w:tc>
      </w:tr>
      <w:tr w:rsidR="00D446DB" w:rsidRPr="008210CE" w:rsidTr="001B0972">
        <w:trPr>
          <w:trHeight w:val="99"/>
        </w:trPr>
        <w:tc>
          <w:tcPr>
            <w:tcW w:w="400" w:type="pct"/>
            <w:vAlign w:val="center"/>
          </w:tcPr>
          <w:p w:rsidR="00D446DB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D446DB" w:rsidRPr="008210CE" w:rsidRDefault="00D446DB" w:rsidP="00D446DB">
            <w:pPr>
              <w:autoSpaceDE w:val="0"/>
              <w:autoSpaceDN w:val="0"/>
              <w:spacing w:after="0"/>
              <w:rPr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Запасное колесо полноразмерное на </w:t>
            </w:r>
            <w:proofErr w:type="spellStart"/>
            <w:r w:rsidRPr="008210CE">
              <w:rPr>
                <w:rFonts w:eastAsia="Calibri"/>
                <w:sz w:val="22"/>
                <w:szCs w:val="22"/>
              </w:rPr>
              <w:t>легкосплавном</w:t>
            </w:r>
            <w:proofErr w:type="spellEnd"/>
            <w:r w:rsidRPr="008210CE">
              <w:rPr>
                <w:rFonts w:eastAsia="Calibri"/>
                <w:sz w:val="22"/>
                <w:szCs w:val="22"/>
              </w:rPr>
              <w:t xml:space="preserve"> диске</w:t>
            </w:r>
          </w:p>
        </w:tc>
        <w:tc>
          <w:tcPr>
            <w:tcW w:w="1721" w:type="pct"/>
            <w:vAlign w:val="center"/>
          </w:tcPr>
          <w:p w:rsidR="00D446DB" w:rsidRPr="008210CE" w:rsidRDefault="00D446DB" w:rsidP="00D446DB">
            <w:pPr>
              <w:contextualSpacing/>
              <w:rPr>
                <w:sz w:val="22"/>
                <w:szCs w:val="22"/>
              </w:rPr>
            </w:pPr>
          </w:p>
        </w:tc>
      </w:tr>
      <w:tr w:rsidR="00D446DB" w:rsidRPr="008210CE" w:rsidTr="001B0972">
        <w:trPr>
          <w:trHeight w:val="99"/>
        </w:trPr>
        <w:tc>
          <w:tcPr>
            <w:tcW w:w="400" w:type="pct"/>
            <w:vAlign w:val="center"/>
          </w:tcPr>
          <w:p w:rsidR="00D446DB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D446DB" w:rsidRPr="008210CE" w:rsidRDefault="00D446DB" w:rsidP="00D446DB">
            <w:pPr>
              <w:autoSpaceDE w:val="0"/>
              <w:autoSpaceDN w:val="0"/>
              <w:spacing w:after="0"/>
              <w:rPr>
                <w:rStyle w:val="295pt0pt"/>
                <w:sz w:val="22"/>
                <w:szCs w:val="22"/>
              </w:rPr>
            </w:pPr>
            <w:r w:rsidRPr="008210CE">
              <w:rPr>
                <w:spacing w:val="-10"/>
                <w:sz w:val="22"/>
                <w:szCs w:val="22"/>
              </w:rPr>
              <w:t>Комплект зимних шин (4 шт.)</w:t>
            </w:r>
          </w:p>
        </w:tc>
        <w:tc>
          <w:tcPr>
            <w:tcW w:w="1721" w:type="pct"/>
            <w:vAlign w:val="center"/>
          </w:tcPr>
          <w:p w:rsidR="00D446DB" w:rsidRPr="008210CE" w:rsidRDefault="00D446DB" w:rsidP="00D446DB">
            <w:pPr>
              <w:contextualSpacing/>
              <w:rPr>
                <w:sz w:val="22"/>
                <w:szCs w:val="22"/>
              </w:rPr>
            </w:pPr>
          </w:p>
        </w:tc>
      </w:tr>
      <w:tr w:rsidR="00D446DB" w:rsidRPr="008210CE" w:rsidTr="001B0972">
        <w:trPr>
          <w:trHeight w:val="99"/>
        </w:trPr>
        <w:tc>
          <w:tcPr>
            <w:tcW w:w="400" w:type="pct"/>
            <w:vAlign w:val="center"/>
          </w:tcPr>
          <w:p w:rsidR="00D446DB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D446DB" w:rsidRPr="008210CE" w:rsidRDefault="00D446DB" w:rsidP="00D446DB">
            <w:pPr>
              <w:autoSpaceDE w:val="0"/>
              <w:autoSpaceDN w:val="0"/>
              <w:spacing w:after="0"/>
              <w:rPr>
                <w:spacing w:val="-10"/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Баллонный ключ</w:t>
            </w:r>
          </w:p>
        </w:tc>
        <w:tc>
          <w:tcPr>
            <w:tcW w:w="1721" w:type="pct"/>
            <w:vAlign w:val="center"/>
          </w:tcPr>
          <w:p w:rsidR="00D446DB" w:rsidRPr="008210CE" w:rsidRDefault="00D446DB" w:rsidP="00D446DB">
            <w:pPr>
              <w:contextualSpacing/>
              <w:rPr>
                <w:sz w:val="22"/>
                <w:szCs w:val="22"/>
              </w:rPr>
            </w:pPr>
          </w:p>
        </w:tc>
      </w:tr>
      <w:tr w:rsidR="00D446DB" w:rsidRPr="008210CE" w:rsidTr="001B0972">
        <w:trPr>
          <w:trHeight w:val="99"/>
        </w:trPr>
        <w:tc>
          <w:tcPr>
            <w:tcW w:w="400" w:type="pct"/>
            <w:vAlign w:val="center"/>
          </w:tcPr>
          <w:p w:rsidR="00D446DB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D446DB" w:rsidRPr="008210CE" w:rsidRDefault="00D446DB" w:rsidP="00D446DB">
            <w:pPr>
              <w:autoSpaceDE w:val="0"/>
              <w:autoSpaceDN w:val="0"/>
              <w:spacing w:after="0"/>
              <w:rPr>
                <w:spacing w:val="-10"/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Домкрат</w:t>
            </w:r>
          </w:p>
        </w:tc>
        <w:tc>
          <w:tcPr>
            <w:tcW w:w="1721" w:type="pct"/>
            <w:vAlign w:val="center"/>
          </w:tcPr>
          <w:p w:rsidR="00D446DB" w:rsidRPr="008210CE" w:rsidRDefault="00D446DB" w:rsidP="00D446DB">
            <w:pPr>
              <w:contextualSpacing/>
              <w:rPr>
                <w:sz w:val="22"/>
                <w:szCs w:val="22"/>
              </w:rPr>
            </w:pPr>
          </w:p>
        </w:tc>
      </w:tr>
      <w:tr w:rsidR="00D446DB" w:rsidRPr="008210CE" w:rsidTr="001B0972">
        <w:trPr>
          <w:trHeight w:val="99"/>
        </w:trPr>
        <w:tc>
          <w:tcPr>
            <w:tcW w:w="400" w:type="pct"/>
            <w:vAlign w:val="center"/>
          </w:tcPr>
          <w:p w:rsidR="00D446DB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879" w:type="pct"/>
            <w:shd w:val="clear" w:color="auto" w:fill="auto"/>
          </w:tcPr>
          <w:p w:rsidR="00D446DB" w:rsidRPr="008210CE" w:rsidRDefault="00D446DB" w:rsidP="00D446DB">
            <w:pPr>
              <w:spacing w:after="0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Паспорт транспортного средства</w:t>
            </w:r>
          </w:p>
        </w:tc>
        <w:tc>
          <w:tcPr>
            <w:tcW w:w="1721" w:type="pct"/>
            <w:vAlign w:val="center"/>
          </w:tcPr>
          <w:p w:rsidR="00D446DB" w:rsidRPr="008210CE" w:rsidRDefault="00D446DB" w:rsidP="00D446DB">
            <w:pPr>
              <w:contextualSpacing/>
              <w:rPr>
                <w:sz w:val="22"/>
                <w:szCs w:val="22"/>
              </w:rPr>
            </w:pPr>
          </w:p>
        </w:tc>
      </w:tr>
      <w:tr w:rsidR="00D446DB" w:rsidRPr="008210CE" w:rsidTr="001B0972">
        <w:trPr>
          <w:trHeight w:val="99"/>
        </w:trPr>
        <w:tc>
          <w:tcPr>
            <w:tcW w:w="400" w:type="pct"/>
            <w:vAlign w:val="center"/>
          </w:tcPr>
          <w:p w:rsidR="00D446DB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879" w:type="pct"/>
            <w:shd w:val="clear" w:color="auto" w:fill="auto"/>
          </w:tcPr>
          <w:p w:rsidR="00D446DB" w:rsidRPr="008210CE" w:rsidRDefault="00D446DB" w:rsidP="00D446DB">
            <w:pPr>
              <w:spacing w:after="0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Сервисная книжка</w:t>
            </w:r>
          </w:p>
        </w:tc>
        <w:tc>
          <w:tcPr>
            <w:tcW w:w="1721" w:type="pct"/>
            <w:vAlign w:val="center"/>
          </w:tcPr>
          <w:p w:rsidR="00D446DB" w:rsidRPr="008210CE" w:rsidRDefault="00D446DB" w:rsidP="00D446DB">
            <w:pPr>
              <w:contextualSpacing/>
              <w:rPr>
                <w:sz w:val="22"/>
                <w:szCs w:val="22"/>
              </w:rPr>
            </w:pPr>
          </w:p>
        </w:tc>
      </w:tr>
      <w:tr w:rsidR="00D446DB" w:rsidRPr="008210CE" w:rsidTr="001B0972">
        <w:trPr>
          <w:trHeight w:val="99"/>
        </w:trPr>
        <w:tc>
          <w:tcPr>
            <w:tcW w:w="400" w:type="pct"/>
            <w:vAlign w:val="center"/>
          </w:tcPr>
          <w:p w:rsidR="00D446DB" w:rsidRPr="008210CE" w:rsidRDefault="0057479B" w:rsidP="00D446DB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D446DB" w:rsidRPr="008210CE" w:rsidRDefault="00D446DB" w:rsidP="00D446DB">
            <w:pPr>
              <w:spacing w:after="0"/>
              <w:rPr>
                <w:strike/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721" w:type="pct"/>
            <w:vAlign w:val="center"/>
          </w:tcPr>
          <w:p w:rsidR="00D446DB" w:rsidRPr="008210CE" w:rsidRDefault="00D446DB" w:rsidP="00D446DB">
            <w:pPr>
              <w:contextualSpacing/>
              <w:rPr>
                <w:sz w:val="22"/>
                <w:szCs w:val="22"/>
              </w:rPr>
            </w:pPr>
          </w:p>
        </w:tc>
      </w:tr>
      <w:tr w:rsidR="00D446DB" w:rsidRPr="008210CE" w:rsidTr="001B0972">
        <w:trPr>
          <w:trHeight w:val="99"/>
        </w:trPr>
        <w:tc>
          <w:tcPr>
            <w:tcW w:w="400" w:type="pct"/>
            <w:vAlign w:val="center"/>
          </w:tcPr>
          <w:p w:rsidR="00D446DB" w:rsidRPr="008210CE" w:rsidRDefault="0057479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D446DB" w:rsidRPr="008210CE" w:rsidRDefault="00D446DB" w:rsidP="00D446DB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Автомобиль должен быть подготовлен к эксплуатации без выполнения дополнительных работ</w:t>
            </w:r>
          </w:p>
        </w:tc>
        <w:tc>
          <w:tcPr>
            <w:tcW w:w="1721" w:type="pct"/>
            <w:vAlign w:val="center"/>
          </w:tcPr>
          <w:p w:rsidR="00D446DB" w:rsidRPr="008210CE" w:rsidRDefault="00D446DB" w:rsidP="00D446DB">
            <w:pPr>
              <w:contextualSpacing/>
              <w:rPr>
                <w:sz w:val="22"/>
                <w:szCs w:val="22"/>
              </w:rPr>
            </w:pPr>
          </w:p>
        </w:tc>
      </w:tr>
      <w:tr w:rsidR="00D446DB" w:rsidRPr="008210CE" w:rsidTr="001B0972">
        <w:trPr>
          <w:trHeight w:val="99"/>
        </w:trPr>
        <w:tc>
          <w:tcPr>
            <w:tcW w:w="400" w:type="pct"/>
            <w:vAlign w:val="center"/>
          </w:tcPr>
          <w:p w:rsidR="00D446DB" w:rsidRPr="008210CE" w:rsidRDefault="00D446DB" w:rsidP="00D446DB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72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D446DB" w:rsidRPr="008210CE" w:rsidRDefault="00D446DB" w:rsidP="00D446DB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 xml:space="preserve">Автомобиль должен быть оборудован защитой двигателя, проведена антикоррозийная защита. Климатическое </w:t>
            </w:r>
            <w:r w:rsidRPr="008210CE">
              <w:rPr>
                <w:rFonts w:eastAsia="Calibri"/>
                <w:sz w:val="22"/>
                <w:szCs w:val="22"/>
              </w:rPr>
              <w:lastRenderedPageBreak/>
              <w:t>исполнение автомобиля должно соответствовать региону планируемой эксплуатации (г. Санкт-Петербург и Ленинградская обл.)</w:t>
            </w:r>
          </w:p>
        </w:tc>
        <w:tc>
          <w:tcPr>
            <w:tcW w:w="1721" w:type="pct"/>
            <w:vAlign w:val="center"/>
          </w:tcPr>
          <w:p w:rsidR="00D446DB" w:rsidRPr="008210CE" w:rsidRDefault="00D446DB" w:rsidP="00D446DB">
            <w:pPr>
              <w:contextualSpacing/>
              <w:rPr>
                <w:sz w:val="22"/>
                <w:szCs w:val="22"/>
              </w:rPr>
            </w:pPr>
          </w:p>
        </w:tc>
      </w:tr>
      <w:tr w:rsidR="00D446DB" w:rsidRPr="008210CE" w:rsidTr="00A05BD0">
        <w:trPr>
          <w:trHeight w:val="99"/>
        </w:trPr>
        <w:tc>
          <w:tcPr>
            <w:tcW w:w="400" w:type="pct"/>
            <w:vAlign w:val="center"/>
          </w:tcPr>
          <w:p w:rsidR="00D446DB" w:rsidRPr="008210CE" w:rsidRDefault="00D446DB" w:rsidP="001B0972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7</w:t>
            </w:r>
            <w:r w:rsidR="001B0972">
              <w:rPr>
                <w:sz w:val="22"/>
                <w:szCs w:val="22"/>
              </w:rPr>
              <w:t>3</w:t>
            </w:r>
          </w:p>
        </w:tc>
        <w:tc>
          <w:tcPr>
            <w:tcW w:w="2879" w:type="pct"/>
          </w:tcPr>
          <w:p w:rsidR="00D446DB" w:rsidRPr="008210CE" w:rsidRDefault="00D446DB" w:rsidP="00D446DB">
            <w:pPr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 xml:space="preserve">Гарантийный срок не менее 36 месяцев/100 </w:t>
            </w:r>
            <w:proofErr w:type="spellStart"/>
            <w:proofErr w:type="gramStart"/>
            <w:r w:rsidRPr="008210CE">
              <w:rPr>
                <w:sz w:val="22"/>
                <w:szCs w:val="22"/>
              </w:rPr>
              <w:t>тыс.км</w:t>
            </w:r>
            <w:proofErr w:type="spellEnd"/>
            <w:proofErr w:type="gramEnd"/>
            <w:r w:rsidRPr="008210CE">
              <w:rPr>
                <w:sz w:val="22"/>
                <w:szCs w:val="22"/>
              </w:rPr>
              <w:t xml:space="preserve"> пробега</w:t>
            </w:r>
          </w:p>
          <w:p w:rsidR="00D446DB" w:rsidRPr="008210CE" w:rsidRDefault="00D446DB" w:rsidP="00D446DB">
            <w:pPr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В течение срока гарантии поставщик должен безвозмездно заменять или ремонтировать вышедшее из строя оборудование при условии соблюдения заказчиком правил эксплуатации автомобиля, указанных в эксплуатационной документации.</w:t>
            </w:r>
          </w:p>
        </w:tc>
        <w:tc>
          <w:tcPr>
            <w:tcW w:w="1721" w:type="pct"/>
            <w:vAlign w:val="center"/>
          </w:tcPr>
          <w:p w:rsidR="00D446DB" w:rsidRPr="008210CE" w:rsidRDefault="00D446DB" w:rsidP="00D446DB">
            <w:pPr>
              <w:contextualSpacing/>
              <w:rPr>
                <w:sz w:val="22"/>
                <w:szCs w:val="22"/>
              </w:rPr>
            </w:pPr>
          </w:p>
        </w:tc>
      </w:tr>
      <w:tr w:rsidR="00D446DB" w:rsidRPr="008210CE" w:rsidTr="00A05BD0">
        <w:trPr>
          <w:trHeight w:val="99"/>
        </w:trPr>
        <w:tc>
          <w:tcPr>
            <w:tcW w:w="400" w:type="pct"/>
            <w:vAlign w:val="center"/>
          </w:tcPr>
          <w:p w:rsidR="00D446DB" w:rsidRPr="008210CE" w:rsidRDefault="00D446DB" w:rsidP="0030731C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210CE">
              <w:rPr>
                <w:sz w:val="22"/>
                <w:szCs w:val="22"/>
              </w:rPr>
              <w:t>7</w:t>
            </w:r>
            <w:r w:rsidR="0030731C">
              <w:rPr>
                <w:sz w:val="22"/>
                <w:szCs w:val="22"/>
              </w:rPr>
              <w:t>4</w:t>
            </w:r>
          </w:p>
        </w:tc>
        <w:tc>
          <w:tcPr>
            <w:tcW w:w="2879" w:type="pct"/>
          </w:tcPr>
          <w:p w:rsidR="00D446DB" w:rsidRPr="008210CE" w:rsidRDefault="00D446DB" w:rsidP="00D446DB">
            <w:pPr>
              <w:rPr>
                <w:sz w:val="22"/>
                <w:szCs w:val="22"/>
              </w:rPr>
            </w:pPr>
            <w:r w:rsidRPr="008210CE">
              <w:rPr>
                <w:rFonts w:eastAsia="Calibri"/>
                <w:sz w:val="22"/>
                <w:szCs w:val="22"/>
              </w:rPr>
              <w:t>Сведения о действующих в городе Санкт-Петербург официальных дилерах, производящих гарантийное обслуживание и ремонт</w:t>
            </w:r>
          </w:p>
        </w:tc>
        <w:tc>
          <w:tcPr>
            <w:tcW w:w="1721" w:type="pct"/>
            <w:vAlign w:val="center"/>
          </w:tcPr>
          <w:p w:rsidR="00D446DB" w:rsidRPr="008210CE" w:rsidRDefault="00D446DB" w:rsidP="00D446DB">
            <w:pPr>
              <w:contextualSpacing/>
              <w:rPr>
                <w:sz w:val="22"/>
                <w:szCs w:val="22"/>
              </w:rPr>
            </w:pPr>
          </w:p>
        </w:tc>
      </w:tr>
    </w:tbl>
    <w:p w:rsidR="001B4AC9" w:rsidRPr="00075BB8" w:rsidRDefault="001B4AC9" w:rsidP="001B4AC9">
      <w:pPr>
        <w:jc w:val="left"/>
        <w:rPr>
          <w:rFonts w:eastAsia="Calibri"/>
        </w:rPr>
      </w:pPr>
    </w:p>
    <w:sectPr w:rsidR="001B4AC9" w:rsidRPr="00075BB8" w:rsidSect="00315772">
      <w:footerReference w:type="even" r:id="rId22"/>
      <w:footerReference w:type="default" r:id="rId23"/>
      <w:footerReference w:type="first" r:id="rId24"/>
      <w:pgSz w:w="11906" w:h="16838"/>
      <w:pgMar w:top="992" w:right="567" w:bottom="709" w:left="1134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5E" w:rsidRDefault="0010575E" w:rsidP="00320D1D">
      <w:pPr>
        <w:spacing w:after="0"/>
      </w:pPr>
      <w:r>
        <w:separator/>
      </w:r>
    </w:p>
  </w:endnote>
  <w:endnote w:type="continuationSeparator" w:id="0">
    <w:p w:rsidR="0010575E" w:rsidRDefault="0010575E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72" w:rsidRDefault="001B0972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1B0972" w:rsidRDefault="001B0972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72" w:rsidRPr="008D459B" w:rsidRDefault="001B0972" w:rsidP="009217DF">
    <w:pPr>
      <w:pStyle w:val="aff1"/>
      <w:jc w:val="right"/>
    </w:pPr>
    <w:r>
      <w:fldChar w:fldCharType="begin"/>
    </w:r>
    <w:r>
      <w:instrText>PAGE   \* MERGEFORMAT</w:instrText>
    </w:r>
    <w:r>
      <w:fldChar w:fldCharType="separate"/>
    </w:r>
    <w:r w:rsidR="00894F07">
      <w:t>27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72" w:rsidRDefault="001B0972">
    <w:pPr>
      <w:pStyle w:val="aff1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72" w:rsidRDefault="001B0972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1B0972" w:rsidRDefault="001B0972" w:rsidP="009217DF">
    <w:pPr>
      <w:pStyle w:val="aff1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72" w:rsidRPr="008D459B" w:rsidRDefault="001B0972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894F07">
      <w:t>33</w:t>
    </w:r>
    <w:r w:rsidRPr="008D459B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72" w:rsidRDefault="001B0972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5E" w:rsidRDefault="0010575E" w:rsidP="00320D1D">
      <w:pPr>
        <w:spacing w:after="0"/>
      </w:pPr>
      <w:r>
        <w:separator/>
      </w:r>
    </w:p>
  </w:footnote>
  <w:footnote w:type="continuationSeparator" w:id="0">
    <w:p w:rsidR="0010575E" w:rsidRDefault="0010575E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AC0242"/>
    <w:multiLevelType w:val="multilevel"/>
    <w:tmpl w:val="81BA316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2E52098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E1D91"/>
    <w:multiLevelType w:val="hybridMultilevel"/>
    <w:tmpl w:val="8328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10C77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5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0" w15:restartNumberingAfterBreak="0">
    <w:nsid w:val="520A7EE0"/>
    <w:multiLevelType w:val="hybridMultilevel"/>
    <w:tmpl w:val="F446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2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3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633B6"/>
    <w:multiLevelType w:val="multilevel"/>
    <w:tmpl w:val="FB0A310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6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699C6495"/>
    <w:multiLevelType w:val="hybridMultilevel"/>
    <w:tmpl w:val="C3D2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8D3A9F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2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4292"/>
        </w:tabs>
        <w:ind w:left="4292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3"/>
  </w:num>
  <w:num w:numId="11">
    <w:abstractNumId w:val="17"/>
  </w:num>
  <w:num w:numId="12">
    <w:abstractNumId w:val="16"/>
  </w:num>
  <w:num w:numId="13">
    <w:abstractNumId w:val="40"/>
  </w:num>
  <w:num w:numId="14">
    <w:abstractNumId w:val="28"/>
  </w:num>
  <w:num w:numId="15">
    <w:abstractNumId w:val="41"/>
  </w:num>
  <w:num w:numId="16">
    <w:abstractNumId w:val="42"/>
  </w:num>
  <w:num w:numId="17">
    <w:abstractNumId w:val="32"/>
  </w:num>
  <w:num w:numId="18">
    <w:abstractNumId w:val="33"/>
  </w:num>
  <w:num w:numId="19">
    <w:abstractNumId w:val="22"/>
  </w:num>
  <w:num w:numId="20">
    <w:abstractNumId w:val="31"/>
  </w:num>
  <w:num w:numId="21">
    <w:abstractNumId w:val="12"/>
  </w:num>
  <w:num w:numId="22">
    <w:abstractNumId w:val="23"/>
  </w:num>
  <w:num w:numId="23">
    <w:abstractNumId w:val="24"/>
  </w:num>
  <w:num w:numId="24">
    <w:abstractNumId w:val="18"/>
  </w:num>
  <w:num w:numId="25">
    <w:abstractNumId w:val="27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7"/>
  </w:num>
  <w:num w:numId="29">
    <w:abstractNumId w:val="39"/>
  </w:num>
  <w:num w:numId="30">
    <w:abstractNumId w:val="21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3"/>
  </w:num>
  <w:num w:numId="34">
    <w:abstractNumId w:val="25"/>
  </w:num>
  <w:num w:numId="35">
    <w:abstractNumId w:val="10"/>
  </w:num>
  <w:num w:numId="36">
    <w:abstractNumId w:val="34"/>
  </w:num>
  <w:num w:numId="37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94B"/>
    <w:rsid w:val="00003B03"/>
    <w:rsid w:val="00004FD0"/>
    <w:rsid w:val="000072CD"/>
    <w:rsid w:val="00007573"/>
    <w:rsid w:val="00010A83"/>
    <w:rsid w:val="000116C1"/>
    <w:rsid w:val="00011886"/>
    <w:rsid w:val="00012241"/>
    <w:rsid w:val="00013179"/>
    <w:rsid w:val="000141C3"/>
    <w:rsid w:val="00015077"/>
    <w:rsid w:val="00015B84"/>
    <w:rsid w:val="000161D3"/>
    <w:rsid w:val="00016792"/>
    <w:rsid w:val="00016F8B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7081"/>
    <w:rsid w:val="00037491"/>
    <w:rsid w:val="00037583"/>
    <w:rsid w:val="000414CD"/>
    <w:rsid w:val="00045C56"/>
    <w:rsid w:val="00046B0B"/>
    <w:rsid w:val="00047274"/>
    <w:rsid w:val="000477F5"/>
    <w:rsid w:val="00047D7A"/>
    <w:rsid w:val="00050B42"/>
    <w:rsid w:val="000516A0"/>
    <w:rsid w:val="00054297"/>
    <w:rsid w:val="000543FF"/>
    <w:rsid w:val="000545D1"/>
    <w:rsid w:val="000553B2"/>
    <w:rsid w:val="00055F22"/>
    <w:rsid w:val="000600DF"/>
    <w:rsid w:val="00060383"/>
    <w:rsid w:val="000620A6"/>
    <w:rsid w:val="00062116"/>
    <w:rsid w:val="0006279E"/>
    <w:rsid w:val="00062B7E"/>
    <w:rsid w:val="000632E7"/>
    <w:rsid w:val="000633C3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5830"/>
    <w:rsid w:val="00075BB8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874B2"/>
    <w:rsid w:val="000901B7"/>
    <w:rsid w:val="00091366"/>
    <w:rsid w:val="0009161B"/>
    <w:rsid w:val="00091B23"/>
    <w:rsid w:val="00092214"/>
    <w:rsid w:val="000924C4"/>
    <w:rsid w:val="00092959"/>
    <w:rsid w:val="00093222"/>
    <w:rsid w:val="000933D6"/>
    <w:rsid w:val="000948B0"/>
    <w:rsid w:val="00094CF5"/>
    <w:rsid w:val="000951E1"/>
    <w:rsid w:val="000958E5"/>
    <w:rsid w:val="00095CC5"/>
    <w:rsid w:val="00096AD4"/>
    <w:rsid w:val="000A284D"/>
    <w:rsid w:val="000A3995"/>
    <w:rsid w:val="000A4DCE"/>
    <w:rsid w:val="000A515E"/>
    <w:rsid w:val="000A56CC"/>
    <w:rsid w:val="000A6D26"/>
    <w:rsid w:val="000A77C6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2302"/>
    <w:rsid w:val="000C3075"/>
    <w:rsid w:val="000C31F9"/>
    <w:rsid w:val="000C3410"/>
    <w:rsid w:val="000C4104"/>
    <w:rsid w:val="000C616D"/>
    <w:rsid w:val="000C6B7C"/>
    <w:rsid w:val="000C70F4"/>
    <w:rsid w:val="000C7471"/>
    <w:rsid w:val="000C7C56"/>
    <w:rsid w:val="000D107A"/>
    <w:rsid w:val="000D233D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3A2A"/>
    <w:rsid w:val="000E47F0"/>
    <w:rsid w:val="000E51C2"/>
    <w:rsid w:val="000E5448"/>
    <w:rsid w:val="000E5951"/>
    <w:rsid w:val="000E6DC1"/>
    <w:rsid w:val="000E7E5C"/>
    <w:rsid w:val="000F2376"/>
    <w:rsid w:val="000F3E85"/>
    <w:rsid w:val="000F4000"/>
    <w:rsid w:val="000F44FE"/>
    <w:rsid w:val="000F6346"/>
    <w:rsid w:val="000F7238"/>
    <w:rsid w:val="000F77B4"/>
    <w:rsid w:val="00103052"/>
    <w:rsid w:val="001035BD"/>
    <w:rsid w:val="00103882"/>
    <w:rsid w:val="001049DA"/>
    <w:rsid w:val="0010575E"/>
    <w:rsid w:val="001061BF"/>
    <w:rsid w:val="00106B92"/>
    <w:rsid w:val="0010710F"/>
    <w:rsid w:val="0010736E"/>
    <w:rsid w:val="00107520"/>
    <w:rsid w:val="00107795"/>
    <w:rsid w:val="00112221"/>
    <w:rsid w:val="00113704"/>
    <w:rsid w:val="00113A56"/>
    <w:rsid w:val="001154B5"/>
    <w:rsid w:val="00116819"/>
    <w:rsid w:val="001169B0"/>
    <w:rsid w:val="00116A87"/>
    <w:rsid w:val="001201A9"/>
    <w:rsid w:val="00120A40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86F"/>
    <w:rsid w:val="00125BD1"/>
    <w:rsid w:val="0012757D"/>
    <w:rsid w:val="00131262"/>
    <w:rsid w:val="00132076"/>
    <w:rsid w:val="00132958"/>
    <w:rsid w:val="00132DD9"/>
    <w:rsid w:val="0013380A"/>
    <w:rsid w:val="0013429B"/>
    <w:rsid w:val="00136C48"/>
    <w:rsid w:val="00137421"/>
    <w:rsid w:val="00137AF3"/>
    <w:rsid w:val="00137FF8"/>
    <w:rsid w:val="00140E41"/>
    <w:rsid w:val="00140FA5"/>
    <w:rsid w:val="001411D9"/>
    <w:rsid w:val="001428A4"/>
    <w:rsid w:val="00142AF2"/>
    <w:rsid w:val="00144B0C"/>
    <w:rsid w:val="00146DB2"/>
    <w:rsid w:val="001501C9"/>
    <w:rsid w:val="00150CF6"/>
    <w:rsid w:val="001513F4"/>
    <w:rsid w:val="00151A1D"/>
    <w:rsid w:val="001529E3"/>
    <w:rsid w:val="00153593"/>
    <w:rsid w:val="00153815"/>
    <w:rsid w:val="001539ED"/>
    <w:rsid w:val="00154146"/>
    <w:rsid w:val="001548AE"/>
    <w:rsid w:val="00154FF2"/>
    <w:rsid w:val="00155097"/>
    <w:rsid w:val="0015587F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4A9C"/>
    <w:rsid w:val="00165D36"/>
    <w:rsid w:val="00165D86"/>
    <w:rsid w:val="00166183"/>
    <w:rsid w:val="0016688F"/>
    <w:rsid w:val="00167501"/>
    <w:rsid w:val="00170995"/>
    <w:rsid w:val="00170FCF"/>
    <w:rsid w:val="00172457"/>
    <w:rsid w:val="00172D5E"/>
    <w:rsid w:val="00173698"/>
    <w:rsid w:val="00173C88"/>
    <w:rsid w:val="00175976"/>
    <w:rsid w:val="00176661"/>
    <w:rsid w:val="00176A0F"/>
    <w:rsid w:val="00177386"/>
    <w:rsid w:val="00180AC1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188"/>
    <w:rsid w:val="00190651"/>
    <w:rsid w:val="00190689"/>
    <w:rsid w:val="00190932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0F2A"/>
    <w:rsid w:val="001A530B"/>
    <w:rsid w:val="001A5DC8"/>
    <w:rsid w:val="001A631A"/>
    <w:rsid w:val="001A6FE7"/>
    <w:rsid w:val="001A7D64"/>
    <w:rsid w:val="001B0159"/>
    <w:rsid w:val="001B0972"/>
    <w:rsid w:val="001B2C06"/>
    <w:rsid w:val="001B2C7F"/>
    <w:rsid w:val="001B35E3"/>
    <w:rsid w:val="001B46D7"/>
    <w:rsid w:val="001B4AC9"/>
    <w:rsid w:val="001B5B2A"/>
    <w:rsid w:val="001B5BC9"/>
    <w:rsid w:val="001B5E2C"/>
    <w:rsid w:val="001B6A65"/>
    <w:rsid w:val="001B6F89"/>
    <w:rsid w:val="001C0009"/>
    <w:rsid w:val="001C16BD"/>
    <w:rsid w:val="001C2580"/>
    <w:rsid w:val="001C2AFC"/>
    <w:rsid w:val="001C3648"/>
    <w:rsid w:val="001C47B4"/>
    <w:rsid w:val="001C4E4B"/>
    <w:rsid w:val="001C5524"/>
    <w:rsid w:val="001C5D61"/>
    <w:rsid w:val="001C608F"/>
    <w:rsid w:val="001C673D"/>
    <w:rsid w:val="001C750A"/>
    <w:rsid w:val="001C7C45"/>
    <w:rsid w:val="001D0294"/>
    <w:rsid w:val="001D14BF"/>
    <w:rsid w:val="001D1A89"/>
    <w:rsid w:val="001D27F5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6650"/>
    <w:rsid w:val="001D72CC"/>
    <w:rsid w:val="001D7550"/>
    <w:rsid w:val="001D7B33"/>
    <w:rsid w:val="001E0338"/>
    <w:rsid w:val="001E1845"/>
    <w:rsid w:val="001E29DC"/>
    <w:rsid w:val="001E2E86"/>
    <w:rsid w:val="001E34A4"/>
    <w:rsid w:val="001E3945"/>
    <w:rsid w:val="001E5451"/>
    <w:rsid w:val="001E6300"/>
    <w:rsid w:val="001E64E1"/>
    <w:rsid w:val="001E6DCE"/>
    <w:rsid w:val="001F0593"/>
    <w:rsid w:val="001F16E8"/>
    <w:rsid w:val="001F1918"/>
    <w:rsid w:val="001F36A9"/>
    <w:rsid w:val="001F3ABA"/>
    <w:rsid w:val="001F4111"/>
    <w:rsid w:val="001F4E38"/>
    <w:rsid w:val="001F5675"/>
    <w:rsid w:val="001F574F"/>
    <w:rsid w:val="001F64E5"/>
    <w:rsid w:val="001F6AFF"/>
    <w:rsid w:val="001F7A00"/>
    <w:rsid w:val="001F7F4C"/>
    <w:rsid w:val="00201DCC"/>
    <w:rsid w:val="00202416"/>
    <w:rsid w:val="00202817"/>
    <w:rsid w:val="00203776"/>
    <w:rsid w:val="00203D53"/>
    <w:rsid w:val="0020454E"/>
    <w:rsid w:val="00206004"/>
    <w:rsid w:val="00206244"/>
    <w:rsid w:val="00207A53"/>
    <w:rsid w:val="00207A66"/>
    <w:rsid w:val="00207B18"/>
    <w:rsid w:val="002110F6"/>
    <w:rsid w:val="00211506"/>
    <w:rsid w:val="002120AF"/>
    <w:rsid w:val="00212906"/>
    <w:rsid w:val="00212BE9"/>
    <w:rsid w:val="00215701"/>
    <w:rsid w:val="00215906"/>
    <w:rsid w:val="00215A8A"/>
    <w:rsid w:val="00215AC8"/>
    <w:rsid w:val="00220239"/>
    <w:rsid w:val="002203DE"/>
    <w:rsid w:val="00220A41"/>
    <w:rsid w:val="00220CE8"/>
    <w:rsid w:val="00221842"/>
    <w:rsid w:val="00221C7C"/>
    <w:rsid w:val="00221FC6"/>
    <w:rsid w:val="00222CA3"/>
    <w:rsid w:val="00222F19"/>
    <w:rsid w:val="00223BD5"/>
    <w:rsid w:val="00226491"/>
    <w:rsid w:val="002269D4"/>
    <w:rsid w:val="0022706F"/>
    <w:rsid w:val="00227EFF"/>
    <w:rsid w:val="00230373"/>
    <w:rsid w:val="0023076E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B25"/>
    <w:rsid w:val="00237BFF"/>
    <w:rsid w:val="00237D0A"/>
    <w:rsid w:val="00237E36"/>
    <w:rsid w:val="0024016D"/>
    <w:rsid w:val="00241152"/>
    <w:rsid w:val="00243171"/>
    <w:rsid w:val="00243AC7"/>
    <w:rsid w:val="002441E3"/>
    <w:rsid w:val="00246CC0"/>
    <w:rsid w:val="00247D7B"/>
    <w:rsid w:val="00247E73"/>
    <w:rsid w:val="002513D5"/>
    <w:rsid w:val="00255AEE"/>
    <w:rsid w:val="00255BBC"/>
    <w:rsid w:val="00257AE1"/>
    <w:rsid w:val="002609DD"/>
    <w:rsid w:val="00260C8A"/>
    <w:rsid w:val="002637AC"/>
    <w:rsid w:val="002652C5"/>
    <w:rsid w:val="00265A13"/>
    <w:rsid w:val="00265E35"/>
    <w:rsid w:val="002663A2"/>
    <w:rsid w:val="0026679B"/>
    <w:rsid w:val="00267202"/>
    <w:rsid w:val="00267395"/>
    <w:rsid w:val="00267E56"/>
    <w:rsid w:val="0027009A"/>
    <w:rsid w:val="0027044E"/>
    <w:rsid w:val="002712CA"/>
    <w:rsid w:val="002734AF"/>
    <w:rsid w:val="00273D2E"/>
    <w:rsid w:val="002751FC"/>
    <w:rsid w:val="00275AA6"/>
    <w:rsid w:val="002775AA"/>
    <w:rsid w:val="00277897"/>
    <w:rsid w:val="00280606"/>
    <w:rsid w:val="00280D20"/>
    <w:rsid w:val="002832D5"/>
    <w:rsid w:val="002838B2"/>
    <w:rsid w:val="002840D4"/>
    <w:rsid w:val="00284915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36A3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3E40"/>
    <w:rsid w:val="002A438F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E7F"/>
    <w:rsid w:val="002B4153"/>
    <w:rsid w:val="002B43E4"/>
    <w:rsid w:val="002B5724"/>
    <w:rsid w:val="002B5ED2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0A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0FB"/>
    <w:rsid w:val="002D24BF"/>
    <w:rsid w:val="002D2501"/>
    <w:rsid w:val="002D2F5A"/>
    <w:rsid w:val="002D3205"/>
    <w:rsid w:val="002D4662"/>
    <w:rsid w:val="002D4C78"/>
    <w:rsid w:val="002D4E6E"/>
    <w:rsid w:val="002D58BE"/>
    <w:rsid w:val="002D62B2"/>
    <w:rsid w:val="002D6C77"/>
    <w:rsid w:val="002D6D97"/>
    <w:rsid w:val="002E057C"/>
    <w:rsid w:val="002E137D"/>
    <w:rsid w:val="002E1573"/>
    <w:rsid w:val="002E1679"/>
    <w:rsid w:val="002E1BB9"/>
    <w:rsid w:val="002E20F9"/>
    <w:rsid w:val="002E24A0"/>
    <w:rsid w:val="002E3217"/>
    <w:rsid w:val="002E37AE"/>
    <w:rsid w:val="002E3CBF"/>
    <w:rsid w:val="002E54F8"/>
    <w:rsid w:val="002E60B8"/>
    <w:rsid w:val="002E6570"/>
    <w:rsid w:val="002E6A1B"/>
    <w:rsid w:val="002E6B3D"/>
    <w:rsid w:val="002E6DE7"/>
    <w:rsid w:val="002F0054"/>
    <w:rsid w:val="002F066D"/>
    <w:rsid w:val="002F13CE"/>
    <w:rsid w:val="002F1877"/>
    <w:rsid w:val="002F24A6"/>
    <w:rsid w:val="002F2D8E"/>
    <w:rsid w:val="002F4DBD"/>
    <w:rsid w:val="002F756C"/>
    <w:rsid w:val="002F7686"/>
    <w:rsid w:val="003015E9"/>
    <w:rsid w:val="00302D43"/>
    <w:rsid w:val="0030343E"/>
    <w:rsid w:val="00304111"/>
    <w:rsid w:val="003043EC"/>
    <w:rsid w:val="0030496F"/>
    <w:rsid w:val="00306DD3"/>
    <w:rsid w:val="0030731C"/>
    <w:rsid w:val="003076DB"/>
    <w:rsid w:val="00307723"/>
    <w:rsid w:val="00307FD1"/>
    <w:rsid w:val="003104DE"/>
    <w:rsid w:val="00314DAE"/>
    <w:rsid w:val="00314F16"/>
    <w:rsid w:val="00315038"/>
    <w:rsid w:val="00315772"/>
    <w:rsid w:val="00315AE9"/>
    <w:rsid w:val="003166E3"/>
    <w:rsid w:val="00316EF5"/>
    <w:rsid w:val="00320D1D"/>
    <w:rsid w:val="0032151A"/>
    <w:rsid w:val="0032234E"/>
    <w:rsid w:val="003224A5"/>
    <w:rsid w:val="00322574"/>
    <w:rsid w:val="00323207"/>
    <w:rsid w:val="003232E6"/>
    <w:rsid w:val="00325902"/>
    <w:rsid w:val="0032693C"/>
    <w:rsid w:val="0032746A"/>
    <w:rsid w:val="00331B92"/>
    <w:rsid w:val="0033205E"/>
    <w:rsid w:val="00332669"/>
    <w:rsid w:val="00334610"/>
    <w:rsid w:val="003405DD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63E"/>
    <w:rsid w:val="00353E92"/>
    <w:rsid w:val="0035401C"/>
    <w:rsid w:val="00354F0B"/>
    <w:rsid w:val="00355566"/>
    <w:rsid w:val="003558DD"/>
    <w:rsid w:val="00355A75"/>
    <w:rsid w:val="0035601C"/>
    <w:rsid w:val="00356A4F"/>
    <w:rsid w:val="00356BCA"/>
    <w:rsid w:val="0036114A"/>
    <w:rsid w:val="00361CFF"/>
    <w:rsid w:val="003623D2"/>
    <w:rsid w:val="00363AB6"/>
    <w:rsid w:val="00364654"/>
    <w:rsid w:val="00366321"/>
    <w:rsid w:val="0036674D"/>
    <w:rsid w:val="00366F1C"/>
    <w:rsid w:val="003679FA"/>
    <w:rsid w:val="00370EFC"/>
    <w:rsid w:val="00374581"/>
    <w:rsid w:val="003748FF"/>
    <w:rsid w:val="00374D9F"/>
    <w:rsid w:val="00374E52"/>
    <w:rsid w:val="00376FFF"/>
    <w:rsid w:val="003777F2"/>
    <w:rsid w:val="00377851"/>
    <w:rsid w:val="00380082"/>
    <w:rsid w:val="00380582"/>
    <w:rsid w:val="0038170E"/>
    <w:rsid w:val="00381BAD"/>
    <w:rsid w:val="00382802"/>
    <w:rsid w:val="00382AFE"/>
    <w:rsid w:val="0038349E"/>
    <w:rsid w:val="00384F0D"/>
    <w:rsid w:val="003875A8"/>
    <w:rsid w:val="00394291"/>
    <w:rsid w:val="003943CE"/>
    <w:rsid w:val="00396206"/>
    <w:rsid w:val="003973FC"/>
    <w:rsid w:val="0039762C"/>
    <w:rsid w:val="00397E5A"/>
    <w:rsid w:val="003A0FB5"/>
    <w:rsid w:val="003A1C47"/>
    <w:rsid w:val="003A1F06"/>
    <w:rsid w:val="003A1F66"/>
    <w:rsid w:val="003A311B"/>
    <w:rsid w:val="003A39E9"/>
    <w:rsid w:val="003A3F58"/>
    <w:rsid w:val="003A412E"/>
    <w:rsid w:val="003A49F7"/>
    <w:rsid w:val="003A55CD"/>
    <w:rsid w:val="003A570A"/>
    <w:rsid w:val="003A57F0"/>
    <w:rsid w:val="003A7273"/>
    <w:rsid w:val="003B0826"/>
    <w:rsid w:val="003B0DA9"/>
    <w:rsid w:val="003B0ECE"/>
    <w:rsid w:val="003B2743"/>
    <w:rsid w:val="003B386D"/>
    <w:rsid w:val="003B3EBD"/>
    <w:rsid w:val="003B3F32"/>
    <w:rsid w:val="003B5CA0"/>
    <w:rsid w:val="003B602D"/>
    <w:rsid w:val="003B6E1F"/>
    <w:rsid w:val="003B712A"/>
    <w:rsid w:val="003C00EE"/>
    <w:rsid w:val="003C011F"/>
    <w:rsid w:val="003C01DD"/>
    <w:rsid w:val="003C02A0"/>
    <w:rsid w:val="003C055E"/>
    <w:rsid w:val="003C18FC"/>
    <w:rsid w:val="003C21C2"/>
    <w:rsid w:val="003C273F"/>
    <w:rsid w:val="003C2760"/>
    <w:rsid w:val="003C2FCE"/>
    <w:rsid w:val="003C321B"/>
    <w:rsid w:val="003C4254"/>
    <w:rsid w:val="003C49D5"/>
    <w:rsid w:val="003C516E"/>
    <w:rsid w:val="003C525A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23F"/>
    <w:rsid w:val="003E45A7"/>
    <w:rsid w:val="003E4C6D"/>
    <w:rsid w:val="003E4D6F"/>
    <w:rsid w:val="003E4FA0"/>
    <w:rsid w:val="003E6564"/>
    <w:rsid w:val="003F0FC4"/>
    <w:rsid w:val="003F1876"/>
    <w:rsid w:val="003F3CDD"/>
    <w:rsid w:val="003F4BFC"/>
    <w:rsid w:val="003F4E0D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5372"/>
    <w:rsid w:val="00405535"/>
    <w:rsid w:val="004061A7"/>
    <w:rsid w:val="00406A64"/>
    <w:rsid w:val="00406BBE"/>
    <w:rsid w:val="0041061F"/>
    <w:rsid w:val="00412649"/>
    <w:rsid w:val="00413FE0"/>
    <w:rsid w:val="00414461"/>
    <w:rsid w:val="00414B62"/>
    <w:rsid w:val="00415C80"/>
    <w:rsid w:val="004174A5"/>
    <w:rsid w:val="004174B2"/>
    <w:rsid w:val="00417576"/>
    <w:rsid w:val="0042012A"/>
    <w:rsid w:val="00420157"/>
    <w:rsid w:val="004215E9"/>
    <w:rsid w:val="00421CF3"/>
    <w:rsid w:val="00422134"/>
    <w:rsid w:val="00423CC8"/>
    <w:rsid w:val="00424E20"/>
    <w:rsid w:val="00426C3E"/>
    <w:rsid w:val="00427525"/>
    <w:rsid w:val="00427D00"/>
    <w:rsid w:val="00427D1E"/>
    <w:rsid w:val="004307AC"/>
    <w:rsid w:val="00430EC8"/>
    <w:rsid w:val="0043146A"/>
    <w:rsid w:val="00431D53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1C81"/>
    <w:rsid w:val="00442650"/>
    <w:rsid w:val="00442E9E"/>
    <w:rsid w:val="00443601"/>
    <w:rsid w:val="00444BB4"/>
    <w:rsid w:val="00444FA1"/>
    <w:rsid w:val="00445232"/>
    <w:rsid w:val="004459B4"/>
    <w:rsid w:val="00445DEF"/>
    <w:rsid w:val="00446EB1"/>
    <w:rsid w:val="0044756F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7497"/>
    <w:rsid w:val="004600EE"/>
    <w:rsid w:val="00460377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812"/>
    <w:rsid w:val="00471E00"/>
    <w:rsid w:val="00471E31"/>
    <w:rsid w:val="0047294D"/>
    <w:rsid w:val="00473AF3"/>
    <w:rsid w:val="004755A4"/>
    <w:rsid w:val="0047663A"/>
    <w:rsid w:val="004768A7"/>
    <w:rsid w:val="00476DE3"/>
    <w:rsid w:val="00476E7F"/>
    <w:rsid w:val="00477305"/>
    <w:rsid w:val="00477516"/>
    <w:rsid w:val="0048052A"/>
    <w:rsid w:val="0048145C"/>
    <w:rsid w:val="00481EF8"/>
    <w:rsid w:val="004828BD"/>
    <w:rsid w:val="004845EA"/>
    <w:rsid w:val="0048467A"/>
    <w:rsid w:val="00484DE1"/>
    <w:rsid w:val="00484FED"/>
    <w:rsid w:val="00487B3C"/>
    <w:rsid w:val="00487D75"/>
    <w:rsid w:val="00490FCA"/>
    <w:rsid w:val="00491BFB"/>
    <w:rsid w:val="00491D61"/>
    <w:rsid w:val="004929DB"/>
    <w:rsid w:val="00493229"/>
    <w:rsid w:val="00493434"/>
    <w:rsid w:val="0049365F"/>
    <w:rsid w:val="00493BC3"/>
    <w:rsid w:val="00493F95"/>
    <w:rsid w:val="00494112"/>
    <w:rsid w:val="0049434D"/>
    <w:rsid w:val="0049546F"/>
    <w:rsid w:val="00495FF1"/>
    <w:rsid w:val="0049674A"/>
    <w:rsid w:val="00497755"/>
    <w:rsid w:val="00497FAC"/>
    <w:rsid w:val="004A0985"/>
    <w:rsid w:val="004A32CD"/>
    <w:rsid w:val="004A33B8"/>
    <w:rsid w:val="004A3952"/>
    <w:rsid w:val="004A41B0"/>
    <w:rsid w:val="004A45BE"/>
    <w:rsid w:val="004A45E5"/>
    <w:rsid w:val="004A4AC5"/>
    <w:rsid w:val="004A5670"/>
    <w:rsid w:val="004A6305"/>
    <w:rsid w:val="004B0DB7"/>
    <w:rsid w:val="004B1305"/>
    <w:rsid w:val="004B2608"/>
    <w:rsid w:val="004B3142"/>
    <w:rsid w:val="004B3472"/>
    <w:rsid w:val="004B40FE"/>
    <w:rsid w:val="004B48CB"/>
    <w:rsid w:val="004B4E1F"/>
    <w:rsid w:val="004B534C"/>
    <w:rsid w:val="004B54C0"/>
    <w:rsid w:val="004B5ABA"/>
    <w:rsid w:val="004B62BF"/>
    <w:rsid w:val="004B6CDE"/>
    <w:rsid w:val="004B6DB5"/>
    <w:rsid w:val="004C3611"/>
    <w:rsid w:val="004C3D44"/>
    <w:rsid w:val="004C498A"/>
    <w:rsid w:val="004C4A48"/>
    <w:rsid w:val="004C4B7E"/>
    <w:rsid w:val="004C5B2E"/>
    <w:rsid w:val="004C5B97"/>
    <w:rsid w:val="004C639E"/>
    <w:rsid w:val="004C6985"/>
    <w:rsid w:val="004C6C45"/>
    <w:rsid w:val="004D0563"/>
    <w:rsid w:val="004D31C4"/>
    <w:rsid w:val="004D3267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474"/>
    <w:rsid w:val="004E580D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335A"/>
    <w:rsid w:val="00503979"/>
    <w:rsid w:val="00503F54"/>
    <w:rsid w:val="00503FE7"/>
    <w:rsid w:val="00504745"/>
    <w:rsid w:val="0050501A"/>
    <w:rsid w:val="0050651E"/>
    <w:rsid w:val="005066DD"/>
    <w:rsid w:val="00507877"/>
    <w:rsid w:val="005101D1"/>
    <w:rsid w:val="00511026"/>
    <w:rsid w:val="00511197"/>
    <w:rsid w:val="00511487"/>
    <w:rsid w:val="0051297B"/>
    <w:rsid w:val="005129A7"/>
    <w:rsid w:val="00513F79"/>
    <w:rsid w:val="005140B9"/>
    <w:rsid w:val="00514EA7"/>
    <w:rsid w:val="00515044"/>
    <w:rsid w:val="0051568C"/>
    <w:rsid w:val="0051597C"/>
    <w:rsid w:val="00516161"/>
    <w:rsid w:val="005165CF"/>
    <w:rsid w:val="00516CC9"/>
    <w:rsid w:val="00517E48"/>
    <w:rsid w:val="00521024"/>
    <w:rsid w:val="005216E2"/>
    <w:rsid w:val="00521B2D"/>
    <w:rsid w:val="00521F60"/>
    <w:rsid w:val="005227B1"/>
    <w:rsid w:val="0052310B"/>
    <w:rsid w:val="00523229"/>
    <w:rsid w:val="005235EB"/>
    <w:rsid w:val="005237BB"/>
    <w:rsid w:val="00524BE8"/>
    <w:rsid w:val="00525272"/>
    <w:rsid w:val="005257CC"/>
    <w:rsid w:val="0052583A"/>
    <w:rsid w:val="00526898"/>
    <w:rsid w:val="005268AA"/>
    <w:rsid w:val="00530F9C"/>
    <w:rsid w:val="00531100"/>
    <w:rsid w:val="005315DE"/>
    <w:rsid w:val="00531795"/>
    <w:rsid w:val="005318F8"/>
    <w:rsid w:val="00531A6B"/>
    <w:rsid w:val="00532353"/>
    <w:rsid w:val="00533B84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7415"/>
    <w:rsid w:val="00550B45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10"/>
    <w:rsid w:val="00557B5F"/>
    <w:rsid w:val="00561C0F"/>
    <w:rsid w:val="00563A49"/>
    <w:rsid w:val="00566108"/>
    <w:rsid w:val="00566480"/>
    <w:rsid w:val="00566D5F"/>
    <w:rsid w:val="00566DD8"/>
    <w:rsid w:val="00570AEC"/>
    <w:rsid w:val="00570F98"/>
    <w:rsid w:val="00571207"/>
    <w:rsid w:val="005722E3"/>
    <w:rsid w:val="005724FD"/>
    <w:rsid w:val="005725B9"/>
    <w:rsid w:val="0057306E"/>
    <w:rsid w:val="005737CF"/>
    <w:rsid w:val="0057479B"/>
    <w:rsid w:val="00574C83"/>
    <w:rsid w:val="005764DD"/>
    <w:rsid w:val="005767CE"/>
    <w:rsid w:val="005818AB"/>
    <w:rsid w:val="00585126"/>
    <w:rsid w:val="005854EF"/>
    <w:rsid w:val="00585972"/>
    <w:rsid w:val="00586B6D"/>
    <w:rsid w:val="00587767"/>
    <w:rsid w:val="005877FE"/>
    <w:rsid w:val="00587C21"/>
    <w:rsid w:val="00590A9B"/>
    <w:rsid w:val="00591C20"/>
    <w:rsid w:val="00592361"/>
    <w:rsid w:val="0059258E"/>
    <w:rsid w:val="00592F24"/>
    <w:rsid w:val="00593C30"/>
    <w:rsid w:val="005942A6"/>
    <w:rsid w:val="005944C6"/>
    <w:rsid w:val="00595F0B"/>
    <w:rsid w:val="00596065"/>
    <w:rsid w:val="005961AF"/>
    <w:rsid w:val="00596E5C"/>
    <w:rsid w:val="00596E9C"/>
    <w:rsid w:val="00597A8B"/>
    <w:rsid w:val="005A2F1D"/>
    <w:rsid w:val="005A37E6"/>
    <w:rsid w:val="005A3BD4"/>
    <w:rsid w:val="005A662C"/>
    <w:rsid w:val="005A7858"/>
    <w:rsid w:val="005A79D7"/>
    <w:rsid w:val="005B1497"/>
    <w:rsid w:val="005B14C7"/>
    <w:rsid w:val="005B178F"/>
    <w:rsid w:val="005B2DCC"/>
    <w:rsid w:val="005B38D7"/>
    <w:rsid w:val="005B4F68"/>
    <w:rsid w:val="005B6171"/>
    <w:rsid w:val="005B7486"/>
    <w:rsid w:val="005C10EC"/>
    <w:rsid w:val="005C2580"/>
    <w:rsid w:val="005C3626"/>
    <w:rsid w:val="005C3C37"/>
    <w:rsid w:val="005C43EF"/>
    <w:rsid w:val="005C4576"/>
    <w:rsid w:val="005C50DE"/>
    <w:rsid w:val="005C62B5"/>
    <w:rsid w:val="005C706F"/>
    <w:rsid w:val="005D02D5"/>
    <w:rsid w:val="005D137E"/>
    <w:rsid w:val="005D240C"/>
    <w:rsid w:val="005D24FE"/>
    <w:rsid w:val="005D2E8E"/>
    <w:rsid w:val="005D3ECD"/>
    <w:rsid w:val="005D74E2"/>
    <w:rsid w:val="005E00F0"/>
    <w:rsid w:val="005E1A87"/>
    <w:rsid w:val="005E2A8E"/>
    <w:rsid w:val="005E3A59"/>
    <w:rsid w:val="005E3BE0"/>
    <w:rsid w:val="005E4EF9"/>
    <w:rsid w:val="005E4FCA"/>
    <w:rsid w:val="005E5D2E"/>
    <w:rsid w:val="005E65D5"/>
    <w:rsid w:val="005E695C"/>
    <w:rsid w:val="005E7269"/>
    <w:rsid w:val="005E79AD"/>
    <w:rsid w:val="005E79D3"/>
    <w:rsid w:val="005F0221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5FDF"/>
    <w:rsid w:val="006064BF"/>
    <w:rsid w:val="00607A50"/>
    <w:rsid w:val="00607C92"/>
    <w:rsid w:val="006102E1"/>
    <w:rsid w:val="00610CCA"/>
    <w:rsid w:val="0061234F"/>
    <w:rsid w:val="00613E75"/>
    <w:rsid w:val="006140F1"/>
    <w:rsid w:val="0061490D"/>
    <w:rsid w:val="0061564E"/>
    <w:rsid w:val="00616980"/>
    <w:rsid w:val="006178F0"/>
    <w:rsid w:val="006200AC"/>
    <w:rsid w:val="00620498"/>
    <w:rsid w:val="006209DE"/>
    <w:rsid w:val="00621095"/>
    <w:rsid w:val="00621DF7"/>
    <w:rsid w:val="00622CF1"/>
    <w:rsid w:val="0062325D"/>
    <w:rsid w:val="006233FA"/>
    <w:rsid w:val="00623ECA"/>
    <w:rsid w:val="00625D71"/>
    <w:rsid w:val="006279C7"/>
    <w:rsid w:val="00630C7C"/>
    <w:rsid w:val="00630CA8"/>
    <w:rsid w:val="00631D25"/>
    <w:rsid w:val="00632705"/>
    <w:rsid w:val="006329C2"/>
    <w:rsid w:val="00632A55"/>
    <w:rsid w:val="00632B45"/>
    <w:rsid w:val="00633103"/>
    <w:rsid w:val="00633D12"/>
    <w:rsid w:val="006343F5"/>
    <w:rsid w:val="00634DD6"/>
    <w:rsid w:val="00634FC1"/>
    <w:rsid w:val="00635376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FBB"/>
    <w:rsid w:val="006463E8"/>
    <w:rsid w:val="006470B2"/>
    <w:rsid w:val="00651638"/>
    <w:rsid w:val="0065174D"/>
    <w:rsid w:val="006520FA"/>
    <w:rsid w:val="006523D4"/>
    <w:rsid w:val="00652E4B"/>
    <w:rsid w:val="00652F21"/>
    <w:rsid w:val="0065317C"/>
    <w:rsid w:val="006532DF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5CD9"/>
    <w:rsid w:val="006708A7"/>
    <w:rsid w:val="00670B8F"/>
    <w:rsid w:val="0067139E"/>
    <w:rsid w:val="00672A9F"/>
    <w:rsid w:val="00672C01"/>
    <w:rsid w:val="00672F26"/>
    <w:rsid w:val="00672F4D"/>
    <w:rsid w:val="00673024"/>
    <w:rsid w:val="00673B97"/>
    <w:rsid w:val="0067455D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43CC"/>
    <w:rsid w:val="006843F3"/>
    <w:rsid w:val="00686A0C"/>
    <w:rsid w:val="00687563"/>
    <w:rsid w:val="00687EAA"/>
    <w:rsid w:val="006922D4"/>
    <w:rsid w:val="006928A4"/>
    <w:rsid w:val="00692EB0"/>
    <w:rsid w:val="006931A9"/>
    <w:rsid w:val="0069388B"/>
    <w:rsid w:val="006938F8"/>
    <w:rsid w:val="00695458"/>
    <w:rsid w:val="00695575"/>
    <w:rsid w:val="00695B3D"/>
    <w:rsid w:val="00696C67"/>
    <w:rsid w:val="006A1325"/>
    <w:rsid w:val="006A2368"/>
    <w:rsid w:val="006A2FD7"/>
    <w:rsid w:val="006A3209"/>
    <w:rsid w:val="006A360A"/>
    <w:rsid w:val="006A3F99"/>
    <w:rsid w:val="006A405D"/>
    <w:rsid w:val="006A51AC"/>
    <w:rsid w:val="006A73AB"/>
    <w:rsid w:val="006A7436"/>
    <w:rsid w:val="006A7ABD"/>
    <w:rsid w:val="006A7F89"/>
    <w:rsid w:val="006B01E4"/>
    <w:rsid w:val="006B0879"/>
    <w:rsid w:val="006B1344"/>
    <w:rsid w:val="006B2AA3"/>
    <w:rsid w:val="006B2E33"/>
    <w:rsid w:val="006B3A40"/>
    <w:rsid w:val="006B4F4D"/>
    <w:rsid w:val="006B5D1A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4B48"/>
    <w:rsid w:val="006D4E16"/>
    <w:rsid w:val="006D5398"/>
    <w:rsid w:val="006D6E68"/>
    <w:rsid w:val="006E1190"/>
    <w:rsid w:val="006E188C"/>
    <w:rsid w:val="006E24A6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3BAA"/>
    <w:rsid w:val="006F442F"/>
    <w:rsid w:val="006F4430"/>
    <w:rsid w:val="006F6171"/>
    <w:rsid w:val="006F6ABC"/>
    <w:rsid w:val="006F785F"/>
    <w:rsid w:val="00700551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16"/>
    <w:rsid w:val="00714025"/>
    <w:rsid w:val="007159FD"/>
    <w:rsid w:val="00715E6A"/>
    <w:rsid w:val="00715E80"/>
    <w:rsid w:val="007166F5"/>
    <w:rsid w:val="00716B86"/>
    <w:rsid w:val="007178A8"/>
    <w:rsid w:val="00720712"/>
    <w:rsid w:val="007207A7"/>
    <w:rsid w:val="00721328"/>
    <w:rsid w:val="007219F9"/>
    <w:rsid w:val="00721AD9"/>
    <w:rsid w:val="00721C31"/>
    <w:rsid w:val="00722BF4"/>
    <w:rsid w:val="0072306F"/>
    <w:rsid w:val="007244E5"/>
    <w:rsid w:val="00724991"/>
    <w:rsid w:val="00726A35"/>
    <w:rsid w:val="007276BB"/>
    <w:rsid w:val="007277C3"/>
    <w:rsid w:val="00727CD0"/>
    <w:rsid w:val="00730082"/>
    <w:rsid w:val="00730CF9"/>
    <w:rsid w:val="00730E35"/>
    <w:rsid w:val="00732435"/>
    <w:rsid w:val="00732E1B"/>
    <w:rsid w:val="0073317B"/>
    <w:rsid w:val="00733381"/>
    <w:rsid w:val="0073450D"/>
    <w:rsid w:val="007347B8"/>
    <w:rsid w:val="00734EC9"/>
    <w:rsid w:val="007363E0"/>
    <w:rsid w:val="00736EE7"/>
    <w:rsid w:val="00737255"/>
    <w:rsid w:val="007375C5"/>
    <w:rsid w:val="0074130C"/>
    <w:rsid w:val="007425A4"/>
    <w:rsid w:val="00742A1A"/>
    <w:rsid w:val="00742BA2"/>
    <w:rsid w:val="00743641"/>
    <w:rsid w:val="007446AB"/>
    <w:rsid w:val="00744C76"/>
    <w:rsid w:val="00746577"/>
    <w:rsid w:val="00746EBE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4A2"/>
    <w:rsid w:val="007625DE"/>
    <w:rsid w:val="00762680"/>
    <w:rsid w:val="00763ADB"/>
    <w:rsid w:val="00764E20"/>
    <w:rsid w:val="0076519F"/>
    <w:rsid w:val="00765AC0"/>
    <w:rsid w:val="00765AD1"/>
    <w:rsid w:val="00765BD2"/>
    <w:rsid w:val="00766435"/>
    <w:rsid w:val="0076707E"/>
    <w:rsid w:val="00767909"/>
    <w:rsid w:val="00767A34"/>
    <w:rsid w:val="00767A7E"/>
    <w:rsid w:val="00772EE5"/>
    <w:rsid w:val="00773A51"/>
    <w:rsid w:val="007762A0"/>
    <w:rsid w:val="00776E9A"/>
    <w:rsid w:val="00777198"/>
    <w:rsid w:val="00781386"/>
    <w:rsid w:val="007815D3"/>
    <w:rsid w:val="00781F3E"/>
    <w:rsid w:val="00782057"/>
    <w:rsid w:val="00782D48"/>
    <w:rsid w:val="00783107"/>
    <w:rsid w:val="00784096"/>
    <w:rsid w:val="00785C01"/>
    <w:rsid w:val="00785CC0"/>
    <w:rsid w:val="00785F43"/>
    <w:rsid w:val="007862A8"/>
    <w:rsid w:val="00786413"/>
    <w:rsid w:val="00787015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9772E"/>
    <w:rsid w:val="007A10FE"/>
    <w:rsid w:val="007A3BD4"/>
    <w:rsid w:val="007A47AC"/>
    <w:rsid w:val="007A5045"/>
    <w:rsid w:val="007A5316"/>
    <w:rsid w:val="007A6691"/>
    <w:rsid w:val="007A68D1"/>
    <w:rsid w:val="007B03D5"/>
    <w:rsid w:val="007B0A65"/>
    <w:rsid w:val="007B1DCA"/>
    <w:rsid w:val="007B2347"/>
    <w:rsid w:val="007B28B9"/>
    <w:rsid w:val="007B3B53"/>
    <w:rsid w:val="007B3C2B"/>
    <w:rsid w:val="007B3FC2"/>
    <w:rsid w:val="007B4FD0"/>
    <w:rsid w:val="007B5043"/>
    <w:rsid w:val="007B5D35"/>
    <w:rsid w:val="007B6926"/>
    <w:rsid w:val="007B7EEE"/>
    <w:rsid w:val="007C04D8"/>
    <w:rsid w:val="007C0960"/>
    <w:rsid w:val="007C0BAA"/>
    <w:rsid w:val="007C2057"/>
    <w:rsid w:val="007C49FC"/>
    <w:rsid w:val="007C4E20"/>
    <w:rsid w:val="007C4F93"/>
    <w:rsid w:val="007C643C"/>
    <w:rsid w:val="007C6AE3"/>
    <w:rsid w:val="007C6B46"/>
    <w:rsid w:val="007D156A"/>
    <w:rsid w:val="007D1B85"/>
    <w:rsid w:val="007D2951"/>
    <w:rsid w:val="007D4611"/>
    <w:rsid w:val="007D5F5A"/>
    <w:rsid w:val="007D6577"/>
    <w:rsid w:val="007D7312"/>
    <w:rsid w:val="007E007F"/>
    <w:rsid w:val="007E0237"/>
    <w:rsid w:val="007E210B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5984"/>
    <w:rsid w:val="007F67B2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4996"/>
    <w:rsid w:val="008051FF"/>
    <w:rsid w:val="008053A7"/>
    <w:rsid w:val="008069DD"/>
    <w:rsid w:val="008072B2"/>
    <w:rsid w:val="00810483"/>
    <w:rsid w:val="00810531"/>
    <w:rsid w:val="00810583"/>
    <w:rsid w:val="00811588"/>
    <w:rsid w:val="00811AA3"/>
    <w:rsid w:val="00811B20"/>
    <w:rsid w:val="00812418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014D"/>
    <w:rsid w:val="008210CE"/>
    <w:rsid w:val="00821931"/>
    <w:rsid w:val="0082288E"/>
    <w:rsid w:val="00822898"/>
    <w:rsid w:val="0082298A"/>
    <w:rsid w:val="00824103"/>
    <w:rsid w:val="00824184"/>
    <w:rsid w:val="008242F1"/>
    <w:rsid w:val="008248F5"/>
    <w:rsid w:val="00825486"/>
    <w:rsid w:val="00825565"/>
    <w:rsid w:val="00825A6C"/>
    <w:rsid w:val="00825AA2"/>
    <w:rsid w:val="00825AAF"/>
    <w:rsid w:val="00825C3D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46B"/>
    <w:rsid w:val="00827DF5"/>
    <w:rsid w:val="008302CE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36E30"/>
    <w:rsid w:val="008417B4"/>
    <w:rsid w:val="00841A2A"/>
    <w:rsid w:val="008421DF"/>
    <w:rsid w:val="00842D34"/>
    <w:rsid w:val="008435E6"/>
    <w:rsid w:val="00843BB0"/>
    <w:rsid w:val="0084450A"/>
    <w:rsid w:val="0084459C"/>
    <w:rsid w:val="00844FB0"/>
    <w:rsid w:val="00845960"/>
    <w:rsid w:val="00845A05"/>
    <w:rsid w:val="00845C52"/>
    <w:rsid w:val="00846190"/>
    <w:rsid w:val="008472A4"/>
    <w:rsid w:val="0084787C"/>
    <w:rsid w:val="00847882"/>
    <w:rsid w:val="00850F0E"/>
    <w:rsid w:val="00852287"/>
    <w:rsid w:val="0085274C"/>
    <w:rsid w:val="008529CD"/>
    <w:rsid w:val="00852A0A"/>
    <w:rsid w:val="008536F9"/>
    <w:rsid w:val="00854EDF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07DD"/>
    <w:rsid w:val="0086123E"/>
    <w:rsid w:val="008614E0"/>
    <w:rsid w:val="0086154E"/>
    <w:rsid w:val="00861CFC"/>
    <w:rsid w:val="00861E6D"/>
    <w:rsid w:val="0086205E"/>
    <w:rsid w:val="00862EB1"/>
    <w:rsid w:val="008637C6"/>
    <w:rsid w:val="00864CFD"/>
    <w:rsid w:val="008650E0"/>
    <w:rsid w:val="00870746"/>
    <w:rsid w:val="00871589"/>
    <w:rsid w:val="00873B7E"/>
    <w:rsid w:val="008745AE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025"/>
    <w:rsid w:val="00883D02"/>
    <w:rsid w:val="00884312"/>
    <w:rsid w:val="0088501F"/>
    <w:rsid w:val="008850A1"/>
    <w:rsid w:val="0088621D"/>
    <w:rsid w:val="008868BF"/>
    <w:rsid w:val="00886BDB"/>
    <w:rsid w:val="00886F97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94F07"/>
    <w:rsid w:val="008952DF"/>
    <w:rsid w:val="00895E55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841"/>
    <w:rsid w:val="008C08D8"/>
    <w:rsid w:val="008C1955"/>
    <w:rsid w:val="008C25A7"/>
    <w:rsid w:val="008C277A"/>
    <w:rsid w:val="008C2C9C"/>
    <w:rsid w:val="008C4583"/>
    <w:rsid w:val="008C64D3"/>
    <w:rsid w:val="008C741B"/>
    <w:rsid w:val="008C77C5"/>
    <w:rsid w:val="008C78C5"/>
    <w:rsid w:val="008C7DFE"/>
    <w:rsid w:val="008D0D54"/>
    <w:rsid w:val="008D16FA"/>
    <w:rsid w:val="008D1705"/>
    <w:rsid w:val="008D20A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AF8"/>
    <w:rsid w:val="008E7B9D"/>
    <w:rsid w:val="008F0895"/>
    <w:rsid w:val="008F1072"/>
    <w:rsid w:val="008F2356"/>
    <w:rsid w:val="008F2520"/>
    <w:rsid w:val="008F2A54"/>
    <w:rsid w:val="008F3A6C"/>
    <w:rsid w:val="008F4422"/>
    <w:rsid w:val="008F474B"/>
    <w:rsid w:val="00901133"/>
    <w:rsid w:val="009012DB"/>
    <w:rsid w:val="0090289F"/>
    <w:rsid w:val="00906752"/>
    <w:rsid w:val="00907F1C"/>
    <w:rsid w:val="0091081E"/>
    <w:rsid w:val="00911A68"/>
    <w:rsid w:val="00911F19"/>
    <w:rsid w:val="0091344C"/>
    <w:rsid w:val="009138AB"/>
    <w:rsid w:val="00913D84"/>
    <w:rsid w:val="00915237"/>
    <w:rsid w:val="009160C0"/>
    <w:rsid w:val="00916B56"/>
    <w:rsid w:val="00921680"/>
    <w:rsid w:val="009217DF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3B8E"/>
    <w:rsid w:val="00935824"/>
    <w:rsid w:val="009359BE"/>
    <w:rsid w:val="00936341"/>
    <w:rsid w:val="00936BB2"/>
    <w:rsid w:val="00936C3B"/>
    <w:rsid w:val="00936FE2"/>
    <w:rsid w:val="0093754F"/>
    <w:rsid w:val="009378CB"/>
    <w:rsid w:val="00937BFD"/>
    <w:rsid w:val="009401FA"/>
    <w:rsid w:val="00940C41"/>
    <w:rsid w:val="00940F63"/>
    <w:rsid w:val="00941F30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F9F"/>
    <w:rsid w:val="009539E6"/>
    <w:rsid w:val="00957410"/>
    <w:rsid w:val="0095770F"/>
    <w:rsid w:val="00963C47"/>
    <w:rsid w:val="00963D64"/>
    <w:rsid w:val="009642A5"/>
    <w:rsid w:val="009648FA"/>
    <w:rsid w:val="00964AC5"/>
    <w:rsid w:val="00965593"/>
    <w:rsid w:val="009663B1"/>
    <w:rsid w:val="00967EBC"/>
    <w:rsid w:val="00970324"/>
    <w:rsid w:val="00971EC5"/>
    <w:rsid w:val="0097231A"/>
    <w:rsid w:val="00972EA0"/>
    <w:rsid w:val="009736F7"/>
    <w:rsid w:val="00973A8D"/>
    <w:rsid w:val="009740FA"/>
    <w:rsid w:val="00974BF4"/>
    <w:rsid w:val="00974CAC"/>
    <w:rsid w:val="00975BCB"/>
    <w:rsid w:val="00975CF7"/>
    <w:rsid w:val="00977E65"/>
    <w:rsid w:val="009807EA"/>
    <w:rsid w:val="00981F31"/>
    <w:rsid w:val="00982E87"/>
    <w:rsid w:val="009837B4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F3B"/>
    <w:rsid w:val="009A393B"/>
    <w:rsid w:val="009A4F1B"/>
    <w:rsid w:val="009A543A"/>
    <w:rsid w:val="009A5C7A"/>
    <w:rsid w:val="009A5F55"/>
    <w:rsid w:val="009A6A5C"/>
    <w:rsid w:val="009A79DE"/>
    <w:rsid w:val="009B0D60"/>
    <w:rsid w:val="009B133B"/>
    <w:rsid w:val="009B17CC"/>
    <w:rsid w:val="009B2BB8"/>
    <w:rsid w:val="009B2D8C"/>
    <w:rsid w:val="009B3393"/>
    <w:rsid w:val="009B41ED"/>
    <w:rsid w:val="009B42B8"/>
    <w:rsid w:val="009B49C1"/>
    <w:rsid w:val="009B5189"/>
    <w:rsid w:val="009B5C1B"/>
    <w:rsid w:val="009B5F98"/>
    <w:rsid w:val="009B79DB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1CCA"/>
    <w:rsid w:val="009D255B"/>
    <w:rsid w:val="009D3279"/>
    <w:rsid w:val="009D3A08"/>
    <w:rsid w:val="009D3D7D"/>
    <w:rsid w:val="009D47A8"/>
    <w:rsid w:val="009D5030"/>
    <w:rsid w:val="009D5F01"/>
    <w:rsid w:val="009D62BE"/>
    <w:rsid w:val="009D67ED"/>
    <w:rsid w:val="009D6C99"/>
    <w:rsid w:val="009D7E9E"/>
    <w:rsid w:val="009E0212"/>
    <w:rsid w:val="009E079C"/>
    <w:rsid w:val="009E0F8E"/>
    <w:rsid w:val="009E19DD"/>
    <w:rsid w:val="009E1F7C"/>
    <w:rsid w:val="009E23B1"/>
    <w:rsid w:val="009E3DAA"/>
    <w:rsid w:val="009E40F4"/>
    <w:rsid w:val="009E4F53"/>
    <w:rsid w:val="009E58C8"/>
    <w:rsid w:val="009F0336"/>
    <w:rsid w:val="009F1451"/>
    <w:rsid w:val="009F194B"/>
    <w:rsid w:val="009F1F16"/>
    <w:rsid w:val="009F1FB8"/>
    <w:rsid w:val="009F26B2"/>
    <w:rsid w:val="009F3E44"/>
    <w:rsid w:val="009F4DD3"/>
    <w:rsid w:val="009F6111"/>
    <w:rsid w:val="009F6491"/>
    <w:rsid w:val="009F7537"/>
    <w:rsid w:val="009F76AE"/>
    <w:rsid w:val="00A00AF0"/>
    <w:rsid w:val="00A00F79"/>
    <w:rsid w:val="00A01AB9"/>
    <w:rsid w:val="00A01FEA"/>
    <w:rsid w:val="00A04760"/>
    <w:rsid w:val="00A04D4E"/>
    <w:rsid w:val="00A05BD0"/>
    <w:rsid w:val="00A05D36"/>
    <w:rsid w:val="00A10710"/>
    <w:rsid w:val="00A124BB"/>
    <w:rsid w:val="00A129FB"/>
    <w:rsid w:val="00A132B9"/>
    <w:rsid w:val="00A15BBE"/>
    <w:rsid w:val="00A16899"/>
    <w:rsid w:val="00A17D6F"/>
    <w:rsid w:val="00A20523"/>
    <w:rsid w:val="00A20737"/>
    <w:rsid w:val="00A20CCC"/>
    <w:rsid w:val="00A2170B"/>
    <w:rsid w:val="00A21EEC"/>
    <w:rsid w:val="00A22983"/>
    <w:rsid w:val="00A23DA5"/>
    <w:rsid w:val="00A241EF"/>
    <w:rsid w:val="00A24536"/>
    <w:rsid w:val="00A2453C"/>
    <w:rsid w:val="00A24E9A"/>
    <w:rsid w:val="00A253A6"/>
    <w:rsid w:val="00A25C0D"/>
    <w:rsid w:val="00A260DF"/>
    <w:rsid w:val="00A26D6C"/>
    <w:rsid w:val="00A27615"/>
    <w:rsid w:val="00A27834"/>
    <w:rsid w:val="00A30BEA"/>
    <w:rsid w:val="00A30DAE"/>
    <w:rsid w:val="00A31B55"/>
    <w:rsid w:val="00A326FA"/>
    <w:rsid w:val="00A336E6"/>
    <w:rsid w:val="00A3389C"/>
    <w:rsid w:val="00A33F9A"/>
    <w:rsid w:val="00A340B2"/>
    <w:rsid w:val="00A348A1"/>
    <w:rsid w:val="00A34BEC"/>
    <w:rsid w:val="00A362AD"/>
    <w:rsid w:val="00A371C4"/>
    <w:rsid w:val="00A37551"/>
    <w:rsid w:val="00A37829"/>
    <w:rsid w:val="00A4050B"/>
    <w:rsid w:val="00A40DFE"/>
    <w:rsid w:val="00A44144"/>
    <w:rsid w:val="00A45B34"/>
    <w:rsid w:val="00A465C4"/>
    <w:rsid w:val="00A47437"/>
    <w:rsid w:val="00A478E1"/>
    <w:rsid w:val="00A47BD2"/>
    <w:rsid w:val="00A50BE8"/>
    <w:rsid w:val="00A50E59"/>
    <w:rsid w:val="00A54552"/>
    <w:rsid w:val="00A5458A"/>
    <w:rsid w:val="00A54906"/>
    <w:rsid w:val="00A552DA"/>
    <w:rsid w:val="00A5572D"/>
    <w:rsid w:val="00A558F3"/>
    <w:rsid w:val="00A5672E"/>
    <w:rsid w:val="00A56DBF"/>
    <w:rsid w:val="00A56E92"/>
    <w:rsid w:val="00A56F84"/>
    <w:rsid w:val="00A63B84"/>
    <w:rsid w:val="00A647FA"/>
    <w:rsid w:val="00A65BC4"/>
    <w:rsid w:val="00A66B96"/>
    <w:rsid w:val="00A66C85"/>
    <w:rsid w:val="00A70041"/>
    <w:rsid w:val="00A705A2"/>
    <w:rsid w:val="00A70F12"/>
    <w:rsid w:val="00A70F9D"/>
    <w:rsid w:val="00A7110E"/>
    <w:rsid w:val="00A72425"/>
    <w:rsid w:val="00A72443"/>
    <w:rsid w:val="00A732A4"/>
    <w:rsid w:val="00A73750"/>
    <w:rsid w:val="00A74B0F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1ABA"/>
    <w:rsid w:val="00A92A94"/>
    <w:rsid w:val="00A92E2D"/>
    <w:rsid w:val="00A93414"/>
    <w:rsid w:val="00A9450D"/>
    <w:rsid w:val="00A94CDA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11"/>
    <w:rsid w:val="00AA23A2"/>
    <w:rsid w:val="00AA2500"/>
    <w:rsid w:val="00AA2D06"/>
    <w:rsid w:val="00AA3FC4"/>
    <w:rsid w:val="00AA4353"/>
    <w:rsid w:val="00AA45A3"/>
    <w:rsid w:val="00AA548D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0C1"/>
    <w:rsid w:val="00AB41EB"/>
    <w:rsid w:val="00AB4CE7"/>
    <w:rsid w:val="00AB4FD8"/>
    <w:rsid w:val="00AB5841"/>
    <w:rsid w:val="00AB730A"/>
    <w:rsid w:val="00AB7DF2"/>
    <w:rsid w:val="00AC00C6"/>
    <w:rsid w:val="00AC08E3"/>
    <w:rsid w:val="00AC0A5D"/>
    <w:rsid w:val="00AC1783"/>
    <w:rsid w:val="00AC2433"/>
    <w:rsid w:val="00AC2639"/>
    <w:rsid w:val="00AC2AB0"/>
    <w:rsid w:val="00AC37FB"/>
    <w:rsid w:val="00AC4061"/>
    <w:rsid w:val="00AC4DC3"/>
    <w:rsid w:val="00AC54DD"/>
    <w:rsid w:val="00AC6248"/>
    <w:rsid w:val="00AC6542"/>
    <w:rsid w:val="00AC67C1"/>
    <w:rsid w:val="00AD188A"/>
    <w:rsid w:val="00AD309C"/>
    <w:rsid w:val="00AD30AD"/>
    <w:rsid w:val="00AD3433"/>
    <w:rsid w:val="00AD3976"/>
    <w:rsid w:val="00AD3A67"/>
    <w:rsid w:val="00AD4B8D"/>
    <w:rsid w:val="00AD5695"/>
    <w:rsid w:val="00AD5B9E"/>
    <w:rsid w:val="00AD6711"/>
    <w:rsid w:val="00AD7867"/>
    <w:rsid w:val="00AE1C0E"/>
    <w:rsid w:val="00AE3B70"/>
    <w:rsid w:val="00AE4264"/>
    <w:rsid w:val="00AF00FF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17C"/>
    <w:rsid w:val="00B00612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3B6E"/>
    <w:rsid w:val="00B042D7"/>
    <w:rsid w:val="00B0446C"/>
    <w:rsid w:val="00B044B2"/>
    <w:rsid w:val="00B04BC2"/>
    <w:rsid w:val="00B04D66"/>
    <w:rsid w:val="00B05426"/>
    <w:rsid w:val="00B056AE"/>
    <w:rsid w:val="00B06233"/>
    <w:rsid w:val="00B06FB2"/>
    <w:rsid w:val="00B07003"/>
    <w:rsid w:val="00B10759"/>
    <w:rsid w:val="00B1091F"/>
    <w:rsid w:val="00B10C2B"/>
    <w:rsid w:val="00B13A47"/>
    <w:rsid w:val="00B14D43"/>
    <w:rsid w:val="00B17140"/>
    <w:rsid w:val="00B17650"/>
    <w:rsid w:val="00B178CC"/>
    <w:rsid w:val="00B20037"/>
    <w:rsid w:val="00B22A50"/>
    <w:rsid w:val="00B22F0E"/>
    <w:rsid w:val="00B23207"/>
    <w:rsid w:val="00B23972"/>
    <w:rsid w:val="00B250EF"/>
    <w:rsid w:val="00B263E1"/>
    <w:rsid w:val="00B303B1"/>
    <w:rsid w:val="00B314B6"/>
    <w:rsid w:val="00B32596"/>
    <w:rsid w:val="00B32B30"/>
    <w:rsid w:val="00B32C5F"/>
    <w:rsid w:val="00B32EB2"/>
    <w:rsid w:val="00B33690"/>
    <w:rsid w:val="00B34D2E"/>
    <w:rsid w:val="00B3546A"/>
    <w:rsid w:val="00B3589A"/>
    <w:rsid w:val="00B3669D"/>
    <w:rsid w:val="00B369AB"/>
    <w:rsid w:val="00B412CD"/>
    <w:rsid w:val="00B41A7E"/>
    <w:rsid w:val="00B42583"/>
    <w:rsid w:val="00B442C4"/>
    <w:rsid w:val="00B44BDA"/>
    <w:rsid w:val="00B45D41"/>
    <w:rsid w:val="00B46DAC"/>
    <w:rsid w:val="00B4708E"/>
    <w:rsid w:val="00B50AA5"/>
    <w:rsid w:val="00B5117B"/>
    <w:rsid w:val="00B51EEC"/>
    <w:rsid w:val="00B521ED"/>
    <w:rsid w:val="00B52666"/>
    <w:rsid w:val="00B52C71"/>
    <w:rsid w:val="00B536A7"/>
    <w:rsid w:val="00B536E9"/>
    <w:rsid w:val="00B53AA4"/>
    <w:rsid w:val="00B54135"/>
    <w:rsid w:val="00B55330"/>
    <w:rsid w:val="00B556EF"/>
    <w:rsid w:val="00B56F0F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6241"/>
    <w:rsid w:val="00B66DB3"/>
    <w:rsid w:val="00B67771"/>
    <w:rsid w:val="00B67A44"/>
    <w:rsid w:val="00B7006B"/>
    <w:rsid w:val="00B70935"/>
    <w:rsid w:val="00B7093E"/>
    <w:rsid w:val="00B72124"/>
    <w:rsid w:val="00B73F43"/>
    <w:rsid w:val="00B75415"/>
    <w:rsid w:val="00B757DB"/>
    <w:rsid w:val="00B75855"/>
    <w:rsid w:val="00B75D93"/>
    <w:rsid w:val="00B75F8E"/>
    <w:rsid w:val="00B765CD"/>
    <w:rsid w:val="00B7703B"/>
    <w:rsid w:val="00B7774C"/>
    <w:rsid w:val="00B77B1E"/>
    <w:rsid w:val="00B77CC6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8B6"/>
    <w:rsid w:val="00B90EBD"/>
    <w:rsid w:val="00B9128D"/>
    <w:rsid w:val="00B9179D"/>
    <w:rsid w:val="00B91951"/>
    <w:rsid w:val="00B92267"/>
    <w:rsid w:val="00B928AC"/>
    <w:rsid w:val="00B93D90"/>
    <w:rsid w:val="00B94A7C"/>
    <w:rsid w:val="00B96504"/>
    <w:rsid w:val="00B9676F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60FA"/>
    <w:rsid w:val="00BA6E03"/>
    <w:rsid w:val="00BA7EE6"/>
    <w:rsid w:val="00BB013A"/>
    <w:rsid w:val="00BB13DC"/>
    <w:rsid w:val="00BB1ADD"/>
    <w:rsid w:val="00BB210E"/>
    <w:rsid w:val="00BB2400"/>
    <w:rsid w:val="00BB2EEC"/>
    <w:rsid w:val="00BB2F31"/>
    <w:rsid w:val="00BB3165"/>
    <w:rsid w:val="00BB5B0E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254E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48"/>
    <w:rsid w:val="00BD1059"/>
    <w:rsid w:val="00BD1DBE"/>
    <w:rsid w:val="00BD1E50"/>
    <w:rsid w:val="00BD28F6"/>
    <w:rsid w:val="00BD2BE2"/>
    <w:rsid w:val="00BD3722"/>
    <w:rsid w:val="00BD39F5"/>
    <w:rsid w:val="00BD43F1"/>
    <w:rsid w:val="00BD451E"/>
    <w:rsid w:val="00BD5FE5"/>
    <w:rsid w:val="00BD6A31"/>
    <w:rsid w:val="00BD7AF2"/>
    <w:rsid w:val="00BE0E54"/>
    <w:rsid w:val="00BE1A96"/>
    <w:rsid w:val="00BE24D9"/>
    <w:rsid w:val="00BE2D4B"/>
    <w:rsid w:val="00BE34A2"/>
    <w:rsid w:val="00BE4240"/>
    <w:rsid w:val="00BE469A"/>
    <w:rsid w:val="00BE49FD"/>
    <w:rsid w:val="00BE5E85"/>
    <w:rsid w:val="00BE6397"/>
    <w:rsid w:val="00BE7BB0"/>
    <w:rsid w:val="00BE7C86"/>
    <w:rsid w:val="00BF2D31"/>
    <w:rsid w:val="00BF2E64"/>
    <w:rsid w:val="00BF342F"/>
    <w:rsid w:val="00BF4BE9"/>
    <w:rsid w:val="00BF4FDD"/>
    <w:rsid w:val="00BF5A4D"/>
    <w:rsid w:val="00BF5D9B"/>
    <w:rsid w:val="00BF78F4"/>
    <w:rsid w:val="00C00985"/>
    <w:rsid w:val="00C00BC1"/>
    <w:rsid w:val="00C01A54"/>
    <w:rsid w:val="00C01BC5"/>
    <w:rsid w:val="00C02576"/>
    <w:rsid w:val="00C03518"/>
    <w:rsid w:val="00C03E94"/>
    <w:rsid w:val="00C040C4"/>
    <w:rsid w:val="00C052C6"/>
    <w:rsid w:val="00C053BA"/>
    <w:rsid w:val="00C05537"/>
    <w:rsid w:val="00C06363"/>
    <w:rsid w:val="00C10183"/>
    <w:rsid w:val="00C1320E"/>
    <w:rsid w:val="00C13CB0"/>
    <w:rsid w:val="00C140E0"/>
    <w:rsid w:val="00C144AC"/>
    <w:rsid w:val="00C15402"/>
    <w:rsid w:val="00C1630D"/>
    <w:rsid w:val="00C16A8D"/>
    <w:rsid w:val="00C16C74"/>
    <w:rsid w:val="00C17100"/>
    <w:rsid w:val="00C175B0"/>
    <w:rsid w:val="00C175B5"/>
    <w:rsid w:val="00C20E69"/>
    <w:rsid w:val="00C21821"/>
    <w:rsid w:val="00C21DF5"/>
    <w:rsid w:val="00C22001"/>
    <w:rsid w:val="00C221F7"/>
    <w:rsid w:val="00C224F8"/>
    <w:rsid w:val="00C22CC1"/>
    <w:rsid w:val="00C232B7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4EC4"/>
    <w:rsid w:val="00C36597"/>
    <w:rsid w:val="00C3698C"/>
    <w:rsid w:val="00C36F1C"/>
    <w:rsid w:val="00C37B23"/>
    <w:rsid w:val="00C4015F"/>
    <w:rsid w:val="00C403A9"/>
    <w:rsid w:val="00C415E5"/>
    <w:rsid w:val="00C41A42"/>
    <w:rsid w:val="00C41C8B"/>
    <w:rsid w:val="00C41D6E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A44"/>
    <w:rsid w:val="00C44C8C"/>
    <w:rsid w:val="00C44DA6"/>
    <w:rsid w:val="00C45607"/>
    <w:rsid w:val="00C45D12"/>
    <w:rsid w:val="00C46114"/>
    <w:rsid w:val="00C472DA"/>
    <w:rsid w:val="00C47301"/>
    <w:rsid w:val="00C5049D"/>
    <w:rsid w:val="00C504CB"/>
    <w:rsid w:val="00C51280"/>
    <w:rsid w:val="00C51281"/>
    <w:rsid w:val="00C51325"/>
    <w:rsid w:val="00C52CD6"/>
    <w:rsid w:val="00C52D3A"/>
    <w:rsid w:val="00C52F68"/>
    <w:rsid w:val="00C55C34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67EB7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77E25"/>
    <w:rsid w:val="00C80013"/>
    <w:rsid w:val="00C806D0"/>
    <w:rsid w:val="00C80B3A"/>
    <w:rsid w:val="00C80D92"/>
    <w:rsid w:val="00C81613"/>
    <w:rsid w:val="00C82A44"/>
    <w:rsid w:val="00C833A1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0050"/>
    <w:rsid w:val="00CA023C"/>
    <w:rsid w:val="00CA13A1"/>
    <w:rsid w:val="00CA17EC"/>
    <w:rsid w:val="00CA1AD7"/>
    <w:rsid w:val="00CA24C5"/>
    <w:rsid w:val="00CA42B0"/>
    <w:rsid w:val="00CA498A"/>
    <w:rsid w:val="00CA5693"/>
    <w:rsid w:val="00CA58A7"/>
    <w:rsid w:val="00CA5F21"/>
    <w:rsid w:val="00CA6304"/>
    <w:rsid w:val="00CA67D3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43A"/>
    <w:rsid w:val="00CC1584"/>
    <w:rsid w:val="00CC1BFA"/>
    <w:rsid w:val="00CC2A09"/>
    <w:rsid w:val="00CC2B0D"/>
    <w:rsid w:val="00CC3BCF"/>
    <w:rsid w:val="00CC4B1C"/>
    <w:rsid w:val="00CC5945"/>
    <w:rsid w:val="00CC5AF5"/>
    <w:rsid w:val="00CC6A42"/>
    <w:rsid w:val="00CD06FB"/>
    <w:rsid w:val="00CD308B"/>
    <w:rsid w:val="00CD3301"/>
    <w:rsid w:val="00CD4DA0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4599"/>
    <w:rsid w:val="00CF45AB"/>
    <w:rsid w:val="00CF4C8C"/>
    <w:rsid w:val="00CF4E73"/>
    <w:rsid w:val="00CF5F29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59E"/>
    <w:rsid w:val="00D06B6B"/>
    <w:rsid w:val="00D074F9"/>
    <w:rsid w:val="00D07BFC"/>
    <w:rsid w:val="00D107D7"/>
    <w:rsid w:val="00D10B09"/>
    <w:rsid w:val="00D115FD"/>
    <w:rsid w:val="00D124B4"/>
    <w:rsid w:val="00D13262"/>
    <w:rsid w:val="00D1375A"/>
    <w:rsid w:val="00D13C9C"/>
    <w:rsid w:val="00D13D58"/>
    <w:rsid w:val="00D13FDA"/>
    <w:rsid w:val="00D14591"/>
    <w:rsid w:val="00D14D36"/>
    <w:rsid w:val="00D14DF8"/>
    <w:rsid w:val="00D15460"/>
    <w:rsid w:val="00D15BFF"/>
    <w:rsid w:val="00D17376"/>
    <w:rsid w:val="00D20923"/>
    <w:rsid w:val="00D20D10"/>
    <w:rsid w:val="00D21244"/>
    <w:rsid w:val="00D213EF"/>
    <w:rsid w:val="00D2212C"/>
    <w:rsid w:val="00D22955"/>
    <w:rsid w:val="00D22DF3"/>
    <w:rsid w:val="00D24528"/>
    <w:rsid w:val="00D253BE"/>
    <w:rsid w:val="00D256C6"/>
    <w:rsid w:val="00D26AC0"/>
    <w:rsid w:val="00D26C06"/>
    <w:rsid w:val="00D2782E"/>
    <w:rsid w:val="00D27C5F"/>
    <w:rsid w:val="00D30A5E"/>
    <w:rsid w:val="00D32738"/>
    <w:rsid w:val="00D33B8D"/>
    <w:rsid w:val="00D343A2"/>
    <w:rsid w:val="00D34EA1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3469"/>
    <w:rsid w:val="00D4367C"/>
    <w:rsid w:val="00D43B89"/>
    <w:rsid w:val="00D446DB"/>
    <w:rsid w:val="00D44EDB"/>
    <w:rsid w:val="00D46D71"/>
    <w:rsid w:val="00D46EA6"/>
    <w:rsid w:val="00D47559"/>
    <w:rsid w:val="00D47900"/>
    <w:rsid w:val="00D505F4"/>
    <w:rsid w:val="00D523AE"/>
    <w:rsid w:val="00D5250D"/>
    <w:rsid w:val="00D54343"/>
    <w:rsid w:val="00D545D4"/>
    <w:rsid w:val="00D546CC"/>
    <w:rsid w:val="00D54D97"/>
    <w:rsid w:val="00D55365"/>
    <w:rsid w:val="00D55424"/>
    <w:rsid w:val="00D55C7C"/>
    <w:rsid w:val="00D561CA"/>
    <w:rsid w:val="00D57B42"/>
    <w:rsid w:val="00D601BE"/>
    <w:rsid w:val="00D617FE"/>
    <w:rsid w:val="00D61C32"/>
    <w:rsid w:val="00D62E27"/>
    <w:rsid w:val="00D640A7"/>
    <w:rsid w:val="00D648AC"/>
    <w:rsid w:val="00D65B7A"/>
    <w:rsid w:val="00D663CC"/>
    <w:rsid w:val="00D66476"/>
    <w:rsid w:val="00D66930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12F"/>
    <w:rsid w:val="00D768EA"/>
    <w:rsid w:val="00D76EB6"/>
    <w:rsid w:val="00D777B4"/>
    <w:rsid w:val="00D778EA"/>
    <w:rsid w:val="00D77B03"/>
    <w:rsid w:val="00D81190"/>
    <w:rsid w:val="00D81241"/>
    <w:rsid w:val="00D8138C"/>
    <w:rsid w:val="00D81626"/>
    <w:rsid w:val="00D816CF"/>
    <w:rsid w:val="00D81BAF"/>
    <w:rsid w:val="00D8247D"/>
    <w:rsid w:val="00D83428"/>
    <w:rsid w:val="00D8407A"/>
    <w:rsid w:val="00D84AB1"/>
    <w:rsid w:val="00D84FDD"/>
    <w:rsid w:val="00D8522B"/>
    <w:rsid w:val="00D86517"/>
    <w:rsid w:val="00D876B1"/>
    <w:rsid w:val="00D87874"/>
    <w:rsid w:val="00D87D3D"/>
    <w:rsid w:val="00D87DEE"/>
    <w:rsid w:val="00D902B6"/>
    <w:rsid w:val="00D90774"/>
    <w:rsid w:val="00D90CB8"/>
    <w:rsid w:val="00D91AB8"/>
    <w:rsid w:val="00D91CAA"/>
    <w:rsid w:val="00D9262D"/>
    <w:rsid w:val="00D94AF3"/>
    <w:rsid w:val="00D95BDE"/>
    <w:rsid w:val="00D95D49"/>
    <w:rsid w:val="00D9687F"/>
    <w:rsid w:val="00D968B6"/>
    <w:rsid w:val="00D97105"/>
    <w:rsid w:val="00D97753"/>
    <w:rsid w:val="00DA01BC"/>
    <w:rsid w:val="00DA0222"/>
    <w:rsid w:val="00DA0A57"/>
    <w:rsid w:val="00DA0C82"/>
    <w:rsid w:val="00DA14EE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1F3"/>
    <w:rsid w:val="00DB56A8"/>
    <w:rsid w:val="00DB610A"/>
    <w:rsid w:val="00DB6B2C"/>
    <w:rsid w:val="00DB758B"/>
    <w:rsid w:val="00DB7F6C"/>
    <w:rsid w:val="00DC2A69"/>
    <w:rsid w:val="00DC2CD7"/>
    <w:rsid w:val="00DC2E62"/>
    <w:rsid w:val="00DC3121"/>
    <w:rsid w:val="00DC3564"/>
    <w:rsid w:val="00DC3AD6"/>
    <w:rsid w:val="00DC3E36"/>
    <w:rsid w:val="00DC3EB4"/>
    <w:rsid w:val="00DC431E"/>
    <w:rsid w:val="00DC54BD"/>
    <w:rsid w:val="00DC5B02"/>
    <w:rsid w:val="00DD0C2B"/>
    <w:rsid w:val="00DD0E99"/>
    <w:rsid w:val="00DD2BAA"/>
    <w:rsid w:val="00DD432D"/>
    <w:rsid w:val="00DD48B2"/>
    <w:rsid w:val="00DD587D"/>
    <w:rsid w:val="00DD5BFF"/>
    <w:rsid w:val="00DD5C96"/>
    <w:rsid w:val="00DD641C"/>
    <w:rsid w:val="00DD6C25"/>
    <w:rsid w:val="00DD6F9F"/>
    <w:rsid w:val="00DD7C2D"/>
    <w:rsid w:val="00DE1B1C"/>
    <w:rsid w:val="00DE1BC1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E7244"/>
    <w:rsid w:val="00DF06CE"/>
    <w:rsid w:val="00DF1AFB"/>
    <w:rsid w:val="00DF4159"/>
    <w:rsid w:val="00DF4607"/>
    <w:rsid w:val="00DF4B99"/>
    <w:rsid w:val="00DF5088"/>
    <w:rsid w:val="00DF51CA"/>
    <w:rsid w:val="00DF51CF"/>
    <w:rsid w:val="00DF5771"/>
    <w:rsid w:val="00DF6032"/>
    <w:rsid w:val="00DF684B"/>
    <w:rsid w:val="00DF7432"/>
    <w:rsid w:val="00E00748"/>
    <w:rsid w:val="00E00868"/>
    <w:rsid w:val="00E01130"/>
    <w:rsid w:val="00E01D6F"/>
    <w:rsid w:val="00E02B36"/>
    <w:rsid w:val="00E036BC"/>
    <w:rsid w:val="00E04266"/>
    <w:rsid w:val="00E050E1"/>
    <w:rsid w:val="00E055F3"/>
    <w:rsid w:val="00E05729"/>
    <w:rsid w:val="00E0623A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03A"/>
    <w:rsid w:val="00E14102"/>
    <w:rsid w:val="00E15CE7"/>
    <w:rsid w:val="00E16A7E"/>
    <w:rsid w:val="00E171E5"/>
    <w:rsid w:val="00E219C0"/>
    <w:rsid w:val="00E21A64"/>
    <w:rsid w:val="00E23A91"/>
    <w:rsid w:val="00E24E1F"/>
    <w:rsid w:val="00E2501A"/>
    <w:rsid w:val="00E25986"/>
    <w:rsid w:val="00E25A6D"/>
    <w:rsid w:val="00E26A40"/>
    <w:rsid w:val="00E27239"/>
    <w:rsid w:val="00E27EF1"/>
    <w:rsid w:val="00E31F82"/>
    <w:rsid w:val="00E33A71"/>
    <w:rsid w:val="00E3506D"/>
    <w:rsid w:val="00E35168"/>
    <w:rsid w:val="00E35EF3"/>
    <w:rsid w:val="00E3606C"/>
    <w:rsid w:val="00E365DE"/>
    <w:rsid w:val="00E37D06"/>
    <w:rsid w:val="00E37E0A"/>
    <w:rsid w:val="00E409C4"/>
    <w:rsid w:val="00E40A9A"/>
    <w:rsid w:val="00E46E31"/>
    <w:rsid w:val="00E47A81"/>
    <w:rsid w:val="00E50389"/>
    <w:rsid w:val="00E5059E"/>
    <w:rsid w:val="00E51726"/>
    <w:rsid w:val="00E51760"/>
    <w:rsid w:val="00E51870"/>
    <w:rsid w:val="00E51983"/>
    <w:rsid w:val="00E51FD8"/>
    <w:rsid w:val="00E52F95"/>
    <w:rsid w:val="00E532F8"/>
    <w:rsid w:val="00E533FF"/>
    <w:rsid w:val="00E5368E"/>
    <w:rsid w:val="00E536CD"/>
    <w:rsid w:val="00E53C5F"/>
    <w:rsid w:val="00E540D1"/>
    <w:rsid w:val="00E54512"/>
    <w:rsid w:val="00E55639"/>
    <w:rsid w:val="00E5588A"/>
    <w:rsid w:val="00E562A7"/>
    <w:rsid w:val="00E56D30"/>
    <w:rsid w:val="00E5737D"/>
    <w:rsid w:val="00E57408"/>
    <w:rsid w:val="00E57C12"/>
    <w:rsid w:val="00E606BF"/>
    <w:rsid w:val="00E60ECF"/>
    <w:rsid w:val="00E628F7"/>
    <w:rsid w:val="00E63FF2"/>
    <w:rsid w:val="00E65CB5"/>
    <w:rsid w:val="00E6650E"/>
    <w:rsid w:val="00E66D1F"/>
    <w:rsid w:val="00E67FF2"/>
    <w:rsid w:val="00E70077"/>
    <w:rsid w:val="00E70275"/>
    <w:rsid w:val="00E713A4"/>
    <w:rsid w:val="00E72308"/>
    <w:rsid w:val="00E72BAD"/>
    <w:rsid w:val="00E73363"/>
    <w:rsid w:val="00E734B8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39C3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CB8"/>
    <w:rsid w:val="00E96E20"/>
    <w:rsid w:val="00E97819"/>
    <w:rsid w:val="00E97CD9"/>
    <w:rsid w:val="00EA086F"/>
    <w:rsid w:val="00EA09E9"/>
    <w:rsid w:val="00EA1BA4"/>
    <w:rsid w:val="00EA304C"/>
    <w:rsid w:val="00EA32E3"/>
    <w:rsid w:val="00EA33C3"/>
    <w:rsid w:val="00EA4A74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2EBA"/>
    <w:rsid w:val="00ED3AE6"/>
    <w:rsid w:val="00ED3DC3"/>
    <w:rsid w:val="00ED468A"/>
    <w:rsid w:val="00ED5262"/>
    <w:rsid w:val="00ED552E"/>
    <w:rsid w:val="00ED5579"/>
    <w:rsid w:val="00ED664C"/>
    <w:rsid w:val="00ED757A"/>
    <w:rsid w:val="00ED783C"/>
    <w:rsid w:val="00EE0493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EC6"/>
    <w:rsid w:val="00EF3F83"/>
    <w:rsid w:val="00EF5A01"/>
    <w:rsid w:val="00EF5F87"/>
    <w:rsid w:val="00EF60DA"/>
    <w:rsid w:val="00EF780A"/>
    <w:rsid w:val="00EF7D7B"/>
    <w:rsid w:val="00F008F3"/>
    <w:rsid w:val="00F01912"/>
    <w:rsid w:val="00F01CD6"/>
    <w:rsid w:val="00F02B4A"/>
    <w:rsid w:val="00F02CF9"/>
    <w:rsid w:val="00F02DDC"/>
    <w:rsid w:val="00F041FA"/>
    <w:rsid w:val="00F04FE6"/>
    <w:rsid w:val="00F04FF7"/>
    <w:rsid w:val="00F05344"/>
    <w:rsid w:val="00F06065"/>
    <w:rsid w:val="00F0753D"/>
    <w:rsid w:val="00F11836"/>
    <w:rsid w:val="00F12AAD"/>
    <w:rsid w:val="00F1429E"/>
    <w:rsid w:val="00F1451B"/>
    <w:rsid w:val="00F15B42"/>
    <w:rsid w:val="00F16AB3"/>
    <w:rsid w:val="00F17A99"/>
    <w:rsid w:val="00F17FED"/>
    <w:rsid w:val="00F215E7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8DF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AB1"/>
    <w:rsid w:val="00F45D11"/>
    <w:rsid w:val="00F45FB8"/>
    <w:rsid w:val="00F460EE"/>
    <w:rsid w:val="00F47EDF"/>
    <w:rsid w:val="00F50F81"/>
    <w:rsid w:val="00F512F0"/>
    <w:rsid w:val="00F51C0A"/>
    <w:rsid w:val="00F537A1"/>
    <w:rsid w:val="00F542BA"/>
    <w:rsid w:val="00F5432B"/>
    <w:rsid w:val="00F54F6A"/>
    <w:rsid w:val="00F558E9"/>
    <w:rsid w:val="00F55D21"/>
    <w:rsid w:val="00F55F5B"/>
    <w:rsid w:val="00F569B6"/>
    <w:rsid w:val="00F56A5D"/>
    <w:rsid w:val="00F57F2E"/>
    <w:rsid w:val="00F61596"/>
    <w:rsid w:val="00F635D5"/>
    <w:rsid w:val="00F6450A"/>
    <w:rsid w:val="00F6571E"/>
    <w:rsid w:val="00F65BE9"/>
    <w:rsid w:val="00F6604B"/>
    <w:rsid w:val="00F663D5"/>
    <w:rsid w:val="00F66462"/>
    <w:rsid w:val="00F674BF"/>
    <w:rsid w:val="00F70315"/>
    <w:rsid w:val="00F706F4"/>
    <w:rsid w:val="00F70A08"/>
    <w:rsid w:val="00F70FD5"/>
    <w:rsid w:val="00F7182D"/>
    <w:rsid w:val="00F718AF"/>
    <w:rsid w:val="00F719E9"/>
    <w:rsid w:val="00F71A55"/>
    <w:rsid w:val="00F73098"/>
    <w:rsid w:val="00F73AE9"/>
    <w:rsid w:val="00F73CEB"/>
    <w:rsid w:val="00F746CD"/>
    <w:rsid w:val="00F75529"/>
    <w:rsid w:val="00F757F3"/>
    <w:rsid w:val="00F75E8D"/>
    <w:rsid w:val="00F765FD"/>
    <w:rsid w:val="00F77DB2"/>
    <w:rsid w:val="00F80595"/>
    <w:rsid w:val="00F80F89"/>
    <w:rsid w:val="00F81CF3"/>
    <w:rsid w:val="00F82C5B"/>
    <w:rsid w:val="00F84969"/>
    <w:rsid w:val="00F8496D"/>
    <w:rsid w:val="00F84BB7"/>
    <w:rsid w:val="00F865C1"/>
    <w:rsid w:val="00F86B7D"/>
    <w:rsid w:val="00F87062"/>
    <w:rsid w:val="00F873CB"/>
    <w:rsid w:val="00F873DE"/>
    <w:rsid w:val="00F875B6"/>
    <w:rsid w:val="00F87AE8"/>
    <w:rsid w:val="00F903BE"/>
    <w:rsid w:val="00F90DE4"/>
    <w:rsid w:val="00F92805"/>
    <w:rsid w:val="00F92BB3"/>
    <w:rsid w:val="00F92DA2"/>
    <w:rsid w:val="00F93657"/>
    <w:rsid w:val="00F94175"/>
    <w:rsid w:val="00F94632"/>
    <w:rsid w:val="00F963E3"/>
    <w:rsid w:val="00F9709E"/>
    <w:rsid w:val="00F97BEF"/>
    <w:rsid w:val="00F97C20"/>
    <w:rsid w:val="00FA0260"/>
    <w:rsid w:val="00FA0764"/>
    <w:rsid w:val="00FA0767"/>
    <w:rsid w:val="00FA100F"/>
    <w:rsid w:val="00FA1FF4"/>
    <w:rsid w:val="00FA25AB"/>
    <w:rsid w:val="00FA2CF4"/>
    <w:rsid w:val="00FA38D7"/>
    <w:rsid w:val="00FA390F"/>
    <w:rsid w:val="00FA3C86"/>
    <w:rsid w:val="00FA4941"/>
    <w:rsid w:val="00FA4D0D"/>
    <w:rsid w:val="00FA5479"/>
    <w:rsid w:val="00FA5AF7"/>
    <w:rsid w:val="00FA65C7"/>
    <w:rsid w:val="00FA67B7"/>
    <w:rsid w:val="00FA7648"/>
    <w:rsid w:val="00FB2221"/>
    <w:rsid w:val="00FB4316"/>
    <w:rsid w:val="00FB5102"/>
    <w:rsid w:val="00FB587A"/>
    <w:rsid w:val="00FB60D9"/>
    <w:rsid w:val="00FC0111"/>
    <w:rsid w:val="00FC3DFF"/>
    <w:rsid w:val="00FC5ED7"/>
    <w:rsid w:val="00FC72EB"/>
    <w:rsid w:val="00FC7C8B"/>
    <w:rsid w:val="00FD0B21"/>
    <w:rsid w:val="00FD19E1"/>
    <w:rsid w:val="00FD1D92"/>
    <w:rsid w:val="00FD1E5B"/>
    <w:rsid w:val="00FD4612"/>
    <w:rsid w:val="00FD4D9E"/>
    <w:rsid w:val="00FD4FE4"/>
    <w:rsid w:val="00FD5851"/>
    <w:rsid w:val="00FD6706"/>
    <w:rsid w:val="00FD6CF8"/>
    <w:rsid w:val="00FD72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4F58"/>
    <w:rsid w:val="00FE520C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7EB"/>
    <w:rsid w:val="00FF6F3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97C2E-36C1-43B4-BDF0-FEB3EE1D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1B4AC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  <w:tabs>
        <w:tab w:val="clear" w:pos="643"/>
      </w:tabs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44756F"/>
    <w:pPr>
      <w:tabs>
        <w:tab w:val="left" w:pos="426"/>
        <w:tab w:val="right" w:leader="dot" w:pos="10195"/>
      </w:tabs>
      <w:spacing w:before="120" w:after="120"/>
      <w:jc w:val="left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  <w:style w:type="table" w:customStyle="1" w:styleId="213">
    <w:name w:val="Сетка таблицы21"/>
    <w:basedOn w:val="a9"/>
    <w:next w:val="afffff2"/>
    <w:uiPriority w:val="59"/>
    <w:rsid w:val="005257C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rsid w:val="004C4A48"/>
  </w:style>
  <w:style w:type="table" w:customStyle="1" w:styleId="2ff0">
    <w:name w:val="Сетка таблицы2"/>
    <w:basedOn w:val="a9"/>
    <w:next w:val="afffff2"/>
    <w:uiPriority w:val="59"/>
    <w:rsid w:val="008620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0pt">
    <w:name w:val="Основной текст (2) + 9;5 pt;Интервал 0 pt"/>
    <w:rsid w:val="00D446DB"/>
    <w:rPr>
      <w:b w:val="0"/>
      <w:bCs w:val="0"/>
      <w:i w:val="0"/>
      <w:iCs w:val="0"/>
      <w:smallCaps w:val="0"/>
      <w:strike w:val="0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ova_T_M@goznak.ru" TargetMode="External"/><Relationship Id="rId13" Type="http://schemas.openxmlformats.org/officeDocument/2006/relationships/hyperlink" Target="consultantplus://offline/ref=B416AF726A270D4FE2A8AD19640B42D0D0870DD2789424C4E2837658E067s0L" TargetMode="External"/><Relationship Id="rId18" Type="http://schemas.openxmlformats.org/officeDocument/2006/relationships/hyperlink" Target="consultantplus://offline/ref=5047F8CE192A8447DA5AB94DA205CF5961BBBD086ACC76941BF0AB38B8FABE873C6E4300074C53C1d5g8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816670B42D0D0890FD97E9D79CEEADA7A5A6Es7L" TargetMode="External"/><Relationship Id="rId17" Type="http://schemas.openxmlformats.org/officeDocument/2006/relationships/hyperlink" Target="consultantplus://offline/ref=5047F8CE192A8447DA5AB94DA205CF5961BBBD086ACC76941BF0AB38B8FABE873C6E4300074C53C1d5g6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1BBBC0361CB76941BF0AB38B8dFgA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nt.ru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47F8CE192A8447DA5AB94DA205CF5962B2BA096FC676941BF0AB38B8dFgAN" TargetMode="External"/><Relationship Id="rId23" Type="http://schemas.openxmlformats.org/officeDocument/2006/relationships/footer" Target="footer5.xml"/><Relationship Id="rId10" Type="http://schemas.openxmlformats.org/officeDocument/2006/relationships/hyperlink" Target="http://www.fabrikant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consultantplus://offline/ref=9A8E49C0494EB52DDD83121757B19E5092B17B5D86C1042C6C1B8140900411F8B2326CCCE672AF83c3mAG" TargetMode="Externa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F53B-BFEF-4712-A7FD-8DAB3D6C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(макросы).dotm</Template>
  <TotalTime>164</TotalTime>
  <Pages>34</Pages>
  <Words>10804</Words>
  <Characters>61589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72249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Антонова Татьяна Михайловна</cp:lastModifiedBy>
  <cp:revision>41</cp:revision>
  <cp:lastPrinted>2020-02-11T08:01:00Z</cp:lastPrinted>
  <dcterms:created xsi:type="dcterms:W3CDTF">2019-12-04T08:53:00Z</dcterms:created>
  <dcterms:modified xsi:type="dcterms:W3CDTF">2020-02-17T07:54:00Z</dcterms:modified>
</cp:coreProperties>
</file>