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9514A" w14:textId="77777777" w:rsidR="002753F1" w:rsidRDefault="002753F1" w:rsidP="002753F1">
      <w:pPr>
        <w:tabs>
          <w:tab w:val="left" w:pos="0"/>
        </w:tabs>
        <w:ind w:right="175" w:firstLine="5670"/>
      </w:pPr>
      <w:r>
        <w:t>Приложение № 1</w:t>
      </w:r>
    </w:p>
    <w:p w14:paraId="1BB06E22" w14:textId="77777777" w:rsidR="002753F1" w:rsidRDefault="002753F1" w:rsidP="002753F1">
      <w:pPr>
        <w:tabs>
          <w:tab w:val="left" w:pos="0"/>
        </w:tabs>
        <w:ind w:right="175" w:firstLine="5670"/>
      </w:pPr>
    </w:p>
    <w:p w14:paraId="5A7DD7B4" w14:textId="77777777" w:rsidR="002753F1" w:rsidRDefault="002753F1" w:rsidP="002753F1">
      <w:pPr>
        <w:tabs>
          <w:tab w:val="left" w:pos="0"/>
        </w:tabs>
        <w:ind w:right="175" w:firstLine="5670"/>
      </w:pPr>
      <w:r>
        <w:t>УТВЕРЖДЕНА</w:t>
      </w:r>
    </w:p>
    <w:p w14:paraId="28C90DED" w14:textId="77777777" w:rsidR="002753F1" w:rsidRDefault="002753F1" w:rsidP="002753F1">
      <w:pPr>
        <w:tabs>
          <w:tab w:val="left" w:pos="0"/>
        </w:tabs>
        <w:ind w:right="175" w:firstLine="5670"/>
      </w:pPr>
      <w:r>
        <w:t>приказом АО «Гознак»</w:t>
      </w:r>
    </w:p>
    <w:p w14:paraId="44280867" w14:textId="77777777" w:rsidR="002753F1" w:rsidRDefault="002753F1" w:rsidP="002753F1">
      <w:pPr>
        <w:tabs>
          <w:tab w:val="left" w:pos="0"/>
        </w:tabs>
        <w:ind w:right="175" w:firstLine="5670"/>
      </w:pPr>
      <w:r>
        <w:t xml:space="preserve">от «___» ________ </w:t>
      </w:r>
      <w:r w:rsidR="00336A86">
        <w:t>2019</w:t>
      </w:r>
      <w:r>
        <w:t xml:space="preserve"> г. №____</w:t>
      </w:r>
    </w:p>
    <w:p w14:paraId="4ED71FF3" w14:textId="77777777" w:rsidR="002753F1" w:rsidRDefault="002753F1" w:rsidP="002753F1">
      <w:pPr>
        <w:tabs>
          <w:tab w:val="left" w:pos="0"/>
        </w:tabs>
        <w:ind w:right="175"/>
      </w:pPr>
    </w:p>
    <w:p w14:paraId="2DF18086" w14:textId="77777777" w:rsidR="002753F1" w:rsidRDefault="002753F1" w:rsidP="002753F1">
      <w:pPr>
        <w:tabs>
          <w:tab w:val="left" w:pos="0"/>
        </w:tabs>
        <w:ind w:right="175"/>
      </w:pPr>
    </w:p>
    <w:p w14:paraId="24DC66F4" w14:textId="77777777" w:rsidR="002753F1" w:rsidRDefault="002753F1" w:rsidP="002753F1">
      <w:pPr>
        <w:tabs>
          <w:tab w:val="left" w:pos="0"/>
        </w:tabs>
        <w:ind w:right="175"/>
      </w:pPr>
    </w:p>
    <w:p w14:paraId="3666630D" w14:textId="77777777" w:rsidR="002753F1" w:rsidRDefault="002753F1" w:rsidP="002753F1">
      <w:pPr>
        <w:tabs>
          <w:tab w:val="left" w:pos="0"/>
        </w:tabs>
        <w:ind w:right="175"/>
      </w:pPr>
    </w:p>
    <w:p w14:paraId="10F2BD59" w14:textId="77777777" w:rsidR="002753F1" w:rsidRDefault="002753F1" w:rsidP="002753F1">
      <w:pPr>
        <w:tabs>
          <w:tab w:val="left" w:pos="0"/>
        </w:tabs>
        <w:ind w:right="175"/>
      </w:pPr>
    </w:p>
    <w:p w14:paraId="4B56A7B8" w14:textId="77777777" w:rsidR="002753F1" w:rsidRDefault="002753F1" w:rsidP="002753F1">
      <w:pPr>
        <w:tabs>
          <w:tab w:val="left" w:pos="0"/>
        </w:tabs>
        <w:ind w:right="175"/>
      </w:pPr>
    </w:p>
    <w:p w14:paraId="566D1403" w14:textId="77777777" w:rsidR="002753F1" w:rsidRDefault="002753F1" w:rsidP="002753F1">
      <w:pPr>
        <w:tabs>
          <w:tab w:val="left" w:pos="0"/>
        </w:tabs>
        <w:ind w:right="175"/>
      </w:pPr>
    </w:p>
    <w:p w14:paraId="31A58C96" w14:textId="77777777" w:rsidR="002753F1" w:rsidRPr="00FA39C0" w:rsidRDefault="00FA39C0" w:rsidP="002753F1">
      <w:pPr>
        <w:tabs>
          <w:tab w:val="left" w:pos="0"/>
        </w:tabs>
        <w:ind w:right="175"/>
        <w:jc w:val="center"/>
        <w:rPr>
          <w:b/>
          <w:sz w:val="32"/>
        </w:rPr>
      </w:pPr>
      <w:r>
        <w:rPr>
          <w:b/>
          <w:sz w:val="32"/>
        </w:rPr>
        <w:t xml:space="preserve">ЗАКУПОЧНАЯ </w:t>
      </w:r>
      <w:r w:rsidRPr="00FA39C0">
        <w:rPr>
          <w:b/>
          <w:sz w:val="32"/>
        </w:rPr>
        <w:t>ДОКУМЕНТАЦИЯ</w:t>
      </w:r>
    </w:p>
    <w:p w14:paraId="370F13A2" w14:textId="77777777" w:rsidR="002753F1" w:rsidRPr="002753F1" w:rsidRDefault="002753F1" w:rsidP="002753F1">
      <w:pPr>
        <w:tabs>
          <w:tab w:val="left" w:pos="0"/>
        </w:tabs>
        <w:ind w:right="175"/>
        <w:jc w:val="center"/>
        <w:rPr>
          <w:sz w:val="28"/>
        </w:rPr>
      </w:pPr>
    </w:p>
    <w:p w14:paraId="58711015" w14:textId="77777777" w:rsidR="002753F1" w:rsidRPr="002753F1" w:rsidRDefault="002753F1" w:rsidP="002753F1">
      <w:pPr>
        <w:tabs>
          <w:tab w:val="left" w:pos="0"/>
        </w:tabs>
        <w:ind w:right="175"/>
        <w:jc w:val="center"/>
        <w:rPr>
          <w:sz w:val="28"/>
        </w:rPr>
      </w:pPr>
      <w:r w:rsidRPr="002753F1">
        <w:rPr>
          <w:sz w:val="28"/>
        </w:rPr>
        <w:t>о проведении конкурса в электронной форме</w:t>
      </w:r>
    </w:p>
    <w:p w14:paraId="0482D47E" w14:textId="77777777" w:rsidR="002753F1" w:rsidRPr="002753F1" w:rsidRDefault="002753F1" w:rsidP="002753F1">
      <w:pPr>
        <w:tabs>
          <w:tab w:val="left" w:pos="0"/>
        </w:tabs>
        <w:ind w:right="175"/>
        <w:jc w:val="center"/>
        <w:rPr>
          <w:sz w:val="28"/>
        </w:rPr>
      </w:pPr>
    </w:p>
    <w:p w14:paraId="2A1E979A" w14:textId="77777777" w:rsidR="002753F1" w:rsidRDefault="002753F1" w:rsidP="002753F1">
      <w:pPr>
        <w:tabs>
          <w:tab w:val="left" w:pos="0"/>
        </w:tabs>
        <w:ind w:right="175"/>
        <w:jc w:val="center"/>
        <w:rPr>
          <w:sz w:val="28"/>
        </w:rPr>
      </w:pPr>
      <w:r w:rsidRPr="002753F1">
        <w:rPr>
          <w:sz w:val="28"/>
        </w:rPr>
        <w:t xml:space="preserve">№ </w:t>
      </w:r>
      <w:r w:rsidR="00336A86" w:rsidRPr="00336A86">
        <w:rPr>
          <w:sz w:val="28"/>
        </w:rPr>
        <w:t>ОКэ_1_0000</w:t>
      </w:r>
      <w:r w:rsidR="001C01AD">
        <w:rPr>
          <w:sz w:val="28"/>
        </w:rPr>
        <w:t>215</w:t>
      </w:r>
      <w:r w:rsidR="00336A86" w:rsidRPr="00336A86">
        <w:rPr>
          <w:sz w:val="28"/>
        </w:rPr>
        <w:t>_2019_АО</w:t>
      </w:r>
    </w:p>
    <w:p w14:paraId="72AAC0C4" w14:textId="77777777" w:rsidR="00724792" w:rsidRDefault="00724792" w:rsidP="00724792">
      <w:pPr>
        <w:tabs>
          <w:tab w:val="left" w:pos="0"/>
        </w:tabs>
        <w:spacing w:after="0"/>
        <w:ind w:right="28"/>
        <w:jc w:val="center"/>
        <w:rPr>
          <w:sz w:val="28"/>
        </w:rPr>
      </w:pPr>
      <w:r w:rsidRPr="00902522">
        <w:rPr>
          <w:sz w:val="28"/>
          <w:szCs w:val="28"/>
        </w:rPr>
        <w:t xml:space="preserve">на </w:t>
      </w:r>
      <w:r>
        <w:rPr>
          <w:sz w:val="28"/>
          <w:szCs w:val="28"/>
        </w:rPr>
        <w:t>поставку</w:t>
      </w:r>
      <w:r w:rsidRPr="002753F1">
        <w:rPr>
          <w:sz w:val="28"/>
        </w:rPr>
        <w:t xml:space="preserve">, монтаж и ввод в эксплуатацию </w:t>
      </w:r>
      <w:r>
        <w:rPr>
          <w:sz w:val="28"/>
        </w:rPr>
        <w:t>зубошлифовального станка</w:t>
      </w:r>
    </w:p>
    <w:p w14:paraId="1BB20688" w14:textId="77777777" w:rsidR="00724792" w:rsidRDefault="00724792" w:rsidP="00724792">
      <w:pPr>
        <w:tabs>
          <w:tab w:val="left" w:pos="0"/>
        </w:tabs>
        <w:spacing w:after="0"/>
        <w:ind w:right="28"/>
        <w:jc w:val="center"/>
        <w:rPr>
          <w:sz w:val="28"/>
        </w:rPr>
      </w:pPr>
      <w:r>
        <w:rPr>
          <w:sz w:val="28"/>
        </w:rPr>
        <w:t xml:space="preserve"> </w:t>
      </w:r>
      <w:r w:rsidRPr="002753F1">
        <w:rPr>
          <w:sz w:val="28"/>
        </w:rPr>
        <w:t xml:space="preserve">для </w:t>
      </w:r>
      <w:r>
        <w:rPr>
          <w:sz w:val="28"/>
        </w:rPr>
        <w:t>Пермской печатной фабрики</w:t>
      </w:r>
      <w:r w:rsidRPr="002753F1">
        <w:rPr>
          <w:sz w:val="28"/>
        </w:rPr>
        <w:t xml:space="preserve"> – филиала акционерного </w:t>
      </w:r>
    </w:p>
    <w:p w14:paraId="17B15578" w14:textId="77777777" w:rsidR="00724792" w:rsidRDefault="00724792" w:rsidP="00724792">
      <w:pPr>
        <w:tabs>
          <w:tab w:val="left" w:pos="0"/>
        </w:tabs>
        <w:ind w:right="175"/>
        <w:jc w:val="center"/>
        <w:rPr>
          <w:sz w:val="28"/>
        </w:rPr>
      </w:pPr>
      <w:r w:rsidRPr="002753F1">
        <w:rPr>
          <w:sz w:val="28"/>
        </w:rPr>
        <w:t>общества «Гознак»</w:t>
      </w:r>
      <w:r>
        <w:rPr>
          <w:sz w:val="28"/>
        </w:rPr>
        <w:t xml:space="preserve"> </w:t>
      </w:r>
    </w:p>
    <w:p w14:paraId="092889B4" w14:textId="77777777" w:rsidR="002753F1" w:rsidRDefault="002753F1">
      <w:pPr>
        <w:spacing w:after="0"/>
        <w:jc w:val="left"/>
        <w:rPr>
          <w:sz w:val="28"/>
        </w:rPr>
      </w:pPr>
      <w:r>
        <w:rPr>
          <w:sz w:val="28"/>
        </w:rPr>
        <w:br w:type="page"/>
      </w:r>
    </w:p>
    <w:p w14:paraId="73377F33" w14:textId="77777777" w:rsidR="00975CF7" w:rsidRPr="00E90758" w:rsidRDefault="00975CF7" w:rsidP="005C5035">
      <w:pPr>
        <w:tabs>
          <w:tab w:val="left" w:pos="0"/>
        </w:tabs>
        <w:ind w:right="175"/>
        <w:jc w:val="center"/>
        <w:rPr>
          <w:b/>
        </w:rPr>
      </w:pPr>
      <w:r w:rsidRPr="00E90758">
        <w:rPr>
          <w:b/>
        </w:rPr>
        <w:lastRenderedPageBreak/>
        <w:t>СОДЕРЖАНИЕ</w:t>
      </w:r>
    </w:p>
    <w:p w14:paraId="3317CC4D" w14:textId="77777777" w:rsidR="00975CF7" w:rsidRPr="00E90758" w:rsidRDefault="00975CF7" w:rsidP="00975CF7">
      <w:pPr>
        <w:keepNext/>
        <w:keepLines/>
        <w:widowControl w:val="0"/>
        <w:suppressLineNumbers/>
        <w:suppressAutoHyphens/>
        <w:contextualSpacing/>
        <w:jc w:val="left"/>
      </w:pPr>
    </w:p>
    <w:p w14:paraId="33057AB8" w14:textId="77777777" w:rsidR="00AD296A" w:rsidRDefault="007E64C4" w:rsidP="001D76A0">
      <w:pPr>
        <w:pStyle w:val="12"/>
        <w:rPr>
          <w:rFonts w:asciiTheme="minorHAnsi" w:eastAsiaTheme="minorEastAsia" w:hAnsiTheme="minorHAnsi" w:cstheme="minorBidi"/>
          <w:sz w:val="22"/>
          <w:szCs w:val="22"/>
        </w:rPr>
      </w:pPr>
      <w:r w:rsidRPr="005D3585">
        <w:rPr>
          <w:sz w:val="24"/>
          <w:szCs w:val="24"/>
        </w:rPr>
        <w:fldChar w:fldCharType="begin"/>
      </w:r>
      <w:r w:rsidRPr="005D3585">
        <w:rPr>
          <w:sz w:val="24"/>
          <w:szCs w:val="24"/>
        </w:rPr>
        <w:instrText xml:space="preserve"> TOC \o "1-1" \h \z \u </w:instrText>
      </w:r>
      <w:r w:rsidRPr="005D3585">
        <w:rPr>
          <w:sz w:val="24"/>
          <w:szCs w:val="24"/>
        </w:rPr>
        <w:fldChar w:fldCharType="separate"/>
      </w:r>
      <w:hyperlink w:anchor="_Toc4159579" w:history="1">
        <w:r w:rsidR="00AD296A" w:rsidRPr="00D04941">
          <w:rPr>
            <w:rStyle w:val="affe"/>
          </w:rPr>
          <w:t>ОБЩИЕ ПОЛОЖЕНИЯ</w:t>
        </w:r>
        <w:r w:rsidR="00AD296A">
          <w:rPr>
            <w:webHidden/>
          </w:rPr>
          <w:tab/>
        </w:r>
        <w:r w:rsidR="00AD296A">
          <w:rPr>
            <w:webHidden/>
          </w:rPr>
          <w:fldChar w:fldCharType="begin"/>
        </w:r>
        <w:r w:rsidR="00AD296A">
          <w:rPr>
            <w:webHidden/>
          </w:rPr>
          <w:instrText xml:space="preserve"> PAGEREF _Toc4159579 \h </w:instrText>
        </w:r>
        <w:r w:rsidR="00AD296A">
          <w:rPr>
            <w:webHidden/>
          </w:rPr>
        </w:r>
        <w:r w:rsidR="00AD296A">
          <w:rPr>
            <w:webHidden/>
          </w:rPr>
          <w:fldChar w:fldCharType="separate"/>
        </w:r>
        <w:r w:rsidR="005D6D69">
          <w:rPr>
            <w:webHidden/>
          </w:rPr>
          <w:t>3</w:t>
        </w:r>
        <w:r w:rsidR="00AD296A">
          <w:rPr>
            <w:webHidden/>
          </w:rPr>
          <w:fldChar w:fldCharType="end"/>
        </w:r>
      </w:hyperlink>
    </w:p>
    <w:p w14:paraId="7441A907" w14:textId="77777777" w:rsidR="00AD296A" w:rsidRDefault="00740482" w:rsidP="001D76A0">
      <w:pPr>
        <w:pStyle w:val="12"/>
        <w:rPr>
          <w:rFonts w:asciiTheme="minorHAnsi" w:eastAsiaTheme="minorEastAsia" w:hAnsiTheme="minorHAnsi" w:cstheme="minorBidi"/>
          <w:sz w:val="22"/>
          <w:szCs w:val="22"/>
        </w:rPr>
      </w:pPr>
      <w:hyperlink w:anchor="_Toc4159580" w:history="1">
        <w:r w:rsidR="00AD296A" w:rsidRPr="00D04941">
          <w:rPr>
            <w:rStyle w:val="affe"/>
          </w:rPr>
          <w:t>ИЗВЕЩЕНИЕ О ПРОВЕДЕНИИ КОНКУРСА</w:t>
        </w:r>
        <w:r w:rsidR="00AD296A">
          <w:rPr>
            <w:webHidden/>
          </w:rPr>
          <w:tab/>
        </w:r>
        <w:r w:rsidR="00AD296A">
          <w:rPr>
            <w:webHidden/>
          </w:rPr>
          <w:fldChar w:fldCharType="begin"/>
        </w:r>
        <w:r w:rsidR="00AD296A">
          <w:rPr>
            <w:webHidden/>
          </w:rPr>
          <w:instrText xml:space="preserve"> PAGEREF _Toc4159580 \h </w:instrText>
        </w:r>
        <w:r w:rsidR="00AD296A">
          <w:rPr>
            <w:webHidden/>
          </w:rPr>
        </w:r>
        <w:r w:rsidR="00AD296A">
          <w:rPr>
            <w:webHidden/>
          </w:rPr>
          <w:fldChar w:fldCharType="separate"/>
        </w:r>
        <w:r w:rsidR="005D6D69">
          <w:rPr>
            <w:webHidden/>
          </w:rPr>
          <w:t>4</w:t>
        </w:r>
        <w:r w:rsidR="00AD296A">
          <w:rPr>
            <w:webHidden/>
          </w:rPr>
          <w:fldChar w:fldCharType="end"/>
        </w:r>
      </w:hyperlink>
    </w:p>
    <w:p w14:paraId="15FE56A0" w14:textId="77777777" w:rsidR="00AD296A" w:rsidRDefault="00740482" w:rsidP="001D76A0">
      <w:pPr>
        <w:pStyle w:val="12"/>
        <w:rPr>
          <w:rFonts w:asciiTheme="minorHAnsi" w:eastAsiaTheme="minorEastAsia" w:hAnsiTheme="minorHAnsi" w:cstheme="minorBidi"/>
          <w:sz w:val="22"/>
          <w:szCs w:val="22"/>
        </w:rPr>
      </w:pPr>
      <w:hyperlink w:anchor="_Toc4159581" w:history="1">
        <w:r w:rsidR="00AD296A" w:rsidRPr="00D04941">
          <w:rPr>
            <w:rStyle w:val="affe"/>
          </w:rPr>
          <w:t>ИНФОРМАЦИОННАЯ КАРТА</w:t>
        </w:r>
        <w:r w:rsidR="00AD296A">
          <w:rPr>
            <w:webHidden/>
          </w:rPr>
          <w:tab/>
        </w:r>
        <w:r w:rsidR="00AD296A">
          <w:rPr>
            <w:webHidden/>
          </w:rPr>
          <w:fldChar w:fldCharType="begin"/>
        </w:r>
        <w:r w:rsidR="00AD296A">
          <w:rPr>
            <w:webHidden/>
          </w:rPr>
          <w:instrText xml:space="preserve"> PAGEREF _Toc4159581 \h </w:instrText>
        </w:r>
        <w:r w:rsidR="00AD296A">
          <w:rPr>
            <w:webHidden/>
          </w:rPr>
        </w:r>
        <w:r w:rsidR="00AD296A">
          <w:rPr>
            <w:webHidden/>
          </w:rPr>
          <w:fldChar w:fldCharType="separate"/>
        </w:r>
        <w:r w:rsidR="005D6D69">
          <w:rPr>
            <w:webHidden/>
          </w:rPr>
          <w:t>6</w:t>
        </w:r>
        <w:r w:rsidR="00AD296A">
          <w:rPr>
            <w:webHidden/>
          </w:rPr>
          <w:fldChar w:fldCharType="end"/>
        </w:r>
      </w:hyperlink>
    </w:p>
    <w:p w14:paraId="594DECF3" w14:textId="0106FD65" w:rsidR="00AD296A" w:rsidRDefault="00740482" w:rsidP="001D76A0">
      <w:pPr>
        <w:pStyle w:val="12"/>
        <w:rPr>
          <w:rFonts w:asciiTheme="minorHAnsi" w:eastAsiaTheme="minorEastAsia" w:hAnsiTheme="minorHAnsi" w:cstheme="minorBidi"/>
          <w:sz w:val="22"/>
          <w:szCs w:val="22"/>
        </w:rPr>
      </w:pPr>
      <w:hyperlink w:anchor="_Toc4159582" w:history="1">
        <w:r w:rsidR="00AD296A" w:rsidRPr="00D04941">
          <w:rPr>
            <w:rStyle w:val="affe"/>
          </w:rPr>
          <w:t>ПРОЕКТЫ ДОГОВОРОВ</w:t>
        </w:r>
        <w:r w:rsidR="00AD296A">
          <w:rPr>
            <w:webHidden/>
          </w:rPr>
          <w:tab/>
        </w:r>
        <w:r w:rsidR="005D6D69">
          <w:rPr>
            <w:webHidden/>
          </w:rPr>
          <w:t>.</w:t>
        </w:r>
      </w:hyperlink>
      <w:r w:rsidR="00AB0216">
        <w:rPr>
          <w:webHidden/>
        </w:rPr>
        <w:t>34</w:t>
      </w:r>
    </w:p>
    <w:p w14:paraId="1D88024B" w14:textId="77777777" w:rsidR="00AD296A" w:rsidRDefault="00740482" w:rsidP="001D76A0">
      <w:pPr>
        <w:pStyle w:val="12"/>
        <w:rPr>
          <w:rFonts w:asciiTheme="minorHAnsi" w:eastAsiaTheme="minorEastAsia" w:hAnsiTheme="minorHAnsi" w:cstheme="minorBidi"/>
          <w:sz w:val="22"/>
          <w:szCs w:val="22"/>
        </w:rPr>
      </w:pPr>
      <w:hyperlink w:anchor="_Toc4159583" w:history="1">
        <w:r w:rsidR="00AD296A" w:rsidRPr="00D04941">
          <w:rPr>
            <w:rStyle w:val="affe"/>
          </w:rPr>
          <w:t>ТЕХНИЧЕСКАЯ ЧАСТЬ</w:t>
        </w:r>
        <w:r w:rsidR="00AD296A">
          <w:rPr>
            <w:webHidden/>
          </w:rPr>
          <w:tab/>
        </w:r>
        <w:r w:rsidR="00AD296A">
          <w:rPr>
            <w:webHidden/>
          </w:rPr>
          <w:fldChar w:fldCharType="begin"/>
        </w:r>
        <w:r w:rsidR="00AD296A">
          <w:rPr>
            <w:webHidden/>
          </w:rPr>
          <w:instrText xml:space="preserve"> PAGEREF _Toc4159583 \h </w:instrText>
        </w:r>
        <w:r w:rsidR="00AD296A">
          <w:rPr>
            <w:webHidden/>
          </w:rPr>
        </w:r>
        <w:r w:rsidR="00AD296A">
          <w:rPr>
            <w:webHidden/>
          </w:rPr>
          <w:fldChar w:fldCharType="separate"/>
        </w:r>
        <w:r w:rsidR="005D6D69">
          <w:rPr>
            <w:webHidden/>
          </w:rPr>
          <w:t>44</w:t>
        </w:r>
        <w:r w:rsidR="00AD296A">
          <w:rPr>
            <w:webHidden/>
          </w:rPr>
          <w:fldChar w:fldCharType="end"/>
        </w:r>
      </w:hyperlink>
    </w:p>
    <w:p w14:paraId="05CCACD3" w14:textId="77777777" w:rsidR="00786413" w:rsidRDefault="007E64C4" w:rsidP="001D76A0">
      <w:pPr>
        <w:pStyle w:val="12"/>
        <w:numPr>
          <w:ilvl w:val="0"/>
          <w:numId w:val="0"/>
        </w:numPr>
        <w:ind w:left="720"/>
      </w:pPr>
      <w:r w:rsidRPr="005D3585">
        <w:rPr>
          <w:sz w:val="24"/>
          <w:szCs w:val="24"/>
        </w:rPr>
        <w:fldChar w:fldCharType="end"/>
      </w:r>
      <w:r w:rsidR="00786413">
        <w:br w:type="page"/>
      </w:r>
    </w:p>
    <w:p w14:paraId="180EC943" w14:textId="77777777" w:rsidR="001661BD" w:rsidRDefault="002753F1" w:rsidP="001661BD">
      <w:pPr>
        <w:pStyle w:val="1"/>
        <w:numPr>
          <w:ilvl w:val="0"/>
          <w:numId w:val="16"/>
        </w:numPr>
        <w:rPr>
          <w:sz w:val="28"/>
          <w:szCs w:val="28"/>
        </w:rPr>
      </w:pPr>
      <w:r w:rsidRPr="001E29DC">
        <w:rPr>
          <w:sz w:val="28"/>
          <w:szCs w:val="28"/>
        </w:rPr>
        <w:lastRenderedPageBreak/>
        <w:t xml:space="preserve"> </w:t>
      </w:r>
      <w:bookmarkStart w:id="0" w:name="_Toc530059050"/>
      <w:bookmarkStart w:id="1" w:name="_Toc2775837"/>
      <w:bookmarkStart w:id="2" w:name="_Toc4159579"/>
      <w:r>
        <w:rPr>
          <w:sz w:val="28"/>
          <w:szCs w:val="28"/>
        </w:rPr>
        <w:t>ОБЩИЕ ПОЛОЖЕНИЯ</w:t>
      </w:r>
      <w:bookmarkEnd w:id="0"/>
      <w:bookmarkEnd w:id="1"/>
      <w:bookmarkEnd w:id="2"/>
      <w:r>
        <w:rPr>
          <w:sz w:val="28"/>
          <w:szCs w:val="28"/>
        </w:rPr>
        <w:t xml:space="preserve"> </w:t>
      </w:r>
    </w:p>
    <w:p w14:paraId="0A4BC212" w14:textId="77777777" w:rsidR="001661BD" w:rsidRPr="00460C1A" w:rsidRDefault="001661BD" w:rsidP="00732843">
      <w:pPr>
        <w:pStyle w:val="afffff7"/>
        <w:numPr>
          <w:ilvl w:val="1"/>
          <w:numId w:val="22"/>
        </w:numPr>
        <w:spacing w:before="120" w:after="120" w:line="240" w:lineRule="auto"/>
        <w:contextualSpacing w:val="0"/>
        <w:jc w:val="both"/>
        <w:rPr>
          <w:rFonts w:ascii="Times New Roman" w:hAnsi="Times New Roman"/>
          <w:sz w:val="24"/>
          <w:szCs w:val="24"/>
        </w:rPr>
      </w:pPr>
      <w:bookmarkStart w:id="3" w:name="_Ref119427085"/>
      <w:r w:rsidRPr="00460C1A">
        <w:rPr>
          <w:rFonts w:ascii="Times New Roman" w:hAnsi="Times New Roman"/>
          <w:sz w:val="24"/>
          <w:szCs w:val="24"/>
        </w:rPr>
        <w:t xml:space="preserve">Настоящая </w:t>
      </w:r>
      <w:r w:rsidR="00C06332">
        <w:rPr>
          <w:rFonts w:ascii="Times New Roman" w:hAnsi="Times New Roman"/>
          <w:sz w:val="24"/>
          <w:szCs w:val="24"/>
        </w:rPr>
        <w:t xml:space="preserve">закупочная </w:t>
      </w:r>
      <w:r w:rsidRPr="00460C1A">
        <w:rPr>
          <w:rFonts w:ascii="Times New Roman" w:hAnsi="Times New Roman"/>
          <w:sz w:val="24"/>
          <w:szCs w:val="24"/>
        </w:rPr>
        <w:t xml:space="preserve">документация </w:t>
      </w:r>
      <w:bookmarkEnd w:id="3"/>
      <w:r w:rsidRPr="00460C1A">
        <w:rPr>
          <w:rFonts w:ascii="Times New Roman" w:hAnsi="Times New Roman"/>
          <w:sz w:val="24"/>
          <w:szCs w:val="24"/>
        </w:rPr>
        <w:t>подготовлена в соответствии с положениями Гражданского кодекса Российской Федерации, Федеральн</w:t>
      </w:r>
      <w:r w:rsidR="000C17D4">
        <w:rPr>
          <w:rFonts w:ascii="Times New Roman" w:hAnsi="Times New Roman"/>
          <w:sz w:val="24"/>
          <w:szCs w:val="24"/>
        </w:rPr>
        <w:t>ого закона от 18 июля 2011</w:t>
      </w:r>
      <w:r w:rsidR="009032B5">
        <w:rPr>
          <w:rFonts w:ascii="Times New Roman" w:hAnsi="Times New Roman"/>
          <w:sz w:val="24"/>
          <w:szCs w:val="24"/>
        </w:rPr>
        <w:t xml:space="preserve"> </w:t>
      </w:r>
      <w:r w:rsidR="000C17D4">
        <w:rPr>
          <w:rFonts w:ascii="Times New Roman" w:hAnsi="Times New Roman"/>
          <w:sz w:val="24"/>
          <w:szCs w:val="24"/>
        </w:rPr>
        <w:t>г. № </w:t>
      </w:r>
      <w:r w:rsidRPr="00460C1A">
        <w:rPr>
          <w:rFonts w:ascii="Times New Roman" w:hAnsi="Times New Roman"/>
          <w:sz w:val="24"/>
          <w:szCs w:val="24"/>
        </w:rPr>
        <w:t xml:space="preserve">223-ФЗ «О закупках товаров, работ, услуг отдельными видами юридических лиц» </w:t>
      </w:r>
      <w:r w:rsidR="009032B5">
        <w:rPr>
          <w:rFonts w:ascii="Times New Roman" w:hAnsi="Times New Roman"/>
          <w:sz w:val="24"/>
          <w:szCs w:val="24"/>
        </w:rPr>
        <w:br/>
      </w:r>
      <w:r w:rsidRPr="00460C1A">
        <w:rPr>
          <w:rFonts w:ascii="Times New Roman" w:hAnsi="Times New Roman"/>
          <w:sz w:val="24"/>
          <w:szCs w:val="24"/>
        </w:rPr>
        <w:t xml:space="preserve">(далее – Федеральный закон), Положением о закупках товаров, работ, услуг для нужд </w:t>
      </w:r>
      <w:r w:rsidR="009032B5">
        <w:rPr>
          <w:rFonts w:ascii="Times New Roman" w:hAnsi="Times New Roman"/>
          <w:sz w:val="24"/>
          <w:szCs w:val="24"/>
        </w:rPr>
        <w:br/>
      </w:r>
      <w:r w:rsidRPr="00460C1A">
        <w:rPr>
          <w:rFonts w:ascii="Times New Roman" w:hAnsi="Times New Roman"/>
          <w:sz w:val="24"/>
          <w:szCs w:val="24"/>
        </w:rPr>
        <w:t>АО «Гознак».</w:t>
      </w:r>
    </w:p>
    <w:p w14:paraId="1760DEE5" w14:textId="77777777" w:rsidR="001661BD" w:rsidRPr="00460C1A" w:rsidRDefault="001661BD" w:rsidP="00732843">
      <w:pPr>
        <w:pStyle w:val="afffff7"/>
        <w:numPr>
          <w:ilvl w:val="1"/>
          <w:numId w:val="22"/>
        </w:numPr>
        <w:spacing w:before="120" w:after="120" w:line="240" w:lineRule="auto"/>
        <w:contextualSpacing w:val="0"/>
        <w:jc w:val="both"/>
        <w:rPr>
          <w:rFonts w:ascii="Times New Roman" w:hAnsi="Times New Roman"/>
          <w:sz w:val="24"/>
          <w:szCs w:val="24"/>
        </w:rPr>
      </w:pPr>
      <w:r w:rsidRPr="00460C1A">
        <w:rPr>
          <w:rFonts w:ascii="Times New Roman" w:hAnsi="Times New Roman"/>
          <w:sz w:val="24"/>
          <w:szCs w:val="24"/>
        </w:rPr>
        <w:t>По всем вопросам, связанным с проведением процедуры закупки с использованием электронной торговой площадки (</w:t>
      </w:r>
      <w:r w:rsidR="00645331">
        <w:rPr>
          <w:rFonts w:ascii="Times New Roman" w:hAnsi="Times New Roman"/>
          <w:sz w:val="24"/>
          <w:szCs w:val="24"/>
        </w:rPr>
        <w:t xml:space="preserve">далее </w:t>
      </w:r>
      <w:r w:rsidR="009032B5">
        <w:rPr>
          <w:rFonts w:ascii="Times New Roman" w:hAnsi="Times New Roman"/>
          <w:sz w:val="24"/>
          <w:szCs w:val="24"/>
        </w:rPr>
        <w:t xml:space="preserve">– </w:t>
      </w:r>
      <w:r w:rsidRPr="00460C1A">
        <w:rPr>
          <w:rFonts w:ascii="Times New Roman" w:hAnsi="Times New Roman"/>
          <w:sz w:val="24"/>
          <w:szCs w:val="24"/>
        </w:rPr>
        <w:t xml:space="preserve">ЭТП) и не урегулированным «Положением </w:t>
      </w:r>
      <w:r w:rsidR="00A1179B">
        <w:rPr>
          <w:rFonts w:ascii="Times New Roman" w:hAnsi="Times New Roman"/>
          <w:sz w:val="24"/>
          <w:szCs w:val="24"/>
        </w:rPr>
        <w:br/>
      </w:r>
      <w:r w:rsidRPr="00460C1A">
        <w:rPr>
          <w:rFonts w:ascii="Times New Roman" w:hAnsi="Times New Roman"/>
          <w:sz w:val="24"/>
          <w:szCs w:val="24"/>
        </w:rPr>
        <w:t>о закупках товаров, работ, услуг для нужд АО «Гознак» и закупо</w:t>
      </w:r>
      <w:r w:rsidR="003A380F">
        <w:rPr>
          <w:rFonts w:ascii="Times New Roman" w:hAnsi="Times New Roman"/>
          <w:sz w:val="24"/>
          <w:szCs w:val="24"/>
        </w:rPr>
        <w:t>чной документацией, Заказчик и У</w:t>
      </w:r>
      <w:r w:rsidRPr="00460C1A">
        <w:rPr>
          <w:rFonts w:ascii="Times New Roman" w:hAnsi="Times New Roman"/>
          <w:sz w:val="24"/>
          <w:szCs w:val="24"/>
        </w:rPr>
        <w:t xml:space="preserve">частник закупочной процедуру руководствуется правилами, установленными ЭТП. </w:t>
      </w:r>
    </w:p>
    <w:p w14:paraId="7A53AD10" w14:textId="77777777" w:rsidR="001661BD" w:rsidRDefault="001661BD" w:rsidP="00732843">
      <w:pPr>
        <w:pStyle w:val="afffff7"/>
        <w:numPr>
          <w:ilvl w:val="1"/>
          <w:numId w:val="22"/>
        </w:numPr>
        <w:suppressAutoHyphens/>
        <w:spacing w:before="120" w:after="120" w:line="240" w:lineRule="auto"/>
        <w:contextualSpacing w:val="0"/>
        <w:jc w:val="both"/>
        <w:rPr>
          <w:rFonts w:ascii="Times New Roman" w:hAnsi="Times New Roman"/>
          <w:sz w:val="24"/>
          <w:szCs w:val="24"/>
        </w:rPr>
      </w:pPr>
      <w:r w:rsidRPr="00460C1A">
        <w:rPr>
          <w:rFonts w:ascii="Times New Roman" w:hAnsi="Times New Roman"/>
          <w:sz w:val="24"/>
          <w:szCs w:val="24"/>
        </w:rPr>
        <w:t>В целях проведения закупки создается</w:t>
      </w:r>
      <w:bookmarkStart w:id="4" w:name="sub_161"/>
      <w:r w:rsidRPr="00460C1A">
        <w:rPr>
          <w:rFonts w:ascii="Times New Roman" w:hAnsi="Times New Roman"/>
          <w:sz w:val="24"/>
          <w:szCs w:val="24"/>
        </w:rPr>
        <w:t xml:space="preserve"> комиссия по осуществлению закупки. Комиссия </w:t>
      </w:r>
      <w:r w:rsidR="00A1179B">
        <w:rPr>
          <w:rFonts w:ascii="Times New Roman" w:hAnsi="Times New Roman"/>
          <w:sz w:val="24"/>
          <w:szCs w:val="24"/>
        </w:rPr>
        <w:br/>
      </w:r>
      <w:r w:rsidRPr="00460C1A">
        <w:rPr>
          <w:rFonts w:ascii="Times New Roman" w:hAnsi="Times New Roman"/>
          <w:sz w:val="24"/>
          <w:szCs w:val="24"/>
        </w:rPr>
        <w:t xml:space="preserve">в своей деятельности руководствуется законодательством Российской Федерации, Положением о закупках товаров, работ, услуг для нужд АО «Гознак», иными локальными нормативными актами Общества. </w:t>
      </w:r>
    </w:p>
    <w:p w14:paraId="77232FA7" w14:textId="77777777" w:rsidR="008D3E37" w:rsidRPr="008D3E37" w:rsidRDefault="008D3E37" w:rsidP="00732843">
      <w:pPr>
        <w:pStyle w:val="afffff7"/>
        <w:numPr>
          <w:ilvl w:val="1"/>
          <w:numId w:val="22"/>
        </w:numPr>
        <w:suppressAutoHyphens/>
        <w:spacing w:before="120" w:after="120" w:line="240" w:lineRule="auto"/>
        <w:contextualSpacing w:val="0"/>
        <w:jc w:val="both"/>
        <w:rPr>
          <w:rFonts w:ascii="Times New Roman" w:hAnsi="Times New Roman"/>
          <w:sz w:val="24"/>
          <w:szCs w:val="24"/>
        </w:rPr>
      </w:pPr>
      <w:r w:rsidRPr="008D3E37">
        <w:rPr>
          <w:rFonts w:ascii="Times New Roman" w:hAnsi="Times New Roman"/>
          <w:sz w:val="24"/>
          <w:szCs w:val="24"/>
        </w:rPr>
        <w:t xml:space="preserve">Информация об условиях участия в конкурсе содержится в </w:t>
      </w:r>
      <w:r>
        <w:rPr>
          <w:rFonts w:ascii="Times New Roman" w:hAnsi="Times New Roman"/>
          <w:sz w:val="24"/>
          <w:szCs w:val="24"/>
        </w:rPr>
        <w:t>И</w:t>
      </w:r>
      <w:r w:rsidRPr="008D3E37">
        <w:rPr>
          <w:rFonts w:ascii="Times New Roman" w:hAnsi="Times New Roman"/>
          <w:sz w:val="24"/>
          <w:szCs w:val="24"/>
        </w:rPr>
        <w:t>звещении</w:t>
      </w:r>
      <w:r>
        <w:rPr>
          <w:rFonts w:ascii="Times New Roman" w:hAnsi="Times New Roman"/>
          <w:sz w:val="24"/>
          <w:szCs w:val="24"/>
        </w:rPr>
        <w:t xml:space="preserve"> о проведении конкурса</w:t>
      </w:r>
      <w:r w:rsidRPr="008D3E37">
        <w:rPr>
          <w:rFonts w:ascii="Times New Roman" w:hAnsi="Times New Roman"/>
          <w:sz w:val="24"/>
          <w:szCs w:val="24"/>
        </w:rPr>
        <w:t xml:space="preserve"> (</w:t>
      </w:r>
      <w:r>
        <w:rPr>
          <w:rFonts w:ascii="Times New Roman" w:hAnsi="Times New Roman"/>
          <w:sz w:val="24"/>
          <w:szCs w:val="24"/>
        </w:rPr>
        <w:t xml:space="preserve">раздел </w:t>
      </w:r>
      <w:r>
        <w:rPr>
          <w:rFonts w:ascii="Times New Roman" w:hAnsi="Times New Roman"/>
          <w:sz w:val="24"/>
          <w:szCs w:val="24"/>
          <w:lang w:val="en-US"/>
        </w:rPr>
        <w:t>II</w:t>
      </w:r>
      <w:r>
        <w:rPr>
          <w:rFonts w:ascii="Times New Roman" w:hAnsi="Times New Roman"/>
          <w:sz w:val="24"/>
          <w:szCs w:val="24"/>
        </w:rPr>
        <w:t xml:space="preserve">), а также в Информационной карте </w:t>
      </w:r>
      <w:r w:rsidRPr="008D3E37">
        <w:rPr>
          <w:rFonts w:ascii="Times New Roman" w:hAnsi="Times New Roman"/>
          <w:sz w:val="24"/>
          <w:szCs w:val="24"/>
        </w:rPr>
        <w:t>(</w:t>
      </w:r>
      <w:r>
        <w:rPr>
          <w:rFonts w:ascii="Times New Roman" w:hAnsi="Times New Roman"/>
          <w:sz w:val="24"/>
          <w:szCs w:val="24"/>
        </w:rPr>
        <w:t xml:space="preserve">раздел </w:t>
      </w:r>
      <w:r>
        <w:rPr>
          <w:rFonts w:ascii="Times New Roman" w:hAnsi="Times New Roman"/>
          <w:sz w:val="24"/>
          <w:szCs w:val="24"/>
          <w:lang w:val="en-US"/>
        </w:rPr>
        <w:t>III</w:t>
      </w:r>
      <w:r>
        <w:rPr>
          <w:rFonts w:ascii="Times New Roman" w:hAnsi="Times New Roman"/>
          <w:sz w:val="24"/>
          <w:szCs w:val="24"/>
        </w:rPr>
        <w:t>)</w:t>
      </w:r>
      <w:r w:rsidRPr="008D3E37">
        <w:rPr>
          <w:rFonts w:ascii="Times New Roman" w:hAnsi="Times New Roman"/>
          <w:sz w:val="24"/>
          <w:szCs w:val="24"/>
        </w:rPr>
        <w:t>. Условия поставки продукции описаны в проекте договора (</w:t>
      </w:r>
      <w:r>
        <w:rPr>
          <w:rFonts w:ascii="Times New Roman" w:hAnsi="Times New Roman"/>
          <w:sz w:val="24"/>
          <w:szCs w:val="24"/>
        </w:rPr>
        <w:t xml:space="preserve">раздел </w:t>
      </w:r>
      <w:r>
        <w:rPr>
          <w:rFonts w:ascii="Times New Roman" w:hAnsi="Times New Roman"/>
          <w:sz w:val="24"/>
          <w:szCs w:val="24"/>
          <w:lang w:val="en-US"/>
        </w:rPr>
        <w:t>IV</w:t>
      </w:r>
      <w:r w:rsidRPr="008D3E37">
        <w:rPr>
          <w:rFonts w:ascii="Times New Roman" w:hAnsi="Times New Roman"/>
          <w:sz w:val="24"/>
          <w:szCs w:val="24"/>
        </w:rPr>
        <w:t>)</w:t>
      </w:r>
      <w:r w:rsidR="005C7414">
        <w:rPr>
          <w:rFonts w:ascii="Times New Roman" w:hAnsi="Times New Roman"/>
          <w:sz w:val="24"/>
          <w:szCs w:val="24"/>
        </w:rPr>
        <w:t>.</w:t>
      </w:r>
    </w:p>
    <w:p w14:paraId="1BE808CA" w14:textId="77777777" w:rsidR="008D3E37" w:rsidRPr="00460C1A" w:rsidRDefault="005E3C05" w:rsidP="00732843">
      <w:pPr>
        <w:pStyle w:val="afffff7"/>
        <w:numPr>
          <w:ilvl w:val="1"/>
          <w:numId w:val="22"/>
        </w:numPr>
        <w:suppressAutoHyphens/>
        <w:spacing w:before="120" w:after="120" w:line="240" w:lineRule="auto"/>
        <w:contextualSpacing w:val="0"/>
        <w:jc w:val="both"/>
        <w:rPr>
          <w:rFonts w:ascii="Times New Roman" w:hAnsi="Times New Roman"/>
          <w:sz w:val="24"/>
          <w:szCs w:val="24"/>
        </w:rPr>
      </w:pPr>
      <w:r w:rsidRPr="005E3C05">
        <w:rPr>
          <w:rFonts w:ascii="Times New Roman" w:hAnsi="Times New Roman"/>
          <w:sz w:val="24"/>
          <w:szCs w:val="24"/>
        </w:rPr>
        <w:t>При подготовке заявки участник конкурса руководствуетс</w:t>
      </w:r>
      <w:r>
        <w:rPr>
          <w:rFonts w:ascii="Times New Roman" w:hAnsi="Times New Roman"/>
          <w:sz w:val="24"/>
          <w:szCs w:val="24"/>
        </w:rPr>
        <w:t>я образцами форм для заполнения, указанными в приложениях к Информационной карте данной закупочной документации.</w:t>
      </w:r>
    </w:p>
    <w:bookmarkEnd w:id="4"/>
    <w:p w14:paraId="2FA5EF3F" w14:textId="77777777" w:rsidR="001661BD" w:rsidRDefault="001661BD">
      <w:pPr>
        <w:spacing w:after="0"/>
        <w:jc w:val="left"/>
        <w:rPr>
          <w:b/>
          <w:kern w:val="28"/>
          <w:sz w:val="28"/>
          <w:szCs w:val="28"/>
        </w:rPr>
      </w:pPr>
    </w:p>
    <w:p w14:paraId="0BD810C4" w14:textId="77777777" w:rsidR="001661BD" w:rsidRDefault="001661BD">
      <w:pPr>
        <w:spacing w:after="0"/>
        <w:jc w:val="left"/>
        <w:rPr>
          <w:b/>
          <w:kern w:val="28"/>
          <w:sz w:val="28"/>
          <w:szCs w:val="28"/>
        </w:rPr>
      </w:pPr>
      <w:r>
        <w:rPr>
          <w:b/>
          <w:kern w:val="28"/>
          <w:sz w:val="28"/>
          <w:szCs w:val="28"/>
        </w:rPr>
        <w:br w:type="page"/>
      </w:r>
    </w:p>
    <w:p w14:paraId="7B07F09D" w14:textId="77777777" w:rsidR="00EA2481" w:rsidRDefault="00975CF7" w:rsidP="00EA2481">
      <w:pPr>
        <w:pStyle w:val="1"/>
        <w:numPr>
          <w:ilvl w:val="0"/>
          <w:numId w:val="16"/>
        </w:numPr>
        <w:rPr>
          <w:sz w:val="28"/>
          <w:szCs w:val="28"/>
        </w:rPr>
      </w:pPr>
      <w:r w:rsidRPr="001E29DC">
        <w:rPr>
          <w:sz w:val="28"/>
          <w:szCs w:val="28"/>
        </w:rPr>
        <w:lastRenderedPageBreak/>
        <w:t xml:space="preserve"> </w:t>
      </w:r>
      <w:bookmarkStart w:id="5" w:name="_Toc530059051"/>
      <w:bookmarkStart w:id="6" w:name="_Toc2775838"/>
      <w:bookmarkStart w:id="7" w:name="_Toc4159580"/>
      <w:r w:rsidR="00EA2481">
        <w:rPr>
          <w:sz w:val="28"/>
          <w:szCs w:val="28"/>
        </w:rPr>
        <w:t xml:space="preserve">ИЗВЕЩЕНИЕ О ПРОВЕДЕНИИ </w:t>
      </w:r>
      <w:r w:rsidR="00BE5A8A">
        <w:rPr>
          <w:sz w:val="28"/>
          <w:szCs w:val="28"/>
        </w:rPr>
        <w:t>КОНКУРСА</w:t>
      </w:r>
      <w:bookmarkEnd w:id="5"/>
      <w:bookmarkEnd w:id="6"/>
      <w:bookmarkEnd w:id="7"/>
    </w:p>
    <w:p w14:paraId="7AA6A6D3" w14:textId="77777777" w:rsidR="002753F1" w:rsidRPr="002753F1" w:rsidRDefault="002753F1" w:rsidP="002753F1"/>
    <w:tbl>
      <w:tblPr>
        <w:tblW w:w="500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4"/>
        <w:gridCol w:w="6555"/>
      </w:tblGrid>
      <w:tr w:rsidR="00EA2481" w:rsidRPr="00D93ECB" w14:paraId="0B97BB43" w14:textId="77777777" w:rsidTr="0069576C">
        <w:trPr>
          <w:trHeight w:val="567"/>
          <w:tblHeader/>
        </w:trPr>
        <w:tc>
          <w:tcPr>
            <w:tcW w:w="3405" w:type="dxa"/>
            <w:tcBorders>
              <w:bottom w:val="double" w:sz="4" w:space="0" w:color="000000"/>
            </w:tcBorders>
            <w:shd w:val="clear" w:color="auto" w:fill="F2F2F2"/>
            <w:vAlign w:val="center"/>
          </w:tcPr>
          <w:p w14:paraId="665AED27" w14:textId="77777777" w:rsidR="00EA2481" w:rsidRPr="00D93ECB" w:rsidRDefault="00EA2481" w:rsidP="0038070C">
            <w:pPr>
              <w:jc w:val="center"/>
              <w:rPr>
                <w:b/>
              </w:rPr>
            </w:pPr>
            <w:r w:rsidRPr="00D93ECB">
              <w:rPr>
                <w:b/>
              </w:rPr>
              <w:t>Номер и описание пункта</w:t>
            </w:r>
          </w:p>
        </w:tc>
        <w:tc>
          <w:tcPr>
            <w:tcW w:w="6518" w:type="dxa"/>
            <w:tcBorders>
              <w:bottom w:val="double" w:sz="4" w:space="0" w:color="000000"/>
            </w:tcBorders>
            <w:shd w:val="clear" w:color="auto" w:fill="F2F2F2"/>
            <w:vAlign w:val="center"/>
          </w:tcPr>
          <w:p w14:paraId="4948DECA" w14:textId="77777777" w:rsidR="00EA2481" w:rsidRPr="00D93ECB" w:rsidRDefault="00EA2481" w:rsidP="0038070C">
            <w:pPr>
              <w:jc w:val="center"/>
              <w:rPr>
                <w:b/>
              </w:rPr>
            </w:pPr>
            <w:r w:rsidRPr="00D93ECB">
              <w:rPr>
                <w:b/>
              </w:rPr>
              <w:t>Содержание пункта</w:t>
            </w:r>
          </w:p>
        </w:tc>
      </w:tr>
      <w:tr w:rsidR="00611268" w:rsidRPr="00D93ECB" w14:paraId="51A65D3B" w14:textId="77777777" w:rsidTr="0038070C">
        <w:trPr>
          <w:trHeight w:val="20"/>
        </w:trPr>
        <w:tc>
          <w:tcPr>
            <w:tcW w:w="3405" w:type="dxa"/>
            <w:tcBorders>
              <w:top w:val="double" w:sz="4" w:space="0" w:color="000000"/>
            </w:tcBorders>
          </w:tcPr>
          <w:p w14:paraId="56F79E94" w14:textId="77777777" w:rsidR="00611268" w:rsidRPr="00D93ECB" w:rsidRDefault="00611268" w:rsidP="00732843">
            <w:pPr>
              <w:numPr>
                <w:ilvl w:val="0"/>
                <w:numId w:val="21"/>
              </w:numPr>
              <w:spacing w:after="0"/>
              <w:jc w:val="left"/>
            </w:pPr>
            <w:r w:rsidRPr="00D93ECB">
              <w:t>Способ закупки</w:t>
            </w:r>
          </w:p>
        </w:tc>
        <w:tc>
          <w:tcPr>
            <w:tcW w:w="6518" w:type="dxa"/>
            <w:tcBorders>
              <w:top w:val="double" w:sz="4" w:space="0" w:color="000000"/>
            </w:tcBorders>
          </w:tcPr>
          <w:p w14:paraId="748B782B" w14:textId="77777777" w:rsidR="005C7414" w:rsidRDefault="005C7414" w:rsidP="005C7414">
            <w:pPr>
              <w:spacing w:after="0"/>
            </w:pPr>
            <w:r>
              <w:t>Открытый к</w:t>
            </w:r>
            <w:r w:rsidR="00611268" w:rsidRPr="004716EC">
              <w:t>онкурс в электронной форме</w:t>
            </w:r>
            <w:r w:rsidR="000C17D4">
              <w:t xml:space="preserve"> </w:t>
            </w:r>
          </w:p>
          <w:p w14:paraId="258DF2BF" w14:textId="77777777" w:rsidR="00611268" w:rsidRPr="004716EC" w:rsidRDefault="000C17D4" w:rsidP="001C01AD">
            <w:r>
              <w:t xml:space="preserve">№ </w:t>
            </w:r>
            <w:r w:rsidR="00336A86" w:rsidRPr="00336A86">
              <w:t>ОКэ_1_0000</w:t>
            </w:r>
            <w:r w:rsidR="001C01AD">
              <w:t>215</w:t>
            </w:r>
            <w:r w:rsidR="00336A86" w:rsidRPr="00336A86">
              <w:t>_2019_АО</w:t>
            </w:r>
          </w:p>
        </w:tc>
      </w:tr>
      <w:tr w:rsidR="00611268" w:rsidRPr="000C3BE3" w14:paraId="15EA86A6" w14:textId="77777777" w:rsidTr="0038070C">
        <w:trPr>
          <w:trHeight w:val="20"/>
        </w:trPr>
        <w:tc>
          <w:tcPr>
            <w:tcW w:w="3405" w:type="dxa"/>
          </w:tcPr>
          <w:p w14:paraId="76538416" w14:textId="77777777" w:rsidR="00611268" w:rsidRPr="000C3BE3" w:rsidRDefault="00611268" w:rsidP="0007206B">
            <w:pPr>
              <w:numPr>
                <w:ilvl w:val="0"/>
                <w:numId w:val="21"/>
              </w:numPr>
              <w:spacing w:after="0"/>
              <w:jc w:val="left"/>
            </w:pPr>
            <w:r w:rsidRPr="000C3BE3">
              <w:t xml:space="preserve">Наименование, место нахождения, почтовый адрес, адрес электронной почты, номер контактного телефона </w:t>
            </w:r>
            <w:r w:rsidR="0007206B" w:rsidRPr="000C3BE3">
              <w:t>З</w:t>
            </w:r>
            <w:r w:rsidRPr="000C3BE3">
              <w:t>аказчика</w:t>
            </w:r>
          </w:p>
        </w:tc>
        <w:tc>
          <w:tcPr>
            <w:tcW w:w="6518" w:type="dxa"/>
          </w:tcPr>
          <w:p w14:paraId="7CFF3028" w14:textId="77777777" w:rsidR="00611268" w:rsidRPr="000C3BE3" w:rsidRDefault="00611268" w:rsidP="00611268">
            <w:pPr>
              <w:contextualSpacing/>
            </w:pPr>
            <w:r w:rsidRPr="000C3BE3">
              <w:t>Акционерное общество «Гознак», 197046, Санкт-Петербург, территория Петропавловская крепость, дом 3, литер Г</w:t>
            </w:r>
          </w:p>
          <w:p w14:paraId="64E76B96" w14:textId="77777777" w:rsidR="00611268" w:rsidRPr="000C3BE3" w:rsidRDefault="00611268" w:rsidP="00611268">
            <w:pPr>
              <w:contextualSpacing/>
            </w:pPr>
            <w:r w:rsidRPr="000C3BE3">
              <w:t>Почтовый адрес: 115162, Москва, ул. Мытная, дом 17</w:t>
            </w:r>
          </w:p>
          <w:p w14:paraId="1D17397A" w14:textId="77777777" w:rsidR="00611268" w:rsidRPr="000C3BE3" w:rsidRDefault="00611268" w:rsidP="00611268">
            <w:pPr>
              <w:contextualSpacing/>
            </w:pPr>
            <w:r w:rsidRPr="000C3BE3">
              <w:t xml:space="preserve">тел.: +7 (495) 363-23-70 доб. </w:t>
            </w:r>
            <w:r w:rsidR="00FF092E" w:rsidRPr="000C3BE3">
              <w:t>12</w:t>
            </w:r>
            <w:r w:rsidRPr="000C3BE3">
              <w:t>-</w:t>
            </w:r>
            <w:r w:rsidR="00FF092E" w:rsidRPr="000C3BE3">
              <w:t>43</w:t>
            </w:r>
          </w:p>
          <w:p w14:paraId="1F04CAF3" w14:textId="77777777" w:rsidR="00611268" w:rsidRPr="000C3BE3" w:rsidRDefault="00611268" w:rsidP="00FF092E">
            <w:r w:rsidRPr="000C3BE3">
              <w:t xml:space="preserve">Адрес электронной почты: </w:t>
            </w:r>
            <w:r w:rsidR="00FF092E" w:rsidRPr="000C3BE3">
              <w:rPr>
                <w:lang w:val="en-US"/>
              </w:rPr>
              <w:t>Sobolev</w:t>
            </w:r>
            <w:r w:rsidRPr="000C3BE3">
              <w:t>_</w:t>
            </w:r>
            <w:r w:rsidR="00FF092E" w:rsidRPr="000C3BE3">
              <w:rPr>
                <w:lang w:val="en-US"/>
              </w:rPr>
              <w:t>A</w:t>
            </w:r>
            <w:r w:rsidRPr="000C3BE3">
              <w:t>_</w:t>
            </w:r>
            <w:r w:rsidR="00FF092E" w:rsidRPr="000C3BE3">
              <w:rPr>
                <w:lang w:val="en-US"/>
              </w:rPr>
              <w:t>V</w:t>
            </w:r>
            <w:r w:rsidRPr="000C3BE3">
              <w:t>@goznak.ru</w:t>
            </w:r>
          </w:p>
        </w:tc>
      </w:tr>
      <w:tr w:rsidR="00611268" w:rsidRPr="000C3BE3" w14:paraId="309AA837" w14:textId="77777777" w:rsidTr="0038070C">
        <w:trPr>
          <w:trHeight w:val="20"/>
        </w:trPr>
        <w:tc>
          <w:tcPr>
            <w:tcW w:w="3405" w:type="dxa"/>
          </w:tcPr>
          <w:p w14:paraId="613C54E3" w14:textId="77777777" w:rsidR="00611268" w:rsidRPr="000C3BE3" w:rsidRDefault="00611268" w:rsidP="00732843">
            <w:pPr>
              <w:numPr>
                <w:ilvl w:val="0"/>
                <w:numId w:val="21"/>
              </w:numPr>
              <w:spacing w:after="0"/>
              <w:jc w:val="left"/>
            </w:pPr>
            <w:r w:rsidRPr="000C3BE3">
              <w:t xml:space="preserve">Предмет договора </w:t>
            </w:r>
            <w:r w:rsidR="00A1179B" w:rsidRPr="000C3BE3">
              <w:br/>
            </w:r>
            <w:r w:rsidRPr="000C3BE3">
              <w:t>с указанием количества поставляемого товара, объема выполняемых работ, оказываемых услуг</w:t>
            </w:r>
          </w:p>
        </w:tc>
        <w:tc>
          <w:tcPr>
            <w:tcW w:w="6518" w:type="dxa"/>
          </w:tcPr>
          <w:p w14:paraId="62916659" w14:textId="77777777" w:rsidR="00724792" w:rsidRDefault="00724792" w:rsidP="00724792">
            <w:r w:rsidRPr="00C146AA">
              <w:t xml:space="preserve">Поставка, монтаж и ввод в эксплуатацию </w:t>
            </w:r>
            <w:r>
              <w:t>зубошлифовального станка</w:t>
            </w:r>
            <w:r w:rsidRPr="00FD14B8">
              <w:t xml:space="preserve"> для Пермской печатной фабрики – филиала акционерного общества «Гознак»</w:t>
            </w:r>
            <w:r>
              <w:t>.</w:t>
            </w:r>
          </w:p>
          <w:p w14:paraId="7F105505" w14:textId="77777777" w:rsidR="00611268" w:rsidRPr="000C3BE3" w:rsidRDefault="00724792" w:rsidP="00724792">
            <w:r w:rsidRPr="004716EC">
              <w:t>Подробное описание поставляемых товаров, выполняемых работ, оказываемых услуг указано в технической части (раздел</w:t>
            </w:r>
            <w:r>
              <w:t xml:space="preserve"> </w:t>
            </w:r>
            <w:r w:rsidRPr="00FD14B8">
              <w:t>V</w:t>
            </w:r>
            <w:r>
              <w:t xml:space="preserve"> </w:t>
            </w:r>
            <w:r w:rsidRPr="004716EC">
              <w:t>закупочной документации)</w:t>
            </w:r>
          </w:p>
        </w:tc>
      </w:tr>
      <w:tr w:rsidR="00611268" w:rsidRPr="000C3BE3" w14:paraId="2017DA69" w14:textId="77777777" w:rsidTr="0038070C">
        <w:trPr>
          <w:trHeight w:val="776"/>
        </w:trPr>
        <w:tc>
          <w:tcPr>
            <w:tcW w:w="3405" w:type="dxa"/>
            <w:tcBorders>
              <w:bottom w:val="single" w:sz="4" w:space="0" w:color="auto"/>
            </w:tcBorders>
          </w:tcPr>
          <w:p w14:paraId="38340226" w14:textId="77777777" w:rsidR="00611268" w:rsidRPr="000C3BE3" w:rsidRDefault="00611268" w:rsidP="00732843">
            <w:pPr>
              <w:numPr>
                <w:ilvl w:val="0"/>
                <w:numId w:val="21"/>
              </w:numPr>
              <w:spacing w:after="0"/>
              <w:jc w:val="left"/>
            </w:pPr>
            <w:r w:rsidRPr="000C3BE3">
              <w:t>Место поставки товара, выполнения работ, оказания услуг</w:t>
            </w:r>
          </w:p>
        </w:tc>
        <w:tc>
          <w:tcPr>
            <w:tcW w:w="6518" w:type="dxa"/>
            <w:tcBorders>
              <w:bottom w:val="single" w:sz="4" w:space="0" w:color="auto"/>
            </w:tcBorders>
          </w:tcPr>
          <w:p w14:paraId="3E43402D" w14:textId="77777777" w:rsidR="00724792" w:rsidRPr="004716EC" w:rsidRDefault="00724792" w:rsidP="00724792">
            <w:pPr>
              <w:tabs>
                <w:tab w:val="left" w:pos="900"/>
              </w:tabs>
              <w:spacing w:after="0"/>
            </w:pPr>
            <w:r w:rsidRPr="004716EC">
              <w:t xml:space="preserve">Место поставки товара, оказания услуг, выполнения работ: </w:t>
            </w:r>
          </w:p>
          <w:p w14:paraId="3501C60E" w14:textId="77777777" w:rsidR="00611268" w:rsidRPr="000C3BE3" w:rsidRDefault="00724792" w:rsidP="00724792">
            <w:r>
              <w:t>Пермская</w:t>
            </w:r>
            <w:r w:rsidRPr="00C95F72">
              <w:t xml:space="preserve"> печатн</w:t>
            </w:r>
            <w:r>
              <w:t>ая</w:t>
            </w:r>
            <w:r w:rsidRPr="00C95F72">
              <w:t xml:space="preserve"> фабрик</w:t>
            </w:r>
            <w:r>
              <w:t>а</w:t>
            </w:r>
            <w:r w:rsidRPr="00C95F72">
              <w:t xml:space="preserve"> – филиал </w:t>
            </w:r>
            <w:r>
              <w:t xml:space="preserve">акционерного общества «Гознак», </w:t>
            </w:r>
            <w:r w:rsidRPr="000B41E1">
              <w:t>614066, Шоссе Космонавтов, д. 115, г. Пермь, Пермский край, Россия</w:t>
            </w:r>
            <w:r w:rsidR="005C43AB">
              <w:t>.</w:t>
            </w:r>
          </w:p>
        </w:tc>
      </w:tr>
      <w:tr w:rsidR="00611268" w:rsidRPr="000C3BE3" w14:paraId="7EC58696" w14:textId="77777777" w:rsidTr="0038070C">
        <w:trPr>
          <w:trHeight w:val="570"/>
        </w:trPr>
        <w:tc>
          <w:tcPr>
            <w:tcW w:w="3405" w:type="dxa"/>
            <w:tcBorders>
              <w:top w:val="single" w:sz="4" w:space="0" w:color="auto"/>
            </w:tcBorders>
          </w:tcPr>
          <w:p w14:paraId="4E22A105" w14:textId="77777777" w:rsidR="00611268" w:rsidRPr="000C3BE3" w:rsidRDefault="00611268" w:rsidP="00732843">
            <w:pPr>
              <w:numPr>
                <w:ilvl w:val="0"/>
                <w:numId w:val="21"/>
              </w:numPr>
              <w:spacing w:after="0"/>
              <w:jc w:val="left"/>
            </w:pPr>
            <w:r w:rsidRPr="000C3BE3">
              <w:t>Сроки поставки товара, выполнения работ, оказания услуг</w:t>
            </w:r>
          </w:p>
        </w:tc>
        <w:tc>
          <w:tcPr>
            <w:tcW w:w="6518" w:type="dxa"/>
            <w:tcBorders>
              <w:top w:val="single" w:sz="4" w:space="0" w:color="auto"/>
            </w:tcBorders>
          </w:tcPr>
          <w:p w14:paraId="21882378" w14:textId="6051C9DD" w:rsidR="00611268" w:rsidRPr="000C3BE3" w:rsidRDefault="00724792" w:rsidP="00A9758A">
            <w:r w:rsidRPr="00406C8C">
              <w:t>Срок поставки товара</w:t>
            </w:r>
            <w:r>
              <w:t xml:space="preserve"> не должен превышать </w:t>
            </w:r>
            <w:r w:rsidR="00A9758A">
              <w:t>8</w:t>
            </w:r>
            <w:r w:rsidR="005739E7">
              <w:t xml:space="preserve"> (</w:t>
            </w:r>
            <w:r w:rsidR="00A9758A">
              <w:t>восемь</w:t>
            </w:r>
            <w:r>
              <w:t xml:space="preserve">) месяцев </w:t>
            </w:r>
            <w:r w:rsidRPr="00D67C5F">
              <w:t xml:space="preserve">с даты </w:t>
            </w:r>
            <w:r w:rsidR="00046364">
              <w:t>подписания</w:t>
            </w:r>
            <w:r>
              <w:t xml:space="preserve"> Договор</w:t>
            </w:r>
            <w:r w:rsidR="00046364">
              <w:t>а</w:t>
            </w:r>
            <w:r>
              <w:t>.</w:t>
            </w:r>
          </w:p>
        </w:tc>
      </w:tr>
      <w:tr w:rsidR="00611268" w:rsidRPr="000C3BE3" w14:paraId="5CD51AE0" w14:textId="77777777" w:rsidTr="0038070C">
        <w:trPr>
          <w:trHeight w:val="20"/>
        </w:trPr>
        <w:tc>
          <w:tcPr>
            <w:tcW w:w="3405" w:type="dxa"/>
          </w:tcPr>
          <w:p w14:paraId="7AC91A15" w14:textId="77777777" w:rsidR="00611268" w:rsidRPr="000C3BE3" w:rsidRDefault="00611268" w:rsidP="00732843">
            <w:pPr>
              <w:numPr>
                <w:ilvl w:val="0"/>
                <w:numId w:val="21"/>
              </w:numPr>
              <w:spacing w:after="0"/>
              <w:jc w:val="left"/>
            </w:pPr>
            <w:r w:rsidRPr="000C3BE3">
              <w:t>Сведения о начальной (максимальной) цене договора (цене лота)</w:t>
            </w:r>
          </w:p>
          <w:p w14:paraId="0FFA7F8F" w14:textId="77777777" w:rsidR="00611268" w:rsidRPr="000C3BE3" w:rsidRDefault="00611268" w:rsidP="0038070C">
            <w:pPr>
              <w:ind w:left="360"/>
              <w:jc w:val="left"/>
            </w:pPr>
          </w:p>
        </w:tc>
        <w:tc>
          <w:tcPr>
            <w:tcW w:w="6518" w:type="dxa"/>
            <w:vAlign w:val="center"/>
          </w:tcPr>
          <w:p w14:paraId="17FC4208" w14:textId="77777777" w:rsidR="00611268" w:rsidRPr="00724792" w:rsidRDefault="00724792" w:rsidP="00611268">
            <w:pPr>
              <w:rPr>
                <w:rFonts w:eastAsia="Calibri"/>
                <w:b/>
                <w:bCs/>
                <w:spacing w:val="-2"/>
              </w:rPr>
            </w:pPr>
            <w:r w:rsidRPr="00724792">
              <w:rPr>
                <w:rFonts w:eastAsia="Calibri"/>
                <w:b/>
                <w:bCs/>
                <w:spacing w:val="-2"/>
              </w:rPr>
              <w:t>43 686 000</w:t>
            </w:r>
            <w:r w:rsidR="00EE5B8D" w:rsidRPr="00724792">
              <w:rPr>
                <w:rFonts w:eastAsia="Calibri"/>
                <w:b/>
                <w:bCs/>
                <w:spacing w:val="-2"/>
              </w:rPr>
              <w:t>,</w:t>
            </w:r>
            <w:r w:rsidR="00E40CB4" w:rsidRPr="00724792">
              <w:rPr>
                <w:rFonts w:eastAsia="Calibri"/>
                <w:b/>
                <w:bCs/>
                <w:spacing w:val="-2"/>
              </w:rPr>
              <w:t>0</w:t>
            </w:r>
            <w:r w:rsidR="00EE5B8D" w:rsidRPr="00724792">
              <w:rPr>
                <w:rFonts w:eastAsia="Calibri"/>
                <w:b/>
                <w:bCs/>
                <w:spacing w:val="-2"/>
              </w:rPr>
              <w:t>0</w:t>
            </w:r>
            <w:r w:rsidR="00611268" w:rsidRPr="00724792">
              <w:rPr>
                <w:rFonts w:eastAsia="Calibri"/>
                <w:b/>
                <w:bCs/>
                <w:spacing w:val="-2"/>
              </w:rPr>
              <w:t xml:space="preserve"> </w:t>
            </w:r>
            <w:r w:rsidR="00574D58" w:rsidRPr="00724792">
              <w:rPr>
                <w:rFonts w:eastAsia="Calibri"/>
                <w:b/>
                <w:bCs/>
                <w:spacing w:val="-2"/>
              </w:rPr>
              <w:t>рублей Р</w:t>
            </w:r>
            <w:r w:rsidR="00A1179B" w:rsidRPr="00724792">
              <w:rPr>
                <w:rFonts w:eastAsia="Calibri"/>
                <w:b/>
                <w:bCs/>
                <w:spacing w:val="-2"/>
              </w:rPr>
              <w:t xml:space="preserve">оссийской </w:t>
            </w:r>
            <w:r w:rsidR="00574D58" w:rsidRPr="00724792">
              <w:rPr>
                <w:rFonts w:eastAsia="Calibri"/>
                <w:b/>
                <w:bCs/>
                <w:spacing w:val="-2"/>
              </w:rPr>
              <w:t>Ф</w:t>
            </w:r>
            <w:r w:rsidR="00A1179B" w:rsidRPr="00724792">
              <w:rPr>
                <w:rFonts w:eastAsia="Calibri"/>
                <w:b/>
                <w:bCs/>
                <w:spacing w:val="-2"/>
              </w:rPr>
              <w:t>едерации</w:t>
            </w:r>
            <w:r w:rsidR="00611268" w:rsidRPr="00724792">
              <w:rPr>
                <w:rFonts w:eastAsia="Calibri"/>
                <w:b/>
                <w:bCs/>
                <w:spacing w:val="-2"/>
              </w:rPr>
              <w:t>, включая НДС</w:t>
            </w:r>
          </w:p>
          <w:p w14:paraId="437DDF68" w14:textId="77777777" w:rsidR="00611268" w:rsidRPr="000C3BE3" w:rsidRDefault="00611268" w:rsidP="00611268">
            <w:pPr>
              <w:rPr>
                <w:rFonts w:eastAsia="Calibri"/>
                <w:bCs/>
              </w:rPr>
            </w:pPr>
            <w:r w:rsidRPr="000C3BE3">
              <w:rPr>
                <w:rFonts w:eastAsia="Calibri"/>
                <w:bCs/>
              </w:rPr>
              <w:t>цена на условиях поставки до склада Грузополучателя, включая стоимость упаковки, маркировки, погрузки, укладки и крепления оборудования, стоимость необходимого для этого материала, транспортировки, страхования, таможенные сборы и учитывая стоимость монтажа</w:t>
            </w:r>
            <w:r w:rsidR="000C17D4" w:rsidRPr="000C3BE3">
              <w:rPr>
                <w:rFonts w:eastAsia="Calibri"/>
                <w:bCs/>
              </w:rPr>
              <w:t>,</w:t>
            </w:r>
            <w:r w:rsidRPr="000C3BE3">
              <w:rPr>
                <w:rFonts w:eastAsia="Calibri"/>
                <w:bCs/>
              </w:rPr>
              <w:t xml:space="preserve"> пуска в эксплуатацию оборудования</w:t>
            </w:r>
            <w:r w:rsidR="00406C8C" w:rsidRPr="000C3BE3">
              <w:rPr>
                <w:rFonts w:eastAsia="Calibri"/>
                <w:bCs/>
              </w:rPr>
              <w:t>,</w:t>
            </w:r>
            <w:r w:rsidR="000C17D4" w:rsidRPr="000C3BE3">
              <w:rPr>
                <w:rFonts w:eastAsia="Calibri"/>
                <w:bCs/>
              </w:rPr>
              <w:t xml:space="preserve"> обучение персонала Грузополучателя.</w:t>
            </w:r>
          </w:p>
          <w:p w14:paraId="4EF082F4" w14:textId="77777777" w:rsidR="00611268" w:rsidRPr="000C3BE3" w:rsidRDefault="00611268" w:rsidP="00611268">
            <w:r w:rsidRPr="000C3BE3">
              <w:t xml:space="preserve">Цена фиксируется в договоре и остается неизменной </w:t>
            </w:r>
            <w:r w:rsidR="00A1179B" w:rsidRPr="000C3BE3">
              <w:br/>
            </w:r>
            <w:r w:rsidRPr="000C3BE3">
              <w:t>в течение срока действия договора. Цена договора сформирована с учетом расходов на доставку, страхование, уплату таможенных пошлин, налогов и других обязательных платежей.</w:t>
            </w:r>
          </w:p>
          <w:p w14:paraId="7BDCB33D" w14:textId="77777777" w:rsidR="00611268" w:rsidRPr="000C3BE3" w:rsidRDefault="00611268" w:rsidP="00611268">
            <w:pPr>
              <w:shd w:val="clear" w:color="auto" w:fill="FFFFFF"/>
            </w:pPr>
            <w:r w:rsidRPr="000C3BE3">
              <w:t xml:space="preserve">В случае если </w:t>
            </w:r>
            <w:r w:rsidR="003A380F" w:rsidRPr="000C3BE3">
              <w:t>У</w:t>
            </w:r>
            <w:r w:rsidRPr="000C3BE3">
              <w:t xml:space="preserve">частник закупки освобождается </w:t>
            </w:r>
            <w:r w:rsidR="007F678E" w:rsidRPr="000C3BE3">
              <w:br/>
            </w:r>
            <w:r w:rsidRPr="000C3BE3">
              <w:t xml:space="preserve">от исполнения обязанностей налогоплательщика НДС либо не является налогоплательщиком НДС, то цена, предложенная таким </w:t>
            </w:r>
            <w:r w:rsidR="003A380F" w:rsidRPr="000C3BE3">
              <w:t>У</w:t>
            </w:r>
            <w:r w:rsidRPr="000C3BE3">
              <w:t xml:space="preserve">частником в заявке, не должна превышать установленную максимальную цену без НДС. При этом </w:t>
            </w:r>
            <w:r w:rsidR="007F678E" w:rsidRPr="000C3BE3">
              <w:br/>
            </w:r>
            <w:r w:rsidRPr="000C3BE3">
              <w:t>в указанном случае на стадии оценки и сопоставления Заявок для целей сравнения ценовые предложения всех Участников учитываются без НДС</w:t>
            </w:r>
          </w:p>
        </w:tc>
      </w:tr>
      <w:tr w:rsidR="00E71EBC" w:rsidRPr="000C3BE3" w14:paraId="52081B64" w14:textId="77777777" w:rsidTr="0038070C">
        <w:trPr>
          <w:trHeight w:val="20"/>
        </w:trPr>
        <w:tc>
          <w:tcPr>
            <w:tcW w:w="3405" w:type="dxa"/>
          </w:tcPr>
          <w:p w14:paraId="7674FCFB" w14:textId="77777777" w:rsidR="00E71EBC" w:rsidRPr="000C3BE3" w:rsidRDefault="00E71EBC" w:rsidP="00732843">
            <w:pPr>
              <w:numPr>
                <w:ilvl w:val="0"/>
                <w:numId w:val="21"/>
              </w:numPr>
              <w:spacing w:after="0"/>
              <w:jc w:val="left"/>
            </w:pPr>
            <w:r w:rsidRPr="000C3BE3">
              <w:t>Срок, место и порядок предоставления документации о закупке</w:t>
            </w:r>
          </w:p>
        </w:tc>
        <w:tc>
          <w:tcPr>
            <w:tcW w:w="6518" w:type="dxa"/>
          </w:tcPr>
          <w:p w14:paraId="629039D9" w14:textId="087EE022" w:rsidR="00E71EBC" w:rsidRPr="000C3BE3" w:rsidRDefault="00E71EBC" w:rsidP="00A9758A">
            <w:r w:rsidRPr="000C3BE3">
              <w:t>Документация предоставляется бесплатно в форме электронного документа в ЕИС на сайте http://zakupki.gov.ru и на ЭТП с момента публикации и до</w:t>
            </w:r>
            <w:r w:rsidR="000C773C">
              <w:rPr>
                <w:b/>
                <w:color w:val="000000"/>
              </w:rPr>
              <w:t xml:space="preserve"> </w:t>
            </w:r>
            <w:r w:rsidR="00A9758A">
              <w:rPr>
                <w:b/>
                <w:color w:val="000000"/>
              </w:rPr>
              <w:t>29</w:t>
            </w:r>
            <w:r w:rsidR="00BF32E3" w:rsidRPr="000C3BE3">
              <w:rPr>
                <w:b/>
                <w:color w:val="000000"/>
              </w:rPr>
              <w:t xml:space="preserve"> </w:t>
            </w:r>
            <w:r w:rsidR="005448BE">
              <w:rPr>
                <w:b/>
                <w:color w:val="000000"/>
              </w:rPr>
              <w:t>но</w:t>
            </w:r>
            <w:r w:rsidR="00D61585">
              <w:rPr>
                <w:b/>
                <w:color w:val="000000"/>
              </w:rPr>
              <w:t>ября</w:t>
            </w:r>
            <w:r w:rsidR="00BF32E3" w:rsidRPr="000C3BE3">
              <w:rPr>
                <w:b/>
                <w:color w:val="000000"/>
              </w:rPr>
              <w:t xml:space="preserve"> 201</w:t>
            </w:r>
            <w:r w:rsidR="00574D58" w:rsidRPr="000C3BE3">
              <w:rPr>
                <w:b/>
                <w:color w:val="000000"/>
              </w:rPr>
              <w:t>9</w:t>
            </w:r>
            <w:r w:rsidRPr="000C3BE3">
              <w:rPr>
                <w:b/>
                <w:color w:val="000000"/>
              </w:rPr>
              <w:t xml:space="preserve"> года</w:t>
            </w:r>
          </w:p>
        </w:tc>
      </w:tr>
      <w:tr w:rsidR="00E71EBC" w:rsidRPr="000C3BE3" w14:paraId="3761493A" w14:textId="77777777" w:rsidTr="0038070C">
        <w:trPr>
          <w:trHeight w:val="20"/>
        </w:trPr>
        <w:tc>
          <w:tcPr>
            <w:tcW w:w="3405" w:type="dxa"/>
          </w:tcPr>
          <w:p w14:paraId="1C0F9D4D" w14:textId="77777777" w:rsidR="00E71EBC" w:rsidRPr="000C3BE3" w:rsidRDefault="00E71EBC" w:rsidP="00732843">
            <w:pPr>
              <w:numPr>
                <w:ilvl w:val="0"/>
                <w:numId w:val="21"/>
              </w:numPr>
              <w:spacing w:after="0"/>
              <w:jc w:val="left"/>
            </w:pPr>
            <w:r w:rsidRPr="000C3BE3">
              <w:t>Срок, место, порядок и дата начала и окончания подачи заявок</w:t>
            </w:r>
          </w:p>
        </w:tc>
        <w:tc>
          <w:tcPr>
            <w:tcW w:w="6518" w:type="dxa"/>
          </w:tcPr>
          <w:p w14:paraId="1E1261E0" w14:textId="46BC0259" w:rsidR="00E71EBC" w:rsidRPr="000C3BE3" w:rsidRDefault="00E71EBC" w:rsidP="00E71EBC">
            <w:pPr>
              <w:contextualSpacing/>
              <w:rPr>
                <w:u w:val="single"/>
              </w:rPr>
            </w:pPr>
            <w:r w:rsidRPr="000C3BE3">
              <w:t>Заявки принимаются только в электронном виде на ЭТП</w:t>
            </w:r>
            <w:r w:rsidR="000C3BE3" w:rsidRPr="000C3BE3">
              <w:t>.</w:t>
            </w:r>
            <w:r w:rsidRPr="000C3BE3">
              <w:t xml:space="preserve"> </w:t>
            </w:r>
            <w:r w:rsidR="007F678E" w:rsidRPr="000C3BE3">
              <w:br/>
            </w:r>
            <w:r w:rsidR="000C3BE3" w:rsidRPr="000C3BE3">
              <w:t xml:space="preserve">Дата начала подачи заявок на участие в конкурсе </w:t>
            </w:r>
            <w:r w:rsidR="000C3BE3" w:rsidRPr="000C3BE3">
              <w:br/>
              <w:t xml:space="preserve">в электронной форме: </w:t>
            </w:r>
            <w:r w:rsidR="00A65CCB">
              <w:rPr>
                <w:b/>
              </w:rPr>
              <w:t>31</w:t>
            </w:r>
            <w:r w:rsidR="000C3BE3" w:rsidRPr="000C3BE3">
              <w:rPr>
                <w:b/>
              </w:rPr>
              <w:t xml:space="preserve"> </w:t>
            </w:r>
            <w:r w:rsidR="00C7514E">
              <w:rPr>
                <w:b/>
              </w:rPr>
              <w:t>октябр</w:t>
            </w:r>
            <w:r w:rsidR="00D61585">
              <w:rPr>
                <w:b/>
              </w:rPr>
              <w:t>я</w:t>
            </w:r>
            <w:r w:rsidR="000C3BE3" w:rsidRPr="000C3BE3">
              <w:rPr>
                <w:b/>
              </w:rPr>
              <w:t xml:space="preserve"> 2019 года</w:t>
            </w:r>
          </w:p>
          <w:p w14:paraId="42418C1E" w14:textId="77777777" w:rsidR="00E71EBC" w:rsidRPr="000C3BE3" w:rsidRDefault="00E71EBC" w:rsidP="00E71EBC">
            <w:pPr>
              <w:contextualSpacing/>
              <w:rPr>
                <w:u w:val="single"/>
              </w:rPr>
            </w:pPr>
          </w:p>
          <w:p w14:paraId="67A92826" w14:textId="77777777" w:rsidR="00E71EBC" w:rsidRPr="000C3BE3" w:rsidRDefault="00E71EBC" w:rsidP="00E71EBC">
            <w:pPr>
              <w:contextualSpacing/>
              <w:rPr>
                <w:u w:val="single"/>
              </w:rPr>
            </w:pPr>
            <w:r w:rsidRPr="000C3BE3">
              <w:rPr>
                <w:u w:val="single"/>
              </w:rPr>
              <w:t>Окончание приема заявок:</w:t>
            </w:r>
          </w:p>
          <w:p w14:paraId="5F761E0F" w14:textId="4B1CC848" w:rsidR="00E71EBC" w:rsidRPr="000C3BE3" w:rsidRDefault="00E71EBC" w:rsidP="00E71EBC">
            <w:pPr>
              <w:contextualSpacing/>
            </w:pPr>
            <w:r w:rsidRPr="000C3BE3">
              <w:t xml:space="preserve">Дата: </w:t>
            </w:r>
            <w:r w:rsidR="00A9758A">
              <w:rPr>
                <w:b/>
                <w:color w:val="000000"/>
              </w:rPr>
              <w:t>29</w:t>
            </w:r>
            <w:r w:rsidR="00BF32E3" w:rsidRPr="000C3BE3">
              <w:rPr>
                <w:b/>
                <w:color w:val="000000"/>
              </w:rPr>
              <w:t xml:space="preserve"> </w:t>
            </w:r>
            <w:r w:rsidR="00C7514E">
              <w:rPr>
                <w:b/>
                <w:color w:val="000000"/>
              </w:rPr>
              <w:t>но</w:t>
            </w:r>
            <w:r w:rsidR="00724792">
              <w:rPr>
                <w:b/>
                <w:color w:val="000000"/>
              </w:rPr>
              <w:t>ября</w:t>
            </w:r>
            <w:r w:rsidR="00BF32E3" w:rsidRPr="000C3BE3">
              <w:rPr>
                <w:b/>
                <w:color w:val="000000"/>
              </w:rPr>
              <w:t xml:space="preserve"> 201</w:t>
            </w:r>
            <w:r w:rsidR="00574D58" w:rsidRPr="000C3BE3">
              <w:rPr>
                <w:b/>
                <w:color w:val="000000"/>
              </w:rPr>
              <w:t>9</w:t>
            </w:r>
            <w:r w:rsidR="00BF32E3" w:rsidRPr="000C3BE3">
              <w:rPr>
                <w:b/>
                <w:color w:val="000000"/>
              </w:rPr>
              <w:t xml:space="preserve"> года</w:t>
            </w:r>
          </w:p>
          <w:p w14:paraId="516C00A3" w14:textId="77777777" w:rsidR="00E71EBC" w:rsidRPr="000C3BE3" w:rsidRDefault="00E71EBC" w:rsidP="00C7514E">
            <w:pPr>
              <w:rPr>
                <w:b/>
                <w:color w:val="000000"/>
              </w:rPr>
            </w:pPr>
            <w:r w:rsidRPr="000C3BE3">
              <w:t xml:space="preserve">Время: </w:t>
            </w:r>
            <w:r w:rsidR="00C7514E">
              <w:t>09</w:t>
            </w:r>
            <w:r w:rsidRPr="000C3BE3">
              <w:t>:00 (время московское)</w:t>
            </w:r>
          </w:p>
        </w:tc>
      </w:tr>
      <w:tr w:rsidR="00E71EBC" w:rsidRPr="000C3BE3" w14:paraId="77D6F4ED" w14:textId="77777777" w:rsidTr="0038070C">
        <w:trPr>
          <w:trHeight w:val="20"/>
        </w:trPr>
        <w:tc>
          <w:tcPr>
            <w:tcW w:w="3405" w:type="dxa"/>
          </w:tcPr>
          <w:p w14:paraId="2A431202" w14:textId="77777777" w:rsidR="00E71EBC" w:rsidRPr="000C3BE3" w:rsidRDefault="00E71EBC" w:rsidP="00732843">
            <w:pPr>
              <w:numPr>
                <w:ilvl w:val="0"/>
                <w:numId w:val="21"/>
              </w:numPr>
              <w:spacing w:after="0"/>
              <w:jc w:val="left"/>
            </w:pPr>
            <w:r w:rsidRPr="000C3BE3">
              <w:lastRenderedPageBreak/>
              <w:t xml:space="preserve">Место и дата рассмотрения </w:t>
            </w:r>
            <w:r w:rsidR="003A380F" w:rsidRPr="000C3BE3">
              <w:t>предложений У</w:t>
            </w:r>
            <w:r w:rsidRPr="000C3BE3">
              <w:t xml:space="preserve">частников, </w:t>
            </w:r>
            <w:r w:rsidR="00867DF5" w:rsidRPr="000C3BE3">
              <w:t xml:space="preserve">порядок </w:t>
            </w:r>
            <w:r w:rsidRPr="000C3BE3">
              <w:t xml:space="preserve">подведения итогов закупки </w:t>
            </w:r>
          </w:p>
        </w:tc>
        <w:tc>
          <w:tcPr>
            <w:tcW w:w="6518" w:type="dxa"/>
          </w:tcPr>
          <w:p w14:paraId="6A16ABB1" w14:textId="77777777" w:rsidR="00E71EBC" w:rsidRPr="000C3BE3" w:rsidRDefault="00E71EBC" w:rsidP="00E71EBC">
            <w:pPr>
              <w:spacing w:after="0"/>
              <w:rPr>
                <w:color w:val="000000"/>
                <w:u w:val="single"/>
              </w:rPr>
            </w:pPr>
            <w:r w:rsidRPr="000C3BE3">
              <w:rPr>
                <w:color w:val="000000"/>
                <w:u w:val="single"/>
              </w:rPr>
              <w:t>Место</w:t>
            </w:r>
            <w:r w:rsidR="003A380F" w:rsidRPr="000C3BE3">
              <w:rPr>
                <w:color w:val="000000"/>
                <w:u w:val="single"/>
              </w:rPr>
              <w:t xml:space="preserve"> и дата рассмотрения заявок У</w:t>
            </w:r>
            <w:r w:rsidRPr="000C3BE3">
              <w:rPr>
                <w:color w:val="000000"/>
                <w:u w:val="single"/>
              </w:rPr>
              <w:t>частников</w:t>
            </w:r>
          </w:p>
          <w:p w14:paraId="02C5A4C2" w14:textId="77777777" w:rsidR="00E71EBC" w:rsidRPr="000C3BE3" w:rsidRDefault="00E71EBC" w:rsidP="00E71EBC">
            <w:pPr>
              <w:spacing w:after="0"/>
              <w:rPr>
                <w:color w:val="000000"/>
              </w:rPr>
            </w:pPr>
            <w:r w:rsidRPr="000C3BE3">
              <w:rPr>
                <w:color w:val="000000"/>
              </w:rPr>
              <w:t>Российская Федерация, Москва, ул. Мытная, дом 17</w:t>
            </w:r>
          </w:p>
          <w:p w14:paraId="734E58D3" w14:textId="58A5CE73" w:rsidR="00E71EBC" w:rsidRPr="000C3BE3" w:rsidRDefault="00A9758A" w:rsidP="00E71EBC">
            <w:pPr>
              <w:spacing w:after="0"/>
              <w:contextualSpacing/>
              <w:rPr>
                <w:b/>
                <w:color w:val="000000"/>
              </w:rPr>
            </w:pPr>
            <w:r>
              <w:rPr>
                <w:b/>
                <w:color w:val="000000"/>
              </w:rPr>
              <w:t>10</w:t>
            </w:r>
            <w:r w:rsidR="00BF32E3" w:rsidRPr="000C3BE3">
              <w:rPr>
                <w:b/>
                <w:color w:val="000000"/>
              </w:rPr>
              <w:t xml:space="preserve"> </w:t>
            </w:r>
            <w:r>
              <w:rPr>
                <w:b/>
                <w:color w:val="000000"/>
              </w:rPr>
              <w:t>декабря</w:t>
            </w:r>
            <w:r w:rsidR="00BF32E3" w:rsidRPr="000C3BE3">
              <w:rPr>
                <w:b/>
                <w:color w:val="000000"/>
              </w:rPr>
              <w:t xml:space="preserve"> 201</w:t>
            </w:r>
            <w:r w:rsidR="00574D58" w:rsidRPr="000C3BE3">
              <w:rPr>
                <w:b/>
                <w:color w:val="000000"/>
              </w:rPr>
              <w:t>9</w:t>
            </w:r>
            <w:r w:rsidR="00BF32E3" w:rsidRPr="000C3BE3">
              <w:rPr>
                <w:b/>
                <w:color w:val="000000"/>
              </w:rPr>
              <w:t xml:space="preserve"> года</w:t>
            </w:r>
            <w:r w:rsidR="00E71EBC" w:rsidRPr="000C3BE3">
              <w:rPr>
                <w:b/>
                <w:color w:val="000000"/>
              </w:rPr>
              <w:t>, 1</w:t>
            </w:r>
            <w:r w:rsidR="005C43AB">
              <w:rPr>
                <w:b/>
                <w:color w:val="000000"/>
              </w:rPr>
              <w:t>1</w:t>
            </w:r>
            <w:r w:rsidR="00E71EBC" w:rsidRPr="000C3BE3">
              <w:rPr>
                <w:b/>
                <w:color w:val="000000"/>
              </w:rPr>
              <w:t>:00 (время московское)</w:t>
            </w:r>
          </w:p>
          <w:p w14:paraId="1FB29942" w14:textId="77777777" w:rsidR="00E71EBC" w:rsidRPr="000C3BE3" w:rsidRDefault="00E71EBC" w:rsidP="00E71EBC">
            <w:pPr>
              <w:spacing w:after="0"/>
              <w:contextualSpacing/>
              <w:rPr>
                <w:color w:val="000000"/>
              </w:rPr>
            </w:pPr>
          </w:p>
          <w:p w14:paraId="21AE3419" w14:textId="77777777" w:rsidR="00E71EBC" w:rsidRPr="000C3BE3" w:rsidRDefault="00E71EBC" w:rsidP="00E71EBC">
            <w:pPr>
              <w:spacing w:after="0"/>
              <w:contextualSpacing/>
              <w:rPr>
                <w:color w:val="000000" w:themeColor="text1"/>
                <w:u w:val="single"/>
              </w:rPr>
            </w:pPr>
            <w:r w:rsidRPr="000C3BE3">
              <w:rPr>
                <w:color w:val="000000" w:themeColor="text1"/>
                <w:u w:val="single"/>
              </w:rPr>
              <w:t>Место и дата подведения итогов закупки</w:t>
            </w:r>
          </w:p>
          <w:p w14:paraId="3311629F" w14:textId="77777777" w:rsidR="00E71EBC" w:rsidRPr="000C3BE3" w:rsidRDefault="00E71EBC" w:rsidP="00E71EBC">
            <w:pPr>
              <w:spacing w:after="0"/>
              <w:contextualSpacing/>
              <w:rPr>
                <w:color w:val="000000" w:themeColor="text1"/>
              </w:rPr>
            </w:pPr>
            <w:r w:rsidRPr="000C3BE3">
              <w:rPr>
                <w:color w:val="000000" w:themeColor="text1"/>
              </w:rPr>
              <w:t>Российская Федерация, Москва, ул. Мытная, дом 17</w:t>
            </w:r>
          </w:p>
          <w:p w14:paraId="3D0148CD" w14:textId="418D9819" w:rsidR="00E71EBC" w:rsidRPr="000C3BE3" w:rsidRDefault="00A9758A" w:rsidP="00E71EBC">
            <w:pPr>
              <w:spacing w:after="0"/>
              <w:contextualSpacing/>
              <w:rPr>
                <w:b/>
                <w:color w:val="000000" w:themeColor="text1"/>
              </w:rPr>
            </w:pPr>
            <w:r>
              <w:rPr>
                <w:b/>
                <w:color w:val="000000" w:themeColor="text1"/>
              </w:rPr>
              <w:t>11</w:t>
            </w:r>
            <w:r w:rsidR="007F126B" w:rsidRPr="000C3BE3">
              <w:rPr>
                <w:b/>
                <w:color w:val="000000" w:themeColor="text1"/>
              </w:rPr>
              <w:t xml:space="preserve"> </w:t>
            </w:r>
            <w:r>
              <w:rPr>
                <w:b/>
                <w:color w:val="000000" w:themeColor="text1"/>
              </w:rPr>
              <w:t>декабря</w:t>
            </w:r>
            <w:r w:rsidR="00E71EBC" w:rsidRPr="000C3BE3">
              <w:rPr>
                <w:b/>
                <w:color w:val="000000" w:themeColor="text1"/>
              </w:rPr>
              <w:t xml:space="preserve"> 2019</w:t>
            </w:r>
            <w:r w:rsidR="00BF32E3" w:rsidRPr="000C3BE3">
              <w:rPr>
                <w:b/>
                <w:color w:val="000000" w:themeColor="text1"/>
              </w:rPr>
              <w:t xml:space="preserve"> года, 1</w:t>
            </w:r>
            <w:r>
              <w:rPr>
                <w:b/>
                <w:color w:val="000000" w:themeColor="text1"/>
              </w:rPr>
              <w:t>1</w:t>
            </w:r>
            <w:r w:rsidR="00BF32E3" w:rsidRPr="000C3BE3">
              <w:rPr>
                <w:b/>
                <w:color w:val="000000" w:themeColor="text1"/>
              </w:rPr>
              <w:t>:00 (время московское)</w:t>
            </w:r>
          </w:p>
          <w:p w14:paraId="7552AE8C" w14:textId="77777777" w:rsidR="00E71EBC" w:rsidRPr="000C3BE3" w:rsidRDefault="00E71EBC" w:rsidP="00E71EBC">
            <w:pPr>
              <w:spacing w:after="0"/>
              <w:contextualSpacing/>
            </w:pPr>
          </w:p>
          <w:p w14:paraId="7FFF1509" w14:textId="77777777" w:rsidR="00867DF5" w:rsidRPr="000C3BE3" w:rsidRDefault="00867DF5" w:rsidP="00A47000">
            <w:pPr>
              <w:spacing w:after="0"/>
              <w:contextualSpacing/>
            </w:pPr>
            <w:r w:rsidRPr="000C3BE3">
              <w:rPr>
                <w:color w:val="000000"/>
              </w:rPr>
              <w:t>Порядок рассмотрения пре</w:t>
            </w:r>
            <w:r w:rsidR="00A47000" w:rsidRPr="000C3BE3">
              <w:rPr>
                <w:color w:val="000000"/>
              </w:rPr>
              <w:t>дложений участников и подведения</w:t>
            </w:r>
            <w:r w:rsidRPr="000C3BE3">
              <w:rPr>
                <w:color w:val="000000"/>
              </w:rPr>
              <w:t xml:space="preserve"> итогов закупки указан в п. 17, 18 Информационной </w:t>
            </w:r>
            <w:r w:rsidR="00A47000" w:rsidRPr="000C3BE3">
              <w:rPr>
                <w:color w:val="000000"/>
              </w:rPr>
              <w:t>карты</w:t>
            </w:r>
          </w:p>
        </w:tc>
      </w:tr>
      <w:tr w:rsidR="00E71EBC" w:rsidRPr="000C3BE3" w14:paraId="3903C2B9" w14:textId="77777777" w:rsidTr="0038070C">
        <w:trPr>
          <w:trHeight w:val="20"/>
        </w:trPr>
        <w:tc>
          <w:tcPr>
            <w:tcW w:w="3405" w:type="dxa"/>
          </w:tcPr>
          <w:p w14:paraId="0C7F0F47" w14:textId="77777777" w:rsidR="00E71EBC" w:rsidRPr="000C3BE3" w:rsidRDefault="00E71EBC" w:rsidP="00732843">
            <w:pPr>
              <w:numPr>
                <w:ilvl w:val="0"/>
                <w:numId w:val="21"/>
              </w:numPr>
              <w:spacing w:after="0"/>
              <w:ind w:left="357" w:hanging="357"/>
              <w:jc w:val="left"/>
            </w:pPr>
            <w:r w:rsidRPr="000C3BE3">
              <w:rPr>
                <w:rFonts w:eastAsia="Calibri"/>
              </w:rPr>
              <w:t>Адрес</w:t>
            </w:r>
            <w:r w:rsidR="0038070C" w:rsidRPr="000C3BE3">
              <w:rPr>
                <w:rFonts w:eastAsia="Calibri"/>
              </w:rPr>
              <w:t xml:space="preserve"> </w:t>
            </w:r>
            <w:r w:rsidRPr="000C3BE3">
              <w:rPr>
                <w:rFonts w:eastAsia="Calibri"/>
              </w:rPr>
              <w:t xml:space="preserve">электронной площадки </w:t>
            </w:r>
            <w:r w:rsidR="000C773C">
              <w:rPr>
                <w:rFonts w:eastAsia="Calibri"/>
              </w:rPr>
              <w:br/>
            </w:r>
            <w:r w:rsidRPr="000C3BE3">
              <w:rPr>
                <w:rFonts w:eastAsia="Calibri"/>
              </w:rPr>
              <w:t>в информационно-телекоммуникационной сети Интернет</w:t>
            </w:r>
            <w:r w:rsidR="00E220AB" w:rsidRPr="000C3BE3">
              <w:rPr>
                <w:rFonts w:eastAsia="Calibri"/>
              </w:rPr>
              <w:t xml:space="preserve"> (ЭТП)</w:t>
            </w:r>
          </w:p>
        </w:tc>
        <w:tc>
          <w:tcPr>
            <w:tcW w:w="6518" w:type="dxa"/>
          </w:tcPr>
          <w:p w14:paraId="0179CEEB" w14:textId="77777777" w:rsidR="00E71EBC" w:rsidRPr="000C3BE3" w:rsidRDefault="00740482" w:rsidP="00E71EBC">
            <w:pPr>
              <w:rPr>
                <w:color w:val="000000"/>
              </w:rPr>
            </w:pPr>
            <w:hyperlink r:id="rId8" w:history="1">
              <w:r w:rsidR="00E71EBC" w:rsidRPr="000C3BE3">
                <w:rPr>
                  <w:rStyle w:val="affe"/>
                </w:rPr>
                <w:t>https://www.fabrikant.ru</w:t>
              </w:r>
            </w:hyperlink>
          </w:p>
        </w:tc>
      </w:tr>
    </w:tbl>
    <w:p w14:paraId="6051F345" w14:textId="77777777" w:rsidR="00550A61" w:rsidRPr="000C3BE3" w:rsidRDefault="00550A61">
      <w:pPr>
        <w:spacing w:after="0"/>
        <w:jc w:val="left"/>
      </w:pPr>
      <w:r w:rsidRPr="000C3BE3">
        <w:br w:type="page"/>
      </w:r>
    </w:p>
    <w:p w14:paraId="42EE8EFC" w14:textId="77777777" w:rsidR="00EA2481" w:rsidRPr="000C3BE3" w:rsidRDefault="00975CF7" w:rsidP="00EA2481">
      <w:pPr>
        <w:pStyle w:val="1"/>
        <w:numPr>
          <w:ilvl w:val="0"/>
          <w:numId w:val="16"/>
        </w:numPr>
        <w:rPr>
          <w:sz w:val="28"/>
          <w:szCs w:val="28"/>
        </w:rPr>
      </w:pPr>
      <w:bookmarkStart w:id="8" w:name="_Toc530059052"/>
      <w:bookmarkStart w:id="9" w:name="_Toc2775839"/>
      <w:bookmarkStart w:id="10" w:name="_Toc4159581"/>
      <w:r w:rsidRPr="000C3BE3">
        <w:rPr>
          <w:sz w:val="28"/>
          <w:szCs w:val="28"/>
        </w:rPr>
        <w:lastRenderedPageBreak/>
        <w:t>ИНФОРМАЦИОННАЯ КАРТА</w:t>
      </w:r>
      <w:bookmarkEnd w:id="8"/>
      <w:bookmarkEnd w:id="9"/>
      <w:bookmarkEnd w:id="10"/>
    </w:p>
    <w:p w14:paraId="54F0291F" w14:textId="77777777" w:rsidR="002753F1" w:rsidRPr="000C3BE3" w:rsidRDefault="002753F1" w:rsidP="002753F1"/>
    <w:tbl>
      <w:tblPr>
        <w:tblW w:w="5000" w:type="pct"/>
        <w:jc w:val="center"/>
        <w:tblLook w:val="0000" w:firstRow="0" w:lastRow="0" w:firstColumn="0" w:lastColumn="0" w:noHBand="0" w:noVBand="0"/>
      </w:tblPr>
      <w:tblGrid>
        <w:gridCol w:w="676"/>
        <w:gridCol w:w="2863"/>
        <w:gridCol w:w="6430"/>
      </w:tblGrid>
      <w:tr w:rsidR="00B6139B" w:rsidRPr="000C3BE3" w14:paraId="76E7D5F7" w14:textId="77777777" w:rsidTr="0069576C">
        <w:trPr>
          <w:trHeight w:val="567"/>
          <w:tblHeader/>
          <w:jc w:val="center"/>
        </w:trPr>
        <w:tc>
          <w:tcPr>
            <w:tcW w:w="339" w:type="pc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1C66605B" w14:textId="77777777" w:rsidR="00B6139B" w:rsidRPr="000C3BE3" w:rsidRDefault="00E10D40" w:rsidP="0069576C">
            <w:pPr>
              <w:spacing w:after="0"/>
              <w:ind w:right="-108" w:hanging="72"/>
              <w:jc w:val="center"/>
              <w:rPr>
                <w:b/>
              </w:rPr>
            </w:pPr>
            <w:r w:rsidRPr="000C3BE3">
              <w:rPr>
                <w:b/>
              </w:rPr>
              <w:t>№</w:t>
            </w:r>
          </w:p>
        </w:tc>
        <w:tc>
          <w:tcPr>
            <w:tcW w:w="1436" w:type="pc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1E8B5196" w14:textId="77777777" w:rsidR="00B6139B" w:rsidRPr="000C3BE3" w:rsidRDefault="00B6139B" w:rsidP="0069576C">
            <w:pPr>
              <w:keepNext/>
              <w:keepLines/>
              <w:widowControl w:val="0"/>
              <w:suppressLineNumbers/>
              <w:suppressAutoHyphens/>
              <w:spacing w:after="0"/>
              <w:contextualSpacing/>
              <w:jc w:val="left"/>
              <w:rPr>
                <w:b/>
              </w:rPr>
            </w:pPr>
            <w:r w:rsidRPr="000C3BE3">
              <w:rPr>
                <w:b/>
              </w:rPr>
              <w:t>Наименование</w:t>
            </w:r>
          </w:p>
        </w:tc>
        <w:tc>
          <w:tcPr>
            <w:tcW w:w="3225" w:type="pc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61C5A8C1" w14:textId="77777777" w:rsidR="00B6139B" w:rsidRPr="000C3BE3" w:rsidRDefault="00B6139B" w:rsidP="0069576C">
            <w:pPr>
              <w:keepNext/>
              <w:keepLines/>
              <w:widowControl w:val="0"/>
              <w:suppressLineNumbers/>
              <w:suppressAutoHyphens/>
              <w:spacing w:after="0"/>
              <w:contextualSpacing/>
              <w:jc w:val="left"/>
              <w:rPr>
                <w:b/>
              </w:rPr>
            </w:pPr>
            <w:r w:rsidRPr="000C3BE3">
              <w:rPr>
                <w:b/>
              </w:rPr>
              <w:t>Информация</w:t>
            </w:r>
          </w:p>
        </w:tc>
      </w:tr>
      <w:tr w:rsidR="00B6139B" w:rsidRPr="000C3BE3" w14:paraId="1B55F767" w14:textId="77777777" w:rsidTr="0069576C">
        <w:trPr>
          <w:trHeight w:val="20"/>
          <w:jc w:val="center"/>
        </w:trPr>
        <w:tc>
          <w:tcPr>
            <w:tcW w:w="339" w:type="pct"/>
            <w:tcBorders>
              <w:top w:val="double" w:sz="4" w:space="0" w:color="auto"/>
              <w:left w:val="single" w:sz="4" w:space="0" w:color="auto"/>
              <w:bottom w:val="single" w:sz="4" w:space="0" w:color="auto"/>
              <w:right w:val="single" w:sz="4" w:space="0" w:color="auto"/>
            </w:tcBorders>
          </w:tcPr>
          <w:p w14:paraId="37086D7A" w14:textId="77777777" w:rsidR="00B6139B" w:rsidRPr="000C3BE3" w:rsidRDefault="00B6139B" w:rsidP="0069576C">
            <w:pPr>
              <w:pStyle w:val="33"/>
              <w:keepNext w:val="0"/>
              <w:numPr>
                <w:ilvl w:val="0"/>
                <w:numId w:val="18"/>
              </w:numPr>
              <w:spacing w:before="0" w:after="0"/>
              <w:ind w:right="-108"/>
              <w:contextualSpacing/>
              <w:jc w:val="center"/>
              <w:rPr>
                <w:rFonts w:ascii="Times New Roman" w:hAnsi="Times New Roman"/>
                <w:szCs w:val="24"/>
                <w:lang w:val="ru-RU" w:eastAsia="ru-RU"/>
              </w:rPr>
            </w:pPr>
          </w:p>
        </w:tc>
        <w:tc>
          <w:tcPr>
            <w:tcW w:w="1436" w:type="pct"/>
            <w:tcBorders>
              <w:top w:val="double" w:sz="4" w:space="0" w:color="auto"/>
              <w:left w:val="single" w:sz="4" w:space="0" w:color="auto"/>
              <w:bottom w:val="single" w:sz="4" w:space="0" w:color="auto"/>
              <w:right w:val="single" w:sz="4" w:space="0" w:color="auto"/>
            </w:tcBorders>
          </w:tcPr>
          <w:p w14:paraId="595CA7D4" w14:textId="77777777" w:rsidR="00B6139B" w:rsidRPr="000C3BE3" w:rsidRDefault="0007206B" w:rsidP="0038070C">
            <w:pPr>
              <w:keepNext/>
              <w:keepLines/>
              <w:widowControl w:val="0"/>
              <w:suppressLineNumbers/>
              <w:suppressAutoHyphens/>
              <w:spacing w:after="0"/>
              <w:contextualSpacing/>
              <w:jc w:val="left"/>
            </w:pPr>
            <w:r w:rsidRPr="000C3BE3">
              <w:t>Наименование З</w:t>
            </w:r>
            <w:r w:rsidR="00B6139B" w:rsidRPr="000C3BE3">
              <w:t>аказчика, контактная информация</w:t>
            </w:r>
          </w:p>
        </w:tc>
        <w:tc>
          <w:tcPr>
            <w:tcW w:w="3225" w:type="pct"/>
            <w:tcBorders>
              <w:top w:val="double" w:sz="4" w:space="0" w:color="auto"/>
              <w:left w:val="single" w:sz="4" w:space="0" w:color="auto"/>
              <w:bottom w:val="single" w:sz="4" w:space="0" w:color="auto"/>
              <w:right w:val="single" w:sz="4" w:space="0" w:color="auto"/>
            </w:tcBorders>
          </w:tcPr>
          <w:p w14:paraId="529F46EE" w14:textId="77777777" w:rsidR="0005085A" w:rsidRPr="000C3BE3" w:rsidRDefault="0005085A" w:rsidP="00E220AB">
            <w:pPr>
              <w:spacing w:after="120"/>
            </w:pPr>
            <w:r w:rsidRPr="000C3BE3">
              <w:t>Акционерное общество «Гознак», 197046, Санкт-Петербург, территория Петропавловская крепость, дом 3, литер Г</w:t>
            </w:r>
          </w:p>
          <w:p w14:paraId="43710D46" w14:textId="77777777" w:rsidR="0005085A" w:rsidRPr="000C3BE3" w:rsidRDefault="0005085A" w:rsidP="00E220AB">
            <w:pPr>
              <w:spacing w:after="120"/>
            </w:pPr>
            <w:r w:rsidRPr="000C3BE3">
              <w:t>Почтовый адрес: 115162, Москва, ул. Мытная, дом 17</w:t>
            </w:r>
          </w:p>
          <w:p w14:paraId="63171716" w14:textId="77777777" w:rsidR="0005085A" w:rsidRPr="000C3BE3" w:rsidRDefault="0005085A" w:rsidP="00E220AB">
            <w:pPr>
              <w:spacing w:after="120"/>
            </w:pPr>
            <w:r w:rsidRPr="000C3BE3">
              <w:t xml:space="preserve">тел.: +7 (495) 363-23-70 доб. </w:t>
            </w:r>
            <w:r w:rsidR="00574D58" w:rsidRPr="000C3BE3">
              <w:t>12</w:t>
            </w:r>
            <w:r w:rsidRPr="000C3BE3">
              <w:t>-</w:t>
            </w:r>
            <w:r w:rsidR="00574D58" w:rsidRPr="000C3BE3">
              <w:t>43</w:t>
            </w:r>
          </w:p>
          <w:p w14:paraId="07DD8CF9" w14:textId="77777777" w:rsidR="0005085A" w:rsidRPr="000C3BE3" w:rsidRDefault="0005085A" w:rsidP="00E220AB">
            <w:pPr>
              <w:spacing w:after="120"/>
            </w:pPr>
            <w:r w:rsidRPr="000C3BE3">
              <w:t xml:space="preserve">Адрес электронной почты: </w:t>
            </w:r>
          </w:p>
          <w:p w14:paraId="5975E819" w14:textId="77777777" w:rsidR="0005085A" w:rsidRPr="000C3BE3" w:rsidRDefault="00740482" w:rsidP="00574D58">
            <w:pPr>
              <w:spacing w:after="120"/>
            </w:pPr>
            <w:hyperlink r:id="rId9" w:history="1">
              <w:r w:rsidR="00574D58" w:rsidRPr="000C3BE3">
                <w:rPr>
                  <w:rStyle w:val="affe"/>
                  <w:lang w:val="en-US"/>
                </w:rPr>
                <w:t>Sobolev</w:t>
              </w:r>
              <w:r w:rsidR="00574D58" w:rsidRPr="000C3BE3">
                <w:rPr>
                  <w:rStyle w:val="affe"/>
                </w:rPr>
                <w:t>_</w:t>
              </w:r>
              <w:r w:rsidR="00574D58" w:rsidRPr="000C3BE3">
                <w:rPr>
                  <w:rStyle w:val="affe"/>
                  <w:lang w:val="en-US"/>
                </w:rPr>
                <w:t>A</w:t>
              </w:r>
              <w:r w:rsidR="00574D58" w:rsidRPr="000C3BE3">
                <w:rPr>
                  <w:rStyle w:val="affe"/>
                </w:rPr>
                <w:t>_</w:t>
              </w:r>
              <w:r w:rsidR="00574D58" w:rsidRPr="000C3BE3">
                <w:rPr>
                  <w:rStyle w:val="affe"/>
                  <w:lang w:val="en-US"/>
                </w:rPr>
                <w:t>V</w:t>
              </w:r>
              <w:r w:rsidR="00574D58" w:rsidRPr="000C3BE3">
                <w:rPr>
                  <w:rStyle w:val="affe"/>
                </w:rPr>
                <w:t>@goznak.ru</w:t>
              </w:r>
            </w:hyperlink>
          </w:p>
        </w:tc>
      </w:tr>
      <w:tr w:rsidR="00B6139B" w:rsidRPr="000C3BE3" w14:paraId="76EC4611"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4C00E89C" w14:textId="77777777" w:rsidR="00B6139B" w:rsidRPr="000C3BE3" w:rsidRDefault="00B6139B" w:rsidP="0069576C">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59E8795E" w14:textId="77777777" w:rsidR="00B6139B" w:rsidRPr="000C3BE3" w:rsidRDefault="00B6139B" w:rsidP="0038070C">
            <w:pPr>
              <w:keepNext/>
              <w:keepLines/>
              <w:widowControl w:val="0"/>
              <w:suppressLineNumbers/>
              <w:suppressAutoHyphens/>
              <w:spacing w:after="0"/>
              <w:contextualSpacing/>
              <w:jc w:val="left"/>
            </w:pPr>
            <w:r w:rsidRPr="000C3BE3">
              <w:t xml:space="preserve">Вид и предмет </w:t>
            </w:r>
            <w:r w:rsidR="00BE5A8A" w:rsidRPr="000C3BE3">
              <w:t>конкурса</w:t>
            </w:r>
            <w:r w:rsidRPr="000C3BE3">
              <w:t xml:space="preserve"> </w:t>
            </w:r>
          </w:p>
        </w:tc>
        <w:tc>
          <w:tcPr>
            <w:tcW w:w="3225" w:type="pct"/>
            <w:tcBorders>
              <w:top w:val="single" w:sz="4" w:space="0" w:color="auto"/>
              <w:left w:val="single" w:sz="4" w:space="0" w:color="auto"/>
              <w:bottom w:val="single" w:sz="4" w:space="0" w:color="auto"/>
              <w:right w:val="single" w:sz="4" w:space="0" w:color="auto"/>
            </w:tcBorders>
            <w:vAlign w:val="center"/>
          </w:tcPr>
          <w:p w14:paraId="4684FD0A" w14:textId="77777777" w:rsidR="001661BD" w:rsidRPr="000C3BE3" w:rsidRDefault="00BE5A8A" w:rsidP="005C43AB">
            <w:pPr>
              <w:spacing w:after="120"/>
            </w:pPr>
            <w:r w:rsidRPr="000C3BE3">
              <w:t>Конкурс</w:t>
            </w:r>
            <w:r w:rsidR="00C1320E" w:rsidRPr="000C3BE3">
              <w:t xml:space="preserve"> </w:t>
            </w:r>
            <w:r w:rsidR="005A5CE1" w:rsidRPr="000C3BE3">
              <w:t>в электронной форме</w:t>
            </w:r>
            <w:r w:rsidR="002110F6" w:rsidRPr="000C3BE3">
              <w:t xml:space="preserve"> </w:t>
            </w:r>
            <w:r w:rsidR="00C1320E" w:rsidRPr="000C3BE3">
              <w:t xml:space="preserve">на право заключения </w:t>
            </w:r>
            <w:r w:rsidR="00C51281" w:rsidRPr="000C3BE3">
              <w:t xml:space="preserve">договора </w:t>
            </w:r>
            <w:r w:rsidR="00A16899" w:rsidRPr="000C3BE3">
              <w:t xml:space="preserve">на </w:t>
            </w:r>
            <w:r w:rsidR="005C43AB" w:rsidRPr="00C146AA">
              <w:t xml:space="preserve">монтаж и ввод в эксплуатацию </w:t>
            </w:r>
            <w:r w:rsidR="005C43AB">
              <w:t>зубошлифовального станка</w:t>
            </w:r>
            <w:r w:rsidR="005C43AB" w:rsidRPr="00FD14B8">
              <w:t xml:space="preserve"> для Пермской печатной фабрики – филиала акционерного общества «Гознак»</w:t>
            </w:r>
            <w:r w:rsidR="005C43AB">
              <w:t>.</w:t>
            </w:r>
            <w:r w:rsidR="00574D58" w:rsidRPr="000C3BE3">
              <w:t xml:space="preserve"> </w:t>
            </w:r>
          </w:p>
        </w:tc>
      </w:tr>
      <w:tr w:rsidR="003B0DA9" w:rsidRPr="000C3BE3" w14:paraId="444A77FA"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6148E76B" w14:textId="77777777" w:rsidR="003B0DA9" w:rsidRPr="000C3BE3" w:rsidRDefault="003B0DA9" w:rsidP="0069576C">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44E2EDC8" w14:textId="77777777" w:rsidR="003B0DA9" w:rsidRPr="000C3BE3" w:rsidRDefault="003B0DA9" w:rsidP="0038070C">
            <w:pPr>
              <w:keepNext/>
              <w:keepLines/>
              <w:widowControl w:val="0"/>
              <w:suppressLineNumbers/>
              <w:suppressAutoHyphens/>
              <w:spacing w:after="0"/>
              <w:contextualSpacing/>
              <w:jc w:val="left"/>
            </w:pPr>
            <w:r w:rsidRPr="000C3BE3">
              <w:t>Адрес электронной площадки в сети Интернет</w:t>
            </w:r>
            <w:r w:rsidR="00E220AB" w:rsidRPr="000C3BE3">
              <w:t xml:space="preserve"> (ЭТП)</w:t>
            </w:r>
          </w:p>
        </w:tc>
        <w:tc>
          <w:tcPr>
            <w:tcW w:w="3225" w:type="pct"/>
            <w:tcBorders>
              <w:top w:val="single" w:sz="4" w:space="0" w:color="auto"/>
              <w:left w:val="single" w:sz="4" w:space="0" w:color="auto"/>
              <w:bottom w:val="single" w:sz="4" w:space="0" w:color="auto"/>
              <w:right w:val="single" w:sz="4" w:space="0" w:color="auto"/>
            </w:tcBorders>
            <w:vAlign w:val="center"/>
          </w:tcPr>
          <w:p w14:paraId="50C8D970" w14:textId="77777777" w:rsidR="003B0DA9" w:rsidRPr="000C3BE3" w:rsidRDefault="0005085A" w:rsidP="00E220AB">
            <w:pPr>
              <w:spacing w:after="120"/>
            </w:pPr>
            <w:r w:rsidRPr="000C3BE3">
              <w:t>https://www.fabrikant.ru</w:t>
            </w:r>
            <w:r w:rsidR="00550A61" w:rsidRPr="000C3BE3">
              <w:t xml:space="preserve"> </w:t>
            </w:r>
          </w:p>
        </w:tc>
      </w:tr>
      <w:tr w:rsidR="00EF02D5" w:rsidRPr="000C3BE3" w14:paraId="6B81BC50"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77E986F0" w14:textId="77777777" w:rsidR="00EF02D5" w:rsidRPr="000C3BE3" w:rsidRDefault="00EF02D5" w:rsidP="0069576C">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54EA8C37" w14:textId="77777777" w:rsidR="00EF02D5" w:rsidRPr="000C3BE3" w:rsidRDefault="00EF02D5" w:rsidP="0038070C">
            <w:pPr>
              <w:keepNext/>
              <w:keepLines/>
              <w:widowControl w:val="0"/>
              <w:suppressLineNumbers/>
              <w:suppressAutoHyphens/>
              <w:spacing w:after="0"/>
              <w:contextualSpacing/>
              <w:jc w:val="left"/>
            </w:pPr>
            <w:r w:rsidRPr="000C3BE3">
              <w:t xml:space="preserve">Место и сроки   </w:t>
            </w:r>
            <w:r w:rsidR="00E56D30" w:rsidRPr="000C3BE3">
              <w:t>поставки товара,</w:t>
            </w:r>
            <w:r w:rsidRPr="000C3BE3">
              <w:t xml:space="preserve">             </w:t>
            </w:r>
            <w:r w:rsidR="00AA0222" w:rsidRPr="000C3BE3">
              <w:t>оказания услуг</w:t>
            </w:r>
            <w:r w:rsidR="00E56D30" w:rsidRPr="000C3BE3">
              <w:t>, выполнения работ.</w:t>
            </w:r>
          </w:p>
        </w:tc>
        <w:tc>
          <w:tcPr>
            <w:tcW w:w="3225" w:type="pct"/>
            <w:tcBorders>
              <w:top w:val="single" w:sz="4" w:space="0" w:color="auto"/>
              <w:left w:val="single" w:sz="4" w:space="0" w:color="auto"/>
              <w:bottom w:val="single" w:sz="4" w:space="0" w:color="auto"/>
              <w:right w:val="single" w:sz="4" w:space="0" w:color="auto"/>
            </w:tcBorders>
          </w:tcPr>
          <w:p w14:paraId="4511EA87" w14:textId="77777777" w:rsidR="0005085A" w:rsidRPr="000C3BE3" w:rsidRDefault="005C43AB" w:rsidP="005C43AB">
            <w:r>
              <w:t>Пермская</w:t>
            </w:r>
            <w:r w:rsidRPr="00C95F72">
              <w:t xml:space="preserve"> печатн</w:t>
            </w:r>
            <w:r>
              <w:t>ая</w:t>
            </w:r>
            <w:r w:rsidRPr="00C95F72">
              <w:t xml:space="preserve"> фабрик</w:t>
            </w:r>
            <w:r>
              <w:t>а</w:t>
            </w:r>
            <w:r w:rsidRPr="00C95F72">
              <w:t xml:space="preserve"> – филиал </w:t>
            </w:r>
            <w:r>
              <w:t xml:space="preserve">акционерного общества «Гознак», </w:t>
            </w:r>
            <w:r w:rsidRPr="000B41E1">
              <w:t xml:space="preserve">614066, Шоссе Космонавтов, д. 115, </w:t>
            </w:r>
            <w:r w:rsidR="000C773C">
              <w:br/>
            </w:r>
            <w:r w:rsidRPr="000B41E1">
              <w:t>г. Пермь, Пермский край, Россия</w:t>
            </w:r>
            <w:r>
              <w:t>.</w:t>
            </w:r>
          </w:p>
          <w:p w14:paraId="5B5F20FF" w14:textId="53B2C3DE" w:rsidR="00EF02D5" w:rsidRPr="000C3BE3" w:rsidRDefault="008D30B2" w:rsidP="00A9758A">
            <w:r w:rsidRPr="00406C8C">
              <w:t>Срок поставки товара</w:t>
            </w:r>
            <w:r w:rsidR="00A9758A">
              <w:t xml:space="preserve"> не должен превышать 8 (восемь</w:t>
            </w:r>
            <w:r>
              <w:t xml:space="preserve">) месяцев </w:t>
            </w:r>
            <w:r w:rsidRPr="00D67C5F">
              <w:t xml:space="preserve">с даты </w:t>
            </w:r>
            <w:r w:rsidR="00046364">
              <w:t xml:space="preserve">подписания </w:t>
            </w:r>
            <w:r w:rsidR="000C773C">
              <w:t>д</w:t>
            </w:r>
            <w:r>
              <w:t>оговор</w:t>
            </w:r>
            <w:r w:rsidR="00046364">
              <w:t>а</w:t>
            </w:r>
          </w:p>
        </w:tc>
      </w:tr>
      <w:tr w:rsidR="00D2212C" w:rsidRPr="000C3BE3" w14:paraId="2EE3B26A"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6B22358E" w14:textId="77777777" w:rsidR="00D2212C" w:rsidRPr="000C3BE3" w:rsidRDefault="00D2212C" w:rsidP="0069576C">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1A6D8964" w14:textId="77777777" w:rsidR="00D2212C" w:rsidRPr="000C3BE3" w:rsidRDefault="00D2212C" w:rsidP="0038070C">
            <w:pPr>
              <w:keepNext/>
              <w:keepLines/>
              <w:widowControl w:val="0"/>
              <w:suppressLineNumbers/>
              <w:suppressAutoHyphens/>
              <w:spacing w:after="0"/>
              <w:contextualSpacing/>
              <w:jc w:val="left"/>
              <w:rPr>
                <w:rFonts w:eastAsia="Calibri"/>
              </w:rPr>
            </w:pPr>
            <w:r w:rsidRPr="000C3BE3">
              <w:rPr>
                <w:rFonts w:eastAsia="Calibri"/>
              </w:rPr>
              <w:t>Начальная (максимальная) цена договора</w:t>
            </w:r>
            <w:r w:rsidR="00E55639" w:rsidRPr="000C3BE3">
              <w:rPr>
                <w:rFonts w:eastAsia="Calibri"/>
              </w:rPr>
              <w:t xml:space="preserve"> и порядок формирования цены договора</w:t>
            </w:r>
          </w:p>
        </w:tc>
        <w:tc>
          <w:tcPr>
            <w:tcW w:w="3225" w:type="pct"/>
            <w:tcBorders>
              <w:top w:val="single" w:sz="4" w:space="0" w:color="auto"/>
              <w:left w:val="single" w:sz="4" w:space="0" w:color="auto"/>
              <w:bottom w:val="single" w:sz="4" w:space="0" w:color="auto"/>
              <w:right w:val="single" w:sz="4" w:space="0" w:color="auto"/>
            </w:tcBorders>
          </w:tcPr>
          <w:p w14:paraId="773C7E18" w14:textId="77777777" w:rsidR="005C43AB" w:rsidRPr="005C43AB" w:rsidRDefault="005C43AB" w:rsidP="005C43AB">
            <w:pPr>
              <w:rPr>
                <w:rFonts w:eastAsia="Calibri"/>
                <w:b/>
                <w:bCs/>
                <w:spacing w:val="-4"/>
              </w:rPr>
            </w:pPr>
            <w:r w:rsidRPr="005C43AB">
              <w:rPr>
                <w:rFonts w:eastAsia="Calibri"/>
                <w:b/>
                <w:bCs/>
                <w:spacing w:val="-4"/>
              </w:rPr>
              <w:t>43 686 000,00 рублей Российской Федерации, включая НДС</w:t>
            </w:r>
          </w:p>
          <w:p w14:paraId="66BE4478" w14:textId="77777777" w:rsidR="0005085A" w:rsidRPr="000C3BE3" w:rsidRDefault="0005085A" w:rsidP="0008528E">
            <w:pPr>
              <w:spacing w:after="120"/>
            </w:pPr>
            <w:r w:rsidRPr="000C3BE3">
              <w:t>цена на условиях поставки до склада Грузополучателя, включая стоимость упаковки, маркировки, погрузки, укладки и крепления оборудования, стоимость необходимого для этого материала, транспортировки, страхования, там</w:t>
            </w:r>
            <w:r w:rsidR="00406C8C" w:rsidRPr="000C3BE3">
              <w:t>оженные сборы и учитывая стоимость монтажа, пуска в эксплуатацию оборудования, обучение персонала Грузополучателя.</w:t>
            </w:r>
          </w:p>
          <w:p w14:paraId="2C55A336" w14:textId="77777777" w:rsidR="0005085A" w:rsidRPr="000C3BE3" w:rsidRDefault="0005085A" w:rsidP="0008528E">
            <w:pPr>
              <w:spacing w:after="120"/>
            </w:pPr>
            <w:r w:rsidRPr="000C3BE3">
              <w:t xml:space="preserve">Цена фиксируется в договоре и остается неизменной </w:t>
            </w:r>
            <w:r w:rsidR="007F678E" w:rsidRPr="000C3BE3">
              <w:br/>
            </w:r>
            <w:r w:rsidRPr="000C3BE3">
              <w:t>в течение срока действия договора. Цена договора сформирована с учетом расходов на доставку, страхование, уплату таможенных пошлин, налогов и других обязательных платежей.</w:t>
            </w:r>
          </w:p>
          <w:p w14:paraId="6C630C81" w14:textId="1202D5E3" w:rsidR="00550B45" w:rsidRPr="000C3BE3" w:rsidRDefault="003A380F" w:rsidP="007C053C">
            <w:pPr>
              <w:spacing w:after="120"/>
            </w:pPr>
            <w:r w:rsidRPr="000C3BE3">
              <w:t>В случае если У</w:t>
            </w:r>
            <w:r w:rsidR="0005085A" w:rsidRPr="000C3BE3">
              <w:t xml:space="preserve">частник закупки освобождается </w:t>
            </w:r>
            <w:r w:rsidR="000C773C">
              <w:br/>
            </w:r>
            <w:r w:rsidR="0005085A" w:rsidRPr="000C3BE3">
              <w:t>от исполнения обязанностей налогоплательщика НДС либо не является налогоплательщиком НД</w:t>
            </w:r>
            <w:r w:rsidRPr="000C3BE3">
              <w:t>С, то цена, предложенная таким У</w:t>
            </w:r>
            <w:r w:rsidR="0005085A" w:rsidRPr="000C3BE3">
              <w:t>частником в заявке, не должна превышать установленную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учитываются без НДС</w:t>
            </w:r>
          </w:p>
        </w:tc>
      </w:tr>
      <w:tr w:rsidR="00D2212C" w:rsidRPr="000C3BE3" w14:paraId="41B1297F"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70406898" w14:textId="77777777" w:rsidR="00D2212C" w:rsidRPr="000C3BE3" w:rsidRDefault="00D2212C" w:rsidP="0069576C">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71F9721F" w14:textId="77777777" w:rsidR="00D2212C" w:rsidRPr="000C3BE3" w:rsidRDefault="00D2212C" w:rsidP="0038070C">
            <w:pPr>
              <w:keepNext/>
              <w:keepLines/>
              <w:widowControl w:val="0"/>
              <w:suppressLineNumbers/>
              <w:suppressAutoHyphens/>
              <w:spacing w:after="0"/>
              <w:contextualSpacing/>
              <w:jc w:val="left"/>
            </w:pPr>
            <w:r w:rsidRPr="000C3BE3">
              <w:t xml:space="preserve">Форма, сроки и порядок оплаты </w:t>
            </w:r>
          </w:p>
        </w:tc>
        <w:tc>
          <w:tcPr>
            <w:tcW w:w="3225" w:type="pct"/>
            <w:tcBorders>
              <w:top w:val="single" w:sz="4" w:space="0" w:color="auto"/>
              <w:left w:val="single" w:sz="4" w:space="0" w:color="auto"/>
              <w:bottom w:val="single" w:sz="4" w:space="0" w:color="auto"/>
              <w:right w:val="single" w:sz="4" w:space="0" w:color="auto"/>
            </w:tcBorders>
          </w:tcPr>
          <w:p w14:paraId="099C067A" w14:textId="77777777" w:rsidR="00D2212C" w:rsidRPr="00047F61" w:rsidRDefault="00D2212C" w:rsidP="002B3E67">
            <w:pPr>
              <w:spacing w:after="0"/>
              <w:contextualSpacing/>
              <w:rPr>
                <w:snapToGrid w:val="0"/>
              </w:rPr>
            </w:pPr>
            <w:r w:rsidRPr="000C3BE3">
              <w:rPr>
                <w:snapToGrid w:val="0"/>
              </w:rPr>
              <w:t>Оплата производится в порядке, указанном в проекте договора</w:t>
            </w:r>
            <w:r w:rsidR="00047F61">
              <w:rPr>
                <w:snapToGrid w:val="0"/>
              </w:rPr>
              <w:t xml:space="preserve"> (раздел </w:t>
            </w:r>
            <w:r w:rsidR="00047F61" w:rsidRPr="00047F61">
              <w:rPr>
                <w:snapToGrid w:val="0"/>
              </w:rPr>
              <w:t>IV настоящей документации)</w:t>
            </w:r>
            <w:r w:rsidR="00047F61">
              <w:rPr>
                <w:snapToGrid w:val="0"/>
              </w:rPr>
              <w:t>.</w:t>
            </w:r>
          </w:p>
        </w:tc>
      </w:tr>
      <w:tr w:rsidR="00D2212C" w:rsidRPr="000C3BE3" w14:paraId="1D9F88FC"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4491C94C" w14:textId="77777777" w:rsidR="00D2212C" w:rsidRPr="000C3BE3" w:rsidRDefault="00D2212C" w:rsidP="0069576C">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27E4527C" w14:textId="77777777" w:rsidR="00D2212C" w:rsidRPr="000C3BE3" w:rsidRDefault="00FD5851" w:rsidP="0038070C">
            <w:pPr>
              <w:pStyle w:val="22"/>
              <w:keepNext w:val="0"/>
              <w:numPr>
                <w:ilvl w:val="0"/>
                <w:numId w:val="0"/>
              </w:numPr>
              <w:tabs>
                <w:tab w:val="num" w:pos="1002"/>
              </w:tabs>
              <w:spacing w:after="0"/>
              <w:jc w:val="left"/>
              <w:rPr>
                <w:b w:val="0"/>
                <w:sz w:val="24"/>
                <w:szCs w:val="24"/>
              </w:rPr>
            </w:pPr>
            <w:r w:rsidRPr="000C3BE3">
              <w:rPr>
                <w:b w:val="0"/>
                <w:sz w:val="24"/>
                <w:szCs w:val="24"/>
              </w:rPr>
              <w:t xml:space="preserve">Обязательные требования к </w:t>
            </w:r>
            <w:r w:rsidR="00A162AB" w:rsidRPr="000C3BE3">
              <w:rPr>
                <w:b w:val="0"/>
                <w:sz w:val="24"/>
                <w:szCs w:val="24"/>
                <w:lang w:val="ru-RU"/>
              </w:rPr>
              <w:t>У</w:t>
            </w:r>
            <w:r w:rsidR="00D2212C" w:rsidRPr="000C3BE3">
              <w:rPr>
                <w:b w:val="0"/>
                <w:sz w:val="24"/>
                <w:szCs w:val="24"/>
              </w:rPr>
              <w:t xml:space="preserve">частникам </w:t>
            </w:r>
            <w:r w:rsidR="00BE5A8A" w:rsidRPr="000C3BE3">
              <w:rPr>
                <w:b w:val="0"/>
                <w:sz w:val="24"/>
                <w:szCs w:val="24"/>
                <w:lang w:val="ru-RU"/>
              </w:rPr>
              <w:t>конкурса</w:t>
            </w:r>
          </w:p>
          <w:p w14:paraId="7D3D2BC5" w14:textId="77777777" w:rsidR="00D2212C" w:rsidRPr="000C3BE3" w:rsidRDefault="00D2212C" w:rsidP="0038070C">
            <w:pPr>
              <w:keepNext/>
              <w:keepLines/>
              <w:widowControl w:val="0"/>
              <w:suppressLineNumbers/>
              <w:suppressAutoHyphens/>
              <w:spacing w:after="0"/>
              <w:contextualSpacing/>
              <w:jc w:val="left"/>
            </w:pPr>
          </w:p>
        </w:tc>
        <w:tc>
          <w:tcPr>
            <w:tcW w:w="3225" w:type="pct"/>
            <w:tcBorders>
              <w:top w:val="single" w:sz="4" w:space="0" w:color="auto"/>
              <w:left w:val="single" w:sz="4" w:space="0" w:color="auto"/>
              <w:bottom w:val="single" w:sz="4" w:space="0" w:color="auto"/>
              <w:right w:val="single" w:sz="4" w:space="0" w:color="auto"/>
            </w:tcBorders>
          </w:tcPr>
          <w:p w14:paraId="2EC524C5" w14:textId="77777777" w:rsidR="005C7414" w:rsidRPr="000C3BE3" w:rsidRDefault="005C7414" w:rsidP="005C7414">
            <w:pPr>
              <w:pStyle w:val="33"/>
              <w:keepNext w:val="0"/>
              <w:numPr>
                <w:ilvl w:val="0"/>
                <w:numId w:val="0"/>
              </w:numPr>
              <w:spacing w:before="0" w:after="120"/>
            </w:pPr>
            <w:r w:rsidRPr="000C3BE3">
              <w:rPr>
                <w:rFonts w:ascii="Times New Roman" w:hAnsi="Times New Roman"/>
                <w:b w:val="0"/>
                <w:lang w:val="ru-RU"/>
              </w:rPr>
              <w:lastRenderedPageBreak/>
              <w:t>К участникам закупки устанавливаются следующие требования:</w:t>
            </w:r>
          </w:p>
          <w:p w14:paraId="5C206B50" w14:textId="77777777" w:rsidR="005C7414" w:rsidRPr="000C3BE3" w:rsidRDefault="005C7414" w:rsidP="005C7414">
            <w:pPr>
              <w:pStyle w:val="33"/>
              <w:keepNext w:val="0"/>
              <w:numPr>
                <w:ilvl w:val="1"/>
                <w:numId w:val="18"/>
              </w:numPr>
              <w:spacing w:before="0" w:after="120"/>
              <w:rPr>
                <w:rFonts w:ascii="Times New Roman" w:hAnsi="Times New Roman"/>
              </w:rPr>
            </w:pPr>
            <w:r w:rsidRPr="000C3BE3">
              <w:rPr>
                <w:rFonts w:ascii="Times New Roman" w:hAnsi="Times New Roman"/>
                <w:b w:val="0"/>
                <w:lang w:val="ru-RU"/>
              </w:rPr>
              <w:lastRenderedPageBreak/>
              <w:t>Непроведение ликвидации Участника Закупки-юридического лица и отсутствие решения арбитражного суда о признании Участника размещения заказа-юридического лица, индивидуального предпринимателя банкротом и об открытии конкурсного производства;</w:t>
            </w:r>
          </w:p>
          <w:p w14:paraId="62C1BC6B" w14:textId="77777777" w:rsidR="005C7414" w:rsidRPr="000C3BE3" w:rsidRDefault="005C7414" w:rsidP="005C7414">
            <w:pPr>
              <w:pStyle w:val="33"/>
              <w:keepNext w:val="0"/>
              <w:numPr>
                <w:ilvl w:val="1"/>
                <w:numId w:val="18"/>
              </w:numPr>
              <w:spacing w:before="0" w:after="120"/>
              <w:rPr>
                <w:rFonts w:ascii="Times New Roman" w:hAnsi="Times New Roman"/>
              </w:rPr>
            </w:pPr>
            <w:r w:rsidRPr="000C3BE3">
              <w:rPr>
                <w:rFonts w:ascii="Times New Roman" w:hAnsi="Times New Roman"/>
                <w:b w:val="0"/>
                <w:lang w:val="ru-RU"/>
              </w:rPr>
              <w:t>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3D664557" w14:textId="77777777" w:rsidR="005C7414" w:rsidRPr="000C3BE3" w:rsidRDefault="005C7414" w:rsidP="005C7414">
            <w:pPr>
              <w:pStyle w:val="33"/>
              <w:keepNext w:val="0"/>
              <w:numPr>
                <w:ilvl w:val="1"/>
                <w:numId w:val="18"/>
              </w:numPr>
              <w:spacing w:before="0" w:after="120"/>
              <w:rPr>
                <w:rFonts w:ascii="Times New Roman" w:hAnsi="Times New Roman"/>
              </w:rPr>
            </w:pPr>
            <w:r w:rsidRPr="000C3BE3">
              <w:rPr>
                <w:rFonts w:ascii="Times New Roman" w:hAnsi="Times New Roman"/>
                <w:b w:val="0"/>
                <w:lang w:val="ru-RU"/>
              </w:rPr>
              <w:t xml:space="preserve">Отсутствие у Участника закупки недоимки </w:t>
            </w:r>
            <w:r w:rsidR="007F678E" w:rsidRPr="000C3BE3">
              <w:rPr>
                <w:rFonts w:ascii="Times New Roman" w:hAnsi="Times New Roman"/>
                <w:b w:val="0"/>
                <w:lang w:val="ru-RU"/>
              </w:rPr>
              <w:br/>
            </w:r>
            <w:r w:rsidRPr="000C3BE3">
              <w:rPr>
                <w:rFonts w:ascii="Times New Roman" w:hAnsi="Times New Roman"/>
                <w:b w:val="0"/>
                <w:lang w:val="ru-RU"/>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w:t>
            </w:r>
            <w:r w:rsidR="007F678E" w:rsidRPr="000C3BE3">
              <w:rPr>
                <w:rFonts w:ascii="Times New Roman" w:hAnsi="Times New Roman"/>
                <w:b w:val="0"/>
                <w:lang w:val="ru-RU"/>
              </w:rPr>
              <w:br/>
            </w:r>
            <w:r w:rsidRPr="000C3BE3">
              <w:rPr>
                <w:rFonts w:ascii="Times New Roman" w:hAnsi="Times New Roman"/>
                <w:b w:val="0"/>
                <w:lang w:val="ru-RU"/>
              </w:rPr>
              <w:t xml:space="preserve">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007F678E" w:rsidRPr="000C3BE3">
              <w:rPr>
                <w:rFonts w:ascii="Times New Roman" w:hAnsi="Times New Roman"/>
                <w:b w:val="0"/>
                <w:lang w:val="ru-RU"/>
              </w:rPr>
              <w:br/>
            </w:r>
            <w:r w:rsidRPr="000C3BE3">
              <w:rPr>
                <w:rFonts w:ascii="Times New Roman" w:hAnsi="Times New Roman"/>
                <w:b w:val="0"/>
                <w:lang w:val="ru-RU"/>
              </w:rPr>
              <w:t>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77EE6BC" w14:textId="0E5399DD" w:rsidR="005C7414" w:rsidRPr="000C3BE3" w:rsidRDefault="005C7414" w:rsidP="005C7414">
            <w:pPr>
              <w:pStyle w:val="33"/>
              <w:keepNext w:val="0"/>
              <w:numPr>
                <w:ilvl w:val="1"/>
                <w:numId w:val="18"/>
              </w:numPr>
              <w:spacing w:before="0" w:after="120"/>
              <w:rPr>
                <w:rFonts w:ascii="Times New Roman" w:hAnsi="Times New Roman"/>
                <w:b w:val="0"/>
              </w:rPr>
            </w:pPr>
            <w:r w:rsidRPr="000C3BE3">
              <w:rPr>
                <w:rFonts w:ascii="Times New Roman" w:hAnsi="Times New Roman"/>
                <w:b w:val="0"/>
              </w:rPr>
              <w:t xml:space="preserve">Отсутствие сведений об Участниках закупки </w:t>
            </w:r>
            <w:r w:rsidR="007F678E" w:rsidRPr="000C3BE3">
              <w:rPr>
                <w:rFonts w:ascii="Times New Roman" w:hAnsi="Times New Roman"/>
                <w:b w:val="0"/>
              </w:rPr>
              <w:br/>
            </w:r>
            <w:r w:rsidRPr="000C3BE3">
              <w:rPr>
                <w:rFonts w:ascii="Times New Roman" w:hAnsi="Times New Roman"/>
                <w:b w:val="0"/>
              </w:rPr>
              <w:t xml:space="preserve">в реестре недобросовестных поставщиков, предусмотренном статьей 5 Федерального закона от 18 июля 2011 года </w:t>
            </w:r>
            <w:r w:rsidR="007F678E" w:rsidRPr="000C3BE3">
              <w:rPr>
                <w:rFonts w:ascii="Times New Roman" w:hAnsi="Times New Roman"/>
                <w:b w:val="0"/>
              </w:rPr>
              <w:br/>
            </w:r>
            <w:r w:rsidRPr="000C3BE3">
              <w:rPr>
                <w:rFonts w:ascii="Times New Roman" w:hAnsi="Times New Roman"/>
                <w:b w:val="0"/>
              </w:rPr>
              <w:t>№ 223-ФЗ «О закупках товаров, работ, услуг отдельными видами юридически лиц</w:t>
            </w:r>
            <w:r w:rsidRPr="009C237F">
              <w:rPr>
                <w:rFonts w:ascii="Times New Roman" w:hAnsi="Times New Roman"/>
                <w:b w:val="0"/>
              </w:rPr>
              <w:t>»</w:t>
            </w:r>
            <w:r w:rsidRPr="000C3BE3">
              <w:rPr>
                <w:rFonts w:ascii="Times New Roman" w:hAnsi="Times New Roman"/>
                <w:b w:val="0"/>
              </w:rPr>
              <w:t xml:space="preserve">, и (или) в реестре недобросовестных поставщиков, предусмотренном Федеральным законом от 5 апреля 2013 года № 44-ФЗ </w:t>
            </w:r>
            <w:r w:rsidR="007F678E" w:rsidRPr="000C3BE3">
              <w:rPr>
                <w:rFonts w:ascii="Times New Roman" w:hAnsi="Times New Roman"/>
                <w:b w:val="0"/>
              </w:rPr>
              <w:br/>
            </w:r>
            <w:r w:rsidRPr="000C3BE3">
              <w:rPr>
                <w:rFonts w:ascii="Times New Roman" w:hAnsi="Times New Roman"/>
                <w:b w:val="0"/>
              </w:rPr>
              <w:t>«О контрактной системе в сфере закупок товаров, работ, услуг для обеспечения государственных и муниципальных нужд».</w:t>
            </w:r>
          </w:p>
          <w:p w14:paraId="7A6682C0" w14:textId="77777777" w:rsidR="004854CE" w:rsidRPr="000C3BE3" w:rsidRDefault="004854CE" w:rsidP="004854CE">
            <w:pPr>
              <w:spacing w:after="120"/>
            </w:pPr>
            <w:r w:rsidRPr="000C3BE3">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к участникам, установленные в документации, предъявляются к каждому из указанных лиц в отдельности.</w:t>
            </w:r>
          </w:p>
          <w:p w14:paraId="49B2F264" w14:textId="77777777" w:rsidR="00AB0015" w:rsidRPr="000C3BE3" w:rsidRDefault="004854CE" w:rsidP="004854CE">
            <w:pPr>
              <w:spacing w:after="120"/>
            </w:pPr>
            <w:r w:rsidRPr="000C3BE3">
              <w:t xml:space="preserve">Комиссия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документации о закупке, в том числе </w:t>
            </w:r>
            <w:r w:rsidRPr="000C3BE3">
              <w:lastRenderedPageBreak/>
              <w:t>наличие заявленных ими производственных мощностей, технологического оборудования и трудовых ресурсов.</w:t>
            </w:r>
          </w:p>
          <w:p w14:paraId="7109BCDE" w14:textId="77777777" w:rsidR="00373172" w:rsidRPr="000C3BE3" w:rsidRDefault="00373172" w:rsidP="004854CE">
            <w:pPr>
              <w:spacing w:after="120"/>
            </w:pPr>
            <w:r w:rsidRPr="000C3BE3">
              <w:t xml:space="preserve">При выявлении недостоверных сведений в представленной Участником закупки заявке, несоответствия Участника Закупки, требованиям, установленным к Участникам закупок, несоответствия Продукции Участника закупки требованиям, установленным документацией о закупке </w:t>
            </w:r>
            <w:r w:rsidR="007F678E" w:rsidRPr="000C3BE3">
              <w:br/>
            </w:r>
            <w:r w:rsidRPr="000C3BE3">
              <w:t>к Продукции, являющейся предметом Закупки, Комиссия отстраняет такого Участника закупки от дальнейшего участия в процедурах закупки на любом этапе ее проведения</w:t>
            </w:r>
            <w:r w:rsidR="005C43AB">
              <w:t>.</w:t>
            </w:r>
          </w:p>
        </w:tc>
      </w:tr>
      <w:tr w:rsidR="00D2212C" w:rsidRPr="000C3BE3" w14:paraId="49C19169"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0C56FA9A" w14:textId="77777777" w:rsidR="00D2212C" w:rsidRPr="000C3BE3" w:rsidRDefault="00D2212C" w:rsidP="0069576C">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7FD88B42" w14:textId="77777777" w:rsidR="00D2212C" w:rsidRPr="000C3BE3" w:rsidRDefault="00D2212C" w:rsidP="0038070C">
            <w:pPr>
              <w:keepNext/>
              <w:keepLines/>
              <w:widowControl w:val="0"/>
              <w:suppressLineNumbers/>
              <w:suppressAutoHyphens/>
              <w:spacing w:after="0"/>
              <w:contextualSpacing/>
              <w:jc w:val="left"/>
            </w:pPr>
            <w:r w:rsidRPr="000C3BE3">
              <w:t>Порядок и срок предоставления документации</w:t>
            </w:r>
            <w:r w:rsidR="00A326FA" w:rsidRPr="000C3BE3">
              <w:t xml:space="preserve"> </w:t>
            </w:r>
            <w:r w:rsidR="007C053C">
              <w:br/>
            </w:r>
            <w:r w:rsidR="00A326FA" w:rsidRPr="000C3BE3">
              <w:t xml:space="preserve">о проведении </w:t>
            </w:r>
            <w:r w:rsidR="00BE5A8A" w:rsidRPr="000C3BE3">
              <w:t>конкурса</w:t>
            </w:r>
          </w:p>
        </w:tc>
        <w:tc>
          <w:tcPr>
            <w:tcW w:w="3225" w:type="pct"/>
            <w:tcBorders>
              <w:top w:val="single" w:sz="4" w:space="0" w:color="auto"/>
              <w:left w:val="single" w:sz="4" w:space="0" w:color="auto"/>
              <w:bottom w:val="single" w:sz="4" w:space="0" w:color="auto"/>
              <w:right w:val="single" w:sz="4" w:space="0" w:color="auto"/>
            </w:tcBorders>
          </w:tcPr>
          <w:p w14:paraId="31634E5A" w14:textId="77777777" w:rsidR="00D2212C" w:rsidRPr="000C3BE3" w:rsidRDefault="00A326FA" w:rsidP="00645331">
            <w:pPr>
              <w:spacing w:after="120"/>
            </w:pPr>
            <w:r w:rsidRPr="000C3BE3">
              <w:t>Д</w:t>
            </w:r>
            <w:r w:rsidR="002F7686" w:rsidRPr="000C3BE3">
              <w:t>окументация</w:t>
            </w:r>
            <w:r w:rsidRPr="000C3BE3">
              <w:t xml:space="preserve"> о проведении </w:t>
            </w:r>
            <w:r w:rsidR="00BE5A8A" w:rsidRPr="000C3BE3">
              <w:t>конкурса</w:t>
            </w:r>
            <w:r w:rsidR="002F7686" w:rsidRPr="000C3BE3">
              <w:t xml:space="preserve"> доступна </w:t>
            </w:r>
            <w:r w:rsidR="007C053C">
              <w:br/>
            </w:r>
            <w:r w:rsidR="002F7686" w:rsidRPr="000C3BE3">
              <w:t xml:space="preserve">для ознакомления в единой информационной системе </w:t>
            </w:r>
            <w:r w:rsidR="007C053C">
              <w:br/>
            </w:r>
            <w:r w:rsidR="002F7686" w:rsidRPr="000C3BE3">
              <w:t xml:space="preserve">без взимания платы. </w:t>
            </w:r>
            <w:r w:rsidRPr="000C3BE3">
              <w:t>Д</w:t>
            </w:r>
            <w:r w:rsidR="00D2212C" w:rsidRPr="000C3BE3">
              <w:t xml:space="preserve">окументация </w:t>
            </w:r>
            <w:r w:rsidRPr="000C3BE3">
              <w:t xml:space="preserve">о проведении </w:t>
            </w:r>
            <w:r w:rsidR="00BE5A8A" w:rsidRPr="000C3BE3">
              <w:t>конкурса</w:t>
            </w:r>
            <w:r w:rsidRPr="000C3BE3">
              <w:t xml:space="preserve"> </w:t>
            </w:r>
            <w:r w:rsidR="00D2212C" w:rsidRPr="000C3BE3">
              <w:t>предоставляется бесплатно</w:t>
            </w:r>
          </w:p>
        </w:tc>
      </w:tr>
      <w:tr w:rsidR="00D2212C" w:rsidRPr="000C3BE3" w14:paraId="300981B5"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21F44442" w14:textId="77777777" w:rsidR="00D2212C" w:rsidRPr="000C3BE3" w:rsidRDefault="00D2212C" w:rsidP="0069576C">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32EB6D05" w14:textId="77777777" w:rsidR="00BD1E50" w:rsidRPr="000C3BE3" w:rsidRDefault="00BD1E50" w:rsidP="0038070C">
            <w:pPr>
              <w:keepNext/>
              <w:keepLines/>
              <w:widowControl w:val="0"/>
              <w:suppressLineNumbers/>
              <w:suppressAutoHyphens/>
              <w:spacing w:after="0"/>
              <w:contextualSpacing/>
              <w:jc w:val="left"/>
              <w:rPr>
                <w:color w:val="000000" w:themeColor="text1"/>
              </w:rPr>
            </w:pPr>
            <w:r w:rsidRPr="000C3BE3">
              <w:rPr>
                <w:color w:val="000000" w:themeColor="text1"/>
              </w:rPr>
              <w:t>Форма и п</w:t>
            </w:r>
            <w:r w:rsidR="00D2212C" w:rsidRPr="000C3BE3">
              <w:rPr>
                <w:color w:val="000000" w:themeColor="text1"/>
              </w:rPr>
              <w:t xml:space="preserve">орядок подачи запросов </w:t>
            </w:r>
            <w:r w:rsidR="009D7E9E" w:rsidRPr="000C3BE3">
              <w:rPr>
                <w:color w:val="000000" w:themeColor="text1"/>
                <w:szCs w:val="28"/>
              </w:rPr>
              <w:t>о даче разъяснений положений извещ</w:t>
            </w:r>
            <w:r w:rsidR="002F7686" w:rsidRPr="000C3BE3">
              <w:rPr>
                <w:color w:val="000000" w:themeColor="text1"/>
                <w:szCs w:val="28"/>
              </w:rPr>
              <w:t xml:space="preserve">ения </w:t>
            </w:r>
            <w:r w:rsidR="007F678E" w:rsidRPr="000C3BE3">
              <w:rPr>
                <w:color w:val="000000" w:themeColor="text1"/>
                <w:szCs w:val="28"/>
              </w:rPr>
              <w:br/>
            </w:r>
            <w:r w:rsidR="002F7686" w:rsidRPr="000C3BE3">
              <w:rPr>
                <w:color w:val="000000" w:themeColor="text1"/>
                <w:szCs w:val="28"/>
              </w:rPr>
              <w:t xml:space="preserve">об </w:t>
            </w:r>
            <w:r w:rsidR="002F7686" w:rsidRPr="000C3BE3">
              <w:t>осуществлении закупки и/</w:t>
            </w:r>
            <w:r w:rsidR="009D7E9E" w:rsidRPr="000C3BE3">
              <w:t xml:space="preserve">или документации </w:t>
            </w:r>
            <w:r w:rsidR="007F678E" w:rsidRPr="000C3BE3">
              <w:br/>
            </w:r>
            <w:r w:rsidR="00A326FA" w:rsidRPr="000C3BE3">
              <w:t xml:space="preserve">о проведении </w:t>
            </w:r>
            <w:r w:rsidR="00BE5A8A" w:rsidRPr="000C3BE3">
              <w:t>конкурса</w:t>
            </w:r>
            <w:r w:rsidR="00E117A0" w:rsidRPr="000C3BE3">
              <w:t xml:space="preserve"> и предоставления з</w:t>
            </w:r>
            <w:r w:rsidR="00D2212C" w:rsidRPr="000C3BE3">
              <w:t>аказчиком разъяснений</w:t>
            </w:r>
            <w:r w:rsidRPr="000C3BE3">
              <w:t>, дата и время окончания срока предоставления разъяснений положений документации о закупке</w:t>
            </w:r>
          </w:p>
          <w:p w14:paraId="0CC238E1" w14:textId="77777777" w:rsidR="00BD1E50" w:rsidRPr="000C3BE3" w:rsidRDefault="00BD1E50" w:rsidP="0038070C">
            <w:pPr>
              <w:keepNext/>
              <w:keepLines/>
              <w:widowControl w:val="0"/>
              <w:suppressLineNumbers/>
              <w:suppressAutoHyphens/>
              <w:spacing w:after="0"/>
              <w:contextualSpacing/>
              <w:jc w:val="left"/>
              <w:rPr>
                <w:color w:val="000000" w:themeColor="text1"/>
              </w:rPr>
            </w:pPr>
          </w:p>
        </w:tc>
        <w:tc>
          <w:tcPr>
            <w:tcW w:w="3225" w:type="pct"/>
            <w:tcBorders>
              <w:top w:val="single" w:sz="4" w:space="0" w:color="auto"/>
              <w:left w:val="single" w:sz="4" w:space="0" w:color="auto"/>
              <w:bottom w:val="single" w:sz="4" w:space="0" w:color="auto"/>
              <w:right w:val="single" w:sz="4" w:space="0" w:color="auto"/>
            </w:tcBorders>
          </w:tcPr>
          <w:p w14:paraId="120CBDF9" w14:textId="77777777" w:rsidR="009B42B8" w:rsidRPr="000C3BE3" w:rsidRDefault="00EB2C9E" w:rsidP="00645331">
            <w:pPr>
              <w:spacing w:after="120"/>
            </w:pPr>
            <w:r w:rsidRPr="000C3BE3">
              <w:t xml:space="preserve">Любой </w:t>
            </w:r>
            <w:r w:rsidR="00A162AB" w:rsidRPr="000C3BE3">
              <w:t>У</w:t>
            </w:r>
            <w:r w:rsidRPr="000C3BE3">
              <w:t xml:space="preserve">частник </w:t>
            </w:r>
            <w:r w:rsidR="00BE5A8A" w:rsidRPr="000C3BE3">
              <w:t>конкурса</w:t>
            </w:r>
            <w:r w:rsidRPr="000C3BE3">
              <w:t xml:space="preserve"> вправе направить </w:t>
            </w:r>
            <w:r w:rsidR="00E117A0" w:rsidRPr="000C3BE3">
              <w:t>з</w:t>
            </w:r>
            <w:r w:rsidRPr="000C3BE3">
              <w:t xml:space="preserve">аказчику запрос о даче разъяснений положений извещения </w:t>
            </w:r>
            <w:r w:rsidR="007F678E" w:rsidRPr="000C3BE3">
              <w:br/>
            </w:r>
            <w:r w:rsidRPr="000C3BE3">
              <w:t>об осуществлении закупки и</w:t>
            </w:r>
            <w:r w:rsidR="002F7686" w:rsidRPr="000C3BE3">
              <w:t>/</w:t>
            </w:r>
            <w:r w:rsidRPr="000C3BE3">
              <w:t>или документации о закупке</w:t>
            </w:r>
            <w:r w:rsidR="009B42B8" w:rsidRPr="000C3BE3">
              <w:t>.</w:t>
            </w:r>
            <w:r w:rsidR="00C52D3A" w:rsidRPr="000C3BE3">
              <w:t xml:space="preserve"> </w:t>
            </w:r>
          </w:p>
          <w:p w14:paraId="0DE0AFB5" w14:textId="11D41CEA" w:rsidR="009B42B8" w:rsidRPr="000C3BE3" w:rsidRDefault="009B42B8" w:rsidP="00645331">
            <w:pPr>
              <w:spacing w:after="120"/>
            </w:pPr>
            <w:r w:rsidRPr="000C3BE3">
              <w:t xml:space="preserve">Запрос </w:t>
            </w:r>
            <w:r w:rsidR="009D7E9E" w:rsidRPr="000C3BE3">
              <w:t>о даче разъяснений положений извеще</w:t>
            </w:r>
            <w:r w:rsidR="002F7686" w:rsidRPr="000C3BE3">
              <w:t xml:space="preserve">ния </w:t>
            </w:r>
            <w:r w:rsidR="007F678E" w:rsidRPr="000C3BE3">
              <w:br/>
            </w:r>
            <w:r w:rsidR="002F7686" w:rsidRPr="000C3BE3">
              <w:t>об осуществлении закупки и/или</w:t>
            </w:r>
            <w:r w:rsidR="009D7E9E" w:rsidRPr="000C3BE3">
              <w:t xml:space="preserve"> документации о закупке</w:t>
            </w:r>
            <w:r w:rsidRPr="000C3BE3">
              <w:t xml:space="preserve">, разъяснения </w:t>
            </w:r>
            <w:r w:rsidR="009D7E9E" w:rsidRPr="000C3BE3">
              <w:t>положений извещ</w:t>
            </w:r>
            <w:r w:rsidR="002F7686" w:rsidRPr="000C3BE3">
              <w:t>ения об осуществлении закупки и/</w:t>
            </w:r>
            <w:r w:rsidR="009D7E9E" w:rsidRPr="000C3BE3">
              <w:t>или документации о закупке</w:t>
            </w:r>
            <w:r w:rsidRPr="000C3BE3">
              <w:t xml:space="preserve"> осуществляется только через электронную пл</w:t>
            </w:r>
            <w:r w:rsidR="00E117A0" w:rsidRPr="000C3BE3">
              <w:t>ощадку. Документы, поступившие з</w:t>
            </w:r>
            <w:r w:rsidRPr="000C3BE3">
              <w:t xml:space="preserve">аказчику иным способом, не рассматриваются. </w:t>
            </w:r>
          </w:p>
          <w:p w14:paraId="7FC179B5" w14:textId="77777777" w:rsidR="002B2C2B" w:rsidRPr="000C3BE3" w:rsidRDefault="009D7E9E" w:rsidP="00645331">
            <w:pPr>
              <w:tabs>
                <w:tab w:val="left" w:pos="0"/>
              </w:tabs>
              <w:spacing w:after="120"/>
            </w:pPr>
            <w:r w:rsidRPr="000C3BE3">
              <w:t xml:space="preserve">В течение трех </w:t>
            </w:r>
            <w:r w:rsidR="002C011C" w:rsidRPr="000C3BE3">
              <w:t xml:space="preserve">рабочих </w:t>
            </w:r>
            <w:r w:rsidRPr="000C3BE3">
              <w:t xml:space="preserve">дней с даты поступления запроса </w:t>
            </w:r>
            <w:r w:rsidR="007F678E" w:rsidRPr="000C3BE3">
              <w:br/>
            </w:r>
            <w:r w:rsidRPr="000C3BE3">
              <w:t>о даче разъяснений положений извеще</w:t>
            </w:r>
            <w:r w:rsidR="002F7686" w:rsidRPr="000C3BE3">
              <w:t>ния об осуществлении закупки и/</w:t>
            </w:r>
            <w:r w:rsidRPr="000C3BE3">
              <w:t xml:space="preserve">или документации о закупке заказчик осуществляет разъяснение положений документации </w:t>
            </w:r>
            <w:r w:rsidR="007F678E" w:rsidRPr="000C3BE3">
              <w:br/>
            </w:r>
            <w:r w:rsidRPr="000C3BE3">
              <w:t xml:space="preserve">о конкурентной закупке и размещает их в единой информационной системе с указанием предмета запроса, но без указания </w:t>
            </w:r>
            <w:r w:rsidR="00A162AB" w:rsidRPr="000C3BE3">
              <w:t>У</w:t>
            </w:r>
            <w:r w:rsidRPr="000C3BE3">
              <w:t>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3C67157B" w14:textId="77777777" w:rsidR="001D76A0" w:rsidRPr="000C3BE3" w:rsidRDefault="001D76A0" w:rsidP="001D76A0">
            <w:pPr>
              <w:tabs>
                <w:tab w:val="left" w:pos="0"/>
              </w:tabs>
              <w:spacing w:after="120"/>
            </w:pPr>
            <w:r w:rsidRPr="000C3BE3">
              <w:t xml:space="preserve">Дата начала срока подачи запроса о разъяснении положений документации о закупке: </w:t>
            </w:r>
          </w:p>
          <w:p w14:paraId="59AFEBEB" w14:textId="4BDA0A1F" w:rsidR="001D76A0" w:rsidRPr="000C3BE3" w:rsidRDefault="00A65CCB" w:rsidP="001D76A0">
            <w:pPr>
              <w:tabs>
                <w:tab w:val="left" w:pos="0"/>
              </w:tabs>
              <w:spacing w:after="120"/>
              <w:rPr>
                <w:b/>
              </w:rPr>
            </w:pPr>
            <w:r>
              <w:rPr>
                <w:b/>
              </w:rPr>
              <w:t>31</w:t>
            </w:r>
            <w:r w:rsidR="001D76A0" w:rsidRPr="000C3BE3">
              <w:rPr>
                <w:b/>
              </w:rPr>
              <w:t xml:space="preserve"> </w:t>
            </w:r>
            <w:r w:rsidR="001D76A0">
              <w:rPr>
                <w:b/>
              </w:rPr>
              <w:t>октября</w:t>
            </w:r>
            <w:r w:rsidR="001D76A0" w:rsidRPr="000C3BE3">
              <w:rPr>
                <w:b/>
              </w:rPr>
              <w:t xml:space="preserve"> 2019 года.</w:t>
            </w:r>
          </w:p>
          <w:p w14:paraId="4CFA8736" w14:textId="77777777" w:rsidR="001D76A0" w:rsidRPr="000C3BE3" w:rsidRDefault="001D76A0" w:rsidP="001D76A0">
            <w:pPr>
              <w:tabs>
                <w:tab w:val="left" w:pos="0"/>
              </w:tabs>
              <w:spacing w:after="120"/>
            </w:pPr>
            <w:r w:rsidRPr="000C3BE3">
              <w:t xml:space="preserve">Дата и время окончания срока предоставления разъяснений положений документации о закупке: </w:t>
            </w:r>
          </w:p>
          <w:p w14:paraId="42221196" w14:textId="50C23C17" w:rsidR="00BD1E50" w:rsidRPr="000C3BE3" w:rsidRDefault="00740482" w:rsidP="00A9758A">
            <w:pPr>
              <w:tabs>
                <w:tab w:val="left" w:pos="0"/>
              </w:tabs>
              <w:spacing w:after="120"/>
              <w:rPr>
                <w:b/>
              </w:rPr>
            </w:pPr>
            <w:r>
              <w:rPr>
                <w:b/>
              </w:rPr>
              <w:t>26</w:t>
            </w:r>
            <w:r w:rsidR="00746781">
              <w:rPr>
                <w:b/>
              </w:rPr>
              <w:t xml:space="preserve"> </w:t>
            </w:r>
            <w:r w:rsidR="00A65CCB">
              <w:rPr>
                <w:b/>
              </w:rPr>
              <w:t>но</w:t>
            </w:r>
            <w:r w:rsidR="001D76A0">
              <w:rPr>
                <w:b/>
              </w:rPr>
              <w:t>ября</w:t>
            </w:r>
            <w:r w:rsidR="001D76A0" w:rsidRPr="000C3BE3">
              <w:rPr>
                <w:b/>
              </w:rPr>
              <w:t> 2019</w:t>
            </w:r>
            <w:r w:rsidR="001D76A0">
              <w:rPr>
                <w:b/>
              </w:rPr>
              <w:t> года</w:t>
            </w:r>
            <w:r w:rsidR="001D76A0" w:rsidRPr="000C3BE3">
              <w:rPr>
                <w:b/>
                <w:color w:val="000000"/>
              </w:rPr>
              <w:t xml:space="preserve">, </w:t>
            </w:r>
            <w:r w:rsidR="00A9758A">
              <w:rPr>
                <w:b/>
                <w:color w:val="000000"/>
              </w:rPr>
              <w:t>18</w:t>
            </w:r>
            <w:r w:rsidR="001D76A0" w:rsidRPr="000C3BE3">
              <w:rPr>
                <w:b/>
                <w:color w:val="000000"/>
              </w:rPr>
              <w:t>:00 (время московское)</w:t>
            </w:r>
          </w:p>
        </w:tc>
      </w:tr>
      <w:tr w:rsidR="004D595E" w:rsidRPr="000C3BE3" w14:paraId="6C2B869D"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77C1CAE7" w14:textId="77777777" w:rsidR="004D595E" w:rsidRPr="000C3BE3" w:rsidRDefault="004D595E" w:rsidP="0069576C">
            <w:pPr>
              <w:pStyle w:val="33"/>
              <w:keepNext w:val="0"/>
              <w:numPr>
                <w:ilvl w:val="0"/>
                <w:numId w:val="18"/>
              </w:numPr>
              <w:spacing w:before="0" w:after="0"/>
              <w:contextualSpacing/>
              <w:jc w:val="center"/>
              <w:rPr>
                <w:rFonts w:ascii="Times New Roman" w:hAnsi="Times New Roman"/>
                <w:lang w:val="ru-RU"/>
              </w:rPr>
            </w:pPr>
          </w:p>
        </w:tc>
        <w:tc>
          <w:tcPr>
            <w:tcW w:w="1436" w:type="pct"/>
            <w:tcBorders>
              <w:top w:val="single" w:sz="4" w:space="0" w:color="auto"/>
              <w:left w:val="single" w:sz="4" w:space="0" w:color="auto"/>
              <w:bottom w:val="single" w:sz="4" w:space="0" w:color="auto"/>
              <w:right w:val="single" w:sz="4" w:space="0" w:color="auto"/>
            </w:tcBorders>
          </w:tcPr>
          <w:p w14:paraId="6091EB10" w14:textId="77777777" w:rsidR="004D595E" w:rsidRPr="000C3BE3" w:rsidRDefault="004D595E" w:rsidP="0038070C">
            <w:pPr>
              <w:keepNext/>
              <w:keepLines/>
              <w:widowControl w:val="0"/>
              <w:suppressLineNumbers/>
              <w:suppressAutoHyphens/>
              <w:spacing w:after="0"/>
              <w:contextualSpacing/>
              <w:jc w:val="left"/>
            </w:pPr>
            <w:r w:rsidRPr="000C3BE3">
              <w:t xml:space="preserve">Форма подачи заявок </w:t>
            </w:r>
            <w:r w:rsidR="007F678E" w:rsidRPr="000C3BE3">
              <w:br/>
            </w:r>
            <w:r w:rsidRPr="000C3BE3">
              <w:t xml:space="preserve">на участие в </w:t>
            </w:r>
            <w:r w:rsidR="00BE5A8A" w:rsidRPr="000C3BE3">
              <w:t>конкурсе</w:t>
            </w:r>
            <w:r w:rsidRPr="000C3BE3">
              <w:t xml:space="preserve">. Порядок подачи заявок на участие в </w:t>
            </w:r>
            <w:r w:rsidR="00BE5A8A" w:rsidRPr="000C3BE3">
              <w:t>конкурсе</w:t>
            </w:r>
            <w:r w:rsidRPr="000C3BE3">
              <w:t xml:space="preserve"> </w:t>
            </w:r>
          </w:p>
        </w:tc>
        <w:tc>
          <w:tcPr>
            <w:tcW w:w="3225" w:type="pct"/>
            <w:tcBorders>
              <w:top w:val="single" w:sz="4" w:space="0" w:color="auto"/>
              <w:left w:val="single" w:sz="4" w:space="0" w:color="auto"/>
              <w:bottom w:val="single" w:sz="4" w:space="0" w:color="auto"/>
              <w:right w:val="single" w:sz="4" w:space="0" w:color="auto"/>
            </w:tcBorders>
          </w:tcPr>
          <w:p w14:paraId="58F3BB6C" w14:textId="77777777" w:rsidR="004D595E" w:rsidRPr="000C3BE3" w:rsidRDefault="00373172" w:rsidP="00645331">
            <w:pPr>
              <w:spacing w:after="120"/>
            </w:pPr>
            <w:r w:rsidRPr="000C3BE3">
              <w:t xml:space="preserve">Заявка на участие в конкурсе подаётся в форме электронного документа с учетом требований настоящей документации и электронной площадки, по адресу в сети Интернет: </w:t>
            </w:r>
            <w:hyperlink r:id="rId10" w:history="1">
              <w:r w:rsidRPr="000C3BE3">
                <w:t>https://www.fabrikant.ru</w:t>
              </w:r>
            </w:hyperlink>
          </w:p>
          <w:p w14:paraId="196A0CAE" w14:textId="77777777" w:rsidR="005C46FC" w:rsidRPr="000C3BE3" w:rsidRDefault="005C46FC" w:rsidP="00645331">
            <w:pPr>
              <w:pStyle w:val="afffff7"/>
              <w:spacing w:after="120" w:line="240" w:lineRule="auto"/>
              <w:ind w:left="0"/>
              <w:contextualSpacing w:val="0"/>
              <w:jc w:val="both"/>
              <w:rPr>
                <w:rFonts w:ascii="Times New Roman" w:hAnsi="Times New Roman"/>
                <w:sz w:val="24"/>
                <w:szCs w:val="24"/>
              </w:rPr>
            </w:pPr>
            <w:r w:rsidRPr="000C3BE3">
              <w:rPr>
                <w:rFonts w:ascii="Times New Roman" w:hAnsi="Times New Roman"/>
                <w:sz w:val="24"/>
                <w:szCs w:val="24"/>
              </w:rPr>
              <w:t xml:space="preserve">Документы, входящие в состав Заявки, предоставляются </w:t>
            </w:r>
            <w:r w:rsidR="007F678E" w:rsidRPr="000C3BE3">
              <w:rPr>
                <w:rFonts w:ascii="Times New Roman" w:hAnsi="Times New Roman"/>
                <w:sz w:val="24"/>
                <w:szCs w:val="24"/>
              </w:rPr>
              <w:br/>
            </w:r>
            <w:r w:rsidR="00645331" w:rsidRPr="000C3BE3">
              <w:rPr>
                <w:rFonts w:ascii="Times New Roman" w:hAnsi="Times New Roman"/>
                <w:sz w:val="24"/>
                <w:szCs w:val="24"/>
              </w:rPr>
              <w:t>в формате (например, *</w:t>
            </w:r>
            <w:proofErr w:type="spellStart"/>
            <w:r w:rsidR="00645331" w:rsidRPr="000C3BE3">
              <w:rPr>
                <w:rFonts w:ascii="Times New Roman" w:hAnsi="Times New Roman"/>
                <w:sz w:val="24"/>
                <w:szCs w:val="24"/>
              </w:rPr>
              <w:t>doc</w:t>
            </w:r>
            <w:proofErr w:type="spellEnd"/>
            <w:r w:rsidRPr="000C3BE3">
              <w:rPr>
                <w:rFonts w:ascii="Times New Roman" w:hAnsi="Times New Roman"/>
                <w:sz w:val="24"/>
                <w:szCs w:val="24"/>
              </w:rPr>
              <w:t>, *</w:t>
            </w:r>
            <w:proofErr w:type="spellStart"/>
            <w:r w:rsidRPr="000C3BE3">
              <w:rPr>
                <w:rFonts w:ascii="Times New Roman" w:hAnsi="Times New Roman"/>
                <w:sz w:val="24"/>
                <w:szCs w:val="24"/>
              </w:rPr>
              <w:t>docx</w:t>
            </w:r>
            <w:proofErr w:type="spellEnd"/>
            <w:r w:rsidRPr="000C3BE3">
              <w:rPr>
                <w:rFonts w:ascii="Times New Roman" w:hAnsi="Times New Roman"/>
                <w:sz w:val="24"/>
                <w:szCs w:val="24"/>
              </w:rPr>
              <w:t>, *</w:t>
            </w:r>
            <w:proofErr w:type="spellStart"/>
            <w:r w:rsidRPr="000C3BE3">
              <w:rPr>
                <w:rFonts w:ascii="Times New Roman" w:hAnsi="Times New Roman"/>
                <w:sz w:val="24"/>
                <w:szCs w:val="24"/>
              </w:rPr>
              <w:t>xls</w:t>
            </w:r>
            <w:proofErr w:type="spellEnd"/>
            <w:r w:rsidRPr="000C3BE3">
              <w:rPr>
                <w:rFonts w:ascii="Times New Roman" w:hAnsi="Times New Roman"/>
                <w:sz w:val="24"/>
                <w:szCs w:val="24"/>
              </w:rPr>
              <w:t>,</w:t>
            </w:r>
            <w:r w:rsidR="00645331" w:rsidRPr="000C3BE3">
              <w:rPr>
                <w:rFonts w:ascii="Times New Roman" w:hAnsi="Times New Roman"/>
                <w:sz w:val="24"/>
                <w:szCs w:val="24"/>
              </w:rPr>
              <w:t xml:space="preserve"> </w:t>
            </w:r>
            <w:r w:rsidRPr="000C3BE3">
              <w:rPr>
                <w:rFonts w:ascii="Times New Roman" w:hAnsi="Times New Roman"/>
                <w:sz w:val="24"/>
                <w:szCs w:val="24"/>
              </w:rPr>
              <w:t>*</w:t>
            </w:r>
            <w:proofErr w:type="spellStart"/>
            <w:r w:rsidRPr="000C3BE3">
              <w:rPr>
                <w:rFonts w:ascii="Times New Roman" w:hAnsi="Times New Roman"/>
                <w:sz w:val="24"/>
                <w:szCs w:val="24"/>
              </w:rPr>
              <w:t>xlsx</w:t>
            </w:r>
            <w:proofErr w:type="spellEnd"/>
            <w:r w:rsidRPr="000C3BE3">
              <w:rPr>
                <w:rFonts w:ascii="Times New Roman" w:hAnsi="Times New Roman"/>
                <w:sz w:val="24"/>
                <w:szCs w:val="24"/>
              </w:rPr>
              <w:t>,</w:t>
            </w:r>
            <w:r w:rsidR="00645331" w:rsidRPr="000C3BE3">
              <w:rPr>
                <w:rFonts w:ascii="Times New Roman" w:hAnsi="Times New Roman"/>
                <w:sz w:val="24"/>
                <w:szCs w:val="24"/>
              </w:rPr>
              <w:t xml:space="preserve"> </w:t>
            </w:r>
            <w:r w:rsidRPr="000C3BE3">
              <w:rPr>
                <w:rFonts w:ascii="Times New Roman" w:hAnsi="Times New Roman"/>
                <w:sz w:val="24"/>
                <w:szCs w:val="24"/>
              </w:rPr>
              <w:t>*</w:t>
            </w:r>
            <w:proofErr w:type="spellStart"/>
            <w:r w:rsidRPr="000C3BE3">
              <w:rPr>
                <w:rFonts w:ascii="Times New Roman" w:hAnsi="Times New Roman"/>
                <w:sz w:val="24"/>
                <w:szCs w:val="24"/>
              </w:rPr>
              <w:t>ppt</w:t>
            </w:r>
            <w:proofErr w:type="spellEnd"/>
            <w:r w:rsidRPr="000C3BE3">
              <w:rPr>
                <w:rFonts w:ascii="Times New Roman" w:hAnsi="Times New Roman"/>
                <w:sz w:val="24"/>
                <w:szCs w:val="24"/>
              </w:rPr>
              <w:t xml:space="preserve">, </w:t>
            </w:r>
            <w:r w:rsidR="007F678E" w:rsidRPr="000C3BE3">
              <w:rPr>
                <w:rFonts w:ascii="Times New Roman" w:hAnsi="Times New Roman"/>
                <w:sz w:val="24"/>
                <w:szCs w:val="24"/>
              </w:rPr>
              <w:br/>
            </w:r>
            <w:r w:rsidRPr="000C3BE3">
              <w:rPr>
                <w:rFonts w:ascii="Times New Roman" w:hAnsi="Times New Roman"/>
                <w:sz w:val="24"/>
                <w:szCs w:val="24"/>
              </w:rPr>
              <w:lastRenderedPageBreak/>
              <w:t>в отсканированном виде в формате *</w:t>
            </w:r>
            <w:proofErr w:type="spellStart"/>
            <w:r w:rsidRPr="000C3BE3">
              <w:rPr>
                <w:rFonts w:ascii="Times New Roman" w:hAnsi="Times New Roman"/>
                <w:sz w:val="24"/>
                <w:szCs w:val="24"/>
              </w:rPr>
              <w:t>pdf</w:t>
            </w:r>
            <w:proofErr w:type="spellEnd"/>
            <w:r w:rsidR="001F24F5" w:rsidRPr="000C3BE3">
              <w:rPr>
                <w:rFonts w:ascii="Times New Roman" w:hAnsi="Times New Roman"/>
                <w:sz w:val="24"/>
                <w:szCs w:val="24"/>
              </w:rPr>
              <w:t>)</w:t>
            </w:r>
            <w:r w:rsidRPr="000C3BE3">
              <w:rPr>
                <w:rFonts w:ascii="Times New Roman" w:hAnsi="Times New Roman"/>
                <w:sz w:val="24"/>
                <w:szCs w:val="24"/>
              </w:rPr>
              <w:t>, обеспечивающем сохранение всех аутентичных признаков подлинности (качество – не менее 200 точек на дюйм, графической подписи лица, печати</w:t>
            </w:r>
            <w:r w:rsidR="00AE5B79" w:rsidRPr="000C3BE3">
              <w:rPr>
                <w:rFonts w:ascii="Times New Roman" w:hAnsi="Times New Roman"/>
                <w:sz w:val="24"/>
                <w:szCs w:val="24"/>
              </w:rPr>
              <w:t xml:space="preserve"> (при наличии)</w:t>
            </w:r>
            <w:r w:rsidRPr="000C3BE3">
              <w:rPr>
                <w:rFonts w:ascii="Times New Roman" w:hAnsi="Times New Roman"/>
                <w:sz w:val="24"/>
                <w:szCs w:val="24"/>
              </w:rPr>
              <w:t xml:space="preserve">, если иное не следует </w:t>
            </w:r>
            <w:r w:rsidR="007F678E" w:rsidRPr="000C3BE3">
              <w:rPr>
                <w:rFonts w:ascii="Times New Roman" w:hAnsi="Times New Roman"/>
                <w:sz w:val="24"/>
                <w:szCs w:val="24"/>
              </w:rPr>
              <w:br/>
            </w:r>
            <w:r w:rsidRPr="000C3BE3">
              <w:rPr>
                <w:rFonts w:ascii="Times New Roman" w:hAnsi="Times New Roman"/>
                <w:sz w:val="24"/>
                <w:szCs w:val="24"/>
              </w:rPr>
              <w:t>из условий Документации о закупке и Регламента работы ЭТП)). Каждый отдельный документ должен быть включён в состав Заявки в виде отдельного файла. Наименование файлов должно позволять идентифицировать документ.</w:t>
            </w:r>
          </w:p>
          <w:p w14:paraId="14753F03" w14:textId="77777777" w:rsidR="004854CE" w:rsidRPr="000C3BE3" w:rsidRDefault="004854CE" w:rsidP="00645331">
            <w:pPr>
              <w:spacing w:after="120"/>
            </w:pPr>
            <w:r w:rsidRPr="000C3BE3">
              <w:t>Подготовленная участником заявка, а также вся документация должна быть написаны на русском языке или иметь перевод на русский язык.</w:t>
            </w:r>
          </w:p>
          <w:p w14:paraId="70FF1AB9" w14:textId="7A2E933B" w:rsidR="004854CE" w:rsidRPr="000C3BE3" w:rsidRDefault="004854CE" w:rsidP="00645331">
            <w:pPr>
              <w:spacing w:after="120"/>
            </w:pPr>
            <w:r w:rsidRPr="000C3BE3">
              <w:t xml:space="preserve">Использование других языков для подготовки заявки </w:t>
            </w:r>
            <w:r w:rsidR="00B952DB">
              <w:br/>
            </w:r>
            <w:r w:rsidRPr="000C3BE3">
              <w:t>без предоставления перевода на русский язык может быть расценено конкурсной комиссией как несоответствие заявки требованиям, установленным настоящей документацией.</w:t>
            </w:r>
          </w:p>
          <w:p w14:paraId="05B113BC" w14:textId="77777777" w:rsidR="004854CE" w:rsidRPr="000C3BE3" w:rsidRDefault="004854CE" w:rsidP="004854CE">
            <w:pPr>
              <w:spacing w:after="120"/>
            </w:pPr>
            <w:r w:rsidRPr="000C3BE3">
              <w:t xml:space="preserve">При наличии разночтений между ценовой информацией, указанной в Заявке, и ценовой информацией, указанной </w:t>
            </w:r>
            <w:r w:rsidR="007F678E" w:rsidRPr="000C3BE3">
              <w:br/>
            </w:r>
            <w:r w:rsidRPr="000C3BE3">
              <w:t>на ЭТП, преимущество имеет ценовая информация, указанная на ЭТП.</w:t>
            </w:r>
          </w:p>
          <w:p w14:paraId="754ED5C1" w14:textId="77777777" w:rsidR="004854CE" w:rsidRPr="000C3BE3" w:rsidRDefault="004854CE" w:rsidP="004854CE">
            <w:pPr>
              <w:spacing w:after="120"/>
            </w:pPr>
            <w:r w:rsidRPr="000C3BE3">
              <w:t xml:space="preserve">Участнику закупки в электронной форме для участия </w:t>
            </w:r>
            <w:r w:rsidR="00FD671A" w:rsidRPr="000C3BE3">
              <w:br/>
            </w:r>
            <w:r w:rsidRPr="000C3BE3">
              <w:t xml:space="preserve">в конкурсе необходимо получить аккредитацию </w:t>
            </w:r>
            <w:r w:rsidR="00FD671A" w:rsidRPr="000C3BE3">
              <w:br/>
            </w:r>
            <w:r w:rsidRPr="000C3BE3">
              <w:t>на электронной площадке в порядке, установленном оператором электронной площадки.</w:t>
            </w:r>
          </w:p>
          <w:p w14:paraId="6C6B51BC" w14:textId="77777777" w:rsidR="005C46FC" w:rsidRPr="000C3BE3" w:rsidRDefault="004854CE" w:rsidP="004854CE">
            <w:pPr>
              <w:spacing w:after="120"/>
            </w:pPr>
            <w:r w:rsidRPr="000C3BE3">
              <w:t xml:space="preserve">Электронные документы Участника конкурса,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w:t>
            </w:r>
            <w:r w:rsidR="00FD671A" w:rsidRPr="000C3BE3">
              <w:t xml:space="preserve">Участника </w:t>
            </w:r>
            <w:r w:rsidRPr="000C3BE3">
              <w:t>конкурса, заказчика, оператора электронной площадки</w:t>
            </w:r>
          </w:p>
        </w:tc>
      </w:tr>
      <w:tr w:rsidR="004D595E" w:rsidRPr="000C3BE3" w14:paraId="55EDD974"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5CD835D6" w14:textId="77777777" w:rsidR="004D595E" w:rsidRPr="000C3BE3" w:rsidRDefault="004D595E" w:rsidP="0069576C">
            <w:pPr>
              <w:pStyle w:val="33"/>
              <w:keepNext w:val="0"/>
              <w:numPr>
                <w:ilvl w:val="0"/>
                <w:numId w:val="18"/>
              </w:numPr>
              <w:spacing w:before="0" w:after="0"/>
              <w:contextualSpacing/>
              <w:jc w:val="center"/>
              <w:rPr>
                <w:rFonts w:ascii="Times New Roman" w:hAnsi="Times New Roman"/>
                <w:lang w:val="ru-RU"/>
              </w:rPr>
            </w:pPr>
          </w:p>
        </w:tc>
        <w:tc>
          <w:tcPr>
            <w:tcW w:w="1436" w:type="pct"/>
            <w:tcBorders>
              <w:top w:val="single" w:sz="4" w:space="0" w:color="auto"/>
              <w:left w:val="single" w:sz="4" w:space="0" w:color="auto"/>
              <w:bottom w:val="single" w:sz="4" w:space="0" w:color="auto"/>
              <w:right w:val="single" w:sz="4" w:space="0" w:color="auto"/>
            </w:tcBorders>
          </w:tcPr>
          <w:p w14:paraId="6D9635DF" w14:textId="77777777" w:rsidR="004D595E" w:rsidRPr="000C3BE3" w:rsidRDefault="002C011C" w:rsidP="0038070C">
            <w:pPr>
              <w:keepNext/>
              <w:keepLines/>
              <w:widowControl w:val="0"/>
              <w:suppressLineNumbers/>
              <w:suppressAutoHyphens/>
              <w:spacing w:after="0"/>
              <w:contextualSpacing/>
              <w:jc w:val="left"/>
            </w:pPr>
            <w:r w:rsidRPr="000C3BE3">
              <w:t>Квалификационные</w:t>
            </w:r>
            <w:r w:rsidR="00A162AB" w:rsidRPr="000C3BE3">
              <w:t xml:space="preserve"> требования к У</w:t>
            </w:r>
            <w:r w:rsidR="004D595E" w:rsidRPr="000C3BE3">
              <w:t xml:space="preserve">частнику </w:t>
            </w:r>
            <w:r w:rsidR="00BE5A8A" w:rsidRPr="000C3BE3">
              <w:t>конкурса</w:t>
            </w:r>
          </w:p>
        </w:tc>
        <w:tc>
          <w:tcPr>
            <w:tcW w:w="3225" w:type="pct"/>
            <w:tcBorders>
              <w:top w:val="single" w:sz="4" w:space="0" w:color="auto"/>
              <w:left w:val="single" w:sz="4" w:space="0" w:color="auto"/>
              <w:bottom w:val="single" w:sz="4" w:space="0" w:color="auto"/>
              <w:right w:val="single" w:sz="4" w:space="0" w:color="auto"/>
            </w:tcBorders>
          </w:tcPr>
          <w:p w14:paraId="369D91C4" w14:textId="77777777" w:rsidR="005C46FC" w:rsidRPr="000C3BE3" w:rsidRDefault="005C46FC" w:rsidP="002B3E67">
            <w:pPr>
              <w:keepNext/>
              <w:keepLines/>
              <w:widowControl w:val="0"/>
              <w:suppressLineNumbers/>
              <w:suppressAutoHyphens/>
              <w:spacing w:after="0"/>
              <w:contextualSpacing/>
            </w:pPr>
            <w:r w:rsidRPr="000C3BE3">
              <w:t>Отсутствуют</w:t>
            </w:r>
          </w:p>
        </w:tc>
      </w:tr>
      <w:tr w:rsidR="005B61AB" w:rsidRPr="000C3BE3" w14:paraId="3FF1A095"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20BC1B66" w14:textId="77777777" w:rsidR="005B61AB" w:rsidRPr="000C3BE3" w:rsidRDefault="005B61AB" w:rsidP="0069576C">
            <w:pPr>
              <w:pStyle w:val="33"/>
              <w:keepNext w:val="0"/>
              <w:numPr>
                <w:ilvl w:val="0"/>
                <w:numId w:val="18"/>
              </w:numPr>
              <w:spacing w:before="0" w:after="0"/>
              <w:contextualSpacing/>
              <w:jc w:val="center"/>
            </w:pPr>
          </w:p>
        </w:tc>
        <w:tc>
          <w:tcPr>
            <w:tcW w:w="1436" w:type="pct"/>
            <w:tcBorders>
              <w:top w:val="single" w:sz="4" w:space="0" w:color="auto"/>
              <w:left w:val="single" w:sz="4" w:space="0" w:color="auto"/>
              <w:bottom w:val="single" w:sz="4" w:space="0" w:color="auto"/>
              <w:right w:val="single" w:sz="4" w:space="0" w:color="auto"/>
            </w:tcBorders>
          </w:tcPr>
          <w:p w14:paraId="6B73CCE0" w14:textId="77777777" w:rsidR="005B61AB" w:rsidRPr="000C3BE3" w:rsidRDefault="005B61AB" w:rsidP="0038070C">
            <w:pPr>
              <w:jc w:val="left"/>
            </w:pPr>
            <w:r w:rsidRPr="000C3BE3">
              <w:t>Требования к предложению о цене договора</w:t>
            </w:r>
          </w:p>
        </w:tc>
        <w:tc>
          <w:tcPr>
            <w:tcW w:w="3225" w:type="pct"/>
            <w:tcBorders>
              <w:top w:val="single" w:sz="4" w:space="0" w:color="auto"/>
              <w:left w:val="single" w:sz="4" w:space="0" w:color="auto"/>
              <w:bottom w:val="single" w:sz="4" w:space="0" w:color="auto"/>
              <w:right w:val="single" w:sz="4" w:space="0" w:color="auto"/>
            </w:tcBorders>
          </w:tcPr>
          <w:p w14:paraId="5487AFC0" w14:textId="77777777" w:rsidR="005C46FC" w:rsidRPr="000C3BE3" w:rsidRDefault="004854CE" w:rsidP="001F24F5">
            <w:pPr>
              <w:spacing w:after="120"/>
            </w:pPr>
            <w:r w:rsidRPr="000C3BE3">
              <w:t xml:space="preserve">Все суммы денежных средств в конкурсной заявке и приложениях к ней должны быть выражены в </w:t>
            </w:r>
            <w:r w:rsidRPr="000C3BE3">
              <w:rPr>
                <w:b/>
              </w:rPr>
              <w:t>рублях Российской Федерации</w:t>
            </w:r>
            <w:r w:rsidRPr="000C3BE3">
              <w:t>.</w:t>
            </w:r>
          </w:p>
          <w:p w14:paraId="746E34AF" w14:textId="77777777" w:rsidR="005C46FC" w:rsidRPr="000C3BE3" w:rsidRDefault="005C46FC" w:rsidP="001F24F5">
            <w:pPr>
              <w:spacing w:after="120"/>
            </w:pPr>
            <w:r w:rsidRPr="000C3BE3">
              <w:t>Цена договора должна включать все налоги и другие обязательные платежи в соответствии с действующим законодательством Российской Федерации. Участник указывает цену следующим образом: сумма без НДС; сумма НДС; итого, включая НДС.</w:t>
            </w:r>
          </w:p>
          <w:p w14:paraId="42E818E8" w14:textId="77777777" w:rsidR="005C46FC" w:rsidRPr="000C3BE3" w:rsidRDefault="005C46FC" w:rsidP="001F24F5">
            <w:pPr>
              <w:spacing w:after="120"/>
            </w:pPr>
            <w:r w:rsidRPr="000C3BE3">
              <w:t xml:space="preserve">В случае если Участник освобождается от исполнения обязанностей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максимальную цену без НДС. При этом </w:t>
            </w:r>
            <w:r w:rsidR="00FD671A" w:rsidRPr="000C3BE3">
              <w:br/>
            </w:r>
            <w:r w:rsidRPr="000C3BE3">
              <w:t>в указанном случае на стадии рассмотрения заявок для целей срав</w:t>
            </w:r>
            <w:r w:rsidR="00A162AB" w:rsidRPr="000C3BE3">
              <w:t>нения ценовые предложения всех У</w:t>
            </w:r>
            <w:r w:rsidR="00C96D17" w:rsidRPr="000C3BE3">
              <w:t>частников учитываются без НДС.</w:t>
            </w:r>
          </w:p>
          <w:p w14:paraId="5D105585" w14:textId="77777777" w:rsidR="005B61AB" w:rsidRPr="000C3BE3" w:rsidRDefault="005B61AB" w:rsidP="001F24F5">
            <w:pPr>
              <w:spacing w:after="120"/>
            </w:pPr>
            <w:r w:rsidRPr="000C3BE3">
              <w:lastRenderedPageBreak/>
              <w:t xml:space="preserve">Цена договора, предлагаемая </w:t>
            </w:r>
            <w:r w:rsidR="00A162AB" w:rsidRPr="000C3BE3">
              <w:t>У</w:t>
            </w:r>
            <w:r w:rsidRPr="000C3BE3">
              <w:t xml:space="preserve">частником, не может превышать начальную (максимальную) цену договора, указанную в извещении и документации о проведении </w:t>
            </w:r>
            <w:r w:rsidR="00DE64B1" w:rsidRPr="000C3BE3">
              <w:t>конкурса</w:t>
            </w:r>
            <w:r w:rsidRPr="000C3BE3">
              <w:t xml:space="preserve">. В случае если Участник освобождается </w:t>
            </w:r>
            <w:r w:rsidR="00FD671A" w:rsidRPr="000C3BE3">
              <w:br/>
            </w:r>
            <w:r w:rsidRPr="000C3BE3">
              <w:t>от исполнения обязанностей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максимальную цену без НДС.</w:t>
            </w:r>
          </w:p>
          <w:p w14:paraId="56ADB5F8" w14:textId="1166005F" w:rsidR="005B61AB" w:rsidRPr="000C3BE3" w:rsidRDefault="005B61AB" w:rsidP="001F24F5">
            <w:pPr>
              <w:spacing w:after="120"/>
            </w:pPr>
            <w:r w:rsidRPr="000C3BE3">
              <w:t xml:space="preserve">В случае если цена договора, указанная в заявке на участие </w:t>
            </w:r>
            <w:r w:rsidR="00FD671A" w:rsidRPr="000C3BE3">
              <w:br/>
            </w:r>
            <w:r w:rsidRPr="000C3BE3">
              <w:t xml:space="preserve">в </w:t>
            </w:r>
            <w:r w:rsidR="00DE64B1" w:rsidRPr="000C3BE3">
              <w:t>конкурсе</w:t>
            </w:r>
            <w:r w:rsidRPr="000C3BE3">
              <w:t xml:space="preserve"> и предлагаемая </w:t>
            </w:r>
            <w:r w:rsidR="004854CE" w:rsidRPr="000C3BE3">
              <w:t>Участником,</w:t>
            </w:r>
            <w:r w:rsidRPr="000C3BE3">
              <w:t xml:space="preserve"> превышает начальную (максимальную) цену договора, а также в случае наличия в такой заявке более одного предложения о цене договора соответствующий </w:t>
            </w:r>
            <w:r w:rsidR="00A162AB" w:rsidRPr="000C3BE3">
              <w:t>У</w:t>
            </w:r>
            <w:r w:rsidRPr="000C3BE3">
              <w:t xml:space="preserve">частник не допускается </w:t>
            </w:r>
            <w:r w:rsidR="00FD671A" w:rsidRPr="000C3BE3">
              <w:br/>
            </w:r>
            <w:r w:rsidRPr="000C3BE3">
              <w:t xml:space="preserve">к участию в </w:t>
            </w:r>
            <w:r w:rsidR="00DE64B1" w:rsidRPr="000C3BE3">
              <w:t>конкурсе</w:t>
            </w:r>
            <w:r w:rsidRPr="000C3BE3">
              <w:t xml:space="preserve"> на основании несоответствия его заявки требованиям, установленным документацией </w:t>
            </w:r>
            <w:r w:rsidR="00FD671A" w:rsidRPr="000C3BE3">
              <w:br/>
            </w:r>
            <w:r w:rsidRPr="000C3BE3">
              <w:t xml:space="preserve">о закупке. </w:t>
            </w:r>
          </w:p>
          <w:p w14:paraId="612ABF16" w14:textId="77777777" w:rsidR="005B61AB" w:rsidRPr="000C3BE3" w:rsidRDefault="005B61AB" w:rsidP="001F24F5">
            <w:pPr>
              <w:spacing w:after="120"/>
            </w:pPr>
            <w:r w:rsidRPr="000C3BE3">
              <w:t xml:space="preserve">Цена договора должна включать все расходы, связанные </w:t>
            </w:r>
            <w:r w:rsidR="00FD671A" w:rsidRPr="000C3BE3">
              <w:br/>
            </w:r>
            <w:r w:rsidRPr="000C3BE3">
              <w:t>с исполнением договора, налоги (включая НДС) и другие обязательные платежи в соответствии с действующим законодательством Российской Федерации</w:t>
            </w:r>
          </w:p>
        </w:tc>
      </w:tr>
      <w:tr w:rsidR="004D595E" w:rsidRPr="000C3BE3" w14:paraId="6537728F"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33AA5C0E" w14:textId="77777777" w:rsidR="004D595E" w:rsidRPr="000C3BE3" w:rsidRDefault="004D595E" w:rsidP="0069576C">
            <w:pPr>
              <w:pStyle w:val="33"/>
              <w:keepNext w:val="0"/>
              <w:numPr>
                <w:ilvl w:val="0"/>
                <w:numId w:val="18"/>
              </w:numPr>
              <w:spacing w:before="0" w:after="0"/>
              <w:contextualSpacing/>
              <w:jc w:val="center"/>
            </w:pPr>
          </w:p>
        </w:tc>
        <w:tc>
          <w:tcPr>
            <w:tcW w:w="1436" w:type="pct"/>
            <w:tcBorders>
              <w:top w:val="single" w:sz="4" w:space="0" w:color="auto"/>
              <w:left w:val="single" w:sz="4" w:space="0" w:color="auto"/>
              <w:bottom w:val="single" w:sz="4" w:space="0" w:color="auto"/>
              <w:right w:val="single" w:sz="4" w:space="0" w:color="auto"/>
            </w:tcBorders>
          </w:tcPr>
          <w:p w14:paraId="299A5C74" w14:textId="77777777" w:rsidR="004D595E" w:rsidRPr="000C3BE3" w:rsidRDefault="004D595E" w:rsidP="0038070C">
            <w:pPr>
              <w:spacing w:after="0"/>
              <w:jc w:val="left"/>
            </w:pPr>
            <w:r w:rsidRPr="000C3BE3">
              <w:t xml:space="preserve">Документы, входящие </w:t>
            </w:r>
            <w:r w:rsidR="00FD671A" w:rsidRPr="000C3BE3">
              <w:br/>
            </w:r>
            <w:r w:rsidRPr="000C3BE3">
              <w:t xml:space="preserve">в состав заявки </w:t>
            </w:r>
            <w:r w:rsidR="00FD671A" w:rsidRPr="000C3BE3">
              <w:br/>
            </w:r>
            <w:r w:rsidRPr="000C3BE3">
              <w:t xml:space="preserve">на участие в </w:t>
            </w:r>
            <w:r w:rsidR="00BE5A8A" w:rsidRPr="000C3BE3">
              <w:t>конкурсе</w:t>
            </w:r>
            <w:r w:rsidRPr="000C3BE3">
              <w:t xml:space="preserve"> </w:t>
            </w:r>
          </w:p>
        </w:tc>
        <w:tc>
          <w:tcPr>
            <w:tcW w:w="3225" w:type="pct"/>
            <w:tcBorders>
              <w:top w:val="single" w:sz="4" w:space="0" w:color="auto"/>
              <w:left w:val="single" w:sz="4" w:space="0" w:color="auto"/>
              <w:bottom w:val="single" w:sz="4" w:space="0" w:color="auto"/>
              <w:right w:val="single" w:sz="4" w:space="0" w:color="auto"/>
            </w:tcBorders>
          </w:tcPr>
          <w:p w14:paraId="21D9A00A" w14:textId="77777777" w:rsidR="00DE3CC1" w:rsidRPr="000C3BE3" w:rsidRDefault="00C96D17" w:rsidP="005267BF">
            <w:pPr>
              <w:spacing w:after="120"/>
              <w:rPr>
                <w:b/>
              </w:rPr>
            </w:pPr>
            <w:r w:rsidRPr="000C3BE3">
              <w:rPr>
                <w:b/>
              </w:rPr>
              <w:t xml:space="preserve">Заявка </w:t>
            </w:r>
            <w:r w:rsidR="00E97FA7" w:rsidRPr="000C3BE3">
              <w:rPr>
                <w:b/>
              </w:rPr>
              <w:t>у</w:t>
            </w:r>
            <w:r w:rsidR="00DE3CC1" w:rsidRPr="000C3BE3">
              <w:rPr>
                <w:b/>
              </w:rPr>
              <w:t>частника должна содержать следующие сведения и документы:</w:t>
            </w:r>
          </w:p>
          <w:p w14:paraId="34DD6791" w14:textId="77777777" w:rsidR="004854CE" w:rsidRPr="000C3BE3" w:rsidRDefault="004854CE" w:rsidP="00560DE9">
            <w:pPr>
              <w:pStyle w:val="33"/>
              <w:keepNext w:val="0"/>
              <w:numPr>
                <w:ilvl w:val="1"/>
                <w:numId w:val="44"/>
              </w:numPr>
              <w:spacing w:before="0" w:after="120"/>
              <w:rPr>
                <w:rFonts w:ascii="Times New Roman" w:hAnsi="Times New Roman"/>
                <w:b w:val="0"/>
                <w:szCs w:val="24"/>
              </w:rPr>
            </w:pPr>
            <w:r w:rsidRPr="000C3BE3">
              <w:rPr>
                <w:rFonts w:ascii="Times New Roman" w:hAnsi="Times New Roman"/>
                <w:b w:val="0"/>
                <w:szCs w:val="24"/>
              </w:rPr>
              <w:t>Информаци</w:t>
            </w:r>
            <w:r w:rsidR="00FD671A" w:rsidRPr="000C3BE3">
              <w:rPr>
                <w:rFonts w:ascii="Times New Roman" w:hAnsi="Times New Roman"/>
                <w:b w:val="0"/>
                <w:szCs w:val="24"/>
                <w:lang w:val="ru-RU"/>
              </w:rPr>
              <w:t>ю</w:t>
            </w:r>
            <w:r w:rsidRPr="000C3BE3">
              <w:rPr>
                <w:rFonts w:ascii="Times New Roman" w:hAnsi="Times New Roman"/>
                <w:b w:val="0"/>
                <w:szCs w:val="24"/>
              </w:rPr>
              <w:t xml:space="preserve"> об участнике (фирменное наименование, сведения об организационно-правовой форме, о месте нахождения, почтовый адрес (для юридического лица), фамили</w:t>
            </w:r>
            <w:r w:rsidR="00FD671A" w:rsidRPr="000C3BE3">
              <w:rPr>
                <w:rFonts w:ascii="Times New Roman" w:hAnsi="Times New Roman"/>
                <w:b w:val="0"/>
                <w:szCs w:val="24"/>
                <w:lang w:val="ru-RU"/>
              </w:rPr>
              <w:t>ю</w:t>
            </w:r>
            <w:r w:rsidRPr="000C3BE3">
              <w:rPr>
                <w:rFonts w:ascii="Times New Roman" w:hAnsi="Times New Roman"/>
                <w:b w:val="0"/>
                <w:szCs w:val="24"/>
              </w:rPr>
              <w:t xml:space="preserve">, имя, отчество, паспортные данные, сведения о месте жительства (для физического лица), номер контактного телефона) по форме, приведенной в </w:t>
            </w:r>
            <w:r w:rsidR="00FD671A" w:rsidRPr="000C3BE3">
              <w:rPr>
                <w:rFonts w:ascii="Times New Roman" w:hAnsi="Times New Roman"/>
                <w:b w:val="0"/>
                <w:szCs w:val="24"/>
                <w:lang w:val="ru-RU"/>
              </w:rPr>
              <w:t>п</w:t>
            </w:r>
            <w:proofErr w:type="spellStart"/>
            <w:r w:rsidRPr="000C3BE3">
              <w:rPr>
                <w:rFonts w:ascii="Times New Roman" w:hAnsi="Times New Roman"/>
                <w:b w:val="0"/>
                <w:szCs w:val="24"/>
              </w:rPr>
              <w:t>риложении</w:t>
            </w:r>
            <w:proofErr w:type="spellEnd"/>
            <w:r w:rsidRPr="000C3BE3">
              <w:rPr>
                <w:rFonts w:ascii="Times New Roman" w:hAnsi="Times New Roman"/>
                <w:b w:val="0"/>
                <w:szCs w:val="24"/>
              </w:rPr>
              <w:t xml:space="preserve"> № 2 к </w:t>
            </w:r>
            <w:r w:rsidR="00FD671A" w:rsidRPr="000C3BE3">
              <w:rPr>
                <w:rFonts w:ascii="Times New Roman" w:hAnsi="Times New Roman"/>
                <w:b w:val="0"/>
                <w:szCs w:val="24"/>
                <w:lang w:val="ru-RU"/>
              </w:rPr>
              <w:t>И</w:t>
            </w:r>
            <w:proofErr w:type="spellStart"/>
            <w:r w:rsidRPr="000C3BE3">
              <w:rPr>
                <w:rFonts w:ascii="Times New Roman" w:hAnsi="Times New Roman"/>
                <w:b w:val="0"/>
                <w:szCs w:val="24"/>
              </w:rPr>
              <w:t>нформационной</w:t>
            </w:r>
            <w:proofErr w:type="spellEnd"/>
            <w:r w:rsidRPr="000C3BE3">
              <w:rPr>
                <w:rFonts w:ascii="Times New Roman" w:hAnsi="Times New Roman"/>
                <w:b w:val="0"/>
                <w:szCs w:val="24"/>
              </w:rPr>
              <w:t xml:space="preserve"> карте;</w:t>
            </w:r>
          </w:p>
          <w:p w14:paraId="2CDAE78A" w14:textId="77777777" w:rsidR="004854CE" w:rsidRPr="000C3BE3" w:rsidRDefault="00795DAB" w:rsidP="00560DE9">
            <w:pPr>
              <w:pStyle w:val="33"/>
              <w:keepNext w:val="0"/>
              <w:numPr>
                <w:ilvl w:val="1"/>
                <w:numId w:val="44"/>
              </w:numPr>
              <w:spacing w:before="0" w:after="120"/>
              <w:rPr>
                <w:rFonts w:ascii="Times New Roman" w:hAnsi="Times New Roman"/>
                <w:b w:val="0"/>
                <w:szCs w:val="24"/>
              </w:rPr>
            </w:pPr>
            <w:r w:rsidRPr="000C3BE3">
              <w:rPr>
                <w:rFonts w:ascii="Times New Roman" w:hAnsi="Times New Roman"/>
                <w:b w:val="0"/>
                <w:szCs w:val="24"/>
                <w:lang w:val="ru-RU"/>
              </w:rPr>
              <w:t>Т</w:t>
            </w:r>
            <w:proofErr w:type="spellStart"/>
            <w:r w:rsidRPr="000C3BE3">
              <w:rPr>
                <w:rFonts w:ascii="Times New Roman" w:hAnsi="Times New Roman"/>
                <w:b w:val="0"/>
                <w:szCs w:val="24"/>
              </w:rPr>
              <w:t>ехническое</w:t>
            </w:r>
            <w:proofErr w:type="spellEnd"/>
            <w:r w:rsidR="004854CE" w:rsidRPr="000C3BE3">
              <w:rPr>
                <w:rFonts w:ascii="Times New Roman" w:hAnsi="Times New Roman"/>
                <w:b w:val="0"/>
                <w:szCs w:val="24"/>
              </w:rPr>
              <w:t xml:space="preserve"> предложение Участника в табличной форме, приведенной в </w:t>
            </w:r>
            <w:r w:rsidR="00FD671A" w:rsidRPr="000C3BE3">
              <w:rPr>
                <w:rFonts w:ascii="Times New Roman" w:hAnsi="Times New Roman"/>
                <w:b w:val="0"/>
                <w:szCs w:val="24"/>
                <w:lang w:val="ru-RU"/>
              </w:rPr>
              <w:t>п</w:t>
            </w:r>
            <w:proofErr w:type="spellStart"/>
            <w:r w:rsidR="004854CE" w:rsidRPr="000C3BE3">
              <w:rPr>
                <w:rFonts w:ascii="Times New Roman" w:hAnsi="Times New Roman"/>
                <w:b w:val="0"/>
                <w:szCs w:val="24"/>
              </w:rPr>
              <w:t>риложении</w:t>
            </w:r>
            <w:proofErr w:type="spellEnd"/>
            <w:r w:rsidR="004854CE" w:rsidRPr="000C3BE3">
              <w:rPr>
                <w:rFonts w:ascii="Times New Roman" w:hAnsi="Times New Roman"/>
                <w:b w:val="0"/>
                <w:szCs w:val="24"/>
              </w:rPr>
              <w:t xml:space="preserve"> № 3 к </w:t>
            </w:r>
            <w:r w:rsidR="00FD671A" w:rsidRPr="000C3BE3">
              <w:rPr>
                <w:rFonts w:ascii="Times New Roman" w:hAnsi="Times New Roman"/>
                <w:b w:val="0"/>
                <w:szCs w:val="24"/>
                <w:lang w:val="ru-RU"/>
              </w:rPr>
              <w:t>И</w:t>
            </w:r>
            <w:proofErr w:type="spellStart"/>
            <w:r w:rsidR="004854CE" w:rsidRPr="000C3BE3">
              <w:rPr>
                <w:rFonts w:ascii="Times New Roman" w:hAnsi="Times New Roman"/>
                <w:b w:val="0"/>
                <w:szCs w:val="24"/>
              </w:rPr>
              <w:t>нформационной</w:t>
            </w:r>
            <w:proofErr w:type="spellEnd"/>
            <w:r w:rsidR="004854CE" w:rsidRPr="000C3BE3">
              <w:rPr>
                <w:rFonts w:ascii="Times New Roman" w:hAnsi="Times New Roman"/>
                <w:b w:val="0"/>
                <w:szCs w:val="24"/>
              </w:rPr>
              <w:t xml:space="preserve"> карте и в строгом соответствии с техническими требованиями, указанными в </w:t>
            </w:r>
            <w:r w:rsidR="00F25B19" w:rsidRPr="000C3BE3">
              <w:rPr>
                <w:rFonts w:ascii="Times New Roman" w:hAnsi="Times New Roman"/>
                <w:b w:val="0"/>
                <w:szCs w:val="24"/>
                <w:lang w:val="ru-RU"/>
              </w:rPr>
              <w:t>разделе</w:t>
            </w:r>
            <w:r w:rsidR="004854CE" w:rsidRPr="000C3BE3">
              <w:rPr>
                <w:rFonts w:ascii="Times New Roman" w:hAnsi="Times New Roman"/>
                <w:b w:val="0"/>
                <w:szCs w:val="24"/>
              </w:rPr>
              <w:t> V настоящей документации</w:t>
            </w:r>
            <w:r w:rsidR="004854CE" w:rsidRPr="000C3BE3">
              <w:rPr>
                <w:rFonts w:ascii="Times New Roman" w:hAnsi="Times New Roman"/>
                <w:b w:val="0"/>
                <w:szCs w:val="24"/>
                <w:lang w:val="ru-RU"/>
              </w:rPr>
              <w:t>;</w:t>
            </w:r>
          </w:p>
          <w:p w14:paraId="64F16602" w14:textId="1128FB4E" w:rsidR="004854CE" w:rsidRPr="000C3BE3" w:rsidRDefault="004854CE" w:rsidP="00560DE9">
            <w:pPr>
              <w:pStyle w:val="33"/>
              <w:keepNext w:val="0"/>
              <w:numPr>
                <w:ilvl w:val="1"/>
                <w:numId w:val="44"/>
              </w:numPr>
              <w:spacing w:before="0" w:after="120"/>
              <w:rPr>
                <w:rFonts w:ascii="Times New Roman" w:hAnsi="Times New Roman"/>
                <w:b w:val="0"/>
                <w:szCs w:val="24"/>
              </w:rPr>
            </w:pPr>
            <w:r w:rsidRPr="000C3BE3">
              <w:rPr>
                <w:rFonts w:ascii="Times New Roman" w:hAnsi="Times New Roman"/>
                <w:b w:val="0"/>
                <w:szCs w:val="24"/>
                <w:lang w:val="ru-RU"/>
              </w:rPr>
              <w:t>Т</w:t>
            </w:r>
            <w:proofErr w:type="spellStart"/>
            <w:r w:rsidRPr="000C3BE3">
              <w:rPr>
                <w:rFonts w:ascii="Times New Roman" w:hAnsi="Times New Roman"/>
                <w:b w:val="0"/>
                <w:szCs w:val="24"/>
              </w:rPr>
              <w:t>ехническое</w:t>
            </w:r>
            <w:proofErr w:type="spellEnd"/>
            <w:r w:rsidRPr="000C3BE3">
              <w:rPr>
                <w:rFonts w:ascii="Times New Roman" w:hAnsi="Times New Roman"/>
                <w:b w:val="0"/>
                <w:szCs w:val="24"/>
              </w:rPr>
              <w:t xml:space="preserve"> описание в свободной форме с учетом положений </w:t>
            </w:r>
            <w:r w:rsidR="00FD671A" w:rsidRPr="000C3BE3">
              <w:rPr>
                <w:rFonts w:ascii="Times New Roman" w:hAnsi="Times New Roman"/>
                <w:b w:val="0"/>
                <w:szCs w:val="24"/>
                <w:lang w:val="ru-RU"/>
              </w:rPr>
              <w:t>п</w:t>
            </w:r>
            <w:proofErr w:type="spellStart"/>
            <w:r w:rsidRPr="000C3BE3">
              <w:rPr>
                <w:rFonts w:ascii="Times New Roman" w:hAnsi="Times New Roman"/>
                <w:b w:val="0"/>
                <w:szCs w:val="24"/>
              </w:rPr>
              <w:t>риложения</w:t>
            </w:r>
            <w:proofErr w:type="spellEnd"/>
            <w:r w:rsidRPr="000C3BE3">
              <w:rPr>
                <w:rFonts w:ascii="Times New Roman" w:hAnsi="Times New Roman"/>
                <w:b w:val="0"/>
                <w:szCs w:val="24"/>
              </w:rPr>
              <w:t xml:space="preserve"> № 3</w:t>
            </w:r>
            <w:r w:rsidR="001D76A0">
              <w:rPr>
                <w:rFonts w:ascii="Times New Roman" w:hAnsi="Times New Roman"/>
                <w:b w:val="0"/>
                <w:szCs w:val="24"/>
                <w:lang w:val="ru-RU"/>
              </w:rPr>
              <w:t xml:space="preserve"> </w:t>
            </w:r>
            <w:r w:rsidRPr="000C3BE3">
              <w:rPr>
                <w:rFonts w:ascii="Times New Roman" w:hAnsi="Times New Roman"/>
                <w:b w:val="0"/>
                <w:szCs w:val="24"/>
              </w:rPr>
              <w:t xml:space="preserve">к </w:t>
            </w:r>
            <w:r w:rsidR="00FD671A" w:rsidRPr="000C3BE3">
              <w:rPr>
                <w:rFonts w:ascii="Times New Roman" w:hAnsi="Times New Roman"/>
                <w:b w:val="0"/>
                <w:szCs w:val="24"/>
                <w:lang w:val="ru-RU"/>
              </w:rPr>
              <w:t>И</w:t>
            </w:r>
            <w:proofErr w:type="spellStart"/>
            <w:r w:rsidRPr="000C3BE3">
              <w:rPr>
                <w:rFonts w:ascii="Times New Roman" w:hAnsi="Times New Roman"/>
                <w:b w:val="0"/>
                <w:szCs w:val="24"/>
              </w:rPr>
              <w:t>нформационной</w:t>
            </w:r>
            <w:proofErr w:type="spellEnd"/>
            <w:r w:rsidRPr="000C3BE3">
              <w:rPr>
                <w:rFonts w:ascii="Times New Roman" w:hAnsi="Times New Roman"/>
                <w:b w:val="0"/>
                <w:szCs w:val="24"/>
              </w:rPr>
              <w:t xml:space="preserve"> карте, которое должно подробно описывать состав, технические особенности и показатели предлагаемого товара с указанием завода-производителя предмета договора и страны производства;</w:t>
            </w:r>
          </w:p>
          <w:p w14:paraId="1BE34281" w14:textId="77777777" w:rsidR="004854CE" w:rsidRPr="000C3BE3" w:rsidRDefault="004854CE" w:rsidP="00560DE9">
            <w:pPr>
              <w:pStyle w:val="33"/>
              <w:keepNext w:val="0"/>
              <w:numPr>
                <w:ilvl w:val="1"/>
                <w:numId w:val="44"/>
              </w:numPr>
              <w:spacing w:before="0" w:after="120"/>
              <w:rPr>
                <w:rFonts w:ascii="Times New Roman" w:hAnsi="Times New Roman"/>
                <w:b w:val="0"/>
                <w:szCs w:val="24"/>
              </w:rPr>
            </w:pPr>
            <w:r w:rsidRPr="000C3BE3">
              <w:rPr>
                <w:rFonts w:ascii="Times New Roman" w:hAnsi="Times New Roman"/>
                <w:b w:val="0"/>
                <w:szCs w:val="24"/>
                <w:lang w:val="ru-RU"/>
              </w:rPr>
              <w:t>В</w:t>
            </w:r>
            <w:proofErr w:type="spellStart"/>
            <w:r w:rsidRPr="000C3BE3">
              <w:rPr>
                <w:rFonts w:ascii="Times New Roman" w:hAnsi="Times New Roman"/>
                <w:b w:val="0"/>
                <w:szCs w:val="24"/>
              </w:rPr>
              <w:t>ыписку</w:t>
            </w:r>
            <w:proofErr w:type="spellEnd"/>
            <w:r w:rsidRPr="000C3BE3">
              <w:rPr>
                <w:rFonts w:ascii="Times New Roman" w:hAnsi="Times New Roman"/>
                <w:b w:val="0"/>
                <w:szCs w:val="24"/>
              </w:rPr>
              <w:t xml:space="preserve"> из единого государственного реестра юридических лиц или заверенную Участником копию такой выписки, полученную не ранее чем за месяц до дня размещения </w:t>
            </w:r>
            <w:r w:rsidRPr="000C3BE3">
              <w:rPr>
                <w:rFonts w:ascii="Times New Roman" w:hAnsi="Times New Roman"/>
                <w:b w:val="0"/>
                <w:szCs w:val="24"/>
                <w:lang w:val="ru-RU"/>
              </w:rPr>
              <w:t xml:space="preserve">в ЕИС </w:t>
            </w:r>
            <w:r w:rsidRPr="000C3BE3">
              <w:rPr>
                <w:rFonts w:ascii="Times New Roman" w:hAnsi="Times New Roman"/>
                <w:b w:val="0"/>
                <w:szCs w:val="24"/>
              </w:rPr>
              <w:t>извещения о проведении закупки (для юридических лиц);</w:t>
            </w:r>
          </w:p>
          <w:p w14:paraId="787B184A" w14:textId="77777777" w:rsidR="004854CE" w:rsidRPr="000C3BE3" w:rsidRDefault="004854CE" w:rsidP="00560DE9">
            <w:pPr>
              <w:pStyle w:val="33"/>
              <w:keepNext w:val="0"/>
              <w:numPr>
                <w:ilvl w:val="1"/>
                <w:numId w:val="44"/>
              </w:numPr>
              <w:spacing w:before="0" w:after="120"/>
              <w:rPr>
                <w:rFonts w:ascii="Times New Roman" w:hAnsi="Times New Roman"/>
                <w:b w:val="0"/>
                <w:szCs w:val="24"/>
              </w:rPr>
            </w:pPr>
            <w:r w:rsidRPr="000C3BE3">
              <w:rPr>
                <w:rFonts w:ascii="Times New Roman" w:hAnsi="Times New Roman"/>
                <w:b w:val="0"/>
                <w:szCs w:val="24"/>
                <w:lang w:val="ru-RU"/>
              </w:rPr>
              <w:t>В</w:t>
            </w:r>
            <w:proofErr w:type="spellStart"/>
            <w:r w:rsidRPr="000C3BE3">
              <w:rPr>
                <w:rFonts w:ascii="Times New Roman" w:hAnsi="Times New Roman"/>
                <w:b w:val="0"/>
                <w:szCs w:val="24"/>
              </w:rPr>
              <w:t>ыписку</w:t>
            </w:r>
            <w:proofErr w:type="spellEnd"/>
            <w:r w:rsidRPr="000C3BE3">
              <w:rPr>
                <w:rFonts w:ascii="Times New Roman" w:hAnsi="Times New Roman"/>
                <w:b w:val="0"/>
                <w:szCs w:val="24"/>
              </w:rPr>
              <w:t xml:space="preserve"> из единого государственного реестра индивидуальных предпринимателей или заверенную Участником копию такой выписки, полученную не ранее </w:t>
            </w:r>
            <w:r w:rsidRPr="000C3BE3">
              <w:rPr>
                <w:rFonts w:ascii="Times New Roman" w:hAnsi="Times New Roman"/>
                <w:b w:val="0"/>
                <w:szCs w:val="24"/>
              </w:rPr>
              <w:lastRenderedPageBreak/>
              <w:t xml:space="preserve">чем за месяц до дня размещения </w:t>
            </w:r>
            <w:r w:rsidRPr="000C3BE3">
              <w:rPr>
                <w:rFonts w:ascii="Times New Roman" w:hAnsi="Times New Roman"/>
                <w:b w:val="0"/>
                <w:szCs w:val="24"/>
                <w:lang w:val="ru-RU"/>
              </w:rPr>
              <w:t>в ЕИС</w:t>
            </w:r>
            <w:r w:rsidRPr="000C3BE3">
              <w:rPr>
                <w:rFonts w:ascii="Times New Roman" w:hAnsi="Times New Roman"/>
                <w:b w:val="0"/>
                <w:szCs w:val="24"/>
              </w:rPr>
              <w:t xml:space="preserve"> извещения </w:t>
            </w:r>
            <w:r w:rsidR="00FD671A" w:rsidRPr="000C3BE3">
              <w:rPr>
                <w:rFonts w:ascii="Times New Roman" w:hAnsi="Times New Roman"/>
                <w:b w:val="0"/>
                <w:szCs w:val="24"/>
              </w:rPr>
              <w:br/>
            </w:r>
            <w:r w:rsidRPr="000C3BE3">
              <w:rPr>
                <w:rFonts w:ascii="Times New Roman" w:hAnsi="Times New Roman"/>
                <w:b w:val="0"/>
                <w:szCs w:val="24"/>
              </w:rPr>
              <w:t>о проведении закупки (для индивидуальных предпринимателей);</w:t>
            </w:r>
          </w:p>
          <w:p w14:paraId="255FCF63" w14:textId="77777777" w:rsidR="004854CE" w:rsidRPr="000C3BE3" w:rsidRDefault="004854CE" w:rsidP="00560DE9">
            <w:pPr>
              <w:pStyle w:val="33"/>
              <w:keepNext w:val="0"/>
              <w:numPr>
                <w:ilvl w:val="1"/>
                <w:numId w:val="44"/>
              </w:numPr>
              <w:spacing w:before="0" w:after="120"/>
              <w:rPr>
                <w:rFonts w:ascii="Times New Roman" w:hAnsi="Times New Roman"/>
                <w:b w:val="0"/>
                <w:szCs w:val="24"/>
              </w:rPr>
            </w:pPr>
            <w:r w:rsidRPr="000C3BE3">
              <w:rPr>
                <w:rFonts w:ascii="Times New Roman" w:hAnsi="Times New Roman"/>
                <w:b w:val="0"/>
                <w:szCs w:val="24"/>
              </w:rPr>
              <w:t>Копии документов, удостоверяющих личность (для иных физических лиц);</w:t>
            </w:r>
          </w:p>
          <w:p w14:paraId="67A3D038" w14:textId="7BB7DE75" w:rsidR="004854CE" w:rsidRPr="000C3BE3" w:rsidRDefault="004854CE" w:rsidP="00560DE9">
            <w:pPr>
              <w:pStyle w:val="33"/>
              <w:keepNext w:val="0"/>
              <w:numPr>
                <w:ilvl w:val="1"/>
                <w:numId w:val="44"/>
              </w:numPr>
              <w:spacing w:before="0" w:after="120"/>
              <w:rPr>
                <w:rFonts w:ascii="Times New Roman" w:hAnsi="Times New Roman"/>
                <w:b w:val="0"/>
                <w:szCs w:val="24"/>
              </w:rPr>
            </w:pPr>
            <w:r w:rsidRPr="000C3BE3">
              <w:rPr>
                <w:rFonts w:ascii="Times New Roman" w:hAnsi="Times New Roman"/>
                <w:b w:val="0"/>
                <w:szCs w:val="24"/>
                <w:lang w:val="ru-RU"/>
              </w:rPr>
              <w:t>Д</w:t>
            </w:r>
            <w:proofErr w:type="spellStart"/>
            <w:r w:rsidRPr="000C3BE3">
              <w:rPr>
                <w:rFonts w:ascii="Times New Roman" w:hAnsi="Times New Roman"/>
                <w:b w:val="0"/>
                <w:szCs w:val="24"/>
              </w:rPr>
              <w:t>окумент</w:t>
            </w:r>
            <w:proofErr w:type="spellEnd"/>
            <w:r w:rsidRPr="000C3BE3">
              <w:rPr>
                <w:rFonts w:ascii="Times New Roman" w:hAnsi="Times New Roman"/>
                <w:b w:val="0"/>
                <w:szCs w:val="24"/>
              </w:rPr>
              <w:t xml:space="preserve">, подтверждающий полномочия лица </w:t>
            </w:r>
            <w:r w:rsidR="00FD671A" w:rsidRPr="000C3BE3">
              <w:rPr>
                <w:rFonts w:ascii="Times New Roman" w:hAnsi="Times New Roman"/>
                <w:b w:val="0"/>
                <w:szCs w:val="24"/>
              </w:rPr>
              <w:br/>
            </w:r>
            <w:r w:rsidRPr="000C3BE3">
              <w:rPr>
                <w:rFonts w:ascii="Times New Roman" w:hAnsi="Times New Roman"/>
                <w:b w:val="0"/>
                <w:szCs w:val="24"/>
              </w:rPr>
              <w:t xml:space="preserve">на осуществление действий от имени Участника закупки-юридического лица (копия решения о назначении или </w:t>
            </w:r>
            <w:r w:rsidR="00F12552">
              <w:rPr>
                <w:rFonts w:ascii="Times New Roman" w:hAnsi="Times New Roman"/>
                <w:b w:val="0"/>
                <w:szCs w:val="24"/>
              </w:rPr>
              <w:br/>
            </w:r>
            <w:r w:rsidRPr="000C3BE3">
              <w:rPr>
                <w:rFonts w:ascii="Times New Roman" w:hAnsi="Times New Roman"/>
                <w:b w:val="0"/>
                <w:szCs w:val="24"/>
              </w:rPr>
              <w:t xml:space="preserve">об избрании либо приказа о назначении физического лица </w:t>
            </w:r>
            <w:r w:rsidR="00FD671A" w:rsidRPr="000C3BE3">
              <w:rPr>
                <w:rFonts w:ascii="Times New Roman" w:hAnsi="Times New Roman"/>
                <w:b w:val="0"/>
                <w:szCs w:val="24"/>
              </w:rPr>
              <w:br/>
            </w:r>
            <w:r w:rsidRPr="000C3BE3">
              <w:rPr>
                <w:rFonts w:ascii="Times New Roman" w:hAnsi="Times New Roman"/>
                <w:b w:val="0"/>
                <w:szCs w:val="24"/>
              </w:rPr>
              <w:t xml:space="preserve">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w:t>
            </w:r>
            <w:r w:rsidR="00FD671A" w:rsidRPr="000C3BE3">
              <w:rPr>
                <w:rFonts w:ascii="Times New Roman" w:hAnsi="Times New Roman"/>
                <w:b w:val="0"/>
                <w:szCs w:val="24"/>
              </w:rPr>
              <w:br/>
            </w:r>
            <w:r w:rsidRPr="000C3BE3">
              <w:rPr>
                <w:rFonts w:ascii="Times New Roman" w:hAnsi="Times New Roman"/>
                <w:b w:val="0"/>
                <w:szCs w:val="24"/>
              </w:rPr>
              <w:t xml:space="preserve">в закупке должна содержать также доверенность </w:t>
            </w:r>
            <w:r w:rsidR="00FD671A" w:rsidRPr="000C3BE3">
              <w:rPr>
                <w:rFonts w:ascii="Times New Roman" w:hAnsi="Times New Roman"/>
                <w:b w:val="0"/>
                <w:szCs w:val="24"/>
              </w:rPr>
              <w:br/>
            </w:r>
            <w:r w:rsidRPr="000C3BE3">
              <w:rPr>
                <w:rFonts w:ascii="Times New Roman" w:hAnsi="Times New Roman"/>
                <w:b w:val="0"/>
                <w:szCs w:val="24"/>
              </w:rPr>
              <w:t>на осуществление действий от имени Участника закупки, оформленную в установленном законодательством порядке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bookmarkStart w:id="11" w:name="_Ref511738535"/>
          </w:p>
          <w:p w14:paraId="1277EA95" w14:textId="77777777" w:rsidR="004854CE" w:rsidRPr="000C3BE3" w:rsidRDefault="004854CE" w:rsidP="00560DE9">
            <w:pPr>
              <w:pStyle w:val="33"/>
              <w:keepNext w:val="0"/>
              <w:numPr>
                <w:ilvl w:val="1"/>
                <w:numId w:val="44"/>
              </w:numPr>
              <w:spacing w:before="0" w:after="120"/>
              <w:rPr>
                <w:rFonts w:ascii="Times New Roman" w:hAnsi="Times New Roman"/>
                <w:b w:val="0"/>
                <w:szCs w:val="24"/>
              </w:rPr>
            </w:pPr>
            <w:r w:rsidRPr="000C3BE3">
              <w:rPr>
                <w:rFonts w:ascii="Times New Roman" w:hAnsi="Times New Roman"/>
                <w:b w:val="0"/>
                <w:szCs w:val="24"/>
                <w:lang w:val="ru-RU"/>
              </w:rPr>
              <w:t>З</w:t>
            </w:r>
            <w:proofErr w:type="spellStart"/>
            <w:r w:rsidRPr="000C3BE3">
              <w:rPr>
                <w:rFonts w:ascii="Times New Roman" w:hAnsi="Times New Roman"/>
                <w:b w:val="0"/>
                <w:szCs w:val="24"/>
              </w:rPr>
              <w:t>аверенные</w:t>
            </w:r>
            <w:proofErr w:type="spellEnd"/>
            <w:r w:rsidRPr="000C3BE3">
              <w:rPr>
                <w:rFonts w:ascii="Times New Roman" w:hAnsi="Times New Roman"/>
                <w:b w:val="0"/>
                <w:szCs w:val="24"/>
              </w:rPr>
              <w:t xml:space="preserve"> Участником копии учредительных документов Участника закупки (для юридических лиц) </w:t>
            </w:r>
            <w:r w:rsidR="00FD671A" w:rsidRPr="000C3BE3">
              <w:rPr>
                <w:rFonts w:ascii="Times New Roman" w:hAnsi="Times New Roman"/>
                <w:b w:val="0"/>
                <w:szCs w:val="24"/>
              </w:rPr>
              <w:br/>
            </w:r>
            <w:r w:rsidRPr="000C3BE3">
              <w:rPr>
                <w:rFonts w:ascii="Times New Roman" w:hAnsi="Times New Roman"/>
                <w:b w:val="0"/>
                <w:szCs w:val="24"/>
              </w:rPr>
              <w:t>в действующей редакции и содержащие отметку налогового органа о государственной регистрации таких документов;</w:t>
            </w:r>
            <w:bookmarkEnd w:id="11"/>
          </w:p>
          <w:p w14:paraId="1D6F21BC" w14:textId="77777777" w:rsidR="004854CE" w:rsidRPr="000C3BE3" w:rsidRDefault="004854CE" w:rsidP="00560DE9">
            <w:pPr>
              <w:pStyle w:val="33"/>
              <w:keepNext w:val="0"/>
              <w:numPr>
                <w:ilvl w:val="1"/>
                <w:numId w:val="44"/>
              </w:numPr>
              <w:spacing w:before="0" w:after="120"/>
              <w:rPr>
                <w:rFonts w:ascii="Times New Roman" w:hAnsi="Times New Roman"/>
                <w:b w:val="0"/>
                <w:szCs w:val="24"/>
              </w:rPr>
            </w:pPr>
            <w:r w:rsidRPr="000C3BE3">
              <w:rPr>
                <w:rFonts w:ascii="Times New Roman" w:hAnsi="Times New Roman"/>
                <w:b w:val="0"/>
                <w:szCs w:val="24"/>
                <w:lang w:val="ru-RU"/>
              </w:rPr>
              <w:t>Р</w:t>
            </w:r>
            <w:proofErr w:type="spellStart"/>
            <w:r w:rsidRPr="000C3BE3">
              <w:rPr>
                <w:rFonts w:ascii="Times New Roman" w:hAnsi="Times New Roman"/>
                <w:b w:val="0"/>
                <w:szCs w:val="24"/>
              </w:rPr>
              <w:t>ешение</w:t>
            </w:r>
            <w:proofErr w:type="spellEnd"/>
            <w:r w:rsidRPr="000C3BE3">
              <w:rPr>
                <w:rFonts w:ascii="Times New Roman" w:hAnsi="Times New Roman"/>
                <w:b w:val="0"/>
                <w:szCs w:val="24"/>
              </w:rPr>
              <w:t xml:space="preserve"> об одобрении или о совершении крупной сделки/сделки с заинтересованностью либо копию такого решения в случае, если требование о необходимости наличия такого решения для совершения крупной сделки/сделки </w:t>
            </w:r>
            <w:r w:rsidR="00FD671A" w:rsidRPr="000C3BE3">
              <w:rPr>
                <w:rFonts w:ascii="Times New Roman" w:hAnsi="Times New Roman"/>
                <w:b w:val="0"/>
                <w:szCs w:val="24"/>
              </w:rPr>
              <w:br/>
            </w:r>
            <w:r w:rsidRPr="000C3BE3">
              <w:rPr>
                <w:rFonts w:ascii="Times New Roman" w:hAnsi="Times New Roman"/>
                <w:b w:val="0"/>
                <w:szCs w:val="24"/>
              </w:rPr>
              <w:t xml:space="preserve">с заинтересованностью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w:t>
            </w:r>
            <w:r w:rsidR="00FD671A" w:rsidRPr="000C3BE3">
              <w:rPr>
                <w:rFonts w:ascii="Times New Roman" w:hAnsi="Times New Roman"/>
                <w:b w:val="0"/>
                <w:szCs w:val="24"/>
              </w:rPr>
              <w:br/>
            </w:r>
            <w:r w:rsidRPr="000C3BE3">
              <w:rPr>
                <w:rFonts w:ascii="Times New Roman" w:hAnsi="Times New Roman"/>
                <w:b w:val="0"/>
                <w:szCs w:val="24"/>
              </w:rPr>
              <w:t>в качестве обеспечения заявки на участие в закупке, обеспечения исполнения договора являются крупной сделкой/сделкой с заинтересованностью;</w:t>
            </w:r>
          </w:p>
          <w:p w14:paraId="4B6DE756" w14:textId="77777777" w:rsidR="004854CE" w:rsidRPr="000C3BE3" w:rsidRDefault="004854CE" w:rsidP="00560DE9">
            <w:pPr>
              <w:pStyle w:val="33"/>
              <w:keepNext w:val="0"/>
              <w:numPr>
                <w:ilvl w:val="1"/>
                <w:numId w:val="44"/>
              </w:numPr>
              <w:spacing w:before="0" w:after="120"/>
              <w:rPr>
                <w:rFonts w:ascii="Times New Roman" w:hAnsi="Times New Roman"/>
                <w:b w:val="0"/>
                <w:szCs w:val="24"/>
              </w:rPr>
            </w:pPr>
            <w:r w:rsidRPr="000C3BE3">
              <w:rPr>
                <w:rFonts w:ascii="Times New Roman" w:hAnsi="Times New Roman"/>
                <w:b w:val="0"/>
                <w:szCs w:val="24"/>
                <w:lang w:val="ru-RU"/>
              </w:rPr>
              <w:t>К</w:t>
            </w:r>
            <w:r w:rsidRPr="000C3BE3">
              <w:rPr>
                <w:rFonts w:ascii="Times New Roman" w:hAnsi="Times New Roman"/>
                <w:b w:val="0"/>
                <w:szCs w:val="24"/>
              </w:rPr>
              <w:t xml:space="preserve">опию справки из налоговой инспекции </w:t>
            </w:r>
            <w:r w:rsidR="00FD671A" w:rsidRPr="000C3BE3">
              <w:rPr>
                <w:rFonts w:ascii="Times New Roman" w:hAnsi="Times New Roman"/>
                <w:b w:val="0"/>
                <w:szCs w:val="24"/>
              </w:rPr>
              <w:br/>
            </w:r>
            <w:r w:rsidRPr="000C3BE3">
              <w:rPr>
                <w:rFonts w:ascii="Times New Roman" w:hAnsi="Times New Roman"/>
                <w:b w:val="0"/>
                <w:szCs w:val="24"/>
              </w:rPr>
              <w:t>об исполнении налогоплательщиком обязанности по уплате налогов, сборов, пеней, штрафов, процентов или копию справки о состоянии расчетов по налогам, сборам, пеням и штрафам, полученную не ранее чем за месяц до даты начала приема заявок;</w:t>
            </w:r>
          </w:p>
          <w:p w14:paraId="5250B75E" w14:textId="77777777" w:rsidR="004854CE" w:rsidRPr="000C3BE3" w:rsidRDefault="004854CE" w:rsidP="00560DE9">
            <w:pPr>
              <w:pStyle w:val="33"/>
              <w:keepNext w:val="0"/>
              <w:numPr>
                <w:ilvl w:val="1"/>
                <w:numId w:val="44"/>
              </w:numPr>
              <w:spacing w:before="0" w:after="120"/>
              <w:rPr>
                <w:rFonts w:ascii="Times New Roman" w:hAnsi="Times New Roman"/>
                <w:b w:val="0"/>
                <w:szCs w:val="24"/>
              </w:rPr>
            </w:pPr>
            <w:r w:rsidRPr="000C3BE3">
              <w:rPr>
                <w:rFonts w:ascii="Times New Roman" w:hAnsi="Times New Roman"/>
                <w:b w:val="0"/>
                <w:szCs w:val="24"/>
                <w:lang w:val="ru-RU"/>
              </w:rPr>
              <w:t>К</w:t>
            </w:r>
            <w:r w:rsidRPr="000C3BE3">
              <w:rPr>
                <w:rFonts w:ascii="Times New Roman" w:hAnsi="Times New Roman"/>
                <w:b w:val="0"/>
                <w:szCs w:val="24"/>
              </w:rPr>
              <w:t xml:space="preserve">опии бухгалтерского баланса и отчета о финансовых результатах (форма по ОКУД 0710001 «Бухгалтерский баланс» и форма по ОКУД 0710002 «Отчет о финансовых </w:t>
            </w:r>
            <w:r w:rsidRPr="000C3BE3">
              <w:rPr>
                <w:rFonts w:ascii="Times New Roman" w:hAnsi="Times New Roman"/>
                <w:b w:val="0"/>
                <w:szCs w:val="24"/>
              </w:rPr>
              <w:lastRenderedPageBreak/>
              <w:t xml:space="preserve">результатах») со всеми приложениями, с отметкой налоговой инспекции за последний отчетный год, срок предоставления отчетности по которому в соответствии </w:t>
            </w:r>
            <w:r w:rsidR="00FD671A" w:rsidRPr="000C3BE3">
              <w:rPr>
                <w:rFonts w:ascii="Times New Roman" w:hAnsi="Times New Roman"/>
                <w:b w:val="0"/>
                <w:szCs w:val="24"/>
              </w:rPr>
              <w:br/>
            </w:r>
            <w:r w:rsidRPr="000C3BE3">
              <w:rPr>
                <w:rFonts w:ascii="Times New Roman" w:hAnsi="Times New Roman"/>
                <w:b w:val="0"/>
                <w:szCs w:val="24"/>
              </w:rPr>
              <w:t xml:space="preserve">с законодательством наступает не позднее даты окончания подачи заявок Участников закупки; </w:t>
            </w:r>
          </w:p>
          <w:p w14:paraId="7D9764EA" w14:textId="77777777" w:rsidR="004854CE" w:rsidRPr="000C3BE3" w:rsidRDefault="004854CE" w:rsidP="00560DE9">
            <w:pPr>
              <w:pStyle w:val="33"/>
              <w:keepNext w:val="0"/>
              <w:numPr>
                <w:ilvl w:val="1"/>
                <w:numId w:val="44"/>
              </w:numPr>
              <w:spacing w:before="0" w:after="120"/>
              <w:rPr>
                <w:rFonts w:ascii="Times New Roman" w:hAnsi="Times New Roman"/>
                <w:b w:val="0"/>
                <w:szCs w:val="24"/>
              </w:rPr>
            </w:pPr>
            <w:r w:rsidRPr="000C3BE3">
              <w:rPr>
                <w:rFonts w:ascii="Times New Roman" w:hAnsi="Times New Roman"/>
                <w:b w:val="0"/>
                <w:szCs w:val="24"/>
                <w:lang w:val="ru-RU"/>
              </w:rPr>
              <w:t>К</w:t>
            </w:r>
            <w:r w:rsidRPr="000C3BE3">
              <w:rPr>
                <w:rFonts w:ascii="Times New Roman" w:hAnsi="Times New Roman"/>
                <w:b w:val="0"/>
                <w:szCs w:val="24"/>
              </w:rPr>
              <w:t>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 за последний отчетный период (первый квартал, полугодие, 9 месяцев), заверенные подписью и печатью (при ее наличии) Участника закупки;</w:t>
            </w:r>
          </w:p>
          <w:p w14:paraId="3407680F" w14:textId="6C3D9B0D" w:rsidR="004854CE" w:rsidRPr="000C3BE3" w:rsidRDefault="004854CE" w:rsidP="00560DE9">
            <w:pPr>
              <w:pStyle w:val="33"/>
              <w:keepNext w:val="0"/>
              <w:numPr>
                <w:ilvl w:val="1"/>
                <w:numId w:val="44"/>
              </w:numPr>
              <w:spacing w:before="0" w:after="120"/>
              <w:rPr>
                <w:rFonts w:ascii="Times New Roman" w:hAnsi="Times New Roman"/>
                <w:b w:val="0"/>
                <w:szCs w:val="24"/>
              </w:rPr>
            </w:pPr>
            <w:r w:rsidRPr="000C3BE3">
              <w:rPr>
                <w:rFonts w:ascii="Times New Roman" w:hAnsi="Times New Roman"/>
                <w:b w:val="0"/>
                <w:szCs w:val="24"/>
              </w:rPr>
              <w:t>В случае если в соответствии с требованиями законодательства Российской Федерации Участником закупки не составляется промежуточная бухгалтерская (финансовая) отчетность, в состав заявки включается соответствующее пояснение, заверенное Участником (уполномоченным им лицом);</w:t>
            </w:r>
          </w:p>
          <w:p w14:paraId="1B2FD574" w14:textId="77777777" w:rsidR="004854CE" w:rsidRPr="000C3BE3" w:rsidRDefault="004854CE" w:rsidP="00560DE9">
            <w:pPr>
              <w:pStyle w:val="33"/>
              <w:keepNext w:val="0"/>
              <w:numPr>
                <w:ilvl w:val="1"/>
                <w:numId w:val="44"/>
              </w:numPr>
              <w:spacing w:before="0" w:after="120"/>
              <w:rPr>
                <w:rFonts w:ascii="Times New Roman" w:hAnsi="Times New Roman"/>
                <w:b w:val="0"/>
                <w:szCs w:val="24"/>
              </w:rPr>
            </w:pPr>
            <w:r w:rsidRPr="000C3BE3">
              <w:rPr>
                <w:rFonts w:ascii="Times New Roman" w:hAnsi="Times New Roman"/>
                <w:b w:val="0"/>
                <w:szCs w:val="24"/>
              </w:rPr>
              <w:t xml:space="preserve">В случае если Участником закупки выступает юридическое лицо или индивидуальный предприниматель, </w:t>
            </w:r>
            <w:r w:rsidR="00FD671A" w:rsidRPr="000C3BE3">
              <w:rPr>
                <w:rFonts w:ascii="Times New Roman" w:hAnsi="Times New Roman"/>
                <w:b w:val="0"/>
                <w:szCs w:val="24"/>
              </w:rPr>
              <w:br/>
            </w:r>
            <w:r w:rsidRPr="000C3BE3">
              <w:rPr>
                <w:rFonts w:ascii="Times New Roman" w:hAnsi="Times New Roman"/>
                <w:b w:val="0"/>
                <w:szCs w:val="24"/>
              </w:rPr>
              <w:t xml:space="preserve">к которым в соответствии с законодательством Российской Федерации не применяются требования по формированию финансовой отчетности (ведения бухгалтерского учета), </w:t>
            </w:r>
            <w:r w:rsidR="00FD671A" w:rsidRPr="000C3BE3">
              <w:rPr>
                <w:rFonts w:ascii="Times New Roman" w:hAnsi="Times New Roman"/>
                <w:b w:val="0"/>
                <w:szCs w:val="24"/>
              </w:rPr>
              <w:br/>
            </w:r>
            <w:r w:rsidRPr="000C3BE3">
              <w:rPr>
                <w:rFonts w:ascii="Times New Roman" w:hAnsi="Times New Roman"/>
                <w:b w:val="0"/>
                <w:szCs w:val="24"/>
              </w:rPr>
              <w:t>в состав заявки включается налоговая декларация Учас</w:t>
            </w:r>
            <w:bookmarkStart w:id="12" w:name="_Ref511738548"/>
            <w:r w:rsidRPr="000C3BE3">
              <w:rPr>
                <w:rFonts w:ascii="Times New Roman" w:hAnsi="Times New Roman"/>
                <w:b w:val="0"/>
                <w:szCs w:val="24"/>
              </w:rPr>
              <w:t>тника за последний отчетный год;</w:t>
            </w:r>
          </w:p>
          <w:p w14:paraId="151C79FE" w14:textId="77777777" w:rsidR="004854CE" w:rsidRPr="000C3BE3" w:rsidRDefault="004854CE" w:rsidP="00560DE9">
            <w:pPr>
              <w:pStyle w:val="33"/>
              <w:keepNext w:val="0"/>
              <w:numPr>
                <w:ilvl w:val="1"/>
                <w:numId w:val="44"/>
              </w:numPr>
              <w:spacing w:before="0" w:after="120"/>
              <w:rPr>
                <w:rFonts w:ascii="Times New Roman" w:hAnsi="Times New Roman"/>
                <w:b w:val="0"/>
                <w:szCs w:val="24"/>
              </w:rPr>
            </w:pPr>
            <w:bookmarkStart w:id="13" w:name="_Ref511738552"/>
            <w:bookmarkEnd w:id="12"/>
            <w:r w:rsidRPr="000C3BE3">
              <w:rPr>
                <w:rFonts w:ascii="Times New Roman" w:hAnsi="Times New Roman"/>
                <w:b w:val="0"/>
                <w:szCs w:val="24"/>
              </w:rPr>
              <w:t>Документы, подтверждающие соответствие Участника закупки установленным требованиям и условиям допуска к участию в закупке</w:t>
            </w:r>
            <w:bookmarkEnd w:id="13"/>
            <w:r w:rsidR="00A93F66" w:rsidRPr="000C3BE3">
              <w:rPr>
                <w:rFonts w:ascii="Times New Roman" w:hAnsi="Times New Roman"/>
                <w:b w:val="0"/>
                <w:szCs w:val="24"/>
              </w:rPr>
              <w:t xml:space="preserve">, если такие требования установлены в пункте 11 </w:t>
            </w:r>
            <w:r w:rsidR="00FD671A" w:rsidRPr="000C3BE3">
              <w:rPr>
                <w:rFonts w:ascii="Times New Roman" w:hAnsi="Times New Roman"/>
                <w:b w:val="0"/>
                <w:szCs w:val="24"/>
                <w:lang w:val="ru-RU"/>
              </w:rPr>
              <w:t>И</w:t>
            </w:r>
            <w:proofErr w:type="spellStart"/>
            <w:r w:rsidR="00A93F66" w:rsidRPr="000C3BE3">
              <w:rPr>
                <w:rFonts w:ascii="Times New Roman" w:hAnsi="Times New Roman"/>
                <w:b w:val="0"/>
                <w:szCs w:val="24"/>
              </w:rPr>
              <w:t>нформационной</w:t>
            </w:r>
            <w:proofErr w:type="spellEnd"/>
            <w:r w:rsidR="00A93F66" w:rsidRPr="000C3BE3">
              <w:rPr>
                <w:rFonts w:ascii="Times New Roman" w:hAnsi="Times New Roman"/>
                <w:b w:val="0"/>
                <w:szCs w:val="24"/>
              </w:rPr>
              <w:t xml:space="preserve"> карты;</w:t>
            </w:r>
          </w:p>
          <w:p w14:paraId="0080B741" w14:textId="77777777" w:rsidR="004854CE" w:rsidRPr="000C3BE3" w:rsidRDefault="004854CE" w:rsidP="00560DE9">
            <w:pPr>
              <w:pStyle w:val="33"/>
              <w:keepNext w:val="0"/>
              <w:numPr>
                <w:ilvl w:val="1"/>
                <w:numId w:val="44"/>
              </w:numPr>
              <w:spacing w:before="0" w:after="120"/>
              <w:rPr>
                <w:rFonts w:ascii="Times New Roman" w:hAnsi="Times New Roman"/>
                <w:b w:val="0"/>
                <w:szCs w:val="24"/>
              </w:rPr>
            </w:pPr>
            <w:r w:rsidRPr="000C3BE3">
              <w:rPr>
                <w:rFonts w:ascii="Times New Roman" w:hAnsi="Times New Roman"/>
                <w:b w:val="0"/>
                <w:szCs w:val="24"/>
              </w:rPr>
              <w:t xml:space="preserve">Декларация о принадлежности Участника </w:t>
            </w:r>
            <w:r w:rsidR="00FD671A" w:rsidRPr="000C3BE3">
              <w:rPr>
                <w:rFonts w:ascii="Times New Roman" w:hAnsi="Times New Roman"/>
                <w:b w:val="0"/>
                <w:szCs w:val="24"/>
              </w:rPr>
              <w:br/>
            </w:r>
            <w:r w:rsidRPr="000C3BE3">
              <w:rPr>
                <w:rFonts w:ascii="Times New Roman" w:hAnsi="Times New Roman"/>
                <w:b w:val="0"/>
                <w:szCs w:val="24"/>
              </w:rPr>
              <w:t xml:space="preserve">к субъектам малого и среднего предпринимательства (для вновь зарегистрированных индивидуальных предпринимателей или вновь созданных юридических лиц (по форме, приведенной в </w:t>
            </w:r>
            <w:r w:rsidR="00FD671A" w:rsidRPr="000C3BE3">
              <w:rPr>
                <w:rFonts w:ascii="Times New Roman" w:hAnsi="Times New Roman"/>
                <w:b w:val="0"/>
                <w:szCs w:val="24"/>
                <w:lang w:val="ru-RU"/>
              </w:rPr>
              <w:t>п</w:t>
            </w:r>
            <w:proofErr w:type="spellStart"/>
            <w:r w:rsidRPr="000C3BE3">
              <w:rPr>
                <w:rFonts w:ascii="Times New Roman" w:hAnsi="Times New Roman"/>
                <w:b w:val="0"/>
                <w:szCs w:val="24"/>
              </w:rPr>
              <w:t>риложении</w:t>
            </w:r>
            <w:proofErr w:type="spellEnd"/>
            <w:r w:rsidRPr="000C3BE3">
              <w:rPr>
                <w:rFonts w:ascii="Times New Roman" w:hAnsi="Times New Roman"/>
                <w:b w:val="0"/>
                <w:szCs w:val="24"/>
              </w:rPr>
              <w:t xml:space="preserve"> № </w:t>
            </w:r>
            <w:r w:rsidR="00A93F66" w:rsidRPr="000C3BE3">
              <w:rPr>
                <w:rFonts w:ascii="Times New Roman" w:hAnsi="Times New Roman"/>
                <w:b w:val="0"/>
                <w:szCs w:val="24"/>
                <w:lang w:val="ru-RU"/>
              </w:rPr>
              <w:t>5</w:t>
            </w:r>
            <w:r w:rsidRPr="000C3BE3">
              <w:rPr>
                <w:rFonts w:ascii="Times New Roman" w:hAnsi="Times New Roman"/>
                <w:b w:val="0"/>
                <w:szCs w:val="24"/>
              </w:rPr>
              <w:t xml:space="preserve">) или сведения </w:t>
            </w:r>
            <w:r w:rsidR="00FD671A" w:rsidRPr="000C3BE3">
              <w:rPr>
                <w:rFonts w:ascii="Times New Roman" w:hAnsi="Times New Roman"/>
                <w:b w:val="0"/>
                <w:szCs w:val="24"/>
              </w:rPr>
              <w:br/>
            </w:r>
            <w:r w:rsidRPr="000C3BE3">
              <w:rPr>
                <w:rFonts w:ascii="Times New Roman" w:hAnsi="Times New Roman"/>
                <w:b w:val="0"/>
                <w:szCs w:val="24"/>
              </w:rPr>
              <w:t>из единого реестра субъектов малого предпринимательства (в случае если Участник является субъектом малого и среднего предпринимательства);</w:t>
            </w:r>
          </w:p>
          <w:p w14:paraId="6502F202" w14:textId="77777777" w:rsidR="00701E83" w:rsidRPr="000C3BE3" w:rsidRDefault="00701E83" w:rsidP="00560DE9">
            <w:pPr>
              <w:pStyle w:val="33"/>
              <w:keepNext w:val="0"/>
              <w:numPr>
                <w:ilvl w:val="1"/>
                <w:numId w:val="44"/>
              </w:numPr>
              <w:spacing w:before="0" w:after="120"/>
              <w:rPr>
                <w:rFonts w:ascii="Times New Roman" w:hAnsi="Times New Roman"/>
                <w:b w:val="0"/>
                <w:szCs w:val="24"/>
              </w:rPr>
            </w:pPr>
            <w:r w:rsidRPr="000C3BE3">
              <w:rPr>
                <w:rFonts w:ascii="Times New Roman" w:hAnsi="Times New Roman"/>
                <w:b w:val="0"/>
                <w:szCs w:val="24"/>
              </w:rPr>
              <w:t xml:space="preserve">Дополнительные документы для оценки заявки Участника в соответствии с критериями, приведенными </w:t>
            </w:r>
            <w:r w:rsidR="00FD671A" w:rsidRPr="000C3BE3">
              <w:rPr>
                <w:rFonts w:ascii="Times New Roman" w:hAnsi="Times New Roman"/>
                <w:b w:val="0"/>
                <w:szCs w:val="24"/>
              </w:rPr>
              <w:br/>
            </w:r>
            <w:r w:rsidRPr="000C3BE3">
              <w:rPr>
                <w:rFonts w:ascii="Times New Roman" w:hAnsi="Times New Roman"/>
                <w:b w:val="0"/>
                <w:szCs w:val="24"/>
              </w:rPr>
              <w:t xml:space="preserve">в </w:t>
            </w:r>
            <w:r w:rsidR="00FD671A" w:rsidRPr="000C3BE3">
              <w:rPr>
                <w:rFonts w:ascii="Times New Roman" w:hAnsi="Times New Roman"/>
                <w:b w:val="0"/>
                <w:szCs w:val="24"/>
                <w:lang w:val="ru-RU"/>
              </w:rPr>
              <w:t>п</w:t>
            </w:r>
            <w:proofErr w:type="spellStart"/>
            <w:r w:rsidRPr="000C3BE3">
              <w:rPr>
                <w:rFonts w:ascii="Times New Roman" w:hAnsi="Times New Roman"/>
                <w:b w:val="0"/>
                <w:szCs w:val="24"/>
              </w:rPr>
              <w:t>риложении</w:t>
            </w:r>
            <w:proofErr w:type="spellEnd"/>
            <w:r w:rsidRPr="000C3BE3">
              <w:rPr>
                <w:rFonts w:ascii="Times New Roman" w:hAnsi="Times New Roman"/>
                <w:b w:val="0"/>
                <w:szCs w:val="24"/>
              </w:rPr>
              <w:t xml:space="preserve"> № 1 к </w:t>
            </w:r>
            <w:r w:rsidR="00FD671A" w:rsidRPr="000C3BE3">
              <w:rPr>
                <w:rFonts w:ascii="Times New Roman" w:hAnsi="Times New Roman"/>
                <w:b w:val="0"/>
                <w:szCs w:val="24"/>
                <w:lang w:val="ru-RU"/>
              </w:rPr>
              <w:t>И</w:t>
            </w:r>
            <w:proofErr w:type="spellStart"/>
            <w:r w:rsidRPr="000C3BE3">
              <w:rPr>
                <w:rFonts w:ascii="Times New Roman" w:hAnsi="Times New Roman"/>
                <w:b w:val="0"/>
                <w:szCs w:val="24"/>
              </w:rPr>
              <w:t>нформационной</w:t>
            </w:r>
            <w:proofErr w:type="spellEnd"/>
            <w:r w:rsidRPr="000C3BE3">
              <w:rPr>
                <w:rFonts w:ascii="Times New Roman" w:hAnsi="Times New Roman"/>
                <w:b w:val="0"/>
                <w:szCs w:val="24"/>
              </w:rPr>
              <w:t xml:space="preserve"> карте. Требование </w:t>
            </w:r>
            <w:r w:rsidR="00FD671A" w:rsidRPr="000C3BE3">
              <w:rPr>
                <w:rFonts w:ascii="Times New Roman" w:hAnsi="Times New Roman"/>
                <w:b w:val="0"/>
                <w:szCs w:val="24"/>
              </w:rPr>
              <w:br/>
            </w:r>
            <w:r w:rsidRPr="000C3BE3">
              <w:rPr>
                <w:rFonts w:ascii="Times New Roman" w:hAnsi="Times New Roman"/>
                <w:b w:val="0"/>
                <w:szCs w:val="24"/>
              </w:rPr>
              <w:t xml:space="preserve">о предоставлении дополнительных документов не является обязательным. При отсутствии документов для оценки заявки Участника в соответствии с критериями </w:t>
            </w:r>
            <w:r w:rsidR="00D16102" w:rsidRPr="000C3BE3">
              <w:rPr>
                <w:rFonts w:ascii="Times New Roman" w:hAnsi="Times New Roman"/>
                <w:b w:val="0"/>
                <w:szCs w:val="24"/>
                <w:lang w:val="ru-RU"/>
              </w:rPr>
              <w:t>п</w:t>
            </w:r>
            <w:proofErr w:type="spellStart"/>
            <w:r w:rsidRPr="000C3BE3">
              <w:rPr>
                <w:rFonts w:ascii="Times New Roman" w:hAnsi="Times New Roman"/>
                <w:b w:val="0"/>
                <w:szCs w:val="24"/>
              </w:rPr>
              <w:t>риложения</w:t>
            </w:r>
            <w:proofErr w:type="spellEnd"/>
            <w:r w:rsidRPr="000C3BE3">
              <w:rPr>
                <w:rFonts w:ascii="Times New Roman" w:hAnsi="Times New Roman"/>
                <w:b w:val="0"/>
                <w:szCs w:val="24"/>
              </w:rPr>
              <w:t xml:space="preserve"> № 1 к </w:t>
            </w:r>
            <w:r w:rsidR="00D16102" w:rsidRPr="000C3BE3">
              <w:rPr>
                <w:rFonts w:ascii="Times New Roman" w:hAnsi="Times New Roman"/>
                <w:b w:val="0"/>
                <w:szCs w:val="24"/>
                <w:lang w:val="ru-RU"/>
              </w:rPr>
              <w:t>И</w:t>
            </w:r>
            <w:proofErr w:type="spellStart"/>
            <w:r w:rsidRPr="000C3BE3">
              <w:rPr>
                <w:rFonts w:ascii="Times New Roman" w:hAnsi="Times New Roman"/>
                <w:b w:val="0"/>
                <w:szCs w:val="24"/>
              </w:rPr>
              <w:t>нформационной</w:t>
            </w:r>
            <w:proofErr w:type="spellEnd"/>
            <w:r w:rsidRPr="000C3BE3">
              <w:rPr>
                <w:rFonts w:ascii="Times New Roman" w:hAnsi="Times New Roman"/>
                <w:b w:val="0"/>
                <w:szCs w:val="24"/>
              </w:rPr>
              <w:t xml:space="preserve"> карте по данным критериям Участнику будет присвоено ноль баллов;</w:t>
            </w:r>
          </w:p>
          <w:p w14:paraId="3D0B15D0" w14:textId="12723903" w:rsidR="002B3E67" w:rsidRPr="000C3BE3" w:rsidRDefault="00701E83" w:rsidP="00560DE9">
            <w:pPr>
              <w:pStyle w:val="33"/>
              <w:keepNext w:val="0"/>
              <w:numPr>
                <w:ilvl w:val="1"/>
                <w:numId w:val="44"/>
              </w:numPr>
              <w:spacing w:before="0" w:after="120"/>
              <w:rPr>
                <w:rFonts w:ascii="Times New Roman" w:hAnsi="Times New Roman"/>
                <w:b w:val="0"/>
                <w:szCs w:val="24"/>
              </w:rPr>
            </w:pPr>
            <w:r w:rsidRPr="000C3BE3">
              <w:rPr>
                <w:rFonts w:ascii="Times New Roman" w:hAnsi="Times New Roman"/>
                <w:b w:val="0"/>
                <w:szCs w:val="24"/>
                <w:lang w:val="ru-RU"/>
              </w:rPr>
              <w:t>Коммерческое предложение</w:t>
            </w:r>
            <w:r w:rsidRPr="000C3BE3">
              <w:rPr>
                <w:rFonts w:ascii="Times New Roman" w:hAnsi="Times New Roman"/>
                <w:b w:val="0"/>
                <w:szCs w:val="24"/>
              </w:rPr>
              <w:t xml:space="preserve"> по форме, приведенной </w:t>
            </w:r>
            <w:r w:rsidR="00D16102" w:rsidRPr="000C3BE3">
              <w:rPr>
                <w:rFonts w:ascii="Times New Roman" w:hAnsi="Times New Roman"/>
                <w:b w:val="0"/>
                <w:szCs w:val="24"/>
              </w:rPr>
              <w:br/>
            </w:r>
            <w:r w:rsidRPr="000C3BE3">
              <w:rPr>
                <w:rFonts w:ascii="Times New Roman" w:hAnsi="Times New Roman"/>
                <w:b w:val="0"/>
                <w:szCs w:val="24"/>
              </w:rPr>
              <w:t xml:space="preserve">в </w:t>
            </w:r>
            <w:r w:rsidR="00D16102" w:rsidRPr="000C3BE3">
              <w:rPr>
                <w:rFonts w:ascii="Times New Roman" w:hAnsi="Times New Roman"/>
                <w:b w:val="0"/>
                <w:szCs w:val="24"/>
                <w:lang w:val="ru-RU"/>
              </w:rPr>
              <w:t>п</w:t>
            </w:r>
            <w:proofErr w:type="spellStart"/>
            <w:r w:rsidRPr="000C3BE3">
              <w:rPr>
                <w:rFonts w:ascii="Times New Roman" w:hAnsi="Times New Roman"/>
                <w:b w:val="0"/>
                <w:szCs w:val="24"/>
              </w:rPr>
              <w:t>риложении</w:t>
            </w:r>
            <w:proofErr w:type="spellEnd"/>
            <w:r w:rsidRPr="000C3BE3">
              <w:rPr>
                <w:rFonts w:ascii="Times New Roman" w:hAnsi="Times New Roman"/>
                <w:b w:val="0"/>
                <w:szCs w:val="24"/>
              </w:rPr>
              <w:t xml:space="preserve"> № </w:t>
            </w:r>
            <w:r w:rsidRPr="000C3BE3">
              <w:rPr>
                <w:rFonts w:ascii="Times New Roman" w:hAnsi="Times New Roman"/>
                <w:b w:val="0"/>
                <w:szCs w:val="24"/>
                <w:lang w:val="ru-RU"/>
              </w:rPr>
              <w:t>4</w:t>
            </w:r>
            <w:r w:rsidRPr="000C3BE3">
              <w:rPr>
                <w:rFonts w:ascii="Times New Roman" w:hAnsi="Times New Roman"/>
                <w:b w:val="0"/>
                <w:szCs w:val="24"/>
              </w:rPr>
              <w:t xml:space="preserve"> к </w:t>
            </w:r>
            <w:r w:rsidR="00D16102" w:rsidRPr="000C3BE3">
              <w:rPr>
                <w:rFonts w:ascii="Times New Roman" w:hAnsi="Times New Roman"/>
                <w:b w:val="0"/>
                <w:szCs w:val="24"/>
                <w:lang w:val="ru-RU"/>
              </w:rPr>
              <w:t>И</w:t>
            </w:r>
            <w:proofErr w:type="spellStart"/>
            <w:r w:rsidRPr="000C3BE3">
              <w:rPr>
                <w:rFonts w:ascii="Times New Roman" w:hAnsi="Times New Roman"/>
                <w:b w:val="0"/>
                <w:szCs w:val="24"/>
              </w:rPr>
              <w:t>нформационной</w:t>
            </w:r>
            <w:proofErr w:type="spellEnd"/>
            <w:r w:rsidRPr="000C3BE3">
              <w:rPr>
                <w:rFonts w:ascii="Times New Roman" w:hAnsi="Times New Roman"/>
                <w:b w:val="0"/>
                <w:szCs w:val="24"/>
              </w:rPr>
              <w:t xml:space="preserve"> карте</w:t>
            </w:r>
            <w:r w:rsidR="00C93D04">
              <w:rPr>
                <w:rFonts w:ascii="Times New Roman" w:hAnsi="Times New Roman"/>
                <w:b w:val="0"/>
                <w:szCs w:val="24"/>
                <w:lang w:val="ru-RU"/>
              </w:rPr>
              <w:t>.</w:t>
            </w:r>
          </w:p>
          <w:p w14:paraId="6D509EC2" w14:textId="77777777" w:rsidR="00701E83" w:rsidRPr="000C3BE3" w:rsidRDefault="00701E83" w:rsidP="00701E83">
            <w:pPr>
              <w:rPr>
                <w:lang w:val="x-none" w:eastAsia="x-none"/>
              </w:rPr>
            </w:pPr>
          </w:p>
          <w:p w14:paraId="48E75C48" w14:textId="77777777" w:rsidR="00701E83" w:rsidRPr="000C3BE3" w:rsidRDefault="00701E83" w:rsidP="00701E83">
            <w:pPr>
              <w:jc w:val="left"/>
              <w:rPr>
                <w:b/>
                <w:u w:val="single"/>
                <w:lang w:val="x-none" w:eastAsia="x-none"/>
              </w:rPr>
            </w:pPr>
            <w:r w:rsidRPr="000C3BE3">
              <w:rPr>
                <w:b/>
                <w:u w:val="single"/>
                <w:lang w:val="x-none" w:eastAsia="x-none"/>
              </w:rPr>
              <w:lastRenderedPageBreak/>
              <w:t xml:space="preserve">Для создания заявки </w:t>
            </w:r>
            <w:r w:rsidRPr="000C3BE3">
              <w:rPr>
                <w:b/>
                <w:u w:val="single"/>
                <w:lang w:eastAsia="x-none"/>
              </w:rPr>
              <w:t xml:space="preserve">участнику </w:t>
            </w:r>
            <w:r w:rsidRPr="000C3BE3">
              <w:rPr>
                <w:b/>
                <w:u w:val="single"/>
                <w:lang w:val="x-none" w:eastAsia="x-none"/>
              </w:rPr>
              <w:t>необходимо</w:t>
            </w:r>
            <w:r w:rsidRPr="000C3BE3">
              <w:rPr>
                <w:b/>
                <w:u w:val="single"/>
                <w:lang w:eastAsia="x-none"/>
              </w:rPr>
              <w:t xml:space="preserve"> на сайте ЭТП</w:t>
            </w:r>
            <w:r w:rsidRPr="000C3BE3">
              <w:rPr>
                <w:b/>
                <w:lang w:val="x-none" w:eastAsia="x-none"/>
              </w:rPr>
              <w:t>:</w:t>
            </w:r>
          </w:p>
          <w:p w14:paraId="6ECC0DE5" w14:textId="77777777" w:rsidR="00701E83" w:rsidRPr="000C3BE3" w:rsidRDefault="00701E83" w:rsidP="00701E83">
            <w:pPr>
              <w:rPr>
                <w:lang w:eastAsia="x-none"/>
              </w:rPr>
            </w:pPr>
            <w:r w:rsidRPr="000C3BE3">
              <w:rPr>
                <w:lang w:eastAsia="x-none"/>
              </w:rPr>
              <w:t xml:space="preserve">Заполнить </w:t>
            </w:r>
            <w:r w:rsidRPr="000C3BE3">
              <w:rPr>
                <w:lang w:val="x-none" w:eastAsia="x-none"/>
              </w:rPr>
              <w:t>форму заявки</w:t>
            </w:r>
            <w:r w:rsidRPr="000C3BE3">
              <w:rPr>
                <w:lang w:eastAsia="x-none"/>
              </w:rPr>
              <w:t xml:space="preserve"> и разместить документы </w:t>
            </w:r>
            <w:r w:rsidR="00F21F2A" w:rsidRPr="000C3BE3">
              <w:rPr>
                <w:lang w:eastAsia="x-none"/>
              </w:rPr>
              <w:br/>
            </w:r>
            <w:r w:rsidRPr="000C3BE3">
              <w:rPr>
                <w:lang w:eastAsia="x-none"/>
              </w:rPr>
              <w:t>в следующих разделах:</w:t>
            </w:r>
          </w:p>
          <w:p w14:paraId="253DFEEF" w14:textId="77777777" w:rsidR="00701E83" w:rsidRPr="000C3BE3" w:rsidRDefault="00701E83" w:rsidP="00560DE9">
            <w:pPr>
              <w:pStyle w:val="afffff7"/>
              <w:numPr>
                <w:ilvl w:val="0"/>
                <w:numId w:val="45"/>
              </w:numPr>
              <w:spacing w:line="240" w:lineRule="auto"/>
              <w:jc w:val="both"/>
              <w:rPr>
                <w:rFonts w:ascii="Times New Roman" w:hAnsi="Times New Roman"/>
                <w:sz w:val="24"/>
              </w:rPr>
            </w:pPr>
            <w:r w:rsidRPr="000C3BE3">
              <w:rPr>
                <w:rFonts w:ascii="Times New Roman" w:hAnsi="Times New Roman"/>
                <w:sz w:val="24"/>
              </w:rPr>
              <w:t xml:space="preserve">Документы согласно пунктам </w:t>
            </w:r>
            <w:r w:rsidRPr="000C3BE3">
              <w:rPr>
                <w:rFonts w:ascii="Times New Roman" w:hAnsi="Times New Roman"/>
                <w:b/>
                <w:sz w:val="24"/>
              </w:rPr>
              <w:t>13.1 – 13.17</w:t>
            </w:r>
            <w:r w:rsidRPr="000C3BE3">
              <w:rPr>
                <w:rFonts w:ascii="Times New Roman" w:hAnsi="Times New Roman"/>
                <w:sz w:val="24"/>
              </w:rPr>
              <w:t xml:space="preserve"> необходимо разместить в разделе </w:t>
            </w:r>
            <w:r w:rsidRPr="000C3BE3">
              <w:rPr>
                <w:rFonts w:ascii="Times New Roman" w:hAnsi="Times New Roman"/>
                <w:b/>
                <w:sz w:val="24"/>
              </w:rPr>
              <w:t>«Сведения об участнике и предлагаемом товаре / работе / услуге».</w:t>
            </w:r>
          </w:p>
          <w:p w14:paraId="5669CA4D" w14:textId="77777777" w:rsidR="00701E83" w:rsidRPr="000C3BE3" w:rsidRDefault="00701E83" w:rsidP="00560DE9">
            <w:pPr>
              <w:pStyle w:val="afffff7"/>
              <w:numPr>
                <w:ilvl w:val="0"/>
                <w:numId w:val="45"/>
              </w:numPr>
              <w:spacing w:line="240" w:lineRule="auto"/>
              <w:jc w:val="both"/>
              <w:rPr>
                <w:rFonts w:ascii="Times New Roman" w:hAnsi="Times New Roman"/>
                <w:sz w:val="24"/>
              </w:rPr>
            </w:pPr>
            <w:r w:rsidRPr="000C3BE3">
              <w:rPr>
                <w:rFonts w:ascii="Times New Roman" w:hAnsi="Times New Roman"/>
                <w:sz w:val="24"/>
              </w:rPr>
              <w:t xml:space="preserve">Коммерческое предложение согласно пункту </w:t>
            </w:r>
            <w:r w:rsidRPr="000C3BE3">
              <w:rPr>
                <w:rFonts w:ascii="Times New Roman" w:hAnsi="Times New Roman"/>
                <w:b/>
                <w:sz w:val="24"/>
              </w:rPr>
              <w:t>13.18</w:t>
            </w:r>
            <w:r w:rsidRPr="000C3BE3">
              <w:rPr>
                <w:rFonts w:ascii="Times New Roman" w:hAnsi="Times New Roman"/>
                <w:sz w:val="24"/>
              </w:rPr>
              <w:t xml:space="preserve"> необходимо разместить в разделе </w:t>
            </w:r>
            <w:r w:rsidRPr="000C3BE3">
              <w:rPr>
                <w:rFonts w:ascii="Times New Roman" w:hAnsi="Times New Roman"/>
                <w:b/>
                <w:sz w:val="24"/>
              </w:rPr>
              <w:t>«Коммерческое предложение».</w:t>
            </w:r>
          </w:p>
          <w:p w14:paraId="3382BDA5" w14:textId="77777777" w:rsidR="00701E83" w:rsidRPr="000C3BE3" w:rsidRDefault="00701E83" w:rsidP="00560DE9">
            <w:pPr>
              <w:pStyle w:val="afffff7"/>
              <w:numPr>
                <w:ilvl w:val="0"/>
                <w:numId w:val="45"/>
              </w:numPr>
              <w:spacing w:line="240" w:lineRule="auto"/>
              <w:jc w:val="both"/>
              <w:rPr>
                <w:lang w:val="x-none"/>
              </w:rPr>
            </w:pPr>
            <w:r w:rsidRPr="000C3BE3">
              <w:rPr>
                <w:rFonts w:ascii="Times New Roman" w:hAnsi="Times New Roman"/>
                <w:sz w:val="24"/>
              </w:rPr>
              <w:t>Цену заявки указать в разделе «Ценовое предложение».</w:t>
            </w:r>
          </w:p>
          <w:p w14:paraId="39B23C55" w14:textId="77777777" w:rsidR="00701E83" w:rsidRPr="000C3BE3" w:rsidRDefault="00701E83" w:rsidP="00701E83">
            <w:pPr>
              <w:pStyle w:val="afffff7"/>
              <w:spacing w:line="240" w:lineRule="auto"/>
              <w:ind w:left="0"/>
              <w:jc w:val="both"/>
              <w:rPr>
                <w:rFonts w:ascii="Times New Roman" w:hAnsi="Times New Roman"/>
                <w:sz w:val="24"/>
              </w:rPr>
            </w:pPr>
          </w:p>
          <w:p w14:paraId="05C1571C" w14:textId="77777777" w:rsidR="00701E83" w:rsidRPr="000C3BE3" w:rsidRDefault="00701E83" w:rsidP="00701E83">
            <w:pPr>
              <w:rPr>
                <w:lang w:val="x-none" w:eastAsia="x-none"/>
              </w:rPr>
            </w:pPr>
            <w:r w:rsidRPr="000C3BE3">
              <w:t xml:space="preserve">При подаче заявки следует руководствоваться правилами ЭТП. По вопросам работы ЭТП следует обращаться </w:t>
            </w:r>
            <w:r w:rsidR="00F21F2A" w:rsidRPr="000C3BE3">
              <w:br/>
            </w:r>
            <w:r w:rsidRPr="000C3BE3">
              <w:t>к оператору ЭТП способами, указанными на сайте ЭТП</w:t>
            </w:r>
          </w:p>
        </w:tc>
      </w:tr>
      <w:tr w:rsidR="004D595E" w:rsidRPr="000C3BE3" w14:paraId="3FF2D446"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1B32CA4B" w14:textId="77777777" w:rsidR="004D595E" w:rsidRPr="000C3BE3" w:rsidRDefault="004D595E" w:rsidP="0069576C">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068759C5" w14:textId="77777777" w:rsidR="004D595E" w:rsidRPr="000C3BE3" w:rsidRDefault="004D595E" w:rsidP="0038070C">
            <w:pPr>
              <w:keepLines/>
              <w:widowControl w:val="0"/>
              <w:suppressLineNumbers/>
              <w:suppressAutoHyphens/>
              <w:spacing w:after="0"/>
              <w:contextualSpacing/>
              <w:jc w:val="left"/>
            </w:pPr>
            <w:r w:rsidRPr="000C3BE3">
              <w:t xml:space="preserve">Срок подачи заявок </w:t>
            </w:r>
            <w:r w:rsidR="00F21F2A" w:rsidRPr="000C3BE3">
              <w:br/>
            </w:r>
            <w:r w:rsidRPr="000C3BE3">
              <w:t xml:space="preserve">на участие в </w:t>
            </w:r>
            <w:r w:rsidR="00BE5A8A" w:rsidRPr="000C3BE3">
              <w:t>конкурсе</w:t>
            </w:r>
            <w:r w:rsidRPr="000C3BE3">
              <w:t xml:space="preserve"> </w:t>
            </w:r>
          </w:p>
        </w:tc>
        <w:tc>
          <w:tcPr>
            <w:tcW w:w="3225" w:type="pct"/>
            <w:tcBorders>
              <w:top w:val="single" w:sz="4" w:space="0" w:color="auto"/>
              <w:left w:val="single" w:sz="4" w:space="0" w:color="auto"/>
              <w:bottom w:val="single" w:sz="4" w:space="0" w:color="auto"/>
              <w:right w:val="single" w:sz="4" w:space="0" w:color="auto"/>
            </w:tcBorders>
          </w:tcPr>
          <w:p w14:paraId="118B88BA" w14:textId="16A077E6" w:rsidR="00A00347" w:rsidRPr="000C3BE3" w:rsidRDefault="00A00347" w:rsidP="00946F5C">
            <w:pPr>
              <w:spacing w:after="120"/>
            </w:pPr>
            <w:r w:rsidRPr="000C3BE3">
              <w:t xml:space="preserve">Дата начала подачи заявок на участие в </w:t>
            </w:r>
            <w:r w:rsidR="003022FC" w:rsidRPr="000C3BE3">
              <w:t xml:space="preserve">конкурсе </w:t>
            </w:r>
            <w:r w:rsidR="00F21F2A" w:rsidRPr="000C3BE3">
              <w:br/>
            </w:r>
            <w:r w:rsidR="003022FC" w:rsidRPr="000C3BE3">
              <w:t xml:space="preserve">в электронной форме: </w:t>
            </w:r>
            <w:r w:rsidR="00746781">
              <w:rPr>
                <w:b/>
              </w:rPr>
              <w:t>31</w:t>
            </w:r>
            <w:r w:rsidR="004628D5" w:rsidRPr="000C3BE3">
              <w:rPr>
                <w:b/>
              </w:rPr>
              <w:t xml:space="preserve"> </w:t>
            </w:r>
            <w:r w:rsidR="004628D5">
              <w:rPr>
                <w:b/>
              </w:rPr>
              <w:t>октября</w:t>
            </w:r>
            <w:r w:rsidR="004628D5" w:rsidRPr="000C3BE3">
              <w:rPr>
                <w:b/>
              </w:rPr>
              <w:t xml:space="preserve"> 2019 года</w:t>
            </w:r>
          </w:p>
          <w:p w14:paraId="3108F6DA" w14:textId="7E1ACABA" w:rsidR="004D595E" w:rsidRPr="000C3BE3" w:rsidRDefault="00A00347" w:rsidP="00A9758A">
            <w:pPr>
              <w:spacing w:after="120"/>
            </w:pPr>
            <w:r w:rsidRPr="000C3BE3">
              <w:t xml:space="preserve">Дата и время окончания подачи заявок на участие в конкурсе в электронной форме: </w:t>
            </w:r>
            <w:r w:rsidR="00A9758A">
              <w:rPr>
                <w:b/>
              </w:rPr>
              <w:t>29</w:t>
            </w:r>
            <w:r w:rsidR="004628D5">
              <w:rPr>
                <w:b/>
              </w:rPr>
              <w:t xml:space="preserve"> но</w:t>
            </w:r>
            <w:r w:rsidR="006E05E0">
              <w:rPr>
                <w:b/>
              </w:rPr>
              <w:t>ября</w:t>
            </w:r>
            <w:r w:rsidR="003022FC" w:rsidRPr="000C3BE3">
              <w:rPr>
                <w:b/>
              </w:rPr>
              <w:t xml:space="preserve"> 201</w:t>
            </w:r>
            <w:r w:rsidR="00C96D17" w:rsidRPr="000C3BE3">
              <w:rPr>
                <w:b/>
              </w:rPr>
              <w:t>9</w:t>
            </w:r>
            <w:r w:rsidR="003022FC" w:rsidRPr="000C3BE3">
              <w:rPr>
                <w:b/>
              </w:rPr>
              <w:t xml:space="preserve"> года</w:t>
            </w:r>
            <w:r w:rsidRPr="000C3BE3">
              <w:rPr>
                <w:b/>
              </w:rPr>
              <w:t xml:space="preserve">, </w:t>
            </w:r>
            <w:r w:rsidR="004628D5">
              <w:rPr>
                <w:b/>
              </w:rPr>
              <w:t>09</w:t>
            </w:r>
            <w:r w:rsidRPr="000C3BE3">
              <w:rPr>
                <w:b/>
              </w:rPr>
              <w:t>:00 (время московское)</w:t>
            </w:r>
          </w:p>
        </w:tc>
      </w:tr>
      <w:tr w:rsidR="004D595E" w:rsidRPr="000C3BE3" w14:paraId="32D28C5B"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61C65B6B" w14:textId="77777777" w:rsidR="004D595E" w:rsidRPr="000C3BE3" w:rsidRDefault="004D595E" w:rsidP="0069576C">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11ADF77C" w14:textId="77777777" w:rsidR="004D595E" w:rsidRPr="000C3BE3" w:rsidRDefault="004D595E" w:rsidP="0038070C">
            <w:pPr>
              <w:keepLines/>
              <w:widowControl w:val="0"/>
              <w:suppressLineNumbers/>
              <w:suppressAutoHyphens/>
              <w:spacing w:after="0"/>
              <w:contextualSpacing/>
              <w:jc w:val="left"/>
            </w:pPr>
            <w:r w:rsidRPr="000C3BE3">
              <w:t xml:space="preserve">Место подачи заявок </w:t>
            </w:r>
            <w:r w:rsidR="00F21F2A" w:rsidRPr="000C3BE3">
              <w:br/>
            </w:r>
            <w:r w:rsidRPr="000C3BE3">
              <w:t xml:space="preserve">на участие в </w:t>
            </w:r>
            <w:r w:rsidR="00BE5A8A" w:rsidRPr="000C3BE3">
              <w:t>конкурсе</w:t>
            </w:r>
            <w:r w:rsidRPr="000C3BE3">
              <w:t xml:space="preserve"> </w:t>
            </w:r>
          </w:p>
        </w:tc>
        <w:tc>
          <w:tcPr>
            <w:tcW w:w="3225" w:type="pct"/>
            <w:tcBorders>
              <w:top w:val="single" w:sz="4" w:space="0" w:color="auto"/>
              <w:left w:val="single" w:sz="4" w:space="0" w:color="auto"/>
              <w:bottom w:val="single" w:sz="4" w:space="0" w:color="auto"/>
              <w:right w:val="single" w:sz="4" w:space="0" w:color="auto"/>
            </w:tcBorders>
            <w:vAlign w:val="center"/>
          </w:tcPr>
          <w:p w14:paraId="59FBFAD4" w14:textId="77777777" w:rsidR="004D595E" w:rsidRPr="000C3BE3" w:rsidRDefault="00A00347" w:rsidP="00946F5C">
            <w:pPr>
              <w:spacing w:after="120"/>
            </w:pPr>
            <w:r w:rsidRPr="000C3BE3">
              <w:t>Электронная площадка «Фабрикант», по адресу в сети Интернет: https://www.fabrikant.ru</w:t>
            </w:r>
            <w:r w:rsidR="004D595E" w:rsidRPr="000C3BE3">
              <w:t xml:space="preserve"> </w:t>
            </w:r>
          </w:p>
        </w:tc>
      </w:tr>
      <w:tr w:rsidR="00A63C19" w:rsidRPr="000C3BE3" w14:paraId="5AFF4EE9"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525F43C4" w14:textId="77777777" w:rsidR="00A63C19" w:rsidRPr="000C3BE3" w:rsidRDefault="00A63C19" w:rsidP="0069576C">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2BB7A5B3" w14:textId="77777777" w:rsidR="00A63C19" w:rsidRPr="000C3BE3" w:rsidRDefault="00A63C19" w:rsidP="0038070C">
            <w:pPr>
              <w:keepLines/>
              <w:widowControl w:val="0"/>
              <w:suppressLineNumbers/>
              <w:suppressAutoHyphens/>
              <w:spacing w:after="0"/>
              <w:contextualSpacing/>
              <w:jc w:val="left"/>
            </w:pPr>
            <w:r w:rsidRPr="000C3BE3">
              <w:t xml:space="preserve">Обеспечение заявок </w:t>
            </w:r>
            <w:r w:rsidR="00F21F2A" w:rsidRPr="000C3BE3">
              <w:br/>
            </w:r>
            <w:r w:rsidRPr="000C3BE3">
              <w:t xml:space="preserve">на участие в конкурсе </w:t>
            </w:r>
          </w:p>
        </w:tc>
        <w:tc>
          <w:tcPr>
            <w:tcW w:w="3225" w:type="pct"/>
            <w:tcBorders>
              <w:top w:val="single" w:sz="4" w:space="0" w:color="auto"/>
              <w:left w:val="single" w:sz="4" w:space="0" w:color="auto"/>
              <w:bottom w:val="single" w:sz="4" w:space="0" w:color="auto"/>
              <w:right w:val="single" w:sz="4" w:space="0" w:color="auto"/>
            </w:tcBorders>
          </w:tcPr>
          <w:p w14:paraId="3F5C824B" w14:textId="77777777" w:rsidR="00A63C19" w:rsidRPr="000C3BE3" w:rsidRDefault="00A00347" w:rsidP="00946F5C">
            <w:pPr>
              <w:spacing w:after="120"/>
            </w:pPr>
            <w:r w:rsidRPr="000C3BE3">
              <w:t>Н</w:t>
            </w:r>
            <w:r w:rsidR="00A63C19" w:rsidRPr="000C3BE3">
              <w:t>е требуется</w:t>
            </w:r>
          </w:p>
        </w:tc>
      </w:tr>
      <w:tr w:rsidR="00A63C19" w:rsidRPr="000C3BE3" w14:paraId="5C2FB34F"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0F832E6B" w14:textId="77777777" w:rsidR="00A63C19" w:rsidRPr="000C3BE3" w:rsidRDefault="00A63C19" w:rsidP="0069576C">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36987652" w14:textId="77777777" w:rsidR="00A63C19" w:rsidRPr="000C3BE3" w:rsidRDefault="00A63C19" w:rsidP="0038070C">
            <w:pPr>
              <w:keepLines/>
              <w:widowControl w:val="0"/>
              <w:suppressLineNumbers/>
              <w:suppressAutoHyphens/>
              <w:spacing w:after="0"/>
              <w:contextualSpacing/>
              <w:jc w:val="left"/>
            </w:pPr>
            <w:r w:rsidRPr="000C3BE3">
              <w:t xml:space="preserve">Дата, место и порядок рассмотрения заявок </w:t>
            </w:r>
            <w:r w:rsidR="00F21F2A" w:rsidRPr="000C3BE3">
              <w:br/>
            </w:r>
            <w:r w:rsidRPr="000C3BE3">
              <w:t>на участие в конкурсе</w:t>
            </w:r>
          </w:p>
        </w:tc>
        <w:tc>
          <w:tcPr>
            <w:tcW w:w="3225" w:type="pct"/>
            <w:tcBorders>
              <w:top w:val="single" w:sz="4" w:space="0" w:color="auto"/>
              <w:left w:val="single" w:sz="4" w:space="0" w:color="auto"/>
              <w:bottom w:val="single" w:sz="4" w:space="0" w:color="auto"/>
              <w:right w:val="single" w:sz="4" w:space="0" w:color="auto"/>
            </w:tcBorders>
          </w:tcPr>
          <w:p w14:paraId="11FFEB27" w14:textId="77777777" w:rsidR="003022FC" w:rsidRPr="000C3BE3" w:rsidRDefault="00A63C19" w:rsidP="00946F5C">
            <w:pPr>
              <w:spacing w:after="120"/>
            </w:pPr>
            <w:r w:rsidRPr="000C3BE3">
              <w:t>Дата</w:t>
            </w:r>
            <w:r w:rsidR="00E24524" w:rsidRPr="000C3BE3">
              <w:t xml:space="preserve"> и место</w:t>
            </w:r>
            <w:r w:rsidRPr="000C3BE3">
              <w:t xml:space="preserve"> рассмотрения заявок: </w:t>
            </w:r>
            <w:r w:rsidR="00E24524" w:rsidRPr="000C3BE3">
              <w:t xml:space="preserve">115162, г. Москва, </w:t>
            </w:r>
            <w:r w:rsidR="00F21F2A" w:rsidRPr="000C3BE3">
              <w:br/>
            </w:r>
            <w:r w:rsidR="00E24524" w:rsidRPr="000C3BE3">
              <w:t>ул. Мытная, д. 17</w:t>
            </w:r>
            <w:r w:rsidR="00A00347" w:rsidRPr="000C3BE3">
              <w:t xml:space="preserve"> </w:t>
            </w:r>
          </w:p>
          <w:p w14:paraId="21ECF5F6" w14:textId="4F387899" w:rsidR="00A63C19" w:rsidRPr="000C3BE3" w:rsidRDefault="00A9758A" w:rsidP="00701E83">
            <w:pPr>
              <w:spacing w:after="120"/>
              <w:rPr>
                <w:b/>
              </w:rPr>
            </w:pPr>
            <w:r>
              <w:rPr>
                <w:b/>
              </w:rPr>
              <w:t>10</w:t>
            </w:r>
            <w:r w:rsidR="004628D5">
              <w:rPr>
                <w:b/>
              </w:rPr>
              <w:t xml:space="preserve"> </w:t>
            </w:r>
            <w:r>
              <w:rPr>
                <w:b/>
              </w:rPr>
              <w:t>дека</w:t>
            </w:r>
            <w:r w:rsidR="004628D5">
              <w:rPr>
                <w:b/>
              </w:rPr>
              <w:t>бря</w:t>
            </w:r>
            <w:r w:rsidR="004628D5" w:rsidRPr="000C3BE3">
              <w:rPr>
                <w:b/>
              </w:rPr>
              <w:t xml:space="preserve"> 2019 года</w:t>
            </w:r>
            <w:r w:rsidR="003022FC" w:rsidRPr="000C3BE3">
              <w:rPr>
                <w:b/>
              </w:rPr>
              <w:t>, 1</w:t>
            </w:r>
            <w:r w:rsidR="006E05E0">
              <w:rPr>
                <w:b/>
              </w:rPr>
              <w:t>1</w:t>
            </w:r>
            <w:r w:rsidR="003022FC" w:rsidRPr="000C3BE3">
              <w:rPr>
                <w:b/>
              </w:rPr>
              <w:t>:00</w:t>
            </w:r>
          </w:p>
          <w:p w14:paraId="1AA49A16" w14:textId="77777777" w:rsidR="00701E83" w:rsidRPr="000C3BE3" w:rsidRDefault="00701E83" w:rsidP="00701E83">
            <w:pPr>
              <w:spacing w:after="120"/>
            </w:pPr>
            <w:r w:rsidRPr="000C3BE3">
              <w:t>Комиссия проверяет заявки на участие в закупке, содержащие предусмотренные п. 13 Информационной карты информацию и документы, на соответствие требованиям, установленным настоящей документацией в отношении закупаемых товаров, работ, услуг.</w:t>
            </w:r>
          </w:p>
          <w:p w14:paraId="37B80EEA" w14:textId="77777777" w:rsidR="00701E83" w:rsidRPr="000C3BE3" w:rsidRDefault="00701E83" w:rsidP="00701E83">
            <w:pPr>
              <w:spacing w:after="120"/>
            </w:pPr>
            <w:r w:rsidRPr="000C3BE3">
              <w:t xml:space="preserve">На основании результатов рассмотрения заявок на участие </w:t>
            </w:r>
            <w:r w:rsidR="00904419" w:rsidRPr="000C3BE3">
              <w:br/>
            </w:r>
            <w:r w:rsidRPr="000C3BE3">
              <w:t>в закупке комиссией принимается одно из следующих решений:</w:t>
            </w:r>
          </w:p>
          <w:p w14:paraId="2B210771" w14:textId="32D0462F" w:rsidR="00701E83" w:rsidRPr="000C3BE3" w:rsidRDefault="00701E83" w:rsidP="00560DE9">
            <w:pPr>
              <w:pStyle w:val="afffff7"/>
              <w:numPr>
                <w:ilvl w:val="0"/>
                <w:numId w:val="39"/>
              </w:numPr>
              <w:spacing w:after="120" w:line="240" w:lineRule="auto"/>
              <w:ind w:left="743" w:hanging="743"/>
              <w:contextualSpacing w:val="0"/>
              <w:rPr>
                <w:rFonts w:ascii="Times New Roman" w:hAnsi="Times New Roman"/>
                <w:sz w:val="24"/>
                <w:szCs w:val="24"/>
              </w:rPr>
            </w:pPr>
            <w:r w:rsidRPr="000C3BE3">
              <w:rPr>
                <w:rFonts w:ascii="Times New Roman" w:hAnsi="Times New Roman"/>
                <w:sz w:val="24"/>
                <w:szCs w:val="24"/>
              </w:rPr>
              <w:t xml:space="preserve">о допуске Участника закупки, подавшего заявку </w:t>
            </w:r>
            <w:r w:rsidR="00904419" w:rsidRPr="000C3BE3">
              <w:rPr>
                <w:rFonts w:ascii="Times New Roman" w:hAnsi="Times New Roman"/>
                <w:sz w:val="24"/>
                <w:szCs w:val="24"/>
              </w:rPr>
              <w:br/>
            </w:r>
            <w:r w:rsidRPr="000C3BE3">
              <w:rPr>
                <w:rFonts w:ascii="Times New Roman" w:hAnsi="Times New Roman"/>
                <w:sz w:val="24"/>
                <w:szCs w:val="24"/>
              </w:rPr>
              <w:t xml:space="preserve">на участие в конкурсе, к участию в нем и </w:t>
            </w:r>
            <w:r w:rsidR="00C93D04">
              <w:rPr>
                <w:rFonts w:ascii="Times New Roman" w:hAnsi="Times New Roman"/>
                <w:sz w:val="24"/>
                <w:szCs w:val="24"/>
              </w:rPr>
              <w:br/>
            </w:r>
            <w:r w:rsidRPr="000C3BE3">
              <w:rPr>
                <w:rFonts w:ascii="Times New Roman" w:hAnsi="Times New Roman"/>
                <w:sz w:val="24"/>
                <w:szCs w:val="24"/>
              </w:rPr>
              <w:t>о признании этого Участника закупки Участником конкурса;</w:t>
            </w:r>
          </w:p>
          <w:p w14:paraId="2D274B20" w14:textId="77777777" w:rsidR="00701E83" w:rsidRPr="000C3BE3" w:rsidRDefault="00701E83" w:rsidP="00560DE9">
            <w:pPr>
              <w:pStyle w:val="afffff7"/>
              <w:numPr>
                <w:ilvl w:val="0"/>
                <w:numId w:val="39"/>
              </w:numPr>
              <w:spacing w:after="120" w:line="240" w:lineRule="auto"/>
              <w:ind w:left="743" w:hanging="743"/>
              <w:rPr>
                <w:rFonts w:ascii="Times New Roman" w:hAnsi="Times New Roman"/>
                <w:sz w:val="24"/>
                <w:szCs w:val="24"/>
              </w:rPr>
            </w:pPr>
            <w:r w:rsidRPr="000C3BE3">
              <w:rPr>
                <w:rFonts w:ascii="Times New Roman" w:hAnsi="Times New Roman"/>
                <w:sz w:val="24"/>
                <w:szCs w:val="24"/>
              </w:rPr>
              <w:t>об отказе в допуске к участию в конкурсе.</w:t>
            </w:r>
          </w:p>
          <w:p w14:paraId="5779D2A1" w14:textId="77777777" w:rsidR="00701E83" w:rsidRPr="000C3BE3" w:rsidRDefault="00701E83" w:rsidP="00701E83">
            <w:pPr>
              <w:spacing w:after="120"/>
            </w:pPr>
            <w:r w:rsidRPr="000C3BE3">
              <w:t>По результатам рассмотрения заявок на участие в конкурсе комиссией формируется протокол рассмотрения заявок, содержащий следующую информацию:</w:t>
            </w:r>
          </w:p>
          <w:p w14:paraId="779259AE" w14:textId="77777777" w:rsidR="00701E83" w:rsidRPr="000C3BE3" w:rsidRDefault="00701E83" w:rsidP="00560DE9">
            <w:pPr>
              <w:pStyle w:val="afffff7"/>
              <w:numPr>
                <w:ilvl w:val="0"/>
                <w:numId w:val="39"/>
              </w:numPr>
              <w:spacing w:after="120" w:line="240" w:lineRule="auto"/>
              <w:ind w:left="0" w:firstLine="0"/>
              <w:contextualSpacing w:val="0"/>
              <w:jc w:val="both"/>
              <w:rPr>
                <w:rFonts w:ascii="Times New Roman" w:hAnsi="Times New Roman"/>
                <w:sz w:val="24"/>
                <w:szCs w:val="24"/>
              </w:rPr>
            </w:pPr>
            <w:r w:rsidRPr="000C3BE3">
              <w:rPr>
                <w:rFonts w:ascii="Times New Roman" w:hAnsi="Times New Roman"/>
                <w:sz w:val="24"/>
                <w:szCs w:val="24"/>
              </w:rPr>
              <w:t>дату подписания протокола;</w:t>
            </w:r>
          </w:p>
          <w:p w14:paraId="44875754" w14:textId="77777777" w:rsidR="00701E83" w:rsidRPr="000C3BE3" w:rsidRDefault="00701E83" w:rsidP="00560DE9">
            <w:pPr>
              <w:pStyle w:val="afffff7"/>
              <w:numPr>
                <w:ilvl w:val="0"/>
                <w:numId w:val="39"/>
              </w:numPr>
              <w:spacing w:after="120" w:line="240" w:lineRule="auto"/>
              <w:ind w:left="0" w:firstLine="0"/>
              <w:contextualSpacing w:val="0"/>
              <w:jc w:val="both"/>
              <w:rPr>
                <w:rFonts w:ascii="Times New Roman" w:hAnsi="Times New Roman"/>
                <w:sz w:val="24"/>
                <w:szCs w:val="24"/>
              </w:rPr>
            </w:pPr>
            <w:r w:rsidRPr="000C3BE3">
              <w:rPr>
                <w:rFonts w:ascii="Times New Roman" w:hAnsi="Times New Roman"/>
                <w:sz w:val="24"/>
                <w:szCs w:val="24"/>
              </w:rPr>
              <w:lastRenderedPageBreak/>
              <w:t xml:space="preserve">количество поданных на участие в закупке заявок, </w:t>
            </w:r>
            <w:r w:rsidR="00904419" w:rsidRPr="000C3BE3">
              <w:rPr>
                <w:rFonts w:ascii="Times New Roman" w:hAnsi="Times New Roman"/>
                <w:sz w:val="24"/>
                <w:szCs w:val="24"/>
              </w:rPr>
              <w:br/>
            </w:r>
            <w:r w:rsidRPr="000C3BE3">
              <w:rPr>
                <w:rFonts w:ascii="Times New Roman" w:hAnsi="Times New Roman"/>
                <w:sz w:val="24"/>
                <w:szCs w:val="24"/>
              </w:rPr>
              <w:t>а также дата и время регистрации каждой такой заявки;</w:t>
            </w:r>
          </w:p>
          <w:p w14:paraId="172E19BE" w14:textId="77777777" w:rsidR="00701E83" w:rsidRPr="000C3BE3" w:rsidRDefault="00701E83" w:rsidP="00560DE9">
            <w:pPr>
              <w:pStyle w:val="afffff7"/>
              <w:numPr>
                <w:ilvl w:val="0"/>
                <w:numId w:val="39"/>
              </w:numPr>
              <w:spacing w:after="120" w:line="240" w:lineRule="auto"/>
              <w:ind w:left="0" w:firstLine="0"/>
              <w:contextualSpacing w:val="0"/>
              <w:jc w:val="both"/>
              <w:rPr>
                <w:rFonts w:ascii="Times New Roman" w:hAnsi="Times New Roman"/>
                <w:sz w:val="24"/>
                <w:szCs w:val="24"/>
              </w:rPr>
            </w:pPr>
            <w:r w:rsidRPr="000C3BE3">
              <w:rPr>
                <w:rFonts w:ascii="Times New Roman" w:hAnsi="Times New Roman"/>
                <w:sz w:val="24"/>
                <w:szCs w:val="24"/>
              </w:rPr>
              <w:t xml:space="preserve">результаты рассмотрения заявок на участие в закупке с указанием в том числе количества заявок на участие </w:t>
            </w:r>
            <w:r w:rsidR="00904419" w:rsidRPr="000C3BE3">
              <w:rPr>
                <w:rFonts w:ascii="Times New Roman" w:hAnsi="Times New Roman"/>
                <w:sz w:val="24"/>
                <w:szCs w:val="24"/>
              </w:rPr>
              <w:br/>
            </w:r>
            <w:r w:rsidRPr="000C3BE3">
              <w:rPr>
                <w:rFonts w:ascii="Times New Roman" w:hAnsi="Times New Roman"/>
                <w:sz w:val="24"/>
                <w:szCs w:val="24"/>
              </w:rPr>
              <w:t>в закупке, которые отклонены, и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5E9E5AE6" w14:textId="77777777" w:rsidR="00701E83" w:rsidRPr="000C3BE3" w:rsidRDefault="00701E83" w:rsidP="00560DE9">
            <w:pPr>
              <w:pStyle w:val="afffff7"/>
              <w:numPr>
                <w:ilvl w:val="0"/>
                <w:numId w:val="39"/>
              </w:numPr>
              <w:spacing w:after="120" w:line="240" w:lineRule="auto"/>
              <w:ind w:left="0" w:firstLine="0"/>
              <w:contextualSpacing w:val="0"/>
              <w:jc w:val="both"/>
              <w:rPr>
                <w:rFonts w:ascii="Times New Roman" w:hAnsi="Times New Roman"/>
                <w:sz w:val="24"/>
                <w:szCs w:val="24"/>
              </w:rPr>
            </w:pPr>
            <w:r w:rsidRPr="000C3BE3">
              <w:rPr>
                <w:rFonts w:ascii="Times New Roman" w:hAnsi="Times New Roman"/>
                <w:sz w:val="24"/>
                <w:szCs w:val="24"/>
              </w:rPr>
              <w:t>причины, по которым конкурентная закупка признана несостоявшейся, в случае ее признания таковой.</w:t>
            </w:r>
          </w:p>
          <w:p w14:paraId="7C121154" w14:textId="77777777" w:rsidR="00A63C19" w:rsidRPr="000C3BE3" w:rsidRDefault="00701E83" w:rsidP="00CB6865">
            <w:pPr>
              <w:spacing w:after="120"/>
            </w:pPr>
            <w:r w:rsidRPr="000C3BE3">
              <w:t>Заказчик в течени</w:t>
            </w:r>
            <w:r w:rsidR="00904419" w:rsidRPr="000C3BE3">
              <w:t>е</w:t>
            </w:r>
            <w:r w:rsidRPr="000C3BE3">
              <w:t xml:space="preserve"> трех дней со дня подписания направляет оператору электронной площадки протокол рассмотрения заявок, оператор электронной площадки размещает его </w:t>
            </w:r>
            <w:r w:rsidR="00904419" w:rsidRPr="000C3BE3">
              <w:br/>
            </w:r>
            <w:r w:rsidRPr="000C3BE3">
              <w:t>в единой информационной системе</w:t>
            </w:r>
          </w:p>
        </w:tc>
      </w:tr>
      <w:tr w:rsidR="00A63C19" w:rsidRPr="000C3BE3" w14:paraId="746FB8C7"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2CFEB7D7" w14:textId="77777777" w:rsidR="00A63C19" w:rsidRPr="000C3BE3" w:rsidRDefault="00A63C19" w:rsidP="0069576C">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42DF7A4A" w14:textId="77777777" w:rsidR="00A63C19" w:rsidRPr="000C3BE3" w:rsidRDefault="00A63C19" w:rsidP="0038070C">
            <w:pPr>
              <w:keepLines/>
              <w:widowControl w:val="0"/>
              <w:suppressLineNumbers/>
              <w:suppressAutoHyphens/>
              <w:spacing w:after="0"/>
              <w:contextualSpacing/>
              <w:jc w:val="left"/>
            </w:pPr>
            <w:r w:rsidRPr="000C3BE3">
              <w:t xml:space="preserve">Дата, место и порядок </w:t>
            </w:r>
            <w:r w:rsidR="00BB2BE5" w:rsidRPr="000C3BE3">
              <w:t>оценки заявок,</w:t>
            </w:r>
            <w:r w:rsidRPr="000C3BE3">
              <w:t xml:space="preserve"> поданных на участие в конкурсе. Подведение итогов конкурса</w:t>
            </w:r>
          </w:p>
        </w:tc>
        <w:tc>
          <w:tcPr>
            <w:tcW w:w="3225" w:type="pct"/>
            <w:tcBorders>
              <w:top w:val="single" w:sz="4" w:space="0" w:color="auto"/>
              <w:left w:val="single" w:sz="4" w:space="0" w:color="auto"/>
              <w:bottom w:val="single" w:sz="4" w:space="0" w:color="auto"/>
              <w:right w:val="single" w:sz="4" w:space="0" w:color="auto"/>
            </w:tcBorders>
          </w:tcPr>
          <w:p w14:paraId="126331CB" w14:textId="77777777" w:rsidR="00A00347" w:rsidRPr="000C3BE3" w:rsidRDefault="00BB2BE5" w:rsidP="00946F5C">
            <w:pPr>
              <w:autoSpaceDE w:val="0"/>
              <w:autoSpaceDN w:val="0"/>
              <w:adjustRightInd w:val="0"/>
              <w:spacing w:after="120"/>
            </w:pPr>
            <w:r w:rsidRPr="000C3BE3">
              <w:t>Дата и место оценки и сопоставления заявок, подведение итогов конкурса:</w:t>
            </w:r>
            <w:r w:rsidR="00E24524" w:rsidRPr="000C3BE3">
              <w:t xml:space="preserve"> 115162, г. Москва, ул. Мытная, д. 17</w:t>
            </w:r>
          </w:p>
          <w:p w14:paraId="0279E21C" w14:textId="5DF6829F" w:rsidR="00BB2BE5" w:rsidRPr="000C3BE3" w:rsidRDefault="00A9758A" w:rsidP="00946F5C">
            <w:pPr>
              <w:keepLines/>
              <w:widowControl w:val="0"/>
              <w:suppressLineNumbers/>
              <w:suppressAutoHyphens/>
              <w:autoSpaceDE w:val="0"/>
              <w:autoSpaceDN w:val="0"/>
              <w:adjustRightInd w:val="0"/>
              <w:spacing w:after="120"/>
              <w:rPr>
                <w:b/>
              </w:rPr>
            </w:pPr>
            <w:r>
              <w:rPr>
                <w:b/>
              </w:rPr>
              <w:t>11 дека</w:t>
            </w:r>
            <w:r w:rsidR="004628D5">
              <w:rPr>
                <w:b/>
              </w:rPr>
              <w:t>бря</w:t>
            </w:r>
            <w:r w:rsidR="004628D5" w:rsidRPr="000C3BE3">
              <w:rPr>
                <w:b/>
              </w:rPr>
              <w:t xml:space="preserve"> 2019 года</w:t>
            </w:r>
            <w:r w:rsidR="003022FC" w:rsidRPr="000C3BE3">
              <w:rPr>
                <w:b/>
              </w:rPr>
              <w:t>, 1</w:t>
            </w:r>
            <w:r w:rsidR="003C7071">
              <w:rPr>
                <w:b/>
              </w:rPr>
              <w:t>1</w:t>
            </w:r>
            <w:r w:rsidR="003022FC" w:rsidRPr="000C3BE3">
              <w:rPr>
                <w:b/>
              </w:rPr>
              <w:t>:00</w:t>
            </w:r>
          </w:p>
          <w:p w14:paraId="18E409D7" w14:textId="77777777" w:rsidR="00701E83" w:rsidRPr="000C3BE3" w:rsidRDefault="00701E83" w:rsidP="00701E83">
            <w:pPr>
              <w:autoSpaceDE w:val="0"/>
              <w:autoSpaceDN w:val="0"/>
              <w:adjustRightInd w:val="0"/>
              <w:spacing w:after="120"/>
            </w:pPr>
            <w:r w:rsidRPr="000C3BE3">
              <w:t xml:space="preserve">Комиссия по осуществлению закупок на основании результатов оценки заявок по критериям, указанным </w:t>
            </w:r>
            <w:r w:rsidR="00904419" w:rsidRPr="000C3BE3">
              <w:br/>
            </w:r>
            <w:r w:rsidRPr="000C3BE3">
              <w:t xml:space="preserve">в закупочной документации, на участие в такой закупке присваивает каждой такой заявке порядковый номер </w:t>
            </w:r>
            <w:r w:rsidR="0039256C" w:rsidRPr="000C3BE3">
              <w:br/>
            </w:r>
            <w:r w:rsidRPr="000C3BE3">
              <w:t xml:space="preserve">в порядке уменьшения степени выгодности содержащихся </w:t>
            </w:r>
            <w:r w:rsidR="0039256C" w:rsidRPr="000C3BE3">
              <w:br/>
            </w:r>
            <w:r w:rsidRPr="000C3BE3">
              <w:t xml:space="preserve">в них условий исполнения договора. </w:t>
            </w:r>
          </w:p>
          <w:p w14:paraId="7F5A4363" w14:textId="77777777" w:rsidR="00701E83" w:rsidRPr="000C3BE3" w:rsidRDefault="00701E83" w:rsidP="00701E83">
            <w:pPr>
              <w:autoSpaceDE w:val="0"/>
              <w:autoSpaceDN w:val="0"/>
              <w:adjustRightInd w:val="0"/>
              <w:spacing w:after="120"/>
            </w:pPr>
            <w:r w:rsidRPr="000C3BE3">
              <w:t xml:space="preserve">Заявке на участие в конкурсе в электронной форме, </w:t>
            </w:r>
            <w:r w:rsidR="0039256C" w:rsidRPr="000C3BE3">
              <w:br/>
            </w:r>
            <w:r w:rsidRPr="000C3BE3">
              <w:t>в которой содержатся лучшие условия исполнения договора</w:t>
            </w:r>
            <w:r w:rsidR="0039256C" w:rsidRPr="000C3BE3">
              <w:t>,</w:t>
            </w:r>
            <w:r w:rsidRPr="000C3BE3">
              <w:t xml:space="preserve">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44D82C58" w14:textId="77777777" w:rsidR="00701E83" w:rsidRPr="000C3BE3" w:rsidRDefault="00701E83" w:rsidP="00701E83">
            <w:pPr>
              <w:autoSpaceDE w:val="0"/>
              <w:autoSpaceDN w:val="0"/>
              <w:adjustRightInd w:val="0"/>
              <w:spacing w:after="120"/>
            </w:pPr>
            <w:r w:rsidRPr="000C3BE3">
              <w:t>По результатам рассмотрения и оценки заявок Участников конкурса на участие в конкурсе оформляется итоговый протокол, в который включается следующая информация:</w:t>
            </w:r>
          </w:p>
          <w:p w14:paraId="3429FDB7" w14:textId="77777777" w:rsidR="00701E83" w:rsidRPr="000C3BE3" w:rsidRDefault="00701E83" w:rsidP="00560DE9">
            <w:pPr>
              <w:pStyle w:val="afffff7"/>
              <w:numPr>
                <w:ilvl w:val="0"/>
                <w:numId w:val="39"/>
              </w:numPr>
              <w:spacing w:after="120" w:line="240" w:lineRule="auto"/>
              <w:ind w:left="0" w:firstLine="0"/>
              <w:contextualSpacing w:val="0"/>
              <w:jc w:val="both"/>
              <w:rPr>
                <w:rFonts w:ascii="Times New Roman" w:hAnsi="Times New Roman"/>
                <w:sz w:val="24"/>
                <w:szCs w:val="24"/>
              </w:rPr>
            </w:pPr>
            <w:r w:rsidRPr="000C3BE3">
              <w:rPr>
                <w:rFonts w:ascii="Times New Roman" w:hAnsi="Times New Roman"/>
                <w:sz w:val="24"/>
                <w:szCs w:val="24"/>
              </w:rPr>
              <w:t>дата подписания протокола;</w:t>
            </w:r>
          </w:p>
          <w:p w14:paraId="49F735D7" w14:textId="77777777" w:rsidR="00701E83" w:rsidRPr="000C3BE3" w:rsidRDefault="00701E83" w:rsidP="00560DE9">
            <w:pPr>
              <w:pStyle w:val="afffff7"/>
              <w:numPr>
                <w:ilvl w:val="0"/>
                <w:numId w:val="39"/>
              </w:numPr>
              <w:spacing w:after="120" w:line="240" w:lineRule="auto"/>
              <w:ind w:left="0" w:firstLine="0"/>
              <w:contextualSpacing w:val="0"/>
              <w:jc w:val="both"/>
              <w:rPr>
                <w:rFonts w:ascii="Times New Roman" w:hAnsi="Times New Roman"/>
                <w:sz w:val="24"/>
                <w:szCs w:val="24"/>
              </w:rPr>
            </w:pPr>
            <w:r w:rsidRPr="000C3BE3">
              <w:rPr>
                <w:rFonts w:ascii="Times New Roman" w:hAnsi="Times New Roman"/>
                <w:sz w:val="24"/>
                <w:szCs w:val="24"/>
              </w:rPr>
              <w:t>количество поданных заявок на участие в закупке, а также дата и время регистрации каждой такой заявки;</w:t>
            </w:r>
          </w:p>
          <w:p w14:paraId="2BD94336" w14:textId="77777777" w:rsidR="00701E83" w:rsidRPr="000C3BE3" w:rsidRDefault="00701E83" w:rsidP="00560DE9">
            <w:pPr>
              <w:pStyle w:val="afffff7"/>
              <w:numPr>
                <w:ilvl w:val="0"/>
                <w:numId w:val="39"/>
              </w:numPr>
              <w:spacing w:after="120" w:line="240" w:lineRule="auto"/>
              <w:ind w:left="0" w:firstLine="0"/>
              <w:contextualSpacing w:val="0"/>
              <w:jc w:val="both"/>
              <w:rPr>
                <w:rFonts w:ascii="Times New Roman" w:hAnsi="Times New Roman"/>
                <w:sz w:val="24"/>
                <w:szCs w:val="24"/>
              </w:rPr>
            </w:pPr>
            <w:r w:rsidRPr="000C3BE3">
              <w:rPr>
                <w:rFonts w:ascii="Times New Roman" w:hAnsi="Times New Roman"/>
                <w:sz w:val="24"/>
                <w:szCs w:val="24"/>
              </w:rPr>
              <w:t xml:space="preserve">порядковые номера заявок на участие в конкурсе </w:t>
            </w:r>
            <w:r w:rsidR="0039256C" w:rsidRPr="000C3BE3">
              <w:rPr>
                <w:rFonts w:ascii="Times New Roman" w:hAnsi="Times New Roman"/>
                <w:sz w:val="24"/>
                <w:szCs w:val="24"/>
              </w:rPr>
              <w:br/>
            </w:r>
            <w:r w:rsidRPr="000C3BE3">
              <w:rPr>
                <w:rFonts w:ascii="Times New Roman" w:hAnsi="Times New Roman"/>
                <w:sz w:val="24"/>
                <w:szCs w:val="24"/>
              </w:rPr>
              <w:t xml:space="preserve">в порядке уменьшения степени выгодности содержащихся </w:t>
            </w:r>
            <w:r w:rsidR="0039256C" w:rsidRPr="000C3BE3">
              <w:rPr>
                <w:rFonts w:ascii="Times New Roman" w:hAnsi="Times New Roman"/>
                <w:sz w:val="24"/>
                <w:szCs w:val="24"/>
              </w:rPr>
              <w:br/>
            </w:r>
            <w:r w:rsidRPr="000C3BE3">
              <w:rPr>
                <w:rFonts w:ascii="Times New Roman" w:hAnsi="Times New Roman"/>
                <w:sz w:val="24"/>
                <w:szCs w:val="24"/>
              </w:rPr>
              <w:t xml:space="preserve">в них условий исполнения договора, включая информацию </w:t>
            </w:r>
            <w:r w:rsidR="0039256C" w:rsidRPr="000C3BE3">
              <w:rPr>
                <w:rFonts w:ascii="Times New Roman" w:hAnsi="Times New Roman"/>
                <w:sz w:val="24"/>
                <w:szCs w:val="24"/>
              </w:rPr>
              <w:br/>
            </w:r>
            <w:r w:rsidRPr="000C3BE3">
              <w:rPr>
                <w:rFonts w:ascii="Times New Roman" w:hAnsi="Times New Roman"/>
                <w:sz w:val="24"/>
                <w:szCs w:val="24"/>
              </w:rPr>
              <w:t>о ценовых предложениях Участников закупки;</w:t>
            </w:r>
          </w:p>
          <w:p w14:paraId="48F43ABE" w14:textId="77777777" w:rsidR="00701E83" w:rsidRPr="000C3BE3" w:rsidRDefault="00701E83" w:rsidP="00560DE9">
            <w:pPr>
              <w:pStyle w:val="afffff7"/>
              <w:numPr>
                <w:ilvl w:val="0"/>
                <w:numId w:val="39"/>
              </w:numPr>
              <w:spacing w:after="120" w:line="240" w:lineRule="auto"/>
              <w:ind w:left="0" w:firstLine="0"/>
              <w:contextualSpacing w:val="0"/>
              <w:jc w:val="both"/>
              <w:rPr>
                <w:rFonts w:ascii="Times New Roman" w:hAnsi="Times New Roman"/>
                <w:sz w:val="24"/>
                <w:szCs w:val="24"/>
              </w:rPr>
            </w:pPr>
            <w:r w:rsidRPr="000C3BE3">
              <w:rPr>
                <w:rFonts w:ascii="Times New Roman" w:hAnsi="Times New Roman"/>
                <w:sz w:val="24"/>
                <w:szCs w:val="24"/>
              </w:rPr>
              <w:t xml:space="preserve">результаты рассмотрения заявок на участие в закупке, с указанием в том числе количества заявок на участие </w:t>
            </w:r>
            <w:r w:rsidR="0039256C" w:rsidRPr="000C3BE3">
              <w:rPr>
                <w:rFonts w:ascii="Times New Roman" w:hAnsi="Times New Roman"/>
                <w:sz w:val="24"/>
                <w:szCs w:val="24"/>
              </w:rPr>
              <w:br/>
            </w:r>
            <w:r w:rsidRPr="000C3BE3">
              <w:rPr>
                <w:rFonts w:ascii="Times New Roman" w:hAnsi="Times New Roman"/>
                <w:sz w:val="24"/>
                <w:szCs w:val="24"/>
              </w:rPr>
              <w:t xml:space="preserve">в конкурсе, которые отклонены, и основания отклонения </w:t>
            </w:r>
            <w:r w:rsidRPr="000C3BE3">
              <w:rPr>
                <w:rFonts w:ascii="Times New Roman" w:hAnsi="Times New Roman"/>
                <w:sz w:val="24"/>
                <w:szCs w:val="24"/>
              </w:rPr>
              <w:lastRenderedPageBreak/>
              <w:t>каждой заявки на участие в конкурсе с указанием положений документации, которым не соответствуют такие заявки;</w:t>
            </w:r>
          </w:p>
          <w:p w14:paraId="5C7E79D7" w14:textId="77777777" w:rsidR="00701E83" w:rsidRPr="000C3BE3" w:rsidRDefault="00701E83" w:rsidP="00560DE9">
            <w:pPr>
              <w:pStyle w:val="afffff7"/>
              <w:numPr>
                <w:ilvl w:val="0"/>
                <w:numId w:val="39"/>
              </w:numPr>
              <w:spacing w:after="120" w:line="240" w:lineRule="auto"/>
              <w:ind w:left="0" w:firstLine="0"/>
              <w:contextualSpacing w:val="0"/>
              <w:jc w:val="both"/>
              <w:rPr>
                <w:rFonts w:ascii="Times New Roman" w:hAnsi="Times New Roman"/>
                <w:sz w:val="24"/>
                <w:szCs w:val="24"/>
              </w:rPr>
            </w:pPr>
            <w:r w:rsidRPr="000C3BE3">
              <w:rPr>
                <w:rFonts w:ascii="Times New Roman" w:hAnsi="Times New Roman"/>
                <w:sz w:val="24"/>
                <w:szCs w:val="24"/>
              </w:rPr>
              <w:t xml:space="preserve">результаты оценки заявок на участие в конкурсе </w:t>
            </w:r>
            <w:r w:rsidR="0039256C" w:rsidRPr="000C3BE3">
              <w:rPr>
                <w:rFonts w:ascii="Times New Roman" w:hAnsi="Times New Roman"/>
                <w:sz w:val="24"/>
                <w:szCs w:val="24"/>
              </w:rPr>
              <w:br/>
            </w:r>
            <w:r w:rsidRPr="000C3BE3">
              <w:rPr>
                <w:rFonts w:ascii="Times New Roman" w:hAnsi="Times New Roman"/>
                <w:sz w:val="24"/>
                <w:szCs w:val="24"/>
              </w:rPr>
              <w:t xml:space="preserve">с указанием решения комиссии по осуществлению закупки </w:t>
            </w:r>
            <w:r w:rsidR="0039256C" w:rsidRPr="000C3BE3">
              <w:rPr>
                <w:rFonts w:ascii="Times New Roman" w:hAnsi="Times New Roman"/>
                <w:sz w:val="24"/>
                <w:szCs w:val="24"/>
              </w:rPr>
              <w:br/>
            </w:r>
            <w:r w:rsidRPr="000C3BE3">
              <w:rPr>
                <w:rFonts w:ascii="Times New Roman" w:hAnsi="Times New Roman"/>
                <w:sz w:val="24"/>
                <w:szCs w:val="24"/>
              </w:rPr>
              <w:t xml:space="preserve">о присвоении каждой такой заявке значения по каждому </w:t>
            </w:r>
            <w:r w:rsidR="0039256C" w:rsidRPr="000C3BE3">
              <w:rPr>
                <w:rFonts w:ascii="Times New Roman" w:hAnsi="Times New Roman"/>
                <w:sz w:val="24"/>
                <w:szCs w:val="24"/>
              </w:rPr>
              <w:br/>
            </w:r>
            <w:r w:rsidRPr="000C3BE3">
              <w:rPr>
                <w:rFonts w:ascii="Times New Roman" w:hAnsi="Times New Roman"/>
                <w:sz w:val="24"/>
                <w:szCs w:val="24"/>
              </w:rPr>
              <w:t>из предусмотренных критериев оценки таких заявок;</w:t>
            </w:r>
          </w:p>
          <w:p w14:paraId="7B151FBE" w14:textId="77777777" w:rsidR="00A63C19" w:rsidRPr="000C3BE3" w:rsidRDefault="00701E83" w:rsidP="00560DE9">
            <w:pPr>
              <w:pStyle w:val="afffff7"/>
              <w:numPr>
                <w:ilvl w:val="0"/>
                <w:numId w:val="39"/>
              </w:numPr>
              <w:spacing w:after="120" w:line="240" w:lineRule="auto"/>
              <w:ind w:left="0" w:firstLine="0"/>
              <w:contextualSpacing w:val="0"/>
              <w:jc w:val="both"/>
              <w:rPr>
                <w:rFonts w:ascii="Times New Roman" w:hAnsi="Times New Roman"/>
                <w:sz w:val="24"/>
                <w:szCs w:val="24"/>
              </w:rPr>
            </w:pPr>
            <w:r w:rsidRPr="000C3BE3">
              <w:rPr>
                <w:rFonts w:ascii="Times New Roman" w:hAnsi="Times New Roman"/>
                <w:sz w:val="24"/>
                <w:szCs w:val="24"/>
              </w:rPr>
              <w:t>причины, по которым закупка признана несостоявшейся, в случае признания её таковой</w:t>
            </w:r>
          </w:p>
        </w:tc>
      </w:tr>
      <w:tr w:rsidR="00701E83" w:rsidRPr="000C3BE3" w14:paraId="7D40E0F1"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7D1094C3" w14:textId="77777777" w:rsidR="00701E83" w:rsidRPr="000C3BE3" w:rsidRDefault="00701E83" w:rsidP="00701E83">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00280164" w14:textId="77777777" w:rsidR="00701E83" w:rsidRPr="000C3BE3" w:rsidRDefault="00701E83" w:rsidP="00701E83">
            <w:pPr>
              <w:keepLines/>
              <w:widowControl w:val="0"/>
              <w:suppressLineNumbers/>
              <w:suppressAutoHyphens/>
              <w:spacing w:after="0"/>
              <w:contextualSpacing/>
              <w:jc w:val="left"/>
            </w:pPr>
            <w:r w:rsidRPr="000C3BE3">
              <w:rPr>
                <w:bCs/>
              </w:rPr>
              <w:t xml:space="preserve">Условия допуска </w:t>
            </w:r>
            <w:r w:rsidR="0039256C" w:rsidRPr="000C3BE3">
              <w:rPr>
                <w:bCs/>
              </w:rPr>
              <w:br/>
            </w:r>
            <w:r w:rsidRPr="000C3BE3">
              <w:rPr>
                <w:bCs/>
              </w:rPr>
              <w:t>к участию в конкурсе</w:t>
            </w:r>
            <w:r w:rsidRPr="000C3BE3">
              <w:t xml:space="preserve"> </w:t>
            </w:r>
          </w:p>
          <w:p w14:paraId="19CA193F" w14:textId="77777777" w:rsidR="00701E83" w:rsidRPr="000C3BE3" w:rsidRDefault="00701E83" w:rsidP="00701E83">
            <w:pPr>
              <w:keepLines/>
              <w:widowControl w:val="0"/>
              <w:suppressLineNumbers/>
              <w:suppressAutoHyphens/>
              <w:spacing w:after="0"/>
              <w:contextualSpacing/>
              <w:jc w:val="left"/>
            </w:pPr>
          </w:p>
        </w:tc>
        <w:tc>
          <w:tcPr>
            <w:tcW w:w="3225" w:type="pct"/>
            <w:tcBorders>
              <w:top w:val="single" w:sz="4" w:space="0" w:color="auto"/>
              <w:left w:val="single" w:sz="4" w:space="0" w:color="auto"/>
              <w:bottom w:val="single" w:sz="4" w:space="0" w:color="auto"/>
              <w:right w:val="single" w:sz="4" w:space="0" w:color="auto"/>
            </w:tcBorders>
          </w:tcPr>
          <w:p w14:paraId="7937370A" w14:textId="77777777" w:rsidR="00701E83" w:rsidRPr="000C3BE3" w:rsidRDefault="00701E83" w:rsidP="00701E83">
            <w:pPr>
              <w:keepLines/>
              <w:widowControl w:val="0"/>
              <w:suppressLineNumbers/>
              <w:suppressAutoHyphens/>
              <w:autoSpaceDE w:val="0"/>
              <w:autoSpaceDN w:val="0"/>
              <w:adjustRightInd w:val="0"/>
              <w:spacing w:after="120"/>
            </w:pPr>
            <w:r w:rsidRPr="000C3BE3">
              <w:t xml:space="preserve">При рассмотрении и оценке заявок на участие в конкурсе </w:t>
            </w:r>
            <w:r w:rsidR="0039256C" w:rsidRPr="000C3BE3">
              <w:br/>
            </w:r>
            <w:r w:rsidRPr="000C3BE3">
              <w:t xml:space="preserve">в электронной форме Участник не допускается Комиссией </w:t>
            </w:r>
            <w:r w:rsidR="0039256C" w:rsidRPr="000C3BE3">
              <w:br/>
            </w:r>
            <w:r w:rsidRPr="000C3BE3">
              <w:t>к участию в конкурсе в электронной форме в случае:</w:t>
            </w:r>
          </w:p>
          <w:p w14:paraId="564768D5" w14:textId="77777777" w:rsidR="00701E83" w:rsidRPr="000C3BE3" w:rsidRDefault="00701E83" w:rsidP="00701E83">
            <w:pPr>
              <w:pStyle w:val="33"/>
              <w:keepNext w:val="0"/>
              <w:numPr>
                <w:ilvl w:val="1"/>
                <w:numId w:val="18"/>
              </w:numPr>
              <w:spacing w:before="0" w:after="120"/>
              <w:rPr>
                <w:rFonts w:ascii="Times New Roman" w:hAnsi="Times New Roman"/>
                <w:b w:val="0"/>
                <w:szCs w:val="24"/>
              </w:rPr>
            </w:pPr>
            <w:r w:rsidRPr="000C3BE3">
              <w:rPr>
                <w:rFonts w:ascii="Times New Roman" w:hAnsi="Times New Roman"/>
                <w:b w:val="0"/>
                <w:szCs w:val="24"/>
              </w:rPr>
              <w:t xml:space="preserve">несоответствия заявки на участие в конкурсе </w:t>
            </w:r>
            <w:r w:rsidR="0039256C" w:rsidRPr="000C3BE3">
              <w:rPr>
                <w:rFonts w:ascii="Times New Roman" w:hAnsi="Times New Roman"/>
                <w:b w:val="0"/>
                <w:szCs w:val="24"/>
              </w:rPr>
              <w:br/>
            </w:r>
            <w:r w:rsidRPr="000C3BE3">
              <w:rPr>
                <w:rFonts w:ascii="Times New Roman" w:hAnsi="Times New Roman"/>
                <w:b w:val="0"/>
                <w:szCs w:val="24"/>
              </w:rPr>
              <w:t xml:space="preserve">в электронной форме требованиям документации </w:t>
            </w:r>
            <w:r w:rsidR="0039256C" w:rsidRPr="000C3BE3">
              <w:rPr>
                <w:rFonts w:ascii="Times New Roman" w:hAnsi="Times New Roman"/>
                <w:b w:val="0"/>
                <w:szCs w:val="24"/>
              </w:rPr>
              <w:br/>
            </w:r>
            <w:r w:rsidRPr="000C3BE3">
              <w:rPr>
                <w:rFonts w:ascii="Times New Roman" w:hAnsi="Times New Roman"/>
                <w:b w:val="0"/>
                <w:szCs w:val="24"/>
              </w:rPr>
              <w:t>о проведении конкурса, в том числе:</w:t>
            </w:r>
          </w:p>
          <w:p w14:paraId="0C8D9C82" w14:textId="77777777" w:rsidR="00701E83" w:rsidRPr="000C3BE3" w:rsidRDefault="00701E83" w:rsidP="00701E83">
            <w:pPr>
              <w:pStyle w:val="33"/>
              <w:keepNext w:val="0"/>
              <w:numPr>
                <w:ilvl w:val="2"/>
                <w:numId w:val="18"/>
              </w:numPr>
              <w:spacing w:before="0" w:after="120"/>
              <w:rPr>
                <w:rFonts w:ascii="Times New Roman" w:hAnsi="Times New Roman"/>
                <w:b w:val="0"/>
                <w:szCs w:val="24"/>
              </w:rPr>
            </w:pPr>
            <w:r w:rsidRPr="000C3BE3">
              <w:rPr>
                <w:rFonts w:ascii="Times New Roman" w:hAnsi="Times New Roman"/>
                <w:b w:val="0"/>
                <w:szCs w:val="24"/>
              </w:rPr>
              <w:t>непредоставления документов и сведений, указанных в документации;</w:t>
            </w:r>
          </w:p>
          <w:p w14:paraId="2FB9D4A2" w14:textId="77777777" w:rsidR="00701E83" w:rsidRPr="000C3BE3" w:rsidRDefault="00701E83" w:rsidP="00701E83">
            <w:pPr>
              <w:pStyle w:val="33"/>
              <w:keepNext w:val="0"/>
              <w:numPr>
                <w:ilvl w:val="2"/>
                <w:numId w:val="18"/>
              </w:numPr>
              <w:spacing w:before="0" w:after="120"/>
              <w:rPr>
                <w:rFonts w:ascii="Times New Roman" w:hAnsi="Times New Roman"/>
                <w:b w:val="0"/>
                <w:szCs w:val="24"/>
              </w:rPr>
            </w:pPr>
            <w:r w:rsidRPr="000C3BE3">
              <w:rPr>
                <w:rFonts w:ascii="Times New Roman" w:hAnsi="Times New Roman"/>
                <w:b w:val="0"/>
                <w:szCs w:val="24"/>
              </w:rPr>
              <w:t xml:space="preserve">нарушения требований документации о закупке </w:t>
            </w:r>
            <w:r w:rsidR="0039256C" w:rsidRPr="000C3BE3">
              <w:rPr>
                <w:rFonts w:ascii="Times New Roman" w:hAnsi="Times New Roman"/>
                <w:b w:val="0"/>
                <w:szCs w:val="24"/>
              </w:rPr>
              <w:br/>
            </w:r>
            <w:r w:rsidRPr="000C3BE3">
              <w:rPr>
                <w:rFonts w:ascii="Times New Roman" w:hAnsi="Times New Roman"/>
                <w:b w:val="0"/>
                <w:szCs w:val="24"/>
              </w:rPr>
              <w:t>к содержанию, форме и оформлению заявки;</w:t>
            </w:r>
          </w:p>
          <w:p w14:paraId="071F278B" w14:textId="77777777" w:rsidR="00701E83" w:rsidRPr="000C3BE3" w:rsidRDefault="00701E83" w:rsidP="00701E83">
            <w:pPr>
              <w:pStyle w:val="33"/>
              <w:keepNext w:val="0"/>
              <w:numPr>
                <w:ilvl w:val="2"/>
                <w:numId w:val="18"/>
              </w:numPr>
              <w:spacing w:before="0" w:after="120"/>
              <w:rPr>
                <w:rFonts w:ascii="Times New Roman" w:hAnsi="Times New Roman"/>
                <w:b w:val="0"/>
                <w:szCs w:val="24"/>
              </w:rPr>
            </w:pPr>
            <w:r w:rsidRPr="000C3BE3">
              <w:rPr>
                <w:rFonts w:ascii="Times New Roman" w:hAnsi="Times New Roman"/>
                <w:b w:val="0"/>
                <w:szCs w:val="24"/>
              </w:rPr>
              <w:t xml:space="preserve">несоответствия предмета заявки на участие </w:t>
            </w:r>
            <w:r w:rsidR="0039256C" w:rsidRPr="000C3BE3">
              <w:rPr>
                <w:rFonts w:ascii="Times New Roman" w:hAnsi="Times New Roman"/>
                <w:b w:val="0"/>
                <w:szCs w:val="24"/>
              </w:rPr>
              <w:br/>
            </w:r>
            <w:r w:rsidRPr="000C3BE3">
              <w:rPr>
                <w:rFonts w:ascii="Times New Roman" w:hAnsi="Times New Roman"/>
                <w:b w:val="0"/>
                <w:szCs w:val="24"/>
              </w:rPr>
              <w:t xml:space="preserve">в конкурсе предмету закупки, указанному </w:t>
            </w:r>
            <w:r w:rsidR="0039256C" w:rsidRPr="000C3BE3">
              <w:rPr>
                <w:rFonts w:ascii="Times New Roman" w:hAnsi="Times New Roman"/>
                <w:b w:val="0"/>
                <w:szCs w:val="24"/>
              </w:rPr>
              <w:br/>
            </w:r>
            <w:r w:rsidRPr="000C3BE3">
              <w:rPr>
                <w:rFonts w:ascii="Times New Roman" w:hAnsi="Times New Roman"/>
                <w:b w:val="0"/>
                <w:szCs w:val="24"/>
              </w:rPr>
              <w:t xml:space="preserve">в документации о закупке, а также несоответствия техническим требованиям к закупаемому товару указанным Заказчиком в </w:t>
            </w:r>
            <w:r w:rsidR="00A93F66" w:rsidRPr="000C3BE3">
              <w:rPr>
                <w:rFonts w:ascii="Times New Roman" w:hAnsi="Times New Roman"/>
                <w:b w:val="0"/>
                <w:szCs w:val="24"/>
                <w:lang w:val="ru-RU"/>
              </w:rPr>
              <w:t>Части</w:t>
            </w:r>
            <w:r w:rsidR="0039256C" w:rsidRPr="000C3BE3">
              <w:rPr>
                <w:rFonts w:ascii="Times New Roman" w:hAnsi="Times New Roman"/>
                <w:b w:val="0"/>
                <w:szCs w:val="24"/>
                <w:lang w:val="ru-RU"/>
              </w:rPr>
              <w:t xml:space="preserve"> </w:t>
            </w:r>
            <w:r w:rsidRPr="000C3BE3">
              <w:rPr>
                <w:rFonts w:ascii="Times New Roman" w:hAnsi="Times New Roman"/>
                <w:b w:val="0"/>
                <w:szCs w:val="24"/>
              </w:rPr>
              <w:t>V настоящей документации;</w:t>
            </w:r>
          </w:p>
          <w:p w14:paraId="513CA70F" w14:textId="77777777" w:rsidR="00701E83" w:rsidRPr="000C3BE3" w:rsidRDefault="00701E83" w:rsidP="00701E83">
            <w:pPr>
              <w:pStyle w:val="33"/>
              <w:keepNext w:val="0"/>
              <w:numPr>
                <w:ilvl w:val="2"/>
                <w:numId w:val="18"/>
              </w:numPr>
              <w:spacing w:before="0" w:after="120"/>
              <w:rPr>
                <w:rFonts w:ascii="Times New Roman" w:hAnsi="Times New Roman"/>
                <w:b w:val="0"/>
                <w:szCs w:val="24"/>
              </w:rPr>
            </w:pPr>
            <w:r w:rsidRPr="000C3BE3">
              <w:rPr>
                <w:rFonts w:ascii="Times New Roman" w:hAnsi="Times New Roman"/>
                <w:b w:val="0"/>
                <w:szCs w:val="24"/>
              </w:rPr>
              <w:t xml:space="preserve">несоответствия предложенных Участником закупки условий исполнения договора условиям, указанным </w:t>
            </w:r>
            <w:r w:rsidR="0039256C" w:rsidRPr="000C3BE3">
              <w:rPr>
                <w:rFonts w:ascii="Times New Roman" w:hAnsi="Times New Roman"/>
                <w:b w:val="0"/>
                <w:szCs w:val="24"/>
              </w:rPr>
              <w:br/>
            </w:r>
            <w:r w:rsidRPr="000C3BE3">
              <w:rPr>
                <w:rFonts w:ascii="Times New Roman" w:hAnsi="Times New Roman"/>
                <w:b w:val="0"/>
                <w:szCs w:val="24"/>
              </w:rPr>
              <w:t>в документации, в том числе:</w:t>
            </w:r>
          </w:p>
          <w:p w14:paraId="1EE1C0B2" w14:textId="77777777" w:rsidR="00701E83" w:rsidRPr="000C3BE3" w:rsidRDefault="00701E83" w:rsidP="00560DE9">
            <w:pPr>
              <w:pStyle w:val="33"/>
              <w:keepNext w:val="0"/>
              <w:numPr>
                <w:ilvl w:val="2"/>
                <w:numId w:val="40"/>
              </w:numPr>
              <w:spacing w:before="0" w:after="120"/>
              <w:rPr>
                <w:rFonts w:ascii="Times New Roman" w:hAnsi="Times New Roman"/>
                <w:b w:val="0"/>
                <w:szCs w:val="24"/>
              </w:rPr>
            </w:pPr>
            <w:r w:rsidRPr="000C3BE3">
              <w:rPr>
                <w:rFonts w:ascii="Times New Roman" w:hAnsi="Times New Roman"/>
                <w:b w:val="0"/>
                <w:szCs w:val="24"/>
              </w:rPr>
              <w:t>направление предложения, ухудшающего условия выполнения договора, являющегося предметом закупки;</w:t>
            </w:r>
          </w:p>
          <w:p w14:paraId="55AA22C3" w14:textId="77777777" w:rsidR="00701E83" w:rsidRPr="000C3BE3" w:rsidRDefault="00701E83" w:rsidP="00560DE9">
            <w:pPr>
              <w:pStyle w:val="33"/>
              <w:keepNext w:val="0"/>
              <w:numPr>
                <w:ilvl w:val="2"/>
                <w:numId w:val="40"/>
              </w:numPr>
              <w:spacing w:before="0" w:after="120"/>
              <w:rPr>
                <w:rFonts w:ascii="Times New Roman" w:hAnsi="Times New Roman"/>
                <w:b w:val="0"/>
                <w:szCs w:val="24"/>
              </w:rPr>
            </w:pPr>
            <w:r w:rsidRPr="000C3BE3">
              <w:rPr>
                <w:rFonts w:ascii="Times New Roman" w:hAnsi="Times New Roman"/>
                <w:b w:val="0"/>
                <w:szCs w:val="24"/>
              </w:rPr>
              <w:t>направление предложения о цене договора, превышающего НМЦ договора</w:t>
            </w:r>
            <w:r w:rsidR="00660E31" w:rsidRPr="000C3BE3">
              <w:rPr>
                <w:rFonts w:ascii="Times New Roman" w:hAnsi="Times New Roman"/>
                <w:b w:val="0"/>
                <w:szCs w:val="24"/>
                <w:lang w:val="ru-RU"/>
              </w:rPr>
              <w:t>;</w:t>
            </w:r>
          </w:p>
          <w:p w14:paraId="7B047238" w14:textId="77777777" w:rsidR="00701E83" w:rsidRPr="000C3BE3" w:rsidRDefault="00701E83" w:rsidP="00701E83">
            <w:pPr>
              <w:pStyle w:val="33"/>
              <w:keepNext w:val="0"/>
              <w:numPr>
                <w:ilvl w:val="1"/>
                <w:numId w:val="18"/>
              </w:numPr>
              <w:spacing w:before="0" w:after="120"/>
              <w:rPr>
                <w:rFonts w:ascii="Times New Roman" w:hAnsi="Times New Roman"/>
                <w:b w:val="0"/>
                <w:szCs w:val="24"/>
              </w:rPr>
            </w:pPr>
            <w:r w:rsidRPr="000C3BE3">
              <w:rPr>
                <w:rFonts w:ascii="Times New Roman" w:hAnsi="Times New Roman"/>
                <w:b w:val="0"/>
                <w:szCs w:val="24"/>
              </w:rPr>
              <w:t>наличия в предоставленных Участником документах недостоверных сведений об Участнике закупки или предлагаемой им продукции</w:t>
            </w:r>
            <w:r w:rsidR="00660E31" w:rsidRPr="000C3BE3">
              <w:rPr>
                <w:rFonts w:ascii="Times New Roman" w:hAnsi="Times New Roman"/>
                <w:b w:val="0"/>
                <w:szCs w:val="24"/>
                <w:lang w:val="ru-RU"/>
              </w:rPr>
              <w:t>;</w:t>
            </w:r>
          </w:p>
          <w:p w14:paraId="749ED74F" w14:textId="77777777" w:rsidR="00701E83" w:rsidRPr="000C3BE3" w:rsidRDefault="00701E83" w:rsidP="00701E83">
            <w:pPr>
              <w:pStyle w:val="33"/>
              <w:keepNext w:val="0"/>
              <w:numPr>
                <w:ilvl w:val="1"/>
                <w:numId w:val="18"/>
              </w:numPr>
              <w:spacing w:before="0" w:after="120"/>
              <w:rPr>
                <w:rFonts w:ascii="Times New Roman" w:hAnsi="Times New Roman"/>
                <w:b w:val="0"/>
                <w:szCs w:val="24"/>
              </w:rPr>
            </w:pPr>
            <w:r w:rsidRPr="000C3BE3">
              <w:rPr>
                <w:rFonts w:ascii="Times New Roman" w:hAnsi="Times New Roman"/>
                <w:b w:val="0"/>
                <w:szCs w:val="24"/>
              </w:rPr>
              <w:t xml:space="preserve">непредоставления документа или копии документа, подтверждающего внесение денежных средств или иного обеспечения заявки на участие в закупке в соответствии </w:t>
            </w:r>
            <w:r w:rsidR="00660E31" w:rsidRPr="000C3BE3">
              <w:rPr>
                <w:rFonts w:ascii="Times New Roman" w:hAnsi="Times New Roman"/>
                <w:b w:val="0"/>
                <w:szCs w:val="24"/>
              </w:rPr>
              <w:br/>
            </w:r>
            <w:r w:rsidRPr="000C3BE3">
              <w:rPr>
                <w:rFonts w:ascii="Times New Roman" w:hAnsi="Times New Roman"/>
                <w:b w:val="0"/>
                <w:szCs w:val="24"/>
              </w:rPr>
              <w:t>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r w:rsidR="00660E31" w:rsidRPr="000C3BE3">
              <w:rPr>
                <w:rFonts w:ascii="Times New Roman" w:hAnsi="Times New Roman"/>
                <w:b w:val="0"/>
                <w:szCs w:val="24"/>
                <w:lang w:val="ru-RU"/>
              </w:rPr>
              <w:t>;</w:t>
            </w:r>
          </w:p>
          <w:p w14:paraId="0CB6F367" w14:textId="77777777" w:rsidR="00701E83" w:rsidRPr="000C3BE3" w:rsidRDefault="00701E83" w:rsidP="00701E83">
            <w:pPr>
              <w:pStyle w:val="afffff7"/>
              <w:spacing w:after="0" w:line="240" w:lineRule="auto"/>
              <w:ind w:left="0"/>
              <w:jc w:val="both"/>
              <w:rPr>
                <w:rFonts w:ascii="Times New Roman" w:hAnsi="Times New Roman"/>
                <w:sz w:val="24"/>
                <w:szCs w:val="24"/>
                <w:lang w:eastAsia="en-US"/>
              </w:rPr>
            </w:pPr>
            <w:r w:rsidRPr="000C3BE3">
              <w:rPr>
                <w:rFonts w:ascii="Times New Roman" w:hAnsi="Times New Roman"/>
                <w:b/>
                <w:sz w:val="24"/>
                <w:szCs w:val="24"/>
              </w:rPr>
              <w:t>19.4.</w:t>
            </w:r>
            <w:r w:rsidRPr="000C3BE3">
              <w:rPr>
                <w:rFonts w:ascii="Times New Roman" w:hAnsi="Times New Roman"/>
                <w:sz w:val="24"/>
                <w:szCs w:val="24"/>
              </w:rPr>
              <w:t xml:space="preserve"> Заказчик вправе в любое время до завершения процедуры закупки отстранить участника закупки, пересмотреть итоги процедуры закупки, отказаться </w:t>
            </w:r>
            <w:r w:rsidR="00660E31" w:rsidRPr="000C3BE3">
              <w:rPr>
                <w:rFonts w:ascii="Times New Roman" w:hAnsi="Times New Roman"/>
                <w:sz w:val="24"/>
                <w:szCs w:val="24"/>
              </w:rPr>
              <w:br/>
            </w:r>
            <w:r w:rsidRPr="000C3BE3">
              <w:rPr>
                <w:rFonts w:ascii="Times New Roman" w:hAnsi="Times New Roman"/>
                <w:sz w:val="24"/>
                <w:szCs w:val="24"/>
              </w:rPr>
              <w:lastRenderedPageBreak/>
              <w:t>от заключения договора с участником закупки, если будет установлено, что:</w:t>
            </w:r>
          </w:p>
          <w:p w14:paraId="61A47A14" w14:textId="77777777" w:rsidR="00701E83" w:rsidRPr="000C3BE3" w:rsidRDefault="00701E83" w:rsidP="00701E83">
            <w:pPr>
              <w:pStyle w:val="afffff7"/>
              <w:spacing w:after="0" w:line="240" w:lineRule="auto"/>
              <w:ind w:left="0"/>
              <w:jc w:val="both"/>
              <w:rPr>
                <w:rFonts w:ascii="Times New Roman" w:hAnsi="Times New Roman"/>
                <w:sz w:val="24"/>
                <w:szCs w:val="24"/>
              </w:rPr>
            </w:pPr>
            <w:r w:rsidRPr="000C3BE3">
              <w:rPr>
                <w:rFonts w:ascii="Times New Roman" w:hAnsi="Times New Roman"/>
                <w:b/>
                <w:sz w:val="24"/>
                <w:szCs w:val="24"/>
              </w:rPr>
              <w:t>19.4.1.</w:t>
            </w:r>
            <w:r w:rsidRPr="000C3BE3">
              <w:rPr>
                <w:rFonts w:ascii="Times New Roman" w:hAnsi="Times New Roman"/>
                <w:sz w:val="24"/>
                <w:szCs w:val="24"/>
              </w:rPr>
              <w:t xml:space="preserve"> участник закупки не соответствует установленным извещением или документацией о закупке требованиям </w:t>
            </w:r>
            <w:r w:rsidR="00660E31" w:rsidRPr="000C3BE3">
              <w:rPr>
                <w:rFonts w:ascii="Times New Roman" w:hAnsi="Times New Roman"/>
                <w:sz w:val="24"/>
                <w:szCs w:val="24"/>
              </w:rPr>
              <w:br/>
            </w:r>
            <w:r w:rsidRPr="000C3BE3">
              <w:rPr>
                <w:rFonts w:ascii="Times New Roman" w:hAnsi="Times New Roman"/>
                <w:sz w:val="24"/>
                <w:szCs w:val="24"/>
              </w:rPr>
              <w:t>к участникам закупки;</w:t>
            </w:r>
          </w:p>
          <w:p w14:paraId="7DEC2BED" w14:textId="4301E229" w:rsidR="00701E83" w:rsidRPr="000C3BE3" w:rsidRDefault="00701E83" w:rsidP="00701E83">
            <w:pPr>
              <w:pStyle w:val="afffff7"/>
              <w:spacing w:after="0" w:line="240" w:lineRule="auto"/>
              <w:ind w:left="0"/>
              <w:jc w:val="both"/>
              <w:rPr>
                <w:rFonts w:ascii="Times New Roman" w:hAnsi="Times New Roman"/>
                <w:sz w:val="24"/>
                <w:szCs w:val="24"/>
              </w:rPr>
            </w:pPr>
            <w:r w:rsidRPr="000C3BE3">
              <w:rPr>
                <w:rFonts w:ascii="Times New Roman" w:hAnsi="Times New Roman"/>
                <w:b/>
                <w:sz w:val="24"/>
                <w:szCs w:val="24"/>
              </w:rPr>
              <w:t>19.4.2.</w:t>
            </w:r>
            <w:r w:rsidR="00C93D04">
              <w:rPr>
                <w:rFonts w:ascii="Times New Roman" w:hAnsi="Times New Roman"/>
                <w:sz w:val="24"/>
                <w:szCs w:val="24"/>
              </w:rPr>
              <w:t> </w:t>
            </w:r>
            <w:r w:rsidRPr="000C3BE3">
              <w:rPr>
                <w:rFonts w:ascii="Times New Roman" w:hAnsi="Times New Roman"/>
                <w:sz w:val="24"/>
                <w:szCs w:val="24"/>
              </w:rPr>
              <w:t xml:space="preserve">поставляемая продукция не соответствуют установленным извещением или документацией о закупке требованиям; </w:t>
            </w:r>
          </w:p>
          <w:p w14:paraId="685E1B0E" w14:textId="3A4E0FF8" w:rsidR="00701E83" w:rsidRPr="000C3BE3" w:rsidRDefault="00701E83" w:rsidP="00AC15CC">
            <w:pPr>
              <w:rPr>
                <w:lang w:val="x-none" w:eastAsia="x-none"/>
              </w:rPr>
            </w:pPr>
            <w:r w:rsidRPr="000C3BE3">
              <w:rPr>
                <w:b/>
              </w:rPr>
              <w:t>19.4.3.</w:t>
            </w:r>
            <w:r w:rsidR="00C93D04">
              <w:t> </w:t>
            </w:r>
            <w:r w:rsidRPr="000C3BE3">
              <w:t>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tc>
      </w:tr>
      <w:tr w:rsidR="00A63C19" w:rsidRPr="000C3BE3" w14:paraId="147546F4"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3D027D3B" w14:textId="77777777" w:rsidR="00A63C19" w:rsidRPr="000C3BE3" w:rsidRDefault="00A63C19" w:rsidP="0069576C">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238B07B1" w14:textId="77777777" w:rsidR="00A63C19" w:rsidRPr="000C3BE3" w:rsidRDefault="00A63C19" w:rsidP="0038070C">
            <w:pPr>
              <w:keepLines/>
              <w:widowControl w:val="0"/>
              <w:suppressLineNumbers/>
              <w:suppressAutoHyphens/>
              <w:spacing w:after="0"/>
              <w:contextualSpacing/>
              <w:jc w:val="left"/>
            </w:pPr>
            <w:r w:rsidRPr="000C3BE3">
              <w:t xml:space="preserve">Критерии, порядок рассмотрения и оценки заявок на участие </w:t>
            </w:r>
            <w:r w:rsidR="00660E31" w:rsidRPr="000C3BE3">
              <w:br/>
            </w:r>
            <w:r w:rsidRPr="000C3BE3">
              <w:t xml:space="preserve">в конкурсе, их содержание и значимость </w:t>
            </w:r>
          </w:p>
        </w:tc>
        <w:tc>
          <w:tcPr>
            <w:tcW w:w="3225" w:type="pct"/>
            <w:tcBorders>
              <w:top w:val="single" w:sz="4" w:space="0" w:color="auto"/>
              <w:left w:val="single" w:sz="4" w:space="0" w:color="auto"/>
              <w:bottom w:val="single" w:sz="4" w:space="0" w:color="auto"/>
              <w:right w:val="single" w:sz="4" w:space="0" w:color="auto"/>
            </w:tcBorders>
          </w:tcPr>
          <w:p w14:paraId="27B2E12D" w14:textId="77777777" w:rsidR="00A63C19" w:rsidRPr="000C3BE3" w:rsidRDefault="00A63C19" w:rsidP="00867DF5">
            <w:pPr>
              <w:keepNext/>
              <w:keepLines/>
              <w:suppressLineNumbers/>
              <w:suppressAutoHyphens/>
              <w:spacing w:after="0"/>
              <w:contextualSpacing/>
            </w:pPr>
            <w:r w:rsidRPr="000C3BE3">
              <w:t xml:space="preserve">Критерии, порядок рассмотрения и оценки заявок на участие в конкурсе, порядок начисления баллов по критериям (показателям), их содержание и значимость указаны </w:t>
            </w:r>
            <w:r w:rsidR="00660E31" w:rsidRPr="000C3BE3">
              <w:br/>
            </w:r>
            <w:r w:rsidRPr="000C3BE3">
              <w:t xml:space="preserve">в </w:t>
            </w:r>
            <w:r w:rsidR="00660E31" w:rsidRPr="000C3BE3">
              <w:t>п</w:t>
            </w:r>
            <w:r w:rsidRPr="000C3BE3">
              <w:t>риложении № 1 к Информационной карте</w:t>
            </w:r>
          </w:p>
        </w:tc>
      </w:tr>
      <w:tr w:rsidR="00701E83" w:rsidRPr="000C3BE3" w14:paraId="2818E302"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722FBCAE" w14:textId="77777777" w:rsidR="00701E83" w:rsidRPr="000C3BE3" w:rsidRDefault="00701E83" w:rsidP="00701E83">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2C664856" w14:textId="77777777" w:rsidR="00701E83" w:rsidRPr="000C3BE3" w:rsidRDefault="00701E83" w:rsidP="00701E83">
            <w:pPr>
              <w:keepLines/>
              <w:widowControl w:val="0"/>
              <w:suppressLineNumbers/>
              <w:suppressAutoHyphens/>
              <w:spacing w:after="0"/>
              <w:contextualSpacing/>
              <w:jc w:val="left"/>
              <w:rPr>
                <w:szCs w:val="28"/>
              </w:rPr>
            </w:pPr>
            <w:r w:rsidRPr="000C3BE3">
              <w:t xml:space="preserve">Особенности участия </w:t>
            </w:r>
            <w:r w:rsidR="00660E31" w:rsidRPr="000C3BE3">
              <w:br/>
            </w:r>
            <w:r w:rsidRPr="000C3BE3">
              <w:t>в закупках коллективных участников</w:t>
            </w:r>
          </w:p>
        </w:tc>
        <w:tc>
          <w:tcPr>
            <w:tcW w:w="3225" w:type="pct"/>
            <w:tcBorders>
              <w:top w:val="single" w:sz="4" w:space="0" w:color="auto"/>
              <w:left w:val="single" w:sz="4" w:space="0" w:color="auto"/>
              <w:bottom w:val="single" w:sz="4" w:space="0" w:color="auto"/>
              <w:right w:val="single" w:sz="4" w:space="0" w:color="auto"/>
            </w:tcBorders>
          </w:tcPr>
          <w:p w14:paraId="6AF1DF16" w14:textId="77777777" w:rsidR="00701E83" w:rsidRPr="000C3BE3" w:rsidRDefault="00701E83" w:rsidP="00701E83">
            <w:pPr>
              <w:pStyle w:val="33"/>
              <w:keepNext w:val="0"/>
              <w:numPr>
                <w:ilvl w:val="1"/>
                <w:numId w:val="18"/>
              </w:numPr>
              <w:spacing w:before="0" w:after="120"/>
              <w:rPr>
                <w:rFonts w:ascii="Times New Roman" w:hAnsi="Times New Roman"/>
              </w:rPr>
            </w:pPr>
            <w:r w:rsidRPr="000C3BE3">
              <w:rPr>
                <w:rFonts w:ascii="Times New Roman" w:hAnsi="Times New Roman"/>
                <w:b w:val="0"/>
              </w:rPr>
              <w:t xml:space="preserve">Допускается участие в закупке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(или иного подобного документа). </w:t>
            </w:r>
          </w:p>
          <w:p w14:paraId="5C0832A5" w14:textId="77777777" w:rsidR="00701E83" w:rsidRPr="000C3BE3" w:rsidRDefault="00701E83" w:rsidP="00701E83">
            <w:pPr>
              <w:pStyle w:val="33"/>
              <w:keepNext w:val="0"/>
              <w:numPr>
                <w:ilvl w:val="1"/>
                <w:numId w:val="18"/>
              </w:numPr>
              <w:spacing w:before="0" w:after="120"/>
              <w:rPr>
                <w:rFonts w:ascii="Times New Roman" w:hAnsi="Times New Roman"/>
              </w:rPr>
            </w:pPr>
            <w:r w:rsidRPr="000C3BE3">
              <w:rPr>
                <w:rFonts w:ascii="Times New Roman" w:hAnsi="Times New Roman"/>
                <w:b w:val="0"/>
              </w:rPr>
              <w:t>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14:paraId="418BD442" w14:textId="77777777" w:rsidR="00701E83" w:rsidRPr="000C3BE3" w:rsidRDefault="00701E83" w:rsidP="00701E83">
            <w:pPr>
              <w:pStyle w:val="33"/>
              <w:keepNext w:val="0"/>
              <w:numPr>
                <w:ilvl w:val="1"/>
                <w:numId w:val="18"/>
              </w:numPr>
              <w:spacing w:before="0" w:after="120"/>
              <w:rPr>
                <w:rFonts w:ascii="Times New Roman" w:hAnsi="Times New Roman"/>
              </w:rPr>
            </w:pPr>
            <w:r w:rsidRPr="000C3BE3">
              <w:rPr>
                <w:rFonts w:ascii="Times New Roman" w:hAnsi="Times New Roman"/>
                <w:b w:val="0"/>
              </w:rPr>
              <w:t>Юридическое или физическое лицо, в том числе индивидуальный предприниматель, может одновременно участвовать только в одной заявке, поданной коллективным участником.</w:t>
            </w:r>
          </w:p>
          <w:p w14:paraId="2C5ACC88" w14:textId="77777777" w:rsidR="00701E83" w:rsidRPr="000C3BE3" w:rsidRDefault="00701E83" w:rsidP="00701E83">
            <w:pPr>
              <w:pStyle w:val="33"/>
              <w:keepNext w:val="0"/>
              <w:numPr>
                <w:ilvl w:val="1"/>
                <w:numId w:val="18"/>
              </w:numPr>
              <w:spacing w:before="0" w:after="120"/>
              <w:rPr>
                <w:rFonts w:ascii="Times New Roman" w:hAnsi="Times New Roman"/>
              </w:rPr>
            </w:pPr>
            <w:r w:rsidRPr="000C3BE3">
              <w:rPr>
                <w:rFonts w:ascii="Times New Roman" w:hAnsi="Times New Roman"/>
                <w:b w:val="0"/>
              </w:rPr>
              <w:t>Не допускается подача заявок на участие в закупке юридическим или физическим лицом, в том числе индивидуальным предпринимателем, одновременно самостоятельно и в составе коллективного участника.</w:t>
            </w:r>
          </w:p>
          <w:p w14:paraId="32654E1B" w14:textId="77777777" w:rsidR="00701E83" w:rsidRPr="000C3BE3" w:rsidRDefault="00701E83" w:rsidP="00701E83">
            <w:pPr>
              <w:pStyle w:val="33"/>
              <w:keepNext w:val="0"/>
              <w:numPr>
                <w:ilvl w:val="1"/>
                <w:numId w:val="18"/>
              </w:numPr>
              <w:spacing w:before="0" w:after="120"/>
              <w:rPr>
                <w:rFonts w:ascii="Times New Roman" w:hAnsi="Times New Roman"/>
              </w:rPr>
            </w:pPr>
            <w:r w:rsidRPr="000C3BE3">
              <w:rPr>
                <w:rFonts w:ascii="Times New Roman" w:hAnsi="Times New Roman"/>
                <w:b w:val="0"/>
              </w:rPr>
              <w:t xml:space="preserve">При установлении обстоятельств, предусмотренных пунктами </w:t>
            </w:r>
            <w:r w:rsidRPr="000C3BE3">
              <w:rPr>
                <w:rFonts w:ascii="Times New Roman" w:hAnsi="Times New Roman"/>
                <w:lang w:val="ru-RU"/>
              </w:rPr>
              <w:t>21.</w:t>
            </w:r>
            <w:r w:rsidRPr="000C3BE3">
              <w:rPr>
                <w:rFonts w:ascii="Times New Roman" w:hAnsi="Times New Roman"/>
              </w:rPr>
              <w:t>2</w:t>
            </w:r>
            <w:r w:rsidRPr="000C3BE3">
              <w:rPr>
                <w:rFonts w:ascii="Times New Roman" w:hAnsi="Times New Roman"/>
                <w:b w:val="0"/>
              </w:rPr>
              <w:t xml:space="preserve"> и </w:t>
            </w:r>
            <w:r w:rsidRPr="000C3BE3">
              <w:rPr>
                <w:rFonts w:ascii="Times New Roman" w:hAnsi="Times New Roman"/>
                <w:lang w:val="ru-RU"/>
              </w:rPr>
              <w:t>21.</w:t>
            </w:r>
            <w:r w:rsidRPr="000C3BE3">
              <w:rPr>
                <w:rFonts w:ascii="Times New Roman" w:hAnsi="Times New Roman"/>
              </w:rPr>
              <w:t>3</w:t>
            </w:r>
            <w:r w:rsidRPr="000C3BE3">
              <w:rPr>
                <w:rFonts w:ascii="Times New Roman" w:hAnsi="Times New Roman"/>
                <w:b w:val="0"/>
              </w:rPr>
              <w:t xml:space="preserve"> настоящего раздела,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73722D55" w14:textId="77777777" w:rsidR="00701E83" w:rsidRPr="000C3BE3" w:rsidRDefault="00701E83" w:rsidP="00701E83">
            <w:pPr>
              <w:pStyle w:val="33"/>
              <w:keepNext w:val="0"/>
              <w:numPr>
                <w:ilvl w:val="1"/>
                <w:numId w:val="18"/>
              </w:numPr>
              <w:spacing w:before="0" w:after="120"/>
              <w:rPr>
                <w:rFonts w:ascii="Times New Roman" w:hAnsi="Times New Roman"/>
              </w:rPr>
            </w:pPr>
            <w:r w:rsidRPr="000C3BE3">
              <w:rPr>
                <w:rFonts w:ascii="Times New Roman" w:hAnsi="Times New Roman"/>
                <w:b w:val="0"/>
              </w:rPr>
              <w:t>В случае участия коллективного участника в закупке каждый из участников коллективного участника должен соответствовать требованиям, предъявленным к участникам закупки в документации о закупке, за исключением случаев, специально оговоренных в документации о закупке.</w:t>
            </w:r>
          </w:p>
          <w:p w14:paraId="7E4219AD" w14:textId="77777777" w:rsidR="00701E83" w:rsidRPr="000C3BE3" w:rsidRDefault="00701E83" w:rsidP="00701E83">
            <w:pPr>
              <w:pStyle w:val="33"/>
              <w:keepNext w:val="0"/>
              <w:numPr>
                <w:ilvl w:val="1"/>
                <w:numId w:val="18"/>
              </w:numPr>
              <w:spacing w:before="0" w:after="120"/>
              <w:rPr>
                <w:rFonts w:ascii="Times New Roman" w:hAnsi="Times New Roman"/>
              </w:rPr>
            </w:pPr>
            <w:r w:rsidRPr="000C3BE3">
              <w:rPr>
                <w:rFonts w:ascii="Times New Roman" w:hAnsi="Times New Roman"/>
                <w:b w:val="0"/>
              </w:rPr>
              <w:lastRenderedPageBreak/>
              <w:t xml:space="preserve">В составе заявки на участие в процедуре проведения закупки коллективный участник в обязательном порядке представляет копию договора между участниками, </w:t>
            </w:r>
            <w:r w:rsidRPr="000C3BE3">
              <w:rPr>
                <w:rFonts w:ascii="Times New Roman" w:hAnsi="Times New Roman"/>
                <w:b w:val="0"/>
              </w:rPr>
              <w:br/>
              <w:t>в котором должно быть в обязательном порядке определено лицо, подписывающее коллективную заявку</w:t>
            </w:r>
            <w:r w:rsidR="00660E31" w:rsidRPr="000C3BE3">
              <w:rPr>
                <w:rFonts w:ascii="Times New Roman" w:hAnsi="Times New Roman"/>
                <w:b w:val="0"/>
                <w:lang w:val="ru-RU"/>
              </w:rPr>
              <w:t>,</w:t>
            </w:r>
            <w:r w:rsidRPr="000C3BE3">
              <w:rPr>
                <w:rFonts w:ascii="Times New Roman" w:hAnsi="Times New Roman"/>
                <w:b w:val="0"/>
              </w:rPr>
              <w:t xml:space="preserve"> и с которым будет заключен договор от имени всех остальных участников, распределение между участниками прав и обязанностей, ответственности, объемов поставки товаров, выполнения работ, оказания услуг. Расчеты, осуществляемые Заказчиком по договору, производятся</w:t>
            </w:r>
            <w:r w:rsidRPr="000C3BE3">
              <w:rPr>
                <w:rFonts w:ascii="Times New Roman" w:hAnsi="Times New Roman"/>
                <w:b w:val="0"/>
                <w:lang w:val="ru-RU"/>
              </w:rPr>
              <w:t xml:space="preserve"> </w:t>
            </w:r>
            <w:r w:rsidR="00660E31" w:rsidRPr="000C3BE3">
              <w:rPr>
                <w:rFonts w:ascii="Times New Roman" w:hAnsi="Times New Roman"/>
                <w:b w:val="0"/>
                <w:lang w:val="ru-RU"/>
              </w:rPr>
              <w:br/>
            </w:r>
            <w:r w:rsidRPr="000C3BE3">
              <w:rPr>
                <w:rFonts w:ascii="Times New Roman" w:hAnsi="Times New Roman"/>
                <w:b w:val="0"/>
              </w:rPr>
              <w:t>с лицом, подписавшим договор от имени всех участников. Данное положение должно также быть предусмотрено</w:t>
            </w:r>
            <w:r w:rsidRPr="000C3BE3">
              <w:rPr>
                <w:rFonts w:ascii="Times New Roman" w:hAnsi="Times New Roman"/>
                <w:b w:val="0"/>
                <w:lang w:val="ru-RU"/>
              </w:rPr>
              <w:t xml:space="preserve"> </w:t>
            </w:r>
            <w:r w:rsidR="00660E31" w:rsidRPr="000C3BE3">
              <w:rPr>
                <w:rFonts w:ascii="Times New Roman" w:hAnsi="Times New Roman"/>
                <w:b w:val="0"/>
                <w:lang w:val="ru-RU"/>
              </w:rPr>
              <w:br/>
            </w:r>
            <w:r w:rsidRPr="000C3BE3">
              <w:rPr>
                <w:rFonts w:ascii="Times New Roman" w:hAnsi="Times New Roman"/>
                <w:b w:val="0"/>
              </w:rPr>
              <w:t>в договоре между участниками. Договор между участниками не может быть меньше срока действия договора, заключаемого с Заказчиком.</w:t>
            </w:r>
          </w:p>
          <w:p w14:paraId="48DFEF2B" w14:textId="77777777" w:rsidR="00701E83" w:rsidRPr="000C3BE3" w:rsidRDefault="00701E83" w:rsidP="00701E83">
            <w:pPr>
              <w:pStyle w:val="33"/>
              <w:keepNext w:val="0"/>
              <w:numPr>
                <w:ilvl w:val="1"/>
                <w:numId w:val="18"/>
              </w:numPr>
              <w:spacing w:before="0" w:after="120"/>
              <w:rPr>
                <w:rFonts w:ascii="Times New Roman" w:hAnsi="Times New Roman"/>
              </w:rPr>
            </w:pPr>
            <w:r w:rsidRPr="000C3BE3">
              <w:rPr>
                <w:rFonts w:ascii="Times New Roman" w:hAnsi="Times New Roman"/>
                <w:b w:val="0"/>
              </w:rPr>
              <w:t>Если хотя бы один участник коллективного участника,</w:t>
            </w:r>
            <w:r w:rsidRPr="000C3BE3">
              <w:rPr>
                <w:rFonts w:ascii="Times New Roman" w:hAnsi="Times New Roman"/>
                <w:b w:val="0"/>
                <w:lang w:val="ru-RU"/>
              </w:rPr>
              <w:t xml:space="preserve"> </w:t>
            </w:r>
            <w:r w:rsidRPr="000C3BE3">
              <w:rPr>
                <w:rFonts w:ascii="Times New Roman" w:hAnsi="Times New Roman"/>
                <w:b w:val="0"/>
              </w:rPr>
              <w:t>входящей в состав коллективного участника,</w:t>
            </w:r>
            <w:r w:rsidRPr="000C3BE3">
              <w:rPr>
                <w:rFonts w:ascii="Times New Roman" w:hAnsi="Times New Roman"/>
                <w:b w:val="0"/>
                <w:lang w:val="ru-RU"/>
              </w:rPr>
              <w:t xml:space="preserve"> </w:t>
            </w:r>
            <w:r w:rsidR="00660E31" w:rsidRPr="000C3BE3">
              <w:rPr>
                <w:rFonts w:ascii="Times New Roman" w:hAnsi="Times New Roman"/>
                <w:b w:val="0"/>
                <w:lang w:val="ru-RU"/>
              </w:rPr>
              <w:br/>
            </w:r>
            <w:r w:rsidRPr="000C3BE3">
              <w:rPr>
                <w:rFonts w:ascii="Times New Roman" w:hAnsi="Times New Roman"/>
                <w:b w:val="0"/>
              </w:rPr>
              <w:t>на стадии подачи заявок отказывается от участия в закупке, о чем в адрес заказчика поступает письменное уведомление, заявка от такого коллективного участника подлежит отклонению.</w:t>
            </w:r>
          </w:p>
          <w:p w14:paraId="51E71F0F" w14:textId="77777777" w:rsidR="00701E83" w:rsidRPr="000C3BE3" w:rsidRDefault="00701E83" w:rsidP="00701E83">
            <w:pPr>
              <w:pStyle w:val="33"/>
              <w:keepNext w:val="0"/>
              <w:numPr>
                <w:ilvl w:val="1"/>
                <w:numId w:val="18"/>
              </w:numPr>
              <w:spacing w:before="0" w:after="120"/>
              <w:rPr>
                <w:rFonts w:ascii="Times New Roman" w:hAnsi="Times New Roman"/>
              </w:rPr>
            </w:pPr>
            <w:r w:rsidRPr="000C3BE3">
              <w:rPr>
                <w:rFonts w:ascii="Times New Roman" w:hAnsi="Times New Roman"/>
                <w:b w:val="0"/>
              </w:rPr>
              <w:t xml:space="preserve">На стадии заключения договора коллективный участник по запросу комиссии предоставляет оригинал заключенного договора между участниками. В случае если после признания коллективного участника победителем закупки хотя бы один участник коллективного участника отказывается от заключения договора, о чем в адрес заказчика поступает письменное уведомление, данный коллективный участник признается уклонившимся </w:t>
            </w:r>
            <w:r w:rsidR="00660E31" w:rsidRPr="000C3BE3">
              <w:rPr>
                <w:rFonts w:ascii="Times New Roman" w:hAnsi="Times New Roman"/>
                <w:b w:val="0"/>
              </w:rPr>
              <w:br/>
            </w:r>
            <w:r w:rsidRPr="000C3BE3">
              <w:rPr>
                <w:rFonts w:ascii="Times New Roman" w:hAnsi="Times New Roman"/>
                <w:b w:val="0"/>
              </w:rPr>
              <w:t xml:space="preserve">от заключения договора. Те же правила распространяются </w:t>
            </w:r>
            <w:r w:rsidR="00660E31" w:rsidRPr="000C3BE3">
              <w:rPr>
                <w:rFonts w:ascii="Times New Roman" w:hAnsi="Times New Roman"/>
                <w:b w:val="0"/>
              </w:rPr>
              <w:br/>
            </w:r>
            <w:r w:rsidRPr="000C3BE3">
              <w:rPr>
                <w:rFonts w:ascii="Times New Roman" w:hAnsi="Times New Roman"/>
                <w:b w:val="0"/>
              </w:rPr>
              <w:t xml:space="preserve">на заключение договора с лицом, занявшим второе место, </w:t>
            </w:r>
            <w:r w:rsidR="00660E31" w:rsidRPr="000C3BE3">
              <w:rPr>
                <w:rFonts w:ascii="Times New Roman" w:hAnsi="Times New Roman"/>
                <w:b w:val="0"/>
              </w:rPr>
              <w:br/>
            </w:r>
            <w:r w:rsidRPr="000C3BE3">
              <w:rPr>
                <w:rFonts w:ascii="Times New Roman" w:hAnsi="Times New Roman"/>
                <w:b w:val="0"/>
              </w:rPr>
              <w:t>в случаях, когда в соответствии с настоящей документацией договор заключается с участником, занявшим второе место.</w:t>
            </w:r>
          </w:p>
          <w:p w14:paraId="2A9F6582" w14:textId="77777777" w:rsidR="00701E83" w:rsidRPr="000C3BE3" w:rsidRDefault="00701E83" w:rsidP="00701E83">
            <w:pPr>
              <w:pStyle w:val="33"/>
              <w:keepNext w:val="0"/>
              <w:numPr>
                <w:ilvl w:val="1"/>
                <w:numId w:val="18"/>
              </w:numPr>
              <w:spacing w:before="0" w:after="120"/>
              <w:rPr>
                <w:rFonts w:ascii="Times New Roman" w:hAnsi="Times New Roman"/>
              </w:rPr>
            </w:pPr>
            <w:r w:rsidRPr="000C3BE3">
              <w:rPr>
                <w:rFonts w:ascii="Times New Roman" w:hAnsi="Times New Roman"/>
                <w:b w:val="0"/>
              </w:rPr>
              <w:t>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14:paraId="4005E4A6" w14:textId="77777777" w:rsidR="00701E83" w:rsidRPr="000C3BE3" w:rsidRDefault="00701E83" w:rsidP="00701E83">
            <w:pPr>
              <w:pStyle w:val="33"/>
              <w:keepNext w:val="0"/>
              <w:numPr>
                <w:ilvl w:val="1"/>
                <w:numId w:val="18"/>
              </w:numPr>
              <w:spacing w:before="0" w:after="120"/>
              <w:rPr>
                <w:rFonts w:ascii="Times New Roman" w:hAnsi="Times New Roman"/>
              </w:rPr>
            </w:pPr>
            <w:r w:rsidRPr="000C3BE3">
              <w:rPr>
                <w:rFonts w:ascii="Times New Roman" w:hAnsi="Times New Roman"/>
                <w:b w:val="0"/>
              </w:rPr>
              <w:t>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14:paraId="3D218587" w14:textId="77777777" w:rsidR="00701E83" w:rsidRPr="000C3BE3" w:rsidRDefault="00701E83" w:rsidP="00701E83">
            <w:pPr>
              <w:pStyle w:val="33"/>
              <w:keepNext w:val="0"/>
              <w:numPr>
                <w:ilvl w:val="1"/>
                <w:numId w:val="18"/>
              </w:numPr>
              <w:spacing w:before="0" w:after="120"/>
              <w:rPr>
                <w:rFonts w:ascii="Times New Roman" w:hAnsi="Times New Roman"/>
              </w:rPr>
            </w:pPr>
            <w:r w:rsidRPr="000C3BE3">
              <w:rPr>
                <w:rFonts w:ascii="Times New Roman" w:hAnsi="Times New Roman"/>
                <w:b w:val="0"/>
              </w:rPr>
              <w:t xml:space="preserve">В договоре о совместном участии должны быть </w:t>
            </w:r>
            <w:r w:rsidRPr="000C3BE3">
              <w:rPr>
                <w:rFonts w:ascii="Times New Roman" w:hAnsi="Times New Roman"/>
                <w:b w:val="0"/>
              </w:rPr>
              <w:br/>
              <w:t xml:space="preserve">в обязательном порядке включены условия о солидарной ответственности лиц, входящих в состав коллективного участника. </w:t>
            </w:r>
          </w:p>
          <w:p w14:paraId="4A0C61FC" w14:textId="77777777" w:rsidR="00701E83" w:rsidRPr="000C3BE3" w:rsidRDefault="00701E83" w:rsidP="00701E83">
            <w:pPr>
              <w:pStyle w:val="33"/>
              <w:keepNext w:val="0"/>
              <w:numPr>
                <w:ilvl w:val="1"/>
                <w:numId w:val="18"/>
              </w:numPr>
              <w:spacing w:before="0" w:after="120"/>
              <w:rPr>
                <w:rFonts w:ascii="Times New Roman" w:hAnsi="Times New Roman"/>
              </w:rPr>
            </w:pPr>
            <w:r w:rsidRPr="000C3BE3">
              <w:rPr>
                <w:rFonts w:ascii="Times New Roman" w:hAnsi="Times New Roman"/>
                <w:b w:val="0"/>
              </w:rPr>
              <w:lastRenderedPageBreak/>
              <w:t>В случае отсутствия условий, предусмотренных настоящей главой, в договоре о совместном участии заявка, поданная от такого коллективного участника, подлежит отклонению.</w:t>
            </w:r>
          </w:p>
          <w:p w14:paraId="5817E77F" w14:textId="77777777" w:rsidR="00701E83" w:rsidRPr="000C3BE3" w:rsidRDefault="00701E83" w:rsidP="00701E83">
            <w:pPr>
              <w:pStyle w:val="33"/>
              <w:keepNext w:val="0"/>
              <w:numPr>
                <w:ilvl w:val="1"/>
                <w:numId w:val="18"/>
              </w:numPr>
              <w:spacing w:before="0" w:after="120"/>
              <w:rPr>
                <w:rFonts w:ascii="Times New Roman" w:hAnsi="Times New Roman"/>
              </w:rPr>
            </w:pPr>
            <w:r w:rsidRPr="000C3BE3">
              <w:rPr>
                <w:rFonts w:ascii="Times New Roman" w:hAnsi="Times New Roman"/>
                <w:b w:val="0"/>
              </w:rPr>
              <w:t xml:space="preserve">В случае ликвидации либо реорганизации одного </w:t>
            </w:r>
            <w:r w:rsidR="00660E31" w:rsidRPr="000C3BE3">
              <w:rPr>
                <w:rFonts w:ascii="Times New Roman" w:hAnsi="Times New Roman"/>
                <w:b w:val="0"/>
              </w:rPr>
              <w:br/>
            </w:r>
            <w:r w:rsidRPr="000C3BE3">
              <w:rPr>
                <w:rFonts w:ascii="Times New Roman" w:hAnsi="Times New Roman"/>
                <w:b w:val="0"/>
              </w:rPr>
              <w:t>из участников в договор между участниками должны быть внесены соответствующие изменения о перераспределении функций, которые выполнялись прежним участником, между остальными участниками</w:t>
            </w:r>
          </w:p>
        </w:tc>
      </w:tr>
      <w:tr w:rsidR="00C7149D" w:rsidRPr="000C3BE3" w14:paraId="1B8F2E85"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5DC97E78" w14:textId="77777777" w:rsidR="00C7149D" w:rsidRPr="000C3BE3" w:rsidRDefault="00C7149D" w:rsidP="00C7149D">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1605AB05" w14:textId="77777777" w:rsidR="00C7149D" w:rsidRPr="000C3BE3" w:rsidRDefault="00C7149D" w:rsidP="00C7149D">
            <w:pPr>
              <w:keepLines/>
              <w:widowControl w:val="0"/>
              <w:suppressLineNumbers/>
              <w:suppressAutoHyphens/>
              <w:spacing w:after="0"/>
              <w:contextualSpacing/>
              <w:jc w:val="left"/>
            </w:pPr>
            <w:r w:rsidRPr="000C3BE3">
              <w:rPr>
                <w:szCs w:val="28"/>
              </w:rPr>
              <w:t xml:space="preserve">Приоритет товаров российского происхождения, работ, услуг, выполняемых, оказываемых российскими лицами, </w:t>
            </w:r>
            <w:r w:rsidR="00660E31" w:rsidRPr="000C3BE3">
              <w:rPr>
                <w:szCs w:val="28"/>
              </w:rPr>
              <w:br/>
            </w:r>
            <w:r w:rsidRPr="000C3BE3">
              <w:rPr>
                <w:szCs w:val="28"/>
              </w:rPr>
              <w:t xml:space="preserve">по отношению к товарам, происходящим </w:t>
            </w:r>
            <w:r w:rsidR="00660E31" w:rsidRPr="000C3BE3">
              <w:rPr>
                <w:szCs w:val="28"/>
              </w:rPr>
              <w:br/>
            </w:r>
            <w:r w:rsidRPr="000C3BE3">
              <w:rPr>
                <w:szCs w:val="28"/>
              </w:rPr>
              <w:t>из иностранного государства, работам, услугам, выполняемым, оказываемым иностранными лицами</w:t>
            </w:r>
          </w:p>
        </w:tc>
        <w:tc>
          <w:tcPr>
            <w:tcW w:w="3225" w:type="pct"/>
            <w:tcBorders>
              <w:top w:val="single" w:sz="4" w:space="0" w:color="auto"/>
              <w:left w:val="single" w:sz="4" w:space="0" w:color="auto"/>
              <w:bottom w:val="single" w:sz="4" w:space="0" w:color="auto"/>
              <w:right w:val="single" w:sz="4" w:space="0" w:color="auto"/>
            </w:tcBorders>
          </w:tcPr>
          <w:p w14:paraId="727EA818" w14:textId="33E9B049" w:rsidR="00C7149D" w:rsidRPr="000C3BE3" w:rsidRDefault="00C7149D" w:rsidP="00C7149D">
            <w:pPr>
              <w:tabs>
                <w:tab w:val="left" w:pos="1492"/>
              </w:tabs>
              <w:autoSpaceDE w:val="0"/>
              <w:autoSpaceDN w:val="0"/>
              <w:adjustRightInd w:val="0"/>
              <w:spacing w:after="120"/>
            </w:pPr>
            <w:r w:rsidRPr="000C3BE3">
              <w:rPr>
                <w:szCs w:val="28"/>
              </w:rPr>
              <w:t xml:space="preserve">Приоритет товаров российского происхождения, работ, услуг, выполняемых, оказываемых российскими лицами, </w:t>
            </w:r>
            <w:r w:rsidR="00660E31" w:rsidRPr="000C3BE3">
              <w:rPr>
                <w:szCs w:val="28"/>
              </w:rPr>
              <w:br/>
            </w:r>
            <w:r w:rsidRPr="000C3BE3">
              <w:rPr>
                <w:szCs w:val="28"/>
              </w:rPr>
              <w:t>по отношению к товарам, происходящим из иностранного государства, работам, услугам, выполняемым, оказываемым иностранными лицами</w:t>
            </w:r>
            <w:r w:rsidR="00C927FC">
              <w:rPr>
                <w:szCs w:val="28"/>
              </w:rPr>
              <w:t>,</w:t>
            </w:r>
            <w:r w:rsidRPr="000C3BE3">
              <w:rPr>
                <w:szCs w:val="28"/>
              </w:rPr>
              <w:t xml:space="preserve"> п</w:t>
            </w:r>
            <w:r w:rsidRPr="000C3BE3">
              <w:t xml:space="preserve">редоставляется в соответствии </w:t>
            </w:r>
            <w:r w:rsidR="00660E31" w:rsidRPr="000C3BE3">
              <w:br/>
            </w:r>
            <w:r w:rsidRPr="000C3BE3">
              <w:t xml:space="preserve">с </w:t>
            </w:r>
            <w:r w:rsidR="00660E31" w:rsidRPr="000C3BE3">
              <w:t>п</w:t>
            </w:r>
            <w:r w:rsidRPr="000C3BE3">
              <w:t>остановлением Правительства Р</w:t>
            </w:r>
            <w:r w:rsidR="004275CE" w:rsidRPr="000C3BE3">
              <w:t xml:space="preserve">оссийской </w:t>
            </w:r>
            <w:r w:rsidRPr="000C3BE3">
              <w:t>Ф</w:t>
            </w:r>
            <w:r w:rsidR="004275CE" w:rsidRPr="000C3BE3">
              <w:t>едерации</w:t>
            </w:r>
            <w:r w:rsidRPr="000C3BE3">
              <w:t xml:space="preserve"> </w:t>
            </w:r>
            <w:r w:rsidR="004275CE" w:rsidRPr="000C3BE3">
              <w:br/>
            </w:r>
            <w:r w:rsidRPr="000C3BE3">
              <w:t xml:space="preserve">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w:t>
            </w:r>
            <w:hyperlink r:id="rId11" w:history="1">
              <w:r w:rsidRPr="000C3BE3">
                <w:t>соглашения</w:t>
              </w:r>
            </w:hyperlink>
            <w:r w:rsidRPr="000C3BE3">
              <w:t xml:space="preserve"> </w:t>
            </w:r>
            <w:r w:rsidR="004275CE" w:rsidRPr="000C3BE3">
              <w:br/>
            </w:r>
            <w:r w:rsidRPr="000C3BE3">
              <w:t xml:space="preserve">по тарифам и торговле 1994 года и </w:t>
            </w:r>
            <w:hyperlink r:id="rId12" w:history="1">
              <w:r w:rsidRPr="000C3BE3">
                <w:t>Договора</w:t>
              </w:r>
            </w:hyperlink>
            <w:r w:rsidRPr="000C3BE3">
              <w:t xml:space="preserve"> о Евразийском экономическом союзе от 29 мая 2014 г.</w:t>
            </w:r>
          </w:p>
          <w:p w14:paraId="0003934A" w14:textId="5FC76519" w:rsidR="00C7149D" w:rsidRPr="000C3BE3" w:rsidRDefault="00C7149D" w:rsidP="00C7149D">
            <w:pPr>
              <w:tabs>
                <w:tab w:val="left" w:pos="1492"/>
              </w:tabs>
              <w:autoSpaceDE w:val="0"/>
              <w:autoSpaceDN w:val="0"/>
              <w:adjustRightInd w:val="0"/>
              <w:spacing w:after="120"/>
            </w:pPr>
            <w:r w:rsidRPr="000C3BE3">
              <w:t xml:space="preserve">Участник конкурса указывает (декларирует) в Техническом предложении наименование страны происхождения поставляемых товаров. При этом отсутствие в заявке </w:t>
            </w:r>
            <w:r w:rsidR="004275CE" w:rsidRPr="000C3BE3">
              <w:br/>
            </w:r>
            <w:r w:rsidRPr="000C3BE3">
              <w:t xml:space="preserve">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w:t>
            </w:r>
            <w:r w:rsidRPr="000C3BE3">
              <w:rPr>
                <w:color w:val="000000" w:themeColor="text1"/>
              </w:rPr>
              <w:t>заявка</w:t>
            </w:r>
            <w:r w:rsidRPr="000C3BE3">
              <w:t xml:space="preserve"> рассматривается как содержащ</w:t>
            </w:r>
            <w:r w:rsidR="00C927FC">
              <w:t>ая</w:t>
            </w:r>
            <w:r w:rsidRPr="000C3BE3">
              <w:t xml:space="preserve"> предложение о поставке иностранных товаров.</w:t>
            </w:r>
          </w:p>
          <w:p w14:paraId="24362705" w14:textId="77777777" w:rsidR="00C7149D" w:rsidRPr="000C3BE3" w:rsidRDefault="00C7149D" w:rsidP="00C7149D">
            <w:pPr>
              <w:spacing w:after="120"/>
            </w:pPr>
            <w:bookmarkStart w:id="14" w:name="_Ref462157880"/>
            <w:bookmarkStart w:id="15" w:name="_Ref462165734"/>
            <w:r w:rsidRPr="000C3BE3">
              <w:t xml:space="preserve">Оценка и сопоставление заявок с предложениями о поставке товаров российского происхождения осуществляется </w:t>
            </w:r>
            <w:r w:rsidR="004275CE" w:rsidRPr="000C3BE3">
              <w:br/>
            </w:r>
            <w:r w:rsidRPr="000C3BE3">
              <w:t xml:space="preserve">по предложенным в заявках ценам договора, сниженным </w:t>
            </w:r>
            <w:r w:rsidR="004275CE" w:rsidRPr="000C3BE3">
              <w:br/>
            </w:r>
            <w:r w:rsidRPr="000C3BE3">
              <w:t>на 15 %</w:t>
            </w:r>
            <w:bookmarkEnd w:id="14"/>
            <w:r w:rsidRPr="000C3BE3">
              <w:t>, при этом договор заключается по цене договора, предложенной участником в заявке.</w:t>
            </w:r>
            <w:bookmarkEnd w:id="15"/>
          </w:p>
          <w:p w14:paraId="4C83B9F1" w14:textId="6590984A" w:rsidR="00C7149D" w:rsidRPr="000C3BE3" w:rsidRDefault="00C7149D" w:rsidP="00C7149D">
            <w:pPr>
              <w:tabs>
                <w:tab w:val="left" w:pos="1492"/>
              </w:tabs>
              <w:autoSpaceDE w:val="0"/>
              <w:autoSpaceDN w:val="0"/>
              <w:adjustRightInd w:val="0"/>
              <w:spacing w:after="120"/>
            </w:pPr>
            <w:r w:rsidRPr="000C3BE3">
              <w:t>Участник конкурса несёт ответственность за представление недостоверных сведений о стране происхождения товара, указанного в заявке на участие в конкурсе</w:t>
            </w:r>
            <w:r w:rsidR="008B5366">
              <w:t>,</w:t>
            </w:r>
            <w:r w:rsidRPr="000C3BE3">
              <w:t xml:space="preserve"> и при установлении недостоверности сведений, содержащихся </w:t>
            </w:r>
            <w:r w:rsidR="004275CE" w:rsidRPr="000C3BE3">
              <w:br/>
            </w:r>
            <w:r w:rsidRPr="000C3BE3">
              <w:t xml:space="preserve">в документах, представленных Участником конкурса </w:t>
            </w:r>
            <w:r w:rsidR="004275CE" w:rsidRPr="000C3BE3">
              <w:br/>
            </w:r>
            <w:r w:rsidRPr="000C3BE3">
              <w:t>в составе заявки на участие в конкурсе, такой Участник не допускается Комиссией к участию в конкурсе.</w:t>
            </w:r>
          </w:p>
          <w:p w14:paraId="74813305" w14:textId="77777777" w:rsidR="00C7149D" w:rsidRPr="000C3BE3" w:rsidRDefault="00C7149D" w:rsidP="00C7149D">
            <w:pPr>
              <w:tabs>
                <w:tab w:val="left" w:pos="1492"/>
              </w:tabs>
              <w:autoSpaceDE w:val="0"/>
              <w:autoSpaceDN w:val="0"/>
              <w:adjustRightInd w:val="0"/>
              <w:spacing w:after="120"/>
            </w:pPr>
            <w:r w:rsidRPr="000C3BE3">
              <w:t xml:space="preserve">Заказчик относит Участника конкурса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w:t>
            </w:r>
            <w:r w:rsidRPr="000C3BE3">
              <w:lastRenderedPageBreak/>
              <w:t>предпринимателей), на основании документов, удостоверяющих личность (для физических лиц)</w:t>
            </w:r>
          </w:p>
        </w:tc>
      </w:tr>
      <w:tr w:rsidR="00C7149D" w:rsidRPr="000C3BE3" w14:paraId="298D3332"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5EF866C7" w14:textId="77777777" w:rsidR="00C7149D" w:rsidRPr="000C3BE3" w:rsidRDefault="00C7149D" w:rsidP="00C7149D">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7A8BBE8D" w14:textId="77777777" w:rsidR="00C7149D" w:rsidRPr="000C3BE3" w:rsidRDefault="00C7149D" w:rsidP="00C7149D">
            <w:pPr>
              <w:keepLines/>
              <w:widowControl w:val="0"/>
              <w:suppressLineNumbers/>
              <w:suppressAutoHyphens/>
              <w:spacing w:after="0"/>
              <w:contextualSpacing/>
              <w:jc w:val="left"/>
            </w:pPr>
            <w:r w:rsidRPr="000C3BE3">
              <w:rPr>
                <w:bCs/>
              </w:rPr>
              <w:t xml:space="preserve">Определение победителя конкурса </w:t>
            </w:r>
          </w:p>
        </w:tc>
        <w:tc>
          <w:tcPr>
            <w:tcW w:w="3225" w:type="pct"/>
            <w:tcBorders>
              <w:top w:val="single" w:sz="4" w:space="0" w:color="auto"/>
              <w:left w:val="single" w:sz="4" w:space="0" w:color="auto"/>
              <w:bottom w:val="single" w:sz="4" w:space="0" w:color="auto"/>
              <w:right w:val="single" w:sz="4" w:space="0" w:color="auto"/>
            </w:tcBorders>
          </w:tcPr>
          <w:p w14:paraId="5E1A1464" w14:textId="77777777" w:rsidR="00C7149D" w:rsidRPr="000C3BE3" w:rsidRDefault="00C7149D" w:rsidP="00C7149D">
            <w:pPr>
              <w:pStyle w:val="33"/>
              <w:keepNext w:val="0"/>
              <w:numPr>
                <w:ilvl w:val="0"/>
                <w:numId w:val="0"/>
              </w:numPr>
              <w:tabs>
                <w:tab w:val="left" w:pos="708"/>
              </w:tabs>
              <w:spacing w:before="0" w:after="0"/>
              <w:rPr>
                <w:rFonts w:ascii="Times New Roman" w:hAnsi="Times New Roman"/>
                <w:b w:val="0"/>
              </w:rPr>
            </w:pPr>
            <w:r w:rsidRPr="000C3BE3">
              <w:rPr>
                <w:rFonts w:ascii="Times New Roman" w:hAnsi="Times New Roman"/>
                <w:b w:val="0"/>
              </w:rPr>
              <w:t>На основании результатов</w:t>
            </w:r>
            <w:r w:rsidRPr="000C3BE3">
              <w:rPr>
                <w:rFonts w:ascii="Times New Roman" w:hAnsi="Times New Roman"/>
                <w:b w:val="0"/>
                <w:lang w:val="ru-RU"/>
              </w:rPr>
              <w:t xml:space="preserve"> рассмотрения и</w:t>
            </w:r>
            <w:r w:rsidRPr="000C3BE3">
              <w:rPr>
                <w:rFonts w:ascii="Times New Roman" w:hAnsi="Times New Roman"/>
                <w:b w:val="0"/>
              </w:rPr>
              <w:t xml:space="preserve"> оценки</w:t>
            </w:r>
            <w:r w:rsidRPr="000C3BE3">
              <w:rPr>
                <w:rFonts w:ascii="Times New Roman" w:hAnsi="Times New Roman"/>
                <w:b w:val="0"/>
                <w:lang w:val="ru-RU"/>
              </w:rPr>
              <w:t xml:space="preserve"> заявок</w:t>
            </w:r>
            <w:r w:rsidRPr="000C3BE3">
              <w:rPr>
                <w:rFonts w:ascii="Times New Roman" w:hAnsi="Times New Roman"/>
                <w:b w:val="0"/>
              </w:rPr>
              <w:t xml:space="preserve"> </w:t>
            </w:r>
            <w:r w:rsidR="004275CE" w:rsidRPr="000C3BE3">
              <w:rPr>
                <w:rFonts w:ascii="Times New Roman" w:hAnsi="Times New Roman"/>
                <w:b w:val="0"/>
              </w:rPr>
              <w:br/>
            </w:r>
            <w:r w:rsidRPr="000C3BE3">
              <w:rPr>
                <w:rFonts w:ascii="Times New Roman" w:hAnsi="Times New Roman"/>
                <w:b w:val="0"/>
              </w:rPr>
              <w:t xml:space="preserve">на участие </w:t>
            </w:r>
            <w:r w:rsidRPr="000C3BE3">
              <w:rPr>
                <w:rFonts w:ascii="Times New Roman" w:hAnsi="Times New Roman"/>
                <w:b w:val="0"/>
                <w:bCs/>
              </w:rPr>
              <w:t>в конкурсе в электронной форме</w:t>
            </w:r>
            <w:r w:rsidRPr="000C3BE3">
              <w:rPr>
                <w:rFonts w:ascii="Times New Roman" w:hAnsi="Times New Roman"/>
                <w:b w:val="0"/>
              </w:rPr>
              <w:t xml:space="preserve"> Комиссия определяет победителя </w:t>
            </w:r>
            <w:r w:rsidRPr="000C3BE3">
              <w:rPr>
                <w:rFonts w:ascii="Times New Roman" w:hAnsi="Times New Roman"/>
                <w:b w:val="0"/>
                <w:bCs/>
              </w:rPr>
              <w:t>конкурса</w:t>
            </w:r>
            <w:r w:rsidRPr="000C3BE3">
              <w:rPr>
                <w:rFonts w:ascii="Times New Roman" w:hAnsi="Times New Roman"/>
                <w:b w:val="0"/>
                <w:bCs/>
                <w:lang w:val="ru-RU"/>
              </w:rPr>
              <w:t xml:space="preserve"> в электронной форме</w:t>
            </w:r>
            <w:r w:rsidRPr="000C3BE3">
              <w:rPr>
                <w:rFonts w:ascii="Times New Roman" w:hAnsi="Times New Roman"/>
                <w:b w:val="0"/>
              </w:rPr>
              <w:t xml:space="preserve">. Победителем </w:t>
            </w:r>
            <w:r w:rsidRPr="000C3BE3">
              <w:rPr>
                <w:rFonts w:ascii="Times New Roman" w:hAnsi="Times New Roman"/>
                <w:b w:val="0"/>
                <w:bCs/>
              </w:rPr>
              <w:t>конкурса</w:t>
            </w:r>
            <w:r w:rsidRPr="000C3BE3">
              <w:rPr>
                <w:rFonts w:ascii="Times New Roman" w:hAnsi="Times New Roman"/>
                <w:b w:val="0"/>
              </w:rPr>
              <w:t xml:space="preserve"> </w:t>
            </w:r>
            <w:r w:rsidRPr="000C3BE3">
              <w:rPr>
                <w:rFonts w:ascii="Times New Roman" w:hAnsi="Times New Roman"/>
                <w:b w:val="0"/>
                <w:bCs/>
              </w:rPr>
              <w:t>в электронной форме</w:t>
            </w:r>
            <w:r w:rsidRPr="000C3BE3">
              <w:rPr>
                <w:rFonts w:ascii="Times New Roman" w:hAnsi="Times New Roman"/>
                <w:b w:val="0"/>
              </w:rPr>
              <w:t xml:space="preserve"> признается </w:t>
            </w:r>
            <w:r w:rsidRPr="000C3BE3">
              <w:rPr>
                <w:rFonts w:ascii="Times New Roman" w:hAnsi="Times New Roman"/>
                <w:b w:val="0"/>
                <w:lang w:val="ru-RU"/>
              </w:rPr>
              <w:t>У</w:t>
            </w:r>
            <w:r w:rsidRPr="000C3BE3">
              <w:rPr>
                <w:rFonts w:ascii="Times New Roman" w:hAnsi="Times New Roman"/>
                <w:b w:val="0"/>
              </w:rPr>
              <w:t xml:space="preserve">частник </w:t>
            </w:r>
            <w:r w:rsidRPr="000C3BE3">
              <w:rPr>
                <w:rFonts w:ascii="Times New Roman" w:hAnsi="Times New Roman"/>
                <w:b w:val="0"/>
                <w:bCs/>
              </w:rPr>
              <w:t>конкурса</w:t>
            </w:r>
            <w:r w:rsidRPr="000C3BE3">
              <w:rPr>
                <w:rFonts w:ascii="Times New Roman" w:hAnsi="Times New Roman"/>
                <w:b w:val="0"/>
              </w:rPr>
              <w:t xml:space="preserve">, который предложил лучшие условия исполнения договора и </w:t>
            </w:r>
            <w:r w:rsidRPr="000C3BE3">
              <w:rPr>
                <w:rFonts w:ascii="Times New Roman" w:hAnsi="Times New Roman"/>
                <w:b w:val="0"/>
                <w:lang w:val="ru-RU"/>
              </w:rPr>
              <w:t>заявке</w:t>
            </w:r>
            <w:r w:rsidRPr="000C3BE3">
              <w:rPr>
                <w:rFonts w:ascii="Times New Roman" w:hAnsi="Times New Roman"/>
                <w:b w:val="0"/>
              </w:rPr>
              <w:t xml:space="preserve"> на участие </w:t>
            </w:r>
            <w:r w:rsidRPr="000C3BE3">
              <w:rPr>
                <w:rFonts w:ascii="Times New Roman" w:hAnsi="Times New Roman"/>
                <w:b w:val="0"/>
                <w:bCs/>
              </w:rPr>
              <w:t xml:space="preserve">в конкурсе </w:t>
            </w:r>
            <w:r w:rsidR="004275CE" w:rsidRPr="000C3BE3">
              <w:rPr>
                <w:rFonts w:ascii="Times New Roman" w:hAnsi="Times New Roman"/>
                <w:b w:val="0"/>
                <w:bCs/>
              </w:rPr>
              <w:br/>
            </w:r>
            <w:r w:rsidRPr="000C3BE3">
              <w:rPr>
                <w:rFonts w:ascii="Times New Roman" w:hAnsi="Times New Roman"/>
                <w:b w:val="0"/>
                <w:bCs/>
              </w:rPr>
              <w:t>в электронной форме</w:t>
            </w:r>
            <w:r w:rsidRPr="000C3BE3">
              <w:rPr>
                <w:rFonts w:ascii="Times New Roman" w:hAnsi="Times New Roman"/>
                <w:b w:val="0"/>
              </w:rPr>
              <w:t xml:space="preserve"> которого присвоен первый номер исходя из критериев оценки </w:t>
            </w:r>
            <w:r w:rsidRPr="000C3BE3">
              <w:rPr>
                <w:rFonts w:ascii="Times New Roman" w:hAnsi="Times New Roman"/>
                <w:b w:val="0"/>
                <w:lang w:val="ru-RU"/>
              </w:rPr>
              <w:t>заявок</w:t>
            </w:r>
            <w:r w:rsidRPr="000C3BE3">
              <w:rPr>
                <w:rFonts w:ascii="Times New Roman" w:hAnsi="Times New Roman"/>
                <w:b w:val="0"/>
              </w:rPr>
              <w:t xml:space="preserve"> на участие </w:t>
            </w:r>
            <w:r w:rsidRPr="000C3BE3">
              <w:rPr>
                <w:rFonts w:ascii="Times New Roman" w:hAnsi="Times New Roman"/>
                <w:b w:val="0"/>
                <w:bCs/>
              </w:rPr>
              <w:t xml:space="preserve">в конкурсе </w:t>
            </w:r>
            <w:r w:rsidR="004275CE" w:rsidRPr="000C3BE3">
              <w:rPr>
                <w:rFonts w:ascii="Times New Roman" w:hAnsi="Times New Roman"/>
                <w:b w:val="0"/>
                <w:bCs/>
              </w:rPr>
              <w:br/>
            </w:r>
            <w:r w:rsidRPr="000C3BE3">
              <w:rPr>
                <w:rFonts w:ascii="Times New Roman" w:hAnsi="Times New Roman"/>
                <w:b w:val="0"/>
                <w:bCs/>
              </w:rPr>
              <w:t>в электронной форме</w:t>
            </w:r>
            <w:r w:rsidRPr="000C3BE3">
              <w:rPr>
                <w:rFonts w:ascii="Times New Roman" w:hAnsi="Times New Roman"/>
                <w:b w:val="0"/>
              </w:rPr>
              <w:t xml:space="preserve">, их содержания и значимости, указанных в </w:t>
            </w:r>
            <w:r w:rsidR="004275CE" w:rsidRPr="000C3BE3">
              <w:rPr>
                <w:rFonts w:ascii="Times New Roman" w:hAnsi="Times New Roman"/>
                <w:b w:val="0"/>
                <w:lang w:val="ru-RU"/>
              </w:rPr>
              <w:t>п</w:t>
            </w:r>
            <w:proofErr w:type="spellStart"/>
            <w:r w:rsidRPr="000C3BE3">
              <w:rPr>
                <w:rFonts w:ascii="Times New Roman" w:hAnsi="Times New Roman"/>
                <w:b w:val="0"/>
              </w:rPr>
              <w:t>риложении</w:t>
            </w:r>
            <w:proofErr w:type="spellEnd"/>
            <w:r w:rsidRPr="000C3BE3">
              <w:rPr>
                <w:rFonts w:ascii="Times New Roman" w:hAnsi="Times New Roman"/>
                <w:b w:val="0"/>
              </w:rPr>
              <w:t xml:space="preserve"> № 1 к Информационной карте документации</w:t>
            </w:r>
            <w:r w:rsidRPr="000C3BE3">
              <w:rPr>
                <w:rFonts w:ascii="Times New Roman" w:hAnsi="Times New Roman"/>
                <w:b w:val="0"/>
                <w:lang w:val="ru-RU"/>
              </w:rPr>
              <w:t xml:space="preserve"> </w:t>
            </w:r>
            <w:r w:rsidRPr="000C3BE3">
              <w:rPr>
                <w:rFonts w:ascii="Times New Roman" w:hAnsi="Times New Roman"/>
                <w:b w:val="0"/>
                <w:szCs w:val="24"/>
              </w:rPr>
              <w:t>о проведении конкурса</w:t>
            </w:r>
          </w:p>
        </w:tc>
      </w:tr>
      <w:tr w:rsidR="00A63C19" w:rsidRPr="000C3BE3" w14:paraId="5AC6F60C"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28F1CA1A" w14:textId="77777777" w:rsidR="00A63C19" w:rsidRPr="000C3BE3" w:rsidRDefault="00A63C19" w:rsidP="0069576C">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5EE2FF1E" w14:textId="77777777" w:rsidR="00A63C19" w:rsidRPr="000C3BE3" w:rsidRDefault="00A63C19" w:rsidP="0038070C">
            <w:pPr>
              <w:keepLines/>
              <w:widowControl w:val="0"/>
              <w:suppressLineNumbers/>
              <w:suppressAutoHyphens/>
              <w:spacing w:after="0"/>
              <w:contextualSpacing/>
              <w:jc w:val="left"/>
              <w:rPr>
                <w:bCs/>
              </w:rPr>
            </w:pPr>
            <w:r w:rsidRPr="000C3BE3">
              <w:rPr>
                <w:bCs/>
              </w:rPr>
              <w:t>Обеспечение исполнения договора</w:t>
            </w:r>
          </w:p>
        </w:tc>
        <w:tc>
          <w:tcPr>
            <w:tcW w:w="3225" w:type="pct"/>
            <w:tcBorders>
              <w:top w:val="single" w:sz="4" w:space="0" w:color="auto"/>
              <w:left w:val="single" w:sz="4" w:space="0" w:color="auto"/>
              <w:bottom w:val="single" w:sz="4" w:space="0" w:color="auto"/>
              <w:right w:val="single" w:sz="4" w:space="0" w:color="auto"/>
            </w:tcBorders>
          </w:tcPr>
          <w:p w14:paraId="4561FA2A" w14:textId="661E66CF" w:rsidR="00E91692" w:rsidRPr="000C3BE3" w:rsidRDefault="005F0DE4" w:rsidP="002E6C3B">
            <w:pPr>
              <w:pStyle w:val="aff6"/>
              <w:jc w:val="both"/>
              <w:rPr>
                <w:rFonts w:ascii="Times New Roman" w:hAnsi="Times New Roman" w:cs="Times New Roman"/>
                <w:sz w:val="24"/>
                <w:szCs w:val="24"/>
              </w:rPr>
            </w:pPr>
            <w:r>
              <w:rPr>
                <w:rFonts w:ascii="Times New Roman" w:hAnsi="Times New Roman" w:cs="Times New Roman"/>
                <w:sz w:val="24"/>
                <w:szCs w:val="24"/>
              </w:rPr>
              <w:t>Не требуется.</w:t>
            </w:r>
          </w:p>
        </w:tc>
      </w:tr>
      <w:tr w:rsidR="00A63C19" w:rsidRPr="000C3BE3" w14:paraId="350351F1"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1DDA0D91" w14:textId="77777777" w:rsidR="00A63C19" w:rsidRPr="000C3BE3" w:rsidRDefault="00A63C19" w:rsidP="0069576C">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51473A08" w14:textId="77777777" w:rsidR="00A63C19" w:rsidRPr="000C3BE3" w:rsidRDefault="00A63C19" w:rsidP="0038070C">
            <w:pPr>
              <w:keepLines/>
              <w:widowControl w:val="0"/>
              <w:suppressLineNumbers/>
              <w:suppressAutoHyphens/>
              <w:spacing w:after="0"/>
              <w:contextualSpacing/>
              <w:jc w:val="left"/>
              <w:rPr>
                <w:bCs/>
              </w:rPr>
            </w:pPr>
            <w:r w:rsidRPr="000C3BE3">
              <w:rPr>
                <w:bCs/>
              </w:rPr>
              <w:t>Порядок заключения договора</w:t>
            </w:r>
          </w:p>
        </w:tc>
        <w:tc>
          <w:tcPr>
            <w:tcW w:w="3225" w:type="pct"/>
            <w:tcBorders>
              <w:top w:val="single" w:sz="4" w:space="0" w:color="auto"/>
              <w:left w:val="single" w:sz="4" w:space="0" w:color="auto"/>
              <w:bottom w:val="single" w:sz="4" w:space="0" w:color="auto"/>
              <w:right w:val="single" w:sz="4" w:space="0" w:color="auto"/>
            </w:tcBorders>
          </w:tcPr>
          <w:p w14:paraId="348A3440" w14:textId="77777777" w:rsidR="00A63C19" w:rsidRPr="000C3BE3" w:rsidRDefault="00A63C19" w:rsidP="00FA39C0">
            <w:pPr>
              <w:tabs>
                <w:tab w:val="left" w:pos="1492"/>
              </w:tabs>
              <w:autoSpaceDE w:val="0"/>
              <w:autoSpaceDN w:val="0"/>
              <w:adjustRightInd w:val="0"/>
              <w:spacing w:after="120"/>
              <w:rPr>
                <w:szCs w:val="28"/>
              </w:rPr>
            </w:pPr>
            <w:r w:rsidRPr="000C3BE3">
              <w:rPr>
                <w:szCs w:val="28"/>
              </w:rPr>
              <w:t xml:space="preserve">Договор по результатам </w:t>
            </w:r>
            <w:r w:rsidR="00E73A55" w:rsidRPr="000C3BE3">
              <w:rPr>
                <w:szCs w:val="28"/>
              </w:rPr>
              <w:t xml:space="preserve">конкурса в электронной форме </w:t>
            </w:r>
            <w:r w:rsidRPr="000C3BE3">
              <w:rPr>
                <w:szCs w:val="28"/>
              </w:rPr>
              <w:t>заключается на условиях, которые предусмотрены проектом договора, документацией и извещением о проведени</w:t>
            </w:r>
            <w:r w:rsidR="0056221C" w:rsidRPr="000C3BE3">
              <w:rPr>
                <w:szCs w:val="28"/>
              </w:rPr>
              <w:t>и конкурса в электронной форме</w:t>
            </w:r>
          </w:p>
        </w:tc>
      </w:tr>
      <w:tr w:rsidR="00A63C19" w:rsidRPr="000C3BE3" w14:paraId="7F45B1F9"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5B6B6A75" w14:textId="77777777" w:rsidR="00A63C19" w:rsidRPr="000C3BE3" w:rsidRDefault="00A63C19" w:rsidP="0069576C">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42DFF786" w14:textId="77777777" w:rsidR="00A63C19" w:rsidRPr="000C3BE3" w:rsidRDefault="00A63C19" w:rsidP="0038070C">
            <w:pPr>
              <w:keepLines/>
              <w:widowControl w:val="0"/>
              <w:suppressLineNumbers/>
              <w:suppressAutoHyphens/>
              <w:spacing w:after="0"/>
              <w:contextualSpacing/>
              <w:jc w:val="left"/>
            </w:pPr>
            <w:r w:rsidRPr="000C3BE3">
              <w:t xml:space="preserve">Срок заключения </w:t>
            </w:r>
            <w:r w:rsidRPr="000C3BE3">
              <w:rPr>
                <w:bCs/>
                <w:iCs/>
              </w:rPr>
              <w:t xml:space="preserve">договора </w:t>
            </w:r>
          </w:p>
        </w:tc>
        <w:tc>
          <w:tcPr>
            <w:tcW w:w="3225" w:type="pct"/>
            <w:tcBorders>
              <w:top w:val="single" w:sz="4" w:space="0" w:color="auto"/>
              <w:left w:val="single" w:sz="4" w:space="0" w:color="auto"/>
              <w:bottom w:val="single" w:sz="4" w:space="0" w:color="auto"/>
              <w:right w:val="single" w:sz="4" w:space="0" w:color="auto"/>
            </w:tcBorders>
          </w:tcPr>
          <w:p w14:paraId="2527B489" w14:textId="77777777" w:rsidR="00A63C19" w:rsidRPr="000C3BE3" w:rsidRDefault="00A63C19" w:rsidP="00FA39C0">
            <w:pPr>
              <w:pStyle w:val="aff6"/>
              <w:jc w:val="both"/>
              <w:rPr>
                <w:rFonts w:ascii="Times New Roman" w:hAnsi="Times New Roman" w:cs="Times New Roman"/>
                <w:sz w:val="24"/>
                <w:szCs w:val="24"/>
              </w:rPr>
            </w:pPr>
            <w:r w:rsidRPr="000C3BE3">
              <w:rPr>
                <w:rFonts w:ascii="Times New Roman" w:hAnsi="Times New Roman" w:cs="Times New Roman"/>
                <w:sz w:val="24"/>
                <w:szCs w:val="24"/>
              </w:rPr>
              <w:t>Договор заключается не ранее чем через 10 календарных дней и не позднее чем через 20 календарных дней с даты размещения в единой информационной системе итогового протокола</w:t>
            </w:r>
          </w:p>
        </w:tc>
      </w:tr>
      <w:tr w:rsidR="00A63C19" w:rsidRPr="001E29DC" w14:paraId="73AFFC61" w14:textId="77777777" w:rsidTr="00E91692">
        <w:trPr>
          <w:trHeight w:val="2966"/>
          <w:jc w:val="center"/>
        </w:trPr>
        <w:tc>
          <w:tcPr>
            <w:tcW w:w="339" w:type="pct"/>
            <w:tcBorders>
              <w:top w:val="single" w:sz="4" w:space="0" w:color="auto"/>
              <w:left w:val="single" w:sz="4" w:space="0" w:color="auto"/>
              <w:bottom w:val="single" w:sz="4" w:space="0" w:color="auto"/>
              <w:right w:val="single" w:sz="4" w:space="0" w:color="auto"/>
            </w:tcBorders>
          </w:tcPr>
          <w:p w14:paraId="2FC9A53A" w14:textId="77777777" w:rsidR="00A63C19" w:rsidRPr="000C3BE3" w:rsidRDefault="00A63C19" w:rsidP="0069576C">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65D48101" w14:textId="77777777" w:rsidR="00A63C19" w:rsidRPr="000C3BE3" w:rsidRDefault="00A63C19" w:rsidP="0038070C">
            <w:pPr>
              <w:keepLines/>
              <w:widowControl w:val="0"/>
              <w:suppressLineNumbers/>
              <w:suppressAutoHyphens/>
              <w:spacing w:after="0"/>
              <w:contextualSpacing/>
              <w:jc w:val="left"/>
            </w:pPr>
            <w:r w:rsidRPr="000C3BE3">
              <w:t xml:space="preserve">Порядок внесения изменений в извещение и  документацию </w:t>
            </w:r>
            <w:r w:rsidR="004275CE" w:rsidRPr="000C3BE3">
              <w:br/>
            </w:r>
            <w:r w:rsidRPr="000C3BE3">
              <w:t>о проведении конкурса</w:t>
            </w:r>
          </w:p>
        </w:tc>
        <w:tc>
          <w:tcPr>
            <w:tcW w:w="3225" w:type="pct"/>
            <w:tcBorders>
              <w:top w:val="single" w:sz="4" w:space="0" w:color="auto"/>
              <w:left w:val="single" w:sz="4" w:space="0" w:color="auto"/>
              <w:bottom w:val="single" w:sz="4" w:space="0" w:color="auto"/>
              <w:right w:val="single" w:sz="4" w:space="0" w:color="auto"/>
            </w:tcBorders>
          </w:tcPr>
          <w:p w14:paraId="2465E286" w14:textId="77777777" w:rsidR="00A63C19" w:rsidRPr="00E73A55" w:rsidRDefault="00A63C19" w:rsidP="00FA39C0">
            <w:pPr>
              <w:pStyle w:val="33"/>
              <w:keepNext w:val="0"/>
              <w:numPr>
                <w:ilvl w:val="0"/>
                <w:numId w:val="0"/>
              </w:numPr>
              <w:tabs>
                <w:tab w:val="left" w:pos="708"/>
              </w:tabs>
              <w:spacing w:before="0" w:after="0"/>
              <w:rPr>
                <w:rFonts w:ascii="Times New Roman" w:hAnsi="Times New Roman"/>
                <w:b w:val="0"/>
                <w:szCs w:val="28"/>
                <w:lang w:val="ru-RU"/>
              </w:rPr>
            </w:pPr>
            <w:r w:rsidRPr="000C3BE3">
              <w:rPr>
                <w:rFonts w:ascii="Times New Roman" w:hAnsi="Times New Roman"/>
                <w:b w:val="0"/>
                <w:szCs w:val="28"/>
              </w:rPr>
              <w:t xml:space="preserve">Заказчик по собственной инициативе или в соответствии </w:t>
            </w:r>
            <w:r w:rsidR="004275CE" w:rsidRPr="000C3BE3">
              <w:rPr>
                <w:rFonts w:ascii="Times New Roman" w:hAnsi="Times New Roman"/>
                <w:b w:val="0"/>
                <w:szCs w:val="28"/>
              </w:rPr>
              <w:br/>
            </w:r>
            <w:r w:rsidRPr="000C3BE3">
              <w:rPr>
                <w:rFonts w:ascii="Times New Roman" w:hAnsi="Times New Roman"/>
                <w:b w:val="0"/>
                <w:szCs w:val="28"/>
              </w:rPr>
              <w:t xml:space="preserve">с запросом </w:t>
            </w:r>
            <w:r w:rsidR="00A162AB" w:rsidRPr="000C3BE3">
              <w:rPr>
                <w:rFonts w:ascii="Times New Roman" w:hAnsi="Times New Roman"/>
                <w:b w:val="0"/>
                <w:szCs w:val="28"/>
                <w:lang w:val="ru-RU"/>
              </w:rPr>
              <w:t>У</w:t>
            </w:r>
            <w:r w:rsidRPr="000C3BE3">
              <w:rPr>
                <w:rFonts w:ascii="Times New Roman" w:hAnsi="Times New Roman"/>
                <w:b w:val="0"/>
                <w:szCs w:val="28"/>
              </w:rPr>
              <w:t xml:space="preserve">частника закупки вправе принять решение </w:t>
            </w:r>
            <w:r w:rsidR="004275CE" w:rsidRPr="000C3BE3">
              <w:rPr>
                <w:rFonts w:ascii="Times New Roman" w:hAnsi="Times New Roman"/>
                <w:b w:val="0"/>
                <w:szCs w:val="28"/>
              </w:rPr>
              <w:br/>
            </w:r>
            <w:r w:rsidRPr="000C3BE3">
              <w:rPr>
                <w:rFonts w:ascii="Times New Roman" w:hAnsi="Times New Roman"/>
                <w:b w:val="0"/>
                <w:szCs w:val="28"/>
              </w:rPr>
              <w:t xml:space="preserve">о внесении изменений в извещение и/или в документацию </w:t>
            </w:r>
            <w:r w:rsidR="004275CE" w:rsidRPr="000C3BE3">
              <w:rPr>
                <w:rFonts w:ascii="Times New Roman" w:hAnsi="Times New Roman"/>
                <w:b w:val="0"/>
                <w:szCs w:val="28"/>
              </w:rPr>
              <w:br/>
            </w:r>
            <w:r w:rsidRPr="000C3BE3">
              <w:rPr>
                <w:rFonts w:ascii="Times New Roman" w:hAnsi="Times New Roman"/>
                <w:b w:val="0"/>
                <w:szCs w:val="28"/>
              </w:rPr>
              <w:t>о проведении конкурса. Изменения, вносимые в извещение и/или документацию о проведении конкурса, разъяснения положений извещения и/или документации о проведении конкурса размещаются заказчиком в единой информационной системе не позднее чем в течение трёх дней со дня принятия решения о внесении указанных изменений, предоставления указанных разъяснений</w:t>
            </w:r>
          </w:p>
        </w:tc>
      </w:tr>
      <w:tr w:rsidR="00E91692" w:rsidRPr="001E29DC" w14:paraId="5D66CCB1"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4171FCF0" w14:textId="77777777" w:rsidR="00E91692" w:rsidRPr="001E29DC" w:rsidRDefault="00E91692" w:rsidP="00E91692">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4D016C03" w14:textId="77777777" w:rsidR="00E91692" w:rsidRPr="005577FA" w:rsidRDefault="00E91692" w:rsidP="00D922A2">
            <w:pPr>
              <w:tabs>
                <w:tab w:val="left" w:pos="447"/>
              </w:tabs>
              <w:spacing w:after="0"/>
              <w:contextualSpacing/>
              <w:jc w:val="left"/>
            </w:pPr>
            <w:r w:rsidRPr="005577FA">
              <w:t xml:space="preserve">Реквизиты </w:t>
            </w:r>
            <w:r w:rsidR="00D922A2">
              <w:t>Заказчика (о</w:t>
            </w:r>
            <w:r w:rsidRPr="005577FA">
              <w:t>рганизатора</w:t>
            </w:r>
            <w:r w:rsidR="00D922A2">
              <w:t xml:space="preserve"> конкурса)</w:t>
            </w:r>
          </w:p>
        </w:tc>
        <w:tc>
          <w:tcPr>
            <w:tcW w:w="3225" w:type="pct"/>
            <w:tcBorders>
              <w:top w:val="single" w:sz="4" w:space="0" w:color="auto"/>
              <w:left w:val="single" w:sz="4" w:space="0" w:color="auto"/>
              <w:bottom w:val="single" w:sz="4" w:space="0" w:color="auto"/>
              <w:right w:val="single" w:sz="4" w:space="0" w:color="auto"/>
            </w:tcBorders>
          </w:tcPr>
          <w:p w14:paraId="4A998D59" w14:textId="77777777" w:rsidR="00E91692" w:rsidRPr="005577FA" w:rsidRDefault="00E91692" w:rsidP="00E91692">
            <w:pPr>
              <w:contextualSpacing/>
            </w:pPr>
            <w:r w:rsidRPr="005577FA">
              <w:t xml:space="preserve">ИНН/ КПП 7813252159/ </w:t>
            </w:r>
            <w:r w:rsidRPr="00E425A5">
              <w:t>781301001</w:t>
            </w:r>
            <w:r w:rsidRPr="005577FA">
              <w:t xml:space="preserve">, </w:t>
            </w:r>
          </w:p>
          <w:p w14:paraId="7FD07C80" w14:textId="77777777" w:rsidR="00E91692" w:rsidRPr="005577FA" w:rsidRDefault="00E91692" w:rsidP="00E91692">
            <w:pPr>
              <w:contextualSpacing/>
            </w:pPr>
            <w:r w:rsidRPr="005577FA">
              <w:t xml:space="preserve">р/с 40502810900060021017 </w:t>
            </w:r>
          </w:p>
          <w:p w14:paraId="7C452D49" w14:textId="77777777" w:rsidR="00E91692" w:rsidRPr="005577FA" w:rsidRDefault="00E91692" w:rsidP="00E91692">
            <w:pPr>
              <w:contextualSpacing/>
            </w:pPr>
            <w:r w:rsidRPr="005577FA">
              <w:t xml:space="preserve">в Банк ВТБ (ПАО), г. Москва </w:t>
            </w:r>
          </w:p>
          <w:p w14:paraId="04E75437" w14:textId="77777777" w:rsidR="00E91692" w:rsidRPr="005577FA" w:rsidRDefault="00E91692" w:rsidP="00E91692">
            <w:pPr>
              <w:contextualSpacing/>
            </w:pPr>
            <w:r w:rsidRPr="005577FA">
              <w:t xml:space="preserve">к/с 30101810700000000187 </w:t>
            </w:r>
          </w:p>
          <w:p w14:paraId="39967DD9" w14:textId="77777777" w:rsidR="00E91692" w:rsidRPr="005577FA" w:rsidRDefault="00E91692" w:rsidP="00E91692">
            <w:pPr>
              <w:contextualSpacing/>
            </w:pPr>
            <w:r w:rsidRPr="005577FA">
              <w:t>БИК 044525187</w:t>
            </w:r>
          </w:p>
        </w:tc>
      </w:tr>
    </w:tbl>
    <w:p w14:paraId="4BC77A7E" w14:textId="77777777" w:rsidR="00795DAB" w:rsidRPr="00DB6AF6" w:rsidRDefault="00E3506D" w:rsidP="00795DAB">
      <w:pPr>
        <w:spacing w:after="200"/>
        <w:ind w:left="6381" w:right="29"/>
        <w:jc w:val="left"/>
        <w:rPr>
          <w:b/>
        </w:rPr>
      </w:pPr>
      <w:r>
        <w:rPr>
          <w:rStyle w:val="13"/>
          <w:b w:val="0"/>
          <w:bCs/>
          <w:sz w:val="28"/>
          <w:szCs w:val="28"/>
        </w:rPr>
        <w:br w:type="page"/>
      </w:r>
      <w:r w:rsidR="00795DAB" w:rsidRPr="00DB6AF6">
        <w:rPr>
          <w:b/>
        </w:rPr>
        <w:lastRenderedPageBreak/>
        <w:t>П</w:t>
      </w:r>
      <w:r w:rsidR="00795DAB">
        <w:rPr>
          <w:b/>
        </w:rPr>
        <w:t>риложение №</w:t>
      </w:r>
      <w:r w:rsidR="00795DAB" w:rsidRPr="00DB6AF6">
        <w:rPr>
          <w:b/>
        </w:rPr>
        <w:t xml:space="preserve"> 1 </w:t>
      </w:r>
    </w:p>
    <w:p w14:paraId="3EB30598" w14:textId="77777777" w:rsidR="00795DAB" w:rsidRPr="00DB6AF6" w:rsidRDefault="00795DAB" w:rsidP="00795DAB">
      <w:pPr>
        <w:spacing w:after="200"/>
        <w:ind w:left="6381" w:right="29"/>
        <w:jc w:val="left"/>
        <w:rPr>
          <w:b/>
        </w:rPr>
      </w:pPr>
      <w:r w:rsidRPr="00DB6AF6">
        <w:rPr>
          <w:b/>
        </w:rPr>
        <w:t xml:space="preserve">к </w:t>
      </w:r>
      <w:r>
        <w:rPr>
          <w:b/>
        </w:rPr>
        <w:t>И</w:t>
      </w:r>
      <w:r w:rsidRPr="00DB6AF6">
        <w:rPr>
          <w:b/>
        </w:rPr>
        <w:t>нформационной карте</w:t>
      </w:r>
    </w:p>
    <w:p w14:paraId="74EA7F8B" w14:textId="77777777" w:rsidR="001C1A72" w:rsidRDefault="001C1A72" w:rsidP="001C1A72">
      <w:pPr>
        <w:jc w:val="center"/>
        <w:rPr>
          <w:b/>
        </w:rPr>
      </w:pPr>
    </w:p>
    <w:p w14:paraId="632BE3D7" w14:textId="77777777" w:rsidR="00022844" w:rsidRPr="00022844" w:rsidRDefault="001B268A" w:rsidP="00022844">
      <w:pPr>
        <w:jc w:val="center"/>
        <w:rPr>
          <w:b/>
        </w:rPr>
      </w:pPr>
      <w:r w:rsidRPr="00DB6AF6">
        <w:rPr>
          <w:b/>
          <w:szCs w:val="28"/>
        </w:rPr>
        <w:t>КРИТЕРИИ ОЦЕНКИ И СОПОСТАВЛЕНИЯ ЗАЯВОК НА УЧАСТИЕ В КОНКУРСЕ</w:t>
      </w:r>
    </w:p>
    <w:p w14:paraId="25D0A21F" w14:textId="77777777" w:rsidR="00022844" w:rsidRPr="00022844" w:rsidRDefault="00022844" w:rsidP="00022844">
      <w:pPr>
        <w:jc w:val="center"/>
        <w:rPr>
          <w:b/>
        </w:rPr>
      </w:pPr>
    </w:p>
    <w:p w14:paraId="4FE85222" w14:textId="77777777" w:rsidR="00022844" w:rsidRPr="00022844" w:rsidRDefault="00022844" w:rsidP="00022844">
      <w:pPr>
        <w:suppressLineNumbers/>
        <w:suppressAutoHyphens/>
        <w:spacing w:after="200"/>
        <w:ind w:firstLine="567"/>
        <w:rPr>
          <w:lang w:eastAsia="ar-SA"/>
        </w:rPr>
      </w:pPr>
      <w:r w:rsidRPr="00022844">
        <w:rPr>
          <w:lang w:eastAsia="ar-SA"/>
        </w:rPr>
        <w:t>Заказчик оценивает и сопоставляет только те заявки на участие в процедуре конкурса, которые признаны соответствующими требованиям документации и Положения о закупках товаров, работ, услуг для нужд АО «Гознак».</w:t>
      </w:r>
    </w:p>
    <w:p w14:paraId="1EA3B826" w14:textId="77777777" w:rsidR="00022844" w:rsidRPr="00022844" w:rsidRDefault="00022844" w:rsidP="00022844">
      <w:pPr>
        <w:suppressLineNumbers/>
        <w:suppressAutoHyphens/>
        <w:spacing w:after="200"/>
        <w:ind w:firstLine="567"/>
        <w:rPr>
          <w:lang w:eastAsia="ar-SA"/>
        </w:rPr>
      </w:pPr>
      <w:r w:rsidRPr="00022844">
        <w:rPr>
          <w:lang w:eastAsia="ar-SA"/>
        </w:rPr>
        <w:t xml:space="preserve">Для определения лучших условий исполнения договора, предложенных в заявках на участие в конкурсе, конкурсная комиссия оценивает и сопоставляет такие заявки по цене договора и иным критериям, указанным в документации. </w:t>
      </w:r>
    </w:p>
    <w:p w14:paraId="09DC3C76" w14:textId="77777777" w:rsidR="00022844" w:rsidRPr="00022844" w:rsidRDefault="00022844" w:rsidP="00022844">
      <w:pPr>
        <w:suppressLineNumbers/>
        <w:suppressAutoHyphens/>
        <w:spacing w:after="200"/>
        <w:ind w:firstLine="567"/>
        <w:rPr>
          <w:lang w:eastAsia="ar-SA"/>
        </w:rPr>
      </w:pPr>
      <w:r w:rsidRPr="00022844">
        <w:rPr>
          <w:lang w:eastAsia="ar-SA"/>
        </w:rPr>
        <w:t xml:space="preserve">Оценка заявок на участие в процедуре конкурса осуществляется с использованием балльного метода путем присуждения баллов отдельно по каждому критерию и подкритерию </w:t>
      </w:r>
      <w:r w:rsidR="00CB6865">
        <w:rPr>
          <w:lang w:eastAsia="ar-SA"/>
        </w:rPr>
        <w:br/>
      </w:r>
      <w:r w:rsidRPr="00022844">
        <w:rPr>
          <w:lang w:eastAsia="ar-SA"/>
        </w:rPr>
        <w:t>по приведенным формулам с округлением до 0,01 балла.</w:t>
      </w:r>
    </w:p>
    <w:p w14:paraId="61082640" w14:textId="77777777" w:rsidR="00022844" w:rsidRPr="00022844" w:rsidRDefault="00022844" w:rsidP="00022844">
      <w:pPr>
        <w:suppressLineNumbers/>
        <w:suppressAutoHyphens/>
        <w:spacing w:after="200"/>
        <w:ind w:firstLine="567"/>
        <w:rPr>
          <w:lang w:eastAsia="ar-SA"/>
        </w:rPr>
      </w:pPr>
      <w:r w:rsidRPr="00022844">
        <w:rPr>
          <w:lang w:eastAsia="ar-SA"/>
        </w:rPr>
        <w:t>Общее количество баллов по каждой заявке (ОКБ) рассчитывается по следующей формуле:</w:t>
      </w:r>
    </w:p>
    <w:p w14:paraId="10B0459C" w14:textId="77777777" w:rsidR="00022844" w:rsidRPr="00022844" w:rsidRDefault="00022844" w:rsidP="00801AD4">
      <w:pPr>
        <w:suppressLineNumbers/>
        <w:suppressAutoHyphens/>
        <w:ind w:firstLine="709"/>
        <w:contextualSpacing/>
        <w:jc w:val="center"/>
        <w:rPr>
          <w:b/>
        </w:rPr>
      </w:pPr>
      <w:r w:rsidRPr="00022844">
        <w:rPr>
          <w:b/>
        </w:rPr>
        <w:t>ОКБ = Ц + ГАР +</w:t>
      </w:r>
      <w:r w:rsidR="00AA49B2">
        <w:rPr>
          <w:b/>
        </w:rPr>
        <w:t xml:space="preserve"> </w:t>
      </w:r>
      <w:r w:rsidRPr="00022844">
        <w:rPr>
          <w:b/>
        </w:rPr>
        <w:t>СЕРТ</w:t>
      </w:r>
      <w:r w:rsidR="00AA49B2">
        <w:rPr>
          <w:b/>
        </w:rPr>
        <w:t xml:space="preserve"> </w:t>
      </w:r>
      <w:r w:rsidRPr="00022844">
        <w:rPr>
          <w:b/>
        </w:rPr>
        <w:t>+ ФИН</w:t>
      </w:r>
      <w:r w:rsidR="0056221C">
        <w:rPr>
          <w:b/>
        </w:rPr>
        <w:t xml:space="preserve"> </w:t>
      </w:r>
      <w:r w:rsidR="006E4495">
        <w:rPr>
          <w:b/>
        </w:rPr>
        <w:t>+ СТ</w:t>
      </w:r>
    </w:p>
    <w:p w14:paraId="556B3BC6" w14:textId="77777777" w:rsidR="00CD612F" w:rsidRDefault="00CD612F" w:rsidP="00022844">
      <w:pPr>
        <w:suppressLineNumbers/>
        <w:suppressAutoHyphens/>
        <w:ind w:firstLine="709"/>
        <w:contextualSpacing/>
        <w:rPr>
          <w:i/>
        </w:rPr>
      </w:pPr>
    </w:p>
    <w:p w14:paraId="0DE10D6C" w14:textId="77777777" w:rsidR="00022844" w:rsidRPr="00022844" w:rsidRDefault="00CB6865" w:rsidP="00022844">
      <w:pPr>
        <w:suppressLineNumbers/>
        <w:suppressAutoHyphens/>
        <w:ind w:firstLine="709"/>
        <w:contextualSpacing/>
        <w:rPr>
          <w:i/>
        </w:rPr>
      </w:pPr>
      <w:r>
        <w:rPr>
          <w:i/>
        </w:rPr>
        <w:t>Г</w:t>
      </w:r>
      <w:r w:rsidR="00022844" w:rsidRPr="00022844">
        <w:rPr>
          <w:i/>
        </w:rPr>
        <w:t>де:</w:t>
      </w:r>
    </w:p>
    <w:p w14:paraId="0DCCB0B2" w14:textId="77777777" w:rsidR="00022844" w:rsidRPr="00022844" w:rsidRDefault="00022844" w:rsidP="006E4495">
      <w:pPr>
        <w:suppressLineNumbers/>
        <w:suppressAutoHyphens/>
        <w:spacing w:line="276" w:lineRule="auto"/>
        <w:ind w:left="709"/>
        <w:contextualSpacing/>
      </w:pPr>
      <w:r w:rsidRPr="00022844">
        <w:t>Ц – количество баллов, присвоенное заявке по ценовому критерию «Цена»;</w:t>
      </w:r>
    </w:p>
    <w:p w14:paraId="00A34295" w14:textId="77777777" w:rsidR="00022844" w:rsidRPr="00022844" w:rsidRDefault="00022844" w:rsidP="006E4495">
      <w:pPr>
        <w:suppressLineNumbers/>
        <w:suppressAutoHyphens/>
        <w:spacing w:line="276" w:lineRule="auto"/>
        <w:ind w:left="709"/>
        <w:contextualSpacing/>
      </w:pPr>
      <w:r w:rsidRPr="00022844">
        <w:t>ГАР – количество баллов, присвоенное заявке по критерию «Гарантия»;</w:t>
      </w:r>
    </w:p>
    <w:p w14:paraId="123DFE29" w14:textId="77777777" w:rsidR="00022844" w:rsidRPr="00022844" w:rsidRDefault="00022844" w:rsidP="006E4495">
      <w:pPr>
        <w:suppressLineNumbers/>
        <w:suppressAutoHyphens/>
        <w:spacing w:line="276" w:lineRule="auto"/>
        <w:ind w:left="709"/>
        <w:contextualSpacing/>
      </w:pPr>
      <w:r w:rsidRPr="00022844">
        <w:t>СЕРТ – количество баллов, присвоенное заявке по критерию «Сертификаты»;</w:t>
      </w:r>
    </w:p>
    <w:p w14:paraId="6F4C2EEE" w14:textId="77777777" w:rsidR="00022844" w:rsidRDefault="00022844" w:rsidP="006E4495">
      <w:pPr>
        <w:suppressLineNumbers/>
        <w:suppressAutoHyphens/>
        <w:spacing w:line="276" w:lineRule="auto"/>
        <w:ind w:left="709"/>
        <w:contextualSpacing/>
      </w:pPr>
      <w:r w:rsidRPr="00022844">
        <w:t>ФИН – количество баллов, присвоенное заявке по критерию «Финансовое состояние»</w:t>
      </w:r>
      <w:r w:rsidR="0056221C" w:rsidRPr="0056221C">
        <w:t>;</w:t>
      </w:r>
    </w:p>
    <w:p w14:paraId="58B1431A" w14:textId="77777777" w:rsidR="00A80014" w:rsidRPr="00A80014" w:rsidRDefault="00A80014" w:rsidP="006E4495">
      <w:pPr>
        <w:suppressLineNumbers/>
        <w:suppressAutoHyphens/>
        <w:ind w:left="709"/>
        <w:contextualSpacing/>
      </w:pPr>
      <w:r>
        <w:t>СТ – количество баллов, присвоенное заявке по критерию «</w:t>
      </w:r>
      <w:r w:rsidR="006E4495" w:rsidRPr="006E4495">
        <w:t xml:space="preserve">Статус </w:t>
      </w:r>
      <w:r w:rsidR="003908A2">
        <w:t>производителя</w:t>
      </w:r>
      <w:r w:rsidR="00497229">
        <w:t xml:space="preserve"> оборудования</w:t>
      </w:r>
      <w:r w:rsidR="006E4495" w:rsidRPr="006E4495">
        <w:t xml:space="preserve">, </w:t>
      </w:r>
      <w:r w:rsidR="006E4495">
        <w:t xml:space="preserve">официального </w:t>
      </w:r>
      <w:r w:rsidR="006E4495" w:rsidRPr="006E4495">
        <w:t xml:space="preserve">представителя </w:t>
      </w:r>
      <w:r w:rsidR="003908A2">
        <w:t>производителя</w:t>
      </w:r>
      <w:r w:rsidR="006E4495" w:rsidRPr="006E4495">
        <w:t xml:space="preserve"> </w:t>
      </w:r>
      <w:r w:rsidR="00497229">
        <w:t>оборудования</w:t>
      </w:r>
      <w:r w:rsidR="00497229" w:rsidRPr="006E4495">
        <w:t xml:space="preserve"> </w:t>
      </w:r>
      <w:r w:rsidR="006E4495" w:rsidRPr="006E4495">
        <w:t xml:space="preserve">или официального дилера </w:t>
      </w:r>
      <w:r w:rsidR="003908A2">
        <w:t>производителя</w:t>
      </w:r>
      <w:r w:rsidR="006E4495" w:rsidRPr="006E4495">
        <w:t xml:space="preserve"> </w:t>
      </w:r>
      <w:r w:rsidR="00497229">
        <w:t>оборудования</w:t>
      </w:r>
      <w:r w:rsidR="00497229" w:rsidRPr="006E4495">
        <w:t xml:space="preserve"> </w:t>
      </w:r>
      <w:r w:rsidR="006E4495" w:rsidRPr="006E4495">
        <w:t>на территории РФ (СТ)</w:t>
      </w:r>
      <w:r>
        <w:t>»</w:t>
      </w:r>
      <w:r w:rsidRPr="00A80014">
        <w:t>;</w:t>
      </w:r>
    </w:p>
    <w:p w14:paraId="23682E90" w14:textId="77777777" w:rsidR="00022844" w:rsidRDefault="00022844" w:rsidP="00022844">
      <w:pPr>
        <w:spacing w:after="200" w:line="276" w:lineRule="auto"/>
        <w:ind w:left="1069"/>
        <w:contextualSpacing/>
        <w:jc w:val="left"/>
        <w:rPr>
          <w:rFonts w:ascii="Calibri" w:hAnsi="Calibri"/>
        </w:rPr>
      </w:pPr>
    </w:p>
    <w:p w14:paraId="6ECF164A" w14:textId="77777777" w:rsidR="006E4495" w:rsidRPr="00022844" w:rsidRDefault="006E4495" w:rsidP="00022844">
      <w:pPr>
        <w:spacing w:after="200" w:line="276" w:lineRule="auto"/>
        <w:ind w:left="1069"/>
        <w:contextualSpacing/>
        <w:jc w:val="left"/>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
        <w:gridCol w:w="4672"/>
        <w:gridCol w:w="4445"/>
      </w:tblGrid>
      <w:tr w:rsidR="00022844" w:rsidRPr="00022844" w14:paraId="53674A2A" w14:textId="77777777" w:rsidTr="006E4495">
        <w:trPr>
          <w:trHeight w:val="552"/>
          <w:tblHeader/>
        </w:trPr>
        <w:tc>
          <w:tcPr>
            <w:tcW w:w="427" w:type="pct"/>
            <w:shd w:val="clear" w:color="auto" w:fill="F2F2F2" w:themeFill="background1" w:themeFillShade="F2"/>
            <w:vAlign w:val="center"/>
          </w:tcPr>
          <w:p w14:paraId="1996F5C5" w14:textId="77777777" w:rsidR="00022844" w:rsidRPr="00E02BE8" w:rsidRDefault="00022844" w:rsidP="00022844">
            <w:pPr>
              <w:keepNext/>
              <w:keepLines/>
              <w:suppressLineNumbers/>
              <w:autoSpaceDE w:val="0"/>
              <w:autoSpaceDN w:val="0"/>
              <w:adjustRightInd w:val="0"/>
              <w:contextualSpacing/>
              <w:jc w:val="center"/>
              <w:rPr>
                <w:b/>
              </w:rPr>
            </w:pPr>
            <w:r w:rsidRPr="00E02BE8">
              <w:rPr>
                <w:b/>
              </w:rPr>
              <w:t>№</w:t>
            </w:r>
          </w:p>
        </w:tc>
        <w:tc>
          <w:tcPr>
            <w:tcW w:w="2343" w:type="pct"/>
            <w:shd w:val="clear" w:color="auto" w:fill="F2F2F2" w:themeFill="background1" w:themeFillShade="F2"/>
            <w:vAlign w:val="center"/>
          </w:tcPr>
          <w:p w14:paraId="4F5F34CC" w14:textId="77777777" w:rsidR="00022844" w:rsidRPr="00022844" w:rsidRDefault="00022844" w:rsidP="002B31DE">
            <w:pPr>
              <w:keepNext/>
              <w:keepLines/>
              <w:suppressLineNumbers/>
              <w:autoSpaceDE w:val="0"/>
              <w:autoSpaceDN w:val="0"/>
              <w:adjustRightInd w:val="0"/>
              <w:contextualSpacing/>
              <w:jc w:val="center"/>
              <w:rPr>
                <w:b/>
              </w:rPr>
            </w:pPr>
            <w:r w:rsidRPr="00022844">
              <w:rPr>
                <w:b/>
              </w:rPr>
              <w:t>Критерии и подкритерии оценки конкурсной заявки</w:t>
            </w:r>
          </w:p>
        </w:tc>
        <w:tc>
          <w:tcPr>
            <w:tcW w:w="2229" w:type="pct"/>
            <w:shd w:val="clear" w:color="auto" w:fill="F2F2F2" w:themeFill="background1" w:themeFillShade="F2"/>
            <w:vAlign w:val="center"/>
          </w:tcPr>
          <w:p w14:paraId="127952B9" w14:textId="77777777" w:rsidR="00022844" w:rsidRPr="00022844" w:rsidRDefault="008D609A" w:rsidP="002B31DE">
            <w:pPr>
              <w:keepNext/>
              <w:keepLines/>
              <w:suppressLineNumbers/>
              <w:autoSpaceDE w:val="0"/>
              <w:autoSpaceDN w:val="0"/>
              <w:adjustRightInd w:val="0"/>
              <w:contextualSpacing/>
              <w:jc w:val="center"/>
              <w:rPr>
                <w:b/>
              </w:rPr>
            </w:pPr>
            <w:r>
              <w:rPr>
                <w:b/>
              </w:rPr>
              <w:t>Максимальное ч</w:t>
            </w:r>
            <w:r w:rsidRPr="00022844">
              <w:rPr>
                <w:b/>
              </w:rPr>
              <w:t>исло присваиваемых квалификационных баллов</w:t>
            </w:r>
          </w:p>
        </w:tc>
      </w:tr>
      <w:tr w:rsidR="00022844" w:rsidRPr="00022844" w14:paraId="0F531883" w14:textId="77777777" w:rsidTr="006E4495">
        <w:trPr>
          <w:trHeight w:val="552"/>
        </w:trPr>
        <w:tc>
          <w:tcPr>
            <w:tcW w:w="427" w:type="pct"/>
            <w:vAlign w:val="center"/>
          </w:tcPr>
          <w:p w14:paraId="3C95079F" w14:textId="77777777" w:rsidR="00022844" w:rsidRPr="00E02BE8" w:rsidRDefault="00022844" w:rsidP="00732843">
            <w:pPr>
              <w:keepNext/>
              <w:keepLines/>
              <w:numPr>
                <w:ilvl w:val="0"/>
                <w:numId w:val="27"/>
              </w:numPr>
              <w:suppressLineNumbers/>
              <w:autoSpaceDE w:val="0"/>
              <w:autoSpaceDN w:val="0"/>
              <w:adjustRightInd w:val="0"/>
              <w:spacing w:after="0"/>
              <w:contextualSpacing/>
              <w:jc w:val="center"/>
              <w:rPr>
                <w:b/>
              </w:rPr>
            </w:pPr>
          </w:p>
        </w:tc>
        <w:tc>
          <w:tcPr>
            <w:tcW w:w="2343" w:type="pct"/>
            <w:vAlign w:val="center"/>
          </w:tcPr>
          <w:p w14:paraId="3C523AD9" w14:textId="77777777" w:rsidR="00022844" w:rsidRPr="00022844" w:rsidRDefault="00022844" w:rsidP="00022844">
            <w:pPr>
              <w:keepNext/>
              <w:keepLines/>
              <w:suppressLineNumbers/>
              <w:autoSpaceDE w:val="0"/>
              <w:autoSpaceDN w:val="0"/>
              <w:adjustRightInd w:val="0"/>
              <w:contextualSpacing/>
            </w:pPr>
            <w:r w:rsidRPr="00022844">
              <w:t>Цена (Ц)</w:t>
            </w:r>
          </w:p>
        </w:tc>
        <w:tc>
          <w:tcPr>
            <w:tcW w:w="2229" w:type="pct"/>
            <w:vAlign w:val="center"/>
          </w:tcPr>
          <w:p w14:paraId="39A879BD" w14:textId="77777777" w:rsidR="00022844" w:rsidRPr="00212580" w:rsidRDefault="00F85A13" w:rsidP="00AB0216">
            <w:pPr>
              <w:keepNext/>
              <w:keepLines/>
              <w:suppressLineNumbers/>
              <w:autoSpaceDE w:val="0"/>
              <w:autoSpaceDN w:val="0"/>
              <w:adjustRightInd w:val="0"/>
              <w:contextualSpacing/>
              <w:jc w:val="center"/>
            </w:pPr>
            <w:r>
              <w:t>4</w:t>
            </w:r>
            <w:r w:rsidR="00AB0216">
              <w:t>5</w:t>
            </w:r>
          </w:p>
        </w:tc>
      </w:tr>
      <w:tr w:rsidR="00022844" w:rsidRPr="00022844" w14:paraId="6A484AE9" w14:textId="77777777" w:rsidTr="006E4495">
        <w:trPr>
          <w:trHeight w:val="552"/>
        </w:trPr>
        <w:tc>
          <w:tcPr>
            <w:tcW w:w="427" w:type="pct"/>
            <w:vAlign w:val="center"/>
          </w:tcPr>
          <w:p w14:paraId="01E00CB2" w14:textId="77777777" w:rsidR="00022844" w:rsidRPr="00E02BE8" w:rsidRDefault="00022844" w:rsidP="00732843">
            <w:pPr>
              <w:keepNext/>
              <w:keepLines/>
              <w:numPr>
                <w:ilvl w:val="0"/>
                <w:numId w:val="27"/>
              </w:numPr>
              <w:suppressLineNumbers/>
              <w:autoSpaceDE w:val="0"/>
              <w:autoSpaceDN w:val="0"/>
              <w:adjustRightInd w:val="0"/>
              <w:spacing w:after="0"/>
              <w:contextualSpacing/>
              <w:jc w:val="center"/>
              <w:rPr>
                <w:b/>
              </w:rPr>
            </w:pPr>
          </w:p>
        </w:tc>
        <w:tc>
          <w:tcPr>
            <w:tcW w:w="2343" w:type="pct"/>
            <w:vAlign w:val="center"/>
          </w:tcPr>
          <w:p w14:paraId="0B53B77F" w14:textId="77777777" w:rsidR="00022844" w:rsidRPr="00022844" w:rsidRDefault="00022844" w:rsidP="00022844">
            <w:pPr>
              <w:keepNext/>
              <w:keepLines/>
              <w:suppressLineNumbers/>
              <w:autoSpaceDE w:val="0"/>
              <w:autoSpaceDN w:val="0"/>
              <w:adjustRightInd w:val="0"/>
              <w:contextualSpacing/>
            </w:pPr>
            <w:r w:rsidRPr="00022844">
              <w:t>Гарантия (ГАР)</w:t>
            </w:r>
          </w:p>
        </w:tc>
        <w:tc>
          <w:tcPr>
            <w:tcW w:w="2229" w:type="pct"/>
            <w:vAlign w:val="center"/>
          </w:tcPr>
          <w:p w14:paraId="25B34AC6" w14:textId="77777777" w:rsidR="00022844" w:rsidRPr="00022844" w:rsidRDefault="00F85A13" w:rsidP="00A80014">
            <w:pPr>
              <w:keepNext/>
              <w:keepLines/>
              <w:suppressLineNumbers/>
              <w:autoSpaceDE w:val="0"/>
              <w:autoSpaceDN w:val="0"/>
              <w:adjustRightInd w:val="0"/>
              <w:contextualSpacing/>
              <w:jc w:val="center"/>
              <w:rPr>
                <w:lang w:val="en-US"/>
              </w:rPr>
            </w:pPr>
            <w:r>
              <w:t>2</w:t>
            </w:r>
            <w:r w:rsidR="00A80014">
              <w:t>0</w:t>
            </w:r>
          </w:p>
        </w:tc>
      </w:tr>
      <w:tr w:rsidR="00022844" w:rsidRPr="00022844" w14:paraId="1AE55E5F" w14:textId="77777777" w:rsidTr="006E4495">
        <w:trPr>
          <w:trHeight w:val="552"/>
        </w:trPr>
        <w:tc>
          <w:tcPr>
            <w:tcW w:w="427" w:type="pct"/>
            <w:vAlign w:val="center"/>
          </w:tcPr>
          <w:p w14:paraId="726EB80D" w14:textId="77777777" w:rsidR="00022844" w:rsidRPr="00E02BE8" w:rsidRDefault="00022844" w:rsidP="00732843">
            <w:pPr>
              <w:keepNext/>
              <w:keepLines/>
              <w:numPr>
                <w:ilvl w:val="0"/>
                <w:numId w:val="27"/>
              </w:numPr>
              <w:suppressLineNumbers/>
              <w:autoSpaceDE w:val="0"/>
              <w:autoSpaceDN w:val="0"/>
              <w:adjustRightInd w:val="0"/>
              <w:spacing w:after="0"/>
              <w:contextualSpacing/>
              <w:jc w:val="center"/>
              <w:rPr>
                <w:b/>
              </w:rPr>
            </w:pPr>
          </w:p>
        </w:tc>
        <w:tc>
          <w:tcPr>
            <w:tcW w:w="2343" w:type="pct"/>
            <w:vAlign w:val="center"/>
          </w:tcPr>
          <w:p w14:paraId="1C97C65B" w14:textId="77777777" w:rsidR="00022844" w:rsidRPr="00022844" w:rsidRDefault="00022844" w:rsidP="00022844">
            <w:pPr>
              <w:keepNext/>
              <w:keepLines/>
              <w:suppressLineNumbers/>
              <w:autoSpaceDE w:val="0"/>
              <w:autoSpaceDN w:val="0"/>
              <w:adjustRightInd w:val="0"/>
              <w:contextualSpacing/>
            </w:pPr>
            <w:r w:rsidRPr="00022844">
              <w:t>Сертификаты (СЕРТ)</w:t>
            </w:r>
          </w:p>
        </w:tc>
        <w:tc>
          <w:tcPr>
            <w:tcW w:w="2229" w:type="pct"/>
            <w:vAlign w:val="center"/>
          </w:tcPr>
          <w:p w14:paraId="05A15FD0" w14:textId="77777777" w:rsidR="00022844" w:rsidRPr="00022844" w:rsidRDefault="00F85A13" w:rsidP="00022844">
            <w:pPr>
              <w:keepNext/>
              <w:keepLines/>
              <w:suppressLineNumbers/>
              <w:autoSpaceDE w:val="0"/>
              <w:autoSpaceDN w:val="0"/>
              <w:adjustRightInd w:val="0"/>
              <w:contextualSpacing/>
              <w:jc w:val="center"/>
            </w:pPr>
            <w:r>
              <w:t>3</w:t>
            </w:r>
          </w:p>
        </w:tc>
      </w:tr>
      <w:tr w:rsidR="00022844" w:rsidRPr="00022844" w14:paraId="518225C8" w14:textId="77777777" w:rsidTr="006E4495">
        <w:trPr>
          <w:trHeight w:val="552"/>
        </w:trPr>
        <w:tc>
          <w:tcPr>
            <w:tcW w:w="427" w:type="pct"/>
            <w:vAlign w:val="center"/>
          </w:tcPr>
          <w:p w14:paraId="6C6211A4" w14:textId="77777777" w:rsidR="00022844" w:rsidRPr="00E02BE8" w:rsidRDefault="00022844" w:rsidP="00732843">
            <w:pPr>
              <w:keepNext/>
              <w:keepLines/>
              <w:numPr>
                <w:ilvl w:val="0"/>
                <w:numId w:val="27"/>
              </w:numPr>
              <w:suppressLineNumbers/>
              <w:autoSpaceDE w:val="0"/>
              <w:autoSpaceDN w:val="0"/>
              <w:adjustRightInd w:val="0"/>
              <w:spacing w:after="0"/>
              <w:contextualSpacing/>
              <w:jc w:val="center"/>
              <w:rPr>
                <w:b/>
              </w:rPr>
            </w:pPr>
          </w:p>
        </w:tc>
        <w:tc>
          <w:tcPr>
            <w:tcW w:w="2343" w:type="pct"/>
            <w:vAlign w:val="center"/>
          </w:tcPr>
          <w:p w14:paraId="094BA416" w14:textId="77777777" w:rsidR="00022844" w:rsidRPr="00022844" w:rsidRDefault="00022844" w:rsidP="00022844">
            <w:pPr>
              <w:keepNext/>
              <w:keepLines/>
              <w:suppressLineNumbers/>
              <w:autoSpaceDE w:val="0"/>
              <w:autoSpaceDN w:val="0"/>
              <w:adjustRightInd w:val="0"/>
              <w:contextualSpacing/>
            </w:pPr>
            <w:r w:rsidRPr="00022844">
              <w:t>Финансовое состояние (ФИН)</w:t>
            </w:r>
          </w:p>
        </w:tc>
        <w:tc>
          <w:tcPr>
            <w:tcW w:w="2229" w:type="pct"/>
            <w:vAlign w:val="center"/>
          </w:tcPr>
          <w:p w14:paraId="35E29BDC" w14:textId="77777777" w:rsidR="00022844" w:rsidRPr="00022844" w:rsidRDefault="00F85A13" w:rsidP="00641DBF">
            <w:pPr>
              <w:keepNext/>
              <w:keepLines/>
              <w:suppressLineNumbers/>
              <w:autoSpaceDE w:val="0"/>
              <w:autoSpaceDN w:val="0"/>
              <w:adjustRightInd w:val="0"/>
              <w:contextualSpacing/>
              <w:jc w:val="center"/>
              <w:rPr>
                <w:lang w:val="en-US"/>
              </w:rPr>
            </w:pPr>
            <w:r>
              <w:t>15</w:t>
            </w:r>
          </w:p>
        </w:tc>
      </w:tr>
      <w:tr w:rsidR="008D30B2" w:rsidRPr="00022844" w14:paraId="04B7E0A0" w14:textId="77777777" w:rsidTr="006E4495">
        <w:trPr>
          <w:trHeight w:val="552"/>
        </w:trPr>
        <w:tc>
          <w:tcPr>
            <w:tcW w:w="427" w:type="pct"/>
            <w:vAlign w:val="center"/>
          </w:tcPr>
          <w:p w14:paraId="08F041DA" w14:textId="77777777" w:rsidR="008D30B2" w:rsidRPr="00E02BE8" w:rsidRDefault="008D30B2" w:rsidP="00732843">
            <w:pPr>
              <w:keepNext/>
              <w:keepLines/>
              <w:numPr>
                <w:ilvl w:val="0"/>
                <w:numId w:val="27"/>
              </w:numPr>
              <w:suppressLineNumbers/>
              <w:autoSpaceDE w:val="0"/>
              <w:autoSpaceDN w:val="0"/>
              <w:adjustRightInd w:val="0"/>
              <w:spacing w:after="0"/>
              <w:contextualSpacing/>
              <w:jc w:val="center"/>
              <w:rPr>
                <w:b/>
              </w:rPr>
            </w:pPr>
          </w:p>
        </w:tc>
        <w:tc>
          <w:tcPr>
            <w:tcW w:w="2343" w:type="pct"/>
            <w:vAlign w:val="center"/>
          </w:tcPr>
          <w:p w14:paraId="041AF3A8" w14:textId="4C7ED35E" w:rsidR="008D30B2" w:rsidRPr="006E4495" w:rsidRDefault="006E4495" w:rsidP="006E4495">
            <w:pPr>
              <w:keepNext/>
              <w:keepLines/>
              <w:suppressLineNumbers/>
              <w:autoSpaceDE w:val="0"/>
              <w:autoSpaceDN w:val="0"/>
              <w:adjustRightInd w:val="0"/>
              <w:contextualSpacing/>
            </w:pPr>
            <w:r w:rsidRPr="006E4495">
              <w:t xml:space="preserve">Статус </w:t>
            </w:r>
            <w:r w:rsidR="003908A2">
              <w:t>производителя</w:t>
            </w:r>
            <w:r w:rsidR="00497229">
              <w:t xml:space="preserve"> оборудования</w:t>
            </w:r>
            <w:r w:rsidRPr="006E4495">
              <w:t xml:space="preserve">, официального представителя </w:t>
            </w:r>
            <w:r w:rsidR="003908A2">
              <w:t>производителя</w:t>
            </w:r>
            <w:r w:rsidRPr="006E4495">
              <w:t xml:space="preserve"> </w:t>
            </w:r>
            <w:r w:rsidR="00497229">
              <w:t>оборудования</w:t>
            </w:r>
            <w:r w:rsidR="00497229" w:rsidRPr="006E4495">
              <w:t xml:space="preserve"> </w:t>
            </w:r>
            <w:r w:rsidR="00A80014" w:rsidRPr="006E4495">
              <w:t xml:space="preserve">или официального </w:t>
            </w:r>
            <w:r w:rsidRPr="006E4495">
              <w:t>дилера</w:t>
            </w:r>
            <w:r w:rsidR="008D30B2" w:rsidRPr="006E4495">
              <w:t xml:space="preserve"> </w:t>
            </w:r>
            <w:r w:rsidR="003908A2">
              <w:t xml:space="preserve">производителя </w:t>
            </w:r>
            <w:r w:rsidR="00497229">
              <w:t>оборудования</w:t>
            </w:r>
            <w:r w:rsidR="00A80014" w:rsidRPr="006E4495">
              <w:t xml:space="preserve"> </w:t>
            </w:r>
            <w:r w:rsidR="00C67AC1" w:rsidRPr="006E4495">
              <w:t>на территории Р</w:t>
            </w:r>
            <w:r w:rsidR="008B5366">
              <w:t xml:space="preserve">оссийской </w:t>
            </w:r>
            <w:r w:rsidR="00C67AC1" w:rsidRPr="006E4495">
              <w:t>Ф</w:t>
            </w:r>
            <w:r w:rsidR="008B5366">
              <w:t>едерации</w:t>
            </w:r>
            <w:r w:rsidR="00C67AC1" w:rsidRPr="006E4495">
              <w:t xml:space="preserve"> </w:t>
            </w:r>
            <w:r w:rsidR="008D30B2" w:rsidRPr="006E4495">
              <w:t>(</w:t>
            </w:r>
            <w:r w:rsidR="00A80014" w:rsidRPr="006E4495">
              <w:t>СТ</w:t>
            </w:r>
            <w:r w:rsidR="008D30B2" w:rsidRPr="006E4495">
              <w:t>)</w:t>
            </w:r>
          </w:p>
        </w:tc>
        <w:tc>
          <w:tcPr>
            <w:tcW w:w="2229" w:type="pct"/>
            <w:vAlign w:val="center"/>
          </w:tcPr>
          <w:p w14:paraId="190234FF" w14:textId="77777777" w:rsidR="008D30B2" w:rsidRDefault="00A80014" w:rsidP="00F85A13">
            <w:pPr>
              <w:keepNext/>
              <w:keepLines/>
              <w:suppressLineNumbers/>
              <w:autoSpaceDE w:val="0"/>
              <w:autoSpaceDN w:val="0"/>
              <w:adjustRightInd w:val="0"/>
              <w:contextualSpacing/>
              <w:jc w:val="center"/>
            </w:pPr>
            <w:r>
              <w:t>1</w:t>
            </w:r>
            <w:r w:rsidR="00F85A13">
              <w:t>7</w:t>
            </w:r>
          </w:p>
        </w:tc>
      </w:tr>
    </w:tbl>
    <w:p w14:paraId="1D310044" w14:textId="77777777" w:rsidR="00022844" w:rsidRDefault="00022844" w:rsidP="00022844">
      <w:pPr>
        <w:suppressLineNumbers/>
        <w:suppressAutoHyphens/>
        <w:spacing w:after="200"/>
        <w:rPr>
          <w:lang w:eastAsia="ar-SA"/>
        </w:rPr>
      </w:pPr>
    </w:p>
    <w:p w14:paraId="7BE3F5A2" w14:textId="77777777" w:rsidR="00022844" w:rsidRDefault="00022844" w:rsidP="00732843">
      <w:pPr>
        <w:numPr>
          <w:ilvl w:val="0"/>
          <w:numId w:val="26"/>
        </w:numPr>
        <w:suppressLineNumbers/>
        <w:suppressAutoHyphens/>
        <w:spacing w:after="200"/>
        <w:contextualSpacing/>
        <w:rPr>
          <w:b/>
          <w:lang w:eastAsia="ar-SA"/>
        </w:rPr>
      </w:pPr>
      <w:r w:rsidRPr="00022844">
        <w:rPr>
          <w:b/>
          <w:lang w:eastAsia="ar-SA"/>
        </w:rPr>
        <w:t>Расчет баллов по критерию «Цена» (Ц) производится по следующей формуле:</w:t>
      </w:r>
    </w:p>
    <w:p w14:paraId="73534C3F" w14:textId="77777777" w:rsidR="00CD612F" w:rsidRPr="00022844" w:rsidRDefault="00CD612F" w:rsidP="00CD612F">
      <w:pPr>
        <w:suppressLineNumbers/>
        <w:suppressAutoHyphens/>
        <w:spacing w:after="200"/>
        <w:ind w:left="360"/>
        <w:contextualSpacing/>
        <w:rPr>
          <w:b/>
          <w:lang w:eastAsia="ar-SA"/>
        </w:rPr>
      </w:pPr>
    </w:p>
    <w:tbl>
      <w:tblPr>
        <w:tblW w:w="0" w:type="auto"/>
        <w:jc w:val="center"/>
        <w:tblLayout w:type="fixed"/>
        <w:tblLook w:val="0000" w:firstRow="0" w:lastRow="0" w:firstColumn="0" w:lastColumn="0" w:noHBand="0" w:noVBand="0"/>
      </w:tblPr>
      <w:tblGrid>
        <w:gridCol w:w="991"/>
        <w:gridCol w:w="388"/>
        <w:gridCol w:w="1321"/>
        <w:gridCol w:w="552"/>
        <w:gridCol w:w="1809"/>
        <w:gridCol w:w="735"/>
      </w:tblGrid>
      <w:tr w:rsidR="00022844" w:rsidRPr="00022844" w14:paraId="76EA3F4E" w14:textId="77777777" w:rsidTr="00B87CBD">
        <w:trPr>
          <w:cantSplit/>
          <w:trHeight w:val="274"/>
          <w:jc w:val="center"/>
        </w:trPr>
        <w:tc>
          <w:tcPr>
            <w:tcW w:w="991" w:type="dxa"/>
            <w:vMerge w:val="restart"/>
            <w:vAlign w:val="center"/>
          </w:tcPr>
          <w:p w14:paraId="5DA10B97" w14:textId="77777777" w:rsidR="00022844" w:rsidRPr="00022844" w:rsidRDefault="00022844" w:rsidP="00022844">
            <w:pPr>
              <w:suppressLineNumbers/>
              <w:suppressAutoHyphens/>
              <w:contextualSpacing/>
              <w:jc w:val="right"/>
            </w:pPr>
            <w:r w:rsidRPr="00022844">
              <w:t>Ц</w:t>
            </w:r>
          </w:p>
        </w:tc>
        <w:tc>
          <w:tcPr>
            <w:tcW w:w="388" w:type="dxa"/>
            <w:vMerge w:val="restart"/>
            <w:vAlign w:val="center"/>
          </w:tcPr>
          <w:p w14:paraId="06467FB1" w14:textId="77777777" w:rsidR="00022844" w:rsidRPr="00022844" w:rsidRDefault="00022844" w:rsidP="00022844">
            <w:pPr>
              <w:suppressLineNumbers/>
              <w:suppressAutoHyphens/>
              <w:contextualSpacing/>
            </w:pPr>
            <w:r w:rsidRPr="00022844">
              <w:t>=</w:t>
            </w:r>
          </w:p>
        </w:tc>
        <w:tc>
          <w:tcPr>
            <w:tcW w:w="1321" w:type="dxa"/>
            <w:vMerge w:val="restart"/>
            <w:vAlign w:val="center"/>
          </w:tcPr>
          <w:p w14:paraId="599D68FD" w14:textId="77777777" w:rsidR="00022844" w:rsidRPr="00022844" w:rsidRDefault="00022844" w:rsidP="00022844">
            <w:pPr>
              <w:suppressLineNumbers/>
              <w:suppressAutoHyphens/>
              <w:contextualSpacing/>
            </w:pPr>
            <w:r w:rsidRPr="00022844">
              <w:t>ЗНАЧ х</w:t>
            </w:r>
          </w:p>
        </w:tc>
        <w:tc>
          <w:tcPr>
            <w:tcW w:w="552" w:type="dxa"/>
            <w:vMerge w:val="restart"/>
            <w:vAlign w:val="center"/>
          </w:tcPr>
          <w:p w14:paraId="06D19AE3" w14:textId="77777777" w:rsidR="00022844" w:rsidRPr="00022844" w:rsidRDefault="00022844" w:rsidP="00022844">
            <w:pPr>
              <w:suppressLineNumbers/>
              <w:suppressAutoHyphens/>
              <w:contextualSpacing/>
            </w:pPr>
            <w:r w:rsidRPr="00022844">
              <w:t>(1-</w:t>
            </w:r>
          </w:p>
        </w:tc>
        <w:tc>
          <w:tcPr>
            <w:tcW w:w="1809" w:type="dxa"/>
            <w:tcBorders>
              <w:bottom w:val="single" w:sz="4" w:space="0" w:color="auto"/>
            </w:tcBorders>
          </w:tcPr>
          <w:p w14:paraId="322FBC4D" w14:textId="77777777" w:rsidR="00022844" w:rsidRPr="00022844" w:rsidRDefault="00022844" w:rsidP="00022844">
            <w:pPr>
              <w:suppressLineNumbers/>
              <w:suppressAutoHyphens/>
              <w:contextualSpacing/>
              <w:jc w:val="center"/>
            </w:pPr>
            <w:proofErr w:type="spellStart"/>
            <w:r w:rsidRPr="00022844">
              <w:t>Ц</w:t>
            </w:r>
            <w:r w:rsidRPr="00022844">
              <w:rPr>
                <w:vertAlign w:val="subscript"/>
              </w:rPr>
              <w:t>оц</w:t>
            </w:r>
            <w:proofErr w:type="spellEnd"/>
            <w:r w:rsidRPr="00022844">
              <w:rPr>
                <w:vertAlign w:val="subscript"/>
              </w:rPr>
              <w:t xml:space="preserve"> </w:t>
            </w:r>
            <w:r w:rsidRPr="00022844">
              <w:t xml:space="preserve">– </w:t>
            </w:r>
            <w:proofErr w:type="spellStart"/>
            <w:r w:rsidRPr="00022844">
              <w:t>Ц</w:t>
            </w:r>
            <w:r w:rsidRPr="00022844">
              <w:rPr>
                <w:vertAlign w:val="subscript"/>
              </w:rPr>
              <w:t>мин</w:t>
            </w:r>
            <w:proofErr w:type="spellEnd"/>
          </w:p>
        </w:tc>
        <w:tc>
          <w:tcPr>
            <w:tcW w:w="735" w:type="dxa"/>
            <w:vMerge w:val="restart"/>
            <w:vAlign w:val="center"/>
          </w:tcPr>
          <w:p w14:paraId="6C579489" w14:textId="77777777" w:rsidR="00022844" w:rsidRPr="00022844" w:rsidRDefault="00022844" w:rsidP="00022844">
            <w:pPr>
              <w:suppressLineNumbers/>
              <w:suppressAutoHyphens/>
              <w:contextualSpacing/>
            </w:pPr>
            <w:r w:rsidRPr="00022844">
              <w:rPr>
                <w:rtl/>
              </w:rPr>
              <w:t>﴿</w:t>
            </w:r>
          </w:p>
        </w:tc>
      </w:tr>
      <w:tr w:rsidR="00022844" w:rsidRPr="00022844" w14:paraId="7DE97B72" w14:textId="77777777" w:rsidTr="00B87CBD">
        <w:trPr>
          <w:cantSplit/>
          <w:trHeight w:val="163"/>
          <w:jc w:val="center"/>
        </w:trPr>
        <w:tc>
          <w:tcPr>
            <w:tcW w:w="991" w:type="dxa"/>
            <w:vMerge/>
          </w:tcPr>
          <w:p w14:paraId="138B9723" w14:textId="77777777" w:rsidR="00022844" w:rsidRPr="00022844" w:rsidRDefault="00022844" w:rsidP="00022844">
            <w:pPr>
              <w:suppressLineNumbers/>
              <w:suppressAutoHyphens/>
              <w:contextualSpacing/>
              <w:rPr>
                <w:b/>
              </w:rPr>
            </w:pPr>
          </w:p>
        </w:tc>
        <w:tc>
          <w:tcPr>
            <w:tcW w:w="388" w:type="dxa"/>
            <w:vMerge/>
          </w:tcPr>
          <w:p w14:paraId="6D31E0AB" w14:textId="77777777" w:rsidR="00022844" w:rsidRPr="00022844" w:rsidRDefault="00022844" w:rsidP="00022844">
            <w:pPr>
              <w:suppressLineNumbers/>
              <w:suppressAutoHyphens/>
              <w:contextualSpacing/>
              <w:rPr>
                <w:b/>
              </w:rPr>
            </w:pPr>
          </w:p>
        </w:tc>
        <w:tc>
          <w:tcPr>
            <w:tcW w:w="1321" w:type="dxa"/>
            <w:vMerge/>
          </w:tcPr>
          <w:p w14:paraId="2D8500D9" w14:textId="77777777" w:rsidR="00022844" w:rsidRPr="00022844" w:rsidRDefault="00022844" w:rsidP="00022844">
            <w:pPr>
              <w:suppressLineNumbers/>
              <w:suppressAutoHyphens/>
              <w:contextualSpacing/>
              <w:rPr>
                <w:b/>
              </w:rPr>
            </w:pPr>
          </w:p>
        </w:tc>
        <w:tc>
          <w:tcPr>
            <w:tcW w:w="552" w:type="dxa"/>
            <w:vMerge/>
          </w:tcPr>
          <w:p w14:paraId="627E6111" w14:textId="77777777" w:rsidR="00022844" w:rsidRPr="00022844" w:rsidRDefault="00022844" w:rsidP="00022844">
            <w:pPr>
              <w:suppressLineNumbers/>
              <w:suppressAutoHyphens/>
              <w:contextualSpacing/>
            </w:pPr>
          </w:p>
        </w:tc>
        <w:tc>
          <w:tcPr>
            <w:tcW w:w="1809" w:type="dxa"/>
            <w:tcBorders>
              <w:top w:val="single" w:sz="4" w:space="0" w:color="auto"/>
            </w:tcBorders>
          </w:tcPr>
          <w:p w14:paraId="255EBA05" w14:textId="77777777" w:rsidR="00022844" w:rsidRPr="00022844" w:rsidRDefault="00022844" w:rsidP="00022844">
            <w:pPr>
              <w:suppressLineNumbers/>
              <w:suppressAutoHyphens/>
              <w:contextualSpacing/>
              <w:jc w:val="center"/>
            </w:pPr>
            <w:proofErr w:type="spellStart"/>
            <w:r w:rsidRPr="00022844">
              <w:t>Ц</w:t>
            </w:r>
            <w:r w:rsidRPr="00022844">
              <w:rPr>
                <w:vertAlign w:val="subscript"/>
              </w:rPr>
              <w:t>мах</w:t>
            </w:r>
            <w:proofErr w:type="spellEnd"/>
          </w:p>
        </w:tc>
        <w:tc>
          <w:tcPr>
            <w:tcW w:w="735" w:type="dxa"/>
            <w:vMerge/>
          </w:tcPr>
          <w:p w14:paraId="3E131A6C" w14:textId="77777777" w:rsidR="00022844" w:rsidRPr="00022844" w:rsidRDefault="00022844" w:rsidP="00022844">
            <w:pPr>
              <w:suppressLineNumbers/>
              <w:suppressAutoHyphens/>
              <w:contextualSpacing/>
            </w:pPr>
          </w:p>
        </w:tc>
      </w:tr>
    </w:tbl>
    <w:p w14:paraId="0131B8EF" w14:textId="77777777" w:rsidR="00022844" w:rsidRPr="00022844" w:rsidRDefault="00022844" w:rsidP="00022844">
      <w:pPr>
        <w:suppressLineNumbers/>
        <w:suppressAutoHyphens/>
        <w:ind w:left="1440" w:right="43"/>
        <w:contextualSpacing/>
        <w:rPr>
          <w:i/>
        </w:rPr>
      </w:pPr>
      <w:r w:rsidRPr="00022844">
        <w:rPr>
          <w:i/>
        </w:rPr>
        <w:t>Где:</w:t>
      </w:r>
    </w:p>
    <w:p w14:paraId="6B904751" w14:textId="77777777" w:rsidR="00022844" w:rsidRPr="00022844" w:rsidRDefault="00022844" w:rsidP="00022844">
      <w:pPr>
        <w:suppressLineNumbers/>
        <w:suppressAutoHyphens/>
        <w:ind w:left="1440" w:right="62"/>
        <w:contextualSpacing/>
      </w:pPr>
      <w:r w:rsidRPr="00022844">
        <w:t>ЗНАЧ – максимальное значение критерия (подкритерия) в соответстви</w:t>
      </w:r>
      <w:r w:rsidR="00CB6865">
        <w:t>и</w:t>
      </w:r>
      <w:r w:rsidRPr="00022844">
        <w:t xml:space="preserve"> </w:t>
      </w:r>
      <w:r w:rsidR="00CB6865">
        <w:br/>
      </w:r>
      <w:r w:rsidRPr="00022844">
        <w:t>с табличными значениями.</w:t>
      </w:r>
    </w:p>
    <w:p w14:paraId="190CEBDC" w14:textId="77777777" w:rsidR="00022844" w:rsidRPr="00022844" w:rsidRDefault="00022844" w:rsidP="00022844">
      <w:pPr>
        <w:suppressLineNumbers/>
        <w:suppressAutoHyphens/>
        <w:ind w:left="1440" w:right="62"/>
        <w:contextualSpacing/>
      </w:pPr>
      <w:proofErr w:type="spellStart"/>
      <w:r w:rsidRPr="00022844">
        <w:t>Ц</w:t>
      </w:r>
      <w:r w:rsidRPr="00022844">
        <w:rPr>
          <w:vertAlign w:val="subscript"/>
        </w:rPr>
        <w:t>мах</w:t>
      </w:r>
      <w:proofErr w:type="spellEnd"/>
      <w:r w:rsidRPr="00022844">
        <w:tab/>
        <w:t>– максимальная цена предложения из всех заявок;</w:t>
      </w:r>
    </w:p>
    <w:p w14:paraId="1FC1187D" w14:textId="77777777" w:rsidR="00022844" w:rsidRPr="00022844" w:rsidRDefault="00022844" w:rsidP="00022844">
      <w:pPr>
        <w:suppressLineNumbers/>
        <w:suppressAutoHyphens/>
        <w:ind w:left="1440" w:right="62"/>
        <w:contextualSpacing/>
      </w:pPr>
      <w:proofErr w:type="spellStart"/>
      <w:r w:rsidRPr="00022844">
        <w:t>Ц</w:t>
      </w:r>
      <w:r w:rsidRPr="00022844">
        <w:rPr>
          <w:vertAlign w:val="subscript"/>
        </w:rPr>
        <w:t>оц</w:t>
      </w:r>
      <w:proofErr w:type="spellEnd"/>
      <w:r w:rsidRPr="00022844">
        <w:tab/>
        <w:t>– предлагаемая цена договора оцениваемой заявки на участие;</w:t>
      </w:r>
    </w:p>
    <w:p w14:paraId="4DD5246A" w14:textId="77777777" w:rsidR="00022844" w:rsidRPr="00022844" w:rsidRDefault="00022844" w:rsidP="00022844">
      <w:pPr>
        <w:suppressLineNumbers/>
        <w:suppressAutoHyphens/>
        <w:ind w:left="1440" w:right="62"/>
        <w:contextualSpacing/>
      </w:pPr>
      <w:proofErr w:type="spellStart"/>
      <w:r w:rsidRPr="00022844">
        <w:t>Ц</w:t>
      </w:r>
      <w:r w:rsidRPr="00022844">
        <w:rPr>
          <w:vertAlign w:val="subscript"/>
        </w:rPr>
        <w:t>мин</w:t>
      </w:r>
      <w:proofErr w:type="spellEnd"/>
      <w:r w:rsidRPr="00022844">
        <w:tab/>
        <w:t>– минимальная цена договора из всех заявок на участие.</w:t>
      </w:r>
    </w:p>
    <w:p w14:paraId="04E2C869" w14:textId="77777777" w:rsidR="00022844" w:rsidRPr="00022844" w:rsidRDefault="00022844" w:rsidP="00022844">
      <w:pPr>
        <w:suppressLineNumbers/>
        <w:suppressAutoHyphens/>
        <w:ind w:left="1440" w:right="62"/>
        <w:contextualSpacing/>
      </w:pPr>
    </w:p>
    <w:p w14:paraId="0B2F05B7" w14:textId="77777777" w:rsidR="00022844" w:rsidRPr="00022844" w:rsidRDefault="00022844" w:rsidP="00022844">
      <w:pPr>
        <w:suppressLineNumbers/>
        <w:suppressAutoHyphens/>
        <w:ind w:left="1440" w:right="62"/>
        <w:contextualSpacing/>
      </w:pPr>
    </w:p>
    <w:p w14:paraId="25FAFF58" w14:textId="77777777" w:rsidR="00022844" w:rsidRDefault="00022844" w:rsidP="00732843">
      <w:pPr>
        <w:numPr>
          <w:ilvl w:val="0"/>
          <w:numId w:val="26"/>
        </w:numPr>
        <w:suppressLineNumbers/>
        <w:suppressAutoHyphens/>
        <w:spacing w:after="200"/>
        <w:contextualSpacing/>
        <w:rPr>
          <w:b/>
          <w:lang w:eastAsia="ar-SA"/>
        </w:rPr>
      </w:pPr>
      <w:r w:rsidRPr="00022844">
        <w:rPr>
          <w:b/>
          <w:lang w:eastAsia="ar-SA"/>
        </w:rPr>
        <w:t>Расчет баллов по критерию</w:t>
      </w:r>
      <w:r w:rsidRPr="00022844">
        <w:rPr>
          <w:rFonts w:ascii="Calibri" w:hAnsi="Calibri"/>
          <w:b/>
          <w:lang w:eastAsia="ar-SA"/>
        </w:rPr>
        <w:t xml:space="preserve"> «</w:t>
      </w:r>
      <w:r w:rsidRPr="00022844">
        <w:rPr>
          <w:b/>
          <w:lang w:eastAsia="ar-SA"/>
        </w:rPr>
        <w:t>Гарантия» (ГАР) производится по следующей формуле:</w:t>
      </w:r>
    </w:p>
    <w:p w14:paraId="29229FD9" w14:textId="77777777" w:rsidR="0097603A" w:rsidRPr="00022844" w:rsidRDefault="0097603A" w:rsidP="0097603A">
      <w:pPr>
        <w:suppressLineNumbers/>
        <w:suppressAutoHyphens/>
        <w:spacing w:after="200"/>
        <w:ind w:left="360"/>
        <w:contextualSpacing/>
        <w:rPr>
          <w:b/>
          <w:lang w:eastAsia="ar-SA"/>
        </w:rPr>
      </w:pPr>
    </w:p>
    <w:tbl>
      <w:tblPr>
        <w:tblW w:w="0" w:type="auto"/>
        <w:jc w:val="center"/>
        <w:tblLayout w:type="fixed"/>
        <w:tblLook w:val="0000" w:firstRow="0" w:lastRow="0" w:firstColumn="0" w:lastColumn="0" w:noHBand="0" w:noVBand="0"/>
      </w:tblPr>
      <w:tblGrid>
        <w:gridCol w:w="991"/>
        <w:gridCol w:w="388"/>
        <w:gridCol w:w="1321"/>
        <w:gridCol w:w="552"/>
        <w:gridCol w:w="2418"/>
        <w:gridCol w:w="709"/>
      </w:tblGrid>
      <w:tr w:rsidR="00022844" w:rsidRPr="00022844" w14:paraId="42045FB1" w14:textId="77777777" w:rsidTr="00B87CBD">
        <w:trPr>
          <w:cantSplit/>
          <w:trHeight w:val="274"/>
          <w:jc w:val="center"/>
        </w:trPr>
        <w:tc>
          <w:tcPr>
            <w:tcW w:w="991" w:type="dxa"/>
            <w:vMerge w:val="restart"/>
            <w:vAlign w:val="center"/>
          </w:tcPr>
          <w:p w14:paraId="305B093F" w14:textId="77777777" w:rsidR="00022844" w:rsidRPr="00022844" w:rsidRDefault="00022844" w:rsidP="00022844">
            <w:pPr>
              <w:suppressLineNumbers/>
              <w:suppressAutoHyphens/>
              <w:contextualSpacing/>
              <w:jc w:val="right"/>
            </w:pPr>
            <w:r w:rsidRPr="00022844">
              <w:t>ГАР</w:t>
            </w:r>
          </w:p>
        </w:tc>
        <w:tc>
          <w:tcPr>
            <w:tcW w:w="388" w:type="dxa"/>
            <w:vMerge w:val="restart"/>
            <w:vAlign w:val="center"/>
          </w:tcPr>
          <w:p w14:paraId="2F7E7F51" w14:textId="77777777" w:rsidR="00022844" w:rsidRPr="00022844" w:rsidRDefault="00022844" w:rsidP="00022844">
            <w:pPr>
              <w:suppressLineNumbers/>
              <w:suppressAutoHyphens/>
              <w:contextualSpacing/>
            </w:pPr>
            <w:r w:rsidRPr="00022844">
              <w:t>=</w:t>
            </w:r>
          </w:p>
        </w:tc>
        <w:tc>
          <w:tcPr>
            <w:tcW w:w="1321" w:type="dxa"/>
            <w:vMerge w:val="restart"/>
            <w:vAlign w:val="center"/>
          </w:tcPr>
          <w:p w14:paraId="22E72091" w14:textId="77777777" w:rsidR="00022844" w:rsidRPr="00022844" w:rsidRDefault="00022844" w:rsidP="00022844">
            <w:pPr>
              <w:suppressLineNumbers/>
              <w:suppressAutoHyphens/>
              <w:contextualSpacing/>
            </w:pPr>
            <w:r w:rsidRPr="00022844">
              <w:t>ЗНАЧ х</w:t>
            </w:r>
          </w:p>
        </w:tc>
        <w:tc>
          <w:tcPr>
            <w:tcW w:w="552" w:type="dxa"/>
            <w:vMerge w:val="restart"/>
            <w:vAlign w:val="center"/>
          </w:tcPr>
          <w:p w14:paraId="17D921DC" w14:textId="77777777" w:rsidR="00022844" w:rsidRPr="00022844" w:rsidRDefault="00022844" w:rsidP="00022844">
            <w:pPr>
              <w:suppressLineNumbers/>
              <w:suppressAutoHyphens/>
              <w:contextualSpacing/>
            </w:pPr>
            <w:r w:rsidRPr="00022844">
              <w:t>(1-</w:t>
            </w:r>
          </w:p>
        </w:tc>
        <w:tc>
          <w:tcPr>
            <w:tcW w:w="2418" w:type="dxa"/>
            <w:tcBorders>
              <w:bottom w:val="single" w:sz="4" w:space="0" w:color="auto"/>
            </w:tcBorders>
          </w:tcPr>
          <w:p w14:paraId="7FF4BDD3" w14:textId="77777777" w:rsidR="00022844" w:rsidRPr="00022844" w:rsidRDefault="00022844" w:rsidP="00022844">
            <w:pPr>
              <w:suppressLineNumbers/>
              <w:suppressAutoHyphens/>
              <w:contextualSpacing/>
              <w:jc w:val="center"/>
            </w:pPr>
            <w:proofErr w:type="spellStart"/>
            <w:r w:rsidRPr="00022844">
              <w:t>ГАР</w:t>
            </w:r>
            <w:r w:rsidRPr="00022844">
              <w:rPr>
                <w:vertAlign w:val="subscript"/>
              </w:rPr>
              <w:t>мах</w:t>
            </w:r>
            <w:proofErr w:type="spellEnd"/>
            <w:r w:rsidRPr="00022844">
              <w:t xml:space="preserve"> - </w:t>
            </w:r>
            <w:proofErr w:type="spellStart"/>
            <w:r w:rsidRPr="00022844">
              <w:t>ГАР</w:t>
            </w:r>
            <w:r w:rsidRPr="00022844">
              <w:rPr>
                <w:vertAlign w:val="subscript"/>
              </w:rPr>
              <w:t>оц</w:t>
            </w:r>
            <w:proofErr w:type="spellEnd"/>
            <w:r w:rsidRPr="00022844">
              <w:t xml:space="preserve"> </w:t>
            </w:r>
          </w:p>
        </w:tc>
        <w:tc>
          <w:tcPr>
            <w:tcW w:w="709" w:type="dxa"/>
            <w:vMerge w:val="restart"/>
            <w:vAlign w:val="center"/>
          </w:tcPr>
          <w:p w14:paraId="6B233DBD" w14:textId="77777777" w:rsidR="00022844" w:rsidRPr="00022844" w:rsidRDefault="00022844" w:rsidP="00022844">
            <w:pPr>
              <w:suppressLineNumbers/>
              <w:suppressAutoHyphens/>
              <w:contextualSpacing/>
            </w:pPr>
            <w:r w:rsidRPr="00022844">
              <w:rPr>
                <w:rtl/>
              </w:rPr>
              <w:t>﴿</w:t>
            </w:r>
          </w:p>
        </w:tc>
      </w:tr>
      <w:tr w:rsidR="00022844" w:rsidRPr="00022844" w14:paraId="36164E9A" w14:textId="77777777" w:rsidTr="00B87CBD">
        <w:trPr>
          <w:cantSplit/>
          <w:trHeight w:val="163"/>
          <w:jc w:val="center"/>
        </w:trPr>
        <w:tc>
          <w:tcPr>
            <w:tcW w:w="991" w:type="dxa"/>
            <w:vMerge/>
          </w:tcPr>
          <w:p w14:paraId="3CD7CFA9" w14:textId="77777777" w:rsidR="00022844" w:rsidRPr="00022844" w:rsidRDefault="00022844" w:rsidP="00022844">
            <w:pPr>
              <w:suppressLineNumbers/>
              <w:suppressAutoHyphens/>
              <w:contextualSpacing/>
              <w:rPr>
                <w:b/>
              </w:rPr>
            </w:pPr>
          </w:p>
        </w:tc>
        <w:tc>
          <w:tcPr>
            <w:tcW w:w="388" w:type="dxa"/>
            <w:vMerge/>
          </w:tcPr>
          <w:p w14:paraId="3E464F60" w14:textId="77777777" w:rsidR="00022844" w:rsidRPr="00022844" w:rsidRDefault="00022844" w:rsidP="00022844">
            <w:pPr>
              <w:suppressLineNumbers/>
              <w:suppressAutoHyphens/>
              <w:contextualSpacing/>
              <w:rPr>
                <w:b/>
              </w:rPr>
            </w:pPr>
          </w:p>
        </w:tc>
        <w:tc>
          <w:tcPr>
            <w:tcW w:w="1321" w:type="dxa"/>
            <w:vMerge/>
          </w:tcPr>
          <w:p w14:paraId="2A5FEC92" w14:textId="77777777" w:rsidR="00022844" w:rsidRPr="00022844" w:rsidRDefault="00022844" w:rsidP="00022844">
            <w:pPr>
              <w:suppressLineNumbers/>
              <w:suppressAutoHyphens/>
              <w:contextualSpacing/>
              <w:rPr>
                <w:b/>
              </w:rPr>
            </w:pPr>
          </w:p>
        </w:tc>
        <w:tc>
          <w:tcPr>
            <w:tcW w:w="552" w:type="dxa"/>
            <w:vMerge/>
          </w:tcPr>
          <w:p w14:paraId="3D035696" w14:textId="77777777" w:rsidR="00022844" w:rsidRPr="00022844" w:rsidRDefault="00022844" w:rsidP="00022844">
            <w:pPr>
              <w:suppressLineNumbers/>
              <w:suppressAutoHyphens/>
              <w:contextualSpacing/>
            </w:pPr>
          </w:p>
        </w:tc>
        <w:tc>
          <w:tcPr>
            <w:tcW w:w="2418" w:type="dxa"/>
            <w:tcBorders>
              <w:top w:val="single" w:sz="4" w:space="0" w:color="auto"/>
            </w:tcBorders>
          </w:tcPr>
          <w:p w14:paraId="441D7F26" w14:textId="77777777" w:rsidR="00022844" w:rsidRPr="00022844" w:rsidRDefault="00022844" w:rsidP="00022844">
            <w:pPr>
              <w:suppressLineNumbers/>
              <w:suppressAutoHyphens/>
              <w:contextualSpacing/>
              <w:jc w:val="center"/>
            </w:pPr>
            <w:proofErr w:type="spellStart"/>
            <w:r w:rsidRPr="00022844">
              <w:t>ГАР</w:t>
            </w:r>
            <w:r w:rsidRPr="00022844">
              <w:rPr>
                <w:vertAlign w:val="subscript"/>
              </w:rPr>
              <w:t>мах</w:t>
            </w:r>
            <w:proofErr w:type="spellEnd"/>
          </w:p>
        </w:tc>
        <w:tc>
          <w:tcPr>
            <w:tcW w:w="709" w:type="dxa"/>
            <w:vMerge/>
          </w:tcPr>
          <w:p w14:paraId="3AA3B9A9" w14:textId="77777777" w:rsidR="00022844" w:rsidRPr="00022844" w:rsidRDefault="00022844" w:rsidP="00022844">
            <w:pPr>
              <w:suppressLineNumbers/>
              <w:suppressAutoHyphens/>
              <w:contextualSpacing/>
            </w:pPr>
          </w:p>
        </w:tc>
      </w:tr>
    </w:tbl>
    <w:p w14:paraId="10D24B5B" w14:textId="77777777" w:rsidR="0097603A" w:rsidRDefault="0097603A" w:rsidP="00022844">
      <w:pPr>
        <w:spacing w:after="0"/>
        <w:jc w:val="left"/>
        <w:rPr>
          <w:i/>
          <w:snapToGrid w:val="0"/>
        </w:rPr>
      </w:pPr>
    </w:p>
    <w:p w14:paraId="6EA19AA0" w14:textId="77777777" w:rsidR="00022844" w:rsidRPr="0097603A" w:rsidRDefault="0097603A" w:rsidP="00CB6865">
      <w:pPr>
        <w:spacing w:after="0"/>
        <w:ind w:firstLine="1418"/>
        <w:jc w:val="left"/>
        <w:rPr>
          <w:i/>
          <w:snapToGrid w:val="0"/>
        </w:rPr>
      </w:pPr>
      <w:r w:rsidRPr="0097603A">
        <w:rPr>
          <w:i/>
          <w:snapToGrid w:val="0"/>
        </w:rPr>
        <w:t>Где:</w:t>
      </w:r>
    </w:p>
    <w:p w14:paraId="48B5F1A6" w14:textId="77777777" w:rsidR="00022844" w:rsidRPr="00146F01" w:rsidRDefault="00022844" w:rsidP="00146F01">
      <w:pPr>
        <w:suppressLineNumbers/>
        <w:suppressAutoHyphens/>
        <w:ind w:left="1440" w:right="62"/>
        <w:contextualSpacing/>
      </w:pPr>
      <w:r w:rsidRPr="00146F01">
        <w:t xml:space="preserve">ЗНАЧ – максимальное значение критерия (подкритерия) в соответствии </w:t>
      </w:r>
      <w:r w:rsidR="00CB6865">
        <w:br/>
      </w:r>
      <w:r w:rsidRPr="00146F01">
        <w:t>с табличными значениями (в месяцах).</w:t>
      </w:r>
    </w:p>
    <w:p w14:paraId="07043B29" w14:textId="77777777" w:rsidR="00022844" w:rsidRPr="00146F01" w:rsidRDefault="00022844" w:rsidP="00146F01">
      <w:pPr>
        <w:suppressLineNumbers/>
        <w:suppressAutoHyphens/>
        <w:ind w:left="1440" w:right="62"/>
        <w:contextualSpacing/>
      </w:pPr>
      <w:proofErr w:type="spellStart"/>
      <w:r w:rsidRPr="00146F01">
        <w:t>ГАРмах</w:t>
      </w:r>
      <w:proofErr w:type="spellEnd"/>
      <w:r w:rsidRPr="00146F01">
        <w:t> – максимальная гарантия (в месяцах) из всех заявок;</w:t>
      </w:r>
    </w:p>
    <w:p w14:paraId="485E3CCE" w14:textId="77777777" w:rsidR="00022844" w:rsidRPr="00146F01" w:rsidRDefault="00022844" w:rsidP="00146F01">
      <w:pPr>
        <w:suppressLineNumbers/>
        <w:suppressAutoHyphens/>
        <w:ind w:left="1440" w:right="62"/>
        <w:contextualSpacing/>
      </w:pPr>
      <w:proofErr w:type="spellStart"/>
      <w:r w:rsidRPr="00146F01">
        <w:t>ГАРоц</w:t>
      </w:r>
      <w:proofErr w:type="spellEnd"/>
      <w:r w:rsidR="00CB6865">
        <w:t> </w:t>
      </w:r>
      <w:r w:rsidRPr="00146F01">
        <w:t>– предлагаемая гарантия оцениваемой заявки (в месяцах).</w:t>
      </w:r>
    </w:p>
    <w:p w14:paraId="624F8B6B" w14:textId="77777777" w:rsidR="00022844" w:rsidRPr="00022844" w:rsidRDefault="00022844" w:rsidP="00022844">
      <w:pPr>
        <w:suppressLineNumbers/>
        <w:suppressAutoHyphens/>
        <w:spacing w:after="200"/>
        <w:rPr>
          <w:b/>
          <w:lang w:eastAsia="ar-SA"/>
        </w:rPr>
      </w:pPr>
    </w:p>
    <w:p w14:paraId="20A466E2" w14:textId="77777777" w:rsidR="00022844" w:rsidRDefault="00022844" w:rsidP="00732843">
      <w:pPr>
        <w:numPr>
          <w:ilvl w:val="0"/>
          <w:numId w:val="26"/>
        </w:numPr>
        <w:suppressLineNumbers/>
        <w:suppressAutoHyphens/>
        <w:spacing w:after="200"/>
        <w:contextualSpacing/>
        <w:rPr>
          <w:b/>
          <w:lang w:eastAsia="ar-SA"/>
        </w:rPr>
      </w:pPr>
      <w:r w:rsidRPr="00022844">
        <w:rPr>
          <w:b/>
          <w:lang w:eastAsia="ar-SA"/>
        </w:rPr>
        <w:t>Расчет баллов по критерию</w:t>
      </w:r>
      <w:r w:rsidRPr="00022844">
        <w:rPr>
          <w:rFonts w:ascii="Calibri" w:hAnsi="Calibri"/>
          <w:b/>
          <w:lang w:eastAsia="ar-SA"/>
        </w:rPr>
        <w:t xml:space="preserve"> «</w:t>
      </w:r>
      <w:r w:rsidRPr="00022844">
        <w:rPr>
          <w:b/>
          <w:lang w:eastAsia="ar-SA"/>
        </w:rPr>
        <w:t>Сертификаты» (СЕРТ) производится следующим образом:</w:t>
      </w:r>
    </w:p>
    <w:p w14:paraId="5E0BABDD" w14:textId="77777777" w:rsidR="0097603A" w:rsidRDefault="0097603A" w:rsidP="0097603A">
      <w:pPr>
        <w:suppressLineNumbers/>
        <w:suppressAutoHyphens/>
        <w:spacing w:after="200"/>
        <w:ind w:left="360"/>
        <w:contextualSpacing/>
        <w:rPr>
          <w:b/>
          <w:lang w:eastAsia="ar-SA"/>
        </w:rPr>
      </w:pPr>
    </w:p>
    <w:p w14:paraId="00CD2D3B" w14:textId="77777777" w:rsidR="0097603A" w:rsidRPr="00022844" w:rsidRDefault="0097603A" w:rsidP="0097603A">
      <w:pPr>
        <w:suppressLineNumbers/>
        <w:suppressAutoHyphens/>
        <w:spacing w:after="200"/>
        <w:ind w:left="360"/>
        <w:contextualSpacing/>
        <w:rPr>
          <w:b/>
          <w:lang w:eastAsia="ar-SA"/>
        </w:rPr>
      </w:pPr>
    </w:p>
    <w:tbl>
      <w:tblPr>
        <w:tblStyle w:val="1f1"/>
        <w:tblW w:w="4903" w:type="pct"/>
        <w:tblLook w:val="04A0" w:firstRow="1" w:lastRow="0" w:firstColumn="1" w:lastColumn="0" w:noHBand="0" w:noVBand="1"/>
      </w:tblPr>
      <w:tblGrid>
        <w:gridCol w:w="491"/>
        <w:gridCol w:w="3405"/>
        <w:gridCol w:w="2022"/>
        <w:gridCol w:w="1966"/>
        <w:gridCol w:w="1892"/>
      </w:tblGrid>
      <w:tr w:rsidR="00022844" w:rsidRPr="00022844" w14:paraId="33CC86D5" w14:textId="77777777" w:rsidTr="00E220AB">
        <w:trPr>
          <w:trHeight w:val="1397"/>
          <w:tblHeader/>
        </w:trPr>
        <w:tc>
          <w:tcPr>
            <w:tcW w:w="253" w:type="pct"/>
            <w:shd w:val="clear" w:color="auto" w:fill="F2F2F2" w:themeFill="background1" w:themeFillShade="F2"/>
            <w:vAlign w:val="center"/>
          </w:tcPr>
          <w:p w14:paraId="5A4CF225" w14:textId="77777777" w:rsidR="00022844" w:rsidRPr="00E02BE8" w:rsidRDefault="00022844" w:rsidP="00022844">
            <w:pPr>
              <w:jc w:val="center"/>
              <w:rPr>
                <w:b/>
              </w:rPr>
            </w:pPr>
            <w:r w:rsidRPr="00E02BE8">
              <w:rPr>
                <w:b/>
              </w:rPr>
              <w:t>№</w:t>
            </w:r>
          </w:p>
        </w:tc>
        <w:tc>
          <w:tcPr>
            <w:tcW w:w="1743" w:type="pct"/>
            <w:shd w:val="clear" w:color="auto" w:fill="F2F2F2" w:themeFill="background1" w:themeFillShade="F2"/>
            <w:vAlign w:val="center"/>
          </w:tcPr>
          <w:p w14:paraId="54F25ABF" w14:textId="77777777" w:rsidR="00022844" w:rsidRPr="00022844" w:rsidRDefault="00022844" w:rsidP="00022844">
            <w:pPr>
              <w:jc w:val="center"/>
              <w:rPr>
                <w:b/>
              </w:rPr>
            </w:pPr>
            <w:r w:rsidRPr="00022844">
              <w:rPr>
                <w:b/>
              </w:rPr>
              <w:t>Оцениваемый подкритерий</w:t>
            </w:r>
          </w:p>
        </w:tc>
        <w:tc>
          <w:tcPr>
            <w:tcW w:w="1035" w:type="pct"/>
            <w:shd w:val="clear" w:color="auto" w:fill="F2F2F2" w:themeFill="background1" w:themeFillShade="F2"/>
            <w:vAlign w:val="center"/>
          </w:tcPr>
          <w:p w14:paraId="70902681" w14:textId="77777777" w:rsidR="00022844" w:rsidRPr="00022844" w:rsidRDefault="00022844" w:rsidP="00022844">
            <w:pPr>
              <w:jc w:val="center"/>
              <w:rPr>
                <w:b/>
              </w:rPr>
            </w:pPr>
            <w:r w:rsidRPr="00022844">
              <w:rPr>
                <w:b/>
              </w:rPr>
              <w:t>Способ подтверждения</w:t>
            </w:r>
          </w:p>
        </w:tc>
        <w:tc>
          <w:tcPr>
            <w:tcW w:w="1001" w:type="pct"/>
            <w:shd w:val="clear" w:color="auto" w:fill="F2F2F2" w:themeFill="background1" w:themeFillShade="F2"/>
            <w:vAlign w:val="center"/>
          </w:tcPr>
          <w:p w14:paraId="652209E3" w14:textId="77777777" w:rsidR="00022844" w:rsidRPr="00022844" w:rsidRDefault="00022844" w:rsidP="00212580">
            <w:pPr>
              <w:jc w:val="center"/>
              <w:rPr>
                <w:b/>
              </w:rPr>
            </w:pPr>
            <w:r w:rsidRPr="00022844">
              <w:rPr>
                <w:b/>
              </w:rPr>
              <w:t xml:space="preserve">Количество баллов при </w:t>
            </w:r>
            <w:r w:rsidR="00212580">
              <w:rPr>
                <w:b/>
              </w:rPr>
              <w:t xml:space="preserve">предоставлении </w:t>
            </w:r>
            <w:r w:rsidRPr="00022844">
              <w:rPr>
                <w:b/>
              </w:rPr>
              <w:t>подтверждения</w:t>
            </w:r>
          </w:p>
        </w:tc>
        <w:tc>
          <w:tcPr>
            <w:tcW w:w="968" w:type="pct"/>
            <w:shd w:val="clear" w:color="auto" w:fill="F2F2F2" w:themeFill="background1" w:themeFillShade="F2"/>
            <w:vAlign w:val="center"/>
          </w:tcPr>
          <w:p w14:paraId="65E24060" w14:textId="77777777" w:rsidR="00022844" w:rsidRPr="00022844" w:rsidRDefault="00022844" w:rsidP="00022844">
            <w:pPr>
              <w:jc w:val="center"/>
              <w:rPr>
                <w:b/>
              </w:rPr>
            </w:pPr>
            <w:r w:rsidRPr="00022844">
              <w:rPr>
                <w:b/>
              </w:rPr>
              <w:t>Количество баллов при отсутствии подтверждения</w:t>
            </w:r>
          </w:p>
        </w:tc>
      </w:tr>
      <w:tr w:rsidR="00022844" w:rsidRPr="00022844" w14:paraId="73F71209" w14:textId="77777777" w:rsidTr="00212580">
        <w:trPr>
          <w:trHeight w:val="1397"/>
        </w:trPr>
        <w:tc>
          <w:tcPr>
            <w:tcW w:w="253" w:type="pct"/>
            <w:shd w:val="clear" w:color="auto" w:fill="auto"/>
            <w:vAlign w:val="center"/>
          </w:tcPr>
          <w:p w14:paraId="485D58B1" w14:textId="77777777" w:rsidR="00022844" w:rsidRPr="00E02BE8" w:rsidRDefault="00022844" w:rsidP="00732843">
            <w:pPr>
              <w:numPr>
                <w:ilvl w:val="0"/>
                <w:numId w:val="28"/>
              </w:numPr>
              <w:spacing w:after="0"/>
              <w:jc w:val="center"/>
              <w:rPr>
                <w:b/>
              </w:rPr>
            </w:pPr>
          </w:p>
        </w:tc>
        <w:tc>
          <w:tcPr>
            <w:tcW w:w="1743" w:type="pct"/>
            <w:shd w:val="clear" w:color="auto" w:fill="auto"/>
            <w:vAlign w:val="center"/>
          </w:tcPr>
          <w:p w14:paraId="40206ACC" w14:textId="298206D8" w:rsidR="00022844" w:rsidRPr="00022844" w:rsidRDefault="00A162AB" w:rsidP="00022844">
            <w:pPr>
              <w:jc w:val="left"/>
            </w:pPr>
            <w:r>
              <w:t>Функционирование</w:t>
            </w:r>
            <w:r w:rsidR="00212580">
              <w:t xml:space="preserve"> </w:t>
            </w:r>
            <w:r w:rsidR="008B5366">
              <w:br/>
            </w:r>
            <w:r w:rsidR="00212580">
              <w:t>у у</w:t>
            </w:r>
            <w:r w:rsidR="00022844" w:rsidRPr="00022844">
              <w:t>частника закупки системы менеджмента качества</w:t>
            </w:r>
          </w:p>
        </w:tc>
        <w:tc>
          <w:tcPr>
            <w:tcW w:w="1035" w:type="pct"/>
            <w:shd w:val="clear" w:color="auto" w:fill="auto"/>
            <w:vAlign w:val="center"/>
          </w:tcPr>
          <w:p w14:paraId="36ADEE8C" w14:textId="77777777" w:rsidR="00022844" w:rsidRPr="00022844" w:rsidRDefault="00022844" w:rsidP="00022844">
            <w:pPr>
              <w:jc w:val="center"/>
            </w:pPr>
            <w:r w:rsidRPr="00022844">
              <w:t>Копия сертификата</w:t>
            </w:r>
          </w:p>
          <w:p w14:paraId="49A553EA" w14:textId="77777777" w:rsidR="00022844" w:rsidRPr="00022844" w:rsidRDefault="00022844" w:rsidP="00022844">
            <w:pPr>
              <w:jc w:val="center"/>
            </w:pPr>
            <w:r w:rsidRPr="00022844">
              <w:t>ISO 9001</w:t>
            </w:r>
          </w:p>
        </w:tc>
        <w:tc>
          <w:tcPr>
            <w:tcW w:w="1001" w:type="pct"/>
            <w:shd w:val="clear" w:color="auto" w:fill="auto"/>
            <w:vAlign w:val="center"/>
          </w:tcPr>
          <w:p w14:paraId="669116CA" w14:textId="77777777" w:rsidR="00022844" w:rsidRPr="00022844" w:rsidRDefault="00F85A13" w:rsidP="00022844">
            <w:pPr>
              <w:jc w:val="center"/>
            </w:pPr>
            <w:r>
              <w:t>1</w:t>
            </w:r>
          </w:p>
        </w:tc>
        <w:tc>
          <w:tcPr>
            <w:tcW w:w="968" w:type="pct"/>
            <w:shd w:val="clear" w:color="auto" w:fill="auto"/>
            <w:vAlign w:val="center"/>
          </w:tcPr>
          <w:p w14:paraId="67243AF7" w14:textId="77777777" w:rsidR="00022844" w:rsidRPr="00022844" w:rsidRDefault="00212580" w:rsidP="00022844">
            <w:pPr>
              <w:jc w:val="center"/>
            </w:pPr>
            <w:r>
              <w:t>0</w:t>
            </w:r>
          </w:p>
        </w:tc>
      </w:tr>
      <w:tr w:rsidR="00022844" w:rsidRPr="00022844" w14:paraId="33AFC13B" w14:textId="77777777" w:rsidTr="00212580">
        <w:trPr>
          <w:trHeight w:val="1397"/>
        </w:trPr>
        <w:tc>
          <w:tcPr>
            <w:tcW w:w="253" w:type="pct"/>
            <w:shd w:val="clear" w:color="auto" w:fill="auto"/>
            <w:vAlign w:val="center"/>
          </w:tcPr>
          <w:p w14:paraId="687BCA38" w14:textId="77777777" w:rsidR="00022844" w:rsidRPr="00E02BE8" w:rsidRDefault="00022844" w:rsidP="00732843">
            <w:pPr>
              <w:numPr>
                <w:ilvl w:val="0"/>
                <w:numId w:val="28"/>
              </w:numPr>
              <w:spacing w:after="0"/>
              <w:jc w:val="center"/>
              <w:rPr>
                <w:b/>
              </w:rPr>
            </w:pPr>
          </w:p>
        </w:tc>
        <w:tc>
          <w:tcPr>
            <w:tcW w:w="1743" w:type="pct"/>
            <w:shd w:val="clear" w:color="auto" w:fill="auto"/>
            <w:vAlign w:val="center"/>
          </w:tcPr>
          <w:p w14:paraId="7009B65C" w14:textId="0F9C76B7" w:rsidR="00022844" w:rsidRPr="00022844" w:rsidRDefault="00022844" w:rsidP="00022844">
            <w:pPr>
              <w:jc w:val="left"/>
            </w:pPr>
            <w:r w:rsidRPr="00022844">
              <w:t xml:space="preserve">Функционирование </w:t>
            </w:r>
            <w:r w:rsidR="008B5366">
              <w:br/>
            </w:r>
            <w:r w:rsidRPr="00022844">
              <w:t xml:space="preserve">у </w:t>
            </w:r>
            <w:r w:rsidR="00212580">
              <w:t>у</w:t>
            </w:r>
            <w:r w:rsidR="00212580" w:rsidRPr="00022844">
              <w:t>частника закупки</w:t>
            </w:r>
            <w:r w:rsidRPr="00022844">
              <w:t xml:space="preserve"> системы экологического менеджмента</w:t>
            </w:r>
          </w:p>
        </w:tc>
        <w:tc>
          <w:tcPr>
            <w:tcW w:w="1035" w:type="pct"/>
            <w:shd w:val="clear" w:color="auto" w:fill="auto"/>
            <w:vAlign w:val="center"/>
          </w:tcPr>
          <w:p w14:paraId="3FA5D677" w14:textId="77777777" w:rsidR="00022844" w:rsidRPr="00022844" w:rsidRDefault="00022844" w:rsidP="00022844">
            <w:pPr>
              <w:jc w:val="center"/>
            </w:pPr>
            <w:r w:rsidRPr="00022844">
              <w:t>Копия сертификата</w:t>
            </w:r>
          </w:p>
          <w:p w14:paraId="58217490" w14:textId="77777777" w:rsidR="00022844" w:rsidRPr="00022844" w:rsidRDefault="00022844" w:rsidP="00022844">
            <w:pPr>
              <w:jc w:val="center"/>
            </w:pPr>
            <w:r w:rsidRPr="00022844">
              <w:t>ISO 14001</w:t>
            </w:r>
          </w:p>
        </w:tc>
        <w:tc>
          <w:tcPr>
            <w:tcW w:w="1001" w:type="pct"/>
            <w:shd w:val="clear" w:color="auto" w:fill="auto"/>
            <w:vAlign w:val="center"/>
          </w:tcPr>
          <w:p w14:paraId="16819048" w14:textId="77777777" w:rsidR="00022844" w:rsidRPr="00022844" w:rsidRDefault="00F85A13" w:rsidP="00022844">
            <w:pPr>
              <w:jc w:val="center"/>
            </w:pPr>
            <w:r>
              <w:t>1</w:t>
            </w:r>
          </w:p>
        </w:tc>
        <w:tc>
          <w:tcPr>
            <w:tcW w:w="968" w:type="pct"/>
            <w:shd w:val="clear" w:color="auto" w:fill="auto"/>
            <w:vAlign w:val="center"/>
          </w:tcPr>
          <w:p w14:paraId="0388D714" w14:textId="77777777" w:rsidR="00022844" w:rsidRPr="00022844" w:rsidRDefault="00212580" w:rsidP="00022844">
            <w:pPr>
              <w:jc w:val="center"/>
            </w:pPr>
            <w:r>
              <w:t>0</w:t>
            </w:r>
          </w:p>
        </w:tc>
      </w:tr>
      <w:tr w:rsidR="00022844" w:rsidRPr="00022844" w14:paraId="0534304E" w14:textId="77777777" w:rsidTr="00212580">
        <w:trPr>
          <w:trHeight w:val="1397"/>
        </w:trPr>
        <w:tc>
          <w:tcPr>
            <w:tcW w:w="253" w:type="pct"/>
            <w:shd w:val="clear" w:color="auto" w:fill="auto"/>
            <w:vAlign w:val="center"/>
          </w:tcPr>
          <w:p w14:paraId="7894B94A" w14:textId="77777777" w:rsidR="00022844" w:rsidRPr="00E02BE8" w:rsidRDefault="00022844" w:rsidP="00732843">
            <w:pPr>
              <w:numPr>
                <w:ilvl w:val="0"/>
                <w:numId w:val="28"/>
              </w:numPr>
              <w:spacing w:after="0"/>
              <w:jc w:val="center"/>
              <w:rPr>
                <w:b/>
              </w:rPr>
            </w:pPr>
          </w:p>
        </w:tc>
        <w:tc>
          <w:tcPr>
            <w:tcW w:w="1743" w:type="pct"/>
            <w:shd w:val="clear" w:color="auto" w:fill="auto"/>
            <w:vAlign w:val="center"/>
          </w:tcPr>
          <w:p w14:paraId="7C95494F" w14:textId="5797B3C8" w:rsidR="00022844" w:rsidRPr="00022844" w:rsidRDefault="00022844" w:rsidP="00022844">
            <w:pPr>
              <w:jc w:val="left"/>
            </w:pPr>
            <w:r w:rsidRPr="00022844">
              <w:t xml:space="preserve">Функционирование </w:t>
            </w:r>
            <w:r w:rsidR="008B5366">
              <w:br/>
            </w:r>
            <w:r w:rsidRPr="00022844">
              <w:t xml:space="preserve">у </w:t>
            </w:r>
            <w:r w:rsidR="00212580">
              <w:t>у</w:t>
            </w:r>
            <w:r w:rsidR="00212580" w:rsidRPr="00022844">
              <w:t>частника закупки</w:t>
            </w:r>
            <w:r w:rsidRPr="00022844">
              <w:t xml:space="preserve"> системы менеджмента безопасности труда и охраны здоровья</w:t>
            </w:r>
          </w:p>
        </w:tc>
        <w:tc>
          <w:tcPr>
            <w:tcW w:w="1035" w:type="pct"/>
            <w:shd w:val="clear" w:color="auto" w:fill="auto"/>
            <w:vAlign w:val="center"/>
          </w:tcPr>
          <w:p w14:paraId="062A5E9A" w14:textId="77777777" w:rsidR="00022844" w:rsidRPr="00022844" w:rsidRDefault="00022844" w:rsidP="00022844">
            <w:pPr>
              <w:jc w:val="center"/>
            </w:pPr>
            <w:r w:rsidRPr="00022844">
              <w:t>Копия сертификата OHSAS 18001</w:t>
            </w:r>
          </w:p>
        </w:tc>
        <w:tc>
          <w:tcPr>
            <w:tcW w:w="1001" w:type="pct"/>
            <w:shd w:val="clear" w:color="auto" w:fill="auto"/>
            <w:vAlign w:val="center"/>
          </w:tcPr>
          <w:p w14:paraId="227BFA03" w14:textId="77777777" w:rsidR="00022844" w:rsidRPr="00022844" w:rsidRDefault="00F85A13" w:rsidP="00212580">
            <w:pPr>
              <w:jc w:val="center"/>
            </w:pPr>
            <w:r>
              <w:t>1</w:t>
            </w:r>
          </w:p>
        </w:tc>
        <w:tc>
          <w:tcPr>
            <w:tcW w:w="968" w:type="pct"/>
            <w:shd w:val="clear" w:color="auto" w:fill="auto"/>
            <w:vAlign w:val="center"/>
          </w:tcPr>
          <w:p w14:paraId="0933042F" w14:textId="77777777" w:rsidR="00022844" w:rsidRPr="00022844" w:rsidRDefault="00212580" w:rsidP="00022844">
            <w:pPr>
              <w:jc w:val="center"/>
            </w:pPr>
            <w:r>
              <w:t>0</w:t>
            </w:r>
          </w:p>
        </w:tc>
      </w:tr>
    </w:tbl>
    <w:p w14:paraId="3E2DE0C6" w14:textId="77777777" w:rsidR="0097603A" w:rsidRPr="00022844" w:rsidRDefault="0097603A" w:rsidP="00022844">
      <w:pPr>
        <w:suppressLineNumbers/>
        <w:suppressAutoHyphens/>
        <w:spacing w:after="200"/>
        <w:ind w:left="360"/>
        <w:rPr>
          <w:b/>
          <w:lang w:eastAsia="ar-SA"/>
        </w:rPr>
      </w:pPr>
    </w:p>
    <w:p w14:paraId="0114EDDD" w14:textId="77777777" w:rsidR="00022844" w:rsidRDefault="00022844" w:rsidP="00732843">
      <w:pPr>
        <w:numPr>
          <w:ilvl w:val="0"/>
          <w:numId w:val="26"/>
        </w:numPr>
        <w:suppressLineNumbers/>
        <w:suppressAutoHyphens/>
        <w:spacing w:after="200"/>
        <w:contextualSpacing/>
        <w:rPr>
          <w:b/>
          <w:lang w:eastAsia="ar-SA"/>
        </w:rPr>
      </w:pPr>
      <w:r w:rsidRPr="00022844">
        <w:rPr>
          <w:b/>
          <w:lang w:eastAsia="ar-SA"/>
        </w:rPr>
        <w:t>Расчет баллов по критерию «Финансовое состояние» (ФИН) производится по следующей формуле:</w:t>
      </w:r>
    </w:p>
    <w:p w14:paraId="1AF5FA46" w14:textId="77777777" w:rsidR="0097603A" w:rsidRPr="00022844" w:rsidDel="00B166D7" w:rsidRDefault="0097603A" w:rsidP="0097603A">
      <w:pPr>
        <w:suppressLineNumbers/>
        <w:suppressAutoHyphens/>
        <w:spacing w:after="200"/>
        <w:ind w:left="360"/>
        <w:contextualSpacing/>
        <w:rPr>
          <w:b/>
          <w:lang w:eastAsia="ar-SA"/>
        </w:rPr>
      </w:pPr>
    </w:p>
    <w:tbl>
      <w:tblPr>
        <w:tblW w:w="0" w:type="auto"/>
        <w:jc w:val="center"/>
        <w:tblLayout w:type="fixed"/>
        <w:tblLook w:val="0000" w:firstRow="0" w:lastRow="0" w:firstColumn="0" w:lastColumn="0" w:noHBand="0" w:noVBand="0"/>
      </w:tblPr>
      <w:tblGrid>
        <w:gridCol w:w="1114"/>
        <w:gridCol w:w="436"/>
        <w:gridCol w:w="1144"/>
        <w:gridCol w:w="961"/>
        <w:gridCol w:w="2034"/>
        <w:gridCol w:w="826"/>
      </w:tblGrid>
      <w:tr w:rsidR="000641DB" w:rsidRPr="008C711B" w14:paraId="27BC21F1" w14:textId="77777777" w:rsidTr="005B7DED">
        <w:trPr>
          <w:cantSplit/>
          <w:trHeight w:val="265"/>
          <w:jc w:val="center"/>
        </w:trPr>
        <w:tc>
          <w:tcPr>
            <w:tcW w:w="1114" w:type="dxa"/>
            <w:vMerge w:val="restart"/>
            <w:vAlign w:val="center"/>
          </w:tcPr>
          <w:p w14:paraId="698F11BD" w14:textId="77777777" w:rsidR="000641DB" w:rsidRPr="008C711B" w:rsidRDefault="000641DB" w:rsidP="005B7DED">
            <w:pPr>
              <w:suppressLineNumbers/>
              <w:suppressAutoHyphens/>
              <w:spacing w:after="0"/>
              <w:contextualSpacing/>
              <w:jc w:val="right"/>
            </w:pPr>
            <w:r w:rsidRPr="008C711B">
              <w:t>ФИН</w:t>
            </w:r>
          </w:p>
        </w:tc>
        <w:tc>
          <w:tcPr>
            <w:tcW w:w="436" w:type="dxa"/>
            <w:vMerge w:val="restart"/>
            <w:vAlign w:val="center"/>
          </w:tcPr>
          <w:p w14:paraId="30A881D9" w14:textId="77777777" w:rsidR="000641DB" w:rsidRPr="008C711B" w:rsidRDefault="000641DB" w:rsidP="005B7DED">
            <w:pPr>
              <w:suppressLineNumbers/>
              <w:suppressAutoHyphens/>
              <w:spacing w:after="0"/>
              <w:contextualSpacing/>
            </w:pPr>
            <w:r w:rsidRPr="008C711B">
              <w:t>=</w:t>
            </w:r>
          </w:p>
        </w:tc>
        <w:tc>
          <w:tcPr>
            <w:tcW w:w="1144" w:type="dxa"/>
            <w:vMerge w:val="restart"/>
            <w:vAlign w:val="center"/>
          </w:tcPr>
          <w:p w14:paraId="4B8A3F7E" w14:textId="77777777" w:rsidR="000641DB" w:rsidRPr="008C711B" w:rsidRDefault="000641DB" w:rsidP="005B7DED">
            <w:pPr>
              <w:suppressLineNumbers/>
              <w:suppressAutoHyphens/>
              <w:spacing w:after="0"/>
              <w:contextualSpacing/>
            </w:pPr>
            <w:r w:rsidRPr="008C711B">
              <w:t>ЗНАЧ х</w:t>
            </w:r>
          </w:p>
        </w:tc>
        <w:tc>
          <w:tcPr>
            <w:tcW w:w="961" w:type="dxa"/>
            <w:vMerge w:val="restart"/>
            <w:vAlign w:val="center"/>
          </w:tcPr>
          <w:p w14:paraId="11B2A090" w14:textId="77777777" w:rsidR="000641DB" w:rsidRPr="008C711B" w:rsidRDefault="000641DB" w:rsidP="005B7DED">
            <w:pPr>
              <w:suppressLineNumbers/>
              <w:suppressAutoHyphens/>
              <w:spacing w:after="0"/>
              <w:contextualSpacing/>
            </w:pPr>
            <w:r w:rsidRPr="008C711B">
              <w:t>(1-</w:t>
            </w:r>
          </w:p>
        </w:tc>
        <w:tc>
          <w:tcPr>
            <w:tcW w:w="2034" w:type="dxa"/>
            <w:tcBorders>
              <w:bottom w:val="single" w:sz="4" w:space="0" w:color="auto"/>
            </w:tcBorders>
          </w:tcPr>
          <w:p w14:paraId="0CC67B59" w14:textId="77777777" w:rsidR="000641DB" w:rsidRPr="008C711B" w:rsidRDefault="000641DB" w:rsidP="005B7DED">
            <w:pPr>
              <w:suppressLineNumbers/>
              <w:suppressAutoHyphens/>
              <w:spacing w:after="0"/>
              <w:contextualSpacing/>
              <w:jc w:val="center"/>
            </w:pPr>
            <w:proofErr w:type="spellStart"/>
            <w:r w:rsidRPr="008C711B">
              <w:t>ФИН</w:t>
            </w:r>
            <w:r w:rsidRPr="008C711B">
              <w:rPr>
                <w:vertAlign w:val="subscript"/>
              </w:rPr>
              <w:t>мах</w:t>
            </w:r>
            <w:proofErr w:type="spellEnd"/>
            <w:r w:rsidRPr="008C711B">
              <w:t xml:space="preserve"> – </w:t>
            </w:r>
            <w:proofErr w:type="spellStart"/>
            <w:r w:rsidRPr="008C711B">
              <w:t>ФИН</w:t>
            </w:r>
            <w:r w:rsidRPr="008C711B">
              <w:rPr>
                <w:vertAlign w:val="subscript"/>
              </w:rPr>
              <w:t>оц</w:t>
            </w:r>
            <w:proofErr w:type="spellEnd"/>
          </w:p>
        </w:tc>
        <w:tc>
          <w:tcPr>
            <w:tcW w:w="826" w:type="dxa"/>
            <w:vMerge w:val="restart"/>
            <w:vAlign w:val="center"/>
          </w:tcPr>
          <w:p w14:paraId="3576C04D" w14:textId="77777777" w:rsidR="000641DB" w:rsidRPr="008C711B" w:rsidRDefault="000641DB" w:rsidP="005B7DED">
            <w:pPr>
              <w:suppressLineNumbers/>
              <w:suppressAutoHyphens/>
              <w:spacing w:after="0"/>
              <w:contextualSpacing/>
            </w:pPr>
            <w:r w:rsidRPr="008C711B">
              <w:rPr>
                <w:rtl/>
              </w:rPr>
              <w:t>﴿</w:t>
            </w:r>
          </w:p>
        </w:tc>
      </w:tr>
      <w:tr w:rsidR="000641DB" w:rsidRPr="008C711B" w14:paraId="12367A57" w14:textId="77777777" w:rsidTr="005B7DED">
        <w:trPr>
          <w:cantSplit/>
          <w:trHeight w:val="157"/>
          <w:jc w:val="center"/>
        </w:trPr>
        <w:tc>
          <w:tcPr>
            <w:tcW w:w="1114" w:type="dxa"/>
            <w:vMerge/>
          </w:tcPr>
          <w:p w14:paraId="776ED777" w14:textId="77777777" w:rsidR="000641DB" w:rsidRPr="008C711B" w:rsidRDefault="000641DB" w:rsidP="005B7DED">
            <w:pPr>
              <w:suppressLineNumbers/>
              <w:suppressAutoHyphens/>
              <w:spacing w:after="0"/>
              <w:contextualSpacing/>
              <w:rPr>
                <w:b/>
              </w:rPr>
            </w:pPr>
          </w:p>
        </w:tc>
        <w:tc>
          <w:tcPr>
            <w:tcW w:w="436" w:type="dxa"/>
            <w:vMerge/>
          </w:tcPr>
          <w:p w14:paraId="724CE3EB" w14:textId="77777777" w:rsidR="000641DB" w:rsidRPr="008C711B" w:rsidRDefault="000641DB" w:rsidP="005B7DED">
            <w:pPr>
              <w:suppressLineNumbers/>
              <w:suppressAutoHyphens/>
              <w:spacing w:after="0"/>
              <w:contextualSpacing/>
              <w:rPr>
                <w:b/>
              </w:rPr>
            </w:pPr>
          </w:p>
        </w:tc>
        <w:tc>
          <w:tcPr>
            <w:tcW w:w="1144" w:type="dxa"/>
            <w:vMerge/>
          </w:tcPr>
          <w:p w14:paraId="0AD09999" w14:textId="77777777" w:rsidR="000641DB" w:rsidRPr="008C711B" w:rsidRDefault="000641DB" w:rsidP="005B7DED">
            <w:pPr>
              <w:suppressLineNumbers/>
              <w:suppressAutoHyphens/>
              <w:spacing w:after="0"/>
              <w:contextualSpacing/>
              <w:rPr>
                <w:b/>
              </w:rPr>
            </w:pPr>
          </w:p>
        </w:tc>
        <w:tc>
          <w:tcPr>
            <w:tcW w:w="961" w:type="dxa"/>
            <w:vMerge/>
          </w:tcPr>
          <w:p w14:paraId="7FA1335B" w14:textId="77777777" w:rsidR="000641DB" w:rsidRPr="008C711B" w:rsidRDefault="000641DB" w:rsidP="005B7DED">
            <w:pPr>
              <w:suppressLineNumbers/>
              <w:suppressAutoHyphens/>
              <w:spacing w:after="0"/>
              <w:contextualSpacing/>
            </w:pPr>
          </w:p>
        </w:tc>
        <w:tc>
          <w:tcPr>
            <w:tcW w:w="2034" w:type="dxa"/>
            <w:tcBorders>
              <w:top w:val="single" w:sz="4" w:space="0" w:color="auto"/>
            </w:tcBorders>
          </w:tcPr>
          <w:p w14:paraId="663C33C6" w14:textId="77777777" w:rsidR="000641DB" w:rsidRPr="008C711B" w:rsidRDefault="000641DB" w:rsidP="005B7DED">
            <w:pPr>
              <w:suppressLineNumbers/>
              <w:suppressAutoHyphens/>
              <w:spacing w:after="0"/>
              <w:contextualSpacing/>
              <w:jc w:val="center"/>
            </w:pPr>
            <w:proofErr w:type="spellStart"/>
            <w:r w:rsidRPr="008C711B">
              <w:t>ФИН</w:t>
            </w:r>
            <w:r w:rsidRPr="008C711B">
              <w:rPr>
                <w:vertAlign w:val="subscript"/>
              </w:rPr>
              <w:t>мах</w:t>
            </w:r>
            <w:proofErr w:type="spellEnd"/>
          </w:p>
        </w:tc>
        <w:tc>
          <w:tcPr>
            <w:tcW w:w="826" w:type="dxa"/>
            <w:vMerge/>
          </w:tcPr>
          <w:p w14:paraId="2E9B2DBD" w14:textId="77777777" w:rsidR="000641DB" w:rsidRPr="008C711B" w:rsidRDefault="000641DB" w:rsidP="005B7DED">
            <w:pPr>
              <w:suppressLineNumbers/>
              <w:suppressAutoHyphens/>
              <w:spacing w:after="0"/>
              <w:contextualSpacing/>
            </w:pPr>
          </w:p>
        </w:tc>
      </w:tr>
    </w:tbl>
    <w:p w14:paraId="4F000471" w14:textId="77777777" w:rsidR="000641DB" w:rsidRPr="008C711B" w:rsidRDefault="000641DB" w:rsidP="000641DB">
      <w:pPr>
        <w:spacing w:after="0" w:line="276" w:lineRule="auto"/>
        <w:jc w:val="left"/>
        <w:rPr>
          <w:i/>
        </w:rPr>
      </w:pPr>
      <w:r w:rsidRPr="008C711B">
        <w:rPr>
          <w:i/>
        </w:rPr>
        <w:t>Где:</w:t>
      </w:r>
    </w:p>
    <w:p w14:paraId="4EB73CAA" w14:textId="7F7E5F46" w:rsidR="000641DB" w:rsidRPr="008C711B" w:rsidRDefault="000641DB" w:rsidP="000641DB">
      <w:pPr>
        <w:spacing w:after="0" w:line="276" w:lineRule="auto"/>
        <w:jc w:val="left"/>
      </w:pPr>
      <w:r w:rsidRPr="008C711B">
        <w:t>ЗНАЧ – максимальное значение критерия в соответстви</w:t>
      </w:r>
      <w:r w:rsidR="008B5366">
        <w:t>и</w:t>
      </w:r>
      <w:r w:rsidRPr="008C711B">
        <w:t xml:space="preserve"> с табличными значениями.</w:t>
      </w:r>
    </w:p>
    <w:p w14:paraId="669F28E3" w14:textId="77777777" w:rsidR="000641DB" w:rsidRPr="008C711B" w:rsidRDefault="000641DB" w:rsidP="000641DB">
      <w:pPr>
        <w:spacing w:after="0" w:line="276" w:lineRule="auto"/>
        <w:jc w:val="left"/>
      </w:pPr>
      <w:proofErr w:type="spellStart"/>
      <w:r w:rsidRPr="008C711B">
        <w:lastRenderedPageBreak/>
        <w:t>ФИН</w:t>
      </w:r>
      <w:r w:rsidRPr="008C711B">
        <w:rPr>
          <w:vertAlign w:val="subscript"/>
        </w:rPr>
        <w:t>мах</w:t>
      </w:r>
      <w:proofErr w:type="spellEnd"/>
      <w:r w:rsidRPr="008C711B">
        <w:t xml:space="preserve"> – максимальное значение критерия «Финансовое состояние» из всех заявок;</w:t>
      </w:r>
    </w:p>
    <w:p w14:paraId="02F07239" w14:textId="77777777" w:rsidR="000641DB" w:rsidRPr="008C711B" w:rsidRDefault="000641DB" w:rsidP="000641DB">
      <w:pPr>
        <w:spacing w:after="0" w:line="276" w:lineRule="auto"/>
        <w:jc w:val="left"/>
      </w:pPr>
      <w:proofErr w:type="spellStart"/>
      <w:r w:rsidRPr="008C711B">
        <w:t>ФИН</w:t>
      </w:r>
      <w:r w:rsidRPr="008C711B">
        <w:rPr>
          <w:vertAlign w:val="subscript"/>
        </w:rPr>
        <w:t>оц</w:t>
      </w:r>
      <w:proofErr w:type="spellEnd"/>
      <w:r w:rsidRPr="008C711B">
        <w:tab/>
        <w:t xml:space="preserve"> – значение участника критерия «Финансовое состояние».</w:t>
      </w:r>
    </w:p>
    <w:p w14:paraId="5D5A9B72" w14:textId="77777777" w:rsidR="000641DB" w:rsidRPr="008C711B" w:rsidRDefault="000641DB" w:rsidP="000641DB">
      <w:pPr>
        <w:spacing w:after="0"/>
        <w:jc w:val="left"/>
      </w:pPr>
    </w:p>
    <w:p w14:paraId="780A3ABB" w14:textId="77777777" w:rsidR="000641DB" w:rsidRPr="008C711B" w:rsidRDefault="000641DB" w:rsidP="000641DB">
      <w:pPr>
        <w:tabs>
          <w:tab w:val="left" w:pos="426"/>
        </w:tabs>
        <w:spacing w:after="0"/>
        <w:ind w:firstLine="680"/>
      </w:pPr>
      <w:r w:rsidRPr="008C711B">
        <w:t xml:space="preserve">Значение критерия </w:t>
      </w:r>
      <w:proofErr w:type="spellStart"/>
      <w:r w:rsidRPr="008C711B">
        <w:t>ФИН</w:t>
      </w:r>
      <w:r w:rsidRPr="008C711B">
        <w:rPr>
          <w:vertAlign w:val="subscript"/>
        </w:rPr>
        <w:t>оц</w:t>
      </w:r>
      <w:proofErr w:type="spellEnd"/>
      <w:r w:rsidRPr="008C711B">
        <w:t xml:space="preserve"> характеризует соизмеримость суммы заключаемого </w:t>
      </w:r>
      <w:r w:rsidRPr="008C711B">
        <w:br/>
        <w:t xml:space="preserve">по результатам процедуры закупки договора с объемом выручки от основной деятельности </w:t>
      </w:r>
      <w:r w:rsidRPr="008C711B">
        <w:br/>
        <w:t xml:space="preserve">за прошедший период. Критерий рассчитывается как отношение выручки участника закупки </w:t>
      </w:r>
      <w:r w:rsidRPr="008C711B">
        <w:br/>
        <w:t xml:space="preserve">за прошедший период к ценовому предложению участника закупки без учёта НДС. </w:t>
      </w:r>
    </w:p>
    <w:p w14:paraId="3B7C125E" w14:textId="77777777" w:rsidR="000641DB" w:rsidRPr="008C711B" w:rsidRDefault="000641DB" w:rsidP="000641DB">
      <w:pPr>
        <w:tabs>
          <w:tab w:val="left" w:pos="426"/>
        </w:tabs>
        <w:spacing w:after="0"/>
        <w:ind w:firstLine="680"/>
      </w:pPr>
    </w:p>
    <w:p w14:paraId="21D9727F" w14:textId="77777777" w:rsidR="000641DB" w:rsidRPr="008C711B" w:rsidRDefault="000641DB" w:rsidP="000641DB">
      <w:pPr>
        <w:tabs>
          <w:tab w:val="left" w:pos="426"/>
        </w:tabs>
        <w:spacing w:after="0"/>
        <w:ind w:firstLine="680"/>
      </w:pPr>
    </w:p>
    <w:p w14:paraId="2E0A3D84" w14:textId="77777777" w:rsidR="000641DB" w:rsidRPr="008C711B" w:rsidRDefault="000641DB" w:rsidP="000641DB">
      <w:pPr>
        <w:framePr w:hSpace="180" w:wrap="around" w:vAnchor="text" w:hAnchor="margin" w:xAlign="center" w:y="-57"/>
        <w:tabs>
          <w:tab w:val="left" w:pos="426"/>
        </w:tabs>
        <w:spacing w:after="0"/>
        <w:ind w:firstLine="680"/>
      </w:pPr>
    </w:p>
    <w:tbl>
      <w:tblPr>
        <w:tblpPr w:leftFromText="180" w:rightFromText="180" w:vertAnchor="text" w:horzAnchor="margin" w:tblpXSpec="center" w:tblpY="-57"/>
        <w:tblW w:w="0" w:type="auto"/>
        <w:tblLayout w:type="fixed"/>
        <w:tblLook w:val="0000" w:firstRow="0" w:lastRow="0" w:firstColumn="0" w:lastColumn="0" w:noHBand="0" w:noVBand="0"/>
      </w:tblPr>
      <w:tblGrid>
        <w:gridCol w:w="1114"/>
        <w:gridCol w:w="436"/>
        <w:gridCol w:w="2034"/>
      </w:tblGrid>
      <w:tr w:rsidR="000641DB" w:rsidRPr="008C711B" w14:paraId="484B8D95" w14:textId="77777777" w:rsidTr="005B7DED">
        <w:trPr>
          <w:cantSplit/>
          <w:trHeight w:val="20"/>
        </w:trPr>
        <w:tc>
          <w:tcPr>
            <w:tcW w:w="1114" w:type="dxa"/>
            <w:vMerge w:val="restart"/>
            <w:vAlign w:val="center"/>
          </w:tcPr>
          <w:p w14:paraId="59E6C073" w14:textId="77777777" w:rsidR="000641DB" w:rsidRPr="008C711B" w:rsidRDefault="000641DB" w:rsidP="005B7DED">
            <w:pPr>
              <w:suppressLineNumbers/>
              <w:suppressAutoHyphens/>
              <w:spacing w:after="0"/>
              <w:contextualSpacing/>
              <w:jc w:val="right"/>
            </w:pPr>
            <w:proofErr w:type="spellStart"/>
            <w:r w:rsidRPr="008C711B">
              <w:t>ФИН</w:t>
            </w:r>
            <w:r w:rsidRPr="008C711B">
              <w:rPr>
                <w:vertAlign w:val="subscript"/>
              </w:rPr>
              <w:t>оц</w:t>
            </w:r>
            <w:proofErr w:type="spellEnd"/>
          </w:p>
        </w:tc>
        <w:tc>
          <w:tcPr>
            <w:tcW w:w="436" w:type="dxa"/>
            <w:vMerge w:val="restart"/>
            <w:vAlign w:val="center"/>
          </w:tcPr>
          <w:p w14:paraId="0471F145" w14:textId="77777777" w:rsidR="000641DB" w:rsidRPr="008C711B" w:rsidRDefault="000641DB" w:rsidP="005B7DED">
            <w:pPr>
              <w:suppressLineNumbers/>
              <w:suppressAutoHyphens/>
              <w:spacing w:after="0"/>
              <w:contextualSpacing/>
            </w:pPr>
            <w:r w:rsidRPr="008C711B">
              <w:t>=</w:t>
            </w:r>
          </w:p>
        </w:tc>
        <w:tc>
          <w:tcPr>
            <w:tcW w:w="2034" w:type="dxa"/>
            <w:tcBorders>
              <w:bottom w:val="single" w:sz="4" w:space="0" w:color="000000"/>
            </w:tcBorders>
          </w:tcPr>
          <w:p w14:paraId="2241905A" w14:textId="77777777" w:rsidR="000641DB" w:rsidRPr="008C711B" w:rsidRDefault="000641DB" w:rsidP="005B7DED">
            <w:pPr>
              <w:suppressLineNumbers/>
              <w:suppressAutoHyphens/>
              <w:spacing w:after="0"/>
              <w:contextualSpacing/>
              <w:jc w:val="center"/>
            </w:pPr>
            <w:proofErr w:type="spellStart"/>
            <w:r w:rsidRPr="008C711B">
              <w:t>Выручка</w:t>
            </w:r>
            <w:r w:rsidRPr="008C711B">
              <w:rPr>
                <w:vertAlign w:val="subscript"/>
              </w:rPr>
              <w:t>оц</w:t>
            </w:r>
            <w:proofErr w:type="spellEnd"/>
          </w:p>
        </w:tc>
      </w:tr>
      <w:tr w:rsidR="000641DB" w:rsidRPr="008C711B" w14:paraId="64803DBE" w14:textId="77777777" w:rsidTr="005B7DED">
        <w:trPr>
          <w:cantSplit/>
          <w:trHeight w:val="20"/>
        </w:trPr>
        <w:tc>
          <w:tcPr>
            <w:tcW w:w="1114" w:type="dxa"/>
            <w:vMerge/>
            <w:vAlign w:val="center"/>
          </w:tcPr>
          <w:p w14:paraId="15837283" w14:textId="77777777" w:rsidR="000641DB" w:rsidRPr="008C711B" w:rsidRDefault="000641DB" w:rsidP="005B7DED">
            <w:pPr>
              <w:suppressLineNumbers/>
              <w:suppressAutoHyphens/>
              <w:spacing w:after="0"/>
              <w:contextualSpacing/>
              <w:jc w:val="right"/>
            </w:pPr>
          </w:p>
        </w:tc>
        <w:tc>
          <w:tcPr>
            <w:tcW w:w="436" w:type="dxa"/>
            <w:vMerge/>
            <w:vAlign w:val="center"/>
          </w:tcPr>
          <w:p w14:paraId="6ECCB5D9" w14:textId="77777777" w:rsidR="000641DB" w:rsidRPr="008C711B" w:rsidRDefault="000641DB" w:rsidP="005B7DED">
            <w:pPr>
              <w:suppressLineNumbers/>
              <w:suppressAutoHyphens/>
              <w:spacing w:after="0"/>
              <w:contextualSpacing/>
            </w:pPr>
          </w:p>
        </w:tc>
        <w:tc>
          <w:tcPr>
            <w:tcW w:w="2034" w:type="dxa"/>
            <w:tcBorders>
              <w:top w:val="single" w:sz="4" w:space="0" w:color="000000"/>
            </w:tcBorders>
          </w:tcPr>
          <w:p w14:paraId="3E6930C1" w14:textId="77777777" w:rsidR="000641DB" w:rsidRPr="008C711B" w:rsidRDefault="000641DB" w:rsidP="005B7DED">
            <w:pPr>
              <w:suppressLineNumbers/>
              <w:suppressAutoHyphens/>
              <w:spacing w:after="0"/>
              <w:contextualSpacing/>
              <w:jc w:val="center"/>
            </w:pPr>
            <w:proofErr w:type="spellStart"/>
            <w:r w:rsidRPr="008C711B">
              <w:t>Ц</w:t>
            </w:r>
            <w:r w:rsidRPr="008C711B">
              <w:rPr>
                <w:vertAlign w:val="subscript"/>
              </w:rPr>
              <w:t>оц</w:t>
            </w:r>
            <w:proofErr w:type="spellEnd"/>
          </w:p>
        </w:tc>
      </w:tr>
    </w:tbl>
    <w:p w14:paraId="26CD95DD" w14:textId="77777777" w:rsidR="000641DB" w:rsidRPr="008C711B" w:rsidRDefault="000641DB" w:rsidP="000641DB">
      <w:pPr>
        <w:tabs>
          <w:tab w:val="left" w:pos="426"/>
        </w:tabs>
        <w:spacing w:after="0"/>
        <w:ind w:firstLine="680"/>
      </w:pPr>
    </w:p>
    <w:p w14:paraId="37FB1215" w14:textId="77777777" w:rsidR="000641DB" w:rsidRPr="008C711B" w:rsidRDefault="000641DB" w:rsidP="000641DB">
      <w:pPr>
        <w:tabs>
          <w:tab w:val="left" w:pos="426"/>
        </w:tabs>
        <w:spacing w:after="0"/>
        <w:ind w:firstLine="680"/>
      </w:pPr>
    </w:p>
    <w:p w14:paraId="35F17E74" w14:textId="77777777" w:rsidR="000641DB" w:rsidRPr="008C711B" w:rsidRDefault="000641DB" w:rsidP="000641DB">
      <w:pPr>
        <w:tabs>
          <w:tab w:val="left" w:pos="426"/>
        </w:tabs>
        <w:spacing w:after="0"/>
        <w:rPr>
          <w:i/>
        </w:rPr>
      </w:pPr>
      <w:r w:rsidRPr="008C711B">
        <w:rPr>
          <w:i/>
        </w:rPr>
        <w:t>Где:</w:t>
      </w:r>
    </w:p>
    <w:p w14:paraId="0C8D0548" w14:textId="7E8704C5" w:rsidR="000641DB" w:rsidRPr="008C711B" w:rsidRDefault="000641DB" w:rsidP="000641DB">
      <w:pPr>
        <w:spacing w:after="0"/>
        <w:ind w:firstLine="709"/>
      </w:pPr>
      <w:r w:rsidRPr="008C711B">
        <w:t xml:space="preserve">Выручка – данные отчета о финансовых результатах участника по показателю «Выручка» </w:t>
      </w:r>
      <w:r w:rsidRPr="008C711B">
        <w:rPr>
          <w:b/>
          <w:i/>
        </w:rPr>
        <w:t>или</w:t>
      </w:r>
      <w:r w:rsidRPr="008C711B">
        <w:t xml:space="preserve"> сумма полученных доходов на основании налоговой декларации участника, принадлежащего к субъектам малого и среднего предпринимательства и применяющего упрощённую систему налогообложения</w:t>
      </w:r>
      <w:r w:rsidR="008B5366">
        <w:t>,</w:t>
      </w:r>
      <w:r w:rsidRPr="008C711B">
        <w:t xml:space="preserve"> </w:t>
      </w:r>
      <w:r w:rsidRPr="008C711B">
        <w:rPr>
          <w:b/>
          <w:i/>
        </w:rPr>
        <w:t>или</w:t>
      </w:r>
      <w:r w:rsidRPr="008C711B">
        <w:t xml:space="preserve"> данные отчета о финансовых результатах участника – нерезидента Российской Федерации по показателю </w:t>
      </w:r>
      <w:r w:rsidRPr="008C711B">
        <w:rPr>
          <w:lang w:val="en-US"/>
        </w:rPr>
        <w:t>Revenue</w:t>
      </w:r>
      <w:r w:rsidRPr="008C711B">
        <w:t xml:space="preserve">. </w:t>
      </w:r>
    </w:p>
    <w:p w14:paraId="1910462B" w14:textId="77777777" w:rsidR="000641DB" w:rsidRPr="008C711B" w:rsidRDefault="000641DB" w:rsidP="000641DB">
      <w:pPr>
        <w:spacing w:after="0"/>
        <w:ind w:firstLine="709"/>
      </w:pPr>
      <w:r w:rsidRPr="008C711B">
        <w:t xml:space="preserve">Данные по выручке предоставляются за последний отчётный период или год, предшествующий году объявления закупки </w:t>
      </w:r>
      <w:r w:rsidRPr="008C711B">
        <w:rPr>
          <w:i/>
        </w:rPr>
        <w:t>(при наличии данных)</w:t>
      </w:r>
      <w:r w:rsidRPr="008C711B">
        <w:t>.</w:t>
      </w:r>
    </w:p>
    <w:p w14:paraId="20609D24" w14:textId="77777777" w:rsidR="000641DB" w:rsidRPr="008C711B" w:rsidRDefault="000641DB" w:rsidP="000641DB">
      <w:pPr>
        <w:spacing w:after="0"/>
      </w:pPr>
    </w:p>
    <w:p w14:paraId="3579266D" w14:textId="77777777" w:rsidR="000641DB" w:rsidRPr="008C711B" w:rsidRDefault="000641DB" w:rsidP="000641DB">
      <w:pPr>
        <w:spacing w:after="0"/>
        <w:jc w:val="left"/>
      </w:pPr>
      <w:proofErr w:type="spellStart"/>
      <w:r w:rsidRPr="008C711B">
        <w:t>Ц</w:t>
      </w:r>
      <w:r w:rsidRPr="008C711B">
        <w:rPr>
          <w:vertAlign w:val="subscript"/>
        </w:rPr>
        <w:t>оц</w:t>
      </w:r>
      <w:proofErr w:type="spellEnd"/>
      <w:r w:rsidRPr="008C711B">
        <w:t xml:space="preserve"> – предлагаемая цена договора оцениваемой заявки на участие.</w:t>
      </w:r>
    </w:p>
    <w:p w14:paraId="03C3EDDB" w14:textId="77777777" w:rsidR="000641DB" w:rsidRPr="008C711B" w:rsidRDefault="000641DB" w:rsidP="000641DB">
      <w:pPr>
        <w:tabs>
          <w:tab w:val="left" w:pos="426"/>
        </w:tabs>
        <w:spacing w:after="0"/>
      </w:pPr>
    </w:p>
    <w:p w14:paraId="0E889E43" w14:textId="77777777" w:rsidR="000641DB" w:rsidRPr="008C711B" w:rsidRDefault="000641DB" w:rsidP="000641DB">
      <w:pPr>
        <w:spacing w:after="0"/>
        <w:ind w:firstLine="709"/>
      </w:pPr>
      <w:r w:rsidRPr="008C711B">
        <w:t xml:space="preserve">При оценке коллективной заявки количественные показатели «Финансовое состояние» всех участников заявки суммируются. </w:t>
      </w:r>
    </w:p>
    <w:p w14:paraId="2A2C308E" w14:textId="77777777" w:rsidR="000641DB" w:rsidRPr="008C711B" w:rsidRDefault="000641DB" w:rsidP="000641DB">
      <w:pPr>
        <w:spacing w:after="0"/>
        <w:ind w:firstLine="709"/>
      </w:pPr>
      <w:r w:rsidRPr="008C711B">
        <w:t>При отсутствии данных в заявке участника для расчёта баллов по критерию «Финансовое состояние» участнику присваивается по данному критерию ноль баллов.</w:t>
      </w:r>
    </w:p>
    <w:p w14:paraId="119F4A63" w14:textId="77777777" w:rsidR="00A80014" w:rsidRDefault="00A80014" w:rsidP="00A80014">
      <w:pPr>
        <w:suppressLineNumbers/>
        <w:suppressAutoHyphens/>
        <w:spacing w:after="200"/>
        <w:ind w:left="360"/>
        <w:contextualSpacing/>
      </w:pPr>
    </w:p>
    <w:p w14:paraId="26F5793B" w14:textId="77777777" w:rsidR="00A80014" w:rsidRDefault="00A80014" w:rsidP="00A80014">
      <w:pPr>
        <w:numPr>
          <w:ilvl w:val="0"/>
          <w:numId w:val="26"/>
        </w:numPr>
        <w:suppressLineNumbers/>
        <w:suppressAutoHyphens/>
        <w:spacing w:after="200"/>
        <w:contextualSpacing/>
        <w:rPr>
          <w:b/>
          <w:lang w:eastAsia="ar-SA"/>
        </w:rPr>
      </w:pPr>
      <w:r w:rsidRPr="00022844">
        <w:rPr>
          <w:b/>
          <w:lang w:eastAsia="ar-SA"/>
        </w:rPr>
        <w:t>Расчет баллов по критерию «</w:t>
      </w:r>
      <w:r w:rsidR="006E4495" w:rsidRPr="006E4495">
        <w:rPr>
          <w:b/>
          <w:lang w:eastAsia="ar-SA"/>
        </w:rPr>
        <w:t xml:space="preserve">Статус </w:t>
      </w:r>
      <w:r w:rsidR="00C4046D">
        <w:rPr>
          <w:b/>
          <w:lang w:eastAsia="ar-SA"/>
        </w:rPr>
        <w:t>производителя</w:t>
      </w:r>
      <w:r w:rsidR="00497229">
        <w:rPr>
          <w:b/>
          <w:lang w:eastAsia="ar-SA"/>
        </w:rPr>
        <w:t xml:space="preserve"> </w:t>
      </w:r>
      <w:r w:rsidR="00497229" w:rsidRPr="00497229">
        <w:rPr>
          <w:b/>
          <w:lang w:eastAsia="ar-SA"/>
        </w:rPr>
        <w:t>оборудования</w:t>
      </w:r>
      <w:r w:rsidR="006E4495" w:rsidRPr="006E4495">
        <w:rPr>
          <w:b/>
          <w:lang w:eastAsia="ar-SA"/>
        </w:rPr>
        <w:t xml:space="preserve">, официального представителя </w:t>
      </w:r>
      <w:r w:rsidR="00C4046D">
        <w:rPr>
          <w:b/>
          <w:lang w:eastAsia="ar-SA"/>
        </w:rPr>
        <w:t>производителя</w:t>
      </w:r>
      <w:r w:rsidR="006E4495" w:rsidRPr="006E4495">
        <w:rPr>
          <w:b/>
          <w:lang w:eastAsia="ar-SA"/>
        </w:rPr>
        <w:t xml:space="preserve"> </w:t>
      </w:r>
      <w:r w:rsidR="00497229" w:rsidRPr="00497229">
        <w:rPr>
          <w:b/>
          <w:lang w:eastAsia="ar-SA"/>
        </w:rPr>
        <w:t>оборудования</w:t>
      </w:r>
      <w:r w:rsidR="00497229" w:rsidRPr="006E4495">
        <w:rPr>
          <w:b/>
          <w:lang w:eastAsia="ar-SA"/>
        </w:rPr>
        <w:t xml:space="preserve"> </w:t>
      </w:r>
      <w:r w:rsidR="006E4495" w:rsidRPr="006E4495">
        <w:rPr>
          <w:b/>
          <w:lang w:eastAsia="ar-SA"/>
        </w:rPr>
        <w:t xml:space="preserve">или официального дилера </w:t>
      </w:r>
      <w:r w:rsidR="00C4046D">
        <w:rPr>
          <w:b/>
          <w:lang w:eastAsia="ar-SA"/>
        </w:rPr>
        <w:t>производителя</w:t>
      </w:r>
      <w:r w:rsidR="006E4495" w:rsidRPr="006E4495">
        <w:rPr>
          <w:b/>
          <w:lang w:eastAsia="ar-SA"/>
        </w:rPr>
        <w:t xml:space="preserve"> </w:t>
      </w:r>
      <w:r w:rsidR="00497229" w:rsidRPr="00497229">
        <w:rPr>
          <w:b/>
          <w:lang w:eastAsia="ar-SA"/>
        </w:rPr>
        <w:t>оборудования</w:t>
      </w:r>
      <w:r w:rsidR="00497229" w:rsidRPr="006E4495">
        <w:rPr>
          <w:b/>
          <w:lang w:eastAsia="ar-SA"/>
        </w:rPr>
        <w:t xml:space="preserve"> </w:t>
      </w:r>
      <w:r w:rsidR="006E4495" w:rsidRPr="006E4495">
        <w:rPr>
          <w:b/>
          <w:lang w:eastAsia="ar-SA"/>
        </w:rPr>
        <w:t>на территории РФ</w:t>
      </w:r>
      <w:r w:rsidRPr="00022844">
        <w:rPr>
          <w:b/>
          <w:lang w:eastAsia="ar-SA"/>
        </w:rPr>
        <w:t>» (</w:t>
      </w:r>
      <w:r>
        <w:rPr>
          <w:b/>
          <w:lang w:eastAsia="ar-SA"/>
        </w:rPr>
        <w:t>СТ</w:t>
      </w:r>
      <w:r w:rsidRPr="00022844">
        <w:rPr>
          <w:b/>
          <w:lang w:eastAsia="ar-SA"/>
        </w:rPr>
        <w:t xml:space="preserve">) производится </w:t>
      </w:r>
      <w:r w:rsidR="00C67AC1">
        <w:rPr>
          <w:b/>
          <w:lang w:eastAsia="ar-SA"/>
        </w:rPr>
        <w:t>следующим образом</w:t>
      </w:r>
      <w:r w:rsidRPr="00022844">
        <w:rPr>
          <w:b/>
          <w:lang w:eastAsia="ar-SA"/>
        </w:rPr>
        <w:t>:</w:t>
      </w:r>
    </w:p>
    <w:p w14:paraId="323887EE" w14:textId="77777777" w:rsidR="00A80014" w:rsidRDefault="00A80014" w:rsidP="00A80014">
      <w:pPr>
        <w:suppressLineNumbers/>
        <w:suppressAutoHyphens/>
        <w:spacing w:after="200"/>
        <w:ind w:left="360"/>
        <w:contextualSpacing/>
      </w:pPr>
    </w:p>
    <w:tbl>
      <w:tblPr>
        <w:tblStyle w:val="1f1"/>
        <w:tblW w:w="5000" w:type="pct"/>
        <w:tblLook w:val="04A0" w:firstRow="1" w:lastRow="0" w:firstColumn="1" w:lastColumn="0" w:noHBand="0" w:noVBand="1"/>
      </w:tblPr>
      <w:tblGrid>
        <w:gridCol w:w="475"/>
        <w:gridCol w:w="1778"/>
        <w:gridCol w:w="3838"/>
        <w:gridCol w:w="1984"/>
        <w:gridCol w:w="1894"/>
      </w:tblGrid>
      <w:tr w:rsidR="001D76A0" w:rsidRPr="00022844" w14:paraId="0CFE269B" w14:textId="77777777" w:rsidTr="001D76A0">
        <w:trPr>
          <w:trHeight w:val="1397"/>
          <w:tblHeader/>
        </w:trPr>
        <w:tc>
          <w:tcPr>
            <w:tcW w:w="238" w:type="pct"/>
            <w:shd w:val="clear" w:color="auto" w:fill="F2F2F2" w:themeFill="background1" w:themeFillShade="F2"/>
            <w:vAlign w:val="center"/>
          </w:tcPr>
          <w:p w14:paraId="3DC3717B" w14:textId="77777777" w:rsidR="001D76A0" w:rsidRPr="00E02BE8" w:rsidRDefault="001D76A0" w:rsidP="00B952DB">
            <w:pPr>
              <w:jc w:val="center"/>
              <w:rPr>
                <w:b/>
              </w:rPr>
            </w:pPr>
            <w:r w:rsidRPr="00E02BE8">
              <w:rPr>
                <w:b/>
              </w:rPr>
              <w:t>№</w:t>
            </w:r>
          </w:p>
        </w:tc>
        <w:tc>
          <w:tcPr>
            <w:tcW w:w="892" w:type="pct"/>
            <w:shd w:val="clear" w:color="auto" w:fill="F2F2F2" w:themeFill="background1" w:themeFillShade="F2"/>
            <w:vAlign w:val="center"/>
          </w:tcPr>
          <w:p w14:paraId="0DE5421F" w14:textId="77777777" w:rsidR="001D76A0" w:rsidRPr="00022844" w:rsidRDefault="001D76A0" w:rsidP="00B952DB">
            <w:pPr>
              <w:jc w:val="center"/>
              <w:rPr>
                <w:b/>
              </w:rPr>
            </w:pPr>
            <w:r w:rsidRPr="00022844">
              <w:rPr>
                <w:b/>
              </w:rPr>
              <w:t>Оцениваемый подкритерий</w:t>
            </w:r>
          </w:p>
        </w:tc>
        <w:tc>
          <w:tcPr>
            <w:tcW w:w="1925" w:type="pct"/>
            <w:shd w:val="clear" w:color="auto" w:fill="F2F2F2" w:themeFill="background1" w:themeFillShade="F2"/>
            <w:vAlign w:val="center"/>
          </w:tcPr>
          <w:p w14:paraId="2F2648D9" w14:textId="77777777" w:rsidR="001D76A0" w:rsidRPr="00022844" w:rsidRDefault="001D76A0" w:rsidP="00B952DB">
            <w:pPr>
              <w:jc w:val="center"/>
              <w:rPr>
                <w:b/>
              </w:rPr>
            </w:pPr>
            <w:r w:rsidRPr="00022844">
              <w:rPr>
                <w:b/>
              </w:rPr>
              <w:t>Способ подтверждения</w:t>
            </w:r>
          </w:p>
        </w:tc>
        <w:tc>
          <w:tcPr>
            <w:tcW w:w="995" w:type="pct"/>
            <w:shd w:val="clear" w:color="auto" w:fill="F2F2F2" w:themeFill="background1" w:themeFillShade="F2"/>
            <w:vAlign w:val="center"/>
          </w:tcPr>
          <w:p w14:paraId="6AC57F67" w14:textId="77777777" w:rsidR="001D76A0" w:rsidRPr="00022844" w:rsidRDefault="001D76A0" w:rsidP="00B952DB">
            <w:pPr>
              <w:jc w:val="center"/>
              <w:rPr>
                <w:b/>
              </w:rPr>
            </w:pPr>
            <w:r w:rsidRPr="00022844">
              <w:rPr>
                <w:b/>
              </w:rPr>
              <w:t xml:space="preserve">Количество баллов при </w:t>
            </w:r>
            <w:r>
              <w:rPr>
                <w:b/>
              </w:rPr>
              <w:t xml:space="preserve">предоставлении </w:t>
            </w:r>
            <w:r w:rsidRPr="00022844">
              <w:rPr>
                <w:b/>
              </w:rPr>
              <w:t>подтверждения</w:t>
            </w:r>
          </w:p>
        </w:tc>
        <w:tc>
          <w:tcPr>
            <w:tcW w:w="950" w:type="pct"/>
            <w:shd w:val="clear" w:color="auto" w:fill="F2F2F2" w:themeFill="background1" w:themeFillShade="F2"/>
            <w:vAlign w:val="center"/>
          </w:tcPr>
          <w:p w14:paraId="35B572B4" w14:textId="77777777" w:rsidR="001D76A0" w:rsidRPr="00022844" w:rsidRDefault="001D76A0" w:rsidP="00B952DB">
            <w:pPr>
              <w:jc w:val="center"/>
              <w:rPr>
                <w:b/>
              </w:rPr>
            </w:pPr>
            <w:r w:rsidRPr="00022844">
              <w:rPr>
                <w:b/>
              </w:rPr>
              <w:t>Количество баллов при отсутствии подтверждения</w:t>
            </w:r>
          </w:p>
        </w:tc>
      </w:tr>
      <w:tr w:rsidR="001D76A0" w:rsidRPr="00022844" w14:paraId="00201826" w14:textId="77777777" w:rsidTr="001D76A0">
        <w:trPr>
          <w:trHeight w:val="1397"/>
        </w:trPr>
        <w:tc>
          <w:tcPr>
            <w:tcW w:w="238" w:type="pct"/>
            <w:shd w:val="clear" w:color="auto" w:fill="auto"/>
            <w:vAlign w:val="center"/>
          </w:tcPr>
          <w:p w14:paraId="0D1BB92A" w14:textId="77777777" w:rsidR="001D76A0" w:rsidRPr="00E02BE8" w:rsidRDefault="001D76A0" w:rsidP="001D76A0">
            <w:pPr>
              <w:numPr>
                <w:ilvl w:val="0"/>
                <w:numId w:val="56"/>
              </w:numPr>
              <w:spacing w:after="0"/>
              <w:jc w:val="center"/>
              <w:rPr>
                <w:b/>
              </w:rPr>
            </w:pPr>
          </w:p>
        </w:tc>
        <w:tc>
          <w:tcPr>
            <w:tcW w:w="892" w:type="pct"/>
            <w:shd w:val="clear" w:color="auto" w:fill="auto"/>
            <w:vAlign w:val="center"/>
          </w:tcPr>
          <w:p w14:paraId="7B9B4437" w14:textId="77777777" w:rsidR="001D76A0" w:rsidRPr="00022844" w:rsidRDefault="001D76A0" w:rsidP="00B952DB">
            <w:pPr>
              <w:jc w:val="left"/>
            </w:pPr>
            <w:r>
              <w:t>Производитель оборудования</w:t>
            </w:r>
          </w:p>
        </w:tc>
        <w:tc>
          <w:tcPr>
            <w:tcW w:w="1925" w:type="pct"/>
            <w:shd w:val="clear" w:color="auto" w:fill="auto"/>
            <w:vAlign w:val="center"/>
          </w:tcPr>
          <w:p w14:paraId="0E94E885" w14:textId="2E19EF8D" w:rsidR="001D76A0" w:rsidRPr="00022844" w:rsidRDefault="001D76A0" w:rsidP="00B952DB">
            <w:pPr>
              <w:jc w:val="left"/>
            </w:pPr>
            <w:r>
              <w:t xml:space="preserve">Информационное письмо </w:t>
            </w:r>
            <w:r w:rsidR="008B5366">
              <w:br/>
            </w:r>
            <w:r>
              <w:t>с приложением лицензий, свидетельств, сертификатов, иных документов, подтверждающих</w:t>
            </w:r>
            <w:r w:rsidRPr="000C7579">
              <w:t xml:space="preserve"> отнесение товаров, являющихся предметом закупки, к товарам собственного производства</w:t>
            </w:r>
          </w:p>
        </w:tc>
        <w:tc>
          <w:tcPr>
            <w:tcW w:w="995" w:type="pct"/>
            <w:shd w:val="clear" w:color="auto" w:fill="auto"/>
            <w:vAlign w:val="center"/>
          </w:tcPr>
          <w:p w14:paraId="01A8F795" w14:textId="77777777" w:rsidR="001D76A0" w:rsidRPr="00022844" w:rsidRDefault="001D76A0" w:rsidP="00B952DB">
            <w:pPr>
              <w:jc w:val="center"/>
            </w:pPr>
            <w:r>
              <w:t>17</w:t>
            </w:r>
          </w:p>
        </w:tc>
        <w:tc>
          <w:tcPr>
            <w:tcW w:w="950" w:type="pct"/>
            <w:shd w:val="clear" w:color="auto" w:fill="auto"/>
            <w:vAlign w:val="center"/>
          </w:tcPr>
          <w:p w14:paraId="4A2ECA9F" w14:textId="77777777" w:rsidR="001D76A0" w:rsidRPr="00022844" w:rsidRDefault="001D76A0" w:rsidP="00B952DB">
            <w:pPr>
              <w:jc w:val="center"/>
            </w:pPr>
            <w:r>
              <w:t>0</w:t>
            </w:r>
          </w:p>
        </w:tc>
      </w:tr>
      <w:tr w:rsidR="001D76A0" w:rsidRPr="00022844" w14:paraId="1C3B6383" w14:textId="77777777" w:rsidTr="009C237F">
        <w:trPr>
          <w:trHeight w:val="568"/>
        </w:trPr>
        <w:tc>
          <w:tcPr>
            <w:tcW w:w="238" w:type="pct"/>
            <w:shd w:val="clear" w:color="auto" w:fill="auto"/>
            <w:vAlign w:val="center"/>
          </w:tcPr>
          <w:p w14:paraId="6A4B1556" w14:textId="77777777" w:rsidR="001D76A0" w:rsidRPr="00E02BE8" w:rsidRDefault="001D76A0" w:rsidP="001D76A0">
            <w:pPr>
              <w:numPr>
                <w:ilvl w:val="0"/>
                <w:numId w:val="56"/>
              </w:numPr>
              <w:spacing w:after="0"/>
              <w:jc w:val="center"/>
              <w:rPr>
                <w:b/>
              </w:rPr>
            </w:pPr>
          </w:p>
        </w:tc>
        <w:tc>
          <w:tcPr>
            <w:tcW w:w="892" w:type="pct"/>
            <w:shd w:val="clear" w:color="auto" w:fill="auto"/>
            <w:vAlign w:val="center"/>
          </w:tcPr>
          <w:p w14:paraId="5D7E7289" w14:textId="3407B616" w:rsidR="001D76A0" w:rsidRPr="00022844" w:rsidRDefault="001D76A0">
            <w:pPr>
              <w:jc w:val="left"/>
            </w:pPr>
            <w:r>
              <w:t xml:space="preserve">Официальный представитель производителя оборудования / </w:t>
            </w:r>
            <w:r w:rsidR="008B5366">
              <w:t>о</w:t>
            </w:r>
            <w:r>
              <w:t>фициальный дилер производителя оборудования</w:t>
            </w:r>
          </w:p>
        </w:tc>
        <w:tc>
          <w:tcPr>
            <w:tcW w:w="1925" w:type="pct"/>
            <w:shd w:val="clear" w:color="auto" w:fill="auto"/>
            <w:vAlign w:val="center"/>
          </w:tcPr>
          <w:p w14:paraId="56FCE861" w14:textId="26E136DF" w:rsidR="001D76A0" w:rsidRPr="00022844" w:rsidRDefault="001D76A0" w:rsidP="00B952DB">
            <w:pPr>
              <w:jc w:val="left"/>
            </w:pPr>
            <w:r>
              <w:t xml:space="preserve">Информационное письмо, иной документ, выданный производителем оборудования, и/или дилерский договор </w:t>
            </w:r>
            <w:r w:rsidR="008B5366">
              <w:br/>
            </w:r>
            <w:r>
              <w:t xml:space="preserve">с производителем оборудования </w:t>
            </w:r>
            <w:r w:rsidR="008B5366">
              <w:br/>
            </w:r>
            <w:r>
              <w:t>с приложением всех листов договора, приложений и спецификаций к нему о праве Участника осуществлять поставку оборудования</w:t>
            </w:r>
          </w:p>
        </w:tc>
        <w:tc>
          <w:tcPr>
            <w:tcW w:w="995" w:type="pct"/>
            <w:shd w:val="clear" w:color="auto" w:fill="auto"/>
            <w:vAlign w:val="center"/>
          </w:tcPr>
          <w:p w14:paraId="3F6BBFAF" w14:textId="77777777" w:rsidR="001D76A0" w:rsidRPr="00022844" w:rsidRDefault="001D76A0" w:rsidP="00B952DB">
            <w:pPr>
              <w:jc w:val="center"/>
            </w:pPr>
            <w:r>
              <w:t>10</w:t>
            </w:r>
          </w:p>
        </w:tc>
        <w:tc>
          <w:tcPr>
            <w:tcW w:w="950" w:type="pct"/>
            <w:shd w:val="clear" w:color="auto" w:fill="auto"/>
            <w:vAlign w:val="center"/>
          </w:tcPr>
          <w:p w14:paraId="23A56C60" w14:textId="77777777" w:rsidR="001D76A0" w:rsidRPr="00022844" w:rsidRDefault="001D76A0" w:rsidP="00B952DB">
            <w:pPr>
              <w:jc w:val="center"/>
            </w:pPr>
            <w:r>
              <w:t>0</w:t>
            </w:r>
          </w:p>
        </w:tc>
      </w:tr>
    </w:tbl>
    <w:p w14:paraId="2D655AC1" w14:textId="77777777" w:rsidR="00795DAB" w:rsidRPr="00DB6AF6" w:rsidRDefault="00795DAB" w:rsidP="00795DAB">
      <w:pPr>
        <w:spacing w:after="200"/>
        <w:ind w:left="6381" w:right="29"/>
        <w:jc w:val="left"/>
        <w:rPr>
          <w:b/>
        </w:rPr>
      </w:pPr>
      <w:r w:rsidRPr="00DB6AF6">
        <w:rPr>
          <w:b/>
        </w:rPr>
        <w:lastRenderedPageBreak/>
        <w:t>П</w:t>
      </w:r>
      <w:r>
        <w:rPr>
          <w:b/>
        </w:rPr>
        <w:t>риложение №</w:t>
      </w:r>
      <w:r w:rsidRPr="00DB6AF6">
        <w:rPr>
          <w:b/>
        </w:rPr>
        <w:t xml:space="preserve"> </w:t>
      </w:r>
      <w:r>
        <w:rPr>
          <w:b/>
        </w:rPr>
        <w:t>2</w:t>
      </w:r>
      <w:r w:rsidRPr="00DB6AF6">
        <w:rPr>
          <w:b/>
        </w:rPr>
        <w:t xml:space="preserve"> </w:t>
      </w:r>
    </w:p>
    <w:p w14:paraId="24576080" w14:textId="77777777" w:rsidR="001B268A" w:rsidRPr="00DB6AF6" w:rsidRDefault="00795DAB" w:rsidP="00795DAB">
      <w:pPr>
        <w:spacing w:after="200"/>
        <w:ind w:left="6381" w:right="29"/>
        <w:jc w:val="left"/>
        <w:rPr>
          <w:b/>
        </w:rPr>
      </w:pPr>
      <w:r w:rsidRPr="00DB6AF6">
        <w:rPr>
          <w:b/>
        </w:rPr>
        <w:t xml:space="preserve">к </w:t>
      </w:r>
      <w:r>
        <w:rPr>
          <w:b/>
        </w:rPr>
        <w:t>И</w:t>
      </w:r>
      <w:r w:rsidRPr="00DB6AF6">
        <w:rPr>
          <w:b/>
        </w:rPr>
        <w:t>нформационной карте</w:t>
      </w:r>
    </w:p>
    <w:p w14:paraId="471DE5CB" w14:textId="77777777" w:rsidR="00E220AB" w:rsidRDefault="00E220AB" w:rsidP="00E220AB">
      <w:pPr>
        <w:spacing w:after="0"/>
        <w:contextualSpacing/>
        <w:rPr>
          <w:b/>
        </w:rPr>
      </w:pPr>
    </w:p>
    <w:p w14:paraId="610567AC" w14:textId="77777777" w:rsidR="001B268A" w:rsidRPr="00902522" w:rsidRDefault="001B268A" w:rsidP="001B268A">
      <w:pPr>
        <w:spacing w:after="0"/>
        <w:ind w:right="29"/>
        <w:contextualSpacing/>
        <w:jc w:val="center"/>
        <w:rPr>
          <w:b/>
        </w:rPr>
      </w:pPr>
      <w:r w:rsidRPr="00902522">
        <w:rPr>
          <w:b/>
        </w:rPr>
        <w:t xml:space="preserve">(Форма предоставления </w:t>
      </w:r>
      <w:r>
        <w:rPr>
          <w:b/>
        </w:rPr>
        <w:t>информации об участнике</w:t>
      </w:r>
      <w:r w:rsidRPr="00902522">
        <w:rPr>
          <w:b/>
        </w:rPr>
        <w:t>)</w:t>
      </w:r>
    </w:p>
    <w:p w14:paraId="276723E7" w14:textId="77777777" w:rsidR="001B268A" w:rsidRPr="00902522" w:rsidRDefault="001B268A" w:rsidP="001B268A">
      <w:pPr>
        <w:ind w:right="29"/>
      </w:pPr>
    </w:p>
    <w:p w14:paraId="3AD91668" w14:textId="77777777" w:rsidR="001B268A" w:rsidRPr="00902522" w:rsidRDefault="001B268A" w:rsidP="001B268A">
      <w:pPr>
        <w:ind w:right="29"/>
        <w:jc w:val="center"/>
        <w:rPr>
          <w:b/>
        </w:rPr>
      </w:pPr>
      <w:r>
        <w:rPr>
          <w:b/>
        </w:rPr>
        <w:t>ИНФОРМАЦИЯ ОБ УЧАСТНИКЕ</w:t>
      </w:r>
    </w:p>
    <w:p w14:paraId="353D642E" w14:textId="77777777" w:rsidR="001B268A" w:rsidRPr="00902522" w:rsidRDefault="001B268A" w:rsidP="001B268A">
      <w:pPr>
        <w:ind w:right="29"/>
      </w:pPr>
    </w:p>
    <w:p w14:paraId="0F390EBB" w14:textId="77777777" w:rsidR="001B268A" w:rsidRPr="00902522" w:rsidRDefault="001B268A" w:rsidP="001B268A">
      <w:pPr>
        <w:ind w:right="29"/>
        <w:contextualSpacing/>
        <w:jc w:val="center"/>
        <w:rPr>
          <w:i/>
        </w:rPr>
      </w:pPr>
      <w:r w:rsidRPr="00902522">
        <w:rPr>
          <w:i/>
        </w:rPr>
        <w:t>На бланке организации Участника</w:t>
      </w:r>
    </w:p>
    <w:p w14:paraId="1AF6E37E" w14:textId="77777777" w:rsidR="001B268A" w:rsidRPr="00902522" w:rsidRDefault="001B268A" w:rsidP="001B268A">
      <w:pPr>
        <w:ind w:right="29"/>
        <w:contextualSpacing/>
      </w:pPr>
    </w:p>
    <w:p w14:paraId="0C821E29" w14:textId="77777777" w:rsidR="001B268A" w:rsidRDefault="001B268A" w:rsidP="001B268A">
      <w:pPr>
        <w:ind w:right="29"/>
        <w:contextualSpacing/>
        <w:rPr>
          <w:i/>
        </w:rPr>
      </w:pPr>
    </w:p>
    <w:p w14:paraId="76CBC603" w14:textId="77777777" w:rsidR="001B268A" w:rsidRPr="00E22023" w:rsidRDefault="001B268A" w:rsidP="001B268A">
      <w:pPr>
        <w:ind w:right="29"/>
        <w:contextualSpacing/>
        <w:rPr>
          <w:i/>
        </w:rPr>
      </w:pPr>
      <w:r w:rsidRPr="00E22023">
        <w:rPr>
          <w:i/>
        </w:rPr>
        <w:t>исходящий номер</w:t>
      </w:r>
    </w:p>
    <w:p w14:paraId="027846FF" w14:textId="77777777" w:rsidR="001B268A" w:rsidRPr="00A84933" w:rsidRDefault="001B268A" w:rsidP="001B268A">
      <w:pPr>
        <w:ind w:left="7090" w:right="29"/>
        <w:jc w:val="right"/>
        <w:rPr>
          <w:i/>
        </w:rPr>
      </w:pPr>
      <w:r w:rsidRPr="00A84933">
        <w:rPr>
          <w:i/>
        </w:rPr>
        <w:t>В конкурсную комиссию</w:t>
      </w:r>
    </w:p>
    <w:p w14:paraId="5B48594F" w14:textId="77777777" w:rsidR="001B268A" w:rsidRPr="00A84933" w:rsidRDefault="00CB6865" w:rsidP="00146F01">
      <w:pPr>
        <w:ind w:left="7090" w:right="29"/>
        <w:rPr>
          <w:i/>
        </w:rPr>
      </w:pPr>
      <w:r>
        <w:rPr>
          <w:i/>
        </w:rPr>
        <w:t xml:space="preserve">     </w:t>
      </w:r>
      <w:r w:rsidR="000641DB">
        <w:rPr>
          <w:i/>
        </w:rPr>
        <w:t xml:space="preserve"> </w:t>
      </w:r>
      <w:r w:rsidR="001B268A" w:rsidRPr="00A84933">
        <w:rPr>
          <w:i/>
        </w:rPr>
        <w:t>АО «Гознак»</w:t>
      </w:r>
    </w:p>
    <w:p w14:paraId="01972025" w14:textId="77777777" w:rsidR="001B268A" w:rsidRPr="00A84933" w:rsidRDefault="001B268A" w:rsidP="001B268A">
      <w:pPr>
        <w:ind w:left="7090" w:right="29"/>
        <w:jc w:val="right"/>
        <w:rPr>
          <w:i/>
        </w:rPr>
      </w:pPr>
    </w:p>
    <w:p w14:paraId="1DB8D9E6" w14:textId="77777777" w:rsidR="001B268A" w:rsidRPr="009378CB" w:rsidRDefault="001B268A" w:rsidP="001B268A">
      <w:pPr>
        <w:contextualSpacing/>
      </w:pPr>
      <w:r w:rsidRPr="00E22023">
        <w:rPr>
          <w:i/>
        </w:rPr>
        <w:t xml:space="preserve"> «__» __________2019</w:t>
      </w:r>
    </w:p>
    <w:p w14:paraId="578C17B5" w14:textId="77777777" w:rsidR="001B268A" w:rsidRPr="009378CB" w:rsidRDefault="001B268A" w:rsidP="001B268A">
      <w:pPr>
        <w:contextualSpacing/>
      </w:pPr>
    </w:p>
    <w:p w14:paraId="34766737" w14:textId="77777777" w:rsidR="001B268A" w:rsidRPr="00334778" w:rsidRDefault="001B268A" w:rsidP="001B268A">
      <w:pPr>
        <w:ind w:firstLine="709"/>
        <w:rPr>
          <w:rFonts w:eastAsia="Calibri"/>
        </w:rPr>
      </w:pPr>
      <w:r w:rsidRPr="00334778">
        <w:rPr>
          <w:rFonts w:eastAsia="Calibri"/>
          <w:bCs/>
        </w:rPr>
        <w:t>Изучив документацию на право заключения вышеупомянутого договора, а также применимые к данному конкурсу законодательство и нормативно-правовые акты __________________ ______________________________ (наименование Участника с указанием организационно-правовой формы, юридического и почтового адреса, номера контактного телефона, адреса электронной почты) в лице ____________________ (наименование должности, Ф.</w:t>
      </w:r>
      <w:r w:rsidR="00CB6865">
        <w:rPr>
          <w:rFonts w:eastAsia="Calibri"/>
          <w:bCs/>
        </w:rPr>
        <w:t xml:space="preserve"> </w:t>
      </w:r>
      <w:r w:rsidRPr="00334778">
        <w:rPr>
          <w:rFonts w:eastAsia="Calibri"/>
          <w:bCs/>
        </w:rPr>
        <w:t>И.</w:t>
      </w:r>
      <w:r w:rsidR="00CB6865">
        <w:rPr>
          <w:rFonts w:eastAsia="Calibri"/>
          <w:bCs/>
        </w:rPr>
        <w:t xml:space="preserve"> </w:t>
      </w:r>
      <w:r w:rsidRPr="00334778">
        <w:rPr>
          <w:rFonts w:eastAsia="Calibri"/>
          <w:bCs/>
        </w:rPr>
        <w:t xml:space="preserve">О. руководителя, уполномоченного лица) </w:t>
      </w:r>
      <w:r w:rsidRPr="00334778">
        <w:rPr>
          <w:rFonts w:eastAsia="Calibri"/>
        </w:rPr>
        <w:t xml:space="preserve">сообщает о согласии участвовать в конкурсе </w:t>
      </w:r>
      <w:r w:rsidR="00CB6865">
        <w:rPr>
          <w:rFonts w:eastAsia="Calibri"/>
        </w:rPr>
        <w:br/>
      </w:r>
      <w:r w:rsidRPr="00334778">
        <w:rPr>
          <w:rFonts w:eastAsia="Calibri"/>
        </w:rPr>
        <w:t>на условиях, установленных в извещении и документации.</w:t>
      </w:r>
    </w:p>
    <w:p w14:paraId="3D626CB7" w14:textId="77777777" w:rsidR="001B268A" w:rsidRPr="00334778" w:rsidRDefault="001B268A" w:rsidP="00560DE9">
      <w:pPr>
        <w:numPr>
          <w:ilvl w:val="1"/>
          <w:numId w:val="46"/>
        </w:numPr>
        <w:tabs>
          <w:tab w:val="left" w:pos="993"/>
        </w:tabs>
        <w:spacing w:after="0"/>
        <w:ind w:left="142" w:firstLine="567"/>
        <w:rPr>
          <w:rFonts w:eastAsia="Calibri"/>
          <w:bCs/>
        </w:rPr>
      </w:pPr>
      <w:r w:rsidRPr="00334778">
        <w:t xml:space="preserve">Мы согласны поставить товары (выполнить работы, оказать услуги) в соответствии </w:t>
      </w:r>
      <w:r w:rsidR="00CB6865">
        <w:br/>
      </w:r>
      <w:r w:rsidRPr="00334778">
        <w:t xml:space="preserve">с требованиями извещения, документации и на условиях, которые мы представили ниже </w:t>
      </w:r>
      <w:r w:rsidR="00CB6865">
        <w:br/>
      </w:r>
      <w:r w:rsidRPr="00334778">
        <w:t>в предложении.</w:t>
      </w:r>
    </w:p>
    <w:p w14:paraId="03F18A1E" w14:textId="77777777" w:rsidR="001B268A" w:rsidRPr="00334778" w:rsidRDefault="001B268A" w:rsidP="00560DE9">
      <w:pPr>
        <w:numPr>
          <w:ilvl w:val="1"/>
          <w:numId w:val="46"/>
        </w:numPr>
        <w:tabs>
          <w:tab w:val="left" w:pos="993"/>
        </w:tabs>
        <w:spacing w:after="0"/>
        <w:ind w:left="142" w:firstLine="567"/>
        <w:rPr>
          <w:rFonts w:eastAsia="Calibri"/>
          <w:bCs/>
        </w:rPr>
      </w:pPr>
      <w:r w:rsidRPr="00334778">
        <w:rPr>
          <w:b/>
        </w:rPr>
        <w:t>Ценовое предложение нами подано с помощью функционала электронной площадки</w:t>
      </w:r>
      <w:r w:rsidRPr="00334778">
        <w:t xml:space="preserve">. </w:t>
      </w:r>
    </w:p>
    <w:p w14:paraId="644C4802" w14:textId="77777777" w:rsidR="001B268A" w:rsidRPr="00334778" w:rsidRDefault="001B268A" w:rsidP="00560DE9">
      <w:pPr>
        <w:numPr>
          <w:ilvl w:val="1"/>
          <w:numId w:val="46"/>
        </w:numPr>
        <w:tabs>
          <w:tab w:val="left" w:pos="993"/>
        </w:tabs>
        <w:spacing w:after="0"/>
        <w:ind w:left="142" w:firstLine="567"/>
        <w:rPr>
          <w:rFonts w:eastAsia="Calibri"/>
          <w:bCs/>
        </w:rPr>
      </w:pPr>
      <w:r w:rsidRPr="00334778">
        <w:rPr>
          <w:rFonts w:eastAsia="Calibri"/>
          <w:bCs/>
        </w:rPr>
        <w:t>К настоящей заявке на участие в конкурсе прилагаются следующие документы:</w:t>
      </w:r>
    </w:p>
    <w:p w14:paraId="5D736DE2" w14:textId="77777777" w:rsidR="001B268A" w:rsidRPr="00334778" w:rsidRDefault="001B268A" w:rsidP="001B268A">
      <w:pPr>
        <w:tabs>
          <w:tab w:val="left" w:pos="993"/>
        </w:tabs>
        <w:spacing w:after="0"/>
        <w:ind w:left="709"/>
        <w:rPr>
          <w:rFonts w:eastAsia="Calibri"/>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266"/>
        <w:gridCol w:w="1964"/>
        <w:gridCol w:w="2179"/>
      </w:tblGrid>
      <w:tr w:rsidR="001B268A" w:rsidRPr="00334778" w14:paraId="7D556C22" w14:textId="77777777" w:rsidTr="00F163BA">
        <w:trPr>
          <w:trHeight w:val="507"/>
          <w:tblHeader/>
        </w:trPr>
        <w:tc>
          <w:tcPr>
            <w:tcW w:w="281" w:type="pct"/>
            <w:tcBorders>
              <w:top w:val="single" w:sz="4" w:space="0" w:color="auto"/>
              <w:left w:val="single" w:sz="4" w:space="0" w:color="auto"/>
              <w:bottom w:val="single" w:sz="4" w:space="0" w:color="auto"/>
              <w:right w:val="single" w:sz="4" w:space="0" w:color="auto"/>
            </w:tcBorders>
            <w:vAlign w:val="center"/>
            <w:hideMark/>
          </w:tcPr>
          <w:p w14:paraId="304B6C4A" w14:textId="77777777" w:rsidR="001B268A" w:rsidRPr="00334778" w:rsidRDefault="001B268A" w:rsidP="00F163BA">
            <w:pPr>
              <w:jc w:val="center"/>
              <w:rPr>
                <w:rFonts w:eastAsia="Calibri"/>
                <w:b/>
                <w:szCs w:val="22"/>
              </w:rPr>
            </w:pPr>
            <w:r w:rsidRPr="00334778">
              <w:rPr>
                <w:rFonts w:eastAsia="Calibri"/>
                <w:b/>
                <w:szCs w:val="22"/>
              </w:rPr>
              <w:t>№ п/п</w:t>
            </w:r>
          </w:p>
        </w:tc>
        <w:tc>
          <w:tcPr>
            <w:tcW w:w="2641" w:type="pct"/>
            <w:tcBorders>
              <w:top w:val="single" w:sz="4" w:space="0" w:color="auto"/>
              <w:left w:val="single" w:sz="4" w:space="0" w:color="auto"/>
              <w:bottom w:val="single" w:sz="4" w:space="0" w:color="auto"/>
            </w:tcBorders>
            <w:vAlign w:val="center"/>
            <w:hideMark/>
          </w:tcPr>
          <w:p w14:paraId="58863004" w14:textId="77777777" w:rsidR="001B268A" w:rsidRPr="00334778" w:rsidRDefault="001B268A" w:rsidP="00F163BA">
            <w:pPr>
              <w:ind w:right="29"/>
              <w:contextualSpacing/>
              <w:jc w:val="center"/>
              <w:rPr>
                <w:b/>
                <w:sz w:val="22"/>
              </w:rPr>
            </w:pPr>
            <w:r>
              <w:rPr>
                <w:rFonts w:eastAsia="Calibri"/>
                <w:b/>
              </w:rPr>
              <w:t>н</w:t>
            </w:r>
            <w:r w:rsidRPr="00334778">
              <w:rPr>
                <w:rFonts w:eastAsia="Calibri"/>
                <w:b/>
              </w:rPr>
              <w:t>аименование</w:t>
            </w:r>
            <w:r w:rsidRPr="00334778">
              <w:rPr>
                <w:rFonts w:eastAsia="Calibri"/>
                <w:b/>
                <w:szCs w:val="22"/>
              </w:rPr>
              <w:t xml:space="preserve"> документов</w:t>
            </w:r>
          </w:p>
        </w:tc>
        <w:tc>
          <w:tcPr>
            <w:tcW w:w="985" w:type="pct"/>
            <w:tcBorders>
              <w:top w:val="single" w:sz="4" w:space="0" w:color="auto"/>
              <w:left w:val="single" w:sz="4" w:space="0" w:color="auto"/>
              <w:bottom w:val="single" w:sz="4" w:space="0" w:color="auto"/>
              <w:right w:val="single" w:sz="4" w:space="0" w:color="auto"/>
            </w:tcBorders>
            <w:vAlign w:val="center"/>
            <w:hideMark/>
          </w:tcPr>
          <w:p w14:paraId="2EED0131" w14:textId="77777777" w:rsidR="001B268A" w:rsidRPr="00334778" w:rsidRDefault="001B268A" w:rsidP="00F163BA">
            <w:pPr>
              <w:jc w:val="center"/>
              <w:rPr>
                <w:rFonts w:eastAsia="Calibri"/>
                <w:b/>
              </w:rPr>
            </w:pPr>
            <w:r w:rsidRPr="00334778">
              <w:rPr>
                <w:rFonts w:eastAsia="Calibri"/>
                <w:b/>
                <w:szCs w:val="22"/>
              </w:rPr>
              <w:t>Страницы</w:t>
            </w:r>
            <w:r w:rsidRPr="00334778">
              <w:rPr>
                <w:rFonts w:eastAsia="Calibri"/>
                <w:b/>
              </w:rPr>
              <w:t xml:space="preserve"> с </w:t>
            </w:r>
            <w:r w:rsidRPr="00334778">
              <w:rPr>
                <w:rFonts w:eastAsia="Calibri"/>
                <w:b/>
                <w:szCs w:val="22"/>
              </w:rPr>
              <w:t>__ по __</w:t>
            </w:r>
          </w:p>
        </w:tc>
        <w:tc>
          <w:tcPr>
            <w:tcW w:w="1093" w:type="pct"/>
            <w:tcBorders>
              <w:top w:val="single" w:sz="4" w:space="0" w:color="auto"/>
              <w:left w:val="single" w:sz="4" w:space="0" w:color="auto"/>
              <w:bottom w:val="single" w:sz="4" w:space="0" w:color="auto"/>
              <w:right w:val="single" w:sz="4" w:space="0" w:color="auto"/>
            </w:tcBorders>
            <w:vAlign w:val="center"/>
            <w:hideMark/>
          </w:tcPr>
          <w:p w14:paraId="55537251" w14:textId="77777777" w:rsidR="001B268A" w:rsidRPr="00334778" w:rsidRDefault="001B268A" w:rsidP="00F163BA">
            <w:pPr>
              <w:jc w:val="center"/>
              <w:rPr>
                <w:rFonts w:eastAsia="Calibri"/>
                <w:b/>
              </w:rPr>
            </w:pPr>
            <w:r w:rsidRPr="00334778">
              <w:rPr>
                <w:rFonts w:eastAsia="Calibri"/>
                <w:b/>
                <w:szCs w:val="22"/>
              </w:rPr>
              <w:t>Количество страниц</w:t>
            </w:r>
          </w:p>
        </w:tc>
      </w:tr>
      <w:tr w:rsidR="001B268A" w:rsidRPr="00334778" w14:paraId="76BDCC13" w14:textId="77777777" w:rsidTr="00F163BA">
        <w:tc>
          <w:tcPr>
            <w:tcW w:w="281" w:type="pct"/>
            <w:tcBorders>
              <w:top w:val="single" w:sz="4" w:space="0" w:color="auto"/>
              <w:left w:val="single" w:sz="4" w:space="0" w:color="auto"/>
              <w:bottom w:val="single" w:sz="4" w:space="0" w:color="auto"/>
              <w:right w:val="single" w:sz="4" w:space="0" w:color="auto"/>
            </w:tcBorders>
            <w:vAlign w:val="center"/>
          </w:tcPr>
          <w:p w14:paraId="512244F8" w14:textId="77777777" w:rsidR="001B268A" w:rsidRPr="00334778" w:rsidRDefault="001B268A" w:rsidP="00F163BA">
            <w:pPr>
              <w:ind w:left="227"/>
              <w:contextualSpacing/>
              <w:jc w:val="center"/>
              <w:rPr>
                <w:rFonts w:eastAsia="Calibri"/>
              </w:rPr>
            </w:pPr>
          </w:p>
        </w:tc>
        <w:tc>
          <w:tcPr>
            <w:tcW w:w="2641" w:type="pct"/>
            <w:tcBorders>
              <w:top w:val="single" w:sz="4" w:space="0" w:color="auto"/>
              <w:left w:val="single" w:sz="4" w:space="0" w:color="auto"/>
              <w:bottom w:val="single" w:sz="4" w:space="0" w:color="auto"/>
              <w:right w:val="single" w:sz="4" w:space="0" w:color="auto"/>
            </w:tcBorders>
          </w:tcPr>
          <w:p w14:paraId="2ABCB83C" w14:textId="77777777" w:rsidR="001B268A" w:rsidRPr="00334778" w:rsidRDefault="001B268A" w:rsidP="00F163BA">
            <w:pPr>
              <w:rPr>
                <w:rFonts w:eastAsia="Calibri"/>
              </w:rPr>
            </w:pPr>
          </w:p>
        </w:tc>
        <w:tc>
          <w:tcPr>
            <w:tcW w:w="985" w:type="pct"/>
            <w:tcBorders>
              <w:top w:val="single" w:sz="4" w:space="0" w:color="auto"/>
              <w:left w:val="single" w:sz="4" w:space="0" w:color="auto"/>
              <w:bottom w:val="single" w:sz="4" w:space="0" w:color="auto"/>
              <w:right w:val="single" w:sz="4" w:space="0" w:color="auto"/>
            </w:tcBorders>
          </w:tcPr>
          <w:p w14:paraId="24F49CFB" w14:textId="77777777" w:rsidR="001B268A" w:rsidRPr="00334778" w:rsidRDefault="001B268A" w:rsidP="00F163BA">
            <w:pPr>
              <w:rPr>
                <w:rFonts w:eastAsia="Calibri"/>
              </w:rPr>
            </w:pPr>
          </w:p>
        </w:tc>
        <w:tc>
          <w:tcPr>
            <w:tcW w:w="1093" w:type="pct"/>
            <w:tcBorders>
              <w:top w:val="single" w:sz="4" w:space="0" w:color="auto"/>
              <w:left w:val="single" w:sz="4" w:space="0" w:color="auto"/>
              <w:bottom w:val="single" w:sz="4" w:space="0" w:color="auto"/>
            </w:tcBorders>
          </w:tcPr>
          <w:p w14:paraId="57371216" w14:textId="77777777" w:rsidR="001B268A" w:rsidRPr="00334778" w:rsidRDefault="001B268A" w:rsidP="00F163BA">
            <w:pPr>
              <w:ind w:right="29"/>
              <w:contextualSpacing/>
              <w:jc w:val="center"/>
              <w:rPr>
                <w:sz w:val="22"/>
              </w:rPr>
            </w:pPr>
          </w:p>
        </w:tc>
      </w:tr>
      <w:tr w:rsidR="001B268A" w:rsidRPr="00334778" w14:paraId="51C30120" w14:textId="77777777" w:rsidTr="00F163BA">
        <w:trPr>
          <w:trHeight w:val="397"/>
        </w:trPr>
        <w:tc>
          <w:tcPr>
            <w:tcW w:w="281" w:type="pct"/>
            <w:tcBorders>
              <w:top w:val="single" w:sz="4" w:space="0" w:color="auto"/>
              <w:left w:val="single" w:sz="4" w:space="0" w:color="auto"/>
              <w:bottom w:val="single" w:sz="4" w:space="0" w:color="auto"/>
              <w:right w:val="single" w:sz="4" w:space="0" w:color="auto"/>
            </w:tcBorders>
            <w:vAlign w:val="center"/>
          </w:tcPr>
          <w:p w14:paraId="6A4AFF4B" w14:textId="77777777" w:rsidR="001B268A" w:rsidRPr="00334778" w:rsidRDefault="001B268A" w:rsidP="00F163BA">
            <w:pPr>
              <w:ind w:left="227"/>
              <w:contextualSpacing/>
              <w:jc w:val="center"/>
              <w:rPr>
                <w:rFonts w:eastAsia="Calibri"/>
                <w:color w:val="000000"/>
                <w:szCs w:val="22"/>
              </w:rPr>
            </w:pPr>
          </w:p>
        </w:tc>
        <w:tc>
          <w:tcPr>
            <w:tcW w:w="2641" w:type="pct"/>
            <w:tcBorders>
              <w:top w:val="single" w:sz="4" w:space="0" w:color="auto"/>
              <w:left w:val="single" w:sz="4" w:space="0" w:color="auto"/>
              <w:bottom w:val="single" w:sz="4" w:space="0" w:color="auto"/>
              <w:right w:val="single" w:sz="4" w:space="0" w:color="auto"/>
            </w:tcBorders>
          </w:tcPr>
          <w:p w14:paraId="5A30CCF7" w14:textId="77777777" w:rsidR="001B268A" w:rsidRPr="00334778" w:rsidRDefault="001B268A" w:rsidP="00F163BA">
            <w:pPr>
              <w:rPr>
                <w:rFonts w:eastAsia="Calibri"/>
                <w:szCs w:val="22"/>
              </w:rPr>
            </w:pPr>
          </w:p>
        </w:tc>
        <w:tc>
          <w:tcPr>
            <w:tcW w:w="985" w:type="pct"/>
            <w:tcBorders>
              <w:top w:val="single" w:sz="4" w:space="0" w:color="auto"/>
              <w:left w:val="single" w:sz="4" w:space="0" w:color="auto"/>
              <w:bottom w:val="single" w:sz="4" w:space="0" w:color="auto"/>
              <w:right w:val="single" w:sz="4" w:space="0" w:color="auto"/>
            </w:tcBorders>
          </w:tcPr>
          <w:p w14:paraId="1D340F14" w14:textId="77777777" w:rsidR="001B268A" w:rsidRPr="00334778" w:rsidRDefault="001B268A" w:rsidP="00F163BA">
            <w:pPr>
              <w:rPr>
                <w:rFonts w:eastAsia="Calibri"/>
                <w:color w:val="FF0000"/>
                <w:szCs w:val="22"/>
              </w:rPr>
            </w:pPr>
          </w:p>
        </w:tc>
        <w:tc>
          <w:tcPr>
            <w:tcW w:w="1093" w:type="pct"/>
            <w:tcBorders>
              <w:top w:val="single" w:sz="4" w:space="0" w:color="auto"/>
              <w:left w:val="single" w:sz="4" w:space="0" w:color="auto"/>
              <w:bottom w:val="single" w:sz="4" w:space="0" w:color="auto"/>
              <w:right w:val="single" w:sz="4" w:space="0" w:color="auto"/>
            </w:tcBorders>
          </w:tcPr>
          <w:p w14:paraId="71332297" w14:textId="77777777" w:rsidR="001B268A" w:rsidRPr="00334778" w:rsidRDefault="001B268A" w:rsidP="00F163BA">
            <w:pPr>
              <w:rPr>
                <w:rFonts w:eastAsia="Calibri"/>
                <w:color w:val="FF0000"/>
                <w:szCs w:val="22"/>
              </w:rPr>
            </w:pPr>
          </w:p>
        </w:tc>
      </w:tr>
      <w:tr w:rsidR="001B268A" w:rsidRPr="00334778" w14:paraId="1ACD7143" w14:textId="77777777" w:rsidTr="00F163BA">
        <w:trPr>
          <w:trHeight w:val="397"/>
        </w:trPr>
        <w:tc>
          <w:tcPr>
            <w:tcW w:w="281" w:type="pct"/>
            <w:tcBorders>
              <w:top w:val="single" w:sz="4" w:space="0" w:color="auto"/>
              <w:left w:val="single" w:sz="4" w:space="0" w:color="auto"/>
              <w:bottom w:val="single" w:sz="4" w:space="0" w:color="auto"/>
              <w:right w:val="single" w:sz="4" w:space="0" w:color="auto"/>
            </w:tcBorders>
            <w:vAlign w:val="center"/>
            <w:hideMark/>
          </w:tcPr>
          <w:p w14:paraId="410F15A5" w14:textId="77777777" w:rsidR="001B268A" w:rsidRPr="00334778" w:rsidRDefault="001B268A" w:rsidP="00F163BA">
            <w:pPr>
              <w:contextualSpacing/>
              <w:rPr>
                <w:rFonts w:eastAsia="Calibri"/>
                <w:color w:val="000000"/>
                <w:szCs w:val="22"/>
              </w:rPr>
            </w:pPr>
          </w:p>
        </w:tc>
        <w:tc>
          <w:tcPr>
            <w:tcW w:w="2641" w:type="pct"/>
            <w:tcBorders>
              <w:top w:val="single" w:sz="4" w:space="0" w:color="auto"/>
              <w:left w:val="single" w:sz="4" w:space="0" w:color="auto"/>
              <w:bottom w:val="single" w:sz="4" w:space="0" w:color="auto"/>
              <w:right w:val="single" w:sz="4" w:space="0" w:color="auto"/>
            </w:tcBorders>
          </w:tcPr>
          <w:p w14:paraId="7ABE3FCB" w14:textId="77777777" w:rsidR="001B268A" w:rsidRPr="00334778" w:rsidRDefault="001B268A" w:rsidP="00F163BA">
            <w:pPr>
              <w:rPr>
                <w:rFonts w:eastAsia="Calibri"/>
                <w:szCs w:val="22"/>
              </w:rPr>
            </w:pPr>
          </w:p>
        </w:tc>
        <w:tc>
          <w:tcPr>
            <w:tcW w:w="985" w:type="pct"/>
            <w:tcBorders>
              <w:top w:val="single" w:sz="4" w:space="0" w:color="auto"/>
              <w:left w:val="single" w:sz="4" w:space="0" w:color="auto"/>
              <w:bottom w:val="single" w:sz="4" w:space="0" w:color="auto"/>
              <w:right w:val="single" w:sz="4" w:space="0" w:color="auto"/>
            </w:tcBorders>
          </w:tcPr>
          <w:p w14:paraId="6FA23B51" w14:textId="77777777" w:rsidR="001B268A" w:rsidRPr="00334778" w:rsidRDefault="001B268A" w:rsidP="00F163BA">
            <w:pPr>
              <w:rPr>
                <w:rFonts w:eastAsia="Calibri"/>
                <w:color w:val="FF0000"/>
                <w:szCs w:val="22"/>
              </w:rPr>
            </w:pPr>
          </w:p>
        </w:tc>
        <w:tc>
          <w:tcPr>
            <w:tcW w:w="1093" w:type="pct"/>
            <w:tcBorders>
              <w:top w:val="single" w:sz="4" w:space="0" w:color="auto"/>
              <w:left w:val="single" w:sz="4" w:space="0" w:color="auto"/>
              <w:bottom w:val="single" w:sz="4" w:space="0" w:color="auto"/>
              <w:right w:val="single" w:sz="4" w:space="0" w:color="auto"/>
            </w:tcBorders>
          </w:tcPr>
          <w:p w14:paraId="3DCA73E8" w14:textId="77777777" w:rsidR="001B268A" w:rsidRPr="00334778" w:rsidRDefault="001B268A" w:rsidP="00F163BA">
            <w:pPr>
              <w:rPr>
                <w:rFonts w:eastAsia="Calibri"/>
                <w:color w:val="FF0000"/>
                <w:szCs w:val="22"/>
              </w:rPr>
            </w:pPr>
          </w:p>
        </w:tc>
      </w:tr>
      <w:tr w:rsidR="001B268A" w:rsidRPr="00334778" w14:paraId="6E8DAD8B" w14:textId="77777777" w:rsidTr="00F163BA">
        <w:trPr>
          <w:trHeight w:val="397"/>
        </w:trPr>
        <w:tc>
          <w:tcPr>
            <w:tcW w:w="281" w:type="pct"/>
            <w:tcBorders>
              <w:top w:val="single" w:sz="4" w:space="0" w:color="auto"/>
              <w:left w:val="single" w:sz="4" w:space="0" w:color="auto"/>
              <w:bottom w:val="single" w:sz="4" w:space="0" w:color="auto"/>
              <w:right w:val="single" w:sz="4" w:space="0" w:color="auto"/>
            </w:tcBorders>
            <w:vAlign w:val="center"/>
          </w:tcPr>
          <w:p w14:paraId="567ED2FB" w14:textId="77777777" w:rsidR="001B268A" w:rsidRPr="00334778" w:rsidRDefault="001B268A" w:rsidP="00F163BA">
            <w:pPr>
              <w:contextualSpacing/>
              <w:jc w:val="center"/>
              <w:rPr>
                <w:rFonts w:eastAsia="Calibri"/>
                <w:color w:val="000000"/>
                <w:szCs w:val="22"/>
              </w:rPr>
            </w:pPr>
          </w:p>
        </w:tc>
        <w:tc>
          <w:tcPr>
            <w:tcW w:w="2641" w:type="pct"/>
            <w:tcBorders>
              <w:top w:val="single" w:sz="4" w:space="0" w:color="auto"/>
              <w:left w:val="single" w:sz="4" w:space="0" w:color="auto"/>
              <w:bottom w:val="single" w:sz="4" w:space="0" w:color="auto"/>
              <w:right w:val="single" w:sz="4" w:space="0" w:color="auto"/>
            </w:tcBorders>
            <w:hideMark/>
          </w:tcPr>
          <w:p w14:paraId="5A70D780" w14:textId="77777777" w:rsidR="001B268A" w:rsidRPr="00334778" w:rsidRDefault="001B268A" w:rsidP="00F163BA">
            <w:pPr>
              <w:rPr>
                <w:rFonts w:eastAsia="Calibri"/>
                <w:szCs w:val="22"/>
              </w:rPr>
            </w:pPr>
            <w:r w:rsidRPr="00334778">
              <w:rPr>
                <w:rFonts w:eastAsia="Calibri"/>
                <w:b/>
                <w:szCs w:val="22"/>
              </w:rPr>
              <w:t>ВСЕГО листов:</w:t>
            </w:r>
          </w:p>
        </w:tc>
        <w:tc>
          <w:tcPr>
            <w:tcW w:w="985" w:type="pct"/>
            <w:tcBorders>
              <w:top w:val="single" w:sz="4" w:space="0" w:color="auto"/>
              <w:left w:val="single" w:sz="4" w:space="0" w:color="auto"/>
              <w:bottom w:val="single" w:sz="4" w:space="0" w:color="auto"/>
              <w:right w:val="single" w:sz="4" w:space="0" w:color="auto"/>
            </w:tcBorders>
          </w:tcPr>
          <w:p w14:paraId="36082E0E" w14:textId="77777777" w:rsidR="001B268A" w:rsidRPr="00334778" w:rsidRDefault="001B268A" w:rsidP="00F163BA">
            <w:pPr>
              <w:rPr>
                <w:rFonts w:eastAsia="Calibri"/>
                <w:color w:val="FF0000"/>
                <w:szCs w:val="22"/>
              </w:rPr>
            </w:pPr>
          </w:p>
        </w:tc>
        <w:tc>
          <w:tcPr>
            <w:tcW w:w="1093" w:type="pct"/>
            <w:tcBorders>
              <w:top w:val="single" w:sz="4" w:space="0" w:color="auto"/>
              <w:left w:val="single" w:sz="4" w:space="0" w:color="auto"/>
              <w:bottom w:val="single" w:sz="4" w:space="0" w:color="auto"/>
              <w:right w:val="single" w:sz="4" w:space="0" w:color="auto"/>
            </w:tcBorders>
          </w:tcPr>
          <w:p w14:paraId="72DB9FC8" w14:textId="77777777" w:rsidR="001B268A" w:rsidRPr="00334778" w:rsidRDefault="001B268A" w:rsidP="00F163BA">
            <w:pPr>
              <w:rPr>
                <w:rFonts w:eastAsia="Calibri"/>
                <w:color w:val="FF0000"/>
                <w:szCs w:val="22"/>
              </w:rPr>
            </w:pPr>
          </w:p>
        </w:tc>
      </w:tr>
    </w:tbl>
    <w:p w14:paraId="4C47B14B" w14:textId="77777777" w:rsidR="001B268A" w:rsidRPr="00334778" w:rsidRDefault="001B268A" w:rsidP="001B268A">
      <w:pPr>
        <w:tabs>
          <w:tab w:val="left" w:pos="993"/>
        </w:tabs>
        <w:spacing w:after="0"/>
        <w:ind w:left="709"/>
        <w:rPr>
          <w:rFonts w:eastAsia="Calibri"/>
          <w:bCs/>
        </w:rPr>
      </w:pPr>
    </w:p>
    <w:p w14:paraId="75697790" w14:textId="77777777" w:rsidR="001B268A" w:rsidRPr="00334778" w:rsidRDefault="001B268A" w:rsidP="001B268A">
      <w:pPr>
        <w:numPr>
          <w:ilvl w:val="1"/>
          <w:numId w:val="24"/>
        </w:numPr>
        <w:tabs>
          <w:tab w:val="left" w:pos="993"/>
        </w:tabs>
        <w:spacing w:after="0"/>
        <w:ind w:right="29" w:firstLine="709"/>
        <w:rPr>
          <w:rFonts w:eastAsia="Calibri"/>
          <w:bCs/>
        </w:rPr>
      </w:pPr>
      <w:r w:rsidRPr="00334778">
        <w:rPr>
          <w:rFonts w:eastAsia="Calibri"/>
          <w:bCs/>
        </w:rPr>
        <w:t xml:space="preserve">Настоящим гарантируем достоверность представленной нами в заявке на участие </w:t>
      </w:r>
      <w:r w:rsidR="00CB6865">
        <w:rPr>
          <w:rFonts w:eastAsia="Calibri"/>
          <w:bCs/>
        </w:rPr>
        <w:br/>
      </w:r>
      <w:r w:rsidRPr="00334778">
        <w:rPr>
          <w:rFonts w:eastAsia="Calibri"/>
          <w:bCs/>
        </w:rPr>
        <w:t xml:space="preserve">в конкурсе информации и подтверждаем право Организатора, не противоречащее требованию формирования равных для всех Участников конкурса условий, запрашивать у нас, </w:t>
      </w:r>
      <w:r w:rsidR="00CB6865">
        <w:rPr>
          <w:rFonts w:eastAsia="Calibri"/>
          <w:bCs/>
        </w:rPr>
        <w:br/>
      </w:r>
      <w:r w:rsidRPr="00334778">
        <w:rPr>
          <w:rFonts w:eastAsia="Calibri"/>
          <w:bCs/>
        </w:rPr>
        <w:t>в уполномоченных органах власти и у упомянутых в нашей заявке на участие в конкурсе юридических лиц информацию, уточняющую представленные нами в ней сведения.</w:t>
      </w:r>
    </w:p>
    <w:p w14:paraId="6A1CD009" w14:textId="77777777" w:rsidR="001B268A" w:rsidRPr="00334778" w:rsidRDefault="001B268A" w:rsidP="001B268A">
      <w:pPr>
        <w:numPr>
          <w:ilvl w:val="1"/>
          <w:numId w:val="24"/>
        </w:numPr>
        <w:tabs>
          <w:tab w:val="left" w:pos="993"/>
        </w:tabs>
        <w:spacing w:after="0"/>
        <w:ind w:right="29" w:firstLine="709"/>
        <w:rPr>
          <w:rFonts w:eastAsia="Calibri"/>
          <w:bCs/>
        </w:rPr>
      </w:pPr>
      <w:r w:rsidRPr="00334778">
        <w:rPr>
          <w:rFonts w:eastAsia="Calibri"/>
          <w:bCs/>
        </w:rPr>
        <w:t xml:space="preserve">Настоящей заявкой на участие в конкурсе сообщаем, что в отношении ___ </w:t>
      </w:r>
      <w:r w:rsidRPr="00334778">
        <w:rPr>
          <w:rFonts w:eastAsia="Calibri"/>
          <w:bCs/>
          <w:i/>
        </w:rPr>
        <w:t>(наименование Участника)</w:t>
      </w:r>
      <w:r w:rsidRPr="00334778">
        <w:rPr>
          <w:rFonts w:eastAsia="Calibri"/>
          <w:bCs/>
        </w:rPr>
        <w:t xml:space="preserve">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w:t>
      </w:r>
      <w:r w:rsidRPr="00334778">
        <w:rPr>
          <w:rFonts w:eastAsia="Calibri"/>
        </w:rPr>
        <w:t xml:space="preserve">сведения в реестре недобросовестных поставщиков отсутствуют, </w:t>
      </w:r>
      <w:r w:rsidRPr="00334778">
        <w:rPr>
          <w:rFonts w:eastAsia="Calibri"/>
          <w:bCs/>
        </w:rPr>
        <w:t>а также отсутствует</w:t>
      </w:r>
      <w:r w:rsidRPr="00334778">
        <w:rPr>
          <w:rFonts w:eastAsia="Calibri"/>
        </w:rPr>
        <w:t xml:space="preserve"> задолженность по уплате налогов, сборов, пеней и штрафов, размер которой превышает двадцать пять процентов балансовой стоимости активов, </w:t>
      </w:r>
      <w:r w:rsidRPr="00334778">
        <w:rPr>
          <w:rFonts w:eastAsia="Calibri"/>
        </w:rPr>
        <w:lastRenderedPageBreak/>
        <w:t>определяемой по данным бухгалтерской (финансовой) отчетности за истекший период (год, квартал/полугодие/9 месяцев текущего года)</w:t>
      </w:r>
      <w:r w:rsidRPr="00334778">
        <w:rPr>
          <w:rFonts w:eastAsia="Calibri"/>
          <w:bCs/>
        </w:rPr>
        <w:t>.</w:t>
      </w:r>
    </w:p>
    <w:p w14:paraId="6E65EBDE" w14:textId="77777777" w:rsidR="001B268A" w:rsidRPr="00334778" w:rsidRDefault="001B268A" w:rsidP="001B268A">
      <w:pPr>
        <w:numPr>
          <w:ilvl w:val="1"/>
          <w:numId w:val="24"/>
        </w:numPr>
        <w:tabs>
          <w:tab w:val="left" w:pos="993"/>
        </w:tabs>
        <w:spacing w:after="0"/>
        <w:ind w:right="29" w:firstLine="709"/>
        <w:rPr>
          <w:rFonts w:eastAsia="Calibri"/>
          <w:bCs/>
        </w:rPr>
      </w:pPr>
      <w:r w:rsidRPr="00334778">
        <w:rPr>
          <w:rFonts w:eastAsia="Calibri"/>
          <w:bCs/>
        </w:rPr>
        <w:t xml:space="preserve">___ </w:t>
      </w:r>
      <w:r w:rsidRPr="00334778">
        <w:rPr>
          <w:i/>
          <w:iCs/>
        </w:rPr>
        <w:t>(наименование Участника)</w:t>
      </w:r>
      <w:r w:rsidRPr="00334778">
        <w:t xml:space="preserve"> подтверждает получение согласия на обработку персональных данных в рамках, определенных Федеральным законом от 27 июля 2006 года </w:t>
      </w:r>
      <w:r w:rsidRPr="00334778">
        <w:br/>
        <w:t xml:space="preserve">№ 152-ФЗ «О персональных данных» и информирования лиц, чьи данные содержатся </w:t>
      </w:r>
      <w:r w:rsidR="00CB6865">
        <w:br/>
      </w:r>
      <w:r w:rsidRPr="00334778">
        <w:t xml:space="preserve">в документах, входящих в состав заявки, о передаче их персональных данных в АО «Гознак», </w:t>
      </w:r>
      <w:r w:rsidR="00CB6865">
        <w:br/>
      </w:r>
      <w:r w:rsidRPr="00334778">
        <w:t>в пределах, необходимых для данной закупки.</w:t>
      </w:r>
    </w:p>
    <w:p w14:paraId="5716947D" w14:textId="77777777" w:rsidR="001B268A" w:rsidRPr="00334778" w:rsidRDefault="001B268A" w:rsidP="001B268A">
      <w:pPr>
        <w:numPr>
          <w:ilvl w:val="1"/>
          <w:numId w:val="24"/>
        </w:numPr>
        <w:tabs>
          <w:tab w:val="left" w:pos="993"/>
        </w:tabs>
        <w:spacing w:after="0"/>
        <w:ind w:right="29" w:firstLine="709"/>
        <w:rPr>
          <w:rFonts w:eastAsia="Calibri"/>
          <w:bCs/>
        </w:rPr>
      </w:pPr>
      <w:r w:rsidRPr="00334778">
        <w:rPr>
          <w:rFonts w:eastAsia="Calibri"/>
          <w:bCs/>
        </w:rPr>
        <w:t xml:space="preserve">В случае если наши предложения будут признаны лучшими, мы берем на себя обязательства подписать договор с АО «Гознак» на __ </w:t>
      </w:r>
      <w:r w:rsidRPr="00334778">
        <w:rPr>
          <w:rFonts w:eastAsia="Calibri"/>
          <w:bCs/>
          <w:i/>
        </w:rPr>
        <w:t>(предмет конкурса)</w:t>
      </w:r>
      <w:r w:rsidRPr="00334778">
        <w:rPr>
          <w:rFonts w:eastAsia="Calibri"/>
          <w:bCs/>
        </w:rPr>
        <w:t xml:space="preserve"> в соответствии </w:t>
      </w:r>
      <w:r w:rsidR="00CB6865">
        <w:rPr>
          <w:rFonts w:eastAsia="Calibri"/>
          <w:bCs/>
        </w:rPr>
        <w:br/>
      </w:r>
      <w:r w:rsidRPr="00334778">
        <w:rPr>
          <w:rFonts w:eastAsia="Calibri"/>
          <w:bCs/>
        </w:rPr>
        <w:t>с требованиями извещения и условиями наших предложений.</w:t>
      </w:r>
    </w:p>
    <w:p w14:paraId="184B6E88" w14:textId="77777777" w:rsidR="001B268A" w:rsidRPr="00334778" w:rsidRDefault="001B268A" w:rsidP="001B268A">
      <w:pPr>
        <w:numPr>
          <w:ilvl w:val="1"/>
          <w:numId w:val="24"/>
        </w:numPr>
        <w:tabs>
          <w:tab w:val="left" w:pos="993"/>
        </w:tabs>
        <w:spacing w:after="0"/>
        <w:ind w:right="29" w:firstLine="709"/>
        <w:rPr>
          <w:rFonts w:eastAsia="Calibri"/>
          <w:bCs/>
        </w:rPr>
      </w:pPr>
      <w:r w:rsidRPr="00334778">
        <w:rPr>
          <w:rFonts w:eastAsia="Calibri"/>
          <w:bCs/>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выполнение работ в соответствии с требованиями документации и условиями нашего предложения.</w:t>
      </w:r>
    </w:p>
    <w:p w14:paraId="20DC1932" w14:textId="77777777" w:rsidR="001B268A" w:rsidRPr="00334778" w:rsidRDefault="001B268A" w:rsidP="001B268A">
      <w:pPr>
        <w:numPr>
          <w:ilvl w:val="1"/>
          <w:numId w:val="24"/>
        </w:numPr>
        <w:tabs>
          <w:tab w:val="left" w:pos="993"/>
        </w:tabs>
        <w:spacing w:after="0"/>
        <w:ind w:right="29" w:firstLine="709"/>
        <w:rPr>
          <w:rFonts w:eastAsia="Calibri"/>
          <w:bCs/>
        </w:rPr>
      </w:pPr>
      <w:r w:rsidRPr="00334778">
        <w:rPr>
          <w:rFonts w:eastAsia="Calibri"/>
          <w:bCs/>
        </w:rPr>
        <w:t xml:space="preserve">Также подтверждаем, что мы извещены о включении сведений о ___ </w:t>
      </w:r>
      <w:r w:rsidRPr="00334778">
        <w:rPr>
          <w:rFonts w:eastAsia="Calibri"/>
          <w:bCs/>
          <w:i/>
        </w:rPr>
        <w:t>(наименование Участника конкурса)</w:t>
      </w:r>
      <w:r w:rsidRPr="00334778">
        <w:rPr>
          <w:rFonts w:eastAsia="Calibri"/>
          <w:bCs/>
        </w:rPr>
        <w:t xml:space="preserve"> в Реестр недобросовестных поставщиков в случае уклонения нами </w:t>
      </w:r>
      <w:r w:rsidR="00CB6865">
        <w:rPr>
          <w:rFonts w:eastAsia="Calibri"/>
          <w:bCs/>
        </w:rPr>
        <w:br/>
      </w:r>
      <w:r w:rsidRPr="00334778">
        <w:rPr>
          <w:rFonts w:eastAsia="Calibri"/>
          <w:bCs/>
        </w:rPr>
        <w:t>от заключения договора.</w:t>
      </w:r>
    </w:p>
    <w:p w14:paraId="36BF5913" w14:textId="77777777" w:rsidR="001B268A" w:rsidRPr="00334778" w:rsidRDefault="001B268A" w:rsidP="001B268A">
      <w:pPr>
        <w:numPr>
          <w:ilvl w:val="1"/>
          <w:numId w:val="24"/>
        </w:numPr>
        <w:tabs>
          <w:tab w:val="left" w:pos="993"/>
        </w:tabs>
        <w:spacing w:after="0"/>
        <w:ind w:right="29" w:firstLine="709"/>
        <w:rPr>
          <w:rFonts w:eastAsia="Calibri"/>
          <w:bCs/>
        </w:rPr>
      </w:pPr>
      <w:r w:rsidRPr="00334778">
        <w:rPr>
          <w:rFonts w:eastAsia="Calibri"/>
          <w:bCs/>
        </w:rPr>
        <w:t xml:space="preserve">Сообщаем, что для оперативного уведомления нас по вопросам организационного характера и взаимодействия с Организатором нами уполномочен ___ </w:t>
      </w:r>
      <w:r w:rsidRPr="00334778">
        <w:rPr>
          <w:rFonts w:eastAsia="Calibri"/>
          <w:bCs/>
          <w:i/>
        </w:rPr>
        <w:t>(указать Ф.</w:t>
      </w:r>
      <w:r w:rsidR="00CB6865">
        <w:rPr>
          <w:rFonts w:eastAsia="Calibri"/>
          <w:bCs/>
          <w:i/>
        </w:rPr>
        <w:t xml:space="preserve"> </w:t>
      </w:r>
      <w:r w:rsidRPr="00334778">
        <w:rPr>
          <w:rFonts w:eastAsia="Calibri"/>
          <w:bCs/>
          <w:i/>
        </w:rPr>
        <w:t>И.</w:t>
      </w:r>
      <w:r w:rsidR="00CB6865">
        <w:rPr>
          <w:rFonts w:eastAsia="Calibri"/>
          <w:bCs/>
          <w:i/>
        </w:rPr>
        <w:t xml:space="preserve"> </w:t>
      </w:r>
      <w:r w:rsidRPr="00334778">
        <w:rPr>
          <w:rFonts w:eastAsia="Calibri"/>
          <w:bCs/>
          <w:i/>
        </w:rPr>
        <w:t>О. полностью, должность и контактную информацию уполномоченного лица)</w:t>
      </w:r>
      <w:r w:rsidRPr="00334778">
        <w:rPr>
          <w:rFonts w:eastAsia="Calibri"/>
          <w:bCs/>
        </w:rPr>
        <w:t xml:space="preserve">. Все сведения </w:t>
      </w:r>
      <w:r w:rsidR="00CB6865">
        <w:rPr>
          <w:rFonts w:eastAsia="Calibri"/>
          <w:bCs/>
        </w:rPr>
        <w:br/>
      </w:r>
      <w:r w:rsidRPr="00334778">
        <w:rPr>
          <w:rFonts w:eastAsia="Calibri"/>
          <w:bCs/>
        </w:rPr>
        <w:t>о проведении конкурса просим сообщать указанному уполномоченному лицу.</w:t>
      </w:r>
    </w:p>
    <w:p w14:paraId="65C8F36F" w14:textId="77777777" w:rsidR="001B268A" w:rsidRPr="00334778" w:rsidRDefault="001B268A" w:rsidP="001B268A">
      <w:pPr>
        <w:numPr>
          <w:ilvl w:val="1"/>
          <w:numId w:val="24"/>
        </w:numPr>
        <w:tabs>
          <w:tab w:val="left" w:pos="993"/>
          <w:tab w:val="left" w:pos="1134"/>
        </w:tabs>
        <w:spacing w:after="0"/>
        <w:ind w:right="29" w:firstLine="709"/>
        <w:rPr>
          <w:rFonts w:eastAsia="Calibri"/>
          <w:bCs/>
        </w:rPr>
      </w:pPr>
      <w:r w:rsidRPr="00334778">
        <w:rPr>
          <w:rFonts w:eastAsia="Calibri"/>
          <w:bCs/>
        </w:rPr>
        <w:t>Корреспонденцию в наш адрес просим направлять по адресу: ___</w:t>
      </w:r>
    </w:p>
    <w:p w14:paraId="692FD8BE" w14:textId="77777777" w:rsidR="001B268A" w:rsidRPr="00334778" w:rsidRDefault="001B268A" w:rsidP="001B268A">
      <w:pPr>
        <w:numPr>
          <w:ilvl w:val="1"/>
          <w:numId w:val="24"/>
        </w:numPr>
        <w:tabs>
          <w:tab w:val="left" w:pos="1134"/>
        </w:tabs>
        <w:spacing w:after="0"/>
        <w:ind w:right="29" w:firstLine="709"/>
        <w:rPr>
          <w:rFonts w:eastAsia="Calibri"/>
          <w:bCs/>
        </w:rPr>
      </w:pPr>
      <w:r w:rsidRPr="00334778">
        <w:rPr>
          <w:rFonts w:eastAsia="Calibri"/>
          <w:bCs/>
        </w:rPr>
        <w:t xml:space="preserve">Настоящая заявка на участие в конкурсе действительна до момента заключения договора с победителем конкурса. </w:t>
      </w:r>
    </w:p>
    <w:p w14:paraId="6B9ACEAE" w14:textId="77777777" w:rsidR="001B268A" w:rsidRPr="00334778" w:rsidRDefault="001B268A" w:rsidP="001B268A">
      <w:pPr>
        <w:suppressLineNumbers/>
        <w:tabs>
          <w:tab w:val="left" w:pos="914"/>
          <w:tab w:val="left" w:leader="underscore" w:pos="4010"/>
        </w:tabs>
        <w:suppressAutoHyphens/>
        <w:autoSpaceDE w:val="0"/>
        <w:autoSpaceDN w:val="0"/>
        <w:adjustRightInd w:val="0"/>
        <w:ind w:right="29"/>
        <w:contextualSpacing/>
        <w:jc w:val="center"/>
        <w:rPr>
          <w:b/>
          <w:bCs/>
        </w:rPr>
      </w:pPr>
    </w:p>
    <w:p w14:paraId="2CF7EB5D" w14:textId="77777777" w:rsidR="001B268A" w:rsidRPr="00334778" w:rsidRDefault="001B268A" w:rsidP="001B268A">
      <w:pPr>
        <w:suppressLineNumbers/>
        <w:tabs>
          <w:tab w:val="left" w:pos="914"/>
          <w:tab w:val="left" w:leader="underscore" w:pos="4010"/>
        </w:tabs>
        <w:suppressAutoHyphens/>
        <w:autoSpaceDE w:val="0"/>
        <w:autoSpaceDN w:val="0"/>
        <w:adjustRightInd w:val="0"/>
        <w:ind w:right="29"/>
        <w:contextualSpacing/>
        <w:jc w:val="center"/>
        <w:rPr>
          <w:b/>
          <w:bCs/>
        </w:rPr>
      </w:pPr>
    </w:p>
    <w:p w14:paraId="3E0D15E4" w14:textId="77777777" w:rsidR="001B268A" w:rsidRPr="00334778" w:rsidRDefault="001B268A" w:rsidP="001B268A">
      <w:pPr>
        <w:suppressLineNumbers/>
        <w:tabs>
          <w:tab w:val="left" w:pos="914"/>
          <w:tab w:val="left" w:leader="underscore" w:pos="4010"/>
        </w:tabs>
        <w:suppressAutoHyphens/>
        <w:autoSpaceDE w:val="0"/>
        <w:autoSpaceDN w:val="0"/>
        <w:adjustRightInd w:val="0"/>
        <w:ind w:right="29"/>
        <w:contextualSpacing/>
        <w:jc w:val="center"/>
        <w:rPr>
          <w:b/>
          <w:bCs/>
        </w:rPr>
      </w:pPr>
      <w:r w:rsidRPr="00334778">
        <w:rPr>
          <w:b/>
          <w:bCs/>
        </w:rPr>
        <w:t xml:space="preserve">(подпись, печать </w:t>
      </w:r>
      <w:r w:rsidRPr="00334778">
        <w:rPr>
          <w:bCs/>
        </w:rPr>
        <w:t>(</w:t>
      </w:r>
      <w:r w:rsidRPr="00334778">
        <w:rPr>
          <w:bCs/>
          <w:i/>
        </w:rPr>
        <w:t>при наличии</w:t>
      </w:r>
      <w:r w:rsidRPr="00334778">
        <w:rPr>
          <w:bCs/>
        </w:rPr>
        <w:t>)</w:t>
      </w:r>
      <w:r w:rsidRPr="00334778">
        <w:rPr>
          <w:b/>
          <w:bCs/>
        </w:rPr>
        <w:t>)</w:t>
      </w:r>
    </w:p>
    <w:p w14:paraId="170DB422" w14:textId="77777777" w:rsidR="001B268A" w:rsidRPr="00334778" w:rsidRDefault="001B268A" w:rsidP="001B268A">
      <w:pPr>
        <w:suppressLineNumbers/>
        <w:suppressAutoHyphens/>
        <w:autoSpaceDE w:val="0"/>
        <w:autoSpaceDN w:val="0"/>
        <w:adjustRightInd w:val="0"/>
        <w:ind w:right="29"/>
        <w:contextualSpacing/>
        <w:jc w:val="center"/>
        <w:rPr>
          <w:b/>
          <w:bCs/>
        </w:rPr>
      </w:pPr>
      <w:r w:rsidRPr="00334778">
        <w:rPr>
          <w:b/>
          <w:bCs/>
        </w:rPr>
        <w:t>(Ф.</w:t>
      </w:r>
      <w:r w:rsidR="00CB6865">
        <w:rPr>
          <w:b/>
          <w:bCs/>
        </w:rPr>
        <w:t xml:space="preserve"> </w:t>
      </w:r>
      <w:r w:rsidRPr="00334778">
        <w:rPr>
          <w:b/>
          <w:bCs/>
        </w:rPr>
        <w:t>И.</w:t>
      </w:r>
      <w:r w:rsidR="00CB6865">
        <w:rPr>
          <w:b/>
          <w:bCs/>
        </w:rPr>
        <w:t xml:space="preserve"> </w:t>
      </w:r>
      <w:r w:rsidRPr="00334778">
        <w:rPr>
          <w:b/>
          <w:bCs/>
        </w:rPr>
        <w:t>О</w:t>
      </w:r>
      <w:r w:rsidR="00CB6865">
        <w:rPr>
          <w:b/>
          <w:bCs/>
        </w:rPr>
        <w:t>.</w:t>
      </w:r>
      <w:r w:rsidRPr="00334778">
        <w:rPr>
          <w:b/>
          <w:bCs/>
        </w:rPr>
        <w:t xml:space="preserve">, должность </w:t>
      </w:r>
      <w:r w:rsidRPr="00334778">
        <w:rPr>
          <w:bCs/>
        </w:rPr>
        <w:t>(</w:t>
      </w:r>
      <w:r w:rsidRPr="00334778">
        <w:rPr>
          <w:bCs/>
          <w:i/>
        </w:rPr>
        <w:t>при наличии</w:t>
      </w:r>
      <w:r w:rsidRPr="00334778">
        <w:rPr>
          <w:bCs/>
        </w:rPr>
        <w:t>)</w:t>
      </w:r>
      <w:r w:rsidRPr="00334778">
        <w:rPr>
          <w:b/>
          <w:bCs/>
        </w:rPr>
        <w:t>)</w:t>
      </w:r>
    </w:p>
    <w:p w14:paraId="03C429D6" w14:textId="77777777" w:rsidR="001B268A" w:rsidRPr="00334778" w:rsidRDefault="001B268A" w:rsidP="001B268A">
      <w:pPr>
        <w:spacing w:after="0"/>
        <w:ind w:right="29"/>
        <w:jc w:val="left"/>
        <w:rPr>
          <w:b/>
        </w:rPr>
      </w:pPr>
    </w:p>
    <w:p w14:paraId="1785B409" w14:textId="77777777" w:rsidR="001B268A" w:rsidRPr="00334778" w:rsidRDefault="001B268A" w:rsidP="001B268A">
      <w:pPr>
        <w:spacing w:after="0"/>
        <w:ind w:right="29"/>
        <w:jc w:val="left"/>
        <w:rPr>
          <w:b/>
        </w:rPr>
      </w:pPr>
    </w:p>
    <w:p w14:paraId="7F588712" w14:textId="77777777" w:rsidR="001B268A" w:rsidRPr="00334778" w:rsidRDefault="001B268A" w:rsidP="001B268A">
      <w:pPr>
        <w:spacing w:after="0"/>
        <w:ind w:right="29"/>
        <w:jc w:val="left"/>
        <w:rPr>
          <w:b/>
        </w:rPr>
      </w:pPr>
    </w:p>
    <w:p w14:paraId="0242BA86" w14:textId="77777777" w:rsidR="00D4742F" w:rsidRDefault="001B268A" w:rsidP="001B268A">
      <w:pPr>
        <w:spacing w:after="0"/>
        <w:jc w:val="left"/>
        <w:rPr>
          <w:b/>
        </w:rPr>
      </w:pPr>
      <w:r>
        <w:rPr>
          <w:rFonts w:eastAsia="Calibri"/>
          <w:i/>
          <w:sz w:val="20"/>
        </w:rPr>
        <w:br w:type="page"/>
      </w:r>
    </w:p>
    <w:p w14:paraId="54FA5941" w14:textId="77777777" w:rsidR="00795DAB" w:rsidRDefault="00795DAB" w:rsidP="00795DAB">
      <w:pPr>
        <w:spacing w:after="200"/>
        <w:ind w:left="6381" w:right="29"/>
        <w:jc w:val="left"/>
        <w:rPr>
          <w:b/>
        </w:rPr>
      </w:pPr>
      <w:r>
        <w:rPr>
          <w:b/>
        </w:rPr>
        <w:lastRenderedPageBreak/>
        <w:t>Приложение № 3</w:t>
      </w:r>
    </w:p>
    <w:p w14:paraId="233F03C2" w14:textId="77777777" w:rsidR="00727D76" w:rsidRPr="00902522" w:rsidRDefault="00795DAB" w:rsidP="00795DAB">
      <w:pPr>
        <w:spacing w:after="200"/>
        <w:ind w:left="6381" w:right="29"/>
        <w:jc w:val="left"/>
        <w:rPr>
          <w:b/>
        </w:rPr>
      </w:pPr>
      <w:r w:rsidRPr="00902522">
        <w:rPr>
          <w:b/>
        </w:rPr>
        <w:t xml:space="preserve">к </w:t>
      </w:r>
      <w:r>
        <w:rPr>
          <w:b/>
        </w:rPr>
        <w:t>И</w:t>
      </w:r>
      <w:r w:rsidRPr="00902522">
        <w:rPr>
          <w:b/>
        </w:rPr>
        <w:t>нформационной карте</w:t>
      </w:r>
    </w:p>
    <w:p w14:paraId="437FFE98" w14:textId="77777777" w:rsidR="00727D76" w:rsidRPr="00902522" w:rsidRDefault="00727D76" w:rsidP="00727D76">
      <w:pPr>
        <w:spacing w:after="0"/>
        <w:ind w:right="29"/>
        <w:jc w:val="right"/>
        <w:rPr>
          <w:b/>
        </w:rPr>
      </w:pPr>
    </w:p>
    <w:p w14:paraId="2056F43F" w14:textId="77777777" w:rsidR="00727D76" w:rsidRPr="00902522" w:rsidRDefault="00727D76" w:rsidP="00727D76">
      <w:pPr>
        <w:ind w:right="29"/>
        <w:jc w:val="center"/>
        <w:rPr>
          <w:b/>
        </w:rPr>
      </w:pPr>
      <w:r w:rsidRPr="00902522">
        <w:rPr>
          <w:b/>
        </w:rPr>
        <w:t>(Форма технического предложения)</w:t>
      </w:r>
    </w:p>
    <w:p w14:paraId="42E4E55C" w14:textId="77777777" w:rsidR="00727D76" w:rsidRDefault="00727D76" w:rsidP="00727D76">
      <w:pPr>
        <w:spacing w:after="0"/>
        <w:ind w:right="29"/>
        <w:jc w:val="right"/>
      </w:pPr>
    </w:p>
    <w:p w14:paraId="623FD768" w14:textId="77777777" w:rsidR="00727D76" w:rsidRPr="00902522" w:rsidRDefault="00727D76" w:rsidP="00727D76">
      <w:pPr>
        <w:spacing w:after="0"/>
        <w:ind w:right="29"/>
        <w:jc w:val="right"/>
      </w:pPr>
    </w:p>
    <w:p w14:paraId="46379A94" w14:textId="77777777" w:rsidR="00727D76" w:rsidRPr="00902522" w:rsidRDefault="00727D76" w:rsidP="00727D76">
      <w:pPr>
        <w:spacing w:after="0"/>
        <w:ind w:right="29"/>
        <w:contextualSpacing/>
        <w:jc w:val="center"/>
        <w:rPr>
          <w:b/>
        </w:rPr>
      </w:pPr>
      <w:r w:rsidRPr="00902522">
        <w:rPr>
          <w:b/>
        </w:rPr>
        <w:t>ТЕХНИЧЕСКОЕ ПРЕДЛОЖЕНИЕ</w:t>
      </w:r>
    </w:p>
    <w:p w14:paraId="5E320BE3" w14:textId="77777777" w:rsidR="00727D76" w:rsidRPr="00902522" w:rsidRDefault="00727D76" w:rsidP="00727D76">
      <w:pPr>
        <w:spacing w:after="0"/>
        <w:ind w:right="29"/>
        <w:contextualSpacing/>
        <w:jc w:val="center"/>
        <w:rPr>
          <w:b/>
        </w:rPr>
      </w:pPr>
    </w:p>
    <w:tbl>
      <w:tblPr>
        <w:tblStyle w:val="2ff"/>
        <w:tblW w:w="5000" w:type="pct"/>
        <w:tblLook w:val="04A0" w:firstRow="1" w:lastRow="0" w:firstColumn="1" w:lastColumn="0" w:noHBand="0" w:noVBand="1"/>
      </w:tblPr>
      <w:tblGrid>
        <w:gridCol w:w="844"/>
        <w:gridCol w:w="5716"/>
        <w:gridCol w:w="3409"/>
      </w:tblGrid>
      <w:tr w:rsidR="00727D76" w:rsidRPr="00902522" w14:paraId="48BFA2AC" w14:textId="77777777" w:rsidTr="00F163BA">
        <w:trPr>
          <w:trHeight w:val="1288"/>
        </w:trPr>
        <w:tc>
          <w:tcPr>
            <w:tcW w:w="379" w:type="pct"/>
            <w:vAlign w:val="center"/>
          </w:tcPr>
          <w:p w14:paraId="40FEE16D" w14:textId="77777777" w:rsidR="00727D76" w:rsidRPr="00902522" w:rsidRDefault="00727D76" w:rsidP="00F163BA">
            <w:pPr>
              <w:spacing w:after="0"/>
              <w:ind w:right="28"/>
              <w:jc w:val="center"/>
              <w:rPr>
                <w:b/>
              </w:rPr>
            </w:pPr>
            <w:r>
              <w:rPr>
                <w:b/>
              </w:rPr>
              <w:t>№</w:t>
            </w:r>
          </w:p>
        </w:tc>
        <w:tc>
          <w:tcPr>
            <w:tcW w:w="2889" w:type="pct"/>
            <w:vAlign w:val="center"/>
          </w:tcPr>
          <w:p w14:paraId="0D1AE3E6" w14:textId="77777777" w:rsidR="00727D76" w:rsidRPr="00902522" w:rsidRDefault="00727D76" w:rsidP="00F163BA">
            <w:pPr>
              <w:spacing w:after="0"/>
              <w:ind w:right="28"/>
              <w:jc w:val="center"/>
              <w:rPr>
                <w:b/>
              </w:rPr>
            </w:pPr>
            <w:r>
              <w:rPr>
                <w:b/>
              </w:rPr>
              <w:t>Технические требования</w:t>
            </w:r>
          </w:p>
        </w:tc>
        <w:tc>
          <w:tcPr>
            <w:tcW w:w="1732" w:type="pct"/>
            <w:vAlign w:val="center"/>
          </w:tcPr>
          <w:p w14:paraId="5BA5A51A" w14:textId="77777777" w:rsidR="00727D76" w:rsidRPr="00902522" w:rsidRDefault="00727D76" w:rsidP="00F163BA">
            <w:pPr>
              <w:spacing w:after="0"/>
              <w:ind w:left="37" w:right="28"/>
              <w:jc w:val="center"/>
              <w:rPr>
                <w:b/>
              </w:rPr>
            </w:pPr>
            <w:r w:rsidRPr="00902522">
              <w:rPr>
                <w:b/>
              </w:rPr>
              <w:t>Выполнимость требований</w:t>
            </w:r>
          </w:p>
          <w:p w14:paraId="7CBBB946" w14:textId="77777777" w:rsidR="00727D76" w:rsidRPr="00902522" w:rsidRDefault="00727D76" w:rsidP="00F163BA">
            <w:pPr>
              <w:spacing w:after="0"/>
              <w:ind w:left="37" w:right="28"/>
              <w:jc w:val="center"/>
              <w:rPr>
                <w:b/>
              </w:rPr>
            </w:pPr>
            <w:r w:rsidRPr="00902522">
              <w:t>да/нет или числовое значение (графа заполняется поставщиком товара с возможными примечаниями)</w:t>
            </w:r>
          </w:p>
        </w:tc>
      </w:tr>
      <w:tr w:rsidR="00727D76" w:rsidRPr="00902522" w14:paraId="7DBF8181" w14:textId="77777777" w:rsidTr="00F163BA">
        <w:trPr>
          <w:trHeight w:val="567"/>
        </w:trPr>
        <w:tc>
          <w:tcPr>
            <w:tcW w:w="379" w:type="pct"/>
            <w:vAlign w:val="center"/>
          </w:tcPr>
          <w:p w14:paraId="7AD07E37" w14:textId="77777777" w:rsidR="00727D76" w:rsidRPr="00902522" w:rsidRDefault="00727D76" w:rsidP="00560DE9">
            <w:pPr>
              <w:pStyle w:val="afffff7"/>
              <w:numPr>
                <w:ilvl w:val="0"/>
                <w:numId w:val="47"/>
              </w:numPr>
              <w:spacing w:after="0" w:line="240" w:lineRule="auto"/>
              <w:ind w:right="28"/>
              <w:contextualSpacing w:val="0"/>
              <w:jc w:val="center"/>
              <w:rPr>
                <w:rFonts w:ascii="Times New Roman" w:hAnsi="Times New Roman"/>
                <w:sz w:val="24"/>
                <w:szCs w:val="24"/>
              </w:rPr>
            </w:pPr>
          </w:p>
        </w:tc>
        <w:tc>
          <w:tcPr>
            <w:tcW w:w="2889" w:type="pct"/>
            <w:vAlign w:val="center"/>
          </w:tcPr>
          <w:p w14:paraId="2B870D1A" w14:textId="77777777" w:rsidR="00727D76" w:rsidRPr="00902522" w:rsidRDefault="00727D76" w:rsidP="00F163BA">
            <w:pPr>
              <w:spacing w:after="0"/>
              <w:ind w:right="28"/>
            </w:pPr>
          </w:p>
        </w:tc>
        <w:tc>
          <w:tcPr>
            <w:tcW w:w="1732" w:type="pct"/>
            <w:vAlign w:val="center"/>
          </w:tcPr>
          <w:p w14:paraId="770E6181" w14:textId="77777777" w:rsidR="00727D76" w:rsidRPr="00902522" w:rsidRDefault="00727D76" w:rsidP="00F163BA">
            <w:pPr>
              <w:spacing w:after="0"/>
              <w:ind w:right="28"/>
            </w:pPr>
          </w:p>
        </w:tc>
      </w:tr>
      <w:tr w:rsidR="00727D76" w:rsidRPr="00902522" w14:paraId="7C248352" w14:textId="77777777" w:rsidTr="00F163BA">
        <w:trPr>
          <w:trHeight w:val="567"/>
        </w:trPr>
        <w:tc>
          <w:tcPr>
            <w:tcW w:w="379" w:type="pct"/>
            <w:vAlign w:val="center"/>
          </w:tcPr>
          <w:p w14:paraId="36D82494" w14:textId="77777777" w:rsidR="00727D76" w:rsidRPr="00902522" w:rsidRDefault="00727D76" w:rsidP="00560DE9">
            <w:pPr>
              <w:pStyle w:val="afffff7"/>
              <w:numPr>
                <w:ilvl w:val="0"/>
                <w:numId w:val="47"/>
              </w:numPr>
              <w:spacing w:after="0" w:line="240" w:lineRule="auto"/>
              <w:ind w:right="28"/>
              <w:contextualSpacing w:val="0"/>
              <w:jc w:val="center"/>
              <w:rPr>
                <w:rFonts w:ascii="Times New Roman" w:hAnsi="Times New Roman"/>
                <w:sz w:val="24"/>
                <w:szCs w:val="24"/>
              </w:rPr>
            </w:pPr>
          </w:p>
        </w:tc>
        <w:tc>
          <w:tcPr>
            <w:tcW w:w="2889" w:type="pct"/>
            <w:vAlign w:val="center"/>
          </w:tcPr>
          <w:p w14:paraId="1D001F34" w14:textId="77777777" w:rsidR="00727D76" w:rsidRPr="00902522" w:rsidRDefault="00727D76" w:rsidP="00F163BA">
            <w:pPr>
              <w:spacing w:after="0"/>
              <w:ind w:right="28"/>
            </w:pPr>
          </w:p>
        </w:tc>
        <w:tc>
          <w:tcPr>
            <w:tcW w:w="1732" w:type="pct"/>
            <w:vAlign w:val="center"/>
          </w:tcPr>
          <w:p w14:paraId="28B9D4C6" w14:textId="77777777" w:rsidR="00727D76" w:rsidRPr="00902522" w:rsidRDefault="00727D76" w:rsidP="00F163BA">
            <w:pPr>
              <w:spacing w:after="0"/>
              <w:ind w:right="28"/>
            </w:pPr>
          </w:p>
        </w:tc>
      </w:tr>
      <w:tr w:rsidR="00727D76" w:rsidRPr="00902522" w14:paraId="06AEB1CD" w14:textId="77777777" w:rsidTr="00F163BA">
        <w:trPr>
          <w:trHeight w:val="567"/>
        </w:trPr>
        <w:tc>
          <w:tcPr>
            <w:tcW w:w="379" w:type="pct"/>
            <w:vAlign w:val="center"/>
          </w:tcPr>
          <w:p w14:paraId="1FCEE75D" w14:textId="77777777" w:rsidR="00727D76" w:rsidRPr="00902522" w:rsidRDefault="00727D76" w:rsidP="00560DE9">
            <w:pPr>
              <w:pStyle w:val="afffff7"/>
              <w:numPr>
                <w:ilvl w:val="0"/>
                <w:numId w:val="47"/>
              </w:numPr>
              <w:spacing w:after="0" w:line="240" w:lineRule="auto"/>
              <w:ind w:right="28"/>
              <w:contextualSpacing w:val="0"/>
              <w:jc w:val="center"/>
              <w:rPr>
                <w:rFonts w:ascii="Times New Roman" w:hAnsi="Times New Roman"/>
                <w:sz w:val="24"/>
                <w:szCs w:val="24"/>
              </w:rPr>
            </w:pPr>
          </w:p>
        </w:tc>
        <w:tc>
          <w:tcPr>
            <w:tcW w:w="2889" w:type="pct"/>
            <w:vAlign w:val="center"/>
          </w:tcPr>
          <w:p w14:paraId="5F8E96F3" w14:textId="77777777" w:rsidR="00727D76" w:rsidRPr="00902522" w:rsidRDefault="00727D76" w:rsidP="00F163BA">
            <w:pPr>
              <w:spacing w:after="0"/>
              <w:ind w:right="28"/>
            </w:pPr>
          </w:p>
        </w:tc>
        <w:tc>
          <w:tcPr>
            <w:tcW w:w="1732" w:type="pct"/>
            <w:vAlign w:val="center"/>
          </w:tcPr>
          <w:p w14:paraId="7C41E302" w14:textId="77777777" w:rsidR="00727D76" w:rsidRPr="00902522" w:rsidRDefault="00727D76" w:rsidP="00F163BA">
            <w:pPr>
              <w:spacing w:after="0"/>
              <w:ind w:right="28"/>
            </w:pPr>
          </w:p>
        </w:tc>
      </w:tr>
      <w:tr w:rsidR="00727D76" w:rsidRPr="00902522" w14:paraId="69D7BEE8" w14:textId="77777777" w:rsidTr="00F163BA">
        <w:trPr>
          <w:trHeight w:val="567"/>
        </w:trPr>
        <w:tc>
          <w:tcPr>
            <w:tcW w:w="379" w:type="pct"/>
            <w:vAlign w:val="center"/>
          </w:tcPr>
          <w:p w14:paraId="76E7B280" w14:textId="77777777" w:rsidR="00727D76" w:rsidRPr="00902522" w:rsidRDefault="00727D76" w:rsidP="00F163BA">
            <w:pPr>
              <w:spacing w:after="0"/>
              <w:ind w:left="360" w:right="28"/>
              <w:jc w:val="center"/>
            </w:pPr>
            <w:r w:rsidRPr="00902522">
              <w:t>…</w:t>
            </w:r>
          </w:p>
        </w:tc>
        <w:tc>
          <w:tcPr>
            <w:tcW w:w="2889" w:type="pct"/>
            <w:vAlign w:val="center"/>
          </w:tcPr>
          <w:p w14:paraId="31B7DF13" w14:textId="77777777" w:rsidR="00727D76" w:rsidRPr="00902522" w:rsidRDefault="00727D76" w:rsidP="00F163BA">
            <w:pPr>
              <w:spacing w:after="0"/>
              <w:ind w:right="28"/>
            </w:pPr>
          </w:p>
        </w:tc>
        <w:tc>
          <w:tcPr>
            <w:tcW w:w="1732" w:type="pct"/>
            <w:vAlign w:val="center"/>
          </w:tcPr>
          <w:p w14:paraId="75F59811" w14:textId="77777777" w:rsidR="00727D76" w:rsidRPr="00902522" w:rsidRDefault="00727D76" w:rsidP="00F163BA">
            <w:pPr>
              <w:spacing w:after="0"/>
              <w:ind w:right="28"/>
            </w:pPr>
          </w:p>
        </w:tc>
      </w:tr>
    </w:tbl>
    <w:p w14:paraId="14C3B881" w14:textId="77777777" w:rsidR="00727D76" w:rsidRDefault="00727D76" w:rsidP="00727D76">
      <w:pPr>
        <w:ind w:right="29"/>
      </w:pPr>
    </w:p>
    <w:p w14:paraId="3389E7C2" w14:textId="77777777" w:rsidR="004E4D0E" w:rsidRPr="00B45470" w:rsidRDefault="004E4D0E" w:rsidP="004E4D0E">
      <w:pPr>
        <w:pStyle w:val="afffff7"/>
        <w:numPr>
          <w:ilvl w:val="0"/>
          <w:numId w:val="48"/>
        </w:numPr>
        <w:spacing w:after="0"/>
        <w:ind w:left="993" w:right="29" w:hanging="284"/>
        <w:rPr>
          <w:rFonts w:ascii="Times New Roman" w:hAnsi="Times New Roman"/>
          <w:sz w:val="24"/>
        </w:rPr>
      </w:pPr>
      <w:r>
        <w:rPr>
          <w:rFonts w:ascii="Times New Roman" w:hAnsi="Times New Roman"/>
          <w:sz w:val="24"/>
          <w:szCs w:val="24"/>
        </w:rPr>
        <w:t>Срок поставки товара</w:t>
      </w:r>
      <w:r w:rsidRPr="00CE094F">
        <w:rPr>
          <w:rFonts w:ascii="Times New Roman" w:hAnsi="Times New Roman"/>
          <w:sz w:val="24"/>
        </w:rPr>
        <w:t>: _ календарных дней,</w:t>
      </w:r>
    </w:p>
    <w:p w14:paraId="4C8CCE79" w14:textId="77777777" w:rsidR="004E4D0E" w:rsidRDefault="004E4D0E" w:rsidP="004E4D0E">
      <w:pPr>
        <w:pStyle w:val="afffff7"/>
        <w:numPr>
          <w:ilvl w:val="0"/>
          <w:numId w:val="48"/>
        </w:numPr>
        <w:spacing w:after="0"/>
        <w:ind w:left="993" w:right="29" w:hanging="284"/>
        <w:rPr>
          <w:rFonts w:ascii="Times New Roman" w:hAnsi="Times New Roman"/>
          <w:sz w:val="24"/>
        </w:rPr>
      </w:pPr>
      <w:r>
        <w:rPr>
          <w:rFonts w:ascii="Times New Roman" w:hAnsi="Times New Roman"/>
          <w:sz w:val="24"/>
        </w:rPr>
        <w:t xml:space="preserve">Срок монтажа: _ </w:t>
      </w:r>
      <w:r w:rsidRPr="00CE094F">
        <w:rPr>
          <w:rFonts w:ascii="Times New Roman" w:hAnsi="Times New Roman"/>
          <w:sz w:val="24"/>
        </w:rPr>
        <w:t>календарных дней</w:t>
      </w:r>
      <w:r>
        <w:rPr>
          <w:rFonts w:ascii="Times New Roman" w:hAnsi="Times New Roman"/>
          <w:sz w:val="24"/>
        </w:rPr>
        <w:t>,</w:t>
      </w:r>
    </w:p>
    <w:p w14:paraId="50D9DF5B" w14:textId="77777777" w:rsidR="004E4D0E" w:rsidRDefault="004E4D0E" w:rsidP="004E4D0E">
      <w:pPr>
        <w:pStyle w:val="afffff7"/>
        <w:numPr>
          <w:ilvl w:val="0"/>
          <w:numId w:val="48"/>
        </w:numPr>
        <w:spacing w:after="0"/>
        <w:ind w:left="993" w:right="29" w:hanging="284"/>
        <w:rPr>
          <w:rFonts w:ascii="Times New Roman" w:hAnsi="Times New Roman"/>
          <w:sz w:val="24"/>
        </w:rPr>
      </w:pPr>
      <w:r w:rsidRPr="00CE094F">
        <w:rPr>
          <w:rFonts w:ascii="Times New Roman" w:hAnsi="Times New Roman"/>
          <w:sz w:val="24"/>
        </w:rPr>
        <w:t>Срок гарантии на поставляемое оборудование: _месяцев</w:t>
      </w:r>
      <w:r>
        <w:rPr>
          <w:rFonts w:ascii="Times New Roman" w:hAnsi="Times New Roman"/>
          <w:sz w:val="24"/>
        </w:rPr>
        <w:t>.</w:t>
      </w:r>
    </w:p>
    <w:p w14:paraId="515A995F" w14:textId="77777777" w:rsidR="004E4D0E" w:rsidRDefault="004E4D0E" w:rsidP="00727D76">
      <w:pPr>
        <w:ind w:right="29"/>
      </w:pPr>
    </w:p>
    <w:p w14:paraId="1BBAC042" w14:textId="77777777" w:rsidR="00727D76" w:rsidRPr="0075739E" w:rsidRDefault="00727D76" w:rsidP="00727D76">
      <w:pPr>
        <w:spacing w:after="120"/>
        <w:ind w:firstLine="709"/>
      </w:pPr>
      <w:r w:rsidRPr="0075739E">
        <w:t xml:space="preserve">Участник представляет задекларированные (перечисленные) объемы услуг, работ, перечень товаров, полностью соответствующие </w:t>
      </w:r>
      <w:r>
        <w:t>требованиям, указанным в разделе «Техническая часть» документации</w:t>
      </w:r>
      <w:r w:rsidRPr="0075739E">
        <w:t xml:space="preserve">. </w:t>
      </w:r>
      <w:r>
        <w:t xml:space="preserve">Техническое </w:t>
      </w:r>
      <w:r w:rsidRPr="0075739E">
        <w:t xml:space="preserve">предложение предоставляется в составе заявки </w:t>
      </w:r>
      <w:r>
        <w:t>У</w:t>
      </w:r>
      <w:r w:rsidRPr="0075739E">
        <w:t>частника</w:t>
      </w:r>
      <w:r>
        <w:t>,</w:t>
      </w:r>
      <w:r w:rsidRPr="0075739E">
        <w:t xml:space="preserve"> и в случае несоответствия технического предложения </w:t>
      </w:r>
      <w:r>
        <w:t>У</w:t>
      </w:r>
      <w:r w:rsidRPr="0075739E">
        <w:t xml:space="preserve">частника </w:t>
      </w:r>
      <w:r>
        <w:t>заданным</w:t>
      </w:r>
      <w:r w:rsidRPr="0075739E">
        <w:t xml:space="preserve"> требованиям, заявка отклоняется. </w:t>
      </w:r>
    </w:p>
    <w:p w14:paraId="666E6949" w14:textId="77777777" w:rsidR="00727D76" w:rsidRPr="0075739E" w:rsidRDefault="00727D76" w:rsidP="00727D76">
      <w:pPr>
        <w:spacing w:after="120"/>
        <w:ind w:firstLine="709"/>
      </w:pPr>
      <w:r w:rsidRPr="0075739E">
        <w:t xml:space="preserve">В колонку «Требования» по форме технического предложения следует внести требования, указанные в нумерованных строках </w:t>
      </w:r>
      <w:r>
        <w:t>таблицы раздела «Техническая часть» документации</w:t>
      </w:r>
      <w:r w:rsidRPr="0075739E">
        <w:t xml:space="preserve">. </w:t>
      </w:r>
    </w:p>
    <w:p w14:paraId="34C9F009" w14:textId="77777777" w:rsidR="00727D76" w:rsidRPr="0075739E" w:rsidRDefault="00727D76" w:rsidP="00727D76">
      <w:pPr>
        <w:spacing w:after="120"/>
        <w:ind w:firstLine="709"/>
      </w:pPr>
      <w:r>
        <w:t>Участником</w:t>
      </w:r>
      <w:r w:rsidRPr="0075739E">
        <w:t xml:space="preserve"> обязательно заполнение правой части формы – «Выполнимость требований». В данную графу вносятся значения «да» или «нет»</w:t>
      </w:r>
      <w:r>
        <w:t>,</w:t>
      </w:r>
      <w:r w:rsidRPr="0075739E">
        <w:t xml:space="preserve"> либо </w:t>
      </w:r>
      <w:r>
        <w:t xml:space="preserve">конкретное </w:t>
      </w:r>
      <w:r w:rsidRPr="0075739E">
        <w:t>числовое значение</w:t>
      </w:r>
      <w:r>
        <w:t>, а также возможные примечания Участника к</w:t>
      </w:r>
      <w:r w:rsidRPr="0075739E">
        <w:t xml:space="preserve"> свое</w:t>
      </w:r>
      <w:r>
        <w:t>му</w:t>
      </w:r>
      <w:r w:rsidRPr="0075739E">
        <w:t xml:space="preserve"> техническо</w:t>
      </w:r>
      <w:r>
        <w:t>му</w:t>
      </w:r>
      <w:r w:rsidRPr="0075739E">
        <w:t xml:space="preserve"> предложени</w:t>
      </w:r>
      <w:r>
        <w:t xml:space="preserve">ю. В примечаниях рекомендуется указывать фактически достижимые параметры, если они существенно лучше требуемых, возможные ограничения на выполнимость заданного требования в определённых условиях, другие пояснения, детализирующие предложения Участника по обеспечению выполнения конкретного требования. </w:t>
      </w:r>
    </w:p>
    <w:p w14:paraId="420A4CEE" w14:textId="77777777" w:rsidR="00727D76" w:rsidRPr="0075739E" w:rsidRDefault="00727D76" w:rsidP="00727D76">
      <w:pPr>
        <w:pStyle w:val="74"/>
        <w:shd w:val="clear" w:color="auto" w:fill="auto"/>
        <w:tabs>
          <w:tab w:val="left" w:pos="1094"/>
        </w:tabs>
        <w:spacing w:before="0" w:after="120" w:line="240" w:lineRule="auto"/>
        <w:ind w:firstLine="709"/>
        <w:jc w:val="both"/>
        <w:rPr>
          <w:color w:val="000000" w:themeColor="text1"/>
          <w:sz w:val="24"/>
          <w:szCs w:val="24"/>
        </w:rPr>
      </w:pPr>
      <w:r w:rsidRPr="0075739E">
        <w:rPr>
          <w:color w:val="000000" w:themeColor="text1"/>
          <w:sz w:val="24"/>
          <w:szCs w:val="24"/>
        </w:rPr>
        <w:t xml:space="preserve">Описание участниками закупки предмета закупки, в том числе функциональных, технических и качественных характеристик, </w:t>
      </w:r>
      <w:r>
        <w:rPr>
          <w:color w:val="000000" w:themeColor="text1"/>
          <w:sz w:val="24"/>
          <w:szCs w:val="24"/>
        </w:rPr>
        <w:t xml:space="preserve">а также </w:t>
      </w:r>
      <w:r w:rsidRPr="0075739E">
        <w:rPr>
          <w:color w:val="000000" w:themeColor="text1"/>
          <w:sz w:val="24"/>
          <w:szCs w:val="24"/>
        </w:rPr>
        <w:t>эксплуатационных характеристик объекта закупки (при необходимости), размеров, требований к упаковке и отгрузке товара</w:t>
      </w:r>
      <w:r>
        <w:rPr>
          <w:color w:val="000000" w:themeColor="text1"/>
          <w:sz w:val="24"/>
          <w:szCs w:val="24"/>
        </w:rPr>
        <w:t>,</w:t>
      </w:r>
      <w:r w:rsidRPr="0075739E">
        <w:rPr>
          <w:color w:val="000000" w:themeColor="text1"/>
          <w:sz w:val="24"/>
          <w:szCs w:val="24"/>
        </w:rPr>
        <w:t xml:space="preserve"> иных показателей, связанных с определением соответствия товара (работ, услуг) потребностям </w:t>
      </w:r>
      <w:r>
        <w:rPr>
          <w:color w:val="000000" w:themeColor="text1"/>
          <w:sz w:val="24"/>
          <w:szCs w:val="24"/>
        </w:rPr>
        <w:t>З</w:t>
      </w:r>
      <w:r w:rsidRPr="0075739E">
        <w:rPr>
          <w:color w:val="000000" w:themeColor="text1"/>
          <w:sz w:val="24"/>
          <w:szCs w:val="24"/>
        </w:rPr>
        <w:t>аказчика, осуществляется в соответствии с требованиями к предмету договора,</w:t>
      </w:r>
      <w:r>
        <w:rPr>
          <w:color w:val="000000" w:themeColor="text1"/>
          <w:sz w:val="24"/>
          <w:szCs w:val="24"/>
        </w:rPr>
        <w:t xml:space="preserve"> </w:t>
      </w:r>
      <w:r w:rsidRPr="0075739E">
        <w:rPr>
          <w:color w:val="000000" w:themeColor="text1"/>
          <w:sz w:val="24"/>
          <w:szCs w:val="24"/>
        </w:rPr>
        <w:t xml:space="preserve">указанными </w:t>
      </w:r>
      <w:r w:rsidR="00BA09A2">
        <w:rPr>
          <w:color w:val="000000" w:themeColor="text1"/>
          <w:sz w:val="24"/>
          <w:szCs w:val="24"/>
        </w:rPr>
        <w:br/>
      </w:r>
      <w:r w:rsidRPr="0075739E">
        <w:rPr>
          <w:color w:val="000000" w:themeColor="text1"/>
          <w:sz w:val="24"/>
          <w:szCs w:val="24"/>
        </w:rPr>
        <w:t>в документации.</w:t>
      </w:r>
    </w:p>
    <w:p w14:paraId="20362120" w14:textId="77777777" w:rsidR="00727D76" w:rsidRPr="0075739E" w:rsidRDefault="00727D76" w:rsidP="00727D76">
      <w:pPr>
        <w:spacing w:after="120"/>
        <w:ind w:firstLine="709"/>
        <w:rPr>
          <w:lang w:val="x-none" w:eastAsia="x-none"/>
        </w:rPr>
      </w:pPr>
      <w:r w:rsidRPr="0075739E">
        <w:rPr>
          <w:lang w:val="x-none" w:eastAsia="x-none"/>
        </w:rPr>
        <w:t xml:space="preserve">При подготовке предложения </w:t>
      </w:r>
      <w:r>
        <w:rPr>
          <w:lang w:eastAsia="x-none"/>
        </w:rPr>
        <w:t>У</w:t>
      </w:r>
      <w:r w:rsidRPr="0075739E">
        <w:rPr>
          <w:lang w:val="x-none" w:eastAsia="x-none"/>
        </w:rPr>
        <w:t xml:space="preserve">частником указываются сведения в соответствии </w:t>
      </w:r>
      <w:r w:rsidRPr="0075739E">
        <w:rPr>
          <w:lang w:val="x-none" w:eastAsia="x-none"/>
        </w:rPr>
        <w:br/>
        <w:t xml:space="preserve">с данными, которые указаны в разделе </w:t>
      </w:r>
      <w:r>
        <w:t>«Техническая часть» документации</w:t>
      </w:r>
      <w:r w:rsidRPr="0075739E">
        <w:rPr>
          <w:lang w:val="x-none" w:eastAsia="x-none"/>
        </w:rPr>
        <w:t xml:space="preserve"> с учетом следующих положений: </w:t>
      </w:r>
    </w:p>
    <w:p w14:paraId="57A19A39" w14:textId="77777777" w:rsidR="00727D76" w:rsidRPr="00EF4279" w:rsidRDefault="00727D76" w:rsidP="00560DE9">
      <w:pPr>
        <w:pStyle w:val="afffff7"/>
        <w:numPr>
          <w:ilvl w:val="0"/>
          <w:numId w:val="41"/>
        </w:numPr>
        <w:spacing w:before="240" w:after="120" w:line="240" w:lineRule="auto"/>
        <w:contextualSpacing w:val="0"/>
        <w:jc w:val="both"/>
        <w:rPr>
          <w:rFonts w:ascii="Times New Roman" w:hAnsi="Times New Roman"/>
          <w:sz w:val="24"/>
          <w:lang w:val="x-none" w:eastAsia="x-none"/>
        </w:rPr>
      </w:pPr>
      <w:r>
        <w:rPr>
          <w:rFonts w:ascii="Times New Roman" w:hAnsi="Times New Roman"/>
          <w:sz w:val="24"/>
          <w:lang w:eastAsia="x-none"/>
        </w:rPr>
        <w:lastRenderedPageBreak/>
        <w:t xml:space="preserve">Для установленных в </w:t>
      </w:r>
      <w:r w:rsidRPr="00727D76">
        <w:rPr>
          <w:rFonts w:ascii="Times New Roman" w:hAnsi="Times New Roman"/>
          <w:sz w:val="24"/>
          <w:lang w:val="x-none" w:eastAsia="x-none"/>
        </w:rPr>
        <w:t>разделе «Техническая часть» документации</w:t>
      </w:r>
      <w:r>
        <w:rPr>
          <w:rFonts w:ascii="Times New Roman" w:hAnsi="Times New Roman"/>
          <w:sz w:val="24"/>
          <w:lang w:eastAsia="x-none"/>
        </w:rPr>
        <w:t xml:space="preserve"> </w:t>
      </w:r>
      <w:r w:rsidRPr="00727D76">
        <w:rPr>
          <w:rFonts w:ascii="Times New Roman" w:hAnsi="Times New Roman"/>
          <w:sz w:val="24"/>
          <w:lang w:eastAsia="x-none"/>
        </w:rPr>
        <w:t>показателей</w:t>
      </w:r>
      <w:r w:rsidRPr="0075739E">
        <w:rPr>
          <w:rFonts w:ascii="Times New Roman" w:hAnsi="Times New Roman"/>
          <w:sz w:val="24"/>
          <w:lang w:val="x-none" w:eastAsia="x-none"/>
        </w:rPr>
        <w:t xml:space="preserve"> функциональных характеристик (потребительских свойств) и качественных характеристик товара (применяемых материалов при </w:t>
      </w:r>
      <w:r>
        <w:rPr>
          <w:rFonts w:ascii="Times New Roman" w:hAnsi="Times New Roman"/>
          <w:sz w:val="24"/>
          <w:lang w:eastAsia="x-none"/>
        </w:rPr>
        <w:t>проведении</w:t>
      </w:r>
      <w:r w:rsidRPr="0075739E">
        <w:rPr>
          <w:rFonts w:ascii="Times New Roman" w:hAnsi="Times New Roman"/>
          <w:sz w:val="24"/>
          <w:lang w:val="x-none" w:eastAsia="x-none"/>
        </w:rPr>
        <w:t xml:space="preserve"> работ)</w:t>
      </w:r>
      <w:r>
        <w:rPr>
          <w:rFonts w:ascii="Times New Roman" w:hAnsi="Times New Roman"/>
          <w:sz w:val="24"/>
          <w:lang w:eastAsia="x-none"/>
        </w:rPr>
        <w:t xml:space="preserve">, которые имеют однозначные фиксированные требуемые значения (численные или описательные), </w:t>
      </w:r>
      <w:r w:rsidRPr="0075739E">
        <w:rPr>
          <w:rFonts w:ascii="Times New Roman" w:hAnsi="Times New Roman"/>
          <w:sz w:val="24"/>
          <w:lang w:val="x-none" w:eastAsia="x-none"/>
        </w:rPr>
        <w:t xml:space="preserve">в </w:t>
      </w:r>
      <w:r>
        <w:rPr>
          <w:rFonts w:ascii="Times New Roman" w:hAnsi="Times New Roman"/>
          <w:sz w:val="24"/>
          <w:lang w:eastAsia="x-none"/>
        </w:rPr>
        <w:t>предложении</w:t>
      </w:r>
      <w:r w:rsidRPr="0075739E">
        <w:rPr>
          <w:rFonts w:ascii="Times New Roman" w:hAnsi="Times New Roman"/>
          <w:sz w:val="24"/>
          <w:lang w:val="x-none" w:eastAsia="x-none"/>
        </w:rPr>
        <w:t xml:space="preserve"> </w:t>
      </w:r>
      <w:r>
        <w:rPr>
          <w:rFonts w:ascii="Times New Roman" w:hAnsi="Times New Roman"/>
          <w:sz w:val="24"/>
          <w:lang w:eastAsia="x-none"/>
        </w:rPr>
        <w:t>У</w:t>
      </w:r>
      <w:r w:rsidRPr="0075739E">
        <w:rPr>
          <w:rFonts w:ascii="Times New Roman" w:hAnsi="Times New Roman"/>
          <w:sz w:val="24"/>
          <w:lang w:val="x-none" w:eastAsia="x-none"/>
        </w:rPr>
        <w:t xml:space="preserve">частника </w:t>
      </w:r>
      <w:r>
        <w:rPr>
          <w:rFonts w:ascii="Times New Roman" w:hAnsi="Times New Roman"/>
          <w:sz w:val="24"/>
          <w:lang w:eastAsia="x-none"/>
        </w:rPr>
        <w:t xml:space="preserve">в отношении этих значений </w:t>
      </w:r>
      <w:r w:rsidRPr="0075739E">
        <w:rPr>
          <w:rFonts w:ascii="Times New Roman" w:hAnsi="Times New Roman"/>
          <w:sz w:val="24"/>
          <w:lang w:val="x-none" w:eastAsia="x-none"/>
        </w:rPr>
        <w:t>не допускается указание словосочетаний  «не менее», «не более», «менее», «более», «до», «от», «выше», «ниже», «меньше», «больше», «&gt;», «&lt;», «≤», «≥», «превышает», «не превышает», «или», «+/-», «свыше»,</w:t>
      </w:r>
      <w:r w:rsidRPr="0075739E">
        <w:rPr>
          <w:rFonts w:ascii="Times New Roman" w:hAnsi="Times New Roman"/>
          <w:sz w:val="24"/>
          <w:lang w:eastAsia="x-none"/>
        </w:rPr>
        <w:t xml:space="preserve"> «включительно»</w:t>
      </w:r>
      <w:r>
        <w:rPr>
          <w:rFonts w:ascii="Times New Roman" w:hAnsi="Times New Roman"/>
          <w:sz w:val="24"/>
          <w:lang w:eastAsia="x-none"/>
        </w:rPr>
        <w:t>, «почти», «приблизительно», «подобно», «примерно» и т. п.</w:t>
      </w:r>
      <w:r w:rsidRPr="0075739E">
        <w:rPr>
          <w:rFonts w:ascii="Times New Roman" w:hAnsi="Times New Roman"/>
          <w:sz w:val="24"/>
          <w:lang w:val="x-none" w:eastAsia="x-none"/>
        </w:rPr>
        <w:t xml:space="preserve"> Значения показателей не должны допускать разночтения или двусмысленно</w:t>
      </w:r>
      <w:r>
        <w:rPr>
          <w:rFonts w:ascii="Times New Roman" w:hAnsi="Times New Roman"/>
          <w:sz w:val="24"/>
          <w:lang w:eastAsia="x-none"/>
        </w:rPr>
        <w:t>го</w:t>
      </w:r>
      <w:r w:rsidRPr="0075739E">
        <w:rPr>
          <w:rFonts w:ascii="Times New Roman" w:hAnsi="Times New Roman"/>
          <w:sz w:val="24"/>
          <w:lang w:val="x-none" w:eastAsia="x-none"/>
        </w:rPr>
        <w:t xml:space="preserve"> толковани</w:t>
      </w:r>
      <w:r>
        <w:rPr>
          <w:rFonts w:ascii="Times New Roman" w:hAnsi="Times New Roman"/>
          <w:sz w:val="24"/>
          <w:lang w:eastAsia="x-none"/>
        </w:rPr>
        <w:t>я</w:t>
      </w:r>
      <w:r w:rsidRPr="0075739E">
        <w:rPr>
          <w:rFonts w:ascii="Times New Roman" w:hAnsi="Times New Roman"/>
          <w:sz w:val="24"/>
          <w:lang w:eastAsia="x-none"/>
        </w:rPr>
        <w:t>.</w:t>
      </w:r>
      <w:r>
        <w:rPr>
          <w:rFonts w:ascii="Times New Roman" w:hAnsi="Times New Roman"/>
          <w:sz w:val="24"/>
          <w:lang w:eastAsia="x-none"/>
        </w:rPr>
        <w:t xml:space="preserve"> </w:t>
      </w:r>
      <w:r w:rsidRPr="0075739E">
        <w:rPr>
          <w:rFonts w:ascii="Times New Roman" w:hAnsi="Times New Roman"/>
          <w:sz w:val="24"/>
          <w:lang w:val="x-none" w:eastAsia="x-none"/>
        </w:rPr>
        <w:t xml:space="preserve">Указывается только конкретное </w:t>
      </w:r>
      <w:r>
        <w:rPr>
          <w:rFonts w:ascii="Times New Roman" w:hAnsi="Times New Roman"/>
          <w:sz w:val="24"/>
          <w:lang w:eastAsia="x-none"/>
        </w:rPr>
        <w:t xml:space="preserve">и однозначное </w:t>
      </w:r>
      <w:r w:rsidRPr="0075739E">
        <w:rPr>
          <w:rFonts w:ascii="Times New Roman" w:hAnsi="Times New Roman"/>
          <w:sz w:val="24"/>
          <w:lang w:val="x-none" w:eastAsia="x-none"/>
        </w:rPr>
        <w:t xml:space="preserve">значение </w:t>
      </w:r>
      <w:r>
        <w:rPr>
          <w:rFonts w:ascii="Times New Roman" w:hAnsi="Times New Roman"/>
          <w:sz w:val="24"/>
          <w:lang w:eastAsia="x-none"/>
        </w:rPr>
        <w:t xml:space="preserve">показателя </w:t>
      </w:r>
      <w:r w:rsidRPr="0075739E">
        <w:rPr>
          <w:rFonts w:ascii="Times New Roman" w:hAnsi="Times New Roman"/>
          <w:sz w:val="24"/>
          <w:lang w:val="x-none" w:eastAsia="x-none"/>
        </w:rPr>
        <w:t>характеристик</w:t>
      </w:r>
      <w:r>
        <w:rPr>
          <w:rFonts w:ascii="Times New Roman" w:hAnsi="Times New Roman"/>
          <w:sz w:val="24"/>
          <w:lang w:eastAsia="x-none"/>
        </w:rPr>
        <w:t xml:space="preserve">и </w:t>
      </w:r>
      <w:r w:rsidRPr="0075739E">
        <w:rPr>
          <w:rFonts w:ascii="Times New Roman" w:hAnsi="Times New Roman"/>
          <w:sz w:val="24"/>
          <w:lang w:val="x-none" w:eastAsia="x-none"/>
        </w:rPr>
        <w:t>и функциональн</w:t>
      </w:r>
      <w:r>
        <w:rPr>
          <w:rFonts w:ascii="Times New Roman" w:hAnsi="Times New Roman"/>
          <w:sz w:val="24"/>
          <w:lang w:eastAsia="x-none"/>
        </w:rPr>
        <w:t>ого</w:t>
      </w:r>
      <w:r w:rsidRPr="0075739E">
        <w:rPr>
          <w:rFonts w:ascii="Times New Roman" w:hAnsi="Times New Roman"/>
          <w:sz w:val="24"/>
          <w:lang w:val="x-none" w:eastAsia="x-none"/>
        </w:rPr>
        <w:t xml:space="preserve"> свойств</w:t>
      </w:r>
      <w:r>
        <w:rPr>
          <w:rFonts w:ascii="Times New Roman" w:hAnsi="Times New Roman"/>
          <w:sz w:val="24"/>
          <w:lang w:eastAsia="x-none"/>
        </w:rPr>
        <w:t>а</w:t>
      </w:r>
      <w:r w:rsidRPr="0075739E">
        <w:rPr>
          <w:rFonts w:ascii="Times New Roman" w:hAnsi="Times New Roman"/>
          <w:sz w:val="24"/>
          <w:lang w:val="x-none" w:eastAsia="x-none"/>
        </w:rPr>
        <w:t xml:space="preserve"> товара</w:t>
      </w:r>
      <w:r>
        <w:rPr>
          <w:rFonts w:ascii="Times New Roman" w:hAnsi="Times New Roman"/>
          <w:sz w:val="24"/>
          <w:lang w:eastAsia="x-none"/>
        </w:rPr>
        <w:t>, например: число секций – 5;  цвет покрытия – красный. Сведения</w:t>
      </w:r>
      <w:r w:rsidRPr="0075739E">
        <w:rPr>
          <w:rFonts w:ascii="Times New Roman" w:hAnsi="Times New Roman"/>
          <w:sz w:val="24"/>
          <w:lang w:val="x-none" w:eastAsia="x-none"/>
        </w:rPr>
        <w:t xml:space="preserve">, предоставляемые </w:t>
      </w:r>
      <w:r>
        <w:rPr>
          <w:rFonts w:ascii="Times New Roman" w:hAnsi="Times New Roman"/>
          <w:sz w:val="24"/>
          <w:lang w:eastAsia="x-none"/>
        </w:rPr>
        <w:t>У</w:t>
      </w:r>
      <w:r w:rsidRPr="0075739E">
        <w:rPr>
          <w:rFonts w:ascii="Times New Roman" w:hAnsi="Times New Roman"/>
          <w:sz w:val="24"/>
          <w:lang w:val="x-none" w:eastAsia="x-none"/>
        </w:rPr>
        <w:t>частником закупки</w:t>
      </w:r>
      <w:r w:rsidRPr="0075739E">
        <w:rPr>
          <w:rFonts w:ascii="Times New Roman" w:hAnsi="Times New Roman"/>
          <w:sz w:val="24"/>
          <w:lang w:eastAsia="x-none"/>
        </w:rPr>
        <w:t>,</w:t>
      </w:r>
      <w:r w:rsidRPr="0075739E">
        <w:rPr>
          <w:rFonts w:ascii="Times New Roman" w:hAnsi="Times New Roman"/>
          <w:sz w:val="24"/>
          <w:lang w:val="x-none" w:eastAsia="x-none"/>
        </w:rPr>
        <w:t xml:space="preserve"> не должны сопровождаться словами «эквивалент», «аналог»</w:t>
      </w:r>
      <w:r>
        <w:rPr>
          <w:rFonts w:ascii="Times New Roman" w:hAnsi="Times New Roman"/>
          <w:sz w:val="24"/>
          <w:lang w:eastAsia="x-none"/>
        </w:rPr>
        <w:t>, «подобие»</w:t>
      </w:r>
      <w:r w:rsidRPr="0075739E">
        <w:rPr>
          <w:rFonts w:ascii="Times New Roman" w:hAnsi="Times New Roman"/>
          <w:sz w:val="24"/>
          <w:lang w:val="x-none" w:eastAsia="x-none"/>
        </w:rPr>
        <w:t xml:space="preserve"> и т.</w:t>
      </w:r>
      <w:r w:rsidRPr="0075739E">
        <w:rPr>
          <w:rFonts w:ascii="Times New Roman" w:hAnsi="Times New Roman"/>
          <w:sz w:val="24"/>
          <w:lang w:eastAsia="x-none"/>
        </w:rPr>
        <w:t xml:space="preserve"> </w:t>
      </w:r>
      <w:r w:rsidRPr="0075739E">
        <w:rPr>
          <w:rFonts w:ascii="Times New Roman" w:hAnsi="Times New Roman"/>
          <w:sz w:val="24"/>
          <w:lang w:val="x-none" w:eastAsia="x-none"/>
        </w:rPr>
        <w:t xml:space="preserve">п. </w:t>
      </w:r>
      <w:r>
        <w:rPr>
          <w:rFonts w:ascii="Times New Roman" w:hAnsi="Times New Roman"/>
          <w:sz w:val="24"/>
          <w:lang w:eastAsia="x-none"/>
        </w:rPr>
        <w:t xml:space="preserve"> Настоящие ограничения не распространяются на текст вышеупомянутых возможных примечаний Участника к конкретному требованию.</w:t>
      </w:r>
    </w:p>
    <w:p w14:paraId="6DA64F20" w14:textId="77777777" w:rsidR="00727D76" w:rsidRPr="0075739E" w:rsidRDefault="00727D76" w:rsidP="00560DE9">
      <w:pPr>
        <w:pStyle w:val="afffff7"/>
        <w:numPr>
          <w:ilvl w:val="0"/>
          <w:numId w:val="41"/>
        </w:numPr>
        <w:spacing w:after="120" w:line="240" w:lineRule="auto"/>
        <w:contextualSpacing w:val="0"/>
        <w:jc w:val="both"/>
        <w:rPr>
          <w:rFonts w:ascii="Times New Roman" w:hAnsi="Times New Roman"/>
          <w:sz w:val="24"/>
          <w:lang w:val="x-none" w:eastAsia="x-none"/>
        </w:rPr>
      </w:pPr>
      <w:r w:rsidRPr="0075739E">
        <w:rPr>
          <w:rFonts w:ascii="Times New Roman" w:hAnsi="Times New Roman"/>
          <w:sz w:val="24"/>
          <w:lang w:eastAsia="x-none"/>
        </w:rPr>
        <w:t>У</w:t>
      </w:r>
      <w:r w:rsidRPr="0075739E">
        <w:rPr>
          <w:rFonts w:ascii="Times New Roman" w:hAnsi="Times New Roman"/>
          <w:sz w:val="24"/>
          <w:lang w:val="x-none" w:eastAsia="x-none"/>
        </w:rPr>
        <w:t xml:space="preserve">частник в своей заявке при описании характеристик должен применять общепринятые обозначения и наименования в соответствии с требованиями действующих нормативных документов. Единица измерения, указанная в разделе </w:t>
      </w:r>
      <w:r w:rsidRPr="00727D76">
        <w:rPr>
          <w:rFonts w:ascii="Times New Roman" w:hAnsi="Times New Roman"/>
          <w:sz w:val="24"/>
          <w:lang w:val="x-none" w:eastAsia="x-none"/>
        </w:rPr>
        <w:t>«Техническая часть» документации</w:t>
      </w:r>
      <w:r>
        <w:rPr>
          <w:rFonts w:ascii="Times New Roman" w:hAnsi="Times New Roman"/>
          <w:sz w:val="24"/>
          <w:lang w:eastAsia="x-none"/>
        </w:rPr>
        <w:t>,</w:t>
      </w:r>
      <w:r w:rsidRPr="0075739E">
        <w:rPr>
          <w:rFonts w:ascii="Times New Roman" w:hAnsi="Times New Roman"/>
          <w:sz w:val="24"/>
          <w:lang w:val="x-none" w:eastAsia="x-none"/>
        </w:rPr>
        <w:t xml:space="preserve"> является конкретным показателем и подлежит </w:t>
      </w:r>
      <w:r>
        <w:rPr>
          <w:rFonts w:ascii="Times New Roman" w:hAnsi="Times New Roman"/>
          <w:sz w:val="24"/>
          <w:lang w:eastAsia="x-none"/>
        </w:rPr>
        <w:t>подтверждению</w:t>
      </w:r>
      <w:r w:rsidRPr="0075739E">
        <w:rPr>
          <w:rFonts w:ascii="Times New Roman" w:hAnsi="Times New Roman"/>
          <w:sz w:val="24"/>
          <w:lang w:val="x-none" w:eastAsia="x-none"/>
        </w:rPr>
        <w:t xml:space="preserve"> участником закупки. </w:t>
      </w:r>
      <w:r w:rsidR="00BA09A2">
        <w:rPr>
          <w:rFonts w:ascii="Times New Roman" w:hAnsi="Times New Roman"/>
          <w:sz w:val="24"/>
          <w:lang w:val="x-none" w:eastAsia="x-none"/>
        </w:rPr>
        <w:br/>
      </w:r>
      <w:r w:rsidRPr="0075739E">
        <w:rPr>
          <w:rFonts w:ascii="Times New Roman" w:hAnsi="Times New Roman"/>
          <w:sz w:val="24"/>
          <w:lang w:val="x-none" w:eastAsia="x-none"/>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w:t>
      </w:r>
      <w:r w:rsidR="00BA09A2">
        <w:rPr>
          <w:rFonts w:ascii="Times New Roman" w:hAnsi="Times New Roman"/>
          <w:sz w:val="24"/>
          <w:lang w:val="x-none" w:eastAsia="x-none"/>
        </w:rPr>
        <w:br/>
      </w:r>
      <w:r w:rsidRPr="0075739E">
        <w:rPr>
          <w:rFonts w:ascii="Times New Roman" w:hAnsi="Times New Roman"/>
          <w:sz w:val="24"/>
          <w:lang w:val="x-none" w:eastAsia="x-none"/>
        </w:rPr>
        <w:t xml:space="preserve">в соответствии с обозначениями, установленными в разделе </w:t>
      </w:r>
      <w:r w:rsidRPr="00727D76">
        <w:rPr>
          <w:rFonts w:ascii="Times New Roman" w:hAnsi="Times New Roman"/>
          <w:sz w:val="24"/>
          <w:lang w:val="x-none" w:eastAsia="x-none"/>
        </w:rPr>
        <w:t>«Техническая часть» документации</w:t>
      </w:r>
      <w:r w:rsidRPr="0075739E">
        <w:rPr>
          <w:rFonts w:ascii="Times New Roman" w:hAnsi="Times New Roman"/>
          <w:sz w:val="24"/>
          <w:lang w:val="x-none" w:eastAsia="x-none"/>
        </w:rPr>
        <w:t>. Заявки, поданные с нарушением данных требований, признаются не соответствующими требованиям</w:t>
      </w:r>
      <w:r w:rsidRPr="00727D76">
        <w:rPr>
          <w:rFonts w:ascii="Times New Roman" w:hAnsi="Times New Roman"/>
          <w:sz w:val="24"/>
          <w:lang w:val="x-none" w:eastAsia="x-none"/>
        </w:rPr>
        <w:t>,</w:t>
      </w:r>
      <w:r w:rsidRPr="0075739E">
        <w:rPr>
          <w:rFonts w:ascii="Times New Roman" w:hAnsi="Times New Roman"/>
          <w:sz w:val="24"/>
          <w:lang w:val="x-none" w:eastAsia="x-none"/>
        </w:rPr>
        <w:t xml:space="preserve"> установленным документацией</w:t>
      </w:r>
      <w:r w:rsidRPr="00727D76">
        <w:rPr>
          <w:rFonts w:ascii="Times New Roman" w:hAnsi="Times New Roman"/>
          <w:sz w:val="24"/>
          <w:lang w:val="x-none" w:eastAsia="x-none"/>
        </w:rPr>
        <w:t>,</w:t>
      </w:r>
      <w:r w:rsidRPr="0075739E">
        <w:rPr>
          <w:rFonts w:ascii="Times New Roman" w:hAnsi="Times New Roman"/>
          <w:sz w:val="24"/>
          <w:lang w:val="x-none" w:eastAsia="x-none"/>
        </w:rPr>
        <w:t xml:space="preserve"> и будут отклонены.</w:t>
      </w:r>
    </w:p>
    <w:p w14:paraId="20367756" w14:textId="77777777" w:rsidR="00727D76" w:rsidRPr="0075739E" w:rsidRDefault="00727D76" w:rsidP="00560DE9">
      <w:pPr>
        <w:pStyle w:val="afffff7"/>
        <w:numPr>
          <w:ilvl w:val="0"/>
          <w:numId w:val="41"/>
        </w:numPr>
        <w:spacing w:after="120" w:line="240" w:lineRule="auto"/>
        <w:contextualSpacing w:val="0"/>
        <w:jc w:val="both"/>
        <w:rPr>
          <w:rFonts w:ascii="Times New Roman" w:hAnsi="Times New Roman"/>
          <w:sz w:val="24"/>
          <w:lang w:val="x-none" w:eastAsia="x-none"/>
        </w:rPr>
      </w:pPr>
      <w:r w:rsidRPr="0075739E">
        <w:rPr>
          <w:rFonts w:ascii="Times New Roman" w:hAnsi="Times New Roman"/>
          <w:sz w:val="24"/>
          <w:lang w:eastAsia="x-none"/>
        </w:rPr>
        <w:t xml:space="preserve">Разъяснение </w:t>
      </w:r>
      <w:r w:rsidRPr="0075739E">
        <w:rPr>
          <w:rFonts w:ascii="Times New Roman" w:hAnsi="Times New Roman"/>
          <w:sz w:val="24"/>
          <w:lang w:val="x-none" w:eastAsia="x-none"/>
        </w:rPr>
        <w:t xml:space="preserve">и применение понятий, используемых в </w:t>
      </w:r>
      <w:r>
        <w:rPr>
          <w:rFonts w:ascii="Times New Roman" w:hAnsi="Times New Roman"/>
          <w:sz w:val="24"/>
          <w:lang w:eastAsia="x-none"/>
        </w:rPr>
        <w:t xml:space="preserve">нефиксированных </w:t>
      </w:r>
      <w:r w:rsidRPr="0075739E">
        <w:rPr>
          <w:rFonts w:ascii="Times New Roman" w:hAnsi="Times New Roman"/>
          <w:sz w:val="24"/>
          <w:lang w:val="x-none" w:eastAsia="x-none"/>
        </w:rPr>
        <w:t xml:space="preserve">показателях: «/» означает или;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минимальное значение; «Более» означает больше установленного значения и не включает крайнее минимальное значение; «Менее», «до» означает меньше установленного значения и не включает крайнее максимальное значение; «от... до... » или «мин.» </w:t>
      </w:r>
      <w:r w:rsidR="00BA09A2">
        <w:rPr>
          <w:rFonts w:ascii="Times New Roman" w:hAnsi="Times New Roman"/>
          <w:sz w:val="24"/>
          <w:lang w:eastAsia="x-none"/>
        </w:rPr>
        <w:t>–</w:t>
      </w:r>
      <w:r w:rsidR="00BA09A2" w:rsidRPr="0075739E">
        <w:rPr>
          <w:rFonts w:ascii="Times New Roman" w:hAnsi="Times New Roman"/>
          <w:sz w:val="24"/>
          <w:lang w:val="x-none" w:eastAsia="x-none"/>
        </w:rPr>
        <w:t xml:space="preserve"> </w:t>
      </w:r>
      <w:r w:rsidRPr="0075739E">
        <w:rPr>
          <w:rFonts w:ascii="Times New Roman" w:hAnsi="Times New Roman"/>
          <w:sz w:val="24"/>
          <w:lang w:val="x-none" w:eastAsia="x-none"/>
        </w:rPr>
        <w:t>«макс.» подлежит указанию значения в диапазоне; «Свыше» означает больше установленного значения и не включает крайнее минимальное значение; «Выше» означает большее, чем установлено значение и не включает крайнее минимальное значение; «Ниже» означает меньшее значение, где показатель имеет более низкое значение; «Превышает, превышать» означает больше установленного 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 «Меньше», «до» означает менее установленного значения и не включает крайнее максимальное значение; «Больше», «от» означает более установленного значения и не включает крайнее минимальное значение.</w:t>
      </w:r>
    </w:p>
    <w:p w14:paraId="648CE9B1" w14:textId="77777777" w:rsidR="00727D76" w:rsidRPr="0075739E" w:rsidRDefault="00727D76" w:rsidP="00560DE9">
      <w:pPr>
        <w:pStyle w:val="afffff7"/>
        <w:numPr>
          <w:ilvl w:val="0"/>
          <w:numId w:val="41"/>
        </w:numPr>
        <w:spacing w:after="120" w:line="240" w:lineRule="auto"/>
        <w:contextualSpacing w:val="0"/>
        <w:jc w:val="both"/>
        <w:rPr>
          <w:rFonts w:ascii="Times New Roman" w:hAnsi="Times New Roman"/>
          <w:sz w:val="24"/>
          <w:lang w:val="x-none" w:eastAsia="x-none"/>
        </w:rPr>
      </w:pPr>
      <w:r w:rsidRPr="0075739E">
        <w:rPr>
          <w:rFonts w:ascii="Times New Roman" w:hAnsi="Times New Roman"/>
          <w:sz w:val="24"/>
          <w:lang w:eastAsia="x-none"/>
        </w:rPr>
        <w:t>Обозначения символов:</w:t>
      </w:r>
    </w:p>
    <w:tbl>
      <w:tblPr>
        <w:tblW w:w="4647"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0"/>
        <w:gridCol w:w="8245"/>
      </w:tblGrid>
      <w:tr w:rsidR="00727D76" w:rsidRPr="0075739E" w14:paraId="6AD15514" w14:textId="77777777" w:rsidTr="00F163BA">
        <w:tc>
          <w:tcPr>
            <w:tcW w:w="470" w:type="pct"/>
            <w:shd w:val="clear" w:color="auto" w:fill="F2F2F2" w:themeFill="background1" w:themeFillShade="F2"/>
            <w:tcMar>
              <w:top w:w="80" w:type="dxa"/>
              <w:left w:w="80" w:type="dxa"/>
              <w:bottom w:w="80" w:type="dxa"/>
              <w:right w:w="80" w:type="dxa"/>
            </w:tcMar>
            <w:vAlign w:val="center"/>
            <w:hideMark/>
          </w:tcPr>
          <w:p w14:paraId="0CEE2822" w14:textId="77777777" w:rsidR="00727D76" w:rsidRPr="0075739E" w:rsidRDefault="00727D76" w:rsidP="00F163BA">
            <w:pPr>
              <w:spacing w:after="0"/>
              <w:contextualSpacing/>
              <w:jc w:val="center"/>
              <w:rPr>
                <w:b/>
                <w:szCs w:val="20"/>
              </w:rPr>
            </w:pPr>
            <w:r w:rsidRPr="0075739E">
              <w:rPr>
                <w:b/>
                <w:bCs/>
                <w:szCs w:val="20"/>
              </w:rPr>
              <w:t>Символ</w:t>
            </w:r>
          </w:p>
        </w:tc>
        <w:tc>
          <w:tcPr>
            <w:tcW w:w="4530" w:type="pct"/>
            <w:shd w:val="clear" w:color="auto" w:fill="F2F2F2" w:themeFill="background1" w:themeFillShade="F2"/>
            <w:tcMar>
              <w:top w:w="80" w:type="dxa"/>
              <w:left w:w="80" w:type="dxa"/>
              <w:bottom w:w="80" w:type="dxa"/>
              <w:right w:w="80" w:type="dxa"/>
            </w:tcMar>
            <w:vAlign w:val="center"/>
            <w:hideMark/>
          </w:tcPr>
          <w:p w14:paraId="27866B5B" w14:textId="77777777" w:rsidR="00727D76" w:rsidRPr="0075739E" w:rsidRDefault="00727D76" w:rsidP="00F163BA">
            <w:pPr>
              <w:spacing w:after="0"/>
              <w:contextualSpacing/>
              <w:jc w:val="left"/>
              <w:rPr>
                <w:szCs w:val="20"/>
              </w:rPr>
            </w:pPr>
            <w:r w:rsidRPr="0075739E">
              <w:rPr>
                <w:b/>
                <w:bCs/>
                <w:szCs w:val="20"/>
              </w:rPr>
              <w:t>Обозначение</w:t>
            </w:r>
          </w:p>
        </w:tc>
      </w:tr>
      <w:tr w:rsidR="00727D76" w:rsidRPr="0075739E" w14:paraId="56841496" w14:textId="77777777" w:rsidTr="00F163BA">
        <w:tc>
          <w:tcPr>
            <w:tcW w:w="470" w:type="pct"/>
            <w:tcMar>
              <w:top w:w="80" w:type="dxa"/>
              <w:left w:w="80" w:type="dxa"/>
              <w:bottom w:w="80" w:type="dxa"/>
              <w:right w:w="80" w:type="dxa"/>
            </w:tcMar>
            <w:vAlign w:val="center"/>
            <w:hideMark/>
          </w:tcPr>
          <w:p w14:paraId="7BB9C3FE" w14:textId="77777777" w:rsidR="00727D76" w:rsidRPr="0075739E" w:rsidRDefault="00727D76" w:rsidP="00F163BA">
            <w:pPr>
              <w:spacing w:after="0"/>
              <w:contextualSpacing/>
              <w:jc w:val="center"/>
              <w:textAlignment w:val="center"/>
              <w:rPr>
                <w:szCs w:val="20"/>
              </w:rPr>
            </w:pPr>
            <w:r w:rsidRPr="0075739E">
              <w:rPr>
                <w:szCs w:val="20"/>
              </w:rPr>
              <w:t>–</w:t>
            </w:r>
          </w:p>
        </w:tc>
        <w:tc>
          <w:tcPr>
            <w:tcW w:w="4530" w:type="pct"/>
            <w:tcMar>
              <w:top w:w="80" w:type="dxa"/>
              <w:left w:w="80" w:type="dxa"/>
              <w:bottom w:w="80" w:type="dxa"/>
              <w:right w:w="80" w:type="dxa"/>
            </w:tcMar>
            <w:vAlign w:val="center"/>
            <w:hideMark/>
          </w:tcPr>
          <w:p w14:paraId="20A0DE7D" w14:textId="77777777" w:rsidR="00727D76" w:rsidRPr="0075739E" w:rsidRDefault="00727D76" w:rsidP="00F163BA">
            <w:pPr>
              <w:spacing w:after="0"/>
              <w:contextualSpacing/>
              <w:rPr>
                <w:szCs w:val="20"/>
              </w:rPr>
            </w:pPr>
            <w:r w:rsidRPr="0075739E">
              <w:rPr>
                <w:szCs w:val="20"/>
              </w:rPr>
              <w:t xml:space="preserve">Диапазон значений, включающий в себя указанные числовые значения. Например, выражение «9 – 12» означает диапазон значений в интервале от 9 </w:t>
            </w:r>
            <w:r w:rsidR="00BA09A2">
              <w:rPr>
                <w:szCs w:val="20"/>
              </w:rPr>
              <w:br/>
            </w:r>
            <w:r w:rsidRPr="0075739E">
              <w:rPr>
                <w:szCs w:val="20"/>
              </w:rPr>
              <w:t>до 12 включительно</w:t>
            </w:r>
          </w:p>
        </w:tc>
      </w:tr>
      <w:tr w:rsidR="00727D76" w:rsidRPr="0075739E" w14:paraId="04FABB3A" w14:textId="77777777" w:rsidTr="00F163BA">
        <w:tc>
          <w:tcPr>
            <w:tcW w:w="470" w:type="pct"/>
            <w:tcMar>
              <w:top w:w="80" w:type="dxa"/>
              <w:left w:w="80" w:type="dxa"/>
              <w:bottom w:w="80" w:type="dxa"/>
              <w:right w:w="80" w:type="dxa"/>
            </w:tcMar>
            <w:vAlign w:val="center"/>
            <w:hideMark/>
          </w:tcPr>
          <w:p w14:paraId="24169AA8" w14:textId="77777777" w:rsidR="00727D76" w:rsidRPr="0075739E" w:rsidRDefault="00727D76" w:rsidP="00F163BA">
            <w:pPr>
              <w:spacing w:after="0"/>
              <w:contextualSpacing/>
              <w:jc w:val="center"/>
              <w:rPr>
                <w:szCs w:val="20"/>
                <w:lang w:val="en-US"/>
              </w:rPr>
            </w:pPr>
            <w:r w:rsidRPr="0075739E">
              <w:rPr>
                <w:szCs w:val="20"/>
                <w:lang w:val="en-US"/>
              </w:rPr>
              <w:t>±</w:t>
            </w:r>
          </w:p>
        </w:tc>
        <w:tc>
          <w:tcPr>
            <w:tcW w:w="4530" w:type="pct"/>
            <w:tcMar>
              <w:top w:w="80" w:type="dxa"/>
              <w:left w:w="80" w:type="dxa"/>
              <w:bottom w:w="80" w:type="dxa"/>
              <w:right w:w="80" w:type="dxa"/>
            </w:tcMar>
            <w:vAlign w:val="center"/>
            <w:hideMark/>
          </w:tcPr>
          <w:p w14:paraId="1237E28B" w14:textId="77777777" w:rsidR="00727D76" w:rsidRPr="0075739E" w:rsidRDefault="00727D76" w:rsidP="00F163BA">
            <w:pPr>
              <w:spacing w:after="0"/>
              <w:contextualSpacing/>
              <w:jc w:val="left"/>
              <w:rPr>
                <w:szCs w:val="20"/>
              </w:rPr>
            </w:pPr>
            <w:r w:rsidRPr="0075739E">
              <w:rPr>
                <w:szCs w:val="20"/>
              </w:rPr>
              <w:t>Знак плюс-минус (±) — математический символ, который ставится перед некоторым выражением и используется для указания пределов изменения каких-либо параметров. Пример: фраза «напряжение в сети должно быть 220 ± 4,5 вольт» означает, что напряжение должно быть в диапазоне от 215,5 до 224,5 вольт</w:t>
            </w:r>
            <w:r>
              <w:rPr>
                <w:szCs w:val="20"/>
              </w:rPr>
              <w:t xml:space="preserve"> включительно</w:t>
            </w:r>
          </w:p>
        </w:tc>
      </w:tr>
      <w:tr w:rsidR="00727D76" w:rsidRPr="0075739E" w14:paraId="414D81CC" w14:textId="77777777" w:rsidTr="00F163BA">
        <w:tc>
          <w:tcPr>
            <w:tcW w:w="470" w:type="pct"/>
            <w:tcMar>
              <w:top w:w="80" w:type="dxa"/>
              <w:left w:w="80" w:type="dxa"/>
              <w:bottom w:w="80" w:type="dxa"/>
              <w:right w:w="80" w:type="dxa"/>
            </w:tcMar>
            <w:vAlign w:val="center"/>
            <w:hideMark/>
          </w:tcPr>
          <w:p w14:paraId="21ED538C" w14:textId="77777777" w:rsidR="00727D76" w:rsidRPr="0075739E" w:rsidRDefault="00727D76" w:rsidP="00F163BA">
            <w:pPr>
              <w:spacing w:after="0"/>
              <w:contextualSpacing/>
              <w:jc w:val="center"/>
              <w:rPr>
                <w:szCs w:val="20"/>
              </w:rPr>
            </w:pPr>
            <w:r w:rsidRPr="0075739E">
              <w:rPr>
                <w:szCs w:val="20"/>
              </w:rPr>
              <w:lastRenderedPageBreak/>
              <w:t>×</w:t>
            </w:r>
          </w:p>
        </w:tc>
        <w:tc>
          <w:tcPr>
            <w:tcW w:w="4530" w:type="pct"/>
            <w:tcMar>
              <w:top w:w="80" w:type="dxa"/>
              <w:left w:w="80" w:type="dxa"/>
              <w:bottom w:w="80" w:type="dxa"/>
              <w:right w:w="80" w:type="dxa"/>
            </w:tcMar>
            <w:vAlign w:val="center"/>
            <w:hideMark/>
          </w:tcPr>
          <w:p w14:paraId="28AAF388" w14:textId="77777777" w:rsidR="00727D76" w:rsidRPr="0075739E" w:rsidRDefault="00727D76" w:rsidP="00433CB8">
            <w:pPr>
              <w:spacing w:after="0"/>
              <w:contextualSpacing/>
              <w:jc w:val="left"/>
              <w:rPr>
                <w:szCs w:val="20"/>
              </w:rPr>
            </w:pPr>
            <w:r w:rsidRPr="0075739E">
              <w:rPr>
                <w:szCs w:val="20"/>
              </w:rPr>
              <w:t xml:space="preserve">Знак, используемый для указания размеров. Пример: «3 </w:t>
            </w:r>
            <w:r w:rsidR="00BA09A2">
              <w:rPr>
                <w:szCs w:val="20"/>
              </w:rPr>
              <w:t>×</w:t>
            </w:r>
            <w:r w:rsidRPr="0075739E">
              <w:rPr>
                <w:szCs w:val="20"/>
              </w:rPr>
              <w:t xml:space="preserve"> 5 мм» означает ширину 3 мм и длину 5 мм включительно</w:t>
            </w:r>
          </w:p>
        </w:tc>
      </w:tr>
    </w:tbl>
    <w:p w14:paraId="55793D55" w14:textId="77777777" w:rsidR="00727D76" w:rsidRPr="0075739E" w:rsidRDefault="00727D76" w:rsidP="00727D76">
      <w:pPr>
        <w:pStyle w:val="afffff7"/>
        <w:spacing w:after="120" w:line="240" w:lineRule="auto"/>
        <w:contextualSpacing w:val="0"/>
        <w:jc w:val="both"/>
        <w:rPr>
          <w:rFonts w:ascii="Times New Roman" w:hAnsi="Times New Roman"/>
          <w:sz w:val="24"/>
          <w:lang w:val="x-none" w:eastAsia="x-none"/>
        </w:rPr>
      </w:pPr>
    </w:p>
    <w:p w14:paraId="2732D7FF" w14:textId="77777777" w:rsidR="00727D76" w:rsidRPr="0075739E" w:rsidRDefault="00727D76" w:rsidP="00560DE9">
      <w:pPr>
        <w:pStyle w:val="afffff7"/>
        <w:numPr>
          <w:ilvl w:val="0"/>
          <w:numId w:val="41"/>
        </w:numPr>
        <w:spacing w:after="120" w:line="240" w:lineRule="auto"/>
        <w:contextualSpacing w:val="0"/>
        <w:jc w:val="both"/>
        <w:rPr>
          <w:rFonts w:ascii="Times New Roman" w:hAnsi="Times New Roman"/>
          <w:sz w:val="24"/>
          <w:lang w:val="x-none" w:eastAsia="x-none"/>
        </w:rPr>
      </w:pPr>
      <w:r w:rsidRPr="0075739E">
        <w:rPr>
          <w:rFonts w:ascii="Times New Roman" w:hAnsi="Times New Roman"/>
          <w:sz w:val="24"/>
          <w:lang w:val="x-none" w:eastAsia="x-none"/>
        </w:rPr>
        <w:t>Температурные диапазоны, например, «от -50 до +70</w:t>
      </w:r>
      <w:r w:rsidR="00BA09A2">
        <w:rPr>
          <w:rFonts w:ascii="Times New Roman" w:hAnsi="Times New Roman"/>
          <w:sz w:val="24"/>
          <w:lang w:eastAsia="x-none"/>
        </w:rPr>
        <w:t xml:space="preserve"> </w:t>
      </w:r>
      <w:r w:rsidRPr="0075739E">
        <w:rPr>
          <w:rFonts w:ascii="Times New Roman" w:hAnsi="Times New Roman"/>
          <w:sz w:val="24"/>
          <w:lang w:val="x-none" w:eastAsia="x-none"/>
        </w:rPr>
        <w:t xml:space="preserve">°С», «-50 - +70» являются </w:t>
      </w:r>
      <w:r>
        <w:rPr>
          <w:rFonts w:ascii="Times New Roman" w:hAnsi="Times New Roman"/>
          <w:sz w:val="24"/>
          <w:lang w:eastAsia="x-none"/>
        </w:rPr>
        <w:t>фиксированными</w:t>
      </w:r>
      <w:r w:rsidRPr="0075739E">
        <w:rPr>
          <w:rFonts w:ascii="Times New Roman" w:hAnsi="Times New Roman"/>
          <w:sz w:val="24"/>
          <w:lang w:val="x-none" w:eastAsia="x-none"/>
        </w:rPr>
        <w:t xml:space="preserve"> характеристиками. Если </w:t>
      </w:r>
      <w:r>
        <w:rPr>
          <w:rFonts w:ascii="Times New Roman" w:hAnsi="Times New Roman"/>
          <w:sz w:val="24"/>
          <w:lang w:eastAsia="x-none"/>
        </w:rPr>
        <w:t xml:space="preserve">требуемые </w:t>
      </w:r>
      <w:r w:rsidRPr="0075739E">
        <w:rPr>
          <w:rFonts w:ascii="Times New Roman" w:hAnsi="Times New Roman"/>
          <w:sz w:val="24"/>
          <w:lang w:val="x-none" w:eastAsia="x-none"/>
        </w:rPr>
        <w:t>температурные диапазоны сопровождаются словами «не менее чем», «не более чем», «менее чем», «более чем», «</w:t>
      </w:r>
      <w:r>
        <w:rPr>
          <w:rFonts w:ascii="Times New Roman" w:hAnsi="Times New Roman"/>
          <w:sz w:val="24"/>
          <w:lang w:eastAsia="x-none"/>
        </w:rPr>
        <w:t xml:space="preserve">не </w:t>
      </w:r>
      <w:r w:rsidRPr="0075739E">
        <w:rPr>
          <w:rFonts w:ascii="Times New Roman" w:hAnsi="Times New Roman"/>
          <w:sz w:val="24"/>
          <w:lang w:val="x-none" w:eastAsia="x-none"/>
        </w:rPr>
        <w:t>уже чем» и т</w:t>
      </w:r>
      <w:r>
        <w:rPr>
          <w:rFonts w:ascii="Times New Roman" w:hAnsi="Times New Roman"/>
          <w:sz w:val="24"/>
          <w:lang w:eastAsia="x-none"/>
        </w:rPr>
        <w:t>.</w:t>
      </w:r>
      <w:r w:rsidR="00BA09A2">
        <w:rPr>
          <w:rFonts w:ascii="Times New Roman" w:hAnsi="Times New Roman"/>
          <w:sz w:val="24"/>
          <w:lang w:eastAsia="x-none"/>
        </w:rPr>
        <w:t xml:space="preserve"> </w:t>
      </w:r>
      <w:r>
        <w:rPr>
          <w:rFonts w:ascii="Times New Roman" w:hAnsi="Times New Roman"/>
          <w:sz w:val="24"/>
          <w:lang w:eastAsia="x-none"/>
        </w:rPr>
        <w:t>п</w:t>
      </w:r>
      <w:r w:rsidRPr="0075739E">
        <w:rPr>
          <w:rFonts w:ascii="Times New Roman" w:hAnsi="Times New Roman"/>
          <w:sz w:val="24"/>
          <w:lang w:val="x-none" w:eastAsia="x-none"/>
        </w:rPr>
        <w:t xml:space="preserve">., то </w:t>
      </w:r>
      <w:r>
        <w:rPr>
          <w:rFonts w:ascii="Times New Roman" w:hAnsi="Times New Roman"/>
          <w:sz w:val="24"/>
          <w:lang w:eastAsia="x-none"/>
        </w:rPr>
        <w:t>У</w:t>
      </w:r>
      <w:r w:rsidRPr="0075739E">
        <w:rPr>
          <w:rFonts w:ascii="Times New Roman" w:hAnsi="Times New Roman"/>
          <w:sz w:val="24"/>
          <w:lang w:val="x-none" w:eastAsia="x-none"/>
        </w:rPr>
        <w:t xml:space="preserve">частником должен быть предложен диапазон значений, </w:t>
      </w:r>
      <w:r>
        <w:rPr>
          <w:rFonts w:ascii="Times New Roman" w:hAnsi="Times New Roman"/>
          <w:sz w:val="24"/>
          <w:lang w:eastAsia="x-none"/>
        </w:rPr>
        <w:t xml:space="preserve">в который </w:t>
      </w:r>
      <w:r w:rsidRPr="0075739E">
        <w:rPr>
          <w:rFonts w:ascii="Times New Roman" w:hAnsi="Times New Roman"/>
          <w:sz w:val="24"/>
          <w:lang w:val="x-none" w:eastAsia="x-none"/>
        </w:rPr>
        <w:t>попада</w:t>
      </w:r>
      <w:r>
        <w:rPr>
          <w:rFonts w:ascii="Times New Roman" w:hAnsi="Times New Roman"/>
          <w:sz w:val="24"/>
          <w:lang w:eastAsia="x-none"/>
        </w:rPr>
        <w:t>ет</w:t>
      </w:r>
      <w:r w:rsidRPr="0075739E">
        <w:rPr>
          <w:rFonts w:ascii="Times New Roman" w:hAnsi="Times New Roman"/>
          <w:sz w:val="24"/>
          <w:lang w:val="x-none" w:eastAsia="x-none"/>
        </w:rPr>
        <w:t xml:space="preserve"> </w:t>
      </w:r>
      <w:r>
        <w:rPr>
          <w:rFonts w:ascii="Times New Roman" w:hAnsi="Times New Roman"/>
          <w:sz w:val="24"/>
          <w:lang w:eastAsia="x-none"/>
        </w:rPr>
        <w:t xml:space="preserve">весь </w:t>
      </w:r>
      <w:r w:rsidRPr="0075739E">
        <w:rPr>
          <w:rFonts w:ascii="Times New Roman" w:hAnsi="Times New Roman"/>
          <w:sz w:val="24"/>
          <w:lang w:val="x-none" w:eastAsia="x-none"/>
        </w:rPr>
        <w:t>требуемый диапазон.</w:t>
      </w:r>
    </w:p>
    <w:p w14:paraId="64951D9D" w14:textId="77777777" w:rsidR="00727D76" w:rsidRPr="00FC5FB7" w:rsidRDefault="00727D76" w:rsidP="00560DE9">
      <w:pPr>
        <w:pStyle w:val="afffff7"/>
        <w:numPr>
          <w:ilvl w:val="0"/>
          <w:numId w:val="41"/>
        </w:numPr>
        <w:spacing w:after="120" w:line="240" w:lineRule="auto"/>
        <w:contextualSpacing w:val="0"/>
        <w:jc w:val="both"/>
        <w:rPr>
          <w:rFonts w:ascii="Times New Roman" w:hAnsi="Times New Roman"/>
          <w:sz w:val="24"/>
          <w:lang w:val="x-none" w:eastAsia="x-none"/>
        </w:rPr>
      </w:pPr>
      <w:r w:rsidRPr="0075739E">
        <w:rPr>
          <w:rFonts w:ascii="Times New Roman" w:hAnsi="Times New Roman"/>
          <w:sz w:val="24"/>
          <w:lang w:val="x-none" w:eastAsia="x-none"/>
        </w:rPr>
        <w:t>Слова «должен(на)», «должен(на) быть…», «должен(на) иметь…», «должен(на) использоваться…» и т.</w:t>
      </w:r>
      <w:r w:rsidRPr="0075739E">
        <w:rPr>
          <w:rFonts w:ascii="Times New Roman" w:hAnsi="Times New Roman"/>
          <w:sz w:val="24"/>
          <w:lang w:eastAsia="x-none"/>
        </w:rPr>
        <w:t xml:space="preserve"> </w:t>
      </w:r>
      <w:r>
        <w:rPr>
          <w:rFonts w:ascii="Times New Roman" w:hAnsi="Times New Roman"/>
          <w:sz w:val="24"/>
          <w:lang w:eastAsia="x-none"/>
        </w:rPr>
        <w:t>п</w:t>
      </w:r>
      <w:r w:rsidRPr="0075739E">
        <w:rPr>
          <w:rFonts w:ascii="Times New Roman" w:hAnsi="Times New Roman"/>
          <w:sz w:val="24"/>
          <w:lang w:val="x-none" w:eastAsia="x-none"/>
        </w:rPr>
        <w:t xml:space="preserve">. </w:t>
      </w:r>
      <w:r>
        <w:rPr>
          <w:rFonts w:ascii="Times New Roman" w:hAnsi="Times New Roman"/>
          <w:sz w:val="24"/>
          <w:lang w:eastAsia="x-none"/>
        </w:rPr>
        <w:t>характеризуют</w:t>
      </w:r>
      <w:r w:rsidRPr="0075739E">
        <w:rPr>
          <w:rFonts w:ascii="Times New Roman" w:hAnsi="Times New Roman"/>
          <w:sz w:val="24"/>
          <w:lang w:val="x-none" w:eastAsia="x-none"/>
        </w:rPr>
        <w:t xml:space="preserve"> требование </w:t>
      </w:r>
      <w:r>
        <w:rPr>
          <w:rFonts w:ascii="Times New Roman" w:hAnsi="Times New Roman"/>
          <w:sz w:val="24"/>
          <w:lang w:eastAsia="x-none"/>
        </w:rPr>
        <w:t>З</w:t>
      </w:r>
      <w:proofErr w:type="spellStart"/>
      <w:r w:rsidRPr="0075739E">
        <w:rPr>
          <w:rFonts w:ascii="Times New Roman" w:hAnsi="Times New Roman"/>
          <w:sz w:val="24"/>
          <w:lang w:val="x-none" w:eastAsia="x-none"/>
        </w:rPr>
        <w:t>аказчика</w:t>
      </w:r>
      <w:proofErr w:type="spellEnd"/>
      <w:r w:rsidRPr="0075739E">
        <w:rPr>
          <w:rFonts w:ascii="Times New Roman" w:hAnsi="Times New Roman"/>
          <w:sz w:val="24"/>
          <w:lang w:val="x-none" w:eastAsia="x-none"/>
        </w:rPr>
        <w:t xml:space="preserve"> и не должны </w:t>
      </w:r>
      <w:r>
        <w:rPr>
          <w:rFonts w:ascii="Times New Roman" w:hAnsi="Times New Roman"/>
          <w:sz w:val="24"/>
          <w:lang w:eastAsia="x-none"/>
        </w:rPr>
        <w:t>вноситься Участником закупки в графу «Выполнимость требований» или другой текст собственных предложений.</w:t>
      </w:r>
    </w:p>
    <w:p w14:paraId="479DF0EB" w14:textId="77777777" w:rsidR="00727D76" w:rsidRDefault="00727D76" w:rsidP="00727D76">
      <w:pPr>
        <w:pStyle w:val="afffff7"/>
        <w:spacing w:after="120" w:line="240" w:lineRule="auto"/>
        <w:ind w:right="29"/>
        <w:contextualSpacing w:val="0"/>
        <w:jc w:val="both"/>
        <w:rPr>
          <w:rFonts w:ascii="Times New Roman" w:hAnsi="Times New Roman"/>
          <w:sz w:val="24"/>
          <w:lang w:val="x-none" w:eastAsia="x-none"/>
        </w:rPr>
      </w:pPr>
    </w:p>
    <w:p w14:paraId="11303BE5" w14:textId="77777777" w:rsidR="00727D76" w:rsidRPr="00902522" w:rsidRDefault="00727D76" w:rsidP="00727D76">
      <w:pPr>
        <w:suppressLineNumbers/>
        <w:tabs>
          <w:tab w:val="left" w:pos="914"/>
          <w:tab w:val="left" w:leader="underscore" w:pos="4010"/>
        </w:tabs>
        <w:suppressAutoHyphens/>
        <w:autoSpaceDE w:val="0"/>
        <w:autoSpaceDN w:val="0"/>
        <w:adjustRightInd w:val="0"/>
        <w:ind w:right="29"/>
        <w:contextualSpacing/>
        <w:jc w:val="center"/>
        <w:rPr>
          <w:b/>
          <w:bCs/>
        </w:rPr>
      </w:pPr>
    </w:p>
    <w:p w14:paraId="02766F7A" w14:textId="77777777" w:rsidR="00727D76" w:rsidRPr="00902522" w:rsidRDefault="00727D76" w:rsidP="00727D76">
      <w:pPr>
        <w:suppressLineNumbers/>
        <w:tabs>
          <w:tab w:val="left" w:pos="914"/>
          <w:tab w:val="left" w:leader="underscore" w:pos="4010"/>
        </w:tabs>
        <w:suppressAutoHyphens/>
        <w:autoSpaceDE w:val="0"/>
        <w:autoSpaceDN w:val="0"/>
        <w:adjustRightInd w:val="0"/>
        <w:ind w:right="29"/>
        <w:contextualSpacing/>
        <w:jc w:val="center"/>
        <w:rPr>
          <w:b/>
          <w:bCs/>
        </w:rPr>
      </w:pPr>
      <w:r w:rsidRPr="00902522">
        <w:rPr>
          <w:b/>
          <w:bCs/>
        </w:rPr>
        <w:t xml:space="preserve">(подпись, печать </w:t>
      </w:r>
      <w:r w:rsidRPr="00902522">
        <w:rPr>
          <w:bCs/>
        </w:rPr>
        <w:t>(</w:t>
      </w:r>
      <w:r w:rsidRPr="00902522">
        <w:rPr>
          <w:bCs/>
          <w:i/>
        </w:rPr>
        <w:t>при наличии</w:t>
      </w:r>
      <w:r w:rsidRPr="00902522">
        <w:rPr>
          <w:bCs/>
        </w:rPr>
        <w:t>)</w:t>
      </w:r>
      <w:r w:rsidRPr="00902522">
        <w:rPr>
          <w:b/>
          <w:bCs/>
        </w:rPr>
        <w:t>)</w:t>
      </w:r>
    </w:p>
    <w:p w14:paraId="149F400A" w14:textId="77777777" w:rsidR="00727D76" w:rsidRPr="00902522" w:rsidRDefault="00727D76" w:rsidP="00727D76">
      <w:pPr>
        <w:suppressLineNumbers/>
        <w:suppressAutoHyphens/>
        <w:autoSpaceDE w:val="0"/>
        <w:autoSpaceDN w:val="0"/>
        <w:adjustRightInd w:val="0"/>
        <w:ind w:right="29"/>
        <w:contextualSpacing/>
        <w:jc w:val="center"/>
        <w:rPr>
          <w:b/>
          <w:bCs/>
        </w:rPr>
      </w:pPr>
      <w:r w:rsidRPr="00902522">
        <w:rPr>
          <w:b/>
          <w:bCs/>
        </w:rPr>
        <w:t>(Ф.</w:t>
      </w:r>
      <w:r w:rsidR="00BA09A2">
        <w:rPr>
          <w:b/>
          <w:bCs/>
        </w:rPr>
        <w:t xml:space="preserve"> </w:t>
      </w:r>
      <w:r w:rsidRPr="00902522">
        <w:rPr>
          <w:b/>
          <w:bCs/>
        </w:rPr>
        <w:t>И.</w:t>
      </w:r>
      <w:r w:rsidR="00BA09A2">
        <w:rPr>
          <w:b/>
          <w:bCs/>
        </w:rPr>
        <w:t xml:space="preserve"> </w:t>
      </w:r>
      <w:r w:rsidRPr="00902522">
        <w:rPr>
          <w:b/>
          <w:bCs/>
        </w:rPr>
        <w:t>О</w:t>
      </w:r>
      <w:r w:rsidR="00BA09A2">
        <w:rPr>
          <w:b/>
          <w:bCs/>
        </w:rPr>
        <w:t>.</w:t>
      </w:r>
      <w:r w:rsidRPr="00902522">
        <w:rPr>
          <w:b/>
          <w:bCs/>
        </w:rPr>
        <w:t xml:space="preserve">, должность </w:t>
      </w:r>
      <w:r w:rsidRPr="00902522">
        <w:rPr>
          <w:bCs/>
        </w:rPr>
        <w:t>(</w:t>
      </w:r>
      <w:r w:rsidRPr="00902522">
        <w:rPr>
          <w:bCs/>
          <w:i/>
        </w:rPr>
        <w:t>при наличии</w:t>
      </w:r>
      <w:r w:rsidRPr="00902522">
        <w:rPr>
          <w:bCs/>
        </w:rPr>
        <w:t>)</w:t>
      </w:r>
      <w:r w:rsidRPr="00902522">
        <w:rPr>
          <w:b/>
          <w:bCs/>
        </w:rPr>
        <w:t>)</w:t>
      </w:r>
    </w:p>
    <w:p w14:paraId="3C687343" w14:textId="77777777" w:rsidR="00FC5ED7" w:rsidRPr="00A5507F" w:rsidRDefault="00975CF7" w:rsidP="00A5507F">
      <w:pPr>
        <w:spacing w:after="0"/>
        <w:rPr>
          <w:rFonts w:eastAsia="Calibri"/>
          <w:sz w:val="20"/>
        </w:rPr>
      </w:pPr>
      <w:r w:rsidRPr="00A5507F">
        <w:br w:type="page"/>
      </w:r>
    </w:p>
    <w:p w14:paraId="0E1AA197" w14:textId="77777777" w:rsidR="00795DAB" w:rsidRDefault="00795DAB" w:rsidP="00795DAB">
      <w:pPr>
        <w:spacing w:after="200"/>
        <w:ind w:left="7090" w:right="29"/>
        <w:jc w:val="left"/>
        <w:rPr>
          <w:b/>
        </w:rPr>
      </w:pPr>
      <w:r>
        <w:rPr>
          <w:b/>
        </w:rPr>
        <w:lastRenderedPageBreak/>
        <w:t>Приложение № 4</w:t>
      </w:r>
    </w:p>
    <w:p w14:paraId="2EB5E5F0" w14:textId="77777777" w:rsidR="00795DAB" w:rsidRPr="00902522" w:rsidRDefault="00795DAB" w:rsidP="00795DAB">
      <w:pPr>
        <w:spacing w:after="200"/>
        <w:ind w:left="7090" w:right="29"/>
        <w:jc w:val="left"/>
        <w:rPr>
          <w:b/>
        </w:rPr>
      </w:pPr>
      <w:r w:rsidRPr="00902522">
        <w:rPr>
          <w:b/>
        </w:rPr>
        <w:t xml:space="preserve">к </w:t>
      </w:r>
      <w:r>
        <w:rPr>
          <w:b/>
        </w:rPr>
        <w:t>И</w:t>
      </w:r>
      <w:r w:rsidRPr="00902522">
        <w:rPr>
          <w:b/>
        </w:rPr>
        <w:t>нформационной карте</w:t>
      </w:r>
    </w:p>
    <w:p w14:paraId="1342F7FD" w14:textId="77777777" w:rsidR="00B45470" w:rsidRDefault="00B45470" w:rsidP="00B45470">
      <w:pPr>
        <w:spacing w:after="0"/>
        <w:ind w:right="29"/>
        <w:contextualSpacing/>
        <w:jc w:val="center"/>
        <w:rPr>
          <w:b/>
        </w:rPr>
      </w:pPr>
    </w:p>
    <w:p w14:paraId="0B30698C" w14:textId="77777777" w:rsidR="00B45470" w:rsidRPr="00902522" w:rsidRDefault="00B45470" w:rsidP="00B45470">
      <w:pPr>
        <w:spacing w:after="0"/>
        <w:ind w:right="29"/>
        <w:contextualSpacing/>
        <w:jc w:val="center"/>
        <w:rPr>
          <w:b/>
        </w:rPr>
      </w:pPr>
      <w:r w:rsidRPr="00902522">
        <w:rPr>
          <w:b/>
        </w:rPr>
        <w:t xml:space="preserve">(Форма предоставления </w:t>
      </w:r>
      <w:r>
        <w:rPr>
          <w:b/>
        </w:rPr>
        <w:t>коммерческого предложения</w:t>
      </w:r>
      <w:r w:rsidRPr="00902522">
        <w:rPr>
          <w:b/>
        </w:rPr>
        <w:t>)</w:t>
      </w:r>
    </w:p>
    <w:p w14:paraId="5B4DE205" w14:textId="77777777" w:rsidR="00B45470" w:rsidRDefault="00B45470" w:rsidP="00B45470">
      <w:pPr>
        <w:ind w:right="29"/>
      </w:pPr>
    </w:p>
    <w:p w14:paraId="55E4C291" w14:textId="77777777" w:rsidR="00B45470" w:rsidRPr="00902522" w:rsidRDefault="00B45470" w:rsidP="00B45470">
      <w:pPr>
        <w:ind w:right="29"/>
      </w:pPr>
    </w:p>
    <w:p w14:paraId="44090BF8" w14:textId="77777777" w:rsidR="00B45470" w:rsidRPr="00902522" w:rsidRDefault="00B45470" w:rsidP="00B45470">
      <w:pPr>
        <w:ind w:right="29"/>
        <w:jc w:val="center"/>
        <w:rPr>
          <w:b/>
        </w:rPr>
      </w:pPr>
      <w:r>
        <w:rPr>
          <w:b/>
        </w:rPr>
        <w:t>КОММЕРЧЕСКОЕ ПРЕДЛОЖЕНИЕ</w:t>
      </w:r>
    </w:p>
    <w:p w14:paraId="2A1CF406" w14:textId="77777777" w:rsidR="00B45470" w:rsidRPr="00902522" w:rsidRDefault="00B45470" w:rsidP="00B45470">
      <w:pPr>
        <w:ind w:right="29"/>
      </w:pPr>
    </w:p>
    <w:p w14:paraId="33CA563C" w14:textId="77777777" w:rsidR="00B45470" w:rsidRPr="00902522" w:rsidRDefault="00B45470" w:rsidP="00B45470">
      <w:pPr>
        <w:ind w:right="29"/>
        <w:contextualSpacing/>
        <w:jc w:val="center"/>
        <w:rPr>
          <w:i/>
        </w:rPr>
      </w:pPr>
      <w:r w:rsidRPr="00902522">
        <w:rPr>
          <w:i/>
        </w:rPr>
        <w:t>На бланке организации Участника</w:t>
      </w:r>
    </w:p>
    <w:p w14:paraId="745AFD48" w14:textId="77777777" w:rsidR="00B45470" w:rsidRPr="00902522" w:rsidRDefault="00B45470" w:rsidP="00B45470">
      <w:pPr>
        <w:ind w:right="29"/>
        <w:contextualSpacing/>
      </w:pPr>
    </w:p>
    <w:p w14:paraId="61B3A9EA" w14:textId="77777777" w:rsidR="00B45470" w:rsidRPr="00902522" w:rsidRDefault="00B45470" w:rsidP="00B45470">
      <w:pPr>
        <w:ind w:right="29"/>
        <w:contextualSpacing/>
        <w:rPr>
          <w:i/>
        </w:rPr>
      </w:pPr>
      <w:r w:rsidRPr="00902522">
        <w:rPr>
          <w:i/>
        </w:rPr>
        <w:t>исходящий номер</w:t>
      </w:r>
    </w:p>
    <w:p w14:paraId="448A7277" w14:textId="77777777" w:rsidR="00B45470" w:rsidRPr="00902522" w:rsidRDefault="00B45470" w:rsidP="00B45470">
      <w:pPr>
        <w:ind w:left="7090" w:right="29"/>
        <w:jc w:val="right"/>
      </w:pPr>
      <w:r w:rsidRPr="00902522">
        <w:t>В конкурсную комиссию</w:t>
      </w:r>
    </w:p>
    <w:p w14:paraId="0E560DC2" w14:textId="77777777" w:rsidR="00B45470" w:rsidRPr="00902522" w:rsidRDefault="00BA09A2" w:rsidP="00146F01">
      <w:pPr>
        <w:ind w:left="7090" w:right="29"/>
      </w:pPr>
      <w:r>
        <w:t xml:space="preserve">     </w:t>
      </w:r>
      <w:r w:rsidR="00B45470" w:rsidRPr="00902522">
        <w:t>АО «Гознак»</w:t>
      </w:r>
    </w:p>
    <w:p w14:paraId="165A8CBE" w14:textId="77777777" w:rsidR="00B45470" w:rsidRPr="00FE4719" w:rsidRDefault="00B45470" w:rsidP="00B45470">
      <w:pPr>
        <w:ind w:left="7090" w:right="29"/>
        <w:jc w:val="right"/>
      </w:pPr>
    </w:p>
    <w:p w14:paraId="2AD61085" w14:textId="77777777" w:rsidR="00B45470" w:rsidRPr="00FE4719" w:rsidRDefault="00BA09A2" w:rsidP="00146F01">
      <w:pPr>
        <w:ind w:left="7090" w:right="29"/>
        <w:jc w:val="center"/>
        <w:rPr>
          <w:i/>
        </w:rPr>
      </w:pPr>
      <w:r>
        <w:rPr>
          <w:i/>
        </w:rPr>
        <w:t xml:space="preserve"> </w:t>
      </w:r>
      <w:r w:rsidR="00B45470" w:rsidRPr="00FE4719">
        <w:rPr>
          <w:i/>
        </w:rPr>
        <w:t xml:space="preserve"> «__» __________2019 г.</w:t>
      </w:r>
    </w:p>
    <w:p w14:paraId="71447A55" w14:textId="77777777" w:rsidR="00B45470" w:rsidRPr="00FE4719" w:rsidRDefault="00B45470" w:rsidP="00B45470">
      <w:pPr>
        <w:ind w:right="29"/>
        <w:contextualSpacing/>
      </w:pPr>
    </w:p>
    <w:p w14:paraId="6B15FBAC" w14:textId="77777777" w:rsidR="00B45470" w:rsidRPr="00FE4719" w:rsidRDefault="00B45470" w:rsidP="00B45470">
      <w:pPr>
        <w:ind w:right="29"/>
        <w:contextualSpacing/>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8"/>
        <w:gridCol w:w="3728"/>
        <w:gridCol w:w="1053"/>
        <w:gridCol w:w="1125"/>
        <w:gridCol w:w="2105"/>
      </w:tblGrid>
      <w:tr w:rsidR="00B45470" w:rsidRPr="00FE4719" w14:paraId="02093B27" w14:textId="77777777" w:rsidTr="00F163BA">
        <w:trPr>
          <w:trHeight w:val="941"/>
          <w:jc w:val="center"/>
        </w:trPr>
        <w:tc>
          <w:tcPr>
            <w:tcW w:w="982" w:type="pct"/>
            <w:vAlign w:val="center"/>
          </w:tcPr>
          <w:p w14:paraId="4564EBCC" w14:textId="77777777" w:rsidR="00B45470" w:rsidRPr="00FE4719" w:rsidRDefault="00B45470" w:rsidP="00F163BA">
            <w:pPr>
              <w:ind w:right="29"/>
              <w:contextualSpacing/>
              <w:jc w:val="center"/>
              <w:rPr>
                <w:b/>
              </w:rPr>
            </w:pPr>
            <w:r w:rsidRPr="00FE4719">
              <w:rPr>
                <w:b/>
              </w:rPr>
              <w:t>Наименование</w:t>
            </w:r>
          </w:p>
          <w:p w14:paraId="4BB6C3C1" w14:textId="77777777" w:rsidR="00B45470" w:rsidRPr="00FE4719" w:rsidRDefault="00B45470" w:rsidP="00F163BA">
            <w:pPr>
              <w:ind w:right="29"/>
              <w:contextualSpacing/>
              <w:jc w:val="center"/>
              <w:rPr>
                <w:b/>
              </w:rPr>
            </w:pPr>
          </w:p>
        </w:tc>
        <w:tc>
          <w:tcPr>
            <w:tcW w:w="1870" w:type="pct"/>
            <w:vAlign w:val="center"/>
          </w:tcPr>
          <w:p w14:paraId="3D80AA5D" w14:textId="77777777" w:rsidR="004E4D0E" w:rsidRPr="0074749F" w:rsidRDefault="004E4D0E" w:rsidP="004E4D0E">
            <w:pPr>
              <w:contextualSpacing/>
              <w:jc w:val="center"/>
              <w:rPr>
                <w:b/>
                <w:sz w:val="22"/>
              </w:rPr>
            </w:pPr>
            <w:r w:rsidRPr="0074749F">
              <w:rPr>
                <w:b/>
                <w:sz w:val="22"/>
              </w:rPr>
              <w:t>Общая стоимость без учёта НДС,</w:t>
            </w:r>
          </w:p>
          <w:p w14:paraId="0C14972B" w14:textId="77777777" w:rsidR="00B45470" w:rsidRPr="00FE4719" w:rsidRDefault="004E4D0E" w:rsidP="004E4D0E">
            <w:pPr>
              <w:ind w:right="29"/>
              <w:contextualSpacing/>
              <w:jc w:val="center"/>
              <w:rPr>
                <w:b/>
              </w:rPr>
            </w:pPr>
            <w:r w:rsidRPr="0074749F">
              <w:rPr>
                <w:sz w:val="20"/>
              </w:rPr>
              <w:t>на условиях поставки до склада Грузополучателя, включая стоимость упаковки, маркировки, погрузки, укладки и крепления Продукции, стоимость необходимого для этого материала, транспортировки, страхования, таможенные сборы и учитывая стоимость монтажа, и пуска в эксплуатацию оборудования</w:t>
            </w:r>
          </w:p>
        </w:tc>
        <w:tc>
          <w:tcPr>
            <w:tcW w:w="528" w:type="pct"/>
            <w:vAlign w:val="center"/>
          </w:tcPr>
          <w:p w14:paraId="0CF7F6E2" w14:textId="77777777" w:rsidR="00B45470" w:rsidRPr="00FE4719" w:rsidRDefault="00B45470" w:rsidP="00F163BA">
            <w:pPr>
              <w:ind w:right="29"/>
              <w:contextualSpacing/>
              <w:jc w:val="center"/>
              <w:rPr>
                <w:b/>
              </w:rPr>
            </w:pPr>
            <w:r w:rsidRPr="00FE4719">
              <w:rPr>
                <w:b/>
              </w:rPr>
              <w:t>Сумма НДС</w:t>
            </w:r>
          </w:p>
        </w:tc>
        <w:tc>
          <w:tcPr>
            <w:tcW w:w="564" w:type="pct"/>
            <w:vAlign w:val="center"/>
          </w:tcPr>
          <w:p w14:paraId="1FC700AA" w14:textId="77777777" w:rsidR="00B45470" w:rsidRPr="00FE4719" w:rsidRDefault="00B45470" w:rsidP="00F163BA">
            <w:pPr>
              <w:ind w:right="29"/>
              <w:contextualSpacing/>
              <w:jc w:val="center"/>
              <w:rPr>
                <w:b/>
              </w:rPr>
            </w:pPr>
            <w:r w:rsidRPr="00FE4719">
              <w:rPr>
                <w:b/>
              </w:rPr>
              <w:t>Итого с учётом НДС</w:t>
            </w:r>
          </w:p>
        </w:tc>
        <w:tc>
          <w:tcPr>
            <w:tcW w:w="1056" w:type="pct"/>
            <w:vAlign w:val="center"/>
          </w:tcPr>
          <w:p w14:paraId="307134F4" w14:textId="77777777" w:rsidR="00B45470" w:rsidRPr="00FE4719" w:rsidRDefault="00B45470" w:rsidP="00F163BA">
            <w:pPr>
              <w:ind w:right="29"/>
              <w:contextualSpacing/>
              <w:jc w:val="center"/>
              <w:rPr>
                <w:b/>
              </w:rPr>
            </w:pPr>
            <w:r w:rsidRPr="00FE4719">
              <w:rPr>
                <w:b/>
              </w:rPr>
              <w:t>Страна происхождения товара</w:t>
            </w:r>
          </w:p>
        </w:tc>
      </w:tr>
      <w:tr w:rsidR="00B45470" w:rsidRPr="00FE4719" w14:paraId="220128BC" w14:textId="77777777" w:rsidTr="00F163BA">
        <w:trPr>
          <w:trHeight w:val="557"/>
          <w:jc w:val="center"/>
        </w:trPr>
        <w:tc>
          <w:tcPr>
            <w:tcW w:w="982" w:type="pct"/>
            <w:vAlign w:val="center"/>
          </w:tcPr>
          <w:p w14:paraId="372EF7B9" w14:textId="77777777" w:rsidR="00B45470" w:rsidRPr="00FE4719" w:rsidRDefault="00B45470" w:rsidP="00F163BA">
            <w:pPr>
              <w:ind w:right="29"/>
              <w:contextualSpacing/>
              <w:jc w:val="center"/>
            </w:pPr>
          </w:p>
        </w:tc>
        <w:tc>
          <w:tcPr>
            <w:tcW w:w="1870" w:type="pct"/>
            <w:vAlign w:val="center"/>
          </w:tcPr>
          <w:p w14:paraId="1FE242A9" w14:textId="77777777" w:rsidR="00B45470" w:rsidRPr="00FE4719" w:rsidRDefault="00B45470" w:rsidP="00F163BA">
            <w:pPr>
              <w:ind w:right="29"/>
              <w:contextualSpacing/>
              <w:jc w:val="center"/>
            </w:pPr>
          </w:p>
        </w:tc>
        <w:tc>
          <w:tcPr>
            <w:tcW w:w="528" w:type="pct"/>
            <w:vAlign w:val="center"/>
          </w:tcPr>
          <w:p w14:paraId="46241EB1" w14:textId="77777777" w:rsidR="00B45470" w:rsidRPr="00FE4719" w:rsidRDefault="00B45470" w:rsidP="00F163BA">
            <w:pPr>
              <w:ind w:right="29"/>
              <w:contextualSpacing/>
              <w:jc w:val="center"/>
            </w:pPr>
          </w:p>
        </w:tc>
        <w:tc>
          <w:tcPr>
            <w:tcW w:w="564" w:type="pct"/>
            <w:vAlign w:val="center"/>
          </w:tcPr>
          <w:p w14:paraId="72BA4936" w14:textId="77777777" w:rsidR="00B45470" w:rsidRPr="00FE4719" w:rsidRDefault="00B45470" w:rsidP="00F163BA">
            <w:pPr>
              <w:ind w:right="29"/>
              <w:contextualSpacing/>
              <w:jc w:val="center"/>
            </w:pPr>
          </w:p>
        </w:tc>
        <w:tc>
          <w:tcPr>
            <w:tcW w:w="1056" w:type="pct"/>
            <w:vAlign w:val="center"/>
          </w:tcPr>
          <w:p w14:paraId="6F977F72" w14:textId="77777777" w:rsidR="00B45470" w:rsidRPr="00FE4719" w:rsidRDefault="00B45470" w:rsidP="00F163BA">
            <w:pPr>
              <w:ind w:right="29"/>
              <w:contextualSpacing/>
              <w:jc w:val="center"/>
            </w:pPr>
          </w:p>
        </w:tc>
      </w:tr>
    </w:tbl>
    <w:p w14:paraId="21847291" w14:textId="77777777" w:rsidR="00B45470" w:rsidRPr="00FE4719" w:rsidRDefault="00B45470" w:rsidP="00B45470">
      <w:pPr>
        <w:ind w:right="29"/>
        <w:contextualSpacing/>
      </w:pPr>
    </w:p>
    <w:p w14:paraId="712BD5FA" w14:textId="77777777" w:rsidR="00B45470" w:rsidRDefault="00B45470" w:rsidP="00560DE9">
      <w:pPr>
        <w:pStyle w:val="afffff7"/>
        <w:numPr>
          <w:ilvl w:val="0"/>
          <w:numId w:val="48"/>
        </w:numPr>
        <w:spacing w:after="0"/>
        <w:ind w:right="29"/>
        <w:rPr>
          <w:rFonts w:ascii="Times New Roman" w:hAnsi="Times New Roman"/>
          <w:sz w:val="24"/>
        </w:rPr>
      </w:pPr>
      <w:r w:rsidRPr="00CE094F">
        <w:rPr>
          <w:rFonts w:ascii="Times New Roman" w:hAnsi="Times New Roman"/>
          <w:sz w:val="24"/>
        </w:rPr>
        <w:t>Стоимость оборудования составляет _,</w:t>
      </w:r>
    </w:p>
    <w:p w14:paraId="39BCC597" w14:textId="77777777" w:rsidR="00B45470" w:rsidRPr="00105C17" w:rsidRDefault="00B45470" w:rsidP="00560DE9">
      <w:pPr>
        <w:pStyle w:val="afffff7"/>
        <w:numPr>
          <w:ilvl w:val="0"/>
          <w:numId w:val="48"/>
        </w:numPr>
        <w:spacing w:after="0"/>
        <w:ind w:right="29"/>
        <w:rPr>
          <w:rFonts w:ascii="Times New Roman" w:hAnsi="Times New Roman"/>
          <w:sz w:val="24"/>
        </w:rPr>
      </w:pPr>
      <w:r w:rsidRPr="00CE094F">
        <w:rPr>
          <w:rFonts w:ascii="Times New Roman" w:hAnsi="Times New Roman"/>
          <w:sz w:val="24"/>
        </w:rPr>
        <w:t>Стоимость монтажа составляет _,</w:t>
      </w:r>
    </w:p>
    <w:p w14:paraId="19F50FBE" w14:textId="77777777" w:rsidR="00B45470" w:rsidRPr="00CE094F" w:rsidRDefault="00B45470" w:rsidP="00560DE9">
      <w:pPr>
        <w:pStyle w:val="afffff7"/>
        <w:numPr>
          <w:ilvl w:val="0"/>
          <w:numId w:val="48"/>
        </w:numPr>
        <w:spacing w:after="0"/>
        <w:ind w:right="29"/>
        <w:rPr>
          <w:rFonts w:ascii="Times New Roman" w:hAnsi="Times New Roman"/>
          <w:sz w:val="24"/>
        </w:rPr>
      </w:pPr>
      <w:r w:rsidRPr="00CE094F">
        <w:rPr>
          <w:rFonts w:ascii="Times New Roman" w:hAnsi="Times New Roman"/>
          <w:sz w:val="24"/>
        </w:rPr>
        <w:t>Стоимость инструктажа составляет _,</w:t>
      </w:r>
    </w:p>
    <w:p w14:paraId="6969B65A" w14:textId="77777777" w:rsidR="00B45470" w:rsidRPr="00FE4719" w:rsidRDefault="00B45470" w:rsidP="00B45470">
      <w:pPr>
        <w:tabs>
          <w:tab w:val="left" w:pos="1134"/>
        </w:tabs>
        <w:spacing w:after="0"/>
        <w:ind w:left="709" w:right="29"/>
        <w:rPr>
          <w:rFonts w:eastAsia="Calibri"/>
          <w:bCs/>
        </w:rPr>
      </w:pPr>
    </w:p>
    <w:p w14:paraId="17857BBB" w14:textId="77777777" w:rsidR="00B45470" w:rsidRPr="00FE4719" w:rsidRDefault="00B45470" w:rsidP="00B45470">
      <w:pPr>
        <w:suppressLineNumbers/>
        <w:tabs>
          <w:tab w:val="left" w:pos="914"/>
          <w:tab w:val="left" w:leader="underscore" w:pos="4010"/>
        </w:tabs>
        <w:suppressAutoHyphens/>
        <w:autoSpaceDE w:val="0"/>
        <w:autoSpaceDN w:val="0"/>
        <w:adjustRightInd w:val="0"/>
        <w:ind w:right="29"/>
        <w:contextualSpacing/>
        <w:jc w:val="center"/>
        <w:rPr>
          <w:b/>
          <w:bCs/>
        </w:rPr>
      </w:pPr>
    </w:p>
    <w:p w14:paraId="76E87106" w14:textId="77777777" w:rsidR="00B45470" w:rsidRPr="00FE4719" w:rsidRDefault="00B45470" w:rsidP="00B45470">
      <w:pPr>
        <w:suppressLineNumbers/>
        <w:tabs>
          <w:tab w:val="left" w:pos="914"/>
          <w:tab w:val="left" w:leader="underscore" w:pos="4010"/>
        </w:tabs>
        <w:suppressAutoHyphens/>
        <w:autoSpaceDE w:val="0"/>
        <w:autoSpaceDN w:val="0"/>
        <w:adjustRightInd w:val="0"/>
        <w:ind w:right="29"/>
        <w:contextualSpacing/>
        <w:jc w:val="center"/>
        <w:rPr>
          <w:b/>
          <w:bCs/>
        </w:rPr>
      </w:pPr>
    </w:p>
    <w:p w14:paraId="4E44E6F1" w14:textId="77777777" w:rsidR="00B45470" w:rsidRPr="00FE4719" w:rsidRDefault="00B45470" w:rsidP="00B45470">
      <w:pPr>
        <w:suppressLineNumbers/>
        <w:tabs>
          <w:tab w:val="left" w:pos="914"/>
          <w:tab w:val="left" w:leader="underscore" w:pos="4010"/>
        </w:tabs>
        <w:suppressAutoHyphens/>
        <w:autoSpaceDE w:val="0"/>
        <w:autoSpaceDN w:val="0"/>
        <w:adjustRightInd w:val="0"/>
        <w:ind w:right="29"/>
        <w:contextualSpacing/>
        <w:jc w:val="center"/>
        <w:rPr>
          <w:b/>
          <w:bCs/>
        </w:rPr>
      </w:pPr>
      <w:r w:rsidRPr="00FE4719">
        <w:rPr>
          <w:b/>
          <w:bCs/>
        </w:rPr>
        <w:t xml:space="preserve">(подпись, печать </w:t>
      </w:r>
      <w:r w:rsidRPr="00FE4719">
        <w:rPr>
          <w:bCs/>
        </w:rPr>
        <w:t>(</w:t>
      </w:r>
      <w:r w:rsidRPr="00FE4719">
        <w:rPr>
          <w:bCs/>
          <w:i/>
        </w:rPr>
        <w:t>при наличии</w:t>
      </w:r>
      <w:r w:rsidRPr="00FE4719">
        <w:rPr>
          <w:bCs/>
        </w:rPr>
        <w:t>)</w:t>
      </w:r>
      <w:r w:rsidRPr="00FE4719">
        <w:rPr>
          <w:b/>
          <w:bCs/>
        </w:rPr>
        <w:t>)</w:t>
      </w:r>
    </w:p>
    <w:p w14:paraId="445C9DD1" w14:textId="77777777" w:rsidR="00B45470" w:rsidRPr="00FE4719" w:rsidRDefault="00B45470" w:rsidP="00B45470">
      <w:pPr>
        <w:suppressLineNumbers/>
        <w:suppressAutoHyphens/>
        <w:autoSpaceDE w:val="0"/>
        <w:autoSpaceDN w:val="0"/>
        <w:adjustRightInd w:val="0"/>
        <w:ind w:right="29"/>
        <w:contextualSpacing/>
        <w:jc w:val="center"/>
        <w:rPr>
          <w:b/>
          <w:bCs/>
        </w:rPr>
      </w:pPr>
      <w:r w:rsidRPr="00FE4719">
        <w:rPr>
          <w:b/>
          <w:bCs/>
        </w:rPr>
        <w:t>(Ф.</w:t>
      </w:r>
      <w:r w:rsidR="00BA09A2">
        <w:rPr>
          <w:b/>
          <w:bCs/>
        </w:rPr>
        <w:t xml:space="preserve"> </w:t>
      </w:r>
      <w:r w:rsidRPr="00FE4719">
        <w:rPr>
          <w:b/>
          <w:bCs/>
        </w:rPr>
        <w:t>И.</w:t>
      </w:r>
      <w:r w:rsidR="00BA09A2">
        <w:rPr>
          <w:b/>
          <w:bCs/>
        </w:rPr>
        <w:t xml:space="preserve"> </w:t>
      </w:r>
      <w:r w:rsidRPr="00FE4719">
        <w:rPr>
          <w:b/>
          <w:bCs/>
        </w:rPr>
        <w:t>О</w:t>
      </w:r>
      <w:r w:rsidR="00BA09A2">
        <w:rPr>
          <w:b/>
          <w:bCs/>
        </w:rPr>
        <w:t>.</w:t>
      </w:r>
      <w:r w:rsidRPr="00FE4719">
        <w:rPr>
          <w:b/>
          <w:bCs/>
        </w:rPr>
        <w:t xml:space="preserve">, должность </w:t>
      </w:r>
      <w:r w:rsidRPr="00FE4719">
        <w:rPr>
          <w:bCs/>
        </w:rPr>
        <w:t>(</w:t>
      </w:r>
      <w:r w:rsidRPr="00FE4719">
        <w:rPr>
          <w:bCs/>
          <w:i/>
        </w:rPr>
        <w:t>при наличии</w:t>
      </w:r>
      <w:r w:rsidRPr="00FE4719">
        <w:rPr>
          <w:bCs/>
        </w:rPr>
        <w:t>)</w:t>
      </w:r>
      <w:r w:rsidRPr="00FE4719">
        <w:rPr>
          <w:b/>
          <w:bCs/>
        </w:rPr>
        <w:t>)</w:t>
      </w:r>
    </w:p>
    <w:p w14:paraId="301F34D7" w14:textId="77777777" w:rsidR="00B45470" w:rsidRDefault="00B45470" w:rsidP="00F86D94">
      <w:pPr>
        <w:jc w:val="right"/>
        <w:rPr>
          <w:b/>
        </w:rPr>
      </w:pPr>
    </w:p>
    <w:p w14:paraId="383AF4BF" w14:textId="77777777" w:rsidR="00B45470" w:rsidRDefault="00B45470" w:rsidP="00F86D94">
      <w:pPr>
        <w:jc w:val="right"/>
        <w:rPr>
          <w:b/>
        </w:rPr>
      </w:pPr>
    </w:p>
    <w:p w14:paraId="48CC18A8" w14:textId="77777777" w:rsidR="00B45470" w:rsidRDefault="00B45470" w:rsidP="00F86D94">
      <w:pPr>
        <w:jc w:val="right"/>
        <w:rPr>
          <w:b/>
        </w:rPr>
      </w:pPr>
    </w:p>
    <w:p w14:paraId="58DAB3A1" w14:textId="77777777" w:rsidR="00B45470" w:rsidRDefault="00B45470" w:rsidP="00F86D94">
      <w:pPr>
        <w:jc w:val="right"/>
        <w:rPr>
          <w:b/>
        </w:rPr>
      </w:pPr>
    </w:p>
    <w:p w14:paraId="592A1615" w14:textId="77777777" w:rsidR="00B45470" w:rsidRDefault="00B45470" w:rsidP="00F86D94">
      <w:pPr>
        <w:jc w:val="right"/>
        <w:rPr>
          <w:b/>
        </w:rPr>
      </w:pPr>
    </w:p>
    <w:p w14:paraId="3E9E015D" w14:textId="77777777" w:rsidR="00B45470" w:rsidRDefault="00B45470" w:rsidP="00F86D94">
      <w:pPr>
        <w:jc w:val="right"/>
        <w:rPr>
          <w:b/>
        </w:rPr>
      </w:pPr>
    </w:p>
    <w:p w14:paraId="4EA72F8A" w14:textId="77777777" w:rsidR="00B45470" w:rsidRDefault="00B45470" w:rsidP="00F86D94">
      <w:pPr>
        <w:jc w:val="right"/>
        <w:rPr>
          <w:b/>
        </w:rPr>
      </w:pPr>
    </w:p>
    <w:p w14:paraId="7ED7AA67" w14:textId="77777777" w:rsidR="00B45470" w:rsidRDefault="00B45470" w:rsidP="00F86D94">
      <w:pPr>
        <w:jc w:val="right"/>
        <w:rPr>
          <w:b/>
        </w:rPr>
      </w:pPr>
    </w:p>
    <w:p w14:paraId="32B1397D" w14:textId="77777777" w:rsidR="00B45470" w:rsidRDefault="00B45470" w:rsidP="00F86D94">
      <w:pPr>
        <w:jc w:val="right"/>
        <w:rPr>
          <w:b/>
        </w:rPr>
      </w:pPr>
    </w:p>
    <w:p w14:paraId="53F744DA" w14:textId="77777777" w:rsidR="00B45470" w:rsidRDefault="00B45470" w:rsidP="00F86D94">
      <w:pPr>
        <w:jc w:val="right"/>
        <w:rPr>
          <w:b/>
        </w:rPr>
      </w:pPr>
    </w:p>
    <w:p w14:paraId="5019543C" w14:textId="77777777" w:rsidR="00B45470" w:rsidRDefault="00B45470" w:rsidP="00F86D94">
      <w:pPr>
        <w:jc w:val="right"/>
        <w:rPr>
          <w:b/>
        </w:rPr>
      </w:pPr>
    </w:p>
    <w:p w14:paraId="76C150FE" w14:textId="77777777" w:rsidR="00795DAB" w:rsidRDefault="00795DAB" w:rsidP="00795DAB">
      <w:pPr>
        <w:spacing w:after="200"/>
        <w:ind w:left="7090" w:right="29"/>
        <w:jc w:val="left"/>
        <w:rPr>
          <w:b/>
        </w:rPr>
      </w:pPr>
      <w:r>
        <w:rPr>
          <w:b/>
        </w:rPr>
        <w:lastRenderedPageBreak/>
        <w:t>Приложение № 5</w:t>
      </w:r>
    </w:p>
    <w:p w14:paraId="714D2040" w14:textId="77777777" w:rsidR="00795DAB" w:rsidRPr="00902522" w:rsidRDefault="00795DAB" w:rsidP="00795DAB">
      <w:pPr>
        <w:spacing w:after="200"/>
        <w:ind w:left="7090" w:right="29"/>
        <w:jc w:val="left"/>
        <w:rPr>
          <w:b/>
        </w:rPr>
      </w:pPr>
      <w:r w:rsidRPr="00902522">
        <w:rPr>
          <w:b/>
        </w:rPr>
        <w:t xml:space="preserve">к </w:t>
      </w:r>
      <w:r>
        <w:rPr>
          <w:b/>
        </w:rPr>
        <w:t>И</w:t>
      </w:r>
      <w:r w:rsidRPr="00902522">
        <w:rPr>
          <w:b/>
        </w:rPr>
        <w:t>нформационной карте</w:t>
      </w:r>
    </w:p>
    <w:p w14:paraId="36DB1A62" w14:textId="77777777" w:rsidR="00537877" w:rsidRDefault="00537877" w:rsidP="00F86D94">
      <w:pPr>
        <w:jc w:val="right"/>
        <w:rPr>
          <w:b/>
        </w:rPr>
      </w:pPr>
    </w:p>
    <w:p w14:paraId="0E8FE112" w14:textId="77777777" w:rsidR="00795DAB" w:rsidRPr="00E220AB" w:rsidRDefault="00795DAB" w:rsidP="00795DAB">
      <w:pPr>
        <w:jc w:val="center"/>
        <w:rPr>
          <w:b/>
        </w:rPr>
      </w:pPr>
      <w:r w:rsidRPr="00E220AB">
        <w:rPr>
          <w:b/>
        </w:rPr>
        <w:t>(Форма декларации)</w:t>
      </w:r>
    </w:p>
    <w:p w14:paraId="40BA1D3F" w14:textId="77777777" w:rsidR="00795DAB" w:rsidRDefault="00795DAB" w:rsidP="00795DAB">
      <w:pPr>
        <w:jc w:val="right"/>
        <w:rPr>
          <w:b/>
        </w:rPr>
      </w:pPr>
    </w:p>
    <w:p w14:paraId="3F00CC15" w14:textId="77777777" w:rsidR="00BA132F" w:rsidRPr="009B17CC" w:rsidRDefault="00BA132F" w:rsidP="00BA132F">
      <w:pPr>
        <w:jc w:val="center"/>
        <w:rPr>
          <w:b/>
        </w:rPr>
      </w:pPr>
      <w:r w:rsidRPr="009B17CC">
        <w:rPr>
          <w:b/>
        </w:rPr>
        <w:t xml:space="preserve">ДЕКЛАРАЦИЯ О СООТВЕТСТВИИ </w:t>
      </w:r>
      <w:r>
        <w:rPr>
          <w:b/>
        </w:rPr>
        <w:t>УЧАСТНИКА</w:t>
      </w:r>
      <w:r w:rsidRPr="009B17CC">
        <w:rPr>
          <w:b/>
        </w:rPr>
        <w:t xml:space="preserve"> КРИТЕРИЯМ ОТНЕСЕНИЯ </w:t>
      </w:r>
      <w:r>
        <w:rPr>
          <w:b/>
        </w:rPr>
        <w:br/>
      </w:r>
      <w:r w:rsidRPr="009B17CC">
        <w:rPr>
          <w:b/>
        </w:rPr>
        <w:t xml:space="preserve">К СУБЪЕКТАМ МАЛОГО И СРЕДНЕГО ПРЕДПРИНИМАТЕЛЬСТВА </w:t>
      </w:r>
    </w:p>
    <w:p w14:paraId="1CA22570" w14:textId="77777777" w:rsidR="00BA132F" w:rsidRDefault="00BA132F" w:rsidP="00BA132F">
      <w:pPr>
        <w:jc w:val="center"/>
        <w:rPr>
          <w:i/>
          <w:iCs/>
          <w:sz w:val="20"/>
          <w:szCs w:val="20"/>
        </w:rPr>
      </w:pPr>
    </w:p>
    <w:p w14:paraId="1382EB11" w14:textId="77777777" w:rsidR="00BA132F" w:rsidRPr="00792735" w:rsidRDefault="00BA132F" w:rsidP="00BA132F">
      <w:pPr>
        <w:jc w:val="center"/>
      </w:pPr>
      <w:r>
        <w:rPr>
          <w:i/>
          <w:iCs/>
          <w:sz w:val="20"/>
          <w:szCs w:val="20"/>
        </w:rPr>
        <w:t xml:space="preserve">Представляется 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w:t>
      </w:r>
      <w:r>
        <w:rPr>
          <w:i/>
          <w:iCs/>
          <w:sz w:val="20"/>
          <w:szCs w:val="20"/>
        </w:rPr>
        <w:br/>
        <w:t xml:space="preserve">статьи 4 Федерального закона от 24.07.2007 № 209-ФЗ «О развитии малого и среднего предпринимательства </w:t>
      </w:r>
      <w:r>
        <w:rPr>
          <w:i/>
          <w:iCs/>
          <w:sz w:val="20"/>
          <w:szCs w:val="20"/>
        </w:rPr>
        <w:br/>
        <w:t>в Российской Федерации», в едином реестре субъектов малого и среднего предпринимательства</w:t>
      </w:r>
    </w:p>
    <w:p w14:paraId="2080B98E" w14:textId="77777777" w:rsidR="00BA132F" w:rsidRDefault="00BA132F" w:rsidP="00BA132F">
      <w:pPr>
        <w:pStyle w:val="ConsPlusNonformat"/>
        <w:ind w:firstLine="720"/>
        <w:jc w:val="both"/>
        <w:rPr>
          <w:rFonts w:ascii="Times New Roman" w:hAnsi="Times New Roman" w:cs="Times New Roman"/>
          <w:sz w:val="24"/>
          <w:szCs w:val="24"/>
        </w:rPr>
      </w:pPr>
    </w:p>
    <w:p w14:paraId="055B2FEA" w14:textId="77777777" w:rsidR="00BA132F" w:rsidRPr="00D1576A" w:rsidRDefault="00BA132F" w:rsidP="00BA132F">
      <w:pPr>
        <w:pStyle w:val="ConsPlusNonformat"/>
        <w:ind w:firstLine="720"/>
        <w:jc w:val="both"/>
        <w:rPr>
          <w:rFonts w:ascii="Times New Roman" w:hAnsi="Times New Roman" w:cs="Times New Roman"/>
          <w:sz w:val="24"/>
          <w:szCs w:val="24"/>
        </w:rPr>
      </w:pPr>
      <w:r w:rsidRPr="00D1576A">
        <w:rPr>
          <w:rFonts w:ascii="Times New Roman" w:hAnsi="Times New Roman" w:cs="Times New Roman"/>
          <w:sz w:val="24"/>
          <w:szCs w:val="24"/>
        </w:rPr>
        <w:t>Подтверждаем, что __________________________________________________________</w:t>
      </w:r>
    </w:p>
    <w:p w14:paraId="1649E7BF" w14:textId="77777777" w:rsidR="00BA132F" w:rsidRPr="00645FB0" w:rsidRDefault="00BA132F" w:rsidP="00BA132F">
      <w:pPr>
        <w:pStyle w:val="ConsPlusNonformat"/>
        <w:ind w:firstLine="720"/>
        <w:jc w:val="both"/>
        <w:rPr>
          <w:rFonts w:ascii="Times New Roman" w:hAnsi="Times New Roman" w:cs="Times New Roman"/>
          <w:i/>
          <w:sz w:val="24"/>
          <w:szCs w:val="24"/>
        </w:rPr>
      </w:pPr>
      <w:r w:rsidRPr="00645FB0">
        <w:rPr>
          <w:rFonts w:ascii="Times New Roman" w:hAnsi="Times New Roman" w:cs="Times New Roman"/>
          <w:i/>
          <w:sz w:val="24"/>
          <w:szCs w:val="24"/>
        </w:rPr>
        <w:t xml:space="preserve">                                                         (указывается наименование </w:t>
      </w:r>
      <w:r>
        <w:rPr>
          <w:rFonts w:ascii="Times New Roman" w:hAnsi="Times New Roman" w:cs="Times New Roman"/>
          <w:i/>
          <w:sz w:val="24"/>
          <w:szCs w:val="24"/>
        </w:rPr>
        <w:t>Участника</w:t>
      </w:r>
      <w:r w:rsidRPr="00645FB0">
        <w:rPr>
          <w:rFonts w:ascii="Times New Roman" w:hAnsi="Times New Roman" w:cs="Times New Roman"/>
          <w:i/>
          <w:sz w:val="24"/>
          <w:szCs w:val="24"/>
        </w:rPr>
        <w:t>)</w:t>
      </w:r>
    </w:p>
    <w:p w14:paraId="2C4C45A8" w14:textId="77777777" w:rsidR="00BA132F" w:rsidRPr="00645FB0" w:rsidRDefault="00BA132F" w:rsidP="00BA132F">
      <w:pPr>
        <w:pStyle w:val="ConsPlusNonformat"/>
        <w:ind w:firstLine="720"/>
        <w:jc w:val="both"/>
        <w:rPr>
          <w:rFonts w:ascii="Times New Roman" w:hAnsi="Times New Roman" w:cs="Times New Roman"/>
          <w:i/>
          <w:sz w:val="24"/>
          <w:szCs w:val="24"/>
        </w:rPr>
      </w:pPr>
      <w:r w:rsidRPr="00D1576A">
        <w:rPr>
          <w:rFonts w:ascii="Times New Roman" w:hAnsi="Times New Roman" w:cs="Times New Roman"/>
          <w:sz w:val="24"/>
          <w:szCs w:val="24"/>
        </w:rPr>
        <w:t xml:space="preserve">в соответствии со </w:t>
      </w:r>
      <w:hyperlink r:id="rId13" w:history="1">
        <w:r w:rsidRPr="00D1576A">
          <w:rPr>
            <w:rFonts w:ascii="Times New Roman" w:hAnsi="Times New Roman" w:cs="Times New Roman"/>
            <w:sz w:val="24"/>
            <w:szCs w:val="24"/>
          </w:rPr>
          <w:t>статьей 4</w:t>
        </w:r>
      </w:hyperlink>
      <w:r w:rsidRPr="00D1576A">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от 24.07.2007 № 209-ФЗ «</w:t>
      </w:r>
      <w:r w:rsidRPr="00D1576A">
        <w:rPr>
          <w:rFonts w:ascii="Times New Roman" w:hAnsi="Times New Roman" w:cs="Times New Roman"/>
          <w:sz w:val="24"/>
          <w:szCs w:val="24"/>
        </w:rPr>
        <w:t>О развитии малого и среднего предпринимательства  в Российской  Федерации</w:t>
      </w:r>
      <w:r>
        <w:rPr>
          <w:rFonts w:ascii="Times New Roman" w:hAnsi="Times New Roman" w:cs="Times New Roman"/>
          <w:sz w:val="24"/>
          <w:szCs w:val="24"/>
        </w:rPr>
        <w:t>»</w:t>
      </w:r>
      <w:r w:rsidRPr="00D1576A">
        <w:rPr>
          <w:rFonts w:ascii="Times New Roman" w:hAnsi="Times New Roman" w:cs="Times New Roman"/>
          <w:sz w:val="24"/>
          <w:szCs w:val="24"/>
        </w:rPr>
        <w:t xml:space="preserve">  удовлетворяет критериям отнесения организации к субъектам</w:t>
      </w:r>
      <w:r>
        <w:rPr>
          <w:rFonts w:ascii="Times New Roman" w:hAnsi="Times New Roman" w:cs="Times New Roman"/>
          <w:sz w:val="24"/>
          <w:szCs w:val="24"/>
        </w:rPr>
        <w:t xml:space="preserve"> ______________________________</w:t>
      </w:r>
      <w:r w:rsidRPr="00D1576A">
        <w:rPr>
          <w:rFonts w:ascii="Times New Roman" w:hAnsi="Times New Roman" w:cs="Times New Roman"/>
          <w:sz w:val="24"/>
          <w:szCs w:val="24"/>
        </w:rPr>
        <w:t>__________________________</w:t>
      </w:r>
      <w:r>
        <w:rPr>
          <w:rFonts w:ascii="Times New Roman" w:hAnsi="Times New Roman" w:cs="Times New Roman"/>
          <w:sz w:val="24"/>
          <w:szCs w:val="24"/>
        </w:rPr>
        <w:t xml:space="preserve">_ </w:t>
      </w:r>
      <w:r w:rsidRPr="00645FB0">
        <w:rPr>
          <w:rFonts w:ascii="Times New Roman" w:hAnsi="Times New Roman" w:cs="Times New Roman"/>
          <w:i/>
          <w:sz w:val="24"/>
          <w:szCs w:val="24"/>
        </w:rPr>
        <w:t>(указывается субъект малого или среднего предприн</w:t>
      </w:r>
      <w:r>
        <w:rPr>
          <w:rFonts w:ascii="Times New Roman" w:hAnsi="Times New Roman" w:cs="Times New Roman"/>
          <w:i/>
          <w:sz w:val="24"/>
          <w:szCs w:val="24"/>
        </w:rPr>
        <w:t>имательства</w:t>
      </w:r>
      <w:r w:rsidRPr="00645FB0">
        <w:rPr>
          <w:rFonts w:ascii="Times New Roman" w:hAnsi="Times New Roman" w:cs="Times New Roman"/>
          <w:i/>
          <w:sz w:val="24"/>
          <w:szCs w:val="24"/>
        </w:rPr>
        <w:t xml:space="preserve"> в зависимости от критериев  отнесения)</w:t>
      </w:r>
    </w:p>
    <w:p w14:paraId="05190B83" w14:textId="77777777" w:rsidR="00BA132F" w:rsidRPr="00D1576A" w:rsidRDefault="00BA132F" w:rsidP="00BA132F">
      <w:pPr>
        <w:pStyle w:val="ConsPlusNonformat"/>
        <w:ind w:firstLine="720"/>
        <w:jc w:val="both"/>
        <w:rPr>
          <w:rFonts w:ascii="Times New Roman" w:hAnsi="Times New Roman" w:cs="Times New Roman"/>
          <w:sz w:val="24"/>
          <w:szCs w:val="24"/>
        </w:rPr>
      </w:pPr>
      <w:r w:rsidRPr="00D1576A">
        <w:rPr>
          <w:rFonts w:ascii="Times New Roman" w:hAnsi="Times New Roman" w:cs="Times New Roman"/>
          <w:sz w:val="24"/>
          <w:szCs w:val="24"/>
        </w:rPr>
        <w:t>предпринимательства, и сообщаем следующую информацию:</w:t>
      </w:r>
    </w:p>
    <w:p w14:paraId="2CDB4D06" w14:textId="77777777" w:rsidR="00BA132F" w:rsidRPr="00D1576A" w:rsidRDefault="00BA132F" w:rsidP="00BA132F">
      <w:pPr>
        <w:pStyle w:val="ConsPlusNonformat"/>
        <w:ind w:firstLine="720"/>
        <w:jc w:val="both"/>
        <w:rPr>
          <w:rFonts w:ascii="Times New Roman" w:hAnsi="Times New Roman" w:cs="Times New Roman"/>
          <w:sz w:val="24"/>
          <w:szCs w:val="24"/>
        </w:rPr>
      </w:pPr>
      <w:r w:rsidRPr="00D1576A">
        <w:rPr>
          <w:rFonts w:ascii="Times New Roman" w:hAnsi="Times New Roman" w:cs="Times New Roman"/>
          <w:sz w:val="24"/>
          <w:szCs w:val="24"/>
        </w:rPr>
        <w:t>1. Адрес местонахождения (юридический адрес): _____________________ ____________________________________________________</w:t>
      </w:r>
      <w:r>
        <w:rPr>
          <w:rFonts w:ascii="Times New Roman" w:hAnsi="Times New Roman" w:cs="Times New Roman"/>
          <w:sz w:val="24"/>
          <w:szCs w:val="24"/>
        </w:rPr>
        <w:t>______________________________</w:t>
      </w:r>
      <w:r w:rsidRPr="00D1576A">
        <w:rPr>
          <w:rFonts w:ascii="Times New Roman" w:hAnsi="Times New Roman" w:cs="Times New Roman"/>
          <w:sz w:val="24"/>
          <w:szCs w:val="24"/>
        </w:rPr>
        <w:t>.</w:t>
      </w:r>
    </w:p>
    <w:p w14:paraId="7426AE00" w14:textId="77777777" w:rsidR="00BA132F" w:rsidRPr="00D1576A" w:rsidRDefault="00BA132F" w:rsidP="00BA132F">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D1576A">
        <w:rPr>
          <w:rFonts w:ascii="Times New Roman" w:hAnsi="Times New Roman" w:cs="Times New Roman"/>
          <w:sz w:val="24"/>
          <w:szCs w:val="24"/>
        </w:rPr>
        <w:t>ИНН/КПП: _______________________________</w:t>
      </w:r>
      <w:r>
        <w:rPr>
          <w:rFonts w:ascii="Times New Roman" w:hAnsi="Times New Roman" w:cs="Times New Roman"/>
          <w:sz w:val="24"/>
          <w:szCs w:val="24"/>
        </w:rPr>
        <w:t>_____________________________</w:t>
      </w:r>
      <w:r w:rsidRPr="00D1576A">
        <w:rPr>
          <w:rFonts w:ascii="Times New Roman" w:hAnsi="Times New Roman" w:cs="Times New Roman"/>
          <w:sz w:val="24"/>
          <w:szCs w:val="24"/>
        </w:rPr>
        <w:t>__.</w:t>
      </w:r>
    </w:p>
    <w:p w14:paraId="0AEE3981" w14:textId="77777777" w:rsidR="00BA132F" w:rsidRPr="00645FB0" w:rsidRDefault="00BA132F" w:rsidP="00BA132F">
      <w:pPr>
        <w:pStyle w:val="ConsPlusNonformat"/>
        <w:ind w:firstLine="720"/>
        <w:jc w:val="both"/>
        <w:rPr>
          <w:rFonts w:ascii="Times New Roman" w:hAnsi="Times New Roman" w:cs="Times New Roman"/>
          <w:i/>
          <w:sz w:val="24"/>
          <w:szCs w:val="24"/>
        </w:rPr>
      </w:pPr>
      <w:r w:rsidRPr="00645FB0">
        <w:rPr>
          <w:rFonts w:ascii="Times New Roman" w:hAnsi="Times New Roman" w:cs="Times New Roman"/>
          <w:i/>
          <w:sz w:val="24"/>
          <w:szCs w:val="24"/>
        </w:rPr>
        <w:t xml:space="preserve">                            (N, сведения о дате выдачи документа и выдавшем его органе)</w:t>
      </w:r>
    </w:p>
    <w:p w14:paraId="7020B4F2" w14:textId="77777777" w:rsidR="00BA132F" w:rsidRPr="00D1576A" w:rsidRDefault="00BA132F" w:rsidP="00BA132F">
      <w:pPr>
        <w:pStyle w:val="ConsPlusNonformat"/>
        <w:ind w:firstLine="720"/>
        <w:jc w:val="both"/>
        <w:rPr>
          <w:rFonts w:ascii="Times New Roman" w:hAnsi="Times New Roman" w:cs="Times New Roman"/>
          <w:sz w:val="24"/>
          <w:szCs w:val="24"/>
        </w:rPr>
      </w:pPr>
      <w:r w:rsidRPr="00D1576A">
        <w:rPr>
          <w:rFonts w:ascii="Times New Roman" w:hAnsi="Times New Roman" w:cs="Times New Roman"/>
          <w:sz w:val="24"/>
          <w:szCs w:val="24"/>
        </w:rPr>
        <w:t>3. ОГРН: _____________________________________________________________.</w:t>
      </w:r>
    </w:p>
    <w:p w14:paraId="31CA92C3" w14:textId="77777777" w:rsidR="00BA132F" w:rsidRPr="00D1576A" w:rsidRDefault="00BA132F" w:rsidP="00BA132F">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Pr="00D1576A">
        <w:rPr>
          <w:rFonts w:ascii="Times New Roman" w:hAnsi="Times New Roman" w:cs="Times New Roman"/>
          <w:sz w:val="24"/>
          <w:szCs w:val="24"/>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276" w:history="1">
        <w:r w:rsidRPr="00D1576A">
          <w:rPr>
            <w:rFonts w:ascii="Times New Roman" w:hAnsi="Times New Roman" w:cs="Times New Roman"/>
            <w:sz w:val="24"/>
            <w:szCs w:val="24"/>
          </w:rPr>
          <w:t>&lt;1&gt;</w:t>
        </w:r>
      </w:hyperlink>
      <w:r w:rsidRPr="00D1576A">
        <w:rPr>
          <w:rFonts w:ascii="Times New Roman" w:hAnsi="Times New Roman" w:cs="Times New Roman"/>
          <w:sz w:val="24"/>
          <w:szCs w:val="24"/>
        </w:rPr>
        <w:t>:</w:t>
      </w:r>
    </w:p>
    <w:p w14:paraId="436D1D94" w14:textId="77777777" w:rsidR="00BA132F" w:rsidRPr="00D1576A" w:rsidRDefault="00BA132F" w:rsidP="00BA132F">
      <w:pPr>
        <w:pStyle w:val="ConsPlusNormal"/>
        <w:ind w:firstLine="0"/>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08"/>
        <w:gridCol w:w="3963"/>
        <w:gridCol w:w="1904"/>
        <w:gridCol w:w="1469"/>
        <w:gridCol w:w="1825"/>
      </w:tblGrid>
      <w:tr w:rsidR="00BA132F" w:rsidRPr="00C06332" w14:paraId="3C273718" w14:textId="77777777" w:rsidTr="004F0E28">
        <w:trPr>
          <w:trHeight w:val="20"/>
          <w:tblHeader/>
        </w:trPr>
        <w:tc>
          <w:tcPr>
            <w:tcW w:w="426" w:type="pct"/>
            <w:tcBorders>
              <w:top w:val="single" w:sz="4" w:space="0" w:color="auto"/>
              <w:left w:val="single" w:sz="4" w:space="0" w:color="auto"/>
              <w:bottom w:val="single" w:sz="4" w:space="0" w:color="auto"/>
            </w:tcBorders>
            <w:vAlign w:val="center"/>
          </w:tcPr>
          <w:p w14:paraId="4C148F55" w14:textId="77777777" w:rsidR="00BA132F" w:rsidRPr="00C06332" w:rsidRDefault="00BA132F" w:rsidP="004F0E28">
            <w:pPr>
              <w:pStyle w:val="ConsPlusNormal"/>
              <w:ind w:firstLine="0"/>
              <w:jc w:val="center"/>
              <w:rPr>
                <w:rFonts w:ascii="Times New Roman" w:hAnsi="Times New Roman" w:cs="Times New Roman"/>
                <w:b/>
                <w:sz w:val="22"/>
              </w:rPr>
            </w:pPr>
            <w:r w:rsidRPr="00C06332">
              <w:rPr>
                <w:rFonts w:ascii="Times New Roman" w:hAnsi="Times New Roman" w:cs="Times New Roman"/>
                <w:b/>
                <w:sz w:val="22"/>
              </w:rPr>
              <w:t>N п/п</w:t>
            </w:r>
          </w:p>
        </w:tc>
        <w:tc>
          <w:tcPr>
            <w:tcW w:w="2008" w:type="pct"/>
            <w:tcBorders>
              <w:top w:val="single" w:sz="4" w:space="0" w:color="auto"/>
              <w:bottom w:val="single" w:sz="4" w:space="0" w:color="auto"/>
            </w:tcBorders>
            <w:vAlign w:val="center"/>
          </w:tcPr>
          <w:p w14:paraId="4BCB7E2E" w14:textId="77777777" w:rsidR="00BA132F" w:rsidRPr="00C06332" w:rsidRDefault="00BA132F" w:rsidP="004F0E28">
            <w:pPr>
              <w:pStyle w:val="ConsPlusNormal"/>
              <w:jc w:val="center"/>
              <w:rPr>
                <w:rFonts w:ascii="Times New Roman" w:hAnsi="Times New Roman" w:cs="Times New Roman"/>
                <w:b/>
                <w:sz w:val="22"/>
              </w:rPr>
            </w:pPr>
            <w:r w:rsidRPr="00C06332">
              <w:rPr>
                <w:rFonts w:ascii="Times New Roman" w:hAnsi="Times New Roman" w:cs="Times New Roman"/>
                <w:b/>
                <w:sz w:val="22"/>
              </w:rPr>
              <w:t>Наименование сведений</w:t>
            </w:r>
          </w:p>
        </w:tc>
        <w:tc>
          <w:tcPr>
            <w:tcW w:w="920" w:type="pct"/>
            <w:tcBorders>
              <w:top w:val="single" w:sz="4" w:space="0" w:color="auto"/>
              <w:bottom w:val="single" w:sz="4" w:space="0" w:color="auto"/>
            </w:tcBorders>
            <w:vAlign w:val="center"/>
          </w:tcPr>
          <w:p w14:paraId="58B47D6E" w14:textId="77777777" w:rsidR="00BA132F" w:rsidRPr="00C06332" w:rsidRDefault="00BA132F" w:rsidP="004F0E28">
            <w:pPr>
              <w:pStyle w:val="ConsPlusNormal"/>
              <w:ind w:firstLine="0"/>
              <w:jc w:val="center"/>
              <w:rPr>
                <w:rFonts w:ascii="Times New Roman" w:hAnsi="Times New Roman" w:cs="Times New Roman"/>
                <w:b/>
                <w:sz w:val="22"/>
              </w:rPr>
            </w:pPr>
            <w:r w:rsidRPr="00C06332">
              <w:rPr>
                <w:rFonts w:ascii="Times New Roman" w:hAnsi="Times New Roman" w:cs="Times New Roman"/>
                <w:b/>
                <w:sz w:val="22"/>
              </w:rPr>
              <w:t>Малые предприятия</w:t>
            </w:r>
          </w:p>
        </w:tc>
        <w:tc>
          <w:tcPr>
            <w:tcW w:w="710" w:type="pct"/>
            <w:tcBorders>
              <w:top w:val="single" w:sz="4" w:space="0" w:color="auto"/>
              <w:bottom w:val="single" w:sz="4" w:space="0" w:color="auto"/>
            </w:tcBorders>
            <w:vAlign w:val="center"/>
          </w:tcPr>
          <w:p w14:paraId="1F3CD32F" w14:textId="77777777" w:rsidR="00BA132F" w:rsidRPr="00C06332" w:rsidRDefault="00BA132F" w:rsidP="004F0E28">
            <w:pPr>
              <w:pStyle w:val="ConsPlusNormal"/>
              <w:ind w:firstLine="0"/>
              <w:jc w:val="center"/>
              <w:rPr>
                <w:rFonts w:ascii="Times New Roman" w:hAnsi="Times New Roman" w:cs="Times New Roman"/>
                <w:b/>
                <w:sz w:val="22"/>
              </w:rPr>
            </w:pPr>
            <w:r w:rsidRPr="00C06332">
              <w:rPr>
                <w:rFonts w:ascii="Times New Roman" w:hAnsi="Times New Roman" w:cs="Times New Roman"/>
                <w:b/>
                <w:sz w:val="22"/>
              </w:rPr>
              <w:t>Средние предприятия</w:t>
            </w:r>
          </w:p>
        </w:tc>
        <w:tc>
          <w:tcPr>
            <w:tcW w:w="936" w:type="pct"/>
            <w:tcBorders>
              <w:top w:val="single" w:sz="4" w:space="0" w:color="auto"/>
              <w:bottom w:val="single" w:sz="4" w:space="0" w:color="auto"/>
              <w:right w:val="single" w:sz="4" w:space="0" w:color="auto"/>
            </w:tcBorders>
            <w:vAlign w:val="center"/>
          </w:tcPr>
          <w:p w14:paraId="7B7E6CF7" w14:textId="77777777" w:rsidR="00BA132F" w:rsidRPr="00C06332" w:rsidRDefault="00BA132F" w:rsidP="004F0E28">
            <w:pPr>
              <w:pStyle w:val="ConsPlusNormal"/>
              <w:ind w:firstLine="0"/>
              <w:jc w:val="center"/>
              <w:rPr>
                <w:rFonts w:ascii="Times New Roman" w:hAnsi="Times New Roman" w:cs="Times New Roman"/>
                <w:b/>
                <w:sz w:val="22"/>
              </w:rPr>
            </w:pPr>
            <w:r w:rsidRPr="00C06332">
              <w:rPr>
                <w:rFonts w:ascii="Times New Roman" w:hAnsi="Times New Roman" w:cs="Times New Roman"/>
                <w:b/>
                <w:sz w:val="22"/>
              </w:rPr>
              <w:t>Показатель</w:t>
            </w:r>
          </w:p>
        </w:tc>
      </w:tr>
      <w:tr w:rsidR="00BA132F" w:rsidRPr="00C06332" w14:paraId="27A0E702" w14:textId="77777777" w:rsidTr="004F0E28">
        <w:tblPrEx>
          <w:tblBorders>
            <w:insideH w:val="none" w:sz="0" w:space="0" w:color="auto"/>
            <w:insideV w:val="none" w:sz="0" w:space="0" w:color="auto"/>
          </w:tblBorders>
        </w:tblPrEx>
        <w:trPr>
          <w:trHeight w:val="20"/>
          <w:tblHeader/>
        </w:trPr>
        <w:tc>
          <w:tcPr>
            <w:tcW w:w="426" w:type="pct"/>
            <w:tcBorders>
              <w:top w:val="single" w:sz="4" w:space="0" w:color="auto"/>
              <w:left w:val="single" w:sz="4" w:space="0" w:color="auto"/>
              <w:bottom w:val="single" w:sz="4" w:space="0" w:color="auto"/>
              <w:right w:val="single" w:sz="4" w:space="0" w:color="auto"/>
            </w:tcBorders>
            <w:vAlign w:val="center"/>
          </w:tcPr>
          <w:p w14:paraId="477954D5" w14:textId="77777777" w:rsidR="00BA132F" w:rsidRPr="00C06332" w:rsidRDefault="00BA132F" w:rsidP="004F0E28">
            <w:pPr>
              <w:pStyle w:val="ConsPlusNormal"/>
              <w:ind w:firstLine="0"/>
              <w:jc w:val="center"/>
              <w:rPr>
                <w:rFonts w:ascii="Times New Roman" w:hAnsi="Times New Roman" w:cs="Times New Roman"/>
                <w:b/>
                <w:sz w:val="22"/>
                <w:lang w:val="en-US"/>
              </w:rPr>
            </w:pPr>
            <w:r w:rsidRPr="00C06332">
              <w:rPr>
                <w:rFonts w:ascii="Times New Roman" w:hAnsi="Times New Roman" w:cs="Times New Roman"/>
                <w:b/>
                <w:sz w:val="22"/>
              </w:rPr>
              <w:t xml:space="preserve">1 </w:t>
            </w:r>
            <w:r w:rsidRPr="00C06332">
              <w:rPr>
                <w:rFonts w:ascii="Times New Roman" w:hAnsi="Times New Roman" w:cs="Times New Roman"/>
                <w:b/>
                <w:sz w:val="22"/>
                <w:lang w:val="en-US"/>
              </w:rPr>
              <w:t>&lt; 2 &gt;</w:t>
            </w:r>
          </w:p>
        </w:tc>
        <w:tc>
          <w:tcPr>
            <w:tcW w:w="2008" w:type="pct"/>
            <w:tcBorders>
              <w:top w:val="single" w:sz="4" w:space="0" w:color="auto"/>
              <w:left w:val="single" w:sz="4" w:space="0" w:color="auto"/>
              <w:bottom w:val="single" w:sz="4" w:space="0" w:color="auto"/>
              <w:right w:val="single" w:sz="4" w:space="0" w:color="auto"/>
            </w:tcBorders>
            <w:vAlign w:val="center"/>
          </w:tcPr>
          <w:p w14:paraId="14B8434D" w14:textId="77777777" w:rsidR="00BA132F" w:rsidRPr="00C06332" w:rsidRDefault="00BA132F" w:rsidP="004F0E28">
            <w:pPr>
              <w:pStyle w:val="ConsPlusNormal"/>
              <w:jc w:val="center"/>
              <w:rPr>
                <w:rFonts w:ascii="Times New Roman" w:hAnsi="Times New Roman" w:cs="Times New Roman"/>
                <w:b/>
                <w:sz w:val="22"/>
              </w:rPr>
            </w:pPr>
            <w:r w:rsidRPr="00C06332">
              <w:rPr>
                <w:rFonts w:ascii="Times New Roman" w:hAnsi="Times New Roman" w:cs="Times New Roman"/>
                <w:b/>
                <w:sz w:val="22"/>
              </w:rPr>
              <w:t>2</w:t>
            </w:r>
          </w:p>
        </w:tc>
        <w:tc>
          <w:tcPr>
            <w:tcW w:w="920" w:type="pct"/>
            <w:tcBorders>
              <w:top w:val="single" w:sz="4" w:space="0" w:color="auto"/>
              <w:left w:val="single" w:sz="4" w:space="0" w:color="auto"/>
              <w:bottom w:val="single" w:sz="4" w:space="0" w:color="auto"/>
              <w:right w:val="single" w:sz="4" w:space="0" w:color="auto"/>
            </w:tcBorders>
            <w:vAlign w:val="center"/>
          </w:tcPr>
          <w:p w14:paraId="7BFAA53B" w14:textId="77777777" w:rsidR="00BA132F" w:rsidRPr="00C06332" w:rsidRDefault="00BA132F" w:rsidP="004F0E28">
            <w:pPr>
              <w:pStyle w:val="ConsPlusNormal"/>
              <w:rPr>
                <w:rFonts w:ascii="Times New Roman" w:hAnsi="Times New Roman" w:cs="Times New Roman"/>
                <w:b/>
                <w:sz w:val="22"/>
              </w:rPr>
            </w:pPr>
            <w:r w:rsidRPr="00C06332">
              <w:rPr>
                <w:rFonts w:ascii="Times New Roman" w:hAnsi="Times New Roman" w:cs="Times New Roman"/>
                <w:b/>
                <w:sz w:val="22"/>
              </w:rPr>
              <w:t>3</w:t>
            </w:r>
          </w:p>
        </w:tc>
        <w:tc>
          <w:tcPr>
            <w:tcW w:w="710" w:type="pct"/>
            <w:tcBorders>
              <w:top w:val="single" w:sz="4" w:space="0" w:color="auto"/>
              <w:left w:val="single" w:sz="4" w:space="0" w:color="auto"/>
              <w:bottom w:val="single" w:sz="4" w:space="0" w:color="auto"/>
              <w:right w:val="single" w:sz="4" w:space="0" w:color="auto"/>
            </w:tcBorders>
            <w:vAlign w:val="center"/>
          </w:tcPr>
          <w:p w14:paraId="59A1B47B" w14:textId="77777777" w:rsidR="00BA132F" w:rsidRPr="00C06332" w:rsidRDefault="00BA132F" w:rsidP="004F0E28">
            <w:pPr>
              <w:pStyle w:val="ConsPlusNormal"/>
              <w:rPr>
                <w:rFonts w:ascii="Times New Roman" w:hAnsi="Times New Roman" w:cs="Times New Roman"/>
                <w:b/>
                <w:sz w:val="22"/>
              </w:rPr>
            </w:pPr>
            <w:r w:rsidRPr="00C06332">
              <w:rPr>
                <w:rFonts w:ascii="Times New Roman" w:hAnsi="Times New Roman" w:cs="Times New Roman"/>
                <w:b/>
                <w:sz w:val="22"/>
              </w:rPr>
              <w:t>4</w:t>
            </w:r>
          </w:p>
        </w:tc>
        <w:tc>
          <w:tcPr>
            <w:tcW w:w="936" w:type="pct"/>
            <w:tcBorders>
              <w:top w:val="single" w:sz="4" w:space="0" w:color="auto"/>
              <w:left w:val="single" w:sz="4" w:space="0" w:color="auto"/>
              <w:bottom w:val="single" w:sz="4" w:space="0" w:color="auto"/>
              <w:right w:val="single" w:sz="4" w:space="0" w:color="auto"/>
            </w:tcBorders>
            <w:vAlign w:val="center"/>
          </w:tcPr>
          <w:p w14:paraId="2B95A9D4" w14:textId="77777777" w:rsidR="00BA132F" w:rsidRPr="00C06332" w:rsidRDefault="00BA132F" w:rsidP="004F0E28">
            <w:pPr>
              <w:pStyle w:val="ConsPlusNormal"/>
              <w:rPr>
                <w:rFonts w:ascii="Times New Roman" w:hAnsi="Times New Roman" w:cs="Times New Roman"/>
                <w:b/>
                <w:sz w:val="22"/>
              </w:rPr>
            </w:pPr>
            <w:r w:rsidRPr="00C06332">
              <w:rPr>
                <w:rFonts w:ascii="Times New Roman" w:hAnsi="Times New Roman" w:cs="Times New Roman"/>
                <w:b/>
                <w:sz w:val="22"/>
              </w:rPr>
              <w:t>5</w:t>
            </w:r>
          </w:p>
        </w:tc>
      </w:tr>
      <w:tr w:rsidR="00BA132F" w:rsidRPr="00C06332" w14:paraId="2450BBC6" w14:textId="77777777" w:rsidTr="004F0E28">
        <w:tblPrEx>
          <w:tblBorders>
            <w:insideH w:val="none" w:sz="0" w:space="0" w:color="auto"/>
            <w:insideV w:val="none" w:sz="0" w:space="0" w:color="auto"/>
          </w:tblBorders>
        </w:tblPrEx>
        <w:trPr>
          <w:trHeight w:val="20"/>
        </w:trPr>
        <w:tc>
          <w:tcPr>
            <w:tcW w:w="426" w:type="pct"/>
            <w:tcBorders>
              <w:top w:val="single" w:sz="4" w:space="0" w:color="auto"/>
              <w:left w:val="single" w:sz="4" w:space="0" w:color="auto"/>
              <w:bottom w:val="single" w:sz="4" w:space="0" w:color="auto"/>
              <w:right w:val="single" w:sz="4" w:space="0" w:color="auto"/>
            </w:tcBorders>
            <w:vAlign w:val="center"/>
          </w:tcPr>
          <w:p w14:paraId="62CB0C05" w14:textId="77777777" w:rsidR="00BA132F" w:rsidRPr="00C06332" w:rsidRDefault="00BA132F" w:rsidP="004F0E28">
            <w:pPr>
              <w:pStyle w:val="ConsPlusNormal"/>
              <w:ind w:firstLine="0"/>
              <w:jc w:val="center"/>
              <w:rPr>
                <w:rFonts w:ascii="Times New Roman" w:hAnsi="Times New Roman" w:cs="Times New Roman"/>
                <w:sz w:val="22"/>
              </w:rPr>
            </w:pPr>
            <w:r w:rsidRPr="00C06332">
              <w:rPr>
                <w:rFonts w:ascii="Times New Roman" w:hAnsi="Times New Roman" w:cs="Times New Roman"/>
                <w:sz w:val="22"/>
              </w:rPr>
              <w:t>1.</w:t>
            </w:r>
          </w:p>
        </w:tc>
        <w:tc>
          <w:tcPr>
            <w:tcW w:w="2008" w:type="pct"/>
            <w:tcBorders>
              <w:top w:val="single" w:sz="4" w:space="0" w:color="auto"/>
              <w:left w:val="single" w:sz="4" w:space="0" w:color="auto"/>
              <w:bottom w:val="single" w:sz="4" w:space="0" w:color="auto"/>
              <w:right w:val="single" w:sz="4" w:space="0" w:color="auto"/>
            </w:tcBorders>
          </w:tcPr>
          <w:p w14:paraId="229902EB" w14:textId="77777777" w:rsidR="00BA132F" w:rsidRPr="00C06332" w:rsidRDefault="00BA132F" w:rsidP="004F0E28">
            <w:pPr>
              <w:pStyle w:val="ConsPlusNormal"/>
              <w:ind w:firstLine="0"/>
              <w:rPr>
                <w:rFonts w:ascii="Times New Roman" w:hAnsi="Times New Roman" w:cs="Times New Roman"/>
                <w:sz w:val="22"/>
              </w:rPr>
            </w:pPr>
            <w:r w:rsidRPr="00C06332">
              <w:rPr>
                <w:rFonts w:ascii="Times New Roman" w:hAnsi="Times New Roman" w:cs="Times New Roman"/>
                <w:sz w:val="22"/>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w:t>
            </w:r>
            <w:r>
              <w:rPr>
                <w:rFonts w:ascii="Times New Roman" w:hAnsi="Times New Roman" w:cs="Times New Roman"/>
                <w:sz w:val="22"/>
              </w:rPr>
              <w:br/>
            </w:r>
            <w:r w:rsidRPr="00C06332">
              <w:rPr>
                <w:rFonts w:ascii="Times New Roman" w:hAnsi="Times New Roman" w:cs="Times New Roman"/>
                <w:sz w:val="22"/>
              </w:rPr>
              <w:t>в состав активов инвестиционных фондов) в уставном капитале общества с ограниченной ответственностью, процентов</w:t>
            </w:r>
          </w:p>
        </w:tc>
        <w:tc>
          <w:tcPr>
            <w:tcW w:w="1630" w:type="pct"/>
            <w:gridSpan w:val="2"/>
            <w:tcBorders>
              <w:top w:val="single" w:sz="4" w:space="0" w:color="auto"/>
              <w:left w:val="single" w:sz="4" w:space="0" w:color="auto"/>
              <w:bottom w:val="single" w:sz="4" w:space="0" w:color="auto"/>
              <w:right w:val="single" w:sz="4" w:space="0" w:color="auto"/>
            </w:tcBorders>
          </w:tcPr>
          <w:p w14:paraId="6311C8D0" w14:textId="77777777" w:rsidR="00BA132F" w:rsidRPr="00C06332" w:rsidRDefault="00BA132F" w:rsidP="004F0E28">
            <w:pPr>
              <w:pStyle w:val="ConsPlusNormal"/>
              <w:jc w:val="center"/>
              <w:rPr>
                <w:rFonts w:ascii="Times New Roman" w:hAnsi="Times New Roman" w:cs="Times New Roman"/>
                <w:sz w:val="22"/>
              </w:rPr>
            </w:pPr>
            <w:r>
              <w:rPr>
                <w:rFonts w:ascii="Times New Roman" w:hAnsi="Times New Roman" w:cs="Times New Roman"/>
                <w:sz w:val="22"/>
              </w:rPr>
              <w:t>Н</w:t>
            </w:r>
            <w:r w:rsidRPr="00C06332">
              <w:rPr>
                <w:rFonts w:ascii="Times New Roman" w:hAnsi="Times New Roman" w:cs="Times New Roman"/>
                <w:sz w:val="22"/>
              </w:rPr>
              <w:t>е более 25</w:t>
            </w:r>
          </w:p>
        </w:tc>
        <w:tc>
          <w:tcPr>
            <w:tcW w:w="936" w:type="pct"/>
            <w:tcBorders>
              <w:top w:val="single" w:sz="4" w:space="0" w:color="auto"/>
              <w:left w:val="single" w:sz="4" w:space="0" w:color="auto"/>
              <w:bottom w:val="single" w:sz="4" w:space="0" w:color="auto"/>
              <w:right w:val="single" w:sz="4" w:space="0" w:color="auto"/>
            </w:tcBorders>
          </w:tcPr>
          <w:p w14:paraId="3C51AC6E" w14:textId="77777777" w:rsidR="00BA132F" w:rsidRPr="00C06332" w:rsidRDefault="00BA132F" w:rsidP="004F0E28">
            <w:pPr>
              <w:pStyle w:val="ConsPlusNormal"/>
              <w:jc w:val="center"/>
              <w:rPr>
                <w:rFonts w:ascii="Times New Roman" w:hAnsi="Times New Roman" w:cs="Times New Roman"/>
                <w:sz w:val="22"/>
              </w:rPr>
            </w:pPr>
            <w:r w:rsidRPr="00C06332">
              <w:rPr>
                <w:rFonts w:ascii="Times New Roman" w:hAnsi="Times New Roman" w:cs="Times New Roman"/>
                <w:sz w:val="22"/>
              </w:rPr>
              <w:t>-</w:t>
            </w:r>
          </w:p>
        </w:tc>
      </w:tr>
      <w:tr w:rsidR="00BA132F" w:rsidRPr="00C06332" w14:paraId="5725E55F" w14:textId="77777777" w:rsidTr="004F0E28">
        <w:tblPrEx>
          <w:tblBorders>
            <w:insideH w:val="none" w:sz="0" w:space="0" w:color="auto"/>
            <w:insideV w:val="none" w:sz="0" w:space="0" w:color="auto"/>
          </w:tblBorders>
        </w:tblPrEx>
        <w:trPr>
          <w:trHeight w:val="20"/>
        </w:trPr>
        <w:tc>
          <w:tcPr>
            <w:tcW w:w="426" w:type="pct"/>
            <w:tcBorders>
              <w:top w:val="single" w:sz="4" w:space="0" w:color="auto"/>
              <w:left w:val="single" w:sz="4" w:space="0" w:color="auto"/>
              <w:bottom w:val="single" w:sz="4" w:space="0" w:color="auto"/>
              <w:right w:val="single" w:sz="4" w:space="0" w:color="auto"/>
            </w:tcBorders>
            <w:vAlign w:val="center"/>
          </w:tcPr>
          <w:p w14:paraId="48405D2B" w14:textId="77777777" w:rsidR="00BA132F" w:rsidRPr="00C06332" w:rsidRDefault="00BA132F" w:rsidP="004F0E28">
            <w:pPr>
              <w:pStyle w:val="ConsPlusNormal"/>
              <w:ind w:firstLine="0"/>
              <w:jc w:val="center"/>
              <w:rPr>
                <w:rFonts w:ascii="Times New Roman" w:hAnsi="Times New Roman" w:cs="Times New Roman"/>
                <w:sz w:val="22"/>
              </w:rPr>
            </w:pPr>
            <w:r w:rsidRPr="00C06332">
              <w:rPr>
                <w:rFonts w:ascii="Times New Roman" w:hAnsi="Times New Roman" w:cs="Times New Roman"/>
                <w:sz w:val="22"/>
              </w:rPr>
              <w:t>2.</w:t>
            </w:r>
          </w:p>
        </w:tc>
        <w:tc>
          <w:tcPr>
            <w:tcW w:w="2008" w:type="pct"/>
            <w:tcBorders>
              <w:top w:val="single" w:sz="4" w:space="0" w:color="auto"/>
              <w:left w:val="single" w:sz="4" w:space="0" w:color="auto"/>
              <w:bottom w:val="single" w:sz="4" w:space="0" w:color="auto"/>
              <w:right w:val="single" w:sz="4" w:space="0" w:color="auto"/>
            </w:tcBorders>
          </w:tcPr>
          <w:p w14:paraId="684303F9" w14:textId="77777777" w:rsidR="00BA132F" w:rsidRPr="00C06332" w:rsidRDefault="00BA132F" w:rsidP="004F0E28">
            <w:pPr>
              <w:pStyle w:val="ConsPlusNormal"/>
              <w:ind w:firstLine="0"/>
              <w:rPr>
                <w:rFonts w:ascii="Times New Roman" w:hAnsi="Times New Roman" w:cs="Times New Roman"/>
                <w:sz w:val="22"/>
              </w:rPr>
            </w:pPr>
            <w:r w:rsidRPr="00C06332">
              <w:rPr>
                <w:rFonts w:ascii="Times New Roman" w:hAnsi="Times New Roman" w:cs="Times New Roman"/>
                <w:sz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w:t>
            </w:r>
            <w:r>
              <w:rPr>
                <w:rFonts w:ascii="Times New Roman" w:hAnsi="Times New Roman" w:cs="Times New Roman"/>
                <w:sz w:val="22"/>
              </w:rPr>
              <w:br/>
            </w:r>
            <w:r w:rsidRPr="00C06332">
              <w:rPr>
                <w:rFonts w:ascii="Times New Roman" w:hAnsi="Times New Roman" w:cs="Times New Roman"/>
                <w:sz w:val="22"/>
              </w:rPr>
              <w:t xml:space="preserve">в уставном капитале общества </w:t>
            </w:r>
            <w:r>
              <w:rPr>
                <w:rFonts w:ascii="Times New Roman" w:hAnsi="Times New Roman" w:cs="Times New Roman"/>
                <w:sz w:val="22"/>
              </w:rPr>
              <w:br/>
            </w:r>
            <w:r w:rsidRPr="00C06332">
              <w:rPr>
                <w:rFonts w:ascii="Times New Roman" w:hAnsi="Times New Roman" w:cs="Times New Roman"/>
                <w:sz w:val="22"/>
              </w:rPr>
              <w:lastRenderedPageBreak/>
              <w:t xml:space="preserve">с ограниченной ответственностью </w:t>
            </w:r>
            <w:hyperlink w:anchor="P319" w:history="1">
              <w:r w:rsidRPr="00971D9B">
                <w:rPr>
                  <w:rFonts w:ascii="Times New Roman" w:hAnsi="Times New Roman" w:cs="Times New Roman"/>
                  <w:sz w:val="22"/>
                </w:rPr>
                <w:t>&lt;3&gt;</w:t>
              </w:r>
            </w:hyperlink>
            <w:r w:rsidRPr="00C06332">
              <w:rPr>
                <w:rFonts w:ascii="Times New Roman" w:hAnsi="Times New Roman" w:cs="Times New Roman"/>
                <w:sz w:val="22"/>
              </w:rPr>
              <w:t>, процентов</w:t>
            </w:r>
          </w:p>
        </w:tc>
        <w:tc>
          <w:tcPr>
            <w:tcW w:w="1630" w:type="pct"/>
            <w:gridSpan w:val="2"/>
            <w:tcBorders>
              <w:top w:val="single" w:sz="4" w:space="0" w:color="auto"/>
              <w:left w:val="single" w:sz="4" w:space="0" w:color="auto"/>
              <w:bottom w:val="single" w:sz="4" w:space="0" w:color="auto"/>
              <w:right w:val="single" w:sz="4" w:space="0" w:color="auto"/>
            </w:tcBorders>
          </w:tcPr>
          <w:p w14:paraId="6DFC60FD" w14:textId="77777777" w:rsidR="00BA132F" w:rsidRPr="00C06332" w:rsidRDefault="00BA132F" w:rsidP="004F0E28">
            <w:pPr>
              <w:pStyle w:val="ConsPlusNormal"/>
              <w:jc w:val="center"/>
              <w:rPr>
                <w:rFonts w:ascii="Times New Roman" w:hAnsi="Times New Roman" w:cs="Times New Roman"/>
                <w:sz w:val="22"/>
              </w:rPr>
            </w:pPr>
            <w:r>
              <w:rPr>
                <w:rFonts w:ascii="Times New Roman" w:hAnsi="Times New Roman" w:cs="Times New Roman"/>
                <w:sz w:val="22"/>
              </w:rPr>
              <w:lastRenderedPageBreak/>
              <w:t>Н</w:t>
            </w:r>
            <w:r w:rsidRPr="00C06332">
              <w:rPr>
                <w:rFonts w:ascii="Times New Roman" w:hAnsi="Times New Roman" w:cs="Times New Roman"/>
                <w:sz w:val="22"/>
              </w:rPr>
              <w:t>е более 49</w:t>
            </w:r>
          </w:p>
        </w:tc>
        <w:tc>
          <w:tcPr>
            <w:tcW w:w="936" w:type="pct"/>
            <w:tcBorders>
              <w:top w:val="single" w:sz="4" w:space="0" w:color="auto"/>
              <w:left w:val="single" w:sz="4" w:space="0" w:color="auto"/>
              <w:bottom w:val="single" w:sz="4" w:space="0" w:color="auto"/>
              <w:right w:val="single" w:sz="4" w:space="0" w:color="auto"/>
            </w:tcBorders>
          </w:tcPr>
          <w:p w14:paraId="0621BB95" w14:textId="77777777" w:rsidR="00BA132F" w:rsidRPr="00C06332" w:rsidRDefault="00BA132F" w:rsidP="004F0E28">
            <w:pPr>
              <w:pStyle w:val="ConsPlusNormal"/>
              <w:jc w:val="center"/>
              <w:rPr>
                <w:rFonts w:ascii="Times New Roman" w:hAnsi="Times New Roman" w:cs="Times New Roman"/>
                <w:sz w:val="22"/>
              </w:rPr>
            </w:pPr>
            <w:r w:rsidRPr="00C06332">
              <w:rPr>
                <w:rFonts w:ascii="Times New Roman" w:hAnsi="Times New Roman" w:cs="Times New Roman"/>
                <w:sz w:val="22"/>
              </w:rPr>
              <w:t>-</w:t>
            </w:r>
          </w:p>
        </w:tc>
      </w:tr>
      <w:tr w:rsidR="00BA132F" w:rsidRPr="00C06332" w14:paraId="40E9815F" w14:textId="77777777" w:rsidTr="004F0E28">
        <w:tblPrEx>
          <w:tblBorders>
            <w:insideH w:val="none" w:sz="0" w:space="0" w:color="auto"/>
            <w:insideV w:val="none" w:sz="0" w:space="0" w:color="auto"/>
          </w:tblBorders>
        </w:tblPrEx>
        <w:trPr>
          <w:trHeight w:val="20"/>
        </w:trPr>
        <w:tc>
          <w:tcPr>
            <w:tcW w:w="426" w:type="pct"/>
            <w:tcBorders>
              <w:top w:val="single" w:sz="4" w:space="0" w:color="auto"/>
              <w:left w:val="single" w:sz="4" w:space="0" w:color="auto"/>
              <w:bottom w:val="single" w:sz="4" w:space="0" w:color="auto"/>
              <w:right w:val="single" w:sz="4" w:space="0" w:color="auto"/>
            </w:tcBorders>
            <w:vAlign w:val="center"/>
          </w:tcPr>
          <w:p w14:paraId="63DD47B9" w14:textId="77777777" w:rsidR="00BA132F" w:rsidRPr="00C06332" w:rsidRDefault="00BA132F" w:rsidP="004F0E28">
            <w:pPr>
              <w:pStyle w:val="ConsPlusNormal"/>
              <w:ind w:firstLine="0"/>
              <w:jc w:val="center"/>
              <w:rPr>
                <w:rFonts w:ascii="Times New Roman" w:hAnsi="Times New Roman" w:cs="Times New Roman"/>
                <w:sz w:val="22"/>
              </w:rPr>
            </w:pPr>
            <w:r w:rsidRPr="00C06332">
              <w:rPr>
                <w:rFonts w:ascii="Times New Roman" w:hAnsi="Times New Roman" w:cs="Times New Roman"/>
                <w:sz w:val="22"/>
              </w:rPr>
              <w:t>3.</w:t>
            </w:r>
          </w:p>
        </w:tc>
        <w:tc>
          <w:tcPr>
            <w:tcW w:w="2008" w:type="pct"/>
            <w:tcBorders>
              <w:top w:val="single" w:sz="4" w:space="0" w:color="auto"/>
              <w:left w:val="single" w:sz="4" w:space="0" w:color="auto"/>
              <w:bottom w:val="single" w:sz="4" w:space="0" w:color="auto"/>
              <w:right w:val="single" w:sz="4" w:space="0" w:color="auto"/>
            </w:tcBorders>
          </w:tcPr>
          <w:p w14:paraId="3B1578B9" w14:textId="77777777" w:rsidR="00BA132F" w:rsidRPr="00C06332" w:rsidRDefault="00BA132F" w:rsidP="004F0E28">
            <w:pPr>
              <w:pStyle w:val="ConsPlusNormal"/>
              <w:ind w:firstLine="0"/>
              <w:rPr>
                <w:rFonts w:ascii="Times New Roman" w:hAnsi="Times New Roman" w:cs="Times New Roman"/>
                <w:sz w:val="22"/>
              </w:rPr>
            </w:pPr>
            <w:r w:rsidRPr="00C06332">
              <w:rPr>
                <w:rFonts w:ascii="Times New Roman" w:hAnsi="Times New Roman" w:cs="Times New Roman"/>
                <w:sz w:val="22"/>
              </w:rPr>
              <w:t xml:space="preserve">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w:t>
            </w:r>
            <w:r>
              <w:rPr>
                <w:rFonts w:ascii="Times New Roman" w:hAnsi="Times New Roman" w:cs="Times New Roman"/>
                <w:sz w:val="22"/>
              </w:rPr>
              <w:br/>
            </w:r>
            <w:r w:rsidRPr="00C06332">
              <w:rPr>
                <w:rFonts w:ascii="Times New Roman" w:hAnsi="Times New Roman" w:cs="Times New Roman"/>
                <w:sz w:val="22"/>
              </w:rPr>
              <w:t>в порядке, установленном Правительством Российской Федерации</w:t>
            </w:r>
          </w:p>
        </w:tc>
        <w:tc>
          <w:tcPr>
            <w:tcW w:w="2566" w:type="pct"/>
            <w:gridSpan w:val="3"/>
            <w:tcBorders>
              <w:top w:val="single" w:sz="4" w:space="0" w:color="auto"/>
              <w:left w:val="single" w:sz="4" w:space="0" w:color="auto"/>
              <w:bottom w:val="single" w:sz="4" w:space="0" w:color="auto"/>
              <w:right w:val="single" w:sz="4" w:space="0" w:color="auto"/>
            </w:tcBorders>
          </w:tcPr>
          <w:p w14:paraId="41C515FE" w14:textId="77777777" w:rsidR="00BA132F" w:rsidRPr="00C06332" w:rsidRDefault="00BA132F" w:rsidP="004F0E28">
            <w:pPr>
              <w:pStyle w:val="ConsPlusNormal"/>
              <w:jc w:val="center"/>
              <w:rPr>
                <w:rFonts w:ascii="Times New Roman" w:hAnsi="Times New Roman" w:cs="Times New Roman"/>
                <w:sz w:val="22"/>
              </w:rPr>
            </w:pPr>
            <w:r>
              <w:rPr>
                <w:rFonts w:ascii="Times New Roman" w:hAnsi="Times New Roman" w:cs="Times New Roman"/>
                <w:sz w:val="22"/>
              </w:rPr>
              <w:t>Д</w:t>
            </w:r>
            <w:r w:rsidRPr="00C06332">
              <w:rPr>
                <w:rFonts w:ascii="Times New Roman" w:hAnsi="Times New Roman" w:cs="Times New Roman"/>
                <w:sz w:val="22"/>
              </w:rPr>
              <w:t>а (нет)</w:t>
            </w:r>
          </w:p>
        </w:tc>
      </w:tr>
      <w:tr w:rsidR="00BA132F" w:rsidRPr="00C06332" w14:paraId="626A2E67" w14:textId="77777777" w:rsidTr="004F0E28">
        <w:tblPrEx>
          <w:tblBorders>
            <w:insideH w:val="none" w:sz="0" w:space="0" w:color="auto"/>
            <w:insideV w:val="none" w:sz="0" w:space="0" w:color="auto"/>
          </w:tblBorders>
        </w:tblPrEx>
        <w:trPr>
          <w:trHeight w:val="20"/>
        </w:trPr>
        <w:tc>
          <w:tcPr>
            <w:tcW w:w="426" w:type="pct"/>
            <w:tcBorders>
              <w:top w:val="single" w:sz="4" w:space="0" w:color="auto"/>
              <w:left w:val="single" w:sz="4" w:space="0" w:color="auto"/>
              <w:bottom w:val="single" w:sz="4" w:space="0" w:color="auto"/>
              <w:right w:val="single" w:sz="4" w:space="0" w:color="auto"/>
            </w:tcBorders>
            <w:vAlign w:val="center"/>
          </w:tcPr>
          <w:p w14:paraId="5914FA05" w14:textId="77777777" w:rsidR="00BA132F" w:rsidRPr="00C06332" w:rsidRDefault="00BA132F" w:rsidP="004F0E28">
            <w:pPr>
              <w:pStyle w:val="ConsPlusNormal"/>
              <w:ind w:firstLine="0"/>
              <w:jc w:val="center"/>
              <w:rPr>
                <w:rFonts w:ascii="Times New Roman" w:hAnsi="Times New Roman" w:cs="Times New Roman"/>
                <w:sz w:val="22"/>
              </w:rPr>
            </w:pPr>
            <w:r w:rsidRPr="00C06332">
              <w:rPr>
                <w:rFonts w:ascii="Times New Roman" w:hAnsi="Times New Roman" w:cs="Times New Roman"/>
                <w:sz w:val="22"/>
              </w:rPr>
              <w:t>4.</w:t>
            </w:r>
          </w:p>
        </w:tc>
        <w:tc>
          <w:tcPr>
            <w:tcW w:w="2008" w:type="pct"/>
            <w:tcBorders>
              <w:top w:val="single" w:sz="4" w:space="0" w:color="auto"/>
              <w:left w:val="single" w:sz="4" w:space="0" w:color="auto"/>
              <w:bottom w:val="single" w:sz="4" w:space="0" w:color="auto"/>
              <w:right w:val="single" w:sz="4" w:space="0" w:color="auto"/>
            </w:tcBorders>
          </w:tcPr>
          <w:p w14:paraId="14C869DC" w14:textId="77777777" w:rsidR="00BA132F" w:rsidRPr="00C06332" w:rsidRDefault="00BA132F" w:rsidP="004F0E28">
            <w:pPr>
              <w:pStyle w:val="ConsPlusNormal"/>
              <w:ind w:firstLine="0"/>
              <w:rPr>
                <w:rFonts w:ascii="Times New Roman" w:hAnsi="Times New Roman" w:cs="Times New Roman"/>
                <w:sz w:val="22"/>
              </w:rPr>
            </w:pPr>
            <w:r w:rsidRPr="00C06332">
              <w:rPr>
                <w:rFonts w:ascii="Times New Roman" w:hAnsi="Times New Roman" w:cs="Times New Roman"/>
                <w:sz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66" w:type="pct"/>
            <w:gridSpan w:val="3"/>
            <w:tcBorders>
              <w:top w:val="single" w:sz="4" w:space="0" w:color="auto"/>
              <w:left w:val="single" w:sz="4" w:space="0" w:color="auto"/>
              <w:bottom w:val="single" w:sz="4" w:space="0" w:color="auto"/>
              <w:right w:val="single" w:sz="4" w:space="0" w:color="auto"/>
            </w:tcBorders>
          </w:tcPr>
          <w:p w14:paraId="6791E0CE" w14:textId="77777777" w:rsidR="00BA132F" w:rsidRPr="00C06332" w:rsidRDefault="00BA132F" w:rsidP="004F0E28">
            <w:pPr>
              <w:pStyle w:val="ConsPlusNormal"/>
              <w:jc w:val="center"/>
              <w:rPr>
                <w:rFonts w:ascii="Times New Roman" w:hAnsi="Times New Roman" w:cs="Times New Roman"/>
                <w:sz w:val="22"/>
              </w:rPr>
            </w:pPr>
            <w:r>
              <w:rPr>
                <w:rFonts w:ascii="Times New Roman" w:hAnsi="Times New Roman" w:cs="Times New Roman"/>
                <w:sz w:val="22"/>
              </w:rPr>
              <w:t>Д</w:t>
            </w:r>
            <w:r w:rsidRPr="00C06332">
              <w:rPr>
                <w:rFonts w:ascii="Times New Roman" w:hAnsi="Times New Roman" w:cs="Times New Roman"/>
                <w:sz w:val="22"/>
              </w:rPr>
              <w:t>а (нет)</w:t>
            </w:r>
          </w:p>
        </w:tc>
      </w:tr>
      <w:tr w:rsidR="00BA132F" w:rsidRPr="00C06332" w14:paraId="4F3407F2" w14:textId="77777777" w:rsidTr="004F0E28">
        <w:tblPrEx>
          <w:tblBorders>
            <w:insideH w:val="none" w:sz="0" w:space="0" w:color="auto"/>
            <w:insideV w:val="none" w:sz="0" w:space="0" w:color="auto"/>
          </w:tblBorders>
        </w:tblPrEx>
        <w:trPr>
          <w:trHeight w:val="20"/>
        </w:trPr>
        <w:tc>
          <w:tcPr>
            <w:tcW w:w="426" w:type="pct"/>
            <w:tcBorders>
              <w:top w:val="single" w:sz="4" w:space="0" w:color="auto"/>
              <w:left w:val="single" w:sz="4" w:space="0" w:color="auto"/>
              <w:bottom w:val="single" w:sz="4" w:space="0" w:color="auto"/>
              <w:right w:val="single" w:sz="4" w:space="0" w:color="auto"/>
            </w:tcBorders>
            <w:vAlign w:val="center"/>
          </w:tcPr>
          <w:p w14:paraId="1E831104" w14:textId="77777777" w:rsidR="00BA132F" w:rsidRPr="00C06332" w:rsidRDefault="00BA132F" w:rsidP="004F0E28">
            <w:pPr>
              <w:pStyle w:val="ConsPlusNormal"/>
              <w:ind w:firstLine="0"/>
              <w:jc w:val="center"/>
              <w:rPr>
                <w:rFonts w:ascii="Times New Roman" w:hAnsi="Times New Roman" w:cs="Times New Roman"/>
                <w:sz w:val="22"/>
              </w:rPr>
            </w:pPr>
            <w:r w:rsidRPr="00C06332">
              <w:rPr>
                <w:rFonts w:ascii="Times New Roman" w:hAnsi="Times New Roman" w:cs="Times New Roman"/>
                <w:sz w:val="22"/>
              </w:rPr>
              <w:t>5.</w:t>
            </w:r>
          </w:p>
        </w:tc>
        <w:tc>
          <w:tcPr>
            <w:tcW w:w="2008" w:type="pct"/>
            <w:tcBorders>
              <w:top w:val="single" w:sz="4" w:space="0" w:color="auto"/>
              <w:left w:val="single" w:sz="4" w:space="0" w:color="auto"/>
              <w:bottom w:val="single" w:sz="4" w:space="0" w:color="auto"/>
              <w:right w:val="single" w:sz="4" w:space="0" w:color="auto"/>
            </w:tcBorders>
          </w:tcPr>
          <w:p w14:paraId="25309A00" w14:textId="77777777" w:rsidR="00BA132F" w:rsidRPr="00C06332" w:rsidRDefault="00BA132F" w:rsidP="004F0E28">
            <w:pPr>
              <w:pStyle w:val="ConsPlusNormal"/>
              <w:ind w:firstLine="0"/>
              <w:rPr>
                <w:rFonts w:ascii="Times New Roman" w:hAnsi="Times New Roman" w:cs="Times New Roman"/>
                <w:sz w:val="22"/>
              </w:rPr>
            </w:pPr>
            <w:r w:rsidRPr="00C06332">
              <w:rPr>
                <w:rFonts w:ascii="Times New Roman" w:hAnsi="Times New Roman" w:cs="Times New Roman"/>
                <w:sz w:val="22"/>
              </w:rPr>
              <w:t xml:space="preserve">Наличие у хозяйственного общества, хозяйственного партнерства статуса участника проекта в соответствии </w:t>
            </w:r>
            <w:r>
              <w:rPr>
                <w:rFonts w:ascii="Times New Roman" w:hAnsi="Times New Roman" w:cs="Times New Roman"/>
                <w:sz w:val="22"/>
              </w:rPr>
              <w:br/>
            </w:r>
            <w:r w:rsidRPr="00C06332">
              <w:rPr>
                <w:rFonts w:ascii="Times New Roman" w:hAnsi="Times New Roman" w:cs="Times New Roman"/>
                <w:sz w:val="22"/>
              </w:rPr>
              <w:t>с Федеральным</w:t>
            </w:r>
            <w:r>
              <w:rPr>
                <w:rFonts w:ascii="Times New Roman" w:hAnsi="Times New Roman" w:cs="Times New Roman"/>
                <w:sz w:val="22"/>
              </w:rPr>
              <w:t xml:space="preserve"> законом от 28.09.2010 № 244-ФЗ</w:t>
            </w:r>
            <w:r w:rsidRPr="00C06332">
              <w:rPr>
                <w:rFonts w:ascii="Times New Roman" w:hAnsi="Times New Roman" w:cs="Times New Roman"/>
                <w:sz w:val="22"/>
              </w:rPr>
              <w:t xml:space="preserve"> </w:t>
            </w:r>
            <w:r>
              <w:rPr>
                <w:rFonts w:ascii="Times New Roman" w:hAnsi="Times New Roman" w:cs="Times New Roman"/>
                <w:sz w:val="22"/>
              </w:rPr>
              <w:t>«</w:t>
            </w:r>
            <w:r w:rsidRPr="00C06332">
              <w:rPr>
                <w:rFonts w:ascii="Times New Roman" w:hAnsi="Times New Roman" w:cs="Times New Roman"/>
                <w:sz w:val="22"/>
              </w:rPr>
              <w:t>Об инновационном центре "</w:t>
            </w:r>
            <w:proofErr w:type="spellStart"/>
            <w:r w:rsidRPr="00C06332">
              <w:rPr>
                <w:rFonts w:ascii="Times New Roman" w:hAnsi="Times New Roman" w:cs="Times New Roman"/>
                <w:sz w:val="22"/>
              </w:rPr>
              <w:t>Сколково</w:t>
            </w:r>
            <w:proofErr w:type="spellEnd"/>
            <w:r w:rsidRPr="00C06332">
              <w:rPr>
                <w:rFonts w:ascii="Times New Roman" w:hAnsi="Times New Roman" w:cs="Times New Roman"/>
                <w:sz w:val="22"/>
              </w:rPr>
              <w:t>"</w:t>
            </w:r>
            <w:r>
              <w:rPr>
                <w:rFonts w:ascii="Times New Roman" w:hAnsi="Times New Roman" w:cs="Times New Roman"/>
                <w:sz w:val="22"/>
              </w:rPr>
              <w:t>»</w:t>
            </w:r>
          </w:p>
        </w:tc>
        <w:tc>
          <w:tcPr>
            <w:tcW w:w="2566" w:type="pct"/>
            <w:gridSpan w:val="3"/>
            <w:tcBorders>
              <w:top w:val="single" w:sz="4" w:space="0" w:color="auto"/>
              <w:left w:val="single" w:sz="4" w:space="0" w:color="auto"/>
              <w:bottom w:val="single" w:sz="4" w:space="0" w:color="auto"/>
              <w:right w:val="single" w:sz="4" w:space="0" w:color="auto"/>
            </w:tcBorders>
          </w:tcPr>
          <w:p w14:paraId="5490B9C8" w14:textId="77777777" w:rsidR="00BA132F" w:rsidRPr="00C06332" w:rsidRDefault="00BA132F" w:rsidP="004F0E28">
            <w:pPr>
              <w:pStyle w:val="ConsPlusNormal"/>
              <w:jc w:val="center"/>
              <w:rPr>
                <w:rFonts w:ascii="Times New Roman" w:hAnsi="Times New Roman" w:cs="Times New Roman"/>
                <w:sz w:val="22"/>
              </w:rPr>
            </w:pPr>
            <w:r>
              <w:rPr>
                <w:rFonts w:ascii="Times New Roman" w:hAnsi="Times New Roman" w:cs="Times New Roman"/>
                <w:sz w:val="22"/>
              </w:rPr>
              <w:t>Д</w:t>
            </w:r>
            <w:r w:rsidRPr="00C06332">
              <w:rPr>
                <w:rFonts w:ascii="Times New Roman" w:hAnsi="Times New Roman" w:cs="Times New Roman"/>
                <w:sz w:val="22"/>
              </w:rPr>
              <w:t>а (нет)</w:t>
            </w:r>
          </w:p>
        </w:tc>
      </w:tr>
      <w:tr w:rsidR="00BA132F" w:rsidRPr="00C06332" w14:paraId="77F79298" w14:textId="77777777" w:rsidTr="004F0E28">
        <w:tblPrEx>
          <w:tblBorders>
            <w:insideH w:val="none" w:sz="0" w:space="0" w:color="auto"/>
            <w:insideV w:val="none" w:sz="0" w:space="0" w:color="auto"/>
          </w:tblBorders>
        </w:tblPrEx>
        <w:trPr>
          <w:trHeight w:val="20"/>
        </w:trPr>
        <w:tc>
          <w:tcPr>
            <w:tcW w:w="426" w:type="pct"/>
            <w:tcBorders>
              <w:top w:val="single" w:sz="4" w:space="0" w:color="auto"/>
              <w:left w:val="single" w:sz="4" w:space="0" w:color="auto"/>
              <w:bottom w:val="single" w:sz="4" w:space="0" w:color="auto"/>
              <w:right w:val="single" w:sz="4" w:space="0" w:color="auto"/>
            </w:tcBorders>
            <w:vAlign w:val="center"/>
          </w:tcPr>
          <w:p w14:paraId="1A21A409" w14:textId="77777777" w:rsidR="00BA132F" w:rsidRPr="00C06332" w:rsidRDefault="00BA132F" w:rsidP="004F0E28">
            <w:pPr>
              <w:pStyle w:val="ConsPlusNormal"/>
              <w:ind w:firstLine="0"/>
              <w:jc w:val="center"/>
              <w:rPr>
                <w:rFonts w:ascii="Times New Roman" w:hAnsi="Times New Roman" w:cs="Times New Roman"/>
                <w:sz w:val="22"/>
              </w:rPr>
            </w:pPr>
            <w:r w:rsidRPr="00C06332">
              <w:rPr>
                <w:rFonts w:ascii="Times New Roman" w:hAnsi="Times New Roman" w:cs="Times New Roman"/>
                <w:sz w:val="22"/>
              </w:rPr>
              <w:t>6.</w:t>
            </w:r>
          </w:p>
        </w:tc>
        <w:tc>
          <w:tcPr>
            <w:tcW w:w="2008" w:type="pct"/>
            <w:tcBorders>
              <w:top w:val="single" w:sz="4" w:space="0" w:color="auto"/>
              <w:left w:val="single" w:sz="4" w:space="0" w:color="auto"/>
              <w:bottom w:val="single" w:sz="4" w:space="0" w:color="auto"/>
              <w:right w:val="single" w:sz="4" w:space="0" w:color="auto"/>
            </w:tcBorders>
          </w:tcPr>
          <w:p w14:paraId="179EADEF" w14:textId="77777777" w:rsidR="00BA132F" w:rsidRPr="00C06332" w:rsidRDefault="00BA132F" w:rsidP="004F0E28">
            <w:pPr>
              <w:pStyle w:val="ConsPlusNormal"/>
              <w:ind w:firstLine="0"/>
              <w:rPr>
                <w:rFonts w:ascii="Times New Roman" w:hAnsi="Times New Roman" w:cs="Times New Roman"/>
                <w:sz w:val="22"/>
              </w:rPr>
            </w:pPr>
            <w:r w:rsidRPr="00C06332">
              <w:rPr>
                <w:rFonts w:ascii="Times New Roman" w:hAnsi="Times New Roman" w:cs="Times New Roman"/>
                <w:sz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w:t>
            </w:r>
            <w:r>
              <w:rPr>
                <w:rFonts w:ascii="Times New Roman" w:hAnsi="Times New Roman" w:cs="Times New Roman"/>
                <w:sz w:val="22"/>
              </w:rPr>
              <w:t xml:space="preserve"> законом от 23.08.1996 </w:t>
            </w:r>
            <w:r>
              <w:rPr>
                <w:rFonts w:ascii="Times New Roman" w:hAnsi="Times New Roman" w:cs="Times New Roman"/>
                <w:sz w:val="22"/>
              </w:rPr>
              <w:br/>
              <w:t>№ 127-ФЗ</w:t>
            </w:r>
            <w:r w:rsidRPr="00C06332">
              <w:rPr>
                <w:rFonts w:ascii="Times New Roman" w:hAnsi="Times New Roman" w:cs="Times New Roman"/>
                <w:sz w:val="22"/>
              </w:rPr>
              <w:t xml:space="preserve"> </w:t>
            </w:r>
            <w:r>
              <w:rPr>
                <w:rFonts w:ascii="Times New Roman" w:hAnsi="Times New Roman" w:cs="Times New Roman"/>
                <w:sz w:val="22"/>
              </w:rPr>
              <w:t>«</w:t>
            </w:r>
            <w:r w:rsidRPr="00C06332">
              <w:rPr>
                <w:rFonts w:ascii="Times New Roman" w:hAnsi="Times New Roman" w:cs="Times New Roman"/>
                <w:sz w:val="22"/>
              </w:rPr>
              <w:t xml:space="preserve">О науке и государственной </w:t>
            </w:r>
            <w:r w:rsidRPr="00C06332">
              <w:rPr>
                <w:rFonts w:ascii="Times New Roman" w:hAnsi="Times New Roman" w:cs="Times New Roman"/>
                <w:sz w:val="22"/>
              </w:rPr>
              <w:lastRenderedPageBreak/>
              <w:t>научно-технической политике</w:t>
            </w:r>
            <w:r>
              <w:rPr>
                <w:rFonts w:ascii="Times New Roman" w:hAnsi="Times New Roman" w:cs="Times New Roman"/>
                <w:sz w:val="22"/>
              </w:rPr>
              <w:t>»</w:t>
            </w:r>
          </w:p>
        </w:tc>
        <w:tc>
          <w:tcPr>
            <w:tcW w:w="2566" w:type="pct"/>
            <w:gridSpan w:val="3"/>
            <w:tcBorders>
              <w:top w:val="single" w:sz="4" w:space="0" w:color="auto"/>
              <w:left w:val="single" w:sz="4" w:space="0" w:color="auto"/>
              <w:bottom w:val="single" w:sz="4" w:space="0" w:color="auto"/>
              <w:right w:val="single" w:sz="4" w:space="0" w:color="auto"/>
            </w:tcBorders>
          </w:tcPr>
          <w:p w14:paraId="3D837A4C" w14:textId="77777777" w:rsidR="00BA132F" w:rsidRPr="00C06332" w:rsidRDefault="00BA132F" w:rsidP="004F0E28">
            <w:pPr>
              <w:pStyle w:val="ConsPlusNormal"/>
              <w:jc w:val="center"/>
              <w:rPr>
                <w:rFonts w:ascii="Times New Roman" w:hAnsi="Times New Roman" w:cs="Times New Roman"/>
                <w:sz w:val="22"/>
              </w:rPr>
            </w:pPr>
            <w:r>
              <w:rPr>
                <w:rFonts w:ascii="Times New Roman" w:hAnsi="Times New Roman" w:cs="Times New Roman"/>
                <w:sz w:val="22"/>
              </w:rPr>
              <w:lastRenderedPageBreak/>
              <w:t>Д</w:t>
            </w:r>
            <w:r w:rsidRPr="00C06332">
              <w:rPr>
                <w:rFonts w:ascii="Times New Roman" w:hAnsi="Times New Roman" w:cs="Times New Roman"/>
                <w:sz w:val="22"/>
              </w:rPr>
              <w:t>а (нет)</w:t>
            </w:r>
          </w:p>
        </w:tc>
      </w:tr>
      <w:tr w:rsidR="00BA132F" w:rsidRPr="00C06332" w14:paraId="6700512A" w14:textId="77777777" w:rsidTr="004F0E28">
        <w:tblPrEx>
          <w:tblBorders>
            <w:insideH w:val="none" w:sz="0" w:space="0" w:color="auto"/>
            <w:insideV w:val="none" w:sz="0" w:space="0" w:color="auto"/>
          </w:tblBorders>
        </w:tblPrEx>
        <w:trPr>
          <w:trHeight w:val="20"/>
        </w:trPr>
        <w:tc>
          <w:tcPr>
            <w:tcW w:w="426" w:type="pct"/>
            <w:vMerge w:val="restart"/>
            <w:tcBorders>
              <w:top w:val="single" w:sz="4" w:space="0" w:color="auto"/>
              <w:left w:val="single" w:sz="4" w:space="0" w:color="auto"/>
              <w:bottom w:val="nil"/>
              <w:right w:val="single" w:sz="4" w:space="0" w:color="auto"/>
            </w:tcBorders>
            <w:vAlign w:val="center"/>
          </w:tcPr>
          <w:p w14:paraId="6FBFBB04" w14:textId="77777777" w:rsidR="00BA132F" w:rsidRPr="00C06332" w:rsidRDefault="00BA132F" w:rsidP="004F0E28">
            <w:pPr>
              <w:pStyle w:val="ConsPlusNormal"/>
              <w:ind w:firstLine="0"/>
              <w:jc w:val="center"/>
              <w:rPr>
                <w:rFonts w:ascii="Times New Roman" w:hAnsi="Times New Roman" w:cs="Times New Roman"/>
                <w:sz w:val="22"/>
              </w:rPr>
            </w:pPr>
            <w:r w:rsidRPr="00C06332">
              <w:rPr>
                <w:rFonts w:ascii="Times New Roman" w:hAnsi="Times New Roman" w:cs="Times New Roman"/>
                <w:sz w:val="22"/>
              </w:rPr>
              <w:t>7.</w:t>
            </w:r>
          </w:p>
        </w:tc>
        <w:tc>
          <w:tcPr>
            <w:tcW w:w="2008" w:type="pct"/>
            <w:vMerge w:val="restart"/>
            <w:tcBorders>
              <w:top w:val="single" w:sz="4" w:space="0" w:color="auto"/>
              <w:left w:val="single" w:sz="4" w:space="0" w:color="auto"/>
              <w:bottom w:val="nil"/>
              <w:right w:val="single" w:sz="4" w:space="0" w:color="auto"/>
            </w:tcBorders>
          </w:tcPr>
          <w:p w14:paraId="29767494" w14:textId="77777777" w:rsidR="00BA132F" w:rsidRPr="00C06332" w:rsidRDefault="00BA132F" w:rsidP="004F0E28">
            <w:pPr>
              <w:pStyle w:val="ConsPlusNormal"/>
              <w:ind w:firstLine="0"/>
              <w:rPr>
                <w:rFonts w:ascii="Times New Roman" w:hAnsi="Times New Roman" w:cs="Times New Roman"/>
                <w:sz w:val="22"/>
              </w:rPr>
            </w:pPr>
            <w:r w:rsidRPr="00C06332">
              <w:rPr>
                <w:rFonts w:ascii="Times New Roman" w:hAnsi="Times New Roman" w:cs="Times New Roman"/>
                <w:sz w:val="22"/>
              </w:rPr>
              <w:t>Среднесписочная численность работников за предшествующий календарный год, человек</w:t>
            </w:r>
          </w:p>
        </w:tc>
        <w:tc>
          <w:tcPr>
            <w:tcW w:w="920" w:type="pct"/>
            <w:tcBorders>
              <w:top w:val="single" w:sz="4" w:space="0" w:color="auto"/>
              <w:left w:val="single" w:sz="4" w:space="0" w:color="auto"/>
              <w:bottom w:val="nil"/>
              <w:right w:val="single" w:sz="4" w:space="0" w:color="auto"/>
            </w:tcBorders>
          </w:tcPr>
          <w:p w14:paraId="40630970" w14:textId="77777777" w:rsidR="00BA132F" w:rsidRPr="00C06332" w:rsidRDefault="00BA132F" w:rsidP="004F0E28">
            <w:pPr>
              <w:pStyle w:val="ConsPlusNormal"/>
              <w:ind w:firstLine="0"/>
              <w:jc w:val="center"/>
              <w:rPr>
                <w:rFonts w:ascii="Times New Roman" w:hAnsi="Times New Roman" w:cs="Times New Roman"/>
                <w:sz w:val="22"/>
              </w:rPr>
            </w:pPr>
            <w:r>
              <w:rPr>
                <w:rFonts w:ascii="Times New Roman" w:hAnsi="Times New Roman" w:cs="Times New Roman"/>
                <w:sz w:val="22"/>
              </w:rPr>
              <w:t>Д</w:t>
            </w:r>
            <w:r w:rsidRPr="00C06332">
              <w:rPr>
                <w:rFonts w:ascii="Times New Roman" w:hAnsi="Times New Roman" w:cs="Times New Roman"/>
                <w:sz w:val="22"/>
              </w:rPr>
              <w:t>о 100 включительно</w:t>
            </w:r>
          </w:p>
        </w:tc>
        <w:tc>
          <w:tcPr>
            <w:tcW w:w="710" w:type="pct"/>
            <w:tcBorders>
              <w:top w:val="single" w:sz="4" w:space="0" w:color="auto"/>
              <w:left w:val="single" w:sz="4" w:space="0" w:color="auto"/>
              <w:bottom w:val="nil"/>
              <w:right w:val="single" w:sz="4" w:space="0" w:color="auto"/>
            </w:tcBorders>
          </w:tcPr>
          <w:p w14:paraId="326DE5F4" w14:textId="77777777" w:rsidR="00BA132F" w:rsidRPr="00C06332" w:rsidRDefault="00BA132F" w:rsidP="004F0E28">
            <w:pPr>
              <w:pStyle w:val="ConsPlusNormal"/>
              <w:ind w:firstLine="0"/>
              <w:rPr>
                <w:rFonts w:ascii="Times New Roman" w:hAnsi="Times New Roman" w:cs="Times New Roman"/>
                <w:sz w:val="22"/>
              </w:rPr>
            </w:pPr>
            <w:r>
              <w:rPr>
                <w:rFonts w:ascii="Times New Roman" w:hAnsi="Times New Roman" w:cs="Times New Roman"/>
                <w:sz w:val="22"/>
              </w:rPr>
              <w:t>О</w:t>
            </w:r>
            <w:r w:rsidRPr="00C06332">
              <w:rPr>
                <w:rFonts w:ascii="Times New Roman" w:hAnsi="Times New Roman" w:cs="Times New Roman"/>
                <w:sz w:val="22"/>
              </w:rPr>
              <w:t>т 101 до 250 включительно</w:t>
            </w:r>
          </w:p>
        </w:tc>
        <w:tc>
          <w:tcPr>
            <w:tcW w:w="936" w:type="pct"/>
            <w:vMerge w:val="restart"/>
            <w:tcBorders>
              <w:top w:val="single" w:sz="4" w:space="0" w:color="auto"/>
              <w:left w:val="single" w:sz="4" w:space="0" w:color="auto"/>
              <w:bottom w:val="nil"/>
              <w:right w:val="single" w:sz="4" w:space="0" w:color="auto"/>
            </w:tcBorders>
          </w:tcPr>
          <w:p w14:paraId="3D1B9A6E" w14:textId="77777777" w:rsidR="00BA132F" w:rsidRPr="00C06332" w:rsidRDefault="00BA132F" w:rsidP="004F0E28">
            <w:pPr>
              <w:pStyle w:val="ConsPlusNormal"/>
              <w:ind w:firstLine="0"/>
              <w:jc w:val="center"/>
              <w:rPr>
                <w:rFonts w:ascii="Times New Roman" w:hAnsi="Times New Roman" w:cs="Times New Roman"/>
                <w:sz w:val="22"/>
              </w:rPr>
            </w:pPr>
            <w:r>
              <w:rPr>
                <w:rFonts w:ascii="Times New Roman" w:hAnsi="Times New Roman" w:cs="Times New Roman"/>
                <w:sz w:val="22"/>
              </w:rPr>
              <w:t>У</w:t>
            </w:r>
            <w:r w:rsidRPr="00C06332">
              <w:rPr>
                <w:rFonts w:ascii="Times New Roman" w:hAnsi="Times New Roman" w:cs="Times New Roman"/>
                <w:sz w:val="22"/>
              </w:rPr>
              <w:t>казывается количество человек (за предшествующий календарный год)</w:t>
            </w:r>
          </w:p>
        </w:tc>
      </w:tr>
      <w:tr w:rsidR="00BA132F" w:rsidRPr="00C06332" w14:paraId="37D36E93" w14:textId="77777777" w:rsidTr="004F0E28">
        <w:tblPrEx>
          <w:tblBorders>
            <w:insideH w:val="none" w:sz="0" w:space="0" w:color="auto"/>
            <w:insideV w:val="none" w:sz="0" w:space="0" w:color="auto"/>
          </w:tblBorders>
        </w:tblPrEx>
        <w:trPr>
          <w:trHeight w:val="20"/>
        </w:trPr>
        <w:tc>
          <w:tcPr>
            <w:tcW w:w="426" w:type="pct"/>
            <w:vMerge/>
            <w:tcBorders>
              <w:top w:val="nil"/>
              <w:left w:val="single" w:sz="4" w:space="0" w:color="auto"/>
              <w:bottom w:val="nil"/>
              <w:right w:val="single" w:sz="4" w:space="0" w:color="auto"/>
            </w:tcBorders>
            <w:vAlign w:val="center"/>
          </w:tcPr>
          <w:p w14:paraId="1236A4FB" w14:textId="77777777" w:rsidR="00BA132F" w:rsidRPr="00C06332" w:rsidRDefault="00BA132F" w:rsidP="004F0E28">
            <w:pPr>
              <w:spacing w:after="0"/>
              <w:jc w:val="center"/>
              <w:rPr>
                <w:sz w:val="22"/>
                <w:szCs w:val="20"/>
              </w:rPr>
            </w:pPr>
          </w:p>
        </w:tc>
        <w:tc>
          <w:tcPr>
            <w:tcW w:w="2008" w:type="pct"/>
            <w:vMerge/>
            <w:tcBorders>
              <w:top w:val="nil"/>
              <w:left w:val="single" w:sz="4" w:space="0" w:color="auto"/>
              <w:bottom w:val="nil"/>
              <w:right w:val="single" w:sz="4" w:space="0" w:color="auto"/>
            </w:tcBorders>
          </w:tcPr>
          <w:p w14:paraId="5563FA2A" w14:textId="77777777" w:rsidR="00BA132F" w:rsidRPr="00C06332" w:rsidRDefault="00BA132F" w:rsidP="004F0E28">
            <w:pPr>
              <w:spacing w:after="0"/>
              <w:rPr>
                <w:sz w:val="22"/>
                <w:szCs w:val="20"/>
              </w:rPr>
            </w:pPr>
          </w:p>
        </w:tc>
        <w:tc>
          <w:tcPr>
            <w:tcW w:w="920" w:type="pct"/>
            <w:tcBorders>
              <w:top w:val="nil"/>
              <w:left w:val="single" w:sz="4" w:space="0" w:color="auto"/>
              <w:bottom w:val="nil"/>
              <w:right w:val="single" w:sz="4" w:space="0" w:color="auto"/>
            </w:tcBorders>
          </w:tcPr>
          <w:p w14:paraId="7780F3F2" w14:textId="77777777" w:rsidR="00BA132F" w:rsidRPr="00C06332" w:rsidRDefault="00BA132F" w:rsidP="004F0E28">
            <w:pPr>
              <w:pStyle w:val="ConsPlusNormal"/>
              <w:ind w:firstLine="0"/>
              <w:jc w:val="center"/>
              <w:rPr>
                <w:rFonts w:ascii="Times New Roman" w:hAnsi="Times New Roman" w:cs="Times New Roman"/>
                <w:sz w:val="22"/>
              </w:rPr>
            </w:pPr>
            <w:r w:rsidRPr="00C06332">
              <w:rPr>
                <w:rFonts w:ascii="Times New Roman" w:hAnsi="Times New Roman" w:cs="Times New Roman"/>
                <w:sz w:val="22"/>
              </w:rPr>
              <w:t xml:space="preserve">до 15 - </w:t>
            </w:r>
            <w:proofErr w:type="spellStart"/>
            <w:r w:rsidRPr="00C06332">
              <w:rPr>
                <w:rFonts w:ascii="Times New Roman" w:hAnsi="Times New Roman" w:cs="Times New Roman"/>
                <w:sz w:val="22"/>
              </w:rPr>
              <w:t>микропредприятие</w:t>
            </w:r>
            <w:proofErr w:type="spellEnd"/>
          </w:p>
        </w:tc>
        <w:tc>
          <w:tcPr>
            <w:tcW w:w="710" w:type="pct"/>
            <w:tcBorders>
              <w:top w:val="nil"/>
              <w:left w:val="single" w:sz="4" w:space="0" w:color="auto"/>
              <w:bottom w:val="nil"/>
              <w:right w:val="single" w:sz="4" w:space="0" w:color="auto"/>
            </w:tcBorders>
          </w:tcPr>
          <w:p w14:paraId="291B9130" w14:textId="77777777" w:rsidR="00BA132F" w:rsidRPr="00C06332" w:rsidRDefault="00BA132F" w:rsidP="004F0E28">
            <w:pPr>
              <w:pStyle w:val="ConsPlusNormal"/>
              <w:jc w:val="center"/>
              <w:rPr>
                <w:rFonts w:ascii="Times New Roman" w:hAnsi="Times New Roman" w:cs="Times New Roman"/>
                <w:sz w:val="22"/>
              </w:rPr>
            </w:pPr>
          </w:p>
        </w:tc>
        <w:tc>
          <w:tcPr>
            <w:tcW w:w="936" w:type="pct"/>
            <w:vMerge/>
            <w:tcBorders>
              <w:top w:val="nil"/>
              <w:left w:val="single" w:sz="4" w:space="0" w:color="auto"/>
              <w:bottom w:val="nil"/>
              <w:right w:val="single" w:sz="4" w:space="0" w:color="auto"/>
            </w:tcBorders>
          </w:tcPr>
          <w:p w14:paraId="219DA519" w14:textId="77777777" w:rsidR="00BA132F" w:rsidRPr="00C06332" w:rsidRDefault="00BA132F" w:rsidP="004F0E28">
            <w:pPr>
              <w:spacing w:after="0"/>
              <w:rPr>
                <w:sz w:val="22"/>
                <w:szCs w:val="20"/>
              </w:rPr>
            </w:pPr>
          </w:p>
        </w:tc>
      </w:tr>
      <w:tr w:rsidR="00BA132F" w:rsidRPr="00C06332" w14:paraId="7280C4D4" w14:textId="77777777" w:rsidTr="004F0E28">
        <w:tblPrEx>
          <w:tblBorders>
            <w:insideH w:val="none" w:sz="0" w:space="0" w:color="auto"/>
            <w:insideV w:val="none" w:sz="0" w:space="0" w:color="auto"/>
          </w:tblBorders>
        </w:tblPrEx>
        <w:trPr>
          <w:trHeight w:val="20"/>
        </w:trPr>
        <w:tc>
          <w:tcPr>
            <w:tcW w:w="426" w:type="pct"/>
            <w:vMerge w:val="restart"/>
            <w:tcBorders>
              <w:top w:val="single" w:sz="4" w:space="0" w:color="auto"/>
              <w:left w:val="single" w:sz="4" w:space="0" w:color="auto"/>
              <w:bottom w:val="nil"/>
              <w:right w:val="single" w:sz="4" w:space="0" w:color="auto"/>
            </w:tcBorders>
            <w:vAlign w:val="center"/>
          </w:tcPr>
          <w:p w14:paraId="4545C39C" w14:textId="77777777" w:rsidR="00BA132F" w:rsidRPr="00C06332" w:rsidRDefault="00BA132F" w:rsidP="004F0E28">
            <w:pPr>
              <w:pStyle w:val="ConsPlusNormal"/>
              <w:ind w:firstLine="0"/>
              <w:jc w:val="center"/>
              <w:rPr>
                <w:rFonts w:ascii="Times New Roman" w:hAnsi="Times New Roman" w:cs="Times New Roman"/>
                <w:sz w:val="22"/>
              </w:rPr>
            </w:pPr>
            <w:r w:rsidRPr="00C06332">
              <w:rPr>
                <w:rFonts w:ascii="Times New Roman" w:hAnsi="Times New Roman" w:cs="Times New Roman"/>
                <w:sz w:val="22"/>
              </w:rPr>
              <w:t>8.</w:t>
            </w:r>
          </w:p>
        </w:tc>
        <w:tc>
          <w:tcPr>
            <w:tcW w:w="2008" w:type="pct"/>
            <w:vMerge w:val="restart"/>
            <w:tcBorders>
              <w:top w:val="single" w:sz="4" w:space="0" w:color="auto"/>
              <w:left w:val="single" w:sz="4" w:space="0" w:color="auto"/>
              <w:bottom w:val="nil"/>
              <w:right w:val="single" w:sz="4" w:space="0" w:color="auto"/>
            </w:tcBorders>
          </w:tcPr>
          <w:p w14:paraId="206E1915" w14:textId="77777777" w:rsidR="00BA132F" w:rsidRPr="00C06332" w:rsidRDefault="00BA132F" w:rsidP="004F0E28">
            <w:pPr>
              <w:pStyle w:val="ConsPlusNormal"/>
              <w:ind w:firstLine="0"/>
              <w:rPr>
                <w:rFonts w:ascii="Times New Roman" w:hAnsi="Times New Roman" w:cs="Times New Roman"/>
                <w:sz w:val="22"/>
              </w:rPr>
            </w:pPr>
            <w:r w:rsidRPr="00C06332">
              <w:rPr>
                <w:rFonts w:ascii="Times New Roman" w:hAnsi="Times New Roman" w:cs="Times New Roman"/>
                <w:sz w:val="22"/>
              </w:rPr>
              <w:t>Доход за предшествующий календарный год, который</w:t>
            </w:r>
          </w:p>
          <w:p w14:paraId="3AC4F333" w14:textId="77777777" w:rsidR="00BA132F" w:rsidRPr="00C06332" w:rsidRDefault="00BA132F" w:rsidP="004F0E28">
            <w:pPr>
              <w:pStyle w:val="ConsPlusNormal"/>
              <w:ind w:firstLine="0"/>
              <w:rPr>
                <w:rFonts w:ascii="Times New Roman" w:hAnsi="Times New Roman" w:cs="Times New Roman"/>
                <w:sz w:val="22"/>
              </w:rPr>
            </w:pPr>
            <w:r w:rsidRPr="00C06332">
              <w:rPr>
                <w:rFonts w:ascii="Times New Roman" w:hAnsi="Times New Roman" w:cs="Times New Roman"/>
                <w:sz w:val="22"/>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920" w:type="pct"/>
            <w:tcBorders>
              <w:top w:val="single" w:sz="4" w:space="0" w:color="auto"/>
              <w:left w:val="single" w:sz="4" w:space="0" w:color="auto"/>
              <w:bottom w:val="nil"/>
              <w:right w:val="single" w:sz="4" w:space="0" w:color="auto"/>
            </w:tcBorders>
          </w:tcPr>
          <w:p w14:paraId="30B2CAB0" w14:textId="77777777" w:rsidR="00BA132F" w:rsidRPr="00C06332" w:rsidRDefault="00BA132F" w:rsidP="004F0E28">
            <w:pPr>
              <w:pStyle w:val="ConsPlusNormal"/>
              <w:rPr>
                <w:rFonts w:ascii="Times New Roman" w:hAnsi="Times New Roman" w:cs="Times New Roman"/>
                <w:sz w:val="22"/>
              </w:rPr>
            </w:pPr>
            <w:r w:rsidRPr="00C06332">
              <w:rPr>
                <w:rFonts w:ascii="Times New Roman" w:hAnsi="Times New Roman" w:cs="Times New Roman"/>
                <w:sz w:val="22"/>
              </w:rPr>
              <w:t>800</w:t>
            </w:r>
          </w:p>
        </w:tc>
        <w:tc>
          <w:tcPr>
            <w:tcW w:w="710" w:type="pct"/>
            <w:tcBorders>
              <w:top w:val="single" w:sz="4" w:space="0" w:color="auto"/>
              <w:left w:val="single" w:sz="4" w:space="0" w:color="auto"/>
              <w:bottom w:val="nil"/>
              <w:right w:val="single" w:sz="4" w:space="0" w:color="auto"/>
            </w:tcBorders>
          </w:tcPr>
          <w:p w14:paraId="56168FA3" w14:textId="77777777" w:rsidR="00BA132F" w:rsidRPr="00C06332" w:rsidRDefault="00BA132F" w:rsidP="004F0E28">
            <w:pPr>
              <w:pStyle w:val="ConsPlusNormal"/>
              <w:ind w:firstLine="0"/>
              <w:jc w:val="center"/>
              <w:rPr>
                <w:rFonts w:ascii="Times New Roman" w:hAnsi="Times New Roman" w:cs="Times New Roman"/>
                <w:sz w:val="22"/>
              </w:rPr>
            </w:pPr>
            <w:r w:rsidRPr="00C06332">
              <w:rPr>
                <w:rFonts w:ascii="Times New Roman" w:hAnsi="Times New Roman" w:cs="Times New Roman"/>
                <w:sz w:val="22"/>
              </w:rPr>
              <w:t>2000</w:t>
            </w:r>
          </w:p>
        </w:tc>
        <w:tc>
          <w:tcPr>
            <w:tcW w:w="936" w:type="pct"/>
            <w:vMerge w:val="restart"/>
            <w:tcBorders>
              <w:top w:val="single" w:sz="4" w:space="0" w:color="auto"/>
              <w:left w:val="single" w:sz="4" w:space="0" w:color="auto"/>
              <w:bottom w:val="nil"/>
              <w:right w:val="single" w:sz="4" w:space="0" w:color="auto"/>
            </w:tcBorders>
          </w:tcPr>
          <w:p w14:paraId="3A9147EB" w14:textId="77777777" w:rsidR="00BA132F" w:rsidRPr="00C06332" w:rsidRDefault="00BA132F" w:rsidP="004F0E28">
            <w:pPr>
              <w:pStyle w:val="ConsPlusNormal"/>
              <w:ind w:firstLine="0"/>
              <w:jc w:val="center"/>
              <w:rPr>
                <w:rFonts w:ascii="Times New Roman" w:hAnsi="Times New Roman" w:cs="Times New Roman"/>
                <w:sz w:val="22"/>
              </w:rPr>
            </w:pPr>
            <w:r>
              <w:rPr>
                <w:rFonts w:ascii="Times New Roman" w:hAnsi="Times New Roman" w:cs="Times New Roman"/>
                <w:sz w:val="22"/>
              </w:rPr>
              <w:t>У</w:t>
            </w:r>
            <w:r w:rsidRPr="00C06332">
              <w:rPr>
                <w:rFonts w:ascii="Times New Roman" w:hAnsi="Times New Roman" w:cs="Times New Roman"/>
                <w:sz w:val="22"/>
              </w:rPr>
              <w:t xml:space="preserve">казывается </w:t>
            </w:r>
            <w:r>
              <w:rPr>
                <w:rFonts w:ascii="Times New Roman" w:hAnsi="Times New Roman" w:cs="Times New Roman"/>
                <w:sz w:val="22"/>
              </w:rPr>
              <w:br/>
            </w:r>
            <w:r w:rsidRPr="00C06332">
              <w:rPr>
                <w:rFonts w:ascii="Times New Roman" w:hAnsi="Times New Roman" w:cs="Times New Roman"/>
                <w:sz w:val="22"/>
              </w:rPr>
              <w:t>в млн рублей (за предшествующий календарный год)</w:t>
            </w:r>
          </w:p>
        </w:tc>
      </w:tr>
      <w:tr w:rsidR="00BA132F" w:rsidRPr="00C06332" w14:paraId="0959E812" w14:textId="77777777" w:rsidTr="004F0E28">
        <w:tblPrEx>
          <w:tblBorders>
            <w:insideH w:val="none" w:sz="0" w:space="0" w:color="auto"/>
            <w:insideV w:val="none" w:sz="0" w:space="0" w:color="auto"/>
          </w:tblBorders>
        </w:tblPrEx>
        <w:trPr>
          <w:trHeight w:val="20"/>
        </w:trPr>
        <w:tc>
          <w:tcPr>
            <w:tcW w:w="426" w:type="pct"/>
            <w:vMerge/>
            <w:tcBorders>
              <w:top w:val="nil"/>
              <w:left w:val="single" w:sz="4" w:space="0" w:color="auto"/>
              <w:bottom w:val="nil"/>
              <w:right w:val="single" w:sz="4" w:space="0" w:color="auto"/>
            </w:tcBorders>
            <w:vAlign w:val="center"/>
          </w:tcPr>
          <w:p w14:paraId="510BFDA3" w14:textId="77777777" w:rsidR="00BA132F" w:rsidRPr="00C06332" w:rsidRDefault="00BA132F" w:rsidP="004F0E28">
            <w:pPr>
              <w:spacing w:after="0"/>
              <w:jc w:val="center"/>
              <w:rPr>
                <w:sz w:val="22"/>
                <w:szCs w:val="20"/>
              </w:rPr>
            </w:pPr>
          </w:p>
        </w:tc>
        <w:tc>
          <w:tcPr>
            <w:tcW w:w="2008" w:type="pct"/>
            <w:vMerge/>
            <w:tcBorders>
              <w:top w:val="nil"/>
              <w:left w:val="single" w:sz="4" w:space="0" w:color="auto"/>
              <w:bottom w:val="nil"/>
              <w:right w:val="single" w:sz="4" w:space="0" w:color="auto"/>
            </w:tcBorders>
          </w:tcPr>
          <w:p w14:paraId="540E4389" w14:textId="77777777" w:rsidR="00BA132F" w:rsidRPr="00C06332" w:rsidRDefault="00BA132F" w:rsidP="004F0E28">
            <w:pPr>
              <w:spacing w:after="0"/>
              <w:rPr>
                <w:sz w:val="22"/>
                <w:szCs w:val="20"/>
              </w:rPr>
            </w:pPr>
          </w:p>
        </w:tc>
        <w:tc>
          <w:tcPr>
            <w:tcW w:w="920" w:type="pct"/>
            <w:tcBorders>
              <w:top w:val="nil"/>
              <w:left w:val="single" w:sz="4" w:space="0" w:color="auto"/>
              <w:bottom w:val="nil"/>
              <w:right w:val="single" w:sz="4" w:space="0" w:color="auto"/>
            </w:tcBorders>
          </w:tcPr>
          <w:p w14:paraId="4241B922" w14:textId="77777777" w:rsidR="00BA132F" w:rsidRPr="00C06332" w:rsidRDefault="00BA132F" w:rsidP="004F0E28">
            <w:pPr>
              <w:pStyle w:val="ConsPlusNormal"/>
              <w:ind w:firstLine="0"/>
              <w:jc w:val="center"/>
              <w:rPr>
                <w:rFonts w:ascii="Times New Roman" w:hAnsi="Times New Roman" w:cs="Times New Roman"/>
                <w:sz w:val="22"/>
              </w:rPr>
            </w:pPr>
            <w:r w:rsidRPr="00C06332">
              <w:rPr>
                <w:rFonts w:ascii="Times New Roman" w:hAnsi="Times New Roman" w:cs="Times New Roman"/>
                <w:sz w:val="22"/>
              </w:rPr>
              <w:t xml:space="preserve">120 в год - </w:t>
            </w:r>
            <w:proofErr w:type="spellStart"/>
            <w:r w:rsidRPr="00C06332">
              <w:rPr>
                <w:rFonts w:ascii="Times New Roman" w:hAnsi="Times New Roman" w:cs="Times New Roman"/>
                <w:sz w:val="22"/>
              </w:rPr>
              <w:t>микропредприятие</w:t>
            </w:r>
            <w:proofErr w:type="spellEnd"/>
          </w:p>
        </w:tc>
        <w:tc>
          <w:tcPr>
            <w:tcW w:w="710" w:type="pct"/>
            <w:tcBorders>
              <w:top w:val="nil"/>
              <w:left w:val="single" w:sz="4" w:space="0" w:color="auto"/>
              <w:bottom w:val="nil"/>
              <w:right w:val="single" w:sz="4" w:space="0" w:color="auto"/>
            </w:tcBorders>
          </w:tcPr>
          <w:p w14:paraId="6E682970" w14:textId="77777777" w:rsidR="00BA132F" w:rsidRPr="00C06332" w:rsidRDefault="00BA132F" w:rsidP="004F0E28">
            <w:pPr>
              <w:pStyle w:val="ConsPlusNormal"/>
              <w:jc w:val="center"/>
              <w:rPr>
                <w:rFonts w:ascii="Times New Roman" w:hAnsi="Times New Roman" w:cs="Times New Roman"/>
                <w:sz w:val="22"/>
              </w:rPr>
            </w:pPr>
          </w:p>
        </w:tc>
        <w:tc>
          <w:tcPr>
            <w:tcW w:w="936" w:type="pct"/>
            <w:vMerge/>
            <w:tcBorders>
              <w:top w:val="nil"/>
              <w:left w:val="single" w:sz="4" w:space="0" w:color="auto"/>
              <w:bottom w:val="nil"/>
              <w:right w:val="single" w:sz="4" w:space="0" w:color="auto"/>
            </w:tcBorders>
          </w:tcPr>
          <w:p w14:paraId="2D0A9098" w14:textId="77777777" w:rsidR="00BA132F" w:rsidRPr="00C06332" w:rsidRDefault="00BA132F" w:rsidP="004F0E28">
            <w:pPr>
              <w:spacing w:after="0"/>
              <w:rPr>
                <w:sz w:val="22"/>
                <w:szCs w:val="20"/>
              </w:rPr>
            </w:pPr>
          </w:p>
        </w:tc>
      </w:tr>
      <w:tr w:rsidR="00BA132F" w:rsidRPr="00C06332" w14:paraId="68BA30AA" w14:textId="77777777" w:rsidTr="004F0E28">
        <w:tblPrEx>
          <w:tblBorders>
            <w:insideH w:val="none" w:sz="0" w:space="0" w:color="auto"/>
            <w:insideV w:val="none" w:sz="0" w:space="0" w:color="auto"/>
          </w:tblBorders>
        </w:tblPrEx>
        <w:trPr>
          <w:trHeight w:val="20"/>
        </w:trPr>
        <w:tc>
          <w:tcPr>
            <w:tcW w:w="426" w:type="pct"/>
            <w:tcBorders>
              <w:top w:val="single" w:sz="4" w:space="0" w:color="auto"/>
              <w:left w:val="single" w:sz="4" w:space="0" w:color="auto"/>
              <w:bottom w:val="single" w:sz="4" w:space="0" w:color="auto"/>
              <w:right w:val="single" w:sz="4" w:space="0" w:color="auto"/>
            </w:tcBorders>
            <w:vAlign w:val="center"/>
          </w:tcPr>
          <w:p w14:paraId="5928ADA4" w14:textId="77777777" w:rsidR="00BA132F" w:rsidRPr="00C06332" w:rsidRDefault="00BA132F" w:rsidP="004F0E28">
            <w:pPr>
              <w:pStyle w:val="ConsPlusNormal"/>
              <w:ind w:firstLine="0"/>
              <w:jc w:val="center"/>
              <w:rPr>
                <w:rFonts w:ascii="Times New Roman" w:hAnsi="Times New Roman" w:cs="Times New Roman"/>
                <w:sz w:val="22"/>
              </w:rPr>
            </w:pPr>
            <w:r w:rsidRPr="00C06332">
              <w:rPr>
                <w:rFonts w:ascii="Times New Roman" w:hAnsi="Times New Roman" w:cs="Times New Roman"/>
                <w:sz w:val="22"/>
              </w:rPr>
              <w:t>9.</w:t>
            </w:r>
          </w:p>
        </w:tc>
        <w:tc>
          <w:tcPr>
            <w:tcW w:w="2008" w:type="pct"/>
            <w:tcBorders>
              <w:top w:val="single" w:sz="4" w:space="0" w:color="auto"/>
              <w:left w:val="single" w:sz="4" w:space="0" w:color="auto"/>
              <w:bottom w:val="single" w:sz="4" w:space="0" w:color="auto"/>
              <w:right w:val="single" w:sz="4" w:space="0" w:color="auto"/>
            </w:tcBorders>
          </w:tcPr>
          <w:p w14:paraId="089A41C6" w14:textId="77777777" w:rsidR="00BA132F" w:rsidRPr="00C06332" w:rsidRDefault="00BA132F" w:rsidP="004F0E28">
            <w:pPr>
              <w:pStyle w:val="ConsPlusNormal"/>
              <w:ind w:firstLine="0"/>
              <w:rPr>
                <w:rFonts w:ascii="Times New Roman" w:hAnsi="Times New Roman" w:cs="Times New Roman"/>
                <w:sz w:val="22"/>
              </w:rPr>
            </w:pPr>
            <w:r w:rsidRPr="00C06332">
              <w:rPr>
                <w:rFonts w:ascii="Times New Roman" w:hAnsi="Times New Roman" w:cs="Times New Roman"/>
                <w:sz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2566" w:type="pct"/>
            <w:gridSpan w:val="3"/>
            <w:tcBorders>
              <w:top w:val="single" w:sz="4" w:space="0" w:color="auto"/>
              <w:left w:val="single" w:sz="4" w:space="0" w:color="auto"/>
              <w:bottom w:val="single" w:sz="4" w:space="0" w:color="auto"/>
              <w:right w:val="single" w:sz="4" w:space="0" w:color="auto"/>
            </w:tcBorders>
          </w:tcPr>
          <w:p w14:paraId="20DA1090" w14:textId="77777777" w:rsidR="00BA132F" w:rsidRPr="00C06332" w:rsidRDefault="00BA132F" w:rsidP="004F0E28">
            <w:pPr>
              <w:pStyle w:val="ConsPlusNormal"/>
              <w:jc w:val="center"/>
              <w:rPr>
                <w:rFonts w:ascii="Times New Roman" w:hAnsi="Times New Roman" w:cs="Times New Roman"/>
                <w:sz w:val="22"/>
              </w:rPr>
            </w:pPr>
            <w:r>
              <w:rPr>
                <w:rFonts w:ascii="Times New Roman" w:hAnsi="Times New Roman" w:cs="Times New Roman"/>
                <w:sz w:val="22"/>
              </w:rPr>
              <w:t>П</w:t>
            </w:r>
            <w:r w:rsidRPr="00C06332">
              <w:rPr>
                <w:rFonts w:ascii="Times New Roman" w:hAnsi="Times New Roman" w:cs="Times New Roman"/>
                <w:sz w:val="22"/>
              </w:rPr>
              <w:t>одлежит заполнению</w:t>
            </w:r>
          </w:p>
        </w:tc>
      </w:tr>
      <w:tr w:rsidR="00BA132F" w:rsidRPr="00C06332" w14:paraId="66AB4F1E" w14:textId="77777777" w:rsidTr="004F0E28">
        <w:tblPrEx>
          <w:tblBorders>
            <w:insideH w:val="none" w:sz="0" w:space="0" w:color="auto"/>
            <w:insideV w:val="none" w:sz="0" w:space="0" w:color="auto"/>
          </w:tblBorders>
        </w:tblPrEx>
        <w:trPr>
          <w:trHeight w:val="20"/>
        </w:trPr>
        <w:tc>
          <w:tcPr>
            <w:tcW w:w="426" w:type="pct"/>
            <w:tcBorders>
              <w:top w:val="single" w:sz="4" w:space="0" w:color="auto"/>
              <w:left w:val="single" w:sz="4" w:space="0" w:color="auto"/>
              <w:bottom w:val="single" w:sz="4" w:space="0" w:color="auto"/>
              <w:right w:val="single" w:sz="4" w:space="0" w:color="auto"/>
            </w:tcBorders>
            <w:vAlign w:val="center"/>
          </w:tcPr>
          <w:p w14:paraId="49E9C71E" w14:textId="77777777" w:rsidR="00BA132F" w:rsidRPr="00C06332" w:rsidRDefault="00BA132F" w:rsidP="004F0E28">
            <w:pPr>
              <w:pStyle w:val="ConsPlusNormal"/>
              <w:ind w:firstLine="0"/>
              <w:jc w:val="center"/>
              <w:rPr>
                <w:rFonts w:ascii="Times New Roman" w:hAnsi="Times New Roman" w:cs="Times New Roman"/>
                <w:sz w:val="22"/>
              </w:rPr>
            </w:pPr>
            <w:r w:rsidRPr="00C06332">
              <w:rPr>
                <w:rFonts w:ascii="Times New Roman" w:hAnsi="Times New Roman" w:cs="Times New Roman"/>
                <w:sz w:val="22"/>
              </w:rPr>
              <w:t>10.</w:t>
            </w:r>
          </w:p>
        </w:tc>
        <w:tc>
          <w:tcPr>
            <w:tcW w:w="2008" w:type="pct"/>
            <w:tcBorders>
              <w:top w:val="single" w:sz="4" w:space="0" w:color="auto"/>
              <w:left w:val="single" w:sz="4" w:space="0" w:color="auto"/>
              <w:bottom w:val="single" w:sz="4" w:space="0" w:color="auto"/>
              <w:right w:val="single" w:sz="4" w:space="0" w:color="auto"/>
            </w:tcBorders>
          </w:tcPr>
          <w:p w14:paraId="2888B02D" w14:textId="77777777" w:rsidR="00BA132F" w:rsidRPr="00C06332" w:rsidRDefault="00BA132F" w:rsidP="004F0E28">
            <w:pPr>
              <w:pStyle w:val="ConsPlusNormal"/>
              <w:ind w:firstLine="0"/>
              <w:rPr>
                <w:rFonts w:ascii="Times New Roman" w:hAnsi="Times New Roman" w:cs="Times New Roman"/>
                <w:color w:val="0000FF"/>
                <w:sz w:val="22"/>
              </w:rPr>
            </w:pPr>
            <w:r w:rsidRPr="00C06332">
              <w:rPr>
                <w:rFonts w:ascii="Times New Roman" w:hAnsi="Times New Roman" w:cs="Times New Roman"/>
                <w:sz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w:t>
            </w:r>
            <w:r>
              <w:rPr>
                <w:rFonts w:ascii="Times New Roman" w:hAnsi="Times New Roman" w:cs="Times New Roman"/>
                <w:sz w:val="22"/>
              </w:rPr>
              <w:br/>
            </w:r>
            <w:r w:rsidRPr="00C06332">
              <w:rPr>
                <w:rFonts w:ascii="Times New Roman" w:hAnsi="Times New Roman" w:cs="Times New Roman"/>
                <w:sz w:val="22"/>
              </w:rPr>
              <w:t xml:space="preserve">с указанием кодов </w:t>
            </w:r>
            <w:r>
              <w:rPr>
                <w:rFonts w:ascii="Times New Roman" w:hAnsi="Times New Roman" w:cs="Times New Roman"/>
                <w:sz w:val="22"/>
              </w:rPr>
              <w:t>ОКВЭД2 и ОКПД2</w:t>
            </w:r>
          </w:p>
        </w:tc>
        <w:tc>
          <w:tcPr>
            <w:tcW w:w="2566" w:type="pct"/>
            <w:gridSpan w:val="3"/>
            <w:tcBorders>
              <w:top w:val="single" w:sz="4" w:space="0" w:color="auto"/>
              <w:left w:val="single" w:sz="4" w:space="0" w:color="auto"/>
              <w:bottom w:val="single" w:sz="4" w:space="0" w:color="auto"/>
              <w:right w:val="single" w:sz="4" w:space="0" w:color="auto"/>
            </w:tcBorders>
          </w:tcPr>
          <w:p w14:paraId="1EDB85DE" w14:textId="77777777" w:rsidR="00BA132F" w:rsidRPr="00C06332" w:rsidRDefault="00BA132F" w:rsidP="004F0E28">
            <w:pPr>
              <w:pStyle w:val="ConsPlusNormal"/>
              <w:jc w:val="center"/>
              <w:rPr>
                <w:rFonts w:ascii="Times New Roman" w:hAnsi="Times New Roman" w:cs="Times New Roman"/>
                <w:sz w:val="22"/>
              </w:rPr>
            </w:pPr>
            <w:r>
              <w:rPr>
                <w:rFonts w:ascii="Times New Roman" w:hAnsi="Times New Roman" w:cs="Times New Roman"/>
                <w:sz w:val="22"/>
              </w:rPr>
              <w:t>П</w:t>
            </w:r>
            <w:r w:rsidRPr="00C06332">
              <w:rPr>
                <w:rFonts w:ascii="Times New Roman" w:hAnsi="Times New Roman" w:cs="Times New Roman"/>
                <w:sz w:val="22"/>
              </w:rPr>
              <w:t>одлежит заполнению</w:t>
            </w:r>
          </w:p>
        </w:tc>
      </w:tr>
      <w:tr w:rsidR="00BA132F" w:rsidRPr="00C06332" w14:paraId="22DA2F58" w14:textId="77777777" w:rsidTr="004F0E28">
        <w:tblPrEx>
          <w:tblBorders>
            <w:insideH w:val="none" w:sz="0" w:space="0" w:color="auto"/>
            <w:insideV w:val="none" w:sz="0" w:space="0" w:color="auto"/>
          </w:tblBorders>
        </w:tblPrEx>
        <w:trPr>
          <w:trHeight w:val="20"/>
        </w:trPr>
        <w:tc>
          <w:tcPr>
            <w:tcW w:w="426" w:type="pct"/>
            <w:tcBorders>
              <w:top w:val="single" w:sz="4" w:space="0" w:color="auto"/>
              <w:left w:val="single" w:sz="4" w:space="0" w:color="auto"/>
              <w:bottom w:val="single" w:sz="4" w:space="0" w:color="auto"/>
              <w:right w:val="single" w:sz="4" w:space="0" w:color="auto"/>
            </w:tcBorders>
            <w:vAlign w:val="center"/>
          </w:tcPr>
          <w:p w14:paraId="550717F3" w14:textId="77777777" w:rsidR="00BA132F" w:rsidRPr="00C06332" w:rsidRDefault="00BA132F" w:rsidP="004F0E28">
            <w:pPr>
              <w:pStyle w:val="ConsPlusNormal"/>
              <w:ind w:firstLine="0"/>
              <w:jc w:val="center"/>
              <w:rPr>
                <w:rFonts w:ascii="Times New Roman" w:hAnsi="Times New Roman" w:cs="Times New Roman"/>
                <w:sz w:val="22"/>
              </w:rPr>
            </w:pPr>
            <w:r w:rsidRPr="00C06332">
              <w:rPr>
                <w:rFonts w:ascii="Times New Roman" w:hAnsi="Times New Roman" w:cs="Times New Roman"/>
                <w:sz w:val="22"/>
              </w:rPr>
              <w:t>11.</w:t>
            </w:r>
          </w:p>
        </w:tc>
        <w:tc>
          <w:tcPr>
            <w:tcW w:w="2008" w:type="pct"/>
            <w:tcBorders>
              <w:top w:val="single" w:sz="4" w:space="0" w:color="auto"/>
              <w:left w:val="single" w:sz="4" w:space="0" w:color="auto"/>
              <w:bottom w:val="single" w:sz="4" w:space="0" w:color="auto"/>
              <w:right w:val="single" w:sz="4" w:space="0" w:color="auto"/>
            </w:tcBorders>
          </w:tcPr>
          <w:p w14:paraId="0C2EAE41" w14:textId="77777777" w:rsidR="00BA132F" w:rsidRPr="00C06332" w:rsidRDefault="00BA132F" w:rsidP="004F0E28">
            <w:pPr>
              <w:pStyle w:val="ConsPlusNormal"/>
              <w:ind w:firstLine="0"/>
              <w:rPr>
                <w:rFonts w:ascii="Times New Roman" w:hAnsi="Times New Roman" w:cs="Times New Roman"/>
                <w:color w:val="0000FF"/>
                <w:sz w:val="22"/>
              </w:rPr>
            </w:pPr>
            <w:r w:rsidRPr="00C06332">
              <w:rPr>
                <w:rFonts w:ascii="Times New Roman" w:hAnsi="Times New Roman" w:cs="Times New Roman"/>
                <w:sz w:val="22"/>
              </w:rPr>
              <w:t>Сведения о производимых субъектами малого и среднего предпринимательства товарах, работах, услугах с указанием кодов</w:t>
            </w:r>
            <w:r>
              <w:rPr>
                <w:rFonts w:ascii="Times New Roman" w:hAnsi="Times New Roman" w:cs="Times New Roman"/>
                <w:sz w:val="22"/>
              </w:rPr>
              <w:t xml:space="preserve"> ОКВЭД2 и ОКПД2</w:t>
            </w:r>
            <w:r w:rsidRPr="00C06332">
              <w:rPr>
                <w:rFonts w:ascii="Times New Roman" w:hAnsi="Times New Roman" w:cs="Times New Roman"/>
                <w:sz w:val="22"/>
              </w:rPr>
              <w:t xml:space="preserve"> </w:t>
            </w:r>
          </w:p>
        </w:tc>
        <w:tc>
          <w:tcPr>
            <w:tcW w:w="2566" w:type="pct"/>
            <w:gridSpan w:val="3"/>
            <w:tcBorders>
              <w:top w:val="single" w:sz="4" w:space="0" w:color="auto"/>
              <w:left w:val="single" w:sz="4" w:space="0" w:color="auto"/>
              <w:bottom w:val="single" w:sz="4" w:space="0" w:color="auto"/>
              <w:right w:val="single" w:sz="4" w:space="0" w:color="auto"/>
            </w:tcBorders>
          </w:tcPr>
          <w:p w14:paraId="75DFB972" w14:textId="77777777" w:rsidR="00BA132F" w:rsidRPr="00C06332" w:rsidRDefault="00BA132F" w:rsidP="004F0E28">
            <w:pPr>
              <w:pStyle w:val="ConsPlusNormal"/>
              <w:jc w:val="center"/>
              <w:rPr>
                <w:rFonts w:ascii="Times New Roman" w:hAnsi="Times New Roman" w:cs="Times New Roman"/>
                <w:sz w:val="22"/>
              </w:rPr>
            </w:pPr>
            <w:r>
              <w:rPr>
                <w:rFonts w:ascii="Times New Roman" w:hAnsi="Times New Roman" w:cs="Times New Roman"/>
                <w:sz w:val="22"/>
              </w:rPr>
              <w:t>П</w:t>
            </w:r>
            <w:r w:rsidRPr="00C06332">
              <w:rPr>
                <w:rFonts w:ascii="Times New Roman" w:hAnsi="Times New Roman" w:cs="Times New Roman"/>
                <w:sz w:val="22"/>
              </w:rPr>
              <w:t>одлежит заполнению</w:t>
            </w:r>
          </w:p>
        </w:tc>
      </w:tr>
      <w:tr w:rsidR="00BA132F" w:rsidRPr="00C06332" w14:paraId="71EAE193" w14:textId="77777777" w:rsidTr="004F0E28">
        <w:tblPrEx>
          <w:tblBorders>
            <w:insideH w:val="none" w:sz="0" w:space="0" w:color="auto"/>
            <w:insideV w:val="none" w:sz="0" w:space="0" w:color="auto"/>
          </w:tblBorders>
        </w:tblPrEx>
        <w:trPr>
          <w:trHeight w:val="20"/>
        </w:trPr>
        <w:tc>
          <w:tcPr>
            <w:tcW w:w="426" w:type="pct"/>
            <w:tcBorders>
              <w:top w:val="single" w:sz="4" w:space="0" w:color="auto"/>
              <w:left w:val="single" w:sz="4" w:space="0" w:color="auto"/>
              <w:bottom w:val="single" w:sz="4" w:space="0" w:color="auto"/>
              <w:right w:val="single" w:sz="4" w:space="0" w:color="auto"/>
            </w:tcBorders>
            <w:vAlign w:val="center"/>
          </w:tcPr>
          <w:p w14:paraId="27571039" w14:textId="77777777" w:rsidR="00BA132F" w:rsidRPr="00C06332" w:rsidRDefault="00BA132F" w:rsidP="004F0E28">
            <w:pPr>
              <w:pStyle w:val="ConsPlusNormal"/>
              <w:ind w:firstLine="0"/>
              <w:jc w:val="center"/>
              <w:rPr>
                <w:rFonts w:ascii="Times New Roman" w:hAnsi="Times New Roman" w:cs="Times New Roman"/>
                <w:sz w:val="22"/>
              </w:rPr>
            </w:pPr>
            <w:r w:rsidRPr="00C06332">
              <w:rPr>
                <w:rFonts w:ascii="Times New Roman" w:hAnsi="Times New Roman" w:cs="Times New Roman"/>
                <w:sz w:val="22"/>
              </w:rPr>
              <w:t>12.</w:t>
            </w:r>
          </w:p>
        </w:tc>
        <w:tc>
          <w:tcPr>
            <w:tcW w:w="2008" w:type="pct"/>
            <w:tcBorders>
              <w:top w:val="single" w:sz="4" w:space="0" w:color="auto"/>
              <w:left w:val="single" w:sz="4" w:space="0" w:color="auto"/>
              <w:bottom w:val="single" w:sz="4" w:space="0" w:color="auto"/>
              <w:right w:val="single" w:sz="4" w:space="0" w:color="auto"/>
            </w:tcBorders>
          </w:tcPr>
          <w:p w14:paraId="52161899" w14:textId="77777777" w:rsidR="00BA132F" w:rsidRPr="00C06332" w:rsidRDefault="00BA132F" w:rsidP="004F0E28">
            <w:pPr>
              <w:pStyle w:val="ConsPlusNormal"/>
              <w:ind w:firstLine="0"/>
              <w:rPr>
                <w:rFonts w:ascii="Times New Roman" w:hAnsi="Times New Roman" w:cs="Times New Roman"/>
                <w:sz w:val="22"/>
              </w:rPr>
            </w:pPr>
            <w:r w:rsidRPr="00C06332">
              <w:rPr>
                <w:rFonts w:ascii="Times New Roman" w:hAnsi="Times New Roman" w:cs="Times New Roman"/>
                <w:sz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66" w:type="pct"/>
            <w:gridSpan w:val="3"/>
            <w:tcBorders>
              <w:top w:val="single" w:sz="4" w:space="0" w:color="auto"/>
              <w:left w:val="single" w:sz="4" w:space="0" w:color="auto"/>
              <w:bottom w:val="single" w:sz="4" w:space="0" w:color="auto"/>
              <w:right w:val="single" w:sz="4" w:space="0" w:color="auto"/>
            </w:tcBorders>
          </w:tcPr>
          <w:p w14:paraId="34BA80C5" w14:textId="77777777" w:rsidR="00BA132F" w:rsidRPr="00C06332" w:rsidRDefault="00BA132F" w:rsidP="004F0E28">
            <w:pPr>
              <w:pStyle w:val="ConsPlusNormal"/>
              <w:jc w:val="center"/>
              <w:rPr>
                <w:rFonts w:ascii="Times New Roman" w:hAnsi="Times New Roman" w:cs="Times New Roman"/>
                <w:sz w:val="22"/>
              </w:rPr>
            </w:pPr>
            <w:r>
              <w:rPr>
                <w:rFonts w:ascii="Times New Roman" w:hAnsi="Times New Roman" w:cs="Times New Roman"/>
                <w:sz w:val="22"/>
              </w:rPr>
              <w:t>Д</w:t>
            </w:r>
            <w:r w:rsidRPr="00C06332">
              <w:rPr>
                <w:rFonts w:ascii="Times New Roman" w:hAnsi="Times New Roman" w:cs="Times New Roman"/>
                <w:sz w:val="22"/>
              </w:rPr>
              <w:t>а (нет)</w:t>
            </w:r>
          </w:p>
        </w:tc>
      </w:tr>
      <w:tr w:rsidR="00BA132F" w:rsidRPr="00C06332" w14:paraId="476F0CDA" w14:textId="77777777" w:rsidTr="004F0E28">
        <w:tblPrEx>
          <w:tblBorders>
            <w:insideH w:val="none" w:sz="0" w:space="0" w:color="auto"/>
            <w:insideV w:val="none" w:sz="0" w:space="0" w:color="auto"/>
          </w:tblBorders>
        </w:tblPrEx>
        <w:trPr>
          <w:trHeight w:val="20"/>
        </w:trPr>
        <w:tc>
          <w:tcPr>
            <w:tcW w:w="426" w:type="pct"/>
            <w:tcBorders>
              <w:top w:val="single" w:sz="4" w:space="0" w:color="auto"/>
              <w:left w:val="single" w:sz="4" w:space="0" w:color="auto"/>
              <w:bottom w:val="single" w:sz="4" w:space="0" w:color="auto"/>
              <w:right w:val="single" w:sz="4" w:space="0" w:color="auto"/>
            </w:tcBorders>
            <w:vAlign w:val="center"/>
          </w:tcPr>
          <w:p w14:paraId="5ADCC6B4" w14:textId="77777777" w:rsidR="00BA132F" w:rsidRPr="00C06332" w:rsidRDefault="00BA132F" w:rsidP="004F0E28">
            <w:pPr>
              <w:pStyle w:val="ConsPlusNormal"/>
              <w:ind w:firstLine="0"/>
              <w:jc w:val="center"/>
              <w:rPr>
                <w:rFonts w:ascii="Times New Roman" w:hAnsi="Times New Roman" w:cs="Times New Roman"/>
                <w:sz w:val="22"/>
              </w:rPr>
            </w:pPr>
            <w:r w:rsidRPr="00C06332">
              <w:rPr>
                <w:rFonts w:ascii="Times New Roman" w:hAnsi="Times New Roman" w:cs="Times New Roman"/>
                <w:sz w:val="22"/>
              </w:rPr>
              <w:t>13.</w:t>
            </w:r>
          </w:p>
        </w:tc>
        <w:tc>
          <w:tcPr>
            <w:tcW w:w="2008" w:type="pct"/>
            <w:tcBorders>
              <w:top w:val="single" w:sz="4" w:space="0" w:color="auto"/>
              <w:left w:val="single" w:sz="4" w:space="0" w:color="auto"/>
              <w:bottom w:val="single" w:sz="4" w:space="0" w:color="auto"/>
              <w:right w:val="single" w:sz="4" w:space="0" w:color="auto"/>
            </w:tcBorders>
          </w:tcPr>
          <w:p w14:paraId="62BFBC6F" w14:textId="77777777" w:rsidR="00BA132F" w:rsidRPr="00C06332" w:rsidRDefault="00BA132F" w:rsidP="004F0E28">
            <w:pPr>
              <w:pStyle w:val="ConsPlusNormal"/>
              <w:ind w:firstLine="0"/>
              <w:rPr>
                <w:rFonts w:ascii="Times New Roman" w:hAnsi="Times New Roman" w:cs="Times New Roman"/>
                <w:sz w:val="22"/>
              </w:rPr>
            </w:pPr>
            <w:r w:rsidRPr="00C06332">
              <w:rPr>
                <w:rFonts w:ascii="Times New Roman" w:hAnsi="Times New Roman" w:cs="Times New Roman"/>
                <w:sz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66" w:type="pct"/>
            <w:gridSpan w:val="3"/>
            <w:tcBorders>
              <w:top w:val="single" w:sz="4" w:space="0" w:color="auto"/>
              <w:left w:val="single" w:sz="4" w:space="0" w:color="auto"/>
              <w:bottom w:val="single" w:sz="4" w:space="0" w:color="auto"/>
              <w:right w:val="single" w:sz="4" w:space="0" w:color="auto"/>
            </w:tcBorders>
          </w:tcPr>
          <w:p w14:paraId="70ACCE61" w14:textId="77777777" w:rsidR="00BA132F" w:rsidRPr="00C06332" w:rsidRDefault="00BA132F" w:rsidP="004F0E28">
            <w:pPr>
              <w:pStyle w:val="ConsPlusNormal"/>
              <w:jc w:val="center"/>
              <w:rPr>
                <w:rFonts w:ascii="Times New Roman" w:hAnsi="Times New Roman" w:cs="Times New Roman"/>
                <w:sz w:val="22"/>
              </w:rPr>
            </w:pPr>
            <w:r>
              <w:rPr>
                <w:rFonts w:ascii="Times New Roman" w:hAnsi="Times New Roman" w:cs="Times New Roman"/>
                <w:sz w:val="22"/>
              </w:rPr>
              <w:t>Д</w:t>
            </w:r>
            <w:r w:rsidRPr="00C06332">
              <w:rPr>
                <w:rFonts w:ascii="Times New Roman" w:hAnsi="Times New Roman" w:cs="Times New Roman"/>
                <w:sz w:val="22"/>
              </w:rPr>
              <w:t>а (нет)</w:t>
            </w:r>
          </w:p>
          <w:p w14:paraId="30765A32" w14:textId="77777777" w:rsidR="00BA132F" w:rsidRPr="00C06332" w:rsidRDefault="00BA132F" w:rsidP="004F0E28">
            <w:pPr>
              <w:pStyle w:val="ConsPlusNormal"/>
              <w:jc w:val="center"/>
              <w:rPr>
                <w:rFonts w:ascii="Times New Roman" w:hAnsi="Times New Roman" w:cs="Times New Roman"/>
                <w:sz w:val="22"/>
              </w:rPr>
            </w:pPr>
            <w:r w:rsidRPr="00C06332">
              <w:rPr>
                <w:rFonts w:ascii="Times New Roman" w:hAnsi="Times New Roman" w:cs="Times New Roman"/>
                <w:sz w:val="22"/>
              </w:rPr>
              <w:t xml:space="preserve">(в случае участия </w:t>
            </w:r>
            <w:r>
              <w:rPr>
                <w:rFonts w:ascii="Times New Roman" w:hAnsi="Times New Roman" w:cs="Times New Roman"/>
                <w:sz w:val="22"/>
              </w:rPr>
              <w:t>–</w:t>
            </w:r>
            <w:r w:rsidRPr="00C06332">
              <w:rPr>
                <w:rFonts w:ascii="Times New Roman" w:hAnsi="Times New Roman" w:cs="Times New Roman"/>
                <w:sz w:val="22"/>
              </w:rPr>
              <w:t xml:space="preserve"> наименование заказчика, реализующего программу партнерства)</w:t>
            </w:r>
          </w:p>
        </w:tc>
      </w:tr>
      <w:tr w:rsidR="00BA132F" w:rsidRPr="00C06332" w14:paraId="575CE260" w14:textId="77777777" w:rsidTr="004F0E28">
        <w:tblPrEx>
          <w:tblBorders>
            <w:insideH w:val="none" w:sz="0" w:space="0" w:color="auto"/>
            <w:insideV w:val="none" w:sz="0" w:space="0" w:color="auto"/>
          </w:tblBorders>
        </w:tblPrEx>
        <w:trPr>
          <w:trHeight w:val="20"/>
        </w:trPr>
        <w:tc>
          <w:tcPr>
            <w:tcW w:w="426" w:type="pct"/>
            <w:tcBorders>
              <w:top w:val="single" w:sz="4" w:space="0" w:color="auto"/>
              <w:left w:val="single" w:sz="4" w:space="0" w:color="auto"/>
              <w:bottom w:val="nil"/>
              <w:right w:val="single" w:sz="4" w:space="0" w:color="auto"/>
            </w:tcBorders>
            <w:vAlign w:val="center"/>
          </w:tcPr>
          <w:p w14:paraId="0A4CD520" w14:textId="77777777" w:rsidR="00BA132F" w:rsidRPr="00C06332" w:rsidRDefault="00BA132F" w:rsidP="004F0E28">
            <w:pPr>
              <w:pStyle w:val="ConsPlusNormal"/>
              <w:ind w:firstLine="0"/>
              <w:jc w:val="center"/>
              <w:rPr>
                <w:rFonts w:ascii="Times New Roman" w:hAnsi="Times New Roman" w:cs="Times New Roman"/>
                <w:sz w:val="22"/>
              </w:rPr>
            </w:pPr>
            <w:r w:rsidRPr="00C06332">
              <w:rPr>
                <w:rFonts w:ascii="Times New Roman" w:hAnsi="Times New Roman" w:cs="Times New Roman"/>
                <w:sz w:val="22"/>
              </w:rPr>
              <w:t>14.</w:t>
            </w:r>
          </w:p>
        </w:tc>
        <w:tc>
          <w:tcPr>
            <w:tcW w:w="2008" w:type="pct"/>
            <w:tcBorders>
              <w:top w:val="single" w:sz="4" w:space="0" w:color="auto"/>
              <w:left w:val="single" w:sz="4" w:space="0" w:color="auto"/>
              <w:bottom w:val="single" w:sz="4" w:space="0" w:color="auto"/>
              <w:right w:val="single" w:sz="4" w:space="0" w:color="auto"/>
            </w:tcBorders>
          </w:tcPr>
          <w:p w14:paraId="4098DC81" w14:textId="77777777" w:rsidR="00BA132F" w:rsidRPr="00C06332" w:rsidRDefault="00BA132F" w:rsidP="004F0E28">
            <w:pPr>
              <w:pStyle w:val="ConsPlusNormal"/>
              <w:ind w:firstLine="0"/>
              <w:rPr>
                <w:rFonts w:ascii="Times New Roman" w:hAnsi="Times New Roman" w:cs="Times New Roman"/>
                <w:sz w:val="22"/>
              </w:rPr>
            </w:pPr>
            <w:r w:rsidRPr="00C06332">
              <w:rPr>
                <w:rFonts w:ascii="Times New Roman" w:hAnsi="Times New Roman" w:cs="Times New Roman"/>
                <w:sz w:val="22"/>
              </w:rPr>
              <w:t xml:space="preserve">Сведения о наличии у юридического </w:t>
            </w:r>
            <w:r w:rsidRPr="00C06332">
              <w:rPr>
                <w:rFonts w:ascii="Times New Roman" w:hAnsi="Times New Roman" w:cs="Times New Roman"/>
                <w:sz w:val="22"/>
              </w:rPr>
              <w:lastRenderedPageBreak/>
              <w:t xml:space="preserve">лица, индивидуального предпринимателя в предшествующем календарном году контрактов, заключенных в соответствии </w:t>
            </w:r>
            <w:r>
              <w:rPr>
                <w:rFonts w:ascii="Times New Roman" w:hAnsi="Times New Roman" w:cs="Times New Roman"/>
                <w:sz w:val="22"/>
              </w:rPr>
              <w:br/>
            </w:r>
            <w:r w:rsidRPr="00C06332">
              <w:rPr>
                <w:rFonts w:ascii="Times New Roman" w:hAnsi="Times New Roman" w:cs="Times New Roman"/>
                <w:sz w:val="22"/>
              </w:rPr>
              <w:t>с Федеральным</w:t>
            </w:r>
            <w:r>
              <w:rPr>
                <w:rFonts w:ascii="Times New Roman" w:hAnsi="Times New Roman" w:cs="Times New Roman"/>
                <w:sz w:val="22"/>
              </w:rPr>
              <w:t xml:space="preserve"> законом от 05.04.2013 № 44-ФЗ</w:t>
            </w:r>
            <w:r w:rsidRPr="00C06332">
              <w:rPr>
                <w:rFonts w:ascii="Times New Roman" w:hAnsi="Times New Roman" w:cs="Times New Roman"/>
                <w:sz w:val="22"/>
              </w:rPr>
              <w:t xml:space="preserve"> </w:t>
            </w:r>
            <w:r>
              <w:rPr>
                <w:rFonts w:ascii="Times New Roman" w:hAnsi="Times New Roman" w:cs="Times New Roman"/>
                <w:sz w:val="22"/>
              </w:rPr>
              <w:t>«</w:t>
            </w:r>
            <w:r w:rsidRPr="00C06332">
              <w:rPr>
                <w:rFonts w:ascii="Times New Roman" w:hAnsi="Times New Roman" w:cs="Times New Roman"/>
                <w:sz w:val="22"/>
              </w:rPr>
              <w:t xml:space="preserve">О контрактной системе </w:t>
            </w:r>
            <w:r>
              <w:rPr>
                <w:rFonts w:ascii="Times New Roman" w:hAnsi="Times New Roman" w:cs="Times New Roman"/>
                <w:sz w:val="22"/>
              </w:rPr>
              <w:br/>
            </w:r>
            <w:r w:rsidRPr="00C06332">
              <w:rPr>
                <w:rFonts w:ascii="Times New Roman" w:hAnsi="Times New Roman" w:cs="Times New Roman"/>
                <w:sz w:val="22"/>
              </w:rPr>
              <w:t>в сфере закупок товаров, работ, услуг для обеспечения государственных и муниципальных нужд</w:t>
            </w:r>
            <w:r>
              <w:rPr>
                <w:rFonts w:ascii="Times New Roman" w:hAnsi="Times New Roman" w:cs="Times New Roman"/>
                <w:sz w:val="22"/>
              </w:rPr>
              <w:t>»</w:t>
            </w:r>
            <w:r w:rsidRPr="00C06332">
              <w:rPr>
                <w:rFonts w:ascii="Times New Roman" w:hAnsi="Times New Roman" w:cs="Times New Roman"/>
                <w:sz w:val="22"/>
              </w:rPr>
              <w:t>, и (или) договоров, заключенных в соответствии с Федеральным</w:t>
            </w:r>
            <w:r>
              <w:rPr>
                <w:rFonts w:ascii="Times New Roman" w:hAnsi="Times New Roman" w:cs="Times New Roman"/>
                <w:sz w:val="22"/>
              </w:rPr>
              <w:t xml:space="preserve"> законом от 18.07.2011 № 223-ФЗ</w:t>
            </w:r>
            <w:r w:rsidRPr="00C06332">
              <w:rPr>
                <w:rFonts w:ascii="Times New Roman" w:hAnsi="Times New Roman" w:cs="Times New Roman"/>
                <w:sz w:val="22"/>
              </w:rPr>
              <w:t xml:space="preserve"> </w:t>
            </w:r>
            <w:r>
              <w:rPr>
                <w:rFonts w:ascii="Times New Roman" w:hAnsi="Times New Roman" w:cs="Times New Roman"/>
                <w:sz w:val="22"/>
              </w:rPr>
              <w:t>«</w:t>
            </w:r>
            <w:r w:rsidRPr="00C06332">
              <w:rPr>
                <w:rFonts w:ascii="Times New Roman" w:hAnsi="Times New Roman" w:cs="Times New Roman"/>
                <w:sz w:val="22"/>
              </w:rPr>
              <w:t>О закупках товаров, работ, услуг отдельными видами юридических лиц</w:t>
            </w:r>
            <w:r>
              <w:rPr>
                <w:rFonts w:ascii="Times New Roman" w:hAnsi="Times New Roman" w:cs="Times New Roman"/>
                <w:sz w:val="22"/>
              </w:rPr>
              <w:t>»</w:t>
            </w:r>
          </w:p>
        </w:tc>
        <w:tc>
          <w:tcPr>
            <w:tcW w:w="2566" w:type="pct"/>
            <w:gridSpan w:val="3"/>
            <w:tcBorders>
              <w:top w:val="single" w:sz="4" w:space="0" w:color="auto"/>
              <w:left w:val="single" w:sz="4" w:space="0" w:color="auto"/>
              <w:bottom w:val="nil"/>
              <w:right w:val="single" w:sz="4" w:space="0" w:color="auto"/>
            </w:tcBorders>
          </w:tcPr>
          <w:p w14:paraId="43501D53" w14:textId="77777777" w:rsidR="00BA132F" w:rsidRPr="00C06332" w:rsidRDefault="00BA132F" w:rsidP="004F0E28">
            <w:pPr>
              <w:pStyle w:val="ConsPlusNormal"/>
              <w:jc w:val="center"/>
              <w:rPr>
                <w:rFonts w:ascii="Times New Roman" w:hAnsi="Times New Roman" w:cs="Times New Roman"/>
                <w:sz w:val="22"/>
              </w:rPr>
            </w:pPr>
            <w:r>
              <w:rPr>
                <w:rFonts w:ascii="Times New Roman" w:hAnsi="Times New Roman" w:cs="Times New Roman"/>
                <w:sz w:val="22"/>
              </w:rPr>
              <w:lastRenderedPageBreak/>
              <w:t>Д</w:t>
            </w:r>
            <w:r w:rsidRPr="00C06332">
              <w:rPr>
                <w:rFonts w:ascii="Times New Roman" w:hAnsi="Times New Roman" w:cs="Times New Roman"/>
                <w:sz w:val="22"/>
              </w:rPr>
              <w:t>а (нет)</w:t>
            </w:r>
          </w:p>
          <w:p w14:paraId="7381D889" w14:textId="77777777" w:rsidR="00BA132F" w:rsidRPr="00C06332" w:rsidRDefault="00BA132F" w:rsidP="004F0E28">
            <w:pPr>
              <w:pStyle w:val="ConsPlusNormal"/>
              <w:jc w:val="center"/>
              <w:rPr>
                <w:rFonts w:ascii="Times New Roman" w:hAnsi="Times New Roman" w:cs="Times New Roman"/>
                <w:sz w:val="22"/>
              </w:rPr>
            </w:pPr>
            <w:r w:rsidRPr="00C06332">
              <w:rPr>
                <w:rFonts w:ascii="Times New Roman" w:hAnsi="Times New Roman" w:cs="Times New Roman"/>
                <w:sz w:val="22"/>
              </w:rPr>
              <w:lastRenderedPageBreak/>
              <w:t xml:space="preserve">(при наличии </w:t>
            </w:r>
            <w:r>
              <w:rPr>
                <w:rFonts w:ascii="Times New Roman" w:hAnsi="Times New Roman" w:cs="Times New Roman"/>
                <w:sz w:val="22"/>
              </w:rPr>
              <w:t>–</w:t>
            </w:r>
            <w:r w:rsidRPr="00C06332">
              <w:rPr>
                <w:rFonts w:ascii="Times New Roman" w:hAnsi="Times New Roman" w:cs="Times New Roman"/>
                <w:sz w:val="22"/>
              </w:rPr>
              <w:t xml:space="preserve"> количество исполненных контрактов или договоров и общая сумма)</w:t>
            </w:r>
          </w:p>
        </w:tc>
      </w:tr>
      <w:tr w:rsidR="00BA132F" w:rsidRPr="00C06332" w14:paraId="433ADAA0" w14:textId="77777777" w:rsidTr="004F0E28">
        <w:tblPrEx>
          <w:tblBorders>
            <w:insideH w:val="none" w:sz="0" w:space="0" w:color="auto"/>
            <w:insideV w:val="none" w:sz="0" w:space="0" w:color="auto"/>
          </w:tblBorders>
        </w:tblPrEx>
        <w:trPr>
          <w:trHeight w:val="20"/>
        </w:trPr>
        <w:tc>
          <w:tcPr>
            <w:tcW w:w="426" w:type="pct"/>
            <w:tcBorders>
              <w:top w:val="single" w:sz="4" w:space="0" w:color="auto"/>
              <w:left w:val="single" w:sz="4" w:space="0" w:color="auto"/>
              <w:bottom w:val="single" w:sz="4" w:space="0" w:color="auto"/>
              <w:right w:val="single" w:sz="4" w:space="0" w:color="auto"/>
            </w:tcBorders>
            <w:vAlign w:val="center"/>
          </w:tcPr>
          <w:p w14:paraId="21655837" w14:textId="77777777" w:rsidR="00BA132F" w:rsidRPr="00C06332" w:rsidRDefault="00BA132F" w:rsidP="004F0E28">
            <w:pPr>
              <w:pStyle w:val="ConsPlusNormal"/>
              <w:ind w:firstLine="0"/>
              <w:jc w:val="center"/>
              <w:rPr>
                <w:rFonts w:ascii="Times New Roman" w:hAnsi="Times New Roman" w:cs="Times New Roman"/>
                <w:sz w:val="22"/>
              </w:rPr>
            </w:pPr>
            <w:r w:rsidRPr="00C06332">
              <w:rPr>
                <w:rFonts w:ascii="Times New Roman" w:hAnsi="Times New Roman" w:cs="Times New Roman"/>
                <w:sz w:val="22"/>
              </w:rPr>
              <w:lastRenderedPageBreak/>
              <w:t>15.</w:t>
            </w:r>
          </w:p>
        </w:tc>
        <w:tc>
          <w:tcPr>
            <w:tcW w:w="2008" w:type="pct"/>
            <w:tcBorders>
              <w:top w:val="single" w:sz="4" w:space="0" w:color="auto"/>
              <w:left w:val="single" w:sz="4" w:space="0" w:color="auto"/>
              <w:bottom w:val="single" w:sz="4" w:space="0" w:color="auto"/>
              <w:right w:val="single" w:sz="4" w:space="0" w:color="auto"/>
            </w:tcBorders>
          </w:tcPr>
          <w:p w14:paraId="47F5F991" w14:textId="77777777" w:rsidR="00BA132F" w:rsidRPr="00C06332" w:rsidRDefault="00BA132F" w:rsidP="004F0E28">
            <w:pPr>
              <w:pStyle w:val="ConsPlusNormal"/>
              <w:ind w:firstLine="0"/>
              <w:rPr>
                <w:rFonts w:ascii="Times New Roman" w:hAnsi="Times New Roman" w:cs="Times New Roman"/>
                <w:sz w:val="22"/>
              </w:rPr>
            </w:pPr>
            <w:r w:rsidRPr="00C06332">
              <w:rPr>
                <w:rFonts w:ascii="Times New Roman" w:hAnsi="Times New Roman" w:cs="Times New Roman"/>
                <w:sz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w:t>
            </w:r>
            <w:r>
              <w:rPr>
                <w:rFonts w:ascii="Times New Roman" w:hAnsi="Times New Roman" w:cs="Times New Roman"/>
                <w:sz w:val="22"/>
              </w:rPr>
              <w:br/>
            </w:r>
            <w:r w:rsidRPr="00C06332">
              <w:rPr>
                <w:rFonts w:ascii="Times New Roman" w:hAnsi="Times New Roman" w:cs="Times New Roman"/>
                <w:sz w:val="22"/>
              </w:rPr>
              <w:t xml:space="preserve">в сфере экономики, а также о том, что </w:t>
            </w:r>
            <w:r>
              <w:rPr>
                <w:rFonts w:ascii="Times New Roman" w:hAnsi="Times New Roman" w:cs="Times New Roman"/>
                <w:sz w:val="22"/>
              </w:rPr>
              <w:br/>
            </w:r>
            <w:r w:rsidRPr="00C06332">
              <w:rPr>
                <w:rFonts w:ascii="Times New Roman" w:hAnsi="Times New Roman" w:cs="Times New Roman"/>
                <w:sz w:val="22"/>
              </w:rPr>
              <w:t>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920" w:type="pct"/>
            <w:tcBorders>
              <w:top w:val="single" w:sz="4" w:space="0" w:color="auto"/>
              <w:left w:val="single" w:sz="4" w:space="0" w:color="auto"/>
              <w:bottom w:val="single" w:sz="4" w:space="0" w:color="auto"/>
              <w:right w:val="nil"/>
            </w:tcBorders>
          </w:tcPr>
          <w:p w14:paraId="4274035F" w14:textId="77777777" w:rsidR="00BA132F" w:rsidRPr="00C06332" w:rsidRDefault="00BA132F" w:rsidP="004F0E28">
            <w:pPr>
              <w:pStyle w:val="ConsPlusNormal"/>
              <w:jc w:val="center"/>
              <w:rPr>
                <w:rFonts w:ascii="Times New Roman" w:hAnsi="Times New Roman" w:cs="Times New Roman"/>
                <w:sz w:val="22"/>
              </w:rPr>
            </w:pPr>
          </w:p>
        </w:tc>
        <w:tc>
          <w:tcPr>
            <w:tcW w:w="710" w:type="pct"/>
            <w:tcBorders>
              <w:top w:val="single" w:sz="4" w:space="0" w:color="auto"/>
              <w:left w:val="nil"/>
              <w:bottom w:val="single" w:sz="4" w:space="0" w:color="auto"/>
              <w:right w:val="nil"/>
            </w:tcBorders>
          </w:tcPr>
          <w:p w14:paraId="77B2293A" w14:textId="77777777" w:rsidR="00BA132F" w:rsidRPr="00C06332" w:rsidRDefault="00BA132F" w:rsidP="004F0E28">
            <w:pPr>
              <w:pStyle w:val="ConsPlusNormal"/>
              <w:ind w:firstLine="0"/>
              <w:jc w:val="center"/>
              <w:rPr>
                <w:rFonts w:ascii="Times New Roman" w:hAnsi="Times New Roman" w:cs="Times New Roman"/>
                <w:sz w:val="22"/>
              </w:rPr>
            </w:pPr>
            <w:r>
              <w:rPr>
                <w:rFonts w:ascii="Times New Roman" w:hAnsi="Times New Roman" w:cs="Times New Roman"/>
                <w:sz w:val="22"/>
              </w:rPr>
              <w:t>Д</w:t>
            </w:r>
            <w:r w:rsidRPr="00C06332">
              <w:rPr>
                <w:rFonts w:ascii="Times New Roman" w:hAnsi="Times New Roman" w:cs="Times New Roman"/>
                <w:sz w:val="22"/>
              </w:rPr>
              <w:t>а (нет)</w:t>
            </w:r>
          </w:p>
        </w:tc>
        <w:tc>
          <w:tcPr>
            <w:tcW w:w="936" w:type="pct"/>
            <w:tcBorders>
              <w:top w:val="single" w:sz="4" w:space="0" w:color="auto"/>
              <w:left w:val="nil"/>
              <w:bottom w:val="single" w:sz="4" w:space="0" w:color="auto"/>
              <w:right w:val="single" w:sz="4" w:space="0" w:color="auto"/>
            </w:tcBorders>
          </w:tcPr>
          <w:p w14:paraId="08E48E7C" w14:textId="77777777" w:rsidR="00BA132F" w:rsidRPr="00C06332" w:rsidRDefault="00BA132F" w:rsidP="004F0E28">
            <w:pPr>
              <w:pStyle w:val="ConsPlusNormal"/>
              <w:jc w:val="center"/>
              <w:rPr>
                <w:rFonts w:ascii="Times New Roman" w:hAnsi="Times New Roman" w:cs="Times New Roman"/>
                <w:sz w:val="22"/>
              </w:rPr>
            </w:pPr>
          </w:p>
        </w:tc>
      </w:tr>
      <w:tr w:rsidR="00BA132F" w:rsidRPr="00C06332" w14:paraId="7E0024E8" w14:textId="77777777" w:rsidTr="004F0E28">
        <w:tblPrEx>
          <w:tblBorders>
            <w:insideH w:val="none" w:sz="0" w:space="0" w:color="auto"/>
            <w:insideV w:val="none" w:sz="0" w:space="0" w:color="auto"/>
          </w:tblBorders>
        </w:tblPrEx>
        <w:trPr>
          <w:trHeight w:val="20"/>
        </w:trPr>
        <w:tc>
          <w:tcPr>
            <w:tcW w:w="426" w:type="pct"/>
            <w:tcBorders>
              <w:top w:val="single" w:sz="4" w:space="0" w:color="auto"/>
              <w:left w:val="single" w:sz="4" w:space="0" w:color="auto"/>
              <w:right w:val="single" w:sz="4" w:space="0" w:color="auto"/>
            </w:tcBorders>
            <w:vAlign w:val="center"/>
          </w:tcPr>
          <w:p w14:paraId="43E21314" w14:textId="77777777" w:rsidR="00BA132F" w:rsidRPr="00C06332" w:rsidRDefault="00BA132F" w:rsidP="004F0E28">
            <w:pPr>
              <w:pStyle w:val="ConsPlusNormal"/>
              <w:ind w:firstLine="0"/>
              <w:jc w:val="center"/>
              <w:rPr>
                <w:rFonts w:ascii="Times New Roman" w:hAnsi="Times New Roman" w:cs="Times New Roman"/>
                <w:sz w:val="22"/>
              </w:rPr>
            </w:pPr>
            <w:r w:rsidRPr="00C06332">
              <w:rPr>
                <w:rFonts w:ascii="Times New Roman" w:hAnsi="Times New Roman" w:cs="Times New Roman"/>
                <w:sz w:val="22"/>
              </w:rPr>
              <w:t>16.</w:t>
            </w:r>
          </w:p>
        </w:tc>
        <w:tc>
          <w:tcPr>
            <w:tcW w:w="2008" w:type="pct"/>
            <w:tcBorders>
              <w:top w:val="single" w:sz="4" w:space="0" w:color="auto"/>
              <w:left w:val="single" w:sz="4" w:space="0" w:color="auto"/>
              <w:bottom w:val="single" w:sz="4" w:space="0" w:color="auto"/>
              <w:right w:val="single" w:sz="4" w:space="0" w:color="auto"/>
            </w:tcBorders>
          </w:tcPr>
          <w:p w14:paraId="5302AFC5" w14:textId="77777777" w:rsidR="00BA132F" w:rsidRPr="00C06332" w:rsidRDefault="00BA132F" w:rsidP="004F0E28">
            <w:pPr>
              <w:pStyle w:val="ConsPlusNormal"/>
              <w:ind w:firstLine="0"/>
              <w:rPr>
                <w:rFonts w:ascii="Times New Roman" w:hAnsi="Times New Roman" w:cs="Times New Roman"/>
                <w:sz w:val="22"/>
              </w:rPr>
            </w:pPr>
            <w:r w:rsidRPr="00C06332">
              <w:rPr>
                <w:rFonts w:ascii="Times New Roman" w:hAnsi="Times New Roman" w:cs="Times New Roman"/>
                <w:sz w:val="22"/>
              </w:rPr>
              <w:t xml:space="preserve">Информация о наличии сведений </w:t>
            </w:r>
            <w:r>
              <w:rPr>
                <w:rFonts w:ascii="Times New Roman" w:hAnsi="Times New Roman" w:cs="Times New Roman"/>
                <w:sz w:val="22"/>
              </w:rPr>
              <w:br/>
            </w:r>
            <w:r w:rsidRPr="00C06332">
              <w:rPr>
                <w:rFonts w:ascii="Times New Roman" w:hAnsi="Times New Roman" w:cs="Times New Roman"/>
                <w:sz w:val="22"/>
              </w:rPr>
              <w:t>о субъекте малого и среднего предпринимательства в реестрах недобросовестных поставщиков, предусмотренных федеральными законами</w:t>
            </w:r>
            <w:r>
              <w:rPr>
                <w:rFonts w:ascii="Times New Roman" w:hAnsi="Times New Roman" w:cs="Times New Roman"/>
                <w:sz w:val="22"/>
              </w:rPr>
              <w:t xml:space="preserve"> от 18.07.2011 № 223-ФЗ</w:t>
            </w:r>
            <w:r w:rsidRPr="00C06332">
              <w:rPr>
                <w:rFonts w:ascii="Times New Roman" w:hAnsi="Times New Roman" w:cs="Times New Roman"/>
                <w:sz w:val="22"/>
              </w:rPr>
              <w:t xml:space="preserve"> </w:t>
            </w:r>
            <w:r>
              <w:rPr>
                <w:rFonts w:ascii="Times New Roman" w:hAnsi="Times New Roman" w:cs="Times New Roman"/>
                <w:sz w:val="22"/>
              </w:rPr>
              <w:br/>
              <w:t>«О закупках товаров</w:t>
            </w:r>
            <w:r w:rsidRPr="00971D9B">
              <w:rPr>
                <w:rFonts w:ascii="Times New Roman" w:hAnsi="Times New Roman" w:cs="Times New Roman"/>
                <w:sz w:val="22"/>
              </w:rPr>
              <w:t>,</w:t>
            </w:r>
            <w:r w:rsidRPr="00C06332">
              <w:rPr>
                <w:rFonts w:ascii="Times New Roman" w:hAnsi="Times New Roman" w:cs="Times New Roman"/>
                <w:color w:val="0000FF"/>
                <w:sz w:val="22"/>
              </w:rPr>
              <w:t xml:space="preserve"> </w:t>
            </w:r>
            <w:r w:rsidRPr="00C06332">
              <w:rPr>
                <w:rFonts w:ascii="Times New Roman" w:hAnsi="Times New Roman" w:cs="Times New Roman"/>
                <w:sz w:val="22"/>
              </w:rPr>
              <w:t>работ, услуг отдельными видами юридических лиц</w:t>
            </w:r>
            <w:r>
              <w:rPr>
                <w:rFonts w:ascii="Times New Roman" w:hAnsi="Times New Roman" w:cs="Times New Roman"/>
                <w:sz w:val="22"/>
              </w:rPr>
              <w:t>»</w:t>
            </w:r>
            <w:r w:rsidRPr="00C06332">
              <w:rPr>
                <w:rFonts w:ascii="Times New Roman" w:hAnsi="Times New Roman" w:cs="Times New Roman"/>
                <w:sz w:val="22"/>
              </w:rPr>
              <w:t xml:space="preserve"> и</w:t>
            </w:r>
            <w:r>
              <w:rPr>
                <w:rFonts w:ascii="Times New Roman" w:hAnsi="Times New Roman" w:cs="Times New Roman"/>
                <w:sz w:val="22"/>
              </w:rPr>
              <w:t xml:space="preserve"> от 05.04.2013 № 44-ФЗ</w:t>
            </w:r>
            <w:r w:rsidRPr="00C06332">
              <w:rPr>
                <w:rFonts w:ascii="Times New Roman" w:hAnsi="Times New Roman" w:cs="Times New Roman"/>
                <w:sz w:val="22"/>
              </w:rPr>
              <w:t xml:space="preserve"> </w:t>
            </w:r>
            <w:r>
              <w:rPr>
                <w:rFonts w:ascii="Times New Roman" w:hAnsi="Times New Roman" w:cs="Times New Roman"/>
                <w:sz w:val="22"/>
              </w:rPr>
              <w:br/>
              <w:t>«О  контрактной системе</w:t>
            </w:r>
            <w:r w:rsidRPr="00C06332">
              <w:rPr>
                <w:rFonts w:ascii="Times New Roman" w:hAnsi="Times New Roman" w:cs="Times New Roman"/>
                <w:sz w:val="22"/>
              </w:rPr>
              <w:t xml:space="preserve"> в сфере закупок товаров, работ, услуг для обеспечения государственных и муниципальных нужд</w:t>
            </w:r>
            <w:r>
              <w:rPr>
                <w:rFonts w:ascii="Times New Roman" w:hAnsi="Times New Roman" w:cs="Times New Roman"/>
                <w:sz w:val="22"/>
              </w:rPr>
              <w:t>»</w:t>
            </w:r>
          </w:p>
        </w:tc>
        <w:tc>
          <w:tcPr>
            <w:tcW w:w="2566" w:type="pct"/>
            <w:gridSpan w:val="3"/>
            <w:tcBorders>
              <w:top w:val="single" w:sz="4" w:space="0" w:color="auto"/>
              <w:left w:val="single" w:sz="4" w:space="0" w:color="auto"/>
              <w:bottom w:val="single" w:sz="4" w:space="0" w:color="auto"/>
              <w:right w:val="single" w:sz="4" w:space="0" w:color="auto"/>
            </w:tcBorders>
          </w:tcPr>
          <w:p w14:paraId="291DF9AD" w14:textId="77777777" w:rsidR="00BA132F" w:rsidRPr="00C06332" w:rsidRDefault="00BA132F" w:rsidP="004F0E28">
            <w:pPr>
              <w:pStyle w:val="ConsPlusNormal"/>
              <w:jc w:val="center"/>
              <w:rPr>
                <w:rFonts w:ascii="Times New Roman" w:hAnsi="Times New Roman" w:cs="Times New Roman"/>
                <w:sz w:val="22"/>
              </w:rPr>
            </w:pPr>
            <w:r>
              <w:rPr>
                <w:rFonts w:ascii="Times New Roman" w:hAnsi="Times New Roman" w:cs="Times New Roman"/>
                <w:sz w:val="22"/>
              </w:rPr>
              <w:t>Д</w:t>
            </w:r>
            <w:r w:rsidRPr="00C06332">
              <w:rPr>
                <w:rFonts w:ascii="Times New Roman" w:hAnsi="Times New Roman" w:cs="Times New Roman"/>
                <w:sz w:val="22"/>
              </w:rPr>
              <w:t>а (нет)</w:t>
            </w:r>
          </w:p>
        </w:tc>
      </w:tr>
    </w:tbl>
    <w:p w14:paraId="6694C7EC" w14:textId="77777777" w:rsidR="00BA132F" w:rsidRDefault="00BA132F" w:rsidP="00BA132F">
      <w:pPr>
        <w:pStyle w:val="ConsPlusNonformat"/>
        <w:rPr>
          <w:rFonts w:ascii="Times New Roman" w:hAnsi="Times New Roman" w:cs="Times New Roman"/>
          <w:sz w:val="24"/>
          <w:szCs w:val="24"/>
        </w:rPr>
      </w:pPr>
    </w:p>
    <w:p w14:paraId="74C69B72" w14:textId="77777777" w:rsidR="00BA132F" w:rsidRPr="00715D8A" w:rsidRDefault="00BA132F" w:rsidP="00BA132F">
      <w:pPr>
        <w:contextualSpacing/>
        <w:rPr>
          <w:b/>
        </w:rPr>
      </w:pPr>
      <w:r w:rsidRPr="00715D8A">
        <w:rPr>
          <w:b/>
        </w:rPr>
        <w:t xml:space="preserve">Руководитель </w:t>
      </w:r>
    </w:p>
    <w:p w14:paraId="02466824" w14:textId="77777777" w:rsidR="00BA132F" w:rsidRPr="00715D8A" w:rsidRDefault="00BA132F" w:rsidP="00BA132F">
      <w:pPr>
        <w:contextualSpacing/>
      </w:pPr>
      <w:r w:rsidRPr="00964CE2">
        <w:rPr>
          <w:i/>
        </w:rPr>
        <w:t>(или уполномоченный представитель)</w:t>
      </w:r>
      <w:r w:rsidRPr="00715D8A">
        <w:tab/>
      </w:r>
      <w:r w:rsidRPr="00715D8A">
        <w:tab/>
        <w:t xml:space="preserve">   </w:t>
      </w:r>
      <w:r>
        <w:t xml:space="preserve"> _________________ (И.О. Фамилия</w:t>
      </w:r>
      <w:r w:rsidRPr="00715D8A">
        <w:t>)</w:t>
      </w:r>
    </w:p>
    <w:p w14:paraId="6215ED24" w14:textId="77777777" w:rsidR="00BA132F" w:rsidRPr="00715D8A" w:rsidRDefault="00BA132F" w:rsidP="00BA132F">
      <w:pPr>
        <w:ind w:left="4963" w:firstLine="709"/>
        <w:contextualSpacing/>
        <w:rPr>
          <w:vertAlign w:val="superscript"/>
        </w:rPr>
      </w:pPr>
      <w:r w:rsidRPr="00715D8A">
        <w:rPr>
          <w:vertAlign w:val="superscript"/>
        </w:rPr>
        <w:t>(подпись)</w:t>
      </w:r>
    </w:p>
    <w:p w14:paraId="7E376388" w14:textId="77777777" w:rsidR="00BA132F" w:rsidRPr="00C06332" w:rsidRDefault="00BA132F" w:rsidP="00BA132F">
      <w:pPr>
        <w:ind w:firstLine="709"/>
        <w:contextualSpacing/>
        <w:jc w:val="center"/>
        <w:rPr>
          <w:i/>
        </w:rPr>
      </w:pPr>
      <w:r w:rsidRPr="00C06332">
        <w:rPr>
          <w:i/>
        </w:rPr>
        <w:t>печать (при наличии)</w:t>
      </w:r>
    </w:p>
    <w:p w14:paraId="2DF24700" w14:textId="77777777" w:rsidR="00BA132F" w:rsidRPr="0003722D" w:rsidRDefault="00BA132F" w:rsidP="00BA132F">
      <w:pPr>
        <w:pStyle w:val="ConsPlusNormal"/>
        <w:ind w:firstLine="0"/>
        <w:rPr>
          <w:rFonts w:ascii="Times New Roman" w:hAnsi="Times New Roman" w:cs="Times New Roman"/>
          <w:szCs w:val="24"/>
        </w:rPr>
      </w:pPr>
      <w:r w:rsidRPr="0003722D">
        <w:rPr>
          <w:rFonts w:ascii="Times New Roman" w:hAnsi="Times New Roman" w:cs="Times New Roman"/>
          <w:szCs w:val="24"/>
        </w:rPr>
        <w:t>Примечание:</w:t>
      </w:r>
    </w:p>
    <w:p w14:paraId="429AA8BC" w14:textId="77777777" w:rsidR="00BA132F" w:rsidRPr="0003722D" w:rsidRDefault="00BA132F" w:rsidP="00BA132F">
      <w:pPr>
        <w:pStyle w:val="ConsPlusNormal"/>
        <w:ind w:firstLine="0"/>
        <w:rPr>
          <w:rFonts w:ascii="Times New Roman" w:hAnsi="Times New Roman" w:cs="Times New Roman"/>
          <w:szCs w:val="24"/>
        </w:rPr>
      </w:pPr>
    </w:p>
    <w:p w14:paraId="4248170D" w14:textId="77777777" w:rsidR="00BA132F" w:rsidRPr="0003722D" w:rsidRDefault="00BA132F" w:rsidP="00BA132F">
      <w:pPr>
        <w:pStyle w:val="ConsPlusNormal"/>
        <w:ind w:firstLine="0"/>
        <w:jc w:val="both"/>
        <w:rPr>
          <w:rFonts w:ascii="Times New Roman" w:hAnsi="Times New Roman" w:cs="Times New Roman"/>
          <w:szCs w:val="24"/>
        </w:rPr>
      </w:pPr>
      <w:r w:rsidRPr="0003722D">
        <w:rPr>
          <w:rFonts w:ascii="Times New Roman" w:hAnsi="Times New Roman" w:cs="Times New Roman"/>
          <w:szCs w:val="24"/>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r>
        <w:rPr>
          <w:rFonts w:ascii="Times New Roman" w:hAnsi="Times New Roman" w:cs="Times New Roman"/>
          <w:szCs w:val="24"/>
        </w:rPr>
        <w:t>пунктах 7 и 8</w:t>
      </w:r>
      <w:r w:rsidRPr="0003722D">
        <w:rPr>
          <w:rFonts w:ascii="Times New Roman" w:hAnsi="Times New Roman" w:cs="Times New Roman"/>
          <w:szCs w:val="24"/>
        </w:rPr>
        <w:t xml:space="preserve"> настоящего документа, в течение </w:t>
      </w:r>
      <w:r>
        <w:rPr>
          <w:rFonts w:ascii="Times New Roman" w:hAnsi="Times New Roman" w:cs="Times New Roman"/>
          <w:szCs w:val="24"/>
        </w:rPr>
        <w:br/>
      </w:r>
      <w:r w:rsidRPr="0003722D">
        <w:rPr>
          <w:rFonts w:ascii="Times New Roman" w:hAnsi="Times New Roman" w:cs="Times New Roman"/>
          <w:szCs w:val="24"/>
        </w:rPr>
        <w:lastRenderedPageBreak/>
        <w:t>3 календарных лет, следующих один за другим.</w:t>
      </w:r>
    </w:p>
    <w:p w14:paraId="62A936FF" w14:textId="77777777" w:rsidR="00BA132F" w:rsidRPr="0003722D" w:rsidRDefault="00BA132F" w:rsidP="00BA132F">
      <w:pPr>
        <w:pStyle w:val="ConsPlusNormal"/>
        <w:ind w:firstLine="0"/>
        <w:jc w:val="both"/>
        <w:rPr>
          <w:rFonts w:ascii="Times New Roman" w:hAnsi="Times New Roman" w:cs="Times New Roman"/>
          <w:szCs w:val="24"/>
        </w:rPr>
      </w:pPr>
      <w:r w:rsidRPr="0003722D">
        <w:rPr>
          <w:rFonts w:ascii="Times New Roman" w:hAnsi="Times New Roman" w:cs="Times New Roman"/>
          <w:szCs w:val="24"/>
        </w:rPr>
        <w:t xml:space="preserve">&lt;2&gt; </w:t>
      </w:r>
      <w:r>
        <w:rPr>
          <w:rFonts w:ascii="Times New Roman" w:hAnsi="Times New Roman" w:cs="Times New Roman"/>
          <w:szCs w:val="24"/>
        </w:rPr>
        <w:t>Пункты 1–11</w:t>
      </w:r>
      <w:r w:rsidRPr="0003722D">
        <w:rPr>
          <w:rFonts w:ascii="Times New Roman" w:hAnsi="Times New Roman" w:cs="Times New Roman"/>
          <w:szCs w:val="24"/>
        </w:rPr>
        <w:t xml:space="preserve"> настоящего документа являются обязательными для заполнения.</w:t>
      </w:r>
    </w:p>
    <w:p w14:paraId="10AFB659" w14:textId="77777777" w:rsidR="00795DAB" w:rsidRDefault="00BA132F" w:rsidP="00BA132F">
      <w:pPr>
        <w:pStyle w:val="ConsPlusNormal"/>
        <w:ind w:firstLine="0"/>
        <w:jc w:val="both"/>
        <w:rPr>
          <w:rFonts w:ascii="Times New Roman" w:hAnsi="Times New Roman" w:cs="Times New Roman"/>
          <w:szCs w:val="24"/>
        </w:rPr>
      </w:pPr>
      <w:r w:rsidRPr="0003722D">
        <w:rPr>
          <w:rFonts w:ascii="Times New Roman" w:hAnsi="Times New Roman" w:cs="Times New Roman"/>
          <w:szCs w:val="24"/>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4" w:history="1">
        <w:r w:rsidRPr="00971D9B">
          <w:rPr>
            <w:rFonts w:ascii="Times New Roman" w:hAnsi="Times New Roman" w:cs="Times New Roman"/>
            <w:szCs w:val="24"/>
          </w:rPr>
          <w:t xml:space="preserve">подпунктах </w:t>
        </w:r>
        <w:r>
          <w:rPr>
            <w:rFonts w:ascii="Times New Roman" w:hAnsi="Times New Roman" w:cs="Times New Roman"/>
            <w:szCs w:val="24"/>
          </w:rPr>
          <w:t>«</w:t>
        </w:r>
        <w:r w:rsidRPr="00971D9B">
          <w:rPr>
            <w:rFonts w:ascii="Times New Roman" w:hAnsi="Times New Roman" w:cs="Times New Roman"/>
            <w:szCs w:val="24"/>
          </w:rPr>
          <w:t>в</w:t>
        </w:r>
      </w:hyperlink>
      <w:r>
        <w:rPr>
          <w:rFonts w:ascii="Times New Roman" w:hAnsi="Times New Roman" w:cs="Times New Roman"/>
          <w:szCs w:val="24"/>
        </w:rPr>
        <w:t>»</w:t>
      </w:r>
      <w:r w:rsidRPr="00F61DA2">
        <w:rPr>
          <w:rFonts w:ascii="Times New Roman" w:hAnsi="Times New Roman" w:cs="Times New Roman"/>
          <w:szCs w:val="24"/>
        </w:rPr>
        <w:t xml:space="preserve"> </w:t>
      </w:r>
      <w:r>
        <w:rPr>
          <w:rFonts w:ascii="Times New Roman" w:hAnsi="Times New Roman" w:cs="Times New Roman"/>
          <w:szCs w:val="24"/>
        </w:rPr>
        <w:t>–</w:t>
      </w:r>
      <w:r w:rsidRPr="00F61DA2">
        <w:rPr>
          <w:rFonts w:ascii="Times New Roman" w:hAnsi="Times New Roman" w:cs="Times New Roman"/>
          <w:szCs w:val="24"/>
        </w:rPr>
        <w:t xml:space="preserve"> </w:t>
      </w:r>
      <w:hyperlink r:id="rId15" w:history="1">
        <w:r>
          <w:rPr>
            <w:rFonts w:ascii="Times New Roman" w:hAnsi="Times New Roman" w:cs="Times New Roman"/>
            <w:szCs w:val="24"/>
          </w:rPr>
          <w:t>«</w:t>
        </w:r>
        <w:r w:rsidRPr="00971D9B">
          <w:rPr>
            <w:rFonts w:ascii="Times New Roman" w:hAnsi="Times New Roman" w:cs="Times New Roman"/>
            <w:szCs w:val="24"/>
          </w:rPr>
          <w:t>д</w:t>
        </w:r>
        <w:r>
          <w:rPr>
            <w:rFonts w:ascii="Times New Roman" w:hAnsi="Times New Roman" w:cs="Times New Roman"/>
            <w:szCs w:val="24"/>
          </w:rPr>
          <w:t>»</w:t>
        </w:r>
        <w:r w:rsidRPr="00971D9B">
          <w:rPr>
            <w:rFonts w:ascii="Times New Roman" w:hAnsi="Times New Roman" w:cs="Times New Roman"/>
            <w:szCs w:val="24"/>
          </w:rPr>
          <w:t xml:space="preserve"> пункта 1 части 1.1 статьи 4</w:t>
        </w:r>
      </w:hyperlink>
      <w:r w:rsidRPr="0003722D">
        <w:rPr>
          <w:rFonts w:ascii="Times New Roman" w:hAnsi="Times New Roman" w:cs="Times New Roman"/>
          <w:szCs w:val="24"/>
        </w:rPr>
        <w:t xml:space="preserve"> Федерального закона</w:t>
      </w:r>
      <w:r>
        <w:rPr>
          <w:rFonts w:ascii="Times New Roman" w:hAnsi="Times New Roman" w:cs="Times New Roman"/>
          <w:szCs w:val="24"/>
        </w:rPr>
        <w:t xml:space="preserve"> от 24.07.2007 </w:t>
      </w:r>
      <w:r>
        <w:rPr>
          <w:rFonts w:ascii="Times New Roman" w:hAnsi="Times New Roman" w:cs="Times New Roman"/>
          <w:szCs w:val="24"/>
        </w:rPr>
        <w:br/>
        <w:t>№ 209-ФЗ</w:t>
      </w:r>
      <w:r w:rsidRPr="0003722D">
        <w:rPr>
          <w:rFonts w:ascii="Times New Roman" w:hAnsi="Times New Roman" w:cs="Times New Roman"/>
          <w:szCs w:val="24"/>
        </w:rPr>
        <w:t xml:space="preserve"> </w:t>
      </w:r>
      <w:r>
        <w:rPr>
          <w:rFonts w:ascii="Times New Roman" w:hAnsi="Times New Roman" w:cs="Times New Roman"/>
          <w:szCs w:val="24"/>
        </w:rPr>
        <w:t>«</w:t>
      </w:r>
      <w:r w:rsidRPr="0003722D">
        <w:rPr>
          <w:rFonts w:ascii="Times New Roman" w:hAnsi="Times New Roman" w:cs="Times New Roman"/>
          <w:szCs w:val="24"/>
        </w:rPr>
        <w:t>О развитии малого и среднего предпринимательства в Российской Федерации</w:t>
      </w:r>
      <w:r>
        <w:rPr>
          <w:rFonts w:ascii="Times New Roman" w:hAnsi="Times New Roman" w:cs="Times New Roman"/>
          <w:szCs w:val="24"/>
        </w:rPr>
        <w:t>»</w:t>
      </w:r>
      <w:r w:rsidRPr="0003722D">
        <w:rPr>
          <w:rFonts w:ascii="Times New Roman" w:hAnsi="Times New Roman" w:cs="Times New Roman"/>
          <w:szCs w:val="24"/>
        </w:rPr>
        <w:t>.</w:t>
      </w:r>
    </w:p>
    <w:p w14:paraId="3FF3226A" w14:textId="77777777" w:rsidR="00E0118F" w:rsidRDefault="00E0118F" w:rsidP="00795DAB">
      <w:pPr>
        <w:pStyle w:val="ConsPlusNormal"/>
        <w:ind w:firstLine="0"/>
        <w:jc w:val="both"/>
        <w:rPr>
          <w:rFonts w:ascii="Times New Roman" w:hAnsi="Times New Roman" w:cs="Times New Roman"/>
          <w:szCs w:val="24"/>
        </w:rPr>
      </w:pPr>
    </w:p>
    <w:p w14:paraId="6D7C0B2E" w14:textId="77777777" w:rsidR="00E0118F" w:rsidRDefault="00E0118F" w:rsidP="00795DAB">
      <w:pPr>
        <w:pStyle w:val="ConsPlusNormal"/>
        <w:ind w:firstLine="0"/>
        <w:jc w:val="both"/>
        <w:rPr>
          <w:rFonts w:ascii="Times New Roman" w:hAnsi="Times New Roman" w:cs="Times New Roman"/>
          <w:szCs w:val="24"/>
        </w:rPr>
      </w:pPr>
    </w:p>
    <w:p w14:paraId="4AC5D946" w14:textId="77777777" w:rsidR="00E0118F" w:rsidRDefault="00E0118F" w:rsidP="00795DAB">
      <w:pPr>
        <w:pStyle w:val="ConsPlusNormal"/>
        <w:ind w:firstLine="0"/>
        <w:jc w:val="both"/>
        <w:rPr>
          <w:rFonts w:ascii="Times New Roman" w:hAnsi="Times New Roman" w:cs="Times New Roman"/>
          <w:szCs w:val="24"/>
        </w:rPr>
      </w:pPr>
    </w:p>
    <w:p w14:paraId="232D2C1F" w14:textId="77777777" w:rsidR="00E0118F" w:rsidRDefault="00E0118F" w:rsidP="00795DAB">
      <w:pPr>
        <w:pStyle w:val="ConsPlusNormal"/>
        <w:ind w:firstLine="0"/>
        <w:jc w:val="both"/>
        <w:rPr>
          <w:rFonts w:ascii="Times New Roman" w:hAnsi="Times New Roman" w:cs="Times New Roman"/>
          <w:szCs w:val="24"/>
        </w:rPr>
      </w:pPr>
    </w:p>
    <w:p w14:paraId="17026500" w14:textId="77777777" w:rsidR="00E0118F" w:rsidRDefault="00E0118F" w:rsidP="00795DAB">
      <w:pPr>
        <w:pStyle w:val="ConsPlusNormal"/>
        <w:ind w:firstLine="0"/>
        <w:jc w:val="both"/>
        <w:rPr>
          <w:rFonts w:ascii="Times New Roman" w:hAnsi="Times New Roman" w:cs="Times New Roman"/>
          <w:szCs w:val="24"/>
        </w:rPr>
      </w:pPr>
    </w:p>
    <w:p w14:paraId="51E96C44" w14:textId="77777777" w:rsidR="00E0118F" w:rsidRDefault="00E0118F" w:rsidP="00795DAB">
      <w:pPr>
        <w:pStyle w:val="ConsPlusNormal"/>
        <w:ind w:firstLine="0"/>
        <w:jc w:val="both"/>
        <w:rPr>
          <w:rFonts w:ascii="Times New Roman" w:hAnsi="Times New Roman" w:cs="Times New Roman"/>
          <w:szCs w:val="24"/>
        </w:rPr>
      </w:pPr>
    </w:p>
    <w:p w14:paraId="02EB608C" w14:textId="77777777" w:rsidR="00E0118F" w:rsidRDefault="00E0118F" w:rsidP="00795DAB">
      <w:pPr>
        <w:pStyle w:val="ConsPlusNormal"/>
        <w:ind w:firstLine="0"/>
        <w:jc w:val="both"/>
        <w:rPr>
          <w:rFonts w:ascii="Times New Roman" w:hAnsi="Times New Roman" w:cs="Times New Roman"/>
          <w:szCs w:val="24"/>
        </w:rPr>
      </w:pPr>
    </w:p>
    <w:p w14:paraId="1AE3874B" w14:textId="77777777" w:rsidR="00E0118F" w:rsidRDefault="00E0118F" w:rsidP="00795DAB">
      <w:pPr>
        <w:pStyle w:val="ConsPlusNormal"/>
        <w:ind w:firstLine="0"/>
        <w:jc w:val="both"/>
        <w:rPr>
          <w:rFonts w:ascii="Times New Roman" w:hAnsi="Times New Roman" w:cs="Times New Roman"/>
          <w:szCs w:val="24"/>
        </w:rPr>
      </w:pPr>
    </w:p>
    <w:p w14:paraId="25CA1713" w14:textId="77777777" w:rsidR="00E0118F" w:rsidRDefault="00E0118F" w:rsidP="00795DAB">
      <w:pPr>
        <w:pStyle w:val="ConsPlusNormal"/>
        <w:ind w:firstLine="0"/>
        <w:jc w:val="both"/>
        <w:rPr>
          <w:rFonts w:ascii="Times New Roman" w:hAnsi="Times New Roman" w:cs="Times New Roman"/>
          <w:szCs w:val="24"/>
        </w:rPr>
      </w:pPr>
    </w:p>
    <w:p w14:paraId="54E401AD" w14:textId="77777777" w:rsidR="00E0118F" w:rsidRDefault="00E0118F" w:rsidP="00795DAB">
      <w:pPr>
        <w:pStyle w:val="ConsPlusNormal"/>
        <w:ind w:firstLine="0"/>
        <w:jc w:val="both"/>
        <w:rPr>
          <w:rFonts w:ascii="Times New Roman" w:hAnsi="Times New Roman" w:cs="Times New Roman"/>
          <w:szCs w:val="24"/>
        </w:rPr>
      </w:pPr>
    </w:p>
    <w:p w14:paraId="4A213884" w14:textId="77777777" w:rsidR="00E0118F" w:rsidRDefault="00E0118F" w:rsidP="00795DAB">
      <w:pPr>
        <w:pStyle w:val="ConsPlusNormal"/>
        <w:ind w:firstLine="0"/>
        <w:jc w:val="both"/>
        <w:rPr>
          <w:rFonts w:ascii="Times New Roman" w:hAnsi="Times New Roman" w:cs="Times New Roman"/>
          <w:szCs w:val="24"/>
        </w:rPr>
      </w:pPr>
    </w:p>
    <w:p w14:paraId="778204A7" w14:textId="77777777" w:rsidR="00E0118F" w:rsidRDefault="00E0118F" w:rsidP="00795DAB">
      <w:pPr>
        <w:pStyle w:val="ConsPlusNormal"/>
        <w:ind w:firstLine="0"/>
        <w:jc w:val="both"/>
        <w:rPr>
          <w:rFonts w:ascii="Times New Roman" w:hAnsi="Times New Roman" w:cs="Times New Roman"/>
          <w:szCs w:val="24"/>
        </w:rPr>
      </w:pPr>
    </w:p>
    <w:p w14:paraId="51F97FAA" w14:textId="77777777" w:rsidR="00E0118F" w:rsidRDefault="00E0118F" w:rsidP="00795DAB">
      <w:pPr>
        <w:pStyle w:val="ConsPlusNormal"/>
        <w:ind w:firstLine="0"/>
        <w:jc w:val="both"/>
        <w:rPr>
          <w:rFonts w:ascii="Times New Roman" w:hAnsi="Times New Roman" w:cs="Times New Roman"/>
          <w:szCs w:val="24"/>
        </w:rPr>
      </w:pPr>
    </w:p>
    <w:p w14:paraId="6BA3867B" w14:textId="77777777" w:rsidR="00E0118F" w:rsidRDefault="00E0118F" w:rsidP="00795DAB">
      <w:pPr>
        <w:pStyle w:val="ConsPlusNormal"/>
        <w:ind w:firstLine="0"/>
        <w:jc w:val="both"/>
        <w:rPr>
          <w:rFonts w:ascii="Times New Roman" w:hAnsi="Times New Roman" w:cs="Times New Roman"/>
          <w:szCs w:val="24"/>
        </w:rPr>
      </w:pPr>
    </w:p>
    <w:p w14:paraId="7B6B01D5" w14:textId="77777777" w:rsidR="00E0118F" w:rsidRDefault="00E0118F" w:rsidP="00795DAB">
      <w:pPr>
        <w:pStyle w:val="ConsPlusNormal"/>
        <w:ind w:firstLine="0"/>
        <w:jc w:val="both"/>
        <w:rPr>
          <w:rFonts w:ascii="Times New Roman" w:hAnsi="Times New Roman" w:cs="Times New Roman"/>
          <w:szCs w:val="24"/>
        </w:rPr>
      </w:pPr>
    </w:p>
    <w:p w14:paraId="533250F9" w14:textId="77777777" w:rsidR="00E0118F" w:rsidRDefault="00E0118F" w:rsidP="00795DAB">
      <w:pPr>
        <w:pStyle w:val="ConsPlusNormal"/>
        <w:ind w:firstLine="0"/>
        <w:jc w:val="both"/>
        <w:rPr>
          <w:rFonts w:ascii="Times New Roman" w:hAnsi="Times New Roman" w:cs="Times New Roman"/>
          <w:szCs w:val="24"/>
        </w:rPr>
      </w:pPr>
    </w:p>
    <w:p w14:paraId="4C593F64" w14:textId="77777777" w:rsidR="00E0118F" w:rsidRDefault="00E0118F" w:rsidP="00795DAB">
      <w:pPr>
        <w:pStyle w:val="ConsPlusNormal"/>
        <w:ind w:firstLine="0"/>
        <w:jc w:val="both"/>
        <w:rPr>
          <w:rFonts w:ascii="Times New Roman" w:hAnsi="Times New Roman" w:cs="Times New Roman"/>
          <w:szCs w:val="24"/>
        </w:rPr>
      </w:pPr>
    </w:p>
    <w:p w14:paraId="16E1BE7D" w14:textId="77777777" w:rsidR="00E0118F" w:rsidRDefault="00E0118F" w:rsidP="00795DAB">
      <w:pPr>
        <w:pStyle w:val="ConsPlusNormal"/>
        <w:ind w:firstLine="0"/>
        <w:jc w:val="both"/>
        <w:rPr>
          <w:rFonts w:ascii="Times New Roman" w:hAnsi="Times New Roman" w:cs="Times New Roman"/>
          <w:szCs w:val="24"/>
        </w:rPr>
      </w:pPr>
    </w:p>
    <w:p w14:paraId="6D558F1C" w14:textId="77777777" w:rsidR="00E0118F" w:rsidRDefault="00E0118F" w:rsidP="00795DAB">
      <w:pPr>
        <w:pStyle w:val="ConsPlusNormal"/>
        <w:ind w:firstLine="0"/>
        <w:jc w:val="both"/>
        <w:rPr>
          <w:rFonts w:ascii="Times New Roman" w:hAnsi="Times New Roman" w:cs="Times New Roman"/>
          <w:szCs w:val="24"/>
        </w:rPr>
      </w:pPr>
    </w:p>
    <w:p w14:paraId="06600CE0" w14:textId="77777777" w:rsidR="00E0118F" w:rsidRDefault="00E0118F" w:rsidP="00795DAB">
      <w:pPr>
        <w:pStyle w:val="ConsPlusNormal"/>
        <w:ind w:firstLine="0"/>
        <w:jc w:val="both"/>
        <w:rPr>
          <w:rFonts w:ascii="Times New Roman" w:hAnsi="Times New Roman" w:cs="Times New Roman"/>
          <w:szCs w:val="24"/>
        </w:rPr>
      </w:pPr>
    </w:p>
    <w:p w14:paraId="2DDAAFD6" w14:textId="77777777" w:rsidR="00E0118F" w:rsidRDefault="00E0118F" w:rsidP="00795DAB">
      <w:pPr>
        <w:pStyle w:val="ConsPlusNormal"/>
        <w:ind w:firstLine="0"/>
        <w:jc w:val="both"/>
        <w:rPr>
          <w:rFonts w:ascii="Times New Roman" w:hAnsi="Times New Roman" w:cs="Times New Roman"/>
          <w:szCs w:val="24"/>
        </w:rPr>
      </w:pPr>
    </w:p>
    <w:p w14:paraId="39988301" w14:textId="77777777" w:rsidR="00E0118F" w:rsidRDefault="00E0118F" w:rsidP="00795DAB">
      <w:pPr>
        <w:pStyle w:val="ConsPlusNormal"/>
        <w:ind w:firstLine="0"/>
        <w:jc w:val="both"/>
        <w:rPr>
          <w:rFonts w:ascii="Times New Roman" w:hAnsi="Times New Roman" w:cs="Times New Roman"/>
          <w:szCs w:val="24"/>
        </w:rPr>
      </w:pPr>
    </w:p>
    <w:p w14:paraId="2AE6842C" w14:textId="77777777" w:rsidR="00E0118F" w:rsidRDefault="00E0118F" w:rsidP="00795DAB">
      <w:pPr>
        <w:pStyle w:val="ConsPlusNormal"/>
        <w:ind w:firstLine="0"/>
        <w:jc w:val="both"/>
        <w:rPr>
          <w:rFonts w:ascii="Times New Roman" w:hAnsi="Times New Roman" w:cs="Times New Roman"/>
          <w:szCs w:val="24"/>
        </w:rPr>
      </w:pPr>
    </w:p>
    <w:p w14:paraId="68695869" w14:textId="77777777" w:rsidR="00E0118F" w:rsidRDefault="00E0118F" w:rsidP="00795DAB">
      <w:pPr>
        <w:pStyle w:val="ConsPlusNormal"/>
        <w:ind w:firstLine="0"/>
        <w:jc w:val="both"/>
        <w:rPr>
          <w:rFonts w:ascii="Times New Roman" w:hAnsi="Times New Roman" w:cs="Times New Roman"/>
          <w:szCs w:val="24"/>
        </w:rPr>
      </w:pPr>
    </w:p>
    <w:p w14:paraId="2C71987A" w14:textId="77777777" w:rsidR="00E0118F" w:rsidRDefault="00E0118F" w:rsidP="00795DAB">
      <w:pPr>
        <w:pStyle w:val="ConsPlusNormal"/>
        <w:ind w:firstLine="0"/>
        <w:jc w:val="both"/>
        <w:rPr>
          <w:rFonts w:ascii="Times New Roman" w:hAnsi="Times New Roman" w:cs="Times New Roman"/>
          <w:szCs w:val="24"/>
        </w:rPr>
      </w:pPr>
    </w:p>
    <w:p w14:paraId="1CF33C1E" w14:textId="77777777" w:rsidR="00E0118F" w:rsidRDefault="00E0118F" w:rsidP="00795DAB">
      <w:pPr>
        <w:pStyle w:val="ConsPlusNormal"/>
        <w:ind w:firstLine="0"/>
        <w:jc w:val="both"/>
        <w:rPr>
          <w:rFonts w:ascii="Times New Roman" w:hAnsi="Times New Roman" w:cs="Times New Roman"/>
          <w:szCs w:val="24"/>
        </w:rPr>
      </w:pPr>
    </w:p>
    <w:p w14:paraId="3A55FC6D" w14:textId="77777777" w:rsidR="00E0118F" w:rsidRDefault="00E0118F" w:rsidP="00795DAB">
      <w:pPr>
        <w:pStyle w:val="ConsPlusNormal"/>
        <w:ind w:firstLine="0"/>
        <w:jc w:val="both"/>
        <w:rPr>
          <w:rFonts w:ascii="Times New Roman" w:hAnsi="Times New Roman" w:cs="Times New Roman"/>
          <w:szCs w:val="24"/>
        </w:rPr>
      </w:pPr>
    </w:p>
    <w:p w14:paraId="0FC1BDEA" w14:textId="77777777" w:rsidR="00E0118F" w:rsidRDefault="00E0118F" w:rsidP="00795DAB">
      <w:pPr>
        <w:pStyle w:val="ConsPlusNormal"/>
        <w:ind w:firstLine="0"/>
        <w:jc w:val="both"/>
        <w:rPr>
          <w:rFonts w:ascii="Times New Roman" w:hAnsi="Times New Roman" w:cs="Times New Roman"/>
          <w:szCs w:val="24"/>
        </w:rPr>
      </w:pPr>
    </w:p>
    <w:p w14:paraId="169F6518" w14:textId="77777777" w:rsidR="00E0118F" w:rsidRDefault="00E0118F" w:rsidP="00795DAB">
      <w:pPr>
        <w:pStyle w:val="ConsPlusNormal"/>
        <w:ind w:firstLine="0"/>
        <w:jc w:val="both"/>
        <w:rPr>
          <w:rFonts w:ascii="Times New Roman" w:hAnsi="Times New Roman" w:cs="Times New Roman"/>
          <w:szCs w:val="24"/>
        </w:rPr>
      </w:pPr>
    </w:p>
    <w:p w14:paraId="7BF60E33" w14:textId="77777777" w:rsidR="00E0118F" w:rsidRDefault="00E0118F" w:rsidP="00795DAB">
      <w:pPr>
        <w:pStyle w:val="ConsPlusNormal"/>
        <w:ind w:firstLine="0"/>
        <w:jc w:val="both"/>
        <w:rPr>
          <w:rFonts w:ascii="Times New Roman" w:hAnsi="Times New Roman" w:cs="Times New Roman"/>
          <w:szCs w:val="24"/>
        </w:rPr>
      </w:pPr>
    </w:p>
    <w:p w14:paraId="298BBB7B" w14:textId="77777777" w:rsidR="00E0118F" w:rsidRDefault="00E0118F" w:rsidP="00795DAB">
      <w:pPr>
        <w:pStyle w:val="ConsPlusNormal"/>
        <w:ind w:firstLine="0"/>
        <w:jc w:val="both"/>
        <w:rPr>
          <w:rFonts w:ascii="Times New Roman" w:hAnsi="Times New Roman" w:cs="Times New Roman"/>
          <w:szCs w:val="24"/>
        </w:rPr>
      </w:pPr>
    </w:p>
    <w:p w14:paraId="70A42862" w14:textId="77777777" w:rsidR="00E0118F" w:rsidRDefault="00E0118F" w:rsidP="00795DAB">
      <w:pPr>
        <w:pStyle w:val="ConsPlusNormal"/>
        <w:ind w:firstLine="0"/>
        <w:jc w:val="both"/>
        <w:rPr>
          <w:rFonts w:ascii="Times New Roman" w:hAnsi="Times New Roman" w:cs="Times New Roman"/>
          <w:szCs w:val="24"/>
        </w:rPr>
      </w:pPr>
    </w:p>
    <w:p w14:paraId="64AE3B79" w14:textId="77777777" w:rsidR="00E0118F" w:rsidRDefault="00E0118F" w:rsidP="00795DAB">
      <w:pPr>
        <w:pStyle w:val="ConsPlusNormal"/>
        <w:ind w:firstLine="0"/>
        <w:jc w:val="both"/>
        <w:rPr>
          <w:rFonts w:ascii="Times New Roman" w:hAnsi="Times New Roman" w:cs="Times New Roman"/>
          <w:szCs w:val="24"/>
        </w:rPr>
      </w:pPr>
    </w:p>
    <w:p w14:paraId="0B2C852D" w14:textId="77777777" w:rsidR="00E0118F" w:rsidRDefault="00E0118F" w:rsidP="00795DAB">
      <w:pPr>
        <w:pStyle w:val="ConsPlusNormal"/>
        <w:ind w:firstLine="0"/>
        <w:jc w:val="both"/>
        <w:rPr>
          <w:rFonts w:ascii="Times New Roman" w:hAnsi="Times New Roman" w:cs="Times New Roman"/>
          <w:szCs w:val="24"/>
        </w:rPr>
      </w:pPr>
    </w:p>
    <w:p w14:paraId="45FDB842" w14:textId="77777777" w:rsidR="00E0118F" w:rsidRDefault="00E0118F" w:rsidP="00795DAB">
      <w:pPr>
        <w:pStyle w:val="ConsPlusNormal"/>
        <w:ind w:firstLine="0"/>
        <w:jc w:val="both"/>
        <w:rPr>
          <w:rFonts w:ascii="Times New Roman" w:hAnsi="Times New Roman" w:cs="Times New Roman"/>
          <w:szCs w:val="24"/>
        </w:rPr>
      </w:pPr>
    </w:p>
    <w:p w14:paraId="31929C8F" w14:textId="77777777" w:rsidR="00E0118F" w:rsidRDefault="00E0118F" w:rsidP="00795DAB">
      <w:pPr>
        <w:pStyle w:val="ConsPlusNormal"/>
        <w:ind w:firstLine="0"/>
        <w:jc w:val="both"/>
        <w:rPr>
          <w:rFonts w:ascii="Times New Roman" w:hAnsi="Times New Roman" w:cs="Times New Roman"/>
          <w:szCs w:val="24"/>
        </w:rPr>
      </w:pPr>
    </w:p>
    <w:p w14:paraId="608CF8F5" w14:textId="77777777" w:rsidR="00E0118F" w:rsidRDefault="00E0118F" w:rsidP="00795DAB">
      <w:pPr>
        <w:pStyle w:val="ConsPlusNormal"/>
        <w:ind w:firstLine="0"/>
        <w:jc w:val="both"/>
        <w:rPr>
          <w:rFonts w:ascii="Times New Roman" w:hAnsi="Times New Roman" w:cs="Times New Roman"/>
          <w:szCs w:val="24"/>
        </w:rPr>
      </w:pPr>
    </w:p>
    <w:p w14:paraId="1B37B522" w14:textId="77777777" w:rsidR="00E0118F" w:rsidRDefault="00E0118F" w:rsidP="00795DAB">
      <w:pPr>
        <w:pStyle w:val="ConsPlusNormal"/>
        <w:ind w:firstLine="0"/>
        <w:jc w:val="both"/>
        <w:rPr>
          <w:rFonts w:ascii="Times New Roman" w:hAnsi="Times New Roman" w:cs="Times New Roman"/>
          <w:szCs w:val="24"/>
        </w:rPr>
      </w:pPr>
    </w:p>
    <w:p w14:paraId="432CA2EE" w14:textId="77777777" w:rsidR="00E0118F" w:rsidRDefault="00E0118F" w:rsidP="00795DAB">
      <w:pPr>
        <w:pStyle w:val="ConsPlusNormal"/>
        <w:ind w:firstLine="0"/>
        <w:jc w:val="both"/>
        <w:rPr>
          <w:rFonts w:ascii="Times New Roman" w:hAnsi="Times New Roman" w:cs="Times New Roman"/>
          <w:szCs w:val="24"/>
        </w:rPr>
      </w:pPr>
    </w:p>
    <w:p w14:paraId="22736C8A" w14:textId="77777777" w:rsidR="00E0118F" w:rsidRDefault="00E0118F" w:rsidP="00795DAB">
      <w:pPr>
        <w:pStyle w:val="ConsPlusNormal"/>
        <w:ind w:firstLine="0"/>
        <w:jc w:val="both"/>
        <w:rPr>
          <w:rFonts w:ascii="Times New Roman" w:hAnsi="Times New Roman" w:cs="Times New Roman"/>
          <w:szCs w:val="24"/>
        </w:rPr>
      </w:pPr>
    </w:p>
    <w:p w14:paraId="4117A913" w14:textId="77777777" w:rsidR="00E0118F" w:rsidRDefault="00E0118F" w:rsidP="00795DAB">
      <w:pPr>
        <w:pStyle w:val="ConsPlusNormal"/>
        <w:ind w:firstLine="0"/>
        <w:jc w:val="both"/>
        <w:rPr>
          <w:rFonts w:ascii="Times New Roman" w:hAnsi="Times New Roman" w:cs="Times New Roman"/>
          <w:szCs w:val="24"/>
        </w:rPr>
      </w:pPr>
    </w:p>
    <w:p w14:paraId="43BE078F" w14:textId="77777777" w:rsidR="00E0118F" w:rsidRDefault="00E0118F" w:rsidP="00795DAB">
      <w:pPr>
        <w:pStyle w:val="ConsPlusNormal"/>
        <w:ind w:firstLine="0"/>
        <w:jc w:val="both"/>
        <w:rPr>
          <w:rFonts w:ascii="Times New Roman" w:hAnsi="Times New Roman" w:cs="Times New Roman"/>
          <w:szCs w:val="24"/>
        </w:rPr>
      </w:pPr>
    </w:p>
    <w:p w14:paraId="6C34C1A1" w14:textId="77777777" w:rsidR="00E0118F" w:rsidRDefault="00E0118F" w:rsidP="00795DAB">
      <w:pPr>
        <w:pStyle w:val="ConsPlusNormal"/>
        <w:ind w:firstLine="0"/>
        <w:jc w:val="both"/>
        <w:rPr>
          <w:rFonts w:ascii="Times New Roman" w:hAnsi="Times New Roman" w:cs="Times New Roman"/>
          <w:szCs w:val="24"/>
        </w:rPr>
      </w:pPr>
    </w:p>
    <w:p w14:paraId="3EF51EAC" w14:textId="77777777" w:rsidR="00E0118F" w:rsidRDefault="00E0118F" w:rsidP="00795DAB">
      <w:pPr>
        <w:pStyle w:val="ConsPlusNormal"/>
        <w:ind w:firstLine="0"/>
        <w:jc w:val="both"/>
        <w:rPr>
          <w:rFonts w:ascii="Times New Roman" w:hAnsi="Times New Roman" w:cs="Times New Roman"/>
          <w:szCs w:val="24"/>
        </w:rPr>
      </w:pPr>
    </w:p>
    <w:p w14:paraId="5CA67696" w14:textId="77777777" w:rsidR="00E0118F" w:rsidRDefault="00E0118F" w:rsidP="00795DAB">
      <w:pPr>
        <w:pStyle w:val="ConsPlusNormal"/>
        <w:ind w:firstLine="0"/>
        <w:jc w:val="both"/>
        <w:rPr>
          <w:rFonts w:ascii="Times New Roman" w:hAnsi="Times New Roman" w:cs="Times New Roman"/>
          <w:szCs w:val="24"/>
        </w:rPr>
      </w:pPr>
    </w:p>
    <w:p w14:paraId="79204AFB" w14:textId="77777777" w:rsidR="00E0118F" w:rsidRDefault="00E0118F" w:rsidP="00795DAB">
      <w:pPr>
        <w:pStyle w:val="ConsPlusNormal"/>
        <w:ind w:firstLine="0"/>
        <w:jc w:val="both"/>
        <w:rPr>
          <w:rFonts w:ascii="Times New Roman" w:hAnsi="Times New Roman" w:cs="Times New Roman"/>
          <w:szCs w:val="24"/>
        </w:rPr>
      </w:pPr>
    </w:p>
    <w:p w14:paraId="66E96E00" w14:textId="77777777" w:rsidR="00E0118F" w:rsidRDefault="00E0118F" w:rsidP="00795DAB">
      <w:pPr>
        <w:pStyle w:val="ConsPlusNormal"/>
        <w:ind w:firstLine="0"/>
        <w:jc w:val="both"/>
        <w:rPr>
          <w:rFonts w:ascii="Times New Roman" w:hAnsi="Times New Roman" w:cs="Times New Roman"/>
          <w:szCs w:val="24"/>
        </w:rPr>
      </w:pPr>
    </w:p>
    <w:p w14:paraId="242DE8B8" w14:textId="77777777" w:rsidR="00E0118F" w:rsidRDefault="00E0118F" w:rsidP="00795DAB">
      <w:pPr>
        <w:pStyle w:val="ConsPlusNormal"/>
        <w:ind w:firstLine="0"/>
        <w:jc w:val="both"/>
        <w:rPr>
          <w:rFonts w:ascii="Times New Roman" w:hAnsi="Times New Roman" w:cs="Times New Roman"/>
          <w:szCs w:val="24"/>
        </w:rPr>
      </w:pPr>
    </w:p>
    <w:p w14:paraId="104591D8" w14:textId="77777777" w:rsidR="00E0118F" w:rsidRDefault="00E0118F" w:rsidP="00795DAB">
      <w:pPr>
        <w:pStyle w:val="ConsPlusNormal"/>
        <w:ind w:firstLine="0"/>
        <w:jc w:val="both"/>
        <w:rPr>
          <w:rFonts w:ascii="Times New Roman" w:hAnsi="Times New Roman" w:cs="Times New Roman"/>
          <w:szCs w:val="24"/>
        </w:rPr>
      </w:pPr>
    </w:p>
    <w:p w14:paraId="57F8CB62" w14:textId="77777777" w:rsidR="00E0118F" w:rsidRDefault="00E0118F" w:rsidP="00795DAB">
      <w:pPr>
        <w:pStyle w:val="ConsPlusNormal"/>
        <w:ind w:firstLine="0"/>
        <w:jc w:val="both"/>
        <w:rPr>
          <w:rFonts w:ascii="Times New Roman" w:hAnsi="Times New Roman" w:cs="Times New Roman"/>
          <w:szCs w:val="24"/>
        </w:rPr>
      </w:pPr>
    </w:p>
    <w:p w14:paraId="7E9F461D" w14:textId="77777777" w:rsidR="00E0118F" w:rsidRDefault="00E0118F" w:rsidP="00795DAB">
      <w:pPr>
        <w:pStyle w:val="ConsPlusNormal"/>
        <w:ind w:firstLine="0"/>
        <w:jc w:val="both"/>
        <w:rPr>
          <w:rFonts w:ascii="Times New Roman" w:hAnsi="Times New Roman" w:cs="Times New Roman"/>
          <w:szCs w:val="24"/>
        </w:rPr>
      </w:pPr>
    </w:p>
    <w:p w14:paraId="3F51CCBB" w14:textId="77777777" w:rsidR="00E0118F" w:rsidRDefault="00E0118F" w:rsidP="00795DAB">
      <w:pPr>
        <w:pStyle w:val="ConsPlusNormal"/>
        <w:ind w:firstLine="0"/>
        <w:jc w:val="both"/>
        <w:rPr>
          <w:rFonts w:ascii="Times New Roman" w:hAnsi="Times New Roman" w:cs="Times New Roman"/>
          <w:szCs w:val="24"/>
        </w:rPr>
      </w:pPr>
    </w:p>
    <w:p w14:paraId="40280810" w14:textId="77777777" w:rsidR="00E0118F" w:rsidRDefault="00E0118F" w:rsidP="00795DAB">
      <w:pPr>
        <w:pStyle w:val="ConsPlusNormal"/>
        <w:ind w:firstLine="0"/>
        <w:jc w:val="both"/>
        <w:rPr>
          <w:rFonts w:ascii="Times New Roman" w:hAnsi="Times New Roman" w:cs="Times New Roman"/>
          <w:szCs w:val="24"/>
        </w:rPr>
      </w:pPr>
    </w:p>
    <w:p w14:paraId="5ACA1764" w14:textId="77777777" w:rsidR="00E0118F" w:rsidRDefault="00E0118F" w:rsidP="00795DAB">
      <w:pPr>
        <w:pStyle w:val="ConsPlusNormal"/>
        <w:ind w:firstLine="0"/>
        <w:jc w:val="both"/>
        <w:rPr>
          <w:rFonts w:ascii="Times New Roman" w:hAnsi="Times New Roman" w:cs="Times New Roman"/>
          <w:szCs w:val="24"/>
        </w:rPr>
      </w:pPr>
    </w:p>
    <w:p w14:paraId="15F03F68" w14:textId="77777777" w:rsidR="00E0118F" w:rsidRDefault="00E0118F" w:rsidP="00795DAB">
      <w:pPr>
        <w:pStyle w:val="ConsPlusNormal"/>
        <w:ind w:firstLine="0"/>
        <w:jc w:val="both"/>
        <w:rPr>
          <w:rFonts w:ascii="Times New Roman" w:hAnsi="Times New Roman" w:cs="Times New Roman"/>
          <w:szCs w:val="24"/>
        </w:rPr>
      </w:pPr>
    </w:p>
    <w:p w14:paraId="3CBD37B9" w14:textId="77777777" w:rsidR="00E0118F" w:rsidRDefault="00E0118F" w:rsidP="00795DAB">
      <w:pPr>
        <w:pStyle w:val="ConsPlusNormal"/>
        <w:ind w:firstLine="0"/>
        <w:jc w:val="both"/>
        <w:rPr>
          <w:rFonts w:ascii="Times New Roman" w:hAnsi="Times New Roman" w:cs="Times New Roman"/>
          <w:szCs w:val="24"/>
        </w:rPr>
      </w:pPr>
    </w:p>
    <w:p w14:paraId="420F7DDD" w14:textId="77777777" w:rsidR="000641DB" w:rsidRDefault="000641DB" w:rsidP="000641DB">
      <w:pPr>
        <w:pStyle w:val="1"/>
        <w:numPr>
          <w:ilvl w:val="0"/>
          <w:numId w:val="23"/>
        </w:numPr>
        <w:spacing w:before="0" w:after="0"/>
        <w:rPr>
          <w:sz w:val="28"/>
          <w:szCs w:val="28"/>
        </w:rPr>
      </w:pPr>
      <w:bookmarkStart w:id="16" w:name="_Toc1119843"/>
      <w:bookmarkStart w:id="17" w:name="_Toc13820883"/>
      <w:r w:rsidRPr="007446AB">
        <w:rPr>
          <w:sz w:val="28"/>
          <w:szCs w:val="28"/>
        </w:rPr>
        <w:lastRenderedPageBreak/>
        <w:t>ПРОЕКТ</w:t>
      </w:r>
      <w:r>
        <w:rPr>
          <w:sz w:val="28"/>
          <w:szCs w:val="28"/>
        </w:rPr>
        <w:t>Ы</w:t>
      </w:r>
      <w:r w:rsidRPr="007446AB">
        <w:rPr>
          <w:sz w:val="28"/>
          <w:szCs w:val="28"/>
        </w:rPr>
        <w:t xml:space="preserve"> ДОГОВОР</w:t>
      </w:r>
      <w:r>
        <w:rPr>
          <w:sz w:val="28"/>
          <w:szCs w:val="28"/>
        </w:rPr>
        <w:t>ОВ</w:t>
      </w:r>
      <w:bookmarkEnd w:id="16"/>
      <w:bookmarkEnd w:id="17"/>
    </w:p>
    <w:p w14:paraId="675C4FF7" w14:textId="77777777" w:rsidR="000641DB" w:rsidRPr="00FE24AE" w:rsidRDefault="000641DB" w:rsidP="000641DB"/>
    <w:p w14:paraId="5B7497E9" w14:textId="77777777" w:rsidR="000641DB" w:rsidRDefault="000641DB" w:rsidP="000641DB">
      <w:pPr>
        <w:jc w:val="center"/>
        <w:rPr>
          <w:b/>
        </w:rPr>
      </w:pPr>
      <w:r w:rsidRPr="00FE24AE">
        <w:rPr>
          <w:b/>
        </w:rPr>
        <w:t xml:space="preserve">Проект </w:t>
      </w:r>
      <w:r>
        <w:rPr>
          <w:b/>
        </w:rPr>
        <w:t>договора</w:t>
      </w:r>
      <w:r w:rsidRPr="00FE24AE">
        <w:rPr>
          <w:b/>
        </w:rPr>
        <w:t xml:space="preserve">, заключаемого с </w:t>
      </w:r>
      <w:r>
        <w:rPr>
          <w:b/>
        </w:rPr>
        <w:t>победителем закупки – р</w:t>
      </w:r>
      <w:r w:rsidRPr="00FE24AE">
        <w:rPr>
          <w:b/>
        </w:rPr>
        <w:t>езидентом</w:t>
      </w:r>
      <w:r>
        <w:rPr>
          <w:b/>
        </w:rPr>
        <w:t xml:space="preserve"> Российской Федерации</w:t>
      </w:r>
    </w:p>
    <w:p w14:paraId="22F4B60A" w14:textId="77777777" w:rsidR="000641DB" w:rsidRDefault="000641DB" w:rsidP="000641DB">
      <w:pPr>
        <w:rPr>
          <w:b/>
        </w:rPr>
      </w:pPr>
    </w:p>
    <w:p w14:paraId="20F862CB" w14:textId="77777777" w:rsidR="000641DB" w:rsidRPr="00E30C02" w:rsidRDefault="000641DB" w:rsidP="000641DB">
      <w:pPr>
        <w:ind w:firstLine="709"/>
        <w:jc w:val="center"/>
        <w:rPr>
          <w:b/>
        </w:rPr>
      </w:pPr>
      <w:bookmarkStart w:id="18" w:name="OLE_LINK1"/>
      <w:bookmarkStart w:id="19" w:name="OLE_LINK2"/>
      <w:r>
        <w:rPr>
          <w:b/>
        </w:rPr>
        <w:t>ДОГОВОР №</w:t>
      </w:r>
      <w:r w:rsidRPr="002231B0">
        <w:rPr>
          <w:b/>
        </w:rPr>
        <w:t xml:space="preserve"> </w:t>
      </w:r>
      <w:r w:rsidRPr="00521CB6">
        <w:rPr>
          <w:b/>
        </w:rPr>
        <w:t>ОКэ_1_0000</w:t>
      </w:r>
      <w:r w:rsidR="001C01AD">
        <w:rPr>
          <w:b/>
        </w:rPr>
        <w:t>215</w:t>
      </w:r>
      <w:r w:rsidRPr="00521CB6">
        <w:rPr>
          <w:b/>
        </w:rPr>
        <w:t>_2019_АО</w:t>
      </w:r>
    </w:p>
    <w:p w14:paraId="73F2D252" w14:textId="77777777" w:rsidR="000641DB" w:rsidRPr="001969D8" w:rsidRDefault="000641DB" w:rsidP="000641DB">
      <w:pPr>
        <w:ind w:firstLine="709"/>
        <w:jc w:val="center"/>
        <w:rPr>
          <w:b/>
        </w:rPr>
      </w:pPr>
    </w:p>
    <w:bookmarkEnd w:id="18"/>
    <w:bookmarkEnd w:id="19"/>
    <w:p w14:paraId="457B860E" w14:textId="77777777" w:rsidR="000641DB" w:rsidRPr="00D67C5F" w:rsidRDefault="000641DB" w:rsidP="000641DB">
      <w:pPr>
        <w:tabs>
          <w:tab w:val="right" w:pos="9498"/>
        </w:tabs>
        <w:spacing w:after="0"/>
        <w:contextualSpacing/>
        <w:jc w:val="center"/>
        <w:rPr>
          <w:i/>
        </w:rPr>
      </w:pPr>
      <w:r w:rsidRPr="00D67C5F">
        <w:rPr>
          <w:i/>
        </w:rPr>
        <w:t>г. Москва</w:t>
      </w:r>
      <w:r w:rsidRPr="00D67C5F">
        <w:rPr>
          <w:i/>
        </w:rPr>
        <w:tab/>
      </w:r>
      <w:r>
        <w:rPr>
          <w:i/>
        </w:rPr>
        <w:t>дата</w:t>
      </w:r>
    </w:p>
    <w:p w14:paraId="2ED2A114" w14:textId="77777777" w:rsidR="000641DB" w:rsidRPr="00D67C5F" w:rsidRDefault="000641DB" w:rsidP="000641DB">
      <w:pPr>
        <w:spacing w:after="0"/>
        <w:ind w:firstLine="567"/>
        <w:contextualSpacing/>
      </w:pPr>
    </w:p>
    <w:p w14:paraId="617A3582" w14:textId="77777777" w:rsidR="000641DB" w:rsidRPr="00D67C5F" w:rsidRDefault="000641DB" w:rsidP="000641DB">
      <w:pPr>
        <w:spacing w:after="0"/>
        <w:ind w:firstLine="567"/>
        <w:contextualSpacing/>
      </w:pPr>
      <w:r w:rsidRPr="00D67C5F">
        <w:t xml:space="preserve">Акционерное общество «Гознак» (АО «Гознак»), именуемое в дальнейшем «Покупатель», </w:t>
      </w:r>
      <w:r>
        <w:br/>
      </w:r>
      <w:r w:rsidRPr="00D67C5F">
        <w:t xml:space="preserve">в лице </w:t>
      </w:r>
      <w:r>
        <w:t>______</w:t>
      </w:r>
      <w:r w:rsidRPr="00D67C5F">
        <w:t xml:space="preserve">, действующего на основании доверенности №  от , с одной стороны и </w:t>
      </w:r>
      <w:r>
        <w:t>__</w:t>
      </w:r>
      <w:r w:rsidRPr="00D67C5F">
        <w:t xml:space="preserve"> , именуемое в дальнейшем </w:t>
      </w:r>
      <w:r>
        <w:t>«</w:t>
      </w:r>
      <w:r w:rsidRPr="00D67C5F">
        <w:t>Поставщик</w:t>
      </w:r>
      <w:r>
        <w:t>»</w:t>
      </w:r>
      <w:r w:rsidRPr="00D67C5F">
        <w:t xml:space="preserve">, в лице </w:t>
      </w:r>
      <w:r w:rsidRPr="00334B0E">
        <w:t>______________</w:t>
      </w:r>
      <w:r w:rsidRPr="00D67C5F">
        <w:t xml:space="preserve">, действующего на основании </w:t>
      </w:r>
      <w:r w:rsidRPr="00334B0E">
        <w:t>_________</w:t>
      </w:r>
      <w:r w:rsidRPr="00D67C5F">
        <w:t xml:space="preserve">, с другой стороны (вместе именуемые Стороны) заключили настоящий договор </w:t>
      </w:r>
      <w:r>
        <w:br/>
      </w:r>
      <w:r w:rsidRPr="00D67C5F">
        <w:t>(далее – Договор) о нижеследующем:</w:t>
      </w:r>
    </w:p>
    <w:p w14:paraId="2863B3BD" w14:textId="77777777" w:rsidR="000641DB" w:rsidRDefault="000641DB" w:rsidP="000641DB">
      <w:pPr>
        <w:spacing w:after="0"/>
        <w:ind w:firstLine="567"/>
        <w:contextualSpacing/>
      </w:pPr>
    </w:p>
    <w:p w14:paraId="13F328A3" w14:textId="77777777" w:rsidR="000641DB" w:rsidRPr="00D67C5F" w:rsidRDefault="000641DB" w:rsidP="000641DB">
      <w:pPr>
        <w:spacing w:after="0"/>
        <w:ind w:firstLine="567"/>
        <w:contextualSpacing/>
      </w:pPr>
    </w:p>
    <w:p w14:paraId="726AB9EC" w14:textId="77777777" w:rsidR="000641DB" w:rsidRDefault="000641DB" w:rsidP="000641DB">
      <w:pPr>
        <w:pStyle w:val="a8"/>
        <w:ind w:firstLine="567"/>
        <w:contextualSpacing/>
      </w:pPr>
      <w:r w:rsidRPr="00D67C5F">
        <w:t>Предмет Договора</w:t>
      </w:r>
    </w:p>
    <w:p w14:paraId="036B823B" w14:textId="77777777" w:rsidR="000641DB" w:rsidRPr="008249BD" w:rsidRDefault="000641DB" w:rsidP="000641DB">
      <w:pPr>
        <w:pStyle w:val="a9"/>
        <w:numPr>
          <w:ilvl w:val="0"/>
          <w:numId w:val="0"/>
        </w:numPr>
        <w:ind w:left="993"/>
      </w:pPr>
    </w:p>
    <w:p w14:paraId="4E6FCFB3" w14:textId="77777777" w:rsidR="000641DB" w:rsidRPr="00D67C5F" w:rsidRDefault="000641DB" w:rsidP="000641DB">
      <w:pPr>
        <w:numPr>
          <w:ilvl w:val="1"/>
          <w:numId w:val="29"/>
        </w:numPr>
        <w:tabs>
          <w:tab w:val="clear" w:pos="426"/>
          <w:tab w:val="num" w:pos="284"/>
        </w:tabs>
        <w:spacing w:after="0"/>
        <w:ind w:left="0" w:firstLine="567"/>
      </w:pPr>
      <w:r w:rsidRPr="00D67C5F">
        <w:t xml:space="preserve">Предметом Договора является поставка оборудования </w:t>
      </w:r>
      <w:r>
        <w:t>__________ в объеме</w:t>
      </w:r>
      <w:r w:rsidRPr="00D67C5F">
        <w:t xml:space="preserve"> согласно спецификации – </w:t>
      </w:r>
      <w:r>
        <w:t>п</w:t>
      </w:r>
      <w:r w:rsidRPr="00D67C5F">
        <w:t xml:space="preserve">риложение № 1 к Договору (далее – Оборудование), с техническими характеристиками согласно </w:t>
      </w:r>
      <w:r>
        <w:t>п</w:t>
      </w:r>
      <w:r w:rsidRPr="00D67C5F">
        <w:t>риложению № 2 к Договору, доставкой Оборудования до склада Грузополучателя, проведением монтажа Оборудования и инструктажа персонала Грузополучателя.</w:t>
      </w:r>
    </w:p>
    <w:p w14:paraId="327FDDB2" w14:textId="77777777" w:rsidR="000641DB" w:rsidRPr="00D67C5F" w:rsidRDefault="000641DB" w:rsidP="000641DB">
      <w:pPr>
        <w:numPr>
          <w:ilvl w:val="1"/>
          <w:numId w:val="29"/>
        </w:numPr>
        <w:tabs>
          <w:tab w:val="clear" w:pos="426"/>
          <w:tab w:val="num" w:pos="284"/>
          <w:tab w:val="num" w:pos="709"/>
        </w:tabs>
        <w:spacing w:after="0"/>
        <w:ind w:left="0" w:firstLine="567"/>
      </w:pPr>
      <w:r w:rsidRPr="00D67C5F">
        <w:t xml:space="preserve">Под термином монтаж (или монтажные работы) в </w:t>
      </w:r>
      <w:r>
        <w:t>Д</w:t>
      </w:r>
      <w:r w:rsidRPr="00D67C5F">
        <w:t xml:space="preserve">оговоре понимается </w:t>
      </w:r>
      <w:r>
        <w:t>монтаж Оборудования</w:t>
      </w:r>
      <w:r w:rsidRPr="002E1E9D">
        <w:t xml:space="preserve">, настройка и регулировка всех узлов, проверка их функционирования за счет средств Поставщика, проведение приемосдаточных испытаний и пуск Оборудования </w:t>
      </w:r>
      <w:r>
        <w:br/>
      </w:r>
      <w:r w:rsidRPr="002E1E9D">
        <w:t>в эксплуатацию.</w:t>
      </w:r>
      <w:r w:rsidRPr="00D67C5F">
        <w:t xml:space="preserve"> </w:t>
      </w:r>
    </w:p>
    <w:p w14:paraId="6E68BD11" w14:textId="77777777" w:rsidR="000641DB" w:rsidRPr="00D67C5F" w:rsidRDefault="000641DB" w:rsidP="000641DB">
      <w:pPr>
        <w:pStyle w:val="a9"/>
        <w:tabs>
          <w:tab w:val="clear" w:pos="426"/>
          <w:tab w:val="num" w:pos="709"/>
        </w:tabs>
        <w:ind w:left="0" w:firstLine="567"/>
      </w:pPr>
      <w:r w:rsidRPr="00D67C5F">
        <w:t>Понятие инструктаж включает в себя инструктаж специалистов Грузополучателя пр</w:t>
      </w:r>
      <w:r>
        <w:t>авилам</w:t>
      </w:r>
      <w:r w:rsidRPr="00D67C5F">
        <w:t xml:space="preserve"> эксплуатации Оборудования; ознакомление обслуживающего персонала Грузополучателя с системами управления Оборудования, его блокирующими и контрольными устройствами; инструктаж специалистов Грузополучателя до уровня, обеспечивающего возможность выполнения силами специалистов Грузополучателя настройки, регулировки и технического обслуживания Оборудования.</w:t>
      </w:r>
    </w:p>
    <w:p w14:paraId="432A3959" w14:textId="77777777" w:rsidR="000641DB" w:rsidRPr="00D67C5F" w:rsidRDefault="000641DB" w:rsidP="000641DB">
      <w:pPr>
        <w:numPr>
          <w:ilvl w:val="1"/>
          <w:numId w:val="29"/>
        </w:numPr>
        <w:shd w:val="clear" w:color="auto" w:fill="FFFFFF" w:themeFill="background1"/>
        <w:tabs>
          <w:tab w:val="clear" w:pos="426"/>
          <w:tab w:val="num" w:pos="0"/>
          <w:tab w:val="num" w:pos="284"/>
        </w:tabs>
        <w:spacing w:after="0"/>
        <w:ind w:left="0" w:firstLine="567"/>
      </w:pPr>
      <w:bookmarkStart w:id="20" w:name="_Ref211915388"/>
      <w:r w:rsidRPr="00D67C5F">
        <w:t>Оборудование поставляется Грузополучателю</w:t>
      </w:r>
      <w:bookmarkEnd w:id="20"/>
      <w:r w:rsidRPr="00D67C5F">
        <w:t xml:space="preserve">: </w:t>
      </w:r>
      <w:r>
        <w:t>Пермской печатной фабрике</w:t>
      </w:r>
      <w:r w:rsidRPr="00D67C5F">
        <w:t xml:space="preserve"> – филиалу </w:t>
      </w:r>
      <w:r>
        <w:t>акционерного общества</w:t>
      </w:r>
      <w:r w:rsidRPr="00D67C5F">
        <w:t xml:space="preserve"> «Гознак» (адрес: </w:t>
      </w:r>
      <w:r>
        <w:t>614066, Россия, г. Пермь, Шоссе Космонавтов, д.115</w:t>
      </w:r>
      <w:r w:rsidRPr="00D67C5F">
        <w:t xml:space="preserve">). Монтаж выполняется на промышленной площадке Грузополучателя, расположенной </w:t>
      </w:r>
      <w:r>
        <w:br/>
      </w:r>
      <w:r w:rsidRPr="00D67C5F">
        <w:t>по вышеуказанному адресу.</w:t>
      </w:r>
    </w:p>
    <w:p w14:paraId="45E6F50E" w14:textId="77777777" w:rsidR="000641DB" w:rsidRPr="00D67C5F" w:rsidRDefault="000641DB" w:rsidP="000641DB">
      <w:pPr>
        <w:spacing w:after="0"/>
        <w:ind w:firstLine="567"/>
        <w:contextualSpacing/>
      </w:pPr>
    </w:p>
    <w:p w14:paraId="4853FF3D" w14:textId="77777777" w:rsidR="000641DB" w:rsidRDefault="000641DB" w:rsidP="000641DB">
      <w:pPr>
        <w:pStyle w:val="a8"/>
        <w:ind w:firstLine="567"/>
        <w:contextualSpacing/>
      </w:pPr>
      <w:r w:rsidRPr="00D67C5F">
        <w:t>Цена и общая сумма Договора</w:t>
      </w:r>
    </w:p>
    <w:p w14:paraId="5973A93D" w14:textId="77777777" w:rsidR="000641DB" w:rsidRPr="008249BD" w:rsidRDefault="000641DB" w:rsidP="000641DB">
      <w:pPr>
        <w:pStyle w:val="a9"/>
        <w:numPr>
          <w:ilvl w:val="0"/>
          <w:numId w:val="0"/>
        </w:numPr>
        <w:ind w:left="993"/>
      </w:pPr>
    </w:p>
    <w:p w14:paraId="45308072" w14:textId="77777777" w:rsidR="000641DB" w:rsidRPr="00D67C5F" w:rsidRDefault="000641DB" w:rsidP="000641DB">
      <w:pPr>
        <w:numPr>
          <w:ilvl w:val="1"/>
          <w:numId w:val="29"/>
        </w:numPr>
        <w:tabs>
          <w:tab w:val="clear" w:pos="426"/>
          <w:tab w:val="num" w:pos="851"/>
        </w:tabs>
        <w:spacing w:after="0"/>
        <w:ind w:left="0" w:firstLine="567"/>
      </w:pPr>
      <w:r w:rsidRPr="00D67C5F">
        <w:t xml:space="preserve">Общая </w:t>
      </w:r>
      <w:r>
        <w:t>цена</w:t>
      </w:r>
      <w:r w:rsidRPr="00D67C5F">
        <w:t xml:space="preserve"> Договора составляет </w:t>
      </w:r>
      <w:r w:rsidRPr="00D67C5F">
        <w:rPr>
          <w:b/>
        </w:rPr>
        <w:t>_</w:t>
      </w:r>
      <w:r>
        <w:rPr>
          <w:b/>
        </w:rPr>
        <w:t>__</w:t>
      </w:r>
      <w:r w:rsidRPr="00D67C5F">
        <w:t>, в том числе НДС 20</w:t>
      </w:r>
      <w:r>
        <w:t xml:space="preserve"> </w:t>
      </w:r>
      <w:r w:rsidRPr="00D67C5F">
        <w:t xml:space="preserve">% в размере </w:t>
      </w:r>
      <w:r>
        <w:t>___.</w:t>
      </w:r>
      <w:r w:rsidRPr="00D67C5F">
        <w:t xml:space="preserve">  </w:t>
      </w:r>
    </w:p>
    <w:p w14:paraId="70BC75D8" w14:textId="77777777" w:rsidR="000641DB" w:rsidRPr="00D67C5F" w:rsidRDefault="000641DB" w:rsidP="000641DB">
      <w:pPr>
        <w:numPr>
          <w:ilvl w:val="1"/>
          <w:numId w:val="29"/>
        </w:numPr>
        <w:tabs>
          <w:tab w:val="clear" w:pos="426"/>
          <w:tab w:val="num" w:pos="851"/>
        </w:tabs>
        <w:spacing w:after="0"/>
        <w:ind w:left="0" w:firstLine="567"/>
      </w:pPr>
      <w:r w:rsidRPr="002E1E9D">
        <w:t xml:space="preserve">Стоимость Оборудования составляет ____, стоимость </w:t>
      </w:r>
      <w:r>
        <w:t>монтаж</w:t>
      </w:r>
      <w:r w:rsidRPr="002E1E9D">
        <w:t>а составляет ____, стоимость инструктажа составляет_____.</w:t>
      </w:r>
    </w:p>
    <w:p w14:paraId="0901D6E8" w14:textId="77777777" w:rsidR="000641DB" w:rsidRPr="00D67C5F" w:rsidRDefault="000641DB" w:rsidP="000641DB">
      <w:pPr>
        <w:numPr>
          <w:ilvl w:val="1"/>
          <w:numId w:val="29"/>
        </w:numPr>
        <w:tabs>
          <w:tab w:val="clear" w:pos="426"/>
          <w:tab w:val="num" w:pos="851"/>
        </w:tabs>
        <w:spacing w:after="0"/>
        <w:ind w:left="0" w:firstLine="567"/>
      </w:pPr>
      <w:r w:rsidRPr="00D67C5F">
        <w:t xml:space="preserve">Общая </w:t>
      </w:r>
      <w:r>
        <w:t>цена</w:t>
      </w:r>
      <w:r w:rsidRPr="00D67C5F">
        <w:t xml:space="preserve"> Договора включает стоимость Оборудования, стоимость упаковки, маркировки, страхования, погрузки Оборудования, стоимость необходимого для этого материала, транспортировки, монтажа Оборудования и инструктажа персонала Грузополучателя, а также все таможенные сборы и пошлины, оплаченные Поставщиком. Оборудование должно поставляться со всеми приспособлениями, внутренними коммуникациями, кабелями, приборами, необходимыми для нормальной эксплуатации Оборудования, защитными устройствами, обеспечивающими безопасную работу персонала, а также с полным комплектом прикладного программного обеспечения</w:t>
      </w:r>
      <w:r>
        <w:t>.</w:t>
      </w:r>
    </w:p>
    <w:p w14:paraId="269E4A70" w14:textId="77777777" w:rsidR="000641DB" w:rsidRDefault="000641DB" w:rsidP="000641DB">
      <w:pPr>
        <w:numPr>
          <w:ilvl w:val="1"/>
          <w:numId w:val="29"/>
        </w:numPr>
        <w:tabs>
          <w:tab w:val="clear" w:pos="426"/>
          <w:tab w:val="num" w:pos="284"/>
          <w:tab w:val="num" w:pos="709"/>
        </w:tabs>
        <w:spacing w:after="0"/>
        <w:ind w:left="0" w:firstLine="567"/>
        <w:contextualSpacing/>
      </w:pPr>
      <w:r w:rsidRPr="00D67C5F">
        <w:lastRenderedPageBreak/>
        <w:t xml:space="preserve">Цена Оборудования является твердой и не подлежит изменению в течение всего срока действия </w:t>
      </w:r>
      <w:r>
        <w:t>Д</w:t>
      </w:r>
      <w:r w:rsidRPr="00D67C5F">
        <w:t>оговора.</w:t>
      </w:r>
    </w:p>
    <w:p w14:paraId="3F652604" w14:textId="77777777" w:rsidR="000641DB" w:rsidRPr="00D67C5F" w:rsidRDefault="000641DB" w:rsidP="000641DB">
      <w:pPr>
        <w:spacing w:after="0"/>
        <w:ind w:left="567"/>
        <w:contextualSpacing/>
      </w:pPr>
    </w:p>
    <w:p w14:paraId="2670505B" w14:textId="77777777" w:rsidR="000641DB" w:rsidRDefault="000641DB" w:rsidP="000641DB">
      <w:pPr>
        <w:pStyle w:val="a8"/>
        <w:ind w:firstLine="567"/>
        <w:contextualSpacing/>
      </w:pPr>
      <w:r w:rsidRPr="00D67C5F">
        <w:t>Условия платежа</w:t>
      </w:r>
    </w:p>
    <w:p w14:paraId="3DC771ED" w14:textId="77777777" w:rsidR="000641DB" w:rsidRPr="008249BD" w:rsidRDefault="000641DB" w:rsidP="000641DB">
      <w:pPr>
        <w:pStyle w:val="a9"/>
        <w:numPr>
          <w:ilvl w:val="0"/>
          <w:numId w:val="0"/>
        </w:numPr>
        <w:ind w:left="993"/>
      </w:pPr>
    </w:p>
    <w:p w14:paraId="276A53C9" w14:textId="77777777" w:rsidR="00B053AC" w:rsidRDefault="000641DB" w:rsidP="000641DB">
      <w:pPr>
        <w:pStyle w:val="a9"/>
        <w:tabs>
          <w:tab w:val="clear" w:pos="426"/>
          <w:tab w:val="num" w:pos="284"/>
        </w:tabs>
        <w:ind w:left="0" w:firstLine="567"/>
      </w:pPr>
      <w:r w:rsidRPr="00FD367F">
        <w:t>Покупатель оплачивает Поставщику банковским переводом 100</w:t>
      </w:r>
      <w:r>
        <w:t xml:space="preserve"> </w:t>
      </w:r>
      <w:r w:rsidRPr="00FD367F">
        <w:t xml:space="preserve">% общей суммы Договора </w:t>
      </w:r>
      <w:r w:rsidRPr="00DF5999">
        <w:t>следующим образом:</w:t>
      </w:r>
      <w:bookmarkStart w:id="21" w:name="_Ref212609571"/>
      <w:r w:rsidR="00B053AC">
        <w:t xml:space="preserve"> </w:t>
      </w:r>
    </w:p>
    <w:p w14:paraId="351D12D2" w14:textId="77777777" w:rsidR="000641DB" w:rsidRPr="00DF5999" w:rsidRDefault="00B053AC" w:rsidP="00B053AC">
      <w:pPr>
        <w:pStyle w:val="a9"/>
        <w:numPr>
          <w:ilvl w:val="0"/>
          <w:numId w:val="0"/>
        </w:numPr>
      </w:pPr>
      <w:r w:rsidRPr="00B053AC">
        <w:rPr>
          <w:b/>
        </w:rPr>
        <w:t>100 %</w:t>
      </w:r>
      <w:r w:rsidRPr="00347218">
        <w:t xml:space="preserve"> </w:t>
      </w:r>
      <w:r>
        <w:t xml:space="preserve">от </w:t>
      </w:r>
      <w:r w:rsidRPr="00347218">
        <w:t xml:space="preserve">общей </w:t>
      </w:r>
      <w:r>
        <w:t>цены Договора</w:t>
      </w:r>
      <w:r w:rsidRPr="00347218">
        <w:t xml:space="preserve">, в том числе НДС </w:t>
      </w:r>
      <w:r>
        <w:t xml:space="preserve">20 </w:t>
      </w:r>
      <w:r w:rsidRPr="00347218">
        <w:t>%</w:t>
      </w:r>
      <w:r>
        <w:t>,</w:t>
      </w:r>
      <w:r w:rsidRPr="00347218">
        <w:t xml:space="preserve"> оплачивается в течение 10 (десяти) банковских дней после подписания Грузополучателем и Поставщиком </w:t>
      </w:r>
      <w:r>
        <w:t>а</w:t>
      </w:r>
      <w:r w:rsidRPr="00347218">
        <w:t>кта ввода Оборудования в эксплуатацию, товарной накладной и получения Покупателем копии указанного акта и оригинала счета от Поставщика на сумму платежа.</w:t>
      </w:r>
      <w:r>
        <w:t xml:space="preserve"> Оригинал счета, выписанный на имя Покупателя </w:t>
      </w:r>
      <w:r w:rsidRPr="00C95F72">
        <w:t>с указанием Грузополучателя</w:t>
      </w:r>
      <w:r>
        <w:t>, а также копия подписанной с двух сторон товарной накладной направляются Покупателю по адресу для корреспонденции.</w:t>
      </w:r>
    </w:p>
    <w:bookmarkEnd w:id="21"/>
    <w:p w14:paraId="3767E319" w14:textId="77777777" w:rsidR="000641DB" w:rsidRPr="00FD367F" w:rsidRDefault="000641DB" w:rsidP="000641DB">
      <w:pPr>
        <w:pStyle w:val="a9"/>
        <w:tabs>
          <w:tab w:val="clear" w:pos="426"/>
          <w:tab w:val="num" w:pos="0"/>
        </w:tabs>
        <w:ind w:left="0" w:firstLine="567"/>
      </w:pPr>
      <w:r w:rsidRPr="00FD367F">
        <w:t xml:space="preserve">Обязательства Покупателя по осуществлению платежей считаются выполненными </w:t>
      </w:r>
      <w:r>
        <w:br/>
      </w:r>
      <w:r w:rsidRPr="00FD367F">
        <w:t>с момента списания соответствующих денежных средств со счета Покупателя.</w:t>
      </w:r>
    </w:p>
    <w:p w14:paraId="278003A2" w14:textId="77777777" w:rsidR="000641DB" w:rsidRPr="00D67C5F" w:rsidRDefault="000641DB" w:rsidP="000641DB">
      <w:pPr>
        <w:spacing w:after="0"/>
        <w:ind w:firstLine="567"/>
        <w:contextualSpacing/>
      </w:pPr>
    </w:p>
    <w:p w14:paraId="7518379D" w14:textId="77777777" w:rsidR="000641DB" w:rsidRDefault="000641DB" w:rsidP="000641DB">
      <w:pPr>
        <w:pStyle w:val="a8"/>
        <w:ind w:firstLine="567"/>
        <w:contextualSpacing/>
      </w:pPr>
      <w:r w:rsidRPr="00D67C5F">
        <w:t>Упаковка и маркировка</w:t>
      </w:r>
    </w:p>
    <w:p w14:paraId="3D1A731A" w14:textId="77777777" w:rsidR="000641DB" w:rsidRPr="008249BD" w:rsidRDefault="000641DB" w:rsidP="000641DB">
      <w:pPr>
        <w:pStyle w:val="a9"/>
        <w:numPr>
          <w:ilvl w:val="0"/>
          <w:numId w:val="0"/>
        </w:numPr>
        <w:ind w:left="993"/>
      </w:pPr>
    </w:p>
    <w:p w14:paraId="3ABE8A08" w14:textId="77777777" w:rsidR="000641DB" w:rsidRPr="00D67C5F" w:rsidRDefault="000641DB" w:rsidP="000641DB">
      <w:pPr>
        <w:pStyle w:val="a9"/>
        <w:tabs>
          <w:tab w:val="clear" w:pos="426"/>
          <w:tab w:val="num" w:pos="709"/>
        </w:tabs>
        <w:ind w:left="0" w:firstLine="567"/>
        <w:contextualSpacing/>
      </w:pPr>
      <w:r w:rsidRPr="00D67C5F">
        <w:t xml:space="preserve">Оборудование должно отгружаться в упаковке, соответствующей характеру поставляемого Оборудования. </w:t>
      </w:r>
    </w:p>
    <w:p w14:paraId="3AC229BA" w14:textId="77777777" w:rsidR="000641DB" w:rsidRPr="00D67C5F" w:rsidRDefault="000641DB" w:rsidP="000641DB">
      <w:pPr>
        <w:pStyle w:val="a9"/>
        <w:tabs>
          <w:tab w:val="clear" w:pos="426"/>
          <w:tab w:val="num" w:pos="709"/>
        </w:tabs>
        <w:ind w:left="0" w:firstLine="567"/>
        <w:contextualSpacing/>
      </w:pPr>
      <w:r w:rsidRPr="00D67C5F">
        <w:t xml:space="preserve">Упаковка должна предохранить груз от всякого рода повреждений и коррозии при перевозке наземным транспортом с учетом возможных перегрузок в пути, а также длительного хранения. Перед упаковкой все обработанные части Оборудования должны быть подвергнуты соответствующей консервации, обеспечивающей предохранение Оборудования от порчи </w:t>
      </w:r>
      <w:r>
        <w:br/>
      </w:r>
      <w:r w:rsidRPr="00D67C5F">
        <w:t>во время транспортировки и хранения. На ящиках весом 500 кг и более или высота которых превышает 1 м, должен быть обозначен центр тяжести знаком «+» и буквами «ЦТ», а также указаны способы строповки.</w:t>
      </w:r>
    </w:p>
    <w:p w14:paraId="45C78FB9" w14:textId="77777777" w:rsidR="000641DB" w:rsidRPr="00D67C5F" w:rsidRDefault="000641DB" w:rsidP="000641DB">
      <w:pPr>
        <w:pStyle w:val="a9"/>
        <w:tabs>
          <w:tab w:val="clear" w:pos="426"/>
          <w:tab w:val="num" w:pos="709"/>
        </w:tabs>
        <w:ind w:left="0" w:firstLine="567"/>
        <w:contextualSpacing/>
      </w:pPr>
      <w:r w:rsidRPr="00D67C5F">
        <w:t>Поставщик обязан на каждое место предоставить подробный упаковочный лист завода-изготовителя, в котором указывается перечень упакованных предметов и их количество.</w:t>
      </w:r>
    </w:p>
    <w:p w14:paraId="13E18D2B" w14:textId="77777777" w:rsidR="000641DB" w:rsidRPr="00D67C5F" w:rsidRDefault="000641DB" w:rsidP="000641DB">
      <w:pPr>
        <w:pStyle w:val="a9"/>
        <w:tabs>
          <w:tab w:val="clear" w:pos="426"/>
          <w:tab w:val="num" w:pos="709"/>
        </w:tabs>
        <w:ind w:left="0" w:firstLine="567"/>
        <w:contextualSpacing/>
      </w:pPr>
      <w:r w:rsidRPr="00D67C5F">
        <w:t>Поставщик несет ответственность перед Покупателем за всякого рода порчу Оборудования вследствие некачественной или ненадлежащей консервации, и/или маркировки, и/или упаковки.</w:t>
      </w:r>
    </w:p>
    <w:p w14:paraId="4EF15FBF" w14:textId="77777777" w:rsidR="000641DB" w:rsidRDefault="000641DB" w:rsidP="000641DB">
      <w:pPr>
        <w:spacing w:after="0"/>
      </w:pPr>
    </w:p>
    <w:p w14:paraId="1CF2F3E9" w14:textId="77777777" w:rsidR="000641DB" w:rsidRDefault="000641DB" w:rsidP="000641DB">
      <w:pPr>
        <w:pStyle w:val="a8"/>
        <w:ind w:firstLine="567"/>
        <w:contextualSpacing/>
      </w:pPr>
      <w:r w:rsidRPr="00D67C5F">
        <w:t>Сроки и условия поставки</w:t>
      </w:r>
    </w:p>
    <w:p w14:paraId="2F83FD19" w14:textId="77777777" w:rsidR="000641DB" w:rsidRPr="008249BD" w:rsidRDefault="000641DB" w:rsidP="000641DB">
      <w:pPr>
        <w:pStyle w:val="a9"/>
        <w:numPr>
          <w:ilvl w:val="0"/>
          <w:numId w:val="0"/>
        </w:numPr>
        <w:ind w:left="993"/>
      </w:pPr>
    </w:p>
    <w:p w14:paraId="75917E8C" w14:textId="5B323509" w:rsidR="000641DB" w:rsidRDefault="000641DB" w:rsidP="000641DB">
      <w:pPr>
        <w:pStyle w:val="a9"/>
        <w:tabs>
          <w:tab w:val="clear" w:pos="426"/>
          <w:tab w:val="num" w:pos="709"/>
        </w:tabs>
        <w:ind w:left="0" w:firstLine="567"/>
        <w:contextualSpacing/>
      </w:pPr>
      <w:r w:rsidRPr="00D67C5F">
        <w:t xml:space="preserve">Оборудование должно быть поставлено на склад Грузополучателя комплектно </w:t>
      </w:r>
      <w:r>
        <w:br/>
      </w:r>
      <w:r w:rsidRPr="00D67C5F">
        <w:t xml:space="preserve">в течение </w:t>
      </w:r>
      <w:r>
        <w:rPr>
          <w:b/>
        </w:rPr>
        <w:t xml:space="preserve">__ </w:t>
      </w:r>
      <w:r w:rsidRPr="00D67C5F">
        <w:rPr>
          <w:b/>
        </w:rPr>
        <w:t>календарных дней</w:t>
      </w:r>
      <w:r w:rsidRPr="00D67C5F">
        <w:t xml:space="preserve"> с даты </w:t>
      </w:r>
      <w:r w:rsidR="008C33F3">
        <w:t>подписания</w:t>
      </w:r>
      <w:r>
        <w:t xml:space="preserve"> Договор</w:t>
      </w:r>
      <w:r w:rsidR="008C33F3">
        <w:t>а</w:t>
      </w:r>
      <w:r w:rsidRPr="00D67C5F">
        <w:t>.</w:t>
      </w:r>
    </w:p>
    <w:p w14:paraId="69B0B239" w14:textId="068D8AC1" w:rsidR="000641DB" w:rsidRDefault="000641DB" w:rsidP="000641DB">
      <w:pPr>
        <w:pStyle w:val="a9"/>
        <w:tabs>
          <w:tab w:val="clear" w:pos="426"/>
          <w:tab w:val="num" w:pos="709"/>
        </w:tabs>
        <w:ind w:left="0" w:firstLine="567"/>
        <w:contextualSpacing/>
      </w:pPr>
      <w:r w:rsidRPr="00D67C5F">
        <w:t>К указанным</w:t>
      </w:r>
      <w:r>
        <w:t xml:space="preserve"> в п.</w:t>
      </w:r>
      <w:r w:rsidR="00FA0A3C">
        <w:t xml:space="preserve"> </w:t>
      </w:r>
      <w:r>
        <w:t>5.1 Договора</w:t>
      </w:r>
      <w:r w:rsidRPr="00D67C5F">
        <w:t xml:space="preserve"> срокам Оборудование должно быть изготовлено </w:t>
      </w:r>
      <w:r>
        <w:br/>
      </w:r>
      <w:r w:rsidRPr="00D67C5F">
        <w:t>в соответствии с условиями Договора, испытано, упаковано, маркировано и поставлено на склад Грузополучателя.</w:t>
      </w:r>
    </w:p>
    <w:p w14:paraId="3AB22E2B" w14:textId="77777777" w:rsidR="000641DB" w:rsidRPr="00D67C5F" w:rsidRDefault="000641DB" w:rsidP="000641DB">
      <w:pPr>
        <w:pStyle w:val="a9"/>
        <w:tabs>
          <w:tab w:val="clear" w:pos="426"/>
          <w:tab w:val="num" w:pos="709"/>
        </w:tabs>
        <w:ind w:left="0" w:firstLine="567"/>
        <w:contextualSpacing/>
      </w:pPr>
      <w:r w:rsidRPr="00D67C5F">
        <w:t xml:space="preserve">Грузополучатель должен подготовить место для монтажа Оборудования к дате </w:t>
      </w:r>
      <w:r w:rsidR="00A418D5">
        <w:t>д</w:t>
      </w:r>
      <w:r w:rsidRPr="00D67C5F">
        <w:t>оставки. В случае задержки готовности к монтажу пуск Оборудования в эксплуатацию переносится соответственно.</w:t>
      </w:r>
    </w:p>
    <w:p w14:paraId="60A1EBF4" w14:textId="77777777" w:rsidR="000641DB" w:rsidRPr="00D67C5F" w:rsidRDefault="000641DB" w:rsidP="000641DB">
      <w:pPr>
        <w:pStyle w:val="a9"/>
        <w:tabs>
          <w:tab w:val="clear" w:pos="426"/>
          <w:tab w:val="num" w:pos="709"/>
        </w:tabs>
        <w:ind w:left="0" w:firstLine="567"/>
        <w:contextualSpacing/>
      </w:pPr>
      <w:r w:rsidRPr="00D67C5F">
        <w:t>Поставщик может досрочно поставить Оборудование с письменного разрешения Покупателя.</w:t>
      </w:r>
    </w:p>
    <w:p w14:paraId="3EE5E2A8" w14:textId="77777777" w:rsidR="000641DB" w:rsidRPr="00D67C5F" w:rsidRDefault="000641DB" w:rsidP="000641DB">
      <w:pPr>
        <w:pStyle w:val="a9"/>
        <w:tabs>
          <w:tab w:val="clear" w:pos="426"/>
          <w:tab w:val="num" w:pos="709"/>
        </w:tabs>
        <w:ind w:left="0" w:firstLine="567"/>
        <w:contextualSpacing/>
      </w:pPr>
      <w:r w:rsidRPr="00D67C5F">
        <w:t xml:space="preserve">Не позднее 2 (двух) недель до </w:t>
      </w:r>
      <w:r w:rsidR="00A418D5">
        <w:t>д</w:t>
      </w:r>
      <w:r w:rsidRPr="00D67C5F">
        <w:t xml:space="preserve">оставки Оборудования Поставщик направляет Покупателю по факсу информацию о конкретной дате </w:t>
      </w:r>
      <w:r w:rsidR="00A418D5">
        <w:t>д</w:t>
      </w:r>
      <w:r w:rsidRPr="00D67C5F">
        <w:t>оставки.</w:t>
      </w:r>
    </w:p>
    <w:p w14:paraId="143519E8" w14:textId="28AD760E" w:rsidR="000641DB" w:rsidRPr="00D67C5F" w:rsidRDefault="000641DB" w:rsidP="000641DB">
      <w:pPr>
        <w:pStyle w:val="a9"/>
        <w:ind w:left="0" w:firstLine="567"/>
      </w:pPr>
      <w:r w:rsidRPr="00D67C5F">
        <w:t xml:space="preserve">Датой </w:t>
      </w:r>
      <w:r>
        <w:t>д</w:t>
      </w:r>
      <w:r w:rsidRPr="00D67C5F">
        <w:t xml:space="preserve">оставки считается дата подписания представителями обеих Сторон </w:t>
      </w:r>
      <w:r>
        <w:t>а</w:t>
      </w:r>
      <w:r w:rsidRPr="00D67C5F">
        <w:t xml:space="preserve">кта приема-передачи по местам поставки на ответственное хранение. В </w:t>
      </w:r>
      <w:r>
        <w:t>а</w:t>
      </w:r>
      <w:r w:rsidRPr="00D67C5F">
        <w:t xml:space="preserve">кте приема-передачи </w:t>
      </w:r>
      <w:r w:rsidR="00FA0A3C">
        <w:br/>
      </w:r>
      <w:r w:rsidRPr="00D67C5F">
        <w:t xml:space="preserve">по местам поставки на ответственное хранение указывается количество упаковочных мест </w:t>
      </w:r>
      <w:r>
        <w:t>и состояние упаковки</w:t>
      </w:r>
      <w:r w:rsidRPr="00D67C5F">
        <w:t xml:space="preserve"> (без вскрытия упаковки). Подписанием вышеуказанного </w:t>
      </w:r>
      <w:r>
        <w:t>а</w:t>
      </w:r>
      <w:r w:rsidRPr="00D67C5F">
        <w:t xml:space="preserve">кта приема-передачи по местам поставки на ответственное хранение Покупатель принимает Оборудование на хранение (без какой-либо оплаты Поставщиком и без возмещения Поставщиком каких-либо </w:t>
      </w:r>
      <w:r w:rsidRPr="00D67C5F">
        <w:lastRenderedPageBreak/>
        <w:t xml:space="preserve">расходов Покупателя/Грузополучателя в связи с таким хранением). Риски случайной гибели и повреждения Оборудования переходят от Поставщика к Покупателю с </w:t>
      </w:r>
      <w:r>
        <w:t>д</w:t>
      </w:r>
      <w:r w:rsidRPr="00D67C5F">
        <w:t xml:space="preserve">аты </w:t>
      </w:r>
      <w:r>
        <w:t>д</w:t>
      </w:r>
      <w:r w:rsidRPr="00D67C5F">
        <w:t>оставки.</w:t>
      </w:r>
    </w:p>
    <w:p w14:paraId="542F88B6" w14:textId="77777777" w:rsidR="000641DB" w:rsidRPr="00D67C5F" w:rsidRDefault="000641DB" w:rsidP="000641DB">
      <w:pPr>
        <w:pStyle w:val="a9"/>
        <w:ind w:left="0" w:firstLine="567"/>
      </w:pPr>
      <w:r w:rsidRPr="00D67C5F">
        <w:t>Поставщик производит доставку Оборудования до склада Грузополучателя. Грузополучатель своими силами и средствами производит разгрузку Оборудования.</w:t>
      </w:r>
    </w:p>
    <w:p w14:paraId="3E9C8722" w14:textId="7D4DD852" w:rsidR="000641DB" w:rsidRPr="00D67C5F" w:rsidRDefault="00E104C7" w:rsidP="000641DB">
      <w:pPr>
        <w:pStyle w:val="a9"/>
        <w:ind w:left="0" w:firstLine="567"/>
      </w:pPr>
      <w:r w:rsidRPr="00D67C5F">
        <w:t xml:space="preserve">Покупатель в лице Грузополучателя обязуется своевременно и в полном объеме принять Оборудование (без вскрытия упаковки) от перевозчика Поставщика по адресу, указанному в п. 1.4. Договора, подписать </w:t>
      </w:r>
      <w:r>
        <w:t>а</w:t>
      </w:r>
      <w:r w:rsidRPr="00D67C5F">
        <w:t xml:space="preserve">кт приема-передачи по местам поставки </w:t>
      </w:r>
      <w:r w:rsidR="00FA0A3C">
        <w:br/>
      </w:r>
      <w:r w:rsidRPr="00D67C5F">
        <w:t xml:space="preserve">на ответственное хранение и передать один его экземпляр Поставщику в течение 5 (пяти) дней </w:t>
      </w:r>
      <w:r w:rsidR="00FA0A3C">
        <w:br/>
      </w:r>
      <w:r w:rsidRPr="00D67C5F">
        <w:t xml:space="preserve">со дня его предоставления Поставщиком либо не позднее 24 часов направить Поставщику письменный мотивированный отказ от приемки Оборудования с указанием основания для такого отказа, предусмотренных настоящим </w:t>
      </w:r>
      <w:r>
        <w:t>д</w:t>
      </w:r>
      <w:r w:rsidRPr="00D67C5F">
        <w:t xml:space="preserve">оговором. При получении Оборудования Грузополучатель должен проверить соответствие количества мест и маркировки груза условиям товаросопроводительных документов и </w:t>
      </w:r>
      <w:r>
        <w:t>п</w:t>
      </w:r>
      <w:r w:rsidRPr="00D67C5F">
        <w:t>риложения №</w:t>
      </w:r>
      <w:r>
        <w:t xml:space="preserve"> </w:t>
      </w:r>
      <w:r w:rsidRPr="00D67C5F">
        <w:t>1</w:t>
      </w:r>
      <w:r>
        <w:t xml:space="preserve"> к Договору</w:t>
      </w:r>
      <w:r w:rsidRPr="00D67C5F">
        <w:t>, а также состояние упаковки (без ее вскрытия). Полномочия представителя Покупателя должны быть надлежащим образом оформлены (доверенность или иной документ, подтверждающий право представителя Покупателя участвовать в приемке Оборудования и подписывать все связанные с приемкой и принятием на хранение документы).</w:t>
      </w:r>
    </w:p>
    <w:p w14:paraId="15F8F51A" w14:textId="77777777" w:rsidR="000641DB" w:rsidRPr="00D67C5F" w:rsidRDefault="00E104C7" w:rsidP="000641DB">
      <w:pPr>
        <w:pStyle w:val="a9"/>
        <w:ind w:left="0" w:firstLine="567"/>
      </w:pPr>
      <w:r w:rsidRPr="00D67C5F">
        <w:t xml:space="preserve">В случае мотивированного отказа Грузополучателя от приемки Оборудования Сторонами составляется протокол с указанием конкретных недостатков и сроков их устранения Поставщиком своими силами и за свой счет путем замены, ремонта или допоставки – по выбору Поставщика. Предъявление к Поставщику в связи с обнаружением недостатков иных требований, прямо не предусмотренных настоящим </w:t>
      </w:r>
      <w:r>
        <w:t>д</w:t>
      </w:r>
      <w:r w:rsidRPr="00D67C5F">
        <w:t>оговором, исключается. После устранения недостатков Грузополучатель принимает Оборудование на ответственное хранение.</w:t>
      </w:r>
    </w:p>
    <w:p w14:paraId="0ADFA072" w14:textId="594E6F13" w:rsidR="000641DB" w:rsidRPr="00D67C5F" w:rsidRDefault="000641DB" w:rsidP="000641DB">
      <w:pPr>
        <w:pStyle w:val="a9"/>
        <w:ind w:left="0" w:firstLine="567"/>
      </w:pPr>
      <w:r w:rsidRPr="00D67C5F">
        <w:t xml:space="preserve"> </w:t>
      </w:r>
      <w:r w:rsidR="00E104C7" w:rsidRPr="00D67C5F">
        <w:t xml:space="preserve">В случае если в течение 5 (пяти) </w:t>
      </w:r>
      <w:r w:rsidR="00E104C7">
        <w:t xml:space="preserve">рабочих </w:t>
      </w:r>
      <w:r w:rsidR="00E104C7" w:rsidRPr="00D67C5F">
        <w:t xml:space="preserve">дней Грузополучатель не подписал </w:t>
      </w:r>
      <w:r w:rsidR="00E104C7">
        <w:t>а</w:t>
      </w:r>
      <w:r w:rsidR="00E104C7" w:rsidRPr="00D67C5F">
        <w:t>кт приема-передачи по местам поставки на ответственное хранение и не направил Поставщику письменный мотивированный отказ от приемки Оборудования, то Оборудование считается принятым на ответственное хранение в полном объеме без замечаний.</w:t>
      </w:r>
      <w:r w:rsidR="00E104C7">
        <w:t xml:space="preserve"> Для проведения монтажных работ Покупатель передает Оборудование Поставщику по а</w:t>
      </w:r>
      <w:r w:rsidR="00E104C7" w:rsidRPr="00D67C5F">
        <w:t>кт</w:t>
      </w:r>
      <w:r w:rsidR="00E104C7">
        <w:t xml:space="preserve">у возврата </w:t>
      </w:r>
      <w:r w:rsidR="00FA0A3C">
        <w:br/>
      </w:r>
      <w:r w:rsidR="00E104C7">
        <w:t>с ответственного хранения, при этом риски случайной гибели и повреждения Оборудования переходят от Покупателя на Поставщика с момента подписания акта возврата с ответственного хранения.</w:t>
      </w:r>
    </w:p>
    <w:p w14:paraId="401AD928" w14:textId="65CE9376" w:rsidR="000641DB" w:rsidRPr="00D67C5F" w:rsidRDefault="000641DB" w:rsidP="000641DB">
      <w:pPr>
        <w:pStyle w:val="a9"/>
        <w:ind w:left="0" w:firstLine="567"/>
      </w:pPr>
      <w:r w:rsidRPr="00D67C5F">
        <w:t xml:space="preserve"> </w:t>
      </w:r>
      <w:r w:rsidR="00E104C7" w:rsidRPr="00D67C5F">
        <w:t xml:space="preserve">Вскрытие упаковки Оборудования для контроля его целостности перед монтажными работами и проверка комплектации производятся в присутствии уполномоченного представителя Поставщика или (с его письменного разрешения) в одностороннем порядке Грузополучателем с составлением акта вскрытия. В случае обнаружения нарушения целостности Оборудования или комплектности Поставщик признает претензии по Договору в соответствии </w:t>
      </w:r>
      <w:r w:rsidR="00FA0A3C">
        <w:br/>
      </w:r>
      <w:r w:rsidR="00E104C7" w:rsidRPr="00D67C5F">
        <w:t>с односторонним актом вскрытия (при условии, что вскрытие упаковки в отсутствие представителя Поставщика было разрешено Поставщиком до вскрытия упаковки).</w:t>
      </w:r>
    </w:p>
    <w:p w14:paraId="61099FA8" w14:textId="2902CA6D" w:rsidR="000641DB" w:rsidRPr="00D67C5F" w:rsidRDefault="000641DB" w:rsidP="000641DB">
      <w:pPr>
        <w:pStyle w:val="a9"/>
        <w:ind w:left="0" w:firstLine="567"/>
      </w:pPr>
      <w:r w:rsidRPr="00D67C5F">
        <w:t xml:space="preserve"> </w:t>
      </w:r>
      <w:r w:rsidR="00E104C7" w:rsidRPr="00D67C5F">
        <w:t>Приемка Оборудования по количеству и качеству</w:t>
      </w:r>
      <w:r w:rsidR="00E104C7">
        <w:t xml:space="preserve"> </w:t>
      </w:r>
      <w:r w:rsidR="00E104C7" w:rsidRPr="00D67C5F">
        <w:t xml:space="preserve">(со вскрытием упаковки) проводится после проведения монтажных работ по результатам приемо-сдаточных испытаний и после передачи Грузополучателю полного комплекта технической документации </w:t>
      </w:r>
      <w:r w:rsidR="00FA0A3C">
        <w:br/>
      </w:r>
      <w:r w:rsidR="00E104C7" w:rsidRPr="00D67C5F">
        <w:t xml:space="preserve">на Оборудование. Результаты монтажных работ отражаются в </w:t>
      </w:r>
      <w:r w:rsidR="00E104C7">
        <w:t>а</w:t>
      </w:r>
      <w:r w:rsidR="00E104C7" w:rsidRPr="00D67C5F">
        <w:t>кте ввода</w:t>
      </w:r>
      <w:r w:rsidR="00E104C7">
        <w:t xml:space="preserve"> </w:t>
      </w:r>
      <w:r w:rsidR="00E104C7" w:rsidRPr="00D67C5F">
        <w:t>Оборудования</w:t>
      </w:r>
      <w:r w:rsidR="00E104C7">
        <w:t xml:space="preserve"> </w:t>
      </w:r>
      <w:r w:rsidR="00FA0A3C">
        <w:br/>
      </w:r>
      <w:r w:rsidR="00E104C7" w:rsidRPr="00D67C5F">
        <w:t>в эксплуатацию, подписываемо</w:t>
      </w:r>
      <w:r w:rsidR="00FA0A3C">
        <w:t>м</w:t>
      </w:r>
      <w:r w:rsidR="00E104C7" w:rsidRPr="00D67C5F">
        <w:t xml:space="preserve"> представителями Сторон в соответствии с пунктом 8.5 настоящего договора.</w:t>
      </w:r>
    </w:p>
    <w:p w14:paraId="493EDEDA" w14:textId="77777777" w:rsidR="000641DB" w:rsidRPr="00D67C5F" w:rsidRDefault="00E104C7" w:rsidP="000641DB">
      <w:pPr>
        <w:pStyle w:val="a9"/>
        <w:ind w:left="0" w:firstLine="567"/>
      </w:pPr>
      <w:r w:rsidRPr="00D67C5F">
        <w:t xml:space="preserve">Если в ходе приемки со вскрытием упаковки будет обнаружена недопоставка, некомплектность и (или) иное несоответствие Оборудования </w:t>
      </w:r>
      <w:r>
        <w:t>условиям настоящего договора и п</w:t>
      </w:r>
      <w:r w:rsidRPr="00D67C5F">
        <w:t>риложения №</w:t>
      </w:r>
      <w:r>
        <w:t xml:space="preserve"> </w:t>
      </w:r>
      <w:r w:rsidRPr="00D67C5F">
        <w:t>1, Грузополучатель обязан приостановить приемку, обеспечить сохранность Оборудования и незамедлительно известить Поставщика по электронной почте или по телефону, или по факсу об обнаруженных несоответствиях.</w:t>
      </w:r>
    </w:p>
    <w:p w14:paraId="0BF81D7A" w14:textId="77777777" w:rsidR="000641DB" w:rsidRPr="00D67C5F" w:rsidRDefault="00E104C7" w:rsidP="000641DB">
      <w:pPr>
        <w:pStyle w:val="a9"/>
        <w:ind w:left="0" w:firstLine="567"/>
      </w:pPr>
      <w:r w:rsidRPr="00D67C5F">
        <w:t>Если в течение срока</w:t>
      </w:r>
      <w:r>
        <w:t>, указанного в п. 5.</w:t>
      </w:r>
      <w:r w:rsidR="00AB0216">
        <w:t>10</w:t>
      </w:r>
      <w:r>
        <w:t xml:space="preserve"> Договора</w:t>
      </w:r>
      <w:r w:rsidRPr="00D67C5F">
        <w:t xml:space="preserve">, Поставщик не получит извещения Покупателя о выявленных недостатках (несоответствиях) по количеству, ассортименту, комплектности или иных видимых недостатках, считается, что поставка осуществлена в соответствии с условиями настоящего </w:t>
      </w:r>
      <w:r>
        <w:t>д</w:t>
      </w:r>
      <w:r w:rsidRPr="00D67C5F">
        <w:t xml:space="preserve">оговора и </w:t>
      </w:r>
      <w:r>
        <w:t>п</w:t>
      </w:r>
      <w:r w:rsidRPr="00D67C5F">
        <w:t>риложения №</w:t>
      </w:r>
      <w:r>
        <w:t xml:space="preserve"> </w:t>
      </w:r>
      <w:r w:rsidRPr="00D67C5F">
        <w:t>1, и дальнейшие претензии Покупателя по этим основаниям исключаются.</w:t>
      </w:r>
    </w:p>
    <w:p w14:paraId="488F8159" w14:textId="77777777" w:rsidR="000641DB" w:rsidRPr="00D67C5F" w:rsidRDefault="000641DB" w:rsidP="000641DB">
      <w:pPr>
        <w:pStyle w:val="a9"/>
        <w:ind w:left="0" w:firstLine="567"/>
      </w:pPr>
      <w:r w:rsidRPr="00D67C5F">
        <w:lastRenderedPageBreak/>
        <w:t>В течение 3 (трех) рабочих дней с момента получения извещения, указанного выше, Поставщик обязан:</w:t>
      </w:r>
    </w:p>
    <w:p w14:paraId="44621DBB" w14:textId="77777777" w:rsidR="000641DB" w:rsidRPr="00D67C5F" w:rsidRDefault="000641DB" w:rsidP="000641DB">
      <w:pPr>
        <w:pStyle w:val="a9"/>
        <w:numPr>
          <w:ilvl w:val="0"/>
          <w:numId w:val="42"/>
        </w:numPr>
      </w:pPr>
      <w:r w:rsidRPr="00D67C5F">
        <w:t xml:space="preserve">либо направить своего представителя для участия в двусторонней приемке </w:t>
      </w:r>
      <w:r>
        <w:br/>
      </w:r>
      <w:r w:rsidRPr="00D67C5F">
        <w:t xml:space="preserve">в согласованные с Покупателем сроки. По завершении такой приемки Стороны составляют двусторонний </w:t>
      </w:r>
      <w:r>
        <w:t>а</w:t>
      </w:r>
      <w:r w:rsidRPr="00D67C5F">
        <w:t>кт об обнаруженных недостатках и согласовывают порядок устранения недостатков, возникших по вине Поставщика;</w:t>
      </w:r>
    </w:p>
    <w:p w14:paraId="031B6614" w14:textId="77777777" w:rsidR="000641DB" w:rsidRPr="00D67C5F" w:rsidRDefault="000641DB" w:rsidP="000641DB">
      <w:pPr>
        <w:pStyle w:val="a9"/>
        <w:numPr>
          <w:ilvl w:val="0"/>
          <w:numId w:val="42"/>
        </w:numPr>
      </w:pPr>
      <w:r w:rsidRPr="00D67C5F">
        <w:t xml:space="preserve">либо в письменной форме разрешить Покупателю провести дальнейшую приемку без участия Поставщика с составлением соответствующего акта. В случае получения Покупателем разрешения Поставщика провести дальнейшую приемку в отсутствие представителя Поставщика, Покупатель составляет </w:t>
      </w:r>
      <w:r>
        <w:t>а</w:t>
      </w:r>
      <w:r w:rsidRPr="00D67C5F">
        <w:t xml:space="preserve">кт об обнаруженных недостатках и незамедлительно направляет его Поставщику, после чего Стороны согласовывают порядок устранения недостатков, возникших по вине Поставщика. </w:t>
      </w:r>
    </w:p>
    <w:p w14:paraId="4D27CA42" w14:textId="77777777" w:rsidR="000641DB" w:rsidRPr="00D67C5F" w:rsidRDefault="00E104C7" w:rsidP="000641DB">
      <w:pPr>
        <w:pStyle w:val="a9"/>
        <w:ind w:left="0" w:firstLine="567"/>
      </w:pPr>
      <w:r w:rsidRPr="00D67C5F">
        <w:t xml:space="preserve">Поставщик обязан устранить недостатки в отношении Оборудования, возникшие </w:t>
      </w:r>
      <w:r>
        <w:br/>
      </w:r>
      <w:r w:rsidRPr="00D67C5F">
        <w:t>по его вине, в согласованные Сторонами сроки путем допоставки (доукомплектования) и/или ремонта и/или замены соответствующего Оборудования (его части); предъявление иных требований Поставщику в связи с обнаруженными недостатками исключается.</w:t>
      </w:r>
      <w:r w:rsidR="000641DB" w:rsidRPr="00D67C5F">
        <w:t xml:space="preserve"> </w:t>
      </w:r>
    </w:p>
    <w:p w14:paraId="0A871A47" w14:textId="6B1C8106" w:rsidR="000641DB" w:rsidRPr="00D67C5F" w:rsidRDefault="000641DB" w:rsidP="000641DB">
      <w:pPr>
        <w:pStyle w:val="a9"/>
        <w:ind w:left="0" w:firstLine="567"/>
      </w:pPr>
      <w:r w:rsidRPr="00D67C5F">
        <w:t xml:space="preserve"> </w:t>
      </w:r>
      <w:r w:rsidR="00E104C7" w:rsidRPr="00D67C5F">
        <w:t xml:space="preserve">В течение 5 (пяти) дней после подписания </w:t>
      </w:r>
      <w:r w:rsidR="00E104C7">
        <w:t>а</w:t>
      </w:r>
      <w:r w:rsidR="00E104C7" w:rsidRPr="00D67C5F">
        <w:t>кт</w:t>
      </w:r>
      <w:r w:rsidR="00E104C7">
        <w:t>а</w:t>
      </w:r>
      <w:r w:rsidR="00E104C7" w:rsidRPr="00D67C5F">
        <w:t xml:space="preserve"> ввода Оборудования </w:t>
      </w:r>
      <w:r w:rsidR="00447D6A">
        <w:br/>
      </w:r>
      <w:r w:rsidR="00E104C7" w:rsidRPr="00D67C5F">
        <w:t xml:space="preserve">в эксплуатацию Поставщик направляет в адрес Грузополучателя </w:t>
      </w:r>
      <w:r w:rsidR="00E104C7">
        <w:t xml:space="preserve">накладную и </w:t>
      </w:r>
      <w:r w:rsidR="00E104C7" w:rsidRPr="00D67C5F">
        <w:t>счет-фактуру, включающ</w:t>
      </w:r>
      <w:r w:rsidR="00447D6A">
        <w:t>ие</w:t>
      </w:r>
      <w:r w:rsidR="00E104C7" w:rsidRPr="00D67C5F">
        <w:t xml:space="preserve"> </w:t>
      </w:r>
      <w:r w:rsidR="00E104C7">
        <w:t xml:space="preserve">в себя стоимость Оборудования, </w:t>
      </w:r>
      <w:r w:rsidR="00E104C7" w:rsidRPr="00D67C5F">
        <w:t>монтажных работ</w:t>
      </w:r>
      <w:r w:rsidR="00E104C7">
        <w:t xml:space="preserve"> и инструктажа</w:t>
      </w:r>
      <w:r w:rsidR="00E104C7" w:rsidRPr="00D67C5F">
        <w:t>.</w:t>
      </w:r>
      <w:r w:rsidR="00E104C7">
        <w:t xml:space="preserve"> </w:t>
      </w:r>
      <w:r w:rsidR="00E104C7" w:rsidRPr="00D67C5F">
        <w:t xml:space="preserve">Риски случайной гибели и повреждения Оборудования переходят от Поставщика к Покупателю с </w:t>
      </w:r>
      <w:r w:rsidR="00E104C7">
        <w:t>даты перехода права собственности.</w:t>
      </w:r>
    </w:p>
    <w:p w14:paraId="7C07C72B" w14:textId="77777777" w:rsidR="000641DB" w:rsidRDefault="000641DB" w:rsidP="000641DB">
      <w:pPr>
        <w:pStyle w:val="a9"/>
        <w:ind w:left="0" w:firstLine="567"/>
      </w:pPr>
      <w:r w:rsidRPr="00D67C5F">
        <w:t xml:space="preserve"> </w:t>
      </w:r>
      <w:r w:rsidR="00E104C7" w:rsidRPr="00D67C5F">
        <w:t xml:space="preserve">Моментом перехода от Поставщика к Покупателю прав собственности </w:t>
      </w:r>
      <w:r w:rsidR="00E104C7">
        <w:br/>
      </w:r>
      <w:r w:rsidR="00E104C7" w:rsidRPr="00D67C5F">
        <w:t xml:space="preserve">на поставленное Оборудование считается дата подписания Поставщиком и Грузополучателем </w:t>
      </w:r>
      <w:r w:rsidR="00E104C7">
        <w:t>а</w:t>
      </w:r>
      <w:r w:rsidR="00E104C7" w:rsidRPr="00D67C5F">
        <w:t>кта ввода Оборудования в эксплуатацию.</w:t>
      </w:r>
      <w:r w:rsidR="00E104C7">
        <w:t xml:space="preserve"> </w:t>
      </w:r>
      <w:r w:rsidR="00E104C7" w:rsidRPr="00D67C5F">
        <w:t xml:space="preserve">Риски случайной гибели и повреждения Оборудования переходят от Поставщика к Покупателю с </w:t>
      </w:r>
      <w:r w:rsidR="00E104C7">
        <w:t>даты перехода права собственности.</w:t>
      </w:r>
    </w:p>
    <w:p w14:paraId="5170B15C" w14:textId="77777777" w:rsidR="000641DB" w:rsidRDefault="000641DB" w:rsidP="000641DB">
      <w:pPr>
        <w:pStyle w:val="a9"/>
        <w:numPr>
          <w:ilvl w:val="0"/>
          <w:numId w:val="0"/>
        </w:numPr>
        <w:ind w:firstLine="567"/>
        <w:contextualSpacing/>
      </w:pPr>
    </w:p>
    <w:p w14:paraId="6B50F042" w14:textId="77777777" w:rsidR="000641DB" w:rsidRDefault="000641DB" w:rsidP="000641DB">
      <w:pPr>
        <w:pStyle w:val="a8"/>
        <w:ind w:firstLine="567"/>
        <w:contextualSpacing/>
      </w:pPr>
      <w:r w:rsidRPr="00D67C5F">
        <w:t>Инспектирование и испытание</w:t>
      </w:r>
    </w:p>
    <w:p w14:paraId="1B1E0C04" w14:textId="77777777" w:rsidR="000641DB" w:rsidRPr="008249BD" w:rsidRDefault="000641DB" w:rsidP="000641DB">
      <w:pPr>
        <w:pStyle w:val="a9"/>
        <w:numPr>
          <w:ilvl w:val="0"/>
          <w:numId w:val="0"/>
        </w:numPr>
        <w:ind w:left="993"/>
      </w:pPr>
    </w:p>
    <w:p w14:paraId="6ABFA8A0" w14:textId="77777777" w:rsidR="000641DB" w:rsidRDefault="00E104C7" w:rsidP="000641DB">
      <w:pPr>
        <w:pStyle w:val="Textmy"/>
        <w:numPr>
          <w:ilvl w:val="1"/>
          <w:numId w:val="29"/>
        </w:numPr>
        <w:tabs>
          <w:tab w:val="clear" w:pos="426"/>
          <w:tab w:val="num" w:pos="0"/>
        </w:tabs>
        <w:ind w:left="0" w:firstLine="567"/>
        <w:contextualSpacing/>
      </w:pPr>
      <w:r w:rsidRPr="007A1120">
        <w:t>Поставщик обязан перед отгрузкой подвергнуть испытанию изготовленное Оборудование в соответствии с условиями Договора, а в случае отсутствия таковых</w:t>
      </w:r>
      <w:r>
        <w:t xml:space="preserve"> </w:t>
      </w:r>
      <w:r>
        <w:br/>
      </w:r>
      <w:r w:rsidRPr="007A1120">
        <w:t>в соответствии с условиями, существующими в стране изготовителя для данного вида оборудования. О результатах испытаний составляется протокол, копия которого направляется Покупателю.</w:t>
      </w:r>
    </w:p>
    <w:p w14:paraId="55B504A6" w14:textId="77777777" w:rsidR="000641DB" w:rsidRDefault="00E104C7" w:rsidP="000641DB">
      <w:pPr>
        <w:pStyle w:val="Textmy"/>
        <w:numPr>
          <w:ilvl w:val="1"/>
          <w:numId w:val="29"/>
        </w:numPr>
        <w:tabs>
          <w:tab w:val="clear" w:pos="426"/>
          <w:tab w:val="num" w:pos="0"/>
        </w:tabs>
        <w:ind w:left="0" w:firstLine="567"/>
        <w:contextualSpacing/>
      </w:pPr>
      <w:r w:rsidRPr="00D67C5F">
        <w:t xml:space="preserve">Поставщик извещает Покупателя о готовности Оборудования к испытаниям не позднее </w:t>
      </w:r>
      <w:r>
        <w:t>одного</w:t>
      </w:r>
      <w:r w:rsidRPr="00D67C5F">
        <w:t xml:space="preserve"> месяца до их начала.</w:t>
      </w:r>
      <w:r>
        <w:t xml:space="preserve"> </w:t>
      </w:r>
      <w:r w:rsidRPr="007A1120">
        <w:t>Если к назначенному сроку инспектор Покупателя не прибудет на место приемки, Поставщик проводит приемку в его отсутствие.</w:t>
      </w:r>
    </w:p>
    <w:p w14:paraId="1C803E2E" w14:textId="77777777" w:rsidR="000641DB" w:rsidRPr="00D67C5F" w:rsidRDefault="00E104C7" w:rsidP="000641DB">
      <w:pPr>
        <w:pStyle w:val="Textmy"/>
        <w:numPr>
          <w:ilvl w:val="1"/>
          <w:numId w:val="29"/>
        </w:numPr>
        <w:tabs>
          <w:tab w:val="clear" w:pos="426"/>
          <w:tab w:val="num" w:pos="0"/>
        </w:tabs>
        <w:ind w:left="0" w:firstLine="567"/>
        <w:contextualSpacing/>
      </w:pPr>
      <w:r w:rsidRPr="007A1120">
        <w:t>Если приемка проводится в присутствии инспектора Покупателя и при этом не были обнаружены недостатки, то Покупатель выдает Поставщику разрешение на отгрузку Оборудования. Если приемка проводится в отсутствии инспектора Покупателя, то разрешение на отгрузку Оборудования дает Покупатель после получения от Поставщика протокола испытания.</w:t>
      </w:r>
      <w:r w:rsidR="000641DB">
        <w:t xml:space="preserve"> </w:t>
      </w:r>
    </w:p>
    <w:p w14:paraId="7EDE376F" w14:textId="77777777" w:rsidR="000641DB" w:rsidRPr="00D67C5F" w:rsidRDefault="00E104C7" w:rsidP="000641DB">
      <w:pPr>
        <w:pStyle w:val="Textmy"/>
        <w:numPr>
          <w:ilvl w:val="1"/>
          <w:numId w:val="29"/>
        </w:numPr>
        <w:tabs>
          <w:tab w:val="clear" w:pos="426"/>
          <w:tab w:val="num" w:pos="0"/>
        </w:tabs>
        <w:ind w:left="0" w:firstLine="567"/>
        <w:contextualSpacing/>
      </w:pPr>
      <w:r w:rsidRPr="007A1120">
        <w:t>В случае если при испытаниях будут выявлены дефекты Оборудования или другие несоответствия техническим требованиям</w:t>
      </w:r>
      <w:r>
        <w:t>,</w:t>
      </w:r>
      <w:r w:rsidRPr="007A1120">
        <w:t xml:space="preserve"> Поставщик обязуется до отгрузки организовать их устранение.</w:t>
      </w:r>
    </w:p>
    <w:p w14:paraId="2E019D87" w14:textId="77777777" w:rsidR="000641DB" w:rsidRPr="00D67C5F" w:rsidRDefault="00E104C7" w:rsidP="000641DB">
      <w:pPr>
        <w:pStyle w:val="Textmy"/>
        <w:numPr>
          <w:ilvl w:val="1"/>
          <w:numId w:val="29"/>
        </w:numPr>
        <w:tabs>
          <w:tab w:val="clear" w:pos="426"/>
          <w:tab w:val="num" w:pos="0"/>
        </w:tabs>
        <w:ind w:left="0" w:firstLine="567"/>
        <w:contextualSpacing/>
      </w:pPr>
      <w:r w:rsidRPr="00D67C5F">
        <w:t xml:space="preserve">Окончательные испытания и приемка Оборудования осуществляются после проведения монтажных работ на филиале Покупателя, и результаты отражаются в </w:t>
      </w:r>
      <w:r>
        <w:t>а</w:t>
      </w:r>
      <w:r w:rsidRPr="00D67C5F">
        <w:t>кте ввода оборудования в эксплуатацию, подписываемом представителями Сторон.</w:t>
      </w:r>
      <w:r w:rsidR="000641DB" w:rsidRPr="00D67C5F">
        <w:t xml:space="preserve"> </w:t>
      </w:r>
    </w:p>
    <w:p w14:paraId="0F0515CB" w14:textId="3F8EC3AF" w:rsidR="000641DB" w:rsidRDefault="00E104C7" w:rsidP="000641DB">
      <w:pPr>
        <w:pStyle w:val="Textmy"/>
        <w:numPr>
          <w:ilvl w:val="1"/>
          <w:numId w:val="29"/>
        </w:numPr>
        <w:tabs>
          <w:tab w:val="clear" w:pos="426"/>
          <w:tab w:val="num" w:pos="0"/>
        </w:tabs>
        <w:ind w:left="0" w:firstLine="567"/>
        <w:contextualSpacing/>
      </w:pPr>
      <w:r w:rsidRPr="005A583D">
        <w:t>Приемочные испытания оборудования на заводе</w:t>
      </w:r>
      <w:r w:rsidR="006C5983">
        <w:t>-</w:t>
      </w:r>
      <w:r w:rsidRPr="005A583D">
        <w:t xml:space="preserve">изготовителе (FAT) и на месте установки оборудования (SAT) должны быть проведены в соответствии с программами приемочных испытаний, которые должны быть </w:t>
      </w:r>
      <w:r>
        <w:t>согласованы</w:t>
      </w:r>
      <w:r w:rsidRPr="005A583D">
        <w:t xml:space="preserve"> Поставщиком и </w:t>
      </w:r>
      <w:r>
        <w:t>Покупателем</w:t>
      </w:r>
      <w:r w:rsidRPr="005A583D">
        <w:t xml:space="preserve"> не позднее чем за </w:t>
      </w:r>
      <w:r>
        <w:t>два</w:t>
      </w:r>
      <w:r w:rsidRPr="005A583D">
        <w:t xml:space="preserve"> месяца </w:t>
      </w:r>
      <w:r>
        <w:t>до даты их проведения.</w:t>
      </w:r>
    </w:p>
    <w:p w14:paraId="5121C6BD" w14:textId="77777777" w:rsidR="000641DB" w:rsidRDefault="000641DB" w:rsidP="000641DB">
      <w:pPr>
        <w:spacing w:after="0"/>
        <w:contextualSpacing/>
      </w:pPr>
    </w:p>
    <w:p w14:paraId="17D23121" w14:textId="775D2FDF" w:rsidR="000641DB" w:rsidRDefault="000641DB" w:rsidP="000641DB">
      <w:pPr>
        <w:spacing w:after="0"/>
        <w:contextualSpacing/>
      </w:pPr>
    </w:p>
    <w:p w14:paraId="4D026902" w14:textId="5AD8296D" w:rsidR="006C5983" w:rsidRDefault="006C5983" w:rsidP="000641DB">
      <w:pPr>
        <w:spacing w:after="0"/>
        <w:contextualSpacing/>
      </w:pPr>
    </w:p>
    <w:p w14:paraId="31BA2380" w14:textId="77777777" w:rsidR="006C5983" w:rsidRPr="00D67C5F" w:rsidRDefault="006C5983" w:rsidP="000641DB">
      <w:pPr>
        <w:spacing w:after="0"/>
        <w:contextualSpacing/>
      </w:pPr>
    </w:p>
    <w:p w14:paraId="75B38B1D" w14:textId="77777777" w:rsidR="000641DB" w:rsidRDefault="000641DB" w:rsidP="000641DB">
      <w:pPr>
        <w:pStyle w:val="a8"/>
        <w:ind w:firstLine="567"/>
        <w:contextualSpacing/>
      </w:pPr>
      <w:r w:rsidRPr="00D67C5F">
        <w:lastRenderedPageBreak/>
        <w:t>Техническая документация</w:t>
      </w:r>
    </w:p>
    <w:p w14:paraId="03ECC65C" w14:textId="77777777" w:rsidR="000641DB" w:rsidRPr="008249BD" w:rsidRDefault="000641DB" w:rsidP="000641DB">
      <w:pPr>
        <w:pStyle w:val="a9"/>
        <w:numPr>
          <w:ilvl w:val="0"/>
          <w:numId w:val="0"/>
        </w:numPr>
        <w:ind w:left="993"/>
      </w:pPr>
    </w:p>
    <w:p w14:paraId="2D825D69" w14:textId="77777777" w:rsidR="000641DB" w:rsidRPr="00D67C5F" w:rsidRDefault="000641DB" w:rsidP="000641DB">
      <w:pPr>
        <w:pStyle w:val="a9"/>
        <w:tabs>
          <w:tab w:val="clear" w:pos="426"/>
          <w:tab w:val="num" w:pos="709"/>
        </w:tabs>
        <w:ind w:left="0" w:firstLine="567"/>
      </w:pPr>
      <w:r w:rsidRPr="00D67C5F">
        <w:t>Поставщик передает Грузополучателю вместе с Оборудованием 2 экземпляра пользовательской технической документации на русском языке:</w:t>
      </w:r>
    </w:p>
    <w:p w14:paraId="7D466280" w14:textId="77777777" w:rsidR="000641DB" w:rsidRPr="00D67C5F" w:rsidRDefault="000641DB" w:rsidP="000641DB">
      <w:pPr>
        <w:pStyle w:val="a9"/>
        <w:numPr>
          <w:ilvl w:val="2"/>
          <w:numId w:val="29"/>
        </w:numPr>
        <w:ind w:left="0" w:firstLine="567"/>
        <w:contextualSpacing/>
      </w:pPr>
      <w:r w:rsidRPr="00D67C5F">
        <w:t xml:space="preserve">общую схему </w:t>
      </w:r>
      <w:r>
        <w:t>О</w:t>
      </w:r>
      <w:r w:rsidRPr="00D67C5F">
        <w:t xml:space="preserve">борудования с основными размерами, весами, данными </w:t>
      </w:r>
      <w:r>
        <w:br/>
      </w:r>
      <w:r w:rsidRPr="00D67C5F">
        <w:t xml:space="preserve">по потреблению электроэнергии, </w:t>
      </w:r>
      <w:r>
        <w:t>технологических жидкостей</w:t>
      </w:r>
      <w:r w:rsidRPr="00D67C5F">
        <w:t xml:space="preserve"> с указанием мест подвода электроэнергии, опор и нагрузок;</w:t>
      </w:r>
    </w:p>
    <w:p w14:paraId="103DD525" w14:textId="77777777" w:rsidR="000641DB" w:rsidRPr="00D67C5F" w:rsidRDefault="000641DB" w:rsidP="000641DB">
      <w:pPr>
        <w:pStyle w:val="a9"/>
        <w:numPr>
          <w:ilvl w:val="2"/>
          <w:numId w:val="29"/>
        </w:numPr>
        <w:ind w:left="0" w:firstLine="567"/>
        <w:contextualSpacing/>
      </w:pPr>
      <w:r w:rsidRPr="00D67C5F">
        <w:t xml:space="preserve">общие схемы отдельных узлов </w:t>
      </w:r>
      <w:r>
        <w:t>О</w:t>
      </w:r>
      <w:r w:rsidRPr="00D67C5F">
        <w:t>борудования с основными размерами, весами, основными техническими характеристиками, схемами специальной оснастки и принадлежностей;</w:t>
      </w:r>
    </w:p>
    <w:p w14:paraId="2F269DAC" w14:textId="77777777" w:rsidR="000641DB" w:rsidRPr="00D67C5F" w:rsidRDefault="000641DB" w:rsidP="000641DB">
      <w:pPr>
        <w:pStyle w:val="a9"/>
        <w:numPr>
          <w:ilvl w:val="2"/>
          <w:numId w:val="29"/>
        </w:numPr>
        <w:ind w:left="0" w:firstLine="567"/>
        <w:contextualSpacing/>
      </w:pPr>
      <w:r w:rsidRPr="00D67C5F">
        <w:t>принципиальные схемы:</w:t>
      </w:r>
    </w:p>
    <w:p w14:paraId="777B8FEB" w14:textId="77777777" w:rsidR="000641DB" w:rsidRDefault="000641DB" w:rsidP="000641DB">
      <w:pPr>
        <w:pStyle w:val="a9"/>
        <w:numPr>
          <w:ilvl w:val="0"/>
          <w:numId w:val="0"/>
        </w:numPr>
        <w:ind w:left="567"/>
        <w:contextualSpacing/>
      </w:pPr>
      <w:r>
        <w:t xml:space="preserve">– </w:t>
      </w:r>
      <w:r w:rsidRPr="00D67C5F">
        <w:t>электрические,</w:t>
      </w:r>
    </w:p>
    <w:p w14:paraId="5A4D32AA" w14:textId="77777777" w:rsidR="000641DB" w:rsidRPr="00D67C5F" w:rsidRDefault="000641DB" w:rsidP="000641DB">
      <w:pPr>
        <w:pStyle w:val="a9"/>
        <w:numPr>
          <w:ilvl w:val="0"/>
          <w:numId w:val="0"/>
        </w:numPr>
        <w:ind w:left="567"/>
        <w:contextualSpacing/>
      </w:pPr>
      <w:r>
        <w:t>– гидравлические,</w:t>
      </w:r>
    </w:p>
    <w:p w14:paraId="5E9D8D2E" w14:textId="77777777" w:rsidR="000641DB" w:rsidRPr="00D67C5F" w:rsidRDefault="000641DB" w:rsidP="000641DB">
      <w:pPr>
        <w:pStyle w:val="a9"/>
        <w:numPr>
          <w:ilvl w:val="0"/>
          <w:numId w:val="0"/>
        </w:numPr>
        <w:ind w:left="567"/>
        <w:contextualSpacing/>
      </w:pPr>
      <w:r>
        <w:t xml:space="preserve">– </w:t>
      </w:r>
      <w:r w:rsidRPr="00D67C5F">
        <w:t>пневматические,</w:t>
      </w:r>
    </w:p>
    <w:p w14:paraId="5D3E0D5A" w14:textId="77777777" w:rsidR="000641DB" w:rsidRPr="00D67C5F" w:rsidRDefault="000641DB" w:rsidP="000641DB">
      <w:pPr>
        <w:pStyle w:val="a9"/>
        <w:numPr>
          <w:ilvl w:val="0"/>
          <w:numId w:val="0"/>
        </w:numPr>
        <w:ind w:left="567"/>
        <w:contextualSpacing/>
      </w:pPr>
      <w:r>
        <w:t xml:space="preserve">– </w:t>
      </w:r>
      <w:r w:rsidRPr="00D67C5F">
        <w:t>смазки,</w:t>
      </w:r>
    </w:p>
    <w:p w14:paraId="30932843" w14:textId="77777777" w:rsidR="000641DB" w:rsidRPr="00D67C5F" w:rsidRDefault="000641DB" w:rsidP="000641DB">
      <w:pPr>
        <w:pStyle w:val="a9"/>
        <w:numPr>
          <w:ilvl w:val="0"/>
          <w:numId w:val="0"/>
        </w:numPr>
        <w:ind w:left="567"/>
        <w:contextualSpacing/>
      </w:pPr>
      <w:r>
        <w:t xml:space="preserve">– </w:t>
      </w:r>
      <w:r w:rsidRPr="00D67C5F">
        <w:t>охлаждения</w:t>
      </w:r>
    </w:p>
    <w:p w14:paraId="187C61C4" w14:textId="77777777" w:rsidR="000641DB" w:rsidRPr="00D67C5F" w:rsidRDefault="000641DB" w:rsidP="000641DB">
      <w:pPr>
        <w:spacing w:after="0"/>
        <w:ind w:firstLine="567"/>
      </w:pPr>
      <w:r w:rsidRPr="00D67C5F">
        <w:t xml:space="preserve">с указанием основных характеристик </w:t>
      </w:r>
      <w:r>
        <w:t xml:space="preserve">технологических жидкостей, хладагентов, </w:t>
      </w:r>
      <w:r w:rsidRPr="00D67C5F">
        <w:t>смазочных масел и охлаждающих жидкостей, потребления электроэнергии;</w:t>
      </w:r>
    </w:p>
    <w:p w14:paraId="76BF645B" w14:textId="77777777" w:rsidR="000641DB" w:rsidRPr="00D67C5F" w:rsidRDefault="000641DB" w:rsidP="000641DB">
      <w:pPr>
        <w:pStyle w:val="a9"/>
        <w:numPr>
          <w:ilvl w:val="2"/>
          <w:numId w:val="29"/>
        </w:numPr>
        <w:ind w:left="0" w:firstLine="567"/>
        <w:contextualSpacing/>
      </w:pPr>
      <w:r w:rsidRPr="00D67C5F">
        <w:t xml:space="preserve"> инструкцию по эксплуатации и техническому обслуживанию</w:t>
      </w:r>
      <w:r>
        <w:t xml:space="preserve"> на русском языке</w:t>
      </w:r>
      <w:r w:rsidRPr="00D67C5F">
        <w:t>;</w:t>
      </w:r>
    </w:p>
    <w:p w14:paraId="2779F431" w14:textId="77777777" w:rsidR="000641DB" w:rsidRPr="00D67C5F" w:rsidRDefault="000641DB" w:rsidP="000641DB">
      <w:pPr>
        <w:pStyle w:val="a9"/>
        <w:numPr>
          <w:ilvl w:val="2"/>
          <w:numId w:val="29"/>
        </w:numPr>
        <w:ind w:left="0" w:firstLine="567"/>
        <w:contextualSpacing/>
      </w:pPr>
      <w:r w:rsidRPr="00D67C5F">
        <w:t xml:space="preserve"> методики калибровки </w:t>
      </w:r>
      <w:r>
        <w:t>О</w:t>
      </w:r>
      <w:r w:rsidRPr="00D67C5F">
        <w:t>борудования или его составных частей;</w:t>
      </w:r>
    </w:p>
    <w:p w14:paraId="0C99BC78" w14:textId="77777777" w:rsidR="000641DB" w:rsidRPr="00D67C5F" w:rsidRDefault="000641DB" w:rsidP="000641DB">
      <w:pPr>
        <w:pStyle w:val="a9"/>
        <w:numPr>
          <w:ilvl w:val="2"/>
          <w:numId w:val="29"/>
        </w:numPr>
        <w:ind w:left="0" w:firstLine="567"/>
        <w:contextualSpacing/>
      </w:pPr>
      <w:r w:rsidRPr="00D67C5F">
        <w:t xml:space="preserve"> перечень быстроизнашивающихся деталей;</w:t>
      </w:r>
    </w:p>
    <w:p w14:paraId="00DFF1B5" w14:textId="77777777" w:rsidR="000641DB" w:rsidRPr="00D67C5F" w:rsidRDefault="000641DB" w:rsidP="000641DB">
      <w:pPr>
        <w:pStyle w:val="a9"/>
        <w:numPr>
          <w:ilvl w:val="2"/>
          <w:numId w:val="29"/>
        </w:numPr>
        <w:ind w:left="0" w:firstLine="567"/>
        <w:contextualSpacing/>
      </w:pPr>
      <w:r w:rsidRPr="00D67C5F">
        <w:t xml:space="preserve"> каталог запчастей;</w:t>
      </w:r>
    </w:p>
    <w:p w14:paraId="2A486361" w14:textId="77777777" w:rsidR="000641DB" w:rsidRPr="00D67C5F" w:rsidRDefault="000641DB" w:rsidP="000641DB">
      <w:pPr>
        <w:pStyle w:val="a9"/>
        <w:numPr>
          <w:ilvl w:val="2"/>
          <w:numId w:val="29"/>
        </w:numPr>
        <w:ind w:left="0" w:firstLine="567"/>
        <w:contextualSpacing/>
      </w:pPr>
      <w:r w:rsidRPr="00D67C5F">
        <w:t xml:space="preserve"> сертификат испытаний;</w:t>
      </w:r>
    </w:p>
    <w:p w14:paraId="361943AD" w14:textId="77777777" w:rsidR="000641DB" w:rsidRPr="00D67C5F" w:rsidRDefault="000641DB" w:rsidP="000641DB">
      <w:pPr>
        <w:pStyle w:val="a9"/>
        <w:numPr>
          <w:ilvl w:val="2"/>
          <w:numId w:val="29"/>
        </w:numPr>
        <w:ind w:left="0" w:firstLine="567"/>
        <w:contextualSpacing/>
      </w:pPr>
      <w:r w:rsidRPr="00D67C5F">
        <w:t xml:space="preserve"> </w:t>
      </w:r>
      <w:r>
        <w:t>д</w:t>
      </w:r>
      <w:r w:rsidRPr="00A714DC">
        <w:t>еклараци</w:t>
      </w:r>
      <w:r>
        <w:t>ю</w:t>
      </w:r>
      <w:r w:rsidRPr="00A714DC">
        <w:t xml:space="preserve"> о соответствии продукции требованиям технического регламента Таможенного союза </w:t>
      </w:r>
      <w:r>
        <w:t>«</w:t>
      </w:r>
      <w:r w:rsidRPr="00A714DC">
        <w:t>О безопасности машин и оборудования</w:t>
      </w:r>
      <w:r>
        <w:t>»</w:t>
      </w:r>
      <w:r w:rsidRPr="00A714DC">
        <w:t xml:space="preserve"> (ТР ТС 010/2011), утвержденного комиссией Таможенного союза от 18 октября 2011 г. </w:t>
      </w:r>
      <w:r>
        <w:t>№</w:t>
      </w:r>
      <w:r w:rsidRPr="00A714DC">
        <w:t xml:space="preserve"> 823</w:t>
      </w:r>
      <w:r w:rsidRPr="002E1E9D">
        <w:t>.</w:t>
      </w:r>
    </w:p>
    <w:p w14:paraId="0246151D" w14:textId="77777777" w:rsidR="000641DB" w:rsidRPr="00D67C5F" w:rsidRDefault="000641DB" w:rsidP="000641DB">
      <w:pPr>
        <w:pStyle w:val="a9"/>
        <w:tabs>
          <w:tab w:val="clear" w:pos="426"/>
          <w:tab w:val="num" w:pos="709"/>
        </w:tabs>
        <w:ind w:left="0" w:firstLine="567"/>
        <w:contextualSpacing/>
      </w:pPr>
      <w:r w:rsidRPr="00D67C5F">
        <w:t>В том случае если техническая документация не передана Грузополучателю вместе с Оборудованием, поставка считается некомплектной.</w:t>
      </w:r>
    </w:p>
    <w:p w14:paraId="55A49974" w14:textId="77777777" w:rsidR="000641DB" w:rsidRPr="00D67C5F" w:rsidRDefault="000641DB" w:rsidP="000641DB">
      <w:pPr>
        <w:pStyle w:val="a9"/>
        <w:tabs>
          <w:tab w:val="clear" w:pos="426"/>
          <w:tab w:val="num" w:pos="709"/>
        </w:tabs>
        <w:ind w:left="0" w:firstLine="567"/>
        <w:contextualSpacing/>
      </w:pPr>
      <w:r w:rsidRPr="00D67C5F">
        <w:t>Комментарии к программному обеспечению, документация и брошюры, выполненные субпоставщиками Поставщика, должны быть выполнены на русском языке.</w:t>
      </w:r>
    </w:p>
    <w:p w14:paraId="269FDF85" w14:textId="77777777" w:rsidR="000641DB" w:rsidRPr="00DF5999" w:rsidRDefault="000641DB" w:rsidP="000641DB">
      <w:pPr>
        <w:pStyle w:val="a9"/>
        <w:tabs>
          <w:tab w:val="clear" w:pos="426"/>
          <w:tab w:val="num" w:pos="709"/>
        </w:tabs>
        <w:ind w:left="0" w:firstLine="567"/>
        <w:contextualSpacing/>
      </w:pPr>
      <w:r w:rsidRPr="00D67C5F">
        <w:t xml:space="preserve">В течение </w:t>
      </w:r>
      <w:r>
        <w:t>3</w:t>
      </w:r>
      <w:r w:rsidRPr="00D67C5F">
        <w:t xml:space="preserve">0 дней после подписания </w:t>
      </w:r>
      <w:r>
        <w:t>Договора</w:t>
      </w:r>
      <w:r w:rsidRPr="00D67C5F">
        <w:t xml:space="preserve"> </w:t>
      </w:r>
      <w:r>
        <w:t>Поставщик</w:t>
      </w:r>
      <w:r w:rsidRPr="00D67C5F">
        <w:t xml:space="preserve"> направляет Грузополучателю общую схему </w:t>
      </w:r>
      <w:r>
        <w:t>О</w:t>
      </w:r>
      <w:r w:rsidRPr="00D67C5F">
        <w:t xml:space="preserve">борудования с основными размерами, весами, данными </w:t>
      </w:r>
      <w:r>
        <w:br/>
      </w:r>
      <w:r w:rsidRPr="00D67C5F">
        <w:t xml:space="preserve">по потреблению электроэнергии, воздуха с указанием мест подвода электроэнергии, </w:t>
      </w:r>
      <w:r>
        <w:t xml:space="preserve">технологических жидкостей, </w:t>
      </w:r>
      <w:r w:rsidRPr="00D67C5F">
        <w:t xml:space="preserve">опор и нагрузок, рекомендации по установке </w:t>
      </w:r>
      <w:r>
        <w:t>О</w:t>
      </w:r>
      <w:r w:rsidRPr="00D67C5F">
        <w:t>борудования.</w:t>
      </w:r>
    </w:p>
    <w:p w14:paraId="5E4EBCC5" w14:textId="77777777" w:rsidR="000641DB" w:rsidRDefault="000641DB" w:rsidP="000641DB">
      <w:pPr>
        <w:pStyle w:val="a9"/>
        <w:numPr>
          <w:ilvl w:val="0"/>
          <w:numId w:val="0"/>
        </w:numPr>
        <w:ind w:firstLine="567"/>
        <w:contextualSpacing/>
      </w:pPr>
    </w:p>
    <w:p w14:paraId="0DACA809" w14:textId="77777777" w:rsidR="000641DB" w:rsidRPr="00D67C5F" w:rsidRDefault="000641DB" w:rsidP="000641DB">
      <w:pPr>
        <w:pStyle w:val="a9"/>
        <w:numPr>
          <w:ilvl w:val="0"/>
          <w:numId w:val="0"/>
        </w:numPr>
        <w:ind w:firstLine="567"/>
        <w:contextualSpacing/>
      </w:pPr>
    </w:p>
    <w:p w14:paraId="33B72C46" w14:textId="77777777" w:rsidR="000641DB" w:rsidRDefault="000641DB" w:rsidP="000641DB">
      <w:pPr>
        <w:pStyle w:val="a8"/>
        <w:ind w:firstLine="567"/>
        <w:contextualSpacing/>
      </w:pPr>
      <w:r w:rsidRPr="00D67C5F">
        <w:t>Монтаж Оборудования и инструктаж персонала Грузополучателя</w:t>
      </w:r>
    </w:p>
    <w:p w14:paraId="152A4C74" w14:textId="77777777" w:rsidR="000641DB" w:rsidRPr="008249BD" w:rsidRDefault="000641DB" w:rsidP="000641DB">
      <w:pPr>
        <w:pStyle w:val="a9"/>
        <w:numPr>
          <w:ilvl w:val="0"/>
          <w:numId w:val="0"/>
        </w:numPr>
        <w:ind w:left="993"/>
      </w:pPr>
    </w:p>
    <w:p w14:paraId="12C3BB83" w14:textId="77777777" w:rsidR="000641DB" w:rsidRPr="00D67C5F" w:rsidRDefault="000641DB" w:rsidP="000641DB">
      <w:pPr>
        <w:pStyle w:val="a9"/>
        <w:tabs>
          <w:tab w:val="clear" w:pos="426"/>
          <w:tab w:val="num" w:pos="709"/>
        </w:tabs>
        <w:ind w:left="0" w:firstLine="567"/>
        <w:contextualSpacing/>
      </w:pPr>
      <w:bookmarkStart w:id="22" w:name="_Ref212610201"/>
      <w:r w:rsidRPr="00D67C5F">
        <w:t>О готовности к проведению монтажных работ Грузополучатель уведомляет Поставщика путём направления в его адрес официального письма по факсу или электронной почте.</w:t>
      </w:r>
    </w:p>
    <w:p w14:paraId="79FD3AFF" w14:textId="77777777" w:rsidR="000641DB" w:rsidRPr="00D67C5F" w:rsidRDefault="000641DB" w:rsidP="000641DB">
      <w:pPr>
        <w:pStyle w:val="a9"/>
        <w:tabs>
          <w:tab w:val="clear" w:pos="426"/>
          <w:tab w:val="num" w:pos="709"/>
        </w:tabs>
        <w:ind w:left="0" w:firstLine="567"/>
        <w:contextualSpacing/>
      </w:pPr>
      <w:r w:rsidRPr="00D67C5F">
        <w:t xml:space="preserve">В течение 10 рабочих дней после получения от Грузополучателя уведомления </w:t>
      </w:r>
      <w:r>
        <w:br/>
      </w:r>
      <w:r w:rsidRPr="00D67C5F">
        <w:t xml:space="preserve">о готовности помещений и персонала к монтажу Оборудования, а также при условии подписанного </w:t>
      </w:r>
      <w:r>
        <w:t>а</w:t>
      </w:r>
      <w:r w:rsidRPr="00D67C5F">
        <w:t xml:space="preserve">кта приема-передачи по местам поставки на ответственное хранение Поставщик приступает и в течение последующих </w:t>
      </w:r>
      <w:r>
        <w:t>__</w:t>
      </w:r>
      <w:r w:rsidRPr="00D67C5F">
        <w:t xml:space="preserve"> календарных дней проводит монтаж Оборудования и инструктаж персонала Грузополучателя.</w:t>
      </w:r>
      <w:bookmarkEnd w:id="22"/>
      <w:r w:rsidRPr="00D67C5F">
        <w:t xml:space="preserve"> </w:t>
      </w:r>
    </w:p>
    <w:p w14:paraId="02CD4180" w14:textId="77777777" w:rsidR="000641DB" w:rsidRPr="00D67C5F" w:rsidRDefault="000641DB" w:rsidP="000641DB">
      <w:pPr>
        <w:pStyle w:val="a9"/>
        <w:tabs>
          <w:tab w:val="clear" w:pos="426"/>
          <w:tab w:val="num" w:pos="709"/>
        </w:tabs>
        <w:ind w:left="0" w:firstLine="567"/>
        <w:contextualSpacing/>
      </w:pPr>
      <w:r w:rsidRPr="00D67C5F">
        <w:t xml:space="preserve">Специалисты Поставщика должны прибыть к Грузополучателю со всеми необходимыми материалами для проведения монтажа Оборудования, поставляемого </w:t>
      </w:r>
      <w:r>
        <w:br/>
      </w:r>
      <w:r w:rsidRPr="00D67C5F">
        <w:t>по Договору. Грузополучатель обеспечивает перемещение Оборудования на место установки, его распаковку и снятие с поддонов до начала пусконаладочных работ. Такелажные работы, перемещение Оборудования, распаковка и снятие с поддонов проводятся под наблюдением представителя Поставщика непосредственно перед началом монтажа (за один день до начала или в день начала монтажных работ).</w:t>
      </w:r>
    </w:p>
    <w:p w14:paraId="17567E87" w14:textId="77777777" w:rsidR="000641DB" w:rsidRPr="00D67C5F" w:rsidRDefault="000641DB" w:rsidP="000641DB">
      <w:pPr>
        <w:pStyle w:val="Textmy"/>
        <w:numPr>
          <w:ilvl w:val="1"/>
          <w:numId w:val="29"/>
        </w:numPr>
        <w:tabs>
          <w:tab w:val="clear" w:pos="426"/>
          <w:tab w:val="num" w:pos="0"/>
          <w:tab w:val="num" w:pos="709"/>
        </w:tabs>
        <w:ind w:left="0" w:firstLine="567"/>
        <w:contextualSpacing/>
      </w:pPr>
      <w:r w:rsidRPr="00D67C5F">
        <w:t>После завершения монтажа Поставщик проводит инструктаж персонала Грузополучателя.</w:t>
      </w:r>
    </w:p>
    <w:p w14:paraId="6C40CF45" w14:textId="77777777" w:rsidR="000641DB" w:rsidRPr="00D67C5F" w:rsidRDefault="000641DB" w:rsidP="000641DB">
      <w:pPr>
        <w:pStyle w:val="a9"/>
        <w:tabs>
          <w:tab w:val="clear" w:pos="426"/>
          <w:tab w:val="num" w:pos="709"/>
        </w:tabs>
        <w:ind w:left="0" w:firstLine="567"/>
        <w:contextualSpacing/>
      </w:pPr>
      <w:r w:rsidRPr="00D67C5F">
        <w:lastRenderedPageBreak/>
        <w:t xml:space="preserve">Грузополучатель после завершения монтажных работ и проведения инструктажа персонала Грузополучателя подписывает и передает Поставщику </w:t>
      </w:r>
      <w:r>
        <w:t>а</w:t>
      </w:r>
      <w:r w:rsidRPr="00D67C5F">
        <w:t xml:space="preserve">кт ввода Оборудования </w:t>
      </w:r>
      <w:r>
        <w:br/>
      </w:r>
      <w:r w:rsidRPr="00D67C5F">
        <w:t xml:space="preserve">в эксплуатацию или оформляет </w:t>
      </w:r>
      <w:r>
        <w:t>а</w:t>
      </w:r>
      <w:r w:rsidRPr="00D67C5F">
        <w:t xml:space="preserve">кт мотивированного отказа от подписания </w:t>
      </w:r>
      <w:r>
        <w:t>а</w:t>
      </w:r>
      <w:r w:rsidRPr="00D67C5F">
        <w:t>кта ввода оборудования в эксплуатацию с указанием недостатков Оборудования и сроков их устранения.</w:t>
      </w:r>
    </w:p>
    <w:p w14:paraId="0D5C6CD3" w14:textId="77777777" w:rsidR="000641DB" w:rsidRPr="00D67C5F" w:rsidRDefault="000641DB" w:rsidP="000641DB">
      <w:pPr>
        <w:pStyle w:val="a9"/>
        <w:tabs>
          <w:tab w:val="clear" w:pos="426"/>
          <w:tab w:val="num" w:pos="709"/>
        </w:tabs>
        <w:ind w:left="0" w:firstLine="567"/>
        <w:contextualSpacing/>
      </w:pPr>
      <w:r w:rsidRPr="00D67C5F">
        <w:t>В случае досрочного завершения монтажных работ и инструктажа персонала Грузополучателя Грузополучатель принимает Оборудование в эксплуатацию досрочно.</w:t>
      </w:r>
    </w:p>
    <w:p w14:paraId="2DC79DB7" w14:textId="77777777" w:rsidR="000641DB" w:rsidRDefault="000641DB" w:rsidP="000641DB">
      <w:pPr>
        <w:pStyle w:val="Textmy"/>
        <w:tabs>
          <w:tab w:val="clear" w:pos="0"/>
        </w:tabs>
        <w:ind w:left="0" w:firstLine="567"/>
        <w:contextualSpacing/>
      </w:pPr>
    </w:p>
    <w:p w14:paraId="5DFA3EC2" w14:textId="77777777" w:rsidR="000641DB" w:rsidRPr="00D67C5F" w:rsidRDefault="000641DB" w:rsidP="000641DB">
      <w:pPr>
        <w:pStyle w:val="Textmy"/>
        <w:tabs>
          <w:tab w:val="clear" w:pos="0"/>
        </w:tabs>
        <w:ind w:left="0" w:firstLine="567"/>
        <w:contextualSpacing/>
      </w:pPr>
    </w:p>
    <w:p w14:paraId="64468B0A" w14:textId="77777777" w:rsidR="000641DB" w:rsidRDefault="000641DB" w:rsidP="000641DB">
      <w:pPr>
        <w:pStyle w:val="a8"/>
        <w:ind w:firstLine="567"/>
        <w:contextualSpacing/>
      </w:pPr>
      <w:r w:rsidRPr="00D67C5F">
        <w:t>Гарантии качества Оборудования</w:t>
      </w:r>
    </w:p>
    <w:p w14:paraId="0150F46D" w14:textId="77777777" w:rsidR="000641DB" w:rsidRPr="008249BD" w:rsidRDefault="000641DB" w:rsidP="000641DB">
      <w:pPr>
        <w:pStyle w:val="a9"/>
        <w:numPr>
          <w:ilvl w:val="0"/>
          <w:numId w:val="0"/>
        </w:numPr>
        <w:ind w:left="993"/>
      </w:pPr>
    </w:p>
    <w:p w14:paraId="19BD9B65" w14:textId="77777777" w:rsidR="000641DB" w:rsidRPr="00D67C5F" w:rsidRDefault="000641DB" w:rsidP="000641DB">
      <w:pPr>
        <w:pStyle w:val="a9"/>
        <w:tabs>
          <w:tab w:val="clear" w:pos="426"/>
          <w:tab w:val="num" w:pos="709"/>
        </w:tabs>
        <w:ind w:left="0" w:firstLine="567"/>
        <w:contextualSpacing/>
      </w:pPr>
      <w:r w:rsidRPr="00D67C5F">
        <w:t>Качество поставляемого Оборудования должно соответствовать техническим условиям, указанным в Договоре или в приложениях к нему.</w:t>
      </w:r>
    </w:p>
    <w:p w14:paraId="19FF2219" w14:textId="77777777" w:rsidR="000641DB" w:rsidRPr="00D67C5F" w:rsidRDefault="000641DB" w:rsidP="000641DB">
      <w:pPr>
        <w:pStyle w:val="a9"/>
        <w:tabs>
          <w:tab w:val="clear" w:pos="426"/>
          <w:tab w:val="num" w:pos="709"/>
        </w:tabs>
        <w:ind w:left="0" w:firstLine="567"/>
        <w:contextualSpacing/>
      </w:pPr>
      <w:r w:rsidRPr="00D67C5F">
        <w:t>Поставщик гарантирует, что Оборудование является новым, ранее не использовавшимся, соответствует существующему уровню техники для данного рода Оборудования, находится в технически исправном состоянии и соответствует параметрам, указанным в приложени</w:t>
      </w:r>
      <w:r>
        <w:t>ях</w:t>
      </w:r>
      <w:r w:rsidRPr="00D67C5F">
        <w:t xml:space="preserve"> к настоящему договору.</w:t>
      </w:r>
    </w:p>
    <w:p w14:paraId="6BCBE518" w14:textId="77777777" w:rsidR="000641DB" w:rsidRPr="00D67C5F" w:rsidRDefault="000641DB" w:rsidP="000641DB">
      <w:pPr>
        <w:pStyle w:val="a9"/>
        <w:tabs>
          <w:tab w:val="clear" w:pos="426"/>
          <w:tab w:val="num" w:pos="709"/>
        </w:tabs>
        <w:ind w:left="0" w:firstLine="567"/>
        <w:contextualSpacing/>
      </w:pPr>
      <w:r>
        <w:t xml:space="preserve">Поставщик гарантирует, что Оборудование является оригинальным (не контрафактным). </w:t>
      </w:r>
      <w:r w:rsidRPr="001F3CBE">
        <w:t xml:space="preserve">Покупатель вправе отказаться от приемки </w:t>
      </w:r>
      <w:r>
        <w:t>О</w:t>
      </w:r>
      <w:r w:rsidRPr="001F3CBE">
        <w:t>борудования в случае, если оно будет признано контрафактным, то есть товаром, произведённым без разрешения правообладателя объектов интеллектуальной собственности. В этом случае Поставщик оплачивает Покупателю штраф в размере 300</w:t>
      </w:r>
      <w:r>
        <w:t xml:space="preserve"> </w:t>
      </w:r>
      <w:r w:rsidRPr="001F3CBE">
        <w:t xml:space="preserve">% от стоимости </w:t>
      </w:r>
      <w:r>
        <w:t>О</w:t>
      </w:r>
      <w:r w:rsidRPr="001F3CBE">
        <w:t xml:space="preserve">борудования, а также компенсирует все расходы, связанные с приемкой, хранением и возвратом данного оборудования, а также все расходы, которые Покупатель понес в связи с поставкой данного оборудования. Факт контрафактности устанавливается на основании письменного заключения компании-правообладателя торгового знака, нанесенного на </w:t>
      </w:r>
      <w:r>
        <w:t>О</w:t>
      </w:r>
      <w:r w:rsidRPr="001F3CBE">
        <w:t xml:space="preserve">борудование либо его упаковку, указанного </w:t>
      </w:r>
      <w:r>
        <w:br/>
      </w:r>
      <w:r w:rsidRPr="001F3CBE">
        <w:t>в реестре товарных знаков, знаков обслуживания и мест происхождения товаров Федеральной службы по интеллектуальной собственности</w:t>
      </w:r>
      <w:r>
        <w:t>.</w:t>
      </w:r>
    </w:p>
    <w:p w14:paraId="0820C145" w14:textId="62F5D7D4" w:rsidR="000641DB" w:rsidRPr="00D67C5F" w:rsidRDefault="000641DB" w:rsidP="000641DB">
      <w:pPr>
        <w:pStyle w:val="a9"/>
        <w:tabs>
          <w:tab w:val="clear" w:pos="426"/>
          <w:tab w:val="num" w:pos="709"/>
        </w:tabs>
        <w:ind w:left="0" w:firstLine="567"/>
        <w:contextualSpacing/>
      </w:pPr>
      <w:r w:rsidRPr="00D67C5F">
        <w:t xml:space="preserve">Настоящим устанавливаются следующие гарантийные сроки Оборудования: </w:t>
      </w:r>
      <w:r>
        <w:rPr>
          <w:b/>
        </w:rPr>
        <w:t xml:space="preserve">__ </w:t>
      </w:r>
      <w:r w:rsidRPr="00D67C5F">
        <w:rPr>
          <w:b/>
        </w:rPr>
        <w:t>месяцев</w:t>
      </w:r>
      <w:r w:rsidRPr="00D67C5F">
        <w:t xml:space="preserve"> с момента подписания Сторонами </w:t>
      </w:r>
      <w:r w:rsidR="006C5983">
        <w:t>а</w:t>
      </w:r>
      <w:r w:rsidRPr="00D67C5F">
        <w:t>кта ввода оборудования в эксплуатацию.</w:t>
      </w:r>
    </w:p>
    <w:p w14:paraId="6BA33361" w14:textId="77777777" w:rsidR="000641DB" w:rsidRPr="00D67C5F" w:rsidRDefault="000641DB" w:rsidP="000641DB">
      <w:pPr>
        <w:pStyle w:val="a9"/>
        <w:tabs>
          <w:tab w:val="clear" w:pos="426"/>
          <w:tab w:val="num" w:pos="709"/>
        </w:tabs>
        <w:ind w:left="0" w:firstLine="567"/>
        <w:contextualSpacing/>
      </w:pPr>
      <w:r w:rsidRPr="00D67C5F">
        <w:t xml:space="preserve">Поставщик обязуется в течение гарантийного срока эксплуатации безвозмездно устранять любые выявленные заводские дефекты, вызванные недостаточным качеством материалов или сборки, или заменять вышедшие из строя части Оборудования путем ремонта, замены деталей или замены всего изделия. При этом гарантийные обязательства продлеваются </w:t>
      </w:r>
      <w:r>
        <w:br/>
      </w:r>
      <w:r w:rsidRPr="00D67C5F">
        <w:t xml:space="preserve">на срок устранения неисправностей, если эти неисправности не позволяют эксплуатировать Оборудование. Поставщик приступает к устранению дефектов/неисправностей в течение </w:t>
      </w:r>
      <w:r>
        <w:br/>
      </w:r>
      <w:r w:rsidRPr="00D67C5F">
        <w:t xml:space="preserve">10 (десять) рабочих дней с момента получения от Грузополучателя письменного уведомления </w:t>
      </w:r>
      <w:r>
        <w:br/>
      </w:r>
      <w:r w:rsidRPr="00D67C5F">
        <w:t>об их обнаружении.</w:t>
      </w:r>
    </w:p>
    <w:p w14:paraId="6EF6FCBB" w14:textId="77777777" w:rsidR="000641DB" w:rsidRPr="00D67C5F" w:rsidRDefault="000641DB" w:rsidP="000641DB">
      <w:pPr>
        <w:pStyle w:val="a9"/>
        <w:tabs>
          <w:tab w:val="clear" w:pos="426"/>
          <w:tab w:val="num" w:pos="709"/>
        </w:tabs>
        <w:ind w:left="0" w:firstLine="567"/>
        <w:contextualSpacing/>
      </w:pPr>
      <w:r w:rsidRPr="00D67C5F">
        <w:t xml:space="preserve">Срок устранения дефектов при выявленных причинах </w:t>
      </w:r>
      <w:r>
        <w:t>–</w:t>
      </w:r>
      <w:r w:rsidRPr="00D67C5F">
        <w:t xml:space="preserve"> 10 рабочих дней, </w:t>
      </w:r>
      <w:r>
        <w:br/>
      </w:r>
      <w:r w:rsidRPr="00D67C5F">
        <w:t xml:space="preserve">за исключением случаев, когда требуется специальное изготовление деталей оборудования. </w:t>
      </w:r>
      <w:r>
        <w:br/>
      </w:r>
      <w:r w:rsidRPr="00D67C5F">
        <w:t xml:space="preserve">В этом случае срок устранения дефектов устанавливается отдельным соглашением сторон. </w:t>
      </w:r>
    </w:p>
    <w:p w14:paraId="144A92BD" w14:textId="77777777" w:rsidR="000641DB" w:rsidRPr="00D67C5F" w:rsidRDefault="000641DB" w:rsidP="000641DB">
      <w:pPr>
        <w:pStyle w:val="a9"/>
        <w:tabs>
          <w:tab w:val="clear" w:pos="426"/>
          <w:tab w:val="num" w:pos="709"/>
        </w:tabs>
        <w:ind w:left="0" w:firstLine="567"/>
        <w:contextualSpacing/>
      </w:pPr>
      <w:r w:rsidRPr="00D67C5F">
        <w:t xml:space="preserve">Если в течение 30 календарных дней с момента получения письменного уведомления Грузополучателя, Поставщик не устранит дефекты, Покупатель вправе требовать </w:t>
      </w:r>
      <w:r>
        <w:br/>
      </w:r>
      <w:r w:rsidRPr="00D67C5F">
        <w:t>от Поставщика неустойку за срок, превышающий 30 календарных дней. Размер неустойки составляет 0,1</w:t>
      </w:r>
      <w:r>
        <w:t xml:space="preserve"> </w:t>
      </w:r>
      <w:r w:rsidRPr="00D67C5F">
        <w:t>% от стоимости оборудования за каждый рабочий день просрочки исполнения обязательств.</w:t>
      </w:r>
    </w:p>
    <w:p w14:paraId="0BEC196E" w14:textId="77777777" w:rsidR="000641DB" w:rsidRPr="00D67C5F" w:rsidRDefault="000641DB" w:rsidP="000641DB">
      <w:pPr>
        <w:pStyle w:val="a9"/>
        <w:tabs>
          <w:tab w:val="clear" w:pos="426"/>
          <w:tab w:val="num" w:pos="709"/>
        </w:tabs>
        <w:ind w:left="0" w:firstLine="567"/>
        <w:contextualSpacing/>
      </w:pPr>
      <w:r w:rsidRPr="00D67C5F">
        <w:t>Если в течение 100 календарных дней с момента получения письменного уведомления Грузополучателя Поставщик не устранит дефекты оборудования, которые не позволяют выпускать продукт с установленными настоящим договором характеристиками, Покупатель вправе требовать расторжения Договора. При этом Поставщик возвращает Покупателю все уплаченные денежные средства по настоящему договору и производит демонтаж и вывоз оборудования своими силами и средствами.</w:t>
      </w:r>
    </w:p>
    <w:p w14:paraId="7B985059" w14:textId="77777777" w:rsidR="000641DB" w:rsidRPr="00D67C5F" w:rsidRDefault="000641DB" w:rsidP="000641DB">
      <w:pPr>
        <w:pStyle w:val="a9"/>
        <w:tabs>
          <w:tab w:val="clear" w:pos="426"/>
          <w:tab w:val="num" w:pos="709"/>
        </w:tabs>
        <w:ind w:left="0" w:firstLine="567"/>
        <w:contextualSpacing/>
      </w:pPr>
      <w:r w:rsidRPr="00D67C5F">
        <w:t>На части Оборудования, поставленные взамен дефектных частей, устанавливаются новые гарантийные сроки, равные 12 (двенадцати) месяцам. Дефектные части Грузополучатель обязуется вернуть Поставщику по его письменному требованию и за его счет.</w:t>
      </w:r>
    </w:p>
    <w:p w14:paraId="1D4F59CD" w14:textId="77777777" w:rsidR="000641DB" w:rsidRPr="00D67C5F" w:rsidRDefault="000641DB" w:rsidP="000641DB">
      <w:pPr>
        <w:pStyle w:val="a9"/>
        <w:tabs>
          <w:tab w:val="clear" w:pos="426"/>
          <w:tab w:val="num" w:pos="709"/>
        </w:tabs>
        <w:ind w:left="0" w:firstLine="567"/>
        <w:contextualSpacing/>
      </w:pPr>
      <w:r w:rsidRPr="00D67C5F">
        <w:lastRenderedPageBreak/>
        <w:t>Гарантия не распространяется на быстроизнашивающиеся части, которые подлежат замене только в случае наличия заводского брака. Замена таких частей должна производиться Грузополучателем самостоятельно за свой счет по мере их износа в процессе эксплуатации Оборудования.</w:t>
      </w:r>
    </w:p>
    <w:p w14:paraId="0834BD81" w14:textId="77777777" w:rsidR="000641DB" w:rsidRDefault="000641DB" w:rsidP="000641DB">
      <w:pPr>
        <w:pStyle w:val="a9"/>
        <w:tabs>
          <w:tab w:val="clear" w:pos="426"/>
          <w:tab w:val="num" w:pos="709"/>
        </w:tabs>
        <w:ind w:left="0" w:firstLine="567"/>
        <w:contextualSpacing/>
      </w:pPr>
      <w:r w:rsidRPr="00D67C5F">
        <w:t>Поставщик имеет право не предоставлять гарантийное обслуживание, если его необходимость вызвана нарушением условий эксплуатации, хранения Оборудования или несогласованными с Поставщиком воздействиями на него: перемещениями или ремонтом.</w:t>
      </w:r>
    </w:p>
    <w:p w14:paraId="6A56C1E5" w14:textId="77777777" w:rsidR="000641DB" w:rsidRDefault="000641DB" w:rsidP="000641DB">
      <w:pPr>
        <w:pStyle w:val="a9"/>
        <w:numPr>
          <w:ilvl w:val="0"/>
          <w:numId w:val="0"/>
        </w:numPr>
        <w:ind w:left="567"/>
        <w:contextualSpacing/>
      </w:pPr>
    </w:p>
    <w:p w14:paraId="1D596BB3" w14:textId="77777777" w:rsidR="000641DB" w:rsidRPr="00D67C5F" w:rsidRDefault="000641DB" w:rsidP="000641DB">
      <w:pPr>
        <w:pStyle w:val="a9"/>
        <w:numPr>
          <w:ilvl w:val="0"/>
          <w:numId w:val="0"/>
        </w:numPr>
        <w:ind w:left="567"/>
        <w:contextualSpacing/>
      </w:pPr>
    </w:p>
    <w:p w14:paraId="0A856F06" w14:textId="77777777" w:rsidR="000641DB" w:rsidRDefault="000641DB" w:rsidP="000641DB">
      <w:pPr>
        <w:pStyle w:val="a8"/>
        <w:ind w:firstLine="567"/>
        <w:contextualSpacing/>
      </w:pPr>
      <w:r>
        <w:t>Ответственность сторон</w:t>
      </w:r>
    </w:p>
    <w:p w14:paraId="3C00E71C" w14:textId="77777777" w:rsidR="000641DB" w:rsidRPr="00B93FF4" w:rsidRDefault="000641DB" w:rsidP="000641DB">
      <w:pPr>
        <w:pStyle w:val="a9"/>
        <w:numPr>
          <w:ilvl w:val="0"/>
          <w:numId w:val="0"/>
        </w:numPr>
        <w:ind w:left="993"/>
      </w:pPr>
    </w:p>
    <w:p w14:paraId="09AF0447" w14:textId="77777777" w:rsidR="000641DB" w:rsidRPr="00D67C5F" w:rsidRDefault="000641DB" w:rsidP="000641DB">
      <w:pPr>
        <w:pStyle w:val="a9"/>
        <w:tabs>
          <w:tab w:val="clear" w:pos="426"/>
          <w:tab w:val="num" w:pos="709"/>
        </w:tabs>
        <w:ind w:left="0" w:firstLine="567"/>
        <w:contextualSpacing/>
      </w:pPr>
      <w:r w:rsidRPr="00D67C5F">
        <w:t xml:space="preserve">В случае </w:t>
      </w:r>
      <w:r>
        <w:t xml:space="preserve">нарушения сроков поставки </w:t>
      </w:r>
      <w:r w:rsidRPr="00D67C5F">
        <w:t xml:space="preserve">Оборудования по вине Поставщика против сроков, установленных настоящим договором, Поставщик уплачивает Покупателю штраф </w:t>
      </w:r>
      <w:r>
        <w:br/>
      </w:r>
      <w:r w:rsidRPr="00D67C5F">
        <w:t>в размере 1</w:t>
      </w:r>
      <w:r>
        <w:t xml:space="preserve"> </w:t>
      </w:r>
      <w:r w:rsidRPr="00D67C5F">
        <w:t xml:space="preserve">% от общей суммы Договора за каждую полную календарную неделю опоздания. </w:t>
      </w:r>
    </w:p>
    <w:p w14:paraId="1A43C8E0" w14:textId="77777777" w:rsidR="000641DB" w:rsidRPr="00D67C5F" w:rsidRDefault="000641DB" w:rsidP="000641DB">
      <w:pPr>
        <w:pStyle w:val="a9"/>
        <w:tabs>
          <w:tab w:val="clear" w:pos="426"/>
          <w:tab w:val="num" w:pos="709"/>
        </w:tabs>
        <w:ind w:left="0" w:firstLine="567"/>
        <w:contextualSpacing/>
      </w:pPr>
      <w:r w:rsidRPr="00D67C5F">
        <w:t xml:space="preserve">Если </w:t>
      </w:r>
      <w:r>
        <w:t xml:space="preserve">нарушение сроков поставки </w:t>
      </w:r>
      <w:r w:rsidRPr="00D67C5F">
        <w:t xml:space="preserve">Оборудования превысит 2 (два) месяца по вине Поставщика, Покупатель вправе </w:t>
      </w:r>
      <w:r>
        <w:t>в одностороннем порядке отказаться от исполнения</w:t>
      </w:r>
      <w:r w:rsidRPr="00D67C5F">
        <w:t xml:space="preserve"> Договор</w:t>
      </w:r>
      <w:r>
        <w:t>а</w:t>
      </w:r>
      <w:r w:rsidRPr="00D67C5F">
        <w:t xml:space="preserve"> полностью или частично</w:t>
      </w:r>
      <w:r>
        <w:t>, письменно уведомив об этом Поставщика,</w:t>
      </w:r>
      <w:r w:rsidRPr="00D67C5F">
        <w:t xml:space="preserve"> без возмещения Поставщику каких-либо расходов или убытков, вызванных расторжением Договора.</w:t>
      </w:r>
      <w:r>
        <w:t xml:space="preserve"> В этом случае Поставщик обязан немедленно возвратить Покупателю все суммы, уплаченные им по Договору.</w:t>
      </w:r>
    </w:p>
    <w:p w14:paraId="357DEBE1" w14:textId="77777777" w:rsidR="000641DB" w:rsidRPr="00D67C5F" w:rsidRDefault="000641DB" w:rsidP="000641DB">
      <w:pPr>
        <w:pStyle w:val="a9"/>
        <w:tabs>
          <w:tab w:val="clear" w:pos="426"/>
          <w:tab w:val="num" w:pos="709"/>
        </w:tabs>
        <w:ind w:left="0" w:firstLine="567"/>
        <w:contextualSpacing/>
      </w:pPr>
      <w:r w:rsidRPr="00D67C5F">
        <w:t xml:space="preserve">Если Оборудование не будет пущено в эксплуатацию по вине Поставщика в срок, указанный </w:t>
      </w:r>
      <w:r>
        <w:t xml:space="preserve">в статье 8 </w:t>
      </w:r>
      <w:r w:rsidRPr="00D67C5F">
        <w:t>Договора, Поставщик уплачивает Покупателю штраф в размере 1</w:t>
      </w:r>
      <w:r>
        <w:t xml:space="preserve"> </w:t>
      </w:r>
      <w:r w:rsidRPr="00D67C5F">
        <w:t xml:space="preserve">% </w:t>
      </w:r>
      <w:r>
        <w:br/>
      </w:r>
      <w:r w:rsidRPr="00D67C5F">
        <w:t xml:space="preserve">от общей </w:t>
      </w:r>
      <w:r>
        <w:t>цены</w:t>
      </w:r>
      <w:r w:rsidRPr="00D67C5F">
        <w:t xml:space="preserve"> Договора за каждую календарную неделю </w:t>
      </w:r>
      <w:r>
        <w:t>просрочки</w:t>
      </w:r>
      <w:r w:rsidRPr="00D67C5F">
        <w:t>.</w:t>
      </w:r>
    </w:p>
    <w:p w14:paraId="3ACEDA8D" w14:textId="77777777" w:rsidR="000641DB" w:rsidRPr="00D67C5F" w:rsidRDefault="000641DB" w:rsidP="000641DB">
      <w:pPr>
        <w:pStyle w:val="a9"/>
        <w:tabs>
          <w:tab w:val="clear" w:pos="426"/>
          <w:tab w:val="num" w:pos="709"/>
        </w:tabs>
        <w:ind w:left="0" w:firstLine="567"/>
        <w:contextualSpacing/>
      </w:pPr>
      <w:r w:rsidRPr="00D67C5F">
        <w:t>При исчислении штрафа количество дней, составляющее меньше половины календарной недели, в расчет не принимается, количество дней, составляющее более половины календарной недели, считается как полная календарная неделя.</w:t>
      </w:r>
    </w:p>
    <w:p w14:paraId="2CA31576" w14:textId="77777777" w:rsidR="000641DB" w:rsidRDefault="000641DB" w:rsidP="000641DB">
      <w:pPr>
        <w:spacing w:after="0"/>
        <w:ind w:firstLine="567"/>
        <w:contextualSpacing/>
      </w:pPr>
    </w:p>
    <w:p w14:paraId="077B193A" w14:textId="77777777" w:rsidR="000641DB" w:rsidRDefault="000641DB" w:rsidP="000641DB">
      <w:pPr>
        <w:pStyle w:val="a8"/>
        <w:ind w:firstLine="567"/>
        <w:contextualSpacing/>
      </w:pPr>
      <w:r w:rsidRPr="00D67C5F">
        <w:t>Форс-мажор</w:t>
      </w:r>
    </w:p>
    <w:p w14:paraId="188372E1" w14:textId="77777777" w:rsidR="000641DB" w:rsidRPr="008249BD" w:rsidRDefault="000641DB" w:rsidP="000641DB">
      <w:pPr>
        <w:pStyle w:val="a9"/>
        <w:numPr>
          <w:ilvl w:val="0"/>
          <w:numId w:val="0"/>
        </w:numPr>
        <w:ind w:left="993"/>
      </w:pPr>
    </w:p>
    <w:p w14:paraId="05DAED0C" w14:textId="77777777" w:rsidR="000641DB" w:rsidRPr="00D67C5F" w:rsidRDefault="000641DB" w:rsidP="000641DB">
      <w:pPr>
        <w:pStyle w:val="a9"/>
        <w:tabs>
          <w:tab w:val="clear" w:pos="426"/>
          <w:tab w:val="num" w:pos="709"/>
        </w:tabs>
        <w:ind w:left="0" w:firstLine="567"/>
        <w:contextualSpacing/>
      </w:pPr>
      <w:r w:rsidRPr="00D67C5F">
        <w:t>В случае наступления форс-мажорных обстоятельств (забастовка, пожар, наводнение, землетрясение, эпидемия и другие непредвиденные обстоятельства) сроки поставки, предусмотренные настоящим договором, соразмерно отодвигаются на время действия этих обстоятельств.</w:t>
      </w:r>
    </w:p>
    <w:p w14:paraId="3AC48787" w14:textId="77777777" w:rsidR="000641DB" w:rsidRPr="00D67C5F" w:rsidRDefault="000641DB" w:rsidP="000641DB">
      <w:pPr>
        <w:pStyle w:val="a9"/>
        <w:tabs>
          <w:tab w:val="clear" w:pos="426"/>
          <w:tab w:val="num" w:pos="709"/>
        </w:tabs>
        <w:ind w:left="0" w:firstLine="567"/>
        <w:contextualSpacing/>
      </w:pPr>
      <w:r w:rsidRPr="00D67C5F">
        <w:t>Заинтересованная сторона обязана немедленно известить по телефаксу другую сторону о начале и окончании действия форс-мажорных обстоятельств, препятствующих выполнению Договора.</w:t>
      </w:r>
    </w:p>
    <w:p w14:paraId="2090194A" w14:textId="77777777" w:rsidR="000641DB" w:rsidRPr="00D67C5F" w:rsidRDefault="000641DB" w:rsidP="000641DB">
      <w:pPr>
        <w:pStyle w:val="a9"/>
        <w:tabs>
          <w:tab w:val="clear" w:pos="426"/>
          <w:tab w:val="num" w:pos="709"/>
        </w:tabs>
        <w:ind w:left="0" w:firstLine="567"/>
        <w:contextualSpacing/>
      </w:pPr>
      <w:r w:rsidRPr="00D67C5F">
        <w:t>Это сообщение должно быть подтверждено соответствующими компетентными органами.</w:t>
      </w:r>
    </w:p>
    <w:p w14:paraId="5326FE27" w14:textId="77777777" w:rsidR="000641DB" w:rsidRPr="00D67C5F" w:rsidRDefault="000641DB" w:rsidP="000641DB">
      <w:pPr>
        <w:pStyle w:val="a9"/>
        <w:tabs>
          <w:tab w:val="clear" w:pos="426"/>
          <w:tab w:val="num" w:pos="709"/>
        </w:tabs>
        <w:ind w:left="0" w:firstLine="567"/>
        <w:contextualSpacing/>
      </w:pPr>
      <w:r w:rsidRPr="00D67C5F">
        <w:t xml:space="preserve">Несвоевременное, сверх 15 (пятнадцати) дней, уведомление о наступлении или прекращении форс-мажорных обстоятельств лишает сторону права ссылаться на них </w:t>
      </w:r>
      <w:r>
        <w:br/>
      </w:r>
      <w:r w:rsidRPr="00D67C5F">
        <w:t>в дальнейшем.</w:t>
      </w:r>
    </w:p>
    <w:p w14:paraId="19F108F2" w14:textId="77777777" w:rsidR="000641DB" w:rsidRPr="00D67C5F" w:rsidRDefault="000641DB" w:rsidP="000641DB">
      <w:pPr>
        <w:pStyle w:val="a9"/>
        <w:tabs>
          <w:tab w:val="clear" w:pos="426"/>
          <w:tab w:val="num" w:pos="709"/>
        </w:tabs>
        <w:ind w:left="0" w:firstLine="567"/>
        <w:contextualSpacing/>
      </w:pPr>
      <w:r w:rsidRPr="00D67C5F">
        <w:t>Если вследствие форс-мажорных обстоятельств просрочка в поставке оборудования составит более 3 (трёх) месяцев, Покупатель имеет право расторгнуть Договор полностью или частично без возмещения Поставщику каких бы то ни было расходов или убытков. В этом случае Поставщик обязан немедленно возвратить Покупателю все суммы, уплаченные им по настоящему договору.</w:t>
      </w:r>
    </w:p>
    <w:p w14:paraId="08C83BBD" w14:textId="77777777" w:rsidR="000641DB" w:rsidRPr="00D67C5F" w:rsidRDefault="000641DB" w:rsidP="000641DB">
      <w:pPr>
        <w:spacing w:after="0"/>
        <w:ind w:firstLine="567"/>
        <w:contextualSpacing/>
      </w:pPr>
    </w:p>
    <w:p w14:paraId="04A87178" w14:textId="77777777" w:rsidR="000641DB" w:rsidRDefault="000641DB" w:rsidP="000641DB">
      <w:pPr>
        <w:pStyle w:val="a8"/>
        <w:ind w:firstLine="567"/>
        <w:contextualSpacing/>
      </w:pPr>
      <w:r>
        <w:t>Разрешение споров</w:t>
      </w:r>
    </w:p>
    <w:p w14:paraId="4D15B7B9" w14:textId="77777777" w:rsidR="000641DB" w:rsidRPr="008249BD" w:rsidRDefault="000641DB" w:rsidP="000641DB">
      <w:pPr>
        <w:pStyle w:val="a9"/>
        <w:numPr>
          <w:ilvl w:val="0"/>
          <w:numId w:val="0"/>
        </w:numPr>
        <w:ind w:left="993"/>
      </w:pPr>
    </w:p>
    <w:p w14:paraId="553617B6" w14:textId="77777777" w:rsidR="000641DB" w:rsidRDefault="000641DB" w:rsidP="000641DB">
      <w:pPr>
        <w:numPr>
          <w:ilvl w:val="1"/>
          <w:numId w:val="29"/>
        </w:numPr>
        <w:tabs>
          <w:tab w:val="clear" w:pos="426"/>
          <w:tab w:val="num" w:pos="284"/>
          <w:tab w:val="num" w:pos="709"/>
        </w:tabs>
        <w:spacing w:after="0"/>
        <w:ind w:left="0" w:firstLine="567"/>
        <w:contextualSpacing/>
      </w:pPr>
      <w:r w:rsidRPr="00D67C5F">
        <w:t>Все споры и разногласия подлежат разрешению в Арбитражном суде по месту нахождения Грузополучателя.</w:t>
      </w:r>
    </w:p>
    <w:p w14:paraId="1738835A" w14:textId="77777777" w:rsidR="000641DB" w:rsidRPr="00D67C5F" w:rsidRDefault="000641DB" w:rsidP="000641DB">
      <w:pPr>
        <w:numPr>
          <w:ilvl w:val="1"/>
          <w:numId w:val="29"/>
        </w:numPr>
        <w:tabs>
          <w:tab w:val="clear" w:pos="426"/>
          <w:tab w:val="num" w:pos="284"/>
          <w:tab w:val="num" w:pos="709"/>
        </w:tabs>
        <w:spacing w:after="0"/>
        <w:ind w:left="0" w:firstLine="567"/>
        <w:contextualSpacing/>
      </w:pPr>
      <w:r w:rsidRPr="00926C78">
        <w:t xml:space="preserve">До предъявления иска, вытекающего из Договора, Сторона, считающая, что ее права нарушены (далее </w:t>
      </w:r>
      <w:r>
        <w:t>–</w:t>
      </w:r>
      <w:r w:rsidRPr="00926C78">
        <w:t xml:space="preserve"> заинтересованная сторона), обязана направить другой стороне письменную претензию.</w:t>
      </w:r>
      <w:r>
        <w:t xml:space="preserve"> </w:t>
      </w:r>
      <w:r w:rsidRPr="00384187">
        <w:t xml:space="preserve">Претензия должна содержать требования заинтересованной стороны и их обоснование с указанием нарушенных другой стороной норм законодательства Российской </w:t>
      </w:r>
      <w:r w:rsidRPr="00384187">
        <w:lastRenderedPageBreak/>
        <w:t>Федерации и (или) условий Договора. К претензии должны быть приложены копии документов, подтверждающих изложенные в ней обстоятельства.</w:t>
      </w:r>
      <w:r>
        <w:t xml:space="preserve"> </w:t>
      </w:r>
      <w:r w:rsidRPr="00384187">
        <w:t>Сторона, которая получила претензию, обязана ее рассмотреть и направить письменный мотивированный ответ другой стороне в течение 10 (десяти) календарных дней с момента получения претензии.</w:t>
      </w:r>
    </w:p>
    <w:p w14:paraId="6E13CC30" w14:textId="77777777" w:rsidR="000641DB" w:rsidRDefault="000641DB" w:rsidP="000641DB">
      <w:pPr>
        <w:tabs>
          <w:tab w:val="num" w:pos="709"/>
        </w:tabs>
        <w:spacing w:after="0"/>
        <w:ind w:firstLine="567"/>
        <w:contextualSpacing/>
      </w:pPr>
    </w:p>
    <w:p w14:paraId="088D4BFF" w14:textId="77777777" w:rsidR="000641DB" w:rsidRPr="00D67C5F" w:rsidRDefault="000641DB" w:rsidP="000641DB">
      <w:pPr>
        <w:tabs>
          <w:tab w:val="num" w:pos="709"/>
        </w:tabs>
        <w:spacing w:after="0"/>
        <w:ind w:firstLine="567"/>
        <w:contextualSpacing/>
      </w:pPr>
    </w:p>
    <w:p w14:paraId="2FA9212C" w14:textId="77777777" w:rsidR="000641DB" w:rsidRDefault="000641DB" w:rsidP="000641DB">
      <w:pPr>
        <w:pStyle w:val="a8"/>
        <w:tabs>
          <w:tab w:val="num" w:pos="709"/>
        </w:tabs>
        <w:ind w:firstLine="567"/>
        <w:contextualSpacing/>
      </w:pPr>
      <w:r w:rsidRPr="00D67C5F">
        <w:t>Прочие условия</w:t>
      </w:r>
    </w:p>
    <w:p w14:paraId="066A5CEB" w14:textId="77777777" w:rsidR="000641DB" w:rsidRPr="008249BD" w:rsidRDefault="000641DB" w:rsidP="000641DB">
      <w:pPr>
        <w:pStyle w:val="a9"/>
        <w:numPr>
          <w:ilvl w:val="0"/>
          <w:numId w:val="0"/>
        </w:numPr>
        <w:ind w:left="993"/>
      </w:pPr>
    </w:p>
    <w:p w14:paraId="397B653C" w14:textId="77777777" w:rsidR="000641DB" w:rsidRDefault="000641DB" w:rsidP="000641DB">
      <w:pPr>
        <w:pStyle w:val="a9"/>
        <w:tabs>
          <w:tab w:val="clear" w:pos="426"/>
          <w:tab w:val="num" w:pos="709"/>
        </w:tabs>
        <w:ind w:left="0" w:firstLine="567"/>
        <w:contextualSpacing/>
      </w:pPr>
      <w:r w:rsidRPr="00B41AD8">
        <w:t xml:space="preserve">При выполнении своих обязательств по </w:t>
      </w:r>
      <w:r>
        <w:t>Д</w:t>
      </w:r>
      <w:r w:rsidRPr="00B41AD8">
        <w:t>оговору Поставщик обязуется соблюдать требования природоохранного законодательства Р</w:t>
      </w:r>
      <w:r>
        <w:t xml:space="preserve">оссийской </w:t>
      </w:r>
      <w:r w:rsidRPr="00B41AD8">
        <w:t>Ф</w:t>
      </w:r>
      <w:r>
        <w:t>едерации</w:t>
      </w:r>
      <w:r w:rsidRPr="00B41AD8">
        <w:t xml:space="preserve"> и требования в области охраны труда и техники безопасности.</w:t>
      </w:r>
    </w:p>
    <w:p w14:paraId="4DE77BAC" w14:textId="0C65D642" w:rsidR="000641DB" w:rsidRPr="00D67C5F" w:rsidRDefault="00C754E5" w:rsidP="00C754E5">
      <w:pPr>
        <w:pStyle w:val="a9"/>
        <w:tabs>
          <w:tab w:val="clear" w:pos="426"/>
          <w:tab w:val="num" w:pos="709"/>
        </w:tabs>
        <w:ind w:left="0" w:firstLine="567"/>
        <w:contextualSpacing/>
      </w:pPr>
      <w:r>
        <w:t>У Покупателя</w:t>
      </w:r>
      <w:r w:rsidRPr="008D1556">
        <w:t xml:space="preserve"> внедрена интегрированная система менеджмента и утверждена соответствующая Политика (ознакомиться можно на сайте </w:t>
      </w:r>
      <w:hyperlink r:id="rId16" w:history="1">
        <w:r w:rsidRPr="008D1556">
          <w:t>www.goznak.ru</w:t>
        </w:r>
      </w:hyperlink>
      <w:r w:rsidRPr="008D1556">
        <w:t>). В связи с этим Поставщик обязан предоставить вместе с поставляемым Товаром документацию, содержащую информацию о безопасности Товара для окружающей среды и человека, условия его хранения и утилизации (санитарно-эпидемиологические заключения, сертификаты безопасности Товара.</w:t>
      </w:r>
    </w:p>
    <w:p w14:paraId="44805D43" w14:textId="77777777" w:rsidR="000641DB" w:rsidRPr="00D67C5F" w:rsidRDefault="000641DB" w:rsidP="000641DB">
      <w:pPr>
        <w:pStyle w:val="a9"/>
        <w:tabs>
          <w:tab w:val="clear" w:pos="426"/>
          <w:tab w:val="num" w:pos="709"/>
        </w:tabs>
        <w:ind w:left="0" w:firstLine="567"/>
      </w:pPr>
      <w:r w:rsidRPr="00D67C5F">
        <w:t>Стороны обязаны принимать все необходимые меры в ходе исполнения Договора для создания условий по противодействию коммерческому подкупу. В случае выявления какой-либо из Сторон фактов, указывающих на действия по коммерческому подкупу, Сторона обязуется не позднее 5 рабочих дней уведомить о подобных фактах другую Сторону. По требованию Стороны-уведомителя другая сторона обязуется не позднее</w:t>
      </w:r>
      <w:r>
        <w:t xml:space="preserve"> </w:t>
      </w:r>
      <w:r w:rsidRPr="00D67C5F">
        <w:t xml:space="preserve">10 дней создать комиссию </w:t>
      </w:r>
      <w:r>
        <w:br/>
      </w:r>
      <w:r w:rsidRPr="00D67C5F">
        <w:t xml:space="preserve">по служебному расследованию, обеспечить ее работу и проинформировать Сторону-уведомителя о результатах расследования и принятых мерах не позднее 30 дней с начала работы комиссии. </w:t>
      </w:r>
      <w:r>
        <w:br/>
      </w:r>
      <w:r w:rsidRPr="00D67C5F">
        <w:t>В случае отказа от проведения служебного расследования другая Сторона вправе расторгнуть Договор в одностороннем порядке.</w:t>
      </w:r>
    </w:p>
    <w:p w14:paraId="0B869CC6" w14:textId="77777777" w:rsidR="000641DB" w:rsidRPr="00D67C5F" w:rsidRDefault="000641DB" w:rsidP="000641DB">
      <w:pPr>
        <w:pStyle w:val="a9"/>
        <w:tabs>
          <w:tab w:val="clear" w:pos="426"/>
          <w:tab w:val="num" w:pos="709"/>
        </w:tabs>
        <w:ind w:left="0" w:firstLine="567"/>
        <w:contextualSpacing/>
      </w:pPr>
      <w:r w:rsidRPr="00D67C5F">
        <w:t>Приложени</w:t>
      </w:r>
      <w:r>
        <w:t>я</w:t>
      </w:r>
      <w:r w:rsidRPr="00D67C5F">
        <w:t xml:space="preserve"> к </w:t>
      </w:r>
      <w:r>
        <w:t>Д</w:t>
      </w:r>
      <w:r w:rsidRPr="00D67C5F">
        <w:t>оговору являются его неотъемлемой частью.</w:t>
      </w:r>
    </w:p>
    <w:p w14:paraId="46390BB5" w14:textId="42391177" w:rsidR="000641DB" w:rsidRPr="00D67C5F" w:rsidRDefault="000641DB" w:rsidP="000641DB">
      <w:pPr>
        <w:pStyle w:val="a9"/>
        <w:tabs>
          <w:tab w:val="clear" w:pos="426"/>
          <w:tab w:val="num" w:pos="709"/>
        </w:tabs>
        <w:ind w:left="0" w:firstLine="567"/>
        <w:contextualSpacing/>
      </w:pPr>
      <w:r w:rsidRPr="00D67C5F">
        <w:t xml:space="preserve">Все изменения и дополнения к </w:t>
      </w:r>
      <w:r>
        <w:t>Д</w:t>
      </w:r>
      <w:r w:rsidRPr="00D67C5F">
        <w:t>оговору действительны лишь в том случае, если они совершены в письменной форме и подписаны обеими сторонами</w:t>
      </w:r>
      <w:r>
        <w:t xml:space="preserve"> за исключением уведомления </w:t>
      </w:r>
      <w:r w:rsidR="00137D3F">
        <w:t>о смене</w:t>
      </w:r>
      <w:r>
        <w:t xml:space="preserve"> </w:t>
      </w:r>
      <w:r w:rsidR="00137D3F">
        <w:t>банковских реквизитов</w:t>
      </w:r>
      <w:r>
        <w:t xml:space="preserve"> любой </w:t>
      </w:r>
      <w:r w:rsidR="00137D3F">
        <w:t>из сторон</w:t>
      </w:r>
      <w:r>
        <w:t xml:space="preserve">, </w:t>
      </w:r>
      <w:r w:rsidR="00137D3F">
        <w:t>которое должно</w:t>
      </w:r>
      <w:r>
        <w:t xml:space="preserve"> быть </w:t>
      </w:r>
      <w:r w:rsidR="00137D3F">
        <w:t>направлено другой</w:t>
      </w:r>
      <w:r>
        <w:t xml:space="preserve"> стороне в </w:t>
      </w:r>
      <w:r w:rsidR="00137D3F">
        <w:t>письменной форме и подписано уполномоченным лицом</w:t>
      </w:r>
      <w:r w:rsidRPr="00D67C5F">
        <w:t>.</w:t>
      </w:r>
    </w:p>
    <w:p w14:paraId="1582E5F0" w14:textId="77777777" w:rsidR="000641DB" w:rsidRPr="00D67C5F" w:rsidRDefault="000641DB" w:rsidP="000641DB">
      <w:pPr>
        <w:pStyle w:val="a9"/>
        <w:tabs>
          <w:tab w:val="clear" w:pos="426"/>
          <w:tab w:val="num" w:pos="284"/>
          <w:tab w:val="num" w:pos="709"/>
        </w:tabs>
        <w:ind w:left="0" w:firstLine="567"/>
        <w:contextualSpacing/>
      </w:pPr>
      <w:r>
        <w:t>Д</w:t>
      </w:r>
      <w:r w:rsidRPr="00D67C5F">
        <w:t>оговор составлен в 2</w:t>
      </w:r>
      <w:r>
        <w:t xml:space="preserve"> </w:t>
      </w:r>
      <w:r w:rsidRPr="00D67C5F">
        <w:t>экземплярах, один экземпляр для Покупателя, один экземпляр – для Поставщика.</w:t>
      </w:r>
    </w:p>
    <w:p w14:paraId="59BBF117" w14:textId="77777777" w:rsidR="000641DB" w:rsidRPr="00D67C5F" w:rsidRDefault="000641DB" w:rsidP="000641DB">
      <w:pPr>
        <w:pStyle w:val="Textmy"/>
        <w:numPr>
          <w:ilvl w:val="1"/>
          <w:numId w:val="29"/>
        </w:numPr>
        <w:tabs>
          <w:tab w:val="clear" w:pos="426"/>
          <w:tab w:val="num" w:pos="0"/>
          <w:tab w:val="num" w:pos="284"/>
          <w:tab w:val="num" w:pos="709"/>
        </w:tabs>
        <w:ind w:left="0" w:firstLine="567"/>
        <w:contextualSpacing/>
      </w:pPr>
      <w:r>
        <w:t>Д</w:t>
      </w:r>
      <w:r w:rsidRPr="00D67C5F">
        <w:t xml:space="preserve">оговор вступает в силу со дня подписания его Сторонами и действует </w:t>
      </w:r>
      <w:r>
        <w:br/>
      </w:r>
      <w:r w:rsidRPr="00D67C5F">
        <w:t>до</w:t>
      </w:r>
      <w:r>
        <w:t xml:space="preserve"> </w:t>
      </w:r>
      <w:r w:rsidRPr="00D67C5F">
        <w:t>3</w:t>
      </w:r>
      <w:r>
        <w:t>1</w:t>
      </w:r>
      <w:r w:rsidRPr="00D67C5F">
        <w:t xml:space="preserve"> </w:t>
      </w:r>
      <w:r>
        <w:t>декабря</w:t>
      </w:r>
      <w:r w:rsidRPr="00D67C5F">
        <w:t xml:space="preserve"> 20</w:t>
      </w:r>
      <w:r>
        <w:t>20</w:t>
      </w:r>
      <w:r w:rsidRPr="00D67C5F">
        <w:t xml:space="preserve"> года.</w:t>
      </w:r>
    </w:p>
    <w:p w14:paraId="1A1CF572" w14:textId="77777777" w:rsidR="000641DB" w:rsidRDefault="000641DB" w:rsidP="000641DB">
      <w:pPr>
        <w:ind w:right="171"/>
        <w:contextualSpacing/>
      </w:pPr>
    </w:p>
    <w:p w14:paraId="6400D414" w14:textId="77777777" w:rsidR="000641DB" w:rsidRPr="001969D8" w:rsidRDefault="000641DB" w:rsidP="000641DB">
      <w:pPr>
        <w:ind w:right="171"/>
        <w:contextualSpacing/>
      </w:pPr>
    </w:p>
    <w:p w14:paraId="0ED4EFEA" w14:textId="77777777" w:rsidR="000641DB" w:rsidRPr="001969D8" w:rsidRDefault="000641DB" w:rsidP="000641DB">
      <w:pPr>
        <w:pStyle w:val="a8"/>
        <w:ind w:left="709" w:right="171" w:hanging="709"/>
        <w:contextualSpacing/>
      </w:pPr>
      <w:r w:rsidRPr="001969D8">
        <w:t>Адреса и банковские реквизиты сторон</w:t>
      </w:r>
    </w:p>
    <w:p w14:paraId="1A04A606" w14:textId="77777777" w:rsidR="000641DB" w:rsidRPr="00464529" w:rsidRDefault="000641DB" w:rsidP="000641DB">
      <w:pPr>
        <w:pStyle w:val="a9"/>
        <w:numPr>
          <w:ilvl w:val="0"/>
          <w:numId w:val="0"/>
        </w:numPr>
      </w:pPr>
    </w:p>
    <w:tbl>
      <w:tblPr>
        <w:tblW w:w="5000" w:type="pct"/>
        <w:tblLook w:val="00A0" w:firstRow="1" w:lastRow="0" w:firstColumn="1" w:lastColumn="0" w:noHBand="0" w:noVBand="0"/>
      </w:tblPr>
      <w:tblGrid>
        <w:gridCol w:w="4989"/>
        <w:gridCol w:w="4990"/>
      </w:tblGrid>
      <w:tr w:rsidR="000641DB" w:rsidRPr="001969D8" w14:paraId="657051AB" w14:textId="77777777" w:rsidTr="005B7DED">
        <w:tc>
          <w:tcPr>
            <w:tcW w:w="2500" w:type="pct"/>
            <w:tcBorders>
              <w:right w:val="dotted" w:sz="2" w:space="0" w:color="auto"/>
            </w:tcBorders>
          </w:tcPr>
          <w:p w14:paraId="3F61E8A1" w14:textId="77777777" w:rsidR="000641DB" w:rsidRPr="00A9374D" w:rsidRDefault="000641DB" w:rsidP="005B7DED">
            <w:pPr>
              <w:ind w:right="171"/>
              <w:jc w:val="left"/>
              <w:rPr>
                <w:b/>
                <w:i/>
              </w:rPr>
            </w:pPr>
            <w:r w:rsidRPr="001969D8">
              <w:rPr>
                <w:b/>
                <w:i/>
              </w:rPr>
              <w:t>Поставщик</w:t>
            </w:r>
          </w:p>
        </w:tc>
        <w:tc>
          <w:tcPr>
            <w:tcW w:w="2500" w:type="pct"/>
            <w:tcBorders>
              <w:left w:val="dotted" w:sz="2" w:space="0" w:color="auto"/>
            </w:tcBorders>
          </w:tcPr>
          <w:p w14:paraId="2A264806" w14:textId="77777777" w:rsidR="000641DB" w:rsidRPr="001969D8" w:rsidRDefault="000641DB" w:rsidP="005B7DED">
            <w:pPr>
              <w:pStyle w:val="a9"/>
              <w:numPr>
                <w:ilvl w:val="0"/>
                <w:numId w:val="0"/>
              </w:numPr>
              <w:ind w:right="171"/>
              <w:contextualSpacing/>
              <w:jc w:val="left"/>
              <w:rPr>
                <w:b/>
                <w:i/>
              </w:rPr>
            </w:pPr>
            <w:r w:rsidRPr="001969D8">
              <w:rPr>
                <w:b/>
                <w:i/>
              </w:rPr>
              <w:t>Покупатель</w:t>
            </w:r>
          </w:p>
          <w:p w14:paraId="19A5D85D" w14:textId="77777777" w:rsidR="000641DB" w:rsidRDefault="000641DB" w:rsidP="005B7DED">
            <w:pPr>
              <w:contextualSpacing/>
              <w:jc w:val="left"/>
              <w:rPr>
                <w:b/>
              </w:rPr>
            </w:pPr>
            <w:r w:rsidRPr="001969D8">
              <w:rPr>
                <w:b/>
              </w:rPr>
              <w:t xml:space="preserve">Акционерное общество «Гознак» </w:t>
            </w:r>
          </w:p>
          <w:p w14:paraId="0A6A1485" w14:textId="77777777" w:rsidR="000641DB" w:rsidRDefault="000641DB" w:rsidP="005B7DED">
            <w:pPr>
              <w:contextualSpacing/>
              <w:jc w:val="left"/>
              <w:rPr>
                <w:b/>
              </w:rPr>
            </w:pPr>
            <w:r w:rsidRPr="001969D8">
              <w:rPr>
                <w:b/>
              </w:rPr>
              <w:t>(АО «Гознак»)</w:t>
            </w:r>
          </w:p>
          <w:p w14:paraId="22A1F6A7" w14:textId="77777777" w:rsidR="000641DB" w:rsidRPr="002E1E9D" w:rsidRDefault="000641DB" w:rsidP="005B7DED">
            <w:pPr>
              <w:contextualSpacing/>
            </w:pPr>
            <w:r w:rsidRPr="002E1E9D">
              <w:t>Место нахождения:</w:t>
            </w:r>
          </w:p>
          <w:p w14:paraId="3A803152" w14:textId="77777777" w:rsidR="000641DB" w:rsidRPr="002E1E9D" w:rsidRDefault="000641DB" w:rsidP="005B7DED">
            <w:pPr>
              <w:contextualSpacing/>
            </w:pPr>
            <w:r w:rsidRPr="002E1E9D">
              <w:t>197046, Российская Федерация, г. Санкт-Петербург, территория Петроп</w:t>
            </w:r>
            <w:r>
              <w:t>авловская крепость, д. 3, литер</w:t>
            </w:r>
            <w:r w:rsidRPr="002E1E9D">
              <w:t xml:space="preserve"> </w:t>
            </w:r>
            <w:r>
              <w:t>Г</w:t>
            </w:r>
            <w:r w:rsidRPr="002E1E9D">
              <w:t>;</w:t>
            </w:r>
          </w:p>
          <w:p w14:paraId="62F0E9A8" w14:textId="77777777" w:rsidR="000641DB" w:rsidRPr="002E1E9D" w:rsidRDefault="000641DB" w:rsidP="005B7DED">
            <w:pPr>
              <w:contextualSpacing/>
            </w:pPr>
            <w:r w:rsidRPr="002E1E9D">
              <w:t>Адрес для корреспонденции - 115162, Российская Федерация, г. Москва, ул. Мытная, дом 17.</w:t>
            </w:r>
          </w:p>
          <w:p w14:paraId="4F40CE30" w14:textId="77777777" w:rsidR="000641DB" w:rsidRPr="002E1E9D" w:rsidRDefault="000641DB" w:rsidP="005B7DED">
            <w:pPr>
              <w:contextualSpacing/>
            </w:pPr>
            <w:r w:rsidRPr="002E1E9D">
              <w:t>ИНН/КПП 7813352058 / 78</w:t>
            </w:r>
            <w:r>
              <w:t>1301001</w:t>
            </w:r>
          </w:p>
          <w:p w14:paraId="0432E075" w14:textId="77777777" w:rsidR="000641DB" w:rsidRPr="002E1E9D" w:rsidRDefault="000641DB" w:rsidP="005B7DED">
            <w:pPr>
              <w:contextualSpacing/>
            </w:pPr>
            <w:r w:rsidRPr="002E1E9D">
              <w:t xml:space="preserve">Р/с 40502810900060021017 </w:t>
            </w:r>
          </w:p>
          <w:p w14:paraId="2ED993E4" w14:textId="77777777" w:rsidR="000641DB" w:rsidRPr="002E1E9D" w:rsidRDefault="000641DB" w:rsidP="005B7DED">
            <w:pPr>
              <w:contextualSpacing/>
            </w:pPr>
            <w:r w:rsidRPr="002E1E9D">
              <w:t>в Банк ВТБ (ПАО), г. Москва</w:t>
            </w:r>
          </w:p>
          <w:p w14:paraId="6C0B4BD2" w14:textId="77777777" w:rsidR="000641DB" w:rsidRPr="002E1E9D" w:rsidRDefault="000641DB" w:rsidP="005B7DED">
            <w:pPr>
              <w:contextualSpacing/>
            </w:pPr>
            <w:r w:rsidRPr="002E1E9D">
              <w:t>к/с 30101810700000000187 в ОПЕРУ Московского ГТУ Банка России</w:t>
            </w:r>
          </w:p>
          <w:p w14:paraId="0868A7C3" w14:textId="77777777" w:rsidR="000641DB" w:rsidRDefault="000641DB" w:rsidP="005B7DED">
            <w:pPr>
              <w:contextualSpacing/>
              <w:jc w:val="left"/>
              <w:rPr>
                <w:b/>
              </w:rPr>
            </w:pPr>
            <w:r w:rsidRPr="002E1E9D">
              <w:lastRenderedPageBreak/>
              <w:t>БИК 044525187</w:t>
            </w:r>
          </w:p>
          <w:p w14:paraId="31F889AE" w14:textId="77777777" w:rsidR="000641DB" w:rsidRDefault="000641DB" w:rsidP="005B7DED">
            <w:pPr>
              <w:contextualSpacing/>
              <w:jc w:val="left"/>
              <w:rPr>
                <w:b/>
              </w:rPr>
            </w:pPr>
          </w:p>
          <w:p w14:paraId="26C6A7A3" w14:textId="77777777" w:rsidR="000641DB" w:rsidRPr="001969D8" w:rsidRDefault="000641DB" w:rsidP="005B7DED">
            <w:pPr>
              <w:ind w:left="709" w:right="171" w:hanging="709"/>
              <w:contextualSpacing/>
              <w:jc w:val="left"/>
            </w:pPr>
            <w:r w:rsidRPr="001969D8">
              <w:t xml:space="preserve">Грузополучатель: </w:t>
            </w:r>
          </w:p>
          <w:p w14:paraId="2E19E05F" w14:textId="77777777" w:rsidR="000641DB" w:rsidRPr="00FD367F" w:rsidRDefault="000641DB" w:rsidP="005B7DED">
            <w:pPr>
              <w:contextualSpacing/>
            </w:pPr>
            <w:r w:rsidRPr="00E11FA9">
              <w:t>Пермск</w:t>
            </w:r>
            <w:r>
              <w:t>ая</w:t>
            </w:r>
            <w:r w:rsidRPr="00E11FA9">
              <w:t xml:space="preserve"> печатн</w:t>
            </w:r>
            <w:r>
              <w:t>ая</w:t>
            </w:r>
            <w:r w:rsidRPr="00E11FA9">
              <w:t xml:space="preserve"> фабрик</w:t>
            </w:r>
            <w:r>
              <w:t>а</w:t>
            </w:r>
            <w:r w:rsidRPr="00E11FA9">
              <w:t xml:space="preserve"> – филиал акционерного общества «Гознак», 614066, Россия, г. Пермь, Шоссе Космонавтов, д.115</w:t>
            </w:r>
          </w:p>
          <w:p w14:paraId="31C17348" w14:textId="77777777" w:rsidR="000641DB" w:rsidRPr="001969D8" w:rsidRDefault="000641DB" w:rsidP="005B7DED">
            <w:pPr>
              <w:ind w:right="171"/>
              <w:contextualSpacing/>
              <w:jc w:val="left"/>
            </w:pPr>
          </w:p>
        </w:tc>
      </w:tr>
      <w:tr w:rsidR="000641DB" w:rsidRPr="001969D8" w14:paraId="33D4D6D0" w14:textId="77777777" w:rsidTr="005B7DED">
        <w:tc>
          <w:tcPr>
            <w:tcW w:w="2500" w:type="pct"/>
          </w:tcPr>
          <w:p w14:paraId="20F9F606" w14:textId="77777777" w:rsidR="000641DB" w:rsidRPr="001969D8" w:rsidRDefault="000641DB" w:rsidP="005B7DED">
            <w:pPr>
              <w:ind w:left="709" w:right="171" w:hanging="709"/>
              <w:jc w:val="left"/>
            </w:pPr>
          </w:p>
          <w:p w14:paraId="3060030C" w14:textId="77777777" w:rsidR="000641DB" w:rsidRPr="001969D8" w:rsidRDefault="000641DB" w:rsidP="005B7DED">
            <w:pPr>
              <w:suppressLineNumbers/>
              <w:suppressAutoHyphens/>
              <w:ind w:right="171"/>
              <w:jc w:val="left"/>
            </w:pPr>
          </w:p>
        </w:tc>
        <w:tc>
          <w:tcPr>
            <w:tcW w:w="2500" w:type="pct"/>
          </w:tcPr>
          <w:p w14:paraId="6E61A60B" w14:textId="77777777" w:rsidR="000641DB" w:rsidRPr="001969D8" w:rsidRDefault="000641DB" w:rsidP="005B7DED">
            <w:pPr>
              <w:ind w:left="709" w:right="171" w:hanging="709"/>
              <w:contextualSpacing/>
              <w:jc w:val="left"/>
              <w:rPr>
                <w:b/>
              </w:rPr>
            </w:pPr>
          </w:p>
          <w:p w14:paraId="332BE729" w14:textId="77777777" w:rsidR="000641DB" w:rsidRPr="001969D8" w:rsidRDefault="000641DB" w:rsidP="005B7DED">
            <w:pPr>
              <w:ind w:left="709" w:right="171" w:hanging="709"/>
              <w:contextualSpacing/>
              <w:jc w:val="left"/>
            </w:pPr>
            <w:r w:rsidRPr="001969D8">
              <w:t xml:space="preserve">________________ </w:t>
            </w:r>
          </w:p>
          <w:p w14:paraId="364FF0C7" w14:textId="77777777" w:rsidR="000641DB" w:rsidRPr="001969D8" w:rsidRDefault="000641DB" w:rsidP="005B7DED">
            <w:pPr>
              <w:pStyle w:val="a9"/>
              <w:numPr>
                <w:ilvl w:val="0"/>
                <w:numId w:val="0"/>
              </w:numPr>
              <w:ind w:right="171"/>
              <w:contextualSpacing/>
              <w:jc w:val="left"/>
            </w:pPr>
          </w:p>
        </w:tc>
      </w:tr>
    </w:tbl>
    <w:p w14:paraId="0741BF36" w14:textId="77777777" w:rsidR="00A947B5" w:rsidRPr="001969D8" w:rsidRDefault="00A947B5" w:rsidP="00A947B5">
      <w:pPr>
        <w:autoSpaceDE w:val="0"/>
        <w:autoSpaceDN w:val="0"/>
        <w:adjustRightInd w:val="0"/>
        <w:ind w:left="5672" w:right="171" w:hanging="709"/>
        <w:jc w:val="left"/>
        <w:rPr>
          <w:b/>
        </w:rPr>
      </w:pPr>
      <w:r w:rsidRPr="001969D8">
        <w:rPr>
          <w:b/>
        </w:rPr>
        <w:t>Приложение №</w:t>
      </w:r>
      <w:r>
        <w:rPr>
          <w:b/>
        </w:rPr>
        <w:t xml:space="preserve"> 1</w:t>
      </w:r>
    </w:p>
    <w:p w14:paraId="00511F56" w14:textId="77777777" w:rsidR="00A947B5" w:rsidRPr="00E30C02" w:rsidRDefault="00A947B5" w:rsidP="00A947B5">
      <w:pPr>
        <w:shd w:val="clear" w:color="auto" w:fill="FFFFFF" w:themeFill="background1"/>
        <w:spacing w:line="276" w:lineRule="auto"/>
        <w:ind w:left="5672" w:right="171" w:hanging="709"/>
        <w:contextualSpacing/>
        <w:jc w:val="left"/>
        <w:rPr>
          <w:b/>
        </w:rPr>
      </w:pPr>
      <w:r>
        <w:rPr>
          <w:b/>
        </w:rPr>
        <w:t>к Договору №</w:t>
      </w:r>
      <w:r w:rsidRPr="00E30C02">
        <w:t xml:space="preserve"> </w:t>
      </w:r>
      <w:r w:rsidRPr="00521CB6">
        <w:rPr>
          <w:b/>
        </w:rPr>
        <w:t>ОКэ_1_0000</w:t>
      </w:r>
      <w:r w:rsidR="001C01AD">
        <w:rPr>
          <w:b/>
        </w:rPr>
        <w:t>215</w:t>
      </w:r>
      <w:r w:rsidRPr="00521CB6">
        <w:rPr>
          <w:b/>
        </w:rPr>
        <w:t>_2019_АО</w:t>
      </w:r>
    </w:p>
    <w:p w14:paraId="432BD9DE" w14:textId="77777777" w:rsidR="000641DB" w:rsidRPr="001969D8" w:rsidRDefault="000641DB" w:rsidP="000641DB">
      <w:pPr>
        <w:shd w:val="clear" w:color="auto" w:fill="FFFFFF" w:themeFill="background1"/>
        <w:spacing w:line="276" w:lineRule="auto"/>
        <w:ind w:left="709" w:right="171" w:hanging="709"/>
        <w:contextualSpacing/>
        <w:jc w:val="right"/>
        <w:rPr>
          <w:b/>
        </w:rPr>
      </w:pPr>
    </w:p>
    <w:p w14:paraId="0451F943" w14:textId="77777777" w:rsidR="000641DB" w:rsidRPr="001971B2" w:rsidRDefault="000641DB" w:rsidP="000641DB">
      <w:pPr>
        <w:jc w:val="center"/>
        <w:rPr>
          <w:b/>
        </w:rPr>
      </w:pPr>
      <w:r w:rsidRPr="001971B2">
        <w:rPr>
          <w:b/>
        </w:rPr>
        <w:t>Спецификация</w:t>
      </w:r>
    </w:p>
    <w:p w14:paraId="57D43882" w14:textId="77777777" w:rsidR="000641DB" w:rsidRPr="001969D8" w:rsidRDefault="000641DB" w:rsidP="000641DB">
      <w:pPr>
        <w:keepNext/>
        <w:overflowPunct w:val="0"/>
        <w:autoSpaceDE w:val="0"/>
        <w:autoSpaceDN w:val="0"/>
        <w:adjustRightInd w:val="0"/>
        <w:ind w:left="709" w:right="171" w:hanging="709"/>
        <w:jc w:val="center"/>
        <w:textAlignment w:val="baseline"/>
        <w:outlineLvl w:val="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7002"/>
        <w:gridCol w:w="2133"/>
      </w:tblGrid>
      <w:tr w:rsidR="000641DB" w:rsidRPr="00A9374D" w14:paraId="0763D260" w14:textId="77777777" w:rsidTr="005B7DED">
        <w:trPr>
          <w:trHeight w:val="20"/>
        </w:trPr>
        <w:tc>
          <w:tcPr>
            <w:tcW w:w="418" w:type="pct"/>
            <w:vAlign w:val="center"/>
            <w:hideMark/>
          </w:tcPr>
          <w:p w14:paraId="0388C3C6" w14:textId="77777777" w:rsidR="000641DB" w:rsidRPr="00A9374D" w:rsidRDefault="000641DB" w:rsidP="005B7DED">
            <w:pPr>
              <w:snapToGrid w:val="0"/>
              <w:jc w:val="center"/>
              <w:rPr>
                <w:rFonts w:eastAsia="Calibri"/>
                <w:b/>
              </w:rPr>
            </w:pPr>
            <w:r w:rsidRPr="00A9374D">
              <w:rPr>
                <w:rFonts w:eastAsia="Calibri"/>
                <w:b/>
              </w:rPr>
              <w:t>Поз.</w:t>
            </w:r>
          </w:p>
        </w:tc>
        <w:tc>
          <w:tcPr>
            <w:tcW w:w="3512" w:type="pct"/>
            <w:vAlign w:val="center"/>
            <w:hideMark/>
          </w:tcPr>
          <w:p w14:paraId="30CB2FAA" w14:textId="77777777" w:rsidR="000641DB" w:rsidRPr="00A9374D" w:rsidRDefault="000641DB" w:rsidP="005B7DED">
            <w:pPr>
              <w:snapToGrid w:val="0"/>
              <w:jc w:val="center"/>
              <w:rPr>
                <w:rFonts w:eastAsia="Calibri"/>
                <w:b/>
              </w:rPr>
            </w:pPr>
            <w:r w:rsidRPr="00A9374D">
              <w:rPr>
                <w:rFonts w:eastAsia="Calibri"/>
                <w:b/>
              </w:rPr>
              <w:t>Описание</w:t>
            </w:r>
          </w:p>
        </w:tc>
        <w:tc>
          <w:tcPr>
            <w:tcW w:w="1070" w:type="pct"/>
            <w:vAlign w:val="center"/>
            <w:hideMark/>
          </w:tcPr>
          <w:p w14:paraId="7DF05117" w14:textId="77777777" w:rsidR="000641DB" w:rsidRPr="00A9374D" w:rsidRDefault="000641DB" w:rsidP="001C01AD">
            <w:pPr>
              <w:snapToGrid w:val="0"/>
              <w:jc w:val="center"/>
              <w:rPr>
                <w:rFonts w:eastAsia="Calibri"/>
                <w:b/>
              </w:rPr>
            </w:pPr>
            <w:r w:rsidRPr="00A9374D">
              <w:rPr>
                <w:rFonts w:eastAsia="Calibri"/>
                <w:b/>
              </w:rPr>
              <w:t xml:space="preserve">Цена в </w:t>
            </w:r>
            <w:r w:rsidR="001C01AD">
              <w:rPr>
                <w:b/>
              </w:rPr>
              <w:t>руб.</w:t>
            </w:r>
          </w:p>
        </w:tc>
      </w:tr>
      <w:tr w:rsidR="000641DB" w:rsidRPr="001969D8" w14:paraId="6DE89AB3" w14:textId="77777777" w:rsidTr="005B7DED">
        <w:trPr>
          <w:trHeight w:val="20"/>
        </w:trPr>
        <w:tc>
          <w:tcPr>
            <w:tcW w:w="418" w:type="pct"/>
            <w:vAlign w:val="center"/>
            <w:hideMark/>
          </w:tcPr>
          <w:p w14:paraId="1B8A5976" w14:textId="77777777" w:rsidR="000641DB" w:rsidRPr="001969D8" w:rsidRDefault="000641DB" w:rsidP="005B7DED">
            <w:pPr>
              <w:snapToGrid w:val="0"/>
              <w:jc w:val="center"/>
              <w:rPr>
                <w:rFonts w:eastAsia="Calibri"/>
              </w:rPr>
            </w:pPr>
            <w:r w:rsidRPr="001969D8">
              <w:rPr>
                <w:rFonts w:eastAsia="Calibri"/>
              </w:rPr>
              <w:t>1.</w:t>
            </w:r>
          </w:p>
        </w:tc>
        <w:tc>
          <w:tcPr>
            <w:tcW w:w="3512" w:type="pct"/>
          </w:tcPr>
          <w:p w14:paraId="2596BA44" w14:textId="77777777" w:rsidR="000641DB" w:rsidRPr="001969D8" w:rsidRDefault="000641DB" w:rsidP="005B7DED">
            <w:pPr>
              <w:rPr>
                <w:rFonts w:eastAsia="Calibri"/>
              </w:rPr>
            </w:pPr>
          </w:p>
        </w:tc>
        <w:tc>
          <w:tcPr>
            <w:tcW w:w="1070" w:type="pct"/>
          </w:tcPr>
          <w:p w14:paraId="22749799" w14:textId="77777777" w:rsidR="000641DB" w:rsidRPr="001969D8" w:rsidRDefault="000641DB" w:rsidP="005B7DED">
            <w:pPr>
              <w:snapToGrid w:val="0"/>
              <w:jc w:val="center"/>
              <w:rPr>
                <w:rFonts w:eastAsia="Calibri"/>
              </w:rPr>
            </w:pPr>
          </w:p>
        </w:tc>
      </w:tr>
      <w:tr w:rsidR="000641DB" w:rsidRPr="001969D8" w14:paraId="5BAA1FC1" w14:textId="77777777" w:rsidTr="005B7DED">
        <w:trPr>
          <w:trHeight w:val="20"/>
        </w:trPr>
        <w:tc>
          <w:tcPr>
            <w:tcW w:w="418" w:type="pct"/>
            <w:vAlign w:val="center"/>
          </w:tcPr>
          <w:p w14:paraId="0F83C83B" w14:textId="77777777" w:rsidR="000641DB" w:rsidRPr="001969D8" w:rsidRDefault="000641DB" w:rsidP="005B7DED">
            <w:pPr>
              <w:snapToGrid w:val="0"/>
              <w:jc w:val="center"/>
              <w:rPr>
                <w:rFonts w:eastAsia="Calibri"/>
              </w:rPr>
            </w:pPr>
            <w:r w:rsidRPr="001969D8">
              <w:rPr>
                <w:rFonts w:eastAsia="Calibri"/>
              </w:rPr>
              <w:t>1.1</w:t>
            </w:r>
          </w:p>
        </w:tc>
        <w:tc>
          <w:tcPr>
            <w:tcW w:w="3512" w:type="pct"/>
          </w:tcPr>
          <w:p w14:paraId="4DA53502" w14:textId="77777777" w:rsidR="000641DB" w:rsidRPr="001969D8" w:rsidRDefault="000641DB" w:rsidP="000641DB">
            <w:pPr>
              <w:pStyle w:val="afffff7"/>
              <w:numPr>
                <w:ilvl w:val="0"/>
                <w:numId w:val="32"/>
              </w:numPr>
              <w:suppressAutoHyphens/>
              <w:autoSpaceDE w:val="0"/>
              <w:spacing w:after="0" w:line="240" w:lineRule="auto"/>
              <w:contextualSpacing w:val="0"/>
              <w:rPr>
                <w:rFonts w:ascii="Times New Roman" w:eastAsia="Calibri" w:hAnsi="Times New Roman"/>
                <w:sz w:val="24"/>
                <w:szCs w:val="24"/>
              </w:rPr>
            </w:pPr>
          </w:p>
        </w:tc>
        <w:tc>
          <w:tcPr>
            <w:tcW w:w="1070" w:type="pct"/>
            <w:vAlign w:val="center"/>
          </w:tcPr>
          <w:p w14:paraId="55EF62B2" w14:textId="77777777" w:rsidR="000641DB" w:rsidRPr="001969D8" w:rsidRDefault="000641DB" w:rsidP="005B7DED">
            <w:pPr>
              <w:snapToGrid w:val="0"/>
              <w:spacing w:before="14"/>
              <w:jc w:val="center"/>
              <w:rPr>
                <w:rFonts w:eastAsia="Calibri"/>
              </w:rPr>
            </w:pPr>
          </w:p>
        </w:tc>
      </w:tr>
      <w:tr w:rsidR="000641DB" w:rsidRPr="001969D8" w14:paraId="0FA45554" w14:textId="77777777" w:rsidTr="005B7DED">
        <w:trPr>
          <w:trHeight w:val="20"/>
        </w:trPr>
        <w:tc>
          <w:tcPr>
            <w:tcW w:w="418" w:type="pct"/>
            <w:vAlign w:val="center"/>
          </w:tcPr>
          <w:p w14:paraId="289107D5" w14:textId="77777777" w:rsidR="000641DB" w:rsidRPr="001969D8" w:rsidRDefault="000641DB" w:rsidP="005B7DED">
            <w:pPr>
              <w:snapToGrid w:val="0"/>
              <w:jc w:val="center"/>
              <w:rPr>
                <w:rFonts w:eastAsia="Calibri"/>
              </w:rPr>
            </w:pPr>
            <w:r w:rsidRPr="001969D8">
              <w:rPr>
                <w:rFonts w:eastAsia="Calibri"/>
              </w:rPr>
              <w:t>1.2</w:t>
            </w:r>
          </w:p>
        </w:tc>
        <w:tc>
          <w:tcPr>
            <w:tcW w:w="3512" w:type="pct"/>
          </w:tcPr>
          <w:p w14:paraId="5EE62C40" w14:textId="77777777" w:rsidR="000641DB" w:rsidRPr="001969D8" w:rsidRDefault="000641DB" w:rsidP="000641DB">
            <w:pPr>
              <w:pStyle w:val="afffff7"/>
              <w:numPr>
                <w:ilvl w:val="0"/>
                <w:numId w:val="32"/>
              </w:numPr>
              <w:suppressAutoHyphens/>
              <w:autoSpaceDE w:val="0"/>
              <w:spacing w:after="0" w:line="240" w:lineRule="auto"/>
              <w:contextualSpacing w:val="0"/>
              <w:rPr>
                <w:rFonts w:ascii="Times New Roman" w:eastAsia="Calibri" w:hAnsi="Times New Roman"/>
                <w:sz w:val="24"/>
                <w:szCs w:val="24"/>
              </w:rPr>
            </w:pPr>
          </w:p>
        </w:tc>
        <w:tc>
          <w:tcPr>
            <w:tcW w:w="1070" w:type="pct"/>
            <w:vAlign w:val="center"/>
          </w:tcPr>
          <w:p w14:paraId="3F3C8418" w14:textId="77777777" w:rsidR="000641DB" w:rsidRPr="001969D8" w:rsidRDefault="000641DB" w:rsidP="005B7DED">
            <w:pPr>
              <w:snapToGrid w:val="0"/>
              <w:spacing w:before="14"/>
              <w:jc w:val="center"/>
              <w:rPr>
                <w:rFonts w:eastAsia="Calibri"/>
              </w:rPr>
            </w:pPr>
          </w:p>
        </w:tc>
      </w:tr>
      <w:tr w:rsidR="000641DB" w:rsidRPr="001969D8" w14:paraId="17AE1394" w14:textId="77777777" w:rsidTr="005B7DED">
        <w:trPr>
          <w:trHeight w:val="20"/>
        </w:trPr>
        <w:tc>
          <w:tcPr>
            <w:tcW w:w="418" w:type="pct"/>
            <w:vAlign w:val="center"/>
          </w:tcPr>
          <w:p w14:paraId="2E6A2B5E" w14:textId="77777777" w:rsidR="000641DB" w:rsidRPr="001969D8" w:rsidRDefault="000641DB" w:rsidP="005B7DED">
            <w:pPr>
              <w:snapToGrid w:val="0"/>
              <w:jc w:val="center"/>
              <w:rPr>
                <w:rFonts w:eastAsia="Calibri"/>
              </w:rPr>
            </w:pPr>
            <w:r w:rsidRPr="001969D8">
              <w:rPr>
                <w:rFonts w:eastAsia="Calibri"/>
              </w:rPr>
              <w:t>1.3</w:t>
            </w:r>
          </w:p>
        </w:tc>
        <w:tc>
          <w:tcPr>
            <w:tcW w:w="3512" w:type="pct"/>
          </w:tcPr>
          <w:p w14:paraId="3A0E834D" w14:textId="77777777" w:rsidR="000641DB" w:rsidRPr="001969D8" w:rsidRDefault="000641DB" w:rsidP="000641DB">
            <w:pPr>
              <w:pStyle w:val="afffff7"/>
              <w:numPr>
                <w:ilvl w:val="0"/>
                <w:numId w:val="32"/>
              </w:numPr>
              <w:suppressAutoHyphens/>
              <w:autoSpaceDE w:val="0"/>
              <w:spacing w:after="0" w:line="240" w:lineRule="auto"/>
              <w:contextualSpacing w:val="0"/>
              <w:rPr>
                <w:rFonts w:ascii="Times New Roman" w:eastAsia="Calibri" w:hAnsi="Times New Roman"/>
                <w:sz w:val="24"/>
                <w:szCs w:val="24"/>
              </w:rPr>
            </w:pPr>
          </w:p>
        </w:tc>
        <w:tc>
          <w:tcPr>
            <w:tcW w:w="1070" w:type="pct"/>
            <w:vAlign w:val="center"/>
          </w:tcPr>
          <w:p w14:paraId="59CFE5C1" w14:textId="77777777" w:rsidR="000641DB" w:rsidRPr="001969D8" w:rsidRDefault="000641DB" w:rsidP="005B7DED">
            <w:pPr>
              <w:snapToGrid w:val="0"/>
              <w:spacing w:before="14"/>
              <w:jc w:val="center"/>
              <w:rPr>
                <w:rFonts w:eastAsia="Calibri"/>
              </w:rPr>
            </w:pPr>
          </w:p>
        </w:tc>
      </w:tr>
      <w:tr w:rsidR="000641DB" w:rsidRPr="001969D8" w14:paraId="10387703" w14:textId="77777777" w:rsidTr="005B7DED">
        <w:trPr>
          <w:trHeight w:val="20"/>
        </w:trPr>
        <w:tc>
          <w:tcPr>
            <w:tcW w:w="418" w:type="pct"/>
            <w:vAlign w:val="center"/>
          </w:tcPr>
          <w:p w14:paraId="0C31CEEA" w14:textId="77777777" w:rsidR="000641DB" w:rsidRPr="001969D8" w:rsidRDefault="000641DB" w:rsidP="005B7DED">
            <w:pPr>
              <w:snapToGrid w:val="0"/>
              <w:jc w:val="center"/>
              <w:rPr>
                <w:rFonts w:eastAsia="Calibri"/>
              </w:rPr>
            </w:pPr>
            <w:r>
              <w:rPr>
                <w:rFonts w:eastAsia="Calibri"/>
              </w:rPr>
              <w:t>1.4</w:t>
            </w:r>
          </w:p>
        </w:tc>
        <w:tc>
          <w:tcPr>
            <w:tcW w:w="3512" w:type="pct"/>
          </w:tcPr>
          <w:p w14:paraId="6DDB98AF" w14:textId="77777777" w:rsidR="000641DB" w:rsidRPr="001969D8" w:rsidRDefault="000641DB" w:rsidP="005B7DED">
            <w:pPr>
              <w:suppressAutoHyphens/>
              <w:autoSpaceDE w:val="0"/>
              <w:rPr>
                <w:rFonts w:eastAsia="Calibri"/>
              </w:rPr>
            </w:pPr>
            <w:r w:rsidRPr="001969D8">
              <w:rPr>
                <w:rFonts w:eastAsia="Calibri"/>
              </w:rPr>
              <w:t>Документация на русском языке в бумажном виде и на электронном носителе</w:t>
            </w:r>
          </w:p>
        </w:tc>
        <w:tc>
          <w:tcPr>
            <w:tcW w:w="1070" w:type="pct"/>
            <w:vAlign w:val="center"/>
          </w:tcPr>
          <w:p w14:paraId="1C7D5BD3" w14:textId="77777777" w:rsidR="000641DB" w:rsidRPr="001969D8" w:rsidRDefault="000641DB" w:rsidP="005B7DED">
            <w:pPr>
              <w:snapToGrid w:val="0"/>
              <w:spacing w:before="14"/>
              <w:jc w:val="center"/>
              <w:rPr>
                <w:rFonts w:eastAsia="Calibri"/>
              </w:rPr>
            </w:pPr>
          </w:p>
        </w:tc>
      </w:tr>
      <w:tr w:rsidR="000641DB" w:rsidRPr="001969D8" w14:paraId="69858962" w14:textId="77777777" w:rsidTr="005B7DED">
        <w:trPr>
          <w:trHeight w:val="20"/>
        </w:trPr>
        <w:tc>
          <w:tcPr>
            <w:tcW w:w="418" w:type="pct"/>
            <w:vAlign w:val="center"/>
          </w:tcPr>
          <w:p w14:paraId="613A5AE5" w14:textId="39D94737" w:rsidR="000641DB" w:rsidRPr="001969D8" w:rsidRDefault="006F4249" w:rsidP="005B7DED">
            <w:pPr>
              <w:snapToGrid w:val="0"/>
              <w:jc w:val="center"/>
              <w:rPr>
                <w:rFonts w:eastAsia="Calibri"/>
              </w:rPr>
            </w:pPr>
            <w:r>
              <w:rPr>
                <w:rFonts w:eastAsia="Calibri"/>
              </w:rPr>
              <w:t>2</w:t>
            </w:r>
          </w:p>
        </w:tc>
        <w:tc>
          <w:tcPr>
            <w:tcW w:w="3512" w:type="pct"/>
          </w:tcPr>
          <w:p w14:paraId="16BDF4DC" w14:textId="77777777" w:rsidR="000641DB" w:rsidRPr="001969D8" w:rsidRDefault="000641DB" w:rsidP="005B7DED">
            <w:pPr>
              <w:widowControl w:val="0"/>
              <w:suppressAutoHyphens/>
              <w:autoSpaceDE w:val="0"/>
              <w:rPr>
                <w:rFonts w:eastAsia="Calibri"/>
              </w:rPr>
            </w:pPr>
            <w:r>
              <w:rPr>
                <w:rFonts w:eastAsia="Calibri"/>
              </w:rPr>
              <w:t>Монтаж оборудования</w:t>
            </w:r>
          </w:p>
        </w:tc>
        <w:tc>
          <w:tcPr>
            <w:tcW w:w="1070" w:type="pct"/>
            <w:vAlign w:val="center"/>
          </w:tcPr>
          <w:p w14:paraId="10676475" w14:textId="77777777" w:rsidR="000641DB" w:rsidRPr="001969D8" w:rsidRDefault="000641DB" w:rsidP="005B7DED">
            <w:pPr>
              <w:snapToGrid w:val="0"/>
              <w:spacing w:before="14"/>
              <w:jc w:val="center"/>
              <w:rPr>
                <w:rFonts w:eastAsia="Calibri"/>
              </w:rPr>
            </w:pPr>
          </w:p>
        </w:tc>
      </w:tr>
      <w:tr w:rsidR="000641DB" w:rsidRPr="001969D8" w14:paraId="40E2CF25" w14:textId="77777777" w:rsidTr="005B7DED">
        <w:trPr>
          <w:trHeight w:val="20"/>
        </w:trPr>
        <w:tc>
          <w:tcPr>
            <w:tcW w:w="418" w:type="pct"/>
            <w:vAlign w:val="center"/>
          </w:tcPr>
          <w:p w14:paraId="42F46D3C" w14:textId="5F8DED62" w:rsidR="000641DB" w:rsidRPr="001969D8" w:rsidRDefault="006F4249" w:rsidP="005B7DED">
            <w:pPr>
              <w:snapToGrid w:val="0"/>
              <w:jc w:val="center"/>
              <w:rPr>
                <w:rFonts w:eastAsia="Calibri"/>
              </w:rPr>
            </w:pPr>
            <w:r>
              <w:rPr>
                <w:rFonts w:eastAsia="Calibri"/>
              </w:rPr>
              <w:t>3</w:t>
            </w:r>
          </w:p>
        </w:tc>
        <w:tc>
          <w:tcPr>
            <w:tcW w:w="3512" w:type="pct"/>
          </w:tcPr>
          <w:p w14:paraId="360F8192" w14:textId="77777777" w:rsidR="000641DB" w:rsidRPr="001969D8" w:rsidRDefault="000641DB" w:rsidP="005B7DED">
            <w:pPr>
              <w:widowControl w:val="0"/>
              <w:suppressAutoHyphens/>
              <w:autoSpaceDE w:val="0"/>
              <w:rPr>
                <w:rFonts w:eastAsia="Calibri"/>
              </w:rPr>
            </w:pPr>
            <w:r>
              <w:rPr>
                <w:rFonts w:eastAsia="Calibri"/>
              </w:rPr>
              <w:t>Инструктаж</w:t>
            </w:r>
            <w:r w:rsidRPr="001969D8">
              <w:rPr>
                <w:rFonts w:eastAsia="Calibri"/>
              </w:rPr>
              <w:t xml:space="preserve"> операторов Грузополучателя</w:t>
            </w:r>
            <w:r>
              <w:rPr>
                <w:rFonts w:eastAsia="Calibri"/>
              </w:rPr>
              <w:t xml:space="preserve"> по</w:t>
            </w:r>
            <w:r w:rsidRPr="001969D8">
              <w:rPr>
                <w:rFonts w:eastAsia="Calibri"/>
              </w:rPr>
              <w:t xml:space="preserve"> работе с </w:t>
            </w:r>
            <w:r>
              <w:rPr>
                <w:rFonts w:eastAsia="Calibri"/>
              </w:rPr>
              <w:t>Оборудованием</w:t>
            </w:r>
            <w:r w:rsidRPr="001969D8">
              <w:rPr>
                <w:rFonts w:eastAsia="Calibri"/>
              </w:rPr>
              <w:t xml:space="preserve">, включая стоимость проезда, проживания и питания специалистов </w:t>
            </w:r>
            <w:r>
              <w:rPr>
                <w:rFonts w:eastAsia="Calibri"/>
              </w:rPr>
              <w:t>Поставщика.</w:t>
            </w:r>
          </w:p>
        </w:tc>
        <w:tc>
          <w:tcPr>
            <w:tcW w:w="1070" w:type="pct"/>
            <w:vAlign w:val="center"/>
          </w:tcPr>
          <w:p w14:paraId="0BEA91AA" w14:textId="77777777" w:rsidR="000641DB" w:rsidRPr="001969D8" w:rsidRDefault="000641DB" w:rsidP="005B7DED">
            <w:pPr>
              <w:snapToGrid w:val="0"/>
              <w:spacing w:before="14"/>
              <w:jc w:val="center"/>
              <w:rPr>
                <w:rFonts w:eastAsia="Calibri"/>
              </w:rPr>
            </w:pPr>
          </w:p>
        </w:tc>
      </w:tr>
      <w:tr w:rsidR="000641DB" w:rsidRPr="001969D8" w14:paraId="0FDA1B13" w14:textId="77777777" w:rsidTr="005B7DED">
        <w:trPr>
          <w:trHeight w:val="20"/>
        </w:trPr>
        <w:tc>
          <w:tcPr>
            <w:tcW w:w="418" w:type="pct"/>
            <w:vAlign w:val="center"/>
          </w:tcPr>
          <w:p w14:paraId="5831949C" w14:textId="77777777" w:rsidR="000641DB" w:rsidRPr="001969D8" w:rsidRDefault="000641DB" w:rsidP="005B7DED">
            <w:pPr>
              <w:snapToGrid w:val="0"/>
              <w:spacing w:after="120"/>
              <w:jc w:val="center"/>
              <w:rPr>
                <w:rFonts w:eastAsia="Calibri"/>
              </w:rPr>
            </w:pPr>
          </w:p>
        </w:tc>
        <w:tc>
          <w:tcPr>
            <w:tcW w:w="3512" w:type="pct"/>
            <w:vAlign w:val="center"/>
          </w:tcPr>
          <w:p w14:paraId="011EFA2B" w14:textId="77777777" w:rsidR="000641DB" w:rsidRPr="001969D8" w:rsidRDefault="000641DB" w:rsidP="005B7DED">
            <w:pPr>
              <w:widowControl w:val="0"/>
              <w:suppressAutoHyphens/>
              <w:autoSpaceDE w:val="0"/>
              <w:jc w:val="right"/>
              <w:rPr>
                <w:rFonts w:eastAsia="Calibri"/>
              </w:rPr>
            </w:pPr>
            <w:r w:rsidRPr="001969D8">
              <w:rPr>
                <w:b/>
                <w:bCs/>
              </w:rPr>
              <w:t>ВСЕГО</w:t>
            </w:r>
          </w:p>
        </w:tc>
        <w:tc>
          <w:tcPr>
            <w:tcW w:w="1070" w:type="pct"/>
            <w:vAlign w:val="center"/>
          </w:tcPr>
          <w:p w14:paraId="1C7000C4" w14:textId="77777777" w:rsidR="000641DB" w:rsidRPr="001969D8" w:rsidRDefault="000641DB" w:rsidP="005B7DED">
            <w:pPr>
              <w:snapToGrid w:val="0"/>
              <w:spacing w:before="14"/>
              <w:jc w:val="center"/>
              <w:rPr>
                <w:rFonts w:eastAsia="Calibri"/>
                <w:b/>
              </w:rPr>
            </w:pPr>
          </w:p>
        </w:tc>
      </w:tr>
    </w:tbl>
    <w:p w14:paraId="3D4D6BE6" w14:textId="77777777" w:rsidR="000641DB" w:rsidRPr="001969D8" w:rsidRDefault="000641DB" w:rsidP="000641DB">
      <w:pPr>
        <w:keepNext/>
        <w:overflowPunct w:val="0"/>
        <w:autoSpaceDE w:val="0"/>
        <w:autoSpaceDN w:val="0"/>
        <w:adjustRightInd w:val="0"/>
        <w:ind w:left="709" w:right="171" w:hanging="709"/>
        <w:jc w:val="center"/>
        <w:textAlignment w:val="baseline"/>
        <w:outlineLvl w:val="0"/>
        <w:rPr>
          <w:b/>
        </w:rPr>
      </w:pPr>
    </w:p>
    <w:p w14:paraId="5E313D64" w14:textId="77777777" w:rsidR="000641DB" w:rsidRPr="001969D8" w:rsidRDefault="000641DB" w:rsidP="000641DB">
      <w:pPr>
        <w:ind w:left="709" w:right="171" w:hanging="709"/>
      </w:pPr>
    </w:p>
    <w:tbl>
      <w:tblPr>
        <w:tblW w:w="5000" w:type="pct"/>
        <w:tblLook w:val="00A0" w:firstRow="1" w:lastRow="0" w:firstColumn="1" w:lastColumn="0" w:noHBand="0" w:noVBand="0"/>
      </w:tblPr>
      <w:tblGrid>
        <w:gridCol w:w="4989"/>
        <w:gridCol w:w="4990"/>
      </w:tblGrid>
      <w:tr w:rsidR="000641DB" w:rsidRPr="001969D8" w14:paraId="6D8CA5B2" w14:textId="77777777" w:rsidTr="005B7DED">
        <w:tc>
          <w:tcPr>
            <w:tcW w:w="2500" w:type="pct"/>
            <w:tcBorders>
              <w:right w:val="dotted" w:sz="2" w:space="0" w:color="auto"/>
            </w:tcBorders>
          </w:tcPr>
          <w:p w14:paraId="220D1DF7" w14:textId="77777777" w:rsidR="000641DB" w:rsidRPr="00A9374D" w:rsidRDefault="000641DB" w:rsidP="005B7DED">
            <w:pPr>
              <w:ind w:right="171"/>
              <w:jc w:val="left"/>
              <w:rPr>
                <w:b/>
                <w:i/>
              </w:rPr>
            </w:pPr>
            <w:r w:rsidRPr="001969D8">
              <w:rPr>
                <w:b/>
                <w:i/>
              </w:rPr>
              <w:t>Поставщик</w:t>
            </w:r>
          </w:p>
        </w:tc>
        <w:tc>
          <w:tcPr>
            <w:tcW w:w="2500" w:type="pct"/>
            <w:tcBorders>
              <w:left w:val="dotted" w:sz="2" w:space="0" w:color="auto"/>
            </w:tcBorders>
          </w:tcPr>
          <w:p w14:paraId="6C435123" w14:textId="77777777" w:rsidR="000641DB" w:rsidRPr="00A9374D" w:rsidRDefault="000641DB" w:rsidP="005B7DED">
            <w:pPr>
              <w:pStyle w:val="a9"/>
              <w:numPr>
                <w:ilvl w:val="0"/>
                <w:numId w:val="0"/>
              </w:numPr>
              <w:ind w:right="171"/>
              <w:contextualSpacing/>
              <w:jc w:val="left"/>
              <w:rPr>
                <w:b/>
                <w:i/>
              </w:rPr>
            </w:pPr>
            <w:r w:rsidRPr="001969D8">
              <w:rPr>
                <w:b/>
                <w:i/>
              </w:rPr>
              <w:t>Покупатель</w:t>
            </w:r>
          </w:p>
        </w:tc>
      </w:tr>
      <w:tr w:rsidR="000641DB" w:rsidRPr="001969D8" w14:paraId="533A6A27" w14:textId="77777777" w:rsidTr="005B7DED">
        <w:tc>
          <w:tcPr>
            <w:tcW w:w="2500" w:type="pct"/>
            <w:tcBorders>
              <w:right w:val="dotted" w:sz="2" w:space="0" w:color="auto"/>
            </w:tcBorders>
          </w:tcPr>
          <w:p w14:paraId="47BD92C7" w14:textId="77777777" w:rsidR="000641DB" w:rsidRPr="001969D8" w:rsidRDefault="000641DB" w:rsidP="005B7DED">
            <w:pPr>
              <w:ind w:left="709" w:right="171" w:hanging="709"/>
              <w:jc w:val="left"/>
            </w:pPr>
          </w:p>
          <w:p w14:paraId="4EB4B289" w14:textId="77777777" w:rsidR="000641DB" w:rsidRPr="001969D8" w:rsidRDefault="000641DB" w:rsidP="005B7DED">
            <w:pPr>
              <w:suppressLineNumbers/>
              <w:suppressAutoHyphens/>
              <w:ind w:left="709" w:right="171" w:hanging="709"/>
              <w:jc w:val="left"/>
            </w:pPr>
          </w:p>
        </w:tc>
        <w:tc>
          <w:tcPr>
            <w:tcW w:w="2500" w:type="pct"/>
            <w:tcBorders>
              <w:left w:val="dotted" w:sz="2" w:space="0" w:color="auto"/>
            </w:tcBorders>
          </w:tcPr>
          <w:p w14:paraId="05320E3C" w14:textId="77777777" w:rsidR="000641DB" w:rsidRPr="001969D8" w:rsidRDefault="000641DB" w:rsidP="005B7DED">
            <w:pPr>
              <w:ind w:left="709" w:right="171" w:hanging="709"/>
              <w:contextualSpacing/>
              <w:jc w:val="left"/>
              <w:rPr>
                <w:b/>
              </w:rPr>
            </w:pPr>
          </w:p>
          <w:p w14:paraId="6C58CCD1" w14:textId="77777777" w:rsidR="000641DB" w:rsidRPr="001969D8" w:rsidRDefault="000641DB" w:rsidP="005B7DED">
            <w:pPr>
              <w:ind w:left="709" w:right="171" w:hanging="709"/>
              <w:contextualSpacing/>
              <w:jc w:val="left"/>
              <w:rPr>
                <w:b/>
              </w:rPr>
            </w:pPr>
          </w:p>
          <w:p w14:paraId="25B65089" w14:textId="77777777" w:rsidR="000641DB" w:rsidRPr="001969D8" w:rsidRDefault="000641DB" w:rsidP="005B7DED">
            <w:pPr>
              <w:ind w:left="709" w:right="171" w:hanging="709"/>
              <w:contextualSpacing/>
              <w:jc w:val="left"/>
            </w:pPr>
          </w:p>
          <w:p w14:paraId="5E3C4CBE" w14:textId="77777777" w:rsidR="000641DB" w:rsidRPr="001969D8" w:rsidRDefault="000641DB" w:rsidP="005B7DED">
            <w:pPr>
              <w:ind w:left="709" w:right="171" w:hanging="709"/>
              <w:contextualSpacing/>
              <w:jc w:val="left"/>
            </w:pPr>
            <w:r w:rsidRPr="001969D8">
              <w:t xml:space="preserve">________________ </w:t>
            </w:r>
          </w:p>
          <w:p w14:paraId="4A58FEF9" w14:textId="77777777" w:rsidR="000641DB" w:rsidRPr="001969D8" w:rsidRDefault="000641DB" w:rsidP="005B7DED">
            <w:pPr>
              <w:pStyle w:val="a9"/>
              <w:numPr>
                <w:ilvl w:val="0"/>
                <w:numId w:val="0"/>
              </w:numPr>
              <w:ind w:right="171"/>
              <w:contextualSpacing/>
              <w:jc w:val="left"/>
            </w:pPr>
          </w:p>
        </w:tc>
      </w:tr>
    </w:tbl>
    <w:p w14:paraId="03072FE4" w14:textId="77777777" w:rsidR="000641DB" w:rsidRPr="001969D8" w:rsidRDefault="000641DB" w:rsidP="000641DB">
      <w:pPr>
        <w:autoSpaceDE w:val="0"/>
        <w:autoSpaceDN w:val="0"/>
        <w:adjustRightInd w:val="0"/>
        <w:ind w:left="5672" w:right="171" w:hanging="709"/>
        <w:jc w:val="left"/>
        <w:rPr>
          <w:b/>
        </w:rPr>
      </w:pPr>
      <w:r w:rsidRPr="001969D8">
        <w:rPr>
          <w:b/>
          <w:bCs/>
          <w:lang w:eastAsia="de-DE"/>
        </w:rPr>
        <w:br w:type="page"/>
      </w:r>
      <w:r w:rsidRPr="001969D8">
        <w:rPr>
          <w:b/>
        </w:rPr>
        <w:lastRenderedPageBreak/>
        <w:t>Приложение №</w:t>
      </w:r>
      <w:r>
        <w:rPr>
          <w:b/>
        </w:rPr>
        <w:t xml:space="preserve"> </w:t>
      </w:r>
      <w:r w:rsidRPr="001969D8">
        <w:rPr>
          <w:b/>
        </w:rPr>
        <w:t>2</w:t>
      </w:r>
    </w:p>
    <w:p w14:paraId="45C4E983" w14:textId="77777777" w:rsidR="000641DB" w:rsidRPr="00E30C02" w:rsidRDefault="000641DB" w:rsidP="000641DB">
      <w:pPr>
        <w:shd w:val="clear" w:color="auto" w:fill="FFFFFF" w:themeFill="background1"/>
        <w:spacing w:line="276" w:lineRule="auto"/>
        <w:ind w:left="5672" w:right="171" w:hanging="709"/>
        <w:contextualSpacing/>
        <w:jc w:val="left"/>
        <w:rPr>
          <w:b/>
        </w:rPr>
      </w:pPr>
      <w:r>
        <w:rPr>
          <w:b/>
        </w:rPr>
        <w:t>к Договору №</w:t>
      </w:r>
      <w:r w:rsidRPr="00E30C02">
        <w:t xml:space="preserve"> </w:t>
      </w:r>
      <w:r w:rsidRPr="00521CB6">
        <w:rPr>
          <w:b/>
        </w:rPr>
        <w:t>ОКэ_1_0000</w:t>
      </w:r>
      <w:r w:rsidR="001C01AD">
        <w:rPr>
          <w:b/>
        </w:rPr>
        <w:t>215</w:t>
      </w:r>
      <w:r w:rsidRPr="00521CB6">
        <w:rPr>
          <w:b/>
        </w:rPr>
        <w:t>_2019_АО</w:t>
      </w:r>
    </w:p>
    <w:p w14:paraId="2E3F1C76" w14:textId="77777777" w:rsidR="000641DB" w:rsidRPr="001969D8" w:rsidRDefault="000641DB" w:rsidP="000641DB">
      <w:pPr>
        <w:autoSpaceDE w:val="0"/>
        <w:autoSpaceDN w:val="0"/>
        <w:adjustRightInd w:val="0"/>
        <w:spacing w:line="276" w:lineRule="auto"/>
        <w:ind w:left="709" w:right="171" w:hanging="709"/>
        <w:rPr>
          <w:b/>
          <w:bCs/>
          <w:lang w:eastAsia="de-DE"/>
        </w:rPr>
      </w:pPr>
    </w:p>
    <w:p w14:paraId="4633AB7D" w14:textId="77777777" w:rsidR="000641DB" w:rsidRPr="00B0631C" w:rsidRDefault="000641DB" w:rsidP="000641DB">
      <w:pPr>
        <w:jc w:val="center"/>
        <w:rPr>
          <w:b/>
        </w:rPr>
      </w:pPr>
      <w:r w:rsidRPr="00B0631C">
        <w:rPr>
          <w:b/>
        </w:rPr>
        <w:t>Описание, состав, технические характеристики Оборудования</w:t>
      </w:r>
    </w:p>
    <w:p w14:paraId="4746C555" w14:textId="77777777" w:rsidR="000641DB" w:rsidRPr="001969D8" w:rsidRDefault="000641DB" w:rsidP="000641DB">
      <w:pPr>
        <w:pStyle w:val="Default"/>
        <w:tabs>
          <w:tab w:val="left" w:pos="851"/>
        </w:tabs>
        <w:spacing w:before="120"/>
        <w:ind w:right="170"/>
        <w:jc w:val="both"/>
        <w:rPr>
          <w:rFonts w:ascii="Times New Roman" w:hAnsi="Times New Roman" w:cs="Times New Roman"/>
        </w:rPr>
      </w:pPr>
      <w:r w:rsidRPr="001969D8">
        <w:rPr>
          <w:rFonts w:ascii="Times New Roman" w:hAnsi="Times New Roman" w:cs="Times New Roman"/>
          <w:color w:val="auto"/>
        </w:rPr>
        <w:tab/>
      </w:r>
    </w:p>
    <w:p w14:paraId="010D2F71" w14:textId="77777777" w:rsidR="000641DB" w:rsidRPr="001969D8" w:rsidRDefault="000641DB" w:rsidP="000641DB">
      <w:pPr>
        <w:pStyle w:val="Default"/>
        <w:tabs>
          <w:tab w:val="left" w:pos="993"/>
        </w:tabs>
        <w:spacing w:after="9"/>
        <w:ind w:left="709" w:right="171" w:hanging="709"/>
        <w:rPr>
          <w:rFonts w:ascii="Times New Roman" w:hAnsi="Times New Roman" w:cs="Times New Roman"/>
          <w:b/>
          <w:color w:val="auto"/>
        </w:rPr>
      </w:pPr>
    </w:p>
    <w:tbl>
      <w:tblPr>
        <w:tblW w:w="5000" w:type="pct"/>
        <w:tblLook w:val="00A0" w:firstRow="1" w:lastRow="0" w:firstColumn="1" w:lastColumn="0" w:noHBand="0" w:noVBand="0"/>
      </w:tblPr>
      <w:tblGrid>
        <w:gridCol w:w="4989"/>
        <w:gridCol w:w="4990"/>
      </w:tblGrid>
      <w:tr w:rsidR="000641DB" w:rsidRPr="001969D8" w14:paraId="52D3129E" w14:textId="77777777" w:rsidTr="005B7DED">
        <w:tc>
          <w:tcPr>
            <w:tcW w:w="2500" w:type="pct"/>
            <w:tcBorders>
              <w:right w:val="dotted" w:sz="2" w:space="0" w:color="auto"/>
            </w:tcBorders>
          </w:tcPr>
          <w:p w14:paraId="71E1A231" w14:textId="77777777" w:rsidR="000641DB" w:rsidRPr="00A9374D" w:rsidRDefault="000641DB" w:rsidP="005B7DED">
            <w:pPr>
              <w:ind w:right="171"/>
              <w:jc w:val="left"/>
              <w:rPr>
                <w:b/>
                <w:i/>
              </w:rPr>
            </w:pPr>
            <w:r w:rsidRPr="001969D8">
              <w:rPr>
                <w:b/>
                <w:i/>
              </w:rPr>
              <w:t>Поставщик</w:t>
            </w:r>
          </w:p>
        </w:tc>
        <w:tc>
          <w:tcPr>
            <w:tcW w:w="2500" w:type="pct"/>
            <w:tcBorders>
              <w:left w:val="dotted" w:sz="2" w:space="0" w:color="auto"/>
            </w:tcBorders>
          </w:tcPr>
          <w:p w14:paraId="78182F14" w14:textId="77777777" w:rsidR="000641DB" w:rsidRPr="00A9374D" w:rsidRDefault="000641DB" w:rsidP="005B7DED">
            <w:pPr>
              <w:pStyle w:val="a9"/>
              <w:numPr>
                <w:ilvl w:val="0"/>
                <w:numId w:val="0"/>
              </w:numPr>
              <w:ind w:right="171"/>
              <w:contextualSpacing/>
              <w:jc w:val="left"/>
              <w:rPr>
                <w:b/>
                <w:i/>
              </w:rPr>
            </w:pPr>
            <w:r w:rsidRPr="001969D8">
              <w:rPr>
                <w:b/>
                <w:i/>
              </w:rPr>
              <w:t>Покупатель</w:t>
            </w:r>
          </w:p>
        </w:tc>
      </w:tr>
      <w:tr w:rsidR="000641DB" w:rsidRPr="001969D8" w14:paraId="0BE01A6A" w14:textId="77777777" w:rsidTr="005B7DED">
        <w:tc>
          <w:tcPr>
            <w:tcW w:w="2500" w:type="pct"/>
            <w:tcBorders>
              <w:right w:val="dotted" w:sz="2" w:space="0" w:color="auto"/>
            </w:tcBorders>
          </w:tcPr>
          <w:p w14:paraId="067E1716" w14:textId="77777777" w:rsidR="000641DB" w:rsidRPr="001969D8" w:rsidRDefault="000641DB" w:rsidP="005B7DED">
            <w:pPr>
              <w:ind w:left="709" w:right="171" w:hanging="709"/>
              <w:jc w:val="left"/>
            </w:pPr>
          </w:p>
          <w:p w14:paraId="2E4858BF" w14:textId="77777777" w:rsidR="000641DB" w:rsidRPr="001969D8" w:rsidRDefault="000641DB" w:rsidP="005B7DED">
            <w:pPr>
              <w:suppressLineNumbers/>
              <w:suppressAutoHyphens/>
              <w:ind w:left="709" w:right="171" w:hanging="709"/>
              <w:jc w:val="left"/>
            </w:pPr>
          </w:p>
        </w:tc>
        <w:tc>
          <w:tcPr>
            <w:tcW w:w="2500" w:type="pct"/>
            <w:tcBorders>
              <w:left w:val="dotted" w:sz="2" w:space="0" w:color="auto"/>
            </w:tcBorders>
          </w:tcPr>
          <w:p w14:paraId="2881623E" w14:textId="77777777" w:rsidR="000641DB" w:rsidRPr="001969D8" w:rsidRDefault="000641DB" w:rsidP="005B7DED">
            <w:pPr>
              <w:ind w:left="709" w:right="171" w:hanging="709"/>
              <w:contextualSpacing/>
              <w:jc w:val="left"/>
              <w:rPr>
                <w:b/>
              </w:rPr>
            </w:pPr>
          </w:p>
          <w:p w14:paraId="06A2A99C" w14:textId="77777777" w:rsidR="000641DB" w:rsidRPr="001969D8" w:rsidRDefault="000641DB" w:rsidP="005B7DED">
            <w:pPr>
              <w:ind w:left="709" w:right="171" w:hanging="709"/>
              <w:contextualSpacing/>
              <w:jc w:val="left"/>
              <w:rPr>
                <w:b/>
              </w:rPr>
            </w:pPr>
          </w:p>
          <w:p w14:paraId="29518B48" w14:textId="77777777" w:rsidR="000641DB" w:rsidRPr="001969D8" w:rsidRDefault="000641DB" w:rsidP="005B7DED">
            <w:pPr>
              <w:ind w:left="709" w:right="171" w:hanging="709"/>
              <w:contextualSpacing/>
              <w:jc w:val="left"/>
            </w:pPr>
          </w:p>
          <w:p w14:paraId="3859192E" w14:textId="77777777" w:rsidR="000641DB" w:rsidRPr="001969D8" w:rsidRDefault="000641DB" w:rsidP="005B7DED">
            <w:pPr>
              <w:ind w:left="709" w:right="171" w:hanging="709"/>
              <w:contextualSpacing/>
              <w:jc w:val="left"/>
            </w:pPr>
            <w:r w:rsidRPr="001969D8">
              <w:t xml:space="preserve">________________ </w:t>
            </w:r>
          </w:p>
          <w:p w14:paraId="4D27D340" w14:textId="77777777" w:rsidR="000641DB" w:rsidRPr="001969D8" w:rsidRDefault="000641DB" w:rsidP="005B7DED">
            <w:pPr>
              <w:pStyle w:val="a9"/>
              <w:numPr>
                <w:ilvl w:val="0"/>
                <w:numId w:val="0"/>
              </w:numPr>
              <w:ind w:right="171"/>
              <w:contextualSpacing/>
              <w:jc w:val="left"/>
            </w:pPr>
          </w:p>
        </w:tc>
      </w:tr>
    </w:tbl>
    <w:p w14:paraId="2F621805" w14:textId="77777777" w:rsidR="000641DB" w:rsidRDefault="000641DB" w:rsidP="000641DB">
      <w:pPr>
        <w:autoSpaceDE w:val="0"/>
        <w:autoSpaceDN w:val="0"/>
        <w:adjustRightInd w:val="0"/>
        <w:ind w:left="709" w:right="171" w:hanging="709"/>
        <w:rPr>
          <w:b/>
          <w:bCs/>
          <w:lang w:val="en-US" w:eastAsia="de-DE"/>
        </w:rPr>
      </w:pPr>
      <w:r w:rsidRPr="001969D8">
        <w:rPr>
          <w:b/>
          <w:bCs/>
          <w:lang w:val="en-US" w:eastAsia="de-DE"/>
        </w:rPr>
        <w:br w:type="page"/>
      </w:r>
    </w:p>
    <w:p w14:paraId="6140448B" w14:textId="77777777" w:rsidR="00803567" w:rsidRDefault="00B0631C" w:rsidP="00732843">
      <w:pPr>
        <w:pStyle w:val="1"/>
        <w:numPr>
          <w:ilvl w:val="0"/>
          <w:numId w:val="23"/>
        </w:numPr>
        <w:spacing w:before="0" w:after="0"/>
        <w:rPr>
          <w:rFonts w:eastAsia="Calibri"/>
          <w:b w:val="0"/>
          <w:bCs/>
          <w:sz w:val="24"/>
          <w:szCs w:val="24"/>
        </w:rPr>
      </w:pPr>
      <w:bookmarkStart w:id="23" w:name="_Toc530059054"/>
      <w:bookmarkStart w:id="24" w:name="_Toc2775841"/>
      <w:bookmarkStart w:id="25" w:name="_Toc4159583"/>
      <w:r w:rsidRPr="00996859">
        <w:rPr>
          <w:sz w:val="28"/>
          <w:szCs w:val="24"/>
        </w:rPr>
        <w:lastRenderedPageBreak/>
        <w:t>ТЕХНИЧЕСКАЯ ЧАСТЬ</w:t>
      </w:r>
      <w:bookmarkEnd w:id="23"/>
      <w:bookmarkEnd w:id="24"/>
      <w:bookmarkEnd w:id="25"/>
    </w:p>
    <w:p w14:paraId="79926255" w14:textId="77777777" w:rsidR="00571E60" w:rsidRDefault="00571E60" w:rsidP="00B87CBD">
      <w:pPr>
        <w:widowControl w:val="0"/>
        <w:spacing w:after="0"/>
        <w:jc w:val="left"/>
        <w:rPr>
          <w:sz w:val="20"/>
          <w:szCs w:val="20"/>
        </w:rPr>
      </w:pPr>
    </w:p>
    <w:p w14:paraId="7FD34EE9" w14:textId="77777777" w:rsidR="00571E60" w:rsidRDefault="00571E60" w:rsidP="00571E60">
      <w:pPr>
        <w:jc w:val="center"/>
        <w:rPr>
          <w:b/>
        </w:rPr>
      </w:pPr>
      <w:r w:rsidRPr="00571E60">
        <w:rPr>
          <w:b/>
        </w:rPr>
        <w:t>Технические требования</w:t>
      </w:r>
      <w:r w:rsidR="00CE092E">
        <w:rPr>
          <w:b/>
        </w:rPr>
        <w:t xml:space="preserve"> </w:t>
      </w:r>
      <w:r w:rsidRPr="00571E60">
        <w:rPr>
          <w:b/>
        </w:rPr>
        <w:t xml:space="preserve">к </w:t>
      </w:r>
      <w:r w:rsidR="00CE092E">
        <w:rPr>
          <w:b/>
        </w:rPr>
        <w:t>Оборудованию</w:t>
      </w:r>
    </w:p>
    <w:p w14:paraId="6887408C" w14:textId="77777777" w:rsidR="00A33C1A" w:rsidRDefault="00A33C1A" w:rsidP="00A33C1A">
      <w:pPr>
        <w:widowControl w:val="0"/>
        <w:spacing w:after="0"/>
        <w:jc w:val="left"/>
        <w:rPr>
          <w:rFonts w:eastAsia="Arial Unicode MS"/>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655"/>
        <w:gridCol w:w="2268"/>
      </w:tblGrid>
      <w:tr w:rsidR="00C15956" w:rsidRPr="00644861" w14:paraId="07B825A5" w14:textId="77777777" w:rsidTr="00C15956">
        <w:trPr>
          <w:trHeight w:val="2484"/>
          <w:jc w:val="center"/>
        </w:trPr>
        <w:tc>
          <w:tcPr>
            <w:tcW w:w="562" w:type="dxa"/>
            <w:shd w:val="clear" w:color="auto" w:fill="auto"/>
            <w:vAlign w:val="center"/>
          </w:tcPr>
          <w:p w14:paraId="27C41719" w14:textId="77777777" w:rsidR="00C15956" w:rsidRPr="00644861" w:rsidRDefault="00C15956" w:rsidP="00C15956">
            <w:pPr>
              <w:spacing w:after="0"/>
              <w:ind w:left="-113" w:right="-150"/>
              <w:contextualSpacing/>
              <w:jc w:val="center"/>
              <w:rPr>
                <w:rFonts w:eastAsia="Calibri"/>
                <w:b/>
                <w:i/>
                <w:lang w:eastAsia="en-US"/>
              </w:rPr>
            </w:pPr>
            <w:r w:rsidRPr="00644861">
              <w:rPr>
                <w:rFonts w:eastAsia="Calibri"/>
                <w:b/>
                <w:lang w:eastAsia="en-US"/>
              </w:rPr>
              <w:t>№ п/п</w:t>
            </w:r>
          </w:p>
        </w:tc>
        <w:tc>
          <w:tcPr>
            <w:tcW w:w="7655" w:type="dxa"/>
            <w:shd w:val="clear" w:color="auto" w:fill="auto"/>
            <w:vAlign w:val="center"/>
          </w:tcPr>
          <w:p w14:paraId="28B6E490" w14:textId="77777777" w:rsidR="00C15956" w:rsidRPr="00644861" w:rsidRDefault="00C15956" w:rsidP="00926DE7">
            <w:pPr>
              <w:spacing w:after="0"/>
              <w:contextualSpacing/>
              <w:jc w:val="center"/>
              <w:rPr>
                <w:rFonts w:eastAsia="Calibri"/>
                <w:b/>
                <w:i/>
                <w:lang w:eastAsia="en-US"/>
              </w:rPr>
            </w:pPr>
            <w:r w:rsidRPr="00644861">
              <w:rPr>
                <w:rFonts w:eastAsia="Calibri"/>
                <w:b/>
                <w:lang w:eastAsia="en-US"/>
              </w:rPr>
              <w:t>Требования</w:t>
            </w:r>
          </w:p>
        </w:tc>
        <w:tc>
          <w:tcPr>
            <w:tcW w:w="2268" w:type="dxa"/>
            <w:shd w:val="clear" w:color="auto" w:fill="auto"/>
            <w:vAlign w:val="center"/>
          </w:tcPr>
          <w:p w14:paraId="0B6B30EC" w14:textId="77777777" w:rsidR="00C15956" w:rsidRPr="002C41EB" w:rsidRDefault="00C15956" w:rsidP="00926DE7">
            <w:pPr>
              <w:spacing w:after="0"/>
              <w:ind w:left="-108" w:right="-108"/>
              <w:contextualSpacing/>
              <w:jc w:val="center"/>
              <w:rPr>
                <w:rFonts w:eastAsia="Calibri"/>
                <w:b/>
                <w:lang w:eastAsia="en-US"/>
              </w:rPr>
            </w:pPr>
            <w:r w:rsidRPr="002C41EB">
              <w:rPr>
                <w:rFonts w:eastAsia="Calibri"/>
                <w:b/>
                <w:lang w:eastAsia="en-US"/>
              </w:rPr>
              <w:t>Выполнимость требований</w:t>
            </w:r>
          </w:p>
          <w:p w14:paraId="2A408196" w14:textId="4213D5EB" w:rsidR="00C15956" w:rsidRPr="00644861" w:rsidRDefault="00C15956" w:rsidP="00926DE7">
            <w:pPr>
              <w:spacing w:after="0"/>
              <w:ind w:left="-108" w:right="97"/>
              <w:contextualSpacing/>
              <w:jc w:val="center"/>
              <w:rPr>
                <w:rFonts w:eastAsia="Calibri"/>
                <w:b/>
                <w:sz w:val="20"/>
                <w:szCs w:val="20"/>
                <w:lang w:eastAsia="en-US"/>
              </w:rPr>
            </w:pPr>
            <w:r w:rsidRPr="002C41EB">
              <w:rPr>
                <w:rFonts w:eastAsia="Calibri"/>
                <w:lang w:eastAsia="en-US"/>
              </w:rPr>
              <w:t xml:space="preserve">да/нет или числовое значение (графа заполняется поставщиком оборудования </w:t>
            </w:r>
            <w:r w:rsidR="00B16044">
              <w:rPr>
                <w:rFonts w:eastAsia="Calibri"/>
                <w:lang w:eastAsia="en-US"/>
              </w:rPr>
              <w:br/>
            </w:r>
            <w:r w:rsidRPr="002C41EB">
              <w:rPr>
                <w:rFonts w:eastAsia="Calibri"/>
                <w:lang w:eastAsia="en-US"/>
              </w:rPr>
              <w:t>с возможными примечаниями)</w:t>
            </w:r>
          </w:p>
        </w:tc>
      </w:tr>
      <w:tr w:rsidR="00C15956" w:rsidRPr="00644861" w14:paraId="4CAA8A87" w14:textId="77777777" w:rsidTr="00C15956">
        <w:trPr>
          <w:trHeight w:val="20"/>
          <w:jc w:val="center"/>
        </w:trPr>
        <w:tc>
          <w:tcPr>
            <w:tcW w:w="10485" w:type="dxa"/>
            <w:gridSpan w:val="3"/>
            <w:shd w:val="clear" w:color="auto" w:fill="auto"/>
            <w:vAlign w:val="center"/>
          </w:tcPr>
          <w:p w14:paraId="3E88EFBA" w14:textId="77777777" w:rsidR="00AE1847" w:rsidRDefault="00AE1847" w:rsidP="00926DE7">
            <w:pPr>
              <w:spacing w:after="0"/>
              <w:rPr>
                <w:rFonts w:eastAsia="Calibri"/>
                <w:b/>
                <w:lang w:eastAsia="en-US"/>
              </w:rPr>
            </w:pPr>
          </w:p>
          <w:p w14:paraId="266182AC" w14:textId="77777777" w:rsidR="00C15956" w:rsidRPr="00644861" w:rsidRDefault="00C15956" w:rsidP="00926DE7">
            <w:pPr>
              <w:spacing w:after="0"/>
              <w:rPr>
                <w:rFonts w:eastAsia="Calibri"/>
                <w:b/>
                <w:lang w:eastAsia="en-US"/>
              </w:rPr>
            </w:pPr>
            <w:r w:rsidRPr="00644861">
              <w:rPr>
                <w:rFonts w:eastAsia="Calibri"/>
                <w:b/>
                <w:lang w:eastAsia="en-US"/>
              </w:rPr>
              <w:t>Назначение оборудования</w:t>
            </w:r>
          </w:p>
          <w:p w14:paraId="05DEBAA2" w14:textId="77777777" w:rsidR="00C15956" w:rsidRPr="00837D27" w:rsidRDefault="00AE1847" w:rsidP="00926DE7">
            <w:pPr>
              <w:spacing w:after="0"/>
              <w:rPr>
                <w:rFonts w:eastAsia="Calibri"/>
                <w:lang w:eastAsia="en-US"/>
              </w:rPr>
            </w:pPr>
            <w:r w:rsidRPr="00AE1847">
              <w:rPr>
                <w:szCs w:val="26"/>
              </w:rPr>
              <w:t xml:space="preserve">Зубошлифовальный станок предназначен для шлифования боковых поверхностей </w:t>
            </w:r>
            <w:proofErr w:type="spellStart"/>
            <w:r w:rsidRPr="00AE1847">
              <w:rPr>
                <w:szCs w:val="26"/>
              </w:rPr>
              <w:t>эвольвентного</w:t>
            </w:r>
            <w:proofErr w:type="spellEnd"/>
            <w:r w:rsidRPr="00AE1847">
              <w:rPr>
                <w:szCs w:val="26"/>
              </w:rPr>
              <w:t xml:space="preserve"> профиля прямозубых и косозубых цилиндрических колёс наружного зацепления.</w:t>
            </w:r>
          </w:p>
        </w:tc>
      </w:tr>
      <w:tr w:rsidR="00C15956" w:rsidRPr="00644861" w14:paraId="4B727A6B" w14:textId="77777777" w:rsidTr="00C15956">
        <w:trPr>
          <w:trHeight w:val="401"/>
          <w:jc w:val="center"/>
        </w:trPr>
        <w:tc>
          <w:tcPr>
            <w:tcW w:w="10485" w:type="dxa"/>
            <w:gridSpan w:val="3"/>
            <w:shd w:val="clear" w:color="auto" w:fill="auto"/>
            <w:vAlign w:val="center"/>
          </w:tcPr>
          <w:p w14:paraId="4591474B" w14:textId="77777777" w:rsidR="00AE1847" w:rsidRDefault="00AE1847" w:rsidP="00926DE7">
            <w:pPr>
              <w:spacing w:after="0"/>
              <w:rPr>
                <w:rFonts w:eastAsia="Calibri"/>
                <w:b/>
                <w:lang w:eastAsia="en-US"/>
              </w:rPr>
            </w:pPr>
          </w:p>
          <w:p w14:paraId="7168D173" w14:textId="77777777" w:rsidR="00C15956" w:rsidRPr="00644861" w:rsidRDefault="00C15956" w:rsidP="00926DE7">
            <w:pPr>
              <w:spacing w:after="0"/>
              <w:rPr>
                <w:rFonts w:eastAsia="Calibri"/>
                <w:b/>
                <w:lang w:eastAsia="en-US"/>
              </w:rPr>
            </w:pPr>
            <w:r w:rsidRPr="00644861">
              <w:rPr>
                <w:rFonts w:eastAsia="Calibri"/>
                <w:b/>
                <w:lang w:eastAsia="en-US"/>
              </w:rPr>
              <w:t xml:space="preserve">Место поставки </w:t>
            </w:r>
            <w:r w:rsidRPr="00DC119D">
              <w:rPr>
                <w:rFonts w:eastAsia="Calibri"/>
                <w:b/>
                <w:lang w:eastAsia="en-US"/>
              </w:rPr>
              <w:t>оборудования</w:t>
            </w:r>
          </w:p>
          <w:p w14:paraId="5D38145F" w14:textId="62D8B1B9" w:rsidR="00C15956" w:rsidRPr="00644861" w:rsidRDefault="00AE1847">
            <w:pPr>
              <w:spacing w:after="0"/>
              <w:rPr>
                <w:rFonts w:eastAsia="Calibri"/>
                <w:i/>
                <w:lang w:eastAsia="en-US"/>
              </w:rPr>
            </w:pPr>
            <w:r w:rsidRPr="00AE1847">
              <w:rPr>
                <w:szCs w:val="26"/>
              </w:rPr>
              <w:t xml:space="preserve">Пермская печатная фабрика – филиал </w:t>
            </w:r>
            <w:r w:rsidR="00B16044">
              <w:rPr>
                <w:szCs w:val="26"/>
              </w:rPr>
              <w:t>акционерного общества</w:t>
            </w:r>
            <w:r w:rsidRPr="00AE1847">
              <w:rPr>
                <w:szCs w:val="26"/>
              </w:rPr>
              <w:t xml:space="preserve"> «Гознак», шоссе Космонавтов, д.115, г. Пермь, Российская Федерация.</w:t>
            </w:r>
          </w:p>
        </w:tc>
      </w:tr>
      <w:tr w:rsidR="00C15956" w:rsidRPr="00644861" w14:paraId="0830F8BF" w14:textId="77777777" w:rsidTr="00AE1847">
        <w:trPr>
          <w:trHeight w:val="468"/>
          <w:jc w:val="center"/>
        </w:trPr>
        <w:tc>
          <w:tcPr>
            <w:tcW w:w="10485" w:type="dxa"/>
            <w:gridSpan w:val="3"/>
            <w:shd w:val="clear" w:color="auto" w:fill="auto"/>
            <w:vAlign w:val="center"/>
          </w:tcPr>
          <w:p w14:paraId="01CF4905" w14:textId="77777777" w:rsidR="00C15956" w:rsidRPr="00644861" w:rsidRDefault="00C15956" w:rsidP="00926DE7">
            <w:pPr>
              <w:spacing w:after="0"/>
              <w:rPr>
                <w:b/>
                <w:sz w:val="26"/>
                <w:szCs w:val="26"/>
                <w:lang w:eastAsia="en-US"/>
              </w:rPr>
            </w:pPr>
            <w:r w:rsidRPr="00644861">
              <w:rPr>
                <w:b/>
                <w:sz w:val="26"/>
                <w:szCs w:val="26"/>
                <w:lang w:eastAsia="en-US"/>
              </w:rPr>
              <w:t>Технические требования</w:t>
            </w:r>
          </w:p>
        </w:tc>
      </w:tr>
      <w:tr w:rsidR="00C15956" w:rsidRPr="00644861" w14:paraId="38327119" w14:textId="77777777" w:rsidTr="00AE1847">
        <w:trPr>
          <w:trHeight w:val="430"/>
          <w:jc w:val="center"/>
        </w:trPr>
        <w:tc>
          <w:tcPr>
            <w:tcW w:w="10485" w:type="dxa"/>
            <w:gridSpan w:val="3"/>
            <w:shd w:val="clear" w:color="auto" w:fill="auto"/>
            <w:vAlign w:val="center"/>
          </w:tcPr>
          <w:p w14:paraId="59C36625" w14:textId="77777777" w:rsidR="00C15956" w:rsidRPr="00644861" w:rsidRDefault="00C15956" w:rsidP="00926DE7">
            <w:pPr>
              <w:spacing w:after="0"/>
              <w:rPr>
                <w:b/>
                <w:lang w:eastAsia="en-US"/>
              </w:rPr>
            </w:pPr>
            <w:r w:rsidRPr="00644861">
              <w:rPr>
                <w:b/>
                <w:lang w:eastAsia="en-US"/>
              </w:rPr>
              <w:t>Состав</w:t>
            </w:r>
          </w:p>
        </w:tc>
      </w:tr>
      <w:tr w:rsidR="00AE1847" w:rsidRPr="00644861" w14:paraId="089D5CCA" w14:textId="77777777" w:rsidTr="00D61585">
        <w:trPr>
          <w:trHeight w:val="138"/>
          <w:jc w:val="center"/>
        </w:trPr>
        <w:tc>
          <w:tcPr>
            <w:tcW w:w="562" w:type="dxa"/>
            <w:shd w:val="clear" w:color="auto" w:fill="auto"/>
            <w:vAlign w:val="center"/>
          </w:tcPr>
          <w:p w14:paraId="0229AA92" w14:textId="77777777" w:rsidR="00AE1847" w:rsidRPr="00146F01" w:rsidRDefault="00AE1847" w:rsidP="00AE1847">
            <w:pPr>
              <w:numPr>
                <w:ilvl w:val="0"/>
                <w:numId w:val="43"/>
              </w:numPr>
              <w:spacing w:after="0"/>
              <w:ind w:left="317" w:hanging="283"/>
              <w:contextualSpacing/>
              <w:jc w:val="left"/>
              <w:rPr>
                <w:rFonts w:eastAsia="Calibri"/>
                <w:b/>
                <w:lang w:eastAsia="en-US"/>
              </w:rPr>
            </w:pPr>
          </w:p>
        </w:tc>
        <w:tc>
          <w:tcPr>
            <w:tcW w:w="7655" w:type="dxa"/>
            <w:shd w:val="clear" w:color="auto" w:fill="auto"/>
          </w:tcPr>
          <w:p w14:paraId="5015316A" w14:textId="5F2816EF" w:rsidR="00AE1847" w:rsidRPr="007D4C16" w:rsidRDefault="00AE1847" w:rsidP="007D4C16">
            <w:pPr>
              <w:rPr>
                <w:rFonts w:eastAsia="Calibri"/>
              </w:rPr>
            </w:pPr>
            <w:r w:rsidRPr="007D4C16">
              <w:t>Станок зубошлифовальный с системой ЧПУ</w:t>
            </w:r>
            <w:r w:rsidR="00740482" w:rsidRPr="007D4C16">
              <w:t xml:space="preserve"> (числового программного управления)</w:t>
            </w:r>
            <w:r w:rsidR="00F85A13" w:rsidRPr="007D4C16">
              <w:t>,</w:t>
            </w:r>
            <w:r w:rsidRPr="007D4C16">
              <w:t xml:space="preserve"> на основе контроллеров FANUC 32i</w:t>
            </w:r>
            <w:r w:rsidR="00F85A13" w:rsidRPr="007D4C16">
              <w:t xml:space="preserve"> </w:t>
            </w:r>
            <w:r w:rsidR="007D4C16" w:rsidRPr="007D4C16">
              <w:t>(</w:t>
            </w:r>
            <w:r w:rsidR="00F85A13" w:rsidRPr="007D4C16">
              <w:t>или эквивалент</w:t>
            </w:r>
            <w:r w:rsidR="007D4C16" w:rsidRPr="007D4C16">
              <w:t>)</w:t>
            </w:r>
            <w:r w:rsidR="00740482" w:rsidRPr="007D4C16">
              <w:t xml:space="preserve"> </w:t>
            </w:r>
            <w:r w:rsidR="007D4C16" w:rsidRPr="007D4C16">
              <w:t>со следующими критериями эквивалентности</w:t>
            </w:r>
          </w:p>
          <w:p w14:paraId="2101BECB" w14:textId="227B2DE4" w:rsidR="007D4C16" w:rsidRPr="007D4C16" w:rsidRDefault="007D4C16" w:rsidP="007D4C16">
            <w:pPr>
              <w:pStyle w:val="afffff7"/>
              <w:numPr>
                <w:ilvl w:val="0"/>
                <w:numId w:val="58"/>
              </w:numPr>
              <w:spacing w:line="240" w:lineRule="auto"/>
              <w:rPr>
                <w:rFonts w:ascii="Times New Roman" w:eastAsia="Calibri" w:hAnsi="Times New Roman"/>
                <w:sz w:val="24"/>
                <w:szCs w:val="24"/>
              </w:rPr>
            </w:pPr>
            <w:r w:rsidRPr="007D4C16">
              <w:rPr>
                <w:rFonts w:ascii="Times New Roman" w:eastAsia="Calibri" w:hAnsi="Times New Roman"/>
                <w:sz w:val="24"/>
                <w:szCs w:val="24"/>
              </w:rPr>
              <w:t>до 40 осей, задействованных в 10-ти каналах</w:t>
            </w:r>
          </w:p>
          <w:p w14:paraId="5B013CF9" w14:textId="696DA546" w:rsidR="007D4C16" w:rsidRPr="007D4C16" w:rsidRDefault="007D4C16" w:rsidP="007D4C16">
            <w:pPr>
              <w:pStyle w:val="afffff7"/>
              <w:numPr>
                <w:ilvl w:val="0"/>
                <w:numId w:val="58"/>
              </w:numPr>
              <w:spacing w:line="240" w:lineRule="auto"/>
              <w:rPr>
                <w:rFonts w:ascii="Times New Roman" w:eastAsia="Calibri" w:hAnsi="Times New Roman"/>
                <w:sz w:val="24"/>
                <w:szCs w:val="24"/>
              </w:rPr>
            </w:pPr>
            <w:r w:rsidRPr="007D4C16">
              <w:rPr>
                <w:rFonts w:ascii="Times New Roman" w:eastAsia="Calibri" w:hAnsi="Times New Roman"/>
                <w:sz w:val="24"/>
                <w:szCs w:val="24"/>
              </w:rPr>
              <w:t>Нано-сглаживание</w:t>
            </w:r>
          </w:p>
          <w:p w14:paraId="598D0462" w14:textId="36D761A0" w:rsidR="007D4C16" w:rsidRPr="007D4C16" w:rsidRDefault="007D4C16" w:rsidP="007D4C16">
            <w:pPr>
              <w:pStyle w:val="afffff7"/>
              <w:numPr>
                <w:ilvl w:val="0"/>
                <w:numId w:val="58"/>
              </w:numPr>
              <w:spacing w:line="240" w:lineRule="auto"/>
              <w:rPr>
                <w:rFonts w:ascii="Times New Roman" w:eastAsia="Calibri" w:hAnsi="Times New Roman"/>
                <w:sz w:val="24"/>
                <w:szCs w:val="24"/>
              </w:rPr>
            </w:pPr>
            <w:r w:rsidRPr="007D4C16">
              <w:rPr>
                <w:rFonts w:ascii="Times New Roman" w:eastAsia="Calibri" w:hAnsi="Times New Roman"/>
                <w:sz w:val="24"/>
                <w:szCs w:val="24"/>
              </w:rPr>
              <w:t>5-ти осевая обработка</w:t>
            </w:r>
          </w:p>
          <w:p w14:paraId="71C1CDFD" w14:textId="0D610DE0" w:rsidR="007D4C16" w:rsidRPr="007D4C16" w:rsidRDefault="007D4C16" w:rsidP="007D4C16">
            <w:pPr>
              <w:pStyle w:val="afffff7"/>
              <w:numPr>
                <w:ilvl w:val="0"/>
                <w:numId w:val="58"/>
              </w:numPr>
              <w:spacing w:line="240" w:lineRule="auto"/>
              <w:rPr>
                <w:rFonts w:ascii="Times New Roman" w:eastAsia="Calibri" w:hAnsi="Times New Roman"/>
                <w:sz w:val="24"/>
                <w:szCs w:val="24"/>
              </w:rPr>
            </w:pPr>
            <w:r>
              <w:rPr>
                <w:rFonts w:ascii="Times New Roman" w:eastAsia="Calibri" w:hAnsi="Times New Roman"/>
                <w:sz w:val="24"/>
                <w:szCs w:val="24"/>
              </w:rPr>
              <w:t xml:space="preserve">точка центра инструмента </w:t>
            </w:r>
            <w:bookmarkStart w:id="26" w:name="_GoBack"/>
            <w:bookmarkEnd w:id="26"/>
            <w:r w:rsidRPr="007D4C16">
              <w:rPr>
                <w:rFonts w:ascii="Times New Roman" w:eastAsia="Calibri" w:hAnsi="Times New Roman"/>
                <w:sz w:val="24"/>
                <w:szCs w:val="24"/>
              </w:rPr>
              <w:t>с высокой скоростью сглаживания</w:t>
            </w:r>
          </w:p>
          <w:p w14:paraId="13815864" w14:textId="0AE60547" w:rsidR="007D4C16" w:rsidRPr="007D4C16" w:rsidRDefault="007D4C16" w:rsidP="007D4C16">
            <w:pPr>
              <w:pStyle w:val="afffff7"/>
              <w:numPr>
                <w:ilvl w:val="0"/>
                <w:numId w:val="58"/>
              </w:numPr>
              <w:spacing w:line="240" w:lineRule="auto"/>
              <w:rPr>
                <w:rFonts w:ascii="Times New Roman" w:eastAsia="Calibri" w:hAnsi="Times New Roman"/>
                <w:sz w:val="24"/>
                <w:szCs w:val="24"/>
              </w:rPr>
            </w:pPr>
            <w:r w:rsidRPr="007D4C16">
              <w:rPr>
                <w:rFonts w:ascii="Times New Roman" w:eastAsia="Calibri" w:hAnsi="Times New Roman"/>
                <w:sz w:val="24"/>
                <w:szCs w:val="24"/>
              </w:rPr>
              <w:t>Обучаемое управление</w:t>
            </w:r>
          </w:p>
        </w:tc>
        <w:tc>
          <w:tcPr>
            <w:tcW w:w="2268" w:type="dxa"/>
            <w:shd w:val="clear" w:color="auto" w:fill="auto"/>
            <w:vAlign w:val="center"/>
          </w:tcPr>
          <w:p w14:paraId="6428B464" w14:textId="77777777" w:rsidR="00AE1847" w:rsidRPr="00644861" w:rsidRDefault="00AE1847" w:rsidP="00AE1847">
            <w:pPr>
              <w:spacing w:after="0"/>
              <w:rPr>
                <w:rFonts w:eastAsia="Calibri"/>
                <w:sz w:val="20"/>
                <w:szCs w:val="20"/>
                <w:lang w:eastAsia="en-US"/>
              </w:rPr>
            </w:pPr>
          </w:p>
        </w:tc>
      </w:tr>
      <w:tr w:rsidR="00AE1847" w:rsidRPr="00644861" w14:paraId="443CC56E" w14:textId="77777777" w:rsidTr="00D61585">
        <w:trPr>
          <w:trHeight w:val="138"/>
          <w:jc w:val="center"/>
        </w:trPr>
        <w:tc>
          <w:tcPr>
            <w:tcW w:w="562" w:type="dxa"/>
            <w:shd w:val="clear" w:color="auto" w:fill="auto"/>
            <w:vAlign w:val="center"/>
          </w:tcPr>
          <w:p w14:paraId="17FD598C" w14:textId="77777777" w:rsidR="00AE1847" w:rsidRPr="00146F01" w:rsidRDefault="00AE1847" w:rsidP="00AE1847">
            <w:pPr>
              <w:numPr>
                <w:ilvl w:val="0"/>
                <w:numId w:val="43"/>
              </w:numPr>
              <w:spacing w:after="0"/>
              <w:ind w:left="317" w:hanging="283"/>
              <w:contextualSpacing/>
              <w:jc w:val="left"/>
              <w:rPr>
                <w:rFonts w:eastAsia="Calibri"/>
                <w:b/>
                <w:lang w:eastAsia="en-US"/>
              </w:rPr>
            </w:pPr>
          </w:p>
        </w:tc>
        <w:tc>
          <w:tcPr>
            <w:tcW w:w="7655" w:type="dxa"/>
            <w:shd w:val="clear" w:color="auto" w:fill="auto"/>
          </w:tcPr>
          <w:p w14:paraId="6D61111F" w14:textId="77777777" w:rsidR="00AE1847" w:rsidRPr="00AE1847" w:rsidRDefault="00AE1847" w:rsidP="00AE1847">
            <w:pPr>
              <w:pStyle w:val="a1"/>
              <w:spacing w:after="0"/>
              <w:ind w:left="0"/>
              <w:rPr>
                <w:rFonts w:eastAsia="Calibri"/>
                <w:lang w:val="ru-RU" w:eastAsia="en-US"/>
              </w:rPr>
            </w:pPr>
            <w:r w:rsidRPr="00AE1847">
              <w:rPr>
                <w:szCs w:val="26"/>
              </w:rPr>
              <w:t>Вертикальный шлифовальный шпиндель  с системой крепления однопрофильных шлифовальных кругов через фланец (диаметр фланца не менее 127 мм для обеспечения технологического подвода однопрофильного шлифовального круга в зону обработки)</w:t>
            </w:r>
          </w:p>
        </w:tc>
        <w:tc>
          <w:tcPr>
            <w:tcW w:w="2268" w:type="dxa"/>
            <w:shd w:val="clear" w:color="auto" w:fill="auto"/>
            <w:vAlign w:val="center"/>
          </w:tcPr>
          <w:p w14:paraId="3FDAB41E" w14:textId="77777777" w:rsidR="00AE1847" w:rsidRPr="00644861" w:rsidRDefault="00AE1847" w:rsidP="00AE1847">
            <w:pPr>
              <w:spacing w:after="0"/>
              <w:rPr>
                <w:rFonts w:eastAsia="Calibri"/>
                <w:sz w:val="20"/>
                <w:szCs w:val="20"/>
                <w:lang w:eastAsia="en-US"/>
              </w:rPr>
            </w:pPr>
          </w:p>
        </w:tc>
      </w:tr>
      <w:tr w:rsidR="00AE1847" w:rsidRPr="00644861" w14:paraId="74DC06CD" w14:textId="77777777" w:rsidTr="00D61585">
        <w:trPr>
          <w:trHeight w:val="138"/>
          <w:jc w:val="center"/>
        </w:trPr>
        <w:tc>
          <w:tcPr>
            <w:tcW w:w="562" w:type="dxa"/>
            <w:shd w:val="clear" w:color="auto" w:fill="auto"/>
            <w:vAlign w:val="center"/>
          </w:tcPr>
          <w:p w14:paraId="6A6EE154" w14:textId="77777777" w:rsidR="00AE1847" w:rsidRPr="00146F01" w:rsidRDefault="00AE1847" w:rsidP="00AE1847">
            <w:pPr>
              <w:numPr>
                <w:ilvl w:val="0"/>
                <w:numId w:val="43"/>
              </w:numPr>
              <w:spacing w:after="0"/>
              <w:ind w:left="317" w:hanging="283"/>
              <w:contextualSpacing/>
              <w:jc w:val="left"/>
              <w:rPr>
                <w:rFonts w:eastAsia="Calibri"/>
                <w:b/>
                <w:lang w:eastAsia="en-US"/>
              </w:rPr>
            </w:pPr>
          </w:p>
        </w:tc>
        <w:tc>
          <w:tcPr>
            <w:tcW w:w="7655" w:type="dxa"/>
            <w:shd w:val="clear" w:color="auto" w:fill="auto"/>
          </w:tcPr>
          <w:p w14:paraId="3AC74196" w14:textId="77777777" w:rsidR="00AE1847" w:rsidRPr="00AE1847" w:rsidRDefault="00AE1847" w:rsidP="00AE1847">
            <w:pPr>
              <w:pStyle w:val="a1"/>
              <w:spacing w:after="0"/>
              <w:ind w:left="0"/>
              <w:rPr>
                <w:rFonts w:eastAsia="Calibri"/>
                <w:lang w:val="ru-RU" w:eastAsia="en-US"/>
              </w:rPr>
            </w:pPr>
            <w:r w:rsidRPr="00AE1847">
              <w:rPr>
                <w:szCs w:val="26"/>
              </w:rPr>
              <w:t>Гидростанция для смазки всех направляющих в автоматическом режиме.</w:t>
            </w:r>
          </w:p>
        </w:tc>
        <w:tc>
          <w:tcPr>
            <w:tcW w:w="2268" w:type="dxa"/>
            <w:shd w:val="clear" w:color="auto" w:fill="auto"/>
            <w:vAlign w:val="center"/>
          </w:tcPr>
          <w:p w14:paraId="092BEAD1" w14:textId="77777777" w:rsidR="00AE1847" w:rsidRPr="00644861" w:rsidRDefault="00AE1847" w:rsidP="00AE1847">
            <w:pPr>
              <w:spacing w:after="0"/>
              <w:rPr>
                <w:rFonts w:eastAsia="Calibri"/>
                <w:sz w:val="20"/>
                <w:szCs w:val="20"/>
                <w:lang w:eastAsia="en-US"/>
              </w:rPr>
            </w:pPr>
          </w:p>
        </w:tc>
      </w:tr>
      <w:tr w:rsidR="00AE1847" w:rsidRPr="00644861" w14:paraId="7ED6E39D" w14:textId="77777777" w:rsidTr="00D61585">
        <w:trPr>
          <w:trHeight w:val="138"/>
          <w:jc w:val="center"/>
        </w:trPr>
        <w:tc>
          <w:tcPr>
            <w:tcW w:w="562" w:type="dxa"/>
            <w:shd w:val="clear" w:color="auto" w:fill="auto"/>
            <w:vAlign w:val="center"/>
          </w:tcPr>
          <w:p w14:paraId="37FDCD20" w14:textId="77777777" w:rsidR="00AE1847" w:rsidRPr="00146F01" w:rsidRDefault="00AE1847" w:rsidP="00AE1847">
            <w:pPr>
              <w:numPr>
                <w:ilvl w:val="0"/>
                <w:numId w:val="43"/>
              </w:numPr>
              <w:spacing w:after="0"/>
              <w:ind w:left="317" w:hanging="283"/>
              <w:contextualSpacing/>
              <w:jc w:val="left"/>
              <w:rPr>
                <w:rFonts w:eastAsia="Calibri"/>
                <w:b/>
                <w:lang w:eastAsia="en-US"/>
              </w:rPr>
            </w:pPr>
          </w:p>
        </w:tc>
        <w:tc>
          <w:tcPr>
            <w:tcW w:w="7655" w:type="dxa"/>
            <w:shd w:val="clear" w:color="auto" w:fill="auto"/>
          </w:tcPr>
          <w:p w14:paraId="1EB318C6" w14:textId="77777777" w:rsidR="00AE1847" w:rsidRPr="00AE1847" w:rsidRDefault="00AE1847" w:rsidP="00AE1847">
            <w:pPr>
              <w:pStyle w:val="a1"/>
              <w:spacing w:after="0"/>
              <w:ind w:left="0"/>
              <w:rPr>
                <w:rFonts w:eastAsia="ArialNarrow"/>
                <w:lang w:val="ru-RU"/>
              </w:rPr>
            </w:pPr>
            <w:r w:rsidRPr="00AE1847">
              <w:rPr>
                <w:szCs w:val="26"/>
              </w:rPr>
              <w:t>Система автоматической подачи смазочно-охлаждающей жидкости (СОЖ) в зону резания c баком для СОЖ объемом не менее 600 литров</w:t>
            </w:r>
          </w:p>
        </w:tc>
        <w:tc>
          <w:tcPr>
            <w:tcW w:w="2268" w:type="dxa"/>
            <w:shd w:val="clear" w:color="auto" w:fill="auto"/>
            <w:vAlign w:val="center"/>
          </w:tcPr>
          <w:p w14:paraId="57CA16BB" w14:textId="77777777" w:rsidR="00AE1847" w:rsidRPr="00644861" w:rsidRDefault="00AE1847" w:rsidP="00AE1847">
            <w:pPr>
              <w:spacing w:after="0"/>
              <w:rPr>
                <w:rFonts w:eastAsia="Calibri"/>
                <w:sz w:val="20"/>
                <w:szCs w:val="20"/>
                <w:lang w:eastAsia="en-US"/>
              </w:rPr>
            </w:pPr>
          </w:p>
        </w:tc>
      </w:tr>
      <w:tr w:rsidR="00AE1847" w:rsidRPr="00644861" w14:paraId="51BBA647" w14:textId="77777777" w:rsidTr="00D61585">
        <w:trPr>
          <w:trHeight w:val="138"/>
          <w:jc w:val="center"/>
        </w:trPr>
        <w:tc>
          <w:tcPr>
            <w:tcW w:w="562" w:type="dxa"/>
            <w:shd w:val="clear" w:color="auto" w:fill="auto"/>
            <w:vAlign w:val="center"/>
          </w:tcPr>
          <w:p w14:paraId="14E6FC84" w14:textId="77777777" w:rsidR="00AE1847" w:rsidRPr="00146F01" w:rsidRDefault="00AE1847" w:rsidP="00AE1847">
            <w:pPr>
              <w:numPr>
                <w:ilvl w:val="0"/>
                <w:numId w:val="43"/>
              </w:numPr>
              <w:spacing w:after="0"/>
              <w:ind w:left="317" w:hanging="283"/>
              <w:contextualSpacing/>
              <w:jc w:val="left"/>
              <w:rPr>
                <w:rFonts w:eastAsia="Calibri"/>
                <w:b/>
                <w:lang w:eastAsia="en-US"/>
              </w:rPr>
            </w:pPr>
          </w:p>
        </w:tc>
        <w:tc>
          <w:tcPr>
            <w:tcW w:w="7655" w:type="dxa"/>
            <w:shd w:val="clear" w:color="auto" w:fill="auto"/>
          </w:tcPr>
          <w:p w14:paraId="7C721ECE" w14:textId="2944E64B" w:rsidR="00AE1847" w:rsidRPr="00AE1847" w:rsidRDefault="00AE1847" w:rsidP="00AE1847">
            <w:pPr>
              <w:pStyle w:val="a1"/>
              <w:spacing w:after="0"/>
              <w:ind w:left="0"/>
              <w:rPr>
                <w:rFonts w:eastAsia="ArialNarrow"/>
                <w:lang w:val="ru-RU"/>
              </w:rPr>
            </w:pPr>
            <w:r w:rsidRPr="00AE1847">
              <w:rPr>
                <w:szCs w:val="26"/>
              </w:rPr>
              <w:t>Система сбора и разделения металлической стружки и абразивных отходов с бумажной фильтрацией СОЖ для её повторного использования</w:t>
            </w:r>
          </w:p>
        </w:tc>
        <w:tc>
          <w:tcPr>
            <w:tcW w:w="2268" w:type="dxa"/>
            <w:shd w:val="clear" w:color="auto" w:fill="auto"/>
            <w:vAlign w:val="center"/>
          </w:tcPr>
          <w:p w14:paraId="4114B049" w14:textId="77777777" w:rsidR="00AE1847" w:rsidRPr="00644861" w:rsidRDefault="00AE1847" w:rsidP="00AE1847">
            <w:pPr>
              <w:spacing w:after="0"/>
              <w:rPr>
                <w:rFonts w:eastAsia="Calibri"/>
                <w:sz w:val="20"/>
                <w:szCs w:val="20"/>
                <w:lang w:eastAsia="en-US"/>
              </w:rPr>
            </w:pPr>
          </w:p>
        </w:tc>
      </w:tr>
      <w:tr w:rsidR="00AE1847" w:rsidRPr="00644861" w14:paraId="0BB100EB" w14:textId="77777777" w:rsidTr="00D61585">
        <w:trPr>
          <w:trHeight w:val="138"/>
          <w:jc w:val="center"/>
        </w:trPr>
        <w:tc>
          <w:tcPr>
            <w:tcW w:w="562" w:type="dxa"/>
            <w:shd w:val="clear" w:color="auto" w:fill="auto"/>
            <w:vAlign w:val="center"/>
          </w:tcPr>
          <w:p w14:paraId="26E6CFC1" w14:textId="77777777" w:rsidR="00AE1847" w:rsidRPr="00146F01" w:rsidRDefault="00AE1847" w:rsidP="00AE1847">
            <w:pPr>
              <w:numPr>
                <w:ilvl w:val="0"/>
                <w:numId w:val="43"/>
              </w:numPr>
              <w:spacing w:after="0"/>
              <w:ind w:left="317" w:hanging="283"/>
              <w:contextualSpacing/>
              <w:jc w:val="left"/>
              <w:rPr>
                <w:rFonts w:eastAsia="Calibri"/>
                <w:b/>
                <w:lang w:eastAsia="en-US"/>
              </w:rPr>
            </w:pPr>
          </w:p>
        </w:tc>
        <w:tc>
          <w:tcPr>
            <w:tcW w:w="7655" w:type="dxa"/>
            <w:shd w:val="clear" w:color="auto" w:fill="auto"/>
          </w:tcPr>
          <w:p w14:paraId="7FBCF068" w14:textId="77777777" w:rsidR="00AE1847" w:rsidRPr="00AE1847" w:rsidRDefault="00AE1847" w:rsidP="00AE1847">
            <w:pPr>
              <w:pStyle w:val="a1"/>
              <w:spacing w:after="0"/>
              <w:ind w:left="0"/>
              <w:rPr>
                <w:rFonts w:eastAsia="ArialNarrow"/>
                <w:lang w:val="ru-RU"/>
              </w:rPr>
            </w:pPr>
            <w:r w:rsidRPr="00AE1847">
              <w:rPr>
                <w:szCs w:val="26"/>
              </w:rPr>
              <w:t>Система профилирования и правки шлифовального круга двумя алмазными карандашами непосредственно на станке. Система должна быть установлена на рабочей голове и включать в себя приспособление для выверки алмазных карандашей, а также 6 алмазных карандашей</w:t>
            </w:r>
          </w:p>
        </w:tc>
        <w:tc>
          <w:tcPr>
            <w:tcW w:w="2268" w:type="dxa"/>
            <w:shd w:val="clear" w:color="auto" w:fill="auto"/>
            <w:vAlign w:val="center"/>
          </w:tcPr>
          <w:p w14:paraId="0E5FC90F" w14:textId="77777777" w:rsidR="00AE1847" w:rsidRPr="00644861" w:rsidRDefault="00AE1847" w:rsidP="00AE1847">
            <w:pPr>
              <w:spacing w:after="0"/>
              <w:rPr>
                <w:rFonts w:eastAsia="Calibri"/>
                <w:sz w:val="20"/>
                <w:szCs w:val="20"/>
                <w:lang w:eastAsia="en-US"/>
              </w:rPr>
            </w:pPr>
          </w:p>
        </w:tc>
      </w:tr>
      <w:tr w:rsidR="00AE1847" w:rsidRPr="00644861" w14:paraId="27140678" w14:textId="77777777" w:rsidTr="00D61585">
        <w:trPr>
          <w:trHeight w:val="138"/>
          <w:jc w:val="center"/>
        </w:trPr>
        <w:tc>
          <w:tcPr>
            <w:tcW w:w="562" w:type="dxa"/>
            <w:shd w:val="clear" w:color="auto" w:fill="auto"/>
            <w:vAlign w:val="center"/>
          </w:tcPr>
          <w:p w14:paraId="207D0141" w14:textId="77777777" w:rsidR="00AE1847" w:rsidRPr="00146F01" w:rsidRDefault="00AE1847" w:rsidP="00AE1847">
            <w:pPr>
              <w:numPr>
                <w:ilvl w:val="0"/>
                <w:numId w:val="43"/>
              </w:numPr>
              <w:spacing w:after="0"/>
              <w:ind w:left="317" w:hanging="283"/>
              <w:contextualSpacing/>
              <w:jc w:val="left"/>
              <w:rPr>
                <w:rFonts w:eastAsia="Calibri"/>
                <w:b/>
                <w:lang w:eastAsia="en-US"/>
              </w:rPr>
            </w:pPr>
          </w:p>
        </w:tc>
        <w:tc>
          <w:tcPr>
            <w:tcW w:w="7655" w:type="dxa"/>
            <w:shd w:val="clear" w:color="auto" w:fill="auto"/>
          </w:tcPr>
          <w:p w14:paraId="76A5D1D5" w14:textId="77777777" w:rsidR="00AE1847" w:rsidRPr="00AE1847" w:rsidRDefault="00AE1847" w:rsidP="00AE1847">
            <w:pPr>
              <w:pStyle w:val="a1"/>
              <w:spacing w:after="0"/>
              <w:ind w:left="0"/>
              <w:rPr>
                <w:rFonts w:eastAsia="ArialNarrow"/>
                <w:lang w:val="ru-RU"/>
              </w:rPr>
            </w:pPr>
            <w:r w:rsidRPr="00AE1847">
              <w:rPr>
                <w:szCs w:val="26"/>
              </w:rPr>
              <w:t xml:space="preserve">Комплект программного обеспечения для базовой системы и дополнительных устройств </w:t>
            </w:r>
          </w:p>
        </w:tc>
        <w:tc>
          <w:tcPr>
            <w:tcW w:w="2268" w:type="dxa"/>
            <w:shd w:val="clear" w:color="auto" w:fill="auto"/>
            <w:vAlign w:val="center"/>
          </w:tcPr>
          <w:p w14:paraId="526FD38F" w14:textId="77777777" w:rsidR="00AE1847" w:rsidRPr="00644861" w:rsidRDefault="00AE1847" w:rsidP="00AE1847">
            <w:pPr>
              <w:spacing w:after="0"/>
              <w:rPr>
                <w:rFonts w:eastAsia="Calibri"/>
                <w:sz w:val="20"/>
                <w:szCs w:val="20"/>
                <w:lang w:eastAsia="en-US"/>
              </w:rPr>
            </w:pPr>
          </w:p>
        </w:tc>
      </w:tr>
      <w:tr w:rsidR="00AE1847" w:rsidRPr="00644861" w14:paraId="69776036" w14:textId="77777777" w:rsidTr="00D61585">
        <w:trPr>
          <w:trHeight w:val="138"/>
          <w:jc w:val="center"/>
        </w:trPr>
        <w:tc>
          <w:tcPr>
            <w:tcW w:w="562" w:type="dxa"/>
            <w:shd w:val="clear" w:color="auto" w:fill="auto"/>
            <w:vAlign w:val="center"/>
          </w:tcPr>
          <w:p w14:paraId="4648E430" w14:textId="77777777" w:rsidR="00AE1847" w:rsidRPr="00146F01" w:rsidRDefault="00AE1847" w:rsidP="00AE1847">
            <w:pPr>
              <w:numPr>
                <w:ilvl w:val="0"/>
                <w:numId w:val="43"/>
              </w:numPr>
              <w:spacing w:after="0"/>
              <w:ind w:left="317" w:hanging="283"/>
              <w:contextualSpacing/>
              <w:jc w:val="left"/>
              <w:rPr>
                <w:rFonts w:eastAsia="Calibri"/>
                <w:b/>
                <w:lang w:eastAsia="en-US"/>
              </w:rPr>
            </w:pPr>
          </w:p>
        </w:tc>
        <w:tc>
          <w:tcPr>
            <w:tcW w:w="7655" w:type="dxa"/>
            <w:shd w:val="clear" w:color="auto" w:fill="auto"/>
          </w:tcPr>
          <w:p w14:paraId="7566E0EC" w14:textId="5343992C" w:rsidR="00AE1847" w:rsidRPr="00AE1847" w:rsidRDefault="00AE1847" w:rsidP="00AE1847">
            <w:pPr>
              <w:pStyle w:val="a1"/>
              <w:spacing w:after="0"/>
              <w:ind w:left="0"/>
              <w:rPr>
                <w:rFonts w:eastAsia="ArialNarrow"/>
                <w:lang w:val="ru-RU"/>
              </w:rPr>
            </w:pPr>
            <w:r w:rsidRPr="00AE1847">
              <w:rPr>
                <w:szCs w:val="26"/>
              </w:rPr>
              <w:t>Комплект цифровых линеек и энкодеров на всех осях для обеспечения максимальной точности позиционирования</w:t>
            </w:r>
          </w:p>
        </w:tc>
        <w:tc>
          <w:tcPr>
            <w:tcW w:w="2268" w:type="dxa"/>
            <w:shd w:val="clear" w:color="auto" w:fill="auto"/>
            <w:vAlign w:val="center"/>
          </w:tcPr>
          <w:p w14:paraId="06CFB5A0" w14:textId="77777777" w:rsidR="00AE1847" w:rsidRPr="00644861" w:rsidRDefault="00AE1847" w:rsidP="00AE1847">
            <w:pPr>
              <w:spacing w:after="0"/>
              <w:rPr>
                <w:rFonts w:eastAsia="Calibri"/>
                <w:sz w:val="20"/>
                <w:szCs w:val="20"/>
                <w:lang w:eastAsia="en-US"/>
              </w:rPr>
            </w:pPr>
          </w:p>
        </w:tc>
      </w:tr>
      <w:tr w:rsidR="00AE1847" w:rsidRPr="00644861" w14:paraId="5FF40993" w14:textId="77777777" w:rsidTr="00D61585">
        <w:trPr>
          <w:trHeight w:val="138"/>
          <w:jc w:val="center"/>
        </w:trPr>
        <w:tc>
          <w:tcPr>
            <w:tcW w:w="562" w:type="dxa"/>
            <w:shd w:val="clear" w:color="auto" w:fill="auto"/>
            <w:vAlign w:val="center"/>
          </w:tcPr>
          <w:p w14:paraId="23B2F473" w14:textId="77777777" w:rsidR="00AE1847" w:rsidRPr="00146F01" w:rsidRDefault="00AE1847" w:rsidP="00AE1847">
            <w:pPr>
              <w:numPr>
                <w:ilvl w:val="0"/>
                <w:numId w:val="43"/>
              </w:numPr>
              <w:spacing w:after="0"/>
              <w:ind w:left="317" w:hanging="283"/>
              <w:contextualSpacing/>
              <w:jc w:val="left"/>
              <w:rPr>
                <w:rFonts w:eastAsia="Calibri"/>
                <w:b/>
                <w:lang w:eastAsia="en-US"/>
              </w:rPr>
            </w:pPr>
          </w:p>
        </w:tc>
        <w:tc>
          <w:tcPr>
            <w:tcW w:w="7655" w:type="dxa"/>
            <w:shd w:val="clear" w:color="auto" w:fill="auto"/>
          </w:tcPr>
          <w:p w14:paraId="2358AAC8" w14:textId="77777777" w:rsidR="00AE1847" w:rsidRPr="00AE1847" w:rsidRDefault="00AE1847" w:rsidP="00AE1847">
            <w:pPr>
              <w:pStyle w:val="a1"/>
              <w:spacing w:after="0"/>
              <w:ind w:left="0"/>
              <w:rPr>
                <w:rFonts w:eastAsia="ArialNarrow"/>
                <w:lang w:val="ru-RU"/>
              </w:rPr>
            </w:pPr>
            <w:r w:rsidRPr="00AE1847">
              <w:rPr>
                <w:szCs w:val="26"/>
              </w:rPr>
              <w:t>Полная кабинетная защита станка</w:t>
            </w:r>
          </w:p>
        </w:tc>
        <w:tc>
          <w:tcPr>
            <w:tcW w:w="2268" w:type="dxa"/>
            <w:shd w:val="clear" w:color="auto" w:fill="auto"/>
            <w:vAlign w:val="center"/>
          </w:tcPr>
          <w:p w14:paraId="1B9C8DAE" w14:textId="77777777" w:rsidR="00AE1847" w:rsidRPr="00644861" w:rsidRDefault="00AE1847" w:rsidP="00AE1847">
            <w:pPr>
              <w:spacing w:after="0"/>
              <w:rPr>
                <w:rFonts w:eastAsia="Calibri"/>
                <w:sz w:val="20"/>
                <w:szCs w:val="20"/>
                <w:lang w:eastAsia="en-US"/>
              </w:rPr>
            </w:pPr>
          </w:p>
        </w:tc>
      </w:tr>
      <w:tr w:rsidR="00AE1847" w:rsidRPr="00644861" w14:paraId="5B56EA17" w14:textId="77777777" w:rsidTr="00D61585">
        <w:trPr>
          <w:trHeight w:val="138"/>
          <w:jc w:val="center"/>
        </w:trPr>
        <w:tc>
          <w:tcPr>
            <w:tcW w:w="562" w:type="dxa"/>
            <w:shd w:val="clear" w:color="auto" w:fill="auto"/>
            <w:vAlign w:val="center"/>
          </w:tcPr>
          <w:p w14:paraId="3020438A" w14:textId="77777777" w:rsidR="00AE1847" w:rsidRPr="00146F01" w:rsidRDefault="00AE1847" w:rsidP="00AE1847">
            <w:pPr>
              <w:numPr>
                <w:ilvl w:val="0"/>
                <w:numId w:val="43"/>
              </w:numPr>
              <w:spacing w:after="0"/>
              <w:ind w:left="317" w:hanging="283"/>
              <w:contextualSpacing/>
              <w:jc w:val="left"/>
              <w:rPr>
                <w:rFonts w:eastAsia="Calibri"/>
                <w:b/>
                <w:lang w:eastAsia="en-US"/>
              </w:rPr>
            </w:pPr>
          </w:p>
        </w:tc>
        <w:tc>
          <w:tcPr>
            <w:tcW w:w="7655" w:type="dxa"/>
            <w:shd w:val="clear" w:color="auto" w:fill="auto"/>
          </w:tcPr>
          <w:p w14:paraId="60CBD7A1" w14:textId="77777777" w:rsidR="00AE1847" w:rsidRPr="00AE1847" w:rsidRDefault="00AE1847" w:rsidP="00AE1847">
            <w:pPr>
              <w:pStyle w:val="a1"/>
              <w:spacing w:after="0"/>
              <w:ind w:left="0"/>
              <w:rPr>
                <w:rFonts w:eastAsia="ArialNarrow"/>
                <w:lang w:val="ru-RU"/>
              </w:rPr>
            </w:pPr>
            <w:r w:rsidRPr="00AE1847">
              <w:rPr>
                <w:szCs w:val="26"/>
              </w:rPr>
              <w:t>Система вытяжки масляных туманов из рабочей зоны станка</w:t>
            </w:r>
          </w:p>
        </w:tc>
        <w:tc>
          <w:tcPr>
            <w:tcW w:w="2268" w:type="dxa"/>
            <w:shd w:val="clear" w:color="auto" w:fill="auto"/>
            <w:vAlign w:val="center"/>
          </w:tcPr>
          <w:p w14:paraId="071C14CE" w14:textId="77777777" w:rsidR="00AE1847" w:rsidRPr="00644861" w:rsidRDefault="00AE1847" w:rsidP="00AE1847">
            <w:pPr>
              <w:spacing w:after="0"/>
              <w:rPr>
                <w:rFonts w:eastAsia="Calibri"/>
                <w:sz w:val="20"/>
                <w:szCs w:val="20"/>
                <w:lang w:eastAsia="en-US"/>
              </w:rPr>
            </w:pPr>
          </w:p>
        </w:tc>
      </w:tr>
      <w:tr w:rsidR="00AE1847" w:rsidRPr="00644861" w14:paraId="6A518F6C" w14:textId="77777777" w:rsidTr="00D61585">
        <w:trPr>
          <w:trHeight w:val="138"/>
          <w:jc w:val="center"/>
        </w:trPr>
        <w:tc>
          <w:tcPr>
            <w:tcW w:w="562" w:type="dxa"/>
            <w:shd w:val="clear" w:color="auto" w:fill="auto"/>
            <w:vAlign w:val="center"/>
          </w:tcPr>
          <w:p w14:paraId="305F6A98" w14:textId="77777777" w:rsidR="00AE1847" w:rsidRPr="00146F01" w:rsidRDefault="00AE1847" w:rsidP="00AE1847">
            <w:pPr>
              <w:numPr>
                <w:ilvl w:val="0"/>
                <w:numId w:val="43"/>
              </w:numPr>
              <w:spacing w:after="0"/>
              <w:ind w:left="317" w:hanging="283"/>
              <w:contextualSpacing/>
              <w:jc w:val="left"/>
              <w:rPr>
                <w:rFonts w:eastAsia="Calibri"/>
                <w:b/>
                <w:lang w:eastAsia="en-US"/>
              </w:rPr>
            </w:pPr>
          </w:p>
        </w:tc>
        <w:tc>
          <w:tcPr>
            <w:tcW w:w="7655" w:type="dxa"/>
            <w:shd w:val="clear" w:color="auto" w:fill="auto"/>
          </w:tcPr>
          <w:p w14:paraId="578914D2" w14:textId="77777777" w:rsidR="00AE1847" w:rsidRPr="00AE1847" w:rsidRDefault="00AE1847" w:rsidP="00AE1847">
            <w:pPr>
              <w:pStyle w:val="a1"/>
              <w:spacing w:after="0"/>
              <w:ind w:left="0"/>
              <w:rPr>
                <w:rFonts w:eastAsia="ArialNarrow"/>
                <w:lang w:val="ru-RU"/>
              </w:rPr>
            </w:pPr>
            <w:r w:rsidRPr="00AE1847">
              <w:rPr>
                <w:szCs w:val="26"/>
              </w:rPr>
              <w:t>Система промышленного кондиционирования электрического шкафа станка</w:t>
            </w:r>
          </w:p>
        </w:tc>
        <w:tc>
          <w:tcPr>
            <w:tcW w:w="2268" w:type="dxa"/>
            <w:shd w:val="clear" w:color="auto" w:fill="auto"/>
            <w:vAlign w:val="center"/>
          </w:tcPr>
          <w:p w14:paraId="40F0A0B1" w14:textId="77777777" w:rsidR="00AE1847" w:rsidRPr="00644861" w:rsidRDefault="00AE1847" w:rsidP="00AE1847">
            <w:pPr>
              <w:spacing w:after="0"/>
              <w:rPr>
                <w:rFonts w:eastAsia="Calibri"/>
                <w:sz w:val="20"/>
                <w:szCs w:val="20"/>
                <w:lang w:eastAsia="en-US"/>
              </w:rPr>
            </w:pPr>
          </w:p>
        </w:tc>
      </w:tr>
      <w:tr w:rsidR="00AE1847" w:rsidRPr="00644861" w14:paraId="7618075C" w14:textId="77777777" w:rsidTr="00D61585">
        <w:trPr>
          <w:trHeight w:val="138"/>
          <w:jc w:val="center"/>
        </w:trPr>
        <w:tc>
          <w:tcPr>
            <w:tcW w:w="562" w:type="dxa"/>
            <w:shd w:val="clear" w:color="auto" w:fill="auto"/>
            <w:vAlign w:val="center"/>
          </w:tcPr>
          <w:p w14:paraId="55F81C5E" w14:textId="77777777" w:rsidR="00AE1847" w:rsidRPr="00146F01" w:rsidRDefault="00AE1847" w:rsidP="00AE1847">
            <w:pPr>
              <w:numPr>
                <w:ilvl w:val="0"/>
                <w:numId w:val="43"/>
              </w:numPr>
              <w:spacing w:after="0"/>
              <w:ind w:left="317" w:hanging="283"/>
              <w:contextualSpacing/>
              <w:jc w:val="left"/>
              <w:rPr>
                <w:rFonts w:eastAsia="Calibri"/>
                <w:b/>
                <w:lang w:eastAsia="en-US"/>
              </w:rPr>
            </w:pPr>
          </w:p>
        </w:tc>
        <w:tc>
          <w:tcPr>
            <w:tcW w:w="7655" w:type="dxa"/>
            <w:shd w:val="clear" w:color="auto" w:fill="auto"/>
          </w:tcPr>
          <w:p w14:paraId="2A651ED6" w14:textId="77777777" w:rsidR="00AE1847" w:rsidRPr="00AE1847" w:rsidRDefault="00AE1847" w:rsidP="00AE1847">
            <w:pPr>
              <w:pStyle w:val="a1"/>
              <w:spacing w:after="0"/>
              <w:ind w:left="0"/>
              <w:rPr>
                <w:rFonts w:eastAsia="ArialNarrow"/>
                <w:lang w:val="ru-RU"/>
              </w:rPr>
            </w:pPr>
            <w:r w:rsidRPr="00AE1847">
              <w:rPr>
                <w:szCs w:val="26"/>
              </w:rPr>
              <w:t>Устройство для ручной балансировки однопрофильных шлифовальных кругов, включая комплект датчиков и грузов</w:t>
            </w:r>
          </w:p>
        </w:tc>
        <w:tc>
          <w:tcPr>
            <w:tcW w:w="2268" w:type="dxa"/>
            <w:shd w:val="clear" w:color="auto" w:fill="auto"/>
            <w:vAlign w:val="center"/>
          </w:tcPr>
          <w:p w14:paraId="045CC5AC" w14:textId="77777777" w:rsidR="00AE1847" w:rsidRPr="00644861" w:rsidRDefault="00AE1847" w:rsidP="00AE1847">
            <w:pPr>
              <w:spacing w:after="0"/>
              <w:rPr>
                <w:rFonts w:eastAsia="Calibri"/>
                <w:sz w:val="20"/>
                <w:szCs w:val="20"/>
                <w:lang w:eastAsia="en-US"/>
              </w:rPr>
            </w:pPr>
          </w:p>
        </w:tc>
      </w:tr>
      <w:tr w:rsidR="00AE1847" w:rsidRPr="00644861" w14:paraId="3E82AD9B" w14:textId="77777777" w:rsidTr="00D61585">
        <w:trPr>
          <w:trHeight w:val="138"/>
          <w:jc w:val="center"/>
        </w:trPr>
        <w:tc>
          <w:tcPr>
            <w:tcW w:w="562" w:type="dxa"/>
            <w:shd w:val="clear" w:color="auto" w:fill="auto"/>
            <w:vAlign w:val="center"/>
          </w:tcPr>
          <w:p w14:paraId="12DF5740" w14:textId="77777777" w:rsidR="00AE1847" w:rsidRPr="00146F01" w:rsidRDefault="00AE1847" w:rsidP="00AE1847">
            <w:pPr>
              <w:numPr>
                <w:ilvl w:val="0"/>
                <w:numId w:val="43"/>
              </w:numPr>
              <w:spacing w:after="0"/>
              <w:ind w:left="317" w:hanging="283"/>
              <w:contextualSpacing/>
              <w:jc w:val="left"/>
              <w:rPr>
                <w:rFonts w:eastAsia="Calibri"/>
                <w:b/>
                <w:lang w:eastAsia="en-US"/>
              </w:rPr>
            </w:pPr>
          </w:p>
        </w:tc>
        <w:tc>
          <w:tcPr>
            <w:tcW w:w="7655" w:type="dxa"/>
            <w:shd w:val="clear" w:color="auto" w:fill="auto"/>
          </w:tcPr>
          <w:p w14:paraId="1D22EB6C" w14:textId="6358033A" w:rsidR="00AE1847" w:rsidRPr="00AE1847" w:rsidRDefault="00AE1847" w:rsidP="00AE1847">
            <w:pPr>
              <w:pStyle w:val="a1"/>
              <w:spacing w:after="0"/>
              <w:ind w:left="0"/>
              <w:rPr>
                <w:rFonts w:eastAsia="ArialNarrow"/>
                <w:lang w:val="ru-RU"/>
              </w:rPr>
            </w:pPr>
            <w:r w:rsidRPr="00AE1847">
              <w:rPr>
                <w:szCs w:val="26"/>
              </w:rPr>
              <w:t>Горизонтальный стол с установленной шпиндельной бабкой, задней бабкой</w:t>
            </w:r>
          </w:p>
        </w:tc>
        <w:tc>
          <w:tcPr>
            <w:tcW w:w="2268" w:type="dxa"/>
            <w:shd w:val="clear" w:color="auto" w:fill="auto"/>
            <w:vAlign w:val="center"/>
          </w:tcPr>
          <w:p w14:paraId="5FAE5869" w14:textId="77777777" w:rsidR="00AE1847" w:rsidRPr="00644861" w:rsidRDefault="00AE1847" w:rsidP="00AE1847">
            <w:pPr>
              <w:spacing w:after="0"/>
              <w:rPr>
                <w:rFonts w:eastAsia="Calibri"/>
                <w:sz w:val="20"/>
                <w:szCs w:val="20"/>
                <w:lang w:eastAsia="en-US"/>
              </w:rPr>
            </w:pPr>
          </w:p>
        </w:tc>
      </w:tr>
      <w:tr w:rsidR="00AE1847" w:rsidRPr="00644861" w14:paraId="7AADA34C" w14:textId="77777777" w:rsidTr="00D61585">
        <w:trPr>
          <w:trHeight w:val="138"/>
          <w:jc w:val="center"/>
        </w:trPr>
        <w:tc>
          <w:tcPr>
            <w:tcW w:w="562" w:type="dxa"/>
            <w:shd w:val="clear" w:color="auto" w:fill="auto"/>
            <w:vAlign w:val="center"/>
          </w:tcPr>
          <w:p w14:paraId="364AD7A5" w14:textId="77777777" w:rsidR="00AE1847" w:rsidRPr="00146F01" w:rsidRDefault="00AE1847" w:rsidP="00AE1847">
            <w:pPr>
              <w:numPr>
                <w:ilvl w:val="0"/>
                <w:numId w:val="43"/>
              </w:numPr>
              <w:spacing w:after="0"/>
              <w:ind w:left="317" w:hanging="283"/>
              <w:contextualSpacing/>
              <w:jc w:val="left"/>
              <w:rPr>
                <w:rFonts w:eastAsia="Calibri"/>
                <w:b/>
                <w:lang w:eastAsia="en-US"/>
              </w:rPr>
            </w:pPr>
          </w:p>
        </w:tc>
        <w:tc>
          <w:tcPr>
            <w:tcW w:w="7655" w:type="dxa"/>
            <w:shd w:val="clear" w:color="auto" w:fill="auto"/>
          </w:tcPr>
          <w:p w14:paraId="703FA197" w14:textId="77777777" w:rsidR="00AE1847" w:rsidRPr="00AE1847" w:rsidRDefault="00AE1847" w:rsidP="00AE1847">
            <w:pPr>
              <w:pStyle w:val="a1"/>
              <w:spacing w:after="0"/>
              <w:ind w:left="0"/>
              <w:rPr>
                <w:rFonts w:eastAsia="ArialNarrow"/>
                <w:lang w:val="ru-RU"/>
              </w:rPr>
            </w:pPr>
            <w:r w:rsidRPr="00AE1847">
              <w:rPr>
                <w:szCs w:val="26"/>
              </w:rPr>
              <w:t>Лампа сигнальная трехцветная</w:t>
            </w:r>
          </w:p>
        </w:tc>
        <w:tc>
          <w:tcPr>
            <w:tcW w:w="2268" w:type="dxa"/>
            <w:shd w:val="clear" w:color="auto" w:fill="auto"/>
            <w:vAlign w:val="center"/>
          </w:tcPr>
          <w:p w14:paraId="54271717" w14:textId="77777777" w:rsidR="00AE1847" w:rsidRPr="00644861" w:rsidRDefault="00AE1847" w:rsidP="00AE1847">
            <w:pPr>
              <w:spacing w:after="0"/>
              <w:rPr>
                <w:rFonts w:eastAsia="Calibri"/>
                <w:sz w:val="20"/>
                <w:szCs w:val="20"/>
                <w:lang w:eastAsia="en-US"/>
              </w:rPr>
            </w:pPr>
          </w:p>
        </w:tc>
      </w:tr>
      <w:tr w:rsidR="00AE1847" w:rsidRPr="00644861" w14:paraId="5982E0FB" w14:textId="77777777" w:rsidTr="00D61585">
        <w:trPr>
          <w:trHeight w:val="138"/>
          <w:jc w:val="center"/>
        </w:trPr>
        <w:tc>
          <w:tcPr>
            <w:tcW w:w="562" w:type="dxa"/>
            <w:shd w:val="clear" w:color="auto" w:fill="auto"/>
            <w:vAlign w:val="center"/>
          </w:tcPr>
          <w:p w14:paraId="725E818F" w14:textId="77777777" w:rsidR="00AE1847" w:rsidRPr="00146F01" w:rsidRDefault="00AE1847" w:rsidP="00AE1847">
            <w:pPr>
              <w:numPr>
                <w:ilvl w:val="0"/>
                <w:numId w:val="43"/>
              </w:numPr>
              <w:spacing w:after="0"/>
              <w:ind w:left="317" w:hanging="283"/>
              <w:contextualSpacing/>
              <w:jc w:val="left"/>
              <w:rPr>
                <w:rFonts w:eastAsia="Calibri"/>
                <w:b/>
                <w:lang w:eastAsia="en-US"/>
              </w:rPr>
            </w:pPr>
          </w:p>
        </w:tc>
        <w:tc>
          <w:tcPr>
            <w:tcW w:w="7655" w:type="dxa"/>
            <w:shd w:val="clear" w:color="auto" w:fill="auto"/>
          </w:tcPr>
          <w:p w14:paraId="2E9D3AF8" w14:textId="77777777" w:rsidR="00AE1847" w:rsidRPr="00AE1847" w:rsidRDefault="00AE1847" w:rsidP="00AE1847">
            <w:pPr>
              <w:pStyle w:val="a1"/>
              <w:spacing w:after="0"/>
              <w:ind w:left="0"/>
              <w:rPr>
                <w:rFonts w:eastAsia="ArialNarrow"/>
                <w:lang w:val="ru-RU"/>
              </w:rPr>
            </w:pPr>
            <w:r w:rsidRPr="00AE1847">
              <w:rPr>
                <w:szCs w:val="26"/>
              </w:rPr>
              <w:t>Освещение рабочей зоны</w:t>
            </w:r>
          </w:p>
        </w:tc>
        <w:tc>
          <w:tcPr>
            <w:tcW w:w="2268" w:type="dxa"/>
            <w:shd w:val="clear" w:color="auto" w:fill="auto"/>
            <w:vAlign w:val="center"/>
          </w:tcPr>
          <w:p w14:paraId="60EC04D9" w14:textId="77777777" w:rsidR="00AE1847" w:rsidRPr="00644861" w:rsidRDefault="00AE1847" w:rsidP="00AE1847">
            <w:pPr>
              <w:spacing w:after="0"/>
              <w:rPr>
                <w:rFonts w:eastAsia="Calibri"/>
                <w:sz w:val="20"/>
                <w:szCs w:val="20"/>
                <w:lang w:eastAsia="en-US"/>
              </w:rPr>
            </w:pPr>
          </w:p>
        </w:tc>
      </w:tr>
      <w:tr w:rsidR="00AE1847" w:rsidRPr="00644861" w14:paraId="1466309A" w14:textId="77777777" w:rsidTr="00D61585">
        <w:trPr>
          <w:trHeight w:val="138"/>
          <w:jc w:val="center"/>
        </w:trPr>
        <w:tc>
          <w:tcPr>
            <w:tcW w:w="562" w:type="dxa"/>
            <w:shd w:val="clear" w:color="auto" w:fill="auto"/>
            <w:vAlign w:val="center"/>
          </w:tcPr>
          <w:p w14:paraId="0CFDE975" w14:textId="77777777" w:rsidR="00AE1847" w:rsidRPr="00146F01" w:rsidRDefault="00AE1847" w:rsidP="00AE1847">
            <w:pPr>
              <w:numPr>
                <w:ilvl w:val="0"/>
                <w:numId w:val="43"/>
              </w:numPr>
              <w:spacing w:after="0"/>
              <w:ind w:left="317" w:hanging="283"/>
              <w:contextualSpacing/>
              <w:jc w:val="left"/>
              <w:rPr>
                <w:rFonts w:eastAsia="Calibri"/>
                <w:b/>
                <w:lang w:eastAsia="en-US"/>
              </w:rPr>
            </w:pPr>
          </w:p>
        </w:tc>
        <w:tc>
          <w:tcPr>
            <w:tcW w:w="7655" w:type="dxa"/>
            <w:shd w:val="clear" w:color="auto" w:fill="auto"/>
          </w:tcPr>
          <w:p w14:paraId="03F1F30B" w14:textId="77777777" w:rsidR="00AE1847" w:rsidRPr="00AE1847" w:rsidRDefault="00AE1847" w:rsidP="00AE1847">
            <w:pPr>
              <w:pStyle w:val="a1"/>
              <w:spacing w:after="0"/>
              <w:ind w:left="0"/>
              <w:rPr>
                <w:rFonts w:eastAsia="ArialNarrow"/>
                <w:lang w:val="ru-RU"/>
              </w:rPr>
            </w:pPr>
            <w:r w:rsidRPr="00AE1847">
              <w:rPr>
                <w:szCs w:val="26"/>
              </w:rPr>
              <w:t xml:space="preserve">Комплект регулировочных опор для выравнивания станка </w:t>
            </w:r>
          </w:p>
        </w:tc>
        <w:tc>
          <w:tcPr>
            <w:tcW w:w="2268" w:type="dxa"/>
            <w:shd w:val="clear" w:color="auto" w:fill="auto"/>
            <w:vAlign w:val="center"/>
          </w:tcPr>
          <w:p w14:paraId="74058FAF" w14:textId="77777777" w:rsidR="00AE1847" w:rsidRPr="00644861" w:rsidRDefault="00AE1847" w:rsidP="00AE1847">
            <w:pPr>
              <w:spacing w:after="0"/>
              <w:rPr>
                <w:rFonts w:eastAsia="Calibri"/>
                <w:sz w:val="20"/>
                <w:szCs w:val="20"/>
                <w:lang w:eastAsia="en-US"/>
              </w:rPr>
            </w:pPr>
          </w:p>
        </w:tc>
      </w:tr>
      <w:tr w:rsidR="00AE1847" w:rsidRPr="00644861" w14:paraId="60C67663" w14:textId="77777777" w:rsidTr="00D61585">
        <w:trPr>
          <w:trHeight w:val="138"/>
          <w:jc w:val="center"/>
        </w:trPr>
        <w:tc>
          <w:tcPr>
            <w:tcW w:w="562" w:type="dxa"/>
            <w:shd w:val="clear" w:color="auto" w:fill="auto"/>
            <w:vAlign w:val="center"/>
          </w:tcPr>
          <w:p w14:paraId="2F633985" w14:textId="77777777" w:rsidR="00AE1847" w:rsidRPr="00146F01" w:rsidRDefault="00AE1847" w:rsidP="00AE1847">
            <w:pPr>
              <w:numPr>
                <w:ilvl w:val="0"/>
                <w:numId w:val="43"/>
              </w:numPr>
              <w:spacing w:after="0"/>
              <w:ind w:left="317" w:hanging="283"/>
              <w:contextualSpacing/>
              <w:jc w:val="left"/>
              <w:rPr>
                <w:rFonts w:eastAsia="Calibri"/>
                <w:b/>
                <w:lang w:eastAsia="en-US"/>
              </w:rPr>
            </w:pPr>
          </w:p>
        </w:tc>
        <w:tc>
          <w:tcPr>
            <w:tcW w:w="7655" w:type="dxa"/>
            <w:shd w:val="clear" w:color="auto" w:fill="auto"/>
          </w:tcPr>
          <w:p w14:paraId="0CA2784A" w14:textId="77777777" w:rsidR="00AE1847" w:rsidRPr="00AE1847" w:rsidRDefault="00AE1847" w:rsidP="00AE1847">
            <w:pPr>
              <w:pStyle w:val="a1"/>
              <w:spacing w:after="0"/>
              <w:ind w:left="0"/>
              <w:rPr>
                <w:rFonts w:eastAsia="ArialNarrow"/>
                <w:lang w:val="ru-RU"/>
              </w:rPr>
            </w:pPr>
            <w:r w:rsidRPr="00AE1847">
              <w:rPr>
                <w:szCs w:val="26"/>
              </w:rPr>
              <w:t>Комплект ручного инструмента для обслуживания станка</w:t>
            </w:r>
          </w:p>
        </w:tc>
        <w:tc>
          <w:tcPr>
            <w:tcW w:w="2268" w:type="dxa"/>
            <w:shd w:val="clear" w:color="auto" w:fill="auto"/>
            <w:vAlign w:val="center"/>
          </w:tcPr>
          <w:p w14:paraId="4FED619C" w14:textId="77777777" w:rsidR="00AE1847" w:rsidRPr="00644861" w:rsidRDefault="00AE1847" w:rsidP="00AE1847">
            <w:pPr>
              <w:spacing w:after="0"/>
              <w:rPr>
                <w:rFonts w:eastAsia="Calibri"/>
                <w:sz w:val="20"/>
                <w:szCs w:val="20"/>
                <w:lang w:eastAsia="en-US"/>
              </w:rPr>
            </w:pPr>
          </w:p>
        </w:tc>
      </w:tr>
      <w:tr w:rsidR="00AE1847" w:rsidRPr="00644861" w14:paraId="12E4F71D" w14:textId="77777777" w:rsidTr="00D61585">
        <w:trPr>
          <w:trHeight w:val="138"/>
          <w:jc w:val="center"/>
        </w:trPr>
        <w:tc>
          <w:tcPr>
            <w:tcW w:w="562" w:type="dxa"/>
            <w:shd w:val="clear" w:color="auto" w:fill="auto"/>
            <w:vAlign w:val="center"/>
          </w:tcPr>
          <w:p w14:paraId="38B89034" w14:textId="77777777" w:rsidR="00AE1847" w:rsidRPr="00146F01" w:rsidRDefault="00AE1847" w:rsidP="00AE1847">
            <w:pPr>
              <w:numPr>
                <w:ilvl w:val="0"/>
                <w:numId w:val="43"/>
              </w:numPr>
              <w:spacing w:after="0"/>
              <w:ind w:left="317" w:hanging="283"/>
              <w:contextualSpacing/>
              <w:jc w:val="left"/>
              <w:rPr>
                <w:rFonts w:eastAsia="Calibri"/>
                <w:b/>
                <w:lang w:eastAsia="en-US"/>
              </w:rPr>
            </w:pPr>
          </w:p>
        </w:tc>
        <w:tc>
          <w:tcPr>
            <w:tcW w:w="7655" w:type="dxa"/>
            <w:shd w:val="clear" w:color="auto" w:fill="auto"/>
          </w:tcPr>
          <w:p w14:paraId="1B80E55F" w14:textId="72321D9D" w:rsidR="00AE1847" w:rsidRPr="00AE1847" w:rsidRDefault="00AE1847" w:rsidP="00AE1847">
            <w:pPr>
              <w:pStyle w:val="a1"/>
              <w:spacing w:after="0"/>
              <w:ind w:left="0"/>
              <w:rPr>
                <w:rFonts w:eastAsia="ArialNarrow"/>
                <w:lang w:val="ru-RU"/>
              </w:rPr>
            </w:pPr>
            <w:r w:rsidRPr="00AE1847">
              <w:rPr>
                <w:szCs w:val="26"/>
              </w:rPr>
              <w:t xml:space="preserve">Интуитивно понятная русифицированная оболочка системы ЧПУ, включая возможности построения несимметричного профиля зуба </w:t>
            </w:r>
            <w:r w:rsidR="00B16044">
              <w:rPr>
                <w:szCs w:val="26"/>
              </w:rPr>
              <w:br/>
            </w:r>
            <w:r w:rsidRPr="00AE1847">
              <w:rPr>
                <w:szCs w:val="26"/>
              </w:rPr>
              <w:t xml:space="preserve">по семи точкам и бочкообразного зуба, циклы автоматической правки, балансировки, сушки шлифовальных кругов и циклы автоматической обработки деталей </w:t>
            </w:r>
          </w:p>
        </w:tc>
        <w:tc>
          <w:tcPr>
            <w:tcW w:w="2268" w:type="dxa"/>
            <w:shd w:val="clear" w:color="auto" w:fill="auto"/>
            <w:vAlign w:val="center"/>
          </w:tcPr>
          <w:p w14:paraId="3AEC361E" w14:textId="77777777" w:rsidR="00AE1847" w:rsidRPr="00644861" w:rsidRDefault="00AE1847" w:rsidP="00AE1847">
            <w:pPr>
              <w:spacing w:after="0"/>
              <w:rPr>
                <w:rFonts w:eastAsia="Calibri"/>
                <w:sz w:val="20"/>
                <w:szCs w:val="20"/>
                <w:lang w:eastAsia="en-US"/>
              </w:rPr>
            </w:pPr>
          </w:p>
        </w:tc>
      </w:tr>
      <w:tr w:rsidR="00AE1847" w:rsidRPr="00644861" w14:paraId="3BD1BE96" w14:textId="77777777" w:rsidTr="00D61585">
        <w:trPr>
          <w:trHeight w:val="138"/>
          <w:jc w:val="center"/>
        </w:trPr>
        <w:tc>
          <w:tcPr>
            <w:tcW w:w="562" w:type="dxa"/>
            <w:shd w:val="clear" w:color="auto" w:fill="auto"/>
            <w:vAlign w:val="center"/>
          </w:tcPr>
          <w:p w14:paraId="74E8E1AF" w14:textId="77777777" w:rsidR="00AE1847" w:rsidRPr="00146F01" w:rsidRDefault="00AE1847" w:rsidP="00AE1847">
            <w:pPr>
              <w:numPr>
                <w:ilvl w:val="0"/>
                <w:numId w:val="43"/>
              </w:numPr>
              <w:spacing w:after="0"/>
              <w:ind w:left="317" w:hanging="283"/>
              <w:contextualSpacing/>
              <w:jc w:val="left"/>
              <w:rPr>
                <w:rFonts w:eastAsia="Calibri"/>
                <w:b/>
                <w:lang w:eastAsia="en-US"/>
              </w:rPr>
            </w:pPr>
          </w:p>
        </w:tc>
        <w:tc>
          <w:tcPr>
            <w:tcW w:w="7655" w:type="dxa"/>
            <w:shd w:val="clear" w:color="auto" w:fill="auto"/>
          </w:tcPr>
          <w:p w14:paraId="2526E1B9" w14:textId="77777777" w:rsidR="00AE1847" w:rsidRPr="00AE1847" w:rsidRDefault="00AE1847" w:rsidP="00AE1847">
            <w:pPr>
              <w:pStyle w:val="a1"/>
              <w:spacing w:after="0"/>
              <w:ind w:left="0"/>
              <w:rPr>
                <w:rFonts w:eastAsia="ArialNarrow"/>
                <w:lang w:val="ru-RU"/>
              </w:rPr>
            </w:pPr>
            <w:r w:rsidRPr="00AE1847">
              <w:rPr>
                <w:szCs w:val="26"/>
              </w:rPr>
              <w:t>Фланец для шлифовального круга (1 штука)</w:t>
            </w:r>
          </w:p>
        </w:tc>
        <w:tc>
          <w:tcPr>
            <w:tcW w:w="2268" w:type="dxa"/>
            <w:shd w:val="clear" w:color="auto" w:fill="auto"/>
            <w:vAlign w:val="center"/>
          </w:tcPr>
          <w:p w14:paraId="5FAE4674" w14:textId="77777777" w:rsidR="00AE1847" w:rsidRPr="00644861" w:rsidRDefault="00AE1847" w:rsidP="00AE1847">
            <w:pPr>
              <w:spacing w:after="0"/>
              <w:rPr>
                <w:rFonts w:eastAsia="Calibri"/>
                <w:sz w:val="20"/>
                <w:szCs w:val="20"/>
                <w:lang w:eastAsia="en-US"/>
              </w:rPr>
            </w:pPr>
          </w:p>
        </w:tc>
      </w:tr>
      <w:tr w:rsidR="00AE1847" w:rsidRPr="00644861" w14:paraId="358B6C17" w14:textId="77777777" w:rsidTr="00D61585">
        <w:trPr>
          <w:trHeight w:val="138"/>
          <w:jc w:val="center"/>
        </w:trPr>
        <w:tc>
          <w:tcPr>
            <w:tcW w:w="562" w:type="dxa"/>
            <w:shd w:val="clear" w:color="auto" w:fill="auto"/>
            <w:vAlign w:val="center"/>
          </w:tcPr>
          <w:p w14:paraId="7889504A" w14:textId="77777777" w:rsidR="00AE1847" w:rsidRPr="00146F01" w:rsidRDefault="00AE1847" w:rsidP="00AE1847">
            <w:pPr>
              <w:numPr>
                <w:ilvl w:val="0"/>
                <w:numId w:val="43"/>
              </w:numPr>
              <w:spacing w:after="0"/>
              <w:ind w:left="317" w:hanging="283"/>
              <w:contextualSpacing/>
              <w:jc w:val="left"/>
              <w:rPr>
                <w:rFonts w:eastAsia="Calibri"/>
                <w:b/>
                <w:lang w:eastAsia="en-US"/>
              </w:rPr>
            </w:pPr>
          </w:p>
        </w:tc>
        <w:tc>
          <w:tcPr>
            <w:tcW w:w="7655" w:type="dxa"/>
            <w:shd w:val="clear" w:color="auto" w:fill="auto"/>
          </w:tcPr>
          <w:p w14:paraId="46DA11E1" w14:textId="71D42BFC" w:rsidR="00AE1847" w:rsidRPr="00AE1847" w:rsidRDefault="00AE1847" w:rsidP="00AE1847">
            <w:pPr>
              <w:pStyle w:val="a1"/>
              <w:spacing w:after="0"/>
              <w:ind w:left="0"/>
              <w:rPr>
                <w:rFonts w:eastAsia="ArialNarrow"/>
                <w:lang w:val="ru-RU"/>
              </w:rPr>
            </w:pPr>
            <w:r w:rsidRPr="00AE1847">
              <w:rPr>
                <w:szCs w:val="26"/>
              </w:rPr>
              <w:t>Круг однопрофильный шлифовальный абразивный 320</w:t>
            </w:r>
            <w:r w:rsidR="00B16044">
              <w:rPr>
                <w:szCs w:val="26"/>
                <w:lang w:val="ru-RU"/>
              </w:rPr>
              <w:t xml:space="preserve"> </w:t>
            </w:r>
            <w:r w:rsidRPr="00AE1847">
              <w:rPr>
                <w:szCs w:val="26"/>
              </w:rPr>
              <w:t>х</w:t>
            </w:r>
            <w:r w:rsidR="00B16044">
              <w:rPr>
                <w:szCs w:val="26"/>
                <w:lang w:val="ru-RU"/>
              </w:rPr>
              <w:t xml:space="preserve"> </w:t>
            </w:r>
            <w:r w:rsidRPr="00AE1847">
              <w:rPr>
                <w:szCs w:val="26"/>
              </w:rPr>
              <w:t>15</w:t>
            </w:r>
            <w:r w:rsidR="00B16044">
              <w:rPr>
                <w:szCs w:val="26"/>
                <w:lang w:val="ru-RU"/>
              </w:rPr>
              <w:t xml:space="preserve"> </w:t>
            </w:r>
            <w:r w:rsidRPr="00AE1847">
              <w:rPr>
                <w:szCs w:val="26"/>
              </w:rPr>
              <w:t>х</w:t>
            </w:r>
            <w:r w:rsidR="00B16044">
              <w:rPr>
                <w:szCs w:val="26"/>
                <w:lang w:val="ru-RU"/>
              </w:rPr>
              <w:t xml:space="preserve"> </w:t>
            </w:r>
            <w:r w:rsidRPr="00AE1847">
              <w:rPr>
                <w:szCs w:val="26"/>
              </w:rPr>
              <w:t xml:space="preserve">127 мм </w:t>
            </w:r>
            <w:r w:rsidR="00B16044">
              <w:rPr>
                <w:szCs w:val="26"/>
              </w:rPr>
              <w:br/>
            </w:r>
            <w:r w:rsidRPr="00AE1847">
              <w:rPr>
                <w:szCs w:val="26"/>
              </w:rPr>
              <w:t>(5 штук) для тестовых деталей (</w:t>
            </w:r>
            <w:r>
              <w:rPr>
                <w:szCs w:val="26"/>
                <w:lang w:val="ru-RU"/>
              </w:rPr>
              <w:t xml:space="preserve">согласно чертежам в </w:t>
            </w:r>
            <w:r w:rsidR="00B16044">
              <w:rPr>
                <w:szCs w:val="26"/>
                <w:lang w:val="ru-RU"/>
              </w:rPr>
              <w:t>п</w:t>
            </w:r>
            <w:r>
              <w:rPr>
                <w:szCs w:val="26"/>
                <w:lang w:val="ru-RU"/>
              </w:rPr>
              <w:t xml:space="preserve">риложении </w:t>
            </w:r>
            <w:r w:rsidR="00B16044">
              <w:rPr>
                <w:szCs w:val="26"/>
                <w:lang w:val="ru-RU"/>
              </w:rPr>
              <w:br/>
            </w:r>
            <w:r>
              <w:rPr>
                <w:szCs w:val="26"/>
                <w:lang w:val="ru-RU"/>
              </w:rPr>
              <w:t xml:space="preserve">к </w:t>
            </w:r>
            <w:r w:rsidR="00B16044">
              <w:rPr>
                <w:szCs w:val="26"/>
                <w:lang w:val="ru-RU"/>
              </w:rPr>
              <w:t>т</w:t>
            </w:r>
            <w:r>
              <w:rPr>
                <w:szCs w:val="26"/>
                <w:lang w:val="ru-RU"/>
              </w:rPr>
              <w:t>ехнической части</w:t>
            </w:r>
            <w:r w:rsidRPr="00AE1847">
              <w:rPr>
                <w:szCs w:val="26"/>
              </w:rPr>
              <w:t>)</w:t>
            </w:r>
          </w:p>
        </w:tc>
        <w:tc>
          <w:tcPr>
            <w:tcW w:w="2268" w:type="dxa"/>
            <w:shd w:val="clear" w:color="auto" w:fill="auto"/>
            <w:vAlign w:val="center"/>
          </w:tcPr>
          <w:p w14:paraId="36ECCD44" w14:textId="77777777" w:rsidR="00AE1847" w:rsidRPr="00644861" w:rsidRDefault="00AE1847" w:rsidP="00AE1847">
            <w:pPr>
              <w:spacing w:after="0"/>
              <w:rPr>
                <w:rFonts w:eastAsia="Calibri"/>
                <w:sz w:val="20"/>
                <w:szCs w:val="20"/>
                <w:lang w:eastAsia="en-US"/>
              </w:rPr>
            </w:pPr>
          </w:p>
        </w:tc>
      </w:tr>
      <w:tr w:rsidR="00AE1847" w:rsidRPr="00644861" w14:paraId="1D604DAF" w14:textId="77777777" w:rsidTr="00D61585">
        <w:trPr>
          <w:trHeight w:val="138"/>
          <w:jc w:val="center"/>
        </w:trPr>
        <w:tc>
          <w:tcPr>
            <w:tcW w:w="562" w:type="dxa"/>
            <w:shd w:val="clear" w:color="auto" w:fill="auto"/>
            <w:vAlign w:val="center"/>
          </w:tcPr>
          <w:p w14:paraId="40BE85A6" w14:textId="77777777" w:rsidR="00AE1847" w:rsidRPr="00146F01" w:rsidRDefault="00AE1847" w:rsidP="00AE1847">
            <w:pPr>
              <w:numPr>
                <w:ilvl w:val="0"/>
                <w:numId w:val="43"/>
              </w:numPr>
              <w:spacing w:after="0"/>
              <w:ind w:left="317" w:hanging="283"/>
              <w:contextualSpacing/>
              <w:jc w:val="left"/>
              <w:rPr>
                <w:rFonts w:eastAsia="Calibri"/>
                <w:b/>
                <w:lang w:eastAsia="en-US"/>
              </w:rPr>
            </w:pPr>
          </w:p>
        </w:tc>
        <w:tc>
          <w:tcPr>
            <w:tcW w:w="7655" w:type="dxa"/>
            <w:shd w:val="clear" w:color="auto" w:fill="auto"/>
          </w:tcPr>
          <w:p w14:paraId="6819FC3B" w14:textId="00B4FB63" w:rsidR="00AE1847" w:rsidRPr="00AE1847" w:rsidRDefault="00AE1847">
            <w:pPr>
              <w:pStyle w:val="a1"/>
              <w:spacing w:after="0"/>
              <w:ind w:left="0"/>
              <w:rPr>
                <w:rFonts w:eastAsia="ArialNarrow"/>
                <w:lang w:val="ru-RU"/>
              </w:rPr>
            </w:pPr>
            <w:r w:rsidRPr="00AE1847">
              <w:rPr>
                <w:szCs w:val="26"/>
              </w:rPr>
              <w:t>Круг однопрофильный шлифовальный абразивный 320</w:t>
            </w:r>
            <w:r w:rsidR="00B16044">
              <w:rPr>
                <w:szCs w:val="26"/>
                <w:lang w:val="ru-RU"/>
              </w:rPr>
              <w:t xml:space="preserve"> </w:t>
            </w:r>
            <w:r w:rsidRPr="00AE1847">
              <w:rPr>
                <w:szCs w:val="26"/>
              </w:rPr>
              <w:t>х</w:t>
            </w:r>
            <w:r w:rsidR="00B16044">
              <w:rPr>
                <w:szCs w:val="26"/>
                <w:lang w:val="ru-RU"/>
              </w:rPr>
              <w:t xml:space="preserve"> </w:t>
            </w:r>
            <w:r w:rsidRPr="00AE1847">
              <w:rPr>
                <w:szCs w:val="26"/>
              </w:rPr>
              <w:t>20</w:t>
            </w:r>
            <w:r w:rsidR="00B16044">
              <w:rPr>
                <w:szCs w:val="26"/>
                <w:lang w:val="ru-RU"/>
              </w:rPr>
              <w:t xml:space="preserve"> </w:t>
            </w:r>
            <w:r w:rsidRPr="00AE1847">
              <w:rPr>
                <w:szCs w:val="26"/>
              </w:rPr>
              <w:t>х</w:t>
            </w:r>
            <w:r w:rsidR="00B16044">
              <w:rPr>
                <w:szCs w:val="26"/>
                <w:lang w:val="ru-RU"/>
              </w:rPr>
              <w:t xml:space="preserve"> </w:t>
            </w:r>
            <w:r w:rsidRPr="00AE1847">
              <w:rPr>
                <w:szCs w:val="26"/>
              </w:rPr>
              <w:t xml:space="preserve">127 мм </w:t>
            </w:r>
            <w:r w:rsidR="00B16044">
              <w:rPr>
                <w:szCs w:val="26"/>
              </w:rPr>
              <w:br/>
            </w:r>
            <w:r w:rsidRPr="00AE1847">
              <w:rPr>
                <w:szCs w:val="26"/>
              </w:rPr>
              <w:t>(5 штук) для тестовых деталей (</w:t>
            </w:r>
            <w:r>
              <w:rPr>
                <w:szCs w:val="26"/>
                <w:lang w:val="ru-RU"/>
              </w:rPr>
              <w:t xml:space="preserve">согласно чертежам в </w:t>
            </w:r>
            <w:r w:rsidR="00B16044">
              <w:rPr>
                <w:szCs w:val="26"/>
                <w:lang w:val="ru-RU"/>
              </w:rPr>
              <w:t>п</w:t>
            </w:r>
            <w:r>
              <w:rPr>
                <w:szCs w:val="26"/>
                <w:lang w:val="ru-RU"/>
              </w:rPr>
              <w:t xml:space="preserve">риложении </w:t>
            </w:r>
            <w:r w:rsidR="00B16044">
              <w:rPr>
                <w:szCs w:val="26"/>
                <w:lang w:val="ru-RU"/>
              </w:rPr>
              <w:br/>
            </w:r>
            <w:r>
              <w:rPr>
                <w:szCs w:val="26"/>
                <w:lang w:val="ru-RU"/>
              </w:rPr>
              <w:t xml:space="preserve">к </w:t>
            </w:r>
            <w:r w:rsidR="00B16044">
              <w:rPr>
                <w:szCs w:val="26"/>
                <w:lang w:val="ru-RU"/>
              </w:rPr>
              <w:t>т</w:t>
            </w:r>
            <w:r>
              <w:rPr>
                <w:szCs w:val="26"/>
                <w:lang w:val="ru-RU"/>
              </w:rPr>
              <w:t>ехнической части</w:t>
            </w:r>
            <w:r w:rsidRPr="00AE1847">
              <w:rPr>
                <w:szCs w:val="26"/>
              </w:rPr>
              <w:t>)</w:t>
            </w:r>
          </w:p>
        </w:tc>
        <w:tc>
          <w:tcPr>
            <w:tcW w:w="2268" w:type="dxa"/>
            <w:shd w:val="clear" w:color="auto" w:fill="auto"/>
            <w:vAlign w:val="center"/>
          </w:tcPr>
          <w:p w14:paraId="47EE55D9" w14:textId="77777777" w:rsidR="00AE1847" w:rsidRPr="00644861" w:rsidRDefault="00AE1847" w:rsidP="00AE1847">
            <w:pPr>
              <w:spacing w:after="0"/>
              <w:rPr>
                <w:rFonts w:eastAsia="Calibri"/>
                <w:sz w:val="20"/>
                <w:szCs w:val="20"/>
                <w:lang w:eastAsia="en-US"/>
              </w:rPr>
            </w:pPr>
          </w:p>
        </w:tc>
      </w:tr>
      <w:tr w:rsidR="00AE1847" w:rsidRPr="00644861" w14:paraId="1883D020" w14:textId="77777777" w:rsidTr="00D61585">
        <w:trPr>
          <w:trHeight w:val="138"/>
          <w:jc w:val="center"/>
        </w:trPr>
        <w:tc>
          <w:tcPr>
            <w:tcW w:w="562" w:type="dxa"/>
            <w:shd w:val="clear" w:color="auto" w:fill="auto"/>
            <w:vAlign w:val="center"/>
          </w:tcPr>
          <w:p w14:paraId="129102FA" w14:textId="77777777" w:rsidR="00AE1847" w:rsidRPr="00146F01" w:rsidRDefault="00AE1847" w:rsidP="00AE1847">
            <w:pPr>
              <w:numPr>
                <w:ilvl w:val="0"/>
                <w:numId w:val="43"/>
              </w:numPr>
              <w:spacing w:after="0"/>
              <w:ind w:left="317" w:hanging="283"/>
              <w:contextualSpacing/>
              <w:jc w:val="left"/>
              <w:rPr>
                <w:rFonts w:eastAsia="Calibri"/>
                <w:b/>
                <w:lang w:eastAsia="en-US"/>
              </w:rPr>
            </w:pPr>
          </w:p>
        </w:tc>
        <w:tc>
          <w:tcPr>
            <w:tcW w:w="7655" w:type="dxa"/>
            <w:shd w:val="clear" w:color="auto" w:fill="auto"/>
          </w:tcPr>
          <w:p w14:paraId="602BE079" w14:textId="77777777" w:rsidR="00AE1847" w:rsidRPr="00AE1847" w:rsidRDefault="00AE1847" w:rsidP="00AE1847">
            <w:pPr>
              <w:pStyle w:val="a1"/>
              <w:spacing w:after="0"/>
              <w:ind w:left="0"/>
              <w:rPr>
                <w:rFonts w:eastAsia="ArialNarrow"/>
                <w:lang w:val="ru-RU"/>
              </w:rPr>
            </w:pPr>
            <w:r w:rsidRPr="00AE1847">
              <w:rPr>
                <w:szCs w:val="26"/>
              </w:rPr>
              <w:t>Комплект прокладок для шлифовальных кругов (2.5, 5, 10 мм)</w:t>
            </w:r>
          </w:p>
        </w:tc>
        <w:tc>
          <w:tcPr>
            <w:tcW w:w="2268" w:type="dxa"/>
            <w:shd w:val="clear" w:color="auto" w:fill="auto"/>
            <w:vAlign w:val="center"/>
          </w:tcPr>
          <w:p w14:paraId="0E4F6FE1" w14:textId="77777777" w:rsidR="00AE1847" w:rsidRPr="00644861" w:rsidRDefault="00AE1847" w:rsidP="00AE1847">
            <w:pPr>
              <w:spacing w:after="0"/>
              <w:rPr>
                <w:rFonts w:eastAsia="Calibri"/>
                <w:sz w:val="20"/>
                <w:szCs w:val="20"/>
                <w:lang w:eastAsia="en-US"/>
              </w:rPr>
            </w:pPr>
          </w:p>
        </w:tc>
      </w:tr>
      <w:tr w:rsidR="00AE1847" w:rsidRPr="00644861" w14:paraId="5FF3CBCA" w14:textId="77777777" w:rsidTr="00D61585">
        <w:trPr>
          <w:trHeight w:val="138"/>
          <w:jc w:val="center"/>
        </w:trPr>
        <w:tc>
          <w:tcPr>
            <w:tcW w:w="562" w:type="dxa"/>
            <w:shd w:val="clear" w:color="auto" w:fill="auto"/>
            <w:vAlign w:val="center"/>
          </w:tcPr>
          <w:p w14:paraId="13D416BF" w14:textId="77777777" w:rsidR="00AE1847" w:rsidRPr="00146F01" w:rsidRDefault="00AE1847" w:rsidP="00AE1847">
            <w:pPr>
              <w:numPr>
                <w:ilvl w:val="0"/>
                <w:numId w:val="43"/>
              </w:numPr>
              <w:spacing w:after="0"/>
              <w:ind w:left="317" w:hanging="283"/>
              <w:contextualSpacing/>
              <w:jc w:val="left"/>
              <w:rPr>
                <w:rFonts w:eastAsia="Calibri"/>
                <w:b/>
                <w:lang w:eastAsia="en-US"/>
              </w:rPr>
            </w:pPr>
          </w:p>
        </w:tc>
        <w:tc>
          <w:tcPr>
            <w:tcW w:w="7655" w:type="dxa"/>
            <w:shd w:val="clear" w:color="auto" w:fill="auto"/>
          </w:tcPr>
          <w:p w14:paraId="4A795CED" w14:textId="2B2BD8F4" w:rsidR="00AE1847" w:rsidRPr="00AE1847" w:rsidRDefault="00AE1847" w:rsidP="00AE1847">
            <w:pPr>
              <w:pStyle w:val="a1"/>
              <w:spacing w:after="0"/>
              <w:ind w:left="0"/>
              <w:rPr>
                <w:rFonts w:eastAsia="ArialNarrow"/>
                <w:lang w:val="ru-RU"/>
              </w:rPr>
            </w:pPr>
            <w:r w:rsidRPr="00AE1847">
              <w:rPr>
                <w:szCs w:val="26"/>
              </w:rPr>
              <w:t>Комплект зажимной оснастки для закрепления тестовых деталей (Чертеж №</w:t>
            </w:r>
            <w:r w:rsidR="00B16044">
              <w:rPr>
                <w:szCs w:val="26"/>
                <w:lang w:val="ru-RU"/>
              </w:rPr>
              <w:t xml:space="preserve"> </w:t>
            </w:r>
            <w:r w:rsidRPr="00AE1847">
              <w:rPr>
                <w:szCs w:val="26"/>
              </w:rPr>
              <w:t>1, Чертеж №</w:t>
            </w:r>
            <w:r w:rsidR="00B16044">
              <w:rPr>
                <w:szCs w:val="26"/>
                <w:lang w:val="ru-RU"/>
              </w:rPr>
              <w:t xml:space="preserve"> </w:t>
            </w:r>
            <w:r w:rsidRPr="00AE1847">
              <w:rPr>
                <w:szCs w:val="26"/>
              </w:rPr>
              <w:t>2)</w:t>
            </w:r>
          </w:p>
        </w:tc>
        <w:tc>
          <w:tcPr>
            <w:tcW w:w="2268" w:type="dxa"/>
            <w:shd w:val="clear" w:color="auto" w:fill="auto"/>
            <w:vAlign w:val="center"/>
          </w:tcPr>
          <w:p w14:paraId="2CEECB23" w14:textId="77777777" w:rsidR="00AE1847" w:rsidRPr="00644861" w:rsidRDefault="00AE1847" w:rsidP="00AE1847">
            <w:pPr>
              <w:spacing w:after="0"/>
              <w:rPr>
                <w:rFonts w:eastAsia="Calibri"/>
                <w:sz w:val="20"/>
                <w:szCs w:val="20"/>
                <w:lang w:eastAsia="en-US"/>
              </w:rPr>
            </w:pPr>
          </w:p>
        </w:tc>
      </w:tr>
      <w:tr w:rsidR="00AE1847" w:rsidRPr="00644861" w14:paraId="0A3D56B3" w14:textId="77777777" w:rsidTr="00D61585">
        <w:trPr>
          <w:trHeight w:val="138"/>
          <w:jc w:val="center"/>
        </w:trPr>
        <w:tc>
          <w:tcPr>
            <w:tcW w:w="562" w:type="dxa"/>
            <w:shd w:val="clear" w:color="auto" w:fill="auto"/>
            <w:vAlign w:val="center"/>
          </w:tcPr>
          <w:p w14:paraId="26DDE890" w14:textId="77777777" w:rsidR="00AE1847" w:rsidRPr="00146F01" w:rsidRDefault="00AE1847" w:rsidP="00AE1847">
            <w:pPr>
              <w:numPr>
                <w:ilvl w:val="0"/>
                <w:numId w:val="43"/>
              </w:numPr>
              <w:spacing w:after="0"/>
              <w:ind w:left="317" w:hanging="283"/>
              <w:contextualSpacing/>
              <w:jc w:val="left"/>
              <w:rPr>
                <w:rFonts w:eastAsia="Calibri"/>
                <w:b/>
                <w:lang w:eastAsia="en-US"/>
              </w:rPr>
            </w:pPr>
          </w:p>
        </w:tc>
        <w:tc>
          <w:tcPr>
            <w:tcW w:w="7655" w:type="dxa"/>
            <w:shd w:val="clear" w:color="auto" w:fill="auto"/>
          </w:tcPr>
          <w:p w14:paraId="2A2FB089" w14:textId="77777777" w:rsidR="00AE1847" w:rsidRPr="00AE1847" w:rsidRDefault="00AE1847" w:rsidP="00AE1847">
            <w:pPr>
              <w:pStyle w:val="a1"/>
              <w:spacing w:after="0"/>
              <w:ind w:left="0"/>
              <w:rPr>
                <w:rFonts w:eastAsia="ArialNarrow"/>
                <w:lang w:val="ru-RU"/>
              </w:rPr>
            </w:pPr>
            <w:r w:rsidRPr="00AE1847">
              <w:rPr>
                <w:szCs w:val="26"/>
              </w:rPr>
              <w:t>Комплект съемников для шлифовальных кругов и центров</w:t>
            </w:r>
          </w:p>
        </w:tc>
        <w:tc>
          <w:tcPr>
            <w:tcW w:w="2268" w:type="dxa"/>
            <w:shd w:val="clear" w:color="auto" w:fill="auto"/>
            <w:vAlign w:val="center"/>
          </w:tcPr>
          <w:p w14:paraId="0294318B" w14:textId="77777777" w:rsidR="00AE1847" w:rsidRPr="00644861" w:rsidRDefault="00AE1847" w:rsidP="00AE1847">
            <w:pPr>
              <w:spacing w:after="0"/>
              <w:rPr>
                <w:rFonts w:eastAsia="Calibri"/>
                <w:sz w:val="20"/>
                <w:szCs w:val="20"/>
                <w:lang w:eastAsia="en-US"/>
              </w:rPr>
            </w:pPr>
          </w:p>
        </w:tc>
      </w:tr>
      <w:tr w:rsidR="00AE1847" w:rsidRPr="00644861" w14:paraId="66543196" w14:textId="77777777" w:rsidTr="00D61585">
        <w:trPr>
          <w:trHeight w:val="138"/>
          <w:jc w:val="center"/>
        </w:trPr>
        <w:tc>
          <w:tcPr>
            <w:tcW w:w="562" w:type="dxa"/>
            <w:shd w:val="clear" w:color="auto" w:fill="auto"/>
            <w:vAlign w:val="center"/>
          </w:tcPr>
          <w:p w14:paraId="6E33C327" w14:textId="77777777" w:rsidR="00AE1847" w:rsidRPr="00146F01" w:rsidRDefault="00AE1847" w:rsidP="00AE1847">
            <w:pPr>
              <w:numPr>
                <w:ilvl w:val="0"/>
                <w:numId w:val="43"/>
              </w:numPr>
              <w:spacing w:after="0"/>
              <w:ind w:left="317" w:hanging="283"/>
              <w:contextualSpacing/>
              <w:jc w:val="left"/>
              <w:rPr>
                <w:rFonts w:eastAsia="Calibri"/>
                <w:b/>
                <w:lang w:eastAsia="en-US"/>
              </w:rPr>
            </w:pPr>
          </w:p>
        </w:tc>
        <w:tc>
          <w:tcPr>
            <w:tcW w:w="7655" w:type="dxa"/>
            <w:shd w:val="clear" w:color="auto" w:fill="auto"/>
          </w:tcPr>
          <w:p w14:paraId="52D2B3DB" w14:textId="77777777" w:rsidR="00AE1847" w:rsidRPr="00AE1847" w:rsidRDefault="00AE1847" w:rsidP="00AE1847">
            <w:pPr>
              <w:pStyle w:val="a1"/>
              <w:spacing w:after="0"/>
              <w:ind w:left="0"/>
              <w:rPr>
                <w:rFonts w:eastAsia="ArialNarrow"/>
                <w:lang w:val="ru-RU"/>
              </w:rPr>
            </w:pPr>
            <w:r w:rsidRPr="00AE1847">
              <w:rPr>
                <w:szCs w:val="26"/>
              </w:rPr>
              <w:t>Оправка эталонная тестовая</w:t>
            </w:r>
          </w:p>
        </w:tc>
        <w:tc>
          <w:tcPr>
            <w:tcW w:w="2268" w:type="dxa"/>
            <w:shd w:val="clear" w:color="auto" w:fill="auto"/>
            <w:vAlign w:val="center"/>
          </w:tcPr>
          <w:p w14:paraId="784ABD7C" w14:textId="77777777" w:rsidR="00AE1847" w:rsidRPr="00644861" w:rsidRDefault="00AE1847" w:rsidP="00AE1847">
            <w:pPr>
              <w:spacing w:after="0"/>
              <w:rPr>
                <w:rFonts w:eastAsia="Calibri"/>
                <w:sz w:val="20"/>
                <w:szCs w:val="20"/>
                <w:lang w:eastAsia="en-US"/>
              </w:rPr>
            </w:pPr>
          </w:p>
        </w:tc>
      </w:tr>
      <w:tr w:rsidR="00AE1847" w:rsidRPr="00644861" w14:paraId="1E9153FF" w14:textId="77777777" w:rsidTr="00D61585">
        <w:trPr>
          <w:trHeight w:val="138"/>
          <w:jc w:val="center"/>
        </w:trPr>
        <w:tc>
          <w:tcPr>
            <w:tcW w:w="562" w:type="dxa"/>
            <w:shd w:val="clear" w:color="auto" w:fill="auto"/>
            <w:vAlign w:val="center"/>
          </w:tcPr>
          <w:p w14:paraId="46FF24ED" w14:textId="77777777" w:rsidR="00AE1847" w:rsidRPr="00146F01" w:rsidRDefault="00AE1847" w:rsidP="00AE1847">
            <w:pPr>
              <w:numPr>
                <w:ilvl w:val="0"/>
                <w:numId w:val="43"/>
              </w:numPr>
              <w:spacing w:after="0"/>
              <w:ind w:left="317" w:hanging="283"/>
              <w:contextualSpacing/>
              <w:jc w:val="left"/>
              <w:rPr>
                <w:rFonts w:eastAsia="Calibri"/>
                <w:b/>
                <w:lang w:eastAsia="en-US"/>
              </w:rPr>
            </w:pPr>
          </w:p>
        </w:tc>
        <w:tc>
          <w:tcPr>
            <w:tcW w:w="7655" w:type="dxa"/>
            <w:shd w:val="clear" w:color="auto" w:fill="auto"/>
          </w:tcPr>
          <w:p w14:paraId="45388558" w14:textId="2F91D5F7" w:rsidR="00AE1847" w:rsidRPr="00AE1847" w:rsidRDefault="00AE1847" w:rsidP="00AE1847">
            <w:pPr>
              <w:pStyle w:val="a1"/>
              <w:spacing w:after="0"/>
              <w:ind w:left="0"/>
              <w:rPr>
                <w:rFonts w:eastAsia="ArialNarrow"/>
                <w:lang w:val="ru-RU"/>
              </w:rPr>
            </w:pPr>
            <w:r w:rsidRPr="00AE1847">
              <w:rPr>
                <w:szCs w:val="26"/>
              </w:rPr>
              <w:t xml:space="preserve">Трансформатор с функцией стабилизации напряжения для работы </w:t>
            </w:r>
            <w:r w:rsidR="00B16044">
              <w:rPr>
                <w:szCs w:val="26"/>
              </w:rPr>
              <w:br/>
            </w:r>
            <w:r w:rsidRPr="00AE1847">
              <w:rPr>
                <w:szCs w:val="26"/>
              </w:rPr>
              <w:t>в промышленных сетях Р</w:t>
            </w:r>
            <w:r w:rsidR="00B16044">
              <w:rPr>
                <w:szCs w:val="26"/>
                <w:lang w:val="ru-RU"/>
              </w:rPr>
              <w:t xml:space="preserve">оссийской </w:t>
            </w:r>
            <w:r w:rsidRPr="00AE1847">
              <w:rPr>
                <w:szCs w:val="26"/>
              </w:rPr>
              <w:t>Ф</w:t>
            </w:r>
            <w:r w:rsidR="00B16044">
              <w:rPr>
                <w:szCs w:val="26"/>
                <w:lang w:val="ru-RU"/>
              </w:rPr>
              <w:t>едерации</w:t>
            </w:r>
          </w:p>
        </w:tc>
        <w:tc>
          <w:tcPr>
            <w:tcW w:w="2268" w:type="dxa"/>
            <w:shd w:val="clear" w:color="auto" w:fill="auto"/>
            <w:vAlign w:val="center"/>
          </w:tcPr>
          <w:p w14:paraId="2460545E" w14:textId="77777777" w:rsidR="00AE1847" w:rsidRPr="00644861" w:rsidRDefault="00AE1847" w:rsidP="00AE1847">
            <w:pPr>
              <w:spacing w:after="0"/>
              <w:rPr>
                <w:rFonts w:eastAsia="Calibri"/>
                <w:sz w:val="20"/>
                <w:szCs w:val="20"/>
                <w:lang w:eastAsia="en-US"/>
              </w:rPr>
            </w:pPr>
          </w:p>
        </w:tc>
      </w:tr>
      <w:tr w:rsidR="00C15956" w:rsidRPr="00644861" w14:paraId="43FAC835" w14:textId="77777777" w:rsidTr="00AE1847">
        <w:trPr>
          <w:trHeight w:val="468"/>
          <w:jc w:val="center"/>
        </w:trPr>
        <w:tc>
          <w:tcPr>
            <w:tcW w:w="10485" w:type="dxa"/>
            <w:gridSpan w:val="3"/>
            <w:shd w:val="clear" w:color="auto" w:fill="auto"/>
            <w:vAlign w:val="center"/>
          </w:tcPr>
          <w:p w14:paraId="485019CE" w14:textId="77777777" w:rsidR="00C15956" w:rsidRPr="00644861" w:rsidRDefault="00C15956" w:rsidP="00926DE7">
            <w:pPr>
              <w:spacing w:after="0"/>
              <w:rPr>
                <w:rFonts w:eastAsia="Calibri"/>
                <w:sz w:val="20"/>
                <w:szCs w:val="20"/>
                <w:lang w:eastAsia="en-US"/>
              </w:rPr>
            </w:pPr>
            <w:r w:rsidRPr="00644861">
              <w:rPr>
                <w:rFonts w:eastAsia="Calibri"/>
                <w:b/>
                <w:lang w:eastAsia="en-US"/>
              </w:rPr>
              <w:t>Требования назначения</w:t>
            </w:r>
            <w:r w:rsidRPr="00644861">
              <w:t xml:space="preserve"> </w:t>
            </w:r>
          </w:p>
        </w:tc>
      </w:tr>
      <w:tr w:rsidR="00C15956" w:rsidRPr="00644861" w14:paraId="691969FF" w14:textId="77777777" w:rsidTr="00C15956">
        <w:trPr>
          <w:trHeight w:val="403"/>
          <w:jc w:val="center"/>
        </w:trPr>
        <w:tc>
          <w:tcPr>
            <w:tcW w:w="562" w:type="dxa"/>
            <w:shd w:val="clear" w:color="auto" w:fill="auto"/>
            <w:vAlign w:val="center"/>
          </w:tcPr>
          <w:p w14:paraId="06DF60F7" w14:textId="77777777" w:rsidR="00C15956" w:rsidRPr="00644861" w:rsidRDefault="00C15956" w:rsidP="00560DE9">
            <w:pPr>
              <w:numPr>
                <w:ilvl w:val="0"/>
                <w:numId w:val="43"/>
              </w:numPr>
              <w:spacing w:after="0"/>
              <w:ind w:left="317" w:hanging="283"/>
              <w:contextualSpacing/>
              <w:jc w:val="left"/>
              <w:rPr>
                <w:rFonts w:eastAsia="Calibri"/>
                <w:b/>
                <w:lang w:eastAsia="en-US"/>
              </w:rPr>
            </w:pPr>
          </w:p>
        </w:tc>
        <w:tc>
          <w:tcPr>
            <w:tcW w:w="7655" w:type="dxa"/>
            <w:shd w:val="clear" w:color="auto" w:fill="auto"/>
            <w:vAlign w:val="center"/>
          </w:tcPr>
          <w:p w14:paraId="429790B0" w14:textId="3A1CB72B" w:rsidR="00C15956" w:rsidRPr="00837D27" w:rsidRDefault="00AE1847" w:rsidP="005C6569">
            <w:pPr>
              <w:autoSpaceDE w:val="0"/>
              <w:autoSpaceDN w:val="0"/>
              <w:adjustRightInd w:val="0"/>
              <w:spacing w:after="0"/>
              <w:rPr>
                <w:rFonts w:eastAsia="ArialMT"/>
              </w:rPr>
            </w:pPr>
            <w:r w:rsidRPr="00AE1847">
              <w:rPr>
                <w:szCs w:val="26"/>
              </w:rPr>
              <w:t>Станок должен обеспечивать шлифовку зубчатых колёс с точностью не ниже 5 степени точности по ГОСТ1643-81 (</w:t>
            </w:r>
            <w:r w:rsidRPr="00AE1847">
              <w:rPr>
                <w:szCs w:val="26"/>
                <w:lang w:val="en-US"/>
              </w:rPr>
              <w:t>ISO</w:t>
            </w:r>
            <w:r w:rsidRPr="00AE1847">
              <w:rPr>
                <w:szCs w:val="26"/>
              </w:rPr>
              <w:t xml:space="preserve"> 1328-1995, </w:t>
            </w:r>
            <w:r w:rsidRPr="00AE1847">
              <w:rPr>
                <w:szCs w:val="26"/>
                <w:lang w:val="en-US"/>
              </w:rPr>
              <w:t>DIN</w:t>
            </w:r>
            <w:r w:rsidRPr="00AE1847">
              <w:rPr>
                <w:szCs w:val="26"/>
              </w:rPr>
              <w:t xml:space="preserve"> 3960/3962) по всем параметрам и шероховатостью не хуже </w:t>
            </w:r>
            <w:r w:rsidRPr="00AE1847">
              <w:rPr>
                <w:szCs w:val="26"/>
                <w:lang w:val="en-US"/>
              </w:rPr>
              <w:t>R</w:t>
            </w:r>
            <w:r w:rsidRPr="00AE1847">
              <w:rPr>
                <w:szCs w:val="26"/>
              </w:rPr>
              <w:t>a 0.63</w:t>
            </w:r>
            <w:r w:rsidR="00B16044">
              <w:rPr>
                <w:szCs w:val="26"/>
              </w:rPr>
              <w:t xml:space="preserve"> </w:t>
            </w:r>
            <w:r w:rsidRPr="00AE1847">
              <w:rPr>
                <w:szCs w:val="26"/>
              </w:rPr>
              <w:t>мкм</w:t>
            </w:r>
          </w:p>
        </w:tc>
        <w:tc>
          <w:tcPr>
            <w:tcW w:w="2268" w:type="dxa"/>
            <w:shd w:val="clear" w:color="auto" w:fill="auto"/>
            <w:vAlign w:val="center"/>
          </w:tcPr>
          <w:p w14:paraId="4B96892D" w14:textId="77777777" w:rsidR="00C15956" w:rsidRPr="00644861" w:rsidRDefault="00C15956" w:rsidP="00926DE7">
            <w:pPr>
              <w:spacing w:after="0"/>
              <w:rPr>
                <w:rFonts w:eastAsia="Calibri"/>
                <w:b/>
                <w:lang w:eastAsia="en-US"/>
              </w:rPr>
            </w:pPr>
          </w:p>
        </w:tc>
      </w:tr>
      <w:tr w:rsidR="00AE1847" w:rsidRPr="00644861" w14:paraId="3463E2DE" w14:textId="77777777" w:rsidTr="00D61585">
        <w:trPr>
          <w:trHeight w:val="403"/>
          <w:jc w:val="center"/>
        </w:trPr>
        <w:tc>
          <w:tcPr>
            <w:tcW w:w="10485" w:type="dxa"/>
            <w:gridSpan w:val="3"/>
            <w:shd w:val="clear" w:color="auto" w:fill="auto"/>
            <w:vAlign w:val="center"/>
          </w:tcPr>
          <w:p w14:paraId="0F0455FF" w14:textId="77777777" w:rsidR="00AE1847" w:rsidRPr="00644861" w:rsidRDefault="00AE1847" w:rsidP="00AE1847">
            <w:pPr>
              <w:spacing w:after="0"/>
              <w:rPr>
                <w:rFonts w:eastAsia="Calibri"/>
                <w:b/>
                <w:lang w:eastAsia="en-US"/>
              </w:rPr>
            </w:pPr>
            <w:r w:rsidRPr="00AE1847">
              <w:rPr>
                <w:b/>
                <w:szCs w:val="26"/>
              </w:rPr>
              <w:t>Обрабатываемые материалы</w:t>
            </w:r>
          </w:p>
        </w:tc>
      </w:tr>
      <w:tr w:rsidR="00AE1847" w:rsidRPr="00644861" w14:paraId="6BD63C16" w14:textId="77777777" w:rsidTr="00C15956">
        <w:trPr>
          <w:trHeight w:val="403"/>
          <w:jc w:val="center"/>
        </w:trPr>
        <w:tc>
          <w:tcPr>
            <w:tcW w:w="562" w:type="dxa"/>
            <w:shd w:val="clear" w:color="auto" w:fill="auto"/>
            <w:vAlign w:val="center"/>
          </w:tcPr>
          <w:p w14:paraId="77032035" w14:textId="77777777" w:rsidR="00AE1847" w:rsidRPr="00644861" w:rsidRDefault="00AE1847" w:rsidP="00560DE9">
            <w:pPr>
              <w:numPr>
                <w:ilvl w:val="0"/>
                <w:numId w:val="43"/>
              </w:numPr>
              <w:spacing w:after="0"/>
              <w:ind w:left="317" w:hanging="283"/>
              <w:contextualSpacing/>
              <w:jc w:val="left"/>
              <w:rPr>
                <w:rFonts w:eastAsia="Calibri"/>
                <w:b/>
                <w:lang w:eastAsia="en-US"/>
              </w:rPr>
            </w:pPr>
          </w:p>
        </w:tc>
        <w:tc>
          <w:tcPr>
            <w:tcW w:w="7655" w:type="dxa"/>
            <w:shd w:val="clear" w:color="auto" w:fill="auto"/>
            <w:vAlign w:val="center"/>
          </w:tcPr>
          <w:p w14:paraId="4DF78EFC" w14:textId="77777777" w:rsidR="00AE1847" w:rsidRPr="00AE1847" w:rsidRDefault="00AE1847" w:rsidP="005C6569">
            <w:pPr>
              <w:autoSpaceDE w:val="0"/>
              <w:autoSpaceDN w:val="0"/>
              <w:adjustRightInd w:val="0"/>
              <w:spacing w:after="0"/>
              <w:rPr>
                <w:szCs w:val="26"/>
              </w:rPr>
            </w:pPr>
            <w:r w:rsidRPr="00AE1847">
              <w:rPr>
                <w:spacing w:val="3"/>
                <w:szCs w:val="26"/>
              </w:rPr>
              <w:t>Материалы: чугун, легированные стали.</w:t>
            </w:r>
          </w:p>
        </w:tc>
        <w:tc>
          <w:tcPr>
            <w:tcW w:w="2268" w:type="dxa"/>
            <w:shd w:val="clear" w:color="auto" w:fill="auto"/>
            <w:vAlign w:val="center"/>
          </w:tcPr>
          <w:p w14:paraId="2D352B98" w14:textId="77777777" w:rsidR="00AE1847" w:rsidRPr="00644861" w:rsidRDefault="00AE1847" w:rsidP="00926DE7">
            <w:pPr>
              <w:spacing w:after="0"/>
              <w:rPr>
                <w:rFonts w:eastAsia="Calibri"/>
                <w:b/>
                <w:lang w:eastAsia="en-US"/>
              </w:rPr>
            </w:pPr>
          </w:p>
        </w:tc>
      </w:tr>
      <w:tr w:rsidR="00C15956" w:rsidRPr="00644861" w14:paraId="6FF4FF85" w14:textId="77777777" w:rsidTr="00AE1847">
        <w:trPr>
          <w:trHeight w:val="496"/>
          <w:jc w:val="center"/>
        </w:trPr>
        <w:tc>
          <w:tcPr>
            <w:tcW w:w="10485" w:type="dxa"/>
            <w:gridSpan w:val="3"/>
            <w:shd w:val="clear" w:color="auto" w:fill="auto"/>
            <w:vAlign w:val="center"/>
          </w:tcPr>
          <w:p w14:paraId="14CBF7FA" w14:textId="516D9911" w:rsidR="00C15956" w:rsidRPr="00644861" w:rsidRDefault="00C15956" w:rsidP="006E3ECD">
            <w:pPr>
              <w:spacing w:after="0"/>
              <w:rPr>
                <w:rFonts w:eastAsia="Calibri"/>
                <w:b/>
                <w:sz w:val="20"/>
                <w:szCs w:val="20"/>
                <w:lang w:eastAsia="en-US"/>
              </w:rPr>
            </w:pPr>
            <w:r w:rsidRPr="00644861">
              <w:rPr>
                <w:b/>
                <w:lang w:eastAsia="en-US"/>
              </w:rPr>
              <w:t>Основные параметры и характеристики</w:t>
            </w:r>
            <w:r w:rsidR="00E120D6">
              <w:rPr>
                <w:b/>
                <w:lang w:eastAsia="en-US"/>
              </w:rPr>
              <w:t xml:space="preserve"> </w:t>
            </w:r>
          </w:p>
        </w:tc>
      </w:tr>
      <w:tr w:rsidR="00AE1847" w:rsidRPr="00644861" w14:paraId="0EEB88E6" w14:textId="77777777" w:rsidTr="00D61585">
        <w:trPr>
          <w:trHeight w:val="138"/>
          <w:jc w:val="center"/>
        </w:trPr>
        <w:tc>
          <w:tcPr>
            <w:tcW w:w="562" w:type="dxa"/>
            <w:shd w:val="clear" w:color="auto" w:fill="auto"/>
            <w:vAlign w:val="center"/>
          </w:tcPr>
          <w:p w14:paraId="24FB7905" w14:textId="77777777" w:rsidR="00AE1847" w:rsidRPr="00146F01" w:rsidRDefault="00AE1847" w:rsidP="00AE1847">
            <w:pPr>
              <w:numPr>
                <w:ilvl w:val="0"/>
                <w:numId w:val="43"/>
              </w:numPr>
              <w:spacing w:after="0"/>
              <w:ind w:left="317" w:hanging="283"/>
              <w:contextualSpacing/>
              <w:jc w:val="left"/>
              <w:rPr>
                <w:rFonts w:eastAsia="Calibri"/>
                <w:b/>
                <w:lang w:eastAsia="en-US"/>
              </w:rPr>
            </w:pPr>
          </w:p>
        </w:tc>
        <w:tc>
          <w:tcPr>
            <w:tcW w:w="7655" w:type="dxa"/>
            <w:shd w:val="clear" w:color="auto" w:fill="auto"/>
          </w:tcPr>
          <w:p w14:paraId="5E5E7747" w14:textId="7AABBAEB" w:rsidR="00AE1847" w:rsidRPr="00AE1847" w:rsidRDefault="00AE1847">
            <w:pPr>
              <w:spacing w:after="0"/>
            </w:pPr>
            <w:r w:rsidRPr="00AE1847">
              <w:t xml:space="preserve">Диаметр </w:t>
            </w:r>
            <w:r w:rsidRPr="00AE1847">
              <w:rPr>
                <w:spacing w:val="3"/>
              </w:rPr>
              <w:t>обрабатываемых изделий</w:t>
            </w:r>
            <w:r w:rsidRPr="00AE1847">
              <w:t>: от 30 до 400 мм</w:t>
            </w:r>
          </w:p>
        </w:tc>
        <w:tc>
          <w:tcPr>
            <w:tcW w:w="2268" w:type="dxa"/>
            <w:shd w:val="clear" w:color="auto" w:fill="auto"/>
            <w:vAlign w:val="center"/>
          </w:tcPr>
          <w:p w14:paraId="6912BD0D" w14:textId="77777777" w:rsidR="00AE1847" w:rsidRPr="0090105F" w:rsidRDefault="00AE1847" w:rsidP="00AE1847">
            <w:pPr>
              <w:spacing w:after="0"/>
              <w:rPr>
                <w:rFonts w:ascii="Arial" w:hAnsi="Arial" w:cs="Arial"/>
                <w:color w:val="666666"/>
                <w:sz w:val="18"/>
                <w:szCs w:val="18"/>
                <w:highlight w:val="yellow"/>
              </w:rPr>
            </w:pPr>
          </w:p>
        </w:tc>
      </w:tr>
      <w:tr w:rsidR="00AE1847" w:rsidRPr="00644861" w14:paraId="32F82655" w14:textId="77777777" w:rsidTr="00D61585">
        <w:trPr>
          <w:trHeight w:val="124"/>
          <w:jc w:val="center"/>
        </w:trPr>
        <w:tc>
          <w:tcPr>
            <w:tcW w:w="562" w:type="dxa"/>
            <w:shd w:val="clear" w:color="auto" w:fill="auto"/>
            <w:vAlign w:val="center"/>
          </w:tcPr>
          <w:p w14:paraId="7CEF859D" w14:textId="77777777" w:rsidR="00AE1847" w:rsidRPr="00146F01" w:rsidRDefault="00AE1847" w:rsidP="00AE1847">
            <w:pPr>
              <w:numPr>
                <w:ilvl w:val="0"/>
                <w:numId w:val="43"/>
              </w:numPr>
              <w:spacing w:after="0"/>
              <w:ind w:left="317" w:hanging="283"/>
              <w:contextualSpacing/>
              <w:jc w:val="left"/>
              <w:rPr>
                <w:rFonts w:eastAsia="Calibri"/>
                <w:b/>
                <w:lang w:eastAsia="en-US"/>
              </w:rPr>
            </w:pPr>
          </w:p>
        </w:tc>
        <w:tc>
          <w:tcPr>
            <w:tcW w:w="7655" w:type="dxa"/>
            <w:shd w:val="clear" w:color="auto" w:fill="auto"/>
          </w:tcPr>
          <w:p w14:paraId="0BE5E2BB" w14:textId="77777777" w:rsidR="00AE1847" w:rsidRPr="00AE1847" w:rsidRDefault="00AE1847" w:rsidP="00AE1847">
            <w:pPr>
              <w:spacing w:after="0"/>
            </w:pPr>
            <w:r w:rsidRPr="00AE1847">
              <w:t>Максимальный вес обрабатываемых изделий: не менее 70 кг</w:t>
            </w:r>
          </w:p>
        </w:tc>
        <w:tc>
          <w:tcPr>
            <w:tcW w:w="2268" w:type="dxa"/>
            <w:shd w:val="clear" w:color="auto" w:fill="auto"/>
            <w:vAlign w:val="center"/>
          </w:tcPr>
          <w:p w14:paraId="0D37DBCE" w14:textId="77777777" w:rsidR="00AE1847" w:rsidRPr="0090105F" w:rsidRDefault="00AE1847" w:rsidP="00AE1847">
            <w:pPr>
              <w:spacing w:after="0"/>
              <w:rPr>
                <w:rFonts w:ascii="Arial" w:hAnsi="Arial" w:cs="Arial"/>
                <w:color w:val="666666"/>
                <w:sz w:val="18"/>
                <w:szCs w:val="18"/>
                <w:highlight w:val="yellow"/>
              </w:rPr>
            </w:pPr>
          </w:p>
        </w:tc>
      </w:tr>
      <w:tr w:rsidR="00AE1847" w:rsidRPr="00644861" w14:paraId="20670EBC" w14:textId="77777777" w:rsidTr="00D61585">
        <w:trPr>
          <w:trHeight w:val="152"/>
          <w:jc w:val="center"/>
        </w:trPr>
        <w:tc>
          <w:tcPr>
            <w:tcW w:w="562" w:type="dxa"/>
            <w:shd w:val="clear" w:color="auto" w:fill="auto"/>
            <w:vAlign w:val="center"/>
          </w:tcPr>
          <w:p w14:paraId="74E36311" w14:textId="77777777" w:rsidR="00AE1847" w:rsidRPr="00146F01" w:rsidRDefault="00AE1847" w:rsidP="00AE1847">
            <w:pPr>
              <w:numPr>
                <w:ilvl w:val="0"/>
                <w:numId w:val="43"/>
              </w:numPr>
              <w:spacing w:after="0"/>
              <w:ind w:left="317" w:hanging="283"/>
              <w:contextualSpacing/>
              <w:jc w:val="left"/>
              <w:rPr>
                <w:rFonts w:eastAsia="Calibri"/>
                <w:b/>
                <w:lang w:eastAsia="en-US"/>
              </w:rPr>
            </w:pPr>
          </w:p>
        </w:tc>
        <w:tc>
          <w:tcPr>
            <w:tcW w:w="7655" w:type="dxa"/>
            <w:shd w:val="clear" w:color="auto" w:fill="auto"/>
          </w:tcPr>
          <w:p w14:paraId="525C7B5C" w14:textId="77777777" w:rsidR="00AE1847" w:rsidRPr="00AE1847" w:rsidRDefault="00AE1847" w:rsidP="00AE1847">
            <w:pPr>
              <w:spacing w:after="0"/>
            </w:pPr>
            <w:r w:rsidRPr="00AE1847">
              <w:t>Максимальная высота зуба: не менее 25 мм</w:t>
            </w:r>
          </w:p>
        </w:tc>
        <w:tc>
          <w:tcPr>
            <w:tcW w:w="2268" w:type="dxa"/>
            <w:shd w:val="clear" w:color="auto" w:fill="auto"/>
            <w:vAlign w:val="center"/>
          </w:tcPr>
          <w:p w14:paraId="40F55FC0" w14:textId="77777777" w:rsidR="00AE1847" w:rsidRPr="0090105F" w:rsidRDefault="00AE1847" w:rsidP="00AE1847">
            <w:pPr>
              <w:spacing w:after="0"/>
              <w:rPr>
                <w:rFonts w:ascii="Arial" w:hAnsi="Arial" w:cs="Arial"/>
                <w:color w:val="666666"/>
                <w:sz w:val="18"/>
                <w:szCs w:val="18"/>
                <w:highlight w:val="yellow"/>
              </w:rPr>
            </w:pPr>
          </w:p>
        </w:tc>
      </w:tr>
      <w:tr w:rsidR="00AE1847" w:rsidRPr="00644861" w14:paraId="02049C98" w14:textId="77777777" w:rsidTr="00D61585">
        <w:trPr>
          <w:trHeight w:val="152"/>
          <w:jc w:val="center"/>
        </w:trPr>
        <w:tc>
          <w:tcPr>
            <w:tcW w:w="562" w:type="dxa"/>
            <w:shd w:val="clear" w:color="auto" w:fill="auto"/>
            <w:vAlign w:val="center"/>
          </w:tcPr>
          <w:p w14:paraId="2CAD0ECD" w14:textId="77777777" w:rsidR="00AE1847" w:rsidRPr="00146F01" w:rsidRDefault="00AE1847" w:rsidP="00AE1847">
            <w:pPr>
              <w:numPr>
                <w:ilvl w:val="0"/>
                <w:numId w:val="43"/>
              </w:numPr>
              <w:spacing w:after="0"/>
              <w:ind w:left="317" w:hanging="283"/>
              <w:contextualSpacing/>
              <w:jc w:val="left"/>
              <w:rPr>
                <w:rFonts w:eastAsia="Calibri"/>
                <w:b/>
                <w:lang w:eastAsia="en-US"/>
              </w:rPr>
            </w:pPr>
          </w:p>
        </w:tc>
        <w:tc>
          <w:tcPr>
            <w:tcW w:w="7655" w:type="dxa"/>
            <w:shd w:val="clear" w:color="auto" w:fill="auto"/>
          </w:tcPr>
          <w:p w14:paraId="061D9369" w14:textId="77777777" w:rsidR="00AE1847" w:rsidRPr="00AE1847" w:rsidRDefault="00AE1847" w:rsidP="00AE1847">
            <w:pPr>
              <w:ind w:left="33"/>
            </w:pPr>
            <w:r w:rsidRPr="00AE1847">
              <w:t xml:space="preserve">Минимальный модуль зубчатого венца при обработке полного профиля: не более </w:t>
            </w:r>
            <w:r w:rsidR="00BD4AF8">
              <w:t>1</w:t>
            </w:r>
            <w:r w:rsidRPr="00AE1847">
              <w:t xml:space="preserve"> мм.</w:t>
            </w:r>
          </w:p>
          <w:p w14:paraId="37ACDAD1" w14:textId="77777777" w:rsidR="00AE1847" w:rsidRPr="00AE1847" w:rsidRDefault="00AE1847" w:rsidP="00AE1847">
            <w:pPr>
              <w:spacing w:after="0"/>
            </w:pPr>
            <w:r w:rsidRPr="00AE1847">
              <w:t>Максимальный модуль зубчатого венца при обработке полного</w:t>
            </w:r>
            <w:r w:rsidRPr="00AE1847">
              <w:rPr>
                <w:b/>
              </w:rPr>
              <w:t xml:space="preserve"> </w:t>
            </w:r>
            <w:r w:rsidRPr="00AE1847">
              <w:t>профиля: не менее 8 мм</w:t>
            </w:r>
          </w:p>
        </w:tc>
        <w:tc>
          <w:tcPr>
            <w:tcW w:w="2268" w:type="dxa"/>
            <w:shd w:val="clear" w:color="auto" w:fill="auto"/>
            <w:vAlign w:val="center"/>
          </w:tcPr>
          <w:p w14:paraId="7D535C30" w14:textId="77777777" w:rsidR="00AE1847" w:rsidRPr="00D165F2" w:rsidRDefault="00AE1847" w:rsidP="00AE1847">
            <w:pPr>
              <w:autoSpaceDE w:val="0"/>
              <w:autoSpaceDN w:val="0"/>
              <w:adjustRightInd w:val="0"/>
              <w:spacing w:after="0"/>
              <w:rPr>
                <w:rFonts w:eastAsia="PragmaticaCondLight-Reg"/>
              </w:rPr>
            </w:pPr>
          </w:p>
        </w:tc>
      </w:tr>
      <w:tr w:rsidR="00AE1847" w:rsidRPr="00644861" w14:paraId="31F8A2F3" w14:textId="77777777" w:rsidTr="00C15956">
        <w:trPr>
          <w:trHeight w:val="152"/>
          <w:jc w:val="center"/>
        </w:trPr>
        <w:tc>
          <w:tcPr>
            <w:tcW w:w="562" w:type="dxa"/>
            <w:shd w:val="clear" w:color="auto" w:fill="auto"/>
            <w:vAlign w:val="center"/>
          </w:tcPr>
          <w:p w14:paraId="05F83024" w14:textId="77777777" w:rsidR="00AE1847" w:rsidRPr="00146F01" w:rsidRDefault="00AE1847" w:rsidP="00AE1847">
            <w:pPr>
              <w:numPr>
                <w:ilvl w:val="0"/>
                <w:numId w:val="43"/>
              </w:numPr>
              <w:spacing w:after="0"/>
              <w:ind w:left="317" w:hanging="283"/>
              <w:contextualSpacing/>
              <w:jc w:val="left"/>
              <w:rPr>
                <w:rFonts w:eastAsia="Calibri"/>
                <w:b/>
                <w:lang w:eastAsia="en-US"/>
              </w:rPr>
            </w:pPr>
          </w:p>
        </w:tc>
        <w:tc>
          <w:tcPr>
            <w:tcW w:w="7655" w:type="dxa"/>
            <w:shd w:val="clear" w:color="auto" w:fill="auto"/>
          </w:tcPr>
          <w:p w14:paraId="1D5B7C0C" w14:textId="478C7AC8" w:rsidR="00AE1847" w:rsidRPr="00AE1847" w:rsidRDefault="00AE1847" w:rsidP="00AE1847">
            <w:pPr>
              <w:autoSpaceDE w:val="0"/>
              <w:autoSpaceDN w:val="0"/>
              <w:adjustRightInd w:val="0"/>
              <w:spacing w:after="0"/>
              <w:rPr>
                <w:rFonts w:eastAsia="ArialNarrow"/>
              </w:rPr>
            </w:pPr>
            <w:r w:rsidRPr="00AE1847">
              <w:t>Угол наклона зубьев относительно оси не менее: ±</w:t>
            </w:r>
            <w:r w:rsidR="00B16044">
              <w:t xml:space="preserve"> </w:t>
            </w:r>
            <w:r w:rsidRPr="00AE1847">
              <w:t>45º</w:t>
            </w:r>
          </w:p>
        </w:tc>
        <w:tc>
          <w:tcPr>
            <w:tcW w:w="2268" w:type="dxa"/>
            <w:shd w:val="clear" w:color="auto" w:fill="auto"/>
            <w:vAlign w:val="center"/>
          </w:tcPr>
          <w:p w14:paraId="59B28DD9" w14:textId="77777777" w:rsidR="00AE1847" w:rsidRPr="0090105F" w:rsidRDefault="00AE1847" w:rsidP="00AE1847">
            <w:pPr>
              <w:spacing w:after="0"/>
              <w:rPr>
                <w:rFonts w:ascii="Arial" w:hAnsi="Arial" w:cs="Arial"/>
                <w:color w:val="666666"/>
                <w:sz w:val="18"/>
                <w:szCs w:val="18"/>
                <w:highlight w:val="yellow"/>
              </w:rPr>
            </w:pPr>
          </w:p>
        </w:tc>
      </w:tr>
      <w:tr w:rsidR="00AE1847" w:rsidRPr="00644861" w14:paraId="00B6CB0E" w14:textId="77777777" w:rsidTr="00C15956">
        <w:trPr>
          <w:trHeight w:val="152"/>
          <w:jc w:val="center"/>
        </w:trPr>
        <w:tc>
          <w:tcPr>
            <w:tcW w:w="562" w:type="dxa"/>
            <w:shd w:val="clear" w:color="auto" w:fill="auto"/>
            <w:vAlign w:val="center"/>
          </w:tcPr>
          <w:p w14:paraId="2A900FA8" w14:textId="77777777" w:rsidR="00AE1847" w:rsidRPr="00146F01" w:rsidRDefault="00AE1847" w:rsidP="00AE1847">
            <w:pPr>
              <w:numPr>
                <w:ilvl w:val="0"/>
                <w:numId w:val="43"/>
              </w:numPr>
              <w:spacing w:after="0"/>
              <w:ind w:left="317" w:hanging="283"/>
              <w:contextualSpacing/>
              <w:jc w:val="left"/>
              <w:rPr>
                <w:rFonts w:eastAsia="Calibri"/>
                <w:b/>
                <w:lang w:eastAsia="en-US"/>
              </w:rPr>
            </w:pPr>
          </w:p>
        </w:tc>
        <w:tc>
          <w:tcPr>
            <w:tcW w:w="7655" w:type="dxa"/>
            <w:shd w:val="clear" w:color="auto" w:fill="auto"/>
          </w:tcPr>
          <w:p w14:paraId="73B56F87" w14:textId="77777777" w:rsidR="00AE1847" w:rsidRPr="00AE1847" w:rsidRDefault="00AE1847" w:rsidP="00AE1847">
            <w:pPr>
              <w:autoSpaceDE w:val="0"/>
              <w:autoSpaceDN w:val="0"/>
              <w:adjustRightInd w:val="0"/>
              <w:spacing w:after="0"/>
              <w:rPr>
                <w:rFonts w:eastAsia="ArialNarrow"/>
              </w:rPr>
            </w:pPr>
            <w:r w:rsidRPr="00AE1847">
              <w:t>Максимальная ширина плоскости шлифования для прямозубого колеса: 370 мм.</w:t>
            </w:r>
          </w:p>
        </w:tc>
        <w:tc>
          <w:tcPr>
            <w:tcW w:w="2268" w:type="dxa"/>
            <w:shd w:val="clear" w:color="auto" w:fill="auto"/>
            <w:vAlign w:val="center"/>
          </w:tcPr>
          <w:p w14:paraId="12848389" w14:textId="77777777" w:rsidR="00AE1847" w:rsidRPr="0090105F" w:rsidRDefault="00AE1847" w:rsidP="00AE1847">
            <w:pPr>
              <w:spacing w:after="0"/>
              <w:rPr>
                <w:rFonts w:ascii="Arial" w:hAnsi="Arial" w:cs="Arial"/>
                <w:color w:val="666666"/>
                <w:sz w:val="18"/>
                <w:szCs w:val="18"/>
                <w:highlight w:val="yellow"/>
              </w:rPr>
            </w:pPr>
          </w:p>
        </w:tc>
      </w:tr>
      <w:tr w:rsidR="00AE1847" w:rsidRPr="00644861" w14:paraId="18FA15AA" w14:textId="77777777" w:rsidTr="00C15956">
        <w:trPr>
          <w:trHeight w:val="152"/>
          <w:jc w:val="center"/>
        </w:trPr>
        <w:tc>
          <w:tcPr>
            <w:tcW w:w="562" w:type="dxa"/>
            <w:shd w:val="clear" w:color="auto" w:fill="auto"/>
            <w:vAlign w:val="center"/>
          </w:tcPr>
          <w:p w14:paraId="7F9898F8" w14:textId="77777777" w:rsidR="00AE1847" w:rsidRPr="00146F01" w:rsidRDefault="00AE1847" w:rsidP="00AE1847">
            <w:pPr>
              <w:numPr>
                <w:ilvl w:val="0"/>
                <w:numId w:val="43"/>
              </w:numPr>
              <w:spacing w:after="0"/>
              <w:ind w:left="317" w:hanging="283"/>
              <w:contextualSpacing/>
              <w:jc w:val="left"/>
              <w:rPr>
                <w:rFonts w:eastAsia="Calibri"/>
                <w:b/>
                <w:lang w:eastAsia="en-US"/>
              </w:rPr>
            </w:pPr>
          </w:p>
        </w:tc>
        <w:tc>
          <w:tcPr>
            <w:tcW w:w="7655" w:type="dxa"/>
            <w:shd w:val="clear" w:color="auto" w:fill="auto"/>
          </w:tcPr>
          <w:p w14:paraId="1C316DD7" w14:textId="1D0DCE33" w:rsidR="00AE1847" w:rsidRPr="00AE1847" w:rsidRDefault="00AE1847" w:rsidP="00AE1847">
            <w:pPr>
              <w:autoSpaceDE w:val="0"/>
              <w:autoSpaceDN w:val="0"/>
              <w:adjustRightInd w:val="0"/>
              <w:spacing w:after="0"/>
              <w:rPr>
                <w:rFonts w:eastAsia="ArialMT"/>
              </w:rPr>
            </w:pPr>
            <w:r w:rsidRPr="00AE1847">
              <w:t xml:space="preserve">Максимальный диаметр устанавливаемого шлифовального круга: </w:t>
            </w:r>
            <w:r w:rsidR="00C406B9">
              <w:br/>
            </w:r>
            <w:r w:rsidRPr="00AE1847">
              <w:t>не менее 300 мм</w:t>
            </w:r>
          </w:p>
        </w:tc>
        <w:tc>
          <w:tcPr>
            <w:tcW w:w="2268" w:type="dxa"/>
            <w:shd w:val="clear" w:color="auto" w:fill="auto"/>
            <w:vAlign w:val="center"/>
          </w:tcPr>
          <w:p w14:paraId="2F4F86FB" w14:textId="77777777" w:rsidR="00AE1847" w:rsidRPr="0090105F" w:rsidRDefault="00AE1847" w:rsidP="00AE1847">
            <w:pPr>
              <w:spacing w:after="0"/>
              <w:rPr>
                <w:rFonts w:ascii="Arial" w:hAnsi="Arial" w:cs="Arial"/>
                <w:color w:val="666666"/>
                <w:sz w:val="18"/>
                <w:szCs w:val="18"/>
                <w:highlight w:val="yellow"/>
              </w:rPr>
            </w:pPr>
          </w:p>
        </w:tc>
      </w:tr>
      <w:tr w:rsidR="00AE1847" w:rsidRPr="00644861" w14:paraId="0E657BF5" w14:textId="77777777" w:rsidTr="00C15956">
        <w:trPr>
          <w:trHeight w:val="152"/>
          <w:jc w:val="center"/>
        </w:trPr>
        <w:tc>
          <w:tcPr>
            <w:tcW w:w="562" w:type="dxa"/>
            <w:shd w:val="clear" w:color="auto" w:fill="auto"/>
            <w:vAlign w:val="center"/>
          </w:tcPr>
          <w:p w14:paraId="4D1DE35D" w14:textId="77777777" w:rsidR="00AE1847" w:rsidRPr="00146F01" w:rsidRDefault="00AE1847" w:rsidP="00AE1847">
            <w:pPr>
              <w:numPr>
                <w:ilvl w:val="0"/>
                <w:numId w:val="43"/>
              </w:numPr>
              <w:spacing w:after="0"/>
              <w:ind w:left="317" w:hanging="283"/>
              <w:contextualSpacing/>
              <w:jc w:val="left"/>
              <w:rPr>
                <w:rFonts w:eastAsia="Calibri"/>
                <w:b/>
                <w:lang w:eastAsia="en-US"/>
              </w:rPr>
            </w:pPr>
          </w:p>
        </w:tc>
        <w:tc>
          <w:tcPr>
            <w:tcW w:w="7655" w:type="dxa"/>
            <w:shd w:val="clear" w:color="auto" w:fill="auto"/>
          </w:tcPr>
          <w:p w14:paraId="0EA84101" w14:textId="0F7F9978" w:rsidR="00AE1847" w:rsidRPr="00AE1847" w:rsidRDefault="00AE1847" w:rsidP="00AE1847">
            <w:pPr>
              <w:autoSpaceDE w:val="0"/>
              <w:autoSpaceDN w:val="0"/>
              <w:adjustRightInd w:val="0"/>
              <w:spacing w:after="0"/>
              <w:rPr>
                <w:rFonts w:eastAsia="ArialMT"/>
              </w:rPr>
            </w:pPr>
            <w:r w:rsidRPr="00AE1847">
              <w:t xml:space="preserve">Максимальная толщина устанавливаемого шлифовального круга: </w:t>
            </w:r>
            <w:r w:rsidR="00C406B9">
              <w:br/>
            </w:r>
            <w:r w:rsidRPr="00AE1847">
              <w:t>не менее 30 мм</w:t>
            </w:r>
          </w:p>
        </w:tc>
        <w:tc>
          <w:tcPr>
            <w:tcW w:w="2268" w:type="dxa"/>
            <w:shd w:val="clear" w:color="auto" w:fill="auto"/>
            <w:vAlign w:val="center"/>
          </w:tcPr>
          <w:p w14:paraId="67D26B26" w14:textId="77777777" w:rsidR="00AE1847" w:rsidRPr="0090105F" w:rsidRDefault="00AE1847" w:rsidP="00AE1847">
            <w:pPr>
              <w:spacing w:after="0"/>
              <w:rPr>
                <w:rFonts w:ascii="Arial" w:hAnsi="Arial" w:cs="Arial"/>
                <w:color w:val="666666"/>
                <w:sz w:val="18"/>
                <w:szCs w:val="18"/>
                <w:highlight w:val="yellow"/>
              </w:rPr>
            </w:pPr>
          </w:p>
        </w:tc>
      </w:tr>
      <w:tr w:rsidR="00AE1847" w:rsidRPr="00644861" w14:paraId="494B18A5" w14:textId="77777777" w:rsidTr="00C15956">
        <w:trPr>
          <w:trHeight w:val="152"/>
          <w:jc w:val="center"/>
        </w:trPr>
        <w:tc>
          <w:tcPr>
            <w:tcW w:w="562" w:type="dxa"/>
            <w:shd w:val="clear" w:color="auto" w:fill="auto"/>
            <w:vAlign w:val="center"/>
          </w:tcPr>
          <w:p w14:paraId="66510FBD" w14:textId="77777777" w:rsidR="00AE1847" w:rsidRPr="00146F01" w:rsidRDefault="00AE1847" w:rsidP="00AE1847">
            <w:pPr>
              <w:numPr>
                <w:ilvl w:val="0"/>
                <w:numId w:val="43"/>
              </w:numPr>
              <w:spacing w:after="0"/>
              <w:ind w:left="317" w:hanging="283"/>
              <w:contextualSpacing/>
              <w:jc w:val="left"/>
              <w:rPr>
                <w:rFonts w:eastAsia="Calibri"/>
                <w:b/>
                <w:lang w:eastAsia="en-US"/>
              </w:rPr>
            </w:pPr>
          </w:p>
        </w:tc>
        <w:tc>
          <w:tcPr>
            <w:tcW w:w="7655" w:type="dxa"/>
            <w:shd w:val="clear" w:color="auto" w:fill="auto"/>
          </w:tcPr>
          <w:p w14:paraId="4ED5A62B" w14:textId="77777777" w:rsidR="00AE1847" w:rsidRPr="00AE1847" w:rsidRDefault="00AE1847" w:rsidP="00AE1847">
            <w:pPr>
              <w:autoSpaceDE w:val="0"/>
              <w:autoSpaceDN w:val="0"/>
              <w:adjustRightInd w:val="0"/>
              <w:spacing w:after="0"/>
              <w:rPr>
                <w:rFonts w:eastAsia="ArialMT"/>
              </w:rPr>
            </w:pPr>
            <w:r w:rsidRPr="00AE1847">
              <w:t>Максимальная частота вращения шлифовального круга (регулируемая) не менее: 4000 об/мин.</w:t>
            </w:r>
          </w:p>
        </w:tc>
        <w:tc>
          <w:tcPr>
            <w:tcW w:w="2268" w:type="dxa"/>
            <w:shd w:val="clear" w:color="auto" w:fill="auto"/>
            <w:vAlign w:val="center"/>
          </w:tcPr>
          <w:p w14:paraId="755497A9" w14:textId="77777777" w:rsidR="00AE1847" w:rsidRPr="0090105F" w:rsidRDefault="00AE1847" w:rsidP="00AE1847">
            <w:pPr>
              <w:spacing w:after="0"/>
              <w:rPr>
                <w:rFonts w:ascii="Arial" w:hAnsi="Arial" w:cs="Arial"/>
                <w:color w:val="666666"/>
                <w:sz w:val="18"/>
                <w:szCs w:val="18"/>
                <w:highlight w:val="yellow"/>
              </w:rPr>
            </w:pPr>
          </w:p>
        </w:tc>
      </w:tr>
      <w:tr w:rsidR="00AE1847" w:rsidRPr="00644861" w14:paraId="1E9709FA" w14:textId="77777777" w:rsidTr="00C15956">
        <w:trPr>
          <w:trHeight w:val="152"/>
          <w:jc w:val="center"/>
        </w:trPr>
        <w:tc>
          <w:tcPr>
            <w:tcW w:w="562" w:type="dxa"/>
            <w:shd w:val="clear" w:color="auto" w:fill="auto"/>
            <w:vAlign w:val="center"/>
          </w:tcPr>
          <w:p w14:paraId="60FD3B4B" w14:textId="77777777" w:rsidR="00AE1847" w:rsidRPr="00146F01" w:rsidRDefault="00AE1847" w:rsidP="00AE1847">
            <w:pPr>
              <w:numPr>
                <w:ilvl w:val="0"/>
                <w:numId w:val="43"/>
              </w:numPr>
              <w:spacing w:after="0"/>
              <w:ind w:left="317" w:hanging="283"/>
              <w:contextualSpacing/>
              <w:jc w:val="left"/>
              <w:rPr>
                <w:rFonts w:eastAsia="Calibri"/>
                <w:b/>
                <w:lang w:eastAsia="en-US"/>
              </w:rPr>
            </w:pPr>
          </w:p>
        </w:tc>
        <w:tc>
          <w:tcPr>
            <w:tcW w:w="7655" w:type="dxa"/>
            <w:shd w:val="clear" w:color="auto" w:fill="auto"/>
          </w:tcPr>
          <w:p w14:paraId="6DD8A5C7" w14:textId="77777777" w:rsidR="00AE1847" w:rsidRPr="00AE1847" w:rsidRDefault="00AE1847" w:rsidP="00AE1847">
            <w:pPr>
              <w:autoSpaceDE w:val="0"/>
              <w:autoSpaceDN w:val="0"/>
              <w:adjustRightInd w:val="0"/>
              <w:spacing w:after="0"/>
              <w:rPr>
                <w:rFonts w:eastAsia="ArialMT"/>
              </w:rPr>
            </w:pPr>
            <w:r w:rsidRPr="00AE1847">
              <w:t>Мощность привода шлифовального круга не менее: 15 кВт</w:t>
            </w:r>
          </w:p>
        </w:tc>
        <w:tc>
          <w:tcPr>
            <w:tcW w:w="2268" w:type="dxa"/>
            <w:shd w:val="clear" w:color="auto" w:fill="auto"/>
            <w:vAlign w:val="center"/>
          </w:tcPr>
          <w:p w14:paraId="2B5CB4F6" w14:textId="77777777" w:rsidR="00AE1847" w:rsidRPr="0090105F" w:rsidRDefault="00AE1847" w:rsidP="00AE1847">
            <w:pPr>
              <w:spacing w:after="0"/>
              <w:rPr>
                <w:rFonts w:ascii="Arial" w:hAnsi="Arial" w:cs="Arial"/>
                <w:color w:val="666666"/>
                <w:sz w:val="18"/>
                <w:szCs w:val="18"/>
                <w:highlight w:val="yellow"/>
              </w:rPr>
            </w:pPr>
          </w:p>
        </w:tc>
      </w:tr>
      <w:tr w:rsidR="00AE1847" w:rsidRPr="00644861" w14:paraId="6A425919" w14:textId="77777777" w:rsidTr="00D61585">
        <w:trPr>
          <w:trHeight w:val="152"/>
          <w:jc w:val="center"/>
        </w:trPr>
        <w:tc>
          <w:tcPr>
            <w:tcW w:w="562" w:type="dxa"/>
            <w:shd w:val="clear" w:color="auto" w:fill="auto"/>
            <w:vAlign w:val="center"/>
          </w:tcPr>
          <w:p w14:paraId="23666FAC" w14:textId="77777777" w:rsidR="00AE1847" w:rsidRPr="00146F01" w:rsidRDefault="00AE1847" w:rsidP="00AE1847">
            <w:pPr>
              <w:numPr>
                <w:ilvl w:val="0"/>
                <w:numId w:val="43"/>
              </w:numPr>
              <w:spacing w:after="0"/>
              <w:ind w:left="317" w:hanging="283"/>
              <w:contextualSpacing/>
              <w:jc w:val="left"/>
              <w:rPr>
                <w:rFonts w:eastAsia="Calibri"/>
                <w:b/>
                <w:lang w:eastAsia="en-US"/>
              </w:rPr>
            </w:pPr>
          </w:p>
        </w:tc>
        <w:tc>
          <w:tcPr>
            <w:tcW w:w="7655" w:type="dxa"/>
            <w:shd w:val="clear" w:color="auto" w:fill="auto"/>
            <w:vAlign w:val="center"/>
          </w:tcPr>
          <w:p w14:paraId="2BD6E7A3" w14:textId="77777777" w:rsidR="00AE1847" w:rsidRPr="00AE1847" w:rsidRDefault="00AE1847" w:rsidP="00AE1847">
            <w:pPr>
              <w:autoSpaceDE w:val="0"/>
              <w:autoSpaceDN w:val="0"/>
              <w:adjustRightInd w:val="0"/>
              <w:spacing w:after="0"/>
              <w:rPr>
                <w:rFonts w:eastAsia="ArialMT"/>
              </w:rPr>
            </w:pPr>
            <w:r w:rsidRPr="00AE1847">
              <w:t xml:space="preserve">Минимальное расстояние между центрами: не более 80 мм </w:t>
            </w:r>
          </w:p>
        </w:tc>
        <w:tc>
          <w:tcPr>
            <w:tcW w:w="2268" w:type="dxa"/>
            <w:shd w:val="clear" w:color="auto" w:fill="auto"/>
            <w:vAlign w:val="center"/>
          </w:tcPr>
          <w:p w14:paraId="6E811CFF" w14:textId="77777777" w:rsidR="00AE1847" w:rsidRPr="0090105F" w:rsidRDefault="00AE1847" w:rsidP="00AE1847">
            <w:pPr>
              <w:spacing w:after="0"/>
              <w:rPr>
                <w:rFonts w:ascii="Arial" w:hAnsi="Arial" w:cs="Arial"/>
                <w:color w:val="666666"/>
                <w:sz w:val="18"/>
                <w:szCs w:val="18"/>
                <w:highlight w:val="yellow"/>
              </w:rPr>
            </w:pPr>
          </w:p>
        </w:tc>
      </w:tr>
      <w:tr w:rsidR="00AE1847" w:rsidRPr="00644861" w14:paraId="2A4A7376" w14:textId="77777777" w:rsidTr="00D61585">
        <w:trPr>
          <w:trHeight w:val="152"/>
          <w:jc w:val="center"/>
        </w:trPr>
        <w:tc>
          <w:tcPr>
            <w:tcW w:w="562" w:type="dxa"/>
            <w:shd w:val="clear" w:color="auto" w:fill="auto"/>
            <w:vAlign w:val="center"/>
          </w:tcPr>
          <w:p w14:paraId="0E60F4AB" w14:textId="77777777" w:rsidR="00AE1847" w:rsidRPr="00146F01" w:rsidRDefault="00AE1847" w:rsidP="00AE1847">
            <w:pPr>
              <w:numPr>
                <w:ilvl w:val="0"/>
                <w:numId w:val="43"/>
              </w:numPr>
              <w:spacing w:after="0"/>
              <w:ind w:left="317" w:hanging="283"/>
              <w:contextualSpacing/>
              <w:jc w:val="left"/>
              <w:rPr>
                <w:rFonts w:eastAsia="Calibri"/>
                <w:b/>
                <w:lang w:eastAsia="en-US"/>
              </w:rPr>
            </w:pPr>
          </w:p>
        </w:tc>
        <w:tc>
          <w:tcPr>
            <w:tcW w:w="7655" w:type="dxa"/>
            <w:shd w:val="clear" w:color="auto" w:fill="auto"/>
            <w:vAlign w:val="center"/>
          </w:tcPr>
          <w:p w14:paraId="3896FCC5" w14:textId="77777777" w:rsidR="00AE1847" w:rsidRPr="00AE1847" w:rsidRDefault="00AE1847" w:rsidP="00AE1847">
            <w:pPr>
              <w:autoSpaceDE w:val="0"/>
              <w:autoSpaceDN w:val="0"/>
              <w:adjustRightInd w:val="0"/>
              <w:spacing w:after="0"/>
              <w:rPr>
                <w:rFonts w:eastAsia="ArialMT"/>
              </w:rPr>
            </w:pPr>
            <w:r w:rsidRPr="00AE1847">
              <w:t>Максимальное расстояние между центрами: не менее 750 мм</w:t>
            </w:r>
          </w:p>
        </w:tc>
        <w:tc>
          <w:tcPr>
            <w:tcW w:w="2268" w:type="dxa"/>
            <w:shd w:val="clear" w:color="auto" w:fill="auto"/>
            <w:vAlign w:val="center"/>
          </w:tcPr>
          <w:p w14:paraId="136BD155" w14:textId="77777777" w:rsidR="00AE1847" w:rsidRPr="0090105F" w:rsidRDefault="00AE1847" w:rsidP="00AE1847">
            <w:pPr>
              <w:spacing w:after="0"/>
              <w:rPr>
                <w:rFonts w:ascii="Arial" w:hAnsi="Arial" w:cs="Arial"/>
                <w:color w:val="666666"/>
                <w:sz w:val="18"/>
                <w:szCs w:val="18"/>
                <w:highlight w:val="yellow"/>
              </w:rPr>
            </w:pPr>
          </w:p>
        </w:tc>
      </w:tr>
      <w:tr w:rsidR="00AE1847" w:rsidRPr="00644861" w14:paraId="1C000DD8" w14:textId="77777777" w:rsidTr="00D61585">
        <w:trPr>
          <w:trHeight w:val="152"/>
          <w:jc w:val="center"/>
        </w:trPr>
        <w:tc>
          <w:tcPr>
            <w:tcW w:w="562" w:type="dxa"/>
            <w:shd w:val="clear" w:color="auto" w:fill="auto"/>
            <w:vAlign w:val="center"/>
          </w:tcPr>
          <w:p w14:paraId="053C3795" w14:textId="77777777" w:rsidR="00AE1847" w:rsidRPr="00146F01" w:rsidRDefault="00AE1847" w:rsidP="00AE1847">
            <w:pPr>
              <w:numPr>
                <w:ilvl w:val="0"/>
                <w:numId w:val="43"/>
              </w:numPr>
              <w:spacing w:after="0"/>
              <w:ind w:left="317" w:hanging="283"/>
              <w:contextualSpacing/>
              <w:jc w:val="left"/>
              <w:rPr>
                <w:rFonts w:eastAsia="Calibri"/>
                <w:b/>
                <w:lang w:eastAsia="en-US"/>
              </w:rPr>
            </w:pPr>
          </w:p>
        </w:tc>
        <w:tc>
          <w:tcPr>
            <w:tcW w:w="7655" w:type="dxa"/>
            <w:shd w:val="clear" w:color="auto" w:fill="auto"/>
            <w:vAlign w:val="center"/>
          </w:tcPr>
          <w:p w14:paraId="722D0E11" w14:textId="292ECDEC" w:rsidR="00AE1847" w:rsidRPr="00AE1847" w:rsidRDefault="00AE1847" w:rsidP="00AE1847">
            <w:r w:rsidRPr="00AE1847">
              <w:t>Не менее, чем</w:t>
            </w:r>
            <w:r w:rsidR="00C406B9">
              <w:t xml:space="preserve"> 6-</w:t>
            </w:r>
            <w:r w:rsidRPr="00AE1847">
              <w:t xml:space="preserve">координатное автоматическое управление </w:t>
            </w:r>
            <w:r w:rsidR="00C406B9">
              <w:br/>
            </w:r>
            <w:r w:rsidRPr="00AE1847">
              <w:t xml:space="preserve">с использованием сервоприводов в соответствии со схемой: </w:t>
            </w:r>
          </w:p>
          <w:p w14:paraId="45819232" w14:textId="77777777" w:rsidR="00AE1847" w:rsidRPr="00AE1847" w:rsidRDefault="00740482" w:rsidP="00AE1847">
            <w:pPr>
              <w:jc w:val="center"/>
            </w:pPr>
            <w:r>
              <w:pict w14:anchorId="3B85E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55pt;height:241.65pt" filled="t">
                  <v:fill color2="black"/>
                  <v:imagedata r:id="rId17" o:title="" croptop="-7f" cropbottom="-7f" cropleft="-6f" cropright="-6f"/>
                </v:shape>
              </w:pict>
            </w:r>
          </w:p>
          <w:p w14:paraId="16D250EC" w14:textId="77777777" w:rsidR="00AE1847" w:rsidRPr="00AE1847" w:rsidRDefault="00AE1847" w:rsidP="00AE1847">
            <w:r w:rsidRPr="00AE1847">
              <w:t>Ось Х – вертикальное перемещение шлифовального шпинделя;</w:t>
            </w:r>
          </w:p>
          <w:p w14:paraId="1D772F86" w14:textId="77777777" w:rsidR="00AE1847" w:rsidRPr="00AE1847" w:rsidRDefault="00AE1847" w:rsidP="00AE1847">
            <w:r w:rsidRPr="00AE1847">
              <w:t>Ось Y – поперечное перемещение шлифовальной бабки;</w:t>
            </w:r>
          </w:p>
          <w:p w14:paraId="0066ED98" w14:textId="77777777" w:rsidR="00AE1847" w:rsidRPr="00AE1847" w:rsidRDefault="00AE1847" w:rsidP="00AE1847">
            <w:r w:rsidRPr="00AE1847">
              <w:t>Ось Z – продольное перемещение стола;</w:t>
            </w:r>
          </w:p>
          <w:p w14:paraId="07B57F65" w14:textId="77777777" w:rsidR="00AE1847" w:rsidRPr="00AE1847" w:rsidRDefault="00AE1847" w:rsidP="00AE1847">
            <w:r w:rsidRPr="00AE1847">
              <w:t>Ось N – вращение шлифовального шпинделя;</w:t>
            </w:r>
          </w:p>
          <w:p w14:paraId="58E4E862" w14:textId="77777777" w:rsidR="00AE1847" w:rsidRPr="00AE1847" w:rsidRDefault="00AE1847" w:rsidP="00AE1847">
            <w:r w:rsidRPr="00AE1847">
              <w:t>Ось А – вращение шпиндельной бабки;</w:t>
            </w:r>
          </w:p>
          <w:p w14:paraId="60B3E3A3" w14:textId="039E96A7" w:rsidR="00AE1847" w:rsidRPr="00AE1847" w:rsidRDefault="00AE1847" w:rsidP="00AE1847">
            <w:pPr>
              <w:autoSpaceDE w:val="0"/>
              <w:autoSpaceDN w:val="0"/>
              <w:adjustRightInd w:val="0"/>
              <w:spacing w:after="0"/>
              <w:rPr>
                <w:rFonts w:eastAsia="ArialMT"/>
              </w:rPr>
            </w:pPr>
            <w:r w:rsidRPr="00AE1847">
              <w:t>Ось В – наклон шлифовальной бабки</w:t>
            </w:r>
          </w:p>
        </w:tc>
        <w:tc>
          <w:tcPr>
            <w:tcW w:w="2268" w:type="dxa"/>
            <w:shd w:val="clear" w:color="auto" w:fill="auto"/>
            <w:vAlign w:val="center"/>
          </w:tcPr>
          <w:p w14:paraId="7030D248" w14:textId="77777777" w:rsidR="00AE1847" w:rsidRPr="0090105F" w:rsidRDefault="00AE1847" w:rsidP="00AE1847">
            <w:pPr>
              <w:spacing w:after="0"/>
              <w:rPr>
                <w:rFonts w:ascii="Arial" w:hAnsi="Arial" w:cs="Arial"/>
                <w:color w:val="666666"/>
                <w:sz w:val="18"/>
                <w:szCs w:val="18"/>
                <w:highlight w:val="yellow"/>
              </w:rPr>
            </w:pPr>
          </w:p>
        </w:tc>
      </w:tr>
      <w:tr w:rsidR="00AE1847" w:rsidRPr="00644861" w14:paraId="1D6CC0B5" w14:textId="77777777" w:rsidTr="00D61585">
        <w:trPr>
          <w:trHeight w:val="152"/>
          <w:jc w:val="center"/>
        </w:trPr>
        <w:tc>
          <w:tcPr>
            <w:tcW w:w="562" w:type="dxa"/>
            <w:shd w:val="clear" w:color="auto" w:fill="auto"/>
            <w:vAlign w:val="center"/>
          </w:tcPr>
          <w:p w14:paraId="491FCA58" w14:textId="77777777" w:rsidR="00AE1847" w:rsidRPr="00146F01" w:rsidRDefault="00AE1847" w:rsidP="00AE1847">
            <w:pPr>
              <w:numPr>
                <w:ilvl w:val="0"/>
                <w:numId w:val="43"/>
              </w:numPr>
              <w:spacing w:after="0"/>
              <w:ind w:left="317" w:hanging="283"/>
              <w:contextualSpacing/>
              <w:jc w:val="left"/>
              <w:rPr>
                <w:rFonts w:eastAsia="Calibri"/>
                <w:b/>
                <w:lang w:eastAsia="en-US"/>
              </w:rPr>
            </w:pPr>
          </w:p>
        </w:tc>
        <w:tc>
          <w:tcPr>
            <w:tcW w:w="7655" w:type="dxa"/>
            <w:shd w:val="clear" w:color="auto" w:fill="auto"/>
            <w:vAlign w:val="center"/>
          </w:tcPr>
          <w:p w14:paraId="63A2789E" w14:textId="760635D1" w:rsidR="00AE1847" w:rsidRPr="00AE1847" w:rsidRDefault="00AE1847" w:rsidP="003C7071">
            <w:pPr>
              <w:autoSpaceDE w:val="0"/>
              <w:autoSpaceDN w:val="0"/>
              <w:adjustRightInd w:val="0"/>
              <w:spacing w:after="0"/>
              <w:rPr>
                <w:rFonts w:eastAsia="ArialMT"/>
              </w:rPr>
            </w:pPr>
            <w:r w:rsidRPr="00AE1847">
              <w:t xml:space="preserve">Габариты станка (Д х Ш х В), не более: </w:t>
            </w:r>
            <w:r w:rsidR="003C7071">
              <w:t>50</w:t>
            </w:r>
            <w:r w:rsidRPr="00AE1847">
              <w:t xml:space="preserve">00 х 3900 х </w:t>
            </w:r>
            <w:r w:rsidR="003C7071">
              <w:t>27</w:t>
            </w:r>
            <w:r w:rsidRPr="00AE1847">
              <w:t>00 мм</w:t>
            </w:r>
          </w:p>
        </w:tc>
        <w:tc>
          <w:tcPr>
            <w:tcW w:w="2268" w:type="dxa"/>
            <w:shd w:val="clear" w:color="auto" w:fill="auto"/>
            <w:vAlign w:val="center"/>
          </w:tcPr>
          <w:p w14:paraId="6AFA3FC1" w14:textId="77777777" w:rsidR="00AE1847" w:rsidRPr="0090105F" w:rsidRDefault="00AE1847" w:rsidP="00AE1847">
            <w:pPr>
              <w:spacing w:after="0"/>
              <w:rPr>
                <w:rFonts w:ascii="Arial" w:hAnsi="Arial" w:cs="Arial"/>
                <w:color w:val="666666"/>
                <w:sz w:val="18"/>
                <w:szCs w:val="18"/>
                <w:highlight w:val="yellow"/>
              </w:rPr>
            </w:pPr>
          </w:p>
        </w:tc>
      </w:tr>
      <w:tr w:rsidR="00AE1847" w:rsidRPr="00644861" w14:paraId="0BB4D99E" w14:textId="77777777" w:rsidTr="00D61585">
        <w:trPr>
          <w:trHeight w:val="152"/>
          <w:jc w:val="center"/>
        </w:trPr>
        <w:tc>
          <w:tcPr>
            <w:tcW w:w="562" w:type="dxa"/>
            <w:shd w:val="clear" w:color="auto" w:fill="auto"/>
            <w:vAlign w:val="center"/>
          </w:tcPr>
          <w:p w14:paraId="7029A150" w14:textId="77777777" w:rsidR="00AE1847" w:rsidRPr="00146F01" w:rsidRDefault="00AE1847" w:rsidP="00AE1847">
            <w:pPr>
              <w:numPr>
                <w:ilvl w:val="0"/>
                <w:numId w:val="43"/>
              </w:numPr>
              <w:spacing w:after="0"/>
              <w:ind w:left="317" w:hanging="283"/>
              <w:contextualSpacing/>
              <w:jc w:val="left"/>
              <w:rPr>
                <w:rFonts w:eastAsia="Calibri"/>
                <w:b/>
                <w:lang w:eastAsia="en-US"/>
              </w:rPr>
            </w:pPr>
          </w:p>
        </w:tc>
        <w:tc>
          <w:tcPr>
            <w:tcW w:w="7655" w:type="dxa"/>
            <w:shd w:val="clear" w:color="auto" w:fill="auto"/>
            <w:vAlign w:val="center"/>
          </w:tcPr>
          <w:p w14:paraId="081E77CC" w14:textId="674B991F" w:rsidR="00AE1847" w:rsidRPr="00AE1847" w:rsidRDefault="00AE1847" w:rsidP="003C7071">
            <w:pPr>
              <w:autoSpaceDE w:val="0"/>
              <w:autoSpaceDN w:val="0"/>
              <w:adjustRightInd w:val="0"/>
              <w:spacing w:after="0"/>
              <w:rPr>
                <w:rFonts w:eastAsia="ArialMT"/>
              </w:rPr>
            </w:pPr>
            <w:r w:rsidRPr="00AE1847">
              <w:t xml:space="preserve">Вес станка, не более: </w:t>
            </w:r>
            <w:r w:rsidR="003C7071">
              <w:t>11</w:t>
            </w:r>
            <w:r w:rsidRPr="00AE1847">
              <w:t>000 кг</w:t>
            </w:r>
          </w:p>
        </w:tc>
        <w:tc>
          <w:tcPr>
            <w:tcW w:w="2268" w:type="dxa"/>
            <w:shd w:val="clear" w:color="auto" w:fill="auto"/>
            <w:vAlign w:val="center"/>
          </w:tcPr>
          <w:p w14:paraId="13E678CC" w14:textId="77777777" w:rsidR="00AE1847" w:rsidRPr="0090105F" w:rsidRDefault="00AE1847" w:rsidP="00AE1847">
            <w:pPr>
              <w:spacing w:after="0"/>
              <w:rPr>
                <w:rFonts w:ascii="Arial" w:hAnsi="Arial" w:cs="Arial"/>
                <w:color w:val="666666"/>
                <w:sz w:val="18"/>
                <w:szCs w:val="18"/>
                <w:highlight w:val="yellow"/>
              </w:rPr>
            </w:pPr>
          </w:p>
        </w:tc>
      </w:tr>
      <w:tr w:rsidR="00C15956" w:rsidRPr="00644861" w14:paraId="7AC45970" w14:textId="77777777" w:rsidTr="00AE1847">
        <w:trPr>
          <w:trHeight w:val="464"/>
          <w:jc w:val="center"/>
        </w:trPr>
        <w:tc>
          <w:tcPr>
            <w:tcW w:w="10485" w:type="dxa"/>
            <w:gridSpan w:val="3"/>
            <w:shd w:val="clear" w:color="auto" w:fill="auto"/>
            <w:vAlign w:val="center"/>
          </w:tcPr>
          <w:p w14:paraId="340D3C05" w14:textId="77777777" w:rsidR="00C15956" w:rsidRPr="00644861" w:rsidRDefault="00C15956" w:rsidP="00926DE7">
            <w:pPr>
              <w:spacing w:after="0"/>
              <w:rPr>
                <w:rFonts w:eastAsia="Calibri"/>
                <w:sz w:val="20"/>
                <w:szCs w:val="20"/>
                <w:lang w:eastAsia="en-US"/>
              </w:rPr>
            </w:pPr>
            <w:r w:rsidRPr="00644861">
              <w:rPr>
                <w:b/>
                <w:lang w:eastAsia="en-US"/>
              </w:rPr>
              <w:t>Требования к надёжности</w:t>
            </w:r>
          </w:p>
        </w:tc>
      </w:tr>
      <w:tr w:rsidR="00AE1847" w:rsidRPr="00644861" w14:paraId="5E6F2D99" w14:textId="77777777" w:rsidTr="00AE1847">
        <w:trPr>
          <w:trHeight w:val="312"/>
          <w:jc w:val="center"/>
        </w:trPr>
        <w:tc>
          <w:tcPr>
            <w:tcW w:w="562" w:type="dxa"/>
            <w:shd w:val="clear" w:color="auto" w:fill="auto"/>
            <w:vAlign w:val="center"/>
          </w:tcPr>
          <w:p w14:paraId="59A824C8" w14:textId="77777777" w:rsidR="00AE1847" w:rsidRPr="00644861" w:rsidRDefault="00AE1847" w:rsidP="00AE1847">
            <w:pPr>
              <w:numPr>
                <w:ilvl w:val="0"/>
                <w:numId w:val="43"/>
              </w:numPr>
              <w:spacing w:after="0"/>
              <w:ind w:left="317" w:hanging="283"/>
              <w:contextualSpacing/>
              <w:jc w:val="left"/>
              <w:rPr>
                <w:rFonts w:eastAsia="Calibri"/>
                <w:sz w:val="20"/>
                <w:szCs w:val="20"/>
                <w:lang w:eastAsia="en-US"/>
              </w:rPr>
            </w:pPr>
          </w:p>
        </w:tc>
        <w:tc>
          <w:tcPr>
            <w:tcW w:w="7655" w:type="dxa"/>
            <w:shd w:val="clear" w:color="auto" w:fill="auto"/>
            <w:vAlign w:val="center"/>
          </w:tcPr>
          <w:p w14:paraId="2297F9AE" w14:textId="5A3E2063" w:rsidR="00AE1847" w:rsidRPr="00AE1847" w:rsidRDefault="00AE1847" w:rsidP="00AE1847">
            <w:pPr>
              <w:spacing w:after="0"/>
            </w:pPr>
            <w:r w:rsidRPr="00AE1847">
              <w:rPr>
                <w:bCs/>
                <w:szCs w:val="26"/>
              </w:rPr>
              <w:t>Режим работы оборудования: 5 дней в неделю, 2 смены</w:t>
            </w:r>
          </w:p>
        </w:tc>
        <w:tc>
          <w:tcPr>
            <w:tcW w:w="2268" w:type="dxa"/>
            <w:shd w:val="clear" w:color="auto" w:fill="auto"/>
            <w:vAlign w:val="center"/>
          </w:tcPr>
          <w:p w14:paraId="3B5246B4" w14:textId="77777777" w:rsidR="00AE1847" w:rsidRPr="00644861" w:rsidRDefault="00AE1847" w:rsidP="00AE1847">
            <w:pPr>
              <w:spacing w:after="0"/>
              <w:rPr>
                <w:rFonts w:eastAsia="Calibri"/>
                <w:sz w:val="20"/>
                <w:szCs w:val="20"/>
                <w:lang w:eastAsia="en-US"/>
              </w:rPr>
            </w:pPr>
          </w:p>
        </w:tc>
      </w:tr>
      <w:tr w:rsidR="00AE1847" w:rsidRPr="00644861" w14:paraId="00AAE231" w14:textId="77777777" w:rsidTr="00AE1847">
        <w:trPr>
          <w:trHeight w:val="275"/>
          <w:jc w:val="center"/>
        </w:trPr>
        <w:tc>
          <w:tcPr>
            <w:tcW w:w="562" w:type="dxa"/>
            <w:shd w:val="clear" w:color="auto" w:fill="auto"/>
            <w:vAlign w:val="center"/>
          </w:tcPr>
          <w:p w14:paraId="6A3527FD" w14:textId="77777777" w:rsidR="00AE1847" w:rsidRPr="00644861" w:rsidRDefault="00AE1847" w:rsidP="00AE1847">
            <w:pPr>
              <w:numPr>
                <w:ilvl w:val="0"/>
                <w:numId w:val="43"/>
              </w:numPr>
              <w:spacing w:after="0"/>
              <w:ind w:left="317" w:hanging="283"/>
              <w:contextualSpacing/>
              <w:jc w:val="left"/>
              <w:rPr>
                <w:rFonts w:eastAsia="Calibri"/>
                <w:sz w:val="20"/>
                <w:szCs w:val="20"/>
                <w:lang w:eastAsia="en-US"/>
              </w:rPr>
            </w:pPr>
          </w:p>
        </w:tc>
        <w:tc>
          <w:tcPr>
            <w:tcW w:w="7655" w:type="dxa"/>
            <w:shd w:val="clear" w:color="auto" w:fill="auto"/>
            <w:vAlign w:val="center"/>
          </w:tcPr>
          <w:p w14:paraId="144BF3D9" w14:textId="1C6D65E9" w:rsidR="00AE1847" w:rsidRPr="00AE1847" w:rsidRDefault="00AE1847" w:rsidP="00AE1847">
            <w:pPr>
              <w:autoSpaceDE w:val="0"/>
              <w:autoSpaceDN w:val="0"/>
              <w:adjustRightInd w:val="0"/>
              <w:spacing w:after="0"/>
              <w:rPr>
                <w:rFonts w:eastAsia="ArialMT"/>
              </w:rPr>
            </w:pPr>
            <w:r w:rsidRPr="00AE1847">
              <w:rPr>
                <w:bCs/>
                <w:szCs w:val="26"/>
              </w:rPr>
              <w:t xml:space="preserve">Наработка на отказ: не менее </w:t>
            </w:r>
            <w:r w:rsidRPr="00AE1847">
              <w:rPr>
                <w:szCs w:val="26"/>
              </w:rPr>
              <w:t>5000 часов</w:t>
            </w:r>
          </w:p>
        </w:tc>
        <w:tc>
          <w:tcPr>
            <w:tcW w:w="2268" w:type="dxa"/>
            <w:shd w:val="clear" w:color="auto" w:fill="auto"/>
            <w:vAlign w:val="center"/>
          </w:tcPr>
          <w:p w14:paraId="40D684A1" w14:textId="77777777" w:rsidR="00AE1847" w:rsidRPr="00644861" w:rsidRDefault="00AE1847" w:rsidP="00AE1847">
            <w:pPr>
              <w:spacing w:after="0"/>
              <w:rPr>
                <w:rFonts w:eastAsia="Calibri"/>
                <w:sz w:val="20"/>
                <w:szCs w:val="20"/>
                <w:lang w:eastAsia="en-US"/>
              </w:rPr>
            </w:pPr>
          </w:p>
        </w:tc>
      </w:tr>
      <w:tr w:rsidR="00AE1847" w:rsidRPr="00644861" w14:paraId="16342FB7" w14:textId="77777777" w:rsidTr="00AE1847">
        <w:trPr>
          <w:trHeight w:val="264"/>
          <w:jc w:val="center"/>
        </w:trPr>
        <w:tc>
          <w:tcPr>
            <w:tcW w:w="562" w:type="dxa"/>
            <w:shd w:val="clear" w:color="auto" w:fill="auto"/>
            <w:vAlign w:val="center"/>
          </w:tcPr>
          <w:p w14:paraId="36B43324" w14:textId="77777777" w:rsidR="00AE1847" w:rsidRPr="00644861" w:rsidRDefault="00AE1847" w:rsidP="00AE1847">
            <w:pPr>
              <w:numPr>
                <w:ilvl w:val="0"/>
                <w:numId w:val="43"/>
              </w:numPr>
              <w:spacing w:after="0"/>
              <w:ind w:left="317" w:hanging="283"/>
              <w:contextualSpacing/>
              <w:jc w:val="left"/>
              <w:rPr>
                <w:rFonts w:eastAsia="Calibri"/>
                <w:sz w:val="20"/>
                <w:szCs w:val="20"/>
                <w:lang w:eastAsia="en-US"/>
              </w:rPr>
            </w:pPr>
          </w:p>
        </w:tc>
        <w:tc>
          <w:tcPr>
            <w:tcW w:w="7655" w:type="dxa"/>
            <w:shd w:val="clear" w:color="auto" w:fill="auto"/>
            <w:vAlign w:val="center"/>
          </w:tcPr>
          <w:p w14:paraId="3A1AAE8B" w14:textId="2BEB5D5C" w:rsidR="00AE1847" w:rsidRPr="00AE1847" w:rsidRDefault="00AE1847" w:rsidP="00AE1847">
            <w:pPr>
              <w:autoSpaceDE w:val="0"/>
              <w:autoSpaceDN w:val="0"/>
              <w:adjustRightInd w:val="0"/>
              <w:spacing w:after="0"/>
              <w:rPr>
                <w:rFonts w:eastAsia="ArialMT"/>
              </w:rPr>
            </w:pPr>
            <w:r w:rsidRPr="00AE1847">
              <w:rPr>
                <w:bCs/>
                <w:szCs w:val="26"/>
              </w:rPr>
              <w:t>Срок службы: не менее 10 лет</w:t>
            </w:r>
          </w:p>
        </w:tc>
        <w:tc>
          <w:tcPr>
            <w:tcW w:w="2268" w:type="dxa"/>
            <w:shd w:val="clear" w:color="auto" w:fill="auto"/>
            <w:vAlign w:val="center"/>
          </w:tcPr>
          <w:p w14:paraId="2CA6CDDC" w14:textId="77777777" w:rsidR="00AE1847" w:rsidRPr="00644861" w:rsidRDefault="00AE1847" w:rsidP="00AE1847">
            <w:pPr>
              <w:spacing w:after="0"/>
              <w:rPr>
                <w:rFonts w:eastAsia="Calibri"/>
                <w:sz w:val="20"/>
                <w:szCs w:val="20"/>
                <w:lang w:eastAsia="en-US"/>
              </w:rPr>
            </w:pPr>
          </w:p>
        </w:tc>
      </w:tr>
      <w:tr w:rsidR="009C492E" w:rsidRPr="00644861" w14:paraId="7546E472" w14:textId="77777777" w:rsidTr="009C492E">
        <w:trPr>
          <w:trHeight w:val="512"/>
          <w:jc w:val="center"/>
        </w:trPr>
        <w:tc>
          <w:tcPr>
            <w:tcW w:w="10485" w:type="dxa"/>
            <w:gridSpan w:val="3"/>
            <w:shd w:val="clear" w:color="auto" w:fill="auto"/>
            <w:vAlign w:val="center"/>
          </w:tcPr>
          <w:p w14:paraId="6B173B32" w14:textId="77777777" w:rsidR="009C492E" w:rsidRPr="00644861" w:rsidRDefault="009C492E" w:rsidP="00AE1847">
            <w:pPr>
              <w:spacing w:after="0"/>
              <w:rPr>
                <w:rFonts w:eastAsia="Calibri"/>
                <w:sz w:val="20"/>
                <w:szCs w:val="20"/>
                <w:lang w:eastAsia="en-US"/>
              </w:rPr>
            </w:pPr>
            <w:r w:rsidRPr="009C492E">
              <w:rPr>
                <w:b/>
                <w:szCs w:val="26"/>
              </w:rPr>
              <w:t>Требования стойкости</w:t>
            </w:r>
          </w:p>
        </w:tc>
      </w:tr>
      <w:tr w:rsidR="009C492E" w:rsidRPr="00644861" w14:paraId="6CFF3791" w14:textId="77777777" w:rsidTr="00AE1847">
        <w:trPr>
          <w:trHeight w:val="264"/>
          <w:jc w:val="center"/>
        </w:trPr>
        <w:tc>
          <w:tcPr>
            <w:tcW w:w="562" w:type="dxa"/>
            <w:shd w:val="clear" w:color="auto" w:fill="auto"/>
            <w:vAlign w:val="center"/>
          </w:tcPr>
          <w:p w14:paraId="3BB6F036" w14:textId="77777777" w:rsidR="009C492E" w:rsidRPr="00644861" w:rsidRDefault="009C492E" w:rsidP="00AE1847">
            <w:pPr>
              <w:numPr>
                <w:ilvl w:val="0"/>
                <w:numId w:val="43"/>
              </w:numPr>
              <w:spacing w:after="0"/>
              <w:ind w:left="317" w:hanging="283"/>
              <w:contextualSpacing/>
              <w:jc w:val="left"/>
              <w:rPr>
                <w:rFonts w:eastAsia="Calibri"/>
                <w:sz w:val="20"/>
                <w:szCs w:val="20"/>
                <w:lang w:eastAsia="en-US"/>
              </w:rPr>
            </w:pPr>
          </w:p>
        </w:tc>
        <w:tc>
          <w:tcPr>
            <w:tcW w:w="7655" w:type="dxa"/>
            <w:shd w:val="clear" w:color="auto" w:fill="auto"/>
            <w:vAlign w:val="center"/>
          </w:tcPr>
          <w:p w14:paraId="742A18C3" w14:textId="7F69515C" w:rsidR="009C492E" w:rsidRPr="00AE1847" w:rsidRDefault="009C492E" w:rsidP="00AE1847">
            <w:pPr>
              <w:autoSpaceDE w:val="0"/>
              <w:autoSpaceDN w:val="0"/>
              <w:adjustRightInd w:val="0"/>
              <w:spacing w:after="0"/>
              <w:rPr>
                <w:bCs/>
                <w:szCs w:val="26"/>
              </w:rPr>
            </w:pPr>
            <w:r w:rsidRPr="009C492E">
              <w:rPr>
                <w:szCs w:val="26"/>
              </w:rPr>
              <w:t xml:space="preserve">Станок должен быть работоспособным в диапазоне температур воздуха от +10 до +40 </w:t>
            </w:r>
            <w:proofErr w:type="spellStart"/>
            <w:r w:rsidRPr="009C492E">
              <w:rPr>
                <w:szCs w:val="26"/>
                <w:vertAlign w:val="superscript"/>
              </w:rPr>
              <w:t>о</w:t>
            </w:r>
            <w:r w:rsidRPr="009C492E">
              <w:rPr>
                <w:szCs w:val="26"/>
              </w:rPr>
              <w:t>С</w:t>
            </w:r>
            <w:proofErr w:type="spellEnd"/>
            <w:r w:rsidRPr="009C492E">
              <w:rPr>
                <w:szCs w:val="26"/>
              </w:rPr>
              <w:t xml:space="preserve"> при относительной влажности от 40 до 60 %</w:t>
            </w:r>
          </w:p>
        </w:tc>
        <w:tc>
          <w:tcPr>
            <w:tcW w:w="2268" w:type="dxa"/>
            <w:shd w:val="clear" w:color="auto" w:fill="auto"/>
            <w:vAlign w:val="center"/>
          </w:tcPr>
          <w:p w14:paraId="0E04E62E" w14:textId="77777777" w:rsidR="009C492E" w:rsidRPr="00644861" w:rsidRDefault="009C492E" w:rsidP="00AE1847">
            <w:pPr>
              <w:spacing w:after="0"/>
              <w:rPr>
                <w:rFonts w:eastAsia="Calibri"/>
                <w:sz w:val="20"/>
                <w:szCs w:val="20"/>
                <w:lang w:eastAsia="en-US"/>
              </w:rPr>
            </w:pPr>
          </w:p>
        </w:tc>
      </w:tr>
      <w:tr w:rsidR="009C492E" w:rsidRPr="00644861" w14:paraId="26FAEF59" w14:textId="77777777" w:rsidTr="009C492E">
        <w:trPr>
          <w:trHeight w:val="556"/>
          <w:jc w:val="center"/>
        </w:trPr>
        <w:tc>
          <w:tcPr>
            <w:tcW w:w="10485" w:type="dxa"/>
            <w:gridSpan w:val="3"/>
            <w:shd w:val="clear" w:color="auto" w:fill="auto"/>
            <w:vAlign w:val="center"/>
          </w:tcPr>
          <w:p w14:paraId="1603B31C" w14:textId="77777777" w:rsidR="009C492E" w:rsidRPr="00644861" w:rsidRDefault="009C492E" w:rsidP="00AE1847">
            <w:pPr>
              <w:spacing w:after="0"/>
              <w:rPr>
                <w:rFonts w:eastAsia="Calibri"/>
                <w:sz w:val="20"/>
                <w:szCs w:val="20"/>
                <w:lang w:eastAsia="en-US"/>
              </w:rPr>
            </w:pPr>
            <w:r w:rsidRPr="009C492E">
              <w:rPr>
                <w:b/>
                <w:szCs w:val="26"/>
              </w:rPr>
              <w:t>Требования эргономики</w:t>
            </w:r>
          </w:p>
        </w:tc>
      </w:tr>
      <w:tr w:rsidR="009C492E" w:rsidRPr="00644861" w14:paraId="4EC49581" w14:textId="77777777" w:rsidTr="00AE1847">
        <w:trPr>
          <w:trHeight w:val="264"/>
          <w:jc w:val="center"/>
        </w:trPr>
        <w:tc>
          <w:tcPr>
            <w:tcW w:w="562" w:type="dxa"/>
            <w:shd w:val="clear" w:color="auto" w:fill="auto"/>
            <w:vAlign w:val="center"/>
          </w:tcPr>
          <w:p w14:paraId="03BCE953" w14:textId="77777777" w:rsidR="009C492E" w:rsidRPr="00644861" w:rsidRDefault="009C492E" w:rsidP="00AE1847">
            <w:pPr>
              <w:numPr>
                <w:ilvl w:val="0"/>
                <w:numId w:val="43"/>
              </w:numPr>
              <w:spacing w:after="0"/>
              <w:ind w:left="317" w:hanging="283"/>
              <w:contextualSpacing/>
              <w:jc w:val="left"/>
              <w:rPr>
                <w:rFonts w:eastAsia="Calibri"/>
                <w:sz w:val="20"/>
                <w:szCs w:val="20"/>
                <w:lang w:eastAsia="en-US"/>
              </w:rPr>
            </w:pPr>
          </w:p>
        </w:tc>
        <w:tc>
          <w:tcPr>
            <w:tcW w:w="7655" w:type="dxa"/>
            <w:shd w:val="clear" w:color="auto" w:fill="auto"/>
            <w:vAlign w:val="center"/>
          </w:tcPr>
          <w:p w14:paraId="014FCD47" w14:textId="77777777" w:rsidR="009C492E" w:rsidRPr="009C492E" w:rsidRDefault="009C492E" w:rsidP="00AE1847">
            <w:pPr>
              <w:autoSpaceDE w:val="0"/>
              <w:autoSpaceDN w:val="0"/>
              <w:adjustRightInd w:val="0"/>
              <w:spacing w:after="0"/>
              <w:rPr>
                <w:szCs w:val="26"/>
              </w:rPr>
            </w:pPr>
            <w:r w:rsidRPr="009C492E">
              <w:rPr>
                <w:szCs w:val="26"/>
              </w:rPr>
              <w:t>Оборудование должно соответствовать основным требованиям Г</w:t>
            </w:r>
            <w:r w:rsidRPr="009C492E">
              <w:rPr>
                <w:bCs/>
                <w:szCs w:val="26"/>
              </w:rPr>
              <w:t>ОСТ 12.2.049-80 «Система стандартов безопасности труда. Оборудование производственное. Общие эргономические требования»</w:t>
            </w:r>
          </w:p>
        </w:tc>
        <w:tc>
          <w:tcPr>
            <w:tcW w:w="2268" w:type="dxa"/>
            <w:shd w:val="clear" w:color="auto" w:fill="auto"/>
            <w:vAlign w:val="center"/>
          </w:tcPr>
          <w:p w14:paraId="6D82D224" w14:textId="77777777" w:rsidR="009C492E" w:rsidRPr="00644861" w:rsidRDefault="009C492E" w:rsidP="00AE1847">
            <w:pPr>
              <w:spacing w:after="0"/>
              <w:rPr>
                <w:rFonts w:eastAsia="Calibri"/>
                <w:sz w:val="20"/>
                <w:szCs w:val="20"/>
                <w:lang w:eastAsia="en-US"/>
              </w:rPr>
            </w:pPr>
          </w:p>
        </w:tc>
      </w:tr>
      <w:tr w:rsidR="00C15956" w:rsidRPr="00644861" w14:paraId="658195F8" w14:textId="77777777" w:rsidTr="00AE1847">
        <w:trPr>
          <w:trHeight w:val="512"/>
          <w:jc w:val="center"/>
        </w:trPr>
        <w:tc>
          <w:tcPr>
            <w:tcW w:w="10485" w:type="dxa"/>
            <w:gridSpan w:val="3"/>
            <w:shd w:val="clear" w:color="auto" w:fill="auto"/>
            <w:vAlign w:val="center"/>
          </w:tcPr>
          <w:p w14:paraId="66A866EE" w14:textId="77777777" w:rsidR="00C15956" w:rsidRPr="00644861" w:rsidRDefault="00C15956" w:rsidP="00926DE7">
            <w:pPr>
              <w:spacing w:after="0"/>
              <w:rPr>
                <w:rFonts w:eastAsia="Calibri"/>
                <w:b/>
                <w:sz w:val="20"/>
                <w:szCs w:val="20"/>
                <w:lang w:eastAsia="en-US"/>
              </w:rPr>
            </w:pPr>
            <w:r w:rsidRPr="00644861">
              <w:rPr>
                <w:rFonts w:eastAsia="Calibri"/>
                <w:b/>
                <w:szCs w:val="20"/>
                <w:lang w:eastAsia="en-US"/>
              </w:rPr>
              <w:t xml:space="preserve">Требования </w:t>
            </w:r>
            <w:proofErr w:type="spellStart"/>
            <w:r w:rsidRPr="00644861">
              <w:rPr>
                <w:rFonts w:eastAsia="Calibri"/>
                <w:b/>
                <w:szCs w:val="20"/>
                <w:lang w:eastAsia="en-US"/>
              </w:rPr>
              <w:t>энерго</w:t>
            </w:r>
            <w:proofErr w:type="spellEnd"/>
            <w:r w:rsidRPr="00644861">
              <w:rPr>
                <w:rFonts w:eastAsia="Calibri"/>
                <w:b/>
                <w:szCs w:val="20"/>
                <w:lang w:eastAsia="en-US"/>
              </w:rPr>
              <w:t>- и ресурсосбережения</w:t>
            </w:r>
          </w:p>
        </w:tc>
      </w:tr>
      <w:tr w:rsidR="009C492E" w:rsidRPr="00644861" w14:paraId="3799133A" w14:textId="77777777" w:rsidTr="00C15956">
        <w:trPr>
          <w:trHeight w:val="138"/>
          <w:jc w:val="center"/>
        </w:trPr>
        <w:tc>
          <w:tcPr>
            <w:tcW w:w="562" w:type="dxa"/>
            <w:shd w:val="clear" w:color="auto" w:fill="auto"/>
            <w:vAlign w:val="center"/>
          </w:tcPr>
          <w:p w14:paraId="37633F4F" w14:textId="77777777" w:rsidR="009C492E" w:rsidRPr="00644861" w:rsidRDefault="009C492E" w:rsidP="009C492E">
            <w:pPr>
              <w:numPr>
                <w:ilvl w:val="0"/>
                <w:numId w:val="43"/>
              </w:numPr>
              <w:spacing w:after="0"/>
              <w:ind w:left="317" w:hanging="283"/>
              <w:contextualSpacing/>
              <w:jc w:val="left"/>
              <w:rPr>
                <w:rFonts w:eastAsia="Calibri"/>
                <w:sz w:val="20"/>
                <w:szCs w:val="20"/>
                <w:lang w:eastAsia="en-US"/>
              </w:rPr>
            </w:pPr>
          </w:p>
        </w:tc>
        <w:tc>
          <w:tcPr>
            <w:tcW w:w="7655" w:type="dxa"/>
            <w:shd w:val="clear" w:color="auto" w:fill="auto"/>
            <w:vAlign w:val="center"/>
          </w:tcPr>
          <w:p w14:paraId="758088F8" w14:textId="77777777" w:rsidR="009C492E" w:rsidRPr="009C492E" w:rsidRDefault="009C492E" w:rsidP="009C492E">
            <w:r w:rsidRPr="009C492E">
              <w:rPr>
                <w:szCs w:val="26"/>
                <w:lang w:eastAsia="en-US"/>
              </w:rPr>
              <w:t>Электроснабжение:</w:t>
            </w:r>
          </w:p>
          <w:p w14:paraId="5F13990A" w14:textId="77777777" w:rsidR="009C492E" w:rsidRPr="009C492E" w:rsidRDefault="009C492E" w:rsidP="009C492E">
            <w:pPr>
              <w:numPr>
                <w:ilvl w:val="0"/>
                <w:numId w:val="51"/>
              </w:numPr>
              <w:tabs>
                <w:tab w:val="left" w:pos="237"/>
              </w:tabs>
              <w:suppressAutoHyphens/>
              <w:spacing w:after="0"/>
              <w:ind w:hanging="341"/>
              <w:jc w:val="left"/>
            </w:pPr>
            <w:r w:rsidRPr="009C492E">
              <w:rPr>
                <w:szCs w:val="26"/>
                <w:lang w:eastAsia="en-US"/>
              </w:rPr>
              <w:lastRenderedPageBreak/>
              <w:t xml:space="preserve">Трёхфазный переменный ток 380 </w:t>
            </w:r>
            <w:proofErr w:type="gramStart"/>
            <w:r w:rsidRPr="009C492E">
              <w:rPr>
                <w:szCs w:val="26"/>
                <w:lang w:eastAsia="en-US"/>
              </w:rPr>
              <w:t>В</w:t>
            </w:r>
            <w:proofErr w:type="gramEnd"/>
            <w:r w:rsidRPr="009C492E">
              <w:rPr>
                <w:szCs w:val="26"/>
                <w:lang w:eastAsia="en-US"/>
              </w:rPr>
              <w:t>;</w:t>
            </w:r>
          </w:p>
          <w:p w14:paraId="0DE2F3B8" w14:textId="77777777" w:rsidR="009C492E" w:rsidRPr="009C492E" w:rsidRDefault="009C492E" w:rsidP="009C492E">
            <w:pPr>
              <w:numPr>
                <w:ilvl w:val="0"/>
                <w:numId w:val="51"/>
              </w:numPr>
              <w:tabs>
                <w:tab w:val="left" w:pos="237"/>
              </w:tabs>
              <w:suppressAutoHyphens/>
              <w:spacing w:after="0"/>
              <w:ind w:hanging="341"/>
              <w:jc w:val="left"/>
            </w:pPr>
            <w:r w:rsidRPr="009C492E">
              <w:rPr>
                <w:szCs w:val="26"/>
                <w:lang w:eastAsia="en-US"/>
              </w:rPr>
              <w:t>Частота - 50 Гц.</w:t>
            </w:r>
          </w:p>
        </w:tc>
        <w:tc>
          <w:tcPr>
            <w:tcW w:w="2268" w:type="dxa"/>
            <w:shd w:val="clear" w:color="auto" w:fill="auto"/>
            <w:vAlign w:val="center"/>
          </w:tcPr>
          <w:p w14:paraId="56ACA093" w14:textId="77777777" w:rsidR="009C492E" w:rsidRPr="00644861" w:rsidRDefault="009C492E" w:rsidP="009C492E">
            <w:pPr>
              <w:spacing w:after="0"/>
              <w:rPr>
                <w:rFonts w:eastAsia="Calibri"/>
                <w:sz w:val="20"/>
                <w:szCs w:val="20"/>
                <w:lang w:eastAsia="en-US"/>
              </w:rPr>
            </w:pPr>
          </w:p>
        </w:tc>
      </w:tr>
      <w:tr w:rsidR="009C492E" w:rsidRPr="00644861" w14:paraId="61482CDF" w14:textId="77777777" w:rsidTr="00C15956">
        <w:trPr>
          <w:trHeight w:val="124"/>
          <w:jc w:val="center"/>
        </w:trPr>
        <w:tc>
          <w:tcPr>
            <w:tcW w:w="562" w:type="dxa"/>
            <w:shd w:val="clear" w:color="auto" w:fill="auto"/>
            <w:vAlign w:val="center"/>
          </w:tcPr>
          <w:p w14:paraId="06835A29" w14:textId="77777777" w:rsidR="009C492E" w:rsidRPr="00644861" w:rsidRDefault="009C492E" w:rsidP="009C492E">
            <w:pPr>
              <w:numPr>
                <w:ilvl w:val="0"/>
                <w:numId w:val="43"/>
              </w:numPr>
              <w:spacing w:after="0"/>
              <w:ind w:left="317" w:hanging="283"/>
              <w:contextualSpacing/>
              <w:jc w:val="left"/>
              <w:rPr>
                <w:rFonts w:eastAsia="Calibri"/>
                <w:sz w:val="20"/>
                <w:szCs w:val="20"/>
                <w:lang w:eastAsia="en-US"/>
              </w:rPr>
            </w:pPr>
          </w:p>
        </w:tc>
        <w:tc>
          <w:tcPr>
            <w:tcW w:w="7655" w:type="dxa"/>
            <w:shd w:val="clear" w:color="auto" w:fill="auto"/>
            <w:vAlign w:val="center"/>
          </w:tcPr>
          <w:p w14:paraId="7826924F" w14:textId="77777777" w:rsidR="009C492E" w:rsidRPr="009C492E" w:rsidRDefault="009C492E" w:rsidP="009C492E">
            <w:pPr>
              <w:spacing w:after="0"/>
              <w:rPr>
                <w:rFonts w:eastAsia="Calibri"/>
                <w:lang w:eastAsia="en-US"/>
              </w:rPr>
            </w:pPr>
            <w:r w:rsidRPr="009C492E">
              <w:rPr>
                <w:szCs w:val="26"/>
              </w:rPr>
              <w:t>Потребляемая мощность: не более 20 кВт</w:t>
            </w:r>
          </w:p>
        </w:tc>
        <w:tc>
          <w:tcPr>
            <w:tcW w:w="2268" w:type="dxa"/>
            <w:shd w:val="clear" w:color="auto" w:fill="auto"/>
            <w:vAlign w:val="center"/>
          </w:tcPr>
          <w:p w14:paraId="7AC7E279" w14:textId="77777777" w:rsidR="009C492E" w:rsidRPr="00644861" w:rsidRDefault="009C492E" w:rsidP="009C492E">
            <w:pPr>
              <w:spacing w:after="0"/>
              <w:rPr>
                <w:rFonts w:eastAsia="Calibri"/>
                <w:sz w:val="20"/>
                <w:szCs w:val="20"/>
                <w:lang w:eastAsia="en-US"/>
              </w:rPr>
            </w:pPr>
          </w:p>
        </w:tc>
      </w:tr>
      <w:tr w:rsidR="00C15956" w:rsidRPr="00644861" w14:paraId="5B738C3D" w14:textId="77777777" w:rsidTr="009C492E">
        <w:trPr>
          <w:trHeight w:val="346"/>
          <w:jc w:val="center"/>
        </w:trPr>
        <w:tc>
          <w:tcPr>
            <w:tcW w:w="10485" w:type="dxa"/>
            <w:gridSpan w:val="3"/>
            <w:shd w:val="clear" w:color="auto" w:fill="auto"/>
            <w:vAlign w:val="center"/>
          </w:tcPr>
          <w:p w14:paraId="28EE5D07" w14:textId="77777777" w:rsidR="00C15956" w:rsidRPr="00644861" w:rsidRDefault="00C15956" w:rsidP="00926DE7">
            <w:pPr>
              <w:spacing w:after="0"/>
              <w:rPr>
                <w:rFonts w:eastAsia="Calibri"/>
                <w:b/>
                <w:sz w:val="20"/>
                <w:szCs w:val="20"/>
                <w:lang w:eastAsia="en-US"/>
              </w:rPr>
            </w:pPr>
            <w:r w:rsidRPr="00644861">
              <w:rPr>
                <w:rFonts w:eastAsia="Calibri"/>
                <w:b/>
                <w:szCs w:val="20"/>
                <w:lang w:eastAsia="en-US"/>
              </w:rPr>
              <w:t>Требования к поставке</w:t>
            </w:r>
          </w:p>
        </w:tc>
      </w:tr>
      <w:tr w:rsidR="009C492E" w:rsidRPr="00644861" w14:paraId="7DEC5BA5" w14:textId="77777777" w:rsidTr="00D61585">
        <w:trPr>
          <w:trHeight w:val="20"/>
          <w:jc w:val="center"/>
        </w:trPr>
        <w:tc>
          <w:tcPr>
            <w:tcW w:w="562" w:type="dxa"/>
            <w:shd w:val="clear" w:color="auto" w:fill="auto"/>
            <w:vAlign w:val="center"/>
          </w:tcPr>
          <w:p w14:paraId="7AD7F0ED" w14:textId="77777777" w:rsidR="009C492E" w:rsidRPr="00644861" w:rsidRDefault="009C492E" w:rsidP="009C492E">
            <w:pPr>
              <w:numPr>
                <w:ilvl w:val="0"/>
                <w:numId w:val="43"/>
              </w:numPr>
              <w:spacing w:after="0"/>
              <w:ind w:left="317" w:hanging="283"/>
              <w:contextualSpacing/>
              <w:jc w:val="left"/>
              <w:rPr>
                <w:rFonts w:eastAsia="Calibri"/>
                <w:sz w:val="20"/>
                <w:szCs w:val="20"/>
                <w:lang w:eastAsia="en-US"/>
              </w:rPr>
            </w:pPr>
          </w:p>
        </w:tc>
        <w:tc>
          <w:tcPr>
            <w:tcW w:w="7655" w:type="dxa"/>
            <w:shd w:val="clear" w:color="auto" w:fill="auto"/>
          </w:tcPr>
          <w:p w14:paraId="49429C19" w14:textId="77777777" w:rsidR="009C492E" w:rsidRPr="009C492E" w:rsidRDefault="009C492E" w:rsidP="009C492E">
            <w:pPr>
              <w:spacing w:after="0"/>
              <w:rPr>
                <w:rFonts w:eastAsia="ArialMT"/>
              </w:rPr>
            </w:pPr>
            <w:r w:rsidRPr="009C492E">
              <w:rPr>
                <w:rFonts w:eastAsia="Calibri"/>
                <w:szCs w:val="26"/>
                <w:lang w:eastAsia="en-US"/>
              </w:rPr>
              <w:t>Станок должен быть поставлен в упаковке, предотвращающей его повреждение или порчу во время транспортировки к конечному пункту назначения, с учётом хранения и разгрузки/погрузки.</w:t>
            </w:r>
          </w:p>
        </w:tc>
        <w:tc>
          <w:tcPr>
            <w:tcW w:w="2268" w:type="dxa"/>
            <w:shd w:val="clear" w:color="auto" w:fill="auto"/>
            <w:vAlign w:val="center"/>
          </w:tcPr>
          <w:p w14:paraId="1B6B496B" w14:textId="77777777" w:rsidR="009C492E" w:rsidRPr="00644861" w:rsidRDefault="009C492E" w:rsidP="009C492E">
            <w:pPr>
              <w:spacing w:after="0"/>
              <w:rPr>
                <w:rFonts w:eastAsia="Calibri"/>
                <w:sz w:val="20"/>
                <w:szCs w:val="20"/>
                <w:lang w:eastAsia="en-US"/>
              </w:rPr>
            </w:pPr>
          </w:p>
        </w:tc>
      </w:tr>
      <w:tr w:rsidR="009C492E" w:rsidRPr="00644861" w14:paraId="30F10BA3" w14:textId="77777777" w:rsidTr="00D61585">
        <w:trPr>
          <w:trHeight w:val="20"/>
          <w:jc w:val="center"/>
        </w:trPr>
        <w:tc>
          <w:tcPr>
            <w:tcW w:w="562" w:type="dxa"/>
            <w:shd w:val="clear" w:color="auto" w:fill="auto"/>
            <w:vAlign w:val="center"/>
          </w:tcPr>
          <w:p w14:paraId="6F84B79C" w14:textId="77777777" w:rsidR="009C492E" w:rsidRPr="00644861" w:rsidRDefault="009C492E" w:rsidP="009C492E">
            <w:pPr>
              <w:numPr>
                <w:ilvl w:val="0"/>
                <w:numId w:val="43"/>
              </w:numPr>
              <w:spacing w:after="0"/>
              <w:ind w:left="317" w:hanging="283"/>
              <w:contextualSpacing/>
              <w:jc w:val="left"/>
              <w:rPr>
                <w:rFonts w:eastAsia="Calibri"/>
                <w:sz w:val="20"/>
                <w:szCs w:val="20"/>
                <w:lang w:eastAsia="en-US"/>
              </w:rPr>
            </w:pPr>
          </w:p>
        </w:tc>
        <w:tc>
          <w:tcPr>
            <w:tcW w:w="7655" w:type="dxa"/>
            <w:shd w:val="clear" w:color="auto" w:fill="auto"/>
          </w:tcPr>
          <w:p w14:paraId="5184C073" w14:textId="06632672" w:rsidR="009C492E" w:rsidRPr="009C492E" w:rsidRDefault="009C492E" w:rsidP="00BD4AF8">
            <w:pPr>
              <w:autoSpaceDE w:val="0"/>
              <w:autoSpaceDN w:val="0"/>
              <w:adjustRightInd w:val="0"/>
              <w:spacing w:after="0"/>
              <w:rPr>
                <w:rFonts w:eastAsia="Calibri"/>
                <w:bCs/>
              </w:rPr>
            </w:pPr>
            <w:r w:rsidRPr="009C492E">
              <w:rPr>
                <w:rFonts w:eastAsia="Calibri"/>
                <w:bCs/>
                <w:szCs w:val="26"/>
                <w:lang w:eastAsia="en-US"/>
              </w:rPr>
              <w:t xml:space="preserve">В поставку должны входить все необходимые материалы (фильтровальная бумага), жидкости (масла, СОЖ), специальные инструменты (алмазные </w:t>
            </w:r>
            <w:r w:rsidR="00BD4AF8">
              <w:rPr>
                <w:rFonts w:eastAsia="Calibri"/>
                <w:bCs/>
                <w:szCs w:val="26"/>
                <w:lang w:eastAsia="en-US"/>
              </w:rPr>
              <w:t>диски</w:t>
            </w:r>
            <w:r w:rsidRPr="009C492E">
              <w:rPr>
                <w:rFonts w:eastAsia="Calibri"/>
                <w:bCs/>
                <w:szCs w:val="26"/>
                <w:lang w:eastAsia="en-US"/>
              </w:rPr>
              <w:t xml:space="preserve">, </w:t>
            </w:r>
            <w:r w:rsidRPr="009C492E">
              <w:rPr>
                <w:szCs w:val="26"/>
              </w:rPr>
              <w:t>однопрофильные</w:t>
            </w:r>
            <w:r w:rsidRPr="009C492E">
              <w:rPr>
                <w:rFonts w:eastAsia="Calibri"/>
                <w:bCs/>
                <w:szCs w:val="26"/>
                <w:lang w:eastAsia="en-US"/>
              </w:rPr>
              <w:t xml:space="preserve"> шлифовальные круги) и технологическая оснастка (крепления заготовок и выверки станка) для пуска станка в эксплуатацию и его дальнейшего обслуживания в течение гарантийного срока эксплуатации на максимальной производительности</w:t>
            </w:r>
          </w:p>
        </w:tc>
        <w:tc>
          <w:tcPr>
            <w:tcW w:w="2268" w:type="dxa"/>
            <w:shd w:val="clear" w:color="auto" w:fill="auto"/>
            <w:vAlign w:val="center"/>
          </w:tcPr>
          <w:p w14:paraId="6CD7E174" w14:textId="77777777" w:rsidR="009C492E" w:rsidRPr="00644861" w:rsidRDefault="009C492E" w:rsidP="009C492E">
            <w:pPr>
              <w:spacing w:after="0"/>
              <w:rPr>
                <w:rFonts w:eastAsia="Calibri"/>
                <w:sz w:val="20"/>
                <w:szCs w:val="20"/>
                <w:lang w:eastAsia="en-US"/>
              </w:rPr>
            </w:pPr>
          </w:p>
        </w:tc>
      </w:tr>
      <w:tr w:rsidR="009C492E" w:rsidRPr="00644861" w14:paraId="208E0B7F" w14:textId="77777777" w:rsidTr="00D61585">
        <w:trPr>
          <w:trHeight w:val="20"/>
          <w:jc w:val="center"/>
        </w:trPr>
        <w:tc>
          <w:tcPr>
            <w:tcW w:w="562" w:type="dxa"/>
            <w:shd w:val="clear" w:color="auto" w:fill="auto"/>
            <w:vAlign w:val="center"/>
          </w:tcPr>
          <w:p w14:paraId="2A5846A8" w14:textId="77777777" w:rsidR="009C492E" w:rsidRPr="00644861" w:rsidRDefault="009C492E" w:rsidP="009C492E">
            <w:pPr>
              <w:numPr>
                <w:ilvl w:val="0"/>
                <w:numId w:val="43"/>
              </w:numPr>
              <w:spacing w:after="0"/>
              <w:ind w:left="317" w:hanging="283"/>
              <w:contextualSpacing/>
              <w:jc w:val="left"/>
              <w:rPr>
                <w:rFonts w:eastAsia="Calibri"/>
                <w:sz w:val="20"/>
                <w:szCs w:val="20"/>
                <w:lang w:eastAsia="en-US"/>
              </w:rPr>
            </w:pPr>
          </w:p>
        </w:tc>
        <w:tc>
          <w:tcPr>
            <w:tcW w:w="7655" w:type="dxa"/>
            <w:shd w:val="clear" w:color="auto" w:fill="auto"/>
          </w:tcPr>
          <w:p w14:paraId="179B57BA" w14:textId="24C685CF" w:rsidR="009C492E" w:rsidRPr="009C492E" w:rsidRDefault="009C492E" w:rsidP="009C492E">
            <w:pPr>
              <w:autoSpaceDE w:val="0"/>
              <w:autoSpaceDN w:val="0"/>
              <w:adjustRightInd w:val="0"/>
              <w:spacing w:after="0"/>
              <w:rPr>
                <w:rFonts w:eastAsia="ArialMT"/>
              </w:rPr>
            </w:pPr>
            <w:r w:rsidRPr="009C492E">
              <w:rPr>
                <w:rFonts w:eastAsia="Calibri"/>
                <w:bCs/>
                <w:szCs w:val="26"/>
                <w:lang w:eastAsia="en-US"/>
              </w:rPr>
              <w:t>Перечень быстроизнашиваемых запасных частей, а также перечень запчастей, рассчитанный на 1 год эксплуатации в постгарантийный период, с указанием общей стоимости</w:t>
            </w:r>
          </w:p>
        </w:tc>
        <w:tc>
          <w:tcPr>
            <w:tcW w:w="2268" w:type="dxa"/>
            <w:shd w:val="clear" w:color="auto" w:fill="auto"/>
            <w:vAlign w:val="center"/>
          </w:tcPr>
          <w:p w14:paraId="3D8132FE" w14:textId="77777777" w:rsidR="009C492E" w:rsidRPr="00644861" w:rsidRDefault="009C492E" w:rsidP="009C492E">
            <w:pPr>
              <w:spacing w:after="0"/>
              <w:rPr>
                <w:rFonts w:eastAsia="Calibri"/>
                <w:sz w:val="20"/>
                <w:szCs w:val="20"/>
                <w:lang w:eastAsia="en-US"/>
              </w:rPr>
            </w:pPr>
          </w:p>
        </w:tc>
      </w:tr>
      <w:tr w:rsidR="00C15956" w:rsidRPr="00644861" w14:paraId="6D4940D9" w14:textId="77777777" w:rsidTr="00C15956">
        <w:trPr>
          <w:trHeight w:val="20"/>
          <w:jc w:val="center"/>
        </w:trPr>
        <w:tc>
          <w:tcPr>
            <w:tcW w:w="8217" w:type="dxa"/>
            <w:gridSpan w:val="2"/>
            <w:shd w:val="clear" w:color="auto" w:fill="auto"/>
            <w:vAlign w:val="center"/>
          </w:tcPr>
          <w:p w14:paraId="045BDD15" w14:textId="77777777" w:rsidR="00C15956" w:rsidRPr="00644861" w:rsidRDefault="00C15956" w:rsidP="00926DE7">
            <w:pPr>
              <w:spacing w:after="0"/>
              <w:rPr>
                <w:rFonts w:eastAsia="Calibri"/>
                <w:lang w:eastAsia="en-US"/>
              </w:rPr>
            </w:pPr>
            <w:r w:rsidRPr="00644861">
              <w:rPr>
                <w:rFonts w:eastAsia="Calibri"/>
                <w:b/>
                <w:szCs w:val="20"/>
                <w:lang w:eastAsia="en-US"/>
              </w:rPr>
              <w:t>Требования к документации</w:t>
            </w:r>
          </w:p>
        </w:tc>
        <w:tc>
          <w:tcPr>
            <w:tcW w:w="2268" w:type="dxa"/>
            <w:shd w:val="clear" w:color="auto" w:fill="auto"/>
            <w:vAlign w:val="center"/>
          </w:tcPr>
          <w:p w14:paraId="533D2F37" w14:textId="77777777" w:rsidR="00C15956" w:rsidRPr="00644861" w:rsidRDefault="00C15956" w:rsidP="00926DE7">
            <w:pPr>
              <w:spacing w:after="0"/>
              <w:rPr>
                <w:rFonts w:eastAsia="Calibri"/>
                <w:sz w:val="20"/>
                <w:szCs w:val="20"/>
                <w:lang w:eastAsia="en-US"/>
              </w:rPr>
            </w:pPr>
          </w:p>
        </w:tc>
      </w:tr>
      <w:tr w:rsidR="009C492E" w:rsidRPr="00644861" w14:paraId="594218A0" w14:textId="77777777" w:rsidTr="00D61585">
        <w:trPr>
          <w:trHeight w:val="20"/>
          <w:jc w:val="center"/>
        </w:trPr>
        <w:tc>
          <w:tcPr>
            <w:tcW w:w="562" w:type="dxa"/>
            <w:shd w:val="clear" w:color="auto" w:fill="auto"/>
            <w:vAlign w:val="center"/>
          </w:tcPr>
          <w:p w14:paraId="2E49A5F1" w14:textId="77777777" w:rsidR="009C492E" w:rsidRPr="00644861" w:rsidRDefault="009C492E" w:rsidP="009C492E">
            <w:pPr>
              <w:numPr>
                <w:ilvl w:val="0"/>
                <w:numId w:val="43"/>
              </w:numPr>
              <w:spacing w:after="0"/>
              <w:ind w:left="317" w:hanging="283"/>
              <w:contextualSpacing/>
              <w:jc w:val="left"/>
              <w:rPr>
                <w:rFonts w:eastAsia="Calibri"/>
                <w:sz w:val="20"/>
                <w:szCs w:val="20"/>
                <w:lang w:eastAsia="en-US"/>
              </w:rPr>
            </w:pPr>
          </w:p>
        </w:tc>
        <w:tc>
          <w:tcPr>
            <w:tcW w:w="7655" w:type="dxa"/>
            <w:shd w:val="clear" w:color="auto" w:fill="auto"/>
          </w:tcPr>
          <w:p w14:paraId="5A6FD19C" w14:textId="6F0817FC" w:rsidR="009C492E" w:rsidRPr="009C492E" w:rsidRDefault="009C492E">
            <w:pPr>
              <w:spacing w:after="0"/>
            </w:pPr>
            <w:r w:rsidRPr="009C492E">
              <w:rPr>
                <w:rFonts w:eastAsia="Calibri"/>
                <w:szCs w:val="26"/>
                <w:lang w:eastAsia="en-US"/>
              </w:rPr>
              <w:t xml:space="preserve">Подробное описание предлагаемого станка на русском языке </w:t>
            </w:r>
            <w:r w:rsidR="00C406B9">
              <w:rPr>
                <w:rFonts w:eastAsia="Calibri"/>
                <w:szCs w:val="26"/>
                <w:lang w:eastAsia="en-US"/>
              </w:rPr>
              <w:br/>
            </w:r>
            <w:r w:rsidRPr="009C492E">
              <w:rPr>
                <w:rFonts w:eastAsia="Calibri"/>
                <w:szCs w:val="26"/>
                <w:lang w:eastAsia="en-US"/>
              </w:rPr>
              <w:t>с указанием основных параметров и характеристик</w:t>
            </w:r>
          </w:p>
        </w:tc>
        <w:tc>
          <w:tcPr>
            <w:tcW w:w="2268" w:type="dxa"/>
            <w:shd w:val="clear" w:color="auto" w:fill="auto"/>
            <w:vAlign w:val="center"/>
          </w:tcPr>
          <w:p w14:paraId="0EC93D51" w14:textId="77777777" w:rsidR="009C492E" w:rsidRPr="00644861" w:rsidRDefault="009C492E" w:rsidP="009C492E">
            <w:pPr>
              <w:spacing w:after="0"/>
              <w:rPr>
                <w:rFonts w:eastAsia="Calibri"/>
                <w:sz w:val="20"/>
                <w:szCs w:val="20"/>
                <w:lang w:eastAsia="en-US"/>
              </w:rPr>
            </w:pPr>
          </w:p>
        </w:tc>
      </w:tr>
      <w:tr w:rsidR="009C492E" w:rsidRPr="00644861" w14:paraId="6875F35C" w14:textId="77777777" w:rsidTr="00D61585">
        <w:trPr>
          <w:trHeight w:val="20"/>
          <w:jc w:val="center"/>
        </w:trPr>
        <w:tc>
          <w:tcPr>
            <w:tcW w:w="562" w:type="dxa"/>
            <w:shd w:val="clear" w:color="auto" w:fill="auto"/>
            <w:vAlign w:val="center"/>
          </w:tcPr>
          <w:p w14:paraId="57B7A7E9" w14:textId="77777777" w:rsidR="009C492E" w:rsidRPr="00644861" w:rsidRDefault="009C492E" w:rsidP="009C492E">
            <w:pPr>
              <w:numPr>
                <w:ilvl w:val="0"/>
                <w:numId w:val="43"/>
              </w:numPr>
              <w:spacing w:after="0"/>
              <w:ind w:left="317" w:hanging="283"/>
              <w:contextualSpacing/>
              <w:jc w:val="left"/>
              <w:rPr>
                <w:rFonts w:eastAsia="Calibri"/>
                <w:sz w:val="20"/>
                <w:szCs w:val="20"/>
                <w:lang w:eastAsia="en-US"/>
              </w:rPr>
            </w:pPr>
          </w:p>
        </w:tc>
        <w:tc>
          <w:tcPr>
            <w:tcW w:w="7655" w:type="dxa"/>
            <w:shd w:val="clear" w:color="auto" w:fill="auto"/>
          </w:tcPr>
          <w:p w14:paraId="3BB1842A" w14:textId="77777777" w:rsidR="009C492E" w:rsidRPr="009C492E" w:rsidRDefault="009C492E" w:rsidP="009C492E">
            <w:pPr>
              <w:spacing w:after="0"/>
              <w:contextualSpacing/>
            </w:pPr>
            <w:r w:rsidRPr="009C492E">
              <w:rPr>
                <w:rFonts w:eastAsia="Calibri"/>
                <w:szCs w:val="26"/>
                <w:lang w:eastAsia="en-US"/>
              </w:rPr>
              <w:t>Станок и его комплектующие должны поставляться со следующей технической документацией (на русском языке):</w:t>
            </w:r>
          </w:p>
          <w:p w14:paraId="24281607" w14:textId="77777777" w:rsidR="009C492E" w:rsidRPr="009C492E" w:rsidRDefault="009C492E" w:rsidP="009C492E">
            <w:pPr>
              <w:numPr>
                <w:ilvl w:val="0"/>
                <w:numId w:val="52"/>
              </w:numPr>
              <w:tabs>
                <w:tab w:val="left" w:pos="317"/>
              </w:tabs>
              <w:suppressAutoHyphens/>
              <w:spacing w:after="0"/>
              <w:ind w:left="317" w:hanging="284"/>
              <w:contextualSpacing/>
            </w:pPr>
            <w:r w:rsidRPr="009C492E">
              <w:rPr>
                <w:rFonts w:eastAsia="Calibri"/>
                <w:szCs w:val="26"/>
                <w:lang w:eastAsia="en-US"/>
              </w:rPr>
              <w:t>руководство по эксплуатации;</w:t>
            </w:r>
          </w:p>
          <w:p w14:paraId="30E1CB0F" w14:textId="77777777" w:rsidR="009C492E" w:rsidRPr="009C492E" w:rsidRDefault="009C492E" w:rsidP="009C492E">
            <w:pPr>
              <w:numPr>
                <w:ilvl w:val="0"/>
                <w:numId w:val="52"/>
              </w:numPr>
              <w:tabs>
                <w:tab w:val="left" w:pos="317"/>
              </w:tabs>
              <w:suppressAutoHyphens/>
              <w:spacing w:after="0"/>
              <w:ind w:left="317" w:hanging="284"/>
              <w:contextualSpacing/>
            </w:pPr>
            <w:r w:rsidRPr="009C492E">
              <w:rPr>
                <w:rFonts w:eastAsia="Calibri"/>
                <w:szCs w:val="26"/>
                <w:lang w:eastAsia="en-US"/>
              </w:rPr>
              <w:t>руководство по техническому обслуживанию;</w:t>
            </w:r>
          </w:p>
          <w:p w14:paraId="6137C0FC" w14:textId="77777777" w:rsidR="009C492E" w:rsidRPr="009C492E" w:rsidRDefault="009C492E" w:rsidP="009C492E">
            <w:pPr>
              <w:numPr>
                <w:ilvl w:val="0"/>
                <w:numId w:val="52"/>
              </w:numPr>
              <w:tabs>
                <w:tab w:val="left" w:pos="317"/>
              </w:tabs>
              <w:suppressAutoHyphens/>
              <w:spacing w:after="0"/>
              <w:ind w:left="317" w:hanging="284"/>
              <w:contextualSpacing/>
            </w:pPr>
            <w:r w:rsidRPr="009C492E">
              <w:rPr>
                <w:rFonts w:eastAsia="Calibri"/>
                <w:szCs w:val="26"/>
                <w:lang w:eastAsia="en-US"/>
              </w:rPr>
              <w:t>чертежи и электрические схемы;</w:t>
            </w:r>
          </w:p>
          <w:p w14:paraId="32F368C7" w14:textId="77777777" w:rsidR="009C492E" w:rsidRPr="009C492E" w:rsidRDefault="009C492E" w:rsidP="009C492E">
            <w:pPr>
              <w:numPr>
                <w:ilvl w:val="0"/>
                <w:numId w:val="52"/>
              </w:numPr>
              <w:tabs>
                <w:tab w:val="left" w:pos="317"/>
              </w:tabs>
              <w:suppressAutoHyphens/>
              <w:spacing w:after="0"/>
              <w:ind w:left="317" w:hanging="284"/>
              <w:contextualSpacing/>
            </w:pPr>
            <w:r w:rsidRPr="009C492E">
              <w:rPr>
                <w:rFonts w:eastAsia="Calibri"/>
                <w:szCs w:val="26"/>
                <w:lang w:eastAsia="en-US"/>
              </w:rPr>
              <w:t>каталог запасных частей.</w:t>
            </w:r>
          </w:p>
          <w:p w14:paraId="3F075CFB" w14:textId="77777777" w:rsidR="009C492E" w:rsidRPr="009C492E" w:rsidRDefault="009C492E" w:rsidP="009C492E">
            <w:pPr>
              <w:spacing w:after="0"/>
              <w:contextualSpacing/>
            </w:pPr>
            <w:r w:rsidRPr="009C492E">
              <w:rPr>
                <w:rFonts w:eastAsia="Calibri"/>
                <w:szCs w:val="26"/>
                <w:lang w:eastAsia="en-US"/>
              </w:rPr>
              <w:t>Дополнительно поставщик предоставляет следующую информацию:</w:t>
            </w:r>
          </w:p>
          <w:p w14:paraId="1886D5FD" w14:textId="77777777" w:rsidR="009C492E" w:rsidRPr="009C492E" w:rsidRDefault="009C492E" w:rsidP="009C492E">
            <w:pPr>
              <w:spacing w:after="0"/>
            </w:pPr>
            <w:r w:rsidRPr="009C492E">
              <w:rPr>
                <w:rFonts w:eastAsia="Calibri"/>
                <w:szCs w:val="26"/>
                <w:lang w:eastAsia="en-US"/>
              </w:rPr>
              <w:t>1. Массу оборудования (или отдельных частей при необходимости его разборки и последующей сборки на месте).</w:t>
            </w:r>
          </w:p>
          <w:p w14:paraId="07CC055C" w14:textId="77777777" w:rsidR="009C492E" w:rsidRPr="009C492E" w:rsidRDefault="009C492E" w:rsidP="009C492E">
            <w:pPr>
              <w:spacing w:after="0"/>
            </w:pPr>
            <w:r w:rsidRPr="009C492E">
              <w:rPr>
                <w:rFonts w:eastAsia="Calibri"/>
                <w:szCs w:val="26"/>
                <w:lang w:eastAsia="en-US"/>
              </w:rPr>
              <w:t>2. Габариты.</w:t>
            </w:r>
          </w:p>
          <w:p w14:paraId="38F6419C" w14:textId="248D0AD2" w:rsidR="009C492E" w:rsidRPr="009C492E" w:rsidRDefault="009C492E" w:rsidP="009C492E">
            <w:pPr>
              <w:spacing w:after="0"/>
            </w:pPr>
            <w:r w:rsidRPr="009C492E">
              <w:rPr>
                <w:rFonts w:eastAsia="Calibri"/>
                <w:szCs w:val="26"/>
                <w:lang w:eastAsia="en-US"/>
              </w:rPr>
              <w:t>3.</w:t>
            </w:r>
            <w:r w:rsidR="00A1094A">
              <w:rPr>
                <w:rFonts w:eastAsia="Calibri"/>
                <w:szCs w:val="26"/>
                <w:lang w:eastAsia="en-US"/>
              </w:rPr>
              <w:t> </w:t>
            </w:r>
            <w:r w:rsidRPr="009C492E">
              <w:rPr>
                <w:rFonts w:eastAsia="Calibri"/>
                <w:szCs w:val="26"/>
                <w:lang w:eastAsia="en-US"/>
              </w:rPr>
              <w:t>Технические условия к размещению (минимально допустимые расстояния от стен, коммуникаций и т.д.).</w:t>
            </w:r>
          </w:p>
          <w:p w14:paraId="5A3FD76F" w14:textId="546E4A94" w:rsidR="009C492E" w:rsidRPr="009C492E" w:rsidRDefault="009C492E" w:rsidP="009C492E">
            <w:pPr>
              <w:spacing w:after="0"/>
            </w:pPr>
            <w:r w:rsidRPr="009C492E">
              <w:rPr>
                <w:rFonts w:eastAsia="Calibri"/>
                <w:szCs w:val="26"/>
                <w:lang w:eastAsia="en-US"/>
              </w:rPr>
              <w:t>4.</w:t>
            </w:r>
            <w:r w:rsidR="00A1094A">
              <w:rPr>
                <w:rFonts w:eastAsia="Calibri"/>
                <w:szCs w:val="26"/>
                <w:lang w:eastAsia="en-US"/>
              </w:rPr>
              <w:t xml:space="preserve"> </w:t>
            </w:r>
            <w:r w:rsidRPr="009C492E">
              <w:rPr>
                <w:rFonts w:eastAsia="Calibri"/>
                <w:szCs w:val="26"/>
                <w:lang w:eastAsia="en-US"/>
              </w:rPr>
              <w:t>План опорной части или опор с расположением отверстий под фундаментные болты, при их наличии, приямков, при необходимости</w:t>
            </w:r>
          </w:p>
          <w:p w14:paraId="5E38AE64" w14:textId="449586ED" w:rsidR="009C492E" w:rsidRPr="009C492E" w:rsidRDefault="009C492E" w:rsidP="009C492E">
            <w:pPr>
              <w:spacing w:after="0"/>
            </w:pPr>
            <w:r w:rsidRPr="009C492E">
              <w:rPr>
                <w:rFonts w:eastAsia="Calibri"/>
                <w:szCs w:val="26"/>
                <w:lang w:eastAsia="en-US"/>
              </w:rPr>
              <w:t>5.</w:t>
            </w:r>
            <w:r w:rsidR="008E2995">
              <w:rPr>
                <w:rFonts w:eastAsia="Calibri"/>
                <w:szCs w:val="26"/>
                <w:lang w:eastAsia="en-US"/>
              </w:rPr>
              <w:t xml:space="preserve"> </w:t>
            </w:r>
            <w:r w:rsidRPr="009C492E">
              <w:rPr>
                <w:rFonts w:eastAsia="Calibri"/>
                <w:szCs w:val="26"/>
                <w:lang w:eastAsia="en-US"/>
              </w:rPr>
              <w:t>Требования к прокладке коммуникаций.</w:t>
            </w:r>
          </w:p>
          <w:p w14:paraId="3F870FD7" w14:textId="2AB539DA" w:rsidR="009C492E" w:rsidRPr="009C492E" w:rsidRDefault="009C492E" w:rsidP="009C492E">
            <w:pPr>
              <w:spacing w:after="0"/>
            </w:pPr>
            <w:r w:rsidRPr="009C492E">
              <w:rPr>
                <w:rFonts w:eastAsia="Calibri"/>
                <w:szCs w:val="26"/>
                <w:lang w:eastAsia="en-US"/>
              </w:rPr>
              <w:t>6.</w:t>
            </w:r>
            <w:r w:rsidR="008E2995">
              <w:rPr>
                <w:rFonts w:eastAsia="Calibri"/>
                <w:szCs w:val="26"/>
                <w:lang w:eastAsia="en-US"/>
              </w:rPr>
              <w:t xml:space="preserve"> </w:t>
            </w:r>
            <w:r w:rsidRPr="009C492E">
              <w:rPr>
                <w:rFonts w:eastAsia="Calibri"/>
                <w:szCs w:val="26"/>
                <w:lang w:eastAsia="en-US"/>
              </w:rPr>
              <w:t>Требования к энергоносителям с их характеристиками:</w:t>
            </w:r>
          </w:p>
          <w:p w14:paraId="3B7778F5" w14:textId="17163180" w:rsidR="009C492E" w:rsidRPr="009C492E" w:rsidRDefault="008E2995" w:rsidP="009C492E">
            <w:pPr>
              <w:spacing w:after="0"/>
            </w:pPr>
            <w:r>
              <w:rPr>
                <w:rFonts w:eastAsia="Calibri"/>
                <w:szCs w:val="26"/>
                <w:lang w:eastAsia="en-US"/>
              </w:rPr>
              <w:t>–</w:t>
            </w:r>
            <w:r w:rsidRPr="009C492E">
              <w:rPr>
                <w:rFonts w:eastAsia="Calibri"/>
                <w:szCs w:val="26"/>
                <w:lang w:eastAsia="en-US"/>
              </w:rPr>
              <w:t> </w:t>
            </w:r>
            <w:r>
              <w:rPr>
                <w:rFonts w:eastAsia="Calibri"/>
                <w:szCs w:val="26"/>
                <w:lang w:eastAsia="en-US"/>
              </w:rPr>
              <w:t>в</w:t>
            </w:r>
            <w:r w:rsidR="009C492E" w:rsidRPr="009C492E">
              <w:rPr>
                <w:rFonts w:eastAsia="Calibri"/>
                <w:szCs w:val="26"/>
                <w:lang w:eastAsia="en-US"/>
              </w:rPr>
              <w:t>ода (расход, давление, качество)</w:t>
            </w:r>
          </w:p>
          <w:p w14:paraId="71681E46" w14:textId="452DA2D1" w:rsidR="009C492E" w:rsidRPr="009C492E" w:rsidRDefault="008E2995" w:rsidP="009C492E">
            <w:pPr>
              <w:spacing w:after="0"/>
            </w:pPr>
            <w:r>
              <w:rPr>
                <w:rFonts w:eastAsia="Calibri"/>
                <w:szCs w:val="26"/>
                <w:lang w:eastAsia="en-US"/>
              </w:rPr>
              <w:t>–</w:t>
            </w:r>
            <w:r w:rsidRPr="009C492E">
              <w:rPr>
                <w:rFonts w:eastAsia="Calibri"/>
                <w:szCs w:val="26"/>
                <w:lang w:eastAsia="en-US"/>
              </w:rPr>
              <w:t xml:space="preserve"> </w:t>
            </w:r>
            <w:r>
              <w:rPr>
                <w:rFonts w:eastAsia="Calibri"/>
                <w:szCs w:val="26"/>
                <w:lang w:eastAsia="en-US"/>
              </w:rPr>
              <w:t>э</w:t>
            </w:r>
            <w:r w:rsidR="009C492E" w:rsidRPr="009C492E">
              <w:rPr>
                <w:rFonts w:eastAsia="Calibri"/>
                <w:szCs w:val="26"/>
                <w:lang w:eastAsia="en-US"/>
              </w:rPr>
              <w:t>лектроэнергия (мощность, количество фаз, способ подводки кабеля)</w:t>
            </w:r>
          </w:p>
          <w:p w14:paraId="425E6A60" w14:textId="680601DF" w:rsidR="009C492E" w:rsidRPr="009C492E" w:rsidRDefault="008E2995" w:rsidP="009C492E">
            <w:pPr>
              <w:spacing w:after="0"/>
            </w:pPr>
            <w:r>
              <w:rPr>
                <w:rFonts w:eastAsia="Calibri"/>
                <w:szCs w:val="26"/>
                <w:lang w:eastAsia="en-US"/>
              </w:rPr>
              <w:t>–</w:t>
            </w:r>
            <w:r w:rsidRPr="009C492E">
              <w:rPr>
                <w:rFonts w:eastAsia="Calibri"/>
                <w:szCs w:val="26"/>
                <w:lang w:eastAsia="en-US"/>
              </w:rPr>
              <w:t> </w:t>
            </w:r>
            <w:r>
              <w:rPr>
                <w:rFonts w:eastAsia="Calibri"/>
                <w:szCs w:val="26"/>
                <w:lang w:eastAsia="en-US"/>
              </w:rPr>
              <w:t>в</w:t>
            </w:r>
            <w:r w:rsidR="009C492E" w:rsidRPr="009C492E">
              <w:rPr>
                <w:rFonts w:eastAsia="Calibri"/>
                <w:szCs w:val="26"/>
                <w:lang w:eastAsia="en-US"/>
              </w:rPr>
              <w:t>оздух (расход, давление, степень очистки в соответствии с ГОСТ ИСО 8573-1-2005)</w:t>
            </w:r>
          </w:p>
          <w:p w14:paraId="3B23C3F6" w14:textId="39368F6F" w:rsidR="009C492E" w:rsidRPr="009C492E" w:rsidRDefault="008E2995" w:rsidP="009C492E">
            <w:pPr>
              <w:spacing w:after="0"/>
            </w:pPr>
            <w:r>
              <w:rPr>
                <w:rFonts w:eastAsia="Calibri"/>
                <w:szCs w:val="26"/>
                <w:lang w:eastAsia="en-US"/>
              </w:rPr>
              <w:t>–</w:t>
            </w:r>
            <w:r w:rsidR="009C492E" w:rsidRPr="009C492E">
              <w:rPr>
                <w:rFonts w:eastAsia="Calibri"/>
                <w:szCs w:val="26"/>
                <w:lang w:eastAsia="en-US"/>
              </w:rPr>
              <w:t> </w:t>
            </w:r>
            <w:r>
              <w:rPr>
                <w:rFonts w:eastAsia="Calibri"/>
                <w:szCs w:val="26"/>
                <w:lang w:eastAsia="en-US"/>
              </w:rPr>
              <w:t>о</w:t>
            </w:r>
            <w:r w:rsidR="009C492E" w:rsidRPr="009C492E">
              <w:rPr>
                <w:rFonts w:eastAsia="Calibri"/>
                <w:szCs w:val="26"/>
                <w:lang w:eastAsia="en-US"/>
              </w:rPr>
              <w:t>хлаждённая вода (расход, давление, разница температур на входе и выходе, теплосъём (ккал/час))</w:t>
            </w:r>
          </w:p>
          <w:p w14:paraId="66217B19" w14:textId="2DCF43FD" w:rsidR="009C492E" w:rsidRPr="009C492E" w:rsidRDefault="009C492E" w:rsidP="009C492E">
            <w:pPr>
              <w:spacing w:after="0"/>
            </w:pPr>
            <w:r w:rsidRPr="009C492E">
              <w:rPr>
                <w:rFonts w:eastAsia="Calibri"/>
                <w:szCs w:val="26"/>
                <w:lang w:eastAsia="en-US"/>
              </w:rPr>
              <w:t>7.</w:t>
            </w:r>
            <w:r w:rsidR="008E2995">
              <w:rPr>
                <w:rFonts w:eastAsia="Calibri"/>
                <w:szCs w:val="26"/>
                <w:lang w:eastAsia="en-US"/>
              </w:rPr>
              <w:t xml:space="preserve"> </w:t>
            </w:r>
            <w:r w:rsidRPr="009C492E">
              <w:rPr>
                <w:rFonts w:eastAsia="Calibri"/>
                <w:szCs w:val="26"/>
                <w:lang w:eastAsia="en-US"/>
              </w:rPr>
              <w:t>Требования к инженерным системам помещения:</w:t>
            </w:r>
          </w:p>
          <w:p w14:paraId="2D7C59E8" w14:textId="362237E4" w:rsidR="009C492E" w:rsidRPr="009C492E" w:rsidRDefault="00E11611" w:rsidP="009C492E">
            <w:pPr>
              <w:spacing w:after="0"/>
            </w:pPr>
            <w:r>
              <w:rPr>
                <w:rFonts w:eastAsia="Calibri"/>
                <w:szCs w:val="26"/>
                <w:lang w:eastAsia="en-US"/>
              </w:rPr>
              <w:t>–</w:t>
            </w:r>
            <w:r w:rsidR="009C492E" w:rsidRPr="009C492E">
              <w:rPr>
                <w:rFonts w:eastAsia="Calibri"/>
                <w:szCs w:val="26"/>
                <w:lang w:eastAsia="en-US"/>
              </w:rPr>
              <w:t> </w:t>
            </w:r>
            <w:r>
              <w:rPr>
                <w:rFonts w:eastAsia="Calibri"/>
                <w:szCs w:val="26"/>
                <w:lang w:eastAsia="en-US"/>
              </w:rPr>
              <w:t>в</w:t>
            </w:r>
            <w:r w:rsidR="009C492E" w:rsidRPr="009C492E">
              <w:rPr>
                <w:rFonts w:eastAsia="Calibri"/>
                <w:szCs w:val="26"/>
                <w:lang w:eastAsia="en-US"/>
              </w:rPr>
              <w:t>ентиляции (с характеристиками отводящего от оборудования воздуха, требования по взрывозащищённости)</w:t>
            </w:r>
          </w:p>
          <w:p w14:paraId="1691DB5F" w14:textId="435948A3" w:rsidR="009C492E" w:rsidRPr="009C492E" w:rsidRDefault="00E11611" w:rsidP="009C492E">
            <w:pPr>
              <w:spacing w:after="0"/>
            </w:pPr>
            <w:r>
              <w:rPr>
                <w:rFonts w:eastAsia="Calibri"/>
                <w:szCs w:val="26"/>
                <w:lang w:eastAsia="en-US"/>
              </w:rPr>
              <w:t>–</w:t>
            </w:r>
            <w:r w:rsidR="009C492E" w:rsidRPr="009C492E">
              <w:rPr>
                <w:rFonts w:eastAsia="Calibri"/>
                <w:szCs w:val="26"/>
                <w:lang w:eastAsia="en-US"/>
              </w:rPr>
              <w:t> </w:t>
            </w:r>
            <w:r>
              <w:rPr>
                <w:rFonts w:eastAsia="Calibri"/>
                <w:szCs w:val="26"/>
                <w:lang w:eastAsia="en-US"/>
              </w:rPr>
              <w:t>к</w:t>
            </w:r>
            <w:r w:rsidR="009C492E" w:rsidRPr="009C492E">
              <w:rPr>
                <w:rFonts w:eastAsia="Calibri"/>
                <w:szCs w:val="26"/>
                <w:lang w:eastAsia="en-US"/>
              </w:rPr>
              <w:t>ондиционирования (требования по влажности воздуха при необходимости)</w:t>
            </w:r>
          </w:p>
          <w:p w14:paraId="749986ED" w14:textId="02C44501" w:rsidR="009C492E" w:rsidRPr="009C492E" w:rsidRDefault="00E11611" w:rsidP="009C492E">
            <w:pPr>
              <w:spacing w:after="0"/>
            </w:pPr>
            <w:r>
              <w:rPr>
                <w:rFonts w:eastAsia="Calibri"/>
                <w:szCs w:val="26"/>
                <w:lang w:eastAsia="en-US"/>
              </w:rPr>
              <w:t>–</w:t>
            </w:r>
            <w:r w:rsidR="009C492E" w:rsidRPr="009C492E">
              <w:rPr>
                <w:rFonts w:eastAsia="Calibri"/>
                <w:szCs w:val="26"/>
                <w:lang w:eastAsia="en-US"/>
              </w:rPr>
              <w:t> </w:t>
            </w:r>
            <w:r>
              <w:rPr>
                <w:rFonts w:eastAsia="Calibri"/>
                <w:szCs w:val="26"/>
                <w:lang w:eastAsia="en-US"/>
              </w:rPr>
              <w:t>о</w:t>
            </w:r>
            <w:r w:rsidR="009C492E" w:rsidRPr="009C492E">
              <w:rPr>
                <w:rFonts w:eastAsia="Calibri"/>
                <w:szCs w:val="26"/>
                <w:lang w:eastAsia="en-US"/>
              </w:rPr>
              <w:t>топления</w:t>
            </w:r>
          </w:p>
          <w:p w14:paraId="40DA33E0" w14:textId="651ECB85" w:rsidR="009C492E" w:rsidRPr="009C492E" w:rsidRDefault="00E11611" w:rsidP="009C492E">
            <w:pPr>
              <w:spacing w:after="0"/>
            </w:pPr>
            <w:r>
              <w:rPr>
                <w:rFonts w:eastAsia="Calibri"/>
                <w:szCs w:val="26"/>
                <w:lang w:eastAsia="en-US"/>
              </w:rPr>
              <w:t>–</w:t>
            </w:r>
            <w:r w:rsidR="009C492E" w:rsidRPr="009C492E">
              <w:rPr>
                <w:rFonts w:eastAsia="Calibri"/>
                <w:szCs w:val="26"/>
                <w:lang w:eastAsia="en-US"/>
              </w:rPr>
              <w:t> </w:t>
            </w:r>
            <w:r>
              <w:rPr>
                <w:rFonts w:eastAsia="Calibri"/>
                <w:szCs w:val="26"/>
                <w:lang w:eastAsia="en-US"/>
              </w:rPr>
              <w:t>о</w:t>
            </w:r>
            <w:r w:rsidR="009C492E" w:rsidRPr="009C492E">
              <w:rPr>
                <w:rFonts w:eastAsia="Calibri"/>
                <w:szCs w:val="26"/>
                <w:lang w:eastAsia="en-US"/>
              </w:rPr>
              <w:t>свещённости</w:t>
            </w:r>
          </w:p>
          <w:p w14:paraId="0E04E2EF" w14:textId="6BDCE280" w:rsidR="009C492E" w:rsidRPr="009C492E" w:rsidRDefault="00E11611" w:rsidP="009C492E">
            <w:pPr>
              <w:spacing w:after="0"/>
            </w:pPr>
            <w:r>
              <w:rPr>
                <w:szCs w:val="26"/>
              </w:rPr>
              <w:t>–</w:t>
            </w:r>
            <w:r w:rsidR="009C492E" w:rsidRPr="009C492E">
              <w:rPr>
                <w:szCs w:val="26"/>
              </w:rPr>
              <w:t> </w:t>
            </w:r>
            <w:r>
              <w:rPr>
                <w:szCs w:val="26"/>
              </w:rPr>
              <w:t>в</w:t>
            </w:r>
            <w:r w:rsidR="009C492E" w:rsidRPr="009C492E">
              <w:rPr>
                <w:szCs w:val="26"/>
              </w:rPr>
              <w:t xml:space="preserve">одоотведения (с характеристиками и объёмом отводящей </w:t>
            </w:r>
            <w:r>
              <w:rPr>
                <w:szCs w:val="26"/>
              </w:rPr>
              <w:br/>
            </w:r>
            <w:r w:rsidR="009C492E" w:rsidRPr="009C492E">
              <w:rPr>
                <w:szCs w:val="26"/>
              </w:rPr>
              <w:t>от оборудования воды)</w:t>
            </w:r>
          </w:p>
        </w:tc>
        <w:tc>
          <w:tcPr>
            <w:tcW w:w="2268" w:type="dxa"/>
            <w:shd w:val="clear" w:color="auto" w:fill="auto"/>
            <w:vAlign w:val="center"/>
          </w:tcPr>
          <w:p w14:paraId="6C829408" w14:textId="77777777" w:rsidR="009C492E" w:rsidRPr="00644861" w:rsidRDefault="009C492E" w:rsidP="009C492E">
            <w:pPr>
              <w:spacing w:after="0"/>
              <w:rPr>
                <w:rFonts w:eastAsia="Calibri"/>
                <w:sz w:val="20"/>
                <w:szCs w:val="20"/>
                <w:lang w:eastAsia="en-US"/>
              </w:rPr>
            </w:pPr>
          </w:p>
        </w:tc>
      </w:tr>
      <w:tr w:rsidR="009C492E" w:rsidRPr="00644861" w14:paraId="52096F32" w14:textId="77777777" w:rsidTr="009C492E">
        <w:trPr>
          <w:trHeight w:val="554"/>
          <w:jc w:val="center"/>
        </w:trPr>
        <w:tc>
          <w:tcPr>
            <w:tcW w:w="10485" w:type="dxa"/>
            <w:gridSpan w:val="3"/>
            <w:shd w:val="clear" w:color="auto" w:fill="auto"/>
            <w:vAlign w:val="center"/>
          </w:tcPr>
          <w:p w14:paraId="10060563" w14:textId="77777777" w:rsidR="009C492E" w:rsidRPr="00644861" w:rsidRDefault="009C492E" w:rsidP="009C492E">
            <w:pPr>
              <w:spacing w:after="0"/>
              <w:rPr>
                <w:rFonts w:eastAsia="Calibri"/>
                <w:sz w:val="20"/>
                <w:szCs w:val="20"/>
                <w:lang w:eastAsia="en-US"/>
              </w:rPr>
            </w:pPr>
            <w:r w:rsidRPr="009C492E">
              <w:rPr>
                <w:b/>
                <w:bCs/>
                <w:szCs w:val="26"/>
              </w:rPr>
              <w:t>Требования к приёмке</w:t>
            </w:r>
          </w:p>
        </w:tc>
      </w:tr>
      <w:tr w:rsidR="009C492E" w:rsidRPr="00644861" w14:paraId="2803A52A" w14:textId="77777777" w:rsidTr="00D61585">
        <w:trPr>
          <w:trHeight w:val="20"/>
          <w:jc w:val="center"/>
        </w:trPr>
        <w:tc>
          <w:tcPr>
            <w:tcW w:w="562" w:type="dxa"/>
            <w:shd w:val="clear" w:color="auto" w:fill="auto"/>
            <w:vAlign w:val="center"/>
          </w:tcPr>
          <w:p w14:paraId="4EFBAEE6" w14:textId="77777777" w:rsidR="009C492E" w:rsidRPr="00644861" w:rsidRDefault="009C492E" w:rsidP="009C492E">
            <w:pPr>
              <w:numPr>
                <w:ilvl w:val="0"/>
                <w:numId w:val="43"/>
              </w:numPr>
              <w:spacing w:after="0"/>
              <w:ind w:left="317" w:hanging="283"/>
              <w:contextualSpacing/>
              <w:jc w:val="left"/>
              <w:rPr>
                <w:rFonts w:eastAsia="Calibri"/>
                <w:sz w:val="20"/>
                <w:szCs w:val="20"/>
                <w:lang w:eastAsia="en-US"/>
              </w:rPr>
            </w:pPr>
          </w:p>
        </w:tc>
        <w:tc>
          <w:tcPr>
            <w:tcW w:w="7655" w:type="dxa"/>
            <w:shd w:val="clear" w:color="auto" w:fill="auto"/>
            <w:vAlign w:val="center"/>
          </w:tcPr>
          <w:p w14:paraId="28719050" w14:textId="13EA3466" w:rsidR="009C492E" w:rsidRPr="009C492E" w:rsidRDefault="009C492E" w:rsidP="009C492E">
            <w:pPr>
              <w:spacing w:after="0"/>
              <w:contextualSpacing/>
              <w:rPr>
                <w:rFonts w:eastAsia="Calibri"/>
                <w:szCs w:val="26"/>
                <w:lang w:eastAsia="en-US"/>
              </w:rPr>
            </w:pPr>
            <w:r w:rsidRPr="009C492E">
              <w:rPr>
                <w:szCs w:val="26"/>
              </w:rPr>
              <w:t xml:space="preserve">Оборудование, включая его составные части, должно быть </w:t>
            </w:r>
            <w:r w:rsidR="00046364">
              <w:rPr>
                <w:szCs w:val="26"/>
              </w:rPr>
              <w:t xml:space="preserve">серийным, </w:t>
            </w:r>
            <w:r w:rsidRPr="009C492E">
              <w:rPr>
                <w:szCs w:val="26"/>
              </w:rPr>
              <w:t>оригинальным (</w:t>
            </w:r>
            <w:proofErr w:type="spellStart"/>
            <w:r w:rsidRPr="009C492E">
              <w:rPr>
                <w:szCs w:val="26"/>
              </w:rPr>
              <w:t>неконтрафактным</w:t>
            </w:r>
            <w:proofErr w:type="spellEnd"/>
            <w:r w:rsidRPr="009C492E">
              <w:rPr>
                <w:szCs w:val="26"/>
              </w:rPr>
              <w:t xml:space="preserve">), новым (товаром, который не был </w:t>
            </w:r>
            <w:r w:rsidR="00E11611">
              <w:rPr>
                <w:szCs w:val="26"/>
              </w:rPr>
              <w:br/>
            </w:r>
            <w:r w:rsidRPr="009C492E">
              <w:rPr>
                <w:szCs w:val="26"/>
              </w:rPr>
              <w:t>в употреблении, в ремонте, в т. ч. не был восстановлен, у которого не была осуществлена замена составных частей, не были восстановлены потребительские свойства), соответствовать существующему уровню техники данного вида</w:t>
            </w:r>
          </w:p>
        </w:tc>
        <w:tc>
          <w:tcPr>
            <w:tcW w:w="2268" w:type="dxa"/>
            <w:shd w:val="clear" w:color="auto" w:fill="auto"/>
            <w:vAlign w:val="center"/>
          </w:tcPr>
          <w:p w14:paraId="27BA0FFA" w14:textId="77777777" w:rsidR="009C492E" w:rsidRPr="00644861" w:rsidRDefault="009C492E" w:rsidP="009C492E">
            <w:pPr>
              <w:spacing w:after="0"/>
              <w:rPr>
                <w:rFonts w:eastAsia="Calibri"/>
                <w:sz w:val="20"/>
                <w:szCs w:val="20"/>
                <w:lang w:eastAsia="en-US"/>
              </w:rPr>
            </w:pPr>
          </w:p>
        </w:tc>
      </w:tr>
      <w:tr w:rsidR="009C492E" w:rsidRPr="00644861" w14:paraId="6709A390" w14:textId="77777777" w:rsidTr="00D61585">
        <w:trPr>
          <w:trHeight w:val="20"/>
          <w:jc w:val="center"/>
        </w:trPr>
        <w:tc>
          <w:tcPr>
            <w:tcW w:w="562" w:type="dxa"/>
            <w:shd w:val="clear" w:color="auto" w:fill="auto"/>
            <w:vAlign w:val="center"/>
          </w:tcPr>
          <w:p w14:paraId="2EE410B4" w14:textId="77777777" w:rsidR="009C492E" w:rsidRPr="00644861" w:rsidRDefault="009C492E" w:rsidP="009C492E">
            <w:pPr>
              <w:numPr>
                <w:ilvl w:val="0"/>
                <w:numId w:val="43"/>
              </w:numPr>
              <w:spacing w:after="0"/>
              <w:ind w:left="317" w:hanging="283"/>
              <w:contextualSpacing/>
              <w:jc w:val="left"/>
              <w:rPr>
                <w:rFonts w:eastAsia="Calibri"/>
                <w:sz w:val="20"/>
                <w:szCs w:val="20"/>
                <w:lang w:eastAsia="en-US"/>
              </w:rPr>
            </w:pPr>
          </w:p>
        </w:tc>
        <w:tc>
          <w:tcPr>
            <w:tcW w:w="7655" w:type="dxa"/>
            <w:shd w:val="clear" w:color="auto" w:fill="auto"/>
            <w:vAlign w:val="center"/>
          </w:tcPr>
          <w:p w14:paraId="7E619810" w14:textId="1AE8F61D" w:rsidR="009C492E" w:rsidRPr="009C492E" w:rsidRDefault="009C492E" w:rsidP="009C492E">
            <w:pPr>
              <w:spacing w:after="0"/>
              <w:contextualSpacing/>
              <w:rPr>
                <w:rFonts w:eastAsia="Calibri"/>
                <w:szCs w:val="26"/>
                <w:lang w:eastAsia="en-US"/>
              </w:rPr>
            </w:pPr>
            <w:r w:rsidRPr="009C492E">
              <w:rPr>
                <w:rFonts w:eastAsia="Calibri"/>
                <w:bCs/>
                <w:szCs w:val="26"/>
                <w:lang w:eastAsia="en-US"/>
              </w:rPr>
              <w:t>Оборудование должно пройти заводские испытания на предприятии-изготовителе</w:t>
            </w:r>
          </w:p>
        </w:tc>
        <w:tc>
          <w:tcPr>
            <w:tcW w:w="2268" w:type="dxa"/>
            <w:shd w:val="clear" w:color="auto" w:fill="auto"/>
            <w:vAlign w:val="center"/>
          </w:tcPr>
          <w:p w14:paraId="01139361" w14:textId="77777777" w:rsidR="009C492E" w:rsidRPr="00644861" w:rsidRDefault="009C492E" w:rsidP="009C492E">
            <w:pPr>
              <w:spacing w:after="0"/>
              <w:rPr>
                <w:rFonts w:eastAsia="Calibri"/>
                <w:sz w:val="20"/>
                <w:szCs w:val="20"/>
                <w:lang w:eastAsia="en-US"/>
              </w:rPr>
            </w:pPr>
          </w:p>
        </w:tc>
      </w:tr>
      <w:tr w:rsidR="009C492E" w:rsidRPr="00644861" w14:paraId="20C19734" w14:textId="77777777" w:rsidTr="00D61585">
        <w:trPr>
          <w:trHeight w:val="20"/>
          <w:jc w:val="center"/>
        </w:trPr>
        <w:tc>
          <w:tcPr>
            <w:tcW w:w="562" w:type="dxa"/>
            <w:shd w:val="clear" w:color="auto" w:fill="auto"/>
            <w:vAlign w:val="center"/>
          </w:tcPr>
          <w:p w14:paraId="77D4B569" w14:textId="77777777" w:rsidR="009C492E" w:rsidRPr="00644861" w:rsidRDefault="009C492E" w:rsidP="009C492E">
            <w:pPr>
              <w:numPr>
                <w:ilvl w:val="0"/>
                <w:numId w:val="43"/>
              </w:numPr>
              <w:spacing w:after="0"/>
              <w:ind w:left="317" w:hanging="283"/>
              <w:contextualSpacing/>
              <w:jc w:val="left"/>
              <w:rPr>
                <w:rFonts w:eastAsia="Calibri"/>
                <w:sz w:val="20"/>
                <w:szCs w:val="20"/>
                <w:lang w:eastAsia="en-US"/>
              </w:rPr>
            </w:pPr>
          </w:p>
        </w:tc>
        <w:tc>
          <w:tcPr>
            <w:tcW w:w="7655" w:type="dxa"/>
            <w:shd w:val="clear" w:color="auto" w:fill="auto"/>
            <w:vAlign w:val="center"/>
          </w:tcPr>
          <w:p w14:paraId="36406A3E" w14:textId="76366DD4" w:rsidR="009C492E" w:rsidRPr="009C492E" w:rsidRDefault="009C492E" w:rsidP="009C492E">
            <w:pPr>
              <w:contextualSpacing/>
            </w:pPr>
            <w:r w:rsidRPr="009C492E">
              <w:rPr>
                <w:rFonts w:eastAsia="Calibri"/>
                <w:szCs w:val="26"/>
                <w:lang w:eastAsia="en-US"/>
              </w:rPr>
              <w:t xml:space="preserve">Станок должен пройти приёмочные испытания на </w:t>
            </w:r>
            <w:r>
              <w:rPr>
                <w:rFonts w:eastAsia="Calibri"/>
                <w:szCs w:val="26"/>
                <w:lang w:eastAsia="en-US"/>
              </w:rPr>
              <w:t xml:space="preserve">Пермской печатной фабрике – филиале </w:t>
            </w:r>
            <w:r w:rsidR="00E11611">
              <w:rPr>
                <w:rFonts w:eastAsia="Calibri"/>
                <w:szCs w:val="26"/>
                <w:lang w:eastAsia="en-US"/>
              </w:rPr>
              <w:t xml:space="preserve">акционерного общества </w:t>
            </w:r>
            <w:r>
              <w:rPr>
                <w:rFonts w:eastAsia="Calibri"/>
                <w:szCs w:val="26"/>
                <w:lang w:eastAsia="en-US"/>
              </w:rPr>
              <w:t>«Гознак»</w:t>
            </w:r>
            <w:r w:rsidRPr="009C492E">
              <w:rPr>
                <w:rFonts w:eastAsia="Calibri"/>
                <w:szCs w:val="26"/>
                <w:lang w:eastAsia="en-US"/>
              </w:rPr>
              <w:t>. Приёмочные испытания включают:</w:t>
            </w:r>
          </w:p>
          <w:p w14:paraId="603891FB" w14:textId="2120602B" w:rsidR="009C492E" w:rsidRPr="009C492E" w:rsidRDefault="00E11611" w:rsidP="009C492E">
            <w:pPr>
              <w:contextualSpacing/>
            </w:pPr>
            <w:r>
              <w:rPr>
                <w:rFonts w:eastAsia="Calibri"/>
                <w:szCs w:val="26"/>
                <w:lang w:eastAsia="en-US"/>
              </w:rPr>
              <w:t xml:space="preserve">– </w:t>
            </w:r>
            <w:r w:rsidR="009C492E" w:rsidRPr="009C492E">
              <w:rPr>
                <w:rFonts w:eastAsia="Calibri"/>
                <w:szCs w:val="26"/>
                <w:lang w:eastAsia="en-US"/>
              </w:rPr>
              <w:t>проверку точности станка;</w:t>
            </w:r>
          </w:p>
          <w:p w14:paraId="754532A1" w14:textId="721618BA" w:rsidR="009C492E" w:rsidRPr="009C492E" w:rsidRDefault="00E11611" w:rsidP="009C492E">
            <w:pPr>
              <w:contextualSpacing/>
            </w:pPr>
            <w:r>
              <w:rPr>
                <w:rFonts w:eastAsia="Calibri"/>
                <w:szCs w:val="26"/>
                <w:lang w:eastAsia="en-US"/>
              </w:rPr>
              <w:t xml:space="preserve">– </w:t>
            </w:r>
            <w:r w:rsidR="009C492E" w:rsidRPr="009C492E">
              <w:rPr>
                <w:rFonts w:eastAsia="Calibri"/>
                <w:szCs w:val="26"/>
                <w:lang w:eastAsia="en-US"/>
              </w:rPr>
              <w:t>проверку точности обработки.</w:t>
            </w:r>
          </w:p>
          <w:p w14:paraId="7AB452A1" w14:textId="54BF7FDF" w:rsidR="009C492E" w:rsidRPr="009C492E" w:rsidRDefault="009C492E" w:rsidP="009C492E">
            <w:pPr>
              <w:spacing w:after="0"/>
              <w:contextualSpacing/>
              <w:rPr>
                <w:rFonts w:eastAsia="Calibri"/>
                <w:szCs w:val="26"/>
                <w:lang w:eastAsia="en-US"/>
              </w:rPr>
            </w:pPr>
            <w:r w:rsidRPr="009C492E">
              <w:rPr>
                <w:szCs w:val="26"/>
              </w:rPr>
              <w:t xml:space="preserve">Проверка точности обработки будет происходить по двум деталям </w:t>
            </w:r>
            <w:r w:rsidR="00E11611">
              <w:rPr>
                <w:szCs w:val="26"/>
              </w:rPr>
              <w:br/>
            </w:r>
            <w:r w:rsidRPr="009C492E">
              <w:rPr>
                <w:szCs w:val="26"/>
              </w:rPr>
              <w:t>в соответствие с чертежом №</w:t>
            </w:r>
            <w:r w:rsidR="00E11611">
              <w:rPr>
                <w:szCs w:val="26"/>
              </w:rPr>
              <w:t xml:space="preserve"> </w:t>
            </w:r>
            <w:r w:rsidRPr="009C492E">
              <w:rPr>
                <w:szCs w:val="26"/>
              </w:rPr>
              <w:t>1и чертежом №</w:t>
            </w:r>
            <w:r w:rsidR="00E11611">
              <w:rPr>
                <w:szCs w:val="26"/>
              </w:rPr>
              <w:t xml:space="preserve"> </w:t>
            </w:r>
            <w:r w:rsidRPr="009C492E">
              <w:rPr>
                <w:szCs w:val="26"/>
              </w:rPr>
              <w:t>2 (по 3 годные детали каждого наименования). Заготовки под детали предоставляет Покупатель</w:t>
            </w:r>
          </w:p>
        </w:tc>
        <w:tc>
          <w:tcPr>
            <w:tcW w:w="2268" w:type="dxa"/>
            <w:shd w:val="clear" w:color="auto" w:fill="auto"/>
            <w:vAlign w:val="center"/>
          </w:tcPr>
          <w:p w14:paraId="72D2EC56" w14:textId="77777777" w:rsidR="009C492E" w:rsidRPr="00644861" w:rsidRDefault="009C492E" w:rsidP="009C492E">
            <w:pPr>
              <w:spacing w:after="0"/>
              <w:rPr>
                <w:rFonts w:eastAsia="Calibri"/>
                <w:sz w:val="20"/>
                <w:szCs w:val="20"/>
                <w:lang w:eastAsia="en-US"/>
              </w:rPr>
            </w:pPr>
          </w:p>
        </w:tc>
      </w:tr>
      <w:tr w:rsidR="00C15956" w:rsidRPr="00644861" w14:paraId="04F85C6B" w14:textId="77777777" w:rsidTr="00C15956">
        <w:trPr>
          <w:trHeight w:val="20"/>
          <w:jc w:val="center"/>
        </w:trPr>
        <w:tc>
          <w:tcPr>
            <w:tcW w:w="8217" w:type="dxa"/>
            <w:gridSpan w:val="2"/>
            <w:shd w:val="clear" w:color="auto" w:fill="auto"/>
            <w:vAlign w:val="center"/>
          </w:tcPr>
          <w:p w14:paraId="3DD27863" w14:textId="77777777" w:rsidR="00C15956" w:rsidRPr="00644861" w:rsidRDefault="00C15956" w:rsidP="00926DE7">
            <w:pPr>
              <w:spacing w:after="0"/>
              <w:rPr>
                <w:rFonts w:eastAsia="Calibri"/>
                <w:b/>
                <w:lang w:eastAsia="en-US"/>
              </w:rPr>
            </w:pPr>
            <w:r w:rsidRPr="00644861">
              <w:rPr>
                <w:rFonts w:eastAsia="Calibri"/>
                <w:b/>
                <w:lang w:eastAsia="en-US"/>
              </w:rPr>
              <w:t xml:space="preserve">Требования охраны </w:t>
            </w:r>
            <w:r w:rsidR="009C492E">
              <w:rPr>
                <w:rFonts w:eastAsia="Calibri"/>
                <w:b/>
                <w:lang w:eastAsia="en-US"/>
              </w:rPr>
              <w:t xml:space="preserve">труда и </w:t>
            </w:r>
            <w:r w:rsidRPr="00644861">
              <w:rPr>
                <w:rFonts w:eastAsia="Calibri"/>
                <w:b/>
                <w:lang w:eastAsia="en-US"/>
              </w:rPr>
              <w:t>окружающей среды</w:t>
            </w:r>
          </w:p>
        </w:tc>
        <w:tc>
          <w:tcPr>
            <w:tcW w:w="2268" w:type="dxa"/>
            <w:shd w:val="clear" w:color="auto" w:fill="auto"/>
            <w:vAlign w:val="center"/>
          </w:tcPr>
          <w:p w14:paraId="4E614747" w14:textId="77777777" w:rsidR="00C15956" w:rsidRPr="00644861" w:rsidRDefault="00C15956" w:rsidP="00926DE7">
            <w:pPr>
              <w:spacing w:after="0"/>
              <w:rPr>
                <w:rFonts w:eastAsia="Calibri"/>
                <w:sz w:val="20"/>
                <w:szCs w:val="20"/>
                <w:lang w:eastAsia="en-US"/>
              </w:rPr>
            </w:pPr>
          </w:p>
        </w:tc>
      </w:tr>
      <w:tr w:rsidR="009C492E" w:rsidRPr="00644861" w14:paraId="7F5EE25E" w14:textId="77777777" w:rsidTr="00D61585">
        <w:trPr>
          <w:trHeight w:val="20"/>
          <w:jc w:val="center"/>
        </w:trPr>
        <w:tc>
          <w:tcPr>
            <w:tcW w:w="562" w:type="dxa"/>
            <w:shd w:val="clear" w:color="auto" w:fill="auto"/>
            <w:vAlign w:val="center"/>
          </w:tcPr>
          <w:p w14:paraId="46FE1E62" w14:textId="77777777" w:rsidR="009C492E" w:rsidRPr="00644861" w:rsidRDefault="009C492E" w:rsidP="009C492E">
            <w:pPr>
              <w:numPr>
                <w:ilvl w:val="0"/>
                <w:numId w:val="43"/>
              </w:numPr>
              <w:spacing w:after="0"/>
              <w:ind w:left="317" w:hanging="283"/>
              <w:contextualSpacing/>
              <w:jc w:val="left"/>
              <w:rPr>
                <w:rFonts w:eastAsia="Calibri"/>
                <w:sz w:val="20"/>
                <w:szCs w:val="20"/>
                <w:lang w:eastAsia="en-US"/>
              </w:rPr>
            </w:pPr>
          </w:p>
        </w:tc>
        <w:tc>
          <w:tcPr>
            <w:tcW w:w="7655" w:type="dxa"/>
            <w:shd w:val="clear" w:color="auto" w:fill="auto"/>
          </w:tcPr>
          <w:p w14:paraId="1DE06135" w14:textId="519961DB" w:rsidR="009C492E" w:rsidRPr="009C492E" w:rsidRDefault="009C492E">
            <w:pPr>
              <w:spacing w:after="0"/>
              <w:rPr>
                <w:rFonts w:eastAsia="Calibri"/>
                <w:lang w:eastAsia="en-US"/>
              </w:rPr>
            </w:pPr>
            <w:r w:rsidRPr="009C492E">
              <w:rPr>
                <w:szCs w:val="26"/>
              </w:rPr>
              <w:t>Оборудование должно соответствовать государственным нормативным требованиям охраны труда, установленным в Р</w:t>
            </w:r>
            <w:r w:rsidR="00E11611">
              <w:rPr>
                <w:szCs w:val="26"/>
              </w:rPr>
              <w:t xml:space="preserve">оссийской </w:t>
            </w:r>
            <w:r w:rsidRPr="009C492E">
              <w:rPr>
                <w:szCs w:val="26"/>
              </w:rPr>
              <w:t>Ф</w:t>
            </w:r>
            <w:r w:rsidR="00E11611">
              <w:rPr>
                <w:szCs w:val="26"/>
              </w:rPr>
              <w:t>едерации</w:t>
            </w:r>
          </w:p>
        </w:tc>
        <w:tc>
          <w:tcPr>
            <w:tcW w:w="2268" w:type="dxa"/>
            <w:shd w:val="clear" w:color="auto" w:fill="auto"/>
            <w:vAlign w:val="center"/>
          </w:tcPr>
          <w:p w14:paraId="43FDEC4B" w14:textId="77777777" w:rsidR="009C492E" w:rsidRPr="00644861" w:rsidRDefault="009C492E" w:rsidP="009C492E">
            <w:pPr>
              <w:spacing w:after="0"/>
              <w:rPr>
                <w:rFonts w:eastAsia="Calibri"/>
                <w:sz w:val="20"/>
                <w:szCs w:val="20"/>
                <w:lang w:eastAsia="en-US"/>
              </w:rPr>
            </w:pPr>
          </w:p>
        </w:tc>
      </w:tr>
      <w:tr w:rsidR="009C492E" w:rsidRPr="00644861" w14:paraId="6627D095" w14:textId="77777777" w:rsidTr="00D61585">
        <w:trPr>
          <w:trHeight w:val="20"/>
          <w:jc w:val="center"/>
        </w:trPr>
        <w:tc>
          <w:tcPr>
            <w:tcW w:w="562" w:type="dxa"/>
            <w:shd w:val="clear" w:color="auto" w:fill="auto"/>
            <w:vAlign w:val="center"/>
          </w:tcPr>
          <w:p w14:paraId="761F2A47" w14:textId="77777777" w:rsidR="009C492E" w:rsidRPr="00644861" w:rsidRDefault="009C492E" w:rsidP="009C492E">
            <w:pPr>
              <w:numPr>
                <w:ilvl w:val="0"/>
                <w:numId w:val="43"/>
              </w:numPr>
              <w:spacing w:after="0"/>
              <w:ind w:left="317" w:hanging="283"/>
              <w:contextualSpacing/>
              <w:jc w:val="left"/>
              <w:rPr>
                <w:rFonts w:eastAsia="Calibri"/>
                <w:sz w:val="20"/>
                <w:szCs w:val="20"/>
                <w:lang w:eastAsia="en-US"/>
              </w:rPr>
            </w:pPr>
          </w:p>
        </w:tc>
        <w:tc>
          <w:tcPr>
            <w:tcW w:w="7655" w:type="dxa"/>
            <w:shd w:val="clear" w:color="auto" w:fill="auto"/>
          </w:tcPr>
          <w:p w14:paraId="24A5E8FF" w14:textId="77777777" w:rsidR="009C492E" w:rsidRPr="009C492E" w:rsidRDefault="009C492E" w:rsidP="009C492E">
            <w:pPr>
              <w:autoSpaceDE w:val="0"/>
              <w:autoSpaceDN w:val="0"/>
              <w:adjustRightInd w:val="0"/>
              <w:spacing w:after="0"/>
              <w:rPr>
                <w:rFonts w:eastAsia="ArialMT"/>
              </w:rPr>
            </w:pPr>
            <w:r w:rsidRPr="009C492E">
              <w:rPr>
                <w:szCs w:val="26"/>
              </w:rPr>
              <w:t>Уровень шума оборудования не должен превышать 80 дБ</w:t>
            </w:r>
          </w:p>
        </w:tc>
        <w:tc>
          <w:tcPr>
            <w:tcW w:w="2268" w:type="dxa"/>
            <w:shd w:val="clear" w:color="auto" w:fill="auto"/>
            <w:vAlign w:val="center"/>
          </w:tcPr>
          <w:p w14:paraId="0BE83437" w14:textId="77777777" w:rsidR="009C492E" w:rsidRPr="00644861" w:rsidRDefault="009C492E" w:rsidP="009C492E">
            <w:pPr>
              <w:spacing w:after="0"/>
              <w:rPr>
                <w:rFonts w:eastAsia="Calibri"/>
                <w:sz w:val="20"/>
                <w:szCs w:val="20"/>
                <w:lang w:eastAsia="en-US"/>
              </w:rPr>
            </w:pPr>
          </w:p>
        </w:tc>
      </w:tr>
      <w:tr w:rsidR="009C492E" w:rsidRPr="00644861" w14:paraId="4004F74F" w14:textId="77777777" w:rsidTr="00D61585">
        <w:trPr>
          <w:trHeight w:val="20"/>
          <w:jc w:val="center"/>
        </w:trPr>
        <w:tc>
          <w:tcPr>
            <w:tcW w:w="562" w:type="dxa"/>
            <w:shd w:val="clear" w:color="auto" w:fill="auto"/>
            <w:vAlign w:val="center"/>
          </w:tcPr>
          <w:p w14:paraId="2079E396" w14:textId="77777777" w:rsidR="009C492E" w:rsidRPr="00644861" w:rsidRDefault="009C492E" w:rsidP="009C492E">
            <w:pPr>
              <w:numPr>
                <w:ilvl w:val="0"/>
                <w:numId w:val="43"/>
              </w:numPr>
              <w:spacing w:after="0"/>
              <w:ind w:left="317" w:hanging="283"/>
              <w:contextualSpacing/>
              <w:jc w:val="left"/>
              <w:rPr>
                <w:rFonts w:eastAsia="Calibri"/>
                <w:sz w:val="20"/>
                <w:szCs w:val="20"/>
                <w:lang w:eastAsia="en-US"/>
              </w:rPr>
            </w:pPr>
          </w:p>
        </w:tc>
        <w:tc>
          <w:tcPr>
            <w:tcW w:w="7655" w:type="dxa"/>
            <w:shd w:val="clear" w:color="auto" w:fill="auto"/>
          </w:tcPr>
          <w:p w14:paraId="7F1CA3D7" w14:textId="77777777" w:rsidR="009C492E" w:rsidRPr="009C492E" w:rsidRDefault="009C492E" w:rsidP="00ED124D">
            <w:pPr>
              <w:autoSpaceDE w:val="0"/>
              <w:autoSpaceDN w:val="0"/>
              <w:adjustRightInd w:val="0"/>
              <w:spacing w:after="0"/>
              <w:rPr>
                <w:rFonts w:eastAsia="ArialMT"/>
              </w:rPr>
            </w:pPr>
            <w:r w:rsidRPr="009C492E">
              <w:rPr>
                <w:szCs w:val="26"/>
              </w:rPr>
              <w:t xml:space="preserve">Документация, содержащая информацию о безопасности </w:t>
            </w:r>
            <w:r w:rsidR="00ED124D">
              <w:rPr>
                <w:szCs w:val="26"/>
              </w:rPr>
              <w:t>зубошлифовального станка</w:t>
            </w:r>
            <w:r w:rsidRPr="009C492E">
              <w:rPr>
                <w:szCs w:val="26"/>
              </w:rPr>
              <w:t xml:space="preserve"> для окружающей среды и человека, а также условиях хранения и утилизации</w:t>
            </w:r>
          </w:p>
        </w:tc>
        <w:tc>
          <w:tcPr>
            <w:tcW w:w="2268" w:type="dxa"/>
            <w:shd w:val="clear" w:color="auto" w:fill="auto"/>
            <w:vAlign w:val="center"/>
          </w:tcPr>
          <w:p w14:paraId="08C671B6" w14:textId="77777777" w:rsidR="009C492E" w:rsidRPr="00644861" w:rsidRDefault="009C492E" w:rsidP="009C492E">
            <w:pPr>
              <w:spacing w:after="0"/>
              <w:rPr>
                <w:rFonts w:eastAsia="Calibri"/>
                <w:sz w:val="20"/>
                <w:szCs w:val="20"/>
                <w:lang w:eastAsia="en-US"/>
              </w:rPr>
            </w:pPr>
          </w:p>
        </w:tc>
      </w:tr>
      <w:tr w:rsidR="00BC590B" w:rsidRPr="00644861" w14:paraId="71E53334" w14:textId="77777777" w:rsidTr="00926DE7">
        <w:trPr>
          <w:trHeight w:val="20"/>
          <w:jc w:val="center"/>
        </w:trPr>
        <w:tc>
          <w:tcPr>
            <w:tcW w:w="8217" w:type="dxa"/>
            <w:gridSpan w:val="2"/>
            <w:shd w:val="clear" w:color="auto" w:fill="auto"/>
            <w:vAlign w:val="center"/>
          </w:tcPr>
          <w:p w14:paraId="19906147" w14:textId="77777777" w:rsidR="00BC590B" w:rsidRPr="00644861" w:rsidRDefault="00BC590B" w:rsidP="00926DE7">
            <w:pPr>
              <w:spacing w:after="0"/>
              <w:rPr>
                <w:rFonts w:eastAsia="Calibri"/>
                <w:b/>
                <w:lang w:eastAsia="en-US"/>
              </w:rPr>
            </w:pPr>
            <w:r w:rsidRPr="00644861">
              <w:rPr>
                <w:rFonts w:eastAsia="Calibri"/>
                <w:b/>
                <w:bCs/>
                <w:lang w:eastAsia="en-US"/>
              </w:rPr>
              <w:t>Требования к монтажу и пусконаладочным работам</w:t>
            </w:r>
          </w:p>
        </w:tc>
        <w:tc>
          <w:tcPr>
            <w:tcW w:w="2268" w:type="dxa"/>
          </w:tcPr>
          <w:p w14:paraId="52F09085" w14:textId="77777777" w:rsidR="00BC590B" w:rsidRPr="00644861" w:rsidRDefault="00BC590B" w:rsidP="00926DE7">
            <w:pPr>
              <w:spacing w:after="0"/>
              <w:rPr>
                <w:rFonts w:eastAsia="Calibri"/>
                <w:sz w:val="20"/>
                <w:szCs w:val="20"/>
                <w:lang w:eastAsia="en-US"/>
              </w:rPr>
            </w:pPr>
          </w:p>
        </w:tc>
      </w:tr>
      <w:tr w:rsidR="009C492E" w:rsidRPr="00644861" w14:paraId="47772A9B" w14:textId="77777777" w:rsidTr="00D61585">
        <w:trPr>
          <w:trHeight w:val="20"/>
          <w:jc w:val="center"/>
        </w:trPr>
        <w:tc>
          <w:tcPr>
            <w:tcW w:w="562" w:type="dxa"/>
            <w:shd w:val="clear" w:color="auto" w:fill="auto"/>
            <w:vAlign w:val="center"/>
          </w:tcPr>
          <w:p w14:paraId="00EA3985" w14:textId="77777777" w:rsidR="009C492E" w:rsidRPr="00644861" w:rsidRDefault="009C492E" w:rsidP="009C492E">
            <w:pPr>
              <w:numPr>
                <w:ilvl w:val="0"/>
                <w:numId w:val="43"/>
              </w:numPr>
              <w:spacing w:after="0"/>
              <w:ind w:left="317" w:hanging="283"/>
              <w:contextualSpacing/>
              <w:jc w:val="left"/>
              <w:rPr>
                <w:rFonts w:eastAsia="Calibri"/>
                <w:sz w:val="20"/>
                <w:szCs w:val="20"/>
                <w:lang w:eastAsia="en-US"/>
              </w:rPr>
            </w:pPr>
          </w:p>
        </w:tc>
        <w:tc>
          <w:tcPr>
            <w:tcW w:w="7655" w:type="dxa"/>
            <w:shd w:val="clear" w:color="auto" w:fill="auto"/>
          </w:tcPr>
          <w:p w14:paraId="34AD5EE3" w14:textId="77777777" w:rsidR="009C492E" w:rsidRPr="009C492E" w:rsidRDefault="009C492E" w:rsidP="009C492E">
            <w:pPr>
              <w:contextualSpacing/>
            </w:pPr>
            <w:r w:rsidRPr="009C492E">
              <w:rPr>
                <w:rFonts w:eastAsia="Calibri"/>
                <w:bCs/>
                <w:szCs w:val="26"/>
                <w:lang w:eastAsia="en-US"/>
              </w:rPr>
              <w:t>Станок поставляется с условием монтажа силами специалистов Поставщика.</w:t>
            </w:r>
          </w:p>
          <w:p w14:paraId="7A1DED73" w14:textId="77777777" w:rsidR="009C492E" w:rsidRPr="009C492E" w:rsidRDefault="009C492E" w:rsidP="009C492E">
            <w:pPr>
              <w:contextualSpacing/>
            </w:pPr>
            <w:r w:rsidRPr="009C492E">
              <w:rPr>
                <w:rFonts w:eastAsia="Calibri"/>
                <w:bCs/>
                <w:szCs w:val="26"/>
                <w:lang w:eastAsia="en-US"/>
              </w:rPr>
              <w:t>Монтаж включает в себя следующие работы:</w:t>
            </w:r>
          </w:p>
          <w:p w14:paraId="692B48F4" w14:textId="77777777" w:rsidR="009C492E" w:rsidRPr="009C492E" w:rsidRDefault="009C492E" w:rsidP="009C492E">
            <w:pPr>
              <w:numPr>
                <w:ilvl w:val="0"/>
                <w:numId w:val="52"/>
              </w:numPr>
              <w:tabs>
                <w:tab w:val="left" w:pos="317"/>
              </w:tabs>
              <w:suppressAutoHyphens/>
              <w:spacing w:after="0"/>
              <w:ind w:left="317" w:hanging="284"/>
              <w:contextualSpacing/>
            </w:pPr>
            <w:r w:rsidRPr="009C492E">
              <w:rPr>
                <w:rFonts w:eastAsia="Calibri"/>
                <w:bCs/>
                <w:szCs w:val="26"/>
                <w:lang w:eastAsia="en-US"/>
              </w:rPr>
              <w:t>выезд специалистов Поставщика к месту установки станка;</w:t>
            </w:r>
          </w:p>
          <w:p w14:paraId="3C9A97BA" w14:textId="77777777" w:rsidR="009C492E" w:rsidRPr="009C492E" w:rsidRDefault="009C492E" w:rsidP="009C492E">
            <w:pPr>
              <w:numPr>
                <w:ilvl w:val="0"/>
                <w:numId w:val="52"/>
              </w:numPr>
              <w:tabs>
                <w:tab w:val="left" w:pos="317"/>
              </w:tabs>
              <w:suppressAutoHyphens/>
              <w:spacing w:after="0"/>
              <w:ind w:left="317" w:hanging="284"/>
              <w:contextualSpacing/>
            </w:pPr>
            <w:r w:rsidRPr="009C492E">
              <w:rPr>
                <w:rFonts w:eastAsia="Calibri"/>
                <w:bCs/>
                <w:szCs w:val="26"/>
                <w:lang w:eastAsia="en-US"/>
              </w:rPr>
              <w:t>монтаж и сборка всех частей станка;</w:t>
            </w:r>
          </w:p>
          <w:p w14:paraId="11BB814E" w14:textId="77777777" w:rsidR="009C492E" w:rsidRPr="009C492E" w:rsidRDefault="009C492E" w:rsidP="009C492E">
            <w:pPr>
              <w:numPr>
                <w:ilvl w:val="0"/>
                <w:numId w:val="52"/>
              </w:numPr>
              <w:tabs>
                <w:tab w:val="left" w:pos="317"/>
              </w:tabs>
              <w:suppressAutoHyphens/>
              <w:spacing w:after="0"/>
              <w:ind w:left="317" w:hanging="284"/>
              <w:contextualSpacing/>
            </w:pPr>
            <w:r w:rsidRPr="009C492E">
              <w:rPr>
                <w:rFonts w:eastAsia="Calibri"/>
                <w:bCs/>
                <w:szCs w:val="26"/>
                <w:lang w:eastAsia="en-US"/>
              </w:rPr>
              <w:t>подключение необходимых коммуникаций (подвод необходимых коммуникаций к месту установки станка осуществляет Покупатель согласно предоставленным техническим требованиям Поставщика);</w:t>
            </w:r>
          </w:p>
          <w:p w14:paraId="615C52CB" w14:textId="77777777" w:rsidR="009C492E" w:rsidRPr="009C492E" w:rsidRDefault="009C492E" w:rsidP="009C492E">
            <w:pPr>
              <w:numPr>
                <w:ilvl w:val="0"/>
                <w:numId w:val="52"/>
              </w:numPr>
              <w:tabs>
                <w:tab w:val="left" w:pos="317"/>
              </w:tabs>
              <w:suppressAutoHyphens/>
              <w:spacing w:after="0"/>
              <w:ind w:left="317" w:hanging="284"/>
              <w:contextualSpacing/>
            </w:pPr>
            <w:r w:rsidRPr="009C492E">
              <w:rPr>
                <w:rFonts w:eastAsia="Calibri"/>
                <w:bCs/>
                <w:szCs w:val="26"/>
                <w:lang w:eastAsia="en-US"/>
              </w:rPr>
              <w:t>предварительная регулировка, наладка и настройка станка (подготовка к запуску);</w:t>
            </w:r>
          </w:p>
          <w:p w14:paraId="2DE11E33" w14:textId="044BF238" w:rsidR="009C492E" w:rsidRPr="009C492E" w:rsidRDefault="009C492E" w:rsidP="009C492E">
            <w:pPr>
              <w:numPr>
                <w:ilvl w:val="0"/>
                <w:numId w:val="52"/>
              </w:numPr>
              <w:tabs>
                <w:tab w:val="left" w:pos="317"/>
              </w:tabs>
              <w:suppressAutoHyphens/>
              <w:spacing w:after="0"/>
              <w:ind w:left="317" w:hanging="284"/>
              <w:contextualSpacing/>
              <w:rPr>
                <w:rFonts w:eastAsia="Calibri"/>
                <w:lang w:eastAsia="en-US"/>
              </w:rPr>
            </w:pPr>
            <w:r w:rsidRPr="009C492E">
              <w:rPr>
                <w:bCs/>
                <w:szCs w:val="26"/>
              </w:rPr>
              <w:t>проверка работоспособности станка на всех режимах с проверкой соответствия рабочих характеристик паспортным</w:t>
            </w:r>
          </w:p>
        </w:tc>
        <w:tc>
          <w:tcPr>
            <w:tcW w:w="2268" w:type="dxa"/>
            <w:shd w:val="clear" w:color="auto" w:fill="auto"/>
          </w:tcPr>
          <w:p w14:paraId="305045F2" w14:textId="77777777" w:rsidR="009C492E" w:rsidRDefault="009C492E" w:rsidP="009C492E">
            <w:pPr>
              <w:spacing w:after="0"/>
              <w:rPr>
                <w:rFonts w:eastAsia="Calibri"/>
                <w:bCs/>
                <w:szCs w:val="20"/>
                <w:lang w:eastAsia="en-US"/>
              </w:rPr>
            </w:pPr>
          </w:p>
          <w:p w14:paraId="12983054" w14:textId="77777777" w:rsidR="009C492E" w:rsidRDefault="009C492E" w:rsidP="009C492E">
            <w:pPr>
              <w:spacing w:after="0"/>
              <w:rPr>
                <w:rFonts w:eastAsia="Calibri"/>
                <w:bCs/>
                <w:szCs w:val="20"/>
                <w:lang w:eastAsia="en-US"/>
              </w:rPr>
            </w:pPr>
          </w:p>
          <w:p w14:paraId="7382D111" w14:textId="77777777" w:rsidR="009C492E" w:rsidRDefault="009C492E" w:rsidP="009C492E">
            <w:pPr>
              <w:spacing w:after="0"/>
              <w:rPr>
                <w:rFonts w:eastAsia="Calibri"/>
                <w:bCs/>
                <w:szCs w:val="20"/>
                <w:lang w:eastAsia="en-US"/>
              </w:rPr>
            </w:pPr>
          </w:p>
          <w:p w14:paraId="7C9B6F1C" w14:textId="77777777" w:rsidR="009C492E" w:rsidRDefault="009C492E" w:rsidP="009C492E">
            <w:pPr>
              <w:spacing w:after="0"/>
              <w:rPr>
                <w:rFonts w:eastAsia="Calibri"/>
                <w:bCs/>
                <w:szCs w:val="20"/>
                <w:lang w:eastAsia="en-US"/>
              </w:rPr>
            </w:pPr>
          </w:p>
          <w:p w14:paraId="720281C6" w14:textId="77777777" w:rsidR="009C492E" w:rsidRDefault="009C492E" w:rsidP="009C492E">
            <w:pPr>
              <w:spacing w:after="0"/>
              <w:rPr>
                <w:rFonts w:eastAsia="Calibri"/>
                <w:bCs/>
                <w:szCs w:val="20"/>
                <w:lang w:eastAsia="en-US"/>
              </w:rPr>
            </w:pPr>
          </w:p>
          <w:p w14:paraId="65398BD4" w14:textId="77777777" w:rsidR="009C492E" w:rsidRDefault="009C492E" w:rsidP="009C492E">
            <w:pPr>
              <w:spacing w:after="0"/>
              <w:rPr>
                <w:rFonts w:eastAsia="Calibri"/>
                <w:bCs/>
                <w:szCs w:val="20"/>
                <w:lang w:eastAsia="en-US"/>
              </w:rPr>
            </w:pPr>
          </w:p>
          <w:p w14:paraId="6BB62A71" w14:textId="77777777" w:rsidR="009C492E" w:rsidRPr="006D0DDF" w:rsidRDefault="009C492E" w:rsidP="009C492E">
            <w:pPr>
              <w:spacing w:after="0"/>
              <w:rPr>
                <w:rFonts w:ascii="Arial" w:hAnsi="Arial" w:cs="Arial"/>
                <w:color w:val="666666"/>
                <w:sz w:val="18"/>
                <w:szCs w:val="18"/>
              </w:rPr>
            </w:pPr>
          </w:p>
          <w:p w14:paraId="46871681" w14:textId="77777777" w:rsidR="009C492E" w:rsidRPr="00644861" w:rsidRDefault="009C492E" w:rsidP="009C492E">
            <w:pPr>
              <w:spacing w:after="0"/>
              <w:rPr>
                <w:rFonts w:eastAsia="Calibri"/>
                <w:sz w:val="20"/>
                <w:szCs w:val="20"/>
                <w:lang w:eastAsia="en-US"/>
              </w:rPr>
            </w:pPr>
          </w:p>
        </w:tc>
      </w:tr>
      <w:tr w:rsidR="009C492E" w:rsidRPr="00644861" w14:paraId="0284AB53" w14:textId="77777777" w:rsidTr="00D61585">
        <w:trPr>
          <w:trHeight w:val="20"/>
          <w:jc w:val="center"/>
        </w:trPr>
        <w:tc>
          <w:tcPr>
            <w:tcW w:w="562" w:type="dxa"/>
            <w:shd w:val="clear" w:color="auto" w:fill="auto"/>
            <w:vAlign w:val="center"/>
          </w:tcPr>
          <w:p w14:paraId="41AA4AAF" w14:textId="77777777" w:rsidR="009C492E" w:rsidRPr="00644861" w:rsidRDefault="009C492E" w:rsidP="009C492E">
            <w:pPr>
              <w:numPr>
                <w:ilvl w:val="0"/>
                <w:numId w:val="43"/>
              </w:numPr>
              <w:spacing w:after="0"/>
              <w:ind w:left="317" w:hanging="283"/>
              <w:contextualSpacing/>
              <w:jc w:val="left"/>
              <w:rPr>
                <w:rFonts w:eastAsia="Calibri"/>
                <w:sz w:val="20"/>
                <w:szCs w:val="20"/>
                <w:lang w:eastAsia="en-US"/>
              </w:rPr>
            </w:pPr>
          </w:p>
        </w:tc>
        <w:tc>
          <w:tcPr>
            <w:tcW w:w="7655" w:type="dxa"/>
            <w:shd w:val="clear" w:color="auto" w:fill="auto"/>
          </w:tcPr>
          <w:p w14:paraId="3CFFF544" w14:textId="7097F1C8" w:rsidR="009C492E" w:rsidRPr="009C492E" w:rsidRDefault="009C492E" w:rsidP="009C492E">
            <w:pPr>
              <w:rPr>
                <w:rFonts w:eastAsia="Calibri"/>
                <w:lang w:eastAsia="en-US"/>
              </w:rPr>
            </w:pPr>
            <w:r w:rsidRPr="009C492E">
              <w:rPr>
                <w:bCs/>
                <w:szCs w:val="26"/>
              </w:rPr>
              <w:t>Консультация и инструктаж персонала Покупателя по вопросам эксплуатации и технического обслуживания станка</w:t>
            </w:r>
          </w:p>
        </w:tc>
        <w:tc>
          <w:tcPr>
            <w:tcW w:w="2268" w:type="dxa"/>
            <w:shd w:val="clear" w:color="auto" w:fill="auto"/>
          </w:tcPr>
          <w:p w14:paraId="4270F570" w14:textId="77777777" w:rsidR="009C492E" w:rsidRDefault="009C492E" w:rsidP="009C492E">
            <w:pPr>
              <w:spacing w:after="0"/>
              <w:rPr>
                <w:rFonts w:eastAsia="Calibri"/>
                <w:bCs/>
                <w:szCs w:val="20"/>
                <w:lang w:eastAsia="en-US"/>
              </w:rPr>
            </w:pPr>
          </w:p>
        </w:tc>
      </w:tr>
      <w:tr w:rsidR="009C492E" w:rsidRPr="00644861" w14:paraId="2EFCA7D7" w14:textId="77777777" w:rsidTr="00D61585">
        <w:trPr>
          <w:trHeight w:val="20"/>
          <w:jc w:val="center"/>
        </w:trPr>
        <w:tc>
          <w:tcPr>
            <w:tcW w:w="562" w:type="dxa"/>
            <w:shd w:val="clear" w:color="auto" w:fill="auto"/>
            <w:vAlign w:val="center"/>
          </w:tcPr>
          <w:p w14:paraId="36AD3644" w14:textId="77777777" w:rsidR="009C492E" w:rsidRPr="00644861" w:rsidRDefault="009C492E" w:rsidP="009C492E">
            <w:pPr>
              <w:numPr>
                <w:ilvl w:val="0"/>
                <w:numId w:val="43"/>
              </w:numPr>
              <w:spacing w:after="0"/>
              <w:ind w:left="317" w:hanging="283"/>
              <w:contextualSpacing/>
              <w:jc w:val="left"/>
              <w:rPr>
                <w:rFonts w:eastAsia="Calibri"/>
                <w:sz w:val="20"/>
                <w:szCs w:val="20"/>
                <w:lang w:eastAsia="en-US"/>
              </w:rPr>
            </w:pPr>
          </w:p>
        </w:tc>
        <w:tc>
          <w:tcPr>
            <w:tcW w:w="7655" w:type="dxa"/>
            <w:shd w:val="clear" w:color="auto" w:fill="auto"/>
          </w:tcPr>
          <w:p w14:paraId="2E07A181" w14:textId="77777777" w:rsidR="009C492E" w:rsidRPr="009C492E" w:rsidRDefault="009C492E" w:rsidP="009C492E">
            <w:pPr>
              <w:tabs>
                <w:tab w:val="left" w:pos="317"/>
              </w:tabs>
              <w:contextualSpacing/>
            </w:pPr>
            <w:r w:rsidRPr="009C492E">
              <w:rPr>
                <w:rFonts w:eastAsia="Calibri"/>
                <w:bCs/>
                <w:szCs w:val="26"/>
                <w:lang w:eastAsia="en-US"/>
              </w:rPr>
              <w:t>Основы программирования, правила разработки и редактирования управляющих программ.</w:t>
            </w:r>
          </w:p>
          <w:p w14:paraId="75CB9153" w14:textId="102382A4" w:rsidR="009C492E" w:rsidRPr="009C492E" w:rsidRDefault="009C492E" w:rsidP="009C492E">
            <w:pPr>
              <w:rPr>
                <w:rFonts w:eastAsia="Calibri"/>
                <w:lang w:eastAsia="en-US"/>
              </w:rPr>
            </w:pPr>
            <w:r w:rsidRPr="009C492E">
              <w:rPr>
                <w:bCs/>
                <w:szCs w:val="26"/>
              </w:rPr>
              <w:t>Обучение настройке станка для изготовления серии деталей по заданным параметрам</w:t>
            </w:r>
          </w:p>
        </w:tc>
        <w:tc>
          <w:tcPr>
            <w:tcW w:w="2268" w:type="dxa"/>
            <w:shd w:val="clear" w:color="auto" w:fill="auto"/>
          </w:tcPr>
          <w:p w14:paraId="1D931796" w14:textId="77777777" w:rsidR="009C492E" w:rsidRDefault="009C492E" w:rsidP="009C492E">
            <w:pPr>
              <w:spacing w:after="0"/>
              <w:rPr>
                <w:rFonts w:eastAsia="Calibri"/>
                <w:bCs/>
                <w:szCs w:val="20"/>
                <w:lang w:eastAsia="en-US"/>
              </w:rPr>
            </w:pPr>
          </w:p>
        </w:tc>
      </w:tr>
      <w:tr w:rsidR="00BC590B" w:rsidRPr="00644861" w14:paraId="2D959A8C" w14:textId="77777777" w:rsidTr="00C15956">
        <w:trPr>
          <w:trHeight w:val="20"/>
          <w:jc w:val="center"/>
        </w:trPr>
        <w:tc>
          <w:tcPr>
            <w:tcW w:w="10485" w:type="dxa"/>
            <w:gridSpan w:val="3"/>
            <w:shd w:val="clear" w:color="auto" w:fill="auto"/>
            <w:vAlign w:val="center"/>
          </w:tcPr>
          <w:p w14:paraId="2DBFAE7C" w14:textId="77777777" w:rsidR="00BC590B" w:rsidRPr="00644861" w:rsidRDefault="00BC590B" w:rsidP="00926DE7">
            <w:pPr>
              <w:spacing w:after="0"/>
              <w:rPr>
                <w:rFonts w:eastAsia="Calibri"/>
                <w:lang w:eastAsia="en-US"/>
              </w:rPr>
            </w:pPr>
            <w:r w:rsidRPr="00644861">
              <w:rPr>
                <w:rFonts w:eastAsia="Calibri"/>
                <w:b/>
                <w:bCs/>
                <w:lang w:eastAsia="en-US"/>
              </w:rPr>
              <w:t>Требования к гарантийным обязательствам</w:t>
            </w:r>
          </w:p>
        </w:tc>
      </w:tr>
      <w:tr w:rsidR="009C492E" w:rsidRPr="00644861" w14:paraId="5003281A" w14:textId="77777777" w:rsidTr="00D61585">
        <w:trPr>
          <w:trHeight w:val="20"/>
          <w:jc w:val="center"/>
        </w:trPr>
        <w:tc>
          <w:tcPr>
            <w:tcW w:w="562" w:type="dxa"/>
            <w:shd w:val="clear" w:color="auto" w:fill="auto"/>
            <w:vAlign w:val="center"/>
          </w:tcPr>
          <w:p w14:paraId="5F56BBFB" w14:textId="77777777" w:rsidR="009C492E" w:rsidRPr="00644861" w:rsidRDefault="009C492E" w:rsidP="009C492E">
            <w:pPr>
              <w:numPr>
                <w:ilvl w:val="0"/>
                <w:numId w:val="43"/>
              </w:numPr>
              <w:spacing w:after="0"/>
              <w:ind w:left="317" w:hanging="283"/>
              <w:contextualSpacing/>
              <w:jc w:val="left"/>
              <w:rPr>
                <w:rFonts w:eastAsia="Calibri"/>
                <w:sz w:val="20"/>
                <w:szCs w:val="20"/>
                <w:lang w:eastAsia="en-US"/>
              </w:rPr>
            </w:pPr>
          </w:p>
        </w:tc>
        <w:tc>
          <w:tcPr>
            <w:tcW w:w="7655" w:type="dxa"/>
            <w:shd w:val="clear" w:color="auto" w:fill="auto"/>
          </w:tcPr>
          <w:p w14:paraId="1D768532" w14:textId="3D578028" w:rsidR="009C492E" w:rsidRPr="009C492E" w:rsidRDefault="009C492E" w:rsidP="009C492E">
            <w:pPr>
              <w:autoSpaceDE w:val="0"/>
              <w:autoSpaceDN w:val="0"/>
              <w:adjustRightInd w:val="0"/>
              <w:spacing w:after="0"/>
              <w:rPr>
                <w:rFonts w:eastAsia="Calibri"/>
              </w:rPr>
            </w:pPr>
            <w:r w:rsidRPr="009C492E">
              <w:rPr>
                <w:bCs/>
                <w:szCs w:val="26"/>
              </w:rPr>
              <w:t>Гарантийный срок на станок должен быть не менее 12 месяцев со дня ввода оборудования в эксплуатацию</w:t>
            </w:r>
          </w:p>
        </w:tc>
        <w:tc>
          <w:tcPr>
            <w:tcW w:w="2268" w:type="dxa"/>
            <w:shd w:val="clear" w:color="auto" w:fill="auto"/>
            <w:vAlign w:val="center"/>
          </w:tcPr>
          <w:p w14:paraId="66E0900D" w14:textId="77777777" w:rsidR="009C492E" w:rsidRPr="00D165F2" w:rsidRDefault="009C492E" w:rsidP="009C492E">
            <w:pPr>
              <w:spacing w:after="0"/>
              <w:rPr>
                <w:rFonts w:eastAsia="Calibri"/>
                <w:b/>
                <w:bCs/>
                <w:szCs w:val="20"/>
                <w:lang w:eastAsia="en-US"/>
              </w:rPr>
            </w:pPr>
          </w:p>
        </w:tc>
      </w:tr>
      <w:tr w:rsidR="009C492E" w:rsidRPr="00644861" w14:paraId="0A1E1F17" w14:textId="77777777" w:rsidTr="00D61585">
        <w:trPr>
          <w:trHeight w:val="20"/>
          <w:jc w:val="center"/>
        </w:trPr>
        <w:tc>
          <w:tcPr>
            <w:tcW w:w="562" w:type="dxa"/>
            <w:shd w:val="clear" w:color="auto" w:fill="auto"/>
            <w:vAlign w:val="center"/>
          </w:tcPr>
          <w:p w14:paraId="24263E12" w14:textId="77777777" w:rsidR="009C492E" w:rsidRPr="00644861" w:rsidRDefault="009C492E" w:rsidP="009C492E">
            <w:pPr>
              <w:numPr>
                <w:ilvl w:val="0"/>
                <w:numId w:val="43"/>
              </w:numPr>
              <w:spacing w:after="0"/>
              <w:ind w:left="317" w:hanging="283"/>
              <w:contextualSpacing/>
              <w:jc w:val="left"/>
              <w:rPr>
                <w:rFonts w:eastAsia="Calibri"/>
                <w:sz w:val="20"/>
                <w:szCs w:val="20"/>
                <w:lang w:eastAsia="en-US"/>
              </w:rPr>
            </w:pPr>
          </w:p>
        </w:tc>
        <w:tc>
          <w:tcPr>
            <w:tcW w:w="7655" w:type="dxa"/>
            <w:shd w:val="clear" w:color="auto" w:fill="auto"/>
          </w:tcPr>
          <w:p w14:paraId="6A27FD19" w14:textId="60DC494F" w:rsidR="009C492E" w:rsidRPr="009C492E" w:rsidRDefault="009C492E" w:rsidP="009C492E">
            <w:pPr>
              <w:autoSpaceDE w:val="0"/>
              <w:autoSpaceDN w:val="0"/>
              <w:adjustRightInd w:val="0"/>
              <w:spacing w:after="0"/>
            </w:pPr>
            <w:r w:rsidRPr="009C492E">
              <w:rPr>
                <w:bCs/>
                <w:szCs w:val="26"/>
              </w:rPr>
              <w:t xml:space="preserve">Комплектующие изделия должны иметь гарантийный срок, установленный их Изготовителями, но не менее срока гарантии </w:t>
            </w:r>
            <w:r w:rsidR="00495A59">
              <w:rPr>
                <w:bCs/>
                <w:szCs w:val="26"/>
              </w:rPr>
              <w:br/>
            </w:r>
            <w:r w:rsidRPr="009C492E">
              <w:rPr>
                <w:bCs/>
                <w:szCs w:val="26"/>
              </w:rPr>
              <w:t>на станок</w:t>
            </w:r>
          </w:p>
        </w:tc>
        <w:tc>
          <w:tcPr>
            <w:tcW w:w="2268" w:type="dxa"/>
            <w:shd w:val="clear" w:color="auto" w:fill="auto"/>
            <w:vAlign w:val="center"/>
          </w:tcPr>
          <w:p w14:paraId="1B2589A4" w14:textId="77777777" w:rsidR="009C492E" w:rsidRPr="00D165F2" w:rsidRDefault="009C492E" w:rsidP="009C492E">
            <w:pPr>
              <w:spacing w:after="0"/>
              <w:rPr>
                <w:rFonts w:eastAsia="Calibri"/>
                <w:b/>
                <w:bCs/>
                <w:szCs w:val="20"/>
                <w:lang w:eastAsia="en-US"/>
              </w:rPr>
            </w:pPr>
          </w:p>
        </w:tc>
      </w:tr>
      <w:tr w:rsidR="009C492E" w:rsidRPr="00644861" w14:paraId="660B77DA" w14:textId="77777777" w:rsidTr="00D61585">
        <w:trPr>
          <w:trHeight w:val="20"/>
          <w:jc w:val="center"/>
        </w:trPr>
        <w:tc>
          <w:tcPr>
            <w:tcW w:w="562" w:type="dxa"/>
            <w:shd w:val="clear" w:color="auto" w:fill="auto"/>
            <w:vAlign w:val="center"/>
          </w:tcPr>
          <w:p w14:paraId="409B65E9" w14:textId="77777777" w:rsidR="009C492E" w:rsidRPr="00644861" w:rsidRDefault="009C492E" w:rsidP="009C492E">
            <w:pPr>
              <w:numPr>
                <w:ilvl w:val="0"/>
                <w:numId w:val="43"/>
              </w:numPr>
              <w:spacing w:after="0"/>
              <w:ind w:left="317" w:hanging="283"/>
              <w:contextualSpacing/>
              <w:jc w:val="left"/>
              <w:rPr>
                <w:rFonts w:eastAsia="Calibri"/>
                <w:sz w:val="20"/>
                <w:szCs w:val="20"/>
                <w:lang w:eastAsia="en-US"/>
              </w:rPr>
            </w:pPr>
          </w:p>
        </w:tc>
        <w:tc>
          <w:tcPr>
            <w:tcW w:w="7655" w:type="dxa"/>
            <w:shd w:val="clear" w:color="auto" w:fill="auto"/>
          </w:tcPr>
          <w:p w14:paraId="24A16A19" w14:textId="66FC8157" w:rsidR="009C492E" w:rsidRPr="009C492E" w:rsidRDefault="009C492E" w:rsidP="009C492E">
            <w:pPr>
              <w:autoSpaceDE w:val="0"/>
              <w:autoSpaceDN w:val="0"/>
              <w:adjustRightInd w:val="0"/>
              <w:spacing w:after="0"/>
            </w:pPr>
            <w:r w:rsidRPr="009C492E">
              <w:rPr>
                <w:bCs/>
                <w:szCs w:val="26"/>
              </w:rPr>
              <w:t>Станок должен быть принят техническим контролем предприятия</w:t>
            </w:r>
            <w:r w:rsidR="00495A59">
              <w:rPr>
                <w:bCs/>
                <w:szCs w:val="26"/>
              </w:rPr>
              <w:t>-</w:t>
            </w:r>
            <w:r>
              <w:rPr>
                <w:rFonts w:eastAsia="Symbol"/>
                <w:bCs/>
                <w:szCs w:val="26"/>
              </w:rPr>
              <w:t xml:space="preserve"> </w:t>
            </w:r>
            <w:r w:rsidRPr="009C492E">
              <w:rPr>
                <w:bCs/>
                <w:szCs w:val="26"/>
              </w:rPr>
              <w:t>Изготовителя</w:t>
            </w:r>
          </w:p>
        </w:tc>
        <w:tc>
          <w:tcPr>
            <w:tcW w:w="2268" w:type="dxa"/>
            <w:shd w:val="clear" w:color="auto" w:fill="auto"/>
            <w:vAlign w:val="center"/>
          </w:tcPr>
          <w:p w14:paraId="5F6FFB60" w14:textId="77777777" w:rsidR="009C492E" w:rsidRPr="00D165F2" w:rsidRDefault="009C492E" w:rsidP="009C492E">
            <w:pPr>
              <w:spacing w:after="0"/>
              <w:rPr>
                <w:rFonts w:eastAsia="Calibri"/>
                <w:b/>
                <w:bCs/>
                <w:szCs w:val="20"/>
                <w:lang w:eastAsia="en-US"/>
              </w:rPr>
            </w:pPr>
          </w:p>
        </w:tc>
      </w:tr>
      <w:tr w:rsidR="009C492E" w:rsidRPr="00644861" w14:paraId="342629E1" w14:textId="77777777" w:rsidTr="00D61585">
        <w:trPr>
          <w:trHeight w:val="20"/>
          <w:jc w:val="center"/>
        </w:trPr>
        <w:tc>
          <w:tcPr>
            <w:tcW w:w="562" w:type="dxa"/>
            <w:shd w:val="clear" w:color="auto" w:fill="auto"/>
            <w:vAlign w:val="center"/>
          </w:tcPr>
          <w:p w14:paraId="6101C833" w14:textId="77777777" w:rsidR="009C492E" w:rsidRPr="00644861" w:rsidRDefault="009C492E" w:rsidP="009C492E">
            <w:pPr>
              <w:numPr>
                <w:ilvl w:val="0"/>
                <w:numId w:val="43"/>
              </w:numPr>
              <w:spacing w:after="0"/>
              <w:ind w:left="317" w:hanging="283"/>
              <w:contextualSpacing/>
              <w:jc w:val="left"/>
              <w:rPr>
                <w:rFonts w:eastAsia="Calibri"/>
                <w:sz w:val="20"/>
                <w:szCs w:val="20"/>
                <w:lang w:eastAsia="en-US"/>
              </w:rPr>
            </w:pPr>
          </w:p>
        </w:tc>
        <w:tc>
          <w:tcPr>
            <w:tcW w:w="7655" w:type="dxa"/>
            <w:shd w:val="clear" w:color="auto" w:fill="auto"/>
          </w:tcPr>
          <w:p w14:paraId="1C6A3CD9" w14:textId="7DF5402D" w:rsidR="009C492E" w:rsidRPr="009C492E" w:rsidRDefault="009C492E" w:rsidP="009C492E">
            <w:pPr>
              <w:autoSpaceDE w:val="0"/>
              <w:autoSpaceDN w:val="0"/>
              <w:adjustRightInd w:val="0"/>
              <w:spacing w:after="0"/>
            </w:pPr>
            <w:r w:rsidRPr="009C492E">
              <w:rPr>
                <w:bCs/>
                <w:szCs w:val="26"/>
              </w:rPr>
              <w:t>Полномочия Поставщика от Изготовителя станка по праву исполнения гарантийных обязательств и сервисному обслуживанию в гарантийный и послегарантийный период подтверждаются действующим сертификатом или другим документом Изготовителя</w:t>
            </w:r>
          </w:p>
        </w:tc>
        <w:tc>
          <w:tcPr>
            <w:tcW w:w="2268" w:type="dxa"/>
            <w:shd w:val="clear" w:color="auto" w:fill="auto"/>
            <w:vAlign w:val="center"/>
          </w:tcPr>
          <w:p w14:paraId="32AD0F06" w14:textId="77777777" w:rsidR="009C492E" w:rsidRPr="00D165F2" w:rsidRDefault="009C492E" w:rsidP="009C492E">
            <w:pPr>
              <w:spacing w:after="0"/>
              <w:rPr>
                <w:rFonts w:eastAsia="Calibri"/>
                <w:b/>
                <w:bCs/>
                <w:szCs w:val="20"/>
                <w:lang w:eastAsia="en-US"/>
              </w:rPr>
            </w:pPr>
          </w:p>
        </w:tc>
      </w:tr>
      <w:tr w:rsidR="009C492E" w:rsidRPr="00644861" w14:paraId="448455C3" w14:textId="77777777" w:rsidTr="00D61585">
        <w:trPr>
          <w:trHeight w:val="20"/>
          <w:jc w:val="center"/>
        </w:trPr>
        <w:tc>
          <w:tcPr>
            <w:tcW w:w="562" w:type="dxa"/>
            <w:shd w:val="clear" w:color="auto" w:fill="auto"/>
            <w:vAlign w:val="center"/>
          </w:tcPr>
          <w:p w14:paraId="37216844" w14:textId="77777777" w:rsidR="009C492E" w:rsidRPr="00644861" w:rsidRDefault="009C492E" w:rsidP="009C492E">
            <w:pPr>
              <w:numPr>
                <w:ilvl w:val="0"/>
                <w:numId w:val="43"/>
              </w:numPr>
              <w:spacing w:after="0"/>
              <w:ind w:left="317" w:hanging="283"/>
              <w:contextualSpacing/>
              <w:jc w:val="left"/>
              <w:rPr>
                <w:rFonts w:eastAsia="Calibri"/>
                <w:sz w:val="20"/>
                <w:szCs w:val="20"/>
                <w:lang w:eastAsia="en-US"/>
              </w:rPr>
            </w:pPr>
          </w:p>
        </w:tc>
        <w:tc>
          <w:tcPr>
            <w:tcW w:w="7655" w:type="dxa"/>
            <w:shd w:val="clear" w:color="auto" w:fill="auto"/>
          </w:tcPr>
          <w:p w14:paraId="17A9D624" w14:textId="44ABEE71" w:rsidR="009C492E" w:rsidRPr="009C492E" w:rsidRDefault="009C492E" w:rsidP="009C492E">
            <w:pPr>
              <w:autoSpaceDE w:val="0"/>
              <w:autoSpaceDN w:val="0"/>
              <w:adjustRightInd w:val="0"/>
              <w:spacing w:after="0"/>
            </w:pPr>
            <w:r w:rsidRPr="009C492E">
              <w:rPr>
                <w:bCs/>
                <w:szCs w:val="26"/>
              </w:rPr>
              <w:t>Производитель должен обеспечить поставку запасных частей в течение последующих 10 лет с момента ввода станка в эксплуатацию</w:t>
            </w:r>
          </w:p>
        </w:tc>
        <w:tc>
          <w:tcPr>
            <w:tcW w:w="2268" w:type="dxa"/>
            <w:shd w:val="clear" w:color="auto" w:fill="auto"/>
            <w:vAlign w:val="center"/>
          </w:tcPr>
          <w:p w14:paraId="6988E9F5" w14:textId="77777777" w:rsidR="009C492E" w:rsidRPr="00D165F2" w:rsidRDefault="009C492E" w:rsidP="009C492E">
            <w:pPr>
              <w:spacing w:after="0"/>
              <w:rPr>
                <w:rFonts w:eastAsia="Calibri"/>
                <w:b/>
                <w:bCs/>
                <w:szCs w:val="20"/>
                <w:lang w:eastAsia="en-US"/>
              </w:rPr>
            </w:pPr>
          </w:p>
        </w:tc>
      </w:tr>
      <w:tr w:rsidR="009C492E" w:rsidRPr="00644861" w14:paraId="30948F3C" w14:textId="77777777" w:rsidTr="00926DE7">
        <w:trPr>
          <w:trHeight w:val="20"/>
          <w:jc w:val="center"/>
        </w:trPr>
        <w:tc>
          <w:tcPr>
            <w:tcW w:w="562" w:type="dxa"/>
            <w:shd w:val="clear" w:color="auto" w:fill="auto"/>
            <w:vAlign w:val="center"/>
          </w:tcPr>
          <w:p w14:paraId="23DAFA0D" w14:textId="77777777" w:rsidR="009C492E" w:rsidRPr="00644861" w:rsidRDefault="009C492E" w:rsidP="009C492E">
            <w:pPr>
              <w:numPr>
                <w:ilvl w:val="0"/>
                <w:numId w:val="43"/>
              </w:numPr>
              <w:spacing w:after="0"/>
              <w:ind w:left="317" w:hanging="283"/>
              <w:contextualSpacing/>
              <w:jc w:val="left"/>
              <w:rPr>
                <w:rFonts w:eastAsia="Calibri"/>
                <w:sz w:val="20"/>
                <w:szCs w:val="20"/>
                <w:lang w:eastAsia="en-US"/>
              </w:rPr>
            </w:pPr>
          </w:p>
        </w:tc>
        <w:tc>
          <w:tcPr>
            <w:tcW w:w="7655" w:type="dxa"/>
            <w:shd w:val="clear" w:color="auto" w:fill="auto"/>
            <w:vAlign w:val="center"/>
          </w:tcPr>
          <w:p w14:paraId="22B780E4" w14:textId="12E734B4" w:rsidR="009C492E" w:rsidRPr="009C492E" w:rsidRDefault="009C492E" w:rsidP="009C492E">
            <w:pPr>
              <w:autoSpaceDE w:val="0"/>
              <w:autoSpaceDN w:val="0"/>
              <w:adjustRightInd w:val="0"/>
              <w:spacing w:after="0"/>
            </w:pPr>
            <w:r w:rsidRPr="009C492E">
              <w:rPr>
                <w:bCs/>
                <w:szCs w:val="26"/>
              </w:rPr>
              <w:t>В течение срока гарантии Поставщик, официально уполномоченный к этому Изготовителем, должен безвозмездно заменять или ремонтировать вышедшее из строя Оборудование при условии соблюдения Заказчиком правил его эксплуатации, указанных в эксплуатационной документации</w:t>
            </w:r>
          </w:p>
        </w:tc>
        <w:tc>
          <w:tcPr>
            <w:tcW w:w="2268" w:type="dxa"/>
            <w:shd w:val="clear" w:color="auto" w:fill="auto"/>
            <w:vAlign w:val="center"/>
          </w:tcPr>
          <w:p w14:paraId="74D87F32" w14:textId="77777777" w:rsidR="009C492E" w:rsidRPr="00D165F2" w:rsidRDefault="009C492E" w:rsidP="009C492E">
            <w:pPr>
              <w:spacing w:after="0"/>
              <w:rPr>
                <w:rFonts w:eastAsia="Calibri"/>
                <w:b/>
                <w:bCs/>
                <w:szCs w:val="20"/>
                <w:lang w:eastAsia="en-US"/>
              </w:rPr>
            </w:pPr>
          </w:p>
        </w:tc>
      </w:tr>
      <w:tr w:rsidR="00BC590B" w:rsidRPr="00644861" w14:paraId="323E6C03" w14:textId="77777777" w:rsidTr="00C15956">
        <w:trPr>
          <w:trHeight w:val="20"/>
          <w:jc w:val="center"/>
        </w:trPr>
        <w:tc>
          <w:tcPr>
            <w:tcW w:w="10485" w:type="dxa"/>
            <w:gridSpan w:val="3"/>
            <w:shd w:val="clear" w:color="auto" w:fill="auto"/>
            <w:vAlign w:val="center"/>
          </w:tcPr>
          <w:p w14:paraId="4E47C431" w14:textId="77777777" w:rsidR="00BC590B" w:rsidRPr="00644861" w:rsidRDefault="00BC590B" w:rsidP="00926DE7">
            <w:pPr>
              <w:spacing w:after="0"/>
              <w:rPr>
                <w:rFonts w:eastAsia="Calibri"/>
                <w:b/>
                <w:bCs/>
                <w:lang w:eastAsia="en-US"/>
              </w:rPr>
            </w:pPr>
            <w:r w:rsidRPr="00644861">
              <w:rPr>
                <w:rFonts w:eastAsia="Calibri"/>
                <w:b/>
                <w:bCs/>
                <w:lang w:eastAsia="en-US"/>
              </w:rPr>
              <w:t>Требования к составу технико-коммерческого предложения</w:t>
            </w:r>
          </w:p>
        </w:tc>
      </w:tr>
      <w:tr w:rsidR="009C492E" w:rsidRPr="00644861" w14:paraId="5A11C7F4" w14:textId="77777777" w:rsidTr="00D61585">
        <w:trPr>
          <w:trHeight w:val="20"/>
          <w:jc w:val="center"/>
        </w:trPr>
        <w:tc>
          <w:tcPr>
            <w:tcW w:w="562" w:type="dxa"/>
            <w:shd w:val="clear" w:color="auto" w:fill="auto"/>
            <w:vAlign w:val="center"/>
          </w:tcPr>
          <w:p w14:paraId="1FC26B42" w14:textId="77777777" w:rsidR="009C492E" w:rsidRPr="00644861" w:rsidRDefault="009C492E" w:rsidP="009C492E">
            <w:pPr>
              <w:numPr>
                <w:ilvl w:val="0"/>
                <w:numId w:val="43"/>
              </w:numPr>
              <w:spacing w:after="0"/>
              <w:ind w:left="317" w:hanging="283"/>
              <w:contextualSpacing/>
              <w:jc w:val="left"/>
              <w:rPr>
                <w:rFonts w:eastAsia="Calibri"/>
                <w:sz w:val="20"/>
                <w:szCs w:val="20"/>
                <w:lang w:eastAsia="en-US"/>
              </w:rPr>
            </w:pPr>
          </w:p>
        </w:tc>
        <w:tc>
          <w:tcPr>
            <w:tcW w:w="7655" w:type="dxa"/>
            <w:shd w:val="clear" w:color="auto" w:fill="auto"/>
          </w:tcPr>
          <w:p w14:paraId="0099975A" w14:textId="77777777" w:rsidR="009C492E" w:rsidRPr="009C492E" w:rsidRDefault="009C492E" w:rsidP="009C492E">
            <w:pPr>
              <w:spacing w:after="0"/>
              <w:rPr>
                <w:rFonts w:eastAsia="Calibri"/>
                <w:lang w:eastAsia="en-US"/>
              </w:rPr>
            </w:pPr>
            <w:r w:rsidRPr="009C492E">
              <w:rPr>
                <w:szCs w:val="26"/>
              </w:rPr>
              <w:t>Подробное описание и технические характеристики станка (на русском языке).</w:t>
            </w:r>
          </w:p>
        </w:tc>
        <w:tc>
          <w:tcPr>
            <w:tcW w:w="2268" w:type="dxa"/>
            <w:shd w:val="clear" w:color="auto" w:fill="auto"/>
            <w:vAlign w:val="center"/>
          </w:tcPr>
          <w:p w14:paraId="1F4FF90A" w14:textId="77777777" w:rsidR="009C492E" w:rsidRPr="00644861" w:rsidRDefault="009C492E" w:rsidP="009C492E">
            <w:pPr>
              <w:spacing w:after="0"/>
              <w:rPr>
                <w:rFonts w:eastAsia="Calibri"/>
                <w:sz w:val="20"/>
                <w:szCs w:val="20"/>
                <w:lang w:eastAsia="en-US"/>
              </w:rPr>
            </w:pPr>
          </w:p>
        </w:tc>
      </w:tr>
      <w:tr w:rsidR="009C492E" w:rsidRPr="00644861" w14:paraId="67526931" w14:textId="77777777" w:rsidTr="00D61585">
        <w:trPr>
          <w:trHeight w:val="20"/>
          <w:jc w:val="center"/>
        </w:trPr>
        <w:tc>
          <w:tcPr>
            <w:tcW w:w="562" w:type="dxa"/>
            <w:shd w:val="clear" w:color="auto" w:fill="auto"/>
            <w:vAlign w:val="center"/>
          </w:tcPr>
          <w:p w14:paraId="7730C061" w14:textId="77777777" w:rsidR="009C492E" w:rsidRPr="00644861" w:rsidRDefault="009C492E" w:rsidP="009C492E">
            <w:pPr>
              <w:numPr>
                <w:ilvl w:val="0"/>
                <w:numId w:val="43"/>
              </w:numPr>
              <w:spacing w:after="0"/>
              <w:ind w:left="317" w:hanging="283"/>
              <w:contextualSpacing/>
              <w:jc w:val="left"/>
              <w:rPr>
                <w:rFonts w:eastAsia="Calibri"/>
                <w:sz w:val="20"/>
                <w:szCs w:val="20"/>
                <w:lang w:eastAsia="en-US"/>
              </w:rPr>
            </w:pPr>
          </w:p>
        </w:tc>
        <w:tc>
          <w:tcPr>
            <w:tcW w:w="7655" w:type="dxa"/>
            <w:shd w:val="clear" w:color="auto" w:fill="auto"/>
          </w:tcPr>
          <w:p w14:paraId="24513E94" w14:textId="4ADD9417" w:rsidR="009C492E" w:rsidRPr="009C492E" w:rsidRDefault="009C492E" w:rsidP="009C492E">
            <w:pPr>
              <w:spacing w:after="0"/>
              <w:rPr>
                <w:rFonts w:eastAsia="Calibri"/>
                <w:lang w:eastAsia="en-US"/>
              </w:rPr>
            </w:pPr>
            <w:r w:rsidRPr="009C492E">
              <w:rPr>
                <w:szCs w:val="26"/>
              </w:rPr>
              <w:t>Требования к помещению, микроклиматическим условиям, электрообеспечению и дополнительным коммуникациям</w:t>
            </w:r>
          </w:p>
        </w:tc>
        <w:tc>
          <w:tcPr>
            <w:tcW w:w="2268" w:type="dxa"/>
            <w:shd w:val="clear" w:color="auto" w:fill="auto"/>
            <w:vAlign w:val="center"/>
          </w:tcPr>
          <w:p w14:paraId="5BDA78A0" w14:textId="77777777" w:rsidR="009C492E" w:rsidRPr="00644861" w:rsidRDefault="009C492E" w:rsidP="009C492E">
            <w:pPr>
              <w:spacing w:after="0"/>
              <w:rPr>
                <w:rFonts w:eastAsia="Calibri"/>
                <w:sz w:val="20"/>
                <w:szCs w:val="20"/>
                <w:lang w:eastAsia="en-US"/>
              </w:rPr>
            </w:pPr>
          </w:p>
        </w:tc>
      </w:tr>
      <w:tr w:rsidR="009C492E" w:rsidRPr="00644861" w14:paraId="512FB3B2" w14:textId="77777777" w:rsidTr="00C15956">
        <w:trPr>
          <w:trHeight w:val="20"/>
          <w:jc w:val="center"/>
        </w:trPr>
        <w:tc>
          <w:tcPr>
            <w:tcW w:w="562" w:type="dxa"/>
            <w:shd w:val="clear" w:color="auto" w:fill="auto"/>
            <w:vAlign w:val="center"/>
          </w:tcPr>
          <w:p w14:paraId="5F9A5930" w14:textId="77777777" w:rsidR="009C492E" w:rsidRPr="00644861" w:rsidRDefault="009C492E" w:rsidP="00560DE9">
            <w:pPr>
              <w:numPr>
                <w:ilvl w:val="0"/>
                <w:numId w:val="43"/>
              </w:numPr>
              <w:spacing w:after="0"/>
              <w:ind w:left="317" w:hanging="283"/>
              <w:contextualSpacing/>
              <w:jc w:val="left"/>
              <w:rPr>
                <w:rFonts w:eastAsia="Calibri"/>
                <w:sz w:val="20"/>
                <w:szCs w:val="20"/>
                <w:lang w:eastAsia="en-US"/>
              </w:rPr>
            </w:pPr>
          </w:p>
        </w:tc>
        <w:tc>
          <w:tcPr>
            <w:tcW w:w="7655" w:type="dxa"/>
            <w:shd w:val="clear" w:color="auto" w:fill="auto"/>
            <w:vAlign w:val="center"/>
          </w:tcPr>
          <w:p w14:paraId="3F5C5EDA" w14:textId="1376E621" w:rsidR="009C492E" w:rsidRDefault="009C492E" w:rsidP="00A9758A">
            <w:pPr>
              <w:spacing w:after="0"/>
              <w:rPr>
                <w:rFonts w:eastAsia="Calibri"/>
                <w:lang w:eastAsia="en-US"/>
              </w:rPr>
            </w:pPr>
            <w:r w:rsidRPr="009C492E">
              <w:t xml:space="preserve">Сроки поставки, монтажа, наладки оборудования и инструктажа персонала. </w:t>
            </w:r>
            <w:r w:rsidR="00046364" w:rsidRPr="00406C8C">
              <w:t>Срок поставки товара</w:t>
            </w:r>
            <w:r w:rsidR="00046364">
              <w:t xml:space="preserve"> не должен превышать </w:t>
            </w:r>
            <w:r w:rsidR="00A9758A">
              <w:t>8</w:t>
            </w:r>
            <w:r w:rsidR="00046364">
              <w:t xml:space="preserve"> (</w:t>
            </w:r>
            <w:r w:rsidR="00A9758A">
              <w:t>восьми</w:t>
            </w:r>
            <w:r w:rsidR="00046364">
              <w:t xml:space="preserve">) месяцев </w:t>
            </w:r>
            <w:r w:rsidR="00046364" w:rsidRPr="00D67C5F">
              <w:t xml:space="preserve">с даты </w:t>
            </w:r>
            <w:r w:rsidR="00046364">
              <w:t>подписания Договора</w:t>
            </w:r>
          </w:p>
        </w:tc>
        <w:tc>
          <w:tcPr>
            <w:tcW w:w="2268" w:type="dxa"/>
            <w:shd w:val="clear" w:color="auto" w:fill="auto"/>
            <w:vAlign w:val="center"/>
          </w:tcPr>
          <w:p w14:paraId="55AFB7EC" w14:textId="77777777" w:rsidR="009C492E" w:rsidRPr="00644861" w:rsidRDefault="009C492E" w:rsidP="00926DE7">
            <w:pPr>
              <w:spacing w:after="0"/>
              <w:rPr>
                <w:rFonts w:eastAsia="Calibri"/>
                <w:sz w:val="20"/>
                <w:szCs w:val="20"/>
                <w:lang w:eastAsia="en-US"/>
              </w:rPr>
            </w:pPr>
          </w:p>
        </w:tc>
      </w:tr>
      <w:tr w:rsidR="009C492E" w:rsidRPr="00644861" w14:paraId="606ADC3E" w14:textId="77777777" w:rsidTr="00D61585">
        <w:trPr>
          <w:trHeight w:val="20"/>
          <w:jc w:val="center"/>
        </w:trPr>
        <w:tc>
          <w:tcPr>
            <w:tcW w:w="562" w:type="dxa"/>
            <w:shd w:val="clear" w:color="auto" w:fill="auto"/>
            <w:vAlign w:val="center"/>
          </w:tcPr>
          <w:p w14:paraId="2E0DA123" w14:textId="77777777" w:rsidR="009C492E" w:rsidRPr="00644861" w:rsidRDefault="009C492E" w:rsidP="009C492E">
            <w:pPr>
              <w:numPr>
                <w:ilvl w:val="0"/>
                <w:numId w:val="43"/>
              </w:numPr>
              <w:spacing w:after="0"/>
              <w:ind w:left="317" w:hanging="283"/>
              <w:contextualSpacing/>
              <w:jc w:val="left"/>
              <w:rPr>
                <w:rFonts w:eastAsia="Calibri"/>
                <w:sz w:val="20"/>
                <w:szCs w:val="20"/>
                <w:lang w:eastAsia="en-US"/>
              </w:rPr>
            </w:pPr>
          </w:p>
        </w:tc>
        <w:tc>
          <w:tcPr>
            <w:tcW w:w="7655" w:type="dxa"/>
            <w:shd w:val="clear" w:color="auto" w:fill="auto"/>
          </w:tcPr>
          <w:p w14:paraId="5BEB7DA6" w14:textId="77777777" w:rsidR="009C492E" w:rsidRPr="009C492E" w:rsidRDefault="00046364" w:rsidP="009C492E">
            <w:pPr>
              <w:spacing w:after="0"/>
              <w:rPr>
                <w:rFonts w:eastAsia="Calibri"/>
                <w:lang w:eastAsia="en-US"/>
              </w:rPr>
            </w:pPr>
            <w:r w:rsidRPr="000B5DCE">
              <w:t xml:space="preserve">Поставщик предоставляет </w:t>
            </w:r>
            <w:r w:rsidR="005448BE">
              <w:t xml:space="preserve">в составе заявки </w:t>
            </w:r>
            <w:r w:rsidRPr="000B5DCE">
              <w:t xml:space="preserve">фотографии предлагаемого станка </w:t>
            </w:r>
            <w:r>
              <w:t xml:space="preserve">с различных ракурсов </w:t>
            </w:r>
            <w:r w:rsidRPr="000B5DCE">
              <w:t>(спереди, сзади, слева, справа).  Фотографии, чертежи или схемы следующих узлов: шпинделя с установленным однопрофильным шлифовальным кругом, системы профилирования и правки однопрофильного шлифовального круга, продольного и поперечного столов, расположения заготовки на станке при обработке</w:t>
            </w:r>
          </w:p>
        </w:tc>
        <w:tc>
          <w:tcPr>
            <w:tcW w:w="2268" w:type="dxa"/>
            <w:shd w:val="clear" w:color="auto" w:fill="auto"/>
            <w:vAlign w:val="center"/>
          </w:tcPr>
          <w:p w14:paraId="74404383" w14:textId="77777777" w:rsidR="009C492E" w:rsidRPr="00644861" w:rsidRDefault="009C492E" w:rsidP="009C492E">
            <w:pPr>
              <w:spacing w:after="0"/>
              <w:rPr>
                <w:rFonts w:eastAsia="Calibri"/>
                <w:sz w:val="20"/>
                <w:szCs w:val="20"/>
                <w:lang w:eastAsia="en-US"/>
              </w:rPr>
            </w:pPr>
          </w:p>
        </w:tc>
      </w:tr>
    </w:tbl>
    <w:p w14:paraId="7E9026D6" w14:textId="77777777" w:rsidR="00A33C1A" w:rsidRDefault="00A33C1A" w:rsidP="00846249">
      <w:pPr>
        <w:widowControl w:val="0"/>
        <w:spacing w:after="0"/>
        <w:jc w:val="left"/>
        <w:rPr>
          <w:rFonts w:eastAsia="Arial Unicode MS"/>
        </w:rPr>
      </w:pPr>
    </w:p>
    <w:p w14:paraId="7B2EEAA8" w14:textId="77777777" w:rsidR="00AE1847" w:rsidRDefault="00AE1847" w:rsidP="00846249">
      <w:pPr>
        <w:widowControl w:val="0"/>
        <w:spacing w:after="0"/>
        <w:jc w:val="left"/>
        <w:rPr>
          <w:rFonts w:eastAsia="Arial Unicode MS"/>
        </w:rPr>
      </w:pPr>
    </w:p>
    <w:p w14:paraId="51ED263E" w14:textId="77777777" w:rsidR="00AE1847" w:rsidRDefault="00AE1847" w:rsidP="00846249">
      <w:pPr>
        <w:widowControl w:val="0"/>
        <w:spacing w:after="0"/>
        <w:jc w:val="left"/>
        <w:rPr>
          <w:rFonts w:eastAsia="Arial Unicode MS"/>
        </w:rPr>
      </w:pPr>
    </w:p>
    <w:p w14:paraId="11E0F211" w14:textId="77777777" w:rsidR="00AE1847" w:rsidRDefault="00AE1847" w:rsidP="00846249">
      <w:pPr>
        <w:widowControl w:val="0"/>
        <w:spacing w:after="0"/>
        <w:jc w:val="left"/>
        <w:rPr>
          <w:rFonts w:eastAsia="Arial Unicode MS"/>
        </w:rPr>
      </w:pPr>
    </w:p>
    <w:p w14:paraId="7DB32BF9" w14:textId="77777777" w:rsidR="00AE1847" w:rsidRDefault="00AE1847" w:rsidP="00846249">
      <w:pPr>
        <w:widowControl w:val="0"/>
        <w:spacing w:after="0"/>
        <w:jc w:val="left"/>
        <w:rPr>
          <w:rFonts w:eastAsia="Arial Unicode MS"/>
        </w:rPr>
      </w:pPr>
    </w:p>
    <w:p w14:paraId="5DAAD954" w14:textId="77777777" w:rsidR="00AE1847" w:rsidRDefault="00AE1847" w:rsidP="00846249">
      <w:pPr>
        <w:widowControl w:val="0"/>
        <w:spacing w:after="0"/>
        <w:jc w:val="left"/>
        <w:rPr>
          <w:rFonts w:eastAsia="Arial Unicode MS"/>
        </w:rPr>
      </w:pPr>
    </w:p>
    <w:p w14:paraId="7E605EAD" w14:textId="77777777" w:rsidR="00AE1847" w:rsidRDefault="00AE1847" w:rsidP="00846249">
      <w:pPr>
        <w:widowControl w:val="0"/>
        <w:spacing w:after="0"/>
        <w:jc w:val="left"/>
        <w:rPr>
          <w:rFonts w:eastAsia="Arial Unicode MS"/>
        </w:rPr>
      </w:pPr>
    </w:p>
    <w:p w14:paraId="521D1A04" w14:textId="77777777" w:rsidR="00DE58AF" w:rsidRDefault="00DE58AF" w:rsidP="00846249">
      <w:pPr>
        <w:widowControl w:val="0"/>
        <w:spacing w:after="0"/>
        <w:jc w:val="left"/>
        <w:rPr>
          <w:rFonts w:eastAsia="Arial Unicode MS"/>
        </w:rPr>
      </w:pPr>
    </w:p>
    <w:p w14:paraId="417BFF5E" w14:textId="77777777" w:rsidR="00DE58AF" w:rsidRDefault="00DE58AF" w:rsidP="00846249">
      <w:pPr>
        <w:widowControl w:val="0"/>
        <w:spacing w:after="0"/>
        <w:jc w:val="left"/>
        <w:rPr>
          <w:rFonts w:eastAsia="Arial Unicode MS"/>
        </w:rPr>
      </w:pPr>
    </w:p>
    <w:p w14:paraId="4D0092E9" w14:textId="77777777" w:rsidR="00DE58AF" w:rsidRDefault="00DE58AF" w:rsidP="00846249">
      <w:pPr>
        <w:widowControl w:val="0"/>
        <w:spacing w:after="0"/>
        <w:jc w:val="left"/>
        <w:rPr>
          <w:rFonts w:eastAsia="Arial Unicode MS"/>
        </w:rPr>
      </w:pPr>
    </w:p>
    <w:p w14:paraId="2A10E5B7" w14:textId="77777777" w:rsidR="00DE58AF" w:rsidRDefault="00DE58AF" w:rsidP="00846249">
      <w:pPr>
        <w:widowControl w:val="0"/>
        <w:spacing w:after="0"/>
        <w:jc w:val="left"/>
        <w:rPr>
          <w:rFonts w:eastAsia="Arial Unicode MS"/>
        </w:rPr>
      </w:pPr>
    </w:p>
    <w:p w14:paraId="654954A0" w14:textId="77777777" w:rsidR="00DE58AF" w:rsidRDefault="00DE58AF" w:rsidP="00846249">
      <w:pPr>
        <w:widowControl w:val="0"/>
        <w:spacing w:after="0"/>
        <w:jc w:val="left"/>
        <w:rPr>
          <w:rFonts w:eastAsia="Arial Unicode MS"/>
        </w:rPr>
      </w:pPr>
    </w:p>
    <w:p w14:paraId="49407257" w14:textId="77777777" w:rsidR="00DE58AF" w:rsidRDefault="00DE58AF" w:rsidP="00846249">
      <w:pPr>
        <w:widowControl w:val="0"/>
        <w:spacing w:after="0"/>
        <w:jc w:val="left"/>
        <w:rPr>
          <w:rFonts w:eastAsia="Arial Unicode MS"/>
        </w:rPr>
      </w:pPr>
    </w:p>
    <w:p w14:paraId="486F42E1" w14:textId="77777777" w:rsidR="00DE58AF" w:rsidRDefault="00DE58AF" w:rsidP="00846249">
      <w:pPr>
        <w:widowControl w:val="0"/>
        <w:spacing w:after="0"/>
        <w:jc w:val="left"/>
        <w:rPr>
          <w:rFonts w:eastAsia="Arial Unicode MS"/>
        </w:rPr>
      </w:pPr>
    </w:p>
    <w:p w14:paraId="6F659251" w14:textId="77777777" w:rsidR="00DE58AF" w:rsidRDefault="00DE58AF" w:rsidP="00846249">
      <w:pPr>
        <w:widowControl w:val="0"/>
        <w:spacing w:after="0"/>
        <w:jc w:val="left"/>
        <w:rPr>
          <w:rFonts w:eastAsia="Arial Unicode MS"/>
        </w:rPr>
      </w:pPr>
    </w:p>
    <w:p w14:paraId="26AB32CD" w14:textId="77777777" w:rsidR="00DE58AF" w:rsidRDefault="00DE58AF" w:rsidP="00846249">
      <w:pPr>
        <w:widowControl w:val="0"/>
        <w:spacing w:after="0"/>
        <w:jc w:val="left"/>
        <w:rPr>
          <w:rFonts w:eastAsia="Arial Unicode MS"/>
        </w:rPr>
      </w:pPr>
    </w:p>
    <w:p w14:paraId="10C8A23D" w14:textId="77777777" w:rsidR="00DE58AF" w:rsidRDefault="00DE58AF" w:rsidP="00846249">
      <w:pPr>
        <w:widowControl w:val="0"/>
        <w:spacing w:after="0"/>
        <w:jc w:val="left"/>
        <w:rPr>
          <w:rFonts w:eastAsia="Arial Unicode MS"/>
        </w:rPr>
      </w:pPr>
    </w:p>
    <w:p w14:paraId="7C04C7BD" w14:textId="77777777" w:rsidR="00DE58AF" w:rsidRDefault="00DE58AF" w:rsidP="00846249">
      <w:pPr>
        <w:widowControl w:val="0"/>
        <w:spacing w:after="0"/>
        <w:jc w:val="left"/>
        <w:rPr>
          <w:rFonts w:eastAsia="Arial Unicode MS"/>
        </w:rPr>
      </w:pPr>
    </w:p>
    <w:p w14:paraId="5E6F85BC" w14:textId="77777777" w:rsidR="00DE58AF" w:rsidRDefault="00DE58AF" w:rsidP="00846249">
      <w:pPr>
        <w:widowControl w:val="0"/>
        <w:spacing w:after="0"/>
        <w:jc w:val="left"/>
        <w:rPr>
          <w:rFonts w:eastAsia="Arial Unicode MS"/>
        </w:rPr>
      </w:pPr>
    </w:p>
    <w:p w14:paraId="776A62AC" w14:textId="77777777" w:rsidR="00DE58AF" w:rsidRDefault="00DE58AF" w:rsidP="00846249">
      <w:pPr>
        <w:widowControl w:val="0"/>
        <w:spacing w:after="0"/>
        <w:jc w:val="left"/>
        <w:rPr>
          <w:rFonts w:eastAsia="Arial Unicode MS"/>
        </w:rPr>
      </w:pPr>
    </w:p>
    <w:p w14:paraId="47585778" w14:textId="77777777" w:rsidR="00DE58AF" w:rsidRDefault="00DE58AF" w:rsidP="00846249">
      <w:pPr>
        <w:widowControl w:val="0"/>
        <w:spacing w:after="0"/>
        <w:jc w:val="left"/>
        <w:rPr>
          <w:rFonts w:eastAsia="Arial Unicode MS"/>
        </w:rPr>
      </w:pPr>
    </w:p>
    <w:p w14:paraId="23208185" w14:textId="77777777" w:rsidR="00DE58AF" w:rsidRDefault="00DE58AF" w:rsidP="00846249">
      <w:pPr>
        <w:widowControl w:val="0"/>
        <w:spacing w:after="0"/>
        <w:jc w:val="left"/>
        <w:rPr>
          <w:rFonts w:eastAsia="Arial Unicode MS"/>
        </w:rPr>
      </w:pPr>
    </w:p>
    <w:p w14:paraId="31158683" w14:textId="77777777" w:rsidR="00DE58AF" w:rsidRDefault="00DE58AF" w:rsidP="00846249">
      <w:pPr>
        <w:widowControl w:val="0"/>
        <w:spacing w:after="0"/>
        <w:jc w:val="left"/>
        <w:rPr>
          <w:rFonts w:eastAsia="Arial Unicode MS"/>
        </w:rPr>
      </w:pPr>
    </w:p>
    <w:p w14:paraId="21D61619" w14:textId="77777777" w:rsidR="00DE58AF" w:rsidRDefault="00DE58AF" w:rsidP="00846249">
      <w:pPr>
        <w:widowControl w:val="0"/>
        <w:spacing w:after="0"/>
        <w:jc w:val="left"/>
        <w:rPr>
          <w:rFonts w:eastAsia="Arial Unicode MS"/>
        </w:rPr>
      </w:pPr>
    </w:p>
    <w:p w14:paraId="2D1A9400" w14:textId="77777777" w:rsidR="00DE58AF" w:rsidRDefault="00DE58AF" w:rsidP="00846249">
      <w:pPr>
        <w:widowControl w:val="0"/>
        <w:spacing w:after="0"/>
        <w:jc w:val="left"/>
        <w:rPr>
          <w:rFonts w:eastAsia="Arial Unicode MS"/>
        </w:rPr>
      </w:pPr>
    </w:p>
    <w:p w14:paraId="6FAC9273" w14:textId="77777777" w:rsidR="00DE58AF" w:rsidRDefault="00DE58AF" w:rsidP="00846249">
      <w:pPr>
        <w:widowControl w:val="0"/>
        <w:spacing w:after="0"/>
        <w:jc w:val="left"/>
        <w:rPr>
          <w:rFonts w:eastAsia="Arial Unicode MS"/>
        </w:rPr>
      </w:pPr>
    </w:p>
    <w:p w14:paraId="4A7B266F" w14:textId="77777777" w:rsidR="00DE58AF" w:rsidRDefault="00DE58AF" w:rsidP="00846249">
      <w:pPr>
        <w:widowControl w:val="0"/>
        <w:spacing w:after="0"/>
        <w:jc w:val="left"/>
        <w:rPr>
          <w:rFonts w:eastAsia="Arial Unicode MS"/>
        </w:rPr>
      </w:pPr>
    </w:p>
    <w:p w14:paraId="717E5673" w14:textId="77777777" w:rsidR="00DE58AF" w:rsidRDefault="00DE58AF" w:rsidP="00846249">
      <w:pPr>
        <w:widowControl w:val="0"/>
        <w:spacing w:after="0"/>
        <w:jc w:val="left"/>
        <w:rPr>
          <w:rFonts w:eastAsia="Arial Unicode MS"/>
        </w:rPr>
      </w:pPr>
    </w:p>
    <w:p w14:paraId="16C769B9" w14:textId="77777777" w:rsidR="00DE58AF" w:rsidRDefault="00DE58AF" w:rsidP="00846249">
      <w:pPr>
        <w:widowControl w:val="0"/>
        <w:spacing w:after="0"/>
        <w:jc w:val="left"/>
        <w:rPr>
          <w:rFonts w:eastAsia="Arial Unicode MS"/>
        </w:rPr>
      </w:pPr>
    </w:p>
    <w:p w14:paraId="7B2FA011" w14:textId="77777777" w:rsidR="00DE58AF" w:rsidRDefault="00DE58AF" w:rsidP="00846249">
      <w:pPr>
        <w:widowControl w:val="0"/>
        <w:spacing w:after="0"/>
        <w:jc w:val="left"/>
        <w:rPr>
          <w:rFonts w:eastAsia="Arial Unicode MS"/>
        </w:rPr>
      </w:pPr>
    </w:p>
    <w:p w14:paraId="6D1C9F6A" w14:textId="77777777" w:rsidR="00DE58AF" w:rsidRDefault="00DE58AF" w:rsidP="00846249">
      <w:pPr>
        <w:widowControl w:val="0"/>
        <w:spacing w:after="0"/>
        <w:jc w:val="left"/>
        <w:rPr>
          <w:rFonts w:eastAsia="Arial Unicode MS"/>
        </w:rPr>
      </w:pPr>
    </w:p>
    <w:p w14:paraId="7E1C8D6E" w14:textId="77777777" w:rsidR="00DE58AF" w:rsidRDefault="00DE58AF" w:rsidP="00846249">
      <w:pPr>
        <w:widowControl w:val="0"/>
        <w:spacing w:after="0"/>
        <w:jc w:val="left"/>
        <w:rPr>
          <w:rFonts w:eastAsia="Arial Unicode MS"/>
        </w:rPr>
      </w:pPr>
    </w:p>
    <w:p w14:paraId="286AB2C4" w14:textId="77777777" w:rsidR="00DE58AF" w:rsidRDefault="00DE58AF" w:rsidP="00846249">
      <w:pPr>
        <w:widowControl w:val="0"/>
        <w:spacing w:after="0"/>
        <w:jc w:val="left"/>
        <w:rPr>
          <w:rFonts w:eastAsia="Arial Unicode MS"/>
        </w:rPr>
      </w:pPr>
    </w:p>
    <w:p w14:paraId="2058E225" w14:textId="77777777" w:rsidR="00DE58AF" w:rsidRDefault="00DE58AF" w:rsidP="00846249">
      <w:pPr>
        <w:widowControl w:val="0"/>
        <w:spacing w:after="0"/>
        <w:jc w:val="left"/>
        <w:rPr>
          <w:rFonts w:eastAsia="Arial Unicode MS"/>
        </w:rPr>
      </w:pPr>
    </w:p>
    <w:p w14:paraId="0CE87039" w14:textId="77777777" w:rsidR="00DE58AF" w:rsidRDefault="00DE58AF" w:rsidP="00846249">
      <w:pPr>
        <w:widowControl w:val="0"/>
        <w:spacing w:after="0"/>
        <w:jc w:val="left"/>
        <w:rPr>
          <w:rFonts w:eastAsia="Arial Unicode MS"/>
        </w:rPr>
      </w:pPr>
    </w:p>
    <w:p w14:paraId="4C25F8D2" w14:textId="77777777" w:rsidR="00DE58AF" w:rsidRDefault="00DE58AF" w:rsidP="00846249">
      <w:pPr>
        <w:widowControl w:val="0"/>
        <w:spacing w:after="0"/>
        <w:jc w:val="left"/>
        <w:rPr>
          <w:rFonts w:eastAsia="Arial Unicode MS"/>
        </w:rPr>
        <w:sectPr w:rsidR="00DE58AF" w:rsidSect="00E16964">
          <w:footerReference w:type="even" r:id="rId18"/>
          <w:footerReference w:type="default" r:id="rId19"/>
          <w:footerReference w:type="first" r:id="rId20"/>
          <w:pgSz w:w="11906" w:h="16838"/>
          <w:pgMar w:top="680" w:right="680" w:bottom="680" w:left="680" w:header="0" w:footer="204" w:gutter="567"/>
          <w:cols w:space="708"/>
          <w:titlePg/>
          <w:docGrid w:linePitch="360"/>
        </w:sectPr>
      </w:pPr>
    </w:p>
    <w:p w14:paraId="67C78061" w14:textId="4279F8A8" w:rsidR="00DE58AF" w:rsidRPr="00DE58AF" w:rsidRDefault="00DE58AF" w:rsidP="00DE58AF">
      <w:pPr>
        <w:widowControl w:val="0"/>
        <w:spacing w:after="0"/>
        <w:jc w:val="right"/>
        <w:rPr>
          <w:rFonts w:eastAsia="Arial Unicode MS"/>
          <w:b/>
        </w:rPr>
      </w:pPr>
      <w:proofErr w:type="gramStart"/>
      <w:r w:rsidRPr="00DE58AF">
        <w:rPr>
          <w:b/>
          <w:szCs w:val="26"/>
        </w:rPr>
        <w:lastRenderedPageBreak/>
        <w:t>Приложение  к</w:t>
      </w:r>
      <w:proofErr w:type="gramEnd"/>
      <w:r w:rsidRPr="00DE58AF">
        <w:rPr>
          <w:b/>
          <w:szCs w:val="26"/>
        </w:rPr>
        <w:t xml:space="preserve"> </w:t>
      </w:r>
      <w:r w:rsidR="00495A59">
        <w:rPr>
          <w:b/>
          <w:szCs w:val="26"/>
        </w:rPr>
        <w:t>т</w:t>
      </w:r>
      <w:r w:rsidRPr="00DE58AF">
        <w:rPr>
          <w:b/>
          <w:szCs w:val="26"/>
        </w:rPr>
        <w:t>ехнической части</w:t>
      </w:r>
    </w:p>
    <w:p w14:paraId="6B94FF3F" w14:textId="6A7702D9" w:rsidR="00DE58AF" w:rsidRDefault="00DE58AF" w:rsidP="00846249">
      <w:pPr>
        <w:widowControl w:val="0"/>
        <w:spacing w:after="0"/>
        <w:jc w:val="left"/>
        <w:rPr>
          <w:rFonts w:eastAsia="Arial Unicode MS"/>
        </w:rPr>
      </w:pPr>
      <w:r>
        <w:rPr>
          <w:rFonts w:eastAsia="Arial Unicode MS"/>
          <w:noProof/>
        </w:rPr>
        <w:drawing>
          <wp:anchor distT="0" distB="0" distL="114300" distR="114300" simplePos="0" relativeHeight="251658240" behindDoc="0" locked="0" layoutInCell="1" allowOverlap="1" wp14:anchorId="1A8E6305" wp14:editId="637968CB">
            <wp:simplePos x="0" y="0"/>
            <wp:positionH relativeFrom="column">
              <wp:posOffset>1515745</wp:posOffset>
            </wp:positionH>
            <wp:positionV relativeFrom="paragraph">
              <wp:posOffset>1243965</wp:posOffset>
            </wp:positionV>
            <wp:extent cx="8254365" cy="5852795"/>
            <wp:effectExtent l="0" t="0" r="0" b="0"/>
            <wp:wrapSquare wrapText="bothSides"/>
            <wp:docPr id="3" name="Рисунок 3" descr="Шестерня_4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естерня_41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4365" cy="5852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Arial Unicode MS"/>
        </w:rPr>
        <w:t>Чертёж №</w:t>
      </w:r>
      <w:r w:rsidR="00495A59">
        <w:rPr>
          <w:rFonts w:eastAsia="Arial Unicode MS"/>
        </w:rPr>
        <w:t xml:space="preserve"> </w:t>
      </w:r>
      <w:r>
        <w:rPr>
          <w:rFonts w:eastAsia="Arial Unicode MS"/>
        </w:rPr>
        <w:t>1</w:t>
      </w:r>
    </w:p>
    <w:p w14:paraId="4E11174F" w14:textId="77777777" w:rsidR="00DE58AF" w:rsidRDefault="00DE58AF" w:rsidP="00846249">
      <w:pPr>
        <w:widowControl w:val="0"/>
        <w:spacing w:after="0"/>
        <w:jc w:val="left"/>
        <w:rPr>
          <w:rFonts w:eastAsia="Arial Unicode MS"/>
        </w:rPr>
      </w:pPr>
    </w:p>
    <w:p w14:paraId="00B8229F" w14:textId="77777777" w:rsidR="00DE58AF" w:rsidRDefault="00DE58AF" w:rsidP="00846249">
      <w:pPr>
        <w:widowControl w:val="0"/>
        <w:spacing w:after="0"/>
        <w:jc w:val="left"/>
        <w:rPr>
          <w:rFonts w:eastAsia="Arial Unicode MS"/>
        </w:rPr>
      </w:pPr>
    </w:p>
    <w:p w14:paraId="3314D6F9" w14:textId="77777777" w:rsidR="00DE58AF" w:rsidRDefault="00DE58AF" w:rsidP="00846249">
      <w:pPr>
        <w:widowControl w:val="0"/>
        <w:spacing w:after="0"/>
        <w:jc w:val="left"/>
        <w:rPr>
          <w:rFonts w:eastAsia="Arial Unicode MS"/>
        </w:rPr>
      </w:pPr>
    </w:p>
    <w:p w14:paraId="4187E48D" w14:textId="77777777" w:rsidR="00DE58AF" w:rsidRDefault="00DE58AF" w:rsidP="00846249">
      <w:pPr>
        <w:widowControl w:val="0"/>
        <w:spacing w:after="0"/>
        <w:jc w:val="left"/>
        <w:rPr>
          <w:rFonts w:eastAsia="Arial Unicode MS"/>
        </w:rPr>
      </w:pPr>
    </w:p>
    <w:p w14:paraId="1557CF40" w14:textId="77777777" w:rsidR="00DE58AF" w:rsidRDefault="00DE58AF" w:rsidP="00846249">
      <w:pPr>
        <w:widowControl w:val="0"/>
        <w:spacing w:after="0"/>
        <w:jc w:val="left"/>
        <w:rPr>
          <w:rFonts w:eastAsia="Arial Unicode MS"/>
        </w:rPr>
      </w:pPr>
    </w:p>
    <w:p w14:paraId="64B69A1F" w14:textId="77777777" w:rsidR="00DE58AF" w:rsidRDefault="00DE58AF" w:rsidP="00846249">
      <w:pPr>
        <w:widowControl w:val="0"/>
        <w:spacing w:after="0"/>
        <w:jc w:val="left"/>
        <w:rPr>
          <w:rFonts w:eastAsia="Arial Unicode MS"/>
        </w:rPr>
      </w:pPr>
    </w:p>
    <w:p w14:paraId="4C43893A" w14:textId="77777777" w:rsidR="00DE58AF" w:rsidRDefault="00DE58AF" w:rsidP="00846249">
      <w:pPr>
        <w:widowControl w:val="0"/>
        <w:spacing w:after="0"/>
        <w:jc w:val="left"/>
        <w:rPr>
          <w:rFonts w:eastAsia="Arial Unicode MS"/>
        </w:rPr>
      </w:pPr>
    </w:p>
    <w:p w14:paraId="55F45A79" w14:textId="77777777" w:rsidR="00DE58AF" w:rsidRDefault="00DE58AF" w:rsidP="00846249">
      <w:pPr>
        <w:widowControl w:val="0"/>
        <w:spacing w:after="0"/>
        <w:jc w:val="left"/>
        <w:rPr>
          <w:rFonts w:eastAsia="Arial Unicode MS"/>
        </w:rPr>
      </w:pPr>
    </w:p>
    <w:p w14:paraId="1A3FBD16" w14:textId="77777777" w:rsidR="00DE58AF" w:rsidRDefault="00DE58AF" w:rsidP="00846249">
      <w:pPr>
        <w:widowControl w:val="0"/>
        <w:spacing w:after="0"/>
        <w:jc w:val="left"/>
        <w:rPr>
          <w:rFonts w:eastAsia="Arial Unicode MS"/>
        </w:rPr>
      </w:pPr>
    </w:p>
    <w:p w14:paraId="1A45A267" w14:textId="77777777" w:rsidR="00DE58AF" w:rsidRDefault="00DE58AF" w:rsidP="00846249">
      <w:pPr>
        <w:widowControl w:val="0"/>
        <w:spacing w:after="0"/>
        <w:jc w:val="left"/>
        <w:rPr>
          <w:rFonts w:eastAsia="Arial Unicode MS"/>
        </w:rPr>
      </w:pPr>
    </w:p>
    <w:p w14:paraId="7C73FFBD" w14:textId="77777777" w:rsidR="00DE58AF" w:rsidRDefault="00DE58AF" w:rsidP="00846249">
      <w:pPr>
        <w:widowControl w:val="0"/>
        <w:spacing w:after="0"/>
        <w:jc w:val="left"/>
        <w:rPr>
          <w:rFonts w:eastAsia="Arial Unicode MS"/>
        </w:rPr>
      </w:pPr>
    </w:p>
    <w:p w14:paraId="0926E9F4" w14:textId="77777777" w:rsidR="00DE58AF" w:rsidRDefault="00DE58AF" w:rsidP="00846249">
      <w:pPr>
        <w:widowControl w:val="0"/>
        <w:spacing w:after="0"/>
        <w:jc w:val="left"/>
        <w:rPr>
          <w:rFonts w:eastAsia="Arial Unicode MS"/>
        </w:rPr>
      </w:pPr>
    </w:p>
    <w:p w14:paraId="34E9E585" w14:textId="77777777" w:rsidR="00DE58AF" w:rsidRDefault="00DE58AF" w:rsidP="00846249">
      <w:pPr>
        <w:widowControl w:val="0"/>
        <w:spacing w:after="0"/>
        <w:jc w:val="left"/>
        <w:rPr>
          <w:rFonts w:eastAsia="Arial Unicode MS"/>
        </w:rPr>
      </w:pPr>
    </w:p>
    <w:p w14:paraId="0C16FBC8" w14:textId="77777777" w:rsidR="00DE58AF" w:rsidRDefault="00DE58AF" w:rsidP="00846249">
      <w:pPr>
        <w:widowControl w:val="0"/>
        <w:spacing w:after="0"/>
        <w:jc w:val="left"/>
        <w:rPr>
          <w:rFonts w:eastAsia="Arial Unicode MS"/>
        </w:rPr>
      </w:pPr>
    </w:p>
    <w:p w14:paraId="68C5E0AD" w14:textId="77777777" w:rsidR="00DE58AF" w:rsidRDefault="00DE58AF" w:rsidP="00846249">
      <w:pPr>
        <w:widowControl w:val="0"/>
        <w:spacing w:after="0"/>
        <w:jc w:val="left"/>
        <w:rPr>
          <w:rFonts w:eastAsia="Arial Unicode MS"/>
        </w:rPr>
      </w:pPr>
    </w:p>
    <w:p w14:paraId="0A492F75" w14:textId="77777777" w:rsidR="00DE58AF" w:rsidRDefault="00DE58AF" w:rsidP="00846249">
      <w:pPr>
        <w:widowControl w:val="0"/>
        <w:spacing w:after="0"/>
        <w:jc w:val="left"/>
        <w:rPr>
          <w:rFonts w:eastAsia="Arial Unicode MS"/>
        </w:rPr>
      </w:pPr>
    </w:p>
    <w:p w14:paraId="34AE507B" w14:textId="77777777" w:rsidR="00DE58AF" w:rsidRDefault="00DE58AF" w:rsidP="00846249">
      <w:pPr>
        <w:widowControl w:val="0"/>
        <w:spacing w:after="0"/>
        <w:jc w:val="left"/>
        <w:rPr>
          <w:rFonts w:eastAsia="Arial Unicode MS"/>
        </w:rPr>
      </w:pPr>
    </w:p>
    <w:p w14:paraId="1E524245" w14:textId="77777777" w:rsidR="00DE58AF" w:rsidRDefault="00DE58AF" w:rsidP="00846249">
      <w:pPr>
        <w:widowControl w:val="0"/>
        <w:spacing w:after="0"/>
        <w:jc w:val="left"/>
        <w:rPr>
          <w:rFonts w:eastAsia="Arial Unicode MS"/>
        </w:rPr>
      </w:pPr>
    </w:p>
    <w:p w14:paraId="54C524C3" w14:textId="77777777" w:rsidR="00DE58AF" w:rsidRDefault="00DE58AF" w:rsidP="00846249">
      <w:pPr>
        <w:widowControl w:val="0"/>
        <w:spacing w:after="0"/>
        <w:jc w:val="left"/>
        <w:rPr>
          <w:rFonts w:eastAsia="Arial Unicode MS"/>
        </w:rPr>
      </w:pPr>
    </w:p>
    <w:p w14:paraId="2A20228F" w14:textId="77777777" w:rsidR="00DE58AF" w:rsidRDefault="00DE58AF" w:rsidP="00846249">
      <w:pPr>
        <w:widowControl w:val="0"/>
        <w:spacing w:after="0"/>
        <w:jc w:val="left"/>
        <w:rPr>
          <w:rFonts w:eastAsia="Arial Unicode MS"/>
        </w:rPr>
      </w:pPr>
    </w:p>
    <w:p w14:paraId="2DDA99FF" w14:textId="77777777" w:rsidR="00DE58AF" w:rsidRDefault="00DE58AF" w:rsidP="00846249">
      <w:pPr>
        <w:widowControl w:val="0"/>
        <w:spacing w:after="0"/>
        <w:jc w:val="left"/>
        <w:rPr>
          <w:rFonts w:eastAsia="Arial Unicode MS"/>
        </w:rPr>
      </w:pPr>
    </w:p>
    <w:p w14:paraId="3652A181" w14:textId="77777777" w:rsidR="00DE58AF" w:rsidRDefault="00DE58AF" w:rsidP="00846249">
      <w:pPr>
        <w:widowControl w:val="0"/>
        <w:spacing w:after="0"/>
        <w:jc w:val="left"/>
        <w:rPr>
          <w:rFonts w:eastAsia="Arial Unicode MS"/>
        </w:rPr>
      </w:pPr>
    </w:p>
    <w:p w14:paraId="1B0AB1D9" w14:textId="77777777" w:rsidR="00DE58AF" w:rsidRDefault="00DE58AF" w:rsidP="00846249">
      <w:pPr>
        <w:widowControl w:val="0"/>
        <w:spacing w:after="0"/>
        <w:jc w:val="left"/>
        <w:rPr>
          <w:rFonts w:eastAsia="Arial Unicode MS"/>
        </w:rPr>
      </w:pPr>
    </w:p>
    <w:p w14:paraId="04559F76" w14:textId="77777777" w:rsidR="00DE58AF" w:rsidRDefault="00DE58AF" w:rsidP="00846249">
      <w:pPr>
        <w:widowControl w:val="0"/>
        <w:spacing w:after="0"/>
        <w:jc w:val="left"/>
        <w:rPr>
          <w:rFonts w:eastAsia="Arial Unicode MS"/>
        </w:rPr>
      </w:pPr>
    </w:p>
    <w:p w14:paraId="63D32C3C" w14:textId="77777777" w:rsidR="00DE58AF" w:rsidRDefault="00DE58AF" w:rsidP="00846249">
      <w:pPr>
        <w:widowControl w:val="0"/>
        <w:spacing w:after="0"/>
        <w:jc w:val="left"/>
        <w:rPr>
          <w:rFonts w:eastAsia="Arial Unicode MS"/>
        </w:rPr>
      </w:pPr>
    </w:p>
    <w:p w14:paraId="3754E6BE" w14:textId="77777777" w:rsidR="00DE58AF" w:rsidRDefault="00DE58AF" w:rsidP="00846249">
      <w:pPr>
        <w:widowControl w:val="0"/>
        <w:spacing w:after="0"/>
        <w:jc w:val="left"/>
        <w:rPr>
          <w:rFonts w:eastAsia="Arial Unicode MS"/>
        </w:rPr>
      </w:pPr>
    </w:p>
    <w:p w14:paraId="4F24E4E8" w14:textId="77777777" w:rsidR="00DE58AF" w:rsidRDefault="00DE58AF" w:rsidP="00846249">
      <w:pPr>
        <w:widowControl w:val="0"/>
        <w:spacing w:after="0"/>
        <w:jc w:val="left"/>
        <w:rPr>
          <w:rFonts w:eastAsia="Arial Unicode MS"/>
        </w:rPr>
      </w:pPr>
    </w:p>
    <w:p w14:paraId="556E88F9" w14:textId="77777777" w:rsidR="00DE58AF" w:rsidRDefault="00DE58AF" w:rsidP="00846249">
      <w:pPr>
        <w:widowControl w:val="0"/>
        <w:spacing w:after="0"/>
        <w:jc w:val="left"/>
        <w:rPr>
          <w:rFonts w:eastAsia="Arial Unicode MS"/>
        </w:rPr>
      </w:pPr>
    </w:p>
    <w:p w14:paraId="0C89997E" w14:textId="77777777" w:rsidR="00DE58AF" w:rsidRDefault="00DE58AF" w:rsidP="00846249">
      <w:pPr>
        <w:widowControl w:val="0"/>
        <w:spacing w:after="0"/>
        <w:jc w:val="left"/>
        <w:rPr>
          <w:rFonts w:eastAsia="Arial Unicode MS"/>
        </w:rPr>
      </w:pPr>
    </w:p>
    <w:p w14:paraId="15D232DE" w14:textId="77777777" w:rsidR="00DE58AF" w:rsidRDefault="00DE58AF" w:rsidP="00846249">
      <w:pPr>
        <w:widowControl w:val="0"/>
        <w:spacing w:after="0"/>
        <w:jc w:val="left"/>
        <w:rPr>
          <w:rFonts w:eastAsia="Arial Unicode MS"/>
        </w:rPr>
      </w:pPr>
    </w:p>
    <w:p w14:paraId="3BF63C0D" w14:textId="77777777" w:rsidR="00DE58AF" w:rsidRDefault="00DE58AF" w:rsidP="00846249">
      <w:pPr>
        <w:widowControl w:val="0"/>
        <w:spacing w:after="0"/>
        <w:jc w:val="left"/>
        <w:rPr>
          <w:rFonts w:eastAsia="Arial Unicode MS"/>
        </w:rPr>
      </w:pPr>
    </w:p>
    <w:p w14:paraId="706A8A8C" w14:textId="77777777" w:rsidR="00DE58AF" w:rsidRDefault="00DE58AF" w:rsidP="00846249">
      <w:pPr>
        <w:widowControl w:val="0"/>
        <w:spacing w:after="0"/>
        <w:jc w:val="left"/>
        <w:rPr>
          <w:rFonts w:eastAsia="Arial Unicode MS"/>
        </w:rPr>
      </w:pPr>
    </w:p>
    <w:p w14:paraId="4252162B" w14:textId="77777777" w:rsidR="00DE58AF" w:rsidRDefault="00DE58AF" w:rsidP="00846249">
      <w:pPr>
        <w:widowControl w:val="0"/>
        <w:spacing w:after="0"/>
        <w:jc w:val="left"/>
        <w:rPr>
          <w:rFonts w:eastAsia="Arial Unicode MS"/>
        </w:rPr>
      </w:pPr>
    </w:p>
    <w:p w14:paraId="62294C75" w14:textId="77777777" w:rsidR="00DE58AF" w:rsidRDefault="00DE58AF" w:rsidP="00846249">
      <w:pPr>
        <w:widowControl w:val="0"/>
        <w:spacing w:after="0"/>
        <w:jc w:val="left"/>
        <w:rPr>
          <w:rFonts w:eastAsia="Arial Unicode MS"/>
        </w:rPr>
      </w:pPr>
    </w:p>
    <w:p w14:paraId="6567005D" w14:textId="2E037583" w:rsidR="00DE58AF" w:rsidRDefault="00DE58AF" w:rsidP="00846249">
      <w:pPr>
        <w:widowControl w:val="0"/>
        <w:spacing w:after="0"/>
        <w:jc w:val="left"/>
        <w:rPr>
          <w:rFonts w:eastAsia="Arial Unicode MS"/>
        </w:rPr>
      </w:pPr>
      <w:r>
        <w:rPr>
          <w:rFonts w:eastAsia="Arial Unicode MS"/>
        </w:rPr>
        <w:lastRenderedPageBreak/>
        <w:t>Чертёж №</w:t>
      </w:r>
      <w:r w:rsidR="00495A59">
        <w:rPr>
          <w:rFonts w:eastAsia="Arial Unicode MS"/>
        </w:rPr>
        <w:t xml:space="preserve"> </w:t>
      </w:r>
      <w:r>
        <w:rPr>
          <w:rFonts w:eastAsia="Arial Unicode MS"/>
        </w:rPr>
        <w:t>2</w:t>
      </w:r>
      <w:r>
        <w:rPr>
          <w:rFonts w:eastAsia="Arial Unicode MS"/>
          <w:noProof/>
        </w:rPr>
        <w:drawing>
          <wp:anchor distT="0" distB="0" distL="114300" distR="114300" simplePos="0" relativeHeight="251659264" behindDoc="1" locked="0" layoutInCell="1" allowOverlap="0" wp14:anchorId="43B61381" wp14:editId="3B171AF3">
            <wp:simplePos x="0" y="0"/>
            <wp:positionH relativeFrom="column">
              <wp:posOffset>1031240</wp:posOffset>
            </wp:positionH>
            <wp:positionV relativeFrom="paragraph">
              <wp:posOffset>997585</wp:posOffset>
            </wp:positionV>
            <wp:extent cx="8522970" cy="6032500"/>
            <wp:effectExtent l="0" t="0" r="0" b="6350"/>
            <wp:wrapSquare wrapText="bothSides"/>
            <wp:docPr id="4" name="Рисунок 4" descr="Шестерня_4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Шестерня_412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22970" cy="6032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E58AF" w:rsidSect="00DE58AF">
      <w:pgSz w:w="16838" w:h="11906" w:orient="landscape"/>
      <w:pgMar w:top="680" w:right="680" w:bottom="680" w:left="680" w:header="0" w:footer="20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C35A6" w14:textId="77777777" w:rsidR="00C61A3F" w:rsidRDefault="00C61A3F" w:rsidP="00320D1D">
      <w:pPr>
        <w:spacing w:after="0"/>
      </w:pPr>
      <w:r>
        <w:separator/>
      </w:r>
    </w:p>
  </w:endnote>
  <w:endnote w:type="continuationSeparator" w:id="0">
    <w:p w14:paraId="6AC5FE33" w14:textId="77777777" w:rsidR="00C61A3F" w:rsidRDefault="00C61A3F" w:rsidP="00320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ヒラギノ角ゴ Pro W3">
    <w:charset w:val="80"/>
    <w:family w:val="auto"/>
    <w:pitch w:val="variable"/>
    <w:sig w:usb0="00000001" w:usb1="08070000" w:usb2="07040011" w:usb3="00000000" w:csb0="00020000" w:csb1="00000000"/>
  </w:font>
  <w:font w:name="Times New Roman CYR">
    <w:panose1 w:val="02020603050405020304"/>
    <w:charset w:val="CC"/>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GaramondNarrowC">
    <w:altName w:val="Cambria"/>
    <w:panose1 w:val="00000000000000000000"/>
    <w:charset w:val="00"/>
    <w:family w:val="decorative"/>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tone Sans Medium/SemiBold">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default"/>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ArialNarrow">
    <w:altName w:val="MS Mincho"/>
    <w:panose1 w:val="00000000000000000000"/>
    <w:charset w:val="80"/>
    <w:family w:val="auto"/>
    <w:notTrueType/>
    <w:pitch w:val="default"/>
    <w:sig w:usb0="00000003" w:usb1="08070000" w:usb2="00000010" w:usb3="00000000" w:csb0="00020001" w:csb1="00000000"/>
  </w:font>
  <w:font w:name="ArialMT">
    <w:altName w:val="MS Mincho"/>
    <w:panose1 w:val="00000000000000000000"/>
    <w:charset w:val="80"/>
    <w:family w:val="auto"/>
    <w:notTrueType/>
    <w:pitch w:val="default"/>
    <w:sig w:usb0="00000001" w:usb1="08070000" w:usb2="00000010" w:usb3="00000000" w:csb0="00020000" w:csb1="00000000"/>
  </w:font>
  <w:font w:name="PragmaticaCondLight-Reg">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5CF48" w14:textId="77777777" w:rsidR="00740482" w:rsidRDefault="00740482" w:rsidP="0003722D">
    <w:pPr>
      <w:pStyle w:val="aff4"/>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end"/>
    </w:r>
  </w:p>
  <w:p w14:paraId="02FDF5F2" w14:textId="77777777" w:rsidR="00740482" w:rsidRDefault="00740482" w:rsidP="0003722D">
    <w:pPr>
      <w:pStyle w:val="aff4"/>
      <w:ind w:right="360"/>
    </w:pPr>
  </w:p>
  <w:p w14:paraId="63D0F0E5" w14:textId="77777777" w:rsidR="00740482" w:rsidRDefault="00740482"/>
  <w:p w14:paraId="61B672EF" w14:textId="77777777" w:rsidR="00740482" w:rsidRDefault="00740482"/>
  <w:p w14:paraId="2F642154" w14:textId="77777777" w:rsidR="00740482" w:rsidRDefault="00740482"/>
  <w:p w14:paraId="2F5F5993" w14:textId="77777777" w:rsidR="00740482" w:rsidRDefault="0074048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56531" w14:textId="77777777" w:rsidR="00740482" w:rsidRDefault="00740482" w:rsidP="005D3585">
    <w:pPr>
      <w:pStyle w:val="aff4"/>
      <w:jc w:val="center"/>
      <w:rPr>
        <w:noProof w:val="0"/>
        <w:lang w:val="en-US"/>
      </w:rPr>
    </w:pPr>
  </w:p>
  <w:p w14:paraId="4FC7C0EC" w14:textId="33A91E13" w:rsidR="00740482" w:rsidRDefault="00740482" w:rsidP="005D3585">
    <w:pPr>
      <w:pStyle w:val="aff4"/>
      <w:jc w:val="center"/>
      <w:rPr>
        <w:lang w:val="en-US"/>
      </w:rPr>
    </w:pPr>
    <w:r>
      <w:rPr>
        <w:noProof w:val="0"/>
        <w:lang w:val="en-US"/>
      </w:rPr>
      <w:t xml:space="preserve">~ </w:t>
    </w:r>
    <w:r>
      <w:rPr>
        <w:noProof w:val="0"/>
      </w:rPr>
      <w:fldChar w:fldCharType="begin"/>
    </w:r>
    <w:r>
      <w:instrText xml:space="preserve"> PAGE   \* MERGEFORMAT </w:instrText>
    </w:r>
    <w:r>
      <w:rPr>
        <w:noProof w:val="0"/>
      </w:rPr>
      <w:fldChar w:fldCharType="separate"/>
    </w:r>
    <w:r w:rsidR="007D4C16">
      <w:t>52</w:t>
    </w:r>
    <w:r>
      <w:fldChar w:fldCharType="end"/>
    </w:r>
    <w:r>
      <w:rPr>
        <w:lang w:val="en-US"/>
      </w:rPr>
      <w:t xml:space="preserve"> ~</w:t>
    </w:r>
  </w:p>
  <w:p w14:paraId="3D40F972" w14:textId="77777777" w:rsidR="00740482" w:rsidRPr="005D3585" w:rsidRDefault="00740482" w:rsidP="005D3585">
    <w:pPr>
      <w:pStyle w:val="aff4"/>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BCD8F" w14:textId="77777777" w:rsidR="00740482" w:rsidRDefault="00740482">
    <w:pPr>
      <w:pStyle w:val="aff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09725" w14:textId="77777777" w:rsidR="00C61A3F" w:rsidRDefault="00C61A3F" w:rsidP="00320D1D">
      <w:pPr>
        <w:spacing w:after="0"/>
      </w:pPr>
      <w:r>
        <w:separator/>
      </w:r>
    </w:p>
  </w:footnote>
  <w:footnote w:type="continuationSeparator" w:id="0">
    <w:p w14:paraId="67051F22" w14:textId="77777777" w:rsidR="00C61A3F" w:rsidRDefault="00C61A3F" w:rsidP="00320D1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644"/>
        </w:tabs>
        <w:ind w:left="644"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1"/>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1"/>
    <w:multiLevelType w:val="singleLevel"/>
    <w:tmpl w:val="BDEA5F42"/>
    <w:name w:val="WW8Num1"/>
    <w:lvl w:ilvl="0">
      <w:start w:val="1"/>
      <w:numFmt w:val="decimal"/>
      <w:suff w:val="nothing"/>
      <w:lvlText w:val="1.%1"/>
      <w:lvlJc w:val="left"/>
      <w:pPr>
        <w:ind w:left="0" w:firstLine="0"/>
      </w:pPr>
      <w:rPr>
        <w:rFonts w:ascii="Times New Roman" w:hAnsi="Times New Roman" w:cs="Times New Roman" w:hint="default"/>
        <w:sz w:val="24"/>
        <w:szCs w:val="24"/>
      </w:rPr>
    </w:lvl>
  </w:abstractNum>
  <w:abstractNum w:abstractNumId="10" w15:restartNumberingAfterBreak="0">
    <w:nsid w:val="00000002"/>
    <w:multiLevelType w:val="singleLevel"/>
    <w:tmpl w:val="00000002"/>
    <w:name w:val="WW8Num2"/>
    <w:lvl w:ilvl="0">
      <w:start w:val="1"/>
      <w:numFmt w:val="bullet"/>
      <w:lvlText w:val=""/>
      <w:lvlJc w:val="left"/>
      <w:pPr>
        <w:tabs>
          <w:tab w:val="num" w:pos="708"/>
        </w:tabs>
        <w:ind w:left="720" w:hanging="360"/>
      </w:pPr>
      <w:rPr>
        <w:rFonts w:ascii="Symbol" w:hAnsi="Symbol" w:cs="Symbol" w:hint="default"/>
        <w:sz w:val="26"/>
        <w:szCs w:val="26"/>
        <w:lang w:eastAsia="en-US"/>
      </w:rPr>
    </w:lvl>
  </w:abstractNum>
  <w:abstractNum w:abstractNumId="1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6"/>
        <w:szCs w:val="26"/>
        <w:lang w:eastAsia="en-US"/>
      </w:rPr>
    </w:lvl>
  </w:abstractNum>
  <w:abstractNum w:abstractNumId="12" w15:restartNumberingAfterBreak="0">
    <w:nsid w:val="01E14A94"/>
    <w:multiLevelType w:val="hybridMultilevel"/>
    <w:tmpl w:val="B16AD2B6"/>
    <w:name w:val="WW8Num1322"/>
    <w:lvl w:ilvl="0" w:tplc="2E7CD250">
      <w:start w:val="8"/>
      <w:numFmt w:val="decimal"/>
      <w:lvlText w:val="%1"/>
      <w:lvlJc w:val="left"/>
      <w:pPr>
        <w:ind w:left="720" w:hanging="360"/>
      </w:pPr>
      <w:rPr>
        <w:rFonts w:ascii="Arial" w:hAnsi="Arial" w:cs="Times New Roman" w:hint="default"/>
        <w:b/>
        <w:i w:val="0"/>
        <w:color w:val="548DD4"/>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6580BBD"/>
    <w:multiLevelType w:val="hybridMultilevel"/>
    <w:tmpl w:val="FC20F640"/>
    <w:lvl w:ilvl="0" w:tplc="A35EBEDC">
      <w:start w:val="65535"/>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4" w15:restartNumberingAfterBreak="0">
    <w:nsid w:val="09566934"/>
    <w:multiLevelType w:val="multilevel"/>
    <w:tmpl w:val="6DFCED5E"/>
    <w:lvl w:ilvl="0">
      <w:start w:val="1"/>
      <w:numFmt w:val="decimal"/>
      <w:lvlText w:val="%1."/>
      <w:lvlJc w:val="left"/>
      <w:pPr>
        <w:ind w:left="360" w:hanging="360"/>
      </w:pPr>
      <w:rPr>
        <w:rFonts w:hint="default"/>
        <w:b/>
        <w:sz w:val="24"/>
        <w:szCs w:val="2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BC12AEC"/>
    <w:multiLevelType w:val="multilevel"/>
    <w:tmpl w:val="94AE61B0"/>
    <w:lvl w:ilvl="0">
      <w:start w:val="4"/>
      <w:numFmt w:val="upperRoman"/>
      <w:lvlText w:val="%1."/>
      <w:lvlJc w:val="right"/>
      <w:pPr>
        <w:tabs>
          <w:tab w:val="num" w:pos="180"/>
        </w:tabs>
        <w:ind w:left="180" w:hanging="180"/>
      </w:pPr>
      <w:rPr>
        <w:rFonts w:cs="Times New Roman" w:hint="default"/>
        <w:b/>
        <w:sz w:val="28"/>
        <w:szCs w:val="28"/>
      </w:rPr>
    </w:lvl>
    <w:lvl w:ilvl="1">
      <w:start w:val="2"/>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6" w15:restartNumberingAfterBreak="0">
    <w:nsid w:val="0E3C39CF"/>
    <w:multiLevelType w:val="hybridMultilevel"/>
    <w:tmpl w:val="F050B1C0"/>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11411377"/>
    <w:multiLevelType w:val="hybridMultilevel"/>
    <w:tmpl w:val="E626C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68F301D"/>
    <w:multiLevelType w:val="hybridMultilevel"/>
    <w:tmpl w:val="012C6AF0"/>
    <w:name w:val="WW8Num13232"/>
    <w:lvl w:ilvl="0" w:tplc="E3A02CB2">
      <w:start w:val="1"/>
      <w:numFmt w:val="decimal"/>
      <w:lvlText w:val="11.%1"/>
      <w:lvlJc w:val="left"/>
      <w:pPr>
        <w:ind w:left="1429"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7514267"/>
    <w:multiLevelType w:val="multilevel"/>
    <w:tmpl w:val="C98C8D2E"/>
    <w:lvl w:ilvl="0">
      <w:start w:val="1"/>
      <w:numFmt w:val="decimal"/>
      <w:lvlText w:val="%1."/>
      <w:lvlJc w:val="left"/>
      <w:pPr>
        <w:ind w:left="617" w:hanging="360"/>
      </w:pPr>
      <w:rPr>
        <w:b w:val="0"/>
        <w:sz w:val="24"/>
      </w:rPr>
    </w:lvl>
    <w:lvl w:ilvl="1">
      <w:start w:val="1"/>
      <w:numFmt w:val="decimal"/>
      <w:isLgl/>
      <w:lvlText w:val="%1.%2"/>
      <w:lvlJc w:val="left"/>
      <w:pPr>
        <w:ind w:left="951" w:hanging="52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0" w15:restartNumberingAfterBreak="0">
    <w:nsid w:val="18145EE7"/>
    <w:multiLevelType w:val="multilevel"/>
    <w:tmpl w:val="1EE0B6D2"/>
    <w:lvl w:ilvl="0">
      <w:start w:val="13"/>
      <w:numFmt w:val="decimal"/>
      <w:suff w:val="nothing"/>
      <w:lvlText w:val="%1."/>
      <w:lvlJc w:val="left"/>
      <w:pPr>
        <w:ind w:left="0" w:firstLine="0"/>
      </w:pPr>
      <w:rPr>
        <w:rFonts w:ascii="Times New Roman" w:hAnsi="Times New Roman" w:cs="Times New Roman" w:hint="default"/>
      </w:rPr>
    </w:lvl>
    <w:lvl w:ilvl="1">
      <w:start w:val="1"/>
      <w:numFmt w:val="decimal"/>
      <w:isLgl/>
      <w:lvlText w:val="%1.%2"/>
      <w:lvlJc w:val="left"/>
      <w:pPr>
        <w:ind w:left="0" w:firstLine="0"/>
      </w:pPr>
      <w:rPr>
        <w:rFonts w:hint="default"/>
        <w:b/>
        <w:sz w:val="24"/>
      </w:rPr>
    </w:lvl>
    <w:lvl w:ilvl="2">
      <w:start w:val="1"/>
      <w:numFmt w:val="decimal"/>
      <w:isLgl/>
      <w:lvlText w:val="%1.%2.%3"/>
      <w:lvlJc w:val="left"/>
      <w:pPr>
        <w:ind w:left="737" w:hanging="737"/>
      </w:pPr>
      <w:rPr>
        <w:rFonts w:hint="default"/>
        <w:b/>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AF57264"/>
    <w:multiLevelType w:val="hybridMultilevel"/>
    <w:tmpl w:val="C2A26F64"/>
    <w:lvl w:ilvl="0" w:tplc="8FE4A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4" w15:restartNumberingAfterBreak="0">
    <w:nsid w:val="26891820"/>
    <w:multiLevelType w:val="hybridMultilevel"/>
    <w:tmpl w:val="BEBEF3CA"/>
    <w:lvl w:ilvl="0" w:tplc="491E69FE">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B285E48"/>
    <w:multiLevelType w:val="hybridMultilevel"/>
    <w:tmpl w:val="144E3D42"/>
    <w:name w:val="WW8Num1234222"/>
    <w:lvl w:ilvl="0" w:tplc="37C84074">
      <w:start w:val="2"/>
      <w:numFmt w:val="decimal"/>
      <w:lvlText w:val="%1.4.2"/>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B424A13"/>
    <w:multiLevelType w:val="hybridMultilevel"/>
    <w:tmpl w:val="DA70AFEA"/>
    <w:lvl w:ilvl="0" w:tplc="58F0546A">
      <w:start w:val="1"/>
      <w:numFmt w:val="bullet"/>
      <w:pStyle w:val="AnstrichStandard"/>
      <w:lvlText w:val="-"/>
      <w:lvlJc w:val="left"/>
      <w:pPr>
        <w:ind w:left="360"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2E616B07"/>
    <w:multiLevelType w:val="multilevel"/>
    <w:tmpl w:val="EB76B862"/>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567"/>
      </w:pPr>
      <w:rPr>
        <w:rFonts w:hint="default"/>
        <w:b/>
        <w:sz w:val="24"/>
        <w:szCs w:val="24"/>
      </w:rPr>
    </w:lvl>
    <w:lvl w:ilvl="2">
      <w:start w:val="1"/>
      <w:numFmt w:val="decimal"/>
      <w:pStyle w:val="3-"/>
      <w:suff w:val="space"/>
      <w:lvlText w:val="%1.%2.%3."/>
      <w:lvlJc w:val="left"/>
      <w:pPr>
        <w:ind w:left="0" w:firstLine="0"/>
      </w:pPr>
      <w:rPr>
        <w:rFonts w:hint="default"/>
        <w:b/>
        <w:i w: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2EBD4147"/>
    <w:multiLevelType w:val="hybridMultilevel"/>
    <w:tmpl w:val="AA1A4290"/>
    <w:name w:val="WW8Num123422"/>
    <w:lvl w:ilvl="0" w:tplc="FBF0E548">
      <w:start w:val="2"/>
      <w:numFmt w:val="decimal"/>
      <w:lvlText w:val="%1.4.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1E13ED4"/>
    <w:multiLevelType w:val="multilevel"/>
    <w:tmpl w:val="921012C4"/>
    <w:lvl w:ilvl="0">
      <w:start w:val="1"/>
      <w:numFmt w:val="decimal"/>
      <w:suff w:val="nothing"/>
      <w:lvlText w:val="%1."/>
      <w:lvlJc w:val="left"/>
      <w:pPr>
        <w:ind w:left="0" w:firstLine="0"/>
      </w:pPr>
      <w:rPr>
        <w:rFonts w:ascii="Times New Roman" w:hAnsi="Times New Roman" w:cs="Times New Roman" w:hint="default"/>
      </w:rPr>
    </w:lvl>
    <w:lvl w:ilvl="1">
      <w:start w:val="1"/>
      <w:numFmt w:val="decimal"/>
      <w:isLgl/>
      <w:lvlText w:val="%1.%2"/>
      <w:lvlJc w:val="left"/>
      <w:pPr>
        <w:ind w:left="0" w:firstLine="0"/>
      </w:pPr>
      <w:rPr>
        <w:rFonts w:hint="default"/>
        <w:b/>
        <w:sz w:val="24"/>
      </w:rPr>
    </w:lvl>
    <w:lvl w:ilvl="2">
      <w:start w:val="1"/>
      <w:numFmt w:val="bullet"/>
      <w:lvlText w:val=""/>
      <w:lvlJc w:val="left"/>
      <w:pPr>
        <w:ind w:left="737" w:hanging="340"/>
      </w:pPr>
      <w:rPr>
        <w:rFonts w:ascii="Wingdings" w:hAnsi="Wingdings" w:hint="default"/>
        <w:b/>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3AB6C80"/>
    <w:multiLevelType w:val="multilevel"/>
    <w:tmpl w:val="2FD0AFC8"/>
    <w:lvl w:ilvl="0">
      <w:start w:val="1"/>
      <w:numFmt w:val="decimal"/>
      <w:lvlText w:val="%1."/>
      <w:lvlJc w:val="left"/>
      <w:pPr>
        <w:ind w:left="360" w:hanging="360"/>
      </w:pPr>
      <w:rPr>
        <w:rFonts w:cs="Times New Roman" w:hint="default"/>
        <w:b/>
        <w:sz w:val="24"/>
        <w:szCs w:val="24"/>
      </w:rPr>
    </w:lvl>
    <w:lvl w:ilvl="1">
      <w:start w:val="1"/>
      <w:numFmt w:val="decimal"/>
      <w:lvlText w:val="%1.%2."/>
      <w:lvlJc w:val="left"/>
      <w:pPr>
        <w:ind w:left="510" w:hanging="510"/>
      </w:pPr>
      <w:rPr>
        <w:rFonts w:cs="Times New Roman" w:hint="default"/>
        <w:b/>
      </w:rPr>
    </w:lvl>
    <w:lvl w:ilvl="2">
      <w:start w:val="1"/>
      <w:numFmt w:val="decimal"/>
      <w:lvlRestart w:val="1"/>
      <w:lvlText w:val="9.%3."/>
      <w:lvlJc w:val="left"/>
      <w:pPr>
        <w:ind w:left="567" w:hanging="567"/>
      </w:pPr>
      <w:rPr>
        <w:rFonts w:cs="Times New Roman" w:hint="default"/>
        <w:b/>
      </w:rPr>
    </w:lvl>
    <w:lvl w:ilvl="3">
      <w:start w:val="1"/>
      <w:numFmt w:val="decimal"/>
      <w:lvlText w:val="%1.%3.%4."/>
      <w:lvlJc w:val="left"/>
      <w:pPr>
        <w:ind w:left="851" w:hanging="851"/>
      </w:pPr>
      <w:rPr>
        <w:rFonts w:cs="Times New Roman" w:hint="default"/>
        <w:b/>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3C891074"/>
    <w:multiLevelType w:val="multilevel"/>
    <w:tmpl w:val="F5264A0E"/>
    <w:lvl w:ilvl="0">
      <w:start w:val="1"/>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2" w15:restartNumberingAfterBreak="0">
    <w:nsid w:val="3D0B1B4D"/>
    <w:multiLevelType w:val="hybridMultilevel"/>
    <w:tmpl w:val="BA06ED9A"/>
    <w:lvl w:ilvl="0" w:tplc="FFFFFFFF">
      <w:start w:val="1"/>
      <w:numFmt w:val="decimal"/>
      <w:pStyle w:val="ListBul2"/>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3" w15:restartNumberingAfterBreak="0">
    <w:nsid w:val="3F991915"/>
    <w:multiLevelType w:val="multilevel"/>
    <w:tmpl w:val="2B863C2C"/>
    <w:lvl w:ilvl="0">
      <w:start w:val="1"/>
      <w:numFmt w:val="decimal"/>
      <w:pStyle w:val="a2"/>
      <w:lvlText w:val="%1."/>
      <w:lvlJc w:val="left"/>
      <w:pPr>
        <w:ind w:left="3337" w:hanging="360"/>
      </w:pPr>
      <w:rPr>
        <w:rFonts w:hint="default"/>
      </w:rPr>
    </w:lvl>
    <w:lvl w:ilvl="1">
      <w:start w:val="1"/>
      <w:numFmt w:val="decimal"/>
      <w:lvlText w:val="%1.%2"/>
      <w:lvlJc w:val="left"/>
      <w:pPr>
        <w:ind w:left="624" w:hanging="624"/>
      </w:pPr>
      <w:rPr>
        <w:rFonts w:hint="default"/>
        <w:b/>
      </w:rPr>
    </w:lvl>
    <w:lvl w:ilvl="2">
      <w:start w:val="1"/>
      <w:numFmt w:val="decimal"/>
      <w:lvlText w:val="%1.%2.%3."/>
      <w:lvlJc w:val="left"/>
      <w:pPr>
        <w:ind w:left="1021" w:hanging="1021"/>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FD87F5A"/>
    <w:multiLevelType w:val="hybridMultilevel"/>
    <w:tmpl w:val="DE52805E"/>
    <w:lvl w:ilvl="0" w:tplc="04190001">
      <w:start w:val="1"/>
      <w:numFmt w:val="bullet"/>
      <w:lvlText w:val=""/>
      <w:lvlJc w:val="left"/>
      <w:pPr>
        <w:ind w:left="360" w:hanging="360"/>
      </w:pPr>
      <w:rPr>
        <w:rFonts w:ascii="Symbol" w:hAnsi="Symbol" w:hint="default"/>
      </w:rPr>
    </w:lvl>
    <w:lvl w:ilvl="1" w:tplc="A35EBEDC">
      <w:start w:val="65535"/>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41255770"/>
    <w:multiLevelType w:val="multilevel"/>
    <w:tmpl w:val="EDB0FBB4"/>
    <w:lvl w:ilvl="0">
      <w:start w:val="1"/>
      <w:numFmt w:val="upperLetter"/>
      <w:lvlText w:val="Приложение %1"/>
      <w:lvlJc w:val="right"/>
      <w:pPr>
        <w:ind w:left="360" w:hanging="72"/>
      </w:pPr>
      <w:rPr>
        <w:rFonts w:cs="Times New Roman" w:hint="default"/>
      </w:rPr>
    </w:lvl>
    <w:lvl w:ilvl="1">
      <w:start w:val="1"/>
      <w:numFmt w:val="upperLetter"/>
      <w:pStyle w:val="32"/>
      <w:suff w:val="nothing"/>
      <w:lvlText w:val="Приложение %2"/>
      <w:lvlJc w:val="left"/>
      <w:rPr>
        <w:rFonts w:cs="Times New Roman" w:hint="default"/>
        <w:b/>
        <w:i w:val="0"/>
        <w:color w:val="auto"/>
        <w:sz w:val="24"/>
        <w:szCs w:val="24"/>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429A45E3"/>
    <w:multiLevelType w:val="multilevel"/>
    <w:tmpl w:val="B6DED006"/>
    <w:lvl w:ilvl="0">
      <w:start w:val="1"/>
      <w:numFmt w:val="bullet"/>
      <w:lvlText w:val=""/>
      <w:lvlJc w:val="left"/>
      <w:pPr>
        <w:ind w:left="0" w:firstLine="0"/>
      </w:pPr>
      <w:rPr>
        <w:rFonts w:ascii="Wingdings" w:hAnsi="Wingdings" w:hint="default"/>
        <w:b/>
      </w:rPr>
    </w:lvl>
    <w:lvl w:ilvl="1">
      <w:start w:val="1"/>
      <w:numFmt w:val="decimal"/>
      <w:isLgl/>
      <w:lvlText w:val="%1.%2"/>
      <w:lvlJc w:val="left"/>
      <w:pPr>
        <w:ind w:left="0" w:firstLine="0"/>
      </w:pPr>
      <w:rPr>
        <w:rFonts w:ascii="Times New Roman" w:hAnsi="Times New Roman" w:hint="default"/>
        <w:b/>
        <w:i w:val="0"/>
        <w:sz w:val="24"/>
      </w:rPr>
    </w:lvl>
    <w:lvl w:ilvl="2">
      <w:start w:val="1"/>
      <w:numFmt w:val="decimal"/>
      <w:isLgl/>
      <w:lvlText w:val="%1.%2.%3"/>
      <w:lvlJc w:val="left"/>
      <w:pPr>
        <w:ind w:left="737" w:hanging="737"/>
      </w:pPr>
      <w:rPr>
        <w:rFonts w:hint="default"/>
        <w:b/>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39F6B33"/>
    <w:multiLevelType w:val="hybridMultilevel"/>
    <w:tmpl w:val="23B41C3C"/>
    <w:name w:val="WW8Num1323"/>
    <w:lvl w:ilvl="0" w:tplc="5F04746E">
      <w:start w:val="1"/>
      <w:numFmt w:val="decimal"/>
      <w:lvlText w:val="2.2.%1"/>
      <w:lvlJc w:val="left"/>
      <w:pPr>
        <w:ind w:left="720"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4831A4E"/>
    <w:multiLevelType w:val="multilevel"/>
    <w:tmpl w:val="C958DD2A"/>
    <w:lvl w:ilvl="0">
      <w:start w:val="1"/>
      <w:numFmt w:val="decimal"/>
      <w:lvlText w:val="%1."/>
      <w:lvlJc w:val="left"/>
      <w:pPr>
        <w:ind w:left="465" w:hanging="465"/>
      </w:pPr>
      <w:rPr>
        <w:rFonts w:hint="default"/>
      </w:rPr>
    </w:lvl>
    <w:lvl w:ilvl="1">
      <w:start w:val="1"/>
      <w:numFmt w:val="decimal"/>
      <w:lvlText w:val="%1.%2"/>
      <w:lvlJc w:val="left"/>
      <w:pPr>
        <w:ind w:left="680" w:hanging="68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44E25163"/>
    <w:multiLevelType w:val="hybridMultilevel"/>
    <w:tmpl w:val="64C0A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1" w15:restartNumberingAfterBreak="0">
    <w:nsid w:val="504A615D"/>
    <w:multiLevelType w:val="multilevel"/>
    <w:tmpl w:val="1BA84F76"/>
    <w:lvl w:ilvl="0">
      <w:start w:val="1"/>
      <w:numFmt w:val="decimal"/>
      <w:pStyle w:val="a4"/>
      <w:lvlText w:val="%1."/>
      <w:lvlJc w:val="left"/>
      <w:pPr>
        <w:tabs>
          <w:tab w:val="num" w:pos="1418"/>
        </w:tabs>
        <w:ind w:firstLine="709"/>
      </w:pPr>
      <w:rPr>
        <w:rFonts w:cs="Times New Roman" w:hint="default"/>
        <w:b/>
      </w:rPr>
    </w:lvl>
    <w:lvl w:ilvl="1">
      <w:start w:val="1"/>
      <w:numFmt w:val="decimal"/>
      <w:pStyle w:val="a5"/>
      <w:lvlText w:val="%1.%2."/>
      <w:lvlJc w:val="left"/>
      <w:pPr>
        <w:tabs>
          <w:tab w:val="num" w:pos="1418"/>
        </w:tabs>
        <w:ind w:firstLine="709"/>
      </w:pPr>
      <w:rPr>
        <w:rFonts w:ascii="Times New Roman" w:hAnsi="Times New Roman" w:cs="Times New Roman" w:hint="default"/>
        <w:b/>
      </w:rPr>
    </w:lvl>
    <w:lvl w:ilvl="2">
      <w:start w:val="1"/>
      <w:numFmt w:val="bullet"/>
      <w:lvlText w:val=""/>
      <w:lvlJc w:val="left"/>
      <w:pPr>
        <w:tabs>
          <w:tab w:val="num" w:pos="1418"/>
        </w:tabs>
        <w:ind w:firstLine="709"/>
      </w:pPr>
      <w:rPr>
        <w:rFonts w:ascii="Symbol" w:hAnsi="Symbol" w:hint="default"/>
        <w:b/>
        <w:i w:val="0"/>
      </w:rPr>
    </w:lvl>
    <w:lvl w:ilvl="3">
      <w:start w:val="1"/>
      <w:numFmt w:val="decimal"/>
      <w:lvlText w:val="%1.%2.%3.%4."/>
      <w:lvlJc w:val="left"/>
      <w:pPr>
        <w:tabs>
          <w:tab w:val="num" w:pos="1418"/>
        </w:tabs>
        <w:ind w:firstLine="709"/>
      </w:pPr>
      <w:rPr>
        <w:rFonts w:cs="Times New Roman" w:hint="default"/>
        <w:b/>
      </w:rPr>
    </w:lvl>
    <w:lvl w:ilvl="4">
      <w:start w:val="1"/>
      <w:numFmt w:val="decimal"/>
      <w:lvlText w:val="%1.%2.%3.%4.%5."/>
      <w:lvlJc w:val="left"/>
      <w:pPr>
        <w:tabs>
          <w:tab w:val="num" w:pos="1418"/>
        </w:tabs>
        <w:ind w:firstLine="709"/>
      </w:pPr>
      <w:rPr>
        <w:rFonts w:cs="Times New Roman" w:hint="default"/>
        <w:b/>
      </w:rPr>
    </w:lvl>
    <w:lvl w:ilvl="5">
      <w:start w:val="1"/>
      <w:numFmt w:val="decimal"/>
      <w:lvlText w:val="%1.%2.%3.%4.%5.%6."/>
      <w:lvlJc w:val="left"/>
      <w:pPr>
        <w:tabs>
          <w:tab w:val="num" w:pos="1418"/>
        </w:tabs>
        <w:ind w:firstLine="709"/>
      </w:pPr>
      <w:rPr>
        <w:rFonts w:cs="Times New Roman" w:hint="default"/>
        <w:b/>
      </w:rPr>
    </w:lvl>
    <w:lvl w:ilvl="6">
      <w:start w:val="1"/>
      <w:numFmt w:val="decimal"/>
      <w:lvlText w:val="%1.%2.%3.%4.%5.%6.%7."/>
      <w:lvlJc w:val="left"/>
      <w:pPr>
        <w:tabs>
          <w:tab w:val="num" w:pos="1418"/>
        </w:tabs>
        <w:ind w:firstLine="709"/>
      </w:pPr>
      <w:rPr>
        <w:rFonts w:cs="Times New Roman" w:hint="default"/>
        <w:b/>
      </w:rPr>
    </w:lvl>
    <w:lvl w:ilvl="7">
      <w:start w:val="1"/>
      <w:numFmt w:val="decimal"/>
      <w:lvlText w:val="%1.%2.%3.%4.%5.%6.%7.%8."/>
      <w:lvlJc w:val="left"/>
      <w:pPr>
        <w:tabs>
          <w:tab w:val="num" w:pos="1418"/>
        </w:tabs>
        <w:ind w:firstLine="709"/>
      </w:pPr>
      <w:rPr>
        <w:rFonts w:cs="Times New Roman" w:hint="default"/>
        <w:b/>
      </w:rPr>
    </w:lvl>
    <w:lvl w:ilvl="8">
      <w:start w:val="1"/>
      <w:numFmt w:val="decimal"/>
      <w:lvlText w:val="%1.%2.%3.%4.%5.%6.%7.%8.%9."/>
      <w:lvlJc w:val="left"/>
      <w:pPr>
        <w:tabs>
          <w:tab w:val="num" w:pos="1418"/>
        </w:tabs>
        <w:ind w:firstLine="709"/>
      </w:pPr>
      <w:rPr>
        <w:rFonts w:cs="Times New Roman" w:hint="default"/>
        <w:b/>
      </w:rPr>
    </w:lvl>
  </w:abstractNum>
  <w:abstractNum w:abstractNumId="42" w15:restartNumberingAfterBreak="0">
    <w:nsid w:val="554F789A"/>
    <w:multiLevelType w:val="singleLevel"/>
    <w:tmpl w:val="AC2CC68A"/>
    <w:lvl w:ilvl="0">
      <w:start w:val="1"/>
      <w:numFmt w:val="decimal"/>
      <w:pStyle w:val="11pt"/>
      <w:lvlText w:val="%1."/>
      <w:lvlJc w:val="left"/>
      <w:pPr>
        <w:tabs>
          <w:tab w:val="left" w:pos="1492"/>
        </w:tabs>
        <w:ind w:left="1492" w:hanging="360"/>
      </w:pPr>
      <w:rPr>
        <w:rFonts w:cs="Times New Roman"/>
      </w:rPr>
    </w:lvl>
  </w:abstractNum>
  <w:abstractNum w:abstractNumId="43" w15:restartNumberingAfterBreak="0">
    <w:nsid w:val="58D663BE"/>
    <w:multiLevelType w:val="hybridMultilevel"/>
    <w:tmpl w:val="BEBEF3CA"/>
    <w:lvl w:ilvl="0" w:tplc="491E69FE">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98B74AF"/>
    <w:multiLevelType w:val="hybridMultilevel"/>
    <w:tmpl w:val="3E7CA2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5BA3580A"/>
    <w:multiLevelType w:val="multilevel"/>
    <w:tmpl w:val="FA8A2280"/>
    <w:lvl w:ilvl="0">
      <w:start w:val="1"/>
      <w:numFmt w:val="decimal"/>
      <w:pStyle w:val="1"/>
      <w:suff w:val="space"/>
      <w:lvlText w:val="%1."/>
      <w:lvlJc w:val="left"/>
      <w:pPr>
        <w:ind w:left="5110" w:hanging="431"/>
      </w:pPr>
      <w:rPr>
        <w:rFonts w:hint="default"/>
      </w:rPr>
    </w:lvl>
    <w:lvl w:ilvl="1">
      <w:start w:val="1"/>
      <w:numFmt w:val="decimal"/>
      <w:pStyle w:val="22"/>
      <w:suff w:val="space"/>
      <w:lvlText w:val="%1.%2."/>
      <w:lvlJc w:val="left"/>
      <w:pPr>
        <w:ind w:left="5223" w:hanging="431"/>
      </w:pPr>
      <w:rPr>
        <w:rFonts w:hint="default"/>
      </w:rPr>
    </w:lvl>
    <w:lvl w:ilvl="2">
      <w:start w:val="1"/>
      <w:numFmt w:val="decimal"/>
      <w:pStyle w:val="33"/>
      <w:suff w:val="space"/>
      <w:lvlText w:val="%1.%2.%3."/>
      <w:lvlJc w:val="left"/>
      <w:pPr>
        <w:ind w:left="5336" w:hanging="431"/>
      </w:pPr>
      <w:rPr>
        <w:rFonts w:hint="default"/>
      </w:rPr>
    </w:lvl>
    <w:lvl w:ilvl="3">
      <w:start w:val="1"/>
      <w:numFmt w:val="decimal"/>
      <w:pStyle w:val="40"/>
      <w:suff w:val="space"/>
      <w:lvlText w:val="%1.%2.%3.%4."/>
      <w:lvlJc w:val="left"/>
      <w:pPr>
        <w:ind w:left="5449" w:hanging="431"/>
      </w:pPr>
      <w:rPr>
        <w:rFonts w:hint="default"/>
      </w:rPr>
    </w:lvl>
    <w:lvl w:ilvl="4">
      <w:start w:val="1"/>
      <w:numFmt w:val="decimal"/>
      <w:pStyle w:val="51"/>
      <w:suff w:val="space"/>
      <w:lvlText w:val="%1.%2.%3.%4.%5."/>
      <w:lvlJc w:val="left"/>
      <w:pPr>
        <w:ind w:left="5562" w:hanging="431"/>
      </w:pPr>
      <w:rPr>
        <w:rFonts w:hint="default"/>
      </w:rPr>
    </w:lvl>
    <w:lvl w:ilvl="5">
      <w:start w:val="1"/>
      <w:numFmt w:val="decimal"/>
      <w:pStyle w:val="6"/>
      <w:suff w:val="space"/>
      <w:lvlText w:val="%1.%2.%3.%4.%5.%6."/>
      <w:lvlJc w:val="left"/>
      <w:pPr>
        <w:ind w:left="5675" w:hanging="431"/>
      </w:pPr>
      <w:rPr>
        <w:rFonts w:hint="default"/>
      </w:rPr>
    </w:lvl>
    <w:lvl w:ilvl="6">
      <w:start w:val="1"/>
      <w:numFmt w:val="decimal"/>
      <w:pStyle w:val="7"/>
      <w:suff w:val="space"/>
      <w:lvlText w:val="%1.%2.%3.%4.%5.%6.%7."/>
      <w:lvlJc w:val="left"/>
      <w:pPr>
        <w:ind w:left="5788" w:hanging="431"/>
      </w:pPr>
      <w:rPr>
        <w:rFonts w:hint="default"/>
      </w:rPr>
    </w:lvl>
    <w:lvl w:ilvl="7">
      <w:start w:val="1"/>
      <w:numFmt w:val="decimal"/>
      <w:pStyle w:val="8"/>
      <w:suff w:val="space"/>
      <w:lvlText w:val="%1.%2.%3.%4.%5.%6.%7.%8."/>
      <w:lvlJc w:val="left"/>
      <w:pPr>
        <w:ind w:left="5901" w:hanging="431"/>
      </w:pPr>
      <w:rPr>
        <w:rFonts w:hint="default"/>
      </w:rPr>
    </w:lvl>
    <w:lvl w:ilvl="8">
      <w:start w:val="1"/>
      <w:numFmt w:val="decimal"/>
      <w:pStyle w:val="9"/>
      <w:suff w:val="space"/>
      <w:lvlText w:val="%1.%2.%3.%4.%5.%6.%7.%8.%9."/>
      <w:lvlJc w:val="left"/>
      <w:pPr>
        <w:ind w:left="6014" w:hanging="431"/>
      </w:pPr>
      <w:rPr>
        <w:rFonts w:hint="default"/>
      </w:rPr>
    </w:lvl>
  </w:abstractNum>
  <w:abstractNum w:abstractNumId="46" w15:restartNumberingAfterBreak="0">
    <w:nsid w:val="5DE909D0"/>
    <w:multiLevelType w:val="hybridMultilevel"/>
    <w:tmpl w:val="3EC6B84C"/>
    <w:lvl w:ilvl="0" w:tplc="B3846574">
      <w:start w:val="1"/>
      <w:numFmt w:val="russianLower"/>
      <w:pStyle w:val="a6"/>
      <w:lvlText w:val="%1)"/>
      <w:lvlJc w:val="left"/>
      <w:pPr>
        <w:tabs>
          <w:tab w:val="num" w:pos="1985"/>
        </w:tabs>
        <w:ind w:left="709" w:firstLine="709"/>
      </w:pPr>
      <w:rPr>
        <w:rFonts w:ascii="Times New Roman" w:hAnsi="Times New Roman" w:cs="Times New Roman" w:hint="default"/>
        <w:b/>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15:restartNumberingAfterBreak="0">
    <w:nsid w:val="60AD241E"/>
    <w:multiLevelType w:val="multilevel"/>
    <w:tmpl w:val="BB1A6E5C"/>
    <w:lvl w:ilvl="0">
      <w:start w:val="1"/>
      <w:numFmt w:val="decimal"/>
      <w:suff w:val="nothing"/>
      <w:lvlText w:val="%1."/>
      <w:lvlJc w:val="left"/>
      <w:pPr>
        <w:ind w:left="0" w:firstLine="0"/>
      </w:pPr>
      <w:rPr>
        <w:rFonts w:ascii="Times New Roman" w:hAnsi="Times New Roman" w:cs="Times New Roman" w:hint="default"/>
      </w:rPr>
    </w:lvl>
    <w:lvl w:ilvl="1">
      <w:start w:val="1"/>
      <w:numFmt w:val="decimal"/>
      <w:isLgl/>
      <w:lvlText w:val="%1.%2"/>
      <w:lvlJc w:val="left"/>
      <w:pPr>
        <w:ind w:left="0" w:firstLine="0"/>
      </w:pPr>
      <w:rPr>
        <w:rFonts w:hint="default"/>
        <w:b/>
        <w:sz w:val="24"/>
        <w:szCs w:val="24"/>
      </w:rPr>
    </w:lvl>
    <w:lvl w:ilvl="2">
      <w:start w:val="1"/>
      <w:numFmt w:val="decimal"/>
      <w:isLgl/>
      <w:lvlText w:val="%1.%2.%3"/>
      <w:lvlJc w:val="left"/>
      <w:pPr>
        <w:ind w:left="737" w:hanging="737"/>
      </w:pPr>
      <w:rPr>
        <w:rFonts w:hint="default"/>
        <w:b/>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2D72CB8"/>
    <w:multiLevelType w:val="hybridMultilevel"/>
    <w:tmpl w:val="94006E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638B28A2"/>
    <w:multiLevelType w:val="multilevel"/>
    <w:tmpl w:val="663681C6"/>
    <w:lvl w:ilvl="0">
      <w:start w:val="1"/>
      <w:numFmt w:val="decimal"/>
      <w:pStyle w:val="23"/>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15:restartNumberingAfterBreak="0">
    <w:nsid w:val="66970B04"/>
    <w:multiLevelType w:val="multilevel"/>
    <w:tmpl w:val="C02CC978"/>
    <w:name w:val="WW8Num132"/>
    <w:lvl w:ilvl="0">
      <w:start w:val="8"/>
      <w:numFmt w:val="decimal"/>
      <w:lvlText w:val="%1"/>
      <w:lvlJc w:val="left"/>
      <w:pPr>
        <w:ind w:left="870" w:hanging="360"/>
      </w:pPr>
      <w:rPr>
        <w:rFonts w:ascii="Arial" w:hAnsi="Arial" w:cs="Times New Roman" w:hint="default"/>
        <w:b/>
        <w:i w:val="0"/>
        <w:color w:val="548DD4"/>
        <w:sz w:val="20"/>
      </w:rPr>
    </w:lvl>
    <w:lvl w:ilvl="1">
      <w:start w:val="1"/>
      <w:numFmt w:val="decimal"/>
      <w:isLgl/>
      <w:lvlText w:val="%1.%2"/>
      <w:lvlJc w:val="left"/>
      <w:pPr>
        <w:ind w:left="1437" w:hanging="360"/>
      </w:pPr>
      <w:rPr>
        <w:rFonts w:hint="default"/>
      </w:rPr>
    </w:lvl>
    <w:lvl w:ilvl="2">
      <w:start w:val="1"/>
      <w:numFmt w:val="decimal"/>
      <w:isLgl/>
      <w:lvlText w:val="%1.%2.%3"/>
      <w:lvlJc w:val="left"/>
      <w:pPr>
        <w:ind w:left="2364" w:hanging="720"/>
      </w:pPr>
      <w:rPr>
        <w:rFonts w:hint="default"/>
      </w:rPr>
    </w:lvl>
    <w:lvl w:ilvl="3">
      <w:start w:val="1"/>
      <w:numFmt w:val="decimal"/>
      <w:isLgl/>
      <w:lvlText w:val="%1.%2.%3.%4"/>
      <w:lvlJc w:val="left"/>
      <w:pPr>
        <w:ind w:left="2931" w:hanging="72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425" w:hanging="1080"/>
      </w:pPr>
      <w:rPr>
        <w:rFonts w:hint="default"/>
      </w:rPr>
    </w:lvl>
    <w:lvl w:ilvl="6">
      <w:start w:val="1"/>
      <w:numFmt w:val="decimal"/>
      <w:isLgl/>
      <w:lvlText w:val="%1.%2.%3.%4.%5.%6.%7"/>
      <w:lvlJc w:val="left"/>
      <w:pPr>
        <w:ind w:left="5352" w:hanging="1440"/>
      </w:pPr>
      <w:rPr>
        <w:rFonts w:hint="default"/>
      </w:rPr>
    </w:lvl>
    <w:lvl w:ilvl="7">
      <w:start w:val="1"/>
      <w:numFmt w:val="decimal"/>
      <w:isLgl/>
      <w:lvlText w:val="%1.%2.%3.%4.%5.%6.%7.%8"/>
      <w:lvlJc w:val="left"/>
      <w:pPr>
        <w:ind w:left="5919" w:hanging="1440"/>
      </w:pPr>
      <w:rPr>
        <w:rFonts w:hint="default"/>
      </w:rPr>
    </w:lvl>
    <w:lvl w:ilvl="8">
      <w:start w:val="1"/>
      <w:numFmt w:val="decimal"/>
      <w:isLgl/>
      <w:lvlText w:val="%1.%2.%3.%4.%5.%6.%7.%8.%9"/>
      <w:lvlJc w:val="left"/>
      <w:pPr>
        <w:ind w:left="6486" w:hanging="1440"/>
      </w:pPr>
      <w:rPr>
        <w:rFonts w:hint="default"/>
      </w:rPr>
    </w:lvl>
  </w:abstractNum>
  <w:abstractNum w:abstractNumId="51" w15:restartNumberingAfterBreak="0">
    <w:nsid w:val="67D81CB6"/>
    <w:multiLevelType w:val="hybridMultilevel"/>
    <w:tmpl w:val="36BC3B32"/>
    <w:lvl w:ilvl="0" w:tplc="6B28557C">
      <w:start w:val="1"/>
      <w:numFmt w:val="decimal"/>
      <w:lvlText w:val="%1."/>
      <w:lvlJc w:val="left"/>
      <w:pPr>
        <w:ind w:left="1637" w:hanging="360"/>
      </w:pPr>
      <w:rPr>
        <w:rFonts w:cs="Times New Roman"/>
        <w:b w:val="0"/>
      </w:rPr>
    </w:lvl>
    <w:lvl w:ilvl="1" w:tplc="40BCD120">
      <w:start w:val="1"/>
      <w:numFmt w:val="decimal"/>
      <w:lvlText w:val="%2."/>
      <w:lvlJc w:val="left"/>
      <w:pPr>
        <w:ind w:left="0" w:firstLine="680"/>
      </w:pPr>
      <w:rPr>
        <w:rFonts w:ascii="Times New Roman" w:eastAsia="Times New Roman" w:hAnsi="Times New Roman" w:cs="Times New Roman" w:hint="default"/>
        <w:b/>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52" w15:restartNumberingAfterBreak="0">
    <w:nsid w:val="699C6495"/>
    <w:multiLevelType w:val="hybridMultilevel"/>
    <w:tmpl w:val="C3D20A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A191D10"/>
    <w:multiLevelType w:val="hybridMultilevel"/>
    <w:tmpl w:val="2BC46A3A"/>
    <w:name w:val="WW8Num132322"/>
    <w:lvl w:ilvl="0" w:tplc="7624B288">
      <w:start w:val="1"/>
      <w:numFmt w:val="decimal"/>
      <w:lvlText w:val="12.%1"/>
      <w:lvlJc w:val="left"/>
      <w:pPr>
        <w:ind w:left="1429" w:hanging="360"/>
      </w:pPr>
      <w:rPr>
        <w:rFonts w:ascii="Arial" w:hAnsi="Arial" w:hint="default"/>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6C8D3A9F"/>
    <w:multiLevelType w:val="hybridMultilevel"/>
    <w:tmpl w:val="2D3A6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4"/>
      <w:lvlText w:val="%1.%2"/>
      <w:lvlJc w:val="left"/>
      <w:pPr>
        <w:tabs>
          <w:tab w:val="num" w:pos="1836"/>
        </w:tabs>
        <w:ind w:left="1836" w:hanging="576"/>
      </w:pPr>
      <w:rPr>
        <w:rFonts w:cs="Times New Roman" w:hint="default"/>
      </w:rPr>
    </w:lvl>
    <w:lvl w:ilvl="2">
      <w:start w:val="1"/>
      <w:numFmt w:val="decimal"/>
      <w:pStyle w:val="24"/>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6" w15:restartNumberingAfterBreak="0">
    <w:nsid w:val="6DD56139"/>
    <w:multiLevelType w:val="multilevel"/>
    <w:tmpl w:val="73A62124"/>
    <w:lvl w:ilvl="0">
      <w:start w:val="1"/>
      <w:numFmt w:val="decimal"/>
      <w:pStyle w:val="11"/>
      <w:lvlText w:val="Раздел %1."/>
      <w:lvlJc w:val="left"/>
      <w:pPr>
        <w:tabs>
          <w:tab w:val="num" w:pos="390"/>
        </w:tabs>
        <w:ind w:left="390" w:hanging="930"/>
      </w:pPr>
      <w:rPr>
        <w:rFonts w:ascii="Times New Roman" w:hAnsi="Times New Roman" w:hint="default"/>
        <w:b/>
        <w:i w:val="0"/>
        <w:sz w:val="24"/>
      </w:rPr>
    </w:lvl>
    <w:lvl w:ilvl="1">
      <w:start w:val="1"/>
      <w:numFmt w:val="decimal"/>
      <w:pStyle w:val="11"/>
      <w:lvlText w:val="%1.%2."/>
      <w:lvlJc w:val="left"/>
      <w:pPr>
        <w:tabs>
          <w:tab w:val="num" w:pos="1923"/>
        </w:tabs>
        <w:ind w:left="1277" w:hanging="284"/>
      </w:pPr>
      <w:rPr>
        <w:rFonts w:ascii="Times New Roman" w:eastAsia="Times New Roman" w:hAnsi="Times New Roman" w:cs="Times New Roman" w:hint="default"/>
      </w:rPr>
    </w:lvl>
    <w:lvl w:ilvl="2">
      <w:start w:val="1"/>
      <w:numFmt w:val="decimal"/>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57" w15:restartNumberingAfterBreak="0">
    <w:nsid w:val="6E3C34A2"/>
    <w:multiLevelType w:val="hybridMultilevel"/>
    <w:tmpl w:val="FCB2EA90"/>
    <w:lvl w:ilvl="0" w:tplc="2770722E">
      <w:start w:val="1"/>
      <w:numFmt w:val="upperRoman"/>
      <w:lvlText w:val="%1."/>
      <w:lvlJc w:val="right"/>
      <w:pPr>
        <w:tabs>
          <w:tab w:val="num" w:pos="180"/>
        </w:tabs>
        <w:ind w:left="180" w:hanging="180"/>
      </w:pPr>
      <w:rPr>
        <w:rFonts w:cs="Times New Roman" w:hint="default"/>
        <w:b/>
        <w:sz w:val="28"/>
        <w:szCs w:val="28"/>
      </w:rPr>
    </w:lvl>
    <w:lvl w:ilvl="1" w:tplc="FFFFFFFF">
      <w:start w:val="1"/>
      <w:numFmt w:val="decimal"/>
      <w:lvlText w:val="Форма %2."/>
      <w:lvlJc w:val="left"/>
      <w:pPr>
        <w:tabs>
          <w:tab w:val="num" w:pos="1931"/>
        </w:tabs>
        <w:ind w:left="1211"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15:restartNumberingAfterBreak="0">
    <w:nsid w:val="7B193797"/>
    <w:multiLevelType w:val="multilevel"/>
    <w:tmpl w:val="42529158"/>
    <w:lvl w:ilvl="0">
      <w:start w:val="1"/>
      <w:numFmt w:val="decimal"/>
      <w:pStyle w:val="a8"/>
      <w:suff w:val="space"/>
      <w:lvlText w:val="Статья %1."/>
      <w:lvlJc w:val="left"/>
      <w:rPr>
        <w:rFonts w:ascii="Times New Roman" w:hAnsi="Times New Roman" w:cs="Times New Roman" w:hint="default"/>
        <w:b/>
        <w:i w:val="0"/>
        <w:caps w:val="0"/>
        <w:strike w:val="0"/>
        <w:dstrike w:val="0"/>
        <w:vanish w:val="0"/>
        <w:color w:val="000000"/>
        <w:sz w:val="24"/>
        <w:szCs w:val="26"/>
        <w:vertAlign w:val="baseline"/>
      </w:rPr>
    </w:lvl>
    <w:lvl w:ilvl="1">
      <w:start w:val="1"/>
      <w:numFmt w:val="decimal"/>
      <w:pStyle w:val="a9"/>
      <w:lvlText w:val="%1.%2"/>
      <w:lvlJc w:val="left"/>
      <w:pPr>
        <w:tabs>
          <w:tab w:val="num" w:pos="426"/>
        </w:tabs>
        <w:ind w:left="993" w:hanging="567"/>
      </w:pPr>
      <w:rPr>
        <w:rFonts w:ascii="Times New Roman" w:hAnsi="Times New Roman" w:cs="Times New Roman" w:hint="default"/>
        <w:b/>
        <w:i w:val="0"/>
        <w:caps w:val="0"/>
        <w:strike w:val="0"/>
        <w:dstrike w:val="0"/>
        <w:vanish w:val="0"/>
        <w:color w:val="auto"/>
        <w:sz w:val="24"/>
        <w:szCs w:val="26"/>
        <w:vertAlign w:val="baseline"/>
      </w:rPr>
    </w:lvl>
    <w:lvl w:ilvl="2">
      <w:start w:val="1"/>
      <w:numFmt w:val="decimal"/>
      <w:lvlText w:val="%1.%2.%3"/>
      <w:lvlJc w:val="left"/>
      <w:pPr>
        <w:tabs>
          <w:tab w:val="num" w:pos="0"/>
        </w:tabs>
        <w:ind w:left="624" w:hanging="624"/>
      </w:pPr>
      <w:rPr>
        <w:rFonts w:ascii="Times New Roman" w:hAnsi="Times New Roman" w:cs="Times New Roman" w:hint="default"/>
        <w:b/>
        <w:i w:val="0"/>
        <w:caps w:val="0"/>
        <w:strike w:val="0"/>
        <w:dstrike w:val="0"/>
        <w:vanish w:val="0"/>
        <w:sz w:val="24"/>
        <w:szCs w:val="26"/>
        <w:vertAlign w:val="baseline"/>
      </w:rPr>
    </w:lvl>
    <w:lvl w:ilvl="3">
      <w:start w:val="1"/>
      <w:numFmt w:val="lowerRoman"/>
      <w:lvlText w:val="(%4)"/>
      <w:lvlJc w:val="right"/>
      <w:pPr>
        <w:tabs>
          <w:tab w:val="num" w:pos="864"/>
        </w:tabs>
        <w:ind w:left="864" w:hanging="144"/>
      </w:pPr>
      <w:rPr>
        <w:rFonts w:cs="Times New Roman" w:hint="default"/>
        <w:b w:val="0"/>
        <w:i w:val="0"/>
        <w:caps w:val="0"/>
        <w:strike w:val="0"/>
        <w:dstrike w:val="0"/>
        <w:vanish w:val="0"/>
        <w:sz w:val="24"/>
        <w:vertAlign w:val="baseline"/>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0" w15:restartNumberingAfterBreak="0">
    <w:nsid w:val="7BF2384E"/>
    <w:multiLevelType w:val="hybridMultilevel"/>
    <w:tmpl w:val="7FD45BC0"/>
    <w:lvl w:ilvl="0" w:tplc="43962AD8">
      <w:start w:val="1"/>
      <w:numFmt w:val="upperRoman"/>
      <w:pStyle w:val="12"/>
      <w:lvlText w:val="РАЗДЕЛ %1."/>
      <w:lvlJc w:val="left"/>
      <w:pPr>
        <w:ind w:left="720" w:hanging="360"/>
      </w:pPr>
      <w:rPr>
        <w:rFonts w:ascii="Times New Roman" w:hAnsi="Times New Roman" w:cs="Times New Roman"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C621B46"/>
    <w:multiLevelType w:val="hybridMultilevel"/>
    <w:tmpl w:val="24E26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58"/>
  </w:num>
  <w:num w:numId="11">
    <w:abstractNumId w:val="23"/>
  </w:num>
  <w:num w:numId="12">
    <w:abstractNumId w:val="22"/>
  </w:num>
  <w:num w:numId="13">
    <w:abstractNumId w:val="55"/>
  </w:num>
  <w:num w:numId="14">
    <w:abstractNumId w:val="40"/>
  </w:num>
  <w:num w:numId="15">
    <w:abstractNumId w:val="56"/>
  </w:num>
  <w:num w:numId="16">
    <w:abstractNumId w:val="57"/>
  </w:num>
  <w:num w:numId="17">
    <w:abstractNumId w:val="45"/>
  </w:num>
  <w:num w:numId="18">
    <w:abstractNumId w:val="47"/>
  </w:num>
  <w:num w:numId="19">
    <w:abstractNumId w:val="42"/>
  </w:num>
  <w:num w:numId="20">
    <w:abstractNumId w:val="33"/>
  </w:num>
  <w:num w:numId="21">
    <w:abstractNumId w:val="30"/>
  </w:num>
  <w:num w:numId="22">
    <w:abstractNumId w:val="38"/>
  </w:num>
  <w:num w:numId="23">
    <w:abstractNumId w:val="15"/>
  </w:num>
  <w:num w:numId="24">
    <w:abstractNumId w:val="51"/>
  </w:num>
  <w:num w:numId="25">
    <w:abstractNumId w:val="41"/>
  </w:num>
  <w:num w:numId="26">
    <w:abstractNumId w:val="14"/>
  </w:num>
  <w:num w:numId="27">
    <w:abstractNumId w:val="31"/>
  </w:num>
  <w:num w:numId="28">
    <w:abstractNumId w:val="43"/>
  </w:num>
  <w:num w:numId="29">
    <w:abstractNumId w:val="59"/>
  </w:num>
  <w:num w:numId="30">
    <w:abstractNumId w:val="39"/>
  </w:num>
  <w:num w:numId="31">
    <w:abstractNumId w:val="34"/>
  </w:num>
  <w:num w:numId="32">
    <w:abstractNumId w:val="13"/>
  </w:num>
  <w:num w:numId="33">
    <w:abstractNumId w:val="32"/>
  </w:num>
  <w:num w:numId="34">
    <w:abstractNumId w:val="46"/>
  </w:num>
  <w:num w:numId="35">
    <w:abstractNumId w:val="49"/>
  </w:num>
  <w:num w:numId="36">
    <w:abstractNumId w:val="35"/>
  </w:num>
  <w:num w:numId="37">
    <w:abstractNumId w:val="26"/>
  </w:num>
  <w:num w:numId="38">
    <w:abstractNumId w:val="27"/>
  </w:num>
  <w:num w:numId="39">
    <w:abstractNumId w:val="61"/>
  </w:num>
  <w:num w:numId="40">
    <w:abstractNumId w:val="29"/>
  </w:num>
  <w:num w:numId="41">
    <w:abstractNumId w:val="52"/>
  </w:num>
  <w:num w:numId="42">
    <w:abstractNumId w:val="16"/>
  </w:num>
  <w:num w:numId="43">
    <w:abstractNumId w:val="19"/>
  </w:num>
  <w:num w:numId="44">
    <w:abstractNumId w:val="20"/>
  </w:num>
  <w:num w:numId="45">
    <w:abstractNumId w:val="36"/>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num>
  <w:num w:numId="48">
    <w:abstractNumId w:val="44"/>
  </w:num>
  <w:num w:numId="49">
    <w:abstractNumId w:val="21"/>
  </w:num>
  <w:num w:numId="50">
    <w:abstractNumId w:val="48"/>
  </w:num>
  <w:num w:numId="51">
    <w:abstractNumId w:val="10"/>
  </w:num>
  <w:num w:numId="52">
    <w:abstractNumId w:val="11"/>
  </w:num>
  <w:num w:numId="53">
    <w:abstractNumId w:val="59"/>
  </w:num>
  <w:num w:numId="54">
    <w:abstractNumId w:val="12"/>
  </w:num>
  <w:num w:numId="55">
    <w:abstractNumId w:val="60"/>
  </w:num>
  <w:num w:numId="56">
    <w:abstractNumId w:val="24"/>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2318757256" w:val="Условие^ВЭлектроннойФорме"/>
  </w:docVars>
  <w:rsids>
    <w:rsidRoot w:val="00975CF7"/>
    <w:rsid w:val="00000C05"/>
    <w:rsid w:val="00001043"/>
    <w:rsid w:val="000013E2"/>
    <w:rsid w:val="00001A10"/>
    <w:rsid w:val="00001A90"/>
    <w:rsid w:val="00003B03"/>
    <w:rsid w:val="00004FD0"/>
    <w:rsid w:val="000072CD"/>
    <w:rsid w:val="000116C1"/>
    <w:rsid w:val="00011886"/>
    <w:rsid w:val="00012241"/>
    <w:rsid w:val="00012DCF"/>
    <w:rsid w:val="00013179"/>
    <w:rsid w:val="0001425C"/>
    <w:rsid w:val="00015077"/>
    <w:rsid w:val="000161D3"/>
    <w:rsid w:val="00016792"/>
    <w:rsid w:val="00016F8B"/>
    <w:rsid w:val="00020D61"/>
    <w:rsid w:val="000217B3"/>
    <w:rsid w:val="00021AE1"/>
    <w:rsid w:val="00021B03"/>
    <w:rsid w:val="00022587"/>
    <w:rsid w:val="00022844"/>
    <w:rsid w:val="00023521"/>
    <w:rsid w:val="000238B4"/>
    <w:rsid w:val="00023CBF"/>
    <w:rsid w:val="000246E9"/>
    <w:rsid w:val="00026601"/>
    <w:rsid w:val="00026C6A"/>
    <w:rsid w:val="00030857"/>
    <w:rsid w:val="00031615"/>
    <w:rsid w:val="000324E4"/>
    <w:rsid w:val="00032D87"/>
    <w:rsid w:val="00032E61"/>
    <w:rsid w:val="0003340C"/>
    <w:rsid w:val="000334D8"/>
    <w:rsid w:val="00033E14"/>
    <w:rsid w:val="000346B9"/>
    <w:rsid w:val="00034970"/>
    <w:rsid w:val="00035281"/>
    <w:rsid w:val="00036B6A"/>
    <w:rsid w:val="00037081"/>
    <w:rsid w:val="0003722D"/>
    <w:rsid w:val="00037583"/>
    <w:rsid w:val="00040329"/>
    <w:rsid w:val="000414CD"/>
    <w:rsid w:val="00045C56"/>
    <w:rsid w:val="00045D9A"/>
    <w:rsid w:val="00046364"/>
    <w:rsid w:val="0004655A"/>
    <w:rsid w:val="00046B0B"/>
    <w:rsid w:val="00046E1F"/>
    <w:rsid w:val="00047274"/>
    <w:rsid w:val="000477F5"/>
    <w:rsid w:val="00047D7A"/>
    <w:rsid w:val="00047F61"/>
    <w:rsid w:val="000503A2"/>
    <w:rsid w:val="0005085A"/>
    <w:rsid w:val="00050B42"/>
    <w:rsid w:val="00054297"/>
    <w:rsid w:val="000543FF"/>
    <w:rsid w:val="0005451C"/>
    <w:rsid w:val="000545D1"/>
    <w:rsid w:val="000553B2"/>
    <w:rsid w:val="00055F22"/>
    <w:rsid w:val="00056881"/>
    <w:rsid w:val="000600DF"/>
    <w:rsid w:val="00060383"/>
    <w:rsid w:val="000620A6"/>
    <w:rsid w:val="00062116"/>
    <w:rsid w:val="00062BF8"/>
    <w:rsid w:val="0006398A"/>
    <w:rsid w:val="00063AE1"/>
    <w:rsid w:val="000641DB"/>
    <w:rsid w:val="00064731"/>
    <w:rsid w:val="000647D7"/>
    <w:rsid w:val="00064DEC"/>
    <w:rsid w:val="000650AD"/>
    <w:rsid w:val="0006535D"/>
    <w:rsid w:val="00065616"/>
    <w:rsid w:val="00065C32"/>
    <w:rsid w:val="00066889"/>
    <w:rsid w:val="00066D22"/>
    <w:rsid w:val="00071963"/>
    <w:rsid w:val="0007206B"/>
    <w:rsid w:val="00072240"/>
    <w:rsid w:val="00072B42"/>
    <w:rsid w:val="00072F07"/>
    <w:rsid w:val="00072F96"/>
    <w:rsid w:val="000731EC"/>
    <w:rsid w:val="00073B98"/>
    <w:rsid w:val="00074E9D"/>
    <w:rsid w:val="000763AB"/>
    <w:rsid w:val="00076442"/>
    <w:rsid w:val="000772FB"/>
    <w:rsid w:val="00080648"/>
    <w:rsid w:val="00081109"/>
    <w:rsid w:val="00082A6A"/>
    <w:rsid w:val="0008367B"/>
    <w:rsid w:val="00083A12"/>
    <w:rsid w:val="00084253"/>
    <w:rsid w:val="000842D4"/>
    <w:rsid w:val="00084540"/>
    <w:rsid w:val="0008528E"/>
    <w:rsid w:val="00085B14"/>
    <w:rsid w:val="000862AA"/>
    <w:rsid w:val="000862D6"/>
    <w:rsid w:val="00086C79"/>
    <w:rsid w:val="00091366"/>
    <w:rsid w:val="0009161B"/>
    <w:rsid w:val="00092214"/>
    <w:rsid w:val="000924C4"/>
    <w:rsid w:val="00092959"/>
    <w:rsid w:val="00093222"/>
    <w:rsid w:val="000933D6"/>
    <w:rsid w:val="00093C85"/>
    <w:rsid w:val="00094470"/>
    <w:rsid w:val="00094CF5"/>
    <w:rsid w:val="00094E17"/>
    <w:rsid w:val="000951E1"/>
    <w:rsid w:val="000958E5"/>
    <w:rsid w:val="00095CC5"/>
    <w:rsid w:val="00097D31"/>
    <w:rsid w:val="000A284D"/>
    <w:rsid w:val="000A3995"/>
    <w:rsid w:val="000A4DCE"/>
    <w:rsid w:val="000A515E"/>
    <w:rsid w:val="000A56CC"/>
    <w:rsid w:val="000A6D26"/>
    <w:rsid w:val="000B02D2"/>
    <w:rsid w:val="000B0425"/>
    <w:rsid w:val="000B0E19"/>
    <w:rsid w:val="000B1065"/>
    <w:rsid w:val="000B16A9"/>
    <w:rsid w:val="000B19A6"/>
    <w:rsid w:val="000B36B5"/>
    <w:rsid w:val="000B3D0D"/>
    <w:rsid w:val="000B3DB3"/>
    <w:rsid w:val="000B4577"/>
    <w:rsid w:val="000B48FD"/>
    <w:rsid w:val="000B57DF"/>
    <w:rsid w:val="000B5A70"/>
    <w:rsid w:val="000B5BF8"/>
    <w:rsid w:val="000B60EC"/>
    <w:rsid w:val="000B7080"/>
    <w:rsid w:val="000B71E2"/>
    <w:rsid w:val="000B71E5"/>
    <w:rsid w:val="000B7870"/>
    <w:rsid w:val="000B78A2"/>
    <w:rsid w:val="000C17D4"/>
    <w:rsid w:val="000C1D41"/>
    <w:rsid w:val="000C2302"/>
    <w:rsid w:val="000C31F9"/>
    <w:rsid w:val="000C3410"/>
    <w:rsid w:val="000C3837"/>
    <w:rsid w:val="000C3BE3"/>
    <w:rsid w:val="000C4104"/>
    <w:rsid w:val="000C616D"/>
    <w:rsid w:val="000C6B7C"/>
    <w:rsid w:val="000C773C"/>
    <w:rsid w:val="000C7C56"/>
    <w:rsid w:val="000D107A"/>
    <w:rsid w:val="000D1505"/>
    <w:rsid w:val="000D233D"/>
    <w:rsid w:val="000D42A0"/>
    <w:rsid w:val="000D4CF8"/>
    <w:rsid w:val="000D4E37"/>
    <w:rsid w:val="000D612E"/>
    <w:rsid w:val="000D6DE8"/>
    <w:rsid w:val="000D74B2"/>
    <w:rsid w:val="000D7D38"/>
    <w:rsid w:val="000E13DC"/>
    <w:rsid w:val="000E1943"/>
    <w:rsid w:val="000E3239"/>
    <w:rsid w:val="000E331B"/>
    <w:rsid w:val="000E47F0"/>
    <w:rsid w:val="000E51C2"/>
    <w:rsid w:val="000E5448"/>
    <w:rsid w:val="000E6DC1"/>
    <w:rsid w:val="000E7E5C"/>
    <w:rsid w:val="000F2376"/>
    <w:rsid w:val="000F3E85"/>
    <w:rsid w:val="000F4000"/>
    <w:rsid w:val="000F44FE"/>
    <w:rsid w:val="000F6326"/>
    <w:rsid w:val="000F6346"/>
    <w:rsid w:val="000F7238"/>
    <w:rsid w:val="000F77B4"/>
    <w:rsid w:val="00100EFD"/>
    <w:rsid w:val="0010160D"/>
    <w:rsid w:val="001035BD"/>
    <w:rsid w:val="00103882"/>
    <w:rsid w:val="001049DA"/>
    <w:rsid w:val="001061BF"/>
    <w:rsid w:val="00106B92"/>
    <w:rsid w:val="0010710F"/>
    <w:rsid w:val="0010736E"/>
    <w:rsid w:val="00107520"/>
    <w:rsid w:val="00107795"/>
    <w:rsid w:val="00110EFB"/>
    <w:rsid w:val="00113704"/>
    <w:rsid w:val="00113A56"/>
    <w:rsid w:val="00114E08"/>
    <w:rsid w:val="001154B5"/>
    <w:rsid w:val="001163CC"/>
    <w:rsid w:val="00116819"/>
    <w:rsid w:val="001169B0"/>
    <w:rsid w:val="00116A87"/>
    <w:rsid w:val="00116EE0"/>
    <w:rsid w:val="001201A9"/>
    <w:rsid w:val="0012177C"/>
    <w:rsid w:val="00121C30"/>
    <w:rsid w:val="001222A6"/>
    <w:rsid w:val="00122547"/>
    <w:rsid w:val="00123072"/>
    <w:rsid w:val="00123B08"/>
    <w:rsid w:val="00124295"/>
    <w:rsid w:val="00124B7A"/>
    <w:rsid w:val="00124BD6"/>
    <w:rsid w:val="0012564E"/>
    <w:rsid w:val="001256FB"/>
    <w:rsid w:val="00125BD1"/>
    <w:rsid w:val="0012757D"/>
    <w:rsid w:val="00131262"/>
    <w:rsid w:val="00132076"/>
    <w:rsid w:val="00132DD9"/>
    <w:rsid w:val="0013429B"/>
    <w:rsid w:val="00137421"/>
    <w:rsid w:val="00137AF3"/>
    <w:rsid w:val="00137D3F"/>
    <w:rsid w:val="00137FF8"/>
    <w:rsid w:val="00140E41"/>
    <w:rsid w:val="00140FA5"/>
    <w:rsid w:val="001411D9"/>
    <w:rsid w:val="001428A4"/>
    <w:rsid w:val="00144B0C"/>
    <w:rsid w:val="00146DB2"/>
    <w:rsid w:val="00146F01"/>
    <w:rsid w:val="001501C9"/>
    <w:rsid w:val="00150CF6"/>
    <w:rsid w:val="001513F4"/>
    <w:rsid w:val="00151A1D"/>
    <w:rsid w:val="001529E3"/>
    <w:rsid w:val="00153815"/>
    <w:rsid w:val="001539ED"/>
    <w:rsid w:val="00153F4A"/>
    <w:rsid w:val="001548AE"/>
    <w:rsid w:val="00154FF2"/>
    <w:rsid w:val="00155097"/>
    <w:rsid w:val="001558E5"/>
    <w:rsid w:val="00157DBF"/>
    <w:rsid w:val="0016027F"/>
    <w:rsid w:val="001602EC"/>
    <w:rsid w:val="0016031B"/>
    <w:rsid w:val="00160CE9"/>
    <w:rsid w:val="00162758"/>
    <w:rsid w:val="001634BF"/>
    <w:rsid w:val="00163BA8"/>
    <w:rsid w:val="00165D36"/>
    <w:rsid w:val="0016615F"/>
    <w:rsid w:val="00166183"/>
    <w:rsid w:val="001661BD"/>
    <w:rsid w:val="0016688F"/>
    <w:rsid w:val="00167501"/>
    <w:rsid w:val="00170995"/>
    <w:rsid w:val="00172457"/>
    <w:rsid w:val="00172D5E"/>
    <w:rsid w:val="00173698"/>
    <w:rsid w:val="00173C88"/>
    <w:rsid w:val="00175976"/>
    <w:rsid w:val="00176206"/>
    <w:rsid w:val="00176661"/>
    <w:rsid w:val="00176A0F"/>
    <w:rsid w:val="00177386"/>
    <w:rsid w:val="00181CDB"/>
    <w:rsid w:val="001820A6"/>
    <w:rsid w:val="00182312"/>
    <w:rsid w:val="0018253E"/>
    <w:rsid w:val="001826D2"/>
    <w:rsid w:val="001828A7"/>
    <w:rsid w:val="00182EA2"/>
    <w:rsid w:val="0018302E"/>
    <w:rsid w:val="0018309F"/>
    <w:rsid w:val="00185BDA"/>
    <w:rsid w:val="00185DBF"/>
    <w:rsid w:val="00186026"/>
    <w:rsid w:val="00186518"/>
    <w:rsid w:val="0018679C"/>
    <w:rsid w:val="0018691F"/>
    <w:rsid w:val="0018744E"/>
    <w:rsid w:val="001875C9"/>
    <w:rsid w:val="00187612"/>
    <w:rsid w:val="001876E5"/>
    <w:rsid w:val="00190651"/>
    <w:rsid w:val="00191685"/>
    <w:rsid w:val="001917C7"/>
    <w:rsid w:val="001928ED"/>
    <w:rsid w:val="001941A7"/>
    <w:rsid w:val="001941BF"/>
    <w:rsid w:val="00196776"/>
    <w:rsid w:val="00196EB2"/>
    <w:rsid w:val="001971B2"/>
    <w:rsid w:val="00197252"/>
    <w:rsid w:val="00197BA2"/>
    <w:rsid w:val="001A023A"/>
    <w:rsid w:val="001A138D"/>
    <w:rsid w:val="001A4CD9"/>
    <w:rsid w:val="001A530B"/>
    <w:rsid w:val="001A631A"/>
    <w:rsid w:val="001B0159"/>
    <w:rsid w:val="001B268A"/>
    <w:rsid w:val="001B2C06"/>
    <w:rsid w:val="001B2C7F"/>
    <w:rsid w:val="001B35E3"/>
    <w:rsid w:val="001B364A"/>
    <w:rsid w:val="001B46D7"/>
    <w:rsid w:val="001B5B2A"/>
    <w:rsid w:val="001B5BC9"/>
    <w:rsid w:val="001B5E2C"/>
    <w:rsid w:val="001B6A65"/>
    <w:rsid w:val="001B6F89"/>
    <w:rsid w:val="001B77DB"/>
    <w:rsid w:val="001C0009"/>
    <w:rsid w:val="001C01AD"/>
    <w:rsid w:val="001C1A72"/>
    <w:rsid w:val="001C2580"/>
    <w:rsid w:val="001C2AFC"/>
    <w:rsid w:val="001C3309"/>
    <w:rsid w:val="001C3648"/>
    <w:rsid w:val="001C4E4B"/>
    <w:rsid w:val="001C5524"/>
    <w:rsid w:val="001C5D61"/>
    <w:rsid w:val="001C608F"/>
    <w:rsid w:val="001C750A"/>
    <w:rsid w:val="001D0294"/>
    <w:rsid w:val="001D14BF"/>
    <w:rsid w:val="001D1A89"/>
    <w:rsid w:val="001D1D17"/>
    <w:rsid w:val="001D2AAF"/>
    <w:rsid w:val="001D2CAA"/>
    <w:rsid w:val="001D32BA"/>
    <w:rsid w:val="001D395F"/>
    <w:rsid w:val="001D4B3A"/>
    <w:rsid w:val="001D5437"/>
    <w:rsid w:val="001D5EBE"/>
    <w:rsid w:val="001D60F0"/>
    <w:rsid w:val="001D6279"/>
    <w:rsid w:val="001D72CC"/>
    <w:rsid w:val="001D7550"/>
    <w:rsid w:val="001D76A0"/>
    <w:rsid w:val="001D7B33"/>
    <w:rsid w:val="001E1349"/>
    <w:rsid w:val="001E1845"/>
    <w:rsid w:val="001E2490"/>
    <w:rsid w:val="001E29DC"/>
    <w:rsid w:val="001E2E86"/>
    <w:rsid w:val="001E3945"/>
    <w:rsid w:val="001E3AEA"/>
    <w:rsid w:val="001E5451"/>
    <w:rsid w:val="001E6300"/>
    <w:rsid w:val="001E64E1"/>
    <w:rsid w:val="001E6DCE"/>
    <w:rsid w:val="001F1918"/>
    <w:rsid w:val="001F24F5"/>
    <w:rsid w:val="001F36A9"/>
    <w:rsid w:val="001F3ABA"/>
    <w:rsid w:val="001F5675"/>
    <w:rsid w:val="001F574F"/>
    <w:rsid w:val="001F64E5"/>
    <w:rsid w:val="001F6AFF"/>
    <w:rsid w:val="001F7A00"/>
    <w:rsid w:val="001F7F4C"/>
    <w:rsid w:val="00201039"/>
    <w:rsid w:val="00202416"/>
    <w:rsid w:val="00202817"/>
    <w:rsid w:val="00203D53"/>
    <w:rsid w:val="0020454E"/>
    <w:rsid w:val="00206004"/>
    <w:rsid w:val="00206244"/>
    <w:rsid w:val="00207A66"/>
    <w:rsid w:val="00207B18"/>
    <w:rsid w:val="002110F6"/>
    <w:rsid w:val="00211506"/>
    <w:rsid w:val="00212580"/>
    <w:rsid w:val="00212906"/>
    <w:rsid w:val="00212BE9"/>
    <w:rsid w:val="00213EB7"/>
    <w:rsid w:val="00214C79"/>
    <w:rsid w:val="00215906"/>
    <w:rsid w:val="00215A8A"/>
    <w:rsid w:val="00215AC8"/>
    <w:rsid w:val="00216471"/>
    <w:rsid w:val="00220239"/>
    <w:rsid w:val="00220A41"/>
    <w:rsid w:val="00220CE8"/>
    <w:rsid w:val="00221842"/>
    <w:rsid w:val="00221FC6"/>
    <w:rsid w:val="00222CA3"/>
    <w:rsid w:val="00222F19"/>
    <w:rsid w:val="00223BD5"/>
    <w:rsid w:val="00226491"/>
    <w:rsid w:val="002269D4"/>
    <w:rsid w:val="0022706F"/>
    <w:rsid w:val="00227EFF"/>
    <w:rsid w:val="0023076E"/>
    <w:rsid w:val="0023248B"/>
    <w:rsid w:val="00232818"/>
    <w:rsid w:val="002331C9"/>
    <w:rsid w:val="002335EA"/>
    <w:rsid w:val="00233DF9"/>
    <w:rsid w:val="00233FF2"/>
    <w:rsid w:val="002347D9"/>
    <w:rsid w:val="00234CCD"/>
    <w:rsid w:val="00235A10"/>
    <w:rsid w:val="00235AB5"/>
    <w:rsid w:val="00235F17"/>
    <w:rsid w:val="00237931"/>
    <w:rsid w:val="00237933"/>
    <w:rsid w:val="00237D0A"/>
    <w:rsid w:val="00237E36"/>
    <w:rsid w:val="0024016D"/>
    <w:rsid w:val="00241152"/>
    <w:rsid w:val="00243171"/>
    <w:rsid w:val="00243AC7"/>
    <w:rsid w:val="002441E3"/>
    <w:rsid w:val="00246CC0"/>
    <w:rsid w:val="00247D7B"/>
    <w:rsid w:val="00247E73"/>
    <w:rsid w:val="00252C8F"/>
    <w:rsid w:val="00254DFC"/>
    <w:rsid w:val="00255AEE"/>
    <w:rsid w:val="00255BBC"/>
    <w:rsid w:val="00257AE1"/>
    <w:rsid w:val="002609DD"/>
    <w:rsid w:val="00260C8A"/>
    <w:rsid w:val="0026265B"/>
    <w:rsid w:val="0026317F"/>
    <w:rsid w:val="002652C5"/>
    <w:rsid w:val="00265A13"/>
    <w:rsid w:val="0026679B"/>
    <w:rsid w:val="00266A9D"/>
    <w:rsid w:val="00267202"/>
    <w:rsid w:val="00267366"/>
    <w:rsid w:val="00267395"/>
    <w:rsid w:val="00267520"/>
    <w:rsid w:val="00267E56"/>
    <w:rsid w:val="0027009A"/>
    <w:rsid w:val="002734AF"/>
    <w:rsid w:val="00273D2E"/>
    <w:rsid w:val="002751FC"/>
    <w:rsid w:val="002753F1"/>
    <w:rsid w:val="00275AA6"/>
    <w:rsid w:val="002775AA"/>
    <w:rsid w:val="00280606"/>
    <w:rsid w:val="00280D20"/>
    <w:rsid w:val="00281FD2"/>
    <w:rsid w:val="002828C3"/>
    <w:rsid w:val="002832D5"/>
    <w:rsid w:val="002838B2"/>
    <w:rsid w:val="002840B3"/>
    <w:rsid w:val="00284D88"/>
    <w:rsid w:val="0028754E"/>
    <w:rsid w:val="00291492"/>
    <w:rsid w:val="002914B8"/>
    <w:rsid w:val="002916B1"/>
    <w:rsid w:val="002917D1"/>
    <w:rsid w:val="0029189A"/>
    <w:rsid w:val="002919A7"/>
    <w:rsid w:val="00291B1C"/>
    <w:rsid w:val="00292054"/>
    <w:rsid w:val="00292C10"/>
    <w:rsid w:val="00292EDA"/>
    <w:rsid w:val="00294290"/>
    <w:rsid w:val="00294CF6"/>
    <w:rsid w:val="00295200"/>
    <w:rsid w:val="0029672E"/>
    <w:rsid w:val="00296D7D"/>
    <w:rsid w:val="00297073"/>
    <w:rsid w:val="002970FC"/>
    <w:rsid w:val="00297503"/>
    <w:rsid w:val="002975AB"/>
    <w:rsid w:val="00297B52"/>
    <w:rsid w:val="002A0046"/>
    <w:rsid w:val="002A0BE3"/>
    <w:rsid w:val="002A0F88"/>
    <w:rsid w:val="002A1BAE"/>
    <w:rsid w:val="002A1C2F"/>
    <w:rsid w:val="002A2508"/>
    <w:rsid w:val="002A308F"/>
    <w:rsid w:val="002A3D96"/>
    <w:rsid w:val="002A486A"/>
    <w:rsid w:val="002A4883"/>
    <w:rsid w:val="002A517E"/>
    <w:rsid w:val="002A5AF1"/>
    <w:rsid w:val="002A61CD"/>
    <w:rsid w:val="002A6674"/>
    <w:rsid w:val="002A6886"/>
    <w:rsid w:val="002A7808"/>
    <w:rsid w:val="002A780B"/>
    <w:rsid w:val="002B0E9D"/>
    <w:rsid w:val="002B2369"/>
    <w:rsid w:val="002B2C2B"/>
    <w:rsid w:val="002B2E17"/>
    <w:rsid w:val="002B31DE"/>
    <w:rsid w:val="002B3E67"/>
    <w:rsid w:val="002B3E7F"/>
    <w:rsid w:val="002B4153"/>
    <w:rsid w:val="002B43E4"/>
    <w:rsid w:val="002B5724"/>
    <w:rsid w:val="002B653A"/>
    <w:rsid w:val="002B6EE1"/>
    <w:rsid w:val="002B6FF8"/>
    <w:rsid w:val="002B7130"/>
    <w:rsid w:val="002B76D9"/>
    <w:rsid w:val="002B7AE0"/>
    <w:rsid w:val="002B7F8F"/>
    <w:rsid w:val="002C011C"/>
    <w:rsid w:val="002C0351"/>
    <w:rsid w:val="002C090E"/>
    <w:rsid w:val="002C09C9"/>
    <w:rsid w:val="002C0AFF"/>
    <w:rsid w:val="002C0B63"/>
    <w:rsid w:val="002C1C55"/>
    <w:rsid w:val="002C2001"/>
    <w:rsid w:val="002C2292"/>
    <w:rsid w:val="002C3278"/>
    <w:rsid w:val="002C38F5"/>
    <w:rsid w:val="002C43CF"/>
    <w:rsid w:val="002C4860"/>
    <w:rsid w:val="002C4E59"/>
    <w:rsid w:val="002C522D"/>
    <w:rsid w:val="002C577A"/>
    <w:rsid w:val="002C64BA"/>
    <w:rsid w:val="002C6CF8"/>
    <w:rsid w:val="002C72FF"/>
    <w:rsid w:val="002C7753"/>
    <w:rsid w:val="002D0313"/>
    <w:rsid w:val="002D09C0"/>
    <w:rsid w:val="002D1BFB"/>
    <w:rsid w:val="002D2051"/>
    <w:rsid w:val="002D24BF"/>
    <w:rsid w:val="002D2501"/>
    <w:rsid w:val="002D3205"/>
    <w:rsid w:val="002D4662"/>
    <w:rsid w:val="002D4C78"/>
    <w:rsid w:val="002D4E6E"/>
    <w:rsid w:val="002D62B2"/>
    <w:rsid w:val="002D6C77"/>
    <w:rsid w:val="002D6D97"/>
    <w:rsid w:val="002E057C"/>
    <w:rsid w:val="002E137D"/>
    <w:rsid w:val="002E1679"/>
    <w:rsid w:val="002E1BB9"/>
    <w:rsid w:val="002E1D4E"/>
    <w:rsid w:val="002E20F9"/>
    <w:rsid w:val="002E24A0"/>
    <w:rsid w:val="002E3217"/>
    <w:rsid w:val="002E37AE"/>
    <w:rsid w:val="002E3CBF"/>
    <w:rsid w:val="002E60B8"/>
    <w:rsid w:val="002E6570"/>
    <w:rsid w:val="002E6A1B"/>
    <w:rsid w:val="002E6B3D"/>
    <w:rsid w:val="002E6C3B"/>
    <w:rsid w:val="002E6DE7"/>
    <w:rsid w:val="002E7B86"/>
    <w:rsid w:val="002F13CE"/>
    <w:rsid w:val="002F1877"/>
    <w:rsid w:val="002F24A6"/>
    <w:rsid w:val="002F2D8E"/>
    <w:rsid w:val="002F756C"/>
    <w:rsid w:val="002F7686"/>
    <w:rsid w:val="003015E9"/>
    <w:rsid w:val="003022FC"/>
    <w:rsid w:val="00302D43"/>
    <w:rsid w:val="0030343E"/>
    <w:rsid w:val="00304111"/>
    <w:rsid w:val="003043EC"/>
    <w:rsid w:val="0030496F"/>
    <w:rsid w:val="003076DB"/>
    <w:rsid w:val="00307723"/>
    <w:rsid w:val="00307FD1"/>
    <w:rsid w:val="00310FC9"/>
    <w:rsid w:val="00312F4C"/>
    <w:rsid w:val="00315038"/>
    <w:rsid w:val="00315AE9"/>
    <w:rsid w:val="003166E3"/>
    <w:rsid w:val="00316D68"/>
    <w:rsid w:val="00316EF5"/>
    <w:rsid w:val="00320D1D"/>
    <w:rsid w:val="0032151A"/>
    <w:rsid w:val="0032234E"/>
    <w:rsid w:val="003224A5"/>
    <w:rsid w:val="00322574"/>
    <w:rsid w:val="00323207"/>
    <w:rsid w:val="00325902"/>
    <w:rsid w:val="00326663"/>
    <w:rsid w:val="0032693C"/>
    <w:rsid w:val="0032746A"/>
    <w:rsid w:val="003277AA"/>
    <w:rsid w:val="00331B92"/>
    <w:rsid w:val="00332E05"/>
    <w:rsid w:val="003336BF"/>
    <w:rsid w:val="00334610"/>
    <w:rsid w:val="00336A86"/>
    <w:rsid w:val="003405DD"/>
    <w:rsid w:val="00341703"/>
    <w:rsid w:val="003418DB"/>
    <w:rsid w:val="00341B2B"/>
    <w:rsid w:val="0034220D"/>
    <w:rsid w:val="00342354"/>
    <w:rsid w:val="00342406"/>
    <w:rsid w:val="00343464"/>
    <w:rsid w:val="00344289"/>
    <w:rsid w:val="003460D6"/>
    <w:rsid w:val="00346543"/>
    <w:rsid w:val="00346FAB"/>
    <w:rsid w:val="003478DA"/>
    <w:rsid w:val="00347A23"/>
    <w:rsid w:val="00350124"/>
    <w:rsid w:val="0035026B"/>
    <w:rsid w:val="00350BA0"/>
    <w:rsid w:val="00351018"/>
    <w:rsid w:val="003516C8"/>
    <w:rsid w:val="003527B0"/>
    <w:rsid w:val="00352CB8"/>
    <w:rsid w:val="00352E3B"/>
    <w:rsid w:val="00353073"/>
    <w:rsid w:val="00353534"/>
    <w:rsid w:val="00353E92"/>
    <w:rsid w:val="0035401C"/>
    <w:rsid w:val="00354F0B"/>
    <w:rsid w:val="00355566"/>
    <w:rsid w:val="003558DD"/>
    <w:rsid w:val="00355A75"/>
    <w:rsid w:val="0035601C"/>
    <w:rsid w:val="00356BCA"/>
    <w:rsid w:val="00357CC2"/>
    <w:rsid w:val="0036114A"/>
    <w:rsid w:val="00361CFF"/>
    <w:rsid w:val="003623D2"/>
    <w:rsid w:val="00363AB6"/>
    <w:rsid w:val="00364654"/>
    <w:rsid w:val="00366321"/>
    <w:rsid w:val="0036674D"/>
    <w:rsid w:val="003679FA"/>
    <w:rsid w:val="00370EFC"/>
    <w:rsid w:val="00373172"/>
    <w:rsid w:val="00374581"/>
    <w:rsid w:val="003748FF"/>
    <w:rsid w:val="00374D9F"/>
    <w:rsid w:val="00374E52"/>
    <w:rsid w:val="00376FFF"/>
    <w:rsid w:val="003777F2"/>
    <w:rsid w:val="00380082"/>
    <w:rsid w:val="00380582"/>
    <w:rsid w:val="0038070C"/>
    <w:rsid w:val="0038170E"/>
    <w:rsid w:val="00381BAD"/>
    <w:rsid w:val="00381C04"/>
    <w:rsid w:val="00382802"/>
    <w:rsid w:val="003829BF"/>
    <w:rsid w:val="0038349E"/>
    <w:rsid w:val="00384F0D"/>
    <w:rsid w:val="003875A8"/>
    <w:rsid w:val="003906B9"/>
    <w:rsid w:val="003908A2"/>
    <w:rsid w:val="0039256C"/>
    <w:rsid w:val="003943CE"/>
    <w:rsid w:val="00396D60"/>
    <w:rsid w:val="0039762C"/>
    <w:rsid w:val="00397E5A"/>
    <w:rsid w:val="003A0FB5"/>
    <w:rsid w:val="003A1C47"/>
    <w:rsid w:val="003A1F66"/>
    <w:rsid w:val="003A380F"/>
    <w:rsid w:val="003A39E9"/>
    <w:rsid w:val="003A3F58"/>
    <w:rsid w:val="003A412E"/>
    <w:rsid w:val="003A55CD"/>
    <w:rsid w:val="003A570A"/>
    <w:rsid w:val="003A57F0"/>
    <w:rsid w:val="003A7273"/>
    <w:rsid w:val="003B0DA9"/>
    <w:rsid w:val="003B0ECE"/>
    <w:rsid w:val="003B2743"/>
    <w:rsid w:val="003B386D"/>
    <w:rsid w:val="003B3EBD"/>
    <w:rsid w:val="003B3F32"/>
    <w:rsid w:val="003B5CA0"/>
    <w:rsid w:val="003B602D"/>
    <w:rsid w:val="003B712A"/>
    <w:rsid w:val="003C00EE"/>
    <w:rsid w:val="003C011F"/>
    <w:rsid w:val="003C01DD"/>
    <w:rsid w:val="003C055E"/>
    <w:rsid w:val="003C21C2"/>
    <w:rsid w:val="003C23A1"/>
    <w:rsid w:val="003C273F"/>
    <w:rsid w:val="003C2760"/>
    <w:rsid w:val="003C2FCE"/>
    <w:rsid w:val="003C321B"/>
    <w:rsid w:val="003C4254"/>
    <w:rsid w:val="003C49D5"/>
    <w:rsid w:val="003C525A"/>
    <w:rsid w:val="003C69F1"/>
    <w:rsid w:val="003C6E85"/>
    <w:rsid w:val="003C7071"/>
    <w:rsid w:val="003C7D97"/>
    <w:rsid w:val="003D0B9D"/>
    <w:rsid w:val="003D1D4E"/>
    <w:rsid w:val="003D20F4"/>
    <w:rsid w:val="003D246C"/>
    <w:rsid w:val="003D2636"/>
    <w:rsid w:val="003D280A"/>
    <w:rsid w:val="003D34B0"/>
    <w:rsid w:val="003D3AD2"/>
    <w:rsid w:val="003D5AC5"/>
    <w:rsid w:val="003D5FB9"/>
    <w:rsid w:val="003D626A"/>
    <w:rsid w:val="003D6E00"/>
    <w:rsid w:val="003E05A4"/>
    <w:rsid w:val="003E11B0"/>
    <w:rsid w:val="003E2890"/>
    <w:rsid w:val="003E2E4C"/>
    <w:rsid w:val="003E382A"/>
    <w:rsid w:val="003E3BB4"/>
    <w:rsid w:val="003E4007"/>
    <w:rsid w:val="003E423F"/>
    <w:rsid w:val="003E45A7"/>
    <w:rsid w:val="003E4FA0"/>
    <w:rsid w:val="003E51C5"/>
    <w:rsid w:val="003E6564"/>
    <w:rsid w:val="003F1876"/>
    <w:rsid w:val="003F3105"/>
    <w:rsid w:val="003F4BFC"/>
    <w:rsid w:val="003F4C66"/>
    <w:rsid w:val="003F4FCA"/>
    <w:rsid w:val="003F51AA"/>
    <w:rsid w:val="003F53F5"/>
    <w:rsid w:val="003F6B3D"/>
    <w:rsid w:val="00400418"/>
    <w:rsid w:val="00401881"/>
    <w:rsid w:val="0040240F"/>
    <w:rsid w:val="00402A51"/>
    <w:rsid w:val="0040392C"/>
    <w:rsid w:val="00403EAB"/>
    <w:rsid w:val="00403F01"/>
    <w:rsid w:val="00404637"/>
    <w:rsid w:val="00405372"/>
    <w:rsid w:val="00405F31"/>
    <w:rsid w:val="004061A7"/>
    <w:rsid w:val="00406A64"/>
    <w:rsid w:val="00406BBE"/>
    <w:rsid w:val="00406C8C"/>
    <w:rsid w:val="0041061F"/>
    <w:rsid w:val="00410B13"/>
    <w:rsid w:val="00412649"/>
    <w:rsid w:val="00413FE0"/>
    <w:rsid w:val="00414461"/>
    <w:rsid w:val="00414B62"/>
    <w:rsid w:val="00415C80"/>
    <w:rsid w:val="0041722C"/>
    <w:rsid w:val="004174B2"/>
    <w:rsid w:val="00420157"/>
    <w:rsid w:val="00421CF3"/>
    <w:rsid w:val="00422134"/>
    <w:rsid w:val="00423CC8"/>
    <w:rsid w:val="00424E20"/>
    <w:rsid w:val="004275CE"/>
    <w:rsid w:val="00427D00"/>
    <w:rsid w:val="00427D1E"/>
    <w:rsid w:val="004307AC"/>
    <w:rsid w:val="00430EC8"/>
    <w:rsid w:val="0043146A"/>
    <w:rsid w:val="00431D53"/>
    <w:rsid w:val="00432F56"/>
    <w:rsid w:val="00433144"/>
    <w:rsid w:val="00433CB8"/>
    <w:rsid w:val="0043432C"/>
    <w:rsid w:val="0043443F"/>
    <w:rsid w:val="0043467D"/>
    <w:rsid w:val="004349CF"/>
    <w:rsid w:val="00434FBF"/>
    <w:rsid w:val="00435196"/>
    <w:rsid w:val="00435CDC"/>
    <w:rsid w:val="00436CBD"/>
    <w:rsid w:val="00437275"/>
    <w:rsid w:val="00440F55"/>
    <w:rsid w:val="00442650"/>
    <w:rsid w:val="00442689"/>
    <w:rsid w:val="0044294E"/>
    <w:rsid w:val="00442E9E"/>
    <w:rsid w:val="00443601"/>
    <w:rsid w:val="00444BB4"/>
    <w:rsid w:val="00445232"/>
    <w:rsid w:val="004459B4"/>
    <w:rsid w:val="00446EB1"/>
    <w:rsid w:val="00447AD2"/>
    <w:rsid w:val="00447D6A"/>
    <w:rsid w:val="004501DF"/>
    <w:rsid w:val="004505D9"/>
    <w:rsid w:val="00450CA8"/>
    <w:rsid w:val="00450E69"/>
    <w:rsid w:val="00451441"/>
    <w:rsid w:val="00452BD8"/>
    <w:rsid w:val="004547DF"/>
    <w:rsid w:val="004555C9"/>
    <w:rsid w:val="0045609C"/>
    <w:rsid w:val="00457497"/>
    <w:rsid w:val="004600EE"/>
    <w:rsid w:val="00460647"/>
    <w:rsid w:val="00460A0C"/>
    <w:rsid w:val="004613FF"/>
    <w:rsid w:val="004615AD"/>
    <w:rsid w:val="004618C7"/>
    <w:rsid w:val="00461E6E"/>
    <w:rsid w:val="00462535"/>
    <w:rsid w:val="004628D5"/>
    <w:rsid w:val="00462D10"/>
    <w:rsid w:val="00464529"/>
    <w:rsid w:val="004645C6"/>
    <w:rsid w:val="004646A9"/>
    <w:rsid w:val="00464ABB"/>
    <w:rsid w:val="00464C56"/>
    <w:rsid w:val="004661C6"/>
    <w:rsid w:val="00466636"/>
    <w:rsid w:val="00466895"/>
    <w:rsid w:val="00467186"/>
    <w:rsid w:val="00470536"/>
    <w:rsid w:val="00470EFA"/>
    <w:rsid w:val="00471E00"/>
    <w:rsid w:val="00471E31"/>
    <w:rsid w:val="00472441"/>
    <w:rsid w:val="0047294D"/>
    <w:rsid w:val="00473AF3"/>
    <w:rsid w:val="004755A4"/>
    <w:rsid w:val="00475987"/>
    <w:rsid w:val="004768A7"/>
    <w:rsid w:val="00476DE3"/>
    <w:rsid w:val="00476E7F"/>
    <w:rsid w:val="00477033"/>
    <w:rsid w:val="0047721B"/>
    <w:rsid w:val="00477305"/>
    <w:rsid w:val="00477516"/>
    <w:rsid w:val="0048052A"/>
    <w:rsid w:val="00480877"/>
    <w:rsid w:val="0048145C"/>
    <w:rsid w:val="00482546"/>
    <w:rsid w:val="004828BD"/>
    <w:rsid w:val="004845EA"/>
    <w:rsid w:val="0048467A"/>
    <w:rsid w:val="00484DE1"/>
    <w:rsid w:val="00484FED"/>
    <w:rsid w:val="004854CE"/>
    <w:rsid w:val="00487B3C"/>
    <w:rsid w:val="00490FCA"/>
    <w:rsid w:val="00491BFB"/>
    <w:rsid w:val="00491D61"/>
    <w:rsid w:val="004929DB"/>
    <w:rsid w:val="00493229"/>
    <w:rsid w:val="0049365F"/>
    <w:rsid w:val="00493F95"/>
    <w:rsid w:val="00494112"/>
    <w:rsid w:val="0049546F"/>
    <w:rsid w:val="00495A59"/>
    <w:rsid w:val="00495F67"/>
    <w:rsid w:val="0049674A"/>
    <w:rsid w:val="00497229"/>
    <w:rsid w:val="00497755"/>
    <w:rsid w:val="00497FAC"/>
    <w:rsid w:val="004A0985"/>
    <w:rsid w:val="004A33B8"/>
    <w:rsid w:val="004A41B0"/>
    <w:rsid w:val="004A45BE"/>
    <w:rsid w:val="004A4AC5"/>
    <w:rsid w:val="004A50CC"/>
    <w:rsid w:val="004A5670"/>
    <w:rsid w:val="004A6305"/>
    <w:rsid w:val="004B0DB7"/>
    <w:rsid w:val="004B1305"/>
    <w:rsid w:val="004B2608"/>
    <w:rsid w:val="004B3142"/>
    <w:rsid w:val="004B39ED"/>
    <w:rsid w:val="004B40FE"/>
    <w:rsid w:val="004B48CB"/>
    <w:rsid w:val="004B534C"/>
    <w:rsid w:val="004B54C0"/>
    <w:rsid w:val="004B62BF"/>
    <w:rsid w:val="004B6DB5"/>
    <w:rsid w:val="004C0441"/>
    <w:rsid w:val="004C3611"/>
    <w:rsid w:val="004C3D44"/>
    <w:rsid w:val="004C4B7E"/>
    <w:rsid w:val="004C5B97"/>
    <w:rsid w:val="004C5F38"/>
    <w:rsid w:val="004C639E"/>
    <w:rsid w:val="004C6985"/>
    <w:rsid w:val="004C6C45"/>
    <w:rsid w:val="004D0563"/>
    <w:rsid w:val="004D3267"/>
    <w:rsid w:val="004D595E"/>
    <w:rsid w:val="004D6AF3"/>
    <w:rsid w:val="004D6D9D"/>
    <w:rsid w:val="004D7158"/>
    <w:rsid w:val="004D721E"/>
    <w:rsid w:val="004E0458"/>
    <w:rsid w:val="004E05B4"/>
    <w:rsid w:val="004E0938"/>
    <w:rsid w:val="004E1328"/>
    <w:rsid w:val="004E20C1"/>
    <w:rsid w:val="004E24AA"/>
    <w:rsid w:val="004E2F36"/>
    <w:rsid w:val="004E4709"/>
    <w:rsid w:val="004E4D0E"/>
    <w:rsid w:val="004E580D"/>
    <w:rsid w:val="004E5A7C"/>
    <w:rsid w:val="004E63BA"/>
    <w:rsid w:val="004E719E"/>
    <w:rsid w:val="004E7825"/>
    <w:rsid w:val="004F0E28"/>
    <w:rsid w:val="004F112D"/>
    <w:rsid w:val="004F1E18"/>
    <w:rsid w:val="004F210D"/>
    <w:rsid w:val="004F24C3"/>
    <w:rsid w:val="004F2AFB"/>
    <w:rsid w:val="004F3004"/>
    <w:rsid w:val="004F4003"/>
    <w:rsid w:val="004F5B9C"/>
    <w:rsid w:val="004F64F8"/>
    <w:rsid w:val="004F7476"/>
    <w:rsid w:val="005004F9"/>
    <w:rsid w:val="00501370"/>
    <w:rsid w:val="00501FB8"/>
    <w:rsid w:val="005020DC"/>
    <w:rsid w:val="005021F3"/>
    <w:rsid w:val="005022AA"/>
    <w:rsid w:val="0050335A"/>
    <w:rsid w:val="00503979"/>
    <w:rsid w:val="00503FE7"/>
    <w:rsid w:val="00504745"/>
    <w:rsid w:val="0050501A"/>
    <w:rsid w:val="0050651E"/>
    <w:rsid w:val="005066DD"/>
    <w:rsid w:val="005101D1"/>
    <w:rsid w:val="00511197"/>
    <w:rsid w:val="00511487"/>
    <w:rsid w:val="00513F79"/>
    <w:rsid w:val="005140B9"/>
    <w:rsid w:val="00514EA7"/>
    <w:rsid w:val="00514EB2"/>
    <w:rsid w:val="00515044"/>
    <w:rsid w:val="0051597C"/>
    <w:rsid w:val="00516161"/>
    <w:rsid w:val="00517E48"/>
    <w:rsid w:val="00520BBD"/>
    <w:rsid w:val="00521024"/>
    <w:rsid w:val="00521F60"/>
    <w:rsid w:val="005227B1"/>
    <w:rsid w:val="0052310B"/>
    <w:rsid w:val="00523229"/>
    <w:rsid w:val="0052353C"/>
    <w:rsid w:val="005235EB"/>
    <w:rsid w:val="005237BB"/>
    <w:rsid w:val="0052583A"/>
    <w:rsid w:val="005267BF"/>
    <w:rsid w:val="00526898"/>
    <w:rsid w:val="005268AA"/>
    <w:rsid w:val="00527D50"/>
    <w:rsid w:val="00530F9C"/>
    <w:rsid w:val="00531100"/>
    <w:rsid w:val="00531795"/>
    <w:rsid w:val="00531A6B"/>
    <w:rsid w:val="00532353"/>
    <w:rsid w:val="005365BE"/>
    <w:rsid w:val="00536C85"/>
    <w:rsid w:val="00537877"/>
    <w:rsid w:val="005378FE"/>
    <w:rsid w:val="005411C5"/>
    <w:rsid w:val="005415DC"/>
    <w:rsid w:val="00541DB8"/>
    <w:rsid w:val="005422D1"/>
    <w:rsid w:val="00543B9A"/>
    <w:rsid w:val="00543CCF"/>
    <w:rsid w:val="0054454B"/>
    <w:rsid w:val="005448BE"/>
    <w:rsid w:val="00544ED2"/>
    <w:rsid w:val="00545AFF"/>
    <w:rsid w:val="00550A61"/>
    <w:rsid w:val="00550B45"/>
    <w:rsid w:val="0055226A"/>
    <w:rsid w:val="00552B3B"/>
    <w:rsid w:val="00552CF5"/>
    <w:rsid w:val="00554700"/>
    <w:rsid w:val="00554A6B"/>
    <w:rsid w:val="00554C14"/>
    <w:rsid w:val="005550A1"/>
    <w:rsid w:val="00556A3C"/>
    <w:rsid w:val="00556F52"/>
    <w:rsid w:val="00557810"/>
    <w:rsid w:val="00557B5F"/>
    <w:rsid w:val="0056086E"/>
    <w:rsid w:val="00560DE9"/>
    <w:rsid w:val="00561A73"/>
    <w:rsid w:val="00561C0F"/>
    <w:rsid w:val="0056221C"/>
    <w:rsid w:val="00562CC3"/>
    <w:rsid w:val="005651F4"/>
    <w:rsid w:val="00566108"/>
    <w:rsid w:val="00566480"/>
    <w:rsid w:val="00566D5F"/>
    <w:rsid w:val="00566DD8"/>
    <w:rsid w:val="00570AEC"/>
    <w:rsid w:val="00571E60"/>
    <w:rsid w:val="005722E3"/>
    <w:rsid w:val="005724FD"/>
    <w:rsid w:val="005725B9"/>
    <w:rsid w:val="005737CF"/>
    <w:rsid w:val="005739E7"/>
    <w:rsid w:val="00574C83"/>
    <w:rsid w:val="00574D58"/>
    <w:rsid w:val="005764DD"/>
    <w:rsid w:val="005818AB"/>
    <w:rsid w:val="0058405A"/>
    <w:rsid w:val="00585126"/>
    <w:rsid w:val="005854EF"/>
    <w:rsid w:val="005858AB"/>
    <w:rsid w:val="00585972"/>
    <w:rsid w:val="00586B6D"/>
    <w:rsid w:val="00587767"/>
    <w:rsid w:val="005877FE"/>
    <w:rsid w:val="00587C21"/>
    <w:rsid w:val="0059047C"/>
    <w:rsid w:val="00590A9B"/>
    <w:rsid w:val="00592361"/>
    <w:rsid w:val="00592F24"/>
    <w:rsid w:val="00593C30"/>
    <w:rsid w:val="005942A6"/>
    <w:rsid w:val="00595F0B"/>
    <w:rsid w:val="00596065"/>
    <w:rsid w:val="005961AF"/>
    <w:rsid w:val="00596E9C"/>
    <w:rsid w:val="00597A8B"/>
    <w:rsid w:val="005A01BA"/>
    <w:rsid w:val="005A29FE"/>
    <w:rsid w:val="005A2F1D"/>
    <w:rsid w:val="005A3BD4"/>
    <w:rsid w:val="005A48AE"/>
    <w:rsid w:val="005A5CE1"/>
    <w:rsid w:val="005A6A3E"/>
    <w:rsid w:val="005A7858"/>
    <w:rsid w:val="005A79D7"/>
    <w:rsid w:val="005B0166"/>
    <w:rsid w:val="005B02C0"/>
    <w:rsid w:val="005B1497"/>
    <w:rsid w:val="005B14C7"/>
    <w:rsid w:val="005B178F"/>
    <w:rsid w:val="005B38D7"/>
    <w:rsid w:val="005B6171"/>
    <w:rsid w:val="005B61AB"/>
    <w:rsid w:val="005B7486"/>
    <w:rsid w:val="005B7DED"/>
    <w:rsid w:val="005C10EC"/>
    <w:rsid w:val="005C2580"/>
    <w:rsid w:val="005C3626"/>
    <w:rsid w:val="005C43AB"/>
    <w:rsid w:val="005C43EF"/>
    <w:rsid w:val="005C4576"/>
    <w:rsid w:val="005C46FC"/>
    <w:rsid w:val="005C5035"/>
    <w:rsid w:val="005C50DE"/>
    <w:rsid w:val="005C6569"/>
    <w:rsid w:val="005C7414"/>
    <w:rsid w:val="005D02D5"/>
    <w:rsid w:val="005D137E"/>
    <w:rsid w:val="005D240C"/>
    <w:rsid w:val="005D24FE"/>
    <w:rsid w:val="005D2E8E"/>
    <w:rsid w:val="005D3585"/>
    <w:rsid w:val="005D3ECD"/>
    <w:rsid w:val="005D5B24"/>
    <w:rsid w:val="005D6D69"/>
    <w:rsid w:val="005D74E2"/>
    <w:rsid w:val="005E00F0"/>
    <w:rsid w:val="005E1A87"/>
    <w:rsid w:val="005E2A8E"/>
    <w:rsid w:val="005E3A59"/>
    <w:rsid w:val="005E3BE0"/>
    <w:rsid w:val="005E3C05"/>
    <w:rsid w:val="005E4EF9"/>
    <w:rsid w:val="005E65D5"/>
    <w:rsid w:val="005E695C"/>
    <w:rsid w:val="005E7269"/>
    <w:rsid w:val="005E79AD"/>
    <w:rsid w:val="005E79D3"/>
    <w:rsid w:val="005F0743"/>
    <w:rsid w:val="005F0DE4"/>
    <w:rsid w:val="005F119D"/>
    <w:rsid w:val="005F173E"/>
    <w:rsid w:val="005F1BD7"/>
    <w:rsid w:val="005F2763"/>
    <w:rsid w:val="005F2D1B"/>
    <w:rsid w:val="005F2FD7"/>
    <w:rsid w:val="005F539F"/>
    <w:rsid w:val="005F56A2"/>
    <w:rsid w:val="005F57BC"/>
    <w:rsid w:val="005F7A5E"/>
    <w:rsid w:val="00600308"/>
    <w:rsid w:val="006003FA"/>
    <w:rsid w:val="0060234F"/>
    <w:rsid w:val="00602A62"/>
    <w:rsid w:val="00603643"/>
    <w:rsid w:val="00604434"/>
    <w:rsid w:val="00604693"/>
    <w:rsid w:val="0060504D"/>
    <w:rsid w:val="006056B7"/>
    <w:rsid w:val="00605732"/>
    <w:rsid w:val="006059C3"/>
    <w:rsid w:val="00605CE5"/>
    <w:rsid w:val="00607C92"/>
    <w:rsid w:val="006102E1"/>
    <w:rsid w:val="00610CCA"/>
    <w:rsid w:val="00611268"/>
    <w:rsid w:val="006127CF"/>
    <w:rsid w:val="006135B4"/>
    <w:rsid w:val="006140F1"/>
    <w:rsid w:val="0061490D"/>
    <w:rsid w:val="0061564E"/>
    <w:rsid w:val="00616C4F"/>
    <w:rsid w:val="006178F0"/>
    <w:rsid w:val="006200AC"/>
    <w:rsid w:val="00620498"/>
    <w:rsid w:val="00621095"/>
    <w:rsid w:val="00621DF7"/>
    <w:rsid w:val="00622CF1"/>
    <w:rsid w:val="00622E9E"/>
    <w:rsid w:val="0062325D"/>
    <w:rsid w:val="00623ECA"/>
    <w:rsid w:val="00625D71"/>
    <w:rsid w:val="006264A2"/>
    <w:rsid w:val="00630CA8"/>
    <w:rsid w:val="00631D25"/>
    <w:rsid w:val="00632705"/>
    <w:rsid w:val="006329C2"/>
    <w:rsid w:val="00632B38"/>
    <w:rsid w:val="00632B45"/>
    <w:rsid w:val="00633103"/>
    <w:rsid w:val="006343F5"/>
    <w:rsid w:val="0063475B"/>
    <w:rsid w:val="00634DD6"/>
    <w:rsid w:val="00634FC1"/>
    <w:rsid w:val="00635376"/>
    <w:rsid w:val="00640003"/>
    <w:rsid w:val="006407C7"/>
    <w:rsid w:val="00640AE6"/>
    <w:rsid w:val="0064165C"/>
    <w:rsid w:val="00641DBF"/>
    <w:rsid w:val="00641F4A"/>
    <w:rsid w:val="006422CD"/>
    <w:rsid w:val="00643DE3"/>
    <w:rsid w:val="00643FB1"/>
    <w:rsid w:val="00644120"/>
    <w:rsid w:val="006445E8"/>
    <w:rsid w:val="006452C6"/>
    <w:rsid w:val="00645331"/>
    <w:rsid w:val="00645FBB"/>
    <w:rsid w:val="006470B2"/>
    <w:rsid w:val="00650F53"/>
    <w:rsid w:val="0065174D"/>
    <w:rsid w:val="006520FA"/>
    <w:rsid w:val="006523D4"/>
    <w:rsid w:val="00652E4B"/>
    <w:rsid w:val="00652F21"/>
    <w:rsid w:val="0065317C"/>
    <w:rsid w:val="00653E7C"/>
    <w:rsid w:val="00654E56"/>
    <w:rsid w:val="00655CDD"/>
    <w:rsid w:val="00656584"/>
    <w:rsid w:val="00656E6A"/>
    <w:rsid w:val="006601AD"/>
    <w:rsid w:val="00660CBF"/>
    <w:rsid w:val="00660E31"/>
    <w:rsid w:val="0066148D"/>
    <w:rsid w:val="00661FDE"/>
    <w:rsid w:val="0066289D"/>
    <w:rsid w:val="00662D70"/>
    <w:rsid w:val="00662DC1"/>
    <w:rsid w:val="00662DCC"/>
    <w:rsid w:val="00662FCF"/>
    <w:rsid w:val="00663019"/>
    <w:rsid w:val="00664800"/>
    <w:rsid w:val="00665CD9"/>
    <w:rsid w:val="006708A7"/>
    <w:rsid w:val="00670B8F"/>
    <w:rsid w:val="0067139E"/>
    <w:rsid w:val="0067255D"/>
    <w:rsid w:val="00672A9F"/>
    <w:rsid w:val="00672C01"/>
    <w:rsid w:val="00672F26"/>
    <w:rsid w:val="00672F4D"/>
    <w:rsid w:val="00673024"/>
    <w:rsid w:val="0067455D"/>
    <w:rsid w:val="00674EBD"/>
    <w:rsid w:val="00675E79"/>
    <w:rsid w:val="00675EA8"/>
    <w:rsid w:val="00677305"/>
    <w:rsid w:val="00677653"/>
    <w:rsid w:val="00677840"/>
    <w:rsid w:val="00677D14"/>
    <w:rsid w:val="00680A9F"/>
    <w:rsid w:val="0068216C"/>
    <w:rsid w:val="00682B24"/>
    <w:rsid w:val="00683AC7"/>
    <w:rsid w:val="006843CC"/>
    <w:rsid w:val="006843F3"/>
    <w:rsid w:val="00685247"/>
    <w:rsid w:val="00687563"/>
    <w:rsid w:val="00687EAA"/>
    <w:rsid w:val="006922D4"/>
    <w:rsid w:val="006928A4"/>
    <w:rsid w:val="00692EB0"/>
    <w:rsid w:val="0069388B"/>
    <w:rsid w:val="006938F8"/>
    <w:rsid w:val="00695458"/>
    <w:rsid w:val="00695575"/>
    <w:rsid w:val="0069576C"/>
    <w:rsid w:val="00695B3D"/>
    <w:rsid w:val="00696C67"/>
    <w:rsid w:val="006975D1"/>
    <w:rsid w:val="006A1325"/>
    <w:rsid w:val="006A2FD7"/>
    <w:rsid w:val="006A3209"/>
    <w:rsid w:val="006A360A"/>
    <w:rsid w:val="006A3F99"/>
    <w:rsid w:val="006A51AC"/>
    <w:rsid w:val="006A73AB"/>
    <w:rsid w:val="006A7436"/>
    <w:rsid w:val="006A7ABD"/>
    <w:rsid w:val="006A7F89"/>
    <w:rsid w:val="006B00C7"/>
    <w:rsid w:val="006B01E4"/>
    <w:rsid w:val="006B0879"/>
    <w:rsid w:val="006B1344"/>
    <w:rsid w:val="006B2AA3"/>
    <w:rsid w:val="006B2E33"/>
    <w:rsid w:val="006B3A40"/>
    <w:rsid w:val="006B4F4D"/>
    <w:rsid w:val="006B7247"/>
    <w:rsid w:val="006B73B8"/>
    <w:rsid w:val="006B7A07"/>
    <w:rsid w:val="006C07D2"/>
    <w:rsid w:val="006C0B15"/>
    <w:rsid w:val="006C0D20"/>
    <w:rsid w:val="006C0D8C"/>
    <w:rsid w:val="006C0F08"/>
    <w:rsid w:val="006C1497"/>
    <w:rsid w:val="006C14DA"/>
    <w:rsid w:val="006C17D3"/>
    <w:rsid w:val="006C3606"/>
    <w:rsid w:val="006C36BD"/>
    <w:rsid w:val="006C4590"/>
    <w:rsid w:val="006C5983"/>
    <w:rsid w:val="006C5999"/>
    <w:rsid w:val="006C5A97"/>
    <w:rsid w:val="006C5B56"/>
    <w:rsid w:val="006C77B9"/>
    <w:rsid w:val="006D0673"/>
    <w:rsid w:val="006D0902"/>
    <w:rsid w:val="006D0E5B"/>
    <w:rsid w:val="006D13C9"/>
    <w:rsid w:val="006D1860"/>
    <w:rsid w:val="006D3050"/>
    <w:rsid w:val="006D445A"/>
    <w:rsid w:val="006D4B48"/>
    <w:rsid w:val="006D4E16"/>
    <w:rsid w:val="006D5398"/>
    <w:rsid w:val="006D6E68"/>
    <w:rsid w:val="006E05E0"/>
    <w:rsid w:val="006E1190"/>
    <w:rsid w:val="006E188C"/>
    <w:rsid w:val="006E2ECF"/>
    <w:rsid w:val="006E30EC"/>
    <w:rsid w:val="006E350F"/>
    <w:rsid w:val="006E3A6E"/>
    <w:rsid w:val="006E3AC5"/>
    <w:rsid w:val="006E3ECD"/>
    <w:rsid w:val="006E3FA2"/>
    <w:rsid w:val="006E4495"/>
    <w:rsid w:val="006E4C23"/>
    <w:rsid w:val="006E5BAA"/>
    <w:rsid w:val="006E5C66"/>
    <w:rsid w:val="006E5E1A"/>
    <w:rsid w:val="006E602D"/>
    <w:rsid w:val="006E60A0"/>
    <w:rsid w:val="006E686F"/>
    <w:rsid w:val="006E73E6"/>
    <w:rsid w:val="006F0F18"/>
    <w:rsid w:val="006F0F9A"/>
    <w:rsid w:val="006F1B73"/>
    <w:rsid w:val="006F2161"/>
    <w:rsid w:val="006F33AB"/>
    <w:rsid w:val="006F3642"/>
    <w:rsid w:val="006F4249"/>
    <w:rsid w:val="006F4430"/>
    <w:rsid w:val="006F5580"/>
    <w:rsid w:val="006F6171"/>
    <w:rsid w:val="006F6ABC"/>
    <w:rsid w:val="006F785F"/>
    <w:rsid w:val="00700557"/>
    <w:rsid w:val="007011DC"/>
    <w:rsid w:val="007011E5"/>
    <w:rsid w:val="007014B0"/>
    <w:rsid w:val="0070167F"/>
    <w:rsid w:val="00701E83"/>
    <w:rsid w:val="007032D4"/>
    <w:rsid w:val="00703DFE"/>
    <w:rsid w:val="007044E4"/>
    <w:rsid w:val="0070458A"/>
    <w:rsid w:val="00704E87"/>
    <w:rsid w:val="007059E8"/>
    <w:rsid w:val="00705B20"/>
    <w:rsid w:val="007064AD"/>
    <w:rsid w:val="007069AE"/>
    <w:rsid w:val="00706BE0"/>
    <w:rsid w:val="007070BC"/>
    <w:rsid w:val="00707B7B"/>
    <w:rsid w:val="007100A5"/>
    <w:rsid w:val="00710168"/>
    <w:rsid w:val="007102D4"/>
    <w:rsid w:val="00710BC4"/>
    <w:rsid w:val="007112AF"/>
    <w:rsid w:val="0071241B"/>
    <w:rsid w:val="007134B8"/>
    <w:rsid w:val="00714025"/>
    <w:rsid w:val="00714BA8"/>
    <w:rsid w:val="007159FD"/>
    <w:rsid w:val="00715E80"/>
    <w:rsid w:val="007166F5"/>
    <w:rsid w:val="007178A8"/>
    <w:rsid w:val="00720712"/>
    <w:rsid w:val="00721328"/>
    <w:rsid w:val="00722BF4"/>
    <w:rsid w:val="0072306F"/>
    <w:rsid w:val="007244E5"/>
    <w:rsid w:val="00724792"/>
    <w:rsid w:val="00724991"/>
    <w:rsid w:val="00725326"/>
    <w:rsid w:val="00725A9B"/>
    <w:rsid w:val="007276BB"/>
    <w:rsid w:val="007277C3"/>
    <w:rsid w:val="00727CD0"/>
    <w:rsid w:val="00727D76"/>
    <w:rsid w:val="00730082"/>
    <w:rsid w:val="00730CF9"/>
    <w:rsid w:val="00730E35"/>
    <w:rsid w:val="00732435"/>
    <w:rsid w:val="00732843"/>
    <w:rsid w:val="0073317B"/>
    <w:rsid w:val="00733381"/>
    <w:rsid w:val="0073450D"/>
    <w:rsid w:val="00734AAC"/>
    <w:rsid w:val="00734EC9"/>
    <w:rsid w:val="00736EE7"/>
    <w:rsid w:val="00737255"/>
    <w:rsid w:val="007375C5"/>
    <w:rsid w:val="00740482"/>
    <w:rsid w:val="00740CDB"/>
    <w:rsid w:val="0074130C"/>
    <w:rsid w:val="007425A4"/>
    <w:rsid w:val="00742BA2"/>
    <w:rsid w:val="00743641"/>
    <w:rsid w:val="007446AB"/>
    <w:rsid w:val="00744AB9"/>
    <w:rsid w:val="0074635B"/>
    <w:rsid w:val="00746577"/>
    <w:rsid w:val="00746781"/>
    <w:rsid w:val="00747B27"/>
    <w:rsid w:val="00751889"/>
    <w:rsid w:val="00752330"/>
    <w:rsid w:val="00752C47"/>
    <w:rsid w:val="00752FF8"/>
    <w:rsid w:val="00753365"/>
    <w:rsid w:val="007536AF"/>
    <w:rsid w:val="00754C8E"/>
    <w:rsid w:val="00755C38"/>
    <w:rsid w:val="00757164"/>
    <w:rsid w:val="00757A2D"/>
    <w:rsid w:val="007612DE"/>
    <w:rsid w:val="007616B8"/>
    <w:rsid w:val="00761708"/>
    <w:rsid w:val="007624A2"/>
    <w:rsid w:val="007625DE"/>
    <w:rsid w:val="00762680"/>
    <w:rsid w:val="007632AF"/>
    <w:rsid w:val="00763ADB"/>
    <w:rsid w:val="0076459D"/>
    <w:rsid w:val="0076519F"/>
    <w:rsid w:val="00765BD2"/>
    <w:rsid w:val="00766435"/>
    <w:rsid w:val="0076707E"/>
    <w:rsid w:val="00767909"/>
    <w:rsid w:val="00767A34"/>
    <w:rsid w:val="00767A7E"/>
    <w:rsid w:val="00772EE5"/>
    <w:rsid w:val="00773A51"/>
    <w:rsid w:val="00775F5B"/>
    <w:rsid w:val="007762A0"/>
    <w:rsid w:val="00776E9A"/>
    <w:rsid w:val="00777198"/>
    <w:rsid w:val="00781386"/>
    <w:rsid w:val="007815D3"/>
    <w:rsid w:val="00781CB1"/>
    <w:rsid w:val="00782817"/>
    <w:rsid w:val="00782D48"/>
    <w:rsid w:val="00783107"/>
    <w:rsid w:val="00784096"/>
    <w:rsid w:val="00785C01"/>
    <w:rsid w:val="00785CC0"/>
    <w:rsid w:val="00785F43"/>
    <w:rsid w:val="007862A8"/>
    <w:rsid w:val="00786413"/>
    <w:rsid w:val="007877E6"/>
    <w:rsid w:val="0079002D"/>
    <w:rsid w:val="00791829"/>
    <w:rsid w:val="00792F7E"/>
    <w:rsid w:val="00793312"/>
    <w:rsid w:val="00794480"/>
    <w:rsid w:val="00795DAB"/>
    <w:rsid w:val="00796305"/>
    <w:rsid w:val="007963FE"/>
    <w:rsid w:val="0079652A"/>
    <w:rsid w:val="007967C9"/>
    <w:rsid w:val="00796828"/>
    <w:rsid w:val="007A10FE"/>
    <w:rsid w:val="007A2FC8"/>
    <w:rsid w:val="007A3BD4"/>
    <w:rsid w:val="007A47AC"/>
    <w:rsid w:val="007A5045"/>
    <w:rsid w:val="007A5316"/>
    <w:rsid w:val="007A6691"/>
    <w:rsid w:val="007A68D1"/>
    <w:rsid w:val="007B03D5"/>
    <w:rsid w:val="007B1DCA"/>
    <w:rsid w:val="007B2347"/>
    <w:rsid w:val="007B3B53"/>
    <w:rsid w:val="007B3C2B"/>
    <w:rsid w:val="007B3FC2"/>
    <w:rsid w:val="007B4FD0"/>
    <w:rsid w:val="007B5043"/>
    <w:rsid w:val="007B5D35"/>
    <w:rsid w:val="007C04D8"/>
    <w:rsid w:val="007C053C"/>
    <w:rsid w:val="007C0BAA"/>
    <w:rsid w:val="007C1337"/>
    <w:rsid w:val="007C2057"/>
    <w:rsid w:val="007C49FC"/>
    <w:rsid w:val="007C4F93"/>
    <w:rsid w:val="007C643C"/>
    <w:rsid w:val="007C6AE3"/>
    <w:rsid w:val="007C6B46"/>
    <w:rsid w:val="007D156A"/>
    <w:rsid w:val="007D1B85"/>
    <w:rsid w:val="007D323D"/>
    <w:rsid w:val="007D4611"/>
    <w:rsid w:val="007D4C16"/>
    <w:rsid w:val="007D5F5A"/>
    <w:rsid w:val="007D6577"/>
    <w:rsid w:val="007D6AE2"/>
    <w:rsid w:val="007D7312"/>
    <w:rsid w:val="007E007F"/>
    <w:rsid w:val="007E1203"/>
    <w:rsid w:val="007E3002"/>
    <w:rsid w:val="007E3A92"/>
    <w:rsid w:val="007E3CFD"/>
    <w:rsid w:val="007E3F12"/>
    <w:rsid w:val="007E432E"/>
    <w:rsid w:val="007E55DC"/>
    <w:rsid w:val="007E5EAC"/>
    <w:rsid w:val="007E601E"/>
    <w:rsid w:val="007E61FE"/>
    <w:rsid w:val="007E64C4"/>
    <w:rsid w:val="007E69AD"/>
    <w:rsid w:val="007E78B1"/>
    <w:rsid w:val="007E7C1A"/>
    <w:rsid w:val="007F05F0"/>
    <w:rsid w:val="007F0C97"/>
    <w:rsid w:val="007F126B"/>
    <w:rsid w:val="007F38AA"/>
    <w:rsid w:val="007F3C37"/>
    <w:rsid w:val="007F4F11"/>
    <w:rsid w:val="007F552D"/>
    <w:rsid w:val="007F57C1"/>
    <w:rsid w:val="007F5D06"/>
    <w:rsid w:val="007F678E"/>
    <w:rsid w:val="007F6D8A"/>
    <w:rsid w:val="007F6F35"/>
    <w:rsid w:val="007F6F9D"/>
    <w:rsid w:val="007F758D"/>
    <w:rsid w:val="007F7905"/>
    <w:rsid w:val="00800AFE"/>
    <w:rsid w:val="008016B4"/>
    <w:rsid w:val="00801AD4"/>
    <w:rsid w:val="00802298"/>
    <w:rsid w:val="00802754"/>
    <w:rsid w:val="008027FD"/>
    <w:rsid w:val="00803567"/>
    <w:rsid w:val="00804996"/>
    <w:rsid w:val="00804A00"/>
    <w:rsid w:val="008053A7"/>
    <w:rsid w:val="008069CD"/>
    <w:rsid w:val="008069DD"/>
    <w:rsid w:val="008072B2"/>
    <w:rsid w:val="00810483"/>
    <w:rsid w:val="00810531"/>
    <w:rsid w:val="00810583"/>
    <w:rsid w:val="0081064C"/>
    <w:rsid w:val="00811588"/>
    <w:rsid w:val="00811AA3"/>
    <w:rsid w:val="00811B20"/>
    <w:rsid w:val="00812B54"/>
    <w:rsid w:val="008134B7"/>
    <w:rsid w:val="00814098"/>
    <w:rsid w:val="00814113"/>
    <w:rsid w:val="008145BB"/>
    <w:rsid w:val="00815655"/>
    <w:rsid w:val="008156C4"/>
    <w:rsid w:val="00815711"/>
    <w:rsid w:val="00815E02"/>
    <w:rsid w:val="008161CD"/>
    <w:rsid w:val="00816E40"/>
    <w:rsid w:val="00817D59"/>
    <w:rsid w:val="00817E13"/>
    <w:rsid w:val="00820042"/>
    <w:rsid w:val="00821931"/>
    <w:rsid w:val="0082288E"/>
    <w:rsid w:val="00822898"/>
    <w:rsid w:val="0082298A"/>
    <w:rsid w:val="00824103"/>
    <w:rsid w:val="00824184"/>
    <w:rsid w:val="008242F1"/>
    <w:rsid w:val="00825565"/>
    <w:rsid w:val="00825A6C"/>
    <w:rsid w:val="00825AA2"/>
    <w:rsid w:val="00825AAF"/>
    <w:rsid w:val="008262C7"/>
    <w:rsid w:val="0082671D"/>
    <w:rsid w:val="008267B7"/>
    <w:rsid w:val="0082686B"/>
    <w:rsid w:val="008269E6"/>
    <w:rsid w:val="00826AF9"/>
    <w:rsid w:val="00826C0B"/>
    <w:rsid w:val="00826EED"/>
    <w:rsid w:val="00826F70"/>
    <w:rsid w:val="00827DF5"/>
    <w:rsid w:val="008314AA"/>
    <w:rsid w:val="00831DB8"/>
    <w:rsid w:val="008321FB"/>
    <w:rsid w:val="00833207"/>
    <w:rsid w:val="0083352C"/>
    <w:rsid w:val="008341A6"/>
    <w:rsid w:val="008343F8"/>
    <w:rsid w:val="00834444"/>
    <w:rsid w:val="008347E0"/>
    <w:rsid w:val="008417B4"/>
    <w:rsid w:val="00841A2A"/>
    <w:rsid w:val="00841C77"/>
    <w:rsid w:val="008421DF"/>
    <w:rsid w:val="00843BB0"/>
    <w:rsid w:val="0084450A"/>
    <w:rsid w:val="0084459C"/>
    <w:rsid w:val="00844FB0"/>
    <w:rsid w:val="00845960"/>
    <w:rsid w:val="00845C52"/>
    <w:rsid w:val="00846190"/>
    <w:rsid w:val="00846249"/>
    <w:rsid w:val="008472A4"/>
    <w:rsid w:val="0085030E"/>
    <w:rsid w:val="00850F0E"/>
    <w:rsid w:val="00852287"/>
    <w:rsid w:val="008529CD"/>
    <w:rsid w:val="00852A0A"/>
    <w:rsid w:val="008536F9"/>
    <w:rsid w:val="0085497F"/>
    <w:rsid w:val="00855F80"/>
    <w:rsid w:val="00856250"/>
    <w:rsid w:val="00856B02"/>
    <w:rsid w:val="008578A0"/>
    <w:rsid w:val="00857CB5"/>
    <w:rsid w:val="00857CEC"/>
    <w:rsid w:val="00857E02"/>
    <w:rsid w:val="008603DB"/>
    <w:rsid w:val="0086123E"/>
    <w:rsid w:val="008614E0"/>
    <w:rsid w:val="00862EB1"/>
    <w:rsid w:val="008637C6"/>
    <w:rsid w:val="00864CFD"/>
    <w:rsid w:val="008650E0"/>
    <w:rsid w:val="00866B4A"/>
    <w:rsid w:val="00867DF5"/>
    <w:rsid w:val="00870746"/>
    <w:rsid w:val="00871589"/>
    <w:rsid w:val="00873B7E"/>
    <w:rsid w:val="008745AE"/>
    <w:rsid w:val="0087482D"/>
    <w:rsid w:val="00874F83"/>
    <w:rsid w:val="00875207"/>
    <w:rsid w:val="00875979"/>
    <w:rsid w:val="00876B27"/>
    <w:rsid w:val="0087743D"/>
    <w:rsid w:val="00877CB1"/>
    <w:rsid w:val="00877FD6"/>
    <w:rsid w:val="00880CE0"/>
    <w:rsid w:val="00880DAF"/>
    <w:rsid w:val="0088216C"/>
    <w:rsid w:val="00882627"/>
    <w:rsid w:val="00882FCE"/>
    <w:rsid w:val="00883D02"/>
    <w:rsid w:val="00884312"/>
    <w:rsid w:val="008846F7"/>
    <w:rsid w:val="0088501F"/>
    <w:rsid w:val="008850A1"/>
    <w:rsid w:val="00885BDF"/>
    <w:rsid w:val="0088621D"/>
    <w:rsid w:val="008868BF"/>
    <w:rsid w:val="00886BDB"/>
    <w:rsid w:val="008870F6"/>
    <w:rsid w:val="00887EEF"/>
    <w:rsid w:val="00890054"/>
    <w:rsid w:val="0089031A"/>
    <w:rsid w:val="008905A2"/>
    <w:rsid w:val="00890938"/>
    <w:rsid w:val="00891C64"/>
    <w:rsid w:val="00892F1B"/>
    <w:rsid w:val="0089315B"/>
    <w:rsid w:val="008946F1"/>
    <w:rsid w:val="00894B1E"/>
    <w:rsid w:val="00894D7E"/>
    <w:rsid w:val="008A17A6"/>
    <w:rsid w:val="008A26AF"/>
    <w:rsid w:val="008A2E93"/>
    <w:rsid w:val="008A49F4"/>
    <w:rsid w:val="008A4B6D"/>
    <w:rsid w:val="008A5754"/>
    <w:rsid w:val="008A5C64"/>
    <w:rsid w:val="008A6198"/>
    <w:rsid w:val="008A7AD2"/>
    <w:rsid w:val="008B1362"/>
    <w:rsid w:val="008B1B97"/>
    <w:rsid w:val="008B290F"/>
    <w:rsid w:val="008B344D"/>
    <w:rsid w:val="008B383E"/>
    <w:rsid w:val="008B4045"/>
    <w:rsid w:val="008B435A"/>
    <w:rsid w:val="008B4429"/>
    <w:rsid w:val="008B5366"/>
    <w:rsid w:val="008B5496"/>
    <w:rsid w:val="008B62C3"/>
    <w:rsid w:val="008B6CFF"/>
    <w:rsid w:val="008B78FA"/>
    <w:rsid w:val="008C0841"/>
    <w:rsid w:val="008C08D8"/>
    <w:rsid w:val="008C25A7"/>
    <w:rsid w:val="008C277A"/>
    <w:rsid w:val="008C2A24"/>
    <w:rsid w:val="008C2C9C"/>
    <w:rsid w:val="008C33F3"/>
    <w:rsid w:val="008C4583"/>
    <w:rsid w:val="008C64D3"/>
    <w:rsid w:val="008C723D"/>
    <w:rsid w:val="008C741B"/>
    <w:rsid w:val="008C77C5"/>
    <w:rsid w:val="008C7DFE"/>
    <w:rsid w:val="008D067A"/>
    <w:rsid w:val="008D0D54"/>
    <w:rsid w:val="008D16FA"/>
    <w:rsid w:val="008D1705"/>
    <w:rsid w:val="008D1CBB"/>
    <w:rsid w:val="008D20A7"/>
    <w:rsid w:val="008D2FB7"/>
    <w:rsid w:val="008D30B2"/>
    <w:rsid w:val="008D3E37"/>
    <w:rsid w:val="008D42A0"/>
    <w:rsid w:val="008D44BD"/>
    <w:rsid w:val="008D5051"/>
    <w:rsid w:val="008D602A"/>
    <w:rsid w:val="008D609A"/>
    <w:rsid w:val="008D6F38"/>
    <w:rsid w:val="008D7166"/>
    <w:rsid w:val="008E06FA"/>
    <w:rsid w:val="008E0B11"/>
    <w:rsid w:val="008E0CF1"/>
    <w:rsid w:val="008E0FC3"/>
    <w:rsid w:val="008E11EF"/>
    <w:rsid w:val="008E1A50"/>
    <w:rsid w:val="008E21A6"/>
    <w:rsid w:val="008E225A"/>
    <w:rsid w:val="008E2995"/>
    <w:rsid w:val="008E2D52"/>
    <w:rsid w:val="008E3A27"/>
    <w:rsid w:val="008E3B6C"/>
    <w:rsid w:val="008E5602"/>
    <w:rsid w:val="008E56EF"/>
    <w:rsid w:val="008E59F3"/>
    <w:rsid w:val="008E5A81"/>
    <w:rsid w:val="008E5DDB"/>
    <w:rsid w:val="008E6D74"/>
    <w:rsid w:val="008E7822"/>
    <w:rsid w:val="008E7AF8"/>
    <w:rsid w:val="008F1072"/>
    <w:rsid w:val="008F2356"/>
    <w:rsid w:val="008F2520"/>
    <w:rsid w:val="008F2A54"/>
    <w:rsid w:val="008F3A6C"/>
    <w:rsid w:val="008F4422"/>
    <w:rsid w:val="008F69C2"/>
    <w:rsid w:val="00901133"/>
    <w:rsid w:val="009012DB"/>
    <w:rsid w:val="0090289F"/>
    <w:rsid w:val="009032B5"/>
    <w:rsid w:val="00904419"/>
    <w:rsid w:val="00906752"/>
    <w:rsid w:val="00907F1C"/>
    <w:rsid w:val="0091081E"/>
    <w:rsid w:val="00911A68"/>
    <w:rsid w:val="00911F19"/>
    <w:rsid w:val="0091344C"/>
    <w:rsid w:val="009138AB"/>
    <w:rsid w:val="009160C0"/>
    <w:rsid w:val="00916B56"/>
    <w:rsid w:val="009209D2"/>
    <w:rsid w:val="00921680"/>
    <w:rsid w:val="00925600"/>
    <w:rsid w:val="009259BF"/>
    <w:rsid w:val="00925B5C"/>
    <w:rsid w:val="00926070"/>
    <w:rsid w:val="0092652C"/>
    <w:rsid w:val="00926DE7"/>
    <w:rsid w:val="00927A81"/>
    <w:rsid w:val="00930C4F"/>
    <w:rsid w:val="00931A31"/>
    <w:rsid w:val="00932BA3"/>
    <w:rsid w:val="00932FCE"/>
    <w:rsid w:val="00933266"/>
    <w:rsid w:val="009359BE"/>
    <w:rsid w:val="00936BB2"/>
    <w:rsid w:val="00936C3B"/>
    <w:rsid w:val="00937BFD"/>
    <w:rsid w:val="009401FA"/>
    <w:rsid w:val="00940F63"/>
    <w:rsid w:val="00941F30"/>
    <w:rsid w:val="00943356"/>
    <w:rsid w:val="00944088"/>
    <w:rsid w:val="00945F17"/>
    <w:rsid w:val="00946462"/>
    <w:rsid w:val="00946810"/>
    <w:rsid w:val="00946F5C"/>
    <w:rsid w:val="00946F95"/>
    <w:rsid w:val="00947718"/>
    <w:rsid w:val="00947F43"/>
    <w:rsid w:val="00951243"/>
    <w:rsid w:val="009524BE"/>
    <w:rsid w:val="00952C32"/>
    <w:rsid w:val="00952F9F"/>
    <w:rsid w:val="009539E6"/>
    <w:rsid w:val="00957410"/>
    <w:rsid w:val="0095770F"/>
    <w:rsid w:val="00963C47"/>
    <w:rsid w:val="009642A5"/>
    <w:rsid w:val="009648FA"/>
    <w:rsid w:val="00964AC5"/>
    <w:rsid w:val="00964CE2"/>
    <w:rsid w:val="00965593"/>
    <w:rsid w:val="009663B1"/>
    <w:rsid w:val="00966BA5"/>
    <w:rsid w:val="00967EBC"/>
    <w:rsid w:val="00970324"/>
    <w:rsid w:val="0097231A"/>
    <w:rsid w:val="00973A8D"/>
    <w:rsid w:val="009740FA"/>
    <w:rsid w:val="00974CAC"/>
    <w:rsid w:val="00975BCB"/>
    <w:rsid w:val="00975CF7"/>
    <w:rsid w:val="0097603A"/>
    <w:rsid w:val="00977E65"/>
    <w:rsid w:val="009807EA"/>
    <w:rsid w:val="00981F31"/>
    <w:rsid w:val="009837B4"/>
    <w:rsid w:val="00984D1A"/>
    <w:rsid w:val="009854CD"/>
    <w:rsid w:val="0098594A"/>
    <w:rsid w:val="009859BD"/>
    <w:rsid w:val="00986048"/>
    <w:rsid w:val="0098632F"/>
    <w:rsid w:val="009865CB"/>
    <w:rsid w:val="009865FC"/>
    <w:rsid w:val="00986E18"/>
    <w:rsid w:val="0098778E"/>
    <w:rsid w:val="0098785C"/>
    <w:rsid w:val="00987F6F"/>
    <w:rsid w:val="009903A7"/>
    <w:rsid w:val="009906E6"/>
    <w:rsid w:val="009910A1"/>
    <w:rsid w:val="009911CF"/>
    <w:rsid w:val="009921D7"/>
    <w:rsid w:val="00992991"/>
    <w:rsid w:val="00992D08"/>
    <w:rsid w:val="00993BB0"/>
    <w:rsid w:val="00995CD8"/>
    <w:rsid w:val="00996000"/>
    <w:rsid w:val="00996859"/>
    <w:rsid w:val="00996D48"/>
    <w:rsid w:val="00996EA5"/>
    <w:rsid w:val="009A02D1"/>
    <w:rsid w:val="009A07B0"/>
    <w:rsid w:val="009A0E05"/>
    <w:rsid w:val="009A2F3B"/>
    <w:rsid w:val="009A3660"/>
    <w:rsid w:val="009A393B"/>
    <w:rsid w:val="009A4F1B"/>
    <w:rsid w:val="009A543A"/>
    <w:rsid w:val="009A5C7A"/>
    <w:rsid w:val="009A6A5C"/>
    <w:rsid w:val="009A79DE"/>
    <w:rsid w:val="009A7AE2"/>
    <w:rsid w:val="009A7E5E"/>
    <w:rsid w:val="009B133B"/>
    <w:rsid w:val="009B17CC"/>
    <w:rsid w:val="009B2BB8"/>
    <w:rsid w:val="009B2D8C"/>
    <w:rsid w:val="009B2DD4"/>
    <w:rsid w:val="009B3D02"/>
    <w:rsid w:val="009B41ED"/>
    <w:rsid w:val="009B42B8"/>
    <w:rsid w:val="009B49C1"/>
    <w:rsid w:val="009B5189"/>
    <w:rsid w:val="009B620C"/>
    <w:rsid w:val="009C00F0"/>
    <w:rsid w:val="009C0822"/>
    <w:rsid w:val="009C1ADB"/>
    <w:rsid w:val="009C1FE7"/>
    <w:rsid w:val="009C2156"/>
    <w:rsid w:val="009C237F"/>
    <w:rsid w:val="009C36A9"/>
    <w:rsid w:val="009C36CD"/>
    <w:rsid w:val="009C4223"/>
    <w:rsid w:val="009C492E"/>
    <w:rsid w:val="009C4DBE"/>
    <w:rsid w:val="009C502D"/>
    <w:rsid w:val="009C51C6"/>
    <w:rsid w:val="009C7D1D"/>
    <w:rsid w:val="009C7D20"/>
    <w:rsid w:val="009D01D7"/>
    <w:rsid w:val="009D084F"/>
    <w:rsid w:val="009D255B"/>
    <w:rsid w:val="009D3279"/>
    <w:rsid w:val="009D3A08"/>
    <w:rsid w:val="009D3D7D"/>
    <w:rsid w:val="009D47A8"/>
    <w:rsid w:val="009D5030"/>
    <w:rsid w:val="009D62BE"/>
    <w:rsid w:val="009D7E9E"/>
    <w:rsid w:val="009E079C"/>
    <w:rsid w:val="009E19DD"/>
    <w:rsid w:val="009E1F7C"/>
    <w:rsid w:val="009E23B1"/>
    <w:rsid w:val="009E3DAA"/>
    <w:rsid w:val="009E40F4"/>
    <w:rsid w:val="009E4F53"/>
    <w:rsid w:val="009E58C8"/>
    <w:rsid w:val="009F016C"/>
    <w:rsid w:val="009F0336"/>
    <w:rsid w:val="009F1451"/>
    <w:rsid w:val="009F194B"/>
    <w:rsid w:val="009F1F16"/>
    <w:rsid w:val="009F1FB8"/>
    <w:rsid w:val="009F26B2"/>
    <w:rsid w:val="009F2F59"/>
    <w:rsid w:val="009F3E44"/>
    <w:rsid w:val="009F4DD3"/>
    <w:rsid w:val="009F6491"/>
    <w:rsid w:val="009F7046"/>
    <w:rsid w:val="009F7537"/>
    <w:rsid w:val="00A00347"/>
    <w:rsid w:val="00A00AF0"/>
    <w:rsid w:val="00A00F79"/>
    <w:rsid w:val="00A01AB9"/>
    <w:rsid w:val="00A01FEA"/>
    <w:rsid w:val="00A04D4E"/>
    <w:rsid w:val="00A05D36"/>
    <w:rsid w:val="00A10710"/>
    <w:rsid w:val="00A1094A"/>
    <w:rsid w:val="00A1179B"/>
    <w:rsid w:val="00A11E0D"/>
    <w:rsid w:val="00A129FB"/>
    <w:rsid w:val="00A132B9"/>
    <w:rsid w:val="00A14548"/>
    <w:rsid w:val="00A15BBE"/>
    <w:rsid w:val="00A16261"/>
    <w:rsid w:val="00A162AB"/>
    <w:rsid w:val="00A16899"/>
    <w:rsid w:val="00A17937"/>
    <w:rsid w:val="00A17D6F"/>
    <w:rsid w:val="00A20737"/>
    <w:rsid w:val="00A20CCC"/>
    <w:rsid w:val="00A2170B"/>
    <w:rsid w:val="00A22983"/>
    <w:rsid w:val="00A23DA5"/>
    <w:rsid w:val="00A241EF"/>
    <w:rsid w:val="00A24536"/>
    <w:rsid w:val="00A2453C"/>
    <w:rsid w:val="00A24C0F"/>
    <w:rsid w:val="00A24E9A"/>
    <w:rsid w:val="00A253A6"/>
    <w:rsid w:val="00A25C0D"/>
    <w:rsid w:val="00A26D6C"/>
    <w:rsid w:val="00A27615"/>
    <w:rsid w:val="00A27834"/>
    <w:rsid w:val="00A27E54"/>
    <w:rsid w:val="00A30BEA"/>
    <w:rsid w:val="00A326FA"/>
    <w:rsid w:val="00A33C1A"/>
    <w:rsid w:val="00A33F9A"/>
    <w:rsid w:val="00A348A1"/>
    <w:rsid w:val="00A355AD"/>
    <w:rsid w:val="00A371C4"/>
    <w:rsid w:val="00A37829"/>
    <w:rsid w:val="00A4050B"/>
    <w:rsid w:val="00A418D5"/>
    <w:rsid w:val="00A43676"/>
    <w:rsid w:val="00A436BE"/>
    <w:rsid w:val="00A45B34"/>
    <w:rsid w:val="00A465C4"/>
    <w:rsid w:val="00A47000"/>
    <w:rsid w:val="00A47437"/>
    <w:rsid w:val="00A47BD2"/>
    <w:rsid w:val="00A50375"/>
    <w:rsid w:val="00A50BE8"/>
    <w:rsid w:val="00A50E59"/>
    <w:rsid w:val="00A51EF9"/>
    <w:rsid w:val="00A538CF"/>
    <w:rsid w:val="00A54552"/>
    <w:rsid w:val="00A5458A"/>
    <w:rsid w:val="00A54906"/>
    <w:rsid w:val="00A5507F"/>
    <w:rsid w:val="00A552DA"/>
    <w:rsid w:val="00A5572D"/>
    <w:rsid w:val="00A558F3"/>
    <w:rsid w:val="00A56E92"/>
    <w:rsid w:val="00A56F84"/>
    <w:rsid w:val="00A63C19"/>
    <w:rsid w:val="00A647FA"/>
    <w:rsid w:val="00A65231"/>
    <w:rsid w:val="00A65CCB"/>
    <w:rsid w:val="00A66B96"/>
    <w:rsid w:val="00A66C85"/>
    <w:rsid w:val="00A6773A"/>
    <w:rsid w:val="00A70041"/>
    <w:rsid w:val="00A70F12"/>
    <w:rsid w:val="00A70F9D"/>
    <w:rsid w:val="00A7110E"/>
    <w:rsid w:val="00A72425"/>
    <w:rsid w:val="00A73750"/>
    <w:rsid w:val="00A74BE3"/>
    <w:rsid w:val="00A75F60"/>
    <w:rsid w:val="00A77BD0"/>
    <w:rsid w:val="00A77F83"/>
    <w:rsid w:val="00A80014"/>
    <w:rsid w:val="00A800E8"/>
    <w:rsid w:val="00A80E10"/>
    <w:rsid w:val="00A80FCD"/>
    <w:rsid w:val="00A81294"/>
    <w:rsid w:val="00A81BF1"/>
    <w:rsid w:val="00A82244"/>
    <w:rsid w:val="00A82270"/>
    <w:rsid w:val="00A83C07"/>
    <w:rsid w:val="00A8483F"/>
    <w:rsid w:val="00A856A6"/>
    <w:rsid w:val="00A87BEC"/>
    <w:rsid w:val="00A87CF4"/>
    <w:rsid w:val="00A915A9"/>
    <w:rsid w:val="00A918F8"/>
    <w:rsid w:val="00A92A94"/>
    <w:rsid w:val="00A93414"/>
    <w:rsid w:val="00A9374D"/>
    <w:rsid w:val="00A93F66"/>
    <w:rsid w:val="00A9450D"/>
    <w:rsid w:val="00A947B5"/>
    <w:rsid w:val="00A94E38"/>
    <w:rsid w:val="00A95D0F"/>
    <w:rsid w:val="00A962EB"/>
    <w:rsid w:val="00A9657A"/>
    <w:rsid w:val="00A96B56"/>
    <w:rsid w:val="00A96EAD"/>
    <w:rsid w:val="00A9758A"/>
    <w:rsid w:val="00A9776F"/>
    <w:rsid w:val="00A97BD6"/>
    <w:rsid w:val="00AA0222"/>
    <w:rsid w:val="00AA0491"/>
    <w:rsid w:val="00AA1177"/>
    <w:rsid w:val="00AA11A2"/>
    <w:rsid w:val="00AA16A3"/>
    <w:rsid w:val="00AA2107"/>
    <w:rsid w:val="00AA23A2"/>
    <w:rsid w:val="00AA2500"/>
    <w:rsid w:val="00AA3181"/>
    <w:rsid w:val="00AA3FC4"/>
    <w:rsid w:val="00AA45A3"/>
    <w:rsid w:val="00AA49B2"/>
    <w:rsid w:val="00AA553F"/>
    <w:rsid w:val="00AA593B"/>
    <w:rsid w:val="00AA5A07"/>
    <w:rsid w:val="00AA65D2"/>
    <w:rsid w:val="00AA6D42"/>
    <w:rsid w:val="00AB0015"/>
    <w:rsid w:val="00AB01B3"/>
    <w:rsid w:val="00AB0216"/>
    <w:rsid w:val="00AB0E51"/>
    <w:rsid w:val="00AB1394"/>
    <w:rsid w:val="00AB1C61"/>
    <w:rsid w:val="00AB217E"/>
    <w:rsid w:val="00AB325B"/>
    <w:rsid w:val="00AB41EB"/>
    <w:rsid w:val="00AB4CE7"/>
    <w:rsid w:val="00AB4FD8"/>
    <w:rsid w:val="00AB5841"/>
    <w:rsid w:val="00AB7DF2"/>
    <w:rsid w:val="00AC00C6"/>
    <w:rsid w:val="00AC08E3"/>
    <w:rsid w:val="00AC0A5D"/>
    <w:rsid w:val="00AC15CC"/>
    <w:rsid w:val="00AC1783"/>
    <w:rsid w:val="00AC2433"/>
    <w:rsid w:val="00AC2639"/>
    <w:rsid w:val="00AC2AB0"/>
    <w:rsid w:val="00AC37FB"/>
    <w:rsid w:val="00AC4061"/>
    <w:rsid w:val="00AC4DC3"/>
    <w:rsid w:val="00AC54DD"/>
    <w:rsid w:val="00AC6248"/>
    <w:rsid w:val="00AC67C1"/>
    <w:rsid w:val="00AD296A"/>
    <w:rsid w:val="00AD309C"/>
    <w:rsid w:val="00AD30AD"/>
    <w:rsid w:val="00AD3433"/>
    <w:rsid w:val="00AD3976"/>
    <w:rsid w:val="00AD3A67"/>
    <w:rsid w:val="00AD5695"/>
    <w:rsid w:val="00AD5B9E"/>
    <w:rsid w:val="00AD6711"/>
    <w:rsid w:val="00AD7D5C"/>
    <w:rsid w:val="00AE1847"/>
    <w:rsid w:val="00AE1C0E"/>
    <w:rsid w:val="00AE3B70"/>
    <w:rsid w:val="00AE4264"/>
    <w:rsid w:val="00AE49BC"/>
    <w:rsid w:val="00AE5B79"/>
    <w:rsid w:val="00AF00FF"/>
    <w:rsid w:val="00AF0EBC"/>
    <w:rsid w:val="00AF2124"/>
    <w:rsid w:val="00AF29AD"/>
    <w:rsid w:val="00AF3C32"/>
    <w:rsid w:val="00AF421A"/>
    <w:rsid w:val="00AF4B9C"/>
    <w:rsid w:val="00AF530F"/>
    <w:rsid w:val="00AF5749"/>
    <w:rsid w:val="00AF5FF9"/>
    <w:rsid w:val="00AF6919"/>
    <w:rsid w:val="00B0061D"/>
    <w:rsid w:val="00B00B94"/>
    <w:rsid w:val="00B018EE"/>
    <w:rsid w:val="00B01A5B"/>
    <w:rsid w:val="00B022DB"/>
    <w:rsid w:val="00B024C8"/>
    <w:rsid w:val="00B02DFD"/>
    <w:rsid w:val="00B02EC2"/>
    <w:rsid w:val="00B031A6"/>
    <w:rsid w:val="00B0330F"/>
    <w:rsid w:val="00B03398"/>
    <w:rsid w:val="00B042D7"/>
    <w:rsid w:val="00B044B2"/>
    <w:rsid w:val="00B04BC2"/>
    <w:rsid w:val="00B04D66"/>
    <w:rsid w:val="00B053AC"/>
    <w:rsid w:val="00B056AE"/>
    <w:rsid w:val="00B06233"/>
    <w:rsid w:val="00B0631C"/>
    <w:rsid w:val="00B06BFB"/>
    <w:rsid w:val="00B06EB5"/>
    <w:rsid w:val="00B06FB2"/>
    <w:rsid w:val="00B10759"/>
    <w:rsid w:val="00B1091F"/>
    <w:rsid w:val="00B13A47"/>
    <w:rsid w:val="00B14D43"/>
    <w:rsid w:val="00B16044"/>
    <w:rsid w:val="00B17140"/>
    <w:rsid w:val="00B17650"/>
    <w:rsid w:val="00B178CC"/>
    <w:rsid w:val="00B22714"/>
    <w:rsid w:val="00B22A50"/>
    <w:rsid w:val="00B22F0E"/>
    <w:rsid w:val="00B250EF"/>
    <w:rsid w:val="00B303B1"/>
    <w:rsid w:val="00B314B6"/>
    <w:rsid w:val="00B31648"/>
    <w:rsid w:val="00B32596"/>
    <w:rsid w:val="00B32B30"/>
    <w:rsid w:val="00B32C5F"/>
    <w:rsid w:val="00B32EB2"/>
    <w:rsid w:val="00B33690"/>
    <w:rsid w:val="00B3546A"/>
    <w:rsid w:val="00B3669D"/>
    <w:rsid w:val="00B369AB"/>
    <w:rsid w:val="00B412CD"/>
    <w:rsid w:val="00B41A7E"/>
    <w:rsid w:val="00B44BDA"/>
    <w:rsid w:val="00B45470"/>
    <w:rsid w:val="00B4708E"/>
    <w:rsid w:val="00B50855"/>
    <w:rsid w:val="00B50AA5"/>
    <w:rsid w:val="00B5117B"/>
    <w:rsid w:val="00B51EEC"/>
    <w:rsid w:val="00B521ED"/>
    <w:rsid w:val="00B52C71"/>
    <w:rsid w:val="00B536A7"/>
    <w:rsid w:val="00B536E9"/>
    <w:rsid w:val="00B53AA4"/>
    <w:rsid w:val="00B556EF"/>
    <w:rsid w:val="00B561F9"/>
    <w:rsid w:val="00B572C2"/>
    <w:rsid w:val="00B57AA5"/>
    <w:rsid w:val="00B57E57"/>
    <w:rsid w:val="00B6139B"/>
    <w:rsid w:val="00B6157E"/>
    <w:rsid w:val="00B61A97"/>
    <w:rsid w:val="00B61E5D"/>
    <w:rsid w:val="00B63710"/>
    <w:rsid w:val="00B64833"/>
    <w:rsid w:val="00B64850"/>
    <w:rsid w:val="00B654F7"/>
    <w:rsid w:val="00B66DB3"/>
    <w:rsid w:val="00B67771"/>
    <w:rsid w:val="00B67A44"/>
    <w:rsid w:val="00B7006B"/>
    <w:rsid w:val="00B70935"/>
    <w:rsid w:val="00B7093E"/>
    <w:rsid w:val="00B72124"/>
    <w:rsid w:val="00B73F43"/>
    <w:rsid w:val="00B75415"/>
    <w:rsid w:val="00B75855"/>
    <w:rsid w:val="00B75D93"/>
    <w:rsid w:val="00B75F8E"/>
    <w:rsid w:val="00B765CD"/>
    <w:rsid w:val="00B80C68"/>
    <w:rsid w:val="00B82225"/>
    <w:rsid w:val="00B822D6"/>
    <w:rsid w:val="00B835C8"/>
    <w:rsid w:val="00B83CA5"/>
    <w:rsid w:val="00B8518A"/>
    <w:rsid w:val="00B86BC1"/>
    <w:rsid w:val="00B87BF0"/>
    <w:rsid w:val="00B87C63"/>
    <w:rsid w:val="00B87CBD"/>
    <w:rsid w:val="00B90090"/>
    <w:rsid w:val="00B90543"/>
    <w:rsid w:val="00B90EBD"/>
    <w:rsid w:val="00B9128D"/>
    <w:rsid w:val="00B9179D"/>
    <w:rsid w:val="00B91951"/>
    <w:rsid w:val="00B92267"/>
    <w:rsid w:val="00B928AC"/>
    <w:rsid w:val="00B93D90"/>
    <w:rsid w:val="00B952DB"/>
    <w:rsid w:val="00B96504"/>
    <w:rsid w:val="00B9676F"/>
    <w:rsid w:val="00B970AD"/>
    <w:rsid w:val="00B971D5"/>
    <w:rsid w:val="00B97388"/>
    <w:rsid w:val="00B97F90"/>
    <w:rsid w:val="00BA052A"/>
    <w:rsid w:val="00BA07AB"/>
    <w:rsid w:val="00BA09A2"/>
    <w:rsid w:val="00BA132F"/>
    <w:rsid w:val="00BA187B"/>
    <w:rsid w:val="00BA1B60"/>
    <w:rsid w:val="00BA213B"/>
    <w:rsid w:val="00BA3093"/>
    <w:rsid w:val="00BA39A2"/>
    <w:rsid w:val="00BA3BF1"/>
    <w:rsid w:val="00BA421B"/>
    <w:rsid w:val="00BA4B79"/>
    <w:rsid w:val="00BA60FA"/>
    <w:rsid w:val="00BB013A"/>
    <w:rsid w:val="00BB117C"/>
    <w:rsid w:val="00BB210E"/>
    <w:rsid w:val="00BB2BE5"/>
    <w:rsid w:val="00BB2EEC"/>
    <w:rsid w:val="00BB2F31"/>
    <w:rsid w:val="00BB3165"/>
    <w:rsid w:val="00BB3F6A"/>
    <w:rsid w:val="00BB6826"/>
    <w:rsid w:val="00BB6958"/>
    <w:rsid w:val="00BB6A0D"/>
    <w:rsid w:val="00BB6C33"/>
    <w:rsid w:val="00BB7160"/>
    <w:rsid w:val="00BB7715"/>
    <w:rsid w:val="00BB778E"/>
    <w:rsid w:val="00BB78F3"/>
    <w:rsid w:val="00BC027F"/>
    <w:rsid w:val="00BC355A"/>
    <w:rsid w:val="00BC4098"/>
    <w:rsid w:val="00BC4510"/>
    <w:rsid w:val="00BC49B4"/>
    <w:rsid w:val="00BC4CB8"/>
    <w:rsid w:val="00BC507D"/>
    <w:rsid w:val="00BC56B5"/>
    <w:rsid w:val="00BC590B"/>
    <w:rsid w:val="00BC65CB"/>
    <w:rsid w:val="00BC70AC"/>
    <w:rsid w:val="00BD0076"/>
    <w:rsid w:val="00BD08C8"/>
    <w:rsid w:val="00BD1059"/>
    <w:rsid w:val="00BD105A"/>
    <w:rsid w:val="00BD1DBE"/>
    <w:rsid w:val="00BD1E50"/>
    <w:rsid w:val="00BD28F6"/>
    <w:rsid w:val="00BD2BE2"/>
    <w:rsid w:val="00BD2DF8"/>
    <w:rsid w:val="00BD39F5"/>
    <w:rsid w:val="00BD43F1"/>
    <w:rsid w:val="00BD451E"/>
    <w:rsid w:val="00BD4AF8"/>
    <w:rsid w:val="00BD5FE5"/>
    <w:rsid w:val="00BD6A31"/>
    <w:rsid w:val="00BE0E54"/>
    <w:rsid w:val="00BE1A96"/>
    <w:rsid w:val="00BE24D9"/>
    <w:rsid w:val="00BE2D4B"/>
    <w:rsid w:val="00BE4240"/>
    <w:rsid w:val="00BE49FD"/>
    <w:rsid w:val="00BE5A8A"/>
    <w:rsid w:val="00BE5E85"/>
    <w:rsid w:val="00BE6397"/>
    <w:rsid w:val="00BE7BB0"/>
    <w:rsid w:val="00BE7C86"/>
    <w:rsid w:val="00BF2E64"/>
    <w:rsid w:val="00BF32E3"/>
    <w:rsid w:val="00BF4FDD"/>
    <w:rsid w:val="00BF5A4D"/>
    <w:rsid w:val="00BF5D9B"/>
    <w:rsid w:val="00BF78F4"/>
    <w:rsid w:val="00C00985"/>
    <w:rsid w:val="00C01A54"/>
    <w:rsid w:val="00C02576"/>
    <w:rsid w:val="00C040C4"/>
    <w:rsid w:val="00C052C6"/>
    <w:rsid w:val="00C053BA"/>
    <w:rsid w:val="00C05537"/>
    <w:rsid w:val="00C055B2"/>
    <w:rsid w:val="00C06332"/>
    <w:rsid w:val="00C10183"/>
    <w:rsid w:val="00C1223E"/>
    <w:rsid w:val="00C1320E"/>
    <w:rsid w:val="00C13CB0"/>
    <w:rsid w:val="00C140E0"/>
    <w:rsid w:val="00C144AC"/>
    <w:rsid w:val="00C15402"/>
    <w:rsid w:val="00C15956"/>
    <w:rsid w:val="00C1630D"/>
    <w:rsid w:val="00C16A8D"/>
    <w:rsid w:val="00C16C74"/>
    <w:rsid w:val="00C175B0"/>
    <w:rsid w:val="00C20E69"/>
    <w:rsid w:val="00C20FB9"/>
    <w:rsid w:val="00C21821"/>
    <w:rsid w:val="00C21DF5"/>
    <w:rsid w:val="00C22001"/>
    <w:rsid w:val="00C221F7"/>
    <w:rsid w:val="00C22CC1"/>
    <w:rsid w:val="00C237DB"/>
    <w:rsid w:val="00C24C17"/>
    <w:rsid w:val="00C24D45"/>
    <w:rsid w:val="00C2518C"/>
    <w:rsid w:val="00C25CED"/>
    <w:rsid w:val="00C26441"/>
    <w:rsid w:val="00C26621"/>
    <w:rsid w:val="00C27562"/>
    <w:rsid w:val="00C3038E"/>
    <w:rsid w:val="00C30587"/>
    <w:rsid w:val="00C30A28"/>
    <w:rsid w:val="00C32858"/>
    <w:rsid w:val="00C32E3D"/>
    <w:rsid w:val="00C346FA"/>
    <w:rsid w:val="00C347AD"/>
    <w:rsid w:val="00C347BF"/>
    <w:rsid w:val="00C34CC2"/>
    <w:rsid w:val="00C3698C"/>
    <w:rsid w:val="00C36F1C"/>
    <w:rsid w:val="00C37B23"/>
    <w:rsid w:val="00C4015F"/>
    <w:rsid w:val="00C403A9"/>
    <w:rsid w:val="00C4046D"/>
    <w:rsid w:val="00C406B9"/>
    <w:rsid w:val="00C415E5"/>
    <w:rsid w:val="00C41A42"/>
    <w:rsid w:val="00C41DAA"/>
    <w:rsid w:val="00C4219E"/>
    <w:rsid w:val="00C42ADA"/>
    <w:rsid w:val="00C42B6E"/>
    <w:rsid w:val="00C42BA9"/>
    <w:rsid w:val="00C42D4B"/>
    <w:rsid w:val="00C4323A"/>
    <w:rsid w:val="00C43AB5"/>
    <w:rsid w:val="00C43B37"/>
    <w:rsid w:val="00C4435E"/>
    <w:rsid w:val="00C4459A"/>
    <w:rsid w:val="00C44929"/>
    <w:rsid w:val="00C44DA6"/>
    <w:rsid w:val="00C45607"/>
    <w:rsid w:val="00C45D12"/>
    <w:rsid w:val="00C46114"/>
    <w:rsid w:val="00C472DA"/>
    <w:rsid w:val="00C51280"/>
    <w:rsid w:val="00C51281"/>
    <w:rsid w:val="00C51325"/>
    <w:rsid w:val="00C5159B"/>
    <w:rsid w:val="00C52CD6"/>
    <w:rsid w:val="00C52D3A"/>
    <w:rsid w:val="00C52F68"/>
    <w:rsid w:val="00C57506"/>
    <w:rsid w:val="00C577DB"/>
    <w:rsid w:val="00C578F1"/>
    <w:rsid w:val="00C57BE9"/>
    <w:rsid w:val="00C6033E"/>
    <w:rsid w:val="00C617CF"/>
    <w:rsid w:val="00C61A3F"/>
    <w:rsid w:val="00C61CC9"/>
    <w:rsid w:val="00C6268A"/>
    <w:rsid w:val="00C63613"/>
    <w:rsid w:val="00C64B19"/>
    <w:rsid w:val="00C654CF"/>
    <w:rsid w:val="00C6591B"/>
    <w:rsid w:val="00C6696B"/>
    <w:rsid w:val="00C67833"/>
    <w:rsid w:val="00C67AC1"/>
    <w:rsid w:val="00C70B40"/>
    <w:rsid w:val="00C7149D"/>
    <w:rsid w:val="00C71831"/>
    <w:rsid w:val="00C718BE"/>
    <w:rsid w:val="00C72AFE"/>
    <w:rsid w:val="00C74235"/>
    <w:rsid w:val="00C7441E"/>
    <w:rsid w:val="00C74FE2"/>
    <w:rsid w:val="00C750DE"/>
    <w:rsid w:val="00C75101"/>
    <w:rsid w:val="00C7514E"/>
    <w:rsid w:val="00C754E5"/>
    <w:rsid w:val="00C75C7A"/>
    <w:rsid w:val="00C771EB"/>
    <w:rsid w:val="00C80013"/>
    <w:rsid w:val="00C806D0"/>
    <w:rsid w:val="00C80B3A"/>
    <w:rsid w:val="00C80D92"/>
    <w:rsid w:val="00C83502"/>
    <w:rsid w:val="00C83B8C"/>
    <w:rsid w:val="00C84DE1"/>
    <w:rsid w:val="00C851DF"/>
    <w:rsid w:val="00C8525F"/>
    <w:rsid w:val="00C85B8A"/>
    <w:rsid w:val="00C86497"/>
    <w:rsid w:val="00C86B62"/>
    <w:rsid w:val="00C8714C"/>
    <w:rsid w:val="00C8752D"/>
    <w:rsid w:val="00C875DE"/>
    <w:rsid w:val="00C90160"/>
    <w:rsid w:val="00C902F6"/>
    <w:rsid w:val="00C90A38"/>
    <w:rsid w:val="00C9113E"/>
    <w:rsid w:val="00C911C1"/>
    <w:rsid w:val="00C927FC"/>
    <w:rsid w:val="00C928B1"/>
    <w:rsid w:val="00C93324"/>
    <w:rsid w:val="00C93783"/>
    <w:rsid w:val="00C93837"/>
    <w:rsid w:val="00C93A78"/>
    <w:rsid w:val="00C93CA3"/>
    <w:rsid w:val="00C93D04"/>
    <w:rsid w:val="00C93EEB"/>
    <w:rsid w:val="00C94797"/>
    <w:rsid w:val="00C9480E"/>
    <w:rsid w:val="00C94D7F"/>
    <w:rsid w:val="00C951EB"/>
    <w:rsid w:val="00C95642"/>
    <w:rsid w:val="00C95756"/>
    <w:rsid w:val="00C95B6F"/>
    <w:rsid w:val="00C9668A"/>
    <w:rsid w:val="00C96D17"/>
    <w:rsid w:val="00C972E0"/>
    <w:rsid w:val="00C974FE"/>
    <w:rsid w:val="00C97C26"/>
    <w:rsid w:val="00CA17EC"/>
    <w:rsid w:val="00CA1AD7"/>
    <w:rsid w:val="00CA24C5"/>
    <w:rsid w:val="00CA42B0"/>
    <w:rsid w:val="00CA498A"/>
    <w:rsid w:val="00CA5693"/>
    <w:rsid w:val="00CA58A7"/>
    <w:rsid w:val="00CA5F21"/>
    <w:rsid w:val="00CB09F6"/>
    <w:rsid w:val="00CB0B4F"/>
    <w:rsid w:val="00CB3574"/>
    <w:rsid w:val="00CB36DB"/>
    <w:rsid w:val="00CB3EA1"/>
    <w:rsid w:val="00CB506C"/>
    <w:rsid w:val="00CB5485"/>
    <w:rsid w:val="00CB5F60"/>
    <w:rsid w:val="00CB6865"/>
    <w:rsid w:val="00CB7799"/>
    <w:rsid w:val="00CB7802"/>
    <w:rsid w:val="00CC0551"/>
    <w:rsid w:val="00CC1584"/>
    <w:rsid w:val="00CC1BFA"/>
    <w:rsid w:val="00CC2A09"/>
    <w:rsid w:val="00CC4B1C"/>
    <w:rsid w:val="00CC5945"/>
    <w:rsid w:val="00CC5AF5"/>
    <w:rsid w:val="00CC69A0"/>
    <w:rsid w:val="00CC6A42"/>
    <w:rsid w:val="00CC70A7"/>
    <w:rsid w:val="00CD06FB"/>
    <w:rsid w:val="00CD0785"/>
    <w:rsid w:val="00CD308B"/>
    <w:rsid w:val="00CD4DA0"/>
    <w:rsid w:val="00CD612F"/>
    <w:rsid w:val="00CD633A"/>
    <w:rsid w:val="00CD6D45"/>
    <w:rsid w:val="00CD76B2"/>
    <w:rsid w:val="00CE092E"/>
    <w:rsid w:val="00CE0A6A"/>
    <w:rsid w:val="00CE10E8"/>
    <w:rsid w:val="00CE14E1"/>
    <w:rsid w:val="00CE18CF"/>
    <w:rsid w:val="00CE18DC"/>
    <w:rsid w:val="00CE195E"/>
    <w:rsid w:val="00CE1CDA"/>
    <w:rsid w:val="00CE1E81"/>
    <w:rsid w:val="00CE2901"/>
    <w:rsid w:val="00CE3F32"/>
    <w:rsid w:val="00CE49AB"/>
    <w:rsid w:val="00CE4A8B"/>
    <w:rsid w:val="00CE6131"/>
    <w:rsid w:val="00CE636D"/>
    <w:rsid w:val="00CE6698"/>
    <w:rsid w:val="00CE6D13"/>
    <w:rsid w:val="00CE6F14"/>
    <w:rsid w:val="00CF0C57"/>
    <w:rsid w:val="00CF0E9A"/>
    <w:rsid w:val="00CF4599"/>
    <w:rsid w:val="00CF493C"/>
    <w:rsid w:val="00CF4C8C"/>
    <w:rsid w:val="00CF4E73"/>
    <w:rsid w:val="00CF63A4"/>
    <w:rsid w:val="00CF6634"/>
    <w:rsid w:val="00CF7C3E"/>
    <w:rsid w:val="00D00B86"/>
    <w:rsid w:val="00D0299F"/>
    <w:rsid w:val="00D03799"/>
    <w:rsid w:val="00D03EF0"/>
    <w:rsid w:val="00D04BC2"/>
    <w:rsid w:val="00D04E5D"/>
    <w:rsid w:val="00D04F82"/>
    <w:rsid w:val="00D050C3"/>
    <w:rsid w:val="00D0524B"/>
    <w:rsid w:val="00D05DD9"/>
    <w:rsid w:val="00D0639E"/>
    <w:rsid w:val="00D06B6B"/>
    <w:rsid w:val="00D074F9"/>
    <w:rsid w:val="00D07BFC"/>
    <w:rsid w:val="00D107D7"/>
    <w:rsid w:val="00D10B09"/>
    <w:rsid w:val="00D124B4"/>
    <w:rsid w:val="00D13262"/>
    <w:rsid w:val="00D1375A"/>
    <w:rsid w:val="00D13C9C"/>
    <w:rsid w:val="00D13D58"/>
    <w:rsid w:val="00D13FDA"/>
    <w:rsid w:val="00D14D36"/>
    <w:rsid w:val="00D14DF8"/>
    <w:rsid w:val="00D15460"/>
    <w:rsid w:val="00D15BFF"/>
    <w:rsid w:val="00D16102"/>
    <w:rsid w:val="00D17376"/>
    <w:rsid w:val="00D20923"/>
    <w:rsid w:val="00D21244"/>
    <w:rsid w:val="00D213EF"/>
    <w:rsid w:val="00D2212C"/>
    <w:rsid w:val="00D22DF3"/>
    <w:rsid w:val="00D24528"/>
    <w:rsid w:val="00D253BE"/>
    <w:rsid w:val="00D256C6"/>
    <w:rsid w:val="00D26AC0"/>
    <w:rsid w:val="00D26C06"/>
    <w:rsid w:val="00D2782E"/>
    <w:rsid w:val="00D27C5F"/>
    <w:rsid w:val="00D30C38"/>
    <w:rsid w:val="00D32738"/>
    <w:rsid w:val="00D33377"/>
    <w:rsid w:val="00D33B8D"/>
    <w:rsid w:val="00D343A2"/>
    <w:rsid w:val="00D352AC"/>
    <w:rsid w:val="00D35490"/>
    <w:rsid w:val="00D355BD"/>
    <w:rsid w:val="00D35691"/>
    <w:rsid w:val="00D35A16"/>
    <w:rsid w:val="00D36588"/>
    <w:rsid w:val="00D36DFD"/>
    <w:rsid w:val="00D37019"/>
    <w:rsid w:val="00D3790D"/>
    <w:rsid w:val="00D37A80"/>
    <w:rsid w:val="00D402A3"/>
    <w:rsid w:val="00D40611"/>
    <w:rsid w:val="00D41750"/>
    <w:rsid w:val="00D433C1"/>
    <w:rsid w:val="00D43469"/>
    <w:rsid w:val="00D4367C"/>
    <w:rsid w:val="00D43B89"/>
    <w:rsid w:val="00D44EDB"/>
    <w:rsid w:val="00D46D71"/>
    <w:rsid w:val="00D4742F"/>
    <w:rsid w:val="00D47900"/>
    <w:rsid w:val="00D505F4"/>
    <w:rsid w:val="00D523AE"/>
    <w:rsid w:val="00D5250D"/>
    <w:rsid w:val="00D545D4"/>
    <w:rsid w:val="00D546CC"/>
    <w:rsid w:val="00D54D97"/>
    <w:rsid w:val="00D55424"/>
    <w:rsid w:val="00D55C7C"/>
    <w:rsid w:val="00D561CA"/>
    <w:rsid w:val="00D57B42"/>
    <w:rsid w:val="00D601BE"/>
    <w:rsid w:val="00D61585"/>
    <w:rsid w:val="00D61C32"/>
    <w:rsid w:val="00D62E27"/>
    <w:rsid w:val="00D640A7"/>
    <w:rsid w:val="00D648AC"/>
    <w:rsid w:val="00D663CC"/>
    <w:rsid w:val="00D66476"/>
    <w:rsid w:val="00D70AD8"/>
    <w:rsid w:val="00D71B85"/>
    <w:rsid w:val="00D71FE2"/>
    <w:rsid w:val="00D728CC"/>
    <w:rsid w:val="00D7303C"/>
    <w:rsid w:val="00D730D3"/>
    <w:rsid w:val="00D73637"/>
    <w:rsid w:val="00D73C4C"/>
    <w:rsid w:val="00D73D18"/>
    <w:rsid w:val="00D74784"/>
    <w:rsid w:val="00D768EA"/>
    <w:rsid w:val="00D76EB6"/>
    <w:rsid w:val="00D777B4"/>
    <w:rsid w:val="00D77B03"/>
    <w:rsid w:val="00D81190"/>
    <w:rsid w:val="00D81241"/>
    <w:rsid w:val="00D8138C"/>
    <w:rsid w:val="00D81626"/>
    <w:rsid w:val="00D816CF"/>
    <w:rsid w:val="00D81BAF"/>
    <w:rsid w:val="00D8309A"/>
    <w:rsid w:val="00D83428"/>
    <w:rsid w:val="00D84FDD"/>
    <w:rsid w:val="00D8522B"/>
    <w:rsid w:val="00D86517"/>
    <w:rsid w:val="00D876B1"/>
    <w:rsid w:val="00D87DEE"/>
    <w:rsid w:val="00D90774"/>
    <w:rsid w:val="00D90CB8"/>
    <w:rsid w:val="00D91AB8"/>
    <w:rsid w:val="00D91CAA"/>
    <w:rsid w:val="00D922A2"/>
    <w:rsid w:val="00D9262D"/>
    <w:rsid w:val="00D92820"/>
    <w:rsid w:val="00D93C90"/>
    <w:rsid w:val="00D94AF3"/>
    <w:rsid w:val="00D95BDE"/>
    <w:rsid w:val="00D95D49"/>
    <w:rsid w:val="00D9687F"/>
    <w:rsid w:val="00D968B6"/>
    <w:rsid w:val="00D97105"/>
    <w:rsid w:val="00D97753"/>
    <w:rsid w:val="00DA0222"/>
    <w:rsid w:val="00DA08CC"/>
    <w:rsid w:val="00DA0A57"/>
    <w:rsid w:val="00DA0C82"/>
    <w:rsid w:val="00DA1564"/>
    <w:rsid w:val="00DA4568"/>
    <w:rsid w:val="00DA536C"/>
    <w:rsid w:val="00DA5C6B"/>
    <w:rsid w:val="00DA60E1"/>
    <w:rsid w:val="00DA7755"/>
    <w:rsid w:val="00DA776F"/>
    <w:rsid w:val="00DA7CD7"/>
    <w:rsid w:val="00DB1041"/>
    <w:rsid w:val="00DB24C6"/>
    <w:rsid w:val="00DB2B17"/>
    <w:rsid w:val="00DB3E67"/>
    <w:rsid w:val="00DB56A8"/>
    <w:rsid w:val="00DB5868"/>
    <w:rsid w:val="00DB610A"/>
    <w:rsid w:val="00DB6B2C"/>
    <w:rsid w:val="00DB758B"/>
    <w:rsid w:val="00DB7F6C"/>
    <w:rsid w:val="00DC08B8"/>
    <w:rsid w:val="00DC2A69"/>
    <w:rsid w:val="00DC2E62"/>
    <w:rsid w:val="00DC3121"/>
    <w:rsid w:val="00DC3564"/>
    <w:rsid w:val="00DC3AD6"/>
    <w:rsid w:val="00DC3EB4"/>
    <w:rsid w:val="00DC431E"/>
    <w:rsid w:val="00DC54BD"/>
    <w:rsid w:val="00DC5B02"/>
    <w:rsid w:val="00DD0C2B"/>
    <w:rsid w:val="00DD0E99"/>
    <w:rsid w:val="00DD0F92"/>
    <w:rsid w:val="00DD432D"/>
    <w:rsid w:val="00DD48B2"/>
    <w:rsid w:val="00DD587D"/>
    <w:rsid w:val="00DD641C"/>
    <w:rsid w:val="00DE0111"/>
    <w:rsid w:val="00DE1B1C"/>
    <w:rsid w:val="00DE2028"/>
    <w:rsid w:val="00DE2A76"/>
    <w:rsid w:val="00DE2E7D"/>
    <w:rsid w:val="00DE3CC1"/>
    <w:rsid w:val="00DE3CF0"/>
    <w:rsid w:val="00DE3D95"/>
    <w:rsid w:val="00DE3EA4"/>
    <w:rsid w:val="00DE496B"/>
    <w:rsid w:val="00DE50DF"/>
    <w:rsid w:val="00DE58AF"/>
    <w:rsid w:val="00DE59ED"/>
    <w:rsid w:val="00DE637A"/>
    <w:rsid w:val="00DE6488"/>
    <w:rsid w:val="00DE64B1"/>
    <w:rsid w:val="00DE6B95"/>
    <w:rsid w:val="00DF1AFB"/>
    <w:rsid w:val="00DF4159"/>
    <w:rsid w:val="00DF4607"/>
    <w:rsid w:val="00DF5088"/>
    <w:rsid w:val="00DF51CA"/>
    <w:rsid w:val="00DF51CF"/>
    <w:rsid w:val="00DF5771"/>
    <w:rsid w:val="00DF6032"/>
    <w:rsid w:val="00DF684B"/>
    <w:rsid w:val="00DF7432"/>
    <w:rsid w:val="00E00868"/>
    <w:rsid w:val="00E01130"/>
    <w:rsid w:val="00E0118F"/>
    <w:rsid w:val="00E01D6F"/>
    <w:rsid w:val="00E02B36"/>
    <w:rsid w:val="00E02BE8"/>
    <w:rsid w:val="00E036BC"/>
    <w:rsid w:val="00E050E1"/>
    <w:rsid w:val="00E055F3"/>
    <w:rsid w:val="00E05729"/>
    <w:rsid w:val="00E06CCB"/>
    <w:rsid w:val="00E06ED2"/>
    <w:rsid w:val="00E07415"/>
    <w:rsid w:val="00E07709"/>
    <w:rsid w:val="00E07DAE"/>
    <w:rsid w:val="00E104C7"/>
    <w:rsid w:val="00E10D40"/>
    <w:rsid w:val="00E111BF"/>
    <w:rsid w:val="00E11611"/>
    <w:rsid w:val="00E117A0"/>
    <w:rsid w:val="00E120D6"/>
    <w:rsid w:val="00E12807"/>
    <w:rsid w:val="00E12A30"/>
    <w:rsid w:val="00E12A50"/>
    <w:rsid w:val="00E13481"/>
    <w:rsid w:val="00E13836"/>
    <w:rsid w:val="00E13C31"/>
    <w:rsid w:val="00E14102"/>
    <w:rsid w:val="00E15CE7"/>
    <w:rsid w:val="00E16964"/>
    <w:rsid w:val="00E16A7E"/>
    <w:rsid w:val="00E171E5"/>
    <w:rsid w:val="00E17CD7"/>
    <w:rsid w:val="00E219C0"/>
    <w:rsid w:val="00E21A64"/>
    <w:rsid w:val="00E220AB"/>
    <w:rsid w:val="00E23A91"/>
    <w:rsid w:val="00E24524"/>
    <w:rsid w:val="00E2501A"/>
    <w:rsid w:val="00E25986"/>
    <w:rsid w:val="00E25A6D"/>
    <w:rsid w:val="00E26A40"/>
    <w:rsid w:val="00E27239"/>
    <w:rsid w:val="00E27EF1"/>
    <w:rsid w:val="00E30C02"/>
    <w:rsid w:val="00E33A71"/>
    <w:rsid w:val="00E3506D"/>
    <w:rsid w:val="00E35168"/>
    <w:rsid w:val="00E3606C"/>
    <w:rsid w:val="00E365DE"/>
    <w:rsid w:val="00E37D06"/>
    <w:rsid w:val="00E37E0A"/>
    <w:rsid w:val="00E409C4"/>
    <w:rsid w:val="00E40A9A"/>
    <w:rsid w:val="00E40CB4"/>
    <w:rsid w:val="00E46E31"/>
    <w:rsid w:val="00E47A81"/>
    <w:rsid w:val="00E50389"/>
    <w:rsid w:val="00E5059E"/>
    <w:rsid w:val="00E51726"/>
    <w:rsid w:val="00E51760"/>
    <w:rsid w:val="00E51983"/>
    <w:rsid w:val="00E51BC6"/>
    <w:rsid w:val="00E51ED0"/>
    <w:rsid w:val="00E51FD8"/>
    <w:rsid w:val="00E52F95"/>
    <w:rsid w:val="00E532F8"/>
    <w:rsid w:val="00E533FF"/>
    <w:rsid w:val="00E5368E"/>
    <w:rsid w:val="00E53C5F"/>
    <w:rsid w:val="00E540D1"/>
    <w:rsid w:val="00E55639"/>
    <w:rsid w:val="00E562A7"/>
    <w:rsid w:val="00E56D30"/>
    <w:rsid w:val="00E57305"/>
    <w:rsid w:val="00E5737D"/>
    <w:rsid w:val="00E57C12"/>
    <w:rsid w:val="00E606BF"/>
    <w:rsid w:val="00E60ECF"/>
    <w:rsid w:val="00E628F7"/>
    <w:rsid w:val="00E63135"/>
    <w:rsid w:val="00E63D30"/>
    <w:rsid w:val="00E63FF2"/>
    <w:rsid w:val="00E66D1F"/>
    <w:rsid w:val="00E67DB1"/>
    <w:rsid w:val="00E67FF2"/>
    <w:rsid w:val="00E70077"/>
    <w:rsid w:val="00E70275"/>
    <w:rsid w:val="00E71EBC"/>
    <w:rsid w:val="00E726AC"/>
    <w:rsid w:val="00E72BAD"/>
    <w:rsid w:val="00E73363"/>
    <w:rsid w:val="00E73A55"/>
    <w:rsid w:val="00E74147"/>
    <w:rsid w:val="00E74A50"/>
    <w:rsid w:val="00E75793"/>
    <w:rsid w:val="00E76418"/>
    <w:rsid w:val="00E772A0"/>
    <w:rsid w:val="00E80ECF"/>
    <w:rsid w:val="00E80F62"/>
    <w:rsid w:val="00E82016"/>
    <w:rsid w:val="00E826D2"/>
    <w:rsid w:val="00E82BEE"/>
    <w:rsid w:val="00E83825"/>
    <w:rsid w:val="00E8433C"/>
    <w:rsid w:val="00E84363"/>
    <w:rsid w:val="00E84578"/>
    <w:rsid w:val="00E845D6"/>
    <w:rsid w:val="00E84D9F"/>
    <w:rsid w:val="00E84F19"/>
    <w:rsid w:val="00E86AA1"/>
    <w:rsid w:val="00E8724D"/>
    <w:rsid w:val="00E875DD"/>
    <w:rsid w:val="00E878DB"/>
    <w:rsid w:val="00E87FA2"/>
    <w:rsid w:val="00E90758"/>
    <w:rsid w:val="00E9136B"/>
    <w:rsid w:val="00E91692"/>
    <w:rsid w:val="00E9235C"/>
    <w:rsid w:val="00E9282E"/>
    <w:rsid w:val="00E93166"/>
    <w:rsid w:val="00E93B16"/>
    <w:rsid w:val="00E93CB8"/>
    <w:rsid w:val="00E97819"/>
    <w:rsid w:val="00E97CD9"/>
    <w:rsid w:val="00E97FA7"/>
    <w:rsid w:val="00EA1BA4"/>
    <w:rsid w:val="00EA2481"/>
    <w:rsid w:val="00EA304C"/>
    <w:rsid w:val="00EA32E3"/>
    <w:rsid w:val="00EA4A74"/>
    <w:rsid w:val="00EB105B"/>
    <w:rsid w:val="00EB189B"/>
    <w:rsid w:val="00EB1A3B"/>
    <w:rsid w:val="00EB1DB9"/>
    <w:rsid w:val="00EB2A14"/>
    <w:rsid w:val="00EB2C9E"/>
    <w:rsid w:val="00EB3595"/>
    <w:rsid w:val="00EB44B6"/>
    <w:rsid w:val="00EB51A7"/>
    <w:rsid w:val="00EB5426"/>
    <w:rsid w:val="00EB6BD4"/>
    <w:rsid w:val="00EC18CB"/>
    <w:rsid w:val="00EC1973"/>
    <w:rsid w:val="00EC350A"/>
    <w:rsid w:val="00EC4EC9"/>
    <w:rsid w:val="00EC54FF"/>
    <w:rsid w:val="00EC646C"/>
    <w:rsid w:val="00EC664C"/>
    <w:rsid w:val="00EC67F2"/>
    <w:rsid w:val="00ED007C"/>
    <w:rsid w:val="00ED0A01"/>
    <w:rsid w:val="00ED124D"/>
    <w:rsid w:val="00ED136B"/>
    <w:rsid w:val="00ED1819"/>
    <w:rsid w:val="00ED2211"/>
    <w:rsid w:val="00ED3DC3"/>
    <w:rsid w:val="00ED468A"/>
    <w:rsid w:val="00ED5262"/>
    <w:rsid w:val="00ED552E"/>
    <w:rsid w:val="00ED5579"/>
    <w:rsid w:val="00ED664C"/>
    <w:rsid w:val="00ED783C"/>
    <w:rsid w:val="00EE0493"/>
    <w:rsid w:val="00EE0DA2"/>
    <w:rsid w:val="00EE114D"/>
    <w:rsid w:val="00EE1EA7"/>
    <w:rsid w:val="00EE4797"/>
    <w:rsid w:val="00EE4960"/>
    <w:rsid w:val="00EE505A"/>
    <w:rsid w:val="00EE5B8D"/>
    <w:rsid w:val="00EE6821"/>
    <w:rsid w:val="00EE6875"/>
    <w:rsid w:val="00EF02D5"/>
    <w:rsid w:val="00EF0ABC"/>
    <w:rsid w:val="00EF2970"/>
    <w:rsid w:val="00EF2AAC"/>
    <w:rsid w:val="00EF2BF6"/>
    <w:rsid w:val="00EF3909"/>
    <w:rsid w:val="00EF3B31"/>
    <w:rsid w:val="00EF3F83"/>
    <w:rsid w:val="00EF5A01"/>
    <w:rsid w:val="00EF60DA"/>
    <w:rsid w:val="00EF765F"/>
    <w:rsid w:val="00EF780A"/>
    <w:rsid w:val="00EF7D7B"/>
    <w:rsid w:val="00F008F3"/>
    <w:rsid w:val="00F01912"/>
    <w:rsid w:val="00F02004"/>
    <w:rsid w:val="00F02B4A"/>
    <w:rsid w:val="00F02CF9"/>
    <w:rsid w:val="00F02DDC"/>
    <w:rsid w:val="00F041FA"/>
    <w:rsid w:val="00F06065"/>
    <w:rsid w:val="00F0753D"/>
    <w:rsid w:val="00F11836"/>
    <w:rsid w:val="00F12552"/>
    <w:rsid w:val="00F12AAD"/>
    <w:rsid w:val="00F1451B"/>
    <w:rsid w:val="00F15B42"/>
    <w:rsid w:val="00F163BA"/>
    <w:rsid w:val="00F16AB3"/>
    <w:rsid w:val="00F17A99"/>
    <w:rsid w:val="00F17FED"/>
    <w:rsid w:val="00F215E7"/>
    <w:rsid w:val="00F21ABE"/>
    <w:rsid w:val="00F21F2A"/>
    <w:rsid w:val="00F22D01"/>
    <w:rsid w:val="00F23401"/>
    <w:rsid w:val="00F24E18"/>
    <w:rsid w:val="00F2555C"/>
    <w:rsid w:val="00F256EF"/>
    <w:rsid w:val="00F25B19"/>
    <w:rsid w:val="00F26101"/>
    <w:rsid w:val="00F26416"/>
    <w:rsid w:val="00F30767"/>
    <w:rsid w:val="00F30B0A"/>
    <w:rsid w:val="00F30D1A"/>
    <w:rsid w:val="00F31153"/>
    <w:rsid w:val="00F318DF"/>
    <w:rsid w:val="00F322EC"/>
    <w:rsid w:val="00F330F2"/>
    <w:rsid w:val="00F33A36"/>
    <w:rsid w:val="00F33AA8"/>
    <w:rsid w:val="00F33FBA"/>
    <w:rsid w:val="00F348D0"/>
    <w:rsid w:val="00F34EC5"/>
    <w:rsid w:val="00F35075"/>
    <w:rsid w:val="00F3586E"/>
    <w:rsid w:val="00F35EA0"/>
    <w:rsid w:val="00F36604"/>
    <w:rsid w:val="00F36D05"/>
    <w:rsid w:val="00F42D0E"/>
    <w:rsid w:val="00F42EEA"/>
    <w:rsid w:val="00F437A9"/>
    <w:rsid w:val="00F44AB1"/>
    <w:rsid w:val="00F4558D"/>
    <w:rsid w:val="00F45D11"/>
    <w:rsid w:val="00F45FB8"/>
    <w:rsid w:val="00F47EDF"/>
    <w:rsid w:val="00F512F0"/>
    <w:rsid w:val="00F51C0A"/>
    <w:rsid w:val="00F537A1"/>
    <w:rsid w:val="00F542BA"/>
    <w:rsid w:val="00F5432B"/>
    <w:rsid w:val="00F54F6A"/>
    <w:rsid w:val="00F558E9"/>
    <w:rsid w:val="00F55F5B"/>
    <w:rsid w:val="00F569B6"/>
    <w:rsid w:val="00F56A5D"/>
    <w:rsid w:val="00F57F2E"/>
    <w:rsid w:val="00F61596"/>
    <w:rsid w:val="00F632F9"/>
    <w:rsid w:val="00F635D5"/>
    <w:rsid w:val="00F65BE9"/>
    <w:rsid w:val="00F6604B"/>
    <w:rsid w:val="00F663D5"/>
    <w:rsid w:val="00F66462"/>
    <w:rsid w:val="00F674BF"/>
    <w:rsid w:val="00F70315"/>
    <w:rsid w:val="00F70A08"/>
    <w:rsid w:val="00F70FD5"/>
    <w:rsid w:val="00F71627"/>
    <w:rsid w:val="00F7182D"/>
    <w:rsid w:val="00F719E9"/>
    <w:rsid w:val="00F71A55"/>
    <w:rsid w:val="00F71B78"/>
    <w:rsid w:val="00F73098"/>
    <w:rsid w:val="00F73AE9"/>
    <w:rsid w:val="00F73CEB"/>
    <w:rsid w:val="00F73F97"/>
    <w:rsid w:val="00F746CD"/>
    <w:rsid w:val="00F75E8D"/>
    <w:rsid w:val="00F765FD"/>
    <w:rsid w:val="00F77DB2"/>
    <w:rsid w:val="00F80F89"/>
    <w:rsid w:val="00F81CF3"/>
    <w:rsid w:val="00F84969"/>
    <w:rsid w:val="00F84BB7"/>
    <w:rsid w:val="00F852D0"/>
    <w:rsid w:val="00F85A13"/>
    <w:rsid w:val="00F865C1"/>
    <w:rsid w:val="00F86B7D"/>
    <w:rsid w:val="00F86D94"/>
    <w:rsid w:val="00F87062"/>
    <w:rsid w:val="00F873CB"/>
    <w:rsid w:val="00F873DE"/>
    <w:rsid w:val="00F875B6"/>
    <w:rsid w:val="00F87AE8"/>
    <w:rsid w:val="00F90DE4"/>
    <w:rsid w:val="00F91C41"/>
    <w:rsid w:val="00F92BB3"/>
    <w:rsid w:val="00F92DA2"/>
    <w:rsid w:val="00F93657"/>
    <w:rsid w:val="00F93BFD"/>
    <w:rsid w:val="00F93F4D"/>
    <w:rsid w:val="00F94175"/>
    <w:rsid w:val="00F94632"/>
    <w:rsid w:val="00F9709E"/>
    <w:rsid w:val="00F97BEF"/>
    <w:rsid w:val="00F97C20"/>
    <w:rsid w:val="00FA0260"/>
    <w:rsid w:val="00FA0764"/>
    <w:rsid w:val="00FA0767"/>
    <w:rsid w:val="00FA0A3C"/>
    <w:rsid w:val="00FA100F"/>
    <w:rsid w:val="00FA25AB"/>
    <w:rsid w:val="00FA2CF4"/>
    <w:rsid w:val="00FA38D7"/>
    <w:rsid w:val="00FA390F"/>
    <w:rsid w:val="00FA39C0"/>
    <w:rsid w:val="00FA3C86"/>
    <w:rsid w:val="00FA4941"/>
    <w:rsid w:val="00FA4D0D"/>
    <w:rsid w:val="00FA5479"/>
    <w:rsid w:val="00FA67B7"/>
    <w:rsid w:val="00FA7648"/>
    <w:rsid w:val="00FB4316"/>
    <w:rsid w:val="00FB5102"/>
    <w:rsid w:val="00FB587A"/>
    <w:rsid w:val="00FB60D9"/>
    <w:rsid w:val="00FC0111"/>
    <w:rsid w:val="00FC3DFF"/>
    <w:rsid w:val="00FC5ED7"/>
    <w:rsid w:val="00FC72EB"/>
    <w:rsid w:val="00FC7C8B"/>
    <w:rsid w:val="00FD142A"/>
    <w:rsid w:val="00FD19E1"/>
    <w:rsid w:val="00FD1D92"/>
    <w:rsid w:val="00FD1E5B"/>
    <w:rsid w:val="00FD4612"/>
    <w:rsid w:val="00FD4D9E"/>
    <w:rsid w:val="00FD4FE4"/>
    <w:rsid w:val="00FD5851"/>
    <w:rsid w:val="00FD6706"/>
    <w:rsid w:val="00FD671A"/>
    <w:rsid w:val="00FD6CF8"/>
    <w:rsid w:val="00FD738F"/>
    <w:rsid w:val="00FD747C"/>
    <w:rsid w:val="00FE0509"/>
    <w:rsid w:val="00FE05CB"/>
    <w:rsid w:val="00FE08C1"/>
    <w:rsid w:val="00FE11C1"/>
    <w:rsid w:val="00FE24AE"/>
    <w:rsid w:val="00FE2587"/>
    <w:rsid w:val="00FE26A3"/>
    <w:rsid w:val="00FE3AB1"/>
    <w:rsid w:val="00FE3BAD"/>
    <w:rsid w:val="00FE4F58"/>
    <w:rsid w:val="00FE520C"/>
    <w:rsid w:val="00FE7424"/>
    <w:rsid w:val="00FE7B18"/>
    <w:rsid w:val="00FF092E"/>
    <w:rsid w:val="00FF0A83"/>
    <w:rsid w:val="00FF1BF7"/>
    <w:rsid w:val="00FF1F01"/>
    <w:rsid w:val="00FF2089"/>
    <w:rsid w:val="00FF2251"/>
    <w:rsid w:val="00FF2452"/>
    <w:rsid w:val="00FF3079"/>
    <w:rsid w:val="00FF349A"/>
    <w:rsid w:val="00FF3CAA"/>
    <w:rsid w:val="00FF5371"/>
    <w:rsid w:val="00FF565E"/>
    <w:rsid w:val="00FF6206"/>
    <w:rsid w:val="00FF65E4"/>
    <w:rsid w:val="00FF6F3C"/>
    <w:rsid w:val="00FF73B7"/>
    <w:rsid w:val="00FF7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DB2BC"/>
  <w15:docId w15:val="{EE916FA4-319A-416C-8F2A-4A5FB9E53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975CF7"/>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БН Заголовок 1,Ðàçäåë,h1"/>
    <w:basedOn w:val="aa"/>
    <w:next w:val="aa"/>
    <w:link w:val="13"/>
    <w:uiPriority w:val="99"/>
    <w:qFormat/>
    <w:rsid w:val="00975CF7"/>
    <w:pPr>
      <w:keepNext/>
      <w:numPr>
        <w:numId w:val="17"/>
      </w:numPr>
      <w:spacing w:before="240"/>
      <w:jc w:val="center"/>
      <w:outlineLvl w:val="0"/>
    </w:pPr>
    <w:rPr>
      <w:b/>
      <w:kern w:val="28"/>
      <w:sz w:val="36"/>
      <w:szCs w:val="20"/>
    </w:rPr>
  </w:style>
  <w:style w:type="paragraph" w:styleId="22">
    <w:name w:val="heading 2"/>
    <w:aliases w:val="H2,БН_Заголовок 2,Заголовок 2 Знак1,Заголовок 2 Знак Знак,H2 Знак Знак,Numbered text 3 Знак Знак,h2 Знак Знак,H2 Знак1,Numbered text 3 Знак1,2 headline Знак,headline Знак,h2 Знак1,Numbered text 3,2 headline,headline,h2,2,Gliederung2"/>
    <w:basedOn w:val="aa"/>
    <w:next w:val="aa"/>
    <w:link w:val="25"/>
    <w:uiPriority w:val="99"/>
    <w:qFormat/>
    <w:rsid w:val="00975CF7"/>
    <w:pPr>
      <w:keepNext/>
      <w:numPr>
        <w:ilvl w:val="1"/>
        <w:numId w:val="17"/>
      </w:numPr>
      <w:tabs>
        <w:tab w:val="num" w:pos="576"/>
      </w:tabs>
      <w:ind w:left="576" w:hanging="576"/>
      <w:jc w:val="center"/>
      <w:outlineLvl w:val="1"/>
    </w:pPr>
    <w:rPr>
      <w:b/>
      <w:sz w:val="30"/>
      <w:szCs w:val="20"/>
      <w:lang w:val="x-none" w:eastAsia="x-none"/>
    </w:rPr>
  </w:style>
  <w:style w:type="paragraph" w:styleId="33">
    <w:name w:val="heading 3"/>
    <w:aliases w:val="h:3,h,3,31,ITT t3,PA Minor Section,TE Heading,H3,Title3,list,l3,Level 3 Head,heading 3,h3,H31,H32,H33,H34,H35,título 3,subhead,1.,TF-Overskrift 3,Titre3,alltoc,Table3,3heading,Heading 3 - old,orderpara2,l31,32,l32,33,l33,34,l34,35,l35,o,h31"/>
    <w:basedOn w:val="aa"/>
    <w:next w:val="aa"/>
    <w:link w:val="34"/>
    <w:qFormat/>
    <w:rsid w:val="00975CF7"/>
    <w:pPr>
      <w:keepNext/>
      <w:numPr>
        <w:ilvl w:val="2"/>
        <w:numId w:val="17"/>
      </w:numPr>
      <w:spacing w:before="240"/>
      <w:outlineLvl w:val="2"/>
    </w:pPr>
    <w:rPr>
      <w:rFonts w:ascii="Arial" w:hAnsi="Arial"/>
      <w:b/>
      <w:szCs w:val="20"/>
      <w:lang w:val="x-none" w:eastAsia="x-none"/>
    </w:rPr>
  </w:style>
  <w:style w:type="paragraph" w:styleId="40">
    <w:name w:val="heading 4"/>
    <w:aliases w:val="БН_Заголовок 4,H4,Заголовок 4 (Приложение),Level 2 - a,Gliederung4,h4,Ьberschrift 4,Überschrift 41"/>
    <w:basedOn w:val="aa"/>
    <w:next w:val="aa"/>
    <w:link w:val="41"/>
    <w:qFormat/>
    <w:rsid w:val="00975CF7"/>
    <w:pPr>
      <w:keepNext/>
      <w:numPr>
        <w:ilvl w:val="3"/>
        <w:numId w:val="17"/>
      </w:numPr>
      <w:tabs>
        <w:tab w:val="num" w:pos="864"/>
      </w:tabs>
      <w:spacing w:before="240"/>
      <w:ind w:left="864" w:hanging="864"/>
      <w:outlineLvl w:val="3"/>
    </w:pPr>
    <w:rPr>
      <w:rFonts w:ascii="Arial" w:hAnsi="Arial"/>
      <w:szCs w:val="20"/>
      <w:lang w:val="x-none" w:eastAsia="x-none"/>
    </w:rPr>
  </w:style>
  <w:style w:type="paragraph" w:styleId="51">
    <w:name w:val="heading 5"/>
    <w:aliases w:val="БН_Заголовок 5,Ьberschrift 5,Überschrift 51"/>
    <w:basedOn w:val="aa"/>
    <w:next w:val="aa"/>
    <w:link w:val="52"/>
    <w:qFormat/>
    <w:rsid w:val="00975CF7"/>
    <w:pPr>
      <w:numPr>
        <w:ilvl w:val="4"/>
        <w:numId w:val="17"/>
      </w:numPr>
      <w:spacing w:before="240"/>
      <w:ind w:left="0" w:firstLine="0"/>
      <w:outlineLvl w:val="4"/>
    </w:pPr>
    <w:rPr>
      <w:sz w:val="22"/>
      <w:szCs w:val="20"/>
      <w:lang w:val="x-none" w:eastAsia="x-none"/>
    </w:rPr>
  </w:style>
  <w:style w:type="paragraph" w:styleId="6">
    <w:name w:val="heading 6"/>
    <w:aliases w:val="H6,БН_Заголовок 6,Gliederung6,Ьberschrift 6,Überschrift 61"/>
    <w:basedOn w:val="aa"/>
    <w:next w:val="aa"/>
    <w:link w:val="60"/>
    <w:qFormat/>
    <w:rsid w:val="00975CF7"/>
    <w:pPr>
      <w:numPr>
        <w:ilvl w:val="5"/>
        <w:numId w:val="17"/>
      </w:numPr>
      <w:tabs>
        <w:tab w:val="num" w:pos="1152"/>
      </w:tabs>
      <w:spacing w:before="240"/>
      <w:ind w:left="1152" w:hanging="1152"/>
      <w:outlineLvl w:val="5"/>
    </w:pPr>
    <w:rPr>
      <w:i/>
      <w:sz w:val="22"/>
      <w:szCs w:val="20"/>
      <w:lang w:val="x-none" w:eastAsia="x-none"/>
    </w:rPr>
  </w:style>
  <w:style w:type="paragraph" w:styleId="7">
    <w:name w:val="heading 7"/>
    <w:aliases w:val="БН_Заголовок 7,Ьberschrift 7,Überschrift 71"/>
    <w:basedOn w:val="aa"/>
    <w:next w:val="aa"/>
    <w:link w:val="70"/>
    <w:uiPriority w:val="9"/>
    <w:qFormat/>
    <w:rsid w:val="00975CF7"/>
    <w:pPr>
      <w:numPr>
        <w:ilvl w:val="6"/>
        <w:numId w:val="17"/>
      </w:numPr>
      <w:tabs>
        <w:tab w:val="num" w:pos="1296"/>
      </w:tabs>
      <w:spacing w:before="240"/>
      <w:ind w:left="1296" w:hanging="1296"/>
      <w:outlineLvl w:val="6"/>
    </w:pPr>
    <w:rPr>
      <w:rFonts w:ascii="Arial" w:hAnsi="Arial"/>
      <w:sz w:val="20"/>
      <w:szCs w:val="20"/>
    </w:rPr>
  </w:style>
  <w:style w:type="paragraph" w:styleId="8">
    <w:name w:val="heading 8"/>
    <w:aliases w:val="БН_Заголовок 8,Ьberschrift 8,Überschrift 81"/>
    <w:basedOn w:val="aa"/>
    <w:next w:val="aa"/>
    <w:link w:val="80"/>
    <w:qFormat/>
    <w:rsid w:val="00975CF7"/>
    <w:pPr>
      <w:numPr>
        <w:ilvl w:val="7"/>
        <w:numId w:val="17"/>
      </w:numPr>
      <w:tabs>
        <w:tab w:val="num" w:pos="6300"/>
      </w:tabs>
      <w:spacing w:before="240"/>
      <w:ind w:left="6300" w:hanging="1440"/>
      <w:outlineLvl w:val="7"/>
    </w:pPr>
    <w:rPr>
      <w:rFonts w:ascii="Arial" w:hAnsi="Arial"/>
      <w:i/>
      <w:sz w:val="20"/>
      <w:szCs w:val="20"/>
      <w:lang w:val="x-none" w:eastAsia="x-none"/>
    </w:rPr>
  </w:style>
  <w:style w:type="paragraph" w:styleId="9">
    <w:name w:val="heading 9"/>
    <w:aliases w:val="Заголовок 90,БН_Заголовок 9,Ьberschrift 9,Überschrift 91"/>
    <w:basedOn w:val="aa"/>
    <w:next w:val="aa"/>
    <w:link w:val="90"/>
    <w:uiPriority w:val="9"/>
    <w:qFormat/>
    <w:rsid w:val="00975CF7"/>
    <w:pPr>
      <w:numPr>
        <w:ilvl w:val="8"/>
        <w:numId w:val="17"/>
      </w:numPr>
      <w:tabs>
        <w:tab w:val="num" w:pos="1584"/>
      </w:tabs>
      <w:spacing w:before="240"/>
      <w:ind w:left="1584" w:hanging="1584"/>
      <w:outlineLvl w:val="8"/>
    </w:pPr>
    <w:rPr>
      <w:rFonts w:ascii="Arial" w:hAnsi="Arial"/>
      <w:b/>
      <w:i/>
      <w:sz w:val="18"/>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5CF7"/>
    <w:rPr>
      <w:rFonts w:ascii="Times New Roman" w:eastAsia="Times New Roman" w:hAnsi="Times New Roman"/>
      <w:b/>
      <w:kern w:val="28"/>
      <w:sz w:val="36"/>
    </w:rPr>
  </w:style>
  <w:style w:type="character" w:customStyle="1" w:styleId="25">
    <w:name w:val="Заголовок 2 Знак"/>
    <w:aliases w:val="H2 Знак,БН_Заголовок 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eadline Знак Знак,h2 Знак"/>
    <w:link w:val="22"/>
    <w:uiPriority w:val="99"/>
    <w:rsid w:val="00975CF7"/>
    <w:rPr>
      <w:rFonts w:ascii="Times New Roman" w:eastAsia="Times New Roman" w:hAnsi="Times New Roman"/>
      <w:b/>
      <w:sz w:val="30"/>
      <w:lang w:val="x-none" w:eastAsia="x-none"/>
    </w:rPr>
  </w:style>
  <w:style w:type="character" w:customStyle="1" w:styleId="34">
    <w:name w:val="Заголовок 3 Знак"/>
    <w:aliases w:val="h:3 Знак,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
    <w:link w:val="33"/>
    <w:rsid w:val="00975CF7"/>
    <w:rPr>
      <w:rFonts w:ascii="Arial" w:eastAsia="Times New Roman" w:hAnsi="Arial"/>
      <w:b/>
      <w:sz w:val="24"/>
      <w:lang w:val="x-none" w:eastAsia="x-none"/>
    </w:rPr>
  </w:style>
  <w:style w:type="character" w:customStyle="1" w:styleId="41">
    <w:name w:val="Заголовок 4 Знак"/>
    <w:aliases w:val="БН_Заголовок 4 Знак,H4 Знак,Заголовок 4 (Приложение) Знак,Level 2 - a Знак,Gliederung4 Знак,h4 Знак,Ьberschrift 4 Знак,Überschrift 41 Знак"/>
    <w:link w:val="40"/>
    <w:rsid w:val="00975CF7"/>
    <w:rPr>
      <w:rFonts w:ascii="Arial" w:eastAsia="Times New Roman" w:hAnsi="Arial"/>
      <w:sz w:val="24"/>
      <w:lang w:val="x-none" w:eastAsia="x-none"/>
    </w:rPr>
  </w:style>
  <w:style w:type="character" w:customStyle="1" w:styleId="52">
    <w:name w:val="Заголовок 5 Знак"/>
    <w:aliases w:val="БН_Заголовок 5 Знак,Ьberschrift 5 Знак,Überschrift 51 Знак"/>
    <w:link w:val="51"/>
    <w:rsid w:val="00975CF7"/>
    <w:rPr>
      <w:rFonts w:ascii="Times New Roman" w:eastAsia="Times New Roman" w:hAnsi="Times New Roman"/>
      <w:sz w:val="22"/>
      <w:lang w:val="x-none" w:eastAsia="x-none"/>
    </w:rPr>
  </w:style>
  <w:style w:type="character" w:customStyle="1" w:styleId="60">
    <w:name w:val="Заголовок 6 Знак"/>
    <w:aliases w:val="H6 Знак,БН_Заголовок 6 Знак,Gliederung6 Знак,Ьberschrift 6 Знак,Überschrift 61 Знак"/>
    <w:link w:val="6"/>
    <w:rsid w:val="00975CF7"/>
    <w:rPr>
      <w:rFonts w:ascii="Times New Roman" w:eastAsia="Times New Roman" w:hAnsi="Times New Roman"/>
      <w:i/>
      <w:sz w:val="22"/>
      <w:lang w:val="x-none" w:eastAsia="x-none"/>
    </w:rPr>
  </w:style>
  <w:style w:type="character" w:customStyle="1" w:styleId="70">
    <w:name w:val="Заголовок 7 Знак"/>
    <w:aliases w:val="БН_Заголовок 7 Знак,Ьberschrift 7 Знак,Überschrift 71 Знак"/>
    <w:link w:val="7"/>
    <w:uiPriority w:val="9"/>
    <w:rsid w:val="00975CF7"/>
    <w:rPr>
      <w:rFonts w:ascii="Arial" w:eastAsia="Times New Roman" w:hAnsi="Arial"/>
    </w:rPr>
  </w:style>
  <w:style w:type="character" w:customStyle="1" w:styleId="80">
    <w:name w:val="Заголовок 8 Знак"/>
    <w:aliases w:val="БН_Заголовок 8 Знак,Ьberschrift 8 Знак,Überschrift 81 Знак"/>
    <w:link w:val="8"/>
    <w:rsid w:val="00975CF7"/>
    <w:rPr>
      <w:rFonts w:ascii="Arial" w:eastAsia="Times New Roman" w:hAnsi="Arial"/>
      <w:i/>
      <w:lang w:val="x-none" w:eastAsia="x-none"/>
    </w:rPr>
  </w:style>
  <w:style w:type="character" w:customStyle="1" w:styleId="90">
    <w:name w:val="Заголовок 9 Знак"/>
    <w:aliases w:val="Заголовок 90 Знак,БН_Заголовок 9 Знак,Ьberschrift 9 Знак,Überschrift 91 Знак"/>
    <w:link w:val="9"/>
    <w:uiPriority w:val="9"/>
    <w:rsid w:val="00975CF7"/>
    <w:rPr>
      <w:rFonts w:ascii="Arial" w:eastAsia="Times New Roman" w:hAnsi="Arial"/>
      <w:b/>
      <w:i/>
      <w:sz w:val="18"/>
    </w:rPr>
  </w:style>
  <w:style w:type="paragraph" w:customStyle="1" w:styleId="14">
    <w:name w:val="Основной текст с отступом1"/>
    <w:basedOn w:val="aa"/>
    <w:rsid w:val="00975CF7"/>
    <w:pPr>
      <w:spacing w:before="60" w:after="0"/>
      <w:ind w:firstLine="851"/>
    </w:pPr>
    <w:rPr>
      <w:szCs w:val="20"/>
    </w:rPr>
  </w:style>
  <w:style w:type="paragraph" w:styleId="a1">
    <w:name w:val="Body Text Indent"/>
    <w:basedOn w:val="aa"/>
    <w:link w:val="ae"/>
    <w:uiPriority w:val="99"/>
    <w:rsid w:val="00975CF7"/>
    <w:pPr>
      <w:numPr>
        <w:ilvl w:val="1"/>
        <w:numId w:val="12"/>
      </w:numPr>
    </w:pPr>
    <w:rPr>
      <w:szCs w:val="20"/>
      <w:lang w:val="x-none" w:eastAsia="x-none"/>
    </w:rPr>
  </w:style>
  <w:style w:type="character" w:customStyle="1" w:styleId="ae">
    <w:name w:val="Основной текст с отступом Знак"/>
    <w:link w:val="a1"/>
    <w:uiPriority w:val="99"/>
    <w:rsid w:val="00975CF7"/>
    <w:rPr>
      <w:rFonts w:ascii="Times New Roman" w:eastAsia="Times New Roman" w:hAnsi="Times New Roman"/>
      <w:sz w:val="24"/>
      <w:lang w:val="x-none" w:eastAsia="x-none"/>
    </w:rPr>
  </w:style>
  <w:style w:type="paragraph" w:styleId="af">
    <w:name w:val="List Bullet"/>
    <w:basedOn w:val="aa"/>
    <w:autoRedefine/>
    <w:uiPriority w:val="99"/>
    <w:qFormat/>
    <w:rsid w:val="00975CF7"/>
    <w:pPr>
      <w:widowControl w:val="0"/>
    </w:pPr>
  </w:style>
  <w:style w:type="paragraph" w:styleId="21">
    <w:name w:val="List Bullet 2"/>
    <w:basedOn w:val="aa"/>
    <w:autoRedefine/>
    <w:uiPriority w:val="99"/>
    <w:semiHidden/>
    <w:rsid w:val="00975CF7"/>
    <w:pPr>
      <w:numPr>
        <w:numId w:val="1"/>
      </w:numPr>
    </w:pPr>
    <w:rPr>
      <w:szCs w:val="20"/>
    </w:rPr>
  </w:style>
  <w:style w:type="paragraph" w:styleId="30">
    <w:name w:val="List Bullet 3"/>
    <w:basedOn w:val="aa"/>
    <w:autoRedefine/>
    <w:uiPriority w:val="99"/>
    <w:rsid w:val="00975CF7"/>
    <w:pPr>
      <w:numPr>
        <w:numId w:val="2"/>
      </w:numPr>
    </w:pPr>
    <w:rPr>
      <w:szCs w:val="20"/>
    </w:rPr>
  </w:style>
  <w:style w:type="paragraph" w:styleId="42">
    <w:name w:val="List Bullet 4"/>
    <w:basedOn w:val="aa"/>
    <w:autoRedefine/>
    <w:uiPriority w:val="99"/>
    <w:rsid w:val="00975CF7"/>
    <w:pPr>
      <w:tabs>
        <w:tab w:val="num" w:pos="1209"/>
      </w:tabs>
      <w:ind w:left="1209" w:hanging="360"/>
    </w:pPr>
    <w:rPr>
      <w:szCs w:val="20"/>
    </w:rPr>
  </w:style>
  <w:style w:type="paragraph" w:styleId="50">
    <w:name w:val="List Bullet 5"/>
    <w:basedOn w:val="aa"/>
    <w:autoRedefine/>
    <w:uiPriority w:val="99"/>
    <w:semiHidden/>
    <w:rsid w:val="00975CF7"/>
    <w:pPr>
      <w:numPr>
        <w:numId w:val="4"/>
      </w:numPr>
    </w:pPr>
    <w:rPr>
      <w:szCs w:val="20"/>
    </w:rPr>
  </w:style>
  <w:style w:type="paragraph" w:styleId="a">
    <w:name w:val="List Number"/>
    <w:basedOn w:val="aa"/>
    <w:uiPriority w:val="99"/>
    <w:rsid w:val="00975CF7"/>
    <w:pPr>
      <w:numPr>
        <w:numId w:val="5"/>
      </w:numPr>
    </w:pPr>
    <w:rPr>
      <w:szCs w:val="20"/>
    </w:rPr>
  </w:style>
  <w:style w:type="paragraph" w:styleId="2">
    <w:name w:val="List Number 2"/>
    <w:basedOn w:val="aa"/>
    <w:uiPriority w:val="99"/>
    <w:semiHidden/>
    <w:rsid w:val="00975CF7"/>
    <w:pPr>
      <w:numPr>
        <w:numId w:val="6"/>
      </w:numPr>
    </w:pPr>
    <w:rPr>
      <w:szCs w:val="20"/>
    </w:rPr>
  </w:style>
  <w:style w:type="paragraph" w:styleId="3">
    <w:name w:val="List Number 3"/>
    <w:basedOn w:val="aa"/>
    <w:uiPriority w:val="99"/>
    <w:semiHidden/>
    <w:rsid w:val="00975CF7"/>
    <w:pPr>
      <w:numPr>
        <w:numId w:val="7"/>
      </w:numPr>
    </w:pPr>
    <w:rPr>
      <w:szCs w:val="20"/>
    </w:rPr>
  </w:style>
  <w:style w:type="paragraph" w:styleId="4">
    <w:name w:val="List Number 4"/>
    <w:basedOn w:val="aa"/>
    <w:uiPriority w:val="99"/>
    <w:semiHidden/>
    <w:rsid w:val="00975CF7"/>
    <w:pPr>
      <w:numPr>
        <w:numId w:val="8"/>
      </w:numPr>
    </w:pPr>
    <w:rPr>
      <w:szCs w:val="20"/>
    </w:rPr>
  </w:style>
  <w:style w:type="paragraph" w:styleId="5">
    <w:name w:val="List Number 5"/>
    <w:basedOn w:val="aa"/>
    <w:uiPriority w:val="99"/>
    <w:semiHidden/>
    <w:rsid w:val="00975CF7"/>
    <w:pPr>
      <w:numPr>
        <w:numId w:val="9"/>
      </w:numPr>
    </w:pPr>
    <w:rPr>
      <w:szCs w:val="20"/>
    </w:rPr>
  </w:style>
  <w:style w:type="paragraph" w:customStyle="1" w:styleId="a7">
    <w:name w:val="Раздел"/>
    <w:basedOn w:val="aa"/>
    <w:uiPriority w:val="99"/>
    <w:rsid w:val="00975CF7"/>
    <w:pPr>
      <w:numPr>
        <w:ilvl w:val="1"/>
        <w:numId w:val="10"/>
      </w:numPr>
      <w:spacing w:before="120" w:after="120"/>
      <w:jc w:val="center"/>
    </w:pPr>
    <w:rPr>
      <w:rFonts w:ascii="Arial Narrow" w:hAnsi="Arial Narrow"/>
      <w:b/>
      <w:sz w:val="28"/>
      <w:szCs w:val="20"/>
    </w:rPr>
  </w:style>
  <w:style w:type="paragraph" w:customStyle="1" w:styleId="af0">
    <w:name w:val="Часть"/>
    <w:basedOn w:val="aa"/>
    <w:semiHidden/>
    <w:rsid w:val="00975CF7"/>
    <w:pPr>
      <w:jc w:val="center"/>
    </w:pPr>
    <w:rPr>
      <w:rFonts w:ascii="Arial" w:hAnsi="Arial"/>
      <w:b/>
      <w:caps/>
      <w:sz w:val="32"/>
      <w:szCs w:val="20"/>
    </w:rPr>
  </w:style>
  <w:style w:type="paragraph" w:customStyle="1" w:styleId="31">
    <w:name w:val="Раздел 3"/>
    <w:basedOn w:val="aa"/>
    <w:semiHidden/>
    <w:rsid w:val="00975CF7"/>
    <w:pPr>
      <w:numPr>
        <w:numId w:val="11"/>
      </w:numPr>
      <w:spacing w:before="120" w:after="120"/>
      <w:jc w:val="center"/>
    </w:pPr>
    <w:rPr>
      <w:b/>
      <w:szCs w:val="20"/>
    </w:rPr>
  </w:style>
  <w:style w:type="paragraph" w:customStyle="1" w:styleId="a0">
    <w:name w:val="Условия контракта"/>
    <w:basedOn w:val="aa"/>
    <w:rsid w:val="00975CF7"/>
    <w:pPr>
      <w:numPr>
        <w:numId w:val="12"/>
      </w:numPr>
      <w:spacing w:before="240" w:after="120"/>
    </w:pPr>
    <w:rPr>
      <w:b/>
      <w:szCs w:val="20"/>
    </w:rPr>
  </w:style>
  <w:style w:type="paragraph" w:customStyle="1" w:styleId="Instruction">
    <w:name w:val="Instruction"/>
    <w:basedOn w:val="a1"/>
    <w:semiHidden/>
    <w:rsid w:val="00975CF7"/>
    <w:pPr>
      <w:numPr>
        <w:ilvl w:val="0"/>
        <w:numId w:val="0"/>
      </w:numPr>
      <w:tabs>
        <w:tab w:val="num" w:pos="360"/>
      </w:tabs>
      <w:spacing w:before="180"/>
      <w:ind w:left="360" w:hanging="360"/>
    </w:pPr>
    <w:rPr>
      <w:b/>
    </w:rPr>
  </w:style>
  <w:style w:type="paragraph" w:styleId="af1">
    <w:name w:val="Title"/>
    <w:aliases w:val="Знак8"/>
    <w:basedOn w:val="aa"/>
    <w:link w:val="af2"/>
    <w:qFormat/>
    <w:rsid w:val="00975CF7"/>
    <w:pPr>
      <w:spacing w:before="240"/>
      <w:jc w:val="center"/>
      <w:outlineLvl w:val="0"/>
    </w:pPr>
    <w:rPr>
      <w:rFonts w:ascii="Arial" w:hAnsi="Arial"/>
      <w:b/>
      <w:kern w:val="28"/>
      <w:sz w:val="32"/>
      <w:szCs w:val="20"/>
      <w:lang w:val="x-none" w:eastAsia="x-none"/>
    </w:rPr>
  </w:style>
  <w:style w:type="character" w:customStyle="1" w:styleId="af2">
    <w:name w:val="Заголовок Знак"/>
    <w:aliases w:val="Знак8 Знак"/>
    <w:link w:val="af1"/>
    <w:rsid w:val="00975CF7"/>
    <w:rPr>
      <w:rFonts w:ascii="Arial" w:eastAsia="Times New Roman" w:hAnsi="Arial" w:cs="Times New Roman"/>
      <w:b/>
      <w:kern w:val="28"/>
      <w:sz w:val="32"/>
      <w:szCs w:val="20"/>
      <w:lang w:val="x-none" w:eastAsia="x-none"/>
    </w:rPr>
  </w:style>
  <w:style w:type="paragraph" w:styleId="af3">
    <w:name w:val="Subtitle"/>
    <w:basedOn w:val="aa"/>
    <w:link w:val="af4"/>
    <w:uiPriority w:val="99"/>
    <w:qFormat/>
    <w:rsid w:val="00975CF7"/>
    <w:pPr>
      <w:jc w:val="center"/>
      <w:outlineLvl w:val="1"/>
    </w:pPr>
    <w:rPr>
      <w:rFonts w:ascii="Arial" w:hAnsi="Arial"/>
      <w:szCs w:val="20"/>
      <w:lang w:val="x-none" w:eastAsia="x-none"/>
    </w:rPr>
  </w:style>
  <w:style w:type="character" w:customStyle="1" w:styleId="af4">
    <w:name w:val="Подзаголовок Знак"/>
    <w:link w:val="af3"/>
    <w:uiPriority w:val="99"/>
    <w:rsid w:val="00975CF7"/>
    <w:rPr>
      <w:rFonts w:ascii="Arial" w:eastAsia="Times New Roman" w:hAnsi="Arial" w:cs="Times New Roman"/>
      <w:sz w:val="24"/>
      <w:szCs w:val="20"/>
      <w:lang w:val="x-none" w:eastAsia="x-none"/>
    </w:rPr>
  </w:style>
  <w:style w:type="paragraph" w:customStyle="1" w:styleId="af5">
    <w:name w:val="Тендерные данные"/>
    <w:basedOn w:val="aa"/>
    <w:rsid w:val="00975CF7"/>
    <w:pPr>
      <w:tabs>
        <w:tab w:val="left" w:pos="1985"/>
      </w:tabs>
      <w:spacing w:before="120"/>
    </w:pPr>
    <w:rPr>
      <w:b/>
      <w:szCs w:val="20"/>
    </w:rPr>
  </w:style>
  <w:style w:type="paragraph" w:styleId="35">
    <w:name w:val="toc 3"/>
    <w:basedOn w:val="aa"/>
    <w:next w:val="aa"/>
    <w:autoRedefine/>
    <w:uiPriority w:val="39"/>
    <w:qFormat/>
    <w:rsid w:val="00975CF7"/>
    <w:pPr>
      <w:spacing w:after="0"/>
      <w:ind w:left="480"/>
      <w:jc w:val="left"/>
    </w:pPr>
    <w:rPr>
      <w:i/>
      <w:iCs/>
      <w:sz w:val="20"/>
      <w:szCs w:val="20"/>
    </w:rPr>
  </w:style>
  <w:style w:type="paragraph" w:styleId="12">
    <w:name w:val="toc 1"/>
    <w:basedOn w:val="aa"/>
    <w:next w:val="aa"/>
    <w:autoRedefine/>
    <w:uiPriority w:val="39"/>
    <w:qFormat/>
    <w:rsid w:val="001D76A0"/>
    <w:pPr>
      <w:numPr>
        <w:numId w:val="55"/>
      </w:numPr>
      <w:tabs>
        <w:tab w:val="left" w:pos="1276"/>
        <w:tab w:val="right" w:leader="dot" w:pos="10195"/>
      </w:tabs>
      <w:spacing w:before="120" w:after="120"/>
      <w:ind w:hanging="720"/>
      <w:jc w:val="left"/>
    </w:pPr>
    <w:rPr>
      <w:b/>
      <w:bCs/>
      <w:caps/>
      <w:noProof/>
      <w:sz w:val="20"/>
      <w:szCs w:val="20"/>
    </w:rPr>
  </w:style>
  <w:style w:type="paragraph" w:styleId="26">
    <w:name w:val="toc 2"/>
    <w:basedOn w:val="aa"/>
    <w:next w:val="aa"/>
    <w:autoRedefine/>
    <w:uiPriority w:val="39"/>
    <w:qFormat/>
    <w:rsid w:val="00975CF7"/>
    <w:pPr>
      <w:tabs>
        <w:tab w:val="left" w:pos="960"/>
        <w:tab w:val="right" w:leader="dot" w:pos="10195"/>
      </w:tabs>
      <w:spacing w:after="0"/>
      <w:ind w:left="240"/>
    </w:pPr>
    <w:rPr>
      <w:smallCaps/>
      <w:sz w:val="20"/>
      <w:szCs w:val="20"/>
    </w:rPr>
  </w:style>
  <w:style w:type="paragraph" w:styleId="af6">
    <w:name w:val="Date"/>
    <w:basedOn w:val="aa"/>
    <w:next w:val="aa"/>
    <w:link w:val="af7"/>
    <w:uiPriority w:val="99"/>
    <w:semiHidden/>
    <w:rsid w:val="00975CF7"/>
    <w:rPr>
      <w:szCs w:val="20"/>
    </w:rPr>
  </w:style>
  <w:style w:type="character" w:customStyle="1" w:styleId="af7">
    <w:name w:val="Дата Знак"/>
    <w:link w:val="af6"/>
    <w:uiPriority w:val="99"/>
    <w:semiHidden/>
    <w:rsid w:val="00975CF7"/>
    <w:rPr>
      <w:rFonts w:ascii="Times New Roman" w:eastAsia="Times New Roman" w:hAnsi="Times New Roman" w:cs="Times New Roman"/>
      <w:sz w:val="24"/>
      <w:szCs w:val="20"/>
      <w:lang w:eastAsia="ru-RU"/>
    </w:rPr>
  </w:style>
  <w:style w:type="paragraph" w:customStyle="1" w:styleId="af8">
    <w:name w:val="Îáû÷íûé"/>
    <w:rsid w:val="00975CF7"/>
    <w:rPr>
      <w:rFonts w:ascii="Times New Roman" w:eastAsia="Times New Roman" w:hAnsi="Times New Roman"/>
    </w:rPr>
  </w:style>
  <w:style w:type="paragraph" w:customStyle="1" w:styleId="af9">
    <w:name w:val="Íîðìàëüíûé"/>
    <w:semiHidden/>
    <w:rsid w:val="00975CF7"/>
    <w:rPr>
      <w:rFonts w:ascii="Courier" w:eastAsia="Times New Roman" w:hAnsi="Courier"/>
      <w:sz w:val="24"/>
      <w:lang w:val="en-GB"/>
    </w:rPr>
  </w:style>
  <w:style w:type="paragraph" w:styleId="afa">
    <w:name w:val="Body Text"/>
    <w:aliases w:val="Основной текст Знак Знак,отчет_нормаль"/>
    <w:basedOn w:val="aa"/>
    <w:link w:val="15"/>
    <w:rsid w:val="00975CF7"/>
    <w:pPr>
      <w:spacing w:after="120"/>
    </w:pPr>
    <w:rPr>
      <w:szCs w:val="20"/>
      <w:lang w:val="x-none" w:eastAsia="x-none"/>
    </w:rPr>
  </w:style>
  <w:style w:type="character" w:customStyle="1" w:styleId="15">
    <w:name w:val="Основной текст Знак1"/>
    <w:aliases w:val="Основной текст Знак Знак Знак,отчет_нормаль Знак1"/>
    <w:link w:val="afa"/>
    <w:rsid w:val="00975CF7"/>
    <w:rPr>
      <w:rFonts w:ascii="Times New Roman" w:eastAsia="Times New Roman" w:hAnsi="Times New Roman" w:cs="Times New Roman"/>
      <w:sz w:val="24"/>
      <w:szCs w:val="20"/>
      <w:lang w:val="x-none" w:eastAsia="x-none"/>
    </w:rPr>
  </w:style>
  <w:style w:type="character" w:customStyle="1" w:styleId="afb">
    <w:name w:val="Основной текст Знак"/>
    <w:aliases w:val="отчет_нормаль Знак"/>
    <w:rsid w:val="00975CF7"/>
    <w:rPr>
      <w:rFonts w:ascii="Times New Roman" w:eastAsia="Times New Roman" w:hAnsi="Times New Roman" w:cs="Times New Roman"/>
      <w:sz w:val="24"/>
      <w:szCs w:val="24"/>
      <w:lang w:eastAsia="ru-RU"/>
    </w:rPr>
  </w:style>
  <w:style w:type="paragraph" w:customStyle="1" w:styleId="afc">
    <w:name w:val="Подраздел"/>
    <w:basedOn w:val="aa"/>
    <w:semiHidden/>
    <w:rsid w:val="00975CF7"/>
    <w:pPr>
      <w:suppressAutoHyphens/>
      <w:spacing w:before="240" w:after="120"/>
      <w:jc w:val="center"/>
    </w:pPr>
    <w:rPr>
      <w:rFonts w:ascii="TimesDL" w:hAnsi="TimesDL"/>
      <w:b/>
      <w:smallCaps/>
      <w:spacing w:val="-2"/>
      <w:szCs w:val="20"/>
    </w:rPr>
  </w:style>
  <w:style w:type="paragraph" w:styleId="27">
    <w:name w:val="Body Text Indent 2"/>
    <w:aliases w:val="Знак"/>
    <w:basedOn w:val="aa"/>
    <w:link w:val="28"/>
    <w:rsid w:val="00975CF7"/>
    <w:pPr>
      <w:spacing w:after="120" w:line="480" w:lineRule="auto"/>
      <w:ind w:left="283"/>
    </w:pPr>
    <w:rPr>
      <w:szCs w:val="20"/>
      <w:lang w:val="x-none" w:eastAsia="x-none"/>
    </w:rPr>
  </w:style>
  <w:style w:type="character" w:customStyle="1" w:styleId="28">
    <w:name w:val="Основной текст с отступом 2 Знак"/>
    <w:aliases w:val="Знак Знак2"/>
    <w:link w:val="27"/>
    <w:rsid w:val="00975CF7"/>
    <w:rPr>
      <w:rFonts w:ascii="Times New Roman" w:eastAsia="Times New Roman" w:hAnsi="Times New Roman" w:cs="Times New Roman"/>
      <w:sz w:val="24"/>
      <w:szCs w:val="20"/>
      <w:lang w:val="x-none" w:eastAsia="x-none"/>
    </w:rPr>
  </w:style>
  <w:style w:type="paragraph" w:styleId="36">
    <w:name w:val="Body Text Indent 3"/>
    <w:basedOn w:val="aa"/>
    <w:link w:val="37"/>
    <w:rsid w:val="00975CF7"/>
    <w:pPr>
      <w:spacing w:after="120"/>
      <w:ind w:left="283"/>
    </w:pPr>
    <w:rPr>
      <w:sz w:val="16"/>
      <w:szCs w:val="20"/>
    </w:rPr>
  </w:style>
  <w:style w:type="character" w:customStyle="1" w:styleId="37">
    <w:name w:val="Основной текст с отступом 3 Знак"/>
    <w:link w:val="36"/>
    <w:rsid w:val="00975CF7"/>
    <w:rPr>
      <w:rFonts w:ascii="Times New Roman" w:eastAsia="Times New Roman" w:hAnsi="Times New Roman" w:cs="Times New Roman"/>
      <w:sz w:val="16"/>
      <w:szCs w:val="20"/>
      <w:lang w:eastAsia="ru-RU"/>
    </w:rPr>
  </w:style>
  <w:style w:type="paragraph" w:styleId="afd">
    <w:name w:val="header"/>
    <w:aliases w:val="g"/>
    <w:basedOn w:val="aa"/>
    <w:link w:val="afe"/>
    <w:rsid w:val="00975CF7"/>
    <w:pPr>
      <w:tabs>
        <w:tab w:val="center" w:pos="4153"/>
        <w:tab w:val="right" w:pos="8306"/>
      </w:tabs>
      <w:spacing w:before="120" w:after="120"/>
    </w:pPr>
    <w:rPr>
      <w:rFonts w:ascii="Arial" w:hAnsi="Arial"/>
      <w:noProof/>
      <w:szCs w:val="20"/>
      <w:lang w:val="x-none" w:eastAsia="x-none"/>
    </w:rPr>
  </w:style>
  <w:style w:type="character" w:customStyle="1" w:styleId="afe">
    <w:name w:val="Верхний колонтитул Знак"/>
    <w:aliases w:val="g Знак"/>
    <w:link w:val="afd"/>
    <w:rsid w:val="00975CF7"/>
    <w:rPr>
      <w:rFonts w:ascii="Arial" w:eastAsia="Times New Roman" w:hAnsi="Arial" w:cs="Times New Roman"/>
      <w:noProof/>
      <w:sz w:val="24"/>
      <w:szCs w:val="20"/>
      <w:lang w:val="x-none" w:eastAsia="x-none"/>
    </w:rPr>
  </w:style>
  <w:style w:type="paragraph" w:styleId="aff">
    <w:name w:val="Block Text"/>
    <w:basedOn w:val="aa"/>
    <w:rsid w:val="00975CF7"/>
    <w:pPr>
      <w:spacing w:after="120"/>
      <w:ind w:left="1440" w:right="1440"/>
    </w:pPr>
    <w:rPr>
      <w:szCs w:val="20"/>
    </w:rPr>
  </w:style>
  <w:style w:type="character" w:styleId="aff0">
    <w:name w:val="footnote reference"/>
    <w:uiPriority w:val="99"/>
    <w:rsid w:val="00975CF7"/>
    <w:rPr>
      <w:rFonts w:ascii="Times New Roman" w:hAnsi="Times New Roman" w:cs="Times New Roman"/>
      <w:vertAlign w:val="superscript"/>
    </w:rPr>
  </w:style>
  <w:style w:type="paragraph" w:styleId="aff1">
    <w:name w:val="footnote text"/>
    <w:basedOn w:val="aa"/>
    <w:link w:val="aff2"/>
    <w:uiPriority w:val="99"/>
    <w:rsid w:val="00975CF7"/>
    <w:rPr>
      <w:sz w:val="20"/>
      <w:szCs w:val="20"/>
    </w:rPr>
  </w:style>
  <w:style w:type="character" w:customStyle="1" w:styleId="aff2">
    <w:name w:val="Текст сноски Знак"/>
    <w:link w:val="aff1"/>
    <w:uiPriority w:val="99"/>
    <w:rsid w:val="00975CF7"/>
    <w:rPr>
      <w:rFonts w:ascii="Times New Roman" w:eastAsia="Times New Roman" w:hAnsi="Times New Roman" w:cs="Times New Roman"/>
      <w:sz w:val="20"/>
      <w:szCs w:val="20"/>
      <w:lang w:eastAsia="ru-RU"/>
    </w:rPr>
  </w:style>
  <w:style w:type="character" w:styleId="aff3">
    <w:name w:val="page number"/>
    <w:rsid w:val="00975CF7"/>
    <w:rPr>
      <w:rFonts w:ascii="Times New Roman" w:hAnsi="Times New Roman" w:cs="Times New Roman"/>
    </w:rPr>
  </w:style>
  <w:style w:type="paragraph" w:styleId="aff4">
    <w:name w:val="footer"/>
    <w:basedOn w:val="aa"/>
    <w:link w:val="aff5"/>
    <w:uiPriority w:val="99"/>
    <w:rsid w:val="00975CF7"/>
    <w:pPr>
      <w:tabs>
        <w:tab w:val="center" w:pos="4153"/>
        <w:tab w:val="right" w:pos="8306"/>
      </w:tabs>
    </w:pPr>
    <w:rPr>
      <w:noProof/>
      <w:szCs w:val="20"/>
      <w:lang w:val="x-none" w:eastAsia="x-none"/>
    </w:rPr>
  </w:style>
  <w:style w:type="character" w:customStyle="1" w:styleId="aff5">
    <w:name w:val="Нижний колонтитул Знак"/>
    <w:link w:val="aff4"/>
    <w:uiPriority w:val="99"/>
    <w:rsid w:val="00975CF7"/>
    <w:rPr>
      <w:rFonts w:ascii="Times New Roman" w:eastAsia="Times New Roman" w:hAnsi="Times New Roman" w:cs="Times New Roman"/>
      <w:noProof/>
      <w:sz w:val="24"/>
      <w:szCs w:val="20"/>
      <w:lang w:val="x-none" w:eastAsia="x-none"/>
    </w:rPr>
  </w:style>
  <w:style w:type="paragraph" w:styleId="38">
    <w:name w:val="Body Text 3"/>
    <w:basedOn w:val="aa"/>
    <w:link w:val="39"/>
    <w:rsid w:val="00975CF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9">
    <w:name w:val="Основной текст 3 Знак"/>
    <w:link w:val="38"/>
    <w:rsid w:val="00975CF7"/>
    <w:rPr>
      <w:rFonts w:ascii="Times New Roman" w:eastAsia="Times New Roman" w:hAnsi="Times New Roman" w:cs="Times New Roman"/>
      <w:b/>
      <w:i/>
      <w:szCs w:val="24"/>
      <w:lang w:val="x-none" w:eastAsia="x-none"/>
    </w:rPr>
  </w:style>
  <w:style w:type="paragraph" w:styleId="aff6">
    <w:name w:val="Plain Text"/>
    <w:basedOn w:val="aa"/>
    <w:link w:val="aff7"/>
    <w:rsid w:val="00975CF7"/>
    <w:pPr>
      <w:spacing w:after="0"/>
      <w:jc w:val="left"/>
    </w:pPr>
    <w:rPr>
      <w:rFonts w:ascii="Courier New" w:hAnsi="Courier New" w:cs="Courier New"/>
      <w:sz w:val="20"/>
      <w:szCs w:val="20"/>
    </w:rPr>
  </w:style>
  <w:style w:type="character" w:customStyle="1" w:styleId="aff7">
    <w:name w:val="Текст Знак"/>
    <w:link w:val="aff6"/>
    <w:rsid w:val="00975CF7"/>
    <w:rPr>
      <w:rFonts w:ascii="Courier New" w:eastAsia="Times New Roman" w:hAnsi="Courier New" w:cs="Courier New"/>
      <w:sz w:val="20"/>
      <w:szCs w:val="20"/>
      <w:lang w:eastAsia="ru-RU"/>
    </w:rPr>
  </w:style>
  <w:style w:type="paragraph" w:customStyle="1" w:styleId="ConsNormal">
    <w:name w:val="ConsNormal"/>
    <w:rsid w:val="00975CF7"/>
    <w:pPr>
      <w:widowControl w:val="0"/>
      <w:autoSpaceDE w:val="0"/>
      <w:autoSpaceDN w:val="0"/>
      <w:adjustRightInd w:val="0"/>
      <w:ind w:right="19772" w:firstLine="720"/>
    </w:pPr>
    <w:rPr>
      <w:rFonts w:ascii="Arial" w:eastAsia="Times New Roman" w:hAnsi="Arial" w:cs="Arial"/>
    </w:rPr>
  </w:style>
  <w:style w:type="character" w:customStyle="1" w:styleId="aff8">
    <w:name w:val="Знак Знак"/>
    <w:semiHidden/>
    <w:rsid w:val="00975CF7"/>
    <w:rPr>
      <w:rFonts w:ascii="Arial" w:hAnsi="Arial" w:cs="Times New Roman"/>
      <w:sz w:val="24"/>
      <w:lang w:val="ru-RU" w:eastAsia="ru-RU" w:bidi="ar-SA"/>
    </w:rPr>
  </w:style>
  <w:style w:type="paragraph" w:styleId="aff9">
    <w:name w:val="Normal (Web)"/>
    <w:basedOn w:val="aa"/>
    <w:link w:val="affa"/>
    <w:rsid w:val="00975CF7"/>
    <w:pPr>
      <w:spacing w:before="100" w:beforeAutospacing="1" w:after="100" w:afterAutospacing="1"/>
      <w:jc w:val="left"/>
    </w:pPr>
  </w:style>
  <w:style w:type="paragraph" w:customStyle="1" w:styleId="ConsNonformat">
    <w:name w:val="ConsNonformat"/>
    <w:rsid w:val="00975CF7"/>
    <w:pPr>
      <w:widowControl w:val="0"/>
      <w:autoSpaceDE w:val="0"/>
      <w:autoSpaceDN w:val="0"/>
      <w:adjustRightInd w:val="0"/>
      <w:ind w:right="19772"/>
    </w:pPr>
    <w:rPr>
      <w:rFonts w:ascii="Courier New" w:eastAsia="Times New Roman" w:hAnsi="Courier New" w:cs="Courier New"/>
    </w:rPr>
  </w:style>
  <w:style w:type="character" w:customStyle="1" w:styleId="affb">
    <w:name w:val="Основной шрифт"/>
    <w:uiPriority w:val="99"/>
    <w:rsid w:val="00975CF7"/>
  </w:style>
  <w:style w:type="paragraph" w:styleId="HTML">
    <w:name w:val="HTML Address"/>
    <w:basedOn w:val="aa"/>
    <w:link w:val="HTML0"/>
    <w:uiPriority w:val="99"/>
    <w:semiHidden/>
    <w:rsid w:val="00975CF7"/>
    <w:rPr>
      <w:i/>
      <w:iCs/>
    </w:rPr>
  </w:style>
  <w:style w:type="character" w:customStyle="1" w:styleId="HTML0">
    <w:name w:val="Адрес HTML Знак"/>
    <w:link w:val="HTML"/>
    <w:uiPriority w:val="99"/>
    <w:semiHidden/>
    <w:rsid w:val="00975CF7"/>
    <w:rPr>
      <w:rFonts w:ascii="Times New Roman" w:eastAsia="Times New Roman" w:hAnsi="Times New Roman" w:cs="Times New Roman"/>
      <w:i/>
      <w:iCs/>
      <w:sz w:val="24"/>
      <w:szCs w:val="24"/>
      <w:lang w:eastAsia="ru-RU"/>
    </w:rPr>
  </w:style>
  <w:style w:type="paragraph" w:styleId="affc">
    <w:name w:val="envelope address"/>
    <w:basedOn w:val="aa"/>
    <w:uiPriority w:val="99"/>
    <w:semiHidden/>
    <w:rsid w:val="00975CF7"/>
    <w:pPr>
      <w:framePr w:w="7920" w:h="1980" w:hRule="exact" w:hSpace="180" w:wrap="auto" w:hAnchor="page" w:xAlign="center" w:yAlign="bottom"/>
      <w:ind w:left="2880"/>
    </w:pPr>
    <w:rPr>
      <w:rFonts w:ascii="Arial" w:hAnsi="Arial" w:cs="Arial"/>
    </w:rPr>
  </w:style>
  <w:style w:type="character" w:styleId="HTML1">
    <w:name w:val="HTML Acronym"/>
    <w:semiHidden/>
    <w:rsid w:val="00975CF7"/>
    <w:rPr>
      <w:rFonts w:cs="Times New Roman"/>
    </w:rPr>
  </w:style>
  <w:style w:type="character" w:styleId="affd">
    <w:name w:val="Emphasis"/>
    <w:uiPriority w:val="99"/>
    <w:qFormat/>
    <w:rsid w:val="00975CF7"/>
    <w:rPr>
      <w:rFonts w:cs="Times New Roman"/>
      <w:i/>
      <w:iCs/>
    </w:rPr>
  </w:style>
  <w:style w:type="character" w:styleId="affe">
    <w:name w:val="Hyperlink"/>
    <w:uiPriority w:val="99"/>
    <w:rsid w:val="00975CF7"/>
    <w:rPr>
      <w:rFonts w:cs="Times New Roman"/>
      <w:color w:val="0000FF"/>
      <w:u w:val="single"/>
    </w:rPr>
  </w:style>
  <w:style w:type="paragraph" w:styleId="afff">
    <w:name w:val="Note Heading"/>
    <w:basedOn w:val="aa"/>
    <w:next w:val="aa"/>
    <w:link w:val="afff0"/>
    <w:uiPriority w:val="99"/>
    <w:rsid w:val="00975CF7"/>
    <w:rPr>
      <w:lang w:val="x-none" w:eastAsia="x-none"/>
    </w:rPr>
  </w:style>
  <w:style w:type="character" w:customStyle="1" w:styleId="afff0">
    <w:name w:val="Заголовок записки Знак"/>
    <w:link w:val="afff"/>
    <w:uiPriority w:val="99"/>
    <w:rsid w:val="00975CF7"/>
    <w:rPr>
      <w:rFonts w:ascii="Times New Roman" w:eastAsia="Times New Roman" w:hAnsi="Times New Roman" w:cs="Times New Roman"/>
      <w:sz w:val="24"/>
      <w:szCs w:val="24"/>
      <w:lang w:val="x-none" w:eastAsia="x-none"/>
    </w:rPr>
  </w:style>
  <w:style w:type="character" w:styleId="HTML2">
    <w:name w:val="HTML Keyboard"/>
    <w:semiHidden/>
    <w:rsid w:val="00975CF7"/>
    <w:rPr>
      <w:rFonts w:ascii="Courier New" w:hAnsi="Courier New" w:cs="Courier New"/>
      <w:sz w:val="20"/>
      <w:szCs w:val="20"/>
    </w:rPr>
  </w:style>
  <w:style w:type="character" w:styleId="HTML3">
    <w:name w:val="HTML Code"/>
    <w:semiHidden/>
    <w:rsid w:val="00975CF7"/>
    <w:rPr>
      <w:rFonts w:ascii="Courier New" w:hAnsi="Courier New" w:cs="Courier New"/>
      <w:sz w:val="20"/>
      <w:szCs w:val="20"/>
    </w:rPr>
  </w:style>
  <w:style w:type="paragraph" w:styleId="afff1">
    <w:name w:val="Body Text First Indent"/>
    <w:basedOn w:val="afa"/>
    <w:link w:val="afff2"/>
    <w:uiPriority w:val="99"/>
    <w:semiHidden/>
    <w:rsid w:val="00975CF7"/>
    <w:pPr>
      <w:ind w:firstLine="210"/>
    </w:pPr>
    <w:rPr>
      <w:szCs w:val="24"/>
    </w:rPr>
  </w:style>
  <w:style w:type="character" w:customStyle="1" w:styleId="afff2">
    <w:name w:val="Красная строка Знак"/>
    <w:link w:val="afff1"/>
    <w:uiPriority w:val="99"/>
    <w:semiHidden/>
    <w:rsid w:val="00975CF7"/>
    <w:rPr>
      <w:rFonts w:ascii="Times New Roman" w:eastAsia="Times New Roman" w:hAnsi="Times New Roman" w:cs="Times New Roman"/>
      <w:sz w:val="24"/>
      <w:szCs w:val="24"/>
      <w:lang w:val="x-none" w:eastAsia="x-none"/>
    </w:rPr>
  </w:style>
  <w:style w:type="paragraph" w:styleId="29">
    <w:name w:val="Body Text First Indent 2"/>
    <w:basedOn w:val="14"/>
    <w:link w:val="2a"/>
    <w:uiPriority w:val="99"/>
    <w:semiHidden/>
    <w:rsid w:val="00975CF7"/>
    <w:pPr>
      <w:spacing w:before="0" w:after="120"/>
      <w:ind w:left="283" w:firstLine="210"/>
    </w:pPr>
    <w:rPr>
      <w:szCs w:val="24"/>
    </w:rPr>
  </w:style>
  <w:style w:type="character" w:customStyle="1" w:styleId="2a">
    <w:name w:val="Красная строка 2 Знак"/>
    <w:link w:val="29"/>
    <w:uiPriority w:val="99"/>
    <w:semiHidden/>
    <w:rsid w:val="00975CF7"/>
    <w:rPr>
      <w:rFonts w:ascii="Times New Roman" w:eastAsia="Times New Roman" w:hAnsi="Times New Roman" w:cs="Times New Roman"/>
      <w:sz w:val="24"/>
      <w:szCs w:val="24"/>
      <w:lang w:val="x-none" w:eastAsia="ru-RU"/>
    </w:rPr>
  </w:style>
  <w:style w:type="character" w:styleId="afff3">
    <w:name w:val="line number"/>
    <w:semiHidden/>
    <w:rsid w:val="00975CF7"/>
    <w:rPr>
      <w:rFonts w:cs="Times New Roman"/>
    </w:rPr>
  </w:style>
  <w:style w:type="character" w:styleId="HTML4">
    <w:name w:val="HTML Sample"/>
    <w:semiHidden/>
    <w:rsid w:val="00975CF7"/>
    <w:rPr>
      <w:rFonts w:ascii="Courier New" w:hAnsi="Courier New" w:cs="Courier New"/>
    </w:rPr>
  </w:style>
  <w:style w:type="paragraph" w:styleId="2b">
    <w:name w:val="envelope return"/>
    <w:basedOn w:val="aa"/>
    <w:uiPriority w:val="99"/>
    <w:semiHidden/>
    <w:rsid w:val="00975CF7"/>
    <w:rPr>
      <w:rFonts w:ascii="Arial" w:hAnsi="Arial" w:cs="Arial"/>
      <w:sz w:val="20"/>
      <w:szCs w:val="20"/>
    </w:rPr>
  </w:style>
  <w:style w:type="paragraph" w:styleId="afff4">
    <w:name w:val="Normal Indent"/>
    <w:basedOn w:val="aa"/>
    <w:uiPriority w:val="99"/>
    <w:semiHidden/>
    <w:rsid w:val="00975CF7"/>
    <w:pPr>
      <w:ind w:left="708"/>
    </w:pPr>
  </w:style>
  <w:style w:type="character" w:styleId="HTML5">
    <w:name w:val="HTML Definition"/>
    <w:semiHidden/>
    <w:rsid w:val="00975CF7"/>
    <w:rPr>
      <w:rFonts w:cs="Times New Roman"/>
      <w:i/>
      <w:iCs/>
    </w:rPr>
  </w:style>
  <w:style w:type="character" w:styleId="HTML6">
    <w:name w:val="HTML Variable"/>
    <w:semiHidden/>
    <w:rsid w:val="00975CF7"/>
    <w:rPr>
      <w:rFonts w:cs="Times New Roman"/>
      <w:i/>
      <w:iCs/>
    </w:rPr>
  </w:style>
  <w:style w:type="character" w:styleId="HTML7">
    <w:name w:val="HTML Typewriter"/>
    <w:semiHidden/>
    <w:rsid w:val="00975CF7"/>
    <w:rPr>
      <w:rFonts w:ascii="Courier New" w:hAnsi="Courier New" w:cs="Courier New"/>
      <w:sz w:val="20"/>
      <w:szCs w:val="20"/>
    </w:rPr>
  </w:style>
  <w:style w:type="paragraph" w:styleId="afff5">
    <w:name w:val="Signature"/>
    <w:basedOn w:val="aa"/>
    <w:link w:val="afff6"/>
    <w:uiPriority w:val="99"/>
    <w:semiHidden/>
    <w:rsid w:val="00975CF7"/>
    <w:pPr>
      <w:ind w:left="4252"/>
    </w:pPr>
  </w:style>
  <w:style w:type="character" w:customStyle="1" w:styleId="afff6">
    <w:name w:val="Подпись Знак"/>
    <w:link w:val="afff5"/>
    <w:uiPriority w:val="99"/>
    <w:semiHidden/>
    <w:rsid w:val="00975CF7"/>
    <w:rPr>
      <w:rFonts w:ascii="Times New Roman" w:eastAsia="Times New Roman" w:hAnsi="Times New Roman" w:cs="Times New Roman"/>
      <w:sz w:val="24"/>
      <w:szCs w:val="24"/>
      <w:lang w:eastAsia="ru-RU"/>
    </w:rPr>
  </w:style>
  <w:style w:type="paragraph" w:styleId="afff7">
    <w:name w:val="Salutation"/>
    <w:basedOn w:val="aa"/>
    <w:next w:val="aa"/>
    <w:link w:val="afff8"/>
    <w:uiPriority w:val="99"/>
    <w:semiHidden/>
    <w:rsid w:val="00975CF7"/>
  </w:style>
  <w:style w:type="character" w:customStyle="1" w:styleId="afff8">
    <w:name w:val="Приветствие Знак"/>
    <w:link w:val="afff7"/>
    <w:uiPriority w:val="99"/>
    <w:semiHidden/>
    <w:rsid w:val="00975CF7"/>
    <w:rPr>
      <w:rFonts w:ascii="Times New Roman" w:eastAsia="Times New Roman" w:hAnsi="Times New Roman" w:cs="Times New Roman"/>
      <w:sz w:val="24"/>
      <w:szCs w:val="24"/>
      <w:lang w:eastAsia="ru-RU"/>
    </w:rPr>
  </w:style>
  <w:style w:type="paragraph" w:styleId="afff9">
    <w:name w:val="List Continue"/>
    <w:basedOn w:val="aa"/>
    <w:uiPriority w:val="99"/>
    <w:semiHidden/>
    <w:rsid w:val="00975CF7"/>
    <w:pPr>
      <w:spacing w:after="120"/>
      <w:ind w:left="283"/>
    </w:pPr>
  </w:style>
  <w:style w:type="paragraph" w:styleId="2c">
    <w:name w:val="List Continue 2"/>
    <w:basedOn w:val="aa"/>
    <w:uiPriority w:val="99"/>
    <w:semiHidden/>
    <w:rsid w:val="00975CF7"/>
    <w:pPr>
      <w:spacing w:after="120"/>
      <w:ind w:left="566"/>
    </w:pPr>
  </w:style>
  <w:style w:type="paragraph" w:styleId="3a">
    <w:name w:val="List Continue 3"/>
    <w:basedOn w:val="aa"/>
    <w:uiPriority w:val="99"/>
    <w:semiHidden/>
    <w:rsid w:val="00975CF7"/>
    <w:pPr>
      <w:spacing w:after="120"/>
      <w:ind w:left="849"/>
    </w:pPr>
  </w:style>
  <w:style w:type="paragraph" w:styleId="43">
    <w:name w:val="List Continue 4"/>
    <w:basedOn w:val="aa"/>
    <w:uiPriority w:val="99"/>
    <w:semiHidden/>
    <w:rsid w:val="00975CF7"/>
    <w:pPr>
      <w:spacing w:after="120"/>
      <w:ind w:left="1132"/>
    </w:pPr>
  </w:style>
  <w:style w:type="paragraph" w:styleId="53">
    <w:name w:val="List Continue 5"/>
    <w:basedOn w:val="aa"/>
    <w:uiPriority w:val="99"/>
    <w:semiHidden/>
    <w:rsid w:val="00975CF7"/>
    <w:pPr>
      <w:spacing w:after="120"/>
      <w:ind w:left="1415"/>
    </w:pPr>
  </w:style>
  <w:style w:type="character" w:styleId="afffa">
    <w:name w:val="FollowedHyperlink"/>
    <w:uiPriority w:val="99"/>
    <w:semiHidden/>
    <w:rsid w:val="00975CF7"/>
    <w:rPr>
      <w:rFonts w:cs="Times New Roman"/>
      <w:color w:val="800080"/>
      <w:u w:val="single"/>
    </w:rPr>
  </w:style>
  <w:style w:type="paragraph" w:styleId="afffb">
    <w:name w:val="Closing"/>
    <w:basedOn w:val="aa"/>
    <w:link w:val="afffc"/>
    <w:uiPriority w:val="99"/>
    <w:semiHidden/>
    <w:rsid w:val="00975CF7"/>
    <w:pPr>
      <w:ind w:left="4252"/>
    </w:pPr>
  </w:style>
  <w:style w:type="character" w:customStyle="1" w:styleId="afffc">
    <w:name w:val="Прощание Знак"/>
    <w:link w:val="afffb"/>
    <w:uiPriority w:val="99"/>
    <w:semiHidden/>
    <w:rsid w:val="00975CF7"/>
    <w:rPr>
      <w:rFonts w:ascii="Times New Roman" w:eastAsia="Times New Roman" w:hAnsi="Times New Roman" w:cs="Times New Roman"/>
      <w:sz w:val="24"/>
      <w:szCs w:val="24"/>
      <w:lang w:eastAsia="ru-RU"/>
    </w:rPr>
  </w:style>
  <w:style w:type="paragraph" w:styleId="afffd">
    <w:name w:val="List"/>
    <w:basedOn w:val="aa"/>
    <w:uiPriority w:val="99"/>
    <w:rsid w:val="00975CF7"/>
    <w:pPr>
      <w:ind w:left="283" w:hanging="283"/>
    </w:pPr>
  </w:style>
  <w:style w:type="paragraph" w:styleId="2d">
    <w:name w:val="List 2"/>
    <w:basedOn w:val="aa"/>
    <w:uiPriority w:val="99"/>
    <w:semiHidden/>
    <w:rsid w:val="00975CF7"/>
    <w:pPr>
      <w:ind w:left="566" w:hanging="283"/>
    </w:pPr>
  </w:style>
  <w:style w:type="paragraph" w:styleId="3b">
    <w:name w:val="List 3"/>
    <w:basedOn w:val="aa"/>
    <w:uiPriority w:val="99"/>
    <w:semiHidden/>
    <w:rsid w:val="00975CF7"/>
    <w:pPr>
      <w:ind w:left="849" w:hanging="283"/>
    </w:pPr>
  </w:style>
  <w:style w:type="paragraph" w:styleId="44">
    <w:name w:val="List 4"/>
    <w:basedOn w:val="aa"/>
    <w:uiPriority w:val="99"/>
    <w:semiHidden/>
    <w:rsid w:val="00975CF7"/>
    <w:pPr>
      <w:ind w:left="1132" w:hanging="283"/>
    </w:pPr>
  </w:style>
  <w:style w:type="paragraph" w:styleId="54">
    <w:name w:val="List 5"/>
    <w:basedOn w:val="aa"/>
    <w:uiPriority w:val="99"/>
    <w:semiHidden/>
    <w:rsid w:val="00975CF7"/>
    <w:pPr>
      <w:ind w:left="1415" w:hanging="283"/>
    </w:pPr>
  </w:style>
  <w:style w:type="paragraph" w:styleId="HTML8">
    <w:name w:val="HTML Preformatted"/>
    <w:basedOn w:val="aa"/>
    <w:link w:val="HTML9"/>
    <w:rsid w:val="00975CF7"/>
    <w:rPr>
      <w:rFonts w:ascii="Courier New" w:hAnsi="Courier New"/>
      <w:sz w:val="20"/>
      <w:szCs w:val="20"/>
      <w:lang w:val="x-none" w:eastAsia="x-none"/>
    </w:rPr>
  </w:style>
  <w:style w:type="character" w:customStyle="1" w:styleId="HTML9">
    <w:name w:val="Стандартный HTML Знак"/>
    <w:link w:val="HTML8"/>
    <w:rsid w:val="00975CF7"/>
    <w:rPr>
      <w:rFonts w:ascii="Courier New" w:eastAsia="Times New Roman" w:hAnsi="Courier New" w:cs="Times New Roman"/>
      <w:sz w:val="20"/>
      <w:szCs w:val="20"/>
      <w:lang w:val="x-none" w:eastAsia="x-none"/>
    </w:rPr>
  </w:style>
  <w:style w:type="character" w:styleId="afffe">
    <w:name w:val="Strong"/>
    <w:qFormat/>
    <w:rsid w:val="00975CF7"/>
    <w:rPr>
      <w:rFonts w:cs="Times New Roman"/>
      <w:b/>
      <w:bCs/>
    </w:rPr>
  </w:style>
  <w:style w:type="character" w:styleId="HTMLa">
    <w:name w:val="HTML Cite"/>
    <w:semiHidden/>
    <w:rsid w:val="00975CF7"/>
    <w:rPr>
      <w:rFonts w:cs="Times New Roman"/>
      <w:i/>
      <w:iCs/>
    </w:rPr>
  </w:style>
  <w:style w:type="paragraph" w:styleId="affff">
    <w:name w:val="Message Header"/>
    <w:basedOn w:val="aa"/>
    <w:link w:val="affff0"/>
    <w:uiPriority w:val="99"/>
    <w:semiHidden/>
    <w:rsid w:val="00975C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0">
    <w:name w:val="Шапка Знак"/>
    <w:link w:val="affff"/>
    <w:uiPriority w:val="99"/>
    <w:semiHidden/>
    <w:rsid w:val="00975CF7"/>
    <w:rPr>
      <w:rFonts w:ascii="Arial" w:eastAsia="Times New Roman" w:hAnsi="Arial" w:cs="Arial"/>
      <w:sz w:val="24"/>
      <w:szCs w:val="24"/>
      <w:shd w:val="pct20" w:color="auto" w:fill="auto"/>
      <w:lang w:eastAsia="ru-RU"/>
    </w:rPr>
  </w:style>
  <w:style w:type="paragraph" w:styleId="affff1">
    <w:name w:val="E-mail Signature"/>
    <w:basedOn w:val="aa"/>
    <w:link w:val="affff2"/>
    <w:uiPriority w:val="99"/>
    <w:semiHidden/>
    <w:rsid w:val="00975CF7"/>
  </w:style>
  <w:style w:type="character" w:customStyle="1" w:styleId="affff2">
    <w:name w:val="Электронная подпись Знак"/>
    <w:link w:val="affff1"/>
    <w:uiPriority w:val="99"/>
    <w:semiHidden/>
    <w:rsid w:val="00975CF7"/>
    <w:rPr>
      <w:rFonts w:ascii="Times New Roman" w:eastAsia="Times New Roman" w:hAnsi="Times New Roman" w:cs="Times New Roman"/>
      <w:sz w:val="24"/>
      <w:szCs w:val="24"/>
      <w:lang w:eastAsia="ru-RU"/>
    </w:rPr>
  </w:style>
  <w:style w:type="paragraph" w:styleId="45">
    <w:name w:val="toc 4"/>
    <w:basedOn w:val="aa"/>
    <w:next w:val="aa"/>
    <w:autoRedefine/>
    <w:uiPriority w:val="39"/>
    <w:rsid w:val="00975CF7"/>
    <w:pPr>
      <w:spacing w:after="0"/>
      <w:ind w:left="720"/>
      <w:jc w:val="left"/>
    </w:pPr>
    <w:rPr>
      <w:sz w:val="18"/>
      <w:szCs w:val="18"/>
    </w:rPr>
  </w:style>
  <w:style w:type="paragraph" w:styleId="55">
    <w:name w:val="toc 5"/>
    <w:basedOn w:val="aa"/>
    <w:next w:val="aa"/>
    <w:autoRedefine/>
    <w:uiPriority w:val="39"/>
    <w:rsid w:val="00975CF7"/>
    <w:pPr>
      <w:spacing w:after="0"/>
      <w:ind w:left="960"/>
      <w:jc w:val="left"/>
    </w:pPr>
    <w:rPr>
      <w:sz w:val="18"/>
      <w:szCs w:val="18"/>
    </w:rPr>
  </w:style>
  <w:style w:type="paragraph" w:styleId="61">
    <w:name w:val="toc 6"/>
    <w:basedOn w:val="aa"/>
    <w:next w:val="aa"/>
    <w:autoRedefine/>
    <w:uiPriority w:val="39"/>
    <w:rsid w:val="00975CF7"/>
    <w:pPr>
      <w:spacing w:after="0"/>
      <w:ind w:left="1200"/>
      <w:jc w:val="left"/>
    </w:pPr>
    <w:rPr>
      <w:sz w:val="18"/>
      <w:szCs w:val="18"/>
    </w:rPr>
  </w:style>
  <w:style w:type="paragraph" w:styleId="71">
    <w:name w:val="toc 7"/>
    <w:basedOn w:val="aa"/>
    <w:next w:val="aa"/>
    <w:autoRedefine/>
    <w:uiPriority w:val="39"/>
    <w:rsid w:val="00975CF7"/>
    <w:pPr>
      <w:spacing w:after="0"/>
      <w:ind w:left="1440"/>
      <w:jc w:val="left"/>
    </w:pPr>
    <w:rPr>
      <w:sz w:val="18"/>
      <w:szCs w:val="18"/>
    </w:rPr>
  </w:style>
  <w:style w:type="paragraph" w:styleId="81">
    <w:name w:val="toc 8"/>
    <w:basedOn w:val="aa"/>
    <w:next w:val="aa"/>
    <w:autoRedefine/>
    <w:uiPriority w:val="39"/>
    <w:rsid w:val="00975CF7"/>
    <w:pPr>
      <w:spacing w:after="0"/>
      <w:ind w:left="1680"/>
      <w:jc w:val="left"/>
    </w:pPr>
    <w:rPr>
      <w:sz w:val="18"/>
      <w:szCs w:val="18"/>
    </w:rPr>
  </w:style>
  <w:style w:type="paragraph" w:styleId="91">
    <w:name w:val="toc 9"/>
    <w:basedOn w:val="aa"/>
    <w:next w:val="aa"/>
    <w:autoRedefine/>
    <w:uiPriority w:val="39"/>
    <w:rsid w:val="00975CF7"/>
    <w:pPr>
      <w:spacing w:after="0"/>
      <w:ind w:left="1920"/>
      <w:jc w:val="left"/>
    </w:pPr>
    <w:rPr>
      <w:sz w:val="18"/>
      <w:szCs w:val="18"/>
    </w:rPr>
  </w:style>
  <w:style w:type="paragraph" w:customStyle="1" w:styleId="10">
    <w:name w:val="Стиль1"/>
    <w:basedOn w:val="aa"/>
    <w:rsid w:val="00975CF7"/>
    <w:pPr>
      <w:keepNext/>
      <w:keepLines/>
      <w:widowControl w:val="0"/>
      <w:numPr>
        <w:numId w:val="13"/>
      </w:numPr>
      <w:suppressLineNumbers/>
      <w:suppressAutoHyphens/>
      <w:jc w:val="left"/>
    </w:pPr>
    <w:rPr>
      <w:b/>
      <w:sz w:val="28"/>
    </w:rPr>
  </w:style>
  <w:style w:type="paragraph" w:customStyle="1" w:styleId="2-1">
    <w:name w:val="содержание2-1"/>
    <w:basedOn w:val="33"/>
    <w:next w:val="aa"/>
    <w:rsid w:val="00975CF7"/>
  </w:style>
  <w:style w:type="paragraph" w:customStyle="1" w:styleId="210">
    <w:name w:val="Заголовок 2.1"/>
    <w:basedOn w:val="1"/>
    <w:rsid w:val="00975CF7"/>
    <w:pPr>
      <w:keepLines/>
      <w:widowControl w:val="0"/>
      <w:suppressLineNumbers/>
      <w:suppressAutoHyphens/>
    </w:pPr>
    <w:rPr>
      <w:caps/>
      <w:szCs w:val="28"/>
    </w:rPr>
  </w:style>
  <w:style w:type="paragraph" w:customStyle="1" w:styleId="24">
    <w:name w:val="Стиль2"/>
    <w:basedOn w:val="2"/>
    <w:uiPriority w:val="99"/>
    <w:rsid w:val="00975CF7"/>
    <w:pPr>
      <w:keepNext/>
      <w:keepLines/>
      <w:widowControl w:val="0"/>
      <w:numPr>
        <w:ilvl w:val="1"/>
        <w:numId w:val="13"/>
      </w:numPr>
      <w:suppressLineNumbers/>
      <w:tabs>
        <w:tab w:val="num" w:pos="1492"/>
      </w:tabs>
      <w:suppressAutoHyphens/>
    </w:pPr>
    <w:rPr>
      <w:b/>
    </w:rPr>
  </w:style>
  <w:style w:type="paragraph" w:customStyle="1" w:styleId="3c">
    <w:name w:val="Стиль3"/>
    <w:basedOn w:val="27"/>
    <w:rsid w:val="00975CF7"/>
    <w:pPr>
      <w:widowControl w:val="0"/>
      <w:tabs>
        <w:tab w:val="num" w:pos="1307"/>
      </w:tabs>
      <w:adjustRightInd w:val="0"/>
      <w:spacing w:after="0" w:line="240" w:lineRule="auto"/>
      <w:ind w:left="1080"/>
      <w:textAlignment w:val="baseline"/>
    </w:pPr>
  </w:style>
  <w:style w:type="paragraph" w:customStyle="1" w:styleId="2-11">
    <w:name w:val="содержание2-11"/>
    <w:basedOn w:val="aa"/>
    <w:rsid w:val="00975CF7"/>
  </w:style>
  <w:style w:type="character" w:customStyle="1" w:styleId="16">
    <w:name w:val="Знак Знак1"/>
    <w:rsid w:val="00975CF7"/>
    <w:rPr>
      <w:rFonts w:cs="Times New Roman"/>
      <w:sz w:val="24"/>
      <w:lang w:val="ru-RU" w:eastAsia="ru-RU" w:bidi="ar-SA"/>
    </w:rPr>
  </w:style>
  <w:style w:type="character" w:customStyle="1" w:styleId="3d">
    <w:name w:val="Стиль3 Знак"/>
    <w:rsid w:val="00975CF7"/>
    <w:rPr>
      <w:rFonts w:cs="Times New Roman"/>
      <w:sz w:val="24"/>
      <w:lang w:val="ru-RU" w:eastAsia="ru-RU" w:bidi="ar-SA"/>
    </w:rPr>
  </w:style>
  <w:style w:type="paragraph" w:customStyle="1" w:styleId="46">
    <w:name w:val="Стиль4"/>
    <w:basedOn w:val="22"/>
    <w:next w:val="aa"/>
    <w:rsid w:val="00975CF7"/>
    <w:pPr>
      <w:keepLines/>
      <w:widowControl w:val="0"/>
      <w:suppressLineNumbers/>
      <w:suppressAutoHyphens/>
      <w:ind w:firstLine="567"/>
    </w:pPr>
  </w:style>
  <w:style w:type="paragraph" w:customStyle="1" w:styleId="affff3">
    <w:name w:val="Таблица заголовок"/>
    <w:basedOn w:val="aa"/>
    <w:rsid w:val="00975CF7"/>
    <w:pPr>
      <w:spacing w:before="120" w:after="120" w:line="360" w:lineRule="auto"/>
      <w:jc w:val="right"/>
    </w:pPr>
    <w:rPr>
      <w:b/>
      <w:sz w:val="28"/>
      <w:szCs w:val="28"/>
    </w:rPr>
  </w:style>
  <w:style w:type="paragraph" w:customStyle="1" w:styleId="affff4">
    <w:name w:val="текст таблицы"/>
    <w:basedOn w:val="aa"/>
    <w:rsid w:val="00975CF7"/>
    <w:pPr>
      <w:spacing w:before="120" w:after="0"/>
      <w:ind w:right="-102"/>
      <w:jc w:val="left"/>
    </w:pPr>
  </w:style>
  <w:style w:type="paragraph" w:customStyle="1" w:styleId="affff5">
    <w:name w:val="Пункт Знак"/>
    <w:basedOn w:val="aa"/>
    <w:rsid w:val="00975CF7"/>
    <w:pPr>
      <w:tabs>
        <w:tab w:val="num" w:pos="1134"/>
        <w:tab w:val="left" w:pos="1701"/>
      </w:tabs>
      <w:snapToGrid w:val="0"/>
      <w:spacing w:after="0" w:line="360" w:lineRule="auto"/>
      <w:ind w:left="1134" w:hanging="567"/>
    </w:pPr>
    <w:rPr>
      <w:sz w:val="28"/>
      <w:szCs w:val="20"/>
    </w:rPr>
  </w:style>
  <w:style w:type="paragraph" w:customStyle="1" w:styleId="affff6">
    <w:name w:val="a"/>
    <w:basedOn w:val="aa"/>
    <w:rsid w:val="00975CF7"/>
    <w:pPr>
      <w:snapToGrid w:val="0"/>
      <w:spacing w:after="0" w:line="360" w:lineRule="auto"/>
      <w:ind w:left="1134" w:hanging="567"/>
    </w:pPr>
    <w:rPr>
      <w:sz w:val="28"/>
      <w:szCs w:val="28"/>
    </w:rPr>
  </w:style>
  <w:style w:type="paragraph" w:customStyle="1" w:styleId="affff7">
    <w:name w:val="Словарная статья"/>
    <w:basedOn w:val="aa"/>
    <w:next w:val="aa"/>
    <w:rsid w:val="00975CF7"/>
    <w:pPr>
      <w:autoSpaceDE w:val="0"/>
      <w:autoSpaceDN w:val="0"/>
      <w:adjustRightInd w:val="0"/>
      <w:spacing w:after="0"/>
      <w:ind w:right="118"/>
    </w:pPr>
    <w:rPr>
      <w:rFonts w:ascii="Arial" w:hAnsi="Arial"/>
      <w:sz w:val="20"/>
      <w:szCs w:val="20"/>
    </w:rPr>
  </w:style>
  <w:style w:type="paragraph" w:customStyle="1" w:styleId="affff8">
    <w:name w:val="Комментарий пользователя"/>
    <w:basedOn w:val="aa"/>
    <w:next w:val="aa"/>
    <w:rsid w:val="00975CF7"/>
    <w:pPr>
      <w:autoSpaceDE w:val="0"/>
      <w:autoSpaceDN w:val="0"/>
      <w:adjustRightInd w:val="0"/>
      <w:spacing w:after="0"/>
      <w:ind w:left="170"/>
      <w:jc w:val="left"/>
    </w:pPr>
    <w:rPr>
      <w:rFonts w:ascii="Arial" w:hAnsi="Arial"/>
      <w:i/>
      <w:iCs/>
      <w:color w:val="000080"/>
      <w:sz w:val="20"/>
      <w:szCs w:val="20"/>
    </w:rPr>
  </w:style>
  <w:style w:type="character" w:customStyle="1" w:styleId="3e">
    <w:name w:val="Стиль3 Знак Знак"/>
    <w:rsid w:val="00975CF7"/>
    <w:rPr>
      <w:rFonts w:cs="Times New Roman"/>
      <w:sz w:val="24"/>
      <w:lang w:val="ru-RU" w:eastAsia="ru-RU" w:bidi="ar-SA"/>
    </w:rPr>
  </w:style>
  <w:style w:type="paragraph" w:styleId="affff9">
    <w:name w:val="Balloon Text"/>
    <w:basedOn w:val="aa"/>
    <w:link w:val="affffa"/>
    <w:uiPriority w:val="99"/>
    <w:rsid w:val="00975CF7"/>
    <w:rPr>
      <w:rFonts w:ascii="Tahoma" w:hAnsi="Tahoma" w:cs="Tahoma"/>
      <w:sz w:val="16"/>
      <w:szCs w:val="16"/>
    </w:rPr>
  </w:style>
  <w:style w:type="character" w:customStyle="1" w:styleId="affffa">
    <w:name w:val="Текст выноски Знак"/>
    <w:link w:val="affff9"/>
    <w:uiPriority w:val="99"/>
    <w:rsid w:val="00975CF7"/>
    <w:rPr>
      <w:rFonts w:ascii="Tahoma" w:eastAsia="Times New Roman" w:hAnsi="Tahoma" w:cs="Tahoma"/>
      <w:sz w:val="16"/>
      <w:szCs w:val="16"/>
      <w:lang w:eastAsia="ru-RU"/>
    </w:rPr>
  </w:style>
  <w:style w:type="character" w:customStyle="1" w:styleId="labelbodytext1">
    <w:name w:val="label_body_text_1"/>
    <w:rsid w:val="00975CF7"/>
    <w:rPr>
      <w:rFonts w:cs="Times New Roman"/>
    </w:rPr>
  </w:style>
  <w:style w:type="paragraph" w:customStyle="1" w:styleId="1DocumentHeader1">
    <w:name w:val="Заголовок 1.Document Header1"/>
    <w:basedOn w:val="aa"/>
    <w:next w:val="aa"/>
    <w:rsid w:val="00975CF7"/>
    <w:pPr>
      <w:keepNext/>
      <w:spacing w:before="240"/>
      <w:jc w:val="center"/>
      <w:outlineLvl w:val="0"/>
    </w:pPr>
    <w:rPr>
      <w:kern w:val="28"/>
      <w:sz w:val="36"/>
    </w:rPr>
  </w:style>
  <w:style w:type="paragraph" w:customStyle="1" w:styleId="ConsPlusNormal">
    <w:name w:val="ConsPlusNormal"/>
    <w:link w:val="ConsPlusNormal0"/>
    <w:rsid w:val="00975CF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975CF7"/>
    <w:rPr>
      <w:rFonts w:ascii="Arial" w:eastAsia="Times New Roman" w:hAnsi="Arial" w:cs="Arial"/>
      <w:sz w:val="20"/>
      <w:szCs w:val="20"/>
      <w:lang w:eastAsia="ru-RU"/>
    </w:rPr>
  </w:style>
  <w:style w:type="character" w:customStyle="1" w:styleId="110">
    <w:name w:val="Знак Знак11"/>
    <w:rsid w:val="00975CF7"/>
    <w:rPr>
      <w:rFonts w:cs="Times New Roman"/>
      <w:sz w:val="24"/>
      <w:lang w:val="ru-RU" w:eastAsia="ru-RU" w:bidi="ar-SA"/>
    </w:rPr>
  </w:style>
  <w:style w:type="character" w:styleId="affffb">
    <w:name w:val="annotation reference"/>
    <w:rsid w:val="00975CF7"/>
    <w:rPr>
      <w:rFonts w:cs="Times New Roman"/>
      <w:sz w:val="16"/>
      <w:szCs w:val="16"/>
    </w:rPr>
  </w:style>
  <w:style w:type="paragraph" w:styleId="affffc">
    <w:name w:val="annotation text"/>
    <w:basedOn w:val="aa"/>
    <w:link w:val="affffd"/>
    <w:rsid w:val="00975CF7"/>
    <w:rPr>
      <w:sz w:val="20"/>
      <w:szCs w:val="20"/>
    </w:rPr>
  </w:style>
  <w:style w:type="character" w:customStyle="1" w:styleId="affffd">
    <w:name w:val="Текст примечания Знак"/>
    <w:link w:val="affffc"/>
    <w:rsid w:val="00975CF7"/>
    <w:rPr>
      <w:rFonts w:ascii="Times New Roman" w:eastAsia="Times New Roman" w:hAnsi="Times New Roman" w:cs="Times New Roman"/>
      <w:sz w:val="20"/>
      <w:szCs w:val="20"/>
      <w:lang w:eastAsia="ru-RU"/>
    </w:rPr>
  </w:style>
  <w:style w:type="paragraph" w:styleId="affffe">
    <w:name w:val="annotation subject"/>
    <w:basedOn w:val="affffc"/>
    <w:next w:val="affffc"/>
    <w:link w:val="afffff"/>
    <w:rsid w:val="00975CF7"/>
    <w:rPr>
      <w:b/>
      <w:bCs/>
    </w:rPr>
  </w:style>
  <w:style w:type="character" w:customStyle="1" w:styleId="afffff">
    <w:name w:val="Тема примечания Знак"/>
    <w:link w:val="affffe"/>
    <w:rsid w:val="00975CF7"/>
    <w:rPr>
      <w:rFonts w:ascii="Times New Roman" w:eastAsia="Times New Roman" w:hAnsi="Times New Roman" w:cs="Times New Roman"/>
      <w:b/>
      <w:bCs/>
      <w:sz w:val="20"/>
      <w:szCs w:val="20"/>
      <w:lang w:eastAsia="ru-RU"/>
    </w:rPr>
  </w:style>
  <w:style w:type="paragraph" w:customStyle="1" w:styleId="200">
    <w:name w:val="20"/>
    <w:basedOn w:val="aa"/>
    <w:rsid w:val="00975CF7"/>
    <w:pPr>
      <w:spacing w:before="104" w:after="104"/>
      <w:ind w:left="104" w:right="104"/>
      <w:jc w:val="left"/>
    </w:pPr>
  </w:style>
  <w:style w:type="paragraph" w:customStyle="1" w:styleId="afffff0">
    <w:name w:val="Пункт"/>
    <w:basedOn w:val="aa"/>
    <w:uiPriority w:val="99"/>
    <w:rsid w:val="00975CF7"/>
    <w:pPr>
      <w:tabs>
        <w:tab w:val="num" w:pos="1980"/>
      </w:tabs>
      <w:spacing w:after="0"/>
      <w:ind w:left="1404" w:hanging="504"/>
    </w:pPr>
    <w:rPr>
      <w:szCs w:val="28"/>
    </w:rPr>
  </w:style>
  <w:style w:type="paragraph" w:customStyle="1" w:styleId="afffff1">
    <w:name w:val="Подпункт"/>
    <w:basedOn w:val="afffff0"/>
    <w:rsid w:val="00975CF7"/>
    <w:pPr>
      <w:tabs>
        <w:tab w:val="clear" w:pos="1980"/>
        <w:tab w:val="num" w:pos="2520"/>
      </w:tabs>
      <w:ind w:left="1728" w:hanging="648"/>
    </w:pPr>
  </w:style>
  <w:style w:type="paragraph" w:styleId="afffff2">
    <w:name w:val="Document Map"/>
    <w:basedOn w:val="aa"/>
    <w:link w:val="afffff3"/>
    <w:rsid w:val="00975CF7"/>
    <w:pPr>
      <w:shd w:val="clear" w:color="auto" w:fill="000080"/>
    </w:pPr>
    <w:rPr>
      <w:rFonts w:ascii="Tahoma" w:hAnsi="Tahoma" w:cs="Tahoma"/>
      <w:sz w:val="20"/>
      <w:szCs w:val="20"/>
    </w:rPr>
  </w:style>
  <w:style w:type="character" w:customStyle="1" w:styleId="afffff3">
    <w:name w:val="Схема документа Знак"/>
    <w:link w:val="afffff2"/>
    <w:rsid w:val="00975CF7"/>
    <w:rPr>
      <w:rFonts w:ascii="Tahoma" w:eastAsia="Times New Roman" w:hAnsi="Tahoma" w:cs="Tahoma"/>
      <w:sz w:val="20"/>
      <w:szCs w:val="20"/>
      <w:shd w:val="clear" w:color="auto" w:fill="000080"/>
      <w:lang w:eastAsia="ru-RU"/>
    </w:rPr>
  </w:style>
  <w:style w:type="paragraph" w:customStyle="1" w:styleId="afffff4">
    <w:name w:val="Таблица шапка"/>
    <w:basedOn w:val="aa"/>
    <w:rsid w:val="00975CF7"/>
    <w:pPr>
      <w:keepNext/>
      <w:spacing w:before="40" w:after="40"/>
      <w:ind w:left="57" w:right="57"/>
      <w:jc w:val="left"/>
    </w:pPr>
    <w:rPr>
      <w:sz w:val="18"/>
      <w:szCs w:val="18"/>
    </w:rPr>
  </w:style>
  <w:style w:type="paragraph" w:customStyle="1" w:styleId="afffff5">
    <w:name w:val="Таблица текст"/>
    <w:basedOn w:val="aa"/>
    <w:rsid w:val="00975CF7"/>
    <w:pPr>
      <w:spacing w:before="40" w:after="40"/>
      <w:ind w:left="57" w:right="57"/>
      <w:jc w:val="left"/>
    </w:pPr>
    <w:rPr>
      <w:sz w:val="22"/>
      <w:szCs w:val="22"/>
    </w:rPr>
  </w:style>
  <w:style w:type="paragraph" w:customStyle="1" w:styleId="a3">
    <w:name w:val="пункт"/>
    <w:basedOn w:val="aa"/>
    <w:rsid w:val="00975CF7"/>
    <w:pPr>
      <w:numPr>
        <w:ilvl w:val="2"/>
        <w:numId w:val="14"/>
      </w:numPr>
      <w:spacing w:before="60"/>
      <w:jc w:val="left"/>
    </w:pPr>
  </w:style>
  <w:style w:type="paragraph" w:styleId="2e">
    <w:name w:val="Body Text 2"/>
    <w:basedOn w:val="aa"/>
    <w:link w:val="2f"/>
    <w:unhideWhenUsed/>
    <w:rsid w:val="00975CF7"/>
    <w:pPr>
      <w:spacing w:after="120" w:line="480" w:lineRule="auto"/>
    </w:pPr>
    <w:rPr>
      <w:lang w:val="x-none" w:eastAsia="x-none"/>
    </w:rPr>
  </w:style>
  <w:style w:type="character" w:customStyle="1" w:styleId="2f">
    <w:name w:val="Основной текст 2 Знак"/>
    <w:link w:val="2e"/>
    <w:rsid w:val="00975CF7"/>
    <w:rPr>
      <w:rFonts w:ascii="Times New Roman" w:eastAsia="Times New Roman" w:hAnsi="Times New Roman" w:cs="Times New Roman"/>
      <w:sz w:val="24"/>
      <w:szCs w:val="24"/>
      <w:lang w:val="x-none" w:eastAsia="x-none"/>
    </w:rPr>
  </w:style>
  <w:style w:type="table" w:styleId="afffff6">
    <w:name w:val="Table Grid"/>
    <w:basedOn w:val="ac"/>
    <w:rsid w:val="00975C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975CF7"/>
    <w:pPr>
      <w:widowControl w:val="0"/>
    </w:pPr>
    <w:rPr>
      <w:rFonts w:ascii="Arial" w:eastAsia="Times New Roman" w:hAnsi="Arial"/>
      <w:snapToGrid w:val="0"/>
    </w:rPr>
  </w:style>
  <w:style w:type="paragraph" w:customStyle="1" w:styleId="211">
    <w:name w:val="Основной текст с отступом 21"/>
    <w:basedOn w:val="aa"/>
    <w:rsid w:val="00975CF7"/>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a"/>
    <w:qFormat/>
    <w:rsid w:val="00975CF7"/>
    <w:pPr>
      <w:spacing w:after="200" w:line="276" w:lineRule="auto"/>
      <w:ind w:left="720"/>
      <w:jc w:val="left"/>
    </w:pPr>
    <w:rPr>
      <w:rFonts w:ascii="Calibri" w:hAnsi="Calibri" w:cs="Calibri"/>
      <w:sz w:val="22"/>
      <w:szCs w:val="22"/>
    </w:rPr>
  </w:style>
  <w:style w:type="paragraph" w:styleId="afffff7">
    <w:name w:val="List Paragraph"/>
    <w:aliases w:val="Bullet List,FooterText,numbered,List Paragraph,Paragraphe de liste1,lp1"/>
    <w:basedOn w:val="aa"/>
    <w:link w:val="afffff8"/>
    <w:uiPriority w:val="34"/>
    <w:qFormat/>
    <w:rsid w:val="00975CF7"/>
    <w:pPr>
      <w:spacing w:after="200" w:line="276" w:lineRule="auto"/>
      <w:ind w:left="720"/>
      <w:contextualSpacing/>
      <w:jc w:val="left"/>
    </w:pPr>
    <w:rPr>
      <w:rFonts w:ascii="Calibri" w:hAnsi="Calibri"/>
      <w:sz w:val="22"/>
      <w:szCs w:val="22"/>
    </w:rPr>
  </w:style>
  <w:style w:type="paragraph" w:customStyle="1" w:styleId="Iauiue1">
    <w:name w:val="Iau?iue1"/>
    <w:rsid w:val="00975CF7"/>
    <w:pPr>
      <w:widowControl w:val="0"/>
    </w:pPr>
    <w:rPr>
      <w:rFonts w:ascii="Times New Roman" w:hAnsi="Times New Roman"/>
    </w:rPr>
  </w:style>
  <w:style w:type="paragraph" w:customStyle="1" w:styleId="WW-2">
    <w:name w:val="WW-Основной текст с отступом 2"/>
    <w:basedOn w:val="aa"/>
    <w:rsid w:val="00975CF7"/>
    <w:pPr>
      <w:suppressAutoHyphens/>
      <w:spacing w:after="0"/>
      <w:ind w:firstLine="709"/>
    </w:pPr>
    <w:rPr>
      <w:sz w:val="28"/>
      <w:szCs w:val="20"/>
    </w:rPr>
  </w:style>
  <w:style w:type="paragraph" w:customStyle="1" w:styleId="111">
    <w:name w:val="Основной текст с отступом11"/>
    <w:basedOn w:val="aa"/>
    <w:rsid w:val="00975CF7"/>
    <w:pPr>
      <w:spacing w:before="60" w:after="0"/>
      <w:ind w:firstLine="851"/>
    </w:pPr>
    <w:rPr>
      <w:szCs w:val="20"/>
    </w:rPr>
  </w:style>
  <w:style w:type="paragraph" w:customStyle="1" w:styleId="ConsPlusNonformat">
    <w:name w:val="ConsPlusNonformat"/>
    <w:rsid w:val="00975CF7"/>
    <w:pPr>
      <w:widowControl w:val="0"/>
      <w:autoSpaceDE w:val="0"/>
      <w:autoSpaceDN w:val="0"/>
      <w:adjustRightInd w:val="0"/>
    </w:pPr>
    <w:rPr>
      <w:rFonts w:ascii="Courier New" w:eastAsia="Times New Roman" w:hAnsi="Courier New" w:cs="Courier New"/>
    </w:rPr>
  </w:style>
  <w:style w:type="paragraph" w:customStyle="1" w:styleId="18">
    <w:name w:val="Обычный1"/>
    <w:rsid w:val="00975CF7"/>
    <w:rPr>
      <w:rFonts w:ascii="Times New Roman" w:eastAsia="Times New Roman" w:hAnsi="Times New Roman"/>
    </w:rPr>
  </w:style>
  <w:style w:type="paragraph" w:customStyle="1" w:styleId="Char">
    <w:name w:val="Char"/>
    <w:basedOn w:val="aa"/>
    <w:rsid w:val="00975CF7"/>
    <w:pPr>
      <w:keepLines/>
      <w:spacing w:after="160" w:line="240" w:lineRule="exact"/>
      <w:jc w:val="left"/>
    </w:pPr>
    <w:rPr>
      <w:rFonts w:ascii="Verdana" w:eastAsia="MS Mincho" w:hAnsi="Verdana" w:cs="Franklin Gothic Book"/>
      <w:sz w:val="20"/>
      <w:szCs w:val="20"/>
      <w:lang w:val="en-US" w:eastAsia="en-US"/>
    </w:rPr>
  </w:style>
  <w:style w:type="paragraph" w:customStyle="1" w:styleId="Arial1055">
    <w:name w:val="Стиль Arial 10 пт Перед:  5 пт После:  5 пт"/>
    <w:basedOn w:val="aa"/>
    <w:rsid w:val="00975CF7"/>
    <w:pPr>
      <w:spacing w:before="100" w:after="100"/>
      <w:jc w:val="left"/>
    </w:pPr>
    <w:rPr>
      <w:sz w:val="20"/>
      <w:szCs w:val="20"/>
    </w:rPr>
  </w:style>
  <w:style w:type="paragraph" w:customStyle="1" w:styleId="plain">
    <w:name w:val="plain"/>
    <w:basedOn w:val="aa"/>
    <w:rsid w:val="00975CF7"/>
    <w:pPr>
      <w:spacing w:before="100" w:beforeAutospacing="1" w:after="100" w:afterAutospacing="1"/>
      <w:jc w:val="left"/>
    </w:pPr>
    <w:rPr>
      <w:rFonts w:ascii="Arial" w:hAnsi="Arial" w:cs="Arial"/>
      <w:color w:val="333333"/>
      <w:sz w:val="18"/>
      <w:szCs w:val="18"/>
    </w:rPr>
  </w:style>
  <w:style w:type="paragraph" w:styleId="afffff9">
    <w:name w:val="No Spacing"/>
    <w:aliases w:val="БН_Без интервала,Без интервала1"/>
    <w:uiPriority w:val="99"/>
    <w:qFormat/>
    <w:rsid w:val="00975CF7"/>
    <w:rPr>
      <w:rFonts w:ascii="Times New Roman" w:eastAsia="Times New Roman" w:hAnsi="Times New Roman"/>
      <w:sz w:val="24"/>
      <w:szCs w:val="24"/>
    </w:rPr>
  </w:style>
  <w:style w:type="paragraph" w:customStyle="1" w:styleId="afffffa">
    <w:name w:val="втяжка"/>
    <w:basedOn w:val="aa"/>
    <w:next w:val="aa"/>
    <w:rsid w:val="00975CF7"/>
    <w:pPr>
      <w:tabs>
        <w:tab w:val="left" w:pos="567"/>
      </w:tabs>
      <w:autoSpaceDE w:val="0"/>
      <w:autoSpaceDN w:val="0"/>
      <w:adjustRightInd w:val="0"/>
      <w:spacing w:before="57" w:after="0"/>
      <w:ind w:left="567" w:hanging="567"/>
    </w:pPr>
    <w:rPr>
      <w:rFonts w:ascii="SchoolBookC" w:hAnsi="SchoolBookC"/>
      <w:szCs w:val="20"/>
    </w:rPr>
  </w:style>
  <w:style w:type="paragraph" w:customStyle="1" w:styleId="47">
    <w:name w:val="Заг. 4"/>
    <w:basedOn w:val="40"/>
    <w:rsid w:val="00975CF7"/>
    <w:pPr>
      <w:numPr>
        <w:ilvl w:val="0"/>
        <w:numId w:val="0"/>
      </w:numPr>
      <w:spacing w:before="120"/>
      <w:jc w:val="left"/>
      <w:outlineLvl w:val="9"/>
    </w:pPr>
    <w:rPr>
      <w:rFonts w:ascii="Times New Roman" w:hAnsi="Times New Roman"/>
      <w:b/>
      <w:bCs/>
      <w:szCs w:val="24"/>
    </w:rPr>
  </w:style>
  <w:style w:type="paragraph" w:customStyle="1" w:styleId="afffffb">
    <w:name w:val="контент"/>
    <w:basedOn w:val="aff6"/>
    <w:rsid w:val="00975CF7"/>
    <w:pPr>
      <w:spacing w:before="120" w:after="120"/>
      <w:ind w:firstLine="720"/>
      <w:jc w:val="both"/>
    </w:pPr>
    <w:rPr>
      <w:rFonts w:ascii="Times New Roman" w:hAnsi="Times New Roman"/>
      <w:sz w:val="28"/>
      <w:szCs w:val="28"/>
    </w:rPr>
  </w:style>
  <w:style w:type="paragraph" w:customStyle="1" w:styleId="310">
    <w:name w:val="Основной текст 31"/>
    <w:basedOn w:val="aa"/>
    <w:rsid w:val="00975CF7"/>
    <w:pPr>
      <w:suppressAutoHyphens/>
      <w:spacing w:after="0" w:line="360" w:lineRule="atLeast"/>
    </w:pPr>
    <w:rPr>
      <w:b/>
      <w:bCs/>
      <w:sz w:val="28"/>
      <w:szCs w:val="28"/>
      <w:lang w:eastAsia="ar-SA"/>
    </w:rPr>
  </w:style>
  <w:style w:type="paragraph" w:customStyle="1" w:styleId="914">
    <w:name w:val="Стиль Заголовок 9 + 14 пт"/>
    <w:basedOn w:val="9"/>
    <w:autoRedefine/>
    <w:rsid w:val="00975CF7"/>
    <w:pPr>
      <w:numPr>
        <w:ilvl w:val="0"/>
        <w:numId w:val="0"/>
      </w:numPr>
      <w:spacing w:before="0" w:after="0"/>
      <w:contextualSpacing/>
      <w:jc w:val="center"/>
      <w:outlineLvl w:val="9"/>
    </w:pPr>
    <w:rPr>
      <w:rFonts w:ascii="Times New Roman" w:hAnsi="Times New Roman"/>
      <w:b w:val="0"/>
      <w:i w:val="0"/>
      <w:sz w:val="24"/>
      <w:szCs w:val="24"/>
    </w:rPr>
  </w:style>
  <w:style w:type="paragraph" w:customStyle="1" w:styleId="Heading">
    <w:name w:val="Heading"/>
    <w:rsid w:val="00975CF7"/>
    <w:pPr>
      <w:widowControl w:val="0"/>
      <w:suppressAutoHyphens/>
      <w:autoSpaceDE w:val="0"/>
    </w:pPr>
    <w:rPr>
      <w:rFonts w:ascii="Arial" w:eastAsia="Arial" w:hAnsi="Arial" w:cs="Arial"/>
      <w:b/>
      <w:bCs/>
      <w:sz w:val="22"/>
      <w:szCs w:val="22"/>
      <w:lang w:eastAsia="ar-SA"/>
    </w:rPr>
  </w:style>
  <w:style w:type="paragraph" w:customStyle="1" w:styleId="ConsTitle">
    <w:name w:val="ConsTitle"/>
    <w:rsid w:val="00975CF7"/>
    <w:pPr>
      <w:widowControl w:val="0"/>
      <w:autoSpaceDE w:val="0"/>
      <w:autoSpaceDN w:val="0"/>
      <w:adjustRightInd w:val="0"/>
    </w:pPr>
    <w:rPr>
      <w:rFonts w:ascii="Arial" w:eastAsia="Times New Roman" w:hAnsi="Arial" w:cs="Arial"/>
      <w:b/>
      <w:bCs/>
    </w:rPr>
  </w:style>
  <w:style w:type="paragraph" w:customStyle="1" w:styleId="msonormalcxspmiddle">
    <w:name w:val="msonormalcxspmiddle"/>
    <w:basedOn w:val="aa"/>
    <w:rsid w:val="00975CF7"/>
    <w:pPr>
      <w:spacing w:before="100" w:beforeAutospacing="1" w:after="100" w:afterAutospacing="1"/>
      <w:jc w:val="left"/>
    </w:pPr>
  </w:style>
  <w:style w:type="paragraph" w:customStyle="1" w:styleId="19">
    <w:name w:val="Знак1"/>
    <w:basedOn w:val="aa"/>
    <w:rsid w:val="00975CF7"/>
    <w:pPr>
      <w:widowControl w:val="0"/>
      <w:adjustRightInd w:val="0"/>
      <w:spacing w:after="160" w:line="240" w:lineRule="exact"/>
      <w:jc w:val="right"/>
    </w:pPr>
    <w:rPr>
      <w:sz w:val="20"/>
      <w:szCs w:val="20"/>
      <w:lang w:val="en-GB" w:eastAsia="en-US"/>
    </w:rPr>
  </w:style>
  <w:style w:type="paragraph" w:customStyle="1" w:styleId="afffffc">
    <w:name w:val="текст сноски"/>
    <w:basedOn w:val="aa"/>
    <w:rsid w:val="00975CF7"/>
    <w:pPr>
      <w:widowControl w:val="0"/>
      <w:spacing w:after="0"/>
      <w:jc w:val="left"/>
    </w:pPr>
    <w:rPr>
      <w:rFonts w:ascii="Gelvetsky 12pt" w:hAnsi="Gelvetsky 12pt"/>
      <w:szCs w:val="20"/>
      <w:lang w:val="en-US"/>
    </w:rPr>
  </w:style>
  <w:style w:type="paragraph" w:customStyle="1" w:styleId="11">
    <w:name w:val="ТДК Зг 1"/>
    <w:basedOn w:val="1"/>
    <w:rsid w:val="00975CF7"/>
    <w:pPr>
      <w:pageBreakBefore/>
      <w:numPr>
        <w:numId w:val="15"/>
      </w:numPr>
      <w:spacing w:before="480" w:after="160"/>
    </w:pPr>
    <w:rPr>
      <w:rFonts w:ascii="Arial" w:hAnsi="Arial" w:cs="Arial"/>
      <w:b w:val="0"/>
      <w:bCs/>
      <w:color w:val="000000"/>
      <w:kern w:val="32"/>
      <w:sz w:val="28"/>
      <w:szCs w:val="32"/>
    </w:rPr>
  </w:style>
  <w:style w:type="paragraph" w:customStyle="1" w:styleId="2f0">
    <w:name w:val="ТДК Зг 2"/>
    <w:basedOn w:val="22"/>
    <w:rsid w:val="00975CF7"/>
    <w:pPr>
      <w:numPr>
        <w:ilvl w:val="0"/>
        <w:numId w:val="0"/>
      </w:numPr>
      <w:tabs>
        <w:tab w:val="left" w:pos="567"/>
      </w:tabs>
      <w:spacing w:before="360" w:after="240"/>
      <w:ind w:left="1418" w:right="1134" w:hanging="284"/>
    </w:pPr>
    <w:rPr>
      <w:rFonts w:ascii="Arial" w:hAnsi="Arial" w:cs="Arial"/>
      <w:b w:val="0"/>
      <w:bCs/>
      <w:iCs/>
      <w:color w:val="000000"/>
      <w:sz w:val="24"/>
      <w:szCs w:val="28"/>
    </w:rPr>
  </w:style>
  <w:style w:type="paragraph" w:customStyle="1" w:styleId="3f">
    <w:name w:val="ТДК Зг 3"/>
    <w:basedOn w:val="33"/>
    <w:rsid w:val="00975CF7"/>
    <w:pPr>
      <w:keepNext w:val="0"/>
      <w:numPr>
        <w:ilvl w:val="0"/>
        <w:numId w:val="0"/>
      </w:numPr>
      <w:tabs>
        <w:tab w:val="num" w:pos="851"/>
      </w:tabs>
      <w:spacing w:before="40" w:after="40"/>
    </w:pPr>
    <w:rPr>
      <w:rFonts w:ascii="Times New Roman" w:hAnsi="Times New Roman" w:cs="Arial"/>
      <w:b w:val="0"/>
      <w:bCs/>
      <w:color w:val="000000"/>
      <w:szCs w:val="26"/>
    </w:rPr>
  </w:style>
  <w:style w:type="paragraph" w:customStyle="1" w:styleId="afffffd">
    <w:name w:val="Знак Знак Знак Знак"/>
    <w:basedOn w:val="aa"/>
    <w:rsid w:val="00975CF7"/>
    <w:pPr>
      <w:widowControl w:val="0"/>
      <w:adjustRightInd w:val="0"/>
      <w:spacing w:after="160" w:line="240" w:lineRule="exact"/>
      <w:jc w:val="right"/>
    </w:pPr>
    <w:rPr>
      <w:rFonts w:eastAsia="Calibri"/>
      <w:sz w:val="20"/>
      <w:szCs w:val="20"/>
      <w:lang w:val="en-GB" w:eastAsia="en-US"/>
    </w:rPr>
  </w:style>
  <w:style w:type="paragraph" w:customStyle="1" w:styleId="Bullet">
    <w:name w:val="Bullet"/>
    <w:link w:val="Bullet0"/>
    <w:autoRedefine/>
    <w:rsid w:val="00975CF7"/>
    <w:pPr>
      <w:tabs>
        <w:tab w:val="left" w:pos="284"/>
      </w:tabs>
      <w:ind w:firstLine="720"/>
      <w:contextualSpacing/>
      <w:jc w:val="both"/>
    </w:pPr>
    <w:rPr>
      <w:rFonts w:ascii="Times New Roman" w:eastAsia="Times New Roman" w:hAnsi="Times New Roman"/>
      <w:b/>
      <w:sz w:val="24"/>
      <w:szCs w:val="24"/>
    </w:rPr>
  </w:style>
  <w:style w:type="character" w:customStyle="1" w:styleId="Bullet0">
    <w:name w:val="Bullet Знак"/>
    <w:link w:val="Bullet"/>
    <w:rsid w:val="00975CF7"/>
    <w:rPr>
      <w:rFonts w:ascii="Times New Roman" w:eastAsia="Times New Roman" w:hAnsi="Times New Roman" w:cs="Times New Roman"/>
      <w:b/>
      <w:sz w:val="24"/>
      <w:szCs w:val="24"/>
      <w:lang w:eastAsia="ru-RU"/>
    </w:rPr>
  </w:style>
  <w:style w:type="paragraph" w:customStyle="1" w:styleId="2f1">
    <w:name w:val="Обычный2"/>
    <w:rsid w:val="00975CF7"/>
    <w:rPr>
      <w:rFonts w:ascii="Times New Roman" w:eastAsia="Times New Roman" w:hAnsi="Times New Roman"/>
      <w:snapToGrid w:val="0"/>
    </w:rPr>
  </w:style>
  <w:style w:type="paragraph" w:customStyle="1" w:styleId="StyleBodyTextIndentFirstline125cm">
    <w:name w:val="Style Body Text Indent + First line:  125 cm"/>
    <w:basedOn w:val="a1"/>
    <w:rsid w:val="00975CF7"/>
    <w:pPr>
      <w:keepLines/>
      <w:numPr>
        <w:ilvl w:val="0"/>
        <w:numId w:val="0"/>
      </w:numPr>
      <w:spacing w:before="120" w:after="120"/>
      <w:ind w:firstLine="709"/>
    </w:pPr>
  </w:style>
  <w:style w:type="paragraph" w:customStyle="1" w:styleId="212">
    <w:name w:val="Основной текст 21"/>
    <w:basedOn w:val="aa"/>
    <w:rsid w:val="00975CF7"/>
    <w:pPr>
      <w:overflowPunct w:val="0"/>
      <w:autoSpaceDE w:val="0"/>
      <w:autoSpaceDN w:val="0"/>
      <w:adjustRightInd w:val="0"/>
      <w:spacing w:after="0"/>
    </w:pPr>
    <w:rPr>
      <w:rFonts w:ascii="Peterburg" w:hAnsi="Peterburg"/>
      <w:szCs w:val="20"/>
    </w:rPr>
  </w:style>
  <w:style w:type="paragraph" w:customStyle="1" w:styleId="Style4">
    <w:name w:val="Style4"/>
    <w:basedOn w:val="aa"/>
    <w:rsid w:val="00975CF7"/>
    <w:pPr>
      <w:widowControl w:val="0"/>
      <w:autoSpaceDE w:val="0"/>
      <w:autoSpaceDN w:val="0"/>
      <w:adjustRightInd w:val="0"/>
      <w:spacing w:after="0" w:line="316" w:lineRule="exact"/>
    </w:pPr>
    <w:rPr>
      <w:rFonts w:ascii="Arial Narrow" w:hAnsi="Arial Narrow"/>
    </w:rPr>
  </w:style>
  <w:style w:type="character" w:customStyle="1" w:styleId="FontStyle12">
    <w:name w:val="Font Style12"/>
    <w:rsid w:val="00975CF7"/>
    <w:rPr>
      <w:rFonts w:ascii="Times New Roman" w:hAnsi="Times New Roman" w:cs="Times New Roman" w:hint="default"/>
      <w:sz w:val="26"/>
      <w:szCs w:val="26"/>
    </w:rPr>
  </w:style>
  <w:style w:type="paragraph" w:customStyle="1" w:styleId="220">
    <w:name w:val="Основной текст с отступом 22"/>
    <w:basedOn w:val="aa"/>
    <w:rsid w:val="00975CF7"/>
    <w:pPr>
      <w:overflowPunct w:val="0"/>
      <w:autoSpaceDE w:val="0"/>
      <w:autoSpaceDN w:val="0"/>
      <w:adjustRightInd w:val="0"/>
      <w:spacing w:after="0"/>
      <w:ind w:firstLine="567"/>
      <w:textAlignment w:val="baseline"/>
    </w:pPr>
    <w:rPr>
      <w:sz w:val="28"/>
      <w:szCs w:val="20"/>
    </w:rPr>
  </w:style>
  <w:style w:type="character" w:customStyle="1" w:styleId="val">
    <w:name w:val="val"/>
    <w:basedOn w:val="ab"/>
    <w:rsid w:val="00975CF7"/>
  </w:style>
  <w:style w:type="character" w:customStyle="1" w:styleId="56">
    <w:name w:val="5 Полужирный"/>
    <w:rsid w:val="00975CF7"/>
    <w:rPr>
      <w:b/>
      <w:bCs/>
    </w:rPr>
  </w:style>
  <w:style w:type="paragraph" w:customStyle="1" w:styleId="48">
    <w:name w:val="4 Текст"/>
    <w:basedOn w:val="aa"/>
    <w:rsid w:val="00975CF7"/>
    <w:pPr>
      <w:suppressAutoHyphens/>
      <w:spacing w:after="0" w:line="264" w:lineRule="auto"/>
      <w:ind w:firstLine="397"/>
    </w:pPr>
    <w:rPr>
      <w:lang w:eastAsia="ar-SA"/>
    </w:rPr>
  </w:style>
  <w:style w:type="character" w:customStyle="1" w:styleId="apple-style-span">
    <w:name w:val="apple-style-span"/>
    <w:basedOn w:val="ab"/>
    <w:rsid w:val="00975CF7"/>
  </w:style>
  <w:style w:type="character" w:customStyle="1" w:styleId="FontStyle21">
    <w:name w:val="Font Style21"/>
    <w:rsid w:val="00975CF7"/>
    <w:rPr>
      <w:rFonts w:ascii="Times New Roman" w:hAnsi="Times New Roman" w:cs="Times New Roman"/>
      <w:b/>
      <w:bCs/>
      <w:sz w:val="20"/>
      <w:szCs w:val="20"/>
    </w:rPr>
  </w:style>
  <w:style w:type="paragraph" w:customStyle="1" w:styleId="Style8">
    <w:name w:val="Style8"/>
    <w:basedOn w:val="aa"/>
    <w:rsid w:val="00975CF7"/>
    <w:pPr>
      <w:widowControl w:val="0"/>
      <w:autoSpaceDE w:val="0"/>
      <w:autoSpaceDN w:val="0"/>
      <w:adjustRightInd w:val="0"/>
      <w:spacing w:after="0" w:line="259" w:lineRule="exact"/>
      <w:ind w:firstLine="706"/>
    </w:pPr>
  </w:style>
  <w:style w:type="paragraph" w:customStyle="1" w:styleId="Style13">
    <w:name w:val="Style13"/>
    <w:basedOn w:val="aa"/>
    <w:rsid w:val="00975CF7"/>
    <w:pPr>
      <w:widowControl w:val="0"/>
      <w:autoSpaceDE w:val="0"/>
      <w:autoSpaceDN w:val="0"/>
      <w:adjustRightInd w:val="0"/>
      <w:spacing w:after="0" w:line="264" w:lineRule="exact"/>
      <w:jc w:val="center"/>
    </w:pPr>
  </w:style>
  <w:style w:type="paragraph" w:customStyle="1" w:styleId="Style15">
    <w:name w:val="Style15"/>
    <w:basedOn w:val="aa"/>
    <w:rsid w:val="00975CF7"/>
    <w:pPr>
      <w:widowControl w:val="0"/>
      <w:autoSpaceDE w:val="0"/>
      <w:autoSpaceDN w:val="0"/>
      <w:adjustRightInd w:val="0"/>
      <w:spacing w:after="0" w:line="264" w:lineRule="exact"/>
      <w:jc w:val="left"/>
    </w:pPr>
  </w:style>
  <w:style w:type="paragraph" w:customStyle="1" w:styleId="Style16">
    <w:name w:val="Style16"/>
    <w:basedOn w:val="aa"/>
    <w:rsid w:val="00975CF7"/>
    <w:pPr>
      <w:widowControl w:val="0"/>
      <w:autoSpaceDE w:val="0"/>
      <w:autoSpaceDN w:val="0"/>
      <w:adjustRightInd w:val="0"/>
      <w:spacing w:after="0" w:line="264" w:lineRule="exact"/>
      <w:ind w:hanging="346"/>
      <w:jc w:val="left"/>
    </w:pPr>
  </w:style>
  <w:style w:type="paragraph" w:customStyle="1" w:styleId="Style17">
    <w:name w:val="Style17"/>
    <w:basedOn w:val="aa"/>
    <w:rsid w:val="00975CF7"/>
    <w:pPr>
      <w:widowControl w:val="0"/>
      <w:autoSpaceDE w:val="0"/>
      <w:autoSpaceDN w:val="0"/>
      <w:adjustRightInd w:val="0"/>
      <w:spacing w:after="0" w:line="360" w:lineRule="exact"/>
      <w:jc w:val="center"/>
    </w:pPr>
  </w:style>
  <w:style w:type="paragraph" w:customStyle="1" w:styleId="Style18">
    <w:name w:val="Style18"/>
    <w:basedOn w:val="aa"/>
    <w:rsid w:val="00975CF7"/>
    <w:pPr>
      <w:widowControl w:val="0"/>
      <w:autoSpaceDE w:val="0"/>
      <w:autoSpaceDN w:val="0"/>
      <w:adjustRightInd w:val="0"/>
      <w:spacing w:after="0"/>
      <w:jc w:val="left"/>
    </w:pPr>
  </w:style>
  <w:style w:type="paragraph" w:customStyle="1" w:styleId="Style19">
    <w:name w:val="Style19"/>
    <w:basedOn w:val="aa"/>
    <w:rsid w:val="00975CF7"/>
    <w:pPr>
      <w:widowControl w:val="0"/>
      <w:autoSpaceDE w:val="0"/>
      <w:autoSpaceDN w:val="0"/>
      <w:adjustRightInd w:val="0"/>
      <w:spacing w:after="0" w:line="264" w:lineRule="exact"/>
      <w:ind w:firstLine="446"/>
      <w:jc w:val="left"/>
    </w:pPr>
  </w:style>
  <w:style w:type="character" w:customStyle="1" w:styleId="FontStyle23">
    <w:name w:val="Font Style23"/>
    <w:rsid w:val="00975CF7"/>
    <w:rPr>
      <w:rFonts w:ascii="Times New Roman" w:hAnsi="Times New Roman" w:cs="Times New Roman"/>
      <w:sz w:val="20"/>
      <w:szCs w:val="20"/>
    </w:rPr>
  </w:style>
  <w:style w:type="paragraph" w:customStyle="1" w:styleId="afffffe">
    <w:name w:val="МОЙ"/>
    <w:rsid w:val="00975CF7"/>
    <w:pPr>
      <w:widowControl w:val="0"/>
      <w:suppressAutoHyphens/>
      <w:spacing w:line="480" w:lineRule="auto"/>
      <w:ind w:firstLine="720"/>
      <w:jc w:val="both"/>
    </w:pPr>
    <w:rPr>
      <w:rFonts w:ascii="Arial" w:eastAsia="ヒラギノ角ゴ Pro W3" w:hAnsi="Arial"/>
      <w:color w:val="000000"/>
      <w:kern w:val="1"/>
      <w:sz w:val="24"/>
      <w:lang w:val="en-US" w:eastAsia="en-US"/>
    </w:rPr>
  </w:style>
  <w:style w:type="paragraph" w:customStyle="1" w:styleId="1a">
    <w:name w:val="Основной текст1"/>
    <w:link w:val="affffff"/>
    <w:uiPriority w:val="99"/>
    <w:rsid w:val="00975CF7"/>
    <w:pPr>
      <w:widowControl w:val="0"/>
      <w:suppressAutoHyphens/>
      <w:spacing w:after="120"/>
    </w:pPr>
    <w:rPr>
      <w:rFonts w:ascii="Times New Roman" w:eastAsia="ヒラギノ角ゴ Pro W3" w:hAnsi="Times New Roman"/>
      <w:color w:val="000000"/>
      <w:kern w:val="1"/>
      <w:sz w:val="24"/>
      <w:lang w:val="en-US" w:eastAsia="en-US"/>
    </w:rPr>
  </w:style>
  <w:style w:type="character" w:customStyle="1" w:styleId="affffff">
    <w:name w:val="Основной текст_"/>
    <w:link w:val="1a"/>
    <w:rsid w:val="00AE4264"/>
    <w:rPr>
      <w:rFonts w:ascii="Times New Roman" w:eastAsia="ヒラギノ角ゴ Pro W3" w:hAnsi="Times New Roman" w:cs="Times New Roman"/>
      <w:color w:val="000000"/>
      <w:kern w:val="1"/>
      <w:sz w:val="24"/>
      <w:szCs w:val="20"/>
      <w:lang w:val="en-US"/>
    </w:rPr>
  </w:style>
  <w:style w:type="paragraph" w:customStyle="1" w:styleId="BodyText21">
    <w:name w:val="Body Text 21"/>
    <w:basedOn w:val="aa"/>
    <w:rsid w:val="00975CF7"/>
    <w:pPr>
      <w:autoSpaceDE w:val="0"/>
      <w:autoSpaceDN w:val="0"/>
      <w:spacing w:after="0"/>
    </w:pPr>
    <w:rPr>
      <w:rFonts w:eastAsia="Calibri"/>
      <w:sz w:val="20"/>
      <w:szCs w:val="20"/>
    </w:rPr>
  </w:style>
  <w:style w:type="paragraph" w:customStyle="1" w:styleId="comment">
    <w:name w:val="comment"/>
    <w:basedOn w:val="aa"/>
    <w:rsid w:val="00975CF7"/>
    <w:pPr>
      <w:spacing w:after="150"/>
      <w:jc w:val="left"/>
    </w:pPr>
  </w:style>
  <w:style w:type="paragraph" w:customStyle="1" w:styleId="20">
    <w:name w:val="Пункт_2"/>
    <w:basedOn w:val="aa"/>
    <w:rsid w:val="00975CF7"/>
    <w:pPr>
      <w:numPr>
        <w:ilvl w:val="1"/>
        <w:numId w:val="3"/>
      </w:numPr>
      <w:snapToGrid w:val="0"/>
      <w:spacing w:after="0" w:line="360" w:lineRule="auto"/>
    </w:pPr>
    <w:rPr>
      <w:sz w:val="28"/>
      <w:szCs w:val="20"/>
    </w:rPr>
  </w:style>
  <w:style w:type="paragraph" w:customStyle="1" w:styleId="2f2">
    <w:name w:val="Без интервала2"/>
    <w:basedOn w:val="aa"/>
    <w:rsid w:val="00975CF7"/>
    <w:pPr>
      <w:spacing w:after="0"/>
      <w:jc w:val="left"/>
    </w:pPr>
    <w:rPr>
      <w:rFonts w:eastAsia="Calibri"/>
    </w:rPr>
  </w:style>
  <w:style w:type="paragraph" w:customStyle="1" w:styleId="Style7">
    <w:name w:val="Style7"/>
    <w:basedOn w:val="aa"/>
    <w:rsid w:val="00975CF7"/>
    <w:pPr>
      <w:widowControl w:val="0"/>
      <w:autoSpaceDE w:val="0"/>
      <w:autoSpaceDN w:val="0"/>
      <w:adjustRightInd w:val="0"/>
      <w:spacing w:after="0" w:line="274" w:lineRule="exact"/>
      <w:ind w:firstLine="734"/>
      <w:jc w:val="left"/>
    </w:pPr>
  </w:style>
  <w:style w:type="character" w:customStyle="1" w:styleId="FontStyle14">
    <w:name w:val="Font Style14"/>
    <w:rsid w:val="00975CF7"/>
    <w:rPr>
      <w:rFonts w:ascii="Times New Roman" w:hAnsi="Times New Roman" w:cs="Times New Roman" w:hint="default"/>
      <w:b/>
      <w:bCs/>
      <w:sz w:val="22"/>
      <w:szCs w:val="22"/>
    </w:rPr>
  </w:style>
  <w:style w:type="paragraph" w:styleId="affffff0">
    <w:name w:val="TOC Heading"/>
    <w:basedOn w:val="1"/>
    <w:next w:val="aa"/>
    <w:autoRedefine/>
    <w:uiPriority w:val="39"/>
    <w:qFormat/>
    <w:rsid w:val="00975CF7"/>
    <w:pPr>
      <w:keepLines/>
      <w:numPr>
        <w:numId w:val="0"/>
      </w:numPr>
      <w:tabs>
        <w:tab w:val="left" w:pos="567"/>
      </w:tabs>
      <w:spacing w:before="480" w:after="0" w:line="276" w:lineRule="auto"/>
      <w:jc w:val="left"/>
      <w:outlineLvl w:val="9"/>
    </w:pPr>
    <w:rPr>
      <w:rFonts w:ascii="Arial" w:hAnsi="Arial"/>
      <w:bCs/>
      <w:color w:val="548DD4"/>
      <w:kern w:val="0"/>
      <w:sz w:val="24"/>
      <w:szCs w:val="24"/>
      <w:lang w:eastAsia="en-US"/>
    </w:rPr>
  </w:style>
  <w:style w:type="character" w:styleId="affffff1">
    <w:name w:val="Book Title"/>
    <w:uiPriority w:val="99"/>
    <w:qFormat/>
    <w:rsid w:val="00975CF7"/>
    <w:rPr>
      <w:rFonts w:ascii="Arial" w:hAnsi="Arial"/>
      <w:b/>
      <w:bCs/>
      <w:smallCaps/>
      <w:spacing w:val="5"/>
    </w:rPr>
  </w:style>
  <w:style w:type="paragraph" w:styleId="affffff2">
    <w:name w:val="caption"/>
    <w:basedOn w:val="aa"/>
    <w:next w:val="aa"/>
    <w:uiPriority w:val="99"/>
    <w:qFormat/>
    <w:rsid w:val="00975CF7"/>
    <w:pPr>
      <w:spacing w:after="200"/>
      <w:jc w:val="right"/>
    </w:pPr>
    <w:rPr>
      <w:rFonts w:ascii="Arial" w:eastAsia="Calibri" w:hAnsi="Arial"/>
      <w:b/>
      <w:bCs/>
      <w:color w:val="548DD4"/>
      <w:sz w:val="18"/>
      <w:szCs w:val="18"/>
      <w:lang w:eastAsia="en-US" w:bidi="en-US"/>
    </w:rPr>
  </w:style>
  <w:style w:type="paragraph" w:customStyle="1" w:styleId="Timesnew">
    <w:name w:val="Times new"/>
    <w:basedOn w:val="aa"/>
    <w:rsid w:val="00975CF7"/>
    <w:pPr>
      <w:spacing w:after="0"/>
      <w:ind w:firstLine="709"/>
    </w:pPr>
    <w:rPr>
      <w:lang w:val="en-US"/>
    </w:rPr>
  </w:style>
  <w:style w:type="character" w:styleId="affffff3">
    <w:name w:val="Intense Reference"/>
    <w:uiPriority w:val="99"/>
    <w:qFormat/>
    <w:rsid w:val="00975CF7"/>
    <w:rPr>
      <w:rFonts w:ascii="Arial" w:hAnsi="Arial"/>
      <w:b/>
      <w:bCs/>
      <w:smallCaps/>
      <w:color w:val="548DD4"/>
      <w:spacing w:val="5"/>
      <w:u w:val="single"/>
    </w:rPr>
  </w:style>
  <w:style w:type="character" w:styleId="affffff4">
    <w:name w:val="Intense Emphasis"/>
    <w:uiPriority w:val="99"/>
    <w:qFormat/>
    <w:rsid w:val="00975CF7"/>
    <w:rPr>
      <w:rFonts w:ascii="Arial" w:hAnsi="Arial"/>
      <w:b/>
      <w:bCs/>
      <w:i/>
      <w:iCs/>
      <w:color w:val="4F81BD"/>
    </w:rPr>
  </w:style>
  <w:style w:type="character" w:styleId="affffff5">
    <w:name w:val="Subtle Reference"/>
    <w:uiPriority w:val="99"/>
    <w:qFormat/>
    <w:rsid w:val="00975CF7"/>
    <w:rPr>
      <w:rFonts w:ascii="Arial" w:hAnsi="Arial"/>
      <w:smallCaps/>
      <w:color w:val="8DB3E2"/>
      <w:u w:val="single"/>
    </w:rPr>
  </w:style>
  <w:style w:type="character" w:styleId="affffff6">
    <w:name w:val="Subtle Emphasis"/>
    <w:uiPriority w:val="99"/>
    <w:qFormat/>
    <w:rsid w:val="00975CF7"/>
    <w:rPr>
      <w:rFonts w:ascii="Arial" w:hAnsi="Arial"/>
      <w:i/>
      <w:iCs/>
      <w:color w:val="808080"/>
    </w:rPr>
  </w:style>
  <w:style w:type="paragraph" w:styleId="2f3">
    <w:name w:val="Quote"/>
    <w:basedOn w:val="aa"/>
    <w:next w:val="aa"/>
    <w:link w:val="2f4"/>
    <w:uiPriority w:val="99"/>
    <w:qFormat/>
    <w:rsid w:val="00975CF7"/>
    <w:pPr>
      <w:spacing w:before="120" w:after="120" w:line="360" w:lineRule="auto"/>
    </w:pPr>
    <w:rPr>
      <w:rFonts w:ascii="Arial" w:eastAsia="Calibri" w:hAnsi="Arial"/>
      <w:i/>
      <w:iCs/>
      <w:color w:val="000000"/>
      <w:sz w:val="16"/>
      <w:szCs w:val="20"/>
      <w:lang w:eastAsia="en-US" w:bidi="en-US"/>
    </w:rPr>
  </w:style>
  <w:style w:type="character" w:customStyle="1" w:styleId="2f4">
    <w:name w:val="Цитата 2 Знак"/>
    <w:link w:val="2f3"/>
    <w:uiPriority w:val="99"/>
    <w:rsid w:val="00975CF7"/>
    <w:rPr>
      <w:rFonts w:ascii="Arial" w:eastAsia="Calibri" w:hAnsi="Arial" w:cs="Times New Roman"/>
      <w:i/>
      <w:iCs/>
      <w:color w:val="000000"/>
      <w:sz w:val="16"/>
      <w:szCs w:val="20"/>
      <w:lang w:bidi="en-US"/>
    </w:rPr>
  </w:style>
  <w:style w:type="paragraph" w:styleId="1b">
    <w:name w:val="index 1"/>
    <w:basedOn w:val="aa"/>
    <w:next w:val="aa"/>
    <w:autoRedefine/>
    <w:uiPriority w:val="99"/>
    <w:semiHidden/>
    <w:rsid w:val="00975CF7"/>
    <w:pPr>
      <w:spacing w:before="120" w:after="120" w:line="360" w:lineRule="auto"/>
      <w:ind w:left="200" w:hanging="200"/>
    </w:pPr>
    <w:rPr>
      <w:rFonts w:ascii="Arial" w:eastAsia="Calibri" w:hAnsi="Arial"/>
      <w:sz w:val="20"/>
      <w:szCs w:val="20"/>
      <w:lang w:eastAsia="en-US" w:bidi="en-US"/>
    </w:rPr>
  </w:style>
  <w:style w:type="paragraph" w:customStyle="1" w:styleId="Default">
    <w:name w:val="Default"/>
    <w:rsid w:val="00975CF7"/>
    <w:pPr>
      <w:autoSpaceDE w:val="0"/>
      <w:autoSpaceDN w:val="0"/>
      <w:adjustRightInd w:val="0"/>
    </w:pPr>
    <w:rPr>
      <w:rFonts w:ascii="Arial" w:hAnsi="Arial" w:cs="Arial"/>
      <w:color w:val="000000"/>
      <w:sz w:val="24"/>
      <w:szCs w:val="24"/>
    </w:rPr>
  </w:style>
  <w:style w:type="paragraph" w:customStyle="1" w:styleId="-1">
    <w:name w:val="Многоуровневый - 1"/>
    <w:basedOn w:val="aa"/>
    <w:next w:val="aa"/>
    <w:rsid w:val="00975CF7"/>
    <w:pPr>
      <w:keepNext/>
      <w:keepLines/>
      <w:suppressAutoHyphens/>
      <w:spacing w:before="240" w:after="240"/>
    </w:pPr>
    <w:rPr>
      <w:b/>
      <w:color w:val="000080"/>
      <w:lang w:eastAsia="ar-SA"/>
    </w:rPr>
  </w:style>
  <w:style w:type="character" w:customStyle="1" w:styleId="bld">
    <w:name w:val="bld"/>
    <w:basedOn w:val="ab"/>
    <w:rsid w:val="00181CDB"/>
  </w:style>
  <w:style w:type="character" w:customStyle="1" w:styleId="blue">
    <w:name w:val="blue"/>
    <w:basedOn w:val="ab"/>
    <w:rsid w:val="00181CDB"/>
  </w:style>
  <w:style w:type="character" w:customStyle="1" w:styleId="blue1">
    <w:name w:val="blue1"/>
    <w:rsid w:val="00181CDB"/>
    <w:rPr>
      <w:b/>
      <w:bCs/>
      <w:color w:val="0069CB"/>
      <w:sz w:val="18"/>
      <w:szCs w:val="18"/>
    </w:rPr>
  </w:style>
  <w:style w:type="character" w:customStyle="1" w:styleId="NoSpacingChar">
    <w:name w:val="No Spacing Char"/>
    <w:link w:val="NoSpacing1"/>
    <w:locked/>
    <w:rsid w:val="001F7F4C"/>
    <w:rPr>
      <w:lang w:eastAsia="ru-RU"/>
    </w:rPr>
  </w:style>
  <w:style w:type="paragraph" w:customStyle="1" w:styleId="NoSpacing1">
    <w:name w:val="No Spacing1"/>
    <w:link w:val="NoSpacingChar"/>
    <w:rsid w:val="001F7F4C"/>
    <w:pPr>
      <w:jc w:val="both"/>
    </w:pPr>
    <w:rPr>
      <w:sz w:val="22"/>
      <w:szCs w:val="22"/>
    </w:rPr>
  </w:style>
  <w:style w:type="paragraph" w:customStyle="1" w:styleId="affffff7">
    <w:name w:val="Нормальный"/>
    <w:rsid w:val="007E3CFD"/>
    <w:rPr>
      <w:rFonts w:ascii="Times New Roman" w:eastAsia="Times New Roman" w:hAnsi="Times New Roman"/>
      <w:sz w:val="24"/>
    </w:rPr>
  </w:style>
  <w:style w:type="paragraph" w:customStyle="1" w:styleId="112">
    <w:name w:val="Ñòèëü11"/>
    <w:basedOn w:val="aa"/>
    <w:rsid w:val="007E3CFD"/>
    <w:pPr>
      <w:spacing w:after="0"/>
      <w:ind w:left="454" w:hanging="454"/>
    </w:pPr>
    <w:rPr>
      <w:sz w:val="20"/>
      <w:szCs w:val="20"/>
    </w:rPr>
  </w:style>
  <w:style w:type="paragraph" w:customStyle="1" w:styleId="tblnormal">
    <w:name w:val="tbl_normal"/>
    <w:basedOn w:val="aa"/>
    <w:rsid w:val="00F70A08"/>
    <w:pPr>
      <w:spacing w:before="15" w:after="45"/>
      <w:ind w:left="15" w:right="15"/>
      <w:jc w:val="left"/>
    </w:pPr>
    <w:rPr>
      <w:rFonts w:ascii="Arial" w:hAnsi="Arial" w:cs="Arial"/>
      <w:sz w:val="20"/>
      <w:szCs w:val="20"/>
    </w:rPr>
  </w:style>
  <w:style w:type="paragraph" w:customStyle="1" w:styleId="3f0">
    <w:name w:val="Без интервала3"/>
    <w:basedOn w:val="aa"/>
    <w:rsid w:val="00FE26A3"/>
    <w:pPr>
      <w:spacing w:after="0"/>
      <w:jc w:val="left"/>
    </w:pPr>
    <w:rPr>
      <w:rFonts w:eastAsia="Calibri"/>
    </w:rPr>
  </w:style>
  <w:style w:type="paragraph" w:customStyle="1" w:styleId="affffff8">
    <w:name w:val="Подподпункт договора"/>
    <w:basedOn w:val="affffff9"/>
    <w:rsid w:val="009903A7"/>
    <w:pPr>
      <w:numPr>
        <w:ilvl w:val="3"/>
      </w:numPr>
      <w:tabs>
        <w:tab w:val="num" w:pos="720"/>
      </w:tabs>
      <w:ind w:left="720" w:hanging="720"/>
    </w:pPr>
  </w:style>
  <w:style w:type="paragraph" w:customStyle="1" w:styleId="affffff9">
    <w:name w:val="Подпункт договора"/>
    <w:basedOn w:val="affffffa"/>
    <w:rsid w:val="009903A7"/>
    <w:pPr>
      <w:widowControl/>
      <w:tabs>
        <w:tab w:val="clear" w:pos="705"/>
        <w:tab w:val="num" w:pos="720"/>
      </w:tabs>
      <w:ind w:left="720" w:hanging="720"/>
    </w:pPr>
  </w:style>
  <w:style w:type="paragraph" w:customStyle="1" w:styleId="affffffa">
    <w:name w:val="Пункт договора"/>
    <w:basedOn w:val="aa"/>
    <w:rsid w:val="009903A7"/>
    <w:pPr>
      <w:widowControl w:val="0"/>
      <w:tabs>
        <w:tab w:val="num" w:pos="705"/>
      </w:tabs>
      <w:spacing w:after="0"/>
      <w:ind w:left="705" w:hanging="705"/>
    </w:pPr>
    <w:rPr>
      <w:rFonts w:ascii="Arial" w:hAnsi="Arial"/>
      <w:sz w:val="20"/>
      <w:szCs w:val="20"/>
    </w:rPr>
  </w:style>
  <w:style w:type="paragraph" w:customStyle="1" w:styleId="affffffb">
    <w:name w:val="Раздел договора"/>
    <w:basedOn w:val="aa"/>
    <w:next w:val="affffffa"/>
    <w:rsid w:val="009903A7"/>
    <w:pPr>
      <w:keepNext/>
      <w:keepLines/>
      <w:widowControl w:val="0"/>
      <w:spacing w:before="240" w:after="200"/>
      <w:ind w:left="953" w:hanging="227"/>
      <w:jc w:val="left"/>
    </w:pPr>
    <w:rPr>
      <w:rFonts w:ascii="Arial" w:hAnsi="Arial"/>
      <w:b/>
      <w:caps/>
      <w:sz w:val="20"/>
      <w:szCs w:val="20"/>
    </w:rPr>
  </w:style>
  <w:style w:type="paragraph" w:customStyle="1" w:styleId="xl66">
    <w:name w:val="xl66"/>
    <w:basedOn w:val="aa"/>
    <w:rsid w:val="00A9657A"/>
    <w:pPr>
      <w:spacing w:before="100" w:beforeAutospacing="1" w:after="100" w:afterAutospacing="1"/>
      <w:jc w:val="center"/>
    </w:pPr>
    <w:rPr>
      <w:b/>
      <w:bCs/>
    </w:rPr>
  </w:style>
  <w:style w:type="paragraph" w:customStyle="1" w:styleId="xl67">
    <w:name w:val="xl67"/>
    <w:basedOn w:val="aa"/>
    <w:rsid w:val="00A9657A"/>
    <w:pPr>
      <w:spacing w:before="100" w:beforeAutospacing="1" w:after="100" w:afterAutospacing="1"/>
      <w:jc w:val="left"/>
      <w:textAlignment w:val="top"/>
    </w:pPr>
  </w:style>
  <w:style w:type="paragraph" w:customStyle="1" w:styleId="xl68">
    <w:name w:val="xl68"/>
    <w:basedOn w:val="aa"/>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9">
    <w:name w:val="xl69"/>
    <w:basedOn w:val="aa"/>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0">
    <w:name w:val="xl70"/>
    <w:basedOn w:val="aa"/>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a"/>
    <w:rsid w:val="00A9657A"/>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72">
    <w:name w:val="xl72"/>
    <w:basedOn w:val="aa"/>
    <w:rsid w:val="00A9657A"/>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3">
    <w:name w:val="xl73"/>
    <w:basedOn w:val="aa"/>
    <w:rsid w:val="00A9657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4">
    <w:name w:val="xl74"/>
    <w:basedOn w:val="aa"/>
    <w:rsid w:val="00A9657A"/>
    <w:pPr>
      <w:spacing w:before="100" w:beforeAutospacing="1" w:after="100" w:afterAutospacing="1"/>
      <w:jc w:val="left"/>
    </w:pPr>
  </w:style>
  <w:style w:type="paragraph" w:customStyle="1" w:styleId="xl75">
    <w:name w:val="xl75"/>
    <w:basedOn w:val="aa"/>
    <w:rsid w:val="00A9657A"/>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76">
    <w:name w:val="xl76"/>
    <w:basedOn w:val="aa"/>
    <w:rsid w:val="00A9657A"/>
    <w:pPr>
      <w:spacing w:before="100" w:beforeAutospacing="1" w:after="100" w:afterAutospacing="1"/>
      <w:jc w:val="center"/>
    </w:pPr>
    <w:rPr>
      <w:b/>
      <w:bCs/>
    </w:rPr>
  </w:style>
  <w:style w:type="paragraph" w:customStyle="1" w:styleId="xl77">
    <w:name w:val="xl77"/>
    <w:basedOn w:val="aa"/>
    <w:rsid w:val="00A9657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8">
    <w:name w:val="xl78"/>
    <w:basedOn w:val="aa"/>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a"/>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a"/>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1">
    <w:name w:val="xl81"/>
    <w:basedOn w:val="aa"/>
    <w:rsid w:val="00A9657A"/>
    <w:pPr>
      <w:pBdr>
        <w:top w:val="single" w:sz="4" w:space="0" w:color="auto"/>
        <w:left w:val="single" w:sz="4" w:space="0" w:color="auto"/>
      </w:pBdr>
      <w:spacing w:before="100" w:beforeAutospacing="1" w:after="100" w:afterAutospacing="1"/>
      <w:jc w:val="left"/>
      <w:textAlignment w:val="top"/>
    </w:pPr>
  </w:style>
  <w:style w:type="paragraph" w:customStyle="1" w:styleId="xl82">
    <w:name w:val="xl82"/>
    <w:basedOn w:val="aa"/>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3">
    <w:name w:val="xl83"/>
    <w:basedOn w:val="aa"/>
    <w:rsid w:val="00A9657A"/>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84">
    <w:name w:val="xl84"/>
    <w:basedOn w:val="aa"/>
    <w:rsid w:val="00A9657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a"/>
    <w:rsid w:val="00A9657A"/>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86">
    <w:name w:val="xl86"/>
    <w:basedOn w:val="aa"/>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a"/>
    <w:rsid w:val="00A9657A"/>
    <w:pPr>
      <w:spacing w:before="100" w:beforeAutospacing="1" w:after="100" w:afterAutospacing="1"/>
      <w:jc w:val="center"/>
    </w:pPr>
  </w:style>
  <w:style w:type="paragraph" w:customStyle="1" w:styleId="311">
    <w:name w:val="Основной текст с отступом 31"/>
    <w:basedOn w:val="aa"/>
    <w:rsid w:val="00A24E9A"/>
    <w:pPr>
      <w:widowControl w:val="0"/>
      <w:suppressAutoHyphens/>
      <w:spacing w:after="0"/>
      <w:ind w:firstLine="709"/>
    </w:pPr>
    <w:rPr>
      <w:sz w:val="22"/>
      <w:szCs w:val="20"/>
      <w:lang w:eastAsia="ar-SA"/>
    </w:rPr>
  </w:style>
  <w:style w:type="paragraph" w:customStyle="1" w:styleId="affffffc">
    <w:name w:val="!Основной текст"/>
    <w:basedOn w:val="aa"/>
    <w:rsid w:val="00916B56"/>
    <w:pPr>
      <w:overflowPunct w:val="0"/>
      <w:autoSpaceDE w:val="0"/>
      <w:autoSpaceDN w:val="0"/>
      <w:adjustRightInd w:val="0"/>
      <w:spacing w:after="0"/>
      <w:ind w:firstLine="709"/>
      <w:textAlignment w:val="baseline"/>
    </w:pPr>
    <w:rPr>
      <w:szCs w:val="20"/>
    </w:rPr>
  </w:style>
  <w:style w:type="paragraph" w:customStyle="1" w:styleId="Fuzeile">
    <w:name w:val="Fu?zeile"/>
    <w:basedOn w:val="aa"/>
    <w:uiPriority w:val="99"/>
    <w:rsid w:val="00916B56"/>
    <w:pPr>
      <w:tabs>
        <w:tab w:val="center" w:pos="4153"/>
        <w:tab w:val="right" w:pos="8306"/>
      </w:tabs>
      <w:spacing w:after="0"/>
      <w:jc w:val="left"/>
    </w:pPr>
    <w:rPr>
      <w:sz w:val="20"/>
      <w:szCs w:val="20"/>
    </w:rPr>
  </w:style>
  <w:style w:type="paragraph" w:customStyle="1" w:styleId="Iniiaiieoaeno">
    <w:name w:val="!Iniiaiie oaeno"/>
    <w:basedOn w:val="aa"/>
    <w:rsid w:val="00916B56"/>
    <w:pPr>
      <w:overflowPunct w:val="0"/>
      <w:autoSpaceDE w:val="0"/>
      <w:autoSpaceDN w:val="0"/>
      <w:adjustRightInd w:val="0"/>
      <w:spacing w:after="0"/>
      <w:ind w:firstLine="709"/>
    </w:pPr>
    <w:rPr>
      <w:rFonts w:ascii="Times New Roman CYR" w:hAnsi="Times New Roman CYR"/>
      <w:szCs w:val="20"/>
    </w:rPr>
  </w:style>
  <w:style w:type="character" w:customStyle="1" w:styleId="2f5">
    <w:name w:val="Основной текст (2)_"/>
    <w:link w:val="2f6"/>
    <w:rsid w:val="002A1BAE"/>
    <w:rPr>
      <w:rFonts w:ascii="Arial" w:eastAsia="Arial" w:hAnsi="Arial" w:cs="Arial"/>
      <w:b/>
      <w:bCs/>
      <w:sz w:val="21"/>
      <w:szCs w:val="21"/>
      <w:shd w:val="clear" w:color="auto" w:fill="FFFFFF"/>
    </w:rPr>
  </w:style>
  <w:style w:type="paragraph" w:customStyle="1" w:styleId="2f6">
    <w:name w:val="Основной текст (2)"/>
    <w:basedOn w:val="aa"/>
    <w:link w:val="2f5"/>
    <w:rsid w:val="002A1BAE"/>
    <w:pPr>
      <w:widowControl w:val="0"/>
      <w:shd w:val="clear" w:color="auto" w:fill="FFFFFF"/>
      <w:spacing w:line="0" w:lineRule="atLeast"/>
      <w:jc w:val="left"/>
    </w:pPr>
    <w:rPr>
      <w:rFonts w:ascii="Arial" w:eastAsia="Arial" w:hAnsi="Arial" w:cs="Arial"/>
      <w:b/>
      <w:bCs/>
      <w:sz w:val="21"/>
      <w:szCs w:val="21"/>
    </w:rPr>
  </w:style>
  <w:style w:type="character" w:customStyle="1" w:styleId="2f7">
    <w:name w:val="Заголовок №2_"/>
    <w:link w:val="2f8"/>
    <w:rsid w:val="002A1BAE"/>
    <w:rPr>
      <w:rFonts w:ascii="Arial" w:eastAsia="Arial" w:hAnsi="Arial" w:cs="Arial"/>
      <w:b/>
      <w:bCs/>
      <w:sz w:val="21"/>
      <w:szCs w:val="21"/>
      <w:shd w:val="clear" w:color="auto" w:fill="FFFFFF"/>
    </w:rPr>
  </w:style>
  <w:style w:type="paragraph" w:customStyle="1" w:styleId="2f8">
    <w:name w:val="Заголовок №2"/>
    <w:basedOn w:val="aa"/>
    <w:link w:val="2f7"/>
    <w:rsid w:val="002A1BAE"/>
    <w:pPr>
      <w:widowControl w:val="0"/>
      <w:shd w:val="clear" w:color="auto" w:fill="FFFFFF"/>
      <w:spacing w:before="180" w:after="300" w:line="0" w:lineRule="atLeast"/>
      <w:jc w:val="center"/>
      <w:outlineLvl w:val="1"/>
    </w:pPr>
    <w:rPr>
      <w:rFonts w:ascii="Arial" w:eastAsia="Arial" w:hAnsi="Arial" w:cs="Arial"/>
      <w:b/>
      <w:bCs/>
      <w:sz w:val="21"/>
      <w:szCs w:val="21"/>
    </w:rPr>
  </w:style>
  <w:style w:type="character" w:customStyle="1" w:styleId="2f9">
    <w:name w:val="Основной текст (2) + Не полужирный"/>
    <w:rsid w:val="002A1BAE"/>
    <w:rPr>
      <w:rFonts w:ascii="Arial" w:eastAsia="Arial" w:hAnsi="Arial" w:cs="Arial"/>
      <w:b/>
      <w:bCs/>
      <w:color w:val="000000"/>
      <w:spacing w:val="0"/>
      <w:w w:val="100"/>
      <w:position w:val="0"/>
      <w:sz w:val="21"/>
      <w:szCs w:val="21"/>
      <w:shd w:val="clear" w:color="auto" w:fill="FFFFFF"/>
      <w:lang w:val="ru-RU"/>
    </w:rPr>
  </w:style>
  <w:style w:type="character" w:customStyle="1" w:styleId="affffffd">
    <w:name w:val="Основной текст + Курсив"/>
    <w:rsid w:val="002A1BAE"/>
    <w:rPr>
      <w:rFonts w:ascii="Arial" w:eastAsia="Arial" w:hAnsi="Arial" w:cs="Arial"/>
      <w:b w:val="0"/>
      <w:bCs w:val="0"/>
      <w:i/>
      <w:iCs/>
      <w:smallCaps w:val="0"/>
      <w:strike w:val="0"/>
      <w:color w:val="000000"/>
      <w:spacing w:val="0"/>
      <w:w w:val="100"/>
      <w:kern w:val="1"/>
      <w:position w:val="0"/>
      <w:sz w:val="21"/>
      <w:szCs w:val="21"/>
      <w:u w:val="none"/>
      <w:lang w:val="ru-RU"/>
    </w:rPr>
  </w:style>
  <w:style w:type="character" w:customStyle="1" w:styleId="affffffe">
    <w:name w:val="Основной текст + Полужирный"/>
    <w:rsid w:val="002A1BAE"/>
    <w:rPr>
      <w:rFonts w:ascii="Arial" w:eastAsia="Arial" w:hAnsi="Arial" w:cs="Arial"/>
      <w:b/>
      <w:bCs/>
      <w:i w:val="0"/>
      <w:iCs w:val="0"/>
      <w:smallCaps w:val="0"/>
      <w:strike w:val="0"/>
      <w:color w:val="000000"/>
      <w:spacing w:val="0"/>
      <w:w w:val="100"/>
      <w:kern w:val="1"/>
      <w:position w:val="0"/>
      <w:sz w:val="21"/>
      <w:szCs w:val="21"/>
      <w:u w:val="none"/>
      <w:lang w:val="ru-RU"/>
    </w:rPr>
  </w:style>
  <w:style w:type="character" w:customStyle="1" w:styleId="SimHei14pt">
    <w:name w:val="Основной текст + SimHei;14 pt"/>
    <w:rsid w:val="002A1BAE"/>
    <w:rPr>
      <w:rFonts w:ascii="SimHei" w:eastAsia="SimHei" w:hAnsi="SimHei" w:cs="SimHei"/>
      <w:b w:val="0"/>
      <w:bCs w:val="0"/>
      <w:i w:val="0"/>
      <w:iCs w:val="0"/>
      <w:smallCaps w:val="0"/>
      <w:strike w:val="0"/>
      <w:color w:val="000000"/>
      <w:spacing w:val="0"/>
      <w:w w:val="100"/>
      <w:kern w:val="1"/>
      <w:position w:val="0"/>
      <w:sz w:val="28"/>
      <w:szCs w:val="28"/>
      <w:u w:val="none"/>
      <w:lang w:val="ru-RU"/>
    </w:rPr>
  </w:style>
  <w:style w:type="character" w:customStyle="1" w:styleId="10pt">
    <w:name w:val="Основной текст + 10 pt;Курсив"/>
    <w:rsid w:val="002A1BAE"/>
    <w:rPr>
      <w:rFonts w:ascii="Arial" w:eastAsia="Arial" w:hAnsi="Arial" w:cs="Arial"/>
      <w:b w:val="0"/>
      <w:bCs w:val="0"/>
      <w:i/>
      <w:iCs/>
      <w:smallCaps w:val="0"/>
      <w:strike w:val="0"/>
      <w:color w:val="000000"/>
      <w:spacing w:val="0"/>
      <w:w w:val="100"/>
      <w:kern w:val="1"/>
      <w:position w:val="0"/>
      <w:sz w:val="20"/>
      <w:szCs w:val="20"/>
      <w:u w:val="none"/>
      <w:lang w:val="ru-RU"/>
    </w:rPr>
  </w:style>
  <w:style w:type="character" w:customStyle="1" w:styleId="49">
    <w:name w:val="Основной текст (4)_"/>
    <w:link w:val="4a"/>
    <w:uiPriority w:val="99"/>
    <w:rsid w:val="002A1BAE"/>
    <w:rPr>
      <w:rFonts w:ascii="Arial" w:eastAsia="Arial" w:hAnsi="Arial" w:cs="Arial"/>
      <w:i/>
      <w:iCs/>
      <w:sz w:val="21"/>
      <w:szCs w:val="21"/>
      <w:shd w:val="clear" w:color="auto" w:fill="FFFFFF"/>
    </w:rPr>
  </w:style>
  <w:style w:type="paragraph" w:customStyle="1" w:styleId="4a">
    <w:name w:val="Основной текст (4)"/>
    <w:basedOn w:val="aa"/>
    <w:link w:val="49"/>
    <w:uiPriority w:val="99"/>
    <w:rsid w:val="002A1BAE"/>
    <w:pPr>
      <w:widowControl w:val="0"/>
      <w:shd w:val="clear" w:color="auto" w:fill="FFFFFF"/>
      <w:spacing w:before="300" w:after="0" w:line="0" w:lineRule="atLeast"/>
      <w:jc w:val="left"/>
    </w:pPr>
    <w:rPr>
      <w:rFonts w:ascii="Arial" w:eastAsia="Arial" w:hAnsi="Arial" w:cs="Arial"/>
      <w:i/>
      <w:iCs/>
      <w:sz w:val="21"/>
      <w:szCs w:val="21"/>
    </w:rPr>
  </w:style>
  <w:style w:type="character" w:customStyle="1" w:styleId="4b">
    <w:name w:val="Основной текст (4) + Полужирный;Не курсив"/>
    <w:rsid w:val="002A1BAE"/>
    <w:rPr>
      <w:rFonts w:ascii="Arial" w:eastAsia="Arial" w:hAnsi="Arial" w:cs="Arial"/>
      <w:b/>
      <w:bCs/>
      <w:i/>
      <w:iCs/>
      <w:color w:val="000000"/>
      <w:spacing w:val="0"/>
      <w:w w:val="100"/>
      <w:position w:val="0"/>
      <w:sz w:val="21"/>
      <w:szCs w:val="21"/>
      <w:shd w:val="clear" w:color="auto" w:fill="FFFFFF"/>
      <w:lang w:val="ru-RU"/>
    </w:rPr>
  </w:style>
  <w:style w:type="paragraph" w:customStyle="1" w:styleId="57">
    <w:name w:val="Основной текст5"/>
    <w:basedOn w:val="aa"/>
    <w:rsid w:val="002A1BAE"/>
    <w:pPr>
      <w:widowControl w:val="0"/>
      <w:shd w:val="clear" w:color="auto" w:fill="FFFFFF"/>
      <w:spacing w:before="60" w:after="300" w:line="0" w:lineRule="atLeast"/>
      <w:ind w:hanging="340"/>
      <w:jc w:val="left"/>
    </w:pPr>
    <w:rPr>
      <w:rFonts w:ascii="Arial" w:eastAsia="Arial" w:hAnsi="Arial" w:cs="Arial"/>
      <w:color w:val="000000"/>
      <w:sz w:val="21"/>
      <w:szCs w:val="21"/>
    </w:rPr>
  </w:style>
  <w:style w:type="paragraph" w:customStyle="1" w:styleId="2fa">
    <w:name w:val="Основной текст с отступом2"/>
    <w:basedOn w:val="aa"/>
    <w:rsid w:val="00444BB4"/>
    <w:pPr>
      <w:spacing w:before="60" w:after="0"/>
      <w:ind w:firstLine="851"/>
    </w:pPr>
    <w:rPr>
      <w:szCs w:val="20"/>
    </w:rPr>
  </w:style>
  <w:style w:type="paragraph" w:customStyle="1" w:styleId="2fb">
    <w:name w:val="Абзац списка2"/>
    <w:basedOn w:val="aa"/>
    <w:rsid w:val="008850A1"/>
    <w:pPr>
      <w:suppressAutoHyphens/>
      <w:spacing w:after="200" w:line="276" w:lineRule="auto"/>
      <w:ind w:left="720"/>
      <w:jc w:val="left"/>
    </w:pPr>
    <w:rPr>
      <w:rFonts w:ascii="Calibri" w:hAnsi="Calibri"/>
      <w:sz w:val="22"/>
      <w:szCs w:val="22"/>
      <w:lang w:eastAsia="ar-SA"/>
    </w:rPr>
  </w:style>
  <w:style w:type="paragraph" w:customStyle="1" w:styleId="xl63">
    <w:name w:val="xl63"/>
    <w:basedOn w:val="aa"/>
    <w:rsid w:val="00E37D06"/>
    <w:pPr>
      <w:spacing w:before="100" w:beforeAutospacing="1" w:after="100" w:afterAutospacing="1"/>
      <w:jc w:val="left"/>
      <w:textAlignment w:val="top"/>
    </w:pPr>
    <w:rPr>
      <w:color w:val="000000"/>
    </w:rPr>
  </w:style>
  <w:style w:type="paragraph" w:customStyle="1" w:styleId="xl64">
    <w:name w:val="xl64"/>
    <w:basedOn w:val="aa"/>
    <w:rsid w:val="00E37D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65">
    <w:name w:val="xl65"/>
    <w:basedOn w:val="aa"/>
    <w:rsid w:val="00E37D06"/>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1c">
    <w:name w:val="1"/>
    <w:basedOn w:val="aa"/>
    <w:rsid w:val="00947718"/>
    <w:pPr>
      <w:spacing w:after="0"/>
      <w:ind w:left="720"/>
      <w:jc w:val="left"/>
    </w:pPr>
    <w:rPr>
      <w:rFonts w:eastAsia="Calibri"/>
    </w:rPr>
  </w:style>
  <w:style w:type="paragraph" w:customStyle="1" w:styleId="1d">
    <w:name w:val="Цитата1"/>
    <w:basedOn w:val="aa"/>
    <w:rsid w:val="00947718"/>
    <w:pPr>
      <w:widowControl w:val="0"/>
      <w:tabs>
        <w:tab w:val="left" w:pos="9356"/>
      </w:tabs>
      <w:overflowPunct w:val="0"/>
      <w:autoSpaceDE w:val="0"/>
      <w:autoSpaceDN w:val="0"/>
      <w:adjustRightInd w:val="0"/>
      <w:spacing w:after="0"/>
      <w:ind w:left="142" w:right="-114" w:firstLine="567"/>
      <w:textAlignment w:val="baseline"/>
    </w:pPr>
    <w:rPr>
      <w:szCs w:val="20"/>
    </w:rPr>
  </w:style>
  <w:style w:type="paragraph" w:customStyle="1" w:styleId="Style6">
    <w:name w:val="Style6"/>
    <w:basedOn w:val="aa"/>
    <w:rsid w:val="00947718"/>
    <w:pPr>
      <w:widowControl w:val="0"/>
      <w:autoSpaceDE w:val="0"/>
      <w:autoSpaceDN w:val="0"/>
      <w:adjustRightInd w:val="0"/>
      <w:spacing w:after="0" w:line="283" w:lineRule="exact"/>
      <w:ind w:firstLine="878"/>
    </w:pPr>
    <w:rPr>
      <w:rFonts w:ascii="Candara" w:eastAsia="Calibri" w:hAnsi="Candara"/>
    </w:rPr>
  </w:style>
  <w:style w:type="paragraph" w:customStyle="1" w:styleId="afffffff">
    <w:name w:val="Абзац ТЗ"/>
    <w:basedOn w:val="aa"/>
    <w:rsid w:val="00B92267"/>
    <w:pPr>
      <w:suppressAutoHyphens/>
      <w:spacing w:before="120" w:after="120" w:line="288" w:lineRule="auto"/>
      <w:ind w:firstLine="567"/>
    </w:pPr>
    <w:rPr>
      <w:szCs w:val="20"/>
      <w:lang w:eastAsia="ar-SA"/>
    </w:rPr>
  </w:style>
  <w:style w:type="paragraph" w:customStyle="1" w:styleId="125">
    <w:name w:val="Стиль Основной текст с отступом + Первая строка:  125 см Справа: ..."/>
    <w:basedOn w:val="a1"/>
    <w:autoRedefine/>
    <w:rsid w:val="00B92267"/>
    <w:pPr>
      <w:numPr>
        <w:ilvl w:val="0"/>
        <w:numId w:val="0"/>
      </w:numPr>
      <w:tabs>
        <w:tab w:val="left" w:pos="-116"/>
      </w:tabs>
      <w:suppressAutoHyphens/>
      <w:spacing w:after="0"/>
      <w:ind w:left="1571"/>
      <w:jc w:val="center"/>
    </w:pPr>
    <w:rPr>
      <w:bCs/>
      <w:color w:val="000000"/>
      <w:szCs w:val="24"/>
      <w:lang w:val="ru-RU" w:eastAsia="en-US"/>
    </w:rPr>
  </w:style>
  <w:style w:type="paragraph" w:customStyle="1" w:styleId="02statia2">
    <w:name w:val="02statia2"/>
    <w:basedOn w:val="aa"/>
    <w:rsid w:val="00743641"/>
    <w:pPr>
      <w:spacing w:before="120" w:after="0" w:line="320" w:lineRule="atLeast"/>
      <w:ind w:left="2020" w:hanging="880"/>
    </w:pPr>
    <w:rPr>
      <w:rFonts w:ascii="GaramondNarrowC" w:hAnsi="GaramondNarrowC"/>
      <w:color w:val="000000"/>
      <w:sz w:val="21"/>
      <w:szCs w:val="21"/>
    </w:rPr>
  </w:style>
  <w:style w:type="character" w:customStyle="1" w:styleId="afffffff0">
    <w:name w:val="Гипертекстовая ссылка"/>
    <w:uiPriority w:val="99"/>
    <w:rsid w:val="001875C9"/>
    <w:rPr>
      <w:color w:val="106BBE"/>
    </w:rPr>
  </w:style>
  <w:style w:type="paragraph" w:customStyle="1" w:styleId="afffffff1">
    <w:name w:val="Содержимое таблицы"/>
    <w:basedOn w:val="aa"/>
    <w:rsid w:val="0018691F"/>
    <w:pPr>
      <w:widowControl w:val="0"/>
      <w:suppressLineNumbers/>
      <w:suppressAutoHyphens/>
      <w:spacing w:after="0"/>
      <w:jc w:val="left"/>
    </w:pPr>
    <w:rPr>
      <w:rFonts w:eastAsia="Calibri" w:cs="Tahoma"/>
      <w:color w:val="000000"/>
      <w:lang w:val="en-US" w:eastAsia="en-US"/>
    </w:rPr>
  </w:style>
  <w:style w:type="character" w:customStyle="1" w:styleId="cfs1">
    <w:name w:val="cfs1"/>
    <w:rsid w:val="00B024C8"/>
  </w:style>
  <w:style w:type="character" w:customStyle="1" w:styleId="afffffff2">
    <w:name w:val="Выделение в документе (Сильное)"/>
    <w:basedOn w:val="ab"/>
    <w:rsid w:val="00AA5A07"/>
    <w:rPr>
      <w:rFonts w:ascii="Times New Roman" w:hAnsi="Times New Roman"/>
      <w:b/>
      <w:dstrike w:val="0"/>
      <w:color w:val="auto"/>
      <w:kern w:val="0"/>
      <w:sz w:val="28"/>
      <w:szCs w:val="28"/>
      <w:u w:val="none"/>
      <w:vertAlign w:val="baseline"/>
    </w:rPr>
  </w:style>
  <w:style w:type="character" w:styleId="afffffff3">
    <w:name w:val="Placeholder Text"/>
    <w:basedOn w:val="ab"/>
    <w:uiPriority w:val="99"/>
    <w:semiHidden/>
    <w:rsid w:val="00AA5A07"/>
    <w:rPr>
      <w:color w:val="808080"/>
    </w:rPr>
  </w:style>
  <w:style w:type="paragraph" w:customStyle="1" w:styleId="3f1">
    <w:name w:val="Основной текст с отступом3"/>
    <w:basedOn w:val="aa"/>
    <w:rsid w:val="00D35691"/>
    <w:pPr>
      <w:spacing w:before="60" w:after="0"/>
      <w:ind w:firstLine="851"/>
    </w:pPr>
    <w:rPr>
      <w:szCs w:val="20"/>
    </w:rPr>
  </w:style>
  <w:style w:type="paragraph" w:customStyle="1" w:styleId="afffffff4">
    <w:name w:val="Прижатый влево"/>
    <w:basedOn w:val="aa"/>
    <w:next w:val="aa"/>
    <w:uiPriority w:val="99"/>
    <w:rsid w:val="007877E6"/>
    <w:pPr>
      <w:widowControl w:val="0"/>
      <w:autoSpaceDE w:val="0"/>
      <w:autoSpaceDN w:val="0"/>
      <w:adjustRightInd w:val="0"/>
      <w:spacing w:after="0"/>
      <w:jc w:val="left"/>
    </w:pPr>
    <w:rPr>
      <w:rFonts w:ascii="Arial" w:hAnsi="Arial"/>
    </w:rPr>
  </w:style>
  <w:style w:type="paragraph" w:customStyle="1" w:styleId="11pt">
    <w:name w:val="Обычный + 11 pt"/>
    <w:basedOn w:val="aa"/>
    <w:rsid w:val="009C2156"/>
    <w:pPr>
      <w:numPr>
        <w:numId w:val="19"/>
      </w:numPr>
      <w:spacing w:after="0" w:line="216" w:lineRule="auto"/>
    </w:pPr>
    <w:rPr>
      <w:sz w:val="22"/>
    </w:rPr>
  </w:style>
  <w:style w:type="character" w:customStyle="1" w:styleId="72">
    <w:name w:val="Основной текст (7)_"/>
    <w:link w:val="73"/>
    <w:rsid w:val="00F36D05"/>
    <w:rPr>
      <w:b/>
      <w:bCs/>
      <w:sz w:val="28"/>
      <w:szCs w:val="28"/>
      <w:shd w:val="clear" w:color="auto" w:fill="FFFFFF"/>
    </w:rPr>
  </w:style>
  <w:style w:type="paragraph" w:customStyle="1" w:styleId="73">
    <w:name w:val="Основной текст (7)"/>
    <w:basedOn w:val="aa"/>
    <w:link w:val="72"/>
    <w:rsid w:val="00F36D05"/>
    <w:pPr>
      <w:widowControl w:val="0"/>
      <w:shd w:val="clear" w:color="auto" w:fill="FFFFFF"/>
      <w:spacing w:before="180" w:after="300" w:line="322" w:lineRule="exact"/>
      <w:jc w:val="center"/>
    </w:pPr>
    <w:rPr>
      <w:rFonts w:ascii="Calibri" w:eastAsia="Calibri" w:hAnsi="Calibri"/>
      <w:b/>
      <w:bCs/>
      <w:sz w:val="28"/>
      <w:szCs w:val="28"/>
    </w:rPr>
  </w:style>
  <w:style w:type="character" w:customStyle="1" w:styleId="4c">
    <w:name w:val="Заголовок №4_"/>
    <w:link w:val="4d"/>
    <w:rsid w:val="00F36D05"/>
    <w:rPr>
      <w:b/>
      <w:bCs/>
      <w:sz w:val="28"/>
      <w:szCs w:val="28"/>
      <w:shd w:val="clear" w:color="auto" w:fill="FFFFFF"/>
    </w:rPr>
  </w:style>
  <w:style w:type="paragraph" w:customStyle="1" w:styleId="4d">
    <w:name w:val="Заголовок №4"/>
    <w:basedOn w:val="aa"/>
    <w:link w:val="4c"/>
    <w:rsid w:val="00F36D05"/>
    <w:pPr>
      <w:widowControl w:val="0"/>
      <w:shd w:val="clear" w:color="auto" w:fill="FFFFFF"/>
      <w:spacing w:before="360" w:after="360" w:line="0" w:lineRule="atLeast"/>
      <w:outlineLvl w:val="3"/>
    </w:pPr>
    <w:rPr>
      <w:rFonts w:ascii="Calibri" w:eastAsia="Calibri" w:hAnsi="Calibri"/>
      <w:b/>
      <w:bCs/>
      <w:sz w:val="28"/>
      <w:szCs w:val="28"/>
    </w:rPr>
  </w:style>
  <w:style w:type="paragraph" w:customStyle="1" w:styleId="3f2">
    <w:name w:val="Основной текст3"/>
    <w:basedOn w:val="aa"/>
    <w:rsid w:val="00F36D05"/>
    <w:pPr>
      <w:widowControl w:val="0"/>
      <w:shd w:val="clear" w:color="auto" w:fill="FFFFFF"/>
      <w:spacing w:before="60" w:after="480" w:line="322" w:lineRule="exact"/>
      <w:ind w:hanging="1720"/>
      <w:jc w:val="left"/>
    </w:pPr>
    <w:rPr>
      <w:sz w:val="27"/>
      <w:szCs w:val="27"/>
    </w:rPr>
  </w:style>
  <w:style w:type="paragraph" w:customStyle="1" w:styleId="ConsPlusCell">
    <w:name w:val="ConsPlusCell"/>
    <w:rsid w:val="008B78FA"/>
    <w:pPr>
      <w:autoSpaceDE w:val="0"/>
      <w:autoSpaceDN w:val="0"/>
      <w:adjustRightInd w:val="0"/>
    </w:pPr>
    <w:rPr>
      <w:rFonts w:ascii="Times New Roman" w:eastAsia="Times New Roman" w:hAnsi="Times New Roman"/>
      <w:sz w:val="24"/>
      <w:szCs w:val="24"/>
    </w:rPr>
  </w:style>
  <w:style w:type="paragraph" w:customStyle="1" w:styleId="3f3">
    <w:name w:val="Пункт_3"/>
    <w:basedOn w:val="20"/>
    <w:rsid w:val="008B78FA"/>
    <w:pPr>
      <w:numPr>
        <w:ilvl w:val="0"/>
        <w:numId w:val="0"/>
      </w:numPr>
      <w:tabs>
        <w:tab w:val="num" w:pos="1700"/>
      </w:tabs>
      <w:ind w:left="1700" w:hanging="1133"/>
    </w:pPr>
  </w:style>
  <w:style w:type="paragraph" w:customStyle="1" w:styleId="4e">
    <w:name w:val="Пункт_4"/>
    <w:basedOn w:val="3f3"/>
    <w:rsid w:val="008B78FA"/>
    <w:pPr>
      <w:tabs>
        <w:tab w:val="clear" w:pos="1700"/>
        <w:tab w:val="num" w:pos="1134"/>
      </w:tabs>
      <w:snapToGrid/>
      <w:ind w:left="1134" w:hanging="1134"/>
    </w:pPr>
  </w:style>
  <w:style w:type="paragraph" w:customStyle="1" w:styleId="5ABCD">
    <w:name w:val="Пункт_5_ABCD"/>
    <w:basedOn w:val="aa"/>
    <w:rsid w:val="008B78FA"/>
    <w:pPr>
      <w:tabs>
        <w:tab w:val="num" w:pos="1701"/>
      </w:tabs>
      <w:snapToGrid w:val="0"/>
      <w:spacing w:after="0" w:line="360" w:lineRule="auto"/>
      <w:ind w:left="1701" w:hanging="567"/>
    </w:pPr>
    <w:rPr>
      <w:sz w:val="28"/>
      <w:szCs w:val="20"/>
    </w:rPr>
  </w:style>
  <w:style w:type="paragraph" w:customStyle="1" w:styleId="1e">
    <w:name w:val="Пункт_1"/>
    <w:basedOn w:val="aa"/>
    <w:rsid w:val="008B78FA"/>
    <w:pPr>
      <w:keepNext/>
      <w:tabs>
        <w:tab w:val="num" w:pos="568"/>
      </w:tabs>
      <w:snapToGrid w:val="0"/>
      <w:spacing w:before="480" w:after="240"/>
      <w:ind w:left="567" w:hanging="567"/>
      <w:jc w:val="center"/>
      <w:outlineLvl w:val="0"/>
    </w:pPr>
    <w:rPr>
      <w:rFonts w:ascii="Arial" w:hAnsi="Arial"/>
      <w:b/>
      <w:sz w:val="32"/>
      <w:szCs w:val="28"/>
    </w:rPr>
  </w:style>
  <w:style w:type="paragraph" w:customStyle="1" w:styleId="2fc">
    <w:name w:val="Пункт_2_заглав"/>
    <w:basedOn w:val="20"/>
    <w:next w:val="20"/>
    <w:rsid w:val="008B78FA"/>
    <w:pPr>
      <w:keepNext/>
      <w:numPr>
        <w:ilvl w:val="0"/>
        <w:numId w:val="0"/>
      </w:numPr>
      <w:tabs>
        <w:tab w:val="num" w:pos="1440"/>
      </w:tabs>
      <w:suppressAutoHyphens/>
      <w:spacing w:before="360" w:after="120"/>
      <w:ind w:left="1620" w:hanging="360"/>
      <w:outlineLvl w:val="1"/>
    </w:pPr>
    <w:rPr>
      <w:b/>
    </w:rPr>
  </w:style>
  <w:style w:type="paragraph" w:customStyle="1" w:styleId="DefaultParagraphFontParaCharChar">
    <w:name w:val="Default Paragraph Font Para Char Char Знак"/>
    <w:basedOn w:val="aa"/>
    <w:rsid w:val="008B78FA"/>
    <w:pPr>
      <w:spacing w:after="160" w:line="240" w:lineRule="exact"/>
      <w:jc w:val="left"/>
    </w:pPr>
    <w:rPr>
      <w:rFonts w:ascii="Verdana" w:hAnsi="Verdana" w:cs="Verdana"/>
      <w:sz w:val="20"/>
      <w:szCs w:val="20"/>
      <w:lang w:val="en-US" w:eastAsia="en-US"/>
    </w:rPr>
  </w:style>
  <w:style w:type="paragraph" w:customStyle="1" w:styleId="afffffff5">
    <w:name w:val="Таблица"/>
    <w:basedOn w:val="aa"/>
    <w:uiPriority w:val="99"/>
    <w:rsid w:val="008B78FA"/>
    <w:pPr>
      <w:spacing w:before="60"/>
      <w:jc w:val="left"/>
    </w:pPr>
    <w:rPr>
      <w:rFonts w:ascii="Arial" w:hAnsi="Arial" w:cs="Arial"/>
      <w:sz w:val="22"/>
      <w:szCs w:val="22"/>
    </w:rPr>
  </w:style>
  <w:style w:type="paragraph" w:customStyle="1" w:styleId="4f">
    <w:name w:val="заголовок 4"/>
    <w:basedOn w:val="aa"/>
    <w:next w:val="aa"/>
    <w:rsid w:val="008B78FA"/>
    <w:pPr>
      <w:keepNext/>
      <w:tabs>
        <w:tab w:val="left" w:pos="540"/>
        <w:tab w:val="left" w:pos="900"/>
        <w:tab w:val="left" w:pos="1800"/>
        <w:tab w:val="left" w:pos="2160"/>
        <w:tab w:val="left" w:pos="4890"/>
        <w:tab w:val="left" w:pos="6300"/>
      </w:tabs>
      <w:spacing w:after="0" w:line="240" w:lineRule="atLeast"/>
      <w:outlineLvl w:val="3"/>
    </w:pPr>
    <w:rPr>
      <w:szCs w:val="20"/>
    </w:rPr>
  </w:style>
  <w:style w:type="paragraph" w:customStyle="1" w:styleId="style13269601930000000472msolistparagraph2">
    <w:name w:val="style_13269601930000000472msolistparagraph2"/>
    <w:basedOn w:val="aa"/>
    <w:uiPriority w:val="99"/>
    <w:rsid w:val="008B78FA"/>
    <w:pPr>
      <w:spacing w:after="200" w:line="276" w:lineRule="auto"/>
      <w:ind w:left="720"/>
      <w:jc w:val="left"/>
    </w:pPr>
    <w:rPr>
      <w:rFonts w:ascii="Calibri" w:eastAsia="Calibri" w:hAnsi="Calibri"/>
      <w:sz w:val="22"/>
      <w:szCs w:val="22"/>
    </w:rPr>
  </w:style>
  <w:style w:type="paragraph" w:customStyle="1" w:styleId="2fd">
    <w:name w:val="заголовок 2"/>
    <w:basedOn w:val="aa"/>
    <w:next w:val="aa"/>
    <w:rsid w:val="008B78FA"/>
    <w:pPr>
      <w:keepNext/>
      <w:tabs>
        <w:tab w:val="left" w:pos="576"/>
      </w:tabs>
      <w:spacing w:before="240"/>
      <w:ind w:left="576" w:hanging="576"/>
    </w:pPr>
    <w:rPr>
      <w:rFonts w:ascii="Arial" w:hAnsi="Arial"/>
      <w:b/>
      <w:i/>
      <w:snapToGrid w:val="0"/>
      <w:sz w:val="22"/>
      <w:szCs w:val="20"/>
    </w:rPr>
  </w:style>
  <w:style w:type="paragraph" w:customStyle="1" w:styleId="58">
    <w:name w:val="заголовок 5"/>
    <w:basedOn w:val="aa"/>
    <w:next w:val="aa"/>
    <w:rsid w:val="008B78FA"/>
    <w:pPr>
      <w:keepNext/>
      <w:tabs>
        <w:tab w:val="left" w:pos="6237"/>
      </w:tabs>
      <w:spacing w:after="0"/>
    </w:pPr>
    <w:rPr>
      <w:b/>
      <w:snapToGrid w:val="0"/>
      <w:szCs w:val="20"/>
    </w:rPr>
  </w:style>
  <w:style w:type="paragraph" w:customStyle="1" w:styleId="59">
    <w:name w:val="Стиль5"/>
    <w:basedOn w:val="aa"/>
    <w:link w:val="5a"/>
    <w:qFormat/>
    <w:rsid w:val="008B78FA"/>
    <w:rPr>
      <w:b/>
    </w:rPr>
  </w:style>
  <w:style w:type="character" w:customStyle="1" w:styleId="5a">
    <w:name w:val="Стиль5 Знак"/>
    <w:link w:val="59"/>
    <w:rsid w:val="008B78FA"/>
    <w:rPr>
      <w:rFonts w:ascii="Times New Roman" w:eastAsia="Times New Roman" w:hAnsi="Times New Roman"/>
      <w:b/>
      <w:sz w:val="24"/>
      <w:szCs w:val="24"/>
    </w:rPr>
  </w:style>
  <w:style w:type="paragraph" w:customStyle="1" w:styleId="1f">
    <w:name w:val="заголовок 1"/>
    <w:basedOn w:val="aa"/>
    <w:next w:val="aa"/>
    <w:rsid w:val="008B78FA"/>
    <w:pPr>
      <w:keepNext/>
      <w:autoSpaceDE w:val="0"/>
      <w:autoSpaceDN w:val="0"/>
      <w:spacing w:after="0"/>
    </w:pPr>
    <w:rPr>
      <w:rFonts w:ascii="Tms Rmn" w:hAnsi="Tms Rmn" w:cs="Tms Rmn"/>
      <w:b/>
      <w:bCs/>
      <w:sz w:val="20"/>
      <w:szCs w:val="20"/>
    </w:rPr>
  </w:style>
  <w:style w:type="paragraph" w:customStyle="1" w:styleId="Iauiue">
    <w:name w:val="Iau?iue"/>
    <w:rsid w:val="008B78FA"/>
    <w:pPr>
      <w:autoSpaceDE w:val="0"/>
      <w:autoSpaceDN w:val="0"/>
    </w:pPr>
    <w:rPr>
      <w:rFonts w:ascii="Garamond" w:eastAsia="Times New Roman" w:hAnsi="Garamond" w:cs="Garamond"/>
    </w:rPr>
  </w:style>
  <w:style w:type="character" w:customStyle="1" w:styleId="rvts10">
    <w:name w:val="rvts10"/>
    <w:rsid w:val="008B78FA"/>
    <w:rPr>
      <w:rFonts w:ascii="Calibri" w:hAnsi="Calibri" w:cs="Times New Roman"/>
      <w:sz w:val="22"/>
      <w:szCs w:val="22"/>
    </w:rPr>
  </w:style>
  <w:style w:type="paragraph" w:customStyle="1" w:styleId="Para">
    <w:name w:val="Para"/>
    <w:basedOn w:val="aa"/>
    <w:rsid w:val="008B78FA"/>
    <w:pPr>
      <w:spacing w:before="100" w:after="100"/>
    </w:pPr>
    <w:rPr>
      <w:rFonts w:ascii="Stone Sans Medium/SemiBold" w:hAnsi="Stone Sans Medium/SemiBold"/>
      <w:sz w:val="22"/>
      <w:szCs w:val="20"/>
      <w:lang w:val="en-GB"/>
    </w:rPr>
  </w:style>
  <w:style w:type="paragraph" w:customStyle="1" w:styleId="PPBHeading4">
    <w:name w:val="PPB_Heading 4"/>
    <w:basedOn w:val="40"/>
    <w:rsid w:val="008B78FA"/>
    <w:pPr>
      <w:keepLines/>
      <w:widowControl w:val="0"/>
      <w:numPr>
        <w:ilvl w:val="0"/>
        <w:numId w:val="0"/>
      </w:numPr>
      <w:tabs>
        <w:tab w:val="left" w:pos="864"/>
        <w:tab w:val="left" w:pos="1701"/>
      </w:tabs>
      <w:suppressAutoHyphens/>
      <w:spacing w:before="120" w:after="80"/>
      <w:jc w:val="left"/>
    </w:pPr>
    <w:rPr>
      <w:rFonts w:ascii="Times New Roman" w:hAnsi="Times New Roman"/>
      <w:b/>
      <w:smallCaps/>
      <w:sz w:val="22"/>
      <w:lang w:val="ru-RU" w:eastAsia="ru-RU"/>
    </w:rPr>
  </w:style>
  <w:style w:type="paragraph" w:customStyle="1" w:styleId="CharChar1Char">
    <w:name w:val="Char Char1 Знак Знак Char"/>
    <w:basedOn w:val="aa"/>
    <w:rsid w:val="008B78FA"/>
    <w:pPr>
      <w:spacing w:after="160" w:line="240" w:lineRule="exact"/>
      <w:jc w:val="left"/>
    </w:pPr>
    <w:rPr>
      <w:rFonts w:ascii="Tahoma" w:hAnsi="Tahoma" w:cs="Tahoma"/>
      <w:sz w:val="18"/>
      <w:szCs w:val="18"/>
      <w:lang w:val="en-US" w:eastAsia="en-US"/>
    </w:rPr>
  </w:style>
  <w:style w:type="paragraph" w:customStyle="1" w:styleId="2fe">
    <w:name w:val="Знак Знак Знак2 Знак"/>
    <w:basedOn w:val="aa"/>
    <w:rsid w:val="008B78FA"/>
    <w:pPr>
      <w:widowControl w:val="0"/>
      <w:adjustRightInd w:val="0"/>
      <w:spacing w:after="160" w:line="240" w:lineRule="exact"/>
      <w:jc w:val="right"/>
    </w:pPr>
    <w:rPr>
      <w:sz w:val="20"/>
      <w:szCs w:val="20"/>
      <w:lang w:val="en-GB" w:eastAsia="en-US"/>
    </w:rPr>
  </w:style>
  <w:style w:type="paragraph" w:customStyle="1" w:styleId="xl93">
    <w:name w:val="xl93"/>
    <w:basedOn w:val="aa"/>
    <w:rsid w:val="008B78FA"/>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b/>
      <w:bCs/>
      <w:i/>
      <w:iCs/>
      <w:color w:val="000000"/>
      <w:sz w:val="18"/>
      <w:szCs w:val="18"/>
    </w:rPr>
  </w:style>
  <w:style w:type="paragraph" w:customStyle="1" w:styleId="Style1">
    <w:name w:val="Style1"/>
    <w:basedOn w:val="aa"/>
    <w:rsid w:val="008B78FA"/>
    <w:pPr>
      <w:widowControl w:val="0"/>
      <w:autoSpaceDE w:val="0"/>
      <w:autoSpaceDN w:val="0"/>
      <w:adjustRightInd w:val="0"/>
      <w:spacing w:after="0" w:line="300" w:lineRule="exact"/>
      <w:ind w:hanging="360"/>
      <w:jc w:val="left"/>
    </w:pPr>
  </w:style>
  <w:style w:type="paragraph" w:customStyle="1" w:styleId="Style2">
    <w:name w:val="Style2"/>
    <w:basedOn w:val="aa"/>
    <w:rsid w:val="008B78FA"/>
    <w:pPr>
      <w:widowControl w:val="0"/>
      <w:autoSpaceDE w:val="0"/>
      <w:autoSpaceDN w:val="0"/>
      <w:adjustRightInd w:val="0"/>
      <w:spacing w:after="0" w:line="274" w:lineRule="exact"/>
      <w:ind w:hanging="432"/>
    </w:pPr>
  </w:style>
  <w:style w:type="paragraph" w:customStyle="1" w:styleId="Style5">
    <w:name w:val="Style5"/>
    <w:basedOn w:val="aa"/>
    <w:rsid w:val="008B78FA"/>
    <w:pPr>
      <w:widowControl w:val="0"/>
      <w:autoSpaceDE w:val="0"/>
      <w:autoSpaceDN w:val="0"/>
      <w:adjustRightInd w:val="0"/>
      <w:spacing w:after="0"/>
    </w:pPr>
  </w:style>
  <w:style w:type="paragraph" w:customStyle="1" w:styleId="Style9">
    <w:name w:val="Style9"/>
    <w:basedOn w:val="aa"/>
    <w:rsid w:val="008B78FA"/>
    <w:pPr>
      <w:widowControl w:val="0"/>
      <w:autoSpaceDE w:val="0"/>
      <w:autoSpaceDN w:val="0"/>
      <w:adjustRightInd w:val="0"/>
      <w:spacing w:after="0" w:line="276" w:lineRule="exact"/>
      <w:ind w:hanging="403"/>
    </w:pPr>
  </w:style>
  <w:style w:type="paragraph" w:customStyle="1" w:styleId="Style10">
    <w:name w:val="Style10"/>
    <w:basedOn w:val="aa"/>
    <w:rsid w:val="008B78FA"/>
    <w:pPr>
      <w:widowControl w:val="0"/>
      <w:autoSpaceDE w:val="0"/>
      <w:autoSpaceDN w:val="0"/>
      <w:adjustRightInd w:val="0"/>
      <w:spacing w:after="0" w:line="278" w:lineRule="exact"/>
      <w:ind w:hanging="504"/>
      <w:jc w:val="left"/>
    </w:pPr>
  </w:style>
  <w:style w:type="character" w:customStyle="1" w:styleId="FontStyle13">
    <w:name w:val="Font Style13"/>
    <w:rsid w:val="008B78FA"/>
    <w:rPr>
      <w:rFonts w:ascii="Times New Roman" w:hAnsi="Times New Roman" w:cs="Times New Roman"/>
      <w:sz w:val="22"/>
      <w:szCs w:val="22"/>
    </w:rPr>
  </w:style>
  <w:style w:type="character" w:customStyle="1" w:styleId="rbstro">
    <w:name w:val="rbstro"/>
    <w:rsid w:val="008B78FA"/>
  </w:style>
  <w:style w:type="character" w:customStyle="1" w:styleId="apple-converted-space">
    <w:name w:val="apple-converted-space"/>
    <w:rsid w:val="008B78FA"/>
  </w:style>
  <w:style w:type="paragraph" w:customStyle="1" w:styleId="3f4">
    <w:name w:val="Обычный3"/>
    <w:rsid w:val="008B78FA"/>
    <w:rPr>
      <w:rFonts w:ascii="Times New Roman" w:eastAsia="Times New Roman" w:hAnsi="Times New Roman"/>
      <w:snapToGrid w:val="0"/>
    </w:rPr>
  </w:style>
  <w:style w:type="paragraph" w:customStyle="1" w:styleId="221">
    <w:name w:val="Основной текст 22"/>
    <w:basedOn w:val="aa"/>
    <w:rsid w:val="008B78FA"/>
    <w:pPr>
      <w:overflowPunct w:val="0"/>
      <w:autoSpaceDE w:val="0"/>
      <w:autoSpaceDN w:val="0"/>
      <w:adjustRightInd w:val="0"/>
      <w:spacing w:after="0"/>
    </w:pPr>
    <w:rPr>
      <w:rFonts w:ascii="Peterburg" w:hAnsi="Peterburg"/>
      <w:szCs w:val="20"/>
    </w:rPr>
  </w:style>
  <w:style w:type="paragraph" w:customStyle="1" w:styleId="230">
    <w:name w:val="Основной текст с отступом 23"/>
    <w:basedOn w:val="aa"/>
    <w:rsid w:val="008B78FA"/>
    <w:pPr>
      <w:overflowPunct w:val="0"/>
      <w:autoSpaceDE w:val="0"/>
      <w:autoSpaceDN w:val="0"/>
      <w:adjustRightInd w:val="0"/>
      <w:spacing w:after="0"/>
      <w:ind w:firstLine="567"/>
      <w:textAlignment w:val="baseline"/>
    </w:pPr>
    <w:rPr>
      <w:sz w:val="28"/>
      <w:szCs w:val="20"/>
    </w:rPr>
  </w:style>
  <w:style w:type="paragraph" w:customStyle="1" w:styleId="xl88">
    <w:name w:val="xl88"/>
    <w:basedOn w:val="aa"/>
    <w:rsid w:val="00016792"/>
    <w:pPr>
      <w:spacing w:before="100" w:beforeAutospacing="1" w:after="100" w:afterAutospacing="1"/>
      <w:jc w:val="left"/>
      <w:textAlignment w:val="center"/>
    </w:pPr>
    <w:rPr>
      <w:rFonts w:ascii="Cambria" w:hAnsi="Cambria"/>
      <w:b/>
      <w:bCs/>
      <w:sz w:val="22"/>
      <w:szCs w:val="22"/>
    </w:rPr>
  </w:style>
  <w:style w:type="paragraph" w:customStyle="1" w:styleId="xl89">
    <w:name w:val="xl89"/>
    <w:basedOn w:val="aa"/>
    <w:rsid w:val="00016792"/>
    <w:pPr>
      <w:spacing w:before="100" w:beforeAutospacing="1" w:after="100" w:afterAutospacing="1"/>
      <w:jc w:val="center"/>
      <w:textAlignment w:val="center"/>
    </w:pPr>
    <w:rPr>
      <w:rFonts w:ascii="Cambria" w:hAnsi="Cambria"/>
      <w:b/>
      <w:bCs/>
      <w:sz w:val="26"/>
      <w:szCs w:val="26"/>
    </w:rPr>
  </w:style>
  <w:style w:type="paragraph" w:customStyle="1" w:styleId="xl90">
    <w:name w:val="xl90"/>
    <w:basedOn w:val="aa"/>
    <w:rsid w:val="00016792"/>
    <w:pPr>
      <w:pBdr>
        <w:left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1">
    <w:name w:val="xl91"/>
    <w:basedOn w:val="aa"/>
    <w:rsid w:val="00016792"/>
    <w:pPr>
      <w:pBdr>
        <w:top w:val="single" w:sz="4" w:space="0" w:color="auto"/>
        <w:lef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2">
    <w:name w:val="xl92"/>
    <w:basedOn w:val="aa"/>
    <w:rsid w:val="00016792"/>
    <w:pPr>
      <w:pBdr>
        <w:left w:val="single" w:sz="4" w:space="0" w:color="auto"/>
      </w:pBdr>
      <w:spacing w:before="100" w:beforeAutospacing="1" w:after="100" w:afterAutospacing="1"/>
      <w:jc w:val="center"/>
      <w:textAlignment w:val="center"/>
    </w:pPr>
    <w:rPr>
      <w:rFonts w:ascii="Cambria" w:hAnsi="Cambria"/>
      <w:sz w:val="22"/>
      <w:szCs w:val="22"/>
    </w:rPr>
  </w:style>
  <w:style w:type="character" w:customStyle="1" w:styleId="afffff8">
    <w:name w:val="Абзац списка Знак"/>
    <w:aliases w:val="Bullet List Знак,FooterText Знак,numbered Знак,List Paragraph Знак,Paragraphe de liste1 Знак,lp1 Знак"/>
    <w:basedOn w:val="ab"/>
    <w:link w:val="afffff7"/>
    <w:uiPriority w:val="34"/>
    <w:qFormat/>
    <w:locked/>
    <w:rsid w:val="002B2C2B"/>
    <w:rPr>
      <w:rFonts w:eastAsia="Times New Roman"/>
      <w:sz w:val="22"/>
      <w:szCs w:val="22"/>
    </w:rPr>
  </w:style>
  <w:style w:type="paragraph" w:customStyle="1" w:styleId="a2">
    <w:name w:val="мой заголовок"/>
    <w:basedOn w:val="afffff7"/>
    <w:qFormat/>
    <w:rsid w:val="002B2C2B"/>
    <w:pPr>
      <w:numPr>
        <w:numId w:val="20"/>
      </w:numPr>
      <w:suppressAutoHyphens/>
      <w:spacing w:before="240" w:after="120" w:line="240" w:lineRule="auto"/>
      <w:contextualSpacing w:val="0"/>
      <w:jc w:val="center"/>
    </w:pPr>
    <w:rPr>
      <w:rFonts w:ascii="Times New Roman" w:hAnsi="Times New Roman"/>
      <w:b/>
      <w:sz w:val="24"/>
      <w:szCs w:val="24"/>
      <w:lang w:eastAsia="ar-SA"/>
    </w:rPr>
  </w:style>
  <w:style w:type="paragraph" w:customStyle="1" w:styleId="74">
    <w:name w:val="Основной текст7"/>
    <w:basedOn w:val="aa"/>
    <w:rsid w:val="002C011C"/>
    <w:pPr>
      <w:shd w:val="clear" w:color="auto" w:fill="FFFFFF"/>
      <w:spacing w:before="6660" w:after="0" w:line="254" w:lineRule="exact"/>
      <w:jc w:val="center"/>
    </w:pPr>
    <w:rPr>
      <w:rFonts w:eastAsia="Arial Unicode MS"/>
      <w:sz w:val="21"/>
      <w:szCs w:val="21"/>
    </w:rPr>
  </w:style>
  <w:style w:type="paragraph" w:customStyle="1" w:styleId="a5">
    <w:name w:val="Пункт ДОГОВОР"/>
    <w:link w:val="afffffff6"/>
    <w:qFormat/>
    <w:rsid w:val="0003722D"/>
    <w:pPr>
      <w:numPr>
        <w:ilvl w:val="1"/>
        <w:numId w:val="25"/>
      </w:numPr>
      <w:jc w:val="both"/>
    </w:pPr>
    <w:rPr>
      <w:rFonts w:ascii="Arial" w:eastAsia="Times New Roman" w:hAnsi="Arial" w:cs="Arial"/>
    </w:rPr>
  </w:style>
  <w:style w:type="paragraph" w:customStyle="1" w:styleId="a4">
    <w:name w:val="Раздел ДОГОВОР"/>
    <w:next w:val="aa"/>
    <w:link w:val="afffffff7"/>
    <w:qFormat/>
    <w:rsid w:val="0003722D"/>
    <w:pPr>
      <w:keepNext/>
      <w:keepLines/>
      <w:numPr>
        <w:numId w:val="25"/>
      </w:numPr>
      <w:shd w:val="clear" w:color="auto" w:fill="D9D9D9"/>
      <w:jc w:val="both"/>
    </w:pPr>
    <w:rPr>
      <w:rFonts w:ascii="Arial" w:eastAsia="Times New Roman" w:hAnsi="Arial" w:cs="Arial"/>
      <w:b/>
    </w:rPr>
  </w:style>
  <w:style w:type="paragraph" w:customStyle="1" w:styleId="afffffff8">
    <w:name w:val="Основной"/>
    <w:basedOn w:val="afa"/>
    <w:rsid w:val="0003722D"/>
    <w:pPr>
      <w:widowControl w:val="0"/>
      <w:tabs>
        <w:tab w:val="left" w:pos="709"/>
      </w:tabs>
      <w:spacing w:after="60"/>
    </w:pPr>
    <w:rPr>
      <w:bCs/>
      <w:lang w:val="ru-RU" w:eastAsia="en-US"/>
    </w:rPr>
  </w:style>
  <w:style w:type="paragraph" w:customStyle="1" w:styleId="1f0">
    <w:name w:val="Название1"/>
    <w:basedOn w:val="aa"/>
    <w:qFormat/>
    <w:rsid w:val="0003722D"/>
    <w:pPr>
      <w:spacing w:before="720" w:after="480"/>
      <w:ind w:left="680" w:firstLine="567"/>
      <w:jc w:val="center"/>
    </w:pPr>
    <w:rPr>
      <w:rFonts w:ascii="Arial" w:hAnsi="Arial"/>
      <w:b/>
      <w:sz w:val="40"/>
      <w:szCs w:val="20"/>
    </w:rPr>
  </w:style>
  <w:style w:type="table" w:customStyle="1" w:styleId="1f1">
    <w:name w:val="Сетка таблицы1"/>
    <w:basedOn w:val="ac"/>
    <w:next w:val="afffff6"/>
    <w:rsid w:val="000228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
    <w:name w:val="Сетка таблицы2"/>
    <w:basedOn w:val="ac"/>
    <w:next w:val="afffff6"/>
    <w:uiPriority w:val="59"/>
    <w:rsid w:val="00B87CB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5">
    <w:name w:val="Сетка таблицы3"/>
    <w:basedOn w:val="ac"/>
    <w:next w:val="afffff6"/>
    <w:uiPriority w:val="99"/>
    <w:rsid w:val="00B87CB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Номер текст"/>
    <w:basedOn w:val="aa"/>
    <w:qFormat/>
    <w:rsid w:val="00B87CBD"/>
    <w:pPr>
      <w:numPr>
        <w:ilvl w:val="1"/>
        <w:numId w:val="29"/>
      </w:numPr>
      <w:spacing w:after="0"/>
    </w:pPr>
  </w:style>
  <w:style w:type="paragraph" w:customStyle="1" w:styleId="a8">
    <w:name w:val="Статья"/>
    <w:basedOn w:val="aa"/>
    <w:next w:val="a9"/>
    <w:qFormat/>
    <w:rsid w:val="00B87CBD"/>
    <w:pPr>
      <w:numPr>
        <w:numId w:val="29"/>
      </w:numPr>
      <w:spacing w:after="0"/>
      <w:jc w:val="center"/>
    </w:pPr>
    <w:rPr>
      <w:b/>
    </w:rPr>
  </w:style>
  <w:style w:type="paragraph" w:customStyle="1" w:styleId="Textmy">
    <w:name w:val="Text my"/>
    <w:basedOn w:val="aa"/>
    <w:rsid w:val="003F3105"/>
    <w:pPr>
      <w:tabs>
        <w:tab w:val="num" w:pos="0"/>
      </w:tabs>
      <w:spacing w:after="0"/>
      <w:ind w:left="567" w:hanging="567"/>
    </w:pPr>
  </w:style>
  <w:style w:type="character" w:customStyle="1" w:styleId="2ff0">
    <w:name w:val="Основной текст2"/>
    <w:basedOn w:val="affffff"/>
    <w:rsid w:val="006E5BAA"/>
    <w:rPr>
      <w:rFonts w:ascii="Times New Roman" w:eastAsia="Times New Roman" w:hAnsi="Times New Roman" w:cs="Times New Roman"/>
      <w:color w:val="000000"/>
      <w:spacing w:val="0"/>
      <w:w w:val="100"/>
      <w:kern w:val="1"/>
      <w:position w:val="0"/>
      <w:sz w:val="26"/>
      <w:szCs w:val="26"/>
      <w:shd w:val="clear" w:color="auto" w:fill="FFFFFF"/>
      <w:lang w:val="ru-RU"/>
    </w:rPr>
  </w:style>
  <w:style w:type="paragraph" w:customStyle="1" w:styleId="3f6">
    <w:name w:val="çàãîëîâîê 3"/>
    <w:basedOn w:val="af8"/>
    <w:next w:val="af8"/>
    <w:rsid w:val="00FE24AE"/>
    <w:pPr>
      <w:keepNext/>
      <w:spacing w:before="60" w:after="60"/>
      <w:jc w:val="center"/>
    </w:pPr>
    <w:rPr>
      <w:b/>
      <w:sz w:val="18"/>
    </w:rPr>
  </w:style>
  <w:style w:type="paragraph" w:customStyle="1" w:styleId="213">
    <w:name w:val="Îñíîâíîé òåêñò 21"/>
    <w:basedOn w:val="af8"/>
    <w:rsid w:val="00FE24AE"/>
    <w:pPr>
      <w:tabs>
        <w:tab w:val="left" w:pos="1134"/>
      </w:tabs>
      <w:overflowPunct w:val="0"/>
      <w:autoSpaceDE w:val="0"/>
      <w:autoSpaceDN w:val="0"/>
      <w:adjustRightInd w:val="0"/>
      <w:spacing w:after="120"/>
      <w:ind w:firstLine="567"/>
      <w:jc w:val="both"/>
      <w:textAlignment w:val="baseline"/>
    </w:pPr>
    <w:rPr>
      <w:color w:val="000000"/>
      <w:spacing w:val="-4"/>
    </w:rPr>
  </w:style>
  <w:style w:type="character" w:customStyle="1" w:styleId="keyword">
    <w:name w:val="keyword"/>
    <w:rsid w:val="00FE24AE"/>
    <w:rPr>
      <w:rFonts w:cs="Times New Roman"/>
    </w:rPr>
  </w:style>
  <w:style w:type="paragraph" w:customStyle="1" w:styleId="Nonformat">
    <w:name w:val="Nonformat"/>
    <w:basedOn w:val="aa"/>
    <w:rsid w:val="00FE24AE"/>
    <w:pPr>
      <w:autoSpaceDE w:val="0"/>
      <w:autoSpaceDN w:val="0"/>
      <w:adjustRightInd w:val="0"/>
      <w:spacing w:after="0"/>
      <w:jc w:val="left"/>
    </w:pPr>
    <w:rPr>
      <w:rFonts w:ascii="Consultant" w:hAnsi="Consultant"/>
      <w:sz w:val="20"/>
      <w:szCs w:val="20"/>
    </w:rPr>
  </w:style>
  <w:style w:type="paragraph" w:customStyle="1" w:styleId="afffffff9">
    <w:name w:val="Внутренний адрес"/>
    <w:basedOn w:val="afa"/>
    <w:rsid w:val="00FE24AE"/>
    <w:pPr>
      <w:spacing w:after="0" w:line="220" w:lineRule="atLeast"/>
      <w:jc w:val="left"/>
    </w:pPr>
    <w:rPr>
      <w:rFonts w:ascii="Arial" w:hAnsi="Arial"/>
      <w:sz w:val="20"/>
      <w:lang w:val="ru-RU" w:eastAsia="ru-RU"/>
    </w:rPr>
  </w:style>
  <w:style w:type="paragraph" w:customStyle="1" w:styleId="afffffffa">
    <w:name w:val="Шапка ДОГОВОР"/>
    <w:link w:val="afffffffb"/>
    <w:qFormat/>
    <w:rsid w:val="00FE24AE"/>
    <w:pPr>
      <w:jc w:val="center"/>
    </w:pPr>
    <w:rPr>
      <w:rFonts w:ascii="Arial" w:eastAsia="Times New Roman" w:hAnsi="Arial" w:cs="Arial"/>
      <w:b/>
      <w:color w:val="000000"/>
    </w:rPr>
  </w:style>
  <w:style w:type="character" w:customStyle="1" w:styleId="afffffffb">
    <w:name w:val="Шапка ДОГОВОР Знак"/>
    <w:link w:val="afffffffa"/>
    <w:locked/>
    <w:rsid w:val="00FE24AE"/>
    <w:rPr>
      <w:rFonts w:ascii="Arial" w:eastAsia="Times New Roman" w:hAnsi="Arial" w:cs="Arial"/>
      <w:b/>
      <w:color w:val="000000"/>
    </w:rPr>
  </w:style>
  <w:style w:type="paragraph" w:customStyle="1" w:styleId="ListBul2">
    <w:name w:val="ListBul2"/>
    <w:basedOn w:val="aa"/>
    <w:rsid w:val="00FE24AE"/>
    <w:pPr>
      <w:numPr>
        <w:numId w:val="33"/>
      </w:numPr>
      <w:tabs>
        <w:tab w:val="left" w:pos="567"/>
      </w:tabs>
      <w:spacing w:after="0"/>
    </w:pPr>
    <w:rPr>
      <w:sz w:val="22"/>
    </w:rPr>
  </w:style>
  <w:style w:type="paragraph" w:customStyle="1" w:styleId="a6">
    <w:name w:val="Список а) ДОГОВОР"/>
    <w:link w:val="afffffffc"/>
    <w:qFormat/>
    <w:rsid w:val="00FE24AE"/>
    <w:pPr>
      <w:numPr>
        <w:numId w:val="34"/>
      </w:numPr>
      <w:jc w:val="both"/>
    </w:pPr>
    <w:rPr>
      <w:rFonts w:ascii="Arial" w:eastAsia="Times New Roman" w:hAnsi="Arial"/>
    </w:rPr>
  </w:style>
  <w:style w:type="character" w:customStyle="1" w:styleId="afffffffc">
    <w:name w:val="Список а) ДОГОВОР Знак"/>
    <w:link w:val="a6"/>
    <w:locked/>
    <w:rsid w:val="00FE24AE"/>
    <w:rPr>
      <w:rFonts w:ascii="Arial" w:eastAsia="Times New Roman" w:hAnsi="Arial"/>
    </w:rPr>
  </w:style>
  <w:style w:type="paragraph" w:customStyle="1" w:styleId="afffffffd">
    <w:name w:val="Не отрывать от следующего ДОГОВОР"/>
    <w:link w:val="afffffffe"/>
    <w:qFormat/>
    <w:rsid w:val="00FE24AE"/>
    <w:pPr>
      <w:keepNext/>
    </w:pPr>
    <w:rPr>
      <w:rFonts w:ascii="Arial" w:eastAsia="Times New Roman" w:hAnsi="Arial" w:cs="Arial"/>
      <w:color w:val="000000"/>
    </w:rPr>
  </w:style>
  <w:style w:type="character" w:customStyle="1" w:styleId="afffffff6">
    <w:name w:val="Пункт ДОГОВОР Знак"/>
    <w:link w:val="a5"/>
    <w:locked/>
    <w:rsid w:val="00FE24AE"/>
    <w:rPr>
      <w:rFonts w:ascii="Arial" w:eastAsia="Times New Roman" w:hAnsi="Arial" w:cs="Arial"/>
    </w:rPr>
  </w:style>
  <w:style w:type="paragraph" w:customStyle="1" w:styleId="affffffff">
    <w:name w:val="Абзац ДОГОВОР"/>
    <w:link w:val="affffffff0"/>
    <w:qFormat/>
    <w:rsid w:val="00FE24AE"/>
    <w:pPr>
      <w:ind w:firstLine="709"/>
      <w:jc w:val="both"/>
    </w:pPr>
    <w:rPr>
      <w:rFonts w:ascii="Arial" w:eastAsia="Times New Roman" w:hAnsi="Arial" w:cs="Arial"/>
    </w:rPr>
  </w:style>
  <w:style w:type="paragraph" w:customStyle="1" w:styleId="affffffff1">
    <w:name w:val="Подпункт ДОГОВОР"/>
    <w:link w:val="affffffff2"/>
    <w:qFormat/>
    <w:rsid w:val="00FE24AE"/>
    <w:pPr>
      <w:jc w:val="both"/>
    </w:pPr>
    <w:rPr>
      <w:rFonts w:ascii="Arial" w:eastAsia="Times New Roman" w:hAnsi="Arial" w:cs="Arial"/>
    </w:rPr>
  </w:style>
  <w:style w:type="character" w:customStyle="1" w:styleId="affffffff0">
    <w:name w:val="Абзац ДОГОВОР Знак"/>
    <w:link w:val="affffffff"/>
    <w:locked/>
    <w:rsid w:val="00FE24AE"/>
    <w:rPr>
      <w:rFonts w:ascii="Arial" w:eastAsia="Times New Roman" w:hAnsi="Arial" w:cs="Arial"/>
    </w:rPr>
  </w:style>
  <w:style w:type="paragraph" w:customStyle="1" w:styleId="2ff1">
    <w:name w:val="Шапка 2 ДОГОВОР"/>
    <w:link w:val="2ff2"/>
    <w:qFormat/>
    <w:rsid w:val="00FE24AE"/>
    <w:pPr>
      <w:ind w:right="2834"/>
      <w:jc w:val="both"/>
    </w:pPr>
    <w:rPr>
      <w:rFonts w:ascii="Arial" w:eastAsia="Times New Roman" w:hAnsi="Arial" w:cs="Arial"/>
      <w:color w:val="000000"/>
    </w:rPr>
  </w:style>
  <w:style w:type="character" w:customStyle="1" w:styleId="2ff2">
    <w:name w:val="Шапка 2 ДОГОВОР Знак"/>
    <w:link w:val="2ff1"/>
    <w:locked/>
    <w:rsid w:val="00FE24AE"/>
    <w:rPr>
      <w:rFonts w:ascii="Arial" w:eastAsia="Times New Roman" w:hAnsi="Arial" w:cs="Arial"/>
      <w:color w:val="000000"/>
    </w:rPr>
  </w:style>
  <w:style w:type="paragraph" w:customStyle="1" w:styleId="affffffff3">
    <w:name w:val="Без отступа ДОГОВОР"/>
    <w:next w:val="affffffff"/>
    <w:link w:val="affffffff4"/>
    <w:qFormat/>
    <w:rsid w:val="00FE24AE"/>
    <w:pPr>
      <w:widowControl w:val="0"/>
      <w:autoSpaceDE w:val="0"/>
      <w:autoSpaceDN w:val="0"/>
      <w:adjustRightInd w:val="0"/>
      <w:jc w:val="both"/>
    </w:pPr>
    <w:rPr>
      <w:rFonts w:ascii="Arial" w:eastAsia="Times New Roman" w:hAnsi="Arial" w:cs="Arial"/>
      <w:color w:val="000000"/>
    </w:rPr>
  </w:style>
  <w:style w:type="character" w:customStyle="1" w:styleId="affffffff4">
    <w:name w:val="Без отступа ДОГОВОР Знак"/>
    <w:link w:val="affffffff3"/>
    <w:locked/>
    <w:rsid w:val="00FE24AE"/>
    <w:rPr>
      <w:rFonts w:ascii="Arial" w:eastAsia="Times New Roman" w:hAnsi="Arial" w:cs="Arial"/>
      <w:color w:val="000000"/>
    </w:rPr>
  </w:style>
  <w:style w:type="character" w:customStyle="1" w:styleId="afffffffe">
    <w:name w:val="Не отрывать от следующего ДОГОВОР Знак"/>
    <w:link w:val="afffffffd"/>
    <w:locked/>
    <w:rsid w:val="00FE24AE"/>
    <w:rPr>
      <w:rFonts w:ascii="Arial" w:eastAsia="Times New Roman" w:hAnsi="Arial" w:cs="Arial"/>
      <w:color w:val="000000"/>
    </w:rPr>
  </w:style>
  <w:style w:type="character" w:customStyle="1" w:styleId="afffffff7">
    <w:name w:val="Раздел ДОГОВОР Знак"/>
    <w:link w:val="a4"/>
    <w:locked/>
    <w:rsid w:val="00FE24AE"/>
    <w:rPr>
      <w:rFonts w:ascii="Arial" w:eastAsia="Times New Roman" w:hAnsi="Arial" w:cs="Arial"/>
      <w:b/>
      <w:shd w:val="clear" w:color="auto" w:fill="D9D9D9"/>
    </w:rPr>
  </w:style>
  <w:style w:type="character" w:customStyle="1" w:styleId="affffffff2">
    <w:name w:val="Подпункт ДОГОВОР Знак"/>
    <w:link w:val="affffffff1"/>
    <w:locked/>
    <w:rsid w:val="00FE24AE"/>
    <w:rPr>
      <w:rFonts w:ascii="Arial" w:eastAsia="Times New Roman" w:hAnsi="Arial" w:cs="Arial"/>
    </w:rPr>
  </w:style>
  <w:style w:type="paragraph" w:customStyle="1" w:styleId="L">
    <w:name w:val="L т. Обычный"/>
    <w:basedOn w:val="aa"/>
    <w:link w:val="L0"/>
    <w:qFormat/>
    <w:rsid w:val="00FE24AE"/>
    <w:pPr>
      <w:autoSpaceDE w:val="0"/>
      <w:autoSpaceDN w:val="0"/>
      <w:adjustRightInd w:val="0"/>
      <w:spacing w:after="0"/>
      <w:ind w:left="57" w:right="62"/>
      <w:jc w:val="left"/>
    </w:pPr>
    <w:rPr>
      <w:rFonts w:ascii="Arial" w:hAnsi="Arial"/>
      <w:sz w:val="20"/>
      <w:szCs w:val="20"/>
    </w:rPr>
  </w:style>
  <w:style w:type="character" w:customStyle="1" w:styleId="L0">
    <w:name w:val="L т. Обычный Знак"/>
    <w:link w:val="L"/>
    <w:locked/>
    <w:rsid w:val="00FE24AE"/>
    <w:rPr>
      <w:rFonts w:ascii="Arial" w:eastAsia="Times New Roman" w:hAnsi="Arial"/>
    </w:rPr>
  </w:style>
  <w:style w:type="paragraph" w:customStyle="1" w:styleId="L1">
    <w:name w:val="L т. название"/>
    <w:basedOn w:val="aa"/>
    <w:next w:val="aa"/>
    <w:qFormat/>
    <w:rsid w:val="00FE24AE"/>
    <w:pPr>
      <w:keepNext/>
      <w:spacing w:before="120" w:after="0" w:line="360" w:lineRule="auto"/>
      <w:jc w:val="left"/>
    </w:pPr>
    <w:rPr>
      <w:rFonts w:ascii="Arial" w:hAnsi="Arial"/>
      <w:sz w:val="20"/>
      <w:szCs w:val="20"/>
      <w:u w:val="single"/>
    </w:rPr>
  </w:style>
  <w:style w:type="paragraph" w:customStyle="1" w:styleId="L2">
    <w:name w:val="L т. Обычный (полужирный)"/>
    <w:basedOn w:val="L"/>
    <w:qFormat/>
    <w:rsid w:val="00FE24AE"/>
    <w:rPr>
      <w:b/>
    </w:rPr>
  </w:style>
  <w:style w:type="paragraph" w:customStyle="1" w:styleId="L3">
    <w:name w:val="L т. шапка"/>
    <w:basedOn w:val="L"/>
    <w:qFormat/>
    <w:rsid w:val="00FE24AE"/>
    <w:pPr>
      <w:jc w:val="center"/>
    </w:pPr>
    <w:rPr>
      <w:b/>
    </w:rPr>
  </w:style>
  <w:style w:type="paragraph" w:customStyle="1" w:styleId="affffffff5">
    <w:name w:val="Подподпункт ДОГОВОР"/>
    <w:basedOn w:val="affffffff1"/>
    <w:rsid w:val="00FE24AE"/>
    <w:pPr>
      <w:tabs>
        <w:tab w:val="num" w:pos="1418"/>
      </w:tabs>
      <w:ind w:firstLine="709"/>
    </w:pPr>
  </w:style>
  <w:style w:type="paragraph" w:customStyle="1" w:styleId="6-6">
    <w:name w:val="6-6"/>
    <w:basedOn w:val="a6"/>
    <w:link w:val="6-60"/>
    <w:qFormat/>
    <w:rsid w:val="00FE24AE"/>
    <w:pPr>
      <w:keepNext/>
      <w:numPr>
        <w:numId w:val="0"/>
      </w:numPr>
      <w:spacing w:before="120" w:after="120"/>
      <w:ind w:firstLine="709"/>
    </w:pPr>
    <w:rPr>
      <w:b/>
    </w:rPr>
  </w:style>
  <w:style w:type="character" w:customStyle="1" w:styleId="6-60">
    <w:name w:val="6-6 Знак"/>
    <w:link w:val="6-6"/>
    <w:locked/>
    <w:rsid w:val="00FE24AE"/>
    <w:rPr>
      <w:rFonts w:ascii="Arial" w:eastAsia="Times New Roman" w:hAnsi="Arial"/>
      <w:b/>
    </w:rPr>
  </w:style>
  <w:style w:type="paragraph" w:customStyle="1" w:styleId="23">
    <w:name w:val="Уровень 2"/>
    <w:basedOn w:val="afffff7"/>
    <w:link w:val="2ff3"/>
    <w:rsid w:val="00FE24AE"/>
    <w:pPr>
      <w:numPr>
        <w:numId w:val="35"/>
      </w:numPr>
      <w:autoSpaceDE w:val="0"/>
      <w:autoSpaceDN w:val="0"/>
      <w:adjustRightInd w:val="0"/>
      <w:spacing w:after="0" w:line="240" w:lineRule="auto"/>
      <w:jc w:val="center"/>
    </w:pPr>
    <w:rPr>
      <w:rFonts w:ascii="Times New Roman" w:hAnsi="Times New Roman"/>
      <w:b/>
      <w:sz w:val="26"/>
      <w:szCs w:val="26"/>
    </w:rPr>
  </w:style>
  <w:style w:type="character" w:customStyle="1" w:styleId="FontStyle34">
    <w:name w:val="Font Style34"/>
    <w:rsid w:val="00FE24AE"/>
    <w:rPr>
      <w:rFonts w:ascii="Times New Roman" w:hAnsi="Times New Roman" w:cs="Times New Roman"/>
      <w:sz w:val="22"/>
      <w:szCs w:val="22"/>
    </w:rPr>
  </w:style>
  <w:style w:type="character" w:customStyle="1" w:styleId="2ff3">
    <w:name w:val="Уровень 2 Знак"/>
    <w:link w:val="23"/>
    <w:locked/>
    <w:rsid w:val="00FE24AE"/>
    <w:rPr>
      <w:rFonts w:ascii="Times New Roman" w:eastAsia="Times New Roman" w:hAnsi="Times New Roman"/>
      <w:b/>
      <w:sz w:val="26"/>
      <w:szCs w:val="26"/>
    </w:rPr>
  </w:style>
  <w:style w:type="paragraph" w:customStyle="1" w:styleId="-3">
    <w:name w:val="Пункт-3"/>
    <w:basedOn w:val="aa"/>
    <w:rsid w:val="00FE24AE"/>
    <w:pPr>
      <w:tabs>
        <w:tab w:val="num" w:pos="2694"/>
      </w:tabs>
      <w:spacing w:after="0" w:line="288" w:lineRule="auto"/>
      <w:ind w:left="993" w:firstLine="567"/>
    </w:pPr>
    <w:rPr>
      <w:sz w:val="28"/>
    </w:rPr>
  </w:style>
  <w:style w:type="character" w:customStyle="1" w:styleId="tb0i0u0s10c0">
    <w:name w:val="tb0i0u0s10c0"/>
    <w:rsid w:val="00FE24AE"/>
    <w:rPr>
      <w:rFonts w:cs="Times New Roman"/>
    </w:rPr>
  </w:style>
  <w:style w:type="paragraph" w:styleId="affffffff6">
    <w:name w:val="Revision"/>
    <w:hidden/>
    <w:uiPriority w:val="99"/>
    <w:semiHidden/>
    <w:rsid w:val="00FE24AE"/>
    <w:rPr>
      <w:rFonts w:ascii="Times New Roman" w:eastAsia="Times New Roman" w:hAnsi="Times New Roman"/>
      <w:sz w:val="24"/>
      <w:szCs w:val="24"/>
    </w:rPr>
  </w:style>
  <w:style w:type="paragraph" w:customStyle="1" w:styleId="affffffff7">
    <w:name w:val="Пункт б/н"/>
    <w:basedOn w:val="aa"/>
    <w:rsid w:val="00FE24AE"/>
    <w:pPr>
      <w:tabs>
        <w:tab w:val="left" w:pos="1134"/>
      </w:tabs>
      <w:spacing w:after="0" w:line="360" w:lineRule="auto"/>
      <w:ind w:firstLine="567"/>
    </w:pPr>
    <w:rPr>
      <w:sz w:val="28"/>
      <w:szCs w:val="20"/>
    </w:rPr>
  </w:style>
  <w:style w:type="character" w:customStyle="1" w:styleId="affffffff8">
    <w:name w:val="Сноска_"/>
    <w:link w:val="affffffff9"/>
    <w:locked/>
    <w:rsid w:val="00FE24AE"/>
    <w:rPr>
      <w:rFonts w:ascii="Sylfaen" w:eastAsia="Times New Roman" w:hAnsi="Sylfaen" w:cs="Sylfaen"/>
      <w:sz w:val="27"/>
      <w:szCs w:val="27"/>
      <w:shd w:val="clear" w:color="auto" w:fill="FFFFFF"/>
    </w:rPr>
  </w:style>
  <w:style w:type="character" w:customStyle="1" w:styleId="1f2">
    <w:name w:val="Заголовок №1_"/>
    <w:link w:val="1f3"/>
    <w:locked/>
    <w:rsid w:val="00FE24AE"/>
    <w:rPr>
      <w:rFonts w:ascii="Sylfaen" w:eastAsia="Times New Roman" w:hAnsi="Sylfaen" w:cs="Sylfaen"/>
      <w:b/>
      <w:bCs/>
      <w:sz w:val="27"/>
      <w:szCs w:val="27"/>
      <w:shd w:val="clear" w:color="auto" w:fill="FFFFFF"/>
    </w:rPr>
  </w:style>
  <w:style w:type="character" w:customStyle="1" w:styleId="3f7">
    <w:name w:val="Основной текст (3)_"/>
    <w:link w:val="3f8"/>
    <w:locked/>
    <w:rsid w:val="00FE24AE"/>
    <w:rPr>
      <w:rFonts w:ascii="Sylfaen" w:eastAsia="Times New Roman" w:hAnsi="Sylfaen" w:cs="Sylfaen"/>
      <w:b/>
      <w:bCs/>
      <w:sz w:val="27"/>
      <w:szCs w:val="27"/>
      <w:shd w:val="clear" w:color="auto" w:fill="FFFFFF"/>
    </w:rPr>
  </w:style>
  <w:style w:type="paragraph" w:customStyle="1" w:styleId="affffffff9">
    <w:name w:val="Сноска"/>
    <w:basedOn w:val="aa"/>
    <w:link w:val="affffffff8"/>
    <w:rsid w:val="00FE24AE"/>
    <w:pPr>
      <w:widowControl w:val="0"/>
      <w:shd w:val="clear" w:color="auto" w:fill="FFFFFF"/>
      <w:spacing w:after="0" w:line="371" w:lineRule="exact"/>
    </w:pPr>
    <w:rPr>
      <w:rFonts w:ascii="Sylfaen" w:hAnsi="Sylfaen" w:cs="Sylfaen"/>
      <w:sz w:val="27"/>
      <w:szCs w:val="27"/>
    </w:rPr>
  </w:style>
  <w:style w:type="paragraph" w:customStyle="1" w:styleId="1f3">
    <w:name w:val="Заголовок №1"/>
    <w:basedOn w:val="aa"/>
    <w:link w:val="1f2"/>
    <w:rsid w:val="00FE24AE"/>
    <w:pPr>
      <w:widowControl w:val="0"/>
      <w:shd w:val="clear" w:color="auto" w:fill="FFFFFF"/>
      <w:spacing w:after="0" w:line="240" w:lineRule="atLeast"/>
      <w:ind w:hanging="720"/>
      <w:jc w:val="left"/>
      <w:outlineLvl w:val="0"/>
    </w:pPr>
    <w:rPr>
      <w:rFonts w:ascii="Sylfaen" w:hAnsi="Sylfaen" w:cs="Sylfaen"/>
      <w:b/>
      <w:bCs/>
      <w:sz w:val="27"/>
      <w:szCs w:val="27"/>
    </w:rPr>
  </w:style>
  <w:style w:type="paragraph" w:customStyle="1" w:styleId="3f8">
    <w:name w:val="Основной текст (3)"/>
    <w:basedOn w:val="aa"/>
    <w:link w:val="3f7"/>
    <w:rsid w:val="00FE24AE"/>
    <w:pPr>
      <w:widowControl w:val="0"/>
      <w:shd w:val="clear" w:color="auto" w:fill="FFFFFF"/>
      <w:spacing w:after="0" w:line="374" w:lineRule="exact"/>
      <w:jc w:val="center"/>
    </w:pPr>
    <w:rPr>
      <w:rFonts w:ascii="Sylfaen" w:hAnsi="Sylfaen" w:cs="Sylfaen"/>
      <w:b/>
      <w:bCs/>
      <w:sz w:val="27"/>
      <w:szCs w:val="27"/>
    </w:rPr>
  </w:style>
  <w:style w:type="paragraph" w:customStyle="1" w:styleId="32">
    <w:name w:val="Уровень 3"/>
    <w:basedOn w:val="afffff7"/>
    <w:link w:val="3f9"/>
    <w:uiPriority w:val="99"/>
    <w:rsid w:val="00FE24AE"/>
    <w:pPr>
      <w:keepLines/>
      <w:numPr>
        <w:ilvl w:val="1"/>
        <w:numId w:val="36"/>
      </w:numPr>
      <w:tabs>
        <w:tab w:val="num" w:pos="360"/>
      </w:tabs>
      <w:autoSpaceDE w:val="0"/>
      <w:autoSpaceDN w:val="0"/>
      <w:adjustRightInd w:val="0"/>
      <w:spacing w:after="0" w:line="360" w:lineRule="auto"/>
      <w:ind w:left="0"/>
      <w:jc w:val="right"/>
    </w:pPr>
    <w:rPr>
      <w:rFonts w:ascii="Times New Roman" w:hAnsi="Times New Roman"/>
      <w:b/>
      <w:sz w:val="24"/>
      <w:szCs w:val="24"/>
    </w:rPr>
  </w:style>
  <w:style w:type="numbering" w:customStyle="1" w:styleId="1f4">
    <w:name w:val="Нет списка1"/>
    <w:next w:val="ad"/>
    <w:uiPriority w:val="99"/>
    <w:semiHidden/>
    <w:unhideWhenUsed/>
    <w:rsid w:val="00FE24AE"/>
  </w:style>
  <w:style w:type="character" w:customStyle="1" w:styleId="FontStyle15">
    <w:name w:val="Font Style15"/>
    <w:rsid w:val="00FE24AE"/>
    <w:rPr>
      <w:rFonts w:ascii="Times New Roman" w:hAnsi="Times New Roman" w:cs="Times New Roman"/>
      <w:sz w:val="20"/>
      <w:szCs w:val="20"/>
    </w:rPr>
  </w:style>
  <w:style w:type="paragraph" w:customStyle="1" w:styleId="Style3">
    <w:name w:val="Style3"/>
    <w:basedOn w:val="aa"/>
    <w:rsid w:val="00FE24AE"/>
    <w:pPr>
      <w:widowControl w:val="0"/>
      <w:autoSpaceDE w:val="0"/>
      <w:autoSpaceDN w:val="0"/>
      <w:adjustRightInd w:val="0"/>
      <w:spacing w:after="0"/>
      <w:jc w:val="left"/>
    </w:pPr>
  </w:style>
  <w:style w:type="character" w:customStyle="1" w:styleId="FontStyle11">
    <w:name w:val="Font Style11"/>
    <w:rsid w:val="00FE24AE"/>
    <w:rPr>
      <w:rFonts w:ascii="Times New Roman" w:hAnsi="Times New Roman" w:cs="Times New Roman"/>
      <w:b/>
      <w:bCs/>
      <w:spacing w:val="10"/>
      <w:sz w:val="20"/>
      <w:szCs w:val="20"/>
    </w:rPr>
  </w:style>
  <w:style w:type="paragraph" w:customStyle="1" w:styleId="Style21">
    <w:name w:val="Style21"/>
    <w:basedOn w:val="aa"/>
    <w:rsid w:val="00FE24AE"/>
    <w:pPr>
      <w:widowControl w:val="0"/>
      <w:autoSpaceDE w:val="0"/>
      <w:autoSpaceDN w:val="0"/>
      <w:adjustRightInd w:val="0"/>
      <w:spacing w:after="0" w:line="281" w:lineRule="exact"/>
      <w:ind w:firstLine="569"/>
    </w:pPr>
  </w:style>
  <w:style w:type="character" w:customStyle="1" w:styleId="FontStyle26">
    <w:name w:val="Font Style26"/>
    <w:rsid w:val="00FE24AE"/>
    <w:rPr>
      <w:rFonts w:ascii="Century Schoolbook" w:hAnsi="Century Schoolbook" w:cs="Century Schoolbook"/>
      <w:sz w:val="14"/>
      <w:szCs w:val="14"/>
    </w:rPr>
  </w:style>
  <w:style w:type="character" w:customStyle="1" w:styleId="FontStyle27">
    <w:name w:val="Font Style27"/>
    <w:rsid w:val="00FE24AE"/>
    <w:rPr>
      <w:rFonts w:ascii="Times New Roman" w:hAnsi="Times New Roman" w:cs="Times New Roman"/>
      <w:b/>
      <w:bCs/>
      <w:sz w:val="16"/>
      <w:szCs w:val="16"/>
    </w:rPr>
  </w:style>
  <w:style w:type="character" w:customStyle="1" w:styleId="FontStyle33">
    <w:name w:val="Font Style33"/>
    <w:rsid w:val="00FE24AE"/>
    <w:rPr>
      <w:rFonts w:ascii="Times New Roman" w:hAnsi="Times New Roman" w:cs="Times New Roman"/>
      <w:b/>
      <w:bCs/>
      <w:sz w:val="22"/>
      <w:szCs w:val="22"/>
    </w:rPr>
  </w:style>
  <w:style w:type="paragraph" w:customStyle="1" w:styleId="Style20">
    <w:name w:val="Style20"/>
    <w:basedOn w:val="aa"/>
    <w:rsid w:val="00FE24AE"/>
    <w:pPr>
      <w:widowControl w:val="0"/>
      <w:autoSpaceDE w:val="0"/>
      <w:autoSpaceDN w:val="0"/>
      <w:adjustRightInd w:val="0"/>
      <w:spacing w:after="0"/>
      <w:jc w:val="left"/>
    </w:pPr>
  </w:style>
  <w:style w:type="paragraph" w:customStyle="1" w:styleId="Style22">
    <w:name w:val="Style22"/>
    <w:basedOn w:val="aa"/>
    <w:rsid w:val="00FE24AE"/>
    <w:pPr>
      <w:widowControl w:val="0"/>
      <w:autoSpaceDE w:val="0"/>
      <w:autoSpaceDN w:val="0"/>
      <w:adjustRightInd w:val="0"/>
      <w:spacing w:after="0" w:line="396" w:lineRule="exact"/>
      <w:jc w:val="right"/>
    </w:pPr>
  </w:style>
  <w:style w:type="paragraph" w:customStyle="1" w:styleId="Style23">
    <w:name w:val="Style23"/>
    <w:basedOn w:val="aa"/>
    <w:rsid w:val="00FE24AE"/>
    <w:pPr>
      <w:widowControl w:val="0"/>
      <w:autoSpaceDE w:val="0"/>
      <w:autoSpaceDN w:val="0"/>
      <w:adjustRightInd w:val="0"/>
      <w:spacing w:after="0"/>
      <w:jc w:val="left"/>
    </w:pPr>
  </w:style>
  <w:style w:type="character" w:customStyle="1" w:styleId="FontStyle28">
    <w:name w:val="Font Style28"/>
    <w:rsid w:val="00FE24AE"/>
    <w:rPr>
      <w:rFonts w:ascii="Times New Roman" w:hAnsi="Times New Roman" w:cs="Times New Roman"/>
      <w:b/>
      <w:bCs/>
      <w:i/>
      <w:iCs/>
      <w:sz w:val="18"/>
      <w:szCs w:val="18"/>
    </w:rPr>
  </w:style>
  <w:style w:type="character" w:customStyle="1" w:styleId="FontStyle29">
    <w:name w:val="Font Style29"/>
    <w:rsid w:val="00FE24AE"/>
    <w:rPr>
      <w:rFonts w:ascii="Times New Roman" w:hAnsi="Times New Roman" w:cs="Times New Roman"/>
      <w:spacing w:val="20"/>
      <w:sz w:val="18"/>
      <w:szCs w:val="18"/>
    </w:rPr>
  </w:style>
  <w:style w:type="paragraph" w:customStyle="1" w:styleId="Style12">
    <w:name w:val="Style12"/>
    <w:basedOn w:val="aa"/>
    <w:rsid w:val="00FE24AE"/>
    <w:pPr>
      <w:widowControl w:val="0"/>
      <w:autoSpaceDE w:val="0"/>
      <w:autoSpaceDN w:val="0"/>
      <w:adjustRightInd w:val="0"/>
      <w:spacing w:after="0" w:line="259" w:lineRule="exact"/>
      <w:jc w:val="left"/>
    </w:pPr>
  </w:style>
  <w:style w:type="character" w:customStyle="1" w:styleId="FontStyle18">
    <w:name w:val="Font Style18"/>
    <w:rsid w:val="00FE24AE"/>
    <w:rPr>
      <w:rFonts w:ascii="Times New Roman" w:hAnsi="Times New Roman" w:cs="Times New Roman"/>
      <w:b/>
      <w:bCs/>
      <w:i/>
      <w:iCs/>
      <w:sz w:val="18"/>
      <w:szCs w:val="18"/>
    </w:rPr>
  </w:style>
  <w:style w:type="character" w:customStyle="1" w:styleId="FontStyle19">
    <w:name w:val="Font Style19"/>
    <w:rsid w:val="00FE24AE"/>
    <w:rPr>
      <w:rFonts w:ascii="Franklin Gothic Demi" w:hAnsi="Franklin Gothic Demi" w:cs="Franklin Gothic Demi"/>
      <w:b/>
      <w:bCs/>
      <w:spacing w:val="30"/>
      <w:sz w:val="8"/>
      <w:szCs w:val="8"/>
    </w:rPr>
  </w:style>
  <w:style w:type="character" w:customStyle="1" w:styleId="FontStyle20">
    <w:name w:val="Font Style20"/>
    <w:rsid w:val="00FE24AE"/>
    <w:rPr>
      <w:rFonts w:ascii="Franklin Gothic Demi" w:hAnsi="Franklin Gothic Demi" w:cs="Franklin Gothic Demi"/>
      <w:sz w:val="12"/>
      <w:szCs w:val="12"/>
    </w:rPr>
  </w:style>
  <w:style w:type="paragraph" w:customStyle="1" w:styleId="Item">
    <w:name w:val="Item"/>
    <w:basedOn w:val="aa"/>
    <w:rsid w:val="00FE24AE"/>
    <w:pPr>
      <w:tabs>
        <w:tab w:val="left" w:pos="567"/>
      </w:tabs>
      <w:spacing w:before="120" w:after="0"/>
      <w:ind w:left="567" w:hanging="567"/>
    </w:pPr>
    <w:rPr>
      <w:rFonts w:ascii="Arial" w:hAnsi="Arial"/>
      <w:sz w:val="22"/>
      <w:szCs w:val="20"/>
      <w:lang w:eastAsia="en-US"/>
    </w:rPr>
  </w:style>
  <w:style w:type="paragraph" w:customStyle="1" w:styleId="Subitem">
    <w:name w:val="Subitem"/>
    <w:basedOn w:val="Item"/>
    <w:rsid w:val="00FE24AE"/>
    <w:pPr>
      <w:tabs>
        <w:tab w:val="clear" w:pos="567"/>
        <w:tab w:val="left" w:pos="1418"/>
      </w:tabs>
      <w:spacing w:before="60"/>
      <w:ind w:left="1418" w:hanging="851"/>
    </w:pPr>
  </w:style>
  <w:style w:type="character" w:customStyle="1" w:styleId="rvts20">
    <w:name w:val="rvts20"/>
    <w:rsid w:val="00FE24AE"/>
    <w:rPr>
      <w:rFonts w:ascii="Times New Roman" w:hAnsi="Times New Roman" w:cs="Times New Roman"/>
      <w:sz w:val="22"/>
      <w:szCs w:val="22"/>
    </w:rPr>
  </w:style>
  <w:style w:type="numbering" w:customStyle="1" w:styleId="113">
    <w:name w:val="Нет списка11"/>
    <w:next w:val="ad"/>
    <w:uiPriority w:val="99"/>
    <w:semiHidden/>
    <w:unhideWhenUsed/>
    <w:rsid w:val="00FE24AE"/>
  </w:style>
  <w:style w:type="table" w:customStyle="1" w:styleId="114">
    <w:name w:val="Сетка таблицы11"/>
    <w:basedOn w:val="ac"/>
    <w:next w:val="afffff6"/>
    <w:uiPriority w:val="99"/>
    <w:rsid w:val="00FE24A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a">
    <w:name w:val="Îñíîâíîé òåêñò"/>
    <w:basedOn w:val="af8"/>
    <w:uiPriority w:val="99"/>
    <w:rsid w:val="00FE24AE"/>
    <w:pPr>
      <w:widowControl w:val="0"/>
      <w:spacing w:after="200" w:line="276" w:lineRule="auto"/>
      <w:jc w:val="both"/>
    </w:pPr>
    <w:rPr>
      <w:sz w:val="22"/>
      <w:szCs w:val="22"/>
      <w:lang w:eastAsia="en-US"/>
    </w:rPr>
  </w:style>
  <w:style w:type="character" w:customStyle="1" w:styleId="longtext">
    <w:name w:val="long_text"/>
    <w:uiPriority w:val="99"/>
    <w:rsid w:val="00FE24AE"/>
  </w:style>
  <w:style w:type="character" w:customStyle="1" w:styleId="hps">
    <w:name w:val="hps"/>
    <w:rsid w:val="00FE24AE"/>
  </w:style>
  <w:style w:type="character" w:customStyle="1" w:styleId="highlight">
    <w:name w:val="highlight"/>
    <w:uiPriority w:val="99"/>
    <w:rsid w:val="00FE24AE"/>
    <w:rPr>
      <w:rFonts w:cs="Times New Roman"/>
    </w:rPr>
  </w:style>
  <w:style w:type="character" w:customStyle="1" w:styleId="3fa">
    <w:name w:val="Основной текст (3) + Полужирный"/>
    <w:aliases w:val="Интервал 0 pt"/>
    <w:uiPriority w:val="99"/>
    <w:rsid w:val="00FE24AE"/>
    <w:rPr>
      <w:rFonts w:ascii="Times New Roman" w:eastAsia="Times New Roman" w:hAnsi="Times New Roman" w:cs="Sylfaen"/>
      <w:b/>
      <w:bCs/>
      <w:color w:val="000000"/>
      <w:spacing w:val="-8"/>
      <w:w w:val="100"/>
      <w:position w:val="0"/>
      <w:sz w:val="21"/>
      <w:szCs w:val="21"/>
      <w:shd w:val="clear" w:color="auto" w:fill="FFFFFF"/>
      <w:lang w:val="ru-RU"/>
    </w:rPr>
  </w:style>
  <w:style w:type="character" w:customStyle="1" w:styleId="5b">
    <w:name w:val="Основной текст (5)_"/>
    <w:link w:val="5c"/>
    <w:uiPriority w:val="99"/>
    <w:locked/>
    <w:rsid w:val="00FE24AE"/>
    <w:rPr>
      <w:b/>
      <w:bCs/>
      <w:i/>
      <w:iCs/>
      <w:spacing w:val="-3"/>
      <w:sz w:val="21"/>
      <w:szCs w:val="21"/>
      <w:shd w:val="clear" w:color="auto" w:fill="FFFFFF"/>
    </w:rPr>
  </w:style>
  <w:style w:type="paragraph" w:customStyle="1" w:styleId="5c">
    <w:name w:val="Основной текст (5)"/>
    <w:basedOn w:val="aa"/>
    <w:link w:val="5b"/>
    <w:uiPriority w:val="99"/>
    <w:rsid w:val="00FE24AE"/>
    <w:pPr>
      <w:widowControl w:val="0"/>
      <w:shd w:val="clear" w:color="auto" w:fill="FFFFFF"/>
      <w:spacing w:after="0" w:line="264" w:lineRule="exact"/>
    </w:pPr>
    <w:rPr>
      <w:rFonts w:ascii="Calibri" w:eastAsia="Calibri" w:hAnsi="Calibri"/>
      <w:b/>
      <w:bCs/>
      <w:i/>
      <w:iCs/>
      <w:spacing w:val="-3"/>
      <w:sz w:val="21"/>
      <w:szCs w:val="21"/>
    </w:rPr>
  </w:style>
  <w:style w:type="character" w:customStyle="1" w:styleId="0pt">
    <w:name w:val="Основной текст + Интервал 0 pt"/>
    <w:uiPriority w:val="99"/>
    <w:rsid w:val="00FE24AE"/>
    <w:rPr>
      <w:rFonts w:ascii="Times New Roman" w:eastAsia="Times New Roman" w:hAnsi="Times New Roman" w:cs="Sylfaen"/>
      <w:color w:val="000000"/>
      <w:spacing w:val="-2"/>
      <w:w w:val="100"/>
      <w:position w:val="0"/>
      <w:sz w:val="21"/>
      <w:szCs w:val="21"/>
      <w:shd w:val="clear" w:color="auto" w:fill="FFFFFF"/>
      <w:lang w:val="ru-RU"/>
    </w:rPr>
  </w:style>
  <w:style w:type="character" w:customStyle="1" w:styleId="30pt">
    <w:name w:val="Основной текст (3) + Интервал 0 pt"/>
    <w:uiPriority w:val="99"/>
    <w:rsid w:val="00FE24AE"/>
    <w:rPr>
      <w:rFonts w:ascii="Times New Roman" w:eastAsia="Times New Roman" w:hAnsi="Times New Roman" w:cs="Sylfaen"/>
      <w:b w:val="0"/>
      <w:bCs w:val="0"/>
      <w:color w:val="000000"/>
      <w:spacing w:val="3"/>
      <w:w w:val="100"/>
      <w:position w:val="0"/>
      <w:sz w:val="21"/>
      <w:szCs w:val="21"/>
      <w:shd w:val="clear" w:color="auto" w:fill="FFFFFF"/>
      <w:lang w:val="ru-RU"/>
    </w:rPr>
  </w:style>
  <w:style w:type="paragraph" w:styleId="affffffffb">
    <w:name w:val="Intense Quote"/>
    <w:basedOn w:val="aa"/>
    <w:next w:val="aa"/>
    <w:link w:val="affffffffc"/>
    <w:uiPriority w:val="99"/>
    <w:qFormat/>
    <w:rsid w:val="00FE24AE"/>
    <w:pPr>
      <w:pBdr>
        <w:bottom w:val="single" w:sz="4" w:space="4" w:color="4F81BD"/>
      </w:pBdr>
      <w:spacing w:before="200" w:after="280" w:line="276" w:lineRule="auto"/>
      <w:ind w:left="936" w:right="936"/>
      <w:jc w:val="left"/>
    </w:pPr>
    <w:rPr>
      <w:rFonts w:ascii="Calibri" w:hAnsi="Calibri"/>
      <w:b/>
      <w:bCs/>
      <w:i/>
      <w:iCs/>
      <w:color w:val="4F81BD"/>
      <w:sz w:val="22"/>
      <w:szCs w:val="22"/>
    </w:rPr>
  </w:style>
  <w:style w:type="character" w:customStyle="1" w:styleId="affffffffc">
    <w:name w:val="Выделенная цитата Знак"/>
    <w:basedOn w:val="ab"/>
    <w:link w:val="affffffffb"/>
    <w:uiPriority w:val="99"/>
    <w:rsid w:val="00FE24AE"/>
    <w:rPr>
      <w:rFonts w:eastAsia="Times New Roman"/>
      <w:b/>
      <w:bCs/>
      <w:i/>
      <w:iCs/>
      <w:color w:val="4F81BD"/>
      <w:sz w:val="22"/>
      <w:szCs w:val="22"/>
    </w:rPr>
  </w:style>
  <w:style w:type="table" w:customStyle="1" w:styleId="1110">
    <w:name w:val="Сетка таблицы111"/>
    <w:uiPriority w:val="99"/>
    <w:rsid w:val="00FE24A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uiPriority w:val="99"/>
    <w:rsid w:val="00FE24AE"/>
    <w:pPr>
      <w:spacing w:after="200" w:line="276" w:lineRule="auto"/>
    </w:pPr>
    <w:rPr>
      <w:rFonts w:ascii="Tms Rmn" w:eastAsia="Times New Roman" w:hAnsi="Tms Rmn"/>
      <w:sz w:val="22"/>
      <w:szCs w:val="22"/>
    </w:rPr>
  </w:style>
  <w:style w:type="paragraph" w:customStyle="1" w:styleId="-10">
    <w:name w:val="Заголовок-1"/>
    <w:next w:val="-2"/>
    <w:autoRedefine/>
    <w:uiPriority w:val="99"/>
    <w:rsid w:val="00FE24AE"/>
    <w:pPr>
      <w:keepNext/>
      <w:spacing w:before="360" w:after="200" w:line="276" w:lineRule="auto"/>
      <w:jc w:val="both"/>
    </w:pPr>
    <w:rPr>
      <w:rFonts w:ascii="Times New Roman" w:eastAsia="Times New Roman" w:hAnsi="Times New Roman"/>
      <w:bCs/>
      <w:sz w:val="28"/>
      <w:szCs w:val="22"/>
    </w:rPr>
  </w:style>
  <w:style w:type="paragraph" w:customStyle="1" w:styleId="-2">
    <w:name w:val="Заголовок-2"/>
    <w:next w:val="-30"/>
    <w:autoRedefine/>
    <w:uiPriority w:val="99"/>
    <w:rsid w:val="00FE24AE"/>
    <w:pPr>
      <w:widowControl w:val="0"/>
      <w:spacing w:after="200" w:line="276" w:lineRule="auto"/>
      <w:ind w:firstLine="709"/>
      <w:jc w:val="both"/>
    </w:pPr>
    <w:rPr>
      <w:rFonts w:ascii="Times New Roman" w:eastAsia="Times New Roman" w:hAnsi="Times New Roman"/>
      <w:b/>
      <w:sz w:val="24"/>
      <w:szCs w:val="22"/>
    </w:rPr>
  </w:style>
  <w:style w:type="paragraph" w:customStyle="1" w:styleId="-30">
    <w:name w:val="Заголовок-3"/>
    <w:autoRedefine/>
    <w:uiPriority w:val="99"/>
    <w:rsid w:val="00FE24AE"/>
    <w:pPr>
      <w:spacing w:after="200" w:line="276" w:lineRule="auto"/>
      <w:ind w:firstLine="499"/>
      <w:jc w:val="both"/>
    </w:pPr>
    <w:rPr>
      <w:rFonts w:ascii="Times New Roman" w:eastAsia="Times New Roman" w:hAnsi="Times New Roman"/>
      <w:sz w:val="24"/>
      <w:szCs w:val="28"/>
    </w:rPr>
  </w:style>
  <w:style w:type="paragraph" w:customStyle="1" w:styleId="xl34">
    <w:name w:val="xl34"/>
    <w:basedOn w:val="aa"/>
    <w:uiPriority w:val="99"/>
    <w:rsid w:val="00FE24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115">
    <w:name w:val="заголовок 11"/>
    <w:basedOn w:val="aa"/>
    <w:next w:val="aa"/>
    <w:uiPriority w:val="99"/>
    <w:rsid w:val="00FE24AE"/>
    <w:pPr>
      <w:keepNext/>
      <w:spacing w:after="0"/>
      <w:jc w:val="center"/>
    </w:pPr>
    <w:rPr>
      <w:szCs w:val="20"/>
    </w:rPr>
  </w:style>
  <w:style w:type="paragraph" w:customStyle="1" w:styleId="P-41Standard10mmTab">
    <w:name w:val="P-41 Standard 10mm Tab"/>
    <w:basedOn w:val="aa"/>
    <w:uiPriority w:val="99"/>
    <w:rsid w:val="00FE24AE"/>
    <w:pPr>
      <w:widowControl w:val="0"/>
      <w:tabs>
        <w:tab w:val="left" w:pos="567"/>
        <w:tab w:val="left" w:pos="1134"/>
        <w:tab w:val="right" w:pos="4820"/>
        <w:tab w:val="left" w:pos="4961"/>
        <w:tab w:val="right" w:pos="6379"/>
        <w:tab w:val="left" w:pos="6521"/>
      </w:tabs>
      <w:ind w:left="567" w:hanging="567"/>
      <w:jc w:val="left"/>
    </w:pPr>
    <w:rPr>
      <w:rFonts w:ascii="Arial" w:eastAsia="SimSun" w:hAnsi="Arial"/>
      <w:sz w:val="22"/>
      <w:szCs w:val="20"/>
      <w:lang w:val="de-DE" w:eastAsia="zh-CN"/>
    </w:rPr>
  </w:style>
  <w:style w:type="paragraph" w:customStyle="1" w:styleId="P-42Standard20mmTab">
    <w:name w:val="P-42 Standard 20mm Tab"/>
    <w:basedOn w:val="aa"/>
    <w:uiPriority w:val="99"/>
    <w:rsid w:val="00FE24AE"/>
    <w:pPr>
      <w:widowControl w:val="0"/>
      <w:tabs>
        <w:tab w:val="left" w:pos="567"/>
        <w:tab w:val="left" w:pos="1134"/>
        <w:tab w:val="right" w:pos="4820"/>
        <w:tab w:val="left" w:pos="4961"/>
        <w:tab w:val="right" w:pos="6379"/>
        <w:tab w:val="left" w:pos="6521"/>
      </w:tabs>
      <w:ind w:left="1134" w:hanging="567"/>
      <w:jc w:val="left"/>
    </w:pPr>
    <w:rPr>
      <w:rFonts w:ascii="Arial" w:eastAsia="SimSun" w:hAnsi="Arial"/>
      <w:sz w:val="22"/>
      <w:szCs w:val="20"/>
      <w:lang w:val="de-DE" w:eastAsia="zh-CN"/>
    </w:rPr>
  </w:style>
  <w:style w:type="paragraph" w:customStyle="1" w:styleId="p-40Standard">
    <w:name w:val="p-40 Standard"/>
    <w:basedOn w:val="aa"/>
    <w:link w:val="p-40StandardZchn"/>
    <w:uiPriority w:val="99"/>
    <w:rsid w:val="00FE24AE"/>
    <w:pPr>
      <w:widowControl w:val="0"/>
      <w:tabs>
        <w:tab w:val="left" w:pos="567"/>
        <w:tab w:val="left" w:pos="1134"/>
        <w:tab w:val="right" w:pos="4820"/>
        <w:tab w:val="left" w:pos="4961"/>
        <w:tab w:val="right" w:pos="6379"/>
        <w:tab w:val="left" w:pos="6521"/>
      </w:tabs>
      <w:jc w:val="left"/>
    </w:pPr>
    <w:rPr>
      <w:rFonts w:ascii="Arial" w:hAnsi="Arial"/>
      <w:sz w:val="22"/>
      <w:szCs w:val="20"/>
      <w:lang w:val="de-DE" w:eastAsia="en-US"/>
    </w:rPr>
  </w:style>
  <w:style w:type="character" w:customStyle="1" w:styleId="p-40StandardZchn">
    <w:name w:val="p-40 Standard Zchn"/>
    <w:link w:val="p-40Standard"/>
    <w:uiPriority w:val="99"/>
    <w:locked/>
    <w:rsid w:val="00FE24AE"/>
    <w:rPr>
      <w:rFonts w:ascii="Arial" w:eastAsia="Times New Roman" w:hAnsi="Arial"/>
      <w:sz w:val="22"/>
      <w:lang w:val="de-DE" w:eastAsia="en-US"/>
    </w:rPr>
  </w:style>
  <w:style w:type="paragraph" w:customStyle="1" w:styleId="p-30Standardbold">
    <w:name w:val="p-30 Standard bold"/>
    <w:basedOn w:val="aa"/>
    <w:next w:val="p-40Standard"/>
    <w:link w:val="p-30StandardboldZchn"/>
    <w:uiPriority w:val="99"/>
    <w:rsid w:val="00FE24AE"/>
    <w:pPr>
      <w:widowControl w:val="0"/>
      <w:tabs>
        <w:tab w:val="left" w:pos="567"/>
        <w:tab w:val="left" w:pos="1134"/>
      </w:tabs>
      <w:jc w:val="left"/>
    </w:pPr>
    <w:rPr>
      <w:rFonts w:ascii="Arial" w:hAnsi="Arial"/>
      <w:b/>
      <w:sz w:val="22"/>
      <w:szCs w:val="20"/>
      <w:lang w:val="de-DE" w:eastAsia="en-US"/>
    </w:rPr>
  </w:style>
  <w:style w:type="character" w:customStyle="1" w:styleId="p-30StandardboldZchn">
    <w:name w:val="p-30 Standard bold Zchn"/>
    <w:link w:val="p-30Standardbold"/>
    <w:uiPriority w:val="99"/>
    <w:locked/>
    <w:rsid w:val="00FE24AE"/>
    <w:rPr>
      <w:rFonts w:ascii="Arial" w:eastAsia="Times New Roman" w:hAnsi="Arial"/>
      <w:b/>
      <w:sz w:val="22"/>
      <w:lang w:val="de-DE" w:eastAsia="en-US"/>
    </w:rPr>
  </w:style>
  <w:style w:type="paragraph" w:customStyle="1" w:styleId="affffffffd">
    <w:name w:val="Обычный + Черный"/>
    <w:basedOn w:val="aa"/>
    <w:uiPriority w:val="99"/>
    <w:rsid w:val="00FE24AE"/>
    <w:pPr>
      <w:widowControl w:val="0"/>
      <w:spacing w:after="0"/>
    </w:pPr>
    <w:rPr>
      <w:rFonts w:ascii="Arial" w:hAnsi="Arial"/>
      <w:lang w:eastAsia="de-DE"/>
    </w:rPr>
  </w:style>
  <w:style w:type="character" w:customStyle="1" w:styleId="inplacedisplayid311937siteid53">
    <w:name w:val="inplacedisplayid311937siteid53"/>
    <w:uiPriority w:val="99"/>
    <w:rsid w:val="00FE24AE"/>
    <w:rPr>
      <w:rFonts w:cs="Times New Roman"/>
    </w:rPr>
  </w:style>
  <w:style w:type="paragraph" w:customStyle="1" w:styleId="1f5">
    <w:name w:val="Текст1"/>
    <w:basedOn w:val="aa"/>
    <w:uiPriority w:val="99"/>
    <w:rsid w:val="00FE24AE"/>
    <w:pPr>
      <w:overflowPunct w:val="0"/>
      <w:autoSpaceDE w:val="0"/>
      <w:autoSpaceDN w:val="0"/>
      <w:adjustRightInd w:val="0"/>
      <w:spacing w:after="0"/>
      <w:jc w:val="left"/>
      <w:textAlignment w:val="baseline"/>
    </w:pPr>
    <w:rPr>
      <w:rFonts w:ascii="Courier New" w:hAnsi="Courier New"/>
      <w:sz w:val="20"/>
      <w:szCs w:val="20"/>
    </w:rPr>
  </w:style>
  <w:style w:type="paragraph" w:customStyle="1" w:styleId="1f6">
    <w:name w:val="Уровень 1"/>
    <w:basedOn w:val="1"/>
    <w:link w:val="1f7"/>
    <w:uiPriority w:val="99"/>
    <w:rsid w:val="00FE24AE"/>
    <w:pPr>
      <w:keepLines/>
      <w:numPr>
        <w:numId w:val="0"/>
      </w:numPr>
      <w:spacing w:before="480" w:after="0" w:line="276" w:lineRule="auto"/>
    </w:pPr>
    <w:rPr>
      <w:rFonts w:ascii="Cambria" w:hAnsi="Cambria"/>
      <w:bCs/>
      <w:color w:val="365F91"/>
      <w:kern w:val="0"/>
      <w:sz w:val="28"/>
      <w:szCs w:val="28"/>
      <w:lang w:eastAsia="en-US"/>
    </w:rPr>
  </w:style>
  <w:style w:type="character" w:customStyle="1" w:styleId="1f7">
    <w:name w:val="Уровень 1 Знак"/>
    <w:link w:val="1f6"/>
    <w:uiPriority w:val="99"/>
    <w:locked/>
    <w:rsid w:val="00FE24AE"/>
    <w:rPr>
      <w:rFonts w:ascii="Cambria" w:eastAsia="Times New Roman" w:hAnsi="Cambria"/>
      <w:b/>
      <w:bCs/>
      <w:color w:val="365F91"/>
      <w:sz w:val="28"/>
      <w:szCs w:val="28"/>
      <w:lang w:eastAsia="en-US"/>
    </w:rPr>
  </w:style>
  <w:style w:type="character" w:customStyle="1" w:styleId="3f9">
    <w:name w:val="Уровень 3 Знак"/>
    <w:link w:val="32"/>
    <w:uiPriority w:val="99"/>
    <w:locked/>
    <w:rsid w:val="00FE24AE"/>
    <w:rPr>
      <w:rFonts w:ascii="Times New Roman" w:eastAsia="Times New Roman" w:hAnsi="Times New Roman"/>
      <w:b/>
      <w:sz w:val="24"/>
      <w:szCs w:val="24"/>
    </w:rPr>
  </w:style>
  <w:style w:type="paragraph" w:customStyle="1" w:styleId="tabzag">
    <w:name w:val="tabzag"/>
    <w:basedOn w:val="aa"/>
    <w:uiPriority w:val="99"/>
    <w:rsid w:val="00FE24AE"/>
    <w:pPr>
      <w:spacing w:before="100" w:beforeAutospacing="1" w:after="100" w:afterAutospacing="1"/>
      <w:jc w:val="left"/>
    </w:pPr>
  </w:style>
  <w:style w:type="character" w:customStyle="1" w:styleId="affffffffe">
    <w:name w:val="Основной текст + Не полужирный"/>
    <w:aliases w:val="Интервал 0 pt1"/>
    <w:uiPriority w:val="99"/>
    <w:rsid w:val="00FE24AE"/>
    <w:rPr>
      <w:rFonts w:ascii="Times New Roman" w:hAnsi="Times New Roman" w:cs="Times New Roman"/>
      <w:spacing w:val="-2"/>
      <w:sz w:val="26"/>
      <w:szCs w:val="26"/>
      <w:shd w:val="clear" w:color="auto" w:fill="FFFFFF"/>
    </w:rPr>
  </w:style>
  <w:style w:type="character" w:customStyle="1" w:styleId="1f8">
    <w:name w:val="Просмотренная гиперссылка1"/>
    <w:uiPriority w:val="99"/>
    <w:semiHidden/>
    <w:unhideWhenUsed/>
    <w:rsid w:val="00FE24AE"/>
    <w:rPr>
      <w:color w:val="800080"/>
      <w:u w:val="single"/>
    </w:rPr>
  </w:style>
  <w:style w:type="character" w:customStyle="1" w:styleId="iceouttxt">
    <w:name w:val="iceouttxt"/>
    <w:rsid w:val="00FE24AE"/>
  </w:style>
  <w:style w:type="paragraph" w:customStyle="1" w:styleId="2ff4">
    <w:name w:val="Основной2"/>
    <w:basedOn w:val="afffffff8"/>
    <w:rsid w:val="00FE24AE"/>
    <w:pPr>
      <w:tabs>
        <w:tab w:val="clear" w:pos="709"/>
        <w:tab w:val="num" w:pos="1146"/>
      </w:tabs>
      <w:ind w:left="1146" w:hanging="720"/>
    </w:pPr>
  </w:style>
  <w:style w:type="numbering" w:customStyle="1" w:styleId="1111">
    <w:name w:val="Нет списка111"/>
    <w:next w:val="ad"/>
    <w:uiPriority w:val="99"/>
    <w:semiHidden/>
    <w:unhideWhenUsed/>
    <w:rsid w:val="00FE24AE"/>
  </w:style>
  <w:style w:type="table" w:customStyle="1" w:styleId="214">
    <w:name w:val="Сетка таблицы21"/>
    <w:basedOn w:val="ac"/>
    <w:next w:val="afffff6"/>
    <w:uiPriority w:val="99"/>
    <w:rsid w:val="00FE24AE"/>
    <w:pPr>
      <w:ind w:firstLine="709"/>
      <w:jc w:val="both"/>
    </w:pPr>
    <w:rPr>
      <w:rFonts w:ascii="Times New Roman" w:hAnsi="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fff">
    <w:name w:val="Основной текст + Малые прописные"/>
    <w:rsid w:val="00FE24AE"/>
    <w:rPr>
      <w:rFonts w:ascii="Times New Roman" w:eastAsia="Times New Roman" w:hAnsi="Times New Roman" w:cs="Times New Roman"/>
      <w:b w:val="0"/>
      <w:bCs w:val="0"/>
      <w:i w:val="0"/>
      <w:iCs w:val="0"/>
      <w:smallCaps/>
      <w:strike w:val="0"/>
      <w:color w:val="000000"/>
      <w:spacing w:val="0"/>
      <w:w w:val="100"/>
      <w:position w:val="0"/>
      <w:sz w:val="23"/>
      <w:szCs w:val="23"/>
      <w:u w:val="none"/>
      <w:lang w:val="en-US"/>
    </w:rPr>
  </w:style>
  <w:style w:type="numbering" w:customStyle="1" w:styleId="2ff5">
    <w:name w:val="Нет списка2"/>
    <w:next w:val="ad"/>
    <w:uiPriority w:val="99"/>
    <w:semiHidden/>
    <w:unhideWhenUsed/>
    <w:rsid w:val="00FE24AE"/>
  </w:style>
  <w:style w:type="table" w:customStyle="1" w:styleId="120">
    <w:name w:val="Сетка таблицы12"/>
    <w:uiPriority w:val="99"/>
    <w:rsid w:val="00FE24A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d"/>
    <w:uiPriority w:val="99"/>
    <w:semiHidden/>
    <w:unhideWhenUsed/>
    <w:rsid w:val="00FE24AE"/>
  </w:style>
  <w:style w:type="table" w:customStyle="1" w:styleId="222">
    <w:name w:val="Сетка таблицы22"/>
    <w:basedOn w:val="ac"/>
    <w:next w:val="afffff6"/>
    <w:uiPriority w:val="99"/>
    <w:rsid w:val="00FE24AE"/>
    <w:pPr>
      <w:ind w:firstLine="709"/>
      <w:jc w:val="both"/>
    </w:pPr>
    <w:rPr>
      <w:rFonts w:ascii="Times New Roman" w:hAnsi="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fff0">
    <w:name w:val="toa heading"/>
    <w:basedOn w:val="aa"/>
    <w:next w:val="aa"/>
    <w:uiPriority w:val="99"/>
    <w:semiHidden/>
    <w:unhideWhenUsed/>
    <w:rsid w:val="00FE24AE"/>
    <w:pPr>
      <w:spacing w:before="120" w:after="0"/>
      <w:jc w:val="left"/>
    </w:pPr>
    <w:rPr>
      <w:rFonts w:asciiTheme="majorHAnsi" w:eastAsiaTheme="majorEastAsia" w:hAnsiTheme="majorHAnsi" w:cstheme="majorBidi"/>
      <w:b/>
      <w:bCs/>
    </w:rPr>
  </w:style>
  <w:style w:type="paragraph" w:styleId="afffffffff1">
    <w:name w:val="table of figures"/>
    <w:basedOn w:val="aa"/>
    <w:next w:val="aa"/>
    <w:uiPriority w:val="99"/>
    <w:semiHidden/>
    <w:unhideWhenUsed/>
    <w:rsid w:val="00FE24AE"/>
    <w:pPr>
      <w:spacing w:after="0"/>
      <w:jc w:val="left"/>
    </w:pPr>
    <w:rPr>
      <w:sz w:val="28"/>
    </w:rPr>
  </w:style>
  <w:style w:type="paragraph" w:styleId="afffffffff2">
    <w:name w:val="Bibliography"/>
    <w:basedOn w:val="aa"/>
    <w:next w:val="aa"/>
    <w:uiPriority w:val="37"/>
    <w:semiHidden/>
    <w:unhideWhenUsed/>
    <w:rsid w:val="00FE24AE"/>
    <w:pPr>
      <w:spacing w:after="0"/>
      <w:jc w:val="left"/>
    </w:pPr>
    <w:rPr>
      <w:sz w:val="28"/>
    </w:rPr>
  </w:style>
  <w:style w:type="paragraph" w:styleId="afffffffff3">
    <w:name w:val="table of authorities"/>
    <w:basedOn w:val="aa"/>
    <w:next w:val="aa"/>
    <w:uiPriority w:val="99"/>
    <w:semiHidden/>
    <w:unhideWhenUsed/>
    <w:rsid w:val="00FE24AE"/>
    <w:pPr>
      <w:spacing w:after="0"/>
      <w:ind w:left="280" w:hanging="280"/>
      <w:jc w:val="left"/>
    </w:pPr>
    <w:rPr>
      <w:sz w:val="28"/>
    </w:rPr>
  </w:style>
  <w:style w:type="paragraph" w:styleId="afffffffff4">
    <w:name w:val="endnote text"/>
    <w:basedOn w:val="aa"/>
    <w:link w:val="afffffffff5"/>
    <w:uiPriority w:val="99"/>
    <w:semiHidden/>
    <w:unhideWhenUsed/>
    <w:rsid w:val="00FE24AE"/>
    <w:pPr>
      <w:spacing w:after="0"/>
      <w:jc w:val="left"/>
    </w:pPr>
    <w:rPr>
      <w:sz w:val="20"/>
      <w:szCs w:val="20"/>
    </w:rPr>
  </w:style>
  <w:style w:type="character" w:customStyle="1" w:styleId="afffffffff5">
    <w:name w:val="Текст концевой сноски Знак"/>
    <w:basedOn w:val="ab"/>
    <w:link w:val="afffffffff4"/>
    <w:uiPriority w:val="99"/>
    <w:semiHidden/>
    <w:rsid w:val="00FE24AE"/>
    <w:rPr>
      <w:rFonts w:ascii="Times New Roman" w:eastAsia="Times New Roman" w:hAnsi="Times New Roman"/>
    </w:rPr>
  </w:style>
  <w:style w:type="paragraph" w:styleId="afffffffff6">
    <w:name w:val="macro"/>
    <w:link w:val="afffffffff7"/>
    <w:uiPriority w:val="99"/>
    <w:semiHidden/>
    <w:unhideWhenUsed/>
    <w:rsid w:val="00FE24AE"/>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rPr>
  </w:style>
  <w:style w:type="character" w:customStyle="1" w:styleId="afffffffff7">
    <w:name w:val="Текст макроса Знак"/>
    <w:basedOn w:val="ab"/>
    <w:link w:val="afffffffff6"/>
    <w:uiPriority w:val="99"/>
    <w:semiHidden/>
    <w:rsid w:val="00FE24AE"/>
    <w:rPr>
      <w:rFonts w:ascii="Consolas" w:eastAsia="Times New Roman" w:hAnsi="Consolas"/>
    </w:rPr>
  </w:style>
  <w:style w:type="paragraph" w:styleId="afffffffff8">
    <w:name w:val="index heading"/>
    <w:basedOn w:val="aa"/>
    <w:next w:val="1b"/>
    <w:uiPriority w:val="99"/>
    <w:semiHidden/>
    <w:unhideWhenUsed/>
    <w:rsid w:val="00FE24AE"/>
    <w:pPr>
      <w:spacing w:after="0"/>
      <w:jc w:val="left"/>
    </w:pPr>
    <w:rPr>
      <w:rFonts w:asciiTheme="majorHAnsi" w:eastAsiaTheme="majorEastAsia" w:hAnsiTheme="majorHAnsi" w:cstheme="majorBidi"/>
      <w:b/>
      <w:bCs/>
      <w:sz w:val="28"/>
    </w:rPr>
  </w:style>
  <w:style w:type="paragraph" w:styleId="2ff6">
    <w:name w:val="index 2"/>
    <w:basedOn w:val="aa"/>
    <w:next w:val="aa"/>
    <w:autoRedefine/>
    <w:uiPriority w:val="99"/>
    <w:semiHidden/>
    <w:unhideWhenUsed/>
    <w:rsid w:val="00FE24AE"/>
    <w:pPr>
      <w:spacing w:after="0"/>
      <w:ind w:left="560" w:hanging="280"/>
      <w:jc w:val="left"/>
    </w:pPr>
    <w:rPr>
      <w:sz w:val="28"/>
    </w:rPr>
  </w:style>
  <w:style w:type="paragraph" w:styleId="3fb">
    <w:name w:val="index 3"/>
    <w:basedOn w:val="aa"/>
    <w:next w:val="aa"/>
    <w:autoRedefine/>
    <w:uiPriority w:val="99"/>
    <w:semiHidden/>
    <w:unhideWhenUsed/>
    <w:rsid w:val="00FE24AE"/>
    <w:pPr>
      <w:spacing w:after="0"/>
      <w:ind w:left="840" w:hanging="280"/>
      <w:jc w:val="left"/>
    </w:pPr>
    <w:rPr>
      <w:sz w:val="28"/>
    </w:rPr>
  </w:style>
  <w:style w:type="paragraph" w:styleId="4f0">
    <w:name w:val="index 4"/>
    <w:basedOn w:val="aa"/>
    <w:next w:val="aa"/>
    <w:autoRedefine/>
    <w:uiPriority w:val="99"/>
    <w:semiHidden/>
    <w:unhideWhenUsed/>
    <w:rsid w:val="00FE24AE"/>
    <w:pPr>
      <w:spacing w:after="0"/>
      <w:ind w:left="1120" w:hanging="280"/>
      <w:jc w:val="left"/>
    </w:pPr>
    <w:rPr>
      <w:sz w:val="28"/>
    </w:rPr>
  </w:style>
  <w:style w:type="paragraph" w:styleId="5d">
    <w:name w:val="index 5"/>
    <w:basedOn w:val="aa"/>
    <w:next w:val="aa"/>
    <w:autoRedefine/>
    <w:uiPriority w:val="99"/>
    <w:semiHidden/>
    <w:unhideWhenUsed/>
    <w:rsid w:val="00FE24AE"/>
    <w:pPr>
      <w:spacing w:after="0"/>
      <w:ind w:left="1400" w:hanging="280"/>
      <w:jc w:val="left"/>
    </w:pPr>
    <w:rPr>
      <w:sz w:val="28"/>
    </w:rPr>
  </w:style>
  <w:style w:type="paragraph" w:styleId="62">
    <w:name w:val="index 6"/>
    <w:basedOn w:val="aa"/>
    <w:next w:val="aa"/>
    <w:autoRedefine/>
    <w:uiPriority w:val="99"/>
    <w:semiHidden/>
    <w:unhideWhenUsed/>
    <w:rsid w:val="00FE24AE"/>
    <w:pPr>
      <w:spacing w:after="0"/>
      <w:ind w:left="1680" w:hanging="280"/>
      <w:jc w:val="left"/>
    </w:pPr>
    <w:rPr>
      <w:sz w:val="28"/>
    </w:rPr>
  </w:style>
  <w:style w:type="paragraph" w:styleId="75">
    <w:name w:val="index 7"/>
    <w:basedOn w:val="aa"/>
    <w:next w:val="aa"/>
    <w:autoRedefine/>
    <w:uiPriority w:val="99"/>
    <w:semiHidden/>
    <w:unhideWhenUsed/>
    <w:rsid w:val="00FE24AE"/>
    <w:pPr>
      <w:spacing w:after="0"/>
      <w:ind w:left="1960" w:hanging="280"/>
      <w:jc w:val="left"/>
    </w:pPr>
    <w:rPr>
      <w:sz w:val="28"/>
    </w:rPr>
  </w:style>
  <w:style w:type="paragraph" w:styleId="82">
    <w:name w:val="index 8"/>
    <w:basedOn w:val="aa"/>
    <w:next w:val="aa"/>
    <w:autoRedefine/>
    <w:uiPriority w:val="99"/>
    <w:semiHidden/>
    <w:unhideWhenUsed/>
    <w:rsid w:val="00FE24AE"/>
    <w:pPr>
      <w:spacing w:after="0"/>
      <w:ind w:left="2240" w:hanging="280"/>
      <w:jc w:val="left"/>
    </w:pPr>
    <w:rPr>
      <w:sz w:val="28"/>
    </w:rPr>
  </w:style>
  <w:style w:type="paragraph" w:styleId="92">
    <w:name w:val="index 9"/>
    <w:basedOn w:val="aa"/>
    <w:next w:val="aa"/>
    <w:autoRedefine/>
    <w:uiPriority w:val="99"/>
    <w:semiHidden/>
    <w:unhideWhenUsed/>
    <w:rsid w:val="00FE24AE"/>
    <w:pPr>
      <w:spacing w:after="0"/>
      <w:ind w:left="2520" w:hanging="280"/>
      <w:jc w:val="left"/>
    </w:pPr>
    <w:rPr>
      <w:sz w:val="28"/>
    </w:rPr>
  </w:style>
  <w:style w:type="paragraph" w:customStyle="1" w:styleId="Zwischenberschrift">
    <w:name w:val="Zwischenüberschrift"/>
    <w:basedOn w:val="aa"/>
    <w:qFormat/>
    <w:rsid w:val="00FE24AE"/>
    <w:pPr>
      <w:spacing w:before="240" w:after="120"/>
      <w:jc w:val="left"/>
    </w:pPr>
    <w:rPr>
      <w:rFonts w:ascii="Arial" w:eastAsiaTheme="minorHAnsi" w:hAnsi="Arial" w:cstheme="minorBidi"/>
      <w:b/>
      <w:sz w:val="20"/>
      <w:szCs w:val="22"/>
      <w:lang w:val="de-DE" w:eastAsia="en-US"/>
    </w:rPr>
  </w:style>
  <w:style w:type="paragraph" w:customStyle="1" w:styleId="StandardRechts">
    <w:name w:val="Standard Rechts"/>
    <w:basedOn w:val="aa"/>
    <w:qFormat/>
    <w:rsid w:val="00FE24AE"/>
    <w:pPr>
      <w:spacing w:after="0" w:line="360" w:lineRule="auto"/>
      <w:jc w:val="right"/>
    </w:pPr>
    <w:rPr>
      <w:rFonts w:ascii="Arial" w:eastAsiaTheme="minorHAnsi" w:hAnsi="Arial" w:cstheme="minorBidi"/>
      <w:sz w:val="20"/>
      <w:szCs w:val="22"/>
      <w:lang w:val="de-DE" w:eastAsia="en-US"/>
    </w:rPr>
  </w:style>
  <w:style w:type="paragraph" w:customStyle="1" w:styleId="Rechts8pt">
    <w:name w:val="Rechts 8pt"/>
    <w:basedOn w:val="aa"/>
    <w:qFormat/>
    <w:rsid w:val="00FE24AE"/>
    <w:pPr>
      <w:spacing w:after="0" w:line="360" w:lineRule="auto"/>
      <w:jc w:val="right"/>
    </w:pPr>
    <w:rPr>
      <w:rFonts w:ascii="Arial" w:eastAsiaTheme="minorHAnsi" w:hAnsi="Arial" w:cstheme="minorBidi"/>
      <w:sz w:val="16"/>
      <w:szCs w:val="22"/>
      <w:lang w:val="de-DE" w:eastAsia="en-US"/>
    </w:rPr>
  </w:style>
  <w:style w:type="paragraph" w:customStyle="1" w:styleId="Links8pt">
    <w:name w:val="Links 8pt"/>
    <w:basedOn w:val="aa"/>
    <w:qFormat/>
    <w:rsid w:val="00FE24AE"/>
    <w:pPr>
      <w:spacing w:after="0" w:line="360" w:lineRule="auto"/>
      <w:jc w:val="left"/>
    </w:pPr>
    <w:rPr>
      <w:rFonts w:ascii="Arial" w:eastAsiaTheme="minorHAnsi" w:hAnsi="Arial" w:cstheme="minorBidi"/>
      <w:sz w:val="16"/>
      <w:szCs w:val="22"/>
      <w:lang w:val="de-DE" w:eastAsia="en-US"/>
    </w:rPr>
  </w:style>
  <w:style w:type="paragraph" w:customStyle="1" w:styleId="StandardAbstandVor">
    <w:name w:val="Standard Abstand Vor"/>
    <w:basedOn w:val="aa"/>
    <w:qFormat/>
    <w:rsid w:val="00FE24AE"/>
    <w:pPr>
      <w:tabs>
        <w:tab w:val="left" w:pos="425"/>
      </w:tabs>
      <w:spacing w:before="240" w:after="0" w:line="360" w:lineRule="auto"/>
      <w:jc w:val="left"/>
    </w:pPr>
    <w:rPr>
      <w:rFonts w:ascii="Arial" w:eastAsiaTheme="minorHAnsi" w:hAnsi="Arial" w:cstheme="minorBidi"/>
      <w:sz w:val="20"/>
      <w:szCs w:val="22"/>
      <w:lang w:val="de-DE" w:eastAsia="en-US"/>
    </w:rPr>
  </w:style>
  <w:style w:type="character" w:customStyle="1" w:styleId="shorttext">
    <w:name w:val="short_text"/>
    <w:basedOn w:val="ab"/>
    <w:rsid w:val="00FE24AE"/>
  </w:style>
  <w:style w:type="paragraph" w:customStyle="1" w:styleId="AnstrichStandard">
    <w:name w:val="Anstrich Standard"/>
    <w:basedOn w:val="aa"/>
    <w:next w:val="aa"/>
    <w:qFormat/>
    <w:rsid w:val="00FE24AE"/>
    <w:pPr>
      <w:numPr>
        <w:numId w:val="37"/>
      </w:numPr>
      <w:spacing w:after="0" w:line="360" w:lineRule="auto"/>
      <w:jc w:val="left"/>
    </w:pPr>
    <w:rPr>
      <w:rFonts w:ascii="Arial" w:eastAsiaTheme="minorHAnsi" w:hAnsi="Arial" w:cstheme="minorBidi"/>
      <w:sz w:val="20"/>
      <w:szCs w:val="22"/>
      <w:lang w:val="de-DE" w:eastAsia="en-US"/>
    </w:rPr>
  </w:style>
  <w:style w:type="character" w:customStyle="1" w:styleId="2CourierNew">
    <w:name w:val="Основной текст (2) + Courier New"/>
    <w:aliases w:val="10 pt"/>
    <w:basedOn w:val="2f5"/>
    <w:rsid w:val="00FE24AE"/>
    <w:rPr>
      <w:rFonts w:ascii="Courier New" w:eastAsia="Courier New" w:hAnsi="Courier New" w:cs="Courier New"/>
      <w:b w:val="0"/>
      <w:bCs w:val="0"/>
      <w:color w:val="000000"/>
      <w:spacing w:val="0"/>
      <w:w w:val="100"/>
      <w:position w:val="0"/>
      <w:sz w:val="20"/>
      <w:szCs w:val="20"/>
      <w:shd w:val="clear" w:color="auto" w:fill="FFFFFF"/>
      <w:lang w:val="de-DE" w:eastAsia="de-DE" w:bidi="de-DE"/>
    </w:rPr>
  </w:style>
  <w:style w:type="character" w:customStyle="1" w:styleId="2CourierNew10pt">
    <w:name w:val="Основной текст (2) + Courier New;10 pt"/>
    <w:basedOn w:val="2f5"/>
    <w:rsid w:val="00FE24AE"/>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FFFFFF"/>
      <w:lang w:val="de-DE" w:eastAsia="de-DE" w:bidi="de-DE"/>
    </w:rPr>
  </w:style>
  <w:style w:type="character" w:customStyle="1" w:styleId="210pt">
    <w:name w:val="Основной текст (2) + 10 pt;Полужирный"/>
    <w:basedOn w:val="2f5"/>
    <w:rsid w:val="00FE24AE"/>
    <w:rPr>
      <w:rFonts w:ascii="Arial" w:eastAsia="Times New Roman" w:hAnsi="Arial" w:cs="Arial"/>
      <w:b/>
      <w:bCs/>
      <w:i w:val="0"/>
      <w:iCs w:val="0"/>
      <w:smallCaps w:val="0"/>
      <w:strike w:val="0"/>
      <w:color w:val="000000"/>
      <w:spacing w:val="0"/>
      <w:w w:val="100"/>
      <w:position w:val="0"/>
      <w:sz w:val="20"/>
      <w:szCs w:val="20"/>
      <w:u w:val="none"/>
      <w:shd w:val="clear" w:color="auto" w:fill="FFFFFF"/>
      <w:lang w:val="de-DE" w:eastAsia="de-DE" w:bidi="de-DE"/>
    </w:rPr>
  </w:style>
  <w:style w:type="character" w:customStyle="1" w:styleId="2CourierNew10pt1pt">
    <w:name w:val="Основной текст (2) + Courier New;10 pt;Интервал 1 pt"/>
    <w:basedOn w:val="2f5"/>
    <w:rsid w:val="00FE24AE"/>
    <w:rPr>
      <w:rFonts w:ascii="Courier New" w:eastAsia="Courier New" w:hAnsi="Courier New" w:cs="Courier New"/>
      <w:b w:val="0"/>
      <w:bCs w:val="0"/>
      <w:i w:val="0"/>
      <w:iCs w:val="0"/>
      <w:smallCaps w:val="0"/>
      <w:strike w:val="0"/>
      <w:color w:val="000000"/>
      <w:spacing w:val="30"/>
      <w:w w:val="100"/>
      <w:position w:val="0"/>
      <w:sz w:val="20"/>
      <w:szCs w:val="20"/>
      <w:u w:val="none"/>
      <w:shd w:val="clear" w:color="auto" w:fill="FFFFFF"/>
      <w:lang w:val="de-DE" w:eastAsia="de-DE" w:bidi="de-DE"/>
    </w:rPr>
  </w:style>
  <w:style w:type="character" w:customStyle="1" w:styleId="2CourierNew10pt0">
    <w:name w:val="Основной текст (2) + Courier New;10 pt;Малые прописные"/>
    <w:basedOn w:val="2f5"/>
    <w:rsid w:val="00FE24AE"/>
    <w:rPr>
      <w:rFonts w:ascii="Courier New" w:eastAsia="Courier New" w:hAnsi="Courier New" w:cs="Courier New"/>
      <w:b w:val="0"/>
      <w:bCs w:val="0"/>
      <w:i w:val="0"/>
      <w:iCs w:val="0"/>
      <w:smallCaps/>
      <w:strike w:val="0"/>
      <w:color w:val="000000"/>
      <w:spacing w:val="0"/>
      <w:w w:val="100"/>
      <w:position w:val="0"/>
      <w:sz w:val="20"/>
      <w:szCs w:val="20"/>
      <w:u w:val="none"/>
      <w:shd w:val="clear" w:color="auto" w:fill="FFFFFF"/>
      <w:lang w:val="en-US" w:eastAsia="en-US" w:bidi="en-US"/>
    </w:rPr>
  </w:style>
  <w:style w:type="paragraph" w:customStyle="1" w:styleId="Subject">
    <w:name w:val="Subject"/>
    <w:basedOn w:val="aa"/>
    <w:uiPriority w:val="7"/>
    <w:qFormat/>
    <w:rsid w:val="00FE24AE"/>
    <w:pPr>
      <w:spacing w:after="300" w:line="300" w:lineRule="exact"/>
      <w:contextualSpacing/>
      <w:jc w:val="left"/>
    </w:pPr>
    <w:rPr>
      <w:rFonts w:asciiTheme="minorHAnsi" w:eastAsiaTheme="minorHAnsi" w:hAnsiTheme="minorHAnsi" w:cstheme="minorBidi"/>
      <w:b/>
      <w:sz w:val="22"/>
      <w:szCs w:val="22"/>
      <w:lang w:val="en-US" w:eastAsia="en-US"/>
    </w:rPr>
  </w:style>
  <w:style w:type="paragraph" w:customStyle="1" w:styleId="afffffffff9">
    <w:name w:val="Нормальный (таблица)"/>
    <w:basedOn w:val="aa"/>
    <w:next w:val="aa"/>
    <w:uiPriority w:val="99"/>
    <w:rsid w:val="00FE24AE"/>
    <w:pPr>
      <w:widowControl w:val="0"/>
      <w:autoSpaceDE w:val="0"/>
      <w:autoSpaceDN w:val="0"/>
      <w:adjustRightInd w:val="0"/>
      <w:spacing w:after="0"/>
    </w:pPr>
    <w:rPr>
      <w:rFonts w:ascii="Arial" w:eastAsiaTheme="minorEastAsia" w:hAnsi="Arial" w:cs="Arial"/>
      <w:sz w:val="26"/>
      <w:szCs w:val="26"/>
    </w:rPr>
  </w:style>
  <w:style w:type="paragraph" w:customStyle="1" w:styleId="afffffffffa">
    <w:name w:val="Таблицы (моноширинный)"/>
    <w:basedOn w:val="aa"/>
    <w:next w:val="aa"/>
    <w:uiPriority w:val="99"/>
    <w:rsid w:val="00FE24AE"/>
    <w:pPr>
      <w:widowControl w:val="0"/>
      <w:autoSpaceDE w:val="0"/>
      <w:autoSpaceDN w:val="0"/>
      <w:adjustRightInd w:val="0"/>
      <w:spacing w:after="0"/>
      <w:jc w:val="left"/>
    </w:pPr>
    <w:rPr>
      <w:rFonts w:ascii="Courier New" w:eastAsiaTheme="minorEastAsia" w:hAnsi="Courier New" w:cs="Courier New"/>
      <w:sz w:val="26"/>
      <w:szCs w:val="26"/>
    </w:rPr>
  </w:style>
  <w:style w:type="character" w:customStyle="1" w:styleId="affa">
    <w:name w:val="Обычный (веб) Знак"/>
    <w:link w:val="aff9"/>
    <w:rsid w:val="00FE24AE"/>
    <w:rPr>
      <w:rFonts w:ascii="Times New Roman" w:eastAsia="Times New Roman" w:hAnsi="Times New Roman"/>
      <w:sz w:val="24"/>
      <w:szCs w:val="24"/>
    </w:rPr>
  </w:style>
  <w:style w:type="paragraph" w:customStyle="1" w:styleId="1-">
    <w:name w:val="1 - один"/>
    <w:basedOn w:val="1"/>
    <w:link w:val="1-0"/>
    <w:qFormat/>
    <w:rsid w:val="00FE24AE"/>
    <w:pPr>
      <w:keepLines/>
      <w:numPr>
        <w:numId w:val="38"/>
      </w:numPr>
      <w:spacing w:after="120"/>
      <w:contextualSpacing/>
    </w:pPr>
    <w:rPr>
      <w:bCs/>
      <w:kern w:val="0"/>
      <w:sz w:val="24"/>
      <w:szCs w:val="24"/>
    </w:rPr>
  </w:style>
  <w:style w:type="paragraph" w:customStyle="1" w:styleId="2-">
    <w:name w:val="2 - два"/>
    <w:basedOn w:val="1"/>
    <w:link w:val="2-0"/>
    <w:qFormat/>
    <w:rsid w:val="00FE24AE"/>
    <w:pPr>
      <w:keepNext w:val="0"/>
      <w:numPr>
        <w:ilvl w:val="1"/>
        <w:numId w:val="38"/>
      </w:numPr>
      <w:spacing w:before="0" w:after="0"/>
      <w:contextualSpacing/>
      <w:jc w:val="both"/>
    </w:pPr>
    <w:rPr>
      <w:b w:val="0"/>
      <w:bCs/>
      <w:kern w:val="0"/>
      <w:sz w:val="24"/>
      <w:szCs w:val="24"/>
    </w:rPr>
  </w:style>
  <w:style w:type="character" w:customStyle="1" w:styleId="1-0">
    <w:name w:val="1 - один Знак"/>
    <w:basedOn w:val="ab"/>
    <w:link w:val="1-"/>
    <w:rsid w:val="00FE24AE"/>
    <w:rPr>
      <w:rFonts w:ascii="Times New Roman" w:eastAsia="Times New Roman" w:hAnsi="Times New Roman"/>
      <w:b/>
      <w:bCs/>
      <w:sz w:val="24"/>
      <w:szCs w:val="24"/>
    </w:rPr>
  </w:style>
  <w:style w:type="character" w:customStyle="1" w:styleId="2-0">
    <w:name w:val="2 - два Знак"/>
    <w:basedOn w:val="ab"/>
    <w:link w:val="2-"/>
    <w:rsid w:val="00FE24AE"/>
    <w:rPr>
      <w:rFonts w:ascii="Times New Roman" w:eastAsia="Times New Roman" w:hAnsi="Times New Roman"/>
      <w:bCs/>
      <w:sz w:val="24"/>
      <w:szCs w:val="24"/>
    </w:rPr>
  </w:style>
  <w:style w:type="paragraph" w:customStyle="1" w:styleId="3-">
    <w:name w:val="3 - три"/>
    <w:basedOn w:val="2-"/>
    <w:link w:val="3-0"/>
    <w:qFormat/>
    <w:rsid w:val="00FE24AE"/>
    <w:pPr>
      <w:numPr>
        <w:ilvl w:val="2"/>
      </w:numPr>
      <w:ind w:firstLine="567"/>
    </w:pPr>
  </w:style>
  <w:style w:type="character" w:customStyle="1" w:styleId="3-0">
    <w:name w:val="3 - три Знак"/>
    <w:basedOn w:val="2-0"/>
    <w:link w:val="3-"/>
    <w:rsid w:val="00FE24AE"/>
    <w:rPr>
      <w:rFonts w:ascii="Times New Roman" w:eastAsia="Times New Roman" w:hAnsi="Times New Roman"/>
      <w:bCs/>
      <w:sz w:val="24"/>
      <w:szCs w:val="24"/>
    </w:rPr>
  </w:style>
  <w:style w:type="character" w:customStyle="1" w:styleId="refresult">
    <w:name w:val="ref_result"/>
    <w:basedOn w:val="ab"/>
    <w:rsid w:val="00FE24AE"/>
  </w:style>
  <w:style w:type="table" w:customStyle="1" w:styleId="4f1">
    <w:name w:val="Сетка таблицы4"/>
    <w:basedOn w:val="ac"/>
    <w:next w:val="afffff6"/>
    <w:uiPriority w:val="59"/>
    <w:rsid w:val="00FE24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ad"/>
    <w:uiPriority w:val="99"/>
    <w:semiHidden/>
    <w:unhideWhenUsed/>
    <w:rsid w:val="00FE24AE"/>
  </w:style>
  <w:style w:type="paragraph" w:customStyle="1" w:styleId="xl94">
    <w:name w:val="xl94"/>
    <w:basedOn w:val="aa"/>
    <w:rsid w:val="00FE24A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lang w:val="it-IT" w:eastAsia="it-IT"/>
    </w:rPr>
  </w:style>
  <w:style w:type="paragraph" w:customStyle="1" w:styleId="xl95">
    <w:name w:val="xl95"/>
    <w:basedOn w:val="aa"/>
    <w:rsid w:val="00FE24A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lang w:val="it-IT" w:eastAsia="it-IT"/>
    </w:rPr>
  </w:style>
  <w:style w:type="paragraph" w:customStyle="1" w:styleId="xl96">
    <w:name w:val="xl96"/>
    <w:basedOn w:val="aa"/>
    <w:rsid w:val="00FE24A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6"/>
      <w:szCs w:val="16"/>
      <w:lang w:val="it-IT" w:eastAsia="it-IT"/>
    </w:rPr>
  </w:style>
  <w:style w:type="paragraph" w:customStyle="1" w:styleId="xl97">
    <w:name w:val="xl97"/>
    <w:basedOn w:val="aa"/>
    <w:rsid w:val="00FE24AE"/>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lang w:val="it-IT" w:eastAsia="it-IT"/>
    </w:rPr>
  </w:style>
  <w:style w:type="paragraph" w:customStyle="1" w:styleId="xl98">
    <w:name w:val="xl98"/>
    <w:basedOn w:val="aa"/>
    <w:rsid w:val="00FE24AE"/>
    <w:pPr>
      <w:pBdr>
        <w:top w:val="single" w:sz="4" w:space="0" w:color="auto"/>
        <w:bottom w:val="single" w:sz="4" w:space="0" w:color="auto"/>
      </w:pBdr>
      <w:spacing w:before="100" w:beforeAutospacing="1" w:after="100" w:afterAutospacing="1"/>
      <w:jc w:val="left"/>
      <w:textAlignment w:val="top"/>
    </w:pPr>
    <w:rPr>
      <w:rFonts w:ascii="Arial" w:hAnsi="Arial" w:cs="Arial"/>
      <w:b/>
      <w:bCs/>
      <w:lang w:val="it-IT" w:eastAsia="it-IT"/>
    </w:rPr>
  </w:style>
  <w:style w:type="paragraph" w:customStyle="1" w:styleId="xl99">
    <w:name w:val="xl99"/>
    <w:basedOn w:val="aa"/>
    <w:rsid w:val="00FE24AE"/>
    <w:pPr>
      <w:pBdr>
        <w:top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lang w:val="it-IT" w:eastAsia="it-IT"/>
    </w:rPr>
  </w:style>
  <w:style w:type="paragraph" w:customStyle="1" w:styleId="xl100">
    <w:name w:val="xl100"/>
    <w:basedOn w:val="aa"/>
    <w:rsid w:val="00FE24AE"/>
    <w:pPr>
      <w:pBdr>
        <w:top w:val="single" w:sz="4" w:space="0" w:color="auto"/>
        <w:bottom w:val="single" w:sz="4" w:space="0" w:color="000000"/>
        <w:right w:val="single" w:sz="4" w:space="0" w:color="000000"/>
      </w:pBdr>
      <w:spacing w:before="100" w:beforeAutospacing="1" w:after="100" w:afterAutospacing="1"/>
      <w:jc w:val="left"/>
      <w:textAlignment w:val="top"/>
    </w:pPr>
    <w:rPr>
      <w:rFonts w:ascii="Arial" w:hAnsi="Arial" w:cs="Arial"/>
      <w:lang w:val="it-IT" w:eastAsia="it-IT"/>
    </w:rPr>
  </w:style>
  <w:style w:type="paragraph" w:customStyle="1" w:styleId="xl101">
    <w:name w:val="xl101"/>
    <w:basedOn w:val="aa"/>
    <w:rsid w:val="00FE24AE"/>
    <w:pPr>
      <w:pBdr>
        <w:top w:val="single" w:sz="4" w:space="0" w:color="auto"/>
        <w:bottom w:val="single" w:sz="4" w:space="0" w:color="auto"/>
      </w:pBdr>
      <w:spacing w:before="100" w:beforeAutospacing="1" w:after="100" w:afterAutospacing="1"/>
      <w:jc w:val="left"/>
      <w:textAlignment w:val="top"/>
    </w:pPr>
    <w:rPr>
      <w:rFonts w:ascii="Arial" w:hAnsi="Arial" w:cs="Arial"/>
      <w:lang w:val="it-IT" w:eastAsia="it-IT"/>
    </w:rPr>
  </w:style>
  <w:style w:type="paragraph" w:customStyle="1" w:styleId="xl102">
    <w:name w:val="xl102"/>
    <w:basedOn w:val="aa"/>
    <w:rsid w:val="00FE24AE"/>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lang w:val="it-IT" w:eastAsia="it-IT"/>
    </w:rPr>
  </w:style>
  <w:style w:type="paragraph" w:customStyle="1" w:styleId="xl103">
    <w:name w:val="xl103"/>
    <w:basedOn w:val="aa"/>
    <w:rsid w:val="00FE24AE"/>
    <w:pPr>
      <w:pBdr>
        <w:top w:val="single" w:sz="4" w:space="0" w:color="auto"/>
        <w:left w:val="single" w:sz="4" w:space="0" w:color="auto"/>
        <w:right w:val="single" w:sz="4" w:space="0" w:color="auto"/>
      </w:pBdr>
      <w:spacing w:before="100" w:beforeAutospacing="1" w:after="100" w:afterAutospacing="1"/>
      <w:jc w:val="left"/>
      <w:textAlignment w:val="top"/>
    </w:pPr>
    <w:rPr>
      <w:lang w:val="it-IT" w:eastAsia="it-IT"/>
    </w:rPr>
  </w:style>
  <w:style w:type="paragraph" w:customStyle="1" w:styleId="xl104">
    <w:name w:val="xl104"/>
    <w:basedOn w:val="aa"/>
    <w:rsid w:val="00FE24AE"/>
    <w:pPr>
      <w:pBdr>
        <w:top w:val="single" w:sz="4" w:space="0" w:color="auto"/>
      </w:pBdr>
      <w:spacing w:before="100" w:beforeAutospacing="1" w:after="100" w:afterAutospacing="1"/>
      <w:jc w:val="left"/>
      <w:textAlignment w:val="top"/>
    </w:pPr>
    <w:rPr>
      <w:rFonts w:ascii="Arial" w:hAnsi="Arial" w:cs="Arial"/>
      <w:lang w:val="it-IT" w:eastAsia="it-IT"/>
    </w:rPr>
  </w:style>
  <w:style w:type="paragraph" w:customStyle="1" w:styleId="xl105">
    <w:name w:val="xl105"/>
    <w:basedOn w:val="aa"/>
    <w:rsid w:val="00FE24AE"/>
    <w:pPr>
      <w:pBdr>
        <w:left w:val="single" w:sz="4" w:space="0" w:color="auto"/>
      </w:pBdr>
      <w:spacing w:before="100" w:beforeAutospacing="1" w:after="100" w:afterAutospacing="1"/>
      <w:jc w:val="left"/>
      <w:textAlignment w:val="top"/>
    </w:pPr>
    <w:rPr>
      <w:rFonts w:ascii="Arial" w:hAnsi="Arial" w:cs="Arial"/>
      <w:sz w:val="16"/>
      <w:szCs w:val="16"/>
      <w:lang w:val="it-IT" w:eastAsia="it-IT"/>
    </w:rPr>
  </w:style>
  <w:style w:type="paragraph" w:customStyle="1" w:styleId="xl106">
    <w:name w:val="xl106"/>
    <w:basedOn w:val="aa"/>
    <w:rsid w:val="00FE24AE"/>
    <w:pPr>
      <w:spacing w:before="100" w:beforeAutospacing="1" w:after="100" w:afterAutospacing="1"/>
      <w:jc w:val="left"/>
      <w:textAlignment w:val="top"/>
    </w:pPr>
    <w:rPr>
      <w:rFonts w:ascii="Arial" w:hAnsi="Arial" w:cs="Arial"/>
      <w:sz w:val="16"/>
      <w:szCs w:val="16"/>
      <w:lang w:val="it-IT" w:eastAsia="it-IT"/>
    </w:rPr>
  </w:style>
  <w:style w:type="paragraph" w:customStyle="1" w:styleId="xl107">
    <w:name w:val="xl107"/>
    <w:basedOn w:val="aa"/>
    <w:rsid w:val="00FE24AE"/>
    <w:pPr>
      <w:pBdr>
        <w:top w:val="single" w:sz="4" w:space="0" w:color="auto"/>
        <w:left w:val="single" w:sz="4" w:space="0" w:color="auto"/>
        <w:bottom w:val="single" w:sz="4" w:space="0" w:color="auto"/>
      </w:pBdr>
      <w:spacing w:before="100" w:beforeAutospacing="1" w:after="100" w:afterAutospacing="1"/>
      <w:jc w:val="left"/>
      <w:textAlignment w:val="top"/>
    </w:pPr>
    <w:rPr>
      <w:lang w:val="it-IT" w:eastAsia="it-IT"/>
    </w:rPr>
  </w:style>
  <w:style w:type="paragraph" w:customStyle="1" w:styleId="xl108">
    <w:name w:val="xl108"/>
    <w:basedOn w:val="aa"/>
    <w:rsid w:val="00FE24A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lang w:val="it-IT" w:eastAsia="it-IT"/>
    </w:rPr>
  </w:style>
  <w:style w:type="paragraph" w:customStyle="1" w:styleId="xl109">
    <w:name w:val="xl109"/>
    <w:basedOn w:val="aa"/>
    <w:rsid w:val="00FE24AE"/>
    <w:pPr>
      <w:pBdr>
        <w:bottom w:val="single" w:sz="4" w:space="0" w:color="auto"/>
      </w:pBdr>
      <w:spacing w:before="100" w:beforeAutospacing="1" w:after="100" w:afterAutospacing="1"/>
      <w:jc w:val="left"/>
      <w:textAlignment w:val="top"/>
    </w:pPr>
    <w:rPr>
      <w:rFonts w:ascii="Arial" w:hAnsi="Arial" w:cs="Arial"/>
      <w:lang w:val="it-IT" w:eastAsia="it-IT"/>
    </w:rPr>
  </w:style>
  <w:style w:type="paragraph" w:customStyle="1" w:styleId="xl110">
    <w:name w:val="xl110"/>
    <w:basedOn w:val="aa"/>
    <w:rsid w:val="00FE24AE"/>
    <w:pPr>
      <w:pBdr>
        <w:top w:val="single" w:sz="4" w:space="0" w:color="auto"/>
        <w:bottom w:val="single" w:sz="4" w:space="0" w:color="auto"/>
      </w:pBdr>
      <w:spacing w:before="100" w:beforeAutospacing="1" w:after="100" w:afterAutospacing="1"/>
      <w:jc w:val="left"/>
      <w:textAlignment w:val="top"/>
    </w:pPr>
    <w:rPr>
      <w:rFonts w:ascii="Arial" w:hAnsi="Arial" w:cs="Arial"/>
      <w:b/>
      <w:bCs/>
      <w:lang w:val="it-IT" w:eastAsia="it-IT"/>
    </w:rPr>
  </w:style>
  <w:style w:type="paragraph" w:customStyle="1" w:styleId="xl111">
    <w:name w:val="xl111"/>
    <w:basedOn w:val="aa"/>
    <w:rsid w:val="00FE24AE"/>
    <w:pPr>
      <w:pBdr>
        <w:top w:val="single" w:sz="4" w:space="0" w:color="000000"/>
        <w:bottom w:val="single" w:sz="4" w:space="0" w:color="000000"/>
        <w:right w:val="single" w:sz="4" w:space="0" w:color="auto"/>
      </w:pBdr>
      <w:spacing w:before="100" w:beforeAutospacing="1" w:after="100" w:afterAutospacing="1"/>
      <w:jc w:val="left"/>
      <w:textAlignment w:val="top"/>
    </w:pPr>
    <w:rPr>
      <w:rFonts w:ascii="Arial" w:hAnsi="Arial" w:cs="Arial"/>
      <w:lang w:val="it-IT" w:eastAsia="it-IT"/>
    </w:rPr>
  </w:style>
  <w:style w:type="paragraph" w:customStyle="1" w:styleId="xl112">
    <w:name w:val="xl112"/>
    <w:basedOn w:val="aa"/>
    <w:rsid w:val="00FE24AE"/>
    <w:pPr>
      <w:pBdr>
        <w:top w:val="single" w:sz="4" w:space="0" w:color="000000"/>
        <w:bottom w:val="single" w:sz="4" w:space="0" w:color="000000"/>
        <w:right w:val="single" w:sz="4" w:space="0" w:color="auto"/>
      </w:pBdr>
      <w:shd w:val="clear" w:color="000000" w:fill="FFFFFF"/>
      <w:spacing w:before="100" w:beforeAutospacing="1" w:after="100" w:afterAutospacing="1"/>
      <w:jc w:val="left"/>
      <w:textAlignment w:val="top"/>
    </w:pPr>
    <w:rPr>
      <w:rFonts w:ascii="Arial" w:hAnsi="Arial" w:cs="Arial"/>
      <w:lang w:val="it-IT" w:eastAsia="it-IT"/>
    </w:rPr>
  </w:style>
  <w:style w:type="paragraph" w:customStyle="1" w:styleId="xl113">
    <w:name w:val="xl113"/>
    <w:basedOn w:val="aa"/>
    <w:rsid w:val="00FE24AE"/>
    <w:pPr>
      <w:spacing w:before="100" w:beforeAutospacing="1" w:after="100" w:afterAutospacing="1"/>
      <w:jc w:val="left"/>
      <w:textAlignment w:val="top"/>
    </w:pPr>
    <w:rPr>
      <w:lang w:val="it-IT" w:eastAsia="it-IT"/>
    </w:rPr>
  </w:style>
  <w:style w:type="paragraph" w:customStyle="1" w:styleId="xl114">
    <w:name w:val="xl114"/>
    <w:basedOn w:val="aa"/>
    <w:rsid w:val="00FE24AE"/>
    <w:pPr>
      <w:spacing w:before="100" w:beforeAutospacing="1" w:after="100" w:afterAutospacing="1"/>
      <w:jc w:val="left"/>
      <w:textAlignment w:val="top"/>
    </w:pPr>
    <w:rPr>
      <w:lang w:val="it-IT" w:eastAsia="it-IT"/>
    </w:rPr>
  </w:style>
  <w:style w:type="paragraph" w:customStyle="1" w:styleId="xl115">
    <w:name w:val="xl115"/>
    <w:basedOn w:val="aa"/>
    <w:rsid w:val="00FE24A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lang w:val="it-IT" w:eastAsia="it-IT"/>
    </w:rPr>
  </w:style>
  <w:style w:type="paragraph" w:customStyle="1" w:styleId="xl116">
    <w:name w:val="xl116"/>
    <w:basedOn w:val="aa"/>
    <w:rsid w:val="00FE24AE"/>
    <w:pPr>
      <w:pBdr>
        <w:right w:val="single" w:sz="4" w:space="0" w:color="auto"/>
      </w:pBdr>
      <w:spacing w:before="100" w:beforeAutospacing="1" w:after="100" w:afterAutospacing="1"/>
      <w:jc w:val="left"/>
      <w:textAlignment w:val="top"/>
    </w:pPr>
    <w:rPr>
      <w:rFonts w:ascii="Arial" w:hAnsi="Arial" w:cs="Arial"/>
      <w:lang w:val="it-IT" w:eastAsia="it-IT"/>
    </w:rPr>
  </w:style>
  <w:style w:type="paragraph" w:customStyle="1" w:styleId="xl117">
    <w:name w:val="xl117"/>
    <w:basedOn w:val="aa"/>
    <w:rsid w:val="00FE24AE"/>
    <w:pPr>
      <w:pBdr>
        <w:top w:val="single" w:sz="4" w:space="0" w:color="auto"/>
        <w:bottom w:val="single" w:sz="4" w:space="0" w:color="auto"/>
      </w:pBdr>
      <w:spacing w:before="100" w:beforeAutospacing="1" w:after="100" w:afterAutospacing="1"/>
      <w:jc w:val="left"/>
      <w:textAlignment w:val="top"/>
    </w:pPr>
    <w:rPr>
      <w:rFonts w:ascii="Arial" w:hAnsi="Arial" w:cs="Arial"/>
      <w:lang w:val="it-IT" w:eastAsia="it-IT"/>
    </w:rPr>
  </w:style>
  <w:style w:type="paragraph" w:customStyle="1" w:styleId="xl118">
    <w:name w:val="xl118"/>
    <w:basedOn w:val="aa"/>
    <w:rsid w:val="00FE24AE"/>
    <w:pPr>
      <w:pBdr>
        <w:bottom w:val="single" w:sz="4" w:space="0" w:color="auto"/>
      </w:pBdr>
      <w:spacing w:before="100" w:beforeAutospacing="1" w:after="100" w:afterAutospacing="1"/>
      <w:jc w:val="left"/>
      <w:textAlignment w:val="top"/>
    </w:pPr>
    <w:rPr>
      <w:lang w:val="it-IT" w:eastAsia="it-IT"/>
    </w:rPr>
  </w:style>
  <w:style w:type="paragraph" w:customStyle="1" w:styleId="xl119">
    <w:name w:val="xl119"/>
    <w:basedOn w:val="aa"/>
    <w:rsid w:val="00FE24AE"/>
    <w:pPr>
      <w:pBdr>
        <w:bottom w:val="single" w:sz="4" w:space="0" w:color="auto"/>
      </w:pBdr>
      <w:spacing w:before="100" w:beforeAutospacing="1" w:after="100" w:afterAutospacing="1"/>
      <w:jc w:val="left"/>
      <w:textAlignment w:val="top"/>
    </w:pPr>
    <w:rPr>
      <w:lang w:val="it-IT" w:eastAsia="it-IT"/>
    </w:rPr>
  </w:style>
  <w:style w:type="paragraph" w:customStyle="1" w:styleId="xl120">
    <w:name w:val="xl120"/>
    <w:basedOn w:val="aa"/>
    <w:rsid w:val="00FE24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it-IT" w:eastAsia="it-IT"/>
    </w:rPr>
  </w:style>
  <w:style w:type="paragraph" w:customStyle="1" w:styleId="xl121">
    <w:name w:val="xl121"/>
    <w:basedOn w:val="aa"/>
    <w:rsid w:val="00FE24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it-IT" w:eastAsia="it-IT"/>
    </w:rPr>
  </w:style>
  <w:style w:type="paragraph" w:customStyle="1" w:styleId="xl122">
    <w:name w:val="xl122"/>
    <w:basedOn w:val="aa"/>
    <w:rsid w:val="00FE24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it-IT" w:eastAsia="it-IT"/>
    </w:rPr>
  </w:style>
  <w:style w:type="paragraph" w:customStyle="1" w:styleId="xl123">
    <w:name w:val="xl123"/>
    <w:basedOn w:val="aa"/>
    <w:rsid w:val="00FE24AE"/>
    <w:pPr>
      <w:pBdr>
        <w:top w:val="single" w:sz="4" w:space="0" w:color="auto"/>
        <w:left w:val="single" w:sz="4" w:space="0" w:color="auto"/>
        <w:right w:val="single" w:sz="4" w:space="0" w:color="auto"/>
      </w:pBdr>
      <w:spacing w:before="100" w:beforeAutospacing="1" w:after="100" w:afterAutospacing="1"/>
      <w:jc w:val="center"/>
      <w:textAlignment w:val="top"/>
    </w:pPr>
    <w:rPr>
      <w:lang w:val="it-IT" w:eastAsia="it-IT"/>
    </w:rPr>
  </w:style>
  <w:style w:type="paragraph" w:customStyle="1" w:styleId="xl124">
    <w:name w:val="xl124"/>
    <w:basedOn w:val="aa"/>
    <w:rsid w:val="00FE24AE"/>
    <w:pPr>
      <w:spacing w:before="100" w:beforeAutospacing="1" w:after="100" w:afterAutospacing="1"/>
      <w:jc w:val="center"/>
      <w:textAlignment w:val="top"/>
    </w:pPr>
    <w:rPr>
      <w:lang w:val="it-IT" w:eastAsia="it-IT"/>
    </w:rPr>
  </w:style>
  <w:style w:type="paragraph" w:customStyle="1" w:styleId="xl125">
    <w:name w:val="xl125"/>
    <w:basedOn w:val="aa"/>
    <w:rsid w:val="00FE24AE"/>
    <w:pPr>
      <w:pBdr>
        <w:bottom w:val="single" w:sz="4" w:space="0" w:color="auto"/>
      </w:pBdr>
      <w:spacing w:before="100" w:beforeAutospacing="1" w:after="100" w:afterAutospacing="1"/>
      <w:jc w:val="center"/>
      <w:textAlignment w:val="top"/>
    </w:pPr>
    <w:rPr>
      <w:lang w:val="it-IT" w:eastAsia="it-IT"/>
    </w:rPr>
  </w:style>
  <w:style w:type="character" w:customStyle="1" w:styleId="grame">
    <w:name w:val="grame"/>
    <w:rsid w:val="00C15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498">
      <w:bodyDiv w:val="1"/>
      <w:marLeft w:val="0"/>
      <w:marRight w:val="0"/>
      <w:marTop w:val="0"/>
      <w:marBottom w:val="0"/>
      <w:divBdr>
        <w:top w:val="none" w:sz="0" w:space="0" w:color="auto"/>
        <w:left w:val="none" w:sz="0" w:space="0" w:color="auto"/>
        <w:bottom w:val="none" w:sz="0" w:space="0" w:color="auto"/>
        <w:right w:val="none" w:sz="0" w:space="0" w:color="auto"/>
      </w:divBdr>
    </w:div>
    <w:div w:id="32271656">
      <w:bodyDiv w:val="1"/>
      <w:marLeft w:val="0"/>
      <w:marRight w:val="0"/>
      <w:marTop w:val="0"/>
      <w:marBottom w:val="0"/>
      <w:divBdr>
        <w:top w:val="none" w:sz="0" w:space="0" w:color="auto"/>
        <w:left w:val="none" w:sz="0" w:space="0" w:color="auto"/>
        <w:bottom w:val="none" w:sz="0" w:space="0" w:color="auto"/>
        <w:right w:val="none" w:sz="0" w:space="0" w:color="auto"/>
      </w:divBdr>
    </w:div>
    <w:div w:id="32506740">
      <w:bodyDiv w:val="1"/>
      <w:marLeft w:val="0"/>
      <w:marRight w:val="0"/>
      <w:marTop w:val="0"/>
      <w:marBottom w:val="0"/>
      <w:divBdr>
        <w:top w:val="none" w:sz="0" w:space="0" w:color="auto"/>
        <w:left w:val="none" w:sz="0" w:space="0" w:color="auto"/>
        <w:bottom w:val="none" w:sz="0" w:space="0" w:color="auto"/>
        <w:right w:val="none" w:sz="0" w:space="0" w:color="auto"/>
      </w:divBdr>
    </w:div>
    <w:div w:id="34237875">
      <w:bodyDiv w:val="1"/>
      <w:marLeft w:val="0"/>
      <w:marRight w:val="0"/>
      <w:marTop w:val="0"/>
      <w:marBottom w:val="0"/>
      <w:divBdr>
        <w:top w:val="none" w:sz="0" w:space="0" w:color="auto"/>
        <w:left w:val="none" w:sz="0" w:space="0" w:color="auto"/>
        <w:bottom w:val="none" w:sz="0" w:space="0" w:color="auto"/>
        <w:right w:val="none" w:sz="0" w:space="0" w:color="auto"/>
      </w:divBdr>
    </w:div>
    <w:div w:id="80027022">
      <w:bodyDiv w:val="1"/>
      <w:marLeft w:val="0"/>
      <w:marRight w:val="0"/>
      <w:marTop w:val="0"/>
      <w:marBottom w:val="0"/>
      <w:divBdr>
        <w:top w:val="none" w:sz="0" w:space="0" w:color="auto"/>
        <w:left w:val="none" w:sz="0" w:space="0" w:color="auto"/>
        <w:bottom w:val="none" w:sz="0" w:space="0" w:color="auto"/>
        <w:right w:val="none" w:sz="0" w:space="0" w:color="auto"/>
      </w:divBdr>
    </w:div>
    <w:div w:id="82605442">
      <w:bodyDiv w:val="1"/>
      <w:marLeft w:val="0"/>
      <w:marRight w:val="0"/>
      <w:marTop w:val="0"/>
      <w:marBottom w:val="0"/>
      <w:divBdr>
        <w:top w:val="none" w:sz="0" w:space="0" w:color="auto"/>
        <w:left w:val="none" w:sz="0" w:space="0" w:color="auto"/>
        <w:bottom w:val="none" w:sz="0" w:space="0" w:color="auto"/>
        <w:right w:val="none" w:sz="0" w:space="0" w:color="auto"/>
      </w:divBdr>
    </w:div>
    <w:div w:id="85615966">
      <w:bodyDiv w:val="1"/>
      <w:marLeft w:val="0"/>
      <w:marRight w:val="0"/>
      <w:marTop w:val="0"/>
      <w:marBottom w:val="0"/>
      <w:divBdr>
        <w:top w:val="none" w:sz="0" w:space="0" w:color="auto"/>
        <w:left w:val="none" w:sz="0" w:space="0" w:color="auto"/>
        <w:bottom w:val="none" w:sz="0" w:space="0" w:color="auto"/>
        <w:right w:val="none" w:sz="0" w:space="0" w:color="auto"/>
      </w:divBdr>
    </w:div>
    <w:div w:id="97334614">
      <w:bodyDiv w:val="1"/>
      <w:marLeft w:val="0"/>
      <w:marRight w:val="0"/>
      <w:marTop w:val="0"/>
      <w:marBottom w:val="0"/>
      <w:divBdr>
        <w:top w:val="none" w:sz="0" w:space="0" w:color="auto"/>
        <w:left w:val="none" w:sz="0" w:space="0" w:color="auto"/>
        <w:bottom w:val="none" w:sz="0" w:space="0" w:color="auto"/>
        <w:right w:val="none" w:sz="0" w:space="0" w:color="auto"/>
      </w:divBdr>
    </w:div>
    <w:div w:id="194202398">
      <w:bodyDiv w:val="1"/>
      <w:marLeft w:val="0"/>
      <w:marRight w:val="0"/>
      <w:marTop w:val="0"/>
      <w:marBottom w:val="0"/>
      <w:divBdr>
        <w:top w:val="none" w:sz="0" w:space="0" w:color="auto"/>
        <w:left w:val="none" w:sz="0" w:space="0" w:color="auto"/>
        <w:bottom w:val="none" w:sz="0" w:space="0" w:color="auto"/>
        <w:right w:val="none" w:sz="0" w:space="0" w:color="auto"/>
      </w:divBdr>
    </w:div>
    <w:div w:id="204755107">
      <w:bodyDiv w:val="1"/>
      <w:marLeft w:val="0"/>
      <w:marRight w:val="0"/>
      <w:marTop w:val="0"/>
      <w:marBottom w:val="0"/>
      <w:divBdr>
        <w:top w:val="none" w:sz="0" w:space="0" w:color="auto"/>
        <w:left w:val="none" w:sz="0" w:space="0" w:color="auto"/>
        <w:bottom w:val="none" w:sz="0" w:space="0" w:color="auto"/>
        <w:right w:val="none" w:sz="0" w:space="0" w:color="auto"/>
      </w:divBdr>
    </w:div>
    <w:div w:id="235944765">
      <w:bodyDiv w:val="1"/>
      <w:marLeft w:val="0"/>
      <w:marRight w:val="0"/>
      <w:marTop w:val="0"/>
      <w:marBottom w:val="0"/>
      <w:divBdr>
        <w:top w:val="none" w:sz="0" w:space="0" w:color="auto"/>
        <w:left w:val="none" w:sz="0" w:space="0" w:color="auto"/>
        <w:bottom w:val="none" w:sz="0" w:space="0" w:color="auto"/>
        <w:right w:val="none" w:sz="0" w:space="0" w:color="auto"/>
      </w:divBdr>
    </w:div>
    <w:div w:id="238442108">
      <w:bodyDiv w:val="1"/>
      <w:marLeft w:val="0"/>
      <w:marRight w:val="0"/>
      <w:marTop w:val="0"/>
      <w:marBottom w:val="0"/>
      <w:divBdr>
        <w:top w:val="none" w:sz="0" w:space="0" w:color="auto"/>
        <w:left w:val="none" w:sz="0" w:space="0" w:color="auto"/>
        <w:bottom w:val="none" w:sz="0" w:space="0" w:color="auto"/>
        <w:right w:val="none" w:sz="0" w:space="0" w:color="auto"/>
      </w:divBdr>
    </w:div>
    <w:div w:id="251083622">
      <w:bodyDiv w:val="1"/>
      <w:marLeft w:val="0"/>
      <w:marRight w:val="0"/>
      <w:marTop w:val="0"/>
      <w:marBottom w:val="0"/>
      <w:divBdr>
        <w:top w:val="none" w:sz="0" w:space="0" w:color="auto"/>
        <w:left w:val="none" w:sz="0" w:space="0" w:color="auto"/>
        <w:bottom w:val="none" w:sz="0" w:space="0" w:color="auto"/>
        <w:right w:val="none" w:sz="0" w:space="0" w:color="auto"/>
      </w:divBdr>
    </w:div>
    <w:div w:id="252476063">
      <w:bodyDiv w:val="1"/>
      <w:marLeft w:val="0"/>
      <w:marRight w:val="0"/>
      <w:marTop w:val="0"/>
      <w:marBottom w:val="0"/>
      <w:divBdr>
        <w:top w:val="none" w:sz="0" w:space="0" w:color="auto"/>
        <w:left w:val="none" w:sz="0" w:space="0" w:color="auto"/>
        <w:bottom w:val="none" w:sz="0" w:space="0" w:color="auto"/>
        <w:right w:val="none" w:sz="0" w:space="0" w:color="auto"/>
      </w:divBdr>
    </w:div>
    <w:div w:id="257059824">
      <w:bodyDiv w:val="1"/>
      <w:marLeft w:val="0"/>
      <w:marRight w:val="0"/>
      <w:marTop w:val="0"/>
      <w:marBottom w:val="0"/>
      <w:divBdr>
        <w:top w:val="none" w:sz="0" w:space="0" w:color="auto"/>
        <w:left w:val="none" w:sz="0" w:space="0" w:color="auto"/>
        <w:bottom w:val="none" w:sz="0" w:space="0" w:color="auto"/>
        <w:right w:val="none" w:sz="0" w:space="0" w:color="auto"/>
      </w:divBdr>
    </w:div>
    <w:div w:id="287054416">
      <w:bodyDiv w:val="1"/>
      <w:marLeft w:val="0"/>
      <w:marRight w:val="0"/>
      <w:marTop w:val="0"/>
      <w:marBottom w:val="0"/>
      <w:divBdr>
        <w:top w:val="none" w:sz="0" w:space="0" w:color="auto"/>
        <w:left w:val="none" w:sz="0" w:space="0" w:color="auto"/>
        <w:bottom w:val="none" w:sz="0" w:space="0" w:color="auto"/>
        <w:right w:val="none" w:sz="0" w:space="0" w:color="auto"/>
      </w:divBdr>
    </w:div>
    <w:div w:id="294408193">
      <w:bodyDiv w:val="1"/>
      <w:marLeft w:val="0"/>
      <w:marRight w:val="0"/>
      <w:marTop w:val="0"/>
      <w:marBottom w:val="0"/>
      <w:divBdr>
        <w:top w:val="none" w:sz="0" w:space="0" w:color="auto"/>
        <w:left w:val="none" w:sz="0" w:space="0" w:color="auto"/>
        <w:bottom w:val="none" w:sz="0" w:space="0" w:color="auto"/>
        <w:right w:val="none" w:sz="0" w:space="0" w:color="auto"/>
      </w:divBdr>
    </w:div>
    <w:div w:id="325062905">
      <w:bodyDiv w:val="1"/>
      <w:marLeft w:val="0"/>
      <w:marRight w:val="0"/>
      <w:marTop w:val="0"/>
      <w:marBottom w:val="0"/>
      <w:divBdr>
        <w:top w:val="none" w:sz="0" w:space="0" w:color="auto"/>
        <w:left w:val="none" w:sz="0" w:space="0" w:color="auto"/>
        <w:bottom w:val="none" w:sz="0" w:space="0" w:color="auto"/>
        <w:right w:val="none" w:sz="0" w:space="0" w:color="auto"/>
      </w:divBdr>
    </w:div>
    <w:div w:id="343628464">
      <w:bodyDiv w:val="1"/>
      <w:marLeft w:val="0"/>
      <w:marRight w:val="0"/>
      <w:marTop w:val="0"/>
      <w:marBottom w:val="0"/>
      <w:divBdr>
        <w:top w:val="none" w:sz="0" w:space="0" w:color="auto"/>
        <w:left w:val="none" w:sz="0" w:space="0" w:color="auto"/>
        <w:bottom w:val="none" w:sz="0" w:space="0" w:color="auto"/>
        <w:right w:val="none" w:sz="0" w:space="0" w:color="auto"/>
      </w:divBdr>
    </w:div>
    <w:div w:id="346489274">
      <w:bodyDiv w:val="1"/>
      <w:marLeft w:val="0"/>
      <w:marRight w:val="0"/>
      <w:marTop w:val="0"/>
      <w:marBottom w:val="0"/>
      <w:divBdr>
        <w:top w:val="none" w:sz="0" w:space="0" w:color="auto"/>
        <w:left w:val="none" w:sz="0" w:space="0" w:color="auto"/>
        <w:bottom w:val="none" w:sz="0" w:space="0" w:color="auto"/>
        <w:right w:val="none" w:sz="0" w:space="0" w:color="auto"/>
      </w:divBdr>
    </w:div>
    <w:div w:id="350306046">
      <w:bodyDiv w:val="1"/>
      <w:marLeft w:val="0"/>
      <w:marRight w:val="0"/>
      <w:marTop w:val="0"/>
      <w:marBottom w:val="0"/>
      <w:divBdr>
        <w:top w:val="none" w:sz="0" w:space="0" w:color="auto"/>
        <w:left w:val="none" w:sz="0" w:space="0" w:color="auto"/>
        <w:bottom w:val="none" w:sz="0" w:space="0" w:color="auto"/>
        <w:right w:val="none" w:sz="0" w:space="0" w:color="auto"/>
      </w:divBdr>
    </w:div>
    <w:div w:id="356584560">
      <w:bodyDiv w:val="1"/>
      <w:marLeft w:val="0"/>
      <w:marRight w:val="0"/>
      <w:marTop w:val="0"/>
      <w:marBottom w:val="0"/>
      <w:divBdr>
        <w:top w:val="none" w:sz="0" w:space="0" w:color="auto"/>
        <w:left w:val="none" w:sz="0" w:space="0" w:color="auto"/>
        <w:bottom w:val="none" w:sz="0" w:space="0" w:color="auto"/>
        <w:right w:val="none" w:sz="0" w:space="0" w:color="auto"/>
      </w:divBdr>
    </w:div>
    <w:div w:id="358357162">
      <w:bodyDiv w:val="1"/>
      <w:marLeft w:val="0"/>
      <w:marRight w:val="0"/>
      <w:marTop w:val="0"/>
      <w:marBottom w:val="0"/>
      <w:divBdr>
        <w:top w:val="none" w:sz="0" w:space="0" w:color="auto"/>
        <w:left w:val="none" w:sz="0" w:space="0" w:color="auto"/>
        <w:bottom w:val="none" w:sz="0" w:space="0" w:color="auto"/>
        <w:right w:val="none" w:sz="0" w:space="0" w:color="auto"/>
      </w:divBdr>
    </w:div>
    <w:div w:id="384333025">
      <w:bodyDiv w:val="1"/>
      <w:marLeft w:val="0"/>
      <w:marRight w:val="0"/>
      <w:marTop w:val="0"/>
      <w:marBottom w:val="0"/>
      <w:divBdr>
        <w:top w:val="none" w:sz="0" w:space="0" w:color="auto"/>
        <w:left w:val="none" w:sz="0" w:space="0" w:color="auto"/>
        <w:bottom w:val="none" w:sz="0" w:space="0" w:color="auto"/>
        <w:right w:val="none" w:sz="0" w:space="0" w:color="auto"/>
      </w:divBdr>
    </w:div>
    <w:div w:id="403525640">
      <w:bodyDiv w:val="1"/>
      <w:marLeft w:val="0"/>
      <w:marRight w:val="0"/>
      <w:marTop w:val="0"/>
      <w:marBottom w:val="0"/>
      <w:divBdr>
        <w:top w:val="none" w:sz="0" w:space="0" w:color="auto"/>
        <w:left w:val="none" w:sz="0" w:space="0" w:color="auto"/>
        <w:bottom w:val="none" w:sz="0" w:space="0" w:color="auto"/>
        <w:right w:val="none" w:sz="0" w:space="0" w:color="auto"/>
      </w:divBdr>
    </w:div>
    <w:div w:id="427770039">
      <w:bodyDiv w:val="1"/>
      <w:marLeft w:val="0"/>
      <w:marRight w:val="0"/>
      <w:marTop w:val="0"/>
      <w:marBottom w:val="0"/>
      <w:divBdr>
        <w:top w:val="none" w:sz="0" w:space="0" w:color="auto"/>
        <w:left w:val="none" w:sz="0" w:space="0" w:color="auto"/>
        <w:bottom w:val="none" w:sz="0" w:space="0" w:color="auto"/>
        <w:right w:val="none" w:sz="0" w:space="0" w:color="auto"/>
      </w:divBdr>
    </w:div>
    <w:div w:id="428693778">
      <w:bodyDiv w:val="1"/>
      <w:marLeft w:val="0"/>
      <w:marRight w:val="0"/>
      <w:marTop w:val="0"/>
      <w:marBottom w:val="0"/>
      <w:divBdr>
        <w:top w:val="none" w:sz="0" w:space="0" w:color="auto"/>
        <w:left w:val="none" w:sz="0" w:space="0" w:color="auto"/>
        <w:bottom w:val="none" w:sz="0" w:space="0" w:color="auto"/>
        <w:right w:val="none" w:sz="0" w:space="0" w:color="auto"/>
      </w:divBdr>
    </w:div>
    <w:div w:id="438063132">
      <w:bodyDiv w:val="1"/>
      <w:marLeft w:val="0"/>
      <w:marRight w:val="0"/>
      <w:marTop w:val="0"/>
      <w:marBottom w:val="0"/>
      <w:divBdr>
        <w:top w:val="none" w:sz="0" w:space="0" w:color="auto"/>
        <w:left w:val="none" w:sz="0" w:space="0" w:color="auto"/>
        <w:bottom w:val="none" w:sz="0" w:space="0" w:color="auto"/>
        <w:right w:val="none" w:sz="0" w:space="0" w:color="auto"/>
      </w:divBdr>
    </w:div>
    <w:div w:id="445196695">
      <w:bodyDiv w:val="1"/>
      <w:marLeft w:val="0"/>
      <w:marRight w:val="0"/>
      <w:marTop w:val="0"/>
      <w:marBottom w:val="0"/>
      <w:divBdr>
        <w:top w:val="none" w:sz="0" w:space="0" w:color="auto"/>
        <w:left w:val="none" w:sz="0" w:space="0" w:color="auto"/>
        <w:bottom w:val="none" w:sz="0" w:space="0" w:color="auto"/>
        <w:right w:val="none" w:sz="0" w:space="0" w:color="auto"/>
      </w:divBdr>
    </w:div>
    <w:div w:id="466899412">
      <w:bodyDiv w:val="1"/>
      <w:marLeft w:val="0"/>
      <w:marRight w:val="0"/>
      <w:marTop w:val="0"/>
      <w:marBottom w:val="0"/>
      <w:divBdr>
        <w:top w:val="none" w:sz="0" w:space="0" w:color="auto"/>
        <w:left w:val="none" w:sz="0" w:space="0" w:color="auto"/>
        <w:bottom w:val="none" w:sz="0" w:space="0" w:color="auto"/>
        <w:right w:val="none" w:sz="0" w:space="0" w:color="auto"/>
      </w:divBdr>
    </w:div>
    <w:div w:id="472605379">
      <w:bodyDiv w:val="1"/>
      <w:marLeft w:val="0"/>
      <w:marRight w:val="0"/>
      <w:marTop w:val="0"/>
      <w:marBottom w:val="0"/>
      <w:divBdr>
        <w:top w:val="none" w:sz="0" w:space="0" w:color="auto"/>
        <w:left w:val="none" w:sz="0" w:space="0" w:color="auto"/>
        <w:bottom w:val="none" w:sz="0" w:space="0" w:color="auto"/>
        <w:right w:val="none" w:sz="0" w:space="0" w:color="auto"/>
      </w:divBdr>
    </w:div>
    <w:div w:id="474569442">
      <w:bodyDiv w:val="1"/>
      <w:marLeft w:val="0"/>
      <w:marRight w:val="0"/>
      <w:marTop w:val="0"/>
      <w:marBottom w:val="0"/>
      <w:divBdr>
        <w:top w:val="none" w:sz="0" w:space="0" w:color="auto"/>
        <w:left w:val="none" w:sz="0" w:space="0" w:color="auto"/>
        <w:bottom w:val="none" w:sz="0" w:space="0" w:color="auto"/>
        <w:right w:val="none" w:sz="0" w:space="0" w:color="auto"/>
      </w:divBdr>
    </w:div>
    <w:div w:id="475222626">
      <w:bodyDiv w:val="1"/>
      <w:marLeft w:val="0"/>
      <w:marRight w:val="0"/>
      <w:marTop w:val="0"/>
      <w:marBottom w:val="0"/>
      <w:divBdr>
        <w:top w:val="none" w:sz="0" w:space="0" w:color="auto"/>
        <w:left w:val="none" w:sz="0" w:space="0" w:color="auto"/>
        <w:bottom w:val="none" w:sz="0" w:space="0" w:color="auto"/>
        <w:right w:val="none" w:sz="0" w:space="0" w:color="auto"/>
      </w:divBdr>
    </w:div>
    <w:div w:id="475537248">
      <w:bodyDiv w:val="1"/>
      <w:marLeft w:val="0"/>
      <w:marRight w:val="0"/>
      <w:marTop w:val="0"/>
      <w:marBottom w:val="0"/>
      <w:divBdr>
        <w:top w:val="none" w:sz="0" w:space="0" w:color="auto"/>
        <w:left w:val="none" w:sz="0" w:space="0" w:color="auto"/>
        <w:bottom w:val="none" w:sz="0" w:space="0" w:color="auto"/>
        <w:right w:val="none" w:sz="0" w:space="0" w:color="auto"/>
      </w:divBdr>
    </w:div>
    <w:div w:id="488643085">
      <w:bodyDiv w:val="1"/>
      <w:marLeft w:val="0"/>
      <w:marRight w:val="0"/>
      <w:marTop w:val="0"/>
      <w:marBottom w:val="0"/>
      <w:divBdr>
        <w:top w:val="none" w:sz="0" w:space="0" w:color="auto"/>
        <w:left w:val="none" w:sz="0" w:space="0" w:color="auto"/>
        <w:bottom w:val="none" w:sz="0" w:space="0" w:color="auto"/>
        <w:right w:val="none" w:sz="0" w:space="0" w:color="auto"/>
      </w:divBdr>
    </w:div>
    <w:div w:id="506360938">
      <w:bodyDiv w:val="1"/>
      <w:marLeft w:val="0"/>
      <w:marRight w:val="0"/>
      <w:marTop w:val="0"/>
      <w:marBottom w:val="0"/>
      <w:divBdr>
        <w:top w:val="none" w:sz="0" w:space="0" w:color="auto"/>
        <w:left w:val="none" w:sz="0" w:space="0" w:color="auto"/>
        <w:bottom w:val="none" w:sz="0" w:space="0" w:color="auto"/>
        <w:right w:val="none" w:sz="0" w:space="0" w:color="auto"/>
      </w:divBdr>
    </w:div>
    <w:div w:id="507644638">
      <w:bodyDiv w:val="1"/>
      <w:marLeft w:val="0"/>
      <w:marRight w:val="0"/>
      <w:marTop w:val="0"/>
      <w:marBottom w:val="0"/>
      <w:divBdr>
        <w:top w:val="none" w:sz="0" w:space="0" w:color="auto"/>
        <w:left w:val="none" w:sz="0" w:space="0" w:color="auto"/>
        <w:bottom w:val="none" w:sz="0" w:space="0" w:color="auto"/>
        <w:right w:val="none" w:sz="0" w:space="0" w:color="auto"/>
      </w:divBdr>
    </w:div>
    <w:div w:id="516696211">
      <w:bodyDiv w:val="1"/>
      <w:marLeft w:val="0"/>
      <w:marRight w:val="0"/>
      <w:marTop w:val="0"/>
      <w:marBottom w:val="0"/>
      <w:divBdr>
        <w:top w:val="none" w:sz="0" w:space="0" w:color="auto"/>
        <w:left w:val="none" w:sz="0" w:space="0" w:color="auto"/>
        <w:bottom w:val="none" w:sz="0" w:space="0" w:color="auto"/>
        <w:right w:val="none" w:sz="0" w:space="0" w:color="auto"/>
      </w:divBdr>
    </w:div>
    <w:div w:id="540942810">
      <w:bodyDiv w:val="1"/>
      <w:marLeft w:val="0"/>
      <w:marRight w:val="0"/>
      <w:marTop w:val="0"/>
      <w:marBottom w:val="0"/>
      <w:divBdr>
        <w:top w:val="none" w:sz="0" w:space="0" w:color="auto"/>
        <w:left w:val="none" w:sz="0" w:space="0" w:color="auto"/>
        <w:bottom w:val="none" w:sz="0" w:space="0" w:color="auto"/>
        <w:right w:val="none" w:sz="0" w:space="0" w:color="auto"/>
      </w:divBdr>
    </w:div>
    <w:div w:id="545218367">
      <w:bodyDiv w:val="1"/>
      <w:marLeft w:val="0"/>
      <w:marRight w:val="0"/>
      <w:marTop w:val="0"/>
      <w:marBottom w:val="0"/>
      <w:divBdr>
        <w:top w:val="none" w:sz="0" w:space="0" w:color="auto"/>
        <w:left w:val="none" w:sz="0" w:space="0" w:color="auto"/>
        <w:bottom w:val="none" w:sz="0" w:space="0" w:color="auto"/>
        <w:right w:val="none" w:sz="0" w:space="0" w:color="auto"/>
      </w:divBdr>
    </w:div>
    <w:div w:id="547302004">
      <w:bodyDiv w:val="1"/>
      <w:marLeft w:val="0"/>
      <w:marRight w:val="0"/>
      <w:marTop w:val="0"/>
      <w:marBottom w:val="0"/>
      <w:divBdr>
        <w:top w:val="none" w:sz="0" w:space="0" w:color="auto"/>
        <w:left w:val="none" w:sz="0" w:space="0" w:color="auto"/>
        <w:bottom w:val="none" w:sz="0" w:space="0" w:color="auto"/>
        <w:right w:val="none" w:sz="0" w:space="0" w:color="auto"/>
      </w:divBdr>
    </w:div>
    <w:div w:id="639849730">
      <w:bodyDiv w:val="1"/>
      <w:marLeft w:val="0"/>
      <w:marRight w:val="0"/>
      <w:marTop w:val="0"/>
      <w:marBottom w:val="0"/>
      <w:divBdr>
        <w:top w:val="none" w:sz="0" w:space="0" w:color="auto"/>
        <w:left w:val="none" w:sz="0" w:space="0" w:color="auto"/>
        <w:bottom w:val="none" w:sz="0" w:space="0" w:color="auto"/>
        <w:right w:val="none" w:sz="0" w:space="0" w:color="auto"/>
      </w:divBdr>
    </w:div>
    <w:div w:id="651569060">
      <w:bodyDiv w:val="1"/>
      <w:marLeft w:val="0"/>
      <w:marRight w:val="0"/>
      <w:marTop w:val="0"/>
      <w:marBottom w:val="0"/>
      <w:divBdr>
        <w:top w:val="none" w:sz="0" w:space="0" w:color="auto"/>
        <w:left w:val="none" w:sz="0" w:space="0" w:color="auto"/>
        <w:bottom w:val="none" w:sz="0" w:space="0" w:color="auto"/>
        <w:right w:val="none" w:sz="0" w:space="0" w:color="auto"/>
      </w:divBdr>
    </w:div>
    <w:div w:id="666829518">
      <w:bodyDiv w:val="1"/>
      <w:marLeft w:val="0"/>
      <w:marRight w:val="0"/>
      <w:marTop w:val="0"/>
      <w:marBottom w:val="0"/>
      <w:divBdr>
        <w:top w:val="none" w:sz="0" w:space="0" w:color="auto"/>
        <w:left w:val="none" w:sz="0" w:space="0" w:color="auto"/>
        <w:bottom w:val="none" w:sz="0" w:space="0" w:color="auto"/>
        <w:right w:val="none" w:sz="0" w:space="0" w:color="auto"/>
      </w:divBdr>
    </w:div>
    <w:div w:id="669068678">
      <w:bodyDiv w:val="1"/>
      <w:marLeft w:val="0"/>
      <w:marRight w:val="0"/>
      <w:marTop w:val="0"/>
      <w:marBottom w:val="0"/>
      <w:divBdr>
        <w:top w:val="none" w:sz="0" w:space="0" w:color="auto"/>
        <w:left w:val="none" w:sz="0" w:space="0" w:color="auto"/>
        <w:bottom w:val="none" w:sz="0" w:space="0" w:color="auto"/>
        <w:right w:val="none" w:sz="0" w:space="0" w:color="auto"/>
      </w:divBdr>
    </w:div>
    <w:div w:id="682169025">
      <w:bodyDiv w:val="1"/>
      <w:marLeft w:val="0"/>
      <w:marRight w:val="0"/>
      <w:marTop w:val="0"/>
      <w:marBottom w:val="0"/>
      <w:divBdr>
        <w:top w:val="none" w:sz="0" w:space="0" w:color="auto"/>
        <w:left w:val="none" w:sz="0" w:space="0" w:color="auto"/>
        <w:bottom w:val="none" w:sz="0" w:space="0" w:color="auto"/>
        <w:right w:val="none" w:sz="0" w:space="0" w:color="auto"/>
      </w:divBdr>
    </w:div>
    <w:div w:id="684137192">
      <w:bodyDiv w:val="1"/>
      <w:marLeft w:val="0"/>
      <w:marRight w:val="0"/>
      <w:marTop w:val="0"/>
      <w:marBottom w:val="0"/>
      <w:divBdr>
        <w:top w:val="none" w:sz="0" w:space="0" w:color="auto"/>
        <w:left w:val="none" w:sz="0" w:space="0" w:color="auto"/>
        <w:bottom w:val="none" w:sz="0" w:space="0" w:color="auto"/>
        <w:right w:val="none" w:sz="0" w:space="0" w:color="auto"/>
      </w:divBdr>
    </w:div>
    <w:div w:id="699742880">
      <w:bodyDiv w:val="1"/>
      <w:marLeft w:val="0"/>
      <w:marRight w:val="0"/>
      <w:marTop w:val="0"/>
      <w:marBottom w:val="0"/>
      <w:divBdr>
        <w:top w:val="none" w:sz="0" w:space="0" w:color="auto"/>
        <w:left w:val="none" w:sz="0" w:space="0" w:color="auto"/>
        <w:bottom w:val="none" w:sz="0" w:space="0" w:color="auto"/>
        <w:right w:val="none" w:sz="0" w:space="0" w:color="auto"/>
      </w:divBdr>
    </w:div>
    <w:div w:id="709721049">
      <w:bodyDiv w:val="1"/>
      <w:marLeft w:val="0"/>
      <w:marRight w:val="0"/>
      <w:marTop w:val="0"/>
      <w:marBottom w:val="0"/>
      <w:divBdr>
        <w:top w:val="none" w:sz="0" w:space="0" w:color="auto"/>
        <w:left w:val="none" w:sz="0" w:space="0" w:color="auto"/>
        <w:bottom w:val="none" w:sz="0" w:space="0" w:color="auto"/>
        <w:right w:val="none" w:sz="0" w:space="0" w:color="auto"/>
      </w:divBdr>
    </w:div>
    <w:div w:id="719092328">
      <w:bodyDiv w:val="1"/>
      <w:marLeft w:val="0"/>
      <w:marRight w:val="0"/>
      <w:marTop w:val="0"/>
      <w:marBottom w:val="0"/>
      <w:divBdr>
        <w:top w:val="none" w:sz="0" w:space="0" w:color="auto"/>
        <w:left w:val="none" w:sz="0" w:space="0" w:color="auto"/>
        <w:bottom w:val="none" w:sz="0" w:space="0" w:color="auto"/>
        <w:right w:val="none" w:sz="0" w:space="0" w:color="auto"/>
      </w:divBdr>
    </w:div>
    <w:div w:id="726612353">
      <w:bodyDiv w:val="1"/>
      <w:marLeft w:val="0"/>
      <w:marRight w:val="0"/>
      <w:marTop w:val="0"/>
      <w:marBottom w:val="0"/>
      <w:divBdr>
        <w:top w:val="none" w:sz="0" w:space="0" w:color="auto"/>
        <w:left w:val="none" w:sz="0" w:space="0" w:color="auto"/>
        <w:bottom w:val="none" w:sz="0" w:space="0" w:color="auto"/>
        <w:right w:val="none" w:sz="0" w:space="0" w:color="auto"/>
      </w:divBdr>
    </w:div>
    <w:div w:id="748308767">
      <w:bodyDiv w:val="1"/>
      <w:marLeft w:val="0"/>
      <w:marRight w:val="0"/>
      <w:marTop w:val="0"/>
      <w:marBottom w:val="0"/>
      <w:divBdr>
        <w:top w:val="none" w:sz="0" w:space="0" w:color="auto"/>
        <w:left w:val="none" w:sz="0" w:space="0" w:color="auto"/>
        <w:bottom w:val="none" w:sz="0" w:space="0" w:color="auto"/>
        <w:right w:val="none" w:sz="0" w:space="0" w:color="auto"/>
      </w:divBdr>
    </w:div>
    <w:div w:id="786581603">
      <w:bodyDiv w:val="1"/>
      <w:marLeft w:val="0"/>
      <w:marRight w:val="0"/>
      <w:marTop w:val="0"/>
      <w:marBottom w:val="0"/>
      <w:divBdr>
        <w:top w:val="none" w:sz="0" w:space="0" w:color="auto"/>
        <w:left w:val="none" w:sz="0" w:space="0" w:color="auto"/>
        <w:bottom w:val="none" w:sz="0" w:space="0" w:color="auto"/>
        <w:right w:val="none" w:sz="0" w:space="0" w:color="auto"/>
      </w:divBdr>
    </w:div>
    <w:div w:id="790980248">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11872730">
      <w:bodyDiv w:val="1"/>
      <w:marLeft w:val="0"/>
      <w:marRight w:val="0"/>
      <w:marTop w:val="0"/>
      <w:marBottom w:val="0"/>
      <w:divBdr>
        <w:top w:val="none" w:sz="0" w:space="0" w:color="auto"/>
        <w:left w:val="none" w:sz="0" w:space="0" w:color="auto"/>
        <w:bottom w:val="none" w:sz="0" w:space="0" w:color="auto"/>
        <w:right w:val="none" w:sz="0" w:space="0" w:color="auto"/>
      </w:divBdr>
    </w:div>
    <w:div w:id="838351025">
      <w:bodyDiv w:val="1"/>
      <w:marLeft w:val="0"/>
      <w:marRight w:val="0"/>
      <w:marTop w:val="0"/>
      <w:marBottom w:val="0"/>
      <w:divBdr>
        <w:top w:val="none" w:sz="0" w:space="0" w:color="auto"/>
        <w:left w:val="none" w:sz="0" w:space="0" w:color="auto"/>
        <w:bottom w:val="none" w:sz="0" w:space="0" w:color="auto"/>
        <w:right w:val="none" w:sz="0" w:space="0" w:color="auto"/>
      </w:divBdr>
    </w:div>
    <w:div w:id="850029038">
      <w:bodyDiv w:val="1"/>
      <w:marLeft w:val="0"/>
      <w:marRight w:val="0"/>
      <w:marTop w:val="0"/>
      <w:marBottom w:val="0"/>
      <w:divBdr>
        <w:top w:val="none" w:sz="0" w:space="0" w:color="auto"/>
        <w:left w:val="none" w:sz="0" w:space="0" w:color="auto"/>
        <w:bottom w:val="none" w:sz="0" w:space="0" w:color="auto"/>
        <w:right w:val="none" w:sz="0" w:space="0" w:color="auto"/>
      </w:divBdr>
    </w:div>
    <w:div w:id="864513948">
      <w:bodyDiv w:val="1"/>
      <w:marLeft w:val="0"/>
      <w:marRight w:val="0"/>
      <w:marTop w:val="0"/>
      <w:marBottom w:val="0"/>
      <w:divBdr>
        <w:top w:val="none" w:sz="0" w:space="0" w:color="auto"/>
        <w:left w:val="none" w:sz="0" w:space="0" w:color="auto"/>
        <w:bottom w:val="none" w:sz="0" w:space="0" w:color="auto"/>
        <w:right w:val="none" w:sz="0" w:space="0" w:color="auto"/>
      </w:divBdr>
    </w:div>
    <w:div w:id="878202539">
      <w:bodyDiv w:val="1"/>
      <w:marLeft w:val="0"/>
      <w:marRight w:val="0"/>
      <w:marTop w:val="0"/>
      <w:marBottom w:val="0"/>
      <w:divBdr>
        <w:top w:val="none" w:sz="0" w:space="0" w:color="auto"/>
        <w:left w:val="none" w:sz="0" w:space="0" w:color="auto"/>
        <w:bottom w:val="none" w:sz="0" w:space="0" w:color="auto"/>
        <w:right w:val="none" w:sz="0" w:space="0" w:color="auto"/>
      </w:divBdr>
    </w:div>
    <w:div w:id="917136623">
      <w:bodyDiv w:val="1"/>
      <w:marLeft w:val="0"/>
      <w:marRight w:val="0"/>
      <w:marTop w:val="0"/>
      <w:marBottom w:val="0"/>
      <w:divBdr>
        <w:top w:val="none" w:sz="0" w:space="0" w:color="auto"/>
        <w:left w:val="none" w:sz="0" w:space="0" w:color="auto"/>
        <w:bottom w:val="none" w:sz="0" w:space="0" w:color="auto"/>
        <w:right w:val="none" w:sz="0" w:space="0" w:color="auto"/>
      </w:divBdr>
    </w:div>
    <w:div w:id="934822904">
      <w:bodyDiv w:val="1"/>
      <w:marLeft w:val="0"/>
      <w:marRight w:val="0"/>
      <w:marTop w:val="0"/>
      <w:marBottom w:val="0"/>
      <w:divBdr>
        <w:top w:val="none" w:sz="0" w:space="0" w:color="auto"/>
        <w:left w:val="none" w:sz="0" w:space="0" w:color="auto"/>
        <w:bottom w:val="none" w:sz="0" w:space="0" w:color="auto"/>
        <w:right w:val="none" w:sz="0" w:space="0" w:color="auto"/>
      </w:divBdr>
    </w:div>
    <w:div w:id="950821166">
      <w:bodyDiv w:val="1"/>
      <w:marLeft w:val="0"/>
      <w:marRight w:val="0"/>
      <w:marTop w:val="0"/>
      <w:marBottom w:val="0"/>
      <w:divBdr>
        <w:top w:val="none" w:sz="0" w:space="0" w:color="auto"/>
        <w:left w:val="none" w:sz="0" w:space="0" w:color="auto"/>
        <w:bottom w:val="none" w:sz="0" w:space="0" w:color="auto"/>
        <w:right w:val="none" w:sz="0" w:space="0" w:color="auto"/>
      </w:divBdr>
    </w:div>
    <w:div w:id="970673418">
      <w:bodyDiv w:val="1"/>
      <w:marLeft w:val="0"/>
      <w:marRight w:val="0"/>
      <w:marTop w:val="0"/>
      <w:marBottom w:val="0"/>
      <w:divBdr>
        <w:top w:val="none" w:sz="0" w:space="0" w:color="auto"/>
        <w:left w:val="none" w:sz="0" w:space="0" w:color="auto"/>
        <w:bottom w:val="none" w:sz="0" w:space="0" w:color="auto"/>
        <w:right w:val="none" w:sz="0" w:space="0" w:color="auto"/>
      </w:divBdr>
    </w:div>
    <w:div w:id="986397622">
      <w:bodyDiv w:val="1"/>
      <w:marLeft w:val="0"/>
      <w:marRight w:val="0"/>
      <w:marTop w:val="0"/>
      <w:marBottom w:val="0"/>
      <w:divBdr>
        <w:top w:val="none" w:sz="0" w:space="0" w:color="auto"/>
        <w:left w:val="none" w:sz="0" w:space="0" w:color="auto"/>
        <w:bottom w:val="none" w:sz="0" w:space="0" w:color="auto"/>
        <w:right w:val="none" w:sz="0" w:space="0" w:color="auto"/>
      </w:divBdr>
    </w:div>
    <w:div w:id="1011373601">
      <w:bodyDiv w:val="1"/>
      <w:marLeft w:val="0"/>
      <w:marRight w:val="0"/>
      <w:marTop w:val="0"/>
      <w:marBottom w:val="0"/>
      <w:divBdr>
        <w:top w:val="none" w:sz="0" w:space="0" w:color="auto"/>
        <w:left w:val="none" w:sz="0" w:space="0" w:color="auto"/>
        <w:bottom w:val="none" w:sz="0" w:space="0" w:color="auto"/>
        <w:right w:val="none" w:sz="0" w:space="0" w:color="auto"/>
      </w:divBdr>
    </w:div>
    <w:div w:id="1018040165">
      <w:bodyDiv w:val="1"/>
      <w:marLeft w:val="0"/>
      <w:marRight w:val="0"/>
      <w:marTop w:val="0"/>
      <w:marBottom w:val="0"/>
      <w:divBdr>
        <w:top w:val="none" w:sz="0" w:space="0" w:color="auto"/>
        <w:left w:val="none" w:sz="0" w:space="0" w:color="auto"/>
        <w:bottom w:val="none" w:sz="0" w:space="0" w:color="auto"/>
        <w:right w:val="none" w:sz="0" w:space="0" w:color="auto"/>
      </w:divBdr>
    </w:div>
    <w:div w:id="1034577855">
      <w:bodyDiv w:val="1"/>
      <w:marLeft w:val="0"/>
      <w:marRight w:val="0"/>
      <w:marTop w:val="0"/>
      <w:marBottom w:val="0"/>
      <w:divBdr>
        <w:top w:val="none" w:sz="0" w:space="0" w:color="auto"/>
        <w:left w:val="none" w:sz="0" w:space="0" w:color="auto"/>
        <w:bottom w:val="none" w:sz="0" w:space="0" w:color="auto"/>
        <w:right w:val="none" w:sz="0" w:space="0" w:color="auto"/>
      </w:divBdr>
    </w:div>
    <w:div w:id="1036462785">
      <w:bodyDiv w:val="1"/>
      <w:marLeft w:val="0"/>
      <w:marRight w:val="0"/>
      <w:marTop w:val="0"/>
      <w:marBottom w:val="0"/>
      <w:divBdr>
        <w:top w:val="none" w:sz="0" w:space="0" w:color="auto"/>
        <w:left w:val="none" w:sz="0" w:space="0" w:color="auto"/>
        <w:bottom w:val="none" w:sz="0" w:space="0" w:color="auto"/>
        <w:right w:val="none" w:sz="0" w:space="0" w:color="auto"/>
      </w:divBdr>
    </w:div>
    <w:div w:id="1048454392">
      <w:bodyDiv w:val="1"/>
      <w:marLeft w:val="0"/>
      <w:marRight w:val="0"/>
      <w:marTop w:val="0"/>
      <w:marBottom w:val="0"/>
      <w:divBdr>
        <w:top w:val="none" w:sz="0" w:space="0" w:color="auto"/>
        <w:left w:val="none" w:sz="0" w:space="0" w:color="auto"/>
        <w:bottom w:val="none" w:sz="0" w:space="0" w:color="auto"/>
        <w:right w:val="none" w:sz="0" w:space="0" w:color="auto"/>
      </w:divBdr>
    </w:div>
    <w:div w:id="1074008833">
      <w:bodyDiv w:val="1"/>
      <w:marLeft w:val="0"/>
      <w:marRight w:val="0"/>
      <w:marTop w:val="0"/>
      <w:marBottom w:val="0"/>
      <w:divBdr>
        <w:top w:val="none" w:sz="0" w:space="0" w:color="auto"/>
        <w:left w:val="none" w:sz="0" w:space="0" w:color="auto"/>
        <w:bottom w:val="none" w:sz="0" w:space="0" w:color="auto"/>
        <w:right w:val="none" w:sz="0" w:space="0" w:color="auto"/>
      </w:divBdr>
    </w:div>
    <w:div w:id="1076903667">
      <w:bodyDiv w:val="1"/>
      <w:marLeft w:val="0"/>
      <w:marRight w:val="0"/>
      <w:marTop w:val="0"/>
      <w:marBottom w:val="0"/>
      <w:divBdr>
        <w:top w:val="none" w:sz="0" w:space="0" w:color="auto"/>
        <w:left w:val="none" w:sz="0" w:space="0" w:color="auto"/>
        <w:bottom w:val="none" w:sz="0" w:space="0" w:color="auto"/>
        <w:right w:val="none" w:sz="0" w:space="0" w:color="auto"/>
      </w:divBdr>
    </w:div>
    <w:div w:id="1080517279">
      <w:bodyDiv w:val="1"/>
      <w:marLeft w:val="0"/>
      <w:marRight w:val="0"/>
      <w:marTop w:val="0"/>
      <w:marBottom w:val="0"/>
      <w:divBdr>
        <w:top w:val="none" w:sz="0" w:space="0" w:color="auto"/>
        <w:left w:val="none" w:sz="0" w:space="0" w:color="auto"/>
        <w:bottom w:val="none" w:sz="0" w:space="0" w:color="auto"/>
        <w:right w:val="none" w:sz="0" w:space="0" w:color="auto"/>
      </w:divBdr>
    </w:div>
    <w:div w:id="1105006611">
      <w:bodyDiv w:val="1"/>
      <w:marLeft w:val="0"/>
      <w:marRight w:val="0"/>
      <w:marTop w:val="0"/>
      <w:marBottom w:val="0"/>
      <w:divBdr>
        <w:top w:val="none" w:sz="0" w:space="0" w:color="auto"/>
        <w:left w:val="none" w:sz="0" w:space="0" w:color="auto"/>
        <w:bottom w:val="none" w:sz="0" w:space="0" w:color="auto"/>
        <w:right w:val="none" w:sz="0" w:space="0" w:color="auto"/>
      </w:divBdr>
    </w:div>
    <w:div w:id="1155334653">
      <w:bodyDiv w:val="1"/>
      <w:marLeft w:val="0"/>
      <w:marRight w:val="0"/>
      <w:marTop w:val="0"/>
      <w:marBottom w:val="0"/>
      <w:divBdr>
        <w:top w:val="none" w:sz="0" w:space="0" w:color="auto"/>
        <w:left w:val="none" w:sz="0" w:space="0" w:color="auto"/>
        <w:bottom w:val="none" w:sz="0" w:space="0" w:color="auto"/>
        <w:right w:val="none" w:sz="0" w:space="0" w:color="auto"/>
      </w:divBdr>
    </w:div>
    <w:div w:id="1155803742">
      <w:bodyDiv w:val="1"/>
      <w:marLeft w:val="0"/>
      <w:marRight w:val="0"/>
      <w:marTop w:val="0"/>
      <w:marBottom w:val="0"/>
      <w:divBdr>
        <w:top w:val="none" w:sz="0" w:space="0" w:color="auto"/>
        <w:left w:val="none" w:sz="0" w:space="0" w:color="auto"/>
        <w:bottom w:val="none" w:sz="0" w:space="0" w:color="auto"/>
        <w:right w:val="none" w:sz="0" w:space="0" w:color="auto"/>
      </w:divBdr>
    </w:div>
    <w:div w:id="1160342017">
      <w:bodyDiv w:val="1"/>
      <w:marLeft w:val="0"/>
      <w:marRight w:val="0"/>
      <w:marTop w:val="0"/>
      <w:marBottom w:val="0"/>
      <w:divBdr>
        <w:top w:val="none" w:sz="0" w:space="0" w:color="auto"/>
        <w:left w:val="none" w:sz="0" w:space="0" w:color="auto"/>
        <w:bottom w:val="none" w:sz="0" w:space="0" w:color="auto"/>
        <w:right w:val="none" w:sz="0" w:space="0" w:color="auto"/>
      </w:divBdr>
    </w:div>
    <w:div w:id="1165705304">
      <w:bodyDiv w:val="1"/>
      <w:marLeft w:val="0"/>
      <w:marRight w:val="0"/>
      <w:marTop w:val="0"/>
      <w:marBottom w:val="0"/>
      <w:divBdr>
        <w:top w:val="none" w:sz="0" w:space="0" w:color="auto"/>
        <w:left w:val="none" w:sz="0" w:space="0" w:color="auto"/>
        <w:bottom w:val="none" w:sz="0" w:space="0" w:color="auto"/>
        <w:right w:val="none" w:sz="0" w:space="0" w:color="auto"/>
      </w:divBdr>
    </w:div>
    <w:div w:id="1183327271">
      <w:bodyDiv w:val="1"/>
      <w:marLeft w:val="0"/>
      <w:marRight w:val="0"/>
      <w:marTop w:val="0"/>
      <w:marBottom w:val="0"/>
      <w:divBdr>
        <w:top w:val="none" w:sz="0" w:space="0" w:color="auto"/>
        <w:left w:val="none" w:sz="0" w:space="0" w:color="auto"/>
        <w:bottom w:val="none" w:sz="0" w:space="0" w:color="auto"/>
        <w:right w:val="none" w:sz="0" w:space="0" w:color="auto"/>
      </w:divBdr>
    </w:div>
    <w:div w:id="1202480911">
      <w:bodyDiv w:val="1"/>
      <w:marLeft w:val="0"/>
      <w:marRight w:val="0"/>
      <w:marTop w:val="0"/>
      <w:marBottom w:val="0"/>
      <w:divBdr>
        <w:top w:val="none" w:sz="0" w:space="0" w:color="auto"/>
        <w:left w:val="none" w:sz="0" w:space="0" w:color="auto"/>
        <w:bottom w:val="none" w:sz="0" w:space="0" w:color="auto"/>
        <w:right w:val="none" w:sz="0" w:space="0" w:color="auto"/>
      </w:divBdr>
    </w:div>
    <w:div w:id="1208570402">
      <w:bodyDiv w:val="1"/>
      <w:marLeft w:val="0"/>
      <w:marRight w:val="0"/>
      <w:marTop w:val="0"/>
      <w:marBottom w:val="0"/>
      <w:divBdr>
        <w:top w:val="none" w:sz="0" w:space="0" w:color="auto"/>
        <w:left w:val="none" w:sz="0" w:space="0" w:color="auto"/>
        <w:bottom w:val="none" w:sz="0" w:space="0" w:color="auto"/>
        <w:right w:val="none" w:sz="0" w:space="0" w:color="auto"/>
      </w:divBdr>
    </w:div>
    <w:div w:id="1210844596">
      <w:bodyDiv w:val="1"/>
      <w:marLeft w:val="0"/>
      <w:marRight w:val="0"/>
      <w:marTop w:val="0"/>
      <w:marBottom w:val="0"/>
      <w:divBdr>
        <w:top w:val="none" w:sz="0" w:space="0" w:color="auto"/>
        <w:left w:val="none" w:sz="0" w:space="0" w:color="auto"/>
        <w:bottom w:val="none" w:sz="0" w:space="0" w:color="auto"/>
        <w:right w:val="none" w:sz="0" w:space="0" w:color="auto"/>
      </w:divBdr>
    </w:div>
    <w:div w:id="1211378987">
      <w:bodyDiv w:val="1"/>
      <w:marLeft w:val="0"/>
      <w:marRight w:val="0"/>
      <w:marTop w:val="0"/>
      <w:marBottom w:val="0"/>
      <w:divBdr>
        <w:top w:val="none" w:sz="0" w:space="0" w:color="auto"/>
        <w:left w:val="none" w:sz="0" w:space="0" w:color="auto"/>
        <w:bottom w:val="none" w:sz="0" w:space="0" w:color="auto"/>
        <w:right w:val="none" w:sz="0" w:space="0" w:color="auto"/>
      </w:divBdr>
    </w:div>
    <w:div w:id="1241450169">
      <w:bodyDiv w:val="1"/>
      <w:marLeft w:val="0"/>
      <w:marRight w:val="0"/>
      <w:marTop w:val="0"/>
      <w:marBottom w:val="0"/>
      <w:divBdr>
        <w:top w:val="none" w:sz="0" w:space="0" w:color="auto"/>
        <w:left w:val="none" w:sz="0" w:space="0" w:color="auto"/>
        <w:bottom w:val="none" w:sz="0" w:space="0" w:color="auto"/>
        <w:right w:val="none" w:sz="0" w:space="0" w:color="auto"/>
      </w:divBdr>
    </w:div>
    <w:div w:id="1241677730">
      <w:bodyDiv w:val="1"/>
      <w:marLeft w:val="0"/>
      <w:marRight w:val="0"/>
      <w:marTop w:val="0"/>
      <w:marBottom w:val="0"/>
      <w:divBdr>
        <w:top w:val="none" w:sz="0" w:space="0" w:color="auto"/>
        <w:left w:val="none" w:sz="0" w:space="0" w:color="auto"/>
        <w:bottom w:val="none" w:sz="0" w:space="0" w:color="auto"/>
        <w:right w:val="none" w:sz="0" w:space="0" w:color="auto"/>
      </w:divBdr>
    </w:div>
    <w:div w:id="1258060437">
      <w:bodyDiv w:val="1"/>
      <w:marLeft w:val="0"/>
      <w:marRight w:val="0"/>
      <w:marTop w:val="0"/>
      <w:marBottom w:val="0"/>
      <w:divBdr>
        <w:top w:val="none" w:sz="0" w:space="0" w:color="auto"/>
        <w:left w:val="none" w:sz="0" w:space="0" w:color="auto"/>
        <w:bottom w:val="none" w:sz="0" w:space="0" w:color="auto"/>
        <w:right w:val="none" w:sz="0" w:space="0" w:color="auto"/>
      </w:divBdr>
    </w:div>
    <w:div w:id="1267807172">
      <w:bodyDiv w:val="1"/>
      <w:marLeft w:val="0"/>
      <w:marRight w:val="0"/>
      <w:marTop w:val="0"/>
      <w:marBottom w:val="0"/>
      <w:divBdr>
        <w:top w:val="none" w:sz="0" w:space="0" w:color="auto"/>
        <w:left w:val="none" w:sz="0" w:space="0" w:color="auto"/>
        <w:bottom w:val="none" w:sz="0" w:space="0" w:color="auto"/>
        <w:right w:val="none" w:sz="0" w:space="0" w:color="auto"/>
      </w:divBdr>
    </w:div>
    <w:div w:id="1298948204">
      <w:bodyDiv w:val="1"/>
      <w:marLeft w:val="0"/>
      <w:marRight w:val="0"/>
      <w:marTop w:val="0"/>
      <w:marBottom w:val="0"/>
      <w:divBdr>
        <w:top w:val="none" w:sz="0" w:space="0" w:color="auto"/>
        <w:left w:val="none" w:sz="0" w:space="0" w:color="auto"/>
        <w:bottom w:val="none" w:sz="0" w:space="0" w:color="auto"/>
        <w:right w:val="none" w:sz="0" w:space="0" w:color="auto"/>
      </w:divBdr>
    </w:div>
    <w:div w:id="1300191496">
      <w:bodyDiv w:val="1"/>
      <w:marLeft w:val="0"/>
      <w:marRight w:val="0"/>
      <w:marTop w:val="0"/>
      <w:marBottom w:val="0"/>
      <w:divBdr>
        <w:top w:val="none" w:sz="0" w:space="0" w:color="auto"/>
        <w:left w:val="none" w:sz="0" w:space="0" w:color="auto"/>
        <w:bottom w:val="none" w:sz="0" w:space="0" w:color="auto"/>
        <w:right w:val="none" w:sz="0" w:space="0" w:color="auto"/>
      </w:divBdr>
    </w:div>
    <w:div w:id="1300723700">
      <w:bodyDiv w:val="1"/>
      <w:marLeft w:val="0"/>
      <w:marRight w:val="0"/>
      <w:marTop w:val="0"/>
      <w:marBottom w:val="0"/>
      <w:divBdr>
        <w:top w:val="none" w:sz="0" w:space="0" w:color="auto"/>
        <w:left w:val="none" w:sz="0" w:space="0" w:color="auto"/>
        <w:bottom w:val="none" w:sz="0" w:space="0" w:color="auto"/>
        <w:right w:val="none" w:sz="0" w:space="0" w:color="auto"/>
      </w:divBdr>
    </w:div>
    <w:div w:id="1308588387">
      <w:bodyDiv w:val="1"/>
      <w:marLeft w:val="0"/>
      <w:marRight w:val="0"/>
      <w:marTop w:val="0"/>
      <w:marBottom w:val="0"/>
      <w:divBdr>
        <w:top w:val="none" w:sz="0" w:space="0" w:color="auto"/>
        <w:left w:val="none" w:sz="0" w:space="0" w:color="auto"/>
        <w:bottom w:val="none" w:sz="0" w:space="0" w:color="auto"/>
        <w:right w:val="none" w:sz="0" w:space="0" w:color="auto"/>
      </w:divBdr>
    </w:div>
    <w:div w:id="1311639783">
      <w:bodyDiv w:val="1"/>
      <w:marLeft w:val="0"/>
      <w:marRight w:val="0"/>
      <w:marTop w:val="0"/>
      <w:marBottom w:val="0"/>
      <w:divBdr>
        <w:top w:val="none" w:sz="0" w:space="0" w:color="auto"/>
        <w:left w:val="none" w:sz="0" w:space="0" w:color="auto"/>
        <w:bottom w:val="none" w:sz="0" w:space="0" w:color="auto"/>
        <w:right w:val="none" w:sz="0" w:space="0" w:color="auto"/>
      </w:divBdr>
    </w:div>
    <w:div w:id="1318724400">
      <w:bodyDiv w:val="1"/>
      <w:marLeft w:val="0"/>
      <w:marRight w:val="0"/>
      <w:marTop w:val="0"/>
      <w:marBottom w:val="0"/>
      <w:divBdr>
        <w:top w:val="none" w:sz="0" w:space="0" w:color="auto"/>
        <w:left w:val="none" w:sz="0" w:space="0" w:color="auto"/>
        <w:bottom w:val="none" w:sz="0" w:space="0" w:color="auto"/>
        <w:right w:val="none" w:sz="0" w:space="0" w:color="auto"/>
      </w:divBdr>
    </w:div>
    <w:div w:id="1333222628">
      <w:bodyDiv w:val="1"/>
      <w:marLeft w:val="0"/>
      <w:marRight w:val="0"/>
      <w:marTop w:val="0"/>
      <w:marBottom w:val="0"/>
      <w:divBdr>
        <w:top w:val="none" w:sz="0" w:space="0" w:color="auto"/>
        <w:left w:val="none" w:sz="0" w:space="0" w:color="auto"/>
        <w:bottom w:val="none" w:sz="0" w:space="0" w:color="auto"/>
        <w:right w:val="none" w:sz="0" w:space="0" w:color="auto"/>
      </w:divBdr>
    </w:div>
    <w:div w:id="1360741985">
      <w:bodyDiv w:val="1"/>
      <w:marLeft w:val="0"/>
      <w:marRight w:val="0"/>
      <w:marTop w:val="0"/>
      <w:marBottom w:val="0"/>
      <w:divBdr>
        <w:top w:val="none" w:sz="0" w:space="0" w:color="auto"/>
        <w:left w:val="none" w:sz="0" w:space="0" w:color="auto"/>
        <w:bottom w:val="none" w:sz="0" w:space="0" w:color="auto"/>
        <w:right w:val="none" w:sz="0" w:space="0" w:color="auto"/>
      </w:divBdr>
    </w:div>
    <w:div w:id="1368288961">
      <w:bodyDiv w:val="1"/>
      <w:marLeft w:val="0"/>
      <w:marRight w:val="0"/>
      <w:marTop w:val="0"/>
      <w:marBottom w:val="0"/>
      <w:divBdr>
        <w:top w:val="none" w:sz="0" w:space="0" w:color="auto"/>
        <w:left w:val="none" w:sz="0" w:space="0" w:color="auto"/>
        <w:bottom w:val="none" w:sz="0" w:space="0" w:color="auto"/>
        <w:right w:val="none" w:sz="0" w:space="0" w:color="auto"/>
      </w:divBdr>
    </w:div>
    <w:div w:id="1380058503">
      <w:bodyDiv w:val="1"/>
      <w:marLeft w:val="0"/>
      <w:marRight w:val="0"/>
      <w:marTop w:val="0"/>
      <w:marBottom w:val="0"/>
      <w:divBdr>
        <w:top w:val="none" w:sz="0" w:space="0" w:color="auto"/>
        <w:left w:val="none" w:sz="0" w:space="0" w:color="auto"/>
        <w:bottom w:val="none" w:sz="0" w:space="0" w:color="auto"/>
        <w:right w:val="none" w:sz="0" w:space="0" w:color="auto"/>
      </w:divBdr>
    </w:div>
    <w:div w:id="1385832900">
      <w:bodyDiv w:val="1"/>
      <w:marLeft w:val="0"/>
      <w:marRight w:val="0"/>
      <w:marTop w:val="0"/>
      <w:marBottom w:val="0"/>
      <w:divBdr>
        <w:top w:val="none" w:sz="0" w:space="0" w:color="auto"/>
        <w:left w:val="none" w:sz="0" w:space="0" w:color="auto"/>
        <w:bottom w:val="none" w:sz="0" w:space="0" w:color="auto"/>
        <w:right w:val="none" w:sz="0" w:space="0" w:color="auto"/>
      </w:divBdr>
    </w:div>
    <w:div w:id="1399330259">
      <w:bodyDiv w:val="1"/>
      <w:marLeft w:val="0"/>
      <w:marRight w:val="0"/>
      <w:marTop w:val="0"/>
      <w:marBottom w:val="0"/>
      <w:divBdr>
        <w:top w:val="none" w:sz="0" w:space="0" w:color="auto"/>
        <w:left w:val="none" w:sz="0" w:space="0" w:color="auto"/>
        <w:bottom w:val="none" w:sz="0" w:space="0" w:color="auto"/>
        <w:right w:val="none" w:sz="0" w:space="0" w:color="auto"/>
      </w:divBdr>
    </w:div>
    <w:div w:id="1401824000">
      <w:bodyDiv w:val="1"/>
      <w:marLeft w:val="0"/>
      <w:marRight w:val="0"/>
      <w:marTop w:val="0"/>
      <w:marBottom w:val="0"/>
      <w:divBdr>
        <w:top w:val="none" w:sz="0" w:space="0" w:color="auto"/>
        <w:left w:val="none" w:sz="0" w:space="0" w:color="auto"/>
        <w:bottom w:val="none" w:sz="0" w:space="0" w:color="auto"/>
        <w:right w:val="none" w:sz="0" w:space="0" w:color="auto"/>
      </w:divBdr>
    </w:div>
    <w:div w:id="1409811843">
      <w:bodyDiv w:val="1"/>
      <w:marLeft w:val="0"/>
      <w:marRight w:val="0"/>
      <w:marTop w:val="0"/>
      <w:marBottom w:val="0"/>
      <w:divBdr>
        <w:top w:val="none" w:sz="0" w:space="0" w:color="auto"/>
        <w:left w:val="none" w:sz="0" w:space="0" w:color="auto"/>
        <w:bottom w:val="none" w:sz="0" w:space="0" w:color="auto"/>
        <w:right w:val="none" w:sz="0" w:space="0" w:color="auto"/>
      </w:divBdr>
    </w:div>
    <w:div w:id="1466510636">
      <w:bodyDiv w:val="1"/>
      <w:marLeft w:val="0"/>
      <w:marRight w:val="0"/>
      <w:marTop w:val="0"/>
      <w:marBottom w:val="0"/>
      <w:divBdr>
        <w:top w:val="none" w:sz="0" w:space="0" w:color="auto"/>
        <w:left w:val="none" w:sz="0" w:space="0" w:color="auto"/>
        <w:bottom w:val="none" w:sz="0" w:space="0" w:color="auto"/>
        <w:right w:val="none" w:sz="0" w:space="0" w:color="auto"/>
      </w:divBdr>
    </w:div>
    <w:div w:id="1469587727">
      <w:bodyDiv w:val="1"/>
      <w:marLeft w:val="0"/>
      <w:marRight w:val="0"/>
      <w:marTop w:val="0"/>
      <w:marBottom w:val="0"/>
      <w:divBdr>
        <w:top w:val="none" w:sz="0" w:space="0" w:color="auto"/>
        <w:left w:val="none" w:sz="0" w:space="0" w:color="auto"/>
        <w:bottom w:val="none" w:sz="0" w:space="0" w:color="auto"/>
        <w:right w:val="none" w:sz="0" w:space="0" w:color="auto"/>
      </w:divBdr>
    </w:div>
    <w:div w:id="1475950468">
      <w:bodyDiv w:val="1"/>
      <w:marLeft w:val="0"/>
      <w:marRight w:val="0"/>
      <w:marTop w:val="0"/>
      <w:marBottom w:val="0"/>
      <w:divBdr>
        <w:top w:val="none" w:sz="0" w:space="0" w:color="auto"/>
        <w:left w:val="none" w:sz="0" w:space="0" w:color="auto"/>
        <w:bottom w:val="none" w:sz="0" w:space="0" w:color="auto"/>
        <w:right w:val="none" w:sz="0" w:space="0" w:color="auto"/>
      </w:divBdr>
    </w:div>
    <w:div w:id="1497846721">
      <w:bodyDiv w:val="1"/>
      <w:marLeft w:val="0"/>
      <w:marRight w:val="0"/>
      <w:marTop w:val="0"/>
      <w:marBottom w:val="0"/>
      <w:divBdr>
        <w:top w:val="none" w:sz="0" w:space="0" w:color="auto"/>
        <w:left w:val="none" w:sz="0" w:space="0" w:color="auto"/>
        <w:bottom w:val="none" w:sz="0" w:space="0" w:color="auto"/>
        <w:right w:val="none" w:sz="0" w:space="0" w:color="auto"/>
      </w:divBdr>
    </w:div>
    <w:div w:id="1502156959">
      <w:bodyDiv w:val="1"/>
      <w:marLeft w:val="0"/>
      <w:marRight w:val="0"/>
      <w:marTop w:val="0"/>
      <w:marBottom w:val="0"/>
      <w:divBdr>
        <w:top w:val="none" w:sz="0" w:space="0" w:color="auto"/>
        <w:left w:val="none" w:sz="0" w:space="0" w:color="auto"/>
        <w:bottom w:val="none" w:sz="0" w:space="0" w:color="auto"/>
        <w:right w:val="none" w:sz="0" w:space="0" w:color="auto"/>
      </w:divBdr>
    </w:div>
    <w:div w:id="1504004907">
      <w:bodyDiv w:val="1"/>
      <w:marLeft w:val="0"/>
      <w:marRight w:val="0"/>
      <w:marTop w:val="0"/>
      <w:marBottom w:val="0"/>
      <w:divBdr>
        <w:top w:val="none" w:sz="0" w:space="0" w:color="auto"/>
        <w:left w:val="none" w:sz="0" w:space="0" w:color="auto"/>
        <w:bottom w:val="none" w:sz="0" w:space="0" w:color="auto"/>
        <w:right w:val="none" w:sz="0" w:space="0" w:color="auto"/>
      </w:divBdr>
    </w:div>
    <w:div w:id="1522628729">
      <w:bodyDiv w:val="1"/>
      <w:marLeft w:val="0"/>
      <w:marRight w:val="0"/>
      <w:marTop w:val="0"/>
      <w:marBottom w:val="0"/>
      <w:divBdr>
        <w:top w:val="none" w:sz="0" w:space="0" w:color="auto"/>
        <w:left w:val="none" w:sz="0" w:space="0" w:color="auto"/>
        <w:bottom w:val="none" w:sz="0" w:space="0" w:color="auto"/>
        <w:right w:val="none" w:sz="0" w:space="0" w:color="auto"/>
      </w:divBdr>
    </w:div>
    <w:div w:id="1530532505">
      <w:bodyDiv w:val="1"/>
      <w:marLeft w:val="0"/>
      <w:marRight w:val="0"/>
      <w:marTop w:val="0"/>
      <w:marBottom w:val="0"/>
      <w:divBdr>
        <w:top w:val="none" w:sz="0" w:space="0" w:color="auto"/>
        <w:left w:val="none" w:sz="0" w:space="0" w:color="auto"/>
        <w:bottom w:val="none" w:sz="0" w:space="0" w:color="auto"/>
        <w:right w:val="none" w:sz="0" w:space="0" w:color="auto"/>
      </w:divBdr>
    </w:div>
    <w:div w:id="1561790164">
      <w:bodyDiv w:val="1"/>
      <w:marLeft w:val="0"/>
      <w:marRight w:val="0"/>
      <w:marTop w:val="0"/>
      <w:marBottom w:val="0"/>
      <w:divBdr>
        <w:top w:val="none" w:sz="0" w:space="0" w:color="auto"/>
        <w:left w:val="none" w:sz="0" w:space="0" w:color="auto"/>
        <w:bottom w:val="none" w:sz="0" w:space="0" w:color="auto"/>
        <w:right w:val="none" w:sz="0" w:space="0" w:color="auto"/>
      </w:divBdr>
    </w:div>
    <w:div w:id="1579632931">
      <w:bodyDiv w:val="1"/>
      <w:marLeft w:val="0"/>
      <w:marRight w:val="0"/>
      <w:marTop w:val="0"/>
      <w:marBottom w:val="0"/>
      <w:divBdr>
        <w:top w:val="none" w:sz="0" w:space="0" w:color="auto"/>
        <w:left w:val="none" w:sz="0" w:space="0" w:color="auto"/>
        <w:bottom w:val="none" w:sz="0" w:space="0" w:color="auto"/>
        <w:right w:val="none" w:sz="0" w:space="0" w:color="auto"/>
      </w:divBdr>
    </w:div>
    <w:div w:id="1579635665">
      <w:bodyDiv w:val="1"/>
      <w:marLeft w:val="0"/>
      <w:marRight w:val="0"/>
      <w:marTop w:val="0"/>
      <w:marBottom w:val="0"/>
      <w:divBdr>
        <w:top w:val="none" w:sz="0" w:space="0" w:color="auto"/>
        <w:left w:val="none" w:sz="0" w:space="0" w:color="auto"/>
        <w:bottom w:val="none" w:sz="0" w:space="0" w:color="auto"/>
        <w:right w:val="none" w:sz="0" w:space="0" w:color="auto"/>
      </w:divBdr>
    </w:div>
    <w:div w:id="1600991702">
      <w:bodyDiv w:val="1"/>
      <w:marLeft w:val="0"/>
      <w:marRight w:val="0"/>
      <w:marTop w:val="0"/>
      <w:marBottom w:val="0"/>
      <w:divBdr>
        <w:top w:val="none" w:sz="0" w:space="0" w:color="auto"/>
        <w:left w:val="none" w:sz="0" w:space="0" w:color="auto"/>
        <w:bottom w:val="none" w:sz="0" w:space="0" w:color="auto"/>
        <w:right w:val="none" w:sz="0" w:space="0" w:color="auto"/>
      </w:divBdr>
    </w:div>
    <w:div w:id="1620842289">
      <w:bodyDiv w:val="1"/>
      <w:marLeft w:val="0"/>
      <w:marRight w:val="0"/>
      <w:marTop w:val="0"/>
      <w:marBottom w:val="0"/>
      <w:divBdr>
        <w:top w:val="none" w:sz="0" w:space="0" w:color="auto"/>
        <w:left w:val="none" w:sz="0" w:space="0" w:color="auto"/>
        <w:bottom w:val="none" w:sz="0" w:space="0" w:color="auto"/>
        <w:right w:val="none" w:sz="0" w:space="0" w:color="auto"/>
      </w:divBdr>
    </w:div>
    <w:div w:id="1643122158">
      <w:bodyDiv w:val="1"/>
      <w:marLeft w:val="0"/>
      <w:marRight w:val="0"/>
      <w:marTop w:val="0"/>
      <w:marBottom w:val="0"/>
      <w:divBdr>
        <w:top w:val="none" w:sz="0" w:space="0" w:color="auto"/>
        <w:left w:val="none" w:sz="0" w:space="0" w:color="auto"/>
        <w:bottom w:val="none" w:sz="0" w:space="0" w:color="auto"/>
        <w:right w:val="none" w:sz="0" w:space="0" w:color="auto"/>
      </w:divBdr>
    </w:div>
    <w:div w:id="1649166390">
      <w:bodyDiv w:val="1"/>
      <w:marLeft w:val="0"/>
      <w:marRight w:val="0"/>
      <w:marTop w:val="0"/>
      <w:marBottom w:val="0"/>
      <w:divBdr>
        <w:top w:val="none" w:sz="0" w:space="0" w:color="auto"/>
        <w:left w:val="none" w:sz="0" w:space="0" w:color="auto"/>
        <w:bottom w:val="none" w:sz="0" w:space="0" w:color="auto"/>
        <w:right w:val="none" w:sz="0" w:space="0" w:color="auto"/>
      </w:divBdr>
    </w:div>
    <w:div w:id="1653555884">
      <w:bodyDiv w:val="1"/>
      <w:marLeft w:val="0"/>
      <w:marRight w:val="0"/>
      <w:marTop w:val="0"/>
      <w:marBottom w:val="0"/>
      <w:divBdr>
        <w:top w:val="none" w:sz="0" w:space="0" w:color="auto"/>
        <w:left w:val="none" w:sz="0" w:space="0" w:color="auto"/>
        <w:bottom w:val="none" w:sz="0" w:space="0" w:color="auto"/>
        <w:right w:val="none" w:sz="0" w:space="0" w:color="auto"/>
      </w:divBdr>
    </w:div>
    <w:div w:id="1653949052">
      <w:bodyDiv w:val="1"/>
      <w:marLeft w:val="0"/>
      <w:marRight w:val="0"/>
      <w:marTop w:val="0"/>
      <w:marBottom w:val="0"/>
      <w:divBdr>
        <w:top w:val="none" w:sz="0" w:space="0" w:color="auto"/>
        <w:left w:val="none" w:sz="0" w:space="0" w:color="auto"/>
        <w:bottom w:val="none" w:sz="0" w:space="0" w:color="auto"/>
        <w:right w:val="none" w:sz="0" w:space="0" w:color="auto"/>
      </w:divBdr>
    </w:div>
    <w:div w:id="1677416531">
      <w:bodyDiv w:val="1"/>
      <w:marLeft w:val="0"/>
      <w:marRight w:val="0"/>
      <w:marTop w:val="0"/>
      <w:marBottom w:val="0"/>
      <w:divBdr>
        <w:top w:val="none" w:sz="0" w:space="0" w:color="auto"/>
        <w:left w:val="none" w:sz="0" w:space="0" w:color="auto"/>
        <w:bottom w:val="none" w:sz="0" w:space="0" w:color="auto"/>
        <w:right w:val="none" w:sz="0" w:space="0" w:color="auto"/>
      </w:divBdr>
    </w:div>
    <w:div w:id="1731538243">
      <w:bodyDiv w:val="1"/>
      <w:marLeft w:val="0"/>
      <w:marRight w:val="0"/>
      <w:marTop w:val="0"/>
      <w:marBottom w:val="0"/>
      <w:divBdr>
        <w:top w:val="none" w:sz="0" w:space="0" w:color="auto"/>
        <w:left w:val="none" w:sz="0" w:space="0" w:color="auto"/>
        <w:bottom w:val="none" w:sz="0" w:space="0" w:color="auto"/>
        <w:right w:val="none" w:sz="0" w:space="0" w:color="auto"/>
      </w:divBdr>
    </w:div>
    <w:div w:id="1754620021">
      <w:bodyDiv w:val="1"/>
      <w:marLeft w:val="0"/>
      <w:marRight w:val="0"/>
      <w:marTop w:val="0"/>
      <w:marBottom w:val="0"/>
      <w:divBdr>
        <w:top w:val="none" w:sz="0" w:space="0" w:color="auto"/>
        <w:left w:val="none" w:sz="0" w:space="0" w:color="auto"/>
        <w:bottom w:val="none" w:sz="0" w:space="0" w:color="auto"/>
        <w:right w:val="none" w:sz="0" w:space="0" w:color="auto"/>
      </w:divBdr>
    </w:div>
    <w:div w:id="1768648412">
      <w:bodyDiv w:val="1"/>
      <w:marLeft w:val="0"/>
      <w:marRight w:val="0"/>
      <w:marTop w:val="0"/>
      <w:marBottom w:val="0"/>
      <w:divBdr>
        <w:top w:val="none" w:sz="0" w:space="0" w:color="auto"/>
        <w:left w:val="none" w:sz="0" w:space="0" w:color="auto"/>
        <w:bottom w:val="none" w:sz="0" w:space="0" w:color="auto"/>
        <w:right w:val="none" w:sz="0" w:space="0" w:color="auto"/>
      </w:divBdr>
    </w:div>
    <w:div w:id="1774670302">
      <w:bodyDiv w:val="1"/>
      <w:marLeft w:val="0"/>
      <w:marRight w:val="0"/>
      <w:marTop w:val="0"/>
      <w:marBottom w:val="0"/>
      <w:divBdr>
        <w:top w:val="none" w:sz="0" w:space="0" w:color="auto"/>
        <w:left w:val="none" w:sz="0" w:space="0" w:color="auto"/>
        <w:bottom w:val="none" w:sz="0" w:space="0" w:color="auto"/>
        <w:right w:val="none" w:sz="0" w:space="0" w:color="auto"/>
      </w:divBdr>
    </w:div>
    <w:div w:id="1779829182">
      <w:bodyDiv w:val="1"/>
      <w:marLeft w:val="0"/>
      <w:marRight w:val="0"/>
      <w:marTop w:val="0"/>
      <w:marBottom w:val="0"/>
      <w:divBdr>
        <w:top w:val="none" w:sz="0" w:space="0" w:color="auto"/>
        <w:left w:val="none" w:sz="0" w:space="0" w:color="auto"/>
        <w:bottom w:val="none" w:sz="0" w:space="0" w:color="auto"/>
        <w:right w:val="none" w:sz="0" w:space="0" w:color="auto"/>
      </w:divBdr>
    </w:div>
    <w:div w:id="1781872221">
      <w:bodyDiv w:val="1"/>
      <w:marLeft w:val="0"/>
      <w:marRight w:val="0"/>
      <w:marTop w:val="0"/>
      <w:marBottom w:val="0"/>
      <w:divBdr>
        <w:top w:val="none" w:sz="0" w:space="0" w:color="auto"/>
        <w:left w:val="none" w:sz="0" w:space="0" w:color="auto"/>
        <w:bottom w:val="none" w:sz="0" w:space="0" w:color="auto"/>
        <w:right w:val="none" w:sz="0" w:space="0" w:color="auto"/>
      </w:divBdr>
    </w:div>
    <w:div w:id="1781947369">
      <w:bodyDiv w:val="1"/>
      <w:marLeft w:val="0"/>
      <w:marRight w:val="0"/>
      <w:marTop w:val="0"/>
      <w:marBottom w:val="0"/>
      <w:divBdr>
        <w:top w:val="none" w:sz="0" w:space="0" w:color="auto"/>
        <w:left w:val="none" w:sz="0" w:space="0" w:color="auto"/>
        <w:bottom w:val="none" w:sz="0" w:space="0" w:color="auto"/>
        <w:right w:val="none" w:sz="0" w:space="0" w:color="auto"/>
      </w:divBdr>
    </w:div>
    <w:div w:id="1794323497">
      <w:bodyDiv w:val="1"/>
      <w:marLeft w:val="0"/>
      <w:marRight w:val="0"/>
      <w:marTop w:val="0"/>
      <w:marBottom w:val="0"/>
      <w:divBdr>
        <w:top w:val="none" w:sz="0" w:space="0" w:color="auto"/>
        <w:left w:val="none" w:sz="0" w:space="0" w:color="auto"/>
        <w:bottom w:val="none" w:sz="0" w:space="0" w:color="auto"/>
        <w:right w:val="none" w:sz="0" w:space="0" w:color="auto"/>
      </w:divBdr>
    </w:div>
    <w:div w:id="1798181334">
      <w:bodyDiv w:val="1"/>
      <w:marLeft w:val="0"/>
      <w:marRight w:val="0"/>
      <w:marTop w:val="0"/>
      <w:marBottom w:val="0"/>
      <w:divBdr>
        <w:top w:val="none" w:sz="0" w:space="0" w:color="auto"/>
        <w:left w:val="none" w:sz="0" w:space="0" w:color="auto"/>
        <w:bottom w:val="none" w:sz="0" w:space="0" w:color="auto"/>
        <w:right w:val="none" w:sz="0" w:space="0" w:color="auto"/>
      </w:divBdr>
    </w:div>
    <w:div w:id="1840149396">
      <w:bodyDiv w:val="1"/>
      <w:marLeft w:val="0"/>
      <w:marRight w:val="0"/>
      <w:marTop w:val="0"/>
      <w:marBottom w:val="0"/>
      <w:divBdr>
        <w:top w:val="none" w:sz="0" w:space="0" w:color="auto"/>
        <w:left w:val="none" w:sz="0" w:space="0" w:color="auto"/>
        <w:bottom w:val="none" w:sz="0" w:space="0" w:color="auto"/>
        <w:right w:val="none" w:sz="0" w:space="0" w:color="auto"/>
      </w:divBdr>
    </w:div>
    <w:div w:id="1841188780">
      <w:bodyDiv w:val="1"/>
      <w:marLeft w:val="0"/>
      <w:marRight w:val="0"/>
      <w:marTop w:val="0"/>
      <w:marBottom w:val="0"/>
      <w:divBdr>
        <w:top w:val="none" w:sz="0" w:space="0" w:color="auto"/>
        <w:left w:val="none" w:sz="0" w:space="0" w:color="auto"/>
        <w:bottom w:val="none" w:sz="0" w:space="0" w:color="auto"/>
        <w:right w:val="none" w:sz="0" w:space="0" w:color="auto"/>
      </w:divBdr>
    </w:div>
    <w:div w:id="1847745553">
      <w:bodyDiv w:val="1"/>
      <w:marLeft w:val="0"/>
      <w:marRight w:val="0"/>
      <w:marTop w:val="0"/>
      <w:marBottom w:val="0"/>
      <w:divBdr>
        <w:top w:val="none" w:sz="0" w:space="0" w:color="auto"/>
        <w:left w:val="none" w:sz="0" w:space="0" w:color="auto"/>
        <w:bottom w:val="none" w:sz="0" w:space="0" w:color="auto"/>
        <w:right w:val="none" w:sz="0" w:space="0" w:color="auto"/>
      </w:divBdr>
    </w:div>
    <w:div w:id="1851409036">
      <w:bodyDiv w:val="1"/>
      <w:marLeft w:val="0"/>
      <w:marRight w:val="0"/>
      <w:marTop w:val="0"/>
      <w:marBottom w:val="0"/>
      <w:divBdr>
        <w:top w:val="none" w:sz="0" w:space="0" w:color="auto"/>
        <w:left w:val="none" w:sz="0" w:space="0" w:color="auto"/>
        <w:bottom w:val="none" w:sz="0" w:space="0" w:color="auto"/>
        <w:right w:val="none" w:sz="0" w:space="0" w:color="auto"/>
      </w:divBdr>
    </w:div>
    <w:div w:id="1893733890">
      <w:bodyDiv w:val="1"/>
      <w:marLeft w:val="0"/>
      <w:marRight w:val="0"/>
      <w:marTop w:val="0"/>
      <w:marBottom w:val="0"/>
      <w:divBdr>
        <w:top w:val="none" w:sz="0" w:space="0" w:color="auto"/>
        <w:left w:val="none" w:sz="0" w:space="0" w:color="auto"/>
        <w:bottom w:val="none" w:sz="0" w:space="0" w:color="auto"/>
        <w:right w:val="none" w:sz="0" w:space="0" w:color="auto"/>
      </w:divBdr>
    </w:div>
    <w:div w:id="1899512609">
      <w:bodyDiv w:val="1"/>
      <w:marLeft w:val="0"/>
      <w:marRight w:val="0"/>
      <w:marTop w:val="0"/>
      <w:marBottom w:val="0"/>
      <w:divBdr>
        <w:top w:val="none" w:sz="0" w:space="0" w:color="auto"/>
        <w:left w:val="none" w:sz="0" w:space="0" w:color="auto"/>
        <w:bottom w:val="none" w:sz="0" w:space="0" w:color="auto"/>
        <w:right w:val="none" w:sz="0" w:space="0" w:color="auto"/>
      </w:divBdr>
    </w:div>
    <w:div w:id="1946377500">
      <w:bodyDiv w:val="1"/>
      <w:marLeft w:val="0"/>
      <w:marRight w:val="0"/>
      <w:marTop w:val="0"/>
      <w:marBottom w:val="0"/>
      <w:divBdr>
        <w:top w:val="none" w:sz="0" w:space="0" w:color="auto"/>
        <w:left w:val="none" w:sz="0" w:space="0" w:color="auto"/>
        <w:bottom w:val="none" w:sz="0" w:space="0" w:color="auto"/>
        <w:right w:val="none" w:sz="0" w:space="0" w:color="auto"/>
      </w:divBdr>
    </w:div>
    <w:div w:id="2033610336">
      <w:bodyDiv w:val="1"/>
      <w:marLeft w:val="0"/>
      <w:marRight w:val="0"/>
      <w:marTop w:val="0"/>
      <w:marBottom w:val="0"/>
      <w:divBdr>
        <w:top w:val="none" w:sz="0" w:space="0" w:color="auto"/>
        <w:left w:val="none" w:sz="0" w:space="0" w:color="auto"/>
        <w:bottom w:val="none" w:sz="0" w:space="0" w:color="auto"/>
        <w:right w:val="none" w:sz="0" w:space="0" w:color="auto"/>
      </w:divBdr>
    </w:div>
    <w:div w:id="2046909361">
      <w:bodyDiv w:val="1"/>
      <w:marLeft w:val="0"/>
      <w:marRight w:val="0"/>
      <w:marTop w:val="0"/>
      <w:marBottom w:val="0"/>
      <w:divBdr>
        <w:top w:val="none" w:sz="0" w:space="0" w:color="auto"/>
        <w:left w:val="none" w:sz="0" w:space="0" w:color="auto"/>
        <w:bottom w:val="none" w:sz="0" w:space="0" w:color="auto"/>
        <w:right w:val="none" w:sz="0" w:space="0" w:color="auto"/>
      </w:divBdr>
    </w:div>
    <w:div w:id="2074574019">
      <w:bodyDiv w:val="1"/>
      <w:marLeft w:val="0"/>
      <w:marRight w:val="0"/>
      <w:marTop w:val="0"/>
      <w:marBottom w:val="0"/>
      <w:divBdr>
        <w:top w:val="none" w:sz="0" w:space="0" w:color="auto"/>
        <w:left w:val="none" w:sz="0" w:space="0" w:color="auto"/>
        <w:bottom w:val="none" w:sz="0" w:space="0" w:color="auto"/>
        <w:right w:val="none" w:sz="0" w:space="0" w:color="auto"/>
      </w:divBdr>
    </w:div>
    <w:div w:id="2115127831">
      <w:bodyDiv w:val="1"/>
      <w:marLeft w:val="0"/>
      <w:marRight w:val="0"/>
      <w:marTop w:val="0"/>
      <w:marBottom w:val="0"/>
      <w:divBdr>
        <w:top w:val="none" w:sz="0" w:space="0" w:color="auto"/>
        <w:left w:val="none" w:sz="0" w:space="0" w:color="auto"/>
        <w:bottom w:val="none" w:sz="0" w:space="0" w:color="auto"/>
        <w:right w:val="none" w:sz="0" w:space="0" w:color="auto"/>
      </w:divBdr>
    </w:div>
    <w:div w:id="2134245516">
      <w:bodyDiv w:val="1"/>
      <w:marLeft w:val="0"/>
      <w:marRight w:val="0"/>
      <w:marTop w:val="0"/>
      <w:marBottom w:val="0"/>
      <w:divBdr>
        <w:top w:val="none" w:sz="0" w:space="0" w:color="auto"/>
        <w:left w:val="none" w:sz="0" w:space="0" w:color="auto"/>
        <w:bottom w:val="none" w:sz="0" w:space="0" w:color="auto"/>
        <w:right w:val="none" w:sz="0" w:space="0" w:color="auto"/>
      </w:divBdr>
    </w:div>
    <w:div w:id="213840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consultantplus://offline/ref=9A8E49C0494EB52DDD83121757B19E5092B17B5D86C1042C6C1B8140900411F8B2326CCCE672AF83c3mA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consultantplus://offline/ref=B416AF726A270D4FE2A8AD19640B42D0D0870DD2789424C4E2837658E067s0L"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goznak.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16AF726A270D4FE2A8A816670B42D0D0890FD97E9D79CEEADA7A5A6Es7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047F8CE192A8447DA5AB94DA205CF5961BBBD086ACC76941BF0AB38B8FABE873C6E4300074C53C1d5g8N" TargetMode="External"/><Relationship Id="rId23" Type="http://schemas.openxmlformats.org/officeDocument/2006/relationships/fontTable" Target="fontTable.xml"/><Relationship Id="rId10" Type="http://schemas.openxmlformats.org/officeDocument/2006/relationships/hyperlink" Target="https://www.fabrikant.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obolev_A_V@goznak.ru" TargetMode="External"/><Relationship Id="rId14" Type="http://schemas.openxmlformats.org/officeDocument/2006/relationships/hyperlink" Target="consultantplus://offline/ref=5047F8CE192A8447DA5AB94DA205CF5961BBBD086ACC76941BF0AB38B8FABE873C6E4300074C53C1d5g6N" TargetMode="External"/><Relationship Id="rId22"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040;&#1057;&#1041;&#1050;\&#1064;&#1072;&#1073;&#1083;&#1086;&#1085;&#1099;\&#1056;&#1072;&#1079;&#1084;&#1077;&#1090;&#1082;&#1072;%20&#1096;&#1072;&#1073;&#1083;&#1086;&#1085;&#1086;&#1074;%20(&#1084;&#1072;&#1082;&#1088;&#1086;&#1089;&#1099;).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84D9C-3934-469C-998E-DFD39EEC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Разметка шаблонов (макросы)</Template>
  <TotalTime>272</TotalTime>
  <Pages>52</Pages>
  <Words>15233</Words>
  <Characters>86831</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101861</CharactersWithSpaces>
  <SharedDoc>false</SharedDoc>
  <HLinks>
    <vt:vector size="192" baseType="variant">
      <vt:variant>
        <vt:i4>7798839</vt:i4>
      </vt:variant>
      <vt:variant>
        <vt:i4>111</vt:i4>
      </vt:variant>
      <vt:variant>
        <vt:i4>0</vt:i4>
      </vt:variant>
      <vt:variant>
        <vt:i4>5</vt:i4>
      </vt:variant>
      <vt:variant>
        <vt:lpwstr>consultantplus://offline/ref=5047F8CE192A8447DA5AB94DA205CF5961BBBD086ACC76941BF0AB38B8FABE873C6E4300074C53C1d5g8N</vt:lpwstr>
      </vt:variant>
      <vt:variant>
        <vt:lpwstr/>
      </vt:variant>
      <vt:variant>
        <vt:i4>7798841</vt:i4>
      </vt:variant>
      <vt:variant>
        <vt:i4>108</vt:i4>
      </vt:variant>
      <vt:variant>
        <vt:i4>0</vt:i4>
      </vt:variant>
      <vt:variant>
        <vt:i4>5</vt:i4>
      </vt:variant>
      <vt:variant>
        <vt:lpwstr>consultantplus://offline/ref=5047F8CE192A8447DA5AB94DA205CF5961BBBD086ACC76941BF0AB38B8FABE873C6E4300074C53C1d5g6N</vt:lpwstr>
      </vt:variant>
      <vt:variant>
        <vt:lpwstr/>
      </vt:variant>
      <vt:variant>
        <vt:i4>327752</vt:i4>
      </vt:variant>
      <vt:variant>
        <vt:i4>105</vt:i4>
      </vt:variant>
      <vt:variant>
        <vt:i4>0</vt:i4>
      </vt:variant>
      <vt:variant>
        <vt:i4>5</vt:i4>
      </vt:variant>
      <vt:variant>
        <vt:lpwstr/>
      </vt:variant>
      <vt:variant>
        <vt:lpwstr>P287</vt:lpwstr>
      </vt:variant>
      <vt:variant>
        <vt:i4>458820</vt:i4>
      </vt:variant>
      <vt:variant>
        <vt:i4>102</vt:i4>
      </vt:variant>
      <vt:variant>
        <vt:i4>0</vt:i4>
      </vt:variant>
      <vt:variant>
        <vt:i4>5</vt:i4>
      </vt:variant>
      <vt:variant>
        <vt:lpwstr/>
      </vt:variant>
      <vt:variant>
        <vt:lpwstr>P245</vt:lpwstr>
      </vt:variant>
      <vt:variant>
        <vt:i4>71</vt:i4>
      </vt:variant>
      <vt:variant>
        <vt:i4>99</vt:i4>
      </vt:variant>
      <vt:variant>
        <vt:i4>0</vt:i4>
      </vt:variant>
      <vt:variant>
        <vt:i4>5</vt:i4>
      </vt:variant>
      <vt:variant>
        <vt:lpwstr/>
      </vt:variant>
      <vt:variant>
        <vt:lpwstr>P272</vt:lpwstr>
      </vt:variant>
      <vt:variant>
        <vt:i4>458822</vt:i4>
      </vt:variant>
      <vt:variant>
        <vt:i4>96</vt:i4>
      </vt:variant>
      <vt:variant>
        <vt:i4>0</vt:i4>
      </vt:variant>
      <vt:variant>
        <vt:i4>5</vt:i4>
      </vt:variant>
      <vt:variant>
        <vt:lpwstr/>
      </vt:variant>
      <vt:variant>
        <vt:lpwstr>P265</vt:lpwstr>
      </vt:variant>
      <vt:variant>
        <vt:i4>1572864</vt:i4>
      </vt:variant>
      <vt:variant>
        <vt:i4>93</vt:i4>
      </vt:variant>
      <vt:variant>
        <vt:i4>0</vt:i4>
      </vt:variant>
      <vt:variant>
        <vt:i4>5</vt:i4>
      </vt:variant>
      <vt:variant>
        <vt:lpwstr>consultantplus://offline/ref=5047F8CE192A8447DA5AB94DA205CF5961BBBC0361CB76941BF0AB38B8dFgAN</vt:lpwstr>
      </vt:variant>
      <vt:variant>
        <vt:lpwstr/>
      </vt:variant>
      <vt:variant>
        <vt:i4>1572952</vt:i4>
      </vt:variant>
      <vt:variant>
        <vt:i4>90</vt:i4>
      </vt:variant>
      <vt:variant>
        <vt:i4>0</vt:i4>
      </vt:variant>
      <vt:variant>
        <vt:i4>5</vt:i4>
      </vt:variant>
      <vt:variant>
        <vt:lpwstr>consultantplus://offline/ref=5047F8CE192A8447DA5AB94DA205CF5962B2BA096FC676941BF0AB38B8dFgAN</vt:lpwstr>
      </vt:variant>
      <vt:variant>
        <vt:lpwstr/>
      </vt:variant>
      <vt:variant>
        <vt:i4>1572952</vt:i4>
      </vt:variant>
      <vt:variant>
        <vt:i4>87</vt:i4>
      </vt:variant>
      <vt:variant>
        <vt:i4>0</vt:i4>
      </vt:variant>
      <vt:variant>
        <vt:i4>5</vt:i4>
      </vt:variant>
      <vt:variant>
        <vt:lpwstr>consultantplus://offline/ref=5047F8CE192A8447DA5AB94DA205CF5962B2BA096FC676941BF0AB38B8dFgAN</vt:lpwstr>
      </vt:variant>
      <vt:variant>
        <vt:lpwstr/>
      </vt:variant>
      <vt:variant>
        <vt:i4>1572864</vt:i4>
      </vt:variant>
      <vt:variant>
        <vt:i4>84</vt:i4>
      </vt:variant>
      <vt:variant>
        <vt:i4>0</vt:i4>
      </vt:variant>
      <vt:variant>
        <vt:i4>5</vt:i4>
      </vt:variant>
      <vt:variant>
        <vt:lpwstr>consultantplus://offline/ref=5047F8CE192A8447DA5AB94DA205CF5961BBBC0361CB76941BF0AB38B8dFgAN</vt:lpwstr>
      </vt:variant>
      <vt:variant>
        <vt:lpwstr/>
      </vt:variant>
      <vt:variant>
        <vt:i4>1572878</vt:i4>
      </vt:variant>
      <vt:variant>
        <vt:i4>81</vt:i4>
      </vt:variant>
      <vt:variant>
        <vt:i4>0</vt:i4>
      </vt:variant>
      <vt:variant>
        <vt:i4>5</vt:i4>
      </vt:variant>
      <vt:variant>
        <vt:lpwstr>consultantplus://offline/ref=5047F8CE192A8447DA5AB94DA205CF5962B2B40D68C676941BF0AB38B8dFgAN</vt:lpwstr>
      </vt:variant>
      <vt:variant>
        <vt:lpwstr/>
      </vt:variant>
      <vt:variant>
        <vt:i4>1572948</vt:i4>
      </vt:variant>
      <vt:variant>
        <vt:i4>78</vt:i4>
      </vt:variant>
      <vt:variant>
        <vt:i4>0</vt:i4>
      </vt:variant>
      <vt:variant>
        <vt:i4>5</vt:i4>
      </vt:variant>
      <vt:variant>
        <vt:lpwstr>consultantplus://offline/ref=5047F8CE192A8447DA5AB94DA205CF5962B2B40C61CB76941BF0AB38B8dFgAN</vt:lpwstr>
      </vt:variant>
      <vt:variant>
        <vt:lpwstr/>
      </vt:variant>
      <vt:variant>
        <vt:i4>1572878</vt:i4>
      </vt:variant>
      <vt:variant>
        <vt:i4>75</vt:i4>
      </vt:variant>
      <vt:variant>
        <vt:i4>0</vt:i4>
      </vt:variant>
      <vt:variant>
        <vt:i4>5</vt:i4>
      </vt:variant>
      <vt:variant>
        <vt:lpwstr>consultantplus://offline/ref=5047F8CE192A8447DA5AB94DA205CF5962B2B40D68C676941BF0AB38B8dFgAN</vt:lpwstr>
      </vt:variant>
      <vt:variant>
        <vt:lpwstr/>
      </vt:variant>
      <vt:variant>
        <vt:i4>1572948</vt:i4>
      </vt:variant>
      <vt:variant>
        <vt:i4>72</vt:i4>
      </vt:variant>
      <vt:variant>
        <vt:i4>0</vt:i4>
      </vt:variant>
      <vt:variant>
        <vt:i4>5</vt:i4>
      </vt:variant>
      <vt:variant>
        <vt:lpwstr>consultantplus://offline/ref=5047F8CE192A8447DA5AB94DA205CF5962B2B40C61CB76941BF0AB38B8dFgAN</vt:lpwstr>
      </vt:variant>
      <vt:variant>
        <vt:lpwstr/>
      </vt:variant>
      <vt:variant>
        <vt:i4>1572878</vt:i4>
      </vt:variant>
      <vt:variant>
        <vt:i4>69</vt:i4>
      </vt:variant>
      <vt:variant>
        <vt:i4>0</vt:i4>
      </vt:variant>
      <vt:variant>
        <vt:i4>5</vt:i4>
      </vt:variant>
      <vt:variant>
        <vt:lpwstr>consultantplus://offline/ref=5047F8CE192A8447DA5AB94DA205CF5962B2B4096EC676941BF0AB38B8dFgAN</vt:lpwstr>
      </vt:variant>
      <vt:variant>
        <vt:lpwstr/>
      </vt:variant>
      <vt:variant>
        <vt:i4>1572865</vt:i4>
      </vt:variant>
      <vt:variant>
        <vt:i4>66</vt:i4>
      </vt:variant>
      <vt:variant>
        <vt:i4>0</vt:i4>
      </vt:variant>
      <vt:variant>
        <vt:i4>5</vt:i4>
      </vt:variant>
      <vt:variant>
        <vt:lpwstr>consultantplus://offline/ref=5047F8CE192A8447DA5AB94DA205CF5962B3BD036ECB76941BF0AB38B8dFgAN</vt:lpwstr>
      </vt:variant>
      <vt:variant>
        <vt:lpwstr/>
      </vt:variant>
      <vt:variant>
        <vt:i4>655425</vt:i4>
      </vt:variant>
      <vt:variant>
        <vt:i4>63</vt:i4>
      </vt:variant>
      <vt:variant>
        <vt:i4>0</vt:i4>
      </vt:variant>
      <vt:variant>
        <vt:i4>5</vt:i4>
      </vt:variant>
      <vt:variant>
        <vt:lpwstr/>
      </vt:variant>
      <vt:variant>
        <vt:lpwstr>P319</vt:lpwstr>
      </vt:variant>
      <vt:variant>
        <vt:i4>720961</vt:i4>
      </vt:variant>
      <vt:variant>
        <vt:i4>60</vt:i4>
      </vt:variant>
      <vt:variant>
        <vt:i4>0</vt:i4>
      </vt:variant>
      <vt:variant>
        <vt:i4>5</vt:i4>
      </vt:variant>
      <vt:variant>
        <vt:lpwstr/>
      </vt:variant>
      <vt:variant>
        <vt:lpwstr>P318</vt:lpwstr>
      </vt:variant>
      <vt:variant>
        <vt:i4>262215</vt:i4>
      </vt:variant>
      <vt:variant>
        <vt:i4>57</vt:i4>
      </vt:variant>
      <vt:variant>
        <vt:i4>0</vt:i4>
      </vt:variant>
      <vt:variant>
        <vt:i4>5</vt:i4>
      </vt:variant>
      <vt:variant>
        <vt:lpwstr/>
      </vt:variant>
      <vt:variant>
        <vt:lpwstr>P276</vt:lpwstr>
      </vt:variant>
      <vt:variant>
        <vt:i4>7733307</vt:i4>
      </vt:variant>
      <vt:variant>
        <vt:i4>54</vt:i4>
      </vt:variant>
      <vt:variant>
        <vt:i4>0</vt:i4>
      </vt:variant>
      <vt:variant>
        <vt:i4>5</vt:i4>
      </vt:variant>
      <vt:variant>
        <vt:lpwstr>consultantplus://offline/ref=9A8E49C0494EB52DDD83121757B19E5092B17B5D86C1042C6C1B8140900411F8B2326CCCE672AF83c3mAG</vt:lpwstr>
      </vt:variant>
      <vt:variant>
        <vt:lpwstr/>
      </vt:variant>
      <vt:variant>
        <vt:i4>1835091</vt:i4>
      </vt:variant>
      <vt:variant>
        <vt:i4>42</vt:i4>
      </vt:variant>
      <vt:variant>
        <vt:i4>0</vt:i4>
      </vt:variant>
      <vt:variant>
        <vt:i4>5</vt:i4>
      </vt:variant>
      <vt:variant>
        <vt:lpwstr>consultantplus://offline/ref=FCF95F50A403E9D491D8A8CFFC2D89F4A7EEA4528E18B2D364088C85AD7D7FF002D338AEFD9295Y4wFM</vt:lpwstr>
      </vt:variant>
      <vt:variant>
        <vt:lpwstr/>
      </vt:variant>
      <vt:variant>
        <vt:i4>7471201</vt:i4>
      </vt:variant>
      <vt:variant>
        <vt:i4>39</vt:i4>
      </vt:variant>
      <vt:variant>
        <vt:i4>0</vt:i4>
      </vt:variant>
      <vt:variant>
        <vt:i4>5</vt:i4>
      </vt:variant>
      <vt:variant>
        <vt:lpwstr>consultantplus://offline/ref=476512D29AC0BF5AAC771ADDD1CE2BAB442ABD2A5C849E436A6FF7A1BF1CDCB27F2CE16FzBtEG</vt:lpwstr>
      </vt:variant>
      <vt:variant>
        <vt:lpwstr/>
      </vt:variant>
      <vt:variant>
        <vt:i4>1245268</vt:i4>
      </vt:variant>
      <vt:variant>
        <vt:i4>36</vt:i4>
      </vt:variant>
      <vt:variant>
        <vt:i4>0</vt:i4>
      </vt:variant>
      <vt:variant>
        <vt:i4>5</vt:i4>
      </vt:variant>
      <vt:variant>
        <vt:lpwstr>consultantplus://offline/ref=476512D29AC0BF5AAC771ADDD1CE2BAB442ABD2A5C849E436A6FF7A1BFz1tCG</vt:lpwstr>
      </vt:variant>
      <vt:variant>
        <vt:lpwstr/>
      </vt:variant>
      <vt:variant>
        <vt:i4>1245191</vt:i4>
      </vt:variant>
      <vt:variant>
        <vt:i4>33</vt:i4>
      </vt:variant>
      <vt:variant>
        <vt:i4>0</vt:i4>
      </vt:variant>
      <vt:variant>
        <vt:i4>5</vt:i4>
      </vt:variant>
      <vt:variant>
        <vt:lpwstr>http://www.roseltorg.ru/</vt:lpwstr>
      </vt:variant>
      <vt:variant>
        <vt:lpwstr/>
      </vt:variant>
      <vt:variant>
        <vt:i4>1245191</vt:i4>
      </vt:variant>
      <vt:variant>
        <vt:i4>30</vt:i4>
      </vt:variant>
      <vt:variant>
        <vt:i4>0</vt:i4>
      </vt:variant>
      <vt:variant>
        <vt:i4>5</vt:i4>
      </vt:variant>
      <vt:variant>
        <vt:lpwstr>http://www.roseltorg.ru/</vt:lpwstr>
      </vt:variant>
      <vt:variant>
        <vt:lpwstr/>
      </vt:variant>
      <vt:variant>
        <vt:i4>4259940</vt:i4>
      </vt:variant>
      <vt:variant>
        <vt:i4>27</vt:i4>
      </vt:variant>
      <vt:variant>
        <vt:i4>0</vt:i4>
      </vt:variant>
      <vt:variant>
        <vt:i4>5</vt:i4>
      </vt:variant>
      <vt:variant>
        <vt:lpwstr>mailto:zakupki@telecenter.ru</vt:lpwstr>
      </vt:variant>
      <vt:variant>
        <vt:lpwstr/>
      </vt:variant>
      <vt:variant>
        <vt:i4>7274549</vt:i4>
      </vt:variant>
      <vt:variant>
        <vt:i4>24</vt:i4>
      </vt:variant>
      <vt:variant>
        <vt:i4>0</vt:i4>
      </vt:variant>
      <vt:variant>
        <vt:i4>5</vt:i4>
      </vt:variant>
      <vt:variant>
        <vt:lpwstr>http://www.zakupki.gov.ru/</vt:lpwstr>
      </vt:variant>
      <vt:variant>
        <vt:lpwstr/>
      </vt:variant>
      <vt:variant>
        <vt:i4>1179704</vt:i4>
      </vt:variant>
      <vt:variant>
        <vt:i4>20</vt:i4>
      </vt:variant>
      <vt:variant>
        <vt:i4>0</vt:i4>
      </vt:variant>
      <vt:variant>
        <vt:i4>5</vt:i4>
      </vt:variant>
      <vt:variant>
        <vt:lpwstr/>
      </vt:variant>
      <vt:variant>
        <vt:lpwstr>_Toc340583375</vt:lpwstr>
      </vt:variant>
      <vt:variant>
        <vt:i4>1179704</vt:i4>
      </vt:variant>
      <vt:variant>
        <vt:i4>14</vt:i4>
      </vt:variant>
      <vt:variant>
        <vt:i4>0</vt:i4>
      </vt:variant>
      <vt:variant>
        <vt:i4>5</vt:i4>
      </vt:variant>
      <vt:variant>
        <vt:lpwstr/>
      </vt:variant>
      <vt:variant>
        <vt:lpwstr>_Toc340583374</vt:lpwstr>
      </vt:variant>
      <vt:variant>
        <vt:i4>1179704</vt:i4>
      </vt:variant>
      <vt:variant>
        <vt:i4>11</vt:i4>
      </vt:variant>
      <vt:variant>
        <vt:i4>0</vt:i4>
      </vt:variant>
      <vt:variant>
        <vt:i4>5</vt:i4>
      </vt:variant>
      <vt:variant>
        <vt:lpwstr/>
      </vt:variant>
      <vt:variant>
        <vt:lpwstr>_Toc340583373</vt:lpwstr>
      </vt:variant>
      <vt:variant>
        <vt:i4>1179704</vt:i4>
      </vt:variant>
      <vt:variant>
        <vt:i4>8</vt:i4>
      </vt:variant>
      <vt:variant>
        <vt:i4>0</vt:i4>
      </vt:variant>
      <vt:variant>
        <vt:i4>5</vt:i4>
      </vt:variant>
      <vt:variant>
        <vt:lpwstr/>
      </vt:variant>
      <vt:variant>
        <vt:lpwstr>_Toc340583372</vt:lpwstr>
      </vt:variant>
      <vt:variant>
        <vt:i4>1179704</vt:i4>
      </vt:variant>
      <vt:variant>
        <vt:i4>2</vt:i4>
      </vt:variant>
      <vt:variant>
        <vt:i4>0</vt:i4>
      </vt:variant>
      <vt:variant>
        <vt:i4>5</vt:i4>
      </vt:variant>
      <vt:variant>
        <vt:lpwstr/>
      </vt:variant>
      <vt:variant>
        <vt:lpwstr>_Toc340583371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Лозинский Павел Олегович</dc:creator>
  <cp:keywords/>
  <dc:description/>
  <cp:lastModifiedBy>Василий Богоуславский</cp:lastModifiedBy>
  <cp:revision>28</cp:revision>
  <cp:lastPrinted>2019-10-29T10:38:00Z</cp:lastPrinted>
  <dcterms:created xsi:type="dcterms:W3CDTF">2019-10-28T08:25:00Z</dcterms:created>
  <dcterms:modified xsi:type="dcterms:W3CDTF">2019-11-13T13:13:00Z</dcterms:modified>
</cp:coreProperties>
</file>