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Мошковский р-н, пос. Барлакский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___-___-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2022 г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Новосибирской области от 05.07.2021г.  по делу №А45-10144/2021, с одной стороны, и</w:t>
      </w:r>
    </w:p>
    <w:p>
      <w:pPr>
        <w:pStyle w:val="5"/>
        <w:numPr>
          <w:ilvl w:val="4"/>
          <w:numId w:val="2"/>
        </w:numPr>
        <w:spacing w:lineRule="auto" w:line="24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Микроавтобус Toyota Estima. Идентификационный номер (VIN): отсутствует. Категория ТС: В. Год изготовления ТС: 2001. Модель, № двигателя: 1MZ 1604618. Кузов №: MCR400028026. Цвет кузова: серый. Мощность двигателя, л.с. (кВт): 220 (161.8). Рабочий объем двигателя, куб.см.: 2994. Тип двигателя: бензиновый. Экологический класс: второй. Разрешенная максимальная масса, кг.: 2195. Масса без нагрузки, кг.: 1810. ПТС: 54 РН 835073 от 17.11.2020. Свидетельство о регистрации ТС: 9921961451. Государственный регистрационный знак: К161ОА154.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Продавцу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на праве совместной собственности супругов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___-___-_____г.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Кононевич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07.12.1979</w:t>
              <w:br/>
              <w:t>Место рождения: с. Мотково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633120, Новосибирская обл., Мошковский р-н, пос. Барлакский, ул. Зеленая, д. 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061-537-801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543209005781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40817810250138450232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КОНОНЕВИЧ АЛЕКСАНДР АНАТОЛЬЕВИЧ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Мошковский р-н, пос. Барлакский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________-________-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auto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 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11) в лице финансового управляющего: Зубченко Тарас Владимирович, действует на основании решения Арбитражного суда Новосибирской области от 05.07.2021г.  по делу №А45-10144/2021,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auto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 _______________________________________________________, 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/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Микроавтобус Toyota Estima. Идентификационный номер (VIN): отсутствует. Категория ТС: В. Год изготовления ТС: 2001. Модель, № двигателя: 1MZ 1604618. Кузов №: MCR400028026. Цвет кузова: серый. Мощность двигателя, л.с. (кВт): 220 (161.8). Рабочий объем двигателя, куб.см.: 2994. Тип двигателя: бензиновый. Экологический класс: второй. Разрешенная максимальная масса, кг.: 2195. Масса без нагрузки, кг.: 1810. ПТС: 54 РН 835073 от 17.11.2020. Свидетельство о регистрации ТС: 9921961451. Государственный регистрационный знак: К161ОА154. 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Кононевич Александр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07.12.1979</w:t>
              <w:br/>
              <w:t>Место рождения: с. Мотково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633120, Новосибирская обл., Мошковский р-н, пос. Барлакский, ул. Зеленая, д. 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061-537-801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543209005781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LibreOffice/7.3.4.2$Windows_X86_64 LibreOffice_project/728fec16bd5f605073805c3c9e7c4212a0120dc5</Application>
  <AppVersion>15.0000</AppVersion>
  <Pages>3</Pages>
  <Words>1124</Words>
  <Characters>7997</Characters>
  <CharactersWithSpaces>9038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2022-08-19T16:32:32Z</dcterms:modified>
  <cp:revision>58</cp:revision>
  <dc:subject/>
  <dc:title/>
</cp:coreProperties>
</file>