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Тюменский р-н, п. Богандинский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___-___-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Карнаухова Наталья Александровна (дата рождения: 28.09.1983 г., место рождения: дер. Филипповичи Тюменского района Тюменской области, СНИЛС 126-387-947 94, ИНН 720703709988, регистрация по месту жительства: 625520, Тюменская обл., Тюменский р-н, п. Богандинский, ул. Строителей, д. 6, кв. 7) в лице финансового управляющего: Зубченко Тарас Владимирович, действует на основании решения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Арбитражного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а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Тюменской области от 02.03.2022г.  по делу №А70-299/2022,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Жилой дом общей площадью 107.20 кв.м., расположенный по адресу: Тюменская область, Ялуторовский район, село Карабаш, улица Мира, дом 1. Кадастровый номер: 72:21:0601002:125. Земельный участок общей площадью 1499.00 (+/- 14) кв.м., расположенный по адресу: обл. Тюменская, р-н Ялуторовский, с. Карабаш, ул. Мира, 1. Кадастровый номер: 72:21:0601002:12.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05-12-2018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сделана запись регистрации № 72:21:0601002:125-72/052/2018-3;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05-12-2018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г. 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72:21:0601002:12-72/052/2018-3.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ипотека в силу закона в пользу АО «ВУЗ-банк» (ИНН 6608007473, ОГРН 1026600001042)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Карнаухова Наталья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28.09.1983</w:t>
              <w:br/>
              <w:t>Место рождения: дер. Филипповичи Тюменского района Тюменской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625520, Тюменская обл., Тюменский р-н, п. Богандинский, ул. Строителей, д. 6, кв. 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126-387-947 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720703709988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40817810850156860408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КАРНАУХОВА НАТАЛЬЯ АЛЕКСАНДРОВНА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Тюменский р-н, п. Богандинский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_________-________-_____г.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 Карнаухова Наталья Александровна (дата рождения: 28.09.1983 г., место рождения: дер. Филипповичи Тюменского района Тюменской области, СНИЛС 126-387-947 94, ИНН 720703709988, регистрация по месту жительства: 625520, Тюменская обл., Тюменский р-н, п. Богандинский, ул. Строителей, д. 6, кв. 7) в лице финансового управляющего: Зубченко Тарас Владимирович, действует на основании решения Арбитражного суда Тюменской области от 02.03.2022г.  по делу №А70-299/2022,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>акт приёма-передачи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Жилой дом общей площадью 107.20 кв.м., расположенный по адресу: Тюменская область, Ялуторовский район, село Карабаш, улица Мира, дом 1. Кадастровый номер: 72:21:0601002:125. Номер государственной регистрации: 72:21:0601002:125-72/052/2018-3.Земельный участок общей площадью 1499.00 (+/- 14) кв.м., расположенный по адресу: обл. Тюменская, р-н Ялуторовский, с. Карабаш, ул. Мира, 1. Кадастровый номер: 72:21:0601002:12. Номер государственной регистрации: 72:21:0601002:12-72/052/2018-3.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714" w:type="dxa"/>
        <w:jc w:val="left"/>
        <w:tblInd w:w="-2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15"/>
        <w:gridCol w:w="4899"/>
      </w:tblGrid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Карнаухова Наталья Александровна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28.09.1983</w:t>
              <w:br/>
              <w:t>Место рождения: дер. Филипповичи Тюменского района Тюменской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625520, Тюменская обл., Тюменский р-н, п. Богандинский, ул. Строителей, д. 6, кв. 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126-387-947 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720703709988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79</TotalTime>
  <Application>LibreOffice/7.3.4.2$Windows_X86_64 LibreOffice_project/728fec16bd5f605073805c3c9e7c4212a0120dc5</Application>
  <AppVersion>15.0000</AppVersion>
  <Pages>3</Pages>
  <Words>1113</Words>
  <Characters>8017</Characters>
  <CharactersWithSpaces>9044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2022-08-31T16:50:57Z</dcterms:modified>
  <cp:revision>34</cp:revision>
  <dc:subject/>
  <dc:title/>
</cp:coreProperties>
</file>