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B4" w:rsidRPr="007D6114" w:rsidRDefault="00E574B4" w:rsidP="007D6114">
      <w:pPr>
        <w:pStyle w:val="ConsPlusNormal"/>
        <w:spacing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D6114">
        <w:rPr>
          <w:rFonts w:ascii="Times New Roman" w:hAnsi="Times New Roman" w:cs="Times New Roman"/>
          <w:sz w:val="24"/>
          <w:szCs w:val="24"/>
          <w:u w:val="single"/>
        </w:rPr>
        <w:t>«Утверждаю»</w:t>
      </w:r>
    </w:p>
    <w:p w:rsidR="00533387" w:rsidRPr="007D6114" w:rsidRDefault="00533387" w:rsidP="007D6114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1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директор</w:t>
      </w:r>
    </w:p>
    <w:p w:rsidR="00533387" w:rsidRPr="007D6114" w:rsidRDefault="00533387" w:rsidP="007D6114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114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</w:t>
      </w:r>
      <w:r w:rsidR="007D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1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</w:t>
      </w:r>
    </w:p>
    <w:p w:rsidR="00533387" w:rsidRPr="007D6114" w:rsidRDefault="00533387" w:rsidP="007D6114">
      <w:pPr>
        <w:pStyle w:val="ConsPlusNormal"/>
        <w:spacing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574B4" w:rsidRPr="007D6114" w:rsidRDefault="00E574B4" w:rsidP="007D6114">
      <w:pPr>
        <w:pStyle w:val="ConsPlusNormal"/>
        <w:spacing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574B4" w:rsidRPr="007D6114" w:rsidRDefault="00E574B4" w:rsidP="007D6114">
      <w:pPr>
        <w:pStyle w:val="ConsPlusNormal"/>
        <w:spacing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74B4" w:rsidRPr="007D6114" w:rsidRDefault="00E574B4" w:rsidP="007D6114">
      <w:pPr>
        <w:pStyle w:val="ConsPlusNormal"/>
        <w:spacing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74B4" w:rsidRPr="007D6114" w:rsidRDefault="00E574B4" w:rsidP="007D6114">
      <w:pPr>
        <w:pStyle w:val="ConsPlusNormal"/>
        <w:spacing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74B4" w:rsidRPr="007D6114" w:rsidRDefault="00E574B4" w:rsidP="007D6114">
      <w:pPr>
        <w:pStyle w:val="ConsPlusNormal"/>
        <w:spacing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74B4" w:rsidRPr="007D6114" w:rsidRDefault="00E574B4" w:rsidP="007D6114">
      <w:pPr>
        <w:pStyle w:val="ConsPlusNormal"/>
        <w:spacing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74B4" w:rsidRPr="007D6114" w:rsidRDefault="00E574B4" w:rsidP="007D6114">
      <w:pPr>
        <w:pStyle w:val="ConsPlusNormal"/>
        <w:spacing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74B4" w:rsidRPr="007D6114" w:rsidRDefault="00E574B4" w:rsidP="007D6114">
      <w:pPr>
        <w:pStyle w:val="ConsPlusNormal"/>
        <w:spacing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74B4" w:rsidRPr="007D6114" w:rsidRDefault="00E574B4" w:rsidP="007D6114">
      <w:pPr>
        <w:pStyle w:val="ConsPlusNormal"/>
        <w:spacing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74B4" w:rsidRPr="007D6114" w:rsidRDefault="00E574B4" w:rsidP="007D6114">
      <w:pPr>
        <w:pStyle w:val="a7"/>
        <w:spacing w:before="0" w:beforeAutospacing="0" w:after="0" w:afterAutospacing="0" w:line="240" w:lineRule="atLeast"/>
        <w:ind w:firstLine="567"/>
        <w:jc w:val="center"/>
        <w:rPr>
          <w:b/>
        </w:rPr>
      </w:pPr>
      <w:r w:rsidRPr="007D6114">
        <w:rPr>
          <w:b/>
        </w:rPr>
        <w:t>Закупочная</w:t>
      </w:r>
      <w:r w:rsidR="002A2F40" w:rsidRPr="007D6114">
        <w:rPr>
          <w:b/>
        </w:rPr>
        <w:t xml:space="preserve"> </w:t>
      </w:r>
      <w:r w:rsidR="00051292" w:rsidRPr="007D6114">
        <w:rPr>
          <w:b/>
        </w:rPr>
        <w:t>документация</w:t>
      </w:r>
    </w:p>
    <w:p w:rsidR="00E574B4" w:rsidRPr="007D6114" w:rsidRDefault="00E574B4" w:rsidP="007D6114">
      <w:pPr>
        <w:pStyle w:val="ConsPlusNormal"/>
        <w:spacing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74B4" w:rsidRDefault="00E574B4" w:rsidP="007D6114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114">
        <w:rPr>
          <w:rFonts w:ascii="Times New Roman" w:hAnsi="Times New Roman" w:cs="Times New Roman"/>
          <w:b/>
          <w:sz w:val="24"/>
          <w:szCs w:val="24"/>
        </w:rPr>
        <w:t>Способ</w:t>
      </w:r>
      <w:r w:rsidR="002A2F40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закупки:</w:t>
      </w:r>
      <w:r w:rsidR="002A2F40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FAE" w:rsidRPr="007D6114">
        <w:rPr>
          <w:rFonts w:ascii="Times New Roman" w:hAnsi="Times New Roman" w:cs="Times New Roman"/>
          <w:b/>
          <w:sz w:val="24"/>
          <w:szCs w:val="24"/>
        </w:rPr>
        <w:t xml:space="preserve">Запрос </w:t>
      </w:r>
      <w:r w:rsidR="00B67D71" w:rsidRPr="007D6114">
        <w:rPr>
          <w:rFonts w:ascii="Times New Roman" w:hAnsi="Times New Roman" w:cs="Times New Roman"/>
          <w:b/>
          <w:sz w:val="24"/>
          <w:szCs w:val="24"/>
        </w:rPr>
        <w:t>предложений в электронной форме</w:t>
      </w:r>
    </w:p>
    <w:p w:rsidR="007D6114" w:rsidRPr="007D6114" w:rsidRDefault="007D6114" w:rsidP="007D6114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4B4" w:rsidRDefault="00E574B4" w:rsidP="007D6114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114">
        <w:rPr>
          <w:rFonts w:ascii="Times New Roman" w:hAnsi="Times New Roman" w:cs="Times New Roman"/>
          <w:b/>
          <w:sz w:val="24"/>
          <w:szCs w:val="24"/>
        </w:rPr>
        <w:t>№</w:t>
      </w:r>
      <w:r w:rsidR="002D4032" w:rsidRPr="007D6114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533387" w:rsidRPr="007D6114">
        <w:rPr>
          <w:rFonts w:ascii="Times New Roman" w:hAnsi="Times New Roman" w:cs="Times New Roman"/>
          <w:b/>
          <w:sz w:val="24"/>
          <w:szCs w:val="24"/>
        </w:rPr>
        <w:t>9</w:t>
      </w:r>
      <w:r w:rsidR="002D4032" w:rsidRPr="007D6114">
        <w:rPr>
          <w:rFonts w:ascii="Times New Roman" w:hAnsi="Times New Roman" w:cs="Times New Roman"/>
          <w:b/>
          <w:sz w:val="24"/>
          <w:szCs w:val="24"/>
        </w:rPr>
        <w:t>-</w:t>
      </w:r>
      <w:r w:rsidR="008A2992" w:rsidRPr="007D6114">
        <w:rPr>
          <w:rFonts w:ascii="Times New Roman" w:hAnsi="Times New Roman" w:cs="Times New Roman"/>
          <w:b/>
          <w:sz w:val="24"/>
          <w:szCs w:val="24"/>
        </w:rPr>
        <w:t>262</w:t>
      </w:r>
      <w:r w:rsidR="002D4032" w:rsidRPr="007D6114">
        <w:rPr>
          <w:rFonts w:ascii="Times New Roman" w:hAnsi="Times New Roman" w:cs="Times New Roman"/>
          <w:b/>
          <w:sz w:val="24"/>
          <w:szCs w:val="24"/>
        </w:rPr>
        <w:t>-19</w:t>
      </w:r>
    </w:p>
    <w:p w:rsidR="007D6114" w:rsidRPr="007D6114" w:rsidRDefault="007D6114" w:rsidP="007D6114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347C" w:rsidRPr="007D6114" w:rsidDel="00E1347C" w:rsidRDefault="00E574B4" w:rsidP="007D6114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114">
        <w:rPr>
          <w:rFonts w:ascii="Times New Roman" w:hAnsi="Times New Roman" w:cs="Times New Roman"/>
          <w:b/>
          <w:sz w:val="24"/>
          <w:szCs w:val="24"/>
        </w:rPr>
        <w:t>Предмет</w:t>
      </w:r>
      <w:r w:rsidR="00E1347C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закупки: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="008A2992" w:rsidRPr="007D6114">
        <w:rPr>
          <w:rFonts w:ascii="Times New Roman" w:hAnsi="Times New Roman" w:cs="Times New Roman"/>
          <w:b/>
          <w:sz w:val="24"/>
          <w:szCs w:val="24"/>
        </w:rPr>
        <w:t>Поставка бензина неэтилированного марки АИ-95 евро К5 по топливным картам.</w:t>
      </w:r>
    </w:p>
    <w:p w:rsidR="00E574B4" w:rsidRPr="007D6114" w:rsidRDefault="00E574B4" w:rsidP="007D6114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4B4" w:rsidRPr="007D6114" w:rsidRDefault="00E574B4" w:rsidP="007D6114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74B4" w:rsidRPr="007D6114" w:rsidRDefault="00E574B4" w:rsidP="007D6114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br/>
      </w:r>
      <w:r w:rsidRPr="007D6114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E1347C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заказчика:</w:t>
      </w:r>
      <w:r w:rsidR="002D4032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387" w:rsidRPr="007D6114">
        <w:rPr>
          <w:rFonts w:ascii="Times New Roman" w:hAnsi="Times New Roman" w:cs="Times New Roman"/>
          <w:b/>
          <w:sz w:val="24"/>
          <w:szCs w:val="24"/>
        </w:rPr>
        <w:t>АО «Челябинское авиапредприятие»</w:t>
      </w:r>
    </w:p>
    <w:p w:rsidR="00E574B4" w:rsidRPr="007D6114" w:rsidRDefault="00E574B4" w:rsidP="007D6114">
      <w:pPr>
        <w:pStyle w:val="ConsPlusNormal"/>
        <w:widowControl/>
        <w:numPr>
          <w:ilvl w:val="0"/>
          <w:numId w:val="2"/>
        </w:numPr>
        <w:tabs>
          <w:tab w:val="left" w:pos="851"/>
        </w:tabs>
        <w:spacing w:line="240" w:lineRule="atLeast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114">
        <w:rPr>
          <w:rFonts w:ascii="Times New Roman" w:hAnsi="Times New Roman" w:cs="Times New Roman"/>
          <w:b/>
          <w:sz w:val="24"/>
          <w:szCs w:val="24"/>
        </w:rPr>
        <w:br w:type="page"/>
      </w:r>
      <w:r w:rsidRPr="007D6114">
        <w:rPr>
          <w:rFonts w:ascii="Times New Roman" w:hAnsi="Times New Roman" w:cs="Times New Roman"/>
          <w:b/>
          <w:sz w:val="24"/>
          <w:szCs w:val="24"/>
        </w:rPr>
        <w:lastRenderedPageBreak/>
        <w:t>Сокращения</w:t>
      </w:r>
    </w:p>
    <w:p w:rsidR="00E574B4" w:rsidRPr="007D6114" w:rsidRDefault="00E574B4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3A09EA" w:rsidRPr="007D6114"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7D6114">
        <w:rPr>
          <w:rFonts w:ascii="Times New Roman" w:hAnsi="Times New Roman" w:cs="Times New Roman"/>
          <w:sz w:val="24"/>
          <w:szCs w:val="24"/>
        </w:rPr>
        <w:t>документации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приложениях,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которые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являются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ее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неотъемлемыми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частями,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приняты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следующие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сокращения:</w:t>
      </w:r>
    </w:p>
    <w:p w:rsidR="00E574B4" w:rsidRPr="007D6114" w:rsidRDefault="00E574B4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b/>
          <w:i/>
          <w:sz w:val="24"/>
          <w:szCs w:val="24"/>
          <w:u w:val="single"/>
        </w:rPr>
        <w:t>ЕИС(также</w:t>
      </w:r>
      <w:r w:rsidR="002D4032" w:rsidRPr="007D611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D6114">
        <w:rPr>
          <w:rFonts w:ascii="Times New Roman" w:hAnsi="Times New Roman" w:cs="Times New Roman"/>
          <w:b/>
          <w:i/>
          <w:sz w:val="24"/>
          <w:szCs w:val="24"/>
          <w:u w:val="single"/>
        </w:rPr>
        <w:t>Единая</w:t>
      </w:r>
      <w:r w:rsidR="002D4032" w:rsidRPr="007D611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D6114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информационная</w:t>
      </w:r>
      <w:r w:rsidR="002D4032" w:rsidRPr="007D611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D6114">
        <w:rPr>
          <w:rFonts w:ascii="Times New Roman" w:hAnsi="Times New Roman" w:cs="Times New Roman"/>
          <w:b/>
          <w:i/>
          <w:sz w:val="24"/>
          <w:szCs w:val="24"/>
          <w:u w:val="single"/>
        </w:rPr>
        <w:t>система)</w:t>
      </w:r>
      <w:r w:rsidRPr="007D611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7D6114">
        <w:rPr>
          <w:rFonts w:ascii="Times New Roman" w:hAnsi="Times New Roman" w:cs="Times New Roman"/>
          <w:sz w:val="24"/>
          <w:szCs w:val="24"/>
        </w:rPr>
        <w:t>единая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информационная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система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сфере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закупок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(далее-единая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информационная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система)-совокупность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информации,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указанной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части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3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статьи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4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Федеральный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закон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Российской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Федерации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от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05.04.2013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N44-ФЗ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"О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контрактной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системе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сфере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закупок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товаров,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работ,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услуг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для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обеспечения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государственных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муниципальных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нужд"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содержащейся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базах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данных,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информационных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технологий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технических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средств,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обеспечивающих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формирование,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обработку,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хранение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такой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информации,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а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также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ее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предоставление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использованием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официального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сайта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единой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информационной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системы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сети</w:t>
      </w:r>
      <w:r w:rsidR="008A299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"Интернет".</w:t>
      </w:r>
    </w:p>
    <w:p w:rsidR="00E574B4" w:rsidRPr="007D6114" w:rsidRDefault="00E574B4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b/>
          <w:i/>
          <w:sz w:val="24"/>
          <w:szCs w:val="24"/>
          <w:u w:val="single"/>
        </w:rPr>
        <w:t>ЭТП</w:t>
      </w:r>
      <w:r w:rsidR="002D4032" w:rsidRPr="007D611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D6114">
        <w:rPr>
          <w:rFonts w:ascii="Times New Roman" w:hAnsi="Times New Roman" w:cs="Times New Roman"/>
          <w:b/>
          <w:i/>
          <w:sz w:val="24"/>
          <w:szCs w:val="24"/>
          <w:u w:val="single"/>
        </w:rPr>
        <w:t>(такж</w:t>
      </w:r>
      <w:r w:rsidR="002D4032" w:rsidRPr="007D611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 </w:t>
      </w:r>
      <w:r w:rsidRPr="007D6114">
        <w:rPr>
          <w:rFonts w:ascii="Times New Roman" w:hAnsi="Times New Roman" w:cs="Times New Roman"/>
          <w:b/>
          <w:i/>
          <w:sz w:val="24"/>
          <w:szCs w:val="24"/>
          <w:u w:val="single"/>
        </w:rPr>
        <w:t>Электронная</w:t>
      </w:r>
      <w:r w:rsidR="002D4032" w:rsidRPr="007D611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D6114">
        <w:rPr>
          <w:rFonts w:ascii="Times New Roman" w:hAnsi="Times New Roman" w:cs="Times New Roman"/>
          <w:b/>
          <w:i/>
          <w:sz w:val="24"/>
          <w:szCs w:val="24"/>
          <w:u w:val="single"/>
        </w:rPr>
        <w:t>торговая</w:t>
      </w:r>
      <w:r w:rsidR="002D4032" w:rsidRPr="007D611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D6114">
        <w:rPr>
          <w:rFonts w:ascii="Times New Roman" w:hAnsi="Times New Roman" w:cs="Times New Roman"/>
          <w:b/>
          <w:i/>
          <w:sz w:val="24"/>
          <w:szCs w:val="24"/>
          <w:u w:val="single"/>
        </w:rPr>
        <w:t>площадка)</w:t>
      </w:r>
      <w:r w:rsidRPr="007D6114">
        <w:rPr>
          <w:rFonts w:ascii="Times New Roman" w:hAnsi="Times New Roman" w:cs="Times New Roman"/>
          <w:sz w:val="24"/>
          <w:szCs w:val="24"/>
        </w:rPr>
        <w:t>-программно-аппаратный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комплекс,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предназначенный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для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проведения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процедур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закупки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электронной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форме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режиме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реального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времени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на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сайте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сети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Интернет.</w:t>
      </w:r>
    </w:p>
    <w:p w:rsidR="00E574B4" w:rsidRPr="007D6114" w:rsidRDefault="00E574B4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b/>
          <w:i/>
          <w:sz w:val="24"/>
          <w:szCs w:val="24"/>
          <w:u w:val="single"/>
        </w:rPr>
        <w:t>Закон№223-ФЗ</w:t>
      </w:r>
      <w:r w:rsidRPr="007D6114">
        <w:rPr>
          <w:rFonts w:ascii="Times New Roman" w:hAnsi="Times New Roman" w:cs="Times New Roman"/>
          <w:sz w:val="24"/>
          <w:szCs w:val="24"/>
        </w:rPr>
        <w:t>-Федеральный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закон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Российской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Федерации</w:t>
      </w:r>
      <w:r w:rsidR="008A299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от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18.07.2011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N223-ФЗ"О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закупках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товаров,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работ,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услуг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отдельными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видами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юридических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лиц".</w:t>
      </w:r>
    </w:p>
    <w:p w:rsidR="00E574B4" w:rsidRPr="007D6114" w:rsidRDefault="00E574B4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b/>
          <w:i/>
          <w:sz w:val="24"/>
          <w:szCs w:val="24"/>
          <w:u w:val="single"/>
        </w:rPr>
        <w:t>Закон№44-ФЗ</w:t>
      </w:r>
      <w:r w:rsidRPr="007D6114">
        <w:rPr>
          <w:rFonts w:ascii="Times New Roman" w:hAnsi="Times New Roman" w:cs="Times New Roman"/>
          <w:sz w:val="24"/>
          <w:szCs w:val="24"/>
        </w:rPr>
        <w:t>-Федеральный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закон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Российской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Федерации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от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05.04.2013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N44-ФЗ"О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контрактной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системе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сфере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закупок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товаров,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работ,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услуг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для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обеспечения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государственных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муниципальных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нужд".</w:t>
      </w:r>
    </w:p>
    <w:p w:rsidR="00E574B4" w:rsidRPr="007D6114" w:rsidRDefault="00E574B4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b/>
          <w:i/>
          <w:sz w:val="24"/>
          <w:szCs w:val="24"/>
          <w:u w:val="single"/>
        </w:rPr>
        <w:t>Положение</w:t>
      </w:r>
      <w:r w:rsidRPr="007D6114">
        <w:rPr>
          <w:rFonts w:ascii="Times New Roman" w:hAnsi="Times New Roman" w:cs="Times New Roman"/>
          <w:sz w:val="24"/>
          <w:szCs w:val="24"/>
        </w:rPr>
        <w:t>-Положение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«О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закупке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товаров,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работ,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услуг».</w:t>
      </w:r>
    </w:p>
    <w:p w:rsidR="00E574B4" w:rsidRPr="007D6114" w:rsidRDefault="00E574B4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b/>
          <w:i/>
          <w:sz w:val="24"/>
          <w:szCs w:val="24"/>
          <w:u w:val="single"/>
        </w:rPr>
        <w:t>Закупка</w:t>
      </w:r>
      <w:r w:rsidRPr="007D611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7D6114">
        <w:rPr>
          <w:rFonts w:ascii="Times New Roman" w:hAnsi="Times New Roman" w:cs="Times New Roman"/>
          <w:sz w:val="24"/>
          <w:szCs w:val="24"/>
        </w:rPr>
        <w:t>приобретение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товаров,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работ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услуг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для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обеспечения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нужд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Заказчика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(Заказчиков)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соответствии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со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способа</w:t>
      </w:r>
      <w:r w:rsidRPr="007D6114">
        <w:rPr>
          <w:rFonts w:ascii="Times New Roman" w:hAnsi="Times New Roman" w:cs="Times New Roman"/>
          <w:sz w:val="24"/>
          <w:szCs w:val="24"/>
        </w:rPr>
        <w:t>ми</w:t>
      </w:r>
      <w:r w:rsidR="003A09EA" w:rsidRPr="007D6114">
        <w:rPr>
          <w:rFonts w:ascii="Times New Roman" w:hAnsi="Times New Roman" w:cs="Times New Roman"/>
          <w:sz w:val="24"/>
          <w:szCs w:val="24"/>
        </w:rPr>
        <w:t xml:space="preserve"> формой, </w:t>
      </w:r>
      <w:r w:rsidRPr="007D6114">
        <w:rPr>
          <w:rFonts w:ascii="Times New Roman" w:hAnsi="Times New Roman" w:cs="Times New Roman"/>
          <w:sz w:val="24"/>
          <w:szCs w:val="24"/>
        </w:rPr>
        <w:t>указаннойвп.2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Информационной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карты.</w:t>
      </w:r>
    </w:p>
    <w:p w:rsidR="00E574B4" w:rsidRPr="007D6114" w:rsidRDefault="00E574B4" w:rsidP="007D6114">
      <w:pPr>
        <w:pStyle w:val="a9"/>
        <w:numPr>
          <w:ilvl w:val="0"/>
          <w:numId w:val="2"/>
        </w:numPr>
        <w:tabs>
          <w:tab w:val="left" w:pos="851"/>
        </w:tabs>
        <w:kinsoku w:val="0"/>
        <w:overflowPunct w:val="0"/>
        <w:autoSpaceDE w:val="0"/>
        <w:autoSpaceDN w:val="0"/>
        <w:spacing w:after="0" w:line="240" w:lineRule="atLeas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D6114">
        <w:rPr>
          <w:rFonts w:ascii="Times New Roman" w:hAnsi="Times New Roman"/>
          <w:b/>
          <w:sz w:val="24"/>
          <w:szCs w:val="24"/>
        </w:rPr>
        <w:t>Законодательное</w:t>
      </w:r>
      <w:r w:rsidR="002A2F40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регулирование</w:t>
      </w:r>
    </w:p>
    <w:p w:rsidR="00E574B4" w:rsidRPr="007D6114" w:rsidRDefault="00E60FAE" w:rsidP="007D6114">
      <w:pPr>
        <w:tabs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Настоящая закупочная документация (далее - также документация о закупке) подготовлена в соответствии с Федеральным законом от 18.07.2011 № 223 – ФЗ «О закупках товаров, работ, услуг отдельными видами юридических лиц», Федеральным законом от 26.07.2006 № 135 – ФЗ «О защите конкуренции», Положением «О закупке товаров, работ, услуг» (далее по тексту – Положение о закупке, Положение), Гражданским кодексом РФ, а также иными нормативными правовыми актами, регулирующими отношения, в сфере закупок</w:t>
      </w:r>
      <w:r w:rsidR="00E574B4" w:rsidRPr="007D6114">
        <w:rPr>
          <w:rFonts w:ascii="Times New Roman" w:hAnsi="Times New Roman" w:cs="Times New Roman"/>
          <w:sz w:val="24"/>
          <w:szCs w:val="24"/>
        </w:rPr>
        <w:t>.</w:t>
      </w:r>
    </w:p>
    <w:p w:rsidR="00E574B4" w:rsidRPr="007D6114" w:rsidRDefault="00E574B4" w:rsidP="007D6114">
      <w:pPr>
        <w:pStyle w:val="a9"/>
        <w:numPr>
          <w:ilvl w:val="0"/>
          <w:numId w:val="2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6"/>
        </w:tabs>
        <w:spacing w:after="0" w:line="240" w:lineRule="atLeas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D6114">
        <w:rPr>
          <w:rFonts w:ascii="Times New Roman" w:hAnsi="Times New Roman"/>
          <w:b/>
          <w:sz w:val="24"/>
          <w:szCs w:val="24"/>
        </w:rPr>
        <w:t>Состав</w:t>
      </w:r>
      <w:r w:rsidR="002A2F40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Закупочной</w:t>
      </w:r>
      <w:r w:rsidR="002A2F40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документации</w:t>
      </w:r>
    </w:p>
    <w:p w:rsidR="00E574B4" w:rsidRPr="007D6114" w:rsidRDefault="00E574B4" w:rsidP="007D6114">
      <w:pPr>
        <w:tabs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Документы</w:t>
      </w:r>
      <w:r w:rsidR="008A299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(Приложения),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являющиеся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неотъемлемой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частью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настоящей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Закупочной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документации,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указаны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п.29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Информационной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карты</w:t>
      </w:r>
      <w:r w:rsidR="008A2992" w:rsidRPr="007D6114">
        <w:rPr>
          <w:rFonts w:ascii="Times New Roman" w:hAnsi="Times New Roman" w:cs="Times New Roman"/>
          <w:sz w:val="24"/>
          <w:szCs w:val="24"/>
        </w:rPr>
        <w:t>.</w:t>
      </w:r>
    </w:p>
    <w:p w:rsidR="00E574B4" w:rsidRPr="007D6114" w:rsidRDefault="00E574B4" w:rsidP="007D6114">
      <w:pPr>
        <w:pStyle w:val="a9"/>
        <w:numPr>
          <w:ilvl w:val="0"/>
          <w:numId w:val="2"/>
        </w:numPr>
        <w:tabs>
          <w:tab w:val="left" w:pos="851"/>
        </w:tabs>
        <w:kinsoku w:val="0"/>
        <w:overflowPunct w:val="0"/>
        <w:autoSpaceDE w:val="0"/>
        <w:autoSpaceDN w:val="0"/>
        <w:spacing w:after="0" w:line="240" w:lineRule="atLeas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D6114">
        <w:rPr>
          <w:rFonts w:ascii="Times New Roman" w:hAnsi="Times New Roman"/>
          <w:b/>
          <w:sz w:val="24"/>
          <w:szCs w:val="24"/>
        </w:rPr>
        <w:t>Сведения</w:t>
      </w:r>
      <w:r w:rsidR="002A2F40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о</w:t>
      </w:r>
      <w:r w:rsidR="002A2F40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Заказчике/</w:t>
      </w:r>
      <w:r w:rsidR="002A2F40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Организаторе</w:t>
      </w:r>
      <w:r w:rsidR="002A2F40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закупки</w:t>
      </w:r>
    </w:p>
    <w:p w:rsidR="00E574B4" w:rsidRPr="007D6114" w:rsidRDefault="00E574B4" w:rsidP="007D6114">
      <w:pPr>
        <w:tabs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8A299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соответствии</w:t>
      </w:r>
      <w:r w:rsidR="008A299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</w:t>
      </w:r>
      <w:r w:rsidR="008A299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п.5-10</w:t>
      </w:r>
      <w:r w:rsidR="008A299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Информационной</w:t>
      </w:r>
      <w:r w:rsidR="008A299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карты</w:t>
      </w:r>
      <w:r w:rsidR="008A2992" w:rsidRPr="007D6114">
        <w:rPr>
          <w:rFonts w:ascii="Times New Roman" w:hAnsi="Times New Roman" w:cs="Times New Roman"/>
          <w:sz w:val="24"/>
          <w:szCs w:val="24"/>
        </w:rPr>
        <w:t>.</w:t>
      </w:r>
    </w:p>
    <w:p w:rsidR="00E574B4" w:rsidRPr="007D6114" w:rsidRDefault="00E574B4" w:rsidP="007D6114">
      <w:pPr>
        <w:pStyle w:val="Default"/>
        <w:numPr>
          <w:ilvl w:val="0"/>
          <w:numId w:val="2"/>
        </w:numPr>
        <w:tabs>
          <w:tab w:val="left" w:pos="851"/>
        </w:tabs>
        <w:spacing w:line="240" w:lineRule="atLeast"/>
        <w:ind w:left="0" w:firstLine="567"/>
        <w:contextualSpacing/>
        <w:jc w:val="both"/>
        <w:rPr>
          <w:b/>
          <w:color w:val="auto"/>
        </w:rPr>
      </w:pPr>
      <w:r w:rsidRPr="007D6114">
        <w:rPr>
          <w:b/>
          <w:color w:val="auto"/>
        </w:rPr>
        <w:t>Общие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сведения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о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закупке</w:t>
      </w:r>
    </w:p>
    <w:p w:rsidR="00E574B4" w:rsidRPr="007D6114" w:rsidRDefault="00E574B4" w:rsidP="007D6114">
      <w:pPr>
        <w:tabs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соответствии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="008A2992" w:rsidRPr="007D6114">
        <w:rPr>
          <w:rFonts w:ascii="Times New Roman" w:hAnsi="Times New Roman" w:cs="Times New Roman"/>
          <w:sz w:val="24"/>
          <w:szCs w:val="24"/>
        </w:rPr>
        <w:t>п</w:t>
      </w:r>
      <w:r w:rsidRPr="007D6114">
        <w:rPr>
          <w:rFonts w:ascii="Times New Roman" w:hAnsi="Times New Roman" w:cs="Times New Roman"/>
          <w:sz w:val="24"/>
          <w:szCs w:val="24"/>
        </w:rPr>
        <w:t>.1-4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Информационной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карты</w:t>
      </w:r>
      <w:r w:rsidR="008A2992" w:rsidRPr="007D6114">
        <w:rPr>
          <w:rFonts w:ascii="Times New Roman" w:hAnsi="Times New Roman" w:cs="Times New Roman"/>
          <w:sz w:val="24"/>
          <w:szCs w:val="24"/>
        </w:rPr>
        <w:t>.</w:t>
      </w:r>
    </w:p>
    <w:p w:rsidR="008D0809" w:rsidRPr="007D6114" w:rsidRDefault="00E574B4" w:rsidP="007D6114">
      <w:pPr>
        <w:pStyle w:val="Default"/>
        <w:numPr>
          <w:ilvl w:val="0"/>
          <w:numId w:val="8"/>
        </w:numPr>
        <w:tabs>
          <w:tab w:val="left" w:pos="851"/>
        </w:tabs>
        <w:spacing w:line="240" w:lineRule="atLeast"/>
        <w:ind w:left="0" w:firstLine="567"/>
        <w:contextualSpacing/>
        <w:jc w:val="both"/>
        <w:rPr>
          <w:b/>
          <w:color w:val="auto"/>
        </w:rPr>
      </w:pPr>
      <w:r w:rsidRPr="007D6114">
        <w:rPr>
          <w:b/>
          <w:color w:val="auto"/>
        </w:rPr>
        <w:t>Установленные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заказчиком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требования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к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качеству,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техническим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характеристикам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товара,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работы,</w:t>
      </w:r>
      <w:r w:rsidR="002D5474" w:rsidRPr="007D6114">
        <w:rPr>
          <w:b/>
          <w:color w:val="auto"/>
        </w:rPr>
        <w:t xml:space="preserve"> услуги, к </w:t>
      </w:r>
      <w:r w:rsidRPr="007D6114">
        <w:rPr>
          <w:b/>
          <w:color w:val="auto"/>
        </w:rPr>
        <w:t>безопасности,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к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функциональным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характеристикам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(потребительским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свойствам)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товара,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к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размерам,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упаковке,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отгрузке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товара,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к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результатам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работы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и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иные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требования,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связанные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с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определением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соответствия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поставляемого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товара,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выполняемой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работы,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оказываемой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услуги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потребностям</w:t>
      </w:r>
      <w:r w:rsidR="002D5474" w:rsidRPr="007D6114">
        <w:rPr>
          <w:b/>
          <w:color w:val="auto"/>
        </w:rPr>
        <w:t xml:space="preserve"> </w:t>
      </w:r>
      <w:r w:rsidRPr="007D6114">
        <w:rPr>
          <w:b/>
          <w:color w:val="auto"/>
        </w:rPr>
        <w:t>заказчика</w:t>
      </w:r>
      <w:r w:rsidR="008D0809" w:rsidRPr="007D6114">
        <w:rPr>
          <w:b/>
          <w:color w:val="auto"/>
        </w:rPr>
        <w:t>,</w:t>
      </w:r>
      <w:r w:rsidR="002D5474" w:rsidRPr="007D6114">
        <w:rPr>
          <w:b/>
          <w:color w:val="auto"/>
        </w:rPr>
        <w:t xml:space="preserve"> </w:t>
      </w:r>
      <w:r w:rsidR="008D0809" w:rsidRPr="007D6114">
        <w:rPr>
          <w:b/>
          <w:color w:val="auto"/>
        </w:rPr>
        <w:t>описание предмета закупки.</w:t>
      </w:r>
    </w:p>
    <w:p w:rsidR="002E77C3" w:rsidRPr="007D6114" w:rsidRDefault="00E574B4" w:rsidP="007D6114">
      <w:pPr>
        <w:pStyle w:val="Default"/>
        <w:tabs>
          <w:tab w:val="left" w:pos="851"/>
        </w:tabs>
        <w:spacing w:line="240" w:lineRule="atLeast"/>
        <w:ind w:firstLine="567"/>
        <w:contextualSpacing/>
        <w:jc w:val="both"/>
        <w:rPr>
          <w:color w:val="auto"/>
        </w:rPr>
      </w:pPr>
      <w:r w:rsidRPr="007D6114">
        <w:rPr>
          <w:color w:val="auto"/>
        </w:rPr>
        <w:t>В</w:t>
      </w:r>
      <w:r w:rsidR="002D5474" w:rsidRPr="007D6114">
        <w:rPr>
          <w:color w:val="auto"/>
        </w:rPr>
        <w:t xml:space="preserve"> </w:t>
      </w:r>
      <w:r w:rsidRPr="007D6114">
        <w:rPr>
          <w:color w:val="auto"/>
        </w:rPr>
        <w:t>соответствии</w:t>
      </w:r>
      <w:r w:rsidR="002D5474" w:rsidRPr="007D6114">
        <w:rPr>
          <w:color w:val="auto"/>
        </w:rPr>
        <w:t xml:space="preserve"> </w:t>
      </w:r>
      <w:r w:rsidRPr="007D6114">
        <w:rPr>
          <w:color w:val="auto"/>
        </w:rPr>
        <w:t>с</w:t>
      </w:r>
      <w:r w:rsidR="002D5474" w:rsidRPr="007D6114">
        <w:rPr>
          <w:color w:val="auto"/>
        </w:rPr>
        <w:t xml:space="preserve"> </w:t>
      </w:r>
      <w:r w:rsidRPr="007D6114">
        <w:rPr>
          <w:color w:val="auto"/>
        </w:rPr>
        <w:t>п.20</w:t>
      </w:r>
      <w:r w:rsidR="008A2992" w:rsidRPr="007D6114">
        <w:rPr>
          <w:color w:val="auto"/>
        </w:rPr>
        <w:t xml:space="preserve"> </w:t>
      </w:r>
      <w:r w:rsidRPr="007D6114">
        <w:rPr>
          <w:color w:val="auto"/>
        </w:rPr>
        <w:t>Информационной</w:t>
      </w:r>
      <w:r w:rsidR="002D5474" w:rsidRPr="007D6114">
        <w:rPr>
          <w:color w:val="auto"/>
        </w:rPr>
        <w:t xml:space="preserve"> </w:t>
      </w:r>
      <w:r w:rsidRPr="007D6114">
        <w:rPr>
          <w:color w:val="auto"/>
        </w:rPr>
        <w:t>карты</w:t>
      </w:r>
      <w:r w:rsidR="008A2992" w:rsidRPr="007D6114">
        <w:rPr>
          <w:color w:val="auto"/>
        </w:rPr>
        <w:t>.</w:t>
      </w:r>
    </w:p>
    <w:p w:rsidR="00E574B4" w:rsidRPr="007D6114" w:rsidRDefault="00E574B4" w:rsidP="007D6114">
      <w:pPr>
        <w:pStyle w:val="21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114">
        <w:rPr>
          <w:rFonts w:ascii="Times New Roman" w:hAnsi="Times New Roman" w:cs="Times New Roman"/>
          <w:b/>
          <w:sz w:val="24"/>
          <w:szCs w:val="24"/>
        </w:rPr>
        <w:t>Место,</w:t>
      </w:r>
      <w:r w:rsidR="002D5474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условия</w:t>
      </w:r>
      <w:r w:rsidR="002D5474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и</w:t>
      </w:r>
      <w:r w:rsidR="002D5474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сроки(периоды)</w:t>
      </w:r>
      <w:r w:rsidR="002D5474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поставки</w:t>
      </w:r>
      <w:r w:rsidR="002D5474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товара,</w:t>
      </w:r>
      <w:r w:rsidR="002D5474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="002D5474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работы,</w:t>
      </w:r>
      <w:r w:rsidR="002D5474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оказания</w:t>
      </w:r>
      <w:r w:rsidR="002D5474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E574B4" w:rsidRPr="007D6114" w:rsidRDefault="00E574B4" w:rsidP="007D6114">
      <w:pPr>
        <w:pStyle w:val="21"/>
        <w:tabs>
          <w:tab w:val="left" w:pos="709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соответствии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п.</w:t>
      </w:r>
      <w:r w:rsidR="008A299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21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Информационной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карты</w:t>
      </w:r>
      <w:r w:rsidR="008A2992" w:rsidRPr="007D6114">
        <w:rPr>
          <w:rFonts w:ascii="Times New Roman" w:hAnsi="Times New Roman" w:cs="Times New Roman"/>
          <w:sz w:val="24"/>
          <w:szCs w:val="24"/>
        </w:rPr>
        <w:t>.</w:t>
      </w:r>
    </w:p>
    <w:p w:rsidR="00E574B4" w:rsidRPr="007D6114" w:rsidRDefault="00E574B4" w:rsidP="007D6114">
      <w:pPr>
        <w:pStyle w:val="a9"/>
        <w:numPr>
          <w:ilvl w:val="0"/>
          <w:numId w:val="2"/>
        </w:numPr>
        <w:tabs>
          <w:tab w:val="left" w:pos="851"/>
        </w:tabs>
        <w:kinsoku w:val="0"/>
        <w:overflowPunct w:val="0"/>
        <w:autoSpaceDE w:val="0"/>
        <w:autoSpaceDN w:val="0"/>
        <w:spacing w:after="0" w:line="240" w:lineRule="atLeas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D6114">
        <w:rPr>
          <w:rFonts w:ascii="Times New Roman" w:hAnsi="Times New Roman"/>
          <w:b/>
          <w:sz w:val="24"/>
          <w:szCs w:val="24"/>
        </w:rPr>
        <w:t>Сведения</w:t>
      </w:r>
      <w:r w:rsidR="002D5474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о</w:t>
      </w:r>
      <w:r w:rsidR="002D5474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начальной(максимальной)</w:t>
      </w:r>
      <w:r w:rsidR="002D5474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цене</w:t>
      </w:r>
      <w:r w:rsidR="002D5474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договора</w:t>
      </w:r>
      <w:r w:rsidR="002D5474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(цене</w:t>
      </w:r>
      <w:r w:rsidR="002D5474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лота)</w:t>
      </w:r>
    </w:p>
    <w:p w:rsidR="00E574B4" w:rsidRPr="007D6114" w:rsidRDefault="00E574B4" w:rsidP="007D6114">
      <w:pPr>
        <w:tabs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соответствии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п.22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Информационной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карты</w:t>
      </w:r>
    </w:p>
    <w:p w:rsidR="00E574B4" w:rsidRPr="007D6114" w:rsidRDefault="00E574B4" w:rsidP="007D6114">
      <w:pPr>
        <w:pStyle w:val="a9"/>
        <w:numPr>
          <w:ilvl w:val="0"/>
          <w:numId w:val="2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tLeas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D6114">
        <w:rPr>
          <w:rFonts w:ascii="Times New Roman" w:hAnsi="Times New Roman"/>
          <w:b/>
          <w:sz w:val="24"/>
          <w:szCs w:val="24"/>
        </w:rPr>
        <w:t>Порядок</w:t>
      </w:r>
      <w:r w:rsidR="002D5474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формирования</w:t>
      </w:r>
      <w:r w:rsidR="002D5474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цены</w:t>
      </w:r>
      <w:r w:rsidR="002D5474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договора</w:t>
      </w:r>
      <w:r w:rsidR="002D5474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(цены</w:t>
      </w:r>
      <w:r w:rsidR="002D5474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лота)</w:t>
      </w:r>
    </w:p>
    <w:p w:rsidR="00E574B4" w:rsidRPr="007D6114" w:rsidRDefault="002D5474" w:rsidP="007D6114">
      <w:pPr>
        <w:tabs>
          <w:tab w:val="left" w:pos="709"/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В соответствии с п.23 Информационной карты</w:t>
      </w:r>
    </w:p>
    <w:p w:rsidR="00E574B4" w:rsidRPr="007D6114" w:rsidRDefault="00E574B4" w:rsidP="007D6114">
      <w:pPr>
        <w:pStyle w:val="21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114">
        <w:rPr>
          <w:rFonts w:ascii="Times New Roman" w:hAnsi="Times New Roman" w:cs="Times New Roman"/>
          <w:b/>
          <w:sz w:val="24"/>
          <w:szCs w:val="24"/>
        </w:rPr>
        <w:t>Форма,</w:t>
      </w:r>
      <w:r w:rsidR="002D5474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сроки</w:t>
      </w:r>
      <w:r w:rsidR="002D5474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и</w:t>
      </w:r>
      <w:r w:rsidR="002D5474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порядок</w:t>
      </w:r>
      <w:r w:rsidR="002D5474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оплаты</w:t>
      </w:r>
      <w:r w:rsidR="002D5474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товара,</w:t>
      </w:r>
      <w:r w:rsidR="002D5474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работы,</w:t>
      </w:r>
      <w:r w:rsidR="002D5474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E574B4" w:rsidRPr="007D6114" w:rsidRDefault="00E574B4" w:rsidP="007D6114">
      <w:pPr>
        <w:tabs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соответствии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п.24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Информационной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карты</w:t>
      </w:r>
    </w:p>
    <w:p w:rsidR="00E574B4" w:rsidRPr="007D6114" w:rsidRDefault="00E574B4" w:rsidP="007D6114">
      <w:pPr>
        <w:pStyle w:val="a9"/>
        <w:numPr>
          <w:ilvl w:val="0"/>
          <w:numId w:val="2"/>
        </w:numPr>
        <w:tabs>
          <w:tab w:val="left" w:pos="851"/>
        </w:tabs>
        <w:kinsoku w:val="0"/>
        <w:overflowPunct w:val="0"/>
        <w:autoSpaceDE w:val="0"/>
        <w:autoSpaceDN w:val="0"/>
        <w:spacing w:after="0" w:line="240" w:lineRule="atLeas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D6114">
        <w:rPr>
          <w:rFonts w:ascii="Times New Roman" w:hAnsi="Times New Roman"/>
          <w:b/>
          <w:sz w:val="24"/>
          <w:szCs w:val="24"/>
        </w:rPr>
        <w:t>Порядок,</w:t>
      </w:r>
      <w:r w:rsidR="002D5474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место,</w:t>
      </w:r>
      <w:r w:rsidR="002D5474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дат</w:t>
      </w:r>
      <w:r w:rsidR="002D5474" w:rsidRPr="007D6114">
        <w:rPr>
          <w:rFonts w:ascii="Times New Roman" w:hAnsi="Times New Roman"/>
          <w:b/>
          <w:sz w:val="24"/>
          <w:szCs w:val="24"/>
        </w:rPr>
        <w:t xml:space="preserve">а </w:t>
      </w:r>
      <w:r w:rsidRPr="007D6114">
        <w:rPr>
          <w:rFonts w:ascii="Times New Roman" w:hAnsi="Times New Roman"/>
          <w:b/>
          <w:sz w:val="24"/>
          <w:szCs w:val="24"/>
        </w:rPr>
        <w:t>начала</w:t>
      </w:r>
      <w:r w:rsidR="002D5474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и</w:t>
      </w:r>
      <w:r w:rsidR="002D5474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окончания</w:t>
      </w:r>
      <w:r w:rsidR="002D5474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срока</w:t>
      </w:r>
      <w:r w:rsidR="002D5474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подачи</w:t>
      </w:r>
      <w:r w:rsidR="002D5474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заявок</w:t>
      </w:r>
      <w:r w:rsidR="002D5474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на</w:t>
      </w:r>
      <w:r w:rsidR="002D5474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участие</w:t>
      </w:r>
      <w:r w:rsidR="002D5474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в</w:t>
      </w:r>
      <w:r w:rsidR="002D5474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закупке</w:t>
      </w:r>
    </w:p>
    <w:p w:rsidR="00E574B4" w:rsidRPr="007D6114" w:rsidRDefault="00E574B4" w:rsidP="007D6114">
      <w:pPr>
        <w:tabs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Для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участия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закупке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каждый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Участник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закупки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должен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установленные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сроки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подготовить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прислать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заявку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на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участие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порядке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на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условиях,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изложенных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настоящей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закупочной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документации.</w:t>
      </w:r>
    </w:p>
    <w:p w:rsidR="00E574B4" w:rsidRPr="007D6114" w:rsidRDefault="00E574B4" w:rsidP="007D6114">
      <w:pPr>
        <w:pStyle w:val="11"/>
        <w:widowControl w:val="0"/>
        <w:numPr>
          <w:ilvl w:val="1"/>
          <w:numId w:val="2"/>
        </w:numPr>
        <w:tabs>
          <w:tab w:val="left" w:pos="851"/>
          <w:tab w:val="left" w:pos="1418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D6114">
        <w:rPr>
          <w:rFonts w:ascii="Times New Roman" w:hAnsi="Times New Roman"/>
          <w:b/>
          <w:i/>
          <w:sz w:val="24"/>
          <w:szCs w:val="24"/>
        </w:rPr>
        <w:t>Место</w:t>
      </w:r>
      <w:r w:rsidR="002D5474" w:rsidRPr="007D611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i/>
          <w:sz w:val="24"/>
          <w:szCs w:val="24"/>
        </w:rPr>
        <w:t>подачи</w:t>
      </w:r>
      <w:r w:rsidR="002D5474" w:rsidRPr="007D611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i/>
          <w:sz w:val="24"/>
          <w:szCs w:val="24"/>
        </w:rPr>
        <w:t>заявок:</w:t>
      </w:r>
    </w:p>
    <w:p w:rsidR="00E574B4" w:rsidRPr="007D6114" w:rsidRDefault="00E574B4" w:rsidP="007D6114">
      <w:pPr>
        <w:tabs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соответствии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п.15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Информационной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карты</w:t>
      </w:r>
    </w:p>
    <w:p w:rsidR="00E574B4" w:rsidRPr="007D6114" w:rsidRDefault="00E574B4" w:rsidP="007D6114">
      <w:pPr>
        <w:pStyle w:val="a9"/>
        <w:numPr>
          <w:ilvl w:val="1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D6114">
        <w:rPr>
          <w:rFonts w:ascii="Times New Roman" w:eastAsia="Calibri" w:hAnsi="Times New Roman"/>
          <w:b/>
          <w:i/>
          <w:sz w:val="24"/>
          <w:szCs w:val="24"/>
        </w:rPr>
        <w:t>Дата</w:t>
      </w:r>
      <w:r w:rsidR="002D5474" w:rsidRPr="007D6114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Pr="007D6114">
        <w:rPr>
          <w:rFonts w:ascii="Times New Roman" w:eastAsia="Calibri" w:hAnsi="Times New Roman"/>
          <w:b/>
          <w:i/>
          <w:sz w:val="24"/>
          <w:szCs w:val="24"/>
        </w:rPr>
        <w:t>и</w:t>
      </w:r>
      <w:r w:rsidR="002D5474" w:rsidRPr="007D6114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Pr="007D6114">
        <w:rPr>
          <w:rFonts w:ascii="Times New Roman" w:eastAsia="Calibri" w:hAnsi="Times New Roman"/>
          <w:b/>
          <w:i/>
          <w:sz w:val="24"/>
          <w:szCs w:val="24"/>
        </w:rPr>
        <w:t>время</w:t>
      </w:r>
      <w:r w:rsidR="002D5474" w:rsidRPr="007D6114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Pr="007D6114">
        <w:rPr>
          <w:rFonts w:ascii="Times New Roman" w:eastAsia="Calibri" w:hAnsi="Times New Roman"/>
          <w:b/>
          <w:i/>
          <w:sz w:val="24"/>
          <w:szCs w:val="24"/>
        </w:rPr>
        <w:t>начала</w:t>
      </w:r>
      <w:r w:rsidR="002D5474" w:rsidRPr="007D6114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Pr="007D6114">
        <w:rPr>
          <w:rFonts w:ascii="Times New Roman" w:eastAsia="Calibri" w:hAnsi="Times New Roman"/>
          <w:b/>
          <w:i/>
          <w:sz w:val="24"/>
          <w:szCs w:val="24"/>
        </w:rPr>
        <w:t>подачи</w:t>
      </w:r>
      <w:r w:rsidR="002D5474" w:rsidRPr="007D6114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Pr="007D6114">
        <w:rPr>
          <w:rFonts w:ascii="Times New Roman" w:eastAsia="Calibri" w:hAnsi="Times New Roman"/>
          <w:b/>
          <w:i/>
          <w:sz w:val="24"/>
          <w:szCs w:val="24"/>
        </w:rPr>
        <w:t>заявок</w:t>
      </w:r>
    </w:p>
    <w:p w:rsidR="00E574B4" w:rsidRPr="007D6114" w:rsidRDefault="00E574B4" w:rsidP="007D6114">
      <w:pPr>
        <w:tabs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соответствии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п.11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Информационной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карты</w:t>
      </w:r>
    </w:p>
    <w:p w:rsidR="00E574B4" w:rsidRPr="007D6114" w:rsidRDefault="00E574B4" w:rsidP="007D6114">
      <w:pPr>
        <w:numPr>
          <w:ilvl w:val="1"/>
          <w:numId w:val="2"/>
        </w:numPr>
        <w:tabs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6114">
        <w:rPr>
          <w:rFonts w:ascii="Times New Roman" w:hAnsi="Times New Roman" w:cs="Times New Roman"/>
          <w:b/>
          <w:bCs/>
          <w:i/>
          <w:sz w:val="24"/>
          <w:szCs w:val="24"/>
        </w:rPr>
        <w:t>Дата</w:t>
      </w:r>
      <w:r w:rsidR="002D5474" w:rsidRPr="007D6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r w:rsidR="002D5474" w:rsidRPr="007D6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i/>
          <w:sz w:val="24"/>
          <w:szCs w:val="24"/>
        </w:rPr>
        <w:t>время</w:t>
      </w:r>
      <w:r w:rsidR="002D5474" w:rsidRPr="007D6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i/>
          <w:sz w:val="24"/>
          <w:szCs w:val="24"/>
        </w:rPr>
        <w:t>окончания</w:t>
      </w:r>
      <w:r w:rsidR="002D5474" w:rsidRPr="007D6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i/>
          <w:sz w:val="24"/>
          <w:szCs w:val="24"/>
        </w:rPr>
        <w:t>подачи</w:t>
      </w:r>
      <w:r w:rsidR="002D5474" w:rsidRPr="007D6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i/>
          <w:sz w:val="24"/>
          <w:szCs w:val="24"/>
        </w:rPr>
        <w:t>заявок</w:t>
      </w:r>
      <w:r w:rsidRPr="007D611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574B4" w:rsidRPr="007D6114" w:rsidRDefault="00E574B4" w:rsidP="007D6114">
      <w:pPr>
        <w:pStyle w:val="21"/>
        <w:tabs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соответствии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п.12</w:t>
      </w:r>
      <w:r w:rsidR="008A299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Информационной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карты</w:t>
      </w:r>
    </w:p>
    <w:p w:rsidR="00E574B4" w:rsidRPr="007D6114" w:rsidRDefault="00E574B4" w:rsidP="007D6114">
      <w:pPr>
        <w:pStyle w:val="21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b/>
          <w:sz w:val="24"/>
          <w:szCs w:val="24"/>
        </w:rPr>
        <w:t>Сроки</w:t>
      </w:r>
      <w:r w:rsidR="002D5474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порядок</w:t>
      </w:r>
      <w:r w:rsidR="002D5474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2D5474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извещения</w:t>
      </w:r>
      <w:r w:rsidR="002D5474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и</w:t>
      </w:r>
      <w:r w:rsidR="002D5474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документации</w:t>
      </w:r>
      <w:r w:rsidR="002D5474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о</w:t>
      </w:r>
      <w:r w:rsidR="002D5474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7D6114">
        <w:rPr>
          <w:rFonts w:ascii="Times New Roman" w:hAnsi="Times New Roman" w:cs="Times New Roman"/>
          <w:sz w:val="24"/>
          <w:szCs w:val="24"/>
        </w:rPr>
        <w:t>:</w:t>
      </w:r>
    </w:p>
    <w:p w:rsidR="00E574B4" w:rsidRPr="007D6114" w:rsidRDefault="00E574B4" w:rsidP="007D6114">
      <w:pPr>
        <w:tabs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соответствии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п.16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Информационной</w:t>
      </w:r>
      <w:r w:rsidR="002D5474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карты</w:t>
      </w:r>
    </w:p>
    <w:p w:rsidR="00E574B4" w:rsidRPr="007D6114" w:rsidRDefault="00E574B4" w:rsidP="007D6114">
      <w:pPr>
        <w:pStyle w:val="1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D6114">
        <w:rPr>
          <w:rFonts w:ascii="Times New Roman" w:hAnsi="Times New Roman"/>
          <w:b/>
          <w:sz w:val="24"/>
          <w:szCs w:val="24"/>
        </w:rPr>
        <w:t>Требования</w:t>
      </w:r>
      <w:r w:rsidR="002D5474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к</w:t>
      </w:r>
      <w:r w:rsidR="002D5474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содержанию,</w:t>
      </w:r>
      <w:r w:rsidR="002D5474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форме,</w:t>
      </w:r>
      <w:r w:rsidR="002D5474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оформлению</w:t>
      </w:r>
      <w:r w:rsidR="002D5474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и</w:t>
      </w:r>
      <w:r w:rsidR="002D5474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составу</w:t>
      </w:r>
      <w:r w:rsidR="002D5474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заявки</w:t>
      </w:r>
      <w:r w:rsidR="002D5474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на</w:t>
      </w:r>
      <w:r w:rsidR="002D5474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участие</w:t>
      </w:r>
      <w:r w:rsidR="002D5474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в</w:t>
      </w:r>
      <w:r w:rsidR="002D5474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закупке.</w:t>
      </w:r>
    </w:p>
    <w:p w:rsidR="00E574B4" w:rsidRPr="007D6114" w:rsidRDefault="00E574B4" w:rsidP="007D6114">
      <w:pPr>
        <w:numPr>
          <w:ilvl w:val="1"/>
          <w:numId w:val="2"/>
        </w:numPr>
        <w:tabs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D6114">
        <w:rPr>
          <w:rFonts w:ascii="Times New Roman" w:hAnsi="Times New Roman" w:cs="Times New Roman"/>
          <w:b/>
          <w:bCs/>
          <w:i/>
          <w:sz w:val="24"/>
          <w:szCs w:val="24"/>
        </w:rPr>
        <w:t>Общие</w:t>
      </w:r>
      <w:r w:rsidR="002D5474" w:rsidRPr="007D6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i/>
          <w:sz w:val="24"/>
          <w:szCs w:val="24"/>
        </w:rPr>
        <w:t>требования</w:t>
      </w:r>
      <w:r w:rsidR="002D5474" w:rsidRPr="007D6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i/>
          <w:sz w:val="24"/>
          <w:szCs w:val="24"/>
        </w:rPr>
        <w:t>к</w:t>
      </w:r>
      <w:r w:rsidR="002D5474" w:rsidRPr="007D6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i/>
          <w:sz w:val="24"/>
          <w:szCs w:val="24"/>
        </w:rPr>
        <w:t>заявке</w:t>
      </w:r>
      <w:r w:rsidR="002D5474" w:rsidRPr="007D6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i/>
          <w:sz w:val="24"/>
          <w:szCs w:val="24"/>
        </w:rPr>
        <w:t>на</w:t>
      </w:r>
      <w:r w:rsidR="002D5474" w:rsidRPr="007D6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i/>
          <w:sz w:val="24"/>
          <w:szCs w:val="24"/>
        </w:rPr>
        <w:t>участие</w:t>
      </w:r>
      <w:r w:rsidR="002D5474" w:rsidRPr="007D6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r w:rsidR="002D5474" w:rsidRPr="007D6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i/>
          <w:sz w:val="24"/>
          <w:szCs w:val="24"/>
        </w:rPr>
        <w:t>закупке</w:t>
      </w:r>
    </w:p>
    <w:p w:rsidR="00E60FAE" w:rsidRPr="007D6114" w:rsidRDefault="00E60FAE" w:rsidP="007D6114">
      <w:pPr>
        <w:tabs>
          <w:tab w:val="left" w:pos="709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Участник закупки обязан предоставить заявку на участие в закупке в электронной форме через ЭТП, находящуюся по адресу</w:t>
      </w:r>
      <w:r w:rsidR="00E1347C" w:rsidRPr="007D6114">
        <w:rPr>
          <w:rFonts w:ascii="Times New Roman" w:hAnsi="Times New Roman" w:cs="Times New Roman"/>
          <w:sz w:val="24"/>
          <w:szCs w:val="24"/>
        </w:rPr>
        <w:t>, указанному в п. 3 Информационной карты</w:t>
      </w:r>
      <w:r w:rsidR="002D403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 порядке</w:t>
      </w:r>
      <w:r w:rsidR="008A2992" w:rsidRPr="007D6114">
        <w:rPr>
          <w:rFonts w:ascii="Times New Roman" w:hAnsi="Times New Roman" w:cs="Times New Roman"/>
          <w:sz w:val="24"/>
          <w:szCs w:val="24"/>
        </w:rPr>
        <w:t>, установленном Регламентом ЭТП</w:t>
      </w:r>
      <w:r w:rsidRPr="007D6114">
        <w:rPr>
          <w:rFonts w:ascii="Times New Roman" w:hAnsi="Times New Roman" w:cs="Times New Roman"/>
          <w:sz w:val="24"/>
          <w:szCs w:val="24"/>
        </w:rPr>
        <w:t>.</w:t>
      </w:r>
    </w:p>
    <w:p w:rsidR="00E60FAE" w:rsidRPr="007D6114" w:rsidRDefault="00E60FAE" w:rsidP="007D6114">
      <w:pPr>
        <w:tabs>
          <w:tab w:val="left" w:pos="709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Участник закупки вправе подать только одну заявку на участие в закупке (лоте закупки).</w:t>
      </w:r>
    </w:p>
    <w:p w:rsidR="00E574B4" w:rsidRPr="007D6114" w:rsidRDefault="00E574B4" w:rsidP="007D6114">
      <w:pPr>
        <w:numPr>
          <w:ilvl w:val="1"/>
          <w:numId w:val="2"/>
        </w:numPr>
        <w:tabs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D6114">
        <w:rPr>
          <w:rFonts w:ascii="Times New Roman" w:hAnsi="Times New Roman" w:cs="Times New Roman"/>
          <w:b/>
          <w:bCs/>
          <w:i/>
          <w:sz w:val="24"/>
          <w:szCs w:val="24"/>
        </w:rPr>
        <w:t>Требования</w:t>
      </w:r>
      <w:r w:rsidR="002D5474" w:rsidRPr="007D6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i/>
          <w:sz w:val="24"/>
          <w:szCs w:val="24"/>
        </w:rPr>
        <w:t>к</w:t>
      </w:r>
      <w:r w:rsidR="002D5474" w:rsidRPr="007D6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i/>
          <w:sz w:val="24"/>
          <w:szCs w:val="24"/>
        </w:rPr>
        <w:t>форме,</w:t>
      </w:r>
      <w:r w:rsidR="002D5474" w:rsidRPr="007D6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i/>
          <w:sz w:val="24"/>
          <w:szCs w:val="24"/>
        </w:rPr>
        <w:t>содержанию</w:t>
      </w:r>
      <w:r w:rsidR="002D5474" w:rsidRPr="007D6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r w:rsidR="002D5474" w:rsidRPr="007D6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i/>
          <w:sz w:val="24"/>
          <w:szCs w:val="24"/>
        </w:rPr>
        <w:t>оформлению</w:t>
      </w:r>
      <w:r w:rsidR="002D5474" w:rsidRPr="007D6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i/>
          <w:sz w:val="24"/>
          <w:szCs w:val="24"/>
        </w:rPr>
        <w:t>заявки</w:t>
      </w:r>
      <w:r w:rsidR="002D5474" w:rsidRPr="007D6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i/>
          <w:sz w:val="24"/>
          <w:szCs w:val="24"/>
        </w:rPr>
        <w:t>на</w:t>
      </w:r>
      <w:r w:rsidR="00D44CD5" w:rsidRPr="007D6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i/>
          <w:sz w:val="24"/>
          <w:szCs w:val="24"/>
        </w:rPr>
        <w:t>участие</w:t>
      </w:r>
      <w:r w:rsidR="002D5474" w:rsidRPr="007D6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r w:rsidR="00D44CD5" w:rsidRPr="007D6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i/>
          <w:sz w:val="24"/>
          <w:szCs w:val="24"/>
        </w:rPr>
        <w:t>закупке:</w:t>
      </w:r>
    </w:p>
    <w:p w:rsidR="005224F7" w:rsidRPr="007D6114" w:rsidRDefault="005224F7" w:rsidP="007D6114">
      <w:pPr>
        <w:tabs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ab/>
        <w:t xml:space="preserve">Заявка должна быть оформлена в соответствии с формой заявки на участие (Приложение № 2 к Закупочной документации), являющейся неотъемлемой частью настоящей Закупочной документации и соответствовать следующим требованиям: </w:t>
      </w:r>
    </w:p>
    <w:p w:rsidR="005224F7" w:rsidRPr="007D6114" w:rsidRDefault="005224F7" w:rsidP="007D6114">
      <w:pPr>
        <w:pStyle w:val="a9"/>
        <w:numPr>
          <w:ilvl w:val="0"/>
          <w:numId w:val="9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114">
        <w:rPr>
          <w:rFonts w:ascii="Times New Roman" w:hAnsi="Times New Roman"/>
          <w:sz w:val="24"/>
          <w:szCs w:val="24"/>
        </w:rPr>
        <w:t xml:space="preserve">Заявка должна быть написана на русском языке, </w:t>
      </w:r>
    </w:p>
    <w:p w:rsidR="005224F7" w:rsidRPr="007D6114" w:rsidRDefault="005224F7" w:rsidP="007D6114">
      <w:pPr>
        <w:pStyle w:val="a9"/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114">
        <w:rPr>
          <w:rFonts w:ascii="Times New Roman" w:hAnsi="Times New Roman"/>
          <w:sz w:val="24"/>
          <w:szCs w:val="24"/>
        </w:rPr>
        <w:t xml:space="preserve">Все документы, входящие в состав заявки, представляются на русском языке, за исключением случаев, когда в составе заявки предоставляются копии документов, выданных участнику процедуры закупки третьими лицами на ином языке: в таком случае копии </w:t>
      </w:r>
      <w:r w:rsidR="008A2992" w:rsidRPr="007D6114">
        <w:rPr>
          <w:rFonts w:ascii="Times New Roman" w:hAnsi="Times New Roman"/>
          <w:sz w:val="24"/>
          <w:szCs w:val="24"/>
        </w:rPr>
        <w:t>таких документов,</w:t>
      </w:r>
      <w:r w:rsidRPr="007D6114">
        <w:rPr>
          <w:rFonts w:ascii="Times New Roman" w:hAnsi="Times New Roman"/>
          <w:sz w:val="24"/>
          <w:szCs w:val="24"/>
        </w:rPr>
        <w:t xml:space="preserve"> могут представляться на языке оригинала, при условии приложения к ним перевода на русский язык, заверенного участником процедуры закупки;</w:t>
      </w:r>
    </w:p>
    <w:p w:rsidR="005224F7" w:rsidRPr="007D6114" w:rsidRDefault="005224F7" w:rsidP="007D6114">
      <w:pPr>
        <w:pStyle w:val="a9"/>
        <w:numPr>
          <w:ilvl w:val="0"/>
          <w:numId w:val="9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114">
        <w:rPr>
          <w:rFonts w:ascii="Times New Roman" w:hAnsi="Times New Roman"/>
          <w:sz w:val="24"/>
          <w:szCs w:val="24"/>
        </w:rPr>
        <w:t>Заявка должна содержать развернутую характеристику по предмету закупки.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документов, никаких подчисток и исправлений в Заявке на участие в запросе (в том числе в документах, входящих в состав заявки) не допускается;</w:t>
      </w:r>
    </w:p>
    <w:p w:rsidR="005224F7" w:rsidRPr="007D6114" w:rsidRDefault="005224F7" w:rsidP="007D6114">
      <w:pPr>
        <w:pStyle w:val="a9"/>
        <w:numPr>
          <w:ilvl w:val="0"/>
          <w:numId w:val="9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114">
        <w:rPr>
          <w:rFonts w:ascii="Times New Roman" w:hAnsi="Times New Roman"/>
          <w:sz w:val="24"/>
          <w:szCs w:val="24"/>
        </w:rPr>
        <w:t>Все документы, входящие в состав заявки, должны быть надлежащим образом оформлены, заявка на участие в закупке и прилагаемые к ней документы должны быть также скреплены подписью и печатью уполномоченного лица участника закупки (для юридических лиц - в случае если наличие печати предусмотрено учредительными документами юридического лица),  документы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случае если наличие печати предусмотрено учредительными документами юридического лица). Сведения, которые содержатся в Заявках Участников закупки, не должны допускать двусмысленных толкований;</w:t>
      </w:r>
    </w:p>
    <w:p w:rsidR="005224F7" w:rsidRPr="007D6114" w:rsidRDefault="005224F7" w:rsidP="007D6114">
      <w:pPr>
        <w:pStyle w:val="a9"/>
        <w:numPr>
          <w:ilvl w:val="0"/>
          <w:numId w:val="9"/>
        </w:numPr>
        <w:tabs>
          <w:tab w:val="left" w:pos="0"/>
        </w:tabs>
        <w:kinsoku w:val="0"/>
        <w:overflowPunct w:val="0"/>
        <w:autoSpaceDE w:val="0"/>
        <w:autoSpaceDN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114">
        <w:rPr>
          <w:rFonts w:ascii="Times New Roman" w:hAnsi="Times New Roman"/>
          <w:sz w:val="24"/>
          <w:szCs w:val="24"/>
        </w:rPr>
        <w:t>Заявка и документы в составе заявки предоставляются в электронной форме в виде электронного документа (документ, созданный в электронной форме без предварительного документирования на бумажном носителе, подписанный электронной подписью) или  в виде электронного образа документа ((электронная копия документа, изготовленного на бумажном носителе) - переведенная в электронную форму с помощью средств сканирования копия документа, изготовленного на бумажном носителе, заверенная электронной подписью;</w:t>
      </w:r>
    </w:p>
    <w:p w:rsidR="005224F7" w:rsidRPr="007D6114" w:rsidRDefault="005224F7" w:rsidP="007D6114">
      <w:pPr>
        <w:pStyle w:val="a9"/>
        <w:numPr>
          <w:ilvl w:val="0"/>
          <w:numId w:val="9"/>
        </w:numPr>
        <w:tabs>
          <w:tab w:val="left" w:pos="0"/>
        </w:tabs>
        <w:kinsoku w:val="0"/>
        <w:overflowPunct w:val="0"/>
        <w:autoSpaceDE w:val="0"/>
        <w:autoSpaceDN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114">
        <w:rPr>
          <w:rFonts w:ascii="Times New Roman" w:hAnsi="Times New Roman"/>
          <w:sz w:val="24"/>
          <w:szCs w:val="24"/>
        </w:rPr>
        <w:lastRenderedPageBreak/>
        <w:t>К заявке на участие в закупке должна быть приложена опись входящих в нее документов;</w:t>
      </w:r>
    </w:p>
    <w:p w:rsidR="005224F7" w:rsidRPr="007D6114" w:rsidRDefault="005224F7" w:rsidP="007D6114">
      <w:pPr>
        <w:pStyle w:val="a9"/>
        <w:numPr>
          <w:ilvl w:val="0"/>
          <w:numId w:val="9"/>
        </w:numPr>
        <w:tabs>
          <w:tab w:val="left" w:pos="0"/>
        </w:tabs>
        <w:kinsoku w:val="0"/>
        <w:overflowPunct w:val="0"/>
        <w:autoSpaceDE w:val="0"/>
        <w:autoSpaceDN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114">
        <w:rPr>
          <w:rFonts w:ascii="Times New Roman" w:hAnsi="Times New Roman"/>
          <w:sz w:val="24"/>
          <w:szCs w:val="24"/>
        </w:rPr>
        <w:t>Заявка и документы,</w:t>
      </w:r>
      <w:r w:rsidR="007309C0" w:rsidRPr="007D6114">
        <w:rPr>
          <w:rFonts w:ascii="Times New Roman" w:hAnsi="Times New Roman"/>
          <w:sz w:val="24"/>
          <w:szCs w:val="24"/>
        </w:rPr>
        <w:t xml:space="preserve"> </w:t>
      </w:r>
      <w:r w:rsidRPr="007D6114">
        <w:rPr>
          <w:rFonts w:ascii="Times New Roman" w:hAnsi="Times New Roman"/>
          <w:sz w:val="24"/>
          <w:szCs w:val="24"/>
        </w:rPr>
        <w:t>входящие в состав заявки, должны быть подписаны</w:t>
      </w:r>
      <w:r w:rsidR="007309C0" w:rsidRPr="007D6114">
        <w:rPr>
          <w:rFonts w:ascii="Times New Roman" w:hAnsi="Times New Roman"/>
          <w:sz w:val="24"/>
          <w:szCs w:val="24"/>
        </w:rPr>
        <w:t xml:space="preserve"> </w:t>
      </w:r>
      <w:r w:rsidRPr="007D6114">
        <w:rPr>
          <w:rFonts w:ascii="Times New Roman" w:hAnsi="Times New Roman"/>
          <w:sz w:val="24"/>
          <w:szCs w:val="24"/>
        </w:rPr>
        <w:t>усиленной квалифицированной электронной подписью лица, имеющего право действовать от имени участника закупок и полномочия которого подтверждены документами, входящими в состав заявки;</w:t>
      </w:r>
    </w:p>
    <w:p w:rsidR="005224F7" w:rsidRPr="007D6114" w:rsidRDefault="005224F7" w:rsidP="007D6114">
      <w:pPr>
        <w:pStyle w:val="a9"/>
        <w:numPr>
          <w:ilvl w:val="0"/>
          <w:numId w:val="9"/>
        </w:numPr>
        <w:tabs>
          <w:tab w:val="left" w:pos="567"/>
        </w:tabs>
        <w:kinsoku w:val="0"/>
        <w:overflowPunct w:val="0"/>
        <w:autoSpaceDE w:val="0"/>
        <w:autoSpaceDN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114">
        <w:rPr>
          <w:rFonts w:ascii="Times New Roman" w:hAnsi="Times New Roman"/>
          <w:sz w:val="24"/>
          <w:szCs w:val="24"/>
        </w:rPr>
        <w:t>Все страницы заявки, в которые внесены дополнения или поправки, должны быть подписаны лицом, подписавшим заявку;</w:t>
      </w:r>
    </w:p>
    <w:p w:rsidR="005224F7" w:rsidRPr="007D6114" w:rsidRDefault="005224F7" w:rsidP="007D6114">
      <w:pPr>
        <w:pStyle w:val="a9"/>
        <w:numPr>
          <w:ilvl w:val="0"/>
          <w:numId w:val="9"/>
        </w:numPr>
        <w:tabs>
          <w:tab w:val="left" w:pos="567"/>
        </w:tabs>
        <w:kinsoku w:val="0"/>
        <w:overflowPunct w:val="0"/>
        <w:autoSpaceDE w:val="0"/>
        <w:autoSpaceDN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114">
        <w:rPr>
          <w:rFonts w:ascii="Times New Roman" w:hAnsi="Times New Roman"/>
          <w:sz w:val="24"/>
          <w:szCs w:val="24"/>
        </w:rPr>
        <w:t>электронные документы, входящие в состав заявки должны иметь один из распространенных форматов документов: с расширением (*.</w:t>
      </w:r>
      <w:proofErr w:type="spellStart"/>
      <w:r w:rsidRPr="007D6114">
        <w:rPr>
          <w:rFonts w:ascii="Times New Roman" w:hAnsi="Times New Roman"/>
          <w:sz w:val="24"/>
          <w:szCs w:val="24"/>
        </w:rPr>
        <w:t>doc</w:t>
      </w:r>
      <w:proofErr w:type="spellEnd"/>
      <w:r w:rsidRPr="007D6114">
        <w:rPr>
          <w:rFonts w:ascii="Times New Roman" w:hAnsi="Times New Roman"/>
          <w:sz w:val="24"/>
          <w:szCs w:val="24"/>
        </w:rPr>
        <w:t>), (*.</w:t>
      </w:r>
      <w:proofErr w:type="spellStart"/>
      <w:r w:rsidRPr="007D6114">
        <w:rPr>
          <w:rFonts w:ascii="Times New Roman" w:hAnsi="Times New Roman"/>
          <w:sz w:val="24"/>
          <w:szCs w:val="24"/>
        </w:rPr>
        <w:t>doc</w:t>
      </w:r>
      <w:proofErr w:type="spellEnd"/>
      <w:r w:rsidRPr="007D6114">
        <w:rPr>
          <w:rFonts w:ascii="Times New Roman" w:hAnsi="Times New Roman"/>
          <w:sz w:val="24"/>
          <w:szCs w:val="24"/>
          <w:lang w:val="en-US"/>
        </w:rPr>
        <w:t>x</w:t>
      </w:r>
      <w:r w:rsidRPr="007D6114">
        <w:rPr>
          <w:rFonts w:ascii="Times New Roman" w:hAnsi="Times New Roman"/>
          <w:sz w:val="24"/>
          <w:szCs w:val="24"/>
        </w:rPr>
        <w:t>), (*.</w:t>
      </w:r>
      <w:proofErr w:type="spellStart"/>
      <w:r w:rsidRPr="007D6114">
        <w:rPr>
          <w:rFonts w:ascii="Times New Roman" w:hAnsi="Times New Roman"/>
          <w:sz w:val="24"/>
          <w:szCs w:val="24"/>
        </w:rPr>
        <w:t>xls</w:t>
      </w:r>
      <w:proofErr w:type="spellEnd"/>
      <w:r w:rsidRPr="007D6114">
        <w:rPr>
          <w:rFonts w:ascii="Times New Roman" w:hAnsi="Times New Roman"/>
          <w:sz w:val="24"/>
          <w:szCs w:val="24"/>
        </w:rPr>
        <w:t>), (*.</w:t>
      </w:r>
      <w:proofErr w:type="spellStart"/>
      <w:r w:rsidRPr="007D6114">
        <w:rPr>
          <w:rFonts w:ascii="Times New Roman" w:hAnsi="Times New Roman"/>
          <w:sz w:val="24"/>
          <w:szCs w:val="24"/>
        </w:rPr>
        <w:t>xls</w:t>
      </w:r>
      <w:proofErr w:type="spellEnd"/>
      <w:r w:rsidRPr="007D6114">
        <w:rPr>
          <w:rFonts w:ascii="Times New Roman" w:hAnsi="Times New Roman"/>
          <w:sz w:val="24"/>
          <w:szCs w:val="24"/>
          <w:lang w:val="en-US"/>
        </w:rPr>
        <w:t>x</w:t>
      </w:r>
      <w:r w:rsidRPr="007D6114">
        <w:rPr>
          <w:rFonts w:ascii="Times New Roman" w:hAnsi="Times New Roman"/>
          <w:sz w:val="24"/>
          <w:szCs w:val="24"/>
        </w:rPr>
        <w:t>), (*.</w:t>
      </w:r>
      <w:r w:rsidRPr="007D6114">
        <w:rPr>
          <w:rFonts w:ascii="Times New Roman" w:hAnsi="Times New Roman"/>
          <w:sz w:val="24"/>
          <w:szCs w:val="24"/>
          <w:lang w:val="en-US"/>
        </w:rPr>
        <w:t>txt</w:t>
      </w:r>
      <w:r w:rsidRPr="007D6114">
        <w:rPr>
          <w:rFonts w:ascii="Times New Roman" w:hAnsi="Times New Roman"/>
          <w:sz w:val="24"/>
          <w:szCs w:val="24"/>
        </w:rPr>
        <w:t>), (*.</w:t>
      </w:r>
      <w:proofErr w:type="spellStart"/>
      <w:r w:rsidRPr="007D6114">
        <w:rPr>
          <w:rFonts w:ascii="Times New Roman" w:hAnsi="Times New Roman"/>
          <w:sz w:val="24"/>
          <w:szCs w:val="24"/>
        </w:rPr>
        <w:t>pdf</w:t>
      </w:r>
      <w:proofErr w:type="spellEnd"/>
      <w:r w:rsidRPr="007D6114">
        <w:rPr>
          <w:rFonts w:ascii="Times New Roman" w:hAnsi="Times New Roman"/>
          <w:sz w:val="24"/>
          <w:szCs w:val="24"/>
        </w:rPr>
        <w:t>), (*.</w:t>
      </w:r>
      <w:r w:rsidRPr="007D6114">
        <w:rPr>
          <w:rFonts w:ascii="Times New Roman" w:hAnsi="Times New Roman"/>
          <w:sz w:val="24"/>
          <w:szCs w:val="24"/>
          <w:lang w:val="en-US"/>
        </w:rPr>
        <w:t>jpg</w:t>
      </w:r>
      <w:r w:rsidRPr="007D6114">
        <w:rPr>
          <w:rFonts w:ascii="Times New Roman" w:hAnsi="Times New Roman"/>
          <w:sz w:val="24"/>
          <w:szCs w:val="24"/>
        </w:rPr>
        <w:t>);</w:t>
      </w:r>
    </w:p>
    <w:p w:rsidR="005224F7" w:rsidRPr="007D6114" w:rsidRDefault="005224F7" w:rsidP="007D6114">
      <w:pPr>
        <w:pStyle w:val="ConsPlusNormal"/>
        <w:widowControl/>
        <w:numPr>
          <w:ilvl w:val="0"/>
          <w:numId w:val="9"/>
        </w:numPr>
        <w:tabs>
          <w:tab w:val="left" w:pos="284"/>
          <w:tab w:val="left" w:pos="851"/>
        </w:tabs>
        <w:spacing w:line="240" w:lineRule="atLeas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Документы, для которых установлены специальные формы, должны быть составлены в соответствии с этими формами. Сведения могут быть впечатаны в формы; допускается заполнять формы от руки печатными буквами синими, черными или фиолетовыми чернилами;</w:t>
      </w:r>
    </w:p>
    <w:p w:rsidR="005224F7" w:rsidRPr="007D6114" w:rsidRDefault="005224F7" w:rsidP="007D6114">
      <w:pPr>
        <w:pStyle w:val="a9"/>
        <w:numPr>
          <w:ilvl w:val="0"/>
          <w:numId w:val="9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114">
        <w:rPr>
          <w:rFonts w:ascii="Times New Roman" w:hAnsi="Times New Roman"/>
          <w:sz w:val="24"/>
          <w:szCs w:val="24"/>
        </w:rPr>
        <w:t>Файлы формируются по принципу: один файл – один документ. Файлы должны быть именованы так, чтобы из их названия ясно следовало, какой документ, требуемый документацией, в каком файле находится;</w:t>
      </w:r>
    </w:p>
    <w:p w:rsidR="005224F7" w:rsidRPr="007D6114" w:rsidRDefault="005224F7" w:rsidP="007D6114">
      <w:pPr>
        <w:pStyle w:val="a9"/>
        <w:numPr>
          <w:ilvl w:val="0"/>
          <w:numId w:val="9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114">
        <w:rPr>
          <w:rFonts w:ascii="Times New Roman" w:hAnsi="Times New Roman"/>
          <w:sz w:val="24"/>
          <w:szCs w:val="24"/>
        </w:rPr>
        <w:t>Допускается размещение в составе заявки документов, сохраненных в архивах, при этом размещение в составе заявки архивов, разделенных на несколько частей, открытие каждой из которых по отдельности невозможно, не допускается;</w:t>
      </w:r>
    </w:p>
    <w:p w:rsidR="005224F7" w:rsidRPr="007D6114" w:rsidRDefault="005224F7" w:rsidP="007D6114">
      <w:pPr>
        <w:tabs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Все файлы не должны иметь защиты от их открытия, изменения, копирования их содержимого или их печати.</w:t>
      </w:r>
    </w:p>
    <w:p w:rsidR="00E574B4" w:rsidRPr="007D6114" w:rsidRDefault="00E574B4" w:rsidP="007D6114">
      <w:pPr>
        <w:numPr>
          <w:ilvl w:val="1"/>
          <w:numId w:val="2"/>
        </w:numPr>
        <w:tabs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114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="00D44CD5" w:rsidRPr="007D6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44CD5" w:rsidRPr="007D6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sz w:val="24"/>
          <w:szCs w:val="24"/>
        </w:rPr>
        <w:t>составу</w:t>
      </w:r>
      <w:r w:rsidR="00D44CD5" w:rsidRPr="007D6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sz w:val="24"/>
          <w:szCs w:val="24"/>
        </w:rPr>
        <w:t>заявки</w:t>
      </w:r>
      <w:r w:rsidR="00D44CD5" w:rsidRPr="007D6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D44CD5" w:rsidRPr="007D6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sz w:val="24"/>
          <w:szCs w:val="24"/>
        </w:rPr>
        <w:t>участие</w:t>
      </w:r>
      <w:r w:rsidR="00D44CD5" w:rsidRPr="007D6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D44CD5" w:rsidRPr="007D6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sz w:val="24"/>
          <w:szCs w:val="24"/>
        </w:rPr>
        <w:t>закупке</w:t>
      </w:r>
    </w:p>
    <w:p w:rsidR="00E574B4" w:rsidRPr="007D6114" w:rsidRDefault="00E574B4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Заявка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на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участие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закупке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должна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включать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все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документы,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указанные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п.28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Информационной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карты.</w:t>
      </w:r>
    </w:p>
    <w:p w:rsidR="00E574B4" w:rsidRPr="007D6114" w:rsidRDefault="00E574B4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Заявка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на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участие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закупке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может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содержать:</w:t>
      </w:r>
    </w:p>
    <w:p w:rsidR="00E574B4" w:rsidRPr="007D6114" w:rsidRDefault="00E574B4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1)иные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дополнительные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документы,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необходимые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по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мнению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участника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закупки,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для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оценки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заявки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по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критериям,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содержащимся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документации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проведении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закупки;</w:t>
      </w:r>
    </w:p>
    <w:p w:rsidR="00E574B4" w:rsidRPr="007D6114" w:rsidRDefault="00E574B4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2)эскиз,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рисунок,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чертеж,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фотографию,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иное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изображение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товара,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образец(пробу)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товара,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на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поставку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которого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осуществляется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закупка;</w:t>
      </w:r>
    </w:p>
    <w:p w:rsidR="00E574B4" w:rsidRPr="007D6114" w:rsidRDefault="00E574B4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3)иные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дополнительные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документы,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подтверждающие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по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мнению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участника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закупки,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соответствие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участника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закупки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требованиям,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установленным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документации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проведении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закупки.</w:t>
      </w:r>
    </w:p>
    <w:p w:rsidR="00E574B4" w:rsidRPr="007D6114" w:rsidRDefault="00E574B4" w:rsidP="007D6114">
      <w:pPr>
        <w:numPr>
          <w:ilvl w:val="1"/>
          <w:numId w:val="2"/>
        </w:numPr>
        <w:tabs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D6114">
        <w:rPr>
          <w:rFonts w:ascii="Times New Roman" w:hAnsi="Times New Roman" w:cs="Times New Roman"/>
          <w:b/>
          <w:bCs/>
          <w:i/>
          <w:sz w:val="24"/>
          <w:szCs w:val="24"/>
        </w:rPr>
        <w:t>Порядок</w:t>
      </w:r>
      <w:r w:rsidR="00D44CD5" w:rsidRPr="007D6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r w:rsidR="00D44CD5" w:rsidRPr="007D6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i/>
          <w:sz w:val="24"/>
          <w:szCs w:val="24"/>
        </w:rPr>
        <w:t>срок</w:t>
      </w:r>
      <w:r w:rsidR="00D44CD5" w:rsidRPr="007D6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i/>
          <w:sz w:val="24"/>
          <w:szCs w:val="24"/>
        </w:rPr>
        <w:t>изменения</w:t>
      </w:r>
      <w:r w:rsidR="00D44CD5" w:rsidRPr="007D6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i/>
          <w:sz w:val="24"/>
          <w:szCs w:val="24"/>
        </w:rPr>
        <w:t>и(или)</w:t>
      </w:r>
      <w:r w:rsidR="00D44CD5" w:rsidRPr="007D6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i/>
          <w:sz w:val="24"/>
          <w:szCs w:val="24"/>
        </w:rPr>
        <w:t>отзыва</w:t>
      </w:r>
      <w:r w:rsidR="00D44CD5" w:rsidRPr="007D6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i/>
          <w:sz w:val="24"/>
          <w:szCs w:val="24"/>
        </w:rPr>
        <w:t>заявок</w:t>
      </w:r>
      <w:r w:rsidR="00D44CD5" w:rsidRPr="007D6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i/>
          <w:sz w:val="24"/>
          <w:szCs w:val="24"/>
        </w:rPr>
        <w:t>на</w:t>
      </w:r>
      <w:r w:rsidR="00D44CD5" w:rsidRPr="007D6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i/>
          <w:sz w:val="24"/>
          <w:szCs w:val="24"/>
        </w:rPr>
        <w:t>участие</w:t>
      </w:r>
      <w:r w:rsidR="00D44CD5" w:rsidRPr="007D6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r w:rsidR="00D44CD5" w:rsidRPr="007D6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bCs/>
          <w:i/>
          <w:sz w:val="24"/>
          <w:szCs w:val="24"/>
        </w:rPr>
        <w:t>закупке</w:t>
      </w:r>
    </w:p>
    <w:p w:rsidR="00E574B4" w:rsidRPr="007D6114" w:rsidRDefault="00E574B4" w:rsidP="007D6114">
      <w:pPr>
        <w:tabs>
          <w:tab w:val="left" w:pos="851"/>
        </w:tabs>
        <w:adjustRightInd w:val="0"/>
        <w:spacing w:after="0" w:line="240" w:lineRule="atLeast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Участник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="002E77C3" w:rsidRPr="007D6114">
        <w:rPr>
          <w:rFonts w:ascii="Times New Roman" w:hAnsi="Times New Roman" w:cs="Times New Roman"/>
          <w:sz w:val="24"/>
          <w:szCs w:val="24"/>
        </w:rPr>
        <w:t>закупки,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="002E77C3" w:rsidRPr="007D6114">
        <w:rPr>
          <w:rFonts w:ascii="Times New Roman" w:hAnsi="Times New Roman" w:cs="Times New Roman"/>
          <w:sz w:val="24"/>
          <w:szCs w:val="24"/>
        </w:rPr>
        <w:t>подавший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="002E77C3" w:rsidRPr="007D6114">
        <w:rPr>
          <w:rFonts w:ascii="Times New Roman" w:hAnsi="Times New Roman" w:cs="Times New Roman"/>
          <w:sz w:val="24"/>
          <w:szCs w:val="24"/>
        </w:rPr>
        <w:t>заявку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="002E77C3" w:rsidRPr="007D6114">
        <w:rPr>
          <w:rFonts w:ascii="Times New Roman" w:hAnsi="Times New Roman" w:cs="Times New Roman"/>
          <w:sz w:val="24"/>
          <w:szCs w:val="24"/>
        </w:rPr>
        <w:t>на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="002E77C3" w:rsidRPr="007D6114">
        <w:rPr>
          <w:rFonts w:ascii="Times New Roman" w:hAnsi="Times New Roman" w:cs="Times New Roman"/>
          <w:sz w:val="24"/>
          <w:szCs w:val="24"/>
        </w:rPr>
        <w:t>участие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="002E77C3" w:rsidRPr="007D6114">
        <w:rPr>
          <w:rFonts w:ascii="Times New Roman" w:hAnsi="Times New Roman" w:cs="Times New Roman"/>
          <w:sz w:val="24"/>
          <w:szCs w:val="24"/>
        </w:rPr>
        <w:t>в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="002E77C3" w:rsidRPr="007D6114">
        <w:rPr>
          <w:rFonts w:ascii="Times New Roman" w:hAnsi="Times New Roman" w:cs="Times New Roman"/>
          <w:sz w:val="24"/>
          <w:szCs w:val="24"/>
        </w:rPr>
        <w:t>закупке,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="002E77C3" w:rsidRPr="007D6114">
        <w:rPr>
          <w:rFonts w:ascii="Times New Roman" w:hAnsi="Times New Roman" w:cs="Times New Roman"/>
          <w:sz w:val="24"/>
          <w:szCs w:val="24"/>
        </w:rPr>
        <w:t>вправе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="002E77C3" w:rsidRPr="007D6114">
        <w:rPr>
          <w:rFonts w:ascii="Times New Roman" w:hAnsi="Times New Roman" w:cs="Times New Roman"/>
          <w:sz w:val="24"/>
          <w:szCs w:val="24"/>
        </w:rPr>
        <w:t>изменить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="002E77C3" w:rsidRPr="007D6114">
        <w:rPr>
          <w:rFonts w:ascii="Times New Roman" w:hAnsi="Times New Roman" w:cs="Times New Roman"/>
          <w:sz w:val="24"/>
          <w:szCs w:val="24"/>
        </w:rPr>
        <w:t>или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="002E77C3" w:rsidRPr="007D6114">
        <w:rPr>
          <w:rFonts w:ascii="Times New Roman" w:hAnsi="Times New Roman" w:cs="Times New Roman"/>
          <w:sz w:val="24"/>
          <w:szCs w:val="24"/>
        </w:rPr>
        <w:t>отозвать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="002E77C3" w:rsidRPr="007D6114">
        <w:rPr>
          <w:rFonts w:ascii="Times New Roman" w:hAnsi="Times New Roman" w:cs="Times New Roman"/>
          <w:sz w:val="24"/>
          <w:szCs w:val="24"/>
        </w:rPr>
        <w:t>ее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="002E77C3" w:rsidRPr="007D6114">
        <w:rPr>
          <w:rFonts w:ascii="Times New Roman" w:hAnsi="Times New Roman" w:cs="Times New Roman"/>
          <w:sz w:val="24"/>
          <w:szCs w:val="24"/>
        </w:rPr>
        <w:t>в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="002E77C3" w:rsidRPr="007D6114">
        <w:rPr>
          <w:rFonts w:ascii="Times New Roman" w:hAnsi="Times New Roman" w:cs="Times New Roman"/>
          <w:sz w:val="24"/>
          <w:szCs w:val="24"/>
        </w:rPr>
        <w:t>любое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="002E77C3" w:rsidRPr="007D6114">
        <w:rPr>
          <w:rFonts w:ascii="Times New Roman" w:hAnsi="Times New Roman" w:cs="Times New Roman"/>
          <w:sz w:val="24"/>
          <w:szCs w:val="24"/>
        </w:rPr>
        <w:t>время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="002E77C3" w:rsidRPr="007D6114">
        <w:rPr>
          <w:rFonts w:ascii="Times New Roman" w:hAnsi="Times New Roman" w:cs="Times New Roman"/>
          <w:sz w:val="24"/>
          <w:szCs w:val="24"/>
        </w:rPr>
        <w:t>в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="002E77C3" w:rsidRPr="007D6114">
        <w:rPr>
          <w:rFonts w:ascii="Times New Roman" w:hAnsi="Times New Roman" w:cs="Times New Roman"/>
          <w:sz w:val="24"/>
          <w:szCs w:val="24"/>
        </w:rPr>
        <w:t>течение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="002E77C3" w:rsidRPr="007D6114">
        <w:rPr>
          <w:rFonts w:ascii="Times New Roman" w:hAnsi="Times New Roman" w:cs="Times New Roman"/>
          <w:sz w:val="24"/>
          <w:szCs w:val="24"/>
        </w:rPr>
        <w:t>срока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="002E77C3" w:rsidRPr="007D6114">
        <w:rPr>
          <w:rFonts w:ascii="Times New Roman" w:hAnsi="Times New Roman" w:cs="Times New Roman"/>
          <w:sz w:val="24"/>
          <w:szCs w:val="24"/>
        </w:rPr>
        <w:t>подачи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="002E77C3" w:rsidRPr="007D6114">
        <w:rPr>
          <w:rFonts w:ascii="Times New Roman" w:hAnsi="Times New Roman" w:cs="Times New Roman"/>
          <w:sz w:val="24"/>
          <w:szCs w:val="24"/>
        </w:rPr>
        <w:t>заявок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="002E77C3" w:rsidRPr="007D6114">
        <w:rPr>
          <w:rFonts w:ascii="Times New Roman" w:hAnsi="Times New Roman" w:cs="Times New Roman"/>
          <w:sz w:val="24"/>
          <w:szCs w:val="24"/>
        </w:rPr>
        <w:t>на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="002E77C3" w:rsidRPr="007D6114">
        <w:rPr>
          <w:rFonts w:ascii="Times New Roman" w:hAnsi="Times New Roman" w:cs="Times New Roman"/>
          <w:sz w:val="24"/>
          <w:szCs w:val="24"/>
        </w:rPr>
        <w:t>участие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="002E77C3" w:rsidRPr="007D6114">
        <w:rPr>
          <w:rFonts w:ascii="Times New Roman" w:hAnsi="Times New Roman" w:cs="Times New Roman"/>
          <w:sz w:val="24"/>
          <w:szCs w:val="24"/>
        </w:rPr>
        <w:t>в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="002E77C3" w:rsidRPr="007D6114">
        <w:rPr>
          <w:rFonts w:ascii="Times New Roman" w:hAnsi="Times New Roman" w:cs="Times New Roman"/>
          <w:sz w:val="24"/>
          <w:szCs w:val="24"/>
        </w:rPr>
        <w:t>закупке,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="002E77C3" w:rsidRPr="007D6114">
        <w:rPr>
          <w:rFonts w:ascii="Times New Roman" w:hAnsi="Times New Roman" w:cs="Times New Roman"/>
          <w:sz w:val="24"/>
          <w:szCs w:val="24"/>
          <w:lang w:eastAsia="ru-RU"/>
        </w:rPr>
        <w:t>направив об этом уведомление оператору электронной площадки</w:t>
      </w:r>
      <w:r w:rsidR="00D44CD5" w:rsidRPr="007D61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00B9" w:rsidRPr="007D6114">
        <w:rPr>
          <w:rFonts w:ascii="Times New Roman" w:hAnsi="Times New Roman" w:cs="Times New Roman"/>
          <w:sz w:val="24"/>
          <w:szCs w:val="24"/>
        </w:rPr>
        <w:t xml:space="preserve">в </w:t>
      </w:r>
      <w:r w:rsidR="002E77C3" w:rsidRPr="007D6114">
        <w:rPr>
          <w:rFonts w:ascii="Times New Roman" w:hAnsi="Times New Roman" w:cs="Times New Roman"/>
          <w:sz w:val="24"/>
          <w:szCs w:val="24"/>
        </w:rPr>
        <w:t>порядке, установленном Регламентом ЭТП.</w:t>
      </w:r>
    </w:p>
    <w:p w:rsidR="00E574B4" w:rsidRPr="007D6114" w:rsidRDefault="00E574B4" w:rsidP="007D6114">
      <w:pPr>
        <w:tabs>
          <w:tab w:val="left" w:pos="851"/>
        </w:tabs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Изменение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заявки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на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участие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закупке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или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отзыв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заявки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считается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действительным,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если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такое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изменение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или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такое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уведомление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поступило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Заказчику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до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истечения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срока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подачи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заявок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на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участие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закупке.</w:t>
      </w:r>
    </w:p>
    <w:p w:rsidR="00E574B4" w:rsidRPr="007D6114" w:rsidRDefault="00E574B4" w:rsidP="007D6114">
      <w:pPr>
        <w:tabs>
          <w:tab w:val="left" w:pos="851"/>
        </w:tabs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Изменения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заявку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оформляются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форме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изменений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(дополнений)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отдельные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пункты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заявки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указанием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формулировки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«Изменение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к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заявке»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либо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виде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новой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редакции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заявки,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указанием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на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заявке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слов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«Измененная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заявка».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При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отзыве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заявк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и </w:t>
      </w:r>
      <w:r w:rsidRPr="007D6114">
        <w:rPr>
          <w:rFonts w:ascii="Times New Roman" w:hAnsi="Times New Roman" w:cs="Times New Roman"/>
          <w:sz w:val="24"/>
          <w:szCs w:val="24"/>
        </w:rPr>
        <w:t>указываются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слова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«Отзыв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заявки».</w:t>
      </w:r>
    </w:p>
    <w:p w:rsidR="00E574B4" w:rsidRPr="007D6114" w:rsidRDefault="00E574B4" w:rsidP="007D6114">
      <w:pPr>
        <w:pStyle w:val="21"/>
        <w:numPr>
          <w:ilvl w:val="0"/>
          <w:numId w:val="2"/>
        </w:numPr>
        <w:tabs>
          <w:tab w:val="left" w:pos="-142"/>
          <w:tab w:val="left" w:pos="0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114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D44CD5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к</w:t>
      </w:r>
      <w:r w:rsidR="00D44CD5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описанию</w:t>
      </w:r>
      <w:r w:rsidR="00D44CD5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Участниками</w:t>
      </w:r>
      <w:r w:rsidR="00D44CD5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закупки</w:t>
      </w:r>
      <w:r w:rsidR="00D44CD5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поставляемого</w:t>
      </w:r>
      <w:r w:rsidR="00D44CD5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товара,</w:t>
      </w:r>
      <w:r w:rsidR="00D44CD5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который</w:t>
      </w:r>
      <w:r w:rsidR="00D44CD5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D44CD5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предметом</w:t>
      </w:r>
      <w:r w:rsidR="00D44CD5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закупки,</w:t>
      </w:r>
      <w:r w:rsidR="00D44CD5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его</w:t>
      </w:r>
      <w:r w:rsidR="00D44CD5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функциональных</w:t>
      </w:r>
      <w:r w:rsidR="00D44CD5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характеристик</w:t>
      </w:r>
      <w:r w:rsidR="00D44CD5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(потребительских</w:t>
      </w:r>
      <w:r w:rsidR="00D44CD5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свойств),</w:t>
      </w:r>
      <w:r w:rsidR="00D44CD5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его</w:t>
      </w:r>
      <w:r w:rsidR="00D44CD5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количественных</w:t>
      </w:r>
      <w:r w:rsidR="00D44CD5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и</w:t>
      </w:r>
      <w:r w:rsidR="00D44CD5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качественных</w:t>
      </w:r>
      <w:r w:rsidR="00D44CD5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характеристик,</w:t>
      </w:r>
      <w:r w:rsidR="00D44CD5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размерам,</w:t>
      </w:r>
      <w:r w:rsidR="00D44CD5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упаковке,</w:t>
      </w:r>
      <w:r w:rsidR="00D44CD5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отгрузке</w:t>
      </w:r>
      <w:r w:rsidR="00D44CD5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товара</w:t>
      </w:r>
      <w:r w:rsidR="00D44CD5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и</w:t>
      </w:r>
      <w:r w:rsidR="00D44CD5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иные</w:t>
      </w:r>
      <w:r w:rsidR="00D44CD5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требования,</w:t>
      </w:r>
      <w:r w:rsidR="00D44CD5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связанные</w:t>
      </w:r>
      <w:r w:rsidR="00D44CD5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с</w:t>
      </w:r>
      <w:r w:rsidR="00D44CD5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определением</w:t>
      </w:r>
      <w:r w:rsidR="00D44CD5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соответствия</w:t>
      </w:r>
      <w:r w:rsidR="00D44CD5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поставляемого</w:t>
      </w:r>
      <w:r w:rsidR="00D44CD5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товара</w:t>
      </w:r>
      <w:r w:rsidR="00D44CD5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потребностям</w:t>
      </w:r>
      <w:r w:rsidR="00D44CD5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Заказчика.</w:t>
      </w:r>
    </w:p>
    <w:p w:rsidR="00546678" w:rsidRPr="007D6114" w:rsidRDefault="00E574B4" w:rsidP="007D6114">
      <w:pPr>
        <w:tabs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Участник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должен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предоставить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указанные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сведения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путем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заполнения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сведений,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указанных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форме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заявки</w:t>
      </w:r>
      <w:r w:rsidR="00D44CD5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на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участие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(Приложении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№2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к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Закупочной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документации)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являющийся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lastRenderedPageBreak/>
        <w:t>неотъемлемой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частью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настоящей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Закупочной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документации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должны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иметь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полный</w:t>
      </w:r>
      <w:r w:rsidR="008A2992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достоверный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характер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на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момент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подачи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заявки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на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участие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закупке.</w:t>
      </w:r>
    </w:p>
    <w:p w:rsidR="00E574B4" w:rsidRPr="007D6114" w:rsidRDefault="00E574B4" w:rsidP="007D6114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D6114">
        <w:rPr>
          <w:rFonts w:ascii="Times New Roman" w:hAnsi="Times New Roman" w:cs="Times New Roman"/>
          <w:b/>
          <w:sz w:val="24"/>
          <w:szCs w:val="24"/>
        </w:rPr>
        <w:t>15.Участником</w:t>
      </w:r>
      <w:r w:rsidR="00F838C8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закупки</w:t>
      </w:r>
      <w:r w:rsidR="00F838C8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могут</w:t>
      </w:r>
      <w:r w:rsidR="00F838C8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быть:</w:t>
      </w:r>
    </w:p>
    <w:p w:rsidR="00E574B4" w:rsidRPr="007D6114" w:rsidRDefault="00E574B4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-любое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юридическое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лицо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или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несколько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юридических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лиц,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выступающих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на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стороне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одного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участника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закупки,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не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зависимо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от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организационно-правовой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формы,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формы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собственности,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места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нахождения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места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происхождения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капитала:</w:t>
      </w:r>
    </w:p>
    <w:p w:rsidR="00E574B4" w:rsidRPr="007D6114" w:rsidRDefault="00E574B4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-любое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физическое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лицо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или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несколько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физических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лиц,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выступающих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на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стороне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одного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участника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закупки;</w:t>
      </w:r>
    </w:p>
    <w:p w:rsidR="00E574B4" w:rsidRPr="007D6114" w:rsidRDefault="00E574B4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-индивидуальный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предприниматель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или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несколько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индивидуальных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предпринимателей,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выступающих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на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стороне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одного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участника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закупки.</w:t>
      </w:r>
    </w:p>
    <w:p w:rsidR="00E574B4" w:rsidRPr="007D6114" w:rsidRDefault="00E574B4" w:rsidP="007D6114">
      <w:pPr>
        <w:pStyle w:val="2"/>
        <w:tabs>
          <w:tab w:val="left" w:pos="851"/>
        </w:tabs>
        <w:spacing w:line="240" w:lineRule="atLeast"/>
        <w:ind w:firstLine="567"/>
        <w:jc w:val="both"/>
        <w:rPr>
          <w:b/>
          <w:bCs/>
          <w:sz w:val="24"/>
          <w:szCs w:val="24"/>
        </w:rPr>
      </w:pPr>
      <w:bookmarkStart w:id="0" w:name="_Toc338842674"/>
      <w:r w:rsidRPr="007D6114">
        <w:rPr>
          <w:b/>
          <w:bCs/>
          <w:sz w:val="24"/>
          <w:szCs w:val="24"/>
        </w:rPr>
        <w:t>Участники</w:t>
      </w:r>
      <w:r w:rsidR="00F838C8" w:rsidRPr="007D6114">
        <w:rPr>
          <w:b/>
          <w:bCs/>
          <w:sz w:val="24"/>
          <w:szCs w:val="24"/>
        </w:rPr>
        <w:t xml:space="preserve"> </w:t>
      </w:r>
      <w:r w:rsidRPr="007D6114">
        <w:rPr>
          <w:b/>
          <w:bCs/>
          <w:sz w:val="24"/>
          <w:szCs w:val="24"/>
        </w:rPr>
        <w:t>закупки</w:t>
      </w:r>
      <w:r w:rsidR="00F838C8" w:rsidRPr="007D6114">
        <w:rPr>
          <w:b/>
          <w:bCs/>
          <w:sz w:val="24"/>
          <w:szCs w:val="24"/>
        </w:rPr>
        <w:t xml:space="preserve"> </w:t>
      </w:r>
      <w:r w:rsidRPr="007D6114">
        <w:rPr>
          <w:b/>
          <w:bCs/>
          <w:sz w:val="24"/>
          <w:szCs w:val="24"/>
        </w:rPr>
        <w:t>должны</w:t>
      </w:r>
      <w:r w:rsidR="00F838C8" w:rsidRPr="007D6114">
        <w:rPr>
          <w:b/>
          <w:bCs/>
          <w:sz w:val="24"/>
          <w:szCs w:val="24"/>
        </w:rPr>
        <w:t xml:space="preserve"> </w:t>
      </w:r>
      <w:r w:rsidRPr="007D6114">
        <w:rPr>
          <w:b/>
          <w:bCs/>
          <w:sz w:val="24"/>
          <w:szCs w:val="24"/>
        </w:rPr>
        <w:t>соответствовать</w:t>
      </w:r>
      <w:r w:rsidR="00F838C8" w:rsidRPr="007D6114">
        <w:rPr>
          <w:b/>
          <w:bCs/>
          <w:sz w:val="24"/>
          <w:szCs w:val="24"/>
        </w:rPr>
        <w:t xml:space="preserve"> </w:t>
      </w:r>
      <w:r w:rsidRPr="007D6114">
        <w:rPr>
          <w:b/>
          <w:bCs/>
          <w:sz w:val="24"/>
          <w:szCs w:val="24"/>
        </w:rPr>
        <w:t>требованиям,</w:t>
      </w:r>
      <w:r w:rsidR="00F838C8" w:rsidRPr="007D6114">
        <w:rPr>
          <w:b/>
          <w:bCs/>
          <w:sz w:val="24"/>
          <w:szCs w:val="24"/>
        </w:rPr>
        <w:t xml:space="preserve"> </w:t>
      </w:r>
      <w:r w:rsidRPr="007D6114">
        <w:rPr>
          <w:b/>
          <w:bCs/>
          <w:sz w:val="24"/>
          <w:szCs w:val="24"/>
        </w:rPr>
        <w:t>установленным</w:t>
      </w:r>
      <w:r w:rsidR="00F838C8" w:rsidRPr="007D6114">
        <w:rPr>
          <w:b/>
          <w:bCs/>
          <w:sz w:val="24"/>
          <w:szCs w:val="24"/>
        </w:rPr>
        <w:t xml:space="preserve"> </w:t>
      </w:r>
      <w:r w:rsidRPr="007D6114">
        <w:rPr>
          <w:b/>
          <w:bCs/>
          <w:sz w:val="24"/>
          <w:szCs w:val="24"/>
        </w:rPr>
        <w:t>Законом,</w:t>
      </w:r>
      <w:r w:rsidR="00F838C8" w:rsidRPr="007D6114">
        <w:rPr>
          <w:b/>
          <w:bCs/>
          <w:sz w:val="24"/>
          <w:szCs w:val="24"/>
        </w:rPr>
        <w:t xml:space="preserve"> </w:t>
      </w:r>
      <w:r w:rsidRPr="007D6114">
        <w:rPr>
          <w:b/>
          <w:bCs/>
          <w:sz w:val="24"/>
          <w:szCs w:val="24"/>
        </w:rPr>
        <w:t>иными</w:t>
      </w:r>
      <w:r w:rsidR="00F838C8" w:rsidRPr="007D6114">
        <w:rPr>
          <w:b/>
          <w:bCs/>
          <w:sz w:val="24"/>
          <w:szCs w:val="24"/>
        </w:rPr>
        <w:t xml:space="preserve"> </w:t>
      </w:r>
      <w:r w:rsidRPr="007D6114">
        <w:rPr>
          <w:b/>
          <w:bCs/>
          <w:sz w:val="24"/>
          <w:szCs w:val="24"/>
        </w:rPr>
        <w:t>нормативными</w:t>
      </w:r>
      <w:r w:rsidR="00F838C8" w:rsidRPr="007D6114">
        <w:rPr>
          <w:b/>
          <w:bCs/>
          <w:sz w:val="24"/>
          <w:szCs w:val="24"/>
        </w:rPr>
        <w:t xml:space="preserve"> </w:t>
      </w:r>
      <w:r w:rsidRPr="007D6114">
        <w:rPr>
          <w:b/>
          <w:bCs/>
          <w:sz w:val="24"/>
          <w:szCs w:val="24"/>
        </w:rPr>
        <w:t>правовыми</w:t>
      </w:r>
      <w:r w:rsidR="00F838C8" w:rsidRPr="007D6114">
        <w:rPr>
          <w:b/>
          <w:bCs/>
          <w:sz w:val="24"/>
          <w:szCs w:val="24"/>
        </w:rPr>
        <w:t xml:space="preserve"> </w:t>
      </w:r>
      <w:r w:rsidRPr="007D6114">
        <w:rPr>
          <w:b/>
          <w:bCs/>
          <w:sz w:val="24"/>
          <w:szCs w:val="24"/>
        </w:rPr>
        <w:t>актами</w:t>
      </w:r>
      <w:r w:rsidR="00F838C8" w:rsidRPr="007D6114">
        <w:rPr>
          <w:b/>
          <w:bCs/>
          <w:sz w:val="24"/>
          <w:szCs w:val="24"/>
        </w:rPr>
        <w:t xml:space="preserve"> </w:t>
      </w:r>
      <w:r w:rsidRPr="007D6114">
        <w:rPr>
          <w:b/>
          <w:bCs/>
          <w:sz w:val="24"/>
          <w:szCs w:val="24"/>
        </w:rPr>
        <w:t>Российской</w:t>
      </w:r>
      <w:r w:rsidR="00F838C8" w:rsidRPr="007D6114">
        <w:rPr>
          <w:b/>
          <w:bCs/>
          <w:sz w:val="24"/>
          <w:szCs w:val="24"/>
        </w:rPr>
        <w:t xml:space="preserve"> </w:t>
      </w:r>
      <w:r w:rsidRPr="007D6114">
        <w:rPr>
          <w:b/>
          <w:bCs/>
          <w:sz w:val="24"/>
          <w:szCs w:val="24"/>
        </w:rPr>
        <w:t>Федерации</w:t>
      </w:r>
      <w:r w:rsidR="0020037B" w:rsidRPr="007D6114">
        <w:rPr>
          <w:b/>
          <w:bCs/>
          <w:sz w:val="24"/>
          <w:szCs w:val="24"/>
        </w:rPr>
        <w:t>,</w:t>
      </w:r>
      <w:r w:rsidR="003A09EA" w:rsidRPr="007D6114">
        <w:rPr>
          <w:b/>
          <w:bCs/>
          <w:sz w:val="24"/>
          <w:szCs w:val="24"/>
        </w:rPr>
        <w:t xml:space="preserve"> Положению </w:t>
      </w:r>
      <w:r w:rsidRPr="007D6114">
        <w:rPr>
          <w:b/>
          <w:bCs/>
          <w:sz w:val="24"/>
          <w:szCs w:val="24"/>
        </w:rPr>
        <w:t>и</w:t>
      </w:r>
      <w:r w:rsidR="00F838C8" w:rsidRPr="007D6114">
        <w:rPr>
          <w:b/>
          <w:bCs/>
          <w:sz w:val="24"/>
          <w:szCs w:val="24"/>
        </w:rPr>
        <w:t xml:space="preserve"> </w:t>
      </w:r>
      <w:r w:rsidRPr="007D6114">
        <w:rPr>
          <w:b/>
          <w:bCs/>
          <w:sz w:val="24"/>
          <w:szCs w:val="24"/>
        </w:rPr>
        <w:t>документации</w:t>
      </w:r>
      <w:r w:rsidR="00F838C8" w:rsidRPr="007D6114">
        <w:rPr>
          <w:b/>
          <w:bCs/>
          <w:sz w:val="24"/>
          <w:szCs w:val="24"/>
        </w:rPr>
        <w:t xml:space="preserve"> </w:t>
      </w:r>
      <w:r w:rsidRPr="007D6114">
        <w:rPr>
          <w:b/>
          <w:bCs/>
          <w:sz w:val="24"/>
          <w:szCs w:val="24"/>
        </w:rPr>
        <w:t>о</w:t>
      </w:r>
      <w:r w:rsidR="00F838C8" w:rsidRPr="007D6114">
        <w:rPr>
          <w:b/>
          <w:bCs/>
          <w:sz w:val="24"/>
          <w:szCs w:val="24"/>
        </w:rPr>
        <w:t xml:space="preserve"> </w:t>
      </w:r>
      <w:r w:rsidRPr="007D6114">
        <w:rPr>
          <w:b/>
          <w:bCs/>
          <w:sz w:val="24"/>
          <w:szCs w:val="24"/>
        </w:rPr>
        <w:t>закупке.</w:t>
      </w:r>
      <w:bookmarkEnd w:id="0"/>
    </w:p>
    <w:p w:rsidR="0020037B" w:rsidRPr="007D6114" w:rsidRDefault="0020037B" w:rsidP="007D6114">
      <w:pPr>
        <w:pStyle w:val="2"/>
        <w:tabs>
          <w:tab w:val="left" w:pos="851"/>
        </w:tabs>
        <w:spacing w:line="240" w:lineRule="atLeast"/>
        <w:ind w:firstLine="567"/>
        <w:jc w:val="both"/>
        <w:rPr>
          <w:b/>
          <w:bCs/>
          <w:sz w:val="24"/>
          <w:szCs w:val="24"/>
        </w:rPr>
      </w:pPr>
      <w:r w:rsidRPr="007D6114">
        <w:rPr>
          <w:b/>
          <w:bCs/>
          <w:sz w:val="24"/>
          <w:szCs w:val="24"/>
        </w:rPr>
        <w:t xml:space="preserve">К участию в закупке допускаются участники закупок, прошедшие </w:t>
      </w:r>
      <w:r w:rsidR="00AB337C" w:rsidRPr="007D6114">
        <w:rPr>
          <w:b/>
          <w:bCs/>
          <w:sz w:val="24"/>
          <w:szCs w:val="24"/>
        </w:rPr>
        <w:t>аккредитацию</w:t>
      </w:r>
      <w:r w:rsidRPr="007D6114">
        <w:rPr>
          <w:b/>
          <w:bCs/>
          <w:sz w:val="24"/>
          <w:szCs w:val="24"/>
        </w:rPr>
        <w:t xml:space="preserve"> на электронной площадке.</w:t>
      </w:r>
    </w:p>
    <w:p w:rsidR="00E574B4" w:rsidRPr="007D6114" w:rsidRDefault="00E574B4" w:rsidP="007D6114">
      <w:pPr>
        <w:pStyle w:val="1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D6114">
        <w:rPr>
          <w:rFonts w:ascii="Times New Roman" w:hAnsi="Times New Roman"/>
          <w:b/>
          <w:sz w:val="24"/>
          <w:szCs w:val="24"/>
        </w:rPr>
        <w:t>16.</w:t>
      </w:r>
      <w:r w:rsid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Обязательные</w:t>
      </w:r>
      <w:r w:rsidR="002A2F40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требования</w:t>
      </w:r>
      <w:r w:rsidR="002A2F40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к</w:t>
      </w:r>
      <w:r w:rsidR="002A2F40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участникам</w:t>
      </w:r>
      <w:r w:rsidR="002A2F40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закупки:</w:t>
      </w:r>
    </w:p>
    <w:p w:rsidR="00E574B4" w:rsidRPr="007D6114" w:rsidRDefault="00E574B4" w:rsidP="007D6114">
      <w:pPr>
        <w:tabs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114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2A2F40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закупки</w:t>
      </w:r>
      <w:r w:rsidR="002A2F40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должен</w:t>
      </w:r>
      <w:r w:rsidR="002A2F40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соответствовать</w:t>
      </w:r>
      <w:r w:rsidR="002A2F40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следующим</w:t>
      </w:r>
      <w:r w:rsidR="002A2F40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обязательным</w:t>
      </w:r>
      <w:r w:rsidR="002A2F40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требованиям:</w:t>
      </w:r>
    </w:p>
    <w:p w:rsidR="00E574B4" w:rsidRPr="007D6114" w:rsidRDefault="00E574B4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К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участникам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закупки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предъявляются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следующие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обязательные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требования:</w:t>
      </w:r>
    </w:p>
    <w:p w:rsidR="0092104C" w:rsidRPr="007D6114" w:rsidRDefault="0092104C" w:rsidP="007D611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1) соответствие требованиям, устанавливаемым законодательством Российской Федерации к лицам, осуществляющим поставки товаров, выполнение работ и оказание услуг, являющихся предметом закупок (в случаях, установленных в конкретной закупочной документации);</w:t>
      </w:r>
    </w:p>
    <w:p w:rsidR="0092104C" w:rsidRPr="007D6114" w:rsidRDefault="0092104C" w:rsidP="007D6114">
      <w:pPr>
        <w:tabs>
          <w:tab w:val="left" w:pos="540"/>
          <w:tab w:val="left" w:pos="90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D6114">
        <w:rPr>
          <w:rFonts w:ascii="Times New Roman" w:hAnsi="Times New Roman" w:cs="Times New Roman"/>
          <w:sz w:val="24"/>
          <w:szCs w:val="24"/>
          <w:shd w:val="clear" w:color="auto" w:fill="FFFFFF"/>
        </w:rPr>
        <w:t>непроведение</w:t>
      </w:r>
      <w:proofErr w:type="spellEnd"/>
      <w:r w:rsidRPr="007D6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</w:r>
      <w:r w:rsidRPr="007D6114">
        <w:rPr>
          <w:rFonts w:ascii="Times New Roman" w:hAnsi="Times New Roman" w:cs="Times New Roman"/>
          <w:sz w:val="24"/>
          <w:szCs w:val="24"/>
        </w:rPr>
        <w:t>;</w:t>
      </w:r>
    </w:p>
    <w:p w:rsidR="0092104C" w:rsidRPr="007D6114" w:rsidRDefault="0092104C" w:rsidP="007D6114">
      <w:pPr>
        <w:tabs>
          <w:tab w:val="left" w:pos="540"/>
          <w:tab w:val="left" w:pos="90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D6114">
        <w:rPr>
          <w:rFonts w:ascii="Times New Roman" w:hAnsi="Times New Roman" w:cs="Times New Roman"/>
          <w:sz w:val="24"/>
          <w:szCs w:val="24"/>
          <w:shd w:val="clear" w:color="auto" w:fill="FFFFFF"/>
        </w:rPr>
        <w:t>неприостановление</w:t>
      </w:r>
      <w:proofErr w:type="spellEnd"/>
      <w:r w:rsidRPr="007D6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2104C" w:rsidRPr="007D6114" w:rsidRDefault="0092104C" w:rsidP="007D6114">
      <w:pPr>
        <w:tabs>
          <w:tab w:val="left" w:pos="540"/>
          <w:tab w:val="left" w:pos="90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6114">
        <w:rPr>
          <w:rFonts w:ascii="Times New Roman" w:hAnsi="Times New Roman" w:cs="Times New Roman"/>
          <w:sz w:val="24"/>
          <w:szCs w:val="24"/>
        </w:rPr>
        <w:t xml:space="preserve">4) </w:t>
      </w:r>
      <w:r w:rsidRPr="007D6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:rsidR="0092104C" w:rsidRPr="007D6114" w:rsidRDefault="0092104C" w:rsidP="007D6114">
      <w:pPr>
        <w:tabs>
          <w:tab w:val="left" w:pos="540"/>
          <w:tab w:val="left" w:pos="90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 xml:space="preserve">5) </w:t>
      </w:r>
      <w:r w:rsidRPr="007D6114">
        <w:rPr>
          <w:rFonts w:ascii="Times New Roman" w:hAnsi="Times New Roman" w:cs="Times New Roman"/>
          <w:sz w:val="24"/>
          <w:szCs w:val="24"/>
          <w:shd w:val="clear" w:color="auto" w:fill="FFFFFF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289,290,291,291.1Уголовного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A0436" w:rsidRPr="007D6114" w:rsidRDefault="0092104C" w:rsidP="007D6114">
      <w:pPr>
        <w:tabs>
          <w:tab w:val="left" w:pos="851"/>
        </w:tabs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lastRenderedPageBreak/>
        <w:t>6) отсутствие сведений об участниках закупки в реестре недобросовестных поставщиков, предусмотренном статьей 5 Федерального закона 223-ФЗ, и (или) в реестре недобросовестных поставщиков, предусмотренном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нужд».</w:t>
      </w:r>
    </w:p>
    <w:p w:rsidR="003B7869" w:rsidRPr="007D6114" w:rsidRDefault="003B7869" w:rsidP="007D6114">
      <w:pPr>
        <w:tabs>
          <w:tab w:val="left" w:pos="851"/>
        </w:tabs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4B4" w:rsidRPr="007D6114" w:rsidRDefault="0092104C" w:rsidP="007D6114">
      <w:pPr>
        <w:tabs>
          <w:tab w:val="left" w:pos="851"/>
        </w:tabs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114">
        <w:rPr>
          <w:rFonts w:ascii="Times New Roman" w:hAnsi="Times New Roman" w:cs="Times New Roman"/>
          <w:b/>
          <w:sz w:val="24"/>
          <w:szCs w:val="24"/>
          <w:u w:val="single"/>
        </w:rPr>
        <w:t>Участник</w:t>
      </w:r>
      <w:r w:rsidR="00F838C8" w:rsidRPr="007D61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74B4" w:rsidRPr="007D6114">
        <w:rPr>
          <w:rFonts w:ascii="Times New Roman" w:hAnsi="Times New Roman" w:cs="Times New Roman"/>
          <w:b/>
          <w:sz w:val="24"/>
          <w:szCs w:val="24"/>
          <w:u w:val="single"/>
        </w:rPr>
        <w:t>закупки</w:t>
      </w:r>
      <w:r w:rsidR="00F838C8" w:rsidRPr="007D61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74B4" w:rsidRPr="007D6114">
        <w:rPr>
          <w:rFonts w:ascii="Times New Roman" w:hAnsi="Times New Roman" w:cs="Times New Roman"/>
          <w:b/>
          <w:sz w:val="24"/>
          <w:szCs w:val="24"/>
          <w:u w:val="single"/>
        </w:rPr>
        <w:t>должен</w:t>
      </w:r>
      <w:r w:rsidR="00F838C8" w:rsidRPr="007D61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74B4" w:rsidRPr="007D6114">
        <w:rPr>
          <w:rFonts w:ascii="Times New Roman" w:hAnsi="Times New Roman" w:cs="Times New Roman"/>
          <w:b/>
          <w:sz w:val="24"/>
          <w:szCs w:val="24"/>
          <w:u w:val="single"/>
        </w:rPr>
        <w:t>предоставить</w:t>
      </w:r>
      <w:r w:rsidR="00F838C8" w:rsidRPr="007D61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74B4" w:rsidRPr="007D6114">
        <w:rPr>
          <w:rFonts w:ascii="Times New Roman" w:hAnsi="Times New Roman" w:cs="Times New Roman"/>
          <w:b/>
          <w:sz w:val="24"/>
          <w:szCs w:val="24"/>
          <w:u w:val="single"/>
        </w:rPr>
        <w:t>документы,</w:t>
      </w:r>
      <w:r w:rsidR="00F838C8" w:rsidRPr="007D61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</w:t>
      </w:r>
      <w:r w:rsidR="00E574B4" w:rsidRPr="007D6114">
        <w:rPr>
          <w:rFonts w:ascii="Times New Roman" w:hAnsi="Times New Roman" w:cs="Times New Roman"/>
          <w:b/>
          <w:sz w:val="24"/>
          <w:szCs w:val="24"/>
          <w:u w:val="single"/>
        </w:rPr>
        <w:t>пределенные</w:t>
      </w:r>
      <w:r w:rsidR="00F838C8" w:rsidRPr="007D61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74B4" w:rsidRPr="007D6114">
        <w:rPr>
          <w:rFonts w:ascii="Times New Roman" w:hAnsi="Times New Roman" w:cs="Times New Roman"/>
          <w:b/>
          <w:sz w:val="24"/>
          <w:szCs w:val="24"/>
          <w:u w:val="single"/>
        </w:rPr>
        <w:t>п.28</w:t>
      </w:r>
      <w:r w:rsidR="00F838C8" w:rsidRPr="007D61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74B4" w:rsidRPr="007D6114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Информационной</w:t>
      </w:r>
      <w:r w:rsidR="00F838C8" w:rsidRPr="007D61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74B4" w:rsidRPr="007D6114">
        <w:rPr>
          <w:rFonts w:ascii="Times New Roman" w:hAnsi="Times New Roman" w:cs="Times New Roman"/>
          <w:b/>
          <w:sz w:val="24"/>
          <w:szCs w:val="24"/>
          <w:u w:val="single"/>
        </w:rPr>
        <w:t>карты.</w:t>
      </w:r>
    </w:p>
    <w:p w:rsidR="000D69B9" w:rsidRPr="007D6114" w:rsidRDefault="000D69B9" w:rsidP="007D6114">
      <w:pPr>
        <w:tabs>
          <w:tab w:val="left" w:pos="851"/>
        </w:tabs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4B4" w:rsidRPr="007D6114" w:rsidRDefault="00E574B4" w:rsidP="007D6114">
      <w:pPr>
        <w:pStyle w:val="1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D6114">
        <w:rPr>
          <w:rFonts w:ascii="Times New Roman" w:hAnsi="Times New Roman"/>
          <w:b/>
          <w:sz w:val="24"/>
          <w:szCs w:val="24"/>
        </w:rPr>
        <w:t>17.Не</w:t>
      </w:r>
      <w:r w:rsid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допуск</w:t>
      </w:r>
      <w:r w:rsid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к</w:t>
      </w:r>
      <w:r w:rsid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участию</w:t>
      </w:r>
      <w:r w:rsid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в</w:t>
      </w:r>
      <w:r w:rsid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закупке</w:t>
      </w:r>
    </w:p>
    <w:p w:rsidR="00E574B4" w:rsidRPr="007D6114" w:rsidRDefault="00E574B4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Закупочная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комиссия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обязана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отказать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участнику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закупки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допуске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к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участию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процедуре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закупки,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если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установлен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хотя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бы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один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из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следующих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фактов:</w:t>
      </w:r>
    </w:p>
    <w:p w:rsidR="00DA0436" w:rsidRPr="007D6114" w:rsidRDefault="00DA0436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1) непредставление участником закупки документов, необходимых для участия в процедуре закупки, либо наличие в них или в заявке недостоверных сведений об участнике закупки и (или) о товарах, работах, услугах;</w:t>
      </w:r>
    </w:p>
    <w:p w:rsidR="00DA0436" w:rsidRPr="007D6114" w:rsidRDefault="00DA0436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 xml:space="preserve">2) несоответствие участника закупки требованиям документации о закупке или </w:t>
      </w:r>
      <w:r w:rsidR="002E77C3" w:rsidRPr="007D6114">
        <w:rPr>
          <w:rFonts w:ascii="Times New Roman" w:hAnsi="Times New Roman" w:cs="Times New Roman"/>
          <w:sz w:val="24"/>
          <w:szCs w:val="24"/>
        </w:rPr>
        <w:t>Положения о закупке товаров, работ, услуг</w:t>
      </w:r>
      <w:r w:rsidRPr="007D6114">
        <w:rPr>
          <w:rFonts w:ascii="Times New Roman" w:hAnsi="Times New Roman" w:cs="Times New Roman"/>
          <w:sz w:val="24"/>
          <w:szCs w:val="24"/>
        </w:rPr>
        <w:t>;</w:t>
      </w:r>
    </w:p>
    <w:p w:rsidR="00DA0436" w:rsidRPr="007D6114" w:rsidRDefault="00DA0436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 xml:space="preserve">3) несоответствие заявки (предложения) требованиям документации о закупке или </w:t>
      </w:r>
      <w:r w:rsidR="00C72B70" w:rsidRPr="007D6114">
        <w:rPr>
          <w:rFonts w:ascii="Times New Roman" w:hAnsi="Times New Roman" w:cs="Times New Roman"/>
          <w:sz w:val="24"/>
          <w:szCs w:val="24"/>
        </w:rPr>
        <w:t>Положения</w:t>
      </w:r>
      <w:r w:rsidRPr="007D6114">
        <w:rPr>
          <w:rFonts w:ascii="Times New Roman" w:hAnsi="Times New Roman" w:cs="Times New Roman"/>
          <w:sz w:val="24"/>
          <w:szCs w:val="24"/>
        </w:rPr>
        <w:t>, в том числе, но не ограничиваясь: не предоставление (не указание в заявке) характеристик товара (работ, услуг), установленных в закупочной документации, представление протокола разногласий к проекту договора или иного документа, свидетельствующего о намерении заключить договор на иных условиях, в том числе наличие в таких заявках (предложениях) предложения о цене договора, превышающей начальную (максимальную) цену договора (цену лота);</w:t>
      </w:r>
    </w:p>
    <w:p w:rsidR="00DA0436" w:rsidRPr="007D6114" w:rsidRDefault="00DA0436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4) проведение ликвидации участника закупки - юридического лица и (или) наличие судебного акта арбитражного суда о признании участника закупки - юридического лица, индивидуального предпринимателя банкротом и об открытии конкурсного производства или о введении в отношении юридического лица, индивидуального предпринимателя иной процедуры, применяемой в деле о банкротстве;</w:t>
      </w:r>
    </w:p>
    <w:p w:rsidR="00DA0436" w:rsidRPr="007D6114" w:rsidRDefault="00DA0436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5) приостановление деятельности участника закупки в порядке, предусмотренном Кодексом РФ об административных правонарушениях, на день подачи заявки или предложения от участника;</w:t>
      </w:r>
    </w:p>
    <w:p w:rsidR="00DA0436" w:rsidRPr="007D6114" w:rsidRDefault="00DA0436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6) наличие сведений об участнике закупки в реестрах недобросовестных поставщиков, ведение которых предусмотрено Законом № 223-ФЗ и (или) Законом № 44-ФЗ;</w:t>
      </w:r>
    </w:p>
    <w:p w:rsidR="00DA0436" w:rsidRPr="007D6114" w:rsidRDefault="00DA0436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7) несоответствие участника закупки требованиям законодательства РФ к лицам, осуществляющим поставки товаров, выполнение работ, оказание услуг, которые являются предметом закупки;</w:t>
      </w:r>
    </w:p>
    <w:p w:rsidR="00DA0436" w:rsidRPr="007D6114" w:rsidRDefault="00DA0436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8) установление факта подачи одним участником закупки двух и более заявок на участие в одной процедуре закупки, а при наличии двух и более лотов в одной процедуре, в отношении одного лота, при условии, что поданные им ранее заявки не отозваны;</w:t>
      </w:r>
    </w:p>
    <w:p w:rsidR="00DA0436" w:rsidRPr="007D6114" w:rsidRDefault="00DA0436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9) несвоевременная подача заявки;</w:t>
      </w:r>
    </w:p>
    <w:p w:rsidR="00DA0436" w:rsidRPr="007D6114" w:rsidRDefault="00DA0436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10) непредставление документа или копии документа, подтверждающего внесение обеспечения заявки в закупке, если требование об обеспечении заявок было установлено в закупочной документации;</w:t>
      </w:r>
    </w:p>
    <w:p w:rsidR="00DA0436" w:rsidRPr="007D6114" w:rsidRDefault="00DA0436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 xml:space="preserve">11) наличие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r w:rsidRPr="007D6114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r w:rsidR="00C72B70" w:rsidRPr="007D6114">
        <w:rPr>
          <w:rFonts w:ascii="Times New Roman" w:hAnsi="Times New Roman" w:cs="Times New Roman"/>
          <w:sz w:val="24"/>
          <w:szCs w:val="24"/>
        </w:rPr>
        <w:t xml:space="preserve">. </w:t>
      </w:r>
      <w:r w:rsidR="002E77C3" w:rsidRPr="007D6114">
        <w:rPr>
          <w:rFonts w:ascii="Times New Roman" w:hAnsi="Times New Roman" w:cs="Times New Roman"/>
          <w:bCs/>
          <w:sz w:val="24"/>
          <w:szCs w:val="24"/>
        </w:rPr>
        <w:t>Данное основание для отказа не применяется, если участником закупки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  <w:r w:rsidRPr="007D6114">
        <w:rPr>
          <w:rFonts w:ascii="Times New Roman" w:hAnsi="Times New Roman" w:cs="Times New Roman"/>
          <w:sz w:val="24"/>
          <w:szCs w:val="24"/>
        </w:rPr>
        <w:t>;</w:t>
      </w:r>
    </w:p>
    <w:p w:rsidR="00DA0436" w:rsidRPr="007D6114" w:rsidRDefault="00DA0436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12) наличие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:rsidR="00C72B70" w:rsidRPr="007D6114" w:rsidRDefault="00C72B70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4B4" w:rsidRPr="007D6114" w:rsidRDefault="00E574B4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При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выявлении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хотя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бы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одного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из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фактов,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перечисленных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настоящем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пункте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Закупочной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документации,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комиссия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по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закупкам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обязана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отстранить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участника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от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процедуры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закупки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на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любом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этапе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ее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проведения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до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момента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заключения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договора.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Указанная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информация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вносится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протокол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закупочной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комиссии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по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результатам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закупки.</w:t>
      </w:r>
    </w:p>
    <w:p w:rsidR="00E574B4" w:rsidRPr="007D6114" w:rsidRDefault="00E574B4" w:rsidP="007D6114">
      <w:pPr>
        <w:pStyle w:val="1"/>
        <w:numPr>
          <w:ilvl w:val="0"/>
          <w:numId w:val="5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D6114">
        <w:rPr>
          <w:rFonts w:ascii="Times New Roman" w:hAnsi="Times New Roman"/>
          <w:b/>
          <w:sz w:val="24"/>
          <w:szCs w:val="24"/>
        </w:rPr>
        <w:t>Затраты</w:t>
      </w:r>
      <w:r w:rsidR="002A2F40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на</w:t>
      </w:r>
      <w:r w:rsidR="002A2F40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участие</w:t>
      </w:r>
      <w:r w:rsidR="002A2F40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в</w:t>
      </w:r>
      <w:r w:rsidR="002A2F40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закупке</w:t>
      </w:r>
    </w:p>
    <w:p w:rsidR="00E574B4" w:rsidRPr="007D6114" w:rsidRDefault="00E574B4" w:rsidP="007D6114">
      <w:pPr>
        <w:tabs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Участник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закупки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самостоятельно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несет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все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расходы,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связанные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подготовкой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подачей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своей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заявки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на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участие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закупке.</w:t>
      </w:r>
    </w:p>
    <w:p w:rsidR="00E574B4" w:rsidRPr="007D6114" w:rsidRDefault="00E574B4" w:rsidP="007D6114">
      <w:pPr>
        <w:pStyle w:val="1"/>
        <w:numPr>
          <w:ilvl w:val="0"/>
          <w:numId w:val="5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D6114">
        <w:rPr>
          <w:rFonts w:ascii="Times New Roman" w:hAnsi="Times New Roman"/>
          <w:b/>
          <w:sz w:val="24"/>
          <w:szCs w:val="24"/>
        </w:rPr>
        <w:t>Порядок</w:t>
      </w:r>
      <w:r w:rsidR="00F838C8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внесения</w:t>
      </w:r>
      <w:r w:rsidR="00F838C8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изменений</w:t>
      </w:r>
      <w:r w:rsidR="00F838C8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в</w:t>
      </w:r>
      <w:r w:rsidR="00F838C8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закупочную</w:t>
      </w:r>
      <w:r w:rsidR="00F838C8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документацию</w:t>
      </w:r>
      <w:r w:rsidR="00F838C8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и</w:t>
      </w:r>
      <w:r w:rsidR="00F838C8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извещение</w:t>
      </w:r>
      <w:r w:rsidR="00F838C8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о</w:t>
      </w:r>
      <w:r w:rsidR="00F838C8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проведении</w:t>
      </w:r>
      <w:r w:rsidR="00F838C8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закупки</w:t>
      </w:r>
    </w:p>
    <w:p w:rsidR="00E574B4" w:rsidRPr="007D6114" w:rsidRDefault="00E574B4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Заказчик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праве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принять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решение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внесении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изменений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извещение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проведении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закупки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сроки,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установленные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п.18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Информационной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карты</w:t>
      </w:r>
      <w:r w:rsidR="003B7869" w:rsidRPr="007D6114">
        <w:rPr>
          <w:rFonts w:ascii="Times New Roman" w:hAnsi="Times New Roman" w:cs="Times New Roman"/>
          <w:sz w:val="24"/>
          <w:szCs w:val="24"/>
        </w:rPr>
        <w:t>.</w:t>
      </w:r>
    </w:p>
    <w:p w:rsidR="00E574B4" w:rsidRPr="007D6114" w:rsidRDefault="00E574B4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Изменения,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вносимые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извещение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проведении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закупки,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размещаются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Заказчиком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ЕИС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не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позднее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трех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дней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со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дня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принятия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решения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внесении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указанных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изменений,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исключением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случаев,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когда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сведения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закупке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не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подлежат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размещению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единой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информационной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системе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соответствии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Российской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Федерации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(ч.15,16ст.4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Закона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№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223-ФЗ)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Положением.</w:t>
      </w:r>
    </w:p>
    <w:p w:rsidR="000D69B9" w:rsidRPr="007D6114" w:rsidRDefault="000D69B9" w:rsidP="007D6114">
      <w:pPr>
        <w:tabs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При этом срок подачи заявок на участие в запросе предложений должен быть продлен так, чтобы с даты размещения в единой информационной системе указанных изменений до даты окончания срока подачи заявок на участие в закупке этот срок подачи заявок составлял не менее половины срока подачи заявок на участие в закупке.</w:t>
      </w:r>
      <w:r w:rsidR="00F838C8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="000520DD" w:rsidRPr="007D6114">
        <w:rPr>
          <w:rFonts w:ascii="Times New Roman" w:hAnsi="Times New Roman" w:cs="Times New Roman"/>
          <w:sz w:val="24"/>
          <w:szCs w:val="24"/>
        </w:rPr>
        <w:t>Изменение предмета закупки не допускается.</w:t>
      </w:r>
    </w:p>
    <w:p w:rsidR="00E574B4" w:rsidRPr="007D6114" w:rsidRDefault="000D69B9" w:rsidP="007D6114">
      <w:pPr>
        <w:tabs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Участник закупки, самостоятельно отслеживает возможные изменения, внесенные в закупочную документацию и в извещение о проведении закупки. Заказчик не несет ответственности за неполучение такими Участниками закупки указанных изменений</w:t>
      </w:r>
      <w:r w:rsidR="00E574B4" w:rsidRPr="007D6114">
        <w:rPr>
          <w:rFonts w:ascii="Times New Roman" w:hAnsi="Times New Roman" w:cs="Times New Roman"/>
          <w:sz w:val="24"/>
          <w:szCs w:val="24"/>
        </w:rPr>
        <w:t>.</w:t>
      </w:r>
    </w:p>
    <w:p w:rsidR="00E574B4" w:rsidRPr="007D6114" w:rsidRDefault="00E574B4" w:rsidP="007D6114">
      <w:pPr>
        <w:pStyle w:val="1"/>
        <w:numPr>
          <w:ilvl w:val="0"/>
          <w:numId w:val="5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D6114">
        <w:rPr>
          <w:rFonts w:ascii="Times New Roman" w:hAnsi="Times New Roman"/>
          <w:b/>
          <w:sz w:val="24"/>
          <w:szCs w:val="24"/>
        </w:rPr>
        <w:t>Отказ</w:t>
      </w:r>
      <w:r w:rsidR="008D41EE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от</w:t>
      </w:r>
      <w:r w:rsidR="008D41EE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проведения</w:t>
      </w:r>
      <w:r w:rsidR="008D41EE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закупки</w:t>
      </w:r>
    </w:p>
    <w:p w:rsidR="00E574B4" w:rsidRPr="007D6114" w:rsidRDefault="00E574B4" w:rsidP="007D6114">
      <w:pPr>
        <w:tabs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Заказчик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вправе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отказаться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от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проведения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закупки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(или)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от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заключения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договора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порядке,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сроки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на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условиях,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предусмотренных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Положением.</w:t>
      </w:r>
    </w:p>
    <w:p w:rsidR="00E574B4" w:rsidRPr="007D6114" w:rsidRDefault="00E574B4" w:rsidP="007D6114">
      <w:pPr>
        <w:pStyle w:val="21"/>
        <w:numPr>
          <w:ilvl w:val="0"/>
          <w:numId w:val="5"/>
        </w:numPr>
        <w:tabs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114">
        <w:rPr>
          <w:rFonts w:ascii="Times New Roman" w:hAnsi="Times New Roman" w:cs="Times New Roman"/>
          <w:b/>
          <w:sz w:val="24"/>
          <w:szCs w:val="24"/>
        </w:rPr>
        <w:t>Форма,</w:t>
      </w:r>
      <w:r w:rsidR="008D41EE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порядок</w:t>
      </w:r>
      <w:r w:rsidR="008D41EE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и</w:t>
      </w:r>
      <w:r w:rsidR="008D41EE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срок</w:t>
      </w:r>
      <w:r w:rsidR="008D41EE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8D41EE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Участникам</w:t>
      </w:r>
      <w:r w:rsidR="008D41EE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закупки</w:t>
      </w:r>
      <w:r w:rsidR="008D41EE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разъяснения</w:t>
      </w:r>
      <w:r w:rsidR="008D41EE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положений</w:t>
      </w:r>
      <w:r w:rsidR="008D41EE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закупочной</w:t>
      </w:r>
      <w:r w:rsidR="008D41EE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документации</w:t>
      </w:r>
    </w:p>
    <w:p w:rsidR="00E574B4" w:rsidRPr="007D6114" w:rsidRDefault="00E574B4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Любой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участник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закупки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праве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направить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Заказчику</w:t>
      </w:r>
      <w:bookmarkStart w:id="1" w:name="_Hlk536637109"/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="00CF13C2" w:rsidRPr="007D6114">
        <w:rPr>
          <w:rFonts w:ascii="Times New Roman" w:hAnsi="Times New Roman" w:cs="Times New Roman"/>
          <w:sz w:val="24"/>
          <w:szCs w:val="24"/>
        </w:rPr>
        <w:t>через ЭТП, находящуюся по адресу</w:t>
      </w:r>
      <w:r w:rsidR="00E1347C" w:rsidRPr="007D6114">
        <w:rPr>
          <w:rFonts w:ascii="Times New Roman" w:hAnsi="Times New Roman" w:cs="Times New Roman"/>
          <w:sz w:val="24"/>
          <w:szCs w:val="24"/>
        </w:rPr>
        <w:t>, указанному в п. 3 Информационной карты</w:t>
      </w:r>
      <w:r w:rsidR="00CF13C2" w:rsidRPr="007D6114">
        <w:rPr>
          <w:rFonts w:ascii="Times New Roman" w:hAnsi="Times New Roman" w:cs="Times New Roman"/>
          <w:sz w:val="24"/>
          <w:szCs w:val="24"/>
        </w:rPr>
        <w:t xml:space="preserve"> в порядке, установленном Регламентом ЭТ</w:t>
      </w:r>
      <w:r w:rsidR="0049799C" w:rsidRPr="007D6114">
        <w:rPr>
          <w:rFonts w:ascii="Times New Roman" w:hAnsi="Times New Roman" w:cs="Times New Roman"/>
          <w:sz w:val="24"/>
          <w:szCs w:val="24"/>
        </w:rPr>
        <w:t>П</w:t>
      </w:r>
      <w:bookmarkEnd w:id="1"/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="00CF13C2" w:rsidRPr="007D6114">
        <w:rPr>
          <w:rFonts w:ascii="Times New Roman" w:hAnsi="Times New Roman" w:cs="Times New Roman"/>
          <w:sz w:val="24"/>
          <w:szCs w:val="24"/>
        </w:rPr>
        <w:t>з</w:t>
      </w:r>
      <w:r w:rsidRPr="007D6114">
        <w:rPr>
          <w:rFonts w:ascii="Times New Roman" w:hAnsi="Times New Roman" w:cs="Times New Roman"/>
          <w:sz w:val="24"/>
          <w:szCs w:val="24"/>
        </w:rPr>
        <w:t>апрос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разъяснении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положений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документации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закупки.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Срок,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течение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которого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Участник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имеет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право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направлять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запросы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на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разъяснение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положений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документации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о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закупк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е </w:t>
      </w:r>
      <w:r w:rsidRPr="007D6114">
        <w:rPr>
          <w:rFonts w:ascii="Times New Roman" w:hAnsi="Times New Roman" w:cs="Times New Roman"/>
          <w:sz w:val="24"/>
          <w:szCs w:val="24"/>
        </w:rPr>
        <w:t>указан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п.17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Информационной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карты.</w:t>
      </w:r>
    </w:p>
    <w:p w:rsidR="00E574B4" w:rsidRPr="007D6114" w:rsidRDefault="000D69B9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трех рабочих дней, со дня поступления запроса, Заказчик осуществляет разъяснение положений документации о закупке и размещает разъяснение </w:t>
      </w:r>
      <w:bookmarkStart w:id="2" w:name="_Hlk536637170"/>
      <w:r w:rsidR="007C405D" w:rsidRPr="007D6114">
        <w:rPr>
          <w:rFonts w:ascii="Times New Roman" w:hAnsi="Times New Roman" w:cs="Times New Roman"/>
          <w:sz w:val="24"/>
          <w:szCs w:val="24"/>
        </w:rPr>
        <w:t xml:space="preserve">на ЭТП и </w:t>
      </w:r>
      <w:bookmarkEnd w:id="2"/>
      <w:r w:rsidRPr="007D6114">
        <w:rPr>
          <w:rFonts w:ascii="Times New Roman" w:hAnsi="Times New Roman" w:cs="Times New Roman"/>
          <w:sz w:val="24"/>
          <w:szCs w:val="24"/>
        </w:rPr>
        <w:t>в единой информационной системе, за исключением случаев, когда сведения о закупке не подлежат размещению в единой информационной системе в соответствии с законодательством Российской Федерации (ч. 15, 16 ст. 4 Закона № 223-ФЗ) и Положением, с указанием предмета запроса, но без указания участника закупки, от которого поступил запрос. Разъяснение положений документации о проведении закупки не должно изменять предмет закупки и существенные условия проекта договора</w:t>
      </w:r>
      <w:r w:rsidR="00E574B4" w:rsidRPr="007D6114">
        <w:rPr>
          <w:rFonts w:ascii="Times New Roman" w:hAnsi="Times New Roman" w:cs="Times New Roman"/>
          <w:sz w:val="24"/>
          <w:szCs w:val="24"/>
        </w:rPr>
        <w:t>.</w:t>
      </w:r>
    </w:p>
    <w:p w:rsidR="00E574B4" w:rsidRPr="007D6114" w:rsidRDefault="00E574B4" w:rsidP="007D6114">
      <w:pPr>
        <w:pStyle w:val="21"/>
        <w:numPr>
          <w:ilvl w:val="0"/>
          <w:numId w:val="5"/>
        </w:numPr>
        <w:tabs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114">
        <w:rPr>
          <w:rFonts w:ascii="Times New Roman" w:hAnsi="Times New Roman" w:cs="Times New Roman"/>
          <w:b/>
          <w:sz w:val="24"/>
          <w:szCs w:val="24"/>
        </w:rPr>
        <w:t>Место,</w:t>
      </w:r>
      <w:r w:rsidR="008D41EE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дата</w:t>
      </w:r>
      <w:r w:rsidR="008D41EE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подведения</w:t>
      </w:r>
      <w:r w:rsidR="008D41EE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итого</w:t>
      </w:r>
      <w:r w:rsidR="008D41EE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в</w:t>
      </w:r>
      <w:r w:rsidR="008D41EE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закупки:</w:t>
      </w:r>
    </w:p>
    <w:p w:rsidR="00E574B4" w:rsidRPr="007D6114" w:rsidRDefault="00E574B4" w:rsidP="007D6114">
      <w:pPr>
        <w:pStyle w:val="21"/>
        <w:tabs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соответствии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п.14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Информационной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карты</w:t>
      </w:r>
    </w:p>
    <w:p w:rsidR="00E574B4" w:rsidRPr="007D6114" w:rsidRDefault="000D69B9" w:rsidP="007D6114">
      <w:pPr>
        <w:pStyle w:val="21"/>
        <w:tabs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Протоколы, составляемые в ходе закупки, размещаются Заказчиком в ЕИС (www.zakupki.gov.ru) и на ЭТП не позднее чем через три дня со дня подписания таких протоколов</w:t>
      </w:r>
      <w:r w:rsidR="00E574B4" w:rsidRPr="007D6114">
        <w:rPr>
          <w:rFonts w:ascii="Times New Roman" w:hAnsi="Times New Roman" w:cs="Times New Roman"/>
          <w:sz w:val="24"/>
          <w:szCs w:val="24"/>
        </w:rPr>
        <w:t>.</w:t>
      </w:r>
    </w:p>
    <w:p w:rsidR="00E574B4" w:rsidRPr="007D6114" w:rsidRDefault="00E574B4" w:rsidP="007D6114">
      <w:pPr>
        <w:pStyle w:val="21"/>
        <w:numPr>
          <w:ilvl w:val="0"/>
          <w:numId w:val="5"/>
        </w:numPr>
        <w:tabs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114">
        <w:rPr>
          <w:rFonts w:ascii="Times New Roman" w:hAnsi="Times New Roman" w:cs="Times New Roman"/>
          <w:b/>
          <w:sz w:val="24"/>
          <w:szCs w:val="24"/>
        </w:rPr>
        <w:t>Критерии</w:t>
      </w:r>
      <w:r w:rsidR="008D41EE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оценки</w:t>
      </w:r>
      <w:r w:rsidR="008D41EE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и</w:t>
      </w:r>
      <w:r w:rsidR="008D41EE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сопоставления</w:t>
      </w:r>
      <w:r w:rsidR="008D41EE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заявок</w:t>
      </w:r>
      <w:r w:rsidR="008D41EE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на</w:t>
      </w:r>
      <w:r w:rsidR="008D41EE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участие</w:t>
      </w:r>
      <w:r w:rsidR="008D41EE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в</w:t>
      </w:r>
      <w:r w:rsidR="008D41EE" w:rsidRPr="007D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b/>
          <w:sz w:val="24"/>
          <w:szCs w:val="24"/>
        </w:rPr>
        <w:t>закупке:</w:t>
      </w:r>
    </w:p>
    <w:p w:rsidR="00E574B4" w:rsidRPr="007D6114" w:rsidRDefault="00E574B4" w:rsidP="007D6114">
      <w:pPr>
        <w:pStyle w:val="21"/>
        <w:tabs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соответствии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п.25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Информационной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карты</w:t>
      </w:r>
    </w:p>
    <w:p w:rsidR="00E574B4" w:rsidRPr="007D6114" w:rsidRDefault="00E574B4" w:rsidP="007D6114">
      <w:pPr>
        <w:pStyle w:val="a9"/>
        <w:numPr>
          <w:ilvl w:val="0"/>
          <w:numId w:val="5"/>
        </w:numPr>
        <w:tabs>
          <w:tab w:val="left" w:pos="851"/>
        </w:tabs>
        <w:kinsoku w:val="0"/>
        <w:overflowPunct w:val="0"/>
        <w:autoSpaceDE w:val="0"/>
        <w:autoSpaceDN w:val="0"/>
        <w:spacing w:after="0" w:line="240" w:lineRule="atLeas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D6114">
        <w:rPr>
          <w:rFonts w:ascii="Times New Roman" w:hAnsi="Times New Roman"/>
          <w:b/>
          <w:sz w:val="24"/>
          <w:szCs w:val="24"/>
        </w:rPr>
        <w:t>Порядок</w:t>
      </w:r>
      <w:r w:rsidR="008D41EE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оценки</w:t>
      </w:r>
      <w:r w:rsidR="008D41EE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и</w:t>
      </w:r>
      <w:r w:rsidR="008D41EE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сопоставления</w:t>
      </w:r>
      <w:r w:rsidR="008D41EE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заявок</w:t>
      </w:r>
      <w:r w:rsidR="008D41EE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на</w:t>
      </w:r>
      <w:r w:rsidR="008D41EE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участие</w:t>
      </w:r>
      <w:r w:rsidR="008D41EE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в</w:t>
      </w:r>
      <w:r w:rsidR="008D41EE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закупке:</w:t>
      </w:r>
    </w:p>
    <w:p w:rsidR="00E574B4" w:rsidRPr="007D6114" w:rsidRDefault="00E574B4" w:rsidP="007D6114">
      <w:pPr>
        <w:tabs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В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соответствии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с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п.26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Информационной</w:t>
      </w:r>
      <w:r w:rsidR="008D41EE" w:rsidRPr="007D6114">
        <w:rPr>
          <w:rFonts w:ascii="Times New Roman" w:hAnsi="Times New Roman" w:cs="Times New Roman"/>
          <w:sz w:val="24"/>
          <w:szCs w:val="24"/>
        </w:rPr>
        <w:t xml:space="preserve"> </w:t>
      </w:r>
      <w:r w:rsidRPr="007D6114">
        <w:rPr>
          <w:rFonts w:ascii="Times New Roman" w:hAnsi="Times New Roman" w:cs="Times New Roman"/>
          <w:sz w:val="24"/>
          <w:szCs w:val="24"/>
        </w:rPr>
        <w:t>карты</w:t>
      </w:r>
    </w:p>
    <w:p w:rsidR="00E574B4" w:rsidRPr="007D6114" w:rsidRDefault="00E574B4" w:rsidP="007D6114">
      <w:pPr>
        <w:pStyle w:val="a9"/>
        <w:numPr>
          <w:ilvl w:val="0"/>
          <w:numId w:val="5"/>
        </w:numPr>
        <w:tabs>
          <w:tab w:val="left" w:pos="851"/>
        </w:tabs>
        <w:kinsoku w:val="0"/>
        <w:overflowPunct w:val="0"/>
        <w:autoSpaceDE w:val="0"/>
        <w:autoSpaceDN w:val="0"/>
        <w:spacing w:after="0" w:line="240" w:lineRule="atLeas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D6114">
        <w:rPr>
          <w:rFonts w:ascii="Times New Roman" w:hAnsi="Times New Roman"/>
          <w:b/>
          <w:sz w:val="24"/>
          <w:szCs w:val="24"/>
        </w:rPr>
        <w:t>Переторжка</w:t>
      </w:r>
    </w:p>
    <w:p w:rsidR="00750822" w:rsidRPr="007D6114" w:rsidRDefault="00750822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338842715"/>
      <w:r w:rsidRPr="007D6114">
        <w:rPr>
          <w:rFonts w:ascii="Times New Roman" w:hAnsi="Times New Roman" w:cs="Times New Roman"/>
          <w:sz w:val="24"/>
          <w:szCs w:val="24"/>
        </w:rPr>
        <w:t>Переторжка проводится после заключительного этапа проведения закупки до заключения договора (далее - заключительного этапа) и только в том случае, когда закупочная комиссия приняла решение о проведении переторжки.</w:t>
      </w:r>
    </w:p>
    <w:p w:rsidR="00750822" w:rsidRPr="007D6114" w:rsidRDefault="00750822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Закупочная комиссия вправе принять решение о проведении переторжки по одному, нескольким или всем критериям оценки и сопоставления заявок, указанных в закупочной документации. Участники предоставляют улучшен</w:t>
      </w:r>
      <w:r w:rsidR="000B7A39" w:rsidRPr="007D6114">
        <w:rPr>
          <w:rFonts w:ascii="Times New Roman" w:hAnsi="Times New Roman" w:cs="Times New Roman"/>
          <w:sz w:val="24"/>
          <w:szCs w:val="24"/>
        </w:rPr>
        <w:t>ные измененные условия</w:t>
      </w:r>
      <w:r w:rsidRPr="007D6114">
        <w:rPr>
          <w:rFonts w:ascii="Times New Roman" w:hAnsi="Times New Roman" w:cs="Times New Roman"/>
          <w:sz w:val="24"/>
          <w:szCs w:val="24"/>
        </w:rPr>
        <w:t xml:space="preserve"> сведения Заявок только по тем критериям, которые определены в протоколе заседания закупочной комиссии. Закупочная комиссия при подведении итогов переторжки вправе принять только те сведения заявок, которые направлены на улучшение сведения Заявок, определённых в протоколе заседания закупочной комиссии.</w:t>
      </w:r>
    </w:p>
    <w:p w:rsidR="00750822" w:rsidRPr="007D6114" w:rsidRDefault="00750822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Заказчик 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формы, порядка проведения переторжки, сроков и порядка подачи предложений с новыми условиями. Приглашением к участию в переторжке является публикация в ЕИС вместо протокола рассмотрения и оценки заявок протокола переторжки.</w:t>
      </w:r>
    </w:p>
    <w:p w:rsidR="00750822" w:rsidRPr="007D6114" w:rsidRDefault="00750822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В переторжке имеют право участвовать все Участники закупки, прошедшие отбор, заявки которых поступили в установленный в документации о закупке срок и на момент объявления переторжки не отклонены по основаниям, указанным п. 17 настоящей Закупочной документации.</w:t>
      </w:r>
    </w:p>
    <w:p w:rsidR="00750822" w:rsidRPr="007D6114" w:rsidRDefault="00750822" w:rsidP="007D6114">
      <w:pPr>
        <w:tabs>
          <w:tab w:val="left" w:pos="567"/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Ref394644932"/>
      <w:r w:rsidRPr="007D6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Переторжка может проводиться неограниченное количество раз.</w:t>
      </w:r>
    </w:p>
    <w:p w:rsidR="00750822" w:rsidRPr="007D6114" w:rsidRDefault="00750822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 xml:space="preserve">Заказчик имеет право отменить переторжку в любое время до ее окончания </w:t>
      </w:r>
      <w:r w:rsidRPr="007D6114">
        <w:rPr>
          <w:rFonts w:ascii="Times New Roman" w:hAnsi="Times New Roman" w:cs="Times New Roman"/>
          <w:sz w:val="24"/>
          <w:szCs w:val="24"/>
          <w:lang w:eastAsia="en-US"/>
        </w:rPr>
        <w:t>без объяснения причин</w:t>
      </w:r>
      <w:r w:rsidRPr="007D6114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750822" w:rsidRPr="007D6114" w:rsidRDefault="00750822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При проведении закупки в электронной форме переторжка может проводиться в режиме реального времени (в очной форме) или в заочной форме, а при проведении закупки не в электронной форме переторжка проводится только в заочной форме. Порядок проведения процедуры переторжки устанавливается закупочной комиссией.</w:t>
      </w:r>
    </w:p>
    <w:p w:rsidR="00750822" w:rsidRPr="007D6114" w:rsidRDefault="00750822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Правила проведения переторжки в режиме реального времени определяется регламентом ЭТП.</w:t>
      </w:r>
    </w:p>
    <w:p w:rsidR="00750822" w:rsidRPr="007D6114" w:rsidRDefault="00750822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При проведении переторжки в заочной форме, сроки которой установлены в протоколе заседания закупочной комиссии, Участники закупки представляют документы, определяющие измененные условия заявки. Участник закупки вправе отозвать поданное предложение с измененными условиями заявки в любое время до окончания срока подачи измененных условий заявки.</w:t>
      </w:r>
    </w:p>
    <w:p w:rsidR="00750822" w:rsidRPr="007D6114" w:rsidRDefault="00750822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 xml:space="preserve">После проведения переторжки победитель определяется в порядке и в соответствии с критериями оценки, </w:t>
      </w:r>
      <w:bookmarkStart w:id="5" w:name="_Ref308080192"/>
      <w:r w:rsidRPr="007D6114">
        <w:rPr>
          <w:rFonts w:ascii="Times New Roman" w:hAnsi="Times New Roman" w:cs="Times New Roman"/>
          <w:sz w:val="24"/>
          <w:szCs w:val="24"/>
        </w:rPr>
        <w:t>предусмотренными настоящей Закупочной документацией.</w:t>
      </w:r>
      <w:bookmarkEnd w:id="5"/>
    </w:p>
    <w:p w:rsidR="00750822" w:rsidRPr="007D6114" w:rsidRDefault="00750822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lastRenderedPageBreak/>
        <w:t xml:space="preserve">Если при изменении условий в ходе переторжки изменяются подтверждающие расчеты, Участники закупки обязаны оформить и представить вместе с измененными условиями заявки откорректированные подтверждающие документы. </w:t>
      </w:r>
    </w:p>
    <w:p w:rsidR="00750822" w:rsidRPr="007D6114" w:rsidRDefault="00750822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Документы, определяющие измененные условия заявки, поданные по результатам переторжки, отклоняются, если:</w:t>
      </w:r>
    </w:p>
    <w:p w:rsidR="00750822" w:rsidRPr="007D6114" w:rsidRDefault="00750822" w:rsidP="007D6114">
      <w:pPr>
        <w:pStyle w:val="a9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114">
        <w:rPr>
          <w:rFonts w:ascii="Times New Roman" w:hAnsi="Times New Roman"/>
          <w:sz w:val="24"/>
          <w:szCs w:val="24"/>
        </w:rPr>
        <w:t>документы, определяющие измененные условия заявки, поданы позднее установленного срока;</w:t>
      </w:r>
    </w:p>
    <w:p w:rsidR="00750822" w:rsidRPr="007D6114" w:rsidRDefault="00750822" w:rsidP="007D6114">
      <w:pPr>
        <w:pStyle w:val="a9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114">
        <w:rPr>
          <w:rFonts w:ascii="Times New Roman" w:hAnsi="Times New Roman"/>
          <w:sz w:val="24"/>
          <w:szCs w:val="24"/>
        </w:rPr>
        <w:t>изменены какие-либо условия заявки, помимо условий, по которым проводится переторжка;</w:t>
      </w:r>
    </w:p>
    <w:p w:rsidR="00750822" w:rsidRPr="007D6114" w:rsidRDefault="00750822" w:rsidP="007D6114">
      <w:pPr>
        <w:pStyle w:val="a9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114">
        <w:rPr>
          <w:rFonts w:ascii="Times New Roman" w:hAnsi="Times New Roman"/>
          <w:sz w:val="24"/>
          <w:szCs w:val="24"/>
        </w:rPr>
        <w:t>предложено ухудшение условия, по которому проводится переторжка.</w:t>
      </w:r>
    </w:p>
    <w:p w:rsidR="00750822" w:rsidRPr="007D6114" w:rsidRDefault="00750822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В случае отклонения документов, определяющих измененные условия заявки, остается действующей ранее поданная Участником закупки заявка.</w:t>
      </w:r>
    </w:p>
    <w:p w:rsidR="00750822" w:rsidRPr="007D6114" w:rsidRDefault="00750822" w:rsidP="007D6114">
      <w:pPr>
        <w:pStyle w:val="ConsPlusNormal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Участник закупки, допущенный до переторжки, вправе отказаться от участия в ней. В таком случае остается действующей ранее поданная Участником закупки заявка.</w:t>
      </w:r>
    </w:p>
    <w:bookmarkEnd w:id="3"/>
    <w:p w:rsidR="00E574B4" w:rsidRPr="007D6114" w:rsidRDefault="00E574B4" w:rsidP="007D6114">
      <w:pPr>
        <w:pStyle w:val="a9"/>
        <w:numPr>
          <w:ilvl w:val="0"/>
          <w:numId w:val="5"/>
        </w:numPr>
        <w:tabs>
          <w:tab w:val="left" w:pos="851"/>
        </w:tabs>
        <w:kinsoku w:val="0"/>
        <w:overflowPunct w:val="0"/>
        <w:autoSpaceDE w:val="0"/>
        <w:autoSpaceDN w:val="0"/>
        <w:spacing w:after="0" w:line="240" w:lineRule="atLeas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D6114">
        <w:rPr>
          <w:rFonts w:ascii="Times New Roman" w:hAnsi="Times New Roman"/>
          <w:b/>
          <w:sz w:val="24"/>
          <w:szCs w:val="24"/>
        </w:rPr>
        <w:t>Порядок</w:t>
      </w:r>
      <w:r w:rsidR="002A2F40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определения</w:t>
      </w:r>
      <w:r w:rsidR="002A2F40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победителя</w:t>
      </w:r>
      <w:r w:rsidR="002A2F40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закупки</w:t>
      </w:r>
    </w:p>
    <w:p w:rsidR="002A2F40" w:rsidRPr="007D6114" w:rsidRDefault="002A2F40" w:rsidP="007D6114">
      <w:pPr>
        <w:pStyle w:val="a9"/>
        <w:tabs>
          <w:tab w:val="left" w:pos="709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114">
        <w:rPr>
          <w:rFonts w:ascii="Times New Roman" w:hAnsi="Times New Roman"/>
          <w:sz w:val="24"/>
          <w:szCs w:val="24"/>
        </w:rPr>
        <w:t>Закупочная комиссия рассматривает заявки на участие в закупке</w:t>
      </w:r>
      <w:r w:rsidR="007D6114" w:rsidRPr="007D6114">
        <w:rPr>
          <w:rFonts w:ascii="Times New Roman" w:hAnsi="Times New Roman"/>
          <w:sz w:val="24"/>
          <w:szCs w:val="24"/>
        </w:rPr>
        <w:t xml:space="preserve"> и осуществляет их проверку на </w:t>
      </w:r>
      <w:r w:rsidRPr="007D6114">
        <w:rPr>
          <w:rFonts w:ascii="Times New Roman" w:hAnsi="Times New Roman"/>
          <w:sz w:val="24"/>
          <w:szCs w:val="24"/>
        </w:rPr>
        <w:t>соответствие требованиям, установленным документацией о проведении закупки, а также осуществляет проверку соответствия участников закупки требованиям, установленным документацией о проведении закупки.</w:t>
      </w:r>
    </w:p>
    <w:p w:rsidR="002A2F40" w:rsidRPr="007D6114" w:rsidRDefault="002A2F40" w:rsidP="007D6114">
      <w:pPr>
        <w:pStyle w:val="a9"/>
        <w:tabs>
          <w:tab w:val="left" w:pos="709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114">
        <w:rPr>
          <w:rFonts w:ascii="Times New Roman" w:hAnsi="Times New Roman"/>
          <w:sz w:val="24"/>
          <w:szCs w:val="24"/>
        </w:rPr>
        <w:t>Закупочная комиссия вправе осуществлять аудиозапись (видеозапись или иные способы фиксации) рассмотрения заявок на участие в закупке.</w:t>
      </w:r>
    </w:p>
    <w:p w:rsidR="002A2F40" w:rsidRPr="007D6114" w:rsidRDefault="002A2F40" w:rsidP="007D6114">
      <w:pPr>
        <w:pStyle w:val="a9"/>
        <w:tabs>
          <w:tab w:val="left" w:pos="709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114">
        <w:rPr>
          <w:rFonts w:ascii="Times New Roman" w:hAnsi="Times New Roman"/>
          <w:sz w:val="24"/>
          <w:szCs w:val="24"/>
        </w:rPr>
        <w:t>В процессе рассмотрения заявок на участие в закупке закупочная комиссия принимает решение о допуске участника закупки к участию в закупке или об отказе в допуске, соответствующая информация вносится в протокол по результатам (итогам) проведения закупки.</w:t>
      </w:r>
    </w:p>
    <w:p w:rsidR="002A2F40" w:rsidRPr="007D6114" w:rsidRDefault="002A2F40" w:rsidP="007D6114">
      <w:pPr>
        <w:pStyle w:val="a9"/>
        <w:tabs>
          <w:tab w:val="left" w:pos="709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114">
        <w:rPr>
          <w:rFonts w:ascii="Times New Roman" w:hAnsi="Times New Roman"/>
          <w:sz w:val="24"/>
          <w:szCs w:val="24"/>
        </w:rPr>
        <w:t>Закупочная комиссия обязана при рассмотрении заявок на соответствие требованиям Положения и документации о проведении закупки отказать в допуске участнику в случаях, установленных пунктом 17 настоящей закупочной документации.</w:t>
      </w:r>
    </w:p>
    <w:p w:rsidR="002A2F40" w:rsidRPr="007D6114" w:rsidRDefault="002A2F40" w:rsidP="007D6114">
      <w:pPr>
        <w:pStyle w:val="a9"/>
        <w:tabs>
          <w:tab w:val="left" w:pos="709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114">
        <w:rPr>
          <w:rFonts w:ascii="Times New Roman" w:hAnsi="Times New Roman"/>
          <w:sz w:val="24"/>
          <w:szCs w:val="24"/>
        </w:rPr>
        <w:t xml:space="preserve">В случае если к участию в закупке допущены 2 (две) и более заявки (предложения), закупочная комиссия осуществляет оценку и сопоставление заявок (предложений) в соответствии с Положением. </w:t>
      </w:r>
    </w:p>
    <w:p w:rsidR="002A2F40" w:rsidRPr="007D6114" w:rsidRDefault="002A2F40" w:rsidP="007D6114">
      <w:pPr>
        <w:pStyle w:val="a9"/>
        <w:tabs>
          <w:tab w:val="left" w:pos="709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114">
        <w:rPr>
          <w:rFonts w:ascii="Times New Roman" w:hAnsi="Times New Roman"/>
          <w:sz w:val="24"/>
          <w:szCs w:val="24"/>
        </w:rPr>
        <w:t>Оценка и сопоставление заявок, допущенных к участию в закупке, осуществляются в целях определения заявки (предложения), наиболее удовлетворяющей потребностям Заказчика в товаре, работе, услуге, в соответствии с критериями, порядком и методикой, которые установлены Положением и (или) документацией о закупке.</w:t>
      </w:r>
    </w:p>
    <w:p w:rsidR="002A2F40" w:rsidRPr="007D6114" w:rsidRDefault="002A2F40" w:rsidP="007D6114">
      <w:pPr>
        <w:pStyle w:val="a9"/>
        <w:tabs>
          <w:tab w:val="left" w:pos="709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114">
        <w:rPr>
          <w:rFonts w:ascii="Times New Roman" w:hAnsi="Times New Roman"/>
          <w:sz w:val="24"/>
          <w:szCs w:val="24"/>
        </w:rPr>
        <w:t>На основании результатов оценки и сопоставления з</w:t>
      </w:r>
      <w:r w:rsidR="007D6114" w:rsidRPr="007D6114">
        <w:rPr>
          <w:rFonts w:ascii="Times New Roman" w:hAnsi="Times New Roman"/>
          <w:sz w:val="24"/>
          <w:szCs w:val="24"/>
        </w:rPr>
        <w:t xml:space="preserve">аявок на участие в </w:t>
      </w:r>
      <w:r w:rsidRPr="007D6114">
        <w:rPr>
          <w:rFonts w:ascii="Times New Roman" w:hAnsi="Times New Roman"/>
          <w:sz w:val="24"/>
          <w:szCs w:val="24"/>
        </w:rPr>
        <w:t>закупке</w:t>
      </w:r>
      <w:r w:rsidR="007D6114" w:rsidRPr="007D6114">
        <w:rPr>
          <w:rFonts w:ascii="Times New Roman" w:hAnsi="Times New Roman"/>
          <w:sz w:val="24"/>
          <w:szCs w:val="24"/>
        </w:rPr>
        <w:t xml:space="preserve"> </w:t>
      </w:r>
      <w:r w:rsidRPr="007D6114">
        <w:rPr>
          <w:rFonts w:ascii="Times New Roman" w:hAnsi="Times New Roman"/>
          <w:sz w:val="24"/>
          <w:szCs w:val="24"/>
        </w:rPr>
        <w:t xml:space="preserve">в отношении каждой заявки (предложения) закупочной комиссий формируется рейтинг привлекательности предложений (рейтинг привлекательности, выраженный в процентах). </w:t>
      </w:r>
    </w:p>
    <w:p w:rsidR="002A2F40" w:rsidRPr="007D6114" w:rsidRDefault="002A2F40" w:rsidP="007D6114">
      <w:pPr>
        <w:pStyle w:val="a9"/>
        <w:tabs>
          <w:tab w:val="left" w:pos="709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114">
        <w:rPr>
          <w:rFonts w:ascii="Times New Roman" w:hAnsi="Times New Roman"/>
          <w:sz w:val="24"/>
          <w:szCs w:val="24"/>
        </w:rPr>
        <w:t>Победителем закупки признается участник закупки, который предложил лучшие условия исполнения договора в соответствии с критериями и порядком оценки и сопоставления заявок (предложений), и имеющий наибольший рейтинг привлекательности (наибольший процент привлекательности).</w:t>
      </w:r>
    </w:p>
    <w:p w:rsidR="002A2F40" w:rsidRPr="007D6114" w:rsidRDefault="002A2F40" w:rsidP="007D6114">
      <w:pPr>
        <w:pStyle w:val="a9"/>
        <w:tabs>
          <w:tab w:val="left" w:pos="709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114">
        <w:rPr>
          <w:rFonts w:ascii="Times New Roman" w:hAnsi="Times New Roman"/>
          <w:sz w:val="24"/>
          <w:szCs w:val="24"/>
        </w:rPr>
        <w:t xml:space="preserve">В случае если в нескольких заявках (предложениях) содержатся одинаковые условия исполнения договора и заявкам присвоен одинаковый процент по рейтингу </w:t>
      </w:r>
      <w:r w:rsidR="007D6114" w:rsidRPr="007D6114">
        <w:rPr>
          <w:rFonts w:ascii="Times New Roman" w:hAnsi="Times New Roman"/>
          <w:sz w:val="24"/>
          <w:szCs w:val="24"/>
        </w:rPr>
        <w:t>привлекательности, приоритет</w:t>
      </w:r>
      <w:r w:rsidRPr="007D6114">
        <w:rPr>
          <w:rFonts w:ascii="Times New Roman" w:hAnsi="Times New Roman"/>
          <w:sz w:val="24"/>
          <w:szCs w:val="24"/>
        </w:rPr>
        <w:t xml:space="preserve"> отдается заявке (предложению), которая поступила ранее других, содержащих такие же предложения.</w:t>
      </w:r>
    </w:p>
    <w:p w:rsidR="002A2F40" w:rsidRPr="007D6114" w:rsidRDefault="002A2F40" w:rsidP="007D6114">
      <w:pPr>
        <w:pStyle w:val="a9"/>
        <w:tabs>
          <w:tab w:val="left" w:pos="709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114">
        <w:rPr>
          <w:rFonts w:ascii="Times New Roman" w:hAnsi="Times New Roman"/>
          <w:sz w:val="24"/>
          <w:szCs w:val="24"/>
        </w:rPr>
        <w:t>Протокол по результатам (итогам) проведения закупки оформляется уполномоченным лицом, ответственным за осуществление процедуры закупки, и подписывается всеми присутствующими</w:t>
      </w:r>
      <w:r w:rsidR="007D6114" w:rsidRPr="007D6114">
        <w:rPr>
          <w:rFonts w:ascii="Times New Roman" w:hAnsi="Times New Roman"/>
          <w:sz w:val="24"/>
          <w:szCs w:val="24"/>
        </w:rPr>
        <w:t xml:space="preserve"> членами закупочной комиссии в </w:t>
      </w:r>
      <w:r w:rsidRPr="007D6114">
        <w:rPr>
          <w:rFonts w:ascii="Times New Roman" w:hAnsi="Times New Roman"/>
          <w:sz w:val="24"/>
          <w:szCs w:val="24"/>
        </w:rPr>
        <w:t>течение 4 (четырех) рабочих дней. Указанный протокол размещается в единой информационной системе в порядке, предусмотренном Законом № 223-ФЗ и Положением.</w:t>
      </w:r>
    </w:p>
    <w:p w:rsidR="002A2F40" w:rsidRPr="007D6114" w:rsidRDefault="002A2F40" w:rsidP="007D6114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114">
        <w:rPr>
          <w:rFonts w:ascii="Times New Roman" w:hAnsi="Times New Roman"/>
          <w:sz w:val="24"/>
          <w:szCs w:val="24"/>
        </w:rPr>
        <w:lastRenderedPageBreak/>
        <w:t xml:space="preserve">В случае если по окончанию срока подачи заявок на участие в запросе предложений подана только одна заявка на участие в закупке, или не подано ни одной заявки, или на основании результатов рассмотрения заявок на участие в закупке принято решение об отказе в допуске к участию в закупке всех участников закупки, подавших заявки на участие в закупке, или о допуске к участию в закупке, и признании участником закупки  только одного участника закупки, подавшего заявку на участие в закупке, или по результатам отбора только один участник закупки признан соответствующим требованиям документации о закупке, и заявка такого участника признана соответствующей требованиям документации о закупке, закупка  признается несостоявшимся. </w:t>
      </w:r>
    </w:p>
    <w:p w:rsidR="002A2F40" w:rsidRPr="007D6114" w:rsidRDefault="002A2F40" w:rsidP="007D6114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114">
        <w:rPr>
          <w:rFonts w:ascii="Times New Roman" w:hAnsi="Times New Roman"/>
          <w:sz w:val="24"/>
          <w:szCs w:val="24"/>
        </w:rPr>
        <w:t>В случае если документацией о закупке предусмотрено два и более лота, закупка признается несостоявшимся только в отношении отдельных лотов.</w:t>
      </w:r>
    </w:p>
    <w:p w:rsidR="002A2F40" w:rsidRPr="007D6114" w:rsidRDefault="002A2F40" w:rsidP="007D6114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114">
        <w:rPr>
          <w:rFonts w:ascii="Times New Roman" w:hAnsi="Times New Roman"/>
          <w:sz w:val="24"/>
          <w:szCs w:val="24"/>
        </w:rPr>
        <w:t>Заказчик обязан заключить договор, если закупка признана несостоявшимся по следующим основаниям:</w:t>
      </w:r>
    </w:p>
    <w:p w:rsidR="002A2F40" w:rsidRPr="007D6114" w:rsidRDefault="002A2F40" w:rsidP="007D6114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114">
        <w:rPr>
          <w:rFonts w:ascii="Times New Roman" w:hAnsi="Times New Roman"/>
          <w:sz w:val="24"/>
          <w:szCs w:val="24"/>
        </w:rPr>
        <w:t>- по окончании срока подачи заявок на участие в закупке подана только одна заявка, и она признана соответствующей требованиям документации о закупке;</w:t>
      </w:r>
    </w:p>
    <w:p w:rsidR="002A2F40" w:rsidRPr="007D6114" w:rsidRDefault="002A2F40" w:rsidP="007D6114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114">
        <w:rPr>
          <w:rFonts w:ascii="Times New Roman" w:hAnsi="Times New Roman"/>
          <w:sz w:val="24"/>
          <w:szCs w:val="24"/>
        </w:rPr>
        <w:t>- по результатам рассмотрения заявок на участие в закупке только одна заявка признана соответствующей требованиям документации о закупке;</w:t>
      </w:r>
    </w:p>
    <w:p w:rsidR="002A2F40" w:rsidRPr="007D6114" w:rsidRDefault="002A2F40" w:rsidP="007D6114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114">
        <w:rPr>
          <w:rFonts w:ascii="Times New Roman" w:hAnsi="Times New Roman"/>
          <w:sz w:val="24"/>
          <w:szCs w:val="24"/>
        </w:rPr>
        <w:t>- по результатам этапов отбора только один участник закупки признан соответствующим требованиям документации о закупке, и заявка такого участника признана соответствующей требованиям документации о закупке.</w:t>
      </w:r>
    </w:p>
    <w:p w:rsidR="002A2F40" w:rsidRPr="007D6114" w:rsidRDefault="002A2F40" w:rsidP="007D6114">
      <w:pPr>
        <w:pStyle w:val="a9"/>
        <w:tabs>
          <w:tab w:val="left" w:pos="709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</w:p>
    <w:p w:rsidR="002A2F40" w:rsidRPr="007D6114" w:rsidRDefault="002A2F40" w:rsidP="007D6114">
      <w:pPr>
        <w:pStyle w:val="2"/>
        <w:tabs>
          <w:tab w:val="left" w:pos="709"/>
        </w:tabs>
        <w:autoSpaceDE w:val="0"/>
        <w:autoSpaceDN w:val="0"/>
        <w:adjustRightInd w:val="0"/>
        <w:spacing w:line="240" w:lineRule="atLeast"/>
        <w:ind w:firstLine="567"/>
        <w:jc w:val="both"/>
        <w:rPr>
          <w:b/>
          <w:sz w:val="24"/>
          <w:szCs w:val="24"/>
        </w:rPr>
      </w:pPr>
      <w:r w:rsidRPr="007D6114">
        <w:rPr>
          <w:sz w:val="24"/>
          <w:szCs w:val="24"/>
        </w:rPr>
        <w:t>В части приоритета росс.</w:t>
      </w:r>
      <w:r w:rsidR="007D6114" w:rsidRPr="007D6114">
        <w:rPr>
          <w:sz w:val="24"/>
          <w:szCs w:val="24"/>
        </w:rPr>
        <w:t xml:space="preserve"> </w:t>
      </w:r>
      <w:r w:rsidRPr="007D6114">
        <w:rPr>
          <w:sz w:val="24"/>
          <w:szCs w:val="24"/>
        </w:rPr>
        <w:t xml:space="preserve">товара пункт «Приоритет не предоставляется в случаях, </w:t>
      </w:r>
      <w:proofErr w:type="gramStart"/>
      <w:r w:rsidRPr="007D6114">
        <w:rPr>
          <w:sz w:val="24"/>
          <w:szCs w:val="24"/>
        </w:rPr>
        <w:t>если:…</w:t>
      </w:r>
      <w:proofErr w:type="gramEnd"/>
      <w:r w:rsidRPr="007D6114">
        <w:rPr>
          <w:sz w:val="24"/>
          <w:szCs w:val="24"/>
        </w:rPr>
        <w:t>» изложить в следующей редакции</w:t>
      </w:r>
    </w:p>
    <w:p w:rsidR="002A2F40" w:rsidRPr="007D6114" w:rsidRDefault="002A2F40" w:rsidP="007D6114">
      <w:pPr>
        <w:pStyle w:val="2"/>
        <w:tabs>
          <w:tab w:val="left" w:pos="709"/>
        </w:tabs>
        <w:autoSpaceDE w:val="0"/>
        <w:autoSpaceDN w:val="0"/>
        <w:adjustRightInd w:val="0"/>
        <w:spacing w:line="240" w:lineRule="atLeast"/>
        <w:ind w:firstLine="567"/>
        <w:jc w:val="both"/>
        <w:rPr>
          <w:b/>
          <w:sz w:val="24"/>
          <w:szCs w:val="24"/>
        </w:rPr>
      </w:pPr>
      <w:r w:rsidRPr="007D6114">
        <w:rPr>
          <w:sz w:val="24"/>
          <w:szCs w:val="24"/>
        </w:rPr>
        <w:t>Приоритет не предоставляется в случаях, если:</w:t>
      </w:r>
    </w:p>
    <w:p w:rsidR="002A2F40" w:rsidRPr="007D6114" w:rsidRDefault="002A2F40" w:rsidP="007D6114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114">
        <w:rPr>
          <w:rFonts w:ascii="Times New Roman" w:hAnsi="Times New Roman"/>
          <w:sz w:val="24"/>
          <w:szCs w:val="24"/>
        </w:rPr>
        <w:t>а) закупка признана несостоявшейся и договор заключается с единственным участником закупки;</w:t>
      </w:r>
    </w:p>
    <w:p w:rsidR="002A2F40" w:rsidRPr="007D6114" w:rsidRDefault="002A2F40" w:rsidP="007D6114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114">
        <w:rPr>
          <w:rFonts w:ascii="Times New Roman" w:hAnsi="Times New Roman"/>
          <w:sz w:val="24"/>
          <w:szCs w:val="24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2A2F40" w:rsidRPr="007D6114" w:rsidRDefault="002A2F40" w:rsidP="007D6114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114">
        <w:rPr>
          <w:rFonts w:ascii="Times New Roman" w:hAnsi="Times New Roman"/>
          <w:sz w:val="24"/>
          <w:szCs w:val="24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2A2F40" w:rsidRPr="007D6114" w:rsidRDefault="002A2F40" w:rsidP="007D6114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6" w:name="Par13"/>
      <w:bookmarkEnd w:id="6"/>
      <w:r w:rsidRPr="007D6114">
        <w:rPr>
          <w:rFonts w:ascii="Times New Roman" w:hAnsi="Times New Roman"/>
          <w:sz w:val="24"/>
          <w:szCs w:val="24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2A2F40" w:rsidRPr="007D6114" w:rsidRDefault="002A2F40" w:rsidP="007D6114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7" w:name="Par14"/>
      <w:bookmarkEnd w:id="7"/>
      <w:r w:rsidRPr="007D6114">
        <w:rPr>
          <w:rFonts w:ascii="Times New Roman" w:hAnsi="Times New Roman"/>
          <w:sz w:val="24"/>
          <w:szCs w:val="24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2A2F40" w:rsidRPr="007D6114" w:rsidRDefault="002A2F40" w:rsidP="007D6114">
      <w:pPr>
        <w:pStyle w:val="ConsPlusNormal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 xml:space="preserve">Приоритет устанавливается с учетом положений Генерального </w:t>
      </w:r>
      <w:hyperlink r:id="rId7" w:history="1">
        <w:r w:rsidRPr="007D611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соглашения</w:t>
        </w:r>
      </w:hyperlink>
      <w:r w:rsidRPr="007D6114">
        <w:rPr>
          <w:rFonts w:ascii="Times New Roman" w:hAnsi="Times New Roman" w:cs="Times New Roman"/>
          <w:sz w:val="24"/>
          <w:szCs w:val="24"/>
        </w:rPr>
        <w:t xml:space="preserve"> по тарифам и торговле 1994 года и </w:t>
      </w:r>
      <w:hyperlink r:id="rId8" w:history="1">
        <w:r w:rsidRPr="007D611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Договора</w:t>
        </w:r>
      </w:hyperlink>
      <w:r w:rsidRPr="007D6114">
        <w:rPr>
          <w:rFonts w:ascii="Times New Roman" w:hAnsi="Times New Roman" w:cs="Times New Roman"/>
          <w:sz w:val="24"/>
          <w:szCs w:val="24"/>
        </w:rPr>
        <w:t xml:space="preserve"> о Евразийском экономическом союзе от 29 мая 2014 г.</w:t>
      </w:r>
    </w:p>
    <w:p w:rsidR="00E574B4" w:rsidRPr="007D6114" w:rsidRDefault="00E574B4" w:rsidP="007D6114">
      <w:pPr>
        <w:pStyle w:val="a9"/>
        <w:numPr>
          <w:ilvl w:val="0"/>
          <w:numId w:val="5"/>
        </w:numPr>
        <w:tabs>
          <w:tab w:val="left" w:pos="851"/>
        </w:tabs>
        <w:kinsoku w:val="0"/>
        <w:overflowPunct w:val="0"/>
        <w:autoSpaceDE w:val="0"/>
        <w:autoSpaceDN w:val="0"/>
        <w:spacing w:after="0" w:line="240" w:lineRule="atLeas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bookmarkStart w:id="8" w:name="_GoBack"/>
      <w:bookmarkEnd w:id="8"/>
      <w:r w:rsidRPr="007D6114">
        <w:rPr>
          <w:rFonts w:ascii="Times New Roman" w:hAnsi="Times New Roman"/>
          <w:b/>
          <w:sz w:val="24"/>
          <w:szCs w:val="24"/>
        </w:rPr>
        <w:t>Порядок</w:t>
      </w:r>
      <w:r w:rsidR="008D41EE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заключения</w:t>
      </w:r>
      <w:r w:rsidR="008D41EE" w:rsidRPr="007D6114">
        <w:rPr>
          <w:rFonts w:ascii="Times New Roman" w:hAnsi="Times New Roman"/>
          <w:b/>
          <w:sz w:val="24"/>
          <w:szCs w:val="24"/>
        </w:rPr>
        <w:t xml:space="preserve"> </w:t>
      </w:r>
      <w:r w:rsidRPr="007D6114">
        <w:rPr>
          <w:rFonts w:ascii="Times New Roman" w:hAnsi="Times New Roman"/>
          <w:b/>
          <w:sz w:val="24"/>
          <w:szCs w:val="24"/>
        </w:rPr>
        <w:t>договора</w:t>
      </w:r>
    </w:p>
    <w:p w:rsidR="00667B31" w:rsidRPr="007D6114" w:rsidRDefault="00667B31" w:rsidP="007D6114">
      <w:pPr>
        <w:pStyle w:val="ConsPlusNormal"/>
        <w:tabs>
          <w:tab w:val="left" w:pos="567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 xml:space="preserve">Договор по результатам закупки заключается не ранее чем через десять дней и не позднее </w:t>
      </w:r>
      <w:r w:rsidRPr="007D6114">
        <w:rPr>
          <w:rFonts w:ascii="Times New Roman" w:hAnsi="Times New Roman" w:cs="Times New Roman"/>
          <w:sz w:val="24"/>
          <w:szCs w:val="24"/>
        </w:rPr>
        <w:lastRenderedPageBreak/>
        <w:t>чем через двадцать дней с даты размещения в единой информационной системе итогового протокола, составленного по результатам закупки.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 по осуществлению закупки,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(бездействия) заказчика, комиссии по осуществлению закупки, оператора электронной площадки.</w:t>
      </w:r>
    </w:p>
    <w:p w:rsidR="00667B31" w:rsidRPr="007D6114" w:rsidRDefault="00667B31" w:rsidP="007D6114">
      <w:pPr>
        <w:pStyle w:val="ConsPlusNormal"/>
        <w:tabs>
          <w:tab w:val="left" w:pos="567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Договор по результатам закупки в электронной форме заключается 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такой закупки и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площадки. Заказчик рассматривает протокол разногласий и направляет участнику такой закупки,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</w:t>
      </w:r>
    </w:p>
    <w:p w:rsidR="000B7A39" w:rsidRPr="007D6114" w:rsidRDefault="000B7A39" w:rsidP="007D6114">
      <w:pPr>
        <w:pStyle w:val="ConsPlusNormal"/>
        <w:tabs>
          <w:tab w:val="left" w:pos="567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По итогам   закупки заказчик вправе заключить договоры с несколькими участниками такой закупки в порядке и в случаях, которые установлены заказчиком в положении о закупке.</w:t>
      </w:r>
    </w:p>
    <w:p w:rsidR="00667B31" w:rsidRPr="007D6114" w:rsidRDefault="00667B31" w:rsidP="007D6114">
      <w:pPr>
        <w:pStyle w:val="ConsPlusNormal"/>
        <w:tabs>
          <w:tab w:val="left" w:pos="567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Договор по результатам закупки в электронной форме, заключается на условиях, которые предусмотрены проектом договора, документацией о закупке, извещением об осуществлении закупки или приглашением принять участие в такой закупке и заявкой участника такой закупки, с которым заключается договор.</w:t>
      </w:r>
    </w:p>
    <w:p w:rsidR="000B7A39" w:rsidRPr="007D6114" w:rsidRDefault="000B7A39" w:rsidP="007D6114">
      <w:pPr>
        <w:pStyle w:val="ConsPlusNormal"/>
        <w:tabs>
          <w:tab w:val="left" w:pos="567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В случае если победитель закупки в установленный выше срок, не представил подписанный со своей стороны договор, либо не представил подписанные с его стороны протокол разногласий в части несоответствия предлагаемого к заключению договора условиям, и (или) обеспечение исполнения договора, если предоставление обеспечения было установлено в документации, он считается уклонившимся от заключения договора. При этом заказчик удерживает денежные средства, перечисленные уклоняющейся от заключения договора стороной в качестве обеспечение заявки, если обеспечение было предусмотрено в Закупочной документации.</w:t>
      </w:r>
    </w:p>
    <w:p w:rsidR="000B7A39" w:rsidRPr="007D6114" w:rsidRDefault="000B7A39" w:rsidP="007D6114">
      <w:pPr>
        <w:pStyle w:val="ConsPlusNormal"/>
        <w:tabs>
          <w:tab w:val="left" w:pos="567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В случае если победитель закупки признан уклонившимся от заключения договора, заказчик вправе заключить договор с участником закупки, заявка которого содержит наилучшее предложение, следующее за победителем закупки.</w:t>
      </w:r>
    </w:p>
    <w:p w:rsidR="000B7A39" w:rsidRPr="007D6114" w:rsidRDefault="000B7A39" w:rsidP="007D6114">
      <w:pPr>
        <w:pStyle w:val="ConsPlusNormal"/>
        <w:tabs>
          <w:tab w:val="left" w:pos="567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 xml:space="preserve">При уклонении победителя закупки от заключения договора и при принятии Комиссией решения о заключении договора с участником закупки, чьей заявке присвоен второй рейтинговый номер, договор заключается на условиях, указанных в такой заявке. </w:t>
      </w:r>
    </w:p>
    <w:p w:rsidR="000B7A39" w:rsidRPr="007D6114" w:rsidRDefault="000B7A39" w:rsidP="007D6114">
      <w:pPr>
        <w:pStyle w:val="ConsPlusNormal"/>
        <w:tabs>
          <w:tab w:val="left" w:pos="567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В случае если, заказчиком было установлено требование обеспечения исполнения договора, то такое обеспечение должно быть представлено в сроки и порядке, установленные в Закупочной документации. В случае непредставления обеспечения в указанный срок, договор, может быть, расторгнут в одностороннем порядке (указанное основание расторжения договора в одностороннем порядке должно быть отражено в проекте договора, входящего в состав документации о закупке). Допустимыми формами обеспечения исполнения договора являются, установленные закупочной документацией: залог денежных средств, безотзывная независимая банковская гарантия.</w:t>
      </w:r>
    </w:p>
    <w:p w:rsidR="000B7A39" w:rsidRPr="007D6114" w:rsidRDefault="000B7A39" w:rsidP="007D6114">
      <w:pPr>
        <w:pStyle w:val="ConsPlusNormal"/>
        <w:tabs>
          <w:tab w:val="left" w:pos="567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При заключении, исполнении договора не допускается изменение его условий по сравнению с указанным в протоколе, составленном по результатам закупки, кроме случаев, предусмотренных настоящим пунктом.</w:t>
      </w:r>
    </w:p>
    <w:p w:rsidR="000B7A39" w:rsidRPr="007D6114" w:rsidRDefault="000B7A39" w:rsidP="007D6114">
      <w:pPr>
        <w:pStyle w:val="ConsPlusNormal"/>
        <w:tabs>
          <w:tab w:val="left" w:pos="567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Заказчик вправе отказаться от заключения договора с участником закупки, обязанным заключить договор, в случаях:</w:t>
      </w:r>
    </w:p>
    <w:p w:rsidR="000B7A39" w:rsidRPr="007D6114" w:rsidRDefault="000B7A39" w:rsidP="007D6114">
      <w:pPr>
        <w:pStyle w:val="ConsPlusNormal"/>
        <w:tabs>
          <w:tab w:val="left" w:pos="567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lastRenderedPageBreak/>
        <w:t>- несоответствия участника закупки, обязанного заключить договор, требованиям, установленным в документации о закупки;</w:t>
      </w:r>
    </w:p>
    <w:p w:rsidR="000B7A39" w:rsidRPr="007D6114" w:rsidRDefault="000B7A39" w:rsidP="007D6114">
      <w:pPr>
        <w:pStyle w:val="ConsPlusNormal"/>
        <w:tabs>
          <w:tab w:val="left" w:pos="567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- предоставления участником закупки, обязанным заключить договор, недостоверных сведений в заявке на участие в закупке.</w:t>
      </w:r>
    </w:p>
    <w:p w:rsidR="000B7A39" w:rsidRPr="007D6114" w:rsidRDefault="000B7A39" w:rsidP="007D6114">
      <w:pPr>
        <w:pStyle w:val="ConsPlusNormal"/>
        <w:tabs>
          <w:tab w:val="left" w:pos="567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 xml:space="preserve">При исполнении договора по согласованию Заказчика с поставщиком, (подрядчиком, исполнителем) допускается поставка (использование)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договоре, на основании подписанного Сторонами соответствующего дополнительного соглашения. </w:t>
      </w:r>
    </w:p>
    <w:p w:rsidR="00E76B09" w:rsidRPr="007D6114" w:rsidRDefault="00667B31" w:rsidP="007D6114">
      <w:pPr>
        <w:pStyle w:val="ConsPlusNormal"/>
        <w:tabs>
          <w:tab w:val="left" w:pos="567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14">
        <w:rPr>
          <w:rFonts w:ascii="Times New Roman" w:hAnsi="Times New Roman" w:cs="Times New Roman"/>
          <w:sz w:val="24"/>
          <w:szCs w:val="24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sectPr w:rsidR="00E76B09" w:rsidRPr="007D6114" w:rsidSect="00E574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992" w:rsidRDefault="008A2992" w:rsidP="00E574B4">
      <w:pPr>
        <w:spacing w:after="0" w:line="240" w:lineRule="auto"/>
      </w:pPr>
      <w:r>
        <w:separator/>
      </w:r>
    </w:p>
  </w:endnote>
  <w:endnote w:type="continuationSeparator" w:id="0">
    <w:p w:rsidR="008A2992" w:rsidRDefault="008A2992" w:rsidP="00E5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92" w:rsidRDefault="008A29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92" w:rsidRDefault="008A29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92" w:rsidRDefault="008A29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992" w:rsidRDefault="008A2992" w:rsidP="00E574B4">
      <w:pPr>
        <w:spacing w:after="0" w:line="240" w:lineRule="auto"/>
      </w:pPr>
      <w:r>
        <w:separator/>
      </w:r>
    </w:p>
  </w:footnote>
  <w:footnote w:type="continuationSeparator" w:id="0">
    <w:p w:rsidR="008A2992" w:rsidRDefault="008A2992" w:rsidP="00E5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92" w:rsidRDefault="008A29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92" w:rsidRDefault="008A2992" w:rsidP="00E574B4">
    <w:pPr>
      <w:pStyle w:val="a3"/>
    </w:pPr>
  </w:p>
  <w:p w:rsidR="008A2992" w:rsidRDefault="008A2992" w:rsidP="00E574B4">
    <w:pPr>
      <w:pStyle w:val="a3"/>
    </w:pPr>
  </w:p>
  <w:p w:rsidR="008A2992" w:rsidRPr="00E574B4" w:rsidRDefault="008A2992" w:rsidP="00E574B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92" w:rsidRDefault="008A29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3873"/>
    <w:multiLevelType w:val="multilevel"/>
    <w:tmpl w:val="E9527AB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12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420" w:hanging="720"/>
      </w:pPr>
    </w:lvl>
    <w:lvl w:ilvl="4">
      <w:start w:val="1"/>
      <w:numFmt w:val="decimal"/>
      <w:lvlText w:val="%1.%2.%3.%4.%5"/>
      <w:lvlJc w:val="left"/>
      <w:pPr>
        <w:ind w:left="4680" w:hanging="1080"/>
      </w:pPr>
    </w:lvl>
    <w:lvl w:ilvl="5">
      <w:start w:val="1"/>
      <w:numFmt w:val="decimal"/>
      <w:lvlText w:val="%1.%2.%3.%4.%5.%6"/>
      <w:lvlJc w:val="left"/>
      <w:pPr>
        <w:ind w:left="5580" w:hanging="1080"/>
      </w:pPr>
    </w:lvl>
    <w:lvl w:ilvl="6">
      <w:start w:val="1"/>
      <w:numFmt w:val="decimal"/>
      <w:lvlText w:val="%1.%2.%3.%4.%5.%6.%7"/>
      <w:lvlJc w:val="left"/>
      <w:pPr>
        <w:ind w:left="6840" w:hanging="1440"/>
      </w:pPr>
    </w:lvl>
    <w:lvl w:ilvl="7">
      <w:start w:val="1"/>
      <w:numFmt w:val="decimal"/>
      <w:lvlText w:val="%1.%2.%3.%4.%5.%6.%7.%8"/>
      <w:lvlJc w:val="left"/>
      <w:pPr>
        <w:ind w:left="7740" w:hanging="1440"/>
      </w:pPr>
    </w:lvl>
    <w:lvl w:ilvl="8">
      <w:start w:val="1"/>
      <w:numFmt w:val="decimal"/>
      <w:lvlText w:val="%1.%2.%3.%4.%5.%6.%7.%8.%9"/>
      <w:lvlJc w:val="left"/>
      <w:pPr>
        <w:ind w:left="9000" w:hanging="1800"/>
      </w:pPr>
    </w:lvl>
  </w:abstractNum>
  <w:abstractNum w:abstractNumId="1" w15:restartNumberingAfterBreak="0">
    <w:nsid w:val="30B016FC"/>
    <w:multiLevelType w:val="hybridMultilevel"/>
    <w:tmpl w:val="E22A25E6"/>
    <w:lvl w:ilvl="0" w:tplc="04190017">
      <w:start w:val="1"/>
      <w:numFmt w:val="lowerLetter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A55936"/>
    <w:multiLevelType w:val="hybridMultilevel"/>
    <w:tmpl w:val="3150369A"/>
    <w:lvl w:ilvl="0" w:tplc="A92EB50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CE1572D"/>
    <w:multiLevelType w:val="multilevel"/>
    <w:tmpl w:val="745A0208"/>
    <w:lvl w:ilvl="0">
      <w:start w:val="1"/>
      <w:numFmt w:val="decimal"/>
      <w:lvlText w:val="%1."/>
      <w:lvlJc w:val="left"/>
      <w:pPr>
        <w:ind w:left="90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2036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3172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4696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44" w:hanging="1800"/>
      </w:pPr>
      <w:rPr>
        <w:sz w:val="22"/>
      </w:rPr>
    </w:lvl>
  </w:abstractNum>
  <w:abstractNum w:abstractNumId="4" w15:restartNumberingAfterBreak="0">
    <w:nsid w:val="3D2914BC"/>
    <w:multiLevelType w:val="hybridMultilevel"/>
    <w:tmpl w:val="C2B8BA86"/>
    <w:lvl w:ilvl="0" w:tplc="68B8FB14">
      <w:start w:val="18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8A395C"/>
    <w:multiLevelType w:val="multilevel"/>
    <w:tmpl w:val="A4BC705A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-3"/>
      <w:lvlText w:val="%1.%2.%3"/>
      <w:lvlJc w:val="left"/>
      <w:pPr>
        <w:tabs>
          <w:tab w:val="num" w:pos="6238"/>
        </w:tabs>
        <w:ind w:left="4253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2553"/>
        </w:tabs>
        <w:snapToGrid w:val="0"/>
        <w:ind w:left="568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986"/>
        </w:tabs>
        <w:ind w:left="1" w:firstLine="709"/>
      </w:pPr>
    </w:lvl>
    <w:lvl w:ilvl="6">
      <w:numFmt w:val="none"/>
      <w:pStyle w:val="-7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490211A1"/>
    <w:multiLevelType w:val="hybridMultilevel"/>
    <w:tmpl w:val="FC68DC14"/>
    <w:lvl w:ilvl="0" w:tplc="8F9E283E">
      <w:start w:val="1"/>
      <w:numFmt w:val="russianLower"/>
      <w:lvlText w:val="%1."/>
      <w:lvlJc w:val="left"/>
      <w:pPr>
        <w:ind w:left="3600" w:hanging="360"/>
      </w:p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>
      <w:start w:val="1"/>
      <w:numFmt w:val="lowerRoman"/>
      <w:lvlText w:val="%3."/>
      <w:lvlJc w:val="right"/>
      <w:pPr>
        <w:ind w:left="5040" w:hanging="180"/>
      </w:pPr>
    </w:lvl>
    <w:lvl w:ilvl="3" w:tplc="0419000F">
      <w:start w:val="1"/>
      <w:numFmt w:val="decimal"/>
      <w:lvlText w:val="%4."/>
      <w:lvlJc w:val="left"/>
      <w:pPr>
        <w:ind w:left="5760" w:hanging="360"/>
      </w:pPr>
    </w:lvl>
    <w:lvl w:ilvl="4" w:tplc="04190019">
      <w:start w:val="1"/>
      <w:numFmt w:val="lowerLetter"/>
      <w:lvlText w:val="%5."/>
      <w:lvlJc w:val="left"/>
      <w:pPr>
        <w:ind w:left="6480" w:hanging="360"/>
      </w:pPr>
    </w:lvl>
    <w:lvl w:ilvl="5" w:tplc="0419001B">
      <w:start w:val="1"/>
      <w:numFmt w:val="lowerRoman"/>
      <w:lvlText w:val="%6."/>
      <w:lvlJc w:val="right"/>
      <w:pPr>
        <w:ind w:left="7200" w:hanging="180"/>
      </w:pPr>
    </w:lvl>
    <w:lvl w:ilvl="6" w:tplc="0419000F">
      <w:start w:val="1"/>
      <w:numFmt w:val="decimal"/>
      <w:lvlText w:val="%7."/>
      <w:lvlJc w:val="left"/>
      <w:pPr>
        <w:ind w:left="7920" w:hanging="360"/>
      </w:pPr>
    </w:lvl>
    <w:lvl w:ilvl="7" w:tplc="04190019">
      <w:start w:val="1"/>
      <w:numFmt w:val="lowerLetter"/>
      <w:lvlText w:val="%8."/>
      <w:lvlJc w:val="left"/>
      <w:pPr>
        <w:ind w:left="8640" w:hanging="360"/>
      </w:pPr>
    </w:lvl>
    <w:lvl w:ilvl="8" w:tplc="0419001B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4B4"/>
    <w:rsid w:val="00051292"/>
    <w:rsid w:val="000520DD"/>
    <w:rsid w:val="000B7A39"/>
    <w:rsid w:val="000D69B9"/>
    <w:rsid w:val="000D78EE"/>
    <w:rsid w:val="001562E3"/>
    <w:rsid w:val="001E3EFC"/>
    <w:rsid w:val="0020037B"/>
    <w:rsid w:val="0020637A"/>
    <w:rsid w:val="0022658D"/>
    <w:rsid w:val="00247129"/>
    <w:rsid w:val="002A2F40"/>
    <w:rsid w:val="002D4032"/>
    <w:rsid w:val="002D5474"/>
    <w:rsid w:val="002E77C3"/>
    <w:rsid w:val="002F1A0B"/>
    <w:rsid w:val="00340155"/>
    <w:rsid w:val="003A09EA"/>
    <w:rsid w:val="003B7869"/>
    <w:rsid w:val="003C39E0"/>
    <w:rsid w:val="004124DD"/>
    <w:rsid w:val="00412C98"/>
    <w:rsid w:val="004918A1"/>
    <w:rsid w:val="0049799C"/>
    <w:rsid w:val="004B3049"/>
    <w:rsid w:val="00520E12"/>
    <w:rsid w:val="005224F7"/>
    <w:rsid w:val="00533387"/>
    <w:rsid w:val="00546678"/>
    <w:rsid w:val="00573A8E"/>
    <w:rsid w:val="00653AA5"/>
    <w:rsid w:val="00667B31"/>
    <w:rsid w:val="006F3423"/>
    <w:rsid w:val="007309C0"/>
    <w:rsid w:val="00736CB0"/>
    <w:rsid w:val="00750822"/>
    <w:rsid w:val="007C405D"/>
    <w:rsid w:val="007D6114"/>
    <w:rsid w:val="008419F4"/>
    <w:rsid w:val="008A2992"/>
    <w:rsid w:val="008D0809"/>
    <w:rsid w:val="008D41EE"/>
    <w:rsid w:val="0092104C"/>
    <w:rsid w:val="00922DFA"/>
    <w:rsid w:val="009F0E93"/>
    <w:rsid w:val="00A7400B"/>
    <w:rsid w:val="00AA4D72"/>
    <w:rsid w:val="00AB337C"/>
    <w:rsid w:val="00AD020E"/>
    <w:rsid w:val="00B32D09"/>
    <w:rsid w:val="00B33C97"/>
    <w:rsid w:val="00B67D71"/>
    <w:rsid w:val="00C72B70"/>
    <w:rsid w:val="00C8443E"/>
    <w:rsid w:val="00CF13C2"/>
    <w:rsid w:val="00D44CD5"/>
    <w:rsid w:val="00D7138A"/>
    <w:rsid w:val="00D86575"/>
    <w:rsid w:val="00DA0436"/>
    <w:rsid w:val="00DA2CC0"/>
    <w:rsid w:val="00E100B9"/>
    <w:rsid w:val="00E1347C"/>
    <w:rsid w:val="00E163DC"/>
    <w:rsid w:val="00E574B4"/>
    <w:rsid w:val="00E60FAE"/>
    <w:rsid w:val="00E76B09"/>
    <w:rsid w:val="00F10ABE"/>
    <w:rsid w:val="00F46473"/>
    <w:rsid w:val="00F73F8F"/>
    <w:rsid w:val="00F80014"/>
    <w:rsid w:val="00F83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2D59"/>
  <w15:docId w15:val="{A78E7D2D-24A7-461E-8E13-95F43EA4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9E0"/>
  </w:style>
  <w:style w:type="paragraph" w:styleId="2">
    <w:name w:val="heading 2"/>
    <w:aliases w:val="Раздел 2,H2"/>
    <w:basedOn w:val="a"/>
    <w:next w:val="-3"/>
    <w:link w:val="20"/>
    <w:semiHidden/>
    <w:unhideWhenUsed/>
    <w:qFormat/>
    <w:rsid w:val="00E574B4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-1я-строкa,ÂåðõÊîëîíòèòóë-1ÿ-ñòðîêa"/>
    <w:basedOn w:val="a"/>
    <w:link w:val="a4"/>
    <w:uiPriority w:val="99"/>
    <w:unhideWhenUsed/>
    <w:rsid w:val="00E5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-1я-строкa Знак,ÂåðõÊîëîíòèòóë-1ÿ-ñòðîêa Знак"/>
    <w:basedOn w:val="a0"/>
    <w:link w:val="a3"/>
    <w:uiPriority w:val="99"/>
    <w:rsid w:val="00E574B4"/>
  </w:style>
  <w:style w:type="paragraph" w:styleId="a5">
    <w:name w:val="footer"/>
    <w:basedOn w:val="a"/>
    <w:link w:val="a6"/>
    <w:uiPriority w:val="99"/>
    <w:unhideWhenUsed/>
    <w:rsid w:val="00E5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4B4"/>
  </w:style>
  <w:style w:type="paragraph" w:customStyle="1" w:styleId="ConsPlusNormal">
    <w:name w:val="ConsPlusNormal"/>
    <w:qFormat/>
    <w:rsid w:val="00E57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E5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Раздел 2 Знак,H2 Знак"/>
    <w:basedOn w:val="a0"/>
    <w:link w:val="2"/>
    <w:uiPriority w:val="9"/>
    <w:rsid w:val="00E574B4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styleId="a8">
    <w:name w:val="Hyperlink"/>
    <w:uiPriority w:val="99"/>
    <w:unhideWhenUsed/>
    <w:rsid w:val="00E574B4"/>
    <w:rPr>
      <w:color w:val="0000FF"/>
      <w:u w:val="single"/>
    </w:rPr>
  </w:style>
  <w:style w:type="paragraph" w:customStyle="1" w:styleId="-3">
    <w:name w:val="Пункт-3"/>
    <w:basedOn w:val="a"/>
    <w:rsid w:val="00E574B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E574B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-40">
    <w:name w:val="Пункт-4 Знак"/>
    <w:link w:val="-4"/>
    <w:locked/>
    <w:rsid w:val="00E574B4"/>
    <w:rPr>
      <w:rFonts w:ascii="Times New Roman" w:hAnsi="Times New Roman" w:cs="Times New Roman"/>
      <w:sz w:val="28"/>
      <w:szCs w:val="24"/>
    </w:rPr>
  </w:style>
  <w:style w:type="paragraph" w:customStyle="1" w:styleId="-4">
    <w:name w:val="Пункт-4"/>
    <w:basedOn w:val="a"/>
    <w:link w:val="-40"/>
    <w:qFormat/>
    <w:rsid w:val="00E574B4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-5">
    <w:name w:val="Пункт-5"/>
    <w:basedOn w:val="a"/>
    <w:rsid w:val="00E574B4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a"/>
    <w:rsid w:val="00E574B4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7">
    <w:name w:val="Пункт-7"/>
    <w:basedOn w:val="a"/>
    <w:rsid w:val="00E574B4"/>
    <w:pPr>
      <w:numPr>
        <w:ilvl w:val="6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574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1"/>
    <w:basedOn w:val="a"/>
    <w:uiPriority w:val="99"/>
    <w:rsid w:val="00E574B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57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E574B4"/>
    <w:pPr>
      <w:spacing w:after="40" w:line="264" w:lineRule="auto"/>
      <w:ind w:left="720"/>
    </w:pPr>
    <w:rPr>
      <w:rFonts w:ascii="Calibri" w:eastAsia="Calibri" w:hAnsi="Calibri" w:cs="Calibri"/>
    </w:rPr>
  </w:style>
  <w:style w:type="character" w:customStyle="1" w:styleId="S">
    <w:name w:val="S_Обычный Знак"/>
    <w:link w:val="S0"/>
    <w:locked/>
    <w:rsid w:val="00E574B4"/>
    <w:rPr>
      <w:rFonts w:ascii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rsid w:val="00E574B4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2104C"/>
  </w:style>
  <w:style w:type="paragraph" w:styleId="aa">
    <w:name w:val="Balloon Text"/>
    <w:basedOn w:val="a"/>
    <w:link w:val="ab"/>
    <w:uiPriority w:val="99"/>
    <w:semiHidden/>
    <w:unhideWhenUsed/>
    <w:rsid w:val="00C7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2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C592EF8F0488792206FA2C3E04931EC82F3517553646E482B33347E2C1sDQ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C592EF8F0488792206FF233D04931EC821371C533F1BEE8AEA3F45CEs5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27FCFF10.dotm</Template>
  <TotalTime>69</TotalTime>
  <Pages>12</Pages>
  <Words>5569</Words>
  <Characters>31748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Новапорт-ОЦО</Company>
  <LinksUpToDate>false</LinksUpToDate>
  <CharactersWithSpaces>37243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Тишкина Наталья Викторовна</dc:creator>
  <cp:lastModifiedBy>Осипова Юлия Валерьевна</cp:lastModifiedBy>
  <cp:revision>7</cp:revision>
  <dcterms:created xsi:type="dcterms:W3CDTF">2019-02-08T08:17:00Z</dcterms:created>
  <dcterms:modified xsi:type="dcterms:W3CDTF">2019-02-21T08:23:00Z</dcterms:modified>
</cp:coreProperties>
</file>