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ДОГОВОР О ЗАДАТКЕ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(ПРОЕКТ)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355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77"/>
        <w:gridCol w:w="4677"/>
      </w:tblGrid>
      <w:tr>
        <w:trPr/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  <w:t xml:space="preserve">г. Новосибирск </w:t>
            </w:r>
          </w:p>
        </w:tc>
        <w:tc>
          <w:tcPr>
            <w:tcW w:w="4677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«____»_________ 202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cs="Times New Roman" w:ascii="Times New Roman" w:hAnsi="Times New Roman"/>
          <w:color w:val="000000"/>
          <w:sz w:val="24"/>
          <w:szCs w:val="24"/>
          <w:lang w:val="ru-RU" w:eastAsia="ru-RU"/>
        </w:rPr>
        <w:t xml:space="preserve">Зубченко Тарас Владимирович, действующий на основании решения арбитражного суда по делу № А55-22338/2021 от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30.08.2021г. (Арбитражный суд Самарской области) в деле о банкротстве должника: Щербакова (Тихонова) Наталья Ивановна (дата рождения: 14.04.1978 г., место рождения: с. Сосновка Башмаковский района Пензенской области, СНИЛС 104-496-200 35, ИНН 637800661625, регистрация по месту жительства: 443530, Самарская обл., Волжский р-н, с. Дубовый-Умет, ул. Кулькова, д. 8), с одной стороны, и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  <w:lang w:val="ru-RU" w:eastAsia="ru-RU"/>
        </w:rPr>
        <w:t>Заявитель</w:t>
      </w:r>
      <w:r>
        <w:rPr>
          <w:rFonts w:cs="Times New Roman" w:ascii="Times New Roman" w:hAnsi="Times New Roman"/>
          <w:sz w:val="24"/>
          <w:szCs w:val="24"/>
          <w:lang w:val="ru-RU" w:eastAsia="ru-RU"/>
        </w:rPr>
        <w:t xml:space="preserve">: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cs="Times New Roman" w:ascii="Times New Roman" w:hAnsi="Times New Roman"/>
          <w:sz w:val="24"/>
          <w:szCs w:val="24"/>
          <w:lang w:val="ru-RU" w:eastAsia="ru-RU"/>
        </w:rPr>
        <w:t>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заключили настоящий Договор о нижеследующем: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/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договора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ru-RU" w:bidi="ar-SA"/>
        </w:rPr>
        <w:t xml:space="preserve">должника </w:t>
      </w:r>
      <w:r>
        <w:rPr>
          <w:rFonts w:cs="Times New Roman" w:ascii="Times New Roman" w:hAnsi="Times New Roman"/>
          <w:sz w:val="24"/>
          <w:szCs w:val="24"/>
        </w:rPr>
        <w:t xml:space="preserve">по лоту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(описан</w:t>
      </w:r>
      <w:r>
        <w:rPr>
          <w:rFonts w:cs="Times New Roman" w:ascii="Times New Roman" w:hAnsi="Times New Roman"/>
          <w:sz w:val="24"/>
          <w:szCs w:val="24"/>
        </w:rPr>
        <w:t xml:space="preserve"> в п. 1.2. настоящего Договора, далее по тексту – Предмет торгов), перечисляет задаток в сумме </w:t>
      </w:r>
      <w:r>
        <w:rPr>
          <w:rFonts w:cs="Times New Roman" w:ascii="Times New Roman" w:hAnsi="Times New Roman"/>
          <w:sz w:val="24"/>
          <w:szCs w:val="24"/>
        </w:rPr>
        <w:t>__________</w:t>
      </w:r>
      <w:r>
        <w:rPr>
          <w:rFonts w:cs="Times New Roman" w:ascii="Times New Roman" w:hAnsi="Times New Roman"/>
          <w:sz w:val="24"/>
          <w:szCs w:val="24"/>
        </w:rPr>
        <w:t xml:space="preserve"> руб.,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cs="Times New Roman" w:ascii="Times New Roman" w:hAnsi="Times New Roman"/>
          <w:sz w:val="24"/>
          <w:szCs w:val="24"/>
        </w:rPr>
        <w:t>в порядке, установленном настоящим Договором.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95"/>
        <w:gridCol w:w="7674"/>
      </w:tblGrid>
      <w:tr>
        <w:trPr/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val="ru-RU" w:eastAsia="zh-CN" w:bidi="ar-SA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Грузовой фургон ГАЗель 172422. Идентификационный номер (VIN): Z74172422C0018772. Категория ТС: В. Год изготовления ТС: 2012. Модель, № двигателя: ISF2.8s3129T 89536782. Шасси (рама) №: X96330202C2481293. Номер кузова: 330200С0675805. Цвет кузова: белый. Рабочий объем двигателя, л.с. (кВт): 120 (88.3). Рабочий объем двигателя, куб.см.: 2781. Тип двигателя: дизельный. Экологический класс: третий. Разрешенная максимальная масса, кг.: 3500. Масса без нагрузки, кг.: 2250. ПТС: 52 НН 440808 от 12.04.12. Свидетельство о регистрации ТС: 63ХН592973. Государственный регистрационный знак: Р298ТВ163. Принадлежит должнику на праве совместной собственности супругов.</w:t>
            </w:r>
          </w:p>
        </w:tc>
      </w:tr>
    </w:tbl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ind w:left="0" w:right="0" w:hanging="3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Порядок внесения задатка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БАНК: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ФИЛИАЛ «ЦЕНТРАЛЬНЫЙ» ПАО «СОВКОМБАНК»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Реквизиты филиала: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БИК: 045004763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ИНН: 4401116480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КПП : 544543001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Корсчет: 30101810150040000763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Счет Получателя: 40817810350139211956</w:t>
      </w:r>
    </w:p>
    <w:p>
      <w:pPr>
        <w:pStyle w:val="Normal"/>
        <w:bidi w:val="0"/>
        <w:spacing w:before="0" w:after="0"/>
        <w:contextualSpacing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Получатель: ЩЕРБАКОВА НАТАЛЬЯ ИВАНОВНА</w:t>
      </w:r>
    </w:p>
    <w:p>
      <w:pPr>
        <w:pStyle w:val="Normal"/>
        <w:bidi w:val="0"/>
        <w:spacing w:lineRule="auto" w:line="240" w:before="0" w:after="0"/>
        <w:ind w:left="0" w:right="113" w:hanging="0"/>
        <w:jc w:val="left"/>
        <w:rPr>
          <w:rFonts w:ascii="Times New Roman" w:hAnsi="Times New Roman" w:cs="Times New Roman"/>
          <w:color w:val="C9211E"/>
          <w:sz w:val="24"/>
          <w:szCs w:val="24"/>
        </w:rPr>
      </w:pPr>
      <w:r>
        <w:rPr>
          <w:rFonts w:cs="Times New Roman" w:ascii="Times New Roman" w:hAnsi="Times New Roman"/>
          <w:color w:val="C9211E"/>
          <w:sz w:val="24"/>
          <w:szCs w:val="24"/>
        </w:rPr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Щербакова (Тихонова) Наталья Ивановна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лот №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zh-CN" w:bidi="ar-SA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</w:rPr>
        <w:t>».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м размере.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>
      <w:pPr>
        <w:pStyle w:val="Style20"/>
        <w:spacing w:lineRule="auto" w:line="240" w:before="0" w:after="0"/>
        <w:ind w:left="709" w:right="0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Заключительные положения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color w:val="FF0000"/>
          <w:sz w:val="24"/>
          <w:szCs w:val="24"/>
          <w:lang w:val="ru-RU" w:eastAsia="ru-RU" w:bidi="ar-SA"/>
        </w:rPr>
      </w:pPr>
      <w:r>
        <w:rPr>
          <w:rFonts w:cs="Times New Roman"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val="ru-RU" w:eastAsia="ru-RU" w:bidi="ar-SA"/>
        </w:rPr>
        <w:t>в следующем суде: Арбитражный суд Самарской области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может быть заключен Заявителем посредством совершения следующих действий: 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>
      <w:pPr>
        <w:pStyle w:val="Style20"/>
        <w:numPr>
          <w:ilvl w:val="1"/>
          <w:numId w:val="1"/>
        </w:numPr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 заключении настоящего договора Заявитель: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>
      <w:pPr>
        <w:pStyle w:val="Style20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</w:rPr>
        <w:t>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0"/>
        <w:numPr>
          <w:ilvl w:val="0"/>
          <w:numId w:val="1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Реквизиты сторон</w:t>
      </w:r>
    </w:p>
    <w:tbl>
      <w:tblPr>
        <w:tblW w:w="97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4781"/>
        <w:gridCol w:w="4936"/>
      </w:tblGrid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Финансовый уп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sz w:val="24"/>
                <w:szCs w:val="24"/>
                <w:lang w:eastAsia="ru-RU"/>
              </w:rPr>
              <w:t xml:space="preserve">равляющий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>Зубченко Тарас Владимирович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ИНН: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344745496603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СНИЛС: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14383153049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 w:val="false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000000"/>
                <w:sz w:val="24"/>
                <w:szCs w:val="24"/>
                <w:lang w:val="ru-RU" w:eastAsia="ru-RU"/>
              </w:rPr>
              <w:t xml:space="preserve">Адрес: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ru-RU"/>
              </w:rPr>
              <w:t>630091, г. Новосибирск, ул. Крылова 26, оф. 510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sz w:val="24"/>
                <w:szCs w:val="24"/>
                <w:lang w:eastAsia="ru-RU"/>
              </w:rPr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Ф.И.О.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>
        <w:trPr/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>
              <w:rPr>
                <w:rFonts w:eastAsia="Times New Roman" w:cs="Times New Roman" w:ascii="Times New Roman" w:hAnsi="Times New Roman"/>
                <w:i w:val="false"/>
                <w:iCs w:val="false"/>
                <w:color w:val="auto"/>
                <w:sz w:val="24"/>
                <w:szCs w:val="24"/>
                <w:lang w:val="ru-RU" w:eastAsia="en-US" w:bidi="ar-SA"/>
              </w:rPr>
              <w:t>Зубченко Т.В.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FFFFFF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sz w:val="24"/>
        <w:b/>
        <w:szCs w:val="24"/>
        <w:rFonts w:eastAsia="Calibri" w:cs="Times New Roman"/>
        <w:color w:val="000000"/>
        <w:lang w:val="ru-RU" w:eastAsia="zh-CN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character" w:styleId="WW8Num1z0">
    <w:name w:val="WW8Num1z0"/>
    <w:qFormat/>
    <w:rPr>
      <w:rFonts w:ascii="Times New Roman" w:hAnsi="Times New Roman" w:eastAsia="Calibri" w:cs="Times New Roman"/>
      <w:b/>
      <w:color w:val="000000"/>
      <w:sz w:val="24"/>
      <w:szCs w:val="24"/>
      <w:lang w:val="ru-RU" w:eastAsia="zh-CN" w:bidi="ar-SA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73</TotalTime>
  <Application>LibreOffice/7.0.3.1$Windows_X86_64 LibreOffice_project/d7547858d014d4cf69878db179d326fc3483e082</Application>
  <Pages>3</Pages>
  <Words>901</Words>
  <Characters>6541</Characters>
  <CharactersWithSpaces>7376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2015-06-11T11:05:00Z</dcterms:created>
  <dc:creator>admin</dc:creator>
  <dc:description/>
  <dc:language>ru-RU</dc:language>
  <cp:lastModifiedBy/>
  <cp:lastPrinted>1995-11-21T17:41:00Z</cp:lastPrinted>
  <dcterms:modified xsi:type="dcterms:W3CDTF">2022-05-13T10:07:12Z</dcterms:modified>
  <cp:revision>40</cp:revision>
  <dc:subject/>
  <dc:title/>
</cp:coreProperties>
</file>