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593"/>
        <w:gridCol w:w="8362"/>
      </w:tblGrid>
      <w:tr w:rsidR="00AA5A07" w14:paraId="1776435C" w14:textId="77777777" w:rsidTr="00BA6F26">
        <w:trPr>
          <w:gridBefore w:val="1"/>
          <w:wBefore w:w="1593" w:type="dxa"/>
          <w:trHeight w:val="6038"/>
        </w:trPr>
        <w:tc>
          <w:tcPr>
            <w:tcW w:w="8362" w:type="dxa"/>
          </w:tcPr>
          <w:p w14:paraId="4C4F41AB" w14:textId="1C14B57F" w:rsidR="006309F0" w:rsidRPr="004A12D4" w:rsidRDefault="004A12D4" w:rsidP="004A12D4">
            <w:pPr>
              <w:suppressLineNumbers/>
              <w:suppressAutoHyphens/>
              <w:spacing w:line="276" w:lineRule="auto"/>
              <w:contextualSpacing/>
            </w:pPr>
            <w:r>
              <w:t xml:space="preserve">                                                                   </w:t>
            </w:r>
            <w:r w:rsidR="006C6D0F">
              <w:t xml:space="preserve"> </w:t>
            </w:r>
            <w:r w:rsidRPr="004A12D4">
              <w:t>Приложение</w:t>
            </w:r>
            <w:r w:rsidR="00BA6F26" w:rsidRPr="004A12D4">
              <w:t xml:space="preserve">            </w:t>
            </w:r>
          </w:p>
          <w:p w14:paraId="5225FFC3" w14:textId="77777777" w:rsidR="004A12D4" w:rsidRDefault="004A12D4" w:rsidP="006309F0">
            <w:pPr>
              <w:suppressLineNumbers/>
              <w:suppressAutoHyphens/>
              <w:spacing w:line="276" w:lineRule="auto"/>
              <w:ind w:left="5670"/>
              <w:contextualSpacing/>
              <w:jc w:val="center"/>
            </w:pPr>
          </w:p>
          <w:p w14:paraId="17971C22" w14:textId="413862DA" w:rsidR="006309F0" w:rsidRPr="004A12D4" w:rsidRDefault="004A12D4" w:rsidP="004A12D4">
            <w:pPr>
              <w:suppressLineNumbers/>
              <w:suppressAutoHyphens/>
              <w:spacing w:line="276" w:lineRule="auto"/>
              <w:contextualSpacing/>
            </w:pPr>
            <w:r>
              <w:t xml:space="preserve">                                                                    </w:t>
            </w:r>
            <w:r w:rsidR="006309F0" w:rsidRPr="004A12D4">
              <w:t>УТВЕРЖДЕН</w:t>
            </w:r>
            <w:r w:rsidR="00F11075" w:rsidRPr="004A12D4">
              <w:t>О</w:t>
            </w:r>
          </w:p>
          <w:p w14:paraId="4B62F3A9" w14:textId="2B754D98" w:rsidR="004A12D4" w:rsidRPr="00390578" w:rsidRDefault="004A12D4" w:rsidP="004A12D4">
            <w:pPr>
              <w:suppressLineNumbers/>
              <w:suppressAutoHyphens/>
              <w:spacing w:line="276" w:lineRule="auto"/>
              <w:contextualSpacing/>
            </w:pPr>
            <w:r>
              <w:t xml:space="preserve">                                                                    п</w:t>
            </w:r>
            <w:r w:rsidRPr="00390578">
              <w:t>риказом КБФ – филиала АО «Гознак»</w:t>
            </w:r>
          </w:p>
          <w:p w14:paraId="03F86EC6" w14:textId="7DCF8749" w:rsidR="00D65B7A" w:rsidRPr="00D65B7A" w:rsidRDefault="004A12D4" w:rsidP="004A12D4">
            <w:pPr>
              <w:contextualSpacing/>
              <w:rPr>
                <w:sz w:val="28"/>
                <w:szCs w:val="28"/>
              </w:rPr>
            </w:pPr>
            <w:r>
              <w:t xml:space="preserve">                                                                    </w:t>
            </w:r>
          </w:p>
          <w:p w14:paraId="580D8F88" w14:textId="77777777" w:rsidR="00842D34" w:rsidRDefault="00842D34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14:paraId="40CDFD94" w14:textId="25BE5F6B" w:rsidR="00C81613" w:rsidRPr="0066411C" w:rsidRDefault="00C81613" w:rsidP="0066411C">
            <w:pPr>
              <w:autoSpaceDE w:val="0"/>
              <w:autoSpaceDN w:val="0"/>
              <w:adjustRightInd w:val="0"/>
              <w:spacing w:before="280" w:after="0"/>
              <w:rPr>
                <w:rFonts w:eastAsia="Calibri"/>
                <w:sz w:val="28"/>
                <w:szCs w:val="28"/>
              </w:rPr>
            </w:pPr>
          </w:p>
          <w:p w14:paraId="55AD3D62" w14:textId="77777777" w:rsidR="00C81613" w:rsidRDefault="00C81613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14:paraId="47FEDD22" w14:textId="625FB1C1" w:rsidR="00C81613" w:rsidRDefault="00C81613" w:rsidP="00751889">
            <w:pPr>
              <w:ind w:left="1460"/>
              <w:contextualSpacing/>
            </w:pPr>
          </w:p>
        </w:tc>
      </w:tr>
      <w:tr w:rsidR="00AA5A07" w14:paraId="736F636B" w14:textId="77777777" w:rsidTr="00BA6F26">
        <w:trPr>
          <w:trHeight w:val="8357"/>
        </w:trPr>
        <w:tc>
          <w:tcPr>
            <w:tcW w:w="9955" w:type="dxa"/>
            <w:gridSpan w:val="2"/>
          </w:tcPr>
          <w:p w14:paraId="2F02EA61" w14:textId="10196EF9"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14:paraId="1DE6496E" w14:textId="77777777"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14:paraId="269BD1A9" w14:textId="77777777" w:rsidR="00BC56B5" w:rsidRPr="000E515E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C56B5" w:rsidRPr="000E515E">
              <w:rPr>
                <w:b/>
                <w:sz w:val="28"/>
                <w:szCs w:val="28"/>
              </w:rPr>
              <w:t xml:space="preserve"> проведени</w:t>
            </w:r>
            <w:r>
              <w:rPr>
                <w:b/>
                <w:sz w:val="28"/>
                <w:szCs w:val="28"/>
              </w:rPr>
              <w:t>и</w:t>
            </w:r>
            <w:r w:rsidR="00BC56B5" w:rsidRPr="000E515E">
              <w:rPr>
                <w:b/>
                <w:sz w:val="28"/>
                <w:szCs w:val="28"/>
              </w:rPr>
              <w:t xml:space="preserve"> </w:t>
            </w:r>
          </w:p>
          <w:p w14:paraId="0EC2C9C5" w14:textId="5EDBBBB7" w:rsidR="00D65B7A" w:rsidRDefault="00304111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0E515E">
              <w:rPr>
                <w:b/>
                <w:sz w:val="28"/>
                <w:szCs w:val="28"/>
              </w:rPr>
              <w:t xml:space="preserve">ЗАПРОСА </w:t>
            </w:r>
            <w:r w:rsidR="00BB2400">
              <w:rPr>
                <w:b/>
                <w:sz w:val="28"/>
                <w:szCs w:val="28"/>
              </w:rPr>
              <w:t>КОТИРОВОК</w:t>
            </w:r>
            <w:r w:rsidR="00D65B7A">
              <w:t xml:space="preserve"> </w:t>
            </w:r>
            <w:r w:rsidR="009E0F8E" w:rsidRPr="009E0F8E">
              <w:rPr>
                <w:b/>
                <w:sz w:val="28"/>
              </w:rPr>
              <w:t>№</w:t>
            </w:r>
            <w:r w:rsidR="00534DC0">
              <w:rPr>
                <w:b/>
                <w:sz w:val="28"/>
              </w:rPr>
              <w:t xml:space="preserve"> </w:t>
            </w:r>
            <w:r w:rsidR="00534DC0" w:rsidRPr="00534DC0">
              <w:rPr>
                <w:b/>
                <w:sz w:val="28"/>
              </w:rPr>
              <w:t>ЗКэ_2_0000</w:t>
            </w:r>
            <w:r w:rsidR="001A7D2A">
              <w:rPr>
                <w:b/>
                <w:sz w:val="28"/>
              </w:rPr>
              <w:t>212</w:t>
            </w:r>
            <w:r w:rsidR="00534DC0" w:rsidRPr="00534DC0">
              <w:rPr>
                <w:b/>
                <w:sz w:val="28"/>
              </w:rPr>
              <w:t>_2018_АО</w:t>
            </w:r>
          </w:p>
          <w:p w14:paraId="43E3AABA" w14:textId="68A14D77" w:rsidR="00E3634F" w:rsidRDefault="00E3634F" w:rsidP="006309F0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право заключения договора</w:t>
            </w:r>
          </w:p>
          <w:p w14:paraId="78FBCFE0" w14:textId="64163B09" w:rsidR="006309F0" w:rsidRPr="006309F0" w:rsidRDefault="006309F0" w:rsidP="006309F0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 w:rsidRPr="006309F0">
              <w:rPr>
                <w:sz w:val="28"/>
                <w:szCs w:val="28"/>
              </w:rPr>
              <w:t xml:space="preserve">на поставку в </w:t>
            </w:r>
            <w:r w:rsidR="00C45A98">
              <w:rPr>
                <w:sz w:val="28"/>
                <w:szCs w:val="28"/>
              </w:rPr>
              <w:t>январе</w:t>
            </w:r>
            <w:r w:rsidRPr="006309F0">
              <w:rPr>
                <w:sz w:val="28"/>
                <w:szCs w:val="28"/>
              </w:rPr>
              <w:t xml:space="preserve"> 201</w:t>
            </w:r>
            <w:r w:rsidR="00C45A98">
              <w:rPr>
                <w:sz w:val="28"/>
                <w:szCs w:val="28"/>
              </w:rPr>
              <w:t>9</w:t>
            </w:r>
            <w:r w:rsidRPr="006309F0">
              <w:rPr>
                <w:sz w:val="28"/>
                <w:szCs w:val="28"/>
              </w:rPr>
              <w:t xml:space="preserve"> года </w:t>
            </w:r>
            <w:r w:rsidR="004B0218">
              <w:rPr>
                <w:sz w:val="28"/>
                <w:szCs w:val="28"/>
              </w:rPr>
              <w:t>– марте 2019 года</w:t>
            </w:r>
          </w:p>
          <w:p w14:paraId="6934753C" w14:textId="77777777" w:rsidR="00D4742E" w:rsidRDefault="00D4742E" w:rsidP="00C04F87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 w:rsidRPr="00D4742E">
              <w:rPr>
                <w:sz w:val="28"/>
                <w:szCs w:val="28"/>
              </w:rPr>
              <w:t xml:space="preserve">пленки полиэтиленовой </w:t>
            </w:r>
            <w:proofErr w:type="spellStart"/>
            <w:r w:rsidRPr="00D4742E">
              <w:rPr>
                <w:sz w:val="28"/>
                <w:szCs w:val="28"/>
              </w:rPr>
              <w:t>термоусадочной</w:t>
            </w:r>
            <w:proofErr w:type="spellEnd"/>
            <w:r w:rsidRPr="00D4742E">
              <w:rPr>
                <w:sz w:val="28"/>
                <w:szCs w:val="28"/>
              </w:rPr>
              <w:t xml:space="preserve"> по ГОСТ 25951-83 </w:t>
            </w:r>
          </w:p>
          <w:p w14:paraId="53EE2E34" w14:textId="1C8264A0" w:rsidR="00AA5A07" w:rsidRPr="007E70A7" w:rsidRDefault="006309F0" w:rsidP="00C04F87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proofErr w:type="spellStart"/>
            <w:r w:rsidRPr="006309F0">
              <w:rPr>
                <w:sz w:val="28"/>
                <w:szCs w:val="28"/>
              </w:rPr>
              <w:t>Краснокамской</w:t>
            </w:r>
            <w:proofErr w:type="spellEnd"/>
            <w:r w:rsidRPr="006309F0">
              <w:rPr>
                <w:sz w:val="28"/>
                <w:szCs w:val="28"/>
              </w:rPr>
              <w:t xml:space="preserve"> бумажной фабрике – филиалу акционерного общества «Гознак»</w:t>
            </w:r>
          </w:p>
        </w:tc>
      </w:tr>
      <w:tr w:rsidR="00AA5A07" w14:paraId="7EABD429" w14:textId="77777777" w:rsidTr="00BA6F26">
        <w:trPr>
          <w:trHeight w:val="449"/>
        </w:trPr>
        <w:tc>
          <w:tcPr>
            <w:tcW w:w="9955" w:type="dxa"/>
            <w:gridSpan w:val="2"/>
          </w:tcPr>
          <w:p w14:paraId="1345FA9B" w14:textId="77777777"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F73084" w14:textId="77777777"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14:paraId="460D091A" w14:textId="77777777" w:rsidR="00AA5A07" w:rsidRDefault="00AA5A07" w:rsidP="00AA5A07">
      <w:pPr>
        <w:tabs>
          <w:tab w:val="left" w:pos="0"/>
        </w:tabs>
        <w:ind w:right="175"/>
        <w:rPr>
          <w:b/>
        </w:rPr>
      </w:pPr>
    </w:p>
    <w:p w14:paraId="7D22F96B" w14:textId="77777777"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14:paraId="41C768F2" w14:textId="77777777"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14:paraId="20F20AD6" w14:textId="33D27C6C" w:rsidR="008569D6" w:rsidRDefault="007E64C4" w:rsidP="0094065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E90758">
        <w:rPr>
          <w:sz w:val="24"/>
          <w:szCs w:val="24"/>
        </w:rPr>
        <w:fldChar w:fldCharType="begin"/>
      </w:r>
      <w:r w:rsidRPr="00E90758">
        <w:rPr>
          <w:sz w:val="24"/>
          <w:szCs w:val="24"/>
        </w:rPr>
        <w:instrText xml:space="preserve"> TOC \o "1-1" \h \z \u </w:instrText>
      </w:r>
      <w:r w:rsidRPr="00E90758">
        <w:rPr>
          <w:sz w:val="24"/>
          <w:szCs w:val="24"/>
        </w:rPr>
        <w:fldChar w:fldCharType="separate"/>
      </w:r>
      <w:hyperlink w:anchor="_Toc527990667" w:history="1">
        <w:r w:rsidR="008569D6" w:rsidRPr="002000E4">
          <w:rPr>
            <w:rStyle w:val="affa"/>
          </w:rPr>
          <w:t>I.</w:t>
        </w:r>
        <w:r w:rsidR="008569D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69D6" w:rsidRPr="002000E4">
          <w:rPr>
            <w:rStyle w:val="affa"/>
          </w:rPr>
          <w:t>Общие положения</w:t>
        </w:r>
        <w:r w:rsidR="008569D6">
          <w:rPr>
            <w:webHidden/>
          </w:rPr>
          <w:tab/>
        </w:r>
        <w:r w:rsidR="008569D6">
          <w:rPr>
            <w:webHidden/>
          </w:rPr>
          <w:fldChar w:fldCharType="begin"/>
        </w:r>
        <w:r w:rsidR="008569D6">
          <w:rPr>
            <w:webHidden/>
          </w:rPr>
          <w:instrText xml:space="preserve"> PAGEREF _Toc527990667 \h </w:instrText>
        </w:r>
        <w:r w:rsidR="008569D6">
          <w:rPr>
            <w:webHidden/>
          </w:rPr>
        </w:r>
        <w:r w:rsidR="008569D6">
          <w:rPr>
            <w:webHidden/>
          </w:rPr>
          <w:fldChar w:fldCharType="separate"/>
        </w:r>
        <w:r w:rsidR="008569D6">
          <w:rPr>
            <w:webHidden/>
          </w:rPr>
          <w:t>3</w:t>
        </w:r>
        <w:r w:rsidR="008569D6">
          <w:rPr>
            <w:webHidden/>
          </w:rPr>
          <w:fldChar w:fldCharType="end"/>
        </w:r>
      </w:hyperlink>
    </w:p>
    <w:p w14:paraId="0096808C" w14:textId="4A1AB152" w:rsidR="008569D6" w:rsidRDefault="001C7A94" w:rsidP="0094065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527990668" w:history="1">
        <w:r w:rsidR="008569D6" w:rsidRPr="002000E4">
          <w:rPr>
            <w:rStyle w:val="affa"/>
          </w:rPr>
          <w:t>II.</w:t>
        </w:r>
        <w:r w:rsidR="008569D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69D6" w:rsidRPr="002000E4">
          <w:rPr>
            <w:rStyle w:val="affa"/>
          </w:rPr>
          <w:t>«Извещение о проведении запроса котировок в электронной форме»</w:t>
        </w:r>
        <w:r w:rsidR="008569D6">
          <w:rPr>
            <w:webHidden/>
          </w:rPr>
          <w:tab/>
        </w:r>
        <w:r w:rsidR="008569D6">
          <w:rPr>
            <w:webHidden/>
          </w:rPr>
          <w:fldChar w:fldCharType="begin"/>
        </w:r>
        <w:r w:rsidR="008569D6">
          <w:rPr>
            <w:webHidden/>
          </w:rPr>
          <w:instrText xml:space="preserve"> PAGEREF _Toc527990668 \h </w:instrText>
        </w:r>
        <w:r w:rsidR="008569D6">
          <w:rPr>
            <w:webHidden/>
          </w:rPr>
        </w:r>
        <w:r w:rsidR="008569D6">
          <w:rPr>
            <w:webHidden/>
          </w:rPr>
          <w:fldChar w:fldCharType="separate"/>
        </w:r>
        <w:r w:rsidR="008569D6">
          <w:rPr>
            <w:webHidden/>
          </w:rPr>
          <w:t>4</w:t>
        </w:r>
        <w:r w:rsidR="008569D6">
          <w:rPr>
            <w:webHidden/>
          </w:rPr>
          <w:fldChar w:fldCharType="end"/>
        </w:r>
      </w:hyperlink>
    </w:p>
    <w:p w14:paraId="28CE354E" w14:textId="59C4F1F1" w:rsidR="008569D6" w:rsidRDefault="0094065F" w:rsidP="0094065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lang w:val="en-US"/>
        </w:rPr>
        <w:t>III</w:t>
      </w:r>
      <w:r>
        <w:t xml:space="preserve">. </w:t>
      </w:r>
      <w:hyperlink w:anchor="_Toc527990669" w:history="1">
        <w:r w:rsidR="008569D6" w:rsidRPr="002000E4">
          <w:rPr>
            <w:rStyle w:val="affa"/>
          </w:rPr>
          <w:t>ОБРАЗЦЫ ФОРМ ДЛЯ ЗАПОЛНЕНИЯ</w:t>
        </w:r>
        <w:r w:rsidR="008569D6">
          <w:rPr>
            <w:webHidden/>
          </w:rPr>
          <w:tab/>
        </w:r>
        <w:r w:rsidR="008569D6">
          <w:rPr>
            <w:webHidden/>
          </w:rPr>
          <w:fldChar w:fldCharType="begin"/>
        </w:r>
        <w:r w:rsidR="008569D6">
          <w:rPr>
            <w:webHidden/>
          </w:rPr>
          <w:instrText xml:space="preserve"> PAGEREF _Toc527990669 \h </w:instrText>
        </w:r>
        <w:r w:rsidR="008569D6">
          <w:rPr>
            <w:webHidden/>
          </w:rPr>
        </w:r>
        <w:r w:rsidR="008569D6">
          <w:rPr>
            <w:webHidden/>
          </w:rPr>
          <w:fldChar w:fldCharType="separate"/>
        </w:r>
        <w:r w:rsidR="008569D6">
          <w:rPr>
            <w:webHidden/>
          </w:rPr>
          <w:t>13</w:t>
        </w:r>
        <w:r w:rsidR="008569D6">
          <w:rPr>
            <w:webHidden/>
          </w:rPr>
          <w:fldChar w:fldCharType="end"/>
        </w:r>
      </w:hyperlink>
    </w:p>
    <w:p w14:paraId="09DFBEE4" w14:textId="28FDE054" w:rsidR="008569D6" w:rsidRDefault="001C7A94" w:rsidP="0094065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527990670" w:history="1">
        <w:r w:rsidR="0094065F">
          <w:rPr>
            <w:rStyle w:val="affa"/>
          </w:rPr>
          <w:t>I</w:t>
        </w:r>
        <w:r w:rsidR="0094065F">
          <w:rPr>
            <w:rStyle w:val="affa"/>
            <w:lang w:val="en-US"/>
          </w:rPr>
          <w:t>V</w:t>
        </w:r>
        <w:r w:rsidR="0094065F">
          <w:rPr>
            <w:rStyle w:val="affa"/>
          </w:rPr>
          <w:t>.</w:t>
        </w:r>
        <w:r w:rsidR="008569D6" w:rsidRPr="002000E4">
          <w:rPr>
            <w:rStyle w:val="affa"/>
          </w:rPr>
          <w:t>.</w:t>
        </w:r>
        <w:r w:rsidR="008569D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69D6" w:rsidRPr="002000E4">
          <w:rPr>
            <w:rStyle w:val="affa"/>
          </w:rPr>
          <w:t>«Проект договора»</w:t>
        </w:r>
        <w:r w:rsidR="008569D6">
          <w:rPr>
            <w:webHidden/>
          </w:rPr>
          <w:tab/>
        </w:r>
        <w:r w:rsidR="008569D6">
          <w:rPr>
            <w:webHidden/>
          </w:rPr>
          <w:fldChar w:fldCharType="begin"/>
        </w:r>
        <w:r w:rsidR="008569D6">
          <w:rPr>
            <w:webHidden/>
          </w:rPr>
          <w:instrText xml:space="preserve"> PAGEREF _Toc527990670 \h </w:instrText>
        </w:r>
        <w:r w:rsidR="008569D6">
          <w:rPr>
            <w:webHidden/>
          </w:rPr>
        </w:r>
        <w:r w:rsidR="008569D6">
          <w:rPr>
            <w:webHidden/>
          </w:rPr>
          <w:fldChar w:fldCharType="separate"/>
        </w:r>
        <w:r w:rsidR="008569D6">
          <w:rPr>
            <w:webHidden/>
          </w:rPr>
          <w:t>22</w:t>
        </w:r>
        <w:r w:rsidR="008569D6">
          <w:rPr>
            <w:webHidden/>
          </w:rPr>
          <w:fldChar w:fldCharType="end"/>
        </w:r>
      </w:hyperlink>
    </w:p>
    <w:p w14:paraId="67AAEFBA" w14:textId="4C200233" w:rsidR="008569D6" w:rsidRDefault="001C7A94" w:rsidP="0094065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527990671" w:history="1">
        <w:r w:rsidR="008569D6" w:rsidRPr="002000E4">
          <w:rPr>
            <w:rStyle w:val="affa"/>
            <w:rFonts w:eastAsia="Calibri"/>
          </w:rPr>
          <w:t>V.</w:t>
        </w:r>
        <w:r w:rsidR="008569D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69D6" w:rsidRPr="002000E4">
          <w:rPr>
            <w:rStyle w:val="affa"/>
          </w:rPr>
          <w:t>«Техническая часть»</w:t>
        </w:r>
        <w:r w:rsidR="008569D6">
          <w:rPr>
            <w:webHidden/>
          </w:rPr>
          <w:tab/>
        </w:r>
        <w:r w:rsidR="0000229D">
          <w:rPr>
            <w:webHidden/>
          </w:rPr>
          <w:t>27</w:t>
        </w:r>
      </w:hyperlink>
    </w:p>
    <w:p w14:paraId="06275F74" w14:textId="4F1CDA5D" w:rsidR="00786413" w:rsidRDefault="007E64C4" w:rsidP="0094065F">
      <w:pPr>
        <w:pStyle w:val="14"/>
      </w:pPr>
      <w:r w:rsidRPr="00E90758">
        <w:fldChar w:fldCharType="end"/>
      </w:r>
      <w:r w:rsidR="00786413">
        <w:br w:type="page"/>
      </w:r>
    </w:p>
    <w:p w14:paraId="6882F162" w14:textId="04C1A817" w:rsidR="0029716F" w:rsidRPr="0029716F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27990667"/>
      <w:r w:rsidRPr="0029716F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29716F">
        <w:rPr>
          <w:sz w:val="28"/>
          <w:szCs w:val="28"/>
        </w:rPr>
        <w:t xml:space="preserve"> </w:t>
      </w:r>
    </w:p>
    <w:p w14:paraId="02731865" w14:textId="77777777" w:rsidR="0029716F" w:rsidRPr="00460C1A" w:rsidRDefault="0029716F" w:rsidP="0029716F"/>
    <w:p w14:paraId="44C9E8D7" w14:textId="77777777" w:rsidR="009F3B93" w:rsidRPr="00387260" w:rsidRDefault="009F3B93" w:rsidP="009F3B93">
      <w:pPr>
        <w:pStyle w:val="afffff3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bookmarkStart w:id="2" w:name="_Ref119427085"/>
      <w:r w:rsidRPr="00387260">
        <w:rPr>
          <w:rFonts w:ascii="Times New Roman" w:hAnsi="Times New Roman"/>
          <w:sz w:val="24"/>
          <w:szCs w:val="24"/>
        </w:rPr>
        <w:t xml:space="preserve">Настоящая документация </w:t>
      </w:r>
      <w:bookmarkEnd w:id="2"/>
      <w:r w:rsidRPr="00387260">
        <w:rPr>
          <w:rFonts w:ascii="Times New Roman" w:hAnsi="Times New Roman"/>
          <w:sz w:val="24"/>
          <w:szCs w:val="24"/>
        </w:rPr>
        <w:t>подготовлена в соответствии с положениями Гражданского кодекса Российской Федерации, Федерального закона от 18 июля 2011 г. № 223-ФЗ «О закупках товаров, работ, услуг отдельными видами юридических лиц» (далее – Федеральный закон), Положения о закупках товаров, работ, услуг для нужд АО «Гознак».</w:t>
      </w:r>
    </w:p>
    <w:p w14:paraId="10F65873" w14:textId="77777777" w:rsidR="009F3B93" w:rsidRPr="00387260" w:rsidRDefault="009F3B93" w:rsidP="009F3B93">
      <w:pPr>
        <w:pStyle w:val="afffff3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«Гознак» и настоящей документацией, Заказчик и участник закупочной процедуры руководствуются правилами, установленными ЭТП. </w:t>
      </w:r>
    </w:p>
    <w:p w14:paraId="55ABED2C" w14:textId="77777777" w:rsidR="009F3B93" w:rsidRPr="00387260" w:rsidRDefault="009F3B93" w:rsidP="009F3B93">
      <w:pPr>
        <w:pStyle w:val="afffff3"/>
        <w:numPr>
          <w:ilvl w:val="1"/>
          <w:numId w:val="24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В целях проведения закупки, создается комиссия по осуществлению закупки.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Общества. </w:t>
      </w:r>
    </w:p>
    <w:p w14:paraId="3FB69012" w14:textId="77777777" w:rsidR="009F3B93" w:rsidRPr="00387260" w:rsidRDefault="009F3B93" w:rsidP="009F3B93">
      <w:pPr>
        <w:pStyle w:val="afffff3"/>
        <w:numPr>
          <w:ilvl w:val="1"/>
          <w:numId w:val="2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Информация об условиях участия содержится в разделе </w:t>
      </w:r>
      <w:r w:rsidRPr="00387260">
        <w:rPr>
          <w:rFonts w:ascii="Times New Roman" w:hAnsi="Times New Roman"/>
          <w:sz w:val="24"/>
          <w:szCs w:val="24"/>
          <w:lang w:val="en-US"/>
        </w:rPr>
        <w:t>II</w:t>
      </w:r>
      <w:r w:rsidRPr="00387260">
        <w:rPr>
          <w:rFonts w:ascii="Times New Roman" w:hAnsi="Times New Roman"/>
          <w:sz w:val="24"/>
          <w:szCs w:val="24"/>
        </w:rPr>
        <w:t xml:space="preserve"> извещения, техническая часть в разделе </w:t>
      </w:r>
      <w:r w:rsidRPr="00387260">
        <w:rPr>
          <w:rFonts w:ascii="Times New Roman" w:hAnsi="Times New Roman"/>
          <w:sz w:val="24"/>
          <w:szCs w:val="24"/>
          <w:lang w:val="en-US"/>
        </w:rPr>
        <w:t>V</w:t>
      </w:r>
      <w:r w:rsidRPr="00387260">
        <w:rPr>
          <w:rFonts w:ascii="Times New Roman" w:hAnsi="Times New Roman"/>
          <w:sz w:val="24"/>
          <w:szCs w:val="24"/>
        </w:rPr>
        <w:t xml:space="preserve"> извещения. Условия поставки продукции описаны в проекте договора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IV</w:t>
      </w:r>
      <w:r w:rsidRPr="00387260">
        <w:rPr>
          <w:rFonts w:ascii="Times New Roman" w:hAnsi="Times New Roman"/>
          <w:sz w:val="24"/>
          <w:szCs w:val="24"/>
        </w:rPr>
        <w:t>).</w:t>
      </w:r>
    </w:p>
    <w:p w14:paraId="59C1C945" w14:textId="77777777" w:rsidR="009F3B93" w:rsidRPr="00387260" w:rsidRDefault="009F3B93" w:rsidP="009F3B93">
      <w:pPr>
        <w:pStyle w:val="afffff3"/>
        <w:numPr>
          <w:ilvl w:val="1"/>
          <w:numId w:val="2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При подготовке заявки участник закупочной процедуры руководствуется образцами форм для заполнения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III</w:t>
      </w:r>
      <w:r w:rsidRPr="00387260">
        <w:rPr>
          <w:rFonts w:ascii="Times New Roman" w:hAnsi="Times New Roman"/>
          <w:sz w:val="24"/>
          <w:szCs w:val="24"/>
        </w:rPr>
        <w:t>).</w:t>
      </w:r>
    </w:p>
    <w:p w14:paraId="69DBFEB2" w14:textId="061769FB"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14:paraId="5AA1EC01" w14:textId="1CF12318" w:rsidR="00975CF7" w:rsidRPr="001E29D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3" w:name="_Toc527990668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3"/>
    </w:p>
    <w:p w14:paraId="26B5B6D9" w14:textId="4CCFC615"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14:paraId="307D7E7C" w14:textId="77777777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0BA" w14:textId="77777777"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14:paraId="086F7466" w14:textId="77777777"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2B4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F55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221FC6" w14:paraId="53DBCFCC" w14:textId="77777777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423" w14:textId="77777777"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B6E" w14:textId="77777777"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9CEB" w14:textId="77777777" w:rsidR="005305B8" w:rsidRDefault="005305B8" w:rsidP="005305B8">
            <w:pPr>
              <w:contextualSpacing/>
            </w:pPr>
            <w:r>
              <w:t>Акционерное общество «Гознак»</w:t>
            </w:r>
          </w:p>
          <w:p w14:paraId="195CE1A1" w14:textId="77777777" w:rsidR="005305B8" w:rsidRDefault="005305B8" w:rsidP="005305B8">
            <w:pPr>
              <w:contextualSpacing/>
            </w:pPr>
            <w:r>
              <w:t xml:space="preserve">197046, г. Санкт-Петербург, территория Петропавловская крепость, дом 3, литер Г </w:t>
            </w:r>
          </w:p>
          <w:p w14:paraId="1B489384" w14:textId="77777777" w:rsidR="005305B8" w:rsidRDefault="005305B8" w:rsidP="005305B8">
            <w:pPr>
              <w:contextualSpacing/>
            </w:pPr>
            <w:proofErr w:type="spellStart"/>
            <w:r>
              <w:t>Краснокамская</w:t>
            </w:r>
            <w:proofErr w:type="spellEnd"/>
            <w:r>
              <w:t xml:space="preserve"> бумажная фабрика – филиал акционерного общества «Гознак»</w:t>
            </w:r>
          </w:p>
          <w:p w14:paraId="4A4FE101" w14:textId="77777777" w:rsidR="005305B8" w:rsidRDefault="005305B8" w:rsidP="005305B8">
            <w:pPr>
              <w:contextualSpacing/>
            </w:pPr>
            <w:r>
              <w:t>617060, г. Краснокамск, ул. Школьная, дом 13</w:t>
            </w:r>
          </w:p>
          <w:p w14:paraId="166477DE" w14:textId="77777777" w:rsidR="00BA03C7" w:rsidRDefault="00BA03C7" w:rsidP="00BA03C7">
            <w:pPr>
              <w:contextualSpacing/>
            </w:pPr>
            <w:r>
              <w:t>Такмиева Любовь Сергеевна</w:t>
            </w:r>
          </w:p>
          <w:p w14:paraId="275743FC" w14:textId="77777777" w:rsidR="00BA03C7" w:rsidRDefault="00BA03C7" w:rsidP="00BA03C7">
            <w:pPr>
              <w:contextualSpacing/>
            </w:pPr>
            <w:r>
              <w:t>Takmieva_L_S@goznak.ru</w:t>
            </w:r>
          </w:p>
          <w:p w14:paraId="414A20DF" w14:textId="59D7E733" w:rsidR="00FA0260" w:rsidRPr="005305B8" w:rsidRDefault="00BA03C7" w:rsidP="00BA03C7">
            <w:pPr>
              <w:spacing w:after="0"/>
              <w:contextualSpacing/>
              <w:rPr>
                <w:sz w:val="14"/>
                <w:szCs w:val="14"/>
              </w:rPr>
            </w:pPr>
            <w:r>
              <w:t xml:space="preserve">Номер контактного телефона: (34273) 28-214  </w:t>
            </w:r>
          </w:p>
        </w:tc>
      </w:tr>
      <w:tr w:rsidR="00B6139B" w:rsidRPr="001E29DC" w14:paraId="41A17410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535" w14:textId="77777777" w:rsidR="00B6139B" w:rsidRPr="00E56D30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2C2" w14:textId="7F81AA90"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16AA" w14:textId="4520C05F" w:rsidR="00C02D86" w:rsidRDefault="00B14D43" w:rsidP="00C02D86">
            <w:pPr>
              <w:contextualSpacing/>
            </w:pPr>
            <w:r w:rsidRPr="004B0218">
              <w:t xml:space="preserve">Запрос </w:t>
            </w:r>
            <w:r w:rsidR="00BB2400" w:rsidRPr="004B0218">
              <w:t>котировок</w:t>
            </w:r>
            <w:r w:rsidR="00C1320E" w:rsidRPr="004B0218">
              <w:t xml:space="preserve"> </w:t>
            </w:r>
            <w:r w:rsidR="000632E7" w:rsidRPr="004B0218">
              <w:t xml:space="preserve">в электронной форме </w:t>
            </w:r>
            <w:r w:rsidR="00C1320E" w:rsidRPr="004B0218">
              <w:t xml:space="preserve">на право заключения </w:t>
            </w:r>
            <w:r w:rsidR="00C51281" w:rsidRPr="004B0218">
              <w:t xml:space="preserve">договора </w:t>
            </w:r>
            <w:r w:rsidR="00A16899" w:rsidRPr="004B0218">
              <w:t xml:space="preserve">на </w:t>
            </w:r>
            <w:r w:rsidR="000C5E4E">
              <w:t>поставку</w:t>
            </w:r>
            <w:r w:rsidR="00C02D86">
              <w:t>:</w:t>
            </w:r>
            <w:r w:rsidR="000C5E4E" w:rsidRPr="000C5E4E">
              <w:t xml:space="preserve"> </w:t>
            </w:r>
          </w:p>
          <w:p w14:paraId="40C34DEF" w14:textId="1F18DD79" w:rsidR="00C02D86" w:rsidRPr="00C02D86" w:rsidRDefault="00C02D86" w:rsidP="00C02D86">
            <w:pPr>
              <w:contextualSpacing/>
            </w:pPr>
            <w:r w:rsidRPr="00C02D86">
              <w:t xml:space="preserve">- пленки полиэтиленовой </w:t>
            </w:r>
            <w:proofErr w:type="spellStart"/>
            <w:r w:rsidRPr="00C02D86">
              <w:t>термоусадочной</w:t>
            </w:r>
            <w:proofErr w:type="spellEnd"/>
            <w:r w:rsidRPr="00C02D86">
              <w:t xml:space="preserve"> перфорированной, размер 0,07 х 1100 мм, полотно, перфорация по всей поверхности полотна, диаметр отверстий 1 мм, расстояние между отверстиями 20-50 мм, ГОСТ 25951-83, в рулонах по 35-45 кг, в количестве </w:t>
            </w:r>
            <w:r w:rsidR="0005633E">
              <w:t>60</w:t>
            </w:r>
            <w:r w:rsidRPr="00C02D86">
              <w:t xml:space="preserve"> 000 </w:t>
            </w:r>
            <w:proofErr w:type="spellStart"/>
            <w:r w:rsidRPr="00C02D86">
              <w:t>кв</w:t>
            </w:r>
            <w:proofErr w:type="gramStart"/>
            <w:r w:rsidRPr="00C02D86">
              <w:t>.м</w:t>
            </w:r>
            <w:proofErr w:type="spellEnd"/>
            <w:proofErr w:type="gramEnd"/>
            <w:r w:rsidRPr="00C02D86">
              <w:t>;</w:t>
            </w:r>
          </w:p>
          <w:p w14:paraId="1F91AA7C" w14:textId="07DCA04E" w:rsidR="00C02D86" w:rsidRPr="00C02D86" w:rsidRDefault="00C02D86" w:rsidP="00C02D86">
            <w:pPr>
              <w:spacing w:after="0"/>
              <w:contextualSpacing/>
              <w:jc w:val="left"/>
            </w:pPr>
            <w:r w:rsidRPr="00C02D86">
              <w:t xml:space="preserve">- пленки полиэтиленовой </w:t>
            </w:r>
            <w:proofErr w:type="spellStart"/>
            <w:r w:rsidRPr="00C02D86">
              <w:t>термоусадочной</w:t>
            </w:r>
            <w:proofErr w:type="spellEnd"/>
            <w:r w:rsidRPr="00C02D86">
              <w:t xml:space="preserve"> перфорированной, размер 0,07 х 1200 мм, полотно, перфорация по всей поверхности полотна, диаметр отверстий 1 мм, расстояние между отверстиями 20-50 мм, ГОСТ 25951-83, в рулонах по 35-45 кг, в количестве </w:t>
            </w:r>
            <w:r w:rsidR="0005633E">
              <w:t>150</w:t>
            </w:r>
            <w:r w:rsidRPr="00C02D86">
              <w:t xml:space="preserve"> 000 </w:t>
            </w:r>
            <w:proofErr w:type="spellStart"/>
            <w:r w:rsidRPr="00C02D86">
              <w:t>кв.м</w:t>
            </w:r>
            <w:proofErr w:type="spellEnd"/>
            <w:r w:rsidRPr="00C02D86">
              <w:t>.</w:t>
            </w:r>
          </w:p>
          <w:p w14:paraId="3A210BC7" w14:textId="63B20DAB" w:rsidR="000C5E4E" w:rsidRPr="000C5E4E" w:rsidRDefault="000C5E4E" w:rsidP="000C5E4E">
            <w:pPr>
              <w:spacing w:after="0"/>
              <w:contextualSpacing/>
              <w:jc w:val="left"/>
            </w:pPr>
            <w:r w:rsidRPr="000C5E4E">
              <w:t xml:space="preserve">Организатор запроса </w:t>
            </w:r>
            <w:r>
              <w:t>котировок</w:t>
            </w:r>
            <w:r w:rsidRPr="000C5E4E">
              <w:t xml:space="preserve"> имеет право после подведения итогов запроса цен и определения победителей корректировать объём поставляемой продукции в соответствии с планом производства </w:t>
            </w:r>
            <w:proofErr w:type="spellStart"/>
            <w:r w:rsidRPr="000C5E4E">
              <w:t>Краснокамской</w:t>
            </w:r>
            <w:proofErr w:type="spellEnd"/>
            <w:r w:rsidRPr="000C5E4E">
              <w:t xml:space="preserve"> бумажной фабрики Гознака.</w:t>
            </w:r>
          </w:p>
          <w:p w14:paraId="4EBE4E70" w14:textId="77777777" w:rsidR="007031DB" w:rsidRDefault="000C5E4E" w:rsidP="000C5E4E">
            <w:pPr>
              <w:pStyle w:val="3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ru-RU" w:eastAsia="ru-RU"/>
              </w:rPr>
            </w:pPr>
            <w:r w:rsidRPr="000C5E4E">
              <w:rPr>
                <w:rFonts w:ascii="Times New Roman" w:hAnsi="Times New Roman"/>
                <w:b w:val="0"/>
                <w:szCs w:val="24"/>
                <w:lang w:val="ru-RU" w:eastAsia="ru-RU"/>
              </w:rPr>
              <w:t>Отгрузка продукции должна производиться помесячно согласованными объемами по заявкам Покупателя.</w:t>
            </w:r>
          </w:p>
          <w:p w14:paraId="08AB67DD" w14:textId="75D3F30E" w:rsidR="00B6139B" w:rsidRPr="004B0218" w:rsidRDefault="005305B8" w:rsidP="000C5E4E">
            <w:pPr>
              <w:pStyle w:val="3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4B0218">
              <w:rPr>
                <w:rFonts w:ascii="Times New Roman" w:hAnsi="Times New Roman"/>
                <w:b w:val="0"/>
                <w:szCs w:val="24"/>
                <w:lang w:val="ru-RU"/>
              </w:rPr>
              <w:t xml:space="preserve">Предмет запроса </w:t>
            </w:r>
            <w:r w:rsidR="00146FB7" w:rsidRPr="004B0218">
              <w:rPr>
                <w:rFonts w:ascii="Times New Roman" w:hAnsi="Times New Roman"/>
                <w:b w:val="0"/>
                <w:szCs w:val="24"/>
                <w:lang w:val="ru-RU"/>
              </w:rPr>
              <w:t>котировок</w:t>
            </w:r>
            <w:r w:rsidRPr="004B0218">
              <w:rPr>
                <w:rFonts w:ascii="Times New Roman" w:hAnsi="Times New Roman"/>
                <w:b w:val="0"/>
                <w:szCs w:val="24"/>
                <w:lang w:val="ru-RU"/>
              </w:rPr>
              <w:t xml:space="preserve"> включает стоимость материала, упаковку, доставку.</w:t>
            </w:r>
          </w:p>
          <w:p w14:paraId="7D2CFAE1" w14:textId="59EABB72" w:rsidR="0029716F" w:rsidRPr="0029716F" w:rsidRDefault="0029716F" w:rsidP="00AF7F81">
            <w:pPr>
              <w:rPr>
                <w:lang w:eastAsia="x-none"/>
              </w:rPr>
            </w:pPr>
            <w:r w:rsidRPr="004B0218">
              <w:t xml:space="preserve">Подробное описание </w:t>
            </w:r>
            <w:r w:rsidR="00472E54" w:rsidRPr="004B0218">
              <w:t>товара</w:t>
            </w:r>
            <w:r w:rsidRPr="004B0218">
              <w:t xml:space="preserve"> указано в технической части и проекте договора (раздел № </w:t>
            </w:r>
            <w:r w:rsidR="00AF7F81">
              <w:rPr>
                <w:lang w:val="en-US"/>
              </w:rPr>
              <w:t>IV</w:t>
            </w:r>
            <w:r w:rsidR="00AF7F81">
              <w:t xml:space="preserve">, </w:t>
            </w:r>
            <w:r w:rsidR="00AF7F81">
              <w:rPr>
                <w:lang w:val="en-US"/>
              </w:rPr>
              <w:t>V</w:t>
            </w:r>
            <w:r w:rsidRPr="004B0218">
              <w:t xml:space="preserve"> документации).</w:t>
            </w:r>
          </w:p>
        </w:tc>
      </w:tr>
      <w:tr w:rsidR="003B0DA9" w:rsidRPr="001E29DC" w14:paraId="762C8BFB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A0F" w14:textId="77777777"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FE4" w14:textId="77777777"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3FD" w14:textId="5353B1F3" w:rsidR="003B0DA9" w:rsidRPr="001E29DC" w:rsidRDefault="001C7A94" w:rsidP="00E56D30">
            <w:pPr>
              <w:tabs>
                <w:tab w:val="left" w:pos="0"/>
              </w:tabs>
              <w:ind w:right="175"/>
              <w:rPr>
                <w:iCs/>
              </w:rPr>
            </w:pPr>
            <w:hyperlink r:id="rId9" w:history="1">
              <w:r w:rsidR="00FF7E45" w:rsidRPr="007F09B8">
                <w:rPr>
                  <w:rStyle w:val="affa"/>
                </w:rPr>
                <w:t>https://www.fabrikant.ru</w:t>
              </w:r>
            </w:hyperlink>
            <w:r w:rsidR="00FF7E45">
              <w:t xml:space="preserve"> </w:t>
            </w:r>
          </w:p>
        </w:tc>
      </w:tr>
      <w:tr w:rsidR="00EF02D5" w:rsidRPr="001E29DC" w14:paraId="32FBDCE2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C1" w14:textId="77777777"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06C" w14:textId="378A63AD" w:rsidR="00EF02D5" w:rsidRPr="001E29DC" w:rsidRDefault="00EF02D5" w:rsidP="000066B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E56D30">
              <w:t>поставки товара.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FD0" w14:textId="48636350" w:rsidR="004326D6" w:rsidRPr="001E29DC" w:rsidRDefault="005305B8" w:rsidP="00472E54">
            <w:pPr>
              <w:tabs>
                <w:tab w:val="left" w:pos="900"/>
              </w:tabs>
              <w:spacing w:after="0"/>
            </w:pPr>
            <w:r w:rsidRPr="005305B8">
              <w:t>617060, Пермский край г. Краснокамск, ул. Школьная, дом 13.</w:t>
            </w:r>
          </w:p>
          <w:p w14:paraId="1E1BFE6A" w14:textId="7B889D03" w:rsidR="00EF02D5" w:rsidRPr="001E29DC" w:rsidRDefault="004B0218" w:rsidP="0096765E">
            <w:pPr>
              <w:spacing w:after="0"/>
              <w:ind w:left="33"/>
            </w:pPr>
            <w:r>
              <w:t>Период</w:t>
            </w:r>
            <w:r w:rsidR="00975BCB">
              <w:t xml:space="preserve"> </w:t>
            </w:r>
            <w:r w:rsidR="00E56D30">
              <w:t>поставки товара</w:t>
            </w:r>
            <w:r w:rsidR="00975BCB">
              <w:t xml:space="preserve">: </w:t>
            </w:r>
            <w:r w:rsidR="0096765E">
              <w:rPr>
                <w:b/>
              </w:rPr>
              <w:t>январь</w:t>
            </w:r>
            <w:r w:rsidR="0086398A">
              <w:rPr>
                <w:b/>
              </w:rPr>
              <w:t xml:space="preserve"> 201</w:t>
            </w:r>
            <w:r w:rsidR="0096765E">
              <w:rPr>
                <w:b/>
              </w:rPr>
              <w:t>9</w:t>
            </w:r>
            <w:r w:rsidR="00472E54" w:rsidRPr="00FC5895">
              <w:rPr>
                <w:b/>
              </w:rPr>
              <w:t xml:space="preserve"> </w:t>
            </w:r>
            <w:r w:rsidR="00472E54" w:rsidRPr="004B0218">
              <w:rPr>
                <w:b/>
              </w:rPr>
              <w:t xml:space="preserve">года </w:t>
            </w:r>
            <w:r w:rsidRPr="004B0218">
              <w:rPr>
                <w:b/>
              </w:rPr>
              <w:t>– март 2019 года.</w:t>
            </w:r>
          </w:p>
        </w:tc>
      </w:tr>
      <w:tr w:rsidR="00D2212C" w:rsidRPr="001E29DC" w14:paraId="280D45B6" w14:textId="77777777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2AC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86D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6AEA" w14:textId="445977DE" w:rsidR="00FE07C4" w:rsidRPr="00FE07C4" w:rsidRDefault="00FE07C4" w:rsidP="00FE07C4">
            <w:pPr>
              <w:spacing w:after="0"/>
              <w:rPr>
                <w:rFonts w:eastAsia="Calibri"/>
                <w:b/>
                <w:bCs/>
              </w:rPr>
            </w:pPr>
            <w:r w:rsidRPr="00FE07C4">
              <w:rPr>
                <w:rFonts w:eastAsia="Calibri"/>
                <w:b/>
                <w:bCs/>
              </w:rPr>
              <w:t>•</w:t>
            </w:r>
            <w:r w:rsidRPr="00FE07C4">
              <w:rPr>
                <w:rFonts w:eastAsia="Calibri"/>
                <w:b/>
                <w:bCs/>
              </w:rPr>
              <w:tab/>
            </w:r>
            <w:r w:rsidR="00604706">
              <w:rPr>
                <w:rFonts w:eastAsia="Calibri"/>
                <w:b/>
                <w:bCs/>
              </w:rPr>
              <w:t>1 </w:t>
            </w:r>
            <w:r w:rsidR="00BB77C4">
              <w:rPr>
                <w:rFonts w:eastAsia="Calibri"/>
                <w:b/>
                <w:bCs/>
              </w:rPr>
              <w:t>827 000,00</w:t>
            </w:r>
            <w:r w:rsidR="00F2695A">
              <w:rPr>
                <w:rFonts w:eastAsia="Calibri"/>
                <w:b/>
                <w:bCs/>
              </w:rPr>
              <w:t xml:space="preserve"> </w:t>
            </w:r>
            <w:r w:rsidR="004B0218">
              <w:rPr>
                <w:rFonts w:eastAsia="Calibri"/>
                <w:b/>
                <w:bCs/>
              </w:rPr>
              <w:t>рубл</w:t>
            </w:r>
            <w:r w:rsidR="00604706">
              <w:rPr>
                <w:rFonts w:eastAsia="Calibri"/>
                <w:b/>
                <w:bCs/>
              </w:rPr>
              <w:t>ей</w:t>
            </w:r>
            <w:r w:rsidRPr="00FE07C4">
              <w:rPr>
                <w:rFonts w:eastAsia="Calibri"/>
                <w:b/>
                <w:bCs/>
              </w:rPr>
              <w:t xml:space="preserve"> (</w:t>
            </w:r>
            <w:r w:rsidR="00604706">
              <w:rPr>
                <w:rFonts w:eastAsia="Calibri"/>
                <w:b/>
                <w:bCs/>
              </w:rPr>
              <w:t>Один миллион</w:t>
            </w:r>
            <w:r w:rsidR="004B0218">
              <w:rPr>
                <w:rFonts w:eastAsia="Calibri"/>
                <w:b/>
                <w:bCs/>
              </w:rPr>
              <w:t xml:space="preserve"> </w:t>
            </w:r>
            <w:r w:rsidR="00C978CC">
              <w:rPr>
                <w:rFonts w:eastAsia="Calibri"/>
                <w:b/>
                <w:bCs/>
              </w:rPr>
              <w:t>восемьсот двадцать семь</w:t>
            </w:r>
            <w:r w:rsidR="006111AD">
              <w:rPr>
                <w:rFonts w:eastAsia="Calibri"/>
                <w:b/>
                <w:bCs/>
              </w:rPr>
              <w:t xml:space="preserve"> </w:t>
            </w:r>
            <w:r w:rsidRPr="00FE07C4">
              <w:rPr>
                <w:rFonts w:eastAsia="Calibri"/>
                <w:b/>
                <w:bCs/>
              </w:rPr>
              <w:t xml:space="preserve">тысяч </w:t>
            </w:r>
            <w:r w:rsidR="004B0218">
              <w:rPr>
                <w:rFonts w:eastAsia="Calibri"/>
                <w:b/>
                <w:bCs/>
              </w:rPr>
              <w:t>рубл</w:t>
            </w:r>
            <w:r w:rsidR="00604706">
              <w:rPr>
                <w:rFonts w:eastAsia="Calibri"/>
                <w:b/>
                <w:bCs/>
              </w:rPr>
              <w:t>ей</w:t>
            </w:r>
            <w:r w:rsidRPr="00FE07C4">
              <w:rPr>
                <w:rFonts w:eastAsia="Calibri"/>
                <w:b/>
                <w:bCs/>
              </w:rPr>
              <w:t xml:space="preserve"> </w:t>
            </w:r>
            <w:r w:rsidR="00C978CC">
              <w:rPr>
                <w:rFonts w:eastAsia="Calibri"/>
                <w:b/>
                <w:bCs/>
              </w:rPr>
              <w:t>0</w:t>
            </w:r>
            <w:r w:rsidR="00604706">
              <w:rPr>
                <w:rFonts w:eastAsia="Calibri"/>
                <w:b/>
                <w:bCs/>
              </w:rPr>
              <w:t>0</w:t>
            </w:r>
            <w:r w:rsidR="007F2B68">
              <w:rPr>
                <w:rFonts w:eastAsia="Calibri"/>
                <w:b/>
                <w:bCs/>
              </w:rPr>
              <w:t xml:space="preserve"> </w:t>
            </w:r>
            <w:r w:rsidR="004B0218">
              <w:rPr>
                <w:rFonts w:eastAsia="Calibri"/>
                <w:b/>
                <w:bCs/>
              </w:rPr>
              <w:t>копе</w:t>
            </w:r>
            <w:r w:rsidR="00BF578B">
              <w:rPr>
                <w:rFonts w:eastAsia="Calibri"/>
                <w:b/>
                <w:bCs/>
              </w:rPr>
              <w:t>ек</w:t>
            </w:r>
            <w:r w:rsidR="001B6B91">
              <w:rPr>
                <w:rFonts w:eastAsia="Calibri"/>
                <w:b/>
                <w:bCs/>
              </w:rPr>
              <w:t>) включая НДС 20%.</w:t>
            </w:r>
          </w:p>
          <w:p w14:paraId="17765147" w14:textId="0F57B83E" w:rsidR="00FE07C4" w:rsidRPr="00FE07C4" w:rsidRDefault="00FE07C4" w:rsidP="00FE07C4">
            <w:pPr>
              <w:spacing w:after="0"/>
              <w:rPr>
                <w:rFonts w:eastAsia="Calibri"/>
                <w:b/>
                <w:bCs/>
              </w:rPr>
            </w:pPr>
            <w:r w:rsidRPr="00FE07C4">
              <w:rPr>
                <w:rFonts w:eastAsia="Calibri"/>
                <w:b/>
                <w:bCs/>
              </w:rPr>
              <w:t>•</w:t>
            </w:r>
            <w:r w:rsidRPr="00FE07C4">
              <w:rPr>
                <w:rFonts w:eastAsia="Calibri"/>
                <w:b/>
                <w:bCs/>
              </w:rPr>
              <w:tab/>
            </w:r>
            <w:r w:rsidR="0053456E">
              <w:rPr>
                <w:rFonts w:eastAsia="Calibri"/>
                <w:b/>
                <w:bCs/>
              </w:rPr>
              <w:t>1</w:t>
            </w:r>
            <w:r w:rsidR="00BB77C4">
              <w:rPr>
                <w:rFonts w:eastAsia="Calibri"/>
                <w:b/>
                <w:bCs/>
              </w:rPr>
              <w:t> 522 500,00</w:t>
            </w:r>
            <w:r w:rsidRPr="00FE07C4">
              <w:rPr>
                <w:rFonts w:eastAsia="Calibri"/>
                <w:b/>
                <w:bCs/>
              </w:rPr>
              <w:t xml:space="preserve"> </w:t>
            </w:r>
            <w:r w:rsidR="0072432C">
              <w:rPr>
                <w:rFonts w:eastAsia="Calibri"/>
                <w:b/>
                <w:bCs/>
              </w:rPr>
              <w:t>рубля</w:t>
            </w:r>
            <w:r w:rsidRPr="00FE07C4">
              <w:rPr>
                <w:rFonts w:eastAsia="Calibri"/>
                <w:b/>
                <w:bCs/>
              </w:rPr>
              <w:t xml:space="preserve"> (</w:t>
            </w:r>
            <w:r w:rsidR="0053456E">
              <w:rPr>
                <w:rFonts w:eastAsia="Calibri"/>
                <w:b/>
                <w:bCs/>
              </w:rPr>
              <w:t>Один миллион</w:t>
            </w:r>
            <w:r w:rsidRPr="00FE07C4">
              <w:rPr>
                <w:rFonts w:eastAsia="Calibri"/>
                <w:b/>
                <w:bCs/>
              </w:rPr>
              <w:t xml:space="preserve"> </w:t>
            </w:r>
            <w:r w:rsidR="00C978CC">
              <w:rPr>
                <w:rFonts w:eastAsia="Calibri"/>
                <w:b/>
                <w:bCs/>
              </w:rPr>
              <w:t>пятьсот двадцать две</w:t>
            </w:r>
            <w:r w:rsidR="0072432C">
              <w:rPr>
                <w:rFonts w:eastAsia="Calibri"/>
                <w:b/>
                <w:bCs/>
              </w:rPr>
              <w:t xml:space="preserve"> </w:t>
            </w:r>
            <w:r w:rsidRPr="00FE07C4">
              <w:rPr>
                <w:rFonts w:eastAsia="Calibri"/>
                <w:b/>
                <w:bCs/>
              </w:rPr>
              <w:t>тысяч</w:t>
            </w:r>
            <w:r w:rsidR="00C978CC">
              <w:rPr>
                <w:rFonts w:eastAsia="Calibri"/>
                <w:b/>
                <w:bCs/>
              </w:rPr>
              <w:t>и</w:t>
            </w:r>
            <w:r w:rsidRPr="00FE07C4">
              <w:rPr>
                <w:rFonts w:eastAsia="Calibri"/>
                <w:b/>
                <w:bCs/>
              </w:rPr>
              <w:t xml:space="preserve"> </w:t>
            </w:r>
            <w:r w:rsidR="00C978CC">
              <w:rPr>
                <w:rFonts w:eastAsia="Calibri"/>
                <w:b/>
                <w:bCs/>
              </w:rPr>
              <w:t>пятьсот</w:t>
            </w:r>
            <w:r w:rsidRPr="00FE07C4">
              <w:rPr>
                <w:rFonts w:eastAsia="Calibri"/>
                <w:b/>
                <w:bCs/>
              </w:rPr>
              <w:t xml:space="preserve"> </w:t>
            </w:r>
            <w:r w:rsidR="0072432C">
              <w:rPr>
                <w:rFonts w:eastAsia="Calibri"/>
                <w:b/>
                <w:bCs/>
              </w:rPr>
              <w:t>рубл</w:t>
            </w:r>
            <w:r w:rsidR="0053456E">
              <w:rPr>
                <w:rFonts w:eastAsia="Calibri"/>
                <w:b/>
                <w:bCs/>
              </w:rPr>
              <w:t>ей</w:t>
            </w:r>
            <w:r w:rsidR="0072432C">
              <w:rPr>
                <w:rFonts w:eastAsia="Calibri"/>
                <w:b/>
                <w:bCs/>
              </w:rPr>
              <w:t xml:space="preserve"> </w:t>
            </w:r>
            <w:r w:rsidR="00BD2866">
              <w:rPr>
                <w:rFonts w:eastAsia="Calibri"/>
                <w:b/>
                <w:bCs/>
              </w:rPr>
              <w:t>00</w:t>
            </w:r>
            <w:r w:rsidR="0072432C">
              <w:rPr>
                <w:rFonts w:eastAsia="Calibri"/>
                <w:b/>
                <w:bCs/>
              </w:rPr>
              <w:t xml:space="preserve"> копе</w:t>
            </w:r>
            <w:r w:rsidR="008B5C27">
              <w:rPr>
                <w:rFonts w:eastAsia="Calibri"/>
                <w:b/>
                <w:bCs/>
              </w:rPr>
              <w:t>ек</w:t>
            </w:r>
            <w:r w:rsidRPr="00FE07C4">
              <w:rPr>
                <w:rFonts w:eastAsia="Calibri"/>
                <w:b/>
                <w:bCs/>
              </w:rPr>
              <w:t>) без НДС.</w:t>
            </w:r>
          </w:p>
          <w:p w14:paraId="1335CABE" w14:textId="77777777" w:rsidR="00F21D91" w:rsidRPr="00F21D91" w:rsidRDefault="00F21D91" w:rsidP="00F21D91">
            <w:pPr>
              <w:spacing w:after="0"/>
            </w:pPr>
            <w:r w:rsidRPr="00F21D91">
              <w:t>1. 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</w:t>
            </w:r>
          </w:p>
          <w:p w14:paraId="11AF9732" w14:textId="77777777" w:rsidR="00F21D91" w:rsidRPr="00F21D91" w:rsidRDefault="00F21D91" w:rsidP="00F21D91">
            <w:pPr>
              <w:spacing w:after="0"/>
              <w:rPr>
                <w:rFonts w:eastAsia="Calibri"/>
              </w:rPr>
            </w:pPr>
            <w:r w:rsidRPr="00F21D91">
              <w:rPr>
                <w:rFonts w:eastAsia="Calibri"/>
              </w:rPr>
              <w:t xml:space="preserve">2. В </w:t>
            </w:r>
            <w:proofErr w:type="gramStart"/>
            <w:r w:rsidRPr="00F21D91">
              <w:rPr>
                <w:rFonts w:eastAsia="Calibri"/>
              </w:rPr>
              <w:t>случае</w:t>
            </w:r>
            <w:proofErr w:type="gramEnd"/>
            <w:r w:rsidRPr="00F21D91">
              <w:rPr>
                <w:rFonts w:eastAsia="Calibri"/>
              </w:rPr>
              <w:t xml:space="preserve">, если Участник освобождается от исполнения обязанностей налогоплательщика НДС либо Участник не является налогоплательщиком НДС, то цена, предложенная </w:t>
            </w:r>
            <w:r w:rsidRPr="00F21D91">
              <w:rPr>
                <w:rFonts w:eastAsia="Calibri"/>
              </w:rPr>
              <w:lastRenderedPageBreak/>
              <w:t xml:space="preserve">таким Участником в заявке, не должна превышать установленную максимальную цену без НДС. </w:t>
            </w:r>
          </w:p>
          <w:p w14:paraId="6C26D02D" w14:textId="1848072C" w:rsidR="00550B45" w:rsidRPr="001E29DC" w:rsidRDefault="00F21D91" w:rsidP="00F21D91">
            <w:pPr>
              <w:spacing w:after="0"/>
            </w:pPr>
            <w:r w:rsidRPr="00F21D91">
              <w:t xml:space="preserve">3. На стадии оценки и сопоставления Заявок ценовые предложения всех Участников учитываются и сравниваются без НДС. </w:t>
            </w:r>
            <w:proofErr w:type="gramStart"/>
            <w:r w:rsidRPr="00F21D91">
              <w:t>Цены</w:t>
            </w:r>
            <w:proofErr w:type="gramEnd"/>
            <w:r w:rsidRPr="00F21D91">
              <w:t xml:space="preserve"> предложенные Участниками в заявках, не должны превышать установленную максимальную цену без НДС.</w:t>
            </w:r>
          </w:p>
        </w:tc>
      </w:tr>
      <w:tr w:rsidR="00D2212C" w:rsidRPr="001E29DC" w14:paraId="2744EE11" w14:textId="77777777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F29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BC8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8DC" w14:textId="6F4C1FDA" w:rsidR="00D2212C" w:rsidRPr="001E29DC" w:rsidRDefault="00D2212C" w:rsidP="0089031A">
            <w:pPr>
              <w:spacing w:after="0"/>
              <w:contextualSpacing/>
              <w:rPr>
                <w:snapToGrid w:val="0"/>
              </w:rPr>
            </w:pPr>
            <w:r w:rsidRPr="001E29DC">
              <w:rPr>
                <w:snapToGrid w:val="0"/>
              </w:rPr>
              <w:t xml:space="preserve">Оплата производится в порядке, указанном в проекте договора. </w:t>
            </w:r>
          </w:p>
        </w:tc>
      </w:tr>
      <w:tr w:rsidR="00D2212C" w:rsidRPr="001E29DC" w14:paraId="579D851A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C9E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618" w14:textId="7CE547E1"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</w:p>
          <w:p w14:paraId="5EB48F23" w14:textId="77777777"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4E9" w14:textId="2A125C65" w:rsidR="002B2C2B" w:rsidRPr="002B2C2B" w:rsidRDefault="002B2C2B" w:rsidP="002045A4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Непроведение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ликвидации участника Закупки-юридического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14:paraId="548DABF5" w14:textId="77777777" w:rsidR="002B2C2B" w:rsidRPr="002B2C2B" w:rsidRDefault="002B2C2B" w:rsidP="002045A4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Неприостановление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14:paraId="5A0AC605" w14:textId="77777777" w:rsidR="002B2C2B" w:rsidRPr="002B2C2B" w:rsidRDefault="002B2C2B" w:rsidP="002045A4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0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1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14:paraId="6A5B9CDC" w14:textId="77777777" w:rsidR="00D2212C" w:rsidRPr="002B2C2B" w:rsidRDefault="002B2C2B" w:rsidP="002045A4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</w:p>
        </w:tc>
      </w:tr>
      <w:tr w:rsidR="00D2212C" w:rsidRPr="001E29DC" w14:paraId="70F3E20E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6D6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B44" w14:textId="69E162AA" w:rsidR="00D2212C" w:rsidRPr="001E29DC" w:rsidRDefault="00D2212C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C48" w14:textId="76D05A06" w:rsidR="00D2212C" w:rsidRPr="001E29DC" w:rsidRDefault="00A326FA" w:rsidP="00BB2400">
            <w:pPr>
              <w:tabs>
                <w:tab w:val="left" w:pos="389"/>
              </w:tabs>
              <w:spacing w:after="0"/>
            </w:pPr>
            <w:r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Pr="001E29DC">
              <w:rPr>
                <w:szCs w:val="28"/>
              </w:rPr>
              <w:t xml:space="preserve"> </w:t>
            </w:r>
            <w:r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бесплатно.</w:t>
            </w:r>
          </w:p>
        </w:tc>
      </w:tr>
      <w:tr w:rsidR="00D2212C" w:rsidRPr="001E29DC" w14:paraId="3ADD3321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35D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F6E" w14:textId="55A4E2B4" w:rsidR="00BD1E50" w:rsidRPr="00BD1E50" w:rsidRDefault="00BD1E50" w:rsidP="00BD1E5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об </w:t>
            </w:r>
            <w:r w:rsidR="002F7686" w:rsidRPr="00BD1E50">
              <w:t>осуществлении 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проведении </w:t>
            </w:r>
            <w:r w:rsidR="00BB2400">
              <w:t xml:space="preserve">запроса котировок </w:t>
            </w:r>
            <w:r w:rsidR="00E117A0">
              <w:t>и предоставления з</w:t>
            </w:r>
            <w:r w:rsidR="00D2212C" w:rsidRPr="00BD1E50">
              <w:t>аказчиком разъяснений</w:t>
            </w:r>
            <w:r w:rsidRPr="00BD1E50">
              <w:t>, дата и время окончания срока предоставления разъяснений положений документации о закупке</w:t>
            </w:r>
          </w:p>
          <w:p w14:paraId="7C2ADDDD" w14:textId="77777777" w:rsidR="00BD1E50" w:rsidRPr="001E29DC" w:rsidRDefault="00BD1E50" w:rsidP="002F76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C40" w14:textId="3199E477" w:rsidR="009B42B8" w:rsidRPr="001E29DC" w:rsidRDefault="00EB2C9E" w:rsidP="002B2C2B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извещения об осуществлении закупки и</w:t>
            </w:r>
            <w:r w:rsidR="002F7686" w:rsidRPr="001E29DC">
              <w:rPr>
                <w:color w:val="000000" w:themeColor="text1"/>
                <w:szCs w:val="28"/>
              </w:rPr>
              <w:t>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="009B42B8" w:rsidRPr="001E29DC">
              <w:rPr>
                <w:color w:val="000000" w:themeColor="text1"/>
                <w:szCs w:val="28"/>
              </w:rPr>
              <w:t>.</w:t>
            </w:r>
            <w:r w:rsidR="00C52D3A" w:rsidRPr="001E29DC">
              <w:rPr>
                <w:color w:val="000000" w:themeColor="text1"/>
                <w:szCs w:val="28"/>
              </w:rPr>
              <w:t xml:space="preserve"> </w:t>
            </w:r>
          </w:p>
          <w:p w14:paraId="5775CB8E" w14:textId="77777777" w:rsidR="009B42B8" w:rsidRPr="001E29DC" w:rsidRDefault="009B42B8" w:rsidP="002B2C2B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и/или</w:t>
            </w:r>
            <w:r w:rsidR="009D7E9E" w:rsidRPr="001E29DC">
              <w:rPr>
                <w:color w:val="000000" w:themeColor="text1"/>
                <w:szCs w:val="28"/>
              </w:rPr>
              <w:t xml:space="preserve"> документации о закупке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="009D7E9E" w:rsidRPr="001E29DC">
              <w:rPr>
                <w:color w:val="000000" w:themeColor="text1"/>
                <w:szCs w:val="28"/>
              </w:rPr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>ения об осуществлении закупки и/</w:t>
            </w:r>
            <w:r w:rsidR="009D7E9E"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>, осуществляется только через 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14:paraId="5D0EEB4A" w14:textId="4D9DD9FA" w:rsidR="002B2C2B" w:rsidRPr="00657F41" w:rsidRDefault="009D7E9E" w:rsidP="002B2C2B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В течение трех </w:t>
            </w:r>
            <w:r w:rsidR="00F2695A">
              <w:rPr>
                <w:color w:val="000000" w:themeColor="text1"/>
              </w:rPr>
              <w:t xml:space="preserve">рабочих </w:t>
            </w:r>
            <w:r w:rsidRPr="001E29DC">
              <w:rPr>
                <w:color w:val="000000" w:themeColor="text1"/>
              </w:rPr>
              <w:t>дней 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 xml:space="preserve">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 xml:space="preserve">частника такой закупки, от которого поступил указанный запрос. При этом заказчик вправе не осуществлять такое разъяснение в случае, </w:t>
            </w:r>
            <w:r w:rsidRPr="00657F41">
              <w:rPr>
                <w:color w:val="000000" w:themeColor="text1"/>
              </w:rPr>
              <w:t>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  <w:p w14:paraId="753BB926" w14:textId="77777777" w:rsidR="00D65B7A" w:rsidRPr="00657F41" w:rsidRDefault="00D65B7A" w:rsidP="00DF4159">
            <w:pPr>
              <w:spacing w:after="0"/>
              <w:contextualSpacing/>
            </w:pPr>
          </w:p>
          <w:p w14:paraId="6A68359A" w14:textId="3D7BF2A5" w:rsidR="00BD1E50" w:rsidRPr="00BD1E50" w:rsidRDefault="00657F41" w:rsidP="00032DFD">
            <w:pPr>
              <w:spacing w:after="0"/>
              <w:contextualSpacing/>
            </w:pPr>
            <w:r w:rsidRPr="00657F41">
              <w:t xml:space="preserve">Дата </w:t>
            </w:r>
            <w:proofErr w:type="gramStart"/>
            <w:r w:rsidRPr="00657F41">
              <w:t>начала срока подачи запроса разъяснений положений документации</w:t>
            </w:r>
            <w:proofErr w:type="gramEnd"/>
            <w:r w:rsidRPr="00657F41">
              <w:t xml:space="preserve"> о закупке: «</w:t>
            </w:r>
            <w:r w:rsidR="002F443B">
              <w:t>15</w:t>
            </w:r>
            <w:r w:rsidRPr="00657F41">
              <w:t xml:space="preserve">» </w:t>
            </w:r>
            <w:r w:rsidR="002F443B">
              <w:t>января</w:t>
            </w:r>
            <w:r w:rsidR="0024146F">
              <w:t xml:space="preserve"> </w:t>
            </w:r>
            <w:r w:rsidRPr="00657F41">
              <w:t>201</w:t>
            </w:r>
            <w:r w:rsidR="002F443B">
              <w:t>9</w:t>
            </w:r>
            <w:r w:rsidRPr="00657F41">
              <w:t xml:space="preserve"> года Дата и время окончания срока предоставления разъяснений положений документации о закупке: «</w:t>
            </w:r>
            <w:r w:rsidR="002F443B">
              <w:t>2</w:t>
            </w:r>
            <w:r w:rsidR="00032DFD">
              <w:t>3</w:t>
            </w:r>
            <w:r w:rsidRPr="00657F41">
              <w:t>»</w:t>
            </w:r>
            <w:r w:rsidR="0024146F">
              <w:t xml:space="preserve"> </w:t>
            </w:r>
            <w:r w:rsidR="00983886">
              <w:t>января</w:t>
            </w:r>
            <w:r w:rsidRPr="00657F41">
              <w:t xml:space="preserve"> 201</w:t>
            </w:r>
            <w:r w:rsidR="00983886">
              <w:t>9</w:t>
            </w:r>
            <w:r w:rsidRPr="00657F41">
              <w:t xml:space="preserve"> года (1</w:t>
            </w:r>
            <w:r w:rsidR="00A74E7C">
              <w:t>5</w:t>
            </w:r>
            <w:r w:rsidRPr="00657F41">
              <w:t>-00, время московское).</w:t>
            </w:r>
          </w:p>
        </w:tc>
      </w:tr>
      <w:tr w:rsidR="004D595E" w:rsidRPr="001E29DC" w14:paraId="42CB2B33" w14:textId="77777777" w:rsidTr="00A16899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F31" w14:textId="77777777"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B5A" w14:textId="7363863E" w:rsidR="004D595E" w:rsidRPr="001E29DC" w:rsidRDefault="004D595E" w:rsidP="009D7E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 w:rsidR="00721C31">
              <w:t>запросе котировок</w:t>
            </w:r>
            <w:r w:rsidRPr="001E29DC">
              <w:t xml:space="preserve">. Порядок подачи заявок на участие в </w:t>
            </w:r>
            <w:r w:rsidR="00721C31"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594A" w14:textId="48749CB2" w:rsidR="004D595E" w:rsidRPr="001E29DC" w:rsidRDefault="004D595E" w:rsidP="00315FA2">
            <w:pPr>
              <w:spacing w:after="0"/>
            </w:pPr>
            <w:r w:rsidRPr="001E29DC">
              <w:t xml:space="preserve">Заявка на участие в </w:t>
            </w:r>
            <w:r w:rsidR="00721C31">
              <w:t>запросе котировок</w:t>
            </w:r>
            <w:r w:rsidRPr="001E29DC">
              <w:t xml:space="preserve"> подаётся в электронной форме в соответствии с установленной </w:t>
            </w:r>
            <w:r w:rsidRPr="00315FA2">
              <w:t>формой (</w:t>
            </w:r>
            <w:r w:rsidR="00A5532A" w:rsidRPr="00A5532A">
              <w:t>форма 1, 2 раздела III извещения</w:t>
            </w:r>
            <w:r w:rsidRPr="00315FA2">
              <w:t>)</w:t>
            </w:r>
            <w:r w:rsidRPr="001E29DC">
              <w:t xml:space="preserve"> в форме электронного документа, с учетом требований </w:t>
            </w:r>
            <w:r>
              <w:t>электронной площадки</w:t>
            </w:r>
            <w:r w:rsidRPr="001E29DC">
              <w:t xml:space="preserve"> </w:t>
            </w:r>
            <w:r>
              <w:t>«</w:t>
            </w:r>
            <w:r w:rsidR="008D2937" w:rsidRPr="003A492E">
              <w:t>Фабрикант</w:t>
            </w:r>
            <w:r>
              <w:t>»</w:t>
            </w:r>
            <w:r w:rsidRPr="001E29DC">
              <w:t xml:space="preserve">, по адресу в сети «Интернет»: </w:t>
            </w:r>
            <w:r w:rsidR="008D2937" w:rsidRPr="008D2937">
              <w:rPr>
                <w:rStyle w:val="affa"/>
                <w:lang w:val="en-US"/>
              </w:rPr>
              <w:t>https</w:t>
            </w:r>
            <w:r w:rsidR="008D2937" w:rsidRPr="008D2937">
              <w:rPr>
                <w:rStyle w:val="affa"/>
              </w:rPr>
              <w:t>://</w:t>
            </w:r>
            <w:r w:rsidR="008D2937" w:rsidRPr="008D2937">
              <w:rPr>
                <w:rStyle w:val="affa"/>
                <w:lang w:val="en-US"/>
              </w:rPr>
              <w:t>www</w:t>
            </w:r>
            <w:r w:rsidR="008D2937" w:rsidRPr="008D2937">
              <w:rPr>
                <w:rStyle w:val="affa"/>
              </w:rPr>
              <w:t>.</w:t>
            </w:r>
            <w:proofErr w:type="spellStart"/>
            <w:r w:rsidR="008D2937" w:rsidRPr="008D2937">
              <w:rPr>
                <w:rStyle w:val="affa"/>
                <w:lang w:val="en-US"/>
              </w:rPr>
              <w:t>fabrikant</w:t>
            </w:r>
            <w:proofErr w:type="spellEnd"/>
            <w:r w:rsidR="008D2937" w:rsidRPr="008D2937">
              <w:rPr>
                <w:rStyle w:val="affa"/>
              </w:rPr>
              <w:t>.</w:t>
            </w:r>
            <w:proofErr w:type="spellStart"/>
            <w:r w:rsidR="008D2937" w:rsidRPr="008D2937">
              <w:rPr>
                <w:rStyle w:val="affa"/>
                <w:lang w:val="en-US"/>
              </w:rPr>
              <w:t>ru</w:t>
            </w:r>
            <w:proofErr w:type="spellEnd"/>
            <w:r w:rsidRPr="001E29DC">
              <w:t>.</w:t>
            </w:r>
            <w:r w:rsidR="00D65B7A">
              <w:t xml:space="preserve"> </w:t>
            </w:r>
          </w:p>
        </w:tc>
      </w:tr>
      <w:tr w:rsidR="004D595E" w:rsidRPr="001E29DC" w14:paraId="328BD942" w14:textId="77777777" w:rsidTr="00A16899">
        <w:trPr>
          <w:trHeight w:val="4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9AA" w14:textId="77777777"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78A" w14:textId="77777777" w:rsidR="00936341" w:rsidRDefault="00936341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Квалификационные</w:t>
            </w:r>
          </w:p>
          <w:p w14:paraId="7E9072D4" w14:textId="40A9C50C" w:rsidR="004D595E" w:rsidRPr="001E29DC" w:rsidRDefault="004D595E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требования к у</w:t>
            </w:r>
            <w:r w:rsidRPr="001E29DC">
              <w:t xml:space="preserve">частнику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870" w14:textId="7FDA0D38" w:rsidR="004D595E" w:rsidRPr="001E29DC" w:rsidRDefault="00853D37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Не предусмотрены</w:t>
            </w:r>
          </w:p>
        </w:tc>
      </w:tr>
      <w:tr w:rsidR="0029716F" w:rsidRPr="001E29DC" w14:paraId="73D2A013" w14:textId="77777777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823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446B" w14:textId="629442C9" w:rsidR="0029716F" w:rsidRPr="001E29DC" w:rsidRDefault="0029716F" w:rsidP="0029716F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0FC7" w14:textId="2376DD23" w:rsidR="0029716F" w:rsidRPr="001E29DC" w:rsidRDefault="0029716F" w:rsidP="0029716F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t xml:space="preserve">1. </w:t>
            </w:r>
            <w:r w:rsidR="00A5532A" w:rsidRPr="00A5532A">
              <w:t>Цена договора, предлагаемая участником на электронной торговой площадке, не может превышать начальную (максимальную) цену договора, указанную в извещении о проведении запроса котировок</w:t>
            </w:r>
            <w:r w:rsidRPr="00315FA2">
              <w:rPr>
                <w:szCs w:val="20"/>
                <w:lang w:val="x-none" w:eastAsia="x-none"/>
              </w:rPr>
              <w:t>.</w:t>
            </w:r>
          </w:p>
          <w:p w14:paraId="781141AC" w14:textId="40E18095" w:rsidR="0029716F" w:rsidRPr="001E29DC" w:rsidRDefault="0029716F" w:rsidP="0029716F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rPr>
                <w:szCs w:val="20"/>
                <w:lang w:val="x-none" w:eastAsia="x-none"/>
              </w:rPr>
              <w:t xml:space="preserve">2.  </w:t>
            </w:r>
            <w:r w:rsidR="00A5532A" w:rsidRPr="00A5532A">
              <w:rPr>
                <w:szCs w:val="20"/>
                <w:lang w:val="x-none" w:eastAsia="x-none"/>
              </w:rPr>
              <w:t>В случае если цена договора, указанная на электронной торговой площадке участником превышает начальную (максимальную) цену договора, соответствующий участник не допускается к участию в запросе котировок на основании несоответствия его заявки требованиям, установленным извещением о закупке</w:t>
            </w:r>
            <w:r w:rsidR="00044508" w:rsidRPr="00044508">
              <w:rPr>
                <w:szCs w:val="20"/>
                <w:lang w:val="x-none" w:eastAsia="x-none"/>
              </w:rPr>
              <w:t xml:space="preserve">. </w:t>
            </w:r>
            <w:r w:rsidRPr="001E29DC">
              <w:rPr>
                <w:szCs w:val="20"/>
                <w:lang w:val="x-none" w:eastAsia="x-none"/>
              </w:rPr>
              <w:t xml:space="preserve"> </w:t>
            </w:r>
          </w:p>
          <w:p w14:paraId="478C7E35" w14:textId="49115167" w:rsidR="0029716F" w:rsidRPr="001E29DC" w:rsidRDefault="0029716F" w:rsidP="0029716F">
            <w:pPr>
              <w:keepNext/>
              <w:suppressLineNumbers/>
              <w:spacing w:after="0"/>
              <w:ind w:firstLine="389"/>
            </w:pPr>
            <w:r w:rsidRPr="001E29DC">
              <w:t>3.  Цена договора должна включать все расходы, связанные с исполнением договора, налоги (включая НДС) и другие обязательные платежи в соответствии с действующим законодательством Российской Федерации.</w:t>
            </w:r>
          </w:p>
        </w:tc>
      </w:tr>
      <w:tr w:rsidR="0029716F" w:rsidRPr="001E29DC" w14:paraId="75B5E215" w14:textId="77777777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D86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B01" w14:textId="492F8A17" w:rsidR="0029716F" w:rsidRPr="001E29DC" w:rsidRDefault="0029716F" w:rsidP="0029716F">
            <w:r w:rsidRPr="001E29DC">
              <w:t xml:space="preserve">Документы, входящие в состав заявки на участие в </w:t>
            </w:r>
            <w:r>
              <w:t xml:space="preserve">запросе </w:t>
            </w:r>
            <w:r>
              <w:lastRenderedPageBreak/>
              <w:t>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BF95" w14:textId="31AAAC65" w:rsidR="00A5532A" w:rsidRPr="00493E85" w:rsidRDefault="00A5532A" w:rsidP="0029716F">
            <w:pPr>
              <w:autoSpaceDE w:val="0"/>
              <w:autoSpaceDN w:val="0"/>
              <w:adjustRightInd w:val="0"/>
              <w:spacing w:after="0"/>
              <w:ind w:firstLine="451"/>
              <w:rPr>
                <w:rFonts w:eastAsia="Calibri"/>
              </w:rPr>
            </w:pPr>
            <w:r w:rsidRPr="00493E85">
              <w:rPr>
                <w:rFonts w:eastAsia="Calibri"/>
              </w:rPr>
              <w:lastRenderedPageBreak/>
              <w:t xml:space="preserve">Заявка на участие в запросе котировок в электронной форме состоит из одной части (форма 1, 2 раздела III извещения) и ценового предложения, которое подается на </w:t>
            </w:r>
            <w:r w:rsidRPr="00493E85">
              <w:rPr>
                <w:rFonts w:eastAsia="Calibri"/>
              </w:rPr>
              <w:lastRenderedPageBreak/>
              <w:t>ЭТП.</w:t>
            </w:r>
          </w:p>
          <w:p w14:paraId="74A8F22D" w14:textId="1F1FD808" w:rsidR="0029716F" w:rsidRPr="00493E85" w:rsidRDefault="0029716F" w:rsidP="00A5532A">
            <w:pPr>
              <w:autoSpaceDE w:val="0"/>
              <w:autoSpaceDN w:val="0"/>
              <w:adjustRightInd w:val="0"/>
              <w:spacing w:after="0"/>
              <w:ind w:firstLine="451"/>
              <w:rPr>
                <w:rFonts w:eastAsia="Calibri"/>
              </w:rPr>
            </w:pPr>
            <w:r w:rsidRPr="00493E85">
              <w:rPr>
                <w:rFonts w:eastAsia="Calibri"/>
              </w:rPr>
              <w:t xml:space="preserve">Заявка на участие в запросе котировок в электронной форме </w:t>
            </w:r>
            <w:r w:rsidR="00A5532A" w:rsidRPr="00493E85">
              <w:rPr>
                <w:rFonts w:eastAsia="Calibri"/>
              </w:rPr>
              <w:t>должна содержать с</w:t>
            </w:r>
            <w:r w:rsidRPr="00493E85">
              <w:rPr>
                <w:rFonts w:eastAsia="Calibri"/>
              </w:rPr>
              <w:t>ледующую информацию и документы</w:t>
            </w:r>
            <w:bookmarkStart w:id="4" w:name="_Ref511738520"/>
            <w:r w:rsidRPr="00493E85">
              <w:rPr>
                <w:rFonts w:eastAsia="Calibri"/>
              </w:rPr>
              <w:t>:</w:t>
            </w:r>
          </w:p>
          <w:p w14:paraId="14527C97" w14:textId="1ACA2FFF" w:rsidR="0029716F" w:rsidRPr="00493E85" w:rsidRDefault="0029716F" w:rsidP="00A5532A">
            <w:pPr>
              <w:pStyle w:val="afffff3"/>
              <w:numPr>
                <w:ilvl w:val="1"/>
                <w:numId w:val="40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bookmarkEnd w:id="4"/>
          </w:p>
          <w:p w14:paraId="1FC8AD89" w14:textId="33553BB7" w:rsidR="0029716F" w:rsidRPr="00493E85" w:rsidRDefault="0029716F" w:rsidP="00A5532A">
            <w:pPr>
              <w:pStyle w:val="afffff3"/>
              <w:numPr>
                <w:ilvl w:val="1"/>
                <w:numId w:val="40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выписку из единого государственного реестра юридических лиц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юридических лиц);</w:t>
            </w:r>
          </w:p>
          <w:p w14:paraId="0277D086" w14:textId="7AF0F80C" w:rsidR="0029716F" w:rsidRPr="00493E85" w:rsidRDefault="0029716F" w:rsidP="00A5532A">
            <w:pPr>
              <w:pStyle w:val="afffff3"/>
              <w:numPr>
                <w:ilvl w:val="1"/>
                <w:numId w:val="40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выписку из единого</w:t>
            </w:r>
            <w:r w:rsidRPr="0049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государственного реестра индивидуальных предпринимателей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индивидуальных предпринимателей);</w:t>
            </w:r>
          </w:p>
          <w:p w14:paraId="31B2DD3D" w14:textId="327CDBC5" w:rsidR="0029716F" w:rsidRPr="00493E85" w:rsidRDefault="0029716F" w:rsidP="00A5532A">
            <w:pPr>
              <w:pStyle w:val="afffff3"/>
              <w:numPr>
                <w:ilvl w:val="1"/>
                <w:numId w:val="40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копии документов, удостоверяющих личность (для иных физических лиц);</w:t>
            </w:r>
          </w:p>
          <w:p w14:paraId="7AF9C7AA" w14:textId="6FCB3723" w:rsidR="0029716F" w:rsidRPr="00493E85" w:rsidRDefault="0029716F" w:rsidP="00A5532A">
            <w:pPr>
              <w:pStyle w:val="afffff3"/>
              <w:numPr>
                <w:ilvl w:val="1"/>
                <w:numId w:val="40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5" w:name="_Ref511738535"/>
          </w:p>
          <w:p w14:paraId="6A49C790" w14:textId="69F79128" w:rsidR="0029716F" w:rsidRPr="0012793D" w:rsidRDefault="0029716F" w:rsidP="00A5532A">
            <w:pPr>
              <w:pStyle w:val="afffff3"/>
              <w:numPr>
                <w:ilvl w:val="1"/>
                <w:numId w:val="40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о государственной регистрации таких документов;</w:t>
            </w:r>
            <w:bookmarkEnd w:id="5"/>
          </w:p>
          <w:p w14:paraId="41DA9801" w14:textId="1BB66726" w:rsidR="0029716F" w:rsidRPr="0012793D" w:rsidRDefault="0029716F" w:rsidP="00A5532A">
            <w:pPr>
              <w:pStyle w:val="afffff3"/>
              <w:numPr>
                <w:ilvl w:val="1"/>
                <w:numId w:val="40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решение об одобрении или о совершении крупной сделки/сделки с  заинтересованностью либо копию такого 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14:paraId="56494259" w14:textId="6C8B9D1C" w:rsidR="0029716F" w:rsidRPr="00D73B23" w:rsidRDefault="0029716F" w:rsidP="00A5532A">
            <w:pPr>
              <w:pStyle w:val="afffff3"/>
              <w:numPr>
                <w:ilvl w:val="1"/>
                <w:numId w:val="40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копию справки из налоговой инспекции об исполнении налогоплательщиком обязанности по уплате налогов, сборов, 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пеней, штрафов, процентов или копию справки о состоянии расчетов по налогам, сборам, пеням и штрафам, полученную не ранее чем за месяц до даты начала приема заявок;</w:t>
            </w:r>
          </w:p>
          <w:p w14:paraId="40D3E00F" w14:textId="27A8F928" w:rsidR="0029716F" w:rsidRPr="00D73B23" w:rsidRDefault="0029716F" w:rsidP="00A5532A">
            <w:pPr>
              <w:pStyle w:val="afffff3"/>
              <w:numPr>
                <w:ilvl w:val="1"/>
                <w:numId w:val="40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</w:p>
          <w:p w14:paraId="17B67DD0" w14:textId="61DD1A85" w:rsidR="0029716F" w:rsidRPr="00D73B23" w:rsidRDefault="0029716F" w:rsidP="00A5532A">
            <w:pPr>
              <w:pStyle w:val="afffff3"/>
              <w:numPr>
                <w:ilvl w:val="1"/>
                <w:numId w:val="40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</w:t>
            </w:r>
            <w:r w:rsidRPr="00D73B23">
              <w:rPr>
                <w:rFonts w:ascii="Times New Roman" w:hAnsi="Times New Roman"/>
                <w:sz w:val="24"/>
                <w:szCs w:val="24"/>
              </w:rPr>
              <w:t xml:space="preserve"> за последний отчетный период (первый квартал, полугодие, 9 месяцев), заверенные подписью и печатью (при ее наличии) Участника 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закупки.</w:t>
            </w:r>
          </w:p>
          <w:p w14:paraId="46D009F3" w14:textId="02C7D6A4" w:rsidR="0029716F" w:rsidRPr="00D73B23" w:rsidRDefault="0029716F" w:rsidP="00A5532A">
            <w:pPr>
              <w:pStyle w:val="afffff3"/>
              <w:numPr>
                <w:ilvl w:val="1"/>
                <w:numId w:val="40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14:paraId="32848AED" w14:textId="77B52A4F" w:rsidR="0029716F" w:rsidRPr="0012793D" w:rsidRDefault="0029716F" w:rsidP="00A5532A">
            <w:pPr>
              <w:pStyle w:val="afffff3"/>
              <w:numPr>
                <w:ilvl w:val="1"/>
                <w:numId w:val="40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В случае если Участником закупки выступает юридическое лицо или индивидуальный предприниматель, к которым в соответствии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год.</w:t>
            </w:r>
            <w:bookmarkStart w:id="6" w:name="_Ref511738548"/>
          </w:p>
          <w:p w14:paraId="5833EBEE" w14:textId="0B88D703" w:rsidR="0029716F" w:rsidRPr="0012793D" w:rsidRDefault="0029716F" w:rsidP="00A5532A">
            <w:pPr>
              <w:pStyle w:val="afffff3"/>
              <w:numPr>
                <w:ilvl w:val="1"/>
                <w:numId w:val="40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Предложение о функциональных характеристиках (потребительских свойствах) и качественных 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характеристиках Продукции и иные предложения об условиях исполнения договора</w:t>
            </w:r>
            <w:bookmarkStart w:id="7" w:name="_Ref511738552"/>
            <w:bookmarkEnd w:id="6"/>
            <w:r w:rsidR="004B67BB"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(по форме 2</w:t>
            </w:r>
            <w:r w:rsidR="00315FA2"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приложения 1 к заявке на участие в запросе котировок</w:t>
            </w:r>
            <w:r w:rsidR="004B67BB" w:rsidRPr="0012793D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14:paraId="404AB49C" w14:textId="5C2DA5CA" w:rsidR="0029716F" w:rsidRPr="0012793D" w:rsidRDefault="0029716F" w:rsidP="00A5532A">
            <w:pPr>
              <w:pStyle w:val="afffff3"/>
              <w:numPr>
                <w:ilvl w:val="1"/>
                <w:numId w:val="40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>Документы,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документацией.</w:t>
            </w:r>
            <w:bookmarkEnd w:id="7"/>
            <w:r w:rsidR="00D52C9F"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3633A10B" w14:textId="51FD872D" w:rsidR="0029716F" w:rsidRPr="00565A25" w:rsidRDefault="0029716F" w:rsidP="00A5532A">
            <w:pPr>
              <w:pStyle w:val="afffff3"/>
              <w:numPr>
                <w:ilvl w:val="1"/>
                <w:numId w:val="40"/>
              </w:numPr>
              <w:spacing w:after="0"/>
              <w:rPr>
                <w:sz w:val="24"/>
                <w:szCs w:val="24"/>
              </w:rPr>
            </w:pPr>
            <w:proofErr w:type="gramStart"/>
            <w:r w:rsidRPr="00565A25">
              <w:rPr>
                <w:rFonts w:ascii="Times New Roman" w:eastAsia="Calibri" w:hAnsi="Times New Roman"/>
                <w:sz w:val="24"/>
                <w:szCs w:val="24"/>
              </w:rPr>
              <w:t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согласно приложению к документации) или 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  <w:proofErr w:type="gramEnd"/>
          </w:p>
        </w:tc>
      </w:tr>
      <w:tr w:rsidR="0029716F" w:rsidRPr="001E29DC" w14:paraId="38A931BA" w14:textId="77777777" w:rsidTr="00A16899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3D95" w14:textId="3DF92528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6402" w14:textId="530F8554" w:rsidR="0029716F" w:rsidRPr="00B44BDA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CCDB" w14:textId="2F84F35E" w:rsidR="002D041D" w:rsidRDefault="002D041D" w:rsidP="002D041D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Дата начала подачи заявок на участие в запросе котировок в электронной форме: «</w:t>
            </w:r>
            <w:r w:rsidR="00031C92">
              <w:t>15</w:t>
            </w:r>
            <w:r w:rsidR="00493E85">
              <w:t xml:space="preserve">» </w:t>
            </w:r>
            <w:r w:rsidR="00031C92">
              <w:t>января</w:t>
            </w:r>
            <w:r>
              <w:t xml:space="preserve"> 2018 года.</w:t>
            </w:r>
          </w:p>
          <w:p w14:paraId="385BE692" w14:textId="637E3DBB" w:rsidR="0029716F" w:rsidRPr="00B44BDA" w:rsidRDefault="002D041D" w:rsidP="00032DFD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Дата и время окончания подачи заявок на участие в запросе котировок в электронной форме: по адресу http://www.fabrikant в срок до «</w:t>
            </w:r>
            <w:r w:rsidR="00031C92">
              <w:t>2</w:t>
            </w:r>
            <w:r w:rsidR="00032DFD">
              <w:t>4</w:t>
            </w:r>
            <w:r>
              <w:t xml:space="preserve">» </w:t>
            </w:r>
            <w:r w:rsidR="00983886">
              <w:t>января</w:t>
            </w:r>
            <w:r>
              <w:t xml:space="preserve"> 201</w:t>
            </w:r>
            <w:r w:rsidR="00983886">
              <w:t>9</w:t>
            </w:r>
            <w:r>
              <w:t xml:space="preserve"> года 1</w:t>
            </w:r>
            <w:r w:rsidR="00A74E7C">
              <w:t>2</w:t>
            </w:r>
            <w:r>
              <w:t xml:space="preserve"> часов 00 минут (время Московское) включительно.</w:t>
            </w:r>
          </w:p>
        </w:tc>
      </w:tr>
      <w:tr w:rsidR="0029716F" w:rsidRPr="001E29DC" w14:paraId="6A1BC715" w14:textId="77777777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95F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251" w14:textId="5000CA1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A157" w14:textId="1F49935E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r w:rsidR="002F6894" w:rsidRPr="002F6894">
              <w:rPr>
                <w:rStyle w:val="affa"/>
                <w:iCs/>
              </w:rPr>
              <w:t>https://www.fabrikant.ru</w:t>
            </w:r>
          </w:p>
          <w:p w14:paraId="23576072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 w:rsidRPr="001E29DC">
              <w:t xml:space="preserve"> </w:t>
            </w:r>
          </w:p>
        </w:tc>
      </w:tr>
      <w:tr w:rsidR="0029716F" w:rsidRPr="001E29DC" w14:paraId="3F8FF68B" w14:textId="77777777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062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DD4" w14:textId="7AD6F9FE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4FB" w14:textId="34CD6470" w:rsidR="0029716F" w:rsidRDefault="0029716F" w:rsidP="0029716F">
            <w:pPr>
              <w:spacing w:after="0"/>
              <w:ind w:firstLine="592"/>
              <w:contextualSpacing/>
            </w:pPr>
            <w:r>
              <w:t xml:space="preserve">не требуется </w:t>
            </w:r>
          </w:p>
          <w:p w14:paraId="19B7E9C5" w14:textId="4692E358" w:rsidR="0029716F" w:rsidRPr="001E29DC" w:rsidRDefault="0029716F" w:rsidP="000632E7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29716F" w:rsidRPr="001E29DC" w14:paraId="17CA2C31" w14:textId="77777777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CEE0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FB9" w14:textId="625A69D0" w:rsidR="0029716F" w:rsidRPr="00E90758" w:rsidRDefault="00A56F2A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A56F2A">
              <w:t>Дата, место и порядок рассмотрения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3E53" w14:textId="45DAF5AD" w:rsidR="00A56F2A" w:rsidRDefault="00A56F2A" w:rsidP="00F71E72">
            <w:pPr>
              <w:spacing w:after="0"/>
              <w:ind w:firstLine="451"/>
              <w:contextualSpacing/>
            </w:pPr>
            <w:r>
              <w:t>Дата рассмотрения заявок: «</w:t>
            </w:r>
            <w:r w:rsidR="00032DFD">
              <w:t>28</w:t>
            </w:r>
            <w:r>
              <w:t xml:space="preserve">» </w:t>
            </w:r>
            <w:r w:rsidR="00F45088">
              <w:t>января</w:t>
            </w:r>
            <w:r>
              <w:t xml:space="preserve"> 201</w:t>
            </w:r>
            <w:r w:rsidR="00F45088">
              <w:t>9</w:t>
            </w:r>
            <w:r>
              <w:t xml:space="preserve"> года.</w:t>
            </w:r>
            <w:r w:rsidR="00F71E72" w:rsidRPr="007F3881">
              <w:rPr>
                <w:b/>
              </w:rPr>
              <w:t xml:space="preserve"> </w:t>
            </w:r>
            <w:r w:rsidR="00F71E72" w:rsidRPr="00F71E72">
              <w:t>Время: 10 часов 00 минут (время Московское).</w:t>
            </w:r>
            <w:r w:rsidR="00F71E72" w:rsidRPr="00563A49">
              <w:t xml:space="preserve"> </w:t>
            </w:r>
            <w:r>
              <w:t xml:space="preserve"> </w:t>
            </w:r>
          </w:p>
          <w:p w14:paraId="329EFF38" w14:textId="6527B496" w:rsidR="00A56F2A" w:rsidRDefault="00A56F2A" w:rsidP="00F71E72">
            <w:pPr>
              <w:spacing w:after="0"/>
              <w:ind w:firstLine="451"/>
              <w:contextualSpacing/>
            </w:pPr>
            <w:r>
              <w:t>Место рассмотрения заявок: Пермский край г. Краснокамск, ул. Школьная, дом 13.</w:t>
            </w:r>
          </w:p>
          <w:p w14:paraId="18B1DEF0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14:paraId="7AC25D9F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t>1) дата подписания протокола;</w:t>
            </w:r>
          </w:p>
          <w:p w14:paraId="0D8EA50F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345EF383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t>3) результаты рассмотрения заявок на участие в закупке с указанием в том числе:</w:t>
            </w:r>
          </w:p>
          <w:p w14:paraId="39B0B1DF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t>а) количества заявок на участие в закупке, которые отклонены;</w:t>
            </w:r>
          </w:p>
          <w:p w14:paraId="4AA48437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14:paraId="24710168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  <w:p w14:paraId="1E4FBAF1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t xml:space="preserve">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</w:t>
            </w:r>
            <w:r>
              <w:lastRenderedPageBreak/>
              <w:t xml:space="preserve">заявок.  </w:t>
            </w:r>
          </w:p>
          <w:p w14:paraId="2E08845A" w14:textId="73C35FF4" w:rsidR="0029716F" w:rsidRPr="00E90758" w:rsidRDefault="00A56F2A" w:rsidP="00A56F2A">
            <w:pPr>
              <w:spacing w:after="0"/>
              <w:ind w:firstLine="451"/>
              <w:contextualSpacing/>
            </w:pPr>
            <w:r>
              <w:t>После направления оператором электронной площадки ценовых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договора. Заявке на участие в запросе котировок, в которой содержится наименьшее ценовое предложение, присваивается первый номер.</w:t>
            </w:r>
          </w:p>
        </w:tc>
      </w:tr>
      <w:tr w:rsidR="0029716F" w:rsidRPr="001E29DC" w14:paraId="0D662E44" w14:textId="77777777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0FD2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AD1D" w14:textId="77777777" w:rsidR="009D5B9E" w:rsidRPr="009D5B9E" w:rsidRDefault="009D5B9E" w:rsidP="009D5B9E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9D5B9E">
              <w:rPr>
                <w:bCs/>
              </w:rPr>
              <w:t xml:space="preserve">Дата </w:t>
            </w:r>
          </w:p>
          <w:p w14:paraId="7A8BD627" w14:textId="7779EC93" w:rsidR="0029716F" w:rsidRPr="001E29DC" w:rsidRDefault="009D5B9E" w:rsidP="009D5B9E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9D5B9E">
              <w:rPr>
                <w:bCs/>
              </w:rPr>
              <w:t xml:space="preserve">подведения итогов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253" w14:textId="7449553F" w:rsidR="00D41D63" w:rsidRPr="00D41D63" w:rsidRDefault="009D5B9E" w:rsidP="00D41D63">
            <w:pPr>
              <w:spacing w:after="0"/>
              <w:ind w:firstLine="451"/>
              <w:contextualSpacing/>
            </w:pPr>
            <w:r w:rsidRPr="009D5B9E">
              <w:t>Подведение итогов запроса котировок в электронной форме состоится «</w:t>
            </w:r>
            <w:r w:rsidR="00032DFD">
              <w:t>29</w:t>
            </w:r>
            <w:bookmarkStart w:id="8" w:name="_GoBack"/>
            <w:bookmarkEnd w:id="8"/>
            <w:r w:rsidRPr="009D5B9E">
              <w:t xml:space="preserve">» </w:t>
            </w:r>
            <w:r w:rsidR="00F45088">
              <w:t>января</w:t>
            </w:r>
            <w:r w:rsidRPr="009D5B9E">
              <w:t xml:space="preserve"> 201</w:t>
            </w:r>
            <w:r w:rsidR="00F45088">
              <w:t>9</w:t>
            </w:r>
            <w:r w:rsidRPr="009D5B9E">
              <w:t xml:space="preserve"> года, </w:t>
            </w:r>
            <w:r w:rsidR="00D41D63" w:rsidRPr="00D41D63">
              <w:t xml:space="preserve">время: 10 часов 00 минут (время Московское). </w:t>
            </w:r>
          </w:p>
          <w:p w14:paraId="6F82E5DC" w14:textId="16F6FAB8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по адресу: Пермский край г. Краснокамск, ул. Школьная, дом 13.</w:t>
            </w:r>
          </w:p>
          <w:p w14:paraId="0BB9108D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и оценки заявок участников запроса котировок на участие в запросе котировок оформляется итоговый протокол, в который включается следующая информация:</w:t>
            </w:r>
          </w:p>
          <w:p w14:paraId="55BCACCA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- дата подписания протокола;</w:t>
            </w:r>
          </w:p>
          <w:p w14:paraId="423DAABB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52CBB09C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заявок;</w:t>
            </w:r>
          </w:p>
          <w:p w14:paraId="6B4320FE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- результаты рассмотрения заявок на участие в закупке, с указанием в том числе:</w:t>
            </w:r>
          </w:p>
          <w:p w14:paraId="0955A5B1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а) количества заявок на участие в запросе котировок, которые отклонены;</w:t>
            </w:r>
          </w:p>
          <w:p w14:paraId="35C21CB1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14:paraId="72D37E46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- результаты оценки заявок на участие в запросе котировок с указанием решения комиссии по осуществлению закупок о присвоении каждой такой заявке порядкового номера;</w:t>
            </w:r>
          </w:p>
          <w:p w14:paraId="4F23043B" w14:textId="099EA6AB" w:rsidR="0029716F" w:rsidRPr="006A360A" w:rsidRDefault="009D5B9E" w:rsidP="00493E85">
            <w:pPr>
              <w:pStyle w:val="afffff3"/>
              <w:suppressAutoHyphens/>
              <w:spacing w:after="0" w:line="240" w:lineRule="auto"/>
              <w:ind w:left="0" w:firstLine="45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B9E">
              <w:rPr>
                <w:rFonts w:ascii="Times New Roman" w:hAnsi="Times New Roman"/>
                <w:sz w:val="24"/>
                <w:szCs w:val="24"/>
              </w:rPr>
              <w:t>- причины, по которым з</w:t>
            </w:r>
            <w:r w:rsidR="00493E85">
              <w:rPr>
                <w:rFonts w:ascii="Times New Roman" w:hAnsi="Times New Roman"/>
                <w:sz w:val="24"/>
                <w:szCs w:val="24"/>
              </w:rPr>
              <w:t xml:space="preserve">акупка признана несостоявшейся, </w:t>
            </w:r>
            <w:r w:rsidRPr="009D5B9E">
              <w:rPr>
                <w:rFonts w:ascii="Times New Roman" w:hAnsi="Times New Roman"/>
                <w:sz w:val="24"/>
                <w:szCs w:val="24"/>
              </w:rPr>
              <w:t>в случае признания её таковой.</w:t>
            </w:r>
          </w:p>
        </w:tc>
      </w:tr>
      <w:tr w:rsidR="000D2D9B" w:rsidRPr="001E29DC" w14:paraId="5BB435D9" w14:textId="77777777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C16" w14:textId="77777777" w:rsidR="000D2D9B" w:rsidRPr="001E29DC" w:rsidRDefault="000D2D9B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65A6" w14:textId="5F0D0B8B" w:rsidR="000D2D9B" w:rsidRPr="009D5B9E" w:rsidRDefault="000D2D9B" w:rsidP="009D5B9E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0D2D9B">
              <w:rPr>
                <w:bCs/>
              </w:rPr>
              <w:t>Условия допуска к участию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EB0E" w14:textId="77777777" w:rsidR="000D2D9B" w:rsidRPr="000D2D9B" w:rsidRDefault="000D2D9B" w:rsidP="000D2D9B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14:paraId="533648C8" w14:textId="77777777" w:rsidR="000D2D9B" w:rsidRPr="000D2D9B" w:rsidRDefault="000D2D9B" w:rsidP="000D2D9B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несоответствия заявки на участие в запросе котировок в электронной форме требованиям извещения о проведении запроса котировок, в том числе:</w:t>
            </w:r>
          </w:p>
          <w:p w14:paraId="6493128C" w14:textId="77777777" w:rsidR="000D2D9B" w:rsidRPr="000D2D9B" w:rsidRDefault="000D2D9B" w:rsidP="000D2D9B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непредоставления</w:t>
            </w:r>
            <w:proofErr w:type="spellEnd"/>
            <w:r w:rsidRPr="000D2D9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сведений, указанных в документации;</w:t>
            </w:r>
          </w:p>
          <w:p w14:paraId="793B624B" w14:textId="77777777" w:rsidR="000D2D9B" w:rsidRPr="000D2D9B" w:rsidRDefault="000D2D9B" w:rsidP="000D2D9B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нарушения требований извещения о закупке к содержанию, форме и оформлению заявки;</w:t>
            </w:r>
          </w:p>
          <w:p w14:paraId="7636C47D" w14:textId="77777777" w:rsidR="000D2D9B" w:rsidRPr="000D2D9B" w:rsidRDefault="000D2D9B" w:rsidP="000D2D9B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D2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несоответствия предлагаемой продукции требованиям, установленным в извещении о закупке;</w:t>
            </w:r>
          </w:p>
          <w:p w14:paraId="2E1CE92C" w14:textId="77777777" w:rsidR="000D2D9B" w:rsidRPr="000D2D9B" w:rsidRDefault="000D2D9B" w:rsidP="000D2D9B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несоответствия предложенных участником закупки условий исполнения договора условиям, указанным в извещении, в том числе:</w:t>
            </w:r>
          </w:p>
          <w:p w14:paraId="2629F6E8" w14:textId="77777777" w:rsidR="000D2D9B" w:rsidRPr="000D2D9B" w:rsidRDefault="000D2D9B" w:rsidP="000D2D9B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предложения, ухудшающего условия выполнения договора, являющегося предметом закупки;</w:t>
            </w:r>
          </w:p>
          <w:p w14:paraId="04FB0A20" w14:textId="31E575A4" w:rsidR="000D2D9B" w:rsidRPr="000D2D9B" w:rsidRDefault="000D2D9B" w:rsidP="000D2D9B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9C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предложения о цене договора, превышающего НМЦ договора, НМЦ единицы товара, услуги, работы;</w:t>
            </w:r>
          </w:p>
          <w:p w14:paraId="2DC00F58" w14:textId="77777777" w:rsidR="000D2D9B" w:rsidRPr="000D2D9B" w:rsidRDefault="000D2D9B" w:rsidP="000D2D9B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>наличия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14:paraId="06D95C3D" w14:textId="3C1972C5" w:rsidR="000D2D9B" w:rsidRPr="009D5B9E" w:rsidRDefault="000D2D9B" w:rsidP="000D2D9B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непредоставления</w:t>
            </w:r>
            <w:proofErr w:type="spellEnd"/>
            <w:r w:rsidRPr="000D2D9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</w:tc>
      </w:tr>
      <w:tr w:rsidR="0029716F" w:rsidRPr="001E29DC" w14:paraId="2E73C112" w14:textId="77777777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3BA8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7E7D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4ECF" w14:textId="77777777" w:rsidR="0029716F" w:rsidRPr="001E29DC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12" w:history="1">
              <w:r w:rsidRPr="001E29DC"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13" w:history="1">
              <w:r w:rsidRPr="001E29DC">
                <w:t>Договора</w:t>
              </w:r>
            </w:hyperlink>
            <w:r w:rsidRPr="001E29DC">
              <w:t xml:space="preserve"> о Евразийском экономическом союзе от 29 мая 2014 г.</w:t>
            </w:r>
          </w:p>
          <w:p w14:paraId="68E94D63" w14:textId="7354E6C3" w:rsidR="0029716F" w:rsidRPr="001E29DC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 xml:space="preserve">указывает (декларирует) в Техническом предложении (Форма </w:t>
            </w:r>
            <w:r w:rsidR="00C92EB2" w:rsidRPr="005C6B96">
              <w:t>2</w:t>
            </w:r>
            <w:r w:rsidRPr="001E29DC">
              <w:t xml:space="preserve">) наименование страны происхождения поставляемых товаров.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>
              <w:rPr>
                <w:color w:val="000000" w:themeColor="text1"/>
              </w:rPr>
              <w:t>з</w:t>
            </w:r>
            <w:r w:rsidRPr="001E29DC">
              <w:rPr>
                <w:color w:val="000000" w:themeColor="text1"/>
              </w:rPr>
              <w:t>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14:paraId="594AC846" w14:textId="3562A329" w:rsidR="0029716F" w:rsidRPr="001E29DC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14:paraId="41DF4C02" w14:textId="7E203A1F" w:rsidR="0029716F" w:rsidRPr="001E29DC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</w:t>
            </w:r>
            <w:r w:rsidRPr="001E29DC">
              <w:lastRenderedPageBreak/>
              <w:t xml:space="preserve">документов </w:t>
            </w:r>
            <w:r>
              <w:t>у</w:t>
            </w:r>
            <w:r w:rsidRPr="001E29DC">
              <w:t xml:space="preserve"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29716F" w:rsidRPr="001E29DC" w14:paraId="5CF973F8" w14:textId="77777777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571D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551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85A9" w14:textId="239CD74F" w:rsidR="0029716F" w:rsidRPr="001E29DC" w:rsidRDefault="00D65B7A" w:rsidP="0029716F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29716F" w:rsidRPr="001E29DC" w14:paraId="7CDD7A1B" w14:textId="77777777" w:rsidTr="00A16899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170F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448F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FEEF" w14:textId="6501C041" w:rsidR="0029716F" w:rsidRPr="00B22A50" w:rsidRDefault="0029716F" w:rsidP="0029716F">
            <w:pPr>
              <w:spacing w:after="0"/>
              <w:ind w:firstLine="407"/>
            </w:pPr>
            <w:r w:rsidRPr="00B22A50">
              <w:t xml:space="preserve">Договор по результатам </w:t>
            </w:r>
            <w:r>
              <w:t>запроса</w:t>
            </w:r>
            <w:r w:rsidR="000632E7">
              <w:t xml:space="preserve"> котировок в электронной форме </w:t>
            </w:r>
            <w:r w:rsidRPr="00B22A50">
              <w:t xml:space="preserve">заключается на условиях, которые предусмотрены проектом договора, извещением </w:t>
            </w:r>
            <w:r>
              <w:t xml:space="preserve">о проведении запроса котировок </w:t>
            </w:r>
            <w:r w:rsidRPr="001548AE">
              <w:t>в электронной форме</w:t>
            </w:r>
            <w:r w:rsidRPr="00B22A50">
              <w:t>.</w:t>
            </w:r>
          </w:p>
          <w:p w14:paraId="6B081628" w14:textId="27E23789" w:rsidR="0029716F" w:rsidRPr="005F2B57" w:rsidRDefault="0029716F" w:rsidP="0029716F">
            <w:pPr>
              <w:spacing w:after="0"/>
              <w:ind w:firstLine="407"/>
            </w:pPr>
            <w:r w:rsidRPr="005F2B57">
              <w:t xml:space="preserve">Заказчик в течение пяти рабочих дней со дня подписания итогового протокола направляет победителю </w:t>
            </w:r>
            <w:r>
              <w:t>запроса котировок</w:t>
            </w:r>
            <w:r w:rsidRPr="005F2B57">
              <w:t xml:space="preserve"> проект договора, который составляется путём включения условий исполнения договора, предложенных победителем </w:t>
            </w:r>
            <w:r>
              <w:t>запроса котировок</w:t>
            </w:r>
            <w:r w:rsidRPr="005F2B57">
              <w:t xml:space="preserve"> в заявке, в проект</w:t>
            </w:r>
            <w:r w:rsidR="000632E7">
              <w:t>е</w:t>
            </w:r>
            <w:r w:rsidRPr="005F2B57">
              <w:t xml:space="preserve"> договора, прилагаемый к документации о закупке.</w:t>
            </w:r>
          </w:p>
          <w:p w14:paraId="0D3D1F11" w14:textId="2C794F46" w:rsidR="0029716F" w:rsidRPr="001E29DC" w:rsidRDefault="0029716F" w:rsidP="000632E7">
            <w:pPr>
              <w:spacing w:after="0"/>
              <w:ind w:firstLine="407"/>
            </w:pPr>
            <w:r w:rsidRPr="005F2B57">
              <w:t xml:space="preserve">Участник </w:t>
            </w:r>
            <w:r>
              <w:t>запроса котировок</w:t>
            </w:r>
            <w:r w:rsidRPr="005F2B57">
              <w:t xml:space="preserve">, с которым заключается договор, должен подписать проект договора, вернуть его Заказчику и предоставить обеспечение исполнения договора (в случае если требование об обеспечении исполнения договора было установлено документацией о проведении </w:t>
            </w:r>
            <w:r w:rsidR="00277897">
              <w:t>запроса котировок</w:t>
            </w:r>
            <w:r w:rsidRPr="005F2B57">
              <w:t xml:space="preserve">) </w:t>
            </w:r>
            <w:r w:rsidRPr="005F2B57">
              <w:rPr>
                <w:lang w:eastAsia="x-none"/>
              </w:rPr>
              <w:t xml:space="preserve">в течение трех рабочих дней со дня получения </w:t>
            </w:r>
            <w:r>
              <w:rPr>
                <w:lang w:eastAsia="x-none"/>
              </w:rPr>
              <w:t>проекта договора</w:t>
            </w:r>
          </w:p>
        </w:tc>
      </w:tr>
      <w:tr w:rsidR="0029716F" w:rsidRPr="001E29DC" w14:paraId="0D7D41FA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115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4576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1E29DC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89BF" w14:textId="77777777" w:rsidR="0029716F" w:rsidRPr="001E29DC" w:rsidRDefault="0029716F" w:rsidP="0029716F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rPr>
                <w:rFonts w:ascii="Times New Roman" w:hAnsi="Times New Roman" w:cs="Times New Roman"/>
                <w:sz w:val="24"/>
                <w:szCs w:val="24"/>
              </w:rPr>
              <w:t>с даты размещения в единой информационной системе итогового протокола</w:t>
            </w: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716F" w:rsidRPr="001E29DC" w14:paraId="7D6BF9C3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C247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E8F1" w14:textId="276D5CCD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82A7" w14:textId="30EE96B8" w:rsidR="0029716F" w:rsidRPr="00D65B7A" w:rsidRDefault="0029716F" w:rsidP="00D65B7A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0951E1">
              <w:rPr>
                <w:rFonts w:ascii="Times New Roman" w:hAnsi="Times New Roman"/>
                <w:b w:val="0"/>
                <w:szCs w:val="28"/>
              </w:rPr>
              <w:t xml:space="preserve">Заказчик по собственной инициативе или в соответствии с запросом </w:t>
            </w:r>
            <w:r>
              <w:rPr>
                <w:rFonts w:ascii="Times New Roman" w:hAnsi="Times New Roman"/>
                <w:b w:val="0"/>
                <w:szCs w:val="28"/>
                <w:lang w:val="ru-RU"/>
              </w:rPr>
              <w:t>у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частника закупки вправе принять решение о внесении изменений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. Изменения, вносимые в извещение и/или документацию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, разъяснения положений извещения и/или документации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запроса котировок 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  <w:r w:rsidRPr="000951E1">
              <w:rPr>
                <w:rFonts w:ascii="Times New Roman" w:hAnsi="Times New Roman"/>
                <w:b w:val="0"/>
                <w:szCs w:val="28"/>
                <w:lang w:val="ru-RU"/>
              </w:rPr>
              <w:t>.</w:t>
            </w:r>
          </w:p>
        </w:tc>
      </w:tr>
    </w:tbl>
    <w:p w14:paraId="2955EE61" w14:textId="77777777"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14:paraId="315719FA" w14:textId="251B56C7" w:rsidR="00426C3E" w:rsidRPr="00314ACD" w:rsidRDefault="000632E7" w:rsidP="00314ACD">
      <w:pPr>
        <w:pStyle w:val="afffff3"/>
        <w:numPr>
          <w:ilvl w:val="0"/>
          <w:numId w:val="16"/>
        </w:numPr>
        <w:spacing w:after="0"/>
        <w:jc w:val="center"/>
        <w:rPr>
          <w:rStyle w:val="12"/>
          <w:b w:val="0"/>
          <w:bCs/>
          <w:sz w:val="28"/>
          <w:szCs w:val="28"/>
        </w:rPr>
      </w:pPr>
      <w:r w:rsidRPr="00314ACD">
        <w:rPr>
          <w:rStyle w:val="12"/>
          <w:bCs/>
          <w:sz w:val="28"/>
          <w:szCs w:val="28"/>
        </w:rPr>
        <w:br w:type="page"/>
      </w:r>
      <w:bookmarkStart w:id="9" w:name="_Toc527990669"/>
      <w:r w:rsidR="00426C3E" w:rsidRPr="00314ACD">
        <w:rPr>
          <w:rStyle w:val="12"/>
          <w:bCs/>
          <w:sz w:val="28"/>
          <w:szCs w:val="28"/>
        </w:rPr>
        <w:lastRenderedPageBreak/>
        <w:t>ОБРАЗЦЫ ФОРМ ДЛЯ ЗАПОЛНЕНИЯ</w:t>
      </w:r>
      <w:bookmarkEnd w:id="9"/>
    </w:p>
    <w:p w14:paraId="2FF3A6EA" w14:textId="758C63C8" w:rsidR="00426C3E" w:rsidRDefault="00426C3E" w:rsidP="00936341">
      <w:pPr>
        <w:jc w:val="center"/>
      </w:pPr>
    </w:p>
    <w:p w14:paraId="6886FA40" w14:textId="07FA7F55" w:rsidR="00936341" w:rsidRPr="009378CB" w:rsidRDefault="00936341" w:rsidP="00936341">
      <w:pPr>
        <w:jc w:val="center"/>
        <w:rPr>
          <w:b/>
        </w:rPr>
      </w:pPr>
      <w:r w:rsidRPr="00FE78FC">
        <w:rPr>
          <w:b/>
        </w:rPr>
        <w:t xml:space="preserve">Форма </w:t>
      </w:r>
      <w:r w:rsidR="00FE78FC">
        <w:rPr>
          <w:b/>
        </w:rPr>
        <w:t>1</w:t>
      </w:r>
      <w:r w:rsidRPr="00FE78FC">
        <w:rPr>
          <w:b/>
        </w:rPr>
        <w:t>. ЗАЯВКА НА УЧАСТИЕ В ЗАПРОСЕ</w:t>
      </w:r>
      <w:r w:rsidRPr="009378CB">
        <w:rPr>
          <w:b/>
        </w:rPr>
        <w:t xml:space="preserve"> КОТИРОВОК</w:t>
      </w:r>
    </w:p>
    <w:p w14:paraId="1D3B694E" w14:textId="77777777" w:rsidR="00936341" w:rsidRPr="009378CB" w:rsidRDefault="00936341" w:rsidP="00936341"/>
    <w:p w14:paraId="4C996C13" w14:textId="77777777" w:rsidR="00C92EB2" w:rsidRDefault="00C92EB2" w:rsidP="00C92EB2"/>
    <w:p w14:paraId="34D3F137" w14:textId="77777777" w:rsidR="00C92EB2" w:rsidRDefault="00C92EB2" w:rsidP="00C92EB2">
      <w:pPr>
        <w:jc w:val="center"/>
        <w:rPr>
          <w:i/>
          <w:iCs/>
        </w:rPr>
      </w:pPr>
      <w:r>
        <w:rPr>
          <w:i/>
          <w:iCs/>
        </w:rPr>
        <w:t>На бланке организации участника</w:t>
      </w:r>
    </w:p>
    <w:p w14:paraId="41D99C6E" w14:textId="77777777" w:rsidR="00C92EB2" w:rsidRDefault="00C92EB2" w:rsidP="00C92EB2"/>
    <w:p w14:paraId="5452EC72" w14:textId="77777777" w:rsidR="00C92EB2" w:rsidRDefault="00C92EB2" w:rsidP="00C92EB2">
      <w:r>
        <w:t>Дата, исх. номер</w:t>
      </w:r>
    </w:p>
    <w:p w14:paraId="0C45AC01" w14:textId="77777777" w:rsidR="00C92EB2" w:rsidRDefault="00C92EB2" w:rsidP="00C92EB2">
      <w:pPr>
        <w:jc w:val="right"/>
      </w:pPr>
      <w:r>
        <w:t>Заказчику</w:t>
      </w:r>
    </w:p>
    <w:p w14:paraId="67E46CFD" w14:textId="77777777" w:rsidR="00C92EB2" w:rsidRDefault="00C92EB2" w:rsidP="00C92EB2">
      <w:pPr>
        <w:ind w:left="3545" w:firstLine="709"/>
        <w:contextualSpacing/>
        <w:jc w:val="right"/>
        <w:rPr>
          <w:i/>
          <w:iCs/>
        </w:rPr>
      </w:pPr>
      <w:r>
        <w:rPr>
          <w:i/>
          <w:iCs/>
        </w:rPr>
        <w:t xml:space="preserve">(Указывается наименование заказчика, </w:t>
      </w:r>
    </w:p>
    <w:p w14:paraId="413622D1" w14:textId="77777777" w:rsidR="00C92EB2" w:rsidRDefault="00C92EB2" w:rsidP="00C92EB2">
      <w:pPr>
        <w:jc w:val="right"/>
        <w:rPr>
          <w:i/>
          <w:iCs/>
        </w:rPr>
      </w:pPr>
      <w:r>
        <w:rPr>
          <w:i/>
          <w:iCs/>
        </w:rPr>
        <w:t>в чей адрес направляется Заявка</w:t>
      </w:r>
    </w:p>
    <w:p w14:paraId="54E27DE5" w14:textId="77777777" w:rsidR="00C92EB2" w:rsidRDefault="00C92EB2" w:rsidP="00C92EB2">
      <w:pPr>
        <w:jc w:val="right"/>
      </w:pPr>
      <w:r>
        <w:rPr>
          <w:i/>
          <w:iCs/>
        </w:rPr>
        <w:t>на участие в запросе котировок)</w:t>
      </w:r>
    </w:p>
    <w:p w14:paraId="1004AF75" w14:textId="77777777" w:rsidR="00C92EB2" w:rsidRDefault="00C92EB2" w:rsidP="00C92EB2"/>
    <w:p w14:paraId="1ECBD93F" w14:textId="77777777" w:rsidR="00C92EB2" w:rsidRDefault="00C92EB2" w:rsidP="00C92EB2"/>
    <w:p w14:paraId="0D5A1324" w14:textId="77777777" w:rsidR="00C92EB2" w:rsidRDefault="00C92EB2" w:rsidP="00C92EB2">
      <w:pPr>
        <w:ind w:firstLine="709"/>
      </w:pPr>
      <w:r>
        <w:t>Изучив документацию на право заключения вышеупомянутого договора, а также применимые к данному запросу котировок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сообщает о согласии участвовать в запросе котировок на условиях, установленных в извещении.</w:t>
      </w:r>
    </w:p>
    <w:p w14:paraId="218D0A5E" w14:textId="05AD8B01" w:rsidR="00C92EB2" w:rsidRPr="00F24FB6" w:rsidRDefault="00F24FB6" w:rsidP="00C92EB2">
      <w:pPr>
        <w:numPr>
          <w:ilvl w:val="1"/>
          <w:numId w:val="25"/>
        </w:numPr>
        <w:spacing w:after="0"/>
        <w:ind w:left="0" w:firstLine="709"/>
        <w:rPr>
          <w:rFonts w:eastAsia="Calibri"/>
          <w:lang w:eastAsia="en-US"/>
        </w:rPr>
      </w:pPr>
      <w:r>
        <w:t xml:space="preserve">Мы </w:t>
      </w:r>
      <w:r w:rsidRPr="00991F49">
        <w:t xml:space="preserve">согласны поставить товары (выполнить работы, оказать услуги) в соответствии с требованиями извещения и на условиях, </w:t>
      </w:r>
      <w:r w:rsidRPr="00991F49">
        <w:rPr>
          <w:rFonts w:eastAsia="Calibri"/>
          <w:lang w:eastAsia="en-US"/>
        </w:rPr>
        <w:t xml:space="preserve">которые мы представили в настоящей заявке на участие в запросе котировок. </w:t>
      </w:r>
      <w:r w:rsidRPr="00991F49">
        <w:rPr>
          <w:rFonts w:eastAsia="Calibri"/>
          <w:bCs/>
          <w:lang w:eastAsia="en-US"/>
        </w:rPr>
        <w:t>Ценовое предложение подано нами на электронной торговой площадке.</w:t>
      </w:r>
    </w:p>
    <w:p w14:paraId="3AD370DF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>К настоящей заявке на участие в запросе котировок прилагаются следующие документы: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847"/>
        <w:gridCol w:w="1610"/>
        <w:gridCol w:w="1508"/>
      </w:tblGrid>
      <w:tr w:rsidR="00C92EB2" w14:paraId="28D66395" w14:textId="77777777" w:rsidTr="00C92EB2">
        <w:trPr>
          <w:trHeight w:val="507"/>
          <w:tblHeader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DE1BE" w14:textId="77777777" w:rsidR="00C92EB2" w:rsidRDefault="00C92EB2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A21D9" w14:textId="77777777" w:rsidR="00C92EB2" w:rsidRDefault="00C92EB2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Наименование документов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143EB" w14:textId="77777777" w:rsidR="00C92EB2" w:rsidRDefault="00C92EB2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Страницы с __ по __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77027" w14:textId="77777777" w:rsidR="00C92EB2" w:rsidRDefault="00C92EB2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Количество страниц</w:t>
            </w:r>
          </w:p>
        </w:tc>
      </w:tr>
      <w:tr w:rsidR="00C92EB2" w14:paraId="2B8DA5E5" w14:textId="77777777" w:rsidTr="00C92EB2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715AF" w14:textId="77777777" w:rsidR="00C92EB2" w:rsidRDefault="00C92EB2">
            <w:pPr>
              <w:ind w:left="227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AA25" w14:textId="77777777" w:rsidR="00C92EB2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49E6" w14:textId="77777777" w:rsidR="00C92EB2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ACB15" w14:textId="77777777" w:rsidR="00C92EB2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92EB2" w14:paraId="60461AAD" w14:textId="77777777" w:rsidTr="00C92EB2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1FDAE" w14:textId="77777777" w:rsidR="00C92EB2" w:rsidRDefault="00C92EB2">
            <w:pPr>
              <w:ind w:left="227"/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04F4" w14:textId="77777777" w:rsidR="00C92EB2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F183" w14:textId="77777777" w:rsidR="00C92EB2" w:rsidRDefault="00C92EB2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0583" w14:textId="77777777" w:rsidR="00C92EB2" w:rsidRDefault="00C92EB2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C92EB2" w14:paraId="24613EBA" w14:textId="77777777" w:rsidTr="00C92EB2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A3F80" w14:textId="77777777" w:rsidR="00C92EB2" w:rsidRDefault="00C92EB2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1DD6" w14:textId="77777777" w:rsidR="00C92EB2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A330" w14:textId="77777777" w:rsidR="00C92EB2" w:rsidRDefault="00C92EB2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D396F" w14:textId="77777777" w:rsidR="00C92EB2" w:rsidRDefault="00C92EB2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C92EB2" w14:paraId="304A9EF4" w14:textId="77777777" w:rsidTr="00C92EB2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03286" w14:textId="77777777" w:rsidR="00C92EB2" w:rsidRDefault="00C92EB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F0710" w14:textId="77777777" w:rsidR="00C92EB2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 листов: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B61F" w14:textId="77777777" w:rsidR="00C92EB2" w:rsidRDefault="00C92EB2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9DC6" w14:textId="77777777" w:rsidR="00C92EB2" w:rsidRDefault="00C92EB2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39C0D14E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  <w:rPr>
          <w:rFonts w:ascii="Calibri" w:eastAsiaTheme="minorHAnsi" w:hAnsi="Calibri"/>
          <w:sz w:val="22"/>
          <w:szCs w:val="22"/>
          <w:lang w:eastAsia="en-US"/>
        </w:rPr>
      </w:pPr>
      <w:r>
        <w:t>Настоящим гарантируем достоверность представленной нами в заявке на участие в запросе котировок информации и подтверждаем право Организатора, не противоречащее требованию формирования равных для всех Участников запроса котировок условий, запрашивать у нас, в уполномоченных органах власти и у упомянутых в нашей заявке на участие в запросе котировок юридических лиц информацию, уточняющую представленные нами в ней сведения.</w:t>
      </w:r>
    </w:p>
    <w:p w14:paraId="352A6EEF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>Настоящей заявкой на участие в запросе котировок сообщаем, что в отношении _______________________________ (наименование Участника запроса котировок)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сведения в реестре недобросовестных поставщиков отсутствуют, а также отсутствует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года).</w:t>
      </w:r>
    </w:p>
    <w:p w14:paraId="37EE993F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14:paraId="5779D83B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lastRenderedPageBreak/>
        <w:t>В случае, если наши предложения будут признаны лучшими, мы берем на себя обязательства подписать договор с______________ (указывается наименование Организатора) на выполнение работ в соответствии с требованиями извещения и условиями наших предложений.</w:t>
      </w:r>
    </w:p>
    <w:p w14:paraId="7869412C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>В случае если наши предложения будут лучшими после предложений победителя запроса котировок, а победитель запроса котировок будет признан уклонившимся от заключения договора, мы обязуемся подписать данный договор на выполнение работ в соответствии с требованиями документации и условиями нашего предложения.</w:t>
      </w:r>
    </w:p>
    <w:p w14:paraId="78F62AD8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>Также подтверждаем, что мы извещены о включении сведений о _____________________________________ (наименование Участника запроса котировок) в Реестр недобросовестных поставщиков в случае уклонения нами от заключения договора.</w:t>
      </w:r>
    </w:p>
    <w:p w14:paraId="16D69609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запроса котировок просим сообщать указанному уполномоченному лицу.</w:t>
      </w:r>
    </w:p>
    <w:p w14:paraId="41468A98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>Корреспонденцию в наш адрес просим направлять по адресу: ____________________________________________________________________</w:t>
      </w:r>
    </w:p>
    <w:p w14:paraId="4A3FD351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 xml:space="preserve">Настоящая заявка на участие в запросе котировок действительна до момента заключения договора с победителем запроса котировок. </w:t>
      </w:r>
    </w:p>
    <w:p w14:paraId="0D9AAC10" w14:textId="77777777" w:rsidR="00C92EB2" w:rsidRDefault="00C92EB2" w:rsidP="00C92EB2">
      <w:pPr>
        <w:ind w:left="709"/>
      </w:pPr>
    </w:p>
    <w:p w14:paraId="01C788EE" w14:textId="77777777" w:rsidR="00C92EB2" w:rsidRDefault="00C92EB2" w:rsidP="00C92EB2">
      <w:r>
        <w:rPr>
          <w:vertAlign w:val="superscript"/>
        </w:rPr>
        <w:t xml:space="preserve">_____________________________________                                                                 ______________________ </w:t>
      </w:r>
      <w:r>
        <w:t>(Фамилия И.О.)</w:t>
      </w:r>
    </w:p>
    <w:p w14:paraId="5EDCBEE4" w14:textId="77777777" w:rsidR="00C92EB2" w:rsidRDefault="00C92EB2" w:rsidP="00C92EB2">
      <w:pPr>
        <w:rPr>
          <w:vertAlign w:val="superscript"/>
        </w:rPr>
      </w:pPr>
      <w:r>
        <w:rPr>
          <w:vertAlign w:val="superscript"/>
        </w:rPr>
        <w:t>                       (должность)                                                                                                             (подпись)</w:t>
      </w:r>
    </w:p>
    <w:p w14:paraId="55942604" w14:textId="77777777" w:rsidR="00C92EB2" w:rsidRDefault="00C92EB2" w:rsidP="00C92EB2">
      <w:pPr>
        <w:ind w:firstLine="720"/>
        <w:rPr>
          <w:vertAlign w:val="superscript"/>
        </w:rPr>
      </w:pPr>
    </w:p>
    <w:p w14:paraId="2F835B98" w14:textId="77777777" w:rsidR="00C92EB2" w:rsidRDefault="00C92EB2" w:rsidP="00C92EB2">
      <w:r>
        <w:t>М.П.</w:t>
      </w:r>
    </w:p>
    <w:p w14:paraId="2933113D" w14:textId="77777777" w:rsidR="005C6B96" w:rsidRDefault="005C6B96" w:rsidP="00C92EB2"/>
    <w:p w14:paraId="27291486" w14:textId="77777777" w:rsidR="005C6B96" w:rsidRDefault="005C6B96" w:rsidP="00C92EB2"/>
    <w:p w14:paraId="6E051778" w14:textId="77777777" w:rsidR="005C6B96" w:rsidRDefault="005C6B96" w:rsidP="00C92EB2"/>
    <w:p w14:paraId="546238AD" w14:textId="77777777" w:rsidR="005C6B96" w:rsidRDefault="005C6B96" w:rsidP="00C92EB2"/>
    <w:p w14:paraId="572515D8" w14:textId="77777777" w:rsidR="005C6B96" w:rsidRDefault="005C6B96" w:rsidP="00C92EB2"/>
    <w:p w14:paraId="44C3E6DF" w14:textId="77777777" w:rsidR="005C6B96" w:rsidRDefault="005C6B96" w:rsidP="00C92EB2"/>
    <w:p w14:paraId="2A7CC5F7" w14:textId="77777777" w:rsidR="005C6B96" w:rsidRDefault="005C6B96" w:rsidP="00C92EB2"/>
    <w:p w14:paraId="0FC35D1D" w14:textId="77777777" w:rsidR="005C6B96" w:rsidRDefault="005C6B96" w:rsidP="00C92EB2"/>
    <w:p w14:paraId="54D7E6D8" w14:textId="77777777" w:rsidR="005C6B96" w:rsidRDefault="005C6B96" w:rsidP="00C92EB2"/>
    <w:p w14:paraId="79BFC6FB" w14:textId="77777777" w:rsidR="005C6B96" w:rsidRDefault="005C6B96" w:rsidP="00C92EB2"/>
    <w:p w14:paraId="4D417535" w14:textId="77777777" w:rsidR="005C6B96" w:rsidRDefault="005C6B96" w:rsidP="00C92EB2"/>
    <w:p w14:paraId="633A4CFE" w14:textId="77777777" w:rsidR="005C6B96" w:rsidRDefault="005C6B96" w:rsidP="00C92EB2"/>
    <w:p w14:paraId="4EA884D7" w14:textId="77777777" w:rsidR="005C6B96" w:rsidRDefault="005C6B96" w:rsidP="00C92EB2"/>
    <w:p w14:paraId="31FCFA68" w14:textId="77777777" w:rsidR="005C6B96" w:rsidRDefault="005C6B96" w:rsidP="00C92EB2"/>
    <w:p w14:paraId="511F3A80" w14:textId="77777777" w:rsidR="005C6B96" w:rsidRDefault="005C6B96" w:rsidP="00C92EB2"/>
    <w:p w14:paraId="36142EB8" w14:textId="77777777" w:rsidR="005C6B96" w:rsidRDefault="005C6B96" w:rsidP="00C92EB2"/>
    <w:p w14:paraId="3F512A1A" w14:textId="77777777" w:rsidR="005C6B96" w:rsidRDefault="005C6B96" w:rsidP="00C92EB2"/>
    <w:p w14:paraId="27C8F872" w14:textId="77777777" w:rsidR="005C6B96" w:rsidRDefault="005C6B96" w:rsidP="00C92EB2"/>
    <w:p w14:paraId="14485767" w14:textId="77777777" w:rsidR="00177B72" w:rsidRDefault="00177B72" w:rsidP="00C92EB2"/>
    <w:p w14:paraId="364DB74D" w14:textId="77777777" w:rsidR="00177B72" w:rsidRDefault="00177B72" w:rsidP="00C92EB2"/>
    <w:p w14:paraId="5E7DD73E" w14:textId="77777777" w:rsidR="00177B72" w:rsidRDefault="00177B72" w:rsidP="00C92EB2"/>
    <w:p w14:paraId="1CB7504C" w14:textId="77777777" w:rsidR="00177B72" w:rsidRDefault="00177B72" w:rsidP="00C92EB2"/>
    <w:p w14:paraId="63EFEE73" w14:textId="77777777" w:rsidR="005C6B96" w:rsidRDefault="005C6B96" w:rsidP="00C92EB2"/>
    <w:p w14:paraId="181A957E" w14:textId="77777777" w:rsidR="005E36F2" w:rsidRDefault="005E36F2" w:rsidP="00C92EB2"/>
    <w:p w14:paraId="4EE5BD97" w14:textId="77777777" w:rsidR="005E36F2" w:rsidRDefault="005E36F2" w:rsidP="00C92EB2"/>
    <w:p w14:paraId="5EA73A3F" w14:textId="77777777" w:rsidR="005E36F2" w:rsidRDefault="005E36F2" w:rsidP="00C92EB2"/>
    <w:p w14:paraId="4A03E573" w14:textId="41C563FB" w:rsidR="00426C3E" w:rsidRDefault="00A94E2D" w:rsidP="00A94E2D">
      <w:pPr>
        <w:spacing w:after="0" w:line="276" w:lineRule="auto"/>
        <w:jc w:val="center"/>
      </w:pPr>
      <w:r>
        <w:rPr>
          <w:rFonts w:eastAsia="Calibri"/>
          <w:i/>
          <w:sz w:val="20"/>
        </w:rPr>
        <w:lastRenderedPageBreak/>
        <w:t xml:space="preserve">                                                                   </w:t>
      </w:r>
      <w:r w:rsidR="00426C3E">
        <w:t xml:space="preserve">Приложение 1 </w:t>
      </w:r>
    </w:p>
    <w:p w14:paraId="676A6C8B" w14:textId="38C9F1DB" w:rsidR="00A94E2D" w:rsidRDefault="00A94E2D" w:rsidP="00A94E2D">
      <w:pPr>
        <w:tabs>
          <w:tab w:val="left" w:pos="0"/>
        </w:tabs>
        <w:spacing w:after="0"/>
        <w:jc w:val="center"/>
      </w:pPr>
      <w:r>
        <w:t xml:space="preserve">                                                                                                     к Заявке </w:t>
      </w:r>
      <w:r w:rsidR="00426C3E">
        <w:t xml:space="preserve">на участие в запросе котировок </w:t>
      </w:r>
    </w:p>
    <w:p w14:paraId="613072E5" w14:textId="792471E3" w:rsidR="00A94E2D" w:rsidRPr="00A94E2D" w:rsidRDefault="00A94E2D" w:rsidP="00A94E2D">
      <w:pPr>
        <w:tabs>
          <w:tab w:val="left" w:pos="0"/>
        </w:tabs>
        <w:spacing w:after="0"/>
        <w:jc w:val="center"/>
      </w:pPr>
      <w:r>
        <w:t xml:space="preserve">                                                                                 № </w:t>
      </w:r>
      <w:r w:rsidR="005E36F2" w:rsidRPr="005E36F2">
        <w:t>ЗКэ_2_0000</w:t>
      </w:r>
      <w:r w:rsidR="001A7D2A">
        <w:t>212</w:t>
      </w:r>
      <w:r w:rsidR="005E36F2" w:rsidRPr="005E36F2">
        <w:t>_2018_АО</w:t>
      </w:r>
    </w:p>
    <w:p w14:paraId="45C0DE83" w14:textId="77777777" w:rsidR="00426C3E" w:rsidRPr="009B2B3E" w:rsidRDefault="00426C3E" w:rsidP="00426C3E">
      <w:pPr>
        <w:spacing w:after="0"/>
        <w:ind w:firstLine="709"/>
        <w:contextualSpacing/>
        <w:jc w:val="right"/>
        <w:rPr>
          <w:b/>
        </w:rPr>
      </w:pPr>
    </w:p>
    <w:p w14:paraId="13252494" w14:textId="4267430E" w:rsidR="00426C3E" w:rsidRPr="009B2B3E" w:rsidRDefault="00426C3E" w:rsidP="00426C3E">
      <w:pPr>
        <w:spacing w:after="0"/>
        <w:contextualSpacing/>
        <w:jc w:val="center"/>
        <w:rPr>
          <w:b/>
        </w:rPr>
      </w:pPr>
      <w:r w:rsidRPr="009B2B3E">
        <w:rPr>
          <w:b/>
        </w:rPr>
        <w:t xml:space="preserve">Форма </w:t>
      </w:r>
      <w:r>
        <w:rPr>
          <w:b/>
        </w:rPr>
        <w:t>2</w:t>
      </w:r>
      <w:r w:rsidRPr="009B2B3E">
        <w:rPr>
          <w:b/>
        </w:rPr>
        <w:t>. ТЕХНИЧЕСКОЕ ПРЕДЛОЖЕНИЕ</w:t>
      </w:r>
    </w:p>
    <w:p w14:paraId="12F90534" w14:textId="77777777" w:rsidR="00426C3E" w:rsidRPr="009B2B3E" w:rsidRDefault="00426C3E" w:rsidP="00426C3E">
      <w:pPr>
        <w:spacing w:after="0"/>
        <w:contextualSpacing/>
        <w:jc w:val="center"/>
        <w:rPr>
          <w:b/>
        </w:rPr>
      </w:pPr>
    </w:p>
    <w:p w14:paraId="764961A5" w14:textId="77777777" w:rsidR="00426C3E" w:rsidRPr="009B2B3E" w:rsidRDefault="00426C3E" w:rsidP="00426C3E">
      <w:pPr>
        <w:spacing w:after="0"/>
        <w:contextualSpacing/>
        <w:jc w:val="center"/>
        <w:rPr>
          <w:b/>
        </w:rPr>
      </w:pPr>
    </w:p>
    <w:p w14:paraId="7833FB43" w14:textId="77777777" w:rsidR="00426C3E" w:rsidRPr="009B2B3E" w:rsidRDefault="00426C3E" w:rsidP="00426C3E">
      <w:pPr>
        <w:spacing w:after="0"/>
        <w:contextualSpacing/>
        <w:jc w:val="center"/>
        <w:rPr>
          <w:i/>
        </w:rPr>
      </w:pPr>
      <w:r w:rsidRPr="009B2B3E">
        <w:rPr>
          <w:i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Техническому заданию.  </w:t>
      </w:r>
    </w:p>
    <w:p w14:paraId="7D3B3126" w14:textId="3C06EB43" w:rsidR="00426C3E" w:rsidRDefault="00426C3E" w:rsidP="00426C3E">
      <w:pPr>
        <w:spacing w:after="0"/>
        <w:contextualSpacing/>
        <w:jc w:val="center"/>
        <w:rPr>
          <w:i/>
        </w:rPr>
      </w:pPr>
      <w:r w:rsidRPr="009B2B3E">
        <w:rPr>
          <w:i/>
        </w:rPr>
        <w:t>Обращаем внимание, что данное предложение предоставляется в составе заявки участника и в случае несоответствия технического предложения участника Техническому заданию, заявка отклоняется.</w:t>
      </w:r>
      <w:r>
        <w:rPr>
          <w:i/>
        </w:rPr>
        <w:t xml:space="preserve">   </w:t>
      </w:r>
    </w:p>
    <w:p w14:paraId="62D969BA" w14:textId="77777777" w:rsidR="00426C3E" w:rsidRDefault="00426C3E" w:rsidP="00426C3E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49B9E634" w14:textId="77777777" w:rsidR="00426C3E" w:rsidRDefault="00426C3E" w:rsidP="00426C3E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7BC1265D" w14:textId="77777777" w:rsidR="00426C3E" w:rsidRPr="005F2B57" w:rsidRDefault="00426C3E" w:rsidP="00426C3E">
      <w:pPr>
        <w:pStyle w:val="74"/>
        <w:shd w:val="clear" w:color="auto" w:fill="auto"/>
        <w:tabs>
          <w:tab w:val="left" w:pos="1094"/>
        </w:tabs>
        <w:spacing w:before="0" w:line="240" w:lineRule="auto"/>
        <w:ind w:right="20" w:firstLine="709"/>
        <w:jc w:val="both"/>
        <w:rPr>
          <w:i/>
          <w:color w:val="000000" w:themeColor="text1"/>
          <w:sz w:val="24"/>
          <w:szCs w:val="24"/>
        </w:rPr>
      </w:pPr>
      <w:r w:rsidRPr="005F2B57">
        <w:rPr>
          <w:i/>
          <w:color w:val="000000" w:themeColor="text1"/>
          <w:sz w:val="24"/>
          <w:szCs w:val="24"/>
        </w:rPr>
        <w:t xml:space="preserve">Описание участниками закупки </w:t>
      </w:r>
      <w:r>
        <w:rPr>
          <w:i/>
          <w:color w:val="000000" w:themeColor="text1"/>
          <w:sz w:val="24"/>
          <w:szCs w:val="24"/>
        </w:rPr>
        <w:t>предмета</w:t>
      </w:r>
      <w:r w:rsidRPr="005F2B57">
        <w:rPr>
          <w:i/>
          <w:color w:val="000000" w:themeColor="text1"/>
          <w:sz w:val="24"/>
          <w:szCs w:val="24"/>
        </w:rPr>
        <w:t xml:space="preserve"> закупки, в том числе: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заказчика, осуществляется в соответствии с требованиями к предмету договора, указанными в документации.</w:t>
      </w:r>
    </w:p>
    <w:p w14:paraId="3BE9B6F2" w14:textId="77777777" w:rsidR="00426C3E" w:rsidRPr="005F2B57" w:rsidRDefault="00426C3E" w:rsidP="00426C3E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>При подготовке предложения участником указываются сведения  в соответствии с данными, которые указаны в разделе «Техническо</w:t>
      </w:r>
      <w:r w:rsidRPr="005F2B57">
        <w:rPr>
          <w:i/>
          <w:lang w:eastAsia="x-none"/>
        </w:rPr>
        <w:t>е</w:t>
      </w:r>
      <w:r w:rsidRPr="005F2B57">
        <w:rPr>
          <w:i/>
          <w:lang w:val="x-none" w:eastAsia="x-none"/>
        </w:rPr>
        <w:t xml:space="preserve"> задани</w:t>
      </w:r>
      <w:r w:rsidRPr="005F2B57">
        <w:rPr>
          <w:i/>
          <w:lang w:eastAsia="x-none"/>
        </w:rPr>
        <w:t>е</w:t>
      </w:r>
      <w:r w:rsidRPr="005F2B57">
        <w:rPr>
          <w:i/>
          <w:lang w:val="x-none" w:eastAsia="x-none"/>
        </w:rPr>
        <w:t>»</w:t>
      </w:r>
      <w:r w:rsidRPr="005F2B57"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 xml:space="preserve">с учетом следующих положений: </w:t>
      </w:r>
    </w:p>
    <w:p w14:paraId="101C30D1" w14:textId="77777777" w:rsidR="00426C3E" w:rsidRPr="005F2B57" w:rsidRDefault="00426C3E" w:rsidP="00426C3E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>-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</w:t>
      </w:r>
      <w:r w:rsidRPr="005F2B57">
        <w:rPr>
          <w:i/>
          <w:lang w:eastAsia="x-none"/>
        </w:rPr>
        <w:t xml:space="preserve"> «включительно»</w:t>
      </w:r>
      <w:r w:rsidRPr="005F2B57">
        <w:rPr>
          <w:i/>
          <w:lang w:val="x-none" w:eastAsia="x-none"/>
        </w:rPr>
        <w:t xml:space="preserve">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14:paraId="24897FAB" w14:textId="77777777" w:rsidR="00426C3E" w:rsidRPr="005F2B57" w:rsidRDefault="00426C3E" w:rsidP="00426C3E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 xml:space="preserve">-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«Техническое задание»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    параметров)     в     соответствии     с     обозначениями, установленными в разделе «Техническое задание» документации. Заявки, поданные с нарушением данных требований, признаются не соответствующими требованиям установленным </w:t>
      </w:r>
      <w:r>
        <w:rPr>
          <w:i/>
          <w:lang w:val="x-none" w:eastAsia="x-none"/>
        </w:rPr>
        <w:t>документацией и будут отклонены;</w:t>
      </w:r>
    </w:p>
    <w:p w14:paraId="49F3905F" w14:textId="77777777" w:rsidR="00426C3E" w:rsidRPr="005F2B57" w:rsidRDefault="00426C3E" w:rsidP="00426C3E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 xml:space="preserve">-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</w:t>
      </w:r>
      <w:r w:rsidRPr="005F2B57">
        <w:rPr>
          <w:i/>
          <w:lang w:val="x-none" w:eastAsia="x-none"/>
        </w:rPr>
        <w:lastRenderedPageBreak/>
        <w:t>означает меньше 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</w:t>
      </w:r>
      <w:r w:rsidRPr="005F2B57">
        <w:rPr>
          <w:i/>
          <w:lang w:eastAsia="x-none"/>
        </w:rPr>
        <w:t xml:space="preserve"> «от»</w:t>
      </w:r>
      <w:r w:rsidRPr="005F2B57">
        <w:rPr>
          <w:i/>
          <w:lang w:val="x-none" w:eastAsia="x-none"/>
        </w:rPr>
        <w:t xml:space="preserve"> означает более установленного значения и не включает крайнее минимальное значение.</w:t>
      </w:r>
    </w:p>
    <w:p w14:paraId="1FF670C5" w14:textId="77777777" w:rsidR="00426C3E" w:rsidRPr="005F2B57" w:rsidRDefault="00426C3E" w:rsidP="00426C3E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>Температурные диапазоны, например, «от -50 до +70°С»</w:t>
      </w:r>
      <w:r w:rsidRPr="005F2B57">
        <w:rPr>
          <w:i/>
          <w:lang w:eastAsia="x-none"/>
        </w:rPr>
        <w:t>, «-50 - +70»</w:t>
      </w:r>
      <w:r w:rsidRPr="005F2B57">
        <w:rPr>
          <w:i/>
          <w:lang w:val="x-none" w:eastAsia="x-none"/>
        </w:rPr>
        <w:t xml:space="preserve"> являются точными характеристиками, т.е. значениями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14:paraId="4C50EA64" w14:textId="77777777" w:rsidR="00426C3E" w:rsidRPr="009B2B3E" w:rsidRDefault="00426C3E" w:rsidP="00426C3E">
      <w:pPr>
        <w:pStyle w:val="74"/>
        <w:keepNext/>
        <w:keepLines/>
        <w:shd w:val="clear" w:color="auto" w:fill="auto"/>
        <w:tabs>
          <w:tab w:val="left" w:pos="1075"/>
        </w:tabs>
        <w:spacing w:before="0" w:line="240" w:lineRule="auto"/>
        <w:ind w:right="20" w:firstLine="709"/>
        <w:jc w:val="both"/>
        <w:rPr>
          <w:i/>
          <w:sz w:val="28"/>
          <w:szCs w:val="28"/>
        </w:rPr>
      </w:pPr>
      <w:r w:rsidRPr="005F2B57">
        <w:rPr>
          <w:i/>
          <w:sz w:val="24"/>
          <w:szCs w:val="24"/>
          <w:lang w:val="x-none" w:eastAsia="x-none"/>
        </w:rPr>
        <w:t>Слова «должен(на)», «должен(на) быть…», «должен(на) иметь…», «должен(на) использоваться…» и т.д. обозначают требование Заказчика и не должны присутствовать в заявке участника закупки</w:t>
      </w:r>
      <w:r w:rsidRPr="009B2B3E">
        <w:rPr>
          <w:i/>
          <w:sz w:val="28"/>
          <w:szCs w:val="28"/>
          <w:lang w:val="x-none" w:eastAsia="x-none"/>
        </w:rPr>
        <w:t>.</w:t>
      </w:r>
    </w:p>
    <w:p w14:paraId="573CDA57" w14:textId="77777777" w:rsidR="00426C3E" w:rsidRDefault="00426C3E" w:rsidP="00426C3E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5491178B" w14:textId="77777777" w:rsidR="00426C3E" w:rsidRDefault="00426C3E" w:rsidP="00426C3E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5D410477" w14:textId="77777777" w:rsidR="00426C3E" w:rsidRDefault="00426C3E" w:rsidP="00426C3E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22552253" w14:textId="77777777" w:rsidR="00426C3E" w:rsidRDefault="00426C3E" w:rsidP="00426C3E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1C5C34D3" w14:textId="092AC517" w:rsidR="00426C3E" w:rsidRDefault="00426C3E">
      <w:pPr>
        <w:spacing w:after="0"/>
        <w:jc w:val="left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br w:type="page"/>
      </w:r>
    </w:p>
    <w:p w14:paraId="48D7B597" w14:textId="77777777" w:rsidR="002513D5" w:rsidRDefault="002513D5">
      <w:pPr>
        <w:spacing w:after="0"/>
        <w:jc w:val="left"/>
        <w:rPr>
          <w:rFonts w:eastAsia="Calibri"/>
          <w:i/>
          <w:sz w:val="20"/>
        </w:rPr>
      </w:pPr>
    </w:p>
    <w:p w14:paraId="61AF1B93" w14:textId="2954CC60" w:rsidR="0050335A" w:rsidRPr="009B17CC" w:rsidRDefault="0050335A" w:rsidP="0050335A">
      <w:pPr>
        <w:jc w:val="center"/>
        <w:rPr>
          <w:b/>
        </w:rPr>
      </w:pPr>
      <w:r w:rsidRPr="002639F9">
        <w:rPr>
          <w:b/>
        </w:rPr>
        <w:t xml:space="preserve">Форма </w:t>
      </w:r>
      <w:r w:rsidR="00426C3E">
        <w:rPr>
          <w:b/>
        </w:rPr>
        <w:t>3</w:t>
      </w:r>
      <w:r w:rsidRPr="002639F9">
        <w:rPr>
          <w:b/>
        </w:rPr>
        <w:t xml:space="preserve">. </w:t>
      </w:r>
      <w:r w:rsidR="009B17CC" w:rsidRPr="009B17CC">
        <w:rPr>
          <w:b/>
        </w:rPr>
        <w:t xml:space="preserve">ДЕКЛАРАЦИЯ О СООТВЕТСТВИИ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К СУБЪЕКТАМ МАЛОГО И СРЕДНЕГО ПРЕДПРИНИМАТЕЛЬСТВА </w:t>
      </w:r>
    </w:p>
    <w:p w14:paraId="15C1C67F" w14:textId="77777777"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14:paraId="45E8C5C9" w14:textId="77777777"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F88D15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14:paraId="13492909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14:paraId="78B7FFE7" w14:textId="77777777" w:rsidR="0050335A" w:rsidRPr="00645FB0" w:rsidRDefault="0050335A" w:rsidP="0050335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4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</w:p>
    <w:p w14:paraId="45E1459E" w14:textId="77777777" w:rsidR="0050335A" w:rsidRPr="00D1576A" w:rsidRDefault="0050335A" w:rsidP="005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14:paraId="6E388C3F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14:paraId="0A694287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14:paraId="0329EF6B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14:paraId="7AD27C16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14:paraId="77EF5C3D" w14:textId="77777777" w:rsidR="0050335A" w:rsidRPr="00D1576A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D1576A">
        <w:rPr>
          <w:rFonts w:ascii="Times New Roman" w:hAnsi="Times New Roman" w:cs="Times New Roman"/>
          <w:sz w:val="24"/>
          <w:szCs w:val="24"/>
        </w:rPr>
        <w:t>:</w:t>
      </w:r>
    </w:p>
    <w:p w14:paraId="34B297DB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42788499" w14:textId="77777777"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3505"/>
        <w:gridCol w:w="2066"/>
        <w:gridCol w:w="1592"/>
        <w:gridCol w:w="2012"/>
      </w:tblGrid>
      <w:tr w:rsidR="001C5524" w:rsidRPr="00E919CE" w14:paraId="27D70480" w14:textId="77777777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3CBD5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F7395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206B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8E1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03AE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919CE" w14:paraId="1FA6CEA6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79D" w14:textId="784BB246" w:rsidR="001C5524" w:rsidRPr="00E919CE" w:rsidRDefault="001C5524" w:rsidP="00874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CF6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592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C46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3C5E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919CE" w14:paraId="0B32DDE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A6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E4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208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E2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5E344DE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DA6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E03" w14:textId="0B032E9B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ответственностью, процентов</w:t>
            </w:r>
          </w:p>
          <w:p w14:paraId="34D4FA33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399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F2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6C501278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FC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FD4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078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0E8AC98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6E7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BD0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20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74B1E7E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A7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AF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5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"Об инновационном центре "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934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6E96518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48A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717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99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(нет)</w:t>
            </w:r>
          </w:p>
        </w:tc>
      </w:tr>
      <w:tr w:rsidR="001C5524" w:rsidRPr="00E919CE" w14:paraId="096854C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21D1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35ADF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1CA1F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3C812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F5F50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человек (за предшествующий календарный год)</w:t>
            </w:r>
          </w:p>
        </w:tc>
      </w:tr>
      <w:tr w:rsidR="001C5524" w:rsidRPr="00E919CE" w14:paraId="360071B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A4D63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8DAF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3275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до 15 -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8873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8685" w14:textId="77777777" w:rsidR="001C5524" w:rsidRPr="00E919CE" w:rsidRDefault="001C5524" w:rsidP="00DA0222"/>
        </w:tc>
      </w:tr>
      <w:tr w:rsidR="001C5524" w:rsidRPr="00E919CE" w14:paraId="1BD63C2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815D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A72B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14:paraId="40E04E6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D3A95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D4C8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EC9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в млн. рублей (за предшествующий календарный год)</w:t>
            </w:r>
          </w:p>
        </w:tc>
      </w:tr>
      <w:tr w:rsidR="001C5524" w:rsidRPr="00E919CE" w14:paraId="7ACC7A81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F2746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26041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35D7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120 в год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4FBB0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872E5" w14:textId="77777777" w:rsidR="001C5524" w:rsidRPr="00E919CE" w:rsidRDefault="001C5524" w:rsidP="00DA0222"/>
        </w:tc>
      </w:tr>
      <w:tr w:rsidR="001C5524" w:rsidRPr="00E919CE" w14:paraId="6BE6619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935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AD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CFA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14:paraId="7E0F007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889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5F58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  <w:p w14:paraId="0F08C04A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869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14:paraId="09852E6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9F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AA34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 товарах, работах, услугах с указанием кодов </w:t>
            </w:r>
            <w:hyperlink r:id="rId19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0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  <w:p w14:paraId="16724816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3A8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заполнению</w:t>
            </w:r>
          </w:p>
        </w:tc>
      </w:tr>
      <w:tr w:rsidR="001C5524" w:rsidRPr="00E919CE" w14:paraId="361D467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A9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0E1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  <w:p w14:paraId="3FF3ADA4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479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145DEE1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42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4DEF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  <w:p w14:paraId="6EEBC740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4F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6F29097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1C5524" w:rsidRPr="00E919CE" w14:paraId="3CA4E1D5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458A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C626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  <w:p w14:paraId="5B4384BB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7ED79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0A6E183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1C5524" w:rsidRPr="00E919CE" w14:paraId="7D7A5A2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840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6CE9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  <w:p w14:paraId="3EF81038" w14:textId="77777777" w:rsidR="00D352AC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30B8F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F574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3E89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F436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919CE" w14:paraId="046856F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174C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58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закупках товаров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лиц" и "</w:t>
            </w:r>
            <w:hyperlink r:id="rId24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13D2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</w:tbl>
    <w:p w14:paraId="31DC8544" w14:textId="77777777"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3F14523" w14:textId="77777777"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14:paraId="09F63BD7" w14:textId="77777777"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14:paraId="46625EC7" w14:textId="77777777"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14:paraId="46DAD08F" w14:textId="77777777"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14:paraId="537FD6BD" w14:textId="77777777" w:rsidR="0050335A" w:rsidRDefault="0050335A" w:rsidP="0050335A"/>
    <w:p w14:paraId="6A5DF3DD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31615202" w14:textId="77777777" w:rsidR="001C552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7D93DFB4" w14:textId="77777777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14:paraId="2CF9F973" w14:textId="77777777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Пункты 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7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14:paraId="0CE36A67" w14:textId="77777777" w:rsidR="0050335A" w:rsidRPr="00D1576A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подпунктах "в"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"д" пункта 1 части 1.1 статьи 4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  <w:r w:rsidR="00D601BE">
        <w:rPr>
          <w:rFonts w:ascii="Times New Roman" w:hAnsi="Times New Roman" w:cs="Times New Roman"/>
          <w:sz w:val="24"/>
          <w:szCs w:val="24"/>
        </w:rPr>
        <w:br w:type="page"/>
      </w:r>
    </w:p>
    <w:p w14:paraId="0B7598AF" w14:textId="77777777" w:rsidR="006D0902" w:rsidRPr="00F36D05" w:rsidRDefault="0016688F" w:rsidP="006D0902">
      <w:pPr>
        <w:pStyle w:val="1"/>
        <w:numPr>
          <w:ilvl w:val="0"/>
          <w:numId w:val="16"/>
        </w:numPr>
        <w:spacing w:before="0" w:after="0"/>
        <w:rPr>
          <w:sz w:val="28"/>
          <w:szCs w:val="28"/>
        </w:rPr>
      </w:pPr>
      <w:bookmarkStart w:id="10" w:name="_Toc527990670"/>
      <w:r w:rsidRPr="007446AB">
        <w:rPr>
          <w:sz w:val="28"/>
          <w:szCs w:val="28"/>
        </w:rPr>
        <w:lastRenderedPageBreak/>
        <w:t>«Проект договора»</w:t>
      </w:r>
      <w:bookmarkEnd w:id="10"/>
    </w:p>
    <w:p w14:paraId="638FC0E0" w14:textId="77777777" w:rsidR="00545419" w:rsidRPr="00900F58" w:rsidRDefault="00545419" w:rsidP="00545419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p w14:paraId="63008C59" w14:textId="77777777" w:rsidR="00A34BEC" w:rsidRDefault="00A34BEC" w:rsidP="009217DF">
      <w:pPr>
        <w:jc w:val="center"/>
        <w:rPr>
          <w:b/>
        </w:rPr>
      </w:pPr>
      <w:bookmarkStart w:id="11" w:name="_Toc351020082"/>
    </w:p>
    <w:p w14:paraId="1BAEB6C7" w14:textId="77777777" w:rsidR="004C49AA" w:rsidRPr="00DF0EC9" w:rsidRDefault="004C49AA" w:rsidP="004C49AA">
      <w:pPr>
        <w:jc w:val="center"/>
      </w:pPr>
      <w:r w:rsidRPr="00DF0EC9">
        <w:rPr>
          <w:caps/>
        </w:rPr>
        <w:t xml:space="preserve">Договор № _________ </w:t>
      </w:r>
    </w:p>
    <w:p w14:paraId="38E71479" w14:textId="187DD8FC" w:rsidR="00493E85" w:rsidRPr="00CE3D86" w:rsidRDefault="00493E85" w:rsidP="00493E85">
      <w:pPr>
        <w:rPr>
          <w:bCs/>
        </w:rPr>
      </w:pPr>
      <w:bookmarkStart w:id="12" w:name="_Toc527990671"/>
      <w:bookmarkEnd w:id="11"/>
      <w:r w:rsidRPr="00CE3D86">
        <w:rPr>
          <w:bCs/>
        </w:rPr>
        <w:t xml:space="preserve">г. Краснокамск                                                                                          </w:t>
      </w:r>
      <w:r w:rsidR="00CD5899">
        <w:rPr>
          <w:bCs/>
        </w:rPr>
        <w:t xml:space="preserve">      </w:t>
      </w:r>
      <w:r w:rsidRPr="00CE3D86">
        <w:rPr>
          <w:bCs/>
        </w:rPr>
        <w:t>« ___» ________ 201__ года</w:t>
      </w:r>
    </w:p>
    <w:p w14:paraId="3D82D26C" w14:textId="77777777" w:rsidR="00493E85" w:rsidRDefault="00493E85" w:rsidP="00493E85"/>
    <w:p w14:paraId="3FD05E94" w14:textId="77777777" w:rsidR="00493E85" w:rsidRPr="00CE3D86" w:rsidRDefault="00493E85" w:rsidP="00493E85">
      <w:r w:rsidRPr="00CE3D86">
        <w:t>Акционерное общество «Гознак» (АО «Гознак»), именуемое в дальнейшем «Покупатель</w:t>
      </w:r>
      <w:r w:rsidRPr="00CE3D86">
        <w:rPr>
          <w:bCs/>
        </w:rPr>
        <w:t>»,</w:t>
      </w:r>
      <w:r w:rsidRPr="00CE3D86">
        <w:t xml:space="preserve"> в лице директора </w:t>
      </w:r>
      <w:proofErr w:type="spellStart"/>
      <w:r w:rsidRPr="00CE3D86">
        <w:t>Краснокамской</w:t>
      </w:r>
      <w:proofErr w:type="spellEnd"/>
      <w:r w:rsidRPr="00CE3D86">
        <w:t xml:space="preserve"> бумажной фабрики – филиала акционерного общества «Гознак» </w:t>
      </w:r>
      <w:proofErr w:type="spellStart"/>
      <w:r w:rsidRPr="00CE3D86">
        <w:t>Биричевского</w:t>
      </w:r>
      <w:proofErr w:type="spellEnd"/>
      <w:r w:rsidRPr="00CE3D86">
        <w:t xml:space="preserve"> Александра Николаевича, действующего на основании доверенности №14Д от 19.05.2016, с одной стороны, и ___________________________________, именуемое в дальнейшем «Поставщик» в лице ____________________________________, действующего на основании Устава, с другой стороны, договорились о нижеследующем:</w:t>
      </w:r>
    </w:p>
    <w:p w14:paraId="3A7D3547" w14:textId="77777777" w:rsidR="00493E85" w:rsidRPr="00CE3D86" w:rsidRDefault="00493E85" w:rsidP="00493E85">
      <w:pPr>
        <w:numPr>
          <w:ilvl w:val="0"/>
          <w:numId w:val="33"/>
        </w:numPr>
        <w:spacing w:after="0"/>
        <w:ind w:left="0"/>
        <w:jc w:val="center"/>
        <w:rPr>
          <w:b/>
        </w:rPr>
      </w:pPr>
      <w:r w:rsidRPr="00CE3D86">
        <w:rPr>
          <w:b/>
        </w:rPr>
        <w:t>ПРЕДМЕТ ДОГОВОРА</w:t>
      </w:r>
    </w:p>
    <w:p w14:paraId="7071AC59" w14:textId="454339BB" w:rsidR="00493E85" w:rsidRPr="00677840" w:rsidRDefault="00493E85" w:rsidP="00493E85">
      <w:pPr>
        <w:numPr>
          <w:ilvl w:val="1"/>
          <w:numId w:val="31"/>
        </w:numPr>
        <w:tabs>
          <w:tab w:val="num" w:pos="1080"/>
        </w:tabs>
        <w:spacing w:after="0"/>
        <w:ind w:left="0" w:firstLine="567"/>
      </w:pPr>
      <w:r>
        <w:t xml:space="preserve">Поставщик обязуется </w:t>
      </w:r>
      <w:r w:rsidRPr="00677840">
        <w:t xml:space="preserve">передать в собственность, а Покупатель принять и оплатить </w:t>
      </w:r>
      <w:r w:rsidR="00750DDA" w:rsidRPr="00750DDA">
        <w:t xml:space="preserve">пленку полиэтиленовую </w:t>
      </w:r>
      <w:r w:rsidRPr="00677840">
        <w:t>(в дальнейшем товар или продукция) в сроки и количестве по заявке Покупателя. Заявка должна быть направлена письменно на факс №___________ или по электронной почте на адрес ________________.</w:t>
      </w:r>
    </w:p>
    <w:p w14:paraId="35B4760C" w14:textId="374654A6" w:rsidR="00DC02D6" w:rsidRDefault="00493E85" w:rsidP="00DC02D6">
      <w:pPr>
        <w:numPr>
          <w:ilvl w:val="1"/>
          <w:numId w:val="31"/>
        </w:numPr>
        <w:tabs>
          <w:tab w:val="num" w:pos="1080"/>
        </w:tabs>
        <w:spacing w:after="0"/>
        <w:ind w:left="0" w:firstLine="540"/>
      </w:pPr>
      <w:r w:rsidRPr="00677840">
        <w:t xml:space="preserve">Количественные и качественные характеристики товара: </w:t>
      </w:r>
    </w:p>
    <w:tbl>
      <w:tblPr>
        <w:tblpPr w:leftFromText="180" w:rightFromText="180" w:vertAnchor="text" w:horzAnchor="margin" w:tblpXSpec="center" w:tblpY="339"/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559"/>
        <w:gridCol w:w="1944"/>
        <w:gridCol w:w="1836"/>
      </w:tblGrid>
      <w:tr w:rsidR="00750DDA" w:rsidRPr="00750DDA" w14:paraId="0E15F560" w14:textId="77777777" w:rsidTr="002D0840">
        <w:trPr>
          <w:trHeight w:val="984"/>
        </w:trPr>
        <w:tc>
          <w:tcPr>
            <w:tcW w:w="562" w:type="dxa"/>
          </w:tcPr>
          <w:p w14:paraId="115A2508" w14:textId="77777777" w:rsidR="00750DDA" w:rsidRPr="00750DDA" w:rsidRDefault="00750DDA" w:rsidP="00750DDA">
            <w:pPr>
              <w:tabs>
                <w:tab w:val="center" w:pos="67"/>
              </w:tabs>
              <w:spacing w:after="0"/>
              <w:ind w:left="379" w:hanging="379"/>
            </w:pPr>
            <w:r w:rsidRPr="00750DDA">
              <w:t>№</w:t>
            </w:r>
          </w:p>
          <w:p w14:paraId="4A4B51E9" w14:textId="77777777" w:rsidR="00750DDA" w:rsidRPr="00750DDA" w:rsidRDefault="00750DDA" w:rsidP="00750DDA">
            <w:pPr>
              <w:tabs>
                <w:tab w:val="center" w:pos="67"/>
              </w:tabs>
              <w:spacing w:after="0"/>
              <w:ind w:left="379" w:hanging="379"/>
            </w:pPr>
            <w:proofErr w:type="gramStart"/>
            <w:r w:rsidRPr="00750DDA">
              <w:t>п</w:t>
            </w:r>
            <w:proofErr w:type="gramEnd"/>
            <w:r w:rsidRPr="00750DDA">
              <w:t>/п</w:t>
            </w:r>
          </w:p>
        </w:tc>
        <w:tc>
          <w:tcPr>
            <w:tcW w:w="4111" w:type="dxa"/>
          </w:tcPr>
          <w:p w14:paraId="469245B7" w14:textId="77777777" w:rsidR="00750DDA" w:rsidRPr="00750DDA" w:rsidRDefault="00750DDA" w:rsidP="00750DDA">
            <w:pPr>
              <w:spacing w:after="0"/>
              <w:jc w:val="center"/>
            </w:pPr>
            <w:r w:rsidRPr="00750DDA">
              <w:t>Наименование товара</w:t>
            </w:r>
          </w:p>
          <w:p w14:paraId="748950CC" w14:textId="77777777" w:rsidR="00750DDA" w:rsidRPr="00750DDA" w:rsidRDefault="00750DDA" w:rsidP="00750DDA">
            <w:pPr>
              <w:spacing w:after="0"/>
              <w:jc w:val="center"/>
            </w:pPr>
          </w:p>
        </w:tc>
        <w:tc>
          <w:tcPr>
            <w:tcW w:w="1559" w:type="dxa"/>
          </w:tcPr>
          <w:p w14:paraId="52EDA1B6" w14:textId="77777777" w:rsidR="00750DDA" w:rsidRPr="00750DDA" w:rsidRDefault="00750DDA" w:rsidP="00750DDA">
            <w:pPr>
              <w:spacing w:after="0"/>
              <w:jc w:val="center"/>
            </w:pPr>
            <w:r w:rsidRPr="00750DDA">
              <w:t>Количество,</w:t>
            </w:r>
          </w:p>
          <w:p w14:paraId="0161A9D9" w14:textId="77777777" w:rsidR="00750DDA" w:rsidRPr="00750DDA" w:rsidRDefault="00750DDA" w:rsidP="00750DDA">
            <w:pPr>
              <w:spacing w:after="0"/>
              <w:jc w:val="center"/>
            </w:pPr>
            <w:r w:rsidRPr="00750DDA">
              <w:t>кв. м</w:t>
            </w:r>
          </w:p>
        </w:tc>
        <w:tc>
          <w:tcPr>
            <w:tcW w:w="1944" w:type="dxa"/>
          </w:tcPr>
          <w:p w14:paraId="1ABD9E6F" w14:textId="77777777" w:rsidR="00750DDA" w:rsidRPr="00750DDA" w:rsidRDefault="00750DDA" w:rsidP="00750DDA">
            <w:pPr>
              <w:spacing w:after="0"/>
              <w:jc w:val="center"/>
            </w:pPr>
            <w:r w:rsidRPr="00750DDA">
              <w:t>Цена за единицу товара,</w:t>
            </w:r>
          </w:p>
          <w:p w14:paraId="7773CF6E" w14:textId="77777777" w:rsidR="00750DDA" w:rsidRPr="00750DDA" w:rsidRDefault="00750DDA" w:rsidP="00750DDA">
            <w:pPr>
              <w:spacing w:after="0"/>
              <w:jc w:val="center"/>
            </w:pPr>
            <w:r w:rsidRPr="00750DDA">
              <w:t>с НДС, руб.</w:t>
            </w:r>
          </w:p>
        </w:tc>
        <w:tc>
          <w:tcPr>
            <w:tcW w:w="1836" w:type="dxa"/>
          </w:tcPr>
          <w:p w14:paraId="30E9A2C4" w14:textId="77777777" w:rsidR="00750DDA" w:rsidRPr="00750DDA" w:rsidRDefault="00750DDA" w:rsidP="00750DDA">
            <w:pPr>
              <w:spacing w:after="0"/>
              <w:jc w:val="center"/>
            </w:pPr>
            <w:r w:rsidRPr="00750DDA">
              <w:t>Стоимость, всего с НДС, руб.</w:t>
            </w:r>
          </w:p>
        </w:tc>
      </w:tr>
      <w:tr w:rsidR="00750DDA" w:rsidRPr="00750DDA" w14:paraId="435DE75C" w14:textId="77777777" w:rsidTr="002D0840">
        <w:trPr>
          <w:trHeight w:val="447"/>
        </w:trPr>
        <w:tc>
          <w:tcPr>
            <w:tcW w:w="562" w:type="dxa"/>
          </w:tcPr>
          <w:p w14:paraId="7B7311E1" w14:textId="77777777" w:rsidR="00750DDA" w:rsidRPr="00750DDA" w:rsidRDefault="00750DDA" w:rsidP="00750DDA">
            <w:pPr>
              <w:spacing w:after="0"/>
              <w:ind w:left="379" w:hanging="379"/>
              <w:jc w:val="left"/>
              <w:rPr>
                <w:sz w:val="23"/>
                <w:szCs w:val="23"/>
              </w:rPr>
            </w:pPr>
            <w:r w:rsidRPr="00750DDA">
              <w:rPr>
                <w:sz w:val="23"/>
                <w:szCs w:val="23"/>
              </w:rPr>
              <w:t>1</w:t>
            </w:r>
          </w:p>
        </w:tc>
        <w:tc>
          <w:tcPr>
            <w:tcW w:w="4111" w:type="dxa"/>
          </w:tcPr>
          <w:p w14:paraId="0881D2D0" w14:textId="77777777" w:rsidR="00750DDA" w:rsidRPr="00750DDA" w:rsidRDefault="00750DDA" w:rsidP="00750DDA">
            <w:pPr>
              <w:spacing w:after="0"/>
              <w:jc w:val="left"/>
            </w:pPr>
            <w:r w:rsidRPr="00750DDA">
              <w:rPr>
                <w:sz w:val="23"/>
                <w:szCs w:val="23"/>
              </w:rPr>
              <w:t xml:space="preserve">Пленка полиэтиленовая </w:t>
            </w:r>
            <w:proofErr w:type="spellStart"/>
            <w:r w:rsidRPr="00750DDA">
              <w:rPr>
                <w:sz w:val="23"/>
                <w:szCs w:val="23"/>
              </w:rPr>
              <w:t>термоусадочная</w:t>
            </w:r>
            <w:proofErr w:type="spellEnd"/>
            <w:r w:rsidRPr="00750DDA">
              <w:rPr>
                <w:sz w:val="23"/>
                <w:szCs w:val="23"/>
              </w:rPr>
              <w:t xml:space="preserve"> перфорированная, 0,07 х 1100 мм, полотно, ГОСТ 25951-83.</w:t>
            </w:r>
          </w:p>
        </w:tc>
        <w:tc>
          <w:tcPr>
            <w:tcW w:w="1559" w:type="dxa"/>
          </w:tcPr>
          <w:p w14:paraId="77812297" w14:textId="77777777" w:rsidR="00750DDA" w:rsidRPr="00750DDA" w:rsidRDefault="00750DDA" w:rsidP="00750DDA">
            <w:pPr>
              <w:spacing w:after="0"/>
              <w:jc w:val="center"/>
            </w:pPr>
            <w:r w:rsidRPr="00750DDA">
              <w:t>60 000</w:t>
            </w:r>
          </w:p>
        </w:tc>
        <w:tc>
          <w:tcPr>
            <w:tcW w:w="1944" w:type="dxa"/>
          </w:tcPr>
          <w:p w14:paraId="3019016E" w14:textId="77777777" w:rsidR="00750DDA" w:rsidRPr="00750DDA" w:rsidRDefault="00750DDA" w:rsidP="00750DDA">
            <w:pPr>
              <w:spacing w:after="0"/>
              <w:jc w:val="center"/>
            </w:pPr>
          </w:p>
        </w:tc>
        <w:tc>
          <w:tcPr>
            <w:tcW w:w="1836" w:type="dxa"/>
          </w:tcPr>
          <w:p w14:paraId="4A589521" w14:textId="77777777" w:rsidR="00750DDA" w:rsidRPr="00750DDA" w:rsidRDefault="00750DDA" w:rsidP="00750DDA">
            <w:pPr>
              <w:spacing w:after="0"/>
              <w:jc w:val="center"/>
            </w:pPr>
          </w:p>
        </w:tc>
      </w:tr>
      <w:tr w:rsidR="00750DDA" w:rsidRPr="00750DDA" w14:paraId="5FEB0790" w14:textId="77777777" w:rsidTr="002D0840">
        <w:trPr>
          <w:trHeight w:val="447"/>
        </w:trPr>
        <w:tc>
          <w:tcPr>
            <w:tcW w:w="562" w:type="dxa"/>
          </w:tcPr>
          <w:p w14:paraId="04817C22" w14:textId="77777777" w:rsidR="00750DDA" w:rsidRPr="00750DDA" w:rsidRDefault="00750DDA" w:rsidP="00750DDA">
            <w:pPr>
              <w:spacing w:after="0"/>
              <w:ind w:left="379" w:hanging="379"/>
              <w:jc w:val="left"/>
              <w:rPr>
                <w:sz w:val="23"/>
                <w:szCs w:val="23"/>
              </w:rPr>
            </w:pPr>
            <w:r w:rsidRPr="00750DDA">
              <w:rPr>
                <w:sz w:val="23"/>
                <w:szCs w:val="23"/>
              </w:rPr>
              <w:t>2</w:t>
            </w:r>
          </w:p>
        </w:tc>
        <w:tc>
          <w:tcPr>
            <w:tcW w:w="4111" w:type="dxa"/>
          </w:tcPr>
          <w:p w14:paraId="7683D14E" w14:textId="77777777" w:rsidR="00750DDA" w:rsidRPr="00750DDA" w:rsidRDefault="00750DDA" w:rsidP="00750DDA">
            <w:pPr>
              <w:spacing w:after="0"/>
              <w:jc w:val="left"/>
              <w:rPr>
                <w:sz w:val="23"/>
                <w:szCs w:val="23"/>
              </w:rPr>
            </w:pPr>
            <w:r w:rsidRPr="00750DDA">
              <w:rPr>
                <w:sz w:val="23"/>
                <w:szCs w:val="23"/>
              </w:rPr>
              <w:t xml:space="preserve">Пленка полиэтиленовая </w:t>
            </w:r>
            <w:proofErr w:type="spellStart"/>
            <w:r w:rsidRPr="00750DDA">
              <w:rPr>
                <w:sz w:val="23"/>
                <w:szCs w:val="23"/>
              </w:rPr>
              <w:t>термоусадочная</w:t>
            </w:r>
            <w:proofErr w:type="spellEnd"/>
            <w:r w:rsidRPr="00750DDA">
              <w:rPr>
                <w:sz w:val="23"/>
                <w:szCs w:val="23"/>
              </w:rPr>
              <w:t xml:space="preserve"> перфорированная, 0,07 х 1200 мм, полотно, ГОСТ 25951-83.</w:t>
            </w:r>
          </w:p>
        </w:tc>
        <w:tc>
          <w:tcPr>
            <w:tcW w:w="1559" w:type="dxa"/>
          </w:tcPr>
          <w:p w14:paraId="3A019CF1" w14:textId="666DCC64" w:rsidR="00750DDA" w:rsidRPr="00750DDA" w:rsidRDefault="00750DDA" w:rsidP="00750DDA">
            <w:pPr>
              <w:spacing w:after="0"/>
              <w:jc w:val="center"/>
            </w:pPr>
            <w:r>
              <w:t>150</w:t>
            </w:r>
            <w:r w:rsidRPr="00750DDA">
              <w:t xml:space="preserve"> 000</w:t>
            </w:r>
          </w:p>
        </w:tc>
        <w:tc>
          <w:tcPr>
            <w:tcW w:w="1944" w:type="dxa"/>
          </w:tcPr>
          <w:p w14:paraId="6AEE89E9" w14:textId="77777777" w:rsidR="00750DDA" w:rsidRPr="00750DDA" w:rsidRDefault="00750DDA" w:rsidP="00750DDA">
            <w:pPr>
              <w:spacing w:after="0"/>
              <w:jc w:val="center"/>
            </w:pPr>
          </w:p>
        </w:tc>
        <w:tc>
          <w:tcPr>
            <w:tcW w:w="1836" w:type="dxa"/>
          </w:tcPr>
          <w:p w14:paraId="5C2DB0F8" w14:textId="77777777" w:rsidR="00750DDA" w:rsidRPr="00750DDA" w:rsidRDefault="00750DDA" w:rsidP="00750DDA">
            <w:pPr>
              <w:spacing w:after="0"/>
              <w:jc w:val="center"/>
            </w:pPr>
          </w:p>
        </w:tc>
      </w:tr>
    </w:tbl>
    <w:p w14:paraId="3F0A911A" w14:textId="77777777" w:rsidR="00750DDA" w:rsidRPr="00677840" w:rsidRDefault="00750DDA" w:rsidP="00750DDA">
      <w:pPr>
        <w:tabs>
          <w:tab w:val="num" w:pos="1080"/>
        </w:tabs>
        <w:spacing w:after="0"/>
      </w:pPr>
    </w:p>
    <w:p w14:paraId="6AF36440" w14:textId="77777777" w:rsidR="005B008A" w:rsidRPr="00677840" w:rsidRDefault="005B008A" w:rsidP="005B008A">
      <w:pPr>
        <w:numPr>
          <w:ilvl w:val="1"/>
          <w:numId w:val="31"/>
        </w:numPr>
        <w:tabs>
          <w:tab w:val="num" w:pos="1080"/>
        </w:tabs>
        <w:spacing w:after="0"/>
        <w:ind w:left="0" w:firstLine="540"/>
      </w:pPr>
      <w:r w:rsidRPr="00677840">
        <w:t xml:space="preserve">Грузополучателем-плательщиком товара является – </w:t>
      </w:r>
      <w:proofErr w:type="spellStart"/>
      <w:r w:rsidRPr="00677840">
        <w:t>Краснокамская</w:t>
      </w:r>
      <w:proofErr w:type="spellEnd"/>
      <w:r w:rsidRPr="00677840">
        <w:t xml:space="preserve"> бумажная фабрика – филиал акционерного общества «Гознак». </w:t>
      </w:r>
    </w:p>
    <w:p w14:paraId="1659E5C3" w14:textId="25D52C5E" w:rsidR="005B008A" w:rsidRPr="00677840" w:rsidRDefault="005B008A" w:rsidP="005B008A">
      <w:pPr>
        <w:numPr>
          <w:ilvl w:val="1"/>
          <w:numId w:val="31"/>
        </w:numPr>
        <w:tabs>
          <w:tab w:val="num" w:pos="1080"/>
        </w:tabs>
        <w:spacing w:after="0"/>
        <w:ind w:left="0" w:firstLine="540"/>
      </w:pPr>
      <w:r w:rsidRPr="00677840">
        <w:t xml:space="preserve">Количество продукции по Договору может изменяться по согласованию Сторон в размере до </w:t>
      </w:r>
      <w:r w:rsidR="0002121D">
        <w:t>50</w:t>
      </w:r>
      <w:r w:rsidRPr="00677840">
        <w:t xml:space="preserve"> процентов увеличения или до 50 процентов уменьшения от первоначально заявленного объема, не меняя при этом цену единицы Продукции и другие условия Договора. </w:t>
      </w:r>
    </w:p>
    <w:p w14:paraId="59414214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t>2. ЦЕНА И ПОРЯДОК РАСЧЕТОВ</w:t>
      </w:r>
    </w:p>
    <w:p w14:paraId="0880F24C" w14:textId="56A09C2F" w:rsidR="00887659" w:rsidRPr="00887659" w:rsidRDefault="00493E85" w:rsidP="00887659">
      <w:pPr>
        <w:ind w:firstLine="540"/>
        <w:rPr>
          <w:szCs w:val="28"/>
        </w:rPr>
      </w:pPr>
      <w:r w:rsidRPr="00CE3D86">
        <w:t xml:space="preserve">2.1 </w:t>
      </w:r>
      <w:r w:rsidR="00887659" w:rsidRPr="00887659">
        <w:rPr>
          <w:szCs w:val="28"/>
        </w:rPr>
        <w:t>Общая сумма договора составляет</w:t>
      </w:r>
      <w:proofErr w:type="gramStart"/>
      <w:r w:rsidR="00887659" w:rsidRPr="00887659">
        <w:rPr>
          <w:szCs w:val="28"/>
        </w:rPr>
        <w:t xml:space="preserve"> ___________ (________________________), </w:t>
      </w:r>
      <w:proofErr w:type="gramEnd"/>
      <w:r w:rsidR="00887659" w:rsidRPr="00887659">
        <w:rPr>
          <w:szCs w:val="28"/>
        </w:rPr>
        <w:t>в том числе НДС (</w:t>
      </w:r>
      <w:r w:rsidR="001D7B2A">
        <w:rPr>
          <w:szCs w:val="28"/>
        </w:rPr>
        <w:t>20</w:t>
      </w:r>
      <w:r w:rsidR="00887659" w:rsidRPr="00887659">
        <w:rPr>
          <w:szCs w:val="28"/>
        </w:rPr>
        <w:t>%) __________ (_____________________). Цена товара устанавливается в рублях, является фиксированной и пересмотру не подлежит.</w:t>
      </w:r>
    </w:p>
    <w:p w14:paraId="4E7D50C0" w14:textId="1B4D88AC" w:rsidR="00493E85" w:rsidRPr="00CE3D86" w:rsidRDefault="00493E85" w:rsidP="00493E85">
      <w:pPr>
        <w:ind w:firstLine="540"/>
      </w:pPr>
      <w:r w:rsidRPr="00534DC0">
        <w:t>2.2 Расчеты между сторонами производятся в безналичном порядке</w:t>
      </w:r>
      <w:r w:rsidRPr="00CE3D86">
        <w:t xml:space="preserve"> путем перечисления Покупателем в лице Грузополучателя-плательщика денежных сре</w:t>
      </w:r>
      <w:proofErr w:type="gramStart"/>
      <w:r w:rsidRPr="00CE3D86">
        <w:t>дств в р</w:t>
      </w:r>
      <w:proofErr w:type="gramEnd"/>
      <w:r w:rsidRPr="00CE3D86">
        <w:t>ублях РФ на расчетный счет Поставщика, указанный в настоящем договоре в следующем порядке:</w:t>
      </w:r>
    </w:p>
    <w:p w14:paraId="388FB057" w14:textId="53473FAC" w:rsidR="00493E85" w:rsidRPr="00CE3D86" w:rsidRDefault="00493E85" w:rsidP="00567D71">
      <w:pPr>
        <w:ind w:firstLine="540"/>
        <w:rPr>
          <w:iCs/>
        </w:rPr>
      </w:pPr>
      <w:r w:rsidRPr="00CE3D86">
        <w:t>Оплата производится в течение 10 (десяти) банковских дней с момента поставки товара в полном объёме по соответствующей заявке и при отсутствии</w:t>
      </w:r>
      <w:r w:rsidR="00567D71">
        <w:t xml:space="preserve"> замечаний к качеству продукции,</w:t>
      </w:r>
      <w:r w:rsidR="00567D71" w:rsidRPr="00567D71">
        <w:t xml:space="preserve"> а так же при наличии у Грузополучателя подписанного с двух сторон оригинала договора.</w:t>
      </w:r>
    </w:p>
    <w:p w14:paraId="7B6CC43B" w14:textId="5E8AC88D" w:rsidR="00493E85" w:rsidRPr="00CE3D86" w:rsidRDefault="00493E85" w:rsidP="00493E85">
      <w:pPr>
        <w:ind w:firstLine="540"/>
      </w:pPr>
      <w:r w:rsidRPr="00CE3D86">
        <w:t>2.3 Цена понимается как цена на условиях поставки до склада Грузоп</w:t>
      </w:r>
      <w:r w:rsidR="00534DC0">
        <w:t xml:space="preserve">олучателя в </w:t>
      </w:r>
      <w:r w:rsidRPr="00CE3D86">
        <w:t>г. Краснокамске, включая стоимость упаковки, маркировки, погрузки, укладки и крепления Продукции, стоимость необходимого для этого материала, транспортировки, страхования, а также налог на добавленную стоимость (НДС).</w:t>
      </w:r>
    </w:p>
    <w:p w14:paraId="16B10858" w14:textId="378BB851" w:rsidR="00493E85" w:rsidRPr="00CE3D86" w:rsidRDefault="00493E85" w:rsidP="00493E85">
      <w:pPr>
        <w:ind w:firstLine="540"/>
      </w:pPr>
      <w:r w:rsidRPr="00CE3D86">
        <w:t xml:space="preserve">2.4 </w:t>
      </w:r>
      <w:r w:rsidR="00A74E7C" w:rsidRPr="00A74E7C">
        <w:t>Покупатель считается выполнившим свои обязательства по оплате с момента списания с расчетного счета Покупателя полной стоимости товара, который должен быть отгружен по настоящему договору</w:t>
      </w:r>
      <w:r w:rsidRPr="00CE3D86">
        <w:t>.</w:t>
      </w:r>
    </w:p>
    <w:p w14:paraId="2099C3A7" w14:textId="6A70ACAC" w:rsidR="00493E85" w:rsidRPr="00CE3D86" w:rsidRDefault="00493E85" w:rsidP="00493E85">
      <w:pPr>
        <w:ind w:firstLine="540"/>
        <w:rPr>
          <w:i/>
        </w:rPr>
      </w:pPr>
      <w:proofErr w:type="gramStart"/>
      <w:r w:rsidRPr="00CE3D86">
        <w:t xml:space="preserve">2.5 В соответствии со статьей 168 Налогового кодекса РФ Поставщик обязуется выставить (оформить и направить) оригинал счета-фактуры в адрес Грузополучателя не позднее пяти дней со дня отгрузки товара (выполнения работ, оказания услуг) и/или со дня получения сумм оплаты в </w:t>
      </w:r>
      <w:r w:rsidRPr="00CE3D86">
        <w:lastRenderedPageBreak/>
        <w:t xml:space="preserve">счет предстоящих поставок товаров (выполнения работ, </w:t>
      </w:r>
      <w:r>
        <w:t>оказания услуг).</w:t>
      </w:r>
      <w:proofErr w:type="gramEnd"/>
      <w:r>
        <w:t xml:space="preserve"> В случае если </w:t>
      </w:r>
      <w:r w:rsidRPr="00CE3D86">
        <w:t>не предоставлен</w:t>
      </w:r>
      <w:r w:rsidR="00534DC0">
        <w:t xml:space="preserve">ие поставщиком счета-фактуры в </w:t>
      </w:r>
      <w:r w:rsidRPr="00CE3D86">
        <w:t xml:space="preserve">вышеуказанный срок повлечет за собой принятие налоговым органом решения о привлечении Грузополучателя к налоговой ответственности, Поставщик обязуется возместить Грузополучателю возникшие в связи с этим убытки. </w:t>
      </w:r>
    </w:p>
    <w:p w14:paraId="313B6EC1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t>3. КАЧЕСТВО И ПРИЕМКА ТОВАРА</w:t>
      </w:r>
    </w:p>
    <w:p w14:paraId="5014AFBD" w14:textId="77777777" w:rsidR="00493E85" w:rsidRPr="00CE3D86" w:rsidRDefault="00493E85" w:rsidP="00493E85">
      <w:pPr>
        <w:ind w:firstLine="540"/>
      </w:pPr>
      <w:r w:rsidRPr="00CE3D86">
        <w:t xml:space="preserve">3.1 Качество поставляемой и принимаемой в оплату продукции должно </w:t>
      </w:r>
      <w:r>
        <w:t xml:space="preserve">соответствовать </w:t>
      </w:r>
      <w:r w:rsidRPr="00CE3D86">
        <w:t>ТУ, сертификату качества производителя, санитарно-эпидемиологическому заключению и иным документам, регламентирующим качеств</w:t>
      </w:r>
      <w:r>
        <w:t xml:space="preserve">о товара.  Данная документация </w:t>
      </w:r>
      <w:r w:rsidRPr="00CE3D86">
        <w:t>направляется одновременно с продукцией.</w:t>
      </w:r>
    </w:p>
    <w:p w14:paraId="44A6C665" w14:textId="77777777" w:rsidR="00493E85" w:rsidRPr="00CE3D86" w:rsidRDefault="00493E85" w:rsidP="00493E85">
      <w:pPr>
        <w:ind w:firstLine="540"/>
      </w:pPr>
      <w:r w:rsidRPr="00CE3D86">
        <w:t>3.2 Количество поставляемой и принимаемой в оплату продукции должно соответствовать сопроводительным товарно-транспортным документам.</w:t>
      </w:r>
    </w:p>
    <w:p w14:paraId="4D15D746" w14:textId="77777777" w:rsidR="00493E85" w:rsidRPr="00CE3D86" w:rsidRDefault="00493E85" w:rsidP="00493E85">
      <w:pPr>
        <w:ind w:firstLine="540"/>
      </w:pPr>
      <w:r w:rsidRPr="00CE3D86">
        <w:t>3.3 Приемка продукции по количеству и качеству осуществляется  в с</w:t>
      </w:r>
      <w:r w:rsidRPr="00CE3D86">
        <w:rPr>
          <w:color w:val="000000"/>
        </w:rPr>
        <w:t>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СМ СССР от 15.06.65 № П-6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СМ СССР от 25.04.66 № П-7 с последующими изменениями и дополнениями от 14.11.74 № 98.</w:t>
      </w:r>
    </w:p>
    <w:p w14:paraId="59F07650" w14:textId="77777777" w:rsidR="00493E85" w:rsidRPr="00CE3D86" w:rsidRDefault="00493E85" w:rsidP="00493E85">
      <w:pPr>
        <w:ind w:firstLine="540"/>
      </w:pPr>
      <w:r w:rsidRPr="00CE3D86">
        <w:t>3.4 Упаковка товара должна обеспечивать ее сохранность при транспортировке и хранении.</w:t>
      </w:r>
    </w:p>
    <w:p w14:paraId="78F7CBC0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3.5 Поставщик предоставляет гарантию качества на товар в течение одного года со дня поставки товара на склад Покупателя, если иное не предусмотрено производителем товара с указанием в сопроводительной документации.</w:t>
      </w:r>
    </w:p>
    <w:p w14:paraId="55508C25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3.6 Поставщик гарантирует соответствие поставляемой продукции техническим условиям при ее использовании и хранении и несет все расходы по замене дефектной продукции, выявленной Покупателем в течение гарантийного срока, если дефект не зависит от условий хранения или неправильного обращения.</w:t>
      </w:r>
    </w:p>
    <w:p w14:paraId="0E1D49FA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3.7 Покупатель вправе отказаться от оплаты Продукции ненадлежащего качества, и несоответствующей заявке по количеству и ассортименту, а если Продукция оплачена, потребовать возврата уплаченных сумм.</w:t>
      </w:r>
    </w:p>
    <w:p w14:paraId="189EF1BA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t>4. УСЛОВИЯ И ПОРЯДОК ПОСТАВКИ</w:t>
      </w:r>
    </w:p>
    <w:p w14:paraId="24AC1987" w14:textId="77777777" w:rsidR="00493E85" w:rsidRPr="00CE3D86" w:rsidRDefault="00493E85" w:rsidP="00493E85">
      <w:pPr>
        <w:numPr>
          <w:ilvl w:val="1"/>
          <w:numId w:val="27"/>
        </w:numPr>
        <w:tabs>
          <w:tab w:val="clear" w:pos="360"/>
          <w:tab w:val="left" w:pos="142"/>
          <w:tab w:val="num" w:pos="426"/>
        </w:tabs>
        <w:spacing w:after="0"/>
        <w:ind w:left="0" w:firstLine="540"/>
      </w:pPr>
      <w:r w:rsidRPr="00CE3D86">
        <w:rPr>
          <w:color w:val="000000"/>
        </w:rPr>
        <w:t>Поставка товара по настоящему договору производится на следующих условиях:</w:t>
      </w:r>
    </w:p>
    <w:p w14:paraId="795C2948" w14:textId="77777777" w:rsidR="00493E85" w:rsidRPr="00CE3D86" w:rsidRDefault="00493E85" w:rsidP="00493E85">
      <w:pPr>
        <w:tabs>
          <w:tab w:val="left" w:pos="142"/>
          <w:tab w:val="num" w:pos="1080"/>
        </w:tabs>
        <w:ind w:firstLine="540"/>
      </w:pPr>
      <w:r w:rsidRPr="00CE3D86">
        <w:t>Поставщик осуществляет доставку товара до склада Покупателя собственным транспортом либо с привлечением сторонней транспортной организации в адрес Грузополучателя: Пермский край, г. Краснокамск, ул. Школьная 13.</w:t>
      </w:r>
    </w:p>
    <w:p w14:paraId="5FA895CE" w14:textId="77777777" w:rsidR="00493E85" w:rsidRPr="00CE3D86" w:rsidRDefault="00493E85" w:rsidP="00493E85">
      <w:pPr>
        <w:numPr>
          <w:ilvl w:val="1"/>
          <w:numId w:val="27"/>
        </w:numPr>
        <w:tabs>
          <w:tab w:val="clear" w:pos="360"/>
          <w:tab w:val="left" w:pos="142"/>
          <w:tab w:val="num" w:pos="426"/>
        </w:tabs>
        <w:spacing w:after="0"/>
        <w:ind w:left="0" w:firstLine="540"/>
      </w:pPr>
      <w:r w:rsidRPr="00CE3D86">
        <w:t>Поставка товара производится в течение срока, предусмотренного в заявке.</w:t>
      </w:r>
    </w:p>
    <w:p w14:paraId="6187FA58" w14:textId="5704382B" w:rsidR="00493E85" w:rsidRPr="00CE3D86" w:rsidRDefault="00493E85" w:rsidP="00493E85">
      <w:pPr>
        <w:numPr>
          <w:ilvl w:val="1"/>
          <w:numId w:val="27"/>
        </w:numPr>
        <w:tabs>
          <w:tab w:val="clear" w:pos="360"/>
          <w:tab w:val="left" w:pos="142"/>
          <w:tab w:val="num" w:pos="426"/>
        </w:tabs>
        <w:spacing w:after="0"/>
        <w:ind w:left="0" w:firstLine="567"/>
      </w:pPr>
      <w:r w:rsidRPr="00CE3D86">
        <w:t xml:space="preserve">Поставщик обязан подтвердить получение заявки и принятие ее к выполнению </w:t>
      </w:r>
      <w:r>
        <w:t>в течение 2 рабочих дней, а так</w:t>
      </w:r>
      <w:r w:rsidRPr="00CE3D86">
        <w:t xml:space="preserve">же сообщить о готовности продукции к отгрузке и дате поставки не позднее, чем за 5 календарных дней письменно по факсу (34273) 28-100 или по электронной почте на адрес </w:t>
      </w:r>
      <w:proofErr w:type="spellStart"/>
      <w:r w:rsidR="004D7038">
        <w:rPr>
          <w:lang w:val="en-US"/>
        </w:rPr>
        <w:t>Takmieva</w:t>
      </w:r>
      <w:proofErr w:type="spellEnd"/>
      <w:r w:rsidR="004D7038" w:rsidRPr="004D7038">
        <w:t>_</w:t>
      </w:r>
      <w:r w:rsidR="004D7038">
        <w:rPr>
          <w:lang w:val="en-US"/>
        </w:rPr>
        <w:t>L</w:t>
      </w:r>
      <w:r w:rsidR="004D7038" w:rsidRPr="004D7038">
        <w:t>_</w:t>
      </w:r>
      <w:r w:rsidR="004D7038">
        <w:rPr>
          <w:lang w:val="en-US"/>
        </w:rPr>
        <w:t>S</w:t>
      </w:r>
      <w:r w:rsidRPr="00CE3D86">
        <w:t>@</w:t>
      </w:r>
      <w:proofErr w:type="spellStart"/>
      <w:r w:rsidRPr="00CE3D86">
        <w:rPr>
          <w:lang w:val="en-US"/>
        </w:rPr>
        <w:t>goznak</w:t>
      </w:r>
      <w:proofErr w:type="spellEnd"/>
      <w:r w:rsidRPr="00CE3D86">
        <w:t>.</w:t>
      </w:r>
      <w:proofErr w:type="spellStart"/>
      <w:r w:rsidRPr="00CE3D86">
        <w:rPr>
          <w:lang w:val="en-US"/>
        </w:rPr>
        <w:t>ru</w:t>
      </w:r>
      <w:proofErr w:type="spellEnd"/>
    </w:p>
    <w:p w14:paraId="389BDB22" w14:textId="77777777" w:rsidR="00493E85" w:rsidRPr="00CE3D86" w:rsidRDefault="00493E85" w:rsidP="00493E85">
      <w:pPr>
        <w:tabs>
          <w:tab w:val="num" w:pos="1080"/>
        </w:tabs>
        <w:ind w:firstLine="540"/>
      </w:pPr>
      <w:r w:rsidRPr="00CE3D86">
        <w:t xml:space="preserve">4.4 Датой поставки считается дата (момент) подписания товарной накладной о получении Продукции уполномоченным представителем Грузополучателя. </w:t>
      </w:r>
    </w:p>
    <w:p w14:paraId="4E328709" w14:textId="77777777" w:rsidR="00493E85" w:rsidRPr="00CE3D86" w:rsidRDefault="00493E85" w:rsidP="00493E85">
      <w:pPr>
        <w:tabs>
          <w:tab w:val="num" w:pos="1080"/>
        </w:tabs>
        <w:ind w:firstLine="540"/>
      </w:pPr>
      <w:r w:rsidRPr="00CE3D86">
        <w:rPr>
          <w:bCs/>
        </w:rPr>
        <w:t xml:space="preserve">4.5 </w:t>
      </w:r>
      <w:r w:rsidRPr="00CE3D86">
        <w:t xml:space="preserve">Переход права собственности и риск случайной гибели происходит в момент передачи Продукции, что подтверждается отметкой на товарной накладной о получении Продукции уполномоченным представителем Грузополучателя. </w:t>
      </w:r>
    </w:p>
    <w:p w14:paraId="03733C64" w14:textId="77777777" w:rsidR="00493E85" w:rsidRPr="00CE3D86" w:rsidRDefault="00493E85" w:rsidP="00493E85">
      <w:pPr>
        <w:tabs>
          <w:tab w:val="num" w:pos="1080"/>
        </w:tabs>
        <w:ind w:firstLine="540"/>
      </w:pPr>
      <w:r w:rsidRPr="00CE3D86">
        <w:t>4.6 Обязательства Поставщика по отпуску и отгрузке сч</w:t>
      </w:r>
      <w:r>
        <w:t xml:space="preserve">итаются выполненными с момента </w:t>
      </w:r>
      <w:r w:rsidRPr="00CE3D86">
        <w:t>передач</w:t>
      </w:r>
      <w:r>
        <w:t xml:space="preserve">и </w:t>
      </w:r>
      <w:r w:rsidRPr="00CE3D86">
        <w:t xml:space="preserve">товара на складе Грузополучателя в полном объеме. </w:t>
      </w:r>
    </w:p>
    <w:p w14:paraId="76E06CD1" w14:textId="77777777" w:rsidR="00493E85" w:rsidRPr="00CE3D86" w:rsidRDefault="00493E85" w:rsidP="00493E85">
      <w:pPr>
        <w:tabs>
          <w:tab w:val="num" w:pos="1080"/>
        </w:tabs>
        <w:ind w:firstLine="540"/>
        <w:rPr>
          <w:i/>
        </w:rPr>
      </w:pPr>
      <w:r w:rsidRPr="00CE3D86">
        <w:t xml:space="preserve">4.7 Поставщик обязан оформить товарно-сопроводительные документы с указанием на настоящий договор (номер, дата). </w:t>
      </w:r>
    </w:p>
    <w:p w14:paraId="1ABB7960" w14:textId="77777777" w:rsidR="00493E85" w:rsidRPr="00CE3D86" w:rsidRDefault="00493E85" w:rsidP="00493E85">
      <w:pPr>
        <w:tabs>
          <w:tab w:val="num" w:pos="1080"/>
        </w:tabs>
        <w:ind w:firstLine="540"/>
        <w:rPr>
          <w:i/>
        </w:rPr>
      </w:pPr>
      <w:r w:rsidRPr="00CE3D86">
        <w:t xml:space="preserve">4.8 Грузополучатель обязан обеспечить доступ транспорта Поставщика на свой склад, приемку и разгрузку товара в разумные сроки. </w:t>
      </w:r>
    </w:p>
    <w:p w14:paraId="452BDBEE" w14:textId="77777777" w:rsidR="00D675D5" w:rsidRDefault="00D675D5" w:rsidP="00493E85">
      <w:pPr>
        <w:jc w:val="center"/>
        <w:rPr>
          <w:b/>
        </w:rPr>
      </w:pPr>
    </w:p>
    <w:p w14:paraId="3EA1262F" w14:textId="77777777" w:rsidR="00D675D5" w:rsidRDefault="00D675D5" w:rsidP="00493E85">
      <w:pPr>
        <w:jc w:val="center"/>
        <w:rPr>
          <w:b/>
        </w:rPr>
      </w:pPr>
    </w:p>
    <w:p w14:paraId="5F0DD5DC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lastRenderedPageBreak/>
        <w:t>5.СРОК ДЕЙСТВИЯ ДОГОВОРА</w:t>
      </w:r>
    </w:p>
    <w:p w14:paraId="30D235D6" w14:textId="0323AFD9" w:rsidR="00493E85" w:rsidRPr="00CE3D86" w:rsidRDefault="00493E85" w:rsidP="00493E85">
      <w:pPr>
        <w:numPr>
          <w:ilvl w:val="1"/>
          <w:numId w:val="28"/>
        </w:numPr>
        <w:tabs>
          <w:tab w:val="clear" w:pos="360"/>
          <w:tab w:val="num" w:pos="426"/>
        </w:tabs>
        <w:spacing w:after="0"/>
        <w:ind w:left="0" w:firstLine="567"/>
      </w:pPr>
      <w:r w:rsidRPr="00CE3D86">
        <w:t xml:space="preserve">Срок действия Договора – с момента подписания обеими сторонами до </w:t>
      </w:r>
      <w:r>
        <w:t>31</w:t>
      </w:r>
      <w:r w:rsidRPr="00CE3D86">
        <w:t xml:space="preserve"> </w:t>
      </w:r>
      <w:r w:rsidR="00534DC0">
        <w:t>марта</w:t>
      </w:r>
      <w:r w:rsidRPr="00CE3D86">
        <w:t xml:space="preserve"> 201</w:t>
      </w:r>
      <w:r w:rsidR="00534DC0">
        <w:t>9</w:t>
      </w:r>
      <w:r w:rsidRPr="00CE3D86">
        <w:t xml:space="preserve"> года при условии выполнения всех ранее возникших обязательств. Гарантийные обязательства Поставщика действуют в течение установленных договором сроков.</w:t>
      </w:r>
    </w:p>
    <w:p w14:paraId="0B680F36" w14:textId="77777777" w:rsidR="00493E85" w:rsidRPr="00CE3D86" w:rsidRDefault="00493E85" w:rsidP="00493E85">
      <w:pPr>
        <w:ind w:firstLine="540"/>
        <w:rPr>
          <w:b/>
        </w:rPr>
      </w:pPr>
      <w:r w:rsidRPr="00CE3D86">
        <w:t>5.2</w:t>
      </w:r>
      <w:proofErr w:type="gramStart"/>
      <w:r w:rsidRPr="00CE3D86">
        <w:t xml:space="preserve"> К</w:t>
      </w:r>
      <w:proofErr w:type="gramEnd"/>
      <w:r w:rsidRPr="00CE3D86">
        <w:t xml:space="preserve">аждая из Сторон может досрочно расторгнуть данный договор в соответствие с действующим законодательством РФ. </w:t>
      </w:r>
    </w:p>
    <w:p w14:paraId="03E269BA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t>6.ОТВЕТСТВЕННОСТЬ СТОРОН</w:t>
      </w:r>
    </w:p>
    <w:p w14:paraId="1FFEB307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 xml:space="preserve">6.1 При нарушении сроков поставки Покупатель имеет право требовать от Поставщика уплату пени в размере 1 % стоимости не поставленной в срок продукции за каждую календарную неделю просрочки, но не более 20 % указанной стоимости. </w:t>
      </w:r>
    </w:p>
    <w:p w14:paraId="0926DEB3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6.2 Если задержка в поставке Продукции составит 30 дней, Покупатель имеет право отказаться от поставки Продукции по Договору или его части. При этом Покупатель имеет право требовать, а Поставщик обязан уплатить штраф в размере 10 % стоимости не поставленной продукции, но не менее 5000 рублей.</w:t>
      </w:r>
    </w:p>
    <w:p w14:paraId="333A339F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6.3 В случае отказа Поставщика от исполнения обязательств, за исключением случаев неисполнения обязательств, связанного с</w:t>
      </w:r>
      <w:r>
        <w:rPr>
          <w:bCs/>
        </w:rPr>
        <w:t xml:space="preserve"> возникновением обстоятельств, </w:t>
      </w:r>
      <w:r w:rsidRPr="00CE3D86">
        <w:rPr>
          <w:bCs/>
        </w:rPr>
        <w:t xml:space="preserve">предусмотренными главой 8 договора, Покупатель имеет право требовать, а Поставщик обязан уплатить штраф в размере 10 % </w:t>
      </w:r>
      <w:proofErr w:type="gramStart"/>
      <w:r w:rsidRPr="00CE3D86">
        <w:rPr>
          <w:bCs/>
        </w:rPr>
        <w:t>стоимости</w:t>
      </w:r>
      <w:proofErr w:type="gramEnd"/>
      <w:r w:rsidRPr="00CE3D86">
        <w:rPr>
          <w:bCs/>
        </w:rPr>
        <w:t xml:space="preserve"> не поставленной продукции, но не менее 5000 рублей.</w:t>
      </w:r>
    </w:p>
    <w:p w14:paraId="5ADB363F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 xml:space="preserve">6.4 При несоблюдении предусмотренных настоящим договором сроков платежей за поставленную продукцию Поставщик имеет право требовать от Покупателя уплату пени в размере 1 % не перечисленной в срок суммы за каждую неделю просрочки, но не более 20 % указанной суммы. </w:t>
      </w:r>
    </w:p>
    <w:p w14:paraId="26BD06C6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6.5 При исчислении пени в настоящем договоре:</w:t>
      </w:r>
    </w:p>
    <w:p w14:paraId="3CB9A562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- за опоздание количество дней, составляющее меньше половины календарной недели, в расчет не принимается, количество дней, составляющее более половины календарной недели, считается как полная календарная неделя;</w:t>
      </w:r>
    </w:p>
    <w:p w14:paraId="390A7712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- за сумму, с которой исчисляются пени, принимается полная стоимость товара (каждой его партии), подлежащего поставке к установленному сроку (независимо от фактически поставленного/не поставленного количества товара).</w:t>
      </w:r>
    </w:p>
    <w:p w14:paraId="6186B88A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6.6 Поставщик, кроме того, несет ответственность за качество, комплектацию и количество поставляемой продукции.</w:t>
      </w:r>
    </w:p>
    <w:p w14:paraId="08627F85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 xml:space="preserve">6.7 Покупатель имеет право удержать причитающуюся ему сумму штрафных санкций (пени, неустойки и т.п.) в </w:t>
      </w:r>
      <w:proofErr w:type="spellStart"/>
      <w:r w:rsidRPr="00CE3D86">
        <w:rPr>
          <w:bCs/>
        </w:rPr>
        <w:t>безакцептном</w:t>
      </w:r>
      <w:proofErr w:type="spellEnd"/>
      <w:r w:rsidRPr="00CE3D86">
        <w:rPr>
          <w:bCs/>
        </w:rPr>
        <w:t xml:space="preserve"> порядке при окончательных расчетах.</w:t>
      </w:r>
    </w:p>
    <w:p w14:paraId="5D7FE058" w14:textId="0B1DD859" w:rsidR="00493E85" w:rsidRPr="00CE3D86" w:rsidRDefault="00493E85" w:rsidP="00534DC0">
      <w:pPr>
        <w:ind w:firstLine="540"/>
        <w:rPr>
          <w:b/>
        </w:rPr>
      </w:pPr>
      <w:r w:rsidRPr="00CE3D86">
        <w:rPr>
          <w:bCs/>
        </w:rPr>
        <w:t>6.8 Ответственность сторон в иных случаях определяется в соответствии с законодательством Российской Федерации.</w:t>
      </w:r>
    </w:p>
    <w:p w14:paraId="0DCE88D5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t>7. ПОРЯДОК РАЗРЕШЕНИЯ СПОРОВ</w:t>
      </w:r>
    </w:p>
    <w:p w14:paraId="47640654" w14:textId="77777777" w:rsidR="00493E85" w:rsidRPr="00CE3D86" w:rsidRDefault="00493E85" w:rsidP="00493E85">
      <w:pPr>
        <w:numPr>
          <w:ilvl w:val="1"/>
          <w:numId w:val="29"/>
        </w:numPr>
        <w:tabs>
          <w:tab w:val="num" w:pos="1080"/>
        </w:tabs>
        <w:spacing w:after="0"/>
        <w:ind w:left="0" w:firstLine="540"/>
      </w:pPr>
      <w:r w:rsidRPr="00CE3D86">
        <w:t>Споры и разногласия, которые могут возникнуть в процессе реализации настоящего Договора или в связи с ним, должны решаться Сторонами путем переговоров.</w:t>
      </w:r>
    </w:p>
    <w:p w14:paraId="6353B222" w14:textId="77777777" w:rsidR="00493E85" w:rsidRPr="00CE3D86" w:rsidRDefault="00493E85" w:rsidP="00493E85">
      <w:pPr>
        <w:tabs>
          <w:tab w:val="num" w:pos="1080"/>
        </w:tabs>
        <w:ind w:firstLine="540"/>
        <w:rPr>
          <w:i/>
        </w:rPr>
      </w:pPr>
      <w:r w:rsidRPr="00CE3D86">
        <w:t xml:space="preserve">7.2 В </w:t>
      </w:r>
      <w:proofErr w:type="gramStart"/>
      <w:r w:rsidRPr="00CE3D86">
        <w:t>случае</w:t>
      </w:r>
      <w:proofErr w:type="gramEnd"/>
      <w:r w:rsidRPr="00CE3D86">
        <w:t xml:space="preserve"> невозможности разрешения разногласий путем переговоров они подлежат рассмотрению в арбитражном суде Пермского края в порядке, установленном действующим законодательством Российской Федерации.</w:t>
      </w:r>
    </w:p>
    <w:p w14:paraId="33E74476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t>8. ДЕЙСТВИЕ ОБСТОЯТЕЛЬСТВ НЕПРЕОДОЛИМОЙ СИЛЫ</w:t>
      </w:r>
    </w:p>
    <w:p w14:paraId="4A3A20E8" w14:textId="5BCF008B" w:rsidR="00493E85" w:rsidRPr="00CE3D86" w:rsidRDefault="00493E85" w:rsidP="00493E85">
      <w:pPr>
        <w:numPr>
          <w:ilvl w:val="1"/>
          <w:numId w:val="30"/>
        </w:numPr>
        <w:tabs>
          <w:tab w:val="num" w:pos="1080"/>
        </w:tabs>
        <w:spacing w:after="0"/>
        <w:ind w:left="0" w:firstLine="540"/>
      </w:pPr>
      <w:r w:rsidRPr="00CE3D86">
        <w:t>Стороны не несут ответственности за невыполнение или частичное невыполнение обязательств по настоящему Договору при возникновении непредвиденных обстоятельств, как-то: наводнение, пожар, землетрясение и другие стихийные бедствия, а также войны, военные действия, эмбарго, эпидемии, издание актов государственных органов, то есть чрезвычайных и не предотвратимых при данных условиях обстоятельств, не зависящие от обеих сторон. В этом случае срок обязательств отодвигается соразмерно времени, в течение которого будут действовать такие обстоятельства. Доказательс</w:t>
      </w:r>
      <w:r>
        <w:t xml:space="preserve">твом наступления форс-мажорных </w:t>
      </w:r>
      <w:r w:rsidR="00534DC0">
        <w:t xml:space="preserve">обстоятельств и их </w:t>
      </w:r>
      <w:r w:rsidRPr="00CE3D86">
        <w:t>продолжительности является письменное подтверждение, выданное соответствующим компетентным органом.</w:t>
      </w:r>
    </w:p>
    <w:p w14:paraId="330D4D68" w14:textId="77777777" w:rsidR="00493E85" w:rsidRPr="00CE3D86" w:rsidRDefault="00493E85" w:rsidP="00493E85">
      <w:pPr>
        <w:numPr>
          <w:ilvl w:val="1"/>
          <w:numId w:val="30"/>
        </w:numPr>
        <w:tabs>
          <w:tab w:val="num" w:pos="1080"/>
        </w:tabs>
        <w:spacing w:after="0"/>
        <w:ind w:left="0" w:firstLine="540"/>
      </w:pPr>
      <w:r w:rsidRPr="00CE3D86">
        <w:lastRenderedPageBreak/>
        <w:t>При возникновении обстоятельств, препятствующих исполнению Договора, Стороны незамедлительно должны извещать друг друга и согласовывать действия по выполнению обязательств.</w:t>
      </w:r>
    </w:p>
    <w:p w14:paraId="065497EA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t>9. ПРОЧИЕ УСЛОВИЯ</w:t>
      </w:r>
    </w:p>
    <w:p w14:paraId="76549391" w14:textId="77777777" w:rsidR="00493E85" w:rsidRPr="00CE3D86" w:rsidRDefault="00493E85" w:rsidP="00493E85">
      <w:pPr>
        <w:ind w:firstLine="540"/>
      </w:pPr>
      <w:r w:rsidRPr="00CE3D86">
        <w:t>9.1 Все изменения и дополнения к настоящему Договору считаются действит</w:t>
      </w:r>
      <w:r>
        <w:t xml:space="preserve">ельными при условии оформления </w:t>
      </w:r>
      <w:r w:rsidRPr="00CE3D86">
        <w:t>их в письменной форме и утверждения уполномоченными на то представителями обеих Сторон.</w:t>
      </w:r>
    </w:p>
    <w:p w14:paraId="25AE1E49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9.2 Взаимоотношения Сторон, не урегулированные настоящим договором, регламенти</w:t>
      </w:r>
      <w:r>
        <w:rPr>
          <w:bCs/>
        </w:rPr>
        <w:t xml:space="preserve">руются действующим гражданским законодательством </w:t>
      </w:r>
      <w:r w:rsidRPr="00CE3D86">
        <w:rPr>
          <w:bCs/>
        </w:rPr>
        <w:t>РФ.</w:t>
      </w:r>
    </w:p>
    <w:p w14:paraId="23CC8CB2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9.3 Ни одна из Сторон не имеет права передавать свои права и обязанности по настоящему договору третьим лицам без письменного согласия на это другой стороны.</w:t>
      </w:r>
    </w:p>
    <w:p w14:paraId="793E48A6" w14:textId="77777777" w:rsidR="00493E85" w:rsidRPr="00CE3D86" w:rsidRDefault="00493E85" w:rsidP="00493E85">
      <w:pPr>
        <w:tabs>
          <w:tab w:val="left" w:pos="576"/>
        </w:tabs>
        <w:ind w:firstLine="567"/>
        <w:rPr>
          <w:bCs/>
        </w:rPr>
      </w:pPr>
      <w:r w:rsidRPr="00CE3D86">
        <w:rPr>
          <w:bCs/>
        </w:rPr>
        <w:t>9.4 Для подписания и согласования условий дого</w:t>
      </w:r>
      <w:r>
        <w:rPr>
          <w:bCs/>
        </w:rPr>
        <w:t xml:space="preserve">вора допускается использование </w:t>
      </w:r>
      <w:r w:rsidRPr="00CE3D86">
        <w:rPr>
          <w:bCs/>
        </w:rPr>
        <w:t>факсимильной связи,</w:t>
      </w:r>
      <w:r w:rsidRPr="00CE3D86">
        <w:t xml:space="preserve"> обеспечивающей подтверждение факта и даты получения,</w:t>
      </w:r>
      <w:r w:rsidRPr="00CE3D86">
        <w:rPr>
          <w:bCs/>
        </w:rPr>
        <w:t xml:space="preserve"> с обязательным последующим обменом подлинными экземплярами. Каждая из сторон обязуется в течение одного рабочего дня направить другой стороне подписанные документы электронным видом связи и в подлиннике почтой.</w:t>
      </w:r>
    </w:p>
    <w:p w14:paraId="65760D27" w14:textId="77777777" w:rsidR="00493E85" w:rsidRPr="00CE3D86" w:rsidRDefault="00493E85" w:rsidP="00493E85">
      <w:pPr>
        <w:tabs>
          <w:tab w:val="num" w:pos="576"/>
        </w:tabs>
        <w:ind w:firstLine="540"/>
        <w:rPr>
          <w:bCs/>
        </w:rPr>
      </w:pPr>
      <w:r w:rsidRPr="00CE3D86">
        <w:rPr>
          <w:bCs/>
        </w:rPr>
        <w:t xml:space="preserve">9.5 Настоящий договор составлен и подписан в 2-х экземплярах, по одному для каждой из Сторон. </w:t>
      </w:r>
    </w:p>
    <w:p w14:paraId="7CE36CF4" w14:textId="77777777" w:rsidR="00493E85" w:rsidRPr="00CE3D86" w:rsidRDefault="00493E85" w:rsidP="00493E85">
      <w:pPr>
        <w:numPr>
          <w:ilvl w:val="1"/>
          <w:numId w:val="32"/>
        </w:numPr>
        <w:tabs>
          <w:tab w:val="num" w:pos="1080"/>
        </w:tabs>
        <w:spacing w:after="0"/>
        <w:ind w:left="0" w:firstLine="540"/>
      </w:pPr>
      <w:r w:rsidRPr="00CE3D86">
        <w:t xml:space="preserve"> Условия настоящего Договора и соглашений (приложений, протоколов и т.п.) к нему конфиденциальны и не подлежат разглашению.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14:paraId="3BD7BA09" w14:textId="2D5F04B8" w:rsidR="00493E85" w:rsidRPr="00CE3D86" w:rsidRDefault="00493E85" w:rsidP="00493E85">
      <w:pPr>
        <w:numPr>
          <w:ilvl w:val="1"/>
          <w:numId w:val="32"/>
        </w:numPr>
        <w:tabs>
          <w:tab w:val="num" w:pos="1080"/>
        </w:tabs>
        <w:spacing w:after="0"/>
        <w:ind w:left="0" w:firstLine="540"/>
      </w:pPr>
      <w:r w:rsidRPr="00CE3D86">
        <w:t xml:space="preserve">Вся корреспонденция по исполнению данного договора (включая первичную учетную документацию, счета-фактуры и др.) направляются в адрес Грузополучателя с обязательным указанием номера договора на имя ответственного исполнителя по договору. Ответственным исполнителем по данному договору со стороны Грузополучателя является </w:t>
      </w:r>
      <w:r w:rsidR="004D7038">
        <w:t>Такмиева Любовь</w:t>
      </w:r>
      <w:r w:rsidR="00534DC0">
        <w:t xml:space="preserve">, тел. для связи </w:t>
      </w:r>
      <w:r w:rsidRPr="00CE3D86">
        <w:t>№(34273) 28-</w:t>
      </w:r>
      <w:r w:rsidR="004D7038">
        <w:t>214</w:t>
      </w:r>
      <w:r w:rsidRPr="00CE3D86">
        <w:t>.</w:t>
      </w:r>
    </w:p>
    <w:p w14:paraId="5E08CC9A" w14:textId="51D9C04E" w:rsidR="00493E85" w:rsidRPr="00CE3D86" w:rsidRDefault="00493E85" w:rsidP="00493E85">
      <w:pPr>
        <w:numPr>
          <w:ilvl w:val="1"/>
          <w:numId w:val="32"/>
        </w:numPr>
        <w:tabs>
          <w:tab w:val="num" w:pos="1080"/>
        </w:tabs>
        <w:spacing w:after="0"/>
        <w:ind w:left="0" w:firstLine="540"/>
      </w:pPr>
      <w:r w:rsidRPr="00CE3D86">
        <w:t xml:space="preserve"> Ответственным исполнителем по данному договору со стороны Поставщика является ____</w:t>
      </w:r>
      <w:r w:rsidR="00534DC0">
        <w:t xml:space="preserve">______________, тел. для связи </w:t>
      </w:r>
      <w:r w:rsidRPr="00CE3D86">
        <w:t>№__________________________.</w:t>
      </w:r>
    </w:p>
    <w:p w14:paraId="129E07EA" w14:textId="77777777" w:rsidR="00493E85" w:rsidRPr="00CE3D86" w:rsidRDefault="00493E85" w:rsidP="00493E85">
      <w:pPr>
        <w:numPr>
          <w:ilvl w:val="1"/>
          <w:numId w:val="32"/>
        </w:numPr>
        <w:tabs>
          <w:tab w:val="num" w:pos="1080"/>
        </w:tabs>
        <w:spacing w:after="0"/>
        <w:ind w:left="0" w:firstLine="540"/>
      </w:pPr>
      <w:r w:rsidRPr="00CE3D86">
        <w:t xml:space="preserve"> В случае изменения у какой-либо из Сторон местонахождения, названия, банковских и иных реквизитов, она обязана в разумный срок (до выполнения обязательств по оплате) сообщить об этом другой стороне.</w:t>
      </w:r>
    </w:p>
    <w:p w14:paraId="53A258EC" w14:textId="77777777" w:rsidR="00493E85" w:rsidRPr="00534DC0" w:rsidRDefault="00493E85" w:rsidP="00493E85">
      <w:pPr>
        <w:numPr>
          <w:ilvl w:val="1"/>
          <w:numId w:val="32"/>
        </w:numPr>
        <w:tabs>
          <w:tab w:val="left" w:pos="567"/>
          <w:tab w:val="num" w:pos="1080"/>
        </w:tabs>
        <w:spacing w:after="0"/>
        <w:ind w:left="0" w:firstLine="540"/>
      </w:pPr>
      <w:r w:rsidRPr="00534DC0">
        <w:rPr>
          <w:rStyle w:val="aff9"/>
          <w:i w:val="0"/>
        </w:rPr>
        <w:t xml:space="preserve">У Покупателя принята Экологическая политика, Энергетическая политика, Техническая политика, Политика в области профессиональной безопасности и здоровья (ознакомиться можно на Интернет-сайте </w:t>
      </w:r>
      <w:hyperlink r:id="rId27" w:history="1">
        <w:r w:rsidRPr="00534DC0">
          <w:rPr>
            <w:rStyle w:val="affa"/>
          </w:rPr>
          <w:t>www.goznak.ru</w:t>
        </w:r>
      </w:hyperlink>
      <w:r w:rsidRPr="00534DC0">
        <w:rPr>
          <w:rStyle w:val="aff9"/>
          <w:i w:val="0"/>
        </w:rPr>
        <w:t>), а также внедрены система экологического менеджмента и система менеджмента профессиональной безопасности и здоровья. В связи с этим Поставщик (услуг, материалов, оборудования и другой продукции) обязан предоставить вместе с поставляемой продукцией документацию, содержащую информацию о безопасности своей продукции для окружающей среды и человека, условия хранения и утилизации</w:t>
      </w:r>
      <w:r w:rsidRPr="00534DC0">
        <w:t>.</w:t>
      </w:r>
    </w:p>
    <w:p w14:paraId="163A496D" w14:textId="77777777" w:rsidR="00493E85" w:rsidRPr="00CE3D86" w:rsidRDefault="00493E85" w:rsidP="00493E85">
      <w:pPr>
        <w:numPr>
          <w:ilvl w:val="1"/>
          <w:numId w:val="32"/>
        </w:numPr>
        <w:tabs>
          <w:tab w:val="left" w:pos="567"/>
          <w:tab w:val="num" w:pos="1080"/>
        </w:tabs>
        <w:spacing w:after="0"/>
        <w:ind w:left="0" w:firstLine="540"/>
      </w:pPr>
      <w:r w:rsidRPr="00534DC0">
        <w:t>Стороны обязаны принимать все необходимые меры</w:t>
      </w:r>
      <w:r w:rsidRPr="00CE3D86">
        <w:t xml:space="preserve"> в ходе исполнения договора для создания условий по противодействию коммерческому подкупу.</w:t>
      </w:r>
    </w:p>
    <w:p w14:paraId="551F9F75" w14:textId="77777777" w:rsidR="00493E85" w:rsidRPr="00CE3D86" w:rsidRDefault="00493E85" w:rsidP="00493E85">
      <w:pPr>
        <w:numPr>
          <w:ilvl w:val="1"/>
          <w:numId w:val="32"/>
        </w:numPr>
        <w:tabs>
          <w:tab w:val="left" w:pos="567"/>
          <w:tab w:val="num" w:pos="1080"/>
        </w:tabs>
        <w:spacing w:after="0"/>
        <w:ind w:left="0" w:firstLine="540"/>
      </w:pPr>
      <w:r w:rsidRPr="00CE3D86">
        <w:t>В случае выявления какой-либо из Сторон фактов, указывающих на действия по коммерческому подкупу, Сторона обязу</w:t>
      </w:r>
      <w:r>
        <w:t xml:space="preserve">ется не позднее 5 рабочих дней </w:t>
      </w:r>
      <w:r w:rsidRPr="00CE3D86">
        <w:t>уведомить о подобных фактах другую Сторону. По требованию Стороны-уведомителя другая с</w:t>
      </w:r>
      <w:r>
        <w:t xml:space="preserve">торона обязуется </w:t>
      </w:r>
      <w:r w:rsidRPr="00CE3D86">
        <w:t>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 В случае отказа от проведения служебного расследования на Сторону накладывается штраф в размере 10 % (в каждом конкретном случае в зависимости от суммы контракта) от суммы контракта или другая Сторона вправе расторгнуть договор в одностороннем порядке.</w:t>
      </w:r>
    </w:p>
    <w:p w14:paraId="39352292" w14:textId="77777777" w:rsidR="00493E85" w:rsidRDefault="00493E85" w:rsidP="00493E85">
      <w:pPr>
        <w:jc w:val="center"/>
        <w:rPr>
          <w:b/>
        </w:rPr>
      </w:pPr>
    </w:p>
    <w:p w14:paraId="4FD8389F" w14:textId="77777777" w:rsidR="00C14A2D" w:rsidRDefault="00C14A2D" w:rsidP="00493E85">
      <w:pPr>
        <w:jc w:val="center"/>
        <w:rPr>
          <w:b/>
        </w:rPr>
      </w:pPr>
    </w:p>
    <w:p w14:paraId="35011171" w14:textId="77777777" w:rsidR="00C14A2D" w:rsidRPr="00CE3D86" w:rsidRDefault="00C14A2D" w:rsidP="00493E85">
      <w:pPr>
        <w:jc w:val="center"/>
        <w:rPr>
          <w:b/>
        </w:rPr>
      </w:pPr>
    </w:p>
    <w:p w14:paraId="467C176D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lastRenderedPageBreak/>
        <w:t>10. АДРЕСА И БАНКОВСКИЕ РЕКВИЗИТЫ СТОРОН</w:t>
      </w:r>
    </w:p>
    <w:tbl>
      <w:tblPr>
        <w:tblW w:w="10247" w:type="dxa"/>
        <w:tblInd w:w="108" w:type="dxa"/>
        <w:tblLook w:val="01E0" w:firstRow="1" w:lastRow="1" w:firstColumn="1" w:lastColumn="1" w:noHBand="0" w:noVBand="0"/>
      </w:tblPr>
      <w:tblGrid>
        <w:gridCol w:w="5387"/>
        <w:gridCol w:w="4860"/>
      </w:tblGrid>
      <w:tr w:rsidR="00493E85" w:rsidRPr="00CE3D86" w14:paraId="5C8E6778" w14:textId="77777777" w:rsidTr="00565A25">
        <w:tc>
          <w:tcPr>
            <w:tcW w:w="5387" w:type="dxa"/>
            <w:shd w:val="clear" w:color="auto" w:fill="auto"/>
          </w:tcPr>
          <w:p w14:paraId="219B8904" w14:textId="77777777" w:rsidR="00493E85" w:rsidRPr="00CE3D86" w:rsidRDefault="00493E85" w:rsidP="00565A25">
            <w:pPr>
              <w:rPr>
                <w:b/>
              </w:rPr>
            </w:pPr>
          </w:p>
          <w:p w14:paraId="66E41ED1" w14:textId="77777777" w:rsidR="00493E85" w:rsidRPr="00CE3D86" w:rsidRDefault="00493E85" w:rsidP="00565A25">
            <w:pPr>
              <w:rPr>
                <w:b/>
              </w:rPr>
            </w:pPr>
            <w:r w:rsidRPr="00CE3D86">
              <w:rPr>
                <w:b/>
              </w:rPr>
              <w:t>Покупатель:</w:t>
            </w:r>
          </w:p>
          <w:p w14:paraId="587F12E3" w14:textId="77777777" w:rsidR="00493E85" w:rsidRPr="00CE3D86" w:rsidRDefault="00493E85" w:rsidP="00565A25">
            <w:pPr>
              <w:jc w:val="center"/>
            </w:pPr>
          </w:p>
        </w:tc>
        <w:tc>
          <w:tcPr>
            <w:tcW w:w="4860" w:type="dxa"/>
            <w:shd w:val="clear" w:color="auto" w:fill="auto"/>
          </w:tcPr>
          <w:p w14:paraId="1E047BF0" w14:textId="77777777" w:rsidR="00493E85" w:rsidRPr="00CE3D86" w:rsidRDefault="00493E85" w:rsidP="00565A25">
            <w:pPr>
              <w:rPr>
                <w:b/>
              </w:rPr>
            </w:pPr>
          </w:p>
          <w:p w14:paraId="2D136820" w14:textId="77777777" w:rsidR="00493E85" w:rsidRPr="00CE3D86" w:rsidRDefault="00493E85" w:rsidP="00565A25">
            <w:pPr>
              <w:rPr>
                <w:b/>
              </w:rPr>
            </w:pPr>
            <w:r w:rsidRPr="00CE3D86">
              <w:rPr>
                <w:b/>
              </w:rPr>
              <w:t>Поставщик:</w:t>
            </w:r>
          </w:p>
        </w:tc>
      </w:tr>
      <w:tr w:rsidR="00493E85" w:rsidRPr="00CE3D86" w14:paraId="73B19ED8" w14:textId="77777777" w:rsidTr="00565A25">
        <w:tc>
          <w:tcPr>
            <w:tcW w:w="5387" w:type="dxa"/>
            <w:shd w:val="clear" w:color="auto" w:fill="auto"/>
          </w:tcPr>
          <w:p w14:paraId="5E244A3F" w14:textId="77777777" w:rsidR="00493E85" w:rsidRPr="00CE3D86" w:rsidRDefault="00493E85" w:rsidP="00534DC0">
            <w:pPr>
              <w:snapToGrid w:val="0"/>
              <w:jc w:val="left"/>
              <w:rPr>
                <w:b/>
                <w:bCs/>
              </w:rPr>
            </w:pPr>
            <w:r w:rsidRPr="00CE3D86">
              <w:rPr>
                <w:b/>
                <w:bCs/>
              </w:rPr>
              <w:t>Акционерное общество «Гознак»</w:t>
            </w:r>
          </w:p>
          <w:p w14:paraId="3141430E" w14:textId="77777777" w:rsidR="00493E85" w:rsidRPr="00CE3D86" w:rsidRDefault="00493E85" w:rsidP="00534DC0">
            <w:pPr>
              <w:snapToGrid w:val="0"/>
              <w:jc w:val="left"/>
              <w:rPr>
                <w:b/>
                <w:bCs/>
              </w:rPr>
            </w:pPr>
            <w:r w:rsidRPr="00CE3D86">
              <w:rPr>
                <w:b/>
                <w:bCs/>
              </w:rPr>
              <w:t xml:space="preserve">(АО «Гознак») </w:t>
            </w:r>
          </w:p>
          <w:p w14:paraId="2FB646B4" w14:textId="77777777" w:rsidR="00493E85" w:rsidRPr="00CE3D86" w:rsidRDefault="00493E85" w:rsidP="00534DC0">
            <w:pPr>
              <w:jc w:val="left"/>
              <w:rPr>
                <w:u w:val="single"/>
              </w:rPr>
            </w:pPr>
            <w:r w:rsidRPr="00CE3D86">
              <w:t>Юридический адрес</w:t>
            </w:r>
            <w:r w:rsidRPr="00175BAB">
              <w:t xml:space="preserve">: </w:t>
            </w:r>
          </w:p>
          <w:p w14:paraId="7EC34054" w14:textId="77777777" w:rsidR="00493E85" w:rsidRPr="00CE3D86" w:rsidRDefault="00493E85" w:rsidP="00534DC0">
            <w:pPr>
              <w:jc w:val="left"/>
            </w:pPr>
            <w:smartTag w:uri="urn:schemas-microsoft-com:office:smarttags" w:element="metricconverter">
              <w:smartTagPr>
                <w:attr w:name="ProductID" w:val="197046, г"/>
              </w:smartTagPr>
              <w:r w:rsidRPr="00CE3D86">
                <w:t>197046, г</w:t>
              </w:r>
            </w:smartTag>
            <w:r w:rsidRPr="00CE3D86">
              <w:t>. Санкт-Петербург, тер</w:t>
            </w:r>
            <w:r>
              <w:t>ритория</w:t>
            </w:r>
            <w:r w:rsidRPr="00CE3D86">
              <w:t xml:space="preserve"> Петропавловская крепость, 3 литер </w:t>
            </w:r>
            <w:r>
              <w:t>Г</w:t>
            </w:r>
            <w:r w:rsidRPr="00CE3D86">
              <w:t xml:space="preserve"> </w:t>
            </w:r>
          </w:p>
          <w:p w14:paraId="2387C7A9" w14:textId="77777777" w:rsidR="00493E85" w:rsidRPr="00CE3D86" w:rsidRDefault="00493E85" w:rsidP="00534DC0">
            <w:pPr>
              <w:jc w:val="left"/>
            </w:pPr>
            <w:r w:rsidRPr="00CE3D86">
              <w:t xml:space="preserve">ИНН 7813252159  </w:t>
            </w:r>
          </w:p>
          <w:p w14:paraId="2B035CA9" w14:textId="77777777" w:rsidR="00493E85" w:rsidRPr="00CE3D86" w:rsidRDefault="00493E85" w:rsidP="00534DC0">
            <w:pPr>
              <w:pStyle w:val="af7"/>
              <w:jc w:val="left"/>
              <w:rPr>
                <w:b/>
                <w:bCs/>
                <w:szCs w:val="24"/>
              </w:rPr>
            </w:pPr>
            <w:r w:rsidRPr="00CE3D86">
              <w:rPr>
                <w:b/>
                <w:bCs/>
                <w:szCs w:val="24"/>
              </w:rPr>
              <w:t>Грузополучатель-Плательщик:</w:t>
            </w:r>
          </w:p>
          <w:p w14:paraId="3B069710" w14:textId="77777777" w:rsidR="00493E85" w:rsidRPr="00CE3D86" w:rsidRDefault="00493E85" w:rsidP="00534DC0">
            <w:pPr>
              <w:jc w:val="left"/>
              <w:rPr>
                <w:b/>
                <w:bCs/>
              </w:rPr>
            </w:pPr>
            <w:proofErr w:type="spellStart"/>
            <w:r w:rsidRPr="00CE3D86">
              <w:rPr>
                <w:b/>
                <w:bCs/>
              </w:rPr>
              <w:t>Краснокамская</w:t>
            </w:r>
            <w:proofErr w:type="spellEnd"/>
            <w:r w:rsidRPr="00CE3D86">
              <w:rPr>
                <w:b/>
                <w:bCs/>
              </w:rPr>
              <w:t xml:space="preserve"> бумажная фабрика-</w:t>
            </w:r>
          </w:p>
          <w:p w14:paraId="06DE0839" w14:textId="77777777" w:rsidR="00493E85" w:rsidRPr="00CE3D86" w:rsidRDefault="00493E85" w:rsidP="00534DC0">
            <w:pPr>
              <w:jc w:val="left"/>
              <w:rPr>
                <w:b/>
                <w:bCs/>
              </w:rPr>
            </w:pPr>
            <w:r w:rsidRPr="00CE3D86">
              <w:rPr>
                <w:b/>
                <w:bCs/>
              </w:rPr>
              <w:t>филиал акционерного общества «Гознак»</w:t>
            </w:r>
          </w:p>
          <w:p w14:paraId="0EEE2A28" w14:textId="77777777" w:rsidR="00493E85" w:rsidRPr="00CE3D86" w:rsidRDefault="00493E85" w:rsidP="00534DC0">
            <w:pPr>
              <w:jc w:val="left"/>
              <w:rPr>
                <w:b/>
                <w:bCs/>
              </w:rPr>
            </w:pPr>
            <w:r w:rsidRPr="00CE3D86">
              <w:rPr>
                <w:b/>
                <w:bCs/>
              </w:rPr>
              <w:t xml:space="preserve">(КБФ – филиал АО «Гознак») </w:t>
            </w:r>
          </w:p>
          <w:p w14:paraId="29B363F4" w14:textId="77777777" w:rsidR="00534DC0" w:rsidRDefault="00493E85" w:rsidP="00534DC0">
            <w:pPr>
              <w:jc w:val="left"/>
            </w:pPr>
            <w:r w:rsidRPr="00CE3D86">
              <w:t xml:space="preserve">617060, Пермский край, г. Краснокамск,                     </w:t>
            </w:r>
          </w:p>
          <w:p w14:paraId="61D403E4" w14:textId="620E4588" w:rsidR="00493E85" w:rsidRPr="00CE3D86" w:rsidRDefault="00493E85" w:rsidP="00534DC0">
            <w:pPr>
              <w:jc w:val="left"/>
            </w:pPr>
            <w:r w:rsidRPr="00CE3D86">
              <w:t>ул. Школьная,13</w:t>
            </w:r>
          </w:p>
          <w:p w14:paraId="1DA626FC" w14:textId="77777777" w:rsidR="00493E85" w:rsidRPr="00CE3D86" w:rsidRDefault="00493E85" w:rsidP="00534DC0">
            <w:pPr>
              <w:pStyle w:val="a1"/>
              <w:numPr>
                <w:ilvl w:val="0"/>
                <w:numId w:val="0"/>
              </w:numPr>
              <w:ind w:left="567" w:hanging="567"/>
              <w:jc w:val="left"/>
              <w:rPr>
                <w:szCs w:val="24"/>
              </w:rPr>
            </w:pPr>
            <w:r w:rsidRPr="00CE3D86">
              <w:rPr>
                <w:szCs w:val="24"/>
              </w:rPr>
              <w:t>ИНН 7813252159   КПП 591643001</w:t>
            </w:r>
          </w:p>
          <w:p w14:paraId="0A324D45" w14:textId="77777777" w:rsidR="00493E85" w:rsidRDefault="00493E85" w:rsidP="00534DC0">
            <w:pPr>
              <w:pStyle w:val="a1"/>
              <w:numPr>
                <w:ilvl w:val="0"/>
                <w:numId w:val="0"/>
              </w:numPr>
              <w:ind w:left="567" w:hanging="567"/>
              <w:jc w:val="left"/>
              <w:rPr>
                <w:szCs w:val="24"/>
              </w:rPr>
            </w:pPr>
            <w:r>
              <w:rPr>
                <w:szCs w:val="24"/>
              </w:rPr>
              <w:t>Волго-Вятский банк</w:t>
            </w:r>
          </w:p>
          <w:p w14:paraId="46CAFAA0" w14:textId="77777777" w:rsidR="00493E85" w:rsidRPr="00CE3D86" w:rsidRDefault="00493E85" w:rsidP="00534DC0">
            <w:pPr>
              <w:pStyle w:val="a1"/>
              <w:numPr>
                <w:ilvl w:val="0"/>
                <w:numId w:val="0"/>
              </w:numPr>
              <w:ind w:left="567" w:hanging="567"/>
              <w:jc w:val="left"/>
              <w:rPr>
                <w:szCs w:val="24"/>
              </w:rPr>
            </w:pPr>
            <w:r w:rsidRPr="00CE3D86">
              <w:rPr>
                <w:szCs w:val="24"/>
              </w:rPr>
              <w:t>ПАО Сбербанк</w:t>
            </w:r>
          </w:p>
          <w:p w14:paraId="73FDAC8E" w14:textId="77777777" w:rsidR="00493E85" w:rsidRPr="00CE3D86" w:rsidRDefault="00493E85" w:rsidP="00534DC0">
            <w:pPr>
              <w:pStyle w:val="a1"/>
              <w:numPr>
                <w:ilvl w:val="0"/>
                <w:numId w:val="0"/>
              </w:numPr>
              <w:ind w:left="567" w:hanging="567"/>
              <w:jc w:val="left"/>
              <w:rPr>
                <w:szCs w:val="24"/>
              </w:rPr>
            </w:pPr>
            <w:r w:rsidRPr="00CE3D86">
              <w:rPr>
                <w:szCs w:val="24"/>
              </w:rPr>
              <w:t xml:space="preserve">р/с 40502810749510110003 </w:t>
            </w:r>
          </w:p>
          <w:p w14:paraId="65D1BB05" w14:textId="77777777" w:rsidR="00493E85" w:rsidRPr="00CE3D86" w:rsidRDefault="00493E85" w:rsidP="00534DC0">
            <w:pPr>
              <w:pStyle w:val="a1"/>
              <w:numPr>
                <w:ilvl w:val="0"/>
                <w:numId w:val="0"/>
              </w:numPr>
              <w:ind w:left="567" w:hanging="567"/>
              <w:jc w:val="left"/>
              <w:rPr>
                <w:szCs w:val="24"/>
              </w:rPr>
            </w:pPr>
            <w:r w:rsidRPr="00CE3D86">
              <w:rPr>
                <w:szCs w:val="24"/>
              </w:rPr>
              <w:t>к/с 30101810900000000603</w:t>
            </w:r>
          </w:p>
          <w:p w14:paraId="3A009D56" w14:textId="77777777" w:rsidR="00493E85" w:rsidRPr="00CE3D86" w:rsidRDefault="00493E85" w:rsidP="00534DC0">
            <w:pPr>
              <w:pStyle w:val="a1"/>
              <w:numPr>
                <w:ilvl w:val="0"/>
                <w:numId w:val="0"/>
              </w:numPr>
              <w:ind w:left="567" w:hanging="567"/>
              <w:jc w:val="left"/>
              <w:rPr>
                <w:szCs w:val="24"/>
              </w:rPr>
            </w:pPr>
            <w:r w:rsidRPr="00CE3D86">
              <w:rPr>
                <w:szCs w:val="24"/>
              </w:rPr>
              <w:t>в Отделении Пермь</w:t>
            </w:r>
          </w:p>
          <w:p w14:paraId="44A0C302" w14:textId="77777777" w:rsidR="00493E85" w:rsidRPr="00CE3D86" w:rsidRDefault="00493E85" w:rsidP="00534DC0">
            <w:pPr>
              <w:jc w:val="left"/>
            </w:pPr>
            <w:r w:rsidRPr="00CE3D86">
              <w:t>БИК 04</w:t>
            </w:r>
            <w:r>
              <w:t>2202</w:t>
            </w:r>
            <w:r w:rsidRPr="00CE3D86">
              <w:t>603</w:t>
            </w:r>
          </w:p>
        </w:tc>
        <w:tc>
          <w:tcPr>
            <w:tcW w:w="4860" w:type="dxa"/>
            <w:shd w:val="clear" w:color="auto" w:fill="auto"/>
          </w:tcPr>
          <w:p w14:paraId="66660A9A" w14:textId="77777777" w:rsidR="00493E85" w:rsidRPr="00CE3D86" w:rsidRDefault="00493E85" w:rsidP="00565A25"/>
        </w:tc>
      </w:tr>
      <w:tr w:rsidR="00493E85" w:rsidRPr="00CE3D86" w14:paraId="6D5BA31B" w14:textId="77777777" w:rsidTr="00565A25">
        <w:trPr>
          <w:trHeight w:val="701"/>
        </w:trPr>
        <w:tc>
          <w:tcPr>
            <w:tcW w:w="5387" w:type="dxa"/>
            <w:shd w:val="clear" w:color="auto" w:fill="auto"/>
          </w:tcPr>
          <w:p w14:paraId="0027A9B3" w14:textId="77777777" w:rsidR="00493E85" w:rsidRPr="00CE3D86" w:rsidRDefault="00493E85" w:rsidP="00534DC0">
            <w:pPr>
              <w:jc w:val="left"/>
              <w:rPr>
                <w:b/>
              </w:rPr>
            </w:pPr>
          </w:p>
          <w:p w14:paraId="0CA5FACB" w14:textId="77777777" w:rsidR="00493E85" w:rsidRPr="00CE3D86" w:rsidRDefault="00493E85" w:rsidP="00534DC0">
            <w:pPr>
              <w:jc w:val="left"/>
              <w:rPr>
                <w:b/>
              </w:rPr>
            </w:pPr>
          </w:p>
          <w:p w14:paraId="5692EB27" w14:textId="77777777" w:rsidR="00493E85" w:rsidRPr="00CE3D86" w:rsidRDefault="00493E85" w:rsidP="00534DC0">
            <w:pPr>
              <w:jc w:val="left"/>
              <w:rPr>
                <w:b/>
              </w:rPr>
            </w:pPr>
            <w:r w:rsidRPr="00CE3D86">
              <w:rPr>
                <w:b/>
              </w:rPr>
              <w:t xml:space="preserve">Директор </w:t>
            </w:r>
          </w:p>
          <w:p w14:paraId="5D54223B" w14:textId="77777777" w:rsidR="00493E85" w:rsidRPr="00CE3D86" w:rsidRDefault="00493E85" w:rsidP="00534DC0">
            <w:pPr>
              <w:jc w:val="left"/>
              <w:rPr>
                <w:b/>
              </w:rPr>
            </w:pPr>
            <w:r w:rsidRPr="00CE3D86">
              <w:rPr>
                <w:b/>
              </w:rPr>
              <w:t>КБФ – филиала АО «Гознак»</w:t>
            </w:r>
          </w:p>
        </w:tc>
        <w:tc>
          <w:tcPr>
            <w:tcW w:w="4860" w:type="dxa"/>
            <w:shd w:val="clear" w:color="auto" w:fill="auto"/>
          </w:tcPr>
          <w:p w14:paraId="7FB211A3" w14:textId="77777777" w:rsidR="00493E85" w:rsidRPr="00CE3D86" w:rsidRDefault="00493E85" w:rsidP="00565A25"/>
        </w:tc>
      </w:tr>
      <w:tr w:rsidR="00493E85" w:rsidRPr="00CE3D86" w14:paraId="40959DD2" w14:textId="77777777" w:rsidTr="00565A25">
        <w:tc>
          <w:tcPr>
            <w:tcW w:w="5387" w:type="dxa"/>
            <w:shd w:val="clear" w:color="auto" w:fill="auto"/>
          </w:tcPr>
          <w:p w14:paraId="6F8D3D9D" w14:textId="77777777" w:rsidR="00493E85" w:rsidRPr="00CE3D86" w:rsidRDefault="00493E85" w:rsidP="00565A25"/>
          <w:p w14:paraId="1881A527" w14:textId="77777777" w:rsidR="00493E85" w:rsidRPr="00CE3D86" w:rsidRDefault="00493E85" w:rsidP="00565A25">
            <w:r w:rsidRPr="00CE3D86">
              <w:rPr>
                <w:b/>
              </w:rPr>
              <w:t xml:space="preserve">_____________________ А.Н. </w:t>
            </w:r>
            <w:proofErr w:type="spellStart"/>
            <w:r w:rsidRPr="00CE3D86">
              <w:rPr>
                <w:b/>
              </w:rPr>
              <w:t>Биричевский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14:paraId="40A9790C" w14:textId="77777777" w:rsidR="00493E85" w:rsidRPr="00CE3D86" w:rsidRDefault="00493E85" w:rsidP="00565A25"/>
        </w:tc>
      </w:tr>
      <w:tr w:rsidR="00493E85" w:rsidRPr="00CE3D86" w14:paraId="5B7B3CF2" w14:textId="77777777" w:rsidTr="00565A25">
        <w:tc>
          <w:tcPr>
            <w:tcW w:w="5387" w:type="dxa"/>
            <w:shd w:val="clear" w:color="auto" w:fill="auto"/>
          </w:tcPr>
          <w:p w14:paraId="46D460AC" w14:textId="77777777" w:rsidR="00493E85" w:rsidRPr="00CE3D86" w:rsidRDefault="00493E85" w:rsidP="00565A25"/>
          <w:p w14:paraId="5C8D8917" w14:textId="77777777" w:rsidR="00493E85" w:rsidRPr="00CE3D86" w:rsidRDefault="00493E85" w:rsidP="00565A25">
            <w:r w:rsidRPr="00CE3D86">
              <w:t>«___» _______________ 201__ г.</w:t>
            </w:r>
          </w:p>
          <w:p w14:paraId="3CD112B2" w14:textId="77777777" w:rsidR="00493E85" w:rsidRPr="00CE3D86" w:rsidRDefault="00493E85" w:rsidP="00565A25">
            <w:r w:rsidRPr="00CE3D86">
              <w:t>М.П.</w:t>
            </w:r>
          </w:p>
        </w:tc>
        <w:tc>
          <w:tcPr>
            <w:tcW w:w="4860" w:type="dxa"/>
            <w:shd w:val="clear" w:color="auto" w:fill="auto"/>
          </w:tcPr>
          <w:p w14:paraId="3BC6FA40" w14:textId="77777777" w:rsidR="00493E85" w:rsidRPr="00CE3D86" w:rsidRDefault="00493E85" w:rsidP="00565A25"/>
        </w:tc>
      </w:tr>
    </w:tbl>
    <w:p w14:paraId="4B4879FB" w14:textId="77777777" w:rsidR="007F3881" w:rsidRPr="007F3881" w:rsidRDefault="007F3881" w:rsidP="007F3881">
      <w:pPr>
        <w:spacing w:after="0"/>
        <w:rPr>
          <w:sz w:val="22"/>
          <w:szCs w:val="20"/>
        </w:rPr>
      </w:pPr>
      <w:r w:rsidRPr="007F3881">
        <w:rPr>
          <w:szCs w:val="20"/>
        </w:rPr>
        <w:t xml:space="preserve"> </w:t>
      </w:r>
      <w:r w:rsidRPr="007F3881">
        <w:rPr>
          <w:sz w:val="22"/>
          <w:szCs w:val="20"/>
        </w:rPr>
        <w:t xml:space="preserve">          </w:t>
      </w:r>
    </w:p>
    <w:p w14:paraId="367C6355" w14:textId="77777777" w:rsidR="007F3881" w:rsidRPr="007F3881" w:rsidRDefault="007F3881" w:rsidP="007F3881">
      <w:pPr>
        <w:tabs>
          <w:tab w:val="left" w:pos="360"/>
        </w:tabs>
        <w:spacing w:after="0"/>
        <w:rPr>
          <w:sz w:val="22"/>
          <w:szCs w:val="20"/>
        </w:rPr>
      </w:pPr>
    </w:p>
    <w:p w14:paraId="5CFB82DA" w14:textId="77777777" w:rsidR="007F3881" w:rsidRPr="007F3881" w:rsidRDefault="007F3881" w:rsidP="007F3881">
      <w:pPr>
        <w:spacing w:after="0"/>
        <w:rPr>
          <w:sz w:val="22"/>
          <w:szCs w:val="20"/>
        </w:rPr>
      </w:pPr>
      <w:r w:rsidRPr="007F3881">
        <w:rPr>
          <w:sz w:val="22"/>
          <w:szCs w:val="20"/>
        </w:rPr>
        <w:t xml:space="preserve">    </w:t>
      </w:r>
    </w:p>
    <w:p w14:paraId="37D7D045" w14:textId="77777777" w:rsidR="007F3881" w:rsidRPr="007F3881" w:rsidRDefault="007F3881" w:rsidP="007F3881">
      <w:pPr>
        <w:autoSpaceDE w:val="0"/>
        <w:autoSpaceDN w:val="0"/>
        <w:adjustRightInd w:val="0"/>
        <w:spacing w:before="58" w:after="0"/>
        <w:ind w:left="-567" w:right="99"/>
        <w:jc w:val="left"/>
      </w:pPr>
    </w:p>
    <w:p w14:paraId="6D5DB032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3E3D52CB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519E0D7D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377842C9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1BA6F2B6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6EB9F3DA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6ECCD3D3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42E73991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3B984984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5C491EA0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7C28B983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4161CB2E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5FBC6F76" w14:textId="77777777" w:rsidR="007F3881" w:rsidRPr="007F3881" w:rsidRDefault="007F3881" w:rsidP="007F3881">
      <w:pPr>
        <w:tabs>
          <w:tab w:val="left" w:pos="360"/>
        </w:tabs>
        <w:spacing w:after="0"/>
        <w:rPr>
          <w:sz w:val="22"/>
          <w:szCs w:val="20"/>
        </w:rPr>
      </w:pPr>
    </w:p>
    <w:p w14:paraId="4E8B987F" w14:textId="1440D945" w:rsidR="007F3881" w:rsidRDefault="007F3881" w:rsidP="00534DC0">
      <w:pPr>
        <w:spacing w:after="0"/>
        <w:rPr>
          <w:b/>
        </w:rPr>
      </w:pPr>
    </w:p>
    <w:p w14:paraId="4A93789F" w14:textId="77777777" w:rsidR="00534DC0" w:rsidRPr="007F3881" w:rsidRDefault="00534DC0" w:rsidP="00534DC0">
      <w:pPr>
        <w:spacing w:after="0"/>
        <w:rPr>
          <w:b/>
        </w:rPr>
      </w:pPr>
    </w:p>
    <w:tbl>
      <w:tblPr>
        <w:tblpPr w:leftFromText="180" w:rightFromText="180" w:vertAnchor="text" w:horzAnchor="margin" w:tblpY="1066"/>
        <w:tblOverlap w:val="never"/>
        <w:tblW w:w="10247" w:type="dxa"/>
        <w:tblLayout w:type="fixed"/>
        <w:tblLook w:val="01E0" w:firstRow="1" w:lastRow="1" w:firstColumn="1" w:lastColumn="1" w:noHBand="0" w:noVBand="0"/>
      </w:tblPr>
      <w:tblGrid>
        <w:gridCol w:w="5387"/>
        <w:gridCol w:w="4860"/>
      </w:tblGrid>
      <w:tr w:rsidR="007F3881" w:rsidRPr="007F3881" w14:paraId="057B72FB" w14:textId="77777777" w:rsidTr="00640C2A">
        <w:tc>
          <w:tcPr>
            <w:tcW w:w="5387" w:type="dxa"/>
          </w:tcPr>
          <w:p w14:paraId="7931C0FA" w14:textId="77777777" w:rsidR="007F3881" w:rsidRDefault="007F3881" w:rsidP="007F3881">
            <w:pPr>
              <w:spacing w:after="0"/>
              <w:jc w:val="left"/>
              <w:rPr>
                <w:rFonts w:eastAsia="Calibri"/>
              </w:rPr>
            </w:pPr>
          </w:p>
          <w:p w14:paraId="5989C5BA" w14:textId="77777777" w:rsidR="007F3881" w:rsidRPr="007F3881" w:rsidRDefault="007F3881" w:rsidP="007F3881">
            <w:pPr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4860" w:type="dxa"/>
          </w:tcPr>
          <w:p w14:paraId="15735B1F" w14:textId="77777777" w:rsidR="007F3881" w:rsidRPr="007F3881" w:rsidRDefault="007F3881" w:rsidP="007F3881">
            <w:pPr>
              <w:spacing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</w:tbl>
    <w:p w14:paraId="1F6EEF96" w14:textId="6A7448B4" w:rsidR="00803567" w:rsidRDefault="007F3881" w:rsidP="007F3881">
      <w:pPr>
        <w:pStyle w:val="1"/>
        <w:numPr>
          <w:ilvl w:val="0"/>
          <w:numId w:val="16"/>
        </w:numPr>
        <w:spacing w:before="0" w:after="0"/>
        <w:rPr>
          <w:rFonts w:eastAsia="Calibri"/>
          <w:b w:val="0"/>
          <w:bCs/>
          <w:sz w:val="24"/>
          <w:szCs w:val="24"/>
        </w:rPr>
      </w:pPr>
      <w:r w:rsidRPr="00996859">
        <w:rPr>
          <w:sz w:val="28"/>
          <w:szCs w:val="24"/>
        </w:rPr>
        <w:t xml:space="preserve"> </w:t>
      </w:r>
      <w:r w:rsidR="00F008F3" w:rsidRPr="00996859">
        <w:rPr>
          <w:sz w:val="28"/>
          <w:szCs w:val="24"/>
        </w:rPr>
        <w:t>«Техническая часть»</w:t>
      </w:r>
      <w:bookmarkEnd w:id="12"/>
    </w:p>
    <w:p w14:paraId="0A0EFC51" w14:textId="29B9FE3F" w:rsidR="00545419" w:rsidRDefault="00E07DAE" w:rsidP="00905555">
      <w:pPr>
        <w:widowControl w:val="0"/>
        <w:spacing w:after="0"/>
        <w:jc w:val="left"/>
        <w:rPr>
          <w:b/>
          <w:szCs w:val="28"/>
        </w:rPr>
      </w:pPr>
      <w:r w:rsidRPr="00E07DAE">
        <w:rPr>
          <w:sz w:val="20"/>
          <w:szCs w:val="20"/>
        </w:rPr>
        <w:t xml:space="preserve">        </w:t>
      </w:r>
    </w:p>
    <w:p w14:paraId="539F302B" w14:textId="2CD1655B" w:rsidR="00905555" w:rsidRPr="00455626" w:rsidRDefault="00B94A88" w:rsidP="00905555">
      <w:pPr>
        <w:suppressLineNumbers/>
        <w:suppressAutoHyphens/>
        <w:spacing w:line="276" w:lineRule="auto"/>
        <w:contextualSpacing/>
        <w:jc w:val="center"/>
        <w:rPr>
          <w:spacing w:val="3"/>
        </w:rPr>
      </w:pPr>
      <w:r w:rsidRPr="00B94A88">
        <w:t>Технические требования</w:t>
      </w:r>
    </w:p>
    <w:p w14:paraId="75E176A1" w14:textId="77777777" w:rsidR="007F3881" w:rsidRDefault="007F3881" w:rsidP="00905555">
      <w:pPr>
        <w:spacing w:after="0"/>
        <w:jc w:val="left"/>
      </w:pPr>
    </w:p>
    <w:p w14:paraId="5639244E" w14:textId="77777777" w:rsidR="003D5179" w:rsidRPr="003D5179" w:rsidRDefault="003D5179" w:rsidP="003D5179">
      <w:pPr>
        <w:spacing w:after="0"/>
        <w:jc w:val="center"/>
      </w:pPr>
      <w:r w:rsidRPr="003D5179">
        <w:t>(НЕ ИСПОЛЬЗУЕТСЯ)</w:t>
      </w:r>
    </w:p>
    <w:p w14:paraId="7D812CF4" w14:textId="77777777" w:rsidR="007F3881" w:rsidRDefault="007F3881" w:rsidP="00905555">
      <w:pPr>
        <w:spacing w:after="0"/>
        <w:jc w:val="left"/>
        <w:rPr>
          <w:noProof/>
        </w:rPr>
      </w:pPr>
    </w:p>
    <w:p w14:paraId="6590E54A" w14:textId="77777777" w:rsidR="007F3881" w:rsidRDefault="007F3881" w:rsidP="00905555">
      <w:pPr>
        <w:spacing w:after="0"/>
        <w:jc w:val="left"/>
        <w:rPr>
          <w:b/>
        </w:rPr>
      </w:pPr>
    </w:p>
    <w:sectPr w:rsidR="007F3881" w:rsidSect="00534DC0">
      <w:footerReference w:type="even" r:id="rId28"/>
      <w:footerReference w:type="default" r:id="rId29"/>
      <w:footerReference w:type="first" r:id="rId30"/>
      <w:pgSz w:w="11906" w:h="16838"/>
      <w:pgMar w:top="709" w:right="567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DBEAD" w14:textId="77777777" w:rsidR="001C7A94" w:rsidRDefault="001C7A94" w:rsidP="00320D1D">
      <w:pPr>
        <w:spacing w:after="0"/>
      </w:pPr>
      <w:r>
        <w:separator/>
      </w:r>
    </w:p>
  </w:endnote>
  <w:endnote w:type="continuationSeparator" w:id="0">
    <w:p w14:paraId="70FF4FDD" w14:textId="77777777" w:rsidR="001C7A94" w:rsidRDefault="001C7A94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74AD6" w14:textId="77777777" w:rsidR="000C5E4E" w:rsidRDefault="000C5E4E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702EB813" w14:textId="77777777" w:rsidR="000C5E4E" w:rsidRDefault="000C5E4E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54152" w14:textId="7685B3D0" w:rsidR="000C5E4E" w:rsidRPr="008D459B" w:rsidRDefault="000C5E4E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032DFD">
      <w:t>10</w:t>
    </w:r>
    <w:r w:rsidRPr="008D459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60F56" w14:textId="77777777" w:rsidR="000C5E4E" w:rsidRDefault="000C5E4E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A547D" w14:textId="77777777" w:rsidR="001C7A94" w:rsidRDefault="001C7A94" w:rsidP="00320D1D">
      <w:pPr>
        <w:spacing w:after="0"/>
      </w:pPr>
      <w:r>
        <w:separator/>
      </w:r>
    </w:p>
  </w:footnote>
  <w:footnote w:type="continuationSeparator" w:id="0">
    <w:p w14:paraId="13DC4F41" w14:textId="77777777" w:rsidR="001C7A94" w:rsidRDefault="001C7A94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24E647F"/>
    <w:multiLevelType w:val="multilevel"/>
    <w:tmpl w:val="2EE0CB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62FEF"/>
    <w:multiLevelType w:val="multilevel"/>
    <w:tmpl w:val="65340B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B6C43EF"/>
    <w:multiLevelType w:val="hybridMultilevel"/>
    <w:tmpl w:val="D0C83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D965EC"/>
    <w:multiLevelType w:val="hybridMultilevel"/>
    <w:tmpl w:val="2382A6B0"/>
    <w:lvl w:ilvl="0" w:tplc="2E1AFF1A">
      <w:start w:val="1"/>
      <w:numFmt w:val="decimal"/>
      <w:lvlText w:val="%1."/>
      <w:lvlJc w:val="left"/>
      <w:pPr>
        <w:ind w:left="299" w:hanging="360"/>
      </w:pPr>
    </w:lvl>
    <w:lvl w:ilvl="1" w:tplc="04190019">
      <w:start w:val="1"/>
      <w:numFmt w:val="lowerLetter"/>
      <w:lvlText w:val="%2."/>
      <w:lvlJc w:val="left"/>
      <w:pPr>
        <w:ind w:left="1019" w:hanging="360"/>
      </w:pPr>
    </w:lvl>
    <w:lvl w:ilvl="2" w:tplc="0419001B">
      <w:start w:val="1"/>
      <w:numFmt w:val="lowerRoman"/>
      <w:lvlText w:val="%3."/>
      <w:lvlJc w:val="right"/>
      <w:pPr>
        <w:ind w:left="1739" w:hanging="180"/>
      </w:pPr>
    </w:lvl>
    <w:lvl w:ilvl="3" w:tplc="0419000F">
      <w:start w:val="1"/>
      <w:numFmt w:val="decimal"/>
      <w:lvlText w:val="%4."/>
      <w:lvlJc w:val="left"/>
      <w:pPr>
        <w:ind w:left="2459" w:hanging="360"/>
      </w:pPr>
    </w:lvl>
    <w:lvl w:ilvl="4" w:tplc="04190019">
      <w:start w:val="1"/>
      <w:numFmt w:val="lowerLetter"/>
      <w:lvlText w:val="%5."/>
      <w:lvlJc w:val="left"/>
      <w:pPr>
        <w:ind w:left="3179" w:hanging="360"/>
      </w:pPr>
    </w:lvl>
    <w:lvl w:ilvl="5" w:tplc="0419001B">
      <w:start w:val="1"/>
      <w:numFmt w:val="lowerRoman"/>
      <w:lvlText w:val="%6."/>
      <w:lvlJc w:val="right"/>
      <w:pPr>
        <w:ind w:left="3899" w:hanging="180"/>
      </w:pPr>
    </w:lvl>
    <w:lvl w:ilvl="6" w:tplc="0419000F">
      <w:start w:val="1"/>
      <w:numFmt w:val="decimal"/>
      <w:lvlText w:val="%7."/>
      <w:lvlJc w:val="left"/>
      <w:pPr>
        <w:ind w:left="4619" w:hanging="360"/>
      </w:pPr>
    </w:lvl>
    <w:lvl w:ilvl="7" w:tplc="04190019">
      <w:start w:val="1"/>
      <w:numFmt w:val="lowerLetter"/>
      <w:lvlText w:val="%8."/>
      <w:lvlJc w:val="left"/>
      <w:pPr>
        <w:ind w:left="5339" w:hanging="360"/>
      </w:pPr>
    </w:lvl>
    <w:lvl w:ilvl="8" w:tplc="0419001B">
      <w:start w:val="1"/>
      <w:numFmt w:val="lowerRoman"/>
      <w:lvlText w:val="%9."/>
      <w:lvlJc w:val="right"/>
      <w:pPr>
        <w:ind w:left="6059" w:hanging="180"/>
      </w:pPr>
    </w:lvl>
  </w:abstractNum>
  <w:abstractNum w:abstractNumId="17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4910272"/>
    <w:multiLevelType w:val="multilevel"/>
    <w:tmpl w:val="65340B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64F3964"/>
    <w:multiLevelType w:val="multilevel"/>
    <w:tmpl w:val="C7ACC7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6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9">
    <w:nsid w:val="4E0F47FC"/>
    <w:multiLevelType w:val="multilevel"/>
    <w:tmpl w:val="9ACAB5D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1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2">
    <w:nsid w:val="58AC16EE"/>
    <w:multiLevelType w:val="multilevel"/>
    <w:tmpl w:val="65340B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99F6AAE"/>
    <w:multiLevelType w:val="multilevel"/>
    <w:tmpl w:val="901E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35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10065"/>
    <w:multiLevelType w:val="multilevel"/>
    <w:tmpl w:val="866690A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8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2">
    <w:nsid w:val="6E2C5219"/>
    <w:multiLevelType w:val="multilevel"/>
    <w:tmpl w:val="901E79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>
    <w:nsid w:val="76027BBC"/>
    <w:multiLevelType w:val="hybridMultilevel"/>
    <w:tmpl w:val="3FCE2D40"/>
    <w:lvl w:ilvl="0" w:tplc="2770722E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32089"/>
    <w:multiLevelType w:val="multilevel"/>
    <w:tmpl w:val="DD1039C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C617344"/>
    <w:multiLevelType w:val="multilevel"/>
    <w:tmpl w:val="52CCEB1E"/>
    <w:lvl w:ilvl="0">
      <w:start w:val="1"/>
      <w:numFmt w:val="decimal"/>
      <w:lvlText w:val="%1."/>
      <w:lvlJc w:val="left"/>
      <w:pPr>
        <w:ind w:left="680" w:hanging="68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4"/>
  </w:num>
  <w:num w:numId="11">
    <w:abstractNumId w:val="18"/>
  </w:num>
  <w:num w:numId="12">
    <w:abstractNumId w:val="17"/>
  </w:num>
  <w:num w:numId="13">
    <w:abstractNumId w:val="40"/>
  </w:num>
  <w:num w:numId="14">
    <w:abstractNumId w:val="28"/>
  </w:num>
  <w:num w:numId="15">
    <w:abstractNumId w:val="41"/>
  </w:num>
  <w:num w:numId="16">
    <w:abstractNumId w:val="43"/>
  </w:num>
  <w:num w:numId="17">
    <w:abstractNumId w:val="34"/>
  </w:num>
  <w:num w:numId="18">
    <w:abstractNumId w:val="35"/>
  </w:num>
  <w:num w:numId="19">
    <w:abstractNumId w:val="22"/>
  </w:num>
  <w:num w:numId="20">
    <w:abstractNumId w:val="31"/>
  </w:num>
  <w:num w:numId="21">
    <w:abstractNumId w:val="11"/>
  </w:num>
  <w:num w:numId="22">
    <w:abstractNumId w:val="24"/>
  </w:num>
  <w:num w:numId="23">
    <w:abstractNumId w:val="25"/>
  </w:num>
  <w:num w:numId="24">
    <w:abstractNumId w:val="27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4"/>
  </w:num>
  <w:num w:numId="28">
    <w:abstractNumId w:val="12"/>
  </w:num>
  <w:num w:numId="29">
    <w:abstractNumId w:val="46"/>
  </w:num>
  <w:num w:numId="30">
    <w:abstractNumId w:val="29"/>
  </w:num>
  <w:num w:numId="31">
    <w:abstractNumId w:val="36"/>
  </w:num>
  <w:num w:numId="32">
    <w:abstractNumId w:val="23"/>
  </w:num>
  <w:num w:numId="33">
    <w:abstractNumId w:val="15"/>
  </w:num>
  <w:num w:numId="34">
    <w:abstractNumId w:val="42"/>
  </w:num>
  <w:num w:numId="35">
    <w:abstractNumId w:val="10"/>
  </w:num>
  <w:num w:numId="36">
    <w:abstractNumId w:val="19"/>
  </w:num>
  <w:num w:numId="37">
    <w:abstractNumId w:val="32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33"/>
  </w:num>
  <w:num w:numId="41">
    <w:abstractNumId w:val="4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229D"/>
    <w:rsid w:val="00003B03"/>
    <w:rsid w:val="00004FD0"/>
    <w:rsid w:val="000066B2"/>
    <w:rsid w:val="000072CD"/>
    <w:rsid w:val="00007573"/>
    <w:rsid w:val="000116C1"/>
    <w:rsid w:val="00011886"/>
    <w:rsid w:val="00012241"/>
    <w:rsid w:val="00013179"/>
    <w:rsid w:val="00015077"/>
    <w:rsid w:val="000161D3"/>
    <w:rsid w:val="00016792"/>
    <w:rsid w:val="00016F8B"/>
    <w:rsid w:val="00020D61"/>
    <w:rsid w:val="0002121D"/>
    <w:rsid w:val="00021AE1"/>
    <w:rsid w:val="00021B03"/>
    <w:rsid w:val="00022587"/>
    <w:rsid w:val="00023521"/>
    <w:rsid w:val="000238B4"/>
    <w:rsid w:val="000246E9"/>
    <w:rsid w:val="00026601"/>
    <w:rsid w:val="00026C6A"/>
    <w:rsid w:val="00030857"/>
    <w:rsid w:val="00030C6D"/>
    <w:rsid w:val="00031615"/>
    <w:rsid w:val="00031C92"/>
    <w:rsid w:val="000324E4"/>
    <w:rsid w:val="00032D87"/>
    <w:rsid w:val="00032DFD"/>
    <w:rsid w:val="00032E61"/>
    <w:rsid w:val="0003340C"/>
    <w:rsid w:val="000334D8"/>
    <w:rsid w:val="000346B9"/>
    <w:rsid w:val="00034970"/>
    <w:rsid w:val="00035281"/>
    <w:rsid w:val="00035DE9"/>
    <w:rsid w:val="00037081"/>
    <w:rsid w:val="00037583"/>
    <w:rsid w:val="000414CD"/>
    <w:rsid w:val="00043098"/>
    <w:rsid w:val="00044508"/>
    <w:rsid w:val="00045C56"/>
    <w:rsid w:val="00046B0B"/>
    <w:rsid w:val="00047274"/>
    <w:rsid w:val="000477F5"/>
    <w:rsid w:val="00047D7A"/>
    <w:rsid w:val="00050B42"/>
    <w:rsid w:val="00054297"/>
    <w:rsid w:val="000543FF"/>
    <w:rsid w:val="000545D1"/>
    <w:rsid w:val="000553B2"/>
    <w:rsid w:val="00055F22"/>
    <w:rsid w:val="0005633E"/>
    <w:rsid w:val="000600DF"/>
    <w:rsid w:val="00060383"/>
    <w:rsid w:val="00060CD6"/>
    <w:rsid w:val="000620A6"/>
    <w:rsid w:val="00062116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6889"/>
    <w:rsid w:val="00066D22"/>
    <w:rsid w:val="00071963"/>
    <w:rsid w:val="00072240"/>
    <w:rsid w:val="00072F96"/>
    <w:rsid w:val="000731EC"/>
    <w:rsid w:val="00073B98"/>
    <w:rsid w:val="00074E9D"/>
    <w:rsid w:val="000763AB"/>
    <w:rsid w:val="00076442"/>
    <w:rsid w:val="000772FB"/>
    <w:rsid w:val="00080648"/>
    <w:rsid w:val="00081109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91366"/>
    <w:rsid w:val="0009161B"/>
    <w:rsid w:val="00092214"/>
    <w:rsid w:val="000924C4"/>
    <w:rsid w:val="00092959"/>
    <w:rsid w:val="00092D90"/>
    <w:rsid w:val="00093222"/>
    <w:rsid w:val="000933D6"/>
    <w:rsid w:val="00094CF5"/>
    <w:rsid w:val="000951E1"/>
    <w:rsid w:val="000958E5"/>
    <w:rsid w:val="00095CC5"/>
    <w:rsid w:val="000A284D"/>
    <w:rsid w:val="000A3995"/>
    <w:rsid w:val="000A4DCE"/>
    <w:rsid w:val="000A515E"/>
    <w:rsid w:val="000A56CC"/>
    <w:rsid w:val="000A6D26"/>
    <w:rsid w:val="000A763B"/>
    <w:rsid w:val="000B02D2"/>
    <w:rsid w:val="000B0425"/>
    <w:rsid w:val="000B0E19"/>
    <w:rsid w:val="000B1065"/>
    <w:rsid w:val="000B16A9"/>
    <w:rsid w:val="000B19A6"/>
    <w:rsid w:val="000B36B5"/>
    <w:rsid w:val="000B3D0D"/>
    <w:rsid w:val="000B3DB3"/>
    <w:rsid w:val="000B44FA"/>
    <w:rsid w:val="000B4577"/>
    <w:rsid w:val="000B48FD"/>
    <w:rsid w:val="000B57DF"/>
    <w:rsid w:val="000B5A70"/>
    <w:rsid w:val="000B5BF8"/>
    <w:rsid w:val="000B5EC0"/>
    <w:rsid w:val="000B60EC"/>
    <w:rsid w:val="000B71E2"/>
    <w:rsid w:val="000B71E5"/>
    <w:rsid w:val="000B7870"/>
    <w:rsid w:val="000B78A2"/>
    <w:rsid w:val="000C2302"/>
    <w:rsid w:val="000C2DC7"/>
    <w:rsid w:val="000C31F9"/>
    <w:rsid w:val="000C3410"/>
    <w:rsid w:val="000C4104"/>
    <w:rsid w:val="000C5E4E"/>
    <w:rsid w:val="000C616D"/>
    <w:rsid w:val="000C6B7C"/>
    <w:rsid w:val="000C76EA"/>
    <w:rsid w:val="000C7C56"/>
    <w:rsid w:val="000D107A"/>
    <w:rsid w:val="000D1B36"/>
    <w:rsid w:val="000D216A"/>
    <w:rsid w:val="000D233D"/>
    <w:rsid w:val="000D2D9B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47F0"/>
    <w:rsid w:val="000E51C2"/>
    <w:rsid w:val="000E5448"/>
    <w:rsid w:val="000E6DC1"/>
    <w:rsid w:val="000E7E5C"/>
    <w:rsid w:val="000F2376"/>
    <w:rsid w:val="000F3E85"/>
    <w:rsid w:val="000F4000"/>
    <w:rsid w:val="000F44FE"/>
    <w:rsid w:val="000F6346"/>
    <w:rsid w:val="000F6A28"/>
    <w:rsid w:val="000F7238"/>
    <w:rsid w:val="000F77B4"/>
    <w:rsid w:val="001022A1"/>
    <w:rsid w:val="001035BD"/>
    <w:rsid w:val="00103882"/>
    <w:rsid w:val="001049DA"/>
    <w:rsid w:val="001061BF"/>
    <w:rsid w:val="00106B92"/>
    <w:rsid w:val="0010710F"/>
    <w:rsid w:val="0010736E"/>
    <w:rsid w:val="00107520"/>
    <w:rsid w:val="00107795"/>
    <w:rsid w:val="001136A7"/>
    <w:rsid w:val="00113704"/>
    <w:rsid w:val="00113A56"/>
    <w:rsid w:val="001154B5"/>
    <w:rsid w:val="00116819"/>
    <w:rsid w:val="001169B0"/>
    <w:rsid w:val="00116A87"/>
    <w:rsid w:val="001201A9"/>
    <w:rsid w:val="0012177C"/>
    <w:rsid w:val="00121C30"/>
    <w:rsid w:val="001221E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757D"/>
    <w:rsid w:val="0012793D"/>
    <w:rsid w:val="00131262"/>
    <w:rsid w:val="00132076"/>
    <w:rsid w:val="00132DD9"/>
    <w:rsid w:val="0013429B"/>
    <w:rsid w:val="00134572"/>
    <w:rsid w:val="00137421"/>
    <w:rsid w:val="00137AF3"/>
    <w:rsid w:val="00137FF8"/>
    <w:rsid w:val="00140E41"/>
    <w:rsid w:val="00140FA5"/>
    <w:rsid w:val="001411D9"/>
    <w:rsid w:val="001428A4"/>
    <w:rsid w:val="00144B0C"/>
    <w:rsid w:val="00146DB2"/>
    <w:rsid w:val="00146FB7"/>
    <w:rsid w:val="001501C9"/>
    <w:rsid w:val="00150CF6"/>
    <w:rsid w:val="001513F4"/>
    <w:rsid w:val="00151A1D"/>
    <w:rsid w:val="00151F28"/>
    <w:rsid w:val="001529E3"/>
    <w:rsid w:val="00153815"/>
    <w:rsid w:val="001539ED"/>
    <w:rsid w:val="001548AE"/>
    <w:rsid w:val="00154FF2"/>
    <w:rsid w:val="00155097"/>
    <w:rsid w:val="001558E5"/>
    <w:rsid w:val="00157DBF"/>
    <w:rsid w:val="0016027F"/>
    <w:rsid w:val="001602EC"/>
    <w:rsid w:val="0016031B"/>
    <w:rsid w:val="00160CE9"/>
    <w:rsid w:val="00162758"/>
    <w:rsid w:val="001634BF"/>
    <w:rsid w:val="00163BA8"/>
    <w:rsid w:val="00165D36"/>
    <w:rsid w:val="00166183"/>
    <w:rsid w:val="0016688F"/>
    <w:rsid w:val="00167072"/>
    <w:rsid w:val="00167501"/>
    <w:rsid w:val="00170995"/>
    <w:rsid w:val="00172457"/>
    <w:rsid w:val="00172D5E"/>
    <w:rsid w:val="00173698"/>
    <w:rsid w:val="00173C88"/>
    <w:rsid w:val="00175976"/>
    <w:rsid w:val="00176661"/>
    <w:rsid w:val="00176A0F"/>
    <w:rsid w:val="00176D23"/>
    <w:rsid w:val="00177386"/>
    <w:rsid w:val="00177B72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3299"/>
    <w:rsid w:val="001941A7"/>
    <w:rsid w:val="001941BF"/>
    <w:rsid w:val="00196776"/>
    <w:rsid w:val="00196EB2"/>
    <w:rsid w:val="00197252"/>
    <w:rsid w:val="00197BA2"/>
    <w:rsid w:val="001A023A"/>
    <w:rsid w:val="001A530B"/>
    <w:rsid w:val="001A5D1C"/>
    <w:rsid w:val="001A631A"/>
    <w:rsid w:val="001A7D2A"/>
    <w:rsid w:val="001B0159"/>
    <w:rsid w:val="001B2C06"/>
    <w:rsid w:val="001B2C7F"/>
    <w:rsid w:val="001B35E3"/>
    <w:rsid w:val="001B46D7"/>
    <w:rsid w:val="001B5B2A"/>
    <w:rsid w:val="001B5BC9"/>
    <w:rsid w:val="001B5E2C"/>
    <w:rsid w:val="001B6A65"/>
    <w:rsid w:val="001B6B91"/>
    <w:rsid w:val="001B6F89"/>
    <w:rsid w:val="001C0009"/>
    <w:rsid w:val="001C2580"/>
    <w:rsid w:val="001C2AFC"/>
    <w:rsid w:val="001C3648"/>
    <w:rsid w:val="001C4E4B"/>
    <w:rsid w:val="001C5524"/>
    <w:rsid w:val="001C5D61"/>
    <w:rsid w:val="001C608F"/>
    <w:rsid w:val="001C750A"/>
    <w:rsid w:val="001C7A94"/>
    <w:rsid w:val="001D0294"/>
    <w:rsid w:val="001D14BF"/>
    <w:rsid w:val="001D1A89"/>
    <w:rsid w:val="001D2AAF"/>
    <w:rsid w:val="001D2CAA"/>
    <w:rsid w:val="001D32BA"/>
    <w:rsid w:val="001D395F"/>
    <w:rsid w:val="001D4B3A"/>
    <w:rsid w:val="001D5437"/>
    <w:rsid w:val="001D5EBE"/>
    <w:rsid w:val="001D60F0"/>
    <w:rsid w:val="001D6279"/>
    <w:rsid w:val="001D72CC"/>
    <w:rsid w:val="001D7550"/>
    <w:rsid w:val="001D7B2A"/>
    <w:rsid w:val="001D7B33"/>
    <w:rsid w:val="001E0338"/>
    <w:rsid w:val="001E1845"/>
    <w:rsid w:val="001E29DC"/>
    <w:rsid w:val="001E2E86"/>
    <w:rsid w:val="001E3945"/>
    <w:rsid w:val="001E5451"/>
    <w:rsid w:val="001E6300"/>
    <w:rsid w:val="001E64E1"/>
    <w:rsid w:val="001E6DCE"/>
    <w:rsid w:val="001F1918"/>
    <w:rsid w:val="001F36A9"/>
    <w:rsid w:val="001F3ABA"/>
    <w:rsid w:val="001F5675"/>
    <w:rsid w:val="001F574F"/>
    <w:rsid w:val="001F64E5"/>
    <w:rsid w:val="001F6AFF"/>
    <w:rsid w:val="001F7A00"/>
    <w:rsid w:val="001F7F4C"/>
    <w:rsid w:val="002003F1"/>
    <w:rsid w:val="00202416"/>
    <w:rsid w:val="00202817"/>
    <w:rsid w:val="00203D53"/>
    <w:rsid w:val="0020454E"/>
    <w:rsid w:val="002045A4"/>
    <w:rsid w:val="00206004"/>
    <w:rsid w:val="00206244"/>
    <w:rsid w:val="00207A66"/>
    <w:rsid w:val="00207B18"/>
    <w:rsid w:val="002110F6"/>
    <w:rsid w:val="00211506"/>
    <w:rsid w:val="00212906"/>
    <w:rsid w:val="00212BE9"/>
    <w:rsid w:val="00215906"/>
    <w:rsid w:val="00215A8A"/>
    <w:rsid w:val="00215AC8"/>
    <w:rsid w:val="00220239"/>
    <w:rsid w:val="00220A41"/>
    <w:rsid w:val="00220CE8"/>
    <w:rsid w:val="00221842"/>
    <w:rsid w:val="00221FC6"/>
    <w:rsid w:val="00222CA3"/>
    <w:rsid w:val="00222F19"/>
    <w:rsid w:val="00223BD5"/>
    <w:rsid w:val="00226491"/>
    <w:rsid w:val="002269D4"/>
    <w:rsid w:val="0022706F"/>
    <w:rsid w:val="00227EFF"/>
    <w:rsid w:val="0023076E"/>
    <w:rsid w:val="0023248B"/>
    <w:rsid w:val="00232818"/>
    <w:rsid w:val="002331C9"/>
    <w:rsid w:val="00233DF9"/>
    <w:rsid w:val="00233FF2"/>
    <w:rsid w:val="00234CCD"/>
    <w:rsid w:val="00235445"/>
    <w:rsid w:val="00235A10"/>
    <w:rsid w:val="00235AB5"/>
    <w:rsid w:val="00235F17"/>
    <w:rsid w:val="00237931"/>
    <w:rsid w:val="00237933"/>
    <w:rsid w:val="00237D0A"/>
    <w:rsid w:val="00237E36"/>
    <w:rsid w:val="00237FDB"/>
    <w:rsid w:val="0024016D"/>
    <w:rsid w:val="00241152"/>
    <w:rsid w:val="0024146F"/>
    <w:rsid w:val="002417E2"/>
    <w:rsid w:val="00243171"/>
    <w:rsid w:val="00243AC7"/>
    <w:rsid w:val="002441E3"/>
    <w:rsid w:val="002442A4"/>
    <w:rsid w:val="002456DB"/>
    <w:rsid w:val="00246CC0"/>
    <w:rsid w:val="00247D7B"/>
    <w:rsid w:val="00247E73"/>
    <w:rsid w:val="002513D5"/>
    <w:rsid w:val="00255AEE"/>
    <w:rsid w:val="00255BBC"/>
    <w:rsid w:val="0025765E"/>
    <w:rsid w:val="00257AE1"/>
    <w:rsid w:val="002609DD"/>
    <w:rsid w:val="00260C8A"/>
    <w:rsid w:val="002652C5"/>
    <w:rsid w:val="00265A13"/>
    <w:rsid w:val="0026679B"/>
    <w:rsid w:val="00267202"/>
    <w:rsid w:val="00267395"/>
    <w:rsid w:val="00267D16"/>
    <w:rsid w:val="00267E56"/>
    <w:rsid w:val="0027009A"/>
    <w:rsid w:val="002734AF"/>
    <w:rsid w:val="00273D2E"/>
    <w:rsid w:val="002751FC"/>
    <w:rsid w:val="00275AA6"/>
    <w:rsid w:val="002775AA"/>
    <w:rsid w:val="00277897"/>
    <w:rsid w:val="00280606"/>
    <w:rsid w:val="00280D20"/>
    <w:rsid w:val="002832D5"/>
    <w:rsid w:val="002838B2"/>
    <w:rsid w:val="00284D88"/>
    <w:rsid w:val="0028754E"/>
    <w:rsid w:val="0029054A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4A6"/>
    <w:rsid w:val="002A5AF1"/>
    <w:rsid w:val="002A61CD"/>
    <w:rsid w:val="002A6674"/>
    <w:rsid w:val="002A6886"/>
    <w:rsid w:val="002A7808"/>
    <w:rsid w:val="002A780B"/>
    <w:rsid w:val="002A7AA8"/>
    <w:rsid w:val="002B0E9D"/>
    <w:rsid w:val="002B2369"/>
    <w:rsid w:val="002B2C2B"/>
    <w:rsid w:val="002B2E17"/>
    <w:rsid w:val="002B3E7F"/>
    <w:rsid w:val="002B4153"/>
    <w:rsid w:val="002B43E4"/>
    <w:rsid w:val="002B5724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D0313"/>
    <w:rsid w:val="002D041D"/>
    <w:rsid w:val="002D09C0"/>
    <w:rsid w:val="002D1BFB"/>
    <w:rsid w:val="002D2051"/>
    <w:rsid w:val="002D2061"/>
    <w:rsid w:val="002D24BF"/>
    <w:rsid w:val="002D2501"/>
    <w:rsid w:val="002D3205"/>
    <w:rsid w:val="002D38DD"/>
    <w:rsid w:val="002D4662"/>
    <w:rsid w:val="002D4C78"/>
    <w:rsid w:val="002D4E6E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7AE"/>
    <w:rsid w:val="002E3CBF"/>
    <w:rsid w:val="002E60B8"/>
    <w:rsid w:val="002E6570"/>
    <w:rsid w:val="002E6A1B"/>
    <w:rsid w:val="002E6B3D"/>
    <w:rsid w:val="002E6DE7"/>
    <w:rsid w:val="002F13CE"/>
    <w:rsid w:val="002F1877"/>
    <w:rsid w:val="002F24A6"/>
    <w:rsid w:val="002F2D8E"/>
    <w:rsid w:val="002F443B"/>
    <w:rsid w:val="002F486E"/>
    <w:rsid w:val="002F6894"/>
    <w:rsid w:val="002F6BA5"/>
    <w:rsid w:val="002F756C"/>
    <w:rsid w:val="002F7686"/>
    <w:rsid w:val="003015E9"/>
    <w:rsid w:val="00302D43"/>
    <w:rsid w:val="0030343E"/>
    <w:rsid w:val="00304111"/>
    <w:rsid w:val="003043EC"/>
    <w:rsid w:val="0030496F"/>
    <w:rsid w:val="003076DB"/>
    <w:rsid w:val="00307723"/>
    <w:rsid w:val="00307FD1"/>
    <w:rsid w:val="00314ACD"/>
    <w:rsid w:val="00314DAE"/>
    <w:rsid w:val="00315038"/>
    <w:rsid w:val="00315AE9"/>
    <w:rsid w:val="00315FA2"/>
    <w:rsid w:val="003166E3"/>
    <w:rsid w:val="0031689D"/>
    <w:rsid w:val="00316EF5"/>
    <w:rsid w:val="00320208"/>
    <w:rsid w:val="00320D1D"/>
    <w:rsid w:val="0032151A"/>
    <w:rsid w:val="0032234E"/>
    <w:rsid w:val="003224A5"/>
    <w:rsid w:val="00322574"/>
    <w:rsid w:val="00323207"/>
    <w:rsid w:val="003232E6"/>
    <w:rsid w:val="00325131"/>
    <w:rsid w:val="00325902"/>
    <w:rsid w:val="0032693C"/>
    <w:rsid w:val="0032746A"/>
    <w:rsid w:val="00331B92"/>
    <w:rsid w:val="00334610"/>
    <w:rsid w:val="00336C7E"/>
    <w:rsid w:val="003405DD"/>
    <w:rsid w:val="003418DB"/>
    <w:rsid w:val="0034220D"/>
    <w:rsid w:val="00342354"/>
    <w:rsid w:val="00342406"/>
    <w:rsid w:val="00343464"/>
    <w:rsid w:val="00343D6E"/>
    <w:rsid w:val="00344289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BCA"/>
    <w:rsid w:val="0036114A"/>
    <w:rsid w:val="00361CFF"/>
    <w:rsid w:val="003623D2"/>
    <w:rsid w:val="00363AB6"/>
    <w:rsid w:val="00364654"/>
    <w:rsid w:val="00366321"/>
    <w:rsid w:val="0036674D"/>
    <w:rsid w:val="003679FA"/>
    <w:rsid w:val="00367C68"/>
    <w:rsid w:val="00370EFC"/>
    <w:rsid w:val="00374581"/>
    <w:rsid w:val="003748FF"/>
    <w:rsid w:val="00374D9F"/>
    <w:rsid w:val="00374E52"/>
    <w:rsid w:val="00376FFF"/>
    <w:rsid w:val="003777F2"/>
    <w:rsid w:val="00380082"/>
    <w:rsid w:val="00380582"/>
    <w:rsid w:val="0038170E"/>
    <w:rsid w:val="00381BAD"/>
    <w:rsid w:val="0038215B"/>
    <w:rsid w:val="00382802"/>
    <w:rsid w:val="0038349E"/>
    <w:rsid w:val="00384F0D"/>
    <w:rsid w:val="003875A8"/>
    <w:rsid w:val="003943CE"/>
    <w:rsid w:val="0039762C"/>
    <w:rsid w:val="00397E5A"/>
    <w:rsid w:val="003A0FB5"/>
    <w:rsid w:val="003A1C47"/>
    <w:rsid w:val="003A1F66"/>
    <w:rsid w:val="003A39E9"/>
    <w:rsid w:val="003A3B7D"/>
    <w:rsid w:val="003A3F58"/>
    <w:rsid w:val="003A412E"/>
    <w:rsid w:val="003A55CD"/>
    <w:rsid w:val="003A570A"/>
    <w:rsid w:val="003A57F0"/>
    <w:rsid w:val="003A7273"/>
    <w:rsid w:val="003B0DA9"/>
    <w:rsid w:val="003B0ECE"/>
    <w:rsid w:val="003B108D"/>
    <w:rsid w:val="003B2743"/>
    <w:rsid w:val="003B386D"/>
    <w:rsid w:val="003B3EBD"/>
    <w:rsid w:val="003B3F32"/>
    <w:rsid w:val="003B5CA0"/>
    <w:rsid w:val="003B602D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005"/>
    <w:rsid w:val="003C321B"/>
    <w:rsid w:val="003C4254"/>
    <w:rsid w:val="003C49D5"/>
    <w:rsid w:val="003C525A"/>
    <w:rsid w:val="003C69F1"/>
    <w:rsid w:val="003C6E85"/>
    <w:rsid w:val="003C7D97"/>
    <w:rsid w:val="003D0B9D"/>
    <w:rsid w:val="003D1D4E"/>
    <w:rsid w:val="003D20F4"/>
    <w:rsid w:val="003D246C"/>
    <w:rsid w:val="003D2636"/>
    <w:rsid w:val="003D280A"/>
    <w:rsid w:val="003D3AD2"/>
    <w:rsid w:val="003D5179"/>
    <w:rsid w:val="003D5AC5"/>
    <w:rsid w:val="003D5FB9"/>
    <w:rsid w:val="003D626A"/>
    <w:rsid w:val="003D6E00"/>
    <w:rsid w:val="003E11B0"/>
    <w:rsid w:val="003E2890"/>
    <w:rsid w:val="003E2E4C"/>
    <w:rsid w:val="003E382A"/>
    <w:rsid w:val="003E3BB4"/>
    <w:rsid w:val="003E4007"/>
    <w:rsid w:val="003E423F"/>
    <w:rsid w:val="003E45A7"/>
    <w:rsid w:val="003E475D"/>
    <w:rsid w:val="003E4FA0"/>
    <w:rsid w:val="003E6564"/>
    <w:rsid w:val="003F0CCE"/>
    <w:rsid w:val="003F1876"/>
    <w:rsid w:val="003F3CDD"/>
    <w:rsid w:val="003F4BFC"/>
    <w:rsid w:val="003F4FCA"/>
    <w:rsid w:val="003F51AA"/>
    <w:rsid w:val="003F53F5"/>
    <w:rsid w:val="003F6B3D"/>
    <w:rsid w:val="00401881"/>
    <w:rsid w:val="0040240F"/>
    <w:rsid w:val="00402A51"/>
    <w:rsid w:val="0040392C"/>
    <w:rsid w:val="00403EAB"/>
    <w:rsid w:val="00403F01"/>
    <w:rsid w:val="00404637"/>
    <w:rsid w:val="00405372"/>
    <w:rsid w:val="004061A7"/>
    <w:rsid w:val="00406A64"/>
    <w:rsid w:val="00406BBE"/>
    <w:rsid w:val="0041061F"/>
    <w:rsid w:val="00412649"/>
    <w:rsid w:val="00413FE0"/>
    <w:rsid w:val="00414461"/>
    <w:rsid w:val="00414B62"/>
    <w:rsid w:val="00415C80"/>
    <w:rsid w:val="004168AE"/>
    <w:rsid w:val="004174B2"/>
    <w:rsid w:val="00420157"/>
    <w:rsid w:val="004215E9"/>
    <w:rsid w:val="00421CF3"/>
    <w:rsid w:val="00422134"/>
    <w:rsid w:val="004222E0"/>
    <w:rsid w:val="00423CC8"/>
    <w:rsid w:val="00424E20"/>
    <w:rsid w:val="00426C3E"/>
    <w:rsid w:val="00427D00"/>
    <w:rsid w:val="00427D1E"/>
    <w:rsid w:val="004307AC"/>
    <w:rsid w:val="00430EC8"/>
    <w:rsid w:val="0043146A"/>
    <w:rsid w:val="00431D53"/>
    <w:rsid w:val="004326D6"/>
    <w:rsid w:val="00432F56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650"/>
    <w:rsid w:val="00442E9E"/>
    <w:rsid w:val="00443601"/>
    <w:rsid w:val="00444BB4"/>
    <w:rsid w:val="00445232"/>
    <w:rsid w:val="004459B4"/>
    <w:rsid w:val="00446EB1"/>
    <w:rsid w:val="00447AD2"/>
    <w:rsid w:val="004505D9"/>
    <w:rsid w:val="00450CA8"/>
    <w:rsid w:val="00450E69"/>
    <w:rsid w:val="00451441"/>
    <w:rsid w:val="00452BD8"/>
    <w:rsid w:val="004547DF"/>
    <w:rsid w:val="004555C9"/>
    <w:rsid w:val="0045609C"/>
    <w:rsid w:val="00456631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2D"/>
    <w:rsid w:val="004661C6"/>
    <w:rsid w:val="00466636"/>
    <w:rsid w:val="00466895"/>
    <w:rsid w:val="00467186"/>
    <w:rsid w:val="00470536"/>
    <w:rsid w:val="00470EFA"/>
    <w:rsid w:val="00471E00"/>
    <w:rsid w:val="00471E31"/>
    <w:rsid w:val="0047294D"/>
    <w:rsid w:val="00472E54"/>
    <w:rsid w:val="00473AF3"/>
    <w:rsid w:val="004755A4"/>
    <w:rsid w:val="004768A7"/>
    <w:rsid w:val="00476DE3"/>
    <w:rsid w:val="00476E7F"/>
    <w:rsid w:val="00477305"/>
    <w:rsid w:val="00477516"/>
    <w:rsid w:val="0048052A"/>
    <w:rsid w:val="0048145C"/>
    <w:rsid w:val="004828BD"/>
    <w:rsid w:val="004845EA"/>
    <w:rsid w:val="0048467A"/>
    <w:rsid w:val="00484DE1"/>
    <w:rsid w:val="00484FED"/>
    <w:rsid w:val="00487B3C"/>
    <w:rsid w:val="00490FCA"/>
    <w:rsid w:val="00491BFB"/>
    <w:rsid w:val="00491D61"/>
    <w:rsid w:val="004929DB"/>
    <w:rsid w:val="00493229"/>
    <w:rsid w:val="0049365F"/>
    <w:rsid w:val="00493E85"/>
    <w:rsid w:val="00493F95"/>
    <w:rsid w:val="00494112"/>
    <w:rsid w:val="0049434D"/>
    <w:rsid w:val="0049546F"/>
    <w:rsid w:val="00496368"/>
    <w:rsid w:val="0049674A"/>
    <w:rsid w:val="00497755"/>
    <w:rsid w:val="00497FAC"/>
    <w:rsid w:val="004A0985"/>
    <w:rsid w:val="004A12D4"/>
    <w:rsid w:val="004A33B8"/>
    <w:rsid w:val="004A41B0"/>
    <w:rsid w:val="004A45BE"/>
    <w:rsid w:val="004A4AC5"/>
    <w:rsid w:val="004A5670"/>
    <w:rsid w:val="004A6305"/>
    <w:rsid w:val="004A7555"/>
    <w:rsid w:val="004A7D40"/>
    <w:rsid w:val="004B0218"/>
    <w:rsid w:val="004B0DB7"/>
    <w:rsid w:val="004B1305"/>
    <w:rsid w:val="004B2608"/>
    <w:rsid w:val="004B3142"/>
    <w:rsid w:val="004B40FE"/>
    <w:rsid w:val="004B48CB"/>
    <w:rsid w:val="004B499C"/>
    <w:rsid w:val="004B534C"/>
    <w:rsid w:val="004B54C0"/>
    <w:rsid w:val="004B62BF"/>
    <w:rsid w:val="004B67BB"/>
    <w:rsid w:val="004B6DB5"/>
    <w:rsid w:val="004C3611"/>
    <w:rsid w:val="004C3D44"/>
    <w:rsid w:val="004C49AA"/>
    <w:rsid w:val="004C4B7E"/>
    <w:rsid w:val="004C5B97"/>
    <w:rsid w:val="004C639E"/>
    <w:rsid w:val="004C6985"/>
    <w:rsid w:val="004C6C45"/>
    <w:rsid w:val="004D0563"/>
    <w:rsid w:val="004D1CA2"/>
    <w:rsid w:val="004D3267"/>
    <w:rsid w:val="004D595E"/>
    <w:rsid w:val="004D6AF3"/>
    <w:rsid w:val="004D6D9D"/>
    <w:rsid w:val="004D7038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580D"/>
    <w:rsid w:val="004E5A7C"/>
    <w:rsid w:val="004E63BA"/>
    <w:rsid w:val="004E719E"/>
    <w:rsid w:val="004E7825"/>
    <w:rsid w:val="004F112D"/>
    <w:rsid w:val="004F1E18"/>
    <w:rsid w:val="004F210D"/>
    <w:rsid w:val="004F24C3"/>
    <w:rsid w:val="004F3004"/>
    <w:rsid w:val="004F4003"/>
    <w:rsid w:val="004F5B9C"/>
    <w:rsid w:val="004F64F8"/>
    <w:rsid w:val="004F7476"/>
    <w:rsid w:val="005004F9"/>
    <w:rsid w:val="00500BE3"/>
    <w:rsid w:val="00501370"/>
    <w:rsid w:val="005016E2"/>
    <w:rsid w:val="00501FB8"/>
    <w:rsid w:val="005020DC"/>
    <w:rsid w:val="005021F3"/>
    <w:rsid w:val="005022AA"/>
    <w:rsid w:val="0050335A"/>
    <w:rsid w:val="00503979"/>
    <w:rsid w:val="00503FE7"/>
    <w:rsid w:val="00504745"/>
    <w:rsid w:val="0050501A"/>
    <w:rsid w:val="0050651E"/>
    <w:rsid w:val="005066DD"/>
    <w:rsid w:val="00507877"/>
    <w:rsid w:val="005101D1"/>
    <w:rsid w:val="00511197"/>
    <w:rsid w:val="00511487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7B1"/>
    <w:rsid w:val="0052310B"/>
    <w:rsid w:val="00523229"/>
    <w:rsid w:val="005235EB"/>
    <w:rsid w:val="005237BB"/>
    <w:rsid w:val="0052449D"/>
    <w:rsid w:val="0052583A"/>
    <w:rsid w:val="00526898"/>
    <w:rsid w:val="005268AA"/>
    <w:rsid w:val="005305B8"/>
    <w:rsid w:val="00530F9C"/>
    <w:rsid w:val="00531100"/>
    <w:rsid w:val="00531795"/>
    <w:rsid w:val="00531A6B"/>
    <w:rsid w:val="00532353"/>
    <w:rsid w:val="005325C6"/>
    <w:rsid w:val="0053456E"/>
    <w:rsid w:val="00534DC0"/>
    <w:rsid w:val="005352A0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50B45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61C0F"/>
    <w:rsid w:val="00561F20"/>
    <w:rsid w:val="00563A49"/>
    <w:rsid w:val="00565A25"/>
    <w:rsid w:val="00566108"/>
    <w:rsid w:val="00566480"/>
    <w:rsid w:val="00566D5F"/>
    <w:rsid w:val="00566DD8"/>
    <w:rsid w:val="005672E6"/>
    <w:rsid w:val="00567D71"/>
    <w:rsid w:val="00570AEC"/>
    <w:rsid w:val="005722E3"/>
    <w:rsid w:val="005724FD"/>
    <w:rsid w:val="005725B9"/>
    <w:rsid w:val="005737CF"/>
    <w:rsid w:val="00574C83"/>
    <w:rsid w:val="005764DD"/>
    <w:rsid w:val="005818AB"/>
    <w:rsid w:val="00585126"/>
    <w:rsid w:val="005854EF"/>
    <w:rsid w:val="00585972"/>
    <w:rsid w:val="00586B6D"/>
    <w:rsid w:val="00587767"/>
    <w:rsid w:val="005877FE"/>
    <w:rsid w:val="00587C21"/>
    <w:rsid w:val="00590A9B"/>
    <w:rsid w:val="00592361"/>
    <w:rsid w:val="00592F24"/>
    <w:rsid w:val="00593C30"/>
    <w:rsid w:val="005942A6"/>
    <w:rsid w:val="00595F0B"/>
    <w:rsid w:val="00596065"/>
    <w:rsid w:val="005961AF"/>
    <w:rsid w:val="00596E9C"/>
    <w:rsid w:val="00597A8B"/>
    <w:rsid w:val="005A23C5"/>
    <w:rsid w:val="005A2F1D"/>
    <w:rsid w:val="005A3BD4"/>
    <w:rsid w:val="005A6C49"/>
    <w:rsid w:val="005A7858"/>
    <w:rsid w:val="005A79D7"/>
    <w:rsid w:val="005B008A"/>
    <w:rsid w:val="005B1497"/>
    <w:rsid w:val="005B14C7"/>
    <w:rsid w:val="005B178F"/>
    <w:rsid w:val="005B38D7"/>
    <w:rsid w:val="005B6171"/>
    <w:rsid w:val="005B7486"/>
    <w:rsid w:val="005C10EC"/>
    <w:rsid w:val="005C2580"/>
    <w:rsid w:val="005C3626"/>
    <w:rsid w:val="005C43EF"/>
    <w:rsid w:val="005C4576"/>
    <w:rsid w:val="005C497D"/>
    <w:rsid w:val="005C50DE"/>
    <w:rsid w:val="005C6B96"/>
    <w:rsid w:val="005D02D5"/>
    <w:rsid w:val="005D137E"/>
    <w:rsid w:val="005D240C"/>
    <w:rsid w:val="005D24FE"/>
    <w:rsid w:val="005D2E8E"/>
    <w:rsid w:val="005D3ECD"/>
    <w:rsid w:val="005D5A00"/>
    <w:rsid w:val="005D74E2"/>
    <w:rsid w:val="005E00F0"/>
    <w:rsid w:val="005E1A87"/>
    <w:rsid w:val="005E291C"/>
    <w:rsid w:val="005E2A8E"/>
    <w:rsid w:val="005E36F2"/>
    <w:rsid w:val="005E3A59"/>
    <w:rsid w:val="005E3BE0"/>
    <w:rsid w:val="005E4EF9"/>
    <w:rsid w:val="005E4FCA"/>
    <w:rsid w:val="005E6447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539F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4706"/>
    <w:rsid w:val="0060504D"/>
    <w:rsid w:val="006056B7"/>
    <w:rsid w:val="006059C3"/>
    <w:rsid w:val="00605CE5"/>
    <w:rsid w:val="00607C92"/>
    <w:rsid w:val="006102E1"/>
    <w:rsid w:val="00610CCA"/>
    <w:rsid w:val="006111AD"/>
    <w:rsid w:val="006131E7"/>
    <w:rsid w:val="006140F1"/>
    <w:rsid w:val="0061490D"/>
    <w:rsid w:val="006150AB"/>
    <w:rsid w:val="0061564E"/>
    <w:rsid w:val="006178F0"/>
    <w:rsid w:val="006200AC"/>
    <w:rsid w:val="00620498"/>
    <w:rsid w:val="006209DE"/>
    <w:rsid w:val="00621095"/>
    <w:rsid w:val="00621DF7"/>
    <w:rsid w:val="00622CF1"/>
    <w:rsid w:val="0062325D"/>
    <w:rsid w:val="00623ECA"/>
    <w:rsid w:val="00625D71"/>
    <w:rsid w:val="006309F0"/>
    <w:rsid w:val="00630CA8"/>
    <w:rsid w:val="00631D25"/>
    <w:rsid w:val="00632705"/>
    <w:rsid w:val="006329C2"/>
    <w:rsid w:val="00632B45"/>
    <w:rsid w:val="00633103"/>
    <w:rsid w:val="00633EC2"/>
    <w:rsid w:val="006343F5"/>
    <w:rsid w:val="00634DB4"/>
    <w:rsid w:val="00634DD6"/>
    <w:rsid w:val="00634FC1"/>
    <w:rsid w:val="00635376"/>
    <w:rsid w:val="00640003"/>
    <w:rsid w:val="006407C7"/>
    <w:rsid w:val="00640AE6"/>
    <w:rsid w:val="00640C2A"/>
    <w:rsid w:val="0064140F"/>
    <w:rsid w:val="0064165C"/>
    <w:rsid w:val="00641F4A"/>
    <w:rsid w:val="006422CD"/>
    <w:rsid w:val="00643DE3"/>
    <w:rsid w:val="00644120"/>
    <w:rsid w:val="006445E8"/>
    <w:rsid w:val="006452C6"/>
    <w:rsid w:val="00645FBB"/>
    <w:rsid w:val="006470B2"/>
    <w:rsid w:val="0065174D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57F41"/>
    <w:rsid w:val="006601AD"/>
    <w:rsid w:val="00660CBF"/>
    <w:rsid w:val="0066148D"/>
    <w:rsid w:val="00661FDE"/>
    <w:rsid w:val="0066263F"/>
    <w:rsid w:val="0066289D"/>
    <w:rsid w:val="00662D70"/>
    <w:rsid w:val="00662DC1"/>
    <w:rsid w:val="00662DCC"/>
    <w:rsid w:val="00663019"/>
    <w:rsid w:val="0066411C"/>
    <w:rsid w:val="00664800"/>
    <w:rsid w:val="006655A5"/>
    <w:rsid w:val="00665CD9"/>
    <w:rsid w:val="006708A7"/>
    <w:rsid w:val="00670B8F"/>
    <w:rsid w:val="00671355"/>
    <w:rsid w:val="0067139E"/>
    <w:rsid w:val="00672A9F"/>
    <w:rsid w:val="00672C01"/>
    <w:rsid w:val="00672F26"/>
    <w:rsid w:val="00672F4D"/>
    <w:rsid w:val="00673024"/>
    <w:rsid w:val="0067455D"/>
    <w:rsid w:val="00674EBD"/>
    <w:rsid w:val="00675EA8"/>
    <w:rsid w:val="00677305"/>
    <w:rsid w:val="00677653"/>
    <w:rsid w:val="00677840"/>
    <w:rsid w:val="00677D14"/>
    <w:rsid w:val="00680A9F"/>
    <w:rsid w:val="0068216C"/>
    <w:rsid w:val="00682B24"/>
    <w:rsid w:val="00683AC7"/>
    <w:rsid w:val="006843CC"/>
    <w:rsid w:val="006843F3"/>
    <w:rsid w:val="00687563"/>
    <w:rsid w:val="00687EAA"/>
    <w:rsid w:val="006922D4"/>
    <w:rsid w:val="006928A4"/>
    <w:rsid w:val="00692EB0"/>
    <w:rsid w:val="0069388B"/>
    <w:rsid w:val="006938F8"/>
    <w:rsid w:val="00695458"/>
    <w:rsid w:val="00695575"/>
    <w:rsid w:val="00695B3D"/>
    <w:rsid w:val="00696C67"/>
    <w:rsid w:val="006A1325"/>
    <w:rsid w:val="006A2FD7"/>
    <w:rsid w:val="006A3209"/>
    <w:rsid w:val="006A360A"/>
    <w:rsid w:val="006A3F99"/>
    <w:rsid w:val="006A51AC"/>
    <w:rsid w:val="006A5687"/>
    <w:rsid w:val="006A73AB"/>
    <w:rsid w:val="006A7436"/>
    <w:rsid w:val="006A7ABD"/>
    <w:rsid w:val="006A7F89"/>
    <w:rsid w:val="006B01E4"/>
    <w:rsid w:val="006B0879"/>
    <w:rsid w:val="006B1344"/>
    <w:rsid w:val="006B28F3"/>
    <w:rsid w:val="006B2AA3"/>
    <w:rsid w:val="006B2AEE"/>
    <w:rsid w:val="006B2E33"/>
    <w:rsid w:val="006B3A40"/>
    <w:rsid w:val="006B4F4D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999"/>
    <w:rsid w:val="006C5A97"/>
    <w:rsid w:val="006C5B56"/>
    <w:rsid w:val="006C6D0F"/>
    <w:rsid w:val="006C7674"/>
    <w:rsid w:val="006C77B9"/>
    <w:rsid w:val="006D0673"/>
    <w:rsid w:val="006D0902"/>
    <w:rsid w:val="006D0E5B"/>
    <w:rsid w:val="006D13C9"/>
    <w:rsid w:val="006D3050"/>
    <w:rsid w:val="006D37F2"/>
    <w:rsid w:val="006D4B48"/>
    <w:rsid w:val="006D4E16"/>
    <w:rsid w:val="006D5398"/>
    <w:rsid w:val="006D6E68"/>
    <w:rsid w:val="006E1190"/>
    <w:rsid w:val="006E188C"/>
    <w:rsid w:val="006E2ECF"/>
    <w:rsid w:val="006E30EC"/>
    <w:rsid w:val="006E350F"/>
    <w:rsid w:val="006E3AC5"/>
    <w:rsid w:val="006E3FA2"/>
    <w:rsid w:val="006E505D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4430"/>
    <w:rsid w:val="006F59C2"/>
    <w:rsid w:val="006F6014"/>
    <w:rsid w:val="006F6171"/>
    <w:rsid w:val="006F6ABC"/>
    <w:rsid w:val="006F6DE8"/>
    <w:rsid w:val="006F785F"/>
    <w:rsid w:val="00700557"/>
    <w:rsid w:val="007011DC"/>
    <w:rsid w:val="007014B0"/>
    <w:rsid w:val="0070167F"/>
    <w:rsid w:val="007031DB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25"/>
    <w:rsid w:val="007159FD"/>
    <w:rsid w:val="00715E80"/>
    <w:rsid w:val="00716075"/>
    <w:rsid w:val="007166F5"/>
    <w:rsid w:val="007178A8"/>
    <w:rsid w:val="00720712"/>
    <w:rsid w:val="00721328"/>
    <w:rsid w:val="00721C31"/>
    <w:rsid w:val="00722BF4"/>
    <w:rsid w:val="0072306F"/>
    <w:rsid w:val="0072432C"/>
    <w:rsid w:val="007244E5"/>
    <w:rsid w:val="00724991"/>
    <w:rsid w:val="007265C8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EC9"/>
    <w:rsid w:val="00736EE7"/>
    <w:rsid w:val="00737255"/>
    <w:rsid w:val="007375C5"/>
    <w:rsid w:val="0074130C"/>
    <w:rsid w:val="00742405"/>
    <w:rsid w:val="007425A4"/>
    <w:rsid w:val="007427B8"/>
    <w:rsid w:val="00742BA2"/>
    <w:rsid w:val="00743641"/>
    <w:rsid w:val="007446AB"/>
    <w:rsid w:val="00746577"/>
    <w:rsid w:val="00750DDA"/>
    <w:rsid w:val="00751889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72EE5"/>
    <w:rsid w:val="00773A51"/>
    <w:rsid w:val="007762A0"/>
    <w:rsid w:val="00776E9A"/>
    <w:rsid w:val="00777198"/>
    <w:rsid w:val="00781386"/>
    <w:rsid w:val="007815D3"/>
    <w:rsid w:val="00782D48"/>
    <w:rsid w:val="00783107"/>
    <w:rsid w:val="00784096"/>
    <w:rsid w:val="00785C01"/>
    <w:rsid w:val="00785CC0"/>
    <w:rsid w:val="00785F43"/>
    <w:rsid w:val="007862A8"/>
    <w:rsid w:val="00786413"/>
    <w:rsid w:val="007877E6"/>
    <w:rsid w:val="0079002D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A10FE"/>
    <w:rsid w:val="007A2AAD"/>
    <w:rsid w:val="007A3BD4"/>
    <w:rsid w:val="007A3DFA"/>
    <w:rsid w:val="007A414C"/>
    <w:rsid w:val="007A47AC"/>
    <w:rsid w:val="007A5045"/>
    <w:rsid w:val="007A5316"/>
    <w:rsid w:val="007A6691"/>
    <w:rsid w:val="007A68D1"/>
    <w:rsid w:val="007A7C89"/>
    <w:rsid w:val="007B03D5"/>
    <w:rsid w:val="007B1DCA"/>
    <w:rsid w:val="007B2347"/>
    <w:rsid w:val="007B28B9"/>
    <w:rsid w:val="007B3B53"/>
    <w:rsid w:val="007B3C2B"/>
    <w:rsid w:val="007B3FC2"/>
    <w:rsid w:val="007B4FD0"/>
    <w:rsid w:val="007B5043"/>
    <w:rsid w:val="007B5D35"/>
    <w:rsid w:val="007C04D8"/>
    <w:rsid w:val="007C0BAA"/>
    <w:rsid w:val="007C2057"/>
    <w:rsid w:val="007C49FC"/>
    <w:rsid w:val="007C4E20"/>
    <w:rsid w:val="007C4F93"/>
    <w:rsid w:val="007C643C"/>
    <w:rsid w:val="007C6AE3"/>
    <w:rsid w:val="007C6B46"/>
    <w:rsid w:val="007D156A"/>
    <w:rsid w:val="007D1B85"/>
    <w:rsid w:val="007D4611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11C5"/>
    <w:rsid w:val="007F2B68"/>
    <w:rsid w:val="007F2D40"/>
    <w:rsid w:val="007F3881"/>
    <w:rsid w:val="007F38AA"/>
    <w:rsid w:val="007F3C37"/>
    <w:rsid w:val="007F4CA1"/>
    <w:rsid w:val="007F4F11"/>
    <w:rsid w:val="007F552D"/>
    <w:rsid w:val="007F57C1"/>
    <w:rsid w:val="007F6D8A"/>
    <w:rsid w:val="007F6F35"/>
    <w:rsid w:val="007F758D"/>
    <w:rsid w:val="007F7905"/>
    <w:rsid w:val="00800AFE"/>
    <w:rsid w:val="00802298"/>
    <w:rsid w:val="00802754"/>
    <w:rsid w:val="008027FD"/>
    <w:rsid w:val="00803567"/>
    <w:rsid w:val="00804996"/>
    <w:rsid w:val="008053A7"/>
    <w:rsid w:val="008069DD"/>
    <w:rsid w:val="008072B2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5BB"/>
    <w:rsid w:val="00815655"/>
    <w:rsid w:val="008156C4"/>
    <w:rsid w:val="00815E02"/>
    <w:rsid w:val="008161CD"/>
    <w:rsid w:val="00816761"/>
    <w:rsid w:val="00816E40"/>
    <w:rsid w:val="00817D59"/>
    <w:rsid w:val="00817E13"/>
    <w:rsid w:val="00817F6F"/>
    <w:rsid w:val="00820042"/>
    <w:rsid w:val="00821931"/>
    <w:rsid w:val="0082288E"/>
    <w:rsid w:val="00822898"/>
    <w:rsid w:val="0082298A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14AA"/>
    <w:rsid w:val="00831DB8"/>
    <w:rsid w:val="00831EAE"/>
    <w:rsid w:val="008321FB"/>
    <w:rsid w:val="00833207"/>
    <w:rsid w:val="0083352C"/>
    <w:rsid w:val="008340BD"/>
    <w:rsid w:val="008341A6"/>
    <w:rsid w:val="008343F8"/>
    <w:rsid w:val="008347E0"/>
    <w:rsid w:val="00836C7C"/>
    <w:rsid w:val="008417B4"/>
    <w:rsid w:val="00841A2A"/>
    <w:rsid w:val="008421DF"/>
    <w:rsid w:val="00842D34"/>
    <w:rsid w:val="00843BB0"/>
    <w:rsid w:val="0084450A"/>
    <w:rsid w:val="0084459C"/>
    <w:rsid w:val="00844FB0"/>
    <w:rsid w:val="00845960"/>
    <w:rsid w:val="00845C52"/>
    <w:rsid w:val="00846190"/>
    <w:rsid w:val="00847031"/>
    <w:rsid w:val="008472A4"/>
    <w:rsid w:val="00850F0E"/>
    <w:rsid w:val="00852287"/>
    <w:rsid w:val="008529CD"/>
    <w:rsid w:val="00852A0A"/>
    <w:rsid w:val="008536F9"/>
    <w:rsid w:val="00853D37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2EB1"/>
    <w:rsid w:val="008637C6"/>
    <w:rsid w:val="0086398A"/>
    <w:rsid w:val="00864CFD"/>
    <w:rsid w:val="008650E0"/>
    <w:rsid w:val="00870746"/>
    <w:rsid w:val="00871589"/>
    <w:rsid w:val="00873B7E"/>
    <w:rsid w:val="008745AE"/>
    <w:rsid w:val="00874785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106B"/>
    <w:rsid w:val="0088216C"/>
    <w:rsid w:val="00882627"/>
    <w:rsid w:val="00882FCE"/>
    <w:rsid w:val="00883D02"/>
    <w:rsid w:val="00884312"/>
    <w:rsid w:val="0088501F"/>
    <w:rsid w:val="008850A1"/>
    <w:rsid w:val="0088621D"/>
    <w:rsid w:val="008868BF"/>
    <w:rsid w:val="00886BDB"/>
    <w:rsid w:val="008870F6"/>
    <w:rsid w:val="00887659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A17A6"/>
    <w:rsid w:val="008A26AF"/>
    <w:rsid w:val="008A2E93"/>
    <w:rsid w:val="008A49F4"/>
    <w:rsid w:val="008A5754"/>
    <w:rsid w:val="008A5C64"/>
    <w:rsid w:val="008A7AD2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5C27"/>
    <w:rsid w:val="008B62C3"/>
    <w:rsid w:val="008B6CFF"/>
    <w:rsid w:val="008B78FA"/>
    <w:rsid w:val="008C0841"/>
    <w:rsid w:val="008C08D8"/>
    <w:rsid w:val="008C25A7"/>
    <w:rsid w:val="008C277A"/>
    <w:rsid w:val="008C2C9C"/>
    <w:rsid w:val="008C4583"/>
    <w:rsid w:val="008C64D3"/>
    <w:rsid w:val="008C741B"/>
    <w:rsid w:val="008C77C5"/>
    <w:rsid w:val="008C7DFE"/>
    <w:rsid w:val="008D0D54"/>
    <w:rsid w:val="008D16FA"/>
    <w:rsid w:val="008D1705"/>
    <w:rsid w:val="008D20A7"/>
    <w:rsid w:val="008D2937"/>
    <w:rsid w:val="008D2FB7"/>
    <w:rsid w:val="008D42A0"/>
    <w:rsid w:val="008D44BD"/>
    <w:rsid w:val="008D5051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482B"/>
    <w:rsid w:val="008E5602"/>
    <w:rsid w:val="008E56EF"/>
    <w:rsid w:val="008E59F3"/>
    <w:rsid w:val="008E5A81"/>
    <w:rsid w:val="008E5DDB"/>
    <w:rsid w:val="008E6D74"/>
    <w:rsid w:val="008E7822"/>
    <w:rsid w:val="008E7AF8"/>
    <w:rsid w:val="008F1072"/>
    <w:rsid w:val="008F2356"/>
    <w:rsid w:val="008F2520"/>
    <w:rsid w:val="008F2A54"/>
    <w:rsid w:val="008F3A6C"/>
    <w:rsid w:val="008F4422"/>
    <w:rsid w:val="00900033"/>
    <w:rsid w:val="00901133"/>
    <w:rsid w:val="009012DB"/>
    <w:rsid w:val="0090289F"/>
    <w:rsid w:val="00905555"/>
    <w:rsid w:val="00906752"/>
    <w:rsid w:val="00906F8C"/>
    <w:rsid w:val="00907F1C"/>
    <w:rsid w:val="0091081E"/>
    <w:rsid w:val="00911A68"/>
    <w:rsid w:val="00911F19"/>
    <w:rsid w:val="0091344C"/>
    <w:rsid w:val="009135F5"/>
    <w:rsid w:val="009138AB"/>
    <w:rsid w:val="00913D84"/>
    <w:rsid w:val="009160C0"/>
    <w:rsid w:val="00916B56"/>
    <w:rsid w:val="00917614"/>
    <w:rsid w:val="00921680"/>
    <w:rsid w:val="009217DF"/>
    <w:rsid w:val="00921D13"/>
    <w:rsid w:val="009247DC"/>
    <w:rsid w:val="00925600"/>
    <w:rsid w:val="009259BF"/>
    <w:rsid w:val="00925B5C"/>
    <w:rsid w:val="00926070"/>
    <w:rsid w:val="0092652C"/>
    <w:rsid w:val="00927A81"/>
    <w:rsid w:val="00930C4F"/>
    <w:rsid w:val="00931A31"/>
    <w:rsid w:val="00932BA3"/>
    <w:rsid w:val="00932FCE"/>
    <w:rsid w:val="00933266"/>
    <w:rsid w:val="009359BE"/>
    <w:rsid w:val="00936341"/>
    <w:rsid w:val="00936BB2"/>
    <w:rsid w:val="00936C3B"/>
    <w:rsid w:val="009378CB"/>
    <w:rsid w:val="00937BFD"/>
    <w:rsid w:val="009401FA"/>
    <w:rsid w:val="0094065F"/>
    <w:rsid w:val="00940F63"/>
    <w:rsid w:val="00941F30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24BE"/>
    <w:rsid w:val="00952C32"/>
    <w:rsid w:val="00952F9F"/>
    <w:rsid w:val="009539E6"/>
    <w:rsid w:val="00957410"/>
    <w:rsid w:val="0095770F"/>
    <w:rsid w:val="00963C47"/>
    <w:rsid w:val="009642A5"/>
    <w:rsid w:val="009648FA"/>
    <w:rsid w:val="00964AC5"/>
    <w:rsid w:val="00965593"/>
    <w:rsid w:val="009663B1"/>
    <w:rsid w:val="0096765E"/>
    <w:rsid w:val="00967EBC"/>
    <w:rsid w:val="00970324"/>
    <w:rsid w:val="0097231A"/>
    <w:rsid w:val="00973A8D"/>
    <w:rsid w:val="009740FA"/>
    <w:rsid w:val="00974CAC"/>
    <w:rsid w:val="00975BCB"/>
    <w:rsid w:val="00975CF7"/>
    <w:rsid w:val="00977E65"/>
    <w:rsid w:val="009807EA"/>
    <w:rsid w:val="00981F31"/>
    <w:rsid w:val="009837B4"/>
    <w:rsid w:val="00983886"/>
    <w:rsid w:val="00983EB0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6000"/>
    <w:rsid w:val="00996859"/>
    <w:rsid w:val="00996D48"/>
    <w:rsid w:val="00996EA5"/>
    <w:rsid w:val="009A02D1"/>
    <w:rsid w:val="009A07B0"/>
    <w:rsid w:val="009A0E05"/>
    <w:rsid w:val="009A2F3B"/>
    <w:rsid w:val="009A393B"/>
    <w:rsid w:val="009A4F1B"/>
    <w:rsid w:val="009A543A"/>
    <w:rsid w:val="009A5C7A"/>
    <w:rsid w:val="009A6A5C"/>
    <w:rsid w:val="009A79DE"/>
    <w:rsid w:val="009B133B"/>
    <w:rsid w:val="009B17CC"/>
    <w:rsid w:val="009B2BB8"/>
    <w:rsid w:val="009B2D8C"/>
    <w:rsid w:val="009B395E"/>
    <w:rsid w:val="009B41ED"/>
    <w:rsid w:val="009B42B8"/>
    <w:rsid w:val="009B49C1"/>
    <w:rsid w:val="009B5189"/>
    <w:rsid w:val="009C00F0"/>
    <w:rsid w:val="009C0822"/>
    <w:rsid w:val="009C1ADB"/>
    <w:rsid w:val="009C1FE7"/>
    <w:rsid w:val="009C2156"/>
    <w:rsid w:val="009C36A9"/>
    <w:rsid w:val="009C36CD"/>
    <w:rsid w:val="009C4223"/>
    <w:rsid w:val="009C4A95"/>
    <w:rsid w:val="009C4DBE"/>
    <w:rsid w:val="009C51C6"/>
    <w:rsid w:val="009C7D1D"/>
    <w:rsid w:val="009C7D20"/>
    <w:rsid w:val="009D01D7"/>
    <w:rsid w:val="009D084F"/>
    <w:rsid w:val="009D10B1"/>
    <w:rsid w:val="009D255B"/>
    <w:rsid w:val="009D3279"/>
    <w:rsid w:val="009D3A08"/>
    <w:rsid w:val="009D3D7D"/>
    <w:rsid w:val="009D47A8"/>
    <w:rsid w:val="009D5030"/>
    <w:rsid w:val="009D5B9E"/>
    <w:rsid w:val="009D62BE"/>
    <w:rsid w:val="009D7E9E"/>
    <w:rsid w:val="009E079C"/>
    <w:rsid w:val="009E0F8E"/>
    <w:rsid w:val="009E131F"/>
    <w:rsid w:val="009E19DD"/>
    <w:rsid w:val="009E1F7C"/>
    <w:rsid w:val="009E23B1"/>
    <w:rsid w:val="009E3DAA"/>
    <w:rsid w:val="009E40F4"/>
    <w:rsid w:val="009E4F53"/>
    <w:rsid w:val="009E58C8"/>
    <w:rsid w:val="009E5D87"/>
    <w:rsid w:val="009F0336"/>
    <w:rsid w:val="009F0933"/>
    <w:rsid w:val="009F1451"/>
    <w:rsid w:val="009F194B"/>
    <w:rsid w:val="009F1F16"/>
    <w:rsid w:val="009F1FB8"/>
    <w:rsid w:val="009F26B2"/>
    <w:rsid w:val="009F3B93"/>
    <w:rsid w:val="009F3E44"/>
    <w:rsid w:val="009F4DD3"/>
    <w:rsid w:val="009F6491"/>
    <w:rsid w:val="009F7537"/>
    <w:rsid w:val="00A004BC"/>
    <w:rsid w:val="00A00AF0"/>
    <w:rsid w:val="00A00F79"/>
    <w:rsid w:val="00A01AB9"/>
    <w:rsid w:val="00A01FEA"/>
    <w:rsid w:val="00A04D4E"/>
    <w:rsid w:val="00A05D36"/>
    <w:rsid w:val="00A10710"/>
    <w:rsid w:val="00A129FB"/>
    <w:rsid w:val="00A132B9"/>
    <w:rsid w:val="00A15BBE"/>
    <w:rsid w:val="00A16899"/>
    <w:rsid w:val="00A17D6F"/>
    <w:rsid w:val="00A20737"/>
    <w:rsid w:val="00A20CCC"/>
    <w:rsid w:val="00A2170B"/>
    <w:rsid w:val="00A22983"/>
    <w:rsid w:val="00A2366B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26FA"/>
    <w:rsid w:val="00A33F9A"/>
    <w:rsid w:val="00A348A1"/>
    <w:rsid w:val="00A34BEC"/>
    <w:rsid w:val="00A371C4"/>
    <w:rsid w:val="00A37829"/>
    <w:rsid w:val="00A4050B"/>
    <w:rsid w:val="00A41275"/>
    <w:rsid w:val="00A44144"/>
    <w:rsid w:val="00A44AD2"/>
    <w:rsid w:val="00A45B34"/>
    <w:rsid w:val="00A45C93"/>
    <w:rsid w:val="00A465C4"/>
    <w:rsid w:val="00A47437"/>
    <w:rsid w:val="00A47BD2"/>
    <w:rsid w:val="00A50BE8"/>
    <w:rsid w:val="00A50E59"/>
    <w:rsid w:val="00A51BA1"/>
    <w:rsid w:val="00A54552"/>
    <w:rsid w:val="00A5458A"/>
    <w:rsid w:val="00A54906"/>
    <w:rsid w:val="00A552DA"/>
    <w:rsid w:val="00A5532A"/>
    <w:rsid w:val="00A5572D"/>
    <w:rsid w:val="00A558F3"/>
    <w:rsid w:val="00A56E92"/>
    <w:rsid w:val="00A56F2A"/>
    <w:rsid w:val="00A56F84"/>
    <w:rsid w:val="00A63D6A"/>
    <w:rsid w:val="00A64129"/>
    <w:rsid w:val="00A647FA"/>
    <w:rsid w:val="00A66B96"/>
    <w:rsid w:val="00A66C85"/>
    <w:rsid w:val="00A70041"/>
    <w:rsid w:val="00A70F12"/>
    <w:rsid w:val="00A70F9D"/>
    <w:rsid w:val="00A7110E"/>
    <w:rsid w:val="00A72425"/>
    <w:rsid w:val="00A73750"/>
    <w:rsid w:val="00A74BE3"/>
    <w:rsid w:val="00A74E7C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15A9"/>
    <w:rsid w:val="00A918F8"/>
    <w:rsid w:val="00A91D06"/>
    <w:rsid w:val="00A92A94"/>
    <w:rsid w:val="00A93414"/>
    <w:rsid w:val="00A9450D"/>
    <w:rsid w:val="00A94E2D"/>
    <w:rsid w:val="00A94E38"/>
    <w:rsid w:val="00A95D0F"/>
    <w:rsid w:val="00A962EB"/>
    <w:rsid w:val="00A9657A"/>
    <w:rsid w:val="00A96B56"/>
    <w:rsid w:val="00A9776F"/>
    <w:rsid w:val="00A97BD6"/>
    <w:rsid w:val="00AA0222"/>
    <w:rsid w:val="00AA0302"/>
    <w:rsid w:val="00AA0491"/>
    <w:rsid w:val="00AA1177"/>
    <w:rsid w:val="00AA11A2"/>
    <w:rsid w:val="00AA16A3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325B"/>
    <w:rsid w:val="00AB41EB"/>
    <w:rsid w:val="00AB4CE7"/>
    <w:rsid w:val="00AB4FD8"/>
    <w:rsid w:val="00AB5841"/>
    <w:rsid w:val="00AB7DF2"/>
    <w:rsid w:val="00AC00C6"/>
    <w:rsid w:val="00AC08E3"/>
    <w:rsid w:val="00AC0A5D"/>
    <w:rsid w:val="00AC1509"/>
    <w:rsid w:val="00AC1783"/>
    <w:rsid w:val="00AC2433"/>
    <w:rsid w:val="00AC2639"/>
    <w:rsid w:val="00AC2AB0"/>
    <w:rsid w:val="00AC36C9"/>
    <w:rsid w:val="00AC37FB"/>
    <w:rsid w:val="00AC4061"/>
    <w:rsid w:val="00AC4DC3"/>
    <w:rsid w:val="00AC54DD"/>
    <w:rsid w:val="00AC6248"/>
    <w:rsid w:val="00AC67C1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B70"/>
    <w:rsid w:val="00AE4264"/>
    <w:rsid w:val="00AF00FF"/>
    <w:rsid w:val="00AF080E"/>
    <w:rsid w:val="00AF0EBC"/>
    <w:rsid w:val="00AF2124"/>
    <w:rsid w:val="00AF29AD"/>
    <w:rsid w:val="00AF3868"/>
    <w:rsid w:val="00AF421A"/>
    <w:rsid w:val="00AF4B9C"/>
    <w:rsid w:val="00AF530F"/>
    <w:rsid w:val="00AF5749"/>
    <w:rsid w:val="00AF5FF9"/>
    <w:rsid w:val="00AF6919"/>
    <w:rsid w:val="00AF7F81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6AE"/>
    <w:rsid w:val="00B06233"/>
    <w:rsid w:val="00B06FB2"/>
    <w:rsid w:val="00B07965"/>
    <w:rsid w:val="00B10759"/>
    <w:rsid w:val="00B1091F"/>
    <w:rsid w:val="00B10C2B"/>
    <w:rsid w:val="00B13A47"/>
    <w:rsid w:val="00B14D43"/>
    <w:rsid w:val="00B17140"/>
    <w:rsid w:val="00B17650"/>
    <w:rsid w:val="00B178CC"/>
    <w:rsid w:val="00B22A50"/>
    <w:rsid w:val="00B22F0E"/>
    <w:rsid w:val="00B250EF"/>
    <w:rsid w:val="00B263E1"/>
    <w:rsid w:val="00B303B1"/>
    <w:rsid w:val="00B314B6"/>
    <w:rsid w:val="00B32596"/>
    <w:rsid w:val="00B32B30"/>
    <w:rsid w:val="00B32C5F"/>
    <w:rsid w:val="00B32EB2"/>
    <w:rsid w:val="00B33690"/>
    <w:rsid w:val="00B3546A"/>
    <w:rsid w:val="00B3669D"/>
    <w:rsid w:val="00B369AB"/>
    <w:rsid w:val="00B37209"/>
    <w:rsid w:val="00B412CD"/>
    <w:rsid w:val="00B41A7E"/>
    <w:rsid w:val="00B42132"/>
    <w:rsid w:val="00B44BDA"/>
    <w:rsid w:val="00B4708E"/>
    <w:rsid w:val="00B50AA5"/>
    <w:rsid w:val="00B5117B"/>
    <w:rsid w:val="00B51EEC"/>
    <w:rsid w:val="00B521ED"/>
    <w:rsid w:val="00B52C71"/>
    <w:rsid w:val="00B536A7"/>
    <w:rsid w:val="00B536E9"/>
    <w:rsid w:val="00B53AA4"/>
    <w:rsid w:val="00B556EF"/>
    <w:rsid w:val="00B56262"/>
    <w:rsid w:val="00B572C2"/>
    <w:rsid w:val="00B57AA5"/>
    <w:rsid w:val="00B57E57"/>
    <w:rsid w:val="00B6139B"/>
    <w:rsid w:val="00B6157E"/>
    <w:rsid w:val="00B61A97"/>
    <w:rsid w:val="00B61E5D"/>
    <w:rsid w:val="00B63710"/>
    <w:rsid w:val="00B64850"/>
    <w:rsid w:val="00B654F7"/>
    <w:rsid w:val="00B66DB3"/>
    <w:rsid w:val="00B67771"/>
    <w:rsid w:val="00B67A44"/>
    <w:rsid w:val="00B7006B"/>
    <w:rsid w:val="00B70935"/>
    <w:rsid w:val="00B7093E"/>
    <w:rsid w:val="00B72124"/>
    <w:rsid w:val="00B7353A"/>
    <w:rsid w:val="00B73F43"/>
    <w:rsid w:val="00B75415"/>
    <w:rsid w:val="00B75855"/>
    <w:rsid w:val="00B75D93"/>
    <w:rsid w:val="00B75F8E"/>
    <w:rsid w:val="00B765CD"/>
    <w:rsid w:val="00B80C68"/>
    <w:rsid w:val="00B82225"/>
    <w:rsid w:val="00B822D6"/>
    <w:rsid w:val="00B835C8"/>
    <w:rsid w:val="00B83CA5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4A88"/>
    <w:rsid w:val="00B96504"/>
    <w:rsid w:val="00B9676F"/>
    <w:rsid w:val="00B96BBA"/>
    <w:rsid w:val="00B970AD"/>
    <w:rsid w:val="00B971D5"/>
    <w:rsid w:val="00B97F90"/>
    <w:rsid w:val="00BA03C7"/>
    <w:rsid w:val="00BA187B"/>
    <w:rsid w:val="00BA1B60"/>
    <w:rsid w:val="00BA213B"/>
    <w:rsid w:val="00BA3093"/>
    <w:rsid w:val="00BA39A2"/>
    <w:rsid w:val="00BA3BF1"/>
    <w:rsid w:val="00BA421B"/>
    <w:rsid w:val="00BA4B79"/>
    <w:rsid w:val="00BA60FA"/>
    <w:rsid w:val="00BA6F26"/>
    <w:rsid w:val="00BB013A"/>
    <w:rsid w:val="00BB210E"/>
    <w:rsid w:val="00BB2400"/>
    <w:rsid w:val="00BB2EEC"/>
    <w:rsid w:val="00BB2F31"/>
    <w:rsid w:val="00BB3165"/>
    <w:rsid w:val="00BB6826"/>
    <w:rsid w:val="00BB6958"/>
    <w:rsid w:val="00BB6A0D"/>
    <w:rsid w:val="00BB6C33"/>
    <w:rsid w:val="00BB7160"/>
    <w:rsid w:val="00BB7715"/>
    <w:rsid w:val="00BB778E"/>
    <w:rsid w:val="00BB77C4"/>
    <w:rsid w:val="00BB78F3"/>
    <w:rsid w:val="00BC027F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59"/>
    <w:rsid w:val="00BD1DBE"/>
    <w:rsid w:val="00BD1E50"/>
    <w:rsid w:val="00BD2866"/>
    <w:rsid w:val="00BD28F6"/>
    <w:rsid w:val="00BD2BE2"/>
    <w:rsid w:val="00BD39F5"/>
    <w:rsid w:val="00BD43F1"/>
    <w:rsid w:val="00BD451E"/>
    <w:rsid w:val="00BD5FE5"/>
    <w:rsid w:val="00BD6A31"/>
    <w:rsid w:val="00BE0E54"/>
    <w:rsid w:val="00BE1A96"/>
    <w:rsid w:val="00BE24D9"/>
    <w:rsid w:val="00BE2D4B"/>
    <w:rsid w:val="00BE4240"/>
    <w:rsid w:val="00BE49FD"/>
    <w:rsid w:val="00BE5CC5"/>
    <w:rsid w:val="00BE5E85"/>
    <w:rsid w:val="00BE6397"/>
    <w:rsid w:val="00BE7BB0"/>
    <w:rsid w:val="00BE7C86"/>
    <w:rsid w:val="00BF2E64"/>
    <w:rsid w:val="00BF471B"/>
    <w:rsid w:val="00BF4FDD"/>
    <w:rsid w:val="00BF578B"/>
    <w:rsid w:val="00BF5A4D"/>
    <w:rsid w:val="00BF5D9B"/>
    <w:rsid w:val="00BF78F4"/>
    <w:rsid w:val="00C00985"/>
    <w:rsid w:val="00C00BC1"/>
    <w:rsid w:val="00C01A54"/>
    <w:rsid w:val="00C02576"/>
    <w:rsid w:val="00C02D86"/>
    <w:rsid w:val="00C040C4"/>
    <w:rsid w:val="00C04B13"/>
    <w:rsid w:val="00C04F87"/>
    <w:rsid w:val="00C052C6"/>
    <w:rsid w:val="00C053BA"/>
    <w:rsid w:val="00C05537"/>
    <w:rsid w:val="00C10183"/>
    <w:rsid w:val="00C1320E"/>
    <w:rsid w:val="00C13CB0"/>
    <w:rsid w:val="00C140E0"/>
    <w:rsid w:val="00C144AC"/>
    <w:rsid w:val="00C147B7"/>
    <w:rsid w:val="00C14A2D"/>
    <w:rsid w:val="00C15402"/>
    <w:rsid w:val="00C15C5C"/>
    <w:rsid w:val="00C1630D"/>
    <w:rsid w:val="00C16A8D"/>
    <w:rsid w:val="00C16C74"/>
    <w:rsid w:val="00C175B0"/>
    <w:rsid w:val="00C175B5"/>
    <w:rsid w:val="00C20B59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6597"/>
    <w:rsid w:val="00C3698C"/>
    <w:rsid w:val="00C36F1C"/>
    <w:rsid w:val="00C37B23"/>
    <w:rsid w:val="00C4015F"/>
    <w:rsid w:val="00C403A9"/>
    <w:rsid w:val="00C415E5"/>
    <w:rsid w:val="00C41A42"/>
    <w:rsid w:val="00C41DAA"/>
    <w:rsid w:val="00C4219E"/>
    <w:rsid w:val="00C4287C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A98"/>
    <w:rsid w:val="00C45D12"/>
    <w:rsid w:val="00C46114"/>
    <w:rsid w:val="00C472DA"/>
    <w:rsid w:val="00C51280"/>
    <w:rsid w:val="00C51281"/>
    <w:rsid w:val="00C51325"/>
    <w:rsid w:val="00C52CD6"/>
    <w:rsid w:val="00C52D3A"/>
    <w:rsid w:val="00C52F68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686"/>
    <w:rsid w:val="00C90A38"/>
    <w:rsid w:val="00C911C1"/>
    <w:rsid w:val="00C928B1"/>
    <w:rsid w:val="00C92EB2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B6F"/>
    <w:rsid w:val="00C9668A"/>
    <w:rsid w:val="00C972E0"/>
    <w:rsid w:val="00C974FE"/>
    <w:rsid w:val="00C978CC"/>
    <w:rsid w:val="00C97C26"/>
    <w:rsid w:val="00CA17EC"/>
    <w:rsid w:val="00CA1AD7"/>
    <w:rsid w:val="00CA24C5"/>
    <w:rsid w:val="00CA42B0"/>
    <w:rsid w:val="00CA498A"/>
    <w:rsid w:val="00CA5693"/>
    <w:rsid w:val="00CA58A7"/>
    <w:rsid w:val="00CA5F21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4B1C"/>
    <w:rsid w:val="00CC5945"/>
    <w:rsid w:val="00CC5AF5"/>
    <w:rsid w:val="00CC6A42"/>
    <w:rsid w:val="00CD06FB"/>
    <w:rsid w:val="00CD308B"/>
    <w:rsid w:val="00CD3301"/>
    <w:rsid w:val="00CD4DA0"/>
    <w:rsid w:val="00CD5899"/>
    <w:rsid w:val="00CD633A"/>
    <w:rsid w:val="00CD662F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4599"/>
    <w:rsid w:val="00CF4C8C"/>
    <w:rsid w:val="00CF4E73"/>
    <w:rsid w:val="00CF63A4"/>
    <w:rsid w:val="00CF6634"/>
    <w:rsid w:val="00CF7C3E"/>
    <w:rsid w:val="00D00B86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107D7"/>
    <w:rsid w:val="00D10B09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376"/>
    <w:rsid w:val="00D20923"/>
    <w:rsid w:val="00D21244"/>
    <w:rsid w:val="00D213EF"/>
    <w:rsid w:val="00D2212C"/>
    <w:rsid w:val="00D22DF3"/>
    <w:rsid w:val="00D24528"/>
    <w:rsid w:val="00D253BE"/>
    <w:rsid w:val="00D256C6"/>
    <w:rsid w:val="00D26AC0"/>
    <w:rsid w:val="00D26C06"/>
    <w:rsid w:val="00D2782E"/>
    <w:rsid w:val="00D27C5F"/>
    <w:rsid w:val="00D32738"/>
    <w:rsid w:val="00D33B8D"/>
    <w:rsid w:val="00D343A2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1750"/>
    <w:rsid w:val="00D41D63"/>
    <w:rsid w:val="00D432A8"/>
    <w:rsid w:val="00D43469"/>
    <w:rsid w:val="00D4367C"/>
    <w:rsid w:val="00D43B89"/>
    <w:rsid w:val="00D44EDB"/>
    <w:rsid w:val="00D46D71"/>
    <w:rsid w:val="00D4742E"/>
    <w:rsid w:val="00D47900"/>
    <w:rsid w:val="00D505F4"/>
    <w:rsid w:val="00D50887"/>
    <w:rsid w:val="00D517F8"/>
    <w:rsid w:val="00D523AE"/>
    <w:rsid w:val="00D5250D"/>
    <w:rsid w:val="00D52C9F"/>
    <w:rsid w:val="00D545D4"/>
    <w:rsid w:val="00D546CC"/>
    <w:rsid w:val="00D54D97"/>
    <w:rsid w:val="00D55424"/>
    <w:rsid w:val="00D55C7C"/>
    <w:rsid w:val="00D561CA"/>
    <w:rsid w:val="00D572CB"/>
    <w:rsid w:val="00D57B42"/>
    <w:rsid w:val="00D601BE"/>
    <w:rsid w:val="00D61C32"/>
    <w:rsid w:val="00D62E27"/>
    <w:rsid w:val="00D640A7"/>
    <w:rsid w:val="00D648AC"/>
    <w:rsid w:val="00D65B7A"/>
    <w:rsid w:val="00D663CC"/>
    <w:rsid w:val="00D66476"/>
    <w:rsid w:val="00D675D5"/>
    <w:rsid w:val="00D70AD8"/>
    <w:rsid w:val="00D71B85"/>
    <w:rsid w:val="00D71C5C"/>
    <w:rsid w:val="00D71FE2"/>
    <w:rsid w:val="00D728CC"/>
    <w:rsid w:val="00D7303C"/>
    <w:rsid w:val="00D730D3"/>
    <w:rsid w:val="00D73637"/>
    <w:rsid w:val="00D73B23"/>
    <w:rsid w:val="00D73C4C"/>
    <w:rsid w:val="00D74784"/>
    <w:rsid w:val="00D768EA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4FDD"/>
    <w:rsid w:val="00D8522B"/>
    <w:rsid w:val="00D86517"/>
    <w:rsid w:val="00D876B1"/>
    <w:rsid w:val="00D87D3D"/>
    <w:rsid w:val="00D87DEE"/>
    <w:rsid w:val="00D90774"/>
    <w:rsid w:val="00D90CB8"/>
    <w:rsid w:val="00D91AB8"/>
    <w:rsid w:val="00D91CAA"/>
    <w:rsid w:val="00D9262D"/>
    <w:rsid w:val="00D94AF3"/>
    <w:rsid w:val="00D9541F"/>
    <w:rsid w:val="00D95BDE"/>
    <w:rsid w:val="00D95D49"/>
    <w:rsid w:val="00D9687F"/>
    <w:rsid w:val="00D968B6"/>
    <w:rsid w:val="00D97105"/>
    <w:rsid w:val="00D97753"/>
    <w:rsid w:val="00DA0222"/>
    <w:rsid w:val="00DA0A57"/>
    <w:rsid w:val="00DA0C82"/>
    <w:rsid w:val="00DA1022"/>
    <w:rsid w:val="00DA1564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56A8"/>
    <w:rsid w:val="00DB610A"/>
    <w:rsid w:val="00DB6B2C"/>
    <w:rsid w:val="00DB758B"/>
    <w:rsid w:val="00DB7F6C"/>
    <w:rsid w:val="00DC02D6"/>
    <w:rsid w:val="00DC2A69"/>
    <w:rsid w:val="00DC2B0F"/>
    <w:rsid w:val="00DC2E62"/>
    <w:rsid w:val="00DC310D"/>
    <w:rsid w:val="00DC3121"/>
    <w:rsid w:val="00DC3273"/>
    <w:rsid w:val="00DC3564"/>
    <w:rsid w:val="00DC3AD6"/>
    <w:rsid w:val="00DC3EB4"/>
    <w:rsid w:val="00DC431E"/>
    <w:rsid w:val="00DC54BD"/>
    <w:rsid w:val="00DC5B02"/>
    <w:rsid w:val="00DD0C2B"/>
    <w:rsid w:val="00DD0E99"/>
    <w:rsid w:val="00DD2BAA"/>
    <w:rsid w:val="00DD432D"/>
    <w:rsid w:val="00DD48B2"/>
    <w:rsid w:val="00DD587D"/>
    <w:rsid w:val="00DD641C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F08F4"/>
    <w:rsid w:val="00DF1AFB"/>
    <w:rsid w:val="00DF4159"/>
    <w:rsid w:val="00DF441F"/>
    <w:rsid w:val="00DF4607"/>
    <w:rsid w:val="00DF5088"/>
    <w:rsid w:val="00DF51CA"/>
    <w:rsid w:val="00DF51CF"/>
    <w:rsid w:val="00DF5771"/>
    <w:rsid w:val="00DF6032"/>
    <w:rsid w:val="00DF684B"/>
    <w:rsid w:val="00DF7432"/>
    <w:rsid w:val="00E00868"/>
    <w:rsid w:val="00E01130"/>
    <w:rsid w:val="00E01D6F"/>
    <w:rsid w:val="00E02B36"/>
    <w:rsid w:val="00E036BC"/>
    <w:rsid w:val="00E050E1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5CE7"/>
    <w:rsid w:val="00E16A7E"/>
    <w:rsid w:val="00E171E5"/>
    <w:rsid w:val="00E219C0"/>
    <w:rsid w:val="00E21A64"/>
    <w:rsid w:val="00E23A91"/>
    <w:rsid w:val="00E2501A"/>
    <w:rsid w:val="00E25986"/>
    <w:rsid w:val="00E25A6D"/>
    <w:rsid w:val="00E26A40"/>
    <w:rsid w:val="00E27239"/>
    <w:rsid w:val="00E27EF1"/>
    <w:rsid w:val="00E33A71"/>
    <w:rsid w:val="00E3506D"/>
    <w:rsid w:val="00E35168"/>
    <w:rsid w:val="00E3606C"/>
    <w:rsid w:val="00E3634F"/>
    <w:rsid w:val="00E365DE"/>
    <w:rsid w:val="00E37D06"/>
    <w:rsid w:val="00E37E0A"/>
    <w:rsid w:val="00E409C4"/>
    <w:rsid w:val="00E40A9A"/>
    <w:rsid w:val="00E46E31"/>
    <w:rsid w:val="00E47A81"/>
    <w:rsid w:val="00E50389"/>
    <w:rsid w:val="00E5059E"/>
    <w:rsid w:val="00E51726"/>
    <w:rsid w:val="00E51760"/>
    <w:rsid w:val="00E51983"/>
    <w:rsid w:val="00E51FD8"/>
    <w:rsid w:val="00E52F95"/>
    <w:rsid w:val="00E532F8"/>
    <w:rsid w:val="00E533FF"/>
    <w:rsid w:val="00E5368E"/>
    <w:rsid w:val="00E53C1B"/>
    <w:rsid w:val="00E53C5F"/>
    <w:rsid w:val="00E540D1"/>
    <w:rsid w:val="00E55639"/>
    <w:rsid w:val="00E562A7"/>
    <w:rsid w:val="00E56D30"/>
    <w:rsid w:val="00E5737D"/>
    <w:rsid w:val="00E57C12"/>
    <w:rsid w:val="00E606BF"/>
    <w:rsid w:val="00E60ECF"/>
    <w:rsid w:val="00E628F7"/>
    <w:rsid w:val="00E63FF2"/>
    <w:rsid w:val="00E66D1F"/>
    <w:rsid w:val="00E67FF2"/>
    <w:rsid w:val="00E70077"/>
    <w:rsid w:val="00E70275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90758"/>
    <w:rsid w:val="00E9136B"/>
    <w:rsid w:val="00E9235C"/>
    <w:rsid w:val="00E9282E"/>
    <w:rsid w:val="00E93166"/>
    <w:rsid w:val="00E93CB8"/>
    <w:rsid w:val="00E94980"/>
    <w:rsid w:val="00E95FB6"/>
    <w:rsid w:val="00E97819"/>
    <w:rsid w:val="00E97CD9"/>
    <w:rsid w:val="00EA1BA4"/>
    <w:rsid w:val="00EA304C"/>
    <w:rsid w:val="00EA32E3"/>
    <w:rsid w:val="00EA4A74"/>
    <w:rsid w:val="00EB105B"/>
    <w:rsid w:val="00EB189B"/>
    <w:rsid w:val="00EB1A3B"/>
    <w:rsid w:val="00EB1DB9"/>
    <w:rsid w:val="00EB2A14"/>
    <w:rsid w:val="00EB2C9E"/>
    <w:rsid w:val="00EB3087"/>
    <w:rsid w:val="00EB3595"/>
    <w:rsid w:val="00EB44B6"/>
    <w:rsid w:val="00EB51A7"/>
    <w:rsid w:val="00EB5426"/>
    <w:rsid w:val="00EB6BD4"/>
    <w:rsid w:val="00EC18CB"/>
    <w:rsid w:val="00EC1973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5E14"/>
    <w:rsid w:val="00ED664C"/>
    <w:rsid w:val="00ED783C"/>
    <w:rsid w:val="00EE0493"/>
    <w:rsid w:val="00EE0DA2"/>
    <w:rsid w:val="00EE114D"/>
    <w:rsid w:val="00EE1EA7"/>
    <w:rsid w:val="00EE4797"/>
    <w:rsid w:val="00EE47C5"/>
    <w:rsid w:val="00EE4960"/>
    <w:rsid w:val="00EE505A"/>
    <w:rsid w:val="00EE5EB7"/>
    <w:rsid w:val="00EE6821"/>
    <w:rsid w:val="00EE6875"/>
    <w:rsid w:val="00EF02D5"/>
    <w:rsid w:val="00EF0ABC"/>
    <w:rsid w:val="00EF2970"/>
    <w:rsid w:val="00EF2AAC"/>
    <w:rsid w:val="00EF2BF6"/>
    <w:rsid w:val="00EF3909"/>
    <w:rsid w:val="00EF3B31"/>
    <w:rsid w:val="00EF3F83"/>
    <w:rsid w:val="00EF412C"/>
    <w:rsid w:val="00EF5A01"/>
    <w:rsid w:val="00EF5BCB"/>
    <w:rsid w:val="00EF60DA"/>
    <w:rsid w:val="00EF780A"/>
    <w:rsid w:val="00EF7D7B"/>
    <w:rsid w:val="00F008F3"/>
    <w:rsid w:val="00F01912"/>
    <w:rsid w:val="00F01B5C"/>
    <w:rsid w:val="00F02B4A"/>
    <w:rsid w:val="00F02CF9"/>
    <w:rsid w:val="00F02DDC"/>
    <w:rsid w:val="00F041FA"/>
    <w:rsid w:val="00F06065"/>
    <w:rsid w:val="00F0753D"/>
    <w:rsid w:val="00F11075"/>
    <w:rsid w:val="00F11836"/>
    <w:rsid w:val="00F12AAD"/>
    <w:rsid w:val="00F1451B"/>
    <w:rsid w:val="00F14964"/>
    <w:rsid w:val="00F15B42"/>
    <w:rsid w:val="00F16AB3"/>
    <w:rsid w:val="00F17A99"/>
    <w:rsid w:val="00F17FED"/>
    <w:rsid w:val="00F215E7"/>
    <w:rsid w:val="00F21ABE"/>
    <w:rsid w:val="00F21D91"/>
    <w:rsid w:val="00F22D01"/>
    <w:rsid w:val="00F23401"/>
    <w:rsid w:val="00F24E18"/>
    <w:rsid w:val="00F24FB6"/>
    <w:rsid w:val="00F2555C"/>
    <w:rsid w:val="00F26101"/>
    <w:rsid w:val="00F26416"/>
    <w:rsid w:val="00F2695A"/>
    <w:rsid w:val="00F30767"/>
    <w:rsid w:val="00F30D1A"/>
    <w:rsid w:val="00F31153"/>
    <w:rsid w:val="00F318DF"/>
    <w:rsid w:val="00F33FBA"/>
    <w:rsid w:val="00F348D0"/>
    <w:rsid w:val="00F34EC5"/>
    <w:rsid w:val="00F35075"/>
    <w:rsid w:val="00F3586E"/>
    <w:rsid w:val="00F35EA0"/>
    <w:rsid w:val="00F36604"/>
    <w:rsid w:val="00F36D05"/>
    <w:rsid w:val="00F42D0E"/>
    <w:rsid w:val="00F42EEA"/>
    <w:rsid w:val="00F437A9"/>
    <w:rsid w:val="00F44AB1"/>
    <w:rsid w:val="00F45088"/>
    <w:rsid w:val="00F45D11"/>
    <w:rsid w:val="00F45FB8"/>
    <w:rsid w:val="00F47EDF"/>
    <w:rsid w:val="00F50F97"/>
    <w:rsid w:val="00F512F0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35D5"/>
    <w:rsid w:val="00F6450A"/>
    <w:rsid w:val="00F65BE9"/>
    <w:rsid w:val="00F6604B"/>
    <w:rsid w:val="00F663D5"/>
    <w:rsid w:val="00F66462"/>
    <w:rsid w:val="00F66D8E"/>
    <w:rsid w:val="00F674BF"/>
    <w:rsid w:val="00F70315"/>
    <w:rsid w:val="00F70A08"/>
    <w:rsid w:val="00F70FD5"/>
    <w:rsid w:val="00F7182D"/>
    <w:rsid w:val="00F719E9"/>
    <w:rsid w:val="00F71A55"/>
    <w:rsid w:val="00F71E72"/>
    <w:rsid w:val="00F73098"/>
    <w:rsid w:val="00F73AE9"/>
    <w:rsid w:val="00F73CEB"/>
    <w:rsid w:val="00F746CD"/>
    <w:rsid w:val="00F75E8D"/>
    <w:rsid w:val="00F765FD"/>
    <w:rsid w:val="00F77DB2"/>
    <w:rsid w:val="00F80F89"/>
    <w:rsid w:val="00F81CF3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DE4"/>
    <w:rsid w:val="00F92BB3"/>
    <w:rsid w:val="00F92DA2"/>
    <w:rsid w:val="00F93657"/>
    <w:rsid w:val="00F93BC3"/>
    <w:rsid w:val="00F94175"/>
    <w:rsid w:val="00F94632"/>
    <w:rsid w:val="00F9709E"/>
    <w:rsid w:val="00F97B3F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4941"/>
    <w:rsid w:val="00FA4D0D"/>
    <w:rsid w:val="00FA5479"/>
    <w:rsid w:val="00FA67B7"/>
    <w:rsid w:val="00FA7648"/>
    <w:rsid w:val="00FB4316"/>
    <w:rsid w:val="00FB5102"/>
    <w:rsid w:val="00FB587A"/>
    <w:rsid w:val="00FB60D9"/>
    <w:rsid w:val="00FC0111"/>
    <w:rsid w:val="00FC3DFF"/>
    <w:rsid w:val="00FC5895"/>
    <w:rsid w:val="00FC5ED7"/>
    <w:rsid w:val="00FC72EB"/>
    <w:rsid w:val="00FC7501"/>
    <w:rsid w:val="00FC7C8B"/>
    <w:rsid w:val="00FD19E1"/>
    <w:rsid w:val="00FD19FF"/>
    <w:rsid w:val="00FD1D92"/>
    <w:rsid w:val="00FD1E5B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7C4"/>
    <w:rsid w:val="00FE08C1"/>
    <w:rsid w:val="00FE11C1"/>
    <w:rsid w:val="00FE2587"/>
    <w:rsid w:val="00FE26A3"/>
    <w:rsid w:val="00FE3AB1"/>
    <w:rsid w:val="00FE3BAD"/>
    <w:rsid w:val="00FE4F58"/>
    <w:rsid w:val="00FE520C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3079"/>
    <w:rsid w:val="00FF349A"/>
    <w:rsid w:val="00FF3CAA"/>
    <w:rsid w:val="00FF5371"/>
    <w:rsid w:val="00FF565E"/>
    <w:rsid w:val="00FF6206"/>
    <w:rsid w:val="00FF65E4"/>
    <w:rsid w:val="00FF6F3C"/>
    <w:rsid w:val="00FF7AC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61E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annotation reference" w:uiPriority="0"/>
    <w:lsdException w:name="lin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7">
    <w:name w:val="Normal"/>
    <w:qFormat/>
    <w:rsid w:val="00975CF7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uiPriority w:val="99"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94065F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2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6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6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table" w:customStyle="1" w:styleId="2ff0">
    <w:name w:val="Сетка таблицы2"/>
    <w:basedOn w:val="a9"/>
    <w:next w:val="afffff2"/>
    <w:uiPriority w:val="59"/>
    <w:rsid w:val="006713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annotation reference" w:uiPriority="0"/>
    <w:lsdException w:name="lin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7">
    <w:name w:val="Normal"/>
    <w:qFormat/>
    <w:rsid w:val="00975CF7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uiPriority w:val="99"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94065F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2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6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6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table" w:customStyle="1" w:styleId="2ff0">
    <w:name w:val="Сетка таблицы2"/>
    <w:basedOn w:val="a9"/>
    <w:next w:val="afffff2"/>
    <w:uiPriority w:val="59"/>
    <w:rsid w:val="006713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16AF726A270D4FE2A8AD19640B42D0D0870DD2789424C4E2837658E067s0L" TargetMode="External"/><Relationship Id="rId18" Type="http://schemas.openxmlformats.org/officeDocument/2006/relationships/hyperlink" Target="consultantplus://offline/ref=5047F8CE192A8447DA5AB94DA205CF5962B2B40D68C676941BF0AB38B8dFgAN" TargetMode="External"/><Relationship Id="rId26" Type="http://schemas.openxmlformats.org/officeDocument/2006/relationships/hyperlink" Target="consultantplus://offline/ref=5047F8CE192A8447DA5AB94DA205CF5961BBBD086ACC76941BF0AB38B8FABE873C6E4300074C53C1d5g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47F8CE192A8447DA5AB94DA205CF5961BBBC0361CB76941BF0AB38B8dFgA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16AF726A270D4FE2A8A816670B42D0D0890FD97E9D79CEEADA7A5A6Es7L" TargetMode="External"/><Relationship Id="rId17" Type="http://schemas.openxmlformats.org/officeDocument/2006/relationships/hyperlink" Target="consultantplus://offline/ref=5047F8CE192A8447DA5AB94DA205CF5962B2B40C61CB76941BF0AB38B8dFgAN" TargetMode="External"/><Relationship Id="rId25" Type="http://schemas.openxmlformats.org/officeDocument/2006/relationships/hyperlink" Target="consultantplus://offline/ref=5047F8CE192A8447DA5AB94DA205CF5961BBBD086ACC76941BF0AB38B8FABE873C6E4300074C53C1d5g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2B2B4096EC676941BF0AB38B8dFgAN" TargetMode="External"/><Relationship Id="rId20" Type="http://schemas.openxmlformats.org/officeDocument/2006/relationships/hyperlink" Target="consultantplus://offline/ref=5047F8CE192A8447DA5AB94DA205CF5962B2B40D68C676941BF0AB38B8dFgA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93DE8168F66F1B1226AA4E19993CBF008B2E79E2CF0DF263173FB0917A2D5084CA2BED88D3cEP9H" TargetMode="External"/><Relationship Id="rId24" Type="http://schemas.openxmlformats.org/officeDocument/2006/relationships/hyperlink" Target="consultantplus://offline/ref=5047F8CE192A8447DA5AB94DA205CF5961BBBC0361CB76941BF0AB38B8dFgAN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047F8CE192A8447DA5AB94DA205CF5962B3BD036ECB76941BF0AB38B8dFgAN" TargetMode="External"/><Relationship Id="rId23" Type="http://schemas.openxmlformats.org/officeDocument/2006/relationships/hyperlink" Target="consultantplus://offline/ref=5047F8CE192A8447DA5AB94DA205CF5962B2BA096FC676941BF0AB38B8dFgAN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D593DE8168F66F1B1226AA4E19993CBF008B2E79E2CF0DF263173FB0917A2D5084CA2BED88D1cEPEH" TargetMode="External"/><Relationship Id="rId19" Type="http://schemas.openxmlformats.org/officeDocument/2006/relationships/hyperlink" Target="consultantplus://offline/ref=5047F8CE192A8447DA5AB94DA205CF5962B2B40C61CB76941BF0AB38B8dFgAN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brikant.ru" TargetMode="External"/><Relationship Id="rId14" Type="http://schemas.openxmlformats.org/officeDocument/2006/relationships/hyperlink" Target="consultantplus://offline/ref=9A8E49C0494EB52DDD83121757B19E5092B17B5D86C1042C6C1B8140900411F8B2326CCCE672AF83c3mAG" TargetMode="External"/><Relationship Id="rId22" Type="http://schemas.openxmlformats.org/officeDocument/2006/relationships/hyperlink" Target="consultantplus://offline/ref=5047F8CE192A8447DA5AB94DA205CF5962B2BA096FC676941BF0AB38B8dFgAN" TargetMode="External"/><Relationship Id="rId27" Type="http://schemas.openxmlformats.org/officeDocument/2006/relationships/hyperlink" Target="http://www.goznak.ru" TargetMode="Externa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1A8F-F038-4003-9855-73B14699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209</TotalTime>
  <Pages>27</Pages>
  <Words>8730</Words>
  <Characters>49763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58377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Такмиева Любовь Сергеевна</cp:lastModifiedBy>
  <cp:revision>84</cp:revision>
  <cp:lastPrinted>2018-10-10T12:20:00Z</cp:lastPrinted>
  <dcterms:created xsi:type="dcterms:W3CDTF">2018-11-26T05:11:00Z</dcterms:created>
  <dcterms:modified xsi:type="dcterms:W3CDTF">2019-01-15T09:58:00Z</dcterms:modified>
</cp:coreProperties>
</file>