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А14-13646/2020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20.09.2021г. (Арбитражный суд Воронежской области) в деле о банкротстве должника: Павлов Олег Александрович (дата рождения: 15.02.1972 г., место рождения: р.п. Панино Панинского р-на Воронежской обл., СНИЛС 041-442-990 35, ИНН 362100846171, регистрация по месту жительства: 396140, Воронежская обл., Панинский р-н, рп Панино, ул. Ленина, д. 59),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комби (хэтчбек) ВАЗ 21124. Идентификационный номер (VIN): XTA21124060406912. Категория ТС: В. Год изготовления ТС: 2006. Цвет кузова: бело-зеленый. Мощность двигателя, л.с. (кВт): 65 (88). Экологический класс: третий. Разрешенная максимальная масса, кг.: 1515. Масса без нагрузки, кг.: 1060. ПТС: 36 ОЕ 019382. Свидетельство о регистрации ТС: 9906754906. Государственный регистрационный знак: Х832ОУ36. На имущество зарегистрировано ограничение в виде залога в пользу МФК БЫСТРОДЕНЬГИ (ООО) (ОГРН: 1087325005899; ИНН: 7325081622).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40817810750150668175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ПАВЛОВ ОЛЕГ АЛЕКСАНДРОВИЧ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Павлов Олег Александрович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Воронежской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74</TotalTime>
  <Application>LibreOffice/7.0.3.1$Windows_X86_64 LibreOffice_project/d7547858d014d4cf69878db179d326fc3483e082</Application>
  <Pages>3</Pages>
  <Words>886</Words>
  <Characters>6406</Characters>
  <CharactersWithSpaces>7226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2022-06-21T14:59:55Z</dcterms:modified>
  <cp:revision>40</cp:revision>
  <dc:subject/>
  <dc:title/>
</cp:coreProperties>
</file>