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5"/>
        <w:gridCol w:w="5616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</w:t>
            </w:r>
            <w:r w:rsidR="00642A73">
              <w:rPr>
                <w:sz w:val="28"/>
                <w:szCs w:val="28"/>
              </w:rPr>
              <w:t>20</w:t>
            </w:r>
            <w:r w:rsidR="00E921EB">
              <w:rPr>
                <w:sz w:val="28"/>
                <w:szCs w:val="28"/>
                <w:lang w:val="en-US"/>
              </w:rPr>
              <w:t xml:space="preserve">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</w:t>
            </w:r>
            <w:r w:rsidR="009F3CDB">
              <w:rPr>
                <w:b/>
                <w:sz w:val="28"/>
                <w:szCs w:val="28"/>
              </w:rPr>
              <w:t>э</w:t>
            </w:r>
            <w:r w:rsidR="00F73DD0">
              <w:rPr>
                <w:b/>
                <w:sz w:val="28"/>
                <w:szCs w:val="28"/>
              </w:rPr>
              <w:t>_7_000</w:t>
            </w:r>
            <w:r w:rsidR="0070119A" w:rsidRPr="000732FB">
              <w:rPr>
                <w:b/>
                <w:sz w:val="28"/>
                <w:szCs w:val="28"/>
              </w:rPr>
              <w:t>0</w:t>
            </w:r>
            <w:r w:rsidR="00324810">
              <w:rPr>
                <w:b/>
                <w:sz w:val="28"/>
                <w:szCs w:val="28"/>
                <w:lang w:val="en-US"/>
              </w:rPr>
              <w:t>189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</w:t>
            </w:r>
            <w:r w:rsidR="00642A73" w:rsidRPr="00642A73">
              <w:rPr>
                <w:b/>
                <w:sz w:val="28"/>
                <w:szCs w:val="28"/>
              </w:rPr>
              <w:t>20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</w:t>
            </w:r>
            <w:r w:rsidR="00642A73" w:rsidRPr="00642A73">
              <w:rPr>
                <w:b/>
                <w:sz w:val="28"/>
                <w:szCs w:val="28"/>
              </w:rPr>
              <w:t>20</w:t>
            </w:r>
            <w:r w:rsidR="0044756F" w:rsidRPr="0044756F">
              <w:rPr>
                <w:b/>
                <w:sz w:val="28"/>
                <w:szCs w:val="28"/>
              </w:rPr>
              <w:t xml:space="preserve">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9F6E77" w:rsidRDefault="009F6E77" w:rsidP="007E012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ЗАПАСНЫХ  ЧАСТЕЙ  к  ОБОРУДОВАНИЮ  </w:t>
            </w:r>
          </w:p>
          <w:p w:rsidR="003F6008" w:rsidRPr="009F6E77" w:rsidRDefault="009F6E77" w:rsidP="007E012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МАССОПОДГОТОВКИ в АССОРТИМЕНТЕ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642A73" w:rsidRDefault="00642A73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642A73">
              <w:rPr>
                <w:sz w:val="28"/>
                <w:szCs w:val="28"/>
              </w:rPr>
              <w:t>2020</w:t>
            </w: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37365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3376A1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501B53" w:rsidRPr="003376A1">
        <w:rPr>
          <w:webHidden/>
        </w:rPr>
        <w:t>5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E003E1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373654">
        <w:rPr>
          <w:webHidden/>
        </w:rPr>
        <w:t>3</w:t>
      </w:r>
      <w:r w:rsidR="007F4112">
        <w:rPr>
          <w:webHidden/>
        </w:rPr>
        <w:t>1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052FE6">
      <w:pPr>
        <w:pStyle w:val="af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052FE6">
      <w:pPr>
        <w:pStyle w:val="afffff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052FE6">
      <w:pPr>
        <w:pStyle w:val="afffff3"/>
        <w:numPr>
          <w:ilvl w:val="1"/>
          <w:numId w:val="2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052FE6">
      <w:pPr>
        <w:pStyle w:val="afffff3"/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052FE6">
      <w:pPr>
        <w:pStyle w:val="afffff3"/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052FE6">
      <w:pPr>
        <w:pStyle w:val="afffff3"/>
        <w:numPr>
          <w:ilvl w:val="1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324810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6D778B">
              <w:rPr>
                <w:b/>
                <w:szCs w:val="28"/>
              </w:rPr>
              <w:t xml:space="preserve">запасных частей к оборудованию </w:t>
            </w:r>
            <w:proofErr w:type="spellStart"/>
            <w:r w:rsidR="006D778B">
              <w:rPr>
                <w:b/>
                <w:szCs w:val="28"/>
              </w:rPr>
              <w:t>массоподготовки</w:t>
            </w:r>
            <w:proofErr w:type="spellEnd"/>
            <w:r w:rsidR="00720D30">
              <w:rPr>
                <w:b/>
                <w:szCs w:val="28"/>
              </w:rPr>
              <w:t xml:space="preserve">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6D778B">
              <w:rPr>
                <w:szCs w:val="28"/>
              </w:rPr>
              <w:t>3</w:t>
            </w:r>
            <w:r w:rsidR="007B7EEE">
              <w:rPr>
                <w:szCs w:val="28"/>
              </w:rPr>
              <w:t xml:space="preserve"> </w:t>
            </w:r>
            <w:r w:rsidR="006D778B">
              <w:rPr>
                <w:szCs w:val="28"/>
              </w:rPr>
              <w:t>комплекта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6D778B">
              <w:t>28.95.12.00</w:t>
            </w:r>
          </w:p>
          <w:p w:rsidR="0029716F" w:rsidRPr="0029716F" w:rsidRDefault="007B7EEE" w:rsidP="006D778B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6D778B">
              <w:t>28.95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6D778B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6D778B">
              <w:rPr>
                <w:b/>
              </w:rPr>
              <w:t>30 июня</w:t>
            </w:r>
            <w:r w:rsidR="007B7EEE">
              <w:t xml:space="preserve"> </w:t>
            </w:r>
            <w:r w:rsidR="00D84AB1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B5261D" w:rsidRPr="003030DC">
              <w:rPr>
                <w:b/>
              </w:rPr>
              <w:t>20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6D778B">
              <w:rPr>
                <w:rFonts w:eastAsia="Calibri"/>
                <w:b/>
                <w:bCs/>
              </w:rPr>
              <w:t>25 797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6D778B">
              <w:rPr>
                <w:rFonts w:eastAsia="Calibri"/>
                <w:b/>
                <w:bCs/>
              </w:rPr>
              <w:t xml:space="preserve">двадцать пять </w:t>
            </w:r>
            <w:r w:rsidR="000732FB">
              <w:rPr>
                <w:rFonts w:eastAsia="Calibri"/>
                <w:b/>
                <w:bCs/>
              </w:rPr>
              <w:t xml:space="preserve"> </w:t>
            </w:r>
            <w:r w:rsidR="0070119A">
              <w:rPr>
                <w:rFonts w:eastAsia="Calibri"/>
                <w:b/>
                <w:bCs/>
              </w:rPr>
              <w:t>тысяч</w:t>
            </w:r>
            <w:r w:rsidR="006D778B">
              <w:rPr>
                <w:rFonts w:eastAsia="Calibri"/>
                <w:b/>
                <w:bCs/>
              </w:rPr>
              <w:t xml:space="preserve"> семьсот девяносто семь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6D778B">
              <w:rPr>
                <w:rFonts w:eastAsia="Calibri"/>
                <w:b/>
                <w:bCs/>
              </w:rPr>
              <w:t>Евро.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642A73">
              <w:rPr>
                <w:rFonts w:eastAsia="Calibri"/>
                <w:b/>
                <w:bCs/>
              </w:rPr>
              <w:t xml:space="preserve"> </w:t>
            </w:r>
            <w:r w:rsidR="006D778B">
              <w:rPr>
                <w:rFonts w:eastAsia="Calibri"/>
                <w:b/>
                <w:bCs/>
              </w:rPr>
              <w:t>21 497,50</w:t>
            </w:r>
            <w:r w:rsidR="00642A73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6D778B">
              <w:rPr>
                <w:rFonts w:eastAsia="Calibri"/>
                <w:b/>
                <w:bCs/>
              </w:rPr>
              <w:t>двадцать одна</w:t>
            </w:r>
            <w:r w:rsidR="0070119A">
              <w:rPr>
                <w:rFonts w:eastAsia="Calibri"/>
                <w:b/>
                <w:bCs/>
              </w:rPr>
              <w:t xml:space="preserve"> тысяч</w:t>
            </w:r>
            <w:r w:rsidR="006D778B">
              <w:rPr>
                <w:rFonts w:eastAsia="Calibri"/>
                <w:b/>
                <w:bCs/>
              </w:rPr>
              <w:t>а</w:t>
            </w:r>
            <w:r w:rsidR="0070119A">
              <w:rPr>
                <w:rFonts w:eastAsia="Calibri"/>
                <w:b/>
                <w:bCs/>
              </w:rPr>
              <w:t xml:space="preserve"> </w:t>
            </w:r>
            <w:r w:rsidR="006D778B">
              <w:rPr>
                <w:rFonts w:eastAsia="Calibri"/>
                <w:b/>
                <w:bCs/>
              </w:rPr>
              <w:t>четыреста девяносто семь</w:t>
            </w:r>
            <w:r w:rsidR="000732FB">
              <w:rPr>
                <w:rFonts w:eastAsia="Calibri"/>
                <w:b/>
                <w:bCs/>
              </w:rPr>
              <w:t xml:space="preserve"> </w:t>
            </w:r>
            <w:r w:rsidR="0070119A">
              <w:rPr>
                <w:rFonts w:eastAsia="Calibri"/>
                <w:b/>
                <w:bCs/>
              </w:rPr>
              <w:t xml:space="preserve"> 00/</w:t>
            </w:r>
            <w:r w:rsidR="006D778B">
              <w:rPr>
                <w:rFonts w:eastAsia="Calibri"/>
                <w:b/>
                <w:bCs/>
              </w:rPr>
              <w:t>50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6D778B">
              <w:rPr>
                <w:rFonts w:eastAsia="Calibri"/>
                <w:b/>
                <w:bCs/>
              </w:rPr>
              <w:t>Евро.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 w:rsidR="00C97DF7">
              <w:t>.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7DF7" w:rsidRPr="00C97DF7">
              <w:rPr>
                <w:rFonts w:ascii="Times New Roman" w:hAnsi="Times New Roman"/>
                <w:sz w:val="24"/>
                <w:szCs w:val="24"/>
              </w:rPr>
              <w:t>В случае если Участник освобождается от исполнения обязанностей налогоплательщика НДС</w:t>
            </w:r>
            <w:r w:rsidR="00C97DF7">
              <w:rPr>
                <w:rFonts w:ascii="Times New Roman" w:hAnsi="Times New Roman"/>
                <w:sz w:val="24"/>
                <w:szCs w:val="24"/>
              </w:rPr>
              <w:t>,</w:t>
            </w:r>
            <w:r w:rsidR="00C97DF7" w:rsidRPr="00C97DF7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 xml:space="preserve">2 к извещению о </w:t>
            </w:r>
            <w:r w:rsidR="007B7EEE" w:rsidRPr="00CC2B0D">
              <w:rPr>
                <w:b/>
                <w:snapToGrid w:val="0"/>
              </w:rPr>
              <w:lastRenderedPageBreak/>
              <w:t>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52FE6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52FE6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52FE6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52FE6">
            <w:pPr>
              <w:pStyle w:val="32"/>
              <w:numPr>
                <w:ilvl w:val="0"/>
                <w:numId w:val="21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A0509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 xml:space="preserve">с </w:t>
            </w:r>
            <w:r w:rsidR="003A0509" w:rsidRPr="003A0509">
              <w:rPr>
                <w:b/>
              </w:rPr>
              <w:t xml:space="preserve">25 </w:t>
            </w:r>
            <w:r w:rsidR="006D778B">
              <w:rPr>
                <w:b/>
              </w:rPr>
              <w:t xml:space="preserve">февраля </w:t>
            </w:r>
            <w:r w:rsidR="00B42335">
              <w:rPr>
                <w:b/>
              </w:rPr>
              <w:t xml:space="preserve"> 2020 года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6D778B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56748B">
              <w:rPr>
                <w:b/>
              </w:rPr>
              <w:t xml:space="preserve"> </w:t>
            </w:r>
            <w:r w:rsidR="006D778B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3A0509" w:rsidRPr="003A0509">
              <w:rPr>
                <w:b/>
              </w:rPr>
              <w:t>06</w:t>
            </w:r>
            <w:r w:rsidR="003A0509">
              <w:rPr>
                <w:b/>
              </w:rPr>
              <w:t xml:space="preserve"> марта</w:t>
            </w:r>
            <w:r w:rsidR="00F26609">
              <w:rPr>
                <w:b/>
              </w:rPr>
              <w:t xml:space="preserve"> </w:t>
            </w:r>
            <w:r w:rsidR="00027B93" w:rsidRPr="00027B93">
              <w:rPr>
                <w:b/>
              </w:rPr>
              <w:t xml:space="preserve"> 20</w:t>
            </w:r>
            <w:r w:rsidR="00642A73">
              <w:rPr>
                <w:b/>
              </w:rPr>
              <w:t>20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1E29DC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lastRenderedPageBreak/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3A0509" w:rsidRPr="003A0509">
              <w:rPr>
                <w:b/>
              </w:rPr>
              <w:t>25</w:t>
            </w:r>
            <w:r w:rsidR="006D778B">
              <w:rPr>
                <w:b/>
              </w:rPr>
              <w:t xml:space="preserve">  февраля</w:t>
            </w:r>
            <w:r w:rsidR="00B42335">
              <w:rPr>
                <w:b/>
              </w:rPr>
              <w:t xml:space="preserve"> 2020 года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3A0509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</w:t>
            </w:r>
            <w:r w:rsidR="003751CB">
              <w:rPr>
                <w:b/>
              </w:rPr>
              <w:t xml:space="preserve"> </w:t>
            </w:r>
            <w:r w:rsidR="003A0509">
              <w:rPr>
                <w:b/>
              </w:rPr>
              <w:t>03 марта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</w:t>
            </w:r>
            <w:r w:rsidR="00642A73">
              <w:rPr>
                <w:b/>
              </w:rPr>
              <w:t>20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6D778B">
              <w:rPr>
                <w:b/>
              </w:rPr>
              <w:t>09.</w:t>
            </w:r>
            <w:r w:rsidR="00B20037">
              <w:rPr>
                <w:b/>
              </w:rPr>
              <w:t>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</w:t>
            </w:r>
            <w:r w:rsidR="0029716F" w:rsidRPr="007B0A65">
              <w:lastRenderedPageBreak/>
              <w:t xml:space="preserve">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бухгалтерского баланса и отчета о </w:t>
            </w:r>
            <w:r w:rsidR="0029716F" w:rsidRPr="0013380A">
              <w:lastRenderedPageBreak/>
              <w:t>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4E47C0" w:rsidRDefault="00B52666" w:rsidP="004E47C0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4E47C0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4E47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7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8" w:name="_Ref511738552"/>
            <w:bookmarkEnd w:id="7"/>
            <w:r w:rsidR="0013380A" w:rsidRPr="0013380A">
              <w:rPr>
                <w:u w:val="single"/>
              </w:rPr>
              <w:t>, срока поставки;</w:t>
            </w:r>
          </w:p>
          <w:bookmarkEnd w:id="8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lastRenderedPageBreak/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052FE6">
            <w:pPr>
              <w:numPr>
                <w:ilvl w:val="0"/>
                <w:numId w:val="27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052FE6">
            <w:pPr>
              <w:numPr>
                <w:ilvl w:val="0"/>
                <w:numId w:val="27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052FE6">
            <w:pPr>
              <w:numPr>
                <w:ilvl w:val="0"/>
                <w:numId w:val="27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</w:t>
            </w:r>
            <w:r w:rsidR="0006541A">
              <w:rPr>
                <w:b/>
              </w:rPr>
              <w:t xml:space="preserve"> 25</w:t>
            </w:r>
            <w:r w:rsidR="00A340B2" w:rsidRPr="00A340B2">
              <w:rPr>
                <w:b/>
              </w:rPr>
              <w:t xml:space="preserve"> </w:t>
            </w:r>
            <w:r w:rsidR="006D778B">
              <w:rPr>
                <w:b/>
              </w:rPr>
              <w:t xml:space="preserve">  февраля 2020 года.</w:t>
            </w:r>
          </w:p>
          <w:p w:rsidR="0029716F" w:rsidRPr="00B44BDA" w:rsidRDefault="001A0F2A" w:rsidP="0006541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6D778B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06541A">
              <w:rPr>
                <w:b/>
              </w:rPr>
              <w:t>06 марта</w:t>
            </w:r>
            <w:r w:rsidR="00642A73">
              <w:rPr>
                <w:b/>
              </w:rPr>
              <w:t xml:space="preserve"> 2020 г.</w:t>
            </w:r>
            <w:r w:rsidR="00B52666" w:rsidRPr="00B52666">
              <w:rPr>
                <w:b/>
              </w:rPr>
              <w:t xml:space="preserve"> (</w:t>
            </w:r>
            <w:r w:rsidR="006D778B">
              <w:rPr>
                <w:b/>
              </w:rPr>
              <w:t>09.</w:t>
            </w:r>
            <w:r w:rsidR="00B52666" w:rsidRPr="00B52666">
              <w:rPr>
                <w:b/>
              </w:rPr>
              <w:t>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6D778B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06541A">
              <w:rPr>
                <w:b/>
              </w:rPr>
              <w:t>11.03.</w:t>
            </w:r>
            <w:r w:rsidR="00B52565">
              <w:rPr>
                <w:b/>
              </w:rPr>
              <w:t>20</w:t>
            </w:r>
            <w:r w:rsidR="00642A73">
              <w:rPr>
                <w:b/>
              </w:rPr>
              <w:t>20</w:t>
            </w:r>
            <w:r w:rsidR="00B52565">
              <w:rPr>
                <w:b/>
              </w:rPr>
              <w:t xml:space="preserve">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06541A">
              <w:rPr>
                <w:b/>
              </w:rPr>
              <w:t>09</w:t>
            </w:r>
            <w:r w:rsidR="00F73DD0">
              <w:rPr>
                <w:b/>
              </w:rPr>
              <w:t>-00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</w:t>
            </w:r>
            <w:r w:rsidR="00A242F2">
              <w:rPr>
                <w:b/>
              </w:rPr>
              <w:t>а</w:t>
            </w:r>
            <w:r w:rsidRPr="00546924">
              <w:rPr>
                <w:b/>
              </w:rPr>
              <w:t xml:space="preserve">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</w:t>
            </w:r>
            <w:r w:rsidR="0029716F">
              <w:lastRenderedPageBreak/>
              <w:t xml:space="preserve">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lastRenderedPageBreak/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6D778B">
              <w:rPr>
                <w:b/>
              </w:rPr>
              <w:t xml:space="preserve"> </w:t>
            </w:r>
            <w:r w:rsidR="0070119A">
              <w:rPr>
                <w:b/>
              </w:rPr>
              <w:t xml:space="preserve"> </w:t>
            </w:r>
            <w:r w:rsidR="0006541A">
              <w:rPr>
                <w:b/>
              </w:rPr>
              <w:t>12 марта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</w:t>
            </w:r>
            <w:r w:rsidR="008F31A5">
              <w:rPr>
                <w:b/>
              </w:rPr>
              <w:t>20</w:t>
            </w:r>
            <w:r w:rsidR="006B6BE8">
              <w:rPr>
                <w:b/>
              </w:rPr>
              <w:t xml:space="preserve">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70119A">
              <w:rPr>
                <w:b/>
              </w:rPr>
              <w:t xml:space="preserve"> </w:t>
            </w:r>
            <w:r w:rsidR="0006541A">
              <w:rPr>
                <w:b/>
              </w:rPr>
              <w:t>11</w:t>
            </w:r>
            <w:bookmarkStart w:id="9" w:name="_GoBack"/>
            <w:bookmarkEnd w:id="9"/>
            <w:r w:rsidR="0070119A">
              <w:rPr>
                <w:b/>
              </w:rPr>
              <w:t>-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="0070119A">
              <w:rPr>
                <w:b/>
              </w:rPr>
              <w:t>мск</w:t>
            </w:r>
            <w:proofErr w:type="spellEnd"/>
            <w:r w:rsidR="00D46EA6" w:rsidRPr="007F3881">
              <w:rPr>
                <w:b/>
              </w:rPr>
              <w:t>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E6E7F">
              <w:rPr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7" w:rsidRPr="001E29DC" w:rsidRDefault="00BD0BD7" w:rsidP="00052FE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  <w:r w:rsidRPr="001E29DC">
              <w:t xml:space="preserve">» с учетом  положений Генерального </w:t>
            </w:r>
            <w:hyperlink r:id="rId12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1E29DC">
                <w:t>Договора</w:t>
              </w:r>
            </w:hyperlink>
            <w:r w:rsidRPr="001E29DC">
              <w:t xml:space="preserve"> о Евразийском экономическом союзе от 29 мая </w:t>
            </w:r>
            <w:r w:rsidRPr="00BD0BD7">
              <w:t xml:space="preserve">  </w:t>
            </w:r>
            <w:r w:rsidRPr="001E29DC">
              <w:t>2014 г.</w:t>
            </w:r>
          </w:p>
          <w:p w:rsidR="00BD0BD7" w:rsidRDefault="00BD0BD7" w:rsidP="00052FE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</w:t>
            </w:r>
            <w:proofErr w:type="gramStart"/>
            <w:r w:rsidRPr="001E29DC">
              <w:t>в</w:t>
            </w:r>
            <w:proofErr w:type="gramEnd"/>
            <w:r w:rsidRPr="001E29DC">
              <w:t xml:space="preserve"> </w:t>
            </w:r>
          </w:p>
          <w:p w:rsidR="00BD0BD7" w:rsidRPr="001E29DC" w:rsidRDefault="00BD0BD7" w:rsidP="00BD0BD7">
            <w:pPr>
              <w:autoSpaceDE w:val="0"/>
              <w:autoSpaceDN w:val="0"/>
              <w:adjustRightInd w:val="0"/>
              <w:spacing w:after="0"/>
            </w:pPr>
            <w:proofErr w:type="gramStart"/>
            <w:r w:rsidRPr="005944C6">
              <w:t>предложении</w:t>
            </w:r>
            <w:proofErr w:type="gramEnd"/>
            <w:r w:rsidRPr="005944C6">
              <w:t xml:space="preserve"> о функциональных и качественных характеристиках продукции</w:t>
            </w:r>
            <w:r>
              <w:t xml:space="preserve"> (</w:t>
            </w:r>
            <w:r w:rsidRPr="003A49F7">
              <w:rPr>
                <w:b/>
              </w:rPr>
              <w:t>форма 2 Приложения № 1 к извещению о проведении запроса котировок</w:t>
            </w:r>
            <w:r>
              <w:t xml:space="preserve">) </w:t>
            </w:r>
            <w:r w:rsidRPr="005944C6">
              <w:rPr>
                <w:u w:val="single"/>
              </w:rPr>
              <w:t>наименование страны происхождения поставляемых товаров</w:t>
            </w:r>
            <w:r w:rsidRPr="005944C6">
              <w:t xml:space="preserve">. </w:t>
            </w:r>
            <w:r w:rsidRPr="001E29DC">
              <w:t xml:space="preserve">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BD0BD7" w:rsidRPr="001E29DC" w:rsidRDefault="00BD0BD7" w:rsidP="00052FE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proofErr w:type="gramStart"/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  <w:proofErr w:type="gramEnd"/>
          </w:p>
          <w:p w:rsidR="0029716F" w:rsidRPr="001E29DC" w:rsidRDefault="00BD0BD7" w:rsidP="00BD0BD7">
            <w:pPr>
              <w:autoSpaceDE w:val="0"/>
              <w:autoSpaceDN w:val="0"/>
              <w:adjustRightInd w:val="0"/>
              <w:spacing w:after="0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 xml:space="preserve">), настоящим извещением о </w:t>
            </w:r>
            <w:r w:rsidR="005944C6" w:rsidRPr="005944C6">
              <w:lastRenderedPageBreak/>
              <w:t>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525A16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  <w:p w:rsidR="006E5AF4" w:rsidRDefault="006E5AF4" w:rsidP="006E5AF4">
            <w:r w:rsidRPr="006E5AF4">
              <w:t xml:space="preserve">      </w:t>
            </w: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Заказчиком будет принято решение о заключении договора с единственным участником (подавшим единственную заявку на участие в процедуре закупки при условии её соответствия извещению, документации о закупке; признанным единственным участником процедуры закупки; единственно участвующим на всех этапах процедуры закупки и соответствующим требованиям извещения, документации о закупке), то  такой участник обязан заключить договор с Заказчиком на поставку товаров, работ, услуг в соответствии с требованиями извещения, документации и условиями своего предложения.</w:t>
            </w:r>
          </w:p>
          <w:p w:rsidR="006E5AF4" w:rsidRPr="006E5AF4" w:rsidRDefault="006E5AF4" w:rsidP="0010362F">
            <w:pPr>
              <w:spacing w:after="0"/>
              <w:ind w:firstLine="407"/>
            </w:pP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Pr="003376A1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D0BD7" w:rsidRPr="003376A1" w:rsidRDefault="00BD0BD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F6CC3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0" w:name="_Toc527990669"/>
      <w:r>
        <w:rPr>
          <w:rStyle w:val="12"/>
          <w:bCs/>
          <w:sz w:val="28"/>
          <w:szCs w:val="28"/>
        </w:rPr>
        <w:t xml:space="preserve">    </w:t>
      </w:r>
    </w:p>
    <w:p w:rsidR="00BF6CC3" w:rsidRDefault="00BF6C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8F31A5" w:rsidRDefault="008F31A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7011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_20</w:t>
      </w:r>
      <w:r w:rsidR="008F3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</w:t>
      </w:r>
      <w:r w:rsidR="008F31A5">
        <w:t>20</w:t>
      </w:r>
      <w:r w:rsidR="009E0212">
        <w:t xml:space="preserve"> г</w:t>
      </w:r>
      <w:r w:rsidR="0070119A">
        <w:t>.</w:t>
      </w:r>
      <w:r w:rsidR="009E0212">
        <w:t xml:space="preserve">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</w:t>
      </w:r>
      <w:r w:rsidR="008F31A5">
        <w:rPr>
          <w:rFonts w:eastAsia="Calibri"/>
          <w:bCs/>
        </w:rPr>
        <w:t>______</w:t>
      </w:r>
      <w:r w:rsidRPr="00EA518E">
        <w:rPr>
          <w:rFonts w:eastAsia="Calibri"/>
          <w:bCs/>
        </w:rPr>
        <w:t xml:space="preserve">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 xml:space="preserve">фамилия, имя, отчество, паспортные данные, сведения о </w:t>
            </w:r>
            <w:r w:rsidR="00673B97" w:rsidRPr="00BF342F">
              <w:lastRenderedPageBreak/>
              <w:t>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B13E06">
              <w:rPr>
                <w:b/>
                <w:u w:val="single"/>
              </w:rPr>
              <w:t>с отметкой налоговой инспекции</w:t>
            </w:r>
            <w:r w:rsidRPr="00D46EA6">
              <w:t xml:space="preserve"> </w:t>
            </w:r>
            <w:r w:rsidR="00B13E06">
              <w:t xml:space="preserve"> </w:t>
            </w:r>
            <w:r w:rsidRPr="00D46EA6">
              <w:t>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 xml:space="preserve">, </w:t>
            </w:r>
            <w:r w:rsidRPr="00B13E06">
              <w:t>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13E06"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13E06" w:rsidRPr="00B13E06">
              <w:t xml:space="preserve"> </w:t>
            </w:r>
            <w:r w:rsidR="00BF342F" w:rsidRPr="00B13E06">
              <w:t>Продукции</w:t>
            </w:r>
            <w:r w:rsidR="003A49F7" w:rsidRPr="00B13E06">
              <w:t xml:space="preserve"> (</w:t>
            </w:r>
            <w:r w:rsidR="003A49F7" w:rsidRPr="00B13E06">
              <w:rPr>
                <w:b/>
              </w:rPr>
              <w:t>форма 2 Приложения № 1 к извещению о проведении запроса котировок</w:t>
            </w:r>
            <w:r w:rsidR="003A49F7" w:rsidRPr="00B13E06">
              <w:t xml:space="preserve">) </w:t>
            </w:r>
            <w:r w:rsidR="00BF342F" w:rsidRPr="00B13E06">
              <w:t xml:space="preserve"> с указанием страны происхождения, срока поставки;</w:t>
            </w:r>
            <w:r w:rsidR="00B13E06">
              <w:rPr>
                <w:u w:val="single"/>
              </w:rPr>
              <w:t xml:space="preserve"> с </w:t>
            </w:r>
            <w:r w:rsidR="00B13E06" w:rsidRPr="00B13E06">
              <w:rPr>
                <w:b/>
                <w:u w:val="single"/>
              </w:rPr>
              <w:t>обязательным</w:t>
            </w:r>
            <w:r w:rsidR="00B13E06">
              <w:rPr>
                <w:u w:val="single"/>
              </w:rPr>
              <w:t xml:space="preserve"> приложением габаритного чертежа изготовителя;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13E06">
            <w:pPr>
              <w:spacing w:after="0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</w:t>
            </w:r>
            <w:r w:rsidR="00B13E06">
              <w:t xml:space="preserve"> </w:t>
            </w:r>
            <w:r w:rsidRPr="0029716F">
              <w:t xml:space="preserve">сведения из единого реестра субъектов малого предпринимательства (в случае, если участник </w:t>
            </w:r>
            <w:r w:rsidRPr="0029716F">
              <w:lastRenderedPageBreak/>
              <w:t>является субъектом малого и среднего предпринимательства)</w:t>
            </w:r>
            <w:r w:rsidR="00B13E0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lastRenderedPageBreak/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 xml:space="preserve">Коммерческое предложение </w:t>
            </w:r>
            <w:r w:rsidR="00B13E06">
              <w:t>(</w:t>
            </w:r>
            <w:r w:rsidRPr="00B13E06">
              <w:rPr>
                <w:b/>
              </w:rPr>
              <w:t>по Форме 4 Приложения  к извещению о проведении запроса котировок</w:t>
            </w:r>
            <w:r w:rsidR="00B13E06"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052FE6">
      <w:pPr>
        <w:numPr>
          <w:ilvl w:val="1"/>
          <w:numId w:val="23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</w:t>
      </w:r>
      <w:r w:rsidRPr="005F2B57">
        <w:rPr>
          <w:i/>
          <w:lang w:val="x-none" w:eastAsia="x-none"/>
        </w:rPr>
        <w:lastRenderedPageBreak/>
        <w:t>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5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6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7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72537D">
        <w:fldChar w:fldCharType="begin"/>
      </w:r>
      <w:r w:rsidR="0072537D">
        <w:instrText xml:space="preserve"> HYPERLINK "consultantplus://offline/ref=5047F8CE192A8447DA5AB94DA205CF5961BBBD086ACC76941BF0AB38B8FABE873C6E4300074C53C1d5g8N" </w:instrText>
      </w:r>
      <w:r w:rsidR="0072537D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72537D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106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9"/>
        <w:gridCol w:w="2074"/>
        <w:gridCol w:w="1232"/>
        <w:gridCol w:w="1409"/>
        <w:gridCol w:w="977"/>
        <w:gridCol w:w="1374"/>
      </w:tblGrid>
      <w:tr w:rsidR="008C4133" w:rsidRPr="008C4133" w:rsidTr="00A92CB0">
        <w:trPr>
          <w:trHeight w:val="762"/>
          <w:tblHeader/>
        </w:trPr>
        <w:tc>
          <w:tcPr>
            <w:tcW w:w="517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09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2074" w:type="dxa"/>
            <w:shd w:val="pct10" w:color="auto" w:fill="auto"/>
          </w:tcPr>
          <w:p w:rsidR="008C4133" w:rsidRPr="008C4133" w:rsidRDefault="008C4133" w:rsidP="006D778B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цена за единицу (</w:t>
            </w:r>
            <w:r w:rsidR="00A92CB0">
              <w:rPr>
                <w:b/>
                <w:bCs/>
                <w:sz w:val="22"/>
                <w:szCs w:val="22"/>
              </w:rPr>
              <w:t>без</w:t>
            </w:r>
            <w:r w:rsidRPr="008C4133">
              <w:rPr>
                <w:b/>
                <w:bCs/>
                <w:sz w:val="22"/>
                <w:szCs w:val="22"/>
              </w:rPr>
              <w:t xml:space="preserve"> НДС), </w:t>
            </w:r>
            <w:r w:rsidR="006D778B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232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09" w:type="dxa"/>
            <w:shd w:val="pct10" w:color="auto" w:fill="auto"/>
          </w:tcPr>
          <w:p w:rsidR="008C4133" w:rsidRPr="008C4133" w:rsidRDefault="008C4133" w:rsidP="006D778B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6D778B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77" w:type="dxa"/>
            <w:shd w:val="pct10" w:color="auto" w:fill="auto"/>
            <w:vAlign w:val="center"/>
          </w:tcPr>
          <w:p w:rsidR="008C4133" w:rsidRPr="008C4133" w:rsidRDefault="008C4133" w:rsidP="006D778B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6D778B">
              <w:rPr>
                <w:b/>
                <w:bCs/>
                <w:sz w:val="22"/>
                <w:szCs w:val="22"/>
              </w:rPr>
              <w:t>Евро)</w:t>
            </w:r>
          </w:p>
        </w:tc>
        <w:tc>
          <w:tcPr>
            <w:tcW w:w="1374" w:type="dxa"/>
            <w:shd w:val="pct10" w:color="auto" w:fill="auto"/>
            <w:vAlign w:val="center"/>
          </w:tcPr>
          <w:p w:rsidR="008C4133" w:rsidRPr="008C4133" w:rsidRDefault="008C4133" w:rsidP="006D778B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6D778B">
              <w:rPr>
                <w:b/>
                <w:bCs/>
                <w:sz w:val="22"/>
                <w:szCs w:val="22"/>
              </w:rPr>
              <w:t>Евро</w:t>
            </w:r>
            <w:r w:rsidRPr="008C4133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4133" w:rsidRPr="008C4133" w:rsidTr="00A92CB0">
        <w:trPr>
          <w:trHeight w:val="340"/>
        </w:trPr>
        <w:tc>
          <w:tcPr>
            <w:tcW w:w="517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09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C91B0E" w:rsidRPr="00CD13AE" w:rsidRDefault="00533B84" w:rsidP="005B497A">
      <w:pPr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</w:t>
      </w:r>
      <w:r w:rsidR="005A466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_20</w:t>
      </w:r>
      <w:r w:rsidR="008F3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_АО</w:t>
      </w:r>
    </w:p>
    <w:p w:rsidR="005B497A" w:rsidRDefault="005B497A" w:rsidP="005B497A">
      <w:pPr>
        <w:widowControl w:val="0"/>
        <w:tabs>
          <w:tab w:val="left" w:pos="6720"/>
        </w:tabs>
        <w:suppressAutoHyphens/>
        <w:spacing w:after="0"/>
        <w:jc w:val="left"/>
      </w:pPr>
    </w:p>
    <w:p w:rsidR="00CD13AE" w:rsidRDefault="00CD13AE" w:rsidP="005B497A">
      <w:pPr>
        <w:widowControl w:val="0"/>
        <w:tabs>
          <w:tab w:val="left" w:pos="6720"/>
        </w:tabs>
        <w:suppressAutoHyphens/>
        <w:spacing w:after="0"/>
        <w:jc w:val="left"/>
      </w:pPr>
    </w:p>
    <w:p w:rsidR="008435E6" w:rsidRPr="005B497A" w:rsidRDefault="008435E6" w:rsidP="005B497A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</w:t>
      </w:r>
      <w:r w:rsidR="008F31A5">
        <w:rPr>
          <w:b/>
          <w:iCs/>
          <w:sz w:val="22"/>
          <w:szCs w:val="20"/>
          <w:lang w:eastAsia="ar-SA"/>
        </w:rPr>
        <w:t>20</w:t>
      </w:r>
    </w:p>
    <w:p w:rsidR="005B497A" w:rsidRDefault="005B497A" w:rsidP="008435E6">
      <w:pPr>
        <w:suppressAutoHyphens/>
        <w:spacing w:after="0"/>
        <w:jc w:val="left"/>
        <w:rPr>
          <w:lang w:eastAsia="ar-SA"/>
        </w:rPr>
      </w:pPr>
    </w:p>
    <w:p w:rsidR="00CD13AE" w:rsidRPr="008435E6" w:rsidRDefault="00CD13AE" w:rsidP="008435E6">
      <w:pPr>
        <w:suppressAutoHyphens/>
        <w:spacing w:after="0"/>
        <w:jc w:val="left"/>
        <w:rPr>
          <w:lang w:eastAsia="ar-SA"/>
        </w:rPr>
      </w:pPr>
    </w:p>
    <w:p w:rsidR="005B497A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</w:t>
      </w:r>
      <w:r w:rsidR="008F31A5">
        <w:rPr>
          <w:bCs/>
          <w:iCs/>
          <w:lang w:eastAsia="ar-SA"/>
        </w:rPr>
        <w:t>20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CD13AE" w:rsidRPr="009B79DB" w:rsidRDefault="00CD13AE" w:rsidP="009B79DB">
      <w:pPr>
        <w:widowControl w:val="0"/>
        <w:suppressAutoHyphens/>
        <w:spacing w:after="0"/>
        <w:rPr>
          <w:bCs/>
          <w:iCs/>
          <w:lang w:eastAsia="ar-SA"/>
        </w:rPr>
      </w:pP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DC3E36">
        <w:rPr>
          <w:bCs/>
          <w:iCs/>
          <w:lang w:eastAsia="ar-SA"/>
        </w:rPr>
        <w:t>главного инженера</w:t>
      </w:r>
      <w:proofErr w:type="gramStart"/>
      <w:r w:rsidR="00410A5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DC3E36">
        <w:rPr>
          <w:bCs/>
          <w:iCs/>
          <w:lang w:eastAsia="ar-SA"/>
        </w:rPr>
        <w:t>Осадчего С.Б.,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1" w:name="%25D0%259D%25D0%25BE%25D0%25BC%25D0%25B5"/>
      <w:bookmarkEnd w:id="11"/>
      <w:r w:rsidRPr="004B5ABA">
        <w:rPr>
          <w:bCs/>
          <w:iCs/>
          <w:lang w:eastAsia="ar-SA"/>
        </w:rPr>
        <w:t xml:space="preserve">   № </w:t>
      </w:r>
      <w:r w:rsidR="001D4454" w:rsidRPr="001D4454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052FE6">
      <w:pPr>
        <w:widowControl w:val="0"/>
        <w:numPr>
          <w:ilvl w:val="0"/>
          <w:numId w:val="2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E2618D" w:rsidRDefault="004B5ABA" w:rsidP="00E2618D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E2618D">
        <w:rPr>
          <w:bCs/>
          <w:iCs/>
          <w:lang w:eastAsia="ar-SA"/>
        </w:rPr>
        <w:tab/>
        <w:t>1.1. Поставщик обязуется поставить на условиях настоящего Договора, а Покупатель</w:t>
      </w:r>
      <w:r w:rsidRPr="00E2618D">
        <w:rPr>
          <w:b/>
          <w:bCs/>
          <w:iCs/>
          <w:lang w:eastAsia="ar-SA"/>
        </w:rPr>
        <w:t xml:space="preserve"> -</w:t>
      </w:r>
      <w:r w:rsidRPr="004B5ABA">
        <w:rPr>
          <w:bCs/>
          <w:iCs/>
          <w:lang w:eastAsia="ar-SA"/>
        </w:rPr>
        <w:t xml:space="preserve"> принять и оплатить в порядке и на условиях, определенных настоящим договором</w:t>
      </w:r>
      <w:r w:rsidR="00E2618D">
        <w:rPr>
          <w:bCs/>
          <w:iCs/>
          <w:lang w:eastAsia="ar-SA"/>
        </w:rPr>
        <w:t xml:space="preserve"> </w:t>
      </w:r>
      <w:r w:rsidR="00E118DD" w:rsidRPr="00E118DD">
        <w:rPr>
          <w:b/>
          <w:bCs/>
          <w:iCs/>
          <w:lang w:eastAsia="ar-SA"/>
        </w:rPr>
        <w:t xml:space="preserve"> </w:t>
      </w:r>
      <w:r w:rsidR="00E2618D">
        <w:rPr>
          <w:b/>
          <w:bCs/>
          <w:iCs/>
          <w:lang w:eastAsia="ar-SA"/>
        </w:rPr>
        <w:t>з</w:t>
      </w:r>
      <w:r w:rsidR="00E2618D" w:rsidRPr="00E2618D">
        <w:rPr>
          <w:b/>
          <w:bCs/>
          <w:iCs/>
          <w:lang w:eastAsia="ar-SA"/>
        </w:rPr>
        <w:t xml:space="preserve">апасные части к оборудованию </w:t>
      </w:r>
      <w:proofErr w:type="spellStart"/>
      <w:r w:rsidR="00E2618D" w:rsidRPr="00E2618D">
        <w:rPr>
          <w:b/>
          <w:bCs/>
          <w:iCs/>
          <w:lang w:eastAsia="ar-SA"/>
        </w:rPr>
        <w:t>массоподготовки</w:t>
      </w:r>
      <w:proofErr w:type="spellEnd"/>
      <w:r w:rsidR="00E2618D" w:rsidRPr="00E2618D">
        <w:rPr>
          <w:b/>
          <w:bCs/>
          <w:iCs/>
          <w:lang w:eastAsia="ar-SA"/>
        </w:rPr>
        <w:t xml:space="preserve"> фирмы LAROCHE, Франция</w:t>
      </w:r>
      <w:r w:rsidR="00E2618D">
        <w:rPr>
          <w:b/>
          <w:bCs/>
          <w:iCs/>
          <w:lang w:eastAsia="ar-SA"/>
        </w:rPr>
        <w:t>:</w:t>
      </w:r>
    </w:p>
    <w:p w:rsidR="00E2618D" w:rsidRPr="00E2618D" w:rsidRDefault="00E2618D" w:rsidP="00E2618D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/>
          <w:bCs/>
          <w:iCs/>
          <w:lang w:eastAsia="ar-SA"/>
        </w:rPr>
        <w:tab/>
        <w:t>-</w:t>
      </w:r>
      <w:r w:rsidRPr="00E2618D">
        <w:t xml:space="preserve"> </w:t>
      </w:r>
      <w:r>
        <w:rPr>
          <w:b/>
          <w:bCs/>
          <w:iCs/>
          <w:lang w:eastAsia="ar-SA"/>
        </w:rPr>
        <w:t>к</w:t>
      </w:r>
      <w:r w:rsidRPr="00E2618D">
        <w:rPr>
          <w:b/>
          <w:bCs/>
          <w:iCs/>
          <w:lang w:eastAsia="ar-SA"/>
        </w:rPr>
        <w:t>омплект ремонтный для вентилятора</w:t>
      </w:r>
      <w:proofErr w:type="gramStart"/>
      <w:r w:rsidRPr="00E2618D">
        <w:rPr>
          <w:b/>
          <w:bCs/>
          <w:iCs/>
          <w:lang w:eastAsia="ar-SA"/>
        </w:rPr>
        <w:t xml:space="preserve"> К</w:t>
      </w:r>
      <w:proofErr w:type="gramEnd"/>
      <w:r w:rsidRPr="00E2618D">
        <w:rPr>
          <w:b/>
          <w:bCs/>
          <w:iCs/>
          <w:lang w:eastAsia="ar-SA"/>
        </w:rPr>
        <w:t xml:space="preserve"> 631 R1A RD RD0 </w:t>
      </w: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  <w:t xml:space="preserve">     </w:t>
      </w:r>
      <w:r w:rsidRPr="00E2618D">
        <w:rPr>
          <w:bCs/>
          <w:iCs/>
          <w:lang w:eastAsia="ar-SA"/>
        </w:rPr>
        <w:t>- 1 комплект</w:t>
      </w:r>
    </w:p>
    <w:p w:rsidR="00E2618D" w:rsidRDefault="00E2618D" w:rsidP="00E2618D">
      <w:pPr>
        <w:widowControl w:val="0"/>
        <w:suppressAutoHyphens/>
        <w:spacing w:after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ab/>
      </w:r>
      <w:r w:rsidRPr="00E2618D">
        <w:rPr>
          <w:bCs/>
          <w:iCs/>
          <w:lang w:eastAsia="ar-SA"/>
        </w:rPr>
        <w:t xml:space="preserve">   </w:t>
      </w:r>
      <w:r>
        <w:rPr>
          <w:bCs/>
          <w:iCs/>
          <w:lang w:eastAsia="ar-SA"/>
        </w:rPr>
        <w:t xml:space="preserve">состоит: </w:t>
      </w:r>
      <w:r w:rsidRPr="00E2618D">
        <w:rPr>
          <w:bCs/>
          <w:iCs/>
          <w:lang w:eastAsia="ar-SA"/>
        </w:rPr>
        <w:t>рабочее колесо – 1 шт.; корпус (улитка) – 1 шт</w:t>
      </w:r>
      <w:r w:rsidRPr="00E2618D">
        <w:rPr>
          <w:b/>
          <w:bCs/>
          <w:iCs/>
          <w:lang w:eastAsia="ar-SA"/>
        </w:rPr>
        <w:t>.</w:t>
      </w:r>
      <w:r>
        <w:rPr>
          <w:b/>
          <w:bCs/>
          <w:iCs/>
          <w:lang w:eastAsia="ar-SA"/>
        </w:rPr>
        <w:t xml:space="preserve"> </w:t>
      </w:r>
    </w:p>
    <w:p w:rsidR="00E2618D" w:rsidRPr="00E2618D" w:rsidRDefault="00E2618D" w:rsidP="00E2618D">
      <w:pPr>
        <w:widowControl w:val="0"/>
        <w:suppressAutoHyphens/>
        <w:spacing w:after="0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ab/>
        <w:t>- к</w:t>
      </w:r>
      <w:r w:rsidRPr="00E2618D">
        <w:rPr>
          <w:b/>
          <w:bCs/>
          <w:iCs/>
          <w:lang w:eastAsia="ar-SA"/>
        </w:rPr>
        <w:t xml:space="preserve">омплект ремонтный для циклона </w:t>
      </w:r>
      <w:proofErr w:type="spellStart"/>
      <w:r w:rsidRPr="00E2618D">
        <w:rPr>
          <w:b/>
          <w:bCs/>
          <w:iCs/>
          <w:lang w:eastAsia="ar-SA"/>
        </w:rPr>
        <w:t>ZSAv</w:t>
      </w:r>
      <w:proofErr w:type="spellEnd"/>
      <w:r w:rsidRPr="00E2618D">
        <w:rPr>
          <w:b/>
          <w:bCs/>
          <w:iCs/>
          <w:lang w:eastAsia="ar-SA"/>
        </w:rPr>
        <w:t xml:space="preserve"> 400 </w:t>
      </w: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  <w:t xml:space="preserve">    </w:t>
      </w:r>
      <w:r w:rsidRPr="00E2618D">
        <w:rPr>
          <w:b/>
          <w:bCs/>
          <w:iCs/>
          <w:lang w:eastAsia="ar-SA"/>
        </w:rPr>
        <w:t xml:space="preserve"> </w:t>
      </w:r>
      <w:r>
        <w:rPr>
          <w:b/>
          <w:bCs/>
          <w:iCs/>
          <w:lang w:eastAsia="ar-SA"/>
        </w:rPr>
        <w:t xml:space="preserve"> </w:t>
      </w:r>
      <w:r w:rsidRPr="00E2618D">
        <w:rPr>
          <w:bCs/>
          <w:iCs/>
          <w:lang w:eastAsia="ar-SA"/>
        </w:rPr>
        <w:t>- 1 комплект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/>
          <w:bCs/>
          <w:iCs/>
          <w:lang w:eastAsia="ar-SA"/>
        </w:rPr>
        <w:tab/>
        <w:t xml:space="preserve">   </w:t>
      </w:r>
      <w:r>
        <w:rPr>
          <w:bCs/>
          <w:iCs/>
          <w:lang w:eastAsia="ar-SA"/>
        </w:rPr>
        <w:t xml:space="preserve">состоит: обечайка (позиция 1) – 1 </w:t>
      </w:r>
      <w:proofErr w:type="spellStart"/>
      <w:r>
        <w:rPr>
          <w:bCs/>
          <w:iCs/>
          <w:lang w:eastAsia="ar-SA"/>
        </w:rPr>
        <w:t>шт.</w:t>
      </w:r>
      <w:proofErr w:type="gramStart"/>
      <w:r>
        <w:rPr>
          <w:bCs/>
          <w:iCs/>
          <w:lang w:eastAsia="ar-SA"/>
        </w:rPr>
        <w:t>;</w:t>
      </w:r>
      <w:r w:rsidRPr="00E2618D">
        <w:rPr>
          <w:bCs/>
          <w:iCs/>
          <w:lang w:eastAsia="ar-SA"/>
        </w:rPr>
        <w:t>к</w:t>
      </w:r>
      <w:proofErr w:type="gramEnd"/>
      <w:r w:rsidRPr="00E2618D">
        <w:rPr>
          <w:bCs/>
          <w:iCs/>
          <w:lang w:eastAsia="ar-SA"/>
        </w:rPr>
        <w:t>онус</w:t>
      </w:r>
      <w:proofErr w:type="spellEnd"/>
      <w:r w:rsidRPr="00E2618D">
        <w:rPr>
          <w:bCs/>
          <w:iCs/>
          <w:lang w:eastAsia="ar-SA"/>
        </w:rPr>
        <w:t xml:space="preserve"> (позиция 2) – 1 шт.;                                              </w:t>
      </w:r>
      <w:r>
        <w:rPr>
          <w:bCs/>
          <w:iCs/>
          <w:lang w:eastAsia="ar-SA"/>
        </w:rPr>
        <w:tab/>
        <w:t xml:space="preserve">  </w:t>
      </w:r>
      <w:r w:rsidRPr="00E2618D">
        <w:rPr>
          <w:bCs/>
          <w:iCs/>
          <w:lang w:eastAsia="ar-SA"/>
        </w:rPr>
        <w:t xml:space="preserve"> стяжной хомут (позиция 3) – 1 шт.;  кольцевая прокладка 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позиция 4) – 1 шт.; </w:t>
      </w:r>
      <w:r w:rsidRPr="00E2618D">
        <w:rPr>
          <w:bCs/>
          <w:iCs/>
          <w:lang w:eastAsia="ar-SA"/>
        </w:rPr>
        <w:t>труба (позиция 5) – 1 шт.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- </w:t>
      </w:r>
      <w:r w:rsidRPr="00E2618D">
        <w:rPr>
          <w:b/>
          <w:bCs/>
          <w:iCs/>
          <w:lang w:eastAsia="ar-SA"/>
        </w:rPr>
        <w:t>комплект ремонтный для игольчатого транспортёра установки L</w:t>
      </w:r>
      <w:proofErr w:type="spellStart"/>
      <w:r>
        <w:rPr>
          <w:b/>
          <w:bCs/>
          <w:iCs/>
          <w:lang w:val="en-US" w:eastAsia="ar-SA"/>
        </w:rPr>
        <w:t>aroche</w:t>
      </w:r>
      <w:proofErr w:type="spellEnd"/>
      <w:r>
        <w:rPr>
          <w:bCs/>
          <w:iCs/>
          <w:lang w:eastAsia="ar-SA"/>
        </w:rPr>
        <w:t xml:space="preserve">   - 1 комплект</w:t>
      </w:r>
      <w:r w:rsidRPr="00E2618D">
        <w:rPr>
          <w:bCs/>
          <w:iCs/>
          <w:lang w:eastAsia="ar-SA"/>
        </w:rPr>
        <w:t xml:space="preserve"> 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</w:t>
      </w:r>
      <w:proofErr w:type="gramStart"/>
      <w:r>
        <w:rPr>
          <w:bCs/>
          <w:iCs/>
          <w:lang w:eastAsia="ar-SA"/>
        </w:rPr>
        <w:t xml:space="preserve">состоит: </w:t>
      </w:r>
      <w:r w:rsidRPr="00E2618D">
        <w:rPr>
          <w:bCs/>
          <w:iCs/>
          <w:lang w:eastAsia="ar-SA"/>
        </w:rPr>
        <w:t>трепальны</w:t>
      </w:r>
      <w:r>
        <w:rPr>
          <w:bCs/>
          <w:iCs/>
          <w:lang w:eastAsia="ar-SA"/>
        </w:rPr>
        <w:t>й барабан (поз.</w:t>
      </w:r>
      <w:proofErr w:type="gramEnd"/>
      <w:r>
        <w:rPr>
          <w:bCs/>
          <w:iCs/>
          <w:lang w:eastAsia="ar-SA"/>
        </w:rPr>
        <w:t xml:space="preserve"> В) – 2 шт.; </w:t>
      </w:r>
      <w:r w:rsidRPr="00E2618D">
        <w:rPr>
          <w:bCs/>
          <w:iCs/>
          <w:lang w:eastAsia="ar-SA"/>
        </w:rPr>
        <w:t xml:space="preserve">буртик с шипами </w:t>
      </w:r>
    </w:p>
    <w:p w:rsidR="00E2618D" w:rsidRP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(SRHT LA 06) – 30 шт.; </w:t>
      </w:r>
      <w:r w:rsidRPr="00E2618D">
        <w:rPr>
          <w:bCs/>
          <w:iCs/>
          <w:lang w:eastAsia="ar-SA"/>
        </w:rPr>
        <w:t>направляющий наконечник (SRHT EB 01) – 50 шт.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</w:t>
      </w:r>
      <w:r w:rsidRPr="00E2618D">
        <w:rPr>
          <w:bCs/>
          <w:iCs/>
          <w:lang w:eastAsia="ar-SA"/>
        </w:rPr>
        <w:t xml:space="preserve"> соединительны</w:t>
      </w:r>
      <w:r>
        <w:rPr>
          <w:bCs/>
          <w:iCs/>
          <w:lang w:eastAsia="ar-SA"/>
        </w:rPr>
        <w:t xml:space="preserve">й профиль (SRHT TL 02) – 50 шт.; </w:t>
      </w:r>
      <w:proofErr w:type="gramStart"/>
      <w:r w:rsidRPr="00E2618D">
        <w:rPr>
          <w:bCs/>
          <w:iCs/>
          <w:lang w:eastAsia="ar-SA"/>
        </w:rPr>
        <w:t>пневматическое</w:t>
      </w:r>
      <w:proofErr w:type="gramEnd"/>
      <w:r w:rsidRPr="00E2618D">
        <w:rPr>
          <w:bCs/>
          <w:iCs/>
          <w:lang w:eastAsia="ar-SA"/>
        </w:rPr>
        <w:t xml:space="preserve"> </w:t>
      </w:r>
    </w:p>
    <w:p w:rsid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уплотнение (7650 0401) – 3 шт.; </w:t>
      </w:r>
      <w:r w:rsidRPr="00E2618D">
        <w:rPr>
          <w:bCs/>
          <w:iCs/>
          <w:lang w:eastAsia="ar-SA"/>
        </w:rPr>
        <w:t xml:space="preserve">суппорт пневматического уплотнения </w:t>
      </w:r>
    </w:p>
    <w:p w:rsidR="00E2618D" w:rsidRPr="00E2618D" w:rsidRDefault="00E2618D" w:rsidP="00E2618D">
      <w:pPr>
        <w:widowControl w:val="0"/>
        <w:suppressAutoHyphens/>
        <w:spacing w:after="0"/>
        <w:jc w:val="left"/>
        <w:rPr>
          <w:bCs/>
          <w:iCs/>
          <w:lang w:eastAsia="ar-SA"/>
        </w:rPr>
      </w:pPr>
      <w:r>
        <w:rPr>
          <w:bCs/>
          <w:iCs/>
          <w:lang w:eastAsia="ar-SA"/>
        </w:rPr>
        <w:tab/>
        <w:t xml:space="preserve">   </w:t>
      </w:r>
      <w:r w:rsidRPr="00E2618D">
        <w:rPr>
          <w:bCs/>
          <w:iCs/>
          <w:lang w:eastAsia="ar-SA"/>
        </w:rPr>
        <w:t>(7650 0402) – 1 шт.</w:t>
      </w:r>
    </w:p>
    <w:p w:rsidR="004B5ABA" w:rsidRPr="007E210B" w:rsidRDefault="00E2618D" w:rsidP="00E2618D">
      <w:pPr>
        <w:widowControl w:val="0"/>
        <w:suppressAutoHyphens/>
        <w:spacing w:after="0"/>
        <w:rPr>
          <w:bCs/>
        </w:rPr>
      </w:pPr>
      <w:r w:rsidRPr="00E2618D">
        <w:rPr>
          <w:b/>
          <w:bCs/>
          <w:iCs/>
          <w:lang w:eastAsia="ar-SA"/>
        </w:rPr>
        <w:t xml:space="preserve"> </w:t>
      </w:r>
      <w:r w:rsidR="004B5ABA" w:rsidRPr="00233815">
        <w:rPr>
          <w:bCs/>
          <w:iCs/>
          <w:lang w:eastAsia="ar-SA"/>
        </w:rPr>
        <w:t>(</w:t>
      </w:r>
      <w:r w:rsidR="004B5ABA" w:rsidRPr="004B5ABA">
        <w:rPr>
          <w:bCs/>
          <w:iCs/>
          <w:lang w:eastAsia="ar-SA"/>
        </w:rPr>
        <w:t>далее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>именуемый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1.2  Передача Товара Покупателю осуществляется по </w:t>
      </w:r>
      <w:r w:rsidR="00792695" w:rsidRPr="00792695">
        <w:rPr>
          <w:bCs/>
          <w:iCs/>
          <w:lang w:eastAsia="ar-SA"/>
        </w:rPr>
        <w:t>акту приема-передачи</w:t>
      </w:r>
      <w:r w:rsidR="001E5E0A">
        <w:rPr>
          <w:bCs/>
          <w:iCs/>
          <w:lang w:eastAsia="ar-SA"/>
        </w:rPr>
        <w:t xml:space="preserve"> (Приложени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792695" w:rsidRPr="00792695">
        <w:rPr>
          <w:bCs/>
          <w:iCs/>
          <w:lang w:eastAsia="ar-SA"/>
        </w:rPr>
        <w:t xml:space="preserve"> </w:t>
      </w:r>
      <w:r w:rsidR="00792695">
        <w:rPr>
          <w:bCs/>
          <w:iCs/>
          <w:lang w:eastAsia="ar-SA"/>
        </w:rPr>
        <w:t xml:space="preserve"> и </w:t>
      </w:r>
      <w:r w:rsidRPr="004B5ABA">
        <w:rPr>
          <w:bCs/>
          <w:iCs/>
          <w:lang w:eastAsia="ar-SA"/>
        </w:rPr>
        <w:t>товарной накладной (или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052FE6">
      <w:pPr>
        <w:widowControl w:val="0"/>
        <w:numPr>
          <w:ilvl w:val="0"/>
          <w:numId w:val="2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A55769" w:rsidP="00DA180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- </w:t>
      </w:r>
      <w:r w:rsidR="00E2618D" w:rsidRPr="00E2618D">
        <w:rPr>
          <w:bCs/>
          <w:iCs/>
          <w:lang w:eastAsia="ar-SA"/>
        </w:rPr>
        <w:t xml:space="preserve">комплект ремонтный для вентилятора К 631 R1A RD RD0 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E2618D">
        <w:rPr>
          <w:bCs/>
          <w:iCs/>
          <w:lang w:eastAsia="ar-SA"/>
        </w:rPr>
        <w:t xml:space="preserve">) </w:t>
      </w:r>
      <w:proofErr w:type="gramEnd"/>
      <w:r w:rsidR="00E2618D">
        <w:rPr>
          <w:bCs/>
          <w:iCs/>
          <w:lang w:eastAsia="ar-SA"/>
        </w:rPr>
        <w:t>Евро</w:t>
      </w:r>
      <w:r w:rsidR="001A1DEE">
        <w:rPr>
          <w:bCs/>
          <w:iCs/>
          <w:lang w:eastAsia="ar-SA"/>
        </w:rPr>
        <w:t>.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 w:rsidR="00E2618D"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</w:t>
      </w:r>
      <w:r w:rsidR="00E2618D">
        <w:rPr>
          <w:bCs/>
          <w:iCs/>
          <w:lang w:eastAsia="ar-SA"/>
        </w:rPr>
        <w:t>комплект</w:t>
      </w:r>
      <w:r w:rsidR="007E210B">
        <w:rPr>
          <w:bCs/>
          <w:iCs/>
          <w:lang w:eastAsia="ar-SA"/>
        </w:rPr>
        <w:t>;</w:t>
      </w:r>
    </w:p>
    <w:p w:rsidR="00E2618D" w:rsidRDefault="00E2618D" w:rsidP="00E2618D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</w:t>
      </w:r>
      <w:r w:rsidRPr="00E2618D">
        <w:rPr>
          <w:bCs/>
          <w:iCs/>
          <w:lang w:eastAsia="ar-SA"/>
        </w:rPr>
        <w:t xml:space="preserve"> </w:t>
      </w:r>
      <w:r w:rsidR="00CD13AE" w:rsidRPr="00CD13AE">
        <w:rPr>
          <w:bCs/>
          <w:iCs/>
          <w:lang w:eastAsia="ar-SA"/>
        </w:rPr>
        <w:t xml:space="preserve">комплект ремонтный для циклона </w:t>
      </w:r>
      <w:proofErr w:type="spellStart"/>
      <w:r w:rsidR="00CD13AE" w:rsidRPr="00CD13AE">
        <w:rPr>
          <w:bCs/>
          <w:iCs/>
          <w:lang w:eastAsia="ar-SA"/>
        </w:rPr>
        <w:t>ZSAv</w:t>
      </w:r>
      <w:proofErr w:type="spellEnd"/>
      <w:r w:rsidR="00CD13AE" w:rsidRPr="00CD13AE">
        <w:rPr>
          <w:bCs/>
          <w:iCs/>
          <w:lang w:eastAsia="ar-SA"/>
        </w:rPr>
        <w:t xml:space="preserve"> 400 </w:t>
      </w:r>
      <w:r w:rsidRPr="004B5ABA">
        <w:rPr>
          <w:bCs/>
          <w:iCs/>
          <w:lang w:eastAsia="ar-SA"/>
        </w:rPr>
        <w:t>составляет</w:t>
      </w:r>
      <w:proofErr w:type="gramStart"/>
      <w:r w:rsidRPr="004B5ABA">
        <w:rPr>
          <w:bCs/>
          <w:iCs/>
          <w:lang w:eastAsia="ar-SA"/>
        </w:rPr>
        <w:t xml:space="preserve">  </w:t>
      </w:r>
      <w:r>
        <w:rPr>
          <w:b/>
          <w:bCs/>
          <w:iCs/>
          <w:lang w:eastAsia="ar-SA"/>
        </w:rPr>
        <w:t>____</w:t>
      </w:r>
      <w:r w:rsidRPr="004B5ABA">
        <w:rPr>
          <w:bCs/>
          <w:iCs/>
          <w:lang w:eastAsia="ar-SA"/>
        </w:rPr>
        <w:t xml:space="preserve">  (</w:t>
      </w:r>
      <w:r>
        <w:rPr>
          <w:bCs/>
          <w:iCs/>
          <w:lang w:eastAsia="ar-SA"/>
        </w:rPr>
        <w:t xml:space="preserve">____) </w:t>
      </w:r>
      <w:proofErr w:type="gramEnd"/>
      <w:r>
        <w:rPr>
          <w:bCs/>
          <w:iCs/>
          <w:lang w:eastAsia="ar-SA"/>
        </w:rPr>
        <w:t>Евро.</w:t>
      </w:r>
      <w:r w:rsidRPr="004B5ABA">
        <w:rPr>
          <w:bCs/>
          <w:iCs/>
          <w:lang w:eastAsia="ar-SA"/>
        </w:rPr>
        <w:t xml:space="preserve">, в том числе НДС </w:t>
      </w:r>
      <w:r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Pr="004B5ABA">
        <w:rPr>
          <w:bCs/>
          <w:iCs/>
          <w:color w:val="FF0000"/>
          <w:lang w:eastAsia="ar-SA"/>
        </w:rPr>
        <w:t xml:space="preserve"> </w:t>
      </w:r>
      <w:r>
        <w:rPr>
          <w:bCs/>
          <w:iCs/>
          <w:lang w:eastAsia="ar-SA"/>
        </w:rPr>
        <w:t>_____  Евро за 1 комплект;</w:t>
      </w:r>
    </w:p>
    <w:p w:rsidR="00E2618D" w:rsidRDefault="00E2618D" w:rsidP="00DA180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</w:t>
      </w:r>
      <w:r w:rsidR="00CD13AE">
        <w:rPr>
          <w:bCs/>
          <w:iCs/>
          <w:lang w:eastAsia="ar-SA"/>
        </w:rPr>
        <w:t>-</w:t>
      </w:r>
      <w:r w:rsidR="00CD13AE" w:rsidRPr="00CD13AE">
        <w:t xml:space="preserve"> </w:t>
      </w:r>
      <w:r w:rsidR="00CD13AE" w:rsidRPr="00CD13AE">
        <w:rPr>
          <w:bCs/>
          <w:iCs/>
          <w:lang w:eastAsia="ar-SA"/>
        </w:rPr>
        <w:t xml:space="preserve">комплект ремонтный для игольчатого транспортёра установки </w:t>
      </w:r>
      <w:proofErr w:type="spellStart"/>
      <w:r w:rsidR="00CD13AE" w:rsidRPr="00CD13AE">
        <w:rPr>
          <w:bCs/>
          <w:iCs/>
          <w:lang w:eastAsia="ar-SA"/>
        </w:rPr>
        <w:t>Laroche</w:t>
      </w:r>
      <w:proofErr w:type="spellEnd"/>
      <w:r w:rsidR="00CD13AE" w:rsidRPr="00CD13AE">
        <w:rPr>
          <w:bCs/>
          <w:iCs/>
          <w:lang w:eastAsia="ar-SA"/>
        </w:rPr>
        <w:t xml:space="preserve">   </w:t>
      </w:r>
      <w:r w:rsidR="00CD13AE" w:rsidRPr="004B5ABA">
        <w:rPr>
          <w:bCs/>
          <w:iCs/>
          <w:lang w:eastAsia="ar-SA"/>
        </w:rPr>
        <w:t>составляет</w:t>
      </w:r>
      <w:proofErr w:type="gramStart"/>
      <w:r w:rsidR="00CD13AE" w:rsidRPr="004B5ABA">
        <w:rPr>
          <w:bCs/>
          <w:iCs/>
          <w:lang w:eastAsia="ar-SA"/>
        </w:rPr>
        <w:t xml:space="preserve">  </w:t>
      </w:r>
      <w:r w:rsidR="00CD13AE">
        <w:rPr>
          <w:b/>
          <w:bCs/>
          <w:iCs/>
          <w:lang w:eastAsia="ar-SA"/>
        </w:rPr>
        <w:t>____</w:t>
      </w:r>
      <w:r w:rsidR="00CD13AE" w:rsidRPr="004B5ABA">
        <w:rPr>
          <w:bCs/>
          <w:iCs/>
          <w:lang w:eastAsia="ar-SA"/>
        </w:rPr>
        <w:t xml:space="preserve">  (</w:t>
      </w:r>
      <w:r w:rsidR="00CD13AE">
        <w:rPr>
          <w:bCs/>
          <w:iCs/>
          <w:lang w:eastAsia="ar-SA"/>
        </w:rPr>
        <w:t xml:space="preserve">____) </w:t>
      </w:r>
      <w:proofErr w:type="gramEnd"/>
      <w:r w:rsidR="00CD13AE">
        <w:rPr>
          <w:bCs/>
          <w:iCs/>
          <w:lang w:eastAsia="ar-SA"/>
        </w:rPr>
        <w:t>Евро.</w:t>
      </w:r>
      <w:r w:rsidR="00CD13AE" w:rsidRPr="004B5ABA">
        <w:rPr>
          <w:bCs/>
          <w:iCs/>
          <w:lang w:eastAsia="ar-SA"/>
        </w:rPr>
        <w:t xml:space="preserve">, в том числе НДС </w:t>
      </w:r>
      <w:r w:rsidR="00CD13AE">
        <w:rPr>
          <w:bCs/>
          <w:iCs/>
          <w:lang w:eastAsia="ar-SA"/>
        </w:rPr>
        <w:t>20</w:t>
      </w:r>
      <w:r w:rsidR="00CD13AE" w:rsidRPr="004B5ABA">
        <w:rPr>
          <w:bCs/>
          <w:iCs/>
          <w:lang w:eastAsia="ar-SA"/>
        </w:rPr>
        <w:t xml:space="preserve">% - </w:t>
      </w:r>
      <w:r w:rsidR="00CD13AE" w:rsidRPr="004B5ABA">
        <w:rPr>
          <w:bCs/>
          <w:iCs/>
          <w:color w:val="FF0000"/>
          <w:lang w:eastAsia="ar-SA"/>
        </w:rPr>
        <w:t xml:space="preserve"> </w:t>
      </w:r>
      <w:r w:rsidR="00CD13AE">
        <w:rPr>
          <w:bCs/>
          <w:iCs/>
          <w:lang w:eastAsia="ar-SA"/>
        </w:rPr>
        <w:t>_____  Евро за 1 комплект;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>)</w:t>
      </w:r>
      <w:proofErr w:type="gramEnd"/>
      <w:r w:rsidR="00CD13AE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CD13AE">
        <w:rPr>
          <w:bCs/>
          <w:iCs/>
          <w:lang w:eastAsia="ar-SA"/>
        </w:rPr>
        <w:t>Евро.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</w:t>
      </w:r>
      <w:r w:rsidR="00C465CE">
        <w:rPr>
          <w:bCs/>
          <w:iCs/>
          <w:lang w:eastAsia="ar-SA"/>
        </w:rPr>
        <w:t xml:space="preserve"> товарной  </w:t>
      </w:r>
      <w:r w:rsidRPr="004B5ABA">
        <w:rPr>
          <w:bCs/>
          <w:iCs/>
          <w:lang w:eastAsia="ar-SA"/>
        </w:rPr>
        <w:t xml:space="preserve">накладной и счете-фактуре (или </w:t>
      </w:r>
      <w:r w:rsidR="00C465CE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 универсальном  передаточном  документе)</w:t>
      </w:r>
    </w:p>
    <w:p w:rsidR="004B5ABA" w:rsidRPr="004B5ABA" w:rsidRDefault="004B5ABA" w:rsidP="00052FE6">
      <w:pPr>
        <w:widowControl w:val="0"/>
        <w:numPr>
          <w:ilvl w:val="0"/>
          <w:numId w:val="2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lastRenderedPageBreak/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785D0E">
        <w:rPr>
          <w:bCs/>
          <w:iCs/>
          <w:lang w:eastAsia="ar-SA"/>
        </w:rPr>
        <w:t>паспорт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>с момента подписания Сторонами товарной накладной (или  универсального  передаточного  документа) и акта приема-передачи</w:t>
      </w:r>
      <w:r w:rsidR="001E5E0A">
        <w:rPr>
          <w:bCs/>
          <w:iCs/>
          <w:lang w:eastAsia="ar-SA"/>
        </w:rPr>
        <w:t xml:space="preserve"> </w:t>
      </w:r>
      <w:r w:rsidR="00923E33">
        <w:rPr>
          <w:bCs/>
          <w:iCs/>
          <w:lang w:eastAsia="ar-SA"/>
        </w:rPr>
        <w:t>(</w:t>
      </w:r>
      <w:r w:rsidR="00E25DFF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E25DFF">
        <w:rPr>
          <w:bCs/>
          <w:iCs/>
          <w:lang w:eastAsia="ar-SA"/>
        </w:rPr>
        <w:t xml:space="preserve"> №1)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052FE6">
      <w:pPr>
        <w:widowControl w:val="0"/>
        <w:numPr>
          <w:ilvl w:val="0"/>
          <w:numId w:val="2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190103, г.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6D778B">
        <w:rPr>
          <w:bCs/>
          <w:iCs/>
          <w:lang w:eastAsia="ar-SA"/>
        </w:rPr>
        <w:t>30</w:t>
      </w:r>
      <w:r w:rsidR="00C62061">
        <w:rPr>
          <w:bCs/>
          <w:iCs/>
          <w:lang w:eastAsia="ar-SA"/>
        </w:rPr>
        <w:t xml:space="preserve"> июня</w:t>
      </w:r>
      <w:r w:rsidR="00363C30">
        <w:rPr>
          <w:bCs/>
          <w:iCs/>
          <w:lang w:eastAsia="ar-SA"/>
        </w:rPr>
        <w:t xml:space="preserve">  </w:t>
      </w:r>
      <w:r w:rsidR="00332669">
        <w:rPr>
          <w:bCs/>
          <w:iCs/>
          <w:lang w:eastAsia="ar-SA"/>
        </w:rPr>
        <w:t xml:space="preserve"> 20</w:t>
      </w:r>
      <w:r w:rsidR="00E17A8F">
        <w:rPr>
          <w:bCs/>
          <w:iCs/>
          <w:lang w:eastAsia="ar-SA"/>
        </w:rPr>
        <w:t>20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3921E4" w:rsidRPr="003921E4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 xml:space="preserve">(Приложению №1)  </w:t>
      </w:r>
      <w:r w:rsidR="003921E4" w:rsidRPr="003921E4">
        <w:rPr>
          <w:bCs/>
          <w:iCs/>
          <w:lang w:eastAsia="ar-SA"/>
        </w:rPr>
        <w:t xml:space="preserve"> </w:t>
      </w:r>
      <w:r w:rsidR="003921E4">
        <w:rPr>
          <w:bCs/>
          <w:iCs/>
          <w:lang w:eastAsia="ar-SA"/>
        </w:rPr>
        <w:t xml:space="preserve">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F67E6F" w:rsidRDefault="004B5ABA" w:rsidP="00D5754F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Pr="004B5ABA">
        <w:rPr>
          <w:bCs/>
          <w:iCs/>
          <w:lang w:eastAsia="ar-SA"/>
        </w:rPr>
        <w:t xml:space="preserve">) </w:t>
      </w:r>
      <w:r w:rsidR="00D5754F">
        <w:rPr>
          <w:bCs/>
          <w:iCs/>
          <w:lang w:eastAsia="ar-SA"/>
        </w:rPr>
        <w:t>паспортом (инструкцией по эксплуатации)</w:t>
      </w:r>
    </w:p>
    <w:p w:rsidR="00410A53" w:rsidRDefault="00410A53" w:rsidP="00D5754F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5A466F">
        <w:rPr>
          <w:bCs/>
          <w:iCs/>
          <w:lang w:eastAsia="ar-SA"/>
        </w:rPr>
        <w:t>декларацией</w:t>
      </w:r>
      <w:r w:rsidR="007B4FD7">
        <w:rPr>
          <w:bCs/>
          <w:iCs/>
          <w:lang w:eastAsia="ar-SA"/>
        </w:rPr>
        <w:t xml:space="preserve"> Соответствия;</w:t>
      </w:r>
    </w:p>
    <w:p w:rsidR="004B5ABA" w:rsidRPr="004B5ABA" w:rsidRDefault="00410A53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>3</w:t>
      </w:r>
      <w:r w:rsidR="00316F22">
        <w:rPr>
          <w:bCs/>
          <w:iCs/>
          <w:lang w:eastAsia="ar-SA"/>
        </w:rPr>
        <w:t xml:space="preserve">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410A53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4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C368E2" w:rsidRPr="004B5ABA" w:rsidRDefault="00410A53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5</w:t>
      </w:r>
      <w:r w:rsidR="00C368E2">
        <w:rPr>
          <w:lang w:eastAsia="ar-SA"/>
        </w:rPr>
        <w:t xml:space="preserve">) </w:t>
      </w:r>
      <w:r w:rsidR="00C368E2" w:rsidRPr="00C368E2">
        <w:rPr>
          <w:lang w:eastAsia="ar-SA"/>
        </w:rPr>
        <w:t>актом приема-передачи</w:t>
      </w:r>
      <w:r w:rsidR="001E5E0A">
        <w:rPr>
          <w:lang w:eastAsia="ar-SA"/>
        </w:rPr>
        <w:t xml:space="preserve"> </w:t>
      </w:r>
      <w:r w:rsidR="001E5E0A" w:rsidRPr="001E5E0A">
        <w:rPr>
          <w:lang w:eastAsia="ar-SA"/>
        </w:rPr>
        <w:t>(Приложени</w:t>
      </w:r>
      <w:r w:rsidR="00923E33">
        <w:rPr>
          <w:lang w:eastAsia="ar-SA"/>
        </w:rPr>
        <w:t>е</w:t>
      </w:r>
      <w:r w:rsidR="001E5E0A" w:rsidRPr="001E5E0A">
        <w:rPr>
          <w:lang w:eastAsia="ar-SA"/>
        </w:rPr>
        <w:t xml:space="preserve"> №1)  </w:t>
      </w:r>
    </w:p>
    <w:p w:rsidR="004B5ABA" w:rsidRDefault="00410A53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6</w:t>
      </w:r>
      <w:r w:rsidR="004B5ABA" w:rsidRPr="004B5ABA">
        <w:rPr>
          <w:lang w:eastAsia="ar-SA"/>
        </w:rPr>
        <w:t xml:space="preserve">) счетом, выписанным </w:t>
      </w:r>
      <w:r w:rsidR="001A1DEE">
        <w:rPr>
          <w:lang w:eastAsia="ar-SA"/>
        </w:rPr>
        <w:t xml:space="preserve"> </w:t>
      </w:r>
      <w:r w:rsidR="00E967F6">
        <w:rPr>
          <w:lang w:eastAsia="ar-SA"/>
        </w:rPr>
        <w:t xml:space="preserve"> 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</w:t>
      </w:r>
      <w:r w:rsidR="00C465CE">
        <w:rPr>
          <w:bCs/>
          <w:iCs/>
          <w:lang w:eastAsia="ar-SA"/>
        </w:rPr>
        <w:t>товарно</w:t>
      </w:r>
      <w:r w:rsidR="00BB2CB7" w:rsidRPr="00BB2CB7">
        <w:rPr>
          <w:bCs/>
          <w:iCs/>
          <w:lang w:eastAsia="ar-SA"/>
        </w:rPr>
        <w:t>-</w:t>
      </w:r>
      <w:r w:rsidR="00BB2CB7">
        <w:rPr>
          <w:bCs/>
          <w:iCs/>
          <w:lang w:eastAsia="ar-SA"/>
        </w:rPr>
        <w:t xml:space="preserve">транспортной </w:t>
      </w:r>
      <w:r w:rsidRPr="004B5ABA">
        <w:rPr>
          <w:bCs/>
          <w:iCs/>
          <w:lang w:eastAsia="ar-SA"/>
        </w:rPr>
        <w:t>накладной</w:t>
      </w:r>
      <w:r w:rsidR="00BB2CB7">
        <w:rPr>
          <w:bCs/>
          <w:iCs/>
          <w:lang w:eastAsia="ar-SA"/>
        </w:rPr>
        <w:t>.</w:t>
      </w:r>
    </w:p>
    <w:p w:rsidR="004B5ABA" w:rsidRPr="004B5ABA" w:rsidRDefault="004B5ABA" w:rsidP="00052FE6">
      <w:pPr>
        <w:widowControl w:val="0"/>
        <w:numPr>
          <w:ilvl w:val="1"/>
          <w:numId w:val="25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  <w:r w:rsidR="00C465CE">
        <w:rPr>
          <w:b/>
          <w:bCs/>
          <w:iCs/>
          <w:lang w:eastAsia="ar-SA"/>
        </w:rPr>
        <w:t>.</w:t>
      </w:r>
    </w:p>
    <w:p w:rsidR="004B5ABA" w:rsidRPr="004B5ABA" w:rsidRDefault="004B5ABA" w:rsidP="00052FE6">
      <w:pPr>
        <w:widowControl w:val="0"/>
        <w:numPr>
          <w:ilvl w:val="0"/>
          <w:numId w:val="2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9F568A" w:rsidRPr="009F568A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>(</w:t>
      </w:r>
      <w:r w:rsidR="001E5E0A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9F568A">
        <w:rPr>
          <w:bCs/>
          <w:iCs/>
          <w:lang w:eastAsia="ar-SA"/>
        </w:rPr>
        <w:t xml:space="preserve"> и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9F568A" w:rsidRPr="009F568A">
        <w:rPr>
          <w:bCs/>
          <w:iCs/>
          <w:lang w:eastAsia="ar-SA"/>
        </w:rPr>
        <w:t>акта приема-передачи</w:t>
      </w:r>
      <w:r w:rsidR="001E5E0A">
        <w:rPr>
          <w:bCs/>
          <w:iCs/>
          <w:lang w:eastAsia="ar-SA"/>
        </w:rPr>
        <w:t xml:space="preserve"> </w:t>
      </w:r>
      <w:r w:rsidR="001E5E0A" w:rsidRPr="001E5E0A">
        <w:rPr>
          <w:bCs/>
          <w:iCs/>
          <w:lang w:eastAsia="ar-SA"/>
        </w:rPr>
        <w:t>(Приложени</w:t>
      </w:r>
      <w:r w:rsidR="00923E33">
        <w:rPr>
          <w:bCs/>
          <w:iCs/>
          <w:lang w:eastAsia="ar-SA"/>
        </w:rPr>
        <w:t>е</w:t>
      </w:r>
      <w:r w:rsidR="001E5E0A" w:rsidRPr="001E5E0A">
        <w:rPr>
          <w:bCs/>
          <w:iCs/>
          <w:lang w:eastAsia="ar-SA"/>
        </w:rPr>
        <w:t xml:space="preserve"> №1)  </w:t>
      </w:r>
      <w:r w:rsidR="009F568A">
        <w:rPr>
          <w:bCs/>
          <w:iCs/>
          <w:lang w:eastAsia="ar-SA"/>
        </w:rPr>
        <w:t xml:space="preserve"> 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>Покупатель обязуется полностью оплатить товар</w:t>
      </w:r>
      <w:r w:rsidR="00E967F6">
        <w:rPr>
          <w:bCs/>
          <w:lang w:eastAsia="ar-SA"/>
        </w:rPr>
        <w:t xml:space="preserve"> </w:t>
      </w:r>
      <w:r w:rsidR="001A1DEE">
        <w:rPr>
          <w:bCs/>
          <w:lang w:eastAsia="ar-SA"/>
        </w:rPr>
        <w:t xml:space="preserve"> </w:t>
      </w:r>
      <w:r w:rsidR="006B69C5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акта приема-передачи</w:t>
      </w:r>
      <w:r w:rsidR="001E5E0A">
        <w:rPr>
          <w:bCs/>
          <w:lang w:eastAsia="ar-SA"/>
        </w:rPr>
        <w:t xml:space="preserve"> </w:t>
      </w:r>
      <w:r w:rsidR="001E5E0A" w:rsidRPr="001E5E0A">
        <w:rPr>
          <w:bCs/>
          <w:lang w:eastAsia="ar-SA"/>
        </w:rPr>
        <w:t>(</w:t>
      </w:r>
      <w:r w:rsidR="001E5E0A">
        <w:rPr>
          <w:bCs/>
          <w:lang w:eastAsia="ar-SA"/>
        </w:rPr>
        <w:t>Приложени</w:t>
      </w:r>
      <w:r w:rsidR="00923E33">
        <w:rPr>
          <w:bCs/>
          <w:lang w:eastAsia="ar-SA"/>
        </w:rPr>
        <w:t>е</w:t>
      </w:r>
      <w:r w:rsidR="001E5E0A">
        <w:rPr>
          <w:bCs/>
          <w:lang w:eastAsia="ar-SA"/>
        </w:rPr>
        <w:t xml:space="preserve"> №1) </w:t>
      </w:r>
      <w:r w:rsidR="007A4A46" w:rsidRPr="007A4A46">
        <w:rPr>
          <w:bCs/>
          <w:lang w:eastAsia="ar-SA"/>
        </w:rPr>
        <w:t xml:space="preserve">и товарной накладной </w:t>
      </w:r>
      <w:r w:rsidR="007A4A46" w:rsidRPr="007A4A46">
        <w:rPr>
          <w:bCs/>
          <w:lang w:eastAsia="ar-SA"/>
        </w:rPr>
        <w:lastRenderedPageBreak/>
        <w:t>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Pr="00525A16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525A16" w:rsidRPr="00525A16" w:rsidRDefault="00525A16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525A16">
        <w:rPr>
          <w:bCs/>
          <w:iCs/>
          <w:lang w:eastAsia="ar-SA"/>
        </w:rPr>
        <w:t>6.3. Товарная накладная и счет-фактура (или универсальный передаточный документ) оформляются в рублях по курсу Евро по ЦБ РФ  на день отгрузки.</w:t>
      </w:r>
    </w:p>
    <w:p w:rsidR="004B5ABA" w:rsidRPr="004B5ABA" w:rsidRDefault="00E967F6" w:rsidP="001A1DEE">
      <w:pPr>
        <w:widowControl w:val="0"/>
        <w:suppressAutoHyphens/>
        <w:spacing w:after="0"/>
        <w:ind w:firstLine="708"/>
        <w:rPr>
          <w:lang w:eastAsia="ar-SA"/>
        </w:rPr>
      </w:pPr>
      <w:r>
        <w:rPr>
          <w:bCs/>
          <w:iCs/>
          <w:lang w:eastAsia="ar-SA"/>
        </w:rPr>
        <w:t>6.</w:t>
      </w:r>
      <w:r w:rsidR="00525A16" w:rsidRPr="00324810">
        <w:rPr>
          <w:bCs/>
          <w:iCs/>
          <w:lang w:eastAsia="ar-SA"/>
        </w:rPr>
        <w:t>4</w:t>
      </w:r>
      <w:r>
        <w:rPr>
          <w:bCs/>
          <w:iCs/>
          <w:lang w:eastAsia="ar-SA"/>
        </w:rPr>
        <w:t xml:space="preserve">. </w:t>
      </w:r>
      <w:r w:rsidR="004B5ABA" w:rsidRPr="004B5ABA">
        <w:rPr>
          <w:lang w:eastAsia="ar-SA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="004B5ABA" w:rsidRPr="004B5ABA">
        <w:rPr>
          <w:lang w:eastAsia="ar-SA"/>
        </w:rPr>
        <w:tab/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принять от Покупателя товар, имеющий скрытые недостатки, и </w:t>
      </w:r>
      <w:proofErr w:type="gramStart"/>
      <w:r w:rsidRPr="004B5ABA">
        <w:rPr>
          <w:bCs/>
          <w:iCs/>
          <w:lang w:eastAsia="ar-SA"/>
        </w:rPr>
        <w:t>заменить его на аналогичный</w:t>
      </w:r>
      <w:proofErr w:type="gramEnd"/>
      <w:r w:rsidRPr="004B5ABA">
        <w:rPr>
          <w:bCs/>
          <w:iCs/>
          <w:lang w:eastAsia="ar-SA"/>
        </w:rPr>
        <w:t xml:space="preserve">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выполнить гарантийные обязательства </w:t>
      </w:r>
      <w:proofErr w:type="gramStart"/>
      <w:r w:rsidRPr="004B5ABA">
        <w:rPr>
          <w:bCs/>
          <w:iCs/>
          <w:lang w:eastAsia="ar-SA"/>
        </w:rPr>
        <w:t>согласно условий</w:t>
      </w:r>
      <w:proofErr w:type="gramEnd"/>
      <w:r w:rsidRPr="004B5ABA">
        <w:rPr>
          <w:bCs/>
          <w:iCs/>
          <w:lang w:eastAsia="ar-SA"/>
        </w:rPr>
        <w:t xml:space="preserve"> настоящего договора при обнаружении недостатков товара в течение гарантийного срока.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proofErr w:type="gramStart"/>
      <w:r w:rsidRPr="004B5ABA">
        <w:rPr>
          <w:bCs/>
          <w:iCs/>
          <w:lang w:eastAsia="ar-SA"/>
        </w:rPr>
        <w:t>начислении</w:t>
      </w:r>
      <w:proofErr w:type="gramEnd"/>
      <w:r w:rsidRPr="004B5ABA">
        <w:rPr>
          <w:bCs/>
          <w:iCs/>
          <w:lang w:eastAsia="ar-SA"/>
        </w:rPr>
        <w:t xml:space="preserve">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</w:t>
      </w:r>
      <w:proofErr w:type="gramStart"/>
      <w:r w:rsidRPr="004B5ABA">
        <w:rPr>
          <w:bCs/>
          <w:iCs/>
          <w:lang w:eastAsia="ar-SA"/>
        </w:rPr>
        <w:t>объявленную</w:t>
      </w:r>
      <w:proofErr w:type="gramEnd"/>
      <w:r w:rsidRPr="004B5ABA">
        <w:rPr>
          <w:bCs/>
          <w:iCs/>
          <w:lang w:eastAsia="ar-SA"/>
        </w:rPr>
        <w:t xml:space="preserve">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 xml:space="preserve"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</w:t>
      </w:r>
      <w:r w:rsidRPr="004B5ABA">
        <w:rPr>
          <w:bCs/>
          <w:iCs/>
        </w:rPr>
        <w:lastRenderedPageBreak/>
        <w:t>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F5174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</w:t>
      </w:r>
      <w:proofErr w:type="gramStart"/>
      <w:r w:rsidRPr="004B5ABA">
        <w:rPr>
          <w:bCs/>
          <w:iCs/>
          <w:lang w:eastAsia="ar-SA"/>
        </w:rPr>
        <w:t>до</w:t>
      </w:r>
      <w:proofErr w:type="gramEnd"/>
      <w:r w:rsidRPr="004B5ABA">
        <w:rPr>
          <w:bCs/>
          <w:iCs/>
          <w:lang w:eastAsia="ar-SA"/>
        </w:rPr>
        <w:t xml:space="preserve"> </w:t>
      </w:r>
      <w:proofErr w:type="gramStart"/>
      <w:r w:rsidRPr="004B5ABA">
        <w:rPr>
          <w:bCs/>
          <w:iCs/>
          <w:lang w:eastAsia="ar-SA"/>
        </w:rPr>
        <w:t>арбитражный</w:t>
      </w:r>
      <w:proofErr w:type="gramEnd"/>
      <w:r w:rsidRPr="004B5ABA">
        <w:rPr>
          <w:bCs/>
          <w:iCs/>
          <w:lang w:eastAsia="ar-SA"/>
        </w:rPr>
        <w:t xml:space="preserve">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5B497A">
        <w:rPr>
          <w:bCs/>
          <w:iCs/>
          <w:lang w:eastAsia="ar-SA"/>
        </w:rPr>
        <w:t>31.0</w:t>
      </w:r>
      <w:r w:rsidR="00C62061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>.20</w:t>
      </w:r>
      <w:r w:rsidR="00E967F6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052FE6">
      <w:pPr>
        <w:widowControl w:val="0"/>
        <w:numPr>
          <w:ilvl w:val="0"/>
          <w:numId w:val="26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В случае выявления </w:t>
      </w:r>
      <w:proofErr w:type="gramStart"/>
      <w:r w:rsidRPr="004B5ABA">
        <w:rPr>
          <w:bCs/>
          <w:iCs/>
          <w:lang w:eastAsia="ar-SA"/>
        </w:rPr>
        <w:t>какой-либо</w:t>
      </w:r>
      <w:proofErr w:type="gramEnd"/>
      <w:r w:rsidRPr="004B5ABA">
        <w:rPr>
          <w:bCs/>
          <w:iCs/>
          <w:lang w:eastAsia="ar-SA"/>
        </w:rPr>
        <w:t xml:space="preserve">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</w:t>
      </w:r>
      <w:proofErr w:type="gramStart"/>
      <w:r w:rsidRPr="004B5ABA">
        <w:rPr>
          <w:bCs/>
          <w:iCs/>
          <w:lang w:eastAsia="ar-SA"/>
        </w:rPr>
        <w:t>производственно-технического</w:t>
      </w:r>
      <w:proofErr w:type="gramEnd"/>
      <w:r w:rsidRPr="004B5ABA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1E5E0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Приложение:</w:t>
      </w:r>
    </w:p>
    <w:p w:rsidR="000E157E" w:rsidRDefault="00C45E1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 акт приема-передачи</w:t>
      </w:r>
    </w:p>
    <w:p w:rsidR="00FF6EEB" w:rsidRPr="007725A3" w:rsidRDefault="00FF6EEB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5B497A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FF6EEB" w:rsidRPr="007725A3" w:rsidRDefault="00FF6EEB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lastRenderedPageBreak/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5B497A" w:rsidRPr="00C45E1A" w:rsidRDefault="004B5ABA" w:rsidP="00C45E1A">
      <w:pPr>
        <w:spacing w:after="0"/>
        <w:rPr>
          <w:bCs/>
          <w:iCs/>
        </w:rPr>
      </w:pPr>
      <w:proofErr w:type="gramStart"/>
      <w:r w:rsidRPr="004B5ABA">
        <w:rPr>
          <w:bCs/>
          <w:iCs/>
        </w:rPr>
        <w:t>р</w:t>
      </w:r>
      <w:proofErr w:type="gramEnd"/>
      <w:r w:rsidRPr="004B5ABA">
        <w:rPr>
          <w:bCs/>
          <w:iCs/>
        </w:rPr>
        <w:t>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FF6EEB" w:rsidRDefault="00FF6EEB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5B497A" w:rsidRDefault="005B497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FF6EEB" w:rsidRPr="0044756F" w:rsidRDefault="00FF6EEB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7E210B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="005C3151">
        <w:rPr>
          <w:bCs/>
          <w:iCs/>
          <w:lang w:eastAsia="ar-SA"/>
        </w:rPr>
        <w:t xml:space="preserve">    </w:t>
      </w:r>
      <w:r w:rsidRPr="004B5ABA">
        <w:rPr>
          <w:bCs/>
          <w:iCs/>
          <w:lang w:eastAsia="ar-SA"/>
        </w:rPr>
        <w:t>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003176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7E210B">
        <w:rPr>
          <w:bCs/>
          <w:iCs/>
          <w:lang w:eastAsia="ar-SA"/>
        </w:rPr>
        <w:t>С.Б. Осадчий</w:t>
      </w:r>
      <w:r w:rsidR="00C45E1A">
        <w:rPr>
          <w:b/>
          <w:kern w:val="28"/>
          <w:sz w:val="28"/>
        </w:rPr>
        <w:t xml:space="preserve">  </w:t>
      </w:r>
    </w:p>
    <w:p w:rsidR="002E74CD" w:rsidRDefault="002E74CD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CD13AE" w:rsidRDefault="00CD13AE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                                </w:t>
      </w:r>
      <w:r>
        <w:rPr>
          <w:b/>
        </w:rPr>
        <w:t xml:space="preserve">Приложение </w:t>
      </w:r>
      <w:r w:rsidR="00E25DFF">
        <w:rPr>
          <w:b/>
        </w:rPr>
        <w:t xml:space="preserve"> </w:t>
      </w:r>
      <w:r>
        <w:rPr>
          <w:b/>
        </w:rPr>
        <w:t xml:space="preserve"> № </w:t>
      </w:r>
      <w:r w:rsidR="00E25DFF">
        <w:rPr>
          <w:b/>
        </w:rPr>
        <w:t>1</w:t>
      </w: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BF58D4" w:rsidRDefault="00BF58D4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CD13AE" w:rsidRDefault="00CD13AE" w:rsidP="001E5E0A">
      <w:pPr>
        <w:spacing w:after="0" w:line="276" w:lineRule="auto"/>
        <w:jc w:val="center"/>
        <w:rPr>
          <w:b/>
        </w:rPr>
      </w:pPr>
    </w:p>
    <w:p w:rsidR="00CD13AE" w:rsidRDefault="00CD13AE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 w:rsidRPr="005D4C78">
        <w:rPr>
          <w:b/>
        </w:rPr>
        <w:t>АКТ приема-передачи</w:t>
      </w:r>
      <w:r>
        <w:rPr>
          <w:b/>
        </w:rPr>
        <w:t xml:space="preserve"> по договору</w:t>
      </w:r>
      <w:proofErr w:type="gramStart"/>
      <w:r>
        <w:rPr>
          <w:b/>
        </w:rPr>
        <w:t xml:space="preserve"> № </w:t>
      </w:r>
      <w:r w:rsidR="00C92AC7">
        <w:rPr>
          <w:b/>
        </w:rPr>
        <w:t xml:space="preserve"> </w:t>
      </w:r>
      <w:r w:rsidR="00D359FE">
        <w:rPr>
          <w:b/>
        </w:rPr>
        <w:t>К</w:t>
      </w:r>
      <w:proofErr w:type="gramEnd"/>
      <w:r w:rsidR="00D359FE">
        <w:rPr>
          <w:b/>
        </w:rPr>
        <w:t xml:space="preserve">       /</w:t>
      </w:r>
      <w:r w:rsidR="005B497A">
        <w:rPr>
          <w:b/>
        </w:rPr>
        <w:t>20</w:t>
      </w:r>
    </w:p>
    <w:p w:rsidR="001E5E0A" w:rsidRPr="005D4C78" w:rsidRDefault="001E5E0A" w:rsidP="001E5E0A">
      <w:pPr>
        <w:spacing w:after="0" w:line="276" w:lineRule="auto"/>
        <w:jc w:val="center"/>
        <w:rPr>
          <w:b/>
        </w:rPr>
      </w:pPr>
    </w:p>
    <w:p w:rsidR="00C92AC7" w:rsidRDefault="001E5E0A" w:rsidP="001E5E0A">
      <w:pPr>
        <w:spacing w:after="0" w:line="276" w:lineRule="auto"/>
        <w:jc w:val="right"/>
      </w:pPr>
      <w:r>
        <w:t xml:space="preserve">               </w:t>
      </w:r>
    </w:p>
    <w:p w:rsidR="001E5E0A" w:rsidRPr="005D4C78" w:rsidRDefault="001E5E0A" w:rsidP="00C92AC7">
      <w:pPr>
        <w:spacing w:after="0" w:line="276" w:lineRule="auto"/>
        <w:jc w:val="left"/>
      </w:pPr>
      <w:r w:rsidRPr="005D4C78">
        <w:t>Санкт-Петербург</w:t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="00C92AC7">
        <w:t xml:space="preserve">                             </w:t>
      </w:r>
      <w:r w:rsidRPr="005D4C78">
        <w:t>20</w:t>
      </w:r>
      <w:r w:rsidR="00C92AC7">
        <w:t>20</w:t>
      </w:r>
      <w:r>
        <w:t xml:space="preserve"> </w:t>
      </w:r>
      <w:r w:rsidRPr="005D4C78">
        <w:t>г.</w:t>
      </w:r>
    </w:p>
    <w:p w:rsidR="001E5E0A" w:rsidRPr="005D4C78" w:rsidRDefault="001E5E0A" w:rsidP="001E5E0A">
      <w:pPr>
        <w:spacing w:after="0" w:line="276" w:lineRule="auto"/>
        <w:jc w:val="right"/>
        <w:rPr>
          <w:b/>
          <w:lang w:val="x-none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1E5E0A" w:rsidRPr="005D4C78" w:rsidTr="00282842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8643FB" w:rsidRDefault="001E5E0A" w:rsidP="00282842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t xml:space="preserve">     Санкт-Петербургская бумажная фабрика – филиал акционерного общества «Гознак»</w:t>
            </w:r>
            <w:r w:rsidRPr="008643FB">
              <w:t xml:space="preserve">, именуемый в дальнейшем Покупатель, в лице </w:t>
            </w:r>
            <w:r>
              <w:t xml:space="preserve">главного инженера Осадчего С.Б. </w:t>
            </w:r>
            <w:r w:rsidRPr="008643FB">
              <w:t xml:space="preserve">с одной стороны, и </w:t>
            </w:r>
            <w:r>
              <w:t>_____________________________________</w:t>
            </w:r>
            <w:r w:rsidR="008D5A8D">
              <w:t>______________</w:t>
            </w:r>
            <w:r w:rsidRPr="008643FB">
              <w:t>, именуемый в дальнейшем Поставщик</w:t>
            </w:r>
            <w:r>
              <w:t>,</w:t>
            </w:r>
            <w:r w:rsidRPr="008643FB">
              <w:t xml:space="preserve"> в лице </w:t>
            </w:r>
            <w:r>
              <w:t>______________________________</w:t>
            </w:r>
            <w:r w:rsidR="008D5A8D">
              <w:t>________</w:t>
            </w:r>
            <w:r>
              <w:t xml:space="preserve"> </w:t>
            </w:r>
            <w:r w:rsidRPr="008643FB">
              <w:t>с другой стороны, составили настоящий Акт о том, что Поставщик передает</w:t>
            </w:r>
            <w:r>
              <w:t xml:space="preserve">, а </w:t>
            </w:r>
            <w:r w:rsidRPr="008643FB">
              <w:t xml:space="preserve"> </w:t>
            </w:r>
            <w:r>
              <w:t>П</w:t>
            </w:r>
            <w:r w:rsidRPr="008643FB">
              <w:t>окупател</w:t>
            </w:r>
            <w:r>
              <w:t>ь принимает:</w:t>
            </w: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BF58D4" w:rsidRPr="005D4C78" w:rsidRDefault="00BF58D4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8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E5E0A" w:rsidRPr="005D4C78" w:rsidRDefault="001E5E0A" w:rsidP="00282842">
            <w:pPr>
              <w:spacing w:after="0"/>
              <w:jc w:val="center"/>
              <w:rPr>
                <w:bCs/>
                <w:sz w:val="22"/>
              </w:rPr>
            </w:pPr>
            <w:r w:rsidRPr="005D4C78">
              <w:rPr>
                <w:bCs/>
                <w:sz w:val="22"/>
              </w:rPr>
              <w:t>Наименование и технические характеристики</w:t>
            </w:r>
            <w:r>
              <w:rPr>
                <w:bCs/>
                <w:sz w:val="22"/>
              </w:rPr>
              <w:t xml:space="preserve"> товара</w:t>
            </w:r>
          </w:p>
        </w:tc>
      </w:tr>
      <w:tr w:rsidR="001E5E0A" w:rsidRPr="005D4C78" w:rsidTr="00282842">
        <w:trPr>
          <w:gridAfter w:val="2"/>
          <w:wAfter w:w="422" w:type="dxa"/>
          <w:trHeight w:val="33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C62061" w:rsidP="00282842">
            <w:pPr>
              <w:spacing w:after="0"/>
              <w:jc w:val="left"/>
              <w:rPr>
                <w:sz w:val="22"/>
              </w:rPr>
            </w:pPr>
            <w:r>
              <w:rPr>
                <w:rFonts w:eastAsia="Calibri"/>
              </w:rPr>
              <w:t xml:space="preserve">Запасные части к оборудованию </w:t>
            </w:r>
            <w:proofErr w:type="spellStart"/>
            <w:r>
              <w:rPr>
                <w:rFonts w:eastAsia="Calibri"/>
              </w:rPr>
              <w:t>массоподготовки</w:t>
            </w:r>
            <w:proofErr w:type="spellEnd"/>
            <w:r>
              <w:rPr>
                <w:rFonts w:eastAsia="Calibri"/>
              </w:rPr>
              <w:t xml:space="preserve"> фирмы </w:t>
            </w:r>
            <w:r w:rsidRPr="007754A1">
              <w:rPr>
                <w:rFonts w:eastAsia="Calibri"/>
              </w:rPr>
              <w:t>LAROCHE</w:t>
            </w:r>
            <w:r>
              <w:rPr>
                <w:rFonts w:eastAsia="Calibri"/>
              </w:rPr>
              <w:t>, Франция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9F331B" w:rsidP="00E17A8F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E5E0A" w:rsidRPr="005D4C78" w:rsidTr="00282842">
        <w:trPr>
          <w:gridAfter w:val="2"/>
          <w:wAfter w:w="422" w:type="dxa"/>
          <w:trHeight w:val="319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 xml:space="preserve">    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E17A8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>
              <w:rPr>
                <w:rFonts w:eastAsia="Calibri"/>
                <w:lang w:eastAsia="en-US"/>
              </w:rPr>
              <w:t>Наименование товара</w:t>
            </w:r>
            <w:r w:rsidR="00E17A8F">
              <w:rPr>
                <w:rFonts w:eastAsia="Calibri"/>
                <w:lang w:eastAsia="en-US"/>
              </w:rPr>
              <w:t xml:space="preserve">: </w:t>
            </w:r>
            <w:r w:rsidR="0066677F">
              <w:rPr>
                <w:rFonts w:eastAsia="Calibri"/>
                <w:lang w:eastAsia="en-US"/>
              </w:rPr>
              <w:t xml:space="preserve">    </w:t>
            </w:r>
            <w:r w:rsidR="00C62061" w:rsidRPr="00C62061">
              <w:rPr>
                <w:rFonts w:eastAsia="Calibri"/>
                <w:lang w:eastAsia="en-US"/>
              </w:rPr>
              <w:t xml:space="preserve">Запасные части к оборудованию </w:t>
            </w:r>
            <w:proofErr w:type="spellStart"/>
            <w:r w:rsidR="00C62061" w:rsidRPr="00C62061">
              <w:rPr>
                <w:rFonts w:eastAsia="Calibri"/>
                <w:lang w:eastAsia="en-US"/>
              </w:rPr>
              <w:t>массоподготовки</w:t>
            </w:r>
            <w:proofErr w:type="spellEnd"/>
            <w:r w:rsidR="00C62061" w:rsidRPr="00C62061">
              <w:rPr>
                <w:rFonts w:eastAsia="Calibri"/>
                <w:lang w:eastAsia="en-US"/>
              </w:rPr>
              <w:t xml:space="preserve"> фирмы LAROCHE, Франция </w:t>
            </w:r>
            <w:r>
              <w:rPr>
                <w:rFonts w:eastAsia="Calibri"/>
                <w:lang w:eastAsia="en-US"/>
              </w:rPr>
              <w:t>___________</w:t>
            </w:r>
            <w:r w:rsidR="008D5A8D">
              <w:rPr>
                <w:rFonts w:eastAsia="Calibri"/>
                <w:lang w:eastAsia="en-US"/>
              </w:rPr>
              <w:t>_________________________________</w:t>
            </w:r>
            <w:r w:rsidR="0066677F">
              <w:rPr>
                <w:rFonts w:eastAsia="Calibri"/>
                <w:lang w:eastAsia="en-US"/>
              </w:rPr>
              <w:t>_</w:t>
            </w:r>
            <w:r w:rsidR="008D5A8D">
              <w:rPr>
                <w:rFonts w:eastAsia="Calibri"/>
                <w:lang w:eastAsia="en-US"/>
              </w:rPr>
              <w:t>___</w:t>
            </w:r>
            <w:r>
              <w:rPr>
                <w:sz w:val="22"/>
              </w:rPr>
              <w:t>:</w:t>
            </w:r>
            <w:r w:rsidRPr="005D4C78">
              <w:rPr>
                <w:sz w:val="22"/>
              </w:rPr>
              <w:t xml:space="preserve"> </w:t>
            </w:r>
            <w:proofErr w:type="gramStart"/>
            <w:r w:rsidRPr="005D4C78">
              <w:rPr>
                <w:sz w:val="22"/>
              </w:rPr>
              <w:t>соответствует</w:t>
            </w:r>
            <w:proofErr w:type="gramEnd"/>
            <w:r w:rsidR="008D5A8D">
              <w:rPr>
                <w:sz w:val="22"/>
              </w:rPr>
              <w:t xml:space="preserve"> </w:t>
            </w:r>
            <w:r w:rsidRPr="005D4C78">
              <w:rPr>
                <w:sz w:val="22"/>
              </w:rPr>
              <w:t>/не соответствует</w:t>
            </w:r>
            <w:r>
              <w:rPr>
                <w:sz w:val="22"/>
              </w:rPr>
              <w:t xml:space="preserve"> </w:t>
            </w:r>
            <w:r w:rsidRPr="005D4C78">
              <w:rPr>
                <w:sz w:val="22"/>
              </w:rPr>
              <w:t>________________</w:t>
            </w:r>
            <w:r w:rsidR="008D5A8D">
              <w:rPr>
                <w:sz w:val="22"/>
              </w:rPr>
              <w:t>______________________________________________</w:t>
            </w:r>
            <w:r w:rsidR="0066677F">
              <w:rPr>
                <w:sz w:val="22"/>
              </w:rPr>
              <w:t>____________</w:t>
            </w:r>
          </w:p>
          <w:p w:rsidR="001E5E0A" w:rsidRPr="005D4C78" w:rsidRDefault="001E5E0A" w:rsidP="008D5A8D">
            <w:pPr>
              <w:spacing w:after="0"/>
              <w:jc w:val="left"/>
              <w:rPr>
                <w:sz w:val="16"/>
                <w:szCs w:val="16"/>
              </w:rPr>
            </w:pPr>
            <w:r w:rsidRPr="005D4C78">
              <w:rPr>
                <w:sz w:val="22"/>
              </w:rPr>
              <w:t xml:space="preserve">                                                            </w:t>
            </w:r>
            <w:r w:rsidR="008D5A8D">
              <w:rPr>
                <w:sz w:val="22"/>
              </w:rPr>
              <w:t>(</w:t>
            </w:r>
            <w:r w:rsidRPr="005D4C78">
              <w:rPr>
                <w:sz w:val="16"/>
                <w:szCs w:val="16"/>
              </w:rPr>
              <w:t xml:space="preserve">если не соответствует, </w:t>
            </w:r>
            <w:proofErr w:type="gramStart"/>
            <w:r w:rsidRPr="005D4C78">
              <w:rPr>
                <w:sz w:val="16"/>
                <w:szCs w:val="16"/>
              </w:rPr>
              <w:t>указать</w:t>
            </w:r>
            <w:proofErr w:type="gramEnd"/>
            <w:r w:rsidRPr="005D4C78">
              <w:rPr>
                <w:sz w:val="16"/>
                <w:szCs w:val="16"/>
              </w:rPr>
              <w:t xml:space="preserve"> в чем несоответствие</w:t>
            </w:r>
            <w:r w:rsidR="008D5A8D">
              <w:rPr>
                <w:sz w:val="16"/>
                <w:szCs w:val="16"/>
              </w:rPr>
              <w:t>)</w:t>
            </w:r>
          </w:p>
        </w:tc>
      </w:tr>
      <w:tr w:rsidR="001E5E0A" w:rsidRPr="005D4C78" w:rsidTr="00282842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</w:t>
            </w:r>
            <w:r w:rsidR="0066677F">
              <w:rPr>
                <w:sz w:val="22"/>
              </w:rPr>
              <w:t>__</w:t>
            </w:r>
            <w:r w:rsidRPr="005D4C78">
              <w:rPr>
                <w:sz w:val="22"/>
              </w:rPr>
              <w:t>____________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___________________________________________________________________________________</w:t>
            </w:r>
            <w:r w:rsidR="0066677F">
              <w:rPr>
                <w:sz w:val="22"/>
              </w:rPr>
              <w:t>_____</w:t>
            </w:r>
            <w:r w:rsidRPr="005D4C78">
              <w:rPr>
                <w:sz w:val="22"/>
              </w:rPr>
              <w:t>_</w:t>
            </w:r>
          </w:p>
          <w:p w:rsidR="001E5E0A" w:rsidRPr="003F5EA0" w:rsidRDefault="001E5E0A" w:rsidP="00282842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Претензий не имеется.</w:t>
            </w:r>
          </w:p>
          <w:p w:rsidR="001E5E0A" w:rsidRPr="009358FE" w:rsidRDefault="001E5E0A" w:rsidP="00282842">
            <w:pPr>
              <w:spacing w:after="0"/>
              <w:jc w:val="left"/>
            </w:pPr>
            <w:r w:rsidRPr="009358FE">
              <w:t>Настоящий акт является основанием для проведения взаимных расчетов.</w:t>
            </w:r>
          </w:p>
        </w:tc>
      </w:tr>
      <w:tr w:rsidR="001E5E0A" w:rsidRPr="005D4C78" w:rsidTr="00282842">
        <w:trPr>
          <w:trHeight w:val="623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ПОКУПАТЕЛЬ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ПОСТАВЩИК</w:t>
            </w:r>
          </w:p>
        </w:tc>
      </w:tr>
      <w:tr w:rsidR="001E5E0A" w:rsidRPr="005D4C78" w:rsidTr="00282842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_________________/_____________/</w:t>
            </w:r>
          </w:p>
        </w:tc>
      </w:tr>
      <w:tr w:rsidR="001E5E0A" w:rsidRPr="005D4C78" w:rsidTr="00282842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center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</w:tbl>
    <w:p w:rsidR="00BF58D4" w:rsidRDefault="00BF58D4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9F331B" w:rsidRDefault="009F331B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5B497A" w:rsidRDefault="005B497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5B497A" w:rsidRDefault="005B497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5B497A" w:rsidRDefault="005B497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5B497A" w:rsidRDefault="005B497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                                                      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</w:t>
      </w:r>
      <w:r w:rsidR="00B42335">
        <w:rPr>
          <w:b/>
          <w:kern w:val="28"/>
          <w:sz w:val="28"/>
        </w:rPr>
        <w:t>0</w:t>
      </w:r>
      <w:r>
        <w:rPr>
          <w:b/>
          <w:kern w:val="28"/>
          <w:sz w:val="28"/>
        </w:rPr>
        <w:t>_20</w:t>
      </w:r>
      <w:r w:rsidR="008D2A29">
        <w:rPr>
          <w:b/>
          <w:kern w:val="28"/>
          <w:sz w:val="28"/>
        </w:rPr>
        <w:t>20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F01CD6" w:rsidRDefault="006704DA" w:rsidP="006704DA">
      <w:pPr>
        <w:rPr>
          <w:rFonts w:eastAsia="Calibri"/>
        </w:rPr>
      </w:pPr>
      <w:r>
        <w:rPr>
          <w:rFonts w:eastAsia="Calibri"/>
        </w:rPr>
        <w:t xml:space="preserve">           </w:t>
      </w:r>
      <w:r w:rsidR="009B79DB">
        <w:rPr>
          <w:rFonts w:eastAsia="Calibri"/>
        </w:rPr>
        <w:tab/>
      </w:r>
      <w:r w:rsidR="009B79DB">
        <w:rPr>
          <w:rFonts w:eastAsia="Calibri"/>
        </w:rPr>
        <w:tab/>
      </w:r>
      <w:r w:rsidR="009B79DB"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708"/>
        <w:gridCol w:w="709"/>
      </w:tblGrid>
      <w:tr w:rsidR="00F01CD6" w:rsidTr="00450920">
        <w:tc>
          <w:tcPr>
            <w:tcW w:w="675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№ </w:t>
            </w:r>
            <w:proofErr w:type="gramStart"/>
            <w:r w:rsidRPr="00F01CD6">
              <w:rPr>
                <w:rFonts w:eastAsia="Calibri"/>
                <w:b/>
              </w:rPr>
              <w:t>п</w:t>
            </w:r>
            <w:proofErr w:type="gramEnd"/>
            <w:r w:rsidRPr="00F01CD6"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</w:tcPr>
          <w:p w:rsidR="00A31B55" w:rsidRDefault="00A31B55" w:rsidP="00F01CD6">
            <w:pPr>
              <w:jc w:val="center"/>
              <w:rPr>
                <w:rFonts w:eastAsia="Calibri"/>
                <w:b/>
              </w:rPr>
            </w:pP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962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 w:rsidR="00A31B55"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8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709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F01CD6" w:rsidTr="00950EAC">
        <w:trPr>
          <w:trHeight w:val="1717"/>
        </w:trPr>
        <w:tc>
          <w:tcPr>
            <w:tcW w:w="675" w:type="dxa"/>
          </w:tcPr>
          <w:p w:rsidR="00A31B55" w:rsidRDefault="00FD0B21" w:rsidP="00DC2CD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 w:rsidR="00A31B55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A31B55" w:rsidRPr="008D5A8D" w:rsidRDefault="007754A1" w:rsidP="00E17A8F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Запасные части к оборудованию </w:t>
            </w:r>
            <w:proofErr w:type="spellStart"/>
            <w:r>
              <w:rPr>
                <w:rFonts w:eastAsia="Calibri"/>
              </w:rPr>
              <w:t>массоподготовки</w:t>
            </w:r>
            <w:proofErr w:type="spellEnd"/>
            <w:r>
              <w:rPr>
                <w:rFonts w:eastAsia="Calibri"/>
              </w:rPr>
              <w:t xml:space="preserve"> фирмы </w:t>
            </w:r>
            <w:r w:rsidRPr="007754A1">
              <w:rPr>
                <w:rFonts w:eastAsia="Calibri"/>
              </w:rPr>
              <w:t>LAROCHE</w:t>
            </w:r>
            <w:r>
              <w:rPr>
                <w:rFonts w:eastAsia="Calibri"/>
              </w:rPr>
              <w:t>, Франция</w:t>
            </w:r>
          </w:p>
        </w:tc>
        <w:tc>
          <w:tcPr>
            <w:tcW w:w="4962" w:type="dxa"/>
          </w:tcPr>
          <w:p w:rsidR="00730C57" w:rsidRDefault="00B96BA0" w:rsidP="00052FE6">
            <w:pPr>
              <w:pStyle w:val="afffff3"/>
              <w:widowControl w:val="0"/>
              <w:numPr>
                <w:ilvl w:val="0"/>
                <w:numId w:val="29"/>
              </w:numPr>
              <w:suppressAutoHyphens/>
              <w:spacing w:after="0"/>
              <w:rPr>
                <w:rFonts w:ascii="Times New Roman" w:hAnsi="Times New Roman"/>
                <w:bCs/>
                <w:iCs/>
                <w:lang w:eastAsia="ar-SA"/>
              </w:rPr>
            </w:pP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>Комплект ремонтный для вентилятора</w:t>
            </w:r>
            <w:proofErr w:type="gramStart"/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 К</w:t>
            </w:r>
            <w:proofErr w:type="gramEnd"/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 631 R1A RD RD0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 состоит:</w:t>
            </w:r>
          </w:p>
          <w:p w:rsidR="00B96BA0" w:rsidRDefault="00B96BA0" w:rsidP="00B96BA0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р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абочее колесо – 1 шт.;                                            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- к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>орпус (улитка) – 1 шт.</w:t>
            </w:r>
          </w:p>
          <w:p w:rsidR="00B96BA0" w:rsidRDefault="00B96BA0" w:rsidP="00B96BA0">
            <w:pPr>
              <w:pStyle w:val="afffff3"/>
              <w:widowControl w:val="0"/>
              <w:suppressAutoHyphens/>
              <w:spacing w:after="0" w:line="360" w:lineRule="auto"/>
              <w:ind w:left="0"/>
              <w:rPr>
                <w:rFonts w:ascii="Times New Roman" w:hAnsi="Times New Roman"/>
                <w:bCs/>
                <w:iCs/>
                <w:lang w:eastAsia="ar-SA"/>
              </w:rPr>
            </w:pPr>
          </w:p>
          <w:p w:rsidR="00B96BA0" w:rsidRDefault="00B96BA0" w:rsidP="00052FE6">
            <w:pPr>
              <w:pStyle w:val="aff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Комплект ремонтный для циклона </w:t>
            </w:r>
            <w:proofErr w:type="spellStart"/>
            <w:r w:rsidRPr="00B96BA0">
              <w:rPr>
                <w:rFonts w:ascii="Times New Roman" w:hAnsi="Times New Roman"/>
                <w:bCs/>
                <w:iCs/>
                <w:lang w:eastAsia="ar-SA"/>
              </w:rPr>
              <w:t>ZSAv</w:t>
            </w:r>
            <w:proofErr w:type="spellEnd"/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 400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 состоит:</w:t>
            </w:r>
          </w:p>
          <w:p w:rsidR="00B96BA0" w:rsidRDefault="00B96BA0" w:rsidP="00B96BA0">
            <w:pPr>
              <w:pStyle w:val="afffff3"/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о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бечайка (позиция 1) – 1 шт.;                                  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- к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онус (позиция 2) – 1 шт.;                                             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- с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тяжной хомут (позиция 3) – 1 шт.;                         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- к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 xml:space="preserve">ольцевая прокладка позиция 4) – 1 шт.;                  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- т</w:t>
            </w:r>
            <w:r w:rsidRPr="00B96BA0">
              <w:rPr>
                <w:rFonts w:ascii="Times New Roman" w:hAnsi="Times New Roman"/>
                <w:bCs/>
                <w:iCs/>
                <w:lang w:eastAsia="ar-SA"/>
              </w:rPr>
              <w:t>руба (позиция 5) – 1 шт.</w:t>
            </w:r>
          </w:p>
          <w:p w:rsidR="007754A1" w:rsidRDefault="007754A1" w:rsidP="00B96BA0">
            <w:pPr>
              <w:pStyle w:val="afffff3"/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</w:p>
          <w:p w:rsidR="007754A1" w:rsidRDefault="007754A1" w:rsidP="00052FE6">
            <w:pPr>
              <w:pStyle w:val="afffff3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Комплект ремонтный для игольчатого транспортёра установки LAROCHE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 состоит:</w:t>
            </w:r>
          </w:p>
          <w:p w:rsidR="007754A1" w:rsidRPr="007754A1" w:rsidRDefault="007754A1" w:rsidP="007754A1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lang w:eastAsia="ar-SA"/>
              </w:rPr>
              <w:t>- т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репальный барабан (поз.</w:t>
            </w:r>
            <w:proofErr w:type="gramEnd"/>
            <w:r w:rsidRPr="007754A1">
              <w:rPr>
                <w:rFonts w:ascii="Times New Roman" w:hAnsi="Times New Roman"/>
                <w:bCs/>
                <w:iCs/>
                <w:lang w:eastAsia="ar-SA"/>
              </w:rPr>
              <w:t xml:space="preserve"> В) – 2 шт.</w:t>
            </w:r>
          </w:p>
          <w:p w:rsidR="007754A1" w:rsidRPr="007754A1" w:rsidRDefault="007754A1" w:rsidP="007754A1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б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уртик с шипами (SRHT LA 06) – 30 шт.</w:t>
            </w:r>
          </w:p>
          <w:p w:rsidR="007754A1" w:rsidRPr="007754A1" w:rsidRDefault="007754A1" w:rsidP="007754A1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н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аправляющий наконечник (SRHT EB 01) – 50 шт.</w:t>
            </w:r>
          </w:p>
          <w:p w:rsidR="007754A1" w:rsidRPr="007754A1" w:rsidRDefault="007754A1" w:rsidP="007754A1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с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оединительный профиль (SRHT TL 02) – 50 шт.</w:t>
            </w:r>
          </w:p>
          <w:p w:rsidR="007754A1" w:rsidRPr="007754A1" w:rsidRDefault="007754A1" w:rsidP="007754A1">
            <w:pPr>
              <w:pStyle w:val="afffff3"/>
              <w:widowControl w:val="0"/>
              <w:suppressAutoHyphens/>
              <w:spacing w:after="0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п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 xml:space="preserve">невматическое уплотнение (7650 0401) – 3 шт. </w:t>
            </w:r>
          </w:p>
          <w:p w:rsidR="007754A1" w:rsidRPr="00B96BA0" w:rsidRDefault="007754A1" w:rsidP="007754A1">
            <w:pPr>
              <w:pStyle w:val="afffff3"/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- с</w:t>
            </w:r>
            <w:r w:rsidRPr="007754A1">
              <w:rPr>
                <w:rFonts w:ascii="Times New Roman" w:hAnsi="Times New Roman"/>
                <w:bCs/>
                <w:iCs/>
                <w:lang w:eastAsia="ar-SA"/>
              </w:rPr>
              <w:t>уппорт пневматического уплотнения (7650 0402) – 1 шт.</w:t>
            </w:r>
          </w:p>
        </w:tc>
        <w:tc>
          <w:tcPr>
            <w:tcW w:w="708" w:type="dxa"/>
          </w:tcPr>
          <w:p w:rsidR="00783133" w:rsidRDefault="00FD0B21" w:rsidP="00DC2CD7">
            <w:pPr>
              <w:rPr>
                <w:rFonts w:eastAsia="Calibri"/>
              </w:rPr>
            </w:pPr>
            <w:r w:rsidRPr="005C2C4D">
              <w:rPr>
                <w:rFonts w:eastAsia="Calibri"/>
              </w:rPr>
              <w:t xml:space="preserve"> </w:t>
            </w:r>
            <w:proofErr w:type="gramStart"/>
            <w:r w:rsidR="00B96BA0">
              <w:rPr>
                <w:rFonts w:eastAsia="Calibri"/>
              </w:rPr>
              <w:t>к-</w:t>
            </w:r>
            <w:r w:rsidR="00E17A8F">
              <w:rPr>
                <w:rFonts w:eastAsia="Calibri"/>
              </w:rPr>
              <w:t>т</w:t>
            </w:r>
            <w:proofErr w:type="gramEnd"/>
            <w:r w:rsidR="00783133">
              <w:rPr>
                <w:rFonts w:eastAsia="Calibri"/>
              </w:rPr>
              <w:t xml:space="preserve">                                                                        </w:t>
            </w:r>
          </w:p>
          <w:p w:rsidR="00B96BA0" w:rsidRDefault="00783133" w:rsidP="00E17A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B96BA0" w:rsidRDefault="00B96BA0" w:rsidP="00E17A8F">
            <w:pPr>
              <w:rPr>
                <w:rFonts w:eastAsia="Calibri"/>
              </w:rPr>
            </w:pPr>
          </w:p>
          <w:p w:rsidR="00B96BA0" w:rsidRDefault="00B96BA0" w:rsidP="00E17A8F">
            <w:pPr>
              <w:rPr>
                <w:rFonts w:eastAsia="Calibri"/>
              </w:rPr>
            </w:pPr>
          </w:p>
          <w:p w:rsidR="007754A1" w:rsidRDefault="007754A1" w:rsidP="00E17A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proofErr w:type="gramStart"/>
            <w:r w:rsidR="00B96BA0">
              <w:rPr>
                <w:rFonts w:eastAsia="Calibri"/>
              </w:rPr>
              <w:t>к-т</w:t>
            </w:r>
            <w:proofErr w:type="gramEnd"/>
            <w:r w:rsidR="00783133">
              <w:rPr>
                <w:rFonts w:eastAsia="Calibri"/>
              </w:rPr>
              <w:t xml:space="preserve">  </w:t>
            </w:r>
          </w:p>
          <w:p w:rsidR="007754A1" w:rsidRDefault="007754A1" w:rsidP="00E17A8F">
            <w:pPr>
              <w:rPr>
                <w:rFonts w:eastAsia="Calibri"/>
              </w:rPr>
            </w:pPr>
          </w:p>
          <w:p w:rsidR="007754A1" w:rsidRDefault="007754A1" w:rsidP="00E17A8F">
            <w:pPr>
              <w:rPr>
                <w:rFonts w:eastAsia="Calibri"/>
              </w:rPr>
            </w:pPr>
          </w:p>
          <w:p w:rsidR="007754A1" w:rsidRDefault="007754A1" w:rsidP="00E17A8F">
            <w:pPr>
              <w:rPr>
                <w:rFonts w:eastAsia="Calibri"/>
              </w:rPr>
            </w:pPr>
          </w:p>
          <w:p w:rsidR="007754A1" w:rsidRDefault="007754A1" w:rsidP="00E17A8F">
            <w:pPr>
              <w:rPr>
                <w:rFonts w:eastAsia="Calibri"/>
              </w:rPr>
            </w:pPr>
          </w:p>
          <w:p w:rsidR="007754A1" w:rsidRDefault="007754A1" w:rsidP="00E17A8F">
            <w:pPr>
              <w:rPr>
                <w:rFonts w:eastAsia="Calibri"/>
              </w:rPr>
            </w:pPr>
          </w:p>
          <w:p w:rsidR="00590673" w:rsidRDefault="007754A1" w:rsidP="00E17A8F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к-т</w:t>
            </w:r>
            <w:proofErr w:type="gramEnd"/>
            <w:r w:rsidR="00783133">
              <w:rPr>
                <w:rFonts w:eastAsia="Calibri"/>
              </w:rPr>
              <w:t xml:space="preserve">    </w:t>
            </w:r>
            <w:r w:rsidR="00E17A8F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5C2C4D" w:rsidRDefault="00E17A8F" w:rsidP="005C2C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  <w:p w:rsidR="00590673" w:rsidRDefault="00590673" w:rsidP="005C2C4D">
            <w:pPr>
              <w:rPr>
                <w:rFonts w:eastAsia="Calibri"/>
              </w:rPr>
            </w:pPr>
          </w:p>
          <w:p w:rsidR="00B96BA0" w:rsidRDefault="00B96BA0" w:rsidP="005C2C4D">
            <w:pPr>
              <w:rPr>
                <w:rFonts w:eastAsia="Calibri"/>
              </w:rPr>
            </w:pPr>
          </w:p>
          <w:p w:rsidR="00B96BA0" w:rsidRDefault="00B96BA0" w:rsidP="005C2C4D">
            <w:pPr>
              <w:rPr>
                <w:rFonts w:eastAsia="Calibri"/>
              </w:rPr>
            </w:pPr>
          </w:p>
          <w:p w:rsidR="007754A1" w:rsidRDefault="00B96BA0" w:rsidP="005C2C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7754A1">
              <w:rPr>
                <w:rFonts w:eastAsia="Calibri"/>
              </w:rPr>
              <w:t xml:space="preserve">         </w:t>
            </w:r>
          </w:p>
          <w:p w:rsidR="00B96BA0" w:rsidRDefault="007754A1" w:rsidP="005C2C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96BA0">
              <w:rPr>
                <w:rFonts w:eastAsia="Calibri"/>
              </w:rPr>
              <w:t>1</w:t>
            </w:r>
          </w:p>
          <w:p w:rsidR="007754A1" w:rsidRDefault="007754A1" w:rsidP="005C2C4D">
            <w:pPr>
              <w:rPr>
                <w:rFonts w:eastAsia="Calibri"/>
              </w:rPr>
            </w:pPr>
          </w:p>
          <w:p w:rsidR="007754A1" w:rsidRDefault="007754A1" w:rsidP="005C2C4D">
            <w:pPr>
              <w:rPr>
                <w:rFonts w:eastAsia="Calibri"/>
              </w:rPr>
            </w:pPr>
          </w:p>
          <w:p w:rsidR="007754A1" w:rsidRDefault="007754A1" w:rsidP="005C2C4D">
            <w:pPr>
              <w:rPr>
                <w:rFonts w:eastAsia="Calibri"/>
              </w:rPr>
            </w:pPr>
          </w:p>
          <w:p w:rsidR="007754A1" w:rsidRDefault="007754A1" w:rsidP="005C2C4D">
            <w:pPr>
              <w:rPr>
                <w:rFonts w:eastAsia="Calibri"/>
              </w:rPr>
            </w:pPr>
          </w:p>
          <w:p w:rsidR="007754A1" w:rsidRDefault="007754A1" w:rsidP="005C2C4D">
            <w:pPr>
              <w:rPr>
                <w:rFonts w:eastAsia="Calibri"/>
              </w:rPr>
            </w:pPr>
          </w:p>
          <w:p w:rsidR="007754A1" w:rsidRPr="00003176" w:rsidRDefault="007754A1" w:rsidP="005C2C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</w:p>
        </w:tc>
      </w:tr>
    </w:tbl>
    <w:p w:rsidR="007136C3" w:rsidRDefault="007136C3" w:rsidP="007136C3">
      <w:pPr>
        <w:spacing w:after="0"/>
        <w:rPr>
          <w:rFonts w:eastAsia="Calibri"/>
        </w:rPr>
      </w:pPr>
      <w:r>
        <w:rPr>
          <w:rFonts w:eastAsia="Calibri"/>
        </w:rPr>
        <w:t xml:space="preserve">          </w:t>
      </w:r>
    </w:p>
    <w:p w:rsidR="007136C3" w:rsidRPr="007136C3" w:rsidRDefault="007136C3" w:rsidP="007136C3">
      <w:pPr>
        <w:spacing w:after="0"/>
        <w:rPr>
          <w:rFonts w:eastAsia="Calibri"/>
        </w:rPr>
      </w:pPr>
      <w:r>
        <w:rPr>
          <w:rFonts w:eastAsia="Calibri"/>
        </w:rPr>
        <w:t xml:space="preserve">          </w:t>
      </w:r>
      <w:r w:rsidRPr="007136C3">
        <w:rPr>
          <w:rFonts w:eastAsia="Calibri"/>
        </w:rPr>
        <w:t xml:space="preserve">Данные запасные части приобретаются для установленного у Заказчика оборудования. Указание производителя и марки Товара обусловлено вопросами совместимости с оборудованием, на котором размещены данные запасные части, в соответствии с </w:t>
      </w:r>
      <w:r w:rsidR="007754A1">
        <w:rPr>
          <w:rFonts w:eastAsia="Calibri"/>
        </w:rPr>
        <w:t xml:space="preserve"> </w:t>
      </w:r>
      <w:r w:rsidRPr="007136C3">
        <w:rPr>
          <w:rFonts w:eastAsia="Calibri"/>
        </w:rPr>
        <w:t>технической документацией.</w:t>
      </w:r>
    </w:p>
    <w:p w:rsidR="007136C3" w:rsidRPr="007136C3" w:rsidRDefault="007136C3" w:rsidP="007136C3">
      <w:pPr>
        <w:spacing w:after="0"/>
        <w:rPr>
          <w:rFonts w:eastAsia="Calibri"/>
        </w:rPr>
      </w:pPr>
    </w:p>
    <w:p w:rsidR="007136C3" w:rsidRPr="007136C3" w:rsidRDefault="007136C3" w:rsidP="007136C3">
      <w:pPr>
        <w:spacing w:after="0"/>
        <w:rPr>
          <w:rFonts w:eastAsia="Calibri"/>
        </w:rPr>
      </w:pPr>
      <w:r w:rsidRPr="007136C3">
        <w:rPr>
          <w:rFonts w:eastAsia="Calibri"/>
        </w:rPr>
        <w:tab/>
      </w:r>
      <w:proofErr w:type="gramStart"/>
      <w:r w:rsidRPr="007136C3">
        <w:rPr>
          <w:rFonts w:eastAsia="Calibri"/>
        </w:rPr>
        <w:t>Товар должен быть оригинальным (не контрафактным),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7136C3" w:rsidRPr="007136C3" w:rsidRDefault="007136C3" w:rsidP="007136C3">
      <w:pPr>
        <w:spacing w:after="0"/>
        <w:rPr>
          <w:rFonts w:eastAsia="Calibri"/>
        </w:rPr>
      </w:pPr>
      <w:r w:rsidRPr="007136C3">
        <w:rPr>
          <w:rFonts w:eastAsia="Calibri"/>
        </w:rPr>
        <w:t xml:space="preserve">             </w:t>
      </w:r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8"/>
      <w:footerReference w:type="default" r:id="rId19"/>
      <w:footerReference w:type="first" r:id="rId20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BB" w:rsidRDefault="004D42BB" w:rsidP="00320D1D">
      <w:pPr>
        <w:spacing w:after="0"/>
      </w:pPr>
      <w:r>
        <w:separator/>
      </w:r>
    </w:p>
  </w:endnote>
  <w:endnote w:type="continuationSeparator" w:id="0">
    <w:p w:rsidR="004D42BB" w:rsidRDefault="004D42B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A0" w:rsidRDefault="00B96BA0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96BA0" w:rsidRDefault="00B96BA0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A0" w:rsidRPr="008D459B" w:rsidRDefault="00B96BA0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06541A">
      <w:t>10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A0" w:rsidRDefault="00B96BA0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BB" w:rsidRDefault="004D42BB" w:rsidP="00320D1D">
      <w:pPr>
        <w:spacing w:after="0"/>
      </w:pPr>
      <w:r>
        <w:separator/>
      </w:r>
    </w:p>
  </w:footnote>
  <w:footnote w:type="continuationSeparator" w:id="0">
    <w:p w:rsidR="004D42BB" w:rsidRDefault="004D42BB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636432F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4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5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6">
    <w:nsid w:val="5D9B4003"/>
    <w:multiLevelType w:val="hybridMultilevel"/>
    <w:tmpl w:val="28D844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29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31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4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13"/>
  </w:num>
  <w:num w:numId="12">
    <w:abstractNumId w:val="12"/>
  </w:num>
  <w:num w:numId="13">
    <w:abstractNumId w:val="32"/>
  </w:num>
  <w:num w:numId="14">
    <w:abstractNumId w:val="22"/>
  </w:num>
  <w:num w:numId="15">
    <w:abstractNumId w:val="33"/>
  </w:num>
  <w:num w:numId="16">
    <w:abstractNumId w:val="34"/>
  </w:num>
  <w:num w:numId="17">
    <w:abstractNumId w:val="25"/>
  </w:num>
  <w:num w:numId="18">
    <w:abstractNumId w:val="27"/>
  </w:num>
  <w:num w:numId="19">
    <w:abstractNumId w:val="24"/>
  </w:num>
  <w:num w:numId="20">
    <w:abstractNumId w:val="16"/>
  </w:num>
  <w:num w:numId="21">
    <w:abstractNumId w:val="17"/>
  </w:num>
  <w:num w:numId="22">
    <w:abstractNumId w:val="2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35"/>
  </w:num>
  <w:num w:numId="27">
    <w:abstractNumId w:val="18"/>
  </w:num>
  <w:num w:numId="28">
    <w:abstractNumId w:val="2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FD0"/>
    <w:rsid w:val="0000540F"/>
    <w:rsid w:val="000072CD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747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2FE6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6D5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41A"/>
    <w:rsid w:val="00065616"/>
    <w:rsid w:val="00065C32"/>
    <w:rsid w:val="00066889"/>
    <w:rsid w:val="00066D22"/>
    <w:rsid w:val="00071963"/>
    <w:rsid w:val="00072240"/>
    <w:rsid w:val="00072F96"/>
    <w:rsid w:val="000731EC"/>
    <w:rsid w:val="000732FB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3D6F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3F47"/>
    <w:rsid w:val="000C4104"/>
    <w:rsid w:val="000C616D"/>
    <w:rsid w:val="000C6B7C"/>
    <w:rsid w:val="000C7C56"/>
    <w:rsid w:val="000D05BF"/>
    <w:rsid w:val="000D107A"/>
    <w:rsid w:val="000D233D"/>
    <w:rsid w:val="000D3718"/>
    <w:rsid w:val="000D3811"/>
    <w:rsid w:val="000D42A0"/>
    <w:rsid w:val="000D4CF8"/>
    <w:rsid w:val="000D4E37"/>
    <w:rsid w:val="000D612E"/>
    <w:rsid w:val="000D6DE8"/>
    <w:rsid w:val="000D74B2"/>
    <w:rsid w:val="000D7D38"/>
    <w:rsid w:val="000E13DC"/>
    <w:rsid w:val="000E157E"/>
    <w:rsid w:val="000E1775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5B35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12C2"/>
    <w:rsid w:val="00162758"/>
    <w:rsid w:val="001634BF"/>
    <w:rsid w:val="00163BA8"/>
    <w:rsid w:val="00163C3F"/>
    <w:rsid w:val="001652F4"/>
    <w:rsid w:val="00165609"/>
    <w:rsid w:val="00165D36"/>
    <w:rsid w:val="00166183"/>
    <w:rsid w:val="0016688F"/>
    <w:rsid w:val="00167501"/>
    <w:rsid w:val="001676C1"/>
    <w:rsid w:val="00170995"/>
    <w:rsid w:val="00170998"/>
    <w:rsid w:val="0017162B"/>
    <w:rsid w:val="00172457"/>
    <w:rsid w:val="00172B86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0B31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1DEE"/>
    <w:rsid w:val="001A1EC8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881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0C9E"/>
    <w:rsid w:val="001F1918"/>
    <w:rsid w:val="001F36A9"/>
    <w:rsid w:val="001F3ABA"/>
    <w:rsid w:val="001F4E38"/>
    <w:rsid w:val="001F5203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AAC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72F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4FC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4FD0"/>
    <w:rsid w:val="00246CC0"/>
    <w:rsid w:val="00247D7B"/>
    <w:rsid w:val="00247E73"/>
    <w:rsid w:val="002513D5"/>
    <w:rsid w:val="002537FF"/>
    <w:rsid w:val="00253D86"/>
    <w:rsid w:val="00255AEE"/>
    <w:rsid w:val="00255BBC"/>
    <w:rsid w:val="00257AE1"/>
    <w:rsid w:val="002609DD"/>
    <w:rsid w:val="00260C8A"/>
    <w:rsid w:val="00261A89"/>
    <w:rsid w:val="00261F64"/>
    <w:rsid w:val="00262B75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59"/>
    <w:rsid w:val="002840D4"/>
    <w:rsid w:val="00284915"/>
    <w:rsid w:val="00284D88"/>
    <w:rsid w:val="0028589E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2F73"/>
    <w:rsid w:val="002B362F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E74CD"/>
    <w:rsid w:val="002F13CE"/>
    <w:rsid w:val="002F1877"/>
    <w:rsid w:val="002F24A6"/>
    <w:rsid w:val="002F2D8E"/>
    <w:rsid w:val="002F3F5A"/>
    <w:rsid w:val="002F756C"/>
    <w:rsid w:val="002F7686"/>
    <w:rsid w:val="003015E9"/>
    <w:rsid w:val="00301922"/>
    <w:rsid w:val="00302D43"/>
    <w:rsid w:val="003030DC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4810"/>
    <w:rsid w:val="00325902"/>
    <w:rsid w:val="003259CB"/>
    <w:rsid w:val="0032693C"/>
    <w:rsid w:val="0032746A"/>
    <w:rsid w:val="00331B92"/>
    <w:rsid w:val="00332669"/>
    <w:rsid w:val="00333FC4"/>
    <w:rsid w:val="00334610"/>
    <w:rsid w:val="003376A1"/>
    <w:rsid w:val="00337EC7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4D9"/>
    <w:rsid w:val="00353534"/>
    <w:rsid w:val="003538F5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9FA"/>
    <w:rsid w:val="00370EFC"/>
    <w:rsid w:val="00371B69"/>
    <w:rsid w:val="00373654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3F7"/>
    <w:rsid w:val="003A0509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1F4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E6D19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008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0A53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26C5"/>
    <w:rsid w:val="004231AE"/>
    <w:rsid w:val="00423CC8"/>
    <w:rsid w:val="00424E20"/>
    <w:rsid w:val="00426C3E"/>
    <w:rsid w:val="00427D00"/>
    <w:rsid w:val="00427D1E"/>
    <w:rsid w:val="00430754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EB1"/>
    <w:rsid w:val="0044756F"/>
    <w:rsid w:val="00447AD2"/>
    <w:rsid w:val="004503B7"/>
    <w:rsid w:val="004505D9"/>
    <w:rsid w:val="00450920"/>
    <w:rsid w:val="00450CA8"/>
    <w:rsid w:val="00450E69"/>
    <w:rsid w:val="00450EC8"/>
    <w:rsid w:val="00451441"/>
    <w:rsid w:val="00452BD8"/>
    <w:rsid w:val="004547DF"/>
    <w:rsid w:val="004555C9"/>
    <w:rsid w:val="00455F7F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6D64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6BAD"/>
    <w:rsid w:val="00497755"/>
    <w:rsid w:val="00497FAC"/>
    <w:rsid w:val="004A0985"/>
    <w:rsid w:val="004A32CD"/>
    <w:rsid w:val="004A33B8"/>
    <w:rsid w:val="004A35B1"/>
    <w:rsid w:val="004A41B0"/>
    <w:rsid w:val="004A45BE"/>
    <w:rsid w:val="004A4A54"/>
    <w:rsid w:val="004A4AC5"/>
    <w:rsid w:val="004A5670"/>
    <w:rsid w:val="004A6305"/>
    <w:rsid w:val="004A77D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42BB"/>
    <w:rsid w:val="004D595E"/>
    <w:rsid w:val="004D6AF3"/>
    <w:rsid w:val="004D6D9D"/>
    <w:rsid w:val="004D7158"/>
    <w:rsid w:val="004D721E"/>
    <w:rsid w:val="004E0458"/>
    <w:rsid w:val="004E05B4"/>
    <w:rsid w:val="004E075E"/>
    <w:rsid w:val="004E0938"/>
    <w:rsid w:val="004E1328"/>
    <w:rsid w:val="004E20C1"/>
    <w:rsid w:val="004E24AA"/>
    <w:rsid w:val="004E2F36"/>
    <w:rsid w:val="004E4709"/>
    <w:rsid w:val="004E47C0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2F9"/>
    <w:rsid w:val="004F64F8"/>
    <w:rsid w:val="004F7476"/>
    <w:rsid w:val="005004F9"/>
    <w:rsid w:val="00501370"/>
    <w:rsid w:val="00501B53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5F1D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5A16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05FC"/>
    <w:rsid w:val="00561C0F"/>
    <w:rsid w:val="00562301"/>
    <w:rsid w:val="00563A49"/>
    <w:rsid w:val="00566108"/>
    <w:rsid w:val="00566480"/>
    <w:rsid w:val="00566D5F"/>
    <w:rsid w:val="00566DD8"/>
    <w:rsid w:val="0056748B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673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466F"/>
    <w:rsid w:val="005A7858"/>
    <w:rsid w:val="005A79D7"/>
    <w:rsid w:val="005B1497"/>
    <w:rsid w:val="005B14C7"/>
    <w:rsid w:val="005B178F"/>
    <w:rsid w:val="005B2CD5"/>
    <w:rsid w:val="005B38D7"/>
    <w:rsid w:val="005B39CC"/>
    <w:rsid w:val="005B497A"/>
    <w:rsid w:val="005B6171"/>
    <w:rsid w:val="005B7486"/>
    <w:rsid w:val="005C10EC"/>
    <w:rsid w:val="005C2580"/>
    <w:rsid w:val="005C2C4D"/>
    <w:rsid w:val="005C3151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91B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1A74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2612D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2A73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601AD"/>
    <w:rsid w:val="00660BE0"/>
    <w:rsid w:val="00660CBF"/>
    <w:rsid w:val="006612E6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677F"/>
    <w:rsid w:val="00667D39"/>
    <w:rsid w:val="006704DA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AB0"/>
    <w:rsid w:val="00695B3D"/>
    <w:rsid w:val="00696C67"/>
    <w:rsid w:val="006A1325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0CC8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C7B85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D778B"/>
    <w:rsid w:val="006E1190"/>
    <w:rsid w:val="006E188C"/>
    <w:rsid w:val="006E2ECF"/>
    <w:rsid w:val="006E30EC"/>
    <w:rsid w:val="006E350F"/>
    <w:rsid w:val="006E3AC5"/>
    <w:rsid w:val="006E3FA2"/>
    <w:rsid w:val="006E5AF4"/>
    <w:rsid w:val="006E5C66"/>
    <w:rsid w:val="006E5E1A"/>
    <w:rsid w:val="006E602D"/>
    <w:rsid w:val="006E60A0"/>
    <w:rsid w:val="006E686F"/>
    <w:rsid w:val="006E6D49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9A"/>
    <w:rsid w:val="007011DC"/>
    <w:rsid w:val="007014B0"/>
    <w:rsid w:val="0070167F"/>
    <w:rsid w:val="00701922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36C3"/>
    <w:rsid w:val="00714016"/>
    <w:rsid w:val="00714025"/>
    <w:rsid w:val="00714A85"/>
    <w:rsid w:val="007159FD"/>
    <w:rsid w:val="00715E80"/>
    <w:rsid w:val="007166F5"/>
    <w:rsid w:val="00716B86"/>
    <w:rsid w:val="007178A8"/>
    <w:rsid w:val="00720712"/>
    <w:rsid w:val="007207A7"/>
    <w:rsid w:val="00720D30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537D"/>
    <w:rsid w:val="007276BB"/>
    <w:rsid w:val="007277C3"/>
    <w:rsid w:val="00727CD0"/>
    <w:rsid w:val="00730082"/>
    <w:rsid w:val="00730C57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54A1"/>
    <w:rsid w:val="007762A0"/>
    <w:rsid w:val="00776E9A"/>
    <w:rsid w:val="00777198"/>
    <w:rsid w:val="00781386"/>
    <w:rsid w:val="007815D3"/>
    <w:rsid w:val="00782D48"/>
    <w:rsid w:val="00783107"/>
    <w:rsid w:val="00783133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3C61"/>
    <w:rsid w:val="007A47AC"/>
    <w:rsid w:val="007A4A46"/>
    <w:rsid w:val="007A5045"/>
    <w:rsid w:val="007A5316"/>
    <w:rsid w:val="007A6339"/>
    <w:rsid w:val="007A6691"/>
    <w:rsid w:val="007A68D1"/>
    <w:rsid w:val="007B03D5"/>
    <w:rsid w:val="007B0A65"/>
    <w:rsid w:val="007B1B28"/>
    <w:rsid w:val="007B1C99"/>
    <w:rsid w:val="007B1DCA"/>
    <w:rsid w:val="007B2347"/>
    <w:rsid w:val="007B28B9"/>
    <w:rsid w:val="007B3B53"/>
    <w:rsid w:val="007B3C2B"/>
    <w:rsid w:val="007B3FC2"/>
    <w:rsid w:val="007B4FD0"/>
    <w:rsid w:val="007B4FD7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3345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C76"/>
    <w:rsid w:val="007F05F0"/>
    <w:rsid w:val="007F0C97"/>
    <w:rsid w:val="007F19B6"/>
    <w:rsid w:val="007F38AA"/>
    <w:rsid w:val="007F3C37"/>
    <w:rsid w:val="007F4112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75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674BC"/>
    <w:rsid w:val="00870746"/>
    <w:rsid w:val="00871589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9C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4F4F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4685"/>
    <w:rsid w:val="008C64D3"/>
    <w:rsid w:val="008C741B"/>
    <w:rsid w:val="008C77C5"/>
    <w:rsid w:val="008C78C5"/>
    <w:rsid w:val="008C7DFE"/>
    <w:rsid w:val="008D0D54"/>
    <w:rsid w:val="008D1409"/>
    <w:rsid w:val="008D16FA"/>
    <w:rsid w:val="008D1705"/>
    <w:rsid w:val="008D20A7"/>
    <w:rsid w:val="008D2294"/>
    <w:rsid w:val="008D2A29"/>
    <w:rsid w:val="008D2FB7"/>
    <w:rsid w:val="008D42A0"/>
    <w:rsid w:val="008D44BD"/>
    <w:rsid w:val="008D5051"/>
    <w:rsid w:val="008D5A8D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1A5"/>
    <w:rsid w:val="008F3A6C"/>
    <w:rsid w:val="008F4422"/>
    <w:rsid w:val="00901133"/>
    <w:rsid w:val="009012DB"/>
    <w:rsid w:val="00901E3F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436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90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0EAC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3C47"/>
    <w:rsid w:val="009642A5"/>
    <w:rsid w:val="009648FA"/>
    <w:rsid w:val="00964AC5"/>
    <w:rsid w:val="00965593"/>
    <w:rsid w:val="009663B1"/>
    <w:rsid w:val="00967D18"/>
    <w:rsid w:val="00967EBC"/>
    <w:rsid w:val="00970324"/>
    <w:rsid w:val="00970C36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5FE1"/>
    <w:rsid w:val="00996000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21C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31B"/>
    <w:rsid w:val="009F3CDB"/>
    <w:rsid w:val="009F3E44"/>
    <w:rsid w:val="009F4DD3"/>
    <w:rsid w:val="009F568A"/>
    <w:rsid w:val="009F58E6"/>
    <w:rsid w:val="009F6111"/>
    <w:rsid w:val="009F6491"/>
    <w:rsid w:val="009F6E77"/>
    <w:rsid w:val="009F7537"/>
    <w:rsid w:val="009F7912"/>
    <w:rsid w:val="00A00AF0"/>
    <w:rsid w:val="00A00F79"/>
    <w:rsid w:val="00A01AB9"/>
    <w:rsid w:val="00A01FEA"/>
    <w:rsid w:val="00A03591"/>
    <w:rsid w:val="00A04D4E"/>
    <w:rsid w:val="00A055A7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2F2"/>
    <w:rsid w:val="00A24536"/>
    <w:rsid w:val="00A2453C"/>
    <w:rsid w:val="00A24E9A"/>
    <w:rsid w:val="00A25137"/>
    <w:rsid w:val="00A253A6"/>
    <w:rsid w:val="00A25C0D"/>
    <w:rsid w:val="00A26D6C"/>
    <w:rsid w:val="00A27615"/>
    <w:rsid w:val="00A27780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769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2CB0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828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1C5B"/>
    <w:rsid w:val="00AC2433"/>
    <w:rsid w:val="00AC2639"/>
    <w:rsid w:val="00AC2AB0"/>
    <w:rsid w:val="00AC2E22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4B8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5B6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857"/>
    <w:rsid w:val="00B06FB2"/>
    <w:rsid w:val="00B10759"/>
    <w:rsid w:val="00B1091F"/>
    <w:rsid w:val="00B10BEE"/>
    <w:rsid w:val="00B10C2B"/>
    <w:rsid w:val="00B13A47"/>
    <w:rsid w:val="00B13E06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2335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1D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6BA0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4CE7"/>
    <w:rsid w:val="00BA60FA"/>
    <w:rsid w:val="00BA6B7C"/>
    <w:rsid w:val="00BA6E03"/>
    <w:rsid w:val="00BA7EE6"/>
    <w:rsid w:val="00BB013A"/>
    <w:rsid w:val="00BB1ADD"/>
    <w:rsid w:val="00BB210E"/>
    <w:rsid w:val="00BB2400"/>
    <w:rsid w:val="00BB2CB7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08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0BD7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DD9"/>
    <w:rsid w:val="00BD5FE5"/>
    <w:rsid w:val="00BD6A31"/>
    <w:rsid w:val="00BE0E54"/>
    <w:rsid w:val="00BE1058"/>
    <w:rsid w:val="00BE1A96"/>
    <w:rsid w:val="00BE1D47"/>
    <w:rsid w:val="00BE24D9"/>
    <w:rsid w:val="00BE2D4B"/>
    <w:rsid w:val="00BE34A2"/>
    <w:rsid w:val="00BE4240"/>
    <w:rsid w:val="00BE469A"/>
    <w:rsid w:val="00BE49FD"/>
    <w:rsid w:val="00BE532F"/>
    <w:rsid w:val="00BE5E85"/>
    <w:rsid w:val="00BE6397"/>
    <w:rsid w:val="00BE6C36"/>
    <w:rsid w:val="00BE7BB0"/>
    <w:rsid w:val="00BE7C86"/>
    <w:rsid w:val="00BF2E10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07E5E"/>
    <w:rsid w:val="00C10183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5E1A"/>
    <w:rsid w:val="00C46114"/>
    <w:rsid w:val="00C465CE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0800"/>
    <w:rsid w:val="00C617CF"/>
    <w:rsid w:val="00C61CC9"/>
    <w:rsid w:val="00C62061"/>
    <w:rsid w:val="00C6268A"/>
    <w:rsid w:val="00C63613"/>
    <w:rsid w:val="00C64B19"/>
    <w:rsid w:val="00C654CF"/>
    <w:rsid w:val="00C65BFD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AA3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2AC7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97DF7"/>
    <w:rsid w:val="00CA0050"/>
    <w:rsid w:val="00CA023C"/>
    <w:rsid w:val="00CA0DDB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13AE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A3D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9FE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90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01F"/>
    <w:rsid w:val="00D8522B"/>
    <w:rsid w:val="00D86517"/>
    <w:rsid w:val="00D876B1"/>
    <w:rsid w:val="00D87D3D"/>
    <w:rsid w:val="00D87DEE"/>
    <w:rsid w:val="00D87EA1"/>
    <w:rsid w:val="00D90774"/>
    <w:rsid w:val="00D90CB8"/>
    <w:rsid w:val="00D91AB8"/>
    <w:rsid w:val="00D91CAA"/>
    <w:rsid w:val="00D9262D"/>
    <w:rsid w:val="00D92E2D"/>
    <w:rsid w:val="00D94AF3"/>
    <w:rsid w:val="00D9502C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37F1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3065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12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3E1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18DD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17A8F"/>
    <w:rsid w:val="00E219C0"/>
    <w:rsid w:val="00E21A64"/>
    <w:rsid w:val="00E23A91"/>
    <w:rsid w:val="00E24E1F"/>
    <w:rsid w:val="00E2501A"/>
    <w:rsid w:val="00E25986"/>
    <w:rsid w:val="00E25A6D"/>
    <w:rsid w:val="00E25DFF"/>
    <w:rsid w:val="00E2618D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2F2C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5B6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7F6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929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26609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4A35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87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B07"/>
    <w:rsid w:val="00FE4F58"/>
    <w:rsid w:val="00FE520C"/>
    <w:rsid w:val="00FE7424"/>
    <w:rsid w:val="00FE78FC"/>
    <w:rsid w:val="00FE7B18"/>
    <w:rsid w:val="00FF0A83"/>
    <w:rsid w:val="00FF1B7E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EEB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19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0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4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4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19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0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4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4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1BBBD086ACC76941BF0AB38B8FABE873C6E4300074C53C1d5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1BBBC0361CB76941BF0AB38B8dFgA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2B2BA096FC676941BF0AB38B8dFgA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0B6D-CEC6-4B42-A225-8BEF043E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39</TotalTime>
  <Pages>31</Pages>
  <Words>9905</Words>
  <Characters>56460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66233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7</cp:revision>
  <cp:lastPrinted>2019-08-29T06:09:00Z</cp:lastPrinted>
  <dcterms:created xsi:type="dcterms:W3CDTF">2020-02-12T07:18:00Z</dcterms:created>
  <dcterms:modified xsi:type="dcterms:W3CDTF">2020-02-25T07:33:00Z</dcterms:modified>
</cp:coreProperties>
</file>