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4FA2C" w14:textId="77777777" w:rsidR="00A6362A" w:rsidRDefault="00A6362A" w:rsidP="00A6362A"/>
    <w:p w14:paraId="566E4865" w14:textId="733AFFEA" w:rsidR="00A6362A" w:rsidRPr="00770DF5" w:rsidRDefault="00A6362A" w:rsidP="00A6362A">
      <w:pPr>
        <w:spacing w:after="0"/>
        <w:ind w:left="4963"/>
        <w:contextualSpacing/>
        <w:jc w:val="left"/>
        <w:rPr>
          <w:szCs w:val="28"/>
        </w:rPr>
      </w:pPr>
      <w:r>
        <w:rPr>
          <w:szCs w:val="28"/>
        </w:rPr>
        <w:t xml:space="preserve">                              </w:t>
      </w:r>
      <w:r w:rsidRPr="00770DF5">
        <w:rPr>
          <w:szCs w:val="28"/>
        </w:rPr>
        <w:t>УТВЕРЖДАЮ</w:t>
      </w:r>
    </w:p>
    <w:p w14:paraId="5FDC1F6F" w14:textId="77777777" w:rsidR="00A6362A" w:rsidRPr="00770DF5" w:rsidRDefault="00A6362A" w:rsidP="00A6362A">
      <w:pPr>
        <w:spacing w:after="0"/>
        <w:ind w:left="4963"/>
        <w:contextualSpacing/>
        <w:jc w:val="left"/>
        <w:rPr>
          <w:szCs w:val="28"/>
        </w:rPr>
      </w:pPr>
    </w:p>
    <w:p w14:paraId="61714AFF" w14:textId="77777777" w:rsidR="00A6362A" w:rsidRPr="00770DF5" w:rsidRDefault="00A6362A" w:rsidP="00A6362A">
      <w:pPr>
        <w:spacing w:after="0"/>
        <w:ind w:left="4963"/>
        <w:contextualSpacing/>
        <w:jc w:val="center"/>
        <w:rPr>
          <w:szCs w:val="28"/>
        </w:rPr>
      </w:pPr>
      <w:r w:rsidRPr="00770DF5">
        <w:rPr>
          <w:szCs w:val="28"/>
        </w:rPr>
        <w:t xml:space="preserve">          Заместитель Генерального Директора     </w:t>
      </w:r>
    </w:p>
    <w:p w14:paraId="1AAECFE0" w14:textId="6DBE75A6" w:rsidR="00A6362A" w:rsidRPr="00770DF5" w:rsidRDefault="00A6362A" w:rsidP="00A6362A">
      <w:pPr>
        <w:spacing w:after="0"/>
        <w:ind w:left="4963"/>
        <w:contextualSpacing/>
        <w:jc w:val="center"/>
        <w:rPr>
          <w:szCs w:val="28"/>
        </w:rPr>
      </w:pPr>
      <w:r w:rsidRPr="00770DF5">
        <w:rPr>
          <w:szCs w:val="28"/>
        </w:rPr>
        <w:t xml:space="preserve">          по экономике и финансам</w:t>
      </w:r>
    </w:p>
    <w:p w14:paraId="3F698317" w14:textId="0B3D08A4" w:rsidR="00A6362A" w:rsidRPr="00770DF5" w:rsidRDefault="00A6362A" w:rsidP="00A6362A">
      <w:pPr>
        <w:spacing w:after="0"/>
        <w:ind w:left="4963"/>
        <w:contextualSpacing/>
        <w:jc w:val="left"/>
        <w:rPr>
          <w:szCs w:val="28"/>
        </w:rPr>
      </w:pPr>
      <w:r w:rsidRPr="00770DF5">
        <w:rPr>
          <w:szCs w:val="28"/>
        </w:rPr>
        <w:t xml:space="preserve">                        АО «Красная Звезда»</w:t>
      </w:r>
    </w:p>
    <w:p w14:paraId="4DD6E478" w14:textId="77777777" w:rsidR="00A6362A" w:rsidRPr="00770DF5" w:rsidRDefault="00A6362A" w:rsidP="00A6362A">
      <w:pPr>
        <w:spacing w:after="0"/>
        <w:ind w:left="4963"/>
        <w:contextualSpacing/>
        <w:jc w:val="left"/>
        <w:rPr>
          <w:szCs w:val="28"/>
        </w:rPr>
      </w:pPr>
    </w:p>
    <w:p w14:paraId="4807A4A3" w14:textId="6496500A" w:rsidR="00A6362A" w:rsidRPr="00770DF5" w:rsidRDefault="00A6362A" w:rsidP="00A6362A">
      <w:pPr>
        <w:spacing w:after="0"/>
        <w:ind w:left="4963"/>
        <w:contextualSpacing/>
        <w:jc w:val="left"/>
        <w:rPr>
          <w:szCs w:val="28"/>
        </w:rPr>
      </w:pPr>
      <w:r w:rsidRPr="00770DF5">
        <w:rPr>
          <w:szCs w:val="28"/>
        </w:rPr>
        <w:t xml:space="preserve">                 _________________ И.В. Лунёв</w:t>
      </w:r>
    </w:p>
    <w:p w14:paraId="6843E145" w14:textId="1B2CD9C4" w:rsidR="00A6362A" w:rsidRPr="00770DF5" w:rsidRDefault="00A6362A" w:rsidP="00A6362A">
      <w:pPr>
        <w:spacing w:after="0"/>
        <w:ind w:left="4963"/>
        <w:contextualSpacing/>
        <w:jc w:val="left"/>
        <w:rPr>
          <w:szCs w:val="28"/>
        </w:rPr>
      </w:pPr>
      <w:r w:rsidRPr="00770DF5">
        <w:rPr>
          <w:szCs w:val="28"/>
        </w:rPr>
        <w:t xml:space="preserve">                 М.П.</w:t>
      </w:r>
    </w:p>
    <w:p w14:paraId="0F260F07" w14:textId="316FFA9E" w:rsidR="00A6362A" w:rsidRPr="00770DF5" w:rsidRDefault="00A6362A" w:rsidP="00A6362A">
      <w:pPr>
        <w:spacing w:after="0"/>
        <w:ind w:left="4963"/>
        <w:contextualSpacing/>
        <w:jc w:val="left"/>
      </w:pPr>
      <w:r w:rsidRPr="00770DF5">
        <w:rPr>
          <w:szCs w:val="28"/>
        </w:rPr>
        <w:t xml:space="preserve">                «_____» _______________2019 г.</w:t>
      </w:r>
    </w:p>
    <w:p w14:paraId="421B35CB" w14:textId="77777777" w:rsidR="00A6362A" w:rsidRPr="00770DF5" w:rsidRDefault="00A6362A" w:rsidP="00A6362A"/>
    <w:p w14:paraId="28EB73B4" w14:textId="77777777" w:rsidR="00A6362A" w:rsidRPr="00770DF5" w:rsidRDefault="00A6362A" w:rsidP="00A6362A"/>
    <w:p w14:paraId="6BC29AC0" w14:textId="77777777" w:rsidR="00A6362A" w:rsidRPr="00770DF5" w:rsidRDefault="00A6362A" w:rsidP="00A6362A"/>
    <w:p w14:paraId="23B7BA34" w14:textId="77777777" w:rsidR="00A6362A" w:rsidRPr="00770DF5" w:rsidRDefault="00A6362A" w:rsidP="00A6362A"/>
    <w:p w14:paraId="5A6F1982" w14:textId="77777777" w:rsidR="00A6362A" w:rsidRPr="00770DF5" w:rsidRDefault="00A6362A" w:rsidP="00A6362A"/>
    <w:p w14:paraId="7332680A" w14:textId="77777777" w:rsidR="00A6362A" w:rsidRPr="00770DF5" w:rsidRDefault="00A6362A" w:rsidP="00A6362A"/>
    <w:p w14:paraId="6FCE4356" w14:textId="77777777" w:rsidR="00A6362A" w:rsidRPr="00770DF5" w:rsidRDefault="00A6362A" w:rsidP="00A6362A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387"/>
      </w:tblGrid>
      <w:tr w:rsidR="00A6362A" w:rsidRPr="00770DF5" w14:paraId="3F271339" w14:textId="77777777" w:rsidTr="007C28BF">
        <w:trPr>
          <w:trHeight w:val="8357"/>
        </w:trPr>
        <w:tc>
          <w:tcPr>
            <w:tcW w:w="9955" w:type="dxa"/>
          </w:tcPr>
          <w:p w14:paraId="56FA363F" w14:textId="77777777" w:rsidR="00A6362A" w:rsidRPr="00770DF5" w:rsidRDefault="00A6362A" w:rsidP="007C28BF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</w:p>
          <w:p w14:paraId="58000067" w14:textId="77777777" w:rsidR="00A6362A" w:rsidRPr="00770DF5" w:rsidRDefault="00A6362A" w:rsidP="007C28BF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</w:p>
          <w:p w14:paraId="131C5061" w14:textId="77777777" w:rsidR="00A6362A" w:rsidRPr="00770DF5" w:rsidRDefault="00A6362A" w:rsidP="007C28BF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32"/>
                <w:szCs w:val="28"/>
              </w:rPr>
            </w:pPr>
            <w:r w:rsidRPr="00770DF5">
              <w:rPr>
                <w:b/>
                <w:sz w:val="32"/>
                <w:szCs w:val="28"/>
              </w:rPr>
              <w:t>ИЗВЕЩЕНИЕ</w:t>
            </w:r>
          </w:p>
          <w:p w14:paraId="40444E5D" w14:textId="77777777" w:rsidR="00A6362A" w:rsidRPr="00770DF5" w:rsidRDefault="00A6362A" w:rsidP="007C28BF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177F174F" w14:textId="77777777" w:rsidR="00A6362A" w:rsidRPr="00770DF5" w:rsidRDefault="00A6362A" w:rsidP="007C28BF">
            <w:pPr>
              <w:tabs>
                <w:tab w:val="left" w:pos="0"/>
              </w:tabs>
              <w:ind w:right="175"/>
              <w:jc w:val="center"/>
              <w:rPr>
                <w:szCs w:val="28"/>
              </w:rPr>
            </w:pPr>
            <w:r w:rsidRPr="00770DF5">
              <w:rPr>
                <w:szCs w:val="28"/>
              </w:rPr>
              <w:t>о проведении запроса котировок в электронной форме</w:t>
            </w:r>
          </w:p>
          <w:p w14:paraId="01ADFD28" w14:textId="562484DD" w:rsidR="00A6362A" w:rsidRPr="00770DF5" w:rsidRDefault="00A6362A" w:rsidP="007C28BF">
            <w:pPr>
              <w:tabs>
                <w:tab w:val="left" w:pos="0"/>
              </w:tabs>
              <w:ind w:right="175"/>
              <w:jc w:val="center"/>
              <w:rPr>
                <w:szCs w:val="28"/>
              </w:rPr>
            </w:pPr>
            <w:r w:rsidRPr="00770DF5">
              <w:rPr>
                <w:szCs w:val="28"/>
              </w:rPr>
              <w:t xml:space="preserve">на поставку </w:t>
            </w:r>
            <w:r w:rsidR="008E06DF" w:rsidRPr="00770DF5">
              <w:rPr>
                <w:szCs w:val="28"/>
              </w:rPr>
              <w:t>ме</w:t>
            </w:r>
            <w:r w:rsidR="000007AC" w:rsidRPr="00770DF5">
              <w:rPr>
                <w:szCs w:val="28"/>
              </w:rPr>
              <w:t xml:space="preserve">лованной </w:t>
            </w:r>
            <w:r w:rsidRPr="00770DF5">
              <w:rPr>
                <w:szCs w:val="28"/>
              </w:rPr>
              <w:t xml:space="preserve">бумаги в </w:t>
            </w:r>
            <w:r w:rsidR="008E06DF" w:rsidRPr="00770DF5">
              <w:rPr>
                <w:szCs w:val="28"/>
              </w:rPr>
              <w:t>листах</w:t>
            </w:r>
          </w:p>
          <w:p w14:paraId="5209FD82" w14:textId="2E848ECE" w:rsidR="008D02C8" w:rsidRPr="00770DF5" w:rsidRDefault="00F94989" w:rsidP="007C28BF">
            <w:pPr>
              <w:tabs>
                <w:tab w:val="left" w:pos="0"/>
              </w:tabs>
              <w:ind w:right="175"/>
              <w:jc w:val="center"/>
              <w:rPr>
                <w:b/>
                <w:szCs w:val="28"/>
              </w:rPr>
            </w:pPr>
            <w:r w:rsidRPr="00770DF5">
              <w:rPr>
                <w:b/>
                <w:szCs w:val="28"/>
              </w:rPr>
              <w:t xml:space="preserve">участниками которого могут быть только </w:t>
            </w:r>
            <w:r w:rsidR="008D02C8" w:rsidRPr="00770DF5">
              <w:rPr>
                <w:b/>
                <w:szCs w:val="28"/>
              </w:rPr>
              <w:t>субъектов малого</w:t>
            </w:r>
            <w:r w:rsidRPr="00770DF5">
              <w:rPr>
                <w:b/>
                <w:szCs w:val="28"/>
              </w:rPr>
              <w:t xml:space="preserve"> и среднего предпринимательства</w:t>
            </w:r>
          </w:p>
          <w:p w14:paraId="0AD597A4" w14:textId="77777777" w:rsidR="00A6362A" w:rsidRPr="00770DF5" w:rsidRDefault="00A6362A" w:rsidP="007C28BF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</w:p>
        </w:tc>
      </w:tr>
      <w:tr w:rsidR="00A6362A" w:rsidRPr="00770DF5" w14:paraId="3720D5CD" w14:textId="77777777" w:rsidTr="007C28BF">
        <w:trPr>
          <w:trHeight w:val="449"/>
        </w:trPr>
        <w:tc>
          <w:tcPr>
            <w:tcW w:w="9955" w:type="dxa"/>
          </w:tcPr>
          <w:p w14:paraId="5919355B" w14:textId="77777777" w:rsidR="00A6362A" w:rsidRPr="00770DF5" w:rsidRDefault="00A6362A" w:rsidP="007C28B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8"/>
                <w:szCs w:val="28"/>
              </w:rPr>
            </w:pPr>
            <w:r w:rsidRPr="00770DF5">
              <w:rPr>
                <w:szCs w:val="28"/>
              </w:rPr>
              <w:t>г. Москва</w:t>
            </w:r>
          </w:p>
        </w:tc>
      </w:tr>
    </w:tbl>
    <w:p w14:paraId="460D091A" w14:textId="77777777" w:rsidR="00AA5A07" w:rsidRPr="00770DF5" w:rsidRDefault="00AA5A07" w:rsidP="00AA5A07">
      <w:pPr>
        <w:tabs>
          <w:tab w:val="left" w:pos="0"/>
        </w:tabs>
        <w:ind w:right="175"/>
        <w:rPr>
          <w:b/>
        </w:rPr>
      </w:pPr>
    </w:p>
    <w:p w14:paraId="02731865" w14:textId="0C651813" w:rsidR="0029716F" w:rsidRPr="00770DF5" w:rsidRDefault="00C377C6" w:rsidP="0029716F">
      <w:pPr>
        <w:pStyle w:val="1"/>
        <w:numPr>
          <w:ilvl w:val="0"/>
          <w:numId w:val="16"/>
        </w:numPr>
        <w:tabs>
          <w:tab w:val="clear" w:pos="180"/>
          <w:tab w:val="num" w:pos="0"/>
        </w:tabs>
        <w:ind w:left="0" w:firstLine="3402"/>
        <w:jc w:val="left"/>
        <w:rPr>
          <w:sz w:val="24"/>
          <w:szCs w:val="28"/>
        </w:rPr>
      </w:pPr>
      <w:bookmarkStart w:id="0" w:name="_Toc527967652"/>
      <w:bookmarkStart w:id="1" w:name="_Toc536799103"/>
      <w:bookmarkStart w:id="2" w:name="_Toc24971799"/>
      <w:r w:rsidRPr="00770DF5">
        <w:rPr>
          <w:sz w:val="24"/>
          <w:szCs w:val="28"/>
        </w:rPr>
        <w:lastRenderedPageBreak/>
        <w:t>ОБЩИЕ ПОЛОЖЕНИЯ</w:t>
      </w:r>
      <w:bookmarkEnd w:id="0"/>
      <w:bookmarkEnd w:id="1"/>
      <w:bookmarkEnd w:id="2"/>
      <w:r w:rsidRPr="00770DF5">
        <w:rPr>
          <w:sz w:val="24"/>
          <w:szCs w:val="28"/>
        </w:rPr>
        <w:t xml:space="preserve"> </w:t>
      </w:r>
    </w:p>
    <w:p w14:paraId="63821D55" w14:textId="77777777" w:rsidR="00C377C6" w:rsidRPr="00770DF5" w:rsidRDefault="00C377C6" w:rsidP="00C377C6">
      <w:pPr>
        <w:pStyle w:val="afffff3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" w:name="_Ref119427085"/>
      <w:bookmarkStart w:id="4" w:name="sub_161"/>
      <w:r w:rsidRPr="00770DF5">
        <w:rPr>
          <w:rFonts w:ascii="Times New Roman" w:hAnsi="Times New Roman"/>
          <w:sz w:val="24"/>
          <w:szCs w:val="24"/>
        </w:rPr>
        <w:t xml:space="preserve">Настоящее извещение </w:t>
      </w:r>
      <w:bookmarkEnd w:id="3"/>
      <w:r w:rsidRPr="00770DF5">
        <w:rPr>
          <w:rFonts w:ascii="Times New Roman" w:hAnsi="Times New Roman"/>
          <w:sz w:val="24"/>
          <w:szCs w:val="24"/>
        </w:rPr>
        <w:t>подготовлено в соответствии с положениями Гражданского кодекса Российской Федерации, Федерального закона от 18 июля 2011 года № 223-ФЗ «О закупках товаров, работ, услуг отдельными видами юридических лиц» (далее – Федеральный закон), Положением о закупках товаров, работ, услуг для нужд АО «Красная звезда».</w:t>
      </w:r>
    </w:p>
    <w:p w14:paraId="11AC32FA" w14:textId="77777777" w:rsidR="00C377C6" w:rsidRPr="00770DF5" w:rsidRDefault="00C377C6" w:rsidP="00C377C6">
      <w:pPr>
        <w:pStyle w:val="afffff3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DF5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«Красная звезда» и закупочной документацией, АО «Красная Звезда» (далее – Заказчик) и участник закупочной процедуру руководствуется правилами, установленными ЭТП. </w:t>
      </w:r>
    </w:p>
    <w:p w14:paraId="162C6648" w14:textId="77777777" w:rsidR="00C377C6" w:rsidRPr="00770DF5" w:rsidRDefault="00C377C6" w:rsidP="00C377C6">
      <w:pPr>
        <w:pStyle w:val="afffff3"/>
        <w:numPr>
          <w:ilvl w:val="1"/>
          <w:numId w:val="23"/>
        </w:numPr>
        <w:suppressAutoHyphens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0DF5">
        <w:rPr>
          <w:rFonts w:ascii="Times New Roman" w:hAnsi="Times New Roman"/>
          <w:sz w:val="24"/>
          <w:szCs w:val="24"/>
        </w:rPr>
        <w:t xml:space="preserve">Закупка проводится комиссией по осуществлению закупок. Комиссия в своей деятельности руководствуется законодательством Российской Федерации, Положением о закупках товаров, работ, услуг для нужд АО «Красная звезда», иными локальными нормативными актами Заказчика. </w:t>
      </w:r>
    </w:p>
    <w:p w14:paraId="405C9A3E" w14:textId="77777777" w:rsidR="00C377C6" w:rsidRPr="00770DF5" w:rsidRDefault="00C377C6" w:rsidP="00C377C6">
      <w:pPr>
        <w:pStyle w:val="afffff3"/>
        <w:numPr>
          <w:ilvl w:val="1"/>
          <w:numId w:val="23"/>
        </w:numPr>
        <w:suppressAutoHyphens/>
        <w:spacing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DF5">
        <w:rPr>
          <w:rFonts w:ascii="Times New Roman" w:hAnsi="Times New Roman"/>
          <w:sz w:val="24"/>
          <w:szCs w:val="24"/>
        </w:rPr>
        <w:t xml:space="preserve">Информация об условиях участия содержится в разделе II извещения, техническая часть в разделе </w:t>
      </w:r>
      <w:r w:rsidRPr="00770DF5">
        <w:rPr>
          <w:rFonts w:ascii="Times New Roman" w:hAnsi="Times New Roman"/>
          <w:sz w:val="24"/>
          <w:szCs w:val="24"/>
          <w:lang w:val="en-US"/>
        </w:rPr>
        <w:t>IV</w:t>
      </w:r>
      <w:r w:rsidRPr="00770DF5">
        <w:rPr>
          <w:rFonts w:ascii="Times New Roman" w:hAnsi="Times New Roman"/>
          <w:sz w:val="24"/>
          <w:szCs w:val="24"/>
        </w:rPr>
        <w:t xml:space="preserve"> извещения. Условия поставки продукции описаны в проекте договора (раздел V</w:t>
      </w:r>
      <w:r w:rsidRPr="00770DF5">
        <w:rPr>
          <w:rFonts w:ascii="Times New Roman" w:hAnsi="Times New Roman"/>
          <w:sz w:val="24"/>
          <w:szCs w:val="24"/>
          <w:lang w:val="en-US"/>
        </w:rPr>
        <w:t>I</w:t>
      </w:r>
      <w:r w:rsidRPr="00770DF5">
        <w:rPr>
          <w:rFonts w:ascii="Times New Roman" w:hAnsi="Times New Roman"/>
          <w:sz w:val="24"/>
          <w:szCs w:val="24"/>
        </w:rPr>
        <w:t>).</w:t>
      </w:r>
    </w:p>
    <w:p w14:paraId="3B961E4E" w14:textId="77777777" w:rsidR="00C377C6" w:rsidRPr="00770DF5" w:rsidRDefault="00C377C6" w:rsidP="00C377C6">
      <w:pPr>
        <w:pStyle w:val="afffff3"/>
        <w:numPr>
          <w:ilvl w:val="1"/>
          <w:numId w:val="23"/>
        </w:numPr>
        <w:suppressAutoHyphens/>
        <w:spacing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DF5">
        <w:rPr>
          <w:rFonts w:ascii="Times New Roman" w:hAnsi="Times New Roman"/>
          <w:sz w:val="24"/>
          <w:szCs w:val="24"/>
        </w:rPr>
        <w:t xml:space="preserve">При подготовке заявки участник закупочной процедуры руководствуется образцами форм для заполнения (раздел </w:t>
      </w:r>
      <w:r w:rsidRPr="00770DF5">
        <w:rPr>
          <w:rFonts w:ascii="Times New Roman" w:hAnsi="Times New Roman"/>
          <w:sz w:val="24"/>
          <w:szCs w:val="24"/>
          <w:lang w:val="en-US"/>
        </w:rPr>
        <w:t>V</w:t>
      </w:r>
      <w:r w:rsidRPr="00770DF5">
        <w:rPr>
          <w:rFonts w:ascii="Times New Roman" w:hAnsi="Times New Roman"/>
          <w:sz w:val="24"/>
          <w:szCs w:val="24"/>
        </w:rPr>
        <w:t>).</w:t>
      </w:r>
    </w:p>
    <w:p w14:paraId="31BACBEC" w14:textId="77777777" w:rsidR="00AA1B69" w:rsidRPr="00770DF5" w:rsidRDefault="00AA1B69" w:rsidP="00AA1B69">
      <w:pPr>
        <w:pStyle w:val="afffff3"/>
        <w:suppressAutoHyphens/>
        <w:spacing w:after="120" w:line="240" w:lineRule="auto"/>
        <w:ind w:left="1032"/>
        <w:contextualSpacing w:val="0"/>
        <w:jc w:val="both"/>
        <w:rPr>
          <w:rFonts w:ascii="Times New Roman" w:hAnsi="Times New Roman"/>
          <w:sz w:val="24"/>
          <w:szCs w:val="24"/>
        </w:rPr>
      </w:pPr>
    </w:p>
    <w:bookmarkEnd w:id="4"/>
    <w:p w14:paraId="69DBFEB2" w14:textId="061769FB" w:rsidR="0029716F" w:rsidRPr="00770DF5" w:rsidRDefault="0029716F">
      <w:pPr>
        <w:spacing w:after="0"/>
        <w:jc w:val="left"/>
        <w:rPr>
          <w:b/>
          <w:kern w:val="28"/>
          <w:sz w:val="28"/>
          <w:szCs w:val="28"/>
        </w:rPr>
      </w:pPr>
      <w:r w:rsidRPr="00770DF5">
        <w:rPr>
          <w:b/>
          <w:kern w:val="28"/>
          <w:sz w:val="28"/>
          <w:szCs w:val="28"/>
        </w:rPr>
        <w:br w:type="page"/>
      </w:r>
    </w:p>
    <w:p w14:paraId="5AA1EC01" w14:textId="06326794" w:rsidR="00975CF7" w:rsidRPr="00770DF5" w:rsidRDefault="002A4303" w:rsidP="00DC2E62">
      <w:pPr>
        <w:pStyle w:val="1"/>
        <w:numPr>
          <w:ilvl w:val="0"/>
          <w:numId w:val="16"/>
        </w:numPr>
        <w:rPr>
          <w:sz w:val="24"/>
          <w:szCs w:val="28"/>
        </w:rPr>
      </w:pPr>
      <w:bookmarkStart w:id="5" w:name="_Toc536799104"/>
      <w:bookmarkStart w:id="6" w:name="_Toc24971800"/>
      <w:r w:rsidRPr="00770DF5">
        <w:rPr>
          <w:sz w:val="24"/>
          <w:szCs w:val="28"/>
        </w:rPr>
        <w:lastRenderedPageBreak/>
        <w:t>ИЗВЕЩЕНИЕ О ПРОВЕДЕНИИ ЗАПРОСА КОТИРОВОК В ЭЛЕКТРОННОЙ ФОРМЕ</w:t>
      </w:r>
      <w:bookmarkEnd w:id="5"/>
      <w:bookmarkEnd w:id="6"/>
      <w:r w:rsidR="008D02C8" w:rsidRPr="00770DF5">
        <w:rPr>
          <w:sz w:val="24"/>
          <w:szCs w:val="28"/>
        </w:rPr>
        <w:t xml:space="preserve"> УЧАСТНИКАМИ КОТОРОГО МОГУТ БЫТЬ ТОЛЬКО СУБЪЕКТЫ МАЛОГО И СРЕДНЕГО ПРЕДПРИНИМАТЕЛЬСТВА</w:t>
      </w:r>
    </w:p>
    <w:p w14:paraId="26B5B6D9" w14:textId="4CCFC615" w:rsidR="006102E1" w:rsidRPr="00770DF5" w:rsidRDefault="006102E1" w:rsidP="008156C4">
      <w:pPr>
        <w:jc w:val="center"/>
        <w:rPr>
          <w:sz w:val="22"/>
        </w:rPr>
      </w:pPr>
    </w:p>
    <w:tbl>
      <w:tblPr>
        <w:tblW w:w="10389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2698"/>
        <w:gridCol w:w="6698"/>
      </w:tblGrid>
      <w:tr w:rsidR="00B6139B" w:rsidRPr="00770DF5" w14:paraId="307D7E7C" w14:textId="77777777" w:rsidTr="0015622C">
        <w:trPr>
          <w:trHeight w:val="586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0BA" w14:textId="77777777" w:rsidR="00B6139B" w:rsidRPr="00770DF5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770DF5">
              <w:rPr>
                <w:b/>
              </w:rPr>
              <w:t>№</w:t>
            </w:r>
          </w:p>
          <w:p w14:paraId="086F7466" w14:textId="77777777" w:rsidR="00B6139B" w:rsidRPr="00770DF5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770DF5">
              <w:rPr>
                <w:b/>
              </w:rPr>
              <w:t>пункта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2B4" w14:textId="77777777" w:rsidR="00B6139B" w:rsidRPr="00770DF5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770DF5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F55" w14:textId="77777777" w:rsidR="00B6139B" w:rsidRPr="00770DF5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770DF5">
              <w:rPr>
                <w:b/>
              </w:rPr>
              <w:t>Информация</w:t>
            </w:r>
          </w:p>
        </w:tc>
      </w:tr>
      <w:tr w:rsidR="00B6139B" w:rsidRPr="00770DF5" w14:paraId="53DBCFCC" w14:textId="77777777" w:rsidTr="0015622C">
        <w:trPr>
          <w:trHeight w:val="17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423" w14:textId="77777777" w:rsidR="00B6139B" w:rsidRPr="00770DF5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7" w:name="_Toc24971801"/>
            <w:bookmarkEnd w:id="7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B6E" w14:textId="77777777" w:rsidR="00B6139B" w:rsidRPr="00770DF5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70DF5">
              <w:t>Наименование з</w:t>
            </w:r>
            <w:r w:rsidR="00B6139B" w:rsidRPr="00770DF5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A12E" w14:textId="77777777" w:rsidR="00357620" w:rsidRPr="00770DF5" w:rsidRDefault="00357620" w:rsidP="00357620">
            <w:pPr>
              <w:contextualSpacing/>
            </w:pPr>
            <w:r w:rsidRPr="00770DF5">
              <w:t>Заказчик: Акционерное общество «Красная Звезда» (АО «Красная Звезда»)</w:t>
            </w:r>
          </w:p>
          <w:p w14:paraId="38A14F42" w14:textId="77777777" w:rsidR="00357620" w:rsidRPr="00770DF5" w:rsidRDefault="00357620" w:rsidP="00357620">
            <w:pPr>
              <w:contextualSpacing/>
            </w:pPr>
            <w:r w:rsidRPr="00770DF5">
              <w:t>Адрес места нахождения: 125284, г. Москва, Хорошевское шоссе, 38</w:t>
            </w:r>
          </w:p>
          <w:p w14:paraId="1F6A5FE2" w14:textId="77777777" w:rsidR="00357620" w:rsidRPr="00770DF5" w:rsidRDefault="00357620" w:rsidP="00357620">
            <w:pPr>
              <w:contextualSpacing/>
            </w:pPr>
            <w:r w:rsidRPr="00770DF5">
              <w:t>Телефон: +7 (499) 762-63-02</w:t>
            </w:r>
          </w:p>
          <w:p w14:paraId="4EED30D3" w14:textId="77777777" w:rsidR="00357620" w:rsidRPr="00770DF5" w:rsidRDefault="00357620" w:rsidP="00357620">
            <w:pPr>
              <w:contextualSpacing/>
            </w:pPr>
            <w:r w:rsidRPr="00770DF5">
              <w:t>Факс: +7 (495) 941-40-66</w:t>
            </w:r>
          </w:p>
          <w:p w14:paraId="7C76F2AE" w14:textId="77777777" w:rsidR="00357620" w:rsidRPr="00770DF5" w:rsidRDefault="00357620" w:rsidP="00357620">
            <w:pPr>
              <w:contextualSpacing/>
            </w:pPr>
            <w:r w:rsidRPr="00770DF5">
              <w:t>Сайт организации: www.redstarprint.ru</w:t>
            </w:r>
          </w:p>
          <w:p w14:paraId="7A48E9DB" w14:textId="77777777" w:rsidR="00357620" w:rsidRPr="00770DF5" w:rsidRDefault="00357620" w:rsidP="00357620">
            <w:pPr>
              <w:contextualSpacing/>
              <w:rPr>
                <w:lang w:val="en-US"/>
              </w:rPr>
            </w:pPr>
            <w:r w:rsidRPr="00770DF5">
              <w:rPr>
                <w:lang w:val="en-US"/>
              </w:rPr>
              <w:t>E-mail: kz@redstar.ru</w:t>
            </w:r>
          </w:p>
          <w:p w14:paraId="5A405F15" w14:textId="77777777" w:rsidR="00357620" w:rsidRPr="00770DF5" w:rsidRDefault="00357620" w:rsidP="00357620">
            <w:pPr>
              <w:contextualSpacing/>
              <w:rPr>
                <w:lang w:val="en-US"/>
              </w:rPr>
            </w:pPr>
            <w:r w:rsidRPr="00770DF5">
              <w:t>ОКПО</w:t>
            </w:r>
            <w:r w:rsidRPr="00770DF5">
              <w:rPr>
                <w:lang w:val="en-US"/>
              </w:rPr>
              <w:t xml:space="preserve"> 61702029; </w:t>
            </w:r>
            <w:r w:rsidRPr="00770DF5">
              <w:t>ОГРН</w:t>
            </w:r>
            <w:r w:rsidRPr="00770DF5">
              <w:rPr>
                <w:lang w:val="en-US"/>
              </w:rPr>
              <w:t xml:space="preserve"> 1097746264197</w:t>
            </w:r>
          </w:p>
          <w:p w14:paraId="728C9173" w14:textId="77777777" w:rsidR="00357620" w:rsidRPr="00770DF5" w:rsidRDefault="00357620" w:rsidP="00357620">
            <w:pPr>
              <w:contextualSpacing/>
            </w:pPr>
            <w:r w:rsidRPr="00770DF5">
              <w:t>ИНН/КПП 7704726190/771401001</w:t>
            </w:r>
          </w:p>
          <w:p w14:paraId="15B4ED67" w14:textId="77777777" w:rsidR="00357620" w:rsidRPr="00770DF5" w:rsidRDefault="00357620" w:rsidP="00357620">
            <w:pPr>
              <w:contextualSpacing/>
            </w:pPr>
            <w:r w:rsidRPr="00770DF5">
              <w:t>Контактное лицо:</w:t>
            </w:r>
          </w:p>
          <w:p w14:paraId="59044F60" w14:textId="369DA204" w:rsidR="00357620" w:rsidRPr="00770DF5" w:rsidRDefault="00AE16F4" w:rsidP="00357620">
            <w:pPr>
              <w:contextualSpacing/>
            </w:pPr>
            <w:r w:rsidRPr="00770DF5">
              <w:t>Аполонский Дмитрий Николаевич</w:t>
            </w:r>
          </w:p>
          <w:p w14:paraId="414A20DF" w14:textId="1B44D0C7" w:rsidR="00FA0260" w:rsidRPr="00770DF5" w:rsidRDefault="00357620" w:rsidP="00FC56E6">
            <w:pPr>
              <w:spacing w:after="0"/>
              <w:contextualSpacing/>
              <w:rPr>
                <w:sz w:val="14"/>
                <w:szCs w:val="14"/>
              </w:rPr>
            </w:pPr>
            <w:r w:rsidRPr="00770DF5">
              <w:t>Телефон: +7(499) 7</w:t>
            </w:r>
            <w:r w:rsidR="00FC56E6" w:rsidRPr="00770DF5">
              <w:t>40</w:t>
            </w:r>
            <w:r w:rsidRPr="00770DF5">
              <w:t>-</w:t>
            </w:r>
            <w:r w:rsidR="00FC56E6" w:rsidRPr="00770DF5">
              <w:t>63</w:t>
            </w:r>
            <w:r w:rsidRPr="00770DF5">
              <w:t>-02</w:t>
            </w:r>
          </w:p>
        </w:tc>
      </w:tr>
      <w:tr w:rsidR="00B6139B" w:rsidRPr="00770DF5" w14:paraId="41A17410" w14:textId="77777777" w:rsidTr="0015622C">
        <w:trPr>
          <w:trHeight w:val="5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35" w14:textId="77777777" w:rsidR="00B6139B" w:rsidRPr="00770DF5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8" w:name="_Toc24971802"/>
            <w:bookmarkEnd w:id="8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2C2" w14:textId="4BD3064F" w:rsidR="00B6139B" w:rsidRPr="00770DF5" w:rsidRDefault="00357620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70DF5">
              <w:t>П</w:t>
            </w:r>
            <w:r w:rsidR="00B6139B" w:rsidRPr="00770DF5">
              <w:t xml:space="preserve">редмет </w:t>
            </w:r>
            <w:r w:rsidR="00BB2400" w:rsidRPr="00770DF5">
              <w:t xml:space="preserve">запроса котировок </w:t>
            </w:r>
            <w:r w:rsidR="0015622C" w:rsidRPr="00770DF5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FAE1" w14:textId="2FE40BFE" w:rsidR="00A434C5" w:rsidRPr="00770DF5" w:rsidRDefault="00A4126D" w:rsidP="00B76F52">
            <w:pPr>
              <w:pStyle w:val="3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Cs w:val="24"/>
                <w:lang w:val="ru-RU" w:eastAsia="ru-RU"/>
              </w:rPr>
            </w:pPr>
            <w:r w:rsidRPr="00770DF5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        </w:t>
            </w:r>
            <w:bookmarkStart w:id="9" w:name="_Toc24971803"/>
            <w:r w:rsidRPr="00770DF5">
              <w:rPr>
                <w:rFonts w:ascii="Times New Roman" w:hAnsi="Times New Roman"/>
                <w:b w:val="0"/>
                <w:szCs w:val="24"/>
                <w:lang w:val="ru-RU" w:eastAsia="ru-RU"/>
              </w:rPr>
              <w:t>Поставка</w:t>
            </w:r>
            <w:r w:rsidR="008C0686" w:rsidRPr="00770DF5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 </w:t>
            </w:r>
            <w:r w:rsidR="00B76F52" w:rsidRPr="00770DF5">
              <w:rPr>
                <w:rFonts w:ascii="Times New Roman" w:hAnsi="Times New Roman"/>
                <w:b w:val="0"/>
                <w:szCs w:val="24"/>
                <w:lang w:val="ru-RU" w:eastAsia="ru-RU"/>
              </w:rPr>
              <w:t>мелованной</w:t>
            </w:r>
            <w:r w:rsidR="00AE16F4" w:rsidRPr="00770DF5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 бумаги</w:t>
            </w:r>
            <w:r w:rsidR="00145F2E" w:rsidRPr="00770DF5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 в </w:t>
            </w:r>
            <w:r w:rsidR="00B76F52" w:rsidRPr="00770DF5">
              <w:rPr>
                <w:rFonts w:ascii="Times New Roman" w:hAnsi="Times New Roman"/>
                <w:b w:val="0"/>
                <w:szCs w:val="24"/>
                <w:lang w:val="ru-RU" w:eastAsia="ru-RU"/>
              </w:rPr>
              <w:t>листах</w:t>
            </w:r>
            <w:r w:rsidR="00C0168B" w:rsidRPr="00770DF5">
              <w:rPr>
                <w:rFonts w:ascii="Times New Roman" w:hAnsi="Times New Roman"/>
                <w:b w:val="0"/>
                <w:szCs w:val="24"/>
                <w:lang w:val="ru-RU" w:eastAsia="ru-RU"/>
              </w:rPr>
              <w:t>.</w:t>
            </w:r>
            <w:bookmarkEnd w:id="9"/>
          </w:p>
        </w:tc>
      </w:tr>
      <w:tr w:rsidR="003B0DA9" w:rsidRPr="00770DF5" w14:paraId="762C8BFB" w14:textId="77777777" w:rsidTr="0015622C">
        <w:trPr>
          <w:trHeight w:val="85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A0F" w14:textId="77777777" w:rsidR="003B0DA9" w:rsidRPr="00770DF5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0" w:name="_Toc24971804"/>
            <w:bookmarkEnd w:id="10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E4" w14:textId="77777777" w:rsidR="003B0DA9" w:rsidRPr="00770DF5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70DF5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3FD" w14:textId="41381803" w:rsidR="003B0DA9" w:rsidRPr="00770DF5" w:rsidRDefault="000C5586" w:rsidP="001F23DA">
            <w:pPr>
              <w:tabs>
                <w:tab w:val="left" w:pos="0"/>
              </w:tabs>
              <w:ind w:right="175"/>
              <w:rPr>
                <w:iCs/>
              </w:rPr>
            </w:pPr>
            <w:r w:rsidRPr="00770DF5">
              <w:t xml:space="preserve">        </w:t>
            </w:r>
            <w:r w:rsidR="001F23DA" w:rsidRPr="00770DF5">
              <w:t>Национальная электронная площадка</w:t>
            </w:r>
            <w:r w:rsidR="00D42978" w:rsidRPr="00770DF5">
              <w:t xml:space="preserve">, по адресу в сети «Интернет»: </w:t>
            </w:r>
            <w:r w:rsidR="00007FA9" w:rsidRPr="00770DF5">
              <w:rPr>
                <w:lang w:val="en-US"/>
              </w:rPr>
              <w:t>www</w:t>
            </w:r>
            <w:r w:rsidRPr="00770DF5">
              <w:t>.</w:t>
            </w:r>
            <w:r w:rsidR="001F23DA" w:rsidRPr="00770DF5">
              <w:rPr>
                <w:lang w:val="en-US"/>
              </w:rPr>
              <w:t>etp</w:t>
            </w:r>
            <w:r w:rsidR="001F23DA" w:rsidRPr="00770DF5">
              <w:t>-</w:t>
            </w:r>
            <w:r w:rsidR="001F23DA" w:rsidRPr="00770DF5">
              <w:rPr>
                <w:lang w:val="en-US"/>
              </w:rPr>
              <w:t>ets</w:t>
            </w:r>
            <w:r w:rsidR="00007FA9" w:rsidRPr="00770DF5">
              <w:t>.</w:t>
            </w:r>
            <w:r w:rsidR="00007FA9" w:rsidRPr="00770DF5">
              <w:rPr>
                <w:lang w:val="en-US"/>
              </w:rPr>
              <w:t>ru</w:t>
            </w:r>
          </w:p>
        </w:tc>
      </w:tr>
      <w:tr w:rsidR="00EF02D5" w:rsidRPr="00770DF5" w14:paraId="32FBDCE2" w14:textId="77777777" w:rsidTr="0015622C">
        <w:trPr>
          <w:trHeight w:val="1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C1" w14:textId="77777777" w:rsidR="00EF02D5" w:rsidRPr="00770DF5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1" w:name="_Toc24971805"/>
            <w:bookmarkEnd w:id="11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06C" w14:textId="591CE11E" w:rsidR="00EF02D5" w:rsidRPr="00770DF5" w:rsidRDefault="00EF02D5" w:rsidP="000066B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70DF5">
              <w:t xml:space="preserve">Место и сроки   </w:t>
            </w:r>
            <w:r w:rsidR="00E56D30" w:rsidRPr="00770DF5">
              <w:t>по</w:t>
            </w:r>
            <w:r w:rsidR="0015622C" w:rsidRPr="00770DF5">
              <w:t>ставки товара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FD0" w14:textId="2F57B9E5" w:rsidR="004326D6" w:rsidRPr="00770DF5" w:rsidRDefault="0015622C" w:rsidP="00472E54">
            <w:pPr>
              <w:tabs>
                <w:tab w:val="left" w:pos="900"/>
              </w:tabs>
              <w:spacing w:after="0"/>
            </w:pPr>
            <w:r w:rsidRPr="00770DF5">
              <w:t xml:space="preserve">        </w:t>
            </w:r>
            <w:r w:rsidR="008A0E9D" w:rsidRPr="00770DF5">
              <w:t>125284, г. Москва, Хорошевское шоссе, 38</w:t>
            </w:r>
            <w:r w:rsidRPr="00770DF5">
              <w:t>.</w:t>
            </w:r>
          </w:p>
          <w:p w14:paraId="1E1BFE6A" w14:textId="06BFF42E" w:rsidR="00A434C5" w:rsidRPr="00770DF5" w:rsidRDefault="00B76F52" w:rsidP="00E03348">
            <w:pPr>
              <w:spacing w:after="0"/>
              <w:ind w:left="33"/>
            </w:pPr>
            <w:r w:rsidRPr="00770DF5">
              <w:t>Срок поставки</w:t>
            </w:r>
            <w:r w:rsidR="00E03348" w:rsidRPr="00770DF5">
              <w:t>:</w:t>
            </w:r>
            <w:r w:rsidRPr="00770DF5">
              <w:t xml:space="preserve"> </w:t>
            </w:r>
            <w:r w:rsidR="00614331" w:rsidRPr="00770DF5">
              <w:rPr>
                <w:rStyle w:val="12"/>
                <w:b w:val="0"/>
                <w:bCs/>
                <w:sz w:val="24"/>
                <w:szCs w:val="28"/>
              </w:rPr>
              <w:t>в течение 3 (трёх) рабочих дней с момента подачи заявки.</w:t>
            </w:r>
            <w:r w:rsidR="00E03348" w:rsidRPr="00770DF5">
              <w:t>.</w:t>
            </w:r>
          </w:p>
        </w:tc>
      </w:tr>
      <w:tr w:rsidR="00D2212C" w:rsidRPr="00770DF5" w14:paraId="280D45B6" w14:textId="77777777" w:rsidTr="0015622C">
        <w:trPr>
          <w:trHeight w:val="5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2AC" w14:textId="77777777" w:rsidR="00D2212C" w:rsidRPr="00770DF5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2" w:name="_Toc24971806"/>
            <w:bookmarkEnd w:id="12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86D" w14:textId="77777777" w:rsidR="00D2212C" w:rsidRPr="00770DF5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770DF5">
              <w:rPr>
                <w:rFonts w:eastAsia="Calibri"/>
              </w:rPr>
              <w:t>Начальная (максимальная) цена договора</w:t>
            </w:r>
            <w:r w:rsidR="00E55639" w:rsidRPr="00770DF5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AFF0" w14:textId="7FE04894" w:rsidR="007363B6" w:rsidRPr="00770DF5" w:rsidRDefault="000C5586" w:rsidP="007363B6">
            <w:pPr>
              <w:spacing w:after="0"/>
              <w:rPr>
                <w:rFonts w:eastAsia="Calibri"/>
                <w:bCs/>
              </w:rPr>
            </w:pPr>
            <w:r w:rsidRPr="00770DF5">
              <w:rPr>
                <w:rFonts w:eastAsia="Calibri"/>
                <w:b/>
                <w:bCs/>
              </w:rPr>
              <w:t xml:space="preserve">        </w:t>
            </w:r>
            <w:r w:rsidR="006168A5" w:rsidRPr="00770DF5">
              <w:rPr>
                <w:rFonts w:eastAsia="Calibri"/>
                <w:bCs/>
              </w:rPr>
              <w:t>731 738</w:t>
            </w:r>
            <w:r w:rsidR="006B3F83" w:rsidRPr="00770DF5">
              <w:rPr>
                <w:rFonts w:eastAsia="Calibri"/>
                <w:bCs/>
              </w:rPr>
              <w:t xml:space="preserve"> </w:t>
            </w:r>
            <w:r w:rsidR="00FF3581" w:rsidRPr="00770DF5">
              <w:rPr>
                <w:rFonts w:eastAsia="Calibri"/>
                <w:bCs/>
              </w:rPr>
              <w:t>(</w:t>
            </w:r>
            <w:r w:rsidR="006168A5" w:rsidRPr="00770DF5">
              <w:rPr>
                <w:rFonts w:eastAsia="Calibri"/>
                <w:bCs/>
              </w:rPr>
              <w:t>Семьсот тридцать одна тысяча семьсот тридцать восемь</w:t>
            </w:r>
            <w:r w:rsidR="00FF3581" w:rsidRPr="00770DF5">
              <w:rPr>
                <w:rFonts w:eastAsia="Calibri"/>
                <w:bCs/>
              </w:rPr>
              <w:t>)</w:t>
            </w:r>
            <w:r w:rsidR="00D42978" w:rsidRPr="00770DF5">
              <w:rPr>
                <w:rFonts w:eastAsia="Calibri"/>
                <w:bCs/>
              </w:rPr>
              <w:t xml:space="preserve"> </w:t>
            </w:r>
            <w:r w:rsidR="006B3F83" w:rsidRPr="00770DF5">
              <w:rPr>
                <w:rFonts w:eastAsia="Calibri"/>
                <w:bCs/>
              </w:rPr>
              <w:t>рублей</w:t>
            </w:r>
            <w:r w:rsidR="00D42978" w:rsidRPr="00770DF5">
              <w:rPr>
                <w:rFonts w:eastAsia="Calibri"/>
                <w:bCs/>
              </w:rPr>
              <w:t xml:space="preserve"> </w:t>
            </w:r>
            <w:r w:rsidR="006168A5" w:rsidRPr="00770DF5">
              <w:rPr>
                <w:rFonts w:eastAsia="Calibri"/>
                <w:bCs/>
              </w:rPr>
              <w:t>33</w:t>
            </w:r>
            <w:r w:rsidR="00EC1937" w:rsidRPr="00770DF5">
              <w:rPr>
                <w:rFonts w:eastAsia="Calibri"/>
                <w:bCs/>
              </w:rPr>
              <w:t xml:space="preserve"> </w:t>
            </w:r>
            <w:r w:rsidR="006168A5" w:rsidRPr="00770DF5">
              <w:rPr>
                <w:rFonts w:eastAsia="Calibri"/>
                <w:bCs/>
              </w:rPr>
              <w:t>копейки</w:t>
            </w:r>
            <w:r w:rsidR="00FF3581" w:rsidRPr="00770DF5">
              <w:rPr>
                <w:rFonts w:eastAsia="Calibri"/>
                <w:bCs/>
              </w:rPr>
              <w:t xml:space="preserve">, в том числе НДС 20 % - </w:t>
            </w:r>
            <w:r w:rsidR="006168A5" w:rsidRPr="00770DF5">
              <w:rPr>
                <w:rFonts w:eastAsia="Calibri"/>
                <w:bCs/>
              </w:rPr>
              <w:t>121 956</w:t>
            </w:r>
            <w:r w:rsidR="00FF3581" w:rsidRPr="00770DF5">
              <w:rPr>
                <w:rFonts w:eastAsia="Calibri"/>
                <w:bCs/>
              </w:rPr>
              <w:t xml:space="preserve"> (</w:t>
            </w:r>
            <w:r w:rsidR="006168A5" w:rsidRPr="00770DF5">
              <w:rPr>
                <w:rFonts w:eastAsia="Calibri"/>
                <w:bCs/>
              </w:rPr>
              <w:t>Сто двадцать одна тысяча девятьсот пятьдесят шесть</w:t>
            </w:r>
            <w:r w:rsidR="001526F9" w:rsidRPr="00770DF5">
              <w:rPr>
                <w:rFonts w:eastAsia="Calibri"/>
                <w:bCs/>
              </w:rPr>
              <w:t xml:space="preserve">) </w:t>
            </w:r>
            <w:r w:rsidR="00433F8D" w:rsidRPr="00770DF5">
              <w:rPr>
                <w:rFonts w:eastAsia="Calibri"/>
                <w:bCs/>
              </w:rPr>
              <w:t>рублей</w:t>
            </w:r>
            <w:r w:rsidR="001526F9" w:rsidRPr="00770DF5">
              <w:rPr>
                <w:rFonts w:eastAsia="Calibri"/>
                <w:bCs/>
              </w:rPr>
              <w:t xml:space="preserve"> </w:t>
            </w:r>
            <w:r w:rsidR="006168A5" w:rsidRPr="00770DF5">
              <w:rPr>
                <w:rFonts w:eastAsia="Calibri"/>
                <w:bCs/>
              </w:rPr>
              <w:t>39</w:t>
            </w:r>
            <w:r w:rsidR="00FF3581" w:rsidRPr="00770DF5">
              <w:rPr>
                <w:rFonts w:eastAsia="Calibri"/>
                <w:bCs/>
              </w:rPr>
              <w:t xml:space="preserve"> </w:t>
            </w:r>
            <w:r w:rsidR="006168A5" w:rsidRPr="00770DF5">
              <w:rPr>
                <w:rFonts w:eastAsia="Calibri"/>
                <w:bCs/>
              </w:rPr>
              <w:t>копеек</w:t>
            </w:r>
            <w:r w:rsidR="00FF3581" w:rsidRPr="00770DF5">
              <w:rPr>
                <w:rFonts w:eastAsia="Calibri"/>
                <w:bCs/>
              </w:rPr>
              <w:t>.</w:t>
            </w:r>
          </w:p>
          <w:p w14:paraId="55FF3483" w14:textId="64A3895F" w:rsidR="001A574C" w:rsidRPr="00770DF5" w:rsidRDefault="000C5586" w:rsidP="001A574C">
            <w:pPr>
              <w:spacing w:after="0"/>
              <w:rPr>
                <w:rFonts w:eastAsia="Calibri"/>
                <w:bCs/>
              </w:rPr>
            </w:pPr>
            <w:r w:rsidRPr="00770DF5">
              <w:rPr>
                <w:rFonts w:eastAsia="Calibri"/>
                <w:bCs/>
              </w:rPr>
              <w:t xml:space="preserve">        </w:t>
            </w:r>
            <w:r w:rsidR="001A574C" w:rsidRPr="00770DF5">
              <w:rPr>
                <w:rFonts w:eastAsia="Calibri"/>
                <w:bCs/>
              </w:rPr>
              <w:t>Примечание:</w:t>
            </w:r>
          </w:p>
          <w:p w14:paraId="360AB145" w14:textId="205E46A1" w:rsidR="00344DCE" w:rsidRPr="00770DF5" w:rsidRDefault="00FC56E6" w:rsidP="001A574C">
            <w:pPr>
              <w:spacing w:after="0"/>
              <w:rPr>
                <w:rFonts w:eastAsia="Calibri"/>
                <w:bCs/>
              </w:rPr>
            </w:pPr>
            <w:r w:rsidRPr="00770DF5">
              <w:rPr>
                <w:rFonts w:eastAsia="Calibri"/>
                <w:bCs/>
              </w:rPr>
              <w:t>1</w:t>
            </w:r>
            <w:r w:rsidR="001A574C" w:rsidRPr="00770DF5">
              <w:rPr>
                <w:rFonts w:eastAsia="Calibri"/>
                <w:bCs/>
              </w:rPr>
              <w:t>. Цена договора сформирована с учетом расходов на доставку, проведение, страхование, уплату таможенных пошлин, налогов и других обязательных платежей.</w:t>
            </w:r>
          </w:p>
          <w:p w14:paraId="03294E0D" w14:textId="7826D8AC" w:rsidR="001A574C" w:rsidRPr="00770DF5" w:rsidRDefault="00FC56E6" w:rsidP="001A574C">
            <w:pPr>
              <w:spacing w:after="0"/>
              <w:rPr>
                <w:rFonts w:eastAsia="Calibri"/>
                <w:b/>
                <w:bCs/>
              </w:rPr>
            </w:pPr>
            <w:r w:rsidRPr="00770DF5">
              <w:rPr>
                <w:bCs/>
              </w:rPr>
              <w:t>2</w:t>
            </w:r>
            <w:r w:rsidR="00344DCE" w:rsidRPr="00770DF5">
              <w:rPr>
                <w:bCs/>
              </w:rPr>
              <w:t xml:space="preserve">. </w:t>
            </w:r>
            <w:r w:rsidR="001A574C" w:rsidRPr="00770DF5">
              <w:rPr>
                <w:bCs/>
              </w:rPr>
              <w:t xml:space="preserve">В случае, если </w:t>
            </w:r>
            <w:r w:rsidR="00A4126D" w:rsidRPr="00770DF5">
              <w:rPr>
                <w:bCs/>
              </w:rPr>
              <w:t>у</w:t>
            </w:r>
            <w:r w:rsidR="001A574C" w:rsidRPr="00770DF5">
              <w:rPr>
                <w:bCs/>
              </w:rPr>
              <w:t xml:space="preserve">частник освобождается от исполнения обязанностей налогоплательщика НДС либо </w:t>
            </w:r>
            <w:r w:rsidR="00A4126D" w:rsidRPr="00770DF5">
              <w:rPr>
                <w:bCs/>
              </w:rPr>
              <w:t>у</w:t>
            </w:r>
            <w:r w:rsidR="001A574C" w:rsidRPr="00770DF5">
              <w:rPr>
                <w:bCs/>
              </w:rPr>
              <w:t xml:space="preserve">частник не является налогоплательщиком НДС, то цена, предложенная таким </w:t>
            </w:r>
            <w:r w:rsidR="00A4126D" w:rsidRPr="00770DF5">
              <w:rPr>
                <w:bCs/>
              </w:rPr>
              <w:t>у</w:t>
            </w:r>
            <w:r w:rsidR="001A574C" w:rsidRPr="00770DF5">
              <w:rPr>
                <w:bCs/>
              </w:rPr>
              <w:t xml:space="preserve">частником в заявке, не должна превышать установленную максимальную цену без НДС. </w:t>
            </w:r>
            <w:r w:rsidR="001A574C" w:rsidRPr="00770DF5">
              <w:rPr>
                <w:rFonts w:eastAsia="Calibri"/>
                <w:bCs/>
              </w:rPr>
              <w:t xml:space="preserve">При этом в указанном случае на стадии оценки и сопоставления </w:t>
            </w:r>
            <w:r w:rsidR="00A4126D" w:rsidRPr="00770DF5">
              <w:rPr>
                <w:rFonts w:eastAsia="Calibri"/>
                <w:bCs/>
              </w:rPr>
              <w:t>з</w:t>
            </w:r>
            <w:r w:rsidR="001A574C" w:rsidRPr="00770DF5">
              <w:rPr>
                <w:rFonts w:eastAsia="Calibri"/>
                <w:bCs/>
              </w:rPr>
              <w:t xml:space="preserve">аявок для целей сравнения ценовые предложения всех </w:t>
            </w:r>
            <w:r w:rsidR="00A4126D" w:rsidRPr="00770DF5">
              <w:rPr>
                <w:rFonts w:eastAsia="Calibri"/>
                <w:bCs/>
              </w:rPr>
              <w:t>у</w:t>
            </w:r>
            <w:r w:rsidR="001A574C" w:rsidRPr="00770DF5">
              <w:rPr>
                <w:rFonts w:eastAsia="Calibri"/>
                <w:bCs/>
              </w:rPr>
              <w:t>частников учитываются без НДС.</w:t>
            </w:r>
            <w:r w:rsidR="001A574C" w:rsidRPr="00770DF5">
              <w:rPr>
                <w:rFonts w:eastAsia="Calibri"/>
                <w:b/>
                <w:bCs/>
              </w:rPr>
              <w:t xml:space="preserve"> </w:t>
            </w:r>
          </w:p>
          <w:p w14:paraId="6C26D02D" w14:textId="4DEDB3F6" w:rsidR="00550B45" w:rsidRPr="00770DF5" w:rsidRDefault="000C5586" w:rsidP="00C57385">
            <w:pPr>
              <w:spacing w:after="0"/>
              <w:rPr>
                <w:b/>
              </w:rPr>
            </w:pPr>
            <w:r w:rsidRPr="00770DF5">
              <w:rPr>
                <w:rFonts w:eastAsia="Calibri"/>
                <w:b/>
                <w:bCs/>
              </w:rPr>
              <w:t xml:space="preserve">        </w:t>
            </w:r>
            <w:r w:rsidR="001A574C" w:rsidRPr="00770DF5">
              <w:rPr>
                <w:rFonts w:eastAsia="Calibri"/>
                <w:b/>
                <w:bCs/>
              </w:rPr>
              <w:t xml:space="preserve">Участник, не являющийся налогоплательщиком НДС, обязан приложить документ, подтверждающий применение упрощенной системы налогообложения в соответствии </w:t>
            </w:r>
            <w:r w:rsidR="001F1320" w:rsidRPr="00770DF5">
              <w:rPr>
                <w:rFonts w:eastAsia="Calibri"/>
                <w:b/>
                <w:bCs/>
              </w:rPr>
              <w:br/>
            </w:r>
            <w:r w:rsidR="001A574C" w:rsidRPr="00770DF5">
              <w:rPr>
                <w:rFonts w:eastAsia="Calibri"/>
                <w:b/>
                <w:bCs/>
              </w:rPr>
              <w:t>с п.</w:t>
            </w:r>
            <w:r w:rsidR="001F1320" w:rsidRPr="00770DF5">
              <w:rPr>
                <w:rFonts w:eastAsia="Calibri"/>
                <w:b/>
                <w:bCs/>
              </w:rPr>
              <w:t xml:space="preserve"> 13</w:t>
            </w:r>
            <w:r w:rsidR="001A574C" w:rsidRPr="00770DF5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="001A574C" w:rsidRPr="00770DF5">
              <w:rPr>
                <w:rFonts w:eastAsia="Calibri"/>
                <w:b/>
                <w:bCs/>
              </w:rPr>
              <w:t>п.п</w:t>
            </w:r>
            <w:proofErr w:type="spellEnd"/>
            <w:r w:rsidR="001A574C" w:rsidRPr="00770DF5">
              <w:rPr>
                <w:rFonts w:eastAsia="Calibri"/>
                <w:b/>
                <w:bCs/>
              </w:rPr>
              <w:t xml:space="preserve">. 2.16 </w:t>
            </w:r>
            <w:r w:rsidR="00C57385" w:rsidRPr="00770DF5">
              <w:rPr>
                <w:rFonts w:eastAsia="Calibri"/>
                <w:b/>
                <w:bCs/>
              </w:rPr>
              <w:t>Извещения</w:t>
            </w:r>
            <w:r w:rsidR="001A574C" w:rsidRPr="00770DF5">
              <w:rPr>
                <w:rFonts w:eastAsia="Calibri"/>
                <w:b/>
                <w:bCs/>
              </w:rPr>
              <w:t>. В случае отсутствия соответствующего документа, цена поданная таким участником считается с НДС.</w:t>
            </w:r>
          </w:p>
        </w:tc>
      </w:tr>
      <w:tr w:rsidR="00D2212C" w:rsidRPr="00770DF5" w14:paraId="2744EE11" w14:textId="77777777" w:rsidTr="0015622C">
        <w:trPr>
          <w:trHeight w:val="38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F29" w14:textId="77777777" w:rsidR="00D2212C" w:rsidRPr="00770DF5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3" w:name="_Toc24971807"/>
            <w:bookmarkEnd w:id="13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BC8" w14:textId="77777777" w:rsidR="00D2212C" w:rsidRPr="00770DF5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770DF5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DC" w14:textId="2FBB8C9E" w:rsidR="00D2212C" w:rsidRPr="00770DF5" w:rsidRDefault="000C5586" w:rsidP="0089031A">
            <w:pPr>
              <w:spacing w:after="0"/>
              <w:contextualSpacing/>
              <w:rPr>
                <w:snapToGrid w:val="0"/>
              </w:rPr>
            </w:pPr>
            <w:r w:rsidRPr="00770DF5">
              <w:rPr>
                <w:snapToGrid w:val="0"/>
              </w:rPr>
              <w:t xml:space="preserve">        </w:t>
            </w:r>
            <w:r w:rsidR="00D2212C" w:rsidRPr="00770DF5">
              <w:rPr>
                <w:snapToGrid w:val="0"/>
              </w:rPr>
              <w:t xml:space="preserve">Оплата производится в порядке, указанном в проекте договора. </w:t>
            </w:r>
          </w:p>
        </w:tc>
      </w:tr>
      <w:tr w:rsidR="00D2212C" w:rsidRPr="00770DF5" w14:paraId="579D851A" w14:textId="77777777" w:rsidTr="0015622C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C9E" w14:textId="77777777" w:rsidR="00D2212C" w:rsidRPr="00770DF5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4" w:name="_Toc24971808"/>
            <w:bookmarkEnd w:id="14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618" w14:textId="083671B1" w:rsidR="00D2212C" w:rsidRPr="00770DF5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bookmarkStart w:id="15" w:name="_Toc24971809"/>
            <w:r w:rsidRPr="00770DF5"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 w:rsidRPr="00770DF5"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770DF5">
              <w:rPr>
                <w:b w:val="0"/>
                <w:sz w:val="24"/>
                <w:szCs w:val="24"/>
              </w:rPr>
              <w:t xml:space="preserve">частникам </w:t>
            </w:r>
            <w:r w:rsidR="00BB2400" w:rsidRPr="00770DF5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  <w:r w:rsidR="0015622C" w:rsidRPr="00770DF5">
              <w:rPr>
                <w:b w:val="0"/>
                <w:sz w:val="24"/>
                <w:szCs w:val="24"/>
                <w:lang w:val="ru-RU"/>
              </w:rPr>
              <w:t>в электронной форме</w:t>
            </w:r>
            <w:bookmarkEnd w:id="15"/>
          </w:p>
          <w:p w14:paraId="5EB48F23" w14:textId="77777777" w:rsidR="00D2212C" w:rsidRPr="00770DF5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4E9" w14:textId="0C1926E3" w:rsidR="002B2C2B" w:rsidRPr="00770DF5" w:rsidRDefault="002B2C2B" w:rsidP="0018069C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6" w:name="_Toc24971810"/>
            <w:proofErr w:type="spellStart"/>
            <w:r w:rsidRPr="00770DF5">
              <w:rPr>
                <w:rFonts w:ascii="Times New Roman" w:hAnsi="Times New Roman"/>
                <w:b w:val="0"/>
                <w:szCs w:val="24"/>
              </w:rPr>
              <w:t>Непроведение</w:t>
            </w:r>
            <w:proofErr w:type="spellEnd"/>
            <w:r w:rsidRPr="00770DF5">
              <w:rPr>
                <w:rFonts w:ascii="Times New Roman" w:hAnsi="Times New Roman"/>
                <w:b w:val="0"/>
                <w:szCs w:val="24"/>
              </w:rPr>
              <w:t xml:space="preserve"> ликвидации участника </w:t>
            </w:r>
            <w:r w:rsidR="00A4126D" w:rsidRPr="00770DF5">
              <w:rPr>
                <w:rFonts w:ascii="Times New Roman" w:hAnsi="Times New Roman"/>
                <w:b w:val="0"/>
                <w:szCs w:val="24"/>
              </w:rPr>
              <w:t>закупки</w:t>
            </w:r>
            <w:r w:rsidR="00A4126D" w:rsidRPr="00770DF5"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 w:rsidRPr="00770DF5">
              <w:rPr>
                <w:rFonts w:ascii="Times New Roman" w:hAnsi="Times New Roman"/>
                <w:b w:val="0"/>
                <w:szCs w:val="24"/>
              </w:rPr>
              <w:t>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  <w:bookmarkEnd w:id="16"/>
          </w:p>
          <w:p w14:paraId="548DABF5" w14:textId="2DA18CA7" w:rsidR="002B2C2B" w:rsidRPr="00770DF5" w:rsidRDefault="002B2C2B" w:rsidP="0018069C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7" w:name="_Toc24971811"/>
            <w:proofErr w:type="spellStart"/>
            <w:r w:rsidRPr="00770DF5">
              <w:rPr>
                <w:rFonts w:ascii="Times New Roman" w:hAnsi="Times New Roman"/>
                <w:b w:val="0"/>
                <w:szCs w:val="24"/>
              </w:rPr>
              <w:t>Неприостановление</w:t>
            </w:r>
            <w:proofErr w:type="spellEnd"/>
            <w:r w:rsidRPr="00770DF5">
              <w:rPr>
                <w:rFonts w:ascii="Times New Roman" w:hAnsi="Times New Roman"/>
                <w:b w:val="0"/>
                <w:szCs w:val="24"/>
              </w:rPr>
              <w:t xml:space="preserve"> деятельности </w:t>
            </w:r>
            <w:r w:rsidR="00A4126D" w:rsidRPr="00770DF5">
              <w:rPr>
                <w:rFonts w:ascii="Times New Roman" w:hAnsi="Times New Roman"/>
                <w:b w:val="0"/>
                <w:szCs w:val="24"/>
                <w:lang w:val="ru-RU"/>
              </w:rPr>
              <w:t>у</w:t>
            </w:r>
            <w:r w:rsidRPr="00770DF5">
              <w:rPr>
                <w:rFonts w:ascii="Times New Roman" w:hAnsi="Times New Roman"/>
                <w:b w:val="0"/>
                <w:szCs w:val="24"/>
              </w:rPr>
              <w:t>частника закупки в порядке, предусмотренном Кодексом Российской Федерации об административных правонарушениях;</w:t>
            </w:r>
            <w:bookmarkEnd w:id="17"/>
          </w:p>
          <w:p w14:paraId="5A0AC605" w14:textId="77777777" w:rsidR="002B2C2B" w:rsidRPr="00770DF5" w:rsidRDefault="002B2C2B" w:rsidP="0018069C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8" w:name="_Toc24971812"/>
            <w:r w:rsidRPr="00770DF5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8" w:history="1">
              <w:r w:rsidRPr="00770DF5">
                <w:rPr>
                  <w:rStyle w:val="affa"/>
                  <w:rFonts w:ascii="Times New Roman" w:hAnsi="Times New Roman"/>
                  <w:b w:val="0"/>
                  <w:color w:val="auto"/>
                  <w:szCs w:val="24"/>
                  <w:u w:val="none"/>
                </w:rPr>
                <w:t>законодательством</w:t>
              </w:r>
            </w:hyperlink>
            <w:r w:rsidRPr="00770DF5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9" w:history="1">
              <w:r w:rsidRPr="00770DF5">
                <w:rPr>
                  <w:rStyle w:val="affa"/>
                  <w:rFonts w:ascii="Times New Roman" w:hAnsi="Times New Roman"/>
                  <w:b w:val="0"/>
                  <w:color w:val="auto"/>
                  <w:szCs w:val="24"/>
                  <w:u w:val="none"/>
                </w:rPr>
                <w:t>законодательством</w:t>
              </w:r>
            </w:hyperlink>
            <w:r w:rsidRPr="00770DF5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  <w:bookmarkEnd w:id="18"/>
          </w:p>
          <w:p w14:paraId="6A5B9CDC" w14:textId="77777777" w:rsidR="00D2212C" w:rsidRPr="00770DF5" w:rsidRDefault="002B2C2B" w:rsidP="0018069C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9" w:name="_Toc24971813"/>
            <w:r w:rsidRPr="00770DF5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  <w:bookmarkEnd w:id="19"/>
          </w:p>
        </w:tc>
      </w:tr>
      <w:tr w:rsidR="00D2212C" w:rsidRPr="00770DF5" w14:paraId="70F3E20E" w14:textId="77777777" w:rsidTr="0015622C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6D6" w14:textId="77777777" w:rsidR="00D2212C" w:rsidRPr="00770DF5" w:rsidRDefault="00D2212C" w:rsidP="00897C88">
            <w:pPr>
              <w:pStyle w:val="32"/>
              <w:keepNext w:val="0"/>
              <w:widowControl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20" w:name="_Toc24971814"/>
            <w:bookmarkEnd w:id="20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44" w14:textId="115C6E3D" w:rsidR="00D2212C" w:rsidRPr="00770DF5" w:rsidRDefault="00D2212C" w:rsidP="00897C88">
            <w:pPr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70DF5">
              <w:t>Порядок и срок предоставления документации</w:t>
            </w:r>
            <w:r w:rsidR="00A326FA" w:rsidRPr="00770DF5">
              <w:t xml:space="preserve"> о проведении запроса </w:t>
            </w:r>
            <w:r w:rsidR="00BB2400" w:rsidRPr="00770DF5">
              <w:t>котировок</w:t>
            </w:r>
            <w:r w:rsidR="0015622C" w:rsidRPr="00770DF5">
              <w:t xml:space="preserve"> 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C48" w14:textId="0608F7F9" w:rsidR="00D2212C" w:rsidRPr="00770DF5" w:rsidRDefault="00F500FC" w:rsidP="00EC1937">
            <w:pPr>
              <w:widowControl w:val="0"/>
              <w:tabs>
                <w:tab w:val="left" w:pos="389"/>
              </w:tabs>
              <w:spacing w:after="0"/>
            </w:pPr>
            <w:r w:rsidRPr="00770DF5">
              <w:rPr>
                <w:szCs w:val="28"/>
              </w:rPr>
              <w:t xml:space="preserve">        </w:t>
            </w:r>
            <w:r w:rsidR="00EC1937" w:rsidRPr="00770DF5">
              <w:rPr>
                <w:szCs w:val="28"/>
              </w:rPr>
              <w:t>Извещение</w:t>
            </w:r>
            <w:r w:rsidR="00A326FA" w:rsidRPr="00770DF5">
              <w:rPr>
                <w:szCs w:val="28"/>
              </w:rPr>
              <w:t xml:space="preserve"> </w:t>
            </w:r>
            <w:r w:rsidR="00A326FA" w:rsidRPr="00770DF5">
              <w:t xml:space="preserve">о проведении запроса </w:t>
            </w:r>
            <w:r w:rsidR="00EC1937" w:rsidRPr="00770DF5">
              <w:t>котировок</w:t>
            </w:r>
            <w:r w:rsidR="0015622C" w:rsidRPr="00770DF5">
              <w:t xml:space="preserve"> в электронной форме</w:t>
            </w:r>
            <w:r w:rsidR="002F7686" w:rsidRPr="00770DF5">
              <w:rPr>
                <w:szCs w:val="28"/>
              </w:rPr>
              <w:t xml:space="preserve"> доступн</w:t>
            </w:r>
            <w:r w:rsidR="00EC1937" w:rsidRPr="00770DF5">
              <w:rPr>
                <w:szCs w:val="28"/>
              </w:rPr>
              <w:t>о</w:t>
            </w:r>
            <w:r w:rsidR="002F7686" w:rsidRPr="00770DF5">
              <w:rPr>
                <w:szCs w:val="28"/>
              </w:rPr>
              <w:t xml:space="preserve"> для ознакомления в единой информационной системе без взимания платы.</w:t>
            </w:r>
            <w:r w:rsidR="002F7686" w:rsidRPr="00770DF5">
              <w:rPr>
                <w:sz w:val="22"/>
              </w:rPr>
              <w:t xml:space="preserve"> </w:t>
            </w:r>
            <w:r w:rsidR="00EC1937" w:rsidRPr="00770DF5">
              <w:rPr>
                <w:sz w:val="22"/>
              </w:rPr>
              <w:t>И</w:t>
            </w:r>
            <w:r w:rsidR="00EC1937" w:rsidRPr="00770DF5">
              <w:t>звещение</w:t>
            </w:r>
            <w:r w:rsidR="00D2212C" w:rsidRPr="00770DF5">
              <w:t xml:space="preserve"> </w:t>
            </w:r>
            <w:r w:rsidR="00A326FA" w:rsidRPr="00770DF5">
              <w:t xml:space="preserve">о проведении запроса </w:t>
            </w:r>
            <w:r w:rsidR="00BB2400" w:rsidRPr="00770DF5">
              <w:t>котировок</w:t>
            </w:r>
            <w:r w:rsidR="0015622C" w:rsidRPr="00770DF5">
              <w:t xml:space="preserve"> в электронной форме</w:t>
            </w:r>
            <w:r w:rsidR="00BB2400" w:rsidRPr="00770DF5">
              <w:t xml:space="preserve"> </w:t>
            </w:r>
            <w:r w:rsidR="00D2212C" w:rsidRPr="00770DF5">
              <w:t>предоставляется бесплатно.</w:t>
            </w:r>
          </w:p>
        </w:tc>
      </w:tr>
      <w:tr w:rsidR="00D2212C" w:rsidRPr="00770DF5" w14:paraId="3ADD3321" w14:textId="77777777" w:rsidTr="0015622C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35D" w14:textId="77777777" w:rsidR="00D2212C" w:rsidRPr="00770DF5" w:rsidRDefault="00D2212C" w:rsidP="00897C88">
            <w:pPr>
              <w:pStyle w:val="32"/>
              <w:keepNext w:val="0"/>
              <w:widowControl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21" w:name="_Toc24971815"/>
            <w:bookmarkEnd w:id="21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F6E" w14:textId="473C84DB" w:rsidR="00BD1E50" w:rsidRPr="00770DF5" w:rsidRDefault="00BD1E50" w:rsidP="00897C88">
            <w:pPr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 w:rsidRPr="00770DF5">
              <w:rPr>
                <w:color w:val="000000" w:themeColor="text1"/>
              </w:rPr>
              <w:t>Форма и п</w:t>
            </w:r>
            <w:r w:rsidR="00D2212C" w:rsidRPr="00770DF5">
              <w:rPr>
                <w:color w:val="000000" w:themeColor="text1"/>
              </w:rPr>
              <w:t xml:space="preserve">орядок подачи запросов </w:t>
            </w:r>
            <w:r w:rsidR="009D7E9E" w:rsidRPr="00770DF5">
              <w:rPr>
                <w:color w:val="000000" w:themeColor="text1"/>
                <w:szCs w:val="28"/>
              </w:rPr>
              <w:t xml:space="preserve">о даче разъяснений </w:t>
            </w:r>
            <w:r w:rsidR="009D7E9E" w:rsidRPr="00770DF5">
              <w:rPr>
                <w:color w:val="000000" w:themeColor="text1"/>
                <w:szCs w:val="28"/>
              </w:rPr>
              <w:lastRenderedPageBreak/>
              <w:t>положений извещ</w:t>
            </w:r>
            <w:r w:rsidR="002F7686" w:rsidRPr="00770DF5">
              <w:rPr>
                <w:color w:val="000000" w:themeColor="text1"/>
                <w:szCs w:val="28"/>
              </w:rPr>
              <w:t xml:space="preserve">ения </w:t>
            </w:r>
            <w:r w:rsidR="0015622C" w:rsidRPr="00770DF5">
              <w:rPr>
                <w:color w:val="000000" w:themeColor="text1"/>
                <w:szCs w:val="28"/>
              </w:rPr>
              <w:t>о проведении запроса котировок в электронной форме,</w:t>
            </w:r>
            <w:r w:rsidR="00E117A0" w:rsidRPr="00770DF5">
              <w:t xml:space="preserve"> предоставления з</w:t>
            </w:r>
            <w:r w:rsidR="00D2212C" w:rsidRPr="00770DF5">
              <w:t>аказчиком разъяснений</w:t>
            </w:r>
            <w:r w:rsidRPr="00770DF5">
              <w:t xml:space="preserve">, дата и время окончания срока предоставления разъяснений </w:t>
            </w:r>
            <w:r w:rsidR="0015622C" w:rsidRPr="00770DF5">
              <w:t>такого</w:t>
            </w:r>
            <w:r w:rsidRPr="00770DF5">
              <w:t xml:space="preserve"> </w:t>
            </w:r>
            <w:r w:rsidR="0015622C" w:rsidRPr="00770DF5">
              <w:t>извещения</w:t>
            </w:r>
          </w:p>
          <w:p w14:paraId="7C2ADDDD" w14:textId="77777777" w:rsidR="00BD1E50" w:rsidRPr="00770DF5" w:rsidRDefault="00BD1E50" w:rsidP="00897C88">
            <w:pPr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C40" w14:textId="7E38D58C" w:rsidR="009B42B8" w:rsidRPr="00770DF5" w:rsidRDefault="00EB2C9E" w:rsidP="00897C88">
            <w:pPr>
              <w:widowControl w:val="0"/>
              <w:spacing w:after="0"/>
              <w:ind w:firstLine="458"/>
              <w:rPr>
                <w:sz w:val="22"/>
              </w:rPr>
            </w:pPr>
            <w:r w:rsidRPr="00770DF5">
              <w:rPr>
                <w:color w:val="000000" w:themeColor="text1"/>
                <w:szCs w:val="28"/>
              </w:rPr>
              <w:lastRenderedPageBreak/>
              <w:t xml:space="preserve">Любой </w:t>
            </w:r>
            <w:r w:rsidR="00FD5851" w:rsidRPr="00770DF5">
              <w:rPr>
                <w:color w:val="000000" w:themeColor="text1"/>
                <w:szCs w:val="28"/>
              </w:rPr>
              <w:t>у</w:t>
            </w:r>
            <w:r w:rsidRPr="00770DF5">
              <w:rPr>
                <w:color w:val="000000" w:themeColor="text1"/>
                <w:szCs w:val="28"/>
              </w:rPr>
              <w:t xml:space="preserve">частник </w:t>
            </w:r>
            <w:r w:rsidR="00BB2400" w:rsidRPr="00770DF5">
              <w:rPr>
                <w:color w:val="000000" w:themeColor="text1"/>
                <w:szCs w:val="28"/>
              </w:rPr>
              <w:t>запроса котировок</w:t>
            </w:r>
            <w:r w:rsidR="0015622C" w:rsidRPr="00770DF5">
              <w:rPr>
                <w:color w:val="000000" w:themeColor="text1"/>
                <w:szCs w:val="28"/>
              </w:rPr>
              <w:t xml:space="preserve"> в электронной форме</w:t>
            </w:r>
            <w:r w:rsidR="00BB2400" w:rsidRPr="00770DF5">
              <w:rPr>
                <w:color w:val="000000" w:themeColor="text1"/>
                <w:szCs w:val="28"/>
              </w:rPr>
              <w:t xml:space="preserve"> </w:t>
            </w:r>
            <w:r w:rsidRPr="00770DF5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 w:rsidRPr="00770DF5">
              <w:rPr>
                <w:color w:val="000000" w:themeColor="text1"/>
                <w:szCs w:val="28"/>
              </w:rPr>
              <w:t>з</w:t>
            </w:r>
            <w:r w:rsidRPr="00770DF5">
              <w:rPr>
                <w:color w:val="000000" w:themeColor="text1"/>
                <w:szCs w:val="28"/>
              </w:rPr>
              <w:t>аказчику запрос о даче разъяснений положений изв</w:t>
            </w:r>
            <w:r w:rsidR="0015622C" w:rsidRPr="00770DF5">
              <w:rPr>
                <w:color w:val="000000" w:themeColor="text1"/>
                <w:szCs w:val="28"/>
              </w:rPr>
              <w:t xml:space="preserve">ещения о проведении запроса котировок в </w:t>
            </w:r>
            <w:r w:rsidR="0015622C" w:rsidRPr="00770DF5">
              <w:rPr>
                <w:color w:val="000000" w:themeColor="text1"/>
                <w:szCs w:val="28"/>
              </w:rPr>
              <w:lastRenderedPageBreak/>
              <w:t>электронной форме.</w:t>
            </w:r>
          </w:p>
          <w:p w14:paraId="5775CB8E" w14:textId="0A05BF3E" w:rsidR="009B42B8" w:rsidRPr="00770DF5" w:rsidRDefault="009B42B8" w:rsidP="00897C88">
            <w:pPr>
              <w:widowControl w:val="0"/>
              <w:spacing w:after="0"/>
              <w:ind w:firstLine="458"/>
              <w:rPr>
                <w:color w:val="000000" w:themeColor="text1"/>
              </w:rPr>
            </w:pPr>
            <w:r w:rsidRPr="00770DF5">
              <w:rPr>
                <w:color w:val="000000" w:themeColor="text1"/>
              </w:rPr>
              <w:t xml:space="preserve">Запрос </w:t>
            </w:r>
            <w:r w:rsidR="009D7E9E" w:rsidRPr="00770DF5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2F7686" w:rsidRPr="00770DF5">
              <w:rPr>
                <w:color w:val="000000" w:themeColor="text1"/>
                <w:szCs w:val="28"/>
              </w:rPr>
              <w:t xml:space="preserve">ния </w:t>
            </w:r>
            <w:r w:rsidR="0015622C" w:rsidRPr="00770DF5">
              <w:rPr>
                <w:color w:val="000000" w:themeColor="text1"/>
                <w:szCs w:val="28"/>
              </w:rPr>
              <w:t>о проведении запроса котировок в электронной форме</w:t>
            </w:r>
            <w:r w:rsidRPr="00770DF5">
              <w:rPr>
                <w:color w:val="000000" w:themeColor="text1"/>
              </w:rPr>
              <w:t xml:space="preserve"> осуществляется только через электронную пл</w:t>
            </w:r>
            <w:r w:rsidR="00E117A0" w:rsidRPr="00770DF5">
              <w:rPr>
                <w:color w:val="000000" w:themeColor="text1"/>
              </w:rPr>
              <w:t>ощадку. Документы, поступившие з</w:t>
            </w:r>
            <w:r w:rsidRPr="00770DF5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14:paraId="753BB926" w14:textId="321DB571" w:rsidR="00D65B7A" w:rsidRPr="00770DF5" w:rsidRDefault="009D7E9E" w:rsidP="000C5586">
            <w:pPr>
              <w:widowControl w:val="0"/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770DF5">
              <w:rPr>
                <w:color w:val="000000" w:themeColor="text1"/>
              </w:rPr>
              <w:t xml:space="preserve">В течение трех </w:t>
            </w:r>
            <w:r w:rsidR="00C41E0B" w:rsidRPr="00770DF5">
              <w:rPr>
                <w:color w:val="000000" w:themeColor="text1"/>
              </w:rPr>
              <w:t xml:space="preserve">рабочих </w:t>
            </w:r>
            <w:r w:rsidRPr="00770DF5">
              <w:rPr>
                <w:color w:val="000000" w:themeColor="text1"/>
              </w:rPr>
              <w:t>дней с даты поступления запроса</w:t>
            </w:r>
            <w:r w:rsidRPr="00770DF5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770DF5">
              <w:rPr>
                <w:color w:val="000000" w:themeColor="text1"/>
                <w:szCs w:val="28"/>
              </w:rPr>
              <w:t xml:space="preserve">ния </w:t>
            </w:r>
            <w:r w:rsidR="0015622C" w:rsidRPr="00770DF5">
              <w:rPr>
                <w:color w:val="000000" w:themeColor="text1"/>
                <w:szCs w:val="28"/>
              </w:rPr>
              <w:t>о проведении запроса котировок в электронной форме</w:t>
            </w:r>
            <w:r w:rsidR="0015622C" w:rsidRPr="00770DF5">
              <w:rPr>
                <w:color w:val="000000" w:themeColor="text1"/>
              </w:rPr>
              <w:t xml:space="preserve"> З</w:t>
            </w:r>
            <w:r w:rsidRPr="00770DF5">
              <w:rPr>
                <w:color w:val="000000" w:themeColor="text1"/>
              </w:rPr>
              <w:t xml:space="preserve">аказчик осуществляет </w:t>
            </w:r>
            <w:r w:rsidR="0015622C" w:rsidRPr="00770DF5">
              <w:rPr>
                <w:color w:val="000000" w:themeColor="text1"/>
              </w:rPr>
              <w:t>разъяснения по данному запросу</w:t>
            </w:r>
            <w:r w:rsidRPr="00770DF5">
              <w:rPr>
                <w:color w:val="000000" w:themeColor="text1"/>
              </w:rPr>
              <w:t xml:space="preserve"> и размещает их в единой информационной системе с указанием предмета запроса, но без указания </w:t>
            </w:r>
            <w:r w:rsidR="00FD5851" w:rsidRPr="00770DF5">
              <w:rPr>
                <w:color w:val="000000" w:themeColor="text1"/>
              </w:rPr>
              <w:t>у</w:t>
            </w:r>
            <w:r w:rsidRPr="00770DF5">
              <w:rPr>
                <w:color w:val="000000" w:themeColor="text1"/>
              </w:rPr>
              <w:t xml:space="preserve">частника такой закупки, от которого поступил указанный запрос. При этом </w:t>
            </w:r>
            <w:r w:rsidR="0015622C" w:rsidRPr="00770DF5">
              <w:rPr>
                <w:color w:val="000000" w:themeColor="text1"/>
              </w:rPr>
              <w:t>З</w:t>
            </w:r>
            <w:r w:rsidRPr="00770DF5">
              <w:rPr>
                <w:color w:val="000000" w:themeColor="text1"/>
              </w:rPr>
              <w:t>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14:paraId="20655485" w14:textId="6545DB99" w:rsidR="002B2C2B" w:rsidRPr="00770DF5" w:rsidRDefault="000C5586" w:rsidP="00897C88">
            <w:pPr>
              <w:widowControl w:val="0"/>
              <w:spacing w:after="0"/>
              <w:contextualSpacing/>
              <w:rPr>
                <w:color w:val="FF0000"/>
              </w:rPr>
            </w:pPr>
            <w:r w:rsidRPr="00770DF5">
              <w:t xml:space="preserve">         </w:t>
            </w:r>
            <w:r w:rsidR="002B2C2B" w:rsidRPr="00770DF5">
              <w:t xml:space="preserve">Дата начала срока подачи запроса разъяснений: </w:t>
            </w:r>
            <w:r w:rsidR="00D07C06" w:rsidRPr="00770DF5">
              <w:rPr>
                <w:b/>
              </w:rPr>
              <w:t>«</w:t>
            </w:r>
            <w:r w:rsidR="00E657B7" w:rsidRPr="00770DF5">
              <w:rPr>
                <w:b/>
              </w:rPr>
              <w:t>1</w:t>
            </w:r>
            <w:r w:rsidR="001C3521" w:rsidRPr="00770DF5">
              <w:rPr>
                <w:b/>
              </w:rPr>
              <w:t>9</w:t>
            </w:r>
            <w:r w:rsidR="002775E7" w:rsidRPr="00770DF5">
              <w:rPr>
                <w:b/>
              </w:rPr>
              <w:t>»</w:t>
            </w:r>
            <w:r w:rsidR="00561EB8" w:rsidRPr="00770DF5">
              <w:rPr>
                <w:b/>
              </w:rPr>
              <w:t xml:space="preserve"> </w:t>
            </w:r>
            <w:r w:rsidR="00E657B7" w:rsidRPr="00770DF5">
              <w:rPr>
                <w:b/>
              </w:rPr>
              <w:t>но</w:t>
            </w:r>
            <w:r w:rsidR="00F500FC" w:rsidRPr="00770DF5">
              <w:rPr>
                <w:b/>
              </w:rPr>
              <w:t>ябр</w:t>
            </w:r>
            <w:r w:rsidR="007A5060" w:rsidRPr="00770DF5">
              <w:rPr>
                <w:b/>
              </w:rPr>
              <w:t>я</w:t>
            </w:r>
            <w:r w:rsidR="006A472D" w:rsidRPr="00770DF5">
              <w:rPr>
                <w:b/>
              </w:rPr>
              <w:t xml:space="preserve"> </w:t>
            </w:r>
            <w:r w:rsidR="004326D6" w:rsidRPr="00770DF5">
              <w:rPr>
                <w:b/>
              </w:rPr>
              <w:t>201</w:t>
            </w:r>
            <w:r w:rsidR="00561EB8" w:rsidRPr="00770DF5">
              <w:rPr>
                <w:b/>
              </w:rPr>
              <w:t>9</w:t>
            </w:r>
            <w:r w:rsidR="004326D6" w:rsidRPr="00770DF5">
              <w:rPr>
                <w:b/>
              </w:rPr>
              <w:t xml:space="preserve"> года</w:t>
            </w:r>
            <w:r w:rsidRPr="00770DF5">
              <w:rPr>
                <w:b/>
              </w:rPr>
              <w:t>.</w:t>
            </w:r>
          </w:p>
          <w:p w14:paraId="6A68359A" w14:textId="44FEDC01" w:rsidR="00BD1E50" w:rsidRPr="00770DF5" w:rsidRDefault="000C5586" w:rsidP="00E657B7">
            <w:pPr>
              <w:widowControl w:val="0"/>
              <w:spacing w:after="0"/>
              <w:contextualSpacing/>
              <w:rPr>
                <w:color w:val="FF0000"/>
              </w:rPr>
            </w:pPr>
            <w:r w:rsidRPr="00770DF5">
              <w:t xml:space="preserve">         </w:t>
            </w:r>
            <w:r w:rsidR="00BD1E50" w:rsidRPr="00770DF5">
              <w:t xml:space="preserve">Дата и время окончания срока предоставления разъяснений: </w:t>
            </w:r>
            <w:r w:rsidR="00D83528" w:rsidRPr="00770DF5">
              <w:rPr>
                <w:b/>
              </w:rPr>
              <w:t>«</w:t>
            </w:r>
            <w:r w:rsidR="00E657B7" w:rsidRPr="00770DF5">
              <w:rPr>
                <w:b/>
              </w:rPr>
              <w:t>2</w:t>
            </w:r>
            <w:r w:rsidR="001C3521" w:rsidRPr="00770DF5">
              <w:rPr>
                <w:b/>
              </w:rPr>
              <w:t>1</w:t>
            </w:r>
            <w:r w:rsidR="00D83528" w:rsidRPr="00770DF5">
              <w:rPr>
                <w:b/>
              </w:rPr>
              <w:t>»</w:t>
            </w:r>
            <w:r w:rsidR="007E5963" w:rsidRPr="00770DF5">
              <w:rPr>
                <w:b/>
              </w:rPr>
              <w:t xml:space="preserve"> </w:t>
            </w:r>
            <w:r w:rsidR="00E657B7" w:rsidRPr="00770DF5">
              <w:rPr>
                <w:b/>
              </w:rPr>
              <w:t>ноября</w:t>
            </w:r>
            <w:r w:rsidR="00D83528" w:rsidRPr="00770DF5">
              <w:rPr>
                <w:b/>
              </w:rPr>
              <w:t xml:space="preserve"> 2019 года </w:t>
            </w:r>
            <w:r w:rsidR="000E3584" w:rsidRPr="00770DF5">
              <w:rPr>
                <w:b/>
              </w:rPr>
              <w:t>(1</w:t>
            </w:r>
            <w:r w:rsidRPr="00770DF5">
              <w:rPr>
                <w:b/>
              </w:rPr>
              <w:t>8</w:t>
            </w:r>
            <w:r w:rsidR="002F6894" w:rsidRPr="00770DF5">
              <w:rPr>
                <w:b/>
              </w:rPr>
              <w:t>-</w:t>
            </w:r>
            <w:r w:rsidR="008D2937" w:rsidRPr="00770DF5">
              <w:rPr>
                <w:b/>
              </w:rPr>
              <w:t>00, время московское).</w:t>
            </w:r>
          </w:p>
        </w:tc>
      </w:tr>
      <w:tr w:rsidR="004D595E" w:rsidRPr="00770DF5" w14:paraId="42CB2B33" w14:textId="77777777" w:rsidTr="0015622C">
        <w:trPr>
          <w:trHeight w:val="170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F31" w14:textId="77777777" w:rsidR="004D595E" w:rsidRPr="00770DF5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2" w:name="_Toc24971816"/>
            <w:bookmarkEnd w:id="22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B5A" w14:textId="77631486" w:rsidR="004D595E" w:rsidRPr="00770DF5" w:rsidRDefault="004D595E" w:rsidP="00DD39BD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70DF5">
              <w:t xml:space="preserve">Форма подачи заявок на участие в </w:t>
            </w:r>
            <w:r w:rsidR="00721C31" w:rsidRPr="00770DF5">
              <w:t>запросе котировок</w:t>
            </w:r>
            <w:r w:rsidR="00DD39BD" w:rsidRPr="00770DF5">
              <w:t xml:space="preserve"> в электронной форме.</w:t>
            </w:r>
            <w:r w:rsidRPr="00770DF5">
              <w:t xml:space="preserve"> Порядок подачи заявок на участие в </w:t>
            </w:r>
            <w:r w:rsidR="00721C31" w:rsidRPr="00770DF5">
              <w:t>запросе котировок</w:t>
            </w:r>
            <w:r w:rsidRPr="00770DF5">
              <w:t xml:space="preserve"> </w:t>
            </w:r>
            <w:r w:rsidR="00DD39BD" w:rsidRPr="00770DF5">
              <w:t>в электронной форме.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2298" w14:textId="4D6F21B5" w:rsidR="00E657B7" w:rsidRPr="00770DF5" w:rsidRDefault="00E657B7" w:rsidP="00E657B7">
            <w:pPr>
              <w:spacing w:after="0"/>
            </w:pPr>
            <w:r w:rsidRPr="00770DF5">
              <w:t xml:space="preserve">         Заявка на участие в запросе котировок в электронной форме подаётся в виде электронного документа в соответствии с установленной формой (форма 1, 2 раздела </w:t>
            </w:r>
            <w:r w:rsidRPr="00770DF5">
              <w:rPr>
                <w:lang w:val="en-US"/>
              </w:rPr>
              <w:t>III</w:t>
            </w:r>
            <w:r w:rsidRPr="00770DF5">
              <w:t xml:space="preserve"> извещения) с учетом т</w:t>
            </w:r>
            <w:r w:rsidR="00AE03DB" w:rsidRPr="00770DF5">
              <w:t xml:space="preserve">ребований </w:t>
            </w:r>
            <w:r w:rsidR="001F23DA" w:rsidRPr="00770DF5">
              <w:t>Национальн</w:t>
            </w:r>
            <w:r w:rsidR="00AE03DB" w:rsidRPr="00770DF5">
              <w:t>ой</w:t>
            </w:r>
            <w:r w:rsidR="001F23DA" w:rsidRPr="00770DF5">
              <w:t xml:space="preserve"> электронн</w:t>
            </w:r>
            <w:r w:rsidR="00AE03DB" w:rsidRPr="00770DF5">
              <w:t>ой площадки</w:t>
            </w:r>
            <w:r w:rsidRPr="00770DF5">
              <w:t xml:space="preserve">, по адресу в сети «Интернет»: </w:t>
            </w:r>
            <w:hyperlink r:id="rId10" w:history="1">
              <w:r w:rsidRPr="00770DF5">
                <w:rPr>
                  <w:rStyle w:val="affa"/>
                  <w:lang w:val="en-US"/>
                </w:rPr>
                <w:t>www</w:t>
              </w:r>
              <w:r w:rsidRPr="00770DF5">
                <w:rPr>
                  <w:rStyle w:val="affa"/>
                </w:rPr>
                <w:t>.</w:t>
              </w:r>
              <w:r w:rsidRPr="00770DF5">
                <w:t xml:space="preserve"> </w:t>
              </w:r>
              <w:r w:rsidR="001F23DA" w:rsidRPr="00770DF5">
                <w:rPr>
                  <w:rStyle w:val="affa"/>
                  <w:lang w:val="en-US"/>
                </w:rPr>
                <w:t>etp</w:t>
              </w:r>
              <w:r w:rsidR="001F23DA" w:rsidRPr="00770DF5">
                <w:rPr>
                  <w:rStyle w:val="affa"/>
                </w:rPr>
                <w:t>-</w:t>
              </w:r>
              <w:r w:rsidR="001F23DA" w:rsidRPr="00770DF5">
                <w:rPr>
                  <w:rStyle w:val="affa"/>
                  <w:lang w:val="en-US"/>
                </w:rPr>
                <w:t>ets</w:t>
              </w:r>
              <w:r w:rsidRPr="00770DF5">
                <w:rPr>
                  <w:rStyle w:val="affa"/>
                </w:rPr>
                <w:t>.</w:t>
              </w:r>
              <w:r w:rsidRPr="00770DF5">
                <w:rPr>
                  <w:rStyle w:val="affa"/>
                  <w:lang w:val="en-US"/>
                </w:rPr>
                <w:t>ru</w:t>
              </w:r>
              <w:r w:rsidRPr="00770DF5">
                <w:rPr>
                  <w:rStyle w:val="affa"/>
                </w:rPr>
                <w:t xml:space="preserve"> </w:t>
              </w:r>
            </w:hyperlink>
            <w:r w:rsidRPr="00770DF5">
              <w:t>.</w:t>
            </w:r>
          </w:p>
          <w:p w14:paraId="0401594A" w14:textId="54F2050F" w:rsidR="004D595E" w:rsidRPr="00770DF5" w:rsidRDefault="000C5586" w:rsidP="001F1320">
            <w:pPr>
              <w:spacing w:after="0"/>
            </w:pPr>
            <w:r w:rsidRPr="00770DF5">
              <w:t xml:space="preserve">         </w:t>
            </w:r>
            <w:r w:rsidR="001F1320" w:rsidRPr="00770DF5">
              <w:t>Ценовое предложение подается в соответствии с регламентом электронной площадки.</w:t>
            </w:r>
          </w:p>
        </w:tc>
      </w:tr>
      <w:tr w:rsidR="004D595E" w:rsidRPr="00770DF5" w14:paraId="328BD942" w14:textId="77777777" w:rsidTr="0015622C">
        <w:trPr>
          <w:trHeight w:val="4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9AA" w14:textId="77777777" w:rsidR="004D595E" w:rsidRPr="00770DF5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3" w:name="_Toc24971817"/>
            <w:bookmarkEnd w:id="23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845A" w14:textId="77777777" w:rsidR="008B1C9E" w:rsidRPr="00770DF5" w:rsidRDefault="008B1C9E" w:rsidP="008B1C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70DF5">
              <w:t xml:space="preserve">Ограничение участия </w:t>
            </w:r>
          </w:p>
          <w:p w14:paraId="79E9461C" w14:textId="77777777" w:rsidR="008B1C9E" w:rsidRPr="00770DF5" w:rsidRDefault="008B1C9E" w:rsidP="008B1C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70DF5">
              <w:t xml:space="preserve">в определении поставщика </w:t>
            </w:r>
          </w:p>
          <w:p w14:paraId="7E9072D4" w14:textId="0533A313" w:rsidR="004D595E" w:rsidRPr="00770DF5" w:rsidRDefault="008B1C9E" w:rsidP="008B1C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70DF5">
              <w:t>(подрядчика, исполнителя)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B6D1" w14:textId="28172D7E" w:rsidR="008B1C9E" w:rsidRPr="00770DF5" w:rsidRDefault="008B1C9E" w:rsidP="008B1C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770DF5">
              <w:t xml:space="preserve">         Установлено ограничение в отношении участников запроса котировок в электронной форме, которыми могут быть только субъекты малого и среднего предпринимательства.</w:t>
            </w:r>
          </w:p>
          <w:p w14:paraId="10E8A8E7" w14:textId="77777777" w:rsidR="004D595E" w:rsidRPr="00770DF5" w:rsidRDefault="008B1C9E" w:rsidP="008B1C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770DF5">
              <w:t xml:space="preserve">         Участники обязаны декларировать в заявках на участие в запросе котировок свою принадлежность к субъектам малого и среднего предпринимательства.</w:t>
            </w:r>
          </w:p>
          <w:p w14:paraId="06923870" w14:textId="60C55F8C" w:rsidR="0037673D" w:rsidRPr="00770DF5" w:rsidRDefault="0037673D" w:rsidP="0037673D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770DF5">
              <w:t xml:space="preserve">         Декларация о принадлежности участника субъекты малого и среднего предпринимательства  предоставляется с использованием программно-аппаратных средств электрон-ной площадки.</w:t>
            </w:r>
          </w:p>
        </w:tc>
      </w:tr>
      <w:tr w:rsidR="0029716F" w:rsidRPr="00770DF5" w14:paraId="73D2A013" w14:textId="77777777" w:rsidTr="0015622C">
        <w:trPr>
          <w:trHeight w:val="12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823" w14:textId="77777777" w:rsidR="0029716F" w:rsidRPr="00770DF5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4" w:name="_Toc24971818"/>
            <w:bookmarkEnd w:id="24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46B" w14:textId="629442C9" w:rsidR="0029716F" w:rsidRPr="00770DF5" w:rsidRDefault="0029716F" w:rsidP="0029716F">
            <w:pPr>
              <w:spacing w:after="0"/>
              <w:contextualSpacing/>
            </w:pPr>
            <w:r w:rsidRPr="00770DF5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0FC7" w14:textId="2BE71C5B" w:rsidR="0029716F" w:rsidRPr="00770DF5" w:rsidRDefault="0029716F" w:rsidP="0029716F">
            <w:pPr>
              <w:spacing w:after="0"/>
              <w:ind w:firstLine="425"/>
              <w:rPr>
                <w:szCs w:val="20"/>
                <w:lang w:eastAsia="x-none"/>
              </w:rPr>
            </w:pPr>
            <w:r w:rsidRPr="00770DF5">
              <w:t>1. Цена договора, предлагаемая участником</w:t>
            </w:r>
            <w:r w:rsidR="00C41E0B" w:rsidRPr="00770DF5">
              <w:t xml:space="preserve"> на ЭТП</w:t>
            </w:r>
            <w:r w:rsidRPr="00770DF5">
              <w:t xml:space="preserve">, не может превышать начальную (максимальную) цену договора, </w:t>
            </w:r>
            <w:r w:rsidRPr="00770DF5">
              <w:rPr>
                <w:szCs w:val="20"/>
                <w:lang w:val="x-none" w:eastAsia="x-none"/>
              </w:rPr>
              <w:t xml:space="preserve">указанную в извещении о проведении </w:t>
            </w:r>
            <w:r w:rsidRPr="00770DF5">
              <w:rPr>
                <w:szCs w:val="20"/>
                <w:lang w:eastAsia="x-none"/>
              </w:rPr>
              <w:t>запроса котировок</w:t>
            </w:r>
            <w:r w:rsidR="00DD39BD" w:rsidRPr="00770DF5">
              <w:rPr>
                <w:szCs w:val="20"/>
                <w:lang w:eastAsia="x-none"/>
              </w:rPr>
              <w:t xml:space="preserve"> в электронной форме</w:t>
            </w:r>
            <w:r w:rsidR="00F94989" w:rsidRPr="00770DF5">
              <w:rPr>
                <w:szCs w:val="20"/>
                <w:lang w:eastAsia="x-none"/>
              </w:rPr>
              <w:t xml:space="preserve"> </w:t>
            </w:r>
            <w:proofErr w:type="gramStart"/>
            <w:r w:rsidR="00F94989" w:rsidRPr="00770DF5">
              <w:rPr>
                <w:szCs w:val="20"/>
                <w:lang w:eastAsia="x-none"/>
              </w:rPr>
              <w:t>участниками</w:t>
            </w:r>
            <w:proofErr w:type="gramEnd"/>
            <w:r w:rsidR="00F94989" w:rsidRPr="00770DF5">
              <w:rPr>
                <w:szCs w:val="20"/>
                <w:lang w:eastAsia="x-none"/>
              </w:rPr>
              <w:t xml:space="preserve"> которого могут быть только субъекты малого и среднего предпринимательства.</w:t>
            </w:r>
          </w:p>
          <w:p w14:paraId="781141AC" w14:textId="76142340" w:rsidR="0029716F" w:rsidRPr="00770DF5" w:rsidRDefault="0029716F" w:rsidP="0029716F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770DF5">
              <w:rPr>
                <w:szCs w:val="20"/>
                <w:lang w:val="x-none" w:eastAsia="x-none"/>
              </w:rPr>
              <w:t xml:space="preserve">2.  В случае если цена договора, указанная </w:t>
            </w:r>
            <w:r w:rsidR="00C41E0B" w:rsidRPr="00770DF5">
              <w:rPr>
                <w:szCs w:val="20"/>
                <w:lang w:eastAsia="x-none"/>
              </w:rPr>
              <w:t>на электронной торговой площадке</w:t>
            </w:r>
            <w:r w:rsidR="001C333B" w:rsidRPr="00770DF5">
              <w:rPr>
                <w:szCs w:val="20"/>
                <w:lang w:eastAsia="x-none"/>
              </w:rPr>
              <w:t>,</w:t>
            </w:r>
            <w:r w:rsidRPr="00770DF5">
              <w:rPr>
                <w:szCs w:val="20"/>
                <w:lang w:val="x-none" w:eastAsia="x-none"/>
              </w:rPr>
              <w:t xml:space="preserve"> превышает начальную (максимальную) цену договора</w:t>
            </w:r>
            <w:r w:rsidRPr="00770DF5">
              <w:rPr>
                <w:b/>
                <w:szCs w:val="20"/>
                <w:lang w:val="x-none" w:eastAsia="x-none"/>
              </w:rPr>
              <w:t xml:space="preserve">, </w:t>
            </w:r>
            <w:r w:rsidR="005C7FAD" w:rsidRPr="00770DF5">
              <w:rPr>
                <w:szCs w:val="20"/>
                <w:lang w:val="x-none" w:eastAsia="x-none"/>
              </w:rPr>
              <w:t>а также в случае наличия в заявке предложения о цене договора</w:t>
            </w:r>
            <w:r w:rsidR="005C7FAD" w:rsidRPr="00770DF5">
              <w:rPr>
                <w:szCs w:val="20"/>
                <w:lang w:eastAsia="x-none"/>
              </w:rPr>
              <w:t>,</w:t>
            </w:r>
            <w:r w:rsidR="005C7FAD" w:rsidRPr="00770DF5">
              <w:rPr>
                <w:szCs w:val="20"/>
                <w:lang w:val="x-none" w:eastAsia="x-none"/>
              </w:rPr>
              <w:t xml:space="preserve"> </w:t>
            </w:r>
            <w:r w:rsidRPr="00770DF5">
              <w:rPr>
                <w:szCs w:val="20"/>
                <w:lang w:val="x-none" w:eastAsia="x-none"/>
              </w:rPr>
              <w:t xml:space="preserve">соответствующий </w:t>
            </w:r>
            <w:r w:rsidRPr="00770DF5">
              <w:rPr>
                <w:szCs w:val="20"/>
                <w:lang w:eastAsia="x-none"/>
              </w:rPr>
              <w:t>участник</w:t>
            </w:r>
            <w:r w:rsidRPr="00770DF5">
              <w:rPr>
                <w:szCs w:val="20"/>
                <w:lang w:val="x-none" w:eastAsia="x-none"/>
              </w:rPr>
              <w:t xml:space="preserve"> не допускается к участию в запросе котировок </w:t>
            </w:r>
            <w:r w:rsidR="00DD39BD" w:rsidRPr="00770DF5">
              <w:rPr>
                <w:szCs w:val="20"/>
                <w:lang w:eastAsia="x-none"/>
              </w:rPr>
              <w:t xml:space="preserve">в электронной форме </w:t>
            </w:r>
            <w:r w:rsidRPr="00770DF5">
              <w:rPr>
                <w:szCs w:val="20"/>
                <w:lang w:val="x-none" w:eastAsia="x-none"/>
              </w:rPr>
              <w:t xml:space="preserve">на </w:t>
            </w:r>
            <w:r w:rsidRPr="00770DF5">
              <w:rPr>
                <w:szCs w:val="20"/>
                <w:lang w:val="x-none" w:eastAsia="x-none"/>
              </w:rPr>
              <w:lastRenderedPageBreak/>
              <w:t xml:space="preserve">основании несоответствия его </w:t>
            </w:r>
            <w:r w:rsidRPr="00770DF5">
              <w:rPr>
                <w:szCs w:val="20"/>
                <w:lang w:eastAsia="x-none"/>
              </w:rPr>
              <w:t>заявки</w:t>
            </w:r>
            <w:r w:rsidRPr="00770DF5">
              <w:rPr>
                <w:szCs w:val="20"/>
                <w:lang w:val="x-none" w:eastAsia="x-none"/>
              </w:rPr>
              <w:t xml:space="preserve"> требованиям, установленным </w:t>
            </w:r>
            <w:r w:rsidR="00DD39BD" w:rsidRPr="00770DF5">
              <w:rPr>
                <w:szCs w:val="20"/>
                <w:lang w:eastAsia="x-none"/>
              </w:rPr>
              <w:t>извещением</w:t>
            </w:r>
            <w:r w:rsidRPr="00770DF5">
              <w:rPr>
                <w:szCs w:val="20"/>
                <w:lang w:val="x-none" w:eastAsia="x-none"/>
              </w:rPr>
              <w:t xml:space="preserve">. </w:t>
            </w:r>
          </w:p>
          <w:p w14:paraId="478C7E35" w14:textId="19FAC8E0" w:rsidR="0029716F" w:rsidRPr="00770DF5" w:rsidRDefault="0029716F" w:rsidP="00D76A8F">
            <w:pPr>
              <w:keepNext/>
              <w:suppressLineNumbers/>
              <w:spacing w:after="0"/>
              <w:ind w:firstLine="389"/>
            </w:pPr>
            <w:r w:rsidRPr="00770DF5">
              <w:t>3.  Цена договора должна включать все расходы, связанные с исполнением договора, налоги и другие обязательные платежи в соответствии с действующим законодательством Российской Федерации.</w:t>
            </w:r>
          </w:p>
        </w:tc>
      </w:tr>
      <w:tr w:rsidR="001F1320" w:rsidRPr="00770DF5" w14:paraId="75B5E215" w14:textId="77777777" w:rsidTr="0015622C">
        <w:trPr>
          <w:trHeight w:val="32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D86" w14:textId="77777777" w:rsidR="001F1320" w:rsidRPr="00770DF5" w:rsidRDefault="001F1320" w:rsidP="001F132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  <w:bookmarkStart w:id="25" w:name="_Toc24971819"/>
            <w:bookmarkEnd w:id="25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B01" w14:textId="38E87A7B" w:rsidR="001F1320" w:rsidRPr="00770DF5" w:rsidRDefault="001F1320" w:rsidP="001F1320">
            <w:r w:rsidRPr="00770DF5">
              <w:t xml:space="preserve">Документы, входящие в состав заявки на участие в запросе котировок </w:t>
            </w:r>
            <w:r w:rsidR="00DD39BD" w:rsidRPr="00770DF5">
              <w:t>в электронной форме.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962D" w14:textId="5B240B42" w:rsidR="001F1320" w:rsidRPr="00770DF5" w:rsidRDefault="00E03348" w:rsidP="001F1320">
            <w:pPr>
              <w:autoSpaceDE w:val="0"/>
              <w:autoSpaceDN w:val="0"/>
              <w:adjustRightInd w:val="0"/>
              <w:spacing w:after="0"/>
              <w:ind w:firstLine="451"/>
            </w:pPr>
            <w:r w:rsidRPr="00770DF5">
              <w:t xml:space="preserve">Заявка на участие в запросе котировок в электронной форме состоит из одной части (форма 1, 2 раздела V извещения) и ценового предложения, которое подается на ЭТП. </w:t>
            </w:r>
            <w:r w:rsidR="001F1320" w:rsidRPr="00770DF5">
              <w:t xml:space="preserve"> </w:t>
            </w:r>
          </w:p>
          <w:p w14:paraId="02C981E9" w14:textId="6BCBCAA3" w:rsidR="0037673D" w:rsidRPr="00770DF5" w:rsidRDefault="001F1320" w:rsidP="0037673D">
            <w:pPr>
              <w:autoSpaceDE w:val="0"/>
              <w:autoSpaceDN w:val="0"/>
              <w:adjustRightInd w:val="0"/>
              <w:spacing w:after="0"/>
              <w:ind w:firstLine="451"/>
              <w:rPr>
                <w:b/>
              </w:rPr>
            </w:pPr>
            <w:r w:rsidRPr="00770DF5">
              <w:rPr>
                <w:b/>
              </w:rPr>
              <w:t>Заявка</w:t>
            </w:r>
            <w:r w:rsidR="00DD39BD" w:rsidRPr="00770DF5">
              <w:rPr>
                <w:b/>
              </w:rPr>
              <w:t>,</w:t>
            </w:r>
            <w:r w:rsidRPr="00770DF5">
              <w:rPr>
                <w:b/>
              </w:rPr>
              <w:t xml:space="preserve"> </w:t>
            </w:r>
            <w:r w:rsidR="00DD39BD" w:rsidRPr="00770DF5">
              <w:rPr>
                <w:b/>
              </w:rPr>
              <w:t xml:space="preserve">содержащая информацию о цене договора, </w:t>
            </w:r>
            <w:r w:rsidRPr="00770DF5">
              <w:rPr>
                <w:b/>
              </w:rPr>
              <w:t>подлежит отклонению.</w:t>
            </w:r>
          </w:p>
          <w:p w14:paraId="2ECFDA91" w14:textId="77777777" w:rsidR="001F1320" w:rsidRPr="00770DF5" w:rsidRDefault="001F1320" w:rsidP="001F1320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</w:rPr>
            </w:pPr>
            <w:r w:rsidRPr="00770DF5">
              <w:rPr>
                <w:rFonts w:eastAsia="Calibri"/>
              </w:rPr>
              <w:t>Заявка на участие в запросе котировок в электронной форме, участниками которого могут быть только субъекты малого и среднего предпринимательства, должна содержать:</w:t>
            </w:r>
          </w:p>
          <w:p w14:paraId="7700CB15" w14:textId="24DF0DFB" w:rsidR="001F1320" w:rsidRPr="00770DF5" w:rsidRDefault="001F1320" w:rsidP="001F1320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</w:rPr>
            </w:pPr>
            <w:r w:rsidRPr="00770DF5">
              <w:rPr>
                <w:rFonts w:eastAsia="Calibri"/>
              </w:rPr>
              <w:t>1. предусмотренное одним из следующих пунктов согласие участника запроса котировок в электронной форме:</w:t>
            </w:r>
          </w:p>
          <w:p w14:paraId="747BDFBC" w14:textId="77777777" w:rsidR="001F1320" w:rsidRPr="00770DF5" w:rsidRDefault="001F1320" w:rsidP="001F1320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</w:rPr>
            </w:pPr>
            <w:r w:rsidRPr="00770DF5">
              <w:rPr>
                <w:rFonts w:eastAsia="Calibri"/>
              </w:rPr>
              <w:t>а) на выполнение работ или оказание услуг, указанных в извещении о проведении запроса котировок в электронной форме, на условиях, предусмотренных проектом договора (в случае, если осуществляется закупка работ или услуг);</w:t>
            </w:r>
          </w:p>
          <w:p w14:paraId="4F4319EB" w14:textId="0E5C2869" w:rsidR="001F1320" w:rsidRPr="00770DF5" w:rsidRDefault="001F1320" w:rsidP="001F1320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</w:rPr>
            </w:pPr>
            <w:r w:rsidRPr="00770DF5">
              <w:rPr>
                <w:rFonts w:eastAsia="Calibri"/>
              </w:rPr>
              <w:t xml:space="preserve">б) на поставку товара, который указан в извещении о проведении запроса котировок в электронной форме и в отношении которого в таком извещении в соответствии с требованиями </w:t>
            </w:r>
            <w:hyperlink r:id="rId11" w:history="1">
              <w:r w:rsidRPr="00770DF5">
                <w:rPr>
                  <w:rFonts w:eastAsia="Calibri"/>
                </w:rPr>
                <w:t>пункта 3 части 6.1 статьи 3</w:t>
              </w:r>
            </w:hyperlink>
            <w:r w:rsidRPr="00770DF5">
              <w:rPr>
                <w:rFonts w:eastAsia="Calibri"/>
              </w:rPr>
              <w:t xml:space="preserve"> Федерального закона от 18.07.2011 №</w:t>
            </w:r>
            <w:r w:rsidR="00EC1937" w:rsidRPr="00770DF5">
              <w:rPr>
                <w:rFonts w:eastAsia="Calibri"/>
              </w:rPr>
              <w:t xml:space="preserve"> </w:t>
            </w:r>
            <w:r w:rsidRPr="00770DF5">
              <w:rPr>
                <w:rFonts w:eastAsia="Calibri"/>
              </w:rPr>
              <w:t>223-ФЗ "О закупках товаров, работ, услуг отдельными видами юридических лиц" содержится указание на товарный знак, на условиях, предусмотренных проектом договора и не подлежащих изменению по результатам проведения запроса котировок в электронной форме;</w:t>
            </w:r>
          </w:p>
          <w:p w14:paraId="5C46387E" w14:textId="77777777" w:rsidR="001F1320" w:rsidRPr="00770DF5" w:rsidRDefault="001F1320" w:rsidP="001F1320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</w:rPr>
            </w:pPr>
            <w:r w:rsidRPr="00770DF5">
              <w:rPr>
                <w:rFonts w:eastAsia="Calibri"/>
              </w:rPr>
              <w:t>в) на поставку товара,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эквивалентности, установленным данным извещением (в случае, если участник запроса котировок в электронной форме предлагает поставку товара, который является эквивалентным товару, указанному в таком извещении), на условиях, предусмотренных проектом договора;</w:t>
            </w:r>
          </w:p>
          <w:p w14:paraId="0CF217BD" w14:textId="52E4AB24" w:rsidR="001F1320" w:rsidRPr="00770DF5" w:rsidRDefault="001F1320" w:rsidP="001F1320">
            <w:pPr>
              <w:autoSpaceDE w:val="0"/>
              <w:autoSpaceDN w:val="0"/>
              <w:adjustRightInd w:val="0"/>
              <w:spacing w:after="0"/>
              <w:ind w:firstLine="451"/>
            </w:pPr>
            <w:r w:rsidRPr="00770DF5">
              <w:rPr>
                <w:rFonts w:eastAsia="Calibri"/>
              </w:rPr>
              <w:t>2. Следующую информацию и документы</w:t>
            </w:r>
            <w:bookmarkStart w:id="26" w:name="_Ref511738520"/>
            <w:r w:rsidRPr="00770DF5">
              <w:rPr>
                <w:rFonts w:eastAsia="Calibri"/>
              </w:rPr>
              <w:t>:</w:t>
            </w:r>
          </w:p>
          <w:p w14:paraId="3E855898" w14:textId="77777777" w:rsidR="001F1320" w:rsidRPr="00770DF5" w:rsidRDefault="001F1320" w:rsidP="001F1320">
            <w:pPr>
              <w:spacing w:after="0"/>
              <w:ind w:firstLine="451"/>
            </w:pPr>
            <w:r w:rsidRPr="00770DF5">
              <w:t xml:space="preserve">  2.1.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26"/>
          </w:p>
          <w:p w14:paraId="1CA49C22" w14:textId="77777777" w:rsidR="001F1320" w:rsidRPr="00770DF5" w:rsidRDefault="001F1320" w:rsidP="001F1320">
            <w:pPr>
              <w:spacing w:after="0"/>
              <w:ind w:firstLine="451"/>
            </w:pPr>
            <w:r w:rsidRPr="00770DF5">
              <w:t xml:space="preserve">  2.2. выписку из единого государственного реестра юридических лиц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юридических лиц);</w:t>
            </w:r>
          </w:p>
          <w:p w14:paraId="720680D1" w14:textId="77777777" w:rsidR="001F1320" w:rsidRPr="00770DF5" w:rsidRDefault="001F1320" w:rsidP="001F1320">
            <w:pPr>
              <w:spacing w:after="0"/>
              <w:ind w:firstLine="451"/>
            </w:pPr>
            <w:r w:rsidRPr="00770DF5">
              <w:t xml:space="preserve"> 2.3. выписку из единого государственного реестра индивидуальных предпринимателей или заверенную </w:t>
            </w:r>
            <w:r w:rsidRPr="00770DF5">
              <w:lastRenderedPageBreak/>
              <w:t>Участником копию такой выписки, полученную не ранее чем за месяц до дня размещения на Официальном сайте извещения о проведении закупки (для индивидуальных предпринимателей);</w:t>
            </w:r>
          </w:p>
          <w:p w14:paraId="7E88C22A" w14:textId="77777777" w:rsidR="001F1320" w:rsidRPr="00770DF5" w:rsidRDefault="001F1320" w:rsidP="001F1320">
            <w:pPr>
              <w:spacing w:after="0"/>
              <w:ind w:firstLine="451"/>
            </w:pPr>
            <w:r w:rsidRPr="00770DF5">
              <w:t xml:space="preserve"> 2.4. копии документов, удостоверяющих личность (для иных физических лиц);</w:t>
            </w:r>
          </w:p>
          <w:p w14:paraId="5F8DC95B" w14:textId="76C21569" w:rsidR="001F1320" w:rsidRPr="00770DF5" w:rsidRDefault="001F1320" w:rsidP="0018069C">
            <w:pPr>
              <w:pStyle w:val="afffff3"/>
              <w:numPr>
                <w:ilvl w:val="1"/>
                <w:numId w:val="28"/>
              </w:numPr>
              <w:spacing w:after="0" w:line="240" w:lineRule="auto"/>
              <w:ind w:left="0" w:firstLine="4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F5">
              <w:rPr>
                <w:rFonts w:ascii="Times New Roman" w:hAnsi="Times New Roman"/>
                <w:sz w:val="24"/>
                <w:szCs w:val="24"/>
              </w:rPr>
              <w:t xml:space="preserve"> документ, подтверждающий полномочия лица на осуществление действий от имени </w:t>
            </w:r>
            <w:r w:rsidR="00DD39BD" w:rsidRPr="00770DF5">
              <w:rPr>
                <w:rFonts w:ascii="Times New Roman" w:hAnsi="Times New Roman"/>
                <w:sz w:val="24"/>
                <w:szCs w:val="24"/>
              </w:rPr>
              <w:t>у</w:t>
            </w:r>
            <w:r w:rsidRPr="00770DF5">
              <w:rPr>
                <w:rFonts w:ascii="Times New Roman" w:hAnsi="Times New Roman"/>
                <w:sz w:val="24"/>
                <w:szCs w:val="24"/>
              </w:rPr>
              <w:t xml:space="preserve">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      </w:r>
            <w:r w:rsidR="00DD39BD" w:rsidRPr="00770DF5">
              <w:rPr>
                <w:rFonts w:ascii="Times New Roman" w:hAnsi="Times New Roman"/>
                <w:sz w:val="24"/>
                <w:szCs w:val="24"/>
              </w:rPr>
              <w:t>у</w:t>
            </w:r>
            <w:r w:rsidRPr="00770DF5">
              <w:rPr>
                <w:rFonts w:ascii="Times New Roman" w:hAnsi="Times New Roman"/>
                <w:sz w:val="24"/>
                <w:szCs w:val="24"/>
              </w:rPr>
              <w:t xml:space="preserve">частника закупки без доверенности). В случае, если от имени </w:t>
            </w:r>
            <w:r w:rsidR="00DD39BD" w:rsidRPr="00770DF5">
              <w:rPr>
                <w:rFonts w:ascii="Times New Roman" w:hAnsi="Times New Roman"/>
                <w:sz w:val="24"/>
                <w:szCs w:val="24"/>
              </w:rPr>
              <w:t>у</w:t>
            </w:r>
            <w:r w:rsidRPr="00770DF5">
              <w:rPr>
                <w:rFonts w:ascii="Times New Roman" w:hAnsi="Times New Roman"/>
                <w:sz w:val="24"/>
                <w:szCs w:val="24"/>
              </w:rPr>
              <w:t xml:space="preserve">частника закупки действует иное лицо, заявка на участие в закупке должна содержать также доверенность на осуществление действий от имени </w:t>
            </w:r>
            <w:r w:rsidR="00DD39BD" w:rsidRPr="00770DF5">
              <w:rPr>
                <w:rFonts w:ascii="Times New Roman" w:hAnsi="Times New Roman"/>
                <w:sz w:val="24"/>
                <w:szCs w:val="24"/>
              </w:rPr>
              <w:t>у</w:t>
            </w:r>
            <w:r w:rsidRPr="00770DF5">
              <w:rPr>
                <w:rFonts w:ascii="Times New Roman" w:hAnsi="Times New Roman"/>
                <w:sz w:val="24"/>
                <w:szCs w:val="24"/>
              </w:rPr>
              <w:t xml:space="preserve">частника закупки, оформленную в установленном законодательством порядке и подписанную руководителем </w:t>
            </w:r>
            <w:r w:rsidR="00DD39BD" w:rsidRPr="00770DF5">
              <w:rPr>
                <w:rFonts w:ascii="Times New Roman" w:hAnsi="Times New Roman"/>
                <w:sz w:val="24"/>
                <w:szCs w:val="24"/>
              </w:rPr>
              <w:t>у</w:t>
            </w:r>
            <w:r w:rsidRPr="00770DF5">
              <w:rPr>
                <w:rFonts w:ascii="Times New Roman" w:hAnsi="Times New Roman"/>
                <w:sz w:val="24"/>
                <w:szCs w:val="24"/>
              </w:rPr>
              <w:t xml:space="preserve">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</w:t>
            </w:r>
            <w:r w:rsidR="00DD39BD" w:rsidRPr="00770DF5">
              <w:rPr>
                <w:rFonts w:ascii="Times New Roman" w:hAnsi="Times New Roman"/>
                <w:sz w:val="24"/>
                <w:szCs w:val="24"/>
              </w:rPr>
              <w:t>у</w:t>
            </w:r>
            <w:r w:rsidRPr="00770DF5">
              <w:rPr>
                <w:rFonts w:ascii="Times New Roman" w:hAnsi="Times New Roman"/>
                <w:sz w:val="24"/>
                <w:szCs w:val="24"/>
              </w:rPr>
              <w:t>частника закупки, заявка на участие в закупке должна содержать также документ, подтверждающий полномочия такого лица;</w:t>
            </w:r>
            <w:bookmarkStart w:id="27" w:name="_Ref511738535"/>
          </w:p>
          <w:p w14:paraId="5D728AE3" w14:textId="7DCD5386" w:rsidR="001F1320" w:rsidRPr="00770DF5" w:rsidRDefault="001F1320" w:rsidP="001F1320">
            <w:pPr>
              <w:spacing w:after="0"/>
              <w:ind w:firstLine="451"/>
            </w:pPr>
            <w:r w:rsidRPr="00770DF5">
              <w:t xml:space="preserve">  2.6. заверенные </w:t>
            </w:r>
            <w:r w:rsidR="00DD39BD" w:rsidRPr="00770DF5">
              <w:t>у</w:t>
            </w:r>
            <w:r w:rsidRPr="00770DF5">
              <w:t xml:space="preserve">частником копии учредительных документов </w:t>
            </w:r>
            <w:r w:rsidR="00DD39BD" w:rsidRPr="00770DF5">
              <w:t>у</w:t>
            </w:r>
            <w:r w:rsidRPr="00770DF5">
              <w:t>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27"/>
          </w:p>
          <w:p w14:paraId="0E4716B6" w14:textId="0B90E842" w:rsidR="001F1320" w:rsidRPr="00770DF5" w:rsidRDefault="001F1320" w:rsidP="001F1320">
            <w:pPr>
              <w:spacing w:after="0"/>
              <w:ind w:firstLine="451"/>
            </w:pPr>
            <w:r w:rsidRPr="00770DF5">
              <w:t xml:space="preserve">   2.7. 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</w:t>
            </w:r>
            <w:r w:rsidR="00DD39BD" w:rsidRPr="00770DF5">
              <w:t>у</w:t>
            </w:r>
            <w:r w:rsidRPr="00770DF5">
              <w:t>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14:paraId="583EFB57" w14:textId="77777777" w:rsidR="001F1320" w:rsidRPr="00770DF5" w:rsidRDefault="001F1320" w:rsidP="001F1320">
            <w:pPr>
              <w:spacing w:after="0"/>
              <w:ind w:firstLine="451"/>
            </w:pPr>
            <w:r w:rsidRPr="00770DF5">
              <w:t xml:space="preserve">  2.8. 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заявок;</w:t>
            </w:r>
          </w:p>
          <w:p w14:paraId="033D0D6E" w14:textId="5FE43DEE" w:rsidR="001F1320" w:rsidRPr="00770DF5" w:rsidRDefault="001F1320" w:rsidP="001F1320">
            <w:pPr>
              <w:spacing w:after="0"/>
              <w:ind w:firstLine="451"/>
            </w:pPr>
            <w:r w:rsidRPr="00770DF5">
              <w:t xml:space="preserve">  2.9.  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</w:t>
            </w:r>
            <w:r w:rsidRPr="00770DF5">
              <w:lastRenderedPageBreak/>
              <w:t xml:space="preserve">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</w:t>
            </w:r>
            <w:r w:rsidR="00DD39BD" w:rsidRPr="00770DF5">
              <w:t>у</w:t>
            </w:r>
            <w:r w:rsidRPr="00770DF5">
              <w:t xml:space="preserve">частников закупки; </w:t>
            </w:r>
          </w:p>
          <w:p w14:paraId="5838D9C0" w14:textId="3A90E336" w:rsidR="001F1320" w:rsidRPr="00770DF5" w:rsidRDefault="001F1320" w:rsidP="001F1320">
            <w:pPr>
              <w:spacing w:after="0"/>
              <w:ind w:firstLine="451"/>
            </w:pPr>
            <w:r w:rsidRPr="00770DF5">
              <w:t xml:space="preserve">  2.10. 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заверенные подписью и печатью (при ее наличии) </w:t>
            </w:r>
            <w:r w:rsidR="009A5656" w:rsidRPr="00770DF5">
              <w:t>у</w:t>
            </w:r>
            <w:r w:rsidRPr="00770DF5">
              <w:t>частника закупки.</w:t>
            </w:r>
          </w:p>
          <w:p w14:paraId="18067BB6" w14:textId="00325C06" w:rsidR="001F1320" w:rsidRPr="00770DF5" w:rsidRDefault="001F1320" w:rsidP="001F1320">
            <w:pPr>
              <w:spacing w:after="0"/>
              <w:ind w:firstLine="451"/>
            </w:pPr>
            <w:r w:rsidRPr="00770DF5">
              <w:t xml:space="preserve">  2.11. В случае, если в соответствии с требованиями законодательства Российской Федерации, </w:t>
            </w:r>
            <w:r w:rsidR="009A5656" w:rsidRPr="00770DF5">
              <w:t>у</w:t>
            </w:r>
            <w:r w:rsidRPr="00770DF5">
              <w:t>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14:paraId="4BC4C13E" w14:textId="5D6F342F" w:rsidR="001F1320" w:rsidRPr="00770DF5" w:rsidRDefault="001F1320" w:rsidP="001F1320">
            <w:pPr>
              <w:spacing w:after="0"/>
              <w:ind w:firstLine="451"/>
            </w:pPr>
            <w:r w:rsidRPr="00770DF5">
              <w:t xml:space="preserve">  2.12. В случае если </w:t>
            </w:r>
            <w:r w:rsidR="009A5656" w:rsidRPr="00770DF5">
              <w:t>у</w:t>
            </w:r>
            <w:r w:rsidRPr="00770DF5">
              <w:t xml:space="preserve">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</w:t>
            </w:r>
            <w:r w:rsidR="009A5656" w:rsidRPr="00770DF5">
              <w:t>у</w:t>
            </w:r>
            <w:r w:rsidRPr="00770DF5">
              <w:t>частника за последний отчетный год.</w:t>
            </w:r>
            <w:bookmarkStart w:id="28" w:name="_Ref511738548"/>
          </w:p>
          <w:bookmarkEnd w:id="28"/>
          <w:p w14:paraId="4C67B080" w14:textId="77777777" w:rsidR="000560DA" w:rsidRPr="00770DF5" w:rsidRDefault="000560DA" w:rsidP="000560DA">
            <w:pPr>
              <w:spacing w:after="0"/>
              <w:ind w:firstLine="451"/>
            </w:pPr>
            <w:r w:rsidRPr="00770DF5">
              <w:t xml:space="preserve">   2.13. 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 (форма 1, 2 раздела </w:t>
            </w:r>
            <w:r w:rsidRPr="00770DF5">
              <w:rPr>
                <w:lang w:val="en-US"/>
              </w:rPr>
              <w:t>IV</w:t>
            </w:r>
            <w:r w:rsidRPr="00770DF5">
              <w:t xml:space="preserve"> извещения).</w:t>
            </w:r>
            <w:bookmarkStart w:id="29" w:name="_Ref511738552"/>
          </w:p>
          <w:p w14:paraId="40EB0959" w14:textId="77777777" w:rsidR="000560DA" w:rsidRPr="00770DF5" w:rsidRDefault="000560DA" w:rsidP="000560DA">
            <w:pPr>
              <w:spacing w:after="0"/>
              <w:ind w:firstLine="451"/>
            </w:pPr>
            <w:r w:rsidRPr="00770DF5">
              <w:t xml:space="preserve">   2.14. Документы,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документацией.</w:t>
            </w:r>
            <w:bookmarkEnd w:id="29"/>
            <w:r w:rsidRPr="00770DF5">
              <w:t xml:space="preserve"> </w:t>
            </w:r>
          </w:p>
          <w:p w14:paraId="13D275EC" w14:textId="77777777" w:rsidR="000560DA" w:rsidRPr="00770DF5" w:rsidRDefault="000560DA" w:rsidP="000560DA">
            <w:pPr>
              <w:spacing w:after="0"/>
              <w:ind w:firstLine="451"/>
            </w:pPr>
            <w:r w:rsidRPr="00770DF5">
              <w:t xml:space="preserve">  2.15. 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3 раздела </w:t>
            </w:r>
            <w:r w:rsidRPr="00770DF5">
              <w:rPr>
                <w:lang w:val="en-US"/>
              </w:rPr>
              <w:t>V</w:t>
            </w:r>
            <w:r w:rsidRPr="00770DF5">
              <w:t xml:space="preserve"> извещения) или сведения из единого реестра субъектов малого предпринимательства. </w:t>
            </w:r>
          </w:p>
          <w:p w14:paraId="3633A10B" w14:textId="0C02A95E" w:rsidR="001F1320" w:rsidRPr="00770DF5" w:rsidRDefault="000560DA" w:rsidP="000560DA">
            <w:pPr>
              <w:spacing w:after="0"/>
              <w:ind w:firstLine="591"/>
              <w:rPr>
                <w:rFonts w:eastAsia="Calibri"/>
              </w:rPr>
            </w:pPr>
            <w:r w:rsidRPr="00770DF5">
              <w:t>2.16.</w:t>
            </w:r>
            <w:r w:rsidRPr="00770DF5">
              <w:rPr>
                <w:rFonts w:eastAsia="Calibri"/>
              </w:rPr>
              <w:t xml:space="preserve"> 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НДС).</w:t>
            </w:r>
          </w:p>
        </w:tc>
      </w:tr>
      <w:tr w:rsidR="0029716F" w:rsidRPr="00770DF5" w14:paraId="38A931BA" w14:textId="77777777" w:rsidTr="0015622C">
        <w:trPr>
          <w:trHeight w:val="4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D95" w14:textId="77777777" w:rsidR="0029716F" w:rsidRPr="00770DF5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0" w:name="_Toc24971820"/>
            <w:bookmarkEnd w:id="30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402" w14:textId="482C0CAD" w:rsidR="0029716F" w:rsidRPr="00770DF5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70DF5">
              <w:t xml:space="preserve">Срок подачи заявок на участие в запросе котировок </w:t>
            </w:r>
            <w:r w:rsidR="00145F4E" w:rsidRPr="00770DF5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6344" w14:textId="5C1BA569" w:rsidR="0029716F" w:rsidRPr="00770DF5" w:rsidRDefault="001C5B5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770DF5">
              <w:t xml:space="preserve">        </w:t>
            </w:r>
            <w:r w:rsidR="0029716F" w:rsidRPr="00770DF5">
              <w:t>Дата начала подачи заявок на участие в запросе котировок в электронной форме:</w:t>
            </w:r>
            <w:r w:rsidR="008D2937" w:rsidRPr="00770DF5">
              <w:t xml:space="preserve"> </w:t>
            </w:r>
            <w:r w:rsidR="00D83528" w:rsidRPr="00770DF5">
              <w:rPr>
                <w:b/>
              </w:rPr>
              <w:t>«</w:t>
            </w:r>
            <w:r w:rsidR="001C3521" w:rsidRPr="00770DF5">
              <w:rPr>
                <w:b/>
              </w:rPr>
              <w:t>19</w:t>
            </w:r>
            <w:r w:rsidR="00D83528" w:rsidRPr="00770DF5">
              <w:rPr>
                <w:b/>
              </w:rPr>
              <w:t xml:space="preserve">» </w:t>
            </w:r>
            <w:r w:rsidR="001C3521" w:rsidRPr="00770DF5">
              <w:rPr>
                <w:b/>
              </w:rPr>
              <w:t>но</w:t>
            </w:r>
            <w:r w:rsidR="009E290D" w:rsidRPr="00770DF5">
              <w:rPr>
                <w:b/>
              </w:rPr>
              <w:t>ябр</w:t>
            </w:r>
            <w:r w:rsidR="007E5963" w:rsidRPr="00770DF5">
              <w:rPr>
                <w:b/>
              </w:rPr>
              <w:t>я</w:t>
            </w:r>
            <w:r w:rsidR="00D83528" w:rsidRPr="00770DF5">
              <w:rPr>
                <w:b/>
              </w:rPr>
              <w:t xml:space="preserve"> 2019 года</w:t>
            </w:r>
          </w:p>
          <w:p w14:paraId="385BE692" w14:textId="5A32904B" w:rsidR="0029716F" w:rsidRPr="00770DF5" w:rsidRDefault="001C5B57" w:rsidP="001C3521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770DF5">
              <w:t xml:space="preserve">        </w:t>
            </w:r>
            <w:r w:rsidR="0029716F" w:rsidRPr="00770DF5">
              <w:t xml:space="preserve">Дата и время окончания подачи заявок на участие в запросе котировок в электронной форме: </w:t>
            </w:r>
            <w:r w:rsidR="00D83528" w:rsidRPr="00770DF5">
              <w:rPr>
                <w:b/>
              </w:rPr>
              <w:t>«</w:t>
            </w:r>
            <w:r w:rsidR="001C3521" w:rsidRPr="00770DF5">
              <w:rPr>
                <w:b/>
              </w:rPr>
              <w:t>26</w:t>
            </w:r>
            <w:r w:rsidR="00D83528" w:rsidRPr="00770DF5">
              <w:rPr>
                <w:b/>
              </w:rPr>
              <w:t xml:space="preserve">» </w:t>
            </w:r>
            <w:r w:rsidR="001C3521" w:rsidRPr="00770DF5">
              <w:rPr>
                <w:b/>
              </w:rPr>
              <w:t>но</w:t>
            </w:r>
            <w:r w:rsidR="00145F4E" w:rsidRPr="00770DF5">
              <w:rPr>
                <w:b/>
              </w:rPr>
              <w:t>ября</w:t>
            </w:r>
            <w:r w:rsidR="007E5963" w:rsidRPr="00770DF5">
              <w:rPr>
                <w:b/>
              </w:rPr>
              <w:t xml:space="preserve"> </w:t>
            </w:r>
            <w:r w:rsidR="00D83528" w:rsidRPr="00770DF5">
              <w:rPr>
                <w:b/>
              </w:rPr>
              <w:t xml:space="preserve">2019 года </w:t>
            </w:r>
            <w:r w:rsidR="008D2937" w:rsidRPr="00770DF5">
              <w:rPr>
                <w:b/>
              </w:rPr>
              <w:t>(10-00, время московское).</w:t>
            </w:r>
          </w:p>
        </w:tc>
      </w:tr>
      <w:tr w:rsidR="0029716F" w:rsidRPr="00770DF5" w14:paraId="6A1BC715" w14:textId="77777777" w:rsidTr="0015622C">
        <w:trPr>
          <w:trHeight w:val="72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95F" w14:textId="77777777" w:rsidR="0029716F" w:rsidRPr="00770DF5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1" w:name="_Toc24971821"/>
            <w:bookmarkEnd w:id="31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251" w14:textId="2A464450" w:rsidR="0029716F" w:rsidRPr="00770DF5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70DF5">
              <w:t xml:space="preserve">Место подачи заявок на участие в запросе котировок </w:t>
            </w:r>
            <w:r w:rsidR="00145F4E" w:rsidRPr="00770DF5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6072" w14:textId="53819499" w:rsidR="0029716F" w:rsidRPr="00770DF5" w:rsidRDefault="001C5B5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 w:rsidRPr="00770DF5">
              <w:t xml:space="preserve">        </w:t>
            </w:r>
            <w:r w:rsidR="00AE03DB" w:rsidRPr="00770DF5">
              <w:t xml:space="preserve">  Национальная электронная площадка</w:t>
            </w:r>
            <w:r w:rsidR="00D201FB" w:rsidRPr="00770DF5">
              <w:t>, по</w:t>
            </w:r>
            <w:r w:rsidR="00AE03DB" w:rsidRPr="00770DF5">
              <w:t xml:space="preserve"> адресу в сети «Интернет»: </w:t>
            </w:r>
            <w:r w:rsidR="00AE03DB" w:rsidRPr="00770DF5">
              <w:rPr>
                <w:lang w:val="en-US"/>
              </w:rPr>
              <w:t>www</w:t>
            </w:r>
            <w:r w:rsidR="00AE03DB" w:rsidRPr="00770DF5">
              <w:t>.etp-ets.ru</w:t>
            </w:r>
            <w:r w:rsidR="0029716F" w:rsidRPr="00770DF5">
              <w:t xml:space="preserve"> </w:t>
            </w:r>
          </w:p>
        </w:tc>
      </w:tr>
      <w:tr w:rsidR="0029716F" w:rsidRPr="00770DF5" w14:paraId="3F8FF68B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062" w14:textId="77777777" w:rsidR="0029716F" w:rsidRPr="00770DF5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2" w:name="_Toc24971822"/>
            <w:bookmarkEnd w:id="32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DD4" w14:textId="3B2AA122" w:rsidR="0029716F" w:rsidRPr="00770DF5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70DF5">
              <w:t xml:space="preserve">Обеспечение заявок на участие в запросе котировок </w:t>
            </w:r>
            <w:r w:rsidR="00145F4E" w:rsidRPr="00770DF5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4FB" w14:textId="0D0EF888" w:rsidR="0029716F" w:rsidRPr="00770DF5" w:rsidRDefault="001C5B57" w:rsidP="001C5B57">
            <w:pPr>
              <w:spacing w:after="0"/>
              <w:contextualSpacing/>
            </w:pPr>
            <w:r w:rsidRPr="00770DF5">
              <w:t xml:space="preserve">      </w:t>
            </w:r>
            <w:r w:rsidR="00AE03DB" w:rsidRPr="00770DF5">
              <w:t xml:space="preserve">   </w:t>
            </w:r>
            <w:r w:rsidRPr="00770DF5">
              <w:t xml:space="preserve"> Не требуется.</w:t>
            </w:r>
          </w:p>
          <w:p w14:paraId="19B7E9C5" w14:textId="4692E358" w:rsidR="0029716F" w:rsidRPr="00770DF5" w:rsidRDefault="0029716F" w:rsidP="000632E7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AA1B69" w:rsidRPr="00770DF5" w14:paraId="26125EA1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4CCF" w14:textId="77777777" w:rsidR="00AA1B69" w:rsidRPr="00770DF5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3" w:name="_Toc24971823"/>
            <w:bookmarkEnd w:id="33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7198" w14:textId="3B2762F1" w:rsidR="00AA1B69" w:rsidRPr="00770DF5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70DF5">
              <w:t>Дата, место и порядок рассмотрения заявок на участие в запросе котировок</w:t>
            </w:r>
            <w:r w:rsidR="00145F4E" w:rsidRPr="00770DF5">
              <w:t xml:space="preserve"> 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09A" w14:textId="39CA5536" w:rsidR="00AA1B69" w:rsidRPr="00770DF5" w:rsidRDefault="00AA1B69" w:rsidP="00AA1B69">
            <w:pPr>
              <w:spacing w:after="0"/>
              <w:ind w:firstLine="592"/>
              <w:contextualSpacing/>
            </w:pPr>
            <w:r w:rsidRPr="00770DF5">
              <w:t xml:space="preserve">Дата рассмотрения заявок: </w:t>
            </w:r>
            <w:r w:rsidR="00966C8F" w:rsidRPr="00770DF5">
              <w:rPr>
                <w:b/>
              </w:rPr>
              <w:t>«</w:t>
            </w:r>
            <w:r w:rsidR="0022421E" w:rsidRPr="00770DF5">
              <w:rPr>
                <w:b/>
              </w:rPr>
              <w:t>26</w:t>
            </w:r>
            <w:r w:rsidR="00966C8F" w:rsidRPr="00770DF5">
              <w:rPr>
                <w:b/>
              </w:rPr>
              <w:t xml:space="preserve">» </w:t>
            </w:r>
            <w:r w:rsidR="0022421E" w:rsidRPr="00770DF5">
              <w:rPr>
                <w:b/>
              </w:rPr>
              <w:t>но</w:t>
            </w:r>
            <w:r w:rsidR="006A0756" w:rsidRPr="00770DF5">
              <w:rPr>
                <w:b/>
              </w:rPr>
              <w:t>ября</w:t>
            </w:r>
            <w:r w:rsidR="007E5963" w:rsidRPr="00770DF5">
              <w:rPr>
                <w:b/>
              </w:rPr>
              <w:t xml:space="preserve"> </w:t>
            </w:r>
            <w:r w:rsidR="00966C8F" w:rsidRPr="00770DF5">
              <w:rPr>
                <w:b/>
              </w:rPr>
              <w:t>2019 года</w:t>
            </w:r>
            <w:r w:rsidRPr="00770DF5">
              <w:t xml:space="preserve">. </w:t>
            </w:r>
          </w:p>
          <w:p w14:paraId="48C56B80" w14:textId="3C72DBDA" w:rsidR="00AA1B69" w:rsidRPr="00770DF5" w:rsidRDefault="00AA1B69" w:rsidP="00720B01">
            <w:pPr>
              <w:spacing w:after="0"/>
              <w:ind w:firstLine="590"/>
              <w:contextualSpacing/>
            </w:pPr>
            <w:r w:rsidRPr="00770DF5">
              <w:t xml:space="preserve">Место рассмотрения заявок: </w:t>
            </w:r>
            <w:r w:rsidR="006A0756" w:rsidRPr="00770DF5">
              <w:t>125284</w:t>
            </w:r>
            <w:r w:rsidRPr="00770DF5">
              <w:t xml:space="preserve">, </w:t>
            </w:r>
            <w:r w:rsidR="006A0756" w:rsidRPr="00770DF5">
              <w:t>г. Москва</w:t>
            </w:r>
            <w:r w:rsidRPr="00770DF5">
              <w:t xml:space="preserve">, </w:t>
            </w:r>
            <w:r w:rsidR="006A0756" w:rsidRPr="00770DF5">
              <w:t>Хорошевское шоссе</w:t>
            </w:r>
            <w:r w:rsidRPr="00770DF5">
              <w:t xml:space="preserve">, дом </w:t>
            </w:r>
            <w:r w:rsidR="006A0756" w:rsidRPr="00770DF5">
              <w:t>38</w:t>
            </w:r>
            <w:r w:rsidRPr="00770DF5">
              <w:t>.</w:t>
            </w:r>
          </w:p>
          <w:p w14:paraId="58B9F93F" w14:textId="77777777" w:rsidR="00AA1B69" w:rsidRPr="00770DF5" w:rsidRDefault="00AA1B69" w:rsidP="00AA1B69">
            <w:pPr>
              <w:spacing w:after="0"/>
              <w:ind w:firstLine="592"/>
              <w:contextualSpacing/>
            </w:pPr>
            <w:r w:rsidRPr="00770DF5"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14:paraId="719BC75E" w14:textId="77777777" w:rsidR="00AA1B69" w:rsidRPr="00770DF5" w:rsidRDefault="00AA1B69" w:rsidP="00AA1B69">
            <w:pPr>
              <w:spacing w:after="0"/>
              <w:ind w:firstLine="592"/>
              <w:contextualSpacing/>
            </w:pPr>
            <w:r w:rsidRPr="00770DF5">
              <w:t>1) дата подписания протокола;</w:t>
            </w:r>
          </w:p>
          <w:p w14:paraId="003C470E" w14:textId="77777777" w:rsidR="00AA1B69" w:rsidRPr="00770DF5" w:rsidRDefault="00AA1B69" w:rsidP="00AA1B69">
            <w:pPr>
              <w:spacing w:after="0"/>
              <w:ind w:firstLine="592"/>
              <w:contextualSpacing/>
            </w:pPr>
            <w:r w:rsidRPr="00770DF5"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237E98C3" w14:textId="77777777" w:rsidR="00AA1B69" w:rsidRPr="00770DF5" w:rsidRDefault="00AA1B69" w:rsidP="00AA1B69">
            <w:pPr>
              <w:spacing w:after="0"/>
              <w:ind w:firstLine="592"/>
              <w:contextualSpacing/>
            </w:pPr>
            <w:r w:rsidRPr="00770DF5">
              <w:t>3) результаты рассмотрения заявок на участие в закупке с указанием в том числе:</w:t>
            </w:r>
          </w:p>
          <w:p w14:paraId="4AB73EEB" w14:textId="77777777" w:rsidR="00AA1B69" w:rsidRPr="00770DF5" w:rsidRDefault="00AA1B69" w:rsidP="00AA1B69">
            <w:pPr>
              <w:spacing w:after="0"/>
              <w:ind w:firstLine="592"/>
              <w:contextualSpacing/>
            </w:pPr>
            <w:r w:rsidRPr="00770DF5">
              <w:t>а) количества заявок на участие в закупке, которые отклонены;</w:t>
            </w:r>
          </w:p>
          <w:p w14:paraId="72F58992" w14:textId="77777777" w:rsidR="00AA1B69" w:rsidRPr="00770DF5" w:rsidRDefault="00AA1B69" w:rsidP="00AA1B69">
            <w:pPr>
              <w:spacing w:after="0"/>
              <w:ind w:firstLine="592"/>
              <w:contextualSpacing/>
            </w:pPr>
            <w:r w:rsidRPr="00770DF5"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50AB9BD3" w14:textId="77777777" w:rsidR="00AA1B69" w:rsidRPr="00770DF5" w:rsidRDefault="00AA1B69" w:rsidP="00AA1B69">
            <w:pPr>
              <w:spacing w:after="0"/>
              <w:ind w:firstLine="592"/>
              <w:contextualSpacing/>
            </w:pPr>
            <w:r w:rsidRPr="00770DF5">
              <w:t>4) причины, по которым конкурентная закупка признана несостоявшейся, в случае ее признания таковой.</w:t>
            </w:r>
          </w:p>
          <w:p w14:paraId="6285DC2B" w14:textId="77777777" w:rsidR="00AA1B69" w:rsidRPr="00770DF5" w:rsidRDefault="00AA1B69" w:rsidP="00AA1B69">
            <w:pPr>
              <w:spacing w:after="0"/>
              <w:ind w:firstLine="592"/>
              <w:contextualSpacing/>
            </w:pPr>
            <w:r w:rsidRPr="00770DF5"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</w:t>
            </w:r>
          </w:p>
          <w:p w14:paraId="445C5AC0" w14:textId="77777777" w:rsidR="00AA1B69" w:rsidRPr="00770DF5" w:rsidRDefault="00AA1B69" w:rsidP="00AA1B69">
            <w:pPr>
              <w:spacing w:after="0"/>
              <w:ind w:firstLine="592"/>
              <w:contextualSpacing/>
            </w:pPr>
            <w:r w:rsidRPr="00770DF5">
              <w:t>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договора. Заявке на участие в запросе котировок, в которой содержится наименьшее ценовое предложение, присваивается первый номер.</w:t>
            </w:r>
          </w:p>
        </w:tc>
      </w:tr>
      <w:tr w:rsidR="00AA1B69" w:rsidRPr="00770DF5" w14:paraId="5745FE3F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0907" w14:textId="77777777" w:rsidR="00AA1B69" w:rsidRPr="00770DF5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4" w:name="_Toc24971824"/>
            <w:bookmarkEnd w:id="34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1069" w14:textId="77777777" w:rsidR="00AA1B69" w:rsidRPr="00770DF5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70DF5">
              <w:t xml:space="preserve">Дата </w:t>
            </w:r>
          </w:p>
          <w:p w14:paraId="759A4ED4" w14:textId="5243E356" w:rsidR="00AA1B69" w:rsidRPr="00770DF5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70DF5">
              <w:t xml:space="preserve">подведения итогов запроса котировок </w:t>
            </w:r>
            <w:r w:rsidR="001E11FF" w:rsidRPr="00770DF5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368A" w14:textId="6B4EF820" w:rsidR="001E11FF" w:rsidRPr="00770DF5" w:rsidRDefault="00AA1B69" w:rsidP="001E11FF">
            <w:pPr>
              <w:spacing w:after="0"/>
              <w:ind w:firstLine="592"/>
              <w:contextualSpacing/>
            </w:pPr>
            <w:r w:rsidRPr="00770DF5">
              <w:t xml:space="preserve">Подведение итогов запроса котировок в электронной форме состоится </w:t>
            </w:r>
            <w:r w:rsidR="00966C8F" w:rsidRPr="00770DF5">
              <w:rPr>
                <w:b/>
              </w:rPr>
              <w:t>«</w:t>
            </w:r>
            <w:r w:rsidR="0022421E" w:rsidRPr="00770DF5">
              <w:rPr>
                <w:b/>
              </w:rPr>
              <w:t>26</w:t>
            </w:r>
            <w:r w:rsidR="00966C8F" w:rsidRPr="00770DF5">
              <w:rPr>
                <w:b/>
              </w:rPr>
              <w:t xml:space="preserve">» </w:t>
            </w:r>
            <w:r w:rsidR="0022421E" w:rsidRPr="00770DF5">
              <w:rPr>
                <w:b/>
              </w:rPr>
              <w:t>но</w:t>
            </w:r>
            <w:r w:rsidR="00C83E31" w:rsidRPr="00770DF5">
              <w:rPr>
                <w:b/>
              </w:rPr>
              <w:t>ября</w:t>
            </w:r>
            <w:r w:rsidR="00966C8F" w:rsidRPr="00770DF5">
              <w:rPr>
                <w:b/>
              </w:rPr>
              <w:t xml:space="preserve"> 2019 года</w:t>
            </w:r>
            <w:r w:rsidR="001E11FF" w:rsidRPr="00770DF5">
              <w:t xml:space="preserve"> </w:t>
            </w:r>
            <w:r w:rsidRPr="00770DF5">
              <w:t xml:space="preserve">по адресу: </w:t>
            </w:r>
            <w:r w:rsidR="00C83E31" w:rsidRPr="00770DF5">
              <w:t>125284,</w:t>
            </w:r>
          </w:p>
          <w:p w14:paraId="115FDB99" w14:textId="03CCE044" w:rsidR="00AA1B69" w:rsidRPr="00770DF5" w:rsidRDefault="00C83E31" w:rsidP="001E11FF">
            <w:pPr>
              <w:spacing w:after="0"/>
              <w:contextualSpacing/>
            </w:pPr>
            <w:r w:rsidRPr="00770DF5">
              <w:t xml:space="preserve"> г. Москва, Хорошевское шоссе, дом 38.</w:t>
            </w:r>
          </w:p>
          <w:p w14:paraId="25782ABD" w14:textId="0CB8E699" w:rsidR="00AA1B69" w:rsidRPr="00770DF5" w:rsidRDefault="00AA1B69" w:rsidP="00AA1B69">
            <w:pPr>
              <w:ind w:firstLine="592"/>
              <w:contextualSpacing/>
            </w:pPr>
            <w:r w:rsidRPr="00770DF5">
              <w:t>По результатам рассмотрения и оценки заявок на участие в запросе котировок</w:t>
            </w:r>
            <w:r w:rsidR="001E11FF" w:rsidRPr="00770DF5">
              <w:t xml:space="preserve"> в электронной форме</w:t>
            </w:r>
            <w:r w:rsidRPr="00770DF5">
              <w:t xml:space="preserve"> оформляется итоговый протокол, в который включается следующая информация:</w:t>
            </w:r>
          </w:p>
          <w:p w14:paraId="0E0C6A4E" w14:textId="77777777" w:rsidR="00AA1B69" w:rsidRPr="00770DF5" w:rsidRDefault="00AA1B69" w:rsidP="00AA1B69">
            <w:pPr>
              <w:ind w:firstLine="592"/>
              <w:contextualSpacing/>
            </w:pPr>
            <w:r w:rsidRPr="00770DF5">
              <w:t>- дата подписания протокола;</w:t>
            </w:r>
          </w:p>
          <w:p w14:paraId="0D56FD6B" w14:textId="77777777" w:rsidR="00AA1B69" w:rsidRPr="00770DF5" w:rsidRDefault="00AA1B69" w:rsidP="00AA1B69">
            <w:pPr>
              <w:ind w:firstLine="592"/>
              <w:contextualSpacing/>
            </w:pPr>
            <w:r w:rsidRPr="00770DF5"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5D44A57F" w14:textId="77777777" w:rsidR="00AA1B69" w:rsidRPr="00770DF5" w:rsidRDefault="00AA1B69" w:rsidP="00AA1B69">
            <w:pPr>
              <w:ind w:firstLine="592"/>
              <w:contextualSpacing/>
            </w:pPr>
            <w:r w:rsidRPr="00770DF5">
              <w:t xml:space="preserve">- порядковые номера заявок на участие в запросе котировок в порядке уменьшения степени выгодности </w:t>
            </w:r>
            <w:r w:rsidRPr="00770DF5">
              <w:lastRenderedPageBreak/>
              <w:t>содержащихся в них условий исполнения договора, включая информацию о ценовых предложениях участников закупки.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заявок;</w:t>
            </w:r>
          </w:p>
          <w:p w14:paraId="2D8DD8BF" w14:textId="77777777" w:rsidR="00AA1B69" w:rsidRPr="00770DF5" w:rsidRDefault="00AA1B69" w:rsidP="00AA1B69">
            <w:pPr>
              <w:ind w:firstLine="592"/>
              <w:contextualSpacing/>
            </w:pPr>
            <w:r w:rsidRPr="00770DF5">
              <w:t>- результаты рассмотрения заявок на участие в закупке, с указанием в том числе:</w:t>
            </w:r>
          </w:p>
          <w:p w14:paraId="35C0E889" w14:textId="77777777" w:rsidR="00AA1B69" w:rsidRPr="00770DF5" w:rsidRDefault="00AA1B69" w:rsidP="00AA1B69">
            <w:pPr>
              <w:ind w:firstLine="592"/>
              <w:contextualSpacing/>
            </w:pPr>
            <w:r w:rsidRPr="00770DF5">
              <w:t>а) количества заявок на участие в запросе котировок, которые отклонены;</w:t>
            </w:r>
          </w:p>
          <w:p w14:paraId="44A59EBE" w14:textId="77777777" w:rsidR="00AA1B69" w:rsidRPr="00770DF5" w:rsidRDefault="00AA1B69" w:rsidP="00AA1B69">
            <w:pPr>
              <w:ind w:firstLine="592"/>
              <w:contextualSpacing/>
            </w:pPr>
            <w:r w:rsidRPr="00770DF5"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14:paraId="20C7CA19" w14:textId="77777777" w:rsidR="00AA1B69" w:rsidRPr="00770DF5" w:rsidRDefault="00AA1B69" w:rsidP="00AA1B69">
            <w:pPr>
              <w:ind w:firstLine="592"/>
              <w:contextualSpacing/>
            </w:pPr>
            <w:r w:rsidRPr="00770DF5">
              <w:t>- результаты оценки заявок на участие в запросе котировок с указанием решения комиссии по осуществлению закупок о присвоении каждой такой заявке порядкового номера;</w:t>
            </w:r>
          </w:p>
          <w:p w14:paraId="2BA0EA37" w14:textId="77777777" w:rsidR="00AA1B69" w:rsidRPr="00770DF5" w:rsidRDefault="00AA1B69" w:rsidP="00AA1B69">
            <w:pPr>
              <w:ind w:firstLine="592"/>
              <w:contextualSpacing/>
            </w:pPr>
            <w:r w:rsidRPr="00770DF5">
              <w:t>- причины, по которым закупка признана несостоявшейся, в случае признания её таковой.</w:t>
            </w:r>
          </w:p>
        </w:tc>
      </w:tr>
      <w:tr w:rsidR="00AA1B69" w:rsidRPr="00770DF5" w14:paraId="25F6E770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E8E" w14:textId="77777777" w:rsidR="00AA1B69" w:rsidRPr="00770DF5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5" w:name="_Toc24971825"/>
            <w:bookmarkEnd w:id="35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4FD" w14:textId="1DD41D3F" w:rsidR="00AA1B69" w:rsidRPr="00770DF5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70DF5">
              <w:t>Условия допуска к участию в запросе котировок</w:t>
            </w:r>
            <w:r w:rsidR="001E11FF" w:rsidRPr="00770DF5">
              <w:t xml:space="preserve"> 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8216" w14:textId="77777777" w:rsidR="00AA1B69" w:rsidRPr="00770DF5" w:rsidRDefault="00AA1B69" w:rsidP="00AA1B69">
            <w:pPr>
              <w:ind w:firstLine="592"/>
              <w:contextualSpacing/>
            </w:pPr>
            <w:r w:rsidRPr="00770DF5"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14:paraId="60FD495A" w14:textId="77777777" w:rsidR="00AA1B69" w:rsidRPr="00770DF5" w:rsidRDefault="00AA1B69" w:rsidP="00AA1B69">
            <w:pPr>
              <w:ind w:firstLine="592"/>
              <w:contextualSpacing/>
            </w:pPr>
            <w:r w:rsidRPr="00770DF5">
              <w:t>1.</w:t>
            </w:r>
            <w:r w:rsidRPr="00770DF5">
              <w:tab/>
              <w:t>несоответствия заявки на участие в запросе котировок в электронной форме требованиям извещения о проведении запроса котировок, в том числе:</w:t>
            </w:r>
          </w:p>
          <w:p w14:paraId="6FF3E6D9" w14:textId="77777777" w:rsidR="00AA1B69" w:rsidRPr="00770DF5" w:rsidRDefault="00AA1B69" w:rsidP="00AA1B69">
            <w:pPr>
              <w:ind w:firstLine="592"/>
              <w:contextualSpacing/>
            </w:pPr>
            <w:r w:rsidRPr="00770DF5">
              <w:t>1.1.</w:t>
            </w:r>
            <w:r w:rsidRPr="00770DF5">
              <w:tab/>
              <w:t xml:space="preserve"> </w:t>
            </w:r>
            <w:proofErr w:type="spellStart"/>
            <w:r w:rsidRPr="00770DF5">
              <w:t>непредоставления</w:t>
            </w:r>
            <w:proofErr w:type="spellEnd"/>
            <w:r w:rsidRPr="00770DF5">
              <w:t xml:space="preserve"> документов и сведений, указанных в документации;</w:t>
            </w:r>
          </w:p>
          <w:p w14:paraId="7AEBF4E9" w14:textId="77777777" w:rsidR="00AA1B69" w:rsidRPr="00770DF5" w:rsidRDefault="00AA1B69" w:rsidP="00AA1B69">
            <w:pPr>
              <w:ind w:firstLine="592"/>
              <w:contextualSpacing/>
            </w:pPr>
            <w:r w:rsidRPr="00770DF5">
              <w:t>1.2.</w:t>
            </w:r>
            <w:r w:rsidRPr="00770DF5">
              <w:tab/>
              <w:t xml:space="preserve"> нарушения требований извещения о закупке к содержанию, форме и оформлению заявки;</w:t>
            </w:r>
          </w:p>
          <w:p w14:paraId="491F8601" w14:textId="77777777" w:rsidR="00AA1B69" w:rsidRPr="00770DF5" w:rsidRDefault="00AA1B69" w:rsidP="00AA1B69">
            <w:pPr>
              <w:ind w:firstLine="592"/>
              <w:contextualSpacing/>
            </w:pPr>
            <w:r w:rsidRPr="00770DF5">
              <w:t>1.3.</w:t>
            </w:r>
            <w:r w:rsidRPr="00770DF5">
              <w:tab/>
              <w:t xml:space="preserve"> несоответствия предлагаемой продукции требованиям, установленным в извещении о закупке;</w:t>
            </w:r>
          </w:p>
          <w:p w14:paraId="5964BBD7" w14:textId="77777777" w:rsidR="00AA1B69" w:rsidRPr="00770DF5" w:rsidRDefault="00AA1B69" w:rsidP="00AA1B69">
            <w:pPr>
              <w:ind w:firstLine="592"/>
              <w:contextualSpacing/>
            </w:pPr>
            <w:r w:rsidRPr="00770DF5">
              <w:t>1.4.</w:t>
            </w:r>
            <w:r w:rsidRPr="00770DF5">
              <w:tab/>
              <w:t xml:space="preserve"> несоответствия предложенных участником закупки условий исполнения договора условиям, указанным в извещении, в том числе:</w:t>
            </w:r>
          </w:p>
          <w:p w14:paraId="0886FB07" w14:textId="77777777" w:rsidR="00AA1B69" w:rsidRPr="00770DF5" w:rsidRDefault="00AA1B69" w:rsidP="00AA1B69">
            <w:pPr>
              <w:ind w:firstLine="592"/>
              <w:contextualSpacing/>
            </w:pPr>
            <w:r w:rsidRPr="00770DF5">
              <w:t>1.4.1.</w:t>
            </w:r>
            <w:r w:rsidRPr="00770DF5">
              <w:tab/>
              <w:t>направление предложения, ухудшающего условия выполнения договора, являющегося предметом закупки;</w:t>
            </w:r>
          </w:p>
          <w:p w14:paraId="1A5A4786" w14:textId="7A4B7A97" w:rsidR="00AA1B69" w:rsidRPr="00770DF5" w:rsidRDefault="00AA1B69" w:rsidP="00AA1B69">
            <w:pPr>
              <w:ind w:firstLine="592"/>
              <w:contextualSpacing/>
            </w:pPr>
            <w:r w:rsidRPr="00770DF5">
              <w:t>1.4.2.</w:t>
            </w:r>
            <w:r w:rsidRPr="00770DF5">
              <w:tab/>
              <w:t>направление предложения о цене договора, превышающего НМЦ договора, НМЦ единицы товара, услуги, работы;</w:t>
            </w:r>
          </w:p>
          <w:p w14:paraId="3CAAE1E6" w14:textId="62E2A29B" w:rsidR="005C7FAD" w:rsidRPr="00770DF5" w:rsidRDefault="005C7FAD" w:rsidP="00AA1B69">
            <w:pPr>
              <w:ind w:firstLine="592"/>
              <w:contextualSpacing/>
            </w:pPr>
            <w:r w:rsidRPr="00770DF5">
              <w:t>1.4.3.</w:t>
            </w:r>
            <w:r w:rsidRPr="00770DF5">
              <w:tab/>
              <w:t>указания ценового предложения в составе заявки.</w:t>
            </w:r>
          </w:p>
          <w:p w14:paraId="2B7B7C38" w14:textId="7D55F53C" w:rsidR="00F42EB6" w:rsidRPr="00770DF5" w:rsidRDefault="00AA1B69" w:rsidP="00AA1B69">
            <w:pPr>
              <w:ind w:firstLine="592"/>
              <w:contextualSpacing/>
            </w:pPr>
            <w:r w:rsidRPr="00770DF5">
              <w:t>2.</w:t>
            </w:r>
            <w:r w:rsidRPr="00770DF5">
              <w:tab/>
            </w:r>
            <w:r w:rsidR="000D022B" w:rsidRPr="00770DF5">
              <w:t>Н</w:t>
            </w:r>
            <w:r w:rsidR="00F42EB6" w:rsidRPr="00770DF5">
              <w:t xml:space="preserve">есоответствия Участника </w:t>
            </w:r>
            <w:r w:rsidR="00834E53" w:rsidRPr="00770DF5">
              <w:t>запроса котировок</w:t>
            </w:r>
            <w:r w:rsidR="00F42EB6" w:rsidRPr="00770DF5">
              <w:t xml:space="preserve"> в электронной форме требованиям </w:t>
            </w:r>
            <w:r w:rsidR="004468CF" w:rsidRPr="00770DF5">
              <w:t>извещения</w:t>
            </w:r>
            <w:r w:rsidR="00F42EB6" w:rsidRPr="00770DF5">
              <w:t xml:space="preserve"> о проведении </w:t>
            </w:r>
            <w:r w:rsidR="004468CF" w:rsidRPr="00770DF5">
              <w:t>запроса котировок</w:t>
            </w:r>
            <w:r w:rsidR="00F42EB6" w:rsidRPr="00770DF5">
              <w:t>.</w:t>
            </w:r>
          </w:p>
          <w:p w14:paraId="14769050" w14:textId="509DCC6A" w:rsidR="00AA1B69" w:rsidRPr="00770DF5" w:rsidRDefault="00F42EB6" w:rsidP="00AA1B69">
            <w:pPr>
              <w:ind w:firstLine="592"/>
              <w:contextualSpacing/>
            </w:pPr>
            <w:r w:rsidRPr="00770DF5">
              <w:t xml:space="preserve">3. </w:t>
            </w:r>
            <w:r w:rsidR="000D022B" w:rsidRPr="00770DF5">
              <w:t>Н</w:t>
            </w:r>
            <w:r w:rsidR="00AA1B69" w:rsidRPr="00770DF5">
              <w:t>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238AFC1F" w14:textId="0DFD35DB" w:rsidR="00AA1B69" w:rsidRPr="00770DF5" w:rsidRDefault="00F42EB6" w:rsidP="000D022B">
            <w:pPr>
              <w:ind w:firstLine="592"/>
              <w:contextualSpacing/>
            </w:pPr>
            <w:r w:rsidRPr="00770DF5">
              <w:lastRenderedPageBreak/>
              <w:t>4</w:t>
            </w:r>
            <w:r w:rsidR="00AA1B69" w:rsidRPr="00770DF5">
              <w:t>.</w:t>
            </w:r>
            <w:r w:rsidR="00AA1B69" w:rsidRPr="00770DF5">
              <w:tab/>
            </w:r>
            <w:r w:rsidR="000D022B" w:rsidRPr="00770DF5">
              <w:t>Н</w:t>
            </w:r>
            <w:r w:rsidR="00AA1B69" w:rsidRPr="00770DF5">
              <w:t>епредоставления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</w:tc>
      </w:tr>
      <w:tr w:rsidR="00AA1B69" w:rsidRPr="00770DF5" w14:paraId="597B9537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73AE" w14:textId="77777777" w:rsidR="00AA1B69" w:rsidRPr="00770DF5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6" w:name="_Toc24971826"/>
            <w:bookmarkEnd w:id="36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9255" w14:textId="77777777" w:rsidR="00AA1B69" w:rsidRPr="00770DF5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70DF5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A297" w14:textId="77777777" w:rsidR="00AA1B69" w:rsidRPr="00770DF5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770DF5">
              <w:t xml:space="preserve"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2" w:history="1">
              <w:r w:rsidRPr="00770DF5">
                <w:rPr>
                  <w:rStyle w:val="affa"/>
                </w:rPr>
                <w:t>соглашения</w:t>
              </w:r>
            </w:hyperlink>
            <w:r w:rsidRPr="00770DF5">
              <w:t xml:space="preserve"> по тарифам и торговле 1994 года и </w:t>
            </w:r>
            <w:hyperlink r:id="rId13" w:history="1">
              <w:r w:rsidRPr="00770DF5">
                <w:rPr>
                  <w:rStyle w:val="affa"/>
                </w:rPr>
                <w:t>Договора</w:t>
              </w:r>
            </w:hyperlink>
            <w:r w:rsidRPr="00770DF5">
              <w:t xml:space="preserve"> о Евразийском экономическом союзе от 29 мая 2014 г.</w:t>
            </w:r>
          </w:p>
          <w:p w14:paraId="11AB6149" w14:textId="77777777" w:rsidR="00AA1B69" w:rsidRPr="00770DF5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770DF5">
              <w:t xml:space="preserve"> Участник запроса котировок указывает (декларирует) в Техническом предложении (Форма 2) наименование страны происхождения поставляемых товаров. При этом отсутствие в заявке на участие в запросе котировок указания (декларирования) страны происхождения поставляемого товара не является основанием для отклонения заявки на участие в запросе котировок, и такая заявка рассматривается как содержащее предложение о поставке иностранных товаров.</w:t>
            </w:r>
          </w:p>
          <w:p w14:paraId="76BFEC9B" w14:textId="77777777" w:rsidR="00AA1B69" w:rsidRPr="00770DF5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770DF5">
              <w:t>Участник запроса котировок несёт ответственность за представление недостоверных сведений о стране происхождения товара, указанного в заявке на участие в запросе котировок и при установлении недостоверности сведений, содержащихся в документах, представленных участником запроса котировок в составе заявки на участие в запросе котировок, такой участник не допускается Комиссией к участию в запросе котировок.</w:t>
            </w:r>
          </w:p>
          <w:p w14:paraId="3BE4F443" w14:textId="77777777" w:rsidR="00AA1B69" w:rsidRPr="00770DF5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770DF5">
              <w:t xml:space="preserve">Заказчик относит участника запроса котировок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AA1B69" w:rsidRPr="00770DF5" w14:paraId="500E4054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47E1" w14:textId="77777777" w:rsidR="00AA1B69" w:rsidRPr="00770DF5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7" w:name="_Toc24971827"/>
            <w:bookmarkEnd w:id="37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7F7" w14:textId="77777777" w:rsidR="00AA1B69" w:rsidRPr="00770DF5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70DF5"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7DB" w14:textId="77777777" w:rsidR="00AA1B69" w:rsidRPr="00770DF5" w:rsidRDefault="00AA1B69" w:rsidP="00AA1B69">
            <w:pPr>
              <w:ind w:firstLine="592"/>
              <w:contextualSpacing/>
            </w:pPr>
            <w:r w:rsidRPr="00770DF5">
              <w:t xml:space="preserve">Не требуется </w:t>
            </w:r>
          </w:p>
        </w:tc>
      </w:tr>
      <w:tr w:rsidR="00280D39" w:rsidRPr="00770DF5" w14:paraId="7FD7FBB1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B334" w14:textId="77777777" w:rsidR="00280D39" w:rsidRPr="00770DF5" w:rsidRDefault="00280D39" w:rsidP="00280D3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8" w:name="_Toc24971828"/>
            <w:bookmarkEnd w:id="38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9FD1" w14:textId="77777777" w:rsidR="00280D39" w:rsidRPr="00770DF5" w:rsidRDefault="00280D39" w:rsidP="00280D3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70DF5"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B635" w14:textId="77777777" w:rsidR="00280D39" w:rsidRPr="00770DF5" w:rsidRDefault="00280D39" w:rsidP="00280D39">
            <w:pPr>
              <w:spacing w:after="0"/>
              <w:ind w:firstLine="407"/>
            </w:pPr>
            <w:r w:rsidRPr="00770DF5">
              <w:t xml:space="preserve">Договор по результатам запроса котировок в электронной форме, участниками которого могут быть только субъекты малого и среднего предпринимательства, заключается на условиях, которые предусмотрены проектом договора, </w:t>
            </w:r>
            <w:r w:rsidRPr="00770DF5">
              <w:lastRenderedPageBreak/>
              <w:t>документацией и извещением о проведении запроса котировок в электронной форме.</w:t>
            </w:r>
          </w:p>
          <w:p w14:paraId="548EE2F3" w14:textId="77777777" w:rsidR="00280D39" w:rsidRPr="00770DF5" w:rsidRDefault="00280D39" w:rsidP="00280D39">
            <w:pPr>
              <w:spacing w:after="0"/>
              <w:ind w:firstLine="407"/>
            </w:pPr>
            <w:r w:rsidRPr="00770DF5">
              <w:t>Договор по результатам запроса котировок в электронной форме, участниками которого могут быть только субъекты малого и среднего предпринимательства, заключается 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запроса котировок,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проведении запроса котировок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запроса котировок,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      </w:r>
          </w:p>
          <w:p w14:paraId="08A55A00" w14:textId="77777777" w:rsidR="00280D39" w:rsidRPr="00770DF5" w:rsidRDefault="00280D39" w:rsidP="00280D39">
            <w:pPr>
              <w:spacing w:after="0"/>
              <w:ind w:firstLine="407"/>
            </w:pPr>
            <w:r w:rsidRPr="00770DF5">
              <w:t>Заказчик в течение пяти рабочих дней со дня подписания итогового протокола направляет с использованием программно-аппаратных средств электронной площадки победителю запроса котировок проект договора, который составляется путём включения условий исполнения договора, предложенных победителем запроса котировок в заявке, в проект договора, прилагаемый к документации о закупке.</w:t>
            </w:r>
          </w:p>
          <w:p w14:paraId="4D3EDE03" w14:textId="4A7A5DAF" w:rsidR="00280D39" w:rsidRPr="00770DF5" w:rsidRDefault="00280D39" w:rsidP="00280D39">
            <w:pPr>
              <w:spacing w:after="0"/>
              <w:ind w:firstLine="592"/>
              <w:contextualSpacing/>
            </w:pPr>
            <w:r w:rsidRPr="00770DF5">
              <w:t xml:space="preserve">Участник запроса котировок, с которым заключается договор, должен с использованием программно-аппаратных средств электронной площадки подписать проект договора, вернуть его Заказчику и предоставить обеспечение исполнения договора (в случае если требование об обеспечении исполнения договора было установлено документацией о проведении запроса котировок) </w:t>
            </w:r>
            <w:r w:rsidRPr="00770DF5">
              <w:rPr>
                <w:lang w:eastAsia="x-none"/>
              </w:rPr>
              <w:t>в течение трех рабочих дней со дня получения проекта договора.</w:t>
            </w:r>
          </w:p>
        </w:tc>
      </w:tr>
      <w:tr w:rsidR="00AA1B69" w:rsidRPr="00770DF5" w14:paraId="7CE83D36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701" w14:textId="77777777" w:rsidR="00AA1B69" w:rsidRPr="00770DF5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9" w:name="_Toc24971829"/>
            <w:bookmarkEnd w:id="39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6505" w14:textId="77777777" w:rsidR="00AA1B69" w:rsidRPr="00770DF5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70DF5">
              <w:t xml:space="preserve">Срок заключения 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1D7" w14:textId="77777777" w:rsidR="00AA1B69" w:rsidRPr="00770DF5" w:rsidRDefault="00AA1B69" w:rsidP="00AA1B69">
            <w:pPr>
              <w:ind w:firstLine="592"/>
              <w:contextualSpacing/>
            </w:pPr>
            <w:r w:rsidRPr="00770DF5">
              <w:t>Договор заключается не ранее чем через 10 календарных дней и не позднее чем через 20 календарных дней с даты размещения в единой информационной системе итогового протокола.</w:t>
            </w:r>
          </w:p>
        </w:tc>
      </w:tr>
      <w:tr w:rsidR="00AA1B69" w:rsidRPr="00770DF5" w14:paraId="6CF26B4E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4769" w14:textId="77777777" w:rsidR="00AA1B69" w:rsidRPr="00770DF5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40" w:name="_Toc24971830"/>
            <w:bookmarkEnd w:id="40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7EA8" w14:textId="5B9CE992" w:rsidR="00AA1B69" w:rsidRPr="00770DF5" w:rsidRDefault="00AA1B69" w:rsidP="001E11F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70DF5">
              <w:t xml:space="preserve">Порядок внесения изменений в извещение о проведении запроса котировок </w:t>
            </w:r>
            <w:r w:rsidR="001E11FF" w:rsidRPr="00770DF5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C215" w14:textId="77777777" w:rsidR="00AA1B69" w:rsidRPr="00770DF5" w:rsidRDefault="00AA1B69" w:rsidP="00AA1B69">
            <w:pPr>
              <w:ind w:firstLine="592"/>
            </w:pPr>
            <w:r w:rsidRPr="00770DF5">
              <w:t xml:space="preserve">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котировок. Изменения, вносимые в извещение и/или документацию о проведении запроса котировок, разъяснения положений извещения и/или документации о проведении запроса котировок  размещаются заказчиком в единой информационной системе не позднее чем в течение трёх дней </w:t>
            </w:r>
            <w:r w:rsidRPr="00770DF5">
              <w:lastRenderedPageBreak/>
              <w:t>со дня принятия решения о внесении указанных изменений, предоставления указанных разъяснений.</w:t>
            </w:r>
          </w:p>
        </w:tc>
      </w:tr>
    </w:tbl>
    <w:p w14:paraId="2955EE61" w14:textId="77777777" w:rsidR="000632E7" w:rsidRPr="00770DF5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14:paraId="291918D1" w14:textId="77777777" w:rsidR="006176E4" w:rsidRPr="00770DF5" w:rsidRDefault="000632E7" w:rsidP="00BA6004">
      <w:pPr>
        <w:pStyle w:val="afffff3"/>
        <w:numPr>
          <w:ilvl w:val="0"/>
          <w:numId w:val="16"/>
        </w:numPr>
        <w:spacing w:after="0"/>
        <w:jc w:val="center"/>
        <w:rPr>
          <w:rStyle w:val="12"/>
          <w:b w:val="0"/>
          <w:bCs/>
          <w:sz w:val="28"/>
          <w:szCs w:val="28"/>
        </w:rPr>
      </w:pPr>
      <w:r w:rsidRPr="00770DF5">
        <w:rPr>
          <w:rStyle w:val="12"/>
          <w:bCs/>
          <w:sz w:val="28"/>
          <w:szCs w:val="28"/>
        </w:rPr>
        <w:br w:type="page"/>
      </w:r>
      <w:bookmarkStart w:id="41" w:name="_Toc527990669"/>
      <w:bookmarkStart w:id="42" w:name="_Toc536799105"/>
    </w:p>
    <w:p w14:paraId="1CCD295A" w14:textId="1AC63DDC" w:rsidR="002E60DB" w:rsidRPr="00770DF5" w:rsidRDefault="002E60DB" w:rsidP="00B96AEB">
      <w:pPr>
        <w:pStyle w:val="afffff3"/>
        <w:numPr>
          <w:ilvl w:val="0"/>
          <w:numId w:val="29"/>
        </w:numPr>
        <w:spacing w:after="0"/>
        <w:ind w:left="142" w:firstLine="0"/>
        <w:jc w:val="center"/>
        <w:rPr>
          <w:rStyle w:val="12"/>
          <w:bCs/>
          <w:sz w:val="24"/>
          <w:szCs w:val="28"/>
        </w:rPr>
      </w:pPr>
      <w:bookmarkStart w:id="43" w:name="_Toc24971831"/>
      <w:r w:rsidRPr="00770DF5">
        <w:rPr>
          <w:rStyle w:val="12"/>
          <w:bCs/>
          <w:sz w:val="24"/>
          <w:szCs w:val="28"/>
        </w:rPr>
        <w:lastRenderedPageBreak/>
        <w:t>ОБОСНОВАНИЕ</w:t>
      </w:r>
      <w:r w:rsidR="0022421E" w:rsidRPr="00770DF5">
        <w:rPr>
          <w:rStyle w:val="12"/>
          <w:bCs/>
          <w:sz w:val="24"/>
          <w:szCs w:val="28"/>
        </w:rPr>
        <w:t> </w:t>
      </w:r>
      <w:r w:rsidR="006176E4" w:rsidRPr="00770DF5">
        <w:rPr>
          <w:rStyle w:val="12"/>
          <w:bCs/>
          <w:sz w:val="24"/>
          <w:szCs w:val="28"/>
        </w:rPr>
        <w:t>НАЧАЛЬНОЙ</w:t>
      </w:r>
      <w:r w:rsidR="00B96AEB" w:rsidRPr="00770DF5">
        <w:rPr>
          <w:rStyle w:val="12"/>
          <w:bCs/>
          <w:sz w:val="24"/>
          <w:szCs w:val="28"/>
        </w:rPr>
        <w:t> </w:t>
      </w:r>
      <w:r w:rsidR="006176E4" w:rsidRPr="00770DF5">
        <w:rPr>
          <w:rStyle w:val="12"/>
          <w:bCs/>
          <w:sz w:val="24"/>
          <w:szCs w:val="28"/>
        </w:rPr>
        <w:t>(МАКСИМАЛЬНОЙ)</w:t>
      </w:r>
      <w:bookmarkEnd w:id="43"/>
    </w:p>
    <w:p w14:paraId="0F5BE882" w14:textId="782C0E2E" w:rsidR="006176E4" w:rsidRPr="00770DF5" w:rsidRDefault="006176E4" w:rsidP="00B96AEB">
      <w:pPr>
        <w:pStyle w:val="afffff3"/>
        <w:spacing w:after="0"/>
        <w:ind w:left="851" w:hanging="567"/>
        <w:jc w:val="center"/>
        <w:rPr>
          <w:rStyle w:val="12"/>
          <w:bCs/>
          <w:sz w:val="24"/>
          <w:szCs w:val="28"/>
        </w:rPr>
      </w:pPr>
      <w:bookmarkStart w:id="44" w:name="_Toc24971832"/>
      <w:r w:rsidRPr="00770DF5">
        <w:rPr>
          <w:rStyle w:val="12"/>
          <w:bCs/>
          <w:sz w:val="24"/>
          <w:szCs w:val="28"/>
        </w:rPr>
        <w:t>ЦЕНЫ ДОГОВОРА</w:t>
      </w:r>
      <w:bookmarkEnd w:id="44"/>
    </w:p>
    <w:p w14:paraId="012F7F71" w14:textId="7380FE06" w:rsidR="006176E4" w:rsidRPr="00770DF5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04557D18" w14:textId="572EA84B" w:rsidR="00926507" w:rsidRPr="00770DF5" w:rsidRDefault="00926507" w:rsidP="002E60DB">
      <w:pPr>
        <w:shd w:val="clear" w:color="auto" w:fill="FFFFFF"/>
        <w:spacing w:after="0"/>
        <w:jc w:val="center"/>
        <w:rPr>
          <w:color w:val="22272F"/>
          <w:szCs w:val="28"/>
        </w:rPr>
      </w:pPr>
      <w:r w:rsidRPr="00770DF5">
        <w:rPr>
          <w:color w:val="22272F"/>
          <w:szCs w:val="28"/>
        </w:rPr>
        <w:t xml:space="preserve">Расчёт </w:t>
      </w:r>
      <w:r w:rsidR="002E60DB" w:rsidRPr="00770DF5">
        <w:rPr>
          <w:color w:val="22272F"/>
          <w:szCs w:val="28"/>
        </w:rPr>
        <w:t xml:space="preserve">начальной </w:t>
      </w:r>
      <w:r w:rsidRPr="00770DF5">
        <w:rPr>
          <w:color w:val="22272F"/>
          <w:szCs w:val="28"/>
        </w:rPr>
        <w:t>(максимальной) </w:t>
      </w:r>
      <w:r w:rsidR="002E60DB" w:rsidRPr="00770DF5">
        <w:t>цены</w:t>
      </w:r>
      <w:r w:rsidR="002E60DB" w:rsidRPr="00770DF5">
        <w:rPr>
          <w:sz w:val="22"/>
        </w:rPr>
        <w:t xml:space="preserve"> </w:t>
      </w:r>
    </w:p>
    <w:p w14:paraId="5EACC41B" w14:textId="5816C6F9" w:rsidR="00926507" w:rsidRPr="00770DF5" w:rsidRDefault="002E60DB" w:rsidP="002E60DB">
      <w:pPr>
        <w:shd w:val="clear" w:color="auto" w:fill="FFFFFF"/>
        <w:spacing w:after="0"/>
        <w:jc w:val="center"/>
        <w:rPr>
          <w:color w:val="22272F"/>
          <w:szCs w:val="28"/>
        </w:rPr>
      </w:pPr>
      <w:r w:rsidRPr="00770DF5">
        <w:rPr>
          <w:color w:val="22272F"/>
          <w:szCs w:val="28"/>
        </w:rPr>
        <w:t xml:space="preserve">договора на поставку </w:t>
      </w:r>
      <w:r w:rsidR="009B5E73" w:rsidRPr="00770DF5">
        <w:rPr>
          <w:color w:val="22272F"/>
          <w:szCs w:val="28"/>
        </w:rPr>
        <w:t>мелованной</w:t>
      </w:r>
      <w:r w:rsidRPr="00770DF5">
        <w:rPr>
          <w:color w:val="22272F"/>
          <w:szCs w:val="28"/>
        </w:rPr>
        <w:t xml:space="preserve"> бумаги в </w:t>
      </w:r>
      <w:r w:rsidR="009B5E73" w:rsidRPr="00770DF5">
        <w:rPr>
          <w:color w:val="22272F"/>
          <w:szCs w:val="28"/>
        </w:rPr>
        <w:t>листах</w:t>
      </w:r>
    </w:p>
    <w:p w14:paraId="24EC2299" w14:textId="4391425C" w:rsidR="00926507" w:rsidRPr="00770DF5" w:rsidRDefault="002E60DB" w:rsidP="0005515E">
      <w:pPr>
        <w:shd w:val="clear" w:color="auto" w:fill="FFFFFF"/>
        <w:spacing w:before="100" w:beforeAutospacing="1" w:after="100" w:afterAutospacing="1"/>
        <w:jc w:val="left"/>
        <w:rPr>
          <w:color w:val="22272F"/>
          <w:szCs w:val="28"/>
        </w:rPr>
      </w:pPr>
      <w:r w:rsidRPr="00770DF5">
        <w:rPr>
          <w:color w:val="22272F"/>
          <w:szCs w:val="28"/>
        </w:rPr>
        <w:t>Используемый метод расчёта: анализа рынка.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"/>
        <w:gridCol w:w="1418"/>
        <w:gridCol w:w="850"/>
        <w:gridCol w:w="862"/>
        <w:gridCol w:w="1690"/>
        <w:gridCol w:w="1417"/>
        <w:gridCol w:w="1418"/>
        <w:gridCol w:w="1559"/>
      </w:tblGrid>
      <w:tr w:rsidR="0005515E" w:rsidRPr="00770DF5" w14:paraId="7C4B1D05" w14:textId="77777777" w:rsidTr="004D79F0">
        <w:trPr>
          <w:trHeight w:val="448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B9C94F" w14:textId="77777777" w:rsidR="0005515E" w:rsidRPr="00770DF5" w:rsidRDefault="0005515E" w:rsidP="002E60DB">
            <w:pPr>
              <w:spacing w:after="0"/>
              <w:jc w:val="center"/>
              <w:rPr>
                <w:sz w:val="20"/>
              </w:rPr>
            </w:pPr>
            <w:r w:rsidRPr="00770DF5">
              <w:rPr>
                <w:sz w:val="20"/>
              </w:rPr>
              <w:t xml:space="preserve">№ </w:t>
            </w:r>
          </w:p>
          <w:p w14:paraId="2F99DBBB" w14:textId="21365DD0" w:rsidR="0005515E" w:rsidRPr="00770DF5" w:rsidRDefault="0005515E" w:rsidP="002E60DB">
            <w:pPr>
              <w:spacing w:after="0"/>
              <w:jc w:val="center"/>
              <w:rPr>
                <w:sz w:val="20"/>
              </w:rPr>
            </w:pPr>
            <w:r w:rsidRPr="00770DF5">
              <w:rPr>
                <w:sz w:val="20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8F5320" w14:textId="77777777" w:rsidR="0005515E" w:rsidRPr="00770DF5" w:rsidRDefault="0005515E" w:rsidP="002E60DB">
            <w:pPr>
              <w:spacing w:after="0"/>
              <w:jc w:val="center"/>
              <w:rPr>
                <w:sz w:val="20"/>
              </w:rPr>
            </w:pPr>
            <w:r w:rsidRPr="00770DF5">
              <w:rPr>
                <w:sz w:val="20"/>
              </w:rPr>
              <w:t>Наименование Товара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74C352" w14:textId="77777777" w:rsidR="0005515E" w:rsidRPr="00770DF5" w:rsidRDefault="0005515E" w:rsidP="002E60DB">
            <w:pPr>
              <w:spacing w:after="0"/>
              <w:jc w:val="center"/>
              <w:rPr>
                <w:sz w:val="20"/>
              </w:rPr>
            </w:pPr>
            <w:r w:rsidRPr="00770DF5">
              <w:rPr>
                <w:sz w:val="20"/>
              </w:rPr>
              <w:t>Ед. изм.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7612AE" w14:textId="77777777" w:rsidR="0005515E" w:rsidRPr="00770DF5" w:rsidRDefault="0005515E" w:rsidP="002E60DB">
            <w:pPr>
              <w:spacing w:after="0"/>
              <w:jc w:val="center"/>
              <w:rPr>
                <w:sz w:val="20"/>
              </w:rPr>
            </w:pPr>
            <w:r w:rsidRPr="00770DF5">
              <w:rPr>
                <w:sz w:val="20"/>
              </w:rPr>
              <w:t>Кол-во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B77AA5" w14:textId="77777777" w:rsidR="0005515E" w:rsidRPr="00770DF5" w:rsidRDefault="0005515E" w:rsidP="002E60DB">
            <w:pPr>
              <w:spacing w:after="0"/>
              <w:jc w:val="center"/>
              <w:rPr>
                <w:sz w:val="20"/>
              </w:rPr>
            </w:pPr>
            <w:r w:rsidRPr="00770DF5">
              <w:rPr>
                <w:sz w:val="20"/>
              </w:rPr>
              <w:t>Стоимость единицы товара,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C79D4" w14:textId="3B8C40FB" w:rsidR="0005515E" w:rsidRPr="00770DF5" w:rsidRDefault="0005515E" w:rsidP="002E60DB">
            <w:pPr>
              <w:spacing w:after="0"/>
              <w:jc w:val="center"/>
              <w:rPr>
                <w:sz w:val="20"/>
              </w:rPr>
            </w:pPr>
            <w:r w:rsidRPr="00770DF5">
              <w:rPr>
                <w:sz w:val="20"/>
              </w:rPr>
              <w:t>Начальная (максимальная) цена договора (руб.) с НДС</w:t>
            </w:r>
          </w:p>
        </w:tc>
      </w:tr>
      <w:tr w:rsidR="0005515E" w:rsidRPr="00770DF5" w14:paraId="41BE44CA" w14:textId="77777777" w:rsidTr="004D79F0">
        <w:trPr>
          <w:trHeight w:val="1191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5438C" w14:textId="77777777" w:rsidR="0005515E" w:rsidRPr="00770DF5" w:rsidRDefault="0005515E" w:rsidP="002E60D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1D4015" w14:textId="77777777" w:rsidR="0005515E" w:rsidRPr="00770DF5" w:rsidRDefault="0005515E" w:rsidP="002E60D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02086" w14:textId="77777777" w:rsidR="0005515E" w:rsidRPr="00770DF5" w:rsidRDefault="0005515E" w:rsidP="002E60D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5C85AD" w14:textId="77777777" w:rsidR="0005515E" w:rsidRPr="00770DF5" w:rsidRDefault="0005515E" w:rsidP="002E60D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A45DBB" w14:textId="4441548E" w:rsidR="0005515E" w:rsidRPr="00770DF5" w:rsidRDefault="0005515E" w:rsidP="002E60DB">
            <w:pPr>
              <w:spacing w:after="0"/>
              <w:jc w:val="center"/>
              <w:rPr>
                <w:sz w:val="20"/>
              </w:rPr>
            </w:pPr>
            <w:r w:rsidRPr="00770DF5">
              <w:rPr>
                <w:sz w:val="20"/>
              </w:rPr>
              <w:t>КП №</w:t>
            </w:r>
            <w:r w:rsidR="00AA4A21" w:rsidRPr="00770DF5">
              <w:rPr>
                <w:sz w:val="20"/>
              </w:rPr>
              <w:t xml:space="preserve"> 1935</w:t>
            </w:r>
          </w:p>
          <w:p w14:paraId="4D812540" w14:textId="6AA12154" w:rsidR="0005515E" w:rsidRPr="00770DF5" w:rsidRDefault="00AA4A21" w:rsidP="002E60DB">
            <w:pPr>
              <w:spacing w:after="0"/>
              <w:jc w:val="center"/>
              <w:rPr>
                <w:sz w:val="20"/>
              </w:rPr>
            </w:pPr>
            <w:r w:rsidRPr="00770DF5">
              <w:rPr>
                <w:sz w:val="20"/>
              </w:rPr>
              <w:t>о</w:t>
            </w:r>
            <w:r w:rsidR="0005515E" w:rsidRPr="00770DF5">
              <w:rPr>
                <w:sz w:val="20"/>
              </w:rPr>
              <w:t>т</w:t>
            </w:r>
            <w:r w:rsidRPr="00770DF5">
              <w:rPr>
                <w:sz w:val="20"/>
              </w:rPr>
              <w:t xml:space="preserve"> 18.11.2019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CF7760" w14:textId="41FE5427" w:rsidR="0005515E" w:rsidRPr="00770DF5" w:rsidRDefault="0005515E" w:rsidP="0005515E">
            <w:pPr>
              <w:spacing w:after="0"/>
              <w:jc w:val="center"/>
              <w:rPr>
                <w:sz w:val="20"/>
              </w:rPr>
            </w:pPr>
            <w:r w:rsidRPr="00770DF5">
              <w:rPr>
                <w:sz w:val="20"/>
              </w:rPr>
              <w:t>КП №</w:t>
            </w:r>
            <w:r w:rsidR="00AA4A21" w:rsidRPr="00770DF5">
              <w:rPr>
                <w:sz w:val="20"/>
              </w:rPr>
              <w:t xml:space="preserve"> 1934</w:t>
            </w:r>
          </w:p>
          <w:p w14:paraId="6E7ED533" w14:textId="7F452658" w:rsidR="0005515E" w:rsidRPr="00770DF5" w:rsidRDefault="00AA4A21" w:rsidP="0005515E">
            <w:pPr>
              <w:spacing w:after="0"/>
              <w:jc w:val="center"/>
              <w:rPr>
                <w:sz w:val="20"/>
              </w:rPr>
            </w:pPr>
            <w:r w:rsidRPr="00770DF5">
              <w:rPr>
                <w:sz w:val="20"/>
              </w:rPr>
              <w:t>о</w:t>
            </w:r>
            <w:r w:rsidR="0005515E" w:rsidRPr="00770DF5">
              <w:rPr>
                <w:sz w:val="20"/>
              </w:rPr>
              <w:t>т</w:t>
            </w:r>
            <w:r w:rsidRPr="00770DF5">
              <w:rPr>
                <w:sz w:val="20"/>
              </w:rPr>
              <w:t xml:space="preserve"> 18.11.2019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320128" w14:textId="4F464A4D" w:rsidR="0005515E" w:rsidRPr="00770DF5" w:rsidRDefault="0005515E" w:rsidP="0005515E">
            <w:pPr>
              <w:spacing w:after="0"/>
              <w:jc w:val="center"/>
              <w:rPr>
                <w:sz w:val="20"/>
              </w:rPr>
            </w:pPr>
            <w:r w:rsidRPr="00770DF5">
              <w:rPr>
                <w:sz w:val="20"/>
              </w:rPr>
              <w:t>КП №</w:t>
            </w:r>
            <w:r w:rsidR="00AA4A21" w:rsidRPr="00770DF5">
              <w:rPr>
                <w:sz w:val="20"/>
              </w:rPr>
              <w:t xml:space="preserve"> 1936</w:t>
            </w:r>
          </w:p>
          <w:p w14:paraId="12C5F446" w14:textId="5DC2164E" w:rsidR="0005515E" w:rsidRPr="00770DF5" w:rsidRDefault="00AA4A21" w:rsidP="0005515E">
            <w:pPr>
              <w:spacing w:after="0"/>
              <w:jc w:val="center"/>
              <w:rPr>
                <w:sz w:val="20"/>
              </w:rPr>
            </w:pPr>
            <w:r w:rsidRPr="00770DF5">
              <w:rPr>
                <w:sz w:val="20"/>
              </w:rPr>
              <w:t>о</w:t>
            </w:r>
            <w:r w:rsidR="0005515E" w:rsidRPr="00770DF5">
              <w:rPr>
                <w:sz w:val="20"/>
              </w:rPr>
              <w:t>т</w:t>
            </w:r>
            <w:r w:rsidRPr="00770DF5">
              <w:rPr>
                <w:sz w:val="20"/>
              </w:rPr>
              <w:t xml:space="preserve"> 18.11.2019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38E6E3" w14:textId="77777777" w:rsidR="0005515E" w:rsidRPr="00770DF5" w:rsidRDefault="0005515E" w:rsidP="002E60DB">
            <w:pPr>
              <w:spacing w:after="0"/>
              <w:rPr>
                <w:sz w:val="20"/>
              </w:rPr>
            </w:pPr>
          </w:p>
        </w:tc>
      </w:tr>
      <w:tr w:rsidR="0005515E" w:rsidRPr="00770DF5" w14:paraId="318E2FC5" w14:textId="77777777" w:rsidTr="004D79F0">
        <w:trPr>
          <w:trHeight w:val="2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61D4CC" w14:textId="77777777" w:rsidR="0005515E" w:rsidRPr="00770DF5" w:rsidRDefault="0005515E" w:rsidP="002E60DB">
            <w:pPr>
              <w:spacing w:after="0"/>
              <w:jc w:val="center"/>
              <w:rPr>
                <w:sz w:val="20"/>
              </w:rPr>
            </w:pPr>
            <w:r w:rsidRPr="00770DF5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2D60AA" w14:textId="1C2DE17E" w:rsidR="0005515E" w:rsidRPr="00770DF5" w:rsidRDefault="009B5E73" w:rsidP="009B5E73">
            <w:pPr>
              <w:spacing w:after="0"/>
              <w:jc w:val="left"/>
              <w:rPr>
                <w:sz w:val="20"/>
              </w:rPr>
            </w:pPr>
            <w:r w:rsidRPr="00770DF5">
              <w:rPr>
                <w:sz w:val="20"/>
                <w:szCs w:val="28"/>
              </w:rPr>
              <w:t>Мелованная</w:t>
            </w:r>
            <w:r w:rsidR="0005515E" w:rsidRPr="00770DF5">
              <w:rPr>
                <w:sz w:val="20"/>
                <w:szCs w:val="28"/>
              </w:rPr>
              <w:t xml:space="preserve"> бумага в </w:t>
            </w:r>
            <w:r w:rsidRPr="00770DF5">
              <w:rPr>
                <w:sz w:val="20"/>
                <w:szCs w:val="28"/>
              </w:rPr>
              <w:t>листах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E22954" w14:textId="402A3DCB" w:rsidR="0005515E" w:rsidRPr="00770DF5" w:rsidRDefault="004D79F0" w:rsidP="0005515E">
            <w:pPr>
              <w:spacing w:after="0"/>
              <w:jc w:val="center"/>
              <w:rPr>
                <w:sz w:val="20"/>
              </w:rPr>
            </w:pPr>
            <w:r w:rsidRPr="00770DF5">
              <w:rPr>
                <w:sz w:val="20"/>
              </w:rPr>
              <w:t>л</w:t>
            </w:r>
            <w:r w:rsidR="0005515E" w:rsidRPr="00770DF5">
              <w:rPr>
                <w:sz w:val="20"/>
              </w:rPr>
              <w:t>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5877F8" w14:textId="1207AFB4" w:rsidR="0005515E" w:rsidRPr="00770DF5" w:rsidRDefault="004D79F0" w:rsidP="002E60DB">
            <w:pPr>
              <w:spacing w:after="0"/>
              <w:jc w:val="center"/>
              <w:rPr>
                <w:sz w:val="20"/>
              </w:rPr>
            </w:pPr>
            <w:r w:rsidRPr="00770DF5">
              <w:rPr>
                <w:sz w:val="20"/>
              </w:rPr>
              <w:t>159 500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F5A0E" w14:textId="2FD39AAE" w:rsidR="0005515E" w:rsidRPr="00770DF5" w:rsidRDefault="00C23FE3" w:rsidP="002E60DB">
            <w:pPr>
              <w:spacing w:after="0"/>
              <w:jc w:val="center"/>
              <w:rPr>
                <w:rFonts w:eastAsia="Arial Unicode MS"/>
                <w:sz w:val="20"/>
                <w:lang w:val="ru"/>
              </w:rPr>
            </w:pPr>
            <w:r w:rsidRPr="00770DF5">
              <w:rPr>
                <w:rFonts w:eastAsia="Arial Unicode MS"/>
                <w:sz w:val="20"/>
                <w:lang w:val="ru"/>
              </w:rPr>
              <w:t>674 815,00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EB9C2" w14:textId="111C26DB" w:rsidR="0005515E" w:rsidRPr="00770DF5" w:rsidRDefault="00C23FE3" w:rsidP="002E60DB">
            <w:pPr>
              <w:spacing w:after="0"/>
              <w:jc w:val="center"/>
              <w:rPr>
                <w:rFonts w:eastAsia="Arial Unicode MS"/>
                <w:sz w:val="20"/>
                <w:lang w:val="ru"/>
              </w:rPr>
            </w:pPr>
            <w:r w:rsidRPr="00770DF5">
              <w:rPr>
                <w:rFonts w:eastAsia="Arial Unicode MS"/>
                <w:sz w:val="20"/>
                <w:lang w:val="ru"/>
              </w:rPr>
              <w:t>766 575</w:t>
            </w:r>
            <w:r w:rsidR="0005515E" w:rsidRPr="00770DF5">
              <w:rPr>
                <w:rFonts w:eastAsia="Arial Unicode MS"/>
                <w:sz w:val="20"/>
                <w:lang w:val="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9905D2" w14:textId="7D98541E" w:rsidR="0005515E" w:rsidRPr="00770DF5" w:rsidRDefault="00C23FE3" w:rsidP="002E60DB">
            <w:pPr>
              <w:spacing w:after="0"/>
              <w:jc w:val="center"/>
              <w:rPr>
                <w:rFonts w:eastAsia="Arial Unicode MS"/>
                <w:sz w:val="20"/>
                <w:lang w:val="ru"/>
              </w:rPr>
            </w:pPr>
            <w:r w:rsidRPr="00770DF5">
              <w:rPr>
                <w:rFonts w:eastAsia="Arial Unicode MS"/>
                <w:sz w:val="20"/>
                <w:lang w:val="ru"/>
              </w:rPr>
              <w:t>753 825</w:t>
            </w:r>
            <w:r w:rsidR="0005515E" w:rsidRPr="00770DF5">
              <w:rPr>
                <w:rFonts w:eastAsia="Arial Unicode MS"/>
                <w:sz w:val="20"/>
                <w:lang w:val="ru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1018F" w14:textId="4309696A" w:rsidR="0005515E" w:rsidRPr="00770DF5" w:rsidRDefault="00C23FE3" w:rsidP="00C23FE3">
            <w:pPr>
              <w:spacing w:after="0"/>
              <w:jc w:val="center"/>
              <w:rPr>
                <w:sz w:val="20"/>
              </w:rPr>
            </w:pPr>
            <w:r w:rsidRPr="00770DF5">
              <w:rPr>
                <w:sz w:val="20"/>
              </w:rPr>
              <w:t>731 738</w:t>
            </w:r>
            <w:r w:rsidR="0005515E" w:rsidRPr="00770DF5">
              <w:rPr>
                <w:sz w:val="20"/>
              </w:rPr>
              <w:t>,</w:t>
            </w:r>
            <w:r w:rsidRPr="00770DF5">
              <w:rPr>
                <w:sz w:val="20"/>
              </w:rPr>
              <w:t>33</w:t>
            </w:r>
          </w:p>
        </w:tc>
      </w:tr>
    </w:tbl>
    <w:p w14:paraId="6D63A5BC" w14:textId="5E6D37F4" w:rsidR="00B96AEB" w:rsidRPr="00770DF5" w:rsidRDefault="00926507" w:rsidP="00B96AEB">
      <w:pPr>
        <w:shd w:val="clear" w:color="auto" w:fill="FFFFFF"/>
        <w:spacing w:before="100" w:beforeAutospacing="1" w:after="100" w:afterAutospacing="1"/>
        <w:rPr>
          <w:color w:val="22272F"/>
          <w:sz w:val="23"/>
          <w:szCs w:val="23"/>
        </w:rPr>
      </w:pPr>
      <w:r w:rsidRPr="00770DF5">
        <w:rPr>
          <w:color w:val="22272F"/>
          <w:sz w:val="23"/>
          <w:szCs w:val="23"/>
        </w:rPr>
        <w:t> </w:t>
      </w:r>
      <w:r w:rsidR="00B96AEB" w:rsidRPr="00770DF5">
        <w:rPr>
          <w:color w:val="22272F"/>
          <w:sz w:val="23"/>
          <w:szCs w:val="23"/>
        </w:rPr>
        <w:t xml:space="preserve">Заказчиком установлена начальная (максимальная) цена договора в размере </w:t>
      </w:r>
      <w:r w:rsidR="00B96AEB" w:rsidRPr="00770DF5">
        <w:rPr>
          <w:rFonts w:eastAsia="Calibri"/>
          <w:bCs/>
        </w:rPr>
        <w:t>731 738 (Семьсот тридцать одна тысяча семьсот тридцать восемь) рублей 33 копейки</w:t>
      </w:r>
      <w:r w:rsidR="00B96AEB" w:rsidRPr="00770DF5">
        <w:rPr>
          <w:color w:val="22272F"/>
          <w:sz w:val="23"/>
          <w:szCs w:val="23"/>
        </w:rPr>
        <w:t>.</w:t>
      </w:r>
    </w:p>
    <w:p w14:paraId="062BA81E" w14:textId="77777777" w:rsidR="0005515E" w:rsidRPr="00770DF5" w:rsidRDefault="0005515E" w:rsidP="0005515E">
      <w:pPr>
        <w:shd w:val="clear" w:color="auto" w:fill="FFFFFF"/>
        <w:spacing w:before="100" w:beforeAutospacing="1" w:after="100" w:afterAutospacing="1"/>
        <w:rPr>
          <w:color w:val="22272F"/>
          <w:sz w:val="23"/>
          <w:szCs w:val="23"/>
        </w:rPr>
      </w:pPr>
    </w:p>
    <w:p w14:paraId="0A059A38" w14:textId="2D75D1E5" w:rsidR="00926507" w:rsidRPr="00770DF5" w:rsidRDefault="00926507" w:rsidP="00926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color w:val="22272F"/>
          <w:sz w:val="21"/>
          <w:szCs w:val="21"/>
        </w:rPr>
      </w:pPr>
    </w:p>
    <w:p w14:paraId="369E2C9C" w14:textId="194948BB" w:rsidR="006176E4" w:rsidRPr="00770DF5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2B77E0A9" w14:textId="6E7EBAAD" w:rsidR="006176E4" w:rsidRPr="00770DF5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0ECC75B0" w14:textId="261E0A32" w:rsidR="006176E4" w:rsidRPr="00770DF5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6979E159" w14:textId="7D6F36C0" w:rsidR="006176E4" w:rsidRPr="00770DF5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2E94653A" w14:textId="000096E7" w:rsidR="006176E4" w:rsidRPr="00770DF5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31A9DA7C" w14:textId="619A1134" w:rsidR="006176E4" w:rsidRPr="00770DF5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6E92D9F8" w14:textId="3310A148" w:rsidR="006176E4" w:rsidRPr="00770DF5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20081037" w14:textId="2C331BEB" w:rsidR="006176E4" w:rsidRPr="00770DF5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3FC2DCFD" w14:textId="2CD95A62" w:rsidR="006176E4" w:rsidRPr="00770DF5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296D3021" w14:textId="007EED4A" w:rsidR="006176E4" w:rsidRPr="00770DF5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2061F305" w14:textId="63A01231" w:rsidR="006176E4" w:rsidRPr="00770DF5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0EE6DDBC" w14:textId="748C26D3" w:rsidR="0005515E" w:rsidRPr="00770DF5" w:rsidRDefault="0005515E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3FBA594C" w14:textId="1ACF1187" w:rsidR="0005515E" w:rsidRPr="00770DF5" w:rsidRDefault="0005515E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14E02D6E" w14:textId="0208E269" w:rsidR="0005515E" w:rsidRPr="00770DF5" w:rsidRDefault="0005515E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29E28E58" w14:textId="7D7F60CF" w:rsidR="0005515E" w:rsidRPr="00770DF5" w:rsidRDefault="0005515E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1AB1D24C" w14:textId="77777777" w:rsidR="0005515E" w:rsidRPr="00770DF5" w:rsidRDefault="0005515E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0B094994" w14:textId="3A2E6758" w:rsidR="006176E4" w:rsidRPr="00770DF5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213F7F73" w14:textId="3285B142" w:rsidR="006176E4" w:rsidRPr="00770DF5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4DEE0F9C" w14:textId="35FBD66E" w:rsidR="006176E4" w:rsidRPr="00770DF5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195DFC6D" w14:textId="37295037" w:rsidR="006176E4" w:rsidRPr="00770DF5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46F71F6D" w14:textId="61BF772B" w:rsidR="006176E4" w:rsidRPr="00770DF5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7A63F1E7" w14:textId="15E11B0E" w:rsidR="0005515E" w:rsidRPr="00770DF5" w:rsidRDefault="00F70828" w:rsidP="00F70828">
      <w:pPr>
        <w:pStyle w:val="1"/>
        <w:numPr>
          <w:ilvl w:val="0"/>
          <w:numId w:val="29"/>
        </w:numPr>
        <w:ind w:left="-142" w:firstLine="3261"/>
        <w:jc w:val="left"/>
        <w:rPr>
          <w:sz w:val="24"/>
          <w:szCs w:val="24"/>
        </w:rPr>
      </w:pPr>
      <w:bookmarkStart w:id="45" w:name="_Toc24971833"/>
      <w:r w:rsidRPr="00770DF5">
        <w:rPr>
          <w:sz w:val="24"/>
          <w:szCs w:val="24"/>
        </w:rPr>
        <w:lastRenderedPageBreak/>
        <w:t>ТЕХНИЧЕСКАЯ ЧАСТЬ</w:t>
      </w:r>
      <w:bookmarkEnd w:id="45"/>
    </w:p>
    <w:p w14:paraId="6744117E" w14:textId="77777777" w:rsidR="0005515E" w:rsidRPr="00770DF5" w:rsidRDefault="0005515E" w:rsidP="0005515E">
      <w:pPr>
        <w:pStyle w:val="afffff3"/>
        <w:widowControl w:val="0"/>
        <w:spacing w:after="0"/>
        <w:ind w:left="180"/>
        <w:jc w:val="center"/>
        <w:rPr>
          <w:rFonts w:ascii="Times New Roman" w:hAnsi="Times New Roman"/>
          <w:sz w:val="24"/>
          <w:szCs w:val="24"/>
        </w:rPr>
      </w:pPr>
    </w:p>
    <w:p w14:paraId="3960023D" w14:textId="6D55F250" w:rsidR="0005515E" w:rsidRPr="00770DF5" w:rsidRDefault="0005515E" w:rsidP="0005515E">
      <w:pPr>
        <w:pStyle w:val="afffff3"/>
        <w:spacing w:after="0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770DF5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  <w:r w:rsidRPr="00770DF5">
        <w:rPr>
          <w:rFonts w:ascii="Times New Roman" w:hAnsi="Times New Roman"/>
          <w:b/>
          <w:sz w:val="24"/>
          <w:szCs w:val="24"/>
        </w:rPr>
        <w:br/>
        <w:t>на поставку</w:t>
      </w:r>
      <w:r w:rsidRPr="00770DF5">
        <w:rPr>
          <w:rFonts w:ascii="Times New Roman" w:hAnsi="Times New Roman"/>
          <w:sz w:val="24"/>
          <w:szCs w:val="24"/>
        </w:rPr>
        <w:t xml:space="preserve"> </w:t>
      </w:r>
      <w:r w:rsidR="0045187F" w:rsidRPr="00770DF5">
        <w:rPr>
          <w:rFonts w:ascii="Times New Roman" w:hAnsi="Times New Roman"/>
          <w:b/>
          <w:sz w:val="24"/>
          <w:szCs w:val="24"/>
        </w:rPr>
        <w:t>мелованной</w:t>
      </w:r>
      <w:r w:rsidRPr="00770DF5">
        <w:rPr>
          <w:rFonts w:ascii="Times New Roman" w:hAnsi="Times New Roman"/>
          <w:b/>
          <w:sz w:val="24"/>
          <w:szCs w:val="24"/>
        </w:rPr>
        <w:t xml:space="preserve"> бумаги в </w:t>
      </w:r>
      <w:r w:rsidR="0045187F" w:rsidRPr="00770DF5">
        <w:rPr>
          <w:rFonts w:ascii="Times New Roman" w:hAnsi="Times New Roman"/>
          <w:b/>
          <w:sz w:val="24"/>
          <w:szCs w:val="24"/>
        </w:rPr>
        <w:t>листах</w:t>
      </w:r>
    </w:p>
    <w:p w14:paraId="2B323A0F" w14:textId="77777777" w:rsidR="008E7FD4" w:rsidRPr="00770DF5" w:rsidRDefault="008E7FD4" w:rsidP="0005515E">
      <w:pPr>
        <w:pStyle w:val="afffff3"/>
        <w:spacing w:after="0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14:paraId="2D6FE189" w14:textId="77777777" w:rsidR="009432C7" w:rsidRPr="00770DF5" w:rsidRDefault="008E7FD4" w:rsidP="008762A7">
      <w:pPr>
        <w:pStyle w:val="afffff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70DF5">
        <w:rPr>
          <w:rFonts w:ascii="Times New Roman" w:hAnsi="Times New Roman"/>
          <w:sz w:val="24"/>
          <w:szCs w:val="24"/>
        </w:rPr>
        <w:t>Наименование, характеристики</w:t>
      </w:r>
      <w:r w:rsidR="000D24AB" w:rsidRPr="00770DF5">
        <w:rPr>
          <w:rFonts w:ascii="Times New Roman" w:hAnsi="Times New Roman"/>
          <w:sz w:val="24"/>
          <w:szCs w:val="24"/>
        </w:rPr>
        <w:t xml:space="preserve"> и количество товара: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409"/>
        <w:gridCol w:w="3825"/>
        <w:gridCol w:w="1278"/>
        <w:gridCol w:w="1416"/>
      </w:tblGrid>
      <w:tr w:rsidR="009432C7" w:rsidRPr="00770DF5" w14:paraId="6D7A5AE1" w14:textId="77777777" w:rsidTr="007C28BF">
        <w:tc>
          <w:tcPr>
            <w:tcW w:w="297" w:type="pct"/>
          </w:tcPr>
          <w:p w14:paraId="382C1B76" w14:textId="77777777" w:rsidR="009432C7" w:rsidRPr="00770DF5" w:rsidRDefault="009432C7" w:rsidP="007C28BF">
            <w:pPr>
              <w:ind w:left="-180"/>
              <w:jc w:val="center"/>
              <w:rPr>
                <w:szCs w:val="28"/>
              </w:rPr>
            </w:pPr>
          </w:p>
          <w:p w14:paraId="0F265DC7" w14:textId="77777777" w:rsidR="009432C7" w:rsidRPr="00770DF5" w:rsidRDefault="009432C7" w:rsidP="007C28BF">
            <w:pPr>
              <w:spacing w:after="120"/>
              <w:ind w:left="-57"/>
              <w:jc w:val="center"/>
              <w:rPr>
                <w:szCs w:val="28"/>
              </w:rPr>
            </w:pPr>
            <w:r w:rsidRPr="00770DF5">
              <w:rPr>
                <w:szCs w:val="28"/>
              </w:rPr>
              <w:t>№ п/п</w:t>
            </w:r>
          </w:p>
        </w:tc>
        <w:tc>
          <w:tcPr>
            <w:tcW w:w="1269" w:type="pct"/>
            <w:vAlign w:val="center"/>
          </w:tcPr>
          <w:p w14:paraId="4DE861F3" w14:textId="77777777" w:rsidR="009432C7" w:rsidRPr="00770DF5" w:rsidRDefault="009432C7" w:rsidP="007C28BF">
            <w:pPr>
              <w:ind w:left="-180"/>
              <w:jc w:val="center"/>
              <w:rPr>
                <w:szCs w:val="28"/>
              </w:rPr>
            </w:pPr>
            <w:r w:rsidRPr="00770DF5">
              <w:rPr>
                <w:szCs w:val="28"/>
              </w:rPr>
              <w:t xml:space="preserve">  Наименование товара</w:t>
            </w:r>
          </w:p>
        </w:tc>
        <w:tc>
          <w:tcPr>
            <w:tcW w:w="2015" w:type="pct"/>
            <w:vAlign w:val="center"/>
          </w:tcPr>
          <w:p w14:paraId="67028C21" w14:textId="77777777" w:rsidR="009432C7" w:rsidRPr="00770DF5" w:rsidRDefault="009432C7" w:rsidP="007C28BF">
            <w:pPr>
              <w:ind w:left="-57"/>
              <w:jc w:val="center"/>
              <w:rPr>
                <w:szCs w:val="28"/>
              </w:rPr>
            </w:pPr>
            <w:r w:rsidRPr="00770DF5">
              <w:rPr>
                <w:szCs w:val="28"/>
              </w:rPr>
              <w:t>Характеристики товара</w:t>
            </w:r>
          </w:p>
        </w:tc>
        <w:tc>
          <w:tcPr>
            <w:tcW w:w="673" w:type="pct"/>
            <w:vAlign w:val="center"/>
          </w:tcPr>
          <w:p w14:paraId="67C6BA8F" w14:textId="77777777" w:rsidR="009432C7" w:rsidRPr="00770DF5" w:rsidRDefault="009432C7" w:rsidP="007C28BF">
            <w:pPr>
              <w:ind w:left="-57"/>
              <w:jc w:val="center"/>
              <w:rPr>
                <w:szCs w:val="28"/>
              </w:rPr>
            </w:pPr>
            <w:r w:rsidRPr="00770DF5">
              <w:rPr>
                <w:szCs w:val="28"/>
              </w:rPr>
              <w:t>Единица  измерения</w:t>
            </w:r>
          </w:p>
        </w:tc>
        <w:tc>
          <w:tcPr>
            <w:tcW w:w="746" w:type="pct"/>
            <w:vAlign w:val="center"/>
          </w:tcPr>
          <w:p w14:paraId="4DEFE15B" w14:textId="77777777" w:rsidR="009432C7" w:rsidRPr="00770DF5" w:rsidRDefault="009432C7" w:rsidP="007C28BF">
            <w:pPr>
              <w:ind w:left="-180"/>
              <w:jc w:val="center"/>
              <w:rPr>
                <w:szCs w:val="28"/>
              </w:rPr>
            </w:pPr>
          </w:p>
          <w:p w14:paraId="06A53EFF" w14:textId="77777777" w:rsidR="009432C7" w:rsidRPr="00770DF5" w:rsidRDefault="009432C7" w:rsidP="007C28BF">
            <w:pPr>
              <w:ind w:left="-57"/>
              <w:jc w:val="center"/>
              <w:rPr>
                <w:szCs w:val="28"/>
              </w:rPr>
            </w:pPr>
            <w:r w:rsidRPr="00770DF5">
              <w:rPr>
                <w:szCs w:val="28"/>
              </w:rPr>
              <w:t>Количество</w:t>
            </w:r>
          </w:p>
          <w:p w14:paraId="0C6E7570" w14:textId="77777777" w:rsidR="009432C7" w:rsidRPr="00770DF5" w:rsidRDefault="009432C7" w:rsidP="007C28BF">
            <w:pPr>
              <w:ind w:left="-57"/>
              <w:jc w:val="center"/>
              <w:rPr>
                <w:szCs w:val="28"/>
              </w:rPr>
            </w:pPr>
            <w:r w:rsidRPr="00770DF5">
              <w:rPr>
                <w:szCs w:val="28"/>
              </w:rPr>
              <w:t>требуемого товара</w:t>
            </w:r>
          </w:p>
          <w:p w14:paraId="049BF107" w14:textId="77777777" w:rsidR="009432C7" w:rsidRPr="00770DF5" w:rsidRDefault="009432C7" w:rsidP="007C28BF">
            <w:pPr>
              <w:ind w:left="-180"/>
              <w:jc w:val="center"/>
              <w:rPr>
                <w:szCs w:val="28"/>
              </w:rPr>
            </w:pPr>
          </w:p>
        </w:tc>
      </w:tr>
      <w:tr w:rsidR="009432C7" w:rsidRPr="00770DF5" w14:paraId="42A35628" w14:textId="77777777" w:rsidTr="00E34449">
        <w:trPr>
          <w:trHeight w:val="635"/>
        </w:trPr>
        <w:tc>
          <w:tcPr>
            <w:tcW w:w="297" w:type="pct"/>
            <w:vAlign w:val="center"/>
          </w:tcPr>
          <w:p w14:paraId="09FD5291" w14:textId="77777777" w:rsidR="009432C7" w:rsidRPr="00770DF5" w:rsidRDefault="009432C7" w:rsidP="007C28BF">
            <w:pPr>
              <w:spacing w:before="360"/>
              <w:jc w:val="center"/>
              <w:rPr>
                <w:szCs w:val="28"/>
              </w:rPr>
            </w:pPr>
            <w:r w:rsidRPr="00770DF5">
              <w:rPr>
                <w:szCs w:val="28"/>
              </w:rPr>
              <w:t>1</w:t>
            </w:r>
          </w:p>
        </w:tc>
        <w:tc>
          <w:tcPr>
            <w:tcW w:w="1269" w:type="pct"/>
            <w:vAlign w:val="center"/>
          </w:tcPr>
          <w:p w14:paraId="56553CA5" w14:textId="6FDB6DC9" w:rsidR="009432C7" w:rsidRPr="00770DF5" w:rsidRDefault="009432C7" w:rsidP="00AF02C9">
            <w:pPr>
              <w:ind w:left="-57"/>
              <w:jc w:val="left"/>
              <w:rPr>
                <w:szCs w:val="28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>Бумага мелованная глянцевая 115 г/м2</w:t>
            </w:r>
          </w:p>
        </w:tc>
        <w:tc>
          <w:tcPr>
            <w:tcW w:w="2015" w:type="pct"/>
            <w:vAlign w:val="center"/>
          </w:tcPr>
          <w:p w14:paraId="2E1D4B70" w14:textId="77777777" w:rsidR="00246D1A" w:rsidRPr="00770DF5" w:rsidRDefault="00246D1A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>- толщина 88 мкм;</w:t>
            </w:r>
          </w:p>
          <w:p w14:paraId="34E3CD5F" w14:textId="77777777" w:rsidR="00246D1A" w:rsidRPr="00770DF5" w:rsidRDefault="00246D1A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>- пухлость 0,77 см3/г;</w:t>
            </w:r>
          </w:p>
          <w:p w14:paraId="224A8C81" w14:textId="77777777" w:rsidR="00246D1A" w:rsidRPr="00770DF5" w:rsidRDefault="00246D1A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>- непрозрачность 93%;</w:t>
            </w:r>
          </w:p>
          <w:p w14:paraId="20FD0649" w14:textId="77777777" w:rsidR="00246D1A" w:rsidRPr="00770DF5" w:rsidRDefault="00246D1A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 xml:space="preserve">- белизна по </w:t>
            </w:r>
            <w:r w:rsidRPr="00770DF5">
              <w:rPr>
                <w:bCs/>
                <w:color w:val="000000"/>
                <w:shd w:val="clear" w:color="auto" w:fill="FFFFFF"/>
                <w:lang w:val="en-US"/>
              </w:rPr>
              <w:t>CIE</w:t>
            </w:r>
            <w:r w:rsidRPr="00770DF5">
              <w:rPr>
                <w:bCs/>
                <w:color w:val="000000"/>
                <w:shd w:val="clear" w:color="auto" w:fill="FFFFFF"/>
              </w:rPr>
              <w:t xml:space="preserve"> 120%;</w:t>
            </w:r>
          </w:p>
          <w:p w14:paraId="25E6D4B2" w14:textId="77777777" w:rsidR="00246D1A" w:rsidRPr="00770DF5" w:rsidRDefault="00246D1A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 xml:space="preserve">- яркость </w:t>
            </w:r>
            <w:r w:rsidRPr="00770DF5">
              <w:rPr>
                <w:bCs/>
                <w:color w:val="000000"/>
                <w:shd w:val="clear" w:color="auto" w:fill="FFFFFF"/>
                <w:lang w:val="en-US"/>
              </w:rPr>
              <w:t>ISO</w:t>
            </w:r>
            <w:r w:rsidRPr="00770DF5">
              <w:rPr>
                <w:bCs/>
                <w:color w:val="000000"/>
                <w:shd w:val="clear" w:color="auto" w:fill="FFFFFF"/>
              </w:rPr>
              <w:t xml:space="preserve"> 98%</w:t>
            </w:r>
          </w:p>
          <w:p w14:paraId="237A70A8" w14:textId="77777777" w:rsidR="00246D1A" w:rsidRPr="00770DF5" w:rsidRDefault="00246D1A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>- глянец 68%;</w:t>
            </w:r>
          </w:p>
          <w:p w14:paraId="2B409527" w14:textId="77777777" w:rsidR="00246D1A" w:rsidRPr="00770DF5" w:rsidRDefault="00246D1A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>- шероховатость по Паркеру 1,0 мкм;</w:t>
            </w:r>
          </w:p>
          <w:p w14:paraId="67A6D4E1" w14:textId="77777777" w:rsidR="00246D1A" w:rsidRPr="00770DF5" w:rsidRDefault="00246D1A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>- влажность 5,0%;</w:t>
            </w:r>
          </w:p>
          <w:p w14:paraId="0641A22B" w14:textId="77777777" w:rsidR="00246D1A" w:rsidRPr="00770DF5" w:rsidRDefault="00246D1A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>- масса</w:t>
            </w:r>
            <w:r w:rsidRPr="00770DF5">
              <w:rPr>
                <w:color w:val="000000"/>
                <w:shd w:val="clear" w:color="auto" w:fill="FFFFFF"/>
              </w:rPr>
              <w:t xml:space="preserve"> – </w:t>
            </w:r>
            <w:r w:rsidRPr="00770DF5">
              <w:rPr>
                <w:bCs/>
                <w:color w:val="000000"/>
                <w:shd w:val="clear" w:color="auto" w:fill="FFFFFF"/>
              </w:rPr>
              <w:t>115 г/м2;</w:t>
            </w:r>
          </w:p>
          <w:p w14:paraId="48C1E0FF" w14:textId="404A169E" w:rsidR="009432C7" w:rsidRPr="00770DF5" w:rsidRDefault="00AF02C9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>- формат: 62 х94 см.</w:t>
            </w:r>
          </w:p>
        </w:tc>
        <w:tc>
          <w:tcPr>
            <w:tcW w:w="673" w:type="pct"/>
            <w:vAlign w:val="center"/>
          </w:tcPr>
          <w:p w14:paraId="50E18561" w14:textId="4C44D076" w:rsidR="009432C7" w:rsidRPr="00770DF5" w:rsidRDefault="009432C7" w:rsidP="00E34449">
            <w:pPr>
              <w:spacing w:before="240"/>
              <w:ind w:left="-180"/>
              <w:jc w:val="center"/>
              <w:rPr>
                <w:szCs w:val="28"/>
              </w:rPr>
            </w:pPr>
            <w:r w:rsidRPr="00770DF5">
              <w:rPr>
                <w:szCs w:val="28"/>
              </w:rPr>
              <w:t>листы</w:t>
            </w:r>
          </w:p>
        </w:tc>
        <w:tc>
          <w:tcPr>
            <w:tcW w:w="746" w:type="pct"/>
            <w:vAlign w:val="center"/>
          </w:tcPr>
          <w:p w14:paraId="76C6C5E8" w14:textId="14200748" w:rsidR="009432C7" w:rsidRPr="00770DF5" w:rsidRDefault="009432C7" w:rsidP="00E34449">
            <w:pPr>
              <w:ind w:left="-180"/>
              <w:jc w:val="center"/>
              <w:rPr>
                <w:szCs w:val="28"/>
              </w:rPr>
            </w:pPr>
            <w:r w:rsidRPr="00770DF5">
              <w:rPr>
                <w:szCs w:val="28"/>
              </w:rPr>
              <w:t>104 000</w:t>
            </w:r>
          </w:p>
        </w:tc>
      </w:tr>
      <w:tr w:rsidR="009432C7" w:rsidRPr="00770DF5" w14:paraId="1B2C8FB5" w14:textId="77777777" w:rsidTr="00E34449">
        <w:trPr>
          <w:trHeight w:val="635"/>
        </w:trPr>
        <w:tc>
          <w:tcPr>
            <w:tcW w:w="297" w:type="pct"/>
            <w:vAlign w:val="center"/>
          </w:tcPr>
          <w:p w14:paraId="5E50889D" w14:textId="40AC561D" w:rsidR="009432C7" w:rsidRPr="00770DF5" w:rsidRDefault="009432C7" w:rsidP="007C28BF">
            <w:pPr>
              <w:spacing w:before="360"/>
              <w:jc w:val="center"/>
              <w:rPr>
                <w:szCs w:val="28"/>
              </w:rPr>
            </w:pPr>
            <w:r w:rsidRPr="00770DF5">
              <w:rPr>
                <w:szCs w:val="28"/>
              </w:rPr>
              <w:t>2</w:t>
            </w:r>
          </w:p>
        </w:tc>
        <w:tc>
          <w:tcPr>
            <w:tcW w:w="1269" w:type="pct"/>
            <w:vAlign w:val="center"/>
          </w:tcPr>
          <w:p w14:paraId="5295E7F8" w14:textId="4B8B2222" w:rsidR="009432C7" w:rsidRPr="00770DF5" w:rsidRDefault="009432C7" w:rsidP="00AF02C9">
            <w:pPr>
              <w:ind w:left="-57"/>
              <w:jc w:val="left"/>
              <w:rPr>
                <w:szCs w:val="28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>Бумага мелованная матовая 115 г/м2</w:t>
            </w:r>
          </w:p>
        </w:tc>
        <w:tc>
          <w:tcPr>
            <w:tcW w:w="2015" w:type="pct"/>
            <w:vAlign w:val="center"/>
          </w:tcPr>
          <w:p w14:paraId="4BF195F3" w14:textId="77777777" w:rsidR="00246D1A" w:rsidRPr="00770DF5" w:rsidRDefault="00246D1A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>- толщина 101 мкм;</w:t>
            </w:r>
          </w:p>
          <w:p w14:paraId="0E1279BA" w14:textId="77777777" w:rsidR="00246D1A" w:rsidRPr="00770DF5" w:rsidRDefault="00246D1A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>- пухлость 0,88 см3/г;</w:t>
            </w:r>
          </w:p>
          <w:p w14:paraId="75D47E01" w14:textId="77777777" w:rsidR="00246D1A" w:rsidRPr="00770DF5" w:rsidRDefault="00246D1A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>- непрозрачность 93%;</w:t>
            </w:r>
          </w:p>
          <w:p w14:paraId="73F2D75C" w14:textId="77777777" w:rsidR="00246D1A" w:rsidRPr="00770DF5" w:rsidRDefault="00246D1A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 xml:space="preserve">- белизна по </w:t>
            </w:r>
            <w:r w:rsidRPr="00770DF5">
              <w:rPr>
                <w:bCs/>
                <w:color w:val="000000"/>
                <w:shd w:val="clear" w:color="auto" w:fill="FFFFFF"/>
                <w:lang w:val="en-US"/>
              </w:rPr>
              <w:t>CIE</w:t>
            </w:r>
            <w:r w:rsidRPr="00770DF5">
              <w:rPr>
                <w:bCs/>
                <w:color w:val="000000"/>
                <w:shd w:val="clear" w:color="auto" w:fill="FFFFFF"/>
              </w:rPr>
              <w:t xml:space="preserve"> 130%;</w:t>
            </w:r>
          </w:p>
          <w:p w14:paraId="463CCCF2" w14:textId="77777777" w:rsidR="00246D1A" w:rsidRPr="00770DF5" w:rsidRDefault="00246D1A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 xml:space="preserve">- яркость </w:t>
            </w:r>
            <w:r w:rsidRPr="00770DF5">
              <w:rPr>
                <w:bCs/>
                <w:color w:val="000000"/>
                <w:shd w:val="clear" w:color="auto" w:fill="FFFFFF"/>
                <w:lang w:val="en-US"/>
              </w:rPr>
              <w:t>ISO</w:t>
            </w:r>
            <w:r w:rsidRPr="00770DF5">
              <w:rPr>
                <w:bCs/>
                <w:color w:val="000000"/>
                <w:shd w:val="clear" w:color="auto" w:fill="FFFFFF"/>
              </w:rPr>
              <w:t xml:space="preserve"> 103%</w:t>
            </w:r>
          </w:p>
          <w:p w14:paraId="258F48BE" w14:textId="77777777" w:rsidR="00246D1A" w:rsidRPr="00770DF5" w:rsidRDefault="00246D1A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>- глянец 24%;</w:t>
            </w:r>
          </w:p>
          <w:p w14:paraId="04E658ED" w14:textId="77777777" w:rsidR="00246D1A" w:rsidRPr="00770DF5" w:rsidRDefault="00246D1A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>- шероховатость по Паркеру 2,0 мкм;</w:t>
            </w:r>
          </w:p>
          <w:p w14:paraId="13EE1C8B" w14:textId="77777777" w:rsidR="00246D1A" w:rsidRPr="00770DF5" w:rsidRDefault="00246D1A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>- влажность 5,0%;</w:t>
            </w:r>
          </w:p>
          <w:p w14:paraId="30C9CCED" w14:textId="77777777" w:rsidR="00246D1A" w:rsidRPr="00770DF5" w:rsidRDefault="00246D1A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>- масса</w:t>
            </w:r>
            <w:r w:rsidRPr="00770DF5">
              <w:rPr>
                <w:color w:val="000000"/>
                <w:shd w:val="clear" w:color="auto" w:fill="FFFFFF"/>
              </w:rPr>
              <w:t xml:space="preserve"> – </w:t>
            </w:r>
            <w:r w:rsidRPr="00770DF5">
              <w:rPr>
                <w:bCs/>
                <w:color w:val="000000"/>
                <w:shd w:val="clear" w:color="auto" w:fill="FFFFFF"/>
              </w:rPr>
              <w:t>115 г/м2;</w:t>
            </w:r>
          </w:p>
          <w:p w14:paraId="5BF0F560" w14:textId="18B78C56" w:rsidR="009432C7" w:rsidRPr="00770DF5" w:rsidRDefault="00AF02C9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>- формат: 62х94 см.</w:t>
            </w:r>
          </w:p>
        </w:tc>
        <w:tc>
          <w:tcPr>
            <w:tcW w:w="673" w:type="pct"/>
            <w:vAlign w:val="center"/>
          </w:tcPr>
          <w:p w14:paraId="46024D60" w14:textId="692EF12A" w:rsidR="009432C7" w:rsidRPr="00770DF5" w:rsidRDefault="009432C7" w:rsidP="00E34449">
            <w:pPr>
              <w:spacing w:before="240"/>
              <w:ind w:left="-180"/>
              <w:jc w:val="center"/>
              <w:rPr>
                <w:szCs w:val="28"/>
              </w:rPr>
            </w:pPr>
            <w:r w:rsidRPr="00770DF5">
              <w:rPr>
                <w:szCs w:val="28"/>
              </w:rPr>
              <w:t>листы</w:t>
            </w:r>
          </w:p>
        </w:tc>
        <w:tc>
          <w:tcPr>
            <w:tcW w:w="746" w:type="pct"/>
            <w:vAlign w:val="center"/>
          </w:tcPr>
          <w:p w14:paraId="615F2C1F" w14:textId="7BC87351" w:rsidR="009432C7" w:rsidRPr="00770DF5" w:rsidRDefault="009432C7" w:rsidP="00E34449">
            <w:pPr>
              <w:ind w:left="-180"/>
              <w:jc w:val="center"/>
              <w:rPr>
                <w:szCs w:val="28"/>
              </w:rPr>
            </w:pPr>
            <w:r w:rsidRPr="00770DF5">
              <w:rPr>
                <w:szCs w:val="28"/>
              </w:rPr>
              <w:t>7 500</w:t>
            </w:r>
          </w:p>
        </w:tc>
      </w:tr>
      <w:tr w:rsidR="009432C7" w:rsidRPr="00770DF5" w14:paraId="1201CB2D" w14:textId="77777777" w:rsidTr="00E34449">
        <w:trPr>
          <w:trHeight w:val="635"/>
        </w:trPr>
        <w:tc>
          <w:tcPr>
            <w:tcW w:w="297" w:type="pct"/>
            <w:vAlign w:val="center"/>
          </w:tcPr>
          <w:p w14:paraId="643E8994" w14:textId="71760D67" w:rsidR="009432C7" w:rsidRPr="00770DF5" w:rsidRDefault="009432C7" w:rsidP="007C28BF">
            <w:pPr>
              <w:spacing w:before="360"/>
              <w:jc w:val="center"/>
              <w:rPr>
                <w:szCs w:val="28"/>
              </w:rPr>
            </w:pPr>
            <w:r w:rsidRPr="00770DF5">
              <w:rPr>
                <w:szCs w:val="28"/>
              </w:rPr>
              <w:t>3</w:t>
            </w:r>
          </w:p>
        </w:tc>
        <w:tc>
          <w:tcPr>
            <w:tcW w:w="1269" w:type="pct"/>
            <w:vAlign w:val="center"/>
          </w:tcPr>
          <w:p w14:paraId="4E30D85E" w14:textId="09333B2D" w:rsidR="009432C7" w:rsidRPr="00770DF5" w:rsidRDefault="009432C7" w:rsidP="00AF02C9">
            <w:pPr>
              <w:ind w:left="-57"/>
              <w:jc w:val="left"/>
              <w:rPr>
                <w:szCs w:val="28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>Бумага мелованная матовая 150 г/м2</w:t>
            </w:r>
          </w:p>
        </w:tc>
        <w:tc>
          <w:tcPr>
            <w:tcW w:w="2015" w:type="pct"/>
            <w:vAlign w:val="center"/>
          </w:tcPr>
          <w:p w14:paraId="2956EE2E" w14:textId="77777777" w:rsidR="00246D1A" w:rsidRPr="00770DF5" w:rsidRDefault="00246D1A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>- толщина 138 мкм;</w:t>
            </w:r>
          </w:p>
          <w:p w14:paraId="06FC239F" w14:textId="77777777" w:rsidR="00246D1A" w:rsidRPr="00770DF5" w:rsidRDefault="00246D1A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>- пухлость 0,92 см3/г;</w:t>
            </w:r>
          </w:p>
          <w:p w14:paraId="11EF3420" w14:textId="77777777" w:rsidR="00246D1A" w:rsidRPr="00770DF5" w:rsidRDefault="00246D1A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>- непрозрачность 96%;</w:t>
            </w:r>
          </w:p>
          <w:p w14:paraId="20AF6D4B" w14:textId="77777777" w:rsidR="00246D1A" w:rsidRPr="00770DF5" w:rsidRDefault="00246D1A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 xml:space="preserve">- белизна по </w:t>
            </w:r>
            <w:r w:rsidRPr="00770DF5">
              <w:rPr>
                <w:bCs/>
                <w:color w:val="000000"/>
                <w:shd w:val="clear" w:color="auto" w:fill="FFFFFF"/>
                <w:lang w:val="en-US"/>
              </w:rPr>
              <w:t>CIE</w:t>
            </w:r>
            <w:r w:rsidRPr="00770DF5">
              <w:rPr>
                <w:bCs/>
                <w:color w:val="000000"/>
                <w:shd w:val="clear" w:color="auto" w:fill="FFFFFF"/>
              </w:rPr>
              <w:t xml:space="preserve"> 130%;</w:t>
            </w:r>
          </w:p>
          <w:p w14:paraId="05009C88" w14:textId="77777777" w:rsidR="00246D1A" w:rsidRPr="00770DF5" w:rsidRDefault="00246D1A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 xml:space="preserve">- яркость </w:t>
            </w:r>
            <w:r w:rsidRPr="00770DF5">
              <w:rPr>
                <w:bCs/>
                <w:color w:val="000000"/>
                <w:shd w:val="clear" w:color="auto" w:fill="FFFFFF"/>
                <w:lang w:val="en-US"/>
              </w:rPr>
              <w:t>ISO</w:t>
            </w:r>
            <w:r w:rsidRPr="00770DF5">
              <w:rPr>
                <w:bCs/>
                <w:color w:val="000000"/>
                <w:shd w:val="clear" w:color="auto" w:fill="FFFFFF"/>
              </w:rPr>
              <w:t xml:space="preserve"> 103%</w:t>
            </w:r>
          </w:p>
          <w:p w14:paraId="0381CF6C" w14:textId="77777777" w:rsidR="00246D1A" w:rsidRPr="00770DF5" w:rsidRDefault="00246D1A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>- глянец 24%;</w:t>
            </w:r>
          </w:p>
          <w:p w14:paraId="25FF16B0" w14:textId="77777777" w:rsidR="00246D1A" w:rsidRPr="00770DF5" w:rsidRDefault="00246D1A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>- шероховатость по Паркеру 2,0 мкм;</w:t>
            </w:r>
          </w:p>
          <w:p w14:paraId="4616171C" w14:textId="77777777" w:rsidR="00246D1A" w:rsidRPr="00770DF5" w:rsidRDefault="00246D1A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>- влажность 5,0%;</w:t>
            </w:r>
          </w:p>
          <w:p w14:paraId="5881575A" w14:textId="77777777" w:rsidR="00246D1A" w:rsidRPr="00770DF5" w:rsidRDefault="00246D1A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>- масса</w:t>
            </w:r>
            <w:r w:rsidRPr="00770DF5">
              <w:rPr>
                <w:color w:val="000000"/>
                <w:shd w:val="clear" w:color="auto" w:fill="FFFFFF"/>
              </w:rPr>
              <w:t xml:space="preserve"> – </w:t>
            </w:r>
            <w:r w:rsidRPr="00770DF5">
              <w:rPr>
                <w:bCs/>
                <w:color w:val="000000"/>
                <w:shd w:val="clear" w:color="auto" w:fill="FFFFFF"/>
              </w:rPr>
              <w:t>150 г/м2;</w:t>
            </w:r>
          </w:p>
          <w:p w14:paraId="42E973AD" w14:textId="44B35469" w:rsidR="009432C7" w:rsidRPr="00770DF5" w:rsidRDefault="00246D1A" w:rsidP="00AF02C9">
            <w:pPr>
              <w:spacing w:after="0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770DF5">
              <w:rPr>
                <w:bCs/>
                <w:color w:val="000000"/>
                <w:shd w:val="clear" w:color="auto" w:fill="FFFFFF"/>
              </w:rPr>
              <w:t>- формат: 64х90</w:t>
            </w:r>
            <w:r w:rsidR="00AF02C9" w:rsidRPr="00770DF5">
              <w:rPr>
                <w:bCs/>
                <w:color w:val="000000"/>
                <w:shd w:val="clear" w:color="auto" w:fill="FFFFFF"/>
              </w:rPr>
              <w:t xml:space="preserve"> см.</w:t>
            </w:r>
          </w:p>
        </w:tc>
        <w:tc>
          <w:tcPr>
            <w:tcW w:w="673" w:type="pct"/>
            <w:vAlign w:val="center"/>
          </w:tcPr>
          <w:p w14:paraId="11079269" w14:textId="70323A04" w:rsidR="009432C7" w:rsidRPr="00770DF5" w:rsidRDefault="009432C7" w:rsidP="00E34449">
            <w:pPr>
              <w:spacing w:before="240"/>
              <w:ind w:left="-180"/>
              <w:jc w:val="center"/>
              <w:rPr>
                <w:szCs w:val="28"/>
              </w:rPr>
            </w:pPr>
            <w:r w:rsidRPr="00770DF5">
              <w:rPr>
                <w:szCs w:val="28"/>
              </w:rPr>
              <w:t>листы</w:t>
            </w:r>
          </w:p>
        </w:tc>
        <w:tc>
          <w:tcPr>
            <w:tcW w:w="746" w:type="pct"/>
            <w:vAlign w:val="center"/>
          </w:tcPr>
          <w:p w14:paraId="6A888276" w14:textId="5E870F0B" w:rsidR="009432C7" w:rsidRPr="00770DF5" w:rsidRDefault="009432C7" w:rsidP="00E34449">
            <w:pPr>
              <w:ind w:left="-180"/>
              <w:jc w:val="center"/>
              <w:rPr>
                <w:szCs w:val="28"/>
              </w:rPr>
            </w:pPr>
            <w:r w:rsidRPr="00770DF5">
              <w:rPr>
                <w:szCs w:val="28"/>
              </w:rPr>
              <w:t>48 000</w:t>
            </w:r>
          </w:p>
        </w:tc>
      </w:tr>
      <w:tr w:rsidR="007C28BF" w:rsidRPr="00770DF5" w14:paraId="26D3DA65" w14:textId="77777777" w:rsidTr="007C28BF">
        <w:trPr>
          <w:trHeight w:val="370"/>
        </w:trPr>
        <w:tc>
          <w:tcPr>
            <w:tcW w:w="4254" w:type="pct"/>
            <w:gridSpan w:val="4"/>
          </w:tcPr>
          <w:p w14:paraId="23DD0991" w14:textId="77777777" w:rsidR="007C28BF" w:rsidRPr="00770DF5" w:rsidRDefault="007C28BF" w:rsidP="007C28BF">
            <w:pPr>
              <w:spacing w:before="120" w:after="120"/>
              <w:ind w:left="-170" w:right="227"/>
              <w:jc w:val="right"/>
              <w:rPr>
                <w:b/>
              </w:rPr>
            </w:pPr>
            <w:r w:rsidRPr="00770DF5">
              <w:rPr>
                <w:b/>
              </w:rPr>
              <w:t>Итого:</w:t>
            </w:r>
          </w:p>
        </w:tc>
        <w:tc>
          <w:tcPr>
            <w:tcW w:w="746" w:type="pct"/>
            <w:vAlign w:val="center"/>
          </w:tcPr>
          <w:p w14:paraId="71C4D2B2" w14:textId="77777777" w:rsidR="007C28BF" w:rsidRPr="00770DF5" w:rsidRDefault="007C28BF" w:rsidP="007C28BF">
            <w:pPr>
              <w:ind w:left="-180"/>
              <w:jc w:val="center"/>
              <w:rPr>
                <w:b/>
              </w:rPr>
            </w:pPr>
            <w:r w:rsidRPr="00770DF5">
              <w:rPr>
                <w:b/>
              </w:rPr>
              <w:t>159 500</w:t>
            </w:r>
          </w:p>
        </w:tc>
      </w:tr>
    </w:tbl>
    <w:p w14:paraId="2244F5AE" w14:textId="43D715E6" w:rsidR="008E7FD4" w:rsidRPr="00770DF5" w:rsidRDefault="008E7FD4" w:rsidP="007C28BF">
      <w:pPr>
        <w:rPr>
          <w:b/>
        </w:rPr>
      </w:pPr>
    </w:p>
    <w:p w14:paraId="29A94B8D" w14:textId="186D0C77" w:rsidR="007C28BF" w:rsidRPr="00770DF5" w:rsidRDefault="007C28BF" w:rsidP="007C28BF">
      <w:pPr>
        <w:pStyle w:val="afffff3"/>
        <w:numPr>
          <w:ilvl w:val="0"/>
          <w:numId w:val="33"/>
        </w:numPr>
        <w:spacing w:after="0"/>
        <w:rPr>
          <w:rStyle w:val="12"/>
          <w:b w:val="0"/>
          <w:bCs/>
          <w:sz w:val="24"/>
          <w:szCs w:val="24"/>
        </w:rPr>
      </w:pPr>
      <w:bookmarkStart w:id="46" w:name="_Toc24809466"/>
      <w:bookmarkStart w:id="47" w:name="_Toc24809635"/>
      <w:r w:rsidRPr="00770DF5">
        <w:rPr>
          <w:rStyle w:val="12"/>
          <w:b w:val="0"/>
          <w:bCs/>
          <w:sz w:val="24"/>
          <w:szCs w:val="24"/>
        </w:rPr>
        <w:t>Ме</w:t>
      </w:r>
      <w:r w:rsidR="00356E46" w:rsidRPr="00770DF5">
        <w:rPr>
          <w:rStyle w:val="12"/>
          <w:b w:val="0"/>
          <w:bCs/>
          <w:sz w:val="24"/>
          <w:szCs w:val="24"/>
        </w:rPr>
        <w:t>сто п</w:t>
      </w:r>
      <w:r w:rsidRPr="00770DF5">
        <w:rPr>
          <w:rStyle w:val="12"/>
          <w:b w:val="0"/>
          <w:bCs/>
          <w:sz w:val="24"/>
          <w:szCs w:val="24"/>
        </w:rPr>
        <w:t>оставки товара: г. Москва, Хорошевское шоссе, дом 38.</w:t>
      </w:r>
    </w:p>
    <w:p w14:paraId="5EC43A36" w14:textId="428119AD" w:rsidR="007C28BF" w:rsidRPr="00770DF5" w:rsidRDefault="00E34449" w:rsidP="00E34449">
      <w:pPr>
        <w:pStyle w:val="afffff3"/>
        <w:numPr>
          <w:ilvl w:val="0"/>
          <w:numId w:val="33"/>
        </w:numPr>
        <w:spacing w:after="0"/>
        <w:jc w:val="both"/>
        <w:rPr>
          <w:rStyle w:val="12"/>
          <w:b w:val="0"/>
          <w:bCs/>
          <w:sz w:val="24"/>
          <w:szCs w:val="24"/>
        </w:rPr>
      </w:pPr>
      <w:r w:rsidRPr="00770DF5">
        <w:rPr>
          <w:rStyle w:val="12"/>
          <w:b w:val="0"/>
          <w:bCs/>
          <w:sz w:val="24"/>
          <w:szCs w:val="24"/>
        </w:rPr>
        <w:lastRenderedPageBreak/>
        <w:t>Срок </w:t>
      </w:r>
      <w:r w:rsidR="007C28BF" w:rsidRPr="00770DF5">
        <w:rPr>
          <w:rStyle w:val="12"/>
          <w:b w:val="0"/>
          <w:bCs/>
          <w:sz w:val="24"/>
          <w:szCs w:val="24"/>
        </w:rPr>
        <w:t>по</w:t>
      </w:r>
      <w:r w:rsidRPr="00770DF5">
        <w:rPr>
          <w:rStyle w:val="12"/>
          <w:b w:val="0"/>
          <w:bCs/>
          <w:sz w:val="24"/>
          <w:szCs w:val="24"/>
        </w:rPr>
        <w:t>ставки: поставка осуществляется </w:t>
      </w:r>
      <w:r w:rsidR="007C28BF" w:rsidRPr="00770DF5">
        <w:rPr>
          <w:rStyle w:val="12"/>
          <w:b w:val="0"/>
          <w:bCs/>
          <w:sz w:val="24"/>
          <w:szCs w:val="24"/>
        </w:rPr>
        <w:t>по заявкам, в течение 3 (трёх) рабочих дней с момента подачи заявки.</w:t>
      </w:r>
    </w:p>
    <w:p w14:paraId="28FA093A" w14:textId="68B11499" w:rsidR="007C28BF" w:rsidRPr="00770DF5" w:rsidRDefault="007C28BF" w:rsidP="00E34449">
      <w:pPr>
        <w:pStyle w:val="afffff3"/>
        <w:numPr>
          <w:ilvl w:val="0"/>
          <w:numId w:val="33"/>
        </w:numPr>
        <w:spacing w:after="0"/>
        <w:jc w:val="both"/>
        <w:rPr>
          <w:rStyle w:val="12"/>
          <w:b w:val="0"/>
          <w:bCs/>
          <w:sz w:val="24"/>
          <w:szCs w:val="24"/>
        </w:rPr>
      </w:pPr>
      <w:r w:rsidRPr="00770DF5">
        <w:rPr>
          <w:rStyle w:val="12"/>
          <w:b w:val="0"/>
          <w:bCs/>
          <w:sz w:val="24"/>
          <w:szCs w:val="24"/>
        </w:rPr>
        <w:t>Требования к качеству товара: поставляемая бумага должна быть надлежащего качества, в нетронутой упаковке, не должна иметь каких-либо дефектов, связанных с ее производством, а также допущенных в следствии недобросовестной поставки и/или приемки.</w:t>
      </w:r>
      <w:bookmarkEnd w:id="46"/>
      <w:bookmarkEnd w:id="47"/>
      <w:r w:rsidRPr="00770DF5">
        <w:rPr>
          <w:rStyle w:val="12"/>
          <w:b w:val="0"/>
          <w:bCs/>
          <w:sz w:val="24"/>
          <w:szCs w:val="24"/>
        </w:rPr>
        <w:t xml:space="preserve"> </w:t>
      </w:r>
      <w:r w:rsidRPr="00770DF5">
        <w:rPr>
          <w:rFonts w:ascii="Times New Roman" w:hAnsi="Times New Roman"/>
          <w:sz w:val="24"/>
          <w:szCs w:val="24"/>
          <w:lang w:eastAsia="ar-SA"/>
        </w:rPr>
        <w:t>Обрез кромок рулонной бумаги должен быть чистым и ровным.</w:t>
      </w:r>
    </w:p>
    <w:p w14:paraId="1B40C738" w14:textId="66A62C25" w:rsidR="007C28BF" w:rsidRPr="00770DF5" w:rsidRDefault="007C28BF" w:rsidP="00E34449">
      <w:pPr>
        <w:pStyle w:val="afffff3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770DF5">
        <w:rPr>
          <w:rFonts w:ascii="Times New Roman" w:hAnsi="Times New Roman"/>
          <w:sz w:val="24"/>
          <w:szCs w:val="24"/>
        </w:rPr>
        <w:t>Требования к безопасности товара: бумага должна отвечать санитарным и экологическим требованиям и сопровождаться документами на русском языке, подтверждающими его качество и безопасность:</w:t>
      </w:r>
    </w:p>
    <w:p w14:paraId="1F277E52" w14:textId="77777777" w:rsidR="007C28BF" w:rsidRPr="00770DF5" w:rsidRDefault="007C28BF" w:rsidP="00E34449">
      <w:pPr>
        <w:pStyle w:val="afffff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70DF5">
        <w:rPr>
          <w:rFonts w:ascii="Times New Roman" w:hAnsi="Times New Roman"/>
          <w:sz w:val="24"/>
          <w:szCs w:val="24"/>
        </w:rPr>
        <w:t xml:space="preserve">-  для бумаги производства РФ – сертификатом соответствия;  </w:t>
      </w:r>
    </w:p>
    <w:p w14:paraId="4925D480" w14:textId="77777777" w:rsidR="007C28BF" w:rsidRPr="00770DF5" w:rsidRDefault="007C28BF" w:rsidP="00E34449">
      <w:pPr>
        <w:pStyle w:val="afffff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70DF5">
        <w:rPr>
          <w:rFonts w:ascii="Times New Roman" w:hAnsi="Times New Roman"/>
          <w:sz w:val="24"/>
          <w:szCs w:val="24"/>
        </w:rPr>
        <w:t>-  для бумаги импортного производства – сертификатом качества завода-изготовителя;</w:t>
      </w:r>
    </w:p>
    <w:p w14:paraId="4B55FBA1" w14:textId="77777777" w:rsidR="007C28BF" w:rsidRPr="00770DF5" w:rsidRDefault="007C28BF" w:rsidP="00E34449">
      <w:pPr>
        <w:pStyle w:val="afffff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70DF5">
        <w:rPr>
          <w:rFonts w:ascii="Times New Roman" w:hAnsi="Times New Roman"/>
          <w:sz w:val="24"/>
          <w:szCs w:val="24"/>
        </w:rPr>
        <w:t>-  санитарно-эпидемиологическим заключением.</w:t>
      </w:r>
    </w:p>
    <w:p w14:paraId="2B6E3816" w14:textId="08D78915" w:rsidR="008E7FD4" w:rsidRPr="00770DF5" w:rsidRDefault="008E7FD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4FB29CE8" w14:textId="2916D32F" w:rsidR="008E7FD4" w:rsidRPr="00770DF5" w:rsidRDefault="008E7FD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6BB075BB" w14:textId="66E6498B" w:rsidR="008E7FD4" w:rsidRPr="00770DF5" w:rsidRDefault="008E7FD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2BA041A6" w14:textId="32EF932F" w:rsidR="0089322F" w:rsidRPr="00770DF5" w:rsidRDefault="0089322F">
      <w:pPr>
        <w:spacing w:after="0"/>
        <w:jc w:val="left"/>
        <w:rPr>
          <w:rStyle w:val="12"/>
          <w:b w:val="0"/>
          <w:bCs/>
          <w:sz w:val="28"/>
          <w:szCs w:val="28"/>
        </w:rPr>
      </w:pPr>
      <w:r w:rsidRPr="00770DF5">
        <w:rPr>
          <w:rStyle w:val="12"/>
          <w:b w:val="0"/>
          <w:bCs/>
          <w:sz w:val="28"/>
          <w:szCs w:val="28"/>
        </w:rPr>
        <w:br w:type="page"/>
      </w:r>
    </w:p>
    <w:p w14:paraId="5946EEF0" w14:textId="1F9E38B6" w:rsidR="00BA6004" w:rsidRPr="00770DF5" w:rsidRDefault="003E0387" w:rsidP="003E0387">
      <w:pPr>
        <w:pStyle w:val="afffff3"/>
        <w:numPr>
          <w:ilvl w:val="0"/>
          <w:numId w:val="29"/>
        </w:numPr>
        <w:spacing w:after="0"/>
        <w:ind w:firstLine="980"/>
        <w:rPr>
          <w:rStyle w:val="12"/>
          <w:bCs/>
          <w:sz w:val="24"/>
          <w:szCs w:val="28"/>
        </w:rPr>
      </w:pPr>
      <w:bookmarkStart w:id="48" w:name="_Toc24971838"/>
      <w:r w:rsidRPr="00770DF5">
        <w:rPr>
          <w:rStyle w:val="12"/>
          <w:bCs/>
          <w:sz w:val="24"/>
          <w:szCs w:val="28"/>
        </w:rPr>
        <w:lastRenderedPageBreak/>
        <w:t>ОБРАЗЦЫ ФОРМ ДЛЯ </w:t>
      </w:r>
      <w:r w:rsidR="00BA6004" w:rsidRPr="00770DF5">
        <w:rPr>
          <w:rStyle w:val="12"/>
          <w:bCs/>
          <w:sz w:val="24"/>
          <w:szCs w:val="28"/>
        </w:rPr>
        <w:t>ЗАПОЛНЕНИЯ</w:t>
      </w:r>
      <w:bookmarkEnd w:id="41"/>
      <w:bookmarkEnd w:id="42"/>
      <w:bookmarkEnd w:id="48"/>
    </w:p>
    <w:p w14:paraId="114944B5" w14:textId="5E65E2B9" w:rsidR="00BA6004" w:rsidRPr="00770DF5" w:rsidRDefault="008D02C8" w:rsidP="008D02C8">
      <w:pPr>
        <w:jc w:val="right"/>
      </w:pPr>
      <w:r w:rsidRPr="00770DF5">
        <w:t>Форма № 1</w:t>
      </w:r>
    </w:p>
    <w:p w14:paraId="05B7B67E" w14:textId="77777777" w:rsidR="008D02C8" w:rsidRPr="00770DF5" w:rsidRDefault="008D02C8" w:rsidP="008D02C8">
      <w:pPr>
        <w:jc w:val="right"/>
      </w:pPr>
    </w:p>
    <w:p w14:paraId="5E9C7A5C" w14:textId="0DA4FC32" w:rsidR="00A869AB" w:rsidRPr="00770DF5" w:rsidRDefault="00A869AB" w:rsidP="00A869AB">
      <w:pPr>
        <w:jc w:val="center"/>
        <w:rPr>
          <w:b/>
          <w:bCs/>
          <w:color w:val="000000"/>
        </w:rPr>
      </w:pPr>
      <w:r w:rsidRPr="00770DF5">
        <w:rPr>
          <w:b/>
          <w:bCs/>
          <w:color w:val="000000"/>
        </w:rPr>
        <w:t>Заявка на участие в запросе котировок в электронной форме</w:t>
      </w:r>
    </w:p>
    <w:p w14:paraId="0D6BC74F" w14:textId="63A3F06C" w:rsidR="008B1C9E" w:rsidRPr="00770DF5" w:rsidRDefault="008B1C9E" w:rsidP="00A869AB">
      <w:pPr>
        <w:jc w:val="center"/>
        <w:rPr>
          <w:b/>
          <w:bCs/>
          <w:color w:val="000000"/>
        </w:rPr>
      </w:pPr>
      <w:r w:rsidRPr="00770DF5">
        <w:rPr>
          <w:b/>
          <w:bCs/>
          <w:color w:val="000000"/>
        </w:rPr>
        <w:t>участниками которого могут быть только субъекты малого и среднего предпринимательства</w:t>
      </w:r>
    </w:p>
    <w:p w14:paraId="340EF87C" w14:textId="77777777" w:rsidR="00A869AB" w:rsidRPr="00770DF5" w:rsidRDefault="00A869AB" w:rsidP="00A869AB">
      <w:pPr>
        <w:jc w:val="center"/>
        <w:rPr>
          <w:color w:val="000000"/>
        </w:rPr>
      </w:pPr>
      <w:r w:rsidRPr="00770DF5">
        <w:rPr>
          <w:color w:val="000000"/>
        </w:rPr>
        <w:t>(извещение о закупке №_________________, размещенное «__</w:t>
      </w:r>
      <w:proofErr w:type="gramStart"/>
      <w:r w:rsidRPr="00770DF5">
        <w:rPr>
          <w:color w:val="000000"/>
        </w:rPr>
        <w:t>_»</w:t>
      </w:r>
      <w:r w:rsidRPr="00770DF5">
        <w:rPr>
          <w:color w:val="000000"/>
          <w:u w:val="single"/>
        </w:rPr>
        <w:t xml:space="preserve">   </w:t>
      </w:r>
      <w:proofErr w:type="gramEnd"/>
      <w:r w:rsidRPr="00770DF5">
        <w:rPr>
          <w:color w:val="000000"/>
          <w:u w:val="single"/>
        </w:rPr>
        <w:t xml:space="preserve">  ________ </w:t>
      </w:r>
      <w:r w:rsidRPr="00770DF5">
        <w:rPr>
          <w:color w:val="000000"/>
        </w:rPr>
        <w:t xml:space="preserve"> 201__ г.)</w:t>
      </w:r>
    </w:p>
    <w:p w14:paraId="3D5F7773" w14:textId="596A046A" w:rsidR="00A869AB" w:rsidRPr="00770DF5" w:rsidRDefault="00A869AB" w:rsidP="00A869AB">
      <w:pPr>
        <w:ind w:firstLine="360"/>
        <w:jc w:val="center"/>
        <w:rPr>
          <w:b/>
          <w:color w:val="000000"/>
          <w:u w:val="single"/>
        </w:rPr>
      </w:pPr>
      <w:r w:rsidRPr="00770DF5">
        <w:rPr>
          <w:color w:val="000000"/>
        </w:rPr>
        <w:t xml:space="preserve">на поставку бумаги </w:t>
      </w:r>
      <w:r w:rsidR="005E4A89" w:rsidRPr="00770DF5">
        <w:rPr>
          <w:color w:val="000000"/>
        </w:rPr>
        <w:t>мелованной</w:t>
      </w:r>
      <w:r w:rsidRPr="00770DF5">
        <w:rPr>
          <w:color w:val="000000"/>
        </w:rPr>
        <w:t xml:space="preserve"> в </w:t>
      </w:r>
      <w:r w:rsidR="005E4A89" w:rsidRPr="00770DF5">
        <w:rPr>
          <w:color w:val="000000"/>
        </w:rPr>
        <w:t>листах</w:t>
      </w:r>
    </w:p>
    <w:p w14:paraId="12765EC8" w14:textId="77777777" w:rsidR="00A869AB" w:rsidRPr="00770DF5" w:rsidRDefault="00A869AB" w:rsidP="00A869AB">
      <w:pPr>
        <w:ind w:firstLine="360"/>
        <w:jc w:val="center"/>
        <w:rPr>
          <w:color w:val="000000"/>
          <w:sz w:val="18"/>
          <w:szCs w:val="18"/>
        </w:rPr>
      </w:pPr>
      <w:r w:rsidRPr="00770DF5">
        <w:rPr>
          <w:i/>
          <w:color w:val="000000"/>
          <w:sz w:val="18"/>
          <w:szCs w:val="18"/>
        </w:rPr>
        <w:t xml:space="preserve">                                                                                   </w:t>
      </w:r>
      <w:r w:rsidRPr="00770DF5">
        <w:rPr>
          <w:color w:val="000000"/>
        </w:rPr>
        <w:tab/>
      </w:r>
      <w:r w:rsidRPr="00770DF5">
        <w:rPr>
          <w:color w:val="000000"/>
        </w:rPr>
        <w:tab/>
      </w:r>
      <w:r w:rsidRPr="00770DF5">
        <w:rPr>
          <w:color w:val="000000"/>
        </w:rPr>
        <w:tab/>
      </w:r>
      <w:r w:rsidRPr="00770DF5">
        <w:rPr>
          <w:color w:val="000000"/>
        </w:rPr>
        <w:tab/>
      </w:r>
      <w:r w:rsidRPr="00770DF5">
        <w:rPr>
          <w:color w:val="000000"/>
        </w:rPr>
        <w:tab/>
      </w:r>
    </w:p>
    <w:p w14:paraId="621ED6A0" w14:textId="77777777" w:rsidR="00A869AB" w:rsidRPr="00770DF5" w:rsidRDefault="00A869AB" w:rsidP="00A869AB">
      <w:pPr>
        <w:suppressAutoHyphens/>
        <w:autoSpaceDE w:val="0"/>
        <w:autoSpaceDN w:val="0"/>
        <w:adjustRightInd w:val="0"/>
        <w:spacing w:after="0"/>
      </w:pPr>
      <w:r w:rsidRPr="00770DF5">
        <w:t xml:space="preserve">          Изучив извещение o проведении запроса котировок в электронной форме, включая опубликованные изменения (при их наличии), а также применимые к данной процедуре законодательство и нормативно-правовые акты, сообщаем о согласии принять участие на условиях, установленных в указанных выше документах, и направляем настоящую заявку.</w:t>
      </w:r>
    </w:p>
    <w:p w14:paraId="541CAC43" w14:textId="77777777" w:rsidR="00A869AB" w:rsidRPr="00770DF5" w:rsidRDefault="00A869AB" w:rsidP="00A869AB">
      <w:pPr>
        <w:suppressAutoHyphens/>
        <w:autoSpaceDE w:val="0"/>
        <w:autoSpaceDN w:val="0"/>
        <w:adjustRightInd w:val="0"/>
        <w:spacing w:after="0"/>
      </w:pPr>
      <w:r w:rsidRPr="00770DF5">
        <w:t xml:space="preserve">          Мы согласны поставить товар в соответствии с требованиями извещения и на условиях, которые мы представили в настоящей заявке. Ценовое предложение подано нами на электронной торговой площадке. </w:t>
      </w:r>
    </w:p>
    <w:p w14:paraId="6B097502" w14:textId="77777777" w:rsidR="00A869AB" w:rsidRPr="00770DF5" w:rsidRDefault="00A869AB" w:rsidP="00A869AB">
      <w:pPr>
        <w:pStyle w:val="af7"/>
        <w:suppressAutoHyphens/>
        <w:spacing w:after="0"/>
        <w:ind w:firstLine="540"/>
        <w:rPr>
          <w:szCs w:val="24"/>
        </w:rPr>
      </w:pPr>
      <w:r w:rsidRPr="00770DF5">
        <w:rPr>
          <w:color w:val="000000"/>
          <w:szCs w:val="24"/>
        </w:rPr>
        <w:t xml:space="preserve"> </w:t>
      </w:r>
      <w:r w:rsidRPr="00770DF5">
        <w:rPr>
          <w:szCs w:val="24"/>
        </w:rPr>
        <w:t>Настоящей заявкой подтверждаем следующее:</w:t>
      </w:r>
    </w:p>
    <w:p w14:paraId="64DAB26E" w14:textId="77777777" w:rsidR="00A869AB" w:rsidRPr="00770DF5" w:rsidRDefault="00A869AB" w:rsidP="00A869AB">
      <w:pPr>
        <w:pStyle w:val="afffff3"/>
        <w:widowControl w:val="0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70DF5">
        <w:rPr>
          <w:rFonts w:ascii="Times New Roman" w:hAnsi="Times New Roman"/>
          <w:sz w:val="24"/>
          <w:szCs w:val="24"/>
        </w:rPr>
        <w:t>соответствие участника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34FC0499" w14:textId="77777777" w:rsidR="00A869AB" w:rsidRPr="00770DF5" w:rsidRDefault="00A869AB" w:rsidP="00A869AB">
      <w:pPr>
        <w:pStyle w:val="afffff3"/>
        <w:widowControl w:val="0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0DF5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770DF5">
        <w:rPr>
          <w:rFonts w:ascii="Times New Roman" w:hAnsi="Times New Roman"/>
          <w:sz w:val="24"/>
          <w:szCs w:val="24"/>
        </w:rPr>
        <w:t xml:space="preserve"> ликвидации участника закупки 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</w:r>
    </w:p>
    <w:p w14:paraId="434924DE" w14:textId="77777777" w:rsidR="00A869AB" w:rsidRPr="00770DF5" w:rsidRDefault="00A869AB" w:rsidP="00A869AB">
      <w:pPr>
        <w:pStyle w:val="afffff3"/>
        <w:widowControl w:val="0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0DF5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770DF5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</w:r>
    </w:p>
    <w:p w14:paraId="681836D5" w14:textId="77777777" w:rsidR="00A869AB" w:rsidRPr="00770DF5" w:rsidRDefault="00A869AB" w:rsidP="00A869AB">
      <w:pPr>
        <w:pStyle w:val="afffff3"/>
        <w:widowControl w:val="0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70DF5">
        <w:rPr>
          <w:rFonts w:ascii="Times New Roman" w:hAnsi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4" w:history="1">
        <w:r w:rsidRPr="00770DF5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770DF5">
        <w:rPr>
          <w:rFonts w:ascii="Times New Roman" w:hAnsi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5" w:history="1">
        <w:r w:rsidRPr="00770DF5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770DF5">
        <w:rPr>
          <w:rFonts w:ascii="Times New Roman" w:hAnsi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065177AE" w14:textId="73344D03" w:rsidR="00A869AB" w:rsidRPr="00770DF5" w:rsidRDefault="00A869AB" w:rsidP="008B1C9E">
      <w:pPr>
        <w:pStyle w:val="afffff3"/>
        <w:widowControl w:val="0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70DF5">
        <w:rPr>
          <w:rFonts w:ascii="Times New Roman" w:hAnsi="Times New Roman"/>
          <w:color w:val="000000"/>
          <w:sz w:val="24"/>
          <w:szCs w:val="24"/>
        </w:rPr>
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</w:t>
      </w:r>
      <w:r w:rsidRPr="00770DF5">
        <w:rPr>
          <w:rFonts w:ascii="Times New Roman" w:hAnsi="Times New Roman"/>
          <w:sz w:val="24"/>
          <w:szCs w:val="24"/>
        </w:rPr>
        <w:t xml:space="preserve"> – Закон № 44-ФЗ).</w:t>
      </w:r>
    </w:p>
    <w:p w14:paraId="7E690BCC" w14:textId="77777777" w:rsidR="00A869AB" w:rsidRPr="00770DF5" w:rsidRDefault="00A869AB" w:rsidP="00A869AB">
      <w:pPr>
        <w:pStyle w:val="m3"/>
        <w:numPr>
          <w:ilvl w:val="0"/>
          <w:numId w:val="0"/>
        </w:numPr>
        <w:tabs>
          <w:tab w:val="num" w:pos="1134"/>
        </w:tabs>
        <w:ind w:firstLine="567"/>
        <w:rPr>
          <w:b w:val="0"/>
          <w:bCs w:val="0"/>
          <w:color w:val="000000"/>
          <w:lang w:val="ru-RU"/>
        </w:rPr>
      </w:pPr>
      <w:r w:rsidRPr="00770DF5">
        <w:rPr>
          <w:b w:val="0"/>
          <w:bCs w:val="0"/>
          <w:color w:val="000000"/>
          <w:lang w:val="ru-RU"/>
        </w:rPr>
        <w:t xml:space="preserve"> С условиями и порядком проведения закупки, требованиями извещения и проекта договора, приложенного к документации о закупке, Регламентом работы электронной </w:t>
      </w:r>
      <w:proofErr w:type="gramStart"/>
      <w:r w:rsidRPr="00770DF5">
        <w:rPr>
          <w:b w:val="0"/>
          <w:bCs w:val="0"/>
          <w:color w:val="000000"/>
          <w:lang w:val="ru-RU"/>
        </w:rPr>
        <w:t>площадки  ознакомлены</w:t>
      </w:r>
      <w:proofErr w:type="gramEnd"/>
      <w:r w:rsidRPr="00770DF5">
        <w:rPr>
          <w:b w:val="0"/>
          <w:bCs w:val="0"/>
          <w:color w:val="000000"/>
          <w:lang w:val="ru-RU"/>
        </w:rPr>
        <w:t xml:space="preserve"> и согласны  предоставлять предусмотренный в извещении о проведении закупки товар  в соответствии с установленными требованиями.</w:t>
      </w:r>
    </w:p>
    <w:p w14:paraId="1EF69D27" w14:textId="77777777" w:rsidR="00A869AB" w:rsidRPr="00770DF5" w:rsidRDefault="00A869AB" w:rsidP="00A869AB">
      <w:pPr>
        <w:pStyle w:val="m3"/>
        <w:numPr>
          <w:ilvl w:val="0"/>
          <w:numId w:val="0"/>
        </w:numPr>
        <w:tabs>
          <w:tab w:val="num" w:pos="1134"/>
        </w:tabs>
        <w:ind w:firstLine="567"/>
        <w:rPr>
          <w:b w:val="0"/>
          <w:bCs w:val="0"/>
          <w:color w:val="000000"/>
          <w:lang w:val="ru-RU"/>
        </w:rPr>
      </w:pPr>
      <w:r w:rsidRPr="00770DF5">
        <w:rPr>
          <w:b w:val="0"/>
          <w:bCs w:val="0"/>
          <w:color w:val="000000"/>
          <w:lang w:val="ru-RU"/>
        </w:rPr>
        <w:lastRenderedPageBreak/>
        <w:t xml:space="preserve">Участник дает согласие на обработку предоставленных персональных данных для целей проведения процедуры закупки, в том числе размещение необходимой информации об участнике на сайте электронной площадки  и на официальном сайте ЕИС </w:t>
      </w:r>
      <w:hyperlink r:id="rId16" w:history="1">
        <w:r w:rsidRPr="00770DF5">
          <w:rPr>
            <w:rStyle w:val="affa"/>
            <w:b w:val="0"/>
            <w:bCs w:val="0"/>
            <w:lang w:val="ru-RU"/>
          </w:rPr>
          <w:t>www.zakupki.gov.ru</w:t>
        </w:r>
      </w:hyperlink>
    </w:p>
    <w:p w14:paraId="38DCEF48" w14:textId="2483F1FC" w:rsidR="00A869AB" w:rsidRPr="00770DF5" w:rsidRDefault="00A869AB" w:rsidP="008B1C9E">
      <w:pPr>
        <w:pStyle w:val="m3"/>
        <w:numPr>
          <w:ilvl w:val="0"/>
          <w:numId w:val="0"/>
        </w:numPr>
        <w:tabs>
          <w:tab w:val="num" w:pos="1134"/>
        </w:tabs>
        <w:ind w:firstLine="567"/>
        <w:rPr>
          <w:b w:val="0"/>
          <w:bCs w:val="0"/>
          <w:color w:val="000000"/>
          <w:lang w:val="ru-RU"/>
        </w:rPr>
      </w:pPr>
      <w:r w:rsidRPr="00770DF5">
        <w:rPr>
          <w:b w:val="0"/>
          <w:bCs w:val="0"/>
          <w:color w:val="000000"/>
          <w:lang w:val="ru-RU"/>
        </w:rPr>
        <w:t>Участник обязуется соблюдать конфиденциальность сведений, ставших известными ему в результате у</w:t>
      </w:r>
      <w:r w:rsidR="008B1C9E" w:rsidRPr="00770DF5">
        <w:rPr>
          <w:b w:val="0"/>
          <w:bCs w:val="0"/>
          <w:color w:val="000000"/>
          <w:lang w:val="ru-RU"/>
        </w:rPr>
        <w:t xml:space="preserve">частия в закупочной процедуре. </w:t>
      </w:r>
    </w:p>
    <w:p w14:paraId="0ED47C18" w14:textId="77777777" w:rsidR="00A869AB" w:rsidRPr="00770DF5" w:rsidRDefault="00A869AB" w:rsidP="00A869AB">
      <w:pPr>
        <w:pStyle w:val="a1"/>
        <w:suppressAutoHyphens/>
        <w:ind w:left="0" w:firstLine="540"/>
        <w:rPr>
          <w:szCs w:val="24"/>
        </w:rPr>
      </w:pPr>
      <w:r w:rsidRPr="00770DF5">
        <w:rPr>
          <w:szCs w:val="24"/>
        </w:rPr>
        <w:t>Сообщаем о себе следующие анкетные данные:</w:t>
      </w:r>
    </w:p>
    <w:p w14:paraId="08A95D85" w14:textId="77777777" w:rsidR="00A869AB" w:rsidRPr="00770DF5" w:rsidRDefault="00A869AB" w:rsidP="00A869AB">
      <w:pPr>
        <w:pStyle w:val="af7"/>
        <w:widowControl w:val="0"/>
        <w:suppressAutoHyphens/>
        <w:ind w:firstLine="540"/>
        <w:rPr>
          <w:szCs w:val="24"/>
        </w:rPr>
      </w:pPr>
      <w:r w:rsidRPr="00770DF5">
        <w:rPr>
          <w:szCs w:val="24"/>
        </w:rPr>
        <w:t>Наименование, фирменное наименование (при наличии), организационно-правовая форма (для юридических лиц), фамилия, имя, отчество, паспортные данные участника закупки (для физического лица)</w:t>
      </w:r>
      <w:r w:rsidRPr="00770DF5">
        <w:rPr>
          <w:color w:val="00B0F0"/>
          <w:szCs w:val="24"/>
        </w:rPr>
        <w:t xml:space="preserve"> </w:t>
      </w:r>
      <w:r w:rsidRPr="00770DF5">
        <w:rPr>
          <w:szCs w:val="24"/>
        </w:rPr>
        <w:t>________________________________________</w:t>
      </w:r>
    </w:p>
    <w:p w14:paraId="64755EA7" w14:textId="77777777" w:rsidR="00A869AB" w:rsidRPr="00770DF5" w:rsidRDefault="00A869AB" w:rsidP="00A869AB">
      <w:pPr>
        <w:pStyle w:val="a1"/>
        <w:suppressAutoHyphens/>
        <w:ind w:left="0" w:firstLine="540"/>
        <w:rPr>
          <w:szCs w:val="24"/>
        </w:rPr>
      </w:pPr>
      <w:r w:rsidRPr="00770DF5">
        <w:rPr>
          <w:szCs w:val="24"/>
        </w:rPr>
        <w:t>Место нахождения (для юридических лиц) _______________________________</w:t>
      </w:r>
    </w:p>
    <w:p w14:paraId="05BD145F" w14:textId="77777777" w:rsidR="00A869AB" w:rsidRPr="00770DF5" w:rsidRDefault="00A869AB" w:rsidP="00A869AB">
      <w:pPr>
        <w:pStyle w:val="a1"/>
        <w:suppressAutoHyphens/>
        <w:ind w:left="0" w:firstLine="567"/>
        <w:rPr>
          <w:szCs w:val="24"/>
        </w:rPr>
      </w:pPr>
      <w:r w:rsidRPr="00770DF5">
        <w:rPr>
          <w:szCs w:val="24"/>
        </w:rPr>
        <w:t>Почтовый адрес (для юридических лиц) ________________________________</w:t>
      </w:r>
    </w:p>
    <w:p w14:paraId="41C342F9" w14:textId="77777777" w:rsidR="00A869AB" w:rsidRPr="00770DF5" w:rsidRDefault="00A869AB" w:rsidP="00A869AB">
      <w:pPr>
        <w:pStyle w:val="a1"/>
        <w:suppressAutoHyphens/>
        <w:ind w:left="0" w:firstLine="567"/>
        <w:rPr>
          <w:szCs w:val="24"/>
        </w:rPr>
      </w:pPr>
      <w:r w:rsidRPr="00770DF5">
        <w:rPr>
          <w:szCs w:val="24"/>
        </w:rPr>
        <w:t>Паспортные данные (для физических лиц) ______________________________</w:t>
      </w:r>
    </w:p>
    <w:p w14:paraId="7AED28B7" w14:textId="77777777" w:rsidR="00A869AB" w:rsidRPr="00770DF5" w:rsidRDefault="00A869AB" w:rsidP="00A869AB">
      <w:pPr>
        <w:pStyle w:val="a1"/>
        <w:suppressAutoHyphens/>
        <w:ind w:left="0" w:firstLine="567"/>
        <w:rPr>
          <w:szCs w:val="24"/>
        </w:rPr>
      </w:pPr>
      <w:r w:rsidRPr="00770DF5">
        <w:rPr>
          <w:szCs w:val="24"/>
        </w:rPr>
        <w:t>Место жительства (для физических лиц) _________________________________</w:t>
      </w:r>
    </w:p>
    <w:p w14:paraId="773FE1A6" w14:textId="77777777" w:rsidR="00A869AB" w:rsidRPr="00770DF5" w:rsidRDefault="00A869AB" w:rsidP="00A869AB">
      <w:pPr>
        <w:pStyle w:val="a1"/>
        <w:suppressAutoHyphens/>
        <w:ind w:left="0" w:firstLine="567"/>
        <w:jc w:val="left"/>
        <w:rPr>
          <w:szCs w:val="24"/>
        </w:rPr>
      </w:pPr>
      <w:r w:rsidRPr="00770DF5">
        <w:rPr>
          <w:szCs w:val="24"/>
        </w:rPr>
        <w:t>ИНН, КПП, ОГРН  участника аукциона   (для юридических лиц)____________</w:t>
      </w:r>
    </w:p>
    <w:p w14:paraId="68C0902B" w14:textId="77777777" w:rsidR="00A869AB" w:rsidRPr="00770DF5" w:rsidRDefault="00A869AB" w:rsidP="00A869AB">
      <w:pPr>
        <w:pStyle w:val="a1"/>
        <w:suppressAutoHyphens/>
        <w:ind w:left="0" w:firstLine="567"/>
        <w:jc w:val="left"/>
        <w:rPr>
          <w:szCs w:val="24"/>
        </w:rPr>
      </w:pPr>
      <w:r w:rsidRPr="00770DF5">
        <w:rPr>
          <w:szCs w:val="24"/>
        </w:rPr>
        <w:t>ИНН (для физических лиц)__________________</w:t>
      </w:r>
    </w:p>
    <w:p w14:paraId="3E67ACFE" w14:textId="77777777" w:rsidR="00A869AB" w:rsidRPr="00770DF5" w:rsidRDefault="00A869AB" w:rsidP="00A869AB">
      <w:pPr>
        <w:pStyle w:val="a1"/>
        <w:suppressAutoHyphens/>
        <w:ind w:left="0" w:firstLine="567"/>
        <w:rPr>
          <w:szCs w:val="24"/>
        </w:rPr>
      </w:pPr>
      <w:r w:rsidRPr="00770DF5">
        <w:rPr>
          <w:szCs w:val="24"/>
        </w:rPr>
        <w:t>Телефон _______________</w:t>
      </w:r>
      <w:r w:rsidRPr="00770DF5">
        <w:rPr>
          <w:szCs w:val="24"/>
          <w:lang w:val="ru-RU"/>
        </w:rPr>
        <w:t>____</w:t>
      </w:r>
      <w:r w:rsidRPr="00770DF5">
        <w:rPr>
          <w:szCs w:val="24"/>
        </w:rPr>
        <w:t>_, адрес электронной почты_____</w:t>
      </w:r>
      <w:r w:rsidRPr="00770DF5">
        <w:rPr>
          <w:szCs w:val="24"/>
          <w:lang w:val="ru-RU"/>
        </w:rPr>
        <w:t>___</w:t>
      </w:r>
      <w:r w:rsidRPr="00770DF5">
        <w:rPr>
          <w:szCs w:val="24"/>
        </w:rPr>
        <w:t>_________</w:t>
      </w:r>
    </w:p>
    <w:p w14:paraId="2A647147" w14:textId="77777777" w:rsidR="00A869AB" w:rsidRPr="00770DF5" w:rsidRDefault="00A869AB" w:rsidP="00A869AB">
      <w:pPr>
        <w:pStyle w:val="a1"/>
        <w:suppressAutoHyphens/>
        <w:ind w:left="0" w:firstLine="567"/>
        <w:rPr>
          <w:szCs w:val="24"/>
        </w:rPr>
      </w:pPr>
      <w:r w:rsidRPr="00770DF5">
        <w:rPr>
          <w:szCs w:val="24"/>
        </w:rPr>
        <w:t>Банковские реквизиты участника аукциона_________________________</w:t>
      </w:r>
      <w:r w:rsidRPr="00770DF5">
        <w:rPr>
          <w:szCs w:val="24"/>
          <w:lang w:val="ru-RU"/>
        </w:rPr>
        <w:t>______</w:t>
      </w:r>
    </w:p>
    <w:p w14:paraId="6A5A84EF" w14:textId="77777777" w:rsidR="00A869AB" w:rsidRPr="00770DF5" w:rsidRDefault="00A869AB" w:rsidP="00A869AB">
      <w:pPr>
        <w:tabs>
          <w:tab w:val="right" w:pos="9923"/>
          <w:tab w:val="right" w:pos="10065"/>
        </w:tabs>
        <w:rPr>
          <w:b/>
        </w:rPr>
      </w:pPr>
      <w:r w:rsidRPr="00770DF5">
        <w:rPr>
          <w:rFonts w:eastAsia="Calibri"/>
          <w:lang w:eastAsia="en-US"/>
        </w:rPr>
        <w:t xml:space="preserve">     С условиями исполнения договора, изложенными в извещении о </w:t>
      </w:r>
      <w:proofErr w:type="gramStart"/>
      <w:r w:rsidRPr="00770DF5">
        <w:rPr>
          <w:rFonts w:eastAsia="Calibri"/>
          <w:lang w:eastAsia="en-US"/>
        </w:rPr>
        <w:t>проведении  запроса</w:t>
      </w:r>
      <w:proofErr w:type="gramEnd"/>
      <w:r w:rsidRPr="00770DF5">
        <w:rPr>
          <w:rFonts w:eastAsia="Calibri"/>
          <w:lang w:eastAsia="en-US"/>
        </w:rPr>
        <w:t xml:space="preserve"> котировок в электронной форме и проекте договора, согласны .</w:t>
      </w:r>
    </w:p>
    <w:p w14:paraId="2DAAC45B" w14:textId="77777777" w:rsidR="00A869AB" w:rsidRPr="00770DF5" w:rsidRDefault="00A869AB" w:rsidP="00A869AB">
      <w:pPr>
        <w:jc w:val="right"/>
      </w:pPr>
    </w:p>
    <w:p w14:paraId="071EB15C" w14:textId="7E809959" w:rsidR="00A869AB" w:rsidRPr="00770DF5" w:rsidRDefault="00A869AB" w:rsidP="008B1C9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70DF5">
        <w:rPr>
          <w:b/>
        </w:rPr>
        <w:t>Сведения о наименов</w:t>
      </w:r>
      <w:r w:rsidR="008B1C9E" w:rsidRPr="00770DF5">
        <w:rPr>
          <w:b/>
        </w:rPr>
        <w:t>ании и описание объекта закупки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7051"/>
        <w:gridCol w:w="1984"/>
      </w:tblGrid>
      <w:tr w:rsidR="00A869AB" w:rsidRPr="00770DF5" w14:paraId="7E7E3489" w14:textId="77777777" w:rsidTr="008D02C8">
        <w:trPr>
          <w:trHeight w:val="493"/>
        </w:trPr>
        <w:tc>
          <w:tcPr>
            <w:tcW w:w="746" w:type="dxa"/>
          </w:tcPr>
          <w:p w14:paraId="3F86BAEA" w14:textId="77777777" w:rsidR="00A869AB" w:rsidRPr="00770DF5" w:rsidRDefault="00A869AB" w:rsidP="008D02C8">
            <w:pPr>
              <w:jc w:val="center"/>
            </w:pPr>
            <w:r w:rsidRPr="00770DF5">
              <w:t>№ п/п</w:t>
            </w:r>
          </w:p>
        </w:tc>
        <w:tc>
          <w:tcPr>
            <w:tcW w:w="7051" w:type="dxa"/>
          </w:tcPr>
          <w:p w14:paraId="2EBD6818" w14:textId="77777777" w:rsidR="00A869AB" w:rsidRPr="00770DF5" w:rsidRDefault="00A869AB" w:rsidP="008D02C8">
            <w:pPr>
              <w:jc w:val="center"/>
            </w:pPr>
            <w:r w:rsidRPr="00770DF5">
              <w:t xml:space="preserve">Наименование, конкретные показатели, соответствующие значениям, установленным в извещении </w:t>
            </w:r>
          </w:p>
        </w:tc>
        <w:tc>
          <w:tcPr>
            <w:tcW w:w="1984" w:type="dxa"/>
          </w:tcPr>
          <w:p w14:paraId="334F2654" w14:textId="77777777" w:rsidR="00A869AB" w:rsidRPr="00770DF5" w:rsidRDefault="00A869AB" w:rsidP="008D02C8">
            <w:pPr>
              <w:jc w:val="center"/>
            </w:pPr>
            <w:r w:rsidRPr="00770DF5">
              <w:t>Количество товара</w:t>
            </w:r>
          </w:p>
        </w:tc>
      </w:tr>
      <w:tr w:rsidR="00A869AB" w:rsidRPr="00770DF5" w14:paraId="3B54088B" w14:textId="77777777" w:rsidTr="008D02C8">
        <w:tc>
          <w:tcPr>
            <w:tcW w:w="746" w:type="dxa"/>
          </w:tcPr>
          <w:p w14:paraId="4AB26BAC" w14:textId="77777777" w:rsidR="00A869AB" w:rsidRPr="00770DF5" w:rsidRDefault="00A869AB" w:rsidP="008D02C8">
            <w:pPr>
              <w:jc w:val="center"/>
            </w:pPr>
            <w:r w:rsidRPr="00770DF5">
              <w:t>1</w:t>
            </w:r>
          </w:p>
        </w:tc>
        <w:tc>
          <w:tcPr>
            <w:tcW w:w="7051" w:type="dxa"/>
          </w:tcPr>
          <w:p w14:paraId="39D981B9" w14:textId="77777777" w:rsidR="00A869AB" w:rsidRPr="00770DF5" w:rsidRDefault="00A869AB" w:rsidP="008D02C8">
            <w:pPr>
              <w:jc w:val="center"/>
            </w:pPr>
            <w:r w:rsidRPr="00770DF5">
              <w:t>2</w:t>
            </w:r>
          </w:p>
        </w:tc>
        <w:tc>
          <w:tcPr>
            <w:tcW w:w="1984" w:type="dxa"/>
          </w:tcPr>
          <w:p w14:paraId="685260AF" w14:textId="77777777" w:rsidR="00A869AB" w:rsidRPr="00770DF5" w:rsidRDefault="00A869AB" w:rsidP="008D02C8">
            <w:pPr>
              <w:jc w:val="center"/>
            </w:pPr>
          </w:p>
        </w:tc>
      </w:tr>
      <w:tr w:rsidR="00A869AB" w:rsidRPr="00770DF5" w14:paraId="363AEC4B" w14:textId="77777777" w:rsidTr="008D02C8">
        <w:tc>
          <w:tcPr>
            <w:tcW w:w="746" w:type="dxa"/>
          </w:tcPr>
          <w:p w14:paraId="21D896B6" w14:textId="77777777" w:rsidR="00A869AB" w:rsidRPr="00770DF5" w:rsidRDefault="00A869AB" w:rsidP="008D02C8">
            <w:pPr>
              <w:jc w:val="center"/>
            </w:pPr>
          </w:p>
        </w:tc>
        <w:tc>
          <w:tcPr>
            <w:tcW w:w="7051" w:type="dxa"/>
          </w:tcPr>
          <w:p w14:paraId="0D1A9245" w14:textId="77777777" w:rsidR="00A869AB" w:rsidRPr="00770DF5" w:rsidRDefault="00A869AB" w:rsidP="008D02C8">
            <w:pPr>
              <w:jc w:val="center"/>
            </w:pPr>
          </w:p>
        </w:tc>
        <w:tc>
          <w:tcPr>
            <w:tcW w:w="1984" w:type="dxa"/>
          </w:tcPr>
          <w:p w14:paraId="4F6A25DA" w14:textId="77777777" w:rsidR="00A869AB" w:rsidRPr="00770DF5" w:rsidRDefault="00A869AB" w:rsidP="008D02C8">
            <w:pPr>
              <w:jc w:val="center"/>
            </w:pPr>
          </w:p>
        </w:tc>
      </w:tr>
    </w:tbl>
    <w:p w14:paraId="0D87D9C2" w14:textId="77777777" w:rsidR="00A869AB" w:rsidRPr="00770DF5" w:rsidRDefault="00A869AB" w:rsidP="008B1C9E">
      <w:pPr>
        <w:rPr>
          <w:color w:val="000000"/>
        </w:rPr>
      </w:pPr>
    </w:p>
    <w:p w14:paraId="2FB99928" w14:textId="77777777" w:rsidR="00A869AB" w:rsidRPr="00770DF5" w:rsidRDefault="00A869AB" w:rsidP="00A869AB">
      <w:pPr>
        <w:rPr>
          <w:color w:val="000000"/>
        </w:rPr>
      </w:pPr>
      <w:r w:rsidRPr="00770DF5">
        <w:rPr>
          <w:color w:val="000000"/>
        </w:rPr>
        <w:t xml:space="preserve">            2. Предоставить по запросу заказчика в течение 2 дней надлежащим образом заверенные участником либо нотариально заверенные документы, необходимые для заключения договора (при необходимости).</w:t>
      </w:r>
    </w:p>
    <w:p w14:paraId="7E35576A" w14:textId="77777777" w:rsidR="00A869AB" w:rsidRPr="00770DF5" w:rsidRDefault="00A869AB" w:rsidP="00A869AB">
      <w:pPr>
        <w:ind w:firstLine="567"/>
        <w:rPr>
          <w:color w:val="000000"/>
        </w:rPr>
      </w:pPr>
      <w:r w:rsidRPr="00770DF5">
        <w:rPr>
          <w:color w:val="000000"/>
        </w:rPr>
        <w:t xml:space="preserve">   В случае неисполнения принятых на себя обязательств, включая неисполнение или ненадлежащее исполнение договора, участник гарантирует возместить заказчику причиненные уклонением от заключения договора убытки, а в случае заключения договора – возместить заказчику убытки и оплатить штрафные санкции в размере, установленном договором.</w:t>
      </w:r>
    </w:p>
    <w:p w14:paraId="5F676D13" w14:textId="77777777" w:rsidR="00A869AB" w:rsidRPr="00770DF5" w:rsidRDefault="00A869AB" w:rsidP="00A869AB">
      <w:pPr>
        <w:spacing w:before="60"/>
        <w:ind w:firstLine="709"/>
      </w:pPr>
      <w:r w:rsidRPr="00770DF5">
        <w:rPr>
          <w:color w:val="000000"/>
        </w:rPr>
        <w:t>3.</w:t>
      </w:r>
      <w:r w:rsidRPr="00770DF5">
        <w:t xml:space="preserve">    Мы извещены о включении сведений о нас в Реестр недобросовестных поставщиков в случае уклонения нами от заключения договора.</w:t>
      </w:r>
    </w:p>
    <w:p w14:paraId="1DD05D94" w14:textId="77777777" w:rsidR="00A869AB" w:rsidRPr="00770DF5" w:rsidRDefault="00A869AB" w:rsidP="00A869AB">
      <w:pPr>
        <w:spacing w:before="60"/>
        <w:ind w:firstLine="709"/>
      </w:pPr>
      <w:r w:rsidRPr="00770DF5">
        <w:t xml:space="preserve">4. Сообщаем, что для оперативного уведомления нас по вопросам организационного характера и взаимодействия с Заказчиком, нами уполномочен ______________________________ </w:t>
      </w:r>
      <w:r w:rsidRPr="00770DF5">
        <w:rPr>
          <w:i/>
          <w:iCs/>
        </w:rPr>
        <w:t>(указать Ф.И.О. полностью, должность и контактную информацию уполномоченного лица, включая телефон, электронную почту, факс (с указанием кода), адрес)</w:t>
      </w:r>
      <w:r w:rsidRPr="00770DF5">
        <w:t xml:space="preserve">. </w:t>
      </w:r>
    </w:p>
    <w:p w14:paraId="5DA2AAEA" w14:textId="77777777" w:rsidR="00A869AB" w:rsidRPr="00770DF5" w:rsidRDefault="00A869AB" w:rsidP="00A869AB">
      <w:pPr>
        <w:spacing w:before="60"/>
        <w:ind w:firstLine="709"/>
      </w:pPr>
    </w:p>
    <w:p w14:paraId="4483BD08" w14:textId="77777777" w:rsidR="00A869AB" w:rsidRPr="00770DF5" w:rsidRDefault="00A869AB" w:rsidP="00A869AB">
      <w:pPr>
        <w:rPr>
          <w:color w:val="000000"/>
        </w:rPr>
      </w:pPr>
      <w:r w:rsidRPr="00770DF5">
        <w:rPr>
          <w:color w:val="000000"/>
        </w:rPr>
        <w:t>_________________</w:t>
      </w:r>
      <w:r w:rsidRPr="00770DF5">
        <w:rPr>
          <w:color w:val="000000"/>
        </w:rPr>
        <w:tab/>
      </w:r>
      <w:r w:rsidRPr="00770DF5">
        <w:rPr>
          <w:color w:val="000000"/>
        </w:rPr>
        <w:tab/>
      </w:r>
      <w:r w:rsidRPr="00770DF5">
        <w:rPr>
          <w:color w:val="000000"/>
        </w:rPr>
        <w:tab/>
        <w:t>____________</w:t>
      </w:r>
      <w:r w:rsidRPr="00770DF5">
        <w:rPr>
          <w:color w:val="000000"/>
        </w:rPr>
        <w:tab/>
      </w:r>
      <w:r w:rsidRPr="00770DF5">
        <w:rPr>
          <w:color w:val="000000"/>
        </w:rPr>
        <w:tab/>
      </w:r>
      <w:r w:rsidRPr="00770DF5">
        <w:rPr>
          <w:color w:val="000000"/>
        </w:rPr>
        <w:tab/>
        <w:t>__________________</w:t>
      </w:r>
    </w:p>
    <w:p w14:paraId="0CF7B693" w14:textId="77777777" w:rsidR="00A869AB" w:rsidRPr="00770DF5" w:rsidRDefault="00A869AB" w:rsidP="00A869AB">
      <w:pPr>
        <w:rPr>
          <w:color w:val="000000"/>
        </w:rPr>
      </w:pPr>
      <w:r w:rsidRPr="00770DF5">
        <w:rPr>
          <w:color w:val="000000"/>
        </w:rPr>
        <w:t xml:space="preserve"> (представитель участника)</w:t>
      </w:r>
      <w:r w:rsidRPr="00770DF5">
        <w:rPr>
          <w:color w:val="000000"/>
        </w:rPr>
        <w:tab/>
        <w:t xml:space="preserve">            </w:t>
      </w:r>
      <w:proofErr w:type="gramStart"/>
      <w:r w:rsidRPr="00770DF5">
        <w:rPr>
          <w:color w:val="000000"/>
        </w:rPr>
        <w:t xml:space="preserve">   (</w:t>
      </w:r>
      <w:proofErr w:type="gramEnd"/>
      <w:r w:rsidRPr="00770DF5">
        <w:rPr>
          <w:color w:val="000000"/>
        </w:rPr>
        <w:t>подпись)</w:t>
      </w:r>
      <w:r w:rsidRPr="00770DF5">
        <w:rPr>
          <w:color w:val="000000"/>
        </w:rPr>
        <w:tab/>
      </w:r>
      <w:r w:rsidRPr="00770DF5">
        <w:rPr>
          <w:color w:val="000000"/>
        </w:rPr>
        <w:tab/>
      </w:r>
      <w:r w:rsidRPr="00770DF5">
        <w:rPr>
          <w:color w:val="000000"/>
        </w:rPr>
        <w:tab/>
        <w:t xml:space="preserve">                      (Ф.И.О.)</w:t>
      </w:r>
    </w:p>
    <w:p w14:paraId="1623D0A4" w14:textId="77777777" w:rsidR="00A869AB" w:rsidRPr="00770DF5" w:rsidRDefault="00A869AB" w:rsidP="00A869AB">
      <w:pPr>
        <w:keepNext/>
      </w:pPr>
    </w:p>
    <w:p w14:paraId="01B57291" w14:textId="2D787B3D" w:rsidR="00A869AB" w:rsidRPr="00770DF5" w:rsidRDefault="00A869AB" w:rsidP="008B1C9E">
      <w:r w:rsidRPr="00770DF5">
        <w:t xml:space="preserve">  М.П.</w:t>
      </w:r>
    </w:p>
    <w:p w14:paraId="69C2FE99" w14:textId="678D975A" w:rsidR="008D02C8" w:rsidRPr="00770DF5" w:rsidRDefault="008D02C8" w:rsidP="008D02C8">
      <w:pPr>
        <w:tabs>
          <w:tab w:val="left" w:pos="0"/>
        </w:tabs>
        <w:spacing w:after="0"/>
        <w:ind w:right="-2" w:firstLine="5245"/>
        <w:jc w:val="right"/>
      </w:pPr>
      <w:r w:rsidRPr="00770DF5">
        <w:lastRenderedPageBreak/>
        <w:t>Форма № 2</w:t>
      </w:r>
    </w:p>
    <w:p w14:paraId="5687C55F" w14:textId="19158604" w:rsidR="008D02C8" w:rsidRPr="00770DF5" w:rsidRDefault="008D02C8" w:rsidP="008D02C8">
      <w:pPr>
        <w:spacing w:after="0"/>
        <w:ind w:right="3116" w:firstLine="3119"/>
        <w:jc w:val="center"/>
        <w:rPr>
          <w:b/>
        </w:rPr>
      </w:pPr>
      <w:r w:rsidRPr="00770DF5">
        <w:rPr>
          <w:b/>
        </w:rPr>
        <w:t>ДЕКЛАРАЦИЯ</w:t>
      </w:r>
    </w:p>
    <w:p w14:paraId="57CBE8D0" w14:textId="77777777" w:rsidR="008D02C8" w:rsidRPr="00770DF5" w:rsidRDefault="008D02C8" w:rsidP="008D02C8">
      <w:pPr>
        <w:spacing w:after="0"/>
        <w:ind w:firstLine="2977"/>
        <w:jc w:val="center"/>
        <w:rPr>
          <w:b/>
        </w:rPr>
      </w:pPr>
    </w:p>
    <w:p w14:paraId="7EE08107" w14:textId="7CB8BF17" w:rsidR="008D02C8" w:rsidRPr="00770DF5" w:rsidRDefault="008D02C8" w:rsidP="008D02C8">
      <w:pPr>
        <w:spacing w:after="0"/>
        <w:jc w:val="center"/>
        <w:rPr>
          <w:b/>
        </w:rPr>
      </w:pPr>
      <w:r w:rsidRPr="00770DF5">
        <w:rPr>
          <w:b/>
        </w:rPr>
        <w:t>о соответствии участника критериям отнесения к субъектам малого и среднего предпринимательства</w:t>
      </w:r>
    </w:p>
    <w:p w14:paraId="05255723" w14:textId="77777777" w:rsidR="008D02C8" w:rsidRPr="00770DF5" w:rsidRDefault="008D02C8" w:rsidP="008D02C8">
      <w:pPr>
        <w:spacing w:after="0"/>
        <w:jc w:val="center"/>
        <w:rPr>
          <w:b/>
        </w:rPr>
      </w:pPr>
    </w:p>
    <w:p w14:paraId="05C2DB10" w14:textId="218B9BE7" w:rsidR="008D02C8" w:rsidRPr="00770DF5" w:rsidRDefault="008D02C8" w:rsidP="008D02C8">
      <w:pPr>
        <w:spacing w:after="0"/>
      </w:pPr>
      <w:r w:rsidRPr="00770DF5">
        <w:rPr>
          <w:i/>
          <w:iCs/>
        </w:rPr>
        <w:t xml:space="preserve">         Представляется 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1F5AAF7C" w14:textId="77777777" w:rsidR="008D02C8" w:rsidRPr="00770DF5" w:rsidRDefault="008D02C8" w:rsidP="008D02C8">
      <w:pPr>
        <w:spacing w:after="0"/>
        <w:jc w:val="left"/>
      </w:pPr>
    </w:p>
    <w:p w14:paraId="750AE423" w14:textId="2D0D8B4C" w:rsidR="008D02C8" w:rsidRPr="00770DF5" w:rsidRDefault="008D02C8" w:rsidP="008D02C8">
      <w:pPr>
        <w:spacing w:after="0"/>
        <w:jc w:val="left"/>
      </w:pPr>
      <w:r w:rsidRPr="00770DF5">
        <w:t xml:space="preserve">        Подтверждаем, что __________________________________________________________</w:t>
      </w:r>
    </w:p>
    <w:p w14:paraId="3DDF067B" w14:textId="77777777" w:rsidR="008D02C8" w:rsidRPr="00770DF5" w:rsidRDefault="008D02C8" w:rsidP="008D02C8">
      <w:pPr>
        <w:spacing w:after="0"/>
        <w:jc w:val="left"/>
        <w:rPr>
          <w:i/>
        </w:rPr>
      </w:pPr>
      <w:r w:rsidRPr="00770DF5">
        <w:rPr>
          <w:i/>
        </w:rPr>
        <w:t xml:space="preserve">                                                         (указывается наименование Участника)</w:t>
      </w:r>
    </w:p>
    <w:p w14:paraId="30086896" w14:textId="1C01DCA1" w:rsidR="008D02C8" w:rsidRPr="00770DF5" w:rsidRDefault="008D02C8" w:rsidP="008D02C8">
      <w:pPr>
        <w:spacing w:after="0"/>
        <w:jc w:val="left"/>
        <w:rPr>
          <w:i/>
        </w:rPr>
      </w:pPr>
      <w:r w:rsidRPr="00770DF5">
        <w:rPr>
          <w:i/>
        </w:rPr>
        <w:t>адрес местонахождения (юридический адрес): _______________________________________________________________________________,</w:t>
      </w:r>
    </w:p>
    <w:p w14:paraId="0E79CD9B" w14:textId="77777777" w:rsidR="008D02C8" w:rsidRPr="00770DF5" w:rsidRDefault="008D02C8" w:rsidP="008D02C8">
      <w:pPr>
        <w:spacing w:after="0"/>
        <w:jc w:val="left"/>
        <w:rPr>
          <w:i/>
        </w:rPr>
      </w:pPr>
    </w:p>
    <w:p w14:paraId="4DA11C68" w14:textId="1C4CD2AE" w:rsidR="008D02C8" w:rsidRPr="00770DF5" w:rsidRDefault="008D02C8" w:rsidP="008D02C8">
      <w:pPr>
        <w:spacing w:after="0"/>
        <w:jc w:val="left"/>
        <w:rPr>
          <w:i/>
        </w:rPr>
      </w:pPr>
      <w:r w:rsidRPr="00770DF5">
        <w:rPr>
          <w:i/>
        </w:rPr>
        <w:t>ИНН____________________ КПП: ________________________ОГРН: ___________________</w:t>
      </w:r>
    </w:p>
    <w:p w14:paraId="4A3B1629" w14:textId="77777777" w:rsidR="008D02C8" w:rsidRPr="00770DF5" w:rsidRDefault="008D02C8" w:rsidP="008D02C8">
      <w:pPr>
        <w:spacing w:after="0"/>
        <w:jc w:val="left"/>
        <w:rPr>
          <w:i/>
        </w:rPr>
      </w:pPr>
    </w:p>
    <w:p w14:paraId="38CB9A6C" w14:textId="77777777" w:rsidR="008D02C8" w:rsidRPr="00770DF5" w:rsidRDefault="008D02C8" w:rsidP="008D02C8">
      <w:pPr>
        <w:spacing w:after="0"/>
        <w:jc w:val="left"/>
        <w:rPr>
          <w:i/>
        </w:rPr>
      </w:pPr>
      <w:r w:rsidRPr="00770DF5">
        <w:t xml:space="preserve">в  соответствии  со  </w:t>
      </w:r>
      <w:hyperlink r:id="rId17" w:history="1">
        <w:r w:rsidRPr="00770DF5">
          <w:rPr>
            <w:rStyle w:val="affa"/>
          </w:rPr>
          <w:t>статьей  4</w:t>
        </w:r>
      </w:hyperlink>
      <w:r w:rsidRPr="00770DF5">
        <w:t xml:space="preserve">  Федерального  закона  «О развитии малого и среднего предпринимательства   в   Российской   Федерации» в соответствии с установленными критериями относится к субъектам ________________________предпринимательства.</w:t>
      </w:r>
    </w:p>
    <w:p w14:paraId="75EFF680" w14:textId="402F6837" w:rsidR="008D02C8" w:rsidRPr="00770DF5" w:rsidRDefault="008D02C8" w:rsidP="008D02C8">
      <w:pPr>
        <w:spacing w:after="0"/>
        <w:jc w:val="left"/>
        <w:rPr>
          <w:i/>
        </w:rPr>
      </w:pPr>
      <w:r w:rsidRPr="00770DF5">
        <w:rPr>
          <w:i/>
        </w:rPr>
        <w:t xml:space="preserve">                                                                       (малого/среднего)</w:t>
      </w:r>
    </w:p>
    <w:p w14:paraId="11D08177" w14:textId="77777777" w:rsidR="008D02C8" w:rsidRPr="00770DF5" w:rsidRDefault="008D02C8" w:rsidP="008D02C8">
      <w:pPr>
        <w:spacing w:after="0"/>
        <w:jc w:val="left"/>
      </w:pPr>
    </w:p>
    <w:p w14:paraId="07037A8A" w14:textId="77777777" w:rsidR="008D02C8" w:rsidRPr="00770DF5" w:rsidRDefault="008D02C8" w:rsidP="008D02C8">
      <w:pPr>
        <w:spacing w:after="0"/>
        <w:jc w:val="left"/>
        <w:rPr>
          <w:b/>
        </w:rPr>
      </w:pPr>
      <w:r w:rsidRPr="00770DF5">
        <w:rPr>
          <w:b/>
        </w:rPr>
        <w:t xml:space="preserve">Руководитель </w:t>
      </w:r>
    </w:p>
    <w:p w14:paraId="2B80BE7A" w14:textId="77777777" w:rsidR="008D02C8" w:rsidRPr="00770DF5" w:rsidRDefault="008D02C8" w:rsidP="008D02C8">
      <w:pPr>
        <w:spacing w:after="0"/>
        <w:jc w:val="left"/>
      </w:pPr>
      <w:r w:rsidRPr="00770DF5">
        <w:t>(или уполномоченный представитель)</w:t>
      </w:r>
      <w:r w:rsidRPr="00770DF5">
        <w:tab/>
      </w:r>
      <w:r w:rsidRPr="00770DF5">
        <w:tab/>
        <w:t xml:space="preserve">    _________________ (И.О. Фамилия)</w:t>
      </w:r>
    </w:p>
    <w:p w14:paraId="05180698" w14:textId="77777777" w:rsidR="008D02C8" w:rsidRPr="00770DF5" w:rsidRDefault="008D02C8" w:rsidP="008D02C8">
      <w:pPr>
        <w:spacing w:after="0"/>
        <w:jc w:val="left"/>
        <w:rPr>
          <w:vertAlign w:val="superscript"/>
        </w:rPr>
      </w:pPr>
      <w:r w:rsidRPr="00770DF5">
        <w:rPr>
          <w:vertAlign w:val="superscript"/>
        </w:rPr>
        <w:t xml:space="preserve">                                                                                                                                              (подпись)</w:t>
      </w:r>
    </w:p>
    <w:p w14:paraId="05C1B882" w14:textId="77777777" w:rsidR="008D02C8" w:rsidRPr="00770DF5" w:rsidRDefault="008D02C8" w:rsidP="008D02C8">
      <w:pPr>
        <w:spacing w:after="0"/>
        <w:jc w:val="left"/>
        <w:rPr>
          <w:vertAlign w:val="superscript"/>
        </w:rPr>
      </w:pPr>
      <w:r w:rsidRPr="00770DF5">
        <w:rPr>
          <w:vertAlign w:val="superscript"/>
        </w:rPr>
        <w:t>М.П.</w:t>
      </w:r>
    </w:p>
    <w:p w14:paraId="3330255F" w14:textId="7D43B8A8" w:rsidR="008D02C8" w:rsidRPr="00770DF5" w:rsidRDefault="008D02C8" w:rsidP="00A869AB">
      <w:pPr>
        <w:spacing w:after="0"/>
        <w:jc w:val="left"/>
      </w:pPr>
    </w:p>
    <w:p w14:paraId="2A101293" w14:textId="5921A1E2" w:rsidR="008D02C8" w:rsidRPr="00770DF5" w:rsidRDefault="008D02C8" w:rsidP="00A869AB">
      <w:pPr>
        <w:spacing w:after="0"/>
        <w:jc w:val="left"/>
      </w:pPr>
    </w:p>
    <w:p w14:paraId="7A4C4353" w14:textId="578660AD" w:rsidR="008D02C8" w:rsidRPr="00770DF5" w:rsidRDefault="008D02C8" w:rsidP="00A869AB">
      <w:pPr>
        <w:spacing w:after="0"/>
        <w:jc w:val="left"/>
      </w:pPr>
    </w:p>
    <w:p w14:paraId="5937AEB4" w14:textId="0668E43F" w:rsidR="008D02C8" w:rsidRPr="00770DF5" w:rsidRDefault="008D02C8" w:rsidP="00A869AB">
      <w:pPr>
        <w:spacing w:after="0"/>
        <w:jc w:val="left"/>
      </w:pPr>
    </w:p>
    <w:p w14:paraId="0108F2AC" w14:textId="69172680" w:rsidR="008D02C8" w:rsidRPr="00770DF5" w:rsidRDefault="008D02C8" w:rsidP="00A869AB">
      <w:pPr>
        <w:spacing w:after="0"/>
        <w:jc w:val="left"/>
      </w:pPr>
    </w:p>
    <w:p w14:paraId="382CE0C1" w14:textId="52560DE0" w:rsidR="008D02C8" w:rsidRPr="00770DF5" w:rsidRDefault="008D02C8" w:rsidP="00A869AB">
      <w:pPr>
        <w:spacing w:after="0"/>
        <w:jc w:val="left"/>
      </w:pPr>
    </w:p>
    <w:p w14:paraId="4A5F2809" w14:textId="674AEC41" w:rsidR="008D02C8" w:rsidRPr="00770DF5" w:rsidRDefault="008D02C8" w:rsidP="00A869AB">
      <w:pPr>
        <w:spacing w:after="0"/>
        <w:jc w:val="left"/>
      </w:pPr>
    </w:p>
    <w:p w14:paraId="405659F9" w14:textId="5F26C195" w:rsidR="008D02C8" w:rsidRPr="00770DF5" w:rsidRDefault="008D02C8" w:rsidP="00A869AB">
      <w:pPr>
        <w:spacing w:after="0"/>
        <w:jc w:val="left"/>
      </w:pPr>
    </w:p>
    <w:p w14:paraId="6CDD6723" w14:textId="1D9DB13D" w:rsidR="008D02C8" w:rsidRPr="00770DF5" w:rsidRDefault="008D02C8" w:rsidP="00A869AB">
      <w:pPr>
        <w:spacing w:after="0"/>
        <w:jc w:val="left"/>
      </w:pPr>
    </w:p>
    <w:p w14:paraId="45A54634" w14:textId="30D88EAC" w:rsidR="008D02C8" w:rsidRPr="00770DF5" w:rsidRDefault="008D02C8" w:rsidP="00A869AB">
      <w:pPr>
        <w:spacing w:after="0"/>
        <w:jc w:val="left"/>
      </w:pPr>
    </w:p>
    <w:p w14:paraId="7EE63738" w14:textId="001E3415" w:rsidR="008D02C8" w:rsidRPr="00770DF5" w:rsidRDefault="008D02C8" w:rsidP="00A869AB">
      <w:pPr>
        <w:spacing w:after="0"/>
        <w:jc w:val="left"/>
      </w:pPr>
    </w:p>
    <w:p w14:paraId="21C0BC35" w14:textId="0F625C4F" w:rsidR="008D02C8" w:rsidRPr="00770DF5" w:rsidRDefault="008D02C8" w:rsidP="00A869AB">
      <w:pPr>
        <w:spacing w:after="0"/>
        <w:jc w:val="left"/>
      </w:pPr>
    </w:p>
    <w:p w14:paraId="4B7BEADC" w14:textId="2A611729" w:rsidR="008D02C8" w:rsidRPr="00770DF5" w:rsidRDefault="008D02C8" w:rsidP="00A869AB">
      <w:pPr>
        <w:spacing w:after="0"/>
        <w:jc w:val="left"/>
      </w:pPr>
    </w:p>
    <w:p w14:paraId="69C25A55" w14:textId="10826C30" w:rsidR="008D02C8" w:rsidRPr="00770DF5" w:rsidRDefault="008D02C8" w:rsidP="00A869AB">
      <w:pPr>
        <w:spacing w:after="0"/>
        <w:jc w:val="left"/>
      </w:pPr>
    </w:p>
    <w:p w14:paraId="767D2C39" w14:textId="38BF6C93" w:rsidR="008D02C8" w:rsidRPr="00770DF5" w:rsidRDefault="008D02C8" w:rsidP="00A869AB">
      <w:pPr>
        <w:spacing w:after="0"/>
        <w:jc w:val="left"/>
      </w:pPr>
    </w:p>
    <w:p w14:paraId="22B520FD" w14:textId="68440029" w:rsidR="008D02C8" w:rsidRPr="00770DF5" w:rsidRDefault="008D02C8" w:rsidP="00A869AB">
      <w:pPr>
        <w:spacing w:after="0"/>
        <w:jc w:val="left"/>
      </w:pPr>
    </w:p>
    <w:p w14:paraId="13C70DB9" w14:textId="2A691E06" w:rsidR="008D02C8" w:rsidRPr="00770DF5" w:rsidRDefault="008D02C8" w:rsidP="00A869AB">
      <w:pPr>
        <w:spacing w:after="0"/>
        <w:jc w:val="left"/>
      </w:pPr>
    </w:p>
    <w:p w14:paraId="1DB18401" w14:textId="2F1E2A67" w:rsidR="008D02C8" w:rsidRPr="00770DF5" w:rsidRDefault="008D02C8" w:rsidP="00A869AB">
      <w:pPr>
        <w:spacing w:after="0"/>
        <w:jc w:val="left"/>
      </w:pPr>
    </w:p>
    <w:p w14:paraId="334D8770" w14:textId="16A2AF57" w:rsidR="008D02C8" w:rsidRPr="00770DF5" w:rsidRDefault="008D02C8" w:rsidP="00A869AB">
      <w:pPr>
        <w:spacing w:after="0"/>
        <w:jc w:val="left"/>
      </w:pPr>
    </w:p>
    <w:p w14:paraId="7A2D52A0" w14:textId="652646D1" w:rsidR="008D02C8" w:rsidRPr="00770DF5" w:rsidRDefault="008D02C8" w:rsidP="00A869AB">
      <w:pPr>
        <w:spacing w:after="0"/>
        <w:jc w:val="left"/>
      </w:pPr>
    </w:p>
    <w:p w14:paraId="0877A5FB" w14:textId="08D1051B" w:rsidR="008D02C8" w:rsidRPr="00770DF5" w:rsidRDefault="008D02C8" w:rsidP="00A869AB">
      <w:pPr>
        <w:spacing w:after="0"/>
        <w:jc w:val="left"/>
      </w:pPr>
    </w:p>
    <w:p w14:paraId="5D047574" w14:textId="5CC9DD0F" w:rsidR="008D02C8" w:rsidRPr="00770DF5" w:rsidRDefault="008D02C8" w:rsidP="00A869AB">
      <w:pPr>
        <w:spacing w:after="0"/>
        <w:jc w:val="left"/>
      </w:pPr>
    </w:p>
    <w:p w14:paraId="693339F2" w14:textId="1E2A1125" w:rsidR="00ED7D8A" w:rsidRPr="00770DF5" w:rsidRDefault="00666B5C" w:rsidP="00666B5C">
      <w:pPr>
        <w:pStyle w:val="afffff3"/>
        <w:keepNext/>
        <w:numPr>
          <w:ilvl w:val="0"/>
          <w:numId w:val="38"/>
        </w:numPr>
        <w:autoSpaceDE w:val="0"/>
        <w:autoSpaceDN w:val="0"/>
        <w:adjustRightInd w:val="0"/>
        <w:ind w:left="709" w:firstLine="2693"/>
        <w:outlineLvl w:val="0"/>
        <w:rPr>
          <w:rFonts w:ascii="Times New Roman" w:hAnsi="Times New Roman"/>
          <w:b/>
          <w:sz w:val="24"/>
        </w:rPr>
      </w:pPr>
      <w:bookmarkStart w:id="49" w:name="_Toc24810025"/>
      <w:r w:rsidRPr="00770DF5">
        <w:rPr>
          <w:rFonts w:ascii="Times New Roman" w:hAnsi="Times New Roman"/>
          <w:b/>
          <w:sz w:val="24"/>
        </w:rPr>
        <w:lastRenderedPageBreak/>
        <w:t>ПРОЕКТ </w:t>
      </w:r>
      <w:r w:rsidR="00ED7D8A" w:rsidRPr="00770DF5">
        <w:rPr>
          <w:rFonts w:ascii="Times New Roman" w:hAnsi="Times New Roman"/>
          <w:b/>
          <w:sz w:val="24"/>
        </w:rPr>
        <w:t>ДОГОВОРА</w:t>
      </w:r>
      <w:bookmarkEnd w:id="49"/>
    </w:p>
    <w:p w14:paraId="6D42D8F8" w14:textId="77777777" w:rsidR="00ED7D8A" w:rsidRPr="00770DF5" w:rsidRDefault="00ED7D8A" w:rsidP="00ED7D8A">
      <w:pPr>
        <w:keepNext/>
        <w:autoSpaceDE w:val="0"/>
        <w:autoSpaceDN w:val="0"/>
        <w:adjustRightInd w:val="0"/>
        <w:jc w:val="center"/>
        <w:rPr>
          <w:b/>
        </w:rPr>
      </w:pPr>
      <w:r w:rsidRPr="00770DF5">
        <w:rPr>
          <w:b/>
        </w:rPr>
        <w:t xml:space="preserve">ДОГОВОР № </w:t>
      </w:r>
    </w:p>
    <w:p w14:paraId="388A9D0D" w14:textId="77777777" w:rsidR="00ED7D8A" w:rsidRPr="00770DF5" w:rsidRDefault="00ED7D8A" w:rsidP="00ED7D8A">
      <w:pPr>
        <w:keepNext/>
        <w:autoSpaceDE w:val="0"/>
        <w:autoSpaceDN w:val="0"/>
        <w:adjustRightInd w:val="0"/>
        <w:jc w:val="center"/>
        <w:rPr>
          <w:b/>
          <w:bCs/>
          <w:kern w:val="32"/>
        </w:rPr>
      </w:pPr>
      <w:r w:rsidRPr="00770DF5">
        <w:rPr>
          <w:b/>
        </w:rPr>
        <w:t xml:space="preserve">поставки </w:t>
      </w:r>
      <w:r w:rsidRPr="00770DF5">
        <w:rPr>
          <w:b/>
          <w:bCs/>
          <w:kern w:val="32"/>
        </w:rPr>
        <w:t>_______________________</w:t>
      </w:r>
    </w:p>
    <w:p w14:paraId="38B7D869" w14:textId="77777777" w:rsidR="00ED7D8A" w:rsidRPr="00770DF5" w:rsidRDefault="00ED7D8A" w:rsidP="00ED7D8A">
      <w:pPr>
        <w:keepNext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949"/>
      </w:tblGrid>
      <w:tr w:rsidR="00ED7D8A" w:rsidRPr="00770DF5" w14:paraId="53A0CF31" w14:textId="77777777" w:rsidTr="007C28BF">
        <w:trPr>
          <w:trHeight w:val="308"/>
        </w:trPr>
        <w:tc>
          <w:tcPr>
            <w:tcW w:w="4785" w:type="dxa"/>
          </w:tcPr>
          <w:p w14:paraId="7FF60211" w14:textId="77777777" w:rsidR="00ED7D8A" w:rsidRPr="00770DF5" w:rsidRDefault="00ED7D8A" w:rsidP="007C28BF">
            <w:pPr>
              <w:keepNext/>
              <w:autoSpaceDE w:val="0"/>
              <w:autoSpaceDN w:val="0"/>
              <w:adjustRightInd w:val="0"/>
            </w:pPr>
            <w:r w:rsidRPr="00770DF5">
              <w:t>г. Москва</w:t>
            </w:r>
          </w:p>
        </w:tc>
        <w:tc>
          <w:tcPr>
            <w:tcW w:w="5043" w:type="dxa"/>
          </w:tcPr>
          <w:p w14:paraId="1BBA42C9" w14:textId="77777777" w:rsidR="00ED7D8A" w:rsidRPr="00770DF5" w:rsidRDefault="00ED7D8A" w:rsidP="007C28BF">
            <w:pPr>
              <w:keepNext/>
              <w:autoSpaceDE w:val="0"/>
              <w:autoSpaceDN w:val="0"/>
              <w:adjustRightInd w:val="0"/>
              <w:ind w:firstLine="567"/>
              <w:jc w:val="right"/>
            </w:pPr>
            <w:r w:rsidRPr="00770DF5">
              <w:t>«___» _________ 2019 г.</w:t>
            </w:r>
          </w:p>
        </w:tc>
      </w:tr>
    </w:tbl>
    <w:p w14:paraId="5B397127" w14:textId="77777777" w:rsidR="00ED7D8A" w:rsidRPr="00770DF5" w:rsidRDefault="00ED7D8A" w:rsidP="00ED7D8A">
      <w:pPr>
        <w:keepNext/>
      </w:pPr>
    </w:p>
    <w:p w14:paraId="45B6C3A7" w14:textId="77777777" w:rsidR="00ED7D8A" w:rsidRPr="00770DF5" w:rsidRDefault="00ED7D8A" w:rsidP="00ED7D8A">
      <w:pPr>
        <w:widowControl w:val="0"/>
        <w:ind w:firstLine="708"/>
      </w:pPr>
      <w:r w:rsidRPr="00770DF5">
        <w:rPr>
          <w:b/>
          <w:color w:val="000000" w:themeColor="text1"/>
        </w:rPr>
        <w:t>Акционерное общество «Красная Звезда» (АО «Красная Звезда»)</w:t>
      </w:r>
      <w:r w:rsidRPr="00770DF5">
        <w:rPr>
          <w:color w:val="000000" w:themeColor="text1"/>
          <w:lang w:eastAsia="hi-IN"/>
        </w:rPr>
        <w:t xml:space="preserve">, именуемое в дальнейшем «Заказчик», в лице </w:t>
      </w:r>
      <w:r w:rsidRPr="00770DF5">
        <w:t>Генерального директора Туранцева Олега Юрьевича, действующего на основании Устава</w:t>
      </w:r>
      <w:r w:rsidRPr="00770DF5">
        <w:rPr>
          <w:color w:val="000000" w:themeColor="text1"/>
          <w:lang w:eastAsia="hi-IN"/>
        </w:rPr>
        <w:t>, с одной стороны</w:t>
      </w:r>
      <w:r w:rsidRPr="00770DF5">
        <w:rPr>
          <w:color w:val="000000" w:themeColor="text1"/>
        </w:rPr>
        <w:t xml:space="preserve">, и </w:t>
      </w:r>
    </w:p>
    <w:p w14:paraId="0F7CB962" w14:textId="77777777" w:rsidR="00ED7D8A" w:rsidRPr="00770DF5" w:rsidRDefault="00ED7D8A" w:rsidP="00ED7D8A">
      <w:pPr>
        <w:widowControl w:val="0"/>
        <w:ind w:firstLine="708"/>
        <w:rPr>
          <w:color w:val="000000" w:themeColor="text1"/>
        </w:rPr>
      </w:pPr>
      <w:r w:rsidRPr="00770DF5">
        <w:t>_____________________________________ (_____________________), именуемое в дальнейшем «Поставщик», в лице ____________________________________, действующего на основании ______________</w:t>
      </w:r>
      <w:r w:rsidRPr="00770DF5">
        <w:rPr>
          <w:color w:val="000000" w:themeColor="text1"/>
        </w:rPr>
        <w:t>,</w:t>
      </w:r>
      <w:r w:rsidRPr="00770DF5">
        <w:rPr>
          <w:color w:val="000000" w:themeColor="text1"/>
          <w:lang w:eastAsia="hi-IN"/>
        </w:rPr>
        <w:t xml:space="preserve"> с другой стороны, вместе именуемые в дальнейшем «Стороны», а каждая по отдельности «Сторона», </w:t>
      </w:r>
      <w:r w:rsidRPr="00770DF5">
        <w:rPr>
          <w:color w:val="000000" w:themeColor="text1"/>
        </w:rPr>
        <w:t>на основании ст. 10 Положения о закупке товаров, работ, услуг АО «Красная Звезда», в соответствии с протоколом №________ от «____» __________2019 г. заключили настоящий договор (далее – Договор) о нижеследующем:</w:t>
      </w:r>
    </w:p>
    <w:p w14:paraId="3EE0A4AA" w14:textId="77777777" w:rsidR="00ED7D8A" w:rsidRPr="00770DF5" w:rsidRDefault="00ED7D8A" w:rsidP="00ED7D8A">
      <w:pPr>
        <w:widowControl w:val="0"/>
        <w:ind w:firstLine="708"/>
        <w:rPr>
          <w:color w:val="000000" w:themeColor="text1"/>
        </w:rPr>
      </w:pPr>
    </w:p>
    <w:p w14:paraId="4B19F336" w14:textId="77777777" w:rsidR="00ED7D8A" w:rsidRPr="00770DF5" w:rsidRDefault="00ED7D8A" w:rsidP="00ED7D8A">
      <w:pPr>
        <w:widowControl w:val="0"/>
        <w:jc w:val="center"/>
        <w:rPr>
          <w:b/>
        </w:rPr>
      </w:pPr>
      <w:r w:rsidRPr="00770DF5">
        <w:rPr>
          <w:b/>
        </w:rPr>
        <w:t>1. ПРЕДМЕТ ДОГОВОРА</w:t>
      </w:r>
    </w:p>
    <w:p w14:paraId="3D943635" w14:textId="77777777" w:rsidR="00ED7D8A" w:rsidRPr="00770DF5" w:rsidRDefault="00ED7D8A" w:rsidP="00ED7D8A">
      <w:pPr>
        <w:widowControl w:val="0"/>
        <w:jc w:val="center"/>
        <w:rPr>
          <w:b/>
        </w:rPr>
      </w:pPr>
    </w:p>
    <w:p w14:paraId="79F0760D" w14:textId="77777777" w:rsidR="00ED7D8A" w:rsidRPr="00770DF5" w:rsidRDefault="00ED7D8A" w:rsidP="00ED7D8A">
      <w:pPr>
        <w:widowControl w:val="0"/>
        <w:ind w:firstLine="540"/>
      </w:pPr>
      <w:r w:rsidRPr="00770DF5">
        <w:t xml:space="preserve"> 1.1.  Поставщик обязуется передать Заказчику в сроки и на условиях настоящего Договора </w:t>
      </w:r>
      <w:r w:rsidRPr="00770DF5">
        <w:rPr>
          <w:b/>
          <w:bCs/>
          <w:kern w:val="32"/>
        </w:rPr>
        <w:t>______________________________</w:t>
      </w:r>
      <w:r w:rsidRPr="00770DF5">
        <w:t xml:space="preserve"> (далее – товар), а Заказчик – принять указанный товар и оплатить его.</w:t>
      </w:r>
    </w:p>
    <w:p w14:paraId="18EDD905" w14:textId="77777777" w:rsidR="00ED7D8A" w:rsidRPr="00770DF5" w:rsidRDefault="00ED7D8A" w:rsidP="00ED7D8A">
      <w:pPr>
        <w:widowControl w:val="0"/>
        <w:ind w:firstLine="540"/>
      </w:pPr>
      <w:r w:rsidRPr="00770DF5">
        <w:t xml:space="preserve"> 1.2.  Ассортимент и количество товаров указаны в Спецификации (Приложение 1), которая является неотъемлемой частью настоящего Договора.</w:t>
      </w:r>
    </w:p>
    <w:p w14:paraId="77AB57E0" w14:textId="77777777" w:rsidR="00ED7D8A" w:rsidRPr="00770DF5" w:rsidRDefault="00ED7D8A" w:rsidP="00ED7D8A">
      <w:pPr>
        <w:widowControl w:val="0"/>
        <w:ind w:firstLine="540"/>
      </w:pPr>
    </w:p>
    <w:p w14:paraId="03571C06" w14:textId="77777777" w:rsidR="00ED7D8A" w:rsidRPr="00770DF5" w:rsidRDefault="00ED7D8A" w:rsidP="00ED7D8A">
      <w:pPr>
        <w:widowControl w:val="0"/>
        <w:jc w:val="center"/>
        <w:rPr>
          <w:b/>
        </w:rPr>
      </w:pPr>
      <w:r w:rsidRPr="00770DF5">
        <w:rPr>
          <w:b/>
        </w:rPr>
        <w:t>2. ОБЯЗАТЕЛЬСТВА СТОРОН</w:t>
      </w:r>
    </w:p>
    <w:p w14:paraId="3FDAB82B" w14:textId="77777777" w:rsidR="00ED7D8A" w:rsidRPr="00770DF5" w:rsidRDefault="00ED7D8A" w:rsidP="00ED7D8A">
      <w:pPr>
        <w:widowControl w:val="0"/>
        <w:jc w:val="center"/>
        <w:rPr>
          <w:b/>
        </w:rPr>
      </w:pPr>
    </w:p>
    <w:p w14:paraId="44D826FB" w14:textId="77777777" w:rsidR="00ED7D8A" w:rsidRPr="00770DF5" w:rsidRDefault="00ED7D8A" w:rsidP="00ED7D8A">
      <w:pPr>
        <w:widowControl w:val="0"/>
        <w:ind w:firstLine="567"/>
        <w:rPr>
          <w:b/>
        </w:rPr>
      </w:pPr>
      <w:r w:rsidRPr="00770DF5">
        <w:rPr>
          <w:b/>
        </w:rPr>
        <w:t>2.1. Поставщик обязуется:</w:t>
      </w:r>
    </w:p>
    <w:p w14:paraId="335C5176" w14:textId="77777777" w:rsidR="00ED7D8A" w:rsidRPr="00770DF5" w:rsidRDefault="00ED7D8A" w:rsidP="00ED7D8A">
      <w:pPr>
        <w:widowControl w:val="0"/>
        <w:ind w:firstLine="567"/>
      </w:pPr>
      <w:r w:rsidRPr="00770DF5">
        <w:t>2.1.1. Поставить товар надлежащего качества в количестве, указанном в Заявке составленной по форме приложения № 2 к настоящему Договору (далее – Заявка), по цене, указанной в Спецификации и в согласованные Сторонами сроки, а также передать товар уполномоченному представителю Заказчика.</w:t>
      </w:r>
    </w:p>
    <w:p w14:paraId="77ADF361" w14:textId="77777777" w:rsidR="00ED7D8A" w:rsidRPr="00770DF5" w:rsidRDefault="00ED7D8A" w:rsidP="00ED7D8A">
      <w:pPr>
        <w:widowControl w:val="0"/>
        <w:autoSpaceDE w:val="0"/>
        <w:autoSpaceDN w:val="0"/>
        <w:ind w:firstLine="567"/>
      </w:pPr>
      <w:r w:rsidRPr="00770DF5">
        <w:t>2.1.2. Обеспечить соответствие товара требованиям качества, безопасности жизни и здоровья, а также иным требованиям установленным настоящим Договором и действующим законодательством Российской Федерации;</w:t>
      </w:r>
    </w:p>
    <w:p w14:paraId="675ED66F" w14:textId="77777777" w:rsidR="00ED7D8A" w:rsidRPr="00770DF5" w:rsidRDefault="00ED7D8A" w:rsidP="00ED7D8A">
      <w:pPr>
        <w:widowControl w:val="0"/>
        <w:autoSpaceDE w:val="0"/>
        <w:autoSpaceDN w:val="0"/>
        <w:ind w:firstLine="567"/>
      </w:pPr>
      <w:r w:rsidRPr="00770DF5">
        <w:t>2.1.3. Обеспечить устранение недостатков и дефектов, выявленных при сдаче-приемке товара и в течение гарантийного срока, за свой счет;</w:t>
      </w:r>
    </w:p>
    <w:p w14:paraId="3C554674" w14:textId="77777777" w:rsidR="00ED7D8A" w:rsidRPr="00770DF5" w:rsidRDefault="00ED7D8A" w:rsidP="00ED7D8A">
      <w:pPr>
        <w:widowControl w:val="0"/>
        <w:ind w:firstLine="567"/>
      </w:pPr>
      <w:r w:rsidRPr="00770DF5">
        <w:t>2.1.4. Предоставлять по требованию Заказчика всю необходимую документацию на поставляемый товар, в том числе сертификат соответствия /декларацию о соответствии (в случаях, если данный товар подлежит обязательной сертификации или декларированию соответствия на территории Российской Федерации).</w:t>
      </w:r>
    </w:p>
    <w:p w14:paraId="2E7C99B9" w14:textId="77777777" w:rsidR="00ED7D8A" w:rsidRPr="00770DF5" w:rsidRDefault="00ED7D8A" w:rsidP="00ED7D8A">
      <w:pPr>
        <w:widowControl w:val="0"/>
        <w:ind w:firstLine="567"/>
      </w:pPr>
      <w:r w:rsidRPr="00770DF5">
        <w:t>2.1.5. Предоставлять по требованию Заказчика отчетную документацию и материалы, подтверждающие исполнение обязательств в соответствии с Договором, а также иную информацию о поставке товара;</w:t>
      </w:r>
    </w:p>
    <w:p w14:paraId="7D220FEA" w14:textId="77777777" w:rsidR="00ED7D8A" w:rsidRPr="00770DF5" w:rsidRDefault="00ED7D8A" w:rsidP="00ED7D8A">
      <w:pPr>
        <w:widowControl w:val="0"/>
        <w:ind w:firstLine="567"/>
      </w:pPr>
      <w:r w:rsidRPr="00770DF5">
        <w:t>2.1.6. Исполнять иные обязательства, предусмотренные настоящим Договором.</w:t>
      </w:r>
    </w:p>
    <w:p w14:paraId="1EC98FAD" w14:textId="77777777" w:rsidR="00ED7D8A" w:rsidRPr="00770DF5" w:rsidRDefault="00ED7D8A" w:rsidP="00ED7D8A">
      <w:pPr>
        <w:widowControl w:val="0"/>
        <w:ind w:firstLine="567"/>
        <w:rPr>
          <w:b/>
        </w:rPr>
      </w:pPr>
      <w:r w:rsidRPr="00770DF5">
        <w:rPr>
          <w:b/>
        </w:rPr>
        <w:t>2.2. Заказчик обязуется:</w:t>
      </w:r>
    </w:p>
    <w:p w14:paraId="3599A981" w14:textId="77777777" w:rsidR="00ED7D8A" w:rsidRPr="00770DF5" w:rsidRDefault="00ED7D8A" w:rsidP="00ED7D8A">
      <w:pPr>
        <w:widowControl w:val="0"/>
        <w:ind w:firstLine="567"/>
      </w:pPr>
      <w:r w:rsidRPr="00770DF5">
        <w:t xml:space="preserve">2.2.1. Совершить необходимые действия, обеспечивающие принятие товара, </w:t>
      </w:r>
      <w:r w:rsidRPr="00770DF5">
        <w:lastRenderedPageBreak/>
        <w:t>поставленного в соответствии с настоящим Договором.</w:t>
      </w:r>
    </w:p>
    <w:p w14:paraId="6308828B" w14:textId="77777777" w:rsidR="00ED7D8A" w:rsidRPr="00770DF5" w:rsidRDefault="00ED7D8A" w:rsidP="00ED7D8A">
      <w:pPr>
        <w:widowControl w:val="0"/>
        <w:ind w:firstLine="567"/>
      </w:pPr>
      <w:r w:rsidRPr="00770DF5">
        <w:t>2.2.2. Оплатить товар согласно условиям настоящего Договора.</w:t>
      </w:r>
    </w:p>
    <w:p w14:paraId="5884EFAD" w14:textId="77777777" w:rsidR="00ED7D8A" w:rsidRPr="00770DF5" w:rsidRDefault="00ED7D8A" w:rsidP="00ED7D8A">
      <w:pPr>
        <w:widowControl w:val="0"/>
        <w:ind w:firstLine="567"/>
      </w:pPr>
      <w:r w:rsidRPr="00770DF5">
        <w:t>2.2.3. Исполнять иные обязательства, предусмотренные настоящим Договором и законодательством Российской Федерации.</w:t>
      </w:r>
    </w:p>
    <w:p w14:paraId="7EEBB03D" w14:textId="77777777" w:rsidR="00ED7D8A" w:rsidRPr="00770DF5" w:rsidRDefault="00ED7D8A" w:rsidP="00ED7D8A">
      <w:pPr>
        <w:widowControl w:val="0"/>
        <w:ind w:firstLine="567"/>
        <w:rPr>
          <w:b/>
        </w:rPr>
      </w:pPr>
      <w:r w:rsidRPr="00770DF5">
        <w:rPr>
          <w:b/>
        </w:rPr>
        <w:t>2.3. Поставщик вправе:</w:t>
      </w:r>
    </w:p>
    <w:p w14:paraId="32D4FFAF" w14:textId="77777777" w:rsidR="00ED7D8A" w:rsidRPr="00770DF5" w:rsidRDefault="00ED7D8A" w:rsidP="00ED7D8A">
      <w:pPr>
        <w:widowControl w:val="0"/>
        <w:tabs>
          <w:tab w:val="left" w:pos="1134"/>
        </w:tabs>
        <w:autoSpaceDE w:val="0"/>
        <w:autoSpaceDN w:val="0"/>
        <w:ind w:firstLine="567"/>
      </w:pPr>
      <w:r w:rsidRPr="00770DF5">
        <w:t>2.3.1. Требовать своевременной оплаты надлежащим образом поставленного и принятого Заказчиком товара на условиях, установленных Договором;</w:t>
      </w:r>
    </w:p>
    <w:p w14:paraId="3061A93A" w14:textId="77777777" w:rsidR="00ED7D8A" w:rsidRPr="00770DF5" w:rsidRDefault="00ED7D8A" w:rsidP="00ED7D8A">
      <w:pPr>
        <w:widowControl w:val="0"/>
        <w:tabs>
          <w:tab w:val="left" w:pos="1134"/>
        </w:tabs>
        <w:autoSpaceDE w:val="0"/>
        <w:autoSpaceDN w:val="0"/>
        <w:ind w:firstLine="567"/>
      </w:pPr>
      <w:r w:rsidRPr="00770DF5">
        <w:t>2.3.2. По согласованию с Заказчиком досрочно исполнить обязательства по Договору, при этом досрочное исполнение обязательств по Договору не является основанием для досрочной оплаты Заказчиком поставленного товара;</w:t>
      </w:r>
    </w:p>
    <w:p w14:paraId="2DA5E8F1" w14:textId="77777777" w:rsidR="00ED7D8A" w:rsidRPr="00770DF5" w:rsidRDefault="00ED7D8A" w:rsidP="00ED7D8A">
      <w:pPr>
        <w:widowControl w:val="0"/>
        <w:tabs>
          <w:tab w:val="left" w:pos="1134"/>
        </w:tabs>
        <w:autoSpaceDE w:val="0"/>
        <w:autoSpaceDN w:val="0"/>
        <w:ind w:firstLine="567"/>
      </w:pPr>
      <w:r w:rsidRPr="00770DF5">
        <w:t>2.3.3. Привлекать к исполнению Договора соисполнителей (третьих лиц). Ответственность за невыполнение соисполнителями (третьими лицами) переданных им обязательств по Договору несёт Поставщик.</w:t>
      </w:r>
    </w:p>
    <w:p w14:paraId="50E63B58" w14:textId="77777777" w:rsidR="00ED7D8A" w:rsidRPr="00770DF5" w:rsidRDefault="00ED7D8A" w:rsidP="00ED7D8A">
      <w:pPr>
        <w:widowControl w:val="0"/>
        <w:ind w:firstLine="567"/>
      </w:pPr>
      <w:r w:rsidRPr="00770DF5">
        <w:t>2.3.4. Приостановить поставку товара (полностью или в части) в случае нарушения Заказчиком сроков оплаты товара, предусмотренного настоящим Договором, более чем на 10 (десять) календарных дней, известив об этом Заказчика письменно, в том числе по электронной почте. В этом случае Поставщик не несет ответственности в связи с просрочкой поставки товара. Поставка товара возобновляется Поставщиком после оплаты Заказчиком фактически поставленного товара.</w:t>
      </w:r>
    </w:p>
    <w:p w14:paraId="2B7F77FC" w14:textId="77777777" w:rsidR="00ED7D8A" w:rsidRPr="00770DF5" w:rsidRDefault="00ED7D8A" w:rsidP="00ED7D8A">
      <w:pPr>
        <w:widowControl w:val="0"/>
        <w:tabs>
          <w:tab w:val="left" w:pos="1134"/>
        </w:tabs>
        <w:autoSpaceDE w:val="0"/>
        <w:autoSpaceDN w:val="0"/>
        <w:ind w:firstLine="567"/>
      </w:pPr>
      <w:r w:rsidRPr="00770DF5">
        <w:t>2.3.5. Осуществлять иные права, предусмотренные настоящим Договором.</w:t>
      </w:r>
    </w:p>
    <w:p w14:paraId="542AD04B" w14:textId="77777777" w:rsidR="00ED7D8A" w:rsidRPr="00770DF5" w:rsidRDefault="00ED7D8A" w:rsidP="00ED7D8A">
      <w:pPr>
        <w:widowControl w:val="0"/>
        <w:ind w:firstLine="567"/>
        <w:rPr>
          <w:b/>
        </w:rPr>
      </w:pPr>
      <w:r w:rsidRPr="00770DF5">
        <w:rPr>
          <w:b/>
        </w:rPr>
        <w:t>2.4. Заказчик вправе:</w:t>
      </w:r>
    </w:p>
    <w:p w14:paraId="0985AD9C" w14:textId="77777777" w:rsidR="00ED7D8A" w:rsidRPr="00770DF5" w:rsidRDefault="00ED7D8A" w:rsidP="00ED7D8A">
      <w:pPr>
        <w:widowControl w:val="0"/>
        <w:tabs>
          <w:tab w:val="left" w:pos="1134"/>
          <w:tab w:val="num" w:pos="2706"/>
        </w:tabs>
        <w:autoSpaceDE w:val="0"/>
        <w:autoSpaceDN w:val="0"/>
        <w:ind w:firstLine="567"/>
      </w:pPr>
      <w:r w:rsidRPr="00770DF5">
        <w:t>2.4.1. Требовать от Поставщика надлежащего исполнения обязательств, установленных Договором, а также требовать своевременного устранения выявленных недостатков товара;</w:t>
      </w:r>
    </w:p>
    <w:p w14:paraId="6861DD69" w14:textId="77777777" w:rsidR="00ED7D8A" w:rsidRPr="00770DF5" w:rsidRDefault="00ED7D8A" w:rsidP="00ED7D8A">
      <w:pPr>
        <w:widowControl w:val="0"/>
        <w:tabs>
          <w:tab w:val="left" w:pos="1134"/>
        </w:tabs>
        <w:autoSpaceDE w:val="0"/>
        <w:autoSpaceDN w:val="0"/>
        <w:ind w:firstLine="567"/>
      </w:pPr>
      <w:r w:rsidRPr="00770DF5">
        <w:t>2.4.2. Требовать от Поставщика представления надлежащим образом оформленной отчетной документации и материалов, подтверждающих исполнение обязательств в соответствии с условиями Договора;</w:t>
      </w:r>
    </w:p>
    <w:p w14:paraId="0D77F7A3" w14:textId="77777777" w:rsidR="00ED7D8A" w:rsidRPr="00770DF5" w:rsidRDefault="00ED7D8A" w:rsidP="00ED7D8A">
      <w:pPr>
        <w:widowControl w:val="0"/>
        <w:autoSpaceDE w:val="0"/>
        <w:autoSpaceDN w:val="0"/>
        <w:ind w:firstLine="567"/>
      </w:pPr>
      <w:r w:rsidRPr="00770DF5">
        <w:t>2.4.3. В случае досрочного исполнения Поставщиком обязательств по Договору, после согласования с Заказчиком, принять и оплатить товар в соответствии с установленным в Договоре порядком;</w:t>
      </w:r>
    </w:p>
    <w:p w14:paraId="4E63F0AC" w14:textId="77777777" w:rsidR="00ED7D8A" w:rsidRPr="00770DF5" w:rsidRDefault="00ED7D8A" w:rsidP="00ED7D8A">
      <w:pPr>
        <w:widowControl w:val="0"/>
        <w:tabs>
          <w:tab w:val="left" w:pos="1134"/>
        </w:tabs>
        <w:autoSpaceDE w:val="0"/>
        <w:autoSpaceDN w:val="0"/>
        <w:ind w:firstLine="567"/>
      </w:pPr>
      <w:r w:rsidRPr="00770DF5">
        <w:t>2.4.4. Контролировать исполнение Поставщиком обязательств по Договору, в том числе на отдельных этапах его исполнения, оказывать консультативную и иную помощь Поставщику без вмешательства в оперативную хозяйственную деятельность последнего;</w:t>
      </w:r>
    </w:p>
    <w:p w14:paraId="6B14C2C2" w14:textId="77777777" w:rsidR="00ED7D8A" w:rsidRPr="00770DF5" w:rsidRDefault="00ED7D8A" w:rsidP="00ED7D8A">
      <w:pPr>
        <w:widowControl w:val="0"/>
        <w:tabs>
          <w:tab w:val="left" w:pos="1134"/>
        </w:tabs>
        <w:autoSpaceDE w:val="0"/>
        <w:autoSpaceDN w:val="0"/>
        <w:ind w:firstLine="567"/>
      </w:pPr>
      <w:r w:rsidRPr="00770DF5">
        <w:t>2.4.5. Осуществлять иные права, установленные Договором и законодательством Российской Федерации.</w:t>
      </w:r>
    </w:p>
    <w:p w14:paraId="1680893C" w14:textId="77777777" w:rsidR="00ED7D8A" w:rsidRPr="00770DF5" w:rsidRDefault="00ED7D8A" w:rsidP="00ED7D8A">
      <w:pPr>
        <w:widowControl w:val="0"/>
        <w:tabs>
          <w:tab w:val="left" w:pos="1134"/>
        </w:tabs>
        <w:autoSpaceDE w:val="0"/>
        <w:autoSpaceDN w:val="0"/>
        <w:ind w:firstLine="567"/>
      </w:pPr>
    </w:p>
    <w:p w14:paraId="5C1D86E8" w14:textId="77777777" w:rsidR="00ED7D8A" w:rsidRPr="00770DF5" w:rsidRDefault="00ED7D8A" w:rsidP="00ED7D8A">
      <w:pPr>
        <w:widowControl w:val="0"/>
        <w:jc w:val="center"/>
        <w:rPr>
          <w:b/>
        </w:rPr>
      </w:pPr>
      <w:r w:rsidRPr="00770DF5">
        <w:rPr>
          <w:b/>
        </w:rPr>
        <w:t>3. ЦЕНА ДОГОВОРА И ПОРЯДОК РАСЧЕТОВ</w:t>
      </w:r>
    </w:p>
    <w:p w14:paraId="73CD5063" w14:textId="77777777" w:rsidR="00ED7D8A" w:rsidRPr="00770DF5" w:rsidRDefault="00ED7D8A" w:rsidP="00ED7D8A">
      <w:pPr>
        <w:widowControl w:val="0"/>
        <w:jc w:val="center"/>
        <w:rPr>
          <w:b/>
        </w:rPr>
      </w:pPr>
    </w:p>
    <w:p w14:paraId="2691EB90" w14:textId="77777777" w:rsidR="00ED7D8A" w:rsidRPr="00770DF5" w:rsidRDefault="00ED7D8A" w:rsidP="00ED7D8A">
      <w:pPr>
        <w:widowControl w:val="0"/>
        <w:ind w:firstLine="540"/>
        <w:rPr>
          <w:lang w:eastAsia="x-none"/>
        </w:rPr>
      </w:pPr>
      <w:r w:rsidRPr="00770DF5">
        <w:rPr>
          <w:lang w:val="x-none" w:eastAsia="x-none"/>
        </w:rPr>
        <w:t>3.1. </w:t>
      </w:r>
      <w:r w:rsidRPr="00770DF5">
        <w:rPr>
          <w:lang w:eastAsia="x-none"/>
        </w:rPr>
        <w:t>Общая стоимость товара по настоящему Договору</w:t>
      </w:r>
      <w:r w:rsidRPr="00770DF5">
        <w:rPr>
          <w:lang w:val="x-none" w:eastAsia="x-none"/>
        </w:rPr>
        <w:t xml:space="preserve"> составляет </w:t>
      </w:r>
      <w:r w:rsidRPr="00770DF5">
        <w:rPr>
          <w:color w:val="000000"/>
          <w:shd w:val="clear" w:color="auto" w:fill="FFFFFF"/>
        </w:rPr>
        <w:t>_______________ (__________________________________) рублей _________ копеек, в том числе НДС 20% – ________________ (____________________________________) рублей 00 копеек</w:t>
      </w:r>
      <w:r w:rsidRPr="00770DF5">
        <w:rPr>
          <w:lang w:val="x-none" w:eastAsia="x-none"/>
        </w:rPr>
        <w:t>.</w:t>
      </w:r>
      <w:r w:rsidRPr="00770DF5">
        <w:rPr>
          <w:vertAlign w:val="superscript"/>
        </w:rPr>
        <w:t xml:space="preserve"> </w:t>
      </w:r>
      <w:r w:rsidRPr="00770DF5">
        <w:t xml:space="preserve">В стоимость товара должны быть включены расходы на доставку, уплату налогов, сборов и других обязательных платежей. </w:t>
      </w:r>
    </w:p>
    <w:p w14:paraId="4706C80E" w14:textId="77777777" w:rsidR="00ED7D8A" w:rsidRPr="00770DF5" w:rsidRDefault="00ED7D8A" w:rsidP="00ED7D8A">
      <w:pPr>
        <w:widowControl w:val="0"/>
        <w:autoSpaceDE w:val="0"/>
        <w:autoSpaceDN w:val="0"/>
        <w:ind w:firstLine="567"/>
        <w:rPr>
          <w:lang w:val="x-none" w:eastAsia="x-none"/>
        </w:rPr>
      </w:pPr>
      <w:r w:rsidRPr="00770DF5">
        <w:t xml:space="preserve">3.2. Расчеты между Сторонами производятся после фактической поставки каждой партии, подтверждённой подписанными Сторонами передаточными документами: </w:t>
      </w:r>
      <w:r w:rsidRPr="00770DF5">
        <w:rPr>
          <w:lang w:eastAsia="x-none"/>
        </w:rPr>
        <w:t xml:space="preserve">универсальным передаточным документом </w:t>
      </w:r>
      <w:r w:rsidRPr="00770DF5">
        <w:t xml:space="preserve">(далее – УПД) или товарной накладной по форме ТОРГ-12 (далее – товарная накладная), путем безналичного перечисления Заказчиком на расчетный счет Поставщика денежных средств в течение 15 (пятнадцати) рабочих дней с момента подписания таких документов. Одновременно с поставкой товара Поставщик </w:t>
      </w:r>
      <w:r w:rsidRPr="00770DF5">
        <w:lastRenderedPageBreak/>
        <w:t>предоставляет Заказчику счёт на оплату соответствующей партии товара.</w:t>
      </w:r>
    </w:p>
    <w:p w14:paraId="6A35ABA2" w14:textId="77777777" w:rsidR="00ED7D8A" w:rsidRPr="00770DF5" w:rsidRDefault="00ED7D8A" w:rsidP="00ED7D8A">
      <w:pPr>
        <w:widowControl w:val="0"/>
        <w:autoSpaceDE w:val="0"/>
        <w:autoSpaceDN w:val="0"/>
        <w:adjustRightInd w:val="0"/>
        <w:ind w:firstLine="540"/>
      </w:pPr>
      <w:r w:rsidRPr="00770DF5">
        <w:t>В случае неполучения Заказчиком каких-либо из перечисленных в настоящем пункте документов или представления документов, оформленных с нарушением требований, установленных законодательством Российской Федерации и Договором, товар не оплачивается до устранения указанных недостатков.</w:t>
      </w:r>
    </w:p>
    <w:p w14:paraId="28064AEE" w14:textId="77777777" w:rsidR="00ED7D8A" w:rsidRPr="00770DF5" w:rsidRDefault="00ED7D8A" w:rsidP="00ED7D8A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770DF5">
        <w:rPr>
          <w:rFonts w:eastAsia="Calibri"/>
          <w:lang w:eastAsia="en-US"/>
        </w:rPr>
        <w:t>3.3. Датой исполнения Заказчиком обязательства по оплате товара является дата списания денежных средств с расчетного счета Заказчика.</w:t>
      </w:r>
    </w:p>
    <w:p w14:paraId="14756794" w14:textId="77777777" w:rsidR="00ED7D8A" w:rsidRPr="00770DF5" w:rsidRDefault="00ED7D8A" w:rsidP="00ED7D8A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14:paraId="77134771" w14:textId="77777777" w:rsidR="00ED7D8A" w:rsidRPr="00770DF5" w:rsidRDefault="00ED7D8A" w:rsidP="00ED7D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0DF5">
        <w:rPr>
          <w:b/>
        </w:rPr>
        <w:t xml:space="preserve">    4.</w:t>
      </w:r>
      <w:r w:rsidRPr="00770DF5">
        <w:rPr>
          <w:b/>
        </w:rPr>
        <w:tab/>
        <w:t>ПОСТАВКА, ОТГРУЗКА И ПРИЕМКА ТОВАРА</w:t>
      </w:r>
    </w:p>
    <w:p w14:paraId="39A8C079" w14:textId="77777777" w:rsidR="00ED7D8A" w:rsidRPr="00770DF5" w:rsidRDefault="00ED7D8A" w:rsidP="00ED7D8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9ECB6B4" w14:textId="77777777" w:rsidR="00ED7D8A" w:rsidRPr="00770DF5" w:rsidRDefault="00ED7D8A" w:rsidP="00ED7D8A">
      <w:pPr>
        <w:tabs>
          <w:tab w:val="num" w:pos="142"/>
          <w:tab w:val="left" w:pos="720"/>
        </w:tabs>
        <w:ind w:right="-1"/>
      </w:pPr>
      <w:r w:rsidRPr="00770DF5">
        <w:t xml:space="preserve">         4.1. Доставка товара осуществляется силами </w:t>
      </w:r>
      <w:proofErr w:type="gramStart"/>
      <w:r w:rsidRPr="00770DF5">
        <w:t>и  за</w:t>
      </w:r>
      <w:proofErr w:type="gramEnd"/>
      <w:r w:rsidRPr="00770DF5">
        <w:t xml:space="preserve"> счет  Поставщика по адресу: 125284, г. Москва, Хорошевское шоссе, 38. </w:t>
      </w:r>
    </w:p>
    <w:p w14:paraId="2929DB94" w14:textId="77777777" w:rsidR="00ED7D8A" w:rsidRPr="00770DF5" w:rsidRDefault="00ED7D8A" w:rsidP="00ED7D8A">
      <w:pPr>
        <w:tabs>
          <w:tab w:val="num" w:pos="142"/>
          <w:tab w:val="left" w:pos="720"/>
        </w:tabs>
        <w:ind w:right="-1"/>
      </w:pPr>
      <w:r w:rsidRPr="00770DF5">
        <w:t xml:space="preserve">          Поставка товара осуществляется отдельными партиями в течение срока действия Договора. Периодичность поставок партий товара и количество каждой партии определяются с учетом потребностей Заказчика на основании Заявки Заказчика, составленной по форме приложения № 2 к настоящему Договору (далее – Заявка). Заявка направляется Поставщику в письменной форме, или посредством электронной почты с последующим представлением оригинала в двух экземплярах, один из которых после подписания Поставщиком подлежит возврату Заказчику. Допустимая погрешность по весу фактически поставленного товара в каждой партии товара составляет не более плюс/минус 2% (два процента). Товар, поставленный сверх общего количества (веса), предусмотренного настоящим Договором, в пределах допустимой погрешности по весу, указанной в настоящем пункте, подлежит оплате в порядке и по цене, предусмотренными настоящим Договором.</w:t>
      </w:r>
    </w:p>
    <w:p w14:paraId="45D97B7B" w14:textId="77777777" w:rsidR="00ED7D8A" w:rsidRPr="00770DF5" w:rsidRDefault="00ED7D8A" w:rsidP="00ED7D8A">
      <w:pPr>
        <w:tabs>
          <w:tab w:val="num" w:pos="142"/>
          <w:tab w:val="left" w:pos="720"/>
        </w:tabs>
        <w:ind w:right="-1"/>
      </w:pPr>
      <w:r w:rsidRPr="00770DF5">
        <w:t xml:space="preserve">         4.2. Разгрузка Товара производится силами Заказчика в рабочие дни с понедельника по четверг с 8:00 до 16:00 и в пятницу с 8:00 до 15:00 по московскому времени.</w:t>
      </w:r>
    </w:p>
    <w:p w14:paraId="4362F8CC" w14:textId="77777777" w:rsidR="00ED7D8A" w:rsidRPr="00770DF5" w:rsidRDefault="00ED7D8A" w:rsidP="00ED7D8A">
      <w:pPr>
        <w:tabs>
          <w:tab w:val="num" w:pos="567"/>
          <w:tab w:val="left" w:pos="720"/>
        </w:tabs>
        <w:ind w:right="-1"/>
      </w:pPr>
      <w:r w:rsidRPr="00770DF5">
        <w:t xml:space="preserve">         4.3. Товар поставляется в упаковке, которая должна обеспечить его сохранность от повреждений и порчи во время транспортировки и хранения (при условии соблюдения Покупателем условий хранения товара согласно соответствующим требованиям к данному товару).</w:t>
      </w:r>
    </w:p>
    <w:p w14:paraId="46EF7F27" w14:textId="77777777" w:rsidR="00ED7D8A" w:rsidRPr="00770DF5" w:rsidRDefault="00ED7D8A" w:rsidP="00ED7D8A">
      <w:pPr>
        <w:tabs>
          <w:tab w:val="num" w:pos="567"/>
          <w:tab w:val="left" w:pos="720"/>
        </w:tabs>
        <w:ind w:right="56"/>
      </w:pPr>
      <w:r w:rsidRPr="00770DF5">
        <w:t xml:space="preserve">         4.4. Каждая единица товара должна иметь маркировку с указанием наименования продукции, изготовителя, даты изготовления, срока годности, условия хранения, а также все другие элементы, согласно положениям действующего законодательства РФ.</w:t>
      </w:r>
    </w:p>
    <w:p w14:paraId="6CEDDB39" w14:textId="77777777" w:rsidR="00ED7D8A" w:rsidRPr="00770DF5" w:rsidRDefault="00ED7D8A" w:rsidP="00ED7D8A">
      <w:pPr>
        <w:tabs>
          <w:tab w:val="num" w:pos="567"/>
          <w:tab w:val="left" w:pos="720"/>
        </w:tabs>
        <w:ind w:right="56"/>
      </w:pPr>
      <w:r w:rsidRPr="00770DF5">
        <w:t xml:space="preserve">         4.5. Приемка товара по количеству осуществляется Заказчиком в соответствии с положениями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 15 июня </w:t>
      </w:r>
      <w:smartTag w:uri="urn:schemas-microsoft-com:office:smarttags" w:element="metricconverter">
        <w:smartTagPr>
          <w:attr w:name="ProductID" w:val="1965 г"/>
        </w:smartTagPr>
        <w:r w:rsidRPr="00770DF5">
          <w:t>1965 г</w:t>
        </w:r>
      </w:smartTag>
      <w:r w:rsidRPr="00770DF5">
        <w:t>. № П-6.</w:t>
      </w:r>
    </w:p>
    <w:p w14:paraId="7C0014A9" w14:textId="77777777" w:rsidR="00ED7D8A" w:rsidRPr="00770DF5" w:rsidRDefault="00ED7D8A" w:rsidP="00ED7D8A">
      <w:pPr>
        <w:tabs>
          <w:tab w:val="num" w:pos="567"/>
          <w:tab w:val="left" w:pos="720"/>
        </w:tabs>
        <w:ind w:right="56"/>
      </w:pPr>
      <w:r w:rsidRPr="00770DF5">
        <w:t xml:space="preserve">         4.6. Приемка товара по качеству осуществляется Заказчиком в соответствии с положениями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 апреля </w:t>
      </w:r>
      <w:smartTag w:uri="urn:schemas-microsoft-com:office:smarttags" w:element="metricconverter">
        <w:smartTagPr>
          <w:attr w:name="ProductID" w:val="1966 г"/>
        </w:smartTagPr>
        <w:r w:rsidRPr="00770DF5">
          <w:t>1966 г</w:t>
        </w:r>
      </w:smartTag>
      <w:r w:rsidRPr="00770DF5">
        <w:t xml:space="preserve">. № П-7. </w:t>
      </w:r>
    </w:p>
    <w:p w14:paraId="2A259A72" w14:textId="77777777" w:rsidR="00ED7D8A" w:rsidRPr="00770DF5" w:rsidRDefault="00ED7D8A" w:rsidP="00ED7D8A">
      <w:pPr>
        <w:tabs>
          <w:tab w:val="num" w:pos="567"/>
          <w:tab w:val="left" w:pos="720"/>
        </w:tabs>
        <w:ind w:right="-1" w:firstLine="426"/>
      </w:pPr>
      <w:r w:rsidRPr="00770DF5">
        <w:t xml:space="preserve">  4.7. Поставщик гарантирует, что поставляемый по настоящему Договору товар является его собственностью, не заложен, не обременен правами третьих лиц.</w:t>
      </w:r>
    </w:p>
    <w:p w14:paraId="7FA2D569" w14:textId="77777777" w:rsidR="00ED7D8A" w:rsidRPr="00770DF5" w:rsidRDefault="00ED7D8A" w:rsidP="00ED7D8A">
      <w:pPr>
        <w:tabs>
          <w:tab w:val="num" w:pos="567"/>
          <w:tab w:val="left" w:pos="720"/>
        </w:tabs>
        <w:ind w:right="-1" w:firstLine="426"/>
      </w:pPr>
      <w:r w:rsidRPr="00770DF5">
        <w:t xml:space="preserve">  4.8. Право собственности и все риски, связанные с утратой, гибелью или повреждением товара переходят от Поставщика к Заказчику с момента передачи товара Заказчику/перевозчику. </w:t>
      </w:r>
    </w:p>
    <w:p w14:paraId="24E220B8" w14:textId="77777777" w:rsidR="00ED7D8A" w:rsidRPr="00770DF5" w:rsidRDefault="00ED7D8A" w:rsidP="00ED7D8A">
      <w:pPr>
        <w:tabs>
          <w:tab w:val="num" w:pos="567"/>
          <w:tab w:val="left" w:pos="720"/>
        </w:tabs>
        <w:ind w:right="-1"/>
      </w:pPr>
      <w:r w:rsidRPr="00770DF5">
        <w:t xml:space="preserve">         4.9. Поставщик предоставляет Заказчику копии сертификатов соответствия на поставляемые товары. Заказчик одновременно при получении Товара получает от Поставщика сопроводительную документацию на товар (УПД, товарную накладную, счет-фактуру, заверенные печатью Поставщика копии сертификатов соответствия).</w:t>
      </w:r>
    </w:p>
    <w:p w14:paraId="120E0B30" w14:textId="77777777" w:rsidR="00ED7D8A" w:rsidRPr="00770DF5" w:rsidRDefault="00ED7D8A" w:rsidP="00ED7D8A">
      <w:pPr>
        <w:autoSpaceDE w:val="0"/>
        <w:autoSpaceDN w:val="0"/>
        <w:adjustRightInd w:val="0"/>
      </w:pPr>
      <w:r w:rsidRPr="00770DF5">
        <w:lastRenderedPageBreak/>
        <w:t xml:space="preserve">         4.10. Обязательства Поставщика по поставке Товара считаются выполненными с момента передачи товара Покупателю/перевозчику.</w:t>
      </w:r>
    </w:p>
    <w:p w14:paraId="3FCFE9D5" w14:textId="77777777" w:rsidR="00ED7D8A" w:rsidRPr="00770DF5" w:rsidRDefault="00ED7D8A" w:rsidP="00ED7D8A">
      <w:pPr>
        <w:widowControl w:val="0"/>
      </w:pPr>
    </w:p>
    <w:p w14:paraId="264A6F77" w14:textId="77777777" w:rsidR="00ED7D8A" w:rsidRPr="00770DF5" w:rsidRDefault="00ED7D8A" w:rsidP="00ED7D8A">
      <w:pPr>
        <w:widowControl w:val="0"/>
        <w:jc w:val="center"/>
        <w:rPr>
          <w:b/>
        </w:rPr>
      </w:pPr>
      <w:r w:rsidRPr="00770DF5">
        <w:rPr>
          <w:b/>
        </w:rPr>
        <w:t>5. КАЧЕСТВО, КОМПЛЕКТНОСТЬ ТОВАРА И ГАРАНТИЯ НА ТОВАР</w:t>
      </w:r>
    </w:p>
    <w:p w14:paraId="10A2EEF7" w14:textId="77777777" w:rsidR="00ED7D8A" w:rsidRPr="00770DF5" w:rsidRDefault="00ED7D8A" w:rsidP="00ED7D8A">
      <w:pPr>
        <w:widowControl w:val="0"/>
        <w:jc w:val="center"/>
        <w:rPr>
          <w:b/>
        </w:rPr>
      </w:pPr>
    </w:p>
    <w:p w14:paraId="55B63F30" w14:textId="77777777" w:rsidR="00ED7D8A" w:rsidRPr="00770DF5" w:rsidRDefault="00ED7D8A" w:rsidP="00ED7D8A">
      <w:pPr>
        <w:widowControl w:val="0"/>
        <w:ind w:firstLine="539"/>
      </w:pPr>
      <w:r w:rsidRPr="00770DF5">
        <w:t>5.1. Поставляемый товар должен соответствовать установленным стандартам и требованиям, предъявляемым Заказчиком к качеству и комплектности товара, стандартам, техническим условиям и характеристикам, установленным изготовителем и нормативными требованиями к товарам данного вида.</w:t>
      </w:r>
    </w:p>
    <w:p w14:paraId="4BA2FCE3" w14:textId="77777777" w:rsidR="00ED7D8A" w:rsidRPr="00770DF5" w:rsidRDefault="00ED7D8A" w:rsidP="00ED7D8A">
      <w:pPr>
        <w:widowControl w:val="0"/>
        <w:ind w:firstLine="539"/>
      </w:pPr>
      <w:r w:rsidRPr="00770DF5">
        <w:t>5.2. Поставщик обязуется удостоверить качество поставляемого товара сертификатами соответствия (декларациями о соответствии), установленными для данного вида товара, которые отправляются вместе с товаром (в случаях, когда товар подлежит обязательной сертификации/декларированию соответствия).</w:t>
      </w:r>
    </w:p>
    <w:p w14:paraId="46CC723F" w14:textId="77777777" w:rsidR="00ED7D8A" w:rsidRPr="00770DF5" w:rsidRDefault="00ED7D8A" w:rsidP="00ED7D8A">
      <w:pPr>
        <w:widowControl w:val="0"/>
        <w:ind w:firstLine="540"/>
      </w:pPr>
      <w:r w:rsidRPr="00770DF5">
        <w:t>5.3. Поставщик гарантирует, что товар, поставляемый по настоящему Договору, является новым, не бывшим в эксплуатации, не прошедшим ремонт (в том числе восстановление, замену составных частей, восстановление потребительских свойств), отвечает требованиям, предъявляемым производителем товара, серийным и свободно поставляемым в Российскую Федерацию, свободным от прав третьих лиц, не имеет дефектов, связанных с конструкцией, материалами или функционированием при штатном их использовании в обычных условиях, не является предметом спора, не находится в залоге, под арестом или иным обременением, а также гарантирует, что к Заказчику не будут применены меры материальной ответственности по искам третьих лиц в отношении нарушения патентных прав, а также прав на использование торговой марки или промышленных образцов, связанных с использованием товара или любой его части в Российской Федерации.</w:t>
      </w:r>
    </w:p>
    <w:p w14:paraId="2C47B64D" w14:textId="77777777" w:rsidR="00ED7D8A" w:rsidRPr="00770DF5" w:rsidRDefault="00ED7D8A" w:rsidP="00ED7D8A">
      <w:pPr>
        <w:widowControl w:val="0"/>
        <w:ind w:firstLine="539"/>
      </w:pPr>
      <w:r w:rsidRPr="00770DF5">
        <w:t>5.4. Поставщик гарантирует Заказчику:</w:t>
      </w:r>
    </w:p>
    <w:p w14:paraId="56297286" w14:textId="77777777" w:rsidR="00ED7D8A" w:rsidRPr="00770DF5" w:rsidRDefault="00ED7D8A" w:rsidP="00ED7D8A">
      <w:pPr>
        <w:widowControl w:val="0"/>
        <w:autoSpaceDE w:val="0"/>
        <w:autoSpaceDN w:val="0"/>
      </w:pPr>
      <w:r w:rsidRPr="00770DF5">
        <w:t xml:space="preserve">         5.4.1. Качество поставляемого товара в течение всего гарантийного срока, установленного производителем товара со дня приемки товара согласно </w:t>
      </w:r>
      <w:r w:rsidRPr="00770DF5">
        <w:rPr>
          <w:lang w:eastAsia="x-none"/>
        </w:rPr>
        <w:t xml:space="preserve">УПД или товарной накладной </w:t>
      </w:r>
      <w:r w:rsidRPr="00770DF5">
        <w:t>по качеству, количеству и комплектности.</w:t>
      </w:r>
    </w:p>
    <w:p w14:paraId="0F1B749F" w14:textId="77777777" w:rsidR="00ED7D8A" w:rsidRPr="00770DF5" w:rsidRDefault="00ED7D8A" w:rsidP="00ED7D8A">
      <w:pPr>
        <w:widowControl w:val="0"/>
        <w:autoSpaceDE w:val="0"/>
        <w:autoSpaceDN w:val="0"/>
        <w:ind w:firstLine="567"/>
      </w:pPr>
      <w:r w:rsidRPr="00770DF5">
        <w:t>5.4.2. Надлежащее качество материалов, используемых для изготовления товара, его составных частей и комплектующих, качество его изготовления и сборки;</w:t>
      </w:r>
    </w:p>
    <w:p w14:paraId="2B55A77E" w14:textId="77777777" w:rsidR="00ED7D8A" w:rsidRPr="00770DF5" w:rsidRDefault="00ED7D8A" w:rsidP="00ED7D8A">
      <w:pPr>
        <w:widowControl w:val="0"/>
        <w:autoSpaceDE w:val="0"/>
        <w:autoSpaceDN w:val="0"/>
        <w:ind w:firstLine="567"/>
      </w:pPr>
      <w:r w:rsidRPr="00770DF5">
        <w:t>5.4.3. Полное соответствие поставляемого товара условиям Договора.</w:t>
      </w:r>
    </w:p>
    <w:p w14:paraId="10075B4D" w14:textId="77777777" w:rsidR="00ED7D8A" w:rsidRPr="00770DF5" w:rsidRDefault="00ED7D8A" w:rsidP="00ED7D8A">
      <w:pPr>
        <w:widowControl w:val="0"/>
        <w:autoSpaceDE w:val="0"/>
        <w:autoSpaceDN w:val="0"/>
        <w:ind w:firstLine="567"/>
      </w:pPr>
      <w:r w:rsidRPr="00770DF5">
        <w:t>5.5. Дефектный товар подлежит возврату Поставщику (замене) или доведению Поставщиком до соответствия требованиям, установленным Договором, в том числе до надлежащего качества, за его счет в сроки, согласованные Сторонами. Все расходы, связанные с возвратом (заменой) или доведением товара до соответствия требованиям, установленным Договором, в том числе до надлежащего качества, оплачиваются Поставщиком. В случае возврата (замены) или доведения дефектного товара до соответствия требованиям, установленным Договором, в том числе до надлежащего качества, гарантийный срок на данный товар соответственно продлевается на срок такого возврата (замены) или доведения товара до соответствия требованиям, установленным Договором, в том числе до надлежащего качества.</w:t>
      </w:r>
    </w:p>
    <w:p w14:paraId="05465A3D" w14:textId="77777777" w:rsidR="00ED7D8A" w:rsidRPr="00770DF5" w:rsidRDefault="00ED7D8A" w:rsidP="00ED7D8A">
      <w:pPr>
        <w:widowControl w:val="0"/>
        <w:ind w:firstLine="540"/>
      </w:pPr>
      <w:r w:rsidRPr="00770DF5">
        <w:t>5.6. Товар должен упаковываться в тару (упаковку), отвечающую требованиям технических условий и обеспечивающую сохранность товара при его транспортировке и хранении.</w:t>
      </w:r>
    </w:p>
    <w:p w14:paraId="770091A6" w14:textId="77777777" w:rsidR="00ED7D8A" w:rsidRPr="00770DF5" w:rsidRDefault="00ED7D8A" w:rsidP="00ED7D8A">
      <w:pPr>
        <w:widowControl w:val="0"/>
        <w:spacing w:before="120"/>
        <w:jc w:val="center"/>
        <w:rPr>
          <w:b/>
        </w:rPr>
      </w:pPr>
      <w:r w:rsidRPr="00770DF5">
        <w:rPr>
          <w:b/>
        </w:rPr>
        <w:t>6. ОТВЕТСТВЕННОСТЬ СТОРОН</w:t>
      </w:r>
    </w:p>
    <w:p w14:paraId="6BE0960C" w14:textId="77777777" w:rsidR="00ED7D8A" w:rsidRPr="00770DF5" w:rsidRDefault="00ED7D8A" w:rsidP="00ED7D8A">
      <w:pPr>
        <w:widowControl w:val="0"/>
        <w:spacing w:before="120"/>
        <w:jc w:val="center"/>
        <w:rPr>
          <w:b/>
        </w:rPr>
      </w:pPr>
    </w:p>
    <w:p w14:paraId="21E9373B" w14:textId="77777777" w:rsidR="00ED7D8A" w:rsidRPr="00770DF5" w:rsidRDefault="00ED7D8A" w:rsidP="00ED7D8A">
      <w:pPr>
        <w:widowControl w:val="0"/>
        <w:ind w:firstLine="539"/>
      </w:pPr>
      <w:r w:rsidRPr="00770DF5">
        <w:t>6.1. За неисполнение или ненадлежащее исполнение обязательств по настоящему Договору виновная в этом Сторона несет ответственность в порядке, установленном законодательством Российской Федерации и настоящим Договором.</w:t>
      </w:r>
    </w:p>
    <w:p w14:paraId="0AF8A96E" w14:textId="77777777" w:rsidR="00ED7D8A" w:rsidRPr="00770DF5" w:rsidRDefault="00ED7D8A" w:rsidP="00ED7D8A">
      <w:pPr>
        <w:widowControl w:val="0"/>
        <w:tabs>
          <w:tab w:val="left" w:pos="180"/>
        </w:tabs>
        <w:ind w:firstLine="539"/>
      </w:pPr>
      <w:r w:rsidRPr="00770DF5">
        <w:lastRenderedPageBreak/>
        <w:t>6.2. При поставке товара ненадлежащего качества, Поставщик обязан после получения соответствующего уведомления от Заказчика в течение 5 (пяти) рабочих дней заменить товар на аналогичный товар надлежащего качества. В случае невыполнения указанной обязанности Поставщик уплачивает Заказчику штраф в размере 5% от стоимости такого товара.</w:t>
      </w:r>
    </w:p>
    <w:p w14:paraId="00889005" w14:textId="77777777" w:rsidR="00ED7D8A" w:rsidRPr="00770DF5" w:rsidRDefault="00ED7D8A" w:rsidP="00ED7D8A">
      <w:pPr>
        <w:widowControl w:val="0"/>
        <w:tabs>
          <w:tab w:val="left" w:pos="180"/>
        </w:tabs>
        <w:ind w:firstLine="539"/>
      </w:pPr>
      <w:r w:rsidRPr="00770DF5">
        <w:t>6.3. При недопоставке товара Заказчик вправе потребовать передачи ему недостающего количества товара в установленный Заказчиком срок, либо отказаться от переданного товара и его оплаты в порядке, предусмотренном законодательством Российской Федерации.</w:t>
      </w:r>
    </w:p>
    <w:p w14:paraId="1209C5FE" w14:textId="77777777" w:rsidR="00ED7D8A" w:rsidRPr="00770DF5" w:rsidRDefault="00ED7D8A" w:rsidP="00ED7D8A">
      <w:pPr>
        <w:widowControl w:val="0"/>
        <w:ind w:firstLine="540"/>
      </w:pPr>
      <w:r w:rsidRPr="00770DF5">
        <w:t>6.4. При поставке некомплектного товара, Заказчик вправе требовать доукомплектования товара за счет Поставщика в течение суток.</w:t>
      </w:r>
    </w:p>
    <w:p w14:paraId="1BFD6144" w14:textId="77777777" w:rsidR="00ED7D8A" w:rsidRPr="00770DF5" w:rsidRDefault="00ED7D8A" w:rsidP="00ED7D8A">
      <w:pPr>
        <w:widowControl w:val="0"/>
        <w:ind w:firstLine="540"/>
      </w:pPr>
      <w:r w:rsidRPr="00770DF5">
        <w:t>Если Поставщик в установленный срок не выполнил требования Заказчика о доукомплектовании товара, Заказчик вправе по своему выбору:</w:t>
      </w:r>
    </w:p>
    <w:p w14:paraId="62893153" w14:textId="77777777" w:rsidR="00ED7D8A" w:rsidRPr="00770DF5" w:rsidRDefault="00ED7D8A" w:rsidP="00ED7D8A">
      <w:pPr>
        <w:widowControl w:val="0"/>
        <w:ind w:firstLine="540"/>
      </w:pPr>
      <w:r w:rsidRPr="00770DF5">
        <w:t>- потребовать замены некомплектного товара на комплектный;</w:t>
      </w:r>
    </w:p>
    <w:p w14:paraId="44362783" w14:textId="77777777" w:rsidR="00ED7D8A" w:rsidRPr="00770DF5" w:rsidRDefault="00ED7D8A" w:rsidP="00ED7D8A">
      <w:pPr>
        <w:widowControl w:val="0"/>
        <w:ind w:firstLine="540"/>
      </w:pPr>
      <w:r w:rsidRPr="00770DF5">
        <w:t>- отказаться от исполнения Договора и расторгнуть Договор в порядке, предусмотренном настоящим Договором.</w:t>
      </w:r>
    </w:p>
    <w:p w14:paraId="6C96B364" w14:textId="77777777" w:rsidR="00ED7D8A" w:rsidRPr="00770DF5" w:rsidRDefault="00ED7D8A" w:rsidP="00ED7D8A">
      <w:pPr>
        <w:widowControl w:val="0"/>
        <w:ind w:firstLine="540"/>
      </w:pPr>
      <w:r w:rsidRPr="00770DF5">
        <w:t>6.5. При передаче Поставщиком Заказчику подлежащего затариванию и (или) упаковке товара без тары и (или) упаковки либо в ненадлежащей таре и (или) упаковке, Заказчик вправе потребовать от Поставщика упаковать товар либо заменить ненадлежащую тару и (или) упаковку.</w:t>
      </w:r>
    </w:p>
    <w:p w14:paraId="6C6CE542" w14:textId="77777777" w:rsidR="00ED7D8A" w:rsidRPr="00770DF5" w:rsidRDefault="00ED7D8A" w:rsidP="00ED7D8A">
      <w:pPr>
        <w:widowControl w:val="0"/>
        <w:ind w:firstLine="540"/>
        <w:rPr>
          <w:i/>
        </w:rPr>
      </w:pPr>
      <w:r w:rsidRPr="00770DF5">
        <w:t>6.6. При передаче Поставщиком предусмотренного Договором товара в ассортименте, не соответствующем Договору, Заказчик вправе отказаться от его принятия и оплаты. Если Поставщик передал Заказчику наряду с товаром, ассортимент которого соответствует Договору, товар с нарушением условия об ассортименте, Заказчик действует в соответствии с положениями</w:t>
      </w:r>
      <w:r w:rsidRPr="00770DF5">
        <w:rPr>
          <w:i/>
        </w:rPr>
        <w:t xml:space="preserve"> </w:t>
      </w:r>
      <w:r w:rsidRPr="00770DF5">
        <w:t>Гражданского кодекса Российской Федерации.</w:t>
      </w:r>
    </w:p>
    <w:p w14:paraId="28A3FE67" w14:textId="77777777" w:rsidR="00ED7D8A" w:rsidRPr="00770DF5" w:rsidRDefault="00ED7D8A" w:rsidP="00ED7D8A">
      <w:pPr>
        <w:widowControl w:val="0"/>
        <w:ind w:firstLine="540"/>
      </w:pPr>
      <w:r w:rsidRPr="00770DF5">
        <w:t>6.7. При недопоставке (непоставке) товара в установленный настоящим Договором срок, Заказчик вправе требовать от Поставщика уплаты неустойки (пени) в размере 0,02% от стоимости недопоставленного (непоставленного) товара за каждый день просрочки, начиная со дня, следующего за днем истечения срока исполнения данного обязательства до его полного исполнения.</w:t>
      </w:r>
    </w:p>
    <w:p w14:paraId="36637EC6" w14:textId="77777777" w:rsidR="00ED7D8A" w:rsidRPr="00770DF5" w:rsidRDefault="00ED7D8A" w:rsidP="00ED7D8A">
      <w:pPr>
        <w:widowControl w:val="0"/>
        <w:ind w:firstLine="567"/>
        <w:contextualSpacing/>
        <w:rPr>
          <w:rFonts w:eastAsia="Calibri"/>
          <w:lang w:eastAsia="en-US"/>
        </w:rPr>
      </w:pPr>
      <w:r w:rsidRPr="00770DF5">
        <w:rPr>
          <w:rFonts w:eastAsia="Calibri"/>
          <w:lang w:eastAsia="en-US"/>
        </w:rPr>
        <w:t>6.8. При несвоевременной оплате или неоплате предъявленных счетов Поставщика по вине Заказчика Поставщик вправе требовать оплату неустойки (пени) в размере 0,02% не перечисленных в срок сумм за каждый день просрочки, начиная со дня, следующего за днем истечения срока исполнения данного обязательства до его полного исполнения.</w:t>
      </w:r>
    </w:p>
    <w:p w14:paraId="2203451A" w14:textId="77777777" w:rsidR="00ED7D8A" w:rsidRPr="00770DF5" w:rsidRDefault="00ED7D8A" w:rsidP="00ED7D8A">
      <w:pPr>
        <w:widowControl w:val="0"/>
        <w:ind w:firstLine="540"/>
      </w:pPr>
      <w:r w:rsidRPr="00770DF5">
        <w:t>6.9. За неправильную маркировку, либо ее отсутствие Поставщик уплачивает Заказчику штраф в размере 5% стоимости товара с неправильной маркировкой (без маркировки).</w:t>
      </w:r>
    </w:p>
    <w:p w14:paraId="727EC1BF" w14:textId="77777777" w:rsidR="00ED7D8A" w:rsidRPr="00770DF5" w:rsidRDefault="00ED7D8A" w:rsidP="00ED7D8A">
      <w:pPr>
        <w:widowControl w:val="0"/>
        <w:ind w:firstLine="540"/>
      </w:pPr>
      <w:r w:rsidRPr="00770DF5">
        <w:t>6.10. Уплата неустойки не освобождает Стороны от исполнения взятых на себя обязательств в натуре.</w:t>
      </w:r>
    </w:p>
    <w:p w14:paraId="03DBAB49" w14:textId="77777777" w:rsidR="00ED7D8A" w:rsidRPr="00770DF5" w:rsidRDefault="00ED7D8A" w:rsidP="00ED7D8A">
      <w:pPr>
        <w:widowControl w:val="0"/>
        <w:ind w:firstLine="540"/>
      </w:pPr>
    </w:p>
    <w:p w14:paraId="1D46BC67" w14:textId="77777777" w:rsidR="00ED7D8A" w:rsidRPr="00770DF5" w:rsidRDefault="00ED7D8A" w:rsidP="00ED7D8A">
      <w:pPr>
        <w:widowControl w:val="0"/>
        <w:tabs>
          <w:tab w:val="num" w:pos="4992"/>
        </w:tabs>
        <w:autoSpaceDE w:val="0"/>
        <w:autoSpaceDN w:val="0"/>
        <w:jc w:val="center"/>
        <w:rPr>
          <w:b/>
        </w:rPr>
      </w:pPr>
      <w:r w:rsidRPr="00770DF5">
        <w:rPr>
          <w:b/>
        </w:rPr>
        <w:t>7. ОБСТОЯТЕЛЬСТВА НЕПРЕОДОЛИМОЙ СИЛЫ</w:t>
      </w:r>
    </w:p>
    <w:p w14:paraId="3DB68DB1" w14:textId="77777777" w:rsidR="00ED7D8A" w:rsidRPr="00770DF5" w:rsidRDefault="00ED7D8A" w:rsidP="00ED7D8A">
      <w:pPr>
        <w:widowControl w:val="0"/>
        <w:tabs>
          <w:tab w:val="num" w:pos="4992"/>
        </w:tabs>
        <w:autoSpaceDE w:val="0"/>
        <w:autoSpaceDN w:val="0"/>
        <w:jc w:val="center"/>
        <w:rPr>
          <w:b/>
        </w:rPr>
      </w:pPr>
    </w:p>
    <w:p w14:paraId="1F6683B6" w14:textId="77777777" w:rsidR="00ED7D8A" w:rsidRPr="00770DF5" w:rsidRDefault="00ED7D8A" w:rsidP="00ED7D8A">
      <w:pPr>
        <w:widowControl w:val="0"/>
        <w:autoSpaceDE w:val="0"/>
        <w:autoSpaceDN w:val="0"/>
        <w:ind w:firstLine="567"/>
      </w:pPr>
      <w:r w:rsidRPr="00770DF5">
        <w:t>7.1. Стороны освобождаются от ответственности за частичное или полное неисполнение обязательств по Договору в случаях, установленных законодательством Российской Федерации, в том числе при возникновении обстоятельств непреодолимой силы (форс-мажор). К обстоятельствам непреодолимой силы относятся события, на которые Стороны не могут оказать влияния и за возникновение которых не несут ответственности.</w:t>
      </w:r>
    </w:p>
    <w:p w14:paraId="3AD7B0BD" w14:textId="77777777" w:rsidR="00ED7D8A" w:rsidRPr="00770DF5" w:rsidRDefault="00ED7D8A" w:rsidP="00ED7D8A">
      <w:pPr>
        <w:widowControl w:val="0"/>
        <w:autoSpaceDE w:val="0"/>
        <w:autoSpaceDN w:val="0"/>
        <w:ind w:firstLine="567"/>
      </w:pPr>
      <w:r w:rsidRPr="00770DF5">
        <w:t>7.2. О возникновении и прекращении действия обстоятельств непреодолимой силы Стороны уведомляют друг друга письменно в течение 3 (трех) рабочих дней с момента их возникновения или прекращения. После прекращения действия обстоятельств непреодолимой силы, Сторона, прекратившая исполнение обязательств по Договору, незамедлительно возобновляет их исполнение.</w:t>
      </w:r>
    </w:p>
    <w:p w14:paraId="7FA41168" w14:textId="77777777" w:rsidR="00ED7D8A" w:rsidRPr="00770DF5" w:rsidRDefault="00ED7D8A" w:rsidP="00ED7D8A">
      <w:pPr>
        <w:widowControl w:val="0"/>
        <w:autoSpaceDE w:val="0"/>
        <w:autoSpaceDN w:val="0"/>
        <w:ind w:firstLine="567"/>
      </w:pPr>
      <w:r w:rsidRPr="00770DF5">
        <w:lastRenderedPageBreak/>
        <w:t>7.3. 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власти.</w:t>
      </w:r>
    </w:p>
    <w:p w14:paraId="543CBF50" w14:textId="77777777" w:rsidR="00ED7D8A" w:rsidRPr="00770DF5" w:rsidRDefault="00ED7D8A" w:rsidP="00ED7D8A">
      <w:pPr>
        <w:widowControl w:val="0"/>
        <w:autoSpaceDE w:val="0"/>
        <w:autoSpaceDN w:val="0"/>
        <w:ind w:firstLine="567"/>
      </w:pPr>
      <w:r w:rsidRPr="00770DF5">
        <w:t>7.4. Факт прекращения действия обстоятельств непреодолимой силы в случае отсутствия уведомления от соответствующей Стороны может быть подтвержден документально уполномоченным органом государственной или муниципальной власти.</w:t>
      </w:r>
    </w:p>
    <w:p w14:paraId="398435B5" w14:textId="77777777" w:rsidR="00ED7D8A" w:rsidRPr="00770DF5" w:rsidRDefault="00ED7D8A" w:rsidP="00ED7D8A">
      <w:pPr>
        <w:widowControl w:val="0"/>
        <w:autoSpaceDE w:val="0"/>
        <w:autoSpaceDN w:val="0"/>
        <w:ind w:firstLine="567"/>
      </w:pPr>
      <w:r w:rsidRPr="00770DF5">
        <w:t>7.5. Если одна из Сторон не направит или несвоевременно направит документы, указанные в настоящем разделе, то такая Сторона не вправе ссылаться на возникновение обстоятельств непреодолимой силы, в обоснование неисполнения и (или) ненадлежащего исполнения условий Договора, а вторая Сторона вправе не принимать во внимание наступление обстоятельств непреодолимой силы при предъявлении претензий и исковых заявлений в связи с неисполнением и (или) ненадлежащим исполнением условий Договора.</w:t>
      </w:r>
    </w:p>
    <w:p w14:paraId="200D2BD6" w14:textId="77777777" w:rsidR="00ED7D8A" w:rsidRPr="00770DF5" w:rsidRDefault="00ED7D8A" w:rsidP="00ED7D8A">
      <w:pPr>
        <w:widowControl w:val="0"/>
        <w:autoSpaceDE w:val="0"/>
        <w:autoSpaceDN w:val="0"/>
        <w:ind w:firstLine="567"/>
      </w:pPr>
      <w:r w:rsidRPr="00770DF5">
        <w:t>7.6. В случае если действие обстоятельств непреодолимой силы продолжается более 30 (тридцати) дней, любая из Сторон вправе инициировать расторжение Договора.</w:t>
      </w:r>
    </w:p>
    <w:p w14:paraId="3457645E" w14:textId="77777777" w:rsidR="00ED7D8A" w:rsidRPr="00770DF5" w:rsidRDefault="00ED7D8A" w:rsidP="00ED7D8A">
      <w:pPr>
        <w:widowControl w:val="0"/>
        <w:autoSpaceDE w:val="0"/>
        <w:autoSpaceDN w:val="0"/>
        <w:ind w:firstLine="567"/>
      </w:pPr>
    </w:p>
    <w:p w14:paraId="17B249C2" w14:textId="77777777" w:rsidR="00ED7D8A" w:rsidRPr="00770DF5" w:rsidRDefault="00ED7D8A" w:rsidP="00ED7D8A">
      <w:pPr>
        <w:widowControl w:val="0"/>
        <w:jc w:val="center"/>
        <w:rPr>
          <w:b/>
        </w:rPr>
      </w:pPr>
      <w:r w:rsidRPr="00770DF5">
        <w:rPr>
          <w:b/>
        </w:rPr>
        <w:t>8. ПОРЯДОК УРЕГУЛИРОВАНИЯ СПОРОВ</w:t>
      </w:r>
    </w:p>
    <w:p w14:paraId="2DC468A0" w14:textId="77777777" w:rsidR="00ED7D8A" w:rsidRPr="00770DF5" w:rsidRDefault="00ED7D8A" w:rsidP="00ED7D8A">
      <w:pPr>
        <w:widowControl w:val="0"/>
        <w:jc w:val="center"/>
        <w:rPr>
          <w:b/>
        </w:rPr>
      </w:pPr>
    </w:p>
    <w:p w14:paraId="62EE9119" w14:textId="77777777" w:rsidR="00ED7D8A" w:rsidRPr="00770DF5" w:rsidRDefault="00ED7D8A" w:rsidP="00ED7D8A">
      <w:pPr>
        <w:widowControl w:val="0"/>
        <w:tabs>
          <w:tab w:val="num" w:pos="2007"/>
        </w:tabs>
        <w:autoSpaceDE w:val="0"/>
        <w:autoSpaceDN w:val="0"/>
        <w:ind w:firstLine="567"/>
      </w:pPr>
      <w:r w:rsidRPr="00770DF5">
        <w:t>8.1. Все споры и разногласия, возникшие в связи с исполнением Договора, его изменением, расторжением, решаются Сторонами путем переговоров. Если по результатам переговоров Стороны не приходят к согласию, споры по Договору разрешаются в Арбитражном суде г. Москвы.</w:t>
      </w:r>
    </w:p>
    <w:p w14:paraId="75415727" w14:textId="77777777" w:rsidR="00ED7D8A" w:rsidRPr="00770DF5" w:rsidRDefault="00ED7D8A" w:rsidP="00ED7D8A">
      <w:pPr>
        <w:widowControl w:val="0"/>
        <w:tabs>
          <w:tab w:val="left" w:pos="960"/>
          <w:tab w:val="left" w:pos="1200"/>
        </w:tabs>
        <w:autoSpaceDE w:val="0"/>
        <w:autoSpaceDN w:val="0"/>
        <w:ind w:firstLine="567"/>
      </w:pPr>
      <w:r w:rsidRPr="00770DF5">
        <w:t>8.2. До передачи спора на разрешение Арбитражного суда г. Москвы Стороны примут меры к его урегулированию в претензионном порядке.</w:t>
      </w:r>
    </w:p>
    <w:p w14:paraId="66B962A9" w14:textId="77777777" w:rsidR="00ED7D8A" w:rsidRPr="00770DF5" w:rsidRDefault="00ED7D8A" w:rsidP="00ED7D8A">
      <w:pPr>
        <w:widowControl w:val="0"/>
        <w:tabs>
          <w:tab w:val="left" w:pos="960"/>
          <w:tab w:val="left" w:pos="1200"/>
        </w:tabs>
        <w:autoSpaceDE w:val="0"/>
        <w:autoSpaceDN w:val="0"/>
        <w:ind w:firstLine="567"/>
      </w:pPr>
      <w:r w:rsidRPr="00770DF5">
        <w:t>8.3. Претензия направляется в письменной форме за подписью уполномоченного лица Заказчика (Поставщика) в течение 30 (тридцати) календарных дней с момента, когда Стороны узнали или должны были узнать о факте нарушения другой Стороной исполнения своих обязательств по Договору. Подписанная уполномоченным лицом претензия (ответ на претензию) может быть передана по электронной почте, с обязательным отправлением оригинала претензии (ответа на претензию) в адрес другой Стороны заказным письмом с уведомлением.</w:t>
      </w:r>
    </w:p>
    <w:p w14:paraId="710AD205" w14:textId="77777777" w:rsidR="00ED7D8A" w:rsidRPr="00770DF5" w:rsidRDefault="00ED7D8A" w:rsidP="00ED7D8A">
      <w:pPr>
        <w:widowControl w:val="0"/>
        <w:tabs>
          <w:tab w:val="num" w:pos="0"/>
          <w:tab w:val="left" w:pos="1200"/>
        </w:tabs>
        <w:ind w:firstLine="567"/>
      </w:pPr>
      <w:r w:rsidRPr="00770DF5">
        <w:t>8.4. В претензии должны быть указаны следующие данные:</w:t>
      </w:r>
    </w:p>
    <w:p w14:paraId="472807D8" w14:textId="77777777" w:rsidR="00ED7D8A" w:rsidRPr="00770DF5" w:rsidRDefault="00ED7D8A" w:rsidP="00ED7D8A">
      <w:pPr>
        <w:widowControl w:val="0"/>
        <w:ind w:firstLine="567"/>
      </w:pPr>
      <w:r w:rsidRPr="00770DF5">
        <w:t>- основание предъявления претензии и краткое обоснование претензии;</w:t>
      </w:r>
    </w:p>
    <w:p w14:paraId="65C1D763" w14:textId="77777777" w:rsidR="00ED7D8A" w:rsidRPr="00770DF5" w:rsidRDefault="00ED7D8A" w:rsidP="00ED7D8A">
      <w:pPr>
        <w:widowControl w:val="0"/>
        <w:ind w:firstLine="567"/>
      </w:pPr>
      <w:r w:rsidRPr="00770DF5">
        <w:t>- предъявляемые требования, а при денежном исчислении их сумма с расчетом по каждому отдельному виду требования (факту нарушения);</w:t>
      </w:r>
    </w:p>
    <w:p w14:paraId="5870DCB6" w14:textId="77777777" w:rsidR="00ED7D8A" w:rsidRPr="00770DF5" w:rsidRDefault="00ED7D8A" w:rsidP="00ED7D8A">
      <w:pPr>
        <w:widowControl w:val="0"/>
        <w:ind w:firstLine="567"/>
      </w:pPr>
      <w:r w:rsidRPr="00770DF5">
        <w:t>- подробный почтовый адрес (номер факса), по которому Сторона, направившая претензию, желает получить ответ на нее;</w:t>
      </w:r>
    </w:p>
    <w:p w14:paraId="7CD01398" w14:textId="77777777" w:rsidR="00ED7D8A" w:rsidRPr="00770DF5" w:rsidRDefault="00ED7D8A" w:rsidP="00ED7D8A">
      <w:pPr>
        <w:widowControl w:val="0"/>
        <w:ind w:firstLine="567"/>
      </w:pPr>
      <w:r w:rsidRPr="00770DF5">
        <w:t>- список прилагаемых документов;</w:t>
      </w:r>
    </w:p>
    <w:p w14:paraId="558CBA7C" w14:textId="77777777" w:rsidR="00ED7D8A" w:rsidRPr="00770DF5" w:rsidRDefault="00ED7D8A" w:rsidP="00ED7D8A">
      <w:pPr>
        <w:widowControl w:val="0"/>
        <w:ind w:firstLine="567"/>
      </w:pPr>
      <w:r w:rsidRPr="00770DF5">
        <w:t>- реквизиты счета для перечисления денежных средств (при денежном исчислении предъявленных требований);</w:t>
      </w:r>
    </w:p>
    <w:p w14:paraId="12DB0216" w14:textId="77777777" w:rsidR="00ED7D8A" w:rsidRPr="00770DF5" w:rsidRDefault="00ED7D8A" w:rsidP="00ED7D8A">
      <w:pPr>
        <w:widowControl w:val="0"/>
        <w:ind w:firstLine="567"/>
      </w:pPr>
      <w:r w:rsidRPr="00770DF5">
        <w:t>- дата составления претензии.</w:t>
      </w:r>
    </w:p>
    <w:p w14:paraId="76EBD410" w14:textId="77777777" w:rsidR="00ED7D8A" w:rsidRPr="00770DF5" w:rsidRDefault="00ED7D8A" w:rsidP="00ED7D8A">
      <w:pPr>
        <w:widowControl w:val="0"/>
        <w:ind w:firstLine="567"/>
      </w:pPr>
      <w:r w:rsidRPr="00770DF5">
        <w:t>К претензии (претензионному заявлению) должны быть приложены копии документов, подтверждающих обоснованность претензии, при их отсутствии у другой Стороны.</w:t>
      </w:r>
    </w:p>
    <w:p w14:paraId="5033745B" w14:textId="77777777" w:rsidR="00ED7D8A" w:rsidRPr="00770DF5" w:rsidRDefault="00ED7D8A" w:rsidP="00ED7D8A">
      <w:pPr>
        <w:widowControl w:val="0"/>
        <w:tabs>
          <w:tab w:val="num" w:pos="0"/>
          <w:tab w:val="left" w:pos="1200"/>
        </w:tabs>
        <w:ind w:firstLine="567"/>
      </w:pPr>
      <w:r w:rsidRPr="00770DF5">
        <w:t>8.5. Претензия, оформленная с нарушением требований, установленных Договором или направленная без приложения перечисленных в ней документов, возвращается заявителю вместе с приложенными документами и с указанием причин возвращения в срок 15 (пятнадцати) рабочих дней со дня ее получения.</w:t>
      </w:r>
    </w:p>
    <w:p w14:paraId="61039B5A" w14:textId="77777777" w:rsidR="00ED7D8A" w:rsidRPr="00770DF5" w:rsidRDefault="00ED7D8A" w:rsidP="00ED7D8A">
      <w:pPr>
        <w:widowControl w:val="0"/>
        <w:ind w:firstLine="567"/>
      </w:pPr>
      <w:r w:rsidRPr="00770DF5">
        <w:t xml:space="preserve">При невозвращении в срок 15 (пятнадцати) рабочих дней претензии, оформленной (направленной) с нарушением порядка, установленного Договором, она считается принятой к </w:t>
      </w:r>
      <w:r w:rsidRPr="00770DF5">
        <w:lastRenderedPageBreak/>
        <w:t>рассмотрению. Подача претензии, оформленной (направленной) с нарушением порядка, установленного Договором, не прерывает течения срока, установленного для ее предъявления.</w:t>
      </w:r>
    </w:p>
    <w:p w14:paraId="626BB2CB" w14:textId="77777777" w:rsidR="00ED7D8A" w:rsidRPr="00770DF5" w:rsidRDefault="00ED7D8A" w:rsidP="00ED7D8A">
      <w:pPr>
        <w:widowControl w:val="0"/>
        <w:tabs>
          <w:tab w:val="num" w:pos="0"/>
          <w:tab w:val="left" w:pos="1200"/>
        </w:tabs>
        <w:ind w:firstLine="567"/>
      </w:pPr>
      <w:r w:rsidRPr="00770DF5">
        <w:t>8.6. Дата передачи претензии (ответа на претензию) по факсу считается датой получения претензии. Срок претензионного урегулирования споров – 30 (тридцать) календарных дней с момента получения претензии Стороной.</w:t>
      </w:r>
    </w:p>
    <w:p w14:paraId="58B7138D" w14:textId="77777777" w:rsidR="00ED7D8A" w:rsidRPr="00770DF5" w:rsidRDefault="00ED7D8A" w:rsidP="00ED7D8A">
      <w:pPr>
        <w:widowControl w:val="0"/>
        <w:tabs>
          <w:tab w:val="left" w:pos="960"/>
          <w:tab w:val="left" w:pos="1200"/>
        </w:tabs>
        <w:autoSpaceDE w:val="0"/>
        <w:autoSpaceDN w:val="0"/>
        <w:ind w:firstLine="567"/>
      </w:pPr>
      <w:r w:rsidRPr="00770DF5">
        <w:t>8.7. Неразрешенные споры рассматриваются в Арбитражном суде г. Москвы при обязательном соблюдении претензионного порядка, установленного Договором, в случае отказа или частичного отказа от удовлетворения претензии, а также в случае неполучения ответа на претензию в установленный Договором срок.</w:t>
      </w:r>
    </w:p>
    <w:p w14:paraId="0275E117" w14:textId="77777777" w:rsidR="00ED7D8A" w:rsidRPr="00770DF5" w:rsidRDefault="00ED7D8A" w:rsidP="00ED7D8A">
      <w:pPr>
        <w:widowControl w:val="0"/>
        <w:tabs>
          <w:tab w:val="left" w:pos="960"/>
          <w:tab w:val="left" w:pos="1200"/>
        </w:tabs>
        <w:autoSpaceDE w:val="0"/>
        <w:autoSpaceDN w:val="0"/>
        <w:ind w:firstLine="567"/>
      </w:pPr>
    </w:p>
    <w:p w14:paraId="7F48F329" w14:textId="77777777" w:rsidR="00ED7D8A" w:rsidRPr="00770DF5" w:rsidRDefault="00ED7D8A" w:rsidP="00ED7D8A">
      <w:pPr>
        <w:widowControl w:val="0"/>
        <w:jc w:val="center"/>
        <w:rPr>
          <w:b/>
        </w:rPr>
      </w:pPr>
      <w:r w:rsidRPr="00770DF5">
        <w:rPr>
          <w:b/>
        </w:rPr>
        <w:t>9. СРОК ДЕЙСТВИЯ ДОГОВОРА</w:t>
      </w:r>
    </w:p>
    <w:p w14:paraId="2CA57ADD" w14:textId="77777777" w:rsidR="00ED7D8A" w:rsidRPr="00770DF5" w:rsidRDefault="00ED7D8A" w:rsidP="00ED7D8A">
      <w:pPr>
        <w:widowControl w:val="0"/>
        <w:jc w:val="center"/>
        <w:rPr>
          <w:b/>
        </w:rPr>
      </w:pPr>
    </w:p>
    <w:p w14:paraId="63672A5A" w14:textId="77777777" w:rsidR="00ED7D8A" w:rsidRPr="00770DF5" w:rsidRDefault="00ED7D8A" w:rsidP="00ED7D8A">
      <w:pPr>
        <w:widowControl w:val="0"/>
        <w:tabs>
          <w:tab w:val="left" w:pos="1440"/>
        </w:tabs>
        <w:ind w:firstLine="540"/>
      </w:pPr>
      <w:r w:rsidRPr="00770DF5">
        <w:t>9.1.</w:t>
      </w:r>
      <w:r w:rsidRPr="00770DF5">
        <w:rPr>
          <w:lang w:val="en-US"/>
        </w:rPr>
        <w:t> </w:t>
      </w:r>
      <w:r w:rsidRPr="00770DF5">
        <w:t>Настоящий Договор вступает в силу с даты его заключения (подписания) Сторонами, указанной в настоящем Договоре, и действует до «31» марта 2020 года.</w:t>
      </w:r>
    </w:p>
    <w:p w14:paraId="07D0B622" w14:textId="77777777" w:rsidR="00ED7D8A" w:rsidRPr="00770DF5" w:rsidRDefault="00ED7D8A" w:rsidP="00ED7D8A">
      <w:pPr>
        <w:widowControl w:val="0"/>
        <w:tabs>
          <w:tab w:val="left" w:pos="1440"/>
        </w:tabs>
        <w:ind w:firstLine="540"/>
      </w:pPr>
      <w:r w:rsidRPr="00770DF5">
        <w:t>Окончание срока действия Договора не влечет прекращение обязательств Сторон по Договору и не освобождает Стороны от ответственности за неисполнение или ненадлежащее исполнение обязательств по Договору.</w:t>
      </w:r>
    </w:p>
    <w:p w14:paraId="6CE7FE5B" w14:textId="77777777" w:rsidR="00ED7D8A" w:rsidRPr="00770DF5" w:rsidRDefault="00ED7D8A" w:rsidP="00ED7D8A">
      <w:pPr>
        <w:widowControl w:val="0"/>
        <w:ind w:firstLine="540"/>
      </w:pPr>
      <w:r w:rsidRPr="00770DF5">
        <w:rPr>
          <w:noProof/>
        </w:rPr>
        <w:t>9.2. Настоящий Договор</w:t>
      </w:r>
      <w:r w:rsidRPr="00770DF5">
        <w:t xml:space="preserve"> может быть расторгнут досрочно:</w:t>
      </w:r>
    </w:p>
    <w:p w14:paraId="1B15D841" w14:textId="77777777" w:rsidR="00ED7D8A" w:rsidRPr="00770DF5" w:rsidRDefault="00ED7D8A" w:rsidP="00ED7D8A">
      <w:pPr>
        <w:widowControl w:val="0"/>
        <w:tabs>
          <w:tab w:val="left" w:pos="1080"/>
          <w:tab w:val="left" w:pos="1440"/>
        </w:tabs>
        <w:ind w:left="540"/>
      </w:pPr>
      <w:r w:rsidRPr="00770DF5">
        <w:t>а) по соглашению Сторон;</w:t>
      </w:r>
    </w:p>
    <w:p w14:paraId="3015FE5F" w14:textId="77777777" w:rsidR="00ED7D8A" w:rsidRPr="00770DF5" w:rsidRDefault="00ED7D8A" w:rsidP="00ED7D8A">
      <w:pPr>
        <w:widowControl w:val="0"/>
        <w:tabs>
          <w:tab w:val="left" w:pos="1080"/>
          <w:tab w:val="left" w:pos="1440"/>
        </w:tabs>
        <w:ind w:firstLine="540"/>
      </w:pPr>
      <w:r w:rsidRPr="00770DF5">
        <w:t>б) в одностороннем порядке в случае ненадлежащего исполнения одной из Сторон своих обязательств по настоящему Договору.</w:t>
      </w:r>
    </w:p>
    <w:p w14:paraId="56CC444C" w14:textId="77777777" w:rsidR="00ED7D8A" w:rsidRPr="00770DF5" w:rsidRDefault="00ED7D8A" w:rsidP="00ED7D8A">
      <w:pPr>
        <w:widowControl w:val="0"/>
        <w:tabs>
          <w:tab w:val="left" w:pos="1080"/>
          <w:tab w:val="left" w:pos="1440"/>
        </w:tabs>
        <w:ind w:firstLine="540"/>
        <w:rPr>
          <w:rFonts w:eastAsia="Calibri"/>
          <w:lang w:eastAsia="en-US"/>
        </w:rPr>
      </w:pPr>
      <w:r w:rsidRPr="00770DF5">
        <w:rPr>
          <w:rFonts w:eastAsia="Calibri"/>
          <w:lang w:eastAsia="en-US"/>
        </w:rPr>
        <w:t>9.3. Каждая из Сторон вправе расторгнуть Договор в одностороннем порядке до истечения срока его действия, предварительно произведя полный расчет за фактически поставленный товар и подписав акт сверки взаимных расчетов, при этом о намерении расторгнуть Договор Заказчик обязан известить Поставщика в письменной форме не позднее, чем за 10 (десять) календарных дней до предполагаемой даты расторжения Договора.</w:t>
      </w:r>
    </w:p>
    <w:p w14:paraId="756503E1" w14:textId="77777777" w:rsidR="00ED7D8A" w:rsidRPr="00770DF5" w:rsidRDefault="00ED7D8A" w:rsidP="00ED7D8A">
      <w:pPr>
        <w:widowControl w:val="0"/>
        <w:spacing w:after="200"/>
        <w:ind w:firstLine="567"/>
        <w:contextualSpacing/>
        <w:rPr>
          <w:rFonts w:eastAsia="Calibri"/>
          <w:color w:val="000000" w:themeColor="text1"/>
          <w:lang w:eastAsia="en-US"/>
        </w:rPr>
      </w:pPr>
      <w:r w:rsidRPr="00770DF5">
        <w:rPr>
          <w:rFonts w:eastAsia="Calibri"/>
          <w:color w:val="000000" w:themeColor="text1"/>
          <w:lang w:eastAsia="en-US"/>
        </w:rPr>
        <w:t>9.4. Поставщик по своей инициативе вправе расторгнуть Договор в одностороннем порядке до истечения срока его действия, предварительно подписав акт сверки взаимных расчетов, при этом о намерении расторгнуть Договор Поставщик обязан известить Заказчика в письменной форме не позднее, чем за 10 (десять) календарных дней до предполагаемой даты расторжения Договора.</w:t>
      </w:r>
    </w:p>
    <w:p w14:paraId="3F52BAA3" w14:textId="77777777" w:rsidR="00ED7D8A" w:rsidRPr="00770DF5" w:rsidRDefault="00ED7D8A" w:rsidP="00ED7D8A">
      <w:pPr>
        <w:widowControl w:val="0"/>
        <w:spacing w:after="200"/>
        <w:ind w:firstLine="567"/>
        <w:contextualSpacing/>
        <w:rPr>
          <w:rFonts w:eastAsia="Calibri"/>
          <w:color w:val="000000" w:themeColor="text1"/>
          <w:lang w:eastAsia="en-US"/>
        </w:rPr>
      </w:pPr>
      <w:r w:rsidRPr="00770DF5">
        <w:rPr>
          <w:rFonts w:eastAsia="Calibri"/>
          <w:color w:val="000000" w:themeColor="text1"/>
          <w:lang w:eastAsia="en-US"/>
        </w:rPr>
        <w:t>9.5. Договор считается расторгнутым со дня, указанного в извещении о его расторжении.</w:t>
      </w:r>
    </w:p>
    <w:p w14:paraId="63CEC845" w14:textId="77777777" w:rsidR="00ED7D8A" w:rsidRPr="00770DF5" w:rsidRDefault="00ED7D8A" w:rsidP="00ED7D8A">
      <w:pPr>
        <w:widowControl w:val="0"/>
        <w:spacing w:after="200"/>
        <w:ind w:firstLine="567"/>
        <w:contextualSpacing/>
        <w:rPr>
          <w:rFonts w:eastAsia="Calibri"/>
          <w:color w:val="000000" w:themeColor="text1"/>
          <w:lang w:eastAsia="en-US"/>
        </w:rPr>
      </w:pPr>
      <w:r w:rsidRPr="00770DF5">
        <w:rPr>
          <w:rFonts w:eastAsia="Calibri"/>
          <w:color w:val="000000" w:themeColor="text1"/>
          <w:lang w:eastAsia="en-US"/>
        </w:rPr>
        <w:t>Расторжение Договора не освобождает Стороны от исполнения финансовых обязательств, не исполненных на дату его расторжения.</w:t>
      </w:r>
    </w:p>
    <w:p w14:paraId="0EE5DCBB" w14:textId="77777777" w:rsidR="00ED7D8A" w:rsidRPr="00770DF5" w:rsidRDefault="00ED7D8A" w:rsidP="00ED7D8A">
      <w:pPr>
        <w:widowControl w:val="0"/>
        <w:spacing w:after="200"/>
        <w:ind w:firstLine="567"/>
        <w:contextualSpacing/>
        <w:rPr>
          <w:rFonts w:eastAsia="Calibri"/>
          <w:color w:val="000000" w:themeColor="text1"/>
          <w:lang w:eastAsia="en-US"/>
        </w:rPr>
      </w:pPr>
    </w:p>
    <w:p w14:paraId="2351A75C" w14:textId="77777777" w:rsidR="00ED7D8A" w:rsidRPr="00770DF5" w:rsidRDefault="00ED7D8A" w:rsidP="00ED7D8A">
      <w:pPr>
        <w:widowControl w:val="0"/>
        <w:jc w:val="center"/>
        <w:rPr>
          <w:b/>
        </w:rPr>
      </w:pPr>
      <w:r w:rsidRPr="00770DF5">
        <w:rPr>
          <w:b/>
        </w:rPr>
        <w:t>10. ПРОЧИЕ УСЛОВИЯ</w:t>
      </w:r>
    </w:p>
    <w:p w14:paraId="0E8E3B75" w14:textId="77777777" w:rsidR="00ED7D8A" w:rsidRPr="00770DF5" w:rsidRDefault="00ED7D8A" w:rsidP="00ED7D8A">
      <w:pPr>
        <w:widowControl w:val="0"/>
        <w:jc w:val="center"/>
        <w:rPr>
          <w:b/>
        </w:rPr>
      </w:pPr>
    </w:p>
    <w:p w14:paraId="018BB27A" w14:textId="77777777" w:rsidR="00ED7D8A" w:rsidRPr="00770DF5" w:rsidRDefault="00ED7D8A" w:rsidP="00ED7D8A">
      <w:pPr>
        <w:widowControl w:val="0"/>
        <w:ind w:firstLine="567"/>
        <w:rPr>
          <w:lang w:eastAsia="x-none"/>
        </w:rPr>
      </w:pPr>
      <w:r w:rsidRPr="00770DF5">
        <w:rPr>
          <w:lang w:eastAsia="x-none"/>
        </w:rPr>
        <w:t xml:space="preserve">10.1. </w:t>
      </w:r>
      <w:r w:rsidRPr="00770DF5">
        <w:rPr>
          <w:lang w:val="x-none" w:eastAsia="x-none"/>
        </w:rPr>
        <w:t>Все приложения, дополнения, изменения к настоящему Договору являются его неотъемлемой частью и имеют силу, если они выполнены в письменной форме и подписаны уполномоченными представителями Сторон.</w:t>
      </w:r>
    </w:p>
    <w:p w14:paraId="674AA3EC" w14:textId="77777777" w:rsidR="00ED7D8A" w:rsidRPr="00770DF5" w:rsidRDefault="00ED7D8A" w:rsidP="00ED7D8A">
      <w:pPr>
        <w:widowControl w:val="0"/>
        <w:ind w:firstLine="567"/>
      </w:pPr>
      <w:r w:rsidRPr="00770DF5">
        <w:t>10.2. Во всем, что не предусмотрено настоящим Договором, Стороны руководствуются законодательством Российской Федерации.</w:t>
      </w:r>
    </w:p>
    <w:p w14:paraId="357F7804" w14:textId="77777777" w:rsidR="00ED7D8A" w:rsidRPr="00770DF5" w:rsidRDefault="00ED7D8A" w:rsidP="00ED7D8A">
      <w:pPr>
        <w:widowControl w:val="0"/>
        <w:ind w:firstLine="567"/>
      </w:pPr>
      <w:r w:rsidRPr="00770DF5">
        <w:t>10.3.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762C0A3D" w14:textId="77777777" w:rsidR="00ED7D8A" w:rsidRPr="00770DF5" w:rsidRDefault="00ED7D8A" w:rsidP="00ED7D8A">
      <w:pPr>
        <w:widowControl w:val="0"/>
        <w:ind w:firstLine="567"/>
      </w:pPr>
      <w:r w:rsidRPr="00770DF5">
        <w:t>10.4. Настоящий Договор составлен в двух экземплярах, имеющих равную силу, по одному для каждой из Сторон.</w:t>
      </w:r>
    </w:p>
    <w:p w14:paraId="1291CFBB" w14:textId="77777777" w:rsidR="00ED7D8A" w:rsidRPr="00770DF5" w:rsidRDefault="00ED7D8A" w:rsidP="00ED7D8A">
      <w:pPr>
        <w:widowControl w:val="0"/>
        <w:ind w:firstLine="540"/>
      </w:pPr>
      <w:r w:rsidRPr="00770DF5">
        <w:rPr>
          <w:iCs/>
        </w:rPr>
        <w:t>10.5. В случае изменения юридических адресов, банковских реквизитов Сторона обязана сообщить об этом письменно другой Стороне в десятидневный срок.</w:t>
      </w:r>
    </w:p>
    <w:p w14:paraId="7EDAFF4A" w14:textId="77777777" w:rsidR="00ED7D8A" w:rsidRPr="00770DF5" w:rsidRDefault="00ED7D8A" w:rsidP="00ED7D8A">
      <w:pPr>
        <w:widowControl w:val="0"/>
        <w:ind w:firstLine="540"/>
      </w:pPr>
      <w:r w:rsidRPr="00770DF5">
        <w:rPr>
          <w:iCs/>
        </w:rPr>
        <w:lastRenderedPageBreak/>
        <w:t>10.6. </w:t>
      </w:r>
      <w:r w:rsidRPr="00770DF5">
        <w:t>Данный Договор и все приложения, изменения или дополнения к нему составляют единый документ.</w:t>
      </w:r>
    </w:p>
    <w:p w14:paraId="3280A93A" w14:textId="77777777" w:rsidR="00ED7D8A" w:rsidRPr="00770DF5" w:rsidRDefault="00ED7D8A" w:rsidP="00ED7D8A">
      <w:pPr>
        <w:widowControl w:val="0"/>
        <w:autoSpaceDE w:val="0"/>
        <w:autoSpaceDN w:val="0"/>
        <w:adjustRightInd w:val="0"/>
        <w:ind w:firstLine="539"/>
      </w:pPr>
      <w:r w:rsidRPr="00770DF5">
        <w:t>10.7. Неотъемлемой частью настоящего Договора является следующие приложения:</w:t>
      </w:r>
    </w:p>
    <w:p w14:paraId="0CE8ECEA" w14:textId="77777777" w:rsidR="00ED7D8A" w:rsidRPr="00770DF5" w:rsidRDefault="00ED7D8A" w:rsidP="00ED7D8A">
      <w:pPr>
        <w:widowControl w:val="0"/>
        <w:autoSpaceDE w:val="0"/>
        <w:autoSpaceDN w:val="0"/>
        <w:adjustRightInd w:val="0"/>
        <w:ind w:firstLine="539"/>
      </w:pPr>
      <w:r w:rsidRPr="00770DF5">
        <w:t>Приложение № 1 – Спецификация;</w:t>
      </w:r>
    </w:p>
    <w:p w14:paraId="5ED5947D" w14:textId="77777777" w:rsidR="00ED7D8A" w:rsidRPr="00770DF5" w:rsidRDefault="00ED7D8A" w:rsidP="00ED7D8A">
      <w:pPr>
        <w:widowControl w:val="0"/>
        <w:autoSpaceDE w:val="0"/>
        <w:autoSpaceDN w:val="0"/>
        <w:adjustRightInd w:val="0"/>
        <w:ind w:firstLine="539"/>
      </w:pPr>
      <w:r w:rsidRPr="00770DF5">
        <w:t>Приложение № 2 – Форма заявки на поставку товара;</w:t>
      </w:r>
    </w:p>
    <w:p w14:paraId="42AE6430" w14:textId="77777777" w:rsidR="00ED7D8A" w:rsidRPr="00770DF5" w:rsidRDefault="00ED7D8A" w:rsidP="00ED7D8A">
      <w:pPr>
        <w:widowControl w:val="0"/>
        <w:autoSpaceDE w:val="0"/>
        <w:autoSpaceDN w:val="0"/>
        <w:adjustRightInd w:val="0"/>
        <w:ind w:firstLine="539"/>
      </w:pPr>
    </w:p>
    <w:p w14:paraId="37466B0B" w14:textId="77777777" w:rsidR="00ED7D8A" w:rsidRPr="00770DF5" w:rsidRDefault="00ED7D8A" w:rsidP="00ED7D8A">
      <w:pPr>
        <w:widowControl w:val="0"/>
        <w:jc w:val="center"/>
        <w:rPr>
          <w:b/>
          <w:bCs/>
        </w:rPr>
      </w:pPr>
      <w:r w:rsidRPr="00770DF5">
        <w:rPr>
          <w:b/>
          <w:bCs/>
        </w:rPr>
        <w:t>15. АДРЕСА, РЕКВИЗИТЫ И ПОДПИСИ СТОРОН</w:t>
      </w:r>
    </w:p>
    <w:p w14:paraId="2385442A" w14:textId="77777777" w:rsidR="00ED7D8A" w:rsidRPr="00770DF5" w:rsidRDefault="00ED7D8A" w:rsidP="00ED7D8A">
      <w:pPr>
        <w:widowControl w:val="0"/>
        <w:jc w:val="center"/>
        <w:rPr>
          <w:b/>
          <w:bCs/>
        </w:rPr>
      </w:pPr>
    </w:p>
    <w:tbl>
      <w:tblPr>
        <w:tblW w:w="9724" w:type="dxa"/>
        <w:jc w:val="center"/>
        <w:tblLayout w:type="fixed"/>
        <w:tblLook w:val="0000" w:firstRow="0" w:lastRow="0" w:firstColumn="0" w:lastColumn="0" w:noHBand="0" w:noVBand="0"/>
      </w:tblPr>
      <w:tblGrid>
        <w:gridCol w:w="4862"/>
        <w:gridCol w:w="4862"/>
      </w:tblGrid>
      <w:tr w:rsidR="00ED7D8A" w:rsidRPr="00770DF5" w14:paraId="5621BD98" w14:textId="77777777" w:rsidTr="007C28BF">
        <w:trPr>
          <w:jc w:val="center"/>
        </w:trPr>
        <w:tc>
          <w:tcPr>
            <w:tcW w:w="4862" w:type="dxa"/>
          </w:tcPr>
          <w:p w14:paraId="4A94B774" w14:textId="77777777" w:rsidR="00ED7D8A" w:rsidRPr="00770DF5" w:rsidRDefault="00ED7D8A" w:rsidP="007C28BF">
            <w:pPr>
              <w:widowControl w:val="0"/>
              <w:rPr>
                <w:b/>
              </w:rPr>
            </w:pPr>
            <w:r w:rsidRPr="00770DF5">
              <w:rPr>
                <w:b/>
              </w:rPr>
              <w:t>Заказчик:</w:t>
            </w:r>
          </w:p>
        </w:tc>
        <w:tc>
          <w:tcPr>
            <w:tcW w:w="4862" w:type="dxa"/>
          </w:tcPr>
          <w:p w14:paraId="464EBFD2" w14:textId="77777777" w:rsidR="00ED7D8A" w:rsidRPr="00770DF5" w:rsidRDefault="00ED7D8A" w:rsidP="007C28BF">
            <w:pPr>
              <w:widowControl w:val="0"/>
              <w:ind w:right="57"/>
              <w:rPr>
                <w:b/>
              </w:rPr>
            </w:pPr>
            <w:r w:rsidRPr="00770DF5">
              <w:rPr>
                <w:b/>
              </w:rPr>
              <w:t>Поставщик:</w:t>
            </w:r>
          </w:p>
        </w:tc>
      </w:tr>
      <w:tr w:rsidR="00ED7D8A" w:rsidRPr="00770DF5" w14:paraId="19B1B24B" w14:textId="77777777" w:rsidTr="007C28BF">
        <w:trPr>
          <w:jc w:val="center"/>
        </w:trPr>
        <w:tc>
          <w:tcPr>
            <w:tcW w:w="4862" w:type="dxa"/>
          </w:tcPr>
          <w:p w14:paraId="6773560B" w14:textId="77777777" w:rsidR="00ED7D8A" w:rsidRPr="00770DF5" w:rsidRDefault="00ED7D8A" w:rsidP="007C28BF">
            <w:pPr>
              <w:widowControl w:val="0"/>
              <w:jc w:val="center"/>
              <w:rPr>
                <w:bCs/>
              </w:rPr>
            </w:pPr>
            <w:r w:rsidRPr="00770DF5">
              <w:rPr>
                <w:bCs/>
              </w:rPr>
              <w:t xml:space="preserve"> АО «Красная Звезда»</w:t>
            </w:r>
          </w:p>
          <w:p w14:paraId="4EB8DE6E" w14:textId="77777777" w:rsidR="00ED7D8A" w:rsidRPr="00770DF5" w:rsidRDefault="00ED7D8A" w:rsidP="007C28BF">
            <w:pPr>
              <w:widowControl w:val="0"/>
              <w:jc w:val="center"/>
              <w:rPr>
                <w:bCs/>
              </w:rPr>
            </w:pPr>
          </w:p>
          <w:p w14:paraId="2539F429" w14:textId="77777777" w:rsidR="00ED7D8A" w:rsidRPr="00770DF5" w:rsidRDefault="00ED7D8A" w:rsidP="007C28BF">
            <w:pPr>
              <w:widowControl w:val="0"/>
              <w:rPr>
                <w:bCs/>
              </w:rPr>
            </w:pPr>
            <w:r w:rsidRPr="00770DF5">
              <w:rPr>
                <w:bCs/>
              </w:rPr>
              <w:t>ОГРН 1097746264197</w:t>
            </w:r>
          </w:p>
          <w:p w14:paraId="3B588656" w14:textId="77777777" w:rsidR="00ED7D8A" w:rsidRPr="00770DF5" w:rsidRDefault="00ED7D8A" w:rsidP="007C28BF">
            <w:pPr>
              <w:widowControl w:val="0"/>
              <w:rPr>
                <w:bCs/>
              </w:rPr>
            </w:pPr>
            <w:r w:rsidRPr="00770DF5">
              <w:rPr>
                <w:bCs/>
              </w:rPr>
              <w:t>ИНН 7704726190</w:t>
            </w:r>
          </w:p>
          <w:p w14:paraId="4E2668FC" w14:textId="77777777" w:rsidR="00ED7D8A" w:rsidRPr="00770DF5" w:rsidRDefault="00ED7D8A" w:rsidP="007C28BF">
            <w:pPr>
              <w:widowControl w:val="0"/>
              <w:rPr>
                <w:bCs/>
              </w:rPr>
            </w:pPr>
            <w:r w:rsidRPr="00770DF5">
              <w:rPr>
                <w:bCs/>
              </w:rPr>
              <w:t>КПП 771401001</w:t>
            </w:r>
          </w:p>
          <w:p w14:paraId="329659EC" w14:textId="77777777" w:rsidR="00ED7D8A" w:rsidRPr="00770DF5" w:rsidRDefault="00ED7D8A" w:rsidP="007C28BF">
            <w:pPr>
              <w:widowControl w:val="0"/>
              <w:rPr>
                <w:bCs/>
              </w:rPr>
            </w:pPr>
            <w:r w:rsidRPr="00770DF5">
              <w:rPr>
                <w:bCs/>
              </w:rPr>
              <w:t>ОКПО 61702029</w:t>
            </w:r>
          </w:p>
        </w:tc>
        <w:tc>
          <w:tcPr>
            <w:tcW w:w="4862" w:type="dxa"/>
          </w:tcPr>
          <w:p w14:paraId="4D048C6C" w14:textId="77777777" w:rsidR="00ED7D8A" w:rsidRPr="00770DF5" w:rsidRDefault="00ED7D8A" w:rsidP="007C28BF">
            <w:pPr>
              <w:widowControl w:val="0"/>
              <w:jc w:val="center"/>
            </w:pPr>
          </w:p>
          <w:p w14:paraId="428BF555" w14:textId="77777777" w:rsidR="00ED7D8A" w:rsidRPr="00770DF5" w:rsidRDefault="00ED7D8A" w:rsidP="007C28BF"/>
          <w:p w14:paraId="0E4F9F84" w14:textId="77777777" w:rsidR="00ED7D8A" w:rsidRPr="00770DF5" w:rsidRDefault="00ED7D8A" w:rsidP="007C28BF">
            <w:r w:rsidRPr="00770DF5">
              <w:t xml:space="preserve">ОГРН </w:t>
            </w:r>
          </w:p>
          <w:p w14:paraId="1FA73211" w14:textId="77777777" w:rsidR="00ED7D8A" w:rsidRPr="00770DF5" w:rsidRDefault="00ED7D8A" w:rsidP="007C28BF">
            <w:r w:rsidRPr="00770DF5">
              <w:t xml:space="preserve">ИНН </w:t>
            </w:r>
          </w:p>
          <w:p w14:paraId="6C3888F8" w14:textId="77777777" w:rsidR="00ED7D8A" w:rsidRPr="00770DF5" w:rsidRDefault="00ED7D8A" w:rsidP="007C28BF">
            <w:r w:rsidRPr="00770DF5">
              <w:t xml:space="preserve">КПП </w:t>
            </w:r>
          </w:p>
          <w:p w14:paraId="4FEB8748" w14:textId="77777777" w:rsidR="00ED7D8A" w:rsidRPr="00770DF5" w:rsidRDefault="00ED7D8A" w:rsidP="007C28BF">
            <w:r w:rsidRPr="00770DF5">
              <w:t>ОКПО</w:t>
            </w:r>
          </w:p>
        </w:tc>
      </w:tr>
      <w:tr w:rsidR="00ED7D8A" w:rsidRPr="00770DF5" w14:paraId="4543BAF6" w14:textId="77777777" w:rsidTr="007C28BF">
        <w:trPr>
          <w:jc w:val="center"/>
        </w:trPr>
        <w:tc>
          <w:tcPr>
            <w:tcW w:w="4862" w:type="dxa"/>
          </w:tcPr>
          <w:p w14:paraId="5111B89E" w14:textId="77777777" w:rsidR="00ED7D8A" w:rsidRPr="00770DF5" w:rsidRDefault="00ED7D8A" w:rsidP="007C28BF">
            <w:pPr>
              <w:widowControl w:val="0"/>
              <w:rPr>
                <w:rFonts w:eastAsia="Calibri"/>
                <w:u w:val="single"/>
              </w:rPr>
            </w:pPr>
            <w:r w:rsidRPr="00770DF5">
              <w:rPr>
                <w:u w:val="single"/>
              </w:rPr>
              <w:t>Адрес места нахождения:</w:t>
            </w:r>
          </w:p>
          <w:p w14:paraId="2FE46947" w14:textId="77777777" w:rsidR="00ED7D8A" w:rsidRPr="00770DF5" w:rsidRDefault="00ED7D8A" w:rsidP="007C28BF">
            <w:pPr>
              <w:widowControl w:val="0"/>
            </w:pPr>
            <w:r w:rsidRPr="00770DF5">
              <w:t>125284, г. Москва, Хорошевское шоссе, 38</w:t>
            </w:r>
          </w:p>
        </w:tc>
        <w:tc>
          <w:tcPr>
            <w:tcW w:w="4862" w:type="dxa"/>
          </w:tcPr>
          <w:p w14:paraId="68A7A780" w14:textId="77777777" w:rsidR="00ED7D8A" w:rsidRPr="00770DF5" w:rsidRDefault="00ED7D8A" w:rsidP="007C28BF">
            <w:pPr>
              <w:widowControl w:val="0"/>
              <w:rPr>
                <w:u w:val="single"/>
              </w:rPr>
            </w:pPr>
            <w:r w:rsidRPr="00770DF5">
              <w:rPr>
                <w:u w:val="single"/>
              </w:rPr>
              <w:t>Адрес места нахождения:</w:t>
            </w:r>
          </w:p>
          <w:p w14:paraId="02D1CA1F" w14:textId="77777777" w:rsidR="00ED7D8A" w:rsidRPr="00770DF5" w:rsidRDefault="00ED7D8A" w:rsidP="007C28BF">
            <w:pPr>
              <w:widowControl w:val="0"/>
              <w:rPr>
                <w:u w:val="single"/>
              </w:rPr>
            </w:pPr>
            <w:r w:rsidRPr="00770DF5">
              <w:t xml:space="preserve">Почтовый адрес: </w:t>
            </w:r>
          </w:p>
        </w:tc>
      </w:tr>
      <w:tr w:rsidR="00ED7D8A" w:rsidRPr="00770DF5" w14:paraId="34B67ED9" w14:textId="77777777" w:rsidTr="007C28BF">
        <w:trPr>
          <w:jc w:val="center"/>
        </w:trPr>
        <w:tc>
          <w:tcPr>
            <w:tcW w:w="4862" w:type="dxa"/>
          </w:tcPr>
          <w:p w14:paraId="526855F2" w14:textId="77777777" w:rsidR="00ED7D8A" w:rsidRPr="00770DF5" w:rsidRDefault="00ED7D8A" w:rsidP="007C28BF">
            <w:pPr>
              <w:widowControl w:val="0"/>
            </w:pPr>
            <w:r w:rsidRPr="00770DF5">
              <w:t>Телефон: 8(499) 762-63-02</w:t>
            </w:r>
          </w:p>
          <w:p w14:paraId="07B608F2" w14:textId="77777777" w:rsidR="00ED7D8A" w:rsidRPr="00770DF5" w:rsidRDefault="00ED7D8A" w:rsidP="007C28BF">
            <w:pPr>
              <w:widowControl w:val="0"/>
            </w:pPr>
            <w:r w:rsidRPr="00770DF5">
              <w:t xml:space="preserve">Факс: </w:t>
            </w:r>
          </w:p>
          <w:p w14:paraId="6D81F232" w14:textId="77777777" w:rsidR="00ED7D8A" w:rsidRPr="00770DF5" w:rsidRDefault="00ED7D8A" w:rsidP="007C28BF">
            <w:pPr>
              <w:widowControl w:val="0"/>
            </w:pPr>
            <w:r w:rsidRPr="00770DF5">
              <w:rPr>
                <w:bCs/>
                <w:lang w:val="en-US"/>
              </w:rPr>
              <w:t>E</w:t>
            </w:r>
            <w:r w:rsidRPr="00770DF5">
              <w:rPr>
                <w:bCs/>
              </w:rPr>
              <w:t>-</w:t>
            </w:r>
            <w:r w:rsidRPr="00770DF5">
              <w:rPr>
                <w:bCs/>
                <w:lang w:val="en-US"/>
              </w:rPr>
              <w:t>mail</w:t>
            </w:r>
            <w:r w:rsidRPr="00770DF5">
              <w:rPr>
                <w:bCs/>
              </w:rPr>
              <w:t xml:space="preserve">: </w:t>
            </w:r>
            <w:hyperlink r:id="rId18" w:history="1">
              <w:r w:rsidRPr="00770DF5">
                <w:rPr>
                  <w:bCs/>
                  <w:u w:val="single"/>
                  <w:lang w:val="en-US"/>
                </w:rPr>
                <w:t>kz</w:t>
              </w:r>
              <w:r w:rsidRPr="00770DF5">
                <w:rPr>
                  <w:bCs/>
                  <w:u w:val="single"/>
                </w:rPr>
                <w:t>@</w:t>
              </w:r>
              <w:r w:rsidRPr="00770DF5">
                <w:rPr>
                  <w:bCs/>
                  <w:u w:val="single"/>
                  <w:lang w:val="en-US"/>
                </w:rPr>
                <w:t>redstar</w:t>
              </w:r>
              <w:r w:rsidRPr="00770DF5">
                <w:rPr>
                  <w:bCs/>
                  <w:u w:val="single"/>
                </w:rPr>
                <w:t>.</w:t>
              </w:r>
              <w:r w:rsidRPr="00770DF5">
                <w:rPr>
                  <w:bCs/>
                  <w:u w:val="single"/>
                  <w:lang w:val="en-US"/>
                </w:rPr>
                <w:t>ru</w:t>
              </w:r>
            </w:hyperlink>
            <w:r w:rsidRPr="00770DF5">
              <w:rPr>
                <w:bCs/>
              </w:rPr>
              <w:t xml:space="preserve"> </w:t>
            </w:r>
          </w:p>
        </w:tc>
        <w:tc>
          <w:tcPr>
            <w:tcW w:w="4862" w:type="dxa"/>
          </w:tcPr>
          <w:p w14:paraId="2D35508A" w14:textId="77777777" w:rsidR="00ED7D8A" w:rsidRPr="00770DF5" w:rsidRDefault="00ED7D8A" w:rsidP="007C28BF">
            <w:pPr>
              <w:widowControl w:val="0"/>
            </w:pPr>
            <w:r w:rsidRPr="00770DF5">
              <w:t>Телефон: </w:t>
            </w:r>
          </w:p>
          <w:p w14:paraId="715F9905" w14:textId="77777777" w:rsidR="00ED7D8A" w:rsidRPr="00770DF5" w:rsidRDefault="00ED7D8A" w:rsidP="007C28BF">
            <w:pPr>
              <w:widowControl w:val="0"/>
            </w:pPr>
            <w:r w:rsidRPr="00770DF5">
              <w:t xml:space="preserve">Факс: </w:t>
            </w:r>
          </w:p>
          <w:p w14:paraId="7B7E3B51" w14:textId="77777777" w:rsidR="00ED7D8A" w:rsidRPr="00770DF5" w:rsidRDefault="00ED7D8A" w:rsidP="007C28BF">
            <w:pPr>
              <w:widowControl w:val="0"/>
              <w:rPr>
                <w:u w:val="single"/>
                <w:lang w:val="en-US"/>
              </w:rPr>
            </w:pPr>
            <w:r w:rsidRPr="00770DF5">
              <w:rPr>
                <w:lang w:val="en-US"/>
              </w:rPr>
              <w:t>E-mail:</w:t>
            </w:r>
          </w:p>
        </w:tc>
      </w:tr>
      <w:tr w:rsidR="00ED7D8A" w:rsidRPr="00770DF5" w14:paraId="6E92951A" w14:textId="77777777" w:rsidTr="007C28BF">
        <w:trPr>
          <w:jc w:val="center"/>
        </w:trPr>
        <w:tc>
          <w:tcPr>
            <w:tcW w:w="4862" w:type="dxa"/>
          </w:tcPr>
          <w:p w14:paraId="582D1E60" w14:textId="77777777" w:rsidR="00ED7D8A" w:rsidRPr="00770DF5" w:rsidRDefault="00ED7D8A" w:rsidP="007C28BF">
            <w:pPr>
              <w:widowControl w:val="0"/>
              <w:rPr>
                <w:u w:val="single"/>
              </w:rPr>
            </w:pPr>
            <w:r w:rsidRPr="00770DF5">
              <w:rPr>
                <w:u w:val="single"/>
              </w:rPr>
              <w:t>Банковские реквизиты:</w:t>
            </w:r>
          </w:p>
        </w:tc>
        <w:tc>
          <w:tcPr>
            <w:tcW w:w="4862" w:type="dxa"/>
          </w:tcPr>
          <w:p w14:paraId="55F33705" w14:textId="77777777" w:rsidR="00ED7D8A" w:rsidRPr="00770DF5" w:rsidRDefault="00ED7D8A" w:rsidP="007C28BF">
            <w:pPr>
              <w:widowControl w:val="0"/>
              <w:contextualSpacing/>
            </w:pPr>
            <w:r w:rsidRPr="00770DF5">
              <w:rPr>
                <w:u w:val="single"/>
              </w:rPr>
              <w:t>Банковские реквизиты:</w:t>
            </w:r>
          </w:p>
        </w:tc>
      </w:tr>
      <w:tr w:rsidR="00ED7D8A" w:rsidRPr="00770DF5" w14:paraId="44D0860D" w14:textId="77777777" w:rsidTr="007C28BF">
        <w:trPr>
          <w:jc w:val="center"/>
        </w:trPr>
        <w:tc>
          <w:tcPr>
            <w:tcW w:w="4862" w:type="dxa"/>
          </w:tcPr>
          <w:p w14:paraId="086F01EE" w14:textId="77777777" w:rsidR="00ED7D8A" w:rsidRPr="00770DF5" w:rsidRDefault="00ED7D8A" w:rsidP="007C28BF">
            <w:pPr>
              <w:widowControl w:val="0"/>
            </w:pPr>
            <w:r w:rsidRPr="00770DF5">
              <w:t>ПАО Сбербанк, Москва</w:t>
            </w:r>
          </w:p>
          <w:p w14:paraId="25A9C820" w14:textId="77777777" w:rsidR="00ED7D8A" w:rsidRPr="00770DF5" w:rsidRDefault="00ED7D8A" w:rsidP="007C28BF">
            <w:pPr>
              <w:widowControl w:val="0"/>
            </w:pPr>
            <w:r w:rsidRPr="00770DF5">
              <w:rPr>
                <w:bCs/>
              </w:rPr>
              <w:t>БИК </w:t>
            </w:r>
            <w:r w:rsidRPr="00770DF5">
              <w:t>044525225</w:t>
            </w:r>
          </w:p>
        </w:tc>
        <w:tc>
          <w:tcPr>
            <w:tcW w:w="4862" w:type="dxa"/>
          </w:tcPr>
          <w:p w14:paraId="7D6F4418" w14:textId="77777777" w:rsidR="00ED7D8A" w:rsidRPr="00770DF5" w:rsidRDefault="00ED7D8A" w:rsidP="007C28BF">
            <w:pPr>
              <w:widowControl w:val="0"/>
            </w:pPr>
          </w:p>
          <w:p w14:paraId="30945012" w14:textId="77777777" w:rsidR="00ED7D8A" w:rsidRPr="00770DF5" w:rsidRDefault="00ED7D8A" w:rsidP="007C28BF">
            <w:pPr>
              <w:widowControl w:val="0"/>
            </w:pPr>
            <w:r w:rsidRPr="00770DF5">
              <w:t>БИК</w:t>
            </w:r>
          </w:p>
        </w:tc>
      </w:tr>
      <w:tr w:rsidR="00ED7D8A" w:rsidRPr="00770DF5" w14:paraId="693814AF" w14:textId="77777777" w:rsidTr="007C28BF">
        <w:trPr>
          <w:jc w:val="center"/>
        </w:trPr>
        <w:tc>
          <w:tcPr>
            <w:tcW w:w="4862" w:type="dxa"/>
          </w:tcPr>
          <w:p w14:paraId="0EB36D74" w14:textId="77777777" w:rsidR="00ED7D8A" w:rsidRPr="00770DF5" w:rsidRDefault="00ED7D8A" w:rsidP="007C28BF">
            <w:pPr>
              <w:widowControl w:val="0"/>
              <w:rPr>
                <w:bCs/>
              </w:rPr>
            </w:pPr>
            <w:r w:rsidRPr="00770DF5">
              <w:t>Р/счет    40702810038180003019</w:t>
            </w:r>
          </w:p>
          <w:p w14:paraId="147AAE9F" w14:textId="77777777" w:rsidR="00ED7D8A" w:rsidRPr="00770DF5" w:rsidRDefault="00ED7D8A" w:rsidP="007C28BF">
            <w:pPr>
              <w:widowControl w:val="0"/>
            </w:pPr>
            <w:r w:rsidRPr="00770DF5">
              <w:t>Корсчет</w:t>
            </w:r>
            <w:r w:rsidRPr="00770DF5">
              <w:rPr>
                <w:bCs/>
                <w:lang w:val="en-US"/>
              </w:rPr>
              <w:t> </w:t>
            </w:r>
            <w:r w:rsidRPr="00770DF5">
              <w:t>30101810400000000225</w:t>
            </w:r>
          </w:p>
        </w:tc>
        <w:tc>
          <w:tcPr>
            <w:tcW w:w="4862" w:type="dxa"/>
          </w:tcPr>
          <w:p w14:paraId="4189B512" w14:textId="77777777" w:rsidR="00ED7D8A" w:rsidRPr="00770DF5" w:rsidRDefault="00ED7D8A" w:rsidP="007C28BF">
            <w:pPr>
              <w:widowControl w:val="0"/>
            </w:pPr>
            <w:r w:rsidRPr="00770DF5">
              <w:t xml:space="preserve">Р/счет </w:t>
            </w:r>
          </w:p>
          <w:p w14:paraId="5AF44CED" w14:textId="77777777" w:rsidR="00ED7D8A" w:rsidRPr="00770DF5" w:rsidRDefault="00ED7D8A" w:rsidP="007C28B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rPr>
                <w:lang w:eastAsia="x-none"/>
              </w:rPr>
            </w:pPr>
            <w:r w:rsidRPr="00770DF5">
              <w:rPr>
                <w:lang w:val="x-none" w:eastAsia="x-none"/>
              </w:rPr>
              <w:t>Корсчет</w:t>
            </w:r>
          </w:p>
        </w:tc>
      </w:tr>
      <w:tr w:rsidR="00ED7D8A" w:rsidRPr="00770DF5" w14:paraId="79C475AC" w14:textId="77777777" w:rsidTr="007C28BF">
        <w:trPr>
          <w:jc w:val="center"/>
        </w:trPr>
        <w:tc>
          <w:tcPr>
            <w:tcW w:w="4862" w:type="dxa"/>
          </w:tcPr>
          <w:p w14:paraId="277E6FB1" w14:textId="77777777" w:rsidR="00ED7D8A" w:rsidRPr="00770DF5" w:rsidRDefault="00ED7D8A" w:rsidP="007C28BF"/>
        </w:tc>
        <w:tc>
          <w:tcPr>
            <w:tcW w:w="4862" w:type="dxa"/>
          </w:tcPr>
          <w:p w14:paraId="388FA547" w14:textId="77777777" w:rsidR="00ED7D8A" w:rsidRPr="00770DF5" w:rsidRDefault="00ED7D8A" w:rsidP="007C28B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</w:pPr>
            <w:r w:rsidRPr="00770DF5">
              <w:t xml:space="preserve"> </w:t>
            </w:r>
          </w:p>
        </w:tc>
      </w:tr>
      <w:tr w:rsidR="00ED7D8A" w:rsidRPr="00770DF5" w14:paraId="2AFD67D4" w14:textId="77777777" w:rsidTr="007C28BF">
        <w:trPr>
          <w:jc w:val="center"/>
        </w:trPr>
        <w:tc>
          <w:tcPr>
            <w:tcW w:w="4862" w:type="dxa"/>
          </w:tcPr>
          <w:p w14:paraId="00E3425F" w14:textId="77777777" w:rsidR="00ED7D8A" w:rsidRPr="00770DF5" w:rsidRDefault="00ED7D8A" w:rsidP="007C28BF">
            <w:pPr>
              <w:widowControl w:val="0"/>
              <w:ind w:right="57"/>
              <w:rPr>
                <w:b/>
              </w:rPr>
            </w:pPr>
            <w:r w:rsidRPr="00770DF5">
              <w:rPr>
                <w:b/>
              </w:rPr>
              <w:t>Генеральный директор</w:t>
            </w:r>
          </w:p>
        </w:tc>
        <w:tc>
          <w:tcPr>
            <w:tcW w:w="4862" w:type="dxa"/>
          </w:tcPr>
          <w:p w14:paraId="2975E5CB" w14:textId="77777777" w:rsidR="00ED7D8A" w:rsidRPr="00770DF5" w:rsidRDefault="00ED7D8A" w:rsidP="007C28BF">
            <w:pPr>
              <w:widowControl w:val="0"/>
              <w:ind w:right="57"/>
              <w:rPr>
                <w:b/>
                <w:lang w:val="en-US"/>
              </w:rPr>
            </w:pPr>
            <w:r w:rsidRPr="00770DF5">
              <w:rPr>
                <w:b/>
              </w:rPr>
              <w:t>_____________</w:t>
            </w:r>
          </w:p>
        </w:tc>
      </w:tr>
      <w:tr w:rsidR="00ED7D8A" w:rsidRPr="00770DF5" w14:paraId="0CE682C5" w14:textId="77777777" w:rsidTr="007C28BF">
        <w:trPr>
          <w:trHeight w:val="566"/>
          <w:jc w:val="center"/>
        </w:trPr>
        <w:tc>
          <w:tcPr>
            <w:tcW w:w="4862" w:type="dxa"/>
          </w:tcPr>
          <w:p w14:paraId="5684EF24" w14:textId="77777777" w:rsidR="00ED7D8A" w:rsidRPr="00770DF5" w:rsidRDefault="00ED7D8A" w:rsidP="007C28BF">
            <w:pPr>
              <w:widowControl w:val="0"/>
              <w:rPr>
                <w:bCs/>
              </w:rPr>
            </w:pPr>
          </w:p>
        </w:tc>
        <w:tc>
          <w:tcPr>
            <w:tcW w:w="4862" w:type="dxa"/>
          </w:tcPr>
          <w:p w14:paraId="44D72656" w14:textId="77777777" w:rsidR="00ED7D8A" w:rsidRPr="00770DF5" w:rsidRDefault="00ED7D8A" w:rsidP="007C28BF">
            <w:pPr>
              <w:widowControl w:val="0"/>
            </w:pPr>
          </w:p>
        </w:tc>
      </w:tr>
      <w:tr w:rsidR="00ED7D8A" w:rsidRPr="00770DF5" w14:paraId="194F3D1E" w14:textId="77777777" w:rsidTr="007C28BF">
        <w:trPr>
          <w:jc w:val="center"/>
        </w:trPr>
        <w:tc>
          <w:tcPr>
            <w:tcW w:w="4862" w:type="dxa"/>
          </w:tcPr>
          <w:p w14:paraId="023364A9" w14:textId="77777777" w:rsidR="00ED7D8A" w:rsidRPr="00770DF5" w:rsidRDefault="00ED7D8A" w:rsidP="007C28BF">
            <w:pPr>
              <w:widowControl w:val="0"/>
            </w:pPr>
            <w:r w:rsidRPr="00770DF5">
              <w:t>_____________/О.Ю. Туранцев/</w:t>
            </w:r>
          </w:p>
          <w:p w14:paraId="08A95781" w14:textId="77777777" w:rsidR="00ED7D8A" w:rsidRPr="00770DF5" w:rsidRDefault="00ED7D8A" w:rsidP="007C28BF">
            <w:pPr>
              <w:widowControl w:val="0"/>
              <w:ind w:left="576"/>
              <w:rPr>
                <w:bCs/>
              </w:rPr>
            </w:pPr>
            <w:proofErr w:type="spellStart"/>
            <w:r w:rsidRPr="00770DF5">
              <w:t>м.п</w:t>
            </w:r>
            <w:proofErr w:type="spellEnd"/>
            <w:r w:rsidRPr="00770DF5">
              <w:t>.</w:t>
            </w:r>
          </w:p>
        </w:tc>
        <w:tc>
          <w:tcPr>
            <w:tcW w:w="4862" w:type="dxa"/>
          </w:tcPr>
          <w:p w14:paraId="638E9481" w14:textId="77777777" w:rsidR="00ED7D8A" w:rsidRPr="00770DF5" w:rsidRDefault="00ED7D8A" w:rsidP="007C28BF">
            <w:pPr>
              <w:widowControl w:val="0"/>
            </w:pPr>
            <w:r w:rsidRPr="00770DF5">
              <w:t>_____________/_____________ /</w:t>
            </w:r>
          </w:p>
          <w:p w14:paraId="6FE402E0" w14:textId="77777777" w:rsidR="00ED7D8A" w:rsidRPr="00770DF5" w:rsidRDefault="00ED7D8A" w:rsidP="007C28BF">
            <w:pPr>
              <w:widowControl w:val="0"/>
              <w:ind w:left="567"/>
            </w:pPr>
            <w:proofErr w:type="spellStart"/>
            <w:r w:rsidRPr="00770DF5">
              <w:t>м.п</w:t>
            </w:r>
            <w:proofErr w:type="spellEnd"/>
            <w:r w:rsidRPr="00770DF5">
              <w:t>.</w:t>
            </w:r>
          </w:p>
        </w:tc>
      </w:tr>
    </w:tbl>
    <w:p w14:paraId="0FE8778D" w14:textId="77777777" w:rsidR="00ED7D8A" w:rsidRPr="00770DF5" w:rsidRDefault="00ED7D8A" w:rsidP="00ED7D8A">
      <w:pPr>
        <w:keepNext/>
        <w:sectPr w:rsidR="00ED7D8A" w:rsidRPr="00770DF5" w:rsidSect="007C28B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</w:p>
    <w:tbl>
      <w:tblPr>
        <w:tblW w:w="9571" w:type="dxa"/>
        <w:jc w:val="right"/>
        <w:tblLook w:val="04A0" w:firstRow="1" w:lastRow="0" w:firstColumn="1" w:lastColumn="0" w:noHBand="0" w:noVBand="1"/>
      </w:tblPr>
      <w:tblGrid>
        <w:gridCol w:w="5355"/>
        <w:gridCol w:w="4216"/>
      </w:tblGrid>
      <w:tr w:rsidR="00ED7D8A" w:rsidRPr="00770DF5" w14:paraId="431C2ED9" w14:textId="77777777" w:rsidTr="007C28BF">
        <w:trPr>
          <w:trHeight w:val="754"/>
          <w:jc w:val="right"/>
        </w:trPr>
        <w:tc>
          <w:tcPr>
            <w:tcW w:w="5355" w:type="dxa"/>
          </w:tcPr>
          <w:p w14:paraId="643F12EB" w14:textId="77777777" w:rsidR="00ED7D8A" w:rsidRPr="00770DF5" w:rsidRDefault="00ED7D8A" w:rsidP="007C28BF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62C5B223" w14:textId="77777777" w:rsidR="00ED7D8A" w:rsidRPr="00770DF5" w:rsidRDefault="00ED7D8A" w:rsidP="007C28BF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16" w:type="dxa"/>
          </w:tcPr>
          <w:p w14:paraId="554FD0B7" w14:textId="77777777" w:rsidR="00ED7D8A" w:rsidRPr="00770DF5" w:rsidRDefault="00ED7D8A" w:rsidP="007C28BF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0DF5">
              <w:rPr>
                <w:bCs/>
                <w:sz w:val="20"/>
                <w:szCs w:val="20"/>
              </w:rPr>
              <w:t>Приложение № 1</w:t>
            </w:r>
          </w:p>
          <w:p w14:paraId="7206DAD0" w14:textId="77777777" w:rsidR="00ED7D8A" w:rsidRPr="00770DF5" w:rsidRDefault="00ED7D8A" w:rsidP="007C28BF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DF5">
              <w:rPr>
                <w:bCs/>
                <w:sz w:val="20"/>
                <w:szCs w:val="20"/>
              </w:rPr>
              <w:t xml:space="preserve">к Договору поставки ____________ </w:t>
            </w:r>
            <w:r w:rsidRPr="00770DF5">
              <w:rPr>
                <w:sz w:val="20"/>
                <w:szCs w:val="20"/>
              </w:rPr>
              <w:t>№ ____</w:t>
            </w:r>
          </w:p>
          <w:p w14:paraId="0C0551B4" w14:textId="77777777" w:rsidR="00ED7D8A" w:rsidRPr="00770DF5" w:rsidRDefault="00ED7D8A" w:rsidP="007C28BF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70DF5">
              <w:rPr>
                <w:bCs/>
                <w:sz w:val="20"/>
                <w:szCs w:val="20"/>
              </w:rPr>
              <w:t>от «___» ___________ 2019 г.</w:t>
            </w:r>
          </w:p>
        </w:tc>
      </w:tr>
    </w:tbl>
    <w:p w14:paraId="2B3E071C" w14:textId="77777777" w:rsidR="00ED7D8A" w:rsidRPr="00770DF5" w:rsidRDefault="00ED7D8A" w:rsidP="00ED7D8A">
      <w:pPr>
        <w:keepNext/>
      </w:pPr>
    </w:p>
    <w:p w14:paraId="05A39391" w14:textId="77777777" w:rsidR="00ED7D8A" w:rsidRPr="00770DF5" w:rsidRDefault="00ED7D8A" w:rsidP="00ED7D8A">
      <w:pPr>
        <w:keepNext/>
        <w:jc w:val="center"/>
        <w:rPr>
          <w:b/>
          <w:bCs/>
          <w:kern w:val="16"/>
        </w:rPr>
      </w:pPr>
    </w:p>
    <w:p w14:paraId="6F60E5B5" w14:textId="77777777" w:rsidR="00ED7D8A" w:rsidRPr="00770DF5" w:rsidRDefault="00ED7D8A" w:rsidP="00ED7D8A">
      <w:pPr>
        <w:keepNext/>
        <w:jc w:val="center"/>
        <w:rPr>
          <w:b/>
          <w:bCs/>
          <w:kern w:val="16"/>
        </w:rPr>
      </w:pPr>
      <w:r w:rsidRPr="00770DF5">
        <w:rPr>
          <w:b/>
          <w:bCs/>
          <w:kern w:val="16"/>
        </w:rPr>
        <w:t>СПЕЦИФИКАЦИЯ</w:t>
      </w:r>
    </w:p>
    <w:p w14:paraId="73594E42" w14:textId="77777777" w:rsidR="00ED7D8A" w:rsidRPr="00770DF5" w:rsidRDefault="00ED7D8A" w:rsidP="00ED7D8A">
      <w:pPr>
        <w:keepNext/>
        <w:jc w:val="center"/>
        <w:rPr>
          <w:b/>
          <w:bCs/>
          <w:kern w:val="16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54"/>
        <w:gridCol w:w="2646"/>
        <w:gridCol w:w="803"/>
        <w:gridCol w:w="1559"/>
        <w:gridCol w:w="1929"/>
      </w:tblGrid>
      <w:tr w:rsidR="00ED7D8A" w:rsidRPr="00770DF5" w14:paraId="7EC682DC" w14:textId="77777777" w:rsidTr="007C28BF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441C1D68" w14:textId="77777777" w:rsidR="00ED7D8A" w:rsidRPr="00770DF5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  <w:r w:rsidRPr="00770DF5">
              <w:rPr>
                <w:b/>
                <w:bCs/>
              </w:rPr>
              <w:t>№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5A0FA1F" w14:textId="77777777" w:rsidR="00ED7D8A" w:rsidRPr="00770DF5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  <w:r w:rsidRPr="00770DF5">
              <w:rPr>
                <w:b/>
                <w:bCs/>
              </w:rPr>
              <w:t>Наименование товара</w:t>
            </w:r>
          </w:p>
        </w:tc>
        <w:tc>
          <w:tcPr>
            <w:tcW w:w="2646" w:type="dxa"/>
            <w:vAlign w:val="center"/>
          </w:tcPr>
          <w:p w14:paraId="0BA83ADA" w14:textId="77777777" w:rsidR="00ED7D8A" w:rsidRPr="00770DF5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  <w:r w:rsidRPr="00770DF5">
              <w:rPr>
                <w:b/>
                <w:bCs/>
              </w:rPr>
              <w:t>Характеристики товара</w:t>
            </w:r>
          </w:p>
        </w:tc>
        <w:tc>
          <w:tcPr>
            <w:tcW w:w="803" w:type="dxa"/>
            <w:vAlign w:val="center"/>
          </w:tcPr>
          <w:p w14:paraId="4FE66A87" w14:textId="77777777" w:rsidR="00ED7D8A" w:rsidRPr="00770DF5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  <w:r w:rsidRPr="00770DF5">
              <w:rPr>
                <w:b/>
                <w:bCs/>
              </w:rPr>
              <w:t>Количество тонн</w:t>
            </w:r>
          </w:p>
        </w:tc>
        <w:tc>
          <w:tcPr>
            <w:tcW w:w="1559" w:type="dxa"/>
            <w:vAlign w:val="center"/>
          </w:tcPr>
          <w:p w14:paraId="559192C3" w14:textId="77777777" w:rsidR="00ED7D8A" w:rsidRPr="00770DF5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  <w:r w:rsidRPr="00770DF5">
              <w:rPr>
                <w:b/>
                <w:bCs/>
              </w:rPr>
              <w:t>Цена единицы товара, в том числе НДС (20%) за тонну рублей</w:t>
            </w:r>
          </w:p>
        </w:tc>
        <w:tc>
          <w:tcPr>
            <w:tcW w:w="1929" w:type="dxa"/>
            <w:vAlign w:val="center"/>
          </w:tcPr>
          <w:p w14:paraId="4CB814E3" w14:textId="77777777" w:rsidR="00ED7D8A" w:rsidRPr="00770DF5" w:rsidRDefault="00ED7D8A" w:rsidP="007C28BF">
            <w:pPr>
              <w:keepNext/>
              <w:jc w:val="center"/>
              <w:rPr>
                <w:b/>
              </w:rPr>
            </w:pPr>
            <w:r w:rsidRPr="00770DF5">
              <w:rPr>
                <w:b/>
              </w:rPr>
              <w:t>Общая стоимость (рублей)</w:t>
            </w:r>
          </w:p>
          <w:p w14:paraId="4D061E55" w14:textId="77777777" w:rsidR="00ED7D8A" w:rsidRPr="00770DF5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  <w:r w:rsidRPr="00770DF5">
              <w:rPr>
                <w:b/>
              </w:rPr>
              <w:t xml:space="preserve">в том числе НДС </w:t>
            </w:r>
            <w:r w:rsidRPr="00770DF5">
              <w:rPr>
                <w:b/>
                <w:bCs/>
              </w:rPr>
              <w:t>(20%)</w:t>
            </w:r>
          </w:p>
        </w:tc>
      </w:tr>
      <w:tr w:rsidR="00ED7D8A" w:rsidRPr="00770DF5" w14:paraId="56EADF71" w14:textId="77777777" w:rsidTr="007C28BF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209725EA" w14:textId="77777777" w:rsidR="00ED7D8A" w:rsidRPr="00770DF5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  <w:r w:rsidRPr="00770DF5">
              <w:rPr>
                <w:bCs/>
              </w:rPr>
              <w:t>1.</w:t>
            </w:r>
          </w:p>
        </w:tc>
        <w:tc>
          <w:tcPr>
            <w:tcW w:w="2154" w:type="dxa"/>
            <w:vAlign w:val="center"/>
          </w:tcPr>
          <w:p w14:paraId="61963C60" w14:textId="77777777" w:rsidR="00ED7D8A" w:rsidRPr="00770DF5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</w:tc>
        <w:tc>
          <w:tcPr>
            <w:tcW w:w="2646" w:type="dxa"/>
          </w:tcPr>
          <w:p w14:paraId="5B971BD2" w14:textId="77777777" w:rsidR="00ED7D8A" w:rsidRPr="00770DF5" w:rsidRDefault="00ED7D8A" w:rsidP="007C28BF">
            <w:pPr>
              <w:keepNext/>
              <w:keepLines/>
              <w:suppressLineNumbers/>
              <w:suppressAutoHyphens/>
              <w:ind w:left="-10" w:right="-58" w:firstLine="10"/>
              <w:jc w:val="center"/>
              <w:rPr>
                <w:bCs/>
              </w:rPr>
            </w:pPr>
          </w:p>
        </w:tc>
        <w:tc>
          <w:tcPr>
            <w:tcW w:w="803" w:type="dxa"/>
          </w:tcPr>
          <w:p w14:paraId="4F13252C" w14:textId="77777777" w:rsidR="00ED7D8A" w:rsidRPr="00770DF5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  <w:p w14:paraId="2C85F9AE" w14:textId="77777777" w:rsidR="00ED7D8A" w:rsidRPr="00770DF5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  <w:p w14:paraId="2AC842E2" w14:textId="77777777" w:rsidR="00ED7D8A" w:rsidRPr="00770DF5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  <w:p w14:paraId="5FBA9431" w14:textId="77777777" w:rsidR="00ED7D8A" w:rsidRPr="00770DF5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  <w:p w14:paraId="13D40F91" w14:textId="77777777" w:rsidR="00ED7D8A" w:rsidRPr="00770DF5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  <w:p w14:paraId="4965F981" w14:textId="77777777" w:rsidR="00ED7D8A" w:rsidRPr="00770DF5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8219CCF" w14:textId="77777777" w:rsidR="00ED7D8A" w:rsidRPr="00770DF5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color w:val="000000"/>
                <w:shd w:val="clear" w:color="auto" w:fill="FFFFFF"/>
              </w:rPr>
            </w:pPr>
          </w:p>
          <w:p w14:paraId="6C898DF5" w14:textId="77777777" w:rsidR="00ED7D8A" w:rsidRPr="00770DF5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  <w:p w14:paraId="7417EB42" w14:textId="77777777" w:rsidR="00ED7D8A" w:rsidRPr="00770DF5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  <w:p w14:paraId="54A93B89" w14:textId="77777777" w:rsidR="00ED7D8A" w:rsidRPr="00770DF5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  <w:p w14:paraId="7B5DDAA5" w14:textId="77777777" w:rsidR="00ED7D8A" w:rsidRPr="00770DF5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  <w:p w14:paraId="5A99F103" w14:textId="77777777" w:rsidR="00ED7D8A" w:rsidRPr="00770DF5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</w:tc>
        <w:tc>
          <w:tcPr>
            <w:tcW w:w="1929" w:type="dxa"/>
          </w:tcPr>
          <w:p w14:paraId="5EBFF0B5" w14:textId="77777777" w:rsidR="00ED7D8A" w:rsidRPr="00770DF5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  <w:p w14:paraId="048229D2" w14:textId="77777777" w:rsidR="00ED7D8A" w:rsidRPr="00770DF5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  <w:p w14:paraId="108B1D81" w14:textId="77777777" w:rsidR="00ED7D8A" w:rsidRPr="00770DF5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  <w:p w14:paraId="43F7AAE4" w14:textId="77777777" w:rsidR="00ED7D8A" w:rsidRPr="00770DF5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  <w:p w14:paraId="0F63BC2E" w14:textId="77777777" w:rsidR="00ED7D8A" w:rsidRPr="00770DF5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  <w:p w14:paraId="0036F1E7" w14:textId="77777777" w:rsidR="00ED7D8A" w:rsidRPr="00770DF5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</w:tc>
      </w:tr>
    </w:tbl>
    <w:p w14:paraId="0B8AD88F" w14:textId="77777777" w:rsidR="00ED7D8A" w:rsidRPr="00770DF5" w:rsidRDefault="00ED7D8A" w:rsidP="00ED7D8A">
      <w:pPr>
        <w:keepNext/>
      </w:pPr>
    </w:p>
    <w:p w14:paraId="68A29407" w14:textId="77777777" w:rsidR="00ED7D8A" w:rsidRPr="00770DF5" w:rsidRDefault="00ED7D8A" w:rsidP="00ED7D8A">
      <w:pPr>
        <w:keepNext/>
        <w:tabs>
          <w:tab w:val="left" w:pos="9900"/>
        </w:tabs>
        <w:ind w:firstLine="567"/>
        <w:jc w:val="center"/>
        <w:rPr>
          <w:b/>
        </w:rPr>
      </w:pPr>
    </w:p>
    <w:p w14:paraId="4015C595" w14:textId="77777777" w:rsidR="00ED7D8A" w:rsidRPr="00770DF5" w:rsidRDefault="00ED7D8A" w:rsidP="00ED7D8A">
      <w:pPr>
        <w:keepNext/>
        <w:tabs>
          <w:tab w:val="left" w:pos="9900"/>
        </w:tabs>
        <w:ind w:firstLine="567"/>
        <w:jc w:val="center"/>
        <w:rPr>
          <w:b/>
        </w:rPr>
      </w:pPr>
      <w:r w:rsidRPr="00770DF5">
        <w:rPr>
          <w:b/>
        </w:rPr>
        <w:t>ПОДПИСИ СТОРОН</w:t>
      </w:r>
    </w:p>
    <w:p w14:paraId="1E49B455" w14:textId="77777777" w:rsidR="00ED7D8A" w:rsidRPr="00770DF5" w:rsidRDefault="00ED7D8A" w:rsidP="00ED7D8A">
      <w:pPr>
        <w:keepNext/>
        <w:tabs>
          <w:tab w:val="left" w:pos="9900"/>
        </w:tabs>
        <w:ind w:firstLine="567"/>
        <w:jc w:val="center"/>
        <w:rPr>
          <w:b/>
        </w:rPr>
      </w:pPr>
    </w:p>
    <w:p w14:paraId="0C97D422" w14:textId="77777777" w:rsidR="00ED7D8A" w:rsidRPr="00770DF5" w:rsidRDefault="00ED7D8A" w:rsidP="00ED7D8A">
      <w:pPr>
        <w:keepNext/>
        <w:jc w:val="center"/>
        <w:rPr>
          <w:b/>
          <w:bCs/>
          <w:kern w:val="16"/>
        </w:rPr>
      </w:pPr>
    </w:p>
    <w:tbl>
      <w:tblPr>
        <w:tblW w:w="9724" w:type="dxa"/>
        <w:jc w:val="center"/>
        <w:tblLayout w:type="fixed"/>
        <w:tblLook w:val="0000" w:firstRow="0" w:lastRow="0" w:firstColumn="0" w:lastColumn="0" w:noHBand="0" w:noVBand="0"/>
      </w:tblPr>
      <w:tblGrid>
        <w:gridCol w:w="4862"/>
        <w:gridCol w:w="4862"/>
      </w:tblGrid>
      <w:tr w:rsidR="00ED7D8A" w:rsidRPr="00770DF5" w14:paraId="742788C4" w14:textId="77777777" w:rsidTr="007C28BF">
        <w:trPr>
          <w:jc w:val="center"/>
        </w:trPr>
        <w:tc>
          <w:tcPr>
            <w:tcW w:w="4862" w:type="dxa"/>
          </w:tcPr>
          <w:p w14:paraId="37B1D91F" w14:textId="77777777" w:rsidR="00ED7D8A" w:rsidRPr="00770DF5" w:rsidRDefault="00ED7D8A" w:rsidP="007C28BF">
            <w:pPr>
              <w:keepNext/>
              <w:widowControl w:val="0"/>
              <w:ind w:right="57"/>
              <w:rPr>
                <w:b/>
              </w:rPr>
            </w:pPr>
            <w:r w:rsidRPr="00770DF5">
              <w:rPr>
                <w:b/>
              </w:rPr>
              <w:t>Заказчик:</w:t>
            </w:r>
          </w:p>
        </w:tc>
        <w:tc>
          <w:tcPr>
            <w:tcW w:w="4862" w:type="dxa"/>
          </w:tcPr>
          <w:p w14:paraId="3CE339A7" w14:textId="77777777" w:rsidR="00ED7D8A" w:rsidRPr="00770DF5" w:rsidRDefault="00ED7D8A" w:rsidP="007C28BF">
            <w:pPr>
              <w:keepNext/>
              <w:widowControl w:val="0"/>
              <w:ind w:right="57"/>
              <w:rPr>
                <w:b/>
                <w:lang w:val="en-US"/>
              </w:rPr>
            </w:pPr>
            <w:r w:rsidRPr="00770DF5">
              <w:rPr>
                <w:b/>
              </w:rPr>
              <w:t>Поставщик:</w:t>
            </w:r>
          </w:p>
        </w:tc>
      </w:tr>
      <w:tr w:rsidR="00ED7D8A" w:rsidRPr="00770DF5" w14:paraId="35ECA7AF" w14:textId="77777777" w:rsidTr="007C28BF">
        <w:trPr>
          <w:trHeight w:val="849"/>
          <w:jc w:val="center"/>
        </w:trPr>
        <w:tc>
          <w:tcPr>
            <w:tcW w:w="4862" w:type="dxa"/>
          </w:tcPr>
          <w:p w14:paraId="2BB6C3E3" w14:textId="77777777" w:rsidR="00ED7D8A" w:rsidRPr="00770DF5" w:rsidRDefault="00ED7D8A" w:rsidP="007C28BF">
            <w:pPr>
              <w:keepNext/>
              <w:suppressAutoHyphens/>
              <w:rPr>
                <w:bCs/>
              </w:rPr>
            </w:pPr>
          </w:p>
          <w:p w14:paraId="1D859889" w14:textId="77777777" w:rsidR="00ED7D8A" w:rsidRPr="00770DF5" w:rsidRDefault="00ED7D8A" w:rsidP="007C28BF">
            <w:pPr>
              <w:keepNext/>
              <w:suppressAutoHyphens/>
              <w:rPr>
                <w:bCs/>
              </w:rPr>
            </w:pPr>
            <w:r w:rsidRPr="00770DF5">
              <w:rPr>
                <w:bCs/>
              </w:rPr>
              <w:t>Генеральный директор</w:t>
            </w:r>
          </w:p>
          <w:p w14:paraId="293974AC" w14:textId="77777777" w:rsidR="00ED7D8A" w:rsidRPr="00770DF5" w:rsidRDefault="00ED7D8A" w:rsidP="007C28BF">
            <w:pPr>
              <w:keepNext/>
              <w:suppressAutoHyphens/>
              <w:rPr>
                <w:bCs/>
              </w:rPr>
            </w:pPr>
            <w:r w:rsidRPr="00770DF5">
              <w:rPr>
                <w:bCs/>
              </w:rPr>
              <w:t>АО «Красная Звезда»</w:t>
            </w:r>
          </w:p>
          <w:p w14:paraId="1C3DA71B" w14:textId="77777777" w:rsidR="00ED7D8A" w:rsidRPr="00770DF5" w:rsidRDefault="00ED7D8A" w:rsidP="007C28BF">
            <w:pPr>
              <w:keepNext/>
              <w:suppressAutoHyphens/>
              <w:rPr>
                <w:bCs/>
              </w:rPr>
            </w:pPr>
          </w:p>
        </w:tc>
        <w:tc>
          <w:tcPr>
            <w:tcW w:w="4862" w:type="dxa"/>
          </w:tcPr>
          <w:p w14:paraId="04406844" w14:textId="77777777" w:rsidR="00ED7D8A" w:rsidRPr="00770DF5" w:rsidRDefault="00ED7D8A" w:rsidP="007C28BF">
            <w:pPr>
              <w:keepNext/>
            </w:pPr>
          </w:p>
        </w:tc>
      </w:tr>
      <w:tr w:rsidR="00ED7D8A" w:rsidRPr="00770DF5" w14:paraId="2CCFF7CB" w14:textId="77777777" w:rsidTr="007C28BF">
        <w:trPr>
          <w:jc w:val="center"/>
        </w:trPr>
        <w:tc>
          <w:tcPr>
            <w:tcW w:w="4862" w:type="dxa"/>
          </w:tcPr>
          <w:p w14:paraId="52E9BA24" w14:textId="77777777" w:rsidR="00ED7D8A" w:rsidRPr="00770DF5" w:rsidRDefault="00ED7D8A" w:rsidP="007C28BF">
            <w:pPr>
              <w:keepNext/>
              <w:suppressAutoHyphens/>
              <w:rPr>
                <w:bCs/>
              </w:rPr>
            </w:pPr>
          </w:p>
          <w:p w14:paraId="6B96E18D" w14:textId="77777777" w:rsidR="00ED7D8A" w:rsidRPr="00770DF5" w:rsidRDefault="00ED7D8A" w:rsidP="007C28BF">
            <w:pPr>
              <w:keepNext/>
              <w:suppressAutoHyphens/>
            </w:pPr>
            <w:r w:rsidRPr="00770DF5">
              <w:t>_____________/О.Ю. Туранцев/</w:t>
            </w:r>
          </w:p>
          <w:p w14:paraId="1657BC56" w14:textId="77777777" w:rsidR="00ED7D8A" w:rsidRPr="00770DF5" w:rsidRDefault="00ED7D8A" w:rsidP="007C28BF">
            <w:pPr>
              <w:keepNext/>
              <w:suppressAutoHyphens/>
              <w:ind w:left="576"/>
              <w:rPr>
                <w:bCs/>
              </w:rPr>
            </w:pPr>
            <w:proofErr w:type="spellStart"/>
            <w:r w:rsidRPr="00770DF5">
              <w:t>м.п</w:t>
            </w:r>
            <w:proofErr w:type="spellEnd"/>
            <w:r w:rsidRPr="00770DF5">
              <w:t>.</w:t>
            </w:r>
          </w:p>
        </w:tc>
        <w:tc>
          <w:tcPr>
            <w:tcW w:w="4862" w:type="dxa"/>
          </w:tcPr>
          <w:p w14:paraId="3EE0E81D" w14:textId="77777777" w:rsidR="00ED7D8A" w:rsidRPr="00770DF5" w:rsidRDefault="00ED7D8A" w:rsidP="007C28BF">
            <w:pPr>
              <w:keepNext/>
              <w:jc w:val="right"/>
            </w:pPr>
          </w:p>
          <w:p w14:paraId="55357534" w14:textId="77777777" w:rsidR="00ED7D8A" w:rsidRPr="00770DF5" w:rsidRDefault="00ED7D8A" w:rsidP="007C28BF">
            <w:pPr>
              <w:keepNext/>
            </w:pPr>
            <w:r w:rsidRPr="00770DF5">
              <w:t>_____________/______________/</w:t>
            </w:r>
          </w:p>
          <w:p w14:paraId="7EDE2F78" w14:textId="77777777" w:rsidR="00ED7D8A" w:rsidRPr="00770DF5" w:rsidRDefault="00ED7D8A" w:rsidP="007C28BF">
            <w:pPr>
              <w:keepNext/>
              <w:ind w:left="567"/>
            </w:pPr>
            <w:proofErr w:type="spellStart"/>
            <w:r w:rsidRPr="00770DF5">
              <w:t>м.п</w:t>
            </w:r>
            <w:proofErr w:type="spellEnd"/>
            <w:r w:rsidRPr="00770DF5">
              <w:t>.</w:t>
            </w:r>
          </w:p>
        </w:tc>
      </w:tr>
      <w:tr w:rsidR="00ED7D8A" w:rsidRPr="00770DF5" w14:paraId="0F6CB757" w14:textId="77777777" w:rsidTr="007C28BF">
        <w:trPr>
          <w:jc w:val="center"/>
        </w:trPr>
        <w:tc>
          <w:tcPr>
            <w:tcW w:w="4862" w:type="dxa"/>
          </w:tcPr>
          <w:p w14:paraId="4162017C" w14:textId="77777777" w:rsidR="00ED7D8A" w:rsidRPr="00770DF5" w:rsidRDefault="00ED7D8A" w:rsidP="007C28BF">
            <w:pPr>
              <w:keepNext/>
              <w:suppressAutoHyphens/>
              <w:ind w:left="576"/>
              <w:rPr>
                <w:bCs/>
              </w:rPr>
            </w:pPr>
          </w:p>
        </w:tc>
        <w:tc>
          <w:tcPr>
            <w:tcW w:w="4862" w:type="dxa"/>
          </w:tcPr>
          <w:p w14:paraId="67DFCA9C" w14:textId="77777777" w:rsidR="00ED7D8A" w:rsidRPr="00770DF5" w:rsidRDefault="00ED7D8A" w:rsidP="007C28BF">
            <w:pPr>
              <w:keepNext/>
              <w:ind w:left="567"/>
            </w:pPr>
          </w:p>
        </w:tc>
      </w:tr>
    </w:tbl>
    <w:p w14:paraId="58C230F6" w14:textId="77777777" w:rsidR="00ED7D8A" w:rsidRPr="00770DF5" w:rsidRDefault="00ED7D8A" w:rsidP="00ED7D8A">
      <w:pPr>
        <w:keepNext/>
        <w:rPr>
          <w:b/>
          <w:bCs/>
          <w:kern w:val="16"/>
        </w:rPr>
      </w:pPr>
      <w:r w:rsidRPr="00770DF5">
        <w:rPr>
          <w:b/>
          <w:bCs/>
          <w:kern w:val="16"/>
        </w:rPr>
        <w:br w:type="page"/>
      </w:r>
    </w:p>
    <w:p w14:paraId="2CDD3B97" w14:textId="77777777" w:rsidR="00ED7D8A" w:rsidRPr="00770DF5" w:rsidRDefault="00ED7D8A" w:rsidP="00ED7D8A">
      <w:pPr>
        <w:keepNext/>
        <w:jc w:val="center"/>
        <w:outlineLvl w:val="0"/>
        <w:rPr>
          <w:b/>
          <w:spacing w:val="2"/>
        </w:rPr>
      </w:pPr>
    </w:p>
    <w:tbl>
      <w:tblPr>
        <w:tblW w:w="9745" w:type="dxa"/>
        <w:jc w:val="right"/>
        <w:tblLook w:val="04A0" w:firstRow="1" w:lastRow="0" w:firstColumn="1" w:lastColumn="0" w:noHBand="0" w:noVBand="1"/>
      </w:tblPr>
      <w:tblGrid>
        <w:gridCol w:w="5812"/>
        <w:gridCol w:w="3933"/>
      </w:tblGrid>
      <w:tr w:rsidR="00ED7D8A" w:rsidRPr="00770DF5" w14:paraId="5691439F" w14:textId="77777777" w:rsidTr="007C28BF">
        <w:trPr>
          <w:trHeight w:val="754"/>
          <w:jc w:val="right"/>
        </w:trPr>
        <w:tc>
          <w:tcPr>
            <w:tcW w:w="5812" w:type="dxa"/>
          </w:tcPr>
          <w:p w14:paraId="3E43CAC0" w14:textId="77777777" w:rsidR="00ED7D8A" w:rsidRPr="00770DF5" w:rsidRDefault="00ED7D8A" w:rsidP="007C28BF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70DF5">
              <w:rPr>
                <w:b/>
                <w:bCs/>
              </w:rPr>
              <w:t>ФОРМА</w:t>
            </w:r>
          </w:p>
        </w:tc>
        <w:tc>
          <w:tcPr>
            <w:tcW w:w="3933" w:type="dxa"/>
          </w:tcPr>
          <w:p w14:paraId="49C5F8BF" w14:textId="77777777" w:rsidR="00ED7D8A" w:rsidRPr="00770DF5" w:rsidRDefault="00ED7D8A" w:rsidP="007C28BF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0DF5">
              <w:rPr>
                <w:bCs/>
                <w:sz w:val="20"/>
                <w:szCs w:val="20"/>
              </w:rPr>
              <w:t>Приложение № 2</w:t>
            </w:r>
          </w:p>
          <w:p w14:paraId="4AE49ECA" w14:textId="77777777" w:rsidR="00ED7D8A" w:rsidRPr="00770DF5" w:rsidRDefault="00ED7D8A" w:rsidP="007C28BF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DF5">
              <w:rPr>
                <w:bCs/>
                <w:sz w:val="20"/>
                <w:szCs w:val="20"/>
              </w:rPr>
              <w:t xml:space="preserve">к Договору поставки ____________ </w:t>
            </w:r>
            <w:r w:rsidRPr="00770DF5">
              <w:rPr>
                <w:sz w:val="20"/>
                <w:szCs w:val="20"/>
              </w:rPr>
              <w:t>№ ___</w:t>
            </w:r>
          </w:p>
          <w:p w14:paraId="3FAC7856" w14:textId="77777777" w:rsidR="00ED7D8A" w:rsidRPr="00770DF5" w:rsidRDefault="00ED7D8A" w:rsidP="007C28BF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70DF5">
              <w:rPr>
                <w:bCs/>
                <w:sz w:val="20"/>
                <w:szCs w:val="20"/>
              </w:rPr>
              <w:t>от «___» ______________ 2019 г.</w:t>
            </w:r>
          </w:p>
        </w:tc>
      </w:tr>
    </w:tbl>
    <w:p w14:paraId="1DDC1670" w14:textId="77777777" w:rsidR="00ED7D8A" w:rsidRPr="00770DF5" w:rsidRDefault="00ED7D8A" w:rsidP="00ED7D8A">
      <w:pPr>
        <w:keepNext/>
        <w:jc w:val="center"/>
        <w:outlineLvl w:val="0"/>
        <w:rPr>
          <w:b/>
          <w:spacing w:val="2"/>
        </w:rPr>
      </w:pPr>
    </w:p>
    <w:p w14:paraId="1F557AD7" w14:textId="77777777" w:rsidR="00ED7D8A" w:rsidRPr="00770DF5" w:rsidRDefault="00ED7D8A" w:rsidP="00ED7D8A">
      <w:pPr>
        <w:keepNext/>
        <w:autoSpaceDE w:val="0"/>
        <w:autoSpaceDN w:val="0"/>
        <w:adjustRightInd w:val="0"/>
        <w:jc w:val="center"/>
        <w:rPr>
          <w:b/>
        </w:rPr>
      </w:pPr>
      <w:r w:rsidRPr="00770DF5">
        <w:rPr>
          <w:b/>
        </w:rPr>
        <w:t>ЗАЯВКА № _____ от «____» ________________20____г.</w:t>
      </w:r>
    </w:p>
    <w:p w14:paraId="2D564DC4" w14:textId="77777777" w:rsidR="00ED7D8A" w:rsidRPr="00770DF5" w:rsidRDefault="00ED7D8A" w:rsidP="00ED7D8A">
      <w:pPr>
        <w:keepNext/>
        <w:autoSpaceDE w:val="0"/>
        <w:autoSpaceDN w:val="0"/>
        <w:adjustRightInd w:val="0"/>
        <w:jc w:val="center"/>
        <w:rPr>
          <w:b/>
        </w:rPr>
      </w:pPr>
      <w:r w:rsidRPr="00770DF5">
        <w:rPr>
          <w:b/>
        </w:rPr>
        <w:t>на поставку _________________________</w:t>
      </w:r>
    </w:p>
    <w:p w14:paraId="62F232DD" w14:textId="77777777" w:rsidR="00ED7D8A" w:rsidRPr="00770DF5" w:rsidRDefault="00ED7D8A" w:rsidP="00ED7D8A">
      <w:pPr>
        <w:keepNext/>
        <w:autoSpaceDE w:val="0"/>
        <w:autoSpaceDN w:val="0"/>
        <w:adjustRightInd w:val="0"/>
        <w:jc w:val="center"/>
        <w:rPr>
          <w:b/>
        </w:rPr>
      </w:pPr>
    </w:p>
    <w:p w14:paraId="00964040" w14:textId="77777777" w:rsidR="00ED7D8A" w:rsidRPr="00770DF5" w:rsidRDefault="00ED7D8A" w:rsidP="00ED7D8A">
      <w:pPr>
        <w:keepNext/>
        <w:autoSpaceDE w:val="0"/>
        <w:autoSpaceDN w:val="0"/>
        <w:adjustRightInd w:val="0"/>
        <w:jc w:val="center"/>
      </w:pPr>
    </w:p>
    <w:p w14:paraId="1F2B834F" w14:textId="77777777" w:rsidR="00ED7D8A" w:rsidRPr="00770DF5" w:rsidRDefault="00ED7D8A" w:rsidP="00ED7D8A">
      <w:pPr>
        <w:keepNext/>
        <w:autoSpaceDE w:val="0"/>
        <w:autoSpaceDN w:val="0"/>
        <w:adjustRightInd w:val="0"/>
      </w:pPr>
      <w:r w:rsidRPr="00770DF5">
        <w:t>Заказчик: АО «Красная Звезда»</w:t>
      </w:r>
    </w:p>
    <w:p w14:paraId="6359400B" w14:textId="77777777" w:rsidR="00ED7D8A" w:rsidRPr="00770DF5" w:rsidRDefault="00ED7D8A" w:rsidP="00ED7D8A">
      <w:pPr>
        <w:keepNext/>
        <w:autoSpaceDE w:val="0"/>
        <w:autoSpaceDN w:val="0"/>
        <w:adjustRightInd w:val="0"/>
      </w:pPr>
      <w:r w:rsidRPr="00770DF5">
        <w:t>Адрес: 125284, г. Москва, Хорошевское шоссе, 38</w:t>
      </w:r>
    </w:p>
    <w:p w14:paraId="71FAE33C" w14:textId="77777777" w:rsidR="00ED7D8A" w:rsidRPr="00770DF5" w:rsidRDefault="00ED7D8A" w:rsidP="00ED7D8A">
      <w:pPr>
        <w:keepNext/>
        <w:autoSpaceDE w:val="0"/>
        <w:autoSpaceDN w:val="0"/>
        <w:adjustRightInd w:val="0"/>
      </w:pPr>
      <w:r w:rsidRPr="00770DF5">
        <w:t>Поставщик: ____________________</w:t>
      </w:r>
    </w:p>
    <w:p w14:paraId="40EC7945" w14:textId="77777777" w:rsidR="00ED7D8A" w:rsidRPr="00770DF5" w:rsidRDefault="00ED7D8A" w:rsidP="00ED7D8A">
      <w:pPr>
        <w:keepNext/>
        <w:autoSpaceDE w:val="0"/>
        <w:autoSpaceDN w:val="0"/>
        <w:adjustRightInd w:val="0"/>
      </w:pPr>
      <w:r w:rsidRPr="00770DF5">
        <w:t>Адрес: ______________________________________</w:t>
      </w:r>
    </w:p>
    <w:p w14:paraId="4AF52B4D" w14:textId="77777777" w:rsidR="00ED7D8A" w:rsidRPr="00770DF5" w:rsidRDefault="00ED7D8A" w:rsidP="00ED7D8A">
      <w:pPr>
        <w:keepNext/>
        <w:autoSpaceDE w:val="0"/>
        <w:autoSpaceDN w:val="0"/>
        <w:adjustRightInd w:val="0"/>
        <w:ind w:firstLine="567"/>
      </w:pPr>
      <w:r w:rsidRPr="00770DF5">
        <w:t xml:space="preserve">На основании пункта 1.3 </w:t>
      </w:r>
      <w:hyperlink r:id="rId24" w:history="1">
        <w:r w:rsidRPr="00770DF5">
          <w:t>Договора</w:t>
        </w:r>
      </w:hyperlink>
      <w:r w:rsidRPr="00770DF5">
        <w:t xml:space="preserve"> поставки __________________от «___» ________ 201__ г. № _____ Заказчик просит осуществить поставку по адресу: ___________________ товара в следующем количестве и сроки:</w:t>
      </w:r>
    </w:p>
    <w:p w14:paraId="3A8AFDA4" w14:textId="77777777" w:rsidR="00ED7D8A" w:rsidRPr="00770DF5" w:rsidRDefault="00ED7D8A" w:rsidP="00ED7D8A">
      <w:pPr>
        <w:keepNext/>
        <w:autoSpaceDE w:val="0"/>
        <w:autoSpaceDN w:val="0"/>
        <w:adjustRightInd w:val="0"/>
      </w:pPr>
    </w:p>
    <w:tbl>
      <w:tblPr>
        <w:tblW w:w="9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204"/>
        <w:gridCol w:w="1224"/>
        <w:gridCol w:w="1130"/>
        <w:gridCol w:w="1587"/>
        <w:gridCol w:w="1587"/>
      </w:tblGrid>
      <w:tr w:rsidR="00ED7D8A" w:rsidRPr="00770DF5" w14:paraId="193DD0A5" w14:textId="77777777" w:rsidTr="007C28BF">
        <w:trPr>
          <w:trHeight w:val="300"/>
          <w:jc w:val="center"/>
        </w:trPr>
        <w:tc>
          <w:tcPr>
            <w:tcW w:w="632" w:type="dxa"/>
            <w:vAlign w:val="center"/>
          </w:tcPr>
          <w:p w14:paraId="01316029" w14:textId="77777777" w:rsidR="00ED7D8A" w:rsidRPr="00770DF5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70DF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04" w:type="dxa"/>
            <w:vAlign w:val="center"/>
          </w:tcPr>
          <w:p w14:paraId="5E42C7BB" w14:textId="77777777" w:rsidR="00ED7D8A" w:rsidRPr="00770DF5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70DF5">
              <w:rPr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224" w:type="dxa"/>
            <w:vAlign w:val="center"/>
          </w:tcPr>
          <w:p w14:paraId="42F52BAC" w14:textId="77777777" w:rsidR="00ED7D8A" w:rsidRPr="00770DF5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70DF5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2994983" w14:textId="77777777" w:rsidR="00ED7D8A" w:rsidRPr="00770DF5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70DF5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587" w:type="dxa"/>
          </w:tcPr>
          <w:p w14:paraId="5DA6133C" w14:textId="77777777" w:rsidR="00ED7D8A" w:rsidRPr="00770DF5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70DF5">
              <w:rPr>
                <w:b/>
                <w:bCs/>
                <w:sz w:val="16"/>
                <w:szCs w:val="16"/>
              </w:rPr>
              <w:t xml:space="preserve">Цена единицы товара, в том числе НДС (20 %) </w:t>
            </w:r>
          </w:p>
        </w:tc>
        <w:tc>
          <w:tcPr>
            <w:tcW w:w="1587" w:type="dxa"/>
            <w:vAlign w:val="center"/>
          </w:tcPr>
          <w:p w14:paraId="473CCD2C" w14:textId="77777777" w:rsidR="00ED7D8A" w:rsidRPr="00770DF5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70DF5">
              <w:rPr>
                <w:b/>
                <w:bCs/>
                <w:sz w:val="18"/>
                <w:szCs w:val="18"/>
              </w:rPr>
              <w:t>Сроки поставки</w:t>
            </w:r>
          </w:p>
          <w:p w14:paraId="0297EBCD" w14:textId="77777777" w:rsidR="00ED7D8A" w:rsidRPr="00770DF5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70DF5">
              <w:rPr>
                <w:b/>
                <w:bCs/>
                <w:sz w:val="18"/>
                <w:szCs w:val="18"/>
              </w:rPr>
              <w:t>партий товара</w:t>
            </w:r>
          </w:p>
        </w:tc>
      </w:tr>
      <w:tr w:rsidR="00ED7D8A" w:rsidRPr="00770DF5" w14:paraId="7D6F42A4" w14:textId="77777777" w:rsidTr="007C28BF">
        <w:trPr>
          <w:trHeight w:val="150"/>
          <w:jc w:val="center"/>
        </w:trPr>
        <w:tc>
          <w:tcPr>
            <w:tcW w:w="632" w:type="dxa"/>
            <w:vAlign w:val="center"/>
          </w:tcPr>
          <w:p w14:paraId="737A141F" w14:textId="77777777" w:rsidR="00ED7D8A" w:rsidRPr="00770DF5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1.</w:t>
            </w:r>
          </w:p>
        </w:tc>
        <w:tc>
          <w:tcPr>
            <w:tcW w:w="3204" w:type="dxa"/>
            <w:vAlign w:val="center"/>
          </w:tcPr>
          <w:p w14:paraId="2D62D35D" w14:textId="77777777" w:rsidR="00ED7D8A" w:rsidRPr="00770DF5" w:rsidRDefault="00ED7D8A" w:rsidP="007C28BF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4353520E" w14:textId="77777777" w:rsidR="00ED7D8A" w:rsidRPr="00770DF5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6E7FB08F" w14:textId="77777777" w:rsidR="00ED7D8A" w:rsidRPr="00770DF5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33A5571C" w14:textId="77777777" w:rsidR="00ED7D8A" w:rsidRPr="00770DF5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690B9C12" w14:textId="77777777" w:rsidR="00ED7D8A" w:rsidRPr="00770DF5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D7D8A" w:rsidRPr="00770DF5" w14:paraId="1205F3A1" w14:textId="77777777" w:rsidTr="007C28BF">
        <w:trPr>
          <w:trHeight w:val="150"/>
          <w:jc w:val="center"/>
        </w:trPr>
        <w:tc>
          <w:tcPr>
            <w:tcW w:w="632" w:type="dxa"/>
            <w:vAlign w:val="center"/>
          </w:tcPr>
          <w:p w14:paraId="305C8132" w14:textId="77777777" w:rsidR="00ED7D8A" w:rsidRPr="00770DF5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…</w:t>
            </w:r>
          </w:p>
        </w:tc>
        <w:tc>
          <w:tcPr>
            <w:tcW w:w="3204" w:type="dxa"/>
            <w:vAlign w:val="center"/>
          </w:tcPr>
          <w:p w14:paraId="67D51921" w14:textId="77777777" w:rsidR="00ED7D8A" w:rsidRPr="00770DF5" w:rsidRDefault="00ED7D8A" w:rsidP="007C28BF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7531E924" w14:textId="77777777" w:rsidR="00ED7D8A" w:rsidRPr="00770DF5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6CA0856" w14:textId="77777777" w:rsidR="00ED7D8A" w:rsidRPr="00770DF5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5FAE8144" w14:textId="77777777" w:rsidR="00ED7D8A" w:rsidRPr="00770DF5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44A1E61E" w14:textId="77777777" w:rsidR="00ED7D8A" w:rsidRPr="00770DF5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D7D8A" w:rsidRPr="00770DF5" w14:paraId="192C6D78" w14:textId="77777777" w:rsidTr="007C28BF">
        <w:trPr>
          <w:trHeight w:val="150"/>
          <w:jc w:val="center"/>
        </w:trPr>
        <w:tc>
          <w:tcPr>
            <w:tcW w:w="6190" w:type="dxa"/>
            <w:gridSpan w:val="4"/>
            <w:vAlign w:val="center"/>
          </w:tcPr>
          <w:p w14:paraId="09601C17" w14:textId="77777777" w:rsidR="00ED7D8A" w:rsidRPr="00770DF5" w:rsidRDefault="00ED7D8A" w:rsidP="007C28BF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770DF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7" w:type="dxa"/>
          </w:tcPr>
          <w:p w14:paraId="47226576" w14:textId="77777777" w:rsidR="00ED7D8A" w:rsidRPr="00770DF5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0D9B482C" w14:textId="77777777" w:rsidR="00ED7D8A" w:rsidRPr="00770DF5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587051E2" w14:textId="77777777" w:rsidR="00ED7D8A" w:rsidRPr="00770DF5" w:rsidRDefault="00ED7D8A" w:rsidP="00ED7D8A">
      <w:pPr>
        <w:keepNext/>
        <w:widowControl w:val="0"/>
        <w:tabs>
          <w:tab w:val="left" w:pos="708"/>
        </w:tabs>
        <w:autoSpaceDE w:val="0"/>
        <w:autoSpaceDN w:val="0"/>
        <w:adjustRightInd w:val="0"/>
      </w:pPr>
    </w:p>
    <w:tbl>
      <w:tblPr>
        <w:tblW w:w="9724" w:type="dxa"/>
        <w:jc w:val="center"/>
        <w:tblLayout w:type="fixed"/>
        <w:tblLook w:val="0000" w:firstRow="0" w:lastRow="0" w:firstColumn="0" w:lastColumn="0" w:noHBand="0" w:noVBand="0"/>
      </w:tblPr>
      <w:tblGrid>
        <w:gridCol w:w="4862"/>
        <w:gridCol w:w="4862"/>
      </w:tblGrid>
      <w:tr w:rsidR="00ED7D8A" w:rsidRPr="00770DF5" w14:paraId="208C98BC" w14:textId="77777777" w:rsidTr="007C28BF">
        <w:trPr>
          <w:jc w:val="center"/>
        </w:trPr>
        <w:tc>
          <w:tcPr>
            <w:tcW w:w="4862" w:type="dxa"/>
          </w:tcPr>
          <w:p w14:paraId="68023B44" w14:textId="77777777" w:rsidR="00ED7D8A" w:rsidRPr="00770DF5" w:rsidRDefault="00ED7D8A" w:rsidP="007C28BF">
            <w:pPr>
              <w:keepNext/>
              <w:widowControl w:val="0"/>
              <w:ind w:right="57"/>
            </w:pPr>
            <w:r w:rsidRPr="00770DF5">
              <w:t>Заявка направлена «____» ________ 201_ г.</w:t>
            </w:r>
          </w:p>
        </w:tc>
        <w:tc>
          <w:tcPr>
            <w:tcW w:w="4862" w:type="dxa"/>
          </w:tcPr>
          <w:p w14:paraId="38A89CAF" w14:textId="77777777" w:rsidR="00ED7D8A" w:rsidRPr="00770DF5" w:rsidRDefault="00ED7D8A" w:rsidP="007C28BF">
            <w:pPr>
              <w:keepNext/>
              <w:widowControl w:val="0"/>
              <w:ind w:right="57"/>
            </w:pPr>
            <w:r w:rsidRPr="00770DF5">
              <w:t>Заявка принята «____» ________ 201_ г.</w:t>
            </w:r>
          </w:p>
          <w:p w14:paraId="378FBE84" w14:textId="77777777" w:rsidR="00ED7D8A" w:rsidRPr="00770DF5" w:rsidRDefault="00ED7D8A" w:rsidP="007C28BF">
            <w:pPr>
              <w:keepNext/>
              <w:widowControl w:val="0"/>
              <w:ind w:right="57"/>
              <w:rPr>
                <w:b/>
                <w:lang w:val="en-US"/>
              </w:rPr>
            </w:pPr>
          </w:p>
        </w:tc>
      </w:tr>
      <w:tr w:rsidR="00ED7D8A" w:rsidRPr="00770DF5" w14:paraId="156921D0" w14:textId="77777777" w:rsidTr="007C28BF">
        <w:trPr>
          <w:jc w:val="center"/>
        </w:trPr>
        <w:tc>
          <w:tcPr>
            <w:tcW w:w="4862" w:type="dxa"/>
          </w:tcPr>
          <w:p w14:paraId="4CCC2269" w14:textId="77777777" w:rsidR="00ED7D8A" w:rsidRPr="00770DF5" w:rsidRDefault="00ED7D8A" w:rsidP="007C28BF">
            <w:pPr>
              <w:keepNext/>
              <w:widowControl w:val="0"/>
              <w:ind w:right="57"/>
              <w:rPr>
                <w:b/>
              </w:rPr>
            </w:pPr>
            <w:r w:rsidRPr="00770DF5">
              <w:rPr>
                <w:b/>
              </w:rPr>
              <w:t>Заказчик:</w:t>
            </w:r>
          </w:p>
        </w:tc>
        <w:tc>
          <w:tcPr>
            <w:tcW w:w="4862" w:type="dxa"/>
          </w:tcPr>
          <w:p w14:paraId="4E51063D" w14:textId="77777777" w:rsidR="00ED7D8A" w:rsidRPr="00770DF5" w:rsidRDefault="00ED7D8A" w:rsidP="007C28BF">
            <w:pPr>
              <w:keepNext/>
              <w:widowControl w:val="0"/>
              <w:ind w:right="57"/>
              <w:rPr>
                <w:b/>
              </w:rPr>
            </w:pPr>
            <w:r w:rsidRPr="00770DF5">
              <w:rPr>
                <w:b/>
              </w:rPr>
              <w:t>Поставщик:</w:t>
            </w:r>
          </w:p>
        </w:tc>
      </w:tr>
      <w:tr w:rsidR="00ED7D8A" w:rsidRPr="00770DF5" w14:paraId="6F107C19" w14:textId="77777777" w:rsidTr="007C28BF">
        <w:trPr>
          <w:trHeight w:val="849"/>
          <w:jc w:val="center"/>
        </w:trPr>
        <w:tc>
          <w:tcPr>
            <w:tcW w:w="4862" w:type="dxa"/>
          </w:tcPr>
          <w:p w14:paraId="7D42DF42" w14:textId="77777777" w:rsidR="00ED7D8A" w:rsidRPr="00770DF5" w:rsidRDefault="00ED7D8A" w:rsidP="007C28BF"/>
        </w:tc>
        <w:tc>
          <w:tcPr>
            <w:tcW w:w="4862" w:type="dxa"/>
          </w:tcPr>
          <w:p w14:paraId="097BD7BF" w14:textId="77777777" w:rsidR="00ED7D8A" w:rsidRPr="00770DF5" w:rsidRDefault="00ED7D8A" w:rsidP="007C28BF">
            <w:pPr>
              <w:keepNext/>
            </w:pPr>
          </w:p>
        </w:tc>
      </w:tr>
      <w:tr w:rsidR="00ED7D8A" w:rsidRPr="00770DF5" w14:paraId="1152BAED" w14:textId="77777777" w:rsidTr="007C28BF">
        <w:trPr>
          <w:jc w:val="center"/>
        </w:trPr>
        <w:tc>
          <w:tcPr>
            <w:tcW w:w="4862" w:type="dxa"/>
          </w:tcPr>
          <w:p w14:paraId="6675B062" w14:textId="77777777" w:rsidR="00ED7D8A" w:rsidRPr="00770DF5" w:rsidRDefault="00ED7D8A" w:rsidP="007C28BF">
            <w:pPr>
              <w:keepNext/>
              <w:suppressAutoHyphens/>
              <w:rPr>
                <w:bCs/>
              </w:rPr>
            </w:pPr>
          </w:p>
          <w:p w14:paraId="4BFC8F9E" w14:textId="77777777" w:rsidR="00ED7D8A" w:rsidRPr="00770DF5" w:rsidRDefault="00ED7D8A" w:rsidP="007C28BF">
            <w:pPr>
              <w:keepNext/>
              <w:suppressAutoHyphens/>
            </w:pPr>
            <w:r w:rsidRPr="00770DF5">
              <w:t>___________________</w:t>
            </w:r>
          </w:p>
          <w:p w14:paraId="331E8F71" w14:textId="77777777" w:rsidR="00ED7D8A" w:rsidRPr="00770DF5" w:rsidRDefault="00ED7D8A" w:rsidP="007C28BF">
            <w:pPr>
              <w:keepNext/>
              <w:suppressAutoHyphens/>
              <w:ind w:left="576"/>
              <w:rPr>
                <w:bCs/>
              </w:rPr>
            </w:pPr>
            <w:proofErr w:type="spellStart"/>
            <w:r w:rsidRPr="00770DF5">
              <w:t>м.п</w:t>
            </w:r>
            <w:proofErr w:type="spellEnd"/>
            <w:r w:rsidRPr="00770DF5">
              <w:t>.</w:t>
            </w:r>
          </w:p>
        </w:tc>
        <w:tc>
          <w:tcPr>
            <w:tcW w:w="4862" w:type="dxa"/>
          </w:tcPr>
          <w:p w14:paraId="3671C33C" w14:textId="77777777" w:rsidR="00ED7D8A" w:rsidRPr="00770DF5" w:rsidRDefault="00ED7D8A" w:rsidP="007C28BF">
            <w:pPr>
              <w:keepNext/>
            </w:pPr>
          </w:p>
          <w:p w14:paraId="455B9ED3" w14:textId="77777777" w:rsidR="00ED7D8A" w:rsidRPr="00770DF5" w:rsidRDefault="00ED7D8A" w:rsidP="007C28BF">
            <w:pPr>
              <w:keepNext/>
            </w:pPr>
            <w:r w:rsidRPr="00770DF5">
              <w:t>_________________</w:t>
            </w:r>
          </w:p>
          <w:p w14:paraId="66E8F02C" w14:textId="77777777" w:rsidR="00ED7D8A" w:rsidRPr="00770DF5" w:rsidRDefault="00ED7D8A" w:rsidP="007C28BF">
            <w:pPr>
              <w:keepNext/>
              <w:ind w:left="567"/>
            </w:pPr>
            <w:proofErr w:type="spellStart"/>
            <w:r w:rsidRPr="00770DF5">
              <w:t>м.п</w:t>
            </w:r>
            <w:proofErr w:type="spellEnd"/>
            <w:r w:rsidRPr="00770DF5">
              <w:t>.</w:t>
            </w:r>
          </w:p>
        </w:tc>
      </w:tr>
    </w:tbl>
    <w:p w14:paraId="2DD9E200" w14:textId="77777777" w:rsidR="00ED7D8A" w:rsidRPr="00770DF5" w:rsidRDefault="00ED7D8A" w:rsidP="00ED7D8A">
      <w:pPr>
        <w:keepNext/>
        <w:widowControl w:val="0"/>
        <w:tabs>
          <w:tab w:val="left" w:pos="708"/>
        </w:tabs>
        <w:autoSpaceDE w:val="0"/>
        <w:autoSpaceDN w:val="0"/>
        <w:adjustRightInd w:val="0"/>
      </w:pPr>
    </w:p>
    <w:p w14:paraId="1ABFF3EB" w14:textId="77777777" w:rsidR="00ED7D8A" w:rsidRPr="00770DF5" w:rsidRDefault="00ED7D8A" w:rsidP="00ED7D8A">
      <w:pPr>
        <w:keepNext/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  <w:r w:rsidRPr="00770DF5">
        <w:rPr>
          <w:b/>
        </w:rPr>
        <w:t>ФОРМА СОГЛАСОВАНА</w:t>
      </w:r>
    </w:p>
    <w:p w14:paraId="50FD30A6" w14:textId="77777777" w:rsidR="00ED7D8A" w:rsidRPr="00770DF5" w:rsidRDefault="00ED7D8A" w:rsidP="00ED7D8A">
      <w:pPr>
        <w:keepNext/>
        <w:widowControl w:val="0"/>
        <w:tabs>
          <w:tab w:val="left" w:pos="708"/>
        </w:tabs>
        <w:autoSpaceDE w:val="0"/>
        <w:autoSpaceDN w:val="0"/>
        <w:adjustRightInd w:val="0"/>
        <w:rPr>
          <w:b/>
        </w:rPr>
      </w:pPr>
    </w:p>
    <w:tbl>
      <w:tblPr>
        <w:tblW w:w="9854" w:type="dxa"/>
        <w:jc w:val="center"/>
        <w:tblLook w:val="0000" w:firstRow="0" w:lastRow="0" w:firstColumn="0" w:lastColumn="0" w:noHBand="0" w:noVBand="0"/>
      </w:tblPr>
      <w:tblGrid>
        <w:gridCol w:w="4862"/>
        <w:gridCol w:w="65"/>
        <w:gridCol w:w="4797"/>
        <w:gridCol w:w="130"/>
      </w:tblGrid>
      <w:tr w:rsidR="00ED7D8A" w:rsidRPr="00770DF5" w14:paraId="4726B998" w14:textId="77777777" w:rsidTr="007C28BF">
        <w:trPr>
          <w:jc w:val="center"/>
        </w:trPr>
        <w:tc>
          <w:tcPr>
            <w:tcW w:w="4927" w:type="dxa"/>
            <w:gridSpan w:val="2"/>
          </w:tcPr>
          <w:p w14:paraId="1C402593" w14:textId="77777777" w:rsidR="00ED7D8A" w:rsidRPr="00770DF5" w:rsidRDefault="00ED7D8A" w:rsidP="007C28BF">
            <w:pPr>
              <w:keepNext/>
              <w:suppressAutoHyphens/>
              <w:rPr>
                <w:b/>
                <w:bCs/>
              </w:rPr>
            </w:pPr>
            <w:r w:rsidRPr="00770DF5">
              <w:rPr>
                <w:b/>
                <w:bCs/>
              </w:rPr>
              <w:t>Заказчик:</w:t>
            </w:r>
          </w:p>
        </w:tc>
        <w:tc>
          <w:tcPr>
            <w:tcW w:w="4927" w:type="dxa"/>
            <w:gridSpan w:val="2"/>
          </w:tcPr>
          <w:p w14:paraId="63EE4700" w14:textId="77777777" w:rsidR="00ED7D8A" w:rsidRPr="00770DF5" w:rsidRDefault="00ED7D8A" w:rsidP="007C28BF">
            <w:pPr>
              <w:keepNext/>
              <w:suppressAutoHyphens/>
              <w:rPr>
                <w:b/>
                <w:bCs/>
              </w:rPr>
            </w:pPr>
            <w:r w:rsidRPr="00770DF5">
              <w:rPr>
                <w:b/>
                <w:bCs/>
              </w:rPr>
              <w:t>Поставщик:</w:t>
            </w:r>
          </w:p>
        </w:tc>
      </w:tr>
      <w:tr w:rsidR="00ED7D8A" w:rsidRPr="00770DF5" w14:paraId="6D7E33F7" w14:textId="77777777" w:rsidTr="007C28BF">
        <w:trPr>
          <w:jc w:val="center"/>
        </w:trPr>
        <w:tc>
          <w:tcPr>
            <w:tcW w:w="4927" w:type="dxa"/>
            <w:gridSpan w:val="2"/>
          </w:tcPr>
          <w:p w14:paraId="33AAD9F5" w14:textId="77777777" w:rsidR="00ED7D8A" w:rsidRPr="00770DF5" w:rsidRDefault="00ED7D8A" w:rsidP="007C28BF">
            <w:pPr>
              <w:keepNext/>
            </w:pPr>
          </w:p>
        </w:tc>
        <w:tc>
          <w:tcPr>
            <w:tcW w:w="4927" w:type="dxa"/>
            <w:gridSpan w:val="2"/>
          </w:tcPr>
          <w:p w14:paraId="3C784866" w14:textId="77777777" w:rsidR="00ED7D8A" w:rsidRPr="00770DF5" w:rsidRDefault="00ED7D8A" w:rsidP="007C28BF">
            <w:pPr>
              <w:keepNext/>
            </w:pPr>
          </w:p>
        </w:tc>
      </w:tr>
      <w:tr w:rsidR="00ED7D8A" w:rsidRPr="00D53AF9" w14:paraId="352C4ACC" w14:textId="77777777" w:rsidTr="007C28BF">
        <w:trPr>
          <w:gridAfter w:val="1"/>
          <w:wAfter w:w="130" w:type="dxa"/>
          <w:jc w:val="center"/>
        </w:trPr>
        <w:tc>
          <w:tcPr>
            <w:tcW w:w="4862" w:type="dxa"/>
          </w:tcPr>
          <w:p w14:paraId="1D9C6C70" w14:textId="77777777" w:rsidR="00ED7D8A" w:rsidRPr="00770DF5" w:rsidRDefault="00ED7D8A" w:rsidP="007C28BF">
            <w:pPr>
              <w:keepNext/>
              <w:suppressAutoHyphens/>
              <w:rPr>
                <w:bCs/>
              </w:rPr>
            </w:pPr>
          </w:p>
          <w:p w14:paraId="14F8D922" w14:textId="77777777" w:rsidR="00ED7D8A" w:rsidRPr="00770DF5" w:rsidRDefault="00ED7D8A" w:rsidP="007C28BF">
            <w:pPr>
              <w:keepNext/>
              <w:suppressAutoHyphens/>
            </w:pPr>
            <w:r w:rsidRPr="00770DF5">
              <w:t>_____________/О.Ю. Туранцев/</w:t>
            </w:r>
          </w:p>
          <w:p w14:paraId="29AEBC07" w14:textId="77777777" w:rsidR="00ED7D8A" w:rsidRPr="00770DF5" w:rsidRDefault="00ED7D8A" w:rsidP="007C28BF">
            <w:pPr>
              <w:keepNext/>
              <w:suppressAutoHyphens/>
              <w:ind w:left="576"/>
              <w:rPr>
                <w:bCs/>
              </w:rPr>
            </w:pPr>
            <w:proofErr w:type="spellStart"/>
            <w:r w:rsidRPr="00770DF5">
              <w:t>м.п</w:t>
            </w:r>
            <w:proofErr w:type="spellEnd"/>
            <w:r w:rsidRPr="00770DF5">
              <w:t>.</w:t>
            </w:r>
          </w:p>
        </w:tc>
        <w:tc>
          <w:tcPr>
            <w:tcW w:w="4862" w:type="dxa"/>
            <w:gridSpan w:val="2"/>
          </w:tcPr>
          <w:p w14:paraId="2F7027BE" w14:textId="77777777" w:rsidR="00ED7D8A" w:rsidRPr="00770DF5" w:rsidRDefault="00ED7D8A" w:rsidP="007C28BF">
            <w:pPr>
              <w:keepNext/>
              <w:jc w:val="right"/>
            </w:pPr>
          </w:p>
          <w:p w14:paraId="7CB17DA2" w14:textId="77777777" w:rsidR="00ED7D8A" w:rsidRPr="00770DF5" w:rsidRDefault="00ED7D8A" w:rsidP="007C28BF">
            <w:pPr>
              <w:keepNext/>
            </w:pPr>
            <w:r w:rsidRPr="00770DF5">
              <w:t>_____________/_______________/</w:t>
            </w:r>
          </w:p>
          <w:p w14:paraId="402DB958" w14:textId="77777777" w:rsidR="00ED7D8A" w:rsidRPr="00D53AF9" w:rsidRDefault="00ED7D8A" w:rsidP="007C28BF">
            <w:pPr>
              <w:keepNext/>
              <w:ind w:left="567"/>
            </w:pPr>
            <w:proofErr w:type="spellStart"/>
            <w:r w:rsidRPr="00770DF5">
              <w:t>м.п</w:t>
            </w:r>
            <w:proofErr w:type="spellEnd"/>
            <w:r w:rsidRPr="00770DF5">
              <w:t>.</w:t>
            </w:r>
            <w:bookmarkStart w:id="50" w:name="_GoBack"/>
            <w:bookmarkEnd w:id="50"/>
          </w:p>
        </w:tc>
      </w:tr>
    </w:tbl>
    <w:p w14:paraId="7F3E482D" w14:textId="77777777" w:rsidR="00ED7D8A" w:rsidRDefault="00ED7D8A" w:rsidP="00ED7D8A">
      <w:pPr>
        <w:spacing w:after="0"/>
        <w:jc w:val="left"/>
        <w:rPr>
          <w:b/>
          <w:kern w:val="28"/>
          <w:sz w:val="28"/>
          <w:szCs w:val="28"/>
        </w:rPr>
      </w:pPr>
    </w:p>
    <w:p w14:paraId="0427B39B" w14:textId="77777777" w:rsidR="003448E1" w:rsidRDefault="003448E1">
      <w:pPr>
        <w:spacing w:after="0"/>
        <w:jc w:val="left"/>
        <w:rPr>
          <w:b/>
          <w:kern w:val="28"/>
          <w:sz w:val="28"/>
          <w:szCs w:val="28"/>
        </w:rPr>
      </w:pPr>
    </w:p>
    <w:sectPr w:rsidR="003448E1" w:rsidSect="008C0686">
      <w:footerReference w:type="even" r:id="rId25"/>
      <w:footerReference w:type="default" r:id="rId26"/>
      <w:footerReference w:type="first" r:id="rId27"/>
      <w:pgSz w:w="11906" w:h="16838"/>
      <w:pgMar w:top="992" w:right="567" w:bottom="993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60E30" w14:textId="77777777" w:rsidR="006C72D2" w:rsidRDefault="006C72D2" w:rsidP="00320D1D">
      <w:pPr>
        <w:spacing w:after="0"/>
      </w:pPr>
      <w:r>
        <w:separator/>
      </w:r>
    </w:p>
  </w:endnote>
  <w:endnote w:type="continuationSeparator" w:id="0">
    <w:p w14:paraId="20D49FFD" w14:textId="77777777" w:rsidR="006C72D2" w:rsidRDefault="006C72D2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9E62C" w14:textId="77777777" w:rsidR="008D02C8" w:rsidRDefault="008D02C8" w:rsidP="007C28B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370FEC45" w14:textId="77777777" w:rsidR="008D02C8" w:rsidRDefault="008D02C8" w:rsidP="007C28BF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63B13" w14:textId="77777777" w:rsidR="008D02C8" w:rsidRDefault="008D02C8" w:rsidP="007C28BF">
    <w:pPr>
      <w:pStyle w:val="aff1"/>
      <w:framePr w:wrap="around" w:vAnchor="text" w:hAnchor="margin" w:xAlign="right" w:y="1"/>
      <w:rPr>
        <w:rStyle w:val="aff0"/>
      </w:rPr>
    </w:pPr>
  </w:p>
  <w:p w14:paraId="4B754DCD" w14:textId="77777777" w:rsidR="008D02C8" w:rsidRDefault="008D02C8" w:rsidP="007C28BF">
    <w:pPr>
      <w:pStyle w:val="af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4AD6" w14:textId="77777777" w:rsidR="008D02C8" w:rsidRDefault="008D02C8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702EB813" w14:textId="77777777" w:rsidR="008D02C8" w:rsidRDefault="008D02C8" w:rsidP="009217DF">
    <w:pPr>
      <w:pStyle w:val="aff1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152" w14:textId="089939B8" w:rsidR="008D02C8" w:rsidRPr="008D459B" w:rsidRDefault="008D02C8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770DF5">
      <w:t>29</w:t>
    </w:r>
    <w:r w:rsidRPr="008D459B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0F56" w14:textId="77777777" w:rsidR="008D02C8" w:rsidRDefault="008D02C8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E9EF2" w14:textId="77777777" w:rsidR="006C72D2" w:rsidRDefault="006C72D2" w:rsidP="00320D1D">
      <w:pPr>
        <w:spacing w:after="0"/>
      </w:pPr>
      <w:r>
        <w:separator/>
      </w:r>
    </w:p>
  </w:footnote>
  <w:footnote w:type="continuationSeparator" w:id="0">
    <w:p w14:paraId="1DD002D4" w14:textId="77777777" w:rsidR="006C72D2" w:rsidRDefault="006C72D2" w:rsidP="00320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3DEE9" w14:textId="77777777" w:rsidR="008D02C8" w:rsidRDefault="008D02C8" w:rsidP="007C28BF">
    <w:pPr>
      <w:pStyle w:val="afa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796B4E28" w14:textId="77777777" w:rsidR="008D02C8" w:rsidRDefault="008D02C8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45991" w14:textId="5C545C3D" w:rsidR="008D02C8" w:rsidRPr="003D6A77" w:rsidRDefault="008D02C8" w:rsidP="007C28BF">
    <w:pPr>
      <w:pStyle w:val="afa"/>
      <w:framePr w:wrap="around" w:vAnchor="text" w:hAnchor="margin" w:xAlign="center" w:y="1"/>
      <w:rPr>
        <w:rStyle w:val="aff0"/>
        <w:sz w:val="20"/>
      </w:rPr>
    </w:pPr>
    <w:r w:rsidRPr="003D6A77">
      <w:rPr>
        <w:rStyle w:val="aff0"/>
        <w:sz w:val="20"/>
      </w:rPr>
      <w:fldChar w:fldCharType="begin"/>
    </w:r>
    <w:r w:rsidRPr="003D6A77">
      <w:rPr>
        <w:rStyle w:val="aff0"/>
        <w:sz w:val="20"/>
      </w:rPr>
      <w:instrText xml:space="preserve">PAGE  </w:instrText>
    </w:r>
    <w:r w:rsidRPr="003D6A77">
      <w:rPr>
        <w:rStyle w:val="aff0"/>
        <w:sz w:val="20"/>
      </w:rPr>
      <w:fldChar w:fldCharType="separate"/>
    </w:r>
    <w:r w:rsidR="00770DF5">
      <w:rPr>
        <w:rStyle w:val="aff0"/>
        <w:sz w:val="20"/>
      </w:rPr>
      <w:t>2</w:t>
    </w:r>
    <w:r w:rsidRPr="003D6A77">
      <w:rPr>
        <w:rStyle w:val="aff0"/>
        <w:sz w:val="20"/>
      </w:rPr>
      <w:fldChar w:fldCharType="end"/>
    </w:r>
  </w:p>
  <w:p w14:paraId="55FCC360" w14:textId="77777777" w:rsidR="008D02C8" w:rsidRDefault="008D02C8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568A2" w14:textId="77777777" w:rsidR="008D02C8" w:rsidRDefault="008D02C8" w:rsidP="007C28BF">
    <w:pPr>
      <w:pStyle w:val="af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E30F5"/>
    <w:multiLevelType w:val="hybridMultilevel"/>
    <w:tmpl w:val="2C262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3B87"/>
    <w:multiLevelType w:val="multilevel"/>
    <w:tmpl w:val="EE143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38A6055"/>
    <w:multiLevelType w:val="hybridMultilevel"/>
    <w:tmpl w:val="2DC2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2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31A4E"/>
    <w:multiLevelType w:val="multilevel"/>
    <w:tmpl w:val="7F2892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26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27" w15:restartNumberingAfterBreak="0">
    <w:nsid w:val="56566633"/>
    <w:multiLevelType w:val="hybridMultilevel"/>
    <w:tmpl w:val="08445B50"/>
    <w:lvl w:ilvl="0" w:tplc="44968812">
      <w:start w:val="5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870521"/>
    <w:multiLevelType w:val="hybridMultilevel"/>
    <w:tmpl w:val="5004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0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C57D2"/>
    <w:multiLevelType w:val="hybridMultilevel"/>
    <w:tmpl w:val="B8D4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671A1"/>
    <w:multiLevelType w:val="hybridMultilevel"/>
    <w:tmpl w:val="8C528DA0"/>
    <w:lvl w:ilvl="0" w:tplc="7DDAAA26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4251FF6"/>
    <w:multiLevelType w:val="hybridMultilevel"/>
    <w:tmpl w:val="8CB461B4"/>
    <w:lvl w:ilvl="0" w:tplc="BDC0262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5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8B958CF"/>
    <w:multiLevelType w:val="multilevel"/>
    <w:tmpl w:val="EE143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99C6495"/>
    <w:multiLevelType w:val="hybridMultilevel"/>
    <w:tmpl w:val="C3D20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C8D3A9F"/>
    <w:multiLevelType w:val="hybridMultilevel"/>
    <w:tmpl w:val="2D3A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2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364"/>
        </w:tabs>
        <w:ind w:left="644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F962292"/>
    <w:multiLevelType w:val="multilevel"/>
    <w:tmpl w:val="7EDA15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5766E9E"/>
    <w:multiLevelType w:val="multilevel"/>
    <w:tmpl w:val="97787DBC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146"/>
        </w:tabs>
        <w:ind w:left="42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8BC08CC"/>
    <w:multiLevelType w:val="multilevel"/>
    <w:tmpl w:val="B6AA29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4"/>
  </w:num>
  <w:num w:numId="11">
    <w:abstractNumId w:val="15"/>
  </w:num>
  <w:num w:numId="12">
    <w:abstractNumId w:val="14"/>
  </w:num>
  <w:num w:numId="13">
    <w:abstractNumId w:val="40"/>
  </w:num>
  <w:num w:numId="14">
    <w:abstractNumId w:val="24"/>
  </w:num>
  <w:num w:numId="15">
    <w:abstractNumId w:val="41"/>
  </w:num>
  <w:num w:numId="16">
    <w:abstractNumId w:val="42"/>
  </w:num>
  <w:num w:numId="17">
    <w:abstractNumId w:val="29"/>
  </w:num>
  <w:num w:numId="18">
    <w:abstractNumId w:val="30"/>
  </w:num>
  <w:num w:numId="19">
    <w:abstractNumId w:val="18"/>
  </w:num>
  <w:num w:numId="20">
    <w:abstractNumId w:val="26"/>
  </w:num>
  <w:num w:numId="21">
    <w:abstractNumId w:val="20"/>
  </w:num>
  <w:num w:numId="22">
    <w:abstractNumId w:val="21"/>
  </w:num>
  <w:num w:numId="23">
    <w:abstractNumId w:val="23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7"/>
  </w:num>
  <w:num w:numId="27">
    <w:abstractNumId w:val="39"/>
  </w:num>
  <w:num w:numId="28">
    <w:abstractNumId w:val="46"/>
  </w:num>
  <w:num w:numId="29">
    <w:abstractNumId w:val="32"/>
  </w:num>
  <w:num w:numId="30">
    <w:abstractNumId w:val="9"/>
  </w:num>
  <w:num w:numId="31">
    <w:abstractNumId w:val="43"/>
  </w:num>
  <w:num w:numId="32">
    <w:abstractNumId w:val="10"/>
  </w:num>
  <w:num w:numId="33">
    <w:abstractNumId w:val="1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1"/>
  </w:num>
  <w:num w:numId="37">
    <w:abstractNumId w:val="28"/>
  </w:num>
  <w:num w:numId="38">
    <w:abstractNumId w:val="33"/>
  </w:num>
  <w:num w:numId="39">
    <w:abstractNumId w:val="36"/>
  </w:num>
  <w:num w:numId="40">
    <w:abstractNumId w:val="45"/>
  </w:num>
  <w:num w:numId="41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318757256" w:val="Условие^ВЭлектроннойФорме"/>
  </w:docVars>
  <w:rsids>
    <w:rsidRoot w:val="00975CF7"/>
    <w:rsid w:val="000007AC"/>
    <w:rsid w:val="00000C05"/>
    <w:rsid w:val="00001043"/>
    <w:rsid w:val="000013E2"/>
    <w:rsid w:val="00001A10"/>
    <w:rsid w:val="00001A90"/>
    <w:rsid w:val="000026AC"/>
    <w:rsid w:val="00003B03"/>
    <w:rsid w:val="00004FD0"/>
    <w:rsid w:val="000066B2"/>
    <w:rsid w:val="000072CD"/>
    <w:rsid w:val="00007573"/>
    <w:rsid w:val="00007FA9"/>
    <w:rsid w:val="000116C1"/>
    <w:rsid w:val="00011886"/>
    <w:rsid w:val="00012241"/>
    <w:rsid w:val="00013179"/>
    <w:rsid w:val="00014313"/>
    <w:rsid w:val="00015077"/>
    <w:rsid w:val="000161D3"/>
    <w:rsid w:val="00016792"/>
    <w:rsid w:val="00016F8B"/>
    <w:rsid w:val="000176B6"/>
    <w:rsid w:val="00020D61"/>
    <w:rsid w:val="00021AE1"/>
    <w:rsid w:val="00021B03"/>
    <w:rsid w:val="00022587"/>
    <w:rsid w:val="00023521"/>
    <w:rsid w:val="000238B4"/>
    <w:rsid w:val="000246E9"/>
    <w:rsid w:val="00026601"/>
    <w:rsid w:val="000268FB"/>
    <w:rsid w:val="00026C6A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970"/>
    <w:rsid w:val="00035281"/>
    <w:rsid w:val="00037081"/>
    <w:rsid w:val="00037583"/>
    <w:rsid w:val="000414CD"/>
    <w:rsid w:val="00045C56"/>
    <w:rsid w:val="00046B0B"/>
    <w:rsid w:val="00047274"/>
    <w:rsid w:val="000477F5"/>
    <w:rsid w:val="00047D7A"/>
    <w:rsid w:val="00050B42"/>
    <w:rsid w:val="00054297"/>
    <w:rsid w:val="000543FF"/>
    <w:rsid w:val="000545D1"/>
    <w:rsid w:val="0005515E"/>
    <w:rsid w:val="000553B2"/>
    <w:rsid w:val="00055B05"/>
    <w:rsid w:val="00055F22"/>
    <w:rsid w:val="000560DA"/>
    <w:rsid w:val="000600DF"/>
    <w:rsid w:val="00060383"/>
    <w:rsid w:val="000620A6"/>
    <w:rsid w:val="00062116"/>
    <w:rsid w:val="000627EF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32A"/>
    <w:rsid w:val="00066889"/>
    <w:rsid w:val="00066D22"/>
    <w:rsid w:val="0006750E"/>
    <w:rsid w:val="00071963"/>
    <w:rsid w:val="00072240"/>
    <w:rsid w:val="0007279A"/>
    <w:rsid w:val="00072F96"/>
    <w:rsid w:val="000731EC"/>
    <w:rsid w:val="000739E8"/>
    <w:rsid w:val="00073B98"/>
    <w:rsid w:val="00074E9D"/>
    <w:rsid w:val="000763AB"/>
    <w:rsid w:val="00076442"/>
    <w:rsid w:val="00076AA7"/>
    <w:rsid w:val="000772FB"/>
    <w:rsid w:val="00080648"/>
    <w:rsid w:val="00081109"/>
    <w:rsid w:val="000834E3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90E10"/>
    <w:rsid w:val="00091366"/>
    <w:rsid w:val="0009161B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A284D"/>
    <w:rsid w:val="000A3995"/>
    <w:rsid w:val="000A4DCE"/>
    <w:rsid w:val="000A515E"/>
    <w:rsid w:val="000A524E"/>
    <w:rsid w:val="000A56CC"/>
    <w:rsid w:val="000A5CC7"/>
    <w:rsid w:val="000A6D26"/>
    <w:rsid w:val="000B02D2"/>
    <w:rsid w:val="000B0425"/>
    <w:rsid w:val="000B0E19"/>
    <w:rsid w:val="000B1065"/>
    <w:rsid w:val="000B16A9"/>
    <w:rsid w:val="000B19A6"/>
    <w:rsid w:val="000B3400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2302"/>
    <w:rsid w:val="000C31F9"/>
    <w:rsid w:val="000C3410"/>
    <w:rsid w:val="000C4104"/>
    <w:rsid w:val="000C5586"/>
    <w:rsid w:val="000C616D"/>
    <w:rsid w:val="000C6B7C"/>
    <w:rsid w:val="000C7C56"/>
    <w:rsid w:val="000D022B"/>
    <w:rsid w:val="000D024C"/>
    <w:rsid w:val="000D0C95"/>
    <w:rsid w:val="000D107A"/>
    <w:rsid w:val="000D216A"/>
    <w:rsid w:val="000D232D"/>
    <w:rsid w:val="000D233D"/>
    <w:rsid w:val="000D24AB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3584"/>
    <w:rsid w:val="000E47F0"/>
    <w:rsid w:val="000E51C2"/>
    <w:rsid w:val="000E5448"/>
    <w:rsid w:val="000E5B97"/>
    <w:rsid w:val="000E6DC1"/>
    <w:rsid w:val="000E7E5C"/>
    <w:rsid w:val="000F2376"/>
    <w:rsid w:val="000F2D39"/>
    <w:rsid w:val="000F3E85"/>
    <w:rsid w:val="000F4000"/>
    <w:rsid w:val="000F44FE"/>
    <w:rsid w:val="000F6346"/>
    <w:rsid w:val="000F7238"/>
    <w:rsid w:val="000F77B4"/>
    <w:rsid w:val="00100E15"/>
    <w:rsid w:val="001035BD"/>
    <w:rsid w:val="00103882"/>
    <w:rsid w:val="001049DA"/>
    <w:rsid w:val="00105D4B"/>
    <w:rsid w:val="001061BF"/>
    <w:rsid w:val="00106B92"/>
    <w:rsid w:val="00106B9F"/>
    <w:rsid w:val="0010710F"/>
    <w:rsid w:val="0010736E"/>
    <w:rsid w:val="00107520"/>
    <w:rsid w:val="00107795"/>
    <w:rsid w:val="00113704"/>
    <w:rsid w:val="00113A56"/>
    <w:rsid w:val="001154B5"/>
    <w:rsid w:val="00116819"/>
    <w:rsid w:val="001169B0"/>
    <w:rsid w:val="00116A87"/>
    <w:rsid w:val="001201A9"/>
    <w:rsid w:val="0012177C"/>
    <w:rsid w:val="00121C30"/>
    <w:rsid w:val="00122547"/>
    <w:rsid w:val="00123072"/>
    <w:rsid w:val="00123518"/>
    <w:rsid w:val="0012392B"/>
    <w:rsid w:val="00123B08"/>
    <w:rsid w:val="00124295"/>
    <w:rsid w:val="00124B7A"/>
    <w:rsid w:val="00124BD6"/>
    <w:rsid w:val="00124BF4"/>
    <w:rsid w:val="0012564E"/>
    <w:rsid w:val="001256FB"/>
    <w:rsid w:val="00125BD1"/>
    <w:rsid w:val="0012757D"/>
    <w:rsid w:val="00131262"/>
    <w:rsid w:val="00132076"/>
    <w:rsid w:val="00132DD9"/>
    <w:rsid w:val="0013429B"/>
    <w:rsid w:val="00137421"/>
    <w:rsid w:val="00137AF3"/>
    <w:rsid w:val="00137FF8"/>
    <w:rsid w:val="00140E41"/>
    <w:rsid w:val="00140FA5"/>
    <w:rsid w:val="001411D9"/>
    <w:rsid w:val="001428A4"/>
    <w:rsid w:val="00142CC4"/>
    <w:rsid w:val="00144B0C"/>
    <w:rsid w:val="00145F2E"/>
    <w:rsid w:val="00145F4E"/>
    <w:rsid w:val="00146DB2"/>
    <w:rsid w:val="001501C9"/>
    <w:rsid w:val="00150CF6"/>
    <w:rsid w:val="001513F4"/>
    <w:rsid w:val="00151A1D"/>
    <w:rsid w:val="001526F9"/>
    <w:rsid w:val="001529E3"/>
    <w:rsid w:val="00153815"/>
    <w:rsid w:val="001539ED"/>
    <w:rsid w:val="001548AE"/>
    <w:rsid w:val="00154FF2"/>
    <w:rsid w:val="00155097"/>
    <w:rsid w:val="001558E5"/>
    <w:rsid w:val="0015622C"/>
    <w:rsid w:val="00157DBF"/>
    <w:rsid w:val="0016027F"/>
    <w:rsid w:val="001602EC"/>
    <w:rsid w:val="0016031B"/>
    <w:rsid w:val="00160CE9"/>
    <w:rsid w:val="00162758"/>
    <w:rsid w:val="001634BF"/>
    <w:rsid w:val="00163A1B"/>
    <w:rsid w:val="00163BA8"/>
    <w:rsid w:val="00164FD9"/>
    <w:rsid w:val="001657A3"/>
    <w:rsid w:val="00165D36"/>
    <w:rsid w:val="00166183"/>
    <w:rsid w:val="0016688F"/>
    <w:rsid w:val="00167501"/>
    <w:rsid w:val="00170995"/>
    <w:rsid w:val="00172457"/>
    <w:rsid w:val="00172D5E"/>
    <w:rsid w:val="00173698"/>
    <w:rsid w:val="00173C88"/>
    <w:rsid w:val="00175976"/>
    <w:rsid w:val="00176661"/>
    <w:rsid w:val="00176A0F"/>
    <w:rsid w:val="00177386"/>
    <w:rsid w:val="0018069C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41A7"/>
    <w:rsid w:val="001941BF"/>
    <w:rsid w:val="00196776"/>
    <w:rsid w:val="00196EB2"/>
    <w:rsid w:val="00197252"/>
    <w:rsid w:val="00197BA2"/>
    <w:rsid w:val="001A023A"/>
    <w:rsid w:val="001A479E"/>
    <w:rsid w:val="001A4C82"/>
    <w:rsid w:val="001A530B"/>
    <w:rsid w:val="001A574C"/>
    <w:rsid w:val="001A631A"/>
    <w:rsid w:val="001B0159"/>
    <w:rsid w:val="001B17C8"/>
    <w:rsid w:val="001B2C06"/>
    <w:rsid w:val="001B2C7F"/>
    <w:rsid w:val="001B35E3"/>
    <w:rsid w:val="001B46D7"/>
    <w:rsid w:val="001B5B2A"/>
    <w:rsid w:val="001B5BC9"/>
    <w:rsid w:val="001B5E2C"/>
    <w:rsid w:val="001B6A65"/>
    <w:rsid w:val="001B6F89"/>
    <w:rsid w:val="001C0009"/>
    <w:rsid w:val="001C2580"/>
    <w:rsid w:val="001C2AFC"/>
    <w:rsid w:val="001C333B"/>
    <w:rsid w:val="001C3521"/>
    <w:rsid w:val="001C3648"/>
    <w:rsid w:val="001C37F1"/>
    <w:rsid w:val="001C4E4B"/>
    <w:rsid w:val="001C5524"/>
    <w:rsid w:val="001C5B57"/>
    <w:rsid w:val="001C5D61"/>
    <w:rsid w:val="001C608F"/>
    <w:rsid w:val="001C750A"/>
    <w:rsid w:val="001D0294"/>
    <w:rsid w:val="001D14BF"/>
    <w:rsid w:val="001D1A89"/>
    <w:rsid w:val="001D1D87"/>
    <w:rsid w:val="001D2AAF"/>
    <w:rsid w:val="001D2CAA"/>
    <w:rsid w:val="001D32BA"/>
    <w:rsid w:val="001D395F"/>
    <w:rsid w:val="001D4B3A"/>
    <w:rsid w:val="001D5437"/>
    <w:rsid w:val="001D573D"/>
    <w:rsid w:val="001D5EBE"/>
    <w:rsid w:val="001D60F0"/>
    <w:rsid w:val="001D6279"/>
    <w:rsid w:val="001D72CC"/>
    <w:rsid w:val="001D7550"/>
    <w:rsid w:val="001D7B33"/>
    <w:rsid w:val="001E0338"/>
    <w:rsid w:val="001E11FF"/>
    <w:rsid w:val="001E1845"/>
    <w:rsid w:val="001E29DC"/>
    <w:rsid w:val="001E2E86"/>
    <w:rsid w:val="001E3945"/>
    <w:rsid w:val="001E5451"/>
    <w:rsid w:val="001E6300"/>
    <w:rsid w:val="001E64E1"/>
    <w:rsid w:val="001E6DCE"/>
    <w:rsid w:val="001F1320"/>
    <w:rsid w:val="001F1918"/>
    <w:rsid w:val="001F23DA"/>
    <w:rsid w:val="001F36A9"/>
    <w:rsid w:val="001F3ABA"/>
    <w:rsid w:val="001F5675"/>
    <w:rsid w:val="001F574F"/>
    <w:rsid w:val="001F64E5"/>
    <w:rsid w:val="001F6AFF"/>
    <w:rsid w:val="001F7558"/>
    <w:rsid w:val="001F7A00"/>
    <w:rsid w:val="001F7F4C"/>
    <w:rsid w:val="00200B5A"/>
    <w:rsid w:val="00202247"/>
    <w:rsid w:val="00202416"/>
    <w:rsid w:val="00202817"/>
    <w:rsid w:val="00203D53"/>
    <w:rsid w:val="0020454E"/>
    <w:rsid w:val="00206004"/>
    <w:rsid w:val="00206244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20239"/>
    <w:rsid w:val="00220A41"/>
    <w:rsid w:val="00220CE8"/>
    <w:rsid w:val="00221842"/>
    <w:rsid w:val="00221FC6"/>
    <w:rsid w:val="00222CA3"/>
    <w:rsid w:val="00222F19"/>
    <w:rsid w:val="00223BD5"/>
    <w:rsid w:val="0022421E"/>
    <w:rsid w:val="00226491"/>
    <w:rsid w:val="002269D4"/>
    <w:rsid w:val="0022706F"/>
    <w:rsid w:val="00227EFF"/>
    <w:rsid w:val="0023076E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3171"/>
    <w:rsid w:val="00243AC7"/>
    <w:rsid w:val="002441E3"/>
    <w:rsid w:val="00246CC0"/>
    <w:rsid w:val="00246D1A"/>
    <w:rsid w:val="00247D7B"/>
    <w:rsid w:val="00247E73"/>
    <w:rsid w:val="002513D5"/>
    <w:rsid w:val="00255AEE"/>
    <w:rsid w:val="00255BBC"/>
    <w:rsid w:val="00257AE1"/>
    <w:rsid w:val="002609DD"/>
    <w:rsid w:val="00260C8A"/>
    <w:rsid w:val="002635B0"/>
    <w:rsid w:val="002652C5"/>
    <w:rsid w:val="00265A13"/>
    <w:rsid w:val="0026679B"/>
    <w:rsid w:val="00267202"/>
    <w:rsid w:val="00267395"/>
    <w:rsid w:val="00267E56"/>
    <w:rsid w:val="0027009A"/>
    <w:rsid w:val="002734AF"/>
    <w:rsid w:val="00273D2E"/>
    <w:rsid w:val="002751FC"/>
    <w:rsid w:val="00275AA6"/>
    <w:rsid w:val="00276742"/>
    <w:rsid w:val="002775AA"/>
    <w:rsid w:val="002775E7"/>
    <w:rsid w:val="00277897"/>
    <w:rsid w:val="00280606"/>
    <w:rsid w:val="00280D20"/>
    <w:rsid w:val="00280D39"/>
    <w:rsid w:val="002832D5"/>
    <w:rsid w:val="002838B2"/>
    <w:rsid w:val="00284D88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01C"/>
    <w:rsid w:val="0029672E"/>
    <w:rsid w:val="00296D7D"/>
    <w:rsid w:val="00296FE1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303"/>
    <w:rsid w:val="002A4743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2369"/>
    <w:rsid w:val="002B2C2B"/>
    <w:rsid w:val="002B2E17"/>
    <w:rsid w:val="002B356F"/>
    <w:rsid w:val="002B3E7F"/>
    <w:rsid w:val="002B4153"/>
    <w:rsid w:val="002B43E4"/>
    <w:rsid w:val="002B5724"/>
    <w:rsid w:val="002B653A"/>
    <w:rsid w:val="002B6EE1"/>
    <w:rsid w:val="002B6FF8"/>
    <w:rsid w:val="002B7130"/>
    <w:rsid w:val="002B76D9"/>
    <w:rsid w:val="002B7A80"/>
    <w:rsid w:val="002B7AE0"/>
    <w:rsid w:val="002B7F8F"/>
    <w:rsid w:val="002C0351"/>
    <w:rsid w:val="002C0873"/>
    <w:rsid w:val="002C09C9"/>
    <w:rsid w:val="002C0AFF"/>
    <w:rsid w:val="002C0B63"/>
    <w:rsid w:val="002C1980"/>
    <w:rsid w:val="002C1B44"/>
    <w:rsid w:val="002C1C55"/>
    <w:rsid w:val="002C2001"/>
    <w:rsid w:val="002C229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583"/>
    <w:rsid w:val="002C7753"/>
    <w:rsid w:val="002D0313"/>
    <w:rsid w:val="002D09C0"/>
    <w:rsid w:val="002D1BFB"/>
    <w:rsid w:val="002D2051"/>
    <w:rsid w:val="002D21E2"/>
    <w:rsid w:val="002D24BF"/>
    <w:rsid w:val="002D2501"/>
    <w:rsid w:val="002D3205"/>
    <w:rsid w:val="002D4662"/>
    <w:rsid w:val="002D4C78"/>
    <w:rsid w:val="002D4E6E"/>
    <w:rsid w:val="002D5E18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9E"/>
    <w:rsid w:val="002E37AE"/>
    <w:rsid w:val="002E3CBF"/>
    <w:rsid w:val="002E4FFF"/>
    <w:rsid w:val="002E60B8"/>
    <w:rsid w:val="002E60DB"/>
    <w:rsid w:val="002E6570"/>
    <w:rsid w:val="002E6A1B"/>
    <w:rsid w:val="002E6B3D"/>
    <w:rsid w:val="002E6DE7"/>
    <w:rsid w:val="002F13CE"/>
    <w:rsid w:val="002F1877"/>
    <w:rsid w:val="002F24A6"/>
    <w:rsid w:val="002F2D8E"/>
    <w:rsid w:val="002F39D9"/>
    <w:rsid w:val="002F4999"/>
    <w:rsid w:val="002F53F8"/>
    <w:rsid w:val="002F56DB"/>
    <w:rsid w:val="002F6894"/>
    <w:rsid w:val="002F6BA5"/>
    <w:rsid w:val="002F756C"/>
    <w:rsid w:val="002F7686"/>
    <w:rsid w:val="003015E9"/>
    <w:rsid w:val="00302D43"/>
    <w:rsid w:val="0030343E"/>
    <w:rsid w:val="00304111"/>
    <w:rsid w:val="00304191"/>
    <w:rsid w:val="003043EC"/>
    <w:rsid w:val="0030496F"/>
    <w:rsid w:val="00306F1F"/>
    <w:rsid w:val="003076DB"/>
    <w:rsid w:val="00307723"/>
    <w:rsid w:val="00307FD1"/>
    <w:rsid w:val="00314DAE"/>
    <w:rsid w:val="00315038"/>
    <w:rsid w:val="00315AE9"/>
    <w:rsid w:val="003166E3"/>
    <w:rsid w:val="0031689D"/>
    <w:rsid w:val="00316EF5"/>
    <w:rsid w:val="00320D1D"/>
    <w:rsid w:val="0032151A"/>
    <w:rsid w:val="0032234E"/>
    <w:rsid w:val="003224A5"/>
    <w:rsid w:val="00322574"/>
    <w:rsid w:val="00323207"/>
    <w:rsid w:val="003232E6"/>
    <w:rsid w:val="0032346F"/>
    <w:rsid w:val="00325131"/>
    <w:rsid w:val="00325902"/>
    <w:rsid w:val="0032693C"/>
    <w:rsid w:val="0032746A"/>
    <w:rsid w:val="00331B69"/>
    <w:rsid w:val="00331B92"/>
    <w:rsid w:val="00334610"/>
    <w:rsid w:val="003405DD"/>
    <w:rsid w:val="00340DCC"/>
    <w:rsid w:val="003418DB"/>
    <w:rsid w:val="0034220D"/>
    <w:rsid w:val="00342354"/>
    <w:rsid w:val="00342406"/>
    <w:rsid w:val="00342B79"/>
    <w:rsid w:val="00343464"/>
    <w:rsid w:val="00344289"/>
    <w:rsid w:val="003448E1"/>
    <w:rsid w:val="00344DCE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56E46"/>
    <w:rsid w:val="00357620"/>
    <w:rsid w:val="0036114A"/>
    <w:rsid w:val="00361CFF"/>
    <w:rsid w:val="00361F08"/>
    <w:rsid w:val="003623D2"/>
    <w:rsid w:val="00362FBB"/>
    <w:rsid w:val="00363AB6"/>
    <w:rsid w:val="00363DBA"/>
    <w:rsid w:val="00364654"/>
    <w:rsid w:val="00364DDD"/>
    <w:rsid w:val="00366321"/>
    <w:rsid w:val="0036674D"/>
    <w:rsid w:val="00367363"/>
    <w:rsid w:val="003679FA"/>
    <w:rsid w:val="00367C68"/>
    <w:rsid w:val="00370EFC"/>
    <w:rsid w:val="00373791"/>
    <w:rsid w:val="00374581"/>
    <w:rsid w:val="003748FF"/>
    <w:rsid w:val="00374D9F"/>
    <w:rsid w:val="00374E52"/>
    <w:rsid w:val="00375750"/>
    <w:rsid w:val="0037673D"/>
    <w:rsid w:val="00376FFF"/>
    <w:rsid w:val="00377305"/>
    <w:rsid w:val="003777F2"/>
    <w:rsid w:val="00380082"/>
    <w:rsid w:val="00380582"/>
    <w:rsid w:val="0038170E"/>
    <w:rsid w:val="00381BAD"/>
    <w:rsid w:val="00382802"/>
    <w:rsid w:val="0038349E"/>
    <w:rsid w:val="00384F0D"/>
    <w:rsid w:val="00386F73"/>
    <w:rsid w:val="00387083"/>
    <w:rsid w:val="003875A8"/>
    <w:rsid w:val="00390E7E"/>
    <w:rsid w:val="00391949"/>
    <w:rsid w:val="0039245A"/>
    <w:rsid w:val="003943CE"/>
    <w:rsid w:val="0039762C"/>
    <w:rsid w:val="00397E5A"/>
    <w:rsid w:val="003A0FB5"/>
    <w:rsid w:val="003A1C47"/>
    <w:rsid w:val="003A1F66"/>
    <w:rsid w:val="003A39E9"/>
    <w:rsid w:val="003A3B7D"/>
    <w:rsid w:val="003A3F58"/>
    <w:rsid w:val="003A412E"/>
    <w:rsid w:val="003A547F"/>
    <w:rsid w:val="003A55CD"/>
    <w:rsid w:val="003A570A"/>
    <w:rsid w:val="003A57F0"/>
    <w:rsid w:val="003A7273"/>
    <w:rsid w:val="003A7D5D"/>
    <w:rsid w:val="003B0DA9"/>
    <w:rsid w:val="003B0ECE"/>
    <w:rsid w:val="003B2743"/>
    <w:rsid w:val="003B386D"/>
    <w:rsid w:val="003B3EBD"/>
    <w:rsid w:val="003B3F32"/>
    <w:rsid w:val="003B5CA0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54"/>
    <w:rsid w:val="003C48EE"/>
    <w:rsid w:val="003C49D5"/>
    <w:rsid w:val="003C4B33"/>
    <w:rsid w:val="003C525A"/>
    <w:rsid w:val="003C69F1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D76E4"/>
    <w:rsid w:val="003E0387"/>
    <w:rsid w:val="003E11B0"/>
    <w:rsid w:val="003E2890"/>
    <w:rsid w:val="003E2E4C"/>
    <w:rsid w:val="003E382A"/>
    <w:rsid w:val="003E389F"/>
    <w:rsid w:val="003E3BB4"/>
    <w:rsid w:val="003E4007"/>
    <w:rsid w:val="003E423F"/>
    <w:rsid w:val="003E45A7"/>
    <w:rsid w:val="003E475D"/>
    <w:rsid w:val="003E4FA0"/>
    <w:rsid w:val="003E5F31"/>
    <w:rsid w:val="003E6564"/>
    <w:rsid w:val="003F1876"/>
    <w:rsid w:val="003F28B4"/>
    <w:rsid w:val="003F3CDD"/>
    <w:rsid w:val="003F4BFC"/>
    <w:rsid w:val="003F4FCA"/>
    <w:rsid w:val="003F51AA"/>
    <w:rsid w:val="003F53F5"/>
    <w:rsid w:val="003F6B3D"/>
    <w:rsid w:val="00401881"/>
    <w:rsid w:val="0040240F"/>
    <w:rsid w:val="00402A51"/>
    <w:rsid w:val="0040392C"/>
    <w:rsid w:val="00403AD6"/>
    <w:rsid w:val="00403EAB"/>
    <w:rsid w:val="00403F01"/>
    <w:rsid w:val="00404637"/>
    <w:rsid w:val="00405372"/>
    <w:rsid w:val="004055A0"/>
    <w:rsid w:val="004061A7"/>
    <w:rsid w:val="00406A64"/>
    <w:rsid w:val="00406BBE"/>
    <w:rsid w:val="0041061F"/>
    <w:rsid w:val="00410891"/>
    <w:rsid w:val="00412649"/>
    <w:rsid w:val="00413FE0"/>
    <w:rsid w:val="00414461"/>
    <w:rsid w:val="00414B62"/>
    <w:rsid w:val="00415C80"/>
    <w:rsid w:val="004168AE"/>
    <w:rsid w:val="004174B2"/>
    <w:rsid w:val="00420157"/>
    <w:rsid w:val="004215E9"/>
    <w:rsid w:val="00421CF3"/>
    <w:rsid w:val="00422134"/>
    <w:rsid w:val="00423CC8"/>
    <w:rsid w:val="00424E20"/>
    <w:rsid w:val="00426C3E"/>
    <w:rsid w:val="00427D00"/>
    <w:rsid w:val="00427D1E"/>
    <w:rsid w:val="00427DCD"/>
    <w:rsid w:val="00430341"/>
    <w:rsid w:val="004307AC"/>
    <w:rsid w:val="00430EC8"/>
    <w:rsid w:val="0043146A"/>
    <w:rsid w:val="00431D53"/>
    <w:rsid w:val="004326D6"/>
    <w:rsid w:val="00432F56"/>
    <w:rsid w:val="00433F8D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650"/>
    <w:rsid w:val="00442E9E"/>
    <w:rsid w:val="00443601"/>
    <w:rsid w:val="004446C0"/>
    <w:rsid w:val="00444BB4"/>
    <w:rsid w:val="00445232"/>
    <w:rsid w:val="004459B4"/>
    <w:rsid w:val="004468CF"/>
    <w:rsid w:val="00446EB1"/>
    <w:rsid w:val="00447AD2"/>
    <w:rsid w:val="004505D9"/>
    <w:rsid w:val="00450CA8"/>
    <w:rsid w:val="00450E69"/>
    <w:rsid w:val="00451441"/>
    <w:rsid w:val="0045187F"/>
    <w:rsid w:val="00452BD8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2E54"/>
    <w:rsid w:val="00473AF3"/>
    <w:rsid w:val="004755A4"/>
    <w:rsid w:val="004768A7"/>
    <w:rsid w:val="00476DE3"/>
    <w:rsid w:val="00476E7F"/>
    <w:rsid w:val="00477305"/>
    <w:rsid w:val="00477516"/>
    <w:rsid w:val="0048052A"/>
    <w:rsid w:val="0048145C"/>
    <w:rsid w:val="004828BD"/>
    <w:rsid w:val="004845EA"/>
    <w:rsid w:val="0048467A"/>
    <w:rsid w:val="004846C8"/>
    <w:rsid w:val="00484DE1"/>
    <w:rsid w:val="00484FED"/>
    <w:rsid w:val="004868AD"/>
    <w:rsid w:val="004870F3"/>
    <w:rsid w:val="00487B3C"/>
    <w:rsid w:val="00490FCA"/>
    <w:rsid w:val="00491BFB"/>
    <w:rsid w:val="00491D61"/>
    <w:rsid w:val="004929DB"/>
    <w:rsid w:val="00493229"/>
    <w:rsid w:val="0049365F"/>
    <w:rsid w:val="00493F95"/>
    <w:rsid w:val="00494112"/>
    <w:rsid w:val="0049434D"/>
    <w:rsid w:val="004943DE"/>
    <w:rsid w:val="0049546F"/>
    <w:rsid w:val="0049674A"/>
    <w:rsid w:val="00497755"/>
    <w:rsid w:val="00497FAC"/>
    <w:rsid w:val="004A0985"/>
    <w:rsid w:val="004A33B8"/>
    <w:rsid w:val="004A41B0"/>
    <w:rsid w:val="004A45BE"/>
    <w:rsid w:val="004A4AC5"/>
    <w:rsid w:val="004A5670"/>
    <w:rsid w:val="004A6305"/>
    <w:rsid w:val="004A7555"/>
    <w:rsid w:val="004B0DB7"/>
    <w:rsid w:val="004B1305"/>
    <w:rsid w:val="004B2608"/>
    <w:rsid w:val="004B3142"/>
    <w:rsid w:val="004B40FE"/>
    <w:rsid w:val="004B44CF"/>
    <w:rsid w:val="004B48CB"/>
    <w:rsid w:val="004B499C"/>
    <w:rsid w:val="004B534C"/>
    <w:rsid w:val="004B54C0"/>
    <w:rsid w:val="004B62BF"/>
    <w:rsid w:val="004B6DB5"/>
    <w:rsid w:val="004C1282"/>
    <w:rsid w:val="004C3611"/>
    <w:rsid w:val="004C3D44"/>
    <w:rsid w:val="004C3F01"/>
    <w:rsid w:val="004C49AA"/>
    <w:rsid w:val="004C4A6D"/>
    <w:rsid w:val="004C4B7E"/>
    <w:rsid w:val="004C5B97"/>
    <w:rsid w:val="004C639E"/>
    <w:rsid w:val="004C6985"/>
    <w:rsid w:val="004C6C45"/>
    <w:rsid w:val="004D0563"/>
    <w:rsid w:val="004D07EC"/>
    <w:rsid w:val="004D1CA2"/>
    <w:rsid w:val="004D2834"/>
    <w:rsid w:val="004D3267"/>
    <w:rsid w:val="004D346F"/>
    <w:rsid w:val="004D5559"/>
    <w:rsid w:val="004D595E"/>
    <w:rsid w:val="004D6AF3"/>
    <w:rsid w:val="004D6D9D"/>
    <w:rsid w:val="004D7158"/>
    <w:rsid w:val="004D721E"/>
    <w:rsid w:val="004D79F0"/>
    <w:rsid w:val="004E0458"/>
    <w:rsid w:val="004E05B4"/>
    <w:rsid w:val="004E0938"/>
    <w:rsid w:val="004E1328"/>
    <w:rsid w:val="004E20C1"/>
    <w:rsid w:val="004E24AA"/>
    <w:rsid w:val="004E2F36"/>
    <w:rsid w:val="004E4709"/>
    <w:rsid w:val="004E580D"/>
    <w:rsid w:val="004E5A7C"/>
    <w:rsid w:val="004E63BA"/>
    <w:rsid w:val="004E717B"/>
    <w:rsid w:val="004E719E"/>
    <w:rsid w:val="004E7825"/>
    <w:rsid w:val="004F112D"/>
    <w:rsid w:val="004F1E18"/>
    <w:rsid w:val="004F210D"/>
    <w:rsid w:val="004F24C3"/>
    <w:rsid w:val="004F3004"/>
    <w:rsid w:val="004F3EC4"/>
    <w:rsid w:val="004F4003"/>
    <w:rsid w:val="004F5B9C"/>
    <w:rsid w:val="004F64F8"/>
    <w:rsid w:val="004F7476"/>
    <w:rsid w:val="005004F9"/>
    <w:rsid w:val="00501370"/>
    <w:rsid w:val="00501FB8"/>
    <w:rsid w:val="005020DC"/>
    <w:rsid w:val="005021F3"/>
    <w:rsid w:val="005022AA"/>
    <w:rsid w:val="00502F1A"/>
    <w:rsid w:val="0050335A"/>
    <w:rsid w:val="00503979"/>
    <w:rsid w:val="00503FE7"/>
    <w:rsid w:val="00504745"/>
    <w:rsid w:val="0050501A"/>
    <w:rsid w:val="0050651E"/>
    <w:rsid w:val="005066DD"/>
    <w:rsid w:val="00507877"/>
    <w:rsid w:val="005101D1"/>
    <w:rsid w:val="00510839"/>
    <w:rsid w:val="00511197"/>
    <w:rsid w:val="00511487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7B1"/>
    <w:rsid w:val="0052310B"/>
    <w:rsid w:val="00523229"/>
    <w:rsid w:val="005235EB"/>
    <w:rsid w:val="005237BB"/>
    <w:rsid w:val="00524026"/>
    <w:rsid w:val="0052583A"/>
    <w:rsid w:val="00526898"/>
    <w:rsid w:val="005268AA"/>
    <w:rsid w:val="00527053"/>
    <w:rsid w:val="00530F9C"/>
    <w:rsid w:val="00531100"/>
    <w:rsid w:val="00531795"/>
    <w:rsid w:val="00531A6B"/>
    <w:rsid w:val="00532353"/>
    <w:rsid w:val="00535496"/>
    <w:rsid w:val="00535F63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473E5"/>
    <w:rsid w:val="00550B45"/>
    <w:rsid w:val="00551932"/>
    <w:rsid w:val="00551ACA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1C0F"/>
    <w:rsid w:val="00561EB8"/>
    <w:rsid w:val="00561F20"/>
    <w:rsid w:val="00563A49"/>
    <w:rsid w:val="00566108"/>
    <w:rsid w:val="00566480"/>
    <w:rsid w:val="00566D5F"/>
    <w:rsid w:val="00566DD8"/>
    <w:rsid w:val="00570AEC"/>
    <w:rsid w:val="005722E3"/>
    <w:rsid w:val="005724FD"/>
    <w:rsid w:val="005725B9"/>
    <w:rsid w:val="005737CF"/>
    <w:rsid w:val="00574C83"/>
    <w:rsid w:val="005764DD"/>
    <w:rsid w:val="00580FE6"/>
    <w:rsid w:val="005818AB"/>
    <w:rsid w:val="00583E58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C30"/>
    <w:rsid w:val="00593C7C"/>
    <w:rsid w:val="005942A6"/>
    <w:rsid w:val="00595043"/>
    <w:rsid w:val="00595F0B"/>
    <w:rsid w:val="00596065"/>
    <w:rsid w:val="005961AF"/>
    <w:rsid w:val="00596E9C"/>
    <w:rsid w:val="00597486"/>
    <w:rsid w:val="00597A8B"/>
    <w:rsid w:val="00597D06"/>
    <w:rsid w:val="005A2F1D"/>
    <w:rsid w:val="005A3BD4"/>
    <w:rsid w:val="005A7858"/>
    <w:rsid w:val="005A79D7"/>
    <w:rsid w:val="005B1497"/>
    <w:rsid w:val="005B14C7"/>
    <w:rsid w:val="005B178F"/>
    <w:rsid w:val="005B38D7"/>
    <w:rsid w:val="005B6171"/>
    <w:rsid w:val="005B73E7"/>
    <w:rsid w:val="005B7486"/>
    <w:rsid w:val="005C10EC"/>
    <w:rsid w:val="005C2580"/>
    <w:rsid w:val="005C3626"/>
    <w:rsid w:val="005C43EF"/>
    <w:rsid w:val="005C4576"/>
    <w:rsid w:val="005C50DE"/>
    <w:rsid w:val="005C69D7"/>
    <w:rsid w:val="005C6C8D"/>
    <w:rsid w:val="005C7FAD"/>
    <w:rsid w:val="005D02D5"/>
    <w:rsid w:val="005D137E"/>
    <w:rsid w:val="005D240C"/>
    <w:rsid w:val="005D24FE"/>
    <w:rsid w:val="005D2E8E"/>
    <w:rsid w:val="005D329C"/>
    <w:rsid w:val="005D3ECD"/>
    <w:rsid w:val="005D74E2"/>
    <w:rsid w:val="005E00F0"/>
    <w:rsid w:val="005E111D"/>
    <w:rsid w:val="005E1A87"/>
    <w:rsid w:val="005E291C"/>
    <w:rsid w:val="005E2A8E"/>
    <w:rsid w:val="005E3A59"/>
    <w:rsid w:val="005E3BE0"/>
    <w:rsid w:val="005E4A89"/>
    <w:rsid w:val="005E4EF9"/>
    <w:rsid w:val="005E4FCA"/>
    <w:rsid w:val="005E64EB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7C92"/>
    <w:rsid w:val="006102E1"/>
    <w:rsid w:val="006108C7"/>
    <w:rsid w:val="00610CCA"/>
    <w:rsid w:val="006140F1"/>
    <w:rsid w:val="00614331"/>
    <w:rsid w:val="0061490D"/>
    <w:rsid w:val="0061564E"/>
    <w:rsid w:val="006168A5"/>
    <w:rsid w:val="006176E4"/>
    <w:rsid w:val="006178F0"/>
    <w:rsid w:val="006200AC"/>
    <w:rsid w:val="00620498"/>
    <w:rsid w:val="006209DE"/>
    <w:rsid w:val="00621095"/>
    <w:rsid w:val="00621DF7"/>
    <w:rsid w:val="00622CF1"/>
    <w:rsid w:val="0062325D"/>
    <w:rsid w:val="00623ECA"/>
    <w:rsid w:val="00625D71"/>
    <w:rsid w:val="00626197"/>
    <w:rsid w:val="006264CD"/>
    <w:rsid w:val="00630CA8"/>
    <w:rsid w:val="00631D25"/>
    <w:rsid w:val="00632705"/>
    <w:rsid w:val="006329C2"/>
    <w:rsid w:val="00632B45"/>
    <w:rsid w:val="00633103"/>
    <w:rsid w:val="006343F5"/>
    <w:rsid w:val="00634DB4"/>
    <w:rsid w:val="00634DD6"/>
    <w:rsid w:val="00634FC1"/>
    <w:rsid w:val="00635376"/>
    <w:rsid w:val="00637E43"/>
    <w:rsid w:val="00640003"/>
    <w:rsid w:val="006407C7"/>
    <w:rsid w:val="00640AE6"/>
    <w:rsid w:val="0064165C"/>
    <w:rsid w:val="00641F4A"/>
    <w:rsid w:val="006422CD"/>
    <w:rsid w:val="00643DE3"/>
    <w:rsid w:val="00644120"/>
    <w:rsid w:val="006445E8"/>
    <w:rsid w:val="006452C6"/>
    <w:rsid w:val="00645FBB"/>
    <w:rsid w:val="006470B2"/>
    <w:rsid w:val="00647C67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1C"/>
    <w:rsid w:val="00664800"/>
    <w:rsid w:val="00665CD9"/>
    <w:rsid w:val="00666B5C"/>
    <w:rsid w:val="006708A7"/>
    <w:rsid w:val="00670B8F"/>
    <w:rsid w:val="0067139E"/>
    <w:rsid w:val="00672A9F"/>
    <w:rsid w:val="00672C01"/>
    <w:rsid w:val="00672F26"/>
    <w:rsid w:val="00672F4D"/>
    <w:rsid w:val="00673024"/>
    <w:rsid w:val="0067455D"/>
    <w:rsid w:val="00674E99"/>
    <w:rsid w:val="00674EBD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3E81"/>
    <w:rsid w:val="006843CC"/>
    <w:rsid w:val="006843F3"/>
    <w:rsid w:val="00685DB2"/>
    <w:rsid w:val="00687563"/>
    <w:rsid w:val="00687EAA"/>
    <w:rsid w:val="006922D4"/>
    <w:rsid w:val="006928A4"/>
    <w:rsid w:val="00692EB0"/>
    <w:rsid w:val="0069388B"/>
    <w:rsid w:val="006938F8"/>
    <w:rsid w:val="00695458"/>
    <w:rsid w:val="00695575"/>
    <w:rsid w:val="00695B3D"/>
    <w:rsid w:val="00696C67"/>
    <w:rsid w:val="006A0756"/>
    <w:rsid w:val="006A1325"/>
    <w:rsid w:val="006A2A9A"/>
    <w:rsid w:val="006A2FD7"/>
    <w:rsid w:val="006A3209"/>
    <w:rsid w:val="006A360A"/>
    <w:rsid w:val="006A3F99"/>
    <w:rsid w:val="006A472D"/>
    <w:rsid w:val="006A51AC"/>
    <w:rsid w:val="006A73AB"/>
    <w:rsid w:val="006A7436"/>
    <w:rsid w:val="006A7ABD"/>
    <w:rsid w:val="006A7F89"/>
    <w:rsid w:val="006B01E4"/>
    <w:rsid w:val="006B0879"/>
    <w:rsid w:val="006B1344"/>
    <w:rsid w:val="006B2AA3"/>
    <w:rsid w:val="006B2E33"/>
    <w:rsid w:val="006B3341"/>
    <w:rsid w:val="006B3A40"/>
    <w:rsid w:val="006B3F83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4E9"/>
    <w:rsid w:val="006C4590"/>
    <w:rsid w:val="006C50A4"/>
    <w:rsid w:val="006C5999"/>
    <w:rsid w:val="006C5A97"/>
    <w:rsid w:val="006C5B56"/>
    <w:rsid w:val="006C72D2"/>
    <w:rsid w:val="006C77B9"/>
    <w:rsid w:val="006D0673"/>
    <w:rsid w:val="006D0902"/>
    <w:rsid w:val="006D0E5B"/>
    <w:rsid w:val="006D13C9"/>
    <w:rsid w:val="006D3050"/>
    <w:rsid w:val="006D37F2"/>
    <w:rsid w:val="006D4B48"/>
    <w:rsid w:val="006D4E16"/>
    <w:rsid w:val="006D5398"/>
    <w:rsid w:val="006D5699"/>
    <w:rsid w:val="006D6E68"/>
    <w:rsid w:val="006E1190"/>
    <w:rsid w:val="006E188C"/>
    <w:rsid w:val="006E2ECF"/>
    <w:rsid w:val="006E30EC"/>
    <w:rsid w:val="006E350F"/>
    <w:rsid w:val="006E3AC5"/>
    <w:rsid w:val="006E3FA2"/>
    <w:rsid w:val="006E416E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30"/>
    <w:rsid w:val="006F4810"/>
    <w:rsid w:val="006F59C2"/>
    <w:rsid w:val="006F6171"/>
    <w:rsid w:val="006F6ABC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A11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726"/>
    <w:rsid w:val="00710BC4"/>
    <w:rsid w:val="007112AF"/>
    <w:rsid w:val="0071241B"/>
    <w:rsid w:val="007134B8"/>
    <w:rsid w:val="00714025"/>
    <w:rsid w:val="007159FD"/>
    <w:rsid w:val="00715E80"/>
    <w:rsid w:val="007166F5"/>
    <w:rsid w:val="007178A8"/>
    <w:rsid w:val="007202EE"/>
    <w:rsid w:val="00720712"/>
    <w:rsid w:val="00720B01"/>
    <w:rsid w:val="00721328"/>
    <w:rsid w:val="00721C31"/>
    <w:rsid w:val="00722BF4"/>
    <w:rsid w:val="0072306F"/>
    <w:rsid w:val="00723BEA"/>
    <w:rsid w:val="007240E2"/>
    <w:rsid w:val="007244E5"/>
    <w:rsid w:val="00724991"/>
    <w:rsid w:val="00727602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EC9"/>
    <w:rsid w:val="007363B6"/>
    <w:rsid w:val="00736866"/>
    <w:rsid w:val="00736EE7"/>
    <w:rsid w:val="00737255"/>
    <w:rsid w:val="007375C5"/>
    <w:rsid w:val="0074130C"/>
    <w:rsid w:val="007425A4"/>
    <w:rsid w:val="00742BA2"/>
    <w:rsid w:val="00743641"/>
    <w:rsid w:val="007446AB"/>
    <w:rsid w:val="00746577"/>
    <w:rsid w:val="0075188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34A"/>
    <w:rsid w:val="007624A2"/>
    <w:rsid w:val="007625DE"/>
    <w:rsid w:val="00762680"/>
    <w:rsid w:val="00762823"/>
    <w:rsid w:val="00763ADB"/>
    <w:rsid w:val="0076519F"/>
    <w:rsid w:val="007659CA"/>
    <w:rsid w:val="00765AC0"/>
    <w:rsid w:val="00765BD2"/>
    <w:rsid w:val="00766435"/>
    <w:rsid w:val="0076707E"/>
    <w:rsid w:val="00767909"/>
    <w:rsid w:val="00767A34"/>
    <w:rsid w:val="00767A7E"/>
    <w:rsid w:val="00770DF5"/>
    <w:rsid w:val="00772EE5"/>
    <w:rsid w:val="00773A51"/>
    <w:rsid w:val="007762A0"/>
    <w:rsid w:val="00776E9A"/>
    <w:rsid w:val="00777198"/>
    <w:rsid w:val="00781386"/>
    <w:rsid w:val="007815D3"/>
    <w:rsid w:val="00782D48"/>
    <w:rsid w:val="00783107"/>
    <w:rsid w:val="0078317C"/>
    <w:rsid w:val="00784096"/>
    <w:rsid w:val="00785C01"/>
    <w:rsid w:val="00785CC0"/>
    <w:rsid w:val="00785F43"/>
    <w:rsid w:val="007862A8"/>
    <w:rsid w:val="00786413"/>
    <w:rsid w:val="007877E6"/>
    <w:rsid w:val="0079002D"/>
    <w:rsid w:val="00791721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2D7C"/>
    <w:rsid w:val="007A3BD4"/>
    <w:rsid w:val="007A3DFA"/>
    <w:rsid w:val="007A414C"/>
    <w:rsid w:val="007A47AC"/>
    <w:rsid w:val="007A5045"/>
    <w:rsid w:val="007A5060"/>
    <w:rsid w:val="007A5316"/>
    <w:rsid w:val="007A6691"/>
    <w:rsid w:val="007A68D1"/>
    <w:rsid w:val="007A6A35"/>
    <w:rsid w:val="007B02B7"/>
    <w:rsid w:val="007B03D5"/>
    <w:rsid w:val="007B1DCA"/>
    <w:rsid w:val="007B2347"/>
    <w:rsid w:val="007B28B9"/>
    <w:rsid w:val="007B31E8"/>
    <w:rsid w:val="007B3B53"/>
    <w:rsid w:val="007B3C2B"/>
    <w:rsid w:val="007B3FC2"/>
    <w:rsid w:val="007B4FD0"/>
    <w:rsid w:val="007B5043"/>
    <w:rsid w:val="007B5D35"/>
    <w:rsid w:val="007C04D8"/>
    <w:rsid w:val="007C0BAA"/>
    <w:rsid w:val="007C2057"/>
    <w:rsid w:val="007C28BF"/>
    <w:rsid w:val="007C32A5"/>
    <w:rsid w:val="007C49FC"/>
    <w:rsid w:val="007C4E20"/>
    <w:rsid w:val="007C4F93"/>
    <w:rsid w:val="007C643C"/>
    <w:rsid w:val="007C6AE3"/>
    <w:rsid w:val="007C6B46"/>
    <w:rsid w:val="007D156A"/>
    <w:rsid w:val="007D1B85"/>
    <w:rsid w:val="007D4611"/>
    <w:rsid w:val="007D5C70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963"/>
    <w:rsid w:val="007E5EAC"/>
    <w:rsid w:val="007E601E"/>
    <w:rsid w:val="007E64C4"/>
    <w:rsid w:val="007E69AD"/>
    <w:rsid w:val="007E78B1"/>
    <w:rsid w:val="007E7C1A"/>
    <w:rsid w:val="007F05F0"/>
    <w:rsid w:val="007F0C97"/>
    <w:rsid w:val="007F38AA"/>
    <w:rsid w:val="007F3C37"/>
    <w:rsid w:val="007F4F11"/>
    <w:rsid w:val="007F552D"/>
    <w:rsid w:val="007F57C1"/>
    <w:rsid w:val="007F6D8A"/>
    <w:rsid w:val="007F6F35"/>
    <w:rsid w:val="007F758D"/>
    <w:rsid w:val="007F7905"/>
    <w:rsid w:val="00800AFE"/>
    <w:rsid w:val="00802298"/>
    <w:rsid w:val="008023DA"/>
    <w:rsid w:val="00802754"/>
    <w:rsid w:val="008027FD"/>
    <w:rsid w:val="00803567"/>
    <w:rsid w:val="00804996"/>
    <w:rsid w:val="008053A7"/>
    <w:rsid w:val="008069DD"/>
    <w:rsid w:val="008072B2"/>
    <w:rsid w:val="00810483"/>
    <w:rsid w:val="00810531"/>
    <w:rsid w:val="00810583"/>
    <w:rsid w:val="00810EAF"/>
    <w:rsid w:val="00811588"/>
    <w:rsid w:val="00811AA3"/>
    <w:rsid w:val="00811B20"/>
    <w:rsid w:val="00812B54"/>
    <w:rsid w:val="008134B7"/>
    <w:rsid w:val="00814098"/>
    <w:rsid w:val="00814113"/>
    <w:rsid w:val="008145BB"/>
    <w:rsid w:val="008152D1"/>
    <w:rsid w:val="00815655"/>
    <w:rsid w:val="008156C4"/>
    <w:rsid w:val="00815E02"/>
    <w:rsid w:val="008161CD"/>
    <w:rsid w:val="00816E40"/>
    <w:rsid w:val="00817D59"/>
    <w:rsid w:val="00817E13"/>
    <w:rsid w:val="00820042"/>
    <w:rsid w:val="00821931"/>
    <w:rsid w:val="0082288E"/>
    <w:rsid w:val="00822898"/>
    <w:rsid w:val="0082298A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34E53"/>
    <w:rsid w:val="00836111"/>
    <w:rsid w:val="008417B4"/>
    <w:rsid w:val="00841A2A"/>
    <w:rsid w:val="008421DF"/>
    <w:rsid w:val="00842D34"/>
    <w:rsid w:val="00843BB0"/>
    <w:rsid w:val="0084450A"/>
    <w:rsid w:val="0084459C"/>
    <w:rsid w:val="00844FB0"/>
    <w:rsid w:val="00845960"/>
    <w:rsid w:val="00845C52"/>
    <w:rsid w:val="00846190"/>
    <w:rsid w:val="008472A4"/>
    <w:rsid w:val="00850F0E"/>
    <w:rsid w:val="00852287"/>
    <w:rsid w:val="008529CD"/>
    <w:rsid w:val="00852A0A"/>
    <w:rsid w:val="008536F9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2EB1"/>
    <w:rsid w:val="008637C6"/>
    <w:rsid w:val="0086461D"/>
    <w:rsid w:val="00864CFD"/>
    <w:rsid w:val="008650E0"/>
    <w:rsid w:val="00870746"/>
    <w:rsid w:val="00871589"/>
    <w:rsid w:val="00873B7E"/>
    <w:rsid w:val="008745AE"/>
    <w:rsid w:val="00874785"/>
    <w:rsid w:val="00874F83"/>
    <w:rsid w:val="00875207"/>
    <w:rsid w:val="00875979"/>
    <w:rsid w:val="00875E4A"/>
    <w:rsid w:val="008762A7"/>
    <w:rsid w:val="00876B27"/>
    <w:rsid w:val="0087743D"/>
    <w:rsid w:val="00877CB1"/>
    <w:rsid w:val="00877FD6"/>
    <w:rsid w:val="00880CE0"/>
    <w:rsid w:val="00880DAF"/>
    <w:rsid w:val="0088216C"/>
    <w:rsid w:val="00882627"/>
    <w:rsid w:val="00882D1F"/>
    <w:rsid w:val="00882FCE"/>
    <w:rsid w:val="00883D02"/>
    <w:rsid w:val="00884312"/>
    <w:rsid w:val="0088501F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0C0A"/>
    <w:rsid w:val="00891C64"/>
    <w:rsid w:val="00892F1B"/>
    <w:rsid w:val="0089315B"/>
    <w:rsid w:val="0089322F"/>
    <w:rsid w:val="00894B1E"/>
    <w:rsid w:val="00894D7E"/>
    <w:rsid w:val="008958C8"/>
    <w:rsid w:val="00897C88"/>
    <w:rsid w:val="008A0E9D"/>
    <w:rsid w:val="008A17A6"/>
    <w:rsid w:val="008A26AF"/>
    <w:rsid w:val="008A2E93"/>
    <w:rsid w:val="008A49F4"/>
    <w:rsid w:val="008A5754"/>
    <w:rsid w:val="008A5C64"/>
    <w:rsid w:val="008A7AD2"/>
    <w:rsid w:val="008B03D1"/>
    <w:rsid w:val="008B045B"/>
    <w:rsid w:val="008B1362"/>
    <w:rsid w:val="008B1B97"/>
    <w:rsid w:val="008B1C9E"/>
    <w:rsid w:val="008B290F"/>
    <w:rsid w:val="008B344D"/>
    <w:rsid w:val="008B383E"/>
    <w:rsid w:val="008B3FC5"/>
    <w:rsid w:val="008B4045"/>
    <w:rsid w:val="008B435A"/>
    <w:rsid w:val="008B4429"/>
    <w:rsid w:val="008B5496"/>
    <w:rsid w:val="008B62C3"/>
    <w:rsid w:val="008B6CFF"/>
    <w:rsid w:val="008B78FA"/>
    <w:rsid w:val="008C0686"/>
    <w:rsid w:val="008C0841"/>
    <w:rsid w:val="008C08D8"/>
    <w:rsid w:val="008C25A7"/>
    <w:rsid w:val="008C277A"/>
    <w:rsid w:val="008C2C9C"/>
    <w:rsid w:val="008C4583"/>
    <w:rsid w:val="008C64D3"/>
    <w:rsid w:val="008C741B"/>
    <w:rsid w:val="008C77C5"/>
    <w:rsid w:val="008C7DCC"/>
    <w:rsid w:val="008C7DFE"/>
    <w:rsid w:val="008D02C8"/>
    <w:rsid w:val="008D0D54"/>
    <w:rsid w:val="008D16FA"/>
    <w:rsid w:val="008D1705"/>
    <w:rsid w:val="008D20A7"/>
    <w:rsid w:val="008D2937"/>
    <w:rsid w:val="008D2FB7"/>
    <w:rsid w:val="008D42A0"/>
    <w:rsid w:val="008D44BD"/>
    <w:rsid w:val="008D5051"/>
    <w:rsid w:val="008D602A"/>
    <w:rsid w:val="008D6F38"/>
    <w:rsid w:val="008D7166"/>
    <w:rsid w:val="008E06DF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49ED"/>
    <w:rsid w:val="008E5602"/>
    <w:rsid w:val="008E56EF"/>
    <w:rsid w:val="008E59F3"/>
    <w:rsid w:val="008E5A81"/>
    <w:rsid w:val="008E5DDB"/>
    <w:rsid w:val="008E6D74"/>
    <w:rsid w:val="008E7822"/>
    <w:rsid w:val="008E7AF8"/>
    <w:rsid w:val="008E7D38"/>
    <w:rsid w:val="008E7FD4"/>
    <w:rsid w:val="008F1072"/>
    <w:rsid w:val="008F2356"/>
    <w:rsid w:val="008F2520"/>
    <w:rsid w:val="008F2A54"/>
    <w:rsid w:val="008F3A6C"/>
    <w:rsid w:val="008F4422"/>
    <w:rsid w:val="00900033"/>
    <w:rsid w:val="00901133"/>
    <w:rsid w:val="009012DB"/>
    <w:rsid w:val="0090289F"/>
    <w:rsid w:val="009039D4"/>
    <w:rsid w:val="00905555"/>
    <w:rsid w:val="00906752"/>
    <w:rsid w:val="00906B49"/>
    <w:rsid w:val="00907F1C"/>
    <w:rsid w:val="0091081E"/>
    <w:rsid w:val="009112B7"/>
    <w:rsid w:val="00911A68"/>
    <w:rsid w:val="00911F19"/>
    <w:rsid w:val="0091344C"/>
    <w:rsid w:val="009138AB"/>
    <w:rsid w:val="00913D84"/>
    <w:rsid w:val="00915913"/>
    <w:rsid w:val="009160C0"/>
    <w:rsid w:val="00916B56"/>
    <w:rsid w:val="00916BD6"/>
    <w:rsid w:val="0091732A"/>
    <w:rsid w:val="00920933"/>
    <w:rsid w:val="00921680"/>
    <w:rsid w:val="009217DF"/>
    <w:rsid w:val="00922229"/>
    <w:rsid w:val="00922472"/>
    <w:rsid w:val="00923E13"/>
    <w:rsid w:val="00925600"/>
    <w:rsid w:val="009259BF"/>
    <w:rsid w:val="00925B5C"/>
    <w:rsid w:val="00926070"/>
    <w:rsid w:val="00926507"/>
    <w:rsid w:val="0092652C"/>
    <w:rsid w:val="00927A81"/>
    <w:rsid w:val="00930C4F"/>
    <w:rsid w:val="00931A31"/>
    <w:rsid w:val="00932BA3"/>
    <w:rsid w:val="00932FCE"/>
    <w:rsid w:val="00933266"/>
    <w:rsid w:val="00934C27"/>
    <w:rsid w:val="00934D36"/>
    <w:rsid w:val="009359BE"/>
    <w:rsid w:val="00936341"/>
    <w:rsid w:val="00936BB2"/>
    <w:rsid w:val="00936C3B"/>
    <w:rsid w:val="009378CB"/>
    <w:rsid w:val="00937BFD"/>
    <w:rsid w:val="009401FA"/>
    <w:rsid w:val="00940F63"/>
    <w:rsid w:val="00941F30"/>
    <w:rsid w:val="009432C7"/>
    <w:rsid w:val="00943356"/>
    <w:rsid w:val="009437B0"/>
    <w:rsid w:val="00944088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EC6"/>
    <w:rsid w:val="00952F9F"/>
    <w:rsid w:val="009539E6"/>
    <w:rsid w:val="00957410"/>
    <w:rsid w:val="0095770F"/>
    <w:rsid w:val="00963C47"/>
    <w:rsid w:val="009642A5"/>
    <w:rsid w:val="009648FA"/>
    <w:rsid w:val="00964AC5"/>
    <w:rsid w:val="00965593"/>
    <w:rsid w:val="009663B1"/>
    <w:rsid w:val="00966C8F"/>
    <w:rsid w:val="00967EBC"/>
    <w:rsid w:val="00970324"/>
    <w:rsid w:val="00970662"/>
    <w:rsid w:val="0097231A"/>
    <w:rsid w:val="00973A8D"/>
    <w:rsid w:val="009740FA"/>
    <w:rsid w:val="00974CAC"/>
    <w:rsid w:val="00975BCB"/>
    <w:rsid w:val="00975CF7"/>
    <w:rsid w:val="00977E65"/>
    <w:rsid w:val="009803EC"/>
    <w:rsid w:val="009805BE"/>
    <w:rsid w:val="009807EA"/>
    <w:rsid w:val="00981F31"/>
    <w:rsid w:val="009837B4"/>
    <w:rsid w:val="00983EB0"/>
    <w:rsid w:val="009844EE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4CE"/>
    <w:rsid w:val="00993BB0"/>
    <w:rsid w:val="00995CD8"/>
    <w:rsid w:val="00996000"/>
    <w:rsid w:val="00996859"/>
    <w:rsid w:val="00996D48"/>
    <w:rsid w:val="00996EA5"/>
    <w:rsid w:val="009A02D1"/>
    <w:rsid w:val="009A07B0"/>
    <w:rsid w:val="009A0E05"/>
    <w:rsid w:val="009A2F3B"/>
    <w:rsid w:val="009A393B"/>
    <w:rsid w:val="009A4F1B"/>
    <w:rsid w:val="009A543A"/>
    <w:rsid w:val="009A5656"/>
    <w:rsid w:val="009A5C7A"/>
    <w:rsid w:val="009A6A5C"/>
    <w:rsid w:val="009A79DE"/>
    <w:rsid w:val="009A7A6E"/>
    <w:rsid w:val="009B133B"/>
    <w:rsid w:val="009B17CC"/>
    <w:rsid w:val="009B2BB8"/>
    <w:rsid w:val="009B2D8C"/>
    <w:rsid w:val="009B41ED"/>
    <w:rsid w:val="009B42B8"/>
    <w:rsid w:val="009B49C1"/>
    <w:rsid w:val="009B5189"/>
    <w:rsid w:val="009B5E73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10B1"/>
    <w:rsid w:val="009D12D4"/>
    <w:rsid w:val="009D255B"/>
    <w:rsid w:val="009D3279"/>
    <w:rsid w:val="009D32BD"/>
    <w:rsid w:val="009D3A08"/>
    <w:rsid w:val="009D3D7D"/>
    <w:rsid w:val="009D47A8"/>
    <w:rsid w:val="009D5030"/>
    <w:rsid w:val="009D62BE"/>
    <w:rsid w:val="009D7E9E"/>
    <w:rsid w:val="009E079C"/>
    <w:rsid w:val="009E0F8E"/>
    <w:rsid w:val="009E19DD"/>
    <w:rsid w:val="009E1F7C"/>
    <w:rsid w:val="009E23B1"/>
    <w:rsid w:val="009E290D"/>
    <w:rsid w:val="009E382A"/>
    <w:rsid w:val="009E3DAA"/>
    <w:rsid w:val="009E40F4"/>
    <w:rsid w:val="009E4F53"/>
    <w:rsid w:val="009E58C8"/>
    <w:rsid w:val="009E5AB8"/>
    <w:rsid w:val="009E7ACB"/>
    <w:rsid w:val="009F0336"/>
    <w:rsid w:val="009F1451"/>
    <w:rsid w:val="009F194B"/>
    <w:rsid w:val="009F1F16"/>
    <w:rsid w:val="009F1FB8"/>
    <w:rsid w:val="009F26B2"/>
    <w:rsid w:val="009F2711"/>
    <w:rsid w:val="009F2CE3"/>
    <w:rsid w:val="009F3E44"/>
    <w:rsid w:val="009F4137"/>
    <w:rsid w:val="009F4DD3"/>
    <w:rsid w:val="009F6491"/>
    <w:rsid w:val="009F7537"/>
    <w:rsid w:val="009F7694"/>
    <w:rsid w:val="00A00AF0"/>
    <w:rsid w:val="00A00F79"/>
    <w:rsid w:val="00A01AB9"/>
    <w:rsid w:val="00A01FEA"/>
    <w:rsid w:val="00A02DBE"/>
    <w:rsid w:val="00A04D4E"/>
    <w:rsid w:val="00A05D36"/>
    <w:rsid w:val="00A10710"/>
    <w:rsid w:val="00A129FB"/>
    <w:rsid w:val="00A132B9"/>
    <w:rsid w:val="00A151E4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1D50"/>
    <w:rsid w:val="00A326FA"/>
    <w:rsid w:val="00A335E4"/>
    <w:rsid w:val="00A33F9A"/>
    <w:rsid w:val="00A34157"/>
    <w:rsid w:val="00A348A1"/>
    <w:rsid w:val="00A34BEC"/>
    <w:rsid w:val="00A3554C"/>
    <w:rsid w:val="00A3632B"/>
    <w:rsid w:val="00A371C4"/>
    <w:rsid w:val="00A37829"/>
    <w:rsid w:val="00A37C44"/>
    <w:rsid w:val="00A4050B"/>
    <w:rsid w:val="00A4126D"/>
    <w:rsid w:val="00A434C5"/>
    <w:rsid w:val="00A44144"/>
    <w:rsid w:val="00A45B34"/>
    <w:rsid w:val="00A465C4"/>
    <w:rsid w:val="00A47437"/>
    <w:rsid w:val="00A47BD2"/>
    <w:rsid w:val="00A50BE8"/>
    <w:rsid w:val="00A50E59"/>
    <w:rsid w:val="00A5390E"/>
    <w:rsid w:val="00A54552"/>
    <w:rsid w:val="00A5458A"/>
    <w:rsid w:val="00A54906"/>
    <w:rsid w:val="00A552DA"/>
    <w:rsid w:val="00A5572D"/>
    <w:rsid w:val="00A558F3"/>
    <w:rsid w:val="00A56E92"/>
    <w:rsid w:val="00A56F84"/>
    <w:rsid w:val="00A63041"/>
    <w:rsid w:val="00A6362A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4740"/>
    <w:rsid w:val="00A74BE3"/>
    <w:rsid w:val="00A75F60"/>
    <w:rsid w:val="00A775A1"/>
    <w:rsid w:val="00A800E8"/>
    <w:rsid w:val="00A80E10"/>
    <w:rsid w:val="00A80FCD"/>
    <w:rsid w:val="00A81294"/>
    <w:rsid w:val="00A813AE"/>
    <w:rsid w:val="00A81BF1"/>
    <w:rsid w:val="00A82270"/>
    <w:rsid w:val="00A83C07"/>
    <w:rsid w:val="00A8483F"/>
    <w:rsid w:val="00A856A6"/>
    <w:rsid w:val="00A869AB"/>
    <w:rsid w:val="00A87BEC"/>
    <w:rsid w:val="00A87CF4"/>
    <w:rsid w:val="00A915A9"/>
    <w:rsid w:val="00A918F8"/>
    <w:rsid w:val="00A92A94"/>
    <w:rsid w:val="00A93414"/>
    <w:rsid w:val="00A93513"/>
    <w:rsid w:val="00A9450D"/>
    <w:rsid w:val="00A94E38"/>
    <w:rsid w:val="00A95D0F"/>
    <w:rsid w:val="00A962EB"/>
    <w:rsid w:val="00A9657A"/>
    <w:rsid w:val="00A967D2"/>
    <w:rsid w:val="00A96B56"/>
    <w:rsid w:val="00A9776F"/>
    <w:rsid w:val="00A979BA"/>
    <w:rsid w:val="00A97BD6"/>
    <w:rsid w:val="00AA0222"/>
    <w:rsid w:val="00AA0491"/>
    <w:rsid w:val="00AA1177"/>
    <w:rsid w:val="00AA11A2"/>
    <w:rsid w:val="00AA16A3"/>
    <w:rsid w:val="00AA1B69"/>
    <w:rsid w:val="00AA2107"/>
    <w:rsid w:val="00AA23A2"/>
    <w:rsid w:val="00AA2500"/>
    <w:rsid w:val="00AA3FC4"/>
    <w:rsid w:val="00AA45A3"/>
    <w:rsid w:val="00AA4A21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2704"/>
    <w:rsid w:val="00AB30F3"/>
    <w:rsid w:val="00AB325B"/>
    <w:rsid w:val="00AB41EB"/>
    <w:rsid w:val="00AB4CE7"/>
    <w:rsid w:val="00AB4FD8"/>
    <w:rsid w:val="00AB5841"/>
    <w:rsid w:val="00AB7DF2"/>
    <w:rsid w:val="00AC00C6"/>
    <w:rsid w:val="00AC08E3"/>
    <w:rsid w:val="00AC0A5D"/>
    <w:rsid w:val="00AC1783"/>
    <w:rsid w:val="00AC2433"/>
    <w:rsid w:val="00AC2639"/>
    <w:rsid w:val="00AC2AB0"/>
    <w:rsid w:val="00AC36C9"/>
    <w:rsid w:val="00AC37FB"/>
    <w:rsid w:val="00AC4061"/>
    <w:rsid w:val="00AC4DC3"/>
    <w:rsid w:val="00AC54DD"/>
    <w:rsid w:val="00AC6248"/>
    <w:rsid w:val="00AC67C1"/>
    <w:rsid w:val="00AC73C9"/>
    <w:rsid w:val="00AD309C"/>
    <w:rsid w:val="00AD30AD"/>
    <w:rsid w:val="00AD3433"/>
    <w:rsid w:val="00AD3976"/>
    <w:rsid w:val="00AD3A67"/>
    <w:rsid w:val="00AD5695"/>
    <w:rsid w:val="00AD5B9E"/>
    <w:rsid w:val="00AD6711"/>
    <w:rsid w:val="00AE03DB"/>
    <w:rsid w:val="00AE16F4"/>
    <w:rsid w:val="00AE1C0E"/>
    <w:rsid w:val="00AE3B70"/>
    <w:rsid w:val="00AE4264"/>
    <w:rsid w:val="00AF00FF"/>
    <w:rsid w:val="00AF02C9"/>
    <w:rsid w:val="00AF05DC"/>
    <w:rsid w:val="00AF080E"/>
    <w:rsid w:val="00AF0EBC"/>
    <w:rsid w:val="00AF2124"/>
    <w:rsid w:val="00AF29AD"/>
    <w:rsid w:val="00AF421A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6BF"/>
    <w:rsid w:val="00B049D2"/>
    <w:rsid w:val="00B04BC2"/>
    <w:rsid w:val="00B04D66"/>
    <w:rsid w:val="00B056AE"/>
    <w:rsid w:val="00B06233"/>
    <w:rsid w:val="00B06FB2"/>
    <w:rsid w:val="00B078DD"/>
    <w:rsid w:val="00B10759"/>
    <w:rsid w:val="00B1091F"/>
    <w:rsid w:val="00B10C2B"/>
    <w:rsid w:val="00B10E22"/>
    <w:rsid w:val="00B13A47"/>
    <w:rsid w:val="00B14D43"/>
    <w:rsid w:val="00B17140"/>
    <w:rsid w:val="00B17650"/>
    <w:rsid w:val="00B178CC"/>
    <w:rsid w:val="00B202D3"/>
    <w:rsid w:val="00B20D5B"/>
    <w:rsid w:val="00B21B90"/>
    <w:rsid w:val="00B22A50"/>
    <w:rsid w:val="00B22F0E"/>
    <w:rsid w:val="00B250EF"/>
    <w:rsid w:val="00B2527E"/>
    <w:rsid w:val="00B263E1"/>
    <w:rsid w:val="00B27F74"/>
    <w:rsid w:val="00B303B1"/>
    <w:rsid w:val="00B314B6"/>
    <w:rsid w:val="00B3190E"/>
    <w:rsid w:val="00B32596"/>
    <w:rsid w:val="00B32B30"/>
    <w:rsid w:val="00B32C5F"/>
    <w:rsid w:val="00B32EB2"/>
    <w:rsid w:val="00B33029"/>
    <w:rsid w:val="00B33690"/>
    <w:rsid w:val="00B3546A"/>
    <w:rsid w:val="00B35E2F"/>
    <w:rsid w:val="00B3669D"/>
    <w:rsid w:val="00B36894"/>
    <w:rsid w:val="00B369AB"/>
    <w:rsid w:val="00B412CD"/>
    <w:rsid w:val="00B41A7E"/>
    <w:rsid w:val="00B42F28"/>
    <w:rsid w:val="00B44BDA"/>
    <w:rsid w:val="00B4708E"/>
    <w:rsid w:val="00B50AA5"/>
    <w:rsid w:val="00B5117B"/>
    <w:rsid w:val="00B51EEC"/>
    <w:rsid w:val="00B521ED"/>
    <w:rsid w:val="00B52C71"/>
    <w:rsid w:val="00B52CE5"/>
    <w:rsid w:val="00B536A7"/>
    <w:rsid w:val="00B536E9"/>
    <w:rsid w:val="00B53AA4"/>
    <w:rsid w:val="00B556EF"/>
    <w:rsid w:val="00B568C9"/>
    <w:rsid w:val="00B572C2"/>
    <w:rsid w:val="00B57AA5"/>
    <w:rsid w:val="00B57E57"/>
    <w:rsid w:val="00B604D2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935"/>
    <w:rsid w:val="00B7093E"/>
    <w:rsid w:val="00B7101D"/>
    <w:rsid w:val="00B72124"/>
    <w:rsid w:val="00B73F43"/>
    <w:rsid w:val="00B74F88"/>
    <w:rsid w:val="00B75415"/>
    <w:rsid w:val="00B75855"/>
    <w:rsid w:val="00B75D93"/>
    <w:rsid w:val="00B75F8E"/>
    <w:rsid w:val="00B765CD"/>
    <w:rsid w:val="00B76F52"/>
    <w:rsid w:val="00B777E2"/>
    <w:rsid w:val="00B80C68"/>
    <w:rsid w:val="00B82225"/>
    <w:rsid w:val="00B822D6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6504"/>
    <w:rsid w:val="00B9676F"/>
    <w:rsid w:val="00B96AEB"/>
    <w:rsid w:val="00B970AD"/>
    <w:rsid w:val="00B971D5"/>
    <w:rsid w:val="00B97F90"/>
    <w:rsid w:val="00BA187B"/>
    <w:rsid w:val="00BA1B60"/>
    <w:rsid w:val="00BA213B"/>
    <w:rsid w:val="00BA2241"/>
    <w:rsid w:val="00BA3093"/>
    <w:rsid w:val="00BA39A2"/>
    <w:rsid w:val="00BA3BF1"/>
    <w:rsid w:val="00BA421B"/>
    <w:rsid w:val="00BA4B79"/>
    <w:rsid w:val="00BA578D"/>
    <w:rsid w:val="00BA6004"/>
    <w:rsid w:val="00BA60FA"/>
    <w:rsid w:val="00BA6F26"/>
    <w:rsid w:val="00BB013A"/>
    <w:rsid w:val="00BB210E"/>
    <w:rsid w:val="00BB2400"/>
    <w:rsid w:val="00BB2EEC"/>
    <w:rsid w:val="00BB2F31"/>
    <w:rsid w:val="00BB3165"/>
    <w:rsid w:val="00BB33E4"/>
    <w:rsid w:val="00BB6826"/>
    <w:rsid w:val="00BB6958"/>
    <w:rsid w:val="00BB6A0D"/>
    <w:rsid w:val="00BB6C33"/>
    <w:rsid w:val="00BB7160"/>
    <w:rsid w:val="00BB7715"/>
    <w:rsid w:val="00BB778E"/>
    <w:rsid w:val="00BB78F3"/>
    <w:rsid w:val="00BB7DC9"/>
    <w:rsid w:val="00BC027F"/>
    <w:rsid w:val="00BC02F9"/>
    <w:rsid w:val="00BC218F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179"/>
    <w:rsid w:val="00BD1DBE"/>
    <w:rsid w:val="00BD1E50"/>
    <w:rsid w:val="00BD28F6"/>
    <w:rsid w:val="00BD2BE2"/>
    <w:rsid w:val="00BD39F5"/>
    <w:rsid w:val="00BD43F1"/>
    <w:rsid w:val="00BD451E"/>
    <w:rsid w:val="00BD47EF"/>
    <w:rsid w:val="00BD5FE5"/>
    <w:rsid w:val="00BD6A31"/>
    <w:rsid w:val="00BE0E54"/>
    <w:rsid w:val="00BE192C"/>
    <w:rsid w:val="00BE1A96"/>
    <w:rsid w:val="00BE24D9"/>
    <w:rsid w:val="00BE2D4B"/>
    <w:rsid w:val="00BE4240"/>
    <w:rsid w:val="00BE49FD"/>
    <w:rsid w:val="00BE5E85"/>
    <w:rsid w:val="00BE6397"/>
    <w:rsid w:val="00BE7BB0"/>
    <w:rsid w:val="00BE7C86"/>
    <w:rsid w:val="00BF2E64"/>
    <w:rsid w:val="00BF4FDD"/>
    <w:rsid w:val="00BF5A4D"/>
    <w:rsid w:val="00BF5D9B"/>
    <w:rsid w:val="00BF78F4"/>
    <w:rsid w:val="00C00598"/>
    <w:rsid w:val="00C00985"/>
    <w:rsid w:val="00C00BC1"/>
    <w:rsid w:val="00C0168B"/>
    <w:rsid w:val="00C01A54"/>
    <w:rsid w:val="00C02576"/>
    <w:rsid w:val="00C040C4"/>
    <w:rsid w:val="00C052C6"/>
    <w:rsid w:val="00C053BA"/>
    <w:rsid w:val="00C05537"/>
    <w:rsid w:val="00C05E48"/>
    <w:rsid w:val="00C10183"/>
    <w:rsid w:val="00C1320E"/>
    <w:rsid w:val="00C13CB0"/>
    <w:rsid w:val="00C140E0"/>
    <w:rsid w:val="00C14472"/>
    <w:rsid w:val="00C144AC"/>
    <w:rsid w:val="00C15402"/>
    <w:rsid w:val="00C1630D"/>
    <w:rsid w:val="00C16A8D"/>
    <w:rsid w:val="00C16C74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3FE3"/>
    <w:rsid w:val="00C24C17"/>
    <w:rsid w:val="00C24D45"/>
    <w:rsid w:val="00C24EE1"/>
    <w:rsid w:val="00C26441"/>
    <w:rsid w:val="00C26621"/>
    <w:rsid w:val="00C268A8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6597"/>
    <w:rsid w:val="00C3698C"/>
    <w:rsid w:val="00C36F1C"/>
    <w:rsid w:val="00C377C6"/>
    <w:rsid w:val="00C37B23"/>
    <w:rsid w:val="00C4015F"/>
    <w:rsid w:val="00C403A9"/>
    <w:rsid w:val="00C415E5"/>
    <w:rsid w:val="00C41A42"/>
    <w:rsid w:val="00C41DAA"/>
    <w:rsid w:val="00C41E0B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0F96"/>
    <w:rsid w:val="00C51280"/>
    <w:rsid w:val="00C51281"/>
    <w:rsid w:val="00C51325"/>
    <w:rsid w:val="00C525E7"/>
    <w:rsid w:val="00C52CD6"/>
    <w:rsid w:val="00C52D3A"/>
    <w:rsid w:val="00C52F68"/>
    <w:rsid w:val="00C57385"/>
    <w:rsid w:val="00C57506"/>
    <w:rsid w:val="00C577DB"/>
    <w:rsid w:val="00C578F1"/>
    <w:rsid w:val="00C57BE9"/>
    <w:rsid w:val="00C617CF"/>
    <w:rsid w:val="00C61CC9"/>
    <w:rsid w:val="00C6268A"/>
    <w:rsid w:val="00C63613"/>
    <w:rsid w:val="00C6378C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375D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3DE5"/>
    <w:rsid w:val="00C83E31"/>
    <w:rsid w:val="00C8489F"/>
    <w:rsid w:val="00C84C18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0BB1"/>
    <w:rsid w:val="00C911C1"/>
    <w:rsid w:val="00C928B1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8F7"/>
    <w:rsid w:val="00C95B6F"/>
    <w:rsid w:val="00C9668A"/>
    <w:rsid w:val="00C96CC5"/>
    <w:rsid w:val="00C972E0"/>
    <w:rsid w:val="00C974FE"/>
    <w:rsid w:val="00C97C26"/>
    <w:rsid w:val="00CA17EC"/>
    <w:rsid w:val="00CA1AD7"/>
    <w:rsid w:val="00CA24C5"/>
    <w:rsid w:val="00CA35D9"/>
    <w:rsid w:val="00CA42B0"/>
    <w:rsid w:val="00CA498A"/>
    <w:rsid w:val="00CA5693"/>
    <w:rsid w:val="00CA58A7"/>
    <w:rsid w:val="00CA5F21"/>
    <w:rsid w:val="00CA74C7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1C14"/>
    <w:rsid w:val="00CC2A09"/>
    <w:rsid w:val="00CC4B1C"/>
    <w:rsid w:val="00CC5945"/>
    <w:rsid w:val="00CC5AF5"/>
    <w:rsid w:val="00CC686E"/>
    <w:rsid w:val="00CC6A42"/>
    <w:rsid w:val="00CD06FB"/>
    <w:rsid w:val="00CD308B"/>
    <w:rsid w:val="00CD3301"/>
    <w:rsid w:val="00CD4DA0"/>
    <w:rsid w:val="00CD633A"/>
    <w:rsid w:val="00CD6D45"/>
    <w:rsid w:val="00CD76B2"/>
    <w:rsid w:val="00CE0244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4599"/>
    <w:rsid w:val="00CF4C8C"/>
    <w:rsid w:val="00CF4E73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07C06"/>
    <w:rsid w:val="00D107D7"/>
    <w:rsid w:val="00D10A3F"/>
    <w:rsid w:val="00D10B09"/>
    <w:rsid w:val="00D124B4"/>
    <w:rsid w:val="00D13262"/>
    <w:rsid w:val="00D1375A"/>
    <w:rsid w:val="00D13C9C"/>
    <w:rsid w:val="00D13D58"/>
    <w:rsid w:val="00D13DB5"/>
    <w:rsid w:val="00D13FDA"/>
    <w:rsid w:val="00D14D36"/>
    <w:rsid w:val="00D14DF8"/>
    <w:rsid w:val="00D15460"/>
    <w:rsid w:val="00D15BFF"/>
    <w:rsid w:val="00D17200"/>
    <w:rsid w:val="00D17376"/>
    <w:rsid w:val="00D201FB"/>
    <w:rsid w:val="00D208CC"/>
    <w:rsid w:val="00D20923"/>
    <w:rsid w:val="00D21244"/>
    <w:rsid w:val="00D213EF"/>
    <w:rsid w:val="00D215C5"/>
    <w:rsid w:val="00D2212C"/>
    <w:rsid w:val="00D22DF3"/>
    <w:rsid w:val="00D24528"/>
    <w:rsid w:val="00D253BE"/>
    <w:rsid w:val="00D256C6"/>
    <w:rsid w:val="00D25B49"/>
    <w:rsid w:val="00D26AC0"/>
    <w:rsid w:val="00D26C06"/>
    <w:rsid w:val="00D26D45"/>
    <w:rsid w:val="00D2782E"/>
    <w:rsid w:val="00D27C5F"/>
    <w:rsid w:val="00D32738"/>
    <w:rsid w:val="00D33B8D"/>
    <w:rsid w:val="00D34101"/>
    <w:rsid w:val="00D343A2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2978"/>
    <w:rsid w:val="00D42D44"/>
    <w:rsid w:val="00D43469"/>
    <w:rsid w:val="00D4367C"/>
    <w:rsid w:val="00D43B89"/>
    <w:rsid w:val="00D44EDB"/>
    <w:rsid w:val="00D46D71"/>
    <w:rsid w:val="00D4746E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1C32"/>
    <w:rsid w:val="00D62E27"/>
    <w:rsid w:val="00D640A7"/>
    <w:rsid w:val="00D648AC"/>
    <w:rsid w:val="00D65B7A"/>
    <w:rsid w:val="00D663CC"/>
    <w:rsid w:val="00D66476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68EA"/>
    <w:rsid w:val="00D76A8F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3528"/>
    <w:rsid w:val="00D84FDD"/>
    <w:rsid w:val="00D8522B"/>
    <w:rsid w:val="00D855DD"/>
    <w:rsid w:val="00D86517"/>
    <w:rsid w:val="00D876B1"/>
    <w:rsid w:val="00D87D3D"/>
    <w:rsid w:val="00D87DEE"/>
    <w:rsid w:val="00D90774"/>
    <w:rsid w:val="00D90CB8"/>
    <w:rsid w:val="00D912E2"/>
    <w:rsid w:val="00D91AB8"/>
    <w:rsid w:val="00D91CAA"/>
    <w:rsid w:val="00D9262D"/>
    <w:rsid w:val="00D94084"/>
    <w:rsid w:val="00D94AF3"/>
    <w:rsid w:val="00D95BDE"/>
    <w:rsid w:val="00D95D49"/>
    <w:rsid w:val="00D9687F"/>
    <w:rsid w:val="00D968B6"/>
    <w:rsid w:val="00D96BC7"/>
    <w:rsid w:val="00D97105"/>
    <w:rsid w:val="00D97753"/>
    <w:rsid w:val="00DA0222"/>
    <w:rsid w:val="00DA0A57"/>
    <w:rsid w:val="00DA0BE2"/>
    <w:rsid w:val="00DA0C82"/>
    <w:rsid w:val="00DA1564"/>
    <w:rsid w:val="00DA4568"/>
    <w:rsid w:val="00DA5C6B"/>
    <w:rsid w:val="00DA60E1"/>
    <w:rsid w:val="00DA7755"/>
    <w:rsid w:val="00DA776F"/>
    <w:rsid w:val="00DA7CD7"/>
    <w:rsid w:val="00DB1041"/>
    <w:rsid w:val="00DB24C6"/>
    <w:rsid w:val="00DB31C0"/>
    <w:rsid w:val="00DB3E67"/>
    <w:rsid w:val="00DB56A8"/>
    <w:rsid w:val="00DB610A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54BD"/>
    <w:rsid w:val="00DC5B02"/>
    <w:rsid w:val="00DD0C2B"/>
    <w:rsid w:val="00DD0C6A"/>
    <w:rsid w:val="00DD0E99"/>
    <w:rsid w:val="00DD2BAA"/>
    <w:rsid w:val="00DD39BD"/>
    <w:rsid w:val="00DD432D"/>
    <w:rsid w:val="00DD48B2"/>
    <w:rsid w:val="00DD587D"/>
    <w:rsid w:val="00DD641C"/>
    <w:rsid w:val="00DE02D0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261"/>
    <w:rsid w:val="00DE637A"/>
    <w:rsid w:val="00DE6488"/>
    <w:rsid w:val="00DE74B0"/>
    <w:rsid w:val="00DF1AFB"/>
    <w:rsid w:val="00DF4159"/>
    <w:rsid w:val="00DF4607"/>
    <w:rsid w:val="00DF5088"/>
    <w:rsid w:val="00DF51CA"/>
    <w:rsid w:val="00DF51CF"/>
    <w:rsid w:val="00DF5771"/>
    <w:rsid w:val="00DF6032"/>
    <w:rsid w:val="00DF684B"/>
    <w:rsid w:val="00DF7432"/>
    <w:rsid w:val="00DF7D1B"/>
    <w:rsid w:val="00E002EA"/>
    <w:rsid w:val="00E00868"/>
    <w:rsid w:val="00E01130"/>
    <w:rsid w:val="00E01D6F"/>
    <w:rsid w:val="00E02B36"/>
    <w:rsid w:val="00E03348"/>
    <w:rsid w:val="00E033FA"/>
    <w:rsid w:val="00E036BC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CE7"/>
    <w:rsid w:val="00E1601A"/>
    <w:rsid w:val="00E16A7E"/>
    <w:rsid w:val="00E171E5"/>
    <w:rsid w:val="00E1749A"/>
    <w:rsid w:val="00E206E4"/>
    <w:rsid w:val="00E219C0"/>
    <w:rsid w:val="00E21A64"/>
    <w:rsid w:val="00E23A91"/>
    <w:rsid w:val="00E2501A"/>
    <w:rsid w:val="00E25986"/>
    <w:rsid w:val="00E25A6D"/>
    <w:rsid w:val="00E26A40"/>
    <w:rsid w:val="00E27239"/>
    <w:rsid w:val="00E27EF1"/>
    <w:rsid w:val="00E3378A"/>
    <w:rsid w:val="00E33A71"/>
    <w:rsid w:val="00E34449"/>
    <w:rsid w:val="00E3506D"/>
    <w:rsid w:val="00E35168"/>
    <w:rsid w:val="00E3606C"/>
    <w:rsid w:val="00E365DE"/>
    <w:rsid w:val="00E37D06"/>
    <w:rsid w:val="00E37E0A"/>
    <w:rsid w:val="00E409C4"/>
    <w:rsid w:val="00E40A9A"/>
    <w:rsid w:val="00E43E2B"/>
    <w:rsid w:val="00E46E31"/>
    <w:rsid w:val="00E47A81"/>
    <w:rsid w:val="00E50389"/>
    <w:rsid w:val="00E5059E"/>
    <w:rsid w:val="00E50A16"/>
    <w:rsid w:val="00E50D7D"/>
    <w:rsid w:val="00E51726"/>
    <w:rsid w:val="00E51760"/>
    <w:rsid w:val="00E51983"/>
    <w:rsid w:val="00E51FD8"/>
    <w:rsid w:val="00E52F95"/>
    <w:rsid w:val="00E532F8"/>
    <w:rsid w:val="00E533FF"/>
    <w:rsid w:val="00E5368E"/>
    <w:rsid w:val="00E53C5F"/>
    <w:rsid w:val="00E540D1"/>
    <w:rsid w:val="00E55639"/>
    <w:rsid w:val="00E562A7"/>
    <w:rsid w:val="00E5631D"/>
    <w:rsid w:val="00E56D30"/>
    <w:rsid w:val="00E5737D"/>
    <w:rsid w:val="00E57C12"/>
    <w:rsid w:val="00E606BF"/>
    <w:rsid w:val="00E60ECF"/>
    <w:rsid w:val="00E628F7"/>
    <w:rsid w:val="00E63FF2"/>
    <w:rsid w:val="00E657B7"/>
    <w:rsid w:val="00E664B0"/>
    <w:rsid w:val="00E66D1F"/>
    <w:rsid w:val="00E67FF2"/>
    <w:rsid w:val="00E70077"/>
    <w:rsid w:val="00E70275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36B"/>
    <w:rsid w:val="00E9235C"/>
    <w:rsid w:val="00E9282E"/>
    <w:rsid w:val="00E93166"/>
    <w:rsid w:val="00E93CB8"/>
    <w:rsid w:val="00E95FB6"/>
    <w:rsid w:val="00E97819"/>
    <w:rsid w:val="00E97CD9"/>
    <w:rsid w:val="00EA1BA4"/>
    <w:rsid w:val="00EA2DFD"/>
    <w:rsid w:val="00EA304C"/>
    <w:rsid w:val="00EA32E3"/>
    <w:rsid w:val="00EA4A74"/>
    <w:rsid w:val="00EA6387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2DC"/>
    <w:rsid w:val="00EB6BD4"/>
    <w:rsid w:val="00EB7E49"/>
    <w:rsid w:val="00EC18CB"/>
    <w:rsid w:val="00EC1937"/>
    <w:rsid w:val="00EC1973"/>
    <w:rsid w:val="00EC268D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D7D8A"/>
    <w:rsid w:val="00EE0493"/>
    <w:rsid w:val="00EE0B0C"/>
    <w:rsid w:val="00EE0DA2"/>
    <w:rsid w:val="00EE114D"/>
    <w:rsid w:val="00EE1EA7"/>
    <w:rsid w:val="00EE2A84"/>
    <w:rsid w:val="00EE4797"/>
    <w:rsid w:val="00EE490C"/>
    <w:rsid w:val="00EE4960"/>
    <w:rsid w:val="00EE505A"/>
    <w:rsid w:val="00EE5CB4"/>
    <w:rsid w:val="00EE6821"/>
    <w:rsid w:val="00EE6875"/>
    <w:rsid w:val="00EE6C4C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5BCB"/>
    <w:rsid w:val="00EF60DA"/>
    <w:rsid w:val="00EF780A"/>
    <w:rsid w:val="00EF78C3"/>
    <w:rsid w:val="00EF7D7B"/>
    <w:rsid w:val="00F008F3"/>
    <w:rsid w:val="00F01912"/>
    <w:rsid w:val="00F01B5C"/>
    <w:rsid w:val="00F02B4A"/>
    <w:rsid w:val="00F02CF9"/>
    <w:rsid w:val="00F02DDC"/>
    <w:rsid w:val="00F041FA"/>
    <w:rsid w:val="00F06065"/>
    <w:rsid w:val="00F0753D"/>
    <w:rsid w:val="00F11836"/>
    <w:rsid w:val="00F11DE3"/>
    <w:rsid w:val="00F12AAD"/>
    <w:rsid w:val="00F13E00"/>
    <w:rsid w:val="00F1451B"/>
    <w:rsid w:val="00F15B42"/>
    <w:rsid w:val="00F16AB3"/>
    <w:rsid w:val="00F16E74"/>
    <w:rsid w:val="00F17A99"/>
    <w:rsid w:val="00F17FED"/>
    <w:rsid w:val="00F215E7"/>
    <w:rsid w:val="00F21A4E"/>
    <w:rsid w:val="00F21ABE"/>
    <w:rsid w:val="00F22D01"/>
    <w:rsid w:val="00F23401"/>
    <w:rsid w:val="00F24E18"/>
    <w:rsid w:val="00F2555C"/>
    <w:rsid w:val="00F26101"/>
    <w:rsid w:val="00F26416"/>
    <w:rsid w:val="00F30767"/>
    <w:rsid w:val="00F30D1A"/>
    <w:rsid w:val="00F31153"/>
    <w:rsid w:val="00F317D9"/>
    <w:rsid w:val="00F318DF"/>
    <w:rsid w:val="00F33FBA"/>
    <w:rsid w:val="00F3432C"/>
    <w:rsid w:val="00F348D0"/>
    <w:rsid w:val="00F34EC5"/>
    <w:rsid w:val="00F35075"/>
    <w:rsid w:val="00F3586E"/>
    <w:rsid w:val="00F35EA0"/>
    <w:rsid w:val="00F36604"/>
    <w:rsid w:val="00F36D05"/>
    <w:rsid w:val="00F41A3E"/>
    <w:rsid w:val="00F42D0E"/>
    <w:rsid w:val="00F42EB6"/>
    <w:rsid w:val="00F42EEA"/>
    <w:rsid w:val="00F437A9"/>
    <w:rsid w:val="00F44AB1"/>
    <w:rsid w:val="00F45D11"/>
    <w:rsid w:val="00F45EBF"/>
    <w:rsid w:val="00F45FB8"/>
    <w:rsid w:val="00F47EDF"/>
    <w:rsid w:val="00F500FC"/>
    <w:rsid w:val="00F50FE8"/>
    <w:rsid w:val="00F512F0"/>
    <w:rsid w:val="00F51C0A"/>
    <w:rsid w:val="00F527B6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4A53"/>
    <w:rsid w:val="00F65BE9"/>
    <w:rsid w:val="00F6604B"/>
    <w:rsid w:val="00F663D5"/>
    <w:rsid w:val="00F66462"/>
    <w:rsid w:val="00F6666A"/>
    <w:rsid w:val="00F66D8E"/>
    <w:rsid w:val="00F674BF"/>
    <w:rsid w:val="00F70315"/>
    <w:rsid w:val="00F70828"/>
    <w:rsid w:val="00F70A08"/>
    <w:rsid w:val="00F70FD5"/>
    <w:rsid w:val="00F7182D"/>
    <w:rsid w:val="00F719CB"/>
    <w:rsid w:val="00F719E9"/>
    <w:rsid w:val="00F719FB"/>
    <w:rsid w:val="00F71A55"/>
    <w:rsid w:val="00F73098"/>
    <w:rsid w:val="00F73AE9"/>
    <w:rsid w:val="00F73CEB"/>
    <w:rsid w:val="00F746CD"/>
    <w:rsid w:val="00F75E8D"/>
    <w:rsid w:val="00F765FD"/>
    <w:rsid w:val="00F77DB2"/>
    <w:rsid w:val="00F80F89"/>
    <w:rsid w:val="00F81A78"/>
    <w:rsid w:val="00F81CF3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DE4"/>
    <w:rsid w:val="00F92BB3"/>
    <w:rsid w:val="00F92DA2"/>
    <w:rsid w:val="00F93657"/>
    <w:rsid w:val="00F94175"/>
    <w:rsid w:val="00F94632"/>
    <w:rsid w:val="00F94989"/>
    <w:rsid w:val="00F9709E"/>
    <w:rsid w:val="00F97B3F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648"/>
    <w:rsid w:val="00FB4316"/>
    <w:rsid w:val="00FB4397"/>
    <w:rsid w:val="00FB5102"/>
    <w:rsid w:val="00FB587A"/>
    <w:rsid w:val="00FB60D9"/>
    <w:rsid w:val="00FC0111"/>
    <w:rsid w:val="00FC0E18"/>
    <w:rsid w:val="00FC3DFF"/>
    <w:rsid w:val="00FC56E6"/>
    <w:rsid w:val="00FC5895"/>
    <w:rsid w:val="00FC5ED7"/>
    <w:rsid w:val="00FC6D0F"/>
    <w:rsid w:val="00FC72EB"/>
    <w:rsid w:val="00FC7C8B"/>
    <w:rsid w:val="00FD19E1"/>
    <w:rsid w:val="00FD1D92"/>
    <w:rsid w:val="00FD1E5B"/>
    <w:rsid w:val="00FD3AAD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11C1"/>
    <w:rsid w:val="00FE2587"/>
    <w:rsid w:val="00FE26A3"/>
    <w:rsid w:val="00FE3AB1"/>
    <w:rsid w:val="00FE3BAD"/>
    <w:rsid w:val="00FE4F58"/>
    <w:rsid w:val="00FE520C"/>
    <w:rsid w:val="00FE547D"/>
    <w:rsid w:val="00FE7424"/>
    <w:rsid w:val="00FE78FC"/>
    <w:rsid w:val="00FE7B18"/>
    <w:rsid w:val="00FF0A83"/>
    <w:rsid w:val="00FF1909"/>
    <w:rsid w:val="00FF1BF7"/>
    <w:rsid w:val="00FF1F01"/>
    <w:rsid w:val="00FF2089"/>
    <w:rsid w:val="00FF2251"/>
    <w:rsid w:val="00FF2452"/>
    <w:rsid w:val="00FF3079"/>
    <w:rsid w:val="00FF349A"/>
    <w:rsid w:val="00FF3581"/>
    <w:rsid w:val="00FF3CAA"/>
    <w:rsid w:val="00FF5371"/>
    <w:rsid w:val="00FF5639"/>
    <w:rsid w:val="00FF565E"/>
    <w:rsid w:val="00FF6206"/>
    <w:rsid w:val="00FF65E4"/>
    <w:rsid w:val="00FF6F3C"/>
    <w:rsid w:val="00FF7AC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D61E967"/>
  <w15:docId w15:val="{F3269214-BBB4-4415-928B-2AA27B71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05515E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Заголовок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uiPriority w:val="39"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uiPriority w:val="39"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uiPriority w:val="99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uiPriority w:val="99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3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1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5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5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table" w:customStyle="1" w:styleId="1f2">
    <w:name w:val="Сетка таблицы1"/>
    <w:basedOn w:val="a9"/>
    <w:next w:val="afffff2"/>
    <w:uiPriority w:val="59"/>
    <w:rsid w:val="007107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f0">
    <w:name w:val="Сетка таблицы2"/>
    <w:basedOn w:val="a9"/>
    <w:next w:val="afffff2"/>
    <w:uiPriority w:val="59"/>
    <w:rsid w:val="00810E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">
    <w:name w:val="m_1_Пункт"/>
    <w:basedOn w:val="a7"/>
    <w:next w:val="a7"/>
    <w:uiPriority w:val="99"/>
    <w:rsid w:val="00A869AB"/>
    <w:pPr>
      <w:keepNext/>
      <w:numPr>
        <w:numId w:val="40"/>
      </w:numPr>
      <w:spacing w:after="0"/>
    </w:pPr>
    <w:rPr>
      <w:b/>
      <w:bCs/>
      <w:caps/>
    </w:rPr>
  </w:style>
  <w:style w:type="paragraph" w:customStyle="1" w:styleId="m2">
    <w:name w:val="m_2_Пункт"/>
    <w:basedOn w:val="a7"/>
    <w:next w:val="a7"/>
    <w:uiPriority w:val="99"/>
    <w:rsid w:val="00A869AB"/>
    <w:pPr>
      <w:keepNext/>
      <w:numPr>
        <w:ilvl w:val="1"/>
        <w:numId w:val="40"/>
      </w:numPr>
      <w:tabs>
        <w:tab w:val="left" w:pos="510"/>
      </w:tabs>
      <w:spacing w:after="0"/>
    </w:pPr>
    <w:rPr>
      <w:b/>
      <w:bCs/>
    </w:rPr>
  </w:style>
  <w:style w:type="paragraph" w:customStyle="1" w:styleId="m3">
    <w:name w:val="m_3_Пункт"/>
    <w:basedOn w:val="a7"/>
    <w:next w:val="a7"/>
    <w:uiPriority w:val="99"/>
    <w:rsid w:val="00A869AB"/>
    <w:pPr>
      <w:numPr>
        <w:ilvl w:val="2"/>
        <w:numId w:val="40"/>
      </w:numPr>
      <w:spacing w:after="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DE8168F66F1B1226AA4E19993CBF008B2E79E2CF0DF263173FB0917A2D5084CA2BED88D1cEPEH" TargetMode="External"/><Relationship Id="rId13" Type="http://schemas.openxmlformats.org/officeDocument/2006/relationships/hyperlink" Target="consultantplus://offline/ref=B416AF726A270D4FE2A8AD19640B42D0D0870DD2789424C4E2837658E067s0L" TargetMode="External"/><Relationship Id="rId18" Type="http://schemas.openxmlformats.org/officeDocument/2006/relationships/hyperlink" Target="mailto:kz@redstar.ru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16AF726A270D4FE2A8A816670B42D0D0890FD97E9D79CEEADA7A5A6Es7L" TargetMode="External"/><Relationship Id="rId17" Type="http://schemas.openxmlformats.org/officeDocument/2006/relationships/hyperlink" Target="consultantplus://offline/ref=9A8E49C0494EB52DDD83121757B19E5092B17B5D86C1042C6C1B8140900411F8B2326CCCE672AF83c3mAG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9462496CABB0FBC7F14F4110B7221C4DFF12A6C8FA42888E6ECC589D3CC61D8CC0053432DFm5N" TargetMode="External"/><Relationship Id="rId24" Type="http://schemas.openxmlformats.org/officeDocument/2006/relationships/hyperlink" Target="consultantplus://offline/ref=9A7E312E3912DB02F6BDBE534EDB01B9A4E7280A8DE36517DD81A0E3b1N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93DE8168F66F1B1226AA4E19993CBF008B2E79E2CF0DF263173FB0917A2D5084CA2BED88D3cEP9H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3DE8168F66F1B1226AA4E19993CBF008B2E79E2CF0DF263173FB0917A2D5084CA2BED88D3cEP9H" TargetMode="External"/><Relationship Id="rId14" Type="http://schemas.openxmlformats.org/officeDocument/2006/relationships/hyperlink" Target="consultantplus://offline/ref=D593DE8168F66F1B1226AA4E19993CBF008B2E79E2CF0DF263173FB0917A2D5084CA2BED88D1cEPEH" TargetMode="External"/><Relationship Id="rId22" Type="http://schemas.openxmlformats.org/officeDocument/2006/relationships/footer" Target="footer2.xml"/><Relationship Id="rId27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C6C5-8E8C-46F8-93E6-DACD7B3A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1</TotalTime>
  <Pages>29</Pages>
  <Words>9329</Words>
  <Characters>53178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ППФГ</Company>
  <LinksUpToDate>false</LinksUpToDate>
  <CharactersWithSpaces>62383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Лозинский Павел Олегович</dc:creator>
  <cp:lastModifiedBy>Аполонский Дмитрий Николаевич</cp:lastModifiedBy>
  <cp:revision>3</cp:revision>
  <cp:lastPrinted>2019-02-21T11:28:00Z</cp:lastPrinted>
  <dcterms:created xsi:type="dcterms:W3CDTF">2019-11-19T09:16:00Z</dcterms:created>
  <dcterms:modified xsi:type="dcterms:W3CDTF">2019-11-19T12:23:00Z</dcterms:modified>
</cp:coreProperties>
</file>