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с. Вознесеновка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Бараева Татьяна Александровна (дата рождения: 09.10.1971 г., место рождения: с. Вознесеновка Целинный район Калмыцкая АССР, СНИЛС 005-338-113-07, ИНН 080900152688, регистрация по месту жительства: с. Вознесеновка Целинный район Калмыцкая АССР) в лице  в лице финансового управляющего: Садчикова Юлия Викторовна, действует на основании решения Арбитражный суд Республики Калмыкия от 15.12.2020г.  по делу №А22-2333/2020,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Земельный участок общей площадью 1634.00 кв. м. Местоположение установлено относительно ориентира, расположенного в границах участка. Почтовый адрес  ориентира: Республика Калмыкия, Целинный район, с. Вознесеновка, ул. А.П. Чехова, д. 22. Вид разрешенного использования: под личное подсобное хозяйство.</w:t>
            </w:r>
            <w:r>
              <w:rPr>
                <w:rFonts w:cs="Times New Roman" w:ascii="Times New Roman" w:hAnsi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Кадастровый номер: 08:09:420105:164. Объект не завершенного строительства., расположенный по адресу: Республика Калмыкия, р-н. Целинный, с. Вознесеновка, ул. Чехова, д. 22. Степень готовности объекта: 18%. Планируемое назначение: жилое. Кадастровый номер: 08:09:420105:311.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11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11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2014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г.;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12.07.2013 г.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08-08-04/014/2014-39; 08-08-04/008/2013-419.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Бараева Татьяна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09.10.1971</w:t>
              <w:br/>
              <w:t>Место рождения: с. Вознесеновка Целинный район Калмыцкая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359188, Республика Калмыкия, с. Вознесеновка, ул. Чехова, д.4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005-338-113-07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080900152688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40817810350136429725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БАРАЕВА ТАТЬЯНА АЛЕКСАНДРОВНА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Садчикова Юлия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с. Вознесеновка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Бараева Татьяна Александровна (дата рождения: 09.10.1971 г., место рождения: с. Вознесеновка Целинный район Калмыцкая АССР, СНИЛС 005-338-113-07, ИНН 080900152688, регистрация по месту жительства: с. Вознесеновка Целинный район Калмыцкая АССР) в лице  в лице финансового управляющего: Садчикова Юлия Викторовна, действует на основании решения Арбитражный суд Республики Калмыкия от 15.12.2020г.  по делу №А22-2333/2020,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19"/>
          <w:szCs w:val="19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19"/>
          <w:szCs w:val="19"/>
        </w:rPr>
        <w:t>,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 xml:space="preserve"> заключили настоящий акт приема-передачи о нижеследующем: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 </w:t>
      </w: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Земельный участок общей площадью 1634.00 кв. м. Местоположение установлено относительно ориентира, расположенного в границах участка. Почтовый адрес  ориентира: Республика Калмыкия, Целинный район, с. Вознесеновка, ул. А.П. Чехова, д. 22. Вид разрешенного использования: под личное подсобное хозяйство.</w:t>
            </w:r>
            <w:r>
              <w:rPr>
                <w:rFonts w:cs="Times New Roman" w:ascii="Times New Roman" w:hAnsi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Кадастровый номер: 08:09:420105:164. Номер государственной регистрации: 08-08-04/014/2014-39. Объект не завершенного строительства., расположенный по адресу: Республика Калмыкия, р-н. Целинный, с. Вознесеновка, ул. Чехова, д. 22. Степень готовности объекта: 18%. Планируемое назначение: жилое. Кадастровый номер: 08:09:420105:311. Номер государственной регистрации:08-08-04/008/2013-419.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Бараева Татьяна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09.10.1971</w:t>
              <w:br/>
              <w:t>Место рождения: с. Вознесеновка Целинный район Калмыцкая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359188, Республика Калмыкия, с. Вознесеновка, ул. Чехова, д.4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005-338-113-07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080900152688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Садчикова Юлия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80</TotalTime>
  <Application>LibreOffice/7.0.3.1$Windows_X86_64 LibreOffice_project/d7547858d014d4cf69878db179d326fc3483e082</Application>
  <Pages>3</Pages>
  <Words>1135</Words>
  <Characters>8226</Characters>
  <CharactersWithSpaces>9279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2021-06-18T14:57:37Z</dcterms:modified>
  <cp:revision>34</cp:revision>
  <dc:subject/>
  <dc:title/>
</cp:coreProperties>
</file>