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Красноярский край, д. Творогово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Семенова (ранее Баркович) Марина Викторовна (дата рождения: 31.03.1978 г., место рождения: поселок Емельяново Емельяновского района Красноярского края, СНИЛС 074-361-524-58, ИНН 241100878472, регистрация по месту жительства: 662840, Красноярский край, д.Творогово, ул.Советская, д .2А 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Красноярского края от 06.12.2021г.  по делу №А33-79/2021,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седан Toyota Corolla. Идентификационный номер (VIN): JTNBV58E80J185900. Категория ТС: В. Год изготовления ТС: 2012. №двигателя: 1037749. Цвет кузова: серебристый. Номер кузова: JTNBV58E80J185900. Мощность двигателя, л.с.: 124.0. Рабочий объем двигателя, куб.см.: 1598. Разрешенная максимальная масса, кг.: 1745. Масса без нагрузки, кг.: 1290. ПТС: 78 УС 909266 от 27.06.2012 года. Свидетельство о регистрации ТС: 24ХС098652. Государственный регистрационный знак: Р339КМ124. МКПП.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На Имущество зарегистрировано ограничение (обременение) права: залог в пользу ПАО "СОВКОМБАНК" (ОГРН: 1144400000425: ИНН: 4401116480).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Семенова (ранее Баркович) Марина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31.03.1978</w:t>
              <w:br/>
              <w:t>Место рождения: поселок Емельяново Емельяновского района Красноярского края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662840, Красноярский край, д.Творогово, ул.Советская, д .2А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074-361-524-58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241100878472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40817810450152423773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СЕМЕНОВА МАРИНА ВИКТОРОВНА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Красноярский край, д. Творогово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Семенова (ранее Баркович) Марина Викторовна (дата рождения: 31.03.1978 г., место рождения: поселок Емельяново Емельяновского района Красноярского края, СНИЛС 074-361-524-58, ИНН 241100878472, регистрация по месту жительства: 662840, Красноярский край, д.Творогово, ул.Советская, д .2А 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Красноярского края от 06.12.2021г.  по делу №А33-79/2021, с одной стороны, и</w:t>
      </w:r>
    </w:p>
    <w:p>
      <w:pPr>
        <w:pStyle w:val="5"/>
        <w:numPr>
          <w:ilvl w:val="4"/>
          <w:numId w:val="2"/>
        </w:numPr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auto"/>
          <w:sz w:val="19"/>
          <w:szCs w:val="19"/>
          <w:lang w:val="ru-RU" w:eastAsia="ru-RU" w:bidi="ar-SA"/>
        </w:rPr>
        <w:t>Покупатель: 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_______________________________________________________, с другой стороны, вместе именуемые «Стороны»,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19"/>
          <w:szCs w:val="19"/>
          <w:lang w:val="ru-RU" w:eastAsia="ru-RU" w:bidi="ar-SA"/>
        </w:rPr>
        <w:t>акт приема-передачи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седан Toyota Corolla. Идентификационный номер (VIN): JTNBV58E80J185900. Категория ТС: В. Год изготовления ТС: 2012. №двигателя: 1037749. Цвет кузова: серебристый. Номер кузова: JTNBV58E80J185900. Мощность двигателя, л.с.: 124.0. Рабочий объем двигателя, куб.см.: 1598. Разрешенная максимальная масса, кг.: 1745. Масса без нагрузки, кг.: 1290. ПТС: 78 УС 909266 от 27.06.2012 года. Свидетельство о регистрации ТС: 24ХС098652. Государственный регистрационный знак: Р339КМ124. МКПП. На имущество зарегистрировано обременение в виде залога в пользу ПАО "СОВКОМБАНК" (ОГРН: 1144400000425: ИНН: 4401116480).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Семенова (ранее Баркович) Марина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31.03.1978</w:t>
              <w:br/>
              <w:t>Место рождения: поселок Емельяново Емельяновского района Красноярского края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662840, Красноярский край, д.Творогово, ул.Советская, д .2А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074-361-524-58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241100878472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253</TotalTime>
  <Application>LibreOffice/7.0.3.1$Windows_X86_64 LibreOffice_project/d7547858d014d4cf69878db179d326fc3483e082</Application>
  <Pages>3</Pages>
  <Words>1087</Words>
  <Characters>7873</Characters>
  <CharactersWithSpaces>8878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2022-01-13T11:02:03Z</dcterms:modified>
  <cp:revision>58</cp:revision>
  <dc:subject/>
  <dc:title/>
</cp:coreProperties>
</file>