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proofErr w:type="gramStart"/>
      <w:r w:rsidRPr="00C678D4">
        <w:rPr>
          <w:b/>
          <w:bCs/>
          <w:sz w:val="36"/>
          <w:szCs w:val="36"/>
        </w:rPr>
        <w:t>П</w:t>
      </w:r>
      <w:proofErr w:type="gramEnd"/>
      <w:r w:rsidRPr="00C678D4">
        <w:rPr>
          <w:b/>
          <w:bCs/>
          <w:sz w:val="36"/>
          <w:szCs w:val="36"/>
        </w:rPr>
        <w:t xml:space="preserve">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872DB6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17.08.2018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CB362A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872DB6">
                  <w:rPr>
                    <w:rStyle w:val="Datenum"/>
                    <w:szCs w:val="28"/>
                    <w:lang w:val="en-US"/>
                  </w:rPr>
                  <w:t>2174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5043"/>
        <w:gridCol w:w="326"/>
      </w:tblGrid>
      <w:tr w:rsidR="00EB0253" w:rsidTr="005F1DEB">
        <w:trPr>
          <w:trHeight w:val="292"/>
        </w:trPr>
        <w:tc>
          <w:tcPr>
            <w:tcW w:w="326" w:type="dxa"/>
          </w:tcPr>
          <w:p w:rsidR="00EB0253" w:rsidRDefault="00EB0253" w:rsidP="005F1DEB">
            <w:pPr>
              <w:ind w:hanging="108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5043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326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5F1DEB">
        <w:trPr>
          <w:trHeight w:val="1755"/>
        </w:trPr>
        <w:tc>
          <w:tcPr>
            <w:tcW w:w="5694" w:type="dxa"/>
            <w:gridSpan w:val="3"/>
          </w:tcPr>
          <w:p w:rsidR="00EB0253" w:rsidRPr="002A4523" w:rsidRDefault="00F3075D" w:rsidP="005F1DEB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872DB6">
                  <w:rPr>
                    <w:rStyle w:val="Datenum"/>
                  </w:rPr>
                  <w:t>О проведении открытых аукционов в эле</w:t>
                </w:r>
                <w:r w:rsidR="00872DB6">
                  <w:rPr>
                    <w:rStyle w:val="Datenum"/>
                  </w:rPr>
                  <w:t>к</w:t>
                </w:r>
                <w:r w:rsidR="00872DB6">
                  <w:rPr>
                    <w:rStyle w:val="Datenum"/>
                  </w:rPr>
                  <w:t>тронной форме по продаже права на заключ</w:t>
                </w:r>
                <w:r w:rsidR="00872DB6">
                  <w:rPr>
                    <w:rStyle w:val="Datenum"/>
                  </w:rPr>
                  <w:t>е</w:t>
                </w:r>
                <w:r w:rsidR="00872DB6">
                  <w:rPr>
                    <w:rStyle w:val="Datenum"/>
                  </w:rPr>
                  <w:t>ние договоров аренды объектов недвижим</w:t>
                </w:r>
                <w:r w:rsidR="00872DB6">
                  <w:rPr>
                    <w:rStyle w:val="Datenum"/>
                  </w:rPr>
                  <w:t>о</w:t>
                </w:r>
                <w:r w:rsidR="00872DB6">
                  <w:rPr>
                    <w:rStyle w:val="Datenum"/>
                  </w:rPr>
                  <w:t>сти, находящихся в муниципальной собстве</w:t>
                </w:r>
                <w:r w:rsidR="00872DB6">
                  <w:rPr>
                    <w:rStyle w:val="Datenum"/>
                  </w:rPr>
                  <w:t>н</w:t>
                </w:r>
                <w:r w:rsidR="00872DB6">
                  <w:rPr>
                    <w:rStyle w:val="Datenum"/>
                  </w:rPr>
                  <w:t>ности города Нижнего Новгорода</w:t>
                </w:r>
              </w:sdtContent>
            </w:sdt>
          </w:p>
        </w:tc>
      </w:tr>
    </w:tbl>
    <w:p w:rsidR="006A3827" w:rsidRPr="002A4523" w:rsidRDefault="006A3827" w:rsidP="00EB0253">
      <w:pPr>
        <w:ind w:firstLine="0"/>
        <w:rPr>
          <w:szCs w:val="28"/>
        </w:rPr>
      </w:pPr>
    </w:p>
    <w:p w:rsidR="006A3827" w:rsidRPr="002A4523" w:rsidRDefault="006A3827" w:rsidP="00F4667E">
      <w:pPr>
        <w:ind w:firstLine="567"/>
        <w:rPr>
          <w:szCs w:val="28"/>
        </w:rPr>
      </w:pPr>
    </w:p>
    <w:p w:rsidR="004E15A6" w:rsidRDefault="004E15A6" w:rsidP="00177D81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proofErr w:type="gramStart"/>
      <w:r>
        <w:t>В соответствии со статьями 209, 215 Гражданского кодекса Российской Фед</w:t>
      </w:r>
      <w:r>
        <w:t>е</w:t>
      </w:r>
      <w:r>
        <w:t>рации, со статьей 51 Федерального закона от 06.10.2003 № 131-ФЗ «Об общих принципах организации местного самоуправления в Российской Федерации», стат</w:t>
      </w:r>
      <w:r>
        <w:t>ь</w:t>
      </w:r>
      <w:r>
        <w:t>ей 17.1 Федерального закона от 26.07.2006 № 135-ФЗ «О защите конкуренции» пр</w:t>
      </w:r>
      <w:r>
        <w:t>и</w:t>
      </w:r>
      <w:r>
        <w:t>казом Федеральной антимонопольной службы России от 10.02.2010 № 67 «О поря</w:t>
      </w:r>
      <w:r>
        <w:t>д</w:t>
      </w:r>
      <w:r>
        <w:t>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>
        <w:t xml:space="preserve"> </w:t>
      </w:r>
      <w:proofErr w:type="gramStart"/>
      <w:r>
        <w:t>доверительного управления имуществом, иных договоров, предусматривающих переход прав в отношении гос</w:t>
      </w:r>
      <w:r>
        <w:t>у</w:t>
      </w:r>
      <w:r>
        <w:t>дарственного или муниципального имущества, и перечне видов имущества, в отн</w:t>
      </w:r>
      <w:r>
        <w:t>о</w:t>
      </w:r>
      <w:r>
        <w:t>шении которого заключение указанных договоров может осуществляться путем проведения торгов в форме конкурса», статьями 43, 52, 64 Устава города Нижнего Новгорода, постановлением администрации города Нижнего Новгорода от 04.12.2017 № 5866 «Об утверждении Положения о комитете по управлению горо</w:t>
      </w:r>
      <w:r>
        <w:t>д</w:t>
      </w:r>
      <w:r>
        <w:t>ским имуществом и земельными ресурсами</w:t>
      </w:r>
      <w:proofErr w:type="gramEnd"/>
      <w:r>
        <w:t xml:space="preserve"> администрации города Нижнего Новг</w:t>
      </w:r>
      <w:r>
        <w:t>о</w:t>
      </w:r>
      <w:r>
        <w:t>рода» администрация города Нижнего Новгорода постановляет:</w:t>
      </w:r>
    </w:p>
    <w:p w:rsidR="004E15A6" w:rsidRDefault="004E15A6" w:rsidP="00177D81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 xml:space="preserve">1. Провести открытые аукционы по продаже права на заключение договоров аренды объектов недвижимости, </w:t>
      </w:r>
      <w:r>
        <w:rPr>
          <w:spacing w:val="-3"/>
        </w:rPr>
        <w:t>находящихся в муниципальной собственности гор</w:t>
      </w:r>
      <w:r>
        <w:rPr>
          <w:spacing w:val="-3"/>
        </w:rPr>
        <w:t>о</w:t>
      </w:r>
      <w:r>
        <w:rPr>
          <w:spacing w:val="-3"/>
        </w:rPr>
        <w:t>да Нижнего Новгорода,</w:t>
      </w:r>
      <w:r>
        <w:t xml:space="preserve"> с открытой формой подачи предложений о цене в электро</w:t>
      </w:r>
      <w:r>
        <w:t>н</w:t>
      </w:r>
      <w:r>
        <w:t>ной форме в отношении объектов муниципального нежилого фонда согласно пр</w:t>
      </w:r>
      <w:r>
        <w:t>и</w:t>
      </w:r>
      <w:r>
        <w:t xml:space="preserve">ложению (далее – аукционы в электронной форме). </w:t>
      </w:r>
    </w:p>
    <w:p w:rsidR="004E15A6" w:rsidRDefault="004E15A6" w:rsidP="00177D81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>2. Департаменту экономического развития, предпринимательства и закупок а</w:t>
      </w:r>
      <w:r>
        <w:t>д</w:t>
      </w:r>
      <w:r>
        <w:t>министрации города Нижнего Новгорода организовать работу по оценке права на заключение договоров аренды, рыночной стоимости объектов</w:t>
      </w:r>
      <w:r>
        <w:rPr>
          <w:bCs/>
          <w:szCs w:val="28"/>
        </w:rPr>
        <w:t xml:space="preserve"> и арендной платы в месяц </w:t>
      </w:r>
      <w:r>
        <w:t xml:space="preserve"> (с учетом платы за землю) </w:t>
      </w:r>
      <w:r>
        <w:rPr>
          <w:bCs/>
          <w:szCs w:val="28"/>
        </w:rPr>
        <w:t>за объекты,</w:t>
      </w:r>
      <w:r>
        <w:t xml:space="preserve"> указанные в приложении.</w:t>
      </w:r>
    </w:p>
    <w:p w:rsidR="004E15A6" w:rsidRDefault="004E15A6" w:rsidP="00177D81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>3. Комитету по управлению городским имуществом и земельными ресурсами администрации города Нижнего Новгорода (</w:t>
      </w:r>
      <w:proofErr w:type="spellStart"/>
      <w:r>
        <w:t>Помпаева</w:t>
      </w:r>
      <w:proofErr w:type="spellEnd"/>
      <w:r>
        <w:t xml:space="preserve"> С.Н.):</w:t>
      </w:r>
    </w:p>
    <w:p w:rsidR="004E15A6" w:rsidRDefault="004E15A6" w:rsidP="00177D81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>3.1. Выступить организатором аукционов в электронной форме.</w:t>
      </w:r>
    </w:p>
    <w:p w:rsidR="004E15A6" w:rsidRDefault="004E15A6" w:rsidP="00177D81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>3.2. Разработать и утвердить  документацию о проведен</w:t>
      </w:r>
      <w:proofErr w:type="gramStart"/>
      <w:r>
        <w:t>ии ау</w:t>
      </w:r>
      <w:proofErr w:type="gramEnd"/>
      <w:r>
        <w:t>кционов в эле</w:t>
      </w:r>
      <w:r>
        <w:t>к</w:t>
      </w:r>
      <w:r>
        <w:t>тронной форме с учетом «СП 54.13330.2011. Свод правил. Здания жилые мног</w:t>
      </w:r>
      <w:r>
        <w:t>о</w:t>
      </w:r>
      <w:r>
        <w:lastRenderedPageBreak/>
        <w:t xml:space="preserve">квартирные.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31-01-2003», утвержденных прик</w:t>
      </w:r>
      <w:r>
        <w:t>а</w:t>
      </w:r>
      <w:r>
        <w:t xml:space="preserve">зом </w:t>
      </w:r>
      <w:proofErr w:type="spellStart"/>
      <w:r>
        <w:t>Минрегиона</w:t>
      </w:r>
      <w:proofErr w:type="spellEnd"/>
      <w:r>
        <w:t xml:space="preserve"> РФ от 24.12.2010 № 778, Правил определения органами местного самоуправления границ прилегающих к некоторым организациям и объектам терр</w:t>
      </w:r>
      <w:r>
        <w:t>и</w:t>
      </w:r>
      <w:r>
        <w:t>торий, на которых не допускается розничная продажа алкогольной продукции, у</w:t>
      </w:r>
      <w:r>
        <w:t>т</w:t>
      </w:r>
      <w:r>
        <w:t>вержденных постановлением Правительства Российской Федерации от 27.12.2012 № 1425, Закона Нижегородской области от 29.06.2012 № 74-З «О регулировании о</w:t>
      </w:r>
      <w:r>
        <w:t>т</w:t>
      </w:r>
      <w:r>
        <w:t>дельных правоотношений в области производства и оборота этилового спирта, алк</w:t>
      </w:r>
      <w:r>
        <w:t>о</w:t>
      </w:r>
      <w:r>
        <w:t>гольной и спиртосодержащей</w:t>
      </w:r>
      <w:proofErr w:type="gramEnd"/>
      <w:r>
        <w:t xml:space="preserve"> продукции на территории Нижегородской области» (далее – Документация о проведен</w:t>
      </w:r>
      <w:proofErr w:type="gramStart"/>
      <w:r>
        <w:t>ии ау</w:t>
      </w:r>
      <w:proofErr w:type="gramEnd"/>
      <w:r>
        <w:t>кционов в электронной форме).</w:t>
      </w:r>
    </w:p>
    <w:p w:rsidR="004E15A6" w:rsidRDefault="004E15A6" w:rsidP="00177D81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>3.3. Разместить на официальном сайте администрации города Нижнего Новг</w:t>
      </w:r>
      <w:r>
        <w:t>о</w:t>
      </w:r>
      <w:r>
        <w:t xml:space="preserve">рода и официальном сайте Российской Федерации для размещения информации о проведении торгов </w:t>
      </w:r>
      <w:proofErr w:type="gramStart"/>
      <w:r>
        <w:t>документацию</w:t>
      </w:r>
      <w:proofErr w:type="gramEnd"/>
      <w:r>
        <w:t xml:space="preserve"> о проведении  аукционов в электронной форме.</w:t>
      </w:r>
    </w:p>
    <w:p w:rsidR="004E15A6" w:rsidRDefault="004E15A6" w:rsidP="00177D81">
      <w:pPr>
        <w:pStyle w:val="HeadDoc"/>
        <w:ind w:firstLine="567"/>
      </w:pPr>
      <w:r>
        <w:t>3.4. Заключить по результатам открытых аукционов в электронной форме дог</w:t>
      </w:r>
      <w:r>
        <w:t>о</w:t>
      </w:r>
      <w:r>
        <w:t>воры купли-продажи права на заключение договоров аренды объектов недвижим</w:t>
      </w:r>
      <w:r>
        <w:t>о</w:t>
      </w:r>
      <w:r>
        <w:t xml:space="preserve">сти, </w:t>
      </w:r>
      <w:r>
        <w:rPr>
          <w:spacing w:val="-3"/>
        </w:rPr>
        <w:t>находящихся в муниципальной собственности города Нижнего Новгорода</w:t>
      </w:r>
      <w:r>
        <w:t xml:space="preserve">. </w:t>
      </w:r>
    </w:p>
    <w:p w:rsidR="004E15A6" w:rsidRDefault="004E15A6" w:rsidP="00177D81">
      <w:pPr>
        <w:pStyle w:val="HeadDoc"/>
        <w:tabs>
          <w:tab w:val="left" w:pos="0"/>
          <w:tab w:val="left" w:pos="567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142" w:firstLine="567"/>
        <w:rPr>
          <w:spacing w:val="-3"/>
        </w:rPr>
      </w:pPr>
      <w:r>
        <w:t xml:space="preserve">4. </w:t>
      </w:r>
      <w:r>
        <w:rPr>
          <w:spacing w:val="-3"/>
        </w:rPr>
        <w:t xml:space="preserve">Департаменту общественных отношений и информации </w:t>
      </w:r>
      <w:r>
        <w:t>администрации г</w:t>
      </w:r>
      <w:r>
        <w:t>о</w:t>
      </w:r>
      <w:r>
        <w:t>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  <w:r>
        <w:rPr>
          <w:spacing w:val="-3"/>
        </w:rPr>
        <w:t xml:space="preserve"> </w:t>
      </w:r>
    </w:p>
    <w:p w:rsidR="004E15A6" w:rsidRDefault="004E15A6" w:rsidP="00177D81">
      <w:pPr>
        <w:pStyle w:val="HeadDoc"/>
        <w:tabs>
          <w:tab w:val="left" w:pos="0"/>
          <w:tab w:val="left" w:pos="567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141" w:firstLine="567"/>
      </w:pPr>
      <w:r>
        <w:rPr>
          <w:spacing w:val="-3"/>
        </w:rPr>
        <w:t>5. Департаменту правового обеспечения администрации города Нижнего Новг</w:t>
      </w:r>
      <w:r>
        <w:rPr>
          <w:spacing w:val="-3"/>
        </w:rPr>
        <w:t>о</w:t>
      </w:r>
      <w:r>
        <w:rPr>
          <w:spacing w:val="-3"/>
        </w:rPr>
        <w:t xml:space="preserve">рода (Киселева С.Б.) обеспечить размещение постановления на официальном сайте администрации города Нижнего Новгорода в </w:t>
      </w:r>
      <w:proofErr w:type="spellStart"/>
      <w:r>
        <w:rPr>
          <w:spacing w:val="-3"/>
        </w:rPr>
        <w:t>информационно-телекоммуника</w:t>
      </w:r>
      <w:r w:rsidR="005F1DEB">
        <w:rPr>
          <w:spacing w:val="-3"/>
        </w:rPr>
        <w:t>-</w:t>
      </w:r>
      <w:r>
        <w:rPr>
          <w:spacing w:val="-3"/>
        </w:rPr>
        <w:t>ционной</w:t>
      </w:r>
      <w:proofErr w:type="spellEnd"/>
      <w:r>
        <w:rPr>
          <w:spacing w:val="-3"/>
        </w:rPr>
        <w:t xml:space="preserve"> сети «Интернет».</w:t>
      </w:r>
    </w:p>
    <w:p w:rsidR="004E15A6" w:rsidRDefault="004E15A6" w:rsidP="00177D81">
      <w:pPr>
        <w:pStyle w:val="HeadDoc"/>
        <w:ind w:firstLine="567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города Нижнего Новгорода Казачкову Н.В.</w:t>
      </w:r>
    </w:p>
    <w:p w:rsidR="006A3827" w:rsidRDefault="006A3827" w:rsidP="00F4667E">
      <w:pPr>
        <w:ind w:firstLine="567"/>
        <w:rPr>
          <w:szCs w:val="28"/>
        </w:rPr>
      </w:pPr>
    </w:p>
    <w:p w:rsidR="005F1DEB" w:rsidRDefault="005F1DEB" w:rsidP="00F4667E">
      <w:pPr>
        <w:ind w:firstLine="567"/>
        <w:rPr>
          <w:szCs w:val="28"/>
        </w:rPr>
      </w:pPr>
    </w:p>
    <w:p w:rsidR="005F1DEB" w:rsidRPr="002A4523" w:rsidRDefault="005F1DEB" w:rsidP="00F4667E">
      <w:pPr>
        <w:ind w:firstLine="567"/>
        <w:rPr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5104"/>
        <w:gridCol w:w="5244"/>
      </w:tblGrid>
      <w:tr w:rsidR="001152DF" w:rsidTr="003544B4">
        <w:trPr>
          <w:trHeight w:val="942"/>
        </w:trPr>
        <w:tc>
          <w:tcPr>
            <w:tcW w:w="5104" w:type="dxa"/>
          </w:tcPr>
          <w:p w:rsidR="001152DF" w:rsidRDefault="0068460B" w:rsidP="00066264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152DF">
              <w:rPr>
                <w:szCs w:val="28"/>
              </w:rPr>
              <w:t xml:space="preserve"> города </w:t>
            </w:r>
          </w:p>
        </w:tc>
        <w:tc>
          <w:tcPr>
            <w:tcW w:w="5244" w:type="dxa"/>
          </w:tcPr>
          <w:p w:rsidR="001152DF" w:rsidRDefault="00DA48EB" w:rsidP="003544B4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В.А.Панов</w:t>
            </w:r>
            <w:r w:rsidR="003544B4">
              <w:rPr>
                <w:szCs w:val="28"/>
              </w:rPr>
              <w:t xml:space="preserve">  </w:t>
            </w:r>
          </w:p>
          <w:p w:rsidR="001152DF" w:rsidRDefault="001152DF" w:rsidP="00066264">
            <w:pPr>
              <w:jc w:val="right"/>
              <w:rPr>
                <w:szCs w:val="28"/>
              </w:rPr>
            </w:pPr>
          </w:p>
        </w:tc>
      </w:tr>
    </w:tbl>
    <w:p w:rsidR="005F1DEB" w:rsidRDefault="005F1DEB" w:rsidP="005F1DEB">
      <w:pPr>
        <w:pStyle w:val="HeadDoc"/>
      </w:pPr>
    </w:p>
    <w:p w:rsidR="005F1DEB" w:rsidRDefault="005F1DEB" w:rsidP="005F1DEB">
      <w:pPr>
        <w:pStyle w:val="HeadDoc"/>
      </w:pPr>
    </w:p>
    <w:p w:rsidR="005F1DEB" w:rsidRDefault="005F1DEB" w:rsidP="005F1DEB">
      <w:pPr>
        <w:pStyle w:val="HeadDoc"/>
      </w:pPr>
    </w:p>
    <w:p w:rsidR="005F1DEB" w:rsidRDefault="005F1DEB" w:rsidP="005F1DEB">
      <w:pPr>
        <w:pStyle w:val="HeadDoc"/>
      </w:pPr>
    </w:p>
    <w:p w:rsidR="005F1DEB" w:rsidRDefault="005F1DEB" w:rsidP="005F1DEB">
      <w:pPr>
        <w:pStyle w:val="HeadDoc"/>
      </w:pPr>
    </w:p>
    <w:p w:rsidR="005F1DEB" w:rsidRDefault="005F1DEB" w:rsidP="005F1DEB">
      <w:pPr>
        <w:pStyle w:val="HeadDoc"/>
      </w:pPr>
    </w:p>
    <w:p w:rsidR="005F1DEB" w:rsidRDefault="005F1DEB" w:rsidP="005F1DEB">
      <w:pPr>
        <w:pStyle w:val="HeadDoc"/>
      </w:pPr>
    </w:p>
    <w:p w:rsidR="005F1DEB" w:rsidRDefault="005F1DEB" w:rsidP="005F1DEB">
      <w:pPr>
        <w:pStyle w:val="HeadDoc"/>
      </w:pPr>
    </w:p>
    <w:p w:rsidR="005F1DEB" w:rsidRDefault="005F1DEB" w:rsidP="005F1DEB">
      <w:pPr>
        <w:pStyle w:val="HeadDoc"/>
      </w:pPr>
    </w:p>
    <w:p w:rsidR="005F1DEB" w:rsidRDefault="005F1DEB" w:rsidP="005F1DEB">
      <w:pPr>
        <w:pStyle w:val="HeadDoc"/>
      </w:pPr>
    </w:p>
    <w:p w:rsidR="005F1DEB" w:rsidRDefault="005F1DEB" w:rsidP="005F1DEB">
      <w:pPr>
        <w:pStyle w:val="HeadDoc"/>
      </w:pPr>
    </w:p>
    <w:p w:rsidR="005F1DEB" w:rsidRDefault="005F1DEB" w:rsidP="005F1DEB">
      <w:pPr>
        <w:pStyle w:val="HeadDoc"/>
      </w:pPr>
    </w:p>
    <w:p w:rsidR="005F1DEB" w:rsidRDefault="005F1DEB" w:rsidP="005F1DEB">
      <w:pPr>
        <w:pStyle w:val="HeadDoc"/>
      </w:pPr>
    </w:p>
    <w:p w:rsidR="005F1DEB" w:rsidRDefault="005F1DEB" w:rsidP="005F1DEB">
      <w:pPr>
        <w:pStyle w:val="HeadDoc"/>
      </w:pPr>
    </w:p>
    <w:p w:rsidR="005F1DEB" w:rsidRDefault="005F1DEB" w:rsidP="005F1DEB">
      <w:pPr>
        <w:pStyle w:val="HeadDoc"/>
      </w:pPr>
      <w:proofErr w:type="spellStart"/>
      <w:r>
        <w:t>С.Н.Помпаева</w:t>
      </w:r>
      <w:proofErr w:type="spellEnd"/>
    </w:p>
    <w:p w:rsidR="006A3827" w:rsidRDefault="005F1DEB" w:rsidP="005F1DEB">
      <w:pPr>
        <w:ind w:firstLine="0"/>
      </w:pPr>
      <w:r>
        <w:t>435 22 50</w:t>
      </w:r>
    </w:p>
    <w:p w:rsidR="005F1DEB" w:rsidRPr="005F1DEB" w:rsidRDefault="005F1DEB" w:rsidP="005F1DEB">
      <w:pPr>
        <w:ind w:firstLine="0"/>
        <w:rPr>
          <w:szCs w:val="28"/>
        </w:rPr>
        <w:sectPr w:rsidR="005F1DEB" w:rsidRPr="005F1DEB" w:rsidSect="00EB4138">
          <w:headerReference w:type="even" r:id="rId9"/>
          <w:headerReference w:type="default" r:id="rId10"/>
          <w:type w:val="continuous"/>
          <w:pgSz w:w="11907" w:h="16834" w:code="9"/>
          <w:pgMar w:top="567" w:right="567" w:bottom="567" w:left="1134" w:header="289" w:footer="289" w:gutter="0"/>
          <w:cols w:space="720"/>
          <w:titlePg/>
          <w:docGrid w:linePitch="381"/>
        </w:sectPr>
      </w:pPr>
    </w:p>
    <w:p w:rsidR="005F1DEB" w:rsidRDefault="005F1DEB" w:rsidP="005F1DEB">
      <w:pPr>
        <w:ind w:firstLine="0"/>
        <w:jc w:val="center"/>
      </w:pPr>
      <w:r>
        <w:lastRenderedPageBreak/>
        <w:t>3</w:t>
      </w:r>
    </w:p>
    <w:p w:rsidR="005F1DEB" w:rsidRDefault="005F1DEB" w:rsidP="005F1DEB">
      <w:pPr>
        <w:ind w:firstLine="11340"/>
      </w:pPr>
      <w:r>
        <w:t>Приложение</w:t>
      </w:r>
    </w:p>
    <w:p w:rsidR="005F1DEB" w:rsidRDefault="005F1DEB" w:rsidP="005F1DEB">
      <w:pPr>
        <w:ind w:firstLine="11340"/>
      </w:pPr>
      <w:r>
        <w:t>к постановлению администрации</w:t>
      </w:r>
    </w:p>
    <w:p w:rsidR="005F1DEB" w:rsidRDefault="005F1DEB" w:rsidP="005F1DEB">
      <w:pPr>
        <w:ind w:firstLine="11340"/>
      </w:pPr>
      <w:r>
        <w:t>города</w:t>
      </w:r>
    </w:p>
    <w:p w:rsidR="005F1DEB" w:rsidRDefault="005F1DEB" w:rsidP="005F1DEB">
      <w:pPr>
        <w:ind w:firstLine="11340"/>
      </w:pPr>
      <w:r>
        <w:t>от</w:t>
      </w:r>
      <w:r w:rsidR="00177D81">
        <w:t xml:space="preserve"> 17.08.2018  </w:t>
      </w:r>
      <w:r>
        <w:t>№</w:t>
      </w:r>
      <w:r w:rsidR="00177D81">
        <w:t xml:space="preserve"> 2174</w:t>
      </w:r>
    </w:p>
    <w:p w:rsidR="005F1DEB" w:rsidRPr="002A7CE9" w:rsidRDefault="005F1DEB" w:rsidP="005F1DEB">
      <w:pPr>
        <w:ind w:firstLine="0"/>
        <w:jc w:val="center"/>
        <w:rPr>
          <w:sz w:val="18"/>
          <w:szCs w:val="18"/>
        </w:rPr>
      </w:pPr>
    </w:p>
    <w:tbl>
      <w:tblPr>
        <w:tblW w:w="15399" w:type="dxa"/>
        <w:jc w:val="center"/>
        <w:tblInd w:w="515" w:type="dxa"/>
        <w:tblLayout w:type="fixed"/>
        <w:tblLook w:val="04A0"/>
      </w:tblPr>
      <w:tblGrid>
        <w:gridCol w:w="575"/>
        <w:gridCol w:w="1919"/>
        <w:gridCol w:w="863"/>
        <w:gridCol w:w="1116"/>
        <w:gridCol w:w="578"/>
        <w:gridCol w:w="839"/>
        <w:gridCol w:w="764"/>
        <w:gridCol w:w="1134"/>
        <w:gridCol w:w="584"/>
        <w:gridCol w:w="867"/>
        <w:gridCol w:w="5199"/>
        <w:gridCol w:w="961"/>
      </w:tblGrid>
      <w:tr w:rsidR="002A7CE9" w:rsidRPr="002A7CE9" w:rsidTr="002A7CE9">
        <w:trPr>
          <w:trHeight w:val="56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DEB" w:rsidRPr="002A7CE9" w:rsidRDefault="005F1DEB">
            <w:pPr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A7CE9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A7CE9">
              <w:rPr>
                <w:bCs/>
                <w:sz w:val="18"/>
                <w:szCs w:val="18"/>
              </w:rPr>
              <w:t>/</w:t>
            </w:r>
            <w:proofErr w:type="spellStart"/>
            <w:r w:rsidRPr="002A7CE9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DEB" w:rsidRPr="002A7CE9" w:rsidRDefault="005F1DEB">
            <w:pPr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Здание, помещение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DEB" w:rsidRPr="002A7CE9" w:rsidRDefault="005F1DEB">
            <w:pPr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Район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DEB" w:rsidRPr="002A7CE9" w:rsidRDefault="005F1DEB">
            <w:pPr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DEB" w:rsidRPr="002A7CE9" w:rsidRDefault="005F1DEB">
            <w:pPr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DEB" w:rsidRPr="002A7CE9" w:rsidRDefault="005F1DEB">
            <w:pPr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Литера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DEB" w:rsidRPr="002A7CE9" w:rsidRDefault="005F1DEB">
            <w:pPr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 xml:space="preserve">№ </w:t>
            </w:r>
            <w:proofErr w:type="spellStart"/>
            <w:r w:rsidRPr="002A7CE9">
              <w:rPr>
                <w:bCs/>
                <w:sz w:val="18"/>
                <w:szCs w:val="18"/>
              </w:rPr>
              <w:t>п</w:t>
            </w:r>
            <w:r w:rsidRPr="002A7CE9">
              <w:rPr>
                <w:bCs/>
                <w:sz w:val="18"/>
                <w:szCs w:val="18"/>
              </w:rPr>
              <w:t>о</w:t>
            </w:r>
            <w:r w:rsidRPr="002A7CE9">
              <w:rPr>
                <w:bCs/>
                <w:sz w:val="18"/>
                <w:szCs w:val="18"/>
              </w:rPr>
              <w:t>мещ</w:t>
            </w:r>
            <w:proofErr w:type="spellEnd"/>
            <w:r w:rsidRPr="002A7CE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DEB" w:rsidRPr="002A7CE9" w:rsidRDefault="005F1DEB">
            <w:pPr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Площадь, сдаваемая в аренду,  кв</w:t>
            </w:r>
            <w:proofErr w:type="gramStart"/>
            <w:r w:rsidRPr="002A7CE9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DEB" w:rsidRPr="002A7CE9" w:rsidRDefault="005F1DEB">
            <w:pPr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Этаж / этажность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DEB" w:rsidRPr="002A7CE9" w:rsidRDefault="005F1DEB">
            <w:pPr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Год вв</w:t>
            </w:r>
            <w:r w:rsidRPr="002A7CE9">
              <w:rPr>
                <w:bCs/>
                <w:sz w:val="18"/>
                <w:szCs w:val="18"/>
              </w:rPr>
              <w:t>о</w:t>
            </w:r>
            <w:r w:rsidRPr="002A7CE9">
              <w:rPr>
                <w:bCs/>
                <w:sz w:val="18"/>
                <w:szCs w:val="18"/>
              </w:rPr>
              <w:t>да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DEB" w:rsidRPr="002A7CE9" w:rsidRDefault="005F1DEB">
            <w:pPr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Целевое использование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DEB" w:rsidRPr="002A7CE9" w:rsidRDefault="005F1DEB">
            <w:pPr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Срок аренды</w:t>
            </w:r>
          </w:p>
        </w:tc>
      </w:tr>
      <w:tr w:rsidR="002A7CE9" w:rsidRPr="002A7CE9" w:rsidTr="002A7CE9">
        <w:trPr>
          <w:trHeight w:val="68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8"/>
                <w:szCs w:val="18"/>
                <w:lang w:val="en-US"/>
              </w:rPr>
            </w:pPr>
            <w:r w:rsidRPr="002A7CE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Нежилое здание (склад)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Нижег</w:t>
            </w:r>
            <w:r w:rsidRPr="002A7CE9">
              <w:rPr>
                <w:bCs/>
                <w:sz w:val="18"/>
                <w:szCs w:val="18"/>
              </w:rPr>
              <w:t>о</w:t>
            </w:r>
            <w:r w:rsidRPr="002A7CE9">
              <w:rPr>
                <w:bCs/>
                <w:sz w:val="18"/>
                <w:szCs w:val="18"/>
              </w:rPr>
              <w:t>родский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Большая Печерская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75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25,1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1917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A7CE9">
              <w:rPr>
                <w:bCs/>
                <w:sz w:val="18"/>
                <w:szCs w:val="18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</w:t>
            </w:r>
            <w:r w:rsidRPr="002A7CE9">
              <w:rPr>
                <w:bCs/>
                <w:sz w:val="18"/>
                <w:szCs w:val="18"/>
              </w:rPr>
              <w:t>и</w:t>
            </w:r>
            <w:r w:rsidRPr="002A7CE9">
              <w:rPr>
                <w:bCs/>
                <w:sz w:val="18"/>
                <w:szCs w:val="18"/>
              </w:rPr>
              <w:t>зация досуга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5 лет</w:t>
            </w:r>
          </w:p>
        </w:tc>
      </w:tr>
      <w:tr w:rsidR="002A7CE9" w:rsidRPr="002A7CE9" w:rsidTr="002A7CE9">
        <w:trPr>
          <w:trHeight w:val="68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8"/>
                <w:szCs w:val="18"/>
                <w:lang w:val="en-US"/>
              </w:rPr>
            </w:pPr>
            <w:r w:rsidRPr="002A7CE9">
              <w:rPr>
                <w:sz w:val="18"/>
                <w:szCs w:val="18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Нижег</w:t>
            </w:r>
            <w:r w:rsidRPr="002A7CE9">
              <w:rPr>
                <w:bCs/>
                <w:sz w:val="18"/>
                <w:szCs w:val="18"/>
              </w:rPr>
              <w:t>о</w:t>
            </w:r>
            <w:r w:rsidRPr="002A7CE9">
              <w:rPr>
                <w:bCs/>
                <w:sz w:val="18"/>
                <w:szCs w:val="18"/>
              </w:rPr>
              <w:t>родский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Сергие</w:t>
            </w:r>
            <w:r w:rsidRPr="002A7CE9">
              <w:rPr>
                <w:sz w:val="18"/>
                <w:szCs w:val="18"/>
              </w:rPr>
              <w:t>в</w:t>
            </w:r>
            <w:r w:rsidRPr="002A7CE9">
              <w:rPr>
                <w:sz w:val="18"/>
                <w:szCs w:val="18"/>
              </w:rPr>
              <w:t>ская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15б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30,8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1917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A7CE9">
              <w:rPr>
                <w:bCs/>
                <w:sz w:val="18"/>
                <w:szCs w:val="18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</w:t>
            </w:r>
            <w:r w:rsidRPr="002A7CE9">
              <w:rPr>
                <w:bCs/>
                <w:sz w:val="18"/>
                <w:szCs w:val="18"/>
              </w:rPr>
              <w:t>и</w:t>
            </w:r>
            <w:r w:rsidRPr="002A7CE9">
              <w:rPr>
                <w:bCs/>
                <w:sz w:val="18"/>
                <w:szCs w:val="18"/>
              </w:rPr>
              <w:t>зация досуга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5 лет</w:t>
            </w:r>
          </w:p>
        </w:tc>
      </w:tr>
      <w:tr w:rsidR="002A7CE9" w:rsidRPr="002A7CE9" w:rsidTr="002A7CE9">
        <w:trPr>
          <w:trHeight w:val="68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8"/>
                <w:szCs w:val="18"/>
                <w:lang w:val="en-US"/>
              </w:rPr>
            </w:pPr>
            <w:r w:rsidRPr="002A7CE9">
              <w:rPr>
                <w:sz w:val="18"/>
                <w:szCs w:val="18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Нежилое встроенное помещение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Сове</w:t>
            </w:r>
            <w:r w:rsidRPr="002A7CE9">
              <w:rPr>
                <w:bCs/>
                <w:sz w:val="18"/>
                <w:szCs w:val="18"/>
              </w:rPr>
              <w:t>т</w:t>
            </w:r>
            <w:r w:rsidRPr="002A7CE9">
              <w:rPr>
                <w:bCs/>
                <w:sz w:val="18"/>
                <w:szCs w:val="18"/>
              </w:rPr>
              <w:t>ский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proofErr w:type="spellStart"/>
            <w:r w:rsidRPr="002A7CE9">
              <w:rPr>
                <w:sz w:val="18"/>
                <w:szCs w:val="18"/>
              </w:rPr>
              <w:t>Невзоровых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83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219,1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ц</w:t>
            </w:r>
            <w:r w:rsidRPr="002A7CE9">
              <w:rPr>
                <w:sz w:val="18"/>
                <w:szCs w:val="18"/>
              </w:rPr>
              <w:t>о</w:t>
            </w:r>
            <w:r w:rsidRPr="002A7CE9">
              <w:rPr>
                <w:sz w:val="18"/>
                <w:szCs w:val="18"/>
              </w:rPr>
              <w:t>коль/6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2003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A7CE9">
              <w:rPr>
                <w:bCs/>
                <w:sz w:val="18"/>
                <w:szCs w:val="18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</w:t>
            </w:r>
            <w:r w:rsidRPr="002A7CE9">
              <w:rPr>
                <w:bCs/>
                <w:sz w:val="18"/>
                <w:szCs w:val="18"/>
              </w:rPr>
              <w:t>и</w:t>
            </w:r>
            <w:r w:rsidRPr="002A7CE9">
              <w:rPr>
                <w:bCs/>
                <w:sz w:val="18"/>
                <w:szCs w:val="18"/>
              </w:rPr>
              <w:t>зация досуга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5 лет</w:t>
            </w:r>
          </w:p>
        </w:tc>
      </w:tr>
      <w:tr w:rsidR="002A7CE9" w:rsidRPr="002A7CE9" w:rsidTr="002A7CE9">
        <w:trPr>
          <w:trHeight w:val="68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8"/>
                <w:szCs w:val="18"/>
                <w:lang w:val="en-US"/>
              </w:rPr>
            </w:pPr>
            <w:r w:rsidRPr="002A7CE9">
              <w:rPr>
                <w:sz w:val="18"/>
                <w:szCs w:val="18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Нижег</w:t>
            </w:r>
            <w:r w:rsidRPr="002A7CE9">
              <w:rPr>
                <w:bCs/>
                <w:sz w:val="18"/>
                <w:szCs w:val="18"/>
              </w:rPr>
              <w:t>о</w:t>
            </w:r>
            <w:r w:rsidRPr="002A7CE9">
              <w:rPr>
                <w:bCs/>
                <w:sz w:val="18"/>
                <w:szCs w:val="18"/>
              </w:rPr>
              <w:t>родский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Малая Я</w:t>
            </w:r>
            <w:r w:rsidRPr="002A7CE9">
              <w:rPr>
                <w:sz w:val="18"/>
                <w:szCs w:val="18"/>
              </w:rPr>
              <w:t>м</w:t>
            </w:r>
            <w:r w:rsidRPr="002A7CE9">
              <w:rPr>
                <w:sz w:val="18"/>
                <w:szCs w:val="18"/>
              </w:rPr>
              <w:t>ская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11,3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1984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A7CE9">
              <w:rPr>
                <w:bCs/>
                <w:sz w:val="18"/>
                <w:szCs w:val="18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</w:t>
            </w:r>
            <w:r w:rsidRPr="002A7CE9">
              <w:rPr>
                <w:bCs/>
                <w:sz w:val="18"/>
                <w:szCs w:val="18"/>
              </w:rPr>
              <w:t>и</w:t>
            </w:r>
            <w:r w:rsidRPr="002A7CE9">
              <w:rPr>
                <w:bCs/>
                <w:sz w:val="18"/>
                <w:szCs w:val="18"/>
              </w:rPr>
              <w:t>зация досуга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5 лет</w:t>
            </w:r>
          </w:p>
        </w:tc>
      </w:tr>
      <w:tr w:rsidR="002A7CE9" w:rsidRPr="002A7CE9" w:rsidTr="002A7CE9">
        <w:trPr>
          <w:trHeight w:val="68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Нижег</w:t>
            </w:r>
            <w:r w:rsidRPr="002A7CE9">
              <w:rPr>
                <w:bCs/>
                <w:sz w:val="18"/>
                <w:szCs w:val="18"/>
              </w:rPr>
              <w:t>о</w:t>
            </w:r>
            <w:r w:rsidRPr="002A7CE9">
              <w:rPr>
                <w:bCs/>
                <w:sz w:val="18"/>
                <w:szCs w:val="18"/>
              </w:rPr>
              <w:t>родский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Малая Я</w:t>
            </w:r>
            <w:r w:rsidRPr="002A7CE9">
              <w:rPr>
                <w:sz w:val="18"/>
                <w:szCs w:val="18"/>
              </w:rPr>
              <w:t>м</w:t>
            </w:r>
            <w:r w:rsidRPr="002A7CE9">
              <w:rPr>
                <w:sz w:val="18"/>
                <w:szCs w:val="18"/>
              </w:rPr>
              <w:t>ская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82,3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1984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A7CE9">
              <w:rPr>
                <w:bCs/>
                <w:sz w:val="18"/>
                <w:szCs w:val="18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</w:t>
            </w:r>
            <w:r w:rsidRPr="002A7CE9">
              <w:rPr>
                <w:bCs/>
                <w:sz w:val="18"/>
                <w:szCs w:val="18"/>
              </w:rPr>
              <w:t>и</w:t>
            </w:r>
            <w:r w:rsidRPr="002A7CE9">
              <w:rPr>
                <w:bCs/>
                <w:sz w:val="18"/>
                <w:szCs w:val="18"/>
              </w:rPr>
              <w:t>зация досуга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5 лет</w:t>
            </w:r>
          </w:p>
        </w:tc>
      </w:tr>
      <w:tr w:rsidR="002A7CE9" w:rsidRPr="002A7CE9" w:rsidTr="002A7CE9">
        <w:trPr>
          <w:trHeight w:val="68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Нижег</w:t>
            </w:r>
            <w:r w:rsidRPr="002A7CE9">
              <w:rPr>
                <w:bCs/>
                <w:sz w:val="18"/>
                <w:szCs w:val="18"/>
              </w:rPr>
              <w:t>о</w:t>
            </w:r>
            <w:r w:rsidRPr="002A7CE9">
              <w:rPr>
                <w:bCs/>
                <w:sz w:val="18"/>
                <w:szCs w:val="18"/>
              </w:rPr>
              <w:t>родский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Малая Я</w:t>
            </w:r>
            <w:r w:rsidRPr="002A7CE9">
              <w:rPr>
                <w:sz w:val="18"/>
                <w:szCs w:val="18"/>
              </w:rPr>
              <w:t>м</w:t>
            </w:r>
            <w:r w:rsidRPr="002A7CE9">
              <w:rPr>
                <w:sz w:val="18"/>
                <w:szCs w:val="18"/>
              </w:rPr>
              <w:t>ская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715,5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1985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A7CE9">
              <w:rPr>
                <w:bCs/>
                <w:sz w:val="18"/>
                <w:szCs w:val="18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</w:t>
            </w:r>
            <w:r w:rsidRPr="002A7CE9">
              <w:rPr>
                <w:bCs/>
                <w:sz w:val="18"/>
                <w:szCs w:val="18"/>
              </w:rPr>
              <w:t>и</w:t>
            </w:r>
            <w:r w:rsidRPr="002A7CE9">
              <w:rPr>
                <w:bCs/>
                <w:sz w:val="18"/>
                <w:szCs w:val="18"/>
              </w:rPr>
              <w:t>зация досуга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5 лет</w:t>
            </w:r>
          </w:p>
        </w:tc>
      </w:tr>
      <w:tr w:rsidR="002A7CE9" w:rsidRPr="002A7CE9" w:rsidTr="002A7CE9">
        <w:trPr>
          <w:trHeight w:val="68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8"/>
                <w:szCs w:val="18"/>
                <w:lang w:val="en-US"/>
              </w:rPr>
            </w:pPr>
            <w:r w:rsidRPr="002A7CE9">
              <w:rPr>
                <w:sz w:val="18"/>
                <w:szCs w:val="18"/>
              </w:rPr>
              <w:t>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Нижег</w:t>
            </w:r>
            <w:r w:rsidRPr="002A7CE9">
              <w:rPr>
                <w:bCs/>
                <w:sz w:val="18"/>
                <w:szCs w:val="18"/>
              </w:rPr>
              <w:t>о</w:t>
            </w:r>
            <w:r w:rsidRPr="002A7CE9">
              <w:rPr>
                <w:bCs/>
                <w:sz w:val="18"/>
                <w:szCs w:val="18"/>
              </w:rPr>
              <w:t>родский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Малая Я</w:t>
            </w:r>
            <w:r w:rsidRPr="002A7CE9">
              <w:rPr>
                <w:sz w:val="18"/>
                <w:szCs w:val="18"/>
              </w:rPr>
              <w:t>м</w:t>
            </w:r>
            <w:r w:rsidRPr="002A7CE9">
              <w:rPr>
                <w:sz w:val="18"/>
                <w:szCs w:val="18"/>
              </w:rPr>
              <w:t>ская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55,7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1985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A7CE9">
              <w:rPr>
                <w:bCs/>
                <w:sz w:val="18"/>
                <w:szCs w:val="18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</w:t>
            </w:r>
            <w:r w:rsidRPr="002A7CE9">
              <w:rPr>
                <w:bCs/>
                <w:sz w:val="18"/>
                <w:szCs w:val="18"/>
              </w:rPr>
              <w:t>и</w:t>
            </w:r>
            <w:r w:rsidRPr="002A7CE9">
              <w:rPr>
                <w:bCs/>
                <w:sz w:val="18"/>
                <w:szCs w:val="18"/>
              </w:rPr>
              <w:t>зация досуга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5 лет</w:t>
            </w:r>
          </w:p>
        </w:tc>
      </w:tr>
      <w:tr w:rsidR="002A7CE9" w:rsidRPr="002A7CE9" w:rsidTr="002A7CE9">
        <w:trPr>
          <w:trHeight w:val="76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Нижег</w:t>
            </w:r>
            <w:r w:rsidRPr="002A7CE9">
              <w:rPr>
                <w:bCs/>
                <w:sz w:val="18"/>
                <w:szCs w:val="18"/>
              </w:rPr>
              <w:t>о</w:t>
            </w:r>
            <w:r w:rsidRPr="002A7CE9">
              <w:rPr>
                <w:bCs/>
                <w:sz w:val="18"/>
                <w:szCs w:val="18"/>
              </w:rPr>
              <w:t>родский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Малая Я</w:t>
            </w:r>
            <w:r w:rsidRPr="002A7CE9">
              <w:rPr>
                <w:sz w:val="18"/>
                <w:szCs w:val="18"/>
              </w:rPr>
              <w:t>м</w:t>
            </w:r>
            <w:r w:rsidRPr="002A7CE9">
              <w:rPr>
                <w:sz w:val="18"/>
                <w:szCs w:val="18"/>
              </w:rPr>
              <w:t>ская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311,1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1985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A7CE9">
              <w:rPr>
                <w:bCs/>
                <w:sz w:val="18"/>
                <w:szCs w:val="18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</w:t>
            </w:r>
            <w:r w:rsidRPr="002A7CE9">
              <w:rPr>
                <w:bCs/>
                <w:sz w:val="18"/>
                <w:szCs w:val="18"/>
              </w:rPr>
              <w:t>и</w:t>
            </w:r>
            <w:r w:rsidRPr="002A7CE9">
              <w:rPr>
                <w:bCs/>
                <w:sz w:val="18"/>
                <w:szCs w:val="18"/>
              </w:rPr>
              <w:t>зация досуга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5 лет</w:t>
            </w:r>
          </w:p>
        </w:tc>
      </w:tr>
      <w:tr w:rsidR="002A7CE9" w:rsidRPr="002A7CE9" w:rsidTr="002A7CE9">
        <w:trPr>
          <w:trHeight w:val="68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Нижег</w:t>
            </w:r>
            <w:r w:rsidRPr="002A7CE9">
              <w:rPr>
                <w:bCs/>
                <w:sz w:val="18"/>
                <w:szCs w:val="18"/>
              </w:rPr>
              <w:t>о</w:t>
            </w:r>
            <w:r w:rsidRPr="002A7CE9">
              <w:rPr>
                <w:bCs/>
                <w:sz w:val="18"/>
                <w:szCs w:val="18"/>
              </w:rPr>
              <w:t>родский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Ильинская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пом</w:t>
            </w:r>
            <w:proofErr w:type="gramStart"/>
            <w:r w:rsidRPr="002A7CE9">
              <w:rPr>
                <w:sz w:val="18"/>
                <w:szCs w:val="18"/>
              </w:rPr>
              <w:t>.П</w:t>
            </w:r>
            <w:proofErr w:type="gramEnd"/>
            <w:r w:rsidRPr="002A7CE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121,5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2,3/3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1917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A7CE9">
              <w:rPr>
                <w:bCs/>
                <w:sz w:val="18"/>
                <w:szCs w:val="18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</w:t>
            </w:r>
            <w:r w:rsidRPr="002A7CE9">
              <w:rPr>
                <w:bCs/>
                <w:sz w:val="18"/>
                <w:szCs w:val="18"/>
              </w:rPr>
              <w:t>и</w:t>
            </w:r>
            <w:r w:rsidRPr="002A7CE9">
              <w:rPr>
                <w:bCs/>
                <w:sz w:val="18"/>
                <w:szCs w:val="18"/>
              </w:rPr>
              <w:t>зация досуга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5 лет</w:t>
            </w:r>
          </w:p>
        </w:tc>
      </w:tr>
      <w:tr w:rsidR="002A7CE9" w:rsidRPr="002A7CE9" w:rsidTr="002A7CE9">
        <w:trPr>
          <w:trHeight w:val="68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Сове</w:t>
            </w:r>
            <w:r w:rsidRPr="002A7CE9">
              <w:rPr>
                <w:bCs/>
                <w:sz w:val="18"/>
                <w:szCs w:val="18"/>
              </w:rPr>
              <w:t>т</w:t>
            </w:r>
            <w:r w:rsidRPr="002A7CE9">
              <w:rPr>
                <w:bCs/>
                <w:sz w:val="18"/>
                <w:szCs w:val="18"/>
              </w:rPr>
              <w:t>ский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проспект Гагарина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21 к.7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86,4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ц</w:t>
            </w:r>
            <w:r w:rsidRPr="002A7CE9">
              <w:rPr>
                <w:sz w:val="18"/>
                <w:szCs w:val="18"/>
              </w:rPr>
              <w:t>о</w:t>
            </w:r>
            <w:r w:rsidRPr="002A7CE9">
              <w:rPr>
                <w:sz w:val="18"/>
                <w:szCs w:val="18"/>
              </w:rPr>
              <w:t>коль/4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1962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A7CE9">
              <w:rPr>
                <w:bCs/>
                <w:sz w:val="18"/>
                <w:szCs w:val="18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</w:t>
            </w:r>
            <w:r w:rsidRPr="002A7CE9">
              <w:rPr>
                <w:bCs/>
                <w:sz w:val="18"/>
                <w:szCs w:val="18"/>
              </w:rPr>
              <w:t>и</w:t>
            </w:r>
            <w:r w:rsidRPr="002A7CE9">
              <w:rPr>
                <w:bCs/>
                <w:sz w:val="18"/>
                <w:szCs w:val="18"/>
              </w:rPr>
              <w:t>зация досуга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5 лет</w:t>
            </w:r>
          </w:p>
        </w:tc>
      </w:tr>
      <w:tr w:rsidR="002A7CE9" w:rsidRPr="002A7CE9" w:rsidTr="002A7CE9">
        <w:trPr>
          <w:trHeight w:val="68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Прио</w:t>
            </w:r>
            <w:r w:rsidRPr="002A7CE9">
              <w:rPr>
                <w:bCs/>
                <w:sz w:val="18"/>
                <w:szCs w:val="18"/>
              </w:rPr>
              <w:t>к</w:t>
            </w:r>
            <w:r w:rsidRPr="002A7CE9">
              <w:rPr>
                <w:bCs/>
                <w:sz w:val="18"/>
                <w:szCs w:val="18"/>
              </w:rPr>
              <w:t>ский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проспект Гагарина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156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П5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210,8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1/5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1957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A7CE9">
              <w:rPr>
                <w:bCs/>
                <w:sz w:val="18"/>
                <w:szCs w:val="18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</w:t>
            </w:r>
            <w:r w:rsidRPr="002A7CE9">
              <w:rPr>
                <w:bCs/>
                <w:sz w:val="18"/>
                <w:szCs w:val="18"/>
              </w:rPr>
              <w:t>и</w:t>
            </w:r>
            <w:r w:rsidRPr="002A7CE9">
              <w:rPr>
                <w:bCs/>
                <w:sz w:val="18"/>
                <w:szCs w:val="18"/>
              </w:rPr>
              <w:t>зация досуга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5 лет</w:t>
            </w:r>
          </w:p>
        </w:tc>
      </w:tr>
      <w:tr w:rsidR="002A7CE9" w:rsidRPr="002A7CE9" w:rsidTr="002A7CE9">
        <w:trPr>
          <w:trHeight w:val="68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8"/>
                <w:szCs w:val="18"/>
                <w:lang w:val="en-US"/>
              </w:rPr>
            </w:pPr>
            <w:r w:rsidRPr="002A7CE9">
              <w:rPr>
                <w:sz w:val="18"/>
                <w:szCs w:val="18"/>
              </w:rPr>
              <w:t>1</w:t>
            </w:r>
            <w:r w:rsidRPr="002A7CE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Нежилое встроенное помещение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Сове</w:t>
            </w:r>
            <w:r w:rsidRPr="002A7CE9">
              <w:rPr>
                <w:bCs/>
                <w:sz w:val="18"/>
                <w:szCs w:val="18"/>
              </w:rPr>
              <w:t>т</w:t>
            </w:r>
            <w:r w:rsidRPr="002A7CE9">
              <w:rPr>
                <w:bCs/>
                <w:sz w:val="18"/>
                <w:szCs w:val="18"/>
              </w:rPr>
              <w:t>ский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проспект Гагарина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266,8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1/4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1953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A7CE9">
              <w:rPr>
                <w:bCs/>
                <w:sz w:val="18"/>
                <w:szCs w:val="18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</w:t>
            </w:r>
            <w:r w:rsidRPr="002A7CE9">
              <w:rPr>
                <w:bCs/>
                <w:sz w:val="18"/>
                <w:szCs w:val="18"/>
              </w:rPr>
              <w:t>и</w:t>
            </w:r>
            <w:r w:rsidRPr="002A7CE9">
              <w:rPr>
                <w:bCs/>
                <w:sz w:val="18"/>
                <w:szCs w:val="18"/>
              </w:rPr>
              <w:t>зация досуга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5 лет</w:t>
            </w:r>
          </w:p>
        </w:tc>
      </w:tr>
      <w:tr w:rsidR="002A7CE9" w:rsidRPr="002A7CE9" w:rsidTr="002A7CE9">
        <w:trPr>
          <w:trHeight w:val="68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8"/>
                <w:szCs w:val="18"/>
                <w:lang w:val="en-US"/>
              </w:rPr>
            </w:pPr>
            <w:r w:rsidRPr="002A7CE9">
              <w:rPr>
                <w:sz w:val="18"/>
                <w:szCs w:val="18"/>
              </w:rPr>
              <w:t>1</w:t>
            </w:r>
            <w:r w:rsidRPr="002A7CE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Автоз</w:t>
            </w:r>
            <w:r w:rsidRPr="002A7CE9">
              <w:rPr>
                <w:bCs/>
                <w:sz w:val="18"/>
                <w:szCs w:val="18"/>
              </w:rPr>
              <w:t>а</w:t>
            </w:r>
            <w:r w:rsidRPr="002A7CE9">
              <w:rPr>
                <w:bCs/>
                <w:sz w:val="18"/>
                <w:szCs w:val="18"/>
              </w:rPr>
              <w:t>водский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proofErr w:type="spellStart"/>
            <w:r w:rsidRPr="002A7CE9">
              <w:rPr>
                <w:sz w:val="18"/>
                <w:szCs w:val="18"/>
              </w:rPr>
              <w:t>Пермякова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34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proofErr w:type="spellStart"/>
            <w:r w:rsidRPr="002A7CE9">
              <w:rPr>
                <w:sz w:val="18"/>
                <w:szCs w:val="18"/>
              </w:rPr>
              <w:t>пом</w:t>
            </w:r>
            <w:proofErr w:type="spellEnd"/>
            <w:r w:rsidRPr="002A7CE9">
              <w:rPr>
                <w:sz w:val="18"/>
                <w:szCs w:val="18"/>
              </w:rPr>
              <w:t xml:space="preserve"> П</w:t>
            </w:r>
            <w:proofErr w:type="gramStart"/>
            <w:r w:rsidRPr="002A7CE9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654,1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1,2/9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1985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A7CE9">
              <w:rPr>
                <w:bCs/>
                <w:sz w:val="18"/>
                <w:szCs w:val="18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</w:t>
            </w:r>
            <w:r w:rsidRPr="002A7CE9">
              <w:rPr>
                <w:bCs/>
                <w:sz w:val="18"/>
                <w:szCs w:val="18"/>
              </w:rPr>
              <w:t>и</w:t>
            </w:r>
            <w:r w:rsidRPr="002A7CE9">
              <w:rPr>
                <w:bCs/>
                <w:sz w:val="18"/>
                <w:szCs w:val="18"/>
              </w:rPr>
              <w:t>зация досуга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5 лет</w:t>
            </w:r>
          </w:p>
        </w:tc>
      </w:tr>
      <w:tr w:rsidR="002A7CE9" w:rsidRPr="002A7CE9" w:rsidTr="002A7CE9">
        <w:trPr>
          <w:trHeight w:val="68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8"/>
                <w:szCs w:val="18"/>
                <w:lang w:val="en-US"/>
              </w:rPr>
            </w:pPr>
            <w:r w:rsidRPr="002A7CE9">
              <w:rPr>
                <w:sz w:val="18"/>
                <w:szCs w:val="18"/>
              </w:rPr>
              <w:t>1</w:t>
            </w:r>
            <w:r w:rsidRPr="002A7CE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Нежилое встроенное помещение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Кан</w:t>
            </w:r>
            <w:r w:rsidRPr="002A7CE9">
              <w:rPr>
                <w:bCs/>
                <w:sz w:val="18"/>
                <w:szCs w:val="18"/>
              </w:rPr>
              <w:t>а</w:t>
            </w:r>
            <w:r w:rsidRPr="002A7CE9">
              <w:rPr>
                <w:bCs/>
                <w:sz w:val="18"/>
                <w:szCs w:val="18"/>
              </w:rPr>
              <w:t>винский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Архангел</w:t>
            </w:r>
            <w:r w:rsidRPr="002A7CE9">
              <w:rPr>
                <w:sz w:val="18"/>
                <w:szCs w:val="18"/>
              </w:rPr>
              <w:t>ь</w:t>
            </w:r>
            <w:r w:rsidRPr="002A7CE9">
              <w:rPr>
                <w:sz w:val="18"/>
                <w:szCs w:val="18"/>
              </w:rPr>
              <w:t>ская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25,6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1/14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1989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A7CE9">
              <w:rPr>
                <w:bCs/>
                <w:sz w:val="18"/>
                <w:szCs w:val="18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</w:t>
            </w:r>
            <w:r w:rsidRPr="002A7CE9">
              <w:rPr>
                <w:bCs/>
                <w:sz w:val="18"/>
                <w:szCs w:val="18"/>
              </w:rPr>
              <w:t>и</w:t>
            </w:r>
            <w:r w:rsidRPr="002A7CE9">
              <w:rPr>
                <w:bCs/>
                <w:sz w:val="18"/>
                <w:szCs w:val="18"/>
              </w:rPr>
              <w:t>зация досуга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5 лет</w:t>
            </w:r>
          </w:p>
        </w:tc>
      </w:tr>
      <w:tr w:rsidR="002A7CE9" w:rsidRPr="002A7CE9" w:rsidTr="002A7CE9">
        <w:trPr>
          <w:trHeight w:val="68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Нежилое встроенное помещение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Автоз</w:t>
            </w:r>
            <w:r w:rsidRPr="002A7CE9">
              <w:rPr>
                <w:bCs/>
                <w:sz w:val="18"/>
                <w:szCs w:val="18"/>
              </w:rPr>
              <w:t>а</w:t>
            </w:r>
            <w:r w:rsidRPr="002A7CE9">
              <w:rPr>
                <w:bCs/>
                <w:sz w:val="18"/>
                <w:szCs w:val="18"/>
              </w:rPr>
              <w:t>водский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проспект Молоде</w:t>
            </w:r>
            <w:r w:rsidRPr="002A7CE9">
              <w:rPr>
                <w:sz w:val="18"/>
                <w:szCs w:val="18"/>
              </w:rPr>
              <w:t>ж</w:t>
            </w:r>
            <w:r w:rsidRPr="002A7CE9">
              <w:rPr>
                <w:sz w:val="18"/>
                <w:szCs w:val="18"/>
              </w:rPr>
              <w:t>ный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42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41,4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1/5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1963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A7CE9">
              <w:rPr>
                <w:bCs/>
                <w:sz w:val="18"/>
                <w:szCs w:val="18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</w:t>
            </w:r>
            <w:r w:rsidRPr="002A7CE9">
              <w:rPr>
                <w:bCs/>
                <w:sz w:val="18"/>
                <w:szCs w:val="18"/>
              </w:rPr>
              <w:t>и</w:t>
            </w:r>
            <w:r w:rsidRPr="002A7CE9">
              <w:rPr>
                <w:bCs/>
                <w:sz w:val="18"/>
                <w:szCs w:val="18"/>
              </w:rPr>
              <w:t>зация досуга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5 лет</w:t>
            </w:r>
          </w:p>
        </w:tc>
      </w:tr>
      <w:tr w:rsidR="002A7CE9" w:rsidRPr="002A7CE9" w:rsidTr="002A7CE9">
        <w:trPr>
          <w:trHeight w:val="68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Моско</w:t>
            </w:r>
            <w:r w:rsidRPr="002A7CE9">
              <w:rPr>
                <w:bCs/>
                <w:sz w:val="18"/>
                <w:szCs w:val="18"/>
              </w:rPr>
              <w:t>в</w:t>
            </w:r>
            <w:r w:rsidRPr="002A7CE9">
              <w:rPr>
                <w:bCs/>
                <w:sz w:val="18"/>
                <w:szCs w:val="18"/>
              </w:rPr>
              <w:t>ский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Московское шоссе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213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115,9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2/5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1958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A7CE9">
              <w:rPr>
                <w:bCs/>
                <w:sz w:val="18"/>
                <w:szCs w:val="18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</w:t>
            </w:r>
            <w:r w:rsidRPr="002A7CE9">
              <w:rPr>
                <w:bCs/>
                <w:sz w:val="18"/>
                <w:szCs w:val="18"/>
              </w:rPr>
              <w:t>и</w:t>
            </w:r>
            <w:r w:rsidRPr="002A7CE9">
              <w:rPr>
                <w:bCs/>
                <w:sz w:val="18"/>
                <w:szCs w:val="18"/>
              </w:rPr>
              <w:t>зация досуга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5 лет</w:t>
            </w:r>
          </w:p>
        </w:tc>
      </w:tr>
      <w:tr w:rsidR="002A7CE9" w:rsidRPr="002A7CE9" w:rsidTr="002A7CE9">
        <w:trPr>
          <w:trHeight w:val="68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Нежило помещение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Сове</w:t>
            </w:r>
            <w:r w:rsidRPr="002A7CE9">
              <w:rPr>
                <w:bCs/>
                <w:sz w:val="18"/>
                <w:szCs w:val="18"/>
              </w:rPr>
              <w:t>т</w:t>
            </w:r>
            <w:r w:rsidRPr="002A7CE9">
              <w:rPr>
                <w:bCs/>
                <w:sz w:val="18"/>
                <w:szCs w:val="18"/>
              </w:rPr>
              <w:t>ский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Бекетова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84,4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1/5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1964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A7CE9">
              <w:rPr>
                <w:bCs/>
                <w:sz w:val="18"/>
                <w:szCs w:val="18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</w:t>
            </w:r>
            <w:r w:rsidRPr="002A7CE9">
              <w:rPr>
                <w:bCs/>
                <w:sz w:val="18"/>
                <w:szCs w:val="18"/>
              </w:rPr>
              <w:t>и</w:t>
            </w:r>
            <w:r w:rsidRPr="002A7CE9">
              <w:rPr>
                <w:bCs/>
                <w:sz w:val="18"/>
                <w:szCs w:val="18"/>
              </w:rPr>
              <w:t>зация досуга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5 лет</w:t>
            </w:r>
          </w:p>
        </w:tc>
      </w:tr>
      <w:tr w:rsidR="002A7CE9" w:rsidRPr="002A7CE9" w:rsidTr="002A7CE9">
        <w:trPr>
          <w:trHeight w:val="68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Нежило помещение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Сове</w:t>
            </w:r>
            <w:r w:rsidRPr="002A7CE9">
              <w:rPr>
                <w:bCs/>
                <w:sz w:val="18"/>
                <w:szCs w:val="18"/>
              </w:rPr>
              <w:t>т</w:t>
            </w:r>
            <w:r w:rsidRPr="002A7CE9">
              <w:rPr>
                <w:bCs/>
                <w:sz w:val="18"/>
                <w:szCs w:val="18"/>
              </w:rPr>
              <w:t>ский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Бекетова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15,2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по</w:t>
            </w:r>
            <w:r w:rsidRPr="002A7CE9">
              <w:rPr>
                <w:sz w:val="18"/>
                <w:szCs w:val="18"/>
              </w:rPr>
              <w:t>д</w:t>
            </w:r>
            <w:r w:rsidRPr="002A7CE9">
              <w:rPr>
                <w:sz w:val="18"/>
                <w:szCs w:val="18"/>
              </w:rPr>
              <w:t>вал/5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1964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A7CE9">
              <w:rPr>
                <w:bCs/>
                <w:sz w:val="18"/>
                <w:szCs w:val="18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</w:t>
            </w:r>
            <w:r w:rsidRPr="002A7CE9">
              <w:rPr>
                <w:bCs/>
                <w:sz w:val="18"/>
                <w:szCs w:val="18"/>
              </w:rPr>
              <w:t>и</w:t>
            </w:r>
            <w:r w:rsidRPr="002A7CE9">
              <w:rPr>
                <w:bCs/>
                <w:sz w:val="18"/>
                <w:szCs w:val="18"/>
              </w:rPr>
              <w:t>зация досуга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5 лет</w:t>
            </w:r>
          </w:p>
        </w:tc>
      </w:tr>
      <w:tr w:rsidR="002A7CE9" w:rsidRPr="002A7CE9" w:rsidTr="002A7CE9">
        <w:trPr>
          <w:trHeight w:val="65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r w:rsidRPr="002A7CE9">
              <w:rPr>
                <w:bCs/>
                <w:sz w:val="18"/>
                <w:szCs w:val="18"/>
              </w:rPr>
              <w:t>Прио</w:t>
            </w:r>
            <w:r w:rsidRPr="002A7CE9">
              <w:rPr>
                <w:bCs/>
                <w:sz w:val="18"/>
                <w:szCs w:val="18"/>
              </w:rPr>
              <w:t>к</w:t>
            </w:r>
            <w:r w:rsidRPr="002A7CE9">
              <w:rPr>
                <w:bCs/>
                <w:sz w:val="18"/>
                <w:szCs w:val="18"/>
              </w:rPr>
              <w:t>ский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Сурикова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41,8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ц</w:t>
            </w:r>
            <w:r w:rsidRPr="002A7CE9">
              <w:rPr>
                <w:sz w:val="18"/>
                <w:szCs w:val="18"/>
              </w:rPr>
              <w:t>о</w:t>
            </w:r>
            <w:r w:rsidRPr="002A7CE9">
              <w:rPr>
                <w:sz w:val="18"/>
                <w:szCs w:val="18"/>
              </w:rPr>
              <w:t>коль/5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1962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A7CE9">
              <w:rPr>
                <w:bCs/>
                <w:sz w:val="18"/>
                <w:szCs w:val="18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</w:t>
            </w:r>
            <w:r w:rsidRPr="002A7CE9">
              <w:rPr>
                <w:bCs/>
                <w:sz w:val="18"/>
                <w:szCs w:val="18"/>
              </w:rPr>
              <w:t>и</w:t>
            </w:r>
            <w:r w:rsidRPr="002A7CE9">
              <w:rPr>
                <w:bCs/>
                <w:sz w:val="18"/>
                <w:szCs w:val="18"/>
              </w:rPr>
              <w:t>зация досуга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B" w:rsidRPr="002A7CE9" w:rsidRDefault="005F1DEB">
            <w:pPr>
              <w:tabs>
                <w:tab w:val="left" w:pos="1080"/>
              </w:tabs>
              <w:ind w:right="-43" w:firstLine="0"/>
              <w:jc w:val="center"/>
              <w:rPr>
                <w:sz w:val="18"/>
                <w:szCs w:val="18"/>
              </w:rPr>
            </w:pPr>
            <w:r w:rsidRPr="002A7CE9">
              <w:rPr>
                <w:sz w:val="18"/>
                <w:szCs w:val="18"/>
              </w:rPr>
              <w:t>5 лет</w:t>
            </w:r>
          </w:p>
        </w:tc>
      </w:tr>
    </w:tbl>
    <w:p w:rsidR="005F1DEB" w:rsidRDefault="005F1DEB" w:rsidP="002A7CE9">
      <w:pPr>
        <w:ind w:firstLine="0"/>
        <w:rPr>
          <w:szCs w:val="28"/>
          <w:lang w:val="en-US"/>
        </w:rPr>
      </w:pPr>
    </w:p>
    <w:sectPr w:rsidR="005F1DEB" w:rsidSect="005F1DEB">
      <w:pgSz w:w="16834" w:h="11907" w:orient="landscape" w:code="9"/>
      <w:pgMar w:top="709" w:right="567" w:bottom="567" w:left="567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0C" w:rsidRDefault="00F32C0C">
      <w:r>
        <w:separator/>
      </w:r>
    </w:p>
  </w:endnote>
  <w:endnote w:type="continuationSeparator" w:id="0">
    <w:p w:rsidR="00F32C0C" w:rsidRDefault="00F32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0C" w:rsidRDefault="00F32C0C">
      <w:r>
        <w:separator/>
      </w:r>
    </w:p>
  </w:footnote>
  <w:footnote w:type="continuationSeparator" w:id="0">
    <w:p w:rsidR="00F32C0C" w:rsidRDefault="00F32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F3075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F3075D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36093F">
          <w:rPr>
            <w:noProof/>
          </w:rPr>
          <w:t>4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11C3B"/>
    <w:rsid w:val="00075BF2"/>
    <w:rsid w:val="00080D05"/>
    <w:rsid w:val="000D7B75"/>
    <w:rsid w:val="000F2FC3"/>
    <w:rsid w:val="001152DF"/>
    <w:rsid w:val="00176E95"/>
    <w:rsid w:val="00177D81"/>
    <w:rsid w:val="001907B5"/>
    <w:rsid w:val="001C149F"/>
    <w:rsid w:val="00200B6A"/>
    <w:rsid w:val="00237238"/>
    <w:rsid w:val="00243D1E"/>
    <w:rsid w:val="002A4523"/>
    <w:rsid w:val="002A7CE9"/>
    <w:rsid w:val="002F3D97"/>
    <w:rsid w:val="00334424"/>
    <w:rsid w:val="003544B4"/>
    <w:rsid w:val="0036093F"/>
    <w:rsid w:val="00367B47"/>
    <w:rsid w:val="00392A63"/>
    <w:rsid w:val="003B0338"/>
    <w:rsid w:val="003D0805"/>
    <w:rsid w:val="003D78C0"/>
    <w:rsid w:val="00442596"/>
    <w:rsid w:val="004C587E"/>
    <w:rsid w:val="004E15A6"/>
    <w:rsid w:val="005009E4"/>
    <w:rsid w:val="00547DF6"/>
    <w:rsid w:val="00557B45"/>
    <w:rsid w:val="005622F7"/>
    <w:rsid w:val="005D658E"/>
    <w:rsid w:val="005F1DEB"/>
    <w:rsid w:val="005F485E"/>
    <w:rsid w:val="00616CDA"/>
    <w:rsid w:val="006235B5"/>
    <w:rsid w:val="006744C0"/>
    <w:rsid w:val="0068460B"/>
    <w:rsid w:val="006A3827"/>
    <w:rsid w:val="006D0C3D"/>
    <w:rsid w:val="00702BE5"/>
    <w:rsid w:val="007143C3"/>
    <w:rsid w:val="00720809"/>
    <w:rsid w:val="00730210"/>
    <w:rsid w:val="007943A2"/>
    <w:rsid w:val="007A5787"/>
    <w:rsid w:val="007A7B51"/>
    <w:rsid w:val="007E281B"/>
    <w:rsid w:val="00872DB6"/>
    <w:rsid w:val="008823E4"/>
    <w:rsid w:val="00895D72"/>
    <w:rsid w:val="008B5A04"/>
    <w:rsid w:val="008B7B07"/>
    <w:rsid w:val="008C2E25"/>
    <w:rsid w:val="008E48FD"/>
    <w:rsid w:val="0098063D"/>
    <w:rsid w:val="00985959"/>
    <w:rsid w:val="00986EEA"/>
    <w:rsid w:val="00A02ACC"/>
    <w:rsid w:val="00A42720"/>
    <w:rsid w:val="00A850F8"/>
    <w:rsid w:val="00A906E7"/>
    <w:rsid w:val="00AA1A67"/>
    <w:rsid w:val="00AB49D7"/>
    <w:rsid w:val="00B1323A"/>
    <w:rsid w:val="00B55E2B"/>
    <w:rsid w:val="00B876FC"/>
    <w:rsid w:val="00C11071"/>
    <w:rsid w:val="00C64955"/>
    <w:rsid w:val="00C678D4"/>
    <w:rsid w:val="00C8596F"/>
    <w:rsid w:val="00CB362A"/>
    <w:rsid w:val="00CB570A"/>
    <w:rsid w:val="00CC443E"/>
    <w:rsid w:val="00CD4ECB"/>
    <w:rsid w:val="00D349FE"/>
    <w:rsid w:val="00D80A4E"/>
    <w:rsid w:val="00D82DDC"/>
    <w:rsid w:val="00DA48EB"/>
    <w:rsid w:val="00E4287A"/>
    <w:rsid w:val="00E779CB"/>
    <w:rsid w:val="00EB0253"/>
    <w:rsid w:val="00EB4138"/>
    <w:rsid w:val="00EB74BE"/>
    <w:rsid w:val="00EC40B9"/>
    <w:rsid w:val="00EF546D"/>
    <w:rsid w:val="00F3075D"/>
    <w:rsid w:val="00F32C0C"/>
    <w:rsid w:val="00F4667E"/>
    <w:rsid w:val="00F50ADE"/>
    <w:rsid w:val="00F84D7B"/>
    <w:rsid w:val="00FB24EC"/>
    <w:rsid w:val="00FB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A031A"/>
    <w:rsid w:val="00061847"/>
    <w:rsid w:val="00091233"/>
    <w:rsid w:val="000E7413"/>
    <w:rsid w:val="001A0019"/>
    <w:rsid w:val="00202C0A"/>
    <w:rsid w:val="002D355D"/>
    <w:rsid w:val="003403CE"/>
    <w:rsid w:val="003F477D"/>
    <w:rsid w:val="004E5588"/>
    <w:rsid w:val="00557B0D"/>
    <w:rsid w:val="006F52B2"/>
    <w:rsid w:val="00751CB1"/>
    <w:rsid w:val="007E64E6"/>
    <w:rsid w:val="00812AE2"/>
    <w:rsid w:val="008A6BAA"/>
    <w:rsid w:val="008C101E"/>
    <w:rsid w:val="009153D2"/>
    <w:rsid w:val="00920F4B"/>
    <w:rsid w:val="009609F6"/>
    <w:rsid w:val="009F33A9"/>
    <w:rsid w:val="00A40C71"/>
    <w:rsid w:val="00AA031A"/>
    <w:rsid w:val="00B671BE"/>
    <w:rsid w:val="00CB1EC2"/>
    <w:rsid w:val="00D95995"/>
    <w:rsid w:val="00EA662F"/>
    <w:rsid w:val="00F0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0FFD-2BB4-41F0-94BE-68520BF1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1</TotalTime>
  <Pages>4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a.krasilnikov</cp:lastModifiedBy>
  <cp:revision>2</cp:revision>
  <cp:lastPrinted>2018-08-16T14:27:00Z</cp:lastPrinted>
  <dcterms:created xsi:type="dcterms:W3CDTF">2022-05-13T14:36:00Z</dcterms:created>
  <dcterms:modified xsi:type="dcterms:W3CDTF">2022-05-13T14:36:00Z</dcterms:modified>
</cp:coreProperties>
</file>