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14:paraId="1776435C" w14:textId="77777777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14:paraId="4C4F41AB" w14:textId="365E18A9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</w:t>
            </w:r>
            <w:r w:rsidR="000308B1">
              <w:t xml:space="preserve"> </w:t>
            </w:r>
            <w:r w:rsidRPr="004A12D4">
              <w:t>Приложение</w:t>
            </w:r>
            <w:r w:rsidR="00BA6F26" w:rsidRPr="004A12D4">
              <w:t xml:space="preserve">            </w:t>
            </w:r>
          </w:p>
          <w:p w14:paraId="17971C22" w14:textId="413862DA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="006309F0" w:rsidRPr="004A12D4">
              <w:t>УТВЕРЖДЕН</w:t>
            </w:r>
            <w:r w:rsidR="00F11075" w:rsidRPr="004A12D4">
              <w:t>О</w:t>
            </w:r>
          </w:p>
          <w:p w14:paraId="7FF68DDC" w14:textId="77777777" w:rsidR="000308B1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 xml:space="preserve">риказом КБФ – филиала </w:t>
            </w:r>
          </w:p>
          <w:p w14:paraId="4B62F3A9" w14:textId="7C6B2B03" w:rsidR="004A12D4" w:rsidRPr="00390578" w:rsidRDefault="000308B1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="004A12D4" w:rsidRPr="00390578">
              <w:t>АО «Гознак»</w:t>
            </w:r>
          </w:p>
          <w:p w14:paraId="03F86EC6" w14:textId="6B0D17D0" w:rsidR="00D65B7A" w:rsidRPr="00D65B7A" w:rsidRDefault="004A12D4" w:rsidP="004A12D4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от ________</w:t>
            </w:r>
            <w:r w:rsidRPr="00390578">
              <w:t xml:space="preserve"> №____</w:t>
            </w:r>
          </w:p>
          <w:p w14:paraId="580D8F88" w14:textId="77777777"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0CDFD94" w14:textId="25BE5F6B"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55AD3D62" w14:textId="77777777"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7FEDD22" w14:textId="625FB1C1" w:rsidR="00C81613" w:rsidRDefault="00C81613" w:rsidP="00751889">
            <w:pPr>
              <w:ind w:left="1460"/>
              <w:contextualSpacing/>
            </w:pPr>
          </w:p>
        </w:tc>
      </w:tr>
      <w:tr w:rsidR="00AA5A07" w14:paraId="736F636B" w14:textId="77777777" w:rsidTr="00BA6F26">
        <w:trPr>
          <w:trHeight w:val="8357"/>
        </w:trPr>
        <w:tc>
          <w:tcPr>
            <w:tcW w:w="9955" w:type="dxa"/>
            <w:gridSpan w:val="2"/>
          </w:tcPr>
          <w:p w14:paraId="2F02EA61" w14:textId="44156C4D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14:paraId="7CF452B2" w14:textId="77777777" w:rsidR="000D2094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 w:rsidRPr="000D2094">
              <w:rPr>
                <w:b/>
                <w:sz w:val="28"/>
                <w:szCs w:val="28"/>
              </w:rPr>
              <w:t xml:space="preserve"> </w:t>
            </w:r>
            <w:r w:rsidR="000D2094" w:rsidRPr="000D2094">
              <w:rPr>
                <w:b/>
                <w:sz w:val="28"/>
                <w:szCs w:val="28"/>
              </w:rPr>
              <w:t>В ЭЛЕКТРОННОЙ ФОРМЕ</w:t>
            </w:r>
            <w:r w:rsidR="000D2094">
              <w:rPr>
                <w:b/>
                <w:sz w:val="28"/>
                <w:szCs w:val="28"/>
              </w:rPr>
              <w:t xml:space="preserve"> </w:t>
            </w:r>
          </w:p>
          <w:p w14:paraId="2C27525C" w14:textId="064A002B" w:rsidR="00F82811" w:rsidRDefault="001D4E5A" w:rsidP="00C04F87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ЗКэ_13_0000938</w:t>
            </w:r>
            <w:r w:rsidR="00F82811" w:rsidRPr="00F82811">
              <w:rPr>
                <w:b/>
                <w:sz w:val="28"/>
                <w:szCs w:val="28"/>
              </w:rPr>
              <w:t>_2019_АО</w:t>
            </w:r>
          </w:p>
          <w:p w14:paraId="53EE2E34" w14:textId="1908C932" w:rsidR="00AA5A07" w:rsidRPr="007E70A7" w:rsidRDefault="00011D72" w:rsidP="001D4E5A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11D72">
              <w:rPr>
                <w:sz w:val="28"/>
                <w:szCs w:val="28"/>
              </w:rPr>
              <w:t xml:space="preserve">Оказание услуг </w:t>
            </w:r>
            <w:r w:rsidR="001D4E5A" w:rsidRPr="001D4E5A">
              <w:rPr>
                <w:sz w:val="28"/>
                <w:szCs w:val="28"/>
              </w:rPr>
              <w:t xml:space="preserve">по </w:t>
            </w:r>
            <w:proofErr w:type="gramStart"/>
            <w:r w:rsidR="001D4E5A" w:rsidRPr="001D4E5A">
              <w:rPr>
                <w:sz w:val="28"/>
                <w:szCs w:val="28"/>
              </w:rPr>
              <w:t>пере</w:t>
            </w:r>
            <w:r w:rsidR="001D4E5A">
              <w:rPr>
                <w:sz w:val="28"/>
                <w:szCs w:val="28"/>
              </w:rPr>
              <w:t>возке  грузов</w:t>
            </w:r>
            <w:proofErr w:type="gramEnd"/>
            <w:r w:rsidR="001D4E5A">
              <w:rPr>
                <w:sz w:val="28"/>
                <w:szCs w:val="28"/>
              </w:rPr>
              <w:t xml:space="preserve"> автомобильным тра</w:t>
            </w:r>
            <w:r w:rsidR="001D4E5A" w:rsidRPr="001D4E5A">
              <w:rPr>
                <w:sz w:val="28"/>
                <w:szCs w:val="28"/>
              </w:rPr>
              <w:t>нспортом по территории Российской Федерации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  <w:gridSpan w:val="2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0F593EDF" w14:textId="77777777" w:rsidR="00DC1482" w:rsidRDefault="007E64C4" w:rsidP="00DC1482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DC1482" w:rsidRPr="002000E4">
          <w:rPr>
            <w:rStyle w:val="affa"/>
          </w:rPr>
          <w:t>I.</w:t>
        </w:r>
        <w:r w:rsidR="00DC14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C1482" w:rsidRPr="002000E4">
          <w:rPr>
            <w:rStyle w:val="affa"/>
          </w:rPr>
          <w:t>Общие положения</w:t>
        </w:r>
        <w:r w:rsidR="00DC1482">
          <w:rPr>
            <w:webHidden/>
          </w:rPr>
          <w:tab/>
        </w:r>
        <w:r w:rsidR="00DC1482">
          <w:rPr>
            <w:webHidden/>
          </w:rPr>
          <w:fldChar w:fldCharType="begin"/>
        </w:r>
        <w:r w:rsidR="00DC1482">
          <w:rPr>
            <w:webHidden/>
          </w:rPr>
          <w:instrText xml:space="preserve"> PAGEREF _Toc527990667 \h </w:instrText>
        </w:r>
        <w:r w:rsidR="00DC1482">
          <w:rPr>
            <w:webHidden/>
          </w:rPr>
        </w:r>
        <w:r w:rsidR="00DC1482">
          <w:rPr>
            <w:webHidden/>
          </w:rPr>
          <w:fldChar w:fldCharType="separate"/>
        </w:r>
        <w:r w:rsidR="006267D2">
          <w:rPr>
            <w:webHidden/>
          </w:rPr>
          <w:t>3</w:t>
        </w:r>
        <w:r w:rsidR="00DC1482">
          <w:rPr>
            <w:webHidden/>
          </w:rPr>
          <w:fldChar w:fldCharType="end"/>
        </w:r>
      </w:hyperlink>
    </w:p>
    <w:p w14:paraId="6DCDAEE6" w14:textId="77777777" w:rsidR="00DC1482" w:rsidRDefault="00623DA9" w:rsidP="00DC1482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68" w:history="1">
        <w:r w:rsidR="00DC1482" w:rsidRPr="002000E4">
          <w:rPr>
            <w:rStyle w:val="affa"/>
          </w:rPr>
          <w:t>II.</w:t>
        </w:r>
        <w:r w:rsidR="00DC14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C1482" w:rsidRPr="002000E4">
          <w:rPr>
            <w:rStyle w:val="affa"/>
          </w:rPr>
          <w:t>«Извещение о проведении запроса котировок в электронной форме»</w:t>
        </w:r>
        <w:r w:rsidR="00DC1482">
          <w:rPr>
            <w:webHidden/>
          </w:rPr>
          <w:tab/>
        </w:r>
        <w:r w:rsidR="00DC1482">
          <w:rPr>
            <w:webHidden/>
          </w:rPr>
          <w:fldChar w:fldCharType="begin"/>
        </w:r>
        <w:r w:rsidR="00DC1482">
          <w:rPr>
            <w:webHidden/>
          </w:rPr>
          <w:instrText xml:space="preserve"> PAGEREF _Toc527990668 \h </w:instrText>
        </w:r>
        <w:r w:rsidR="00DC1482">
          <w:rPr>
            <w:webHidden/>
          </w:rPr>
        </w:r>
        <w:r w:rsidR="00DC1482">
          <w:rPr>
            <w:webHidden/>
          </w:rPr>
          <w:fldChar w:fldCharType="separate"/>
        </w:r>
        <w:r w:rsidR="006267D2">
          <w:rPr>
            <w:webHidden/>
          </w:rPr>
          <w:t>4</w:t>
        </w:r>
        <w:r w:rsidR="00DC1482">
          <w:rPr>
            <w:webHidden/>
          </w:rPr>
          <w:fldChar w:fldCharType="end"/>
        </w:r>
      </w:hyperlink>
    </w:p>
    <w:p w14:paraId="06BBAF1C" w14:textId="121ECB36" w:rsidR="00DC1482" w:rsidRDefault="00DC1482" w:rsidP="00DC1482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t>III</w:t>
      </w:r>
      <w:r>
        <w:t xml:space="preserve">. </w:t>
      </w:r>
      <w:hyperlink w:anchor="_Toc527990669" w:history="1">
        <w:r w:rsidRPr="002000E4">
          <w:rPr>
            <w:rStyle w:val="affa"/>
          </w:rPr>
          <w:t>ОБРАЗЦЫ ФОРМ ДЛЯ ЗАПОЛНЕНИЯ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_Toc527990669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67D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9397AE5" w14:textId="645046F7" w:rsidR="00DC1482" w:rsidRDefault="00623DA9" w:rsidP="00DC1482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0" w:history="1">
        <w:r w:rsidR="00DC1482">
          <w:rPr>
            <w:rStyle w:val="affa"/>
          </w:rPr>
          <w:t>I</w:t>
        </w:r>
        <w:r w:rsidR="00DC1482">
          <w:rPr>
            <w:rStyle w:val="affa"/>
            <w:lang w:val="en-US"/>
          </w:rPr>
          <w:t>V</w:t>
        </w:r>
        <w:r w:rsidR="00DC1482">
          <w:rPr>
            <w:rStyle w:val="affa"/>
          </w:rPr>
          <w:t>.</w:t>
        </w:r>
        <w:r w:rsidR="00DC1482" w:rsidRPr="002000E4">
          <w:rPr>
            <w:rStyle w:val="affa"/>
          </w:rPr>
          <w:t>.</w:t>
        </w:r>
        <w:r w:rsidR="00DC14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94449">
          <w:rPr>
            <w:rStyle w:val="affa"/>
          </w:rPr>
          <w:t>«техническая часть</w:t>
        </w:r>
        <w:r w:rsidR="00DC1482" w:rsidRPr="002000E4">
          <w:rPr>
            <w:rStyle w:val="affa"/>
          </w:rPr>
          <w:t>»</w:t>
        </w:r>
        <w:r w:rsidR="00DC1482">
          <w:rPr>
            <w:webHidden/>
          </w:rPr>
          <w:tab/>
        </w:r>
        <w:r w:rsidR="00DC1482">
          <w:rPr>
            <w:webHidden/>
          </w:rPr>
          <w:fldChar w:fldCharType="begin"/>
        </w:r>
        <w:r w:rsidR="00DC1482">
          <w:rPr>
            <w:webHidden/>
          </w:rPr>
          <w:instrText xml:space="preserve"> PAGEREF _Toc527990670 \h </w:instrText>
        </w:r>
        <w:r w:rsidR="00DC1482">
          <w:rPr>
            <w:webHidden/>
          </w:rPr>
        </w:r>
        <w:r w:rsidR="00DC1482">
          <w:rPr>
            <w:webHidden/>
          </w:rPr>
          <w:fldChar w:fldCharType="separate"/>
        </w:r>
        <w:r w:rsidR="00843855">
          <w:rPr>
            <w:b w:val="0"/>
            <w:bCs w:val="0"/>
            <w:webHidden/>
          </w:rPr>
          <w:t xml:space="preserve"> </w:t>
        </w:r>
        <w:r w:rsidR="006267D2">
          <w:rPr>
            <w:b w:val="0"/>
            <w:bCs w:val="0"/>
            <w:webHidden/>
          </w:rPr>
          <w:t>.</w:t>
        </w:r>
        <w:r w:rsidR="00DC1482">
          <w:rPr>
            <w:webHidden/>
          </w:rPr>
          <w:fldChar w:fldCharType="end"/>
        </w:r>
      </w:hyperlink>
      <w:r w:rsidR="00A748B4">
        <w:t>23</w:t>
      </w:r>
    </w:p>
    <w:p w14:paraId="67AAEFBA" w14:textId="35D46A3A" w:rsidR="008569D6" w:rsidRDefault="00623DA9" w:rsidP="00DC148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DC1482" w:rsidRPr="002000E4">
          <w:rPr>
            <w:rStyle w:val="affa"/>
            <w:rFonts w:eastAsia="Calibri"/>
          </w:rPr>
          <w:t>V.</w:t>
        </w:r>
        <w:r w:rsidR="00DC14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94449">
          <w:rPr>
            <w:rStyle w:val="affa"/>
          </w:rPr>
          <w:t>«проект договора</w:t>
        </w:r>
        <w:r w:rsidR="00DC1482" w:rsidRPr="002000E4">
          <w:rPr>
            <w:rStyle w:val="affa"/>
          </w:rPr>
          <w:t>»</w:t>
        </w:r>
        <w:r w:rsidR="00DC1482">
          <w:rPr>
            <w:webHidden/>
          </w:rPr>
          <w:tab/>
        </w:r>
        <w:r w:rsidR="00A748B4">
          <w:rPr>
            <w:webHidden/>
          </w:rPr>
          <w:t>24</w:t>
        </w:r>
      </w:hyperlink>
    </w:p>
    <w:p w14:paraId="06275F74" w14:textId="4F1CDA5D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7F94A2C1" w14:textId="77777777" w:rsidR="00DC1482" w:rsidRPr="00387260" w:rsidRDefault="00DC1482" w:rsidP="00503F77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0434C412" w14:textId="77777777" w:rsidR="00DC1482" w:rsidRPr="00387260" w:rsidRDefault="00DC1482" w:rsidP="00503F77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7752A70D" w14:textId="77777777" w:rsidR="00DC1482" w:rsidRPr="00387260" w:rsidRDefault="00DC1482" w:rsidP="00503F77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8DF869F" w14:textId="77777777" w:rsidR="00DC1482" w:rsidRPr="00387260" w:rsidRDefault="00DC1482" w:rsidP="00503F77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723C66FD" w14:textId="77777777" w:rsidR="00DC1482" w:rsidRPr="00387260" w:rsidRDefault="00DC1482" w:rsidP="00503F77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3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CEB" w14:textId="77777777" w:rsidR="005305B8" w:rsidRDefault="005305B8" w:rsidP="005305B8">
            <w:pPr>
              <w:contextualSpacing/>
            </w:pPr>
            <w:r>
              <w:t>Акционерное общество «Гознак»</w:t>
            </w:r>
          </w:p>
          <w:p w14:paraId="195CE1A1" w14:textId="77777777" w:rsidR="005305B8" w:rsidRDefault="005305B8" w:rsidP="005305B8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14:paraId="1B489384" w14:textId="77777777" w:rsidR="005305B8" w:rsidRDefault="005305B8" w:rsidP="005305B8">
            <w:pPr>
              <w:contextualSpacing/>
            </w:pPr>
            <w:r>
              <w:t>Краснокамская бумажная фабрика – филиал акционерного общества «Гознак»</w:t>
            </w:r>
          </w:p>
          <w:p w14:paraId="4A4FE101" w14:textId="77777777" w:rsidR="005305B8" w:rsidRDefault="005305B8" w:rsidP="005305B8">
            <w:pPr>
              <w:contextualSpacing/>
            </w:pPr>
            <w:r>
              <w:t>617060, г. Краснокамск, ул. Школьная, дом 13</w:t>
            </w:r>
          </w:p>
          <w:p w14:paraId="7577CA16" w14:textId="00AC2A1E" w:rsidR="005305B8" w:rsidRDefault="00AB320E" w:rsidP="005305B8">
            <w:pPr>
              <w:contextualSpacing/>
            </w:pPr>
            <w:r>
              <w:t>Наумов Андрей Александрович</w:t>
            </w:r>
          </w:p>
          <w:p w14:paraId="20E591BC" w14:textId="756E3EA0" w:rsidR="00DC392E" w:rsidRPr="00DC392E" w:rsidRDefault="00AB320E" w:rsidP="00DC392E">
            <w:pPr>
              <w:contextualSpacing/>
            </w:pPr>
            <w:proofErr w:type="spellStart"/>
            <w:r>
              <w:rPr>
                <w:lang w:val="en-US"/>
              </w:rPr>
              <w:t>Naumov</w:t>
            </w:r>
            <w:proofErr w:type="spellEnd"/>
            <w:r w:rsidRPr="00AB320E">
              <w:t>_</w:t>
            </w:r>
            <w:r>
              <w:rPr>
                <w:lang w:val="en-US"/>
              </w:rPr>
              <w:t>A</w:t>
            </w:r>
            <w:r w:rsidRPr="00AB320E">
              <w:t>_</w:t>
            </w:r>
            <w:r>
              <w:rPr>
                <w:lang w:val="en-US"/>
              </w:rPr>
              <w:t>A</w:t>
            </w:r>
            <w:r w:rsidR="00DC392E" w:rsidRPr="00DC392E">
              <w:t>@goznak.ru</w:t>
            </w:r>
          </w:p>
          <w:p w14:paraId="414A20DF" w14:textId="21F27BD5" w:rsidR="00FA0260" w:rsidRPr="005305B8" w:rsidRDefault="005305B8" w:rsidP="000E4616">
            <w:pPr>
              <w:spacing w:after="0"/>
              <w:contextualSpacing/>
              <w:rPr>
                <w:sz w:val="14"/>
                <w:szCs w:val="14"/>
              </w:rPr>
            </w:pPr>
            <w:r>
              <w:t>Номер контактного телефона: (34273) 28-</w:t>
            </w:r>
            <w:r w:rsidR="006C22F6">
              <w:t>231</w:t>
            </w:r>
            <w:r>
              <w:t xml:space="preserve"> </w:t>
            </w:r>
            <w:r>
              <w:rPr>
                <w:rStyle w:val="affa"/>
              </w:rPr>
              <w:t xml:space="preserve"> 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BB5" w14:textId="691AB44D" w:rsidR="0025567F" w:rsidRPr="00282E3B" w:rsidRDefault="00B14D43" w:rsidP="005305B8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82E3B">
              <w:rPr>
                <w:rFonts w:ascii="Times New Roman" w:hAnsi="Times New Roman"/>
                <w:b w:val="0"/>
                <w:szCs w:val="24"/>
              </w:rPr>
              <w:t xml:space="preserve">Запрос </w:t>
            </w:r>
            <w:r w:rsidR="00BB2400" w:rsidRPr="00282E3B">
              <w:rPr>
                <w:rFonts w:ascii="Times New Roman" w:hAnsi="Times New Roman"/>
                <w:b w:val="0"/>
                <w:szCs w:val="24"/>
                <w:lang w:val="ru-RU"/>
              </w:rPr>
              <w:t>котировок</w:t>
            </w:r>
            <w:r w:rsidR="00C1320E" w:rsidRPr="00282E3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0632E7" w:rsidRPr="00282E3B">
              <w:rPr>
                <w:rFonts w:ascii="Times New Roman" w:hAnsi="Times New Roman"/>
                <w:b w:val="0"/>
                <w:szCs w:val="24"/>
                <w:lang w:val="ru-RU"/>
              </w:rPr>
              <w:t xml:space="preserve">в электронной форме </w:t>
            </w:r>
            <w:r w:rsidR="00C1320E" w:rsidRPr="00282E3B">
              <w:rPr>
                <w:rFonts w:ascii="Times New Roman" w:hAnsi="Times New Roman"/>
                <w:b w:val="0"/>
                <w:szCs w:val="24"/>
              </w:rPr>
              <w:t xml:space="preserve">на право заключения </w:t>
            </w:r>
            <w:r w:rsidR="00C51281" w:rsidRPr="00282E3B">
              <w:rPr>
                <w:rFonts w:ascii="Times New Roman" w:hAnsi="Times New Roman"/>
                <w:b w:val="0"/>
                <w:szCs w:val="24"/>
              </w:rPr>
              <w:t xml:space="preserve">договора </w:t>
            </w:r>
            <w:r w:rsidR="001D4E5A"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r w:rsidR="001D4E5A" w:rsidRPr="001D4E5A">
              <w:rPr>
                <w:rFonts w:ascii="Times New Roman" w:hAnsi="Times New Roman"/>
                <w:b w:val="0"/>
                <w:szCs w:val="24"/>
                <w:lang w:val="ru-RU"/>
              </w:rPr>
              <w:t>казание услуг по пере</w:t>
            </w:r>
            <w:r w:rsidR="001D4E5A">
              <w:rPr>
                <w:rFonts w:ascii="Times New Roman" w:hAnsi="Times New Roman"/>
                <w:b w:val="0"/>
                <w:szCs w:val="24"/>
                <w:lang w:val="ru-RU"/>
              </w:rPr>
              <w:t>возке  грузов автомобильным тра</w:t>
            </w:r>
            <w:r w:rsidR="001D4E5A" w:rsidRPr="001D4E5A">
              <w:rPr>
                <w:rFonts w:ascii="Times New Roman" w:hAnsi="Times New Roman"/>
                <w:b w:val="0"/>
                <w:szCs w:val="24"/>
                <w:lang w:val="ru-RU"/>
              </w:rPr>
              <w:t>нспортом по территории Российской Федерации</w:t>
            </w:r>
            <w:r w:rsidR="001D4E5A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="005305B8" w:rsidRPr="00282E3B">
              <w:rPr>
                <w:rFonts w:ascii="Times New Roman" w:hAnsi="Times New Roman"/>
                <w:b w:val="0"/>
                <w:szCs w:val="24"/>
                <w:lang w:val="ru-RU"/>
              </w:rPr>
              <w:t>для Краснокамской бумажной фабрики - филиала</w:t>
            </w:r>
            <w:r w:rsidR="00916497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акционерного общества «Гознак»</w:t>
            </w:r>
            <w:r w:rsidR="0025567F" w:rsidRPr="00282E3B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="00282E3B" w:rsidRPr="00282E3B">
              <w:rPr>
                <w:rFonts w:ascii="Times New Roman" w:hAnsi="Times New Roman"/>
                <w:b w:val="0"/>
                <w:szCs w:val="24"/>
                <w:lang w:val="ru-RU"/>
              </w:rPr>
              <w:t>согласно технической</w:t>
            </w:r>
            <w:r w:rsidR="007D33FF" w:rsidRPr="00282E3B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="00282E3B" w:rsidRPr="00282E3B">
              <w:rPr>
                <w:rFonts w:ascii="Times New Roman" w:hAnsi="Times New Roman"/>
                <w:b w:val="0"/>
                <w:szCs w:val="24"/>
                <w:lang w:val="ru-RU"/>
              </w:rPr>
              <w:t xml:space="preserve">части </w:t>
            </w:r>
            <w:r w:rsidR="007D33FF" w:rsidRPr="00282E3B">
              <w:rPr>
                <w:rFonts w:ascii="Times New Roman" w:hAnsi="Times New Roman"/>
                <w:b w:val="0"/>
                <w:szCs w:val="24"/>
                <w:lang w:val="ru-RU"/>
              </w:rPr>
              <w:t>(раздел IV).</w:t>
            </w:r>
          </w:p>
          <w:p w14:paraId="7D2CFAE1" w14:textId="30F607BE" w:rsidR="0029716F" w:rsidRPr="00282E3B" w:rsidRDefault="0029716F" w:rsidP="00282E3B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282E3B" w:rsidRDefault="00623DA9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282E3B">
                <w:rPr>
                  <w:rStyle w:val="affa"/>
                  <w:color w:val="auto"/>
                </w:rPr>
                <w:t>https://www.fabrikant.ru</w:t>
              </w:r>
            </w:hyperlink>
            <w:r w:rsidR="00FF7E45" w:rsidRPr="00282E3B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2C3CDC53" w:rsidR="00EF02D5" w:rsidRPr="001E29DC" w:rsidRDefault="00EF02D5" w:rsidP="00BD0C0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BD0C02">
              <w:t>выполнения работ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094394B2" w:rsidR="004326D6" w:rsidRPr="00282E3B" w:rsidRDefault="00BD0C02" w:rsidP="00472E54">
            <w:pPr>
              <w:tabs>
                <w:tab w:val="left" w:pos="900"/>
              </w:tabs>
              <w:spacing w:after="0"/>
            </w:pPr>
            <w:r w:rsidRPr="00282E3B">
              <w:t>Производственная база Исполнителя работ</w:t>
            </w:r>
            <w:r w:rsidR="005305B8" w:rsidRPr="00282E3B">
              <w:t>.</w:t>
            </w:r>
          </w:p>
          <w:p w14:paraId="1E1BFE6A" w14:textId="27841B73" w:rsidR="00EF02D5" w:rsidRPr="00282E3B" w:rsidRDefault="00975BCB" w:rsidP="00F5409D">
            <w:pPr>
              <w:spacing w:after="0"/>
              <w:ind w:left="33"/>
            </w:pPr>
            <w:r w:rsidRPr="00282E3B">
              <w:t xml:space="preserve">Срок </w:t>
            </w:r>
            <w:r w:rsidR="00BD0C02" w:rsidRPr="00282E3B">
              <w:t>выполнения работ</w:t>
            </w:r>
            <w:r w:rsidRPr="00282E3B">
              <w:t xml:space="preserve">: </w:t>
            </w:r>
            <w:r w:rsidR="005A6C49" w:rsidRPr="00282E3B">
              <w:t>до</w:t>
            </w:r>
            <w:r w:rsidR="00267D16" w:rsidRPr="00282E3B">
              <w:t xml:space="preserve"> </w:t>
            </w:r>
            <w:r w:rsidR="00470B1E">
              <w:t>10</w:t>
            </w:r>
            <w:r w:rsidR="005A6C49" w:rsidRPr="00282E3B">
              <w:t xml:space="preserve"> </w:t>
            </w:r>
            <w:r w:rsidR="001D4E5A">
              <w:t>сентября</w:t>
            </w:r>
            <w:r w:rsidR="00B2057C" w:rsidRPr="00282E3B">
              <w:t xml:space="preserve"> 2020</w:t>
            </w:r>
            <w:r w:rsidR="00BD0C02" w:rsidRPr="00282E3B">
              <w:t xml:space="preserve"> года</w:t>
            </w:r>
            <w:r w:rsidR="00472E54" w:rsidRPr="00282E3B">
              <w:t xml:space="preserve"> 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EA" w14:textId="63CEA3B7" w:rsidR="00FE07C4" w:rsidRPr="00282E3B" w:rsidRDefault="001D4E5A" w:rsidP="00FE07C4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1 0</w:t>
            </w:r>
            <w:r w:rsidR="00B2057C" w:rsidRPr="00282E3B">
              <w:rPr>
                <w:rFonts w:eastAsia="Calibri"/>
                <w:b/>
                <w:bCs/>
              </w:rPr>
              <w:t>00 000 рублей</w:t>
            </w:r>
            <w:r w:rsidR="00FE07C4" w:rsidRPr="00282E3B">
              <w:rPr>
                <w:rFonts w:eastAsia="Calibri"/>
                <w:b/>
                <w:bCs/>
              </w:rPr>
              <w:t xml:space="preserve"> (</w:t>
            </w:r>
            <w:r w:rsidR="00B2057C" w:rsidRPr="00282E3B">
              <w:rPr>
                <w:rFonts w:eastAsia="Calibri"/>
                <w:b/>
                <w:bCs/>
              </w:rPr>
              <w:t xml:space="preserve">один </w:t>
            </w:r>
            <w:proofErr w:type="gramStart"/>
            <w:r w:rsidR="00B2057C" w:rsidRPr="00282E3B">
              <w:rPr>
                <w:rFonts w:eastAsia="Calibri"/>
                <w:b/>
                <w:bCs/>
              </w:rPr>
              <w:t>миллион  рублей</w:t>
            </w:r>
            <w:proofErr w:type="gramEnd"/>
            <w:r w:rsidR="00B2057C" w:rsidRPr="00282E3B">
              <w:rPr>
                <w:rFonts w:eastAsia="Calibri"/>
                <w:b/>
                <w:bCs/>
              </w:rPr>
              <w:t>, ноль копеек</w:t>
            </w:r>
            <w:r w:rsidR="00FE07C4" w:rsidRPr="00282E3B">
              <w:rPr>
                <w:rFonts w:eastAsia="Calibri"/>
                <w:b/>
                <w:bCs/>
              </w:rPr>
              <w:t xml:space="preserve">) включая НДС </w:t>
            </w:r>
            <w:r w:rsidR="00DA7EE9" w:rsidRPr="00282E3B">
              <w:rPr>
                <w:rFonts w:eastAsia="Calibri"/>
                <w:b/>
                <w:bCs/>
              </w:rPr>
              <w:t>20</w:t>
            </w:r>
            <w:r w:rsidR="00FE07C4" w:rsidRPr="00282E3B">
              <w:rPr>
                <w:rFonts w:eastAsia="Calibri"/>
                <w:b/>
                <w:bCs/>
              </w:rPr>
              <w:t xml:space="preserve">%. </w:t>
            </w:r>
          </w:p>
          <w:p w14:paraId="17765147" w14:textId="38B0B69F" w:rsidR="00FE07C4" w:rsidRPr="00282E3B" w:rsidRDefault="001D4E5A" w:rsidP="00FE07C4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833 333,33</w:t>
            </w:r>
            <w:r w:rsidR="00B2057C" w:rsidRPr="00282E3B">
              <w:rPr>
                <w:rFonts w:eastAsia="Calibri"/>
                <w:b/>
                <w:bCs/>
              </w:rPr>
              <w:t xml:space="preserve"> рублей</w:t>
            </w:r>
            <w:r w:rsidR="00FE07C4" w:rsidRPr="00282E3B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восемьсот тридцать три</w:t>
            </w:r>
            <w:r w:rsidR="00B2057C" w:rsidRPr="00282E3B">
              <w:rPr>
                <w:rFonts w:eastAsia="Calibri"/>
                <w:b/>
                <w:bCs/>
              </w:rPr>
              <w:t xml:space="preserve"> тысяч</w:t>
            </w:r>
            <w:r>
              <w:rPr>
                <w:rFonts w:eastAsia="Calibri"/>
                <w:b/>
                <w:bCs/>
              </w:rPr>
              <w:t>и рублей, тридцать три копейки</w:t>
            </w:r>
            <w:r w:rsidR="00FE07C4" w:rsidRPr="00282E3B">
              <w:rPr>
                <w:rFonts w:eastAsia="Calibri"/>
                <w:b/>
                <w:bCs/>
              </w:rPr>
              <w:t>) без НДС.</w:t>
            </w:r>
          </w:p>
          <w:p w14:paraId="3118C219" w14:textId="77777777" w:rsidR="00FE07C4" w:rsidRPr="00282E3B" w:rsidRDefault="00FE07C4" w:rsidP="00FE07C4">
            <w:pPr>
              <w:spacing w:after="0"/>
              <w:rPr>
                <w:rFonts w:eastAsia="Calibri"/>
                <w:bCs/>
              </w:rPr>
            </w:pPr>
            <w:r w:rsidRPr="00282E3B">
              <w:rPr>
                <w:rFonts w:eastAsia="Calibri"/>
                <w:bCs/>
              </w:rPr>
              <w:t>Примечание:</w:t>
            </w:r>
          </w:p>
          <w:p w14:paraId="62E6777F" w14:textId="7ABF3F41" w:rsidR="004222E0" w:rsidRPr="00282E3B" w:rsidRDefault="003814E0" w:rsidP="00503F77">
            <w:pPr>
              <w:numPr>
                <w:ilvl w:val="0"/>
                <w:numId w:val="26"/>
              </w:numPr>
              <w:spacing w:after="0"/>
              <w:ind w:left="0" w:firstLine="384"/>
              <w:rPr>
                <w:szCs w:val="22"/>
              </w:rPr>
            </w:pPr>
            <w:r w:rsidRPr="00282E3B">
              <w:t>При необходимости о</w:t>
            </w:r>
            <w:r w:rsidR="004222E0" w:rsidRPr="00282E3B">
              <w:t>пределение рублевого эквивалента начальной (максимальной) цены и оценка предложений участников осуществляется по курсу Банка России, установленного на дату размещения извещения о закупке на официальном сайте Российской Федерации для размещения информации о размещении заказов на поставки товаров, выполнение работ, оказание услуг.</w:t>
            </w:r>
          </w:p>
          <w:p w14:paraId="5D0F90E3" w14:textId="08765553" w:rsidR="00F97B3F" w:rsidRPr="00282E3B" w:rsidRDefault="004222E0" w:rsidP="00FE07C4">
            <w:pPr>
              <w:spacing w:after="0"/>
              <w:rPr>
                <w:rFonts w:eastAsia="Calibri"/>
                <w:b/>
                <w:bCs/>
              </w:rPr>
            </w:pPr>
            <w:r w:rsidRPr="00282E3B">
              <w:rPr>
                <w:rFonts w:eastAsia="Calibri"/>
                <w:bCs/>
              </w:rPr>
              <w:t xml:space="preserve">2. </w:t>
            </w:r>
            <w:r w:rsidR="00FE07C4" w:rsidRPr="00282E3B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  <w:r w:rsidR="00FE07C4" w:rsidRPr="00282E3B">
              <w:rPr>
                <w:rFonts w:eastAsia="Calibri"/>
                <w:b/>
                <w:bCs/>
              </w:rPr>
              <w:t xml:space="preserve"> </w:t>
            </w:r>
          </w:p>
          <w:p w14:paraId="61EDAEDE" w14:textId="77777777" w:rsidR="00550B45" w:rsidRPr="00282E3B" w:rsidRDefault="004222E0" w:rsidP="00EF5BCB">
            <w:pPr>
              <w:spacing w:after="0"/>
            </w:pPr>
            <w:r w:rsidRPr="00282E3B">
              <w:t>3.</w:t>
            </w:r>
            <w:r w:rsidR="00F97B3F" w:rsidRPr="00282E3B">
              <w:t xml:space="preserve"> </w:t>
            </w:r>
            <w:r w:rsidR="0029716F" w:rsidRPr="00282E3B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 w:rsidR="00EF5BCB" w:rsidRPr="00282E3B">
              <w:t>.</w:t>
            </w:r>
          </w:p>
          <w:p w14:paraId="765A748E" w14:textId="77777777" w:rsidR="00916121" w:rsidRPr="00282E3B" w:rsidRDefault="00916121" w:rsidP="00EF5BCB">
            <w:pPr>
              <w:spacing w:after="0"/>
            </w:pPr>
          </w:p>
          <w:p w14:paraId="6C26D02D" w14:textId="09CFEDCD" w:rsidR="00916121" w:rsidRPr="00282E3B" w:rsidRDefault="00916121" w:rsidP="006267D2">
            <w:pPr>
              <w:spacing w:after="0"/>
            </w:pP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38A762C8" w:rsidR="002B2C2B" w:rsidRPr="002B2C2B" w:rsidRDefault="002B2C2B" w:rsidP="00503F77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Не</w:t>
            </w:r>
            <w:r w:rsidR="00624E54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проведение ликвидации участника Закупки-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503F77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503F77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503F77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 xml:space="preserve">и предоставления </w:t>
            </w:r>
            <w:r w:rsidR="00E117A0">
              <w:lastRenderedPageBreak/>
              <w:t>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D9DD9FA" w:rsidR="002B2C2B" w:rsidRPr="00657F41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F2695A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  <w:szCs w:val="28"/>
              </w:rPr>
              <w:lastRenderedPageBreak/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</w:t>
            </w:r>
            <w:r w:rsidRPr="00657F41">
              <w:rPr>
                <w:color w:val="000000" w:themeColor="text1"/>
              </w:rPr>
              <w:t>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753BB926" w14:textId="77777777" w:rsidR="00D65B7A" w:rsidRPr="00657F41" w:rsidRDefault="00D65B7A" w:rsidP="00DF4159">
            <w:pPr>
              <w:spacing w:after="0"/>
              <w:contextualSpacing/>
            </w:pPr>
          </w:p>
          <w:p w14:paraId="6A68359A" w14:textId="30A24C75" w:rsidR="00BD1E50" w:rsidRPr="00BD1E50" w:rsidRDefault="00657F41" w:rsidP="00D83A6D">
            <w:pPr>
              <w:spacing w:after="0"/>
              <w:contextualSpacing/>
            </w:pPr>
            <w:r w:rsidRPr="00657F41">
              <w:t xml:space="preserve">Дата начала срока подачи запроса разъяснений положений документации о закупке: </w:t>
            </w:r>
            <w:r w:rsidRPr="00D83A6D">
              <w:rPr>
                <w:b/>
              </w:rPr>
              <w:t>«</w:t>
            </w:r>
            <w:r w:rsidR="00624E54">
              <w:rPr>
                <w:b/>
              </w:rPr>
              <w:t>19</w:t>
            </w:r>
            <w:r w:rsidRPr="00D83A6D">
              <w:rPr>
                <w:b/>
              </w:rPr>
              <w:t xml:space="preserve">» </w:t>
            </w:r>
            <w:r w:rsidR="001D4E5A">
              <w:rPr>
                <w:b/>
              </w:rPr>
              <w:t>августа</w:t>
            </w:r>
            <w:r w:rsidR="0024146F" w:rsidRPr="00D83A6D">
              <w:rPr>
                <w:b/>
              </w:rPr>
              <w:t xml:space="preserve"> </w:t>
            </w:r>
            <w:r w:rsidRPr="00D26CD4">
              <w:rPr>
                <w:b/>
              </w:rPr>
              <w:t>201</w:t>
            </w:r>
            <w:r w:rsidR="00D26CD4" w:rsidRPr="00D26CD4">
              <w:rPr>
                <w:b/>
              </w:rPr>
              <w:t>9</w:t>
            </w:r>
            <w:r w:rsidRPr="00D26CD4">
              <w:rPr>
                <w:b/>
              </w:rPr>
              <w:t xml:space="preserve"> года</w:t>
            </w:r>
            <w:r w:rsidRPr="00657F41">
              <w:t xml:space="preserve"> Дата и время окончания срока предоставления разъяснений положений документации о закупке: </w:t>
            </w:r>
            <w:r w:rsidR="00D26CD4" w:rsidRPr="00D83A6D">
              <w:rPr>
                <w:b/>
              </w:rPr>
              <w:t>«</w:t>
            </w:r>
            <w:r w:rsidR="00624E54">
              <w:rPr>
                <w:b/>
              </w:rPr>
              <w:t>28</w:t>
            </w:r>
            <w:r w:rsidR="00D26CD4" w:rsidRPr="00D83A6D">
              <w:rPr>
                <w:b/>
              </w:rPr>
              <w:t xml:space="preserve">» </w:t>
            </w:r>
            <w:r w:rsidR="001D4E5A">
              <w:rPr>
                <w:b/>
              </w:rPr>
              <w:t>августа</w:t>
            </w:r>
            <w:r w:rsidR="00D26CD4" w:rsidRPr="00D83A6D">
              <w:rPr>
                <w:b/>
              </w:rPr>
              <w:t xml:space="preserve"> </w:t>
            </w:r>
            <w:r w:rsidR="00D26CD4" w:rsidRPr="00D26CD4">
              <w:rPr>
                <w:b/>
              </w:rPr>
              <w:t>2019 года</w:t>
            </w:r>
            <w:r w:rsidRPr="00657F41">
              <w:t xml:space="preserve"> (1</w:t>
            </w:r>
            <w:r w:rsidR="00992C83">
              <w:t>2</w:t>
            </w:r>
            <w:r w:rsidRPr="00657F41">
              <w:t>-00,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DD9" w14:textId="77777777" w:rsidR="004D595E" w:rsidRPr="00282E3B" w:rsidRDefault="004D595E" w:rsidP="00315FA2">
            <w:pPr>
              <w:spacing w:after="0"/>
            </w:pPr>
            <w:r w:rsidRPr="001E29DC">
              <w:t xml:space="preserve">Заявка на участие в </w:t>
            </w:r>
            <w:r w:rsidR="00721C31"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Pr="00315FA2">
              <w:t>формой (</w:t>
            </w:r>
            <w:r w:rsidR="00D84E52" w:rsidRPr="005E7FF5">
              <w:t>форма 1</w:t>
            </w:r>
            <w:r w:rsidR="00D84E52">
              <w:t xml:space="preserve">, </w:t>
            </w:r>
            <w:r w:rsidR="00D84E52" w:rsidRPr="00D84E52">
              <w:t>2</w:t>
            </w:r>
            <w:r w:rsidR="00D84E52" w:rsidRPr="005E7FF5">
              <w:t xml:space="preserve"> раздела </w:t>
            </w:r>
            <w:r w:rsidR="00D84E52" w:rsidRPr="005E7FF5">
              <w:rPr>
                <w:lang w:val="en-US"/>
              </w:rPr>
              <w:t>III</w:t>
            </w:r>
            <w:r w:rsidR="00D84E52" w:rsidRPr="005E7FF5">
              <w:t xml:space="preserve"> извещения</w:t>
            </w:r>
            <w:r w:rsidRPr="00315FA2">
              <w:t>)</w:t>
            </w:r>
            <w:r w:rsidRPr="001E29DC">
              <w:t xml:space="preserve"> в форме электронного документа, с учетом </w:t>
            </w:r>
            <w:r w:rsidRPr="00282E3B">
              <w:t>требований электронной площадки «</w:t>
            </w:r>
            <w:r w:rsidR="008D2937" w:rsidRPr="00282E3B">
              <w:t>Фабрикант</w:t>
            </w:r>
            <w:r w:rsidRPr="00282E3B">
              <w:t xml:space="preserve">», по адресу в сети «Интернет»: </w:t>
            </w:r>
            <w:r w:rsidR="008D2937" w:rsidRPr="00282E3B">
              <w:rPr>
                <w:rStyle w:val="affa"/>
                <w:color w:val="auto"/>
                <w:lang w:val="en-US"/>
              </w:rPr>
              <w:t>https</w:t>
            </w:r>
            <w:r w:rsidR="008D2937" w:rsidRPr="00282E3B">
              <w:rPr>
                <w:rStyle w:val="affa"/>
                <w:color w:val="auto"/>
              </w:rPr>
              <w:t>://</w:t>
            </w:r>
            <w:r w:rsidR="008D2937" w:rsidRPr="00282E3B">
              <w:rPr>
                <w:rStyle w:val="affa"/>
                <w:color w:val="auto"/>
                <w:lang w:val="en-US"/>
              </w:rPr>
              <w:t>www</w:t>
            </w:r>
            <w:r w:rsidR="008D2937" w:rsidRPr="00282E3B">
              <w:rPr>
                <w:rStyle w:val="affa"/>
                <w:color w:val="auto"/>
              </w:rPr>
              <w:t>.</w:t>
            </w:r>
            <w:proofErr w:type="spellStart"/>
            <w:r w:rsidR="008D2937" w:rsidRPr="00282E3B">
              <w:rPr>
                <w:rStyle w:val="affa"/>
                <w:color w:val="auto"/>
                <w:lang w:val="en-US"/>
              </w:rPr>
              <w:t>fabrikant</w:t>
            </w:r>
            <w:proofErr w:type="spellEnd"/>
            <w:r w:rsidR="008D2937" w:rsidRPr="00282E3B">
              <w:rPr>
                <w:rStyle w:val="affa"/>
                <w:color w:val="auto"/>
              </w:rPr>
              <w:t>.</w:t>
            </w:r>
            <w:r w:rsidR="008D2937" w:rsidRPr="00282E3B">
              <w:rPr>
                <w:rStyle w:val="affa"/>
                <w:color w:val="auto"/>
                <w:lang w:val="en-US"/>
              </w:rPr>
              <w:t>ru</w:t>
            </w:r>
            <w:r w:rsidRPr="00282E3B">
              <w:t>.</w:t>
            </w:r>
            <w:r w:rsidR="00D65B7A" w:rsidRPr="00282E3B">
              <w:t xml:space="preserve"> </w:t>
            </w:r>
          </w:p>
          <w:p w14:paraId="76BA7A7A" w14:textId="77777777" w:rsidR="0025567F" w:rsidRPr="00282E3B" w:rsidRDefault="0025567F" w:rsidP="0025567F">
            <w:pPr>
              <w:rPr>
                <w:b/>
                <w:u w:val="single"/>
                <w:lang w:val="x-none" w:eastAsia="x-none"/>
              </w:rPr>
            </w:pPr>
            <w:r w:rsidRPr="00282E3B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82E3B">
              <w:rPr>
                <w:b/>
                <w:u w:val="single"/>
                <w:lang w:eastAsia="x-none"/>
              </w:rPr>
              <w:t xml:space="preserve">участнику </w:t>
            </w:r>
            <w:r w:rsidRPr="00282E3B">
              <w:rPr>
                <w:b/>
                <w:u w:val="single"/>
                <w:lang w:val="x-none" w:eastAsia="x-none"/>
              </w:rPr>
              <w:t>необходимо</w:t>
            </w:r>
            <w:r w:rsidRPr="00282E3B">
              <w:rPr>
                <w:b/>
                <w:u w:val="single"/>
                <w:lang w:eastAsia="x-none"/>
              </w:rPr>
              <w:t xml:space="preserve"> на сайте ЭТП</w:t>
            </w:r>
            <w:r w:rsidRPr="00282E3B">
              <w:rPr>
                <w:b/>
                <w:lang w:val="x-none" w:eastAsia="x-none"/>
              </w:rPr>
              <w:t>:</w:t>
            </w:r>
          </w:p>
          <w:p w14:paraId="6AF982B1" w14:textId="77777777" w:rsidR="0025567F" w:rsidRPr="00282E3B" w:rsidRDefault="0025567F" w:rsidP="0025567F">
            <w:pPr>
              <w:rPr>
                <w:lang w:eastAsia="x-none"/>
              </w:rPr>
            </w:pPr>
            <w:r w:rsidRPr="00282E3B">
              <w:rPr>
                <w:lang w:eastAsia="x-none"/>
              </w:rPr>
              <w:t xml:space="preserve">Заполнить </w:t>
            </w:r>
            <w:r w:rsidRPr="00282E3B">
              <w:rPr>
                <w:lang w:val="x-none" w:eastAsia="x-none"/>
              </w:rPr>
              <w:t>форму заявки</w:t>
            </w:r>
            <w:r w:rsidRPr="00282E3B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0117C18E" w14:textId="4D95CFBF" w:rsidR="0025567F" w:rsidRPr="00282E3B" w:rsidRDefault="0025567F" w:rsidP="0025567F">
            <w:pPr>
              <w:numPr>
                <w:ilvl w:val="0"/>
                <w:numId w:val="32"/>
              </w:numPr>
              <w:contextualSpacing/>
            </w:pPr>
            <w:r w:rsidRPr="00282E3B">
              <w:t>Документы согласно пункту 13 п.п</w:t>
            </w:r>
            <w:r w:rsidR="007365AC">
              <w:t>. 1.1 – 1.16</w:t>
            </w:r>
            <w:r w:rsidRPr="00282E3B">
              <w:t xml:space="preserve"> необходимо разместить в разделе </w:t>
            </w:r>
            <w:r w:rsidRPr="00282E3B">
              <w:rPr>
                <w:b/>
              </w:rPr>
              <w:t>«Сведения об участнике и предлагаемом товаре / работе / услуге».</w:t>
            </w:r>
          </w:p>
          <w:p w14:paraId="076924CE" w14:textId="77777777" w:rsidR="0025567F" w:rsidRPr="00282E3B" w:rsidRDefault="0025567F" w:rsidP="0025567F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282E3B">
              <w:t xml:space="preserve">Цену заявки указать в разделе </w:t>
            </w:r>
            <w:r w:rsidRPr="00282E3B">
              <w:rPr>
                <w:b/>
              </w:rPr>
              <w:t>«Ценовое предложение»</w:t>
            </w:r>
            <w:r w:rsidRPr="00282E3B">
              <w:t>.</w:t>
            </w:r>
          </w:p>
          <w:p w14:paraId="67B5997F" w14:textId="77777777" w:rsidR="0025567F" w:rsidRPr="00282E3B" w:rsidRDefault="0025567F" w:rsidP="0025567F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282E3B">
              <w:t xml:space="preserve">Коммерческое предложение может </w:t>
            </w:r>
            <w:proofErr w:type="gramStart"/>
            <w:r w:rsidRPr="00282E3B">
              <w:t>быть  размещено</w:t>
            </w:r>
            <w:proofErr w:type="gramEnd"/>
            <w:r w:rsidRPr="00282E3B">
              <w:t xml:space="preserve"> в разделе </w:t>
            </w:r>
            <w:r w:rsidRPr="00282E3B">
              <w:rPr>
                <w:b/>
              </w:rPr>
              <w:t xml:space="preserve">«Коммерческое предложение», и </w:t>
            </w:r>
            <w:r w:rsidRPr="00282E3B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CCE9E5A" w:rsidR="0025567F" w:rsidRPr="001E29DC" w:rsidRDefault="0025567F" w:rsidP="0025567F">
            <w:pPr>
              <w:spacing w:after="0"/>
            </w:pPr>
            <w:r w:rsidRPr="00282E3B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7FDA0D38" w:rsidR="004D595E" w:rsidRPr="001E29DC" w:rsidRDefault="00853D37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предусмотрены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317" w14:textId="15C595E8" w:rsidR="00AB00DD" w:rsidRDefault="00AB00DD" w:rsidP="00AC5733">
            <w:pPr>
              <w:spacing w:after="0"/>
              <w:ind w:firstLine="425"/>
            </w:pPr>
            <w:r>
              <w:t xml:space="preserve">1. </w:t>
            </w:r>
            <w:r w:rsidRPr="00AB00DD">
              <w:t>Все суммы денежных средств в заявке</w:t>
            </w:r>
            <w:r>
              <w:t xml:space="preserve"> запроса котировок</w:t>
            </w:r>
            <w:r w:rsidRPr="00AB00DD">
              <w:t xml:space="preserve"> должны быть выражены в </w:t>
            </w:r>
            <w:r w:rsidR="00751AAB">
              <w:rPr>
                <w:b/>
              </w:rPr>
              <w:t>рублях</w:t>
            </w:r>
            <w:r>
              <w:rPr>
                <w:b/>
              </w:rPr>
              <w:t>.</w:t>
            </w:r>
          </w:p>
          <w:p w14:paraId="09212ED3" w14:textId="23ED7A32" w:rsidR="00AC5733" w:rsidRDefault="00AB00DD" w:rsidP="00AC5733">
            <w:pPr>
              <w:spacing w:after="0"/>
              <w:ind w:firstLine="425"/>
            </w:pPr>
            <w:r>
              <w:t>2.</w:t>
            </w:r>
            <w:r w:rsidR="00AC5733">
              <w:t xml:space="preserve"> Цена договора, предлагаемая участником</w:t>
            </w:r>
            <w:r w:rsidR="00992C83">
              <w:t xml:space="preserve"> </w:t>
            </w:r>
            <w:r w:rsidR="00992C83" w:rsidRPr="005C15BF">
              <w:t xml:space="preserve">на электронной </w:t>
            </w:r>
            <w:r w:rsidR="00F90BE0" w:rsidRPr="005C15BF">
              <w:t xml:space="preserve">торговой </w:t>
            </w:r>
            <w:r w:rsidR="00992C83" w:rsidRPr="005C15BF">
              <w:t>площадке</w:t>
            </w:r>
            <w:r w:rsidR="00AC5733">
              <w:t>, не может превышать начальную (максимальную) цену договора, указанную в извещении о проведении запроса котировок</w:t>
            </w:r>
            <w:r w:rsidR="005C15BF">
              <w:t>.</w:t>
            </w:r>
          </w:p>
          <w:p w14:paraId="590DF745" w14:textId="04DB63B1" w:rsidR="00AC5733" w:rsidRDefault="00AB00DD" w:rsidP="00AC5733">
            <w:pPr>
              <w:spacing w:after="0"/>
              <w:ind w:firstLine="425"/>
            </w:pPr>
            <w:r>
              <w:t>3</w:t>
            </w:r>
            <w:r w:rsidR="00AC5733">
              <w:t xml:space="preserve">.  В случае </w:t>
            </w:r>
            <w:r w:rsidR="00475B78" w:rsidRPr="00475B78">
              <w:rPr>
                <w:lang w:val="x-none"/>
              </w:rPr>
              <w:t xml:space="preserve">если цена договора, указанная на электронной торговой площадке </w:t>
            </w:r>
            <w:proofErr w:type="gramStart"/>
            <w:r w:rsidR="00475B78" w:rsidRPr="00475B78">
              <w:rPr>
                <w:lang w:val="x-none"/>
              </w:rPr>
              <w:t>участником</w:t>
            </w:r>
            <w:proofErr w:type="gramEnd"/>
            <w:r w:rsidR="00475B78" w:rsidRPr="00475B78">
              <w:rPr>
                <w:lang w:val="x-none"/>
              </w:rPr>
              <w:t xml:space="preserve">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="00AC5733">
              <w:t xml:space="preserve">.  </w:t>
            </w:r>
          </w:p>
          <w:p w14:paraId="478C7E35" w14:textId="47E38E70" w:rsidR="0029716F" w:rsidRPr="001E29DC" w:rsidRDefault="00AB00DD" w:rsidP="00AC5733">
            <w:pPr>
              <w:keepNext/>
              <w:suppressLineNumbers/>
              <w:spacing w:after="0"/>
              <w:ind w:firstLine="389"/>
            </w:pPr>
            <w:r>
              <w:t>4.</w:t>
            </w:r>
            <w:r w:rsidR="00AC5733">
              <w:t xml:space="preserve">  Цена договора должна включать все расходы, </w:t>
            </w:r>
            <w:r w:rsidR="00AC5733">
              <w:lastRenderedPageBreak/>
              <w:t>связанные с исполнением договора, налоги (включая НДС) и другие обязательные платежи в соответствии с действующим законодательством Российской Федерации.</w:t>
            </w:r>
          </w:p>
        </w:tc>
      </w:tr>
      <w:tr w:rsidR="0029716F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29716F" w:rsidRPr="001E29DC" w:rsidRDefault="0029716F" w:rsidP="0029716F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69E" w14:textId="77777777" w:rsidR="006C5EEA" w:rsidRDefault="006C5EEA" w:rsidP="006C5EEA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документы:</w:t>
            </w:r>
          </w:p>
          <w:p w14:paraId="27A8F867" w14:textId="0D080B6D" w:rsidR="006C5EEA" w:rsidRPr="006C5EEA" w:rsidRDefault="006C5EEA" w:rsidP="006C5EEA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C5EEA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запросе котировок в электронной форме состоит из одной части (форма 1, 2 раздела III извещения) </w:t>
            </w:r>
            <w:bookmarkStart w:id="4" w:name="_Ref511738520"/>
          </w:p>
          <w:p w14:paraId="23A99F5F" w14:textId="184E405E" w:rsidR="006C5EEA" w:rsidRPr="006C5EEA" w:rsidRDefault="006C5EEA" w:rsidP="006C5EEA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C5EEA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</w:p>
          <w:p w14:paraId="3D53B5FC" w14:textId="385E0116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(для юридических лиц);</w:t>
            </w:r>
          </w:p>
          <w:p w14:paraId="4F796069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7E746A24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5318EAA7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14:paraId="7DEEE101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Заверенные Участником копии учредительных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5"/>
          </w:p>
          <w:p w14:paraId="503AE97C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7F1C1947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даты начала приема заявок;</w:t>
            </w:r>
          </w:p>
          <w:p w14:paraId="7402B3D3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26B98962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36D84573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21ED263E" w14:textId="77777777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6" w:name="_Ref511738548"/>
          </w:p>
          <w:p w14:paraId="71B6DBAB" w14:textId="702C2B41" w:rsidR="006C5EEA" w:rsidRP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7" w:name="_Ref511738552"/>
            <w:bookmarkEnd w:id="6"/>
            <w:r w:rsidRPr="006C5E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ическое предложение по Форме 2 и</w:t>
            </w:r>
            <w:r w:rsidRPr="006C5EEA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требованиями раздела IV настоящей документации;</w:t>
            </w:r>
          </w:p>
          <w:p w14:paraId="0F1632D9" w14:textId="2783F2E3" w:rsid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Документы, подтверждающие соответствие Участника закупки установленным требованиям и условиям допуска к участию в закупке в соответствии закупочной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документацией.</w:t>
            </w:r>
            <w:bookmarkEnd w:id="7"/>
            <w:r w:rsidR="00DA7BE7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="00DA7BE7">
              <w:rPr>
                <w:rFonts w:ascii="Times New Roman" w:eastAsia="Calibri" w:hAnsi="Times New Roman"/>
                <w:sz w:val="24"/>
                <w:szCs w:val="24"/>
              </w:rPr>
              <w:t>При наличии)</w:t>
            </w:r>
          </w:p>
          <w:p w14:paraId="3633A10B" w14:textId="46081FBA" w:rsidR="00D34344" w:rsidRPr="006C5EEA" w:rsidRDefault="006C5EEA" w:rsidP="006C5EEA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3AAB52F1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140" w14:textId="2CE8CB43" w:rsidR="006C52AF" w:rsidRDefault="006C52AF" w:rsidP="006C52A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начала подачи заявок на участие в запросе котировок в электронной форме</w:t>
            </w:r>
            <w:r w:rsidRPr="00D83A6D">
              <w:t xml:space="preserve">: </w:t>
            </w:r>
            <w:r w:rsidRPr="00D83A6D">
              <w:rPr>
                <w:b/>
              </w:rPr>
              <w:t>«</w:t>
            </w:r>
            <w:r w:rsidR="00624E54">
              <w:rPr>
                <w:b/>
              </w:rPr>
              <w:t>19</w:t>
            </w:r>
            <w:r w:rsidR="00F90BE0" w:rsidRPr="00D83A6D">
              <w:rPr>
                <w:b/>
              </w:rPr>
              <w:t xml:space="preserve">» </w:t>
            </w:r>
            <w:r w:rsidR="001D4E5A">
              <w:rPr>
                <w:b/>
              </w:rPr>
              <w:t>августа</w:t>
            </w:r>
            <w:r w:rsidRPr="00D83A6D">
              <w:rPr>
                <w:b/>
              </w:rPr>
              <w:t xml:space="preserve"> </w:t>
            </w:r>
            <w:r w:rsidRPr="00765C6B">
              <w:rPr>
                <w:b/>
              </w:rPr>
              <w:t>201</w:t>
            </w:r>
            <w:r w:rsidR="00765C6B" w:rsidRPr="00765C6B">
              <w:rPr>
                <w:b/>
              </w:rPr>
              <w:t>9</w:t>
            </w:r>
            <w:r w:rsidRPr="00765C6B">
              <w:rPr>
                <w:b/>
              </w:rPr>
              <w:t xml:space="preserve"> года</w:t>
            </w:r>
            <w:r>
              <w:t>.</w:t>
            </w:r>
          </w:p>
          <w:p w14:paraId="385BE692" w14:textId="6DDD2DA4" w:rsidR="0029716F" w:rsidRPr="00B44BDA" w:rsidRDefault="006C52AF" w:rsidP="00D83A6D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и время окончания подачи заявок на участие в запросе котировок в электронной форме: по адресу http://www.fabrikant в срок до </w:t>
            </w:r>
            <w:r w:rsidR="00765C6B" w:rsidRPr="00CE3967">
              <w:rPr>
                <w:b/>
              </w:rPr>
              <w:t>«</w:t>
            </w:r>
            <w:r w:rsidR="00624E54">
              <w:rPr>
                <w:b/>
              </w:rPr>
              <w:t>28</w:t>
            </w:r>
            <w:r w:rsidR="00F90BE0" w:rsidRPr="00CE3967">
              <w:rPr>
                <w:b/>
              </w:rPr>
              <w:t xml:space="preserve">» </w:t>
            </w:r>
            <w:r w:rsidR="001D4E5A">
              <w:rPr>
                <w:b/>
              </w:rPr>
              <w:t>августа</w:t>
            </w:r>
            <w:r w:rsidR="00765C6B" w:rsidRPr="00CE3967">
              <w:rPr>
                <w:b/>
              </w:rPr>
              <w:t xml:space="preserve"> </w:t>
            </w:r>
            <w:r w:rsidR="00765C6B" w:rsidRPr="00765C6B">
              <w:rPr>
                <w:b/>
              </w:rPr>
              <w:t>2019 года</w:t>
            </w:r>
            <w:r w:rsidR="00765C6B" w:rsidRPr="00765C6B">
              <w:t xml:space="preserve"> </w:t>
            </w:r>
            <w:r>
              <w:t>1</w:t>
            </w:r>
            <w:r w:rsidR="002756E8">
              <w:t>2</w:t>
            </w:r>
            <w:r>
              <w:t xml:space="preserve"> ча</w:t>
            </w:r>
            <w:r w:rsidR="005C15BF">
              <w:t>сов 00 минут (время Московское).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29716F" w:rsidRPr="001E29D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FB9" w14:textId="2EE027A2" w:rsidR="0029716F" w:rsidRPr="00E90758" w:rsidRDefault="006C52A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6C52AF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52E" w14:textId="26EFBB2B" w:rsidR="006C52AF" w:rsidRDefault="006C52AF" w:rsidP="006C52AF">
            <w:pPr>
              <w:spacing w:after="0"/>
              <w:ind w:firstLine="451"/>
              <w:contextualSpacing/>
            </w:pPr>
            <w:r>
              <w:t xml:space="preserve">Дата рассмотрения заявок: </w:t>
            </w:r>
            <w:r w:rsidR="00765C6B" w:rsidRPr="00CE3967">
              <w:rPr>
                <w:b/>
              </w:rPr>
              <w:t>«</w:t>
            </w:r>
            <w:r w:rsidR="00624E54">
              <w:rPr>
                <w:b/>
              </w:rPr>
              <w:t>30</w:t>
            </w:r>
            <w:r w:rsidR="00765C6B" w:rsidRPr="00CE3967">
              <w:rPr>
                <w:b/>
              </w:rPr>
              <w:t xml:space="preserve">» </w:t>
            </w:r>
            <w:r w:rsidR="001D4E5A">
              <w:rPr>
                <w:b/>
              </w:rPr>
              <w:t>августа</w:t>
            </w:r>
            <w:r w:rsidR="00765C6B" w:rsidRPr="00CE3967">
              <w:rPr>
                <w:b/>
              </w:rPr>
              <w:t xml:space="preserve"> </w:t>
            </w:r>
            <w:r w:rsidR="00765C6B" w:rsidRPr="005C15BF">
              <w:rPr>
                <w:b/>
              </w:rPr>
              <w:t xml:space="preserve">2019 </w:t>
            </w:r>
            <w:r w:rsidR="00765C6B" w:rsidRPr="00765C6B">
              <w:rPr>
                <w:b/>
              </w:rPr>
              <w:t>года</w:t>
            </w:r>
            <w:r>
              <w:t xml:space="preserve">. Время: 10 часов 00 минут (время Московское).  </w:t>
            </w:r>
          </w:p>
          <w:p w14:paraId="43E604B1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Место рассмотрения заявок: Пермский край г. Краснокамск, ул. Школьная, дом 13.</w:t>
            </w:r>
          </w:p>
          <w:p w14:paraId="6A4ECFDE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6C89621F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6D861D5F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4D21A4BF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1EBA0822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61D6C489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73EA0DA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08AD7FF3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2E08845A" w14:textId="03123BF6" w:rsidR="0029716F" w:rsidRPr="00E90758" w:rsidRDefault="006C52AF" w:rsidP="006C52AF">
            <w:pPr>
              <w:spacing w:after="0"/>
              <w:ind w:firstLine="451"/>
              <w:contextualSpacing/>
            </w:pPr>
            <w:r>
              <w:lastRenderedPageBreak/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6C52AF" w:rsidRPr="001E29DC" w14:paraId="016B95E4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771" w14:textId="77777777" w:rsidR="006C52AF" w:rsidRPr="001E29DC" w:rsidRDefault="006C52A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234" w14:textId="77777777" w:rsidR="006C52AF" w:rsidRDefault="006C52AF" w:rsidP="006C52A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14:paraId="60AA1F18" w14:textId="5AAD494D" w:rsidR="006C52AF" w:rsidRPr="006C52AF" w:rsidRDefault="006C52AF" w:rsidP="006C52A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FFD" w14:textId="456C3FB4" w:rsidR="006C52AF" w:rsidRDefault="006C52AF" w:rsidP="006C52AF">
            <w:pPr>
              <w:spacing w:after="0"/>
              <w:ind w:firstLine="451"/>
              <w:contextualSpacing/>
            </w:pPr>
            <w:r>
              <w:t xml:space="preserve">Подведение итогов запроса котировок в электронной форме состоится </w:t>
            </w:r>
            <w:r w:rsidR="00765C6B" w:rsidRPr="00CE3967">
              <w:rPr>
                <w:b/>
              </w:rPr>
              <w:t>«</w:t>
            </w:r>
            <w:r w:rsidR="00624E54">
              <w:rPr>
                <w:b/>
              </w:rPr>
              <w:t>03</w:t>
            </w:r>
            <w:r w:rsidR="00765C6B" w:rsidRPr="00CE3967">
              <w:rPr>
                <w:b/>
              </w:rPr>
              <w:t xml:space="preserve">» </w:t>
            </w:r>
            <w:r w:rsidR="00624E54">
              <w:rPr>
                <w:b/>
              </w:rPr>
              <w:t>сентября</w:t>
            </w:r>
            <w:r w:rsidR="00765C6B" w:rsidRPr="00CE3967">
              <w:rPr>
                <w:b/>
              </w:rPr>
              <w:t xml:space="preserve"> </w:t>
            </w:r>
            <w:r w:rsidR="00765C6B" w:rsidRPr="00765C6B">
              <w:rPr>
                <w:b/>
              </w:rPr>
              <w:t>2019 года</w:t>
            </w:r>
            <w:r>
              <w:t xml:space="preserve">, время: 10 часов 00 минут (время Московское). </w:t>
            </w:r>
          </w:p>
          <w:p w14:paraId="7702C429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по адресу: Пермский край г. Краснокамск, ул. Школьная, дом 13.</w:t>
            </w:r>
          </w:p>
          <w:p w14:paraId="402C3E46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7C5DD420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14:paraId="369FC184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29CFC264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2613D36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 в том числе:</w:t>
            </w:r>
          </w:p>
          <w:p w14:paraId="07761404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14:paraId="57EA974C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5DBB2123" w14:textId="77777777" w:rsidR="006C52AF" w:rsidRDefault="006C52AF" w:rsidP="006C52AF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7977BBC6" w14:textId="44FAD8F7" w:rsidR="006C52AF" w:rsidRDefault="006C52AF" w:rsidP="006C52AF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5714CA" w:rsidRPr="001E29D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5714CA" w:rsidRPr="001E29DC" w:rsidRDefault="005714CA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1B9" w14:textId="497BA289" w:rsidR="005714CA" w:rsidRPr="001E29DC" w:rsidRDefault="005714C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14:paraId="7A8BD627" w14:textId="77777777" w:rsidR="005714CA" w:rsidRPr="001E29DC" w:rsidRDefault="005714C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C8B" w14:textId="77777777" w:rsidR="005714CA" w:rsidRDefault="005714CA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1448E11E" w14:textId="5D8BF528" w:rsidR="0057441B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несоответствия Участника закупки требованиям, предусмотренным документацией (извещением) о закупке.</w:t>
            </w:r>
          </w:p>
          <w:p w14:paraId="0AEF9B62" w14:textId="27C78A4C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2528ADE2" w14:textId="0E4E130A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14:paraId="24A3822F" w14:textId="17E8ACCB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нарушения требований извещения о закупке к 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содержанию, форме и оформлению заявки;</w:t>
            </w:r>
          </w:p>
          <w:p w14:paraId="2FC5F8B3" w14:textId="43B68C57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8E2CAA2" w14:textId="3017FC61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F84A05E" w14:textId="17C5438C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6E08DEC2" w14:textId="409F191C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57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6556A38C" w14:textId="536E8A5A" w:rsidR="005714CA" w:rsidRPr="000D2D9B" w:rsidRDefault="0057441B" w:rsidP="005714CA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4CA"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4F23043B" w14:textId="4A9D9146" w:rsidR="005714CA" w:rsidRPr="0057441B" w:rsidRDefault="005714CA" w:rsidP="0057441B">
            <w:pPr>
              <w:suppressAutoHyphens/>
              <w:spacing w:after="0"/>
            </w:pPr>
            <w:r w:rsidRPr="0057441B">
              <w:tab/>
            </w:r>
            <w:r w:rsidR="0057441B">
              <w:t xml:space="preserve">4. </w:t>
            </w:r>
            <w:proofErr w:type="spellStart"/>
            <w:r w:rsidRPr="0057441B">
              <w:t>непредоставления</w:t>
            </w:r>
            <w:proofErr w:type="spellEnd"/>
            <w:r w:rsidRPr="0057441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9716F" w:rsidRPr="001E29DC" w14:paraId="2E73C112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BA8" w14:textId="4F23EA82" w:rsidR="0029716F" w:rsidRPr="001E29DC" w:rsidRDefault="0057441B" w:rsidP="0057441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7D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ECF" w14:textId="77777777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68E94D63" w14:textId="7354E6C3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="00C92EB2"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594AC846" w14:textId="3562A329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41DF4C02" w14:textId="7E203A1F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</w:t>
            </w:r>
            <w:r w:rsidRPr="001E29DC">
              <w:lastRenderedPageBreak/>
              <w:t xml:space="preserve">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9716F" w:rsidRPr="001E29D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01580238" w:rsidR="0029716F" w:rsidRPr="001E29DC" w:rsidRDefault="0057441B" w:rsidP="0057441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5A9" w14:textId="239CD74F"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19EA0A6C" w:rsidR="0029716F" w:rsidRPr="001E29DC" w:rsidRDefault="0057441B" w:rsidP="0057441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EEF" w14:textId="6501C041" w:rsidR="0029716F" w:rsidRPr="00B22A50" w:rsidRDefault="0029716F" w:rsidP="0029716F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6B081628" w14:textId="27E23789" w:rsidR="0029716F" w:rsidRPr="005F2B57" w:rsidRDefault="0029716F" w:rsidP="0029716F">
            <w:pPr>
              <w:spacing w:after="0"/>
              <w:ind w:firstLine="407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 w:rsidR="000632E7"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0D3D1F11" w14:textId="2C794F46" w:rsidR="0029716F" w:rsidRPr="001E29DC" w:rsidRDefault="0029716F" w:rsidP="000632E7">
            <w:pPr>
              <w:spacing w:after="0"/>
              <w:ind w:firstLine="407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 w:rsidR="00277897">
              <w:t>запроса котировок</w:t>
            </w:r>
            <w:r w:rsidRPr="005F2B57">
              <w:t xml:space="preserve">) </w:t>
            </w:r>
            <w:r w:rsidRPr="005F2B57">
              <w:rPr>
                <w:lang w:eastAsia="x-none"/>
              </w:rPr>
              <w:t xml:space="preserve">в течение трех рабочих дней со дня получения </w:t>
            </w:r>
            <w:r>
              <w:rPr>
                <w:lang w:eastAsia="x-none"/>
              </w:rPr>
              <w:t>проекта договора</w:t>
            </w:r>
          </w:p>
        </w:tc>
      </w:tr>
      <w:tr w:rsidR="0029716F" w:rsidRPr="001E29D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55940484" w:rsidR="0029716F" w:rsidRPr="001E29DC" w:rsidRDefault="0057441B" w:rsidP="0057441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77777777"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16F" w:rsidRPr="001E29D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46584D67" w:rsidR="0029716F" w:rsidRPr="001E29DC" w:rsidRDefault="0057441B" w:rsidP="0057441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</w:t>
            </w:r>
            <w:proofErr w:type="gramStart"/>
            <w:r w:rsidRPr="001E29DC">
              <w:t>и  документацию</w:t>
            </w:r>
            <w:proofErr w:type="gramEnd"/>
            <w:r w:rsidRPr="001E29DC">
              <w:t xml:space="preserve">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30EE96B8" w:rsidR="0029716F" w:rsidRPr="00D65B7A" w:rsidRDefault="0029716F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315719FA" w14:textId="460D6B27" w:rsidR="00426C3E" w:rsidRPr="000B34B5" w:rsidRDefault="000632E7" w:rsidP="000B34B5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0B34B5">
        <w:rPr>
          <w:rStyle w:val="12"/>
          <w:bCs/>
          <w:sz w:val="28"/>
          <w:szCs w:val="28"/>
        </w:rPr>
        <w:br w:type="page"/>
      </w:r>
      <w:bookmarkStart w:id="8" w:name="_Toc527990669"/>
      <w:r w:rsidR="00426C3E" w:rsidRPr="000B34B5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8"/>
    </w:p>
    <w:p w14:paraId="2FF3A6EA" w14:textId="758C63C8" w:rsidR="00426C3E" w:rsidRDefault="00426C3E" w:rsidP="00936341">
      <w:pPr>
        <w:jc w:val="center"/>
      </w:pPr>
    </w:p>
    <w:p w14:paraId="6886FA40" w14:textId="07FA7F55"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1D3B694E" w14:textId="77777777" w:rsidR="00936341" w:rsidRPr="009378CB" w:rsidRDefault="00936341" w:rsidP="00936341"/>
    <w:p w14:paraId="4C996C13" w14:textId="77777777" w:rsidR="00C92EB2" w:rsidRDefault="00C92EB2" w:rsidP="00C92EB2"/>
    <w:p w14:paraId="34D3F137" w14:textId="77777777" w:rsidR="00C92EB2" w:rsidRDefault="00C92EB2" w:rsidP="00C92EB2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41D99C6E" w14:textId="77777777" w:rsidR="00C92EB2" w:rsidRDefault="00C92EB2" w:rsidP="00C92EB2"/>
    <w:p w14:paraId="5452EC72" w14:textId="77777777" w:rsidR="00C92EB2" w:rsidRDefault="00C92EB2" w:rsidP="00C92EB2">
      <w:r>
        <w:t>Дата, исх. номер</w:t>
      </w:r>
    </w:p>
    <w:p w14:paraId="0C45AC01" w14:textId="77777777" w:rsidR="00C92EB2" w:rsidRDefault="00C92EB2" w:rsidP="00C92EB2">
      <w:pPr>
        <w:jc w:val="right"/>
      </w:pPr>
      <w:r>
        <w:t>Заказчику</w:t>
      </w:r>
    </w:p>
    <w:p w14:paraId="67E46CFD" w14:textId="77777777" w:rsidR="00C92EB2" w:rsidRDefault="00C92EB2" w:rsidP="00C92EB2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413622D1" w14:textId="77777777" w:rsidR="00C92EB2" w:rsidRDefault="00C92EB2" w:rsidP="00C92EB2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54E27DE5" w14:textId="77777777" w:rsidR="00C92EB2" w:rsidRDefault="00C92EB2" w:rsidP="00C92EB2">
      <w:pPr>
        <w:jc w:val="right"/>
      </w:pPr>
      <w:r>
        <w:rPr>
          <w:i/>
          <w:iCs/>
        </w:rPr>
        <w:t>на участие в запросе котировок)</w:t>
      </w:r>
    </w:p>
    <w:p w14:paraId="1004AF75" w14:textId="77777777" w:rsidR="00C92EB2" w:rsidRDefault="00C92EB2" w:rsidP="00C92EB2"/>
    <w:p w14:paraId="1ECBD93F" w14:textId="77777777" w:rsidR="00C92EB2" w:rsidRDefault="00C92EB2" w:rsidP="00C92EB2"/>
    <w:p w14:paraId="0D5A1324" w14:textId="77777777" w:rsidR="00C92EB2" w:rsidRDefault="00C92EB2" w:rsidP="00C92EB2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218D0A5E" w14:textId="10CA5F9B" w:rsidR="00C92EB2" w:rsidRPr="008D59F7" w:rsidRDefault="008D59F7" w:rsidP="00503F77">
      <w:pPr>
        <w:numPr>
          <w:ilvl w:val="1"/>
          <w:numId w:val="24"/>
        </w:numPr>
        <w:spacing w:after="0"/>
        <w:ind w:left="0" w:firstLine="709"/>
        <w:rPr>
          <w:rFonts w:eastAsia="Calibri"/>
          <w:lang w:eastAsia="en-US"/>
        </w:rPr>
      </w:pPr>
      <w:r>
        <w:t xml:space="preserve">Мы </w:t>
      </w:r>
      <w:r w:rsidRPr="00991F49">
        <w:t xml:space="preserve">согласны поставить товары (выполнить работы, оказать услуги) в соответствии с требованиями извещения 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Pr="00991F49">
        <w:rPr>
          <w:rFonts w:eastAsia="Calibri"/>
          <w:bCs/>
          <w:lang w:eastAsia="en-US"/>
        </w:rPr>
        <w:t>Ценовое предложение подано нами на электронной торговой площадке.</w:t>
      </w:r>
    </w:p>
    <w:p w14:paraId="3AD370DF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C92EB2" w14:paraId="28D66395" w14:textId="77777777" w:rsidTr="00C92EB2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E1BE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21D9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43EB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7027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C92EB2" w14:paraId="2B8DA5E5" w14:textId="77777777" w:rsidTr="00C92EB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15AF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A2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9E6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CB15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2EB2" w14:paraId="60461AAD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FDAE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4F4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183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583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2EB2" w14:paraId="24613EBA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3F80" w14:textId="77777777" w:rsidR="00C92EB2" w:rsidRDefault="00C92EB2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DD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330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396F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2EB2" w14:paraId="304A9EF4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3286" w14:textId="77777777" w:rsidR="00C92EB2" w:rsidRDefault="00C92EB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0710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61F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DC6" w14:textId="77777777" w:rsidR="00C92EB2" w:rsidRPr="000D2094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9C0D14E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352A6EEF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37EE993F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779D83B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lastRenderedPageBreak/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7869412C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78F62AD8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16D69609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1468A98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4A3FD351" w14:textId="77777777" w:rsidR="00C92EB2" w:rsidRDefault="00C92EB2" w:rsidP="00503F77">
      <w:pPr>
        <w:numPr>
          <w:ilvl w:val="1"/>
          <w:numId w:val="24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0D9AAC10" w14:textId="77777777" w:rsidR="00C92EB2" w:rsidRDefault="00C92EB2" w:rsidP="00C92EB2">
      <w:pPr>
        <w:ind w:left="709"/>
      </w:pPr>
    </w:p>
    <w:p w14:paraId="01C788EE" w14:textId="77777777" w:rsidR="00C92EB2" w:rsidRDefault="00C92EB2" w:rsidP="00C92EB2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5EDCBEE4" w14:textId="77777777" w:rsidR="00C92EB2" w:rsidRDefault="00C92EB2" w:rsidP="00C92EB2">
      <w:pPr>
        <w:rPr>
          <w:vertAlign w:val="superscript"/>
        </w:rPr>
      </w:pPr>
      <w:r>
        <w:rPr>
          <w:vertAlign w:val="superscript"/>
        </w:rPr>
        <w:t>                       (</w:t>
      </w:r>
      <w:proofErr w:type="gramStart"/>
      <w:r>
        <w:rPr>
          <w:vertAlign w:val="superscript"/>
        </w:rPr>
        <w:t>должность)   </w:t>
      </w:r>
      <w:proofErr w:type="gramEnd"/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 (подпись)</w:t>
      </w:r>
    </w:p>
    <w:p w14:paraId="55942604" w14:textId="77777777" w:rsidR="00C92EB2" w:rsidRDefault="00C92EB2" w:rsidP="00C92EB2">
      <w:pPr>
        <w:ind w:firstLine="720"/>
        <w:rPr>
          <w:vertAlign w:val="superscript"/>
        </w:rPr>
      </w:pPr>
    </w:p>
    <w:p w14:paraId="2F835B98" w14:textId="77777777" w:rsidR="00C92EB2" w:rsidRDefault="00C92EB2" w:rsidP="00C92EB2">
      <w:r>
        <w:t>М.П.</w:t>
      </w:r>
    </w:p>
    <w:p w14:paraId="2933113D" w14:textId="6A325A51" w:rsidR="002A476A" w:rsidRDefault="002A476A" w:rsidP="00C92EB2">
      <w:r>
        <w:br w:type="page"/>
      </w:r>
    </w:p>
    <w:p w14:paraId="2F565AAC" w14:textId="37F78009" w:rsidR="00696CCA" w:rsidRDefault="0031516D" w:rsidP="0031516D">
      <w:pPr>
        <w:spacing w:after="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                     </w:t>
      </w:r>
      <w:r w:rsidR="00696CCA" w:rsidRPr="00410DB6">
        <w:rPr>
          <w:rFonts w:eastAsia="Calibri"/>
          <w:b/>
        </w:rPr>
        <w:t>Форма 2. ТЕХНИЧЕСКОЕ ПРЕДЛОЖЕНИЕ</w:t>
      </w:r>
    </w:p>
    <w:p w14:paraId="2CF7A10D" w14:textId="77777777" w:rsidR="0031516D" w:rsidRDefault="0031516D" w:rsidP="0031516D">
      <w:pPr>
        <w:spacing w:after="0" w:line="276" w:lineRule="auto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123"/>
        <w:gridCol w:w="2477"/>
        <w:gridCol w:w="2091"/>
      </w:tblGrid>
      <w:tr w:rsidR="00E70725" w:rsidRPr="0031516D" w14:paraId="20326D72" w14:textId="77777777" w:rsidTr="00E70725">
        <w:tc>
          <w:tcPr>
            <w:tcW w:w="730" w:type="dxa"/>
            <w:shd w:val="clear" w:color="auto" w:fill="auto"/>
          </w:tcPr>
          <w:p w14:paraId="6E0A4BB3" w14:textId="77777777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23" w:type="dxa"/>
            <w:shd w:val="clear" w:color="auto" w:fill="auto"/>
          </w:tcPr>
          <w:p w14:paraId="1C06F7B5" w14:textId="77777777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rPr>
                <w:b/>
              </w:rPr>
              <w:t xml:space="preserve">Наименование </w:t>
            </w:r>
          </w:p>
        </w:tc>
        <w:tc>
          <w:tcPr>
            <w:tcW w:w="2477" w:type="dxa"/>
          </w:tcPr>
          <w:p w14:paraId="0190AB97" w14:textId="1E87DCC6" w:rsidR="00E70725" w:rsidRPr="0031516D" w:rsidRDefault="00E70725" w:rsidP="0031516D">
            <w:pPr>
              <w:spacing w:after="200"/>
              <w:ind w:left="37"/>
              <w:contextualSpacing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2091" w:type="dxa"/>
            <w:shd w:val="clear" w:color="auto" w:fill="auto"/>
          </w:tcPr>
          <w:p w14:paraId="5259A0F6" w14:textId="0C610886" w:rsidR="00E70725" w:rsidRPr="0031516D" w:rsidRDefault="00E70725" w:rsidP="0031516D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31516D">
              <w:rPr>
                <w:b/>
              </w:rPr>
              <w:t>Выполнимость требований</w:t>
            </w:r>
          </w:p>
          <w:p w14:paraId="5380DEC6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да/нет или числовое значение (графа заполняется участником с возможными примечаниями)</w:t>
            </w:r>
          </w:p>
          <w:p w14:paraId="11EF30DE" w14:textId="77777777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1BFBEC06" w14:textId="77777777" w:rsidTr="00E70725">
        <w:tc>
          <w:tcPr>
            <w:tcW w:w="730" w:type="dxa"/>
            <w:shd w:val="clear" w:color="auto" w:fill="auto"/>
          </w:tcPr>
          <w:p w14:paraId="499D7C1D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 xml:space="preserve">1  </w:t>
            </w:r>
          </w:p>
        </w:tc>
        <w:tc>
          <w:tcPr>
            <w:tcW w:w="5123" w:type="dxa"/>
            <w:shd w:val="clear" w:color="auto" w:fill="auto"/>
          </w:tcPr>
          <w:p w14:paraId="39AF4C3D" w14:textId="321303DC" w:rsidR="00E70725" w:rsidRPr="0031516D" w:rsidRDefault="00E70725" w:rsidP="00E70725">
            <w:pPr>
              <w:spacing w:after="0"/>
              <w:jc w:val="left"/>
            </w:pPr>
            <w:r>
              <w:t xml:space="preserve">Тип автомобиля </w:t>
            </w:r>
          </w:p>
        </w:tc>
        <w:tc>
          <w:tcPr>
            <w:tcW w:w="2477" w:type="dxa"/>
          </w:tcPr>
          <w:p w14:paraId="518D28F3" w14:textId="1DDA4F50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 xml:space="preserve">изотерм грузоподъемность 20 тонн  </w:t>
            </w:r>
          </w:p>
        </w:tc>
        <w:tc>
          <w:tcPr>
            <w:tcW w:w="2091" w:type="dxa"/>
            <w:shd w:val="clear" w:color="auto" w:fill="auto"/>
          </w:tcPr>
          <w:p w14:paraId="150C82A0" w14:textId="26136818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0A7CFC33" w14:textId="77777777" w:rsidTr="00E70725">
        <w:tc>
          <w:tcPr>
            <w:tcW w:w="730" w:type="dxa"/>
            <w:shd w:val="clear" w:color="auto" w:fill="auto"/>
          </w:tcPr>
          <w:p w14:paraId="2A9A68FD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2</w:t>
            </w:r>
          </w:p>
        </w:tc>
        <w:tc>
          <w:tcPr>
            <w:tcW w:w="5123" w:type="dxa"/>
            <w:shd w:val="clear" w:color="auto" w:fill="auto"/>
          </w:tcPr>
          <w:p w14:paraId="00BA7E57" w14:textId="31EBD694" w:rsidR="00E70725" w:rsidRPr="0031516D" w:rsidRDefault="00E70725" w:rsidP="00E70725">
            <w:pPr>
              <w:spacing w:after="0"/>
              <w:jc w:val="left"/>
            </w:pPr>
            <w:r>
              <w:t>маршрут Краснокамск-Москва</w:t>
            </w:r>
            <w:r w:rsidRPr="0031516D">
              <w:t xml:space="preserve"> </w:t>
            </w:r>
          </w:p>
        </w:tc>
        <w:tc>
          <w:tcPr>
            <w:tcW w:w="2477" w:type="dxa"/>
          </w:tcPr>
          <w:p w14:paraId="64BA2208" w14:textId="0B465D73" w:rsidR="00E70725" w:rsidRPr="0031516D" w:rsidRDefault="00623DA9" w:rsidP="0031516D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0D8D8D93" w14:textId="2F68DB84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1517D97C" w14:textId="77777777" w:rsidTr="00E70725">
        <w:tc>
          <w:tcPr>
            <w:tcW w:w="730" w:type="dxa"/>
            <w:shd w:val="clear" w:color="auto" w:fill="auto"/>
          </w:tcPr>
          <w:p w14:paraId="77E3ED8E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3</w:t>
            </w:r>
          </w:p>
        </w:tc>
        <w:tc>
          <w:tcPr>
            <w:tcW w:w="5123" w:type="dxa"/>
            <w:shd w:val="clear" w:color="auto" w:fill="auto"/>
          </w:tcPr>
          <w:p w14:paraId="7E1D4B8B" w14:textId="5967964A" w:rsidR="00E70725" w:rsidRPr="0031516D" w:rsidRDefault="00E70725" w:rsidP="00E70725">
            <w:pPr>
              <w:spacing w:after="0"/>
              <w:jc w:val="left"/>
            </w:pPr>
            <w:r>
              <w:t>маршрут Москва-Краснокамск</w:t>
            </w:r>
            <w:r w:rsidRPr="0031516D">
              <w:t xml:space="preserve"> </w:t>
            </w:r>
          </w:p>
        </w:tc>
        <w:tc>
          <w:tcPr>
            <w:tcW w:w="2477" w:type="dxa"/>
          </w:tcPr>
          <w:p w14:paraId="64503ECC" w14:textId="16A603CC" w:rsidR="00E70725" w:rsidRPr="0031516D" w:rsidRDefault="00623DA9" w:rsidP="0031516D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44E80BC2" w14:textId="53B866E5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79A0C901" w14:textId="77777777" w:rsidTr="00E70725">
        <w:tc>
          <w:tcPr>
            <w:tcW w:w="730" w:type="dxa"/>
            <w:shd w:val="clear" w:color="auto" w:fill="auto"/>
          </w:tcPr>
          <w:p w14:paraId="4EFF32E0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4</w:t>
            </w:r>
          </w:p>
        </w:tc>
        <w:tc>
          <w:tcPr>
            <w:tcW w:w="5123" w:type="dxa"/>
            <w:shd w:val="clear" w:color="auto" w:fill="auto"/>
          </w:tcPr>
          <w:p w14:paraId="2F4FAA7F" w14:textId="720D98C7" w:rsidR="00E70725" w:rsidRPr="0031516D" w:rsidRDefault="00E70725" w:rsidP="00E70725">
            <w:pPr>
              <w:spacing w:after="0"/>
              <w:jc w:val="left"/>
            </w:pPr>
            <w:r w:rsidRPr="0031516D">
              <w:t>маршрут Краснокамск-Санкт-Петербург</w:t>
            </w:r>
          </w:p>
        </w:tc>
        <w:tc>
          <w:tcPr>
            <w:tcW w:w="2477" w:type="dxa"/>
          </w:tcPr>
          <w:p w14:paraId="331215BD" w14:textId="7C2A1257" w:rsidR="00E70725" w:rsidRPr="0031516D" w:rsidRDefault="00623DA9" w:rsidP="0031516D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1E4C8BED" w14:textId="75860F9E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586D767B" w14:textId="77777777" w:rsidTr="00E70725">
        <w:tc>
          <w:tcPr>
            <w:tcW w:w="730" w:type="dxa"/>
            <w:shd w:val="clear" w:color="auto" w:fill="auto"/>
          </w:tcPr>
          <w:p w14:paraId="284C1743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5</w:t>
            </w:r>
          </w:p>
        </w:tc>
        <w:tc>
          <w:tcPr>
            <w:tcW w:w="5123" w:type="dxa"/>
            <w:shd w:val="clear" w:color="auto" w:fill="auto"/>
          </w:tcPr>
          <w:p w14:paraId="0A252E66" w14:textId="4B8C8BE9" w:rsidR="00E70725" w:rsidRPr="0031516D" w:rsidRDefault="00E70725" w:rsidP="00E70725">
            <w:pPr>
              <w:spacing w:after="0"/>
              <w:jc w:val="left"/>
            </w:pPr>
            <w:r w:rsidRPr="0031516D">
              <w:t>марш</w:t>
            </w:r>
            <w:r>
              <w:t>рут Санкт-Петербург-Краснокамск</w:t>
            </w:r>
            <w:r w:rsidRPr="0031516D">
              <w:t xml:space="preserve"> </w:t>
            </w:r>
          </w:p>
        </w:tc>
        <w:tc>
          <w:tcPr>
            <w:tcW w:w="2477" w:type="dxa"/>
          </w:tcPr>
          <w:p w14:paraId="3025DDA5" w14:textId="4C2F3399" w:rsidR="00E70725" w:rsidRPr="0031516D" w:rsidRDefault="00623DA9" w:rsidP="0031516D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4F71B65A" w14:textId="57D8B85E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358C5103" w14:textId="77777777" w:rsidTr="00E70725">
        <w:tc>
          <w:tcPr>
            <w:tcW w:w="730" w:type="dxa"/>
            <w:shd w:val="clear" w:color="auto" w:fill="auto"/>
          </w:tcPr>
          <w:p w14:paraId="7A673A13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6</w:t>
            </w:r>
          </w:p>
        </w:tc>
        <w:tc>
          <w:tcPr>
            <w:tcW w:w="5123" w:type="dxa"/>
            <w:shd w:val="clear" w:color="auto" w:fill="auto"/>
          </w:tcPr>
          <w:p w14:paraId="652BF298" w14:textId="53618016" w:rsidR="00E70725" w:rsidRPr="0031516D" w:rsidRDefault="00E70725" w:rsidP="00E70725">
            <w:pPr>
              <w:spacing w:after="0"/>
              <w:jc w:val="left"/>
            </w:pPr>
            <w:r>
              <w:t>маршрут Краснокамск-Пермь</w:t>
            </w:r>
            <w:r w:rsidRPr="0031516D">
              <w:t xml:space="preserve"> </w:t>
            </w:r>
          </w:p>
        </w:tc>
        <w:tc>
          <w:tcPr>
            <w:tcW w:w="2477" w:type="dxa"/>
          </w:tcPr>
          <w:p w14:paraId="2C64E5EC" w14:textId="00AF30A1" w:rsidR="00E70725" w:rsidRPr="0031516D" w:rsidRDefault="00623DA9" w:rsidP="0031516D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6206AF9F" w14:textId="37B4C135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41AB404F" w14:textId="77777777" w:rsidTr="00E70725">
        <w:tc>
          <w:tcPr>
            <w:tcW w:w="730" w:type="dxa"/>
            <w:shd w:val="clear" w:color="auto" w:fill="auto"/>
          </w:tcPr>
          <w:p w14:paraId="630CA94B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7</w:t>
            </w:r>
          </w:p>
        </w:tc>
        <w:tc>
          <w:tcPr>
            <w:tcW w:w="5123" w:type="dxa"/>
            <w:shd w:val="clear" w:color="auto" w:fill="auto"/>
          </w:tcPr>
          <w:p w14:paraId="77C78DD7" w14:textId="6041450A" w:rsidR="00E70725" w:rsidRPr="0031516D" w:rsidRDefault="00E70725" w:rsidP="00E70725">
            <w:pPr>
              <w:spacing w:after="0"/>
              <w:jc w:val="left"/>
            </w:pPr>
            <w:r>
              <w:t>маршрут Пермь- Краснокамск</w:t>
            </w:r>
            <w:r w:rsidRPr="0031516D">
              <w:t xml:space="preserve">  </w:t>
            </w:r>
          </w:p>
        </w:tc>
        <w:tc>
          <w:tcPr>
            <w:tcW w:w="2477" w:type="dxa"/>
          </w:tcPr>
          <w:p w14:paraId="545680E3" w14:textId="1FFADFBB" w:rsidR="00E70725" w:rsidRPr="0031516D" w:rsidRDefault="00623DA9" w:rsidP="0031516D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3D996B04" w14:textId="35D55624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6B64C25E" w14:textId="77777777" w:rsidTr="00E70725">
        <w:tc>
          <w:tcPr>
            <w:tcW w:w="730" w:type="dxa"/>
            <w:shd w:val="clear" w:color="auto" w:fill="auto"/>
          </w:tcPr>
          <w:p w14:paraId="61CEF7F4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8</w:t>
            </w:r>
          </w:p>
        </w:tc>
        <w:tc>
          <w:tcPr>
            <w:tcW w:w="5123" w:type="dxa"/>
            <w:shd w:val="clear" w:color="auto" w:fill="auto"/>
          </w:tcPr>
          <w:p w14:paraId="5C0B4300" w14:textId="7B25B140" w:rsidR="00E70725" w:rsidRPr="0031516D" w:rsidRDefault="00E70725" w:rsidP="00E70725">
            <w:pPr>
              <w:spacing w:after="0"/>
              <w:jc w:val="left"/>
            </w:pPr>
            <w:r w:rsidRPr="0031516D">
              <w:t>м</w:t>
            </w:r>
            <w:r>
              <w:t>аршрут Краснокамск-Екатеринбург</w:t>
            </w:r>
            <w:r w:rsidRPr="0031516D">
              <w:t xml:space="preserve">  </w:t>
            </w:r>
          </w:p>
        </w:tc>
        <w:tc>
          <w:tcPr>
            <w:tcW w:w="2477" w:type="dxa"/>
          </w:tcPr>
          <w:p w14:paraId="06DF0C98" w14:textId="3C580782" w:rsidR="00E70725" w:rsidRPr="0031516D" w:rsidRDefault="00623DA9" w:rsidP="0031516D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37163E67" w14:textId="159B6E31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7EC131E4" w14:textId="77777777" w:rsidTr="00E70725">
        <w:tc>
          <w:tcPr>
            <w:tcW w:w="730" w:type="dxa"/>
            <w:shd w:val="clear" w:color="auto" w:fill="auto"/>
          </w:tcPr>
          <w:p w14:paraId="13817EE5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9</w:t>
            </w:r>
          </w:p>
        </w:tc>
        <w:tc>
          <w:tcPr>
            <w:tcW w:w="5123" w:type="dxa"/>
            <w:shd w:val="clear" w:color="auto" w:fill="auto"/>
          </w:tcPr>
          <w:p w14:paraId="69EDDCA6" w14:textId="66926C98" w:rsidR="00E70725" w:rsidRPr="0031516D" w:rsidRDefault="00E70725" w:rsidP="00E70725">
            <w:pPr>
              <w:spacing w:after="0"/>
              <w:jc w:val="left"/>
            </w:pPr>
            <w:r w:rsidRPr="0031516D">
              <w:t>м</w:t>
            </w:r>
            <w:r>
              <w:t>аршрут Екатеринбург-Краснокамск</w:t>
            </w:r>
            <w:r w:rsidRPr="0031516D">
              <w:t xml:space="preserve">   </w:t>
            </w:r>
          </w:p>
        </w:tc>
        <w:tc>
          <w:tcPr>
            <w:tcW w:w="2477" w:type="dxa"/>
          </w:tcPr>
          <w:p w14:paraId="415F6E1C" w14:textId="5ADFB065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не менее</w:t>
            </w:r>
            <w:r w:rsidR="00623DA9">
              <w:t xml:space="preserve"> 5</w:t>
            </w:r>
            <w:r w:rsidRPr="0031516D">
              <w:t xml:space="preserve"> рейсов</w:t>
            </w:r>
          </w:p>
        </w:tc>
        <w:tc>
          <w:tcPr>
            <w:tcW w:w="2091" w:type="dxa"/>
            <w:shd w:val="clear" w:color="auto" w:fill="auto"/>
          </w:tcPr>
          <w:p w14:paraId="6536B4C1" w14:textId="35F2DEF0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2B01E804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F99A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79DD" w14:textId="13D5A282" w:rsidR="00E70725" w:rsidRPr="0031516D" w:rsidRDefault="00E70725" w:rsidP="00E70725">
            <w:pPr>
              <w:spacing w:after="0"/>
              <w:jc w:val="left"/>
            </w:pPr>
            <w:proofErr w:type="gramStart"/>
            <w:r w:rsidRPr="0031516D">
              <w:t xml:space="preserve">Тариф </w:t>
            </w:r>
            <w:r>
              <w:t xml:space="preserve"> Краснокамск</w:t>
            </w:r>
            <w:proofErr w:type="gramEnd"/>
            <w:r>
              <w:t>-Москва</w:t>
            </w:r>
            <w:r w:rsidRPr="0031516D"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361" w14:textId="711BB9E4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2DD" w14:textId="0510089C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59374473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AFFB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F173" w14:textId="2F85ECC8" w:rsidR="00E70725" w:rsidRPr="0031516D" w:rsidRDefault="00E70725" w:rsidP="00E70725">
            <w:pPr>
              <w:spacing w:after="0"/>
              <w:jc w:val="left"/>
            </w:pPr>
            <w:r w:rsidRPr="0031516D">
              <w:t>Тариф Москва-Краснокамск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F80" w14:textId="1E969F18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8445" w14:textId="1853BE9C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5DB4F674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D382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F301" w14:textId="06ACD577" w:rsidR="00E70725" w:rsidRPr="0031516D" w:rsidRDefault="00E70725" w:rsidP="00E70725">
            <w:pPr>
              <w:spacing w:after="0"/>
              <w:jc w:val="left"/>
            </w:pPr>
            <w:r w:rsidRPr="0031516D">
              <w:t>Тариф Краснокамск-Санкт-Петербург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58C" w14:textId="13620CF3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197F" w14:textId="045F309F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02CEE879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E68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9C3A" w14:textId="6AA63E31" w:rsidR="00E70725" w:rsidRPr="0031516D" w:rsidRDefault="00E70725" w:rsidP="00E70725">
            <w:pPr>
              <w:spacing w:after="0"/>
              <w:jc w:val="left"/>
            </w:pPr>
            <w:r w:rsidRPr="0031516D">
              <w:t>Тариф Санкт-Петербург-Краснокамск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5E2" w14:textId="339786B7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297F" w14:textId="6AB6B821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06567D72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1CD5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FE09" w14:textId="1E98E56D" w:rsidR="00E70725" w:rsidRPr="0031516D" w:rsidRDefault="00E70725" w:rsidP="00E70725">
            <w:pPr>
              <w:spacing w:after="0"/>
              <w:jc w:val="left"/>
            </w:pPr>
            <w:r w:rsidRPr="0031516D">
              <w:t>Тариф Краснокамск-Пермь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20D" w14:textId="5717FC69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3E7" w14:textId="0EC88E86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0FD9AD68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40CD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CFC3" w14:textId="11140C5C" w:rsidR="00E70725" w:rsidRPr="0031516D" w:rsidRDefault="00E70725" w:rsidP="00E70725">
            <w:pPr>
              <w:spacing w:after="0"/>
              <w:jc w:val="left"/>
            </w:pPr>
            <w:r w:rsidRPr="0031516D">
              <w:t>Тариф Пермь- Краснокамск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498" w14:textId="4E3B317E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5D21" w14:textId="728E6F7A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7E6C0CCE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3045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9776" w14:textId="492ADF91" w:rsidR="00E70725" w:rsidRPr="0031516D" w:rsidRDefault="00E70725" w:rsidP="00E70725">
            <w:pPr>
              <w:spacing w:after="0"/>
              <w:jc w:val="left"/>
            </w:pPr>
            <w:r w:rsidRPr="0031516D">
              <w:t>Тариф Краснокамск-Екатеринбург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46A" w14:textId="4FE69773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863F" w14:textId="01869D01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0DC165B0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26A9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E38E" w14:textId="0CCF95B8" w:rsidR="00E70725" w:rsidRPr="0031516D" w:rsidRDefault="00E70725" w:rsidP="00E70725">
            <w:pPr>
              <w:spacing w:after="0"/>
              <w:jc w:val="left"/>
            </w:pPr>
            <w:r w:rsidRPr="0031516D">
              <w:t>Тариф Екатеринбург-Краснокамск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DE3" w14:textId="5C4CE719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A756" w14:textId="0EE48111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5D1FCF08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C370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89DD" w14:textId="3538A734" w:rsidR="00E70725" w:rsidRPr="0031516D" w:rsidRDefault="00E70725" w:rsidP="001A2CDD">
            <w:pPr>
              <w:spacing w:after="0"/>
              <w:jc w:val="left"/>
            </w:pPr>
            <w:r w:rsidRPr="0031516D">
              <w:t xml:space="preserve">В течении 6 часов, рассмотреть заявку Заказчика, дать подтверждение на ее выполнение, подписать, заверить печатью и направить Заказчику по факсимильной связи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A27" w14:textId="74D6106D" w:rsidR="00E70725" w:rsidRPr="00E70725" w:rsidRDefault="00E70725" w:rsidP="0031516D">
            <w:pPr>
              <w:spacing w:after="0"/>
              <w:jc w:val="center"/>
            </w:pPr>
            <w:r w:rsidRPr="00E70725">
              <w:t>обеспечение выполнения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A586" w14:textId="56DF7234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732F3819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5F71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19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D5B" w14:textId="77777777" w:rsidR="00E70725" w:rsidRPr="0031516D" w:rsidRDefault="00E70725" w:rsidP="0031516D">
            <w:pPr>
              <w:spacing w:after="0"/>
              <w:jc w:val="left"/>
            </w:pPr>
            <w:r w:rsidRPr="0031516D">
              <w:t>Обеспечивать перевозки технически исправными транспортными средствами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0AE" w14:textId="5E8284B8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9497" w14:textId="40B6FE46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20A5C747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0FB7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20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CA66" w14:textId="527F0BDA" w:rsidR="00E70725" w:rsidRPr="0031516D" w:rsidRDefault="00E70725" w:rsidP="00623DA9">
            <w:pPr>
              <w:spacing w:after="0"/>
              <w:jc w:val="left"/>
            </w:pPr>
            <w:proofErr w:type="gramStart"/>
            <w:r w:rsidRPr="0031516D">
              <w:t>Обеспечивать  соблюдения</w:t>
            </w:r>
            <w:proofErr w:type="gramEnd"/>
            <w:r w:rsidRPr="0031516D">
              <w:t xml:space="preserve"> интересов Заказчика и сохранности грузов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B6C" w14:textId="502A63D4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B30C" w14:textId="52CC4777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7ACAFEBE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A232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21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22DE" w14:textId="77777777" w:rsidR="00E70725" w:rsidRPr="0031516D" w:rsidRDefault="00E70725" w:rsidP="0031516D">
            <w:pPr>
              <w:spacing w:after="0"/>
              <w:jc w:val="left"/>
            </w:pPr>
            <w:r w:rsidRPr="0031516D">
              <w:t>Обеспечивать необходимые для перевозки транспортные документы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10B" w14:textId="0544A5D1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7C2A" w14:textId="4F3193E2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  <w:tr w:rsidR="00E70725" w:rsidRPr="0031516D" w14:paraId="1EEFEEED" w14:textId="77777777" w:rsidTr="00E7072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B4A9" w14:textId="77777777" w:rsidR="00E70725" w:rsidRPr="0031516D" w:rsidRDefault="00E70725" w:rsidP="0031516D">
            <w:pPr>
              <w:spacing w:after="0"/>
              <w:jc w:val="center"/>
            </w:pPr>
            <w:r w:rsidRPr="0031516D">
              <w:t>22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9820" w14:textId="77777777" w:rsidR="00E70725" w:rsidRPr="0031516D" w:rsidRDefault="00E70725" w:rsidP="0031516D">
            <w:pPr>
              <w:spacing w:after="0"/>
              <w:jc w:val="left"/>
            </w:pPr>
            <w:r w:rsidRPr="0031516D">
              <w:t>Представить акт об исполнении услуг в течение 5 дней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256" w14:textId="359A08AF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F091" w14:textId="5F17689A" w:rsidR="00E70725" w:rsidRPr="0031516D" w:rsidRDefault="00E70725" w:rsidP="0031516D">
            <w:pPr>
              <w:spacing w:after="0"/>
              <w:jc w:val="center"/>
              <w:rPr>
                <w:b/>
              </w:rPr>
            </w:pPr>
          </w:p>
        </w:tc>
      </w:tr>
    </w:tbl>
    <w:p w14:paraId="26584A81" w14:textId="77777777" w:rsidR="0031516D" w:rsidRDefault="0031516D" w:rsidP="001D4E5A">
      <w:pPr>
        <w:spacing w:after="0" w:line="276" w:lineRule="auto"/>
        <w:jc w:val="left"/>
        <w:rPr>
          <w:rFonts w:eastAsia="Calibri"/>
          <w:b/>
        </w:rPr>
      </w:pPr>
    </w:p>
    <w:p w14:paraId="15527A36" w14:textId="77777777" w:rsidR="00434262" w:rsidRDefault="00434262" w:rsidP="001D4E5A">
      <w:pPr>
        <w:spacing w:after="0" w:line="276" w:lineRule="auto"/>
        <w:jc w:val="left"/>
        <w:rPr>
          <w:rFonts w:eastAsia="Calibri"/>
          <w:b/>
        </w:rPr>
      </w:pPr>
    </w:p>
    <w:p w14:paraId="242EEED6" w14:textId="68B49151" w:rsidR="0031516D" w:rsidRDefault="0031516D" w:rsidP="001D4E5A">
      <w:pPr>
        <w:spacing w:after="0" w:line="276" w:lineRule="auto"/>
        <w:jc w:val="left"/>
        <w:rPr>
          <w:rFonts w:eastAsia="Calibri"/>
          <w:b/>
        </w:rPr>
      </w:pPr>
      <w:r>
        <w:rPr>
          <w:rFonts w:eastAsia="Calibri"/>
          <w:b/>
        </w:rPr>
        <w:t>Формула подсчета общей цены заявки:</w:t>
      </w:r>
    </w:p>
    <w:p w14:paraId="4105B9D6" w14:textId="3F5295B4" w:rsidR="0031516D" w:rsidRPr="0031516D" w:rsidRDefault="0031516D" w:rsidP="0031516D">
      <w:pPr>
        <w:contextualSpacing/>
      </w:pPr>
      <w:r w:rsidRPr="0031516D">
        <w:t xml:space="preserve">Цена заявки указана нами в разделе </w:t>
      </w:r>
      <w:r w:rsidRPr="0031516D">
        <w:rPr>
          <w:b/>
        </w:rPr>
        <w:t>«Ценовое предложение»</w:t>
      </w:r>
      <w:r w:rsidRPr="0031516D">
        <w:t xml:space="preserve">, сформирована как среднеарифметическое суммы тарифов, указанных в строках 10 – </w:t>
      </w:r>
      <w:proofErr w:type="gramStart"/>
      <w:r w:rsidRPr="0031516D">
        <w:t>17,  умноженное</w:t>
      </w:r>
      <w:proofErr w:type="gramEnd"/>
      <w:r w:rsidRPr="0031516D">
        <w:t xml:space="preserve"> на коэффициент (К </w:t>
      </w:r>
      <w:proofErr w:type="spellStart"/>
      <w:r w:rsidRPr="0031516D">
        <w:t>пр</w:t>
      </w:r>
      <w:proofErr w:type="spellEnd"/>
      <w:r w:rsidRPr="0031516D">
        <w:t>), учитывающий расчетное количество рейсов для приведения единичных тарифов к НМЦД,</w:t>
      </w:r>
      <w:r w:rsidR="00916497">
        <w:t xml:space="preserve"> с начислением НДС (20% - для плательщиков НДС)</w:t>
      </w:r>
      <w:r w:rsidRPr="0031516D">
        <w:t xml:space="preserve"> следующим образом:</w:t>
      </w:r>
    </w:p>
    <w:p w14:paraId="13B70FBA" w14:textId="77777777" w:rsidR="0031516D" w:rsidRPr="0031516D" w:rsidRDefault="0031516D" w:rsidP="0031516D">
      <w:pPr>
        <w:contextualSpacing/>
      </w:pPr>
    </w:p>
    <w:p w14:paraId="4D576BCD" w14:textId="3534A2B4" w:rsidR="006F4BCA" w:rsidRPr="00282E3B" w:rsidRDefault="006F4BCA" w:rsidP="006F4BCA">
      <w:pPr>
        <w:contextualSpacing/>
        <w:rPr>
          <w:rFonts w:ascii="Calibri" w:hAnsi="Calibri"/>
          <w:lang w:val="x-none"/>
        </w:rPr>
      </w:pPr>
      <w:r>
        <w:t>Цена заявки = (строка 10 + строка 11 + строка 12 + строка 13 + строка 14 + строка 15 + строка 16 + строка 17</w:t>
      </w:r>
      <w:proofErr w:type="gramStart"/>
      <w:r>
        <w:t>)  :</w:t>
      </w:r>
      <w:proofErr w:type="gramEnd"/>
      <w:r>
        <w:t xml:space="preserve"> 8 * К </w:t>
      </w:r>
      <w:proofErr w:type="spellStart"/>
      <w:r>
        <w:t>пр</w:t>
      </w:r>
      <w:proofErr w:type="spellEnd"/>
      <w:r w:rsidR="00916497">
        <w:t xml:space="preserve"> + НДС (20% - для плательщиков НДС)</w:t>
      </w:r>
    </w:p>
    <w:p w14:paraId="5BCC4E44" w14:textId="77777777" w:rsidR="00014A18" w:rsidRDefault="00014A18" w:rsidP="00014A18">
      <w:pPr>
        <w:spacing w:after="0"/>
        <w:jc w:val="left"/>
      </w:pPr>
      <w:r>
        <w:t xml:space="preserve">где </w:t>
      </w:r>
      <w:proofErr w:type="gramStart"/>
      <w:r>
        <w:t>К</w:t>
      </w:r>
      <w:proofErr w:type="gramEnd"/>
      <w:r>
        <w:t xml:space="preserve"> </w:t>
      </w:r>
      <w:proofErr w:type="spellStart"/>
      <w:r>
        <w:t>пр</w:t>
      </w:r>
      <w:proofErr w:type="spellEnd"/>
      <w:r>
        <w:t xml:space="preserve"> = 16</w:t>
      </w:r>
    </w:p>
    <w:p w14:paraId="31C39377" w14:textId="77777777" w:rsidR="0031516D" w:rsidRPr="001D4E5A" w:rsidRDefault="0031516D" w:rsidP="001D4E5A">
      <w:pPr>
        <w:spacing w:after="0" w:line="276" w:lineRule="auto"/>
        <w:jc w:val="left"/>
        <w:rPr>
          <w:rFonts w:eastAsia="Calibri"/>
          <w:b/>
        </w:rPr>
      </w:pPr>
    </w:p>
    <w:p w14:paraId="3337B700" w14:textId="5B8474E6" w:rsidR="00410DB6" w:rsidRPr="00282E3B" w:rsidRDefault="00282E3B" w:rsidP="00282E3B">
      <w:pPr>
        <w:spacing w:after="0" w:line="276" w:lineRule="auto"/>
        <w:jc w:val="left"/>
        <w:rPr>
          <w:rFonts w:eastAsia="Calibri"/>
        </w:rPr>
      </w:pPr>
      <w:r w:rsidRPr="00282E3B">
        <w:rPr>
          <w:rFonts w:eastAsia="Calibri"/>
        </w:rPr>
        <w:t>Примечание:</w:t>
      </w:r>
    </w:p>
    <w:p w14:paraId="5A0B4D2A" w14:textId="77777777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Техническому заданию.  </w:t>
      </w:r>
    </w:p>
    <w:p w14:paraId="7E9C23DD" w14:textId="77777777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Техническому заданию, заявка отклоняется.   </w:t>
      </w:r>
    </w:p>
    <w:p w14:paraId="3F4F5993" w14:textId="1EBAC472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622C2169" w14:textId="7E0F0594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При подготовке предложения участником указываются </w:t>
      </w:r>
      <w:proofErr w:type="gramStart"/>
      <w:r w:rsidRPr="00410DB6">
        <w:rPr>
          <w:rFonts w:eastAsia="Calibri"/>
        </w:rPr>
        <w:t>сведения  в</w:t>
      </w:r>
      <w:proofErr w:type="gramEnd"/>
      <w:r w:rsidRPr="00410DB6">
        <w:rPr>
          <w:rFonts w:eastAsia="Calibri"/>
        </w:rPr>
        <w:t xml:space="preserve"> соответствии с данными, которые указаны в разделе «Техническое задание» с учетом следующих положений: </w:t>
      </w:r>
    </w:p>
    <w:p w14:paraId="520A9E26" w14:textId="2155F980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7C61EBF2" w14:textId="7A516B5A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</w:t>
      </w:r>
      <w:proofErr w:type="gramStart"/>
      <w:r w:rsidRPr="00410DB6">
        <w:rPr>
          <w:rFonts w:eastAsia="Calibri"/>
        </w:rPr>
        <w:t xml:space="preserve">параметров)   </w:t>
      </w:r>
      <w:proofErr w:type="gramEnd"/>
      <w:r w:rsidRPr="00410DB6">
        <w:rPr>
          <w:rFonts w:eastAsia="Calibri"/>
        </w:rPr>
        <w:t xml:space="preserve">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53A5A271" w14:textId="20906351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1455A8E3" w14:textId="5E3EEB92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 Температурные диапазоны, например, «от -50 до +70°С», «-50 - +70» являются точными характеристиками, т.е. значениями которые не изменяются. Если температурные диапазоны </w:t>
      </w:r>
      <w:r w:rsidRPr="00410DB6">
        <w:rPr>
          <w:rFonts w:eastAsia="Calibri"/>
        </w:rPr>
        <w:lastRenderedPageBreak/>
        <w:t>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353CCC28" w14:textId="2EE03561" w:rsidR="00696CCA" w:rsidRPr="00410DB6" w:rsidRDefault="00696CCA" w:rsidP="00696CCA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 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закупки.</w:t>
      </w:r>
    </w:p>
    <w:p w14:paraId="7870DD24" w14:textId="2286A331" w:rsidR="00E70725" w:rsidRDefault="00E70725" w:rsidP="00696CCA">
      <w:pPr>
        <w:spacing w:after="0" w:line="276" w:lineRule="auto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24E9CA1E" w14:textId="77777777" w:rsidR="00410DB6" w:rsidRPr="00410DB6" w:rsidRDefault="00410DB6" w:rsidP="00696CCA">
      <w:pPr>
        <w:spacing w:after="0" w:line="276" w:lineRule="auto"/>
        <w:jc w:val="left"/>
        <w:rPr>
          <w:rFonts w:eastAsia="Calibri"/>
        </w:rPr>
      </w:pPr>
    </w:p>
    <w:p w14:paraId="4F892BC5" w14:textId="77777777" w:rsidR="00282E3B" w:rsidRPr="009B17CC" w:rsidRDefault="00282E3B" w:rsidP="00282E3B">
      <w:pPr>
        <w:jc w:val="center"/>
        <w:rPr>
          <w:b/>
        </w:rPr>
      </w:pPr>
      <w:r w:rsidRPr="002639F9">
        <w:rPr>
          <w:b/>
        </w:rPr>
        <w:t xml:space="preserve">Форма </w:t>
      </w:r>
      <w:r>
        <w:rPr>
          <w:b/>
        </w:rPr>
        <w:t>3</w:t>
      </w:r>
      <w:r w:rsidRPr="002639F9">
        <w:rPr>
          <w:b/>
        </w:rPr>
        <w:t xml:space="preserve">. </w:t>
      </w:r>
      <w:r w:rsidRPr="009B17CC">
        <w:rPr>
          <w:b/>
        </w:rPr>
        <w:t xml:space="preserve">ДЕКЛАРАЦИЯ О СООТВЕТСТВИИ </w:t>
      </w:r>
      <w:r>
        <w:rPr>
          <w:b/>
        </w:rPr>
        <w:t>УЧАСТНИКА</w:t>
      </w:r>
      <w:r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5C6114BC" w14:textId="77777777" w:rsidR="00282E3B" w:rsidRPr="00792735" w:rsidRDefault="00282E3B" w:rsidP="00282E3B">
      <w:pPr>
        <w:jc w:val="center"/>
      </w:pPr>
      <w:r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136546EB" w14:textId="77777777" w:rsidR="00282E3B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5E57F3" w14:textId="77777777" w:rsidR="00282E3B" w:rsidRPr="00D1576A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5160D00E" w14:textId="77777777" w:rsidR="00282E3B" w:rsidRPr="00645FB0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0A1A8D92" w14:textId="77777777" w:rsidR="00282E3B" w:rsidRPr="00645FB0" w:rsidRDefault="00282E3B" w:rsidP="00282E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576A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1576A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37B5BD68" w14:textId="77777777" w:rsidR="00282E3B" w:rsidRPr="00D1576A" w:rsidRDefault="00282E3B" w:rsidP="00282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52300E6E" w14:textId="77777777" w:rsidR="00282E3B" w:rsidRPr="00D1576A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18A66F06" w14:textId="77777777" w:rsidR="00282E3B" w:rsidRPr="00D1576A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43FE0395" w14:textId="77777777" w:rsidR="00282E3B" w:rsidRPr="00645FB0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02DC5322" w14:textId="77777777" w:rsidR="00282E3B" w:rsidRPr="00D1576A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596DF752" w14:textId="77777777" w:rsidR="00282E3B" w:rsidRPr="00D1576A" w:rsidRDefault="00282E3B" w:rsidP="00282E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1576A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D1576A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1576A">
        <w:rPr>
          <w:rFonts w:ascii="Times New Roman" w:hAnsi="Times New Roman" w:cs="Times New Roman"/>
          <w:sz w:val="24"/>
          <w:szCs w:val="24"/>
        </w:rPr>
        <w:t>:</w:t>
      </w:r>
    </w:p>
    <w:p w14:paraId="6AB5F8EE" w14:textId="77777777" w:rsidR="00282E3B" w:rsidRDefault="00282E3B" w:rsidP="00282E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21BA1C5" w14:textId="77777777" w:rsidR="00282E3B" w:rsidRPr="00D1576A" w:rsidRDefault="00282E3B" w:rsidP="00282E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282E3B" w:rsidRPr="00E919CE" w14:paraId="586FA70A" w14:textId="77777777" w:rsidTr="001D4E5A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9DE34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E5059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4FE8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F4E80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4875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282E3B" w:rsidRPr="00E919CE" w14:paraId="12E28600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21C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018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ACFA" w14:textId="77777777" w:rsidR="00282E3B" w:rsidRPr="00E919CE" w:rsidRDefault="00282E3B" w:rsidP="001D4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EDE" w14:textId="77777777" w:rsidR="00282E3B" w:rsidRPr="00E919CE" w:rsidRDefault="00282E3B" w:rsidP="001D4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C1A4" w14:textId="77777777" w:rsidR="00282E3B" w:rsidRPr="00E919CE" w:rsidRDefault="00282E3B" w:rsidP="001D4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E3B" w:rsidRPr="00E919CE" w14:paraId="46E54295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42D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256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BBB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A49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E3B" w:rsidRPr="00E919CE" w14:paraId="5B2D9818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394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B8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6A1823A5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2E0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E5C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E3B" w:rsidRPr="00E919CE" w14:paraId="1504C655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767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FD6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A23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82E3B" w:rsidRPr="00E919CE" w14:paraId="27099E84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565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E92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30B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82E3B" w:rsidRPr="00E919CE" w14:paraId="58A55603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88C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E58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DDB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82E3B" w:rsidRPr="00E919CE" w14:paraId="61DEC91F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78E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3F4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AA9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282E3B" w:rsidRPr="00E919CE" w14:paraId="56D3897E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6A166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A988D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B3289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E9F64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58F34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282E3B" w:rsidRPr="00E919CE" w14:paraId="10852C2A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E8B2E" w14:textId="77777777" w:rsidR="00282E3B" w:rsidRPr="00E919CE" w:rsidRDefault="00282E3B" w:rsidP="001D4E5A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2679" w14:textId="77777777" w:rsidR="00282E3B" w:rsidRPr="00E919CE" w:rsidRDefault="00282E3B" w:rsidP="001D4E5A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C3BA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F9342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18E8" w14:textId="77777777" w:rsidR="00282E3B" w:rsidRPr="00E919CE" w:rsidRDefault="00282E3B" w:rsidP="001D4E5A"/>
        </w:tc>
      </w:tr>
      <w:tr w:rsidR="00282E3B" w:rsidRPr="00E919CE" w14:paraId="014BC64B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BFD5B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38272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102028F5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FF4CE" w14:textId="77777777" w:rsidR="00282E3B" w:rsidRPr="00E919CE" w:rsidRDefault="00282E3B" w:rsidP="001D4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F4659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A910F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282E3B" w:rsidRPr="00E919CE" w14:paraId="5263747F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D68E" w14:textId="77777777" w:rsidR="00282E3B" w:rsidRPr="00E919CE" w:rsidRDefault="00282E3B" w:rsidP="001D4E5A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DDEFA" w14:textId="77777777" w:rsidR="00282E3B" w:rsidRPr="00E919CE" w:rsidRDefault="00282E3B" w:rsidP="001D4E5A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FF682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0C354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28C9" w14:textId="77777777" w:rsidR="00282E3B" w:rsidRPr="00E919CE" w:rsidRDefault="00282E3B" w:rsidP="001D4E5A"/>
        </w:tc>
      </w:tr>
      <w:tr w:rsidR="00282E3B" w:rsidRPr="00E919CE" w14:paraId="503E366C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EEF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5A6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E72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282E3B" w:rsidRPr="00E919CE" w14:paraId="0B02F587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11C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43E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9C32F25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237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282E3B" w:rsidRPr="00E919CE" w14:paraId="69EC876B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51A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DBD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работах, услугах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5B0EDD1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0BAB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282E3B" w:rsidRPr="00E919CE" w14:paraId="586909B0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E15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8EC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5D963F8A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7BF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82E3B" w:rsidRPr="00E919CE" w14:paraId="3629BF24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614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1BE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4761A61E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C8D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7F3883EB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282E3B" w:rsidRPr="00E919CE" w14:paraId="101B9174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689C9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FAF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7C67FC97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21BFA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350807AF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282E3B" w:rsidRPr="00E919CE" w14:paraId="4F258A10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08E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105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0945F098" w14:textId="77777777" w:rsidR="00282E3B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BE66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43E53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7C5E0" w14:textId="77777777" w:rsidR="00282E3B" w:rsidRPr="00E919CE" w:rsidRDefault="00282E3B" w:rsidP="001D4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0668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3B" w:rsidRPr="00E919CE" w14:paraId="09D96334" w14:textId="77777777" w:rsidTr="001D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E702F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C41" w14:textId="77777777" w:rsidR="00282E3B" w:rsidRPr="00E919CE" w:rsidRDefault="00282E3B" w:rsidP="001D4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2C9" w14:textId="77777777" w:rsidR="00282E3B" w:rsidRPr="00E919CE" w:rsidRDefault="00282E3B" w:rsidP="001D4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73BF6E9F" w14:textId="77777777" w:rsidR="00282E3B" w:rsidRDefault="00282E3B" w:rsidP="00282E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203B476" w14:textId="77777777" w:rsidR="00282E3B" w:rsidRPr="00715D8A" w:rsidRDefault="00282E3B" w:rsidP="00282E3B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332EDF85" w14:textId="77777777" w:rsidR="00282E3B" w:rsidRPr="00715D8A" w:rsidRDefault="00282E3B" w:rsidP="00282E3B">
      <w:pPr>
        <w:contextualSpacing/>
      </w:pPr>
      <w:r w:rsidRPr="00715D8A">
        <w:t xml:space="preserve">(или уполномоченный </w:t>
      </w:r>
      <w:proofErr w:type="gramStart"/>
      <w:r w:rsidRPr="00715D8A">
        <w:t>представитель)</w:t>
      </w:r>
      <w:r w:rsidRPr="00715D8A">
        <w:tab/>
      </w:r>
      <w:proofErr w:type="gramEnd"/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2841C430" w14:textId="77777777" w:rsidR="00282E3B" w:rsidRPr="00715D8A" w:rsidRDefault="00282E3B" w:rsidP="00282E3B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7E103B3A" w14:textId="77777777" w:rsidR="00282E3B" w:rsidRPr="00715D8A" w:rsidRDefault="00282E3B" w:rsidP="00282E3B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4FBD1F73" w14:textId="77777777" w:rsidR="00282E3B" w:rsidRDefault="00282E3B" w:rsidP="00282E3B"/>
    <w:p w14:paraId="256C5087" w14:textId="77777777" w:rsidR="00282E3B" w:rsidRDefault="00282E3B" w:rsidP="00282E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75A050A" w14:textId="77777777" w:rsidR="00282E3B" w:rsidRDefault="00282E3B" w:rsidP="00282E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3801ABC" w14:textId="77777777" w:rsidR="00282E3B" w:rsidRPr="001C5524" w:rsidRDefault="00282E3B" w:rsidP="00282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448E90CA" w14:textId="77777777" w:rsidR="00282E3B" w:rsidRPr="001C5524" w:rsidRDefault="00282E3B" w:rsidP="00282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2C555DD7" w14:textId="77777777" w:rsidR="00282E3B" w:rsidRPr="00D1576A" w:rsidRDefault="00282E3B" w:rsidP="00282E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C0DE83" w14:textId="77777777" w:rsidR="00426C3E" w:rsidRPr="009B2B3E" w:rsidRDefault="00426C3E" w:rsidP="00426C3E">
      <w:pPr>
        <w:spacing w:after="0"/>
        <w:ind w:firstLine="709"/>
        <w:contextualSpacing/>
        <w:jc w:val="right"/>
        <w:rPr>
          <w:b/>
        </w:rPr>
      </w:pPr>
    </w:p>
    <w:p w14:paraId="12F90534" w14:textId="7FD2474E" w:rsidR="00426C3E" w:rsidRPr="009B2B3E" w:rsidRDefault="0025567F" w:rsidP="00426C3E">
      <w:pPr>
        <w:spacing w:after="0"/>
        <w:contextualSpacing/>
        <w:jc w:val="center"/>
        <w:rPr>
          <w:b/>
        </w:rPr>
      </w:pPr>
      <w:r>
        <w:rPr>
          <w:b/>
        </w:rPr>
        <w:t>Раздел</w:t>
      </w:r>
      <w:r w:rsidR="00426C3E" w:rsidRPr="009B2B3E">
        <w:rPr>
          <w:b/>
        </w:rPr>
        <w:t xml:space="preserve"> </w:t>
      </w:r>
      <w:r w:rsidR="00694449">
        <w:rPr>
          <w:b/>
          <w:lang w:val="en-US"/>
        </w:rPr>
        <w:t>IV</w:t>
      </w:r>
      <w:r w:rsidR="00694449">
        <w:rPr>
          <w:b/>
        </w:rPr>
        <w:t>. ТЕХНИЧЕСКАЯ ЧАСТЬ</w:t>
      </w: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223FC447" w14:textId="638C8DC2" w:rsidR="00246CBC" w:rsidRPr="00246CBC" w:rsidRDefault="00B2057C" w:rsidP="00246CBC">
      <w:pPr>
        <w:spacing w:after="0"/>
        <w:jc w:val="center"/>
        <w:rPr>
          <w:b/>
        </w:rPr>
      </w:pPr>
      <w:r w:rsidRPr="007D33FF">
        <w:rPr>
          <w:b/>
        </w:rPr>
        <w:t>Технические требования</w:t>
      </w:r>
    </w:p>
    <w:p w14:paraId="1D1E294B" w14:textId="77777777" w:rsidR="00246CBC" w:rsidRPr="00246CBC" w:rsidRDefault="00246CBC" w:rsidP="00246CBC">
      <w:pPr>
        <w:spacing w:after="0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94"/>
        <w:gridCol w:w="3894"/>
      </w:tblGrid>
      <w:tr w:rsidR="00E70725" w:rsidRPr="0031516D" w14:paraId="6E0C9458" w14:textId="77777777" w:rsidTr="00014A18">
        <w:tc>
          <w:tcPr>
            <w:tcW w:w="709" w:type="dxa"/>
            <w:shd w:val="clear" w:color="auto" w:fill="auto"/>
          </w:tcPr>
          <w:p w14:paraId="5AB740A8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94" w:type="dxa"/>
            <w:shd w:val="clear" w:color="auto" w:fill="auto"/>
          </w:tcPr>
          <w:p w14:paraId="43386631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rPr>
                <w:b/>
              </w:rPr>
              <w:t xml:space="preserve">Наименование </w:t>
            </w:r>
          </w:p>
        </w:tc>
        <w:tc>
          <w:tcPr>
            <w:tcW w:w="3894" w:type="dxa"/>
          </w:tcPr>
          <w:p w14:paraId="65B534A0" w14:textId="77777777" w:rsidR="00E70725" w:rsidRPr="0031516D" w:rsidRDefault="00E70725" w:rsidP="00E70725">
            <w:pPr>
              <w:spacing w:after="200"/>
              <w:ind w:left="37"/>
              <w:contextualSpacing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E70725" w:rsidRPr="0031516D" w14:paraId="4AD2F7D5" w14:textId="77777777" w:rsidTr="00014A18">
        <w:tc>
          <w:tcPr>
            <w:tcW w:w="709" w:type="dxa"/>
            <w:shd w:val="clear" w:color="auto" w:fill="auto"/>
          </w:tcPr>
          <w:p w14:paraId="73A3E495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 xml:space="preserve">1  </w:t>
            </w:r>
          </w:p>
        </w:tc>
        <w:tc>
          <w:tcPr>
            <w:tcW w:w="4894" w:type="dxa"/>
            <w:shd w:val="clear" w:color="auto" w:fill="auto"/>
          </w:tcPr>
          <w:p w14:paraId="718528A1" w14:textId="77777777" w:rsidR="00E70725" w:rsidRPr="0031516D" w:rsidRDefault="00E70725" w:rsidP="00E70725">
            <w:pPr>
              <w:spacing w:after="0"/>
              <w:jc w:val="left"/>
            </w:pPr>
            <w:r>
              <w:t xml:space="preserve">Тип автомобиля </w:t>
            </w:r>
          </w:p>
        </w:tc>
        <w:tc>
          <w:tcPr>
            <w:tcW w:w="3894" w:type="dxa"/>
          </w:tcPr>
          <w:p w14:paraId="1C74961C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 xml:space="preserve">изотерм грузоподъемность 20 тонн  </w:t>
            </w:r>
          </w:p>
        </w:tc>
      </w:tr>
      <w:tr w:rsidR="00E70725" w:rsidRPr="0031516D" w14:paraId="24F5DE27" w14:textId="77777777" w:rsidTr="00014A18">
        <w:tc>
          <w:tcPr>
            <w:tcW w:w="709" w:type="dxa"/>
            <w:shd w:val="clear" w:color="auto" w:fill="auto"/>
          </w:tcPr>
          <w:p w14:paraId="1A7A86AA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2</w:t>
            </w:r>
          </w:p>
        </w:tc>
        <w:tc>
          <w:tcPr>
            <w:tcW w:w="4894" w:type="dxa"/>
            <w:shd w:val="clear" w:color="auto" w:fill="auto"/>
          </w:tcPr>
          <w:p w14:paraId="698CEAE4" w14:textId="77777777" w:rsidR="00E70725" w:rsidRPr="0031516D" w:rsidRDefault="00E70725" w:rsidP="00E70725">
            <w:pPr>
              <w:spacing w:after="0"/>
              <w:jc w:val="left"/>
            </w:pPr>
            <w:r>
              <w:t>маршрут Краснокамск-Москва</w:t>
            </w:r>
            <w:r w:rsidRPr="0031516D">
              <w:t xml:space="preserve"> </w:t>
            </w:r>
          </w:p>
        </w:tc>
        <w:tc>
          <w:tcPr>
            <w:tcW w:w="3894" w:type="dxa"/>
          </w:tcPr>
          <w:p w14:paraId="5E1C2370" w14:textId="52250F16" w:rsidR="00E70725" w:rsidRPr="0031516D" w:rsidRDefault="00623DA9" w:rsidP="00E70725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</w:tr>
      <w:tr w:rsidR="00E70725" w:rsidRPr="0031516D" w14:paraId="0EEFB847" w14:textId="77777777" w:rsidTr="00014A18">
        <w:tc>
          <w:tcPr>
            <w:tcW w:w="709" w:type="dxa"/>
            <w:shd w:val="clear" w:color="auto" w:fill="auto"/>
          </w:tcPr>
          <w:p w14:paraId="075842E2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3</w:t>
            </w:r>
          </w:p>
        </w:tc>
        <w:tc>
          <w:tcPr>
            <w:tcW w:w="4894" w:type="dxa"/>
            <w:shd w:val="clear" w:color="auto" w:fill="auto"/>
          </w:tcPr>
          <w:p w14:paraId="600A7ADE" w14:textId="77777777" w:rsidR="00E70725" w:rsidRPr="0031516D" w:rsidRDefault="00E70725" w:rsidP="00E70725">
            <w:pPr>
              <w:spacing w:after="0"/>
              <w:jc w:val="left"/>
            </w:pPr>
            <w:r>
              <w:t>маршрут Москва-Краснокамск</w:t>
            </w:r>
            <w:r w:rsidRPr="0031516D">
              <w:t xml:space="preserve"> </w:t>
            </w:r>
          </w:p>
        </w:tc>
        <w:tc>
          <w:tcPr>
            <w:tcW w:w="3894" w:type="dxa"/>
          </w:tcPr>
          <w:p w14:paraId="0D187B48" w14:textId="64408328" w:rsidR="00E70725" w:rsidRPr="0031516D" w:rsidRDefault="00623DA9" w:rsidP="00E70725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</w:tr>
      <w:tr w:rsidR="00E70725" w:rsidRPr="0031516D" w14:paraId="7A9A16F4" w14:textId="77777777" w:rsidTr="00014A18">
        <w:tc>
          <w:tcPr>
            <w:tcW w:w="709" w:type="dxa"/>
            <w:shd w:val="clear" w:color="auto" w:fill="auto"/>
          </w:tcPr>
          <w:p w14:paraId="1D7D3351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4</w:t>
            </w:r>
          </w:p>
        </w:tc>
        <w:tc>
          <w:tcPr>
            <w:tcW w:w="4894" w:type="dxa"/>
            <w:shd w:val="clear" w:color="auto" w:fill="auto"/>
          </w:tcPr>
          <w:p w14:paraId="672674C1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маршрут Краснокамск-Санкт-Петербург</w:t>
            </w:r>
          </w:p>
        </w:tc>
        <w:tc>
          <w:tcPr>
            <w:tcW w:w="3894" w:type="dxa"/>
          </w:tcPr>
          <w:p w14:paraId="4959F125" w14:textId="53ABC6CD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 xml:space="preserve">не </w:t>
            </w:r>
            <w:r w:rsidR="00623DA9">
              <w:t>менее 5</w:t>
            </w:r>
            <w:r w:rsidRPr="0031516D">
              <w:t xml:space="preserve"> рейсов</w:t>
            </w:r>
          </w:p>
        </w:tc>
      </w:tr>
      <w:tr w:rsidR="00E70725" w:rsidRPr="0031516D" w14:paraId="5163831D" w14:textId="77777777" w:rsidTr="00014A18">
        <w:tc>
          <w:tcPr>
            <w:tcW w:w="709" w:type="dxa"/>
            <w:shd w:val="clear" w:color="auto" w:fill="auto"/>
          </w:tcPr>
          <w:p w14:paraId="046F80D6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5</w:t>
            </w:r>
          </w:p>
        </w:tc>
        <w:tc>
          <w:tcPr>
            <w:tcW w:w="4894" w:type="dxa"/>
            <w:shd w:val="clear" w:color="auto" w:fill="auto"/>
          </w:tcPr>
          <w:p w14:paraId="44AE3E53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марш</w:t>
            </w:r>
            <w:r>
              <w:t>рут Санкт-Петербург-Краснокамск</w:t>
            </w:r>
            <w:r w:rsidRPr="0031516D">
              <w:t xml:space="preserve"> </w:t>
            </w:r>
          </w:p>
        </w:tc>
        <w:tc>
          <w:tcPr>
            <w:tcW w:w="3894" w:type="dxa"/>
          </w:tcPr>
          <w:p w14:paraId="6B99D2E9" w14:textId="2F1289D2" w:rsidR="00E70725" w:rsidRPr="0031516D" w:rsidRDefault="00623DA9" w:rsidP="00E70725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</w:tr>
      <w:tr w:rsidR="00E70725" w:rsidRPr="0031516D" w14:paraId="77CDA409" w14:textId="77777777" w:rsidTr="00014A18">
        <w:tc>
          <w:tcPr>
            <w:tcW w:w="709" w:type="dxa"/>
            <w:shd w:val="clear" w:color="auto" w:fill="auto"/>
          </w:tcPr>
          <w:p w14:paraId="71A9D356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6</w:t>
            </w:r>
          </w:p>
        </w:tc>
        <w:tc>
          <w:tcPr>
            <w:tcW w:w="4894" w:type="dxa"/>
            <w:shd w:val="clear" w:color="auto" w:fill="auto"/>
          </w:tcPr>
          <w:p w14:paraId="1B1D8859" w14:textId="77777777" w:rsidR="00E70725" w:rsidRPr="0031516D" w:rsidRDefault="00E70725" w:rsidP="00E70725">
            <w:pPr>
              <w:spacing w:after="0"/>
              <w:jc w:val="left"/>
            </w:pPr>
            <w:r>
              <w:t>маршрут Краснокамск-Пермь</w:t>
            </w:r>
            <w:r w:rsidRPr="0031516D">
              <w:t xml:space="preserve"> </w:t>
            </w:r>
          </w:p>
        </w:tc>
        <w:tc>
          <w:tcPr>
            <w:tcW w:w="3894" w:type="dxa"/>
          </w:tcPr>
          <w:p w14:paraId="57048CC8" w14:textId="698024DE" w:rsidR="00E70725" w:rsidRPr="0031516D" w:rsidRDefault="00623DA9" w:rsidP="00E70725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</w:tr>
      <w:tr w:rsidR="00E70725" w:rsidRPr="0031516D" w14:paraId="78F790B3" w14:textId="77777777" w:rsidTr="00014A18">
        <w:tc>
          <w:tcPr>
            <w:tcW w:w="709" w:type="dxa"/>
            <w:shd w:val="clear" w:color="auto" w:fill="auto"/>
          </w:tcPr>
          <w:p w14:paraId="271AF5A4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7</w:t>
            </w:r>
          </w:p>
        </w:tc>
        <w:tc>
          <w:tcPr>
            <w:tcW w:w="4894" w:type="dxa"/>
            <w:shd w:val="clear" w:color="auto" w:fill="auto"/>
          </w:tcPr>
          <w:p w14:paraId="504E5E88" w14:textId="77777777" w:rsidR="00E70725" w:rsidRPr="0031516D" w:rsidRDefault="00E70725" w:rsidP="00E70725">
            <w:pPr>
              <w:spacing w:after="0"/>
              <w:jc w:val="left"/>
            </w:pPr>
            <w:r>
              <w:t>маршрут Пермь- Краснокамск</w:t>
            </w:r>
            <w:r w:rsidRPr="0031516D">
              <w:t xml:space="preserve">  </w:t>
            </w:r>
          </w:p>
        </w:tc>
        <w:tc>
          <w:tcPr>
            <w:tcW w:w="3894" w:type="dxa"/>
          </w:tcPr>
          <w:p w14:paraId="698D6BF5" w14:textId="205F2D41" w:rsidR="00E70725" w:rsidRPr="0031516D" w:rsidRDefault="00623DA9" w:rsidP="00E70725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</w:tr>
      <w:tr w:rsidR="00E70725" w:rsidRPr="0031516D" w14:paraId="4B1980DB" w14:textId="77777777" w:rsidTr="00014A18">
        <w:tc>
          <w:tcPr>
            <w:tcW w:w="709" w:type="dxa"/>
            <w:shd w:val="clear" w:color="auto" w:fill="auto"/>
          </w:tcPr>
          <w:p w14:paraId="4C7726D3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8</w:t>
            </w:r>
          </w:p>
        </w:tc>
        <w:tc>
          <w:tcPr>
            <w:tcW w:w="4894" w:type="dxa"/>
            <w:shd w:val="clear" w:color="auto" w:fill="auto"/>
          </w:tcPr>
          <w:p w14:paraId="121959FA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м</w:t>
            </w:r>
            <w:r>
              <w:t>аршрут Краснокамск-Екатеринбург</w:t>
            </w:r>
            <w:r w:rsidRPr="0031516D">
              <w:t xml:space="preserve">  </w:t>
            </w:r>
          </w:p>
        </w:tc>
        <w:tc>
          <w:tcPr>
            <w:tcW w:w="3894" w:type="dxa"/>
          </w:tcPr>
          <w:p w14:paraId="719D7FD1" w14:textId="0DB36F32" w:rsidR="00E70725" w:rsidRPr="0031516D" w:rsidRDefault="00623DA9" w:rsidP="00E70725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</w:tr>
      <w:tr w:rsidR="00E70725" w:rsidRPr="0031516D" w14:paraId="6DF81002" w14:textId="77777777" w:rsidTr="00014A18">
        <w:tc>
          <w:tcPr>
            <w:tcW w:w="709" w:type="dxa"/>
            <w:shd w:val="clear" w:color="auto" w:fill="auto"/>
          </w:tcPr>
          <w:p w14:paraId="2C712960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9</w:t>
            </w:r>
          </w:p>
        </w:tc>
        <w:tc>
          <w:tcPr>
            <w:tcW w:w="4894" w:type="dxa"/>
            <w:shd w:val="clear" w:color="auto" w:fill="auto"/>
          </w:tcPr>
          <w:p w14:paraId="0C4D1D39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м</w:t>
            </w:r>
            <w:r>
              <w:t>аршрут Екатеринбург-Краснокамск</w:t>
            </w:r>
            <w:r w:rsidRPr="0031516D">
              <w:t xml:space="preserve">   </w:t>
            </w:r>
          </w:p>
        </w:tc>
        <w:tc>
          <w:tcPr>
            <w:tcW w:w="3894" w:type="dxa"/>
          </w:tcPr>
          <w:p w14:paraId="0566C2EA" w14:textId="7F25BBC3" w:rsidR="00E70725" w:rsidRPr="0031516D" w:rsidRDefault="00623DA9" w:rsidP="00E70725">
            <w:pPr>
              <w:spacing w:after="0"/>
              <w:jc w:val="center"/>
              <w:rPr>
                <w:b/>
              </w:rPr>
            </w:pPr>
            <w:r>
              <w:t>не менее 5</w:t>
            </w:r>
            <w:r w:rsidR="00E70725" w:rsidRPr="0031516D">
              <w:t xml:space="preserve"> рейсов</w:t>
            </w:r>
          </w:p>
        </w:tc>
      </w:tr>
      <w:tr w:rsidR="00E70725" w:rsidRPr="0031516D" w14:paraId="6E24D4D8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FBF5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E11C" w14:textId="77777777" w:rsidR="00E70725" w:rsidRPr="0031516D" w:rsidRDefault="00E70725" w:rsidP="00E70725">
            <w:pPr>
              <w:spacing w:after="0"/>
              <w:jc w:val="left"/>
            </w:pPr>
            <w:proofErr w:type="gramStart"/>
            <w:r w:rsidRPr="0031516D">
              <w:t xml:space="preserve">Тариф </w:t>
            </w:r>
            <w:r>
              <w:t xml:space="preserve"> Краснокамск</w:t>
            </w:r>
            <w:proofErr w:type="gramEnd"/>
            <w:r>
              <w:t>-Москва</w:t>
            </w:r>
            <w:r w:rsidRPr="0031516D">
              <w:t xml:space="preserve">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9B9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53D489B5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5DE1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3A83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Тариф Москва-Краснокамск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8CA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65A06A08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BB99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A410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Тариф Краснокамск-Санкт-Петербург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E97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46D8A0E7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9377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2A60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Тариф Санкт-Петербург-Краснокамск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F2B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16EC3F1D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A564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E79C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Тариф Краснокамск-Пермь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64C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7676A43F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E679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6681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Тариф Пермь- Краснокамск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3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1C55E09A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0E75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64DD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Тариф Краснокамск-Екатеринбург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B45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1E1E5056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3A9B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0ACD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Тариф Екатеринбург-Краснокамск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0AD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31516D">
              <w:t>руб. без НДС/ 1 рейс</w:t>
            </w:r>
          </w:p>
        </w:tc>
      </w:tr>
      <w:tr w:rsidR="00E70725" w:rsidRPr="0031516D" w14:paraId="5A482E1D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AC0B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C955" w14:textId="67760207" w:rsidR="00E70725" w:rsidRPr="0031516D" w:rsidRDefault="001A2CDD" w:rsidP="001A2CDD">
            <w:pPr>
              <w:spacing w:after="0"/>
              <w:jc w:val="left"/>
            </w:pPr>
            <w:r>
              <w:t>В течении 6 часов</w:t>
            </w:r>
            <w:r w:rsidR="00E70725" w:rsidRPr="0031516D">
              <w:t xml:space="preserve">, рассмотреть заявку Заказчика, дать подтверждение на ее выполнение, подписать, заверить печатью и направить Заказчику по факсимильной связи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994" w14:textId="77777777" w:rsidR="00E70725" w:rsidRPr="00E70725" w:rsidRDefault="00E70725" w:rsidP="00E70725">
            <w:pPr>
              <w:spacing w:after="0"/>
              <w:jc w:val="center"/>
            </w:pPr>
            <w:r w:rsidRPr="00E70725">
              <w:t>обеспечение выполнения</w:t>
            </w:r>
          </w:p>
        </w:tc>
      </w:tr>
      <w:tr w:rsidR="00E70725" w:rsidRPr="0031516D" w14:paraId="29599239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FBB5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19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B2D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Обеспечивать перевозки технически исправными транспортными средствами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80A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</w:tr>
      <w:tr w:rsidR="00E70725" w:rsidRPr="0031516D" w14:paraId="1E174B29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4D80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20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1B91" w14:textId="6EF67904" w:rsidR="00E70725" w:rsidRPr="0031516D" w:rsidRDefault="00624E54" w:rsidP="00623DA9">
            <w:pPr>
              <w:spacing w:after="0"/>
              <w:jc w:val="left"/>
            </w:pPr>
            <w:proofErr w:type="gramStart"/>
            <w:r w:rsidRPr="00624E54">
              <w:t>Обеспечивать  соблюдения</w:t>
            </w:r>
            <w:proofErr w:type="gramEnd"/>
            <w:r w:rsidRPr="00624E54">
              <w:t xml:space="preserve"> интересов Заказчика и сохранности грузов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B16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</w:tr>
      <w:tr w:rsidR="00E70725" w:rsidRPr="0031516D" w14:paraId="214D4832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2B13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21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672D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Обеспечивать необходимые для перевозки транспортные документы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2C9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</w:tr>
      <w:tr w:rsidR="00E70725" w:rsidRPr="0031516D" w14:paraId="6EBCE404" w14:textId="77777777" w:rsidTr="0001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688D" w14:textId="77777777" w:rsidR="00E70725" w:rsidRPr="0031516D" w:rsidRDefault="00E70725" w:rsidP="00E70725">
            <w:pPr>
              <w:spacing w:after="0"/>
              <w:jc w:val="center"/>
            </w:pPr>
            <w:r w:rsidRPr="0031516D">
              <w:t>22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C083" w14:textId="77777777" w:rsidR="00E70725" w:rsidRPr="0031516D" w:rsidRDefault="00E70725" w:rsidP="00E70725">
            <w:pPr>
              <w:spacing w:after="0"/>
              <w:jc w:val="left"/>
            </w:pPr>
            <w:r w:rsidRPr="0031516D">
              <w:t>Представить акт об исполнении услуг в течение 5 дней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2E1" w14:textId="77777777" w:rsidR="00E70725" w:rsidRPr="0031516D" w:rsidRDefault="00E70725" w:rsidP="00E70725">
            <w:pPr>
              <w:spacing w:after="0"/>
              <w:jc w:val="center"/>
              <w:rPr>
                <w:b/>
              </w:rPr>
            </w:pPr>
            <w:r w:rsidRPr="00E70725">
              <w:t>обеспечение выполнения</w:t>
            </w:r>
          </w:p>
        </w:tc>
      </w:tr>
    </w:tbl>
    <w:p w14:paraId="31CF3334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74EC1818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2065587E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6B009258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312451E7" w14:textId="77777777" w:rsidR="0031516D" w:rsidRDefault="0031516D" w:rsidP="0031516D">
      <w:pPr>
        <w:spacing w:after="0" w:line="276" w:lineRule="auto"/>
        <w:jc w:val="left"/>
        <w:rPr>
          <w:rFonts w:eastAsia="Calibri"/>
          <w:b/>
        </w:rPr>
      </w:pPr>
      <w:r>
        <w:rPr>
          <w:rFonts w:eastAsia="Calibri"/>
          <w:b/>
        </w:rPr>
        <w:t>Формула подсчета общей цены заявки:</w:t>
      </w:r>
    </w:p>
    <w:p w14:paraId="1DEC104C" w14:textId="13D93283" w:rsidR="00246CBC" w:rsidRDefault="00246CBC" w:rsidP="00246CBC">
      <w:pPr>
        <w:contextualSpacing/>
      </w:pPr>
      <w:r>
        <w:t>Цена заявки должна быть указана</w:t>
      </w:r>
      <w:r w:rsidRPr="00282E3B">
        <w:t xml:space="preserve"> в разделе </w:t>
      </w:r>
      <w:r w:rsidRPr="00282E3B">
        <w:rPr>
          <w:b/>
        </w:rPr>
        <w:t>«Ценовое предложение»</w:t>
      </w:r>
      <w:r>
        <w:t xml:space="preserve">, формируется как среднеарифметическое суммы тарифов, указанных в строках 10 – </w:t>
      </w:r>
      <w:proofErr w:type="gramStart"/>
      <w:r>
        <w:t>17,  умноженное</w:t>
      </w:r>
      <w:proofErr w:type="gramEnd"/>
      <w:r>
        <w:t xml:space="preserve"> на коэффициент (К </w:t>
      </w:r>
      <w:proofErr w:type="spellStart"/>
      <w:r>
        <w:t>пр</w:t>
      </w:r>
      <w:proofErr w:type="spellEnd"/>
      <w:r>
        <w:t xml:space="preserve">), учитывающий расчетное количество рейсов для приведения единичных тарифов к НМЦД, </w:t>
      </w:r>
      <w:r w:rsidR="00453B49">
        <w:t>с начислением НДС (20% - для плательщиков НДС)</w:t>
      </w:r>
      <w:r w:rsidR="00453B49" w:rsidRPr="0031516D">
        <w:t xml:space="preserve"> </w:t>
      </w:r>
      <w:r>
        <w:t>следующим образом:</w:t>
      </w:r>
    </w:p>
    <w:p w14:paraId="0439FF5E" w14:textId="77777777" w:rsidR="00246CBC" w:rsidRDefault="00246CBC" w:rsidP="00246CBC">
      <w:pPr>
        <w:contextualSpacing/>
      </w:pPr>
    </w:p>
    <w:p w14:paraId="4F6E3FB9" w14:textId="43082D1B" w:rsidR="00246CBC" w:rsidRDefault="00246CBC" w:rsidP="00453B49">
      <w:pPr>
        <w:contextualSpacing/>
      </w:pPr>
      <w:r>
        <w:t>Цена заявки = (строка 10 + строка 11 + строка 12 + строка 13 + строка 14 + строка 15 + строка 16 + строка 17</w:t>
      </w:r>
      <w:proofErr w:type="gramStart"/>
      <w:r>
        <w:t>) :</w:t>
      </w:r>
      <w:proofErr w:type="gramEnd"/>
      <w:r>
        <w:t xml:space="preserve"> 8 * К </w:t>
      </w:r>
      <w:proofErr w:type="spellStart"/>
      <w:r>
        <w:t>пр</w:t>
      </w:r>
      <w:proofErr w:type="spellEnd"/>
      <w:r w:rsidR="00501A8C">
        <w:t xml:space="preserve">  </w:t>
      </w:r>
      <w:r w:rsidR="00453B49">
        <w:t>+ НДС (20% - для плательщиков НДС)</w:t>
      </w:r>
    </w:p>
    <w:p w14:paraId="538F70BA" w14:textId="77777777" w:rsidR="00246CBC" w:rsidRDefault="00246CBC" w:rsidP="00246CBC">
      <w:pPr>
        <w:spacing w:after="0"/>
        <w:jc w:val="left"/>
      </w:pPr>
      <w:r>
        <w:t xml:space="preserve">где </w:t>
      </w:r>
      <w:proofErr w:type="gramStart"/>
      <w:r>
        <w:t>К</w:t>
      </w:r>
      <w:proofErr w:type="gramEnd"/>
      <w:r>
        <w:t xml:space="preserve"> </w:t>
      </w:r>
      <w:proofErr w:type="spellStart"/>
      <w:r>
        <w:t>пр</w:t>
      </w:r>
      <w:proofErr w:type="spellEnd"/>
      <w:r>
        <w:t xml:space="preserve"> = 16</w:t>
      </w:r>
    </w:p>
    <w:p w14:paraId="0FFB1922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2EFFD4D7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27950B62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1BE268D3" w14:textId="487163AA" w:rsidR="00014A18" w:rsidRDefault="00014A18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1F579F69" w14:textId="77777777" w:rsidR="00246CBC" w:rsidRDefault="00246CBC">
      <w:pPr>
        <w:spacing w:after="0"/>
        <w:jc w:val="left"/>
        <w:rPr>
          <w:rFonts w:eastAsia="Calibri"/>
          <w:i/>
          <w:sz w:val="20"/>
        </w:rPr>
      </w:pPr>
    </w:p>
    <w:p w14:paraId="6F4CF4D8" w14:textId="612978A0" w:rsidR="00282E1A" w:rsidRPr="00694449" w:rsidRDefault="00282E3B" w:rsidP="00694449">
      <w:pPr>
        <w:spacing w:after="0"/>
        <w:jc w:val="center"/>
        <w:rPr>
          <w:b/>
          <w:sz w:val="28"/>
          <w:szCs w:val="28"/>
        </w:rPr>
      </w:pPr>
      <w:bookmarkStart w:id="9" w:name="_Toc351020082"/>
      <w:r>
        <w:rPr>
          <w:b/>
          <w:sz w:val="28"/>
          <w:szCs w:val="28"/>
        </w:rPr>
        <w:t xml:space="preserve">Раздел </w:t>
      </w:r>
      <w:proofErr w:type="gramStart"/>
      <w:r w:rsidR="00694449">
        <w:rPr>
          <w:b/>
          <w:sz w:val="28"/>
          <w:szCs w:val="28"/>
          <w:lang w:val="en-US"/>
        </w:rPr>
        <w:t>V</w:t>
      </w:r>
      <w:r w:rsidR="00694449" w:rsidRPr="00F82811">
        <w:rPr>
          <w:b/>
          <w:sz w:val="28"/>
          <w:szCs w:val="28"/>
        </w:rPr>
        <w:t xml:space="preserve">  </w:t>
      </w:r>
      <w:r w:rsidR="00282E1A" w:rsidRPr="00694449">
        <w:rPr>
          <w:b/>
          <w:sz w:val="28"/>
          <w:szCs w:val="28"/>
        </w:rPr>
        <w:t>ПРОЕКТ</w:t>
      </w:r>
      <w:proofErr w:type="gramEnd"/>
      <w:r w:rsidR="00282E1A" w:rsidRPr="00694449">
        <w:rPr>
          <w:b/>
          <w:sz w:val="28"/>
          <w:szCs w:val="28"/>
        </w:rPr>
        <w:t xml:space="preserve"> ДОГОВОРА</w:t>
      </w:r>
    </w:p>
    <w:p w14:paraId="74E67EC8" w14:textId="77777777" w:rsidR="00612719" w:rsidRDefault="00612719" w:rsidP="00282E1A">
      <w:pPr>
        <w:spacing w:after="0"/>
        <w:jc w:val="left"/>
        <w:rPr>
          <w:bCs/>
          <w:szCs w:val="20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оказание</w:t>
      </w:r>
      <w:r w:rsidRPr="00612719">
        <w:rPr>
          <w:b/>
          <w:sz w:val="28"/>
          <w:szCs w:val="28"/>
        </w:rPr>
        <w:t xml:space="preserve">  услуг</w:t>
      </w:r>
      <w:proofErr w:type="gramEnd"/>
      <w:r w:rsidRPr="00612719">
        <w:rPr>
          <w:b/>
          <w:sz w:val="28"/>
          <w:szCs w:val="28"/>
        </w:rPr>
        <w:t xml:space="preserve">  по перевозкам грузов по территории Российской Федерации</w:t>
      </w:r>
    </w:p>
    <w:p w14:paraId="4E9646BE" w14:textId="77777777" w:rsidR="00612719" w:rsidRDefault="00612719" w:rsidP="00282E1A">
      <w:pPr>
        <w:spacing w:after="0"/>
        <w:jc w:val="left"/>
        <w:rPr>
          <w:bCs/>
          <w:szCs w:val="20"/>
        </w:rPr>
      </w:pPr>
    </w:p>
    <w:p w14:paraId="6F4439B5" w14:textId="7624C92D" w:rsidR="00282E1A" w:rsidRPr="00282E1A" w:rsidRDefault="00282E1A" w:rsidP="00282E1A">
      <w:pPr>
        <w:spacing w:after="0"/>
        <w:jc w:val="left"/>
        <w:rPr>
          <w:bCs/>
          <w:szCs w:val="20"/>
        </w:rPr>
      </w:pPr>
      <w:r w:rsidRPr="00282E1A">
        <w:rPr>
          <w:bCs/>
          <w:szCs w:val="20"/>
        </w:rPr>
        <w:t xml:space="preserve"> Краснокамск                                                                               </w:t>
      </w:r>
      <w:r>
        <w:rPr>
          <w:bCs/>
          <w:szCs w:val="20"/>
        </w:rPr>
        <w:t xml:space="preserve">     </w:t>
      </w:r>
      <w:proofErr w:type="gramStart"/>
      <w:r>
        <w:rPr>
          <w:bCs/>
          <w:szCs w:val="20"/>
        </w:rPr>
        <w:t xml:space="preserve">   «</w:t>
      </w:r>
      <w:proofErr w:type="gramEnd"/>
      <w:r>
        <w:rPr>
          <w:bCs/>
          <w:szCs w:val="20"/>
        </w:rPr>
        <w:t xml:space="preserve">     » __________  2019</w:t>
      </w:r>
      <w:r w:rsidRPr="00282E1A">
        <w:rPr>
          <w:bCs/>
          <w:szCs w:val="20"/>
        </w:rPr>
        <w:t xml:space="preserve"> г.</w:t>
      </w:r>
    </w:p>
    <w:p w14:paraId="2766DA81" w14:textId="77777777" w:rsidR="00282E1A" w:rsidRPr="00282E1A" w:rsidRDefault="00282E1A" w:rsidP="00282E1A">
      <w:pPr>
        <w:spacing w:after="0"/>
        <w:ind w:firstLine="426"/>
        <w:rPr>
          <w:szCs w:val="20"/>
        </w:rPr>
      </w:pPr>
    </w:p>
    <w:p w14:paraId="2FD9432F" w14:textId="2C412E61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Акционерное общество «Гознак» (АО «Гознак»), именуемое в дальнейшем «Заказчик</w:t>
      </w:r>
      <w:r w:rsidRPr="00282E1A">
        <w:rPr>
          <w:bCs/>
          <w:szCs w:val="20"/>
        </w:rPr>
        <w:t>»,</w:t>
      </w:r>
      <w:r w:rsidRPr="00282E1A">
        <w:rPr>
          <w:szCs w:val="20"/>
        </w:rPr>
        <w:t xml:space="preserve"> в лице директора Краснокамской бумажной фабрики – филиала акционерного общества «Гознак» Биричевского Александра Николаевича, действующег</w:t>
      </w:r>
      <w:r w:rsidR="00696CCA">
        <w:rPr>
          <w:szCs w:val="20"/>
        </w:rPr>
        <w:t>о на основании доверенности № 19Д от 12.04.2019</w:t>
      </w:r>
      <w:r w:rsidRPr="00282E1A">
        <w:rPr>
          <w:szCs w:val="20"/>
        </w:rPr>
        <w:t xml:space="preserve">, с одной стороны </w:t>
      </w:r>
      <w:proofErr w:type="gramStart"/>
      <w:r w:rsidRPr="00282E1A">
        <w:rPr>
          <w:szCs w:val="20"/>
        </w:rPr>
        <w:t>и</w:t>
      </w:r>
      <w:r w:rsidR="00453B49">
        <w:rPr>
          <w:szCs w:val="20"/>
        </w:rPr>
        <w:t xml:space="preserve">  </w:t>
      </w:r>
      <w:r w:rsidR="00453B49">
        <w:rPr>
          <w:strike/>
          <w:szCs w:val="20"/>
        </w:rPr>
        <w:t>…</w:t>
      </w:r>
      <w:proofErr w:type="gramEnd"/>
      <w:r w:rsidR="00453B49">
        <w:rPr>
          <w:strike/>
          <w:szCs w:val="20"/>
        </w:rPr>
        <w:t>…….</w:t>
      </w:r>
      <w:r w:rsidRPr="00282E1A">
        <w:rPr>
          <w:szCs w:val="20"/>
        </w:rPr>
        <w:t xml:space="preserve">, именуемое в дальнейшем «Исполнитель», в лице , действующего на основании  </w:t>
      </w:r>
      <w:r w:rsidRPr="00282E1A">
        <w:rPr>
          <w:szCs w:val="20"/>
          <w:u w:val="single"/>
        </w:rPr>
        <w:t xml:space="preserve">             </w:t>
      </w:r>
      <w:r w:rsidRPr="00282E1A">
        <w:rPr>
          <w:szCs w:val="20"/>
        </w:rPr>
        <w:t xml:space="preserve"> с другой стороны, договорились о нижеследующем:</w:t>
      </w:r>
    </w:p>
    <w:p w14:paraId="3CF31E04" w14:textId="77777777" w:rsidR="00282E1A" w:rsidRPr="00282E1A" w:rsidRDefault="00282E1A" w:rsidP="00282E1A">
      <w:pPr>
        <w:spacing w:after="0"/>
        <w:ind w:firstLine="709"/>
        <w:rPr>
          <w:szCs w:val="20"/>
        </w:rPr>
      </w:pPr>
    </w:p>
    <w:p w14:paraId="55D36548" w14:textId="77777777" w:rsidR="00282E1A" w:rsidRPr="00282E1A" w:rsidRDefault="00282E1A" w:rsidP="00282E1A">
      <w:pPr>
        <w:numPr>
          <w:ilvl w:val="0"/>
          <w:numId w:val="31"/>
        </w:numPr>
        <w:spacing w:before="120" w:after="120"/>
        <w:ind w:left="357" w:hanging="357"/>
        <w:jc w:val="center"/>
        <w:rPr>
          <w:b/>
        </w:rPr>
      </w:pPr>
      <w:r w:rsidRPr="00282E1A">
        <w:rPr>
          <w:b/>
        </w:rPr>
        <w:t>ПРЕДМЕТ ДОГОВОРА</w:t>
      </w:r>
    </w:p>
    <w:p w14:paraId="47ACE11E" w14:textId="77777777" w:rsidR="00612719" w:rsidRDefault="00282E1A" w:rsidP="00612719">
      <w:pPr>
        <w:spacing w:after="0"/>
        <w:ind w:firstLine="709"/>
      </w:pPr>
      <w:r w:rsidRPr="00282E1A">
        <w:t>1.1.</w:t>
      </w:r>
      <w:r w:rsidRPr="00282E1A">
        <w:rPr>
          <w:szCs w:val="20"/>
        </w:rPr>
        <w:t xml:space="preserve"> Исполнитель</w:t>
      </w:r>
      <w:r w:rsidRPr="00282E1A">
        <w:t xml:space="preserve"> обязуется за счёт </w:t>
      </w:r>
      <w:r w:rsidRPr="00282E1A">
        <w:rPr>
          <w:szCs w:val="20"/>
        </w:rPr>
        <w:t>Заказчик</w:t>
      </w:r>
      <w:r w:rsidRPr="00282E1A">
        <w:t xml:space="preserve">а организовать </w:t>
      </w:r>
      <w:r w:rsidR="00612719" w:rsidRPr="00612719">
        <w:t xml:space="preserve">перевозку грузов автомобильным транспортом по территории Российской </w:t>
      </w:r>
      <w:proofErr w:type="gramStart"/>
      <w:r w:rsidR="00612719" w:rsidRPr="00612719">
        <w:t>Федерации..</w:t>
      </w:r>
      <w:proofErr w:type="gramEnd"/>
    </w:p>
    <w:p w14:paraId="43A93644" w14:textId="6EE315C2" w:rsidR="00282E1A" w:rsidRPr="00282E1A" w:rsidRDefault="00282E1A" w:rsidP="00612719">
      <w:pPr>
        <w:spacing w:after="0"/>
        <w:ind w:firstLine="709"/>
      </w:pPr>
      <w:r w:rsidRPr="00282E1A">
        <w:t xml:space="preserve">1.2.В случаях, не предусмотренных настоящим Договором, стороны руководствуются ГК РФ, </w:t>
      </w:r>
      <w:r w:rsidR="00EB0781" w:rsidRPr="00EB0781">
        <w:t>Федеральным законом РФ «О транспортно-экспедиционной деятельности» № 87-ФЗ от 30.06.2003г., Правилами транспортно-экспедиционной деятельности (утвержденными Постановлением Правительства РФ № 554 от 08.09.2006г.) и иными положениями действующего законодательства РФ.</w:t>
      </w:r>
    </w:p>
    <w:p w14:paraId="4D93B282" w14:textId="65A114B5" w:rsidR="00282E1A" w:rsidRPr="00282E1A" w:rsidRDefault="00282E1A" w:rsidP="00282E1A">
      <w:pPr>
        <w:tabs>
          <w:tab w:val="left" w:pos="720"/>
          <w:tab w:val="num" w:pos="792"/>
          <w:tab w:val="left" w:pos="900"/>
        </w:tabs>
        <w:spacing w:after="0"/>
        <w:ind w:firstLine="709"/>
      </w:pPr>
      <w:r w:rsidRPr="00282E1A">
        <w:t>.</w:t>
      </w:r>
    </w:p>
    <w:p w14:paraId="3633FCF8" w14:textId="77777777" w:rsidR="00282E1A" w:rsidRPr="00282E1A" w:rsidRDefault="00282E1A" w:rsidP="00282E1A">
      <w:pPr>
        <w:tabs>
          <w:tab w:val="left" w:pos="720"/>
          <w:tab w:val="num" w:pos="792"/>
          <w:tab w:val="left" w:pos="900"/>
        </w:tabs>
        <w:spacing w:after="0"/>
        <w:ind w:firstLine="709"/>
      </w:pPr>
    </w:p>
    <w:p w14:paraId="037C8479" w14:textId="77777777" w:rsidR="00282E1A" w:rsidRPr="00282E1A" w:rsidRDefault="00282E1A" w:rsidP="00282E1A">
      <w:pPr>
        <w:spacing w:after="0"/>
        <w:jc w:val="center"/>
        <w:rPr>
          <w:b/>
        </w:rPr>
      </w:pPr>
      <w:r w:rsidRPr="00282E1A">
        <w:rPr>
          <w:b/>
        </w:rPr>
        <w:t>2. ЦЕНА И ПОРЯДОК РАСЧЕТОВ</w:t>
      </w:r>
    </w:p>
    <w:p w14:paraId="5AF2C948" w14:textId="5764282A" w:rsidR="00282E1A" w:rsidRPr="00282E1A" w:rsidRDefault="00282E1A" w:rsidP="00282E1A">
      <w:pPr>
        <w:spacing w:after="0"/>
        <w:ind w:firstLine="709"/>
      </w:pPr>
      <w:r w:rsidRPr="00282E1A">
        <w:t xml:space="preserve">2.1 </w:t>
      </w:r>
      <w:r w:rsidR="00E41ABF">
        <w:t>Общая с</w:t>
      </w:r>
      <w:r w:rsidRPr="00282E1A">
        <w:t xml:space="preserve">тоимость услуг </w:t>
      </w:r>
      <w:r w:rsidR="00E41ABF">
        <w:t xml:space="preserve">по настоящему договору определена </w:t>
      </w:r>
      <w:r w:rsidRPr="00282E1A">
        <w:t>н</w:t>
      </w:r>
      <w:r w:rsidR="00470B1E">
        <w:t>а основе тарифов (приложение № 2</w:t>
      </w:r>
      <w:proofErr w:type="gramStart"/>
      <w:r w:rsidRPr="00282E1A">
        <w:t>)</w:t>
      </w:r>
      <w:r w:rsidRPr="00282E1A">
        <w:rPr>
          <w:bCs/>
        </w:rPr>
        <w:t xml:space="preserve"> </w:t>
      </w:r>
      <w:r w:rsidRPr="00282E1A">
        <w:t xml:space="preserve"> </w:t>
      </w:r>
      <w:r w:rsidR="00E41ABF">
        <w:t>в</w:t>
      </w:r>
      <w:proofErr w:type="gramEnd"/>
      <w:r w:rsidR="00E41ABF">
        <w:t xml:space="preserve"> сумме </w:t>
      </w:r>
      <w:r w:rsidRPr="00282E1A">
        <w:rPr>
          <w:u w:val="single"/>
        </w:rPr>
        <w:t xml:space="preserve">                            </w:t>
      </w:r>
      <w:r w:rsidR="00E41ABF">
        <w:t>руб., включая</w:t>
      </w:r>
      <w:r w:rsidRPr="00282E1A">
        <w:t xml:space="preserve"> НДС </w:t>
      </w:r>
      <w:r w:rsidR="00A748B4">
        <w:t>20%.</w:t>
      </w:r>
    </w:p>
    <w:p w14:paraId="2F20B942" w14:textId="77777777" w:rsidR="00282E1A" w:rsidRPr="00282E1A" w:rsidRDefault="00282E1A" w:rsidP="00282E1A">
      <w:pPr>
        <w:tabs>
          <w:tab w:val="num" w:pos="0"/>
        </w:tabs>
        <w:spacing w:after="0"/>
        <w:ind w:firstLine="709"/>
        <w:rPr>
          <w:szCs w:val="20"/>
        </w:rPr>
      </w:pPr>
      <w:r w:rsidRPr="00282E1A">
        <w:rPr>
          <w:szCs w:val="20"/>
        </w:rPr>
        <w:t>2.2 Расчеты между сторонами производятся в безналичном порядке путем перечисления Заказчиком в лице Грузополучателя-плательщика денежных средств в рублях РФ на расчетный счет Исполнителя, указанный в настоящем договоре в следующем порядке:</w:t>
      </w:r>
    </w:p>
    <w:p w14:paraId="156FD43F" w14:textId="77777777" w:rsidR="00282E1A" w:rsidRPr="00282E1A" w:rsidRDefault="00282E1A" w:rsidP="00282E1A">
      <w:pPr>
        <w:spacing w:after="0"/>
        <w:ind w:firstLine="709"/>
        <w:rPr>
          <w:iCs/>
        </w:rPr>
      </w:pPr>
      <w:r w:rsidRPr="00282E1A">
        <w:rPr>
          <w:iCs/>
          <w:szCs w:val="20"/>
        </w:rPr>
        <w:t xml:space="preserve">Оплата производится в течение 5 (пяти) банковских дней с момента оказания услуг и подписания акта оказанных услуг при отсутствии замечаний к качеству на основании счета </w:t>
      </w:r>
      <w:r w:rsidRPr="00282E1A">
        <w:rPr>
          <w:szCs w:val="20"/>
        </w:rPr>
        <w:t>Исполнителя</w:t>
      </w:r>
      <w:r w:rsidRPr="00282E1A">
        <w:rPr>
          <w:iCs/>
          <w:szCs w:val="20"/>
        </w:rPr>
        <w:t>.</w:t>
      </w:r>
      <w:r w:rsidRPr="00282E1A">
        <w:rPr>
          <w:iCs/>
        </w:rPr>
        <w:t xml:space="preserve"> </w:t>
      </w:r>
      <w:r w:rsidRPr="00282E1A">
        <w:t xml:space="preserve">Основанием для выписки счета за осуществленные перевозки и оформление акта оказанных услуг являются данные путевых листов, заверенные </w:t>
      </w:r>
      <w:r w:rsidRPr="00282E1A">
        <w:rPr>
          <w:szCs w:val="20"/>
        </w:rPr>
        <w:t>Заказчик</w:t>
      </w:r>
      <w:r w:rsidRPr="00282E1A">
        <w:t>ом.</w:t>
      </w:r>
    </w:p>
    <w:p w14:paraId="7E2E425C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2.3 Все документы, счета, акты оказанных услуг и другая документация по настоящему Договору должны выписываться и направляться в адрес Грузополучателя-плательщика – КБФ-филиал АО «Гознак».</w:t>
      </w:r>
    </w:p>
    <w:p w14:paraId="4FB4BC95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2.4 Сторонами достигнуто соглашение о том, что письменные документы, предусмотренные настоящим договором, необходимые для оперативного исполнения обязательств, направляются сторонами друг другу по факсимильной связи в форме, позволяющей достоверно установить, что документ исходит от стороны по настоящему договору.</w:t>
      </w:r>
    </w:p>
    <w:p w14:paraId="48238A99" w14:textId="5169DC2A" w:rsidR="00A5391B" w:rsidRDefault="00282E1A" w:rsidP="00282E1A">
      <w:pPr>
        <w:spacing w:after="0"/>
        <w:ind w:firstLine="709"/>
        <w:rPr>
          <w:szCs w:val="20"/>
        </w:rPr>
      </w:pPr>
      <w:proofErr w:type="gramStart"/>
      <w:r w:rsidRPr="00282E1A">
        <w:rPr>
          <w:szCs w:val="20"/>
        </w:rPr>
        <w:t xml:space="preserve">2.5 </w:t>
      </w:r>
      <w:r w:rsidR="00A5391B" w:rsidRPr="00A5391B">
        <w:rPr>
          <w:szCs w:val="20"/>
        </w:rPr>
        <w:t xml:space="preserve"> Заказчик</w:t>
      </w:r>
      <w:proofErr w:type="gramEnd"/>
      <w:r w:rsidR="00A5391B" w:rsidRPr="00A5391B">
        <w:rPr>
          <w:szCs w:val="20"/>
        </w:rPr>
        <w:t xml:space="preserve"> считается выполнившим свои обязательства по оплате с момента списания с расчетного счета Заказчика полной стоимости услуг, выполнение которых подтверждено актом оказанных услуг.</w:t>
      </w:r>
    </w:p>
    <w:p w14:paraId="75B743A5" w14:textId="1688F5C9" w:rsidR="00282E1A" w:rsidRPr="00282E1A" w:rsidRDefault="00282E1A" w:rsidP="00282E1A">
      <w:pPr>
        <w:spacing w:after="0"/>
        <w:ind w:firstLine="709"/>
      </w:pPr>
      <w:r w:rsidRPr="00282E1A">
        <w:t xml:space="preserve">2.6 Сдача полностью оказанных услуг </w:t>
      </w:r>
      <w:r w:rsidRPr="00282E1A">
        <w:rPr>
          <w:szCs w:val="20"/>
        </w:rPr>
        <w:t>Исполнител</w:t>
      </w:r>
      <w:r w:rsidRPr="00282E1A">
        <w:t xml:space="preserve">ем и приемка их оформляются актом, подписанным обеими сторонами. В случае мотивированного отказа </w:t>
      </w:r>
      <w:r w:rsidRPr="00282E1A">
        <w:rPr>
          <w:szCs w:val="20"/>
        </w:rPr>
        <w:t>Заказчика</w:t>
      </w:r>
      <w:r w:rsidRPr="00282E1A">
        <w:t xml:space="preserve"> от приемки услуг составляется двусторонний акт с перечнем необходимых доработок и сроков их выполнения.</w:t>
      </w:r>
    </w:p>
    <w:p w14:paraId="12AB048F" w14:textId="77777777" w:rsidR="00282E1A" w:rsidRPr="00282E1A" w:rsidRDefault="00282E1A" w:rsidP="00282E1A">
      <w:pPr>
        <w:spacing w:after="0"/>
      </w:pPr>
    </w:p>
    <w:p w14:paraId="45DA9FEA" w14:textId="77777777" w:rsidR="00282E1A" w:rsidRPr="00282E1A" w:rsidRDefault="00282E1A" w:rsidP="00282E1A">
      <w:pPr>
        <w:spacing w:before="120" w:after="120"/>
        <w:jc w:val="center"/>
        <w:rPr>
          <w:b/>
        </w:rPr>
      </w:pPr>
      <w:r w:rsidRPr="00282E1A">
        <w:rPr>
          <w:b/>
        </w:rPr>
        <w:t>3. ПРАВА И ОБЯЗАННОСТИ СТОРОН</w:t>
      </w:r>
    </w:p>
    <w:p w14:paraId="20F46FB5" w14:textId="7035BCA5" w:rsidR="00612719" w:rsidRPr="00612719" w:rsidRDefault="00612719" w:rsidP="00612719">
      <w:pPr>
        <w:spacing w:after="0"/>
        <w:ind w:firstLine="540"/>
        <w:rPr>
          <w:b/>
          <w:szCs w:val="20"/>
        </w:rPr>
      </w:pPr>
      <w:r w:rsidRPr="00612719">
        <w:rPr>
          <w:szCs w:val="20"/>
        </w:rPr>
        <w:t xml:space="preserve">3.1 </w:t>
      </w:r>
      <w:r w:rsidR="004668B8">
        <w:rPr>
          <w:b/>
          <w:szCs w:val="20"/>
        </w:rPr>
        <w:t>Исполнитель</w:t>
      </w:r>
      <w:r w:rsidRPr="00612719">
        <w:rPr>
          <w:b/>
          <w:szCs w:val="20"/>
        </w:rPr>
        <w:t xml:space="preserve"> обязан:</w:t>
      </w:r>
    </w:p>
    <w:p w14:paraId="5C6E2E95" w14:textId="2FB8B0D9" w:rsidR="00612719" w:rsidRPr="00612719" w:rsidRDefault="00612719" w:rsidP="00612719">
      <w:pPr>
        <w:widowControl w:val="0"/>
        <w:autoSpaceDE w:val="0"/>
        <w:autoSpaceDN w:val="0"/>
        <w:adjustRightInd w:val="0"/>
        <w:spacing w:after="0"/>
        <w:ind w:right="76"/>
        <w:rPr>
          <w:color w:val="000000"/>
        </w:rPr>
      </w:pPr>
      <w:r w:rsidRPr="00612719">
        <w:rPr>
          <w:color w:val="000000"/>
        </w:rPr>
        <w:t xml:space="preserve">         </w:t>
      </w:r>
      <w:proofErr w:type="gramStart"/>
      <w:r w:rsidRPr="00612719">
        <w:rPr>
          <w:color w:val="000000"/>
        </w:rPr>
        <w:t>3.1.1  В</w:t>
      </w:r>
      <w:proofErr w:type="gramEnd"/>
      <w:r w:rsidRPr="00612719">
        <w:rPr>
          <w:color w:val="000000"/>
        </w:rPr>
        <w:t xml:space="preserve"> течении 6 часов, рас</w:t>
      </w:r>
      <w:r w:rsidR="004668B8">
        <w:rPr>
          <w:color w:val="000000"/>
        </w:rPr>
        <w:t>смотреть заявку Заказчика</w:t>
      </w:r>
      <w:r w:rsidRPr="00612719">
        <w:rPr>
          <w:color w:val="000000"/>
        </w:rPr>
        <w:t>, дать подтверждение на ее выполнение, подписать, заве</w:t>
      </w:r>
      <w:r w:rsidR="004668B8">
        <w:rPr>
          <w:color w:val="000000"/>
        </w:rPr>
        <w:t>рить печатью и направить Заказчику</w:t>
      </w:r>
      <w:r w:rsidRPr="00612719">
        <w:rPr>
          <w:color w:val="000000"/>
        </w:rPr>
        <w:t xml:space="preserve"> по факсимильной связи. </w:t>
      </w:r>
    </w:p>
    <w:p w14:paraId="09FDF8B0" w14:textId="2ED8D799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rPr>
          <w:szCs w:val="20"/>
        </w:rPr>
        <w:t xml:space="preserve">3.1.2 Исполнять </w:t>
      </w:r>
      <w:proofErr w:type="gramStart"/>
      <w:r w:rsidRPr="00612719">
        <w:rPr>
          <w:szCs w:val="20"/>
        </w:rPr>
        <w:t>обязанности</w:t>
      </w:r>
      <w:proofErr w:type="gramEnd"/>
      <w:r w:rsidRPr="00612719">
        <w:rPr>
          <w:szCs w:val="20"/>
        </w:rPr>
        <w:t xml:space="preserve"> предусмотренные настоящим догов</w:t>
      </w:r>
      <w:r w:rsidR="004668B8">
        <w:rPr>
          <w:szCs w:val="20"/>
        </w:rPr>
        <w:t>ором на основании заявок Заказчика</w:t>
      </w:r>
      <w:r w:rsidRPr="00612719">
        <w:rPr>
          <w:szCs w:val="20"/>
        </w:rPr>
        <w:t xml:space="preserve"> (Приложения № 1).</w:t>
      </w:r>
    </w:p>
    <w:p w14:paraId="6F3A3EF8" w14:textId="77777777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rPr>
          <w:szCs w:val="20"/>
        </w:rPr>
        <w:t>3.1.3.Оказать услуги надлежащего качества в полном объеме, в установленные сроки.</w:t>
      </w:r>
    </w:p>
    <w:p w14:paraId="288E916D" w14:textId="77777777" w:rsidR="00612719" w:rsidRPr="00612719" w:rsidRDefault="00612719" w:rsidP="00612719">
      <w:pPr>
        <w:spacing w:after="0"/>
        <w:ind w:right="76" w:firstLine="540"/>
        <w:jc w:val="left"/>
      </w:pPr>
      <w:r w:rsidRPr="00612719">
        <w:t>3.1.4 Обеспечивать перевозки технически исправными транспортными средствами.</w:t>
      </w:r>
    </w:p>
    <w:p w14:paraId="006DDAA5" w14:textId="7913601B" w:rsidR="00612719" w:rsidRPr="00612719" w:rsidRDefault="00612719" w:rsidP="00612719">
      <w:pPr>
        <w:spacing w:after="0"/>
        <w:ind w:right="76" w:firstLine="540"/>
        <w:jc w:val="left"/>
        <w:rPr>
          <w:szCs w:val="20"/>
        </w:rPr>
      </w:pPr>
      <w:r w:rsidRPr="00612719">
        <w:lastRenderedPageBreak/>
        <w:t xml:space="preserve">3.1.5 Принимать все необходимые меры </w:t>
      </w:r>
      <w:r w:rsidR="004668B8">
        <w:t>для соблюдения интересов Заказчика</w:t>
      </w:r>
      <w:r w:rsidR="00624E54">
        <w:t xml:space="preserve"> и сохранности грузов </w:t>
      </w:r>
      <w:r w:rsidR="00624E54" w:rsidRPr="00624E54">
        <w:t>(при необходимости и требованию заказчика осуществлять страхование груз)</w:t>
      </w:r>
      <w:r w:rsidR="00624E54">
        <w:t>.</w:t>
      </w:r>
      <w:r w:rsidRPr="00612719">
        <w:br/>
        <w:t xml:space="preserve">         3.1.6 Обеспечивать необходимые для перевозки транспортные документы.</w:t>
      </w:r>
      <w:r w:rsidRPr="00612719">
        <w:br/>
        <w:t xml:space="preserve">         </w:t>
      </w:r>
      <w:r w:rsidRPr="00612719">
        <w:rPr>
          <w:szCs w:val="20"/>
        </w:rPr>
        <w:t xml:space="preserve">3.1.7 Безвозмездно </w:t>
      </w:r>
      <w:r w:rsidR="004668B8">
        <w:rPr>
          <w:szCs w:val="20"/>
        </w:rPr>
        <w:t>исправлять по требованию Заказчика</w:t>
      </w:r>
      <w:r w:rsidRPr="00612719">
        <w:rPr>
          <w:szCs w:val="20"/>
        </w:rPr>
        <w:t xml:space="preserve"> все выявленные недостатки, если в пр</w:t>
      </w:r>
      <w:r w:rsidR="004668B8">
        <w:rPr>
          <w:szCs w:val="20"/>
        </w:rPr>
        <w:t>оцессе оказания услуг Исполнитель</w:t>
      </w:r>
      <w:r w:rsidRPr="00612719">
        <w:rPr>
          <w:szCs w:val="20"/>
        </w:rPr>
        <w:t xml:space="preserve"> допустил отступления от условий договора.</w:t>
      </w:r>
    </w:p>
    <w:p w14:paraId="11698977" w14:textId="77777777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rPr>
          <w:szCs w:val="20"/>
        </w:rPr>
        <w:t>3.1.8 Представить акт об исполнении услуг в течение 5 дней.</w:t>
      </w:r>
    </w:p>
    <w:p w14:paraId="18CB6370" w14:textId="0C51676D" w:rsidR="00612719" w:rsidRPr="00612719" w:rsidRDefault="004668B8" w:rsidP="00612719">
      <w:pPr>
        <w:spacing w:after="0"/>
        <w:ind w:firstLine="540"/>
        <w:rPr>
          <w:szCs w:val="20"/>
        </w:rPr>
      </w:pPr>
      <w:r>
        <w:rPr>
          <w:szCs w:val="20"/>
        </w:rPr>
        <w:t>3.1.9 Исполнитель</w:t>
      </w:r>
      <w:r w:rsidR="00612719" w:rsidRPr="00612719">
        <w:rPr>
          <w:szCs w:val="20"/>
        </w:rPr>
        <w:t xml:space="preserve"> принимает на себя обязательства в месте проведения работ по соблюдению требований охраны труда, техники безопасности, промышленной безопасности и экологии»;</w:t>
      </w:r>
    </w:p>
    <w:p w14:paraId="4DB2906C" w14:textId="26273D31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rPr>
          <w:szCs w:val="20"/>
        </w:rPr>
        <w:t>3.1</w:t>
      </w:r>
      <w:r w:rsidR="004668B8">
        <w:rPr>
          <w:szCs w:val="20"/>
        </w:rPr>
        <w:t xml:space="preserve">.10 </w:t>
      </w:r>
      <w:r w:rsidR="00623DA9">
        <w:rPr>
          <w:szCs w:val="20"/>
        </w:rPr>
        <w:t>Исполнитель</w:t>
      </w:r>
      <w:bookmarkStart w:id="10" w:name="_GoBack"/>
      <w:bookmarkEnd w:id="10"/>
      <w:r w:rsidRPr="00612719">
        <w:rPr>
          <w:szCs w:val="20"/>
        </w:rPr>
        <w:t xml:space="preserve"> </w:t>
      </w:r>
      <w:r w:rsidR="00623DA9">
        <w:rPr>
          <w:szCs w:val="20"/>
        </w:rPr>
        <w:t>несет материальную ответственность перед Заказчиком за ущерб, причиненный утратой или повреждением груза Заказчика. В случае пропажи или порчи груза, произошедшей по вине Исполнителя, он возмещает Заказчику полную стоимость пропавшего груза по ценам, указанным в отгрузочных документах, и затраты, связанные с восстановлением испорченного груза.</w:t>
      </w:r>
      <w:r w:rsidRPr="00612719">
        <w:rPr>
          <w:szCs w:val="20"/>
        </w:rPr>
        <w:t xml:space="preserve"> </w:t>
      </w:r>
    </w:p>
    <w:p w14:paraId="565B616D" w14:textId="77777777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rPr>
          <w:szCs w:val="20"/>
        </w:rPr>
        <w:t>3.1.11 Соблюдать требования Правил внутри-объектного и пропускного режимов на объекте в рамках полученного инструктажа.</w:t>
      </w:r>
    </w:p>
    <w:p w14:paraId="0AB58132" w14:textId="4805179C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rPr>
          <w:szCs w:val="20"/>
        </w:rPr>
        <w:t>3.</w:t>
      </w:r>
      <w:r w:rsidR="004668B8">
        <w:rPr>
          <w:szCs w:val="20"/>
        </w:rPr>
        <w:t>1.12 "При нарушении Исполнителем</w:t>
      </w:r>
      <w:r w:rsidRPr="00612719">
        <w:rPr>
          <w:szCs w:val="20"/>
        </w:rPr>
        <w:t xml:space="preserve"> требований промышленной безопасности, охраны труда и э</w:t>
      </w:r>
      <w:r w:rsidR="008E0901">
        <w:rPr>
          <w:szCs w:val="20"/>
        </w:rPr>
        <w:t>кологической безопасности Заказчик вправе взыскать, с Исполнителя</w:t>
      </w:r>
      <w:r w:rsidRPr="00612719">
        <w:rPr>
          <w:szCs w:val="20"/>
        </w:rPr>
        <w:t xml:space="preserve"> штраф в размере 50 000 рублей за каждое допущенное нарушение";</w:t>
      </w:r>
    </w:p>
    <w:p w14:paraId="702A1289" w14:textId="515517F0" w:rsidR="00612719" w:rsidRPr="00612719" w:rsidRDefault="008E0901" w:rsidP="00612719">
      <w:pPr>
        <w:spacing w:after="0"/>
        <w:ind w:firstLine="567"/>
        <w:rPr>
          <w:szCs w:val="20"/>
        </w:rPr>
      </w:pPr>
      <w:r>
        <w:rPr>
          <w:szCs w:val="20"/>
        </w:rPr>
        <w:t>3.1.13 Заказчик</w:t>
      </w:r>
      <w:r w:rsidR="00612719" w:rsidRPr="00612719">
        <w:rPr>
          <w:szCs w:val="20"/>
        </w:rPr>
        <w:t xml:space="preserve"> имеет право удержать причитающуюся ему сумму штрафных санкций (пени, неустойки и т.п.) при окончательных расчетах за выполненные работы».</w:t>
      </w:r>
    </w:p>
    <w:p w14:paraId="1915F487" w14:textId="4A60F26E" w:rsidR="00612719" w:rsidRPr="00612719" w:rsidRDefault="00612719" w:rsidP="00612719">
      <w:pPr>
        <w:spacing w:after="0"/>
        <w:ind w:firstLine="567"/>
        <w:rPr>
          <w:szCs w:val="20"/>
        </w:rPr>
      </w:pPr>
      <w:r w:rsidRPr="00612719">
        <w:rPr>
          <w:szCs w:val="20"/>
        </w:rPr>
        <w:t>3.1</w:t>
      </w:r>
      <w:r w:rsidR="008E0901">
        <w:rPr>
          <w:szCs w:val="20"/>
        </w:rPr>
        <w:t>.14 При наличии вины Исполнителя</w:t>
      </w:r>
      <w:r w:rsidRPr="00612719">
        <w:rPr>
          <w:szCs w:val="20"/>
        </w:rPr>
        <w:t xml:space="preserve"> за аварии, инциденты и несчастные случаи, произошедшие в про</w:t>
      </w:r>
      <w:r w:rsidR="008E0901">
        <w:rPr>
          <w:szCs w:val="20"/>
        </w:rPr>
        <w:t>цессе работы на объектах Заказчика, Исполнитель должен возместить Заказчику</w:t>
      </w:r>
      <w:r w:rsidRPr="00612719">
        <w:rPr>
          <w:szCs w:val="20"/>
        </w:rPr>
        <w:t xml:space="preserve"> причиненные убытки».</w:t>
      </w:r>
    </w:p>
    <w:p w14:paraId="7A52A21A" w14:textId="77777777" w:rsidR="00612719" w:rsidRPr="00612719" w:rsidRDefault="00612719" w:rsidP="00612719">
      <w:pPr>
        <w:spacing w:after="0"/>
        <w:ind w:firstLine="567"/>
        <w:rPr>
          <w:szCs w:val="20"/>
        </w:rPr>
      </w:pPr>
      <w:r w:rsidRPr="00612719">
        <w:rPr>
          <w:szCs w:val="20"/>
        </w:rPr>
        <w:t>3.1.15 Соблюдать требования природоохранного законодательства РФ.</w:t>
      </w:r>
    </w:p>
    <w:p w14:paraId="4F21AF16" w14:textId="77777777" w:rsidR="00612719" w:rsidRPr="00612719" w:rsidRDefault="00612719" w:rsidP="00612719">
      <w:pPr>
        <w:spacing w:after="0"/>
        <w:ind w:firstLine="567"/>
        <w:rPr>
          <w:szCs w:val="20"/>
        </w:rPr>
      </w:pPr>
    </w:p>
    <w:p w14:paraId="5A46D1B5" w14:textId="57F6F919" w:rsidR="00612719" w:rsidRPr="00612719" w:rsidRDefault="00612719" w:rsidP="00612719">
      <w:pPr>
        <w:spacing w:after="0"/>
        <w:ind w:firstLine="540"/>
        <w:rPr>
          <w:b/>
          <w:szCs w:val="20"/>
        </w:rPr>
      </w:pPr>
      <w:r w:rsidRPr="00612719">
        <w:rPr>
          <w:szCs w:val="20"/>
        </w:rPr>
        <w:t xml:space="preserve">3.2 </w:t>
      </w:r>
      <w:r w:rsidR="008E0901">
        <w:rPr>
          <w:b/>
          <w:szCs w:val="20"/>
        </w:rPr>
        <w:t>Исполнитель</w:t>
      </w:r>
      <w:r w:rsidRPr="00612719">
        <w:rPr>
          <w:b/>
          <w:szCs w:val="20"/>
        </w:rPr>
        <w:t xml:space="preserve"> имеет право:</w:t>
      </w:r>
    </w:p>
    <w:p w14:paraId="69E7EA1D" w14:textId="03FB3F41" w:rsidR="00612719" w:rsidRPr="00612719" w:rsidRDefault="00612719" w:rsidP="00612719">
      <w:pPr>
        <w:spacing w:after="0"/>
        <w:ind w:firstLine="540"/>
        <w:jc w:val="left"/>
        <w:rPr>
          <w:b/>
        </w:rPr>
      </w:pPr>
      <w:r w:rsidRPr="00612719">
        <w:t>3.2.1 При необходимости в целях исполнения своих обязательств по настоящему договору заключать от своего имени договоров с третьими лицами. Возложение исполнения обязательства на третье</w:t>
      </w:r>
      <w:r w:rsidR="008E0901">
        <w:t xml:space="preserve"> лицо не освобождает Исполнителя</w:t>
      </w:r>
      <w:r w:rsidRPr="00612719">
        <w:t xml:space="preserve"> о</w:t>
      </w:r>
      <w:r w:rsidR="008E0901">
        <w:t>т ответственности перед Заказчиком</w:t>
      </w:r>
      <w:r w:rsidRPr="00612719">
        <w:t xml:space="preserve"> за исполнение настоящего договора.</w:t>
      </w:r>
      <w:r w:rsidRPr="00612719">
        <w:br/>
        <w:t xml:space="preserve">         3.3 </w:t>
      </w:r>
      <w:r w:rsidR="008E0901">
        <w:rPr>
          <w:b/>
        </w:rPr>
        <w:t>Заказчик</w:t>
      </w:r>
      <w:r w:rsidRPr="00612719">
        <w:rPr>
          <w:b/>
        </w:rPr>
        <w:t xml:space="preserve"> обязан:</w:t>
      </w:r>
    </w:p>
    <w:p w14:paraId="010D40D1" w14:textId="5B653006" w:rsidR="00612719" w:rsidRPr="00612719" w:rsidRDefault="008E0901" w:rsidP="00612719">
      <w:pPr>
        <w:spacing w:after="0"/>
        <w:jc w:val="left"/>
      </w:pPr>
      <w:r>
        <w:t xml:space="preserve">        3.3.1 Подать Исполнителю</w:t>
      </w:r>
      <w:r w:rsidR="00612719" w:rsidRPr="00612719">
        <w:t xml:space="preserve"> заявки на </w:t>
      </w:r>
      <w:proofErr w:type="gramStart"/>
      <w:r w:rsidR="00612719" w:rsidRPr="00612719">
        <w:t>перевозку  не</w:t>
      </w:r>
      <w:proofErr w:type="gramEnd"/>
      <w:r w:rsidR="00612719" w:rsidRPr="00612719">
        <w:t xml:space="preserve"> позже чем за 18 часов, до начала выполнения заявки с указанием:</w:t>
      </w:r>
    </w:p>
    <w:p w14:paraId="747C4313" w14:textId="77777777" w:rsidR="00612719" w:rsidRPr="00612719" w:rsidRDefault="00612719" w:rsidP="00612719">
      <w:pPr>
        <w:spacing w:after="0"/>
      </w:pPr>
      <w:r w:rsidRPr="00612719">
        <w:t xml:space="preserve">         </w:t>
      </w:r>
      <w:r w:rsidRPr="00612719">
        <w:rPr>
          <w:rFonts w:ascii="Helvetica" w:hAnsi="Helvetica" w:cs="Helvetica"/>
        </w:rPr>
        <w:t xml:space="preserve">- </w:t>
      </w:r>
      <w:r w:rsidRPr="00612719">
        <w:t>характера груза, его веса и объема;</w:t>
      </w:r>
    </w:p>
    <w:p w14:paraId="5E263619" w14:textId="77777777" w:rsidR="00612719" w:rsidRPr="00612719" w:rsidRDefault="00612719" w:rsidP="00612719">
      <w:pPr>
        <w:spacing w:after="0"/>
        <w:ind w:firstLine="539"/>
        <w:rPr>
          <w:color w:val="000000"/>
        </w:rPr>
      </w:pPr>
      <w:r w:rsidRPr="00612719">
        <w:rPr>
          <w:color w:val="000000"/>
        </w:rPr>
        <w:t>- характера проводимых работ;</w:t>
      </w:r>
    </w:p>
    <w:p w14:paraId="7AF64EBF" w14:textId="77777777" w:rsidR="00612719" w:rsidRPr="00612719" w:rsidRDefault="00612719" w:rsidP="00612719">
      <w:pPr>
        <w:spacing w:after="0"/>
        <w:ind w:firstLine="539"/>
      </w:pPr>
      <w:r w:rsidRPr="00612719">
        <w:rPr>
          <w:rFonts w:ascii="Helvetica" w:hAnsi="Helvetica" w:cs="Helvetica"/>
        </w:rPr>
        <w:t xml:space="preserve">- </w:t>
      </w:r>
      <w:r w:rsidRPr="00612719">
        <w:t>даты подачи транспорта;</w:t>
      </w:r>
    </w:p>
    <w:p w14:paraId="5637E448" w14:textId="77777777" w:rsidR="00612719" w:rsidRPr="00612719" w:rsidRDefault="00612719" w:rsidP="00612719">
      <w:pPr>
        <w:spacing w:after="0"/>
        <w:ind w:firstLine="539"/>
      </w:pPr>
      <w:r w:rsidRPr="00612719">
        <w:rPr>
          <w:rFonts w:ascii="Helvetica" w:hAnsi="Helvetica" w:cs="Helvetica"/>
        </w:rPr>
        <w:t xml:space="preserve"> </w:t>
      </w:r>
      <w:r w:rsidRPr="00612719">
        <w:t>адресов, контактных телефонов, графиков работ складов и пунктов приемки грузов (мест проведения работ, погрузки и маршрутов перевозки);</w:t>
      </w:r>
    </w:p>
    <w:p w14:paraId="393D7167" w14:textId="77777777" w:rsidR="00612719" w:rsidRPr="00612719" w:rsidRDefault="00612719" w:rsidP="00612719">
      <w:pPr>
        <w:spacing w:after="0"/>
        <w:ind w:firstLine="539"/>
      </w:pPr>
      <w:r w:rsidRPr="00612719">
        <w:t>- мест доставки грузов (адресов, контактных телефонов, графиков работ складов и пунктов сдачи грузов).</w:t>
      </w:r>
    </w:p>
    <w:p w14:paraId="05344EB1" w14:textId="68361EFE" w:rsidR="00612719" w:rsidRPr="00612719" w:rsidRDefault="00612719" w:rsidP="00612719">
      <w:pPr>
        <w:spacing w:after="0"/>
        <w:jc w:val="left"/>
      </w:pPr>
      <w:r w:rsidRPr="00612719">
        <w:t xml:space="preserve">        </w:t>
      </w:r>
      <w:r w:rsidRPr="00612719">
        <w:rPr>
          <w:sz w:val="22"/>
          <w:szCs w:val="22"/>
        </w:rPr>
        <w:t xml:space="preserve"> </w:t>
      </w:r>
      <w:r w:rsidRPr="00612719">
        <w:t xml:space="preserve">3.3.2 </w:t>
      </w:r>
      <w:proofErr w:type="gramStart"/>
      <w:r w:rsidRPr="00612719">
        <w:t>В</w:t>
      </w:r>
      <w:proofErr w:type="gramEnd"/>
      <w:r w:rsidRPr="00612719">
        <w:t xml:space="preserve"> случае принятия к перевозке товара от третьег</w:t>
      </w:r>
      <w:r w:rsidR="008E0901">
        <w:t>о лица по поручению Заказчика предоставить Исполнителю</w:t>
      </w:r>
      <w:r w:rsidRPr="00612719">
        <w:t xml:space="preserve"> доверенность для получения товара у третьего лица, или направить полномочного представителя.</w:t>
      </w:r>
      <w:r w:rsidRPr="00612719">
        <w:rPr>
          <w:sz w:val="22"/>
          <w:szCs w:val="22"/>
        </w:rPr>
        <w:t xml:space="preserve"> </w:t>
      </w:r>
      <w:r w:rsidRPr="00612719">
        <w:rPr>
          <w:sz w:val="22"/>
          <w:szCs w:val="22"/>
        </w:rPr>
        <w:br/>
        <w:t xml:space="preserve">          </w:t>
      </w:r>
      <w:r w:rsidR="008E0901">
        <w:t>3.3.3 Обеспечивать Исполнителя</w:t>
      </w:r>
      <w:r w:rsidRPr="00612719">
        <w:t xml:space="preserve"> необходимыми сопроводительными документами (сертификатами и т.д.), относящимися непосредственно к перевозимому грузу.</w:t>
      </w:r>
    </w:p>
    <w:p w14:paraId="42BBA0B6" w14:textId="77777777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t>3.3.4 Оплатить услуги в соответствии с условиями настоящего Договора.</w:t>
      </w:r>
    </w:p>
    <w:p w14:paraId="331139BD" w14:textId="3720157B" w:rsidR="00612719" w:rsidRPr="00612719" w:rsidRDefault="00612719" w:rsidP="00612719">
      <w:pPr>
        <w:spacing w:after="0"/>
        <w:ind w:firstLine="540"/>
        <w:rPr>
          <w:szCs w:val="20"/>
        </w:rPr>
      </w:pPr>
      <w:r w:rsidRPr="00612719">
        <w:rPr>
          <w:szCs w:val="20"/>
        </w:rPr>
        <w:t xml:space="preserve">3.4 </w:t>
      </w:r>
      <w:r w:rsidR="008E0901">
        <w:rPr>
          <w:b/>
          <w:szCs w:val="20"/>
        </w:rPr>
        <w:t>Заказчик</w:t>
      </w:r>
      <w:r w:rsidRPr="00612719">
        <w:rPr>
          <w:b/>
          <w:szCs w:val="20"/>
        </w:rPr>
        <w:t xml:space="preserve"> имеет право:</w:t>
      </w:r>
    </w:p>
    <w:p w14:paraId="32253CF5" w14:textId="14D73F71" w:rsidR="00612719" w:rsidRDefault="00612719" w:rsidP="00D80111">
      <w:pPr>
        <w:spacing w:after="0"/>
        <w:ind w:firstLine="540"/>
        <w:rPr>
          <w:b/>
        </w:rPr>
      </w:pPr>
      <w:r w:rsidRPr="00612719">
        <w:rPr>
          <w:szCs w:val="20"/>
        </w:rPr>
        <w:t>3.4.1 Во всякое время проверять ход и качество</w:t>
      </w:r>
      <w:r w:rsidR="008E0901">
        <w:rPr>
          <w:szCs w:val="20"/>
        </w:rPr>
        <w:t xml:space="preserve"> работ, выполняемых Исполнителем</w:t>
      </w:r>
      <w:r w:rsidRPr="00612719">
        <w:rPr>
          <w:szCs w:val="20"/>
        </w:rPr>
        <w:t>, не вмешиваясь в его деятельность.</w:t>
      </w:r>
    </w:p>
    <w:p w14:paraId="08C85E78" w14:textId="77777777" w:rsidR="00282E1A" w:rsidRPr="00282E1A" w:rsidRDefault="00282E1A" w:rsidP="00282E1A">
      <w:pPr>
        <w:spacing w:before="120" w:after="120"/>
        <w:jc w:val="center"/>
        <w:rPr>
          <w:b/>
        </w:rPr>
      </w:pPr>
      <w:r w:rsidRPr="00282E1A">
        <w:rPr>
          <w:b/>
        </w:rPr>
        <w:t>4. СРОК ДЕЙСТВИЯ И ПОРЯДОК РАСТОРЖЕНИЯ ДОГОВОРА</w:t>
      </w:r>
    </w:p>
    <w:p w14:paraId="09DCD24D" w14:textId="50E7015B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4.1 С</w:t>
      </w:r>
      <w:r w:rsidR="00624E54">
        <w:rPr>
          <w:szCs w:val="20"/>
        </w:rPr>
        <w:t>рок действия договора: с 16 сентября 2019 года до 16</w:t>
      </w:r>
      <w:r w:rsidR="00612719">
        <w:rPr>
          <w:szCs w:val="20"/>
        </w:rPr>
        <w:t xml:space="preserve"> сентября</w:t>
      </w:r>
      <w:r>
        <w:rPr>
          <w:szCs w:val="20"/>
        </w:rPr>
        <w:t xml:space="preserve"> 2020</w:t>
      </w:r>
      <w:r w:rsidRPr="00282E1A">
        <w:rPr>
          <w:szCs w:val="20"/>
        </w:rPr>
        <w:t xml:space="preserve"> года.</w:t>
      </w:r>
    </w:p>
    <w:p w14:paraId="777C89FE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4.2 Каждая из Сторон может досрочно расторгнуть данный договор в соответствии с законодательством РФ.</w:t>
      </w:r>
    </w:p>
    <w:p w14:paraId="7FC6D40C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lastRenderedPageBreak/>
        <w:t>4.3 Заказчик вправе в одностороннем порядке отказаться от исполнения настоящего Договора при условии оплаты Исполнителем фактически понесенных им расходов.</w:t>
      </w:r>
    </w:p>
    <w:p w14:paraId="09C1DD74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 xml:space="preserve">4.4 Исполнитель вправе в одностороннем порядке отказаться от исполнения настоящего Договора лишь при условии полного возмещения Заказчику убытков. </w:t>
      </w:r>
    </w:p>
    <w:p w14:paraId="6D595FD0" w14:textId="77777777" w:rsidR="00282E1A" w:rsidRPr="00282E1A" w:rsidRDefault="00282E1A" w:rsidP="00282E1A">
      <w:pPr>
        <w:spacing w:before="120" w:after="120"/>
        <w:jc w:val="center"/>
        <w:rPr>
          <w:b/>
        </w:rPr>
      </w:pPr>
      <w:r w:rsidRPr="00282E1A">
        <w:rPr>
          <w:b/>
        </w:rPr>
        <w:t>5. ОТВЕТСТВЕННОСТЬ СТОРОН</w:t>
      </w:r>
    </w:p>
    <w:p w14:paraId="18BDA301" w14:textId="77777777" w:rsidR="00282E1A" w:rsidRPr="00282E1A" w:rsidRDefault="00282E1A" w:rsidP="00282E1A">
      <w:pPr>
        <w:spacing w:after="0"/>
        <w:ind w:firstLine="709"/>
      </w:pPr>
      <w:r w:rsidRPr="00282E1A">
        <w:t xml:space="preserve">5.1 </w:t>
      </w:r>
      <w:r w:rsidRPr="00282E1A">
        <w:rPr>
          <w:szCs w:val="20"/>
        </w:rPr>
        <w:t>Заказчик</w:t>
      </w:r>
      <w:r w:rsidRPr="00282E1A">
        <w:t xml:space="preserve"> при нарушении договорных обязательств </w:t>
      </w:r>
      <w:r w:rsidRPr="00282E1A">
        <w:rPr>
          <w:szCs w:val="20"/>
        </w:rPr>
        <w:t>Исполнителе</w:t>
      </w:r>
      <w:r w:rsidRPr="00282E1A">
        <w:rPr>
          <w:color w:val="000000"/>
        </w:rPr>
        <w:t>м,</w:t>
      </w:r>
      <w:r w:rsidRPr="00282E1A">
        <w:t xml:space="preserve"> за исключением обстоятельств, предусмотренных главой 7, имеет право требовать: </w:t>
      </w:r>
    </w:p>
    <w:p w14:paraId="3E231B54" w14:textId="77777777" w:rsidR="00282E1A" w:rsidRPr="00282E1A" w:rsidRDefault="00282E1A" w:rsidP="00282E1A">
      <w:pPr>
        <w:spacing w:after="0"/>
        <w:ind w:firstLine="709"/>
      </w:pPr>
      <w:r w:rsidRPr="00282E1A">
        <w:t xml:space="preserve">- за срыв перевозки по причинам, не зависящим от </w:t>
      </w:r>
      <w:r w:rsidRPr="00282E1A">
        <w:rPr>
          <w:szCs w:val="20"/>
        </w:rPr>
        <w:t>Заказчик</w:t>
      </w:r>
      <w:r w:rsidRPr="00282E1A">
        <w:t xml:space="preserve">а, штраф в размере 10000 рублей за каждое нарушение. Под срывом перевозки понимается любое нарушение обязанностей </w:t>
      </w:r>
      <w:r w:rsidRPr="00282E1A">
        <w:rPr>
          <w:szCs w:val="20"/>
        </w:rPr>
        <w:t>Исполнителем</w:t>
      </w:r>
      <w:r w:rsidRPr="00282E1A">
        <w:t xml:space="preserve">, изложенных в главе 3 настоящего договора, препятствующее надлежащему исполнению обязательств </w:t>
      </w:r>
      <w:r w:rsidRPr="00282E1A">
        <w:rPr>
          <w:szCs w:val="20"/>
        </w:rPr>
        <w:t>Исполнителе</w:t>
      </w:r>
      <w:r w:rsidRPr="00282E1A">
        <w:t>м, а равно опоздание подачи транспорта более чем на 15 минут от установленного времени.</w:t>
      </w:r>
    </w:p>
    <w:p w14:paraId="63DC47AB" w14:textId="77777777" w:rsidR="00282E1A" w:rsidRPr="00282E1A" w:rsidRDefault="00282E1A" w:rsidP="00282E1A">
      <w:pPr>
        <w:spacing w:after="0"/>
        <w:ind w:firstLine="709"/>
      </w:pPr>
      <w:r w:rsidRPr="00282E1A">
        <w:t>- в случае опоздания подачи транспорта до 15 минут от указанного времени, штраф 5000 рублей за каждое нарушение</w:t>
      </w:r>
    </w:p>
    <w:p w14:paraId="34F56430" w14:textId="2A85B3D2" w:rsidR="00282E1A" w:rsidRPr="00282E1A" w:rsidRDefault="00282E1A" w:rsidP="00243625">
      <w:pPr>
        <w:spacing w:after="0"/>
        <w:ind w:firstLine="709"/>
      </w:pPr>
      <w:r w:rsidRPr="00282E1A">
        <w:t>Уплата штрафов и пеней, а также возмещение убытков не освобождают стороны от исполнения своих обязательств в натуре.</w:t>
      </w:r>
    </w:p>
    <w:p w14:paraId="451156E2" w14:textId="1F7000B9" w:rsidR="00282E1A" w:rsidRPr="00282E1A" w:rsidRDefault="00243625" w:rsidP="00282E1A">
      <w:pPr>
        <w:spacing w:after="0"/>
        <w:ind w:firstLine="709"/>
        <w:rPr>
          <w:bCs/>
        </w:rPr>
      </w:pPr>
      <w:r>
        <w:rPr>
          <w:bCs/>
        </w:rPr>
        <w:t>5.2</w:t>
      </w:r>
      <w:r w:rsidR="00282E1A" w:rsidRPr="00282E1A">
        <w:rPr>
          <w:bCs/>
        </w:rPr>
        <w:t xml:space="preserve"> При несоблюдении предусмотренных настоящим договором сроков платежей за оказанные услуги </w:t>
      </w:r>
      <w:r w:rsidR="00282E1A" w:rsidRPr="00282E1A">
        <w:rPr>
          <w:szCs w:val="20"/>
        </w:rPr>
        <w:t>Исполнитель</w:t>
      </w:r>
      <w:r w:rsidR="00282E1A" w:rsidRPr="00282E1A">
        <w:rPr>
          <w:bCs/>
        </w:rPr>
        <w:t xml:space="preserve"> имеет право требовать от </w:t>
      </w:r>
      <w:r w:rsidR="00282E1A" w:rsidRPr="00282E1A">
        <w:rPr>
          <w:szCs w:val="20"/>
        </w:rPr>
        <w:t>Заказчик</w:t>
      </w:r>
      <w:r w:rsidR="00282E1A" w:rsidRPr="00282E1A">
        <w:rPr>
          <w:bCs/>
        </w:rPr>
        <w:t>а уплату пени в размере 0,2 % не перечисленной в срок суммы за каждый день просрочки, но не более 8 % указанной суммы.</w:t>
      </w:r>
    </w:p>
    <w:p w14:paraId="453F06F3" w14:textId="5E3F4BEC" w:rsidR="00282E1A" w:rsidRPr="00282E1A" w:rsidRDefault="00243625" w:rsidP="00282E1A">
      <w:pPr>
        <w:spacing w:after="0"/>
        <w:ind w:firstLine="709"/>
        <w:rPr>
          <w:bCs/>
          <w:szCs w:val="20"/>
        </w:rPr>
      </w:pPr>
      <w:r>
        <w:rPr>
          <w:bCs/>
          <w:szCs w:val="20"/>
        </w:rPr>
        <w:t>5.3</w:t>
      </w:r>
      <w:r w:rsidR="00282E1A" w:rsidRPr="00282E1A">
        <w:rPr>
          <w:bCs/>
          <w:szCs w:val="20"/>
        </w:rPr>
        <w:t xml:space="preserve"> Ответственность сторон в иных случаях определяется в соответствии с законодательством Российской Федерации.</w:t>
      </w:r>
    </w:p>
    <w:p w14:paraId="1DFA72DE" w14:textId="77777777" w:rsidR="00282E1A" w:rsidRPr="00282E1A" w:rsidRDefault="00282E1A" w:rsidP="00282E1A">
      <w:pPr>
        <w:spacing w:before="120" w:after="120"/>
        <w:ind w:firstLine="567"/>
        <w:jc w:val="center"/>
        <w:rPr>
          <w:b/>
        </w:rPr>
      </w:pPr>
      <w:r w:rsidRPr="00282E1A">
        <w:rPr>
          <w:b/>
        </w:rPr>
        <w:t>6. ПОРЯДОК РАЗРЕШЕНИЯ СПОРОВ</w:t>
      </w:r>
    </w:p>
    <w:p w14:paraId="2C157947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6.1 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4EDA6F56" w14:textId="77777777" w:rsidR="00282E1A" w:rsidRPr="00282E1A" w:rsidRDefault="00282E1A" w:rsidP="00282E1A">
      <w:pPr>
        <w:tabs>
          <w:tab w:val="num" w:pos="1080"/>
        </w:tabs>
        <w:spacing w:after="0"/>
        <w:ind w:firstLine="709"/>
        <w:rPr>
          <w:szCs w:val="20"/>
        </w:rPr>
      </w:pPr>
      <w:r w:rsidRPr="00282E1A">
        <w:rPr>
          <w:szCs w:val="20"/>
        </w:rPr>
        <w:t xml:space="preserve">6.2 </w:t>
      </w:r>
      <w:proofErr w:type="gramStart"/>
      <w:r w:rsidRPr="00282E1A">
        <w:rPr>
          <w:szCs w:val="20"/>
        </w:rPr>
        <w:t>В</w:t>
      </w:r>
      <w:proofErr w:type="gramEnd"/>
      <w:r w:rsidRPr="00282E1A">
        <w:rPr>
          <w:szCs w:val="20"/>
        </w:rPr>
        <w:t xml:space="preserve">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14:paraId="2CEE0837" w14:textId="77777777" w:rsidR="00282E1A" w:rsidRPr="00282E1A" w:rsidRDefault="00282E1A" w:rsidP="00282E1A">
      <w:pPr>
        <w:spacing w:before="120" w:after="120"/>
        <w:jc w:val="center"/>
        <w:rPr>
          <w:b/>
        </w:rPr>
      </w:pPr>
      <w:r w:rsidRPr="00282E1A">
        <w:rPr>
          <w:b/>
        </w:rPr>
        <w:t>7. ДЕЙСТВИЕ ОБСТОЯТЕЛЬСТВ НЕПРЕОДОЛИМОЙ СИЛЫ</w:t>
      </w:r>
    </w:p>
    <w:p w14:paraId="42BDF4E1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7.1 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обстоятельств и их продолжительности является письменное подтверждение, выданное соответствующим компетентным органом.</w:t>
      </w:r>
    </w:p>
    <w:p w14:paraId="6DC008CF" w14:textId="77777777" w:rsidR="00D80111" w:rsidRDefault="00282E1A" w:rsidP="00D80111">
      <w:pPr>
        <w:spacing w:after="0"/>
        <w:ind w:firstLine="709"/>
        <w:rPr>
          <w:szCs w:val="20"/>
        </w:rPr>
      </w:pPr>
      <w:r w:rsidRPr="00282E1A">
        <w:rPr>
          <w:szCs w:val="20"/>
        </w:rPr>
        <w:t>7.2 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14:paraId="16660EB9" w14:textId="7B1EEC33" w:rsidR="00282E1A" w:rsidRPr="00282E1A" w:rsidRDefault="00282E1A" w:rsidP="00D80111">
      <w:pPr>
        <w:spacing w:after="0"/>
        <w:ind w:firstLine="709"/>
        <w:jc w:val="center"/>
        <w:rPr>
          <w:b/>
        </w:rPr>
      </w:pPr>
      <w:r w:rsidRPr="00282E1A">
        <w:rPr>
          <w:b/>
        </w:rPr>
        <w:t>8. ПРОЧИЕ УСЛОВИЯ</w:t>
      </w:r>
    </w:p>
    <w:p w14:paraId="644F8D19" w14:textId="77777777" w:rsidR="00282E1A" w:rsidRPr="00282E1A" w:rsidRDefault="00282E1A" w:rsidP="00282E1A">
      <w:pPr>
        <w:spacing w:after="0"/>
        <w:ind w:firstLine="709"/>
        <w:rPr>
          <w:szCs w:val="20"/>
        </w:rPr>
      </w:pPr>
      <w:r w:rsidRPr="00282E1A">
        <w:rPr>
          <w:szCs w:val="20"/>
        </w:rPr>
        <w:t>8.1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Сторон.</w:t>
      </w:r>
    </w:p>
    <w:p w14:paraId="5AE4D345" w14:textId="0C8795B6" w:rsidR="00282E1A" w:rsidRPr="00282E1A" w:rsidRDefault="00624E54" w:rsidP="00282E1A">
      <w:pPr>
        <w:spacing w:after="0"/>
        <w:ind w:firstLine="709"/>
        <w:rPr>
          <w:bCs/>
        </w:rPr>
      </w:pPr>
      <w:r>
        <w:rPr>
          <w:bCs/>
        </w:rPr>
        <w:t>8.2 В</w:t>
      </w:r>
      <w:r w:rsidR="00282E1A" w:rsidRPr="00282E1A">
        <w:rPr>
          <w:bCs/>
        </w:rPr>
        <w:t>заимоотношения Сторон, не урегулированные настоящим договором, регламентируются действующим гражданским законодательством РФ.</w:t>
      </w:r>
    </w:p>
    <w:p w14:paraId="1789DA15" w14:textId="77777777" w:rsidR="00282E1A" w:rsidRPr="00282E1A" w:rsidRDefault="00282E1A" w:rsidP="00282E1A">
      <w:pPr>
        <w:tabs>
          <w:tab w:val="num" w:pos="576"/>
        </w:tabs>
        <w:spacing w:after="0"/>
        <w:ind w:firstLine="709"/>
        <w:rPr>
          <w:bCs/>
        </w:rPr>
      </w:pPr>
      <w:r w:rsidRPr="00282E1A">
        <w:rPr>
          <w:bCs/>
        </w:rPr>
        <w:t>8.3 Для подписания и согласования условий договора допускается использование факсимильной связи,</w:t>
      </w:r>
      <w:r w:rsidRPr="00282E1A">
        <w:t xml:space="preserve"> обеспечивающей подтверждение факта и даты получения,</w:t>
      </w:r>
      <w:r w:rsidRPr="00282E1A">
        <w:rPr>
          <w:bCs/>
        </w:rPr>
        <w:t xml:space="preserve"> с обязательным последующим обменом подлинными экземплярами. </w:t>
      </w:r>
    </w:p>
    <w:p w14:paraId="1E800D34" w14:textId="77777777" w:rsidR="00282E1A" w:rsidRPr="00282E1A" w:rsidRDefault="00282E1A" w:rsidP="00282E1A">
      <w:pPr>
        <w:tabs>
          <w:tab w:val="num" w:pos="576"/>
        </w:tabs>
        <w:spacing w:after="0"/>
        <w:ind w:firstLine="709"/>
        <w:rPr>
          <w:bCs/>
        </w:rPr>
      </w:pPr>
      <w:r w:rsidRPr="00282E1A">
        <w:rPr>
          <w:bCs/>
        </w:rPr>
        <w:t xml:space="preserve">8.4 Настоящий договор составлен и подписан в 2-х экземплярах, по одному для каждой из Сторон. </w:t>
      </w:r>
    </w:p>
    <w:p w14:paraId="318758DC" w14:textId="77777777" w:rsidR="00282E1A" w:rsidRPr="00282E1A" w:rsidRDefault="00282E1A" w:rsidP="00282E1A">
      <w:pPr>
        <w:tabs>
          <w:tab w:val="num" w:pos="1260"/>
        </w:tabs>
        <w:spacing w:after="0"/>
        <w:ind w:firstLine="709"/>
        <w:rPr>
          <w:szCs w:val="20"/>
        </w:rPr>
      </w:pPr>
      <w:r w:rsidRPr="00282E1A">
        <w:rPr>
          <w:szCs w:val="20"/>
        </w:rPr>
        <w:t xml:space="preserve">8.5 Вся корреспонденция по исполнению данного договора (включая первичную учетную документацию, акт выполненных работ и др.) направляются в адрес Грузополучателя с </w:t>
      </w:r>
      <w:r w:rsidRPr="00282E1A">
        <w:rPr>
          <w:szCs w:val="20"/>
        </w:rPr>
        <w:lastRenderedPageBreak/>
        <w:t>обязательным указанием номера договора на имя ответственного исполнителя по договору. Ответственным исполнителем по данному договору со стороны Заказчика является _________________________, тел. для связи № ____________.</w:t>
      </w:r>
    </w:p>
    <w:p w14:paraId="3068C903" w14:textId="77777777" w:rsidR="00282E1A" w:rsidRPr="00282E1A" w:rsidRDefault="00282E1A" w:rsidP="00282E1A">
      <w:pPr>
        <w:tabs>
          <w:tab w:val="num" w:pos="1260"/>
        </w:tabs>
        <w:spacing w:after="0"/>
        <w:ind w:firstLine="709"/>
        <w:rPr>
          <w:szCs w:val="20"/>
        </w:rPr>
      </w:pPr>
      <w:r w:rsidRPr="00282E1A">
        <w:rPr>
          <w:szCs w:val="20"/>
        </w:rPr>
        <w:t>Ответственным исполнителем по данному договору со стороны Исполнителя является_____________________, тел. для связи №_______________________.</w:t>
      </w:r>
    </w:p>
    <w:p w14:paraId="3EF450CE" w14:textId="77777777" w:rsidR="00282E1A" w:rsidRPr="00282E1A" w:rsidRDefault="00282E1A" w:rsidP="00282E1A">
      <w:pPr>
        <w:tabs>
          <w:tab w:val="num" w:pos="1260"/>
        </w:tabs>
        <w:spacing w:after="0"/>
        <w:ind w:firstLine="709"/>
        <w:rPr>
          <w:szCs w:val="20"/>
        </w:rPr>
      </w:pPr>
      <w:r w:rsidRPr="00282E1A">
        <w:rPr>
          <w:szCs w:val="20"/>
        </w:rPr>
        <w:t xml:space="preserve">8.6 </w:t>
      </w:r>
      <w:proofErr w:type="gramStart"/>
      <w:r w:rsidRPr="00282E1A">
        <w:rPr>
          <w:szCs w:val="20"/>
        </w:rPr>
        <w:t>В</w:t>
      </w:r>
      <w:proofErr w:type="gramEnd"/>
      <w:r w:rsidRPr="00282E1A">
        <w:rPr>
          <w:szCs w:val="20"/>
        </w:rPr>
        <w:t xml:space="preserve">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3DCCCB13" w14:textId="0C4D41F1" w:rsidR="00282E1A" w:rsidRPr="00282E1A" w:rsidRDefault="00282E1A" w:rsidP="00282E1A">
      <w:pPr>
        <w:tabs>
          <w:tab w:val="num" w:pos="1260"/>
        </w:tabs>
        <w:spacing w:after="0"/>
        <w:ind w:firstLine="709"/>
        <w:rPr>
          <w:szCs w:val="20"/>
        </w:rPr>
      </w:pPr>
      <w:r w:rsidRPr="00282E1A">
        <w:rPr>
          <w:szCs w:val="20"/>
        </w:rPr>
        <w:t xml:space="preserve">8.7 </w:t>
      </w:r>
      <w:r w:rsidR="004109A8" w:rsidRPr="004109A8">
        <w:rPr>
          <w:szCs w:val="20"/>
        </w:rPr>
        <w:t>У Заказчика принята Политика интегрированной системы менеджмента (ознакомиться с текстом Политики ИСМ можно на интернет сайте www.goznak.ru) и функционирует интегрированная система менеджмента, которая включает систему менеджмента качества, систему экологического менеджмента, систему менеджмента профессиональной безопасности и здоровья и систему энергетического менеджмента. Исполнитель обязан ознакомить своих работников с текстом Политики ИСМ, обеспечить соблюдение требований законодательства, управлять своими рисками в области охраны труда и соответствующими экологическими аспектами</w:t>
      </w:r>
      <w:r w:rsidRPr="00282E1A">
        <w:rPr>
          <w:szCs w:val="20"/>
        </w:rPr>
        <w:t>.</w:t>
      </w:r>
    </w:p>
    <w:p w14:paraId="74976261" w14:textId="77777777" w:rsidR="00282E1A" w:rsidRPr="00282E1A" w:rsidRDefault="00282E1A" w:rsidP="00282E1A">
      <w:pPr>
        <w:tabs>
          <w:tab w:val="num" w:pos="1260"/>
        </w:tabs>
        <w:spacing w:after="0"/>
        <w:ind w:firstLine="709"/>
        <w:rPr>
          <w:szCs w:val="20"/>
        </w:rPr>
      </w:pPr>
      <w:r w:rsidRPr="00282E1A">
        <w:rPr>
          <w:szCs w:val="20"/>
        </w:rPr>
        <w:t>8.8 Стороны обязаны принимать все необходимые меры в ходе исполнения договора для создания условий по противодействию коммерческому подкупу. 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 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порядке».</w:t>
      </w:r>
    </w:p>
    <w:p w14:paraId="7415558A" w14:textId="55545AE1" w:rsidR="00282E1A" w:rsidRPr="00282E1A" w:rsidRDefault="00243625" w:rsidP="00282E1A">
      <w:pPr>
        <w:tabs>
          <w:tab w:val="num" w:pos="1260"/>
        </w:tabs>
        <w:spacing w:after="0"/>
        <w:ind w:firstLine="709"/>
        <w:rPr>
          <w:b/>
        </w:rPr>
      </w:pPr>
      <w:r>
        <w:rPr>
          <w:b/>
        </w:rPr>
        <w:t>8.9</w:t>
      </w:r>
      <w:r w:rsidR="00282E1A" w:rsidRPr="00282E1A">
        <w:rPr>
          <w:b/>
        </w:rPr>
        <w:t xml:space="preserve"> Приложения к договору:</w:t>
      </w:r>
    </w:p>
    <w:p w14:paraId="1AEC301D" w14:textId="4EFBC1D1" w:rsidR="00470B1E" w:rsidRDefault="00470B1E" w:rsidP="00470B1E">
      <w:pPr>
        <w:spacing w:after="0"/>
      </w:pPr>
      <w:r>
        <w:t xml:space="preserve">         - приложение №1 «Заявка на организацию транспортно-экспедиционных услуг»</w:t>
      </w:r>
    </w:p>
    <w:p w14:paraId="71FE9735" w14:textId="77777777" w:rsidR="00470B1E" w:rsidRDefault="00470B1E" w:rsidP="00470B1E">
      <w:pPr>
        <w:spacing w:after="0"/>
        <w:jc w:val="center"/>
      </w:pPr>
      <w:r>
        <w:t xml:space="preserve">- приложение №2 «Тарифы </w:t>
      </w:r>
      <w:proofErr w:type="gramStart"/>
      <w:r>
        <w:t>на  перевозку</w:t>
      </w:r>
      <w:proofErr w:type="gramEnd"/>
      <w:r>
        <w:t xml:space="preserve"> грузов по территории Российской Федерации».</w:t>
      </w:r>
    </w:p>
    <w:p w14:paraId="48FCA3A3" w14:textId="77777777" w:rsidR="00D80111" w:rsidRDefault="00D80111" w:rsidP="00282E1A">
      <w:pPr>
        <w:spacing w:after="0"/>
        <w:jc w:val="center"/>
        <w:rPr>
          <w:b/>
        </w:rPr>
      </w:pPr>
    </w:p>
    <w:p w14:paraId="09EDD020" w14:textId="77777777" w:rsidR="00282E1A" w:rsidRPr="00282E1A" w:rsidRDefault="00282E1A" w:rsidP="00282E1A">
      <w:pPr>
        <w:spacing w:after="0"/>
        <w:jc w:val="center"/>
        <w:rPr>
          <w:b/>
        </w:rPr>
      </w:pPr>
      <w:r w:rsidRPr="00282E1A">
        <w:rPr>
          <w:b/>
        </w:rPr>
        <w:t>9. АДРЕСА И БАНКОВСКИЕ РЕКВИЗИТЫ СТОРОН</w:t>
      </w: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5580"/>
        <w:gridCol w:w="4140"/>
      </w:tblGrid>
      <w:tr w:rsidR="00282E1A" w:rsidRPr="00282E1A" w14:paraId="6153C2FE" w14:textId="77777777" w:rsidTr="00751AAB">
        <w:tc>
          <w:tcPr>
            <w:tcW w:w="5580" w:type="dxa"/>
            <w:shd w:val="clear" w:color="auto" w:fill="auto"/>
          </w:tcPr>
          <w:p w14:paraId="03561579" w14:textId="77777777" w:rsidR="00282E1A" w:rsidRPr="00854ADD" w:rsidRDefault="00282E1A" w:rsidP="00854ADD">
            <w:pPr>
              <w:spacing w:after="0"/>
              <w:jc w:val="center"/>
              <w:rPr>
                <w:b/>
              </w:rPr>
            </w:pPr>
            <w:r w:rsidRPr="00854ADD">
              <w:rPr>
                <w:b/>
                <w:szCs w:val="20"/>
              </w:rPr>
              <w:t>Заказчик</w:t>
            </w:r>
            <w:r w:rsidRPr="00854ADD">
              <w:rPr>
                <w:b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082DFF0B" w14:textId="77777777" w:rsidR="00282E1A" w:rsidRPr="00854ADD" w:rsidRDefault="00282E1A" w:rsidP="00282E1A">
            <w:pPr>
              <w:spacing w:after="0"/>
              <w:jc w:val="center"/>
              <w:rPr>
                <w:b/>
              </w:rPr>
            </w:pPr>
            <w:r w:rsidRPr="00854ADD">
              <w:rPr>
                <w:b/>
                <w:szCs w:val="20"/>
              </w:rPr>
              <w:t>Исполнитель</w:t>
            </w:r>
            <w:r w:rsidRPr="00854ADD">
              <w:rPr>
                <w:b/>
              </w:rPr>
              <w:t>:</w:t>
            </w:r>
          </w:p>
          <w:p w14:paraId="18827F21" w14:textId="77777777" w:rsidR="00854ADD" w:rsidRPr="00282E1A" w:rsidRDefault="00854ADD" w:rsidP="00282E1A">
            <w:pPr>
              <w:spacing w:after="0"/>
              <w:jc w:val="center"/>
              <w:rPr>
                <w:b/>
              </w:rPr>
            </w:pPr>
          </w:p>
        </w:tc>
      </w:tr>
      <w:tr w:rsidR="00282E1A" w:rsidRPr="00282E1A" w14:paraId="440B2AE8" w14:textId="77777777" w:rsidTr="00751AAB">
        <w:tc>
          <w:tcPr>
            <w:tcW w:w="5580" w:type="dxa"/>
            <w:shd w:val="clear" w:color="auto" w:fill="auto"/>
          </w:tcPr>
          <w:p w14:paraId="656C7857" w14:textId="77777777" w:rsidR="00282E1A" w:rsidRPr="00282E1A" w:rsidRDefault="00282E1A" w:rsidP="00282E1A">
            <w:pPr>
              <w:keepNext/>
              <w:spacing w:after="0"/>
              <w:jc w:val="left"/>
              <w:outlineLvl w:val="2"/>
            </w:pPr>
            <w:r w:rsidRPr="00282E1A">
              <w:t>Акционерное общество «Гознак» (АО «Гознак»)</w:t>
            </w:r>
          </w:p>
          <w:p w14:paraId="4DFB83DF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  <w:rPr>
                <w:u w:val="single"/>
              </w:rPr>
            </w:pPr>
            <w:r w:rsidRPr="00854ADD">
              <w:t>Юридический адрес</w:t>
            </w:r>
            <w:r w:rsidRPr="00854ADD">
              <w:rPr>
                <w:u w:val="single"/>
              </w:rPr>
              <w:t xml:space="preserve">: </w:t>
            </w:r>
          </w:p>
          <w:p w14:paraId="44FEE48B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 xml:space="preserve">197046, г. Санкт-Петербург, территория Петропавловская крепость, дом 3 литер Г </w:t>
            </w:r>
          </w:p>
          <w:p w14:paraId="01927CDF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  <w:rPr>
                <w:bCs/>
                <w:lang w:val="x-none"/>
              </w:rPr>
            </w:pPr>
            <w:r w:rsidRPr="00854ADD">
              <w:rPr>
                <w:bCs/>
                <w:lang w:val="x-none"/>
              </w:rPr>
              <w:t>Грузополучатель-Плательщик:</w:t>
            </w:r>
          </w:p>
          <w:p w14:paraId="6BCD185A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854ADD">
              <w:rPr>
                <w:bCs/>
              </w:rPr>
              <w:t>Краснокамская бумажная фабрика-</w:t>
            </w:r>
          </w:p>
          <w:p w14:paraId="362C2E62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854ADD">
              <w:rPr>
                <w:bCs/>
              </w:rPr>
              <w:t>филиал акционерного общества «Гознак»</w:t>
            </w:r>
          </w:p>
          <w:p w14:paraId="57FC2404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854ADD">
              <w:rPr>
                <w:bCs/>
              </w:rPr>
              <w:t>(КБФ – филиал АО «Гознак»)</w:t>
            </w:r>
          </w:p>
          <w:p w14:paraId="7EFE930D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 xml:space="preserve">617060, Пермский край, г. Краснокамск, </w:t>
            </w:r>
          </w:p>
          <w:p w14:paraId="075C659E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>ул. Школьная,13</w:t>
            </w:r>
          </w:p>
          <w:p w14:paraId="7EB316AB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>ИНН 7813252159   КПП 591643001</w:t>
            </w:r>
          </w:p>
          <w:p w14:paraId="377987C5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>Волго-Вятский банк ПАО Сбербанк</w:t>
            </w:r>
          </w:p>
          <w:p w14:paraId="4C5A6EC0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 xml:space="preserve">р/с 40502810749510110003 </w:t>
            </w:r>
          </w:p>
          <w:p w14:paraId="4457A1F4" w14:textId="77777777" w:rsidR="00854ADD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 xml:space="preserve">к/с 30101810900000000603 </w:t>
            </w:r>
          </w:p>
          <w:p w14:paraId="1E2A77FC" w14:textId="77777777" w:rsidR="006F4BCA" w:rsidRPr="00854ADD" w:rsidRDefault="00854ADD" w:rsidP="00854ADD">
            <w:pPr>
              <w:keepNext/>
              <w:spacing w:after="0"/>
              <w:jc w:val="left"/>
              <w:outlineLvl w:val="2"/>
            </w:pPr>
            <w:r w:rsidRPr="00854ADD">
              <w:t>БИК 042202603 в Отделении Пермь</w:t>
            </w:r>
          </w:p>
          <w:p w14:paraId="511A90DE" w14:textId="1CBD1DBC" w:rsidR="00854ADD" w:rsidRPr="00282E1A" w:rsidRDefault="00854ADD" w:rsidP="00854ADD">
            <w:pPr>
              <w:keepNext/>
              <w:spacing w:after="0"/>
              <w:jc w:val="left"/>
              <w:outlineLvl w:val="2"/>
            </w:pPr>
          </w:p>
        </w:tc>
        <w:tc>
          <w:tcPr>
            <w:tcW w:w="4140" w:type="dxa"/>
            <w:shd w:val="clear" w:color="auto" w:fill="auto"/>
          </w:tcPr>
          <w:p w14:paraId="03348113" w14:textId="77777777" w:rsidR="00282E1A" w:rsidRPr="00282E1A" w:rsidRDefault="00282E1A" w:rsidP="00282E1A">
            <w:pPr>
              <w:spacing w:after="0"/>
              <w:jc w:val="left"/>
              <w:rPr>
                <w:b/>
              </w:rPr>
            </w:pPr>
            <w:r w:rsidRPr="00282E1A">
              <w:rPr>
                <w:b/>
              </w:rPr>
              <w:t xml:space="preserve"> </w:t>
            </w:r>
          </w:p>
          <w:p w14:paraId="10486303" w14:textId="77777777" w:rsidR="00282E1A" w:rsidRPr="00282E1A" w:rsidRDefault="00282E1A" w:rsidP="00282E1A">
            <w:pPr>
              <w:spacing w:after="0"/>
              <w:jc w:val="left"/>
              <w:rPr>
                <w:b/>
              </w:rPr>
            </w:pPr>
          </w:p>
        </w:tc>
      </w:tr>
      <w:tr w:rsidR="00282E1A" w:rsidRPr="00282E1A" w14:paraId="494C76C0" w14:textId="77777777" w:rsidTr="00751AAB">
        <w:trPr>
          <w:trHeight w:val="701"/>
        </w:trPr>
        <w:tc>
          <w:tcPr>
            <w:tcW w:w="5580" w:type="dxa"/>
            <w:shd w:val="clear" w:color="auto" w:fill="auto"/>
          </w:tcPr>
          <w:p w14:paraId="7B79D554" w14:textId="77777777" w:rsidR="00282E1A" w:rsidRPr="00282E1A" w:rsidRDefault="00282E1A" w:rsidP="00282E1A">
            <w:pPr>
              <w:spacing w:after="0"/>
              <w:jc w:val="left"/>
            </w:pPr>
            <w:r w:rsidRPr="00282E1A">
              <w:t>Директор КБФ – филиала АО «Гознак»</w:t>
            </w:r>
          </w:p>
        </w:tc>
        <w:tc>
          <w:tcPr>
            <w:tcW w:w="4140" w:type="dxa"/>
            <w:shd w:val="clear" w:color="auto" w:fill="auto"/>
          </w:tcPr>
          <w:p w14:paraId="0BF9E98F" w14:textId="77777777" w:rsidR="00282E1A" w:rsidRPr="00282E1A" w:rsidRDefault="00282E1A" w:rsidP="00282E1A">
            <w:pPr>
              <w:spacing w:after="0"/>
              <w:jc w:val="left"/>
              <w:rPr>
                <w:sz w:val="20"/>
                <w:szCs w:val="20"/>
              </w:rPr>
            </w:pPr>
          </w:p>
          <w:p w14:paraId="0D81D81D" w14:textId="77777777" w:rsidR="00282E1A" w:rsidRPr="00282E1A" w:rsidRDefault="00282E1A" w:rsidP="00282E1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82E1A" w:rsidRPr="00282E1A" w14:paraId="759461D5" w14:textId="77777777" w:rsidTr="00751AAB">
        <w:tc>
          <w:tcPr>
            <w:tcW w:w="5580" w:type="dxa"/>
            <w:shd w:val="clear" w:color="auto" w:fill="auto"/>
          </w:tcPr>
          <w:p w14:paraId="15746FA8" w14:textId="77777777" w:rsidR="00282E1A" w:rsidRPr="00282E1A" w:rsidRDefault="00282E1A" w:rsidP="00282E1A">
            <w:pPr>
              <w:spacing w:after="0"/>
              <w:jc w:val="left"/>
            </w:pPr>
            <w:r w:rsidRPr="00282E1A">
              <w:t xml:space="preserve">   _____________ /А.Н. Биричевский/</w:t>
            </w:r>
          </w:p>
        </w:tc>
        <w:tc>
          <w:tcPr>
            <w:tcW w:w="4140" w:type="dxa"/>
            <w:shd w:val="clear" w:color="auto" w:fill="auto"/>
          </w:tcPr>
          <w:p w14:paraId="2EEC3395" w14:textId="77777777" w:rsidR="00282E1A" w:rsidRPr="00282E1A" w:rsidRDefault="00282E1A" w:rsidP="00282E1A">
            <w:pPr>
              <w:spacing w:after="0"/>
              <w:jc w:val="left"/>
              <w:rPr>
                <w:sz w:val="20"/>
                <w:szCs w:val="20"/>
              </w:rPr>
            </w:pPr>
          </w:p>
          <w:p w14:paraId="3683B3C5" w14:textId="20A99D35" w:rsidR="00282E1A" w:rsidRPr="00282E1A" w:rsidRDefault="00282E1A" w:rsidP="00282E1A">
            <w:pPr>
              <w:spacing w:after="0"/>
              <w:jc w:val="left"/>
              <w:rPr>
                <w:sz w:val="20"/>
                <w:szCs w:val="20"/>
              </w:rPr>
            </w:pPr>
            <w:r w:rsidRPr="00282E1A">
              <w:rPr>
                <w:sz w:val="20"/>
                <w:szCs w:val="20"/>
              </w:rPr>
              <w:t>________________ /</w:t>
            </w:r>
            <w:r w:rsidR="00D80111">
              <w:rPr>
                <w:sz w:val="20"/>
                <w:szCs w:val="20"/>
              </w:rPr>
              <w:t>____________________</w:t>
            </w:r>
            <w:r w:rsidRPr="00282E1A">
              <w:rPr>
                <w:sz w:val="20"/>
                <w:szCs w:val="20"/>
              </w:rPr>
              <w:t>/</w:t>
            </w:r>
          </w:p>
        </w:tc>
      </w:tr>
    </w:tbl>
    <w:p w14:paraId="78918231" w14:textId="2E5F898C" w:rsidR="00014A18" w:rsidRDefault="00282E1A" w:rsidP="00282E1A">
      <w:pPr>
        <w:spacing w:after="0"/>
        <w:jc w:val="center"/>
        <w:rPr>
          <w:sz w:val="20"/>
          <w:szCs w:val="20"/>
        </w:rPr>
      </w:pPr>
      <w:r w:rsidRPr="00282E1A">
        <w:rPr>
          <w:sz w:val="20"/>
          <w:szCs w:val="20"/>
        </w:rPr>
        <w:t xml:space="preserve"> </w:t>
      </w:r>
      <w:r w:rsidR="00014A18">
        <w:rPr>
          <w:sz w:val="20"/>
          <w:szCs w:val="20"/>
        </w:rPr>
        <w:br w:type="page"/>
      </w:r>
    </w:p>
    <w:p w14:paraId="222C9A9A" w14:textId="77777777" w:rsidR="00282E1A" w:rsidRPr="00282E1A" w:rsidRDefault="00282E1A" w:rsidP="00282E1A">
      <w:pPr>
        <w:spacing w:after="0"/>
        <w:jc w:val="center"/>
        <w:rPr>
          <w:sz w:val="20"/>
          <w:szCs w:val="20"/>
        </w:rPr>
      </w:pPr>
    </w:p>
    <w:p w14:paraId="485ACFE3" w14:textId="478634E5" w:rsidR="00612719" w:rsidRPr="00D80111" w:rsidRDefault="00612719" w:rsidP="00612719">
      <w:pPr>
        <w:spacing w:after="0"/>
        <w:jc w:val="center"/>
        <w:rPr>
          <w:sz w:val="20"/>
          <w:szCs w:val="20"/>
        </w:rPr>
      </w:pPr>
      <w:r w:rsidRPr="00D80111">
        <w:t xml:space="preserve">                                                                    </w:t>
      </w:r>
      <w:r w:rsidR="00D80111">
        <w:t xml:space="preserve">         </w:t>
      </w:r>
      <w:r w:rsidRPr="00D80111">
        <w:t xml:space="preserve">Приложение №1 к договору                                       </w:t>
      </w:r>
      <w:r w:rsidRPr="00D80111">
        <w:rPr>
          <w:sz w:val="20"/>
          <w:szCs w:val="20"/>
        </w:rPr>
        <w:t xml:space="preserve">                                                </w:t>
      </w:r>
    </w:p>
    <w:p w14:paraId="3C63614D" w14:textId="68728958" w:rsidR="00612719" w:rsidRDefault="00972BF2" w:rsidP="00972BF2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972BF2">
        <w:rPr>
          <w:b/>
          <w:sz w:val="28"/>
          <w:szCs w:val="28"/>
        </w:rPr>
        <w:t>ФОРМА</w:t>
      </w:r>
    </w:p>
    <w:p w14:paraId="636A82EF" w14:textId="77777777" w:rsidR="00854ADD" w:rsidRPr="00972BF2" w:rsidRDefault="00854ADD" w:rsidP="00972BF2">
      <w:pPr>
        <w:spacing w:after="0"/>
        <w:rPr>
          <w:b/>
          <w:sz w:val="28"/>
          <w:szCs w:val="28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5220"/>
        <w:gridCol w:w="2010"/>
        <w:gridCol w:w="2010"/>
      </w:tblGrid>
      <w:tr w:rsidR="00612719" w:rsidRPr="00612719" w14:paraId="3713B79E" w14:textId="77777777" w:rsidTr="00470B1E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187" w14:textId="77777777" w:rsidR="00612719" w:rsidRPr="00612719" w:rsidRDefault="00612719" w:rsidP="00612719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612719">
              <w:rPr>
                <w:rFonts w:ascii="Arial" w:hAnsi="Arial"/>
                <w:b/>
                <w:bCs/>
              </w:rPr>
              <w:t xml:space="preserve">Заявка </w:t>
            </w:r>
          </w:p>
        </w:tc>
      </w:tr>
      <w:tr w:rsidR="00612719" w:rsidRPr="00612719" w14:paraId="386AF64D" w14:textId="77777777" w:rsidTr="00470B1E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FE7F" w14:textId="77777777" w:rsidR="00612719" w:rsidRPr="00612719" w:rsidRDefault="00612719" w:rsidP="00612719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612719">
              <w:rPr>
                <w:rFonts w:ascii="Arial" w:hAnsi="Arial"/>
                <w:b/>
                <w:bCs/>
              </w:rPr>
              <w:t>на организацию транспортно-экспедиционных услуг</w:t>
            </w:r>
          </w:p>
        </w:tc>
      </w:tr>
      <w:tr w:rsidR="00612719" w:rsidRPr="00612719" w14:paraId="0E9D81E6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93B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4A7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D3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12719" w:rsidRPr="00612719" w14:paraId="3AB971A3" w14:textId="77777777" w:rsidTr="00470B1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C4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Маршрут движения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09A8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28633F31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A9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Грузоотправитель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1ABA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3444D22F" w14:textId="77777777" w:rsidTr="00470B1E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AAE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Лицо для контактов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5A7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0472249B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EEA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Пункт загрузки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98AD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198DA588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63F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Адрес загрузки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A19B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5ABDF87E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D4C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Дата и время загрузки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13F9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275F3EF8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D17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Грузополучатель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53BD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5F18058A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A9C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Лицо для контактов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4655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1D44856D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7718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Пункт разгрузки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A625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567D3FEA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1F9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Адрес разгрузки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535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1FFFABC0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6A8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Дата и время разгрузки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DBEB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2A0635C6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57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Характеристики перевозимого груза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C84F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14E56837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3D0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 xml:space="preserve"> - наименование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05F5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5077860E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C226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 xml:space="preserve"> - габариты груза, общий вес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002C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571B4D5C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A7C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Требуемый тип кузова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40E5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72E08275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6CA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B17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612719" w:rsidRPr="00612719" w14:paraId="0B889EBC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21C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C88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12719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612719" w:rsidRPr="00612719" w14:paraId="0D2DA152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873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B4B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C15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12719" w:rsidRPr="00612719" w14:paraId="2AD207E4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8967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Заявка принята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A40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E2D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12719" w:rsidRPr="00612719" w14:paraId="52A643DB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6CE6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Марка автомобиля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A0CD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proofErr w:type="spellStart"/>
            <w:r w:rsidRPr="00612719">
              <w:rPr>
                <w:rFonts w:ascii="Arial" w:hAnsi="Arial"/>
                <w:sz w:val="20"/>
                <w:szCs w:val="20"/>
              </w:rPr>
              <w:t>гос.</w:t>
            </w:r>
            <w:proofErr w:type="gramStart"/>
            <w:r w:rsidRPr="00612719">
              <w:rPr>
                <w:rFonts w:ascii="Arial" w:hAnsi="Arial"/>
                <w:sz w:val="20"/>
                <w:szCs w:val="20"/>
              </w:rPr>
              <w:t>номер</w:t>
            </w:r>
            <w:proofErr w:type="spellEnd"/>
            <w:proofErr w:type="gramEnd"/>
            <w:r w:rsidRPr="00612719">
              <w:rPr>
                <w:rFonts w:ascii="Arial" w:hAnsi="Arial"/>
                <w:sz w:val="20"/>
                <w:szCs w:val="20"/>
              </w:rPr>
              <w:t xml:space="preserve"> а/м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BDF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12719" w:rsidRPr="00612719" w14:paraId="56514F1D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B17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Водитель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5B9" w14:textId="77777777" w:rsidR="00612719" w:rsidRPr="00612719" w:rsidRDefault="00612719" w:rsidP="00612719">
            <w:pPr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 xml:space="preserve"> паспорт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B846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12719" w:rsidRPr="00612719" w14:paraId="46C634DA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4C7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Выдан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695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620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12719" w:rsidRPr="00612719" w14:paraId="733236F8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71F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7A0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D62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12719" w:rsidRPr="00612719" w14:paraId="0EE4670F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B749" w14:textId="339C691E" w:rsidR="00972BF2" w:rsidRPr="00612719" w:rsidRDefault="008E0901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972BF2">
              <w:rPr>
                <w:rFonts w:ascii="Arial" w:hAnsi="Arial"/>
                <w:b/>
                <w:sz w:val="20"/>
                <w:szCs w:val="20"/>
              </w:rPr>
              <w:t>Заказчик</w:t>
            </w:r>
            <w:r w:rsidR="00612719" w:rsidRPr="0061271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5AA4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075D" w14:textId="31256D6D" w:rsidR="00612719" w:rsidRPr="00972BF2" w:rsidRDefault="008E0901" w:rsidP="00612719">
            <w:pPr>
              <w:spacing w:after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972BF2">
              <w:rPr>
                <w:rFonts w:ascii="Arial" w:hAnsi="Arial"/>
                <w:b/>
                <w:sz w:val="20"/>
                <w:szCs w:val="20"/>
              </w:rPr>
              <w:t>Исполнитель</w:t>
            </w:r>
            <w:r w:rsidR="00612719" w:rsidRPr="00972BF2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612719" w:rsidRPr="00612719" w14:paraId="6CA50A4C" w14:textId="77777777" w:rsidTr="00470B1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700E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612719">
              <w:rPr>
                <w:rFonts w:ascii="Arial" w:hAnsi="Arial"/>
                <w:sz w:val="20"/>
                <w:szCs w:val="20"/>
              </w:rPr>
              <w:t>Акционерное общество «Гознак» (АО «Гознак»)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BF79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E7F" w14:textId="77777777" w:rsidR="00612719" w:rsidRPr="00612719" w:rsidRDefault="00612719" w:rsidP="00612719">
            <w:p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DFC515" w14:textId="4F9190A1" w:rsidR="00854ADD" w:rsidRDefault="00854ADD" w:rsidP="00612719">
      <w:pPr>
        <w:spacing w:after="0"/>
        <w:jc w:val="left"/>
      </w:pPr>
      <w:r>
        <w:br w:type="page"/>
      </w:r>
    </w:p>
    <w:p w14:paraId="1E664A41" w14:textId="77777777" w:rsidR="00612719" w:rsidRPr="00612719" w:rsidRDefault="00612719" w:rsidP="00612719">
      <w:pPr>
        <w:spacing w:after="0"/>
        <w:jc w:val="left"/>
      </w:pPr>
    </w:p>
    <w:p w14:paraId="2D9870A0" w14:textId="7F5CE6A8" w:rsidR="00612719" w:rsidRPr="00D80111" w:rsidRDefault="00612719" w:rsidP="00612719">
      <w:pPr>
        <w:spacing w:after="0"/>
        <w:jc w:val="center"/>
      </w:pPr>
      <w:r w:rsidRPr="00D80111">
        <w:t xml:space="preserve">                                                                                        </w:t>
      </w:r>
      <w:r w:rsidR="00D80111">
        <w:t xml:space="preserve">                              </w:t>
      </w:r>
      <w:r w:rsidRPr="00D80111">
        <w:t>Приложение № 2 к договору</w:t>
      </w:r>
    </w:p>
    <w:p w14:paraId="4C25743B" w14:textId="77777777" w:rsidR="00612719" w:rsidRPr="00612719" w:rsidRDefault="00612719" w:rsidP="00612719">
      <w:pPr>
        <w:spacing w:after="0"/>
        <w:jc w:val="center"/>
        <w:rPr>
          <w:sz w:val="20"/>
          <w:szCs w:val="20"/>
        </w:rPr>
      </w:pPr>
      <w:r w:rsidRPr="00D80111">
        <w:t xml:space="preserve">                                                                                                                                                </w:t>
      </w:r>
    </w:p>
    <w:p w14:paraId="45FCFCD8" w14:textId="77777777" w:rsidR="00612719" w:rsidRPr="00612719" w:rsidRDefault="00612719" w:rsidP="00612719">
      <w:pPr>
        <w:spacing w:after="0"/>
        <w:jc w:val="center"/>
      </w:pPr>
    </w:p>
    <w:p w14:paraId="157CC0DD" w14:textId="77777777" w:rsidR="00612719" w:rsidRDefault="00612719" w:rsidP="00612719">
      <w:pPr>
        <w:autoSpaceDN w:val="0"/>
        <w:spacing w:after="0"/>
        <w:jc w:val="center"/>
        <w:textAlignment w:val="baseline"/>
        <w:rPr>
          <w:b/>
        </w:rPr>
      </w:pPr>
      <w:r w:rsidRPr="00612719">
        <w:rPr>
          <w:b/>
        </w:rPr>
        <w:t>Тарифы на перевозку грузов по территории Российской Федерации</w:t>
      </w:r>
    </w:p>
    <w:p w14:paraId="02077C95" w14:textId="77777777" w:rsidR="00014A18" w:rsidRPr="00612719" w:rsidRDefault="00014A18" w:rsidP="00612719">
      <w:pPr>
        <w:autoSpaceDN w:val="0"/>
        <w:spacing w:after="0"/>
        <w:jc w:val="center"/>
        <w:textAlignment w:val="baseline"/>
        <w:rPr>
          <w:b/>
        </w:rPr>
      </w:pPr>
    </w:p>
    <w:p w14:paraId="6DFFA251" w14:textId="436655C9" w:rsidR="00612719" w:rsidRDefault="00014A18" w:rsidP="00612719">
      <w:pPr>
        <w:autoSpaceDN w:val="0"/>
        <w:spacing w:after="0"/>
        <w:jc w:val="center"/>
        <w:textAlignment w:val="baseline"/>
      </w:pPr>
      <w:r w:rsidRPr="00612719">
        <w:t>Тип автомобиля</w:t>
      </w:r>
      <w:r>
        <w:t xml:space="preserve"> </w:t>
      </w:r>
      <w:r w:rsidRPr="00612719">
        <w:t xml:space="preserve">- </w:t>
      </w:r>
      <w:proofErr w:type="gramStart"/>
      <w:r w:rsidRPr="00612719">
        <w:t xml:space="preserve">изотерм  </w:t>
      </w:r>
      <w:r>
        <w:t>грузоподъемность</w:t>
      </w:r>
      <w:proofErr w:type="gramEnd"/>
      <w:r>
        <w:t xml:space="preserve"> 20 тонн.</w:t>
      </w:r>
      <w:r w:rsidRPr="00612719">
        <w:t xml:space="preserve">  </w:t>
      </w:r>
    </w:p>
    <w:p w14:paraId="47F5E2A0" w14:textId="77777777" w:rsidR="00014A18" w:rsidRPr="00612719" w:rsidRDefault="00014A18" w:rsidP="00612719">
      <w:pPr>
        <w:autoSpaceDN w:val="0"/>
        <w:spacing w:after="0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3225"/>
      </w:tblGrid>
      <w:tr w:rsidR="00612719" w:rsidRPr="00612719" w14:paraId="4AA03157" w14:textId="77777777" w:rsidTr="00014A18">
        <w:tc>
          <w:tcPr>
            <w:tcW w:w="817" w:type="dxa"/>
            <w:shd w:val="clear" w:color="auto" w:fill="auto"/>
          </w:tcPr>
          <w:p w14:paraId="0302FAEF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 xml:space="preserve">  №</w:t>
            </w:r>
          </w:p>
        </w:tc>
        <w:tc>
          <w:tcPr>
            <w:tcW w:w="5528" w:type="dxa"/>
            <w:shd w:val="clear" w:color="auto" w:fill="auto"/>
          </w:tcPr>
          <w:p w14:paraId="24615FE5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маршрут</w:t>
            </w:r>
          </w:p>
        </w:tc>
        <w:tc>
          <w:tcPr>
            <w:tcW w:w="3225" w:type="dxa"/>
            <w:shd w:val="clear" w:color="auto" w:fill="auto"/>
          </w:tcPr>
          <w:p w14:paraId="339FE0CD" w14:textId="236B6E22" w:rsidR="00014A18" w:rsidRDefault="00612719" w:rsidP="00014A18">
            <w:pPr>
              <w:tabs>
                <w:tab w:val="left" w:pos="270"/>
              </w:tabs>
              <w:spacing w:after="0"/>
              <w:jc w:val="center"/>
            </w:pPr>
            <w:r w:rsidRPr="00612719">
              <w:t>руб.</w:t>
            </w:r>
            <w:r w:rsidR="00014A18">
              <w:t>/1 рейс</w:t>
            </w:r>
          </w:p>
          <w:p w14:paraId="46A88918" w14:textId="177FF875" w:rsidR="00612719" w:rsidRPr="00612719" w:rsidRDefault="00014A18" w:rsidP="00014A18">
            <w:pPr>
              <w:tabs>
                <w:tab w:val="left" w:pos="270"/>
              </w:tabs>
              <w:spacing w:after="0"/>
              <w:jc w:val="center"/>
            </w:pPr>
            <w:r>
              <w:t>без учета НДС</w:t>
            </w:r>
          </w:p>
        </w:tc>
      </w:tr>
      <w:tr w:rsidR="00612719" w:rsidRPr="00612719" w14:paraId="7EBC1F8E" w14:textId="77777777" w:rsidTr="00014A18">
        <w:tc>
          <w:tcPr>
            <w:tcW w:w="817" w:type="dxa"/>
            <w:shd w:val="clear" w:color="auto" w:fill="auto"/>
          </w:tcPr>
          <w:p w14:paraId="7E91A55A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1</w:t>
            </w:r>
          </w:p>
        </w:tc>
        <w:tc>
          <w:tcPr>
            <w:tcW w:w="5528" w:type="dxa"/>
            <w:shd w:val="clear" w:color="auto" w:fill="auto"/>
          </w:tcPr>
          <w:p w14:paraId="34816A3A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Краснокамск-Москва</w:t>
            </w:r>
          </w:p>
        </w:tc>
        <w:tc>
          <w:tcPr>
            <w:tcW w:w="3225" w:type="dxa"/>
            <w:shd w:val="clear" w:color="auto" w:fill="auto"/>
          </w:tcPr>
          <w:p w14:paraId="63D508B6" w14:textId="4D62C96E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  <w:tr w:rsidR="00612719" w:rsidRPr="00612719" w14:paraId="4659CBD7" w14:textId="77777777" w:rsidTr="00014A18">
        <w:tc>
          <w:tcPr>
            <w:tcW w:w="817" w:type="dxa"/>
            <w:shd w:val="clear" w:color="auto" w:fill="auto"/>
          </w:tcPr>
          <w:p w14:paraId="12138AF1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2</w:t>
            </w:r>
          </w:p>
        </w:tc>
        <w:tc>
          <w:tcPr>
            <w:tcW w:w="5528" w:type="dxa"/>
            <w:shd w:val="clear" w:color="auto" w:fill="auto"/>
          </w:tcPr>
          <w:p w14:paraId="12C5F8E0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Москва-Краснокамск</w:t>
            </w:r>
          </w:p>
        </w:tc>
        <w:tc>
          <w:tcPr>
            <w:tcW w:w="3225" w:type="dxa"/>
            <w:shd w:val="clear" w:color="auto" w:fill="auto"/>
          </w:tcPr>
          <w:p w14:paraId="4FE95B20" w14:textId="61D663CA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  <w:tr w:rsidR="00612719" w:rsidRPr="00612719" w14:paraId="2D95DFD9" w14:textId="77777777" w:rsidTr="00014A18">
        <w:tc>
          <w:tcPr>
            <w:tcW w:w="817" w:type="dxa"/>
            <w:shd w:val="clear" w:color="auto" w:fill="auto"/>
          </w:tcPr>
          <w:p w14:paraId="7DEDE28D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3</w:t>
            </w:r>
          </w:p>
        </w:tc>
        <w:tc>
          <w:tcPr>
            <w:tcW w:w="5528" w:type="dxa"/>
            <w:shd w:val="clear" w:color="auto" w:fill="auto"/>
          </w:tcPr>
          <w:p w14:paraId="2A192732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Краснокамск-Санкт-Петербург</w:t>
            </w:r>
          </w:p>
        </w:tc>
        <w:tc>
          <w:tcPr>
            <w:tcW w:w="3225" w:type="dxa"/>
            <w:shd w:val="clear" w:color="auto" w:fill="auto"/>
          </w:tcPr>
          <w:p w14:paraId="22017944" w14:textId="3509C203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  <w:tr w:rsidR="00612719" w:rsidRPr="00612719" w14:paraId="7CB6FF17" w14:textId="77777777" w:rsidTr="00014A18">
        <w:tc>
          <w:tcPr>
            <w:tcW w:w="817" w:type="dxa"/>
            <w:shd w:val="clear" w:color="auto" w:fill="auto"/>
          </w:tcPr>
          <w:p w14:paraId="69B95FDF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4</w:t>
            </w:r>
          </w:p>
        </w:tc>
        <w:tc>
          <w:tcPr>
            <w:tcW w:w="5528" w:type="dxa"/>
            <w:shd w:val="clear" w:color="auto" w:fill="auto"/>
          </w:tcPr>
          <w:p w14:paraId="079FD844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Санкт-Петербург-Краснокамск</w:t>
            </w:r>
          </w:p>
        </w:tc>
        <w:tc>
          <w:tcPr>
            <w:tcW w:w="3225" w:type="dxa"/>
            <w:shd w:val="clear" w:color="auto" w:fill="auto"/>
          </w:tcPr>
          <w:p w14:paraId="1A384B8C" w14:textId="5264BF36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  <w:tr w:rsidR="00612719" w:rsidRPr="00612719" w14:paraId="02177841" w14:textId="77777777" w:rsidTr="00014A18">
        <w:tc>
          <w:tcPr>
            <w:tcW w:w="817" w:type="dxa"/>
            <w:shd w:val="clear" w:color="auto" w:fill="auto"/>
          </w:tcPr>
          <w:p w14:paraId="13650F44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5</w:t>
            </w:r>
          </w:p>
        </w:tc>
        <w:tc>
          <w:tcPr>
            <w:tcW w:w="5528" w:type="dxa"/>
            <w:shd w:val="clear" w:color="auto" w:fill="auto"/>
          </w:tcPr>
          <w:p w14:paraId="27076B90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Краснокамск-Пермь</w:t>
            </w:r>
          </w:p>
        </w:tc>
        <w:tc>
          <w:tcPr>
            <w:tcW w:w="3225" w:type="dxa"/>
            <w:shd w:val="clear" w:color="auto" w:fill="auto"/>
          </w:tcPr>
          <w:p w14:paraId="62B62E34" w14:textId="7E085773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  <w:tr w:rsidR="00612719" w:rsidRPr="00612719" w14:paraId="2EC48E0C" w14:textId="77777777" w:rsidTr="00014A18">
        <w:tc>
          <w:tcPr>
            <w:tcW w:w="817" w:type="dxa"/>
            <w:shd w:val="clear" w:color="auto" w:fill="auto"/>
          </w:tcPr>
          <w:p w14:paraId="596D16A6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6</w:t>
            </w:r>
          </w:p>
        </w:tc>
        <w:tc>
          <w:tcPr>
            <w:tcW w:w="5528" w:type="dxa"/>
            <w:shd w:val="clear" w:color="auto" w:fill="auto"/>
          </w:tcPr>
          <w:p w14:paraId="490AD19F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Пермь- Краснокамск</w:t>
            </w:r>
          </w:p>
        </w:tc>
        <w:tc>
          <w:tcPr>
            <w:tcW w:w="3225" w:type="dxa"/>
            <w:shd w:val="clear" w:color="auto" w:fill="auto"/>
          </w:tcPr>
          <w:p w14:paraId="3F18A025" w14:textId="210FD901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  <w:tr w:rsidR="00612719" w:rsidRPr="00612719" w14:paraId="74E784A6" w14:textId="77777777" w:rsidTr="00014A18">
        <w:tc>
          <w:tcPr>
            <w:tcW w:w="817" w:type="dxa"/>
            <w:shd w:val="clear" w:color="auto" w:fill="auto"/>
          </w:tcPr>
          <w:p w14:paraId="458A3DB2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7</w:t>
            </w:r>
          </w:p>
        </w:tc>
        <w:tc>
          <w:tcPr>
            <w:tcW w:w="5528" w:type="dxa"/>
            <w:shd w:val="clear" w:color="auto" w:fill="auto"/>
          </w:tcPr>
          <w:p w14:paraId="636DBF9C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Краснокамск-Екатеринбург</w:t>
            </w:r>
          </w:p>
        </w:tc>
        <w:tc>
          <w:tcPr>
            <w:tcW w:w="3225" w:type="dxa"/>
            <w:shd w:val="clear" w:color="auto" w:fill="auto"/>
          </w:tcPr>
          <w:p w14:paraId="045CBDBC" w14:textId="7804C983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  <w:tr w:rsidR="00612719" w:rsidRPr="00612719" w14:paraId="46DDA6D0" w14:textId="77777777" w:rsidTr="00014A18">
        <w:tc>
          <w:tcPr>
            <w:tcW w:w="817" w:type="dxa"/>
            <w:shd w:val="clear" w:color="auto" w:fill="auto"/>
          </w:tcPr>
          <w:p w14:paraId="70D8CCB6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  <w:r w:rsidRPr="00612719">
              <w:t>8</w:t>
            </w:r>
          </w:p>
        </w:tc>
        <w:tc>
          <w:tcPr>
            <w:tcW w:w="5528" w:type="dxa"/>
            <w:shd w:val="clear" w:color="auto" w:fill="auto"/>
          </w:tcPr>
          <w:p w14:paraId="48325E6C" w14:textId="77777777" w:rsidR="00612719" w:rsidRPr="00612719" w:rsidRDefault="00612719" w:rsidP="00612719">
            <w:pPr>
              <w:tabs>
                <w:tab w:val="left" w:pos="270"/>
              </w:tabs>
              <w:spacing w:after="0"/>
              <w:jc w:val="center"/>
            </w:pPr>
            <w:r w:rsidRPr="00612719">
              <w:t>Екатеринбург-Краснокамск</w:t>
            </w:r>
          </w:p>
        </w:tc>
        <w:tc>
          <w:tcPr>
            <w:tcW w:w="3225" w:type="dxa"/>
            <w:shd w:val="clear" w:color="auto" w:fill="auto"/>
          </w:tcPr>
          <w:p w14:paraId="4F5D3C43" w14:textId="1C36E5BA" w:rsidR="00612719" w:rsidRPr="00612719" w:rsidRDefault="00612719" w:rsidP="00612719">
            <w:pPr>
              <w:tabs>
                <w:tab w:val="left" w:pos="270"/>
              </w:tabs>
              <w:spacing w:after="0"/>
              <w:jc w:val="left"/>
            </w:pPr>
          </w:p>
        </w:tc>
      </w:tr>
    </w:tbl>
    <w:p w14:paraId="4055568C" w14:textId="77777777" w:rsidR="00612719" w:rsidRPr="00612719" w:rsidRDefault="00612719" w:rsidP="00612719">
      <w:pPr>
        <w:tabs>
          <w:tab w:val="left" w:pos="270"/>
        </w:tabs>
        <w:spacing w:after="0"/>
        <w:jc w:val="left"/>
      </w:pPr>
    </w:p>
    <w:p w14:paraId="24E622A9" w14:textId="77777777" w:rsidR="00612719" w:rsidRPr="00612719" w:rsidRDefault="00612719" w:rsidP="00612719">
      <w:pPr>
        <w:tabs>
          <w:tab w:val="left" w:pos="270"/>
        </w:tabs>
        <w:spacing w:after="0"/>
        <w:jc w:val="left"/>
      </w:pPr>
    </w:p>
    <w:p w14:paraId="2BCC7328" w14:textId="77777777" w:rsidR="00612719" w:rsidRPr="00612719" w:rsidRDefault="00612719" w:rsidP="00612719">
      <w:pPr>
        <w:tabs>
          <w:tab w:val="left" w:pos="270"/>
        </w:tabs>
        <w:spacing w:after="0"/>
        <w:jc w:val="left"/>
      </w:pPr>
    </w:p>
    <w:p w14:paraId="5D6A7D20" w14:textId="77777777" w:rsidR="00612719" w:rsidRPr="00612719" w:rsidRDefault="00612719" w:rsidP="00612719">
      <w:pPr>
        <w:spacing w:after="0"/>
        <w:jc w:val="left"/>
      </w:pPr>
      <w:r w:rsidRPr="00612719">
        <w:t>Примечание:</w:t>
      </w:r>
    </w:p>
    <w:p w14:paraId="594F2C49" w14:textId="77777777" w:rsidR="00612719" w:rsidRPr="00612719" w:rsidRDefault="00612719" w:rsidP="00612719">
      <w:pPr>
        <w:spacing w:after="0"/>
        <w:jc w:val="left"/>
      </w:pPr>
      <w:r w:rsidRPr="00612719">
        <w:t>Маршруты и типы автомобилей, не предусмотренные договором, могут быть согласованы дополнительным соглашением к договору без увеличения общей суммы договора.</w:t>
      </w:r>
      <w:bookmarkEnd w:id="9"/>
    </w:p>
    <w:sectPr w:rsidR="00612719" w:rsidRPr="00612719" w:rsidSect="00854ADD">
      <w:footerReference w:type="even" r:id="rId26"/>
      <w:footerReference w:type="default" r:id="rId27"/>
      <w:footerReference w:type="first" r:id="rId28"/>
      <w:pgSz w:w="11906" w:h="16838"/>
      <w:pgMar w:top="992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5FFC" w14:textId="77777777" w:rsidR="00E44D4C" w:rsidRDefault="00E44D4C" w:rsidP="00320D1D">
      <w:pPr>
        <w:spacing w:after="0"/>
      </w:pPr>
      <w:r>
        <w:separator/>
      </w:r>
    </w:p>
  </w:endnote>
  <w:endnote w:type="continuationSeparator" w:id="0">
    <w:p w14:paraId="7842A2D9" w14:textId="77777777" w:rsidR="00E44D4C" w:rsidRDefault="00E44D4C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4AD6" w14:textId="77777777" w:rsidR="00623DA9" w:rsidRDefault="00623DA9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623DA9" w:rsidRDefault="00623DA9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4152" w14:textId="4B8E11E6" w:rsidR="00623DA9" w:rsidRPr="008D459B" w:rsidRDefault="00623DA9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625CC9">
      <w:t>28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60F56" w14:textId="77777777" w:rsidR="00623DA9" w:rsidRDefault="00623DA9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D82E" w14:textId="77777777" w:rsidR="00E44D4C" w:rsidRDefault="00E44D4C" w:rsidP="00320D1D">
      <w:pPr>
        <w:spacing w:after="0"/>
      </w:pPr>
      <w:r>
        <w:separator/>
      </w:r>
    </w:p>
  </w:footnote>
  <w:footnote w:type="continuationSeparator" w:id="0">
    <w:p w14:paraId="4114B0E9" w14:textId="77777777" w:rsidR="00E44D4C" w:rsidRDefault="00E44D4C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165858"/>
    <w:multiLevelType w:val="multilevel"/>
    <w:tmpl w:val="A2007298"/>
    <w:name w:val="122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A2538"/>
    <w:multiLevelType w:val="multilevel"/>
    <w:tmpl w:val="39C24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43EF"/>
    <w:multiLevelType w:val="hybridMultilevel"/>
    <w:tmpl w:val="7B503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D965EC"/>
    <w:multiLevelType w:val="hybridMultilevel"/>
    <w:tmpl w:val="2382A6B0"/>
    <w:lvl w:ilvl="0" w:tplc="2E1AFF1A">
      <w:start w:val="1"/>
      <w:numFmt w:val="decimal"/>
      <w:lvlText w:val="%1."/>
      <w:lvlJc w:val="left"/>
      <w:pPr>
        <w:ind w:left="299" w:hanging="360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3C6894"/>
    <w:multiLevelType w:val="multilevel"/>
    <w:tmpl w:val="A12A33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00B0F"/>
    <w:multiLevelType w:val="multilevel"/>
    <w:tmpl w:val="9D1A7C3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firstLine="3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5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00D42F1"/>
    <w:multiLevelType w:val="multilevel"/>
    <w:tmpl w:val="B14EB4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1" w15:restartNumberingAfterBreak="0">
    <w:nsid w:val="546858DD"/>
    <w:multiLevelType w:val="hybridMultilevel"/>
    <w:tmpl w:val="C266606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5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7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1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2"/>
  </w:num>
  <w:num w:numId="11">
    <w:abstractNumId w:val="17"/>
  </w:num>
  <w:num w:numId="12">
    <w:abstractNumId w:val="16"/>
  </w:num>
  <w:num w:numId="13">
    <w:abstractNumId w:val="39"/>
  </w:num>
  <w:num w:numId="14">
    <w:abstractNumId w:val="28"/>
  </w:num>
  <w:num w:numId="15">
    <w:abstractNumId w:val="40"/>
  </w:num>
  <w:num w:numId="16">
    <w:abstractNumId w:val="41"/>
  </w:num>
  <w:num w:numId="17">
    <w:abstractNumId w:val="34"/>
  </w:num>
  <w:num w:numId="18">
    <w:abstractNumId w:val="35"/>
  </w:num>
  <w:num w:numId="19">
    <w:abstractNumId w:val="20"/>
  </w:num>
  <w:num w:numId="20">
    <w:abstractNumId w:val="32"/>
  </w:num>
  <w:num w:numId="21">
    <w:abstractNumId w:val="23"/>
  </w:num>
  <w:num w:numId="22">
    <w:abstractNumId w:val="24"/>
  </w:num>
  <w:num w:numId="23">
    <w:abstractNumId w:val="2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1"/>
  </w:num>
  <w:num w:numId="29">
    <w:abstractNumId w:val="33"/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116C1"/>
    <w:rsid w:val="00011886"/>
    <w:rsid w:val="00011D72"/>
    <w:rsid w:val="00012241"/>
    <w:rsid w:val="00013179"/>
    <w:rsid w:val="00014A18"/>
    <w:rsid w:val="00015077"/>
    <w:rsid w:val="000161D3"/>
    <w:rsid w:val="00016792"/>
    <w:rsid w:val="00016F8B"/>
    <w:rsid w:val="00017B15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8B1"/>
    <w:rsid w:val="00030C6D"/>
    <w:rsid w:val="00031615"/>
    <w:rsid w:val="000324E4"/>
    <w:rsid w:val="00032D87"/>
    <w:rsid w:val="00032E61"/>
    <w:rsid w:val="0003340C"/>
    <w:rsid w:val="000334D8"/>
    <w:rsid w:val="000342AC"/>
    <w:rsid w:val="000346B9"/>
    <w:rsid w:val="00034970"/>
    <w:rsid w:val="00035281"/>
    <w:rsid w:val="00035DE9"/>
    <w:rsid w:val="00037081"/>
    <w:rsid w:val="00037583"/>
    <w:rsid w:val="00037AE8"/>
    <w:rsid w:val="000414CD"/>
    <w:rsid w:val="00043098"/>
    <w:rsid w:val="00045C56"/>
    <w:rsid w:val="00045EDA"/>
    <w:rsid w:val="00046B0B"/>
    <w:rsid w:val="00047274"/>
    <w:rsid w:val="000477F5"/>
    <w:rsid w:val="00047D7A"/>
    <w:rsid w:val="00050B42"/>
    <w:rsid w:val="00052FD4"/>
    <w:rsid w:val="00053CE1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7B6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2D90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A763B"/>
    <w:rsid w:val="000B02D2"/>
    <w:rsid w:val="000B0425"/>
    <w:rsid w:val="000B0E19"/>
    <w:rsid w:val="000B0E49"/>
    <w:rsid w:val="000B1065"/>
    <w:rsid w:val="000B16A9"/>
    <w:rsid w:val="000B19A6"/>
    <w:rsid w:val="000B34B5"/>
    <w:rsid w:val="000B36B5"/>
    <w:rsid w:val="000B3D0D"/>
    <w:rsid w:val="000B3DB3"/>
    <w:rsid w:val="000B4577"/>
    <w:rsid w:val="000B48FD"/>
    <w:rsid w:val="000B57DF"/>
    <w:rsid w:val="000B5A70"/>
    <w:rsid w:val="000B5BF8"/>
    <w:rsid w:val="000B5EC0"/>
    <w:rsid w:val="000B60EC"/>
    <w:rsid w:val="000B71E2"/>
    <w:rsid w:val="000B71E5"/>
    <w:rsid w:val="000B7870"/>
    <w:rsid w:val="000B78A2"/>
    <w:rsid w:val="000C2302"/>
    <w:rsid w:val="000C2DC7"/>
    <w:rsid w:val="000C31F9"/>
    <w:rsid w:val="000C3410"/>
    <w:rsid w:val="000C4104"/>
    <w:rsid w:val="000C616D"/>
    <w:rsid w:val="000C6B7C"/>
    <w:rsid w:val="000C76EA"/>
    <w:rsid w:val="000C7C56"/>
    <w:rsid w:val="000D107A"/>
    <w:rsid w:val="000D2094"/>
    <w:rsid w:val="000D216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616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59"/>
    <w:rsid w:val="00103882"/>
    <w:rsid w:val="001049DA"/>
    <w:rsid w:val="001061BF"/>
    <w:rsid w:val="00106B92"/>
    <w:rsid w:val="0010710F"/>
    <w:rsid w:val="0010736E"/>
    <w:rsid w:val="00107520"/>
    <w:rsid w:val="001075F9"/>
    <w:rsid w:val="00107795"/>
    <w:rsid w:val="00107AB3"/>
    <w:rsid w:val="00112061"/>
    <w:rsid w:val="00113704"/>
    <w:rsid w:val="00113A56"/>
    <w:rsid w:val="0011502D"/>
    <w:rsid w:val="001154B5"/>
    <w:rsid w:val="00116819"/>
    <w:rsid w:val="001169B0"/>
    <w:rsid w:val="00116A87"/>
    <w:rsid w:val="001173F0"/>
    <w:rsid w:val="00117FC1"/>
    <w:rsid w:val="001201A9"/>
    <w:rsid w:val="0012177C"/>
    <w:rsid w:val="00121C30"/>
    <w:rsid w:val="001221E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93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33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3A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15B"/>
    <w:rsid w:val="001928ED"/>
    <w:rsid w:val="00193299"/>
    <w:rsid w:val="001941A7"/>
    <w:rsid w:val="001941BF"/>
    <w:rsid w:val="00196776"/>
    <w:rsid w:val="00196EB2"/>
    <w:rsid w:val="00197252"/>
    <w:rsid w:val="00197BA2"/>
    <w:rsid w:val="001A023A"/>
    <w:rsid w:val="001A2CDD"/>
    <w:rsid w:val="001A530B"/>
    <w:rsid w:val="001A5D1C"/>
    <w:rsid w:val="001A631A"/>
    <w:rsid w:val="001B0159"/>
    <w:rsid w:val="001B231F"/>
    <w:rsid w:val="001B2C06"/>
    <w:rsid w:val="001B2C7F"/>
    <w:rsid w:val="001B35E3"/>
    <w:rsid w:val="001B46D7"/>
    <w:rsid w:val="001B4D16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2458"/>
    <w:rsid w:val="001D2AAF"/>
    <w:rsid w:val="001D2CAA"/>
    <w:rsid w:val="001D32BA"/>
    <w:rsid w:val="001D395F"/>
    <w:rsid w:val="001D4B3A"/>
    <w:rsid w:val="001D4E5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4CFA"/>
    <w:rsid w:val="001F5675"/>
    <w:rsid w:val="001F574F"/>
    <w:rsid w:val="001F5B73"/>
    <w:rsid w:val="001F64E5"/>
    <w:rsid w:val="001F6AFF"/>
    <w:rsid w:val="001F7A00"/>
    <w:rsid w:val="001F7F4C"/>
    <w:rsid w:val="002016D7"/>
    <w:rsid w:val="00202416"/>
    <w:rsid w:val="00202817"/>
    <w:rsid w:val="00203D53"/>
    <w:rsid w:val="0020454E"/>
    <w:rsid w:val="002045A4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84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54F"/>
    <w:rsid w:val="00232818"/>
    <w:rsid w:val="002331C9"/>
    <w:rsid w:val="00233DF9"/>
    <w:rsid w:val="00233FF2"/>
    <w:rsid w:val="00234CCD"/>
    <w:rsid w:val="00235445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46F"/>
    <w:rsid w:val="00243171"/>
    <w:rsid w:val="00243625"/>
    <w:rsid w:val="00243AC7"/>
    <w:rsid w:val="002441E3"/>
    <w:rsid w:val="00246CBC"/>
    <w:rsid w:val="00246CC0"/>
    <w:rsid w:val="00247D7B"/>
    <w:rsid w:val="00247E73"/>
    <w:rsid w:val="002506B7"/>
    <w:rsid w:val="002513D5"/>
    <w:rsid w:val="0025567F"/>
    <w:rsid w:val="00255AEE"/>
    <w:rsid w:val="00255BBC"/>
    <w:rsid w:val="0025765E"/>
    <w:rsid w:val="00257AE1"/>
    <w:rsid w:val="002609DD"/>
    <w:rsid w:val="00260C8A"/>
    <w:rsid w:val="002652C5"/>
    <w:rsid w:val="00265A13"/>
    <w:rsid w:val="0026679B"/>
    <w:rsid w:val="00267202"/>
    <w:rsid w:val="00267395"/>
    <w:rsid w:val="00267D16"/>
    <w:rsid w:val="00267E56"/>
    <w:rsid w:val="0027009A"/>
    <w:rsid w:val="00273399"/>
    <w:rsid w:val="002734AF"/>
    <w:rsid w:val="00273D2E"/>
    <w:rsid w:val="002751FC"/>
    <w:rsid w:val="002756E8"/>
    <w:rsid w:val="00275AA6"/>
    <w:rsid w:val="002775AA"/>
    <w:rsid w:val="00277897"/>
    <w:rsid w:val="00280606"/>
    <w:rsid w:val="00280D20"/>
    <w:rsid w:val="00282E1A"/>
    <w:rsid w:val="00282E3B"/>
    <w:rsid w:val="002832D5"/>
    <w:rsid w:val="002838B2"/>
    <w:rsid w:val="00284D88"/>
    <w:rsid w:val="0028754E"/>
    <w:rsid w:val="0029054A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76A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38DD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486E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545"/>
    <w:rsid w:val="0030496F"/>
    <w:rsid w:val="003076DB"/>
    <w:rsid w:val="00307723"/>
    <w:rsid w:val="00307FD1"/>
    <w:rsid w:val="00314DAE"/>
    <w:rsid w:val="00315038"/>
    <w:rsid w:val="0031516D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3A5"/>
    <w:rsid w:val="00325131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3D6E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00D7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4E0"/>
    <w:rsid w:val="0038170E"/>
    <w:rsid w:val="00381BAD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39E9"/>
    <w:rsid w:val="003A3B60"/>
    <w:rsid w:val="003A3B7D"/>
    <w:rsid w:val="003A3F58"/>
    <w:rsid w:val="003A412E"/>
    <w:rsid w:val="003A55CD"/>
    <w:rsid w:val="003A570A"/>
    <w:rsid w:val="003A57F0"/>
    <w:rsid w:val="003A63A3"/>
    <w:rsid w:val="003A7273"/>
    <w:rsid w:val="003B0DA9"/>
    <w:rsid w:val="003B0ECE"/>
    <w:rsid w:val="003B108D"/>
    <w:rsid w:val="003B2743"/>
    <w:rsid w:val="003B386D"/>
    <w:rsid w:val="003B3EBD"/>
    <w:rsid w:val="003B3F32"/>
    <w:rsid w:val="003B5CA0"/>
    <w:rsid w:val="003B602D"/>
    <w:rsid w:val="003B64F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51D8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09A8"/>
    <w:rsid w:val="00410DB6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22E0"/>
    <w:rsid w:val="00423CC8"/>
    <w:rsid w:val="00424E20"/>
    <w:rsid w:val="00426C3E"/>
    <w:rsid w:val="00427313"/>
    <w:rsid w:val="00427D00"/>
    <w:rsid w:val="00427D1E"/>
    <w:rsid w:val="004307AC"/>
    <w:rsid w:val="00430EC8"/>
    <w:rsid w:val="0043146A"/>
    <w:rsid w:val="00431D53"/>
    <w:rsid w:val="004326D6"/>
    <w:rsid w:val="00432F56"/>
    <w:rsid w:val="00434262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3B49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2D"/>
    <w:rsid w:val="004661C6"/>
    <w:rsid w:val="00466636"/>
    <w:rsid w:val="00466895"/>
    <w:rsid w:val="004668B8"/>
    <w:rsid w:val="00467186"/>
    <w:rsid w:val="00470536"/>
    <w:rsid w:val="00470B1E"/>
    <w:rsid w:val="00470EFA"/>
    <w:rsid w:val="00471E00"/>
    <w:rsid w:val="00471E31"/>
    <w:rsid w:val="004720DE"/>
    <w:rsid w:val="0047294D"/>
    <w:rsid w:val="00472E54"/>
    <w:rsid w:val="00473AF3"/>
    <w:rsid w:val="004755A4"/>
    <w:rsid w:val="00475B78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6DDA"/>
    <w:rsid w:val="00487B3C"/>
    <w:rsid w:val="004907C9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368"/>
    <w:rsid w:val="0049674A"/>
    <w:rsid w:val="00497755"/>
    <w:rsid w:val="00497FAC"/>
    <w:rsid w:val="004A0985"/>
    <w:rsid w:val="004A12D4"/>
    <w:rsid w:val="004A17D0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3286"/>
    <w:rsid w:val="004B40FE"/>
    <w:rsid w:val="004B48CB"/>
    <w:rsid w:val="004B499C"/>
    <w:rsid w:val="004B534C"/>
    <w:rsid w:val="004B54C0"/>
    <w:rsid w:val="004B62BF"/>
    <w:rsid w:val="004B67BB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1CA2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368B"/>
    <w:rsid w:val="004E4709"/>
    <w:rsid w:val="004E580D"/>
    <w:rsid w:val="004E5A7C"/>
    <w:rsid w:val="004E63BA"/>
    <w:rsid w:val="004E6743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BE3"/>
    <w:rsid w:val="00501370"/>
    <w:rsid w:val="00501A8C"/>
    <w:rsid w:val="00501FB8"/>
    <w:rsid w:val="005020DC"/>
    <w:rsid w:val="005021F3"/>
    <w:rsid w:val="005022AA"/>
    <w:rsid w:val="0050335A"/>
    <w:rsid w:val="00503979"/>
    <w:rsid w:val="00503F77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C2C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305B8"/>
    <w:rsid w:val="00530F9C"/>
    <w:rsid w:val="00531100"/>
    <w:rsid w:val="00531795"/>
    <w:rsid w:val="00531A6B"/>
    <w:rsid w:val="00532353"/>
    <w:rsid w:val="005325C6"/>
    <w:rsid w:val="005326B4"/>
    <w:rsid w:val="005352A0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1280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00E5"/>
    <w:rsid w:val="00561C0F"/>
    <w:rsid w:val="00561F20"/>
    <w:rsid w:val="00563A49"/>
    <w:rsid w:val="00566108"/>
    <w:rsid w:val="00566480"/>
    <w:rsid w:val="00566D5F"/>
    <w:rsid w:val="00566DD8"/>
    <w:rsid w:val="00570AEC"/>
    <w:rsid w:val="005714CA"/>
    <w:rsid w:val="005722E3"/>
    <w:rsid w:val="005724FD"/>
    <w:rsid w:val="005725B9"/>
    <w:rsid w:val="005737CF"/>
    <w:rsid w:val="0057441B"/>
    <w:rsid w:val="00574C83"/>
    <w:rsid w:val="005764DD"/>
    <w:rsid w:val="005818AB"/>
    <w:rsid w:val="005843C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07A"/>
    <w:rsid w:val="005A23C5"/>
    <w:rsid w:val="005A2F1D"/>
    <w:rsid w:val="005A3BD4"/>
    <w:rsid w:val="005A4E5D"/>
    <w:rsid w:val="005A6C49"/>
    <w:rsid w:val="005A7858"/>
    <w:rsid w:val="005A79D7"/>
    <w:rsid w:val="005B1497"/>
    <w:rsid w:val="005B14C7"/>
    <w:rsid w:val="005B178F"/>
    <w:rsid w:val="005B2E0D"/>
    <w:rsid w:val="005B38D7"/>
    <w:rsid w:val="005B4532"/>
    <w:rsid w:val="005B6171"/>
    <w:rsid w:val="005B7486"/>
    <w:rsid w:val="005C10EC"/>
    <w:rsid w:val="005C15BF"/>
    <w:rsid w:val="005C2580"/>
    <w:rsid w:val="005C3626"/>
    <w:rsid w:val="005C43EF"/>
    <w:rsid w:val="005C4576"/>
    <w:rsid w:val="005C497D"/>
    <w:rsid w:val="005C50DE"/>
    <w:rsid w:val="005C6B96"/>
    <w:rsid w:val="005D02D5"/>
    <w:rsid w:val="005D137E"/>
    <w:rsid w:val="005D240C"/>
    <w:rsid w:val="005D24FE"/>
    <w:rsid w:val="005D2A53"/>
    <w:rsid w:val="005D2E8E"/>
    <w:rsid w:val="005D3ECD"/>
    <w:rsid w:val="005D5A00"/>
    <w:rsid w:val="005D74E2"/>
    <w:rsid w:val="005E00F0"/>
    <w:rsid w:val="005E1A87"/>
    <w:rsid w:val="005E291C"/>
    <w:rsid w:val="005E2A8E"/>
    <w:rsid w:val="005E3A59"/>
    <w:rsid w:val="005E3AE7"/>
    <w:rsid w:val="005E3BE0"/>
    <w:rsid w:val="005E4EF9"/>
    <w:rsid w:val="005E4FCA"/>
    <w:rsid w:val="005E5A43"/>
    <w:rsid w:val="005E644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BE9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11AD"/>
    <w:rsid w:val="00611279"/>
    <w:rsid w:val="00612719"/>
    <w:rsid w:val="006131E7"/>
    <w:rsid w:val="006140F1"/>
    <w:rsid w:val="0061490D"/>
    <w:rsid w:val="0061564E"/>
    <w:rsid w:val="00616A1A"/>
    <w:rsid w:val="006178F0"/>
    <w:rsid w:val="006200AC"/>
    <w:rsid w:val="00620498"/>
    <w:rsid w:val="006209DE"/>
    <w:rsid w:val="00621095"/>
    <w:rsid w:val="00621DF7"/>
    <w:rsid w:val="00622CF1"/>
    <w:rsid w:val="0062325D"/>
    <w:rsid w:val="00623DA9"/>
    <w:rsid w:val="00623ECA"/>
    <w:rsid w:val="00624E54"/>
    <w:rsid w:val="00625CC9"/>
    <w:rsid w:val="00625D71"/>
    <w:rsid w:val="006267D2"/>
    <w:rsid w:val="006309F0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40003"/>
    <w:rsid w:val="006407C7"/>
    <w:rsid w:val="00640AE6"/>
    <w:rsid w:val="00640C2A"/>
    <w:rsid w:val="0064140F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1"/>
    <w:rsid w:val="006601AD"/>
    <w:rsid w:val="00660CBF"/>
    <w:rsid w:val="0066148D"/>
    <w:rsid w:val="00661FDE"/>
    <w:rsid w:val="0066263F"/>
    <w:rsid w:val="0066289D"/>
    <w:rsid w:val="00662D70"/>
    <w:rsid w:val="00662DC1"/>
    <w:rsid w:val="00662DCC"/>
    <w:rsid w:val="00663019"/>
    <w:rsid w:val="0066411C"/>
    <w:rsid w:val="00664800"/>
    <w:rsid w:val="006655A5"/>
    <w:rsid w:val="00665CD9"/>
    <w:rsid w:val="006708A7"/>
    <w:rsid w:val="00670B8F"/>
    <w:rsid w:val="00671355"/>
    <w:rsid w:val="0067139E"/>
    <w:rsid w:val="00672A9F"/>
    <w:rsid w:val="00672C01"/>
    <w:rsid w:val="00672F26"/>
    <w:rsid w:val="00672F4D"/>
    <w:rsid w:val="00673024"/>
    <w:rsid w:val="00673D03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4449"/>
    <w:rsid w:val="00695458"/>
    <w:rsid w:val="00695575"/>
    <w:rsid w:val="00695B3D"/>
    <w:rsid w:val="00696C67"/>
    <w:rsid w:val="00696CCA"/>
    <w:rsid w:val="006A1325"/>
    <w:rsid w:val="006A2FD7"/>
    <w:rsid w:val="006A3209"/>
    <w:rsid w:val="006A360A"/>
    <w:rsid w:val="006A3F99"/>
    <w:rsid w:val="006A51AC"/>
    <w:rsid w:val="006A5687"/>
    <w:rsid w:val="006A73AB"/>
    <w:rsid w:val="006A7436"/>
    <w:rsid w:val="006A7ABD"/>
    <w:rsid w:val="006A7F89"/>
    <w:rsid w:val="006B01E4"/>
    <w:rsid w:val="006B0879"/>
    <w:rsid w:val="006B1344"/>
    <w:rsid w:val="006B28F3"/>
    <w:rsid w:val="006B2AA3"/>
    <w:rsid w:val="006B2AEE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22F6"/>
    <w:rsid w:val="006C3606"/>
    <w:rsid w:val="006C36BD"/>
    <w:rsid w:val="006C4590"/>
    <w:rsid w:val="006C52AF"/>
    <w:rsid w:val="006C5999"/>
    <w:rsid w:val="006C5A97"/>
    <w:rsid w:val="006C5B56"/>
    <w:rsid w:val="006C5EEA"/>
    <w:rsid w:val="006C6DD5"/>
    <w:rsid w:val="006C76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05D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BCA"/>
    <w:rsid w:val="006F59C2"/>
    <w:rsid w:val="006F6014"/>
    <w:rsid w:val="006F6171"/>
    <w:rsid w:val="006F6ABC"/>
    <w:rsid w:val="006F6DE8"/>
    <w:rsid w:val="006F785F"/>
    <w:rsid w:val="00700557"/>
    <w:rsid w:val="007011DC"/>
    <w:rsid w:val="007014B0"/>
    <w:rsid w:val="0070167F"/>
    <w:rsid w:val="007025EE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146"/>
    <w:rsid w:val="00720712"/>
    <w:rsid w:val="00721328"/>
    <w:rsid w:val="00721C31"/>
    <w:rsid w:val="00722BF4"/>
    <w:rsid w:val="0072306F"/>
    <w:rsid w:val="0072374B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530"/>
    <w:rsid w:val="00734EC9"/>
    <w:rsid w:val="007365AC"/>
    <w:rsid w:val="00736EE7"/>
    <w:rsid w:val="00737255"/>
    <w:rsid w:val="007375C5"/>
    <w:rsid w:val="0074130C"/>
    <w:rsid w:val="0074150E"/>
    <w:rsid w:val="00742405"/>
    <w:rsid w:val="007425A4"/>
    <w:rsid w:val="00742BA2"/>
    <w:rsid w:val="00743641"/>
    <w:rsid w:val="007446AB"/>
    <w:rsid w:val="0074486A"/>
    <w:rsid w:val="00746577"/>
    <w:rsid w:val="00751889"/>
    <w:rsid w:val="00751AAB"/>
    <w:rsid w:val="00752330"/>
    <w:rsid w:val="0075286D"/>
    <w:rsid w:val="00752C47"/>
    <w:rsid w:val="00753365"/>
    <w:rsid w:val="007536AF"/>
    <w:rsid w:val="00754C8E"/>
    <w:rsid w:val="00757164"/>
    <w:rsid w:val="00757A2D"/>
    <w:rsid w:val="00760D99"/>
    <w:rsid w:val="007612DE"/>
    <w:rsid w:val="007616B8"/>
    <w:rsid w:val="00761708"/>
    <w:rsid w:val="007624A2"/>
    <w:rsid w:val="007625DE"/>
    <w:rsid w:val="00762680"/>
    <w:rsid w:val="00763ADB"/>
    <w:rsid w:val="0076519F"/>
    <w:rsid w:val="0076596A"/>
    <w:rsid w:val="00765AC0"/>
    <w:rsid w:val="00765BD2"/>
    <w:rsid w:val="00765C6B"/>
    <w:rsid w:val="00766435"/>
    <w:rsid w:val="0076707E"/>
    <w:rsid w:val="00767909"/>
    <w:rsid w:val="00767A34"/>
    <w:rsid w:val="00767A7E"/>
    <w:rsid w:val="00772EE5"/>
    <w:rsid w:val="00773A51"/>
    <w:rsid w:val="0077603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AAD"/>
    <w:rsid w:val="007A3B44"/>
    <w:rsid w:val="007A3BD4"/>
    <w:rsid w:val="007A3DFA"/>
    <w:rsid w:val="007A414C"/>
    <w:rsid w:val="007A47AC"/>
    <w:rsid w:val="007A5045"/>
    <w:rsid w:val="007A5316"/>
    <w:rsid w:val="007A6691"/>
    <w:rsid w:val="007A68D1"/>
    <w:rsid w:val="007A7C89"/>
    <w:rsid w:val="007B03D5"/>
    <w:rsid w:val="007B1DCA"/>
    <w:rsid w:val="007B22DB"/>
    <w:rsid w:val="007B2347"/>
    <w:rsid w:val="007B28B9"/>
    <w:rsid w:val="007B3B53"/>
    <w:rsid w:val="007B3C2B"/>
    <w:rsid w:val="007B3C3C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C6BD4"/>
    <w:rsid w:val="007C7225"/>
    <w:rsid w:val="007D156A"/>
    <w:rsid w:val="007D1B85"/>
    <w:rsid w:val="007D33FF"/>
    <w:rsid w:val="007D4020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1C5"/>
    <w:rsid w:val="007F2B68"/>
    <w:rsid w:val="007F3881"/>
    <w:rsid w:val="007F38AA"/>
    <w:rsid w:val="007F3C37"/>
    <w:rsid w:val="007F4CA1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4A39"/>
    <w:rsid w:val="008053A7"/>
    <w:rsid w:val="008069DD"/>
    <w:rsid w:val="008072B2"/>
    <w:rsid w:val="00807DAD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17F6F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B13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458"/>
    <w:rsid w:val="00842D34"/>
    <w:rsid w:val="00842EED"/>
    <w:rsid w:val="00843855"/>
    <w:rsid w:val="00843BB0"/>
    <w:rsid w:val="0084450A"/>
    <w:rsid w:val="0084459C"/>
    <w:rsid w:val="00844FB0"/>
    <w:rsid w:val="00845960"/>
    <w:rsid w:val="00845C52"/>
    <w:rsid w:val="00846190"/>
    <w:rsid w:val="00847031"/>
    <w:rsid w:val="008472A4"/>
    <w:rsid w:val="00850BF4"/>
    <w:rsid w:val="00850F0E"/>
    <w:rsid w:val="00852287"/>
    <w:rsid w:val="008529CD"/>
    <w:rsid w:val="00852A0A"/>
    <w:rsid w:val="008536F9"/>
    <w:rsid w:val="00853D37"/>
    <w:rsid w:val="008542D3"/>
    <w:rsid w:val="00854ADD"/>
    <w:rsid w:val="00855F80"/>
    <w:rsid w:val="00856250"/>
    <w:rsid w:val="008562E5"/>
    <w:rsid w:val="008569D6"/>
    <w:rsid w:val="00856B02"/>
    <w:rsid w:val="008578A0"/>
    <w:rsid w:val="00857CB5"/>
    <w:rsid w:val="00857CEC"/>
    <w:rsid w:val="00857E02"/>
    <w:rsid w:val="008603DB"/>
    <w:rsid w:val="00861041"/>
    <w:rsid w:val="0086123E"/>
    <w:rsid w:val="008614E0"/>
    <w:rsid w:val="00862EB1"/>
    <w:rsid w:val="008637C6"/>
    <w:rsid w:val="0086398A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E1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1E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63A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6D67"/>
    <w:rsid w:val="008B78FA"/>
    <w:rsid w:val="008C0841"/>
    <w:rsid w:val="008C08D8"/>
    <w:rsid w:val="008C1539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3BD"/>
    <w:rsid w:val="008D2937"/>
    <w:rsid w:val="008D2FB7"/>
    <w:rsid w:val="008D42A0"/>
    <w:rsid w:val="008D44BD"/>
    <w:rsid w:val="008D5051"/>
    <w:rsid w:val="008D59F7"/>
    <w:rsid w:val="008D602A"/>
    <w:rsid w:val="008D6F38"/>
    <w:rsid w:val="008D7166"/>
    <w:rsid w:val="008E06FA"/>
    <w:rsid w:val="008E0901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0A45"/>
    <w:rsid w:val="008F1072"/>
    <w:rsid w:val="008F2356"/>
    <w:rsid w:val="008F2520"/>
    <w:rsid w:val="008F2A54"/>
    <w:rsid w:val="008F39C2"/>
    <w:rsid w:val="008F3A6C"/>
    <w:rsid w:val="008F4422"/>
    <w:rsid w:val="00900033"/>
    <w:rsid w:val="00901133"/>
    <w:rsid w:val="009012DB"/>
    <w:rsid w:val="0090289F"/>
    <w:rsid w:val="00905555"/>
    <w:rsid w:val="00906752"/>
    <w:rsid w:val="00907F1C"/>
    <w:rsid w:val="0091081E"/>
    <w:rsid w:val="00911A68"/>
    <w:rsid w:val="00911F19"/>
    <w:rsid w:val="0091344C"/>
    <w:rsid w:val="009135F5"/>
    <w:rsid w:val="009138AB"/>
    <w:rsid w:val="00913D84"/>
    <w:rsid w:val="009145DC"/>
    <w:rsid w:val="009160C0"/>
    <w:rsid w:val="00916121"/>
    <w:rsid w:val="00916497"/>
    <w:rsid w:val="00916B56"/>
    <w:rsid w:val="00921680"/>
    <w:rsid w:val="009217DF"/>
    <w:rsid w:val="00921D13"/>
    <w:rsid w:val="009247DC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204F"/>
    <w:rsid w:val="00943356"/>
    <w:rsid w:val="00944088"/>
    <w:rsid w:val="00945101"/>
    <w:rsid w:val="00945F17"/>
    <w:rsid w:val="00946810"/>
    <w:rsid w:val="00946F95"/>
    <w:rsid w:val="00947718"/>
    <w:rsid w:val="00947F43"/>
    <w:rsid w:val="009501F4"/>
    <w:rsid w:val="00951243"/>
    <w:rsid w:val="0095227D"/>
    <w:rsid w:val="009524BE"/>
    <w:rsid w:val="00952C32"/>
    <w:rsid w:val="00952F9F"/>
    <w:rsid w:val="009539E6"/>
    <w:rsid w:val="0095688D"/>
    <w:rsid w:val="00957410"/>
    <w:rsid w:val="0095770F"/>
    <w:rsid w:val="00960A36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2BF2"/>
    <w:rsid w:val="00973A8D"/>
    <w:rsid w:val="009740FA"/>
    <w:rsid w:val="00974CAC"/>
    <w:rsid w:val="00975BCB"/>
    <w:rsid w:val="00975CF7"/>
    <w:rsid w:val="00977E65"/>
    <w:rsid w:val="00980695"/>
    <w:rsid w:val="009807EA"/>
    <w:rsid w:val="00981F3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C83"/>
    <w:rsid w:val="00992D08"/>
    <w:rsid w:val="00993BB0"/>
    <w:rsid w:val="00995CD8"/>
    <w:rsid w:val="00996000"/>
    <w:rsid w:val="009962F1"/>
    <w:rsid w:val="00996859"/>
    <w:rsid w:val="00996D48"/>
    <w:rsid w:val="00996EA5"/>
    <w:rsid w:val="009A02D1"/>
    <w:rsid w:val="009A07B0"/>
    <w:rsid w:val="009A0E05"/>
    <w:rsid w:val="009A2E4C"/>
    <w:rsid w:val="009A2F3B"/>
    <w:rsid w:val="009A393B"/>
    <w:rsid w:val="009A4F1B"/>
    <w:rsid w:val="009A543A"/>
    <w:rsid w:val="009A5C7A"/>
    <w:rsid w:val="009A6A5C"/>
    <w:rsid w:val="009A79DE"/>
    <w:rsid w:val="009B1105"/>
    <w:rsid w:val="009B133B"/>
    <w:rsid w:val="009B17CC"/>
    <w:rsid w:val="009B2BB8"/>
    <w:rsid w:val="009B2D8C"/>
    <w:rsid w:val="009B41ED"/>
    <w:rsid w:val="009B4271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8B8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2F97"/>
    <w:rsid w:val="009E33FC"/>
    <w:rsid w:val="009E3DAA"/>
    <w:rsid w:val="009E40F4"/>
    <w:rsid w:val="009E4F53"/>
    <w:rsid w:val="009E58C8"/>
    <w:rsid w:val="009F0336"/>
    <w:rsid w:val="009F093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232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2176"/>
    <w:rsid w:val="00A44144"/>
    <w:rsid w:val="00A44AD2"/>
    <w:rsid w:val="00A45B34"/>
    <w:rsid w:val="00A465C4"/>
    <w:rsid w:val="00A47437"/>
    <w:rsid w:val="00A47BD2"/>
    <w:rsid w:val="00A50622"/>
    <w:rsid w:val="00A50BE8"/>
    <w:rsid w:val="00A50E59"/>
    <w:rsid w:val="00A51BA1"/>
    <w:rsid w:val="00A52292"/>
    <w:rsid w:val="00A5391B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3F2"/>
    <w:rsid w:val="00A66B96"/>
    <w:rsid w:val="00A66C85"/>
    <w:rsid w:val="00A70041"/>
    <w:rsid w:val="00A70F12"/>
    <w:rsid w:val="00A70F9D"/>
    <w:rsid w:val="00A7110E"/>
    <w:rsid w:val="00A72425"/>
    <w:rsid w:val="00A73750"/>
    <w:rsid w:val="00A748B4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0AA4"/>
    <w:rsid w:val="00A915A9"/>
    <w:rsid w:val="00A918F8"/>
    <w:rsid w:val="00A91D06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0DD"/>
    <w:rsid w:val="00AB01B3"/>
    <w:rsid w:val="00AB0E51"/>
    <w:rsid w:val="00AB1394"/>
    <w:rsid w:val="00AB1C61"/>
    <w:rsid w:val="00AB217E"/>
    <w:rsid w:val="00AB320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509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5733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965"/>
    <w:rsid w:val="00B10759"/>
    <w:rsid w:val="00B1091F"/>
    <w:rsid w:val="00B10C2B"/>
    <w:rsid w:val="00B13A47"/>
    <w:rsid w:val="00B14D43"/>
    <w:rsid w:val="00B17140"/>
    <w:rsid w:val="00B17650"/>
    <w:rsid w:val="00B178CC"/>
    <w:rsid w:val="00B2057C"/>
    <w:rsid w:val="00B20666"/>
    <w:rsid w:val="00B22A50"/>
    <w:rsid w:val="00B22F0E"/>
    <w:rsid w:val="00B23EBA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209"/>
    <w:rsid w:val="00B412CD"/>
    <w:rsid w:val="00B41A7E"/>
    <w:rsid w:val="00B439AD"/>
    <w:rsid w:val="00B44BDA"/>
    <w:rsid w:val="00B4708E"/>
    <w:rsid w:val="00B50629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899"/>
    <w:rsid w:val="00B70935"/>
    <w:rsid w:val="00B7093E"/>
    <w:rsid w:val="00B72124"/>
    <w:rsid w:val="00B7353A"/>
    <w:rsid w:val="00B73F43"/>
    <w:rsid w:val="00B75415"/>
    <w:rsid w:val="00B75855"/>
    <w:rsid w:val="00B75D93"/>
    <w:rsid w:val="00B75F8E"/>
    <w:rsid w:val="00B765CD"/>
    <w:rsid w:val="00B80A85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4A88"/>
    <w:rsid w:val="00B96504"/>
    <w:rsid w:val="00B9676F"/>
    <w:rsid w:val="00B96BBA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0C02"/>
    <w:rsid w:val="00BD1059"/>
    <w:rsid w:val="00BD1DBE"/>
    <w:rsid w:val="00BD1E50"/>
    <w:rsid w:val="00BD243A"/>
    <w:rsid w:val="00BD28F6"/>
    <w:rsid w:val="00BD2BE2"/>
    <w:rsid w:val="00BD39F5"/>
    <w:rsid w:val="00BD43F1"/>
    <w:rsid w:val="00BD451E"/>
    <w:rsid w:val="00BD51D0"/>
    <w:rsid w:val="00BD5CD2"/>
    <w:rsid w:val="00BD5FE5"/>
    <w:rsid w:val="00BD6A31"/>
    <w:rsid w:val="00BE0E54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4B13"/>
    <w:rsid w:val="00C04F87"/>
    <w:rsid w:val="00C052C6"/>
    <w:rsid w:val="00C053BA"/>
    <w:rsid w:val="00C05537"/>
    <w:rsid w:val="00C10183"/>
    <w:rsid w:val="00C1320E"/>
    <w:rsid w:val="00C13CB0"/>
    <w:rsid w:val="00C140E0"/>
    <w:rsid w:val="00C144AC"/>
    <w:rsid w:val="00C147B7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C83"/>
    <w:rsid w:val="00C57506"/>
    <w:rsid w:val="00C577DB"/>
    <w:rsid w:val="00C578F1"/>
    <w:rsid w:val="00C57BE9"/>
    <w:rsid w:val="00C617CF"/>
    <w:rsid w:val="00C61CC9"/>
    <w:rsid w:val="00C6268A"/>
    <w:rsid w:val="00C63613"/>
    <w:rsid w:val="00C64A57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52C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51B"/>
    <w:rsid w:val="00C90686"/>
    <w:rsid w:val="00C90A38"/>
    <w:rsid w:val="00C911C1"/>
    <w:rsid w:val="00C928B1"/>
    <w:rsid w:val="00C92EB2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2FFF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967"/>
    <w:rsid w:val="00CE3F32"/>
    <w:rsid w:val="00CE4A8B"/>
    <w:rsid w:val="00CE6131"/>
    <w:rsid w:val="00CE636D"/>
    <w:rsid w:val="00CE6698"/>
    <w:rsid w:val="00CE6D13"/>
    <w:rsid w:val="00CE6F14"/>
    <w:rsid w:val="00CF0C57"/>
    <w:rsid w:val="00CF0CBA"/>
    <w:rsid w:val="00CF0E9A"/>
    <w:rsid w:val="00CF23E2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4D8"/>
    <w:rsid w:val="00D22DF3"/>
    <w:rsid w:val="00D24528"/>
    <w:rsid w:val="00D253BE"/>
    <w:rsid w:val="00D256C6"/>
    <w:rsid w:val="00D26AC0"/>
    <w:rsid w:val="00D26C06"/>
    <w:rsid w:val="00D26CD4"/>
    <w:rsid w:val="00D2782E"/>
    <w:rsid w:val="00D27C5F"/>
    <w:rsid w:val="00D32738"/>
    <w:rsid w:val="00D33B8D"/>
    <w:rsid w:val="00D34344"/>
    <w:rsid w:val="00D343A2"/>
    <w:rsid w:val="00D34CEE"/>
    <w:rsid w:val="00D352AC"/>
    <w:rsid w:val="00D35490"/>
    <w:rsid w:val="00D355BD"/>
    <w:rsid w:val="00D35691"/>
    <w:rsid w:val="00D357BC"/>
    <w:rsid w:val="00D35A16"/>
    <w:rsid w:val="00D36588"/>
    <w:rsid w:val="00D36DFD"/>
    <w:rsid w:val="00D37019"/>
    <w:rsid w:val="00D3790D"/>
    <w:rsid w:val="00D402A3"/>
    <w:rsid w:val="00D40611"/>
    <w:rsid w:val="00D4134E"/>
    <w:rsid w:val="00D41750"/>
    <w:rsid w:val="00D432A8"/>
    <w:rsid w:val="00D43469"/>
    <w:rsid w:val="00D4367C"/>
    <w:rsid w:val="00D43B89"/>
    <w:rsid w:val="00D44EDB"/>
    <w:rsid w:val="00D46D71"/>
    <w:rsid w:val="00D47900"/>
    <w:rsid w:val="00D505F4"/>
    <w:rsid w:val="00D50777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2CB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C5C"/>
    <w:rsid w:val="00D71FE2"/>
    <w:rsid w:val="00D728CC"/>
    <w:rsid w:val="00D7303C"/>
    <w:rsid w:val="00D730D3"/>
    <w:rsid w:val="00D73637"/>
    <w:rsid w:val="00D73B23"/>
    <w:rsid w:val="00D73C4C"/>
    <w:rsid w:val="00D74784"/>
    <w:rsid w:val="00D75C26"/>
    <w:rsid w:val="00D76467"/>
    <w:rsid w:val="00D768EA"/>
    <w:rsid w:val="00D76EB6"/>
    <w:rsid w:val="00D777B4"/>
    <w:rsid w:val="00D77B03"/>
    <w:rsid w:val="00D80111"/>
    <w:rsid w:val="00D81190"/>
    <w:rsid w:val="00D81241"/>
    <w:rsid w:val="00D8138C"/>
    <w:rsid w:val="00D81626"/>
    <w:rsid w:val="00D816CF"/>
    <w:rsid w:val="00D8196C"/>
    <w:rsid w:val="00D81BAF"/>
    <w:rsid w:val="00D83428"/>
    <w:rsid w:val="00D83A6D"/>
    <w:rsid w:val="00D84E52"/>
    <w:rsid w:val="00D84FDD"/>
    <w:rsid w:val="00D8522B"/>
    <w:rsid w:val="00D86517"/>
    <w:rsid w:val="00D876B1"/>
    <w:rsid w:val="00D87D3D"/>
    <w:rsid w:val="00D87DEE"/>
    <w:rsid w:val="00D90774"/>
    <w:rsid w:val="00D90C28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484F"/>
    <w:rsid w:val="00DA5C6B"/>
    <w:rsid w:val="00DA60E1"/>
    <w:rsid w:val="00DA7755"/>
    <w:rsid w:val="00DA776F"/>
    <w:rsid w:val="00DA7BE7"/>
    <w:rsid w:val="00DA7CD7"/>
    <w:rsid w:val="00DA7EE9"/>
    <w:rsid w:val="00DB1041"/>
    <w:rsid w:val="00DB24C6"/>
    <w:rsid w:val="00DB3E67"/>
    <w:rsid w:val="00DB56A8"/>
    <w:rsid w:val="00DB610A"/>
    <w:rsid w:val="00DB6B2C"/>
    <w:rsid w:val="00DB758B"/>
    <w:rsid w:val="00DB7F6C"/>
    <w:rsid w:val="00DC1482"/>
    <w:rsid w:val="00DC2A69"/>
    <w:rsid w:val="00DC2E62"/>
    <w:rsid w:val="00DC310D"/>
    <w:rsid w:val="00DC3121"/>
    <w:rsid w:val="00DC3564"/>
    <w:rsid w:val="00DC392E"/>
    <w:rsid w:val="00DC3AD6"/>
    <w:rsid w:val="00DC3EB4"/>
    <w:rsid w:val="00DC431E"/>
    <w:rsid w:val="00DC54BD"/>
    <w:rsid w:val="00DC55F7"/>
    <w:rsid w:val="00DC5B02"/>
    <w:rsid w:val="00DD0C2B"/>
    <w:rsid w:val="00DD0E99"/>
    <w:rsid w:val="00DD120F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770"/>
    <w:rsid w:val="00DE3CF0"/>
    <w:rsid w:val="00DE3D95"/>
    <w:rsid w:val="00DE3EA4"/>
    <w:rsid w:val="00DE496B"/>
    <w:rsid w:val="00DE50DF"/>
    <w:rsid w:val="00DE59ED"/>
    <w:rsid w:val="00DE637A"/>
    <w:rsid w:val="00DE6488"/>
    <w:rsid w:val="00DF08F4"/>
    <w:rsid w:val="00DF1AFB"/>
    <w:rsid w:val="00DF4159"/>
    <w:rsid w:val="00DF441F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10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2B41"/>
    <w:rsid w:val="00E13481"/>
    <w:rsid w:val="00E13836"/>
    <w:rsid w:val="00E13C31"/>
    <w:rsid w:val="00E14102"/>
    <w:rsid w:val="00E154A3"/>
    <w:rsid w:val="00E15CE7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9"/>
    <w:rsid w:val="00E365DE"/>
    <w:rsid w:val="00E37D06"/>
    <w:rsid w:val="00E37E0A"/>
    <w:rsid w:val="00E409C4"/>
    <w:rsid w:val="00E40A9A"/>
    <w:rsid w:val="00E41ABF"/>
    <w:rsid w:val="00E44D4C"/>
    <w:rsid w:val="00E46E31"/>
    <w:rsid w:val="00E47A81"/>
    <w:rsid w:val="00E50389"/>
    <w:rsid w:val="00E5059E"/>
    <w:rsid w:val="00E51726"/>
    <w:rsid w:val="00E51760"/>
    <w:rsid w:val="00E5193E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72D"/>
    <w:rsid w:val="00E60ECF"/>
    <w:rsid w:val="00E628F7"/>
    <w:rsid w:val="00E63FF2"/>
    <w:rsid w:val="00E66D1F"/>
    <w:rsid w:val="00E67FF2"/>
    <w:rsid w:val="00E70077"/>
    <w:rsid w:val="00E70275"/>
    <w:rsid w:val="00E70725"/>
    <w:rsid w:val="00E72BAD"/>
    <w:rsid w:val="00E73363"/>
    <w:rsid w:val="00E74147"/>
    <w:rsid w:val="00E74A50"/>
    <w:rsid w:val="00E75793"/>
    <w:rsid w:val="00E76418"/>
    <w:rsid w:val="00E7667E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529E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B0781"/>
    <w:rsid w:val="00EB079D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50EB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C68AE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5E14"/>
    <w:rsid w:val="00ED664C"/>
    <w:rsid w:val="00ED783C"/>
    <w:rsid w:val="00EE0493"/>
    <w:rsid w:val="00EE0DA2"/>
    <w:rsid w:val="00EE114D"/>
    <w:rsid w:val="00EE1565"/>
    <w:rsid w:val="00EE1CB8"/>
    <w:rsid w:val="00EE1EA7"/>
    <w:rsid w:val="00EE4797"/>
    <w:rsid w:val="00EE47C5"/>
    <w:rsid w:val="00EE4960"/>
    <w:rsid w:val="00EE4DB6"/>
    <w:rsid w:val="00EE505A"/>
    <w:rsid w:val="00EE5EB7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13B"/>
    <w:rsid w:val="00F01912"/>
    <w:rsid w:val="00F01B5C"/>
    <w:rsid w:val="00F01C16"/>
    <w:rsid w:val="00F02B4A"/>
    <w:rsid w:val="00F02CF9"/>
    <w:rsid w:val="00F02DDC"/>
    <w:rsid w:val="00F041FA"/>
    <w:rsid w:val="00F06065"/>
    <w:rsid w:val="00F0753D"/>
    <w:rsid w:val="00F11075"/>
    <w:rsid w:val="00F11836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695A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134B"/>
    <w:rsid w:val="00F42D0E"/>
    <w:rsid w:val="00F42EEA"/>
    <w:rsid w:val="00F437A9"/>
    <w:rsid w:val="00F44AB1"/>
    <w:rsid w:val="00F44C3F"/>
    <w:rsid w:val="00F45D11"/>
    <w:rsid w:val="00F45FB8"/>
    <w:rsid w:val="00F47EDF"/>
    <w:rsid w:val="00F512F0"/>
    <w:rsid w:val="00F51C0A"/>
    <w:rsid w:val="00F526F4"/>
    <w:rsid w:val="00F537A1"/>
    <w:rsid w:val="00F5409D"/>
    <w:rsid w:val="00F542BA"/>
    <w:rsid w:val="00F5432B"/>
    <w:rsid w:val="00F54F6A"/>
    <w:rsid w:val="00F558E9"/>
    <w:rsid w:val="00F55F5B"/>
    <w:rsid w:val="00F563D0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6670"/>
    <w:rsid w:val="00F77DB2"/>
    <w:rsid w:val="00F80F89"/>
    <w:rsid w:val="00F81CF3"/>
    <w:rsid w:val="00F82811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BE0"/>
    <w:rsid w:val="00F90DE4"/>
    <w:rsid w:val="00F92BB3"/>
    <w:rsid w:val="00F92DA2"/>
    <w:rsid w:val="00F93405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895"/>
    <w:rsid w:val="00FC5ED7"/>
    <w:rsid w:val="00FC61F9"/>
    <w:rsid w:val="00FC72EB"/>
    <w:rsid w:val="00FC7C8B"/>
    <w:rsid w:val="00FD19E1"/>
    <w:rsid w:val="00FD19FF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D74BA"/>
    <w:rsid w:val="00FE0509"/>
    <w:rsid w:val="00FE05CB"/>
    <w:rsid w:val="00FE07C4"/>
    <w:rsid w:val="00FE08C1"/>
    <w:rsid w:val="00FE11C1"/>
    <w:rsid w:val="00FE2587"/>
    <w:rsid w:val="00FE26A3"/>
    <w:rsid w:val="00FE3AB1"/>
    <w:rsid w:val="00FE3BAD"/>
    <w:rsid w:val="00FE4F58"/>
    <w:rsid w:val="00FE520C"/>
    <w:rsid w:val="00FE5505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  <w15:docId w15:val="{76C5E919-F36E-424A-B085-5165FBC6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1516D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,Абзац маркированнный,UL"/>
    <w:basedOn w:val="a7"/>
    <w:link w:val="afffff4"/>
    <w:uiPriority w:val="99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,Абзац маркированнный Знак,UL Знак"/>
    <w:basedOn w:val="a8"/>
    <w:link w:val="afffff3"/>
    <w:uiPriority w:val="99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2">
    <w:name w:val="Нет списка1"/>
    <w:next w:val="aa"/>
    <w:uiPriority w:val="99"/>
    <w:semiHidden/>
    <w:unhideWhenUsed/>
    <w:rsid w:val="005843C8"/>
  </w:style>
  <w:style w:type="paragraph" w:customStyle="1" w:styleId="Subtitle1">
    <w:name w:val=".Subtitle 1"/>
    <w:basedOn w:val="a7"/>
    <w:rsid w:val="005843C8"/>
    <w:pPr>
      <w:spacing w:after="0"/>
      <w:ind w:left="1304" w:hanging="1304"/>
      <w:jc w:val="left"/>
    </w:pPr>
    <w:rPr>
      <w:rFonts w:ascii="Arial" w:hAnsi="Arial"/>
      <w:szCs w:val="20"/>
      <w:lang w:val="en-US"/>
    </w:rPr>
  </w:style>
  <w:style w:type="paragraph" w:customStyle="1" w:styleId="Indent1">
    <w:name w:val=".Indent 1"/>
    <w:basedOn w:val="a7"/>
    <w:rsid w:val="005843C8"/>
    <w:pPr>
      <w:spacing w:after="0"/>
      <w:ind w:left="1304"/>
      <w:jc w:val="left"/>
    </w:pPr>
    <w:rPr>
      <w:rFonts w:ascii="Arial" w:hAnsi="Arial"/>
      <w:szCs w:val="20"/>
      <w:lang w:val="en-US"/>
    </w:rPr>
  </w:style>
  <w:style w:type="paragraph" w:customStyle="1" w:styleId="Indent2">
    <w:name w:val=".Indent 2"/>
    <w:basedOn w:val="a7"/>
    <w:rsid w:val="005843C8"/>
    <w:pPr>
      <w:spacing w:after="0"/>
      <w:ind w:left="2608"/>
      <w:jc w:val="left"/>
    </w:pPr>
    <w:rPr>
      <w:rFonts w:ascii="Arial" w:hAnsi="Arial"/>
      <w:szCs w:val="20"/>
      <w:lang w:val="en-US"/>
    </w:rPr>
  </w:style>
  <w:style w:type="paragraph" w:customStyle="1" w:styleId="Subtitle2">
    <w:name w:val=".Subtitle 2"/>
    <w:basedOn w:val="a7"/>
    <w:rsid w:val="005843C8"/>
    <w:pPr>
      <w:spacing w:after="0"/>
      <w:ind w:left="2608" w:hanging="2608"/>
      <w:jc w:val="left"/>
    </w:pPr>
    <w:rPr>
      <w:rFonts w:ascii="Arial" w:hAnsi="Arial"/>
      <w:szCs w:val="20"/>
      <w:lang w:val="en-US"/>
    </w:rPr>
  </w:style>
  <w:style w:type="paragraph" w:customStyle="1" w:styleId="Subtitle">
    <w:name w:val=".Subtitle"/>
    <w:basedOn w:val="a7"/>
    <w:next w:val="a7"/>
    <w:rsid w:val="005843C8"/>
    <w:pPr>
      <w:keepNext/>
      <w:spacing w:after="240"/>
      <w:jc w:val="left"/>
    </w:pPr>
    <w:rPr>
      <w:rFonts w:ascii="Arial" w:hAnsi="Arial"/>
      <w:i/>
      <w:szCs w:val="20"/>
      <w:lang w:val="en-US"/>
    </w:rPr>
  </w:style>
  <w:style w:type="paragraph" w:customStyle="1" w:styleId="A-Flatter">
    <w:name w:val="A-Flatter"/>
    <w:basedOn w:val="a7"/>
    <w:rsid w:val="005843C8"/>
    <w:pPr>
      <w:tabs>
        <w:tab w:val="left" w:pos="425"/>
        <w:tab w:val="left" w:pos="851"/>
      </w:tabs>
      <w:spacing w:after="0" w:line="280" w:lineRule="atLeast"/>
      <w:jc w:val="left"/>
    </w:pPr>
    <w:rPr>
      <w:rFonts w:ascii="Arial" w:hAnsi="Arial"/>
      <w:sz w:val="22"/>
      <w:szCs w:val="20"/>
      <w:lang w:val="sv-SE" w:eastAsia="en-US"/>
    </w:rPr>
  </w:style>
  <w:style w:type="paragraph" w:customStyle="1" w:styleId="WW-3">
    <w:name w:val="WW-Основной текст 3"/>
    <w:basedOn w:val="a7"/>
    <w:uiPriority w:val="99"/>
    <w:rsid w:val="005843C8"/>
    <w:pPr>
      <w:suppressAutoHyphens/>
      <w:autoSpaceDE w:val="0"/>
      <w:spacing w:after="120"/>
      <w:jc w:val="left"/>
    </w:pPr>
    <w:rPr>
      <w:rFonts w:ascii="Helvetica" w:hAnsi="Helvetica" w:cs="Helvetica"/>
      <w:sz w:val="16"/>
      <w:szCs w:val="16"/>
      <w:lang w:val="de-DE" w:eastAsia="ar-SA"/>
    </w:rPr>
  </w:style>
  <w:style w:type="character" w:customStyle="1" w:styleId="hps">
    <w:name w:val="hps"/>
    <w:basedOn w:val="a8"/>
    <w:rsid w:val="005843C8"/>
  </w:style>
  <w:style w:type="character" w:customStyle="1" w:styleId="shorttext">
    <w:name w:val="short_text"/>
    <w:basedOn w:val="a8"/>
    <w:rsid w:val="0058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23AD-F84B-4798-AD17-A9DED47D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125</TotalTime>
  <Pages>1</Pages>
  <Words>9365</Words>
  <Characters>53382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Наумов Андрей Александрович</cp:lastModifiedBy>
  <cp:revision>21</cp:revision>
  <cp:lastPrinted>2019-05-28T09:32:00Z</cp:lastPrinted>
  <dcterms:created xsi:type="dcterms:W3CDTF">2019-08-08T10:44:00Z</dcterms:created>
  <dcterms:modified xsi:type="dcterms:W3CDTF">2019-08-13T10:41:00Z</dcterms:modified>
</cp:coreProperties>
</file>