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А40-125517/2021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13.09.2021г. (Арбитражный суд города Москвы) в деле о банкротстве должника: Кузин Александр Александрович (дата рождения: 02.09.1971 г., место рождения: село Газопровод Ртищевского р-на Саратовской обл., СНИЛС 004-619-739-40, ИНН 772436655588 , регистрация по месту жительства: 299057, г. Севастополь, ул. Адмирала Фадеева, д. 24, кв. 28),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 __________руб.,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Имущественное право требования к ОА "МОСКОВСКИЙ КОМБИНАТ ХЛЕБОПРОДУКТОВ" (ИНН: 7724051468, ОГРН:  1027739308222) в рамках исполнения обязательств по Договору № 2504-ЦНН-Ц2У-28/29-10-13-846 уступки прав требований по Договору № МКХ-СЛТ-28-29/11-01-17 от 11.01.2017 г. в размере 6 890 000,8 руб., заключенному между АО "КОМБИФАРМА" и А.А. Кузиным.В отношении ОА "МОСКОВСКИЙ КОМБИНАТ ХЛЕБОПРОДУКТОВ" введена процедура конкурсного производства (дело № А41-34824/2016), требование А.А. Кузина о передаче жилого помещения - 3-комнатной квартиры в 10 секции на 13 этаже, условный номер квартиры 846 площадью 92,33 кв.м. по адресу: г. Москва, ул. 6-ая Радиальная, вл. 7, корпус 28/29 - включено в реестр требований кредиторов ОА "МОСКОВСКИЙ КОМБИНАТ ХЛЕБОПРОДУКТОВ"   по передаче жилого помещения  определением Арбитражного суда Московской области от 27.02.2018 г.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40817810450150195906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КУЗИН АЛЕКСАНДР АЛЕКСАНДРОВИЧ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Кузин Александр Александрович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города Москвы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LibreOffice/7.3.4.2$Windows_X86_64 LibreOffice_project/728fec16bd5f605073805c3c9e7c4212a0120dc5</Application>
  <AppVersion>15.0000</AppVersion>
  <Pages>3</Pages>
  <Words>928</Words>
  <Characters>6671</Characters>
  <CharactersWithSpaces>7538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2022-08-19T11:52:08Z</dcterms:modified>
  <cp:revision>40</cp:revision>
  <dc:subject/>
  <dc:title/>
</cp:coreProperties>
</file>