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2" w:type="dxa"/>
        <w:tblLook w:val="04A0" w:firstRow="1" w:lastRow="0" w:firstColumn="1" w:lastColumn="0" w:noHBand="0" w:noVBand="1"/>
      </w:tblPr>
      <w:tblGrid>
        <w:gridCol w:w="4512"/>
        <w:gridCol w:w="5522"/>
      </w:tblGrid>
      <w:tr w:rsidR="00BB48DB" w:rsidRPr="00BB48DB" w:rsidTr="004E51F9">
        <w:trPr>
          <w:gridBefore w:val="1"/>
          <w:wBefore w:w="4512" w:type="dxa"/>
          <w:trHeight w:val="5210"/>
        </w:trPr>
        <w:tc>
          <w:tcPr>
            <w:tcW w:w="5522" w:type="dxa"/>
          </w:tcPr>
          <w:p w:rsidR="006404F3" w:rsidRDefault="006404F3" w:rsidP="008A0E75">
            <w:pPr>
              <w:ind w:left="1178"/>
            </w:pPr>
            <w:bookmarkStart w:id="0" w:name="_GoBack"/>
            <w:bookmarkEnd w:id="0"/>
            <w:r>
              <w:t xml:space="preserve">Приложение </w:t>
            </w:r>
          </w:p>
          <w:p w:rsidR="006404F3" w:rsidRDefault="006404F3" w:rsidP="008A0E75">
            <w:pPr>
              <w:ind w:left="1178"/>
            </w:pPr>
          </w:p>
          <w:p w:rsidR="008A0E75" w:rsidRPr="00BB48DB" w:rsidRDefault="008A0E75" w:rsidP="008A0E75">
            <w:pPr>
              <w:ind w:left="1178"/>
            </w:pPr>
            <w:r w:rsidRPr="00BB48DB">
              <w:t>УТВЕРЖДЕНА</w:t>
            </w:r>
          </w:p>
          <w:p w:rsidR="008A0E75" w:rsidRPr="00BB48DB" w:rsidRDefault="008A0E75" w:rsidP="008A0E75">
            <w:pPr>
              <w:ind w:left="1178"/>
            </w:pPr>
            <w:r w:rsidRPr="00BB48DB">
              <w:t xml:space="preserve">приказом </w:t>
            </w:r>
            <w:r w:rsidR="000E3779" w:rsidRPr="00A249EF">
              <w:t>КБФ – филиала</w:t>
            </w:r>
            <w:r w:rsidR="000E3779" w:rsidRPr="00BB48DB">
              <w:t xml:space="preserve"> </w:t>
            </w:r>
            <w:r w:rsidRPr="00BB48DB">
              <w:t>АО «Гознак»</w:t>
            </w:r>
          </w:p>
          <w:p w:rsidR="00AA5A07" w:rsidRPr="00BB48DB" w:rsidRDefault="008A0E75" w:rsidP="00E05E8E">
            <w:pPr>
              <w:ind w:left="1178"/>
              <w:contextualSpacing/>
            </w:pPr>
            <w:r w:rsidRPr="00BB48DB">
              <w:t>от «_</w:t>
            </w:r>
            <w:r w:rsidR="00BB48DB">
              <w:t>_</w:t>
            </w:r>
            <w:r w:rsidRPr="00BB48DB">
              <w:t>_» ________201</w:t>
            </w:r>
            <w:r w:rsidR="00E05E8E">
              <w:t>_</w:t>
            </w:r>
            <w:r w:rsidRPr="00BB48DB">
              <w:t xml:space="preserve"> г. №_____</w:t>
            </w:r>
          </w:p>
        </w:tc>
      </w:tr>
      <w:tr w:rsidR="00BB48DB" w:rsidRPr="00BB48DB" w:rsidTr="004E51F9">
        <w:trPr>
          <w:trHeight w:val="7211"/>
        </w:trPr>
        <w:tc>
          <w:tcPr>
            <w:tcW w:w="10034" w:type="dxa"/>
            <w:gridSpan w:val="2"/>
          </w:tcPr>
          <w:p w:rsidR="00AA5A07" w:rsidRPr="00DA64EC" w:rsidRDefault="00AA5A07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ДОКУМЕНТАЦИЯ </w:t>
            </w:r>
          </w:p>
          <w:p w:rsidR="00AA5A07" w:rsidRPr="00DA64EC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DA64EC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>о</w:t>
            </w:r>
            <w:r w:rsidR="00BC56B5" w:rsidRPr="00DA64EC">
              <w:rPr>
                <w:b/>
                <w:sz w:val="28"/>
                <w:szCs w:val="28"/>
              </w:rPr>
              <w:t xml:space="preserve"> проведени</w:t>
            </w:r>
            <w:r w:rsidRPr="00DA64EC">
              <w:rPr>
                <w:b/>
                <w:sz w:val="28"/>
                <w:szCs w:val="28"/>
              </w:rPr>
              <w:t>и</w:t>
            </w:r>
            <w:r w:rsidR="00BC56B5" w:rsidRPr="00DA64EC">
              <w:rPr>
                <w:b/>
                <w:sz w:val="28"/>
                <w:szCs w:val="28"/>
              </w:rPr>
              <w:t xml:space="preserve"> </w:t>
            </w:r>
          </w:p>
          <w:p w:rsidR="008341A6" w:rsidRPr="00DA64EC" w:rsidRDefault="00E6436B" w:rsidP="00304111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740C1C">
              <w:rPr>
                <w:b/>
                <w:sz w:val="28"/>
                <w:szCs w:val="28"/>
              </w:rPr>
              <w:t xml:space="preserve">АУКЦИОНА </w:t>
            </w:r>
            <w:r w:rsidR="002045FF">
              <w:rPr>
                <w:b/>
                <w:sz w:val="28"/>
                <w:szCs w:val="28"/>
              </w:rPr>
              <w:t>№</w:t>
            </w:r>
            <w:r w:rsidR="00C669EB">
              <w:rPr>
                <w:b/>
                <w:sz w:val="28"/>
                <w:szCs w:val="28"/>
              </w:rPr>
              <w:t xml:space="preserve"> </w:t>
            </w:r>
            <w:r w:rsidR="000926F9">
              <w:rPr>
                <w:b/>
                <w:sz w:val="28"/>
                <w:szCs w:val="28"/>
              </w:rPr>
              <w:t xml:space="preserve"> </w:t>
            </w:r>
            <w:r w:rsidR="00A75CA3" w:rsidRPr="00A75CA3">
              <w:rPr>
                <w:b/>
                <w:sz w:val="28"/>
                <w:szCs w:val="28"/>
              </w:rPr>
              <w:t xml:space="preserve">Аэ_2_0000064_2019_АО    </w:t>
            </w:r>
            <w:r w:rsidR="002045FF">
              <w:rPr>
                <w:b/>
                <w:sz w:val="28"/>
                <w:szCs w:val="28"/>
              </w:rPr>
              <w:t xml:space="preserve"> </w:t>
            </w:r>
            <w:r w:rsidR="00797DD4">
              <w:rPr>
                <w:b/>
                <w:sz w:val="28"/>
                <w:szCs w:val="28"/>
              </w:rPr>
              <w:t xml:space="preserve"> </w:t>
            </w:r>
            <w:r w:rsidR="00E10104">
              <w:rPr>
                <w:b/>
                <w:sz w:val="28"/>
                <w:szCs w:val="28"/>
              </w:rPr>
              <w:t xml:space="preserve"> </w:t>
            </w:r>
          </w:p>
          <w:p w:rsidR="00BC56B5" w:rsidRPr="00DA64EC" w:rsidRDefault="00001A90" w:rsidP="00304111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в электронной форме, </w:t>
            </w:r>
            <w:r w:rsidR="00BC56B5" w:rsidRPr="00DA64EC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0926F9" w:rsidRDefault="000926F9" w:rsidP="000926F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на право заключения договора на </w:t>
            </w:r>
            <w:r w:rsidRPr="009B4906">
              <w:rPr>
                <w:b/>
                <w:sz w:val="28"/>
                <w:szCs w:val="28"/>
              </w:rPr>
              <w:t xml:space="preserve">поставку </w:t>
            </w:r>
          </w:p>
          <w:p w:rsidR="000926F9" w:rsidRDefault="000926F9" w:rsidP="000926F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893C5E">
              <w:rPr>
                <w:b/>
                <w:sz w:val="28"/>
                <w:szCs w:val="28"/>
              </w:rPr>
              <w:t xml:space="preserve">водной дисперсии стирол-акрилового сополимера </w:t>
            </w:r>
            <w:proofErr w:type="spellStart"/>
            <w:r w:rsidRPr="00893C5E">
              <w:rPr>
                <w:b/>
                <w:sz w:val="28"/>
                <w:szCs w:val="28"/>
              </w:rPr>
              <w:t>Нomacryl</w:t>
            </w:r>
            <w:proofErr w:type="spellEnd"/>
            <w:r w:rsidRPr="00893C5E">
              <w:rPr>
                <w:b/>
                <w:sz w:val="28"/>
                <w:szCs w:val="28"/>
              </w:rPr>
              <w:t xml:space="preserve"> 910B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26F9" w:rsidRPr="009B4906" w:rsidRDefault="000926F9" w:rsidP="000926F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B4906">
              <w:rPr>
                <w:b/>
                <w:sz w:val="28"/>
                <w:szCs w:val="28"/>
              </w:rPr>
              <w:t>Краснокамской</w:t>
            </w:r>
            <w:proofErr w:type="spellEnd"/>
            <w:r w:rsidRPr="009B4906">
              <w:rPr>
                <w:b/>
                <w:sz w:val="28"/>
                <w:szCs w:val="28"/>
              </w:rPr>
              <w:t xml:space="preserve"> бумажной фабрике – филиалу акционерного общества «Гознак».</w:t>
            </w:r>
          </w:p>
          <w:p w:rsidR="00AA5A07" w:rsidRPr="00BB48DB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BB48DB" w:rsidRDefault="00BB48DB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BB48DB" w:rsidRDefault="00BB48DB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BB48DB" w:rsidRPr="00BB48DB" w:rsidRDefault="00BB48DB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  <w:r w:rsidRPr="00BB48DB">
              <w:rPr>
                <w:b/>
              </w:rPr>
              <w:t xml:space="preserve"> </w:t>
            </w:r>
          </w:p>
          <w:p w:rsidR="008A0E75" w:rsidRPr="00BB48DB" w:rsidRDefault="008A0E75" w:rsidP="00D0639E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</w:tc>
      </w:tr>
      <w:tr w:rsidR="00BB48DB" w:rsidRPr="00BB48DB" w:rsidTr="004E51F9">
        <w:trPr>
          <w:trHeight w:val="387"/>
        </w:trPr>
        <w:tc>
          <w:tcPr>
            <w:tcW w:w="10034" w:type="dxa"/>
            <w:gridSpan w:val="2"/>
          </w:tcPr>
          <w:p w:rsidR="00AA5A07" w:rsidRPr="00BB48DB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</w:p>
        </w:tc>
      </w:tr>
    </w:tbl>
    <w:p w:rsidR="00975CF7" w:rsidRPr="00BB48DB" w:rsidRDefault="00AA5A07" w:rsidP="00AA5A07">
      <w:pPr>
        <w:tabs>
          <w:tab w:val="left" w:pos="0"/>
        </w:tabs>
        <w:ind w:right="175"/>
        <w:rPr>
          <w:b/>
        </w:rPr>
      </w:pPr>
      <w:r w:rsidRPr="00BB48DB">
        <w:br w:type="page"/>
      </w:r>
      <w:r w:rsidR="00975CF7" w:rsidRPr="00BB48DB">
        <w:rPr>
          <w:b/>
        </w:rPr>
        <w:lastRenderedPageBreak/>
        <w:t>СОДЕРЖАНИЕ</w:t>
      </w:r>
    </w:p>
    <w:p w:rsidR="00975CF7" w:rsidRPr="00BB48DB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E878DB" w:rsidRPr="00BB48DB" w:rsidRDefault="007E64C4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r w:rsidRPr="00BB48DB">
        <w:rPr>
          <w:sz w:val="24"/>
          <w:szCs w:val="24"/>
        </w:rPr>
        <w:fldChar w:fldCharType="begin"/>
      </w:r>
      <w:r w:rsidRPr="00BB48DB">
        <w:rPr>
          <w:sz w:val="24"/>
          <w:szCs w:val="24"/>
        </w:rPr>
        <w:instrText xml:space="preserve"> TOC \o "1-1" \h \z \u </w:instrText>
      </w:r>
      <w:r w:rsidRPr="00BB48DB">
        <w:rPr>
          <w:sz w:val="24"/>
          <w:szCs w:val="24"/>
        </w:rPr>
        <w:fldChar w:fldCharType="separate"/>
      </w:r>
      <w:hyperlink w:anchor="_Toc527967634" w:history="1">
        <w:r w:rsidR="00E878DB" w:rsidRPr="00BB48DB">
          <w:rPr>
            <w:rStyle w:val="aff8"/>
            <w:color w:val="auto"/>
            <w:sz w:val="24"/>
            <w:szCs w:val="24"/>
          </w:rPr>
          <w:t>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8"/>
            <w:color w:val="auto"/>
            <w:sz w:val="24"/>
            <w:szCs w:val="24"/>
          </w:rPr>
          <w:t>Общие положения</w:t>
        </w:r>
        <w:r w:rsidR="00E878DB" w:rsidRPr="00BB48DB">
          <w:rPr>
            <w:webHidden/>
            <w:sz w:val="24"/>
            <w:szCs w:val="24"/>
          </w:rPr>
          <w:tab/>
        </w:r>
        <w:r w:rsidR="00E878DB" w:rsidRPr="00BB48DB">
          <w:rPr>
            <w:webHidden/>
            <w:sz w:val="24"/>
            <w:szCs w:val="24"/>
          </w:rPr>
          <w:fldChar w:fldCharType="begin"/>
        </w:r>
        <w:r w:rsidR="00E878DB" w:rsidRPr="00BB48DB">
          <w:rPr>
            <w:webHidden/>
            <w:sz w:val="24"/>
            <w:szCs w:val="24"/>
          </w:rPr>
          <w:instrText xml:space="preserve"> PAGEREF _Toc527967634 \h </w:instrText>
        </w:r>
        <w:r w:rsidR="00E878DB" w:rsidRPr="00BB48DB">
          <w:rPr>
            <w:webHidden/>
            <w:sz w:val="24"/>
            <w:szCs w:val="24"/>
          </w:rPr>
        </w:r>
        <w:r w:rsidR="00E878DB" w:rsidRPr="00BB48DB">
          <w:rPr>
            <w:webHidden/>
            <w:sz w:val="24"/>
            <w:szCs w:val="24"/>
          </w:rPr>
          <w:fldChar w:fldCharType="separate"/>
        </w:r>
        <w:r w:rsidR="00E6436B">
          <w:rPr>
            <w:webHidden/>
            <w:sz w:val="24"/>
            <w:szCs w:val="24"/>
          </w:rPr>
          <w:t>3</w:t>
        </w:r>
        <w:r w:rsidR="00E878DB" w:rsidRPr="00BB48DB">
          <w:rPr>
            <w:webHidden/>
            <w:sz w:val="24"/>
            <w:szCs w:val="24"/>
          </w:rPr>
          <w:fldChar w:fldCharType="end"/>
        </w:r>
      </w:hyperlink>
    </w:p>
    <w:p w:rsidR="00E878DB" w:rsidRPr="00BB48DB" w:rsidRDefault="00D40271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5" w:history="1">
        <w:r w:rsidR="00E878DB" w:rsidRPr="00BB48DB">
          <w:rPr>
            <w:rStyle w:val="aff8"/>
            <w:color w:val="auto"/>
            <w:sz w:val="24"/>
            <w:szCs w:val="24"/>
          </w:rPr>
          <w:t>II.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8"/>
            <w:color w:val="auto"/>
            <w:sz w:val="24"/>
            <w:szCs w:val="24"/>
          </w:rPr>
          <w:t xml:space="preserve">ИЗВЕЩЕНИЕ О ПРОВЕДЕНИИ </w:t>
        </w:r>
        <w:r w:rsidR="00740C1C">
          <w:rPr>
            <w:rStyle w:val="aff8"/>
            <w:color w:val="auto"/>
            <w:sz w:val="24"/>
            <w:szCs w:val="24"/>
          </w:rPr>
          <w:t>АУКЦИОНА</w:t>
        </w:r>
        <w:r w:rsidR="00E878DB" w:rsidRPr="00BB48DB">
          <w:rPr>
            <w:webHidden/>
            <w:sz w:val="24"/>
            <w:szCs w:val="24"/>
          </w:rPr>
          <w:tab/>
        </w:r>
        <w:r w:rsidR="00E878DB" w:rsidRPr="00BB48DB">
          <w:rPr>
            <w:webHidden/>
            <w:sz w:val="24"/>
            <w:szCs w:val="24"/>
          </w:rPr>
          <w:fldChar w:fldCharType="begin"/>
        </w:r>
        <w:r w:rsidR="00E878DB" w:rsidRPr="00BB48DB">
          <w:rPr>
            <w:webHidden/>
            <w:sz w:val="24"/>
            <w:szCs w:val="24"/>
          </w:rPr>
          <w:instrText xml:space="preserve"> PAGEREF _Toc527967635 \h </w:instrText>
        </w:r>
        <w:r w:rsidR="00E878DB" w:rsidRPr="00BB48DB">
          <w:rPr>
            <w:webHidden/>
            <w:sz w:val="24"/>
            <w:szCs w:val="24"/>
          </w:rPr>
        </w:r>
        <w:r w:rsidR="00E878DB" w:rsidRPr="00BB48DB">
          <w:rPr>
            <w:webHidden/>
            <w:sz w:val="24"/>
            <w:szCs w:val="24"/>
          </w:rPr>
          <w:fldChar w:fldCharType="separate"/>
        </w:r>
        <w:r w:rsidR="00E6436B">
          <w:rPr>
            <w:webHidden/>
            <w:sz w:val="24"/>
            <w:szCs w:val="24"/>
          </w:rPr>
          <w:t>4</w:t>
        </w:r>
        <w:r w:rsidR="00E878DB" w:rsidRPr="00BB48DB">
          <w:rPr>
            <w:webHidden/>
            <w:sz w:val="24"/>
            <w:szCs w:val="24"/>
          </w:rPr>
          <w:fldChar w:fldCharType="end"/>
        </w:r>
      </w:hyperlink>
    </w:p>
    <w:p w:rsidR="00E878DB" w:rsidRDefault="00D40271">
      <w:pPr>
        <w:pStyle w:val="14"/>
        <w:rPr>
          <w:sz w:val="24"/>
          <w:szCs w:val="24"/>
        </w:rPr>
      </w:pPr>
      <w:hyperlink w:anchor="_Toc527967636" w:history="1">
        <w:r w:rsidR="00E878DB" w:rsidRPr="00BB48DB">
          <w:rPr>
            <w:rStyle w:val="aff8"/>
            <w:color w:val="auto"/>
            <w:sz w:val="24"/>
            <w:szCs w:val="24"/>
          </w:rPr>
          <w:t>III.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8"/>
            <w:color w:val="auto"/>
            <w:sz w:val="24"/>
            <w:szCs w:val="24"/>
          </w:rPr>
          <w:t>ИНФОРМАЦИОННАЯ КАРТА</w:t>
        </w:r>
        <w:r w:rsidR="00E878DB" w:rsidRPr="00BB48DB">
          <w:rPr>
            <w:webHidden/>
            <w:sz w:val="24"/>
            <w:szCs w:val="24"/>
          </w:rPr>
          <w:tab/>
        </w:r>
        <w:r w:rsidR="007B6F29">
          <w:rPr>
            <w:webHidden/>
            <w:sz w:val="24"/>
            <w:szCs w:val="24"/>
          </w:rPr>
          <w:t>6</w:t>
        </w:r>
      </w:hyperlink>
    </w:p>
    <w:p w:rsidR="00DA64EC" w:rsidRPr="00BB48DB" w:rsidRDefault="00D40271" w:rsidP="00DA64EC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9" w:history="1">
        <w:r w:rsidR="00DA64EC" w:rsidRPr="00DA64EC">
          <w:rPr>
            <w:rStyle w:val="aff8"/>
            <w:rFonts w:eastAsia="Calibri"/>
            <w:color w:val="auto"/>
            <w:sz w:val="24"/>
            <w:szCs w:val="24"/>
          </w:rPr>
          <w:t>IV.</w:t>
        </w:r>
        <w:r w:rsidR="00DA64EC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DA64EC" w:rsidRPr="00BB48DB">
          <w:rPr>
            <w:rStyle w:val="aff8"/>
            <w:color w:val="auto"/>
            <w:sz w:val="24"/>
            <w:szCs w:val="24"/>
          </w:rPr>
          <w:t>Техническая часть</w:t>
        </w:r>
        <w:r w:rsidR="00DA64EC" w:rsidRPr="00BB48DB">
          <w:rPr>
            <w:webHidden/>
            <w:sz w:val="24"/>
            <w:szCs w:val="24"/>
          </w:rPr>
          <w:tab/>
        </w:r>
        <w:r w:rsidR="00DA64EC">
          <w:rPr>
            <w:webHidden/>
            <w:sz w:val="24"/>
            <w:szCs w:val="24"/>
          </w:rPr>
          <w:t>1</w:t>
        </w:r>
      </w:hyperlink>
      <w:r w:rsidR="00846052">
        <w:rPr>
          <w:sz w:val="24"/>
          <w:szCs w:val="24"/>
        </w:rPr>
        <w:t>8</w:t>
      </w:r>
    </w:p>
    <w:p w:rsidR="00E878DB" w:rsidRPr="00BB48DB" w:rsidRDefault="00D40271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7" w:history="1">
        <w:r w:rsidR="00DA64EC" w:rsidRPr="00DA64EC">
          <w:rPr>
            <w:rStyle w:val="aff8"/>
            <w:color w:val="auto"/>
            <w:sz w:val="24"/>
            <w:szCs w:val="24"/>
          </w:rPr>
          <w:t>V</w:t>
        </w:r>
        <w:r w:rsidR="00E878DB" w:rsidRPr="00BB48DB">
          <w:rPr>
            <w:rStyle w:val="aff8"/>
            <w:color w:val="auto"/>
            <w:sz w:val="24"/>
            <w:szCs w:val="24"/>
          </w:rPr>
          <w:t>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8"/>
            <w:color w:val="auto"/>
            <w:sz w:val="24"/>
            <w:szCs w:val="24"/>
          </w:rPr>
          <w:t>ОБРАЗЦЫ ФОРМ ДЛЯ ЗАПОЛНЕНИЯ</w:t>
        </w:r>
        <w:r w:rsidR="00E878DB" w:rsidRPr="00BB48DB">
          <w:rPr>
            <w:webHidden/>
            <w:sz w:val="24"/>
            <w:szCs w:val="24"/>
          </w:rPr>
          <w:tab/>
        </w:r>
      </w:hyperlink>
      <w:r w:rsidR="00846052">
        <w:rPr>
          <w:sz w:val="24"/>
          <w:szCs w:val="24"/>
        </w:rPr>
        <w:t>19</w:t>
      </w:r>
    </w:p>
    <w:p w:rsidR="00E878DB" w:rsidRPr="00BB48DB" w:rsidRDefault="00D40271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8" w:history="1">
        <w:r w:rsidR="00E878DB" w:rsidRPr="00BB48DB">
          <w:rPr>
            <w:rStyle w:val="aff8"/>
            <w:color w:val="auto"/>
            <w:sz w:val="24"/>
            <w:szCs w:val="24"/>
          </w:rPr>
          <w:t>V</w:t>
        </w:r>
        <w:r w:rsidR="00DA64EC" w:rsidRPr="00DA64EC">
          <w:rPr>
            <w:rStyle w:val="aff8"/>
            <w:color w:val="auto"/>
            <w:sz w:val="24"/>
            <w:szCs w:val="24"/>
          </w:rPr>
          <w:t>I</w:t>
        </w:r>
        <w:r w:rsidR="00E878DB" w:rsidRPr="00BB48DB">
          <w:rPr>
            <w:rStyle w:val="aff8"/>
            <w:color w:val="auto"/>
            <w:sz w:val="24"/>
            <w:szCs w:val="24"/>
          </w:rPr>
          <w:t>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8"/>
            <w:color w:val="auto"/>
            <w:sz w:val="24"/>
            <w:szCs w:val="24"/>
          </w:rPr>
          <w:t>Проект договора</w:t>
        </w:r>
        <w:r w:rsidR="00E878DB" w:rsidRPr="00BB48DB">
          <w:rPr>
            <w:webHidden/>
            <w:sz w:val="24"/>
            <w:szCs w:val="24"/>
          </w:rPr>
          <w:tab/>
        </w:r>
      </w:hyperlink>
      <w:r w:rsidR="00846052">
        <w:rPr>
          <w:sz w:val="24"/>
          <w:szCs w:val="24"/>
        </w:rPr>
        <w:t>29</w:t>
      </w:r>
    </w:p>
    <w:p w:rsidR="00786413" w:rsidRPr="00BB48DB" w:rsidRDefault="007E64C4" w:rsidP="00786413">
      <w:pPr>
        <w:pStyle w:val="14"/>
        <w:rPr>
          <w:sz w:val="24"/>
          <w:szCs w:val="24"/>
        </w:rPr>
      </w:pPr>
      <w:r w:rsidRPr="00BB48DB">
        <w:rPr>
          <w:sz w:val="24"/>
          <w:szCs w:val="24"/>
        </w:rPr>
        <w:fldChar w:fldCharType="end"/>
      </w:r>
      <w:r w:rsidR="00786413" w:rsidRPr="00BB48DB">
        <w:rPr>
          <w:sz w:val="24"/>
          <w:szCs w:val="24"/>
        </w:rPr>
        <w:br w:type="page"/>
      </w:r>
    </w:p>
    <w:p w:rsidR="001661BD" w:rsidRPr="00BB48DB" w:rsidRDefault="001661BD" w:rsidP="001661BD">
      <w:pPr>
        <w:pStyle w:val="1"/>
        <w:numPr>
          <w:ilvl w:val="0"/>
          <w:numId w:val="16"/>
        </w:numPr>
        <w:rPr>
          <w:sz w:val="24"/>
          <w:szCs w:val="24"/>
        </w:rPr>
      </w:pPr>
      <w:r w:rsidRPr="00BB48DB">
        <w:rPr>
          <w:sz w:val="24"/>
          <w:szCs w:val="24"/>
        </w:rPr>
        <w:lastRenderedPageBreak/>
        <w:t xml:space="preserve"> </w:t>
      </w:r>
      <w:bookmarkStart w:id="1" w:name="_Toc527967634"/>
      <w:r w:rsidRPr="00BB48DB">
        <w:rPr>
          <w:sz w:val="24"/>
          <w:szCs w:val="24"/>
        </w:rPr>
        <w:t>Общие положения</w:t>
      </w:r>
      <w:bookmarkEnd w:id="1"/>
      <w:r w:rsidRPr="00BB48DB">
        <w:rPr>
          <w:sz w:val="24"/>
          <w:szCs w:val="24"/>
        </w:rPr>
        <w:t xml:space="preserve"> </w:t>
      </w:r>
    </w:p>
    <w:p w:rsidR="001661BD" w:rsidRPr="00BB48DB" w:rsidRDefault="001661BD" w:rsidP="001661BD"/>
    <w:p w:rsidR="001661BD" w:rsidRPr="00BB48DB" w:rsidRDefault="001661BD" w:rsidP="00A10B6D">
      <w:pPr>
        <w:pStyle w:val="afffff1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BB48DB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BB48DB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:rsidR="001661BD" w:rsidRPr="00BB48DB" w:rsidRDefault="001661BD" w:rsidP="00A10B6D">
      <w:pPr>
        <w:pStyle w:val="afffff1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8DB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:rsidR="001661BD" w:rsidRDefault="001661BD" w:rsidP="00A10B6D">
      <w:pPr>
        <w:pStyle w:val="afffff1"/>
        <w:numPr>
          <w:ilvl w:val="1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8DB">
        <w:rPr>
          <w:rFonts w:ascii="Times New Roman" w:hAnsi="Times New Roman"/>
          <w:sz w:val="24"/>
          <w:szCs w:val="24"/>
        </w:rPr>
        <w:t>В целях проведения закупки, создается</w:t>
      </w:r>
      <w:bookmarkStart w:id="3" w:name="sub_161"/>
      <w:r w:rsidRPr="00BB48DB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:rsidR="00F70AF6" w:rsidRDefault="00F70AF6" w:rsidP="00F70AF6">
      <w:pPr>
        <w:pStyle w:val="afffff1"/>
        <w:numPr>
          <w:ilvl w:val="1"/>
          <w:numId w:val="2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>Информация об условиях участия содержится в раздел</w:t>
      </w:r>
      <w:r>
        <w:rPr>
          <w:rFonts w:ascii="Times New Roman" w:hAnsi="Times New Roman"/>
          <w:sz w:val="24"/>
          <w:szCs w:val="24"/>
        </w:rPr>
        <w:t>ах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закупочной документации</w:t>
      </w:r>
      <w:r w:rsidRPr="00387260">
        <w:rPr>
          <w:rFonts w:ascii="Times New Roman" w:hAnsi="Times New Roman"/>
          <w:sz w:val="24"/>
          <w:szCs w:val="24"/>
        </w:rPr>
        <w:t xml:space="preserve">, техническая часть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закупочной документации</w:t>
      </w:r>
      <w:r w:rsidRPr="00387260">
        <w:rPr>
          <w:rFonts w:ascii="Times New Roman" w:hAnsi="Times New Roman"/>
          <w:sz w:val="24"/>
          <w:szCs w:val="24"/>
        </w:rPr>
        <w:t xml:space="preserve">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VI</w:t>
      </w:r>
      <w:r w:rsidRPr="00387260">
        <w:rPr>
          <w:rFonts w:ascii="Times New Roman" w:hAnsi="Times New Roman"/>
          <w:sz w:val="24"/>
          <w:szCs w:val="24"/>
        </w:rPr>
        <w:t>).</w:t>
      </w:r>
    </w:p>
    <w:p w:rsidR="00F70AF6" w:rsidRPr="00F70AF6" w:rsidRDefault="00F70AF6" w:rsidP="00F70AF6">
      <w:pPr>
        <w:pStyle w:val="afffff1"/>
        <w:numPr>
          <w:ilvl w:val="1"/>
          <w:numId w:val="2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>).</w:t>
      </w:r>
    </w:p>
    <w:bookmarkEnd w:id="3"/>
    <w:p w:rsidR="001661BD" w:rsidRPr="00BB48DB" w:rsidRDefault="001661BD">
      <w:pPr>
        <w:spacing w:after="0"/>
        <w:jc w:val="left"/>
        <w:rPr>
          <w:b/>
          <w:kern w:val="28"/>
        </w:rPr>
      </w:pPr>
    </w:p>
    <w:p w:rsidR="001661BD" w:rsidRPr="00BB48DB" w:rsidRDefault="001661BD">
      <w:pPr>
        <w:spacing w:after="0"/>
        <w:jc w:val="left"/>
        <w:rPr>
          <w:b/>
          <w:kern w:val="28"/>
        </w:rPr>
      </w:pPr>
      <w:r w:rsidRPr="00BB48DB">
        <w:rPr>
          <w:b/>
          <w:kern w:val="28"/>
        </w:rPr>
        <w:br w:type="page"/>
      </w:r>
    </w:p>
    <w:p w:rsidR="007B6F29" w:rsidRPr="007B6F29" w:rsidRDefault="007B6F29" w:rsidP="007B6F29">
      <w:pPr>
        <w:keepNext/>
        <w:numPr>
          <w:ilvl w:val="0"/>
          <w:numId w:val="16"/>
        </w:numPr>
        <w:spacing w:before="240"/>
        <w:jc w:val="center"/>
        <w:outlineLvl w:val="0"/>
        <w:rPr>
          <w:b/>
          <w:kern w:val="28"/>
          <w:sz w:val="28"/>
          <w:szCs w:val="28"/>
        </w:rPr>
      </w:pPr>
      <w:bookmarkStart w:id="4" w:name="_Toc527967635"/>
      <w:bookmarkStart w:id="5" w:name="_Toc527967636"/>
      <w:r w:rsidRPr="007B6F29">
        <w:rPr>
          <w:b/>
          <w:kern w:val="28"/>
          <w:sz w:val="28"/>
          <w:szCs w:val="28"/>
        </w:rPr>
        <w:lastRenderedPageBreak/>
        <w:t xml:space="preserve">«ИЗВЕЩЕНИЕ О ПРОВЕДЕНИИ </w:t>
      </w:r>
      <w:r w:rsidR="00740C1C">
        <w:rPr>
          <w:b/>
          <w:kern w:val="28"/>
          <w:sz w:val="28"/>
          <w:szCs w:val="28"/>
        </w:rPr>
        <w:t>АУКЦИОНА</w:t>
      </w:r>
      <w:r w:rsidRPr="007B6F29">
        <w:rPr>
          <w:b/>
          <w:kern w:val="28"/>
          <w:sz w:val="28"/>
          <w:szCs w:val="28"/>
        </w:rPr>
        <w:t>»</w:t>
      </w:r>
      <w:bookmarkEnd w:id="4"/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6847"/>
      </w:tblGrid>
      <w:tr w:rsidR="007B6F29" w:rsidRPr="007B6F29" w:rsidTr="00DA6819">
        <w:trPr>
          <w:trHeight w:val="503"/>
          <w:tblHeader/>
        </w:trPr>
        <w:tc>
          <w:tcPr>
            <w:tcW w:w="3580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7B6F29" w:rsidRPr="007B6F29" w:rsidRDefault="007B6F29" w:rsidP="007B6F29">
            <w:pPr>
              <w:rPr>
                <w:b/>
              </w:rPr>
            </w:pPr>
            <w:r w:rsidRPr="007B6F29">
              <w:rPr>
                <w:b/>
              </w:rPr>
              <w:t>Номер и описание пункта</w:t>
            </w:r>
          </w:p>
        </w:tc>
        <w:tc>
          <w:tcPr>
            <w:tcW w:w="6847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7B6F29" w:rsidRPr="007B6F29" w:rsidRDefault="007B6F29" w:rsidP="007B6F29">
            <w:pPr>
              <w:rPr>
                <w:b/>
              </w:rPr>
            </w:pPr>
            <w:r w:rsidRPr="007B6F29">
              <w:rPr>
                <w:b/>
              </w:rPr>
              <w:t xml:space="preserve">Содержание пункта </w:t>
            </w:r>
          </w:p>
        </w:tc>
      </w:tr>
      <w:tr w:rsidR="007B6F29" w:rsidRPr="007B6F29" w:rsidTr="00DA6819">
        <w:trPr>
          <w:trHeight w:val="20"/>
        </w:trPr>
        <w:tc>
          <w:tcPr>
            <w:tcW w:w="3580" w:type="dxa"/>
            <w:tcBorders>
              <w:top w:val="double" w:sz="4" w:space="0" w:color="000000"/>
            </w:tcBorders>
          </w:tcPr>
          <w:p w:rsidR="007B6F29" w:rsidRPr="007B6F29" w:rsidRDefault="007B6F29" w:rsidP="00887424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Способ закупки</w:t>
            </w:r>
          </w:p>
        </w:tc>
        <w:tc>
          <w:tcPr>
            <w:tcW w:w="6847" w:type="dxa"/>
            <w:tcBorders>
              <w:top w:val="double" w:sz="4" w:space="0" w:color="000000"/>
            </w:tcBorders>
          </w:tcPr>
          <w:p w:rsidR="007B6F29" w:rsidRPr="007B6F29" w:rsidRDefault="00740C1C" w:rsidP="007B6F29">
            <w:r>
              <w:t>Аукцион</w:t>
            </w:r>
            <w:r w:rsidR="007B6F29" w:rsidRPr="007B6F29">
              <w:t xml:space="preserve"> в электронной форме</w:t>
            </w:r>
          </w:p>
        </w:tc>
      </w:tr>
      <w:tr w:rsidR="007B6F29" w:rsidRPr="007B6F29" w:rsidTr="00DA6819">
        <w:trPr>
          <w:trHeight w:val="20"/>
        </w:trPr>
        <w:tc>
          <w:tcPr>
            <w:tcW w:w="3580" w:type="dxa"/>
          </w:tcPr>
          <w:p w:rsidR="007B6F29" w:rsidRPr="007B6F29" w:rsidRDefault="007B6F29" w:rsidP="00887424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47" w:type="dxa"/>
          </w:tcPr>
          <w:p w:rsidR="008447F1" w:rsidRPr="00A249EF" w:rsidRDefault="008447F1" w:rsidP="008447F1">
            <w:pPr>
              <w:spacing w:after="0"/>
              <w:contextualSpacing/>
            </w:pPr>
            <w:r w:rsidRPr="00A249EF">
              <w:t>Акционерное общество «Гознак»</w:t>
            </w:r>
          </w:p>
          <w:p w:rsidR="008447F1" w:rsidRPr="00A249EF" w:rsidRDefault="008447F1" w:rsidP="008447F1">
            <w:pPr>
              <w:spacing w:after="0"/>
              <w:contextualSpacing/>
            </w:pPr>
            <w:r w:rsidRPr="00A249EF">
              <w:t>197046, г. Санкт-Петербург, территория Петропавл</w:t>
            </w:r>
            <w:r>
              <w:t>овская крепость, дом 3, литер Г.</w:t>
            </w:r>
          </w:p>
          <w:p w:rsidR="008447F1" w:rsidRPr="00A249EF" w:rsidRDefault="008447F1" w:rsidP="008447F1">
            <w:pPr>
              <w:spacing w:after="0"/>
              <w:contextualSpacing/>
            </w:pPr>
            <w:proofErr w:type="spellStart"/>
            <w:r w:rsidRPr="00A249EF">
              <w:t>Краснокамская</w:t>
            </w:r>
            <w:proofErr w:type="spellEnd"/>
            <w:r w:rsidRPr="00A249EF">
              <w:t xml:space="preserve"> бумажная фабрика – филиал акционерного общества «Гознак»</w:t>
            </w:r>
          </w:p>
          <w:p w:rsidR="008447F1" w:rsidRPr="00A249EF" w:rsidRDefault="008447F1" w:rsidP="008447F1">
            <w:pPr>
              <w:spacing w:after="0"/>
              <w:contextualSpacing/>
            </w:pPr>
            <w:r w:rsidRPr="00A249EF">
              <w:t>617060, г. Краснокамск, ул. Школьная, дом 13</w:t>
            </w:r>
          </w:p>
          <w:p w:rsidR="00DA6819" w:rsidRPr="00DA6819" w:rsidRDefault="00DA6819" w:rsidP="00DA6819">
            <w:pPr>
              <w:spacing w:after="0"/>
              <w:contextualSpacing/>
            </w:pPr>
            <w:r w:rsidRPr="00DA6819">
              <w:t>Тимкова Екатерина Геннадьевна</w:t>
            </w:r>
          </w:p>
          <w:p w:rsidR="00DA6819" w:rsidRPr="00DA6819" w:rsidRDefault="00DA6819" w:rsidP="00DA6819">
            <w:pPr>
              <w:spacing w:after="0"/>
              <w:contextualSpacing/>
            </w:pPr>
            <w:r w:rsidRPr="00DA6819">
              <w:t>Timkova_E_G@goznak.ru</w:t>
            </w:r>
          </w:p>
          <w:p w:rsidR="007B6F29" w:rsidRPr="007B6F29" w:rsidRDefault="00DA6819" w:rsidP="00DA6819">
            <w:r w:rsidRPr="00DA6819">
              <w:t xml:space="preserve">Номер контактного телефона: (34273) 28-246  </w:t>
            </w:r>
          </w:p>
        </w:tc>
      </w:tr>
      <w:tr w:rsidR="00DA6819" w:rsidRPr="007B6F29" w:rsidTr="00DA6819">
        <w:trPr>
          <w:trHeight w:val="3346"/>
        </w:trPr>
        <w:tc>
          <w:tcPr>
            <w:tcW w:w="3580" w:type="dxa"/>
          </w:tcPr>
          <w:p w:rsidR="00DA6819" w:rsidRPr="007B6F29" w:rsidRDefault="00DA6819" w:rsidP="00887424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847" w:type="dxa"/>
          </w:tcPr>
          <w:p w:rsidR="000926F9" w:rsidRDefault="000926F9" w:rsidP="000926F9">
            <w:r>
              <w:t xml:space="preserve">Поставка </w:t>
            </w:r>
            <w:r w:rsidRPr="00893C5E">
              <w:t xml:space="preserve">водной дисперсии стирол-акрилового сополимера </w:t>
            </w:r>
            <w:proofErr w:type="spellStart"/>
            <w:r w:rsidRPr="00893C5E">
              <w:t>Нomacryl</w:t>
            </w:r>
            <w:proofErr w:type="spellEnd"/>
            <w:r w:rsidRPr="00893C5E">
              <w:t xml:space="preserve"> 910B </w:t>
            </w:r>
            <w:r>
              <w:t>или её эквивалента в количестве 252 т.</w:t>
            </w:r>
          </w:p>
          <w:p w:rsidR="000926F9" w:rsidRDefault="000926F9" w:rsidP="000926F9">
            <w:r>
              <w:t xml:space="preserve">Поставка в п/э емкостях 1 м. куб. </w:t>
            </w:r>
            <w:r w:rsidRPr="00DA6819">
              <w:t xml:space="preserve">или </w:t>
            </w:r>
            <w:r>
              <w:t>в автоцистернах по 21 т +\- 10%</w:t>
            </w:r>
            <w:r w:rsidRPr="00DA6819">
              <w:t>.</w:t>
            </w:r>
          </w:p>
          <w:p w:rsidR="00846052" w:rsidRDefault="00846052" w:rsidP="00DA6819">
            <w:r w:rsidRPr="00846052">
              <w:t>Отгрузка продукции должна производиться согласованными объемами по заявкам Покупателя, заявка направляется Поставщику не позднее 25 календарных дней до даты поставки</w:t>
            </w:r>
            <w:r>
              <w:t>.</w:t>
            </w:r>
          </w:p>
          <w:p w:rsidR="00DA6819" w:rsidRPr="007B6F29" w:rsidRDefault="00DA6819" w:rsidP="00DA6819">
            <w:r>
              <w:t xml:space="preserve">С товаром должны поставляться паспорт качества и документы с указанием даты изготовления и срока годности. </w:t>
            </w:r>
          </w:p>
          <w:p w:rsidR="00DA6819" w:rsidRPr="007B6F29" w:rsidRDefault="00DA6819" w:rsidP="00DA6819">
            <w:r w:rsidRPr="002F1D6E">
              <w:t xml:space="preserve">Подробное описание и техническое задание </w:t>
            </w:r>
            <w:r>
              <w:t>у</w:t>
            </w:r>
            <w:r w:rsidRPr="002F1D6E">
              <w:t xml:space="preserve">казано в Технической части </w:t>
            </w:r>
            <w:r>
              <w:t xml:space="preserve">и проекте договора </w:t>
            </w:r>
            <w:r w:rsidRPr="002F1D6E">
              <w:t>закупочной документации</w:t>
            </w:r>
            <w:r>
              <w:t xml:space="preserve"> </w:t>
            </w:r>
            <w:r w:rsidRPr="00387260">
              <w:t>(раздел</w:t>
            </w:r>
            <w:r>
              <w:t xml:space="preserve">ы </w:t>
            </w:r>
            <w:r w:rsidRPr="00387260">
              <w:rPr>
                <w:lang w:val="en-US"/>
              </w:rPr>
              <w:t>IV</w:t>
            </w:r>
            <w:r>
              <w:t xml:space="preserve">, </w:t>
            </w:r>
            <w:r w:rsidRPr="00387260">
              <w:rPr>
                <w:lang w:val="en-US"/>
              </w:rPr>
              <w:t>VI</w:t>
            </w:r>
            <w:r w:rsidRPr="00387260">
              <w:t xml:space="preserve"> </w:t>
            </w:r>
            <w:r>
              <w:t>документации о проведении Аукциона</w:t>
            </w:r>
            <w:r w:rsidRPr="00387260">
              <w:t>)</w:t>
            </w:r>
            <w:r w:rsidRPr="002F1D6E">
              <w:t>.</w:t>
            </w:r>
          </w:p>
        </w:tc>
      </w:tr>
      <w:tr w:rsidR="007B6F29" w:rsidRPr="007B6F29" w:rsidTr="00DA6819">
        <w:trPr>
          <w:trHeight w:val="776"/>
        </w:trPr>
        <w:tc>
          <w:tcPr>
            <w:tcW w:w="3580" w:type="dxa"/>
            <w:tcBorders>
              <w:bottom w:val="single" w:sz="4" w:space="0" w:color="auto"/>
            </w:tcBorders>
          </w:tcPr>
          <w:p w:rsidR="007B6F29" w:rsidRPr="007B6F29" w:rsidRDefault="005C04FD" w:rsidP="00887424">
            <w:pPr>
              <w:numPr>
                <w:ilvl w:val="0"/>
                <w:numId w:val="22"/>
              </w:numPr>
              <w:spacing w:after="0"/>
              <w:jc w:val="left"/>
            </w:pPr>
            <w:r w:rsidRPr="003723DE">
              <w:t>Место поставки товара, выполнения работ, оказания услуг</w:t>
            </w:r>
          </w:p>
        </w:tc>
        <w:tc>
          <w:tcPr>
            <w:tcW w:w="6847" w:type="dxa"/>
            <w:tcBorders>
              <w:bottom w:val="single" w:sz="4" w:space="0" w:color="auto"/>
            </w:tcBorders>
          </w:tcPr>
          <w:p w:rsidR="007B6F29" w:rsidRPr="002F1D6E" w:rsidRDefault="006E5578" w:rsidP="006E5578">
            <w:pPr>
              <w:tabs>
                <w:tab w:val="left" w:pos="900"/>
              </w:tabs>
              <w:spacing w:after="0"/>
            </w:pPr>
            <w:r w:rsidRPr="00A249EF">
              <w:t>617060, Пермский край г. Краснокамск, ул. Школьная, дом 13.</w:t>
            </w:r>
          </w:p>
        </w:tc>
      </w:tr>
      <w:tr w:rsidR="007B6F29" w:rsidRPr="007B6F29" w:rsidTr="00DA6819">
        <w:trPr>
          <w:trHeight w:val="570"/>
        </w:trPr>
        <w:tc>
          <w:tcPr>
            <w:tcW w:w="3580" w:type="dxa"/>
            <w:tcBorders>
              <w:top w:val="single" w:sz="4" w:space="0" w:color="auto"/>
            </w:tcBorders>
          </w:tcPr>
          <w:p w:rsidR="007B6F29" w:rsidRPr="007B6F29" w:rsidRDefault="005C04FD" w:rsidP="00887424">
            <w:pPr>
              <w:numPr>
                <w:ilvl w:val="0"/>
                <w:numId w:val="22"/>
              </w:numPr>
              <w:spacing w:after="0"/>
              <w:jc w:val="left"/>
            </w:pPr>
            <w:r w:rsidRPr="00835CB2">
              <w:t>Сроки поставки товара, выполнения работ, оказания услуг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7B6F29" w:rsidRPr="002F1D6E" w:rsidRDefault="006E5578" w:rsidP="000926F9">
            <w:pPr>
              <w:rPr>
                <w:szCs w:val="28"/>
              </w:rPr>
            </w:pPr>
            <w:r>
              <w:t>д</w:t>
            </w:r>
            <w:r w:rsidR="007B6F29" w:rsidRPr="002F1D6E">
              <w:t xml:space="preserve">о </w:t>
            </w:r>
            <w:r>
              <w:t>3</w:t>
            </w:r>
            <w:r w:rsidR="00167EA1">
              <w:t>1</w:t>
            </w:r>
            <w:r w:rsidR="007B6F29" w:rsidRPr="002F1D6E">
              <w:t>.</w:t>
            </w:r>
            <w:r w:rsidR="000926F9">
              <w:t>12.2019</w:t>
            </w:r>
            <w:r w:rsidR="00BE76C2">
              <w:t xml:space="preserve"> года по заявкам Покупателя.</w:t>
            </w:r>
          </w:p>
        </w:tc>
      </w:tr>
      <w:tr w:rsidR="007B6F29" w:rsidRPr="007B6F29" w:rsidTr="00DA6819">
        <w:trPr>
          <w:trHeight w:val="20"/>
        </w:trPr>
        <w:tc>
          <w:tcPr>
            <w:tcW w:w="3580" w:type="dxa"/>
          </w:tcPr>
          <w:p w:rsidR="007B6F29" w:rsidRPr="007B6F29" w:rsidRDefault="007B6F29" w:rsidP="00887424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Сведения о начальной (максимальной) цене договора (цене лота)</w:t>
            </w:r>
          </w:p>
          <w:p w:rsidR="007B6F29" w:rsidRPr="007B6F29" w:rsidRDefault="007B6F29" w:rsidP="007B6F29">
            <w:pPr>
              <w:ind w:left="360"/>
            </w:pPr>
          </w:p>
        </w:tc>
        <w:tc>
          <w:tcPr>
            <w:tcW w:w="6847" w:type="dxa"/>
            <w:vAlign w:val="center"/>
          </w:tcPr>
          <w:p w:rsidR="000926F9" w:rsidRPr="00DA6819" w:rsidRDefault="000926F9" w:rsidP="000926F9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 21 885 559,92</w:t>
            </w:r>
            <w:r w:rsidRPr="00DA6819">
              <w:rPr>
                <w:rFonts w:eastAsia="Calibri"/>
                <w:b/>
                <w:bCs/>
              </w:rPr>
              <w:t xml:space="preserve"> рублей (</w:t>
            </w:r>
            <w:r>
              <w:rPr>
                <w:rFonts w:eastAsia="Calibri"/>
                <w:b/>
                <w:bCs/>
              </w:rPr>
              <w:t>двадцать один миллион</w:t>
            </w:r>
            <w:r w:rsidRPr="00DA681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восемьсот восемьдесят пять тысяч пятьсот пятьдесят девять рублей 92</w:t>
            </w:r>
            <w:r w:rsidRPr="00DA6819">
              <w:rPr>
                <w:rFonts w:eastAsia="Calibri"/>
                <w:b/>
                <w:bCs/>
              </w:rPr>
              <w:t xml:space="preserve"> копе</w:t>
            </w:r>
            <w:r>
              <w:rPr>
                <w:rFonts w:eastAsia="Calibri"/>
                <w:b/>
                <w:bCs/>
              </w:rPr>
              <w:t>йки</w:t>
            </w:r>
            <w:r w:rsidRPr="00DA6819">
              <w:rPr>
                <w:rFonts w:eastAsia="Calibri"/>
                <w:b/>
                <w:bCs/>
              </w:rPr>
              <w:t xml:space="preserve">) включая НДС 20%. </w:t>
            </w:r>
          </w:p>
          <w:p w:rsidR="000926F9" w:rsidRPr="00DA6819" w:rsidRDefault="000926F9" w:rsidP="000926F9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 18 237 966,60</w:t>
            </w:r>
            <w:r w:rsidRPr="00DA6819">
              <w:rPr>
                <w:rFonts w:eastAsia="Calibri"/>
                <w:b/>
                <w:bCs/>
              </w:rPr>
              <w:t xml:space="preserve"> рублей (</w:t>
            </w:r>
            <w:r>
              <w:rPr>
                <w:rFonts w:eastAsia="Calibri"/>
                <w:b/>
                <w:bCs/>
              </w:rPr>
              <w:t xml:space="preserve">восемнадцать </w:t>
            </w:r>
            <w:r w:rsidRPr="00DA6819">
              <w:rPr>
                <w:rFonts w:eastAsia="Calibri"/>
                <w:b/>
                <w:bCs/>
              </w:rPr>
              <w:t xml:space="preserve">миллионов </w:t>
            </w:r>
            <w:r>
              <w:rPr>
                <w:rFonts w:eastAsia="Calibri"/>
                <w:b/>
                <w:bCs/>
              </w:rPr>
              <w:t xml:space="preserve">двести тридцать семь </w:t>
            </w:r>
            <w:r w:rsidRPr="00DA6819">
              <w:rPr>
                <w:rFonts w:eastAsia="Calibri"/>
                <w:b/>
                <w:bCs/>
              </w:rPr>
              <w:t xml:space="preserve">тысяч  </w:t>
            </w:r>
            <w:r>
              <w:rPr>
                <w:rFonts w:eastAsia="Calibri"/>
                <w:b/>
                <w:bCs/>
              </w:rPr>
              <w:t>девятьсот шестьдесят шесть рублей 6</w:t>
            </w:r>
            <w:r w:rsidRPr="00DA6819">
              <w:rPr>
                <w:rFonts w:eastAsia="Calibri"/>
                <w:b/>
                <w:bCs/>
              </w:rPr>
              <w:t>0 коп.) без НДС.</w:t>
            </w:r>
          </w:p>
          <w:p w:rsidR="00DA6819" w:rsidRPr="00DA6819" w:rsidRDefault="00DA6819" w:rsidP="00DA6819">
            <w:pPr>
              <w:spacing w:after="0"/>
              <w:rPr>
                <w:rFonts w:eastAsia="Calibri"/>
                <w:b/>
                <w:bCs/>
              </w:rPr>
            </w:pPr>
          </w:p>
          <w:p w:rsidR="007B6F29" w:rsidRPr="002F1D6E" w:rsidRDefault="007B6F29" w:rsidP="007B6F29">
            <w:pPr>
              <w:spacing w:after="0"/>
              <w:rPr>
                <w:rFonts w:eastAsia="Calibri"/>
                <w:bCs/>
              </w:rPr>
            </w:pPr>
            <w:r w:rsidRPr="002F1D6E">
              <w:rPr>
                <w:rFonts w:eastAsia="Calibri"/>
                <w:bCs/>
              </w:rPr>
              <w:t xml:space="preserve">Примечание: </w:t>
            </w:r>
          </w:p>
          <w:p w:rsidR="007B6F29" w:rsidRPr="002F1D6E" w:rsidRDefault="007B6F29" w:rsidP="00CD7053">
            <w:pPr>
              <w:tabs>
                <w:tab w:val="left" w:pos="357"/>
              </w:tabs>
              <w:spacing w:after="0"/>
              <w:rPr>
                <w:rFonts w:eastAsia="Calibri"/>
                <w:bCs/>
              </w:rPr>
            </w:pPr>
            <w:r w:rsidRPr="002F1D6E">
              <w:rPr>
                <w:rFonts w:eastAsia="Calibri"/>
                <w:bCs/>
              </w:rPr>
              <w:t>1.</w:t>
            </w:r>
            <w:r w:rsidRPr="002F1D6E">
              <w:rPr>
                <w:rFonts w:eastAsia="Calibri"/>
                <w:bCs/>
              </w:rPr>
              <w:tab/>
              <w:t xml:space="preserve">Цена на условиях поставки до склада Грузополучателя,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</w:t>
            </w:r>
            <w:r w:rsidR="00276F55">
              <w:rPr>
                <w:rFonts w:eastAsia="Calibri"/>
                <w:bCs/>
              </w:rPr>
              <w:t>стоимость</w:t>
            </w:r>
            <w:r w:rsidRPr="002F1D6E">
              <w:rPr>
                <w:rFonts w:eastAsia="Calibri"/>
                <w:bCs/>
              </w:rPr>
              <w:t xml:space="preserve">. </w:t>
            </w:r>
          </w:p>
          <w:p w:rsidR="007B6F29" w:rsidRPr="00CD7053" w:rsidRDefault="007B6F29" w:rsidP="00CD7053">
            <w:pPr>
              <w:tabs>
                <w:tab w:val="left" w:pos="357"/>
              </w:tabs>
              <w:spacing w:after="0"/>
              <w:rPr>
                <w:rFonts w:eastAsia="Calibri"/>
                <w:bCs/>
              </w:rPr>
            </w:pPr>
            <w:r w:rsidRPr="002F1D6E">
              <w:rPr>
                <w:rFonts w:eastAsia="Calibri"/>
                <w:bCs/>
              </w:rPr>
              <w:t>2.</w:t>
            </w:r>
            <w:r w:rsidRPr="002F1D6E">
              <w:rPr>
                <w:rFonts w:eastAsia="Calibri"/>
                <w:bCs/>
              </w:rPr>
              <w:tab/>
              <w:t xml:space="preserve">Цена на продукцию остается неизменной </w:t>
            </w:r>
            <w:r w:rsidRPr="00CD7053">
              <w:rPr>
                <w:rFonts w:eastAsia="Calibri"/>
                <w:bCs/>
              </w:rPr>
              <w:t>в течение всего срока действия договора.</w:t>
            </w:r>
          </w:p>
          <w:p w:rsidR="00F52C88" w:rsidRPr="005F7F81" w:rsidRDefault="00FA2EF2" w:rsidP="00BA4F9A">
            <w:pPr>
              <w:tabs>
                <w:tab w:val="left" w:pos="357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CD7053" w:rsidRPr="00CD7053">
              <w:rPr>
                <w:rFonts w:eastAsia="Calibri"/>
                <w:bCs/>
              </w:rPr>
              <w:t xml:space="preserve">. </w:t>
            </w:r>
            <w:r w:rsidR="001931B2" w:rsidRPr="00387260">
              <w:t xml:space="preserve">В случае, если Участник освобождается от исполнения обязанностей налогоплательщика НДС либо Участник не является </w:t>
            </w:r>
            <w:r w:rsidR="001931B2" w:rsidRPr="00D51283">
              <w:t xml:space="preserve">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 на стадии оценки и сопоставления Заявок для </w:t>
            </w:r>
            <w:r w:rsidR="001931B2" w:rsidRPr="00D51283">
              <w:lastRenderedPageBreak/>
              <w:t>целей сравнения ценовые предложения всех Участников учитываются без НДС</w:t>
            </w:r>
            <w:r w:rsidR="00CD7053" w:rsidRPr="00CD7053">
              <w:rPr>
                <w:rFonts w:eastAsia="Calibri"/>
                <w:bCs/>
              </w:rPr>
              <w:t>.</w:t>
            </w:r>
            <w:r w:rsidR="001931B2">
              <w:rPr>
                <w:rFonts w:eastAsia="Calibri"/>
                <w:bCs/>
              </w:rPr>
              <w:t xml:space="preserve"> </w:t>
            </w:r>
          </w:p>
        </w:tc>
      </w:tr>
      <w:tr w:rsidR="00820DAD" w:rsidRPr="007B6F29" w:rsidTr="00DA6819">
        <w:trPr>
          <w:trHeight w:val="20"/>
        </w:trPr>
        <w:tc>
          <w:tcPr>
            <w:tcW w:w="3580" w:type="dxa"/>
          </w:tcPr>
          <w:p w:rsidR="00820DAD" w:rsidRPr="007B6F29" w:rsidRDefault="00820DAD" w:rsidP="00820DAD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47" w:type="dxa"/>
          </w:tcPr>
          <w:p w:rsidR="00820DAD" w:rsidRPr="00155DCA" w:rsidRDefault="00820DAD" w:rsidP="00D41562">
            <w:r w:rsidRPr="007B6F29"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9" w:history="1">
              <w:r w:rsidRPr="007B6F29">
                <w:rPr>
                  <w:color w:val="0000FF"/>
                  <w:u w:val="single"/>
                </w:rPr>
                <w:t>http://zakupki.gov.ru</w:t>
              </w:r>
            </w:hyperlink>
            <w:r w:rsidRPr="007B6F29">
              <w:t xml:space="preserve">, с момента публикации и </w:t>
            </w:r>
            <w:r w:rsidRPr="00125401">
              <w:rPr>
                <w:b/>
              </w:rPr>
              <w:t>до «</w:t>
            </w:r>
            <w:r w:rsidR="00D41562">
              <w:rPr>
                <w:b/>
              </w:rPr>
              <w:t>30</w:t>
            </w:r>
            <w:r w:rsidRPr="00125401">
              <w:rPr>
                <w:b/>
              </w:rPr>
              <w:t>»</w:t>
            </w:r>
            <w:r w:rsidR="00C4108F">
              <w:rPr>
                <w:b/>
              </w:rPr>
              <w:t xml:space="preserve"> </w:t>
            </w:r>
            <w:r w:rsidR="00D41562">
              <w:rPr>
                <w:b/>
              </w:rPr>
              <w:t xml:space="preserve">июля </w:t>
            </w:r>
            <w:r w:rsidRPr="00125401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 г.</w:t>
            </w:r>
          </w:p>
        </w:tc>
      </w:tr>
      <w:tr w:rsidR="00820DAD" w:rsidRPr="007B6F29" w:rsidTr="00DA6819">
        <w:trPr>
          <w:trHeight w:val="20"/>
        </w:trPr>
        <w:tc>
          <w:tcPr>
            <w:tcW w:w="3580" w:type="dxa"/>
          </w:tcPr>
          <w:p w:rsidR="00820DAD" w:rsidRPr="007B6F29" w:rsidRDefault="00820DAD" w:rsidP="00820DAD">
            <w:pPr>
              <w:numPr>
                <w:ilvl w:val="0"/>
                <w:numId w:val="22"/>
              </w:numPr>
              <w:spacing w:after="0"/>
            </w:pPr>
            <w:r w:rsidRPr="007B6F29">
              <w:t>Срок, место, порядок и дата начала и окончания подачи заявок</w:t>
            </w:r>
          </w:p>
        </w:tc>
        <w:tc>
          <w:tcPr>
            <w:tcW w:w="6847" w:type="dxa"/>
          </w:tcPr>
          <w:p w:rsidR="00820DAD" w:rsidRPr="007B6F29" w:rsidRDefault="00820DAD" w:rsidP="00D41562">
            <w:pPr>
              <w:contextualSpacing/>
              <w:rPr>
                <w:b/>
                <w:color w:val="000000"/>
              </w:rPr>
            </w:pPr>
            <w:r w:rsidRPr="007B6F29">
              <w:t xml:space="preserve">Заявки принимаются только в электронном виде на </w:t>
            </w:r>
            <w:r w:rsidR="00B13D70">
              <w:t xml:space="preserve">электронной </w:t>
            </w:r>
            <w:r w:rsidRPr="007B6F29">
              <w:t>площадке с даты дня публикации извещения о проведении</w:t>
            </w:r>
            <w:r w:rsidRPr="007B6F29" w:rsidDel="00C23AEC">
              <w:t xml:space="preserve"> </w:t>
            </w:r>
            <w:r>
              <w:t>аукциона</w:t>
            </w:r>
            <w:r w:rsidR="00E6436B">
              <w:t xml:space="preserve"> </w:t>
            </w:r>
            <w:r w:rsidRPr="00BB48DB">
              <w:t xml:space="preserve">в срок </w:t>
            </w:r>
            <w:r w:rsidRPr="00BB48DB">
              <w:rPr>
                <w:b/>
              </w:rPr>
              <w:t xml:space="preserve">до  </w:t>
            </w:r>
            <w:r w:rsidR="00D41562">
              <w:rPr>
                <w:b/>
              </w:rPr>
              <w:t>«30</w:t>
            </w:r>
            <w:r w:rsidR="00D41562" w:rsidRPr="00D41562">
              <w:rPr>
                <w:b/>
              </w:rPr>
              <w:t xml:space="preserve">» июля </w:t>
            </w:r>
            <w:r w:rsidRPr="00BB48D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B48DB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  <w:r w:rsidRPr="00BB48D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B48DB">
              <w:rPr>
                <w:b/>
              </w:rPr>
              <w:t xml:space="preserve"> часов 00 минут (время московское)</w:t>
            </w:r>
          </w:p>
        </w:tc>
      </w:tr>
      <w:tr w:rsidR="00820DAD" w:rsidRPr="007B6F29" w:rsidTr="00DA6819">
        <w:trPr>
          <w:trHeight w:val="20"/>
        </w:trPr>
        <w:tc>
          <w:tcPr>
            <w:tcW w:w="3580" w:type="dxa"/>
          </w:tcPr>
          <w:p w:rsidR="00820DAD" w:rsidRPr="007B6F29" w:rsidRDefault="00820DAD" w:rsidP="00820DAD">
            <w:pPr>
              <w:numPr>
                <w:ilvl w:val="0"/>
                <w:numId w:val="22"/>
              </w:numPr>
              <w:spacing w:after="0"/>
            </w:pPr>
            <w:r w:rsidRPr="00361631">
              <w:t>Место и дата рассмотрения предложений участников</w:t>
            </w:r>
            <w:r>
              <w:t>, подведения итогов</w:t>
            </w:r>
            <w:r w:rsidRPr="003723DE">
              <w:t xml:space="preserve"> закупки</w:t>
            </w:r>
          </w:p>
        </w:tc>
        <w:tc>
          <w:tcPr>
            <w:tcW w:w="6847" w:type="dxa"/>
          </w:tcPr>
          <w:p w:rsidR="00820DAD" w:rsidRPr="007B6F29" w:rsidRDefault="00820DAD" w:rsidP="00820DAD">
            <w:pPr>
              <w:jc w:val="left"/>
              <w:rPr>
                <w:b/>
              </w:rPr>
            </w:pPr>
            <w:r w:rsidRPr="007B6F29">
              <w:rPr>
                <w:b/>
              </w:rPr>
              <w:t>Место</w:t>
            </w:r>
            <w:r>
              <w:rPr>
                <w:b/>
              </w:rPr>
              <w:t xml:space="preserve"> и дата рассмотрения предложений</w:t>
            </w:r>
            <w:r w:rsidRPr="007B6F29">
              <w:rPr>
                <w:b/>
              </w:rPr>
              <w:t xml:space="preserve">: </w:t>
            </w:r>
            <w:r w:rsidRPr="00A249EF">
              <w:t>617060</w:t>
            </w:r>
            <w:r>
              <w:t xml:space="preserve">, </w:t>
            </w:r>
            <w:r w:rsidRPr="00D10B0C">
              <w:t>Пермский край, г. Краснокамск, ул. Школьная, дом 13</w:t>
            </w:r>
            <w:r w:rsidRPr="00CA7D7F">
              <w:t>.</w:t>
            </w:r>
          </w:p>
          <w:p w:rsidR="00820DAD" w:rsidRPr="00BB48DB" w:rsidRDefault="00820DAD" w:rsidP="00820DAD">
            <w:pPr>
              <w:jc w:val="left"/>
              <w:rPr>
                <w:b/>
              </w:rPr>
            </w:pPr>
            <w:r>
              <w:rPr>
                <w:b/>
              </w:rPr>
              <w:t xml:space="preserve">Дата: </w:t>
            </w:r>
            <w:r w:rsidR="00F52C88">
              <w:rPr>
                <w:b/>
              </w:rPr>
              <w:t>«</w:t>
            </w:r>
            <w:r w:rsidR="00D41562">
              <w:rPr>
                <w:b/>
              </w:rPr>
              <w:t>01</w:t>
            </w:r>
            <w:r w:rsidR="00F52C88" w:rsidRPr="00F52C88">
              <w:rPr>
                <w:b/>
              </w:rPr>
              <w:t>»</w:t>
            </w:r>
            <w:r w:rsidR="00D41562">
              <w:rPr>
                <w:b/>
              </w:rPr>
              <w:t xml:space="preserve"> августа</w:t>
            </w:r>
            <w:r w:rsidR="00F52C88" w:rsidRPr="00F52C88">
              <w:rPr>
                <w:b/>
              </w:rPr>
              <w:t xml:space="preserve"> </w:t>
            </w:r>
            <w:r w:rsidRPr="00BB48D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B48DB">
              <w:rPr>
                <w:b/>
              </w:rPr>
              <w:t xml:space="preserve"> г.</w:t>
            </w:r>
          </w:p>
          <w:p w:rsidR="00820DAD" w:rsidRDefault="00820DAD" w:rsidP="00820DAD">
            <w:pPr>
              <w:contextualSpacing/>
              <w:rPr>
                <w:b/>
              </w:rPr>
            </w:pPr>
            <w:r>
              <w:rPr>
                <w:b/>
              </w:rPr>
              <w:t>Время: 8</w:t>
            </w:r>
            <w:r w:rsidRPr="00BB48DB">
              <w:rPr>
                <w:b/>
              </w:rPr>
              <w:t xml:space="preserve"> часов 00 минут (время московское)</w:t>
            </w:r>
            <w:r>
              <w:rPr>
                <w:b/>
              </w:rPr>
              <w:t>.</w:t>
            </w:r>
          </w:p>
          <w:p w:rsidR="00820DAD" w:rsidRDefault="00820DAD" w:rsidP="00820DAD">
            <w:pPr>
              <w:contextualSpacing/>
              <w:rPr>
                <w:b/>
              </w:rPr>
            </w:pPr>
          </w:p>
          <w:p w:rsidR="00820DAD" w:rsidRPr="007B6F29" w:rsidRDefault="00820DAD" w:rsidP="00820DAD">
            <w:pPr>
              <w:jc w:val="left"/>
              <w:rPr>
                <w:b/>
              </w:rPr>
            </w:pPr>
            <w:r w:rsidRPr="0026089B">
              <w:rPr>
                <w:b/>
                <w:color w:val="000000" w:themeColor="text1"/>
              </w:rPr>
              <w:t>Место и дата подведения итогов закупки</w:t>
            </w:r>
            <w:r>
              <w:rPr>
                <w:b/>
                <w:color w:val="000000" w:themeColor="text1"/>
              </w:rPr>
              <w:t>:</w:t>
            </w:r>
            <w:r w:rsidRPr="00A249EF">
              <w:t xml:space="preserve"> 617060</w:t>
            </w:r>
            <w:r>
              <w:t xml:space="preserve">, </w:t>
            </w:r>
            <w:r w:rsidRPr="00D10B0C">
              <w:t>Пермский край, г. Краснокамск, ул. Школьная, дом 13</w:t>
            </w:r>
            <w:r w:rsidRPr="00CA7D7F">
              <w:t>.</w:t>
            </w:r>
          </w:p>
          <w:p w:rsidR="00820DAD" w:rsidRPr="00BB48DB" w:rsidRDefault="00820DAD" w:rsidP="00820DAD">
            <w:pPr>
              <w:jc w:val="left"/>
              <w:rPr>
                <w:b/>
              </w:rPr>
            </w:pPr>
            <w:r>
              <w:rPr>
                <w:b/>
              </w:rPr>
              <w:t xml:space="preserve">Дата: </w:t>
            </w:r>
            <w:r w:rsidR="00D41562" w:rsidRPr="00D41562">
              <w:rPr>
                <w:b/>
              </w:rPr>
              <w:t>«0</w:t>
            </w:r>
            <w:r w:rsidR="00D41562">
              <w:rPr>
                <w:b/>
              </w:rPr>
              <w:t>6</w:t>
            </w:r>
            <w:r w:rsidR="00D41562" w:rsidRPr="00D41562">
              <w:rPr>
                <w:b/>
              </w:rPr>
              <w:t xml:space="preserve">» августа </w:t>
            </w:r>
            <w:r w:rsidRPr="00BB48D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B48DB">
              <w:rPr>
                <w:b/>
              </w:rPr>
              <w:t xml:space="preserve"> г.</w:t>
            </w:r>
          </w:p>
          <w:p w:rsidR="00820DAD" w:rsidRPr="007B6F29" w:rsidRDefault="00820DAD" w:rsidP="00820DAD">
            <w:pPr>
              <w:contextualSpacing/>
            </w:pPr>
            <w:r w:rsidRPr="00BB48DB">
              <w:rPr>
                <w:b/>
              </w:rPr>
              <w:t xml:space="preserve">Время: </w:t>
            </w:r>
            <w:r>
              <w:rPr>
                <w:b/>
              </w:rPr>
              <w:t>8</w:t>
            </w:r>
            <w:r w:rsidRPr="00BB48DB">
              <w:rPr>
                <w:b/>
              </w:rPr>
              <w:t xml:space="preserve"> часов 00 минут (время московское)</w:t>
            </w:r>
            <w:r>
              <w:rPr>
                <w:b/>
              </w:rPr>
              <w:t>.</w:t>
            </w:r>
          </w:p>
        </w:tc>
      </w:tr>
      <w:tr w:rsidR="00820DAD" w:rsidRPr="007B6F29" w:rsidTr="00DA6819">
        <w:trPr>
          <w:trHeight w:val="20"/>
        </w:trPr>
        <w:tc>
          <w:tcPr>
            <w:tcW w:w="3580" w:type="dxa"/>
          </w:tcPr>
          <w:p w:rsidR="00820DAD" w:rsidRPr="007B6F29" w:rsidRDefault="00820DAD" w:rsidP="00820DAD">
            <w:pPr>
              <w:numPr>
                <w:ilvl w:val="0"/>
                <w:numId w:val="22"/>
              </w:numPr>
              <w:spacing w:after="0"/>
            </w:pPr>
            <w:r w:rsidRPr="007B6F29">
              <w:rPr>
                <w:rFonts w:eastAsia="Calibri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847" w:type="dxa"/>
          </w:tcPr>
          <w:p w:rsidR="00820DAD" w:rsidRDefault="00820DAD" w:rsidP="00820DAD"/>
          <w:p w:rsidR="00820DAD" w:rsidRPr="007B6F29" w:rsidRDefault="00D40271" w:rsidP="00820DAD">
            <w:pPr>
              <w:rPr>
                <w:b/>
                <w:color w:val="000000"/>
              </w:rPr>
            </w:pPr>
            <w:hyperlink r:id="rId10" w:history="1">
              <w:r w:rsidR="00820DAD" w:rsidRPr="002200D1">
                <w:rPr>
                  <w:rStyle w:val="aff8"/>
                  <w:iCs/>
                </w:rPr>
                <w:t>https://www.fabrikant.ru</w:t>
              </w:r>
            </w:hyperlink>
          </w:p>
        </w:tc>
      </w:tr>
    </w:tbl>
    <w:p w:rsidR="007B6F29" w:rsidRPr="007B6F29" w:rsidRDefault="007B6F29" w:rsidP="007B6F29">
      <w:pPr>
        <w:spacing w:after="0"/>
        <w:jc w:val="left"/>
      </w:pPr>
    </w:p>
    <w:p w:rsidR="007B6F29" w:rsidRDefault="007B6F29" w:rsidP="007B6F29">
      <w:pPr>
        <w:pStyle w:val="1"/>
        <w:numPr>
          <w:ilvl w:val="0"/>
          <w:numId w:val="0"/>
        </w:numPr>
        <w:ind w:left="180"/>
        <w:jc w:val="both"/>
        <w:rPr>
          <w:sz w:val="24"/>
          <w:szCs w:val="24"/>
        </w:rPr>
      </w:pPr>
    </w:p>
    <w:p w:rsidR="007B6F29" w:rsidRDefault="007B6F29" w:rsidP="007B6F29"/>
    <w:p w:rsidR="007B6F29" w:rsidRDefault="007B6F29" w:rsidP="007B6F29"/>
    <w:p w:rsidR="00EA2481" w:rsidRPr="00644EEC" w:rsidRDefault="00C855FB" w:rsidP="00644EEC">
      <w:pPr>
        <w:spacing w:after="0"/>
        <w:jc w:val="center"/>
        <w:rPr>
          <w:b/>
          <w:sz w:val="28"/>
          <w:szCs w:val="28"/>
        </w:rPr>
      </w:pPr>
      <w:r>
        <w:br w:type="page"/>
      </w:r>
      <w:r w:rsidR="00644EEC" w:rsidRPr="00644EEC">
        <w:rPr>
          <w:b/>
          <w:sz w:val="28"/>
          <w:szCs w:val="28"/>
          <w:lang w:val="en-US"/>
        </w:rPr>
        <w:lastRenderedPageBreak/>
        <w:t>III</w:t>
      </w:r>
      <w:r w:rsidR="00644EEC" w:rsidRPr="00644EEC">
        <w:rPr>
          <w:b/>
          <w:sz w:val="28"/>
          <w:szCs w:val="28"/>
        </w:rPr>
        <w:t>.</w:t>
      </w:r>
      <w:r w:rsidR="00644EEC" w:rsidRPr="00644EEC">
        <w:rPr>
          <w:b/>
          <w:sz w:val="28"/>
          <w:szCs w:val="28"/>
          <w:lang w:val="en-US"/>
        </w:rPr>
        <w:t xml:space="preserve"> </w:t>
      </w:r>
      <w:r w:rsidR="00975CF7" w:rsidRPr="00644EEC">
        <w:rPr>
          <w:b/>
          <w:sz w:val="28"/>
          <w:szCs w:val="28"/>
        </w:rPr>
        <w:t>«ИНФОРМАЦИОННАЯ КАРТА</w:t>
      </w:r>
      <w:r w:rsidR="007E64C4" w:rsidRPr="00644EEC">
        <w:rPr>
          <w:b/>
          <w:sz w:val="28"/>
          <w:szCs w:val="28"/>
        </w:rPr>
        <w:t>»</w:t>
      </w:r>
      <w:bookmarkEnd w:id="5"/>
    </w:p>
    <w:p w:rsidR="00975CF7" w:rsidRPr="00644EEC" w:rsidRDefault="00672C01" w:rsidP="00672C01">
      <w:pPr>
        <w:jc w:val="center"/>
        <w:rPr>
          <w:sz w:val="28"/>
          <w:szCs w:val="28"/>
        </w:rPr>
      </w:pPr>
      <w:r w:rsidRPr="00644EEC">
        <w:rPr>
          <w:sz w:val="28"/>
          <w:szCs w:val="28"/>
        </w:rPr>
        <w:t>ИНФОРМАЦИЯ О ПРОВОДИМОМ</w:t>
      </w:r>
    </w:p>
    <w:p w:rsidR="006102E1" w:rsidRPr="00BB48DB" w:rsidRDefault="00740C1C" w:rsidP="008156C4">
      <w:pPr>
        <w:jc w:val="center"/>
      </w:pPr>
      <w:r>
        <w:t>АУКЦИОНЕ</w:t>
      </w:r>
      <w:r w:rsidR="00794480" w:rsidRPr="00BB48DB">
        <w:t xml:space="preserve"> В ЭЛЕКТРОННОЙ ФОРМЕ</w:t>
      </w:r>
      <w:r w:rsidR="00975CF7" w:rsidRPr="00BB48DB"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15"/>
        <w:gridCol w:w="6806"/>
      </w:tblGrid>
      <w:tr w:rsidR="00BB48DB" w:rsidRPr="00BB48DB" w:rsidTr="000E0B68">
        <w:trPr>
          <w:trHeight w:val="445"/>
          <w:tblHeader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6F3B" w:rsidRPr="00BB48DB" w:rsidRDefault="00536F3B" w:rsidP="00536F3B">
            <w:pPr>
              <w:jc w:val="left"/>
              <w:rPr>
                <w:b/>
              </w:rPr>
            </w:pPr>
            <w:r w:rsidRPr="00BB48DB">
              <w:rPr>
                <w:b/>
              </w:rPr>
              <w:t>Номер и описание пункта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6F3B" w:rsidRPr="00BB48DB" w:rsidRDefault="00536F3B" w:rsidP="00536F3B">
            <w:pPr>
              <w:jc w:val="left"/>
              <w:rPr>
                <w:b/>
              </w:rPr>
            </w:pPr>
            <w:r w:rsidRPr="00BB48DB">
              <w:rPr>
                <w:b/>
              </w:rPr>
              <w:t xml:space="preserve">Содержание пункта </w:t>
            </w:r>
          </w:p>
        </w:tc>
      </w:tr>
      <w:tr w:rsidR="00BB48DB" w:rsidRPr="00BB48DB" w:rsidTr="000E0B68">
        <w:trPr>
          <w:trHeight w:val="126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B" w:rsidRPr="00BB48DB" w:rsidRDefault="00950D62" w:rsidP="00950D62">
            <w:pPr>
              <w:numPr>
                <w:ilvl w:val="0"/>
                <w:numId w:val="21"/>
              </w:numPr>
              <w:jc w:val="left"/>
            </w:pPr>
            <w:r>
              <w:t>Наименование заказчика контактная информация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B" w:rsidRPr="00BB48DB" w:rsidRDefault="00536F3B" w:rsidP="00536F3B">
            <w:pPr>
              <w:jc w:val="left"/>
            </w:pPr>
            <w:r w:rsidRPr="00BB48DB">
              <w:t>Акционерное общество «Гознак», 197046, Санкт-Петербург, территория Петропавловская крепость, дом 3, литер «Г»</w:t>
            </w:r>
          </w:p>
          <w:p w:rsidR="00536F3B" w:rsidRDefault="00536F3B" w:rsidP="00536F3B">
            <w:pPr>
              <w:jc w:val="left"/>
            </w:pPr>
            <w:r w:rsidRPr="00BB48DB">
              <w:t xml:space="preserve">Почтовый адрес: </w:t>
            </w:r>
            <w:r w:rsidR="00CA7D7F" w:rsidRPr="00A249EF">
              <w:t>617060</w:t>
            </w:r>
            <w:r w:rsidR="00CA7D7F">
              <w:t xml:space="preserve">, </w:t>
            </w:r>
            <w:r w:rsidR="00CA7D7F" w:rsidRPr="00D10B0C">
              <w:t>Пермский край, г. Краснокамск, ул. Школьная, дом 13</w:t>
            </w:r>
          </w:p>
          <w:p w:rsidR="000E0B68" w:rsidRPr="000E0B68" w:rsidRDefault="000E0B68" w:rsidP="000E0B68">
            <w:pPr>
              <w:spacing w:after="0"/>
              <w:contextualSpacing/>
            </w:pPr>
            <w:r w:rsidRPr="000E0B68">
              <w:t>Тимкова Екатерина Геннадьевна</w:t>
            </w:r>
          </w:p>
          <w:p w:rsidR="000E0B68" w:rsidRPr="000E0B68" w:rsidRDefault="000E0B68" w:rsidP="000E0B68">
            <w:pPr>
              <w:spacing w:after="0"/>
              <w:contextualSpacing/>
            </w:pPr>
            <w:r w:rsidRPr="000E0B68">
              <w:t>Timkova_E_G@goznak.ru</w:t>
            </w:r>
          </w:p>
          <w:p w:rsidR="00950D62" w:rsidRPr="00BB48DB" w:rsidRDefault="000E0B68" w:rsidP="000E0B68">
            <w:pPr>
              <w:jc w:val="left"/>
            </w:pPr>
            <w:r w:rsidRPr="000E0B68">
              <w:t xml:space="preserve">Номер контактного телефона: (34273) 28-246  </w:t>
            </w:r>
          </w:p>
        </w:tc>
      </w:tr>
      <w:tr w:rsidR="000E0B68" w:rsidRPr="00BB48DB" w:rsidTr="00490088">
        <w:trPr>
          <w:trHeight w:val="331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68" w:rsidRDefault="000E0B68" w:rsidP="00950D62">
            <w:pPr>
              <w:numPr>
                <w:ilvl w:val="0"/>
                <w:numId w:val="21"/>
              </w:numPr>
              <w:jc w:val="left"/>
            </w:pPr>
            <w:r>
              <w:t>Вид и предмет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F9" w:rsidRDefault="000926F9" w:rsidP="000926F9">
            <w:r>
              <w:t xml:space="preserve">Поставка водной дисперсии стирол-акрилового сополимера </w:t>
            </w:r>
            <w:proofErr w:type="spellStart"/>
            <w:r>
              <w:t>Нomacryl</w:t>
            </w:r>
            <w:proofErr w:type="spellEnd"/>
            <w:r>
              <w:t xml:space="preserve"> 910B или её эквивалента в количестве 252 т.</w:t>
            </w:r>
          </w:p>
          <w:p w:rsidR="000926F9" w:rsidRDefault="000926F9" w:rsidP="000926F9">
            <w:r>
              <w:t>Поставка в п/э емкостях 1 м. куб. или в автоцистернах по 21 т +\- 10%.</w:t>
            </w:r>
          </w:p>
          <w:p w:rsidR="00BA4F9A" w:rsidRDefault="00BA4F9A" w:rsidP="000926F9">
            <w:r>
              <w:t>Отгрузка продукции должна производиться согласованными</w:t>
            </w:r>
            <w:r w:rsidR="00846052">
              <w:t xml:space="preserve"> объемами по заявкам Покупателя, </w:t>
            </w:r>
            <w:r w:rsidR="00846052" w:rsidRPr="00846052">
              <w:t xml:space="preserve">заявка направляется Поставщику не позднее </w:t>
            </w:r>
            <w:r w:rsidR="00846052">
              <w:t>25</w:t>
            </w:r>
            <w:r w:rsidR="00846052" w:rsidRPr="00846052">
              <w:t xml:space="preserve"> календарных дней до даты поставки</w:t>
            </w:r>
          </w:p>
          <w:p w:rsidR="00BA4F9A" w:rsidRDefault="00BA4F9A" w:rsidP="00BA4F9A">
            <w:r>
              <w:t xml:space="preserve">С товаром должны поставляться паспорт качества и документы с указанием даты изготовления и срока годности. </w:t>
            </w:r>
          </w:p>
          <w:p w:rsidR="000E0B68" w:rsidRPr="00BB48DB" w:rsidRDefault="00BA4F9A" w:rsidP="00BA4F9A">
            <w:pPr>
              <w:jc w:val="left"/>
            </w:pPr>
            <w:r>
              <w:t>Подробное описание и техническое задание указано в Технической части и проекте договора закупочной документации (разделы IV, VI документации о проведении Аукциона).</w:t>
            </w:r>
          </w:p>
        </w:tc>
      </w:tr>
      <w:tr w:rsidR="00950D62" w:rsidRPr="00BB48DB" w:rsidTr="000E0B68">
        <w:trPr>
          <w:trHeight w:val="69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2" w:rsidRDefault="00950D62" w:rsidP="00950D62">
            <w:pPr>
              <w:numPr>
                <w:ilvl w:val="0"/>
                <w:numId w:val="21"/>
              </w:numPr>
              <w:jc w:val="left"/>
            </w:pPr>
            <w:r w:rsidRPr="00BB48DB">
              <w:t>Адрес электронной площадки в сети «Интернет»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2" w:rsidRPr="00BB48DB" w:rsidRDefault="00D40271" w:rsidP="00950D62">
            <w:pPr>
              <w:jc w:val="left"/>
            </w:pPr>
            <w:hyperlink r:id="rId11" w:history="1">
              <w:r w:rsidR="00950D62" w:rsidRPr="002200D1">
                <w:rPr>
                  <w:rStyle w:val="aff8"/>
                  <w:iCs/>
                </w:rPr>
                <w:t>https://www.fabrikant.ru</w:t>
              </w:r>
            </w:hyperlink>
            <w:r w:rsidR="00950D62">
              <w:rPr>
                <w:iCs/>
              </w:rPr>
              <w:t xml:space="preserve"> </w:t>
            </w:r>
          </w:p>
        </w:tc>
      </w:tr>
      <w:tr w:rsidR="00950D62" w:rsidRPr="00BB48DB" w:rsidTr="000E0B68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2" w:rsidRPr="00BB48DB" w:rsidRDefault="00502E47" w:rsidP="00950D62">
            <w:pPr>
              <w:numPr>
                <w:ilvl w:val="0"/>
                <w:numId w:val="21"/>
              </w:numPr>
              <w:jc w:val="left"/>
            </w:pPr>
            <w:r w:rsidRPr="001E29DC">
              <w:t xml:space="preserve">Место и сроки   </w:t>
            </w:r>
            <w:r>
              <w:t>поставки товара,</w:t>
            </w:r>
            <w:r w:rsidRPr="001E29DC">
              <w:t xml:space="preserve">             </w:t>
            </w:r>
            <w:r>
              <w:t>оказания услуг, выполнения работ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2" w:rsidRDefault="00950D62" w:rsidP="00950D62">
            <w:pPr>
              <w:jc w:val="left"/>
            </w:pPr>
            <w:r w:rsidRPr="00A249EF">
              <w:t>617060, Пермский край г. Краснокамск, ул. Школьная, дом 13.</w:t>
            </w:r>
          </w:p>
          <w:p w:rsidR="00950D62" w:rsidRPr="00BB48DB" w:rsidRDefault="00950D62" w:rsidP="000926F9">
            <w:pPr>
              <w:jc w:val="left"/>
            </w:pPr>
            <w:r>
              <w:t>д</w:t>
            </w:r>
            <w:r w:rsidRPr="002F1D6E">
              <w:t xml:space="preserve">о </w:t>
            </w:r>
            <w:r>
              <w:t>3</w:t>
            </w:r>
            <w:r w:rsidR="00490088">
              <w:t>1</w:t>
            </w:r>
            <w:r w:rsidRPr="002F1D6E">
              <w:t>.</w:t>
            </w:r>
            <w:r w:rsidR="000926F9">
              <w:t>12.2019</w:t>
            </w:r>
            <w:r w:rsidR="00BE76C2">
              <w:t xml:space="preserve"> года по заявкам Покупателя.</w:t>
            </w:r>
          </w:p>
        </w:tc>
      </w:tr>
      <w:tr w:rsidR="00950D62" w:rsidRPr="00BB48DB" w:rsidTr="00522C6C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2" w:rsidRPr="00BB48DB" w:rsidRDefault="002735F6" w:rsidP="00950D62">
            <w:pPr>
              <w:numPr>
                <w:ilvl w:val="0"/>
                <w:numId w:val="21"/>
              </w:numPr>
              <w:jc w:val="left"/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F9" w:rsidRPr="000926F9" w:rsidRDefault="000926F9" w:rsidP="000926F9">
            <w:pPr>
              <w:spacing w:after="0"/>
              <w:rPr>
                <w:rFonts w:eastAsia="Calibri"/>
                <w:b/>
                <w:bCs/>
              </w:rPr>
            </w:pPr>
            <w:r w:rsidRPr="000926F9">
              <w:rPr>
                <w:rFonts w:eastAsia="Calibri"/>
                <w:b/>
                <w:bCs/>
              </w:rPr>
              <w:t xml:space="preserve">•  21 885 559,92 рублей (двадцать один миллион восемьсот восемьдесят пять тысяч пятьсот пятьдесят девять рублей 92 копейки) включая НДС 20%. </w:t>
            </w:r>
          </w:p>
          <w:p w:rsidR="00BA4F9A" w:rsidRPr="00DA6819" w:rsidRDefault="000926F9" w:rsidP="000926F9">
            <w:pPr>
              <w:spacing w:after="0"/>
              <w:rPr>
                <w:rFonts w:eastAsia="Calibri"/>
                <w:b/>
                <w:bCs/>
              </w:rPr>
            </w:pPr>
            <w:r w:rsidRPr="000926F9">
              <w:rPr>
                <w:rFonts w:eastAsia="Calibri"/>
                <w:b/>
                <w:bCs/>
              </w:rPr>
              <w:t>•  18 237 966,60 рублей (восемнадцать миллионов двести тридцать семь тысяч  девятьсот шестьдесят шесть рублей 60 коп.) без НДС.</w:t>
            </w:r>
          </w:p>
          <w:p w:rsidR="00893C5E" w:rsidRPr="00DA6819" w:rsidRDefault="00893C5E" w:rsidP="00893C5E">
            <w:pPr>
              <w:spacing w:after="0"/>
              <w:rPr>
                <w:rFonts w:eastAsia="Calibri"/>
                <w:b/>
                <w:bCs/>
              </w:rPr>
            </w:pPr>
          </w:p>
          <w:p w:rsidR="00893C5E" w:rsidRPr="002F1D6E" w:rsidRDefault="00893C5E" w:rsidP="00893C5E">
            <w:pPr>
              <w:spacing w:after="0"/>
              <w:rPr>
                <w:rFonts w:eastAsia="Calibri"/>
                <w:bCs/>
              </w:rPr>
            </w:pPr>
            <w:r w:rsidRPr="002F1D6E">
              <w:rPr>
                <w:rFonts w:eastAsia="Calibri"/>
                <w:bCs/>
              </w:rPr>
              <w:t xml:space="preserve">Примечание: </w:t>
            </w:r>
          </w:p>
          <w:p w:rsidR="00893C5E" w:rsidRPr="002F1D6E" w:rsidRDefault="00893C5E" w:rsidP="00893C5E">
            <w:pPr>
              <w:tabs>
                <w:tab w:val="left" w:pos="357"/>
              </w:tabs>
              <w:spacing w:after="0"/>
              <w:rPr>
                <w:rFonts w:eastAsia="Calibri"/>
                <w:bCs/>
              </w:rPr>
            </w:pPr>
            <w:r w:rsidRPr="002F1D6E">
              <w:rPr>
                <w:rFonts w:eastAsia="Calibri"/>
                <w:bCs/>
              </w:rPr>
              <w:t>1.</w:t>
            </w:r>
            <w:r w:rsidRPr="002F1D6E">
              <w:rPr>
                <w:rFonts w:eastAsia="Calibri"/>
                <w:bCs/>
              </w:rPr>
              <w:tab/>
              <w:t xml:space="preserve">Цена на условиях поставки до склада Грузополучателя,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</w:t>
            </w:r>
            <w:r>
              <w:rPr>
                <w:rFonts w:eastAsia="Calibri"/>
                <w:bCs/>
              </w:rPr>
              <w:t>стоимость</w:t>
            </w:r>
            <w:r w:rsidRPr="002F1D6E">
              <w:rPr>
                <w:rFonts w:eastAsia="Calibri"/>
                <w:bCs/>
              </w:rPr>
              <w:t xml:space="preserve">. </w:t>
            </w:r>
          </w:p>
          <w:p w:rsidR="00893C5E" w:rsidRPr="00CD7053" w:rsidRDefault="00893C5E" w:rsidP="00893C5E">
            <w:pPr>
              <w:tabs>
                <w:tab w:val="left" w:pos="357"/>
              </w:tabs>
              <w:spacing w:after="0"/>
              <w:rPr>
                <w:rFonts w:eastAsia="Calibri"/>
                <w:bCs/>
              </w:rPr>
            </w:pPr>
            <w:r w:rsidRPr="002F1D6E">
              <w:rPr>
                <w:rFonts w:eastAsia="Calibri"/>
                <w:bCs/>
              </w:rPr>
              <w:t>2.</w:t>
            </w:r>
            <w:r w:rsidRPr="002F1D6E">
              <w:rPr>
                <w:rFonts w:eastAsia="Calibri"/>
                <w:bCs/>
              </w:rPr>
              <w:tab/>
              <w:t xml:space="preserve">Цена на продукцию остается неизменной </w:t>
            </w:r>
            <w:r w:rsidRPr="00CD7053">
              <w:rPr>
                <w:rFonts w:eastAsia="Calibri"/>
                <w:bCs/>
              </w:rPr>
              <w:t>в течение всего срока действия договора.</w:t>
            </w:r>
          </w:p>
          <w:p w:rsidR="00950D62" w:rsidRPr="00125401" w:rsidRDefault="00893C5E" w:rsidP="00893C5E">
            <w:pPr>
              <w:tabs>
                <w:tab w:val="left" w:pos="357"/>
              </w:tabs>
              <w:spacing w:after="0"/>
              <w:rPr>
                <w:b/>
              </w:rPr>
            </w:pPr>
            <w:r>
              <w:rPr>
                <w:rFonts w:eastAsia="Calibri"/>
                <w:bCs/>
              </w:rPr>
              <w:t>3</w:t>
            </w:r>
            <w:r w:rsidRPr="00CD7053">
              <w:rPr>
                <w:rFonts w:eastAsia="Calibri"/>
                <w:bCs/>
              </w:rPr>
              <w:t xml:space="preserve">. </w:t>
            </w:r>
            <w:r w:rsidRPr="00387260">
              <w:t xml:space="preserve">В случае, если Участник освобождается от исполнения обязанностей налогоплательщика НДС либо Участник не является </w:t>
            </w:r>
            <w:r w:rsidRPr="00D51283">
              <w:t xml:space="preserve">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 на стадии оценки и сопоставления Заявок для целей сравнения ценовые предложения всех </w:t>
            </w:r>
            <w:r w:rsidRPr="00D51283">
              <w:lastRenderedPageBreak/>
              <w:t>Участников учитываются без НДС</w:t>
            </w:r>
            <w:r>
              <w:t>.</w:t>
            </w:r>
          </w:p>
        </w:tc>
      </w:tr>
      <w:tr w:rsidR="00950D62" w:rsidRPr="00BB48DB" w:rsidTr="00522C6C">
        <w:trPr>
          <w:trHeight w:val="94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2" w:rsidRPr="00BB48DB" w:rsidRDefault="00950D62" w:rsidP="00950D62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>Форма, сроки и порядок оплаты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2" w:rsidRPr="00BB48DB" w:rsidRDefault="00950D62" w:rsidP="00950D6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Форма оплаты: безналичный расчет.</w:t>
            </w:r>
          </w:p>
          <w:p w:rsidR="00950D62" w:rsidRPr="00BB48DB" w:rsidRDefault="00950D62" w:rsidP="00950D6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Аванс: не предусмотрен.</w:t>
            </w:r>
          </w:p>
          <w:p w:rsidR="00950D62" w:rsidRPr="00BB48DB" w:rsidRDefault="00950D62" w:rsidP="00950D62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Оплата производится в порядке, указанном в проекте договора.</w:t>
            </w:r>
          </w:p>
        </w:tc>
      </w:tr>
      <w:tr w:rsidR="00820DAD" w:rsidRPr="00BB48DB" w:rsidTr="000E0B6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BB48DB">
              <w:t xml:space="preserve">Обязательные требования к участникам </w:t>
            </w:r>
            <w:r>
              <w:t>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Непроведение</w:t>
            </w:r>
            <w:proofErr w:type="spell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820DAD" w:rsidRPr="00BB48DB" w:rsidRDefault="00820DAD" w:rsidP="00820DAD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Неприостановление</w:t>
            </w:r>
            <w:proofErr w:type="spell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820DAD" w:rsidRPr="00BB48DB" w:rsidRDefault="00820DAD" w:rsidP="00820DAD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20DAD" w:rsidRPr="00BB48DB" w:rsidRDefault="00820DAD" w:rsidP="00820DAD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- 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20DAD" w:rsidRPr="00BB48DB" w:rsidTr="000E0B6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950D62" w:rsidRDefault="00820DAD" w:rsidP="00820DAD">
            <w:pPr>
              <w:numPr>
                <w:ilvl w:val="0"/>
                <w:numId w:val="21"/>
              </w:numPr>
              <w:jc w:val="left"/>
            </w:pPr>
            <w:r w:rsidRPr="00950D62">
              <w:t>Порядок и срок предоставления документации о проведении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950D62" w:rsidRDefault="00820DAD" w:rsidP="00D4156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D62">
              <w:rPr>
                <w:rFonts w:ascii="Times New Roman" w:hAnsi="Times New Roman"/>
                <w:sz w:val="24"/>
                <w:szCs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12" w:history="1">
              <w:r w:rsidRPr="00950D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950D62">
              <w:rPr>
                <w:rFonts w:ascii="Times New Roman" w:hAnsi="Times New Roman"/>
                <w:sz w:val="24"/>
                <w:szCs w:val="24"/>
              </w:rPr>
              <w:t xml:space="preserve">, с момента публикации и </w:t>
            </w:r>
            <w:r w:rsidRPr="00950D62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F52C88" w:rsidRPr="00F52C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4156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52C88" w:rsidRPr="00F52C8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41562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0926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D4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20DAD" w:rsidRPr="00BB48DB" w:rsidTr="000E0B6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BB48DB">
              <w:t xml:space="preserve">Форма и порядок подачи запросов о даче разъяснений положений извещения об осуществлении закупки и/или документации о проведении </w:t>
            </w:r>
            <w:r>
              <w:t>аукциона</w:t>
            </w:r>
            <w:r w:rsidRPr="00BB48DB">
              <w:t xml:space="preserve"> и </w:t>
            </w:r>
            <w:r w:rsidRPr="00BB48DB">
              <w:lastRenderedPageBreak/>
              <w:t>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F0D43" w:rsidRDefault="00820DAD" w:rsidP="00820DAD">
            <w:pPr>
              <w:spacing w:after="0"/>
              <w:ind w:firstLine="458"/>
            </w:pPr>
            <w:r w:rsidRPr="007F0D43">
              <w:rPr>
                <w:color w:val="000000" w:themeColor="text1"/>
              </w:rPr>
              <w:lastRenderedPageBreak/>
              <w:t xml:space="preserve">Любой участник </w:t>
            </w:r>
            <w:r>
              <w:rPr>
                <w:color w:val="000000" w:themeColor="text1"/>
              </w:rPr>
              <w:t>аукциона</w:t>
            </w:r>
            <w:r w:rsidRPr="007F0D43">
              <w:rPr>
                <w:color w:val="000000" w:themeColor="text1"/>
              </w:rPr>
              <w:t xml:space="preserve">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820DAD" w:rsidRPr="007F0D43" w:rsidRDefault="00820DAD" w:rsidP="00820DAD">
            <w:pPr>
              <w:spacing w:after="0"/>
              <w:ind w:firstLine="458"/>
              <w:rPr>
                <w:color w:val="000000" w:themeColor="text1"/>
              </w:rPr>
            </w:pPr>
            <w:r w:rsidRPr="007F0D43">
              <w:rPr>
                <w:color w:val="000000" w:themeColor="text1"/>
              </w:rPr>
              <w:t xml:space="preserve">Запрос о даче разъяснений положений извещения об осуществлении закупки и/или документации о закупке, разъяснения положений извещения об осуществлении закупки </w:t>
            </w:r>
            <w:r w:rsidRPr="007F0D43">
              <w:rPr>
                <w:color w:val="000000" w:themeColor="text1"/>
              </w:rPr>
              <w:lastRenderedPageBreak/>
              <w:t xml:space="preserve">и/или документации о закупке,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820DAD" w:rsidRPr="007F0D43" w:rsidRDefault="00820DAD" w:rsidP="00820DAD">
            <w:pPr>
              <w:pStyle w:val="NoSpacing1"/>
              <w:ind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трех рабочих дней с даты поступления запроса о даче разъяснений положений извещения об осуществлении закупки и/или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820DAD" w:rsidRPr="007F0D43" w:rsidRDefault="00820DAD" w:rsidP="00820DAD">
            <w:pPr>
              <w:pStyle w:val="NoSpacing1"/>
              <w:ind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43">
              <w:rPr>
                <w:rFonts w:ascii="Times New Roman" w:hAnsi="Times New Roman"/>
                <w:bCs/>
                <w:sz w:val="24"/>
                <w:szCs w:val="24"/>
              </w:rPr>
              <w:t xml:space="preserve">Дата начала срока подачи запроса о разъяснении положений документации о закупке: </w:t>
            </w:r>
            <w:r w:rsidR="00F52C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4156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F52C88" w:rsidRPr="00F52C8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41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  <w:r w:rsidR="00F52C88" w:rsidRPr="00F52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7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2019 </w:t>
            </w:r>
            <w:r w:rsidRPr="007F0D43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820DAD" w:rsidRPr="007F0D43" w:rsidRDefault="00820DAD" w:rsidP="00D41562">
            <w:pPr>
              <w:pStyle w:val="NoSpacing1"/>
              <w:ind w:firstLine="46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4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окончания срока предоставления разъяснений положений документации о закупке: </w:t>
            </w:r>
            <w:r w:rsidRPr="007F0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F52C88" w:rsidRPr="00F52C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4156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F52C88" w:rsidRPr="00F52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41562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092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7D4E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7F0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D2207">
              <w:rPr>
                <w:rFonts w:ascii="Times New Roman" w:hAnsi="Times New Roman"/>
                <w:b/>
                <w:sz w:val="24"/>
                <w:szCs w:val="24"/>
              </w:rPr>
              <w:t>Время: 23 часов 59 минут (время Московское).</w:t>
            </w:r>
          </w:p>
        </w:tc>
      </w:tr>
      <w:tr w:rsidR="00820DAD" w:rsidRPr="00BB48DB" w:rsidTr="000E0B6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 xml:space="preserve">Форма подачи заявок на участие в </w:t>
            </w:r>
            <w:r>
              <w:t>аукционе</w:t>
            </w:r>
            <w:r w:rsidRPr="00BB48DB">
              <w:t xml:space="preserve">. Порядок подачи заявок на участие в </w:t>
            </w:r>
            <w: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585F4B" w:rsidRDefault="00820DAD" w:rsidP="00820DAD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F4B">
              <w:rPr>
                <w:rFonts w:ascii="Times New Roman" w:hAnsi="Times New Roman"/>
                <w:bCs/>
                <w:sz w:val="24"/>
                <w:szCs w:val="24"/>
              </w:rPr>
              <w:t xml:space="preserve">Заявка на участие в аукционе подаётся в электронной форме в соответствии с установленной формой (Форма 1, 2 раздела </w:t>
            </w:r>
            <w:r w:rsidRPr="00585F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585F4B">
              <w:rPr>
                <w:rFonts w:ascii="Times New Roman" w:hAnsi="Times New Roman"/>
                <w:bCs/>
                <w:sz w:val="24"/>
                <w:szCs w:val="24"/>
              </w:rPr>
              <w:t xml:space="preserve"> Аукционной документации) в виде электронного документа, с учетом требований электронной площадки «Фабрикант», по адресу в сети «Интернет»: </w:t>
            </w:r>
            <w:hyperlink r:id="rId13" w:history="1">
              <w:r w:rsidRPr="00585F4B">
                <w:rPr>
                  <w:rStyle w:val="aff8"/>
                  <w:rFonts w:ascii="Times New Roman" w:hAnsi="Times New Roman"/>
                  <w:bCs/>
                  <w:sz w:val="24"/>
                  <w:szCs w:val="24"/>
                </w:rPr>
                <w:t>https://www.fabrikant.ru</w:t>
              </w:r>
            </w:hyperlink>
            <w:r w:rsidRPr="00585F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0DAD" w:rsidRPr="00585F4B" w:rsidRDefault="00820DAD" w:rsidP="00820DAD">
            <w:pPr>
              <w:rPr>
                <w:b/>
                <w:u w:val="single"/>
                <w:lang w:val="x-none" w:eastAsia="x-none"/>
              </w:rPr>
            </w:pPr>
            <w:r w:rsidRPr="00585F4B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585F4B">
              <w:rPr>
                <w:b/>
                <w:u w:val="single"/>
                <w:lang w:eastAsia="x-none"/>
              </w:rPr>
              <w:t xml:space="preserve">участнику </w:t>
            </w:r>
            <w:r w:rsidRPr="00585F4B">
              <w:rPr>
                <w:b/>
                <w:u w:val="single"/>
                <w:lang w:val="x-none" w:eastAsia="x-none"/>
              </w:rPr>
              <w:t>необходимо</w:t>
            </w:r>
            <w:r w:rsidRPr="00585F4B">
              <w:rPr>
                <w:b/>
                <w:u w:val="single"/>
                <w:lang w:eastAsia="x-none"/>
              </w:rPr>
              <w:t xml:space="preserve"> на сайте ЭТП</w:t>
            </w:r>
            <w:r w:rsidRPr="00585F4B">
              <w:rPr>
                <w:b/>
                <w:lang w:val="x-none" w:eastAsia="x-none"/>
              </w:rPr>
              <w:t>:</w:t>
            </w:r>
          </w:p>
          <w:p w:rsidR="00820DAD" w:rsidRPr="00585F4B" w:rsidRDefault="00820DAD" w:rsidP="00820DAD">
            <w:pPr>
              <w:rPr>
                <w:lang w:eastAsia="x-none"/>
              </w:rPr>
            </w:pPr>
            <w:r w:rsidRPr="00585F4B">
              <w:rPr>
                <w:lang w:eastAsia="x-none"/>
              </w:rPr>
              <w:t xml:space="preserve">Заполнить </w:t>
            </w:r>
            <w:r w:rsidRPr="00585F4B">
              <w:rPr>
                <w:lang w:val="x-none" w:eastAsia="x-none"/>
              </w:rPr>
              <w:t>форму заявки</w:t>
            </w:r>
            <w:r w:rsidRPr="00585F4B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820DAD" w:rsidRPr="00585F4B" w:rsidRDefault="00820DAD" w:rsidP="00820DAD">
            <w:pPr>
              <w:numPr>
                <w:ilvl w:val="0"/>
                <w:numId w:val="42"/>
              </w:numPr>
              <w:contextualSpacing/>
            </w:pPr>
            <w:r>
              <w:t>Документы согласно пункту 1</w:t>
            </w:r>
            <w:r w:rsidR="00741169">
              <w:t>4</w:t>
            </w:r>
            <w:r w:rsidRPr="00585F4B">
              <w:t xml:space="preserve"> </w:t>
            </w:r>
            <w:proofErr w:type="spellStart"/>
            <w:r w:rsidRPr="00585F4B">
              <w:t>п.п</w:t>
            </w:r>
            <w:proofErr w:type="spellEnd"/>
            <w:r w:rsidRPr="00585F4B">
              <w:t>. 1</w:t>
            </w:r>
            <w:r w:rsidR="00D41562">
              <w:t>4</w:t>
            </w:r>
            <w:r w:rsidRPr="00585F4B">
              <w:t>.1 – 1</w:t>
            </w:r>
            <w:r w:rsidR="00D41562">
              <w:t>4</w:t>
            </w:r>
            <w:r w:rsidRPr="00585F4B">
              <w:t>.1</w:t>
            </w:r>
            <w:r w:rsidR="00012BFC">
              <w:t>6</w:t>
            </w:r>
            <w:r w:rsidRPr="00585F4B">
              <w:t xml:space="preserve"> необходимо разместить в разделе </w:t>
            </w:r>
            <w:r w:rsidRPr="00585F4B">
              <w:rPr>
                <w:b/>
              </w:rPr>
              <w:t>«Сведения об участнике и предлагаемом товаре / работе / услуге».</w:t>
            </w:r>
          </w:p>
          <w:p w:rsidR="00820DAD" w:rsidRPr="007F0D43" w:rsidRDefault="00820DAD" w:rsidP="00820DAD">
            <w:pPr>
              <w:spacing w:after="0"/>
              <w:ind w:firstLine="458"/>
              <w:rPr>
                <w:color w:val="000000" w:themeColor="text1"/>
              </w:rPr>
            </w:pPr>
            <w:r w:rsidRPr="00585F4B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E41438" w:rsidRPr="00BB48DB" w:rsidTr="000E0B68">
        <w:trPr>
          <w:trHeight w:val="68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8" w:rsidRPr="00BB48DB" w:rsidRDefault="00E41438" w:rsidP="00E41438">
            <w:pPr>
              <w:numPr>
                <w:ilvl w:val="0"/>
                <w:numId w:val="21"/>
              </w:numPr>
              <w:jc w:val="left"/>
            </w:pPr>
            <w:r>
              <w:t xml:space="preserve">Квалификационные </w:t>
            </w:r>
            <w:r w:rsidRPr="00BB48DB">
              <w:t>требования к Участникам</w:t>
            </w:r>
            <w:r>
              <w:t xml:space="preserve">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8" w:rsidRPr="002B729D" w:rsidRDefault="00E41438" w:rsidP="00E41438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29D">
              <w:rPr>
                <w:rFonts w:ascii="Times New Roman" w:hAnsi="Times New Roman"/>
                <w:bCs/>
                <w:sz w:val="24"/>
                <w:szCs w:val="24"/>
              </w:rPr>
              <w:t>Не установлены</w:t>
            </w:r>
          </w:p>
        </w:tc>
      </w:tr>
      <w:tr w:rsidR="00741169" w:rsidRPr="00BB48DB" w:rsidTr="000E0B68">
        <w:trPr>
          <w:trHeight w:val="68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9" w:rsidRDefault="00741169" w:rsidP="00741169">
            <w:pPr>
              <w:numPr>
                <w:ilvl w:val="0"/>
                <w:numId w:val="21"/>
              </w:numPr>
              <w:jc w:val="left"/>
            </w:pPr>
            <w:r w:rsidRPr="00741169">
              <w:t>Условия предоставления опытно-промышленной партии продукции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9" w:rsidRPr="00741169" w:rsidRDefault="00741169" w:rsidP="0074116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Участнику, занявшему первое место и предлагающему эквивалент водной дисперсии стирол-акрилового сополимера </w:t>
            </w:r>
            <w:proofErr w:type="spellStart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>Нomacryl</w:t>
            </w:r>
            <w:proofErr w:type="spellEnd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 910B, необходимо произвести поставку опытно-промышленной партии эквивалента водной дисперсии стирол-акрилового сополимера </w:t>
            </w:r>
            <w:proofErr w:type="spellStart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>Нomacryl</w:t>
            </w:r>
            <w:proofErr w:type="spellEnd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 910B в количестве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,0 т. </w:t>
            </w:r>
          </w:p>
          <w:p w:rsidR="00741169" w:rsidRPr="00741169" w:rsidRDefault="00741169" w:rsidP="0074116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Опытно-промышленная партия должна быть поставлена в адрес Покупателя в рамках основного договора </w:t>
            </w:r>
          </w:p>
          <w:p w:rsidR="00741169" w:rsidRPr="00741169" w:rsidRDefault="00741169" w:rsidP="0074116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562">
              <w:rPr>
                <w:rFonts w:ascii="Times New Roman" w:hAnsi="Times New Roman"/>
                <w:b/>
                <w:bCs/>
                <w:sz w:val="24"/>
                <w:szCs w:val="24"/>
              </w:rPr>
              <w:t>до «</w:t>
            </w:r>
            <w:r w:rsidR="00D41562" w:rsidRPr="00D41562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D41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41562" w:rsidRPr="00D41562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 2019 года по рабочим дням (понедельник - пятница с 8-00 до 15-00 время пермское). </w:t>
            </w:r>
          </w:p>
          <w:p w:rsidR="00741169" w:rsidRPr="00741169" w:rsidRDefault="00741169" w:rsidP="0074116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Испытания опытно-промышленной партии эквивалента водной дисперсии стирол-акрилового сополимера </w:t>
            </w:r>
            <w:proofErr w:type="spellStart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>Нomacryl</w:t>
            </w:r>
            <w:proofErr w:type="spellEnd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 910B проводятся по критериям оценки, изложенным в методике проведения опытно-промышленных испытаний  (раздел V документации) с целью определения соответствия продукции техническим и технологическим требованиям Покупателя. </w:t>
            </w:r>
          </w:p>
          <w:p w:rsidR="00741169" w:rsidRPr="00741169" w:rsidRDefault="00741169" w:rsidP="0074116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испытания опытно-промышленной партии продукции направляется участнику ответственным лицом ТОЗ </w:t>
            </w: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Перми посредством электронной почты или иным другим способом (факс).</w:t>
            </w:r>
          </w:p>
          <w:p w:rsidR="00741169" w:rsidRPr="002B729D" w:rsidRDefault="00741169" w:rsidP="0074116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 получения отрицательного  заключения по испытаниям  опытно-промышленной партии эквивалента водной дисперсии стирол-акрилового сополимера </w:t>
            </w:r>
            <w:proofErr w:type="spellStart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>Нomacryl</w:t>
            </w:r>
            <w:proofErr w:type="spellEnd"/>
            <w:r w:rsidRPr="00741169">
              <w:rPr>
                <w:rFonts w:ascii="Times New Roman" w:hAnsi="Times New Roman"/>
                <w:bCs/>
                <w:sz w:val="24"/>
                <w:szCs w:val="24"/>
              </w:rPr>
              <w:t xml:space="preserve"> 910B оставшееся количество по договору поставке не подлежит.  </w:t>
            </w:r>
          </w:p>
        </w:tc>
      </w:tr>
      <w:tr w:rsidR="00820DAD" w:rsidRPr="00BB48DB" w:rsidTr="00012BFC">
        <w:trPr>
          <w:trHeight w:val="38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Default="00820DAD" w:rsidP="00820DAD">
            <w:pPr>
              <w:numPr>
                <w:ilvl w:val="0"/>
                <w:numId w:val="21"/>
              </w:numPr>
              <w:jc w:val="left"/>
            </w:pPr>
            <w:r w:rsidRPr="001E29DC">
              <w:lastRenderedPageBreak/>
              <w:t>Требования к предложению о цене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2" w:rsidRPr="007F4A92" w:rsidRDefault="00BE76C2" w:rsidP="00BE76C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t xml:space="preserve">1. 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</w:t>
            </w:r>
            <w:r>
              <w:t>аукциона</w:t>
            </w:r>
            <w:r w:rsidRPr="007F4A92">
              <w:rPr>
                <w:szCs w:val="20"/>
                <w:lang w:val="x-none" w:eastAsia="x-none"/>
              </w:rPr>
              <w:t>.</w:t>
            </w:r>
          </w:p>
          <w:p w:rsidR="00BE76C2" w:rsidRPr="007F4A92" w:rsidRDefault="00BE76C2" w:rsidP="00BE76C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rPr>
                <w:szCs w:val="20"/>
                <w:lang w:val="x-none" w:eastAsia="x-none"/>
              </w:rPr>
              <w:t xml:space="preserve">2.  В случае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</w:t>
            </w:r>
            <w:r>
              <w:rPr>
                <w:szCs w:val="20"/>
                <w:lang w:eastAsia="x-none"/>
              </w:rPr>
              <w:t>аукционе</w:t>
            </w:r>
            <w:r w:rsidRPr="007F4A92">
              <w:rPr>
                <w:szCs w:val="20"/>
                <w:lang w:val="x-none" w:eastAsia="x-none"/>
              </w:rPr>
              <w:t xml:space="preserve"> на основании несоответствия его заявки требованиям, установленным извещением о закупке.  </w:t>
            </w:r>
          </w:p>
          <w:p w:rsidR="00BE76C2" w:rsidRDefault="00BE76C2" w:rsidP="00BE76C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F4A92">
              <w:t>3.  Цена договора должна включать все расходы, связанные</w:t>
            </w:r>
            <w:r>
              <w:t xml:space="preserve"> с исполнением договора, налоги</w:t>
            </w:r>
            <w:r w:rsidRPr="007F4A92">
              <w:t xml:space="preserve"> и другие обязательные платежи в соответствии с действующим законодательством Российской Федерации.</w:t>
            </w:r>
          </w:p>
          <w:p w:rsidR="00BE76C2" w:rsidRPr="004E4377" w:rsidRDefault="00BE76C2" w:rsidP="00BE76C2">
            <w:pPr>
              <w:rPr>
                <w:sz w:val="22"/>
                <w:szCs w:val="22"/>
              </w:rPr>
            </w:pPr>
            <w:r>
              <w:t>4. Если в документах, входящих в состав заявки по аукциону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:rsidR="00012BFC" w:rsidRDefault="00BE76C2" w:rsidP="00BE76C2">
            <w:r>
              <w:t>5. Ценовое предложение подается за 1 лот исходя из количества материала, указанного в п.3 извещения.</w:t>
            </w:r>
          </w:p>
        </w:tc>
      </w:tr>
      <w:tr w:rsidR="00820DAD" w:rsidRPr="00BB48DB" w:rsidTr="00953A5B">
        <w:trPr>
          <w:trHeight w:val="66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397435">
            <w:pPr>
              <w:numPr>
                <w:ilvl w:val="0"/>
                <w:numId w:val="21"/>
              </w:numPr>
              <w:jc w:val="left"/>
            </w:pPr>
            <w:r w:rsidRPr="001E29DC">
              <w:t>Документы</w:t>
            </w:r>
            <w:r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Ref511738520"/>
            <w:r w:rsidRPr="00397435">
              <w:rPr>
                <w:rFonts w:ascii="Times New Roman" w:hAnsi="Times New Roman"/>
                <w:sz w:val="24"/>
                <w:szCs w:val="24"/>
              </w:rPr>
              <w:t>Информация об участнике (фирменное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  <w:bookmarkEnd w:id="6"/>
            <w:r w:rsidRPr="00397435">
              <w:rPr>
                <w:rFonts w:ascii="Times New Roman" w:hAnsi="Times New Roman"/>
                <w:sz w:val="24"/>
                <w:szCs w:val="24"/>
              </w:rPr>
              <w:t xml:space="preserve">) - Форма 1 </w:t>
            </w:r>
            <w:r w:rsidRPr="003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раздела </w:t>
            </w:r>
            <w:r w:rsidRPr="003974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397435">
              <w:rPr>
                <w:rFonts w:ascii="Times New Roman" w:hAnsi="Times New Roman"/>
                <w:sz w:val="24"/>
                <w:szCs w:val="24"/>
              </w:rPr>
              <w:t xml:space="preserve"> (приложение к закупочной документации);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- Форма 2 </w:t>
            </w:r>
            <w:r w:rsidRPr="0039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раздела </w:t>
            </w:r>
            <w:r w:rsidRPr="003974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397435">
              <w:rPr>
                <w:rFonts w:ascii="Times New Roman" w:hAnsi="Times New Roman"/>
                <w:sz w:val="24"/>
                <w:szCs w:val="24"/>
              </w:rPr>
              <w:t xml:space="preserve"> (приложение к закупочной документации);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397435">
              <w:rPr>
                <w:rFonts w:ascii="Times New Roman" w:hAnsi="Times New Roman"/>
                <w:b/>
                <w:sz w:val="24"/>
                <w:szCs w:val="24"/>
              </w:rPr>
              <w:t>полученную не ранее чем за месяц до дня размещения извещения о проведении закупки</w:t>
            </w:r>
            <w:r w:rsidRPr="00397435">
              <w:rPr>
                <w:rFonts w:ascii="Times New Roman" w:hAnsi="Times New Roman"/>
                <w:sz w:val="24"/>
                <w:szCs w:val="24"/>
              </w:rPr>
              <w:t xml:space="preserve"> (для юридических лиц);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 xml:space="preserve">выписку из единого государственного реестра индивидуальных предпринимателей или заверенную Участником копию такой выписки, </w:t>
            </w:r>
            <w:r w:rsidRPr="00397435">
              <w:rPr>
                <w:rFonts w:ascii="Times New Roman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извещения о проведении </w:t>
            </w:r>
            <w:r w:rsidRPr="003974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закупки</w:t>
            </w:r>
            <w:r w:rsidRPr="00397435">
              <w:rPr>
                <w:rFonts w:ascii="Times New Roman" w:hAnsi="Times New Roman"/>
                <w:sz w:val="24"/>
                <w:szCs w:val="24"/>
              </w:rPr>
              <w:t xml:space="preserve"> (для индивидуальных предпринимателей);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7" w:name="_Ref511738535"/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7"/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Pr="00397435">
              <w:rPr>
                <w:rFonts w:ascii="Times New Roman" w:hAnsi="Times New Roman"/>
                <w:b/>
                <w:sz w:val="24"/>
                <w:szCs w:val="24"/>
              </w:rPr>
              <w:t>полученную не ранее чем за месяц до даты начала приема заявок</w:t>
            </w:r>
            <w:r w:rsidRPr="00397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</w:t>
            </w:r>
            <w:r w:rsidRPr="00397435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8" w:name="_Ref511738552"/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Документы, подтверждающие соответствие Участника закупки требованиям, установленным в соответствии с п. 11 Информационной таблицы.</w:t>
            </w:r>
            <w:bookmarkEnd w:id="8"/>
          </w:p>
          <w:p w:rsidR="00820DAD" w:rsidRPr="00397435" w:rsidRDefault="00820DAD" w:rsidP="00397435">
            <w:pPr>
              <w:pStyle w:val="afffff1"/>
              <w:numPr>
                <w:ilvl w:val="0"/>
                <w:numId w:val="48"/>
              </w:numPr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закупочной документации) или сведения из единого реестра субъектов малого предпринимательства (в случае если участник является субъектом малого и среднего предпринимательства).*</w:t>
            </w:r>
          </w:p>
          <w:p w:rsidR="00820DAD" w:rsidRDefault="00820DAD" w:rsidP="00397435">
            <w:pPr>
              <w:pStyle w:val="afffff1"/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35">
              <w:rPr>
                <w:rFonts w:ascii="Times New Roman" w:hAnsi="Times New Roman"/>
                <w:sz w:val="24"/>
                <w:szCs w:val="24"/>
              </w:rPr>
              <w:t>*При расхождении сведений в декларации и едином реестре Организатором будут использованы сведения из реестра.</w:t>
            </w:r>
          </w:p>
          <w:p w:rsidR="00012BFC" w:rsidRPr="00397435" w:rsidRDefault="00651AE9" w:rsidP="00D41562">
            <w:pPr>
              <w:pStyle w:val="afffff1"/>
              <w:spacing w:after="0"/>
              <w:ind w:left="7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15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.16. </w:t>
            </w:r>
            <w:r w:rsidR="00012BFC" w:rsidRPr="00012BFC">
              <w:rPr>
                <w:rFonts w:ascii="Times New Roman" w:hAnsi="Times New Roman"/>
                <w:sz w:val="24"/>
                <w:szCs w:val="24"/>
              </w:rPr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820DAD" w:rsidRPr="00BB48DB" w:rsidTr="000E0B68">
        <w:trPr>
          <w:trHeight w:val="39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>Форма и сроки подачи заявок</w:t>
            </w:r>
            <w:r>
              <w:t xml:space="preserve">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D41562">
            <w:pPr>
              <w:contextualSpacing/>
              <w:rPr>
                <w:b/>
              </w:rPr>
            </w:pPr>
            <w:r w:rsidRPr="007B6F29">
              <w:t xml:space="preserve">Заявки принимаются только в электронном виде на </w:t>
            </w:r>
            <w:r w:rsidR="00B13D70" w:rsidRPr="00B13D70">
              <w:t>электронн</w:t>
            </w:r>
            <w:r w:rsidR="00B13D70">
              <w:t xml:space="preserve">ой </w:t>
            </w:r>
            <w:r w:rsidRPr="007B6F29">
              <w:t>площадке с даты публикации извещения о проведении</w:t>
            </w:r>
            <w:r w:rsidRPr="007B6F29" w:rsidDel="00C23AEC">
              <w:t xml:space="preserve"> </w:t>
            </w:r>
            <w:r>
              <w:t>аукциона</w:t>
            </w:r>
            <w:r w:rsidR="00D41562">
              <w:t xml:space="preserve"> </w:t>
            </w:r>
            <w:r w:rsidRPr="00BB48DB">
              <w:t xml:space="preserve">в срок </w:t>
            </w:r>
            <w:r w:rsidRPr="00BB48DB">
              <w:rPr>
                <w:b/>
              </w:rPr>
              <w:t xml:space="preserve">до  </w:t>
            </w:r>
            <w:r w:rsidR="00F52C88" w:rsidRPr="00F52C88">
              <w:rPr>
                <w:b/>
              </w:rPr>
              <w:t>«</w:t>
            </w:r>
            <w:r w:rsidR="00D41562">
              <w:rPr>
                <w:b/>
              </w:rPr>
              <w:t>30</w:t>
            </w:r>
            <w:r w:rsidR="00F52C88" w:rsidRPr="00F52C88">
              <w:rPr>
                <w:b/>
              </w:rPr>
              <w:t>»</w:t>
            </w:r>
            <w:r w:rsidR="00C77989">
              <w:rPr>
                <w:b/>
              </w:rPr>
              <w:t xml:space="preserve"> </w:t>
            </w:r>
            <w:r w:rsidR="00D41562">
              <w:rPr>
                <w:b/>
              </w:rPr>
              <w:t xml:space="preserve">июля </w:t>
            </w:r>
            <w:r w:rsidRPr="00BB48D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B48DB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  <w:r w:rsidRPr="00BB48D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B48DB">
              <w:rPr>
                <w:b/>
              </w:rPr>
              <w:t xml:space="preserve"> часов 00 </w:t>
            </w:r>
            <w:r w:rsidRPr="00BB48DB">
              <w:rPr>
                <w:b/>
              </w:rPr>
              <w:lastRenderedPageBreak/>
              <w:t>минут (время московское)</w:t>
            </w:r>
          </w:p>
        </w:tc>
      </w:tr>
      <w:tr w:rsidR="00820DAD" w:rsidRPr="00BB48DB" w:rsidTr="000E0B68">
        <w:trPr>
          <w:trHeight w:val="39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1E29DC">
              <w:lastRenderedPageBreak/>
              <w:t xml:space="preserve">Место подачи заявок на участие в </w:t>
            </w:r>
            <w: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B6F29" w:rsidRDefault="00820DAD" w:rsidP="00820DAD">
            <w:pPr>
              <w:contextualSpacing/>
            </w:pPr>
            <w:r>
              <w:t>Электронная</w:t>
            </w:r>
            <w:r w:rsidRPr="001E29DC">
              <w:t xml:space="preserve"> площадка </w:t>
            </w:r>
            <w:r>
              <w:t>«Фабрикант»</w:t>
            </w:r>
            <w:r w:rsidRPr="001E29DC">
              <w:t>, по адресу в сети «Интернет»:</w:t>
            </w:r>
            <w:r>
              <w:t xml:space="preserve"> </w:t>
            </w:r>
            <w:hyperlink r:id="rId14" w:history="1">
              <w:r w:rsidRPr="00D217F6">
                <w:rPr>
                  <w:rStyle w:val="aff8"/>
                  <w:iCs/>
                </w:rPr>
                <w:t>www.fabrikant.ru</w:t>
              </w:r>
            </w:hyperlink>
          </w:p>
        </w:tc>
      </w:tr>
      <w:tr w:rsidR="00820DAD" w:rsidRPr="00BB48DB" w:rsidTr="000E0B68">
        <w:trPr>
          <w:trHeight w:val="39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1C1817">
              <w:t>Обеспечение заявок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Default="00820DAD" w:rsidP="00820DAD">
            <w:pPr>
              <w:jc w:val="left"/>
              <w:rPr>
                <w:szCs w:val="22"/>
              </w:rPr>
            </w:pPr>
            <w:r>
              <w:t>Не требуется</w:t>
            </w:r>
          </w:p>
          <w:p w:rsidR="00820DAD" w:rsidRDefault="00820DAD" w:rsidP="00820DAD">
            <w:pPr>
              <w:jc w:val="left"/>
            </w:pPr>
          </w:p>
        </w:tc>
      </w:tr>
      <w:tr w:rsidR="00820DAD" w:rsidRPr="00BB48DB" w:rsidTr="000E0B68">
        <w:trPr>
          <w:trHeight w:val="39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C1817" w:rsidRDefault="00820DAD" w:rsidP="00820DAD">
            <w:pPr>
              <w:numPr>
                <w:ilvl w:val="0"/>
                <w:numId w:val="21"/>
              </w:numPr>
              <w:jc w:val="left"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Default="00820DAD" w:rsidP="00820DAD">
            <w:pPr>
              <w:spacing w:after="0"/>
              <w:jc w:val="left"/>
              <w:rPr>
                <w:b/>
              </w:rPr>
            </w:pPr>
            <w:r w:rsidRPr="00860092">
              <w:t>Дата рассмотрения заявок:</w:t>
            </w:r>
            <w:r w:rsidRPr="00860092">
              <w:rPr>
                <w:b/>
              </w:rPr>
              <w:t xml:space="preserve"> </w:t>
            </w:r>
            <w:r w:rsidR="00D41562" w:rsidRPr="00D41562">
              <w:rPr>
                <w:b/>
              </w:rPr>
              <w:t xml:space="preserve">«01» августа </w:t>
            </w:r>
            <w:r w:rsidRPr="00860092">
              <w:rPr>
                <w:b/>
              </w:rPr>
              <w:t>2019 г.</w:t>
            </w:r>
          </w:p>
          <w:p w:rsidR="00820DAD" w:rsidRPr="00C7557D" w:rsidRDefault="00820DAD" w:rsidP="00820DAD">
            <w:pPr>
              <w:spacing w:after="0"/>
              <w:jc w:val="left"/>
              <w:rPr>
                <w:b/>
              </w:rPr>
            </w:pPr>
            <w:r w:rsidRPr="00C7557D">
              <w:rPr>
                <w:b/>
              </w:rPr>
              <w:t>Время: 08 часов 00 минут (время Московское)</w:t>
            </w:r>
          </w:p>
          <w:p w:rsidR="00820DAD" w:rsidRPr="00860092" w:rsidRDefault="00820DAD" w:rsidP="00820DAD">
            <w:pPr>
              <w:spacing w:after="0"/>
              <w:jc w:val="left"/>
            </w:pPr>
            <w:r w:rsidRPr="00860092">
              <w:t>Место</w:t>
            </w:r>
            <w:r w:rsidRPr="00860092">
              <w:rPr>
                <w:b/>
              </w:rPr>
              <w:t xml:space="preserve"> </w:t>
            </w:r>
            <w:r w:rsidRPr="00860092">
              <w:t>рассмотрения заявок:</w:t>
            </w:r>
            <w:r w:rsidRPr="00860092">
              <w:rPr>
                <w:b/>
              </w:rPr>
              <w:t xml:space="preserve"> </w:t>
            </w:r>
            <w:r w:rsidRPr="00860092">
              <w:t>617060, Пермский край г. Краснокамск, ул. Школьная, дом 13.</w:t>
            </w:r>
          </w:p>
          <w:p w:rsidR="00820DAD" w:rsidRPr="00860092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 w:rsidRPr="00860092">
              <w:t>Комиссия проверяет заявки на участие в закупке, содержащие предусмотренные п. 1</w:t>
            </w:r>
            <w:r w:rsidR="00AC35C9">
              <w:t>3</w:t>
            </w:r>
            <w:r w:rsidRPr="00860092">
              <w:t xml:space="preserve"> Информационной таблицы информацию, на соответствие требованиям, установленным настоящей документацией в отношении закупаемых товаров, работ, услуг.</w:t>
            </w:r>
          </w:p>
          <w:p w:rsidR="00820DAD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 xml:space="preserve">По результатам </w:t>
            </w:r>
            <w:r w:rsidRPr="008C0841">
              <w:t>рассмотрения заявок</w:t>
            </w:r>
            <w:r>
              <w:t xml:space="preserve"> на участие в аукционе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</w:t>
            </w:r>
            <w:r w:rsidRPr="00D433C1">
              <w:t>содержащий следующую информацию</w:t>
            </w:r>
            <w:r w:rsidRPr="00816E40">
              <w:t>:</w:t>
            </w:r>
          </w:p>
          <w:p w:rsidR="00820DAD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1) дата подписания протокола;</w:t>
            </w:r>
          </w:p>
          <w:p w:rsidR="00820DAD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820DAD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:rsidR="00820DAD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820DAD" w:rsidRPr="0030721B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>
              <w:t xml:space="preserve">б) оснований отклонения каждой заявки на участие в закупке с указанием положений документации о закупке, которым не </w:t>
            </w:r>
            <w:r w:rsidRPr="0030721B">
              <w:t>соответствует такая заявка;</w:t>
            </w:r>
          </w:p>
          <w:p w:rsidR="00820DAD" w:rsidRPr="0030721B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0"/>
              <w:contextualSpacing/>
            </w:pPr>
            <w:r w:rsidRPr="0030721B">
              <w:t>4) причины, по которым конкурентная закупка признана несостоявшейся, в случае ее признания таковой.</w:t>
            </w:r>
          </w:p>
          <w:p w:rsidR="00820DAD" w:rsidRDefault="00820DAD" w:rsidP="00820DAD">
            <w:pPr>
              <w:ind w:firstLine="463"/>
            </w:pPr>
            <w:r w:rsidRPr="0030721B">
              <w:rPr>
                <w:rFonts w:eastAsia="Calibri"/>
              </w:rPr>
              <w:t>По итогам рассмотрения заявок на участие в аукционе в электронной форме заказчик направляет оператору электронной площадки протокол рассмотрения заявок</w:t>
            </w:r>
            <w:r>
              <w:rPr>
                <w:rFonts w:eastAsia="Calibri"/>
              </w:rPr>
              <w:t>.</w:t>
            </w:r>
          </w:p>
        </w:tc>
      </w:tr>
      <w:tr w:rsidR="00820DAD" w:rsidRPr="00BB48DB" w:rsidTr="000E0B68">
        <w:trPr>
          <w:trHeight w:val="39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numPr>
                <w:ilvl w:val="0"/>
                <w:numId w:val="21"/>
              </w:numPr>
              <w:jc w:val="left"/>
            </w:pPr>
            <w:r w:rsidRPr="002F0D9E">
              <w:rPr>
                <w:color w:val="000000" w:themeColor="text1"/>
              </w:rPr>
              <w:t xml:space="preserve">Дата и время </w:t>
            </w:r>
            <w:r>
              <w:rPr>
                <w:color w:val="000000" w:themeColor="text1"/>
              </w:rPr>
              <w:t>проведения электронного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3D3D51" w:rsidRDefault="00820DAD" w:rsidP="00820DA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3D3D51">
              <w:rPr>
                <w:color w:val="000000"/>
              </w:rPr>
              <w:t xml:space="preserve">Дата и время начала проведения электронного аукциона: </w:t>
            </w:r>
            <w:r w:rsidR="00D41562" w:rsidRPr="00D41562">
              <w:rPr>
                <w:b/>
                <w:color w:val="000000"/>
              </w:rPr>
              <w:t>«0</w:t>
            </w:r>
            <w:r w:rsidR="00D41562">
              <w:rPr>
                <w:b/>
                <w:color w:val="000000"/>
              </w:rPr>
              <w:t>5</w:t>
            </w:r>
            <w:r w:rsidR="00D41562" w:rsidRPr="00D41562">
              <w:rPr>
                <w:b/>
                <w:color w:val="000000"/>
              </w:rPr>
              <w:t xml:space="preserve">» августа </w:t>
            </w:r>
            <w:r w:rsidRPr="003D3D51">
              <w:rPr>
                <w:b/>
                <w:color w:val="000000"/>
              </w:rPr>
              <w:t>2019 г. в 10.00 (время московское).</w:t>
            </w:r>
          </w:p>
          <w:p w:rsidR="00820DAD" w:rsidRPr="003D3D51" w:rsidRDefault="00820DAD" w:rsidP="00820DAD">
            <w:pPr>
              <w:rPr>
                <w:color w:val="000000"/>
              </w:rPr>
            </w:pPr>
            <w:r w:rsidRPr="003D3D51">
              <w:rPr>
                <w:color w:val="000000"/>
              </w:rPr>
              <w:t xml:space="preserve">         Электронный аукцион проводится путем снижения начальной (максимальной) цены договора, указанной в извещении о проведении электронного аукциона</w:t>
            </w:r>
            <w:r w:rsidR="00AC156E">
              <w:rPr>
                <w:color w:val="000000"/>
              </w:rPr>
              <w:t>,</w:t>
            </w:r>
            <w:r w:rsidR="00D031BC">
              <w:rPr>
                <w:color w:val="000000"/>
              </w:rPr>
              <w:t xml:space="preserve"> на шаг аукциона</w:t>
            </w:r>
            <w:r w:rsidRPr="003D3D51">
              <w:rPr>
                <w:color w:val="000000"/>
              </w:rPr>
              <w:t>.</w:t>
            </w:r>
          </w:p>
          <w:p w:rsidR="00820DAD" w:rsidRPr="00860092" w:rsidRDefault="00820DAD" w:rsidP="00820DAD">
            <w:pPr>
              <w:spacing w:after="0"/>
              <w:ind w:firstLine="463"/>
            </w:pPr>
            <w:r w:rsidRPr="003D3D51">
              <w:rPr>
                <w:color w:val="000000"/>
              </w:rPr>
              <w:t xml:space="preserve">Порядок проведения аукциона в электронной форме регламентируется правилами работы ЭТП.   </w:t>
            </w:r>
            <w:r w:rsidRPr="009D0957">
              <w:rPr>
                <w:color w:val="000000"/>
                <w:sz w:val="26"/>
                <w:szCs w:val="26"/>
              </w:rPr>
              <w:t xml:space="preserve">                     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2F0D9E" w:rsidRDefault="00820DAD" w:rsidP="00820DAD">
            <w:pPr>
              <w:numPr>
                <w:ilvl w:val="0"/>
                <w:numId w:val="21"/>
              </w:numPr>
              <w:jc w:val="left"/>
              <w:rPr>
                <w:color w:val="000000" w:themeColor="text1"/>
              </w:rPr>
            </w:pPr>
            <w:r w:rsidRPr="00CA02A7">
              <w:rPr>
                <w:color w:val="000000" w:themeColor="text1"/>
              </w:rPr>
              <w:t>Шаг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F72AE" w:rsidRDefault="00820DAD" w:rsidP="00820DAD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  <w:r w:rsidRPr="00CA02A7">
              <w:rPr>
                <w:b/>
                <w:color w:val="000000" w:themeColor="text1"/>
              </w:rPr>
              <w:t xml:space="preserve"> % от начальной (максимальной) цены договора (цены лота).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CA02A7" w:rsidRDefault="00820DAD" w:rsidP="00820DAD">
            <w:pPr>
              <w:numPr>
                <w:ilvl w:val="0"/>
                <w:numId w:val="21"/>
              </w:numPr>
              <w:jc w:val="left"/>
              <w:rPr>
                <w:color w:val="000000" w:themeColor="text1"/>
              </w:rPr>
            </w:pPr>
            <w:r w:rsidRPr="00AB143C">
              <w:rPr>
                <w:color w:val="000000" w:themeColor="text1"/>
              </w:rPr>
              <w:t>Дата</w:t>
            </w:r>
            <w:r>
              <w:rPr>
                <w:color w:val="000000" w:themeColor="text1"/>
              </w:rPr>
              <w:t>,</w:t>
            </w:r>
            <w:r w:rsidRPr="00AB143C">
              <w:rPr>
                <w:color w:val="000000" w:themeColor="text1"/>
              </w:rPr>
              <w:t xml:space="preserve"> время </w:t>
            </w:r>
            <w:r>
              <w:rPr>
                <w:color w:val="000000" w:themeColor="text1"/>
              </w:rPr>
              <w:t xml:space="preserve">и место </w:t>
            </w:r>
            <w:r w:rsidRPr="00AB143C">
              <w:rPr>
                <w:color w:val="000000" w:themeColor="text1"/>
              </w:rPr>
              <w:t xml:space="preserve">подведения итогов аукциона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AB143C" w:rsidRDefault="00820DAD" w:rsidP="00820DAD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  <w:color w:val="000000" w:themeColor="text1"/>
              </w:rPr>
            </w:pPr>
            <w:r w:rsidRPr="00D41562">
              <w:rPr>
                <w:color w:val="000000" w:themeColor="text1"/>
              </w:rPr>
              <w:t>Дата</w:t>
            </w:r>
            <w:r w:rsidR="00D41562" w:rsidRPr="00D41562">
              <w:rPr>
                <w:color w:val="000000" w:themeColor="text1"/>
              </w:rPr>
              <w:t xml:space="preserve"> подведения итогов аукциона</w:t>
            </w:r>
            <w:r w:rsidRPr="00D41562">
              <w:rPr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="00D41562" w:rsidRPr="00D41562">
              <w:rPr>
                <w:b/>
                <w:color w:val="000000" w:themeColor="text1"/>
              </w:rPr>
              <w:t>«0</w:t>
            </w:r>
            <w:r w:rsidR="00D41562">
              <w:rPr>
                <w:b/>
                <w:color w:val="000000" w:themeColor="text1"/>
              </w:rPr>
              <w:t>6</w:t>
            </w:r>
            <w:r w:rsidR="00D41562" w:rsidRPr="00D41562">
              <w:rPr>
                <w:b/>
                <w:color w:val="000000" w:themeColor="text1"/>
              </w:rPr>
              <w:t xml:space="preserve">» августа </w:t>
            </w:r>
            <w:r w:rsidRPr="00AB143C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 xml:space="preserve">9 </w:t>
            </w:r>
            <w:r w:rsidRPr="00AB143C">
              <w:rPr>
                <w:b/>
                <w:color w:val="000000" w:themeColor="text1"/>
              </w:rPr>
              <w:t>г.</w:t>
            </w:r>
          </w:p>
          <w:p w:rsidR="00820DAD" w:rsidRDefault="00820DAD" w:rsidP="00820DAD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Время: 8</w:t>
            </w:r>
            <w:r w:rsidRPr="00AB143C">
              <w:rPr>
                <w:b/>
                <w:color w:val="000000" w:themeColor="text1"/>
              </w:rPr>
              <w:t xml:space="preserve"> часов 00 минут (время московское)</w:t>
            </w:r>
          </w:p>
          <w:p w:rsidR="00820DAD" w:rsidRPr="00AB143C" w:rsidRDefault="00820DAD" w:rsidP="00820DAD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  <w:color w:val="000000" w:themeColor="text1"/>
              </w:rPr>
            </w:pPr>
            <w:r w:rsidRPr="00AB143C">
              <w:rPr>
                <w:b/>
                <w:color w:val="000000" w:themeColor="text1"/>
              </w:rPr>
              <w:t xml:space="preserve">Место: </w:t>
            </w:r>
            <w:r w:rsidRPr="00A249EF">
              <w:t>617060, Пермский край г. Краснокамск, ул. Школьная, дом 13</w:t>
            </w:r>
            <w:r>
              <w:t>.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>
              <w:rPr>
                <w:rFonts w:eastAsia="Calibri"/>
              </w:rPr>
              <w:t xml:space="preserve">Комиссия на основании результатов оценки заявок 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аукционе, в которой содержится наименьшее ценовое </w:t>
            </w:r>
            <w:r>
              <w:rPr>
                <w:rFonts w:eastAsia="Calibri"/>
              </w:rPr>
              <w:lastRenderedPageBreak/>
              <w:t>предложение, присваивается первый номер.</w:t>
            </w:r>
          </w:p>
          <w:p w:rsidR="00820DAD" w:rsidRPr="00D433C1" w:rsidRDefault="00820DAD" w:rsidP="00820DAD">
            <w:pPr>
              <w:spacing w:after="0"/>
              <w:ind w:firstLine="450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>аукциона</w:t>
            </w:r>
            <w:r w:rsidRPr="00BD1E50">
              <w:t xml:space="preserve"> на участие в </w:t>
            </w:r>
            <w:r>
              <w:t>аукционе оформляется итоговый протокол</w:t>
            </w:r>
            <w:r w:rsidRPr="00BD1E50">
              <w:t xml:space="preserve">, </w:t>
            </w:r>
            <w:r>
              <w:t xml:space="preserve">в который включается </w:t>
            </w:r>
            <w:r w:rsidRPr="00D433C1">
              <w:t>следующая информация: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 w:rsidRPr="00D433C1">
              <w:t>- дата подписания протокола</w:t>
            </w:r>
            <w:r>
              <w:t>;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>
              <w:t>- порядковые номера заявок на участие в аукционе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>
              <w:t>- результаты рассмотрения заявок на участие в закупке, с указанием в том числе: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>
              <w:t>а) количества заявок на участие в аукционе, которые отклонены;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>
              <w:t>б) основания отклонения каждой заявки на участие в аукционе с указанием положений документации, которым не соответствуют такие заявки;</w:t>
            </w:r>
          </w:p>
          <w:p w:rsidR="00820DAD" w:rsidRDefault="00820DAD" w:rsidP="00820DAD">
            <w:pPr>
              <w:spacing w:after="0"/>
              <w:ind w:firstLine="450"/>
              <w:contextualSpacing/>
            </w:pPr>
            <w:r>
              <w:t>- результаты оценки заявок на участие в аукционе с указанием решения комиссии по осуществлению закупок 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:rsidR="00820DAD" w:rsidRPr="00F6769C" w:rsidRDefault="00820DAD" w:rsidP="00820DAD">
            <w:pPr>
              <w:tabs>
                <w:tab w:val="left" w:pos="851"/>
              </w:tabs>
              <w:spacing w:after="0"/>
              <w:ind w:firstLine="567"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AB143C" w:rsidRDefault="00820DAD" w:rsidP="00820DAD">
            <w:pPr>
              <w:numPr>
                <w:ilvl w:val="0"/>
                <w:numId w:val="21"/>
              </w:numPr>
              <w:jc w:val="left"/>
              <w:rPr>
                <w:color w:val="000000" w:themeColor="text1"/>
              </w:rPr>
            </w:pPr>
            <w:r w:rsidRPr="001E29DC">
              <w:rPr>
                <w:bCs/>
              </w:rPr>
              <w:lastRenderedPageBreak/>
              <w:t xml:space="preserve">Условия допуска к участию в </w:t>
            </w:r>
            <w:r>
              <w:rPr>
                <w:bCs/>
              </w:rP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:rsidR="00820DAD" w:rsidRPr="002E5709" w:rsidRDefault="00820DAD" w:rsidP="00820DAD">
            <w:pPr>
              <w:pStyle w:val="aff1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несоответствия участника закупки требованиям, установленным документацией;</w:t>
            </w:r>
          </w:p>
          <w:p w:rsidR="00820DAD" w:rsidRPr="002E5709" w:rsidRDefault="00820DAD" w:rsidP="00820DAD">
            <w:pPr>
              <w:pStyle w:val="aff1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аукционе в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требованиям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:rsidR="00820DAD" w:rsidRPr="00140637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предлагаемой продукции требованиям, </w:t>
            </w:r>
            <w:r w:rsidRPr="00140637">
              <w:rPr>
                <w:rFonts w:ascii="Times New Roman" w:hAnsi="Times New Roman" w:cs="Times New Roman"/>
                <w:sz w:val="24"/>
                <w:szCs w:val="24"/>
              </w:rPr>
              <w:t>установленным в документации о закупке;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товара, услуги, работы;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2E57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Заказчик вправе в любое время до завершения процедуры закупки отстранить участника закупки, пересмотреть итоги процедуры закупки, отказаться от заключения договора с участником закупки, если будет установлено, что: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>участник закупки не соответствует установленным извещением или документацией о закупке требованиям к участникам закупки;</w:t>
            </w:r>
          </w:p>
          <w:p w:rsidR="00820DAD" w:rsidRPr="002E5709" w:rsidRDefault="00820DAD" w:rsidP="00820DAD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7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поставляемая продукция не соответствуют установленным извещением или документацией о закупке требованиям; </w:t>
            </w:r>
          </w:p>
          <w:p w:rsidR="00820DAD" w:rsidRDefault="00820DAD" w:rsidP="00820DAD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  <w:color w:val="000000" w:themeColor="text1"/>
              </w:rPr>
            </w:pPr>
            <w:r w:rsidRPr="00EB3DEE">
              <w:t>- участник закупки представил недостоверную информацию о своем соответствии или соответствии поставляемой продукции требованиям, установленным извещением или документацией о закупке к участникам закупки, или поставляемой продукции, а также недостоверную информацию о наименовании страны происхождения товара, что позволило ему стать победителем процедуры закупки</w:t>
            </w:r>
            <w:r>
              <w:t>.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1E29DC">
              <w:rPr>
                <w:szCs w:val="28"/>
              </w:rPr>
              <w:lastRenderedPageBreak/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5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6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:rsidR="00820DAD" w:rsidRPr="001E29DC" w:rsidRDefault="00820DAD" w:rsidP="00820DA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>аукциона</w:t>
            </w:r>
            <w:r w:rsidRPr="001E29DC">
              <w:t xml:space="preserve"> указывает (декларирует) в Техническом предложении (Форма </w:t>
            </w:r>
            <w:r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аукционе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аукционе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820DAD" w:rsidRPr="001E29DC" w:rsidRDefault="00820DAD" w:rsidP="00820DA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>аукциона</w:t>
            </w:r>
            <w:r w:rsidRPr="001E29DC">
              <w:t xml:space="preserve"> 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аукционе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>аукциона</w:t>
            </w:r>
            <w:r w:rsidRPr="001E29DC">
              <w:t xml:space="preserve"> в составе заявки на участие в </w:t>
            </w:r>
            <w:r>
              <w:t>аукционе, такой у</w:t>
            </w:r>
            <w:r w:rsidRPr="001E29DC">
              <w:t xml:space="preserve">частник не допускается Комиссией к участию в </w:t>
            </w:r>
            <w:r>
              <w:t>аукционе</w:t>
            </w:r>
            <w:r w:rsidRPr="001E29DC">
              <w:t>.</w:t>
            </w:r>
          </w:p>
          <w:p w:rsidR="00820DAD" w:rsidRPr="001E29DC" w:rsidRDefault="00820DAD" w:rsidP="00820DA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>аукциона</w:t>
            </w:r>
            <w:r w:rsidRPr="001E29DC">
              <w:t xml:space="preserve"> 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</w:t>
            </w:r>
            <w:r w:rsidRPr="001E29DC">
              <w:lastRenderedPageBreak/>
              <w:t xml:space="preserve">физических лиц). 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numPr>
                <w:ilvl w:val="0"/>
                <w:numId w:val="21"/>
              </w:numPr>
              <w:jc w:val="left"/>
              <w:rPr>
                <w:szCs w:val="28"/>
              </w:rPr>
            </w:pPr>
            <w:r w:rsidRPr="001E29DC">
              <w:rPr>
                <w:bCs/>
              </w:rPr>
              <w:lastRenderedPageBreak/>
              <w:t>Обеспечение исполнения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autoSpaceDE w:val="0"/>
              <w:autoSpaceDN w:val="0"/>
              <w:adjustRightInd w:val="0"/>
              <w:spacing w:after="0"/>
              <w:ind w:left="360"/>
              <w:rPr>
                <w:szCs w:val="28"/>
              </w:rPr>
            </w:pPr>
            <w:r>
              <w:t>Не установлено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A" w:rsidRPr="00874233" w:rsidRDefault="000D2B3A" w:rsidP="000D2B3A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Договор по результатам </w:t>
            </w:r>
            <w:r>
              <w:rPr>
                <w:rFonts w:eastAsia="Calibri"/>
                <w:color w:val="000000"/>
                <w:lang w:eastAsia="en-US"/>
              </w:rPr>
              <w:t>аукциона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в электронной форме заключается на условиях, которые предусмотрены проектом договора, извещением о проведении </w:t>
            </w:r>
            <w:r>
              <w:rPr>
                <w:rFonts w:eastAsia="Calibri"/>
                <w:color w:val="000000"/>
                <w:lang w:eastAsia="en-US"/>
              </w:rPr>
              <w:t>аукциона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в электронной форме. </w:t>
            </w:r>
          </w:p>
          <w:p w:rsidR="000D2B3A" w:rsidRPr="00874233" w:rsidRDefault="000D2B3A" w:rsidP="000D2B3A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Победитель </w:t>
            </w:r>
            <w:r w:rsidR="00AC156E">
              <w:rPr>
                <w:rFonts w:eastAsia="Calibri"/>
                <w:color w:val="000000"/>
                <w:lang w:eastAsia="en-US"/>
              </w:rPr>
              <w:t>аукциона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в </w:t>
            </w:r>
            <w:r w:rsidRPr="00874233">
              <w:rPr>
                <w:rFonts w:eastAsia="Calibri"/>
                <w:b/>
                <w:color w:val="000000"/>
                <w:lang w:eastAsia="en-US"/>
              </w:rPr>
              <w:t>течение десяти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дней с даты размещения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:rsidR="000D2B3A" w:rsidRDefault="000D2B3A" w:rsidP="000D2B3A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Договор составляется путём включения условий исполнения договора, предложенных победителем </w:t>
            </w:r>
            <w:r>
              <w:rPr>
                <w:rFonts w:eastAsia="Calibri"/>
                <w:color w:val="000000"/>
                <w:lang w:eastAsia="en-US"/>
              </w:rPr>
              <w:t>аукциона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в заявке, в проект договора, прилагаемый к документации о закупке. </w:t>
            </w:r>
          </w:p>
          <w:p w:rsidR="00820DAD" w:rsidRDefault="000D2B3A" w:rsidP="000D2B3A">
            <w:pPr>
              <w:autoSpaceDE w:val="0"/>
              <w:autoSpaceDN w:val="0"/>
              <w:adjustRightInd w:val="0"/>
              <w:spacing w:after="0"/>
              <w:ind w:firstLine="407"/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При этом победитель </w:t>
            </w:r>
            <w:r>
              <w:rPr>
                <w:rFonts w:eastAsia="Calibri"/>
                <w:color w:val="000000"/>
                <w:lang w:eastAsia="en-US"/>
              </w:rPr>
              <w:t>аукциона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одновременно</w:t>
            </w:r>
            <w:r>
              <w:rPr>
                <w:rFonts w:eastAsia="Calibri"/>
                <w:color w:val="000000"/>
                <w:lang w:eastAsia="en-US"/>
              </w:rPr>
              <w:t xml:space="preserve"> с договором обязан представить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</w:t>
            </w:r>
            <w:r>
              <w:rPr>
                <w:rFonts w:eastAsia="Calibri"/>
                <w:color w:val="000000"/>
                <w:lang w:eastAsia="en-US"/>
              </w:rPr>
              <w:t>аукциона</w:t>
            </w:r>
            <w:r w:rsidRPr="00874233">
              <w:rPr>
                <w:rFonts w:eastAsia="Calibri"/>
                <w:color w:val="000000"/>
                <w:lang w:eastAsia="en-US"/>
              </w:rPr>
              <w:t>).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>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22A50" w:rsidRDefault="00820DAD" w:rsidP="00820DAD">
            <w:pPr>
              <w:spacing w:after="0"/>
              <w:ind w:firstLine="407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820DAD" w:rsidRPr="00BB48DB" w:rsidTr="000E0B68">
        <w:trPr>
          <w:trHeight w:val="55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1E29DC" w:rsidRDefault="00820DAD" w:rsidP="00820DAD">
            <w:pPr>
              <w:numPr>
                <w:ilvl w:val="0"/>
                <w:numId w:val="21"/>
              </w:numPr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>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951E1" w:rsidRDefault="00820DAD" w:rsidP="00820DAD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и/или в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аукциона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аукциона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аукциона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  <w:p w:rsidR="00820DAD" w:rsidRPr="001E29DC" w:rsidRDefault="00820DAD" w:rsidP="00820DAD">
            <w:pPr>
              <w:spacing w:after="0"/>
              <w:ind w:firstLine="407"/>
            </w:pPr>
            <w:r w:rsidRPr="000951E1">
              <w:rPr>
                <w:szCs w:val="28"/>
              </w:rPr>
              <w:t xml:space="preserve">В случае внесения изменений в извещение и/или документацию о проведении </w:t>
            </w:r>
            <w:r>
              <w:rPr>
                <w:szCs w:val="28"/>
              </w:rPr>
              <w:t>аукциона</w:t>
            </w:r>
            <w:r w:rsidRPr="000951E1">
              <w:rPr>
                <w:szCs w:val="28"/>
              </w:rPr>
              <w:t xml:space="preserve">, срок подачи заявок на участие в </w:t>
            </w:r>
            <w:r>
              <w:rPr>
                <w:szCs w:val="28"/>
              </w:rPr>
              <w:t>аукционе</w:t>
            </w:r>
            <w:r w:rsidRPr="000951E1">
              <w:rPr>
                <w:szCs w:val="28"/>
              </w:rPr>
      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      </w:r>
            <w:r>
              <w:rPr>
                <w:szCs w:val="28"/>
              </w:rPr>
              <w:t>аукционе</w:t>
            </w:r>
            <w:r w:rsidRPr="000951E1">
              <w:rPr>
                <w:szCs w:val="28"/>
              </w:rPr>
              <w:t xml:space="preserve"> оставалось не менее половины срока подачи заявок на участие в </w:t>
            </w:r>
            <w:r>
              <w:rPr>
                <w:szCs w:val="28"/>
              </w:rPr>
              <w:t>аукционе.</w:t>
            </w:r>
          </w:p>
        </w:tc>
      </w:tr>
      <w:tr w:rsidR="00820DAD" w:rsidRPr="00BB48DB" w:rsidTr="000E0B68">
        <w:trPr>
          <w:trHeight w:val="8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954C23" w:rsidRDefault="00820DAD" w:rsidP="00820DAD">
            <w:pPr>
              <w:pStyle w:val="afffff1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54C23">
              <w:rPr>
                <w:rFonts w:ascii="Times New Roman" w:hAnsi="Times New Roman"/>
                <w:sz w:val="24"/>
                <w:szCs w:val="24"/>
              </w:rPr>
              <w:t>Последствия признания аукциона в электронной форме несостоявшимся</w:t>
            </w:r>
          </w:p>
          <w:p w:rsidR="00820DAD" w:rsidRPr="001E29DC" w:rsidRDefault="00820DAD" w:rsidP="00820DAD">
            <w:pPr>
              <w:ind w:left="360"/>
              <w:jc w:val="left"/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F95FE1" w:rsidRDefault="00820DAD" w:rsidP="00820DAD">
            <w:pPr>
              <w:keepNext/>
              <w:widowControl w:val="0"/>
              <w:suppressAutoHyphens/>
              <w:snapToGrid w:val="0"/>
              <w:spacing w:after="0"/>
              <w:ind w:firstLine="567"/>
              <w:rPr>
                <w:lang w:eastAsia="ar-SA"/>
              </w:rPr>
            </w:pPr>
            <w:r w:rsidRPr="003167D8">
              <w:rPr>
                <w:lang w:eastAsia="ar-SA"/>
              </w:rPr>
              <w:t>В случае, если по окончании срока подачи заявок на участие в аукционе подана только одна заявка или на</w:t>
            </w:r>
            <w:r w:rsidRPr="00B4459A">
              <w:rPr>
                <w:lang w:eastAsia="ar-SA"/>
              </w:rPr>
              <w:t xml:space="preserve"> основании результатов рассмотрения заявок на участие в аукционе принято решение об отказе в допуске</w:t>
            </w:r>
            <w:r w:rsidRPr="00F95FE1">
              <w:rPr>
                <w:lang w:eastAsia="ar-SA"/>
              </w:rPr>
              <w:t xml:space="preserve"> к участию в аукционе всех участников размещения заказа, подавших заявки на участие в аукционе, или о допуске к участию в аукционе и признании участником аукциона только одного участника размещения заказа, подавшего заявку на участие в аукционе, закупочной комиссией аукцион признается несостоявшимся.</w:t>
            </w:r>
          </w:p>
          <w:p w:rsidR="00820DAD" w:rsidRPr="00F95FE1" w:rsidRDefault="00820DAD" w:rsidP="00820DAD">
            <w:pPr>
              <w:keepNext/>
              <w:widowControl w:val="0"/>
              <w:suppressAutoHyphens/>
              <w:snapToGrid w:val="0"/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       </w:t>
            </w:r>
            <w:r w:rsidRPr="00F95FE1">
              <w:rPr>
                <w:lang w:eastAsia="ar-SA"/>
              </w:rPr>
              <w:t xml:space="preserve"> В случае если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участников аукциона в электронной форме,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участника размещения заказа, подавшего заявку на участие в аукционе в отношении этого лота.</w:t>
            </w:r>
          </w:p>
          <w:p w:rsidR="00820DAD" w:rsidRPr="002F0D9E" w:rsidRDefault="00820DAD" w:rsidP="00820DAD">
            <w:pPr>
              <w:keepLines/>
              <w:widowControl w:val="0"/>
              <w:suppressLineNumbers/>
              <w:suppressAutoHyphens/>
              <w:spacing w:after="0"/>
              <w:ind w:firstLine="458"/>
              <w:contextualSpacing/>
              <w:rPr>
                <w:color w:val="000000" w:themeColor="text1"/>
              </w:rPr>
            </w:pPr>
            <w:r w:rsidRPr="00F95FE1">
              <w:rPr>
                <w:lang w:eastAsia="ar-SA"/>
              </w:rPr>
              <w:t xml:space="preserve">В случае если аукцион признан несостоявшимся и только один участник аукциона в электронной форме, подавший заявку на участие в аукционе, признан участником аукциона, </w:t>
            </w:r>
            <w:r>
              <w:rPr>
                <w:lang w:eastAsia="ar-SA"/>
              </w:rPr>
              <w:t xml:space="preserve">Заказчик вправе заключить Договор </w:t>
            </w:r>
            <w:r w:rsidRPr="00F95FE1">
              <w:rPr>
                <w:lang w:eastAsia="ar-SA"/>
              </w:rPr>
              <w:t>с единственным участником аукциона.</w:t>
            </w:r>
            <w:r>
              <w:t xml:space="preserve"> </w:t>
            </w:r>
            <w:r w:rsidRPr="00D35118">
              <w:rPr>
                <w:lang w:eastAsia="ar-SA"/>
              </w:rPr>
              <w:t>В этом случае Заказчик направляет участнику аукциона в электронной форме, подавшему единственную заявку, проект Договора, который составляется путем включения условий исполнения Договора, предложенных таким участником, в проект Договора, прилагаемого к документации. Цена такого Договора не может превышать начальную (максимальную) цену Договора, указанную в извещении о проведение аукциона в электронной форме.</w:t>
            </w:r>
          </w:p>
        </w:tc>
      </w:tr>
      <w:tr w:rsidR="00820DAD" w:rsidRPr="00BB48DB" w:rsidTr="000E0B68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53006C">
              <w:lastRenderedPageBreak/>
              <w:t>Особенности участия в закупках коллективных участников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</w:t>
            </w:r>
            <w:r w:rsidRPr="0053006C">
              <w:rPr>
                <w:b w:val="0"/>
              </w:rPr>
              <w:t>аукцион</w:t>
            </w:r>
            <w:r>
              <w:rPr>
                <w:b w:val="0"/>
              </w:rPr>
              <w:t>а</w:t>
            </w:r>
            <w:r w:rsidRPr="0053006C">
              <w:t xml:space="preserve"> </w:t>
            </w:r>
            <w:r w:rsidRPr="007672EB">
              <w:rPr>
                <w:b w:val="0"/>
              </w:rPr>
              <w:t xml:space="preserve">на основании заключенного договора. Не допускается участие в </w:t>
            </w:r>
            <w:r w:rsidRPr="0053006C"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Не допускается подача заявок на участие в </w:t>
            </w:r>
            <w:r w:rsidRPr="0053006C"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случае участия коллективного участника в </w:t>
            </w:r>
            <w:r w:rsidRPr="0053006C"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составе заявки на участие в </w:t>
            </w:r>
            <w:r w:rsidRPr="0053006C">
              <w:rPr>
                <w:b w:val="0"/>
              </w:rPr>
              <w:t>аукционе</w:t>
            </w:r>
            <w:r w:rsidRPr="0053006C">
              <w:t xml:space="preserve"> </w:t>
            </w:r>
            <w:r w:rsidRPr="007672EB">
              <w:rPr>
                <w:b w:val="0"/>
              </w:rPr>
              <w:t xml:space="preserve">коллективный участник в обязательном порядке представляет копию договора между участниками, в котором должно быть в </w:t>
            </w:r>
            <w:r w:rsidRPr="007672EB">
              <w:rPr>
                <w:b w:val="0"/>
              </w:rPr>
              <w:lastRenderedPageBreak/>
              <w:t>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</w:t>
            </w:r>
            <w:r w:rsidRPr="0053006C">
              <w:rPr>
                <w:b w:val="0"/>
              </w:rPr>
              <w:t>аукционе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</w:t>
            </w:r>
            <w:r w:rsidRPr="0053006C">
              <w:rPr>
                <w:b w:val="0"/>
              </w:rPr>
              <w:t>а</w:t>
            </w:r>
            <w:r>
              <w:rPr>
                <w:b w:val="0"/>
              </w:rPr>
              <w:t>укциона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</w:t>
            </w:r>
            <w:r w:rsidR="00052AA2">
              <w:rPr>
                <w:b w:val="0"/>
              </w:rPr>
              <w:t>аукциона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:rsidR="00820DAD" w:rsidRPr="007672EB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820DAD" w:rsidRDefault="00820DAD" w:rsidP="00820DA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:rsidR="00820DAD" w:rsidRPr="0084205A" w:rsidRDefault="00820DAD" w:rsidP="00820DAD">
            <w:pPr>
              <w:pStyle w:val="a2"/>
              <w:spacing w:before="0" w:after="0"/>
              <w:ind w:left="34" w:firstLine="425"/>
              <w:jc w:val="both"/>
            </w:pPr>
            <w:r>
              <w:rPr>
                <w:b w:val="0"/>
              </w:rPr>
              <w:t>В с</w:t>
            </w:r>
            <w:r w:rsidRPr="007672EB">
              <w:rPr>
                <w:b w:val="0"/>
              </w:rPr>
              <w:t>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</w:t>
            </w:r>
            <w:r>
              <w:rPr>
                <w:b w:val="0"/>
              </w:rPr>
              <w:t>, между остальными участниками.</w:t>
            </w:r>
          </w:p>
        </w:tc>
      </w:tr>
      <w:tr w:rsidR="00820DAD" w:rsidRPr="00BB48DB" w:rsidTr="000E0B68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BB48DB" w:rsidRDefault="00820DAD" w:rsidP="00820DAD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 xml:space="preserve"> Реквизиты Организатора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84205A" w:rsidRDefault="00820DAD" w:rsidP="00820DAD">
            <w:pPr>
              <w:pStyle w:val="a1"/>
              <w:numPr>
                <w:ilvl w:val="0"/>
                <w:numId w:val="0"/>
              </w:numPr>
              <w:spacing w:after="0"/>
              <w:ind w:left="567" w:hanging="567"/>
              <w:rPr>
                <w:szCs w:val="24"/>
              </w:rPr>
            </w:pPr>
            <w:r w:rsidRPr="0084205A">
              <w:rPr>
                <w:szCs w:val="24"/>
              </w:rPr>
              <w:t>ИНН 7813252159   КПП 591643001</w:t>
            </w:r>
          </w:p>
          <w:p w:rsidR="00820DAD" w:rsidRPr="0084205A" w:rsidRDefault="00820DAD" w:rsidP="00820DAD">
            <w:pPr>
              <w:spacing w:after="0"/>
            </w:pPr>
            <w:r w:rsidRPr="0084205A">
              <w:lastRenderedPageBreak/>
              <w:t>Волго-Вятский банк ПАО Сбербанк</w:t>
            </w:r>
          </w:p>
          <w:p w:rsidR="00820DAD" w:rsidRPr="0084205A" w:rsidRDefault="00820DAD" w:rsidP="00820DAD">
            <w:pPr>
              <w:spacing w:after="0"/>
            </w:pPr>
            <w:r w:rsidRPr="0084205A">
              <w:t xml:space="preserve">р/с 40502810749510110003 </w:t>
            </w:r>
          </w:p>
          <w:p w:rsidR="00820DAD" w:rsidRPr="0084205A" w:rsidRDefault="00820DAD" w:rsidP="00820DAD">
            <w:pPr>
              <w:spacing w:after="0"/>
            </w:pPr>
            <w:r w:rsidRPr="0084205A">
              <w:t xml:space="preserve">к/с 30101810900000000603 </w:t>
            </w:r>
          </w:p>
          <w:p w:rsidR="00820DAD" w:rsidRPr="00BB48DB" w:rsidRDefault="00820DAD" w:rsidP="00820DAD">
            <w:pPr>
              <w:jc w:val="left"/>
            </w:pPr>
            <w:r w:rsidRPr="0084205A">
              <w:t>в Отделении Пермь БИК 042202603</w:t>
            </w:r>
          </w:p>
        </w:tc>
      </w:tr>
    </w:tbl>
    <w:p w:rsidR="00C832CA" w:rsidRDefault="00C832CA" w:rsidP="00536F3B">
      <w:pPr>
        <w:jc w:val="left"/>
      </w:pPr>
    </w:p>
    <w:p w:rsidR="00CB4B2D" w:rsidRPr="004F6E0E" w:rsidRDefault="00CB4B2D">
      <w:pPr>
        <w:spacing w:after="0"/>
        <w:jc w:val="left"/>
        <w:rPr>
          <w:b/>
        </w:rPr>
      </w:pPr>
      <w:r w:rsidRPr="004F6E0E">
        <w:rPr>
          <w:b/>
        </w:rPr>
        <w:br w:type="page"/>
      </w:r>
    </w:p>
    <w:p w:rsidR="00204619" w:rsidRDefault="00DA64EC" w:rsidP="00204619">
      <w:pPr>
        <w:suppressLineNumbers/>
        <w:suppressAutoHyphens/>
        <w:spacing w:after="0"/>
        <w:contextualSpacing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Pr="00740C1C">
        <w:rPr>
          <w:b/>
        </w:rPr>
        <w:t xml:space="preserve">. </w:t>
      </w:r>
      <w:r w:rsidR="00204619" w:rsidRPr="00BB48DB">
        <w:rPr>
          <w:b/>
        </w:rPr>
        <w:t>ТЕХНИЧЕСК</w:t>
      </w:r>
      <w:r w:rsidR="00531663">
        <w:rPr>
          <w:b/>
        </w:rPr>
        <w:t>АЯ</w:t>
      </w:r>
      <w:r w:rsidR="00204619" w:rsidRPr="00BB48DB">
        <w:rPr>
          <w:b/>
        </w:rPr>
        <w:t xml:space="preserve"> </w:t>
      </w:r>
      <w:r w:rsidR="00531663">
        <w:rPr>
          <w:b/>
        </w:rPr>
        <w:t>ЧАСТЬ</w:t>
      </w:r>
      <w:r w:rsidR="00204619" w:rsidRPr="00BB48DB">
        <w:rPr>
          <w:b/>
        </w:rPr>
        <w:t xml:space="preserve"> </w:t>
      </w:r>
    </w:p>
    <w:p w:rsidR="00C178A1" w:rsidRPr="00BB48DB" w:rsidRDefault="00C178A1" w:rsidP="00204619">
      <w:pPr>
        <w:suppressLineNumbers/>
        <w:suppressAutoHyphens/>
        <w:spacing w:after="0"/>
        <w:contextualSpacing/>
        <w:jc w:val="center"/>
        <w:rPr>
          <w:b/>
        </w:rPr>
      </w:pPr>
    </w:p>
    <w:p w:rsidR="00EB50CC" w:rsidRDefault="00EB50CC" w:rsidP="00EB50CC">
      <w:pPr>
        <w:jc w:val="center"/>
        <w:rPr>
          <w:b/>
          <w:sz w:val="28"/>
          <w:szCs w:val="28"/>
        </w:rPr>
      </w:pPr>
      <w:r w:rsidRPr="00EB50CC">
        <w:rPr>
          <w:b/>
          <w:sz w:val="28"/>
          <w:szCs w:val="28"/>
        </w:rPr>
        <w:t>Технические требования</w:t>
      </w:r>
    </w:p>
    <w:p w:rsidR="00B00B8E" w:rsidRPr="00B00B8E" w:rsidRDefault="00B00B8E" w:rsidP="00B00B8E">
      <w:pPr>
        <w:spacing w:after="0"/>
        <w:jc w:val="left"/>
        <w:outlineLvl w:val="1"/>
        <w:rPr>
          <w:bCs/>
        </w:rPr>
      </w:pPr>
      <w:proofErr w:type="spellStart"/>
      <w:r w:rsidRPr="00B00B8E">
        <w:rPr>
          <w:rFonts w:eastAsia="Calibri"/>
          <w:b/>
          <w:lang w:eastAsia="en-US"/>
        </w:rPr>
        <w:t>Нomacryl</w:t>
      </w:r>
      <w:proofErr w:type="spellEnd"/>
      <w:r w:rsidRPr="00B00B8E">
        <w:rPr>
          <w:rFonts w:eastAsia="Calibri"/>
          <w:b/>
          <w:lang w:eastAsia="en-US"/>
        </w:rPr>
        <w:t xml:space="preserve"> 910B </w:t>
      </w:r>
      <w:r w:rsidR="001A4103" w:rsidRPr="001A4103">
        <w:rPr>
          <w:rFonts w:eastAsia="Calibri"/>
          <w:b/>
          <w:lang w:eastAsia="en-US"/>
        </w:rPr>
        <w:t xml:space="preserve">или его эквивалент </w:t>
      </w:r>
      <w:r w:rsidRPr="00B00B8E">
        <w:rPr>
          <w:rFonts w:eastAsia="Calibri"/>
          <w:b/>
          <w:lang w:eastAsia="en-US"/>
        </w:rPr>
        <w:t>-</w:t>
      </w:r>
      <w:r w:rsidRPr="00B00B8E">
        <w:rPr>
          <w:bCs/>
        </w:rPr>
        <w:t xml:space="preserve"> Водная дисперсия стирол-акрилового сополимера, не содержащая пластификаторов, стабилизированная анионными и </w:t>
      </w:r>
      <w:proofErr w:type="spellStart"/>
      <w:r w:rsidRPr="00B00B8E">
        <w:rPr>
          <w:bCs/>
        </w:rPr>
        <w:t>неионными</w:t>
      </w:r>
      <w:proofErr w:type="spellEnd"/>
      <w:r w:rsidRPr="00B00B8E">
        <w:rPr>
          <w:bCs/>
        </w:rPr>
        <w:t xml:space="preserve"> ПАВ. Дисперсия применяется в качестве связующего для </w:t>
      </w:r>
      <w:proofErr w:type="spellStart"/>
      <w:r w:rsidRPr="00B00B8E">
        <w:rPr>
          <w:bCs/>
        </w:rPr>
        <w:t>меловальной</w:t>
      </w:r>
      <w:proofErr w:type="spellEnd"/>
      <w:r w:rsidRPr="00B00B8E">
        <w:rPr>
          <w:bCs/>
        </w:rPr>
        <w:t xml:space="preserve"> суспензии.</w:t>
      </w:r>
    </w:p>
    <w:p w:rsidR="00B00B8E" w:rsidRPr="00B00B8E" w:rsidRDefault="00B00B8E" w:rsidP="00B00B8E">
      <w:pPr>
        <w:spacing w:after="0"/>
        <w:jc w:val="left"/>
        <w:rPr>
          <w:bCs/>
        </w:rPr>
      </w:pPr>
      <w:r w:rsidRPr="00B00B8E">
        <w:rPr>
          <w:bCs/>
        </w:rPr>
        <w:t>Должен обладать, совместимостью с другими связующими (силикатными, силиконовыми и др.), устойчивый к механическому перемешиванию.</w:t>
      </w:r>
    </w:p>
    <w:p w:rsidR="00B00B8E" w:rsidRPr="00B00B8E" w:rsidRDefault="00B00B8E" w:rsidP="00B00B8E">
      <w:pPr>
        <w:spacing w:after="0"/>
        <w:jc w:val="left"/>
        <w:rPr>
          <w:rFonts w:ascii="Tahoma" w:hAnsi="Tahoma" w:cs="Tahoma"/>
          <w:b/>
          <w:bCs/>
          <w:sz w:val="20"/>
          <w:szCs w:val="20"/>
        </w:rPr>
      </w:pPr>
      <w:r w:rsidRPr="00B00B8E">
        <w:rPr>
          <w:rFonts w:ascii="Tahoma" w:hAnsi="Tahoma" w:cs="Tahoma"/>
          <w:b/>
          <w:bCs/>
          <w:sz w:val="20"/>
          <w:szCs w:val="20"/>
        </w:rPr>
        <w:t xml:space="preserve">ТЕХНИЧЕСКИЕ ХАРАКТЕРИСТИКИ </w:t>
      </w:r>
    </w:p>
    <w:tbl>
      <w:tblPr>
        <w:tblpPr w:leftFromText="180" w:rightFromText="180" w:vertAnchor="text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94"/>
      </w:tblGrid>
      <w:tr w:rsidR="00B00B8E" w:rsidRPr="00BA184F" w:rsidTr="00B00B8E">
        <w:trPr>
          <w:trHeight w:val="255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8E" w:rsidRPr="00BA184F" w:rsidRDefault="00B00B8E" w:rsidP="00BE76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A184F">
              <w:rPr>
                <w:b/>
                <w:bCs/>
                <w:color w:val="000000"/>
                <w:szCs w:val="28"/>
              </w:rPr>
              <w:t>Дисперсия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BA184F" w:rsidRDefault="00855503" w:rsidP="00BE76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 w:rsidRPr="00855503">
              <w:rPr>
                <w:szCs w:val="28"/>
              </w:rPr>
              <w:t>Нomacryl</w:t>
            </w:r>
            <w:proofErr w:type="spellEnd"/>
            <w:r w:rsidRPr="00855503">
              <w:rPr>
                <w:szCs w:val="28"/>
              </w:rPr>
              <w:t xml:space="preserve"> 910B или эквивалент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  <w:color w:val="000000"/>
              </w:rPr>
              <w:t>Внешний вид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color w:val="000000"/>
              </w:rPr>
              <w:t>Белая жидкость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8E" w:rsidRDefault="00B00B8E" w:rsidP="00BE76C2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</w:p>
          <w:p w:rsidR="00B00B8E" w:rsidRPr="00E05F54" w:rsidRDefault="00B00B8E" w:rsidP="00BE76C2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  <w:r w:rsidRPr="00E05F54">
              <w:rPr>
                <w:iCs/>
                <w:color w:val="000000"/>
              </w:rPr>
              <w:t>Химический состав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05F54">
              <w:rPr>
                <w:color w:val="000000"/>
              </w:rPr>
              <w:t xml:space="preserve">Водная дисперсия стирол-акрилового сополимера, не содержащая пластификаторов, стабилизированная анионными и </w:t>
            </w:r>
            <w:proofErr w:type="spellStart"/>
            <w:r w:rsidRPr="00E05F54">
              <w:rPr>
                <w:color w:val="000000"/>
              </w:rPr>
              <w:t>неионными</w:t>
            </w:r>
            <w:proofErr w:type="spellEnd"/>
            <w:r w:rsidRPr="00E05F54">
              <w:rPr>
                <w:color w:val="000000"/>
              </w:rPr>
              <w:t xml:space="preserve"> ПАВ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  <w:color w:val="000000"/>
              </w:rPr>
              <w:t>Содержание нелетучих веществ, масс. 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50±1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>рН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7,5 -9,0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  <w:color w:val="000000"/>
              </w:rPr>
              <w:t>Минимальная температура пленкообразования (МТП), ºC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19-</w:t>
            </w:r>
            <w:r w:rsidRPr="00E05F54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 xml:space="preserve">Динамическая вязкость по </w:t>
            </w:r>
            <w:proofErr w:type="spellStart"/>
            <w:r w:rsidRPr="00E05F54">
              <w:rPr>
                <w:iCs/>
              </w:rPr>
              <w:t>Брукфильду</w:t>
            </w:r>
            <w:proofErr w:type="spellEnd"/>
            <w:r w:rsidRPr="00E05F54">
              <w:rPr>
                <w:iCs/>
              </w:rPr>
              <w:t xml:space="preserve"> при </w:t>
            </w:r>
            <w:r w:rsidRPr="00E05F54">
              <w:rPr>
                <w:iCs/>
                <w:lang w:val="en-US"/>
              </w:rPr>
              <w:t>t</w:t>
            </w:r>
            <w:r w:rsidRPr="00E05F54">
              <w:rPr>
                <w:iCs/>
              </w:rPr>
              <w:t xml:space="preserve"> 23°С,  </w:t>
            </w:r>
            <w:proofErr w:type="spellStart"/>
            <w:r w:rsidRPr="00E05F54">
              <w:rPr>
                <w:iCs/>
              </w:rPr>
              <w:t>сП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800-1500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>Размер частиц, мкм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0</w:t>
            </w:r>
            <w:r>
              <w:t>,1</w:t>
            </w:r>
            <w:r w:rsidRPr="00E05F54">
              <w:t>-0,15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>Устойчивость к механическому перемешиванию  (5 мин. при 1</w:t>
            </w:r>
            <w:r>
              <w:rPr>
                <w:iCs/>
              </w:rPr>
              <w:t>4</w:t>
            </w:r>
            <w:r w:rsidRPr="00E05F54">
              <w:rPr>
                <w:iCs/>
              </w:rPr>
              <w:t>000 об/мин.)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Устойчива</w:t>
            </w:r>
          </w:p>
        </w:tc>
      </w:tr>
      <w:tr w:rsidR="00B00B8E" w:rsidRPr="00BA184F" w:rsidTr="00B00B8E">
        <w:trPr>
          <w:trHeight w:val="48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>Содержание остаточных мономеров, масс.%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&lt;0,1</w:t>
            </w:r>
          </w:p>
        </w:tc>
      </w:tr>
      <w:tr w:rsidR="00B00B8E" w:rsidRPr="00BA184F" w:rsidTr="00B00B8E">
        <w:trPr>
          <w:trHeight w:val="48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</w:rPr>
              <w:t xml:space="preserve">Межфазное(поверхностное) натяжение, по методу кольца, Тензиометр типа К6, мН/м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>
              <w:t>55-65</w:t>
            </w:r>
          </w:p>
        </w:tc>
      </w:tr>
      <w:tr w:rsidR="00B00B8E" w:rsidRPr="00BA184F" w:rsidTr="00B00B8E">
        <w:trPr>
          <w:trHeight w:val="34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8E" w:rsidRDefault="00B00B8E" w:rsidP="00BE76C2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 w:rsidRPr="007F52C3">
              <w:rPr>
                <w:iCs/>
              </w:rPr>
              <w:t>Дзета</w:t>
            </w:r>
            <w:proofErr w:type="spellEnd"/>
            <w:r w:rsidRPr="007F52C3">
              <w:rPr>
                <w:iCs/>
              </w:rPr>
              <w:t xml:space="preserve">-потенциал, </w:t>
            </w:r>
            <w:proofErr w:type="spellStart"/>
            <w:r w:rsidRPr="007F52C3">
              <w:rPr>
                <w:iCs/>
              </w:rPr>
              <w:t>mV</w:t>
            </w:r>
            <w:proofErr w:type="spellEnd"/>
            <w:r w:rsidRPr="007F52C3">
              <w:rPr>
                <w:iCs/>
              </w:rPr>
              <w:t>, не менее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0B8E" w:rsidRDefault="00B00B8E" w:rsidP="00BE76C2">
            <w:pPr>
              <w:spacing w:before="100" w:beforeAutospacing="1" w:after="100" w:afterAutospacing="1"/>
              <w:jc w:val="center"/>
            </w:pPr>
            <w:r w:rsidRPr="007F52C3">
              <w:t>±40</w:t>
            </w:r>
            <w:r>
              <w:t xml:space="preserve"> - ±6</w:t>
            </w:r>
            <w:r w:rsidRPr="007F52C3">
              <w:t>0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b/>
                <w:bCs/>
              </w:rPr>
              <w:t>Пленка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>Внешний вид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Прозрачная, глянцевая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</w:rPr>
              <w:t xml:space="preserve">Средний размер частиц, </w:t>
            </w:r>
            <w:proofErr w:type="spellStart"/>
            <w:r>
              <w:rPr>
                <w:iCs/>
              </w:rPr>
              <w:t>нм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>
              <w:t>120-150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>Прочность пленки при разрыве, Н/мм²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>
              <w:t>7,0</w:t>
            </w:r>
            <w:r w:rsidRPr="00E05F54">
              <w:t xml:space="preserve"> -11</w:t>
            </w:r>
            <w:r>
              <w:t>,0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</w:rPr>
              <w:t>Адгезия к металлу по методу решетчатых надрезов, балл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0B8E" w:rsidRDefault="00B00B8E" w:rsidP="00BE76C2">
            <w:pPr>
              <w:spacing w:before="100" w:beforeAutospacing="1" w:after="100" w:afterAutospacing="1"/>
              <w:jc w:val="center"/>
            </w:pPr>
            <w:r>
              <w:t>2-3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rPr>
                <w:iCs/>
              </w:rPr>
              <w:t>Относительное удлинение  пленки при разрыве, 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 w:rsidRPr="00E05F54">
              <w:t>4</w:t>
            </w:r>
            <w:r>
              <w:t>5</w:t>
            </w:r>
            <w:r w:rsidRPr="00E05F54">
              <w:t>0-</w:t>
            </w:r>
            <w:r>
              <w:t>60</w:t>
            </w:r>
            <w:r w:rsidRPr="00E05F54">
              <w:t>0</w:t>
            </w:r>
          </w:p>
        </w:tc>
      </w:tr>
      <w:tr w:rsidR="00B00B8E" w:rsidRPr="00BA184F" w:rsidTr="00B00B8E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proofErr w:type="spellStart"/>
            <w:r w:rsidRPr="00E05F54">
              <w:rPr>
                <w:iCs/>
              </w:rPr>
              <w:t>Водопоглощение</w:t>
            </w:r>
            <w:proofErr w:type="spellEnd"/>
            <w:r w:rsidRPr="00E05F54">
              <w:rPr>
                <w:iCs/>
              </w:rPr>
              <w:t xml:space="preserve"> (через 24 часа при 23°С и толщине пленки 0,2</w:t>
            </w:r>
            <w:r>
              <w:rPr>
                <w:iCs/>
              </w:rPr>
              <w:t>7</w:t>
            </w:r>
            <w:r w:rsidRPr="00E05F54">
              <w:rPr>
                <w:iCs/>
              </w:rPr>
              <w:t xml:space="preserve"> -0,</w:t>
            </w:r>
            <w:r>
              <w:rPr>
                <w:iCs/>
              </w:rPr>
              <w:t>32</w:t>
            </w:r>
            <w:r w:rsidRPr="00E05F54">
              <w:rPr>
                <w:iCs/>
              </w:rPr>
              <w:t xml:space="preserve"> мм), %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</w:pPr>
            <w:r>
              <w:t>10</w:t>
            </w:r>
            <w:r w:rsidRPr="00E05F54">
              <w:t xml:space="preserve"> - 1</w:t>
            </w:r>
            <w:r>
              <w:t>4</w:t>
            </w:r>
          </w:p>
        </w:tc>
      </w:tr>
      <w:tr w:rsidR="00B00B8E" w:rsidRPr="00BA184F" w:rsidTr="00B00B8E">
        <w:trPr>
          <w:trHeight w:val="8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8E" w:rsidRPr="00E05F54" w:rsidRDefault="00B00B8E" w:rsidP="00BE76C2">
            <w:pPr>
              <w:spacing w:before="100" w:beforeAutospacing="1" w:after="100" w:afterAutospacing="1"/>
              <w:jc w:val="center"/>
              <w:rPr>
                <w:i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0B8E" w:rsidRDefault="00B00B8E" w:rsidP="00BE76C2">
            <w:pPr>
              <w:spacing w:before="100" w:beforeAutospacing="1" w:after="100" w:afterAutospacing="1"/>
              <w:jc w:val="center"/>
            </w:pPr>
          </w:p>
        </w:tc>
      </w:tr>
    </w:tbl>
    <w:p w:rsidR="00B00B8E" w:rsidRDefault="00B00B8E" w:rsidP="00EB50CC">
      <w:pPr>
        <w:jc w:val="center"/>
        <w:rPr>
          <w:b/>
          <w:sz w:val="28"/>
          <w:szCs w:val="28"/>
        </w:rPr>
      </w:pPr>
    </w:p>
    <w:p w:rsidR="00B00B8E" w:rsidRDefault="00B00B8E" w:rsidP="00EB50CC">
      <w:pPr>
        <w:jc w:val="center"/>
        <w:rPr>
          <w:b/>
          <w:sz w:val="28"/>
          <w:szCs w:val="28"/>
        </w:rPr>
      </w:pPr>
    </w:p>
    <w:p w:rsidR="00B00B8E" w:rsidRDefault="00B00B8E" w:rsidP="00EB50CC">
      <w:pPr>
        <w:jc w:val="center"/>
        <w:rPr>
          <w:b/>
          <w:sz w:val="28"/>
          <w:szCs w:val="28"/>
        </w:rPr>
      </w:pPr>
    </w:p>
    <w:p w:rsidR="00B00B8E" w:rsidRPr="00EB50CC" w:rsidRDefault="00B00B8E" w:rsidP="00EB50CC">
      <w:pPr>
        <w:jc w:val="center"/>
        <w:rPr>
          <w:b/>
          <w:sz w:val="28"/>
          <w:szCs w:val="28"/>
        </w:rPr>
      </w:pPr>
    </w:p>
    <w:p w:rsidR="001665A6" w:rsidRPr="00820DAD" w:rsidRDefault="001665A6" w:rsidP="001665A6">
      <w:pPr>
        <w:spacing w:after="0"/>
        <w:ind w:firstLine="851"/>
        <w:rPr>
          <w:rFonts w:eastAsia="Calibri"/>
          <w:lang w:eastAsia="en-US"/>
        </w:rPr>
      </w:pPr>
    </w:p>
    <w:p w:rsidR="00204619" w:rsidRPr="00820DAD" w:rsidRDefault="00204619" w:rsidP="00204619">
      <w:pPr>
        <w:spacing w:after="0"/>
        <w:jc w:val="center"/>
        <w:rPr>
          <w:b/>
        </w:rPr>
      </w:pPr>
    </w:p>
    <w:p w:rsidR="00114737" w:rsidRPr="00820DAD" w:rsidRDefault="00114737" w:rsidP="00114737">
      <w:pPr>
        <w:jc w:val="left"/>
      </w:pPr>
    </w:p>
    <w:p w:rsidR="008136BB" w:rsidRDefault="008136BB" w:rsidP="008136BB">
      <w:pPr>
        <w:spacing w:after="200" w:line="276" w:lineRule="auto"/>
        <w:jc w:val="center"/>
        <w:rPr>
          <w:b/>
        </w:rPr>
      </w:pPr>
    </w:p>
    <w:p w:rsidR="00563B83" w:rsidRDefault="00563B83" w:rsidP="008136BB">
      <w:pPr>
        <w:spacing w:after="200" w:line="276" w:lineRule="auto"/>
        <w:jc w:val="center"/>
        <w:rPr>
          <w:b/>
        </w:rPr>
      </w:pPr>
    </w:p>
    <w:p w:rsidR="00563B83" w:rsidRDefault="00563B83" w:rsidP="008136BB">
      <w:pPr>
        <w:spacing w:after="200" w:line="276" w:lineRule="auto"/>
        <w:jc w:val="center"/>
        <w:rPr>
          <w:b/>
        </w:rPr>
      </w:pPr>
    </w:p>
    <w:p w:rsidR="00563B83" w:rsidRDefault="00563B83" w:rsidP="008136BB">
      <w:pPr>
        <w:spacing w:after="200" w:line="276" w:lineRule="auto"/>
        <w:jc w:val="center"/>
        <w:rPr>
          <w:b/>
        </w:rPr>
      </w:pPr>
    </w:p>
    <w:p w:rsidR="00563B83" w:rsidRPr="00563B83" w:rsidRDefault="00563B83" w:rsidP="00563B83">
      <w:pPr>
        <w:spacing w:after="0"/>
        <w:jc w:val="center"/>
        <w:rPr>
          <w:rFonts w:eastAsia="Calibri"/>
          <w:b/>
          <w:lang w:eastAsia="en-US"/>
        </w:rPr>
      </w:pPr>
      <w:r w:rsidRPr="00563B83">
        <w:rPr>
          <w:rFonts w:eastAsia="Calibri"/>
          <w:b/>
          <w:lang w:eastAsia="en-US"/>
        </w:rPr>
        <w:lastRenderedPageBreak/>
        <w:t>Методика проведения опытно-промышленных испытаний</w:t>
      </w:r>
    </w:p>
    <w:p w:rsidR="00563B83" w:rsidRPr="00563B83" w:rsidRDefault="00563B83" w:rsidP="00563B83">
      <w:pPr>
        <w:spacing w:after="0"/>
        <w:jc w:val="center"/>
        <w:rPr>
          <w:rFonts w:eastAsia="Calibri"/>
          <w:b/>
          <w:lang w:eastAsia="en-US"/>
        </w:rPr>
      </w:pPr>
    </w:p>
    <w:p w:rsidR="00563B83" w:rsidRPr="00563B83" w:rsidRDefault="00563B83" w:rsidP="00563B83">
      <w:pPr>
        <w:spacing w:after="0"/>
        <w:ind w:firstLine="851"/>
        <w:rPr>
          <w:rFonts w:eastAsia="Calibri"/>
          <w:lang w:eastAsia="en-US"/>
        </w:rPr>
      </w:pPr>
      <w:r w:rsidRPr="00563B83">
        <w:rPr>
          <w:rFonts w:eastAsia="Calibri"/>
          <w:lang w:eastAsia="en-US"/>
        </w:rPr>
        <w:t xml:space="preserve">Все материалы и химикаты, поставляемые для проведения испытаний, должны соответствовать НД или требованиям фабрики, приведенным в конкурсной документации. </w:t>
      </w:r>
    </w:p>
    <w:p w:rsidR="00563B83" w:rsidRPr="00563B83" w:rsidRDefault="00563B83" w:rsidP="00563B83">
      <w:pPr>
        <w:spacing w:after="0"/>
        <w:ind w:firstLine="851"/>
        <w:rPr>
          <w:bCs/>
          <w:kern w:val="36"/>
        </w:rPr>
      </w:pPr>
      <w:r w:rsidRPr="00563B83">
        <w:rPr>
          <w:bCs/>
          <w:kern w:val="36"/>
        </w:rPr>
        <w:t>Для продуктов, не применяемых ранее, проводятся опытно-промышленные испытания:</w:t>
      </w:r>
    </w:p>
    <w:p w:rsidR="00563B83" w:rsidRPr="00563B83" w:rsidRDefault="00563B83" w:rsidP="00563B83">
      <w:pPr>
        <w:spacing w:after="0"/>
        <w:ind w:firstLine="851"/>
        <w:rPr>
          <w:bCs/>
          <w:kern w:val="36"/>
        </w:rPr>
      </w:pPr>
      <w:r w:rsidRPr="00563B83">
        <w:rPr>
          <w:bCs/>
          <w:kern w:val="36"/>
        </w:rPr>
        <w:t xml:space="preserve">  - объем партии для проведения опытно-промышленных испытаний – 2,0 тонны;</w:t>
      </w:r>
    </w:p>
    <w:p w:rsidR="00563B83" w:rsidRPr="00563B83" w:rsidRDefault="00563B83" w:rsidP="00563B83">
      <w:pPr>
        <w:spacing w:after="0"/>
        <w:ind w:firstLine="851"/>
        <w:rPr>
          <w:rFonts w:eastAsia="Calibri"/>
          <w:i/>
          <w:lang w:eastAsia="en-US"/>
        </w:rPr>
      </w:pPr>
      <w:r w:rsidRPr="00563B83">
        <w:rPr>
          <w:rFonts w:eastAsia="Calibri"/>
          <w:i/>
          <w:lang w:eastAsia="en-US"/>
        </w:rPr>
        <w:t>Критерии для принятия решения о пригодности материала для использования в производстве:</w:t>
      </w:r>
    </w:p>
    <w:tbl>
      <w:tblPr>
        <w:tblpPr w:leftFromText="180" w:rightFromText="180" w:vertAnchor="text" w:horzAnchor="margin" w:tblpX="74" w:tblpY="2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155"/>
        <w:gridCol w:w="3090"/>
        <w:gridCol w:w="2977"/>
      </w:tblGrid>
      <w:tr w:rsidR="00563B83" w:rsidRPr="00563B83" w:rsidTr="0056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Критерии оценки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Предъявляемые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Метод определения</w:t>
            </w:r>
          </w:p>
        </w:tc>
      </w:tr>
      <w:tr w:rsidR="00563B83" w:rsidRPr="00563B83" w:rsidTr="0056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Область применения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Связующее или дополнительное </w:t>
            </w:r>
            <w:proofErr w:type="spellStart"/>
            <w:r w:rsidRPr="00563B83">
              <w:t>сосвязующее</w:t>
            </w:r>
            <w:proofErr w:type="spellEnd"/>
            <w:r w:rsidRPr="00563B83">
              <w:t xml:space="preserve"> для </w:t>
            </w:r>
            <w:proofErr w:type="spellStart"/>
            <w:r w:rsidRPr="00563B83">
              <w:t>меловальных</w:t>
            </w:r>
            <w:proofErr w:type="spellEnd"/>
            <w:r w:rsidRPr="00563B83">
              <w:t xml:space="preserve"> суспензий, предназначенных для одно-и двуслойного </w:t>
            </w:r>
            <w:proofErr w:type="spellStart"/>
            <w:r w:rsidRPr="00563B83">
              <w:t>мелования</w:t>
            </w:r>
            <w:proofErr w:type="spellEnd"/>
            <w:r w:rsidRPr="00563B83">
              <w:t xml:space="preserve"> бумаги и картона, повышения прочностных характеристик </w:t>
            </w:r>
            <w:proofErr w:type="spellStart"/>
            <w:r w:rsidRPr="00563B83">
              <w:t>меловальных</w:t>
            </w:r>
            <w:proofErr w:type="spellEnd"/>
            <w:r w:rsidRPr="00563B83">
              <w:t xml:space="preserve"> слоев.</w:t>
            </w:r>
          </w:p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Продукт должен быть сертифицирован для использования в производстве бумаги и картона с наличием комплекта нормативных документов, гигиенических сертификатов.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7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Техническая характеристика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Внешний вид (цвет)</w:t>
            </w:r>
          </w:p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Однородная жидкость белого цвета без посторонних включений, сгустков, </w:t>
            </w:r>
            <w:proofErr w:type="spellStart"/>
            <w:r w:rsidRPr="00563B83">
              <w:t>коагулюма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Визуально</w:t>
            </w:r>
          </w:p>
        </w:tc>
      </w:tr>
      <w:tr w:rsidR="00563B83" w:rsidRPr="00563B83" w:rsidTr="00563B83">
        <w:trPr>
          <w:trHeight w:val="8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Химический состав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Водная дисперсия стирол-акрилового сополимера, не содержащая пластификаторов, стабилизированная анионными и </w:t>
            </w:r>
            <w:proofErr w:type="spellStart"/>
            <w:r w:rsidRPr="00563B83">
              <w:t>неионными</w:t>
            </w:r>
            <w:proofErr w:type="spellEnd"/>
            <w:r w:rsidRPr="00563B83">
              <w:t xml:space="preserve"> ПАВ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Содержание не летучих веществ, масс. 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center"/>
            </w:pPr>
            <w:r w:rsidRPr="00563B83">
              <w:t>50±1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рН среды, в пределах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center"/>
            </w:pPr>
            <w:r w:rsidRPr="00563B83">
              <w:t>7,5-9,0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Динамическая вязкость при </w:t>
            </w:r>
            <w:r w:rsidRPr="00563B83">
              <w:rPr>
                <w:lang w:val="en-US"/>
              </w:rPr>
              <w:t>t</w:t>
            </w:r>
            <w:r w:rsidRPr="00563B83">
              <w:t xml:space="preserve"> 23±0,1</w:t>
            </w:r>
            <w:r w:rsidRPr="00563B83">
              <w:rPr>
                <w:vertAlign w:val="superscript"/>
              </w:rPr>
              <w:t>0</w:t>
            </w:r>
            <w:r w:rsidRPr="00563B83">
              <w:t xml:space="preserve">С по </w:t>
            </w:r>
            <w:proofErr w:type="spellStart"/>
            <w:r w:rsidRPr="00563B83">
              <w:t>Брукфильду</w:t>
            </w:r>
            <w:proofErr w:type="spellEnd"/>
            <w:r w:rsidRPr="00563B83">
              <w:t xml:space="preserve">, шп.63 при 100 об/мин, </w:t>
            </w:r>
            <w:proofErr w:type="spellStart"/>
            <w:r w:rsidRPr="00563B83">
              <w:t>сП</w:t>
            </w:r>
            <w:proofErr w:type="spellEnd"/>
            <w:r w:rsidRPr="00563B83">
              <w:t xml:space="preserve"> </w:t>
            </w:r>
          </w:p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center"/>
            </w:pPr>
          </w:p>
          <w:p w:rsidR="00563B83" w:rsidRPr="00563B83" w:rsidRDefault="00563B83" w:rsidP="00563B83">
            <w:pPr>
              <w:spacing w:after="0"/>
              <w:jc w:val="center"/>
            </w:pPr>
          </w:p>
          <w:p w:rsidR="00563B83" w:rsidRPr="00563B83" w:rsidRDefault="00563B83" w:rsidP="00563B83">
            <w:pPr>
              <w:spacing w:after="0"/>
              <w:jc w:val="center"/>
            </w:pPr>
            <w:r w:rsidRPr="00563B83">
              <w:t>800-1500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  <w:p w:rsidR="00563B83" w:rsidRPr="00563B83" w:rsidRDefault="00563B83" w:rsidP="00563B83">
            <w:pPr>
              <w:spacing w:after="0"/>
              <w:jc w:val="left"/>
            </w:pPr>
            <w:r w:rsidRPr="00563B83">
              <w:t>ГОСТ 25271 (ИСО 2555); Руководство по эксплуатации прибора</w:t>
            </w:r>
          </w:p>
        </w:tc>
      </w:tr>
      <w:tr w:rsidR="00563B83" w:rsidRPr="00563B83" w:rsidTr="00563B83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Размер частиц, мкм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center"/>
            </w:pPr>
            <w:r w:rsidRPr="00563B83">
              <w:t>0,1-0,15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Содержание остаточных мономеров, масс.%, не более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83" w:rsidRPr="00563B83" w:rsidRDefault="00563B83" w:rsidP="00563B83">
            <w:pPr>
              <w:spacing w:after="0"/>
              <w:jc w:val="center"/>
            </w:pPr>
            <w:r w:rsidRPr="00563B83">
              <w:t>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Минимальная температура пленкообразования, </w:t>
            </w:r>
            <w:r w:rsidRPr="00563B83">
              <w:rPr>
                <w:vertAlign w:val="superscript"/>
              </w:rPr>
              <w:t>0</w:t>
            </w:r>
            <w:r w:rsidRPr="00563B83">
              <w:t>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center"/>
            </w:pPr>
            <w:r w:rsidRPr="00563B83">
              <w:t>19-23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Межфазное(поверхностное) </w:t>
            </w:r>
            <w:r w:rsidRPr="00563B83">
              <w:lastRenderedPageBreak/>
              <w:t xml:space="preserve">натяжение, по методу кольца, Тензиометр типа К6, мН/м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center"/>
            </w:pPr>
          </w:p>
          <w:p w:rsidR="00563B83" w:rsidRPr="00563B83" w:rsidRDefault="00563B83" w:rsidP="00563B83">
            <w:pPr>
              <w:spacing w:after="0"/>
              <w:jc w:val="center"/>
            </w:pPr>
          </w:p>
          <w:p w:rsidR="00563B83" w:rsidRPr="00563B83" w:rsidRDefault="00563B83" w:rsidP="00563B83">
            <w:pPr>
              <w:spacing w:after="0"/>
              <w:jc w:val="center"/>
            </w:pPr>
            <w:r w:rsidRPr="00563B83">
              <w:lastRenderedPageBreak/>
              <w:t>66-65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lastRenderedPageBreak/>
              <w:t>Проверка НД         изготовителя</w:t>
            </w:r>
          </w:p>
        </w:tc>
      </w:tr>
      <w:tr w:rsidR="00563B83" w:rsidRPr="00563B83" w:rsidTr="00563B83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proofErr w:type="spellStart"/>
            <w:r w:rsidRPr="00563B83">
              <w:t>Дзета</w:t>
            </w:r>
            <w:proofErr w:type="spellEnd"/>
            <w:r w:rsidRPr="00563B83">
              <w:t xml:space="preserve">-потенциал, </w:t>
            </w:r>
            <w:proofErr w:type="spellStart"/>
            <w:r w:rsidRPr="00563B83">
              <w:t>mV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center"/>
            </w:pPr>
            <w:r w:rsidRPr="00563B83">
              <w:t>±40 ±60-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        изготовителя</w:t>
            </w:r>
          </w:p>
        </w:tc>
      </w:tr>
      <w:tr w:rsidR="00563B83" w:rsidRPr="00563B83" w:rsidTr="00563B83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Влияние на качество продукции – «Бумаги-основы для </w:t>
            </w:r>
            <w:proofErr w:type="spellStart"/>
            <w:r w:rsidRPr="00563B83">
              <w:t>флизелиновых</w:t>
            </w:r>
            <w:proofErr w:type="spellEnd"/>
            <w:r w:rsidRPr="00563B83">
              <w:t xml:space="preserve"> обоев с покрытием»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Соответствие выпускаемой продукции действующему СТО.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Сравнительный анализ показателей качества и количества дефектов в продукции согласно требованиям</w:t>
            </w:r>
          </w:p>
          <w:p w:rsidR="00563B83" w:rsidRPr="00563B83" w:rsidRDefault="00563B83" w:rsidP="00563B83">
            <w:pPr>
              <w:spacing w:after="0"/>
              <w:jc w:val="left"/>
            </w:pPr>
            <w:r w:rsidRPr="00563B83">
              <w:t>СТО ГОЗНАК 09.0042-2016</w:t>
            </w:r>
          </w:p>
        </w:tc>
      </w:tr>
      <w:tr w:rsidR="00563B83" w:rsidRPr="00563B83" w:rsidTr="00563B83">
        <w:trPr>
          <w:trHeight w:val="1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В процессе производства не должно возникать увеличения количества дефектов в продукции, связанных с использованием продуктов, аналогичных</w:t>
            </w:r>
            <w:r w:rsidRPr="00563B83">
              <w:rPr>
                <w:b/>
              </w:rPr>
              <w:t xml:space="preserve"> </w:t>
            </w:r>
            <w:proofErr w:type="spellStart"/>
            <w:r w:rsidRPr="00563B83">
              <w:t>Нomacryl</w:t>
            </w:r>
            <w:proofErr w:type="spellEnd"/>
            <w:r w:rsidRPr="00563B83">
              <w:t xml:space="preserve"> 910B. </w:t>
            </w:r>
          </w:p>
          <w:p w:rsidR="00563B83" w:rsidRPr="00563B83" w:rsidRDefault="00563B83" w:rsidP="00563B83">
            <w:pPr>
              <w:spacing w:after="0"/>
              <w:jc w:val="left"/>
            </w:pPr>
            <w:r w:rsidRPr="00563B83">
              <w:t xml:space="preserve">Расход химиката на 1 т продукции не должен превышать утвержденных норм КБФГ на «Бумагу – основу для </w:t>
            </w:r>
            <w:proofErr w:type="spellStart"/>
            <w:r w:rsidRPr="00563B83">
              <w:t>флизелиновых</w:t>
            </w:r>
            <w:proofErr w:type="spellEnd"/>
            <w:r w:rsidRPr="00563B83">
              <w:t xml:space="preserve"> обоев с покрытием»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</w:p>
        </w:tc>
      </w:tr>
      <w:tr w:rsidR="00563B83" w:rsidRPr="00563B83" w:rsidTr="0056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Срок хранения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Не менее 6 месяцев с момента поставки на склад грузополучателя.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Проверка НД изготовителя</w:t>
            </w:r>
          </w:p>
        </w:tc>
      </w:tr>
      <w:tr w:rsidR="00563B83" w:rsidRPr="00563B83" w:rsidTr="0056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Поставка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Поставка в контейнерах по 1000 кг (при опытно-промышленной поставке) или наливом в цистернах (при заключении договора).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3" w:rsidRPr="00563B83" w:rsidRDefault="00563B83" w:rsidP="00563B83">
            <w:pPr>
              <w:spacing w:after="0"/>
              <w:jc w:val="left"/>
            </w:pPr>
            <w:r w:rsidRPr="00563B83">
              <w:t>-</w:t>
            </w:r>
          </w:p>
        </w:tc>
      </w:tr>
    </w:tbl>
    <w:p w:rsidR="00563B83" w:rsidRPr="00563B83" w:rsidRDefault="00563B83" w:rsidP="00563B83">
      <w:pPr>
        <w:spacing w:after="0"/>
        <w:jc w:val="left"/>
      </w:pPr>
    </w:p>
    <w:p w:rsidR="00563B83" w:rsidRPr="00563B83" w:rsidRDefault="00563B83" w:rsidP="008136BB">
      <w:pPr>
        <w:spacing w:after="200" w:line="276" w:lineRule="auto"/>
        <w:jc w:val="center"/>
        <w:rPr>
          <w:b/>
        </w:rPr>
      </w:pPr>
    </w:p>
    <w:p w:rsidR="00C4108F" w:rsidRPr="00BB48DB" w:rsidRDefault="00C4108F" w:rsidP="00C4108F">
      <w:pPr>
        <w:keepNext/>
        <w:pageBreakBefore/>
        <w:spacing w:after="0"/>
        <w:ind w:left="360"/>
        <w:contextualSpacing/>
        <w:jc w:val="center"/>
        <w:outlineLvl w:val="0"/>
        <w:rPr>
          <w:b/>
          <w:bCs/>
          <w:kern w:val="28"/>
        </w:rPr>
      </w:pPr>
      <w:bookmarkStart w:id="9" w:name="_Toc528070772"/>
      <w:bookmarkStart w:id="10" w:name="_Toc528070773"/>
      <w:r w:rsidRPr="00BB48DB">
        <w:rPr>
          <w:b/>
          <w:bCs/>
          <w:kern w:val="28"/>
        </w:rPr>
        <w:lastRenderedPageBreak/>
        <w:t>ОБРАЗЦЫ ФОРМ ДЛЯ ЗАПОЛНЕНИЯ</w:t>
      </w:r>
      <w:bookmarkEnd w:id="9"/>
      <w:r w:rsidRPr="00BB48DB">
        <w:rPr>
          <w:b/>
          <w:bCs/>
          <w:kern w:val="28"/>
        </w:rPr>
        <w:t xml:space="preserve"> </w:t>
      </w:r>
    </w:p>
    <w:p w:rsidR="00C4108F" w:rsidRPr="00BB48DB" w:rsidRDefault="00C4108F" w:rsidP="00C4108F">
      <w:pPr>
        <w:spacing w:after="0"/>
        <w:ind w:firstLine="709"/>
        <w:contextualSpacing/>
        <w:jc w:val="right"/>
        <w:rPr>
          <w:b/>
        </w:rPr>
      </w:pPr>
    </w:p>
    <w:p w:rsidR="00C4108F" w:rsidRPr="00BB48DB" w:rsidRDefault="00C4108F" w:rsidP="00C4108F">
      <w:pPr>
        <w:jc w:val="center"/>
        <w:rPr>
          <w:b/>
        </w:rPr>
      </w:pPr>
      <w:r w:rsidRPr="00BB48DB">
        <w:rPr>
          <w:b/>
        </w:rPr>
        <w:t>Форма 1.</w:t>
      </w:r>
      <w:r>
        <w:rPr>
          <w:b/>
        </w:rPr>
        <w:t xml:space="preserve"> ИНФОРМАЦИЯ ОБ УЧАСТНИКЕ АУКЦИОНА </w:t>
      </w:r>
    </w:p>
    <w:p w:rsidR="00C4108F" w:rsidRPr="00BB48DB" w:rsidRDefault="00C4108F" w:rsidP="00C4108F"/>
    <w:p w:rsidR="00C4108F" w:rsidRPr="00BB48DB" w:rsidRDefault="00C4108F" w:rsidP="00C4108F">
      <w:pPr>
        <w:contextualSpacing/>
        <w:jc w:val="center"/>
        <w:rPr>
          <w:i/>
        </w:rPr>
      </w:pPr>
      <w:r w:rsidRPr="00BB48DB">
        <w:rPr>
          <w:i/>
        </w:rPr>
        <w:t>На бланке организации участника</w:t>
      </w:r>
    </w:p>
    <w:p w:rsidR="00C4108F" w:rsidRPr="00BB48DB" w:rsidRDefault="00C4108F" w:rsidP="00C4108F">
      <w:pPr>
        <w:contextualSpacing/>
      </w:pPr>
    </w:p>
    <w:p w:rsidR="00C4108F" w:rsidRPr="00BB48DB" w:rsidRDefault="00C4108F" w:rsidP="00C4108F">
      <w:pPr>
        <w:contextualSpacing/>
      </w:pPr>
      <w:r w:rsidRPr="00BB48DB">
        <w:t>Дата, исх. номер</w:t>
      </w:r>
    </w:p>
    <w:p w:rsidR="00C4108F" w:rsidRPr="00BB48DB" w:rsidRDefault="00C4108F" w:rsidP="00C4108F">
      <w:pPr>
        <w:contextualSpacing/>
        <w:jc w:val="right"/>
      </w:pPr>
      <w:r w:rsidRPr="00BB48DB">
        <w:t>Заказчику</w:t>
      </w:r>
    </w:p>
    <w:p w:rsidR="00C4108F" w:rsidRPr="00BB48DB" w:rsidRDefault="00C4108F" w:rsidP="00C4108F">
      <w:pPr>
        <w:ind w:left="3545" w:firstLine="709"/>
        <w:contextualSpacing/>
        <w:jc w:val="right"/>
        <w:rPr>
          <w:i/>
        </w:rPr>
      </w:pPr>
      <w:r w:rsidRPr="00BB48DB">
        <w:rPr>
          <w:i/>
        </w:rPr>
        <w:t xml:space="preserve">(Указывается наименование заказчика, </w:t>
      </w:r>
    </w:p>
    <w:p w:rsidR="00C4108F" w:rsidRPr="00BB48DB" w:rsidRDefault="00C4108F" w:rsidP="00C4108F">
      <w:pPr>
        <w:contextualSpacing/>
        <w:jc w:val="right"/>
        <w:rPr>
          <w:i/>
        </w:rPr>
      </w:pPr>
      <w:r w:rsidRPr="00BB48DB">
        <w:rPr>
          <w:i/>
        </w:rPr>
        <w:t>в чей адрес направляется Заявка</w:t>
      </w:r>
    </w:p>
    <w:p w:rsidR="00C4108F" w:rsidRPr="00BB48DB" w:rsidRDefault="00C4108F" w:rsidP="00C4108F">
      <w:pPr>
        <w:contextualSpacing/>
        <w:jc w:val="right"/>
      </w:pPr>
      <w:r w:rsidRPr="00BB48DB">
        <w:rPr>
          <w:i/>
        </w:rPr>
        <w:t xml:space="preserve"> на участие в </w:t>
      </w:r>
      <w:r>
        <w:rPr>
          <w:i/>
        </w:rPr>
        <w:t>аукционе</w:t>
      </w:r>
      <w:r w:rsidRPr="00BB48DB">
        <w:rPr>
          <w:i/>
        </w:rPr>
        <w:t>)</w:t>
      </w:r>
    </w:p>
    <w:p w:rsidR="00C4108F" w:rsidRPr="00BB48DB" w:rsidRDefault="00C4108F" w:rsidP="00C4108F">
      <w:pPr>
        <w:contextualSpacing/>
      </w:pPr>
    </w:p>
    <w:p w:rsidR="00C4108F" w:rsidRPr="00BB48DB" w:rsidRDefault="00C4108F" w:rsidP="00C4108F">
      <w:pPr>
        <w:contextualSpacing/>
      </w:pPr>
    </w:p>
    <w:p w:rsidR="00C4108F" w:rsidRPr="00C178A1" w:rsidRDefault="00C4108F" w:rsidP="00C4108F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0"/>
        <w:contextualSpacing/>
        <w:jc w:val="center"/>
        <w:rPr>
          <w:i/>
          <w:lang w:eastAsia="x-none"/>
        </w:rPr>
      </w:pPr>
      <w:r w:rsidRPr="00BB48DB">
        <w:rPr>
          <w:b/>
        </w:rPr>
        <w:t xml:space="preserve">Информация об участнике </w:t>
      </w:r>
      <w:r>
        <w:rPr>
          <w:b/>
        </w:rPr>
        <w:t>аукциона</w:t>
      </w:r>
      <w:r w:rsidR="00855503">
        <w:rPr>
          <w:b/>
        </w:rPr>
        <w:t xml:space="preserve"> № _____________</w:t>
      </w:r>
      <w:r w:rsidRPr="00BB48DB">
        <w:rPr>
          <w:b/>
        </w:rPr>
        <w:t xml:space="preserve"> в электронной форме</w:t>
      </w:r>
      <w:r w:rsidRPr="00BB48DB">
        <w:rPr>
          <w:i/>
          <w:lang w:val="x-none" w:eastAsia="x-none"/>
        </w:rPr>
        <w:t>,</w:t>
      </w:r>
    </w:p>
    <w:p w:rsidR="00C4108F" w:rsidRPr="00BB48DB" w:rsidRDefault="00C4108F" w:rsidP="00C4108F">
      <w:pPr>
        <w:autoSpaceDE w:val="0"/>
        <w:autoSpaceDN w:val="0"/>
        <w:adjustRightInd w:val="0"/>
        <w:spacing w:after="0"/>
        <w:jc w:val="center"/>
      </w:pPr>
      <w:r w:rsidRPr="00BB48DB">
        <w:t xml:space="preserve">на право заключения с </w:t>
      </w:r>
      <w:r w:rsidRPr="00BB48DB">
        <w:rPr>
          <w:i/>
        </w:rPr>
        <w:t>(указывается наименование заказчика)</w:t>
      </w:r>
      <w:r w:rsidRPr="00BB48DB">
        <w:t xml:space="preserve"> договора на </w:t>
      </w:r>
      <w:r w:rsidRPr="00BB48DB">
        <w:rPr>
          <w:u w:val="single"/>
        </w:rPr>
        <w:t>______________________________________________________________</w:t>
      </w:r>
    </w:p>
    <w:p w:rsidR="00C4108F" w:rsidRPr="00BB48DB" w:rsidRDefault="00C4108F" w:rsidP="00C4108F">
      <w:pPr>
        <w:autoSpaceDE w:val="0"/>
        <w:autoSpaceDN w:val="0"/>
        <w:adjustRightInd w:val="0"/>
        <w:spacing w:after="0"/>
        <w:jc w:val="center"/>
      </w:pPr>
    </w:p>
    <w:p w:rsidR="00C4108F" w:rsidRPr="00BB48DB" w:rsidRDefault="00C4108F" w:rsidP="00C4108F">
      <w:pPr>
        <w:autoSpaceDE w:val="0"/>
        <w:autoSpaceDN w:val="0"/>
        <w:adjustRightInd w:val="0"/>
        <w:spacing w:after="0"/>
        <w:jc w:val="center"/>
        <w:rPr>
          <w:u w:val="single"/>
        </w:rPr>
      </w:pPr>
    </w:p>
    <w:p w:rsidR="00C4108F" w:rsidRPr="00BB48DB" w:rsidRDefault="00C4108F" w:rsidP="00C4108F">
      <w:pPr>
        <w:widowControl w:val="0"/>
        <w:spacing w:after="0"/>
        <w:ind w:firstLine="397"/>
        <w:rPr>
          <w:bCs/>
        </w:rPr>
      </w:pPr>
      <w:r w:rsidRPr="00BB48DB">
        <w:t>1.</w:t>
      </w:r>
      <w:r w:rsidRPr="00BB48DB">
        <w:rPr>
          <w:bCs/>
        </w:rPr>
        <w:t xml:space="preserve"> Изучив документацию на право заключения вышеупомянутого договора, а также применимые к данному </w:t>
      </w:r>
      <w:r>
        <w:rPr>
          <w:bCs/>
        </w:rPr>
        <w:t>аукциону</w:t>
      </w:r>
      <w:r w:rsidRPr="00BB48DB">
        <w:rPr>
          <w:bCs/>
        </w:rPr>
        <w:t xml:space="preserve"> в электронной форме законодательство и нормативно-правовые акты __________________________________________________________</w:t>
      </w:r>
    </w:p>
    <w:p w:rsidR="00C4108F" w:rsidRPr="00BB48DB" w:rsidRDefault="00C4108F" w:rsidP="00C4108F">
      <w:pPr>
        <w:spacing w:after="0"/>
        <w:ind w:firstLine="510"/>
        <w:contextualSpacing/>
        <w:jc w:val="center"/>
        <w:rPr>
          <w:bCs/>
          <w:i/>
          <w:lang w:val="x-none" w:eastAsia="x-none"/>
        </w:rPr>
      </w:pPr>
      <w:r w:rsidRPr="00BB48DB">
        <w:rPr>
          <w:bCs/>
          <w:i/>
          <w:lang w:val="x-none" w:eastAsia="x-none"/>
        </w:rPr>
        <w:t xml:space="preserve">(наименование </w:t>
      </w:r>
      <w:r w:rsidRPr="00BB48DB">
        <w:rPr>
          <w:i/>
          <w:lang w:eastAsia="x-none"/>
        </w:rPr>
        <w:t>участника</w:t>
      </w:r>
      <w:r w:rsidRPr="00BB48DB">
        <w:rPr>
          <w:bCs/>
          <w:i/>
          <w:lang w:val="x-none" w:eastAsia="x-none"/>
        </w:rPr>
        <w:t xml:space="preserve"> с указанием организационно-правовой формы, местонахождения, почтового адреса, номера контактного телефона)</w:t>
      </w:r>
    </w:p>
    <w:p w:rsidR="00C4108F" w:rsidRPr="00BB48DB" w:rsidRDefault="00C4108F" w:rsidP="00C4108F">
      <w:pPr>
        <w:spacing w:after="0"/>
        <w:contextualSpacing/>
        <w:rPr>
          <w:bCs/>
          <w:lang w:val="x-none" w:eastAsia="x-none"/>
        </w:rPr>
      </w:pPr>
      <w:r w:rsidRPr="00BB48DB">
        <w:rPr>
          <w:bCs/>
          <w:lang w:val="x-none" w:eastAsia="x-none"/>
        </w:rPr>
        <w:t>в лице _______________________________________________________________</w:t>
      </w:r>
      <w:r w:rsidRPr="00BB48DB">
        <w:rPr>
          <w:bCs/>
          <w:lang w:eastAsia="x-none"/>
        </w:rPr>
        <w:t>_____________</w:t>
      </w:r>
      <w:r w:rsidRPr="00BB48DB">
        <w:rPr>
          <w:bCs/>
          <w:lang w:val="x-none" w:eastAsia="x-none"/>
        </w:rPr>
        <w:t>,</w:t>
      </w:r>
    </w:p>
    <w:p w:rsidR="00C4108F" w:rsidRPr="00BB48DB" w:rsidRDefault="00C4108F" w:rsidP="00C4108F">
      <w:pPr>
        <w:spacing w:after="0"/>
        <w:contextualSpacing/>
        <w:jc w:val="center"/>
        <w:rPr>
          <w:bCs/>
          <w:i/>
          <w:lang w:val="x-none" w:eastAsia="x-none"/>
        </w:rPr>
      </w:pPr>
      <w:r w:rsidRPr="00BB48DB">
        <w:rPr>
          <w:bCs/>
          <w:i/>
          <w:lang w:val="x-none" w:eastAsia="x-none"/>
        </w:rPr>
        <w:t xml:space="preserve">        (наименование должности, Ф.И.О. руководителя, уполномоченного лица) </w:t>
      </w:r>
    </w:p>
    <w:p w:rsidR="00C4108F" w:rsidRPr="00BB48DB" w:rsidRDefault="00C4108F" w:rsidP="00C4108F">
      <w:pPr>
        <w:spacing w:after="0"/>
        <w:contextualSpacing/>
        <w:rPr>
          <w:lang w:val="x-none" w:eastAsia="x-none"/>
        </w:rPr>
      </w:pPr>
      <w:r w:rsidRPr="00BB48DB">
        <w:rPr>
          <w:lang w:val="x-none" w:eastAsia="x-none"/>
        </w:rPr>
        <w:t xml:space="preserve">сообщает о согласии участвовать в </w:t>
      </w:r>
      <w:r>
        <w:rPr>
          <w:lang w:eastAsia="x-none"/>
        </w:rPr>
        <w:t>аукционе</w:t>
      </w:r>
      <w:r w:rsidRPr="00BB48DB">
        <w:rPr>
          <w:iCs/>
          <w:lang w:val="x-none" w:eastAsia="x-none"/>
        </w:rPr>
        <w:t xml:space="preserve"> в электронной форме</w:t>
      </w:r>
      <w:r w:rsidRPr="00BB48DB">
        <w:rPr>
          <w:lang w:val="x-none" w:eastAsia="x-none"/>
        </w:rPr>
        <w:t xml:space="preserve"> на условиях, установленных в указанных выше документах.</w:t>
      </w:r>
    </w:p>
    <w:p w:rsidR="00C4108F" w:rsidRPr="00BB48DB" w:rsidRDefault="00C4108F" w:rsidP="00C4108F">
      <w:pPr>
        <w:spacing w:after="0"/>
        <w:ind w:firstLine="510"/>
        <w:contextualSpacing/>
        <w:rPr>
          <w:bCs/>
          <w:lang w:val="x-none" w:eastAsia="x-none"/>
        </w:rPr>
      </w:pPr>
      <w:r w:rsidRPr="00BB48DB">
        <w:rPr>
          <w:bCs/>
          <w:lang w:val="x-none" w:eastAsia="x-none"/>
        </w:rPr>
        <w:t>2. Мы согласны</w:t>
      </w:r>
      <w:r w:rsidRPr="00BB48DB">
        <w:rPr>
          <w:bCs/>
          <w:lang w:eastAsia="x-none"/>
        </w:rPr>
        <w:t xml:space="preserve"> поставить товар</w:t>
      </w:r>
      <w:r w:rsidRPr="00BB48DB">
        <w:rPr>
          <w:bCs/>
          <w:lang w:val="x-none" w:eastAsia="x-none"/>
        </w:rPr>
        <w:t xml:space="preserve"> в соответствии с требованиями документации и на условиях, которые мы представили ниже в предложении, а именно:</w:t>
      </w:r>
    </w:p>
    <w:p w:rsidR="00C4108F" w:rsidRPr="00BB48DB" w:rsidRDefault="00C4108F" w:rsidP="00C4108F">
      <w:pPr>
        <w:spacing w:after="0"/>
        <w:ind w:firstLine="510"/>
        <w:contextualSpacing/>
        <w:rPr>
          <w:bCs/>
          <w:lang w:eastAsia="x-none"/>
        </w:rPr>
      </w:pPr>
      <w:r w:rsidRPr="00BB48DB">
        <w:rPr>
          <w:bCs/>
          <w:lang w:val="x-none" w:eastAsia="x-none"/>
        </w:rPr>
        <w:t>2.</w:t>
      </w:r>
      <w:r w:rsidRPr="00BB48DB">
        <w:rPr>
          <w:bCs/>
          <w:lang w:eastAsia="x-none"/>
        </w:rPr>
        <w:t>1</w:t>
      </w:r>
      <w:r w:rsidRPr="00BB48DB">
        <w:rPr>
          <w:bCs/>
          <w:lang w:val="x-none" w:eastAsia="x-none"/>
        </w:rPr>
        <w:t xml:space="preserve">. Предложения о </w:t>
      </w:r>
      <w:r>
        <w:rPr>
          <w:bCs/>
          <w:lang w:eastAsia="x-none"/>
        </w:rPr>
        <w:t xml:space="preserve">качестве товара </w:t>
      </w:r>
      <w:r w:rsidRPr="00BB48DB">
        <w:rPr>
          <w:bCs/>
          <w:lang w:eastAsia="x-none"/>
        </w:rPr>
        <w:t>и квалификации у</w:t>
      </w:r>
      <w:r w:rsidRPr="00BB48DB">
        <w:rPr>
          <w:bCs/>
          <w:lang w:val="x-none" w:eastAsia="x-none"/>
        </w:rPr>
        <w:t xml:space="preserve">частника </w:t>
      </w:r>
      <w:r>
        <w:rPr>
          <w:bCs/>
          <w:lang w:eastAsia="x-none"/>
        </w:rPr>
        <w:t>аукциона</w:t>
      </w:r>
      <w:r w:rsidRPr="00BB48DB">
        <w:rPr>
          <w:iCs/>
          <w:lang w:val="x-none" w:eastAsia="x-none"/>
        </w:rPr>
        <w:t xml:space="preserve"> </w:t>
      </w:r>
      <w:r w:rsidRPr="00BB48DB">
        <w:rPr>
          <w:bCs/>
          <w:lang w:val="x-none" w:eastAsia="x-none"/>
        </w:rPr>
        <w:t>представлены в Приложени</w:t>
      </w:r>
      <w:r w:rsidRPr="00BB48DB">
        <w:rPr>
          <w:bCs/>
          <w:lang w:eastAsia="x-none"/>
        </w:rPr>
        <w:t>ях</w:t>
      </w:r>
      <w:r w:rsidRPr="00BB48DB">
        <w:rPr>
          <w:bCs/>
          <w:lang w:val="x-none" w:eastAsia="x-none"/>
        </w:rPr>
        <w:t xml:space="preserve"> №</w:t>
      </w:r>
      <w:r w:rsidRPr="00BB48DB">
        <w:rPr>
          <w:bCs/>
          <w:lang w:eastAsia="x-none"/>
        </w:rPr>
        <w:t xml:space="preserve"> 1, № 2</w:t>
      </w:r>
      <w:r w:rsidRPr="00BB48DB">
        <w:rPr>
          <w:bCs/>
          <w:lang w:val="x-none" w:eastAsia="x-none"/>
        </w:rPr>
        <w:t xml:space="preserve"> к </w:t>
      </w:r>
      <w:r w:rsidRPr="00BB48DB">
        <w:rPr>
          <w:lang w:eastAsia="x-none"/>
        </w:rPr>
        <w:t>заявке</w:t>
      </w:r>
      <w:r w:rsidRPr="00BB48DB">
        <w:rPr>
          <w:bCs/>
          <w:lang w:val="x-none" w:eastAsia="x-none"/>
        </w:rPr>
        <w:t xml:space="preserve"> на участие в </w:t>
      </w:r>
      <w:r>
        <w:rPr>
          <w:lang w:eastAsia="x-none"/>
        </w:rPr>
        <w:t>аукционе</w:t>
      </w:r>
      <w:r w:rsidRPr="00BB48DB">
        <w:rPr>
          <w:bCs/>
          <w:lang w:val="x-none" w:eastAsia="x-none"/>
        </w:rPr>
        <w:t xml:space="preserve"> </w:t>
      </w:r>
      <w:r w:rsidRPr="00BB48DB">
        <w:rPr>
          <w:bCs/>
          <w:lang w:eastAsia="x-none"/>
        </w:rPr>
        <w:t xml:space="preserve">в электронной форме </w:t>
      </w:r>
      <w:r w:rsidRPr="00BB48DB">
        <w:rPr>
          <w:bCs/>
          <w:lang w:val="x-none" w:eastAsia="x-none"/>
        </w:rPr>
        <w:t>на _____ лист___</w:t>
      </w:r>
      <w:r w:rsidRPr="00BB48DB">
        <w:rPr>
          <w:bCs/>
          <w:lang w:eastAsia="x-none"/>
        </w:rPr>
        <w:t>.</w:t>
      </w:r>
    </w:p>
    <w:p w:rsidR="00C4108F" w:rsidRDefault="00C4108F" w:rsidP="00C4108F">
      <w:pPr>
        <w:spacing w:after="0"/>
        <w:ind w:firstLine="510"/>
        <w:contextualSpacing/>
        <w:rPr>
          <w:bCs/>
          <w:lang w:eastAsia="x-none"/>
        </w:rPr>
      </w:pPr>
      <w:r w:rsidRPr="00BB48DB">
        <w:rPr>
          <w:bCs/>
          <w:lang w:eastAsia="x-none"/>
        </w:rPr>
        <w:t>2.2. Техническое предложение на __</w:t>
      </w:r>
      <w:r w:rsidRPr="00BB48DB">
        <w:rPr>
          <w:bCs/>
          <w:i/>
          <w:lang w:eastAsia="x-none"/>
        </w:rPr>
        <w:t xml:space="preserve">(указывается предмет </w:t>
      </w:r>
      <w:r>
        <w:rPr>
          <w:bCs/>
          <w:i/>
          <w:lang w:eastAsia="x-none"/>
        </w:rPr>
        <w:t>аукциона</w:t>
      </w:r>
      <w:r w:rsidRPr="00BB48DB">
        <w:rPr>
          <w:bCs/>
          <w:i/>
          <w:lang w:eastAsia="x-none"/>
        </w:rPr>
        <w:t xml:space="preserve">)__ </w:t>
      </w:r>
      <w:r w:rsidRPr="00BB48DB">
        <w:rPr>
          <w:bCs/>
          <w:lang w:eastAsia="x-none"/>
        </w:rPr>
        <w:t xml:space="preserve">указано в первой части заявки на участие в </w:t>
      </w:r>
      <w:r>
        <w:rPr>
          <w:bCs/>
          <w:lang w:eastAsia="x-none"/>
        </w:rPr>
        <w:t>аукционе</w:t>
      </w:r>
      <w:r w:rsidRPr="00BB48DB">
        <w:rPr>
          <w:bCs/>
          <w:lang w:eastAsia="x-none"/>
        </w:rPr>
        <w:t xml:space="preserve"> в электронной форме на ___ лист ___.</w:t>
      </w:r>
    </w:p>
    <w:p w:rsidR="00FC7492" w:rsidRDefault="00C4108F" w:rsidP="00C4108F">
      <w:pPr>
        <w:spacing w:after="0"/>
        <w:ind w:firstLine="510"/>
        <w:contextualSpacing/>
        <w:rPr>
          <w:b/>
          <w:bCs/>
        </w:rPr>
      </w:pPr>
      <w:r w:rsidRPr="008D1BCA">
        <w:rPr>
          <w:b/>
          <w:bCs/>
        </w:rPr>
        <w:t>Ценовое предложение подано нами на электронной торговой площадке</w:t>
      </w:r>
      <w:r w:rsidR="00FC7492">
        <w:rPr>
          <w:b/>
          <w:bCs/>
        </w:rPr>
        <w:t>.</w:t>
      </w:r>
      <w:r w:rsidRPr="008D1BCA">
        <w:rPr>
          <w:b/>
          <w:bCs/>
        </w:rPr>
        <w:t xml:space="preserve"> 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 xml:space="preserve">3. Мы согласны с тем, что в случае, если нами не были учтены какие-либо </w:t>
      </w:r>
      <w:r>
        <w:t>затраты</w:t>
      </w:r>
      <w:r w:rsidRPr="00AD5D48">
        <w:t xml:space="preserve"> </w:t>
      </w:r>
      <w:r>
        <w:t>на поставку</w:t>
      </w:r>
      <w:r w:rsidRPr="00AD5D48">
        <w:t xml:space="preserve"> товар</w:t>
      </w:r>
      <w:r>
        <w:t>а</w:t>
      </w:r>
      <w:r w:rsidRPr="00BB48DB">
        <w:t xml:space="preserve">, в соответствии с предметом </w:t>
      </w:r>
      <w:r>
        <w:t>аукциона</w:t>
      </w:r>
      <w:r w:rsidRPr="00BB48DB">
        <w:t>, данн</w:t>
      </w:r>
      <w:r>
        <w:t>ая</w:t>
      </w:r>
      <w:r w:rsidRPr="00BB48DB">
        <w:t xml:space="preserve"> </w:t>
      </w:r>
      <w:r w:rsidRPr="002923CC">
        <w:t>поставк</w:t>
      </w:r>
      <w:r>
        <w:t>а</w:t>
      </w:r>
      <w:r w:rsidRPr="002923CC">
        <w:t xml:space="preserve"> товара </w:t>
      </w:r>
      <w:r w:rsidRPr="00BB48DB">
        <w:t>буд</w:t>
      </w:r>
      <w:r>
        <w:t>е</w:t>
      </w:r>
      <w:r w:rsidRPr="00BB48DB">
        <w:t>т в любом случае исполнен</w:t>
      </w:r>
      <w:r>
        <w:t>а</w:t>
      </w:r>
      <w:r w:rsidRPr="00BB48DB">
        <w:t xml:space="preserve"> в полном соответствии с требованиями документации, включая требования, содержащиеся в технической части документации, в пределах предлагаемой нами стоимости договора.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4. Если наши предложения, изложенные выше, будут приняты, мы берем на себя обязательство выполнить требования, содержащиеся в технической части документации и согласно нашим предложениям, которые мы просим включить в договор.</w:t>
      </w:r>
    </w:p>
    <w:p w:rsidR="00C4108F" w:rsidRPr="00BB48DB" w:rsidRDefault="00C4108F" w:rsidP="00C4108F">
      <w:pPr>
        <w:spacing w:after="0"/>
        <w:ind w:firstLine="510"/>
        <w:contextualSpacing/>
        <w:rPr>
          <w:lang w:eastAsia="x-none"/>
        </w:rPr>
      </w:pPr>
      <w:r w:rsidRPr="00BB48DB">
        <w:rPr>
          <w:lang w:eastAsia="x-none"/>
        </w:rPr>
        <w:t>5</w:t>
      </w:r>
      <w:r w:rsidRPr="00BB48DB">
        <w:rPr>
          <w:lang w:val="x-none" w:eastAsia="x-none"/>
        </w:rPr>
        <w:t xml:space="preserve">. Настоящим гарантируем достоверность представленной нами в </w:t>
      </w:r>
      <w:r w:rsidRPr="00BB48DB">
        <w:rPr>
          <w:lang w:eastAsia="x-none"/>
        </w:rPr>
        <w:t>заявке</w:t>
      </w:r>
      <w:r w:rsidRPr="00BB48DB">
        <w:rPr>
          <w:lang w:val="x-none" w:eastAsia="x-none"/>
        </w:rPr>
        <w:t xml:space="preserve"> на участие в </w:t>
      </w:r>
      <w:r>
        <w:rPr>
          <w:lang w:eastAsia="x-none"/>
        </w:rPr>
        <w:t>аукционе</w:t>
      </w:r>
      <w:r w:rsidRPr="00BB48DB">
        <w:rPr>
          <w:lang w:val="x-none" w:eastAsia="x-none"/>
        </w:rPr>
        <w:t xml:space="preserve"> информации и подтверждаем право Заказчика, не противоречащее требованию формирования равных для всех </w:t>
      </w:r>
      <w:r w:rsidRPr="00BB48DB">
        <w:rPr>
          <w:lang w:eastAsia="x-none"/>
        </w:rPr>
        <w:t>участников</w:t>
      </w:r>
      <w:r w:rsidRPr="00BB48DB">
        <w:rPr>
          <w:lang w:val="x-none" w:eastAsia="x-none"/>
        </w:rPr>
        <w:t xml:space="preserve"> условий, запрашивать у нас, в уполномоченных органах власти и у упомянутых в наше</w:t>
      </w:r>
      <w:r w:rsidRPr="00BB48DB">
        <w:rPr>
          <w:lang w:eastAsia="x-none"/>
        </w:rPr>
        <w:t>й заявке</w:t>
      </w:r>
      <w:r w:rsidRPr="00BB48DB">
        <w:rPr>
          <w:lang w:val="x-none" w:eastAsia="x-none"/>
        </w:rPr>
        <w:t xml:space="preserve"> на участие в </w:t>
      </w:r>
      <w:r>
        <w:rPr>
          <w:lang w:eastAsia="x-none"/>
        </w:rPr>
        <w:t>аукционе</w:t>
      </w:r>
      <w:r w:rsidRPr="00BB48DB">
        <w:rPr>
          <w:lang w:val="x-none" w:eastAsia="x-none"/>
        </w:rPr>
        <w:t xml:space="preserve"> юридических и физических лиц информацию, уточняющую представленные нами в ней сведения, в том числе сведения о с</w:t>
      </w:r>
      <w:r w:rsidRPr="00BB48DB">
        <w:rPr>
          <w:lang w:eastAsia="x-none"/>
        </w:rPr>
        <w:t>убподрядчиках</w:t>
      </w:r>
      <w:r w:rsidRPr="00BB48DB">
        <w:rPr>
          <w:lang w:val="x-none" w:eastAsia="x-none"/>
        </w:rPr>
        <w:t>.</w:t>
      </w:r>
    </w:p>
    <w:p w:rsidR="00C4108F" w:rsidRPr="00BB48DB" w:rsidRDefault="00C4108F" w:rsidP="00C4108F">
      <w:pPr>
        <w:ind w:firstLine="510"/>
      </w:pPr>
      <w:r w:rsidRPr="00BB48DB">
        <w:t xml:space="preserve">6. Настоящей заявкой на участие в </w:t>
      </w:r>
      <w:r>
        <w:t>аукционе</w:t>
      </w:r>
      <w:r w:rsidRPr="00BB48DB">
        <w:rPr>
          <w:iCs/>
        </w:rPr>
        <w:t xml:space="preserve"> </w:t>
      </w:r>
      <w:r w:rsidRPr="00BB48DB">
        <w:t>сообщаем, что в отношении _____(</w:t>
      </w:r>
      <w:r w:rsidRPr="00BB48DB">
        <w:rPr>
          <w:i/>
        </w:rPr>
        <w:t>наименование участника</w:t>
      </w:r>
      <w:r w:rsidRPr="00BB48DB">
        <w:t>)______ не проводится процедура ликвидации, отсутствует решение арбитражного суда о признании _____(</w:t>
      </w:r>
      <w:r w:rsidRPr="00BB48DB">
        <w:rPr>
          <w:i/>
        </w:rPr>
        <w:t>наименование участника</w:t>
      </w:r>
      <w:r w:rsidRPr="00BB48DB">
        <w:t>)______  банкротом и об открытии конкурсного производства, деятельность не приостановлена, сведения об _(</w:t>
      </w:r>
      <w:r w:rsidRPr="00BB48DB">
        <w:rPr>
          <w:i/>
        </w:rPr>
        <w:t>наименование участника</w:t>
      </w:r>
      <w:r w:rsidRPr="00BB48DB">
        <w:t xml:space="preserve">)_ отсутствуют в реестре недобросовестных поставщиков, предусмотренном статьёй 104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статьёй 5 Федерального </w:t>
      </w:r>
      <w:r w:rsidRPr="00BB48DB">
        <w:lastRenderedPageBreak/>
        <w:t xml:space="preserve">закона от 18.07.2011 № 223-ФЗ «О закупках товаров, работ, услуг отдельными видами юридических лиц»,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 w:rsidRPr="00BB48DB">
        <w:rPr>
          <w:iCs/>
        </w:rPr>
        <w:t>(значение указать цифрами и прописью)</w:t>
      </w:r>
      <w:r w:rsidRPr="00BB48DB">
        <w:t xml:space="preserve"> балансовой стоимости активов __(</w:t>
      </w:r>
      <w:r w:rsidRPr="00BB48DB">
        <w:rPr>
          <w:i/>
        </w:rPr>
        <w:t>наименование участника</w:t>
      </w:r>
      <w:r w:rsidRPr="00BB48DB">
        <w:t>)_.</w:t>
      </w:r>
    </w:p>
    <w:p w:rsidR="00C4108F" w:rsidRPr="00BB48DB" w:rsidRDefault="00C4108F" w:rsidP="00C4108F">
      <w:pPr>
        <w:ind w:firstLine="510"/>
      </w:pPr>
      <w:r w:rsidRPr="00BB48DB">
        <w:t xml:space="preserve">7. _ </w:t>
      </w:r>
      <w:r w:rsidRPr="00BB48DB">
        <w:rPr>
          <w:i/>
          <w:iCs/>
        </w:rPr>
        <w:t>(наименование участника)</w:t>
      </w:r>
      <w:r w:rsidRPr="00BB48DB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BB48DB">
        <w:br/>
        <w:t>№ 152-ФЗ «О персональных данных» и информирования лиц, чьи данные содержатся в документах, входящих в состав заявки, о передачи их персональных данных в АО «Гознак», в пределах необходимых для данной закупки.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8. В случае если наши предложения будут признаны лучшими, мы берем на себя обязательства подписать договор с _</w:t>
      </w:r>
      <w:r w:rsidRPr="00BB48DB">
        <w:rPr>
          <w:i/>
        </w:rPr>
        <w:t>(указывается наименование заказчика)__</w:t>
      </w:r>
      <w:r w:rsidRPr="00BB48DB">
        <w:t xml:space="preserve"> в соответствии с требованиями и в срок, установленный документацией.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 xml:space="preserve">9. В случае если наши предложения будут лучшими после предложений победителя </w:t>
      </w:r>
      <w:r>
        <w:t>аукциона</w:t>
      </w:r>
      <w:r w:rsidRPr="00BB48DB">
        <w:t xml:space="preserve">, а победитель будет признан уклонившимся от заключения договора, мы обязуемся подписать данный договор на </w:t>
      </w:r>
      <w:r>
        <w:t xml:space="preserve">поставку товара </w:t>
      </w:r>
      <w:r w:rsidRPr="00BB48DB">
        <w:t xml:space="preserve">в соответствии с требованиями документации о проведении </w:t>
      </w:r>
      <w:r>
        <w:t>аукциона</w:t>
      </w:r>
      <w:r w:rsidRPr="00BB48DB">
        <w:t xml:space="preserve"> и условиями нашего предложения.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10. Сообщаем, что для оперативного уведомления нас по вопросам организационного характера и взаимодействия с заказчиком нами уполномочен __</w:t>
      </w:r>
      <w:r w:rsidRPr="00BB48DB">
        <w:rPr>
          <w:i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>
        <w:rPr>
          <w:i/>
        </w:rPr>
        <w:t>, адрес электронной почты.</w:t>
      </w:r>
      <w:r w:rsidRPr="00BB48DB">
        <w:t xml:space="preserve"> Все сведения о проведении </w:t>
      </w:r>
      <w:r>
        <w:t>аукциона</w:t>
      </w:r>
      <w:r w:rsidRPr="00BB48DB">
        <w:t xml:space="preserve"> просим сообщать указанному уполномоченному лицу.</w:t>
      </w:r>
    </w:p>
    <w:p w:rsidR="00C4108F" w:rsidRPr="00BB48DB" w:rsidRDefault="00C4108F" w:rsidP="00C4108F">
      <w:pPr>
        <w:spacing w:after="0"/>
        <w:ind w:firstLine="540"/>
      </w:pPr>
      <w:r w:rsidRPr="00BB48DB">
        <w:t xml:space="preserve">11. Наши банковские реквизиты: 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ИНН ____________________, КПП _________________________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Наименование обслуживающего банка ____________________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Расчетный счет ____________________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Корреспондентский счет ____________________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Код БИК ____________________</w:t>
      </w:r>
    </w:p>
    <w:p w:rsidR="00C4108F" w:rsidRPr="00BB48DB" w:rsidRDefault="00C4108F" w:rsidP="00C4108F">
      <w:pPr>
        <w:spacing w:after="0"/>
        <w:ind w:firstLine="510"/>
        <w:contextualSpacing/>
      </w:pPr>
      <w:r w:rsidRPr="00BB48DB">
        <w:t>12. Корреспонденцию в наш адрес просим направлять по адресу: __________________________________________________________________________________.</w:t>
      </w:r>
    </w:p>
    <w:p w:rsidR="00C4108F" w:rsidRPr="00BB48DB" w:rsidRDefault="00C4108F" w:rsidP="00C4108F">
      <w:pPr>
        <w:tabs>
          <w:tab w:val="left" w:pos="5773"/>
        </w:tabs>
        <w:spacing w:after="0"/>
      </w:pPr>
      <w:r w:rsidRPr="00BB48DB">
        <w:t xml:space="preserve">         13. К настоящей заявке на участие в </w:t>
      </w:r>
      <w:r>
        <w:t>аукционе</w:t>
      </w:r>
      <w:r w:rsidRPr="00BB48DB">
        <w:t xml:space="preserve"> в электронной форме прилагаются документы</w:t>
      </w:r>
      <w:r>
        <w:t xml:space="preserve"> в соответствии с перечнем указанным в информационной карте п. 1</w:t>
      </w:r>
      <w:r w:rsidR="00FC7492">
        <w:t>3</w:t>
      </w:r>
      <w:r w:rsidRPr="00BB48DB">
        <w:t xml:space="preserve">, являющиеся неотъемлемой частью нашей заявки на участие в </w:t>
      </w:r>
      <w:r>
        <w:t>аукционе</w:t>
      </w:r>
      <w:r w:rsidRPr="00BB48DB">
        <w:t>, согласно описи - на ____ лист __.</w:t>
      </w:r>
    </w:p>
    <w:p w:rsidR="00C4108F" w:rsidRPr="00BB48DB" w:rsidRDefault="00C4108F" w:rsidP="00C4108F">
      <w:pPr>
        <w:tabs>
          <w:tab w:val="left" w:pos="5773"/>
        </w:tabs>
        <w:spacing w:after="0"/>
        <w:jc w:val="left"/>
      </w:pPr>
    </w:p>
    <w:p w:rsidR="00C4108F" w:rsidRPr="00BB48DB" w:rsidRDefault="00C4108F" w:rsidP="00C4108F">
      <w:pPr>
        <w:spacing w:after="0"/>
        <w:ind w:firstLine="510"/>
        <w:contextualSpacing/>
      </w:pPr>
    </w:p>
    <w:p w:rsidR="00C4108F" w:rsidRPr="00BB48DB" w:rsidRDefault="00C4108F" w:rsidP="00C4108F">
      <w:pPr>
        <w:spacing w:after="0"/>
        <w:ind w:firstLine="510"/>
        <w:contextualSpacing/>
      </w:pPr>
    </w:p>
    <w:p w:rsidR="00C4108F" w:rsidRPr="00BB48DB" w:rsidRDefault="00C4108F" w:rsidP="00C4108F">
      <w:pPr>
        <w:spacing w:after="0"/>
        <w:ind w:firstLine="510"/>
        <w:contextualSpacing/>
      </w:pPr>
    </w:p>
    <w:p w:rsidR="00C4108F" w:rsidRPr="00BB48DB" w:rsidRDefault="00C4108F" w:rsidP="00C4108F">
      <w:pPr>
        <w:spacing w:after="0"/>
        <w:contextualSpacing/>
        <w:rPr>
          <w:b/>
        </w:rPr>
      </w:pPr>
      <w:r w:rsidRPr="00BB48DB">
        <w:rPr>
          <w:b/>
        </w:rPr>
        <w:t xml:space="preserve">Руководитель  </w:t>
      </w:r>
    </w:p>
    <w:p w:rsidR="00C4108F" w:rsidRPr="00BB48DB" w:rsidRDefault="00C4108F" w:rsidP="00C4108F">
      <w:pPr>
        <w:spacing w:after="0"/>
        <w:contextualSpacing/>
      </w:pPr>
      <w:r w:rsidRPr="00BB48DB">
        <w:t>(или уполномоченный представитель)</w:t>
      </w:r>
      <w:r w:rsidRPr="00BB48DB">
        <w:tab/>
      </w:r>
      <w:r w:rsidRPr="00BB48DB">
        <w:tab/>
      </w:r>
      <w:r w:rsidRPr="00BB48DB">
        <w:tab/>
        <w:t>_________________   (И.О. Фамилия)</w:t>
      </w:r>
    </w:p>
    <w:p w:rsidR="00C4108F" w:rsidRPr="00BB48DB" w:rsidRDefault="00C4108F" w:rsidP="00C4108F">
      <w:pPr>
        <w:suppressLineNumbers/>
        <w:suppressAutoHyphens/>
        <w:contextualSpacing/>
        <w:jc w:val="center"/>
      </w:pPr>
      <w:r w:rsidRPr="00BB48DB">
        <w:t xml:space="preserve">        </w:t>
      </w:r>
      <w:r w:rsidRPr="00BB48DB">
        <w:rPr>
          <w:vertAlign w:val="superscript"/>
        </w:rPr>
        <w:t>М.П.</w:t>
      </w:r>
      <w:r w:rsidRPr="00BB48DB">
        <w:t xml:space="preserve">                                                                             </w:t>
      </w:r>
      <w:r w:rsidRPr="00BB48DB">
        <w:rPr>
          <w:vertAlign w:val="superscript"/>
        </w:rPr>
        <w:t>(подпись)</w:t>
      </w:r>
    </w:p>
    <w:p w:rsidR="00C4108F" w:rsidRDefault="00C4108F" w:rsidP="00C4108F">
      <w:pPr>
        <w:spacing w:after="0"/>
        <w:contextualSpacing/>
        <w:jc w:val="center"/>
        <w:rPr>
          <w:b/>
        </w:rPr>
      </w:pPr>
      <w:r w:rsidRPr="00BB48DB">
        <w:rPr>
          <w:b/>
        </w:rPr>
        <w:t xml:space="preserve"> </w:t>
      </w:r>
    </w:p>
    <w:p w:rsidR="00C4108F" w:rsidRDefault="00C4108F" w:rsidP="00C4108F">
      <w:pPr>
        <w:spacing w:after="0"/>
        <w:contextualSpacing/>
        <w:jc w:val="center"/>
        <w:rPr>
          <w:b/>
          <w:lang w:eastAsia="x-none"/>
        </w:rPr>
      </w:pPr>
    </w:p>
    <w:p w:rsidR="00C4108F" w:rsidRDefault="00C4108F" w:rsidP="00C4108F">
      <w:pPr>
        <w:spacing w:after="0"/>
        <w:contextualSpacing/>
        <w:jc w:val="center"/>
        <w:rPr>
          <w:b/>
          <w:lang w:eastAsia="x-none"/>
        </w:rPr>
      </w:pPr>
    </w:p>
    <w:p w:rsidR="00C4108F" w:rsidRDefault="00C4108F" w:rsidP="00C4108F">
      <w:pPr>
        <w:spacing w:after="0"/>
        <w:contextualSpacing/>
        <w:jc w:val="center"/>
        <w:rPr>
          <w:b/>
          <w:lang w:eastAsia="x-none"/>
        </w:rPr>
      </w:pPr>
    </w:p>
    <w:p w:rsidR="00C4108F" w:rsidRDefault="00C4108F" w:rsidP="00C4108F">
      <w:pPr>
        <w:spacing w:after="0"/>
        <w:contextualSpacing/>
        <w:jc w:val="center"/>
        <w:rPr>
          <w:b/>
          <w:lang w:eastAsia="x-none"/>
        </w:rPr>
      </w:pPr>
    </w:p>
    <w:p w:rsidR="00C4108F" w:rsidRDefault="00C4108F" w:rsidP="00C4108F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C4108F" w:rsidRPr="00BB48DB" w:rsidRDefault="00C4108F" w:rsidP="00C4108F">
      <w:pPr>
        <w:jc w:val="center"/>
        <w:rPr>
          <w:b/>
        </w:rPr>
      </w:pPr>
      <w:r w:rsidRPr="00BB48DB">
        <w:rPr>
          <w:b/>
        </w:rPr>
        <w:lastRenderedPageBreak/>
        <w:t>Форма 2. ТЕХНИЧЕСКОЕ ПРЕДЛОЖЕНИЕ</w:t>
      </w:r>
    </w:p>
    <w:p w:rsidR="00C4108F" w:rsidRPr="00F95FE1" w:rsidRDefault="00C4108F" w:rsidP="00C4108F">
      <w:pPr>
        <w:widowControl w:val="0"/>
        <w:suppressAutoHyphens/>
        <w:snapToGrid w:val="0"/>
        <w:spacing w:after="0"/>
        <w:rPr>
          <w:b/>
          <w:i/>
          <w:lang w:eastAsia="ar-SA"/>
        </w:rPr>
      </w:pPr>
      <w:r>
        <w:rPr>
          <w:b/>
          <w:i/>
          <w:lang w:eastAsia="ar-SA"/>
        </w:rPr>
        <w:t xml:space="preserve">                                                                                                                   </w:t>
      </w:r>
    </w:p>
    <w:p w:rsidR="00C4108F" w:rsidRPr="00CB3373" w:rsidRDefault="00C4108F" w:rsidP="00C4108F">
      <w:pPr>
        <w:spacing w:after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CB337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:rsidR="00C4108F" w:rsidRPr="00CB3373" w:rsidRDefault="00C4108F" w:rsidP="00C4108F">
      <w:pPr>
        <w:spacing w:after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CB337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:rsidR="00C4108F" w:rsidRPr="00CB3373" w:rsidRDefault="00C4108F" w:rsidP="00C4108F">
      <w:pPr>
        <w:spacing w:after="0"/>
        <w:ind w:right="20" w:firstLine="709"/>
        <w:rPr>
          <w:rFonts w:eastAsia="Calibri"/>
          <w:i/>
          <w:iCs/>
          <w:color w:val="000000"/>
        </w:rPr>
      </w:pPr>
      <w:r w:rsidRPr="00CB3373">
        <w:rPr>
          <w:rFonts w:eastAsia="Calibri"/>
          <w:i/>
          <w:iCs/>
          <w:color w:val="000000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C4108F" w:rsidRPr="00CB3373" w:rsidRDefault="00C4108F" w:rsidP="00C4108F">
      <w:pPr>
        <w:spacing w:before="120" w:after="120"/>
        <w:ind w:firstLine="709"/>
        <w:jc w:val="left"/>
        <w:rPr>
          <w:rFonts w:ascii="Calibri" w:eastAsia="Calibri" w:hAnsi="Calibri"/>
          <w:i/>
          <w:iCs/>
          <w:lang w:eastAsia="en-US"/>
        </w:rPr>
      </w:pPr>
      <w:r w:rsidRPr="00CB337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:rsidR="00C4108F" w:rsidRPr="00CB3373" w:rsidRDefault="00C4108F" w:rsidP="00C4108F">
      <w:pPr>
        <w:spacing w:before="120" w:after="120"/>
        <w:ind w:firstLine="709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CB3373">
        <w:rPr>
          <w:rFonts w:ascii="Calibri" w:eastAsia="Calibri" w:hAnsi="Calibri"/>
          <w:i/>
          <w:iCs/>
          <w:sz w:val="22"/>
          <w:szCs w:val="22"/>
          <w:lang w:eastAsia="en-US"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C4108F" w:rsidRPr="00CB3373" w:rsidRDefault="00C4108F" w:rsidP="00C4108F">
      <w:pPr>
        <w:spacing w:before="120" w:after="120"/>
        <w:ind w:firstLine="709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CB3373">
        <w:rPr>
          <w:rFonts w:ascii="Calibri" w:eastAsia="Calibri" w:hAnsi="Calibri"/>
          <w:i/>
          <w:iCs/>
          <w:sz w:val="22"/>
          <w:szCs w:val="22"/>
          <w:lang w:eastAsia="en-US"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параметров)   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:rsidR="00C4108F" w:rsidRPr="00CB3373" w:rsidRDefault="00C4108F" w:rsidP="00C4108F">
      <w:pPr>
        <w:spacing w:before="120" w:after="120"/>
        <w:ind w:firstLine="709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CB3373">
        <w:rPr>
          <w:rFonts w:ascii="Calibri" w:eastAsia="Calibri" w:hAnsi="Calibri"/>
          <w:i/>
          <w:iCs/>
          <w:sz w:val="22"/>
          <w:szCs w:val="22"/>
          <w:lang w:eastAsia="en-US"/>
        </w:rPr>
        <w:t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C4108F" w:rsidRPr="00CB3373" w:rsidRDefault="00C4108F" w:rsidP="00C4108F">
      <w:pPr>
        <w:spacing w:before="120" w:after="120"/>
        <w:ind w:firstLine="709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CB3373">
        <w:rPr>
          <w:rFonts w:ascii="Calibri" w:eastAsia="Calibri" w:hAnsi="Calibri"/>
          <w:i/>
          <w:iCs/>
          <w:sz w:val="22"/>
          <w:szCs w:val="22"/>
          <w:lang w:eastAsia="en-US"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C4108F" w:rsidRPr="00CB3373" w:rsidRDefault="00C4108F" w:rsidP="00C4108F">
      <w:pPr>
        <w:keepNext/>
        <w:spacing w:after="0"/>
        <w:ind w:right="20" w:firstLine="709"/>
        <w:rPr>
          <w:rFonts w:eastAsia="Calibri"/>
          <w:i/>
          <w:iCs/>
          <w:sz w:val="28"/>
          <w:szCs w:val="28"/>
        </w:rPr>
      </w:pPr>
      <w:r w:rsidRPr="00CB3373">
        <w:rPr>
          <w:rFonts w:eastAsia="Calibri"/>
          <w:i/>
          <w:iCs/>
        </w:rPr>
        <w:lastRenderedPageBreak/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CB3373">
        <w:rPr>
          <w:rFonts w:eastAsia="Calibri"/>
          <w:i/>
          <w:iCs/>
          <w:sz w:val="28"/>
          <w:szCs w:val="28"/>
        </w:rPr>
        <w:t>.</w:t>
      </w:r>
    </w:p>
    <w:p w:rsidR="00C4108F" w:rsidRPr="00CB3373" w:rsidRDefault="00C4108F" w:rsidP="00C4108F">
      <w:pPr>
        <w:spacing w:after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4108F" w:rsidRPr="00CB3373" w:rsidRDefault="00C4108F" w:rsidP="00C4108F">
      <w:pPr>
        <w:spacing w:after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4108F" w:rsidRPr="00CB3373" w:rsidRDefault="00C4108F" w:rsidP="00C4108F">
      <w:pPr>
        <w:spacing w:after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CB3373" w:rsidRDefault="00C4108F" w:rsidP="00C4108F">
      <w:pPr>
        <w:jc w:val="center"/>
        <w:rPr>
          <w:b/>
        </w:rPr>
      </w:pPr>
    </w:p>
    <w:p w:rsidR="00C4108F" w:rsidRPr="00BB48DB" w:rsidRDefault="00C4108F" w:rsidP="00C4108F">
      <w:pPr>
        <w:spacing w:after="0"/>
        <w:contextualSpacing/>
        <w:jc w:val="center"/>
        <w:rPr>
          <w:b/>
        </w:rPr>
      </w:pPr>
      <w:r w:rsidRPr="00BB48DB">
        <w:rPr>
          <w:b/>
        </w:rPr>
        <w:lastRenderedPageBreak/>
        <w:t xml:space="preserve">Форма </w:t>
      </w:r>
      <w:r>
        <w:rPr>
          <w:b/>
        </w:rPr>
        <w:t>3</w:t>
      </w:r>
      <w:r w:rsidRPr="00BB48DB">
        <w:rPr>
          <w:b/>
        </w:rPr>
        <w:t>. ОБРАЗЕЦ ОФОРМЛЕНИЯ ДОВЕРЕННОСТИ</w:t>
      </w:r>
    </w:p>
    <w:p w:rsidR="00C4108F" w:rsidRPr="00BB48DB" w:rsidRDefault="00C4108F" w:rsidP="00C4108F">
      <w:pPr>
        <w:contextualSpacing/>
      </w:pPr>
    </w:p>
    <w:p w:rsidR="00C4108F" w:rsidRPr="00BB48DB" w:rsidRDefault="00C4108F" w:rsidP="00C4108F">
      <w:pPr>
        <w:contextualSpacing/>
      </w:pPr>
      <w:r w:rsidRPr="00BB48DB">
        <w:t>Дата, исх. номер</w:t>
      </w:r>
    </w:p>
    <w:p w:rsidR="00C4108F" w:rsidRPr="00BB48DB" w:rsidRDefault="00C4108F" w:rsidP="00C4108F">
      <w:pPr>
        <w:contextualSpacing/>
        <w:jc w:val="center"/>
        <w:rPr>
          <w:b/>
        </w:rPr>
      </w:pPr>
    </w:p>
    <w:p w:rsidR="00C4108F" w:rsidRPr="00BB48DB" w:rsidRDefault="00C4108F" w:rsidP="00C4108F">
      <w:pPr>
        <w:contextualSpacing/>
        <w:jc w:val="center"/>
        <w:rPr>
          <w:b/>
        </w:rPr>
      </w:pPr>
      <w:r w:rsidRPr="00BB48DB">
        <w:rPr>
          <w:b/>
        </w:rPr>
        <w:t>ДОВЕРЕННОСТЬ № ____</w:t>
      </w:r>
    </w:p>
    <w:p w:rsidR="00C4108F" w:rsidRPr="00BB48DB" w:rsidRDefault="00C4108F" w:rsidP="00C4108F">
      <w:pPr>
        <w:contextualSpacing/>
      </w:pPr>
    </w:p>
    <w:p w:rsidR="00C4108F" w:rsidRPr="00BB48DB" w:rsidRDefault="00C4108F" w:rsidP="00C4108F">
      <w:pPr>
        <w:contextualSpacing/>
        <w:jc w:val="center"/>
      </w:pPr>
      <w:r w:rsidRPr="00BB48DB">
        <w:t>________________________________________________________________________________</w:t>
      </w:r>
    </w:p>
    <w:p w:rsidR="00C4108F" w:rsidRPr="00BB48DB" w:rsidRDefault="00C4108F" w:rsidP="00C4108F">
      <w:pPr>
        <w:contextualSpacing/>
        <w:jc w:val="center"/>
        <w:rPr>
          <w:i/>
          <w:vertAlign w:val="superscript"/>
        </w:rPr>
      </w:pPr>
      <w:r w:rsidRPr="00BB48DB">
        <w:rPr>
          <w:i/>
          <w:vertAlign w:val="superscript"/>
        </w:rPr>
        <w:t>(место выдачи доверенности)</w:t>
      </w:r>
    </w:p>
    <w:p w:rsidR="00C4108F" w:rsidRPr="00BB48DB" w:rsidRDefault="00C4108F" w:rsidP="00C4108F">
      <w:pPr>
        <w:contextualSpacing/>
        <w:jc w:val="center"/>
      </w:pPr>
      <w:r w:rsidRPr="00BB48DB">
        <w:t>________________________________________________________________________________</w:t>
      </w:r>
    </w:p>
    <w:p w:rsidR="00C4108F" w:rsidRPr="00BB48DB" w:rsidRDefault="00C4108F" w:rsidP="00C4108F">
      <w:pPr>
        <w:contextualSpacing/>
        <w:jc w:val="center"/>
        <w:rPr>
          <w:i/>
          <w:vertAlign w:val="superscript"/>
        </w:rPr>
      </w:pPr>
      <w:r w:rsidRPr="00BB48DB">
        <w:rPr>
          <w:i/>
          <w:vertAlign w:val="superscript"/>
        </w:rPr>
        <w:t>(прописью число, месяц и год выдачи доверенности)</w:t>
      </w:r>
    </w:p>
    <w:p w:rsidR="00C4108F" w:rsidRPr="00BB48DB" w:rsidRDefault="00C4108F" w:rsidP="00C4108F">
      <w:pPr>
        <w:contextualSpacing/>
        <w:jc w:val="center"/>
      </w:pPr>
      <w:r w:rsidRPr="00BB48DB">
        <w:t xml:space="preserve">Юридическое лицо – _____________________________________________________________                            </w:t>
      </w:r>
      <w:r w:rsidRPr="00BB48DB">
        <w:rPr>
          <w:i/>
          <w:vertAlign w:val="superscript"/>
        </w:rPr>
        <w:t>(Наименование юридического лица)</w:t>
      </w:r>
    </w:p>
    <w:p w:rsidR="00C4108F" w:rsidRPr="00BB48DB" w:rsidRDefault="00C4108F" w:rsidP="00C4108F">
      <w:pPr>
        <w:contextualSpacing/>
      </w:pPr>
      <w:r w:rsidRPr="00BB48DB">
        <w:t xml:space="preserve">                    </w:t>
      </w:r>
      <w:r w:rsidRPr="00BB48DB">
        <w:rPr>
          <w:i/>
          <w:vertAlign w:val="superscript"/>
        </w:rPr>
        <w:t xml:space="preserve">         </w:t>
      </w:r>
    </w:p>
    <w:p w:rsidR="00C4108F" w:rsidRPr="00BB48DB" w:rsidRDefault="00C4108F" w:rsidP="00C4108F">
      <w:pPr>
        <w:contextualSpacing/>
        <w:rPr>
          <w:vertAlign w:val="superscript"/>
        </w:rPr>
      </w:pPr>
      <w:r w:rsidRPr="00BB48DB">
        <w:t>(далее – доверитель)  в лице__________________________________________________________,</w:t>
      </w:r>
    </w:p>
    <w:p w:rsidR="00C4108F" w:rsidRPr="00BB48DB" w:rsidRDefault="00C4108F" w:rsidP="00C4108F">
      <w:pPr>
        <w:spacing w:after="0"/>
        <w:contextualSpacing/>
        <w:jc w:val="center"/>
        <w:rPr>
          <w:i/>
          <w:vertAlign w:val="superscript"/>
        </w:rPr>
      </w:pPr>
      <w:r w:rsidRPr="00BB48DB">
        <w:rPr>
          <w:i/>
          <w:vertAlign w:val="superscript"/>
        </w:rPr>
        <w:t xml:space="preserve">               (фамилия, имя, отчество, должность)</w:t>
      </w:r>
    </w:p>
    <w:p w:rsidR="00C4108F" w:rsidRPr="00BB48DB" w:rsidRDefault="00C4108F" w:rsidP="00C4108F">
      <w:pPr>
        <w:contextualSpacing/>
        <w:rPr>
          <w:vertAlign w:val="superscript"/>
        </w:rPr>
      </w:pPr>
      <w:r w:rsidRPr="00BB48DB">
        <w:t>действующий (</w:t>
      </w:r>
      <w:proofErr w:type="spellStart"/>
      <w:r w:rsidRPr="00BB48DB">
        <w:t>ая</w:t>
      </w:r>
      <w:proofErr w:type="spellEnd"/>
      <w:r w:rsidRPr="00BB48DB">
        <w:t>) на основании ______________________________________________________,</w:t>
      </w:r>
    </w:p>
    <w:p w:rsidR="00C4108F" w:rsidRPr="00BB48DB" w:rsidRDefault="00C4108F" w:rsidP="00C4108F">
      <w:pPr>
        <w:ind w:left="2832"/>
        <w:contextualSpacing/>
        <w:rPr>
          <w:i/>
          <w:vertAlign w:val="superscript"/>
        </w:rPr>
      </w:pPr>
      <w:r w:rsidRPr="00BB48DB">
        <w:rPr>
          <w:i/>
          <w:vertAlign w:val="superscript"/>
        </w:rPr>
        <w:t xml:space="preserve">                                        (устава, доверенности, положения и т.д.)</w:t>
      </w:r>
    </w:p>
    <w:p w:rsidR="00C4108F" w:rsidRPr="00BB48DB" w:rsidRDefault="00C4108F" w:rsidP="00C4108F">
      <w:pPr>
        <w:contextualSpacing/>
        <w:rPr>
          <w:lang w:val="x-none" w:eastAsia="x-none"/>
        </w:rPr>
      </w:pPr>
      <w:r w:rsidRPr="00BB48DB">
        <w:rPr>
          <w:lang w:val="x-none" w:eastAsia="x-none"/>
        </w:rPr>
        <w:t xml:space="preserve">доверяет ___________________________________________________ (далее – представитель) </w:t>
      </w:r>
    </w:p>
    <w:p w:rsidR="00C4108F" w:rsidRPr="00BB48DB" w:rsidRDefault="00C4108F" w:rsidP="00C4108F">
      <w:pPr>
        <w:ind w:left="2832"/>
        <w:contextualSpacing/>
        <w:rPr>
          <w:i/>
          <w:vertAlign w:val="superscript"/>
        </w:rPr>
      </w:pPr>
      <w:r w:rsidRPr="00BB48DB">
        <w:rPr>
          <w:i/>
          <w:vertAlign w:val="superscript"/>
        </w:rPr>
        <w:t xml:space="preserve">     (фамилия, имя, отчество, должность)</w:t>
      </w:r>
    </w:p>
    <w:p w:rsidR="00C4108F" w:rsidRPr="00BB48DB" w:rsidRDefault="00C4108F" w:rsidP="00C4108F">
      <w:pPr>
        <w:contextualSpacing/>
      </w:pPr>
      <w:r w:rsidRPr="00BB48DB">
        <w:t>паспорт серии ______ №_____________ выдан _____________________ «____» __________</w:t>
      </w:r>
    </w:p>
    <w:p w:rsidR="00C4108F" w:rsidRPr="00BB48DB" w:rsidRDefault="00C4108F" w:rsidP="00C4108F">
      <w:pPr>
        <w:spacing w:after="0"/>
        <w:contextualSpacing/>
        <w:rPr>
          <w:lang w:val="x-none" w:eastAsia="x-none"/>
        </w:rPr>
      </w:pPr>
      <w:r w:rsidRPr="00BB48DB">
        <w:rPr>
          <w:lang w:val="x-none" w:eastAsia="x-none"/>
        </w:rPr>
        <w:t>представлять интересы ___________________________________________________________</w:t>
      </w:r>
    </w:p>
    <w:p w:rsidR="00C4108F" w:rsidRPr="00BB48DB" w:rsidRDefault="00C4108F" w:rsidP="00C4108F">
      <w:pPr>
        <w:spacing w:after="0"/>
        <w:ind w:left="3540"/>
        <w:contextualSpacing/>
        <w:rPr>
          <w:i/>
          <w:vertAlign w:val="superscript"/>
          <w:lang w:val="x-none" w:eastAsia="x-none"/>
        </w:rPr>
      </w:pPr>
      <w:r w:rsidRPr="00BB48DB">
        <w:rPr>
          <w:i/>
          <w:vertAlign w:val="superscript"/>
          <w:lang w:val="x-none" w:eastAsia="x-none"/>
        </w:rPr>
        <w:t xml:space="preserve">               (наименование </w:t>
      </w:r>
      <w:r w:rsidRPr="00BB48DB">
        <w:rPr>
          <w:i/>
          <w:vertAlign w:val="superscript"/>
          <w:lang w:eastAsia="x-none"/>
        </w:rPr>
        <w:t>юридического лица</w:t>
      </w:r>
      <w:r w:rsidRPr="00BB48DB">
        <w:rPr>
          <w:i/>
          <w:vertAlign w:val="superscript"/>
          <w:lang w:val="x-none" w:eastAsia="x-none"/>
        </w:rPr>
        <w:t>)</w:t>
      </w:r>
    </w:p>
    <w:p w:rsidR="00C4108F" w:rsidRPr="00BB48DB" w:rsidRDefault="00C4108F" w:rsidP="00C4108F">
      <w:pPr>
        <w:spacing w:after="120"/>
        <w:contextualSpacing/>
        <w:rPr>
          <w:i/>
          <w:lang w:val="x-none" w:eastAsia="x-none"/>
        </w:rPr>
      </w:pPr>
      <w:r w:rsidRPr="00BB48DB">
        <w:rPr>
          <w:lang w:val="x-none" w:eastAsia="x-none"/>
        </w:rPr>
        <w:t xml:space="preserve">на </w:t>
      </w:r>
      <w:r>
        <w:rPr>
          <w:lang w:eastAsia="x-none"/>
        </w:rPr>
        <w:t>аукционе</w:t>
      </w:r>
      <w:r w:rsidRPr="00BB48DB">
        <w:rPr>
          <w:lang w:val="x-none" w:eastAsia="x-none"/>
        </w:rPr>
        <w:t xml:space="preserve">  _____________________ (</w:t>
      </w:r>
      <w:r w:rsidRPr="00BB48DB">
        <w:rPr>
          <w:i/>
          <w:lang w:val="x-none" w:eastAsia="x-none"/>
        </w:rPr>
        <w:t xml:space="preserve">указать </w:t>
      </w:r>
      <w:r w:rsidRPr="00BB48DB">
        <w:rPr>
          <w:i/>
          <w:lang w:eastAsia="x-none"/>
        </w:rPr>
        <w:t>название</w:t>
      </w:r>
      <w:r w:rsidRPr="00BB48DB">
        <w:rPr>
          <w:i/>
          <w:lang w:val="x-none" w:eastAsia="x-none"/>
        </w:rPr>
        <w:t xml:space="preserve"> предмета </w:t>
      </w:r>
      <w:r>
        <w:rPr>
          <w:i/>
          <w:lang w:eastAsia="x-none"/>
        </w:rPr>
        <w:t>аукциона</w:t>
      </w:r>
      <w:r w:rsidRPr="00BB48DB">
        <w:rPr>
          <w:i/>
          <w:lang w:val="x-none" w:eastAsia="x-none"/>
        </w:rPr>
        <w:t>)</w:t>
      </w:r>
      <w:r w:rsidRPr="00BB48DB">
        <w:rPr>
          <w:lang w:val="x-none" w:eastAsia="x-none"/>
        </w:rPr>
        <w:t xml:space="preserve">, проводимом ____________ </w:t>
      </w:r>
      <w:r w:rsidRPr="00BB48DB">
        <w:rPr>
          <w:i/>
          <w:lang w:val="x-none" w:eastAsia="x-none"/>
        </w:rPr>
        <w:t>(указать на</w:t>
      </w:r>
      <w:r w:rsidRPr="00BB48DB">
        <w:rPr>
          <w:i/>
          <w:lang w:eastAsia="x-none"/>
        </w:rPr>
        <w:t>именование з</w:t>
      </w:r>
      <w:proofErr w:type="spellStart"/>
      <w:r w:rsidRPr="00BB48DB">
        <w:rPr>
          <w:i/>
          <w:lang w:val="x-none" w:eastAsia="x-none"/>
        </w:rPr>
        <w:t>аказчика</w:t>
      </w:r>
      <w:proofErr w:type="spellEnd"/>
      <w:r w:rsidRPr="00BB48DB">
        <w:rPr>
          <w:i/>
          <w:lang w:val="x-none" w:eastAsia="x-none"/>
        </w:rPr>
        <w:t>)_____________________________,</w:t>
      </w:r>
    </w:p>
    <w:p w:rsidR="00C4108F" w:rsidRPr="00BB48DB" w:rsidRDefault="00C4108F" w:rsidP="00C4108F">
      <w:pPr>
        <w:spacing w:after="120"/>
        <w:contextualSpacing/>
        <w:rPr>
          <w:i/>
          <w:lang w:val="x-none" w:eastAsia="x-none"/>
        </w:rPr>
      </w:pPr>
    </w:p>
    <w:p w:rsidR="00C4108F" w:rsidRPr="00BB48DB" w:rsidRDefault="00C4108F" w:rsidP="00C4108F">
      <w:pPr>
        <w:spacing w:after="120"/>
        <w:rPr>
          <w:b/>
          <w:lang w:val="x-none" w:eastAsia="x-none"/>
        </w:rPr>
      </w:pPr>
      <w:r w:rsidRPr="00BB48DB">
        <w:rPr>
          <w:lang w:val="x-none" w:eastAsia="x-none"/>
        </w:rPr>
        <w:t xml:space="preserve">в том числе подписывать необходимые документы, а также совершать иные действия, связанные с участием в </w:t>
      </w:r>
      <w:r>
        <w:rPr>
          <w:lang w:eastAsia="x-none"/>
        </w:rPr>
        <w:t>аукционе</w:t>
      </w:r>
      <w:r w:rsidRPr="00BB48DB">
        <w:rPr>
          <w:lang w:val="x-none" w:eastAsia="x-none"/>
        </w:rPr>
        <w:t>.</w:t>
      </w:r>
    </w:p>
    <w:p w:rsidR="00C4108F" w:rsidRPr="00BB48DB" w:rsidRDefault="00C4108F" w:rsidP="00C4108F">
      <w:pPr>
        <w:spacing w:after="120"/>
        <w:contextualSpacing/>
        <w:rPr>
          <w:b/>
          <w:lang w:val="x-none" w:eastAsia="x-none"/>
        </w:rPr>
      </w:pPr>
    </w:p>
    <w:p w:rsidR="00C4108F" w:rsidRPr="00BB48DB" w:rsidRDefault="00C4108F" w:rsidP="00C4108F">
      <w:pPr>
        <w:spacing w:after="120"/>
        <w:contextualSpacing/>
        <w:rPr>
          <w:lang w:val="x-none" w:eastAsia="x-none"/>
        </w:rPr>
      </w:pPr>
    </w:p>
    <w:p w:rsidR="00C4108F" w:rsidRPr="00BB48DB" w:rsidRDefault="00C4108F" w:rsidP="00C4108F">
      <w:pPr>
        <w:spacing w:after="0"/>
        <w:contextualSpacing/>
        <w:rPr>
          <w:lang w:val="x-none" w:eastAsia="x-none"/>
        </w:rPr>
      </w:pPr>
      <w:r w:rsidRPr="00BB48DB">
        <w:rPr>
          <w:lang w:val="x-none" w:eastAsia="x-none"/>
        </w:rPr>
        <w:t xml:space="preserve">Подпись _________________________________    ________________________ удостоверяем. </w:t>
      </w:r>
    </w:p>
    <w:p w:rsidR="00C4108F" w:rsidRPr="00BB48DB" w:rsidRDefault="00C4108F" w:rsidP="00C4108F">
      <w:pPr>
        <w:spacing w:after="0"/>
        <w:contextualSpacing/>
        <w:jc w:val="center"/>
        <w:rPr>
          <w:i/>
          <w:vertAlign w:val="superscript"/>
          <w:lang w:val="x-none" w:eastAsia="x-none"/>
        </w:rPr>
      </w:pPr>
      <w:r w:rsidRPr="00BB48DB">
        <w:rPr>
          <w:i/>
          <w:vertAlign w:val="superscript"/>
          <w:lang w:val="x-none" w:eastAsia="x-none"/>
        </w:rPr>
        <w:t xml:space="preserve">(Ф.И.О. удостоверяемого)                                   </w:t>
      </w:r>
      <w:r w:rsidRPr="00BB48DB">
        <w:rPr>
          <w:i/>
          <w:vertAlign w:val="superscript"/>
          <w:lang w:eastAsia="x-none"/>
        </w:rPr>
        <w:t xml:space="preserve">             </w:t>
      </w:r>
      <w:r w:rsidRPr="00BB48DB">
        <w:rPr>
          <w:i/>
          <w:vertAlign w:val="superscript"/>
          <w:lang w:val="x-none" w:eastAsia="x-none"/>
        </w:rPr>
        <w:t>(Подпись удостоверяемого)</w:t>
      </w:r>
    </w:p>
    <w:p w:rsidR="00C4108F" w:rsidRPr="00BB48DB" w:rsidRDefault="00C4108F" w:rsidP="00C4108F">
      <w:pPr>
        <w:spacing w:after="120"/>
        <w:contextualSpacing/>
        <w:rPr>
          <w:lang w:val="x-none" w:eastAsia="x-none"/>
        </w:rPr>
      </w:pPr>
    </w:p>
    <w:p w:rsidR="00C4108F" w:rsidRPr="00BB48DB" w:rsidRDefault="00C4108F" w:rsidP="00C4108F">
      <w:pPr>
        <w:spacing w:after="120"/>
        <w:contextualSpacing/>
        <w:rPr>
          <w:lang w:val="x-none" w:eastAsia="x-none"/>
        </w:rPr>
      </w:pPr>
      <w:r w:rsidRPr="00BB48DB">
        <w:rPr>
          <w:lang w:val="x-none" w:eastAsia="x-none"/>
        </w:rPr>
        <w:t>Доверенность действительна по «____» ____________________ 20___ г.</w:t>
      </w:r>
    </w:p>
    <w:p w:rsidR="00C4108F" w:rsidRPr="00BB48DB" w:rsidRDefault="00C4108F" w:rsidP="00C4108F">
      <w:pPr>
        <w:spacing w:after="120"/>
        <w:contextualSpacing/>
        <w:rPr>
          <w:lang w:val="x-none" w:eastAsia="x-none"/>
        </w:rPr>
      </w:pPr>
    </w:p>
    <w:p w:rsidR="00C4108F" w:rsidRPr="00BB48DB" w:rsidRDefault="00C4108F" w:rsidP="00C4108F">
      <w:pPr>
        <w:spacing w:after="120"/>
        <w:contextualSpacing/>
        <w:rPr>
          <w:lang w:val="x-none" w:eastAsia="x-none"/>
        </w:rPr>
      </w:pPr>
      <w:r w:rsidRPr="00BB48DB">
        <w:rPr>
          <w:lang w:eastAsia="x-none"/>
        </w:rPr>
        <w:t xml:space="preserve">Руководитель                  </w:t>
      </w:r>
      <w:r w:rsidRPr="00BB48DB">
        <w:rPr>
          <w:lang w:val="x-none" w:eastAsia="x-none"/>
        </w:rPr>
        <w:t>___________________ (___________________)</w:t>
      </w:r>
    </w:p>
    <w:p w:rsidR="00C4108F" w:rsidRPr="00BB48DB" w:rsidRDefault="00C4108F" w:rsidP="00C4108F">
      <w:pPr>
        <w:spacing w:after="120"/>
        <w:contextualSpacing/>
        <w:rPr>
          <w:i/>
          <w:vertAlign w:val="superscript"/>
          <w:lang w:val="x-none" w:eastAsia="x-none"/>
        </w:rPr>
      </w:pPr>
      <w:r w:rsidRPr="00BB48DB">
        <w:rPr>
          <w:i/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(Ф.И.О.)</w:t>
      </w:r>
    </w:p>
    <w:p w:rsidR="00C4108F" w:rsidRPr="00BB48DB" w:rsidRDefault="00C4108F" w:rsidP="00C4108F">
      <w:pPr>
        <w:spacing w:after="120"/>
        <w:contextualSpacing/>
        <w:rPr>
          <w:i/>
          <w:vertAlign w:val="superscript"/>
          <w:lang w:val="x-none" w:eastAsia="x-none"/>
        </w:rPr>
      </w:pPr>
    </w:p>
    <w:p w:rsidR="00C4108F" w:rsidRPr="00BB48DB" w:rsidRDefault="00C4108F" w:rsidP="00C4108F">
      <w:pPr>
        <w:spacing w:after="120"/>
        <w:contextualSpacing/>
        <w:rPr>
          <w:i/>
          <w:vertAlign w:val="superscript"/>
          <w:lang w:val="x-none" w:eastAsia="x-none"/>
        </w:rPr>
      </w:pPr>
      <w:r w:rsidRPr="00BB48DB">
        <w:rPr>
          <w:lang w:val="x-none" w:eastAsia="x-none"/>
        </w:rPr>
        <w:t>М.П.</w:t>
      </w:r>
    </w:p>
    <w:p w:rsidR="00C4108F" w:rsidRPr="00BB48DB" w:rsidRDefault="00C4108F" w:rsidP="00C4108F">
      <w:pPr>
        <w:jc w:val="center"/>
        <w:rPr>
          <w:b/>
        </w:rPr>
      </w:pPr>
      <w:r w:rsidRPr="00BB48DB">
        <w:rPr>
          <w:b/>
        </w:rPr>
        <w:br w:type="page"/>
      </w:r>
    </w:p>
    <w:p w:rsidR="00C4108F" w:rsidRPr="00BB48DB" w:rsidRDefault="00C4108F" w:rsidP="00C4108F">
      <w:pPr>
        <w:jc w:val="center"/>
        <w:rPr>
          <w:b/>
        </w:rPr>
      </w:pPr>
      <w:r w:rsidRPr="00BB48DB">
        <w:rPr>
          <w:b/>
        </w:rPr>
        <w:lastRenderedPageBreak/>
        <w:t xml:space="preserve">Форма </w:t>
      </w:r>
      <w:r>
        <w:rPr>
          <w:b/>
        </w:rPr>
        <w:t>4</w:t>
      </w:r>
      <w:r w:rsidRPr="00BB48DB">
        <w:rPr>
          <w:b/>
        </w:rPr>
        <w:t xml:space="preserve">. ДЕКЛАРАЦИЯ О СООТВЕТСТВИИ УЧАСТНИКА КРИТЕРИЯМ ОТНЕСЕНИЯ К СУБЪЕКТАМ МАЛОГО И СРЕДНЕГО ПРЕДПРИНИМАТЕЛЬСТВА </w:t>
      </w:r>
    </w:p>
    <w:p w:rsidR="00C4108F" w:rsidRPr="00BB48DB" w:rsidRDefault="00C4108F" w:rsidP="00C4108F">
      <w:pPr>
        <w:jc w:val="center"/>
      </w:pPr>
      <w:r w:rsidRPr="00BB48DB">
        <w:rPr>
          <w:i/>
          <w:iCs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</w:pP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Подтверждаем, что __________________________________________________________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  <w:rPr>
          <w:i/>
        </w:rPr>
      </w:pPr>
      <w:r w:rsidRPr="00BB48DB">
        <w:rPr>
          <w:i/>
        </w:rPr>
        <w:t xml:space="preserve">                                                         (указывается наименование Участника)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BB48DB">
        <w:t xml:space="preserve">в  соответствии  со  </w:t>
      </w:r>
      <w:hyperlink r:id="rId17" w:history="1">
        <w:r w:rsidRPr="00BB48DB">
          <w:t>статьей  4</w:t>
        </w:r>
      </w:hyperlink>
      <w:r w:rsidRPr="00BB48DB"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BB48DB">
        <w:rPr>
          <w:i/>
        </w:rPr>
        <w:t>(указывается субъект малого или  среднего предпринимательства  в зависимости от критериев  отнесения)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</w:pPr>
      <w:r w:rsidRPr="00BB48DB">
        <w:t>предпринимательства, и сообщаем следующую информацию: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1. Адрес местонахождения (юридический адрес): _____________________ __________________________________________________________________________________.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2. ИНН/КПП: ______________________________________________________________.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  <w:rPr>
          <w:i/>
        </w:rPr>
      </w:pPr>
      <w:r w:rsidRPr="00BB48DB">
        <w:rPr>
          <w:i/>
        </w:rPr>
        <w:t xml:space="preserve">                            (N, сведения о дате выдачи документа и выдавшем его органе)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3. ОГРН: _____________________________________________________________.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BB48DB">
          <w:t>&lt;1&gt;</w:t>
        </w:r>
      </w:hyperlink>
      <w:r w:rsidRPr="00BB48DB">
        <w:t>: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jc w:val="left"/>
      </w:pP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jc w:val="left"/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C4108F" w:rsidRPr="00BB48DB" w:rsidTr="005B20E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Показатель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1 </w:t>
            </w:r>
            <w:hyperlink w:anchor="P318" w:history="1">
              <w:r w:rsidRPr="00BB48DB">
                <w:t>&lt;2&gt;</w:t>
              </w:r>
            </w:hyperlink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5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-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</w:t>
            </w:r>
            <w:r w:rsidRPr="00BB48DB">
              <w:lastRenderedPageBreak/>
              <w:t xml:space="preserve">ограниченной ответственностью </w:t>
            </w:r>
            <w:hyperlink w:anchor="P319" w:history="1">
              <w:r w:rsidRPr="00BB48DB">
                <w:t>&lt;3&gt;</w:t>
              </w:r>
            </w:hyperlink>
            <w:r w:rsidRPr="00BB48DB">
              <w:t>, процентов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-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8" w:history="1">
              <w:r w:rsidRPr="00BB48DB">
                <w:t>законом</w:t>
              </w:r>
            </w:hyperlink>
            <w:r w:rsidRPr="00BB48DB">
              <w:t xml:space="preserve"> "Об инновационном центре "</w:t>
            </w:r>
            <w:proofErr w:type="spellStart"/>
            <w:r w:rsidRPr="00BB48DB">
              <w:t>Сколково</w:t>
            </w:r>
            <w:proofErr w:type="spellEnd"/>
            <w:r w:rsidRPr="00BB48DB"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BB48DB"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9" w:history="1">
              <w:r w:rsidRPr="00BB48DB">
                <w:t>законом</w:t>
              </w:r>
            </w:hyperlink>
            <w:r w:rsidRPr="00BB48DB"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lastRenderedPageBreak/>
              <w:t>да (нет)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указывается количество человек (за предшествующий календарный год)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до 15 - </w:t>
            </w:r>
            <w:proofErr w:type="spellStart"/>
            <w:r w:rsidRPr="00BB48DB"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/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Доход за предшествующий календарный год, который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указывается в млн. рублей (за предшествующий календарный год)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120 в год - </w:t>
            </w:r>
            <w:proofErr w:type="spellStart"/>
            <w:r w:rsidRPr="00BB48DB"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/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0" w:history="1">
              <w:r w:rsidRPr="00BB48DB">
                <w:t>ОКВЭД2</w:t>
              </w:r>
            </w:hyperlink>
            <w:r w:rsidRPr="00BB48DB">
              <w:t xml:space="preserve"> и </w:t>
            </w:r>
            <w:hyperlink r:id="rId21" w:history="1">
              <w:r w:rsidRPr="00BB48DB">
                <w:t>ОКПД2</w:t>
              </w:r>
            </w:hyperlink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2" w:history="1">
              <w:r w:rsidRPr="00BB48DB">
                <w:t>ОКВЭД2</w:t>
              </w:r>
            </w:hyperlink>
            <w:r w:rsidRPr="00BB48DB">
              <w:t xml:space="preserve"> и </w:t>
            </w:r>
            <w:hyperlink r:id="rId23" w:history="1">
              <w:r w:rsidRPr="00BB48DB">
                <w:t>ОКПД2</w:t>
              </w:r>
            </w:hyperlink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(в случае участия - наименование заказчика, реализующего программу партнерства)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4" w:history="1">
              <w:r w:rsidRPr="00BB48DB">
                <w:t>законом</w:t>
              </w:r>
            </w:hyperlink>
            <w:r w:rsidRPr="00BB48DB"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5" w:history="1">
              <w:r w:rsidRPr="00BB48DB">
                <w:t>законом</w:t>
              </w:r>
            </w:hyperlink>
            <w:r w:rsidRPr="00BB48DB">
              <w:t xml:space="preserve"> "О закупках товаров, работ, услуг отдельными видами юридических лиц"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(при наличии - количество исполненных контрактов или договоров и общая сумма)</w:t>
            </w: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</w:t>
            </w:r>
            <w:r w:rsidRPr="00BB48DB">
              <w:lastRenderedPageBreak/>
              <w:t>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</w:tr>
      <w:tr w:rsidR="00C4108F" w:rsidRPr="00BB48DB" w:rsidTr="005B20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6" w:history="1">
              <w:r w:rsidRPr="00BB48DB">
                <w:t>О закупках товаров</w:t>
              </w:r>
            </w:hyperlink>
            <w:r w:rsidRPr="00BB48DB">
              <w:t>, работ, услуг отдельными видами юридических лиц" и "</w:t>
            </w:r>
            <w:hyperlink r:id="rId27" w:history="1">
              <w:r w:rsidRPr="00BB48DB">
                <w:t>О контрактной системе</w:t>
              </w:r>
            </w:hyperlink>
            <w:r w:rsidRPr="00BB48DB"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8F" w:rsidRPr="00BB48DB" w:rsidRDefault="00C4108F" w:rsidP="005B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</w:tbl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jc w:val="left"/>
      </w:pPr>
    </w:p>
    <w:p w:rsidR="00C4108F" w:rsidRPr="00BB48DB" w:rsidRDefault="00C4108F" w:rsidP="00C4108F">
      <w:pPr>
        <w:contextualSpacing/>
        <w:rPr>
          <w:b/>
        </w:rPr>
      </w:pPr>
      <w:r w:rsidRPr="00BB48DB">
        <w:rPr>
          <w:b/>
        </w:rPr>
        <w:t xml:space="preserve">Руководитель </w:t>
      </w:r>
    </w:p>
    <w:p w:rsidR="00C4108F" w:rsidRPr="00BB48DB" w:rsidRDefault="00C4108F" w:rsidP="00C4108F">
      <w:pPr>
        <w:contextualSpacing/>
      </w:pPr>
      <w:r w:rsidRPr="00BB48DB">
        <w:t>(или уполномоченный представитель)</w:t>
      </w:r>
      <w:r w:rsidRPr="00BB48DB">
        <w:tab/>
      </w:r>
      <w:r w:rsidRPr="00BB48DB">
        <w:tab/>
        <w:t xml:space="preserve">    _________________ (И.О. Фамилия)</w:t>
      </w:r>
    </w:p>
    <w:p w:rsidR="00C4108F" w:rsidRPr="00BB48DB" w:rsidRDefault="00C4108F" w:rsidP="00C4108F">
      <w:pPr>
        <w:contextualSpacing/>
        <w:rPr>
          <w:vertAlign w:val="superscript"/>
        </w:rPr>
      </w:pPr>
      <w:r w:rsidRPr="00BB48DB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C4108F" w:rsidRPr="00BB48DB" w:rsidRDefault="00C4108F" w:rsidP="00C4108F">
      <w:pPr>
        <w:ind w:firstLine="709"/>
        <w:contextualSpacing/>
        <w:rPr>
          <w:vertAlign w:val="superscript"/>
        </w:rPr>
      </w:pPr>
      <w:r w:rsidRPr="00BB48DB">
        <w:rPr>
          <w:vertAlign w:val="superscript"/>
        </w:rPr>
        <w:t>М.П.</w:t>
      </w:r>
    </w:p>
    <w:p w:rsidR="00C4108F" w:rsidRPr="00BB48DB" w:rsidRDefault="00C4108F" w:rsidP="00C4108F"/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jc w:val="left"/>
      </w:pPr>
      <w:r w:rsidRPr="00BB48DB">
        <w:t>Примечание: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jc w:val="left"/>
      </w:pP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540"/>
      </w:pPr>
      <w:r w:rsidRPr="00BB48DB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BB48DB">
          <w:t>пунктах 7</w:t>
        </w:r>
      </w:hyperlink>
      <w:r w:rsidRPr="00BB48DB">
        <w:t xml:space="preserve"> и </w:t>
      </w:r>
      <w:hyperlink w:anchor="P272" w:history="1">
        <w:r w:rsidRPr="00BB48DB">
          <w:t>8</w:t>
        </w:r>
      </w:hyperlink>
      <w:r w:rsidRPr="00BB48DB">
        <w:t xml:space="preserve"> настоящего документа, в течение 3 календарных лет, следующих один за другим.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  <w:ind w:firstLine="540"/>
      </w:pPr>
      <w:r w:rsidRPr="00BB48DB">
        <w:t xml:space="preserve">&lt;2&gt; </w:t>
      </w:r>
      <w:hyperlink w:anchor="P245" w:history="1">
        <w:r w:rsidRPr="00BB48DB">
          <w:t>Пункты 1</w:t>
        </w:r>
      </w:hyperlink>
      <w:r w:rsidRPr="00BB48DB">
        <w:t xml:space="preserve"> - </w:t>
      </w:r>
      <w:hyperlink w:anchor="P287" w:history="1">
        <w:r w:rsidRPr="00BB48DB">
          <w:t>11</w:t>
        </w:r>
      </w:hyperlink>
      <w:r w:rsidRPr="00BB48DB">
        <w:t xml:space="preserve"> настоящего документа являются обязательными для заполнения.</w:t>
      </w:r>
    </w:p>
    <w:p w:rsidR="00C4108F" w:rsidRPr="00BB48DB" w:rsidRDefault="00C4108F" w:rsidP="00C4108F">
      <w:pPr>
        <w:widowControl w:val="0"/>
        <w:autoSpaceDE w:val="0"/>
        <w:autoSpaceDN w:val="0"/>
        <w:adjustRightInd w:val="0"/>
        <w:spacing w:after="0"/>
      </w:pPr>
      <w:r w:rsidRPr="00BB48DB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BB48DB">
          <w:t>подпунктах "в"</w:t>
        </w:r>
      </w:hyperlink>
      <w:r w:rsidRPr="00BB48DB">
        <w:t xml:space="preserve"> - </w:t>
      </w:r>
      <w:hyperlink r:id="rId29" w:history="1">
        <w:r w:rsidRPr="00BB48DB">
          <w:t>"д" пункта 1 части 1.1 статьи 4</w:t>
        </w:r>
      </w:hyperlink>
      <w:r w:rsidRPr="00BB48DB">
        <w:t xml:space="preserve"> Федерального закона "О развитии малого и среднего предпринимательства в Российской Федерации".</w:t>
      </w:r>
    </w:p>
    <w:p w:rsidR="00C4108F" w:rsidRDefault="00C4108F" w:rsidP="00C4108F">
      <w:pPr>
        <w:widowControl w:val="0"/>
        <w:autoSpaceDE w:val="0"/>
        <w:autoSpaceDN w:val="0"/>
        <w:adjustRightInd w:val="0"/>
        <w:spacing w:after="0"/>
      </w:pPr>
    </w:p>
    <w:p w:rsidR="00C4108F" w:rsidRDefault="00C4108F" w:rsidP="00C4108F">
      <w:pPr>
        <w:widowControl w:val="0"/>
        <w:autoSpaceDE w:val="0"/>
        <w:autoSpaceDN w:val="0"/>
        <w:adjustRightInd w:val="0"/>
        <w:spacing w:after="0"/>
      </w:pPr>
    </w:p>
    <w:p w:rsidR="00C4108F" w:rsidRDefault="00C4108F" w:rsidP="00C4108F">
      <w:pPr>
        <w:widowControl w:val="0"/>
        <w:autoSpaceDE w:val="0"/>
        <w:autoSpaceDN w:val="0"/>
        <w:adjustRightInd w:val="0"/>
        <w:spacing w:after="0"/>
      </w:pPr>
    </w:p>
    <w:p w:rsidR="00C4108F" w:rsidRDefault="00C4108F" w:rsidP="00C4108F">
      <w:pPr>
        <w:widowControl w:val="0"/>
        <w:autoSpaceDE w:val="0"/>
        <w:autoSpaceDN w:val="0"/>
        <w:adjustRightInd w:val="0"/>
        <w:spacing w:after="0"/>
      </w:pPr>
    </w:p>
    <w:p w:rsidR="00C4108F" w:rsidRDefault="00C4108F" w:rsidP="00C4108F">
      <w:pPr>
        <w:widowControl w:val="0"/>
        <w:autoSpaceDE w:val="0"/>
        <w:autoSpaceDN w:val="0"/>
        <w:adjustRightInd w:val="0"/>
        <w:spacing w:after="0"/>
      </w:pPr>
    </w:p>
    <w:p w:rsidR="00C4108F" w:rsidRDefault="00C4108F" w:rsidP="00C4108F">
      <w:pPr>
        <w:widowControl w:val="0"/>
        <w:autoSpaceDE w:val="0"/>
        <w:autoSpaceDN w:val="0"/>
        <w:adjustRightInd w:val="0"/>
        <w:spacing w:after="0"/>
      </w:pPr>
    </w:p>
    <w:p w:rsidR="00C4108F" w:rsidRDefault="00C4108F" w:rsidP="00C4108F">
      <w:pPr>
        <w:widowControl w:val="0"/>
        <w:autoSpaceDE w:val="0"/>
        <w:autoSpaceDN w:val="0"/>
        <w:adjustRightInd w:val="0"/>
        <w:spacing w:after="0"/>
      </w:pPr>
    </w:p>
    <w:p w:rsidR="00E26548" w:rsidRPr="00BB48DB" w:rsidRDefault="00CE32A0" w:rsidP="00CE32A0">
      <w:pPr>
        <w:keepNext/>
        <w:spacing w:after="0"/>
        <w:ind w:left="360"/>
        <w:jc w:val="center"/>
        <w:outlineLvl w:val="0"/>
        <w:rPr>
          <w:b/>
          <w:kern w:val="28"/>
        </w:rPr>
      </w:pPr>
      <w:r>
        <w:rPr>
          <w:b/>
          <w:kern w:val="28"/>
          <w:lang w:val="en-US"/>
        </w:rPr>
        <w:lastRenderedPageBreak/>
        <w:t>VI</w:t>
      </w:r>
      <w:r w:rsidRPr="00CE32A0">
        <w:rPr>
          <w:b/>
          <w:kern w:val="28"/>
        </w:rPr>
        <w:t>.</w:t>
      </w:r>
      <w:r w:rsidRPr="005A729A">
        <w:rPr>
          <w:b/>
          <w:kern w:val="28"/>
        </w:rPr>
        <w:t xml:space="preserve"> </w:t>
      </w:r>
      <w:r w:rsidR="00E26548" w:rsidRPr="00BB48DB">
        <w:rPr>
          <w:b/>
          <w:kern w:val="28"/>
        </w:rPr>
        <w:t>«</w:t>
      </w:r>
      <w:r w:rsidR="007515A3">
        <w:rPr>
          <w:b/>
          <w:kern w:val="28"/>
        </w:rPr>
        <w:t>ПРОЕКТ ДОГОВОРА</w:t>
      </w:r>
      <w:r w:rsidR="00E26548" w:rsidRPr="00BB48DB">
        <w:rPr>
          <w:b/>
          <w:kern w:val="28"/>
        </w:rPr>
        <w:t>»</w:t>
      </w:r>
      <w:bookmarkEnd w:id="10"/>
    </w:p>
    <w:p w:rsidR="00B63203" w:rsidRPr="00BB48DB" w:rsidRDefault="00B63203" w:rsidP="00B63203">
      <w:pPr>
        <w:keepNext/>
        <w:spacing w:after="0"/>
        <w:ind w:left="540"/>
        <w:outlineLvl w:val="0"/>
        <w:rPr>
          <w:b/>
          <w:kern w:val="28"/>
        </w:rPr>
      </w:pPr>
    </w:p>
    <w:p w:rsidR="005B20EF" w:rsidRPr="009859E6" w:rsidRDefault="005B20EF" w:rsidP="005B20EF">
      <w:pPr>
        <w:pStyle w:val="ac"/>
        <w:rPr>
          <w:rFonts w:ascii="Times New Roman" w:hAnsi="Times New Roman"/>
          <w:sz w:val="23"/>
          <w:szCs w:val="23"/>
        </w:rPr>
      </w:pPr>
      <w:r w:rsidRPr="009859E6">
        <w:rPr>
          <w:rFonts w:ascii="Times New Roman" w:hAnsi="Times New Roman"/>
          <w:sz w:val="23"/>
          <w:szCs w:val="23"/>
        </w:rPr>
        <w:t>ДОГОВОР  ПОСТАВКИ №_______________</w:t>
      </w:r>
    </w:p>
    <w:p w:rsidR="005B20EF" w:rsidRPr="009859E6" w:rsidRDefault="005B20EF" w:rsidP="005B20EF">
      <w:pPr>
        <w:pStyle w:val="af5"/>
        <w:jc w:val="left"/>
        <w:rPr>
          <w:bCs/>
          <w:sz w:val="23"/>
          <w:szCs w:val="23"/>
        </w:rPr>
      </w:pPr>
    </w:p>
    <w:p w:rsidR="005B20EF" w:rsidRPr="009859E6" w:rsidRDefault="005B20EF" w:rsidP="005B20EF">
      <w:pPr>
        <w:pStyle w:val="af5"/>
        <w:jc w:val="left"/>
        <w:rPr>
          <w:bCs/>
          <w:sz w:val="23"/>
          <w:szCs w:val="23"/>
        </w:rPr>
      </w:pPr>
      <w:r w:rsidRPr="009859E6">
        <w:rPr>
          <w:bCs/>
          <w:sz w:val="23"/>
          <w:szCs w:val="23"/>
        </w:rPr>
        <w:t>г. Краснокамск                                                                                      « ___» ________ 201</w:t>
      </w:r>
      <w:r>
        <w:rPr>
          <w:bCs/>
          <w:sz w:val="23"/>
          <w:szCs w:val="23"/>
          <w:lang w:val="ru-RU"/>
        </w:rPr>
        <w:t>9</w:t>
      </w:r>
      <w:r w:rsidRPr="009859E6">
        <w:rPr>
          <w:bCs/>
          <w:sz w:val="23"/>
          <w:szCs w:val="23"/>
        </w:rPr>
        <w:t xml:space="preserve"> года</w:t>
      </w:r>
    </w:p>
    <w:p w:rsidR="005B20EF" w:rsidRPr="009859E6" w:rsidRDefault="005B20EF" w:rsidP="005B20EF">
      <w:pPr>
        <w:pStyle w:val="a1"/>
        <w:numPr>
          <w:ilvl w:val="0"/>
          <w:numId w:val="0"/>
        </w:numPr>
        <w:ind w:left="993"/>
        <w:rPr>
          <w:sz w:val="23"/>
          <w:szCs w:val="23"/>
        </w:rPr>
      </w:pPr>
    </w:p>
    <w:p w:rsidR="005B20EF" w:rsidRPr="00463D83" w:rsidRDefault="005B20EF" w:rsidP="005B20EF">
      <w:pPr>
        <w:spacing w:after="0"/>
        <w:ind w:left="-567" w:firstLine="993"/>
      </w:pPr>
      <w:r w:rsidRPr="00463D83">
        <w:t>Акционерное общество «Гознак» (АО «Гознак»), именуемое в дальнейшем «Покупатель</w:t>
      </w:r>
      <w:r w:rsidRPr="00463D83">
        <w:rPr>
          <w:bCs/>
        </w:rPr>
        <w:t>»,</w:t>
      </w:r>
      <w:r w:rsidRPr="00463D83">
        <w:t xml:space="preserve"> в лице директора </w:t>
      </w:r>
      <w:proofErr w:type="spellStart"/>
      <w:r w:rsidRPr="00463D83">
        <w:t>Краснокамской</w:t>
      </w:r>
      <w:proofErr w:type="spellEnd"/>
      <w:r w:rsidRPr="00463D83">
        <w:t xml:space="preserve"> бумажной фабрики – филиала акционерного общества «Гознак» </w:t>
      </w:r>
      <w:proofErr w:type="spellStart"/>
      <w:r w:rsidRPr="00463D83">
        <w:t>Биричевского</w:t>
      </w:r>
      <w:proofErr w:type="spellEnd"/>
      <w:r w:rsidRPr="00463D83">
        <w:t xml:space="preserve"> Александра Николаевича, действующего на основании доверенности 1</w:t>
      </w:r>
      <w:r w:rsidR="00AD2EF0">
        <w:t>9</w:t>
      </w:r>
      <w:r w:rsidRPr="00463D83">
        <w:t>Д от 1</w:t>
      </w:r>
      <w:r w:rsidR="00AD2EF0">
        <w:t>2</w:t>
      </w:r>
      <w:r w:rsidRPr="00463D83">
        <w:t>.0</w:t>
      </w:r>
      <w:r w:rsidR="00AD2EF0">
        <w:t>4</w:t>
      </w:r>
      <w:r w:rsidRPr="00463D83">
        <w:t>.201</w:t>
      </w:r>
      <w:r w:rsidR="00AD2EF0">
        <w:t>9</w:t>
      </w:r>
      <w:r w:rsidRPr="00463D83">
        <w:t>, с одной стороны, и __________________________________, именуемое в дальнейшем «Поставщик» в лице __________________________________, действующего на основании ____________, с другой стороны, договорились о нижеследующем:</w:t>
      </w:r>
    </w:p>
    <w:p w:rsidR="005B20EF" w:rsidRPr="00463D83" w:rsidRDefault="005B20EF" w:rsidP="005B20EF">
      <w:pPr>
        <w:numPr>
          <w:ilvl w:val="0"/>
          <w:numId w:val="30"/>
        </w:numPr>
        <w:spacing w:after="0"/>
        <w:ind w:left="-567"/>
        <w:jc w:val="center"/>
        <w:rPr>
          <w:b/>
        </w:rPr>
      </w:pPr>
      <w:r w:rsidRPr="00463D83">
        <w:rPr>
          <w:b/>
        </w:rPr>
        <w:t>ПРЕДМЕТ ДОГОВОРА</w:t>
      </w:r>
    </w:p>
    <w:p w:rsidR="005B20EF" w:rsidRPr="002B6031" w:rsidRDefault="005B20EF" w:rsidP="00171AC0">
      <w:pPr>
        <w:numPr>
          <w:ilvl w:val="1"/>
          <w:numId w:val="28"/>
        </w:numPr>
        <w:tabs>
          <w:tab w:val="clear" w:pos="375"/>
          <w:tab w:val="num" w:pos="1080"/>
        </w:tabs>
        <w:spacing w:after="0"/>
        <w:ind w:left="-426" w:firstLine="568"/>
        <w:rPr>
          <w:szCs w:val="20"/>
        </w:rPr>
      </w:pPr>
      <w:r w:rsidRPr="002B6031">
        <w:rPr>
          <w:szCs w:val="20"/>
        </w:rPr>
        <w:t xml:space="preserve">Поставщик обязуется  передать в собственность, а Покупатель принять и </w:t>
      </w:r>
      <w:r w:rsidR="00171AC0" w:rsidRPr="00171AC0">
        <w:rPr>
          <w:szCs w:val="20"/>
        </w:rPr>
        <w:t xml:space="preserve">оплатить </w:t>
      </w:r>
      <w:r w:rsidR="00171AC0" w:rsidRPr="00171AC0">
        <w:rPr>
          <w:bCs/>
          <w:szCs w:val="20"/>
        </w:rPr>
        <w:t>товар согласно п. 1.2 (в дальнейшем товар или продукция)</w:t>
      </w:r>
      <w:r w:rsidR="00171AC0" w:rsidRPr="00171AC0">
        <w:rPr>
          <w:szCs w:val="20"/>
        </w:rPr>
        <w:t xml:space="preserve"> </w:t>
      </w:r>
      <w:r w:rsidRPr="00463D83">
        <w:t>в сроки и количестве п</w:t>
      </w:r>
      <w:r w:rsidRPr="002B6031">
        <w:rPr>
          <w:szCs w:val="20"/>
        </w:rPr>
        <w:t xml:space="preserve">о заявке Покупателя. </w:t>
      </w:r>
      <w:r w:rsidR="002B6031" w:rsidRPr="002B6031">
        <w:t xml:space="preserve">Заявка должна быть направлена письменно на факс №___________ или по электронной почте на адрес ________________не позднее </w:t>
      </w:r>
      <w:r w:rsidR="002B6031">
        <w:t>25</w:t>
      </w:r>
      <w:r w:rsidR="002B6031" w:rsidRPr="002B6031">
        <w:t xml:space="preserve"> календарных дней до даты поставки.</w:t>
      </w:r>
    </w:p>
    <w:tbl>
      <w:tblPr>
        <w:tblpPr w:leftFromText="180" w:rightFromText="180" w:vertAnchor="text" w:horzAnchor="margin" w:tblpXSpec="center" w:tblpY="33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5"/>
        <w:gridCol w:w="1530"/>
        <w:gridCol w:w="2574"/>
        <w:gridCol w:w="1645"/>
      </w:tblGrid>
      <w:tr w:rsidR="005B20EF" w:rsidRPr="00463D83" w:rsidTr="005B20EF">
        <w:trPr>
          <w:trHeight w:val="699"/>
        </w:trPr>
        <w:tc>
          <w:tcPr>
            <w:tcW w:w="5025" w:type="dxa"/>
          </w:tcPr>
          <w:p w:rsidR="005B20EF" w:rsidRPr="00463D83" w:rsidRDefault="005B20EF" w:rsidP="005B20EF">
            <w:pPr>
              <w:spacing w:after="0"/>
              <w:ind w:left="-567"/>
              <w:jc w:val="center"/>
            </w:pPr>
            <w:r w:rsidRPr="00463D83">
              <w:t>Наименование товара</w:t>
            </w:r>
          </w:p>
          <w:p w:rsidR="005B20EF" w:rsidRPr="00463D83" w:rsidRDefault="005B20EF" w:rsidP="005B20EF">
            <w:pPr>
              <w:spacing w:after="0"/>
              <w:ind w:left="-567"/>
              <w:jc w:val="center"/>
            </w:pPr>
          </w:p>
        </w:tc>
        <w:tc>
          <w:tcPr>
            <w:tcW w:w="1530" w:type="dxa"/>
          </w:tcPr>
          <w:p w:rsidR="005B20EF" w:rsidRPr="00463D83" w:rsidRDefault="005B20EF" w:rsidP="005B20EF">
            <w:pPr>
              <w:spacing w:after="0"/>
              <w:ind w:left="5"/>
              <w:jc w:val="center"/>
            </w:pPr>
            <w:r w:rsidRPr="00463D83">
              <w:t>Кол-во</w:t>
            </w:r>
          </w:p>
          <w:p w:rsidR="005B20EF" w:rsidRPr="00463D83" w:rsidRDefault="005B20EF" w:rsidP="005B20EF">
            <w:pPr>
              <w:spacing w:after="0"/>
              <w:ind w:left="5"/>
              <w:jc w:val="center"/>
            </w:pPr>
            <w:r w:rsidRPr="00463D83">
              <w:t>т</w:t>
            </w:r>
          </w:p>
        </w:tc>
        <w:tc>
          <w:tcPr>
            <w:tcW w:w="2574" w:type="dxa"/>
          </w:tcPr>
          <w:p w:rsidR="005B20EF" w:rsidRPr="00463D83" w:rsidRDefault="005B20EF" w:rsidP="005B20EF">
            <w:pPr>
              <w:spacing w:after="0"/>
              <w:ind w:left="-29"/>
              <w:jc w:val="center"/>
            </w:pPr>
            <w:r w:rsidRPr="00463D83">
              <w:t>Цена за единицу товара, с НДС, руб.</w:t>
            </w:r>
          </w:p>
        </w:tc>
        <w:tc>
          <w:tcPr>
            <w:tcW w:w="1645" w:type="dxa"/>
          </w:tcPr>
          <w:p w:rsidR="005B20EF" w:rsidRPr="00463D83" w:rsidRDefault="005B20EF" w:rsidP="005B20EF">
            <w:pPr>
              <w:spacing w:after="0"/>
              <w:ind w:left="153"/>
              <w:jc w:val="center"/>
            </w:pPr>
            <w:r w:rsidRPr="00463D83">
              <w:t>Сумма  с НДС, руб.</w:t>
            </w:r>
          </w:p>
        </w:tc>
      </w:tr>
      <w:tr w:rsidR="005B20EF" w:rsidRPr="00463D83" w:rsidTr="005B20EF">
        <w:trPr>
          <w:trHeight w:val="447"/>
        </w:trPr>
        <w:tc>
          <w:tcPr>
            <w:tcW w:w="5025" w:type="dxa"/>
          </w:tcPr>
          <w:p w:rsidR="005B20EF" w:rsidRPr="00463D83" w:rsidRDefault="002B6031" w:rsidP="005B20EF">
            <w:pPr>
              <w:spacing w:after="0"/>
              <w:jc w:val="left"/>
            </w:pPr>
            <w:r w:rsidRPr="002B6031">
              <w:rPr>
                <w:iCs/>
              </w:rPr>
              <w:t>Водная дисперсия стирол-акрилового сополимера</w:t>
            </w:r>
          </w:p>
        </w:tc>
        <w:tc>
          <w:tcPr>
            <w:tcW w:w="1530" w:type="dxa"/>
          </w:tcPr>
          <w:p w:rsidR="005B20EF" w:rsidRPr="00463D83" w:rsidRDefault="002B6031" w:rsidP="005B20EF">
            <w:pPr>
              <w:spacing w:after="0"/>
              <w:ind w:left="5"/>
              <w:jc w:val="center"/>
            </w:pPr>
            <w:r>
              <w:t>252</w:t>
            </w:r>
          </w:p>
        </w:tc>
        <w:tc>
          <w:tcPr>
            <w:tcW w:w="2574" w:type="dxa"/>
          </w:tcPr>
          <w:p w:rsidR="005B20EF" w:rsidRPr="00463D83" w:rsidRDefault="005B20EF" w:rsidP="005B20EF">
            <w:pPr>
              <w:spacing w:after="0"/>
              <w:ind w:left="5"/>
              <w:jc w:val="center"/>
            </w:pPr>
          </w:p>
        </w:tc>
        <w:tc>
          <w:tcPr>
            <w:tcW w:w="1645" w:type="dxa"/>
          </w:tcPr>
          <w:p w:rsidR="005B20EF" w:rsidRPr="00463D83" w:rsidRDefault="005B20EF" w:rsidP="005B20EF">
            <w:pPr>
              <w:spacing w:after="0"/>
              <w:ind w:left="5"/>
              <w:jc w:val="center"/>
            </w:pPr>
          </w:p>
        </w:tc>
      </w:tr>
    </w:tbl>
    <w:p w:rsidR="005B20EF" w:rsidRPr="00463D83" w:rsidRDefault="005B20EF" w:rsidP="005B20EF">
      <w:pPr>
        <w:numPr>
          <w:ilvl w:val="1"/>
          <w:numId w:val="28"/>
        </w:numPr>
        <w:tabs>
          <w:tab w:val="num" w:pos="1080"/>
        </w:tabs>
        <w:spacing w:after="0"/>
        <w:ind w:left="-426" w:firstLine="540"/>
        <w:jc w:val="left"/>
        <w:rPr>
          <w:szCs w:val="20"/>
        </w:rPr>
      </w:pPr>
      <w:r w:rsidRPr="00463D83">
        <w:rPr>
          <w:szCs w:val="20"/>
        </w:rPr>
        <w:t xml:space="preserve">Количественные и качественные характеристики товара: </w:t>
      </w:r>
    </w:p>
    <w:p w:rsidR="005B20EF" w:rsidRPr="00463D83" w:rsidRDefault="005B20EF" w:rsidP="009101E0">
      <w:pPr>
        <w:numPr>
          <w:ilvl w:val="1"/>
          <w:numId w:val="28"/>
        </w:numPr>
        <w:spacing w:after="0"/>
        <w:contextualSpacing/>
        <w:rPr>
          <w:szCs w:val="20"/>
        </w:rPr>
      </w:pPr>
      <w:r w:rsidRPr="00463D83">
        <w:rPr>
          <w:szCs w:val="20"/>
        </w:rPr>
        <w:t xml:space="preserve">Грузополучателем-плательщиком товара является – </w:t>
      </w:r>
      <w:proofErr w:type="spellStart"/>
      <w:r w:rsidRPr="00463D83">
        <w:rPr>
          <w:szCs w:val="20"/>
        </w:rPr>
        <w:t>Краснокамская</w:t>
      </w:r>
      <w:proofErr w:type="spellEnd"/>
      <w:r w:rsidRPr="00463D83">
        <w:rPr>
          <w:szCs w:val="20"/>
        </w:rPr>
        <w:t xml:space="preserve"> бумажная фабрика – филиал акционерного общества «Гознак».</w:t>
      </w:r>
    </w:p>
    <w:p w:rsidR="005B20EF" w:rsidRPr="00463D83" w:rsidRDefault="005B20EF" w:rsidP="009101E0">
      <w:pPr>
        <w:numPr>
          <w:ilvl w:val="1"/>
          <w:numId w:val="28"/>
        </w:numPr>
        <w:tabs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Поставляемая Продукция должна соответствовать техническим требованиям  и техническим характеристикам Приложения № 1 к настоящему Договору.</w:t>
      </w:r>
    </w:p>
    <w:p w:rsidR="005B20EF" w:rsidRPr="00463D83" w:rsidRDefault="00AD2EF0" w:rsidP="009101E0">
      <w:pPr>
        <w:numPr>
          <w:ilvl w:val="1"/>
          <w:numId w:val="28"/>
        </w:numPr>
        <w:tabs>
          <w:tab w:val="num" w:pos="1080"/>
        </w:tabs>
        <w:spacing w:after="0"/>
        <w:ind w:left="-567" w:firstLine="540"/>
        <w:rPr>
          <w:szCs w:val="20"/>
        </w:rPr>
      </w:pPr>
      <w:r w:rsidRPr="00453D9D">
        <w:rPr>
          <w:szCs w:val="20"/>
        </w:rPr>
        <w:t>Количество продукции по Договору может изменяться по согласованию Сторон в размере до 50 процентов уменьшения и до 100 процентов увеличения от первоначально заявленного объема, не меняя при этом цену единицы Продукции и другие условия договора</w:t>
      </w:r>
      <w:r w:rsidR="005B20EF" w:rsidRPr="00463D83">
        <w:rPr>
          <w:szCs w:val="20"/>
        </w:rPr>
        <w:t>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/>
        <w:jc w:val="center"/>
        <w:rPr>
          <w:b/>
        </w:rPr>
      </w:pPr>
      <w:r w:rsidRPr="00463D83">
        <w:rPr>
          <w:b/>
        </w:rPr>
        <w:t>2. ЦЕНА И ПОРЯДОК РАСЧЕТОВ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2.1 Общая сумма договора составляет ___________ (________________________), в том числе НДС (</w:t>
      </w:r>
      <w:r>
        <w:rPr>
          <w:szCs w:val="20"/>
        </w:rPr>
        <w:t xml:space="preserve">20 </w:t>
      </w:r>
      <w:r w:rsidRPr="00463D83">
        <w:rPr>
          <w:szCs w:val="20"/>
        </w:rPr>
        <w:t>%) __________ (_____________________). Цена товара устанавливается в рублях, является фиксированной и пересмотру не подлежит.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 xml:space="preserve">2.2 Расчеты между сторонами производятся в безналичном порядке путем перечисления Покупателем в лице Грузополучателя-плательщика денежных средств в рублях РФ </w:t>
      </w:r>
      <w:r w:rsidRPr="00463D83">
        <w:rPr>
          <w:i/>
          <w:szCs w:val="20"/>
        </w:rPr>
        <w:t>(</w:t>
      </w:r>
      <w:r w:rsidRPr="00463D83">
        <w:rPr>
          <w:szCs w:val="20"/>
        </w:rPr>
        <w:t>на расчетный счет Поставщика, указанный в настоящем договоре в следующем порядке:</w:t>
      </w:r>
    </w:p>
    <w:p w:rsidR="00133910" w:rsidRPr="000A1BA6" w:rsidRDefault="00133910" w:rsidP="00133910">
      <w:pPr>
        <w:spacing w:after="0"/>
        <w:ind w:left="-567" w:firstLine="567"/>
        <w:rPr>
          <w:szCs w:val="20"/>
        </w:rPr>
      </w:pPr>
      <w:r w:rsidRPr="000A1BA6">
        <w:rPr>
          <w:szCs w:val="20"/>
        </w:rPr>
        <w:t xml:space="preserve">2.2.1  Оплата опытно-промышленной партии в количестве </w:t>
      </w:r>
      <w:r>
        <w:rPr>
          <w:szCs w:val="20"/>
        </w:rPr>
        <w:t>2,0</w:t>
      </w:r>
      <w:r w:rsidRPr="000A1BA6">
        <w:rPr>
          <w:szCs w:val="20"/>
        </w:rPr>
        <w:t xml:space="preserve"> т производится в течение 10 (десяти) банковских дней с даты  подписания протокола по испытанию  опытно-промышленной партии, в размере 50% при отрицательном результате  и 100 % при положительном результате;  </w:t>
      </w:r>
    </w:p>
    <w:p w:rsidR="005B20EF" w:rsidRPr="00167EE0" w:rsidRDefault="00133910" w:rsidP="00133910">
      <w:pPr>
        <w:tabs>
          <w:tab w:val="num" w:pos="375"/>
        </w:tabs>
        <w:spacing w:after="0"/>
        <w:ind w:left="-567" w:firstLine="540"/>
        <w:rPr>
          <w:iCs/>
          <w:szCs w:val="20"/>
        </w:rPr>
      </w:pPr>
      <w:r w:rsidRPr="000A1BA6">
        <w:rPr>
          <w:szCs w:val="20"/>
          <w:lang w:val="x-none" w:eastAsia="x-none"/>
        </w:rPr>
        <w:t xml:space="preserve">2.2.2   Оплата оставшейся партии производится в течение 10 (десяти) банковских дней с </w:t>
      </w:r>
      <w:r w:rsidRPr="000A1BA6">
        <w:rPr>
          <w:lang w:val="x-none" w:eastAsia="x-none"/>
        </w:rPr>
        <w:t>момента поставки товара в полном объёме по соответствующей заявке и при отсутствии замечаний к качеству продукции, а так же при наличии у Грузополучателя, подписанного с двух сторон оригинала Договора</w:t>
      </w:r>
      <w:r w:rsidR="005B20EF">
        <w:rPr>
          <w:szCs w:val="20"/>
        </w:rPr>
        <w:t>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</w:pPr>
      <w:r w:rsidRPr="00463D83">
        <w:t xml:space="preserve">2.3 Цена понимается как цена на условиях поставки </w:t>
      </w:r>
      <w:r>
        <w:t xml:space="preserve"> </w:t>
      </w:r>
      <w:r w:rsidRPr="00463D83">
        <w:t>до</w:t>
      </w:r>
      <w:r>
        <w:t xml:space="preserve"> </w:t>
      </w:r>
      <w:r w:rsidRPr="00463D83">
        <w:t xml:space="preserve"> склада Грузополучателя </w:t>
      </w:r>
      <w:r>
        <w:t xml:space="preserve"> </w:t>
      </w:r>
      <w:r w:rsidRPr="00463D83">
        <w:t>в                     г. Краснокамске,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стоимость (НДС).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2.4 Покупатель считается выполнившим свои обязательства по оплате с момента списания денежных средств с расчетного счета Покупателя полной стоимости товара, который должен быть отгружен по настоящему договору.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i/>
          <w:szCs w:val="20"/>
        </w:rPr>
      </w:pPr>
      <w:r w:rsidRPr="00463D83">
        <w:rPr>
          <w:szCs w:val="20"/>
        </w:rPr>
        <w:t xml:space="preserve"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</w:t>
      </w:r>
      <w:r w:rsidRPr="00463D83">
        <w:rPr>
          <w:szCs w:val="20"/>
        </w:rPr>
        <w:lastRenderedPageBreak/>
        <w:t xml:space="preserve">предстоящих поставок товаров (выполнения работ, оказания услуг). В случае если  не предоставление поставщиком счета-фактуры в  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:rsidR="005B20EF" w:rsidRPr="00463D83" w:rsidRDefault="005B20EF" w:rsidP="009101E0">
      <w:pPr>
        <w:tabs>
          <w:tab w:val="num" w:pos="375"/>
        </w:tabs>
        <w:spacing w:after="0"/>
        <w:ind w:left="-567"/>
        <w:jc w:val="center"/>
        <w:rPr>
          <w:b/>
        </w:rPr>
      </w:pPr>
      <w:r w:rsidRPr="00463D83">
        <w:rPr>
          <w:b/>
        </w:rPr>
        <w:t>3. КАЧЕСТВО И ПРИЕМКА ТОВАРА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3.1 Качество поставляемой и принимаемой в оплату продукции должно соответствовать  ТУ, сертификату качества производителя, санитарно-эпидемиологическому заключению и иным документам, регламентирующим качество товара. Данная документация направляется одновременно с продукцией.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3.3 Приемка продукции по количеству и качеству осуществляется  в с</w:t>
      </w:r>
      <w:r w:rsidRPr="00463D83">
        <w:rPr>
          <w:color w:val="000000"/>
          <w:szCs w:val="28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3.4 Упаковка товара должна обеспечивать ее сохранность при транспортировке и хранении.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>3.5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:rsidR="005B20EF" w:rsidRPr="00463D83" w:rsidRDefault="005B20EF" w:rsidP="009101E0">
      <w:pPr>
        <w:tabs>
          <w:tab w:val="num" w:pos="375"/>
        </w:tabs>
        <w:spacing w:after="0"/>
        <w:jc w:val="left"/>
        <w:rPr>
          <w:bCs/>
          <w:szCs w:val="20"/>
        </w:rPr>
      </w:pPr>
      <w:r w:rsidRPr="00463D83">
        <w:rPr>
          <w:bCs/>
          <w:szCs w:val="20"/>
        </w:rPr>
        <w:t>3.6 Поставщик гарантирует соответствие поставляемой продукции техническим условиям при ее использовании и хранении и несет все расходы: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>- по замене дефектной продукции, выявленной Покупателем  в течение гарантийного срока, если дефект не зависит от условий хранения или неправильного обращения;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>- по компенсации затрат в случае возникновения технологических затруднений на производстве у Покупателя, снижения качественных параметров продукции (в том числе по обращениям потребителей).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 xml:space="preserve">3.7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 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jc w:val="center"/>
        <w:rPr>
          <w:b/>
        </w:rPr>
      </w:pPr>
      <w:r w:rsidRPr="00463D83">
        <w:rPr>
          <w:b/>
        </w:rPr>
        <w:t>4. УСЛОВИЯ И ПОРЯДОК ПОСТАВКИ</w:t>
      </w:r>
    </w:p>
    <w:p w:rsidR="005B20EF" w:rsidRPr="00463D83" w:rsidRDefault="005B20EF" w:rsidP="009101E0">
      <w:pPr>
        <w:numPr>
          <w:ilvl w:val="1"/>
          <w:numId w:val="24"/>
        </w:numPr>
        <w:tabs>
          <w:tab w:val="clear" w:pos="360"/>
          <w:tab w:val="left" w:pos="142"/>
          <w:tab w:val="num" w:pos="375"/>
          <w:tab w:val="num" w:pos="426"/>
        </w:tabs>
        <w:spacing w:after="0"/>
        <w:ind w:left="-567" w:firstLine="540"/>
        <w:rPr>
          <w:szCs w:val="20"/>
        </w:rPr>
      </w:pPr>
      <w:r w:rsidRPr="00463D83">
        <w:rPr>
          <w:color w:val="000000"/>
          <w:szCs w:val="20"/>
        </w:rPr>
        <w:t>Поставка товара по настоящему договору производится на следующих условиях:</w:t>
      </w:r>
      <w:r w:rsidRPr="00463D83">
        <w:rPr>
          <w:szCs w:val="20"/>
        </w:rPr>
        <w:t xml:space="preserve"> </w:t>
      </w:r>
    </w:p>
    <w:p w:rsidR="005B20EF" w:rsidRPr="00463D83" w:rsidRDefault="005B20EF" w:rsidP="009101E0">
      <w:pPr>
        <w:tabs>
          <w:tab w:val="left" w:pos="142"/>
          <w:tab w:val="num" w:pos="375"/>
          <w:tab w:val="num" w:pos="1080"/>
        </w:tabs>
        <w:spacing w:after="0"/>
        <w:ind w:left="-567" w:firstLine="540"/>
      </w:pPr>
      <w:r w:rsidRPr="00463D83"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:rsidR="00ED0DDA" w:rsidRPr="00ED0DDA" w:rsidRDefault="00ED0DDA" w:rsidP="00ED0DDA">
      <w:pPr>
        <w:numPr>
          <w:ilvl w:val="1"/>
          <w:numId w:val="24"/>
        </w:numPr>
        <w:tabs>
          <w:tab w:val="clear" w:pos="360"/>
          <w:tab w:val="left" w:pos="142"/>
          <w:tab w:val="num" w:pos="426"/>
        </w:tabs>
        <w:spacing w:after="0"/>
        <w:ind w:left="-567" w:firstLine="567"/>
        <w:rPr>
          <w:sz w:val="20"/>
          <w:szCs w:val="20"/>
        </w:rPr>
      </w:pPr>
      <w:r>
        <w:t xml:space="preserve">Поставка опытно-промышленной партии в количестве 2,0 т производится в срок до </w:t>
      </w:r>
      <w:r w:rsidR="00D41562" w:rsidRPr="00D41562">
        <w:rPr>
          <w:b/>
        </w:rPr>
        <w:t>«</w:t>
      </w:r>
      <w:r w:rsidR="00D41562">
        <w:rPr>
          <w:b/>
        </w:rPr>
        <w:t>26</w:t>
      </w:r>
      <w:r w:rsidR="00D41562" w:rsidRPr="00D41562">
        <w:rPr>
          <w:b/>
        </w:rPr>
        <w:t>» августа</w:t>
      </w:r>
      <w:r>
        <w:t xml:space="preserve">  2019 года.</w:t>
      </w:r>
    </w:p>
    <w:p w:rsidR="005B20EF" w:rsidRPr="00ED0DDA" w:rsidRDefault="005B20EF" w:rsidP="00ED0DDA">
      <w:pPr>
        <w:numPr>
          <w:ilvl w:val="1"/>
          <w:numId w:val="24"/>
        </w:numPr>
        <w:tabs>
          <w:tab w:val="clear" w:pos="360"/>
          <w:tab w:val="left" w:pos="142"/>
          <w:tab w:val="num" w:pos="426"/>
        </w:tabs>
        <w:spacing w:after="0"/>
        <w:ind w:left="-567" w:firstLine="567"/>
        <w:rPr>
          <w:sz w:val="20"/>
          <w:szCs w:val="20"/>
        </w:rPr>
      </w:pPr>
      <w:r w:rsidRPr="00463D83">
        <w:rPr>
          <w:szCs w:val="20"/>
        </w:rPr>
        <w:t xml:space="preserve">Поставка </w:t>
      </w:r>
      <w:r w:rsidR="00ED0DDA" w:rsidRPr="00ED0DDA">
        <w:rPr>
          <w:szCs w:val="20"/>
        </w:rPr>
        <w:t>оставшейся части товара</w:t>
      </w:r>
      <w:r w:rsidRPr="00463D83">
        <w:rPr>
          <w:szCs w:val="20"/>
        </w:rPr>
        <w:t xml:space="preserve"> производится в течение срока, предусмотренного в заявке.</w:t>
      </w:r>
      <w:r w:rsidRPr="00463D83">
        <w:rPr>
          <w:iCs/>
          <w:szCs w:val="20"/>
        </w:rPr>
        <w:t xml:space="preserve"> </w:t>
      </w:r>
      <w:r w:rsidR="00846052">
        <w:rPr>
          <w:iCs/>
          <w:szCs w:val="20"/>
        </w:rPr>
        <w:t>З</w:t>
      </w:r>
      <w:r w:rsidR="00846052" w:rsidRPr="00846052">
        <w:rPr>
          <w:iCs/>
          <w:szCs w:val="20"/>
        </w:rPr>
        <w:t>аявка направляется Поставщику не позднее 25 календарных дней до даты поставки</w:t>
      </w:r>
      <w:r w:rsidR="00ED0DDA">
        <w:rPr>
          <w:iCs/>
          <w:szCs w:val="20"/>
        </w:rPr>
        <w:t>.</w:t>
      </w:r>
    </w:p>
    <w:p w:rsidR="00ED0DDA" w:rsidRPr="00ED0DDA" w:rsidRDefault="00ED0DDA" w:rsidP="00ED0DDA">
      <w:pPr>
        <w:numPr>
          <w:ilvl w:val="1"/>
          <w:numId w:val="24"/>
        </w:numPr>
        <w:tabs>
          <w:tab w:val="clear" w:pos="360"/>
          <w:tab w:val="left" w:pos="142"/>
        </w:tabs>
        <w:spacing w:after="0"/>
        <w:ind w:left="-567" w:firstLine="567"/>
      </w:pPr>
      <w:r w:rsidRPr="00ED0DDA">
        <w:t>Испытания опытно-промышленной партии проводятся в соответствии с Приложением №1, являющемся неотъемлемой частью договора, с  целью определения соответствия товара техническим и технологическим требованиям Покупателя.</w:t>
      </w:r>
    </w:p>
    <w:p w:rsidR="00ED0DDA" w:rsidRPr="00ED0DDA" w:rsidRDefault="00ED0DDA" w:rsidP="00ED0DDA">
      <w:pPr>
        <w:numPr>
          <w:ilvl w:val="1"/>
          <w:numId w:val="24"/>
        </w:numPr>
        <w:tabs>
          <w:tab w:val="clear" w:pos="360"/>
          <w:tab w:val="left" w:pos="142"/>
        </w:tabs>
        <w:spacing w:after="0"/>
        <w:ind w:left="-567" w:firstLine="567"/>
      </w:pPr>
      <w:r>
        <w:t xml:space="preserve"> </w:t>
      </w:r>
      <w:r w:rsidRPr="00ED0DDA">
        <w:t>В случае положительного заключения по испытаниям опытно-промышленной партии  оставшееся    количество   должно   поставляться  в   соответствие  с п. 4.3.  настоящего  договора.</w:t>
      </w:r>
    </w:p>
    <w:p w:rsidR="00ED0DDA" w:rsidRPr="00ED0DDA" w:rsidRDefault="00ED0DDA" w:rsidP="00ED0DDA">
      <w:pPr>
        <w:numPr>
          <w:ilvl w:val="1"/>
          <w:numId w:val="24"/>
        </w:numPr>
        <w:tabs>
          <w:tab w:val="clear" w:pos="360"/>
          <w:tab w:val="left" w:pos="142"/>
        </w:tabs>
        <w:spacing w:after="0"/>
        <w:ind w:left="-567" w:firstLine="567"/>
      </w:pPr>
      <w:r w:rsidRPr="00ED0DDA">
        <w:t>В случае  отрицательного  заключения по испытаниям  опытно-промышленной партии  оставшееся количество товара в  соответствие  с  п. 4.3. настоящего  договора поставке не подлежит</w:t>
      </w:r>
    </w:p>
    <w:p w:rsidR="005B20EF" w:rsidRPr="00463D83" w:rsidRDefault="005B20EF" w:rsidP="009101E0">
      <w:pPr>
        <w:numPr>
          <w:ilvl w:val="1"/>
          <w:numId w:val="24"/>
        </w:numPr>
        <w:tabs>
          <w:tab w:val="clear" w:pos="360"/>
          <w:tab w:val="left" w:pos="142"/>
          <w:tab w:val="num" w:pos="375"/>
          <w:tab w:val="num" w:pos="426"/>
        </w:tabs>
        <w:spacing w:after="0"/>
        <w:ind w:left="-567" w:firstLine="567"/>
        <w:rPr>
          <w:szCs w:val="20"/>
        </w:rPr>
      </w:pPr>
      <w:r w:rsidRPr="00463D83">
        <w:rPr>
          <w:szCs w:val="20"/>
        </w:rPr>
        <w:t xml:space="preserve">Поставщик обязан подтвердить получение заявки и принятие ее к выполнению в течение 2 рабочих дней, а так же сообщить о готовности продукции к отгрузке и дате поставки не позднее, чем за 5 календарных дней письменно по факсу (34273) 28-100 или по электронной почте на адрес </w:t>
      </w:r>
      <w:r w:rsidRPr="00463D83">
        <w:rPr>
          <w:szCs w:val="20"/>
          <w:lang w:val="en-US"/>
        </w:rPr>
        <w:t>Timkova</w:t>
      </w:r>
      <w:r w:rsidRPr="00463D83">
        <w:rPr>
          <w:szCs w:val="20"/>
        </w:rPr>
        <w:t>_</w:t>
      </w:r>
      <w:r w:rsidRPr="00463D83">
        <w:rPr>
          <w:szCs w:val="20"/>
          <w:lang w:val="en-US"/>
        </w:rPr>
        <w:t>E</w:t>
      </w:r>
      <w:r w:rsidRPr="00463D83">
        <w:rPr>
          <w:szCs w:val="20"/>
        </w:rPr>
        <w:t>_</w:t>
      </w:r>
      <w:r w:rsidRPr="00463D83">
        <w:rPr>
          <w:szCs w:val="20"/>
          <w:lang w:val="en-US"/>
        </w:rPr>
        <w:t>G</w:t>
      </w:r>
      <w:r w:rsidRPr="00463D83">
        <w:rPr>
          <w:szCs w:val="20"/>
        </w:rPr>
        <w:t>@</w:t>
      </w:r>
      <w:proofErr w:type="spellStart"/>
      <w:r w:rsidRPr="00463D83">
        <w:rPr>
          <w:szCs w:val="20"/>
          <w:lang w:val="en-US"/>
        </w:rPr>
        <w:t>goznak</w:t>
      </w:r>
      <w:proofErr w:type="spellEnd"/>
      <w:r w:rsidRPr="00463D83">
        <w:rPr>
          <w:szCs w:val="20"/>
        </w:rPr>
        <w:t>.</w:t>
      </w:r>
      <w:proofErr w:type="spellStart"/>
      <w:r w:rsidRPr="00463D83">
        <w:rPr>
          <w:szCs w:val="20"/>
          <w:lang w:val="en-US"/>
        </w:rPr>
        <w:t>ru</w:t>
      </w:r>
      <w:proofErr w:type="spellEnd"/>
      <w:r w:rsidRPr="00463D83">
        <w:rPr>
          <w:szCs w:val="20"/>
        </w:rPr>
        <w:t xml:space="preserve">   </w:t>
      </w:r>
    </w:p>
    <w:p w:rsidR="005B20EF" w:rsidRPr="00463D83" w:rsidRDefault="005B20EF" w:rsidP="009101E0">
      <w:pPr>
        <w:tabs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:rsidR="005B20EF" w:rsidRPr="00463D83" w:rsidRDefault="005B20EF" w:rsidP="009101E0">
      <w:pPr>
        <w:tabs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bCs/>
          <w:szCs w:val="20"/>
        </w:rPr>
        <w:lastRenderedPageBreak/>
        <w:t xml:space="preserve">4.5 </w:t>
      </w:r>
      <w:r w:rsidRPr="00463D83">
        <w:rPr>
          <w:szCs w:val="20"/>
        </w:rPr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:rsidR="005B20EF" w:rsidRPr="00463D83" w:rsidRDefault="005B20EF" w:rsidP="009101E0">
      <w:pPr>
        <w:tabs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 xml:space="preserve">4.6 Обязательства Поставщика по отпуску и отгрузке считаются выполненными с момента  передачи  товара на складе Грузополучателя в полном объеме. </w:t>
      </w:r>
    </w:p>
    <w:p w:rsidR="005B20EF" w:rsidRPr="00463D83" w:rsidRDefault="005B20EF" w:rsidP="009101E0">
      <w:pPr>
        <w:tabs>
          <w:tab w:val="num" w:pos="375"/>
          <w:tab w:val="num" w:pos="1080"/>
        </w:tabs>
        <w:spacing w:after="0"/>
        <w:ind w:left="-567" w:firstLine="540"/>
        <w:rPr>
          <w:i/>
          <w:sz w:val="20"/>
          <w:szCs w:val="20"/>
        </w:rPr>
      </w:pPr>
      <w:r w:rsidRPr="00463D83">
        <w:rPr>
          <w:szCs w:val="20"/>
        </w:rPr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:rsidR="005B20EF" w:rsidRPr="00463D83" w:rsidRDefault="005B20EF" w:rsidP="009101E0">
      <w:pPr>
        <w:tabs>
          <w:tab w:val="num" w:pos="375"/>
          <w:tab w:val="num" w:pos="1080"/>
        </w:tabs>
        <w:spacing w:after="0"/>
        <w:ind w:left="-567" w:firstLine="540"/>
        <w:rPr>
          <w:i/>
          <w:sz w:val="20"/>
          <w:szCs w:val="20"/>
        </w:rPr>
      </w:pPr>
      <w:r w:rsidRPr="00463D83">
        <w:rPr>
          <w:szCs w:val="20"/>
        </w:rPr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:rsidR="005B20EF" w:rsidRPr="00463D83" w:rsidRDefault="005B20EF" w:rsidP="009101E0">
      <w:pPr>
        <w:tabs>
          <w:tab w:val="num" w:pos="375"/>
        </w:tabs>
        <w:spacing w:after="0"/>
        <w:ind w:left="-567"/>
        <w:jc w:val="center"/>
        <w:rPr>
          <w:b/>
        </w:rPr>
      </w:pPr>
      <w:r w:rsidRPr="00463D83">
        <w:rPr>
          <w:b/>
        </w:rPr>
        <w:t>5.СРОК ДЕЙСТВИЯ ДОГОВОРА</w:t>
      </w:r>
    </w:p>
    <w:p w:rsidR="005B20EF" w:rsidRPr="00463D83" w:rsidRDefault="005B20EF" w:rsidP="009101E0">
      <w:pPr>
        <w:numPr>
          <w:ilvl w:val="1"/>
          <w:numId w:val="25"/>
        </w:numPr>
        <w:tabs>
          <w:tab w:val="clear" w:pos="360"/>
          <w:tab w:val="num" w:pos="-567"/>
          <w:tab w:val="num" w:pos="375"/>
          <w:tab w:val="num" w:pos="1080"/>
        </w:tabs>
        <w:spacing w:after="0"/>
        <w:ind w:left="-567" w:firstLine="567"/>
        <w:rPr>
          <w:szCs w:val="20"/>
        </w:rPr>
      </w:pPr>
      <w:r w:rsidRPr="00463D83">
        <w:rPr>
          <w:szCs w:val="20"/>
        </w:rPr>
        <w:t xml:space="preserve">Срок действия Договора – с момента подписания обеими сторонами и до </w:t>
      </w:r>
      <w:r>
        <w:rPr>
          <w:szCs w:val="20"/>
        </w:rPr>
        <w:t>31</w:t>
      </w:r>
      <w:r w:rsidRPr="00463D83">
        <w:rPr>
          <w:szCs w:val="20"/>
        </w:rPr>
        <w:t xml:space="preserve"> </w:t>
      </w:r>
      <w:r w:rsidR="009101E0">
        <w:rPr>
          <w:szCs w:val="20"/>
        </w:rPr>
        <w:t>декабря 20</w:t>
      </w:r>
      <w:r w:rsidR="00B74E1B">
        <w:rPr>
          <w:szCs w:val="20"/>
        </w:rPr>
        <w:t>19</w:t>
      </w:r>
      <w:r w:rsidRPr="00463D83">
        <w:rPr>
          <w:szCs w:val="20"/>
        </w:rPr>
        <w:t xml:space="preserve"> года при условии выполнения всех ранее возникших обязательств. Гарантийные обязательства Поставщика действуют в течение установленных договором сроков.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/>
          <w:sz w:val="20"/>
          <w:szCs w:val="20"/>
        </w:rPr>
      </w:pPr>
      <w:r w:rsidRPr="00463D83">
        <w:rPr>
          <w:szCs w:val="20"/>
        </w:rPr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:rsidR="005B20EF" w:rsidRPr="00463D83" w:rsidRDefault="005B20EF" w:rsidP="009101E0">
      <w:pPr>
        <w:tabs>
          <w:tab w:val="num" w:pos="375"/>
        </w:tabs>
        <w:spacing w:after="0"/>
        <w:ind w:left="-567"/>
        <w:rPr>
          <w:b/>
          <w:sz w:val="20"/>
          <w:szCs w:val="20"/>
        </w:rPr>
      </w:pPr>
    </w:p>
    <w:p w:rsidR="005B20EF" w:rsidRPr="00463D83" w:rsidRDefault="005B20EF" w:rsidP="009101E0">
      <w:pPr>
        <w:tabs>
          <w:tab w:val="num" w:pos="375"/>
        </w:tabs>
        <w:spacing w:after="0"/>
        <w:ind w:left="-567"/>
        <w:jc w:val="center"/>
        <w:rPr>
          <w:b/>
        </w:rPr>
      </w:pPr>
      <w:r w:rsidRPr="00463D83">
        <w:rPr>
          <w:b/>
        </w:rPr>
        <w:t>6.ОТВЕТСТВЕННОСТЬ СТОРОН</w:t>
      </w:r>
    </w:p>
    <w:p w:rsidR="005B20EF" w:rsidRPr="00463D83" w:rsidRDefault="005B20EF" w:rsidP="009101E0">
      <w:pPr>
        <w:tabs>
          <w:tab w:val="num" w:pos="375"/>
        </w:tabs>
        <w:spacing w:after="0"/>
        <w:ind w:left="-567"/>
        <w:rPr>
          <w:szCs w:val="20"/>
        </w:rPr>
      </w:pPr>
      <w:r w:rsidRPr="00463D83">
        <w:rPr>
          <w:bCs/>
          <w:szCs w:val="20"/>
        </w:rPr>
        <w:t xml:space="preserve">         6.1 </w:t>
      </w:r>
      <w:r w:rsidRPr="00463D83">
        <w:rPr>
          <w:szCs w:val="20"/>
        </w:rPr>
        <w:t xml:space="preserve">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szCs w:val="20"/>
        </w:rPr>
        <w:t>6.2 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szCs w:val="20"/>
        </w:rPr>
        <w:t>6.3 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предусмотренными главой 8 договора,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6.5 При исчислении пени в настоящем договоре: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- 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>6.6 Поставщик, кроме того, несет ответственность за качество, комплектацию и количество поставляемой продукции.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bCs/>
          <w:szCs w:val="20"/>
        </w:rPr>
        <w:t xml:space="preserve">6.7 </w:t>
      </w:r>
      <w:r w:rsidRPr="00463D83">
        <w:rPr>
          <w:szCs w:val="20"/>
        </w:rPr>
        <w:t xml:space="preserve">Покупатель имеет право удержать причитающуюся ему сумму штрафных санкций (пени, неустойки и т.п.) в </w:t>
      </w:r>
      <w:proofErr w:type="spellStart"/>
      <w:r w:rsidRPr="00463D83">
        <w:rPr>
          <w:szCs w:val="20"/>
        </w:rPr>
        <w:t>безакцептном</w:t>
      </w:r>
      <w:proofErr w:type="spellEnd"/>
      <w:r w:rsidRPr="00463D83">
        <w:rPr>
          <w:szCs w:val="20"/>
        </w:rPr>
        <w:t xml:space="preserve"> порядке при окончательных расчетах.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jc w:val="center"/>
        <w:rPr>
          <w:b/>
        </w:rPr>
      </w:pPr>
      <w:r w:rsidRPr="00463D83">
        <w:rPr>
          <w:b/>
        </w:rPr>
        <w:t>7. ПОРЯДОК РАЗРЕШЕНИЯ СПОРОВ</w:t>
      </w:r>
    </w:p>
    <w:p w:rsidR="005B20EF" w:rsidRPr="00463D83" w:rsidRDefault="005B20EF" w:rsidP="009101E0">
      <w:pPr>
        <w:numPr>
          <w:ilvl w:val="1"/>
          <w:numId w:val="26"/>
        </w:numPr>
        <w:tabs>
          <w:tab w:val="clear" w:pos="360"/>
          <w:tab w:val="num" w:pos="375"/>
          <w:tab w:val="num" w:pos="1080"/>
        </w:tabs>
        <w:spacing w:after="0"/>
        <w:ind w:left="-567" w:firstLine="540"/>
        <w:jc w:val="left"/>
        <w:rPr>
          <w:szCs w:val="20"/>
        </w:rPr>
      </w:pPr>
      <w:r w:rsidRPr="00463D83">
        <w:rPr>
          <w:szCs w:val="20"/>
        </w:rPr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:rsidR="005B20EF" w:rsidRPr="00463D83" w:rsidRDefault="005B20EF" w:rsidP="009101E0">
      <w:pPr>
        <w:tabs>
          <w:tab w:val="num" w:pos="375"/>
          <w:tab w:val="num" w:pos="1080"/>
        </w:tabs>
        <w:spacing w:after="0"/>
        <w:ind w:left="-567" w:firstLine="540"/>
        <w:rPr>
          <w:i/>
          <w:szCs w:val="20"/>
        </w:rPr>
      </w:pPr>
      <w:r w:rsidRPr="00463D83">
        <w:rPr>
          <w:szCs w:val="20"/>
        </w:rPr>
        <w:t xml:space="preserve">7.2 В случае невозможности разрешения разногласий путем переговоров они подлежат рассмотрению в арбитражном </w:t>
      </w:r>
      <w:r w:rsidR="007F32FC">
        <w:rPr>
          <w:szCs w:val="20"/>
        </w:rPr>
        <w:t xml:space="preserve">суде </w:t>
      </w:r>
      <w:r w:rsidR="009C4490">
        <w:rPr>
          <w:szCs w:val="20"/>
        </w:rPr>
        <w:t>Пермского края</w:t>
      </w:r>
      <w:r w:rsidRPr="00463D83">
        <w:rPr>
          <w:szCs w:val="20"/>
        </w:rPr>
        <w:t>.</w:t>
      </w:r>
      <w:r w:rsidRPr="00463D83">
        <w:rPr>
          <w:i/>
          <w:szCs w:val="20"/>
        </w:rPr>
        <w:t xml:space="preserve"> </w:t>
      </w:r>
    </w:p>
    <w:p w:rsidR="005B20EF" w:rsidRPr="00463D83" w:rsidRDefault="005B20EF" w:rsidP="009101E0">
      <w:pPr>
        <w:tabs>
          <w:tab w:val="num" w:pos="375"/>
        </w:tabs>
        <w:spacing w:after="0"/>
        <w:ind w:left="-567"/>
        <w:jc w:val="center"/>
        <w:rPr>
          <w:b/>
        </w:rPr>
      </w:pPr>
      <w:r w:rsidRPr="00463D83">
        <w:rPr>
          <w:b/>
        </w:rPr>
        <w:t>8. ДЕЙСТВИЕ ОБСТОЯТЕЛЬСТВ НЕПРЕОДОЛИМОЙ СИЛЫ</w:t>
      </w:r>
    </w:p>
    <w:p w:rsidR="005B20EF" w:rsidRPr="00463D83" w:rsidRDefault="005B20EF" w:rsidP="009101E0">
      <w:pPr>
        <w:numPr>
          <w:ilvl w:val="1"/>
          <w:numId w:val="27"/>
        </w:numPr>
        <w:tabs>
          <w:tab w:val="clear" w:pos="360"/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 xml:space="preserve"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</w:t>
      </w:r>
      <w:r w:rsidRPr="00463D83">
        <w:rPr>
          <w:szCs w:val="20"/>
        </w:rPr>
        <w:lastRenderedPageBreak/>
        <w:t>обязательств отодвигается соразмерно времени, в течение которого будут действовать такие обстоятельства. Доказательством наступления форс-мажорных обстоятельств и их  продолжительности является письменное подтверждение, выданное соответствующим компетентным органом.</w:t>
      </w:r>
    </w:p>
    <w:p w:rsidR="005B20EF" w:rsidRPr="00463D83" w:rsidRDefault="005B20EF" w:rsidP="009101E0">
      <w:pPr>
        <w:numPr>
          <w:ilvl w:val="1"/>
          <w:numId w:val="27"/>
        </w:numPr>
        <w:tabs>
          <w:tab w:val="clear" w:pos="360"/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/>
        <w:jc w:val="center"/>
        <w:rPr>
          <w:b/>
        </w:rPr>
      </w:pPr>
      <w:r w:rsidRPr="00463D83">
        <w:rPr>
          <w:b/>
        </w:rPr>
        <w:t>9. ПРОЧИЕ УСЛОВИЯ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9.1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>9.2 Взаимоотношения Сторон, не урегулированные настоящим договором, регламентируются действующим  гражданским законодательством  РФ.</w:t>
      </w:r>
    </w:p>
    <w:p w:rsidR="005B20EF" w:rsidRPr="00463D83" w:rsidRDefault="005B20EF" w:rsidP="009101E0">
      <w:pPr>
        <w:tabs>
          <w:tab w:val="num" w:pos="375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>9.3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:rsidR="005B20EF" w:rsidRPr="00463D83" w:rsidRDefault="005B20EF" w:rsidP="009101E0">
      <w:pPr>
        <w:tabs>
          <w:tab w:val="num" w:pos="375"/>
          <w:tab w:val="left" w:pos="576"/>
        </w:tabs>
        <w:spacing w:after="0"/>
        <w:ind w:left="-567" w:firstLine="567"/>
        <w:rPr>
          <w:bCs/>
          <w:szCs w:val="20"/>
        </w:rPr>
      </w:pPr>
      <w:r w:rsidRPr="00463D83">
        <w:rPr>
          <w:bCs/>
          <w:szCs w:val="20"/>
        </w:rPr>
        <w:t>9.4 Для подписания и согласования условий договора допускается использование факсимильной связи,</w:t>
      </w:r>
      <w:r w:rsidRPr="00463D83">
        <w:rPr>
          <w:szCs w:val="20"/>
        </w:rPr>
        <w:t xml:space="preserve"> обеспечивающей подтверждение факта и даты получения,</w:t>
      </w:r>
      <w:r w:rsidRPr="00463D83">
        <w:rPr>
          <w:bCs/>
          <w:szCs w:val="20"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:rsidR="005B20EF" w:rsidRPr="00463D83" w:rsidRDefault="005B20EF" w:rsidP="009101E0">
      <w:pPr>
        <w:tabs>
          <w:tab w:val="num" w:pos="375"/>
          <w:tab w:val="num" w:pos="576"/>
        </w:tabs>
        <w:spacing w:after="0"/>
        <w:ind w:left="-567" w:firstLine="540"/>
        <w:rPr>
          <w:bCs/>
          <w:szCs w:val="20"/>
        </w:rPr>
      </w:pPr>
      <w:r w:rsidRPr="00463D83">
        <w:rPr>
          <w:bCs/>
          <w:szCs w:val="20"/>
        </w:rPr>
        <w:t xml:space="preserve">9.5 Настоящий договор составлен и подписан в 2-х экземплярах, по одному для каждой из Сторон. </w:t>
      </w:r>
    </w:p>
    <w:p w:rsidR="005B20EF" w:rsidRPr="00463D83" w:rsidRDefault="005B20EF" w:rsidP="009101E0">
      <w:pPr>
        <w:numPr>
          <w:ilvl w:val="1"/>
          <w:numId w:val="29"/>
        </w:numPr>
        <w:tabs>
          <w:tab w:val="clear" w:pos="360"/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5B20EF" w:rsidRPr="00463D83" w:rsidRDefault="005B20EF" w:rsidP="009101E0">
      <w:pPr>
        <w:numPr>
          <w:ilvl w:val="1"/>
          <w:numId w:val="29"/>
        </w:numPr>
        <w:tabs>
          <w:tab w:val="clear" w:pos="360"/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>Вся корреспонденция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Тимкова Екатерина, тел. для связи  №(34273) 28-246.</w:t>
      </w:r>
    </w:p>
    <w:p w:rsidR="005B20EF" w:rsidRPr="00463D83" w:rsidRDefault="005B20EF" w:rsidP="009101E0">
      <w:pPr>
        <w:numPr>
          <w:ilvl w:val="1"/>
          <w:numId w:val="29"/>
        </w:numPr>
        <w:tabs>
          <w:tab w:val="clear" w:pos="360"/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 xml:space="preserve"> Ответственным исполнителем по данному договору со стороны Поставщика является __________________, тел. для связи  №__________________________.</w:t>
      </w:r>
    </w:p>
    <w:p w:rsidR="005B20EF" w:rsidRPr="00463D83" w:rsidRDefault="005B20EF" w:rsidP="009101E0">
      <w:pPr>
        <w:numPr>
          <w:ilvl w:val="1"/>
          <w:numId w:val="29"/>
        </w:numPr>
        <w:tabs>
          <w:tab w:val="clear" w:pos="360"/>
          <w:tab w:val="num" w:pos="375"/>
          <w:tab w:val="num" w:pos="1080"/>
        </w:tabs>
        <w:spacing w:after="0"/>
        <w:ind w:left="-567" w:firstLine="540"/>
        <w:rPr>
          <w:szCs w:val="20"/>
        </w:rPr>
      </w:pPr>
      <w:r w:rsidRPr="00463D83">
        <w:rPr>
          <w:szCs w:val="20"/>
        </w:rPr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:rsidR="005B20EF" w:rsidRPr="00463D83" w:rsidRDefault="005B20EF" w:rsidP="009101E0">
      <w:pPr>
        <w:numPr>
          <w:ilvl w:val="1"/>
          <w:numId w:val="29"/>
        </w:numPr>
        <w:tabs>
          <w:tab w:val="clear" w:pos="360"/>
          <w:tab w:val="num" w:pos="-567"/>
          <w:tab w:val="num" w:pos="375"/>
        </w:tabs>
        <w:spacing w:after="0"/>
        <w:ind w:left="-567" w:firstLine="567"/>
        <w:contextualSpacing/>
        <w:rPr>
          <w:szCs w:val="20"/>
        </w:rPr>
      </w:pPr>
      <w:r w:rsidRPr="00463D83">
        <w:rPr>
          <w:szCs w:val="20"/>
        </w:rPr>
        <w:t>У Покупателя принята Экологическая политика, Энергетическая политика, Политика в области профессиональной безопасности и здоровья (ознакомиться можно на Интернет-сайте www.goznak.ru), а так же внедрены система экологического менеджмента и система менеджмента профессиональной безопасности и здоровья.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утилизации.</w:t>
      </w:r>
    </w:p>
    <w:p w:rsidR="005B20EF" w:rsidRPr="00463D83" w:rsidRDefault="005B20EF" w:rsidP="009101E0">
      <w:pPr>
        <w:numPr>
          <w:ilvl w:val="1"/>
          <w:numId w:val="29"/>
        </w:numPr>
        <w:tabs>
          <w:tab w:val="clear" w:pos="360"/>
          <w:tab w:val="num" w:pos="375"/>
          <w:tab w:val="num" w:pos="426"/>
          <w:tab w:val="num" w:pos="709"/>
        </w:tabs>
        <w:spacing w:after="0"/>
        <w:ind w:left="-709" w:firstLine="709"/>
        <w:rPr>
          <w:szCs w:val="20"/>
        </w:rPr>
      </w:pPr>
      <w:r w:rsidRPr="00463D83">
        <w:rPr>
          <w:szCs w:val="20"/>
        </w:rPr>
        <w:t xml:space="preserve">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5B20EF" w:rsidRDefault="005B20EF" w:rsidP="009101E0">
      <w:pPr>
        <w:numPr>
          <w:ilvl w:val="1"/>
          <w:numId w:val="29"/>
        </w:numPr>
        <w:tabs>
          <w:tab w:val="clear" w:pos="360"/>
          <w:tab w:val="num" w:pos="375"/>
          <w:tab w:val="num" w:pos="1080"/>
        </w:tabs>
        <w:spacing w:after="0"/>
        <w:ind w:left="-567" w:firstLine="539"/>
      </w:pPr>
      <w:r w:rsidRPr="00463D83">
        <w:rPr>
          <w:szCs w:val="20"/>
        </w:rPr>
        <w:t xml:space="preserve"> 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 По требованию Стороны-уведомителя другая сторона обязуется 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</w:t>
      </w:r>
      <w:r w:rsidRPr="00EF4BC3">
        <w:t>.</w:t>
      </w:r>
    </w:p>
    <w:p w:rsidR="005B20EF" w:rsidRPr="00EF4BC3" w:rsidRDefault="005B20EF" w:rsidP="009101E0">
      <w:pPr>
        <w:numPr>
          <w:ilvl w:val="1"/>
          <w:numId w:val="29"/>
        </w:numPr>
        <w:tabs>
          <w:tab w:val="clear" w:pos="360"/>
          <w:tab w:val="num" w:pos="375"/>
          <w:tab w:val="num" w:pos="1080"/>
        </w:tabs>
        <w:spacing w:after="0"/>
        <w:ind w:left="-567" w:firstLine="539"/>
      </w:pPr>
      <w:r w:rsidRPr="00EF4BC3">
        <w:t>Положения о законных процентах (</w:t>
      </w:r>
      <w:hyperlink r:id="rId30" w:tooltip="&quot;Гражданский кодекс Российской Федерации (часть первая)&quot; от 30.11.1994 N 51-ФЗ (ред. от 13.07.2015) (с изм. и доп., вступ. в силу с 01.10.2015)------------ Недействующая редакция{КонсультантПлюс}" w:history="1">
        <w:r w:rsidRPr="00EF4BC3">
          <w:rPr>
            <w:color w:val="0000FF"/>
          </w:rPr>
          <w:t>ст. 317.1</w:t>
        </w:r>
      </w:hyperlink>
      <w:r w:rsidRPr="00EF4BC3">
        <w:t xml:space="preserve"> ГК РФ) не применяются к денежным обязательствам сторон по настоящему договору</w:t>
      </w:r>
    </w:p>
    <w:p w:rsidR="005B20EF" w:rsidRPr="00EF4BC3" w:rsidRDefault="005B20EF" w:rsidP="005B20EF">
      <w:pPr>
        <w:spacing w:after="0"/>
        <w:ind w:left="-567"/>
        <w:jc w:val="center"/>
      </w:pPr>
    </w:p>
    <w:p w:rsidR="005B20EF" w:rsidRPr="00EF4BC3" w:rsidRDefault="005B20EF" w:rsidP="005B20EF">
      <w:pPr>
        <w:spacing w:after="0"/>
        <w:jc w:val="center"/>
        <w:rPr>
          <w:b/>
          <w:bCs/>
          <w:sz w:val="22"/>
          <w:szCs w:val="22"/>
        </w:rPr>
      </w:pPr>
      <w:r w:rsidRPr="00EF4BC3">
        <w:rPr>
          <w:b/>
          <w:bCs/>
          <w:sz w:val="22"/>
          <w:szCs w:val="22"/>
        </w:rPr>
        <w:t>10. ЮРИДИЧЕСКИЕ АДРЕСА И 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62"/>
        <w:gridCol w:w="4767"/>
      </w:tblGrid>
      <w:tr w:rsidR="005B20EF" w:rsidRPr="00EF4BC3" w:rsidTr="005B20EF">
        <w:tc>
          <w:tcPr>
            <w:tcW w:w="5262" w:type="dxa"/>
            <w:shd w:val="clear" w:color="auto" w:fill="auto"/>
          </w:tcPr>
          <w:p w:rsidR="005B20EF" w:rsidRPr="00EF4BC3" w:rsidRDefault="005B20EF" w:rsidP="005B20EF">
            <w:pPr>
              <w:spacing w:after="120"/>
              <w:jc w:val="center"/>
              <w:rPr>
                <w:b/>
              </w:rPr>
            </w:pPr>
            <w:r w:rsidRPr="00EF4BC3">
              <w:rPr>
                <w:b/>
              </w:rPr>
              <w:t>Покупатель:</w:t>
            </w:r>
          </w:p>
          <w:p w:rsidR="005B20EF" w:rsidRPr="00EF4BC3" w:rsidRDefault="005B20EF" w:rsidP="005B20EF">
            <w:pPr>
              <w:spacing w:after="0"/>
              <w:jc w:val="center"/>
            </w:pPr>
          </w:p>
        </w:tc>
        <w:tc>
          <w:tcPr>
            <w:tcW w:w="4767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center"/>
              <w:rPr>
                <w:b/>
              </w:rPr>
            </w:pPr>
            <w:r w:rsidRPr="00EF4BC3">
              <w:rPr>
                <w:b/>
              </w:rPr>
              <w:t>Поставщик:</w:t>
            </w:r>
          </w:p>
        </w:tc>
      </w:tr>
      <w:tr w:rsidR="005B20EF" w:rsidRPr="00EF4BC3" w:rsidTr="005B20EF">
        <w:tc>
          <w:tcPr>
            <w:tcW w:w="5262" w:type="dxa"/>
            <w:shd w:val="clear" w:color="auto" w:fill="auto"/>
          </w:tcPr>
          <w:p w:rsidR="005B20EF" w:rsidRPr="00EF4BC3" w:rsidRDefault="005B20EF" w:rsidP="005B20EF">
            <w:pPr>
              <w:snapToGrid w:val="0"/>
              <w:spacing w:after="0"/>
              <w:jc w:val="left"/>
              <w:rPr>
                <w:b/>
                <w:bCs/>
                <w:sz w:val="23"/>
                <w:szCs w:val="23"/>
              </w:rPr>
            </w:pPr>
            <w:r w:rsidRPr="00EF4BC3">
              <w:rPr>
                <w:b/>
                <w:bCs/>
                <w:sz w:val="23"/>
                <w:szCs w:val="23"/>
              </w:rPr>
              <w:lastRenderedPageBreak/>
              <w:t xml:space="preserve">Акционерное Общество «Гознак» (АО «Гознак») 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  <w:u w:val="single"/>
              </w:rPr>
            </w:pPr>
            <w:r w:rsidRPr="00EF4BC3">
              <w:rPr>
                <w:sz w:val="23"/>
                <w:szCs w:val="23"/>
              </w:rPr>
              <w:t>Юридический адрес</w:t>
            </w:r>
            <w:r w:rsidRPr="00EF4BC3">
              <w:rPr>
                <w:sz w:val="23"/>
                <w:szCs w:val="23"/>
                <w:u w:val="single"/>
              </w:rPr>
              <w:t xml:space="preserve">: 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</w:rPr>
            </w:pPr>
            <w:r w:rsidRPr="00EF4BC3">
              <w:rPr>
                <w:sz w:val="23"/>
                <w:szCs w:val="23"/>
              </w:rPr>
              <w:t xml:space="preserve">197046, г. Санкт-Петербург, территория Петропавловская крепость, дом 3, литер Г </w:t>
            </w:r>
          </w:p>
          <w:p w:rsidR="005B20EF" w:rsidRPr="00EF4BC3" w:rsidRDefault="005B20EF" w:rsidP="005B20EF">
            <w:pPr>
              <w:spacing w:after="0"/>
              <w:jc w:val="left"/>
              <w:rPr>
                <w:b/>
                <w:bCs/>
                <w:sz w:val="23"/>
                <w:szCs w:val="23"/>
              </w:rPr>
            </w:pPr>
            <w:r w:rsidRPr="00EF4BC3">
              <w:rPr>
                <w:b/>
                <w:bCs/>
                <w:sz w:val="23"/>
                <w:szCs w:val="23"/>
              </w:rPr>
              <w:t>Грузополучатель-Плательщик:</w:t>
            </w:r>
          </w:p>
          <w:p w:rsidR="005B20EF" w:rsidRPr="00EF4BC3" w:rsidRDefault="005B20EF" w:rsidP="005B20EF">
            <w:pPr>
              <w:spacing w:after="0"/>
              <w:jc w:val="left"/>
              <w:rPr>
                <w:b/>
                <w:bCs/>
                <w:sz w:val="23"/>
                <w:szCs w:val="23"/>
              </w:rPr>
            </w:pPr>
            <w:proofErr w:type="spellStart"/>
            <w:r w:rsidRPr="00EF4BC3">
              <w:rPr>
                <w:b/>
                <w:bCs/>
                <w:sz w:val="23"/>
                <w:szCs w:val="23"/>
              </w:rPr>
              <w:t>Краснокамская</w:t>
            </w:r>
            <w:proofErr w:type="spellEnd"/>
            <w:r w:rsidRPr="00EF4BC3">
              <w:rPr>
                <w:b/>
                <w:bCs/>
                <w:sz w:val="23"/>
                <w:szCs w:val="23"/>
              </w:rPr>
              <w:t xml:space="preserve"> бумажная фабрика-</w:t>
            </w:r>
          </w:p>
          <w:p w:rsidR="005B20EF" w:rsidRPr="00EF4BC3" w:rsidRDefault="005B20EF" w:rsidP="005B20EF">
            <w:pPr>
              <w:spacing w:after="0"/>
              <w:jc w:val="left"/>
              <w:rPr>
                <w:b/>
                <w:bCs/>
                <w:sz w:val="23"/>
                <w:szCs w:val="23"/>
              </w:rPr>
            </w:pPr>
            <w:r w:rsidRPr="00EF4BC3">
              <w:rPr>
                <w:b/>
                <w:bCs/>
                <w:sz w:val="23"/>
                <w:szCs w:val="23"/>
              </w:rPr>
              <w:t xml:space="preserve">филиал акционерного общества «Гознак» 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</w:rPr>
            </w:pPr>
            <w:r w:rsidRPr="00EF4BC3">
              <w:rPr>
                <w:sz w:val="23"/>
                <w:szCs w:val="23"/>
              </w:rPr>
              <w:t>617060, Пермский край, г. Краснокамск, ул. Школьная,13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</w:rPr>
            </w:pPr>
            <w:r w:rsidRPr="00EF4BC3">
              <w:rPr>
                <w:sz w:val="23"/>
                <w:szCs w:val="23"/>
              </w:rPr>
              <w:t>ИНН 7813252159   КПП 591643001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</w:rPr>
            </w:pPr>
            <w:r w:rsidRPr="00EF4BC3">
              <w:rPr>
                <w:sz w:val="23"/>
                <w:szCs w:val="23"/>
              </w:rPr>
              <w:t>Волго-Вятский банк ПАО Сбербанк,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</w:rPr>
            </w:pPr>
            <w:r w:rsidRPr="00EF4BC3">
              <w:rPr>
                <w:sz w:val="23"/>
                <w:szCs w:val="23"/>
              </w:rPr>
              <w:t xml:space="preserve">р/с 40502810749510110003 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</w:rPr>
            </w:pPr>
            <w:r w:rsidRPr="00EF4BC3">
              <w:rPr>
                <w:sz w:val="23"/>
                <w:szCs w:val="23"/>
              </w:rPr>
              <w:t>к/с 30101810900000000603 в отделении Пермь</w:t>
            </w:r>
          </w:p>
          <w:p w:rsidR="005B20EF" w:rsidRPr="00EF4BC3" w:rsidRDefault="005B20EF" w:rsidP="005B20EF">
            <w:pPr>
              <w:spacing w:after="0"/>
              <w:jc w:val="left"/>
              <w:rPr>
                <w:sz w:val="23"/>
                <w:szCs w:val="23"/>
              </w:rPr>
            </w:pPr>
            <w:r w:rsidRPr="00EF4BC3">
              <w:rPr>
                <w:sz w:val="23"/>
                <w:szCs w:val="23"/>
              </w:rPr>
              <w:t>БИК 042202603</w:t>
            </w:r>
          </w:p>
        </w:tc>
        <w:tc>
          <w:tcPr>
            <w:tcW w:w="4767" w:type="dxa"/>
            <w:shd w:val="clear" w:color="auto" w:fill="auto"/>
          </w:tcPr>
          <w:tbl>
            <w:tblPr>
              <w:tblW w:w="4551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1"/>
            </w:tblGrid>
            <w:tr w:rsidR="005B20EF" w:rsidRPr="00EF4BC3" w:rsidTr="005B20EF">
              <w:trPr>
                <w:trHeight w:val="274"/>
              </w:trPr>
              <w:tc>
                <w:tcPr>
                  <w:tcW w:w="4551" w:type="dxa"/>
                </w:tcPr>
                <w:p w:rsidR="005B20EF" w:rsidRPr="00EF4BC3" w:rsidRDefault="005B20EF" w:rsidP="005B20EF">
                  <w:pPr>
                    <w:spacing w:after="0"/>
                    <w:jc w:val="left"/>
                    <w:rPr>
                      <w:b/>
                    </w:rPr>
                  </w:pPr>
                </w:p>
              </w:tc>
            </w:tr>
            <w:tr w:rsidR="005B20EF" w:rsidRPr="00EF4BC3" w:rsidTr="005B20EF">
              <w:trPr>
                <w:trHeight w:val="464"/>
              </w:trPr>
              <w:tc>
                <w:tcPr>
                  <w:tcW w:w="4551" w:type="dxa"/>
                </w:tcPr>
                <w:p w:rsidR="005B20EF" w:rsidRPr="00EF4BC3" w:rsidRDefault="005B20EF" w:rsidP="005B20EF">
                  <w:pPr>
                    <w:spacing w:after="0"/>
                    <w:jc w:val="left"/>
                  </w:pPr>
                </w:p>
              </w:tc>
            </w:tr>
            <w:tr w:rsidR="005B20EF" w:rsidRPr="00EF4BC3" w:rsidTr="005B20EF">
              <w:trPr>
                <w:trHeight w:val="464"/>
              </w:trPr>
              <w:tc>
                <w:tcPr>
                  <w:tcW w:w="4551" w:type="dxa"/>
                </w:tcPr>
                <w:p w:rsidR="005B20EF" w:rsidRPr="00EF4BC3" w:rsidRDefault="005B20EF" w:rsidP="005B20EF">
                  <w:pPr>
                    <w:spacing w:after="0"/>
                    <w:jc w:val="left"/>
                  </w:pPr>
                </w:p>
              </w:tc>
            </w:tr>
            <w:tr w:rsidR="005B20EF" w:rsidRPr="00EF4BC3" w:rsidTr="005B20EF">
              <w:trPr>
                <w:trHeight w:val="263"/>
              </w:trPr>
              <w:tc>
                <w:tcPr>
                  <w:tcW w:w="4551" w:type="dxa"/>
                </w:tcPr>
                <w:p w:rsidR="005B20EF" w:rsidRPr="00EF4BC3" w:rsidRDefault="005B20EF" w:rsidP="005B20EF">
                  <w:pPr>
                    <w:spacing w:after="0"/>
                    <w:jc w:val="left"/>
                    <w:rPr>
                      <w:bCs/>
                    </w:rPr>
                  </w:pPr>
                </w:p>
              </w:tc>
            </w:tr>
            <w:tr w:rsidR="005B20EF" w:rsidRPr="00EF4BC3" w:rsidTr="005B20EF">
              <w:trPr>
                <w:trHeight w:val="250"/>
              </w:trPr>
              <w:tc>
                <w:tcPr>
                  <w:tcW w:w="4551" w:type="dxa"/>
                </w:tcPr>
                <w:p w:rsidR="005B20EF" w:rsidRPr="00EF4BC3" w:rsidRDefault="005B20EF" w:rsidP="005B20EF">
                  <w:pPr>
                    <w:spacing w:after="0"/>
                    <w:jc w:val="left"/>
                  </w:pPr>
                </w:p>
              </w:tc>
            </w:tr>
            <w:tr w:rsidR="005B20EF" w:rsidRPr="00EF4BC3" w:rsidTr="005B20EF">
              <w:trPr>
                <w:trHeight w:val="226"/>
              </w:trPr>
              <w:tc>
                <w:tcPr>
                  <w:tcW w:w="4551" w:type="dxa"/>
                </w:tcPr>
                <w:p w:rsidR="005B20EF" w:rsidRPr="00EF4BC3" w:rsidRDefault="005B20EF" w:rsidP="005B20EF">
                  <w:pPr>
                    <w:spacing w:after="0"/>
                    <w:jc w:val="left"/>
                  </w:pPr>
                </w:p>
              </w:tc>
            </w:tr>
            <w:tr w:rsidR="005B20EF" w:rsidRPr="00EF4BC3" w:rsidTr="005B20EF">
              <w:trPr>
                <w:trHeight w:val="226"/>
              </w:trPr>
              <w:tc>
                <w:tcPr>
                  <w:tcW w:w="4551" w:type="dxa"/>
                </w:tcPr>
                <w:p w:rsidR="005B20EF" w:rsidRPr="00EF4BC3" w:rsidRDefault="005B20EF" w:rsidP="005B20EF">
                  <w:pPr>
                    <w:spacing w:after="0"/>
                    <w:jc w:val="left"/>
                  </w:pPr>
                </w:p>
              </w:tc>
            </w:tr>
            <w:tr w:rsidR="005B20EF" w:rsidRPr="00EF4BC3" w:rsidTr="005B20EF">
              <w:trPr>
                <w:trHeight w:val="365"/>
              </w:trPr>
              <w:tc>
                <w:tcPr>
                  <w:tcW w:w="4551" w:type="dxa"/>
                  <w:vAlign w:val="center"/>
                </w:tcPr>
                <w:p w:rsidR="005B20EF" w:rsidRPr="00EF4BC3" w:rsidRDefault="005B20EF" w:rsidP="005B20EF">
                  <w:pPr>
                    <w:spacing w:after="0"/>
                    <w:jc w:val="left"/>
                  </w:pPr>
                </w:p>
              </w:tc>
            </w:tr>
          </w:tbl>
          <w:p w:rsidR="005B20EF" w:rsidRPr="00EF4BC3" w:rsidRDefault="005B20EF" w:rsidP="005B20EF">
            <w:pPr>
              <w:spacing w:after="0"/>
              <w:jc w:val="left"/>
            </w:pPr>
          </w:p>
        </w:tc>
      </w:tr>
      <w:tr w:rsidR="005B20EF" w:rsidRPr="00EF4BC3" w:rsidTr="005B20EF">
        <w:trPr>
          <w:trHeight w:val="701"/>
        </w:trPr>
        <w:tc>
          <w:tcPr>
            <w:tcW w:w="5262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  <w:rPr>
                <w:b/>
                <w:sz w:val="23"/>
                <w:szCs w:val="23"/>
              </w:rPr>
            </w:pPr>
          </w:p>
          <w:p w:rsidR="005B20EF" w:rsidRPr="00EF4BC3" w:rsidRDefault="005B20EF" w:rsidP="005B20EF">
            <w:pPr>
              <w:spacing w:after="0"/>
              <w:jc w:val="left"/>
              <w:rPr>
                <w:b/>
                <w:sz w:val="23"/>
                <w:szCs w:val="23"/>
              </w:rPr>
            </w:pPr>
            <w:r w:rsidRPr="00EF4BC3">
              <w:rPr>
                <w:b/>
                <w:sz w:val="23"/>
                <w:szCs w:val="23"/>
              </w:rPr>
              <w:t xml:space="preserve">Директор филиала </w:t>
            </w:r>
          </w:p>
        </w:tc>
        <w:tc>
          <w:tcPr>
            <w:tcW w:w="4767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  <w:rPr>
                <w:b/>
              </w:rPr>
            </w:pPr>
          </w:p>
        </w:tc>
      </w:tr>
      <w:tr w:rsidR="005B20EF" w:rsidRPr="00EF4BC3" w:rsidTr="005B20EF">
        <w:tc>
          <w:tcPr>
            <w:tcW w:w="5262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  <w:rPr>
                <w:b/>
              </w:rPr>
            </w:pP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rPr>
                <w:b/>
              </w:rPr>
              <w:t xml:space="preserve">________________ А.Н. </w:t>
            </w:r>
            <w:proofErr w:type="spellStart"/>
            <w:r w:rsidRPr="00EF4BC3">
              <w:rPr>
                <w:b/>
              </w:rPr>
              <w:t>Биричевский</w:t>
            </w:r>
            <w:proofErr w:type="spellEnd"/>
            <w:r w:rsidRPr="00EF4BC3">
              <w:rPr>
                <w:b/>
              </w:rPr>
              <w:t xml:space="preserve">       </w:t>
            </w:r>
          </w:p>
        </w:tc>
        <w:tc>
          <w:tcPr>
            <w:tcW w:w="4767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  <w:rPr>
                <w:b/>
              </w:rPr>
            </w:pPr>
          </w:p>
          <w:p w:rsidR="005B20EF" w:rsidRPr="00EF4BC3" w:rsidRDefault="005B20EF" w:rsidP="005B20EF">
            <w:pPr>
              <w:spacing w:after="0"/>
              <w:jc w:val="left"/>
              <w:rPr>
                <w:b/>
              </w:rPr>
            </w:pPr>
            <w:r w:rsidRPr="00EF4BC3">
              <w:rPr>
                <w:b/>
              </w:rPr>
              <w:t xml:space="preserve">_______________ </w:t>
            </w:r>
          </w:p>
        </w:tc>
      </w:tr>
      <w:tr w:rsidR="005B20EF" w:rsidRPr="00EF4BC3" w:rsidTr="005B20EF">
        <w:tc>
          <w:tcPr>
            <w:tcW w:w="5262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</w:pP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«___» _______________ 201</w:t>
            </w:r>
            <w:r>
              <w:t>9</w:t>
            </w:r>
            <w:r w:rsidRPr="00EF4BC3">
              <w:t xml:space="preserve">   г.</w:t>
            </w:r>
          </w:p>
          <w:p w:rsidR="005B20EF" w:rsidRPr="00EF4BC3" w:rsidRDefault="005B20EF" w:rsidP="005B20EF">
            <w:pPr>
              <w:spacing w:after="0"/>
              <w:jc w:val="left"/>
            </w:pP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М.П.</w:t>
            </w:r>
          </w:p>
        </w:tc>
        <w:tc>
          <w:tcPr>
            <w:tcW w:w="4767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</w:pP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«___» _______________ 201</w:t>
            </w:r>
            <w:r>
              <w:t>9</w:t>
            </w:r>
            <w:r w:rsidRPr="00EF4BC3">
              <w:t xml:space="preserve">  г.</w:t>
            </w:r>
          </w:p>
          <w:p w:rsidR="005B20EF" w:rsidRPr="00EF4BC3" w:rsidRDefault="005B20EF" w:rsidP="005B20EF">
            <w:pPr>
              <w:spacing w:after="0"/>
              <w:jc w:val="left"/>
            </w:pP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М.П.</w:t>
            </w:r>
          </w:p>
        </w:tc>
      </w:tr>
    </w:tbl>
    <w:p w:rsidR="005B20EF" w:rsidRPr="00EF4BC3" w:rsidRDefault="005B20EF" w:rsidP="005B20EF">
      <w:pPr>
        <w:spacing w:after="0"/>
        <w:rPr>
          <w:sz w:val="22"/>
          <w:szCs w:val="20"/>
        </w:rPr>
      </w:pPr>
      <w:r w:rsidRPr="00EF4BC3">
        <w:rPr>
          <w:szCs w:val="20"/>
        </w:rPr>
        <w:t xml:space="preserve"> </w:t>
      </w:r>
      <w:r w:rsidRPr="00EF4BC3">
        <w:rPr>
          <w:sz w:val="22"/>
          <w:szCs w:val="20"/>
        </w:rPr>
        <w:t xml:space="preserve">          </w:t>
      </w:r>
    </w:p>
    <w:p w:rsidR="005B20EF" w:rsidRPr="00EF4BC3" w:rsidRDefault="005B20EF" w:rsidP="005B20EF">
      <w:pPr>
        <w:spacing w:after="0"/>
        <w:jc w:val="left"/>
        <w:rPr>
          <w:b/>
        </w:rPr>
      </w:pPr>
      <w:r w:rsidRPr="00EF4BC3">
        <w:rPr>
          <w:b/>
        </w:rPr>
        <w:br w:type="page"/>
      </w:r>
    </w:p>
    <w:tbl>
      <w:tblPr>
        <w:tblW w:w="10231" w:type="dxa"/>
        <w:tblLayout w:type="fixed"/>
        <w:tblLook w:val="01E0" w:firstRow="1" w:lastRow="1" w:firstColumn="1" w:lastColumn="1" w:noHBand="0" w:noVBand="0"/>
      </w:tblPr>
      <w:tblGrid>
        <w:gridCol w:w="106"/>
        <w:gridCol w:w="5156"/>
        <w:gridCol w:w="4671"/>
        <w:gridCol w:w="298"/>
      </w:tblGrid>
      <w:tr w:rsidR="005B20EF" w:rsidRPr="00EF4BC3" w:rsidTr="00B74E1B">
        <w:trPr>
          <w:trHeight w:val="12391"/>
        </w:trPr>
        <w:tc>
          <w:tcPr>
            <w:tcW w:w="10231" w:type="dxa"/>
            <w:gridSpan w:val="4"/>
            <w:shd w:val="clear" w:color="auto" w:fill="auto"/>
          </w:tcPr>
          <w:p w:rsidR="005B20EF" w:rsidRPr="00EF4BC3" w:rsidRDefault="005B20EF" w:rsidP="005B20EF">
            <w:pPr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</w:p>
          <w:p w:rsidR="005B20EF" w:rsidRPr="00EF4BC3" w:rsidRDefault="005B20EF" w:rsidP="005B20EF">
            <w:pPr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F4BC3">
              <w:rPr>
                <w:rFonts w:eastAsia="Calibri"/>
                <w:b/>
                <w:bCs/>
              </w:rPr>
              <w:t xml:space="preserve">      Приложение №1</w:t>
            </w:r>
          </w:p>
          <w:p w:rsidR="005B20EF" w:rsidRPr="00EF4BC3" w:rsidRDefault="005B20EF" w:rsidP="005B20EF">
            <w:pPr>
              <w:spacing w:after="0"/>
              <w:jc w:val="right"/>
              <w:rPr>
                <w:rFonts w:eastAsia="Calibri"/>
              </w:rPr>
            </w:pPr>
            <w:r w:rsidRPr="00EF4BC3">
              <w:rPr>
                <w:rFonts w:eastAsia="Calibri"/>
              </w:rPr>
              <w:t>к договору №___________ от  "__"__________ 201</w:t>
            </w:r>
            <w:r w:rsidR="00846052">
              <w:rPr>
                <w:rFonts w:eastAsia="Calibri"/>
              </w:rPr>
              <w:t>9</w:t>
            </w:r>
            <w:r w:rsidRPr="00EF4BC3">
              <w:rPr>
                <w:rFonts w:eastAsia="Calibri"/>
              </w:rPr>
              <w:t>.</w:t>
            </w:r>
          </w:p>
          <w:p w:rsidR="005B20EF" w:rsidRPr="00EF4BC3" w:rsidRDefault="005B20EF" w:rsidP="005B20EF">
            <w:pPr>
              <w:widowControl w:val="0"/>
              <w:shd w:val="clear" w:color="auto" w:fill="FFFFFF"/>
              <w:spacing w:after="0"/>
              <w:ind w:left="740"/>
              <w:jc w:val="center"/>
              <w:rPr>
                <w:rFonts w:eastAsia="Calibri"/>
                <w:b/>
                <w:bCs/>
                <w:spacing w:val="1"/>
                <w:sz w:val="27"/>
                <w:szCs w:val="27"/>
              </w:rPr>
            </w:pPr>
          </w:p>
          <w:p w:rsidR="005B20EF" w:rsidRPr="00EF4BC3" w:rsidRDefault="005B20EF" w:rsidP="005B20EF">
            <w:pPr>
              <w:widowControl w:val="0"/>
              <w:shd w:val="clear" w:color="auto" w:fill="FFFFFF"/>
              <w:spacing w:after="0"/>
              <w:ind w:left="740"/>
              <w:jc w:val="center"/>
              <w:rPr>
                <w:rFonts w:eastAsia="Calibri"/>
                <w:b/>
                <w:bCs/>
                <w:spacing w:val="1"/>
                <w:sz w:val="27"/>
                <w:szCs w:val="27"/>
              </w:rPr>
            </w:pPr>
          </w:p>
          <w:p w:rsidR="005B20EF" w:rsidRPr="00EF4BC3" w:rsidRDefault="005B20EF" w:rsidP="005B20EF">
            <w:pPr>
              <w:widowControl w:val="0"/>
              <w:shd w:val="clear" w:color="auto" w:fill="FFFFFF"/>
              <w:spacing w:after="0"/>
              <w:jc w:val="center"/>
              <w:rPr>
                <w:rFonts w:eastAsia="Calibri"/>
                <w:b/>
                <w:bCs/>
                <w:spacing w:val="1"/>
                <w:sz w:val="27"/>
                <w:szCs w:val="27"/>
              </w:rPr>
            </w:pPr>
            <w:r w:rsidRPr="00EF4BC3">
              <w:rPr>
                <w:rFonts w:eastAsia="Calibri"/>
                <w:b/>
                <w:bCs/>
                <w:spacing w:val="1"/>
                <w:sz w:val="27"/>
                <w:szCs w:val="27"/>
              </w:rPr>
              <w:t>СПЕЦИФИКАЦИЯ НА ПРОДУКЦИЮ</w:t>
            </w:r>
          </w:p>
          <w:p w:rsidR="005B20EF" w:rsidRPr="00EF4BC3" w:rsidRDefault="005B20EF" w:rsidP="005B20EF">
            <w:pPr>
              <w:widowControl w:val="0"/>
              <w:shd w:val="clear" w:color="auto" w:fill="FFFFFF"/>
              <w:spacing w:after="0"/>
              <w:jc w:val="center"/>
              <w:rPr>
                <w:rFonts w:eastAsia="Calibri"/>
                <w:b/>
                <w:bCs/>
                <w:spacing w:val="1"/>
                <w:sz w:val="27"/>
                <w:szCs w:val="27"/>
              </w:rPr>
            </w:pPr>
          </w:p>
          <w:p w:rsidR="00B00B8E" w:rsidRPr="00B00B8E" w:rsidRDefault="00B00B8E" w:rsidP="00B74E1B">
            <w:pPr>
              <w:spacing w:after="0"/>
              <w:outlineLvl w:val="1"/>
              <w:rPr>
                <w:bCs/>
              </w:rPr>
            </w:pPr>
            <w:r w:rsidRPr="00B00B8E">
              <w:rPr>
                <w:bCs/>
              </w:rPr>
              <w:t xml:space="preserve">Водная дисперсия стирол-акрилового сополимера, не содержащая пластификаторов, стабилизированная анионными и </w:t>
            </w:r>
            <w:proofErr w:type="spellStart"/>
            <w:r w:rsidRPr="00B00B8E">
              <w:rPr>
                <w:bCs/>
              </w:rPr>
              <w:t>неионными</w:t>
            </w:r>
            <w:proofErr w:type="spellEnd"/>
            <w:r w:rsidRPr="00B00B8E">
              <w:rPr>
                <w:bCs/>
              </w:rPr>
              <w:t xml:space="preserve"> ПАВ. Дисперсия применяется в качестве связующего для </w:t>
            </w:r>
            <w:proofErr w:type="spellStart"/>
            <w:r w:rsidRPr="00B00B8E">
              <w:rPr>
                <w:bCs/>
              </w:rPr>
              <w:t>меловальной</w:t>
            </w:r>
            <w:proofErr w:type="spellEnd"/>
            <w:r w:rsidRPr="00B00B8E">
              <w:rPr>
                <w:bCs/>
              </w:rPr>
              <w:t xml:space="preserve"> суспензии.</w:t>
            </w:r>
          </w:p>
          <w:p w:rsidR="00B00B8E" w:rsidRDefault="00B00B8E" w:rsidP="00B74E1B">
            <w:pPr>
              <w:spacing w:after="0"/>
              <w:rPr>
                <w:bCs/>
              </w:rPr>
            </w:pPr>
            <w:r w:rsidRPr="00B00B8E">
              <w:rPr>
                <w:bCs/>
              </w:rPr>
              <w:t>Должен обладать, совместимостью с другими связующими (силикатными, силиконовыми и др.), устойчивый к механическому перемешиванию.</w:t>
            </w:r>
          </w:p>
          <w:p w:rsidR="00B00B8E" w:rsidRPr="00B00B8E" w:rsidRDefault="00B00B8E" w:rsidP="00B00B8E">
            <w:pPr>
              <w:spacing w:after="0"/>
              <w:jc w:val="left"/>
              <w:rPr>
                <w:bCs/>
              </w:rPr>
            </w:pPr>
            <w:r w:rsidRPr="00B00B8E">
              <w:rPr>
                <w:rFonts w:ascii="Tahoma" w:hAnsi="Tahoma" w:cs="Tahoma"/>
                <w:b/>
                <w:bCs/>
                <w:sz w:val="20"/>
                <w:szCs w:val="20"/>
              </w:rPr>
              <w:t>ТЕХНИЧЕСКИЕ ХАРАКТЕРИСТИКИ</w:t>
            </w:r>
          </w:p>
          <w:p w:rsidR="00B00B8E" w:rsidRPr="00B00B8E" w:rsidRDefault="00B00B8E" w:rsidP="00B00B8E">
            <w:pPr>
              <w:spacing w:after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X="-10"/>
              <w:tblW w:w="10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9"/>
              <w:gridCol w:w="4381"/>
            </w:tblGrid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0B8E" w:rsidRPr="00BA184F" w:rsidRDefault="00B00B8E" w:rsidP="00B00B8E">
                  <w:pPr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 w:rsidRPr="00BA184F">
                    <w:rPr>
                      <w:b/>
                      <w:bCs/>
                      <w:color w:val="000000"/>
                      <w:szCs w:val="28"/>
                    </w:rPr>
                    <w:t>Дисперсия</w:t>
                  </w:r>
                </w:p>
              </w:tc>
              <w:tc>
                <w:tcPr>
                  <w:tcW w:w="4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BA184F" w:rsidRDefault="00B00B8E" w:rsidP="00B00B8E">
                  <w:pPr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  <w:color w:val="000000"/>
                    </w:rPr>
                    <w:t>Внешний вид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0B8E" w:rsidRDefault="00B00B8E" w:rsidP="00B00B8E">
                  <w:pPr>
                    <w:spacing w:before="100" w:beforeAutospacing="1" w:after="100" w:afterAutospacing="1"/>
                    <w:jc w:val="center"/>
                    <w:rPr>
                      <w:iCs/>
                      <w:color w:val="000000"/>
                    </w:rPr>
                  </w:pPr>
                </w:p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  <w:rPr>
                      <w:iCs/>
                      <w:color w:val="000000"/>
                    </w:rPr>
                  </w:pPr>
                  <w:r w:rsidRPr="00E05F54">
                    <w:rPr>
                      <w:iCs/>
                      <w:color w:val="000000"/>
                    </w:rPr>
                    <w:t>Химический состав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  <w:color w:val="000000"/>
                    </w:rPr>
                    <w:t>Содержание нелетучих веществ, масс. %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>рН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  <w:color w:val="000000"/>
                    </w:rPr>
                    <w:t>Минимальная температура пленкообразования (МТП), ºC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 xml:space="preserve">Динамическая вязкость по </w:t>
                  </w:r>
                  <w:proofErr w:type="spellStart"/>
                  <w:r w:rsidRPr="00E05F54">
                    <w:rPr>
                      <w:iCs/>
                    </w:rPr>
                    <w:t>Брукфильду</w:t>
                  </w:r>
                  <w:proofErr w:type="spellEnd"/>
                  <w:r w:rsidRPr="00E05F54">
                    <w:rPr>
                      <w:iCs/>
                    </w:rPr>
                    <w:t xml:space="preserve"> при </w:t>
                  </w:r>
                  <w:r w:rsidRPr="00E05F54">
                    <w:rPr>
                      <w:iCs/>
                      <w:lang w:val="en-US"/>
                    </w:rPr>
                    <w:t>t</w:t>
                  </w:r>
                  <w:r w:rsidRPr="00E05F54">
                    <w:rPr>
                      <w:iCs/>
                    </w:rPr>
                    <w:t xml:space="preserve"> 23°С,  </w:t>
                  </w:r>
                  <w:proofErr w:type="spellStart"/>
                  <w:r w:rsidRPr="00E05F54">
                    <w:rPr>
                      <w:iCs/>
                    </w:rPr>
                    <w:t>сП</w:t>
                  </w:r>
                  <w:proofErr w:type="spellEnd"/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>Размер частиц, мкм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>Устойчивость к механическому перемешиванию  (5 мин. при 1</w:t>
                  </w:r>
                  <w:r>
                    <w:rPr>
                      <w:iCs/>
                    </w:rPr>
                    <w:t>4</w:t>
                  </w:r>
                  <w:r w:rsidRPr="00E05F54">
                    <w:rPr>
                      <w:iCs/>
                    </w:rPr>
                    <w:t>000 об/мин.)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394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>Содержание остаточных мономеров, масс.%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394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Межфазное(поверхностное) натяжение, по методу кольца, Тензиометр типа К6, мН/м    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7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0B8E" w:rsidRDefault="00B00B8E" w:rsidP="00B00B8E">
                  <w:pPr>
                    <w:spacing w:before="100" w:beforeAutospacing="1" w:after="100" w:afterAutospacing="1"/>
                    <w:jc w:val="center"/>
                    <w:rPr>
                      <w:iCs/>
                    </w:rPr>
                  </w:pPr>
                  <w:proofErr w:type="spellStart"/>
                  <w:r w:rsidRPr="007F52C3">
                    <w:rPr>
                      <w:iCs/>
                    </w:rPr>
                    <w:t>Дзета</w:t>
                  </w:r>
                  <w:proofErr w:type="spellEnd"/>
                  <w:r w:rsidRPr="007F52C3">
                    <w:rPr>
                      <w:iCs/>
                    </w:rPr>
                    <w:t xml:space="preserve">-потенциал, </w:t>
                  </w:r>
                  <w:proofErr w:type="spellStart"/>
                  <w:r w:rsidRPr="007F52C3">
                    <w:rPr>
                      <w:iCs/>
                    </w:rPr>
                    <w:t>mV</w:t>
                  </w:r>
                  <w:proofErr w:type="spellEnd"/>
                  <w:r w:rsidRPr="007F52C3">
                    <w:rPr>
                      <w:iCs/>
                    </w:rPr>
                    <w:t>, не менее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b/>
                      <w:bCs/>
                    </w:rPr>
                    <w:t>Пленка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>Внешний вид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Средний размер частиц, </w:t>
                  </w:r>
                  <w:proofErr w:type="spellStart"/>
                  <w:r>
                    <w:rPr>
                      <w:iCs/>
                    </w:rPr>
                    <w:t>нм</w:t>
                  </w:r>
                  <w:proofErr w:type="spellEnd"/>
                  <w:r>
                    <w:rPr>
                      <w:iCs/>
                    </w:rPr>
                    <w:t xml:space="preserve"> 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>Прочность пленки при разрыве, Н/мм²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Адгезия к металлу по методу решетчатых надрезов, балл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r w:rsidRPr="00E05F54">
                    <w:rPr>
                      <w:iCs/>
                    </w:rPr>
                    <w:t>Относительное удлинение  пленки при разрыве, %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209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E05F54">
                    <w:rPr>
                      <w:iCs/>
                    </w:rPr>
                    <w:t>Водопоглощение</w:t>
                  </w:r>
                  <w:proofErr w:type="spellEnd"/>
                  <w:r w:rsidRPr="00E05F54">
                    <w:rPr>
                      <w:iCs/>
                    </w:rPr>
                    <w:t xml:space="preserve"> (через 24 часа при 23°С и толщине пленки 0,2</w:t>
                  </w:r>
                  <w:r>
                    <w:rPr>
                      <w:iCs/>
                    </w:rPr>
                    <w:t>7</w:t>
                  </w:r>
                  <w:r w:rsidRPr="00E05F54">
                    <w:rPr>
                      <w:iCs/>
                    </w:rPr>
                    <w:t xml:space="preserve"> -0,</w:t>
                  </w:r>
                  <w:r>
                    <w:rPr>
                      <w:iCs/>
                    </w:rPr>
                    <w:t>32</w:t>
                  </w:r>
                  <w:r w:rsidRPr="00E05F54">
                    <w:rPr>
                      <w:iCs/>
                    </w:rPr>
                    <w:t xml:space="preserve"> мм), %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00B8E" w:rsidRPr="00BA184F" w:rsidTr="00B74E1B">
              <w:trPr>
                <w:trHeight w:val="66"/>
              </w:trPr>
              <w:tc>
                <w:tcPr>
                  <w:tcW w:w="5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0B8E" w:rsidRPr="00E05F54" w:rsidRDefault="00B00B8E" w:rsidP="00B00B8E">
                  <w:pPr>
                    <w:spacing w:before="100" w:beforeAutospacing="1" w:after="100" w:afterAutospacing="1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00B8E" w:rsidRDefault="00B00B8E" w:rsidP="00B00B8E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</w:tbl>
          <w:p w:rsidR="00563B83" w:rsidRPr="00563B83" w:rsidRDefault="00563B83" w:rsidP="00563B83">
            <w:pPr>
              <w:spacing w:after="0"/>
              <w:ind w:firstLine="708"/>
              <w:rPr>
                <w:bCs/>
              </w:rPr>
            </w:pPr>
            <w:r w:rsidRPr="00563B83">
              <w:rPr>
                <w:bCs/>
              </w:rPr>
              <w:t>* окончательное заключение о пригодности материала определяется по результатам опытно-промышленной выработки.</w:t>
            </w:r>
          </w:p>
          <w:p w:rsidR="00B00B8E" w:rsidRDefault="00B00B8E" w:rsidP="00B00B8E">
            <w:pPr>
              <w:jc w:val="center"/>
              <w:rPr>
                <w:b/>
                <w:sz w:val="28"/>
                <w:szCs w:val="28"/>
              </w:rPr>
            </w:pPr>
          </w:p>
          <w:p w:rsidR="005B20EF" w:rsidRPr="00EF4BC3" w:rsidRDefault="005B20EF" w:rsidP="005B20EF">
            <w:pPr>
              <w:spacing w:after="0"/>
              <w:jc w:val="left"/>
            </w:pPr>
          </w:p>
        </w:tc>
      </w:tr>
      <w:tr w:rsidR="005B20EF" w:rsidRPr="00EF4BC3" w:rsidTr="00B74E1B">
        <w:trPr>
          <w:gridBefore w:val="1"/>
          <w:gridAfter w:val="1"/>
          <w:wBefore w:w="106" w:type="dxa"/>
          <w:wAfter w:w="298" w:type="dxa"/>
          <w:trHeight w:val="696"/>
        </w:trPr>
        <w:tc>
          <w:tcPr>
            <w:tcW w:w="5156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  <w:rPr>
                <w:b/>
                <w:sz w:val="23"/>
                <w:szCs w:val="23"/>
              </w:rPr>
            </w:pPr>
            <w:r w:rsidRPr="00B74E1B">
              <w:rPr>
                <w:b/>
              </w:rPr>
              <w:t>Директор</w:t>
            </w:r>
            <w:r w:rsidRPr="00EF4BC3">
              <w:rPr>
                <w:b/>
                <w:sz w:val="23"/>
                <w:szCs w:val="23"/>
              </w:rPr>
              <w:t xml:space="preserve"> филиала </w:t>
            </w:r>
          </w:p>
        </w:tc>
        <w:tc>
          <w:tcPr>
            <w:tcW w:w="4671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  <w:rPr>
                <w:b/>
              </w:rPr>
            </w:pPr>
          </w:p>
        </w:tc>
      </w:tr>
      <w:tr w:rsidR="005B20EF" w:rsidRPr="00EF4BC3" w:rsidTr="00B74E1B">
        <w:trPr>
          <w:gridBefore w:val="1"/>
          <w:gridAfter w:val="1"/>
          <w:wBefore w:w="106" w:type="dxa"/>
          <w:wAfter w:w="298" w:type="dxa"/>
          <w:trHeight w:val="268"/>
        </w:trPr>
        <w:tc>
          <w:tcPr>
            <w:tcW w:w="5156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</w:pPr>
            <w:r w:rsidRPr="00EF4BC3">
              <w:rPr>
                <w:b/>
              </w:rPr>
              <w:t xml:space="preserve">________________ А.Н. </w:t>
            </w:r>
            <w:proofErr w:type="spellStart"/>
            <w:r w:rsidRPr="00EF4BC3">
              <w:rPr>
                <w:b/>
              </w:rPr>
              <w:t>Биричевский</w:t>
            </w:r>
            <w:proofErr w:type="spellEnd"/>
            <w:r w:rsidRPr="00EF4BC3">
              <w:rPr>
                <w:b/>
              </w:rPr>
              <w:t xml:space="preserve">       </w:t>
            </w:r>
          </w:p>
        </w:tc>
        <w:tc>
          <w:tcPr>
            <w:tcW w:w="4671" w:type="dxa"/>
            <w:shd w:val="clear" w:color="auto" w:fill="auto"/>
          </w:tcPr>
          <w:p w:rsidR="005B20EF" w:rsidRPr="00B74E1B" w:rsidRDefault="005B20EF" w:rsidP="005B20EF">
            <w:pPr>
              <w:spacing w:after="0"/>
              <w:jc w:val="left"/>
            </w:pPr>
            <w:r w:rsidRPr="00B74E1B">
              <w:t xml:space="preserve">_______________ </w:t>
            </w:r>
          </w:p>
        </w:tc>
      </w:tr>
      <w:tr w:rsidR="005B20EF" w:rsidRPr="00EF4BC3" w:rsidTr="00B74E1B">
        <w:trPr>
          <w:gridBefore w:val="1"/>
          <w:gridAfter w:val="1"/>
          <w:wBefore w:w="106" w:type="dxa"/>
          <w:wAfter w:w="298" w:type="dxa"/>
          <w:trHeight w:val="819"/>
        </w:trPr>
        <w:tc>
          <w:tcPr>
            <w:tcW w:w="5156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</w:pP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«___» _______________ 201</w:t>
            </w:r>
            <w:r>
              <w:t>9</w:t>
            </w:r>
            <w:r w:rsidRPr="00EF4BC3">
              <w:t xml:space="preserve">   г.</w:t>
            </w: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М.П.</w:t>
            </w:r>
          </w:p>
        </w:tc>
        <w:tc>
          <w:tcPr>
            <w:tcW w:w="4671" w:type="dxa"/>
            <w:shd w:val="clear" w:color="auto" w:fill="auto"/>
          </w:tcPr>
          <w:p w:rsidR="005B20EF" w:rsidRPr="00EF4BC3" w:rsidRDefault="005B20EF" w:rsidP="005B20EF">
            <w:pPr>
              <w:spacing w:after="0"/>
              <w:jc w:val="left"/>
            </w:pP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«___» _______________ 201</w:t>
            </w:r>
            <w:r>
              <w:t>9</w:t>
            </w:r>
            <w:r w:rsidRPr="00EF4BC3">
              <w:t xml:space="preserve">  г.</w:t>
            </w:r>
          </w:p>
          <w:p w:rsidR="005B20EF" w:rsidRPr="00EF4BC3" w:rsidRDefault="005B20EF" w:rsidP="005B20EF">
            <w:pPr>
              <w:spacing w:after="0"/>
              <w:jc w:val="left"/>
            </w:pPr>
            <w:r w:rsidRPr="00EF4BC3">
              <w:t>М.П.</w:t>
            </w:r>
          </w:p>
        </w:tc>
      </w:tr>
    </w:tbl>
    <w:p w:rsidR="005B20EF" w:rsidRDefault="005B20EF" w:rsidP="00B74E1B">
      <w:pPr>
        <w:jc w:val="right"/>
      </w:pPr>
    </w:p>
    <w:sectPr w:rsidR="005B20EF" w:rsidSect="00C178A1">
      <w:footerReference w:type="default" r:id="rId31"/>
      <w:pgSz w:w="11906" w:h="16838"/>
      <w:pgMar w:top="851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71" w:rsidRDefault="00D40271" w:rsidP="00320D1D">
      <w:pPr>
        <w:spacing w:after="0"/>
      </w:pPr>
      <w:r>
        <w:separator/>
      </w:r>
    </w:p>
  </w:endnote>
  <w:endnote w:type="continuationSeparator" w:id="0">
    <w:p w:rsidR="00D40271" w:rsidRDefault="00D40271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247262"/>
      <w:docPartObj>
        <w:docPartGallery w:val="Page Numbers (Bottom of Page)"/>
        <w:docPartUnique/>
      </w:docPartObj>
    </w:sdtPr>
    <w:sdtEndPr/>
    <w:sdtContent>
      <w:p w:rsidR="00A75CA3" w:rsidRDefault="00A75CA3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1E" w:rsidRPr="0065571E">
          <w:rPr>
            <w:lang w:val="ru-RU"/>
          </w:rPr>
          <w:t>37</w:t>
        </w:r>
        <w:r>
          <w:fldChar w:fldCharType="end"/>
        </w:r>
      </w:p>
    </w:sdtContent>
  </w:sdt>
  <w:p w:rsidR="00A75CA3" w:rsidRDefault="00A75CA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71" w:rsidRDefault="00D40271" w:rsidP="00320D1D">
      <w:pPr>
        <w:spacing w:after="0"/>
      </w:pPr>
      <w:r>
        <w:separator/>
      </w:r>
    </w:p>
  </w:footnote>
  <w:footnote w:type="continuationSeparator" w:id="0">
    <w:p w:rsidR="00D40271" w:rsidRDefault="00D40271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491034"/>
    <w:multiLevelType w:val="hybridMultilevel"/>
    <w:tmpl w:val="07409580"/>
    <w:lvl w:ilvl="0" w:tplc="AD7AD6E8">
      <w:start w:val="1"/>
      <w:numFmt w:val="decimal"/>
      <w:lvlText w:val="14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746E37"/>
    <w:multiLevelType w:val="hybridMultilevel"/>
    <w:tmpl w:val="39D4D430"/>
    <w:lvl w:ilvl="0" w:tplc="6B365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36A36"/>
    <w:multiLevelType w:val="multilevel"/>
    <w:tmpl w:val="C6F071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12C7DCE"/>
    <w:multiLevelType w:val="multilevel"/>
    <w:tmpl w:val="348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C39E2"/>
    <w:multiLevelType w:val="multilevel"/>
    <w:tmpl w:val="B300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20B8D"/>
    <w:multiLevelType w:val="multilevel"/>
    <w:tmpl w:val="9BF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5116C1"/>
    <w:multiLevelType w:val="multilevel"/>
    <w:tmpl w:val="260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C19F6"/>
    <w:multiLevelType w:val="hybridMultilevel"/>
    <w:tmpl w:val="A01E1480"/>
    <w:lvl w:ilvl="0" w:tplc="4F749AF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321C0A2E"/>
    <w:multiLevelType w:val="hybridMultilevel"/>
    <w:tmpl w:val="F508EA42"/>
    <w:lvl w:ilvl="0" w:tplc="755E1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B6C80"/>
    <w:multiLevelType w:val="multilevel"/>
    <w:tmpl w:val="2FD0A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Restart w:val="1"/>
      <w:lvlText w:val="9.%3."/>
      <w:lvlJc w:val="left"/>
      <w:pPr>
        <w:ind w:left="567" w:hanging="567"/>
      </w:pPr>
      <w:rPr>
        <w:rFonts w:cs="Times New Roman" w:hint="default"/>
        <w:b/>
      </w:rPr>
    </w:lvl>
    <w:lvl w:ilvl="3">
      <w:start w:val="1"/>
      <w:numFmt w:val="decimal"/>
      <w:lvlText w:val="%1.%3.%4."/>
      <w:lvlJc w:val="left"/>
      <w:pPr>
        <w:ind w:left="851" w:hanging="851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33CA7C95"/>
    <w:multiLevelType w:val="multilevel"/>
    <w:tmpl w:val="49A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4F3964"/>
    <w:multiLevelType w:val="multilevel"/>
    <w:tmpl w:val="FF90DC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6B6332E"/>
    <w:multiLevelType w:val="multilevel"/>
    <w:tmpl w:val="3384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F731E4"/>
    <w:multiLevelType w:val="multilevel"/>
    <w:tmpl w:val="5AC6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991915"/>
    <w:multiLevelType w:val="multilevel"/>
    <w:tmpl w:val="E4366ADE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8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4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1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45A1D2A"/>
    <w:multiLevelType w:val="multilevel"/>
    <w:tmpl w:val="31C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4">
    <w:nsid w:val="66AA5178"/>
    <w:multiLevelType w:val="multilevel"/>
    <w:tmpl w:val="AFBEA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E615ED3"/>
    <w:multiLevelType w:val="hybridMultilevel"/>
    <w:tmpl w:val="32FA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3D3B51"/>
    <w:multiLevelType w:val="multilevel"/>
    <w:tmpl w:val="C2F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152316"/>
    <w:multiLevelType w:val="multilevel"/>
    <w:tmpl w:val="89A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4"/>
  </w:num>
  <w:num w:numId="11">
    <w:abstractNumId w:val="21"/>
  </w:num>
  <w:num w:numId="12">
    <w:abstractNumId w:val="20"/>
  </w:num>
  <w:num w:numId="13">
    <w:abstractNumId w:val="48"/>
  </w:num>
  <w:num w:numId="14">
    <w:abstractNumId w:val="37"/>
  </w:num>
  <w:num w:numId="15">
    <w:abstractNumId w:val="49"/>
  </w:num>
  <w:num w:numId="16">
    <w:abstractNumId w:val="50"/>
  </w:num>
  <w:num w:numId="17">
    <w:abstractNumId w:val="40"/>
  </w:num>
  <w:num w:numId="18">
    <w:abstractNumId w:val="39"/>
  </w:num>
  <w:num w:numId="19">
    <w:abstractNumId w:val="33"/>
  </w:num>
  <w:num w:numId="20">
    <w:abstractNumId w:val="36"/>
  </w:num>
  <w:num w:numId="21">
    <w:abstractNumId w:val="44"/>
  </w:num>
  <w:num w:numId="22">
    <w:abstractNumId w:val="28"/>
  </w:num>
  <w:num w:numId="23">
    <w:abstractNumId w:val="27"/>
  </w:num>
  <w:num w:numId="24">
    <w:abstractNumId w:val="18"/>
  </w:num>
  <w:num w:numId="25">
    <w:abstractNumId w:val="15"/>
  </w:num>
  <w:num w:numId="26">
    <w:abstractNumId w:val="55"/>
  </w:num>
  <w:num w:numId="27">
    <w:abstractNumId w:val="38"/>
  </w:num>
  <w:num w:numId="28">
    <w:abstractNumId w:val="41"/>
  </w:num>
  <w:num w:numId="29">
    <w:abstractNumId w:val="30"/>
  </w:num>
  <w:num w:numId="30">
    <w:abstractNumId w:val="19"/>
  </w:num>
  <w:num w:numId="31">
    <w:abstractNumId w:val="13"/>
  </w:num>
  <w:num w:numId="32">
    <w:abstractNumId w:val="53"/>
  </w:num>
  <w:num w:numId="33">
    <w:abstractNumId w:val="29"/>
  </w:num>
  <w:num w:numId="34">
    <w:abstractNumId w:val="14"/>
  </w:num>
  <w:num w:numId="35">
    <w:abstractNumId w:val="52"/>
  </w:num>
  <w:num w:numId="36">
    <w:abstractNumId w:val="42"/>
  </w:num>
  <w:num w:numId="37">
    <w:abstractNumId w:val="31"/>
  </w:num>
  <w:num w:numId="38">
    <w:abstractNumId w:val="23"/>
  </w:num>
  <w:num w:numId="39">
    <w:abstractNumId w:val="32"/>
  </w:num>
  <w:num w:numId="40">
    <w:abstractNumId w:val="17"/>
  </w:num>
  <w:num w:numId="41">
    <w:abstractNumId w:val="24"/>
  </w:num>
  <w:num w:numId="42">
    <w:abstractNumId w:val="34"/>
  </w:num>
  <w:num w:numId="43">
    <w:abstractNumId w:val="26"/>
  </w:num>
  <w:num w:numId="44">
    <w:abstractNumId w:val="45"/>
  </w:num>
  <w:num w:numId="45">
    <w:abstractNumId w:val="47"/>
  </w:num>
  <w:num w:numId="46">
    <w:abstractNumId w:val="11"/>
  </w:num>
  <w:num w:numId="47">
    <w:abstractNumId w:val="51"/>
  </w:num>
  <w:num w:numId="48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4A1"/>
    <w:rsid w:val="00004FD0"/>
    <w:rsid w:val="000072CD"/>
    <w:rsid w:val="000116C1"/>
    <w:rsid w:val="00011886"/>
    <w:rsid w:val="00012241"/>
    <w:rsid w:val="00012BFC"/>
    <w:rsid w:val="00013179"/>
    <w:rsid w:val="00015077"/>
    <w:rsid w:val="000161D3"/>
    <w:rsid w:val="0001667D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1615"/>
    <w:rsid w:val="000324E4"/>
    <w:rsid w:val="00032D87"/>
    <w:rsid w:val="00032E61"/>
    <w:rsid w:val="0003340C"/>
    <w:rsid w:val="000334D8"/>
    <w:rsid w:val="00033E14"/>
    <w:rsid w:val="000346B9"/>
    <w:rsid w:val="00034970"/>
    <w:rsid w:val="00034DB3"/>
    <w:rsid w:val="00035281"/>
    <w:rsid w:val="00037081"/>
    <w:rsid w:val="00037583"/>
    <w:rsid w:val="000414CD"/>
    <w:rsid w:val="00042DC9"/>
    <w:rsid w:val="00045C56"/>
    <w:rsid w:val="00046B0B"/>
    <w:rsid w:val="00047274"/>
    <w:rsid w:val="000477F5"/>
    <w:rsid w:val="00047D7A"/>
    <w:rsid w:val="00050B42"/>
    <w:rsid w:val="00052AA2"/>
    <w:rsid w:val="00054297"/>
    <w:rsid w:val="000543FF"/>
    <w:rsid w:val="000545D1"/>
    <w:rsid w:val="000553B2"/>
    <w:rsid w:val="00055F22"/>
    <w:rsid w:val="000600DF"/>
    <w:rsid w:val="00060383"/>
    <w:rsid w:val="000619B2"/>
    <w:rsid w:val="000620A6"/>
    <w:rsid w:val="00062116"/>
    <w:rsid w:val="00062555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77751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6F9"/>
    <w:rsid w:val="00092959"/>
    <w:rsid w:val="00093222"/>
    <w:rsid w:val="000933D6"/>
    <w:rsid w:val="00094470"/>
    <w:rsid w:val="00094CF5"/>
    <w:rsid w:val="000951E1"/>
    <w:rsid w:val="000958E5"/>
    <w:rsid w:val="00095CC5"/>
    <w:rsid w:val="000A0CB6"/>
    <w:rsid w:val="000A27B7"/>
    <w:rsid w:val="000A284D"/>
    <w:rsid w:val="000A3995"/>
    <w:rsid w:val="000A4DCE"/>
    <w:rsid w:val="000A515E"/>
    <w:rsid w:val="000A56CC"/>
    <w:rsid w:val="000A5E21"/>
    <w:rsid w:val="000A6D26"/>
    <w:rsid w:val="000B02BF"/>
    <w:rsid w:val="000B02D2"/>
    <w:rsid w:val="000B0425"/>
    <w:rsid w:val="000B0E19"/>
    <w:rsid w:val="000B1065"/>
    <w:rsid w:val="000B16A9"/>
    <w:rsid w:val="000B19A6"/>
    <w:rsid w:val="000B1AA6"/>
    <w:rsid w:val="000B215D"/>
    <w:rsid w:val="000B36B5"/>
    <w:rsid w:val="000B3D0D"/>
    <w:rsid w:val="000B3DB3"/>
    <w:rsid w:val="000B4577"/>
    <w:rsid w:val="000B48FD"/>
    <w:rsid w:val="000B50D1"/>
    <w:rsid w:val="000B57DF"/>
    <w:rsid w:val="000B5A70"/>
    <w:rsid w:val="000B5BF8"/>
    <w:rsid w:val="000B5D36"/>
    <w:rsid w:val="000B60EC"/>
    <w:rsid w:val="000B64D3"/>
    <w:rsid w:val="000B71E2"/>
    <w:rsid w:val="000B71E5"/>
    <w:rsid w:val="000B7870"/>
    <w:rsid w:val="000B78A2"/>
    <w:rsid w:val="000C2302"/>
    <w:rsid w:val="000C31F9"/>
    <w:rsid w:val="000C3410"/>
    <w:rsid w:val="000C4104"/>
    <w:rsid w:val="000C4D56"/>
    <w:rsid w:val="000C616D"/>
    <w:rsid w:val="000C6B7C"/>
    <w:rsid w:val="000C7C56"/>
    <w:rsid w:val="000D107A"/>
    <w:rsid w:val="000D233D"/>
    <w:rsid w:val="000D2820"/>
    <w:rsid w:val="000D2B3A"/>
    <w:rsid w:val="000D42A0"/>
    <w:rsid w:val="000D4434"/>
    <w:rsid w:val="000D4CF8"/>
    <w:rsid w:val="000D4E37"/>
    <w:rsid w:val="000D612E"/>
    <w:rsid w:val="000D6DE8"/>
    <w:rsid w:val="000D74B2"/>
    <w:rsid w:val="000D7D38"/>
    <w:rsid w:val="000E0B68"/>
    <w:rsid w:val="000E13DC"/>
    <w:rsid w:val="000E1943"/>
    <w:rsid w:val="000E3239"/>
    <w:rsid w:val="000E331B"/>
    <w:rsid w:val="000E3779"/>
    <w:rsid w:val="000E3D2B"/>
    <w:rsid w:val="000E47F0"/>
    <w:rsid w:val="000E51C2"/>
    <w:rsid w:val="000E5448"/>
    <w:rsid w:val="000E6DC1"/>
    <w:rsid w:val="000E7E5C"/>
    <w:rsid w:val="000F05E5"/>
    <w:rsid w:val="000F0FBD"/>
    <w:rsid w:val="000F2376"/>
    <w:rsid w:val="000F3E85"/>
    <w:rsid w:val="000F4000"/>
    <w:rsid w:val="000F44FE"/>
    <w:rsid w:val="000F6346"/>
    <w:rsid w:val="000F68A0"/>
    <w:rsid w:val="000F7238"/>
    <w:rsid w:val="000F77B4"/>
    <w:rsid w:val="001035BD"/>
    <w:rsid w:val="0010380E"/>
    <w:rsid w:val="00103882"/>
    <w:rsid w:val="001049DA"/>
    <w:rsid w:val="00105868"/>
    <w:rsid w:val="001061BF"/>
    <w:rsid w:val="001064C9"/>
    <w:rsid w:val="00106B92"/>
    <w:rsid w:val="0010710F"/>
    <w:rsid w:val="0010736E"/>
    <w:rsid w:val="00107520"/>
    <w:rsid w:val="00107795"/>
    <w:rsid w:val="00113704"/>
    <w:rsid w:val="00113A56"/>
    <w:rsid w:val="00114737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B08"/>
    <w:rsid w:val="00124295"/>
    <w:rsid w:val="00124B7A"/>
    <w:rsid w:val="00124BD6"/>
    <w:rsid w:val="00125401"/>
    <w:rsid w:val="0012564E"/>
    <w:rsid w:val="001256FB"/>
    <w:rsid w:val="00125BD1"/>
    <w:rsid w:val="00125D76"/>
    <w:rsid w:val="0012757D"/>
    <w:rsid w:val="0012762E"/>
    <w:rsid w:val="00131262"/>
    <w:rsid w:val="00132076"/>
    <w:rsid w:val="00132DD9"/>
    <w:rsid w:val="00133910"/>
    <w:rsid w:val="0013429B"/>
    <w:rsid w:val="00137421"/>
    <w:rsid w:val="00137AF3"/>
    <w:rsid w:val="00137FF8"/>
    <w:rsid w:val="00140637"/>
    <w:rsid w:val="00140E41"/>
    <w:rsid w:val="00140FA5"/>
    <w:rsid w:val="001411D9"/>
    <w:rsid w:val="00141797"/>
    <w:rsid w:val="001428A4"/>
    <w:rsid w:val="00143DFD"/>
    <w:rsid w:val="0014437C"/>
    <w:rsid w:val="00144661"/>
    <w:rsid w:val="00144B0C"/>
    <w:rsid w:val="00146859"/>
    <w:rsid w:val="00146DB2"/>
    <w:rsid w:val="001501C9"/>
    <w:rsid w:val="00150CF6"/>
    <w:rsid w:val="001513F4"/>
    <w:rsid w:val="00151A1D"/>
    <w:rsid w:val="001529A9"/>
    <w:rsid w:val="001529E3"/>
    <w:rsid w:val="00153815"/>
    <w:rsid w:val="001539ED"/>
    <w:rsid w:val="00153F4A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10A1"/>
    <w:rsid w:val="00162758"/>
    <w:rsid w:val="001634BF"/>
    <w:rsid w:val="00163BA8"/>
    <w:rsid w:val="00163FD3"/>
    <w:rsid w:val="00165747"/>
    <w:rsid w:val="00165D36"/>
    <w:rsid w:val="00166183"/>
    <w:rsid w:val="001661BD"/>
    <w:rsid w:val="001665A6"/>
    <w:rsid w:val="0016688F"/>
    <w:rsid w:val="00167501"/>
    <w:rsid w:val="00167EA1"/>
    <w:rsid w:val="00170995"/>
    <w:rsid w:val="00171AC0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846"/>
    <w:rsid w:val="00191685"/>
    <w:rsid w:val="001917C7"/>
    <w:rsid w:val="001928ED"/>
    <w:rsid w:val="001931B2"/>
    <w:rsid w:val="001941A7"/>
    <w:rsid w:val="001941BF"/>
    <w:rsid w:val="00194554"/>
    <w:rsid w:val="00195D2A"/>
    <w:rsid w:val="00196776"/>
    <w:rsid w:val="00196EB2"/>
    <w:rsid w:val="00197252"/>
    <w:rsid w:val="00197BA2"/>
    <w:rsid w:val="00197CE5"/>
    <w:rsid w:val="001A023A"/>
    <w:rsid w:val="001A39A7"/>
    <w:rsid w:val="001A4103"/>
    <w:rsid w:val="001A4CD9"/>
    <w:rsid w:val="001A4EA5"/>
    <w:rsid w:val="001A530B"/>
    <w:rsid w:val="001A5E11"/>
    <w:rsid w:val="001A5E86"/>
    <w:rsid w:val="001A631A"/>
    <w:rsid w:val="001B0159"/>
    <w:rsid w:val="001B2C06"/>
    <w:rsid w:val="001B2C7F"/>
    <w:rsid w:val="001B35E3"/>
    <w:rsid w:val="001B364A"/>
    <w:rsid w:val="001B46D7"/>
    <w:rsid w:val="001B5B2A"/>
    <w:rsid w:val="001B5BC9"/>
    <w:rsid w:val="001B5E2C"/>
    <w:rsid w:val="001B6A65"/>
    <w:rsid w:val="001B6F89"/>
    <w:rsid w:val="001C0009"/>
    <w:rsid w:val="001C1817"/>
    <w:rsid w:val="001C1A72"/>
    <w:rsid w:val="001C2580"/>
    <w:rsid w:val="001C2AFC"/>
    <w:rsid w:val="001C2D1F"/>
    <w:rsid w:val="001C3648"/>
    <w:rsid w:val="001C41F8"/>
    <w:rsid w:val="001C4905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3C12"/>
    <w:rsid w:val="001D4B3A"/>
    <w:rsid w:val="001D5437"/>
    <w:rsid w:val="001D5EBE"/>
    <w:rsid w:val="001D60F0"/>
    <w:rsid w:val="001D6279"/>
    <w:rsid w:val="001D72CC"/>
    <w:rsid w:val="001D7550"/>
    <w:rsid w:val="001D7B33"/>
    <w:rsid w:val="001E1845"/>
    <w:rsid w:val="001E29DC"/>
    <w:rsid w:val="001E2E86"/>
    <w:rsid w:val="001E3945"/>
    <w:rsid w:val="001E3B35"/>
    <w:rsid w:val="001E5451"/>
    <w:rsid w:val="001E6300"/>
    <w:rsid w:val="001E64E1"/>
    <w:rsid w:val="001E6DCE"/>
    <w:rsid w:val="001F1918"/>
    <w:rsid w:val="001F2BDE"/>
    <w:rsid w:val="001F36A9"/>
    <w:rsid w:val="001F3ABA"/>
    <w:rsid w:val="001F5675"/>
    <w:rsid w:val="001F574F"/>
    <w:rsid w:val="001F64E5"/>
    <w:rsid w:val="001F6AFF"/>
    <w:rsid w:val="001F72AE"/>
    <w:rsid w:val="001F7A00"/>
    <w:rsid w:val="001F7F4C"/>
    <w:rsid w:val="00202416"/>
    <w:rsid w:val="00202817"/>
    <w:rsid w:val="00203D53"/>
    <w:rsid w:val="0020454E"/>
    <w:rsid w:val="002045FF"/>
    <w:rsid w:val="00204619"/>
    <w:rsid w:val="00206004"/>
    <w:rsid w:val="00206244"/>
    <w:rsid w:val="00206FF3"/>
    <w:rsid w:val="00207A66"/>
    <w:rsid w:val="00207B18"/>
    <w:rsid w:val="002110F6"/>
    <w:rsid w:val="00211506"/>
    <w:rsid w:val="00212906"/>
    <w:rsid w:val="00212BE9"/>
    <w:rsid w:val="002155E5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0DD8"/>
    <w:rsid w:val="00241152"/>
    <w:rsid w:val="00242460"/>
    <w:rsid w:val="00243171"/>
    <w:rsid w:val="002437F7"/>
    <w:rsid w:val="00243AC7"/>
    <w:rsid w:val="002441E3"/>
    <w:rsid w:val="00244254"/>
    <w:rsid w:val="00244B11"/>
    <w:rsid w:val="00244D62"/>
    <w:rsid w:val="00244FC3"/>
    <w:rsid w:val="00246CC0"/>
    <w:rsid w:val="00247D7B"/>
    <w:rsid w:val="00247E73"/>
    <w:rsid w:val="00252379"/>
    <w:rsid w:val="00254AF2"/>
    <w:rsid w:val="00255AEE"/>
    <w:rsid w:val="00255BBC"/>
    <w:rsid w:val="00257422"/>
    <w:rsid w:val="00257AE1"/>
    <w:rsid w:val="00257C1B"/>
    <w:rsid w:val="002609DD"/>
    <w:rsid w:val="00260C4A"/>
    <w:rsid w:val="00260C8A"/>
    <w:rsid w:val="00261994"/>
    <w:rsid w:val="00263A1C"/>
    <w:rsid w:val="002652C5"/>
    <w:rsid w:val="00265A13"/>
    <w:rsid w:val="00265BB2"/>
    <w:rsid w:val="0026679B"/>
    <w:rsid w:val="00267202"/>
    <w:rsid w:val="00267395"/>
    <w:rsid w:val="00267E56"/>
    <w:rsid w:val="0027009A"/>
    <w:rsid w:val="00272835"/>
    <w:rsid w:val="002734AF"/>
    <w:rsid w:val="002735F6"/>
    <w:rsid w:val="00273D2E"/>
    <w:rsid w:val="002751FC"/>
    <w:rsid w:val="00275AA6"/>
    <w:rsid w:val="00276A2D"/>
    <w:rsid w:val="00276F55"/>
    <w:rsid w:val="002775AA"/>
    <w:rsid w:val="00280606"/>
    <w:rsid w:val="00280D20"/>
    <w:rsid w:val="002815B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607"/>
    <w:rsid w:val="0029672E"/>
    <w:rsid w:val="00296D7D"/>
    <w:rsid w:val="00297073"/>
    <w:rsid w:val="002970FC"/>
    <w:rsid w:val="002975AB"/>
    <w:rsid w:val="00297B52"/>
    <w:rsid w:val="002A09FF"/>
    <w:rsid w:val="002A0BE3"/>
    <w:rsid w:val="002A0F88"/>
    <w:rsid w:val="002A1BAE"/>
    <w:rsid w:val="002A1C2F"/>
    <w:rsid w:val="002A2508"/>
    <w:rsid w:val="002A2856"/>
    <w:rsid w:val="002A308F"/>
    <w:rsid w:val="002A3D96"/>
    <w:rsid w:val="002A486A"/>
    <w:rsid w:val="002A4883"/>
    <w:rsid w:val="002A4AD1"/>
    <w:rsid w:val="002A517E"/>
    <w:rsid w:val="002A5AF1"/>
    <w:rsid w:val="002A61CD"/>
    <w:rsid w:val="002A65E7"/>
    <w:rsid w:val="002A6674"/>
    <w:rsid w:val="002A6886"/>
    <w:rsid w:val="002A7808"/>
    <w:rsid w:val="002A780B"/>
    <w:rsid w:val="002B0E9D"/>
    <w:rsid w:val="002B1D31"/>
    <w:rsid w:val="002B2369"/>
    <w:rsid w:val="002B2A5D"/>
    <w:rsid w:val="002B2C2B"/>
    <w:rsid w:val="002B2E17"/>
    <w:rsid w:val="002B3E7F"/>
    <w:rsid w:val="002B4153"/>
    <w:rsid w:val="002B43E4"/>
    <w:rsid w:val="002B5724"/>
    <w:rsid w:val="002B6031"/>
    <w:rsid w:val="002B653A"/>
    <w:rsid w:val="002B6EE1"/>
    <w:rsid w:val="002B6F12"/>
    <w:rsid w:val="002B6FF8"/>
    <w:rsid w:val="002B7130"/>
    <w:rsid w:val="002B729D"/>
    <w:rsid w:val="002B76D9"/>
    <w:rsid w:val="002B7AE0"/>
    <w:rsid w:val="002B7F8F"/>
    <w:rsid w:val="002C011C"/>
    <w:rsid w:val="002C0351"/>
    <w:rsid w:val="002C090E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C79CD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083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C53"/>
    <w:rsid w:val="002E6DE7"/>
    <w:rsid w:val="002F13CE"/>
    <w:rsid w:val="002F1877"/>
    <w:rsid w:val="002F1D6E"/>
    <w:rsid w:val="002F24A6"/>
    <w:rsid w:val="002F284A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5038"/>
    <w:rsid w:val="00315AE9"/>
    <w:rsid w:val="003166E3"/>
    <w:rsid w:val="00316EF5"/>
    <w:rsid w:val="00317BE6"/>
    <w:rsid w:val="00320D1D"/>
    <w:rsid w:val="0032151A"/>
    <w:rsid w:val="0032234E"/>
    <w:rsid w:val="003224A5"/>
    <w:rsid w:val="00322574"/>
    <w:rsid w:val="00323207"/>
    <w:rsid w:val="00325902"/>
    <w:rsid w:val="0032693C"/>
    <w:rsid w:val="0032746A"/>
    <w:rsid w:val="00327BCF"/>
    <w:rsid w:val="00331028"/>
    <w:rsid w:val="00331B92"/>
    <w:rsid w:val="0033261C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08C"/>
    <w:rsid w:val="00352CB8"/>
    <w:rsid w:val="00352E3B"/>
    <w:rsid w:val="00353073"/>
    <w:rsid w:val="003533E0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B04"/>
    <w:rsid w:val="00357CC2"/>
    <w:rsid w:val="0036114A"/>
    <w:rsid w:val="003615FF"/>
    <w:rsid w:val="00361631"/>
    <w:rsid w:val="00361CFF"/>
    <w:rsid w:val="003623D2"/>
    <w:rsid w:val="00363AB6"/>
    <w:rsid w:val="00364654"/>
    <w:rsid w:val="0036471A"/>
    <w:rsid w:val="00366321"/>
    <w:rsid w:val="0036674D"/>
    <w:rsid w:val="003679FA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1DCF"/>
    <w:rsid w:val="003943CE"/>
    <w:rsid w:val="00397325"/>
    <w:rsid w:val="00397435"/>
    <w:rsid w:val="0039762C"/>
    <w:rsid w:val="00397E5A"/>
    <w:rsid w:val="003A0FB5"/>
    <w:rsid w:val="003A1C47"/>
    <w:rsid w:val="003A1F66"/>
    <w:rsid w:val="003A2B3A"/>
    <w:rsid w:val="003A39E9"/>
    <w:rsid w:val="003A3F58"/>
    <w:rsid w:val="003A412E"/>
    <w:rsid w:val="003A55CD"/>
    <w:rsid w:val="003A570A"/>
    <w:rsid w:val="003A57F0"/>
    <w:rsid w:val="003A7273"/>
    <w:rsid w:val="003B0BE6"/>
    <w:rsid w:val="003B0DA9"/>
    <w:rsid w:val="003B0ECE"/>
    <w:rsid w:val="003B12B1"/>
    <w:rsid w:val="003B2743"/>
    <w:rsid w:val="003B386D"/>
    <w:rsid w:val="003B3EBD"/>
    <w:rsid w:val="003B3F32"/>
    <w:rsid w:val="003B43A6"/>
    <w:rsid w:val="003B5CA0"/>
    <w:rsid w:val="003B602D"/>
    <w:rsid w:val="003B712A"/>
    <w:rsid w:val="003C00EE"/>
    <w:rsid w:val="003C011F"/>
    <w:rsid w:val="003C01DD"/>
    <w:rsid w:val="003C055E"/>
    <w:rsid w:val="003C171D"/>
    <w:rsid w:val="003C21C2"/>
    <w:rsid w:val="003C273F"/>
    <w:rsid w:val="003C2760"/>
    <w:rsid w:val="003C2FCE"/>
    <w:rsid w:val="003C321B"/>
    <w:rsid w:val="003C3FFA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415B"/>
    <w:rsid w:val="003D5AC5"/>
    <w:rsid w:val="003D5FB9"/>
    <w:rsid w:val="003D626A"/>
    <w:rsid w:val="003D6E00"/>
    <w:rsid w:val="003E11B0"/>
    <w:rsid w:val="003E170A"/>
    <w:rsid w:val="003E2890"/>
    <w:rsid w:val="003E2D38"/>
    <w:rsid w:val="003E2E4C"/>
    <w:rsid w:val="003E382A"/>
    <w:rsid w:val="003E3BB4"/>
    <w:rsid w:val="003E4007"/>
    <w:rsid w:val="003E423F"/>
    <w:rsid w:val="003E45A7"/>
    <w:rsid w:val="003E4FA0"/>
    <w:rsid w:val="003E6564"/>
    <w:rsid w:val="003F01D9"/>
    <w:rsid w:val="003F1876"/>
    <w:rsid w:val="003F1E59"/>
    <w:rsid w:val="003F4BFC"/>
    <w:rsid w:val="003F4FCA"/>
    <w:rsid w:val="003F51AA"/>
    <w:rsid w:val="003F53F5"/>
    <w:rsid w:val="003F6B3D"/>
    <w:rsid w:val="00401881"/>
    <w:rsid w:val="00401957"/>
    <w:rsid w:val="0040240F"/>
    <w:rsid w:val="00402A51"/>
    <w:rsid w:val="0040392C"/>
    <w:rsid w:val="00403EAB"/>
    <w:rsid w:val="00403F01"/>
    <w:rsid w:val="0040411A"/>
    <w:rsid w:val="00404637"/>
    <w:rsid w:val="00405372"/>
    <w:rsid w:val="00405CD6"/>
    <w:rsid w:val="004061A7"/>
    <w:rsid w:val="00406A64"/>
    <w:rsid w:val="00406BBE"/>
    <w:rsid w:val="0041061F"/>
    <w:rsid w:val="004109A4"/>
    <w:rsid w:val="00410EF2"/>
    <w:rsid w:val="00411BE9"/>
    <w:rsid w:val="00412649"/>
    <w:rsid w:val="004139B9"/>
    <w:rsid w:val="00413FE0"/>
    <w:rsid w:val="00414461"/>
    <w:rsid w:val="00414B62"/>
    <w:rsid w:val="0041513F"/>
    <w:rsid w:val="00415C80"/>
    <w:rsid w:val="004174B2"/>
    <w:rsid w:val="00420157"/>
    <w:rsid w:val="00420A08"/>
    <w:rsid w:val="00421831"/>
    <w:rsid w:val="00421CF3"/>
    <w:rsid w:val="00422134"/>
    <w:rsid w:val="00423CC8"/>
    <w:rsid w:val="00424E20"/>
    <w:rsid w:val="00427D00"/>
    <w:rsid w:val="00427D1E"/>
    <w:rsid w:val="004307AC"/>
    <w:rsid w:val="00430896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405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DAE"/>
    <w:rsid w:val="00446EB1"/>
    <w:rsid w:val="00447AD2"/>
    <w:rsid w:val="004505D9"/>
    <w:rsid w:val="00450CA8"/>
    <w:rsid w:val="00450E69"/>
    <w:rsid w:val="00451441"/>
    <w:rsid w:val="00452BD8"/>
    <w:rsid w:val="00453D9D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92C"/>
    <w:rsid w:val="00462D10"/>
    <w:rsid w:val="004645C6"/>
    <w:rsid w:val="004646A9"/>
    <w:rsid w:val="00464ABB"/>
    <w:rsid w:val="00464C56"/>
    <w:rsid w:val="004654F9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2B0"/>
    <w:rsid w:val="00473AF3"/>
    <w:rsid w:val="004755A4"/>
    <w:rsid w:val="004759B7"/>
    <w:rsid w:val="004768A7"/>
    <w:rsid w:val="00476DE3"/>
    <w:rsid w:val="00476E7F"/>
    <w:rsid w:val="00477033"/>
    <w:rsid w:val="00477305"/>
    <w:rsid w:val="00477516"/>
    <w:rsid w:val="0048052A"/>
    <w:rsid w:val="00480877"/>
    <w:rsid w:val="0048145C"/>
    <w:rsid w:val="004821D1"/>
    <w:rsid w:val="004828BD"/>
    <w:rsid w:val="004845EA"/>
    <w:rsid w:val="0048467A"/>
    <w:rsid w:val="00484DE1"/>
    <w:rsid w:val="00484FED"/>
    <w:rsid w:val="00487B3C"/>
    <w:rsid w:val="00490088"/>
    <w:rsid w:val="00490FCA"/>
    <w:rsid w:val="00491BFB"/>
    <w:rsid w:val="00491D61"/>
    <w:rsid w:val="004929DB"/>
    <w:rsid w:val="00493229"/>
    <w:rsid w:val="0049365F"/>
    <w:rsid w:val="00493F95"/>
    <w:rsid w:val="00494112"/>
    <w:rsid w:val="0049481B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58E"/>
    <w:rsid w:val="004B2608"/>
    <w:rsid w:val="004B3142"/>
    <w:rsid w:val="004B34C2"/>
    <w:rsid w:val="004B3618"/>
    <w:rsid w:val="004B3BA3"/>
    <w:rsid w:val="004B3F0D"/>
    <w:rsid w:val="004B40FE"/>
    <w:rsid w:val="004B48CB"/>
    <w:rsid w:val="004B534C"/>
    <w:rsid w:val="004B54C0"/>
    <w:rsid w:val="004B62BF"/>
    <w:rsid w:val="004B6DB5"/>
    <w:rsid w:val="004C11FE"/>
    <w:rsid w:val="004C3611"/>
    <w:rsid w:val="004C3A01"/>
    <w:rsid w:val="004C3D44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D75E3"/>
    <w:rsid w:val="004E0458"/>
    <w:rsid w:val="004E05B4"/>
    <w:rsid w:val="004E0938"/>
    <w:rsid w:val="004E1328"/>
    <w:rsid w:val="004E20C1"/>
    <w:rsid w:val="004E24AA"/>
    <w:rsid w:val="004E2F36"/>
    <w:rsid w:val="004E4709"/>
    <w:rsid w:val="004E51F9"/>
    <w:rsid w:val="004E580D"/>
    <w:rsid w:val="004E5A7C"/>
    <w:rsid w:val="004E63BA"/>
    <w:rsid w:val="004E719E"/>
    <w:rsid w:val="004E7825"/>
    <w:rsid w:val="004F0926"/>
    <w:rsid w:val="004F112D"/>
    <w:rsid w:val="004F1E18"/>
    <w:rsid w:val="004F210D"/>
    <w:rsid w:val="004F24C3"/>
    <w:rsid w:val="004F3004"/>
    <w:rsid w:val="004F4003"/>
    <w:rsid w:val="004F5B9C"/>
    <w:rsid w:val="004F64F8"/>
    <w:rsid w:val="004F6E0E"/>
    <w:rsid w:val="004F7476"/>
    <w:rsid w:val="005004F9"/>
    <w:rsid w:val="00501370"/>
    <w:rsid w:val="00501FB8"/>
    <w:rsid w:val="005020DC"/>
    <w:rsid w:val="005021F3"/>
    <w:rsid w:val="005022AA"/>
    <w:rsid w:val="00502E47"/>
    <w:rsid w:val="0050335A"/>
    <w:rsid w:val="00503979"/>
    <w:rsid w:val="00503FE7"/>
    <w:rsid w:val="00504745"/>
    <w:rsid w:val="0050501A"/>
    <w:rsid w:val="0050651E"/>
    <w:rsid w:val="005066DD"/>
    <w:rsid w:val="005101D1"/>
    <w:rsid w:val="00511197"/>
    <w:rsid w:val="00511487"/>
    <w:rsid w:val="00511630"/>
    <w:rsid w:val="00513F79"/>
    <w:rsid w:val="005140B9"/>
    <w:rsid w:val="005146C0"/>
    <w:rsid w:val="00514EA7"/>
    <w:rsid w:val="00515044"/>
    <w:rsid w:val="0051597C"/>
    <w:rsid w:val="00516161"/>
    <w:rsid w:val="00517E48"/>
    <w:rsid w:val="00521024"/>
    <w:rsid w:val="00521F60"/>
    <w:rsid w:val="005227B1"/>
    <w:rsid w:val="00522C6C"/>
    <w:rsid w:val="0052310B"/>
    <w:rsid w:val="00523229"/>
    <w:rsid w:val="005235EB"/>
    <w:rsid w:val="005237BB"/>
    <w:rsid w:val="0052583A"/>
    <w:rsid w:val="005263E2"/>
    <w:rsid w:val="00526898"/>
    <w:rsid w:val="005268AA"/>
    <w:rsid w:val="005268D4"/>
    <w:rsid w:val="00526B68"/>
    <w:rsid w:val="00530F9C"/>
    <w:rsid w:val="00531100"/>
    <w:rsid w:val="00531663"/>
    <w:rsid w:val="00531795"/>
    <w:rsid w:val="00531A6B"/>
    <w:rsid w:val="00532353"/>
    <w:rsid w:val="0053486B"/>
    <w:rsid w:val="00535CCF"/>
    <w:rsid w:val="005365BE"/>
    <w:rsid w:val="00536C85"/>
    <w:rsid w:val="00536F3B"/>
    <w:rsid w:val="005378FE"/>
    <w:rsid w:val="00537911"/>
    <w:rsid w:val="00537E49"/>
    <w:rsid w:val="005411C5"/>
    <w:rsid w:val="005415DC"/>
    <w:rsid w:val="005422D1"/>
    <w:rsid w:val="005437AB"/>
    <w:rsid w:val="00543B9A"/>
    <w:rsid w:val="00543CCF"/>
    <w:rsid w:val="0054454B"/>
    <w:rsid w:val="00544ED2"/>
    <w:rsid w:val="00545AFF"/>
    <w:rsid w:val="0054777B"/>
    <w:rsid w:val="00550B45"/>
    <w:rsid w:val="0055226A"/>
    <w:rsid w:val="00552B3B"/>
    <w:rsid w:val="00552CF5"/>
    <w:rsid w:val="00554700"/>
    <w:rsid w:val="00554A6B"/>
    <w:rsid w:val="0055508B"/>
    <w:rsid w:val="005550A1"/>
    <w:rsid w:val="00556A3C"/>
    <w:rsid w:val="00556F52"/>
    <w:rsid w:val="0055751B"/>
    <w:rsid w:val="005575FD"/>
    <w:rsid w:val="00557810"/>
    <w:rsid w:val="00557B5F"/>
    <w:rsid w:val="00561C0F"/>
    <w:rsid w:val="00562CC3"/>
    <w:rsid w:val="00563B83"/>
    <w:rsid w:val="00566108"/>
    <w:rsid w:val="00566480"/>
    <w:rsid w:val="00566D5F"/>
    <w:rsid w:val="00566DD8"/>
    <w:rsid w:val="00570AEC"/>
    <w:rsid w:val="00571D02"/>
    <w:rsid w:val="005722E3"/>
    <w:rsid w:val="005724FD"/>
    <w:rsid w:val="005725B9"/>
    <w:rsid w:val="005737CF"/>
    <w:rsid w:val="005745F9"/>
    <w:rsid w:val="00574C83"/>
    <w:rsid w:val="005764DD"/>
    <w:rsid w:val="00577B53"/>
    <w:rsid w:val="005818AB"/>
    <w:rsid w:val="00585126"/>
    <w:rsid w:val="005854EF"/>
    <w:rsid w:val="00585972"/>
    <w:rsid w:val="00586B6D"/>
    <w:rsid w:val="00587767"/>
    <w:rsid w:val="005877FE"/>
    <w:rsid w:val="00587C21"/>
    <w:rsid w:val="00590199"/>
    <w:rsid w:val="00590A9B"/>
    <w:rsid w:val="00592361"/>
    <w:rsid w:val="00592F24"/>
    <w:rsid w:val="00593C30"/>
    <w:rsid w:val="005942A6"/>
    <w:rsid w:val="00595F0B"/>
    <w:rsid w:val="00596065"/>
    <w:rsid w:val="005961AF"/>
    <w:rsid w:val="0059676B"/>
    <w:rsid w:val="00596E9C"/>
    <w:rsid w:val="00597159"/>
    <w:rsid w:val="00597A8B"/>
    <w:rsid w:val="005A2F1D"/>
    <w:rsid w:val="005A3BD4"/>
    <w:rsid w:val="005A71C7"/>
    <w:rsid w:val="005A729A"/>
    <w:rsid w:val="005A7858"/>
    <w:rsid w:val="005A79D7"/>
    <w:rsid w:val="005B1497"/>
    <w:rsid w:val="005B14C7"/>
    <w:rsid w:val="005B178F"/>
    <w:rsid w:val="005B20EF"/>
    <w:rsid w:val="005B2E85"/>
    <w:rsid w:val="005B38D7"/>
    <w:rsid w:val="005B6171"/>
    <w:rsid w:val="005B61AB"/>
    <w:rsid w:val="005B7486"/>
    <w:rsid w:val="005B7C1E"/>
    <w:rsid w:val="005B7E14"/>
    <w:rsid w:val="005C04FD"/>
    <w:rsid w:val="005C10EC"/>
    <w:rsid w:val="005C2580"/>
    <w:rsid w:val="005C3626"/>
    <w:rsid w:val="005C43EF"/>
    <w:rsid w:val="005C4576"/>
    <w:rsid w:val="005C50DE"/>
    <w:rsid w:val="005C6F69"/>
    <w:rsid w:val="005C75DF"/>
    <w:rsid w:val="005D02D5"/>
    <w:rsid w:val="005D137E"/>
    <w:rsid w:val="005D240C"/>
    <w:rsid w:val="005D24FE"/>
    <w:rsid w:val="005D2E8E"/>
    <w:rsid w:val="005D3ECD"/>
    <w:rsid w:val="005D6DCE"/>
    <w:rsid w:val="005D74E2"/>
    <w:rsid w:val="005E00F0"/>
    <w:rsid w:val="005E1339"/>
    <w:rsid w:val="005E1A87"/>
    <w:rsid w:val="005E2A8E"/>
    <w:rsid w:val="005E3A59"/>
    <w:rsid w:val="005E3BE0"/>
    <w:rsid w:val="005E4D1D"/>
    <w:rsid w:val="005E4EF9"/>
    <w:rsid w:val="005E62E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4FA3"/>
    <w:rsid w:val="005F539F"/>
    <w:rsid w:val="005F56A2"/>
    <w:rsid w:val="005F57BC"/>
    <w:rsid w:val="005F70DD"/>
    <w:rsid w:val="005F7F81"/>
    <w:rsid w:val="006000E0"/>
    <w:rsid w:val="00600308"/>
    <w:rsid w:val="006003FA"/>
    <w:rsid w:val="00601BEC"/>
    <w:rsid w:val="0060234F"/>
    <w:rsid w:val="00602A62"/>
    <w:rsid w:val="00602D99"/>
    <w:rsid w:val="00603643"/>
    <w:rsid w:val="00604693"/>
    <w:rsid w:val="0060504D"/>
    <w:rsid w:val="00605469"/>
    <w:rsid w:val="006056B7"/>
    <w:rsid w:val="006057CA"/>
    <w:rsid w:val="006059C3"/>
    <w:rsid w:val="00605CE5"/>
    <w:rsid w:val="00607C92"/>
    <w:rsid w:val="006102E1"/>
    <w:rsid w:val="00610CCA"/>
    <w:rsid w:val="00613130"/>
    <w:rsid w:val="006140F1"/>
    <w:rsid w:val="0061490D"/>
    <w:rsid w:val="00614DBD"/>
    <w:rsid w:val="0061564E"/>
    <w:rsid w:val="006161E7"/>
    <w:rsid w:val="006178F0"/>
    <w:rsid w:val="006200AC"/>
    <w:rsid w:val="00620498"/>
    <w:rsid w:val="00621095"/>
    <w:rsid w:val="00621DF7"/>
    <w:rsid w:val="00621EB0"/>
    <w:rsid w:val="00622CF1"/>
    <w:rsid w:val="0062325D"/>
    <w:rsid w:val="00623ECA"/>
    <w:rsid w:val="00625D71"/>
    <w:rsid w:val="0062674C"/>
    <w:rsid w:val="0062676B"/>
    <w:rsid w:val="00627726"/>
    <w:rsid w:val="00630CA8"/>
    <w:rsid w:val="0063116B"/>
    <w:rsid w:val="00631D25"/>
    <w:rsid w:val="00632705"/>
    <w:rsid w:val="006329C2"/>
    <w:rsid w:val="00632B45"/>
    <w:rsid w:val="00632CFF"/>
    <w:rsid w:val="00633103"/>
    <w:rsid w:val="006343F5"/>
    <w:rsid w:val="00634DD6"/>
    <w:rsid w:val="00634FC1"/>
    <w:rsid w:val="00635376"/>
    <w:rsid w:val="0063708F"/>
    <w:rsid w:val="00637993"/>
    <w:rsid w:val="00640003"/>
    <w:rsid w:val="006404F3"/>
    <w:rsid w:val="006407C7"/>
    <w:rsid w:val="00640AE6"/>
    <w:rsid w:val="0064165C"/>
    <w:rsid w:val="00641F4A"/>
    <w:rsid w:val="006422CD"/>
    <w:rsid w:val="00643AE3"/>
    <w:rsid w:val="00643DE3"/>
    <w:rsid w:val="00643DF4"/>
    <w:rsid w:val="00644120"/>
    <w:rsid w:val="006445E8"/>
    <w:rsid w:val="00644773"/>
    <w:rsid w:val="00644EEC"/>
    <w:rsid w:val="006452C6"/>
    <w:rsid w:val="00645FBB"/>
    <w:rsid w:val="006470B2"/>
    <w:rsid w:val="006474C6"/>
    <w:rsid w:val="00650DD3"/>
    <w:rsid w:val="0065174D"/>
    <w:rsid w:val="00651AE9"/>
    <w:rsid w:val="00651C26"/>
    <w:rsid w:val="006520FA"/>
    <w:rsid w:val="006523D4"/>
    <w:rsid w:val="00652E4B"/>
    <w:rsid w:val="00652F21"/>
    <w:rsid w:val="0065317C"/>
    <w:rsid w:val="00653E7C"/>
    <w:rsid w:val="00654E56"/>
    <w:rsid w:val="0065533D"/>
    <w:rsid w:val="0065571E"/>
    <w:rsid w:val="00655CDD"/>
    <w:rsid w:val="00655F24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3A40"/>
    <w:rsid w:val="00664800"/>
    <w:rsid w:val="00665CD9"/>
    <w:rsid w:val="00667C41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68BE"/>
    <w:rsid w:val="00677305"/>
    <w:rsid w:val="006773D3"/>
    <w:rsid w:val="00677653"/>
    <w:rsid w:val="00677840"/>
    <w:rsid w:val="00677D14"/>
    <w:rsid w:val="00680A9F"/>
    <w:rsid w:val="0068216C"/>
    <w:rsid w:val="00682B24"/>
    <w:rsid w:val="00683AB1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4B4B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51AC"/>
    <w:rsid w:val="006A6B31"/>
    <w:rsid w:val="006A73AB"/>
    <w:rsid w:val="006A7436"/>
    <w:rsid w:val="006A7ABD"/>
    <w:rsid w:val="006A7F89"/>
    <w:rsid w:val="006B01E4"/>
    <w:rsid w:val="006B0879"/>
    <w:rsid w:val="006B0EF5"/>
    <w:rsid w:val="006B1344"/>
    <w:rsid w:val="006B1B1A"/>
    <w:rsid w:val="006B2AA3"/>
    <w:rsid w:val="006B2E33"/>
    <w:rsid w:val="006B3A40"/>
    <w:rsid w:val="006B4F4D"/>
    <w:rsid w:val="006B67B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1F5C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2057"/>
    <w:rsid w:val="006D3050"/>
    <w:rsid w:val="006D4B48"/>
    <w:rsid w:val="006D4CFD"/>
    <w:rsid w:val="006D4E16"/>
    <w:rsid w:val="006D5398"/>
    <w:rsid w:val="006D6E68"/>
    <w:rsid w:val="006E1190"/>
    <w:rsid w:val="006E188C"/>
    <w:rsid w:val="006E20B4"/>
    <w:rsid w:val="006E2ECF"/>
    <w:rsid w:val="006E30EC"/>
    <w:rsid w:val="006E350F"/>
    <w:rsid w:val="006E3AC5"/>
    <w:rsid w:val="006E3FA2"/>
    <w:rsid w:val="006E5578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1C7"/>
    <w:rsid w:val="00715506"/>
    <w:rsid w:val="007159FD"/>
    <w:rsid w:val="00715E80"/>
    <w:rsid w:val="007166F5"/>
    <w:rsid w:val="007178A8"/>
    <w:rsid w:val="00720712"/>
    <w:rsid w:val="00721328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2677"/>
    <w:rsid w:val="0073317B"/>
    <w:rsid w:val="00733381"/>
    <w:rsid w:val="0073450D"/>
    <w:rsid w:val="00734EC9"/>
    <w:rsid w:val="00736EE7"/>
    <w:rsid w:val="00737255"/>
    <w:rsid w:val="007375C5"/>
    <w:rsid w:val="00740C1C"/>
    <w:rsid w:val="00741169"/>
    <w:rsid w:val="0074130C"/>
    <w:rsid w:val="00741977"/>
    <w:rsid w:val="007425A4"/>
    <w:rsid w:val="00742BA2"/>
    <w:rsid w:val="00743641"/>
    <w:rsid w:val="007446AB"/>
    <w:rsid w:val="00746577"/>
    <w:rsid w:val="007467CA"/>
    <w:rsid w:val="007515A3"/>
    <w:rsid w:val="00751889"/>
    <w:rsid w:val="00751A81"/>
    <w:rsid w:val="00752330"/>
    <w:rsid w:val="00752C47"/>
    <w:rsid w:val="00753365"/>
    <w:rsid w:val="007536AF"/>
    <w:rsid w:val="00754C8E"/>
    <w:rsid w:val="007556D3"/>
    <w:rsid w:val="00755C38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BD2"/>
    <w:rsid w:val="00766435"/>
    <w:rsid w:val="0076707E"/>
    <w:rsid w:val="00767909"/>
    <w:rsid w:val="00767A34"/>
    <w:rsid w:val="00767A7E"/>
    <w:rsid w:val="00772EE5"/>
    <w:rsid w:val="00773A51"/>
    <w:rsid w:val="0077473E"/>
    <w:rsid w:val="007762A0"/>
    <w:rsid w:val="00776E9A"/>
    <w:rsid w:val="00777198"/>
    <w:rsid w:val="00777917"/>
    <w:rsid w:val="00781386"/>
    <w:rsid w:val="007815D3"/>
    <w:rsid w:val="0078223C"/>
    <w:rsid w:val="00782817"/>
    <w:rsid w:val="00782D48"/>
    <w:rsid w:val="00783107"/>
    <w:rsid w:val="0078351C"/>
    <w:rsid w:val="00784096"/>
    <w:rsid w:val="00784F78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3986"/>
    <w:rsid w:val="00794480"/>
    <w:rsid w:val="00796305"/>
    <w:rsid w:val="007963FE"/>
    <w:rsid w:val="0079652A"/>
    <w:rsid w:val="007967C9"/>
    <w:rsid w:val="00796828"/>
    <w:rsid w:val="00797DD4"/>
    <w:rsid w:val="007A10FE"/>
    <w:rsid w:val="007A1A50"/>
    <w:rsid w:val="007A3BD4"/>
    <w:rsid w:val="007A3FC5"/>
    <w:rsid w:val="007A47AC"/>
    <w:rsid w:val="007A5045"/>
    <w:rsid w:val="007A5316"/>
    <w:rsid w:val="007A6691"/>
    <w:rsid w:val="007A68D1"/>
    <w:rsid w:val="007B0349"/>
    <w:rsid w:val="007B03D5"/>
    <w:rsid w:val="007B1DCA"/>
    <w:rsid w:val="007B2347"/>
    <w:rsid w:val="007B3B53"/>
    <w:rsid w:val="007B3C2B"/>
    <w:rsid w:val="007B3FC2"/>
    <w:rsid w:val="007B4FD0"/>
    <w:rsid w:val="007B5043"/>
    <w:rsid w:val="007B5D35"/>
    <w:rsid w:val="007B6F29"/>
    <w:rsid w:val="007C04D8"/>
    <w:rsid w:val="007C0BAA"/>
    <w:rsid w:val="007C2057"/>
    <w:rsid w:val="007C49FC"/>
    <w:rsid w:val="007C4F93"/>
    <w:rsid w:val="007C643C"/>
    <w:rsid w:val="007C6AE3"/>
    <w:rsid w:val="007C6B46"/>
    <w:rsid w:val="007D105A"/>
    <w:rsid w:val="007D156A"/>
    <w:rsid w:val="007D1B85"/>
    <w:rsid w:val="007D45AE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0D43"/>
    <w:rsid w:val="007F32FC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28ED"/>
    <w:rsid w:val="00803567"/>
    <w:rsid w:val="00804996"/>
    <w:rsid w:val="008053A7"/>
    <w:rsid w:val="008069DD"/>
    <w:rsid w:val="008072B2"/>
    <w:rsid w:val="00810483"/>
    <w:rsid w:val="00810531"/>
    <w:rsid w:val="00810583"/>
    <w:rsid w:val="00810808"/>
    <w:rsid w:val="00811588"/>
    <w:rsid w:val="00811AA3"/>
    <w:rsid w:val="00811B20"/>
    <w:rsid w:val="00812504"/>
    <w:rsid w:val="00812B54"/>
    <w:rsid w:val="008134B7"/>
    <w:rsid w:val="008136BB"/>
    <w:rsid w:val="00814098"/>
    <w:rsid w:val="00814113"/>
    <w:rsid w:val="00814433"/>
    <w:rsid w:val="008145BB"/>
    <w:rsid w:val="00815655"/>
    <w:rsid w:val="008156C4"/>
    <w:rsid w:val="00815E02"/>
    <w:rsid w:val="00815F27"/>
    <w:rsid w:val="008161CD"/>
    <w:rsid w:val="00816E40"/>
    <w:rsid w:val="00817D59"/>
    <w:rsid w:val="00817E13"/>
    <w:rsid w:val="00820042"/>
    <w:rsid w:val="00820DAD"/>
    <w:rsid w:val="00821931"/>
    <w:rsid w:val="0082288E"/>
    <w:rsid w:val="00822898"/>
    <w:rsid w:val="0082298A"/>
    <w:rsid w:val="00823A6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49"/>
    <w:rsid w:val="008269E6"/>
    <w:rsid w:val="00826AF9"/>
    <w:rsid w:val="00826C0B"/>
    <w:rsid w:val="00826EED"/>
    <w:rsid w:val="00826F70"/>
    <w:rsid w:val="00827DF5"/>
    <w:rsid w:val="00830364"/>
    <w:rsid w:val="008314AA"/>
    <w:rsid w:val="00831DB8"/>
    <w:rsid w:val="008321FB"/>
    <w:rsid w:val="00832629"/>
    <w:rsid w:val="00833095"/>
    <w:rsid w:val="00833207"/>
    <w:rsid w:val="0083352C"/>
    <w:rsid w:val="008341A6"/>
    <w:rsid w:val="008343F8"/>
    <w:rsid w:val="008347E0"/>
    <w:rsid w:val="0084081E"/>
    <w:rsid w:val="008417B4"/>
    <w:rsid w:val="00841A2A"/>
    <w:rsid w:val="00841D46"/>
    <w:rsid w:val="00841F2B"/>
    <w:rsid w:val="008421DF"/>
    <w:rsid w:val="00843BB0"/>
    <w:rsid w:val="0084450A"/>
    <w:rsid w:val="0084459C"/>
    <w:rsid w:val="008447F1"/>
    <w:rsid w:val="00844E42"/>
    <w:rsid w:val="00844FB0"/>
    <w:rsid w:val="00845960"/>
    <w:rsid w:val="00845A14"/>
    <w:rsid w:val="00845C52"/>
    <w:rsid w:val="00846052"/>
    <w:rsid w:val="00846190"/>
    <w:rsid w:val="008472A4"/>
    <w:rsid w:val="00850F0E"/>
    <w:rsid w:val="00851137"/>
    <w:rsid w:val="00852287"/>
    <w:rsid w:val="008529CD"/>
    <w:rsid w:val="00852A0A"/>
    <w:rsid w:val="008536F9"/>
    <w:rsid w:val="00855132"/>
    <w:rsid w:val="00855503"/>
    <w:rsid w:val="00855F80"/>
    <w:rsid w:val="00856250"/>
    <w:rsid w:val="00856759"/>
    <w:rsid w:val="00856B02"/>
    <w:rsid w:val="008578A0"/>
    <w:rsid w:val="00857CB5"/>
    <w:rsid w:val="00857CEC"/>
    <w:rsid w:val="00857E02"/>
    <w:rsid w:val="00860092"/>
    <w:rsid w:val="008603DB"/>
    <w:rsid w:val="0086123E"/>
    <w:rsid w:val="008614E0"/>
    <w:rsid w:val="00862EB1"/>
    <w:rsid w:val="008637C6"/>
    <w:rsid w:val="00864CFD"/>
    <w:rsid w:val="008650E0"/>
    <w:rsid w:val="008650EE"/>
    <w:rsid w:val="00870746"/>
    <w:rsid w:val="00871589"/>
    <w:rsid w:val="00873B7E"/>
    <w:rsid w:val="008745AE"/>
    <w:rsid w:val="00874F83"/>
    <w:rsid w:val="00875207"/>
    <w:rsid w:val="00875979"/>
    <w:rsid w:val="00876B27"/>
    <w:rsid w:val="0087743D"/>
    <w:rsid w:val="00877CB1"/>
    <w:rsid w:val="00877FD6"/>
    <w:rsid w:val="00880CE0"/>
    <w:rsid w:val="00880DAF"/>
    <w:rsid w:val="0088216C"/>
    <w:rsid w:val="00882219"/>
    <w:rsid w:val="00882627"/>
    <w:rsid w:val="00882FCE"/>
    <w:rsid w:val="00883D02"/>
    <w:rsid w:val="00884312"/>
    <w:rsid w:val="0088501F"/>
    <w:rsid w:val="008850A1"/>
    <w:rsid w:val="0088621D"/>
    <w:rsid w:val="008868BF"/>
    <w:rsid w:val="00886A38"/>
    <w:rsid w:val="00886BDB"/>
    <w:rsid w:val="008870F6"/>
    <w:rsid w:val="00887424"/>
    <w:rsid w:val="00887C92"/>
    <w:rsid w:val="00887EEF"/>
    <w:rsid w:val="00890054"/>
    <w:rsid w:val="0089031A"/>
    <w:rsid w:val="008905A2"/>
    <w:rsid w:val="00890938"/>
    <w:rsid w:val="00891C64"/>
    <w:rsid w:val="00892F1B"/>
    <w:rsid w:val="0089315B"/>
    <w:rsid w:val="00893C5E"/>
    <w:rsid w:val="00894B1E"/>
    <w:rsid w:val="00894D7E"/>
    <w:rsid w:val="008A025A"/>
    <w:rsid w:val="008A0E75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1BD0"/>
    <w:rsid w:val="008B290F"/>
    <w:rsid w:val="008B344D"/>
    <w:rsid w:val="008B383E"/>
    <w:rsid w:val="008B4045"/>
    <w:rsid w:val="008B435A"/>
    <w:rsid w:val="008B4429"/>
    <w:rsid w:val="008B4990"/>
    <w:rsid w:val="008B5496"/>
    <w:rsid w:val="008B54B9"/>
    <w:rsid w:val="008B62C3"/>
    <w:rsid w:val="008B6CFF"/>
    <w:rsid w:val="008B78FA"/>
    <w:rsid w:val="008C0841"/>
    <w:rsid w:val="008C08D8"/>
    <w:rsid w:val="008C0D97"/>
    <w:rsid w:val="008C2174"/>
    <w:rsid w:val="008C25A7"/>
    <w:rsid w:val="008C277A"/>
    <w:rsid w:val="008C2963"/>
    <w:rsid w:val="008C2C9C"/>
    <w:rsid w:val="008C4583"/>
    <w:rsid w:val="008C4CF2"/>
    <w:rsid w:val="008C5B21"/>
    <w:rsid w:val="008C5CEC"/>
    <w:rsid w:val="008C64D3"/>
    <w:rsid w:val="008C741B"/>
    <w:rsid w:val="008C77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628"/>
    <w:rsid w:val="008D6F38"/>
    <w:rsid w:val="008D7166"/>
    <w:rsid w:val="008E06FA"/>
    <w:rsid w:val="008E0B11"/>
    <w:rsid w:val="008E0FC3"/>
    <w:rsid w:val="008E11EF"/>
    <w:rsid w:val="008E1551"/>
    <w:rsid w:val="008E1A48"/>
    <w:rsid w:val="008E1A50"/>
    <w:rsid w:val="008E1A51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6BE"/>
    <w:rsid w:val="008E77A0"/>
    <w:rsid w:val="008E7822"/>
    <w:rsid w:val="008E7AF8"/>
    <w:rsid w:val="008F1072"/>
    <w:rsid w:val="008F1461"/>
    <w:rsid w:val="008F2356"/>
    <w:rsid w:val="008F2520"/>
    <w:rsid w:val="008F2A54"/>
    <w:rsid w:val="008F3A6C"/>
    <w:rsid w:val="008F4422"/>
    <w:rsid w:val="008F48B3"/>
    <w:rsid w:val="0090094D"/>
    <w:rsid w:val="00901133"/>
    <w:rsid w:val="009012DB"/>
    <w:rsid w:val="0090289F"/>
    <w:rsid w:val="00906752"/>
    <w:rsid w:val="00907F1C"/>
    <w:rsid w:val="009101E0"/>
    <w:rsid w:val="0091081E"/>
    <w:rsid w:val="00911A68"/>
    <w:rsid w:val="00911F19"/>
    <w:rsid w:val="0091344C"/>
    <w:rsid w:val="009138AB"/>
    <w:rsid w:val="009154DE"/>
    <w:rsid w:val="009160C0"/>
    <w:rsid w:val="00916B56"/>
    <w:rsid w:val="00917D4E"/>
    <w:rsid w:val="00921680"/>
    <w:rsid w:val="0092194A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BB2"/>
    <w:rsid w:val="00936C3B"/>
    <w:rsid w:val="00937BFD"/>
    <w:rsid w:val="009401FA"/>
    <w:rsid w:val="00940F63"/>
    <w:rsid w:val="00941F30"/>
    <w:rsid w:val="00943356"/>
    <w:rsid w:val="0094372F"/>
    <w:rsid w:val="00944088"/>
    <w:rsid w:val="00945F17"/>
    <w:rsid w:val="00946810"/>
    <w:rsid w:val="00946F95"/>
    <w:rsid w:val="00947718"/>
    <w:rsid w:val="00947F43"/>
    <w:rsid w:val="00950D62"/>
    <w:rsid w:val="00951243"/>
    <w:rsid w:val="009521B0"/>
    <w:rsid w:val="009524BE"/>
    <w:rsid w:val="00952C32"/>
    <w:rsid w:val="00952F9F"/>
    <w:rsid w:val="009539E6"/>
    <w:rsid w:val="00953A5B"/>
    <w:rsid w:val="00954C23"/>
    <w:rsid w:val="00957410"/>
    <w:rsid w:val="0095770F"/>
    <w:rsid w:val="00963C47"/>
    <w:rsid w:val="009642A5"/>
    <w:rsid w:val="009648FA"/>
    <w:rsid w:val="00964AC5"/>
    <w:rsid w:val="00965593"/>
    <w:rsid w:val="009663B1"/>
    <w:rsid w:val="009679A6"/>
    <w:rsid w:val="00967EBC"/>
    <w:rsid w:val="00970324"/>
    <w:rsid w:val="0097231A"/>
    <w:rsid w:val="00973A8D"/>
    <w:rsid w:val="009740FA"/>
    <w:rsid w:val="009748FF"/>
    <w:rsid w:val="00974CAC"/>
    <w:rsid w:val="00975BCB"/>
    <w:rsid w:val="00975CF7"/>
    <w:rsid w:val="00977E65"/>
    <w:rsid w:val="009807EA"/>
    <w:rsid w:val="00981F31"/>
    <w:rsid w:val="00983740"/>
    <w:rsid w:val="009837B4"/>
    <w:rsid w:val="00984D1A"/>
    <w:rsid w:val="009852B0"/>
    <w:rsid w:val="009854CD"/>
    <w:rsid w:val="0098594A"/>
    <w:rsid w:val="009859BD"/>
    <w:rsid w:val="00986048"/>
    <w:rsid w:val="0098632F"/>
    <w:rsid w:val="009865CB"/>
    <w:rsid w:val="009865FC"/>
    <w:rsid w:val="00986DA7"/>
    <w:rsid w:val="00986E18"/>
    <w:rsid w:val="0098778E"/>
    <w:rsid w:val="0098785C"/>
    <w:rsid w:val="00987AF0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97464"/>
    <w:rsid w:val="009A02D1"/>
    <w:rsid w:val="009A07B0"/>
    <w:rsid w:val="009A094F"/>
    <w:rsid w:val="009A0E05"/>
    <w:rsid w:val="009A14B2"/>
    <w:rsid w:val="009A2F3B"/>
    <w:rsid w:val="009A393B"/>
    <w:rsid w:val="009A4F1B"/>
    <w:rsid w:val="009A543A"/>
    <w:rsid w:val="009A5C7A"/>
    <w:rsid w:val="009A6A5C"/>
    <w:rsid w:val="009A6CED"/>
    <w:rsid w:val="009A79DE"/>
    <w:rsid w:val="009B133B"/>
    <w:rsid w:val="009B17CC"/>
    <w:rsid w:val="009B2BB8"/>
    <w:rsid w:val="009B2D8C"/>
    <w:rsid w:val="009B41ED"/>
    <w:rsid w:val="009B42B8"/>
    <w:rsid w:val="009B4906"/>
    <w:rsid w:val="009B49C1"/>
    <w:rsid w:val="009B5189"/>
    <w:rsid w:val="009B67D5"/>
    <w:rsid w:val="009C00F0"/>
    <w:rsid w:val="009C0792"/>
    <w:rsid w:val="009C0822"/>
    <w:rsid w:val="009C1ADB"/>
    <w:rsid w:val="009C1F5C"/>
    <w:rsid w:val="009C1FE7"/>
    <w:rsid w:val="009C2156"/>
    <w:rsid w:val="009C2669"/>
    <w:rsid w:val="009C36A9"/>
    <w:rsid w:val="009C36CD"/>
    <w:rsid w:val="009C4223"/>
    <w:rsid w:val="009C4490"/>
    <w:rsid w:val="009C4DBE"/>
    <w:rsid w:val="009C4E93"/>
    <w:rsid w:val="009C51C6"/>
    <w:rsid w:val="009C7D1D"/>
    <w:rsid w:val="009C7D20"/>
    <w:rsid w:val="009D01D7"/>
    <w:rsid w:val="009D084F"/>
    <w:rsid w:val="009D255B"/>
    <w:rsid w:val="009D3279"/>
    <w:rsid w:val="009D3A08"/>
    <w:rsid w:val="009D3D7D"/>
    <w:rsid w:val="009D3F19"/>
    <w:rsid w:val="009D47A8"/>
    <w:rsid w:val="009D5030"/>
    <w:rsid w:val="009D62BE"/>
    <w:rsid w:val="009D7E9E"/>
    <w:rsid w:val="009E079C"/>
    <w:rsid w:val="009E19DD"/>
    <w:rsid w:val="009E1F7C"/>
    <w:rsid w:val="009E23B1"/>
    <w:rsid w:val="009E3DAA"/>
    <w:rsid w:val="009E40F4"/>
    <w:rsid w:val="009E4F53"/>
    <w:rsid w:val="009E58C8"/>
    <w:rsid w:val="009F0336"/>
    <w:rsid w:val="009F1451"/>
    <w:rsid w:val="009F173C"/>
    <w:rsid w:val="009F194B"/>
    <w:rsid w:val="009F1F16"/>
    <w:rsid w:val="009F1FB8"/>
    <w:rsid w:val="009F26B2"/>
    <w:rsid w:val="009F2F59"/>
    <w:rsid w:val="009F3E44"/>
    <w:rsid w:val="009F4DD3"/>
    <w:rsid w:val="009F6491"/>
    <w:rsid w:val="009F7537"/>
    <w:rsid w:val="009F7E7C"/>
    <w:rsid w:val="00A00228"/>
    <w:rsid w:val="00A00AF0"/>
    <w:rsid w:val="00A00F79"/>
    <w:rsid w:val="00A01AB9"/>
    <w:rsid w:val="00A01FEA"/>
    <w:rsid w:val="00A04946"/>
    <w:rsid w:val="00A04D4E"/>
    <w:rsid w:val="00A05D36"/>
    <w:rsid w:val="00A05EBF"/>
    <w:rsid w:val="00A10710"/>
    <w:rsid w:val="00A10B6D"/>
    <w:rsid w:val="00A129FB"/>
    <w:rsid w:val="00A132B9"/>
    <w:rsid w:val="00A15BBE"/>
    <w:rsid w:val="00A16899"/>
    <w:rsid w:val="00A17D6F"/>
    <w:rsid w:val="00A2026E"/>
    <w:rsid w:val="00A20583"/>
    <w:rsid w:val="00A20737"/>
    <w:rsid w:val="00A20837"/>
    <w:rsid w:val="00A20CCC"/>
    <w:rsid w:val="00A2170B"/>
    <w:rsid w:val="00A22983"/>
    <w:rsid w:val="00A23029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5A36"/>
    <w:rsid w:val="00A371C4"/>
    <w:rsid w:val="00A37829"/>
    <w:rsid w:val="00A4050B"/>
    <w:rsid w:val="00A430FA"/>
    <w:rsid w:val="00A44649"/>
    <w:rsid w:val="00A45B34"/>
    <w:rsid w:val="00A465C4"/>
    <w:rsid w:val="00A47437"/>
    <w:rsid w:val="00A47BD2"/>
    <w:rsid w:val="00A50BE8"/>
    <w:rsid w:val="00A50E59"/>
    <w:rsid w:val="00A51CB5"/>
    <w:rsid w:val="00A54552"/>
    <w:rsid w:val="00A5458A"/>
    <w:rsid w:val="00A54906"/>
    <w:rsid w:val="00A552DA"/>
    <w:rsid w:val="00A5572D"/>
    <w:rsid w:val="00A558F3"/>
    <w:rsid w:val="00A56E92"/>
    <w:rsid w:val="00A56F84"/>
    <w:rsid w:val="00A63C19"/>
    <w:rsid w:val="00A647FA"/>
    <w:rsid w:val="00A66B96"/>
    <w:rsid w:val="00A66C85"/>
    <w:rsid w:val="00A70041"/>
    <w:rsid w:val="00A70AC5"/>
    <w:rsid w:val="00A70F12"/>
    <w:rsid w:val="00A70F9D"/>
    <w:rsid w:val="00A7110E"/>
    <w:rsid w:val="00A71397"/>
    <w:rsid w:val="00A719E4"/>
    <w:rsid w:val="00A72425"/>
    <w:rsid w:val="00A72615"/>
    <w:rsid w:val="00A72FFF"/>
    <w:rsid w:val="00A73750"/>
    <w:rsid w:val="00A74BE3"/>
    <w:rsid w:val="00A75CA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054"/>
    <w:rsid w:val="00A856A6"/>
    <w:rsid w:val="00A87BEC"/>
    <w:rsid w:val="00A87CF4"/>
    <w:rsid w:val="00A915A9"/>
    <w:rsid w:val="00A918F8"/>
    <w:rsid w:val="00A91D19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17FF"/>
    <w:rsid w:val="00AA2107"/>
    <w:rsid w:val="00AA23A2"/>
    <w:rsid w:val="00AA2500"/>
    <w:rsid w:val="00AA3D71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43C"/>
    <w:rsid w:val="00AB1C61"/>
    <w:rsid w:val="00AB217E"/>
    <w:rsid w:val="00AB325B"/>
    <w:rsid w:val="00AB3889"/>
    <w:rsid w:val="00AB41EB"/>
    <w:rsid w:val="00AB4CE7"/>
    <w:rsid w:val="00AB4FD8"/>
    <w:rsid w:val="00AB5841"/>
    <w:rsid w:val="00AB6DA0"/>
    <w:rsid w:val="00AB6E34"/>
    <w:rsid w:val="00AB711A"/>
    <w:rsid w:val="00AB722F"/>
    <w:rsid w:val="00AB7DF2"/>
    <w:rsid w:val="00AC00C6"/>
    <w:rsid w:val="00AC08E3"/>
    <w:rsid w:val="00AC0A5D"/>
    <w:rsid w:val="00AC156E"/>
    <w:rsid w:val="00AC1783"/>
    <w:rsid w:val="00AC2433"/>
    <w:rsid w:val="00AC2639"/>
    <w:rsid w:val="00AC2AB0"/>
    <w:rsid w:val="00AC35C9"/>
    <w:rsid w:val="00AC37FB"/>
    <w:rsid w:val="00AC4061"/>
    <w:rsid w:val="00AC4DC3"/>
    <w:rsid w:val="00AC54DD"/>
    <w:rsid w:val="00AC6248"/>
    <w:rsid w:val="00AC6606"/>
    <w:rsid w:val="00AC67C1"/>
    <w:rsid w:val="00AD001A"/>
    <w:rsid w:val="00AD2EF0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1C9B"/>
    <w:rsid w:val="00AE2271"/>
    <w:rsid w:val="00AE3B70"/>
    <w:rsid w:val="00AE4264"/>
    <w:rsid w:val="00AF00FF"/>
    <w:rsid w:val="00AF0EBC"/>
    <w:rsid w:val="00AF2124"/>
    <w:rsid w:val="00AF29AD"/>
    <w:rsid w:val="00AF421A"/>
    <w:rsid w:val="00AF4B9C"/>
    <w:rsid w:val="00AF52ED"/>
    <w:rsid w:val="00AF530F"/>
    <w:rsid w:val="00AF5749"/>
    <w:rsid w:val="00AF5FF9"/>
    <w:rsid w:val="00AF6919"/>
    <w:rsid w:val="00B0061D"/>
    <w:rsid w:val="00B00883"/>
    <w:rsid w:val="00B00B8E"/>
    <w:rsid w:val="00B00B94"/>
    <w:rsid w:val="00B010F5"/>
    <w:rsid w:val="00B018EE"/>
    <w:rsid w:val="00B01A5B"/>
    <w:rsid w:val="00B024C8"/>
    <w:rsid w:val="00B02DFD"/>
    <w:rsid w:val="00B02EC2"/>
    <w:rsid w:val="00B031A6"/>
    <w:rsid w:val="00B03398"/>
    <w:rsid w:val="00B037BF"/>
    <w:rsid w:val="00B042D7"/>
    <w:rsid w:val="00B044B2"/>
    <w:rsid w:val="00B04BC2"/>
    <w:rsid w:val="00B04D66"/>
    <w:rsid w:val="00B056AE"/>
    <w:rsid w:val="00B06233"/>
    <w:rsid w:val="00B06443"/>
    <w:rsid w:val="00B06EB5"/>
    <w:rsid w:val="00B06FB2"/>
    <w:rsid w:val="00B10759"/>
    <w:rsid w:val="00B1091F"/>
    <w:rsid w:val="00B13A47"/>
    <w:rsid w:val="00B13D70"/>
    <w:rsid w:val="00B14D43"/>
    <w:rsid w:val="00B17140"/>
    <w:rsid w:val="00B17650"/>
    <w:rsid w:val="00B178CC"/>
    <w:rsid w:val="00B21669"/>
    <w:rsid w:val="00B226DA"/>
    <w:rsid w:val="00B22A50"/>
    <w:rsid w:val="00B22F0E"/>
    <w:rsid w:val="00B250EF"/>
    <w:rsid w:val="00B303B1"/>
    <w:rsid w:val="00B314B6"/>
    <w:rsid w:val="00B32596"/>
    <w:rsid w:val="00B32B30"/>
    <w:rsid w:val="00B32C5F"/>
    <w:rsid w:val="00B32EB2"/>
    <w:rsid w:val="00B33690"/>
    <w:rsid w:val="00B3546A"/>
    <w:rsid w:val="00B35B17"/>
    <w:rsid w:val="00B3669D"/>
    <w:rsid w:val="00B366BF"/>
    <w:rsid w:val="00B369AB"/>
    <w:rsid w:val="00B40275"/>
    <w:rsid w:val="00B412CD"/>
    <w:rsid w:val="00B41A7E"/>
    <w:rsid w:val="00B4377F"/>
    <w:rsid w:val="00B44BDA"/>
    <w:rsid w:val="00B4687C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57AC"/>
    <w:rsid w:val="00B572C2"/>
    <w:rsid w:val="00B57AA5"/>
    <w:rsid w:val="00B57E57"/>
    <w:rsid w:val="00B6139B"/>
    <w:rsid w:val="00B6157E"/>
    <w:rsid w:val="00B61A97"/>
    <w:rsid w:val="00B61E5D"/>
    <w:rsid w:val="00B63203"/>
    <w:rsid w:val="00B63710"/>
    <w:rsid w:val="00B64850"/>
    <w:rsid w:val="00B654F7"/>
    <w:rsid w:val="00B658EA"/>
    <w:rsid w:val="00B66DB3"/>
    <w:rsid w:val="00B67771"/>
    <w:rsid w:val="00B67A44"/>
    <w:rsid w:val="00B7006B"/>
    <w:rsid w:val="00B70935"/>
    <w:rsid w:val="00B7093E"/>
    <w:rsid w:val="00B72124"/>
    <w:rsid w:val="00B73F43"/>
    <w:rsid w:val="00B741E7"/>
    <w:rsid w:val="00B74E1B"/>
    <w:rsid w:val="00B75415"/>
    <w:rsid w:val="00B7558A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01D"/>
    <w:rsid w:val="00B8518A"/>
    <w:rsid w:val="00B857D5"/>
    <w:rsid w:val="00B85EAD"/>
    <w:rsid w:val="00B8642C"/>
    <w:rsid w:val="00B86BC1"/>
    <w:rsid w:val="00B86FF2"/>
    <w:rsid w:val="00B87C63"/>
    <w:rsid w:val="00B90543"/>
    <w:rsid w:val="00B90EBD"/>
    <w:rsid w:val="00B9128D"/>
    <w:rsid w:val="00B9179D"/>
    <w:rsid w:val="00B91951"/>
    <w:rsid w:val="00B92267"/>
    <w:rsid w:val="00B928AC"/>
    <w:rsid w:val="00B932C1"/>
    <w:rsid w:val="00B93D90"/>
    <w:rsid w:val="00B96504"/>
    <w:rsid w:val="00B9676F"/>
    <w:rsid w:val="00B970AD"/>
    <w:rsid w:val="00B971D5"/>
    <w:rsid w:val="00B97F90"/>
    <w:rsid w:val="00BA171E"/>
    <w:rsid w:val="00BA187B"/>
    <w:rsid w:val="00BA1B60"/>
    <w:rsid w:val="00BA213B"/>
    <w:rsid w:val="00BA3093"/>
    <w:rsid w:val="00BA39A2"/>
    <w:rsid w:val="00BA3BF1"/>
    <w:rsid w:val="00BA421B"/>
    <w:rsid w:val="00BA4B79"/>
    <w:rsid w:val="00BA4F9A"/>
    <w:rsid w:val="00BA5371"/>
    <w:rsid w:val="00BA5419"/>
    <w:rsid w:val="00BA5C26"/>
    <w:rsid w:val="00BA60FA"/>
    <w:rsid w:val="00BB013A"/>
    <w:rsid w:val="00BB210E"/>
    <w:rsid w:val="00BB2EEC"/>
    <w:rsid w:val="00BB2F31"/>
    <w:rsid w:val="00BB3165"/>
    <w:rsid w:val="00BB3B64"/>
    <w:rsid w:val="00BB3C19"/>
    <w:rsid w:val="00BB48DB"/>
    <w:rsid w:val="00BB5C20"/>
    <w:rsid w:val="00BB6826"/>
    <w:rsid w:val="00BB6958"/>
    <w:rsid w:val="00BB6A0D"/>
    <w:rsid w:val="00BB6C33"/>
    <w:rsid w:val="00BB6D98"/>
    <w:rsid w:val="00BB7160"/>
    <w:rsid w:val="00BB7715"/>
    <w:rsid w:val="00BB778E"/>
    <w:rsid w:val="00BB78F3"/>
    <w:rsid w:val="00BC027F"/>
    <w:rsid w:val="00BC355A"/>
    <w:rsid w:val="00BC3E35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09E"/>
    <w:rsid w:val="00BD08C8"/>
    <w:rsid w:val="00BD1059"/>
    <w:rsid w:val="00BD1DBE"/>
    <w:rsid w:val="00BD1E50"/>
    <w:rsid w:val="00BD28F6"/>
    <w:rsid w:val="00BD2BE2"/>
    <w:rsid w:val="00BD329D"/>
    <w:rsid w:val="00BD39F5"/>
    <w:rsid w:val="00BD43F1"/>
    <w:rsid w:val="00BD451E"/>
    <w:rsid w:val="00BD5FE5"/>
    <w:rsid w:val="00BD6A31"/>
    <w:rsid w:val="00BD79F8"/>
    <w:rsid w:val="00BE0E54"/>
    <w:rsid w:val="00BE1A96"/>
    <w:rsid w:val="00BE24D9"/>
    <w:rsid w:val="00BE2D4B"/>
    <w:rsid w:val="00BE4240"/>
    <w:rsid w:val="00BE49FD"/>
    <w:rsid w:val="00BE5A8A"/>
    <w:rsid w:val="00BE5E85"/>
    <w:rsid w:val="00BE6397"/>
    <w:rsid w:val="00BE76C2"/>
    <w:rsid w:val="00BE7BB0"/>
    <w:rsid w:val="00BE7C86"/>
    <w:rsid w:val="00BF0B8B"/>
    <w:rsid w:val="00BF1D8E"/>
    <w:rsid w:val="00BF2420"/>
    <w:rsid w:val="00BF26CB"/>
    <w:rsid w:val="00BF2E64"/>
    <w:rsid w:val="00BF4FDD"/>
    <w:rsid w:val="00BF5A4D"/>
    <w:rsid w:val="00BF5D9B"/>
    <w:rsid w:val="00BF78F4"/>
    <w:rsid w:val="00C00985"/>
    <w:rsid w:val="00C01A54"/>
    <w:rsid w:val="00C02576"/>
    <w:rsid w:val="00C040C4"/>
    <w:rsid w:val="00C052C6"/>
    <w:rsid w:val="00C053BA"/>
    <w:rsid w:val="00C05537"/>
    <w:rsid w:val="00C05633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8A1"/>
    <w:rsid w:val="00C17FBE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5D02"/>
    <w:rsid w:val="00C26441"/>
    <w:rsid w:val="00C26621"/>
    <w:rsid w:val="00C27562"/>
    <w:rsid w:val="00C27917"/>
    <w:rsid w:val="00C3038E"/>
    <w:rsid w:val="00C30587"/>
    <w:rsid w:val="00C30A28"/>
    <w:rsid w:val="00C321B2"/>
    <w:rsid w:val="00C32858"/>
    <w:rsid w:val="00C33448"/>
    <w:rsid w:val="00C346FA"/>
    <w:rsid w:val="00C347AD"/>
    <w:rsid w:val="00C347BF"/>
    <w:rsid w:val="00C34CC2"/>
    <w:rsid w:val="00C3698C"/>
    <w:rsid w:val="00C36F1C"/>
    <w:rsid w:val="00C37B23"/>
    <w:rsid w:val="00C4015F"/>
    <w:rsid w:val="00C403A9"/>
    <w:rsid w:val="00C4108F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64C7"/>
    <w:rsid w:val="00C472DA"/>
    <w:rsid w:val="00C47946"/>
    <w:rsid w:val="00C51280"/>
    <w:rsid w:val="00C51281"/>
    <w:rsid w:val="00C512E3"/>
    <w:rsid w:val="00C51325"/>
    <w:rsid w:val="00C528CA"/>
    <w:rsid w:val="00C52CD6"/>
    <w:rsid w:val="00C52D3A"/>
    <w:rsid w:val="00C52F68"/>
    <w:rsid w:val="00C551F6"/>
    <w:rsid w:val="00C56C93"/>
    <w:rsid w:val="00C57134"/>
    <w:rsid w:val="00C57506"/>
    <w:rsid w:val="00C577DB"/>
    <w:rsid w:val="00C578F1"/>
    <w:rsid w:val="00C57BE9"/>
    <w:rsid w:val="00C606BC"/>
    <w:rsid w:val="00C61024"/>
    <w:rsid w:val="00C617CF"/>
    <w:rsid w:val="00C61CC9"/>
    <w:rsid w:val="00C6268A"/>
    <w:rsid w:val="00C63613"/>
    <w:rsid w:val="00C64B19"/>
    <w:rsid w:val="00C654CF"/>
    <w:rsid w:val="00C6696B"/>
    <w:rsid w:val="00C669EB"/>
    <w:rsid w:val="00C66EB7"/>
    <w:rsid w:val="00C67833"/>
    <w:rsid w:val="00C70B40"/>
    <w:rsid w:val="00C71831"/>
    <w:rsid w:val="00C718BE"/>
    <w:rsid w:val="00C72AFE"/>
    <w:rsid w:val="00C74235"/>
    <w:rsid w:val="00C7441E"/>
    <w:rsid w:val="00C74FE2"/>
    <w:rsid w:val="00C750DE"/>
    <w:rsid w:val="00C75101"/>
    <w:rsid w:val="00C753D4"/>
    <w:rsid w:val="00C75C7A"/>
    <w:rsid w:val="00C771EB"/>
    <w:rsid w:val="00C77989"/>
    <w:rsid w:val="00C80013"/>
    <w:rsid w:val="00C806D0"/>
    <w:rsid w:val="00C80B3A"/>
    <w:rsid w:val="00C80D92"/>
    <w:rsid w:val="00C832CA"/>
    <w:rsid w:val="00C83321"/>
    <w:rsid w:val="00C83502"/>
    <w:rsid w:val="00C83B8C"/>
    <w:rsid w:val="00C84DE1"/>
    <w:rsid w:val="00C851DF"/>
    <w:rsid w:val="00C8525F"/>
    <w:rsid w:val="00C855FB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FB6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07C"/>
    <w:rsid w:val="00C972E0"/>
    <w:rsid w:val="00C974FE"/>
    <w:rsid w:val="00C97C26"/>
    <w:rsid w:val="00CA02A7"/>
    <w:rsid w:val="00CA0763"/>
    <w:rsid w:val="00CA17EC"/>
    <w:rsid w:val="00CA1AD7"/>
    <w:rsid w:val="00CA24C5"/>
    <w:rsid w:val="00CA42B0"/>
    <w:rsid w:val="00CA498A"/>
    <w:rsid w:val="00CA5693"/>
    <w:rsid w:val="00CA58A7"/>
    <w:rsid w:val="00CA5F21"/>
    <w:rsid w:val="00CA7273"/>
    <w:rsid w:val="00CA7D7F"/>
    <w:rsid w:val="00CB09F6"/>
    <w:rsid w:val="00CB0B4F"/>
    <w:rsid w:val="00CB3373"/>
    <w:rsid w:val="00CB3574"/>
    <w:rsid w:val="00CB3A6B"/>
    <w:rsid w:val="00CB3EA1"/>
    <w:rsid w:val="00CB4B2D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C76C2"/>
    <w:rsid w:val="00CD06FB"/>
    <w:rsid w:val="00CD308B"/>
    <w:rsid w:val="00CD4309"/>
    <w:rsid w:val="00CD47E7"/>
    <w:rsid w:val="00CD4DA0"/>
    <w:rsid w:val="00CD633A"/>
    <w:rsid w:val="00CD69B2"/>
    <w:rsid w:val="00CD6D45"/>
    <w:rsid w:val="00CD7053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2F12"/>
    <w:rsid w:val="00CE32A0"/>
    <w:rsid w:val="00CE3F32"/>
    <w:rsid w:val="00CE4A8B"/>
    <w:rsid w:val="00CE6131"/>
    <w:rsid w:val="00CE636D"/>
    <w:rsid w:val="00CE6698"/>
    <w:rsid w:val="00CE679C"/>
    <w:rsid w:val="00CE6D13"/>
    <w:rsid w:val="00CE6F14"/>
    <w:rsid w:val="00CF0C57"/>
    <w:rsid w:val="00CF0E9A"/>
    <w:rsid w:val="00CF1CD4"/>
    <w:rsid w:val="00CF41ED"/>
    <w:rsid w:val="00CF4599"/>
    <w:rsid w:val="00CF4C8C"/>
    <w:rsid w:val="00CF4CC0"/>
    <w:rsid w:val="00CF4E73"/>
    <w:rsid w:val="00CF63A4"/>
    <w:rsid w:val="00CF6634"/>
    <w:rsid w:val="00CF7443"/>
    <w:rsid w:val="00CF7C3E"/>
    <w:rsid w:val="00D00683"/>
    <w:rsid w:val="00D00ACA"/>
    <w:rsid w:val="00D00B86"/>
    <w:rsid w:val="00D0299F"/>
    <w:rsid w:val="00D031BC"/>
    <w:rsid w:val="00D04AE8"/>
    <w:rsid w:val="00D04BC2"/>
    <w:rsid w:val="00D04E5D"/>
    <w:rsid w:val="00D04F82"/>
    <w:rsid w:val="00D050C3"/>
    <w:rsid w:val="00D05E39"/>
    <w:rsid w:val="00D0639E"/>
    <w:rsid w:val="00D06B6B"/>
    <w:rsid w:val="00D074F9"/>
    <w:rsid w:val="00D07BFC"/>
    <w:rsid w:val="00D107D7"/>
    <w:rsid w:val="00D10B09"/>
    <w:rsid w:val="00D124B4"/>
    <w:rsid w:val="00D12569"/>
    <w:rsid w:val="00D13262"/>
    <w:rsid w:val="00D1375A"/>
    <w:rsid w:val="00D13C9C"/>
    <w:rsid w:val="00D13D58"/>
    <w:rsid w:val="00D13FDA"/>
    <w:rsid w:val="00D1405E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3FF8"/>
    <w:rsid w:val="00D24528"/>
    <w:rsid w:val="00D253BE"/>
    <w:rsid w:val="00D256C6"/>
    <w:rsid w:val="00D26AC0"/>
    <w:rsid w:val="00D26C06"/>
    <w:rsid w:val="00D2782E"/>
    <w:rsid w:val="00D27C5F"/>
    <w:rsid w:val="00D32445"/>
    <w:rsid w:val="00D32738"/>
    <w:rsid w:val="00D33377"/>
    <w:rsid w:val="00D33B8D"/>
    <w:rsid w:val="00D343A2"/>
    <w:rsid w:val="00D35118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71"/>
    <w:rsid w:val="00D402A3"/>
    <w:rsid w:val="00D40611"/>
    <w:rsid w:val="00D41562"/>
    <w:rsid w:val="00D41750"/>
    <w:rsid w:val="00D419BF"/>
    <w:rsid w:val="00D41E95"/>
    <w:rsid w:val="00D433C1"/>
    <w:rsid w:val="00D43469"/>
    <w:rsid w:val="00D4367C"/>
    <w:rsid w:val="00D43B89"/>
    <w:rsid w:val="00D44EDB"/>
    <w:rsid w:val="00D46A6B"/>
    <w:rsid w:val="00D46D71"/>
    <w:rsid w:val="00D47900"/>
    <w:rsid w:val="00D505F4"/>
    <w:rsid w:val="00D523AE"/>
    <w:rsid w:val="00D5250D"/>
    <w:rsid w:val="00D52C20"/>
    <w:rsid w:val="00D52C26"/>
    <w:rsid w:val="00D545D4"/>
    <w:rsid w:val="00D546CC"/>
    <w:rsid w:val="00D54AE0"/>
    <w:rsid w:val="00D54D97"/>
    <w:rsid w:val="00D55424"/>
    <w:rsid w:val="00D5558F"/>
    <w:rsid w:val="00D55C7C"/>
    <w:rsid w:val="00D561CA"/>
    <w:rsid w:val="00D57B42"/>
    <w:rsid w:val="00D601BE"/>
    <w:rsid w:val="00D61C32"/>
    <w:rsid w:val="00D62E27"/>
    <w:rsid w:val="00D62EEB"/>
    <w:rsid w:val="00D640A7"/>
    <w:rsid w:val="00D648AC"/>
    <w:rsid w:val="00D663CC"/>
    <w:rsid w:val="00D66476"/>
    <w:rsid w:val="00D67333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EE"/>
    <w:rsid w:val="00D902C9"/>
    <w:rsid w:val="00D90774"/>
    <w:rsid w:val="00D90CB8"/>
    <w:rsid w:val="00D91AB8"/>
    <w:rsid w:val="00D91CAA"/>
    <w:rsid w:val="00D9262D"/>
    <w:rsid w:val="00D94AF3"/>
    <w:rsid w:val="00D95BDE"/>
    <w:rsid w:val="00D95CE0"/>
    <w:rsid w:val="00D95D49"/>
    <w:rsid w:val="00D9687F"/>
    <w:rsid w:val="00D968B6"/>
    <w:rsid w:val="00D96DE5"/>
    <w:rsid w:val="00D97105"/>
    <w:rsid w:val="00D97753"/>
    <w:rsid w:val="00DA01EF"/>
    <w:rsid w:val="00DA0222"/>
    <w:rsid w:val="00DA0A57"/>
    <w:rsid w:val="00DA0C82"/>
    <w:rsid w:val="00DA1436"/>
    <w:rsid w:val="00DA1564"/>
    <w:rsid w:val="00DA4568"/>
    <w:rsid w:val="00DA5A0E"/>
    <w:rsid w:val="00DA5C6B"/>
    <w:rsid w:val="00DA60E1"/>
    <w:rsid w:val="00DA64EC"/>
    <w:rsid w:val="00DA6819"/>
    <w:rsid w:val="00DA74EB"/>
    <w:rsid w:val="00DA7755"/>
    <w:rsid w:val="00DA776F"/>
    <w:rsid w:val="00DA7CD7"/>
    <w:rsid w:val="00DB1041"/>
    <w:rsid w:val="00DB22D8"/>
    <w:rsid w:val="00DB24C6"/>
    <w:rsid w:val="00DB3E67"/>
    <w:rsid w:val="00DB56A8"/>
    <w:rsid w:val="00DB610A"/>
    <w:rsid w:val="00DB6B2C"/>
    <w:rsid w:val="00DB758B"/>
    <w:rsid w:val="00DB7F6C"/>
    <w:rsid w:val="00DC036E"/>
    <w:rsid w:val="00DC0C18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C6E52"/>
    <w:rsid w:val="00DC7074"/>
    <w:rsid w:val="00DD0C2B"/>
    <w:rsid w:val="00DD0E99"/>
    <w:rsid w:val="00DD10D1"/>
    <w:rsid w:val="00DD428E"/>
    <w:rsid w:val="00DD432D"/>
    <w:rsid w:val="00DD48B2"/>
    <w:rsid w:val="00DD587D"/>
    <w:rsid w:val="00DD5CA2"/>
    <w:rsid w:val="00DD641C"/>
    <w:rsid w:val="00DE0A32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64B1"/>
    <w:rsid w:val="00DF1053"/>
    <w:rsid w:val="00DF1AFB"/>
    <w:rsid w:val="00DF4159"/>
    <w:rsid w:val="00DF4607"/>
    <w:rsid w:val="00DF5088"/>
    <w:rsid w:val="00DF50F9"/>
    <w:rsid w:val="00DF51CA"/>
    <w:rsid w:val="00DF51CF"/>
    <w:rsid w:val="00DF5771"/>
    <w:rsid w:val="00DF6032"/>
    <w:rsid w:val="00DF684B"/>
    <w:rsid w:val="00DF7432"/>
    <w:rsid w:val="00DF7AC0"/>
    <w:rsid w:val="00E00868"/>
    <w:rsid w:val="00E01130"/>
    <w:rsid w:val="00E01D6F"/>
    <w:rsid w:val="00E02B36"/>
    <w:rsid w:val="00E036BC"/>
    <w:rsid w:val="00E050E1"/>
    <w:rsid w:val="00E055F3"/>
    <w:rsid w:val="00E05729"/>
    <w:rsid w:val="00E05E8E"/>
    <w:rsid w:val="00E06CCB"/>
    <w:rsid w:val="00E06ED2"/>
    <w:rsid w:val="00E07415"/>
    <w:rsid w:val="00E07542"/>
    <w:rsid w:val="00E07709"/>
    <w:rsid w:val="00E07D71"/>
    <w:rsid w:val="00E07DAE"/>
    <w:rsid w:val="00E10104"/>
    <w:rsid w:val="00E111BF"/>
    <w:rsid w:val="00E117A0"/>
    <w:rsid w:val="00E12807"/>
    <w:rsid w:val="00E12A50"/>
    <w:rsid w:val="00E12BAB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6D2"/>
    <w:rsid w:val="00E23A91"/>
    <w:rsid w:val="00E2501A"/>
    <w:rsid w:val="00E25986"/>
    <w:rsid w:val="00E25A6D"/>
    <w:rsid w:val="00E25CC2"/>
    <w:rsid w:val="00E26548"/>
    <w:rsid w:val="00E26A40"/>
    <w:rsid w:val="00E27239"/>
    <w:rsid w:val="00E27CBC"/>
    <w:rsid w:val="00E27EF1"/>
    <w:rsid w:val="00E30940"/>
    <w:rsid w:val="00E33A06"/>
    <w:rsid w:val="00E33A71"/>
    <w:rsid w:val="00E34923"/>
    <w:rsid w:val="00E3506D"/>
    <w:rsid w:val="00E35168"/>
    <w:rsid w:val="00E3606C"/>
    <w:rsid w:val="00E365DE"/>
    <w:rsid w:val="00E37AC4"/>
    <w:rsid w:val="00E37D06"/>
    <w:rsid w:val="00E37E0A"/>
    <w:rsid w:val="00E409C4"/>
    <w:rsid w:val="00E40A9A"/>
    <w:rsid w:val="00E40DCC"/>
    <w:rsid w:val="00E41438"/>
    <w:rsid w:val="00E45CBB"/>
    <w:rsid w:val="00E46E31"/>
    <w:rsid w:val="00E47A81"/>
    <w:rsid w:val="00E50389"/>
    <w:rsid w:val="00E5059E"/>
    <w:rsid w:val="00E51726"/>
    <w:rsid w:val="00E51760"/>
    <w:rsid w:val="00E51983"/>
    <w:rsid w:val="00E51FD8"/>
    <w:rsid w:val="00E522FD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1489"/>
    <w:rsid w:val="00E628F7"/>
    <w:rsid w:val="00E63FF2"/>
    <w:rsid w:val="00E6436B"/>
    <w:rsid w:val="00E66D1F"/>
    <w:rsid w:val="00E67FF2"/>
    <w:rsid w:val="00E70077"/>
    <w:rsid w:val="00E70275"/>
    <w:rsid w:val="00E72BAD"/>
    <w:rsid w:val="00E73363"/>
    <w:rsid w:val="00E74147"/>
    <w:rsid w:val="00E74A50"/>
    <w:rsid w:val="00E74A9C"/>
    <w:rsid w:val="00E75793"/>
    <w:rsid w:val="00E76418"/>
    <w:rsid w:val="00E772A0"/>
    <w:rsid w:val="00E80ECF"/>
    <w:rsid w:val="00E80F62"/>
    <w:rsid w:val="00E814F4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878DB"/>
    <w:rsid w:val="00E90758"/>
    <w:rsid w:val="00E9136B"/>
    <w:rsid w:val="00E9235C"/>
    <w:rsid w:val="00E9282E"/>
    <w:rsid w:val="00E93166"/>
    <w:rsid w:val="00E93B16"/>
    <w:rsid w:val="00E93CB8"/>
    <w:rsid w:val="00E97769"/>
    <w:rsid w:val="00E97819"/>
    <w:rsid w:val="00E97CD9"/>
    <w:rsid w:val="00EA1BA4"/>
    <w:rsid w:val="00EA22A9"/>
    <w:rsid w:val="00EA2481"/>
    <w:rsid w:val="00EA2943"/>
    <w:rsid w:val="00EA304C"/>
    <w:rsid w:val="00EA32E3"/>
    <w:rsid w:val="00EA35EB"/>
    <w:rsid w:val="00EA4A74"/>
    <w:rsid w:val="00EB07E0"/>
    <w:rsid w:val="00EB105B"/>
    <w:rsid w:val="00EB13FD"/>
    <w:rsid w:val="00EB189B"/>
    <w:rsid w:val="00EB1A3B"/>
    <w:rsid w:val="00EB1DB9"/>
    <w:rsid w:val="00EB2A14"/>
    <w:rsid w:val="00EB2C9E"/>
    <w:rsid w:val="00EB3595"/>
    <w:rsid w:val="00EB44B6"/>
    <w:rsid w:val="00EB50CC"/>
    <w:rsid w:val="00EB51A7"/>
    <w:rsid w:val="00EB5426"/>
    <w:rsid w:val="00EB6929"/>
    <w:rsid w:val="00EB6BD4"/>
    <w:rsid w:val="00EC18CB"/>
    <w:rsid w:val="00EC1973"/>
    <w:rsid w:val="00EC4043"/>
    <w:rsid w:val="00EC4D59"/>
    <w:rsid w:val="00EC4EC9"/>
    <w:rsid w:val="00EC54FF"/>
    <w:rsid w:val="00EC646C"/>
    <w:rsid w:val="00EC664C"/>
    <w:rsid w:val="00EC67F2"/>
    <w:rsid w:val="00ED007C"/>
    <w:rsid w:val="00ED0A01"/>
    <w:rsid w:val="00ED0DDA"/>
    <w:rsid w:val="00ED136B"/>
    <w:rsid w:val="00ED1819"/>
    <w:rsid w:val="00ED2211"/>
    <w:rsid w:val="00ED349F"/>
    <w:rsid w:val="00ED3DC3"/>
    <w:rsid w:val="00ED468A"/>
    <w:rsid w:val="00ED5262"/>
    <w:rsid w:val="00ED552E"/>
    <w:rsid w:val="00ED5579"/>
    <w:rsid w:val="00ED5A14"/>
    <w:rsid w:val="00ED626A"/>
    <w:rsid w:val="00ED664C"/>
    <w:rsid w:val="00ED783C"/>
    <w:rsid w:val="00EE0493"/>
    <w:rsid w:val="00EE0DA2"/>
    <w:rsid w:val="00EE114D"/>
    <w:rsid w:val="00EE1EA7"/>
    <w:rsid w:val="00EE3D40"/>
    <w:rsid w:val="00EE4797"/>
    <w:rsid w:val="00EE4960"/>
    <w:rsid w:val="00EE505A"/>
    <w:rsid w:val="00EE6068"/>
    <w:rsid w:val="00EE6821"/>
    <w:rsid w:val="00EE6875"/>
    <w:rsid w:val="00EF02D5"/>
    <w:rsid w:val="00EF0ABC"/>
    <w:rsid w:val="00EF11F1"/>
    <w:rsid w:val="00EF12B0"/>
    <w:rsid w:val="00EF2970"/>
    <w:rsid w:val="00EF2AAC"/>
    <w:rsid w:val="00EF2BF6"/>
    <w:rsid w:val="00EF3909"/>
    <w:rsid w:val="00EF3B31"/>
    <w:rsid w:val="00EF3E3B"/>
    <w:rsid w:val="00EF3F83"/>
    <w:rsid w:val="00EF47F7"/>
    <w:rsid w:val="00EF4A32"/>
    <w:rsid w:val="00EF5A01"/>
    <w:rsid w:val="00EF60DA"/>
    <w:rsid w:val="00EF780A"/>
    <w:rsid w:val="00EF7D7B"/>
    <w:rsid w:val="00F008F3"/>
    <w:rsid w:val="00F01912"/>
    <w:rsid w:val="00F02004"/>
    <w:rsid w:val="00F02B4A"/>
    <w:rsid w:val="00F02CF9"/>
    <w:rsid w:val="00F02DDC"/>
    <w:rsid w:val="00F041FA"/>
    <w:rsid w:val="00F06065"/>
    <w:rsid w:val="00F0661C"/>
    <w:rsid w:val="00F0753D"/>
    <w:rsid w:val="00F11836"/>
    <w:rsid w:val="00F1284B"/>
    <w:rsid w:val="00F12AAD"/>
    <w:rsid w:val="00F13DE4"/>
    <w:rsid w:val="00F1451B"/>
    <w:rsid w:val="00F15B42"/>
    <w:rsid w:val="00F16AB3"/>
    <w:rsid w:val="00F16E51"/>
    <w:rsid w:val="00F17A99"/>
    <w:rsid w:val="00F17FED"/>
    <w:rsid w:val="00F21455"/>
    <w:rsid w:val="00F215E7"/>
    <w:rsid w:val="00F21ABE"/>
    <w:rsid w:val="00F22D01"/>
    <w:rsid w:val="00F23102"/>
    <w:rsid w:val="00F23401"/>
    <w:rsid w:val="00F24439"/>
    <w:rsid w:val="00F24E18"/>
    <w:rsid w:val="00F2555C"/>
    <w:rsid w:val="00F26101"/>
    <w:rsid w:val="00F26416"/>
    <w:rsid w:val="00F30767"/>
    <w:rsid w:val="00F30D1A"/>
    <w:rsid w:val="00F31153"/>
    <w:rsid w:val="00F314EC"/>
    <w:rsid w:val="00F318DF"/>
    <w:rsid w:val="00F33A53"/>
    <w:rsid w:val="00F33FBA"/>
    <w:rsid w:val="00F348D0"/>
    <w:rsid w:val="00F34EC5"/>
    <w:rsid w:val="00F35075"/>
    <w:rsid w:val="00F3586E"/>
    <w:rsid w:val="00F35EA0"/>
    <w:rsid w:val="00F36604"/>
    <w:rsid w:val="00F36A6D"/>
    <w:rsid w:val="00F36D05"/>
    <w:rsid w:val="00F3787B"/>
    <w:rsid w:val="00F40F66"/>
    <w:rsid w:val="00F40FB8"/>
    <w:rsid w:val="00F42D0E"/>
    <w:rsid w:val="00F42EEA"/>
    <w:rsid w:val="00F437A9"/>
    <w:rsid w:val="00F44AB1"/>
    <w:rsid w:val="00F45D11"/>
    <w:rsid w:val="00F45FB8"/>
    <w:rsid w:val="00F47EDF"/>
    <w:rsid w:val="00F512F0"/>
    <w:rsid w:val="00F51C0A"/>
    <w:rsid w:val="00F52C88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0522"/>
    <w:rsid w:val="00F61596"/>
    <w:rsid w:val="00F632F9"/>
    <w:rsid w:val="00F635D5"/>
    <w:rsid w:val="00F6417B"/>
    <w:rsid w:val="00F65BE9"/>
    <w:rsid w:val="00F6604B"/>
    <w:rsid w:val="00F663D5"/>
    <w:rsid w:val="00F66462"/>
    <w:rsid w:val="00F674BF"/>
    <w:rsid w:val="00F67679"/>
    <w:rsid w:val="00F6769C"/>
    <w:rsid w:val="00F70315"/>
    <w:rsid w:val="00F70A08"/>
    <w:rsid w:val="00F70AF6"/>
    <w:rsid w:val="00F70FD5"/>
    <w:rsid w:val="00F7182D"/>
    <w:rsid w:val="00F719E9"/>
    <w:rsid w:val="00F71A55"/>
    <w:rsid w:val="00F72C22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4E14"/>
    <w:rsid w:val="00F860CA"/>
    <w:rsid w:val="00F865C1"/>
    <w:rsid w:val="00F86B7D"/>
    <w:rsid w:val="00F87062"/>
    <w:rsid w:val="00F873CB"/>
    <w:rsid w:val="00F873DE"/>
    <w:rsid w:val="00F875B6"/>
    <w:rsid w:val="00F87AE8"/>
    <w:rsid w:val="00F87E52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2EF2"/>
    <w:rsid w:val="00FA38D7"/>
    <w:rsid w:val="00FA390F"/>
    <w:rsid w:val="00FA3C86"/>
    <w:rsid w:val="00FA4941"/>
    <w:rsid w:val="00FA4D0D"/>
    <w:rsid w:val="00FA5479"/>
    <w:rsid w:val="00FA67B7"/>
    <w:rsid w:val="00FA7648"/>
    <w:rsid w:val="00FB1326"/>
    <w:rsid w:val="00FB1CD5"/>
    <w:rsid w:val="00FB4316"/>
    <w:rsid w:val="00FB5102"/>
    <w:rsid w:val="00FB587A"/>
    <w:rsid w:val="00FB59D8"/>
    <w:rsid w:val="00FB60D9"/>
    <w:rsid w:val="00FB687F"/>
    <w:rsid w:val="00FC0111"/>
    <w:rsid w:val="00FC3DFF"/>
    <w:rsid w:val="00FC5A44"/>
    <w:rsid w:val="00FC5ED7"/>
    <w:rsid w:val="00FC72EB"/>
    <w:rsid w:val="00FC7492"/>
    <w:rsid w:val="00FC7C8B"/>
    <w:rsid w:val="00FD19E1"/>
    <w:rsid w:val="00FD1D92"/>
    <w:rsid w:val="00FD1E5B"/>
    <w:rsid w:val="00FD33FF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959"/>
    <w:rsid w:val="00FF3CAA"/>
    <w:rsid w:val="00FF5371"/>
    <w:rsid w:val="00FF565E"/>
    <w:rsid w:val="00FF6206"/>
    <w:rsid w:val="00FF65E4"/>
    <w:rsid w:val="00FF6EA9"/>
    <w:rsid w:val="00FF6F3C"/>
    <w:rsid w:val="00FF739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536F3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5"/>
    <w:next w:val="a5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5"/>
    <w:next w:val="a5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5"/>
    <w:next w:val="a5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5"/>
    <w:next w:val="a5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5"/>
    <w:next w:val="a5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5"/>
    <w:next w:val="a5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5"/>
    <w:next w:val="a5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5"/>
    <w:next w:val="a5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5"/>
    <w:next w:val="a5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5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5"/>
    <w:link w:val="a9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9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a">
    <w:name w:val="List Bullet"/>
    <w:basedOn w:val="a5"/>
    <w:autoRedefine/>
    <w:rsid w:val="00975CF7"/>
    <w:pPr>
      <w:widowControl w:val="0"/>
    </w:pPr>
  </w:style>
  <w:style w:type="paragraph" w:styleId="21">
    <w:name w:val="List Bullet 2"/>
    <w:basedOn w:val="a5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5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5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5"/>
    <w:autoRedefine/>
    <w:semiHidden/>
    <w:rsid w:val="00975CF7"/>
    <w:pPr>
      <w:numPr>
        <w:numId w:val="4"/>
      </w:numPr>
      <w:tabs>
        <w:tab w:val="clear" w:pos="1492"/>
        <w:tab w:val="num" w:pos="360"/>
      </w:tabs>
      <w:ind w:left="0" w:firstLine="0"/>
    </w:pPr>
    <w:rPr>
      <w:szCs w:val="20"/>
    </w:rPr>
  </w:style>
  <w:style w:type="paragraph" w:styleId="a">
    <w:name w:val="List Number"/>
    <w:basedOn w:val="a5"/>
    <w:semiHidden/>
    <w:rsid w:val="00975CF7"/>
    <w:pPr>
      <w:numPr>
        <w:numId w:val="5"/>
      </w:numPr>
      <w:ind w:left="0" w:firstLine="0"/>
    </w:pPr>
    <w:rPr>
      <w:szCs w:val="20"/>
    </w:rPr>
  </w:style>
  <w:style w:type="paragraph" w:styleId="2">
    <w:name w:val="List Number 2"/>
    <w:basedOn w:val="a5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5"/>
    <w:semiHidden/>
    <w:rsid w:val="00975CF7"/>
    <w:pPr>
      <w:numPr>
        <w:numId w:val="7"/>
      </w:numPr>
      <w:tabs>
        <w:tab w:val="clear" w:pos="644"/>
        <w:tab w:val="num" w:pos="360"/>
      </w:tabs>
      <w:ind w:left="0" w:firstLine="0"/>
    </w:pPr>
    <w:rPr>
      <w:szCs w:val="20"/>
    </w:rPr>
  </w:style>
  <w:style w:type="paragraph" w:styleId="4">
    <w:name w:val="List Number 4"/>
    <w:basedOn w:val="a5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5"/>
    <w:semiHidden/>
    <w:rsid w:val="00975CF7"/>
    <w:pPr>
      <w:numPr>
        <w:numId w:val="9"/>
      </w:numPr>
    </w:pPr>
    <w:rPr>
      <w:szCs w:val="20"/>
    </w:rPr>
  </w:style>
  <w:style w:type="paragraph" w:customStyle="1" w:styleId="a4">
    <w:name w:val="Раздел"/>
    <w:basedOn w:val="a5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b">
    <w:name w:val="Часть"/>
    <w:basedOn w:val="a5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5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5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c">
    <w:name w:val="Title"/>
    <w:aliases w:val="Знак8"/>
    <w:basedOn w:val="a5"/>
    <w:link w:val="ad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d">
    <w:name w:val="Название Знак"/>
    <w:aliases w:val="Знак8 Знак"/>
    <w:link w:val="ac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e">
    <w:name w:val="Subtitle"/>
    <w:basedOn w:val="a5"/>
    <w:link w:val="af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">
    <w:name w:val="Подзаголовок Знак"/>
    <w:link w:val="ae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0">
    <w:name w:val="Тендерные данные"/>
    <w:basedOn w:val="a5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5"/>
    <w:next w:val="a5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5"/>
    <w:next w:val="a5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5"/>
    <w:next w:val="a5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1">
    <w:name w:val="Date"/>
    <w:basedOn w:val="a5"/>
    <w:next w:val="a5"/>
    <w:link w:val="af2"/>
    <w:semiHidden/>
    <w:rsid w:val="00975CF7"/>
    <w:rPr>
      <w:szCs w:val="20"/>
    </w:rPr>
  </w:style>
  <w:style w:type="character" w:customStyle="1" w:styleId="af2">
    <w:name w:val="Дата Знак"/>
    <w:link w:val="af1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Îáû÷íûé"/>
    <w:rsid w:val="00975CF7"/>
    <w:rPr>
      <w:rFonts w:ascii="Times New Roman" w:eastAsia="Times New Roman" w:hAnsi="Times New Roman"/>
    </w:rPr>
  </w:style>
  <w:style w:type="paragraph" w:customStyle="1" w:styleId="af4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5">
    <w:name w:val="Body Text"/>
    <w:aliases w:val="Основной текст Знак Знак"/>
    <w:basedOn w:val="a5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5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6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одраздел"/>
    <w:basedOn w:val="a5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5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5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header"/>
    <w:basedOn w:val="a5"/>
    <w:link w:val="af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9">
    <w:name w:val="Верхний колонтитул Знак"/>
    <w:link w:val="af8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a">
    <w:name w:val="Block Text"/>
    <w:basedOn w:val="a5"/>
    <w:uiPriority w:val="99"/>
    <w:rsid w:val="00975CF7"/>
    <w:pPr>
      <w:spacing w:after="120"/>
      <w:ind w:left="1440" w:right="1440"/>
    </w:pPr>
    <w:rPr>
      <w:szCs w:val="20"/>
    </w:rPr>
  </w:style>
  <w:style w:type="character" w:styleId="afb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c">
    <w:name w:val="footnote text"/>
    <w:basedOn w:val="a5"/>
    <w:link w:val="afd"/>
    <w:uiPriority w:val="99"/>
    <w:rsid w:val="00975CF7"/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rsid w:val="00975CF7"/>
    <w:rPr>
      <w:rFonts w:ascii="Times New Roman" w:hAnsi="Times New Roman" w:cs="Times New Roman"/>
    </w:rPr>
  </w:style>
  <w:style w:type="paragraph" w:styleId="aff">
    <w:name w:val="footer"/>
    <w:basedOn w:val="a5"/>
    <w:link w:val="aff0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0">
    <w:name w:val="Нижний колонтитул Знак"/>
    <w:link w:val="aff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5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1">
    <w:name w:val="Plain Text"/>
    <w:basedOn w:val="a5"/>
    <w:link w:val="aff2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3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4">
    <w:name w:val="Normal (Web)"/>
    <w:basedOn w:val="a5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5">
    <w:name w:val="Основной шрифт"/>
    <w:rsid w:val="00975CF7"/>
  </w:style>
  <w:style w:type="paragraph" w:styleId="HTML">
    <w:name w:val="HTML Address"/>
    <w:basedOn w:val="a5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5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7">
    <w:name w:val="Emphasis"/>
    <w:uiPriority w:val="20"/>
    <w:qFormat/>
    <w:rsid w:val="00975CF7"/>
    <w:rPr>
      <w:rFonts w:cs="Times New Roman"/>
      <w:i/>
      <w:iCs/>
    </w:rPr>
  </w:style>
  <w:style w:type="character" w:styleId="aff8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9">
    <w:name w:val="Note Heading"/>
    <w:basedOn w:val="a5"/>
    <w:next w:val="a5"/>
    <w:link w:val="affa"/>
    <w:rsid w:val="00975CF7"/>
    <w:rPr>
      <w:lang w:val="x-none" w:eastAsia="x-none"/>
    </w:rPr>
  </w:style>
  <w:style w:type="character" w:customStyle="1" w:styleId="affa">
    <w:name w:val="Заголовок записки Знак"/>
    <w:link w:val="aff9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f5"/>
    <w:link w:val="affc"/>
    <w:semiHidden/>
    <w:rsid w:val="00975CF7"/>
    <w:pPr>
      <w:ind w:firstLine="210"/>
    </w:pPr>
    <w:rPr>
      <w:szCs w:val="24"/>
    </w:rPr>
  </w:style>
  <w:style w:type="character" w:customStyle="1" w:styleId="affc">
    <w:name w:val="Красная строка Знак"/>
    <w:link w:val="affb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d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5"/>
    <w:semiHidden/>
    <w:rsid w:val="00975CF7"/>
    <w:rPr>
      <w:rFonts w:ascii="Arial" w:hAnsi="Arial" w:cs="Arial"/>
      <w:sz w:val="20"/>
      <w:szCs w:val="20"/>
    </w:rPr>
  </w:style>
  <w:style w:type="paragraph" w:styleId="affe">
    <w:name w:val="Normal Indent"/>
    <w:basedOn w:val="a5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">
    <w:name w:val="Signature"/>
    <w:basedOn w:val="a5"/>
    <w:link w:val="afff0"/>
    <w:semiHidden/>
    <w:rsid w:val="00975CF7"/>
    <w:pPr>
      <w:ind w:left="4252"/>
    </w:pPr>
  </w:style>
  <w:style w:type="character" w:customStyle="1" w:styleId="afff0">
    <w:name w:val="Подпись Знак"/>
    <w:link w:val="afff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5"/>
    <w:next w:val="a5"/>
    <w:link w:val="afff2"/>
    <w:semiHidden/>
    <w:rsid w:val="00975CF7"/>
  </w:style>
  <w:style w:type="character" w:customStyle="1" w:styleId="afff2">
    <w:name w:val="Приветствие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5"/>
    <w:semiHidden/>
    <w:rsid w:val="00975CF7"/>
    <w:pPr>
      <w:spacing w:after="120"/>
      <w:ind w:left="283"/>
    </w:pPr>
  </w:style>
  <w:style w:type="paragraph" w:styleId="2b">
    <w:name w:val="List Continue 2"/>
    <w:basedOn w:val="a5"/>
    <w:semiHidden/>
    <w:rsid w:val="00975CF7"/>
    <w:pPr>
      <w:spacing w:after="120"/>
      <w:ind w:left="566"/>
    </w:pPr>
  </w:style>
  <w:style w:type="paragraph" w:styleId="39">
    <w:name w:val="List Continue 3"/>
    <w:basedOn w:val="a5"/>
    <w:semiHidden/>
    <w:rsid w:val="00975CF7"/>
    <w:pPr>
      <w:spacing w:after="120"/>
      <w:ind w:left="849"/>
    </w:pPr>
  </w:style>
  <w:style w:type="paragraph" w:styleId="43">
    <w:name w:val="List Continue 4"/>
    <w:basedOn w:val="a5"/>
    <w:semiHidden/>
    <w:rsid w:val="00975CF7"/>
    <w:pPr>
      <w:spacing w:after="120"/>
      <w:ind w:left="1132"/>
    </w:pPr>
  </w:style>
  <w:style w:type="paragraph" w:styleId="53">
    <w:name w:val="List Continue 5"/>
    <w:basedOn w:val="a5"/>
    <w:semiHidden/>
    <w:rsid w:val="00975CF7"/>
    <w:pPr>
      <w:spacing w:after="120"/>
      <w:ind w:left="1415"/>
    </w:pPr>
  </w:style>
  <w:style w:type="character" w:styleId="afff4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5">
    <w:name w:val="Closing"/>
    <w:basedOn w:val="a5"/>
    <w:link w:val="afff6"/>
    <w:semiHidden/>
    <w:rsid w:val="00975CF7"/>
    <w:pPr>
      <w:ind w:left="4252"/>
    </w:pPr>
  </w:style>
  <w:style w:type="character" w:customStyle="1" w:styleId="afff6">
    <w:name w:val="Прощание Знак"/>
    <w:link w:val="afff5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"/>
    <w:basedOn w:val="a5"/>
    <w:semiHidden/>
    <w:rsid w:val="00975CF7"/>
    <w:pPr>
      <w:ind w:left="283" w:hanging="283"/>
    </w:pPr>
  </w:style>
  <w:style w:type="paragraph" w:styleId="2c">
    <w:name w:val="List 2"/>
    <w:basedOn w:val="a5"/>
    <w:semiHidden/>
    <w:rsid w:val="00975CF7"/>
    <w:pPr>
      <w:ind w:left="566" w:hanging="283"/>
    </w:pPr>
  </w:style>
  <w:style w:type="paragraph" w:styleId="3a">
    <w:name w:val="List 3"/>
    <w:basedOn w:val="a5"/>
    <w:semiHidden/>
    <w:rsid w:val="00975CF7"/>
    <w:pPr>
      <w:ind w:left="849" w:hanging="283"/>
    </w:pPr>
  </w:style>
  <w:style w:type="paragraph" w:styleId="44">
    <w:name w:val="List 4"/>
    <w:basedOn w:val="a5"/>
    <w:semiHidden/>
    <w:rsid w:val="00975CF7"/>
    <w:pPr>
      <w:ind w:left="1132" w:hanging="283"/>
    </w:pPr>
  </w:style>
  <w:style w:type="paragraph" w:styleId="54">
    <w:name w:val="List 5"/>
    <w:basedOn w:val="a5"/>
    <w:semiHidden/>
    <w:rsid w:val="00975CF7"/>
    <w:pPr>
      <w:ind w:left="1415" w:hanging="283"/>
    </w:pPr>
  </w:style>
  <w:style w:type="paragraph" w:styleId="HTML8">
    <w:name w:val="HTML Preformatted"/>
    <w:basedOn w:val="a5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8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9">
    <w:name w:val="Message Header"/>
    <w:basedOn w:val="a5"/>
    <w:link w:val="afffa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a">
    <w:name w:val="Шапка Знак"/>
    <w:link w:val="afff9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b">
    <w:name w:val="E-mail Signature"/>
    <w:basedOn w:val="a5"/>
    <w:link w:val="afffc"/>
    <w:semiHidden/>
    <w:rsid w:val="00975CF7"/>
  </w:style>
  <w:style w:type="character" w:customStyle="1" w:styleId="afffc">
    <w:name w:val="Электронная подпись Знак"/>
    <w:link w:val="afffb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5"/>
    <w:next w:val="a5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5"/>
    <w:next w:val="a5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5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5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5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5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d">
    <w:name w:val="Таблица заголовок"/>
    <w:basedOn w:val="a5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e">
    <w:name w:val="текст таблицы"/>
    <w:basedOn w:val="a5"/>
    <w:rsid w:val="00975CF7"/>
    <w:pPr>
      <w:spacing w:before="120" w:after="0"/>
      <w:ind w:right="-102"/>
      <w:jc w:val="left"/>
    </w:pPr>
  </w:style>
  <w:style w:type="paragraph" w:customStyle="1" w:styleId="affff">
    <w:name w:val="Пункт Знак"/>
    <w:basedOn w:val="a5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0">
    <w:name w:val="a"/>
    <w:basedOn w:val="a5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1">
    <w:name w:val="Словарная статья"/>
    <w:basedOn w:val="a5"/>
    <w:next w:val="a5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2">
    <w:name w:val="Комментарий пользователя"/>
    <w:basedOn w:val="a5"/>
    <w:next w:val="a5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3">
    <w:name w:val="Balloon Text"/>
    <w:basedOn w:val="a5"/>
    <w:link w:val="affff4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5"/>
    <w:next w:val="a5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5">
    <w:name w:val="annotation reference"/>
    <w:rsid w:val="00975CF7"/>
    <w:rPr>
      <w:rFonts w:cs="Times New Roman"/>
      <w:sz w:val="16"/>
      <w:szCs w:val="16"/>
    </w:rPr>
  </w:style>
  <w:style w:type="paragraph" w:styleId="affff6">
    <w:name w:val="annotation text"/>
    <w:basedOn w:val="a5"/>
    <w:link w:val="affff7"/>
    <w:rsid w:val="00975CF7"/>
    <w:rPr>
      <w:sz w:val="20"/>
      <w:szCs w:val="20"/>
    </w:rPr>
  </w:style>
  <w:style w:type="character" w:customStyle="1" w:styleId="affff7">
    <w:name w:val="Текст примечания Знак"/>
    <w:link w:val="affff6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annotation subject"/>
    <w:basedOn w:val="affff6"/>
    <w:next w:val="affff6"/>
    <w:link w:val="affff9"/>
    <w:rsid w:val="00975CF7"/>
    <w:rPr>
      <w:b/>
      <w:bCs/>
    </w:rPr>
  </w:style>
  <w:style w:type="character" w:customStyle="1" w:styleId="affff9">
    <w:name w:val="Тема примечания Знак"/>
    <w:link w:val="affff8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5"/>
    <w:rsid w:val="00975CF7"/>
    <w:pPr>
      <w:spacing w:before="104" w:after="104"/>
      <w:ind w:left="104" w:right="104"/>
      <w:jc w:val="left"/>
    </w:pPr>
  </w:style>
  <w:style w:type="paragraph" w:customStyle="1" w:styleId="affffa">
    <w:name w:val="Пункт"/>
    <w:basedOn w:val="a5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b">
    <w:name w:val="Подпункт"/>
    <w:basedOn w:val="affffa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c">
    <w:name w:val="Document Map"/>
    <w:basedOn w:val="a5"/>
    <w:link w:val="affffd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d">
    <w:name w:val="Схема документа Знак"/>
    <w:link w:val="affffc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e">
    <w:name w:val="Таблица шапка"/>
    <w:basedOn w:val="a5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">
    <w:name w:val="Таблица текст"/>
    <w:basedOn w:val="a5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5"/>
    <w:rsid w:val="00975CF7"/>
    <w:pPr>
      <w:numPr>
        <w:ilvl w:val="2"/>
        <w:numId w:val="14"/>
      </w:numPr>
      <w:spacing w:before="60"/>
      <w:jc w:val="left"/>
    </w:pPr>
  </w:style>
  <w:style w:type="paragraph" w:styleId="2d">
    <w:name w:val="Body Text 2"/>
    <w:basedOn w:val="a5"/>
    <w:link w:val="2e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e">
    <w:name w:val="Основной текст 2 Знак"/>
    <w:link w:val="2d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0">
    <w:name w:val="Table Grid"/>
    <w:basedOn w:val="a7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5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5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1">
    <w:name w:val="List Paragraph"/>
    <w:aliases w:val="Bullet List,FooterText,numbered,Paragraphe de liste1,lp1,List Paragraph"/>
    <w:basedOn w:val="a5"/>
    <w:link w:val="afffff2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5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5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5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5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5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3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втяжка"/>
    <w:basedOn w:val="a5"/>
    <w:next w:val="a5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5">
    <w:name w:val="контент"/>
    <w:basedOn w:val="aff1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5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5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5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текст сноски"/>
    <w:basedOn w:val="a5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7">
    <w:name w:val="Знак Знак Знак Знак"/>
    <w:basedOn w:val="a5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0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5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5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5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6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5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6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5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5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5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8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9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9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5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5"/>
    <w:rsid w:val="00975CF7"/>
    <w:pPr>
      <w:spacing w:after="150"/>
      <w:jc w:val="left"/>
    </w:pPr>
  </w:style>
  <w:style w:type="paragraph" w:customStyle="1" w:styleId="20">
    <w:name w:val="Пункт_2"/>
    <w:basedOn w:val="a5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1">
    <w:name w:val="Без интервала2"/>
    <w:basedOn w:val="a5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5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a">
    <w:name w:val="TOC Heading"/>
    <w:basedOn w:val="1"/>
    <w:next w:val="a5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b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c">
    <w:name w:val="caption"/>
    <w:basedOn w:val="a5"/>
    <w:next w:val="a5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5"/>
    <w:rsid w:val="00975CF7"/>
    <w:pPr>
      <w:spacing w:after="0"/>
      <w:ind w:firstLine="709"/>
    </w:pPr>
    <w:rPr>
      <w:lang w:val="en-US"/>
    </w:rPr>
  </w:style>
  <w:style w:type="character" w:styleId="afffffd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e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0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2">
    <w:name w:val="Quote"/>
    <w:basedOn w:val="a5"/>
    <w:next w:val="a5"/>
    <w:link w:val="2f3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3">
    <w:name w:val="Цитата 2 Знак"/>
    <w:link w:val="2f2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5"/>
    <w:next w:val="a5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5"/>
    <w:next w:val="a5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6"/>
    <w:rsid w:val="00181CDB"/>
  </w:style>
  <w:style w:type="character" w:customStyle="1" w:styleId="blue">
    <w:name w:val="blue"/>
    <w:basedOn w:val="a6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1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5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5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5"/>
    <w:rsid w:val="00FE26A3"/>
    <w:pPr>
      <w:spacing w:after="0"/>
      <w:jc w:val="left"/>
    </w:pPr>
    <w:rPr>
      <w:rFonts w:eastAsia="Calibri"/>
    </w:rPr>
  </w:style>
  <w:style w:type="paragraph" w:customStyle="1" w:styleId="affffff2">
    <w:name w:val="Подподпункт договора"/>
    <w:basedOn w:val="affffff3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3">
    <w:name w:val="Подпункт договора"/>
    <w:basedOn w:val="affffff4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4">
    <w:name w:val="Пункт договора"/>
    <w:basedOn w:val="a5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5">
    <w:name w:val="Раздел договора"/>
    <w:basedOn w:val="a5"/>
    <w:next w:val="affffff4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5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5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5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5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5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5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5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5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5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5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5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5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5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6">
    <w:name w:val="!Основной текст"/>
    <w:basedOn w:val="a5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5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5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4">
    <w:name w:val="Основной текст (2)_"/>
    <w:link w:val="2f5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5">
    <w:name w:val="Основной текст (2)"/>
    <w:basedOn w:val="a5"/>
    <w:link w:val="2f4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6">
    <w:name w:val="Заголовок №2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Заголовок №2"/>
    <w:basedOn w:val="a5"/>
    <w:link w:val="2f6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7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8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5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5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9">
    <w:name w:val="Основной текст с отступом2"/>
    <w:basedOn w:val="a5"/>
    <w:rsid w:val="00444BB4"/>
    <w:pPr>
      <w:spacing w:before="60" w:after="0"/>
      <w:ind w:firstLine="851"/>
    </w:pPr>
    <w:rPr>
      <w:szCs w:val="20"/>
    </w:rPr>
  </w:style>
  <w:style w:type="paragraph" w:customStyle="1" w:styleId="2fa">
    <w:name w:val="Абзац списка2"/>
    <w:basedOn w:val="a5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5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5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5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5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5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5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9">
    <w:name w:val="Абзац ТЗ"/>
    <w:basedOn w:val="a5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5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a">
    <w:name w:val="Гипертекстовая ссылка"/>
    <w:uiPriority w:val="99"/>
    <w:rsid w:val="001875C9"/>
    <w:rPr>
      <w:color w:val="106BBE"/>
    </w:rPr>
  </w:style>
  <w:style w:type="paragraph" w:customStyle="1" w:styleId="affffffb">
    <w:name w:val="Содержимое таблицы"/>
    <w:basedOn w:val="a5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c">
    <w:name w:val="Выделение в документе (Сильное)"/>
    <w:basedOn w:val="a6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d">
    <w:name w:val="Placeholder Text"/>
    <w:basedOn w:val="a6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5"/>
    <w:rsid w:val="00D35691"/>
    <w:pPr>
      <w:spacing w:before="60" w:after="0"/>
      <w:ind w:firstLine="851"/>
    </w:pPr>
    <w:rPr>
      <w:szCs w:val="20"/>
    </w:rPr>
  </w:style>
  <w:style w:type="paragraph" w:customStyle="1" w:styleId="affffffe">
    <w:name w:val="Прижатый влево"/>
    <w:basedOn w:val="a5"/>
    <w:next w:val="a5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5"/>
    <w:rsid w:val="009C2156"/>
    <w:pPr>
      <w:numPr>
        <w:numId w:val="18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5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5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5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5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5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b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5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">
    <w:name w:val="Таблица"/>
    <w:basedOn w:val="a5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5"/>
    <w:next w:val="a5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5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c">
    <w:name w:val="заголовок 2"/>
    <w:basedOn w:val="a5"/>
    <w:next w:val="a5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5"/>
    <w:next w:val="a5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5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5"/>
    <w:next w:val="a5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5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5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d">
    <w:name w:val="Знак Знак Знак2 Знак"/>
    <w:basedOn w:val="a5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5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5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5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5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5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5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5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5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5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5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5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5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5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2">
    <w:name w:val="Абзац списка Знак"/>
    <w:aliases w:val="Bullet List Знак,FooterText Знак,numbered Знак,Paragraphe de liste1 Знак,lp1 Знак,List Paragraph Знак"/>
    <w:basedOn w:val="a6"/>
    <w:link w:val="afffff1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1"/>
    <w:qFormat/>
    <w:rsid w:val="002B2C2B"/>
    <w:pPr>
      <w:numPr>
        <w:numId w:val="19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5"/>
    <w:rsid w:val="002C011C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table" w:customStyle="1" w:styleId="TableGrid">
    <w:name w:val="TableGrid"/>
    <w:rsid w:val="002046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7"/>
    <w:next w:val="afffff0"/>
    <w:rsid w:val="009C07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536F3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5"/>
    <w:next w:val="a5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5"/>
    <w:next w:val="a5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5"/>
    <w:next w:val="a5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5"/>
    <w:next w:val="a5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5"/>
    <w:next w:val="a5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5"/>
    <w:next w:val="a5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5"/>
    <w:next w:val="a5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5"/>
    <w:next w:val="a5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5"/>
    <w:next w:val="a5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5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5"/>
    <w:link w:val="a9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9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a">
    <w:name w:val="List Bullet"/>
    <w:basedOn w:val="a5"/>
    <w:autoRedefine/>
    <w:rsid w:val="00975CF7"/>
    <w:pPr>
      <w:widowControl w:val="0"/>
    </w:pPr>
  </w:style>
  <w:style w:type="paragraph" w:styleId="21">
    <w:name w:val="List Bullet 2"/>
    <w:basedOn w:val="a5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5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5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5"/>
    <w:autoRedefine/>
    <w:semiHidden/>
    <w:rsid w:val="00975CF7"/>
    <w:pPr>
      <w:numPr>
        <w:numId w:val="4"/>
      </w:numPr>
      <w:tabs>
        <w:tab w:val="clear" w:pos="1492"/>
        <w:tab w:val="num" w:pos="360"/>
      </w:tabs>
      <w:ind w:left="0" w:firstLine="0"/>
    </w:pPr>
    <w:rPr>
      <w:szCs w:val="20"/>
    </w:rPr>
  </w:style>
  <w:style w:type="paragraph" w:styleId="a">
    <w:name w:val="List Number"/>
    <w:basedOn w:val="a5"/>
    <w:semiHidden/>
    <w:rsid w:val="00975CF7"/>
    <w:pPr>
      <w:numPr>
        <w:numId w:val="5"/>
      </w:numPr>
      <w:ind w:left="0" w:firstLine="0"/>
    </w:pPr>
    <w:rPr>
      <w:szCs w:val="20"/>
    </w:rPr>
  </w:style>
  <w:style w:type="paragraph" w:styleId="2">
    <w:name w:val="List Number 2"/>
    <w:basedOn w:val="a5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5"/>
    <w:semiHidden/>
    <w:rsid w:val="00975CF7"/>
    <w:pPr>
      <w:numPr>
        <w:numId w:val="7"/>
      </w:numPr>
      <w:tabs>
        <w:tab w:val="clear" w:pos="644"/>
        <w:tab w:val="num" w:pos="360"/>
      </w:tabs>
      <w:ind w:left="0" w:firstLine="0"/>
    </w:pPr>
    <w:rPr>
      <w:szCs w:val="20"/>
    </w:rPr>
  </w:style>
  <w:style w:type="paragraph" w:styleId="4">
    <w:name w:val="List Number 4"/>
    <w:basedOn w:val="a5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5"/>
    <w:semiHidden/>
    <w:rsid w:val="00975CF7"/>
    <w:pPr>
      <w:numPr>
        <w:numId w:val="9"/>
      </w:numPr>
    </w:pPr>
    <w:rPr>
      <w:szCs w:val="20"/>
    </w:rPr>
  </w:style>
  <w:style w:type="paragraph" w:customStyle="1" w:styleId="a4">
    <w:name w:val="Раздел"/>
    <w:basedOn w:val="a5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b">
    <w:name w:val="Часть"/>
    <w:basedOn w:val="a5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5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5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c">
    <w:name w:val="Title"/>
    <w:aliases w:val="Знак8"/>
    <w:basedOn w:val="a5"/>
    <w:link w:val="ad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d">
    <w:name w:val="Название Знак"/>
    <w:aliases w:val="Знак8 Знак"/>
    <w:link w:val="ac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e">
    <w:name w:val="Subtitle"/>
    <w:basedOn w:val="a5"/>
    <w:link w:val="af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">
    <w:name w:val="Подзаголовок Знак"/>
    <w:link w:val="ae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0">
    <w:name w:val="Тендерные данные"/>
    <w:basedOn w:val="a5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5"/>
    <w:next w:val="a5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5"/>
    <w:next w:val="a5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5"/>
    <w:next w:val="a5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1">
    <w:name w:val="Date"/>
    <w:basedOn w:val="a5"/>
    <w:next w:val="a5"/>
    <w:link w:val="af2"/>
    <w:semiHidden/>
    <w:rsid w:val="00975CF7"/>
    <w:rPr>
      <w:szCs w:val="20"/>
    </w:rPr>
  </w:style>
  <w:style w:type="character" w:customStyle="1" w:styleId="af2">
    <w:name w:val="Дата Знак"/>
    <w:link w:val="af1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Îáû÷íûé"/>
    <w:rsid w:val="00975CF7"/>
    <w:rPr>
      <w:rFonts w:ascii="Times New Roman" w:eastAsia="Times New Roman" w:hAnsi="Times New Roman"/>
    </w:rPr>
  </w:style>
  <w:style w:type="paragraph" w:customStyle="1" w:styleId="af4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5">
    <w:name w:val="Body Text"/>
    <w:aliases w:val="Основной текст Знак Знак"/>
    <w:basedOn w:val="a5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5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6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одраздел"/>
    <w:basedOn w:val="a5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5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5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header"/>
    <w:basedOn w:val="a5"/>
    <w:link w:val="af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9">
    <w:name w:val="Верхний колонтитул Знак"/>
    <w:link w:val="af8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a">
    <w:name w:val="Block Text"/>
    <w:basedOn w:val="a5"/>
    <w:uiPriority w:val="99"/>
    <w:rsid w:val="00975CF7"/>
    <w:pPr>
      <w:spacing w:after="120"/>
      <w:ind w:left="1440" w:right="1440"/>
    </w:pPr>
    <w:rPr>
      <w:szCs w:val="20"/>
    </w:rPr>
  </w:style>
  <w:style w:type="character" w:styleId="afb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c">
    <w:name w:val="footnote text"/>
    <w:basedOn w:val="a5"/>
    <w:link w:val="afd"/>
    <w:uiPriority w:val="99"/>
    <w:rsid w:val="00975CF7"/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rsid w:val="00975CF7"/>
    <w:rPr>
      <w:rFonts w:ascii="Times New Roman" w:hAnsi="Times New Roman" w:cs="Times New Roman"/>
    </w:rPr>
  </w:style>
  <w:style w:type="paragraph" w:styleId="aff">
    <w:name w:val="footer"/>
    <w:basedOn w:val="a5"/>
    <w:link w:val="aff0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0">
    <w:name w:val="Нижний колонтитул Знак"/>
    <w:link w:val="aff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5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1">
    <w:name w:val="Plain Text"/>
    <w:basedOn w:val="a5"/>
    <w:link w:val="aff2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3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4">
    <w:name w:val="Normal (Web)"/>
    <w:basedOn w:val="a5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5">
    <w:name w:val="Основной шрифт"/>
    <w:rsid w:val="00975CF7"/>
  </w:style>
  <w:style w:type="paragraph" w:styleId="HTML">
    <w:name w:val="HTML Address"/>
    <w:basedOn w:val="a5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5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7">
    <w:name w:val="Emphasis"/>
    <w:uiPriority w:val="20"/>
    <w:qFormat/>
    <w:rsid w:val="00975CF7"/>
    <w:rPr>
      <w:rFonts w:cs="Times New Roman"/>
      <w:i/>
      <w:iCs/>
    </w:rPr>
  </w:style>
  <w:style w:type="character" w:styleId="aff8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9">
    <w:name w:val="Note Heading"/>
    <w:basedOn w:val="a5"/>
    <w:next w:val="a5"/>
    <w:link w:val="affa"/>
    <w:rsid w:val="00975CF7"/>
    <w:rPr>
      <w:lang w:val="x-none" w:eastAsia="x-none"/>
    </w:rPr>
  </w:style>
  <w:style w:type="character" w:customStyle="1" w:styleId="affa">
    <w:name w:val="Заголовок записки Знак"/>
    <w:link w:val="aff9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f5"/>
    <w:link w:val="affc"/>
    <w:semiHidden/>
    <w:rsid w:val="00975CF7"/>
    <w:pPr>
      <w:ind w:firstLine="210"/>
    </w:pPr>
    <w:rPr>
      <w:szCs w:val="24"/>
    </w:rPr>
  </w:style>
  <w:style w:type="character" w:customStyle="1" w:styleId="affc">
    <w:name w:val="Красная строка Знак"/>
    <w:link w:val="affb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d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5"/>
    <w:semiHidden/>
    <w:rsid w:val="00975CF7"/>
    <w:rPr>
      <w:rFonts w:ascii="Arial" w:hAnsi="Arial" w:cs="Arial"/>
      <w:sz w:val="20"/>
      <w:szCs w:val="20"/>
    </w:rPr>
  </w:style>
  <w:style w:type="paragraph" w:styleId="affe">
    <w:name w:val="Normal Indent"/>
    <w:basedOn w:val="a5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">
    <w:name w:val="Signature"/>
    <w:basedOn w:val="a5"/>
    <w:link w:val="afff0"/>
    <w:semiHidden/>
    <w:rsid w:val="00975CF7"/>
    <w:pPr>
      <w:ind w:left="4252"/>
    </w:pPr>
  </w:style>
  <w:style w:type="character" w:customStyle="1" w:styleId="afff0">
    <w:name w:val="Подпись Знак"/>
    <w:link w:val="afff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5"/>
    <w:next w:val="a5"/>
    <w:link w:val="afff2"/>
    <w:semiHidden/>
    <w:rsid w:val="00975CF7"/>
  </w:style>
  <w:style w:type="character" w:customStyle="1" w:styleId="afff2">
    <w:name w:val="Приветствие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5"/>
    <w:semiHidden/>
    <w:rsid w:val="00975CF7"/>
    <w:pPr>
      <w:spacing w:after="120"/>
      <w:ind w:left="283"/>
    </w:pPr>
  </w:style>
  <w:style w:type="paragraph" w:styleId="2b">
    <w:name w:val="List Continue 2"/>
    <w:basedOn w:val="a5"/>
    <w:semiHidden/>
    <w:rsid w:val="00975CF7"/>
    <w:pPr>
      <w:spacing w:after="120"/>
      <w:ind w:left="566"/>
    </w:pPr>
  </w:style>
  <w:style w:type="paragraph" w:styleId="39">
    <w:name w:val="List Continue 3"/>
    <w:basedOn w:val="a5"/>
    <w:semiHidden/>
    <w:rsid w:val="00975CF7"/>
    <w:pPr>
      <w:spacing w:after="120"/>
      <w:ind w:left="849"/>
    </w:pPr>
  </w:style>
  <w:style w:type="paragraph" w:styleId="43">
    <w:name w:val="List Continue 4"/>
    <w:basedOn w:val="a5"/>
    <w:semiHidden/>
    <w:rsid w:val="00975CF7"/>
    <w:pPr>
      <w:spacing w:after="120"/>
      <w:ind w:left="1132"/>
    </w:pPr>
  </w:style>
  <w:style w:type="paragraph" w:styleId="53">
    <w:name w:val="List Continue 5"/>
    <w:basedOn w:val="a5"/>
    <w:semiHidden/>
    <w:rsid w:val="00975CF7"/>
    <w:pPr>
      <w:spacing w:after="120"/>
      <w:ind w:left="1415"/>
    </w:pPr>
  </w:style>
  <w:style w:type="character" w:styleId="afff4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5">
    <w:name w:val="Closing"/>
    <w:basedOn w:val="a5"/>
    <w:link w:val="afff6"/>
    <w:semiHidden/>
    <w:rsid w:val="00975CF7"/>
    <w:pPr>
      <w:ind w:left="4252"/>
    </w:pPr>
  </w:style>
  <w:style w:type="character" w:customStyle="1" w:styleId="afff6">
    <w:name w:val="Прощание Знак"/>
    <w:link w:val="afff5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"/>
    <w:basedOn w:val="a5"/>
    <w:semiHidden/>
    <w:rsid w:val="00975CF7"/>
    <w:pPr>
      <w:ind w:left="283" w:hanging="283"/>
    </w:pPr>
  </w:style>
  <w:style w:type="paragraph" w:styleId="2c">
    <w:name w:val="List 2"/>
    <w:basedOn w:val="a5"/>
    <w:semiHidden/>
    <w:rsid w:val="00975CF7"/>
    <w:pPr>
      <w:ind w:left="566" w:hanging="283"/>
    </w:pPr>
  </w:style>
  <w:style w:type="paragraph" w:styleId="3a">
    <w:name w:val="List 3"/>
    <w:basedOn w:val="a5"/>
    <w:semiHidden/>
    <w:rsid w:val="00975CF7"/>
    <w:pPr>
      <w:ind w:left="849" w:hanging="283"/>
    </w:pPr>
  </w:style>
  <w:style w:type="paragraph" w:styleId="44">
    <w:name w:val="List 4"/>
    <w:basedOn w:val="a5"/>
    <w:semiHidden/>
    <w:rsid w:val="00975CF7"/>
    <w:pPr>
      <w:ind w:left="1132" w:hanging="283"/>
    </w:pPr>
  </w:style>
  <w:style w:type="paragraph" w:styleId="54">
    <w:name w:val="List 5"/>
    <w:basedOn w:val="a5"/>
    <w:semiHidden/>
    <w:rsid w:val="00975CF7"/>
    <w:pPr>
      <w:ind w:left="1415" w:hanging="283"/>
    </w:pPr>
  </w:style>
  <w:style w:type="paragraph" w:styleId="HTML8">
    <w:name w:val="HTML Preformatted"/>
    <w:basedOn w:val="a5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8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9">
    <w:name w:val="Message Header"/>
    <w:basedOn w:val="a5"/>
    <w:link w:val="afffa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a">
    <w:name w:val="Шапка Знак"/>
    <w:link w:val="afff9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b">
    <w:name w:val="E-mail Signature"/>
    <w:basedOn w:val="a5"/>
    <w:link w:val="afffc"/>
    <w:semiHidden/>
    <w:rsid w:val="00975CF7"/>
  </w:style>
  <w:style w:type="character" w:customStyle="1" w:styleId="afffc">
    <w:name w:val="Электронная подпись Знак"/>
    <w:link w:val="afffb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5"/>
    <w:next w:val="a5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5"/>
    <w:next w:val="a5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5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5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5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5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d">
    <w:name w:val="Таблица заголовок"/>
    <w:basedOn w:val="a5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e">
    <w:name w:val="текст таблицы"/>
    <w:basedOn w:val="a5"/>
    <w:rsid w:val="00975CF7"/>
    <w:pPr>
      <w:spacing w:before="120" w:after="0"/>
      <w:ind w:right="-102"/>
      <w:jc w:val="left"/>
    </w:pPr>
  </w:style>
  <w:style w:type="paragraph" w:customStyle="1" w:styleId="affff">
    <w:name w:val="Пункт Знак"/>
    <w:basedOn w:val="a5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0">
    <w:name w:val="a"/>
    <w:basedOn w:val="a5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1">
    <w:name w:val="Словарная статья"/>
    <w:basedOn w:val="a5"/>
    <w:next w:val="a5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2">
    <w:name w:val="Комментарий пользователя"/>
    <w:basedOn w:val="a5"/>
    <w:next w:val="a5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3">
    <w:name w:val="Balloon Text"/>
    <w:basedOn w:val="a5"/>
    <w:link w:val="affff4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5"/>
    <w:next w:val="a5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5">
    <w:name w:val="annotation reference"/>
    <w:rsid w:val="00975CF7"/>
    <w:rPr>
      <w:rFonts w:cs="Times New Roman"/>
      <w:sz w:val="16"/>
      <w:szCs w:val="16"/>
    </w:rPr>
  </w:style>
  <w:style w:type="paragraph" w:styleId="affff6">
    <w:name w:val="annotation text"/>
    <w:basedOn w:val="a5"/>
    <w:link w:val="affff7"/>
    <w:rsid w:val="00975CF7"/>
    <w:rPr>
      <w:sz w:val="20"/>
      <w:szCs w:val="20"/>
    </w:rPr>
  </w:style>
  <w:style w:type="character" w:customStyle="1" w:styleId="affff7">
    <w:name w:val="Текст примечания Знак"/>
    <w:link w:val="affff6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annotation subject"/>
    <w:basedOn w:val="affff6"/>
    <w:next w:val="affff6"/>
    <w:link w:val="affff9"/>
    <w:rsid w:val="00975CF7"/>
    <w:rPr>
      <w:b/>
      <w:bCs/>
    </w:rPr>
  </w:style>
  <w:style w:type="character" w:customStyle="1" w:styleId="affff9">
    <w:name w:val="Тема примечания Знак"/>
    <w:link w:val="affff8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5"/>
    <w:rsid w:val="00975CF7"/>
    <w:pPr>
      <w:spacing w:before="104" w:after="104"/>
      <w:ind w:left="104" w:right="104"/>
      <w:jc w:val="left"/>
    </w:pPr>
  </w:style>
  <w:style w:type="paragraph" w:customStyle="1" w:styleId="affffa">
    <w:name w:val="Пункт"/>
    <w:basedOn w:val="a5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b">
    <w:name w:val="Подпункт"/>
    <w:basedOn w:val="affffa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c">
    <w:name w:val="Document Map"/>
    <w:basedOn w:val="a5"/>
    <w:link w:val="affffd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d">
    <w:name w:val="Схема документа Знак"/>
    <w:link w:val="affffc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e">
    <w:name w:val="Таблица шапка"/>
    <w:basedOn w:val="a5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">
    <w:name w:val="Таблица текст"/>
    <w:basedOn w:val="a5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5"/>
    <w:rsid w:val="00975CF7"/>
    <w:pPr>
      <w:numPr>
        <w:ilvl w:val="2"/>
        <w:numId w:val="14"/>
      </w:numPr>
      <w:spacing w:before="60"/>
      <w:jc w:val="left"/>
    </w:pPr>
  </w:style>
  <w:style w:type="paragraph" w:styleId="2d">
    <w:name w:val="Body Text 2"/>
    <w:basedOn w:val="a5"/>
    <w:link w:val="2e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e">
    <w:name w:val="Основной текст 2 Знак"/>
    <w:link w:val="2d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0">
    <w:name w:val="Table Grid"/>
    <w:basedOn w:val="a7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5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5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1">
    <w:name w:val="List Paragraph"/>
    <w:aliases w:val="Bullet List,FooterText,numbered,Paragraphe de liste1,lp1,List Paragraph"/>
    <w:basedOn w:val="a5"/>
    <w:link w:val="afffff2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5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5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5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5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5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3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втяжка"/>
    <w:basedOn w:val="a5"/>
    <w:next w:val="a5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5">
    <w:name w:val="контент"/>
    <w:basedOn w:val="aff1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5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5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5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текст сноски"/>
    <w:basedOn w:val="a5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7">
    <w:name w:val="Знак Знак Знак Знак"/>
    <w:basedOn w:val="a5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0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5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5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5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6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5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6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5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5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5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8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9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9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5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5"/>
    <w:rsid w:val="00975CF7"/>
    <w:pPr>
      <w:spacing w:after="150"/>
      <w:jc w:val="left"/>
    </w:pPr>
  </w:style>
  <w:style w:type="paragraph" w:customStyle="1" w:styleId="20">
    <w:name w:val="Пункт_2"/>
    <w:basedOn w:val="a5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1">
    <w:name w:val="Без интервала2"/>
    <w:basedOn w:val="a5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5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a">
    <w:name w:val="TOC Heading"/>
    <w:basedOn w:val="1"/>
    <w:next w:val="a5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b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c">
    <w:name w:val="caption"/>
    <w:basedOn w:val="a5"/>
    <w:next w:val="a5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5"/>
    <w:rsid w:val="00975CF7"/>
    <w:pPr>
      <w:spacing w:after="0"/>
      <w:ind w:firstLine="709"/>
    </w:pPr>
    <w:rPr>
      <w:lang w:val="en-US"/>
    </w:rPr>
  </w:style>
  <w:style w:type="character" w:styleId="afffffd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e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0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2">
    <w:name w:val="Quote"/>
    <w:basedOn w:val="a5"/>
    <w:next w:val="a5"/>
    <w:link w:val="2f3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3">
    <w:name w:val="Цитата 2 Знак"/>
    <w:link w:val="2f2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5"/>
    <w:next w:val="a5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5"/>
    <w:next w:val="a5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6"/>
    <w:rsid w:val="00181CDB"/>
  </w:style>
  <w:style w:type="character" w:customStyle="1" w:styleId="blue">
    <w:name w:val="blue"/>
    <w:basedOn w:val="a6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1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5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5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5"/>
    <w:rsid w:val="00FE26A3"/>
    <w:pPr>
      <w:spacing w:after="0"/>
      <w:jc w:val="left"/>
    </w:pPr>
    <w:rPr>
      <w:rFonts w:eastAsia="Calibri"/>
    </w:rPr>
  </w:style>
  <w:style w:type="paragraph" w:customStyle="1" w:styleId="affffff2">
    <w:name w:val="Подподпункт договора"/>
    <w:basedOn w:val="affffff3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3">
    <w:name w:val="Подпункт договора"/>
    <w:basedOn w:val="affffff4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4">
    <w:name w:val="Пункт договора"/>
    <w:basedOn w:val="a5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5">
    <w:name w:val="Раздел договора"/>
    <w:basedOn w:val="a5"/>
    <w:next w:val="affffff4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5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5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5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5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5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5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5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5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5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5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5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5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5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6">
    <w:name w:val="!Основной текст"/>
    <w:basedOn w:val="a5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5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5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4">
    <w:name w:val="Основной текст (2)_"/>
    <w:link w:val="2f5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5">
    <w:name w:val="Основной текст (2)"/>
    <w:basedOn w:val="a5"/>
    <w:link w:val="2f4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6">
    <w:name w:val="Заголовок №2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Заголовок №2"/>
    <w:basedOn w:val="a5"/>
    <w:link w:val="2f6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7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8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5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5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9">
    <w:name w:val="Основной текст с отступом2"/>
    <w:basedOn w:val="a5"/>
    <w:rsid w:val="00444BB4"/>
    <w:pPr>
      <w:spacing w:before="60" w:after="0"/>
      <w:ind w:firstLine="851"/>
    </w:pPr>
    <w:rPr>
      <w:szCs w:val="20"/>
    </w:rPr>
  </w:style>
  <w:style w:type="paragraph" w:customStyle="1" w:styleId="2fa">
    <w:name w:val="Абзац списка2"/>
    <w:basedOn w:val="a5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5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5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5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5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5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5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9">
    <w:name w:val="Абзац ТЗ"/>
    <w:basedOn w:val="a5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5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a">
    <w:name w:val="Гипертекстовая ссылка"/>
    <w:uiPriority w:val="99"/>
    <w:rsid w:val="001875C9"/>
    <w:rPr>
      <w:color w:val="106BBE"/>
    </w:rPr>
  </w:style>
  <w:style w:type="paragraph" w:customStyle="1" w:styleId="affffffb">
    <w:name w:val="Содержимое таблицы"/>
    <w:basedOn w:val="a5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c">
    <w:name w:val="Выделение в документе (Сильное)"/>
    <w:basedOn w:val="a6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d">
    <w:name w:val="Placeholder Text"/>
    <w:basedOn w:val="a6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5"/>
    <w:rsid w:val="00D35691"/>
    <w:pPr>
      <w:spacing w:before="60" w:after="0"/>
      <w:ind w:firstLine="851"/>
    </w:pPr>
    <w:rPr>
      <w:szCs w:val="20"/>
    </w:rPr>
  </w:style>
  <w:style w:type="paragraph" w:customStyle="1" w:styleId="affffffe">
    <w:name w:val="Прижатый влево"/>
    <w:basedOn w:val="a5"/>
    <w:next w:val="a5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5"/>
    <w:rsid w:val="009C2156"/>
    <w:pPr>
      <w:numPr>
        <w:numId w:val="18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5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5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5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5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5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b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5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">
    <w:name w:val="Таблица"/>
    <w:basedOn w:val="a5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5"/>
    <w:next w:val="a5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5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c">
    <w:name w:val="заголовок 2"/>
    <w:basedOn w:val="a5"/>
    <w:next w:val="a5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5"/>
    <w:next w:val="a5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5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5"/>
    <w:next w:val="a5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5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5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d">
    <w:name w:val="Знак Знак Знак2 Знак"/>
    <w:basedOn w:val="a5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5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5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5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5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5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5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5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5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5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5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5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5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5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2">
    <w:name w:val="Абзац списка Знак"/>
    <w:aliases w:val="Bullet List Знак,FooterText Знак,numbered Знак,Paragraphe de liste1 Знак,lp1 Знак,List Paragraph Знак"/>
    <w:basedOn w:val="a6"/>
    <w:link w:val="afffff1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1"/>
    <w:qFormat/>
    <w:rsid w:val="002B2C2B"/>
    <w:pPr>
      <w:numPr>
        <w:numId w:val="19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5"/>
    <w:rsid w:val="002C011C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table" w:customStyle="1" w:styleId="TableGrid">
    <w:name w:val="TableGrid"/>
    <w:rsid w:val="002046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7"/>
    <w:next w:val="afffff0"/>
    <w:rsid w:val="009C07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brikant.ru" TargetMode="External"/><Relationship Id="rId18" Type="http://schemas.openxmlformats.org/officeDocument/2006/relationships/hyperlink" Target="consultantplus://offline/ref=5047F8CE192A8447DA5AB94DA205CF5962B3BD036ECB76941BF0AB38B8dFgAN" TargetMode="External"/><Relationship Id="rId26" Type="http://schemas.openxmlformats.org/officeDocument/2006/relationships/hyperlink" Target="consultantplus://offline/ref=5047F8CE192A8447DA5AB94DA205CF5962B2BA096FC676941BF0AB38B8dFg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upki.gov.ru/" TargetMode="External"/><Relationship Id="rId17" Type="http://schemas.openxmlformats.org/officeDocument/2006/relationships/hyperlink" Target="consultantplus://offline/ref=9A8E49C0494EB52DDD83121757B19E5092B17B5D86C1042C6C1B8140900411F8B2326CCCE672AF83c3mAG" TargetMode="External"/><Relationship Id="rId25" Type="http://schemas.openxmlformats.org/officeDocument/2006/relationships/hyperlink" Target="consultantplus://offline/ref=5047F8CE192A8447DA5AB94DA205CF5962B2BA096FC676941BF0AB38B8dFg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16AF726A270D4FE2A8AD19640B42D0D0870DD2789424C4E2837658E067s0L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hyperlink" Target="consultantplus://offline/ref=5047F8CE192A8447DA5AB94DA205CF5961BBBD086ACC76941BF0AB38B8FABE873C6E4300074C53C1d5g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16AF726A270D4FE2A8A816670B42D0D0890FD97E9D79CEEADA7A5A6Es7L" TargetMode="External"/><Relationship Id="rId23" Type="http://schemas.openxmlformats.org/officeDocument/2006/relationships/hyperlink" Target="consultantplus://offline/ref=5047F8CE192A8447DA5AB94DA205CF5962B2B40D68C676941BF0AB38B8dFgAN" TargetMode="External"/><Relationship Id="rId28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hyperlink" Target="consultantplus://offline/ref=5047F8CE192A8447DA5AB94DA205CF5962B2B4096EC676941BF0AB38B8dFgAN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hyperlink" Target="consultantplus://offline/ref=5047F8CE192A8447DA5AB94DA205CF5962B2B40C61CB76941BF0AB38B8dFgAN" TargetMode="External"/><Relationship Id="rId27" Type="http://schemas.openxmlformats.org/officeDocument/2006/relationships/hyperlink" Target="consultantplus://offline/ref=5047F8CE192A8447DA5AB94DA205CF5961BBBC0361CB76941BF0AB38B8dFgAN" TargetMode="External"/><Relationship Id="rId30" Type="http://schemas.openxmlformats.org/officeDocument/2006/relationships/hyperlink" Target="consultantplus://offline/ref=F5745C03C3C406DBCE9FB7DE9320A49B1F7A36119D35E4BFCB4891A640E0C0E642A9637C339090G6Z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1BB1-D49F-42FA-AC9A-3F7B7CDA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</TotalTime>
  <Pages>37</Pages>
  <Words>12166</Words>
  <Characters>69350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81354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Тимкова Екатерина </cp:lastModifiedBy>
  <cp:revision>2</cp:revision>
  <cp:lastPrinted>2019-03-18T07:34:00Z</cp:lastPrinted>
  <dcterms:created xsi:type="dcterms:W3CDTF">2019-07-12T03:44:00Z</dcterms:created>
  <dcterms:modified xsi:type="dcterms:W3CDTF">2019-07-12T03:44:00Z</dcterms:modified>
</cp:coreProperties>
</file>