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D7" w:rsidRPr="00BC3D6E" w:rsidRDefault="000620D7" w:rsidP="000620D7">
      <w:pPr>
        <w:jc w:val="right"/>
        <w:rPr>
          <w:rFonts w:ascii="Times New Roman" w:hAnsi="Times New Roman" w:cs="Times New Roman"/>
          <w:sz w:val="22"/>
          <w:szCs w:val="22"/>
        </w:rPr>
      </w:pPr>
      <w:r w:rsidRPr="00BC3D6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0E61C7" w:rsidRPr="00BC3D6E">
        <w:rPr>
          <w:rFonts w:ascii="Times New Roman" w:hAnsi="Times New Roman" w:cs="Times New Roman"/>
          <w:sz w:val="22"/>
          <w:szCs w:val="22"/>
        </w:rPr>
        <w:t>№</w:t>
      </w:r>
      <w:r w:rsidR="003F51B4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BC3D6E">
        <w:rPr>
          <w:rFonts w:ascii="Times New Roman" w:hAnsi="Times New Roman" w:cs="Times New Roman"/>
          <w:sz w:val="22"/>
          <w:szCs w:val="22"/>
        </w:rPr>
        <w:t>1</w:t>
      </w:r>
    </w:p>
    <w:p w:rsidR="000E61C7" w:rsidRPr="00BC3D6E" w:rsidRDefault="000E61C7" w:rsidP="000620D7">
      <w:pPr>
        <w:jc w:val="right"/>
        <w:rPr>
          <w:rFonts w:ascii="Times New Roman" w:hAnsi="Times New Roman" w:cs="Times New Roman"/>
          <w:sz w:val="22"/>
          <w:szCs w:val="22"/>
        </w:rPr>
      </w:pPr>
      <w:r w:rsidRPr="00BC3D6E">
        <w:rPr>
          <w:rFonts w:ascii="Times New Roman" w:hAnsi="Times New Roman" w:cs="Times New Roman"/>
          <w:sz w:val="22"/>
          <w:szCs w:val="22"/>
        </w:rPr>
        <w:t xml:space="preserve">К приглашению на участие </w:t>
      </w:r>
    </w:p>
    <w:p w:rsidR="000E61C7" w:rsidRPr="00BC3D6E" w:rsidRDefault="000E61C7" w:rsidP="000620D7">
      <w:pPr>
        <w:jc w:val="right"/>
        <w:rPr>
          <w:rFonts w:ascii="Times New Roman" w:hAnsi="Times New Roman" w:cs="Times New Roman"/>
          <w:sz w:val="22"/>
          <w:szCs w:val="22"/>
        </w:rPr>
      </w:pPr>
      <w:r w:rsidRPr="00BC3D6E">
        <w:rPr>
          <w:rFonts w:ascii="Times New Roman" w:hAnsi="Times New Roman" w:cs="Times New Roman"/>
          <w:sz w:val="22"/>
          <w:szCs w:val="22"/>
        </w:rPr>
        <w:t xml:space="preserve">в конкурсных процедурах </w:t>
      </w:r>
    </w:p>
    <w:p w:rsidR="000E61C7" w:rsidRPr="00BC3D6E" w:rsidRDefault="000E61C7" w:rsidP="000620D7">
      <w:pPr>
        <w:jc w:val="right"/>
        <w:rPr>
          <w:rFonts w:ascii="Times New Roman" w:hAnsi="Times New Roman" w:cs="Times New Roman"/>
          <w:sz w:val="22"/>
          <w:szCs w:val="22"/>
        </w:rPr>
      </w:pPr>
      <w:r w:rsidRPr="00BC3D6E">
        <w:rPr>
          <w:rFonts w:ascii="Times New Roman" w:hAnsi="Times New Roman" w:cs="Times New Roman"/>
          <w:sz w:val="22"/>
          <w:szCs w:val="22"/>
        </w:rPr>
        <w:t xml:space="preserve">по диагностике и ремонту </w:t>
      </w:r>
    </w:p>
    <w:p w:rsidR="000E61C7" w:rsidRPr="00BC3D6E" w:rsidRDefault="000E61C7" w:rsidP="000620D7">
      <w:pPr>
        <w:jc w:val="right"/>
        <w:rPr>
          <w:rFonts w:ascii="Times New Roman" w:hAnsi="Times New Roman" w:cs="Times New Roman"/>
          <w:sz w:val="22"/>
          <w:szCs w:val="22"/>
        </w:rPr>
      </w:pPr>
      <w:r w:rsidRPr="00BC3D6E">
        <w:rPr>
          <w:rFonts w:ascii="Times New Roman" w:hAnsi="Times New Roman" w:cs="Times New Roman"/>
          <w:sz w:val="22"/>
          <w:szCs w:val="22"/>
        </w:rPr>
        <w:t>аксиально поршневых насосов</w:t>
      </w:r>
    </w:p>
    <w:p w:rsidR="000E61C7" w:rsidRPr="00BC3D6E" w:rsidRDefault="000E61C7" w:rsidP="000620D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E61C7" w:rsidRPr="00BC3D6E" w:rsidRDefault="000E61C7" w:rsidP="000620D7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9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698"/>
        <w:gridCol w:w="596"/>
        <w:gridCol w:w="1437"/>
        <w:gridCol w:w="1463"/>
        <w:gridCol w:w="1244"/>
      </w:tblGrid>
      <w:tr w:rsidR="009D0A38" w:rsidRPr="00BC3D6E" w:rsidTr="00171D17">
        <w:trPr>
          <w:trHeight w:val="242"/>
        </w:trPr>
        <w:tc>
          <w:tcPr>
            <w:tcW w:w="5525" w:type="dxa"/>
            <w:shd w:val="clear" w:color="auto" w:fill="auto"/>
            <w:noWrap/>
            <w:vAlign w:val="center"/>
            <w:hideMark/>
          </w:tcPr>
          <w:p w:rsidR="009D0A38" w:rsidRPr="00BC3D6E" w:rsidRDefault="009D0A38" w:rsidP="000E25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Детали</w:t>
            </w:r>
          </w:p>
        </w:tc>
        <w:tc>
          <w:tcPr>
            <w:tcW w:w="698" w:type="dxa"/>
            <w:vAlign w:val="center"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Кол-во.</w:t>
            </w:r>
          </w:p>
        </w:tc>
        <w:tc>
          <w:tcPr>
            <w:tcW w:w="596" w:type="dxa"/>
            <w:vAlign w:val="center"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437" w:type="dxa"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Стоимость деталей </w:t>
            </w:r>
            <w:r w:rsidR="00171D17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</w:t>
            </w:r>
            <w:r w:rsidRPr="00BC3D6E">
              <w:rPr>
                <w:rFonts w:ascii="Times New Roman" w:hAnsi="Times New Roman" w:cs="Times New Roman"/>
                <w:sz w:val="22"/>
                <w:szCs w:val="22"/>
              </w:rPr>
              <w:t>с учетом НДС</w:t>
            </w:r>
            <w:r w:rsidR="00171D17" w:rsidRPr="00BC3D6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Стоимость работы </w:t>
            </w:r>
            <w:r w:rsidR="00171D17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</w:t>
            </w:r>
            <w:r w:rsidRPr="00BC3D6E">
              <w:rPr>
                <w:rFonts w:ascii="Times New Roman" w:hAnsi="Times New Roman" w:cs="Times New Roman"/>
                <w:sz w:val="22"/>
                <w:szCs w:val="22"/>
              </w:rPr>
              <w:t>с учетом НДС</w:t>
            </w:r>
            <w:r w:rsidR="00171D17" w:rsidRPr="00BC3D6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44" w:type="dxa"/>
          </w:tcPr>
          <w:p w:rsidR="00171D17" w:rsidRPr="00BC3D6E" w:rsidRDefault="009D0A38" w:rsidP="009D0A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И того </w:t>
            </w:r>
          </w:p>
          <w:p w:rsidR="009D0A38" w:rsidRPr="00BC3D6E" w:rsidRDefault="00171D17" w:rsidP="009D0A3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(</w:t>
            </w:r>
            <w:r w:rsidR="009D0A38" w:rsidRPr="00BC3D6E">
              <w:rPr>
                <w:rFonts w:ascii="Times New Roman" w:hAnsi="Times New Roman" w:cs="Times New Roman"/>
                <w:sz w:val="22"/>
                <w:szCs w:val="22"/>
              </w:rPr>
              <w:t>с учетом НДС</w:t>
            </w:r>
            <w:r w:rsidRPr="00BC3D6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D0A38" w:rsidRPr="00BC3D6E" w:rsidTr="00171D17">
        <w:trPr>
          <w:trHeight w:val="242"/>
        </w:trPr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9D0A38" w:rsidRPr="00BC3D6E" w:rsidRDefault="009D0A38" w:rsidP="000373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Замена 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аспределител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698" w:type="dxa"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6" w:type="dxa"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437" w:type="dxa"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4" w:type="dxa"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A38" w:rsidRPr="00BC3D6E" w:rsidTr="00171D17">
        <w:trPr>
          <w:trHeight w:val="242"/>
        </w:trPr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9D0A38" w:rsidRPr="00BC3D6E" w:rsidRDefault="009D0A38" w:rsidP="000373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Замена 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ольшо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го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подшипник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вала</w:t>
            </w:r>
          </w:p>
        </w:tc>
        <w:tc>
          <w:tcPr>
            <w:tcW w:w="698" w:type="dxa"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6" w:type="dxa"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437" w:type="dxa"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4" w:type="dxa"/>
          </w:tcPr>
          <w:p w:rsidR="009D0A38" w:rsidRPr="00BC3D6E" w:rsidRDefault="009D0A38" w:rsidP="000E25B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A38" w:rsidRPr="00BC3D6E" w:rsidTr="00171D17">
        <w:trPr>
          <w:trHeight w:val="242"/>
        </w:trPr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037304" w:rsidRPr="00BC3D6E" w:rsidRDefault="009D0A38" w:rsidP="000373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Замена 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ал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ого 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подшипник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вала</w:t>
            </w:r>
          </w:p>
        </w:tc>
        <w:tc>
          <w:tcPr>
            <w:tcW w:w="698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6" w:type="dxa"/>
          </w:tcPr>
          <w:p w:rsidR="009D0A38" w:rsidRPr="00BC3D6E" w:rsidRDefault="009D0A38" w:rsidP="00B20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437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4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A38" w:rsidRPr="00BC3D6E" w:rsidTr="00171D17">
        <w:trPr>
          <w:trHeight w:val="242"/>
        </w:trPr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9D0A38" w:rsidRPr="00BC3D6E" w:rsidRDefault="009D0A38" w:rsidP="000373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Замена 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оршн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с кольцами</w:t>
            </w:r>
          </w:p>
        </w:tc>
        <w:tc>
          <w:tcPr>
            <w:tcW w:w="698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6" w:type="dxa"/>
          </w:tcPr>
          <w:p w:rsidR="009D0A38" w:rsidRPr="00BC3D6E" w:rsidRDefault="009D0A38" w:rsidP="00B20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437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4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A38" w:rsidRPr="00BC3D6E" w:rsidTr="00171D17">
        <w:trPr>
          <w:trHeight w:val="242"/>
        </w:trPr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9D0A38" w:rsidRPr="00BC3D6E" w:rsidRDefault="009D0A38" w:rsidP="000373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Замена 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ц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ентральн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ого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шип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698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6" w:type="dxa"/>
          </w:tcPr>
          <w:p w:rsidR="009D0A38" w:rsidRPr="00BC3D6E" w:rsidRDefault="009D0A38" w:rsidP="00B20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437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4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A38" w:rsidRPr="00BC3D6E" w:rsidTr="00171D17">
        <w:trPr>
          <w:trHeight w:val="242"/>
        </w:trPr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037304" w:rsidRPr="00BC3D6E" w:rsidRDefault="009D0A38" w:rsidP="000373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Замена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б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лок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цилиндров</w:t>
            </w:r>
          </w:p>
        </w:tc>
        <w:tc>
          <w:tcPr>
            <w:tcW w:w="698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6" w:type="dxa"/>
          </w:tcPr>
          <w:p w:rsidR="009D0A38" w:rsidRPr="00BC3D6E" w:rsidRDefault="009D0A38" w:rsidP="00B20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437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4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A38" w:rsidRPr="00BC3D6E" w:rsidTr="00171D17">
        <w:trPr>
          <w:trHeight w:val="242"/>
        </w:trPr>
        <w:tc>
          <w:tcPr>
            <w:tcW w:w="5525" w:type="dxa"/>
            <w:shd w:val="clear" w:color="auto" w:fill="auto"/>
            <w:noWrap/>
            <w:vAlign w:val="bottom"/>
            <w:hideMark/>
          </w:tcPr>
          <w:p w:rsidR="009D0A38" w:rsidRPr="00BC3D6E" w:rsidRDefault="009D0A38" w:rsidP="0003730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Замена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рижимн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ой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пла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тин</w:t>
            </w:r>
            <w:r w:rsidR="00037304"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698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96" w:type="dxa"/>
          </w:tcPr>
          <w:p w:rsidR="009D0A38" w:rsidRPr="00BC3D6E" w:rsidRDefault="009D0A38" w:rsidP="00B20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1437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4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A38" w:rsidRPr="00BC3D6E" w:rsidTr="00171D17">
        <w:trPr>
          <w:trHeight w:val="242"/>
        </w:trPr>
        <w:tc>
          <w:tcPr>
            <w:tcW w:w="5525" w:type="dxa"/>
            <w:shd w:val="clear" w:color="auto" w:fill="auto"/>
            <w:noWrap/>
            <w:vAlign w:val="bottom"/>
          </w:tcPr>
          <w:p w:rsidR="009D0A38" w:rsidRPr="00BC3D6E" w:rsidRDefault="009D0A38" w:rsidP="00171D1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BC3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698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6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7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44" w:type="dxa"/>
          </w:tcPr>
          <w:p w:rsidR="009D0A38" w:rsidRPr="00BC3D6E" w:rsidRDefault="009D0A38" w:rsidP="00B2082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620D7" w:rsidRPr="00BC3D6E" w:rsidRDefault="000620D7" w:rsidP="000620D7">
      <w:pPr>
        <w:rPr>
          <w:rFonts w:ascii="Times New Roman" w:hAnsi="Times New Roman" w:cs="Times New Roman"/>
          <w:sz w:val="22"/>
          <w:szCs w:val="22"/>
        </w:rPr>
      </w:pPr>
    </w:p>
    <w:p w:rsidR="009D0A38" w:rsidRPr="00BC3D6E" w:rsidRDefault="009D0A38" w:rsidP="000620D7">
      <w:pPr>
        <w:rPr>
          <w:rFonts w:ascii="Times New Roman" w:hAnsi="Times New Roman" w:cs="Times New Roman"/>
          <w:sz w:val="22"/>
          <w:szCs w:val="22"/>
        </w:rPr>
      </w:pPr>
    </w:p>
    <w:p w:rsidR="009D0A38" w:rsidRPr="00BC3D6E" w:rsidRDefault="009D0A38" w:rsidP="000620D7">
      <w:pPr>
        <w:rPr>
          <w:rFonts w:ascii="Times New Roman" w:hAnsi="Times New Roman" w:cs="Times New Roman"/>
          <w:sz w:val="22"/>
          <w:szCs w:val="22"/>
        </w:rPr>
      </w:pPr>
    </w:p>
    <w:p w:rsidR="009D0A38" w:rsidRPr="00BC3D6E" w:rsidRDefault="009D0A38" w:rsidP="000620D7">
      <w:pPr>
        <w:rPr>
          <w:rFonts w:ascii="Times New Roman" w:hAnsi="Times New Roman" w:cs="Times New Roman"/>
          <w:sz w:val="22"/>
          <w:szCs w:val="22"/>
        </w:rPr>
      </w:pPr>
    </w:p>
    <w:p w:rsidR="009D0A38" w:rsidRPr="00BC3D6E" w:rsidRDefault="009D0A38" w:rsidP="000620D7">
      <w:pPr>
        <w:rPr>
          <w:rFonts w:ascii="Times New Roman" w:hAnsi="Times New Roman" w:cs="Times New Roman"/>
          <w:sz w:val="22"/>
          <w:szCs w:val="22"/>
        </w:rPr>
      </w:pPr>
    </w:p>
    <w:p w:rsidR="009D0A38" w:rsidRPr="00BC3D6E" w:rsidRDefault="009D0A38" w:rsidP="009D0A38">
      <w:pPr>
        <w:pStyle w:val="ae"/>
        <w:numPr>
          <w:ilvl w:val="7"/>
          <w:numId w:val="2"/>
        </w:numPr>
        <w:ind w:left="0" w:firstLine="0"/>
        <w:rPr>
          <w:rFonts w:ascii="Times New Roman" w:hAnsi="Times New Roman"/>
        </w:rPr>
      </w:pPr>
      <w:r w:rsidRPr="00BC3D6E">
        <w:rPr>
          <w:rFonts w:ascii="Times New Roman" w:hAnsi="Times New Roman"/>
        </w:rPr>
        <w:t xml:space="preserve">При необходимости </w:t>
      </w:r>
      <w:r w:rsidR="00E96781" w:rsidRPr="00BC3D6E">
        <w:rPr>
          <w:rFonts w:ascii="Times New Roman" w:hAnsi="Times New Roman"/>
        </w:rPr>
        <w:t>перечень можно дополни</w:t>
      </w:r>
      <w:r w:rsidRPr="00BC3D6E">
        <w:rPr>
          <w:rFonts w:ascii="Times New Roman" w:hAnsi="Times New Roman"/>
        </w:rPr>
        <w:t>ть</w:t>
      </w:r>
    </w:p>
    <w:sectPr w:rsidR="009D0A38" w:rsidRPr="00BC3D6E" w:rsidSect="009D0A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560" w:bottom="567" w:left="1134" w:header="851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40" w:rsidRDefault="00385540" w:rsidP="00714592">
      <w:r>
        <w:separator/>
      </w:r>
    </w:p>
  </w:endnote>
  <w:endnote w:type="continuationSeparator" w:id="0">
    <w:p w:rsidR="00385540" w:rsidRDefault="00385540" w:rsidP="0071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194658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:rsidR="0037112D" w:rsidRPr="0037112D" w:rsidRDefault="0037112D">
        <w:pPr>
          <w:pStyle w:val="a5"/>
          <w:jc w:val="right"/>
          <w:rPr>
            <w:color w:val="002060"/>
          </w:rPr>
        </w:pPr>
        <w:r w:rsidRPr="0037112D">
          <w:rPr>
            <w:color w:val="002060"/>
          </w:rPr>
          <w:fldChar w:fldCharType="begin"/>
        </w:r>
        <w:r w:rsidRPr="0037112D">
          <w:rPr>
            <w:color w:val="002060"/>
          </w:rPr>
          <w:instrText>PAGE   \* MERGEFORMAT</w:instrText>
        </w:r>
        <w:r w:rsidRPr="0037112D">
          <w:rPr>
            <w:color w:val="002060"/>
          </w:rPr>
          <w:fldChar w:fldCharType="separate"/>
        </w:r>
        <w:r w:rsidR="003F51B4">
          <w:rPr>
            <w:noProof/>
            <w:color w:val="002060"/>
          </w:rPr>
          <w:t>3</w:t>
        </w:r>
        <w:r w:rsidRPr="0037112D">
          <w:rPr>
            <w:color w:val="002060"/>
          </w:rPr>
          <w:fldChar w:fldCharType="end"/>
        </w:r>
      </w:p>
    </w:sdtContent>
  </w:sdt>
  <w:p w:rsidR="00174BEA" w:rsidRDefault="00174B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527984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:rsidR="00174BEA" w:rsidRPr="00174BEA" w:rsidRDefault="00174BEA">
        <w:pPr>
          <w:pStyle w:val="a5"/>
          <w:jc w:val="right"/>
          <w:rPr>
            <w:color w:val="002060"/>
          </w:rPr>
        </w:pPr>
        <w:r w:rsidRPr="00174BEA">
          <w:rPr>
            <w:color w:val="002060"/>
          </w:rPr>
          <w:fldChar w:fldCharType="begin"/>
        </w:r>
        <w:r w:rsidRPr="00174BEA">
          <w:rPr>
            <w:color w:val="002060"/>
          </w:rPr>
          <w:instrText>PAGE   \* MERGEFORMAT</w:instrText>
        </w:r>
        <w:r w:rsidRPr="00174BEA">
          <w:rPr>
            <w:color w:val="002060"/>
          </w:rPr>
          <w:fldChar w:fldCharType="separate"/>
        </w:r>
        <w:r w:rsidR="003F51B4">
          <w:rPr>
            <w:noProof/>
            <w:color w:val="002060"/>
          </w:rPr>
          <w:t>1</w:t>
        </w:r>
        <w:r w:rsidRPr="00174BEA">
          <w:rPr>
            <w:color w:val="002060"/>
          </w:rPr>
          <w:fldChar w:fldCharType="end"/>
        </w:r>
      </w:p>
    </w:sdtContent>
  </w:sdt>
  <w:p w:rsidR="00174BEA" w:rsidRDefault="00174B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40" w:rsidRDefault="00385540" w:rsidP="00714592">
      <w:r>
        <w:separator/>
      </w:r>
    </w:p>
  </w:footnote>
  <w:footnote w:type="continuationSeparator" w:id="0">
    <w:p w:rsidR="00385540" w:rsidRDefault="00385540" w:rsidP="0071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5C" w:rsidRPr="0032485B" w:rsidRDefault="0076055C" w:rsidP="0076055C">
    <w:pPr>
      <w:pStyle w:val="a5"/>
      <w:rPr>
        <w:rFonts w:ascii="Arial" w:hAnsi="Arial" w:cs="Arial"/>
        <w:b/>
        <w:color w:val="283250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29415216" wp14:editId="49F6E56A">
          <wp:simplePos x="0" y="0"/>
          <wp:positionH relativeFrom="column">
            <wp:posOffset>5592445</wp:posOffset>
          </wp:positionH>
          <wp:positionV relativeFrom="page">
            <wp:posOffset>594360</wp:posOffset>
          </wp:positionV>
          <wp:extent cx="154305" cy="154305"/>
          <wp:effectExtent l="0" t="0" r="0" b="0"/>
          <wp:wrapNone/>
          <wp:docPr id="13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FCC0208" wp14:editId="70769D4F">
          <wp:simplePos x="0" y="0"/>
          <wp:positionH relativeFrom="column">
            <wp:posOffset>-57150</wp:posOffset>
          </wp:positionH>
          <wp:positionV relativeFrom="paragraph">
            <wp:posOffset>-57785</wp:posOffset>
          </wp:positionV>
          <wp:extent cx="1011555" cy="266065"/>
          <wp:effectExtent l="0" t="0" r="4445" b="0"/>
          <wp:wrapNone/>
          <wp:docPr id="14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55C" w:rsidRDefault="0076055C" w:rsidP="0076055C">
    <w:pPr>
      <w:pStyle w:val="a3"/>
      <w:rPr>
        <w:rFonts w:ascii="Arial" w:hAnsi="Arial" w:cs="Arial"/>
        <w:b/>
        <w:color w:val="283250"/>
        <w:sz w:val="20"/>
        <w:szCs w:val="20"/>
      </w:rPr>
    </w:pPr>
  </w:p>
  <w:p w:rsidR="0076055C" w:rsidRDefault="0076055C" w:rsidP="0076055C">
    <w:pPr>
      <w:pStyle w:val="a3"/>
      <w:rPr>
        <w:rFonts w:ascii="Arial" w:hAnsi="Arial" w:cs="Arial"/>
        <w:b/>
        <w:color w:val="283250"/>
        <w:sz w:val="20"/>
        <w:szCs w:val="20"/>
      </w:rPr>
    </w:pPr>
  </w:p>
  <w:p w:rsidR="00253808" w:rsidRDefault="0076055C" w:rsidP="0076055C">
    <w:pPr>
      <w:pStyle w:val="a3"/>
      <w:rPr>
        <w:rFonts w:ascii="Arial" w:hAnsi="Arial" w:cs="Arial"/>
        <w:color w:val="283250"/>
        <w:szCs w:val="20"/>
      </w:rPr>
    </w:pPr>
    <w:r w:rsidRPr="0032485B">
      <w:rPr>
        <w:rFonts w:ascii="Arial" w:hAnsi="Arial" w:cs="Arial"/>
        <w:b/>
        <w:color w:val="283250"/>
        <w:sz w:val="20"/>
        <w:szCs w:val="20"/>
      </w:rPr>
      <w:t>ООО «</w:t>
    </w:r>
    <w:r w:rsidR="00333FE1">
      <w:rPr>
        <w:rFonts w:ascii="Arial" w:hAnsi="Arial" w:cs="Arial"/>
        <w:b/>
        <w:color w:val="283250"/>
        <w:sz w:val="20"/>
        <w:szCs w:val="20"/>
      </w:rPr>
      <w:t>Шахтинская керамика</w:t>
    </w:r>
    <w:r w:rsidRPr="0032485B">
      <w:rPr>
        <w:rFonts w:ascii="Arial" w:hAnsi="Arial" w:cs="Arial"/>
        <w:b/>
        <w:color w:val="283250"/>
        <w:sz w:val="20"/>
        <w:szCs w:val="20"/>
      </w:rPr>
      <w:t>»</w:t>
    </w:r>
    <w:r w:rsidR="00253808">
      <w:rPr>
        <w:rFonts w:ascii="Arial" w:hAnsi="Arial" w:cs="Arial"/>
        <w:b/>
        <w:color w:val="283250"/>
        <w:sz w:val="20"/>
        <w:szCs w:val="20"/>
      </w:rPr>
      <w:tab/>
      <w:t xml:space="preserve">                                                                              </w:t>
    </w:r>
    <w:r w:rsidR="00253808">
      <w:rPr>
        <w:rFonts w:ascii="Arial" w:hAnsi="Arial" w:cs="Arial"/>
        <w:color w:val="283250"/>
        <w:szCs w:val="20"/>
      </w:rPr>
      <w:t xml:space="preserve">                                                                                                                          </w:t>
    </w:r>
  </w:p>
  <w:p w:rsidR="00253808" w:rsidRPr="00253808" w:rsidRDefault="00253808" w:rsidP="0076055C">
    <w:pPr>
      <w:pStyle w:val="a3"/>
      <w:rPr>
        <w:sz w:val="32"/>
      </w:rPr>
    </w:pPr>
    <w:r>
      <w:rPr>
        <w:rFonts w:ascii="Arial" w:hAnsi="Arial" w:cs="Arial"/>
        <w:color w:val="283250"/>
        <w:szCs w:val="20"/>
      </w:rPr>
      <w:t xml:space="preserve">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EA" w:rsidRPr="0032485B" w:rsidRDefault="00174BEA" w:rsidP="00174BEA">
    <w:pPr>
      <w:pStyle w:val="a5"/>
      <w:rPr>
        <w:rFonts w:ascii="Arial" w:hAnsi="Arial" w:cs="Arial"/>
        <w:b/>
        <w:color w:val="283250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62128123" wp14:editId="7AF10D27">
          <wp:simplePos x="0" y="0"/>
          <wp:positionH relativeFrom="column">
            <wp:posOffset>5592445</wp:posOffset>
          </wp:positionH>
          <wp:positionV relativeFrom="page">
            <wp:posOffset>594360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0C929186" wp14:editId="6DE57AFF">
          <wp:simplePos x="0" y="0"/>
          <wp:positionH relativeFrom="column">
            <wp:posOffset>-57150</wp:posOffset>
          </wp:positionH>
          <wp:positionV relativeFrom="paragraph">
            <wp:posOffset>-57785</wp:posOffset>
          </wp:positionV>
          <wp:extent cx="1011555" cy="266065"/>
          <wp:effectExtent l="0" t="0" r="4445" b="0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BEA" w:rsidRDefault="00174BEA" w:rsidP="00174BEA">
    <w:pPr>
      <w:pStyle w:val="a3"/>
      <w:rPr>
        <w:rFonts w:ascii="Arial" w:hAnsi="Arial" w:cs="Arial"/>
        <w:b/>
        <w:color w:val="283250"/>
        <w:sz w:val="20"/>
        <w:szCs w:val="20"/>
      </w:rPr>
    </w:pPr>
  </w:p>
  <w:p w:rsidR="00174BEA" w:rsidRDefault="00174BEA" w:rsidP="00174BEA">
    <w:pPr>
      <w:pStyle w:val="a3"/>
      <w:rPr>
        <w:rFonts w:ascii="Arial" w:hAnsi="Arial" w:cs="Arial"/>
        <w:b/>
        <w:color w:val="283250"/>
        <w:sz w:val="20"/>
        <w:szCs w:val="20"/>
      </w:rPr>
    </w:pPr>
  </w:p>
  <w:p w:rsidR="00174BEA" w:rsidRPr="00993D20" w:rsidRDefault="00174BEA" w:rsidP="00174BEA">
    <w:pPr>
      <w:pStyle w:val="a3"/>
      <w:rPr>
        <w:rFonts w:ascii="Arial" w:hAnsi="Arial" w:cs="Arial"/>
        <w:color w:val="283250"/>
        <w:sz w:val="18"/>
        <w:szCs w:val="20"/>
      </w:rPr>
    </w:pPr>
    <w:r w:rsidRPr="0032485B">
      <w:rPr>
        <w:rFonts w:ascii="Arial" w:hAnsi="Arial" w:cs="Arial"/>
        <w:b/>
        <w:color w:val="283250"/>
        <w:sz w:val="20"/>
        <w:szCs w:val="20"/>
      </w:rPr>
      <w:t>ООО «</w:t>
    </w:r>
    <w:r w:rsidR="00333FE1">
      <w:rPr>
        <w:rFonts w:ascii="Arial" w:hAnsi="Arial" w:cs="Arial"/>
        <w:b/>
        <w:color w:val="283250"/>
        <w:sz w:val="20"/>
        <w:szCs w:val="20"/>
      </w:rPr>
      <w:t>Шахтинская керамика</w:t>
    </w:r>
    <w:r w:rsidRPr="0032485B">
      <w:rPr>
        <w:rFonts w:ascii="Arial" w:hAnsi="Arial" w:cs="Arial"/>
        <w:b/>
        <w:color w:val="283250"/>
        <w:sz w:val="20"/>
        <w:szCs w:val="20"/>
      </w:rPr>
      <w:t>»</w:t>
    </w:r>
    <w:r>
      <w:rPr>
        <w:rFonts w:ascii="Arial" w:hAnsi="Arial" w:cs="Arial"/>
        <w:b/>
        <w:color w:val="283250"/>
        <w:sz w:val="20"/>
        <w:szCs w:val="20"/>
      </w:rPr>
      <w:tab/>
      <w:t xml:space="preserve">                                              </w:t>
    </w:r>
    <w:r w:rsidR="007E6C71">
      <w:rPr>
        <w:rFonts w:ascii="Arial" w:hAnsi="Arial" w:cs="Arial"/>
        <w:b/>
        <w:color w:val="283250"/>
        <w:sz w:val="20"/>
        <w:szCs w:val="20"/>
      </w:rPr>
      <w:t xml:space="preserve">  </w:t>
    </w:r>
    <w:r w:rsidRPr="0037112D">
      <w:rPr>
        <w:rFonts w:ascii="Arial" w:hAnsi="Arial" w:cs="Arial"/>
        <w:color w:val="283250"/>
        <w:sz w:val="20"/>
        <w:szCs w:val="20"/>
      </w:rPr>
      <w:t xml:space="preserve">                     </w:t>
    </w:r>
    <w:r w:rsidRPr="0037112D">
      <w:rPr>
        <w:rFonts w:ascii="Arial" w:hAnsi="Arial" w:cs="Arial"/>
        <w:color w:val="283250"/>
        <w:sz w:val="14"/>
        <w:szCs w:val="20"/>
      </w:rPr>
      <w:t xml:space="preserve">  </w:t>
    </w:r>
    <w:r w:rsidRPr="0037112D">
      <w:rPr>
        <w:rFonts w:ascii="Arial" w:hAnsi="Arial" w:cs="Arial"/>
        <w:color w:val="283250"/>
        <w:sz w:val="12"/>
        <w:szCs w:val="20"/>
      </w:rPr>
      <w:t xml:space="preserve">                                                      </w:t>
    </w:r>
    <w:r w:rsidR="00993D20">
      <w:rPr>
        <w:rFonts w:ascii="Arial" w:hAnsi="Arial" w:cs="Arial"/>
        <w:color w:val="283250"/>
        <w:sz w:val="18"/>
        <w:szCs w:val="20"/>
      </w:rPr>
      <w:t xml:space="preserve">   </w:t>
    </w:r>
    <w:r>
      <w:rPr>
        <w:rFonts w:ascii="Arial" w:hAnsi="Arial" w:cs="Arial"/>
        <w:color w:val="283250"/>
        <w:szCs w:val="20"/>
      </w:rPr>
      <w:t xml:space="preserve">                                                   </w:t>
    </w:r>
  </w:p>
  <w:p w:rsidR="00174BEA" w:rsidRDefault="00174B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1B69"/>
    <w:multiLevelType w:val="multilevel"/>
    <w:tmpl w:val="782E086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C"/>
    <w:rsid w:val="00016C09"/>
    <w:rsid w:val="0002069D"/>
    <w:rsid w:val="0002087F"/>
    <w:rsid w:val="00037304"/>
    <w:rsid w:val="0004538E"/>
    <w:rsid w:val="00057AB3"/>
    <w:rsid w:val="000620D7"/>
    <w:rsid w:val="000749D6"/>
    <w:rsid w:val="0009185A"/>
    <w:rsid w:val="00093B7D"/>
    <w:rsid w:val="000952F7"/>
    <w:rsid w:val="00096E5B"/>
    <w:rsid w:val="000E61C7"/>
    <w:rsid w:val="00146F68"/>
    <w:rsid w:val="00151906"/>
    <w:rsid w:val="001624D3"/>
    <w:rsid w:val="00163D16"/>
    <w:rsid w:val="00164B27"/>
    <w:rsid w:val="001661E5"/>
    <w:rsid w:val="00171D17"/>
    <w:rsid w:val="00174BEA"/>
    <w:rsid w:val="0018218B"/>
    <w:rsid w:val="00193EC1"/>
    <w:rsid w:val="001B5660"/>
    <w:rsid w:val="001C6C16"/>
    <w:rsid w:val="001D4AE1"/>
    <w:rsid w:val="00202DA6"/>
    <w:rsid w:val="00224A1A"/>
    <w:rsid w:val="0025014A"/>
    <w:rsid w:val="00253808"/>
    <w:rsid w:val="002D74B4"/>
    <w:rsid w:val="0032485B"/>
    <w:rsid w:val="00333FE1"/>
    <w:rsid w:val="0037112D"/>
    <w:rsid w:val="00385540"/>
    <w:rsid w:val="003B311D"/>
    <w:rsid w:val="003D17F6"/>
    <w:rsid w:val="003D3B70"/>
    <w:rsid w:val="003E7C59"/>
    <w:rsid w:val="003F51B4"/>
    <w:rsid w:val="00421EC2"/>
    <w:rsid w:val="00460188"/>
    <w:rsid w:val="004D6524"/>
    <w:rsid w:val="005057B9"/>
    <w:rsid w:val="00521E37"/>
    <w:rsid w:val="00577581"/>
    <w:rsid w:val="0059442A"/>
    <w:rsid w:val="005B740D"/>
    <w:rsid w:val="005C68E4"/>
    <w:rsid w:val="005C74FC"/>
    <w:rsid w:val="005E4800"/>
    <w:rsid w:val="005E58B2"/>
    <w:rsid w:val="006A0C17"/>
    <w:rsid w:val="006A515A"/>
    <w:rsid w:val="006A7146"/>
    <w:rsid w:val="006F1F54"/>
    <w:rsid w:val="00714592"/>
    <w:rsid w:val="00737502"/>
    <w:rsid w:val="0076055C"/>
    <w:rsid w:val="00764CF9"/>
    <w:rsid w:val="007A0863"/>
    <w:rsid w:val="007E6C71"/>
    <w:rsid w:val="00856A91"/>
    <w:rsid w:val="0085711C"/>
    <w:rsid w:val="00861256"/>
    <w:rsid w:val="00865135"/>
    <w:rsid w:val="00867232"/>
    <w:rsid w:val="008A1EC1"/>
    <w:rsid w:val="008A58F9"/>
    <w:rsid w:val="008E4E9C"/>
    <w:rsid w:val="008F38F1"/>
    <w:rsid w:val="00902F5A"/>
    <w:rsid w:val="00905D11"/>
    <w:rsid w:val="00924938"/>
    <w:rsid w:val="00924A5E"/>
    <w:rsid w:val="009357DA"/>
    <w:rsid w:val="00977C13"/>
    <w:rsid w:val="00980957"/>
    <w:rsid w:val="00993D20"/>
    <w:rsid w:val="00997330"/>
    <w:rsid w:val="009D0A38"/>
    <w:rsid w:val="009D6281"/>
    <w:rsid w:val="009F547C"/>
    <w:rsid w:val="00A16AE9"/>
    <w:rsid w:val="00A22ABF"/>
    <w:rsid w:val="00A409B9"/>
    <w:rsid w:val="00A47C46"/>
    <w:rsid w:val="00A72728"/>
    <w:rsid w:val="00A72E8B"/>
    <w:rsid w:val="00AA3FDC"/>
    <w:rsid w:val="00B20829"/>
    <w:rsid w:val="00B24D4F"/>
    <w:rsid w:val="00B71998"/>
    <w:rsid w:val="00BB64DD"/>
    <w:rsid w:val="00BC3D6E"/>
    <w:rsid w:val="00BC559B"/>
    <w:rsid w:val="00C86B09"/>
    <w:rsid w:val="00C930C0"/>
    <w:rsid w:val="00C95F8B"/>
    <w:rsid w:val="00CB4333"/>
    <w:rsid w:val="00CB5F06"/>
    <w:rsid w:val="00D6041F"/>
    <w:rsid w:val="00D81CA1"/>
    <w:rsid w:val="00DA1F09"/>
    <w:rsid w:val="00DF5AD9"/>
    <w:rsid w:val="00E2033F"/>
    <w:rsid w:val="00E27FE5"/>
    <w:rsid w:val="00E651E3"/>
    <w:rsid w:val="00E96781"/>
    <w:rsid w:val="00EB064A"/>
    <w:rsid w:val="00EB269F"/>
    <w:rsid w:val="00ED4699"/>
    <w:rsid w:val="00EE7359"/>
    <w:rsid w:val="00F24355"/>
    <w:rsid w:val="00F44837"/>
    <w:rsid w:val="00F46A78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6437FF"/>
  <w14:defaultImageDpi w14:val="32767"/>
  <w15:chartTrackingRefBased/>
  <w15:docId w15:val="{8E0D58A1-4CB2-4C6B-AEC5-B1635E7E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7C13"/>
    <w:pPr>
      <w:keepNext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5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592"/>
  </w:style>
  <w:style w:type="paragraph" w:styleId="a5">
    <w:name w:val="footer"/>
    <w:basedOn w:val="a"/>
    <w:link w:val="a6"/>
    <w:uiPriority w:val="99"/>
    <w:unhideWhenUsed/>
    <w:rsid w:val="007145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4592"/>
  </w:style>
  <w:style w:type="table" w:styleId="a7">
    <w:name w:val="Table Grid"/>
    <w:basedOn w:val="a1"/>
    <w:rsid w:val="0071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basedOn w:val="a"/>
    <w:qFormat/>
    <w:rsid w:val="0032485B"/>
    <w:pPr>
      <w:ind w:left="5954"/>
    </w:pPr>
    <w:rPr>
      <w:rFonts w:ascii="Arial" w:hAnsi="Arial" w:cs="Arial"/>
      <w:b/>
      <w:color w:val="28325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8E4E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E4E9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C86B09"/>
    <w:rPr>
      <w:rFonts w:ascii="Arial" w:hAnsi="Arial" w:cs="Arial"/>
      <w:b/>
      <w:i/>
    </w:rPr>
  </w:style>
  <w:style w:type="character" w:customStyle="1" w:styleId="ab">
    <w:name w:val="Основной текст Знак"/>
    <w:basedOn w:val="a0"/>
    <w:link w:val="aa"/>
    <w:uiPriority w:val="99"/>
    <w:rsid w:val="00C86B09"/>
    <w:rPr>
      <w:rFonts w:ascii="Arial" w:hAnsi="Arial" w:cs="Arial"/>
      <w:b/>
      <w:i/>
    </w:rPr>
  </w:style>
  <w:style w:type="character" w:customStyle="1" w:styleId="10">
    <w:name w:val="Заголовок 1 Знак"/>
    <w:basedOn w:val="a0"/>
    <w:link w:val="1"/>
    <w:uiPriority w:val="9"/>
    <w:rsid w:val="00977C13"/>
    <w:rPr>
      <w:rFonts w:ascii="Arial" w:hAnsi="Arial" w:cs="Arial"/>
      <w:b/>
    </w:rPr>
  </w:style>
  <w:style w:type="table" w:styleId="ac">
    <w:name w:val="Grid Table Light"/>
    <w:basedOn w:val="a1"/>
    <w:uiPriority w:val="40"/>
    <w:rsid w:val="007A08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Hyperlink"/>
    <w:basedOn w:val="a0"/>
    <w:uiPriority w:val="99"/>
    <w:rsid w:val="003B311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B311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2">
    <w:name w:val="Body Text 2"/>
    <w:basedOn w:val="a"/>
    <w:link w:val="20"/>
    <w:rsid w:val="003B311D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3B311D"/>
    <w:rPr>
      <w:rFonts w:ascii="Times New Roman" w:eastAsia="Times New Roman" w:hAnsi="Times New Roman" w:cs="Times New Roman"/>
      <w:lang w:eastAsia="ru-RU"/>
    </w:rPr>
  </w:style>
  <w:style w:type="paragraph" w:styleId="7">
    <w:name w:val="toc 7"/>
    <w:basedOn w:val="a"/>
    <w:next w:val="a"/>
    <w:autoRedefine/>
    <w:semiHidden/>
    <w:rsid w:val="00224A1A"/>
    <w:pPr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zel.isyandavletova\AppData\Local\Microsoft\Windows\INetCache\Content.Outlook\N2H3H9HQ\Unitile_template%20(002)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Unitile_template (002)</Template>
  <TotalTime>69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guzel.isyandavletova</dc:creator>
  <cp:keywords/>
  <dc:description/>
  <cp:lastModifiedBy>Костин Александр Александрович</cp:lastModifiedBy>
  <cp:revision>12</cp:revision>
  <cp:lastPrinted>2021-02-05T11:07:00Z</cp:lastPrinted>
  <dcterms:created xsi:type="dcterms:W3CDTF">2021-02-12T08:57:00Z</dcterms:created>
  <dcterms:modified xsi:type="dcterms:W3CDTF">2021-02-20T09:11:00Z</dcterms:modified>
</cp:coreProperties>
</file>