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А45-26261/2021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02.11.2021г. (Арбитражный суд Новосибирской области) в деле о банкротстве должника: Золотарева Диана Павловна (дата рождения: 18.12.1997 г., место рождения: с. Верх-Пайва Баевский р-н Алтайский край, СНИЛС 159-025-066 59, ИНН 543406190124, регистрация по месту жительства: 633269, Новосибирская обл., Ордынский р-н., с.Рогалево, ул. Мира, д. 10),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 __________руб.,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Доля в праве 1/5 на земельный участок общей площадью 1900.00 (+/- 244) кв.м., расположенный по адресу: Новосибирская обл, р-н Ордынский, с. Кирза, ул. Школьная, № 2Б. Категория земель: Земли населенных пунктов. Вид разрешенного использования: Для индивидуального жилищного строительства. Кадастровый номер: 54:20:020801:1217. Номер государственной регистрации: 54-54-20/023/2011-570.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40817810850151673030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ЗОЛОТАРЕВА ДИАНА ПАВЛОВНА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Золотарева Диана Павловна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862</Words>
  <Characters>6274</Characters>
  <CharactersWithSpaces>7071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2022-09-06T11:33:01Z</dcterms:modified>
  <cp:revision>40</cp:revision>
  <dc:subject/>
  <dc:title/>
</cp:coreProperties>
</file>