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FB8F5" w14:textId="77777777" w:rsidR="00A434C5" w:rsidRDefault="00A434C5"/>
    <w:p w14:paraId="4C21B753" w14:textId="77777777" w:rsidR="009E7ACB" w:rsidRPr="00A434C5" w:rsidRDefault="009E7ACB" w:rsidP="009E7ACB">
      <w:pPr>
        <w:spacing w:after="0"/>
        <w:ind w:left="4963"/>
        <w:contextualSpacing/>
        <w:jc w:val="left"/>
        <w:rPr>
          <w:sz w:val="28"/>
          <w:szCs w:val="28"/>
        </w:rPr>
      </w:pPr>
      <w:r w:rsidRPr="00A434C5">
        <w:rPr>
          <w:sz w:val="28"/>
          <w:szCs w:val="28"/>
        </w:rPr>
        <w:t>УТВЕРЖДАЮ</w:t>
      </w:r>
    </w:p>
    <w:p w14:paraId="4482DB2C" w14:textId="77777777" w:rsidR="009E7ACB" w:rsidRPr="00A434C5" w:rsidRDefault="009E7ACB" w:rsidP="009E7ACB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5D1705D6" w14:textId="38B89D26" w:rsidR="00865110" w:rsidRDefault="00865110" w:rsidP="009E7ACB">
      <w:pPr>
        <w:spacing w:after="0"/>
        <w:ind w:left="4963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директора по производству</w:t>
      </w:r>
    </w:p>
    <w:p w14:paraId="6B1EEFAA" w14:textId="6997BC7B" w:rsidR="009E7ACB" w:rsidRPr="00A434C5" w:rsidRDefault="009E7ACB" w:rsidP="009E7ACB">
      <w:pPr>
        <w:spacing w:after="0"/>
        <w:ind w:left="4963"/>
        <w:contextualSpacing/>
        <w:jc w:val="left"/>
        <w:rPr>
          <w:sz w:val="28"/>
          <w:szCs w:val="28"/>
        </w:rPr>
      </w:pPr>
      <w:r w:rsidRPr="00A434C5">
        <w:rPr>
          <w:sz w:val="28"/>
          <w:szCs w:val="28"/>
        </w:rPr>
        <w:t>ППФ - филиала АО «Гознак»</w:t>
      </w:r>
    </w:p>
    <w:p w14:paraId="1CDD2DF1" w14:textId="77777777" w:rsidR="009E7ACB" w:rsidRPr="00A434C5" w:rsidRDefault="009E7ACB" w:rsidP="009E7ACB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6C3840A7" w14:textId="05D1CEBD" w:rsidR="009E7ACB" w:rsidRPr="00A434C5" w:rsidRDefault="009E7ACB" w:rsidP="009E7ACB">
      <w:pPr>
        <w:spacing w:after="0"/>
        <w:ind w:left="4963"/>
        <w:contextualSpacing/>
        <w:jc w:val="left"/>
        <w:rPr>
          <w:sz w:val="28"/>
          <w:szCs w:val="28"/>
        </w:rPr>
      </w:pPr>
      <w:r w:rsidRPr="00A434C5">
        <w:rPr>
          <w:sz w:val="28"/>
          <w:szCs w:val="28"/>
        </w:rPr>
        <w:t xml:space="preserve">___________________ </w:t>
      </w:r>
      <w:r w:rsidR="00865110">
        <w:rPr>
          <w:sz w:val="28"/>
          <w:szCs w:val="28"/>
        </w:rPr>
        <w:t xml:space="preserve">А.В. Жульбицкий </w:t>
      </w:r>
    </w:p>
    <w:p w14:paraId="45153929" w14:textId="77777777" w:rsidR="009E7ACB" w:rsidRPr="00A434C5" w:rsidRDefault="009E7ACB" w:rsidP="009E7ACB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5A3EA259" w14:textId="77777777" w:rsidR="009E7ACB" w:rsidRPr="00A434C5" w:rsidRDefault="009E7ACB" w:rsidP="009E7ACB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2FE722F9" w14:textId="410A8381" w:rsidR="009E7ACB" w:rsidRDefault="009E7ACB" w:rsidP="009E7ACB">
      <w:pPr>
        <w:spacing w:after="0"/>
        <w:ind w:left="4963"/>
        <w:contextualSpacing/>
        <w:jc w:val="left"/>
        <w:rPr>
          <w:sz w:val="28"/>
          <w:szCs w:val="28"/>
        </w:rPr>
      </w:pPr>
      <w:proofErr w:type="gramStart"/>
      <w:r w:rsidRPr="00A434C5">
        <w:rPr>
          <w:sz w:val="28"/>
          <w:szCs w:val="28"/>
        </w:rPr>
        <w:t>«</w:t>
      </w:r>
      <w:r w:rsidR="00865110">
        <w:rPr>
          <w:sz w:val="28"/>
          <w:szCs w:val="28"/>
        </w:rPr>
        <w:t xml:space="preserve"> 19</w:t>
      </w:r>
      <w:proofErr w:type="gramEnd"/>
      <w:r w:rsidR="00865110">
        <w:rPr>
          <w:sz w:val="28"/>
          <w:szCs w:val="28"/>
        </w:rPr>
        <w:t xml:space="preserve"> </w:t>
      </w:r>
      <w:r w:rsidRPr="00A434C5">
        <w:rPr>
          <w:sz w:val="28"/>
          <w:szCs w:val="28"/>
        </w:rPr>
        <w:t xml:space="preserve">» </w:t>
      </w:r>
      <w:r w:rsidR="00865110">
        <w:rPr>
          <w:sz w:val="28"/>
          <w:szCs w:val="28"/>
        </w:rPr>
        <w:t xml:space="preserve"> июля  </w:t>
      </w:r>
      <w:r w:rsidRPr="00A434C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434C5">
        <w:rPr>
          <w:sz w:val="28"/>
          <w:szCs w:val="28"/>
        </w:rPr>
        <w:t xml:space="preserve"> г.</w:t>
      </w:r>
    </w:p>
    <w:p w14:paraId="0B6996AD" w14:textId="77777777" w:rsidR="00865110" w:rsidRDefault="00865110" w:rsidP="009E7ACB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5B4E732B" w14:textId="503B3B95" w:rsidR="00865110" w:rsidRPr="00A434C5" w:rsidRDefault="00865110" w:rsidP="009E7ACB">
      <w:pPr>
        <w:spacing w:after="0"/>
        <w:ind w:left="4963"/>
        <w:contextualSpacing/>
        <w:jc w:val="left"/>
        <w:rPr>
          <w:sz w:val="28"/>
        </w:rPr>
      </w:pPr>
      <w:r>
        <w:rPr>
          <w:sz w:val="28"/>
          <w:szCs w:val="28"/>
        </w:rPr>
        <w:t>По доверенности № 170 от 02.07.2019</w:t>
      </w:r>
    </w:p>
    <w:p w14:paraId="0F17683F" w14:textId="77777777" w:rsidR="00A434C5" w:rsidRDefault="00A434C5"/>
    <w:p w14:paraId="1006F92E" w14:textId="77777777" w:rsidR="00A434C5" w:rsidRDefault="00A434C5"/>
    <w:p w14:paraId="5B308632" w14:textId="77777777" w:rsidR="00A434C5" w:rsidRDefault="00A434C5"/>
    <w:p w14:paraId="6F991416" w14:textId="77777777" w:rsidR="00A434C5" w:rsidRDefault="00A434C5"/>
    <w:p w14:paraId="5EA48DB8" w14:textId="77777777" w:rsidR="00A434C5" w:rsidRDefault="00A434C5"/>
    <w:p w14:paraId="5736753F" w14:textId="77777777" w:rsidR="00A434C5" w:rsidRDefault="00A434C5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955"/>
      </w:tblGrid>
      <w:tr w:rsidR="00AA5A07" w14:paraId="736F636B" w14:textId="77777777" w:rsidTr="00BA6F26">
        <w:trPr>
          <w:trHeight w:val="8357"/>
        </w:trPr>
        <w:tc>
          <w:tcPr>
            <w:tcW w:w="9955" w:type="dxa"/>
          </w:tcPr>
          <w:p w14:paraId="2F02EA61" w14:textId="092BCFD5"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14:paraId="1DE6496E" w14:textId="77777777"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14:paraId="269BD1A9" w14:textId="77777777" w:rsidR="00BC56B5" w:rsidRPr="00B27F74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B27F74">
              <w:rPr>
                <w:b/>
                <w:sz w:val="28"/>
                <w:szCs w:val="28"/>
              </w:rPr>
              <w:t>о</w:t>
            </w:r>
            <w:r w:rsidR="00BC56B5" w:rsidRPr="00B27F74">
              <w:rPr>
                <w:b/>
                <w:sz w:val="28"/>
                <w:szCs w:val="28"/>
              </w:rPr>
              <w:t xml:space="preserve"> проведени</w:t>
            </w:r>
            <w:r w:rsidRPr="00B27F74">
              <w:rPr>
                <w:b/>
                <w:sz w:val="28"/>
                <w:szCs w:val="28"/>
              </w:rPr>
              <w:t>и</w:t>
            </w:r>
            <w:r w:rsidR="00BC56B5" w:rsidRPr="00B27F74">
              <w:rPr>
                <w:b/>
                <w:sz w:val="28"/>
                <w:szCs w:val="28"/>
              </w:rPr>
              <w:t xml:space="preserve"> </w:t>
            </w:r>
          </w:p>
          <w:p w14:paraId="0EC2C9C5" w14:textId="68AEE496" w:rsidR="00D65B7A" w:rsidRDefault="00304111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B27F74">
              <w:rPr>
                <w:b/>
                <w:sz w:val="28"/>
                <w:szCs w:val="28"/>
              </w:rPr>
              <w:t xml:space="preserve">ЗАПРОСА </w:t>
            </w:r>
            <w:r w:rsidR="00BB2400" w:rsidRPr="00B27F74">
              <w:rPr>
                <w:b/>
                <w:sz w:val="28"/>
                <w:szCs w:val="28"/>
              </w:rPr>
              <w:t>КОТИРОВОК</w:t>
            </w:r>
            <w:r w:rsidR="00D65B7A" w:rsidRPr="00B27F74">
              <w:t xml:space="preserve"> </w:t>
            </w:r>
            <w:r w:rsidR="009E0F8E" w:rsidRPr="00B27F74">
              <w:rPr>
                <w:b/>
                <w:sz w:val="28"/>
              </w:rPr>
              <w:t>№</w:t>
            </w:r>
            <w:r w:rsidR="00A5390E">
              <w:t xml:space="preserve"> </w:t>
            </w:r>
            <w:r w:rsidR="004D2DDD">
              <w:rPr>
                <w:b/>
                <w:sz w:val="28"/>
                <w:szCs w:val="28"/>
              </w:rPr>
              <w:t>ЗКэ_6_0000</w:t>
            </w:r>
            <w:r w:rsidR="002C529E">
              <w:rPr>
                <w:b/>
                <w:sz w:val="28"/>
                <w:szCs w:val="28"/>
              </w:rPr>
              <w:t>841</w:t>
            </w:r>
            <w:r w:rsidR="004D2DDD">
              <w:rPr>
                <w:b/>
                <w:sz w:val="28"/>
                <w:szCs w:val="28"/>
              </w:rPr>
              <w:t>_2019_АО</w:t>
            </w:r>
          </w:p>
          <w:p w14:paraId="2A6B22B0" w14:textId="778C093B" w:rsidR="006B5783" w:rsidRPr="00F13279" w:rsidRDefault="006B5783" w:rsidP="006B5783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 w:rsidRPr="008C0686">
              <w:rPr>
                <w:sz w:val="28"/>
                <w:szCs w:val="28"/>
              </w:rPr>
              <w:t xml:space="preserve">на поставку </w:t>
            </w:r>
            <w:r w:rsidR="002C529E">
              <w:rPr>
                <w:sz w:val="28"/>
                <w:szCs w:val="28"/>
              </w:rPr>
              <w:t>картона гофрированного пятислойного</w:t>
            </w:r>
            <w:r w:rsidR="00131842">
              <w:rPr>
                <w:sz w:val="28"/>
                <w:szCs w:val="28"/>
              </w:rPr>
              <w:t xml:space="preserve"> марки П35 ВС</w:t>
            </w:r>
          </w:p>
          <w:p w14:paraId="6B1E75BA" w14:textId="77777777" w:rsidR="006B5783" w:rsidRPr="00720B01" w:rsidRDefault="006B5783" w:rsidP="006B5783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 w:rsidRPr="00720B01">
              <w:rPr>
                <w:sz w:val="28"/>
                <w:szCs w:val="28"/>
              </w:rPr>
              <w:t xml:space="preserve">для Пермской печатной фабрики – </w:t>
            </w:r>
          </w:p>
          <w:p w14:paraId="53EE2E34" w14:textId="0A975ED4" w:rsidR="00AA5A07" w:rsidRPr="007E70A7" w:rsidRDefault="006B5783" w:rsidP="006B5783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720B01">
              <w:rPr>
                <w:sz w:val="28"/>
                <w:szCs w:val="28"/>
              </w:rPr>
              <w:t>филиала акционерного общества «Гознак».</w:t>
            </w:r>
          </w:p>
        </w:tc>
      </w:tr>
      <w:tr w:rsidR="00AA5A07" w14:paraId="7EABD429" w14:textId="77777777" w:rsidTr="00BA6F26">
        <w:trPr>
          <w:trHeight w:val="449"/>
        </w:trPr>
        <w:tc>
          <w:tcPr>
            <w:tcW w:w="9955" w:type="dxa"/>
          </w:tcPr>
          <w:p w14:paraId="1345FA9B" w14:textId="77777777"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F73084" w14:textId="77777777"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14:paraId="460D091A" w14:textId="77777777" w:rsidR="00AA5A07" w:rsidRDefault="00AA5A07" w:rsidP="00AA5A07">
      <w:pPr>
        <w:tabs>
          <w:tab w:val="left" w:pos="0"/>
        </w:tabs>
        <w:ind w:right="175"/>
        <w:rPr>
          <w:b/>
        </w:rPr>
      </w:pPr>
    </w:p>
    <w:p w14:paraId="7D22F96B" w14:textId="77777777"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t>СОДЕРЖАНИЕ</w:t>
      </w:r>
    </w:p>
    <w:p w14:paraId="41C768F2" w14:textId="77777777" w:rsidR="00975CF7" w:rsidRPr="00E90758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14:paraId="145DB904" w14:textId="491D91DC" w:rsidR="004D2DDD" w:rsidRDefault="007E64C4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E90758">
        <w:rPr>
          <w:sz w:val="24"/>
          <w:szCs w:val="24"/>
        </w:rPr>
        <w:fldChar w:fldCharType="begin"/>
      </w:r>
      <w:r w:rsidRPr="00E90758">
        <w:rPr>
          <w:sz w:val="24"/>
          <w:szCs w:val="24"/>
        </w:rPr>
        <w:instrText xml:space="preserve"> TOC \o "1-1" \h \z \u </w:instrText>
      </w:r>
      <w:r w:rsidRPr="00E90758">
        <w:rPr>
          <w:sz w:val="24"/>
          <w:szCs w:val="24"/>
        </w:rPr>
        <w:fldChar w:fldCharType="separate"/>
      </w:r>
      <w:hyperlink w:anchor="_Toc3973163" w:history="1">
        <w:r w:rsidR="004D2DDD" w:rsidRPr="00F04E68">
          <w:rPr>
            <w:rStyle w:val="affa"/>
          </w:rPr>
          <w:t>I.</w:t>
        </w:r>
        <w:r w:rsidR="004D2DDD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4D2DDD" w:rsidRPr="00F04E68">
          <w:rPr>
            <w:rStyle w:val="affa"/>
          </w:rPr>
          <w:t>Общие положения</w:t>
        </w:r>
        <w:r w:rsidR="004D2DDD">
          <w:rPr>
            <w:webHidden/>
          </w:rPr>
          <w:tab/>
        </w:r>
        <w:r w:rsidR="004D2DDD">
          <w:rPr>
            <w:webHidden/>
          </w:rPr>
          <w:fldChar w:fldCharType="begin"/>
        </w:r>
        <w:r w:rsidR="004D2DDD">
          <w:rPr>
            <w:webHidden/>
          </w:rPr>
          <w:instrText xml:space="preserve"> PAGEREF _Toc3973163 \h </w:instrText>
        </w:r>
        <w:r w:rsidR="004D2DDD">
          <w:rPr>
            <w:webHidden/>
          </w:rPr>
        </w:r>
        <w:r w:rsidR="004D2DDD">
          <w:rPr>
            <w:webHidden/>
          </w:rPr>
          <w:fldChar w:fldCharType="separate"/>
        </w:r>
        <w:r w:rsidR="00546CC6">
          <w:rPr>
            <w:webHidden/>
          </w:rPr>
          <w:t>3</w:t>
        </w:r>
        <w:r w:rsidR="004D2DDD">
          <w:rPr>
            <w:webHidden/>
          </w:rPr>
          <w:fldChar w:fldCharType="end"/>
        </w:r>
      </w:hyperlink>
    </w:p>
    <w:p w14:paraId="6A8F9602" w14:textId="77051D83" w:rsidR="004D2DDD" w:rsidRDefault="00791222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973164" w:history="1">
        <w:r w:rsidR="004D2DDD" w:rsidRPr="00F04E68">
          <w:rPr>
            <w:rStyle w:val="affa"/>
          </w:rPr>
          <w:t>II.</w:t>
        </w:r>
        <w:r w:rsidR="004D2DDD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4D2DDD" w:rsidRPr="00F04E68">
          <w:rPr>
            <w:rStyle w:val="affa"/>
          </w:rPr>
          <w:t>«Извещение о проведении запроса котировок в электронной форме»</w:t>
        </w:r>
        <w:r w:rsidR="004D2DDD">
          <w:rPr>
            <w:webHidden/>
          </w:rPr>
          <w:tab/>
        </w:r>
        <w:r w:rsidR="004D2DDD">
          <w:rPr>
            <w:webHidden/>
          </w:rPr>
          <w:fldChar w:fldCharType="begin"/>
        </w:r>
        <w:r w:rsidR="004D2DDD">
          <w:rPr>
            <w:webHidden/>
          </w:rPr>
          <w:instrText xml:space="preserve"> PAGEREF _Toc3973164 \h </w:instrText>
        </w:r>
        <w:r w:rsidR="004D2DDD">
          <w:rPr>
            <w:webHidden/>
          </w:rPr>
        </w:r>
        <w:r w:rsidR="004D2DDD">
          <w:rPr>
            <w:webHidden/>
          </w:rPr>
          <w:fldChar w:fldCharType="separate"/>
        </w:r>
        <w:r w:rsidR="00546CC6">
          <w:rPr>
            <w:webHidden/>
          </w:rPr>
          <w:t>4</w:t>
        </w:r>
        <w:r w:rsidR="004D2DDD">
          <w:rPr>
            <w:webHidden/>
          </w:rPr>
          <w:fldChar w:fldCharType="end"/>
        </w:r>
      </w:hyperlink>
    </w:p>
    <w:p w14:paraId="217AB67A" w14:textId="297569A3" w:rsidR="004D2DDD" w:rsidRDefault="00791222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973165" w:history="1">
        <w:r w:rsidR="004D2DDD" w:rsidRPr="00F04E68">
          <w:rPr>
            <w:rStyle w:val="affa"/>
          </w:rPr>
          <w:t>III.</w:t>
        </w:r>
        <w:r w:rsidR="004D2DDD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4D2DDD" w:rsidRPr="00F04E68">
          <w:rPr>
            <w:rStyle w:val="affa"/>
          </w:rPr>
          <w:t>ОБРАЗЦЫ ФОРМ ДЛЯ ЗАПОЛНЕНИЯ</w:t>
        </w:r>
        <w:r w:rsidR="004D2DDD">
          <w:rPr>
            <w:webHidden/>
          </w:rPr>
          <w:tab/>
        </w:r>
        <w:r w:rsidR="004D2DDD">
          <w:rPr>
            <w:webHidden/>
          </w:rPr>
          <w:fldChar w:fldCharType="begin"/>
        </w:r>
        <w:r w:rsidR="004D2DDD">
          <w:rPr>
            <w:webHidden/>
          </w:rPr>
          <w:instrText xml:space="preserve"> PAGEREF _Toc3973165 \h </w:instrText>
        </w:r>
        <w:r w:rsidR="004D2DDD">
          <w:rPr>
            <w:webHidden/>
          </w:rPr>
        </w:r>
        <w:r w:rsidR="004D2DDD">
          <w:rPr>
            <w:webHidden/>
          </w:rPr>
          <w:fldChar w:fldCharType="separate"/>
        </w:r>
        <w:r w:rsidR="00546CC6">
          <w:rPr>
            <w:webHidden/>
          </w:rPr>
          <w:t>15</w:t>
        </w:r>
        <w:r w:rsidR="004D2DDD">
          <w:rPr>
            <w:webHidden/>
          </w:rPr>
          <w:fldChar w:fldCharType="end"/>
        </w:r>
      </w:hyperlink>
    </w:p>
    <w:p w14:paraId="7BB7216F" w14:textId="0FD2E98D" w:rsidR="004D2DDD" w:rsidRDefault="00791222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973166" w:history="1">
        <w:r w:rsidR="004D2DDD" w:rsidRPr="00F04E68">
          <w:rPr>
            <w:rStyle w:val="affa"/>
          </w:rPr>
          <w:t>IV.</w:t>
        </w:r>
        <w:r w:rsidR="004D2DDD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4D2DDD" w:rsidRPr="00F04E68">
          <w:rPr>
            <w:rStyle w:val="affa"/>
          </w:rPr>
          <w:t>«Проект договора»</w:t>
        </w:r>
        <w:r w:rsidR="004D2DDD">
          <w:rPr>
            <w:webHidden/>
          </w:rPr>
          <w:tab/>
        </w:r>
        <w:r w:rsidR="004D2DDD">
          <w:rPr>
            <w:webHidden/>
          </w:rPr>
          <w:fldChar w:fldCharType="begin"/>
        </w:r>
        <w:r w:rsidR="004D2DDD">
          <w:rPr>
            <w:webHidden/>
          </w:rPr>
          <w:instrText xml:space="preserve"> PAGEREF _Toc3973166 \h </w:instrText>
        </w:r>
        <w:r w:rsidR="004D2DDD">
          <w:rPr>
            <w:webHidden/>
          </w:rPr>
        </w:r>
        <w:r w:rsidR="004D2DDD">
          <w:rPr>
            <w:webHidden/>
          </w:rPr>
          <w:fldChar w:fldCharType="separate"/>
        </w:r>
        <w:r w:rsidR="00546CC6">
          <w:rPr>
            <w:webHidden/>
          </w:rPr>
          <w:t>26</w:t>
        </w:r>
        <w:r w:rsidR="004D2DDD">
          <w:rPr>
            <w:webHidden/>
          </w:rPr>
          <w:fldChar w:fldCharType="end"/>
        </w:r>
      </w:hyperlink>
    </w:p>
    <w:p w14:paraId="3B8AAB97" w14:textId="0A6BCF47" w:rsidR="004D2DDD" w:rsidRDefault="00791222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973167" w:history="1">
        <w:r w:rsidR="004D2DDD" w:rsidRPr="00F04E68">
          <w:rPr>
            <w:rStyle w:val="affa"/>
          </w:rPr>
          <w:t>V.</w:t>
        </w:r>
        <w:r w:rsidR="004D2DDD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4D2DDD" w:rsidRPr="00F04E68">
          <w:rPr>
            <w:rStyle w:val="affa"/>
          </w:rPr>
          <w:t>«Техническая часть»</w:t>
        </w:r>
        <w:r w:rsidR="004D2DDD">
          <w:rPr>
            <w:webHidden/>
          </w:rPr>
          <w:tab/>
        </w:r>
        <w:r w:rsidR="00A80CAD">
          <w:rPr>
            <w:webHidden/>
          </w:rPr>
          <w:t>32</w:t>
        </w:r>
      </w:hyperlink>
    </w:p>
    <w:p w14:paraId="06275F74" w14:textId="7A54701B" w:rsidR="00786413" w:rsidRDefault="007E64C4" w:rsidP="00786413">
      <w:pPr>
        <w:pStyle w:val="14"/>
      </w:pPr>
      <w:r w:rsidRPr="00E90758">
        <w:fldChar w:fldCharType="end"/>
      </w:r>
      <w:r w:rsidR="00786413">
        <w:br w:type="page"/>
      </w:r>
    </w:p>
    <w:p w14:paraId="6882F162" w14:textId="04C1A817" w:rsidR="0029716F" w:rsidRPr="0029716F" w:rsidRDefault="0029716F" w:rsidP="0029716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3973163"/>
      <w:r w:rsidRPr="0029716F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29716F">
        <w:rPr>
          <w:sz w:val="28"/>
          <w:szCs w:val="28"/>
        </w:rPr>
        <w:t xml:space="preserve"> </w:t>
      </w:r>
    </w:p>
    <w:p w14:paraId="02731865" w14:textId="77777777" w:rsidR="0029716F" w:rsidRPr="00460C1A" w:rsidRDefault="0029716F" w:rsidP="0029716F"/>
    <w:p w14:paraId="147B7B5D" w14:textId="5B5E7363" w:rsidR="0029716F" w:rsidRPr="00460C1A" w:rsidRDefault="0029716F" w:rsidP="00775435">
      <w:pPr>
        <w:pStyle w:val="afffff3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bookmarkStart w:id="2" w:name="_Ref119427085"/>
      <w:r w:rsidRPr="00460C1A">
        <w:rPr>
          <w:rFonts w:ascii="Times New Roman" w:hAnsi="Times New Roman"/>
          <w:sz w:val="24"/>
          <w:szCs w:val="24"/>
        </w:rPr>
        <w:t>Настоящая документация</w:t>
      </w:r>
      <w:r w:rsidR="009F2CE3">
        <w:rPr>
          <w:rFonts w:ascii="Times New Roman" w:hAnsi="Times New Roman"/>
          <w:sz w:val="24"/>
          <w:szCs w:val="24"/>
        </w:rPr>
        <w:t xml:space="preserve"> (извещение)</w:t>
      </w:r>
      <w:r w:rsidRPr="00460C1A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460C1A">
        <w:rPr>
          <w:rFonts w:ascii="Times New Roman" w:hAnsi="Times New Roman"/>
          <w:sz w:val="24"/>
          <w:szCs w:val="24"/>
        </w:rPr>
        <w:t>подготовлена в соответствии с положениями Гражданского кодекса Российской Федерации, Федерального закона от 18 июля 2011 г</w:t>
      </w:r>
      <w:r w:rsidR="00BA6F26">
        <w:rPr>
          <w:rFonts w:ascii="Times New Roman" w:hAnsi="Times New Roman"/>
          <w:sz w:val="24"/>
          <w:szCs w:val="24"/>
        </w:rPr>
        <w:t>ода</w:t>
      </w:r>
      <w:r w:rsidRPr="00460C1A">
        <w:rPr>
          <w:rFonts w:ascii="Times New Roman" w:hAnsi="Times New Roman"/>
          <w:sz w:val="24"/>
          <w:szCs w:val="24"/>
        </w:rPr>
        <w:t xml:space="preserve"> № 223-ФЗ «О закупках товаров, работ, услуг отдельными видами юридических лиц» (далее – Федеральный закон), Положением о закупках товаров, работ, услуг для нужд АО «Гознак».</w:t>
      </w:r>
    </w:p>
    <w:p w14:paraId="603859C1" w14:textId="77777777" w:rsidR="0029716F" w:rsidRPr="00460C1A" w:rsidRDefault="0029716F" w:rsidP="00775435">
      <w:pPr>
        <w:pStyle w:val="afffff3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60C1A">
        <w:rPr>
          <w:rFonts w:ascii="Times New Roman" w:hAnsi="Times New Roman"/>
          <w:sz w:val="24"/>
          <w:szCs w:val="24"/>
        </w:rPr>
        <w:t xml:space="preserve"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«Гознак» и закупочной документацией, Заказчик и участник закупочной процедуру руководствуется правилами, установленными ЭТП. </w:t>
      </w:r>
    </w:p>
    <w:p w14:paraId="6CD83014" w14:textId="78F6DE4B" w:rsidR="0029716F" w:rsidRDefault="0029716F" w:rsidP="00775435">
      <w:pPr>
        <w:pStyle w:val="afffff3"/>
        <w:numPr>
          <w:ilvl w:val="1"/>
          <w:numId w:val="23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0C1A">
        <w:rPr>
          <w:rFonts w:ascii="Times New Roman" w:hAnsi="Times New Roman"/>
          <w:sz w:val="24"/>
          <w:szCs w:val="24"/>
        </w:rPr>
        <w:t>В целях проведения закупки, создается</w:t>
      </w:r>
      <w:bookmarkStart w:id="3" w:name="sub_161"/>
      <w:r w:rsidRPr="00460C1A">
        <w:rPr>
          <w:rFonts w:ascii="Times New Roman" w:hAnsi="Times New Roman"/>
          <w:sz w:val="24"/>
          <w:szCs w:val="24"/>
        </w:rPr>
        <w:t xml:space="preserve"> комиссия по осуществлению закупки. Комиссия в своей деятельности руководствуется законодательством Российской Федерации, Положением о закупках товаров, работ, услуг для нужд АО «Гознак», иными локальными нормативными актами Общества. </w:t>
      </w:r>
    </w:p>
    <w:p w14:paraId="43282C70" w14:textId="77777777" w:rsidR="00AA1B69" w:rsidRPr="00AA1B69" w:rsidRDefault="00AA1B69" w:rsidP="00775435">
      <w:pPr>
        <w:pStyle w:val="afffff3"/>
        <w:numPr>
          <w:ilvl w:val="1"/>
          <w:numId w:val="23"/>
        </w:numPr>
        <w:suppressAutoHyphens/>
        <w:spacing w:after="120"/>
        <w:rPr>
          <w:rFonts w:ascii="Times New Roman" w:hAnsi="Times New Roman"/>
          <w:sz w:val="24"/>
          <w:szCs w:val="24"/>
        </w:rPr>
      </w:pPr>
      <w:r w:rsidRPr="00AA1B69">
        <w:rPr>
          <w:rFonts w:ascii="Times New Roman" w:hAnsi="Times New Roman"/>
          <w:sz w:val="24"/>
          <w:szCs w:val="24"/>
        </w:rPr>
        <w:t>Информация об условиях участия содержится в разделе II извещения, техническая часть в разделе V извещения. Условия поставки продукции описаны в проекте договора (раздел IV).</w:t>
      </w:r>
    </w:p>
    <w:p w14:paraId="773DA352" w14:textId="77777777" w:rsidR="00AA1B69" w:rsidRPr="00AA1B69" w:rsidRDefault="00AA1B69" w:rsidP="00775435">
      <w:pPr>
        <w:pStyle w:val="afffff3"/>
        <w:numPr>
          <w:ilvl w:val="1"/>
          <w:numId w:val="23"/>
        </w:numPr>
        <w:suppressAutoHyphens/>
        <w:spacing w:after="120"/>
        <w:rPr>
          <w:rFonts w:ascii="Times New Roman" w:hAnsi="Times New Roman"/>
          <w:sz w:val="24"/>
          <w:szCs w:val="24"/>
        </w:rPr>
      </w:pPr>
      <w:r w:rsidRPr="00AA1B69">
        <w:rPr>
          <w:rFonts w:ascii="Times New Roman" w:hAnsi="Times New Roman"/>
          <w:sz w:val="24"/>
          <w:szCs w:val="24"/>
        </w:rPr>
        <w:t>При подготовке заявки участник закупочной процедуры руководствуется образцами форм для заполнения (раздел III).</w:t>
      </w:r>
    </w:p>
    <w:p w14:paraId="31BACBEC" w14:textId="77777777" w:rsidR="00AA1B69" w:rsidRPr="00460C1A" w:rsidRDefault="00AA1B69" w:rsidP="00AA1B69">
      <w:pPr>
        <w:pStyle w:val="afffff3"/>
        <w:suppressAutoHyphens/>
        <w:spacing w:after="120" w:line="240" w:lineRule="auto"/>
        <w:ind w:left="1032"/>
        <w:contextualSpacing w:val="0"/>
        <w:jc w:val="both"/>
        <w:rPr>
          <w:rFonts w:ascii="Times New Roman" w:hAnsi="Times New Roman"/>
          <w:sz w:val="24"/>
          <w:szCs w:val="24"/>
        </w:rPr>
      </w:pPr>
    </w:p>
    <w:bookmarkEnd w:id="3"/>
    <w:p w14:paraId="69DBFEB2" w14:textId="061769FB"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14:paraId="5AA1EC01" w14:textId="1CF12318" w:rsidR="00975CF7" w:rsidRPr="001E29DC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" w:name="_Toc3973164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4"/>
    </w:p>
    <w:p w14:paraId="26B5B6D9" w14:textId="4CCFC615"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14:paraId="307D7E7C" w14:textId="77777777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0BA" w14:textId="77777777"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14:paraId="086F7466" w14:textId="77777777"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2B4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F55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6E0F09" w:rsidRPr="00221FC6" w14:paraId="53DBCFCC" w14:textId="77777777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423" w14:textId="77777777" w:rsidR="006E0F09" w:rsidRPr="001E29DC" w:rsidRDefault="006E0F09" w:rsidP="006E0F0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B6E" w14:textId="77777777" w:rsidR="006E0F09" w:rsidRPr="001E29DC" w:rsidRDefault="006E0F09" w:rsidP="006E0F0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DA4C" w14:textId="77777777" w:rsidR="006E0F09" w:rsidRPr="00464217" w:rsidRDefault="006E0F09" w:rsidP="006E0F09">
            <w:pPr>
              <w:contextualSpacing/>
            </w:pPr>
            <w:r w:rsidRPr="00464217">
              <w:t>Акционерное общество «Гознак»</w:t>
            </w:r>
          </w:p>
          <w:p w14:paraId="03AE712D" w14:textId="77777777" w:rsidR="006E0F09" w:rsidRPr="00464217" w:rsidRDefault="006E0F09" w:rsidP="006E0F09">
            <w:r w:rsidRPr="00464217">
              <w:t>197046, г. Санкт-Петербург,</w:t>
            </w:r>
          </w:p>
          <w:p w14:paraId="56387D79" w14:textId="77777777" w:rsidR="006E0F09" w:rsidRPr="00464217" w:rsidRDefault="006E0F09" w:rsidP="006E0F09">
            <w:r w:rsidRPr="00464217">
              <w:t>территория Петропав</w:t>
            </w:r>
            <w:r>
              <w:t>ловская крепость, дом 3, литер Г</w:t>
            </w:r>
          </w:p>
          <w:p w14:paraId="503278A7" w14:textId="77777777" w:rsidR="006E0F09" w:rsidRPr="00464217" w:rsidRDefault="006E0F09" w:rsidP="006E0F09">
            <w:pPr>
              <w:contextualSpacing/>
            </w:pPr>
            <w:r w:rsidRPr="00464217">
              <w:t>Пермская печатная фабрика – филиал акционерного общества «Гознак»</w:t>
            </w:r>
          </w:p>
          <w:p w14:paraId="3B4B7583" w14:textId="77777777" w:rsidR="006E0F09" w:rsidRPr="00464217" w:rsidRDefault="006E0F09" w:rsidP="006E0F09">
            <w:pPr>
              <w:contextualSpacing/>
            </w:pPr>
            <w:r w:rsidRPr="00464217">
              <w:t>614066, г. Пермь, шоссе Космонавтов, дом 115</w:t>
            </w:r>
          </w:p>
          <w:p w14:paraId="58E7EA12" w14:textId="77777777" w:rsidR="006E0F09" w:rsidRPr="00464217" w:rsidRDefault="006E0F09" w:rsidP="006E0F09">
            <w:r w:rsidRPr="00464217">
              <w:t>Полянина Елена Витальевна</w:t>
            </w:r>
          </w:p>
          <w:p w14:paraId="540B9951" w14:textId="77777777" w:rsidR="006E0F09" w:rsidRPr="00464217" w:rsidRDefault="006E0F09" w:rsidP="006E0F09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464217">
              <w:t xml:space="preserve">Адрес электронной почты: </w:t>
            </w:r>
            <w:proofErr w:type="spellStart"/>
            <w:r w:rsidRPr="00464217">
              <w:rPr>
                <w:lang w:val="en-US"/>
              </w:rPr>
              <w:t>Polyanina</w:t>
            </w:r>
            <w:proofErr w:type="spellEnd"/>
            <w:r w:rsidRPr="00464217">
              <w:t>_</w:t>
            </w:r>
            <w:r w:rsidRPr="00464217">
              <w:rPr>
                <w:lang w:val="en-US"/>
              </w:rPr>
              <w:t>E</w:t>
            </w:r>
            <w:r w:rsidRPr="00464217">
              <w:t>_</w:t>
            </w:r>
            <w:r w:rsidRPr="00464217">
              <w:rPr>
                <w:lang w:val="en-US"/>
              </w:rPr>
              <w:t>V</w:t>
            </w:r>
            <w:r w:rsidRPr="00464217">
              <w:t>@</w:t>
            </w:r>
            <w:proofErr w:type="spellStart"/>
            <w:r w:rsidRPr="00464217">
              <w:rPr>
                <w:lang w:val="en-US"/>
              </w:rPr>
              <w:t>goznak</w:t>
            </w:r>
            <w:proofErr w:type="spellEnd"/>
            <w:r w:rsidRPr="00464217">
              <w:t>.</w:t>
            </w:r>
            <w:proofErr w:type="spellStart"/>
            <w:r w:rsidRPr="00464217">
              <w:rPr>
                <w:lang w:val="en-US"/>
              </w:rPr>
              <w:t>ru</w:t>
            </w:r>
            <w:proofErr w:type="spellEnd"/>
            <w:r w:rsidRPr="00464217">
              <w:t xml:space="preserve"> </w:t>
            </w:r>
          </w:p>
          <w:p w14:paraId="414A20DF" w14:textId="5C059E07" w:rsidR="006E0F09" w:rsidRPr="009217DF" w:rsidRDefault="006E0F09" w:rsidP="006E0F09">
            <w:pPr>
              <w:spacing w:after="0"/>
              <w:contextualSpacing/>
              <w:rPr>
                <w:sz w:val="14"/>
                <w:szCs w:val="14"/>
              </w:rPr>
            </w:pPr>
            <w:r w:rsidRPr="00464217">
              <w:t xml:space="preserve">Номер контактного телефона: </w:t>
            </w:r>
            <w:r>
              <w:t xml:space="preserve"> </w:t>
            </w:r>
            <w:r w:rsidRPr="00464217">
              <w:t>(342) 220-85-7</w:t>
            </w:r>
            <w:r w:rsidRPr="00464217">
              <w:rPr>
                <w:lang w:val="en-US"/>
              </w:rPr>
              <w:t>9</w:t>
            </w:r>
          </w:p>
        </w:tc>
      </w:tr>
      <w:tr w:rsidR="006E0F09" w:rsidRPr="001E29DC" w14:paraId="41A17410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535" w14:textId="77777777" w:rsidR="006E0F09" w:rsidRPr="00E56D30" w:rsidRDefault="006E0F09" w:rsidP="006E0F0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2C2" w14:textId="7F81AA90" w:rsidR="006E0F09" w:rsidRPr="001E29DC" w:rsidRDefault="006E0F09" w:rsidP="006E0F0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8919" w14:textId="6EB44525" w:rsidR="006E0F09" w:rsidRDefault="006E0F09" w:rsidP="006E0F09">
            <w:r w:rsidRPr="001E29DC">
              <w:t xml:space="preserve">Запрос </w:t>
            </w:r>
            <w:r>
              <w:t>котировок</w:t>
            </w:r>
            <w:r w:rsidRPr="001E29DC">
              <w:t xml:space="preserve"> </w:t>
            </w:r>
            <w:r>
              <w:t xml:space="preserve">в электронной форме </w:t>
            </w:r>
            <w:r w:rsidRPr="001E29DC">
              <w:t xml:space="preserve">на право заключения договора на </w:t>
            </w:r>
            <w:r>
              <w:rPr>
                <w:szCs w:val="28"/>
              </w:rPr>
              <w:t xml:space="preserve">поставку </w:t>
            </w:r>
            <w:r w:rsidR="00E943BB">
              <w:rPr>
                <w:szCs w:val="28"/>
              </w:rPr>
              <w:t xml:space="preserve">картона гофрированного пятислойного </w:t>
            </w:r>
            <w:r w:rsidR="00131842">
              <w:rPr>
                <w:szCs w:val="28"/>
              </w:rPr>
              <w:t xml:space="preserve">марки </w:t>
            </w:r>
            <w:r w:rsidR="00E943BB">
              <w:t xml:space="preserve">П35 </w:t>
            </w:r>
            <w:proofErr w:type="gramStart"/>
            <w:r w:rsidR="00E943BB">
              <w:t>ВС  формат</w:t>
            </w:r>
            <w:proofErr w:type="gramEnd"/>
            <w:r w:rsidR="00E943BB">
              <w:t xml:space="preserve"> 690*1520 мм</w:t>
            </w:r>
            <w:r w:rsidR="00E943B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количестве </w:t>
            </w:r>
            <w:r w:rsidR="00E943BB">
              <w:t>50 000 штук</w:t>
            </w:r>
            <w:r>
              <w:t xml:space="preserve"> для Пермской печатной фабрики – филиала акционерного общества «Гознак».</w:t>
            </w:r>
          </w:p>
          <w:p w14:paraId="406766C3" w14:textId="77777777" w:rsidR="006E0F09" w:rsidRDefault="006E0F09" w:rsidP="006E0F09">
            <w:r w:rsidRPr="0091070C">
              <w:rPr>
                <w:szCs w:val="28"/>
              </w:rPr>
              <w:t>Отгрузка Товара производится партиями по заявкам Покупателя.</w:t>
            </w:r>
          </w:p>
          <w:p w14:paraId="7D2CFAE1" w14:textId="59DE2925" w:rsidR="006E0F09" w:rsidRPr="0029716F" w:rsidRDefault="006E0F09" w:rsidP="006E0F09">
            <w:r>
              <w:t>Подробное описание товаров указано в технической части и проекте договора (</w:t>
            </w:r>
            <w:r w:rsidRPr="00387260">
              <w:t xml:space="preserve">разделы </w:t>
            </w:r>
            <w:r w:rsidRPr="00387260">
              <w:rPr>
                <w:lang w:val="en-US"/>
              </w:rPr>
              <w:t>V</w:t>
            </w:r>
            <w:r w:rsidRPr="00387260">
              <w:t xml:space="preserve">, </w:t>
            </w:r>
            <w:r w:rsidRPr="00387260">
              <w:rPr>
                <w:lang w:val="en-US"/>
              </w:rPr>
              <w:t>IV</w:t>
            </w:r>
            <w:r w:rsidRPr="00387260">
              <w:t xml:space="preserve"> извещения</w:t>
            </w:r>
            <w:r w:rsidRPr="005C20BF">
              <w:t>)</w:t>
            </w:r>
            <w:r>
              <w:t>.</w:t>
            </w:r>
          </w:p>
        </w:tc>
      </w:tr>
      <w:tr w:rsidR="003B0DA9" w:rsidRPr="001E29DC" w14:paraId="762C8BFB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A0F" w14:textId="77777777"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FE4" w14:textId="77777777"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3FD" w14:textId="5353B1F3" w:rsidR="003B0DA9" w:rsidRPr="001E29DC" w:rsidRDefault="00791222" w:rsidP="00E56D30">
            <w:pPr>
              <w:tabs>
                <w:tab w:val="left" w:pos="0"/>
              </w:tabs>
              <w:ind w:right="175"/>
              <w:rPr>
                <w:iCs/>
              </w:rPr>
            </w:pPr>
            <w:hyperlink r:id="rId8" w:history="1">
              <w:r w:rsidR="00FF7E45" w:rsidRPr="007F09B8">
                <w:rPr>
                  <w:rStyle w:val="affa"/>
                </w:rPr>
                <w:t>https://www.fabrikant.ru</w:t>
              </w:r>
            </w:hyperlink>
            <w:r w:rsidR="00FF7E45">
              <w:t xml:space="preserve"> </w:t>
            </w:r>
          </w:p>
        </w:tc>
      </w:tr>
      <w:tr w:rsidR="00EF02D5" w:rsidRPr="001E29DC" w14:paraId="32FBDCE2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C1" w14:textId="77777777"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06C" w14:textId="378A63AD" w:rsidR="00EF02D5" w:rsidRPr="001E29DC" w:rsidRDefault="00EF02D5" w:rsidP="000066B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E56D30">
              <w:t>поставки товара.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F9BF" w14:textId="1123BA10" w:rsidR="0050501A" w:rsidRPr="00BD0640" w:rsidRDefault="0050501A" w:rsidP="00A434C5">
            <w:pPr>
              <w:tabs>
                <w:tab w:val="left" w:pos="900"/>
              </w:tabs>
              <w:spacing w:after="0"/>
            </w:pPr>
            <w:r w:rsidRPr="00BD0640">
              <w:t xml:space="preserve">Место </w:t>
            </w:r>
            <w:r w:rsidR="00E56D30" w:rsidRPr="00BD0640">
              <w:t>поставки товара</w:t>
            </w:r>
            <w:r w:rsidRPr="00BD0640">
              <w:t xml:space="preserve">: </w:t>
            </w:r>
            <w:r w:rsidR="00A434C5" w:rsidRPr="00BD0640">
              <w:t xml:space="preserve">Российская Федерация, 614066, </w:t>
            </w:r>
            <w:r w:rsidR="00A434C5" w:rsidRPr="00BD0640">
              <w:br/>
              <w:t>г. Пермь, шоссе Космонавтов, дом 115</w:t>
            </w:r>
          </w:p>
          <w:p w14:paraId="1E1BFE6A" w14:textId="1DE99F4A" w:rsidR="00A434C5" w:rsidRPr="00BD0640" w:rsidRDefault="00975BCB" w:rsidP="00F37B76">
            <w:pPr>
              <w:spacing w:after="0"/>
              <w:ind w:left="33"/>
            </w:pPr>
            <w:r w:rsidRPr="00BD0640">
              <w:t xml:space="preserve">Срок </w:t>
            </w:r>
            <w:r w:rsidR="00E56D30" w:rsidRPr="00BD0640">
              <w:t>поставки товара</w:t>
            </w:r>
            <w:r w:rsidRPr="00BD0640">
              <w:t xml:space="preserve">: </w:t>
            </w:r>
            <w:r w:rsidR="00952EC6" w:rsidRPr="00BD0640">
              <w:t xml:space="preserve"> до </w:t>
            </w:r>
            <w:r w:rsidR="006B5783" w:rsidRPr="00BD0640">
              <w:t xml:space="preserve"> </w:t>
            </w:r>
            <w:r w:rsidR="006E0F09" w:rsidRPr="00BD0640">
              <w:t>01.12</w:t>
            </w:r>
            <w:r w:rsidR="00C41E0B" w:rsidRPr="00BD0640">
              <w:t>.</w:t>
            </w:r>
            <w:r w:rsidR="00A434C5" w:rsidRPr="00BD0640">
              <w:t>2019 г.</w:t>
            </w:r>
          </w:p>
        </w:tc>
      </w:tr>
      <w:tr w:rsidR="00D2212C" w:rsidRPr="001E29DC" w14:paraId="280D45B6" w14:textId="77777777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2AC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86D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56EC" w14:textId="1F995665" w:rsidR="009803EC" w:rsidRPr="00BD0640" w:rsidRDefault="007363B6" w:rsidP="009803EC">
            <w:pPr>
              <w:spacing w:after="0"/>
              <w:rPr>
                <w:rFonts w:eastAsia="Calibri"/>
                <w:bCs/>
              </w:rPr>
            </w:pPr>
            <w:r w:rsidRPr="00BD0640">
              <w:rPr>
                <w:rFonts w:eastAsia="Calibri"/>
                <w:bCs/>
              </w:rPr>
              <w:t xml:space="preserve">Цена без НДС: </w:t>
            </w:r>
            <w:r w:rsidR="006E0F09" w:rsidRPr="00BD0640">
              <w:rPr>
                <w:rFonts w:eastAsia="Calibri"/>
                <w:bCs/>
              </w:rPr>
              <w:t>3 950 000,00</w:t>
            </w:r>
            <w:r w:rsidR="009803EC" w:rsidRPr="00BD0640">
              <w:rPr>
                <w:rFonts w:eastAsia="Calibri"/>
                <w:bCs/>
              </w:rPr>
              <w:t xml:space="preserve"> (</w:t>
            </w:r>
            <w:r w:rsidR="006E0F09" w:rsidRPr="00BD0640">
              <w:rPr>
                <w:rFonts w:eastAsia="Calibri"/>
                <w:bCs/>
              </w:rPr>
              <w:t xml:space="preserve">три миллиона девятьсот </w:t>
            </w:r>
            <w:proofErr w:type="gramStart"/>
            <w:r w:rsidR="006E0F09" w:rsidRPr="00BD0640">
              <w:rPr>
                <w:rFonts w:eastAsia="Calibri"/>
                <w:bCs/>
              </w:rPr>
              <w:t>пятьдесят</w:t>
            </w:r>
            <w:r w:rsidR="0043521C" w:rsidRPr="00BD0640">
              <w:rPr>
                <w:rFonts w:eastAsia="Calibri"/>
                <w:bCs/>
              </w:rPr>
              <w:t xml:space="preserve"> </w:t>
            </w:r>
            <w:r w:rsidR="00E03E28" w:rsidRPr="00BD0640">
              <w:rPr>
                <w:rFonts w:eastAsia="Calibri"/>
                <w:bCs/>
              </w:rPr>
              <w:t xml:space="preserve"> тысяч</w:t>
            </w:r>
            <w:proofErr w:type="gramEnd"/>
            <w:r w:rsidR="00527053" w:rsidRPr="00BD0640">
              <w:rPr>
                <w:rFonts w:eastAsia="Calibri"/>
                <w:bCs/>
              </w:rPr>
              <w:t>)</w:t>
            </w:r>
            <w:r w:rsidR="009803EC" w:rsidRPr="00BD0640">
              <w:rPr>
                <w:rFonts w:eastAsia="Calibri"/>
                <w:bCs/>
              </w:rPr>
              <w:t xml:space="preserve"> </w:t>
            </w:r>
            <w:r w:rsidR="00057257" w:rsidRPr="00BD0640">
              <w:rPr>
                <w:rFonts w:eastAsia="Calibri"/>
                <w:bCs/>
              </w:rPr>
              <w:t>рубл</w:t>
            </w:r>
            <w:r w:rsidR="006E0F09" w:rsidRPr="00BD0640">
              <w:rPr>
                <w:rFonts w:eastAsia="Calibri"/>
                <w:bCs/>
              </w:rPr>
              <w:t>ей</w:t>
            </w:r>
            <w:r w:rsidR="00E03E28" w:rsidRPr="00BD0640">
              <w:rPr>
                <w:rFonts w:eastAsia="Calibri"/>
                <w:bCs/>
              </w:rPr>
              <w:t>.</w:t>
            </w:r>
          </w:p>
          <w:p w14:paraId="2B1EAFF0" w14:textId="017C9BD5" w:rsidR="007363B6" w:rsidRPr="00BD0640" w:rsidRDefault="007363B6" w:rsidP="007363B6">
            <w:pPr>
              <w:spacing w:after="0"/>
              <w:rPr>
                <w:rFonts w:eastAsia="Calibri"/>
                <w:bCs/>
              </w:rPr>
            </w:pPr>
            <w:r w:rsidRPr="00BD0640">
              <w:rPr>
                <w:rFonts w:eastAsia="Calibri"/>
                <w:bCs/>
              </w:rPr>
              <w:t xml:space="preserve">Цена с НДС 20%: </w:t>
            </w:r>
            <w:r w:rsidR="006E0F09" w:rsidRPr="00BD0640">
              <w:rPr>
                <w:rFonts w:eastAsia="Calibri"/>
                <w:bCs/>
              </w:rPr>
              <w:t>4 740 000,00</w:t>
            </w:r>
            <w:r w:rsidR="009803EC" w:rsidRPr="00BD0640">
              <w:rPr>
                <w:rFonts w:eastAsia="Calibri"/>
                <w:bCs/>
              </w:rPr>
              <w:t xml:space="preserve"> (</w:t>
            </w:r>
            <w:r w:rsidR="006E0F09" w:rsidRPr="00BD0640">
              <w:rPr>
                <w:rFonts w:eastAsia="Calibri"/>
                <w:bCs/>
              </w:rPr>
              <w:t>четыре миллиона семьсот сорок</w:t>
            </w:r>
            <w:r w:rsidR="00057257" w:rsidRPr="00BD0640">
              <w:rPr>
                <w:rFonts w:eastAsia="Calibri"/>
                <w:bCs/>
              </w:rPr>
              <w:t xml:space="preserve"> </w:t>
            </w:r>
            <w:r w:rsidR="00E03E28" w:rsidRPr="00BD0640">
              <w:rPr>
                <w:rFonts w:eastAsia="Calibri"/>
                <w:bCs/>
              </w:rPr>
              <w:t>тысяч</w:t>
            </w:r>
            <w:r w:rsidR="009803EC" w:rsidRPr="00BD0640">
              <w:rPr>
                <w:rFonts w:eastAsia="Calibri"/>
                <w:bCs/>
              </w:rPr>
              <w:t xml:space="preserve">) </w:t>
            </w:r>
            <w:r w:rsidR="00057257" w:rsidRPr="00BD0640">
              <w:rPr>
                <w:rFonts w:eastAsia="Calibri"/>
                <w:bCs/>
              </w:rPr>
              <w:t>рублей</w:t>
            </w:r>
            <w:r w:rsidR="009803EC" w:rsidRPr="00BD0640">
              <w:rPr>
                <w:rFonts w:eastAsia="Calibri"/>
                <w:bCs/>
              </w:rPr>
              <w:t>.</w:t>
            </w:r>
          </w:p>
          <w:p w14:paraId="676734EB" w14:textId="77777777" w:rsidR="00C50F96" w:rsidRPr="00BD0640" w:rsidRDefault="00C50F96" w:rsidP="00C50F96">
            <w:pPr>
              <w:rPr>
                <w:rFonts w:eastAsia="Calibri"/>
                <w:bCs/>
              </w:rPr>
            </w:pPr>
            <w:r w:rsidRPr="00BD0640">
              <w:rPr>
                <w:rFonts w:eastAsia="Calibri"/>
                <w:bCs/>
              </w:rPr>
              <w:t>1.</w:t>
            </w:r>
            <w:r w:rsidRPr="00BD0640">
              <w:t xml:space="preserve"> </w:t>
            </w:r>
            <w:r w:rsidRPr="00BD0640">
              <w:rPr>
                <w:rFonts w:eastAsia="Calibri"/>
                <w:bCs/>
              </w:rPr>
              <w:t>В случае если Участник освобождается от исполнения обязанностей налогоплательщика НДС,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 в указанном случае на стадии оценки и сопоставления Заявок для целей сравнения ценовые предложения всех Участников учитываются без НДС.</w:t>
            </w:r>
          </w:p>
          <w:p w14:paraId="52DD4DE6" w14:textId="77777777" w:rsidR="00E03E28" w:rsidRDefault="00C50F96" w:rsidP="00C22E40">
            <w:pPr>
              <w:spacing w:after="0"/>
              <w:rPr>
                <w:rFonts w:eastAsia="Calibri"/>
                <w:bCs/>
              </w:rPr>
            </w:pPr>
            <w:r w:rsidRPr="00BD0640">
              <w:rPr>
                <w:rFonts w:eastAsia="Calibri"/>
                <w:bCs/>
              </w:rPr>
              <w:t>2. 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платежей.</w:t>
            </w:r>
          </w:p>
          <w:p w14:paraId="6C26D02D" w14:textId="017A7B6A" w:rsidR="00C22E40" w:rsidRPr="00BD0640" w:rsidRDefault="00C22E40" w:rsidP="00C22E40">
            <w:pPr>
              <w:spacing w:after="0"/>
            </w:pPr>
          </w:p>
        </w:tc>
      </w:tr>
      <w:tr w:rsidR="00D2212C" w:rsidRPr="001E29DC" w14:paraId="2744EE11" w14:textId="77777777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F29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BC8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8DC" w14:textId="6F4C1FDA" w:rsidR="00D2212C" w:rsidRPr="001E29DC" w:rsidRDefault="00D2212C" w:rsidP="0089031A">
            <w:pPr>
              <w:spacing w:after="0"/>
              <w:contextualSpacing/>
              <w:rPr>
                <w:snapToGrid w:val="0"/>
              </w:rPr>
            </w:pPr>
            <w:r w:rsidRPr="001E29DC">
              <w:rPr>
                <w:snapToGrid w:val="0"/>
              </w:rPr>
              <w:t xml:space="preserve">Оплата производится в порядке, указанном в проекте договора. </w:t>
            </w:r>
          </w:p>
        </w:tc>
      </w:tr>
      <w:tr w:rsidR="00D2212C" w:rsidRPr="001E29DC" w14:paraId="579D851A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C9E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618" w14:textId="7CE547E1"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</w:p>
          <w:p w14:paraId="5EB48F23" w14:textId="77777777"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4E9" w14:textId="5DC29C2A" w:rsidR="002B2C2B" w:rsidRPr="002B2C2B" w:rsidRDefault="002B2C2B" w:rsidP="00C22E40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8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Непроведение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ликвидации участника Закупки-юридического лица и отсутствие решения арбитражного суда о признании участника размещения заказа-юридического лица,</w:t>
            </w:r>
            <w:r w:rsidR="00C22E40"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 w:rsidRPr="002B2C2B">
              <w:rPr>
                <w:rFonts w:ascii="Times New Roman" w:hAnsi="Times New Roman"/>
                <w:b w:val="0"/>
                <w:szCs w:val="24"/>
              </w:rPr>
              <w:lastRenderedPageBreak/>
              <w:t>индивидуального предпринимателя банкротом и об открытии конкурсного производства;</w:t>
            </w:r>
          </w:p>
          <w:p w14:paraId="548DABF5" w14:textId="77777777" w:rsidR="002B2C2B" w:rsidRPr="002B2C2B" w:rsidRDefault="002B2C2B" w:rsidP="00C22E40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8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Неприостановление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14:paraId="5A0AC605" w14:textId="77777777" w:rsidR="002B2C2B" w:rsidRPr="002B2C2B" w:rsidRDefault="002B2C2B" w:rsidP="00C22E40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8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9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0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14:paraId="6A5B9CDC" w14:textId="77777777" w:rsidR="00D2212C" w:rsidRPr="002B2C2B" w:rsidRDefault="002B2C2B" w:rsidP="00C22E40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8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</w:p>
        </w:tc>
      </w:tr>
      <w:tr w:rsidR="00D2212C" w:rsidRPr="001E29DC" w14:paraId="70F3E20E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6D6" w14:textId="77777777" w:rsidR="00D2212C" w:rsidRPr="001E29DC" w:rsidRDefault="00D2212C" w:rsidP="00897C88">
            <w:pPr>
              <w:pStyle w:val="32"/>
              <w:keepNext w:val="0"/>
              <w:widowControl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B44" w14:textId="69E162AA" w:rsidR="00D2212C" w:rsidRPr="001E29DC" w:rsidRDefault="00D2212C" w:rsidP="00897C88">
            <w:pPr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C48" w14:textId="76D05A06" w:rsidR="00D2212C" w:rsidRPr="001E29DC" w:rsidRDefault="00A326FA" w:rsidP="00897C88">
            <w:pPr>
              <w:widowControl w:val="0"/>
              <w:tabs>
                <w:tab w:val="left" w:pos="389"/>
              </w:tabs>
              <w:spacing w:after="0"/>
            </w:pPr>
            <w:r w:rsidRPr="001E29DC">
              <w:rPr>
                <w:szCs w:val="28"/>
              </w:rPr>
              <w:t>Д</w:t>
            </w:r>
            <w:r w:rsidR="002F7686" w:rsidRPr="001E29DC">
              <w:rPr>
                <w:szCs w:val="28"/>
              </w:rPr>
              <w:t>окументация</w:t>
            </w:r>
            <w:r w:rsidRPr="001E29DC">
              <w:rPr>
                <w:szCs w:val="28"/>
              </w:rPr>
              <w:t xml:space="preserve"> </w:t>
            </w:r>
            <w:r w:rsidRPr="001E29DC">
              <w:t xml:space="preserve">о проведении запроса </w:t>
            </w:r>
            <w:r w:rsidR="00BB2400">
              <w:t>котировок (извещение)</w:t>
            </w:r>
            <w:r w:rsidR="002F7686"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Pr="001E29DC">
              <w:t>Д</w:t>
            </w:r>
            <w:r w:rsidR="00D2212C" w:rsidRPr="001E29DC">
              <w:t>окументация</w:t>
            </w:r>
            <w:r w:rsidR="00BB2400">
              <w:t xml:space="preserve"> (извещение)</w:t>
            </w:r>
            <w:r w:rsidR="00D2212C" w:rsidRPr="001E29DC">
              <w:t xml:space="preserve"> </w:t>
            </w:r>
            <w:r w:rsidRPr="001E29DC">
              <w:t xml:space="preserve">о проведении запроса </w:t>
            </w:r>
            <w:r w:rsidR="00BB2400">
              <w:t xml:space="preserve">котировок </w:t>
            </w:r>
            <w:r w:rsidR="00D2212C" w:rsidRPr="001E29DC">
              <w:t>предоставляется бесплатно.</w:t>
            </w:r>
          </w:p>
        </w:tc>
      </w:tr>
      <w:tr w:rsidR="00D2212C" w:rsidRPr="001E29DC" w14:paraId="3ADD3321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35D" w14:textId="77777777" w:rsidR="00D2212C" w:rsidRPr="001E29DC" w:rsidRDefault="00D2212C" w:rsidP="00897C88">
            <w:pPr>
              <w:pStyle w:val="32"/>
              <w:keepNext w:val="0"/>
              <w:widowControl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F6E" w14:textId="55A4E2B4" w:rsidR="00BD1E50" w:rsidRPr="00BD1E50" w:rsidRDefault="00BD1E50" w:rsidP="00897C88">
            <w:pPr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подачи запросов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об </w:t>
            </w:r>
            <w:r w:rsidR="002F7686" w:rsidRPr="00BD1E50">
              <w:t>осуществлении закупки и/</w:t>
            </w:r>
            <w:r w:rsidR="009D7E9E" w:rsidRPr="00BD1E50">
              <w:t xml:space="preserve">или документации </w:t>
            </w:r>
            <w:r w:rsidR="00A326FA" w:rsidRPr="00BD1E50">
              <w:t xml:space="preserve">о проведении </w:t>
            </w:r>
            <w:r w:rsidR="00BB2400">
              <w:t xml:space="preserve">запроса котировок </w:t>
            </w:r>
            <w:r w:rsidR="00E117A0">
              <w:t>и предоставления з</w:t>
            </w:r>
            <w:r w:rsidR="00D2212C" w:rsidRPr="00BD1E50">
              <w:t>аказчиком разъяснений</w:t>
            </w:r>
            <w:r w:rsidRPr="00BD1E50">
              <w:t xml:space="preserve">, дата и </w:t>
            </w:r>
            <w:r w:rsidRPr="00BD1E50">
              <w:lastRenderedPageBreak/>
              <w:t>время окончания срока предоставления разъяснений положений документации о закупке</w:t>
            </w:r>
          </w:p>
          <w:p w14:paraId="7C2ADDDD" w14:textId="77777777" w:rsidR="00BD1E50" w:rsidRPr="001E29DC" w:rsidRDefault="00BD1E50" w:rsidP="00897C88">
            <w:pPr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C40" w14:textId="3199E477" w:rsidR="009B42B8" w:rsidRPr="001E29DC" w:rsidRDefault="00EB2C9E" w:rsidP="00897C88">
            <w:pPr>
              <w:widowControl w:val="0"/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lastRenderedPageBreak/>
              <w:t xml:space="preserve">Любой </w:t>
            </w:r>
            <w:r w:rsidR="00FD5851"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 w:rsidR="00BB2400"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>аказчику запрос о даче разъяснений положений извещения об осуществлении закупки и</w:t>
            </w:r>
            <w:r w:rsidR="002F7686" w:rsidRPr="001E29DC">
              <w:rPr>
                <w:color w:val="000000" w:themeColor="text1"/>
                <w:szCs w:val="28"/>
              </w:rPr>
              <w:t>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="009B42B8" w:rsidRPr="001E29DC">
              <w:rPr>
                <w:color w:val="000000" w:themeColor="text1"/>
                <w:szCs w:val="28"/>
              </w:rPr>
              <w:t>.</w:t>
            </w:r>
            <w:r w:rsidR="00C52D3A" w:rsidRPr="001E29DC">
              <w:rPr>
                <w:color w:val="000000" w:themeColor="text1"/>
                <w:szCs w:val="28"/>
              </w:rPr>
              <w:t xml:space="preserve"> </w:t>
            </w:r>
          </w:p>
          <w:p w14:paraId="5775CB8E" w14:textId="77777777" w:rsidR="009B42B8" w:rsidRPr="001E29DC" w:rsidRDefault="009B42B8" w:rsidP="00897C88">
            <w:pPr>
              <w:widowControl w:val="0"/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и/или</w:t>
            </w:r>
            <w:r w:rsidR="009D7E9E" w:rsidRPr="001E29DC">
              <w:rPr>
                <w:color w:val="000000" w:themeColor="text1"/>
                <w:szCs w:val="28"/>
              </w:rPr>
              <w:t xml:space="preserve"> документации о закупке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="009D7E9E" w:rsidRPr="001E29DC">
              <w:rPr>
                <w:color w:val="000000" w:themeColor="text1"/>
                <w:szCs w:val="28"/>
              </w:rPr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>ения об осуществлении закупки и/</w:t>
            </w:r>
            <w:r w:rsidR="009D7E9E"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>, осуществляется только через электронную пл</w:t>
            </w:r>
            <w:r w:rsidR="00E117A0"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14:paraId="5D0EEB4A" w14:textId="610A9574" w:rsidR="002B2C2B" w:rsidRPr="002B2C2B" w:rsidRDefault="009D7E9E" w:rsidP="00897C88">
            <w:pPr>
              <w:widowControl w:val="0"/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В течение трех </w:t>
            </w:r>
            <w:r w:rsidR="00C41E0B">
              <w:rPr>
                <w:color w:val="000000" w:themeColor="text1"/>
              </w:rPr>
              <w:t xml:space="preserve">рабочих </w:t>
            </w:r>
            <w:r w:rsidRPr="001E29DC">
              <w:rPr>
                <w:color w:val="000000" w:themeColor="text1"/>
              </w:rPr>
              <w:t>дней с даты поступления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 xml:space="preserve"> заказчик осуществляет </w:t>
            </w:r>
            <w:r w:rsidRPr="001E29DC">
              <w:rPr>
                <w:color w:val="000000" w:themeColor="text1"/>
              </w:rPr>
              <w:lastRenderedPageBreak/>
              <w:t xml:space="preserve">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</w:t>
            </w:r>
            <w:r w:rsidR="00FD5851"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 xml:space="preserve"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</w:t>
            </w:r>
            <w:r w:rsidRPr="009501F4">
              <w:rPr>
                <w:color w:val="000000" w:themeColor="text1"/>
              </w:rPr>
              <w:t>чем 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14:paraId="20655485" w14:textId="6BAFF861" w:rsidR="002B2C2B" w:rsidRPr="00FF65E4" w:rsidRDefault="002B2C2B" w:rsidP="00897C88">
            <w:pPr>
              <w:widowControl w:val="0"/>
              <w:spacing w:after="0"/>
              <w:contextualSpacing/>
            </w:pPr>
            <w:r>
              <w:t>Д</w:t>
            </w:r>
            <w:r w:rsidRPr="00BD1E50">
              <w:t>ата</w:t>
            </w:r>
            <w:r>
              <w:t xml:space="preserve"> начала срока </w:t>
            </w:r>
            <w:r w:rsidRPr="006A472D">
              <w:t xml:space="preserve">подачи запроса разъяснений положений документации о закупке: </w:t>
            </w:r>
            <w:r w:rsidR="00D07C06" w:rsidRPr="00865110">
              <w:t>«</w:t>
            </w:r>
            <w:proofErr w:type="gramStart"/>
            <w:r w:rsidR="00865110" w:rsidRPr="00865110">
              <w:t xml:space="preserve">22 </w:t>
            </w:r>
            <w:r w:rsidR="002775E7" w:rsidRPr="00865110">
              <w:t>»</w:t>
            </w:r>
            <w:proofErr w:type="gramEnd"/>
            <w:r w:rsidR="00001B47" w:rsidRPr="00865110">
              <w:t xml:space="preserve"> </w:t>
            </w:r>
            <w:r w:rsidR="00057257" w:rsidRPr="00865110">
              <w:t>ию</w:t>
            </w:r>
            <w:r w:rsidR="0043521C" w:rsidRPr="00865110">
              <w:t>л</w:t>
            </w:r>
            <w:r w:rsidR="00057257" w:rsidRPr="00865110">
              <w:t>я</w:t>
            </w:r>
            <w:r w:rsidR="00001B47" w:rsidRPr="00865110">
              <w:t xml:space="preserve"> 2019</w:t>
            </w:r>
            <w:r w:rsidR="004326D6" w:rsidRPr="00865110">
              <w:t xml:space="preserve"> года</w:t>
            </w:r>
          </w:p>
          <w:p w14:paraId="6A68359A" w14:textId="1340F717" w:rsidR="00BD1E50" w:rsidRPr="00BD1E50" w:rsidRDefault="00BD1E50" w:rsidP="00F0307A">
            <w:pPr>
              <w:widowControl w:val="0"/>
              <w:spacing w:after="0"/>
              <w:contextualSpacing/>
            </w:pPr>
            <w:r w:rsidRPr="00FF65E4">
              <w:t xml:space="preserve">Дата и время окончания срока </w:t>
            </w:r>
            <w:r w:rsidRPr="00363DBA">
              <w:t xml:space="preserve">предоставления разъяснений положений документации о закупке: </w:t>
            </w:r>
            <w:r w:rsidR="00D83528" w:rsidRPr="00865110">
              <w:t>«</w:t>
            </w:r>
            <w:r w:rsidR="00865110" w:rsidRPr="00865110">
              <w:t xml:space="preserve"> </w:t>
            </w:r>
            <w:r w:rsidR="00F0307A">
              <w:t>26</w:t>
            </w:r>
            <w:r w:rsidR="00865110" w:rsidRPr="00865110">
              <w:t xml:space="preserve"> </w:t>
            </w:r>
            <w:r w:rsidR="00D83528" w:rsidRPr="00865110">
              <w:t xml:space="preserve">» </w:t>
            </w:r>
            <w:r w:rsidR="00057257" w:rsidRPr="00865110">
              <w:t>ию</w:t>
            </w:r>
            <w:r w:rsidR="0043521C" w:rsidRPr="00865110">
              <w:t>л</w:t>
            </w:r>
            <w:r w:rsidR="00057257" w:rsidRPr="00865110">
              <w:t>я</w:t>
            </w:r>
            <w:r w:rsidR="00001B47" w:rsidRPr="00865110">
              <w:t xml:space="preserve"> </w:t>
            </w:r>
            <w:r w:rsidR="00D83528" w:rsidRPr="00865110">
              <w:t>2019 года</w:t>
            </w:r>
            <w:r w:rsidR="004A2F91" w:rsidRPr="00865110">
              <w:t xml:space="preserve">          </w:t>
            </w:r>
            <w:r w:rsidR="00D83528" w:rsidRPr="00865110">
              <w:t xml:space="preserve"> </w:t>
            </w:r>
            <w:r w:rsidR="000E3584" w:rsidRPr="00865110">
              <w:t>(1</w:t>
            </w:r>
            <w:r w:rsidR="00F0307A">
              <w:t>0</w:t>
            </w:r>
            <w:r w:rsidR="002F6894" w:rsidRPr="00865110">
              <w:t>-</w:t>
            </w:r>
            <w:r w:rsidR="008D2937" w:rsidRPr="00865110">
              <w:t>00, время московское).</w:t>
            </w:r>
          </w:p>
        </w:tc>
      </w:tr>
      <w:tr w:rsidR="002002B2" w:rsidRPr="001E29DC" w14:paraId="42CB2B33" w14:textId="77777777" w:rsidTr="00A16899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F31" w14:textId="77777777" w:rsidR="002002B2" w:rsidRPr="001E29DC" w:rsidRDefault="002002B2" w:rsidP="002002B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B5A" w14:textId="7363863E" w:rsidR="002002B2" w:rsidRPr="00BA1D73" w:rsidRDefault="002002B2" w:rsidP="002002B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A1D73">
              <w:t xml:space="preserve">Форма подачи заявок на участие в запросе котировок. Порядок подачи заявок на участие в запросе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2FAA" w14:textId="77777777" w:rsidR="002002B2" w:rsidRPr="00BA1D73" w:rsidRDefault="002002B2" w:rsidP="002002B2">
            <w:pPr>
              <w:spacing w:after="0"/>
            </w:pPr>
            <w:r w:rsidRPr="00BA1D73">
              <w:t xml:space="preserve">Заявка на участие в запросе котировок подаётся в электронной форме в соответствии с установленной Формой № 1 в форме электронного документа, с учетом требований электронной площадки «Фабрикант», по адресу в сети «Интернет»: </w:t>
            </w:r>
            <w:r w:rsidRPr="00BA1D73">
              <w:rPr>
                <w:rStyle w:val="affa"/>
                <w:lang w:val="en-US"/>
              </w:rPr>
              <w:t>https</w:t>
            </w:r>
            <w:r w:rsidRPr="00BA1D73">
              <w:rPr>
                <w:rStyle w:val="affa"/>
              </w:rPr>
              <w:t>://</w:t>
            </w:r>
            <w:r w:rsidRPr="00BA1D73">
              <w:rPr>
                <w:rStyle w:val="affa"/>
                <w:lang w:val="en-US"/>
              </w:rPr>
              <w:t>www</w:t>
            </w:r>
            <w:r w:rsidRPr="00BA1D73">
              <w:rPr>
                <w:rStyle w:val="affa"/>
              </w:rPr>
              <w:t>.</w:t>
            </w:r>
            <w:proofErr w:type="spellStart"/>
            <w:r w:rsidRPr="00BA1D73">
              <w:rPr>
                <w:rStyle w:val="affa"/>
                <w:lang w:val="en-US"/>
              </w:rPr>
              <w:t>fabrikant</w:t>
            </w:r>
            <w:proofErr w:type="spellEnd"/>
            <w:r w:rsidRPr="00BA1D73">
              <w:rPr>
                <w:rStyle w:val="affa"/>
              </w:rPr>
              <w:t>.</w:t>
            </w:r>
            <w:proofErr w:type="spellStart"/>
            <w:r w:rsidRPr="00BA1D73">
              <w:rPr>
                <w:rStyle w:val="affa"/>
                <w:lang w:val="en-US"/>
              </w:rPr>
              <w:t>ru</w:t>
            </w:r>
            <w:proofErr w:type="spellEnd"/>
            <w:r w:rsidRPr="00BA1D73">
              <w:t xml:space="preserve">. </w:t>
            </w:r>
          </w:p>
          <w:p w14:paraId="18F52040" w14:textId="77777777" w:rsidR="002002B2" w:rsidRPr="00BA1D73" w:rsidRDefault="002002B2" w:rsidP="002002B2">
            <w:pPr>
              <w:rPr>
                <w:b/>
                <w:u w:val="single"/>
                <w:lang w:val="x-none" w:eastAsia="x-none"/>
              </w:rPr>
            </w:pPr>
            <w:r w:rsidRPr="00BA1D73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BA1D73">
              <w:rPr>
                <w:b/>
                <w:u w:val="single"/>
                <w:lang w:eastAsia="x-none"/>
              </w:rPr>
              <w:t xml:space="preserve">участнику </w:t>
            </w:r>
            <w:r w:rsidRPr="00BA1D73">
              <w:rPr>
                <w:b/>
                <w:u w:val="single"/>
                <w:lang w:val="x-none" w:eastAsia="x-none"/>
              </w:rPr>
              <w:t>необходимо</w:t>
            </w:r>
            <w:r w:rsidRPr="00BA1D73">
              <w:rPr>
                <w:b/>
                <w:u w:val="single"/>
                <w:lang w:eastAsia="x-none"/>
              </w:rPr>
              <w:t xml:space="preserve"> на сайте ЭТП</w:t>
            </w:r>
            <w:r w:rsidRPr="00BA1D73">
              <w:rPr>
                <w:b/>
                <w:lang w:val="x-none" w:eastAsia="x-none"/>
              </w:rPr>
              <w:t>:</w:t>
            </w:r>
          </w:p>
          <w:p w14:paraId="0EE301F5" w14:textId="77777777" w:rsidR="002002B2" w:rsidRPr="00BA1D73" w:rsidRDefault="002002B2" w:rsidP="002002B2">
            <w:pPr>
              <w:rPr>
                <w:lang w:eastAsia="x-none"/>
              </w:rPr>
            </w:pPr>
            <w:r w:rsidRPr="00BA1D73">
              <w:rPr>
                <w:lang w:eastAsia="x-none"/>
              </w:rPr>
              <w:t xml:space="preserve">Заполнить </w:t>
            </w:r>
            <w:r w:rsidRPr="00BA1D73">
              <w:rPr>
                <w:lang w:val="x-none" w:eastAsia="x-none"/>
              </w:rPr>
              <w:t>форму заявки</w:t>
            </w:r>
            <w:r w:rsidRPr="00BA1D73">
              <w:rPr>
                <w:lang w:eastAsia="x-none"/>
              </w:rPr>
              <w:t xml:space="preserve"> и разместить документы в следующих разделах:</w:t>
            </w:r>
          </w:p>
          <w:p w14:paraId="35CECB27" w14:textId="0C548E5D" w:rsidR="002002B2" w:rsidRPr="00BA1D73" w:rsidRDefault="002002B2" w:rsidP="002002B2">
            <w:pPr>
              <w:numPr>
                <w:ilvl w:val="0"/>
                <w:numId w:val="32"/>
              </w:numPr>
              <w:contextualSpacing/>
            </w:pPr>
            <w:r w:rsidRPr="00BA1D73">
              <w:t xml:space="preserve">Документы согласно пункту 13 </w:t>
            </w:r>
            <w:proofErr w:type="spellStart"/>
            <w:r w:rsidRPr="00BA1D73">
              <w:t>п.п</w:t>
            </w:r>
            <w:proofErr w:type="spellEnd"/>
            <w:r w:rsidRPr="00BA1D73">
              <w:t>. 1.1 – 1.1</w:t>
            </w:r>
            <w:r w:rsidR="00C76E0A">
              <w:t>7</w:t>
            </w:r>
            <w:r w:rsidRPr="00BA1D73">
              <w:t xml:space="preserve"> необходимо разместить в разделе </w:t>
            </w:r>
            <w:r w:rsidRPr="00BA1D73">
              <w:rPr>
                <w:b/>
              </w:rPr>
              <w:t>«Сведения об участнике и предлагаемом товаре / работе / услуге».</w:t>
            </w:r>
          </w:p>
          <w:p w14:paraId="59546504" w14:textId="77777777" w:rsidR="002002B2" w:rsidRPr="00BA1D73" w:rsidRDefault="002002B2" w:rsidP="002002B2">
            <w:pPr>
              <w:numPr>
                <w:ilvl w:val="0"/>
                <w:numId w:val="32"/>
              </w:numPr>
              <w:contextualSpacing/>
              <w:rPr>
                <w:rFonts w:ascii="Calibri" w:hAnsi="Calibri"/>
                <w:lang w:val="x-none"/>
              </w:rPr>
            </w:pPr>
            <w:r w:rsidRPr="00BA1D73">
              <w:t xml:space="preserve">Цену заявки указать в разделе </w:t>
            </w:r>
            <w:r w:rsidRPr="00BA1D73">
              <w:rPr>
                <w:b/>
              </w:rPr>
              <w:t>«Ценовое предложение»</w:t>
            </w:r>
            <w:r w:rsidRPr="00BA1D73">
              <w:t>.</w:t>
            </w:r>
          </w:p>
          <w:p w14:paraId="15B44018" w14:textId="583CAC73" w:rsidR="002002B2" w:rsidRPr="00BA1D73" w:rsidRDefault="002002B2" w:rsidP="002002B2">
            <w:pPr>
              <w:numPr>
                <w:ilvl w:val="0"/>
                <w:numId w:val="32"/>
              </w:numPr>
              <w:contextualSpacing/>
              <w:rPr>
                <w:rFonts w:ascii="Calibri" w:hAnsi="Calibri"/>
                <w:lang w:val="x-none"/>
              </w:rPr>
            </w:pPr>
            <w:r w:rsidRPr="00BA1D73">
              <w:t xml:space="preserve">Коммерческое предложение может </w:t>
            </w:r>
            <w:r w:rsidR="00BA1D73" w:rsidRPr="00BA1D73">
              <w:t>быть размещено</w:t>
            </w:r>
            <w:r w:rsidRPr="00BA1D73">
              <w:t xml:space="preserve"> в разделе </w:t>
            </w:r>
            <w:r w:rsidRPr="00BA1D73">
              <w:rPr>
                <w:b/>
              </w:rPr>
              <w:t xml:space="preserve">«Коммерческое предложение», </w:t>
            </w:r>
            <w:bookmarkStart w:id="5" w:name="_GoBack"/>
            <w:r w:rsidRPr="00546CC6">
              <w:t>и</w:t>
            </w:r>
            <w:bookmarkEnd w:id="5"/>
            <w:r w:rsidRPr="00BA1D73">
              <w:rPr>
                <w:b/>
              </w:rPr>
              <w:t xml:space="preserve"> </w:t>
            </w:r>
            <w:r w:rsidRPr="00BA1D73">
              <w:t>носит информационно-разъяснительный характер, не участвует в сопоставлении и оценке заявок.</w:t>
            </w:r>
          </w:p>
          <w:p w14:paraId="0401594A" w14:textId="3F0B92F0" w:rsidR="002002B2" w:rsidRPr="00BA1D73" w:rsidRDefault="002002B2" w:rsidP="002002B2">
            <w:pPr>
              <w:spacing w:after="0"/>
            </w:pPr>
            <w:r w:rsidRPr="00BA1D73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</w:tc>
      </w:tr>
      <w:tr w:rsidR="004D595E" w:rsidRPr="001E29DC" w14:paraId="328BD942" w14:textId="77777777" w:rsidTr="00A16899">
        <w:trPr>
          <w:trHeight w:val="4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9AA" w14:textId="77777777"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78A" w14:textId="77777777" w:rsidR="00936341" w:rsidRDefault="00936341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Квалификационные</w:t>
            </w:r>
          </w:p>
          <w:p w14:paraId="7E9072D4" w14:textId="40A9C50C" w:rsidR="004D595E" w:rsidRPr="001E29DC" w:rsidRDefault="004D595E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требования к у</w:t>
            </w:r>
            <w:r w:rsidRPr="001E29DC">
              <w:t xml:space="preserve">частнику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870" w14:textId="3548DE1E" w:rsidR="004D595E" w:rsidRPr="001E29DC" w:rsidRDefault="00B74F88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Отсутствуют.</w:t>
            </w:r>
          </w:p>
        </w:tc>
      </w:tr>
      <w:tr w:rsidR="002002B2" w:rsidRPr="001E29DC" w14:paraId="73D2A013" w14:textId="77777777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823" w14:textId="77777777" w:rsidR="002002B2" w:rsidRPr="001E29DC" w:rsidRDefault="002002B2" w:rsidP="002002B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446B" w14:textId="629442C9" w:rsidR="002002B2" w:rsidRPr="001E29DC" w:rsidRDefault="002002B2" w:rsidP="002002B2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14A6" w14:textId="77777777" w:rsidR="002002B2" w:rsidRPr="001E29DC" w:rsidRDefault="002002B2" w:rsidP="002002B2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t xml:space="preserve">1. </w:t>
            </w:r>
            <w:r w:rsidRPr="00A5532A">
              <w:t>Цена договора, предлагаемая участником на электронной торговой площадке, не может превышать начальную (максимальную) цену договора, указанную в извещении о проведении запроса котировок</w:t>
            </w:r>
            <w:r w:rsidRPr="00315FA2">
              <w:rPr>
                <w:szCs w:val="20"/>
                <w:lang w:val="x-none" w:eastAsia="x-none"/>
              </w:rPr>
              <w:t>.</w:t>
            </w:r>
          </w:p>
          <w:p w14:paraId="1E1FE3C5" w14:textId="77777777" w:rsidR="002002B2" w:rsidRPr="001E29DC" w:rsidRDefault="002002B2" w:rsidP="002002B2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rPr>
                <w:szCs w:val="20"/>
                <w:lang w:val="x-none" w:eastAsia="x-none"/>
              </w:rPr>
              <w:t xml:space="preserve">2.  </w:t>
            </w:r>
            <w:r w:rsidRPr="00A5532A">
              <w:rPr>
                <w:szCs w:val="20"/>
                <w:lang w:val="x-none" w:eastAsia="x-none"/>
              </w:rPr>
              <w:t>В случае если цена договора, указанная на электронной торговой площадке участником</w:t>
            </w:r>
            <w:r>
              <w:rPr>
                <w:szCs w:val="20"/>
                <w:lang w:eastAsia="x-none"/>
              </w:rPr>
              <w:t>,</w:t>
            </w:r>
            <w:r w:rsidRPr="00A5532A">
              <w:rPr>
                <w:szCs w:val="20"/>
                <w:lang w:val="x-none" w:eastAsia="x-none"/>
              </w:rPr>
              <w:t xml:space="preserve"> превышает начальну</w:t>
            </w:r>
            <w:r>
              <w:rPr>
                <w:szCs w:val="20"/>
                <w:lang w:val="x-none" w:eastAsia="x-none"/>
              </w:rPr>
              <w:t>ю (максимальную) цену договора</w:t>
            </w:r>
            <w:r>
              <w:rPr>
                <w:szCs w:val="20"/>
                <w:lang w:eastAsia="x-none"/>
              </w:rPr>
              <w:t xml:space="preserve"> </w:t>
            </w:r>
            <w:r w:rsidRPr="00A5532A">
              <w:rPr>
                <w:szCs w:val="20"/>
                <w:lang w:val="x-none" w:eastAsia="x-none"/>
              </w:rPr>
              <w:t>соответствующий участник не допускается к участию в запросе котировок на основании несоответствия его заявки требованиям, установленным извещением о закупке</w:t>
            </w:r>
            <w:r w:rsidRPr="00044508">
              <w:rPr>
                <w:szCs w:val="20"/>
                <w:lang w:val="x-none" w:eastAsia="x-none"/>
              </w:rPr>
              <w:t xml:space="preserve">. </w:t>
            </w:r>
            <w:r w:rsidRPr="001E29DC">
              <w:rPr>
                <w:szCs w:val="20"/>
                <w:lang w:val="x-none" w:eastAsia="x-none"/>
              </w:rPr>
              <w:t xml:space="preserve"> </w:t>
            </w:r>
          </w:p>
          <w:p w14:paraId="4871D0A3" w14:textId="0B1C8FA2" w:rsidR="002002B2" w:rsidRPr="00BA1D73" w:rsidRDefault="002002B2" w:rsidP="002002B2">
            <w:pPr>
              <w:keepNext/>
              <w:suppressLineNumbers/>
              <w:spacing w:after="0"/>
              <w:ind w:firstLine="389"/>
            </w:pPr>
            <w:r w:rsidRPr="001E29DC">
              <w:t xml:space="preserve">3.  Цена договора должна включать все расходы, связанные с исполнением договора, налоги и другие обязательные платежи в соответствии с действующим законодательством </w:t>
            </w:r>
            <w:r w:rsidRPr="00BA1D73">
              <w:lastRenderedPageBreak/>
              <w:t>Российской Федерации.</w:t>
            </w:r>
            <w:r w:rsidR="00F37B76">
              <w:t xml:space="preserve"> Договором предусмотрен толеранс фактической поставки материала.</w:t>
            </w:r>
          </w:p>
          <w:p w14:paraId="350B0B8D" w14:textId="69EF0FCF" w:rsidR="002002B2" w:rsidRDefault="002002B2" w:rsidP="00BA1D73">
            <w:pPr>
              <w:keepNext/>
              <w:suppressLineNumbers/>
              <w:spacing w:after="0"/>
              <w:ind w:firstLine="389"/>
            </w:pPr>
            <w:r w:rsidRPr="00BA1D73">
              <w:t xml:space="preserve">4. Ценовое предложение подается за 1 лот исходя из количества </w:t>
            </w:r>
            <w:r w:rsidR="00BA1D73" w:rsidRPr="00BA1D73">
              <w:t>товара</w:t>
            </w:r>
            <w:r w:rsidRPr="00BA1D73">
              <w:t>, указанного в п. 2. Извещения.</w:t>
            </w:r>
            <w:r w:rsidR="00F37B76">
              <w:t xml:space="preserve"> </w:t>
            </w:r>
          </w:p>
          <w:p w14:paraId="478C7E35" w14:textId="2F0E5490" w:rsidR="001568D7" w:rsidRPr="001E29DC" w:rsidRDefault="001568D7" w:rsidP="00BD0640">
            <w:r>
              <w:t xml:space="preserve">      5. Если в документах, входящих в состав заявки на участие в запросе котировок в электронной форме, имеются расхождения между обозначением сумм предложения, то комиссией принимается к рассмотрению сумма, указанная Участником в электронном виде на электронной площадке.</w:t>
            </w:r>
          </w:p>
        </w:tc>
      </w:tr>
      <w:tr w:rsidR="002002B2" w:rsidRPr="001E29DC" w14:paraId="75B5E215" w14:textId="77777777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D86" w14:textId="77777777" w:rsidR="002002B2" w:rsidRPr="001E29DC" w:rsidRDefault="002002B2" w:rsidP="002002B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B01" w14:textId="492F8A17" w:rsidR="002002B2" w:rsidRPr="001E29DC" w:rsidRDefault="002002B2" w:rsidP="002002B2">
            <w:r w:rsidRPr="001E29DC">
              <w:t xml:space="preserve">Документы,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54D1" w14:textId="77777777" w:rsidR="002002B2" w:rsidRPr="004F5567" w:rsidRDefault="002002B2" w:rsidP="002002B2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4F5567">
              <w:rPr>
                <w:rFonts w:eastAsia="Calibri"/>
              </w:rPr>
              <w:t>Заявка на участие в запросе котировок в электронной форме должна содержать следующую информацию и документы</w:t>
            </w:r>
            <w:bookmarkStart w:id="6" w:name="_Ref511738520"/>
            <w:r w:rsidRPr="004F5567">
              <w:rPr>
                <w:rFonts w:eastAsia="Calibri"/>
              </w:rPr>
              <w:t>:</w:t>
            </w:r>
          </w:p>
          <w:p w14:paraId="3E0EDB4C" w14:textId="77777777" w:rsidR="002002B2" w:rsidRPr="004F5567" w:rsidRDefault="002002B2" w:rsidP="002002B2">
            <w:pPr>
              <w:pStyle w:val="afffff3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4F5567">
              <w:rPr>
                <w:rFonts w:ascii="Times New Roman" w:eastAsia="Calibri" w:hAnsi="Times New Roman"/>
                <w:sz w:val="24"/>
                <w:szCs w:val="24"/>
              </w:rPr>
              <w:t>аявка на участие в запросе котировок в электронной форме состоит из одной части (форма 1, 2 раздела III извещения)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5AFFD8BC" w14:textId="77777777" w:rsidR="002002B2" w:rsidRPr="00493E85" w:rsidRDefault="002002B2" w:rsidP="002002B2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5567">
              <w:rPr>
                <w:rFonts w:ascii="Times New Roman" w:eastAsia="Calibri" w:hAnsi="Times New Roman"/>
                <w:sz w:val="24"/>
                <w:szCs w:val="24"/>
              </w:rPr>
              <w:t>фирменное наименование, сведения об организационно-правовой форме, о месте нахождения, почтовый адрес (для юридического лица), фамилия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>, имя, отчество, паспортные данные, сведения о месте жительства (для физического лица), номер контактного телефона;</w:t>
            </w:r>
            <w:bookmarkEnd w:id="6"/>
          </w:p>
          <w:p w14:paraId="242A943E" w14:textId="77777777" w:rsidR="002002B2" w:rsidRPr="00493E85" w:rsidRDefault="002002B2" w:rsidP="002002B2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 xml:space="preserve">выписку из единого государственного реестра юридических лиц или заверенную Участником копию такой выписки, </w:t>
            </w:r>
            <w:r w:rsidRPr="000B2BD0">
              <w:rPr>
                <w:rFonts w:ascii="Times New Roman" w:eastAsia="Calibri" w:hAnsi="Times New Roman"/>
                <w:b/>
                <w:sz w:val="24"/>
                <w:szCs w:val="24"/>
              </w:rPr>
              <w:t>полученную не ранее чем за месяц до дня размещения на Официальном сайте извещения о проведении закупки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 xml:space="preserve"> (для юридических лиц);</w:t>
            </w:r>
          </w:p>
          <w:p w14:paraId="1085D03D" w14:textId="77777777" w:rsidR="002002B2" w:rsidRPr="00493E85" w:rsidRDefault="002002B2" w:rsidP="002002B2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выписку из единого</w:t>
            </w:r>
            <w:r w:rsidRPr="0049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 xml:space="preserve">государственного реестра индивидуальных предпринимателей или заверенную Участником копию такой выписки, </w:t>
            </w:r>
            <w:r w:rsidRPr="000B2BD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полученную не ранее чем за месяц до дня размещения на Официальном сайте извещения о проведении закупки 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>(для индивидуальных предпринимателей);</w:t>
            </w:r>
          </w:p>
          <w:p w14:paraId="78927319" w14:textId="77777777" w:rsidR="002002B2" w:rsidRPr="00493E85" w:rsidRDefault="002002B2" w:rsidP="002002B2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копии документов, удостоверяющих личность (для иных физических лиц);</w:t>
            </w:r>
          </w:p>
          <w:p w14:paraId="2556761A" w14:textId="77777777" w:rsidR="002002B2" w:rsidRPr="00493E85" w:rsidRDefault="002002B2" w:rsidP="002002B2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7" w:name="_Ref511738535"/>
          </w:p>
          <w:p w14:paraId="00FD8C34" w14:textId="77777777" w:rsidR="002002B2" w:rsidRPr="0012793D" w:rsidRDefault="002002B2" w:rsidP="002002B2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 xml:space="preserve">заверенные Участником копии учредительных документов Участника закупки (для юридических лиц) в 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действующей редакции и содержащие отметку налогового органа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о государственной регистрации таких документов;</w:t>
            </w:r>
            <w:bookmarkEnd w:id="7"/>
          </w:p>
          <w:p w14:paraId="19F868AE" w14:textId="77777777" w:rsidR="002002B2" w:rsidRPr="0012793D" w:rsidRDefault="002002B2" w:rsidP="002002B2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14:paraId="69D4A11E" w14:textId="77777777" w:rsidR="002002B2" w:rsidRPr="00D73B23" w:rsidRDefault="002002B2" w:rsidP="002002B2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копию справки из налоговой инспекции об исполнении налогоплательщиком обязанности по уплате налогов, сборов, 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t xml:space="preserve">пеней, штрафов, процентов или копию справки о состоянии расчетов по налогам, сборам, пеням и штрафам, </w:t>
            </w:r>
            <w:r w:rsidRPr="000B2BD0">
              <w:rPr>
                <w:rFonts w:ascii="Times New Roman" w:eastAsia="Calibri" w:hAnsi="Times New Roman"/>
                <w:b/>
                <w:sz w:val="24"/>
                <w:szCs w:val="24"/>
              </w:rPr>
              <w:t>полученную не ранее чем за месяц до даты начала приема заявок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1D35F34D" w14:textId="77777777" w:rsidR="002002B2" w:rsidRPr="00D73B23" w:rsidRDefault="002002B2" w:rsidP="002002B2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</w:p>
          <w:p w14:paraId="39C38247" w14:textId="77777777" w:rsidR="002002B2" w:rsidRPr="00D73B23" w:rsidRDefault="002002B2" w:rsidP="002002B2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</w:t>
            </w:r>
            <w:r w:rsidRPr="00D73B23">
              <w:rPr>
                <w:rFonts w:ascii="Times New Roman" w:hAnsi="Times New Roman"/>
                <w:sz w:val="24"/>
                <w:szCs w:val="24"/>
              </w:rPr>
              <w:t xml:space="preserve"> за последний отчетный период (первый квартал, полугодие, 9 месяцев), заверенные подписью и печатью (при ее наличии) Участника 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закупки.</w:t>
            </w:r>
          </w:p>
          <w:p w14:paraId="1C69A534" w14:textId="77777777" w:rsidR="002002B2" w:rsidRPr="00D73B23" w:rsidRDefault="002002B2" w:rsidP="002002B2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14:paraId="1BF37357" w14:textId="77777777" w:rsidR="002002B2" w:rsidRPr="0012793D" w:rsidRDefault="002002B2" w:rsidP="002002B2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В случае если Участником закупки выступает юридическое лицо или индивидуальный предприниматель, к которым в соответствии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год.</w:t>
            </w:r>
            <w:bookmarkStart w:id="8" w:name="_Ref511738548"/>
          </w:p>
          <w:p w14:paraId="659C93F7" w14:textId="77777777" w:rsidR="002002B2" w:rsidRPr="0012793D" w:rsidRDefault="002002B2" w:rsidP="002002B2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>Предложение о функциональных характеристиках (потребительских свойствах) и качественных характеристиках Продукции и иные предложения об условиях исполнения договора</w:t>
            </w:r>
            <w:bookmarkStart w:id="9" w:name="_Ref511738552"/>
            <w:bookmarkEnd w:id="8"/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(по форме 2 приложения 1 к заявке на участие в запросе котировок)</w:t>
            </w:r>
          </w:p>
          <w:p w14:paraId="42E54FE2" w14:textId="77777777" w:rsidR="002002B2" w:rsidRDefault="002002B2" w:rsidP="002002B2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>Документы,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документацией.</w:t>
            </w:r>
            <w:bookmarkEnd w:id="9"/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14:paraId="1258ABCC" w14:textId="77777777" w:rsidR="002002B2" w:rsidRDefault="002002B2" w:rsidP="002002B2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02B2">
              <w:rPr>
                <w:rFonts w:ascii="Times New Roman" w:eastAsia="Calibri" w:hAnsi="Times New Roman"/>
                <w:sz w:val="24"/>
                <w:szCs w:val="24"/>
              </w:rPr>
              <w:t xml:space="preserve">Декларация о принадлежности участника к субъектам малого и среднего предпринимательства (для вновь </w:t>
            </w:r>
            <w:r w:rsidRPr="002002B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зарегистрированных индивидуальных предпринимателей или вновь созданных юридических лиц (по форме согласно </w:t>
            </w:r>
            <w:proofErr w:type="gramStart"/>
            <w:r w:rsidRPr="002002B2">
              <w:rPr>
                <w:rFonts w:ascii="Times New Roman" w:eastAsia="Calibri" w:hAnsi="Times New Roman"/>
                <w:sz w:val="24"/>
                <w:szCs w:val="24"/>
              </w:rPr>
              <w:t>приложению</w:t>
            </w:r>
            <w:proofErr w:type="gramEnd"/>
            <w:r w:rsidRPr="002002B2">
              <w:rPr>
                <w:rFonts w:ascii="Times New Roman" w:eastAsia="Calibri" w:hAnsi="Times New Roman"/>
                <w:sz w:val="24"/>
                <w:szCs w:val="24"/>
              </w:rPr>
              <w:t xml:space="preserve"> к документации) или 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</w:p>
          <w:p w14:paraId="3633A10B" w14:textId="255A5D91" w:rsidR="001568D7" w:rsidRPr="00C76E0A" w:rsidRDefault="00C76E0A" w:rsidP="00C76E0A">
            <w:pPr>
              <w:rPr>
                <w:rFonts w:eastAsia="Calibri"/>
              </w:rPr>
            </w:pPr>
            <w:r>
              <w:rPr>
                <w:snapToGrid w:val="0"/>
              </w:rPr>
              <w:t xml:space="preserve">1.17. </w:t>
            </w:r>
            <w:r w:rsidR="001568D7">
              <w:rPr>
                <w:snapToGrid w:val="0"/>
              </w:rPr>
              <w:t>Документ, подтверждающий применение упрощенной системы налогообложения (в случае, если участник освобождается от исполнения обязанностей налогоплательщика НДС, либо не является налогоплательщиком НДС).</w:t>
            </w:r>
          </w:p>
        </w:tc>
      </w:tr>
      <w:tr w:rsidR="0029716F" w:rsidRPr="001E29DC" w14:paraId="38A931BA" w14:textId="77777777" w:rsidTr="00A16899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3D95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6402" w14:textId="530F8554" w:rsidR="0029716F" w:rsidRPr="00B44BDA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6344" w14:textId="7E6AAC8C" w:rsidR="0029716F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B44BDA">
              <w:t xml:space="preserve">Дата начала подачи заявок на участие в </w:t>
            </w:r>
            <w:r>
              <w:t>запросе котировок</w:t>
            </w:r>
            <w:r w:rsidRPr="00B44BDA">
              <w:t xml:space="preserve"> в электронной форме</w:t>
            </w:r>
            <w:r w:rsidRPr="00865110">
              <w:t>:</w:t>
            </w:r>
            <w:r w:rsidR="008D2937" w:rsidRPr="00865110">
              <w:t xml:space="preserve"> </w:t>
            </w:r>
            <w:proofErr w:type="gramStart"/>
            <w:r w:rsidR="00D83528" w:rsidRPr="00865110">
              <w:t>«</w:t>
            </w:r>
            <w:r w:rsidR="00865110" w:rsidRPr="00865110">
              <w:t xml:space="preserve"> 22</w:t>
            </w:r>
            <w:proofErr w:type="gramEnd"/>
            <w:r w:rsidR="00865110" w:rsidRPr="00865110">
              <w:t xml:space="preserve"> </w:t>
            </w:r>
            <w:r w:rsidR="00D83528" w:rsidRPr="00865110">
              <w:t xml:space="preserve">» </w:t>
            </w:r>
            <w:r w:rsidR="00070E6F" w:rsidRPr="00865110">
              <w:t>ию</w:t>
            </w:r>
            <w:r w:rsidR="001568D7" w:rsidRPr="00865110">
              <w:t>л</w:t>
            </w:r>
            <w:r w:rsidR="00070E6F" w:rsidRPr="00865110">
              <w:t>я</w:t>
            </w:r>
            <w:r w:rsidR="00D83528" w:rsidRPr="00865110">
              <w:t xml:space="preserve"> 2019 года</w:t>
            </w:r>
          </w:p>
          <w:p w14:paraId="385BE692" w14:textId="7CEDA572" w:rsidR="0029716F" w:rsidRPr="00B44BDA" w:rsidRDefault="0029716F" w:rsidP="00865110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B44BDA">
              <w:t xml:space="preserve">Дата </w:t>
            </w:r>
            <w:r>
              <w:t xml:space="preserve">и время </w:t>
            </w:r>
            <w:r w:rsidRPr="00B44BDA">
              <w:t xml:space="preserve">окончания подачи заявок на участие в </w:t>
            </w:r>
            <w:r>
              <w:t>запросе котировок</w:t>
            </w:r>
            <w:r w:rsidRPr="00B44BDA">
              <w:t xml:space="preserve"> в электронной форме: </w:t>
            </w:r>
            <w:r w:rsidR="00D83528" w:rsidRPr="00865110">
              <w:t>«</w:t>
            </w:r>
            <w:r w:rsidR="00865110" w:rsidRPr="00865110">
              <w:t xml:space="preserve"> 31 </w:t>
            </w:r>
            <w:r w:rsidR="00D83528" w:rsidRPr="00865110">
              <w:t>»</w:t>
            </w:r>
            <w:r w:rsidR="00285AA7" w:rsidRPr="00865110">
              <w:t xml:space="preserve"> </w:t>
            </w:r>
            <w:r w:rsidR="00070E6F" w:rsidRPr="00865110">
              <w:t>ию</w:t>
            </w:r>
            <w:r w:rsidR="001568D7" w:rsidRPr="00865110">
              <w:t>л</w:t>
            </w:r>
            <w:r w:rsidR="00070E6F" w:rsidRPr="00865110">
              <w:t xml:space="preserve">я </w:t>
            </w:r>
            <w:r w:rsidR="003D7DA8" w:rsidRPr="00865110">
              <w:t xml:space="preserve"> </w:t>
            </w:r>
            <w:r w:rsidR="00D83528" w:rsidRPr="00865110">
              <w:t>2019 года</w:t>
            </w:r>
            <w:r w:rsidR="00746CA9" w:rsidRPr="00865110">
              <w:t xml:space="preserve">         </w:t>
            </w:r>
            <w:r w:rsidR="00865110">
              <w:t xml:space="preserve"> </w:t>
            </w:r>
            <w:r w:rsidR="00746CA9" w:rsidRPr="00865110">
              <w:t xml:space="preserve"> </w:t>
            </w:r>
            <w:r w:rsidR="00D83528" w:rsidRPr="00865110">
              <w:t xml:space="preserve"> </w:t>
            </w:r>
            <w:r w:rsidR="008D2937" w:rsidRPr="00865110">
              <w:t>(10-00, время московское).</w:t>
            </w:r>
          </w:p>
        </w:tc>
      </w:tr>
      <w:tr w:rsidR="0029716F" w:rsidRPr="001E29DC" w14:paraId="6A1BC715" w14:textId="77777777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95F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251" w14:textId="5000CA1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A157" w14:textId="1F49935E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r w:rsidR="002F6894" w:rsidRPr="002F6894">
              <w:rPr>
                <w:rStyle w:val="affa"/>
                <w:iCs/>
              </w:rPr>
              <w:t>https://www.fabrikant.ru</w:t>
            </w:r>
          </w:p>
          <w:p w14:paraId="23576072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 w:rsidRPr="001E29DC">
              <w:t xml:space="preserve"> </w:t>
            </w:r>
          </w:p>
        </w:tc>
      </w:tr>
      <w:tr w:rsidR="0029716F" w:rsidRPr="001E29DC" w14:paraId="3F8FF68B" w14:textId="77777777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062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DD4" w14:textId="7AD6F9FE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94FB" w14:textId="34CD6470" w:rsidR="0029716F" w:rsidRDefault="0029716F" w:rsidP="0029716F">
            <w:pPr>
              <w:spacing w:after="0"/>
              <w:ind w:firstLine="592"/>
              <w:contextualSpacing/>
            </w:pPr>
            <w:r>
              <w:t xml:space="preserve">не требуется </w:t>
            </w:r>
          </w:p>
          <w:p w14:paraId="19B7E9C5" w14:textId="4692E358" w:rsidR="0029716F" w:rsidRPr="001E29DC" w:rsidRDefault="0029716F" w:rsidP="000632E7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AA1B69" w:rsidRPr="001E29DC" w14:paraId="26125EA1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4CCF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7198" w14:textId="77777777" w:rsidR="00AA1B69" w:rsidRPr="00E90758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56F2A">
              <w:t>Дата, место и порядок рассмотрения заявок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09A" w14:textId="1D0C618B" w:rsidR="00AA1B69" w:rsidRDefault="00AA1B69" w:rsidP="00AA1B69">
            <w:pPr>
              <w:spacing w:after="0"/>
              <w:ind w:firstLine="592"/>
              <w:contextualSpacing/>
            </w:pPr>
            <w:r>
              <w:t xml:space="preserve">Дата рассмотрения заявок: </w:t>
            </w:r>
            <w:proofErr w:type="gramStart"/>
            <w:r w:rsidR="00966C8F" w:rsidRPr="00865110">
              <w:t>«</w:t>
            </w:r>
            <w:r w:rsidR="00865110" w:rsidRPr="00865110">
              <w:t xml:space="preserve"> 05</w:t>
            </w:r>
            <w:proofErr w:type="gramEnd"/>
            <w:r w:rsidR="00865110" w:rsidRPr="00865110">
              <w:t xml:space="preserve"> </w:t>
            </w:r>
            <w:r w:rsidR="00966C8F" w:rsidRPr="00865110">
              <w:t>»</w:t>
            </w:r>
            <w:r w:rsidR="00927072" w:rsidRPr="00865110">
              <w:t xml:space="preserve"> </w:t>
            </w:r>
            <w:r w:rsidR="001568D7" w:rsidRPr="00865110">
              <w:t>август</w:t>
            </w:r>
            <w:r w:rsidR="00394C25" w:rsidRPr="00865110">
              <w:t xml:space="preserve">а </w:t>
            </w:r>
            <w:r w:rsidR="00966C8F" w:rsidRPr="00865110">
              <w:t>2019 года</w:t>
            </w:r>
            <w:r w:rsidRPr="00865110">
              <w:t>.</w:t>
            </w:r>
            <w:r w:rsidRPr="00AA1B69">
              <w:t xml:space="preserve"> </w:t>
            </w:r>
            <w:r w:rsidRPr="00F71E72">
              <w:t>Время: 1</w:t>
            </w:r>
            <w:r w:rsidR="00E50D7D">
              <w:t>2</w:t>
            </w:r>
            <w:r w:rsidRPr="00F71E72">
              <w:t xml:space="preserve"> часов 00 минут (время Московское).</w:t>
            </w:r>
            <w:r w:rsidRPr="00563A49">
              <w:t xml:space="preserve"> </w:t>
            </w:r>
            <w:r>
              <w:t xml:space="preserve"> </w:t>
            </w:r>
          </w:p>
          <w:p w14:paraId="48C56B80" w14:textId="60A944C6" w:rsidR="00AA1B69" w:rsidRDefault="00AA1B69" w:rsidP="00720B01">
            <w:pPr>
              <w:spacing w:after="0"/>
              <w:ind w:firstLine="590"/>
              <w:contextualSpacing/>
            </w:pPr>
            <w:r>
              <w:t xml:space="preserve">Место рассмотрения заявок: </w:t>
            </w:r>
            <w:r w:rsidRPr="00AA1B69">
              <w:t>614066, Пермь, шоссе Космонавтов, дом 115.</w:t>
            </w:r>
          </w:p>
          <w:p w14:paraId="58B9F93F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14:paraId="719BC75E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1) дата подписания протокола;</w:t>
            </w:r>
          </w:p>
          <w:p w14:paraId="003C470E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14:paraId="237E98C3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3) результаты рассмотрения заявок на участие в закупке с указанием в том числе:</w:t>
            </w:r>
          </w:p>
          <w:p w14:paraId="4AB73EEB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а) количества заявок на участие в закупке, которые отклонены;</w:t>
            </w:r>
          </w:p>
          <w:p w14:paraId="72F58992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14:paraId="50AB9BD3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4) причины, по которым конкурентная закупка признана несостоявшейся, в случае ее признания таковой.</w:t>
            </w:r>
          </w:p>
          <w:p w14:paraId="6285DC2B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 xml:space="preserve">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заявок.  </w:t>
            </w:r>
          </w:p>
          <w:p w14:paraId="445C5AC0" w14:textId="77777777" w:rsidR="00AA1B69" w:rsidRPr="00E90758" w:rsidRDefault="00AA1B69" w:rsidP="00AA1B69">
            <w:pPr>
              <w:spacing w:after="0"/>
              <w:ind w:firstLine="592"/>
              <w:contextualSpacing/>
            </w:pPr>
            <w:r>
              <w:t>После направления оператором электронной площадки ценовых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договора. Заявке на участие в запросе котировок, в которой содержится наименьшее ценовое предложение, присваивается первый номер.</w:t>
            </w:r>
          </w:p>
        </w:tc>
      </w:tr>
      <w:tr w:rsidR="00AA1B69" w:rsidRPr="001E29DC" w14:paraId="5745FE3F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0907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1069" w14:textId="77777777" w:rsidR="00AA1B69" w:rsidRPr="00AA1B69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 xml:space="preserve">Дата </w:t>
            </w:r>
          </w:p>
          <w:p w14:paraId="759A4ED4" w14:textId="77777777" w:rsidR="00AA1B69" w:rsidRPr="001E29DC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 xml:space="preserve">подведения итогов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DB99" w14:textId="39776985" w:rsidR="00AA1B69" w:rsidRPr="009D5B9E" w:rsidRDefault="00AA1B69" w:rsidP="00561411">
            <w:pPr>
              <w:spacing w:after="0"/>
              <w:ind w:firstLine="592"/>
              <w:contextualSpacing/>
            </w:pPr>
            <w:r w:rsidRPr="009D5B9E">
              <w:t xml:space="preserve">Подведение итогов запроса котировок в электронной форме состоится </w:t>
            </w:r>
            <w:r w:rsidR="00966C8F" w:rsidRPr="00865110">
              <w:t>«</w:t>
            </w:r>
            <w:r w:rsidR="00865110" w:rsidRPr="00865110">
              <w:t xml:space="preserve"> 07 </w:t>
            </w:r>
            <w:r w:rsidR="00966C8F" w:rsidRPr="00865110">
              <w:t xml:space="preserve">» </w:t>
            </w:r>
            <w:r w:rsidR="00394C25" w:rsidRPr="00865110">
              <w:t>августа</w:t>
            </w:r>
            <w:r w:rsidR="00966C8F" w:rsidRPr="00865110">
              <w:t xml:space="preserve"> 2019 года</w:t>
            </w:r>
            <w:r w:rsidRPr="00865110">
              <w:t>,</w:t>
            </w:r>
            <w:r w:rsidRPr="009D5B9E">
              <w:t xml:space="preserve"> </w:t>
            </w:r>
            <w:r w:rsidR="00E50D7D">
              <w:br/>
            </w:r>
            <w:r w:rsidRPr="00D41D63">
              <w:t>время: 1</w:t>
            </w:r>
            <w:r w:rsidR="00E50D7D">
              <w:t>2</w:t>
            </w:r>
            <w:r w:rsidRPr="00D41D63">
              <w:t xml:space="preserve"> час</w:t>
            </w:r>
            <w:r w:rsidR="00561411">
              <w:t xml:space="preserve">ов 00 минут (время Московское) </w:t>
            </w:r>
            <w:r w:rsidRPr="009D5B9E">
              <w:t xml:space="preserve">по адресу: </w:t>
            </w:r>
            <w:r w:rsidR="00E50D7D" w:rsidRPr="00E50D7D">
              <w:t>614066, Пермь, шоссе Космонавтов, дом 115.</w:t>
            </w:r>
          </w:p>
          <w:p w14:paraId="25782ABD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По результатам рассмотрения и оценки заявок участников запроса котировок на участие в запросе котировок оформляется итоговый протокол, в который включается следующая информация:</w:t>
            </w:r>
          </w:p>
          <w:p w14:paraId="0E0C6A4E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- дата подписания протокола;</w:t>
            </w:r>
          </w:p>
          <w:p w14:paraId="0D56FD6B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5D44A57F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заявок;</w:t>
            </w:r>
          </w:p>
          <w:p w14:paraId="2D8DD8BF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- результаты рассмотрения заявок на участие в закупке, с указанием в том числе:</w:t>
            </w:r>
          </w:p>
          <w:p w14:paraId="35C0E889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а) количества заявок на участие в запросе котировок, которые отклонены;</w:t>
            </w:r>
          </w:p>
          <w:p w14:paraId="44A59EBE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14:paraId="20C7CA19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- результаты оценки заявок на участие в запросе котировок с указанием решения комиссии по осуществлению закупок о присвоении каждой такой заявке порядкового номера;</w:t>
            </w:r>
          </w:p>
          <w:p w14:paraId="2BA0EA37" w14:textId="77777777" w:rsidR="00AA1B69" w:rsidRPr="006A360A" w:rsidRDefault="00AA1B69" w:rsidP="00AA1B69">
            <w:pPr>
              <w:ind w:firstLine="592"/>
              <w:contextualSpacing/>
            </w:pPr>
            <w:r w:rsidRPr="009D5B9E">
              <w:t>- причины, по которым з</w:t>
            </w:r>
            <w:r>
              <w:t xml:space="preserve">акупка признана несостоявшейся, </w:t>
            </w:r>
            <w:r w:rsidRPr="009D5B9E">
              <w:t>в случае признания её таковой.</w:t>
            </w:r>
          </w:p>
        </w:tc>
      </w:tr>
      <w:tr w:rsidR="00561411" w:rsidRPr="001E29DC" w14:paraId="25F6E770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8E8E" w14:textId="77777777" w:rsidR="00561411" w:rsidRPr="001E29DC" w:rsidRDefault="00561411" w:rsidP="00561411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4FD" w14:textId="77777777" w:rsidR="00561411" w:rsidRPr="00AA1B69" w:rsidRDefault="00561411" w:rsidP="00561411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Условия допуска к участию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02A8" w14:textId="77777777" w:rsidR="00561411" w:rsidRPr="000D2D9B" w:rsidRDefault="00561411" w:rsidP="00561411">
            <w:pPr>
              <w:spacing w:after="0"/>
              <w:ind w:firstLine="425"/>
            </w:pPr>
            <w:r w:rsidRPr="000D2D9B"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14:paraId="79AD9C14" w14:textId="77777777" w:rsidR="00561411" w:rsidRPr="000D2D9B" w:rsidRDefault="00561411" w:rsidP="00561411">
            <w:pPr>
              <w:spacing w:after="0"/>
              <w:ind w:firstLine="425"/>
            </w:pPr>
            <w:r w:rsidRPr="000D2D9B">
              <w:t>1.</w:t>
            </w:r>
            <w:r w:rsidRPr="000D2D9B">
              <w:tab/>
              <w:t>несоответствия заявки на участие в запросе котировок в электронной форме требованиям извещения о проведении запроса котировок, в том числе:</w:t>
            </w:r>
          </w:p>
          <w:p w14:paraId="14499C30" w14:textId="77777777" w:rsidR="00561411" w:rsidRPr="000D2D9B" w:rsidRDefault="00561411" w:rsidP="00561411">
            <w:pPr>
              <w:spacing w:after="0"/>
              <w:ind w:firstLine="425"/>
            </w:pPr>
            <w:r w:rsidRPr="000D2D9B">
              <w:t>1.1.</w:t>
            </w:r>
            <w:r w:rsidRPr="000D2D9B">
              <w:tab/>
              <w:t xml:space="preserve"> </w:t>
            </w:r>
            <w:proofErr w:type="spellStart"/>
            <w:r w:rsidRPr="000D2D9B">
              <w:t>непредоставления</w:t>
            </w:r>
            <w:proofErr w:type="spellEnd"/>
            <w:r w:rsidRPr="000D2D9B">
              <w:t xml:space="preserve"> документов и сведений, указанных в документации;</w:t>
            </w:r>
          </w:p>
          <w:p w14:paraId="66F986B9" w14:textId="77777777" w:rsidR="00561411" w:rsidRPr="000D2D9B" w:rsidRDefault="00561411" w:rsidP="00561411">
            <w:pPr>
              <w:spacing w:after="0"/>
              <w:ind w:firstLine="425"/>
            </w:pPr>
            <w:r w:rsidRPr="000D2D9B">
              <w:t>1.2.</w:t>
            </w:r>
            <w:r w:rsidRPr="000D2D9B">
              <w:tab/>
              <w:t xml:space="preserve"> нарушения требований извещения о закупке к содержанию, форме и оформлению заявки;</w:t>
            </w:r>
          </w:p>
          <w:p w14:paraId="0DB24445" w14:textId="77777777" w:rsidR="00561411" w:rsidRPr="000D2D9B" w:rsidRDefault="00561411" w:rsidP="00561411">
            <w:pPr>
              <w:spacing w:after="0"/>
              <w:ind w:firstLine="425"/>
            </w:pPr>
            <w:r w:rsidRPr="000D2D9B">
              <w:t>1.3.</w:t>
            </w:r>
            <w:r w:rsidRPr="000D2D9B">
              <w:tab/>
              <w:t xml:space="preserve"> несоответствия предлагаемой продукции требованиям, установленным в извещении о закупке;</w:t>
            </w:r>
          </w:p>
          <w:p w14:paraId="0AF1D579" w14:textId="77777777" w:rsidR="00561411" w:rsidRPr="000D2D9B" w:rsidRDefault="00561411" w:rsidP="00561411">
            <w:pPr>
              <w:spacing w:after="0"/>
              <w:ind w:firstLine="425"/>
            </w:pPr>
            <w:r w:rsidRPr="000D2D9B">
              <w:t>1.4.</w:t>
            </w:r>
            <w:r w:rsidRPr="000D2D9B">
              <w:tab/>
              <w:t xml:space="preserve"> несоответствия предложенных участником закупки условий исполнения договора условиям, указанным в извещении, в том числе:</w:t>
            </w:r>
          </w:p>
          <w:p w14:paraId="7A974497" w14:textId="77777777" w:rsidR="00561411" w:rsidRPr="000D2D9B" w:rsidRDefault="00561411" w:rsidP="00561411">
            <w:pPr>
              <w:spacing w:after="0"/>
              <w:ind w:firstLine="425"/>
            </w:pPr>
            <w:r w:rsidRPr="000D2D9B">
              <w:t>1.4.1.</w:t>
            </w:r>
            <w:r w:rsidRPr="000D2D9B">
              <w:tab/>
              <w:t>направление предложения, ухудшающего условия выполнения договора, являющегося предметом закупки;</w:t>
            </w:r>
          </w:p>
          <w:p w14:paraId="182F598E" w14:textId="77777777" w:rsidR="00561411" w:rsidRDefault="00561411" w:rsidP="00561411">
            <w:pPr>
              <w:spacing w:after="0"/>
              <w:ind w:firstLine="425"/>
            </w:pPr>
            <w:r w:rsidRPr="000D2D9B">
              <w:lastRenderedPageBreak/>
              <w:t>1.4.2.</w:t>
            </w:r>
            <w:r w:rsidRPr="000D2D9B">
              <w:tab/>
              <w:t>направление предложения о цене договора, превышающего НМЦ договора, НМЦ</w:t>
            </w:r>
            <w:r>
              <w:t xml:space="preserve"> единицы товара, услуги, работы.</w:t>
            </w:r>
          </w:p>
          <w:p w14:paraId="6B8B6A6F" w14:textId="77777777" w:rsidR="00561411" w:rsidRPr="000D2D9B" w:rsidRDefault="00561411" w:rsidP="00561411">
            <w:pPr>
              <w:spacing w:after="0"/>
              <w:ind w:firstLine="425"/>
            </w:pPr>
            <w:r w:rsidRPr="000D2D9B">
              <w:t>2.</w:t>
            </w:r>
            <w:r w:rsidRPr="000D2D9B">
              <w:tab/>
              <w:t>наличия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14:paraId="5E7F19F6" w14:textId="77777777" w:rsidR="00561411" w:rsidRDefault="00561411" w:rsidP="00561411">
            <w:pPr>
              <w:spacing w:after="0"/>
              <w:ind w:firstLine="425"/>
            </w:pPr>
            <w:r w:rsidRPr="000D2D9B">
              <w:t>3.</w:t>
            </w:r>
            <w:r w:rsidRPr="000D2D9B">
              <w:tab/>
            </w:r>
            <w:proofErr w:type="spellStart"/>
            <w:r w:rsidRPr="000D2D9B">
              <w:t>непредоставления</w:t>
            </w:r>
            <w:proofErr w:type="spellEnd"/>
            <w:r w:rsidRPr="000D2D9B">
              <w:t xml:space="preserve">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  <w:p w14:paraId="238AFC1F" w14:textId="4D13D319" w:rsidR="00561411" w:rsidRPr="009D5B9E" w:rsidRDefault="00561411" w:rsidP="00561411">
            <w:pPr>
              <w:spacing w:after="0"/>
              <w:ind w:firstLine="592"/>
              <w:contextualSpacing/>
            </w:pPr>
            <w:r>
              <w:t xml:space="preserve">4. </w:t>
            </w:r>
            <w:r w:rsidRPr="00052B01">
              <w:t>несоответствия Участника закупки требованиям, предусмотренным документацией о закупке</w:t>
            </w:r>
            <w:r>
              <w:t>.</w:t>
            </w:r>
          </w:p>
        </w:tc>
      </w:tr>
      <w:tr w:rsidR="00AA1B69" w:rsidRPr="001E29DC" w14:paraId="597B9537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73AE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9255" w14:textId="77777777" w:rsidR="00AA1B69" w:rsidRPr="001E29DC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A297" w14:textId="77777777" w:rsidR="00AA1B69" w:rsidRPr="001E29DC" w:rsidRDefault="00AA1B69" w:rsidP="00AA1B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AA1B69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11" w:history="1">
              <w:r w:rsidRPr="00AA1B69">
                <w:rPr>
                  <w:rStyle w:val="affa"/>
                </w:rPr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12" w:history="1">
              <w:r w:rsidRPr="00AA1B69">
                <w:rPr>
                  <w:rStyle w:val="affa"/>
                </w:rPr>
                <w:t>Договора</w:t>
              </w:r>
            </w:hyperlink>
            <w:r w:rsidRPr="001E29DC">
              <w:t xml:space="preserve"> о Евразийском экономическом союзе от 29 мая 2014 г.</w:t>
            </w:r>
          </w:p>
          <w:p w14:paraId="11AB6149" w14:textId="77777777" w:rsidR="00AA1B69" w:rsidRPr="001E29DC" w:rsidRDefault="00AA1B69" w:rsidP="00AA1B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 xml:space="preserve">указывает (декларирует) в Техническом предложении (Форма </w:t>
            </w:r>
            <w:r w:rsidRPr="005C6B96">
              <w:t>2</w:t>
            </w:r>
            <w:r w:rsidRPr="001E29DC">
              <w:t xml:space="preserve">) наименование страны происхождения поставляемых товаров. 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 w:rsidRPr="00AA1B69">
              <w:t>заявка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14:paraId="76BFEC9B" w14:textId="77777777" w:rsidR="00AA1B69" w:rsidRPr="001E29DC" w:rsidRDefault="00AA1B69" w:rsidP="00AA1B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14:paraId="3BE4F443" w14:textId="77777777" w:rsidR="00AA1B69" w:rsidRPr="001E29DC" w:rsidRDefault="00AA1B69" w:rsidP="00AA1B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 xml:space="preserve"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AA1B69" w:rsidRPr="001E29DC" w14:paraId="500E4054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47E1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7F7" w14:textId="77777777" w:rsidR="00AA1B69" w:rsidRPr="00AA1B69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57DB" w14:textId="77777777" w:rsidR="00AA1B69" w:rsidRPr="001E29DC" w:rsidRDefault="00AA1B69" w:rsidP="00AA1B69">
            <w:pPr>
              <w:ind w:firstLine="592"/>
              <w:contextualSpacing/>
            </w:pPr>
            <w:r>
              <w:t xml:space="preserve">Не требуется </w:t>
            </w:r>
          </w:p>
        </w:tc>
      </w:tr>
      <w:tr w:rsidR="00AA1B69" w:rsidRPr="001E29DC" w14:paraId="7FD7FBB1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B334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9FD1" w14:textId="77777777" w:rsidR="00AA1B69" w:rsidRPr="00AA1B69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B02C" w14:textId="77777777" w:rsidR="00284629" w:rsidRDefault="00284629" w:rsidP="0028462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Договор по результатам запроса котировок в электронной форме заключается на условиях, которые предусмотрены проектом договора, извещением о проведении запроса котировок в электронной форме. </w:t>
            </w:r>
          </w:p>
          <w:p w14:paraId="31727096" w14:textId="77777777" w:rsidR="00284629" w:rsidRDefault="00284629" w:rsidP="0028462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Победитель запроса котировок в течение десяти дней с даты размещения в единой информационной системе итогового протокола обязан подписать договор и представить все экземпляры договора заказчику. </w:t>
            </w:r>
          </w:p>
          <w:p w14:paraId="0E55F3DA" w14:textId="77777777" w:rsidR="00284629" w:rsidRDefault="00284629" w:rsidP="00284629">
            <w:r>
              <w:rPr>
                <w:color w:val="000000"/>
              </w:rPr>
              <w:t>Договор составляется путём включения условий исполнения договора, предложенных победителем запроса котировок в заявке, в проект договора, прилагаемый к документации о закупке. При этом победитель запроса котировок одновременно с договором обязан представить Заказчику документы, подтверждающие предоставление обеспечения исполнения договора в размере, который предусмотрен закупочной документацией (в случае если требование об обеспечении исполнения договора было установлено документацией о проведении запроса котировок).</w:t>
            </w:r>
          </w:p>
          <w:p w14:paraId="4D3EDE03" w14:textId="2F3F0A35" w:rsidR="00AA1B69" w:rsidRPr="001E29DC" w:rsidRDefault="00AA1B69" w:rsidP="00AA1B69">
            <w:pPr>
              <w:spacing w:after="0"/>
              <w:ind w:firstLine="592"/>
              <w:contextualSpacing/>
            </w:pPr>
          </w:p>
        </w:tc>
      </w:tr>
      <w:tr w:rsidR="00AA1B69" w:rsidRPr="001E29DC" w14:paraId="7CE83D36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701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6505" w14:textId="77777777" w:rsidR="00AA1B69" w:rsidRPr="001E29DC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AA1B69"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71D7" w14:textId="77777777" w:rsidR="00AA1B69" w:rsidRPr="001E29DC" w:rsidRDefault="00AA1B69" w:rsidP="00AA1B69">
            <w:pPr>
              <w:ind w:firstLine="592"/>
              <w:contextualSpacing/>
            </w:pPr>
            <w:r w:rsidRPr="001E29DC"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t>с даты размещения в единой информационной системе итогового протокола</w:t>
            </w:r>
            <w:r w:rsidRPr="001E29DC">
              <w:t>.</w:t>
            </w:r>
          </w:p>
        </w:tc>
      </w:tr>
      <w:tr w:rsidR="00AA1B69" w:rsidRPr="001E29DC" w14:paraId="6CF26B4E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4769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7EA8" w14:textId="77777777" w:rsidR="00AA1B69" w:rsidRPr="001E29DC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C215" w14:textId="77777777" w:rsidR="00AA1B69" w:rsidRPr="00AA1B69" w:rsidRDefault="00AA1B69" w:rsidP="00AA1B69">
            <w:pPr>
              <w:ind w:firstLine="592"/>
            </w:pPr>
            <w:r w:rsidRPr="00AA1B69">
              <w:t>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котировок. Изменения, вносимые в извещение и/или документацию о проведении запроса котировок, разъяснения положений извещения и/или документации о проведении запроса котировок 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разъяснений.</w:t>
            </w:r>
          </w:p>
        </w:tc>
      </w:tr>
      <w:tr w:rsidR="00561411" w:rsidRPr="00D65B7A" w14:paraId="391FA0BB" w14:textId="77777777" w:rsidTr="00561411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0FE5" w14:textId="77777777" w:rsidR="00561411" w:rsidRPr="00561411" w:rsidRDefault="00561411" w:rsidP="007978ED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9962" w14:textId="77777777" w:rsidR="00561411" w:rsidRPr="001E5AD4" w:rsidRDefault="00561411" w:rsidP="00561411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84D11">
              <w:t>Особенности участия в закупках коллективных участников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3299" w14:textId="77777777" w:rsidR="00561411" w:rsidRDefault="00561411" w:rsidP="00561411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Допускается участие в запросе котировок нескольких юридических лиц, нескольких физических лиц, в том числе нескольких индивидуальных предпринимателей, выступающих на стороне одного участника запроса предложений на основании заключенного договора. Не допускается участие в запросе предложений коллективных участников, объединяющих одновременно юридических и физических лиц, в том числе индивидуальных предпринимателей.</w:t>
            </w:r>
          </w:p>
          <w:p w14:paraId="51D0E3EF" w14:textId="77777777" w:rsidR="00561411" w:rsidRPr="00561411" w:rsidRDefault="00561411" w:rsidP="00561411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Юридическое или физическое лицо, в том числе индивидуальный предприниматель, может одновременно участвовать только в одной заявке, поданной коллективным участником.</w:t>
            </w:r>
          </w:p>
          <w:p w14:paraId="55C5252F" w14:textId="77777777" w:rsidR="00561411" w:rsidRPr="00561411" w:rsidRDefault="00561411" w:rsidP="00561411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Не допускается подача заявок на участие в запросе предложений юридическим или физическим лицом, в том числе индивидуальным предпринимателем, одновременно самостоятельно и в составе коллективного участника.</w:t>
            </w:r>
          </w:p>
          <w:p w14:paraId="0730625B" w14:textId="77777777" w:rsidR="00561411" w:rsidRPr="00561411" w:rsidRDefault="00561411" w:rsidP="00561411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 xml:space="preserve">При установлении обстоятельств, предусмотренных пунктами 2 и 3 данного раздела, все заявки, поданные от имени таких коллективных участников, а также от юридических и </w:t>
            </w:r>
            <w:r w:rsidRPr="00561411">
              <w:rPr>
                <w:b w:val="0"/>
                <w:lang w:eastAsia="ru-RU"/>
              </w:rPr>
              <w:lastRenderedPageBreak/>
              <w:t>физических лиц, в том числе индивидуальных предпринимателей, подлежат отклонению.</w:t>
            </w:r>
          </w:p>
          <w:p w14:paraId="6639EE36" w14:textId="77777777" w:rsidR="00561411" w:rsidRPr="00561411" w:rsidRDefault="00561411" w:rsidP="00561411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В случае участия коллективного участника в запросе предложений каждый из участников коллективного участника должен соответствовать требованиям, предъявленным к участникам процедуры закупки в документации о закупке, за исключением случаев, специально оговоренных в документации о закупке.</w:t>
            </w:r>
          </w:p>
          <w:p w14:paraId="57746D73" w14:textId="77777777" w:rsidR="00561411" w:rsidRPr="00561411" w:rsidRDefault="00561411" w:rsidP="00561411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При оценке коллективной заявки количественные показатели всех участников заявки суммируются.</w:t>
            </w:r>
          </w:p>
          <w:p w14:paraId="2897BAD5" w14:textId="77777777" w:rsidR="00561411" w:rsidRPr="00561411" w:rsidRDefault="00561411" w:rsidP="00561411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В составе заявки на участие в запросе предложений коллективный участник в обязательном порядке представляет копию договора между участниками, в котором должно быть в обязательном порядке определено лицо, подписывающее коллективную заявку, и с которым будет заключен договор от имени всех остальных участников, распределение между участниками прав и обязанностей, ответственности, объемов поставки товаров, выполнения работ, оказания услуг. Расчеты, осуществляемые Заказчиком по договору, производятся с лицом, подписавшим договор от имени всех участников. Данное положение должно также быть предусмотрено в договоре между участниками. Договор между участниками не может быть меньше срока действия договора, заключаемого с Заказчиком.</w:t>
            </w:r>
          </w:p>
          <w:p w14:paraId="5FE73FFD" w14:textId="77777777" w:rsidR="00561411" w:rsidRPr="00561411" w:rsidRDefault="00561411" w:rsidP="00561411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Если хотя бы один участник коллективного участника, входящей в состав коллективного участника, на стадии подачи заявок отказывается от участия в запросе предложений, о чем в адрес заказчика поступает письменное уведомление, заявка от такого коллективного участника подлежит отклонению.</w:t>
            </w:r>
          </w:p>
          <w:p w14:paraId="458EB91B" w14:textId="77777777" w:rsidR="00561411" w:rsidRPr="00561411" w:rsidRDefault="00561411" w:rsidP="00561411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На стадии заключения договора коллективный участник по запросу комиссии предоставляет оригинал заключенного договора между участниками. В случае если после признания коллективного участника победителем запроса предложений, хотя бы один участник коллективного участника отказывается от заключения договора, о чем в адрес заказчика поступает письменное уведомление, данный коллективный участник признается уклонившимся от заключения договора. Те же правила распространяются на заключение договора с лицом, занявшим второе место в случаях, когда в соответствии с настоящей документацией по запросу предложений договор заключается с участником, занявшим второе место.</w:t>
            </w:r>
          </w:p>
          <w:p w14:paraId="0F6025BE" w14:textId="77777777" w:rsidR="00561411" w:rsidRPr="00561411" w:rsidRDefault="00561411" w:rsidP="00561411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Требования об исполнении договора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выполнение договора в полном объеме.</w:t>
            </w:r>
          </w:p>
          <w:p w14:paraId="769490D5" w14:textId="77777777" w:rsidR="00561411" w:rsidRPr="00561411" w:rsidRDefault="00561411" w:rsidP="00561411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Требования о выплате неустойки или других штрафных санкций, вытекающих из договора,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выплату неустойки или других штрафных санкций в полном объеме.</w:t>
            </w:r>
          </w:p>
          <w:p w14:paraId="3C853F07" w14:textId="77777777" w:rsidR="00561411" w:rsidRPr="00561411" w:rsidRDefault="00561411" w:rsidP="00561411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 xml:space="preserve">В договоре о совместном участии должны быть в обязательном порядке включены условия о солидарной </w:t>
            </w:r>
            <w:r w:rsidRPr="00561411">
              <w:rPr>
                <w:b w:val="0"/>
                <w:lang w:eastAsia="ru-RU"/>
              </w:rPr>
              <w:lastRenderedPageBreak/>
              <w:t xml:space="preserve">ответственности лиц, входящих в состав коллективного участника. </w:t>
            </w:r>
          </w:p>
          <w:p w14:paraId="5ECFCEED" w14:textId="77777777" w:rsidR="00561411" w:rsidRPr="00561411" w:rsidRDefault="00561411" w:rsidP="00561411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В случае отсутствия условий, предусмотренных настоящей главой, в договоре о совместном участии, заявка, поданная от такого коллективного участника, подлежит отклонению.</w:t>
            </w:r>
          </w:p>
          <w:p w14:paraId="65423CB4" w14:textId="77777777" w:rsidR="00561411" w:rsidRPr="006C7074" w:rsidRDefault="00561411" w:rsidP="00561411">
            <w:pPr>
              <w:ind w:firstLine="592"/>
            </w:pPr>
            <w:r w:rsidRPr="00561411">
              <w:t>В случае ликвидации либо реорганизации одного из участников в договор между участниками должны быть внесены соответствующие изменения о перераспределении функций, которые выполнялись прежним участником, между остальными участниками.</w:t>
            </w:r>
          </w:p>
        </w:tc>
      </w:tr>
    </w:tbl>
    <w:p w14:paraId="2955EE61" w14:textId="77777777"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14:paraId="5946EEF0" w14:textId="77777777" w:rsidR="00BA6004" w:rsidRPr="00314ACD" w:rsidRDefault="000632E7" w:rsidP="00BA6004">
      <w:pPr>
        <w:pStyle w:val="afffff3"/>
        <w:numPr>
          <w:ilvl w:val="0"/>
          <w:numId w:val="16"/>
        </w:numPr>
        <w:spacing w:after="0"/>
        <w:jc w:val="center"/>
        <w:rPr>
          <w:rStyle w:val="12"/>
          <w:b w:val="0"/>
          <w:bCs/>
          <w:sz w:val="28"/>
          <w:szCs w:val="28"/>
        </w:rPr>
      </w:pPr>
      <w:r>
        <w:rPr>
          <w:rStyle w:val="12"/>
          <w:bCs/>
          <w:sz w:val="28"/>
          <w:szCs w:val="28"/>
        </w:rPr>
        <w:br w:type="page"/>
      </w:r>
      <w:bookmarkStart w:id="10" w:name="_Toc527990669"/>
      <w:bookmarkStart w:id="11" w:name="_Toc3973165"/>
      <w:r w:rsidR="00BA6004" w:rsidRPr="00314ACD">
        <w:rPr>
          <w:rStyle w:val="12"/>
          <w:bCs/>
          <w:sz w:val="28"/>
          <w:szCs w:val="28"/>
        </w:rPr>
        <w:lastRenderedPageBreak/>
        <w:t>ОБРАЗЦЫ ФОРМ ДЛЯ ЗАПОЛНЕНИЯ</w:t>
      </w:r>
      <w:bookmarkEnd w:id="10"/>
      <w:bookmarkEnd w:id="11"/>
    </w:p>
    <w:p w14:paraId="114944B5" w14:textId="77777777" w:rsidR="00BA6004" w:rsidRDefault="00BA6004" w:rsidP="00BA6004">
      <w:pPr>
        <w:jc w:val="center"/>
      </w:pPr>
    </w:p>
    <w:p w14:paraId="3A81B696" w14:textId="30911150" w:rsidR="00BD0640" w:rsidRDefault="00BD0640" w:rsidP="00BD0640">
      <w:pPr>
        <w:jc w:val="center"/>
        <w:rPr>
          <w:b/>
        </w:rPr>
      </w:pPr>
      <w:r>
        <w:rPr>
          <w:b/>
        </w:rPr>
        <w:t>Форма 1. ЗАЯВКА НА УЧАСТИЕ В ЗАПРОСЕ КОТИРОВОК</w:t>
      </w:r>
    </w:p>
    <w:p w14:paraId="4852004E" w14:textId="5E87B381" w:rsidR="006F12AF" w:rsidRDefault="006F12AF" w:rsidP="00BD0640">
      <w:pPr>
        <w:jc w:val="center"/>
        <w:rPr>
          <w:b/>
        </w:rPr>
      </w:pPr>
      <w:r>
        <w:rPr>
          <w:b/>
        </w:rPr>
        <w:t>№ЗКэ_6_0000841_2019_АО</w:t>
      </w:r>
    </w:p>
    <w:p w14:paraId="1D467CE6" w14:textId="77777777" w:rsidR="00BD0640" w:rsidRDefault="00BD0640" w:rsidP="00BD0640"/>
    <w:p w14:paraId="34324651" w14:textId="77777777" w:rsidR="00BD0640" w:rsidRDefault="00BD0640" w:rsidP="00BD0640">
      <w:pPr>
        <w:jc w:val="center"/>
        <w:rPr>
          <w:i/>
        </w:rPr>
      </w:pPr>
      <w:r>
        <w:rPr>
          <w:i/>
        </w:rPr>
        <w:t>На бланке организации участника</w:t>
      </w:r>
    </w:p>
    <w:p w14:paraId="07C06533" w14:textId="77777777" w:rsidR="00BD0640" w:rsidRDefault="00BD0640" w:rsidP="00BD0640"/>
    <w:p w14:paraId="7AF70BD9" w14:textId="77777777" w:rsidR="00BD0640" w:rsidRDefault="00BD0640" w:rsidP="00BD0640">
      <w:r>
        <w:t>Дата, исх. номер</w:t>
      </w:r>
    </w:p>
    <w:p w14:paraId="728E781E" w14:textId="77777777" w:rsidR="00BD0640" w:rsidRDefault="00BD0640" w:rsidP="00BD0640">
      <w:pPr>
        <w:jc w:val="right"/>
      </w:pPr>
      <w:r>
        <w:t>Заказчику</w:t>
      </w:r>
    </w:p>
    <w:p w14:paraId="5EA31381" w14:textId="77777777" w:rsidR="00BD0640" w:rsidRDefault="00BD0640" w:rsidP="00BD0640">
      <w:pPr>
        <w:ind w:left="3545" w:firstLine="709"/>
        <w:contextualSpacing/>
        <w:jc w:val="right"/>
        <w:rPr>
          <w:i/>
        </w:rPr>
      </w:pPr>
      <w:r>
        <w:rPr>
          <w:i/>
        </w:rPr>
        <w:t xml:space="preserve">(Указывается наименование заказчика, </w:t>
      </w:r>
    </w:p>
    <w:p w14:paraId="31301867" w14:textId="77777777" w:rsidR="00BD0640" w:rsidRDefault="00BD0640" w:rsidP="00BD0640">
      <w:pPr>
        <w:jc w:val="right"/>
        <w:rPr>
          <w:i/>
        </w:rPr>
      </w:pPr>
      <w:r>
        <w:rPr>
          <w:i/>
        </w:rPr>
        <w:t>в чей адрес направляется Заявка</w:t>
      </w:r>
    </w:p>
    <w:p w14:paraId="1D24E769" w14:textId="77777777" w:rsidR="00BD0640" w:rsidRDefault="00BD0640" w:rsidP="00BD0640">
      <w:pPr>
        <w:jc w:val="right"/>
      </w:pPr>
      <w:r>
        <w:rPr>
          <w:i/>
        </w:rPr>
        <w:t xml:space="preserve"> на участие в запросе котировок)</w:t>
      </w:r>
    </w:p>
    <w:p w14:paraId="2BCE5F44" w14:textId="77777777" w:rsidR="00BD0640" w:rsidRDefault="00BD0640" w:rsidP="00BD0640"/>
    <w:p w14:paraId="27298F6B" w14:textId="77777777" w:rsidR="00BD0640" w:rsidRDefault="00BD0640" w:rsidP="00BD0640">
      <w:pPr>
        <w:ind w:firstLine="709"/>
        <w:rPr>
          <w:rFonts w:eastAsia="Calibri"/>
        </w:rPr>
      </w:pPr>
      <w:r>
        <w:rPr>
          <w:rFonts w:eastAsia="Calibri"/>
          <w:bCs/>
        </w:rPr>
        <w:t xml:space="preserve">Изучив документацию на право заключения вышеупомянутого договора, а также применимые к данному запросу котировок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</w:t>
      </w:r>
      <w:r>
        <w:rPr>
          <w:rFonts w:eastAsia="Calibri"/>
        </w:rPr>
        <w:t>сообщает о согласии участвовать в запросе котировок на условиях, установленных в извещении.</w:t>
      </w:r>
    </w:p>
    <w:p w14:paraId="006FBBF0" w14:textId="77777777" w:rsidR="00BD0640" w:rsidRPr="006C4409" w:rsidRDefault="00BD0640" w:rsidP="00BD0640">
      <w:pPr>
        <w:numPr>
          <w:ilvl w:val="1"/>
          <w:numId w:val="24"/>
        </w:numPr>
        <w:tabs>
          <w:tab w:val="left" w:pos="993"/>
        </w:tabs>
        <w:spacing w:after="0"/>
        <w:ind w:left="0" w:firstLine="992"/>
        <w:rPr>
          <w:rFonts w:eastAsia="Calibri"/>
          <w:bCs/>
        </w:rPr>
      </w:pPr>
      <w:r w:rsidRPr="006C4409">
        <w:t xml:space="preserve">Мы согласны поставить товар в соответствии с требованиями извещения и на условиях, которые мы представили ниже в предложении (Форма </w:t>
      </w:r>
      <w:r>
        <w:t>2</w:t>
      </w:r>
      <w:r w:rsidRPr="006C4409">
        <w:t xml:space="preserve"> Техническое предложение)</w:t>
      </w:r>
    </w:p>
    <w:p w14:paraId="5989A547" w14:textId="77777777" w:rsidR="00BD0640" w:rsidRPr="006C4409" w:rsidRDefault="00BD0640" w:rsidP="00BD0640">
      <w:pPr>
        <w:pStyle w:val="afffff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4409">
        <w:rPr>
          <w:rFonts w:ascii="Times New Roman" w:hAnsi="Times New Roman"/>
          <w:b/>
          <w:sz w:val="24"/>
          <w:szCs w:val="24"/>
          <w:u w:val="single"/>
        </w:rPr>
        <w:t>Ценовое предложение нами подано посредством электронной торговой площадки</w:t>
      </w:r>
    </w:p>
    <w:p w14:paraId="10966C63" w14:textId="77777777" w:rsidR="00BD0640" w:rsidRPr="006C4409" w:rsidRDefault="00BD0640" w:rsidP="00BD0640">
      <w:pPr>
        <w:pStyle w:val="afffff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C4409">
        <w:rPr>
          <w:rFonts w:ascii="Times New Roman" w:eastAsia="Calibri" w:hAnsi="Times New Roman"/>
          <w:bCs/>
          <w:sz w:val="24"/>
          <w:szCs w:val="24"/>
        </w:rPr>
        <w:t>К настоящей заявке на участие в запросе котировок прилагаются следующие документы:</w:t>
      </w:r>
    </w:p>
    <w:p w14:paraId="75C8DDDD" w14:textId="77777777" w:rsidR="00BD0640" w:rsidRDefault="00BD0640" w:rsidP="00BD0640">
      <w:pPr>
        <w:tabs>
          <w:tab w:val="left" w:pos="993"/>
        </w:tabs>
        <w:spacing w:after="0"/>
        <w:rPr>
          <w:rFonts w:eastAsia="Calibri"/>
          <w:bCs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238"/>
        <w:gridCol w:w="1134"/>
        <w:gridCol w:w="1980"/>
      </w:tblGrid>
      <w:tr w:rsidR="00BD0640" w14:paraId="6F46ADDB" w14:textId="77777777" w:rsidTr="00BD0640">
        <w:trPr>
          <w:trHeight w:val="7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6790" w14:textId="77777777" w:rsidR="00BD0640" w:rsidRDefault="00BD0640" w:rsidP="00BD0640">
            <w:pPr>
              <w:spacing w:after="200" w:line="276" w:lineRule="auto"/>
              <w:jc w:val="left"/>
            </w:pPr>
            <w:r>
              <w:t xml:space="preserve">№№ </w:t>
            </w:r>
            <w:proofErr w:type="spellStart"/>
            <w:r>
              <w:t>пп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D7F3" w14:textId="77777777" w:rsidR="00BD0640" w:rsidRDefault="00BD0640" w:rsidP="00BD0640">
            <w:pPr>
              <w:spacing w:after="200" w:line="276" w:lineRule="auto"/>
              <w:jc w:val="center"/>
            </w:pPr>
            <w:r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80E9" w14:textId="77777777" w:rsidR="00BD0640" w:rsidRDefault="00BD0640" w:rsidP="00BD0640">
            <w:pPr>
              <w:spacing w:after="200" w:line="276" w:lineRule="auto"/>
              <w:jc w:val="center"/>
            </w:pPr>
            <w:r>
              <w:t>Кол-во страниц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3966" w14:textId="77777777" w:rsidR="00BD0640" w:rsidRDefault="00BD0640" w:rsidP="00BD0640">
            <w:pPr>
              <w:spacing w:after="200" w:line="276" w:lineRule="auto"/>
              <w:jc w:val="center"/>
            </w:pPr>
            <w:r>
              <w:t>Наличие, дата документа</w:t>
            </w:r>
          </w:p>
        </w:tc>
      </w:tr>
      <w:tr w:rsidR="00BD0640" w14:paraId="05EA7554" w14:textId="77777777" w:rsidTr="00BD064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A66C" w14:textId="77777777" w:rsidR="00BD0640" w:rsidRDefault="00BD0640" w:rsidP="00BD0640">
            <w:pPr>
              <w:spacing w:after="200" w:line="276" w:lineRule="auto"/>
              <w:jc w:val="left"/>
            </w:pPr>
            <w: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2279" w14:textId="77777777" w:rsidR="00BD0640" w:rsidRDefault="00BD0640" w:rsidP="00BD0640">
            <w:pPr>
              <w:pStyle w:val="afffff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фирменное наименование, сведения об организационно-правовой форме, о месте нахождения, почтовый адрес, номер контактного телефона – для юридического лица, </w:t>
            </w:r>
          </w:p>
          <w:p w14:paraId="50E8605C" w14:textId="77777777" w:rsidR="00BD0640" w:rsidRDefault="00BD0640" w:rsidP="00BD0640">
            <w:pPr>
              <w:pStyle w:val="afffff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отчество, паспортные данные, сведения о месте жительства (для физического лица), номер контактного телефона;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28B" w14:textId="77777777" w:rsidR="00BD0640" w:rsidRDefault="00BD0640" w:rsidP="00BD0640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D8A2" w14:textId="77777777" w:rsidR="00BD0640" w:rsidRDefault="00BD0640" w:rsidP="00BD0640">
            <w:pPr>
              <w:spacing w:after="200" w:line="276" w:lineRule="auto"/>
              <w:jc w:val="left"/>
            </w:pPr>
          </w:p>
        </w:tc>
      </w:tr>
      <w:tr w:rsidR="00BD0640" w14:paraId="5C6FF107" w14:textId="77777777" w:rsidTr="00BD064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CD05" w14:textId="77777777" w:rsidR="00BD0640" w:rsidRDefault="00BD0640" w:rsidP="00BD0640">
            <w:pPr>
              <w:spacing w:after="200" w:line="276" w:lineRule="auto"/>
              <w:jc w:val="left"/>
            </w:pPr>
            <w: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E074" w14:textId="77777777" w:rsidR="00BD0640" w:rsidRDefault="00BD0640" w:rsidP="00BD0640">
            <w:pPr>
              <w:spacing w:after="0"/>
            </w:pPr>
            <w:r>
              <w:t xml:space="preserve">выписка из единого государственного реестра юридических лиц или заверенная Участником копия такой выписки, </w:t>
            </w:r>
            <w:r>
              <w:rPr>
                <w:b/>
              </w:rPr>
              <w:t>полученная не ранее чем за месяц до дня размещения на Официальном сайте извещения о проведении закупки</w:t>
            </w:r>
            <w:r>
              <w:t xml:space="preserve"> (для юридических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9F5A" w14:textId="77777777" w:rsidR="00BD0640" w:rsidRDefault="00BD0640" w:rsidP="00BD0640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180A" w14:textId="77777777" w:rsidR="00BD0640" w:rsidRDefault="00BD0640" w:rsidP="00BD0640">
            <w:pPr>
              <w:spacing w:after="200" w:line="276" w:lineRule="auto"/>
              <w:jc w:val="left"/>
            </w:pPr>
          </w:p>
        </w:tc>
      </w:tr>
      <w:tr w:rsidR="00BD0640" w14:paraId="6237D389" w14:textId="77777777" w:rsidTr="00BD064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78A0" w14:textId="77777777" w:rsidR="00BD0640" w:rsidRDefault="00BD0640" w:rsidP="00BD0640">
            <w:pPr>
              <w:spacing w:after="200" w:line="276" w:lineRule="auto"/>
              <w:jc w:val="left"/>
            </w:pPr>
            <w: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7F39" w14:textId="77777777" w:rsidR="00BD0640" w:rsidRDefault="00BD0640" w:rsidP="00BD0640">
            <w:pPr>
              <w:spacing w:after="0"/>
            </w:pPr>
            <w:r>
              <w:t xml:space="preserve">выписка из единого государственного реестра индивидуальных предпринимателей или заверенная Участником копия такой выписки, полученная </w:t>
            </w:r>
            <w:r>
              <w:rPr>
                <w:b/>
              </w:rPr>
              <w:t>не ранее чем за месяц до дня размещения на Официальном сайте извещения о проведении закупки</w:t>
            </w:r>
            <w:r>
              <w:t xml:space="preserve"> (для индивидуальных предпринимателей);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732B" w14:textId="77777777" w:rsidR="00BD0640" w:rsidRDefault="00BD0640" w:rsidP="00BD0640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FAB5" w14:textId="77777777" w:rsidR="00BD0640" w:rsidRDefault="00BD0640" w:rsidP="00BD0640">
            <w:pPr>
              <w:spacing w:after="200" w:line="276" w:lineRule="auto"/>
              <w:jc w:val="left"/>
            </w:pPr>
          </w:p>
        </w:tc>
      </w:tr>
      <w:tr w:rsidR="00BD0640" w14:paraId="382EC4CF" w14:textId="77777777" w:rsidTr="00BD0640">
        <w:trPr>
          <w:trHeight w:val="8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0A2F" w14:textId="77777777" w:rsidR="00BD0640" w:rsidRDefault="00BD0640" w:rsidP="00BD0640">
            <w:pPr>
              <w:spacing w:after="200" w:line="276" w:lineRule="auto"/>
              <w:jc w:val="left"/>
            </w:pPr>
            <w: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77A1" w14:textId="77777777" w:rsidR="00BD0640" w:rsidRDefault="00BD0640" w:rsidP="00BD0640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копии документов, удостоверяющих личность (для иных физических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2B10" w14:textId="77777777" w:rsidR="00BD0640" w:rsidRDefault="00BD0640" w:rsidP="00BD0640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DAE9" w14:textId="77777777" w:rsidR="00BD0640" w:rsidRDefault="00BD0640" w:rsidP="00BD0640">
            <w:pPr>
              <w:spacing w:after="200" w:line="276" w:lineRule="auto"/>
              <w:jc w:val="left"/>
            </w:pPr>
          </w:p>
        </w:tc>
      </w:tr>
      <w:tr w:rsidR="00BD0640" w14:paraId="3712E98B" w14:textId="77777777" w:rsidTr="00BD064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FA76" w14:textId="77777777" w:rsidR="00BD0640" w:rsidRDefault="00BD0640" w:rsidP="00BD0640">
            <w:pPr>
              <w:spacing w:after="200" w:line="276" w:lineRule="auto"/>
              <w:jc w:val="left"/>
            </w:pPr>
            <w:r>
              <w:lastRenderedPageBreak/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711C" w14:textId="77777777" w:rsidR="00BD0640" w:rsidRDefault="00BD0640" w:rsidP="00BD0640">
            <w:pPr>
              <w:spacing w:after="200" w:line="276" w:lineRule="auto"/>
            </w:pPr>
            <w:r>
              <w:t xml:space="preserve"> 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1CE9" w14:textId="77777777" w:rsidR="00BD0640" w:rsidRDefault="00BD0640" w:rsidP="00BD0640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D30A" w14:textId="77777777" w:rsidR="00BD0640" w:rsidRDefault="00BD0640" w:rsidP="00BD0640">
            <w:pPr>
              <w:spacing w:after="200" w:line="276" w:lineRule="auto"/>
              <w:jc w:val="left"/>
            </w:pPr>
          </w:p>
        </w:tc>
      </w:tr>
      <w:tr w:rsidR="00BD0640" w14:paraId="3D94C88C" w14:textId="77777777" w:rsidTr="00BD064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5B33" w14:textId="77777777" w:rsidR="00BD0640" w:rsidRDefault="00BD0640" w:rsidP="00BD0640">
            <w:pPr>
              <w:spacing w:after="200" w:line="276" w:lineRule="auto"/>
              <w:jc w:val="left"/>
            </w:pPr>
            <w: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AE57" w14:textId="77777777" w:rsidR="00BD0640" w:rsidRDefault="00BD0640" w:rsidP="00BD0640">
            <w:pPr>
              <w:spacing w:after="200" w:line="276" w:lineRule="auto"/>
            </w:pPr>
            <w:r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E7FD" w14:textId="77777777" w:rsidR="00BD0640" w:rsidRDefault="00BD0640" w:rsidP="00BD0640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D171" w14:textId="77777777" w:rsidR="00BD0640" w:rsidRDefault="00BD0640" w:rsidP="00BD0640">
            <w:pPr>
              <w:spacing w:after="200" w:line="276" w:lineRule="auto"/>
              <w:jc w:val="left"/>
            </w:pPr>
          </w:p>
        </w:tc>
      </w:tr>
      <w:tr w:rsidR="00BD0640" w14:paraId="060ADCCA" w14:textId="77777777" w:rsidTr="00BD0640">
        <w:trPr>
          <w:trHeight w:val="37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7D4D" w14:textId="77777777" w:rsidR="00BD0640" w:rsidRDefault="00BD0640" w:rsidP="00BD0640">
            <w:pPr>
              <w:spacing w:after="200" w:line="276" w:lineRule="auto"/>
              <w:jc w:val="left"/>
            </w:pPr>
            <w: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AFAA" w14:textId="77777777" w:rsidR="00BD0640" w:rsidRDefault="00BD0640" w:rsidP="00BD0640">
            <w:pPr>
              <w:spacing w:after="0"/>
            </w:pPr>
            <w:r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EB8C" w14:textId="77777777" w:rsidR="00BD0640" w:rsidRDefault="00BD0640" w:rsidP="00BD0640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04B8" w14:textId="77777777" w:rsidR="00BD0640" w:rsidRDefault="00BD0640" w:rsidP="00BD0640">
            <w:pPr>
              <w:spacing w:after="200" w:line="276" w:lineRule="auto"/>
              <w:jc w:val="left"/>
            </w:pPr>
          </w:p>
        </w:tc>
      </w:tr>
      <w:tr w:rsidR="00BD0640" w14:paraId="53813C80" w14:textId="77777777" w:rsidTr="00BD0640">
        <w:trPr>
          <w:trHeight w:val="23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F1F8" w14:textId="77777777" w:rsidR="00BD0640" w:rsidRDefault="00BD0640" w:rsidP="00BD0640">
            <w:pPr>
              <w:spacing w:after="200" w:line="276" w:lineRule="auto"/>
              <w:jc w:val="left"/>
            </w:pPr>
            <w: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A6F6" w14:textId="77777777" w:rsidR="00BD0640" w:rsidRDefault="00BD0640" w:rsidP="00BD0640">
            <w:pPr>
              <w:spacing w:after="0"/>
              <w:rPr>
                <w:b/>
              </w:rPr>
            </w:pPr>
            <w:r>
              <w:t xml:space="preserve">копия справки из налоговой инспекции об исполнении налогоплательщиком обязанности по уплате налогов, сборов, пеней, штрафов, процентов или копия справки о состоянии расчетов по налогам, сборам, пеням и штрафам, полученная </w:t>
            </w:r>
            <w:r>
              <w:rPr>
                <w:b/>
              </w:rPr>
              <w:t>не ранее чем за месяц до даты начала приема заявок;</w:t>
            </w:r>
          </w:p>
          <w:p w14:paraId="2CA90C7A" w14:textId="77777777" w:rsidR="00BD0640" w:rsidRDefault="00BD0640" w:rsidP="00BD0640">
            <w:pPr>
              <w:spacing w:after="0" w:line="276" w:lineRule="auto"/>
              <w:rPr>
                <w:szCs w:val="22"/>
              </w:rPr>
            </w:pPr>
            <w:r>
              <w:rPr>
                <w:b/>
                <w:lang w:eastAsia="en-US"/>
              </w:rPr>
              <w:t xml:space="preserve">Справка должна быть заверена печатью выдающей организации. </w:t>
            </w:r>
          </w:p>
          <w:p w14:paraId="6C506761" w14:textId="77777777" w:rsidR="00BD0640" w:rsidRDefault="00BD0640" w:rsidP="00BD0640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E3E1" w14:textId="77777777" w:rsidR="00BD0640" w:rsidRDefault="00BD0640" w:rsidP="00BD0640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2174" w14:textId="77777777" w:rsidR="00BD0640" w:rsidRDefault="00BD0640" w:rsidP="00BD0640">
            <w:pPr>
              <w:spacing w:after="200" w:line="276" w:lineRule="auto"/>
              <w:jc w:val="left"/>
            </w:pPr>
          </w:p>
        </w:tc>
      </w:tr>
      <w:tr w:rsidR="00BD0640" w14:paraId="523931D9" w14:textId="77777777" w:rsidTr="00BD0640">
        <w:trPr>
          <w:trHeight w:val="2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E0C8" w14:textId="77777777" w:rsidR="00BD0640" w:rsidRDefault="00BD0640" w:rsidP="00BD0640">
            <w:pPr>
              <w:spacing w:after="200" w:line="276" w:lineRule="auto"/>
              <w:jc w:val="left"/>
            </w:pPr>
            <w:r>
              <w:lastRenderedPageBreak/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09CE" w14:textId="77777777" w:rsidR="00BD0640" w:rsidRDefault="00BD0640" w:rsidP="00BD0640">
            <w:pPr>
              <w:spacing w:after="200" w:line="276" w:lineRule="auto"/>
            </w:pPr>
            <w:r>
              <w:t xml:space="preserve">копия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</w:t>
            </w:r>
            <w:r>
              <w:rPr>
                <w:b/>
              </w:rPr>
              <w:t>с отметкой налоговой инспекции</w:t>
            </w:r>
            <w:r>
              <w:t xml:space="preserve"> 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2A08" w14:textId="77777777" w:rsidR="00BD0640" w:rsidRDefault="00BD0640" w:rsidP="00BD0640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5B09" w14:textId="77777777" w:rsidR="00BD0640" w:rsidRDefault="00BD0640" w:rsidP="00BD0640">
            <w:pPr>
              <w:spacing w:after="200" w:line="276" w:lineRule="auto"/>
              <w:jc w:val="left"/>
            </w:pPr>
          </w:p>
        </w:tc>
      </w:tr>
      <w:tr w:rsidR="00BD0640" w14:paraId="2DBFA964" w14:textId="77777777" w:rsidTr="00BD0640">
        <w:trPr>
          <w:trHeight w:val="70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39E8" w14:textId="77777777" w:rsidR="00BD0640" w:rsidRDefault="00BD0640" w:rsidP="00BD0640">
            <w:pPr>
              <w:spacing w:after="200" w:line="276" w:lineRule="auto"/>
              <w:jc w:val="left"/>
            </w:pPr>
            <w: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5E96" w14:textId="77777777" w:rsidR="00BD0640" w:rsidRDefault="00BD0640" w:rsidP="00BD0640">
            <w:pPr>
              <w:spacing w:after="200" w:line="276" w:lineRule="auto"/>
            </w:pPr>
            <w:r>
              <w:t xml:space="preserve">копия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за последний отчетный период (первый квартал, полугодие, 9 месяцев), </w:t>
            </w:r>
            <w:r>
              <w:rPr>
                <w:b/>
              </w:rPr>
              <w:t>заверенные подписью и печатью (при ее наличии) Участника закупки.</w:t>
            </w:r>
          </w:p>
          <w:p w14:paraId="2E556A26" w14:textId="77777777" w:rsidR="00BD0640" w:rsidRDefault="00BD0640" w:rsidP="00BD0640">
            <w:pPr>
              <w:spacing w:after="200" w:line="276" w:lineRule="auto"/>
            </w:pPr>
            <w:r>
              <w:t xml:space="preserve"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</w:t>
            </w:r>
            <w:r>
              <w:rPr>
                <w:b/>
                <w:u w:val="single"/>
              </w:rPr>
              <w:t>соответствующее пояснение</w:t>
            </w:r>
            <w:r>
              <w:rPr>
                <w:u w:val="single"/>
              </w:rPr>
              <w:t>, заверенное участником</w:t>
            </w:r>
            <w:r>
              <w:t xml:space="preserve"> (уполномоченным им лицом).</w:t>
            </w:r>
          </w:p>
          <w:p w14:paraId="1DD5FC7D" w14:textId="77777777" w:rsidR="00BD0640" w:rsidRDefault="00BD0640" w:rsidP="00BD0640">
            <w:pPr>
              <w:spacing w:after="200" w:line="276" w:lineRule="auto"/>
              <w:rPr>
                <w:b/>
              </w:rPr>
            </w:pPr>
            <w:r>
              <w:t>В случае,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023B" w14:textId="77777777" w:rsidR="00BD0640" w:rsidRDefault="00BD0640" w:rsidP="00BD0640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5B77" w14:textId="77777777" w:rsidR="00BD0640" w:rsidRDefault="00BD0640" w:rsidP="00BD0640">
            <w:pPr>
              <w:spacing w:after="200" w:line="276" w:lineRule="auto"/>
              <w:jc w:val="left"/>
            </w:pPr>
          </w:p>
        </w:tc>
      </w:tr>
      <w:tr w:rsidR="00BD0640" w14:paraId="52F8ED51" w14:textId="77777777" w:rsidTr="00BD0640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2DE8" w14:textId="77777777" w:rsidR="00BD0640" w:rsidRDefault="00BD0640" w:rsidP="00BD0640">
            <w:pPr>
              <w:spacing w:after="200" w:line="276" w:lineRule="auto"/>
              <w:jc w:val="left"/>
            </w:pPr>
            <w: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E930" w14:textId="77777777" w:rsidR="00BD0640" w:rsidRDefault="00BD0640" w:rsidP="00BD0640">
            <w:pPr>
              <w:spacing w:after="0"/>
            </w:pPr>
            <w:r>
              <w:rPr>
                <w:u w:val="single"/>
              </w:rPr>
              <w:t xml:space="preserve">Техническое предложение о функциональных характеристиках (потребительских свойствах) и качественных характеристиках Продукции </w:t>
            </w:r>
            <w:r>
              <w:rPr>
                <w:b/>
                <w:u w:val="single"/>
              </w:rPr>
              <w:t>с указанием страны происхождения,</w:t>
            </w:r>
            <w:r>
              <w:rPr>
                <w:u w:val="single"/>
              </w:rPr>
              <w:t xml:space="preserve"> срока поставки (Форма 2 Приложения №1)</w:t>
            </w:r>
            <w:r>
              <w:t>;</w:t>
            </w:r>
          </w:p>
          <w:p w14:paraId="79F989FC" w14:textId="77777777" w:rsidR="00BD0640" w:rsidRDefault="00BD0640" w:rsidP="00BD0640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878C" w14:textId="77777777" w:rsidR="00BD0640" w:rsidRDefault="00BD0640" w:rsidP="00BD0640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0191" w14:textId="77777777" w:rsidR="00BD0640" w:rsidRDefault="00BD0640" w:rsidP="00BD0640">
            <w:pPr>
              <w:spacing w:after="200" w:line="276" w:lineRule="auto"/>
              <w:jc w:val="left"/>
            </w:pPr>
          </w:p>
        </w:tc>
      </w:tr>
      <w:tr w:rsidR="00BD0640" w14:paraId="5489D985" w14:textId="77777777" w:rsidTr="00BD0640">
        <w:trPr>
          <w:trHeight w:val="2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2DDE" w14:textId="77777777" w:rsidR="00BD0640" w:rsidRDefault="00BD0640" w:rsidP="00BD0640">
            <w:pPr>
              <w:spacing w:after="200" w:line="276" w:lineRule="auto"/>
              <w:jc w:val="left"/>
            </w:pPr>
            <w:r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77A3" w14:textId="77777777" w:rsidR="00BD0640" w:rsidRDefault="00BD0640" w:rsidP="00BD0640">
            <w:pPr>
              <w:spacing w:after="200" w:line="276" w:lineRule="auto"/>
            </w:pPr>
            <w:r>
              <w:t xml:space="preserve"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3 согласно приложению №1 к извещению) </w:t>
            </w:r>
            <w:r>
              <w:rPr>
                <w:b/>
              </w:rPr>
              <w:t xml:space="preserve">или </w:t>
            </w:r>
            <w:r>
              <w:t>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87D2" w14:textId="77777777" w:rsidR="00BD0640" w:rsidRDefault="00BD0640" w:rsidP="00BD0640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7ACC" w14:textId="77777777" w:rsidR="00BD0640" w:rsidRDefault="00BD0640" w:rsidP="00BD0640">
            <w:pPr>
              <w:spacing w:after="200" w:line="276" w:lineRule="auto"/>
              <w:jc w:val="left"/>
            </w:pPr>
          </w:p>
        </w:tc>
      </w:tr>
    </w:tbl>
    <w:p w14:paraId="476AB55B" w14:textId="77777777" w:rsidR="00BD0640" w:rsidRDefault="00BD0640" w:rsidP="00BD0640">
      <w:pPr>
        <w:tabs>
          <w:tab w:val="left" w:pos="993"/>
        </w:tabs>
        <w:spacing w:after="0"/>
        <w:ind w:firstLine="709"/>
        <w:rPr>
          <w:rFonts w:eastAsia="Calibri"/>
          <w:bCs/>
        </w:rPr>
      </w:pPr>
      <w:r>
        <w:rPr>
          <w:rFonts w:eastAsia="Calibri"/>
          <w:bCs/>
        </w:rPr>
        <w:t xml:space="preserve">4. Настоящим гарантируем достоверность представленной нами в заявке на участие в запросе котировок информации и подтверждаем право Организатора, не противоречащее требованию формирования равных для всех Участников запроса котировок условий, запрашивать у нас, в </w:t>
      </w:r>
      <w:r>
        <w:rPr>
          <w:rFonts w:eastAsia="Calibri"/>
          <w:bCs/>
        </w:rPr>
        <w:lastRenderedPageBreak/>
        <w:t>уполномоченных органах власти и у упомянутых в нашей заявке на участие в запросе котировок юридических лиц информацию, уточняющую представленные нами в ней сведения.</w:t>
      </w:r>
    </w:p>
    <w:p w14:paraId="63BC4F6E" w14:textId="77777777" w:rsidR="00BD0640" w:rsidRDefault="00BD0640" w:rsidP="00BD0640">
      <w:pPr>
        <w:tabs>
          <w:tab w:val="left" w:pos="993"/>
        </w:tabs>
        <w:spacing w:after="0"/>
        <w:ind w:firstLine="709"/>
        <w:rPr>
          <w:rFonts w:eastAsia="Calibri"/>
          <w:bCs/>
        </w:rPr>
      </w:pPr>
      <w:r>
        <w:rPr>
          <w:rFonts w:eastAsia="Calibri"/>
          <w:bCs/>
        </w:rPr>
        <w:t xml:space="preserve">5. Настоящей заявкой на участие в запросе котировок сообщаем, что в отношении _______________________________ (наименование Участника запроса котировок)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>
        <w:rPr>
          <w:rFonts w:eastAsia="Calibri"/>
        </w:rPr>
        <w:t xml:space="preserve">сведения в реестре недобросовестных поставщиков отсутствуют, </w:t>
      </w:r>
      <w:r>
        <w:rPr>
          <w:rFonts w:eastAsia="Calibri"/>
          <w:bCs/>
        </w:rPr>
        <w:t>а также отсутствует</w:t>
      </w:r>
      <w:r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</w:t>
      </w:r>
      <w:r>
        <w:rPr>
          <w:rFonts w:eastAsia="Calibri"/>
          <w:bCs/>
        </w:rPr>
        <w:t>.</w:t>
      </w:r>
    </w:p>
    <w:p w14:paraId="4A4013F7" w14:textId="77777777" w:rsidR="00BD0640" w:rsidRDefault="00BD0640" w:rsidP="00BD0640">
      <w:pPr>
        <w:numPr>
          <w:ilvl w:val="0"/>
          <w:numId w:val="35"/>
        </w:numPr>
        <w:tabs>
          <w:tab w:val="left" w:pos="710"/>
        </w:tabs>
        <w:spacing w:after="0"/>
        <w:ind w:left="0" w:firstLine="709"/>
        <w:rPr>
          <w:rFonts w:eastAsia="Calibri"/>
          <w:bCs/>
        </w:rPr>
      </w:pPr>
      <w:r>
        <w:t xml:space="preserve">_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14:paraId="174ABEE1" w14:textId="77777777" w:rsidR="00BD0640" w:rsidRDefault="00BD0640" w:rsidP="00BD0640">
      <w:pPr>
        <w:numPr>
          <w:ilvl w:val="0"/>
          <w:numId w:val="35"/>
        </w:numPr>
        <w:spacing w:after="0"/>
        <w:ind w:left="0" w:firstLine="709"/>
        <w:rPr>
          <w:rFonts w:eastAsia="Calibri"/>
          <w:bCs/>
        </w:rPr>
      </w:pPr>
      <w:r>
        <w:rPr>
          <w:rFonts w:eastAsia="Calibri"/>
          <w:bCs/>
        </w:rPr>
        <w:t>В случае, если наши предложения будут признаны лучшими, мы берем на себя обязательства подписать договор с______________ (указывается наименование Организатора) на поставку товара в соответствии с требованиями извещения и условиями наших предложений.</w:t>
      </w:r>
    </w:p>
    <w:p w14:paraId="2989708B" w14:textId="77777777" w:rsidR="00BD0640" w:rsidRDefault="00BD0640" w:rsidP="00BD0640">
      <w:pPr>
        <w:numPr>
          <w:ilvl w:val="0"/>
          <w:numId w:val="35"/>
        </w:numPr>
        <w:tabs>
          <w:tab w:val="left" w:pos="709"/>
        </w:tabs>
        <w:spacing w:after="0"/>
        <w:ind w:left="0" w:firstLine="709"/>
        <w:rPr>
          <w:rFonts w:eastAsia="Calibri"/>
          <w:bCs/>
        </w:rPr>
      </w:pPr>
      <w:r>
        <w:rPr>
          <w:rFonts w:eastAsia="Calibri"/>
          <w:bCs/>
        </w:rPr>
        <w:t>В случае если наши предложения будут лучшими после предложений победителя запроса котировок, а победитель запроса котировок будет признан уклонившимся от заключения договора, мы обязуемся подписать данный договор на поставку товара в соответствии с требованиями документации и условиями нашего предложения.</w:t>
      </w:r>
    </w:p>
    <w:p w14:paraId="18AF3DD2" w14:textId="77777777" w:rsidR="00BD0640" w:rsidRDefault="00BD0640" w:rsidP="00BD0640">
      <w:pPr>
        <w:numPr>
          <w:ilvl w:val="0"/>
          <w:numId w:val="35"/>
        </w:numPr>
        <w:tabs>
          <w:tab w:val="left" w:pos="709"/>
        </w:tabs>
        <w:spacing w:after="0"/>
        <w:ind w:left="0" w:firstLine="709"/>
        <w:rPr>
          <w:rFonts w:eastAsia="Calibri"/>
          <w:bCs/>
        </w:rPr>
      </w:pPr>
      <w:r>
        <w:rPr>
          <w:rFonts w:eastAsia="Calibri"/>
          <w:bCs/>
        </w:rPr>
        <w:t>Также подтверждаем, что мы извещены о включении сведений о _____________________________________ (наименование Участника запроса котировок) в Реестр недобросовестных поставщиков в случае уклонения нами от заключения договора.</w:t>
      </w:r>
    </w:p>
    <w:p w14:paraId="15E3530B" w14:textId="77777777" w:rsidR="00BD0640" w:rsidRDefault="00BD0640" w:rsidP="00BD0640">
      <w:pPr>
        <w:numPr>
          <w:ilvl w:val="0"/>
          <w:numId w:val="35"/>
        </w:numPr>
        <w:spacing w:after="0"/>
        <w:ind w:left="0" w:firstLine="567"/>
        <w:rPr>
          <w:rFonts w:eastAsia="Calibri"/>
          <w:bCs/>
        </w:rPr>
      </w:pPr>
      <w:r>
        <w:rPr>
          <w:rFonts w:eastAsia="Calibri"/>
          <w:bCs/>
        </w:rPr>
        <w:t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запроса котировок просим сообщать указанному уполномоченному лицу.</w:t>
      </w:r>
    </w:p>
    <w:p w14:paraId="4CF597D9" w14:textId="77777777" w:rsidR="00BD0640" w:rsidRDefault="00BD0640" w:rsidP="00BD0640">
      <w:pPr>
        <w:numPr>
          <w:ilvl w:val="0"/>
          <w:numId w:val="35"/>
        </w:numPr>
        <w:tabs>
          <w:tab w:val="left" w:pos="1134"/>
        </w:tabs>
        <w:spacing w:after="0"/>
        <w:ind w:left="0" w:firstLine="567"/>
        <w:rPr>
          <w:rFonts w:eastAsia="Calibri"/>
          <w:bCs/>
        </w:rPr>
      </w:pPr>
      <w:r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14:paraId="04CF4B48" w14:textId="77777777" w:rsidR="00BD0640" w:rsidRDefault="00BD0640" w:rsidP="00BD0640">
      <w:pPr>
        <w:numPr>
          <w:ilvl w:val="0"/>
          <w:numId w:val="35"/>
        </w:numPr>
        <w:tabs>
          <w:tab w:val="left" w:pos="1134"/>
        </w:tabs>
        <w:spacing w:after="0"/>
        <w:ind w:left="0" w:firstLine="567"/>
        <w:rPr>
          <w:rFonts w:eastAsia="Calibri"/>
          <w:bCs/>
        </w:rPr>
      </w:pPr>
      <w:r>
        <w:rPr>
          <w:rFonts w:eastAsia="Calibri"/>
          <w:bCs/>
        </w:rPr>
        <w:t xml:space="preserve">Настоящая заявка на участие в запросе котировок действительна до момента заключения договора с победителем запроса котировок. </w:t>
      </w:r>
    </w:p>
    <w:p w14:paraId="1F87CEC4" w14:textId="77777777" w:rsidR="00BD0640" w:rsidRDefault="00BD0640" w:rsidP="00BD0640">
      <w:pPr>
        <w:rPr>
          <w:rFonts w:eastAsia="Calibri"/>
        </w:rPr>
      </w:pPr>
      <w:r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>
        <w:rPr>
          <w:rFonts w:eastAsia="Calibri"/>
        </w:rPr>
        <w:t>(Фамилия И.О.)</w:t>
      </w:r>
    </w:p>
    <w:p w14:paraId="3814053A" w14:textId="77777777" w:rsidR="00BD0640" w:rsidRDefault="00BD0640" w:rsidP="00BD0640">
      <w:pPr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                       (</w:t>
      </w:r>
      <w:proofErr w:type="gramStart"/>
      <w:r>
        <w:rPr>
          <w:rFonts w:eastAsia="Calibri"/>
          <w:vertAlign w:val="superscript"/>
        </w:rPr>
        <w:t xml:space="preserve">должность)   </w:t>
      </w:r>
      <w:proofErr w:type="gramEnd"/>
      <w:r>
        <w:rPr>
          <w:rFonts w:eastAsia="Calibri"/>
          <w:vertAlign w:val="superscript"/>
        </w:rPr>
        <w:t xml:space="preserve">                                                                                                          (подпись)</w:t>
      </w:r>
    </w:p>
    <w:p w14:paraId="73195B9B" w14:textId="77777777" w:rsidR="00BD0640" w:rsidRDefault="00BD0640" w:rsidP="00BD0640">
      <w:pPr>
        <w:ind w:firstLine="720"/>
        <w:rPr>
          <w:rFonts w:eastAsia="Calibri"/>
          <w:vertAlign w:val="superscript"/>
        </w:rPr>
      </w:pPr>
    </w:p>
    <w:p w14:paraId="2EDC4BD6" w14:textId="77777777" w:rsidR="00BD0640" w:rsidRDefault="00BD0640" w:rsidP="00BD0640">
      <w:pPr>
        <w:rPr>
          <w:rFonts w:eastAsia="Calibri"/>
        </w:rPr>
      </w:pPr>
      <w:r>
        <w:rPr>
          <w:rFonts w:eastAsia="Calibri"/>
        </w:rPr>
        <w:t>М.П.</w:t>
      </w:r>
    </w:p>
    <w:p w14:paraId="54561467" w14:textId="77777777" w:rsidR="00BD0640" w:rsidRDefault="00BD0640" w:rsidP="00BD0640">
      <w:pPr>
        <w:spacing w:after="0"/>
        <w:jc w:val="center"/>
        <w:rPr>
          <w:rStyle w:val="12"/>
          <w:bCs/>
          <w:sz w:val="28"/>
          <w:szCs w:val="28"/>
        </w:rPr>
      </w:pPr>
    </w:p>
    <w:p w14:paraId="05598E16" w14:textId="77777777" w:rsidR="00BD0640" w:rsidRPr="009B2B3E" w:rsidRDefault="00BD0640" w:rsidP="00BD0640">
      <w:pPr>
        <w:spacing w:after="0"/>
        <w:jc w:val="center"/>
        <w:rPr>
          <w:rStyle w:val="12"/>
          <w:b w:val="0"/>
          <w:bCs/>
          <w:sz w:val="28"/>
          <w:szCs w:val="28"/>
        </w:rPr>
      </w:pPr>
    </w:p>
    <w:p w14:paraId="57AC8D3A" w14:textId="77777777" w:rsidR="00BD0640" w:rsidRDefault="00BD0640" w:rsidP="00BD0640">
      <w:pPr>
        <w:jc w:val="center"/>
      </w:pPr>
    </w:p>
    <w:p w14:paraId="2739A7D6" w14:textId="11B2BC7F" w:rsidR="00BA6004" w:rsidRDefault="00BD0640" w:rsidP="00BD0640">
      <w:r>
        <w:rPr>
          <w:rFonts w:eastAsia="Calibri"/>
          <w:i/>
          <w:sz w:val="20"/>
        </w:rPr>
        <w:br w:type="page"/>
      </w:r>
    </w:p>
    <w:p w14:paraId="3E5950A5" w14:textId="77777777" w:rsidR="00BA6004" w:rsidRDefault="00BA6004" w:rsidP="00BA6004">
      <w:pPr>
        <w:spacing w:after="0" w:line="276" w:lineRule="auto"/>
        <w:jc w:val="center"/>
      </w:pPr>
      <w:r>
        <w:rPr>
          <w:rFonts w:eastAsia="Calibri"/>
          <w:i/>
          <w:sz w:val="20"/>
        </w:rPr>
        <w:lastRenderedPageBreak/>
        <w:t xml:space="preserve">                                                                   </w:t>
      </w:r>
      <w:r>
        <w:t xml:space="preserve">Приложение 1 </w:t>
      </w:r>
    </w:p>
    <w:p w14:paraId="0377AF66" w14:textId="77777777" w:rsidR="00BA6004" w:rsidRDefault="00BA6004" w:rsidP="00BA6004">
      <w:pPr>
        <w:tabs>
          <w:tab w:val="left" w:pos="0"/>
        </w:tabs>
        <w:spacing w:after="0"/>
        <w:jc w:val="center"/>
      </w:pPr>
      <w:r>
        <w:t xml:space="preserve">                                                                                                     к Заявке на участие в запросе котировок </w:t>
      </w:r>
    </w:p>
    <w:p w14:paraId="21908D49" w14:textId="46599C83" w:rsidR="00BA6004" w:rsidRPr="00A94E2D" w:rsidRDefault="00BA6004" w:rsidP="00BA6004">
      <w:pPr>
        <w:tabs>
          <w:tab w:val="left" w:pos="0"/>
        </w:tabs>
        <w:spacing w:after="0"/>
        <w:jc w:val="center"/>
      </w:pPr>
      <w:r>
        <w:t xml:space="preserve">                                                                                 № </w:t>
      </w:r>
      <w:r w:rsidR="004D2DDD">
        <w:t>ЗКэ_6_0000</w:t>
      </w:r>
      <w:r w:rsidR="00BD0640">
        <w:t>841</w:t>
      </w:r>
      <w:r w:rsidR="004D2DDD">
        <w:t>_2019_АО</w:t>
      </w:r>
    </w:p>
    <w:p w14:paraId="4188E9F5" w14:textId="77777777" w:rsidR="00BA6004" w:rsidRPr="009B2B3E" w:rsidRDefault="00BA6004" w:rsidP="00BA6004">
      <w:pPr>
        <w:spacing w:after="0"/>
        <w:ind w:firstLine="709"/>
        <w:contextualSpacing/>
        <w:jc w:val="right"/>
        <w:rPr>
          <w:b/>
        </w:rPr>
      </w:pPr>
    </w:p>
    <w:p w14:paraId="23277396" w14:textId="77777777" w:rsidR="00561411" w:rsidRDefault="00561411" w:rsidP="00561411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Форма 2. ТЕХНИЧЕСКОЕ ПРЕДЛОЖЕНИЕ</w:t>
      </w:r>
    </w:p>
    <w:p w14:paraId="3B8A144A" w14:textId="77777777" w:rsidR="00561411" w:rsidRDefault="00561411" w:rsidP="00561411">
      <w:pPr>
        <w:jc w:val="center"/>
        <w:rPr>
          <w:b/>
          <w:bCs/>
        </w:rPr>
      </w:pPr>
    </w:p>
    <w:p w14:paraId="3B3929B5" w14:textId="77777777" w:rsidR="00561411" w:rsidRDefault="00561411" w:rsidP="00561411">
      <w:pPr>
        <w:jc w:val="center"/>
        <w:rPr>
          <w:b/>
          <w:bCs/>
        </w:rPr>
      </w:pPr>
    </w:p>
    <w:p w14:paraId="1B01E1E4" w14:textId="101EF5A7" w:rsidR="00561411" w:rsidRDefault="00561411" w:rsidP="00561411">
      <w:pPr>
        <w:jc w:val="center"/>
        <w:rPr>
          <w:i/>
          <w:iCs/>
        </w:rPr>
      </w:pPr>
      <w:r>
        <w:rPr>
          <w:i/>
          <w:iCs/>
        </w:rPr>
        <w:t>Участник представляет задекларированны</w:t>
      </w:r>
      <w:r w:rsidR="004A67B8">
        <w:rPr>
          <w:i/>
          <w:iCs/>
        </w:rPr>
        <w:t>й</w:t>
      </w:r>
      <w:r>
        <w:rPr>
          <w:i/>
          <w:iCs/>
        </w:rPr>
        <w:t xml:space="preserve"> (перечисленны</w:t>
      </w:r>
      <w:r w:rsidR="004A67B8">
        <w:rPr>
          <w:i/>
          <w:iCs/>
        </w:rPr>
        <w:t>й</w:t>
      </w:r>
      <w:r>
        <w:rPr>
          <w:i/>
          <w:iCs/>
        </w:rPr>
        <w:t>) перечень товаров, полностью соответствующи</w:t>
      </w:r>
      <w:r w:rsidR="004A67B8">
        <w:rPr>
          <w:i/>
          <w:iCs/>
        </w:rPr>
        <w:t>й</w:t>
      </w:r>
      <w:r>
        <w:rPr>
          <w:i/>
          <w:iCs/>
        </w:rPr>
        <w:t xml:space="preserve"> техническим требованиям.  </w:t>
      </w:r>
    </w:p>
    <w:p w14:paraId="3243B934" w14:textId="77777777" w:rsidR="00561411" w:rsidRDefault="00561411" w:rsidP="00561411">
      <w:pPr>
        <w:jc w:val="center"/>
        <w:rPr>
          <w:i/>
          <w:iCs/>
        </w:rPr>
      </w:pPr>
      <w:r>
        <w:rPr>
          <w:i/>
          <w:iCs/>
        </w:rPr>
        <w:t xml:space="preserve">Обращаем внимание, что данное предложение предоставляется в составе заявки участника и в случае несоответствия технического предложения участника техническим требованиям заявка отклоняется  </w:t>
      </w:r>
    </w:p>
    <w:p w14:paraId="6B24BD68" w14:textId="77777777" w:rsidR="00561411" w:rsidRDefault="00561411" w:rsidP="00561411">
      <w:pPr>
        <w:pStyle w:val="2e"/>
        <w:spacing w:after="0" w:line="240" w:lineRule="auto"/>
        <w:contextualSpacing/>
        <w:jc w:val="center"/>
        <w:rPr>
          <w:b/>
          <w:bCs/>
        </w:rPr>
      </w:pPr>
    </w:p>
    <w:p w14:paraId="7B831D7D" w14:textId="77777777" w:rsidR="00561411" w:rsidRDefault="00561411" w:rsidP="00561411">
      <w:pPr>
        <w:pStyle w:val="2e"/>
        <w:spacing w:after="0" w:line="240" w:lineRule="auto"/>
        <w:contextualSpacing/>
        <w:jc w:val="center"/>
        <w:rPr>
          <w:b/>
          <w:bCs/>
        </w:rPr>
      </w:pPr>
    </w:p>
    <w:p w14:paraId="700F3506" w14:textId="46FFEDBC" w:rsidR="00561411" w:rsidRDefault="00561411" w:rsidP="00561411">
      <w:pPr>
        <w:pStyle w:val="74"/>
        <w:shd w:val="clear" w:color="auto" w:fill="auto"/>
        <w:spacing w:before="0" w:line="240" w:lineRule="auto"/>
        <w:ind w:right="20" w:firstLine="709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Описание участниками закупки предмета закупки, в том числе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потребностям заказчика осуществляется в соответствии с требованиями к предмету договора, указанными в документации.</w:t>
      </w:r>
    </w:p>
    <w:p w14:paraId="127227AF" w14:textId="7E49B5EE" w:rsidR="00561411" w:rsidRDefault="00561411" w:rsidP="00561411">
      <w:pPr>
        <w:spacing w:before="120" w:after="120"/>
        <w:ind w:firstLine="709"/>
        <w:rPr>
          <w:i/>
          <w:iCs/>
        </w:rPr>
      </w:pPr>
      <w:r>
        <w:rPr>
          <w:i/>
          <w:iCs/>
        </w:rPr>
        <w:t>При подготовке предложения участником указываются сведения в соответствии с данными, которые указаны в разделе «Техническ</w:t>
      </w:r>
      <w:r w:rsidR="00833B75">
        <w:rPr>
          <w:i/>
          <w:iCs/>
        </w:rPr>
        <w:t>ая часть</w:t>
      </w:r>
      <w:r>
        <w:rPr>
          <w:i/>
          <w:iCs/>
        </w:rPr>
        <w:t xml:space="preserve">» с учетом следующих положений: </w:t>
      </w:r>
    </w:p>
    <w:p w14:paraId="40692BD5" w14:textId="77777777" w:rsidR="00561411" w:rsidRDefault="00561411" w:rsidP="00561411">
      <w:pPr>
        <w:spacing w:before="120" w:after="120"/>
        <w:ind w:firstLine="709"/>
        <w:rPr>
          <w:i/>
          <w:iCs/>
          <w:sz w:val="22"/>
          <w:szCs w:val="22"/>
        </w:rPr>
      </w:pPr>
      <w:r>
        <w:rPr>
          <w:i/>
          <w:iCs/>
        </w:rPr>
        <w:t>–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  «выше», «ниже», «меньше», «больше», «&gt;», «&lt;», «≤», «≥», «превышает», «не превышает», «превышать», «не превышать»,  «или», «+/-», «свыше», «включительно»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закупки,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14:paraId="6B5E3592" w14:textId="54A15F76" w:rsidR="00D66B1B" w:rsidRDefault="00D66B1B" w:rsidP="00D66B1B">
      <w:pPr>
        <w:spacing w:before="120" w:after="120"/>
        <w:ind w:firstLine="709"/>
        <w:rPr>
          <w:i/>
          <w:iCs/>
        </w:rPr>
      </w:pPr>
      <w:r>
        <w:rPr>
          <w:i/>
          <w:iCs/>
        </w:rPr>
        <w:t xml:space="preserve">–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«Техническая часть» является конкретным показателем и подлежит к предоставлению участником закупки. При подаче сведений участниками закупки должны применяться    обозначения (единицы                                        измерения, наименования показателей, технических, функциональных     </w:t>
      </w:r>
      <w:proofErr w:type="gramStart"/>
      <w:r>
        <w:rPr>
          <w:i/>
          <w:iCs/>
        </w:rPr>
        <w:t>параметров)   </w:t>
      </w:r>
      <w:proofErr w:type="gramEnd"/>
      <w:r>
        <w:rPr>
          <w:i/>
          <w:iCs/>
        </w:rPr>
        <w:t>  в     соответствии     с     обозначениями, установленными в разделе «Техническая часть» документации. Заявки, поданные с нарушением данных требований, признаются не соответствующими требованиям, установленным документацией, и будут отклонены;</w:t>
      </w:r>
    </w:p>
    <w:p w14:paraId="6A6A3B37" w14:textId="77777777" w:rsidR="00561411" w:rsidRDefault="00561411" w:rsidP="00561411">
      <w:pPr>
        <w:spacing w:before="120" w:after="120"/>
        <w:ind w:firstLine="709"/>
        <w:rPr>
          <w:i/>
          <w:iCs/>
        </w:rPr>
      </w:pPr>
      <w:r>
        <w:rPr>
          <w:i/>
          <w:iCs/>
        </w:rPr>
        <w:t xml:space="preserve">–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большее, чем установлено значение и не включает крайнее минимальное значение; «Ниже» означает меньшее значение, где показатель имеет самое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</w:t>
      </w:r>
      <w:r>
        <w:rPr>
          <w:i/>
          <w:iCs/>
        </w:rPr>
        <w:lastRenderedPageBreak/>
        <w:t>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 «от» означает более установленного значения и не включает крайнее минимальное значение.</w:t>
      </w:r>
    </w:p>
    <w:p w14:paraId="086E9163" w14:textId="77777777" w:rsidR="00561411" w:rsidRDefault="00561411" w:rsidP="00561411">
      <w:pPr>
        <w:spacing w:before="120" w:after="120"/>
        <w:ind w:firstLine="709"/>
        <w:rPr>
          <w:i/>
          <w:iCs/>
        </w:rPr>
      </w:pPr>
      <w:r>
        <w:rPr>
          <w:i/>
          <w:iCs/>
        </w:rPr>
        <w:t>Температурные диапазоны, например, «от -50 до +70 °С», «-50 - +70» являются точными характеристиками, т. е. значениями,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14:paraId="14CC45BB" w14:textId="77777777" w:rsidR="00561411" w:rsidRDefault="00561411" w:rsidP="00561411">
      <w:pPr>
        <w:pStyle w:val="74"/>
        <w:keepNext/>
        <w:shd w:val="clear" w:color="auto" w:fill="auto"/>
        <w:spacing w:before="0" w:line="240" w:lineRule="auto"/>
        <w:ind w:right="2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4"/>
          <w:szCs w:val="24"/>
        </w:rPr>
        <w:t>Слова «должен(на)», «должен(на) быть…», «должен(на) иметь…», «должен(на) использоваться…» и т. д. обозначают требование Заказчика и не должны присутствовать в заявке участника закупки</w:t>
      </w:r>
      <w:r>
        <w:rPr>
          <w:i/>
          <w:iCs/>
          <w:sz w:val="28"/>
          <w:szCs w:val="28"/>
        </w:rPr>
        <w:t>.</w:t>
      </w:r>
    </w:p>
    <w:p w14:paraId="7B9BC456" w14:textId="77777777" w:rsidR="00561411" w:rsidRDefault="00561411" w:rsidP="00561411">
      <w:pPr>
        <w:rPr>
          <w:sz w:val="22"/>
          <w:szCs w:val="22"/>
        </w:rPr>
      </w:pPr>
    </w:p>
    <w:p w14:paraId="21C81A4B" w14:textId="77777777" w:rsidR="00561411" w:rsidRDefault="00561411" w:rsidP="00561411"/>
    <w:p w14:paraId="14A57D40" w14:textId="77777777" w:rsidR="00561411" w:rsidRDefault="00561411" w:rsidP="00561411"/>
    <w:p w14:paraId="67055822" w14:textId="0AE9FD72" w:rsidR="00096C91" w:rsidRPr="00561411" w:rsidRDefault="00096C91" w:rsidP="00096C91">
      <w:pPr>
        <w:spacing w:after="120"/>
        <w:rPr>
          <w:lang w:eastAsia="x-none"/>
        </w:rPr>
      </w:pPr>
    </w:p>
    <w:p w14:paraId="4DACC4C5" w14:textId="404E98F6" w:rsidR="00096C91" w:rsidRDefault="00096C91" w:rsidP="00096C91">
      <w:pPr>
        <w:spacing w:after="120"/>
        <w:rPr>
          <w:lang w:val="x-none" w:eastAsia="x-none"/>
        </w:rPr>
      </w:pPr>
    </w:p>
    <w:p w14:paraId="224EF7D3" w14:textId="64775418" w:rsidR="00096C91" w:rsidRDefault="00096C91" w:rsidP="00096C91">
      <w:pPr>
        <w:spacing w:after="120"/>
        <w:rPr>
          <w:lang w:val="x-none" w:eastAsia="x-none"/>
        </w:rPr>
      </w:pPr>
    </w:p>
    <w:p w14:paraId="50E21C2C" w14:textId="02409729" w:rsidR="00096C91" w:rsidRDefault="00096C91" w:rsidP="00096C91">
      <w:pPr>
        <w:spacing w:after="120"/>
        <w:rPr>
          <w:lang w:val="x-none" w:eastAsia="x-none"/>
        </w:rPr>
      </w:pPr>
    </w:p>
    <w:p w14:paraId="02F3B193" w14:textId="70C4EA1D" w:rsidR="00096C91" w:rsidRDefault="00096C91" w:rsidP="00096C91">
      <w:pPr>
        <w:spacing w:after="120"/>
        <w:rPr>
          <w:lang w:val="x-none" w:eastAsia="x-none"/>
        </w:rPr>
      </w:pPr>
    </w:p>
    <w:p w14:paraId="4D5646F5" w14:textId="1389CAD5" w:rsidR="00096C91" w:rsidRDefault="00096C91" w:rsidP="00096C91">
      <w:pPr>
        <w:spacing w:after="120"/>
        <w:rPr>
          <w:lang w:val="x-none" w:eastAsia="x-none"/>
        </w:rPr>
      </w:pPr>
    </w:p>
    <w:p w14:paraId="2836FEC2" w14:textId="04B30AB5" w:rsidR="00096C91" w:rsidRDefault="00096C91" w:rsidP="00096C91">
      <w:pPr>
        <w:spacing w:after="120"/>
        <w:rPr>
          <w:lang w:val="x-none" w:eastAsia="x-none"/>
        </w:rPr>
      </w:pPr>
    </w:p>
    <w:p w14:paraId="63AE783A" w14:textId="29AA64DF" w:rsidR="00096C91" w:rsidRDefault="00096C91" w:rsidP="00096C91">
      <w:pPr>
        <w:spacing w:after="120"/>
        <w:rPr>
          <w:lang w:val="x-none" w:eastAsia="x-none"/>
        </w:rPr>
      </w:pPr>
    </w:p>
    <w:p w14:paraId="08EC8C31" w14:textId="172A6AC8" w:rsidR="00096C91" w:rsidRDefault="00096C91" w:rsidP="00096C91">
      <w:pPr>
        <w:spacing w:after="120"/>
        <w:rPr>
          <w:lang w:val="x-none" w:eastAsia="x-none"/>
        </w:rPr>
      </w:pPr>
    </w:p>
    <w:p w14:paraId="514F2836" w14:textId="57DAC580" w:rsidR="00096C91" w:rsidRDefault="00096C91" w:rsidP="00096C91">
      <w:pPr>
        <w:spacing w:after="120"/>
        <w:rPr>
          <w:lang w:val="x-none" w:eastAsia="x-none"/>
        </w:rPr>
      </w:pPr>
    </w:p>
    <w:p w14:paraId="7ED7A5B3" w14:textId="401270C2" w:rsidR="00096C91" w:rsidRDefault="00096C91" w:rsidP="00096C91">
      <w:pPr>
        <w:spacing w:after="120"/>
        <w:rPr>
          <w:lang w:val="x-none" w:eastAsia="x-none"/>
        </w:rPr>
      </w:pPr>
    </w:p>
    <w:p w14:paraId="1E7C9C18" w14:textId="5395359B" w:rsidR="00096C91" w:rsidRDefault="00096C91" w:rsidP="00096C91">
      <w:pPr>
        <w:spacing w:after="120"/>
        <w:rPr>
          <w:lang w:val="x-none" w:eastAsia="x-none"/>
        </w:rPr>
      </w:pPr>
    </w:p>
    <w:p w14:paraId="1E364FFB" w14:textId="0F5A0A2B" w:rsidR="00096C91" w:rsidRDefault="00096C91" w:rsidP="00096C91">
      <w:pPr>
        <w:spacing w:after="120"/>
        <w:rPr>
          <w:lang w:val="x-none" w:eastAsia="x-none"/>
        </w:rPr>
      </w:pPr>
    </w:p>
    <w:p w14:paraId="0C44D1E4" w14:textId="12685B11" w:rsidR="00096C91" w:rsidRDefault="00096C91" w:rsidP="00096C91">
      <w:pPr>
        <w:spacing w:after="120"/>
        <w:rPr>
          <w:lang w:val="x-none" w:eastAsia="x-none"/>
        </w:rPr>
      </w:pPr>
    </w:p>
    <w:p w14:paraId="487A61C2" w14:textId="33158D37" w:rsidR="00096C91" w:rsidRDefault="00096C91" w:rsidP="00096C91">
      <w:pPr>
        <w:spacing w:after="120"/>
        <w:rPr>
          <w:lang w:val="x-none" w:eastAsia="x-none"/>
        </w:rPr>
      </w:pPr>
    </w:p>
    <w:p w14:paraId="5CD745BB" w14:textId="4728E387" w:rsidR="00096C91" w:rsidRDefault="00096C91" w:rsidP="00096C91">
      <w:pPr>
        <w:spacing w:after="120"/>
        <w:rPr>
          <w:lang w:val="x-none" w:eastAsia="x-none"/>
        </w:rPr>
      </w:pPr>
    </w:p>
    <w:p w14:paraId="06AD9FAB" w14:textId="34CAAF9D" w:rsidR="00096C91" w:rsidRDefault="00096C91" w:rsidP="00096C91">
      <w:pPr>
        <w:spacing w:after="120"/>
        <w:rPr>
          <w:lang w:val="x-none" w:eastAsia="x-none"/>
        </w:rPr>
      </w:pPr>
    </w:p>
    <w:p w14:paraId="5EBFDA06" w14:textId="7562DAFB" w:rsidR="00096C91" w:rsidRDefault="00096C91" w:rsidP="00096C91">
      <w:pPr>
        <w:spacing w:after="120"/>
        <w:rPr>
          <w:lang w:val="x-none" w:eastAsia="x-none"/>
        </w:rPr>
      </w:pPr>
    </w:p>
    <w:p w14:paraId="6C77D06F" w14:textId="7DEFCD03" w:rsidR="00E943BB" w:rsidRDefault="00E943BB" w:rsidP="00096C91">
      <w:pPr>
        <w:spacing w:after="120"/>
        <w:rPr>
          <w:lang w:val="x-none" w:eastAsia="x-none"/>
        </w:rPr>
      </w:pPr>
    </w:p>
    <w:p w14:paraId="7398F26F" w14:textId="3781657E" w:rsidR="00E943BB" w:rsidRDefault="00E943BB" w:rsidP="00096C91">
      <w:pPr>
        <w:spacing w:after="120"/>
        <w:rPr>
          <w:lang w:val="x-none" w:eastAsia="x-none"/>
        </w:rPr>
      </w:pPr>
    </w:p>
    <w:p w14:paraId="7A1F52C2" w14:textId="1C14D919" w:rsidR="00E943BB" w:rsidRDefault="00E943BB" w:rsidP="00096C91">
      <w:pPr>
        <w:spacing w:after="120"/>
        <w:rPr>
          <w:lang w:val="x-none" w:eastAsia="x-none"/>
        </w:rPr>
      </w:pPr>
    </w:p>
    <w:p w14:paraId="66D95126" w14:textId="77777777" w:rsidR="00E943BB" w:rsidRDefault="00E943BB" w:rsidP="00096C91">
      <w:pPr>
        <w:spacing w:after="120"/>
        <w:rPr>
          <w:lang w:val="x-none" w:eastAsia="x-none"/>
        </w:rPr>
      </w:pPr>
    </w:p>
    <w:p w14:paraId="0E1D5B65" w14:textId="56710F33" w:rsidR="00096C91" w:rsidRDefault="00096C91" w:rsidP="00096C91">
      <w:pPr>
        <w:spacing w:after="120"/>
        <w:rPr>
          <w:lang w:val="x-none" w:eastAsia="x-none"/>
        </w:rPr>
      </w:pPr>
    </w:p>
    <w:p w14:paraId="4A610B4B" w14:textId="78E882F6" w:rsidR="00096C91" w:rsidRDefault="00096C91" w:rsidP="00096C91">
      <w:pPr>
        <w:spacing w:after="120"/>
        <w:rPr>
          <w:lang w:val="x-none" w:eastAsia="x-none"/>
        </w:rPr>
      </w:pPr>
    </w:p>
    <w:p w14:paraId="0AF51CE5" w14:textId="530CDDC3" w:rsidR="003D0A88" w:rsidRDefault="003D0A88" w:rsidP="00096C91">
      <w:pPr>
        <w:spacing w:after="120"/>
        <w:rPr>
          <w:lang w:val="x-none" w:eastAsia="x-none"/>
        </w:rPr>
      </w:pPr>
    </w:p>
    <w:p w14:paraId="2FA460A0" w14:textId="13041422" w:rsidR="003D0A88" w:rsidRDefault="003D0A88" w:rsidP="00096C91">
      <w:pPr>
        <w:spacing w:after="120"/>
        <w:rPr>
          <w:lang w:val="x-none" w:eastAsia="x-none"/>
        </w:rPr>
      </w:pPr>
    </w:p>
    <w:p w14:paraId="41DF4A7A" w14:textId="0A20781D" w:rsidR="00096C91" w:rsidRDefault="00096C91" w:rsidP="00096C91">
      <w:pPr>
        <w:spacing w:after="120"/>
        <w:rPr>
          <w:lang w:val="x-none" w:eastAsia="x-none"/>
        </w:rPr>
      </w:pPr>
    </w:p>
    <w:p w14:paraId="1AACA609" w14:textId="77777777" w:rsidR="00DF1A01" w:rsidRDefault="00DF1A01" w:rsidP="00096C91">
      <w:pPr>
        <w:spacing w:after="120"/>
        <w:rPr>
          <w:lang w:val="x-none" w:eastAsia="x-none"/>
        </w:rPr>
      </w:pPr>
    </w:p>
    <w:p w14:paraId="61AF1B93" w14:textId="2954CC60" w:rsidR="0050335A" w:rsidRPr="009B17CC" w:rsidRDefault="0050335A" w:rsidP="0050335A">
      <w:pPr>
        <w:jc w:val="center"/>
        <w:rPr>
          <w:b/>
        </w:rPr>
      </w:pPr>
      <w:r w:rsidRPr="002639F9">
        <w:rPr>
          <w:b/>
        </w:rPr>
        <w:lastRenderedPageBreak/>
        <w:t xml:space="preserve">Форма </w:t>
      </w:r>
      <w:r w:rsidR="00426C3E">
        <w:rPr>
          <w:b/>
        </w:rPr>
        <w:t>3</w:t>
      </w:r>
      <w:r w:rsidRPr="002639F9">
        <w:rPr>
          <w:b/>
        </w:rPr>
        <w:t xml:space="preserve">. </w:t>
      </w:r>
      <w:r w:rsidR="009B17CC" w:rsidRPr="009B17CC">
        <w:rPr>
          <w:b/>
        </w:rPr>
        <w:t xml:space="preserve">ДЕКЛАРАЦИЯ О СООТВЕТСТВИИ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К СУБЪЕКТАМ МАЛОГО И СРЕДНЕГО ПРЕДПРИНИМАТЕЛЬСТВА </w:t>
      </w:r>
    </w:p>
    <w:p w14:paraId="15C1C67F" w14:textId="77777777"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14:paraId="45E8C5C9" w14:textId="77777777"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F88D15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14:paraId="13492909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14:paraId="78B7FFE7" w14:textId="77777777" w:rsidR="0050335A" w:rsidRPr="00645FB0" w:rsidRDefault="0050335A" w:rsidP="0050335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3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</w:p>
    <w:p w14:paraId="45E1459E" w14:textId="77777777" w:rsidR="0050335A" w:rsidRPr="00D1576A" w:rsidRDefault="0050335A" w:rsidP="005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14:paraId="6E388C3F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14:paraId="0A694287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14:paraId="0329EF6B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14:paraId="7AD27C16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14:paraId="77EF5C3D" w14:textId="77777777" w:rsidR="0050335A" w:rsidRPr="00D1576A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D1576A">
        <w:rPr>
          <w:rFonts w:ascii="Times New Roman" w:hAnsi="Times New Roman" w:cs="Times New Roman"/>
          <w:sz w:val="24"/>
          <w:szCs w:val="24"/>
        </w:rPr>
        <w:t>:</w:t>
      </w:r>
    </w:p>
    <w:p w14:paraId="34B297DB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42788499" w14:textId="77777777" w:rsidR="00D352AC" w:rsidRPr="00D1576A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3444"/>
        <w:gridCol w:w="2066"/>
        <w:gridCol w:w="1592"/>
        <w:gridCol w:w="1970"/>
      </w:tblGrid>
      <w:tr w:rsidR="001C5524" w:rsidRPr="00E919CE" w14:paraId="27D70480" w14:textId="77777777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3CBD5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F7395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206BB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8E11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03AE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919CE" w14:paraId="1FA6CEA6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79D" w14:textId="784BB246" w:rsidR="001C5524" w:rsidRPr="00E919CE" w:rsidRDefault="001C5524" w:rsidP="00874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CF6D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592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C46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3C5E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919CE" w14:paraId="0B32DDE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6A6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E4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208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E21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5E344DE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DA6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E03" w14:textId="0B032E9B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ответственностью, процентов</w:t>
            </w:r>
          </w:p>
          <w:p w14:paraId="34D4FA33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3996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F2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6C501278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FC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FD4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078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0E8AC98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6E7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BD0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20C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74B1E7E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A7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5AF6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"Об инновационном центре "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6934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6E96518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48A3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7173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99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(нет)</w:t>
            </w:r>
          </w:p>
        </w:tc>
      </w:tr>
      <w:tr w:rsidR="001C5524" w:rsidRPr="00E919CE" w14:paraId="096854C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21D1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35ADF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1CA1F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3C812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F5F50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человек (за предшествующий календарный год)</w:t>
            </w:r>
          </w:p>
        </w:tc>
      </w:tr>
      <w:tr w:rsidR="001C5524" w:rsidRPr="00E919CE" w14:paraId="360071B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A4D63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8DAF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32754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до 15 -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8873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8685" w14:textId="77777777" w:rsidR="001C5524" w:rsidRPr="00E919CE" w:rsidRDefault="001C5524" w:rsidP="00DA0222"/>
        </w:tc>
      </w:tr>
      <w:tr w:rsidR="001C5524" w:rsidRPr="00E919CE" w14:paraId="1BD63C2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815D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A72B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14:paraId="40E04E6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D3A95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D4C8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EC91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в млн. рублей (за предшествующий календарный год)</w:t>
            </w:r>
          </w:p>
        </w:tc>
      </w:tr>
      <w:tr w:rsidR="001C5524" w:rsidRPr="00E919CE" w14:paraId="7ACC7A81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F2746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26041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35D74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120 в год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4FBB0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872E5" w14:textId="77777777" w:rsidR="001C5524" w:rsidRPr="00E919CE" w:rsidRDefault="001C5524" w:rsidP="00DA0222"/>
        </w:tc>
      </w:tr>
      <w:tr w:rsidR="001C5524" w:rsidRPr="00E919CE" w14:paraId="6BE6619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935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AD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7CFA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919CE" w14:paraId="7E0F007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4889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5F58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7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  <w:p w14:paraId="0F08C04A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869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919CE" w14:paraId="09852E6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9F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AA34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кодов </w:t>
            </w:r>
            <w:hyperlink r:id="rId18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9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  <w:p w14:paraId="16724816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3A81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заполнению</w:t>
            </w:r>
          </w:p>
        </w:tc>
      </w:tr>
      <w:tr w:rsidR="001C5524" w:rsidRPr="00E919CE" w14:paraId="361D467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A9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0E1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  <w:p w14:paraId="3FF3ADA4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479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145DEE1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42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4DEF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  <w:p w14:paraId="6EEBC740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4F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6F29097D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1C5524" w:rsidRPr="00E919CE" w14:paraId="3CA4E1D5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458A6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C626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  <w:p w14:paraId="5B4384BB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7ED79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0A6E183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1C5524" w:rsidRPr="00E919CE" w14:paraId="7D7A5A2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840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6CE9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  <w:p w14:paraId="3EF81038" w14:textId="77777777" w:rsidR="00D352AC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30B8F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F5746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3E89B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F436C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919CE" w14:paraId="046856F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174C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58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закупках товаров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лиц" и "</w:t>
            </w:r>
            <w:hyperlink r:id="rId23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13D2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</w:tbl>
    <w:p w14:paraId="31DC8544" w14:textId="77777777"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3F14523" w14:textId="77777777" w:rsidR="0050335A" w:rsidRPr="00715D8A" w:rsidRDefault="0050335A" w:rsidP="00E27EF1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14:paraId="09F63BD7" w14:textId="77777777" w:rsidR="0050335A" w:rsidRPr="00715D8A" w:rsidRDefault="0050335A" w:rsidP="0050335A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14:paraId="46625EC7" w14:textId="77777777"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14:paraId="46DAD08F" w14:textId="77777777"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14:paraId="537FD6BD" w14:textId="77777777" w:rsidR="0050335A" w:rsidRDefault="0050335A" w:rsidP="0050335A"/>
    <w:p w14:paraId="6A5DF3DD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31615202" w14:textId="77777777" w:rsidR="001C552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7D93DFB4" w14:textId="77777777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14:paraId="2CF9F973" w14:textId="77777777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Пункты 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7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14:paraId="0CE36A67" w14:textId="77777777" w:rsidR="0050335A" w:rsidRPr="00D1576A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4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подпунктах "в"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"д" пункта 1 части 1.1 статьи 4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  <w:r w:rsidR="00D601BE">
        <w:rPr>
          <w:rFonts w:ascii="Times New Roman" w:hAnsi="Times New Roman" w:cs="Times New Roman"/>
          <w:sz w:val="24"/>
          <w:szCs w:val="24"/>
        </w:rPr>
        <w:br w:type="page"/>
      </w:r>
    </w:p>
    <w:p w14:paraId="0B7598AF" w14:textId="77777777" w:rsidR="006D0902" w:rsidRPr="00F36D05" w:rsidRDefault="0016688F" w:rsidP="006D0902">
      <w:pPr>
        <w:pStyle w:val="1"/>
        <w:numPr>
          <w:ilvl w:val="0"/>
          <w:numId w:val="16"/>
        </w:numPr>
        <w:spacing w:before="0" w:after="0"/>
        <w:rPr>
          <w:sz w:val="28"/>
          <w:szCs w:val="28"/>
        </w:rPr>
      </w:pPr>
      <w:bookmarkStart w:id="12" w:name="_Toc3973166"/>
      <w:r w:rsidRPr="007446AB">
        <w:rPr>
          <w:sz w:val="28"/>
          <w:szCs w:val="28"/>
        </w:rPr>
        <w:lastRenderedPageBreak/>
        <w:t>«Проект договора»</w:t>
      </w:r>
      <w:bookmarkEnd w:id="12"/>
    </w:p>
    <w:p w14:paraId="638FC0E0" w14:textId="77777777" w:rsidR="00545419" w:rsidRPr="00900F58" w:rsidRDefault="00545419" w:rsidP="00545419">
      <w:pPr>
        <w:pStyle w:val="1f1"/>
        <w:spacing w:before="0" w:after="0"/>
        <w:ind w:left="0" w:firstLine="0"/>
        <w:jc w:val="left"/>
        <w:rPr>
          <w:b w:val="0"/>
          <w:sz w:val="2"/>
          <w:szCs w:val="2"/>
        </w:rPr>
      </w:pPr>
    </w:p>
    <w:p w14:paraId="63008C59" w14:textId="77777777" w:rsidR="00A34BEC" w:rsidRDefault="00A34BEC" w:rsidP="009217DF">
      <w:pPr>
        <w:jc w:val="center"/>
        <w:rPr>
          <w:b/>
        </w:rPr>
      </w:pPr>
      <w:bookmarkStart w:id="13" w:name="_Toc351020082"/>
    </w:p>
    <w:bookmarkEnd w:id="13"/>
    <w:p w14:paraId="58F592FD" w14:textId="0DABEA1C" w:rsidR="00BD0640" w:rsidRPr="0091070C" w:rsidRDefault="00BD0640" w:rsidP="00BD0640">
      <w:pPr>
        <w:jc w:val="center"/>
        <w:rPr>
          <w:b/>
          <w:szCs w:val="28"/>
        </w:rPr>
      </w:pPr>
      <w:r w:rsidRPr="0091070C">
        <w:rPr>
          <w:b/>
          <w:szCs w:val="28"/>
        </w:rPr>
        <w:t>ДОГОВОР ПОСТАВКИ №</w:t>
      </w:r>
      <w:r>
        <w:rPr>
          <w:b/>
          <w:szCs w:val="28"/>
        </w:rPr>
        <w:t xml:space="preserve"> </w:t>
      </w:r>
      <w:r w:rsidRPr="00E53CC4">
        <w:rPr>
          <w:b/>
          <w:szCs w:val="28"/>
        </w:rPr>
        <w:t>ЗКэ_6_0000</w:t>
      </w:r>
      <w:r w:rsidR="00E943BB">
        <w:rPr>
          <w:b/>
          <w:szCs w:val="28"/>
        </w:rPr>
        <w:t>841</w:t>
      </w:r>
      <w:r w:rsidRPr="00E53CC4">
        <w:rPr>
          <w:b/>
          <w:szCs w:val="28"/>
        </w:rPr>
        <w:t>_2019_АО</w:t>
      </w:r>
    </w:p>
    <w:p w14:paraId="6014E08E" w14:textId="77777777" w:rsidR="00BD0640" w:rsidRPr="00DC75E1" w:rsidRDefault="00BD0640" w:rsidP="00BD0640">
      <w:pPr>
        <w:rPr>
          <w:sz w:val="8"/>
          <w:szCs w:val="8"/>
        </w:rPr>
      </w:pPr>
    </w:p>
    <w:p w14:paraId="1BF78FF7" w14:textId="77777777" w:rsidR="00BD0640" w:rsidRPr="0091070C" w:rsidRDefault="00BD0640" w:rsidP="00BD0640">
      <w:pPr>
        <w:rPr>
          <w:szCs w:val="28"/>
        </w:rPr>
      </w:pPr>
      <w:r w:rsidRPr="0091070C">
        <w:rPr>
          <w:szCs w:val="28"/>
        </w:rPr>
        <w:t xml:space="preserve">г. Пермь                                                          </w:t>
      </w:r>
      <w:r>
        <w:rPr>
          <w:szCs w:val="28"/>
        </w:rPr>
        <w:t xml:space="preserve">                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_____ »  ____________2019  </w:t>
      </w:r>
      <w:r w:rsidRPr="0091070C">
        <w:rPr>
          <w:szCs w:val="28"/>
        </w:rPr>
        <w:t>года</w:t>
      </w:r>
    </w:p>
    <w:p w14:paraId="035AAB2F" w14:textId="77777777" w:rsidR="00BD0640" w:rsidRPr="00DC75E1" w:rsidRDefault="00BD0640" w:rsidP="00BD0640">
      <w:pPr>
        <w:rPr>
          <w:sz w:val="8"/>
          <w:szCs w:val="8"/>
        </w:rPr>
      </w:pPr>
    </w:p>
    <w:p w14:paraId="4865E33F" w14:textId="6F4BA177" w:rsidR="00BD0640" w:rsidRPr="0091070C" w:rsidRDefault="00BD0640" w:rsidP="00BD0640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 w:val="32"/>
          <w:szCs w:val="32"/>
        </w:rPr>
        <w:t>________________________________</w:t>
      </w:r>
      <w:r w:rsidRPr="0091070C">
        <w:rPr>
          <w:szCs w:val="28"/>
        </w:rPr>
        <w:t xml:space="preserve">, именуемое в дальнейшем Поставщик, в лице _________________________________, действующего на основании Устава, с одной стороны, и Акционерное общество «Гознак» (сокращённо – АО «Гознак»), именуемое в дальнейшем Покупатель, в лице директора  Пермской печатной фабрики – филиала акционерного общества «Гознак» (сокращённо – ППФ – филиал АО «Гознак») Павлова Кирилла Юрьевича, действующего на основании доверенности № </w:t>
      </w:r>
      <w:r w:rsidR="006F12AF">
        <w:rPr>
          <w:szCs w:val="28"/>
        </w:rPr>
        <w:t>24</w:t>
      </w:r>
      <w:r w:rsidRPr="0091070C">
        <w:rPr>
          <w:szCs w:val="28"/>
        </w:rPr>
        <w:t xml:space="preserve">Д от </w:t>
      </w:r>
      <w:r w:rsidR="006F12AF">
        <w:rPr>
          <w:szCs w:val="28"/>
        </w:rPr>
        <w:t>12.04.2019</w:t>
      </w:r>
      <w:r w:rsidRPr="0091070C">
        <w:rPr>
          <w:szCs w:val="28"/>
        </w:rPr>
        <w:t xml:space="preserve"> г., с другой стороны (вместе именуемые – «Стороны»), заключили настоящий договор поставки (далее по тексту – «Договор») о нижеследующем:</w:t>
      </w:r>
    </w:p>
    <w:p w14:paraId="07CBB212" w14:textId="77777777" w:rsidR="00BD0640" w:rsidRPr="00B45A3D" w:rsidRDefault="00BD0640" w:rsidP="00BD0640">
      <w:pPr>
        <w:pStyle w:val="afffff3"/>
        <w:spacing w:after="0"/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B45A3D">
        <w:rPr>
          <w:rFonts w:ascii="Times New Roman" w:hAnsi="Times New Roman"/>
          <w:b/>
          <w:sz w:val="24"/>
          <w:szCs w:val="24"/>
        </w:rPr>
        <w:t>1. ПРЕДМЕТ ДОГОВОРА</w:t>
      </w:r>
    </w:p>
    <w:p w14:paraId="2C7B0946" w14:textId="02A129BE" w:rsidR="00BD0640" w:rsidRDefault="00BD0640" w:rsidP="00BD0640">
      <w:pPr>
        <w:tabs>
          <w:tab w:val="left" w:pos="459"/>
        </w:tabs>
        <w:ind w:firstLine="567"/>
        <w:rPr>
          <w:szCs w:val="28"/>
        </w:rPr>
      </w:pPr>
      <w:r w:rsidRPr="00492787">
        <w:rPr>
          <w:szCs w:val="28"/>
        </w:rPr>
        <w:t>1.1.</w:t>
      </w:r>
      <w:r>
        <w:rPr>
          <w:szCs w:val="28"/>
        </w:rPr>
        <w:t xml:space="preserve"> </w:t>
      </w:r>
      <w:r w:rsidRPr="00F73580">
        <w:rPr>
          <w:szCs w:val="28"/>
        </w:rPr>
        <w:t xml:space="preserve">По Договору Поставщик обязуется передать (поставить) в собственность Покупателя, а Покупатель принять и </w:t>
      </w:r>
      <w:proofErr w:type="gramStart"/>
      <w:r w:rsidRPr="00F73580">
        <w:rPr>
          <w:szCs w:val="28"/>
        </w:rPr>
        <w:t xml:space="preserve">оплатить  </w:t>
      </w:r>
      <w:r w:rsidR="00E943BB">
        <w:rPr>
          <w:szCs w:val="28"/>
        </w:rPr>
        <w:t>картон</w:t>
      </w:r>
      <w:proofErr w:type="gramEnd"/>
      <w:r w:rsidR="00E943BB">
        <w:rPr>
          <w:szCs w:val="28"/>
        </w:rPr>
        <w:t xml:space="preserve"> гофрированный пятислойный</w:t>
      </w:r>
      <w:r w:rsidRPr="007B26FB">
        <w:rPr>
          <w:szCs w:val="28"/>
        </w:rPr>
        <w:t xml:space="preserve"> </w:t>
      </w:r>
      <w:r w:rsidRPr="00DC6AAE">
        <w:rPr>
          <w:szCs w:val="28"/>
        </w:rPr>
        <w:t>(далее по</w:t>
      </w:r>
      <w:r w:rsidRPr="00492787">
        <w:rPr>
          <w:szCs w:val="28"/>
        </w:rPr>
        <w:t xml:space="preserve"> тексту – «Товар»), в соответствии с техническими требованиями (приложение № 1 являющиеся неотъемлемой частью договора).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4305"/>
        <w:gridCol w:w="1106"/>
        <w:gridCol w:w="992"/>
        <w:gridCol w:w="1559"/>
        <w:gridCol w:w="1559"/>
      </w:tblGrid>
      <w:tr w:rsidR="00BD0640" w:rsidRPr="00F73580" w14:paraId="3C7705A8" w14:textId="77777777" w:rsidTr="00BD064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F86C5" w14:textId="77777777" w:rsidR="00BD0640" w:rsidRPr="00F73580" w:rsidRDefault="00BD0640" w:rsidP="00BD0640">
            <w:pPr>
              <w:jc w:val="center"/>
              <w:rPr>
                <w:b/>
              </w:rPr>
            </w:pPr>
            <w:r w:rsidRPr="00F73580">
              <w:rPr>
                <w:b/>
              </w:rPr>
              <w:t>№ п/п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1D9DA" w14:textId="77777777" w:rsidR="00BD0640" w:rsidRPr="00F73580" w:rsidRDefault="00BD0640" w:rsidP="00BD0640">
            <w:pPr>
              <w:jc w:val="center"/>
              <w:rPr>
                <w:b/>
              </w:rPr>
            </w:pPr>
            <w:r w:rsidRPr="00F73580">
              <w:rPr>
                <w:b/>
              </w:rPr>
              <w:t>Наименование товара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F796F" w14:textId="77777777" w:rsidR="00BD0640" w:rsidRPr="00F73580" w:rsidRDefault="00BD0640" w:rsidP="00BD0640">
            <w:pPr>
              <w:jc w:val="center"/>
              <w:rPr>
                <w:b/>
              </w:rPr>
            </w:pPr>
            <w:r w:rsidRPr="00F73580">
              <w:rPr>
                <w:b/>
              </w:rPr>
              <w:t xml:space="preserve">Кол-во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246C2" w14:textId="77777777" w:rsidR="00BD0640" w:rsidRPr="00F73580" w:rsidRDefault="00BD0640" w:rsidP="00BD0640">
            <w:pPr>
              <w:jc w:val="center"/>
              <w:rPr>
                <w:b/>
              </w:rPr>
            </w:pPr>
            <w:r w:rsidRPr="00F73580">
              <w:rPr>
                <w:b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13320" w14:textId="77777777" w:rsidR="00BD0640" w:rsidRPr="00F73580" w:rsidRDefault="00BD0640" w:rsidP="00BD0640">
            <w:pPr>
              <w:jc w:val="center"/>
              <w:rPr>
                <w:b/>
              </w:rPr>
            </w:pPr>
            <w:r w:rsidRPr="00F73580">
              <w:rPr>
                <w:b/>
              </w:rPr>
              <w:t xml:space="preserve">Цена за ед. с НДС, </w:t>
            </w:r>
            <w:r>
              <w:rPr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34ABD" w14:textId="77777777" w:rsidR="00BD0640" w:rsidRPr="00F73580" w:rsidRDefault="00BD0640" w:rsidP="00BD0640">
            <w:pPr>
              <w:jc w:val="center"/>
              <w:rPr>
                <w:b/>
              </w:rPr>
            </w:pPr>
            <w:r w:rsidRPr="00F73580">
              <w:rPr>
                <w:b/>
              </w:rPr>
              <w:t xml:space="preserve">Сумма с НДС, </w:t>
            </w:r>
            <w:r>
              <w:rPr>
                <w:b/>
              </w:rPr>
              <w:t>руб.</w:t>
            </w:r>
          </w:p>
        </w:tc>
      </w:tr>
      <w:tr w:rsidR="00BD0640" w:rsidRPr="00F73580" w14:paraId="223A92DF" w14:textId="77777777" w:rsidTr="00BD064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20E56F" w14:textId="77777777" w:rsidR="00BD0640" w:rsidRPr="00F73580" w:rsidRDefault="00BD0640" w:rsidP="00BD0640">
            <w:pPr>
              <w:jc w:val="center"/>
            </w:pPr>
            <w:r w:rsidRPr="00F73580">
              <w:t>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0EA047" w14:textId="67874D2C" w:rsidR="00BD0640" w:rsidRPr="00F73580" w:rsidRDefault="00E943BB" w:rsidP="00BD0640">
            <w:pPr>
              <w:jc w:val="left"/>
            </w:pPr>
            <w:r>
              <w:t>Картон гофрированный пятислойный П35 ВС  формат 690*1520 мм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278C2C" w14:textId="24FCEFCB" w:rsidR="00BD0640" w:rsidRPr="00F73580" w:rsidRDefault="009D2058" w:rsidP="009D2058">
            <w:pPr>
              <w:jc w:val="center"/>
            </w:pPr>
            <w:r>
              <w:t xml:space="preserve">50 </w:t>
            </w:r>
            <w:r w:rsidR="00BD0640"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395FA8" w14:textId="64952F4A" w:rsidR="00BD0640" w:rsidRPr="00F73580" w:rsidRDefault="009D2058" w:rsidP="00BD0640">
            <w:pPr>
              <w:jc w:val="center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178A9F" w14:textId="77777777" w:rsidR="00BD0640" w:rsidRPr="00F73580" w:rsidRDefault="00BD0640" w:rsidP="00BD064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2DC065" w14:textId="77777777" w:rsidR="00BD0640" w:rsidRPr="00F73580" w:rsidRDefault="00BD0640" w:rsidP="00BD0640">
            <w:pPr>
              <w:jc w:val="center"/>
            </w:pPr>
          </w:p>
        </w:tc>
      </w:tr>
      <w:tr w:rsidR="00BD0640" w:rsidRPr="00F73580" w14:paraId="7EF6F984" w14:textId="77777777" w:rsidTr="00BD0640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46FC" w14:textId="77777777" w:rsidR="00BD0640" w:rsidRPr="00F73580" w:rsidRDefault="00BD0640" w:rsidP="00BD0640">
            <w:pPr>
              <w:jc w:val="right"/>
              <w:rPr>
                <w:b/>
              </w:rPr>
            </w:pPr>
            <w:r w:rsidRPr="00F73580">
              <w:rPr>
                <w:b/>
              </w:rPr>
              <w:t>Итого: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0072" w14:textId="77777777" w:rsidR="00BD0640" w:rsidRPr="00F73580" w:rsidRDefault="00BD0640" w:rsidP="00BD0640">
            <w:pPr>
              <w:jc w:val="center"/>
              <w:rPr>
                <w:b/>
              </w:rPr>
            </w:pPr>
          </w:p>
        </w:tc>
      </w:tr>
      <w:tr w:rsidR="00BD0640" w:rsidRPr="00F73580" w14:paraId="3E577B85" w14:textId="77777777" w:rsidTr="00BD0640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3091" w14:textId="77777777" w:rsidR="00BD0640" w:rsidRPr="00F73580" w:rsidRDefault="00BD0640" w:rsidP="00BD0640">
            <w:pPr>
              <w:jc w:val="right"/>
              <w:rPr>
                <w:b/>
              </w:rPr>
            </w:pPr>
            <w:r w:rsidRPr="00F73580">
              <w:rPr>
                <w:b/>
              </w:rPr>
              <w:t xml:space="preserve">В </w:t>
            </w:r>
            <w:proofErr w:type="spellStart"/>
            <w:r w:rsidRPr="00F73580">
              <w:rPr>
                <w:b/>
              </w:rPr>
              <w:t>т.ч</w:t>
            </w:r>
            <w:proofErr w:type="spellEnd"/>
            <w:r w:rsidRPr="00F7358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F73580">
              <w:rPr>
                <w:b/>
              </w:rPr>
              <w:t xml:space="preserve">НДС </w:t>
            </w:r>
            <w:r>
              <w:rPr>
                <w:b/>
              </w:rPr>
              <w:t>20</w:t>
            </w:r>
            <w:r w:rsidRPr="00F73580">
              <w:rPr>
                <w:b/>
              </w:rPr>
              <w:t>%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0F02" w14:textId="77777777" w:rsidR="00BD0640" w:rsidRPr="00F73580" w:rsidRDefault="00BD0640" w:rsidP="00BD0640">
            <w:pPr>
              <w:jc w:val="center"/>
              <w:rPr>
                <w:b/>
              </w:rPr>
            </w:pPr>
          </w:p>
        </w:tc>
      </w:tr>
    </w:tbl>
    <w:p w14:paraId="3D2A7535" w14:textId="196F51C0" w:rsidR="00BD0640" w:rsidRDefault="00BD0640" w:rsidP="00BD0640">
      <w:pPr>
        <w:ind w:firstLine="567"/>
        <w:rPr>
          <w:szCs w:val="28"/>
        </w:rPr>
      </w:pPr>
      <w:r w:rsidRPr="0091070C">
        <w:rPr>
          <w:szCs w:val="28"/>
        </w:rPr>
        <w:t>1.3.</w:t>
      </w:r>
      <w:r w:rsidRPr="0091070C">
        <w:rPr>
          <w:noProof/>
          <w:szCs w:val="28"/>
        </w:rPr>
        <w:t xml:space="preserve"> </w:t>
      </w:r>
      <w:r>
        <w:t xml:space="preserve"> </w:t>
      </w:r>
      <w:r w:rsidRPr="00225B09">
        <w:rPr>
          <w:rFonts w:eastAsiaTheme="minorEastAsia"/>
          <w:noProof/>
          <w:szCs w:val="28"/>
        </w:rPr>
        <w:t>Отклоне</w:t>
      </w:r>
      <w:r>
        <w:rPr>
          <w:rFonts w:eastAsiaTheme="minorEastAsia"/>
          <w:noProof/>
          <w:szCs w:val="28"/>
        </w:rPr>
        <w:t xml:space="preserve">ние по количеству в пределах </w:t>
      </w:r>
      <w:r w:rsidRPr="009D2058">
        <w:rPr>
          <w:rFonts w:eastAsiaTheme="minorEastAsia"/>
          <w:noProof/>
          <w:szCs w:val="28"/>
          <w:u w:val="single"/>
        </w:rPr>
        <w:t>+</w:t>
      </w:r>
      <w:r w:rsidRPr="00225B09">
        <w:rPr>
          <w:rFonts w:eastAsiaTheme="minorEastAsia"/>
          <w:noProof/>
          <w:szCs w:val="28"/>
        </w:rPr>
        <w:t xml:space="preserve"> </w:t>
      </w:r>
      <w:r w:rsidR="009D2058">
        <w:rPr>
          <w:rFonts w:eastAsiaTheme="minorEastAsia"/>
          <w:noProof/>
          <w:szCs w:val="28"/>
        </w:rPr>
        <w:t>5</w:t>
      </w:r>
      <w:r w:rsidRPr="00225B09">
        <w:rPr>
          <w:rFonts w:eastAsiaTheme="minorEastAsia"/>
          <w:noProof/>
          <w:szCs w:val="28"/>
        </w:rPr>
        <w:t>%</w:t>
      </w:r>
      <w:r>
        <w:rPr>
          <w:rFonts w:eastAsiaTheme="minorEastAsia"/>
          <w:noProof/>
          <w:szCs w:val="28"/>
        </w:rPr>
        <w:t xml:space="preserve"> </w:t>
      </w:r>
      <w:r w:rsidRPr="00225B09">
        <w:rPr>
          <w:rFonts w:eastAsiaTheme="minorEastAsia"/>
          <w:noProof/>
          <w:szCs w:val="28"/>
        </w:rPr>
        <w:t xml:space="preserve"> не является недопоставкой либо перегрузом против договора.  Оплата производится за фактически </w:t>
      </w:r>
      <w:r>
        <w:rPr>
          <w:rFonts w:eastAsiaTheme="minorEastAsia"/>
          <w:noProof/>
          <w:szCs w:val="28"/>
        </w:rPr>
        <w:t>п</w:t>
      </w:r>
      <w:r w:rsidRPr="00225B09">
        <w:rPr>
          <w:rFonts w:eastAsiaTheme="minorEastAsia"/>
          <w:noProof/>
          <w:szCs w:val="28"/>
        </w:rPr>
        <w:t>оставленный товар</w:t>
      </w:r>
      <w:r>
        <w:rPr>
          <w:rFonts w:eastAsiaTheme="minorEastAsia"/>
          <w:noProof/>
          <w:szCs w:val="28"/>
        </w:rPr>
        <w:t>.</w:t>
      </w:r>
      <w:r w:rsidRPr="0091070C">
        <w:rPr>
          <w:szCs w:val="28"/>
        </w:rPr>
        <w:t xml:space="preserve">        </w:t>
      </w:r>
    </w:p>
    <w:p w14:paraId="20DF4E91" w14:textId="77777777" w:rsidR="00BD0640" w:rsidRPr="00CC6368" w:rsidRDefault="00BD0640" w:rsidP="00BD0640">
      <w:pPr>
        <w:jc w:val="center"/>
        <w:rPr>
          <w:b/>
          <w:szCs w:val="28"/>
        </w:rPr>
      </w:pPr>
      <w:r w:rsidRPr="00CC6368">
        <w:rPr>
          <w:b/>
          <w:szCs w:val="28"/>
        </w:rPr>
        <w:t>2. УСЛОВИЯ ПОСТАВКИ</w:t>
      </w:r>
    </w:p>
    <w:p w14:paraId="31D5E220" w14:textId="0ED2DA95" w:rsidR="00BD0640" w:rsidRPr="0091070C" w:rsidRDefault="00BD0640" w:rsidP="00BD0640">
      <w:pPr>
        <w:ind w:firstLine="567"/>
        <w:rPr>
          <w:szCs w:val="28"/>
        </w:rPr>
      </w:pPr>
      <w:r w:rsidRPr="0091070C">
        <w:rPr>
          <w:szCs w:val="28"/>
        </w:rPr>
        <w:t xml:space="preserve">2.1.  Срок поставки до 1 </w:t>
      </w:r>
      <w:r w:rsidR="009D2058">
        <w:rPr>
          <w:szCs w:val="28"/>
        </w:rPr>
        <w:t>декабря 2019</w:t>
      </w:r>
      <w:r>
        <w:rPr>
          <w:szCs w:val="28"/>
        </w:rPr>
        <w:t xml:space="preserve"> г</w:t>
      </w:r>
      <w:r w:rsidRPr="0091070C">
        <w:rPr>
          <w:szCs w:val="28"/>
        </w:rPr>
        <w:t>.</w:t>
      </w:r>
    </w:p>
    <w:p w14:paraId="7550AA1B" w14:textId="77777777" w:rsidR="00BD0640" w:rsidRPr="0091070C" w:rsidRDefault="00BD0640" w:rsidP="00BD0640">
      <w:pPr>
        <w:ind w:firstLine="567"/>
        <w:rPr>
          <w:szCs w:val="28"/>
        </w:rPr>
      </w:pPr>
      <w:r w:rsidRPr="0091070C">
        <w:rPr>
          <w:szCs w:val="28"/>
        </w:rPr>
        <w:t>2.2.  Отгрузка Товара производится партиями по заявкам Покупателя.</w:t>
      </w:r>
      <w:r>
        <w:rPr>
          <w:szCs w:val="28"/>
        </w:rPr>
        <w:t xml:space="preserve"> </w:t>
      </w:r>
      <w:r w:rsidRPr="0091070C">
        <w:rPr>
          <w:szCs w:val="28"/>
        </w:rPr>
        <w:t>Заявка за</w:t>
      </w:r>
      <w:r>
        <w:rPr>
          <w:szCs w:val="28"/>
        </w:rPr>
        <w:t xml:space="preserve">ранее направляется Покупателем </w:t>
      </w:r>
      <w:r w:rsidRPr="0091070C">
        <w:rPr>
          <w:szCs w:val="28"/>
        </w:rPr>
        <w:t>письменно на факс или электронную почту Поставщика</w:t>
      </w:r>
      <w:r>
        <w:rPr>
          <w:szCs w:val="28"/>
        </w:rPr>
        <w:t xml:space="preserve"> не позднее ___ рабочих до необходимой даты поставки.</w:t>
      </w:r>
      <w:r w:rsidRPr="0091070C">
        <w:rPr>
          <w:szCs w:val="28"/>
        </w:rPr>
        <w:t xml:space="preserve"> Поставщик обязан подтвердить получение заявки и принятие ее к выполнению в течение двух рабочих дней, а также сообщить о готовности Товара к  отгрузке и дате поставки письменно по факсу (342) 228 08 08 или электронной почте Покупателя </w:t>
      </w:r>
      <w:hyperlink r:id="rId26" w:history="1">
        <w:r w:rsidRPr="0091070C">
          <w:rPr>
            <w:color w:val="0000FF"/>
            <w:szCs w:val="28"/>
            <w:u w:val="single"/>
            <w:lang w:val="en-US"/>
          </w:rPr>
          <w:t>Polyanina</w:t>
        </w:r>
        <w:r w:rsidRPr="0091070C">
          <w:rPr>
            <w:color w:val="0000FF"/>
            <w:szCs w:val="28"/>
            <w:u w:val="single"/>
          </w:rPr>
          <w:t>_</w:t>
        </w:r>
        <w:r w:rsidRPr="0091070C">
          <w:rPr>
            <w:color w:val="0000FF"/>
            <w:szCs w:val="28"/>
            <w:u w:val="single"/>
            <w:lang w:val="en-US"/>
          </w:rPr>
          <w:t>E</w:t>
        </w:r>
        <w:r w:rsidRPr="0091070C">
          <w:rPr>
            <w:color w:val="0000FF"/>
            <w:szCs w:val="28"/>
            <w:u w:val="single"/>
          </w:rPr>
          <w:t>_</w:t>
        </w:r>
        <w:r w:rsidRPr="0091070C">
          <w:rPr>
            <w:color w:val="0000FF"/>
            <w:szCs w:val="28"/>
            <w:u w:val="single"/>
            <w:lang w:val="en-US"/>
          </w:rPr>
          <w:t>V</w:t>
        </w:r>
        <w:r w:rsidRPr="0091070C">
          <w:rPr>
            <w:color w:val="0000FF"/>
            <w:szCs w:val="28"/>
            <w:u w:val="single"/>
          </w:rPr>
          <w:t>@</w:t>
        </w:r>
        <w:r w:rsidRPr="0091070C">
          <w:rPr>
            <w:color w:val="0000FF"/>
            <w:szCs w:val="28"/>
            <w:u w:val="single"/>
            <w:lang w:val="en-US"/>
          </w:rPr>
          <w:t>goznak</w:t>
        </w:r>
        <w:r w:rsidRPr="0091070C">
          <w:rPr>
            <w:color w:val="0000FF"/>
            <w:szCs w:val="28"/>
            <w:u w:val="single"/>
          </w:rPr>
          <w:t>.</w:t>
        </w:r>
        <w:proofErr w:type="spellStart"/>
        <w:r w:rsidRPr="0091070C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91070C">
        <w:rPr>
          <w:szCs w:val="28"/>
        </w:rPr>
        <w:t>.</w:t>
      </w:r>
    </w:p>
    <w:p w14:paraId="329ACEC3" w14:textId="77777777" w:rsidR="00BD0640" w:rsidRPr="00FE0D85" w:rsidRDefault="00BD0640" w:rsidP="00BD0640">
      <w:pPr>
        <w:spacing w:after="0"/>
        <w:ind w:firstLine="567"/>
      </w:pPr>
      <w:r w:rsidRPr="00FE0D85">
        <w:t>2.3. Упаковка Товара должна обеспечивать его сохранность при транспортировке и хранении.</w:t>
      </w:r>
    </w:p>
    <w:p w14:paraId="77FAD98A" w14:textId="77777777" w:rsidR="00BD0640" w:rsidRPr="00FE0D85" w:rsidRDefault="00BD0640" w:rsidP="00BD0640">
      <w:pPr>
        <w:spacing w:after="0"/>
        <w:ind w:firstLine="567"/>
      </w:pPr>
      <w:r w:rsidRPr="00FE0D85">
        <w:t>Товара должна обеспечивать его сохранность при транспортировке и хранении.</w:t>
      </w:r>
    </w:p>
    <w:p w14:paraId="6D788701" w14:textId="77777777" w:rsidR="00BD0640" w:rsidRPr="00FE0D85" w:rsidRDefault="00BD0640" w:rsidP="00BD0640">
      <w:pPr>
        <w:ind w:firstLine="567"/>
      </w:pPr>
      <w:r w:rsidRPr="00FE0D85">
        <w:t xml:space="preserve">2.4. Условия поставки: склад Покупателя по адресу: 614066, Пермский край, г. Пермь, шоссе Космонавтов, 115. Время работы склада: с понедельника по пятницу с 8.00 до 15.00, обед с 11.00 до 12.00 (время местное).  </w:t>
      </w:r>
    </w:p>
    <w:p w14:paraId="43E02594" w14:textId="77777777" w:rsidR="00BD0640" w:rsidRPr="00FE0D85" w:rsidRDefault="00BD0640" w:rsidP="00BD0640">
      <w:pPr>
        <w:ind w:firstLine="567"/>
      </w:pPr>
      <w:r w:rsidRPr="00FE0D85">
        <w:t>2.5. Поставщик обязан известить Грузополучателя о го</w:t>
      </w:r>
      <w:r>
        <w:t xml:space="preserve">товности продукции к отгрузке, </w:t>
      </w:r>
      <w:r w:rsidRPr="00FE0D85">
        <w:t xml:space="preserve">дате поставки, данные водителя (ФИО) и транспортного средства (регистрационный знак) не позднее, чем за 1 (один) день </w:t>
      </w:r>
      <w:r w:rsidRPr="00FE0D85">
        <w:rPr>
          <w:iCs/>
        </w:rPr>
        <w:t>письменно (факсом или иным видом связи)</w:t>
      </w:r>
      <w:r w:rsidRPr="00FE0D85">
        <w:t>.</w:t>
      </w:r>
    </w:p>
    <w:p w14:paraId="090E6E1E" w14:textId="77777777" w:rsidR="00BD0640" w:rsidRDefault="00BD0640" w:rsidP="00BD0640">
      <w:pPr>
        <w:autoSpaceDE w:val="0"/>
        <w:autoSpaceDN w:val="0"/>
        <w:adjustRightInd w:val="0"/>
        <w:ind w:firstLine="540"/>
      </w:pPr>
      <w:r w:rsidRPr="00FE0D85">
        <w:t xml:space="preserve">2.6. Перечень </w:t>
      </w:r>
      <w:proofErr w:type="gramStart"/>
      <w:r w:rsidRPr="00FE0D85">
        <w:t>документов,  отправляемых</w:t>
      </w:r>
      <w:proofErr w:type="gramEnd"/>
      <w:r w:rsidRPr="00FE0D85">
        <w:t xml:space="preserve"> с Товаром, включает в себя: товарную накладную и счет-фактуру (в обязательном порядке), паспорт и сертификат на Товар (в случае, если товар подлежит обязательной сертификации).</w:t>
      </w:r>
    </w:p>
    <w:p w14:paraId="09A33617" w14:textId="77777777" w:rsidR="00BD0640" w:rsidRDefault="00BD0640" w:rsidP="00BD0640">
      <w:pPr>
        <w:autoSpaceDE w:val="0"/>
        <w:autoSpaceDN w:val="0"/>
        <w:adjustRightInd w:val="0"/>
        <w:ind w:firstLine="567"/>
        <w:rPr>
          <w:color w:val="000000"/>
        </w:rPr>
      </w:pPr>
      <w:r>
        <w:t>2.7.</w:t>
      </w:r>
      <w:r w:rsidRPr="00F63FEF">
        <w:rPr>
          <w:szCs w:val="28"/>
        </w:rPr>
        <w:t xml:space="preserve"> </w:t>
      </w:r>
      <w:r>
        <w:rPr>
          <w:color w:val="000000"/>
        </w:rPr>
        <w:t>В случае если товарная накладная и/или счет-фактура оформлены Поставщиком ненадлежащим образом, Покупатель не производит окончательный расчет с Поставщиком до получения надлежаще оформленных документов. Срок оплаты в этом случае соразмерен сроку, указанному в настоящем Договоре, но исчисляется с момента получения Покупателем надлежаще оформленных документов.</w:t>
      </w:r>
    </w:p>
    <w:p w14:paraId="555EC4E1" w14:textId="77777777" w:rsidR="00BD0640" w:rsidRPr="00FE0D85" w:rsidRDefault="00BD0640" w:rsidP="00BD0640">
      <w:pPr>
        <w:autoSpaceDE w:val="0"/>
        <w:autoSpaceDN w:val="0"/>
        <w:adjustRightInd w:val="0"/>
        <w:ind w:firstLine="540"/>
      </w:pPr>
      <w:r>
        <w:lastRenderedPageBreak/>
        <w:t>2.8</w:t>
      </w:r>
      <w:r w:rsidRPr="00FE0D85">
        <w:t>. Право собственности на товар переходит в момент его передачи Покупателю (его представителю).</w:t>
      </w:r>
    </w:p>
    <w:p w14:paraId="2FB3D23E" w14:textId="77777777" w:rsidR="00BD0640" w:rsidRPr="0091070C" w:rsidRDefault="00BD0640" w:rsidP="00BD0640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3. СТОИМОСТЬ И ПОРЯДОК РАСЧЕТОВ</w:t>
      </w:r>
    </w:p>
    <w:p w14:paraId="20955A95" w14:textId="77777777" w:rsidR="00BD0640" w:rsidRPr="0091070C" w:rsidRDefault="00BD0640" w:rsidP="00BD0640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3.1. Оплата за поставленный Поставщиком товар производится в полном объёме в течение 10-и (десяти) рабочих дней по факту поставки на основании счёта Поставщика, при отсутствии замечаний к качеству Товара. </w:t>
      </w:r>
    </w:p>
    <w:p w14:paraId="1CC0D99A" w14:textId="77777777" w:rsidR="00BD0640" w:rsidRPr="0091070C" w:rsidRDefault="00BD0640" w:rsidP="00BD0640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3.2. Стоимость доставки, тары, упаковки и маркировки входит в стоимость Товара по Договору.</w:t>
      </w:r>
    </w:p>
    <w:p w14:paraId="2D68A9C2" w14:textId="77777777" w:rsidR="00BD0640" w:rsidRPr="0091070C" w:rsidRDefault="00BD0640" w:rsidP="00BD0640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4. ОБЯЗАТЕЛЬСТВА СТОРОН</w:t>
      </w:r>
    </w:p>
    <w:p w14:paraId="234555E3" w14:textId="77777777" w:rsidR="00BD0640" w:rsidRPr="0091070C" w:rsidRDefault="00BD0640" w:rsidP="00BD0640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4.1. Поставщик обязуется:</w:t>
      </w:r>
    </w:p>
    <w:p w14:paraId="35FCBA36" w14:textId="77777777" w:rsidR="00BD0640" w:rsidRPr="0091070C" w:rsidRDefault="00BD0640" w:rsidP="00BD0640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4.1.1. Поставить </w:t>
      </w:r>
      <w:r>
        <w:rPr>
          <w:szCs w:val="28"/>
        </w:rPr>
        <w:t>т</w:t>
      </w:r>
      <w:r w:rsidRPr="0091070C">
        <w:rPr>
          <w:szCs w:val="28"/>
        </w:rPr>
        <w:t>овар в соответствии с условиями Договора.</w:t>
      </w:r>
    </w:p>
    <w:p w14:paraId="3B806DCD" w14:textId="77777777" w:rsidR="00BD0640" w:rsidRPr="0091070C" w:rsidRDefault="00BD0640" w:rsidP="00BD0640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4.1.2. Поставщик гарантирует соответствие поставляемого </w:t>
      </w:r>
      <w:r>
        <w:rPr>
          <w:szCs w:val="28"/>
        </w:rPr>
        <w:t>т</w:t>
      </w:r>
      <w:r w:rsidRPr="0091070C">
        <w:rPr>
          <w:szCs w:val="28"/>
        </w:rPr>
        <w:t>овара техническим условиям при его использовании и хранении.</w:t>
      </w:r>
    </w:p>
    <w:p w14:paraId="4901368D" w14:textId="77777777" w:rsidR="00BD0640" w:rsidRPr="0091070C" w:rsidRDefault="00BD0640" w:rsidP="00BD0640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4.1.3. Поставщик гарантирует соответствие качества </w:t>
      </w:r>
      <w:r>
        <w:rPr>
          <w:szCs w:val="28"/>
        </w:rPr>
        <w:t>т</w:t>
      </w:r>
      <w:r w:rsidRPr="0091070C">
        <w:rPr>
          <w:szCs w:val="28"/>
        </w:rPr>
        <w:t xml:space="preserve">овара стандартам и техническим условиям, что подтверждается сертификатами на </w:t>
      </w:r>
      <w:r>
        <w:rPr>
          <w:szCs w:val="28"/>
        </w:rPr>
        <w:t>т</w:t>
      </w:r>
      <w:r w:rsidRPr="0091070C">
        <w:rPr>
          <w:szCs w:val="28"/>
        </w:rPr>
        <w:t>овары.</w:t>
      </w:r>
    </w:p>
    <w:p w14:paraId="4E969A56" w14:textId="77777777" w:rsidR="00BD0640" w:rsidRPr="0091070C" w:rsidRDefault="00BD0640" w:rsidP="00BD0640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4.1.4 Поставщик гарантирует, что поставляемый товар является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14:paraId="02ABAA4A" w14:textId="77777777" w:rsidR="00BD0640" w:rsidRPr="0091070C" w:rsidRDefault="00BD0640" w:rsidP="00BD0640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4.2. Покупатель обязуется:</w:t>
      </w:r>
    </w:p>
    <w:p w14:paraId="0EB09295" w14:textId="77777777" w:rsidR="00BD0640" w:rsidRPr="0091070C" w:rsidRDefault="00BD0640" w:rsidP="00BD0640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4.2.1. Принять и оплатить </w:t>
      </w:r>
      <w:r>
        <w:rPr>
          <w:szCs w:val="28"/>
        </w:rPr>
        <w:t>т</w:t>
      </w:r>
      <w:r w:rsidRPr="0091070C">
        <w:rPr>
          <w:szCs w:val="28"/>
        </w:rPr>
        <w:t>овар в соответствии с условиями Договора.</w:t>
      </w:r>
    </w:p>
    <w:p w14:paraId="26F40C5D" w14:textId="77777777" w:rsidR="00BD0640" w:rsidRPr="0091070C" w:rsidRDefault="00BD0640" w:rsidP="00BD0640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4.3. При передаче </w:t>
      </w:r>
      <w:r>
        <w:rPr>
          <w:szCs w:val="28"/>
        </w:rPr>
        <w:t>т</w:t>
      </w:r>
      <w:r w:rsidRPr="0091070C">
        <w:rPr>
          <w:szCs w:val="28"/>
        </w:rPr>
        <w:t>овара несоответствующего качества Покупатель обязан известить Поставщика о ненадлежащем исполнении Поставщика договора купли-продажи в соответствии со статьей 483 ГК Российской Федерации.</w:t>
      </w:r>
    </w:p>
    <w:p w14:paraId="7B8B1908" w14:textId="77777777" w:rsidR="00BD0640" w:rsidRPr="00DC75E1" w:rsidRDefault="00BD0640" w:rsidP="00BD0640">
      <w:pPr>
        <w:autoSpaceDE w:val="0"/>
        <w:autoSpaceDN w:val="0"/>
        <w:adjustRightInd w:val="0"/>
        <w:jc w:val="center"/>
        <w:rPr>
          <w:b/>
          <w:sz w:val="4"/>
          <w:szCs w:val="4"/>
        </w:rPr>
      </w:pPr>
    </w:p>
    <w:p w14:paraId="224C5287" w14:textId="77777777" w:rsidR="00BD0640" w:rsidRPr="0091070C" w:rsidRDefault="00BD0640" w:rsidP="00BD0640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5. ОТВЕТСТВЕННОСТЬ СТОРОН</w:t>
      </w:r>
    </w:p>
    <w:p w14:paraId="4E1B1567" w14:textId="77777777" w:rsidR="00BD0640" w:rsidRPr="0091070C" w:rsidRDefault="00BD0640" w:rsidP="00BD0640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5.1. При нарушении сроков поставки </w:t>
      </w:r>
      <w:r>
        <w:rPr>
          <w:szCs w:val="28"/>
        </w:rPr>
        <w:t>т</w:t>
      </w:r>
      <w:r w:rsidRPr="0091070C">
        <w:rPr>
          <w:szCs w:val="28"/>
        </w:rPr>
        <w:t>овара Покупатель имеет право предъявить Поставщику пени в размере 0,</w:t>
      </w:r>
      <w:r>
        <w:rPr>
          <w:szCs w:val="28"/>
        </w:rPr>
        <w:t>3</w:t>
      </w:r>
      <w:r w:rsidRPr="0091070C">
        <w:rPr>
          <w:szCs w:val="28"/>
        </w:rPr>
        <w:t xml:space="preserve"> % от стоимости, не поставленного (недопоставленного) в срок </w:t>
      </w:r>
      <w:r>
        <w:rPr>
          <w:szCs w:val="28"/>
        </w:rPr>
        <w:t>т</w:t>
      </w:r>
      <w:r w:rsidRPr="0091070C">
        <w:rPr>
          <w:szCs w:val="28"/>
        </w:rPr>
        <w:t>овара за каждый день просрочки.</w:t>
      </w:r>
    </w:p>
    <w:p w14:paraId="0010E41E" w14:textId="77777777" w:rsidR="00BD0640" w:rsidRDefault="00BD0640" w:rsidP="00BD0640">
      <w:pPr>
        <w:ind w:firstLine="540"/>
        <w:rPr>
          <w:snapToGrid w:val="0"/>
          <w:szCs w:val="28"/>
        </w:rPr>
      </w:pPr>
      <w:r w:rsidRPr="0091070C">
        <w:rPr>
          <w:snapToGrid w:val="0"/>
          <w:szCs w:val="28"/>
        </w:rPr>
        <w:t xml:space="preserve">Если задержка в поставке </w:t>
      </w:r>
      <w:r>
        <w:rPr>
          <w:snapToGrid w:val="0"/>
          <w:szCs w:val="28"/>
        </w:rPr>
        <w:t>т</w:t>
      </w:r>
      <w:r w:rsidRPr="0091070C">
        <w:rPr>
          <w:snapToGrid w:val="0"/>
          <w:szCs w:val="28"/>
        </w:rPr>
        <w:t xml:space="preserve">овара составит 30 и более дней, Покупатель имеет право отказаться от поставки всего </w:t>
      </w:r>
      <w:r>
        <w:rPr>
          <w:snapToGrid w:val="0"/>
          <w:szCs w:val="28"/>
        </w:rPr>
        <w:t>т</w:t>
      </w:r>
      <w:r w:rsidRPr="0091070C">
        <w:rPr>
          <w:snapToGrid w:val="0"/>
          <w:szCs w:val="28"/>
        </w:rPr>
        <w:t>овара или его части. При этом Покупатель имеет право требовать, а Поставщик обязан уплатить штраф в размере 10 % стоимости, не поставленного товара, но не менее 10000 рублей.</w:t>
      </w:r>
    </w:p>
    <w:p w14:paraId="230C0241" w14:textId="77777777" w:rsidR="00BD0640" w:rsidRPr="0091070C" w:rsidRDefault="00BD0640" w:rsidP="00BD0640">
      <w:pPr>
        <w:ind w:firstLine="540"/>
        <w:rPr>
          <w:snapToGrid w:val="0"/>
          <w:szCs w:val="28"/>
        </w:rPr>
      </w:pPr>
      <w:r w:rsidRPr="0091070C">
        <w:rPr>
          <w:snapToGrid w:val="0"/>
          <w:szCs w:val="28"/>
        </w:rPr>
        <w:t>В случае отказа Поставщика от исполнения обязательств, за исключением случаев неисполнения обязательств, связанного с возникновением обстоятельств, предусмотренных главой 6 договора, Покупатель имеет право требовать, а Поставщик обязан уплатить штраф в размере 10 % стоимости не поставленного товара, но не менее 10000 рублей.</w:t>
      </w:r>
    </w:p>
    <w:p w14:paraId="1EBF49AA" w14:textId="77777777" w:rsidR="00BD0640" w:rsidRPr="0091070C" w:rsidRDefault="00BD0640" w:rsidP="00BD0640">
      <w:pPr>
        <w:ind w:firstLine="539"/>
        <w:rPr>
          <w:bCs/>
          <w:szCs w:val="28"/>
        </w:rPr>
      </w:pPr>
      <w:r w:rsidRPr="0091070C">
        <w:rPr>
          <w:bCs/>
          <w:szCs w:val="28"/>
        </w:rPr>
        <w:t xml:space="preserve">Покупатель в случае нарушения Поставщиком срока поставки </w:t>
      </w:r>
      <w:r>
        <w:rPr>
          <w:bCs/>
          <w:szCs w:val="28"/>
        </w:rPr>
        <w:t>т</w:t>
      </w:r>
      <w:r w:rsidRPr="0091070C">
        <w:rPr>
          <w:bCs/>
          <w:szCs w:val="28"/>
        </w:rPr>
        <w:t>овара, а также в случае нарушения других условий Договора, обеспеченных неустойкой, вправе вычесть из окончательной выплаты по договору размер начисленной неустойки.</w:t>
      </w:r>
    </w:p>
    <w:p w14:paraId="2B79BBE7" w14:textId="77777777" w:rsidR="00BD0640" w:rsidRPr="0091070C" w:rsidRDefault="00BD0640" w:rsidP="00BD0640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5.2. При несоблюдении предусмотренных Договором сроков оплаты Поставщик имеет право предъявить Покупателю пени в размере 0,1 % от суммы, не перечисленной в срок, за каждый день просрочки.</w:t>
      </w:r>
    </w:p>
    <w:p w14:paraId="782A48C8" w14:textId="77777777" w:rsidR="00BD0640" w:rsidRPr="0091070C" w:rsidRDefault="00BD0640" w:rsidP="00BD0640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5.3. Ответственность Сторон в иных случаях определяется в соответствии с законодательством Российской Федерации.</w:t>
      </w:r>
    </w:p>
    <w:p w14:paraId="093725E2" w14:textId="77777777" w:rsidR="00BD0640" w:rsidRDefault="00BD0640" w:rsidP="00BD0640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5.4. Уплата неустойки не освобождает Стороны от исполнения обязательств по Договору, а также не снимает ответственность за устранение выявленных нарушений.</w:t>
      </w:r>
    </w:p>
    <w:p w14:paraId="23B50115" w14:textId="77777777" w:rsidR="00BD0640" w:rsidRPr="0091070C" w:rsidRDefault="00BD0640" w:rsidP="00BD0640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6. ДЕЙСТВИЕ ОБСТОЯТЕЛЬСТВ НЕПРЕОДОЛИМОЙ СИЛЫ</w:t>
      </w:r>
    </w:p>
    <w:p w14:paraId="71F73C05" w14:textId="77777777" w:rsidR="00BD0640" w:rsidRPr="0091070C" w:rsidRDefault="00BD0640" w:rsidP="00BD0640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6.1. Ни одна из Сторон не несет ответственности перед другой Стороной     за неисполнение обязательств по Договору, обусловленное действием обстоятельств непреодолимой силы, т. 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</w:t>
      </w:r>
      <w:r w:rsidRPr="0091070C">
        <w:rPr>
          <w:szCs w:val="28"/>
        </w:rPr>
        <w:lastRenderedPageBreak/>
        <w:t>землетрясения, наводнения и другие природные стихийные бедствия, а также издание актов государственных органов.</w:t>
      </w:r>
    </w:p>
    <w:p w14:paraId="34C69144" w14:textId="77777777" w:rsidR="00BD0640" w:rsidRPr="0091070C" w:rsidRDefault="00BD0640" w:rsidP="00BD0640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14:paraId="40BFA483" w14:textId="77777777" w:rsidR="00BD0640" w:rsidRPr="0091070C" w:rsidRDefault="00BD0640" w:rsidP="00BD0640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6.3.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13170205" w14:textId="77777777" w:rsidR="00BD0640" w:rsidRPr="0091070C" w:rsidRDefault="00BD0640" w:rsidP="00BD0640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6.4. Если обстоятельства непреодолимой силы действуют на протяжении 3 (Трех) последовательных месяцев, Договор может быть расторгнут любой из Сторон путем направления письменного уведомления другой Стороне.</w:t>
      </w:r>
    </w:p>
    <w:p w14:paraId="74B537C7" w14:textId="77777777" w:rsidR="00BD0640" w:rsidRPr="0091070C" w:rsidRDefault="00BD0640" w:rsidP="00BD0640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7. ПОРЯДОК РАЗРЕШЕНИЯ СПОРОВ</w:t>
      </w:r>
    </w:p>
    <w:p w14:paraId="6729D5CF" w14:textId="77777777" w:rsidR="00BD0640" w:rsidRPr="0091070C" w:rsidRDefault="00BD0640" w:rsidP="00BD0640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7.1. Все споры или разногласия, возникающие между Сторонами по Договору или в связи с ним, разрешаются путем переговоров между Сторонами, а также путём выставления претензии. Срок рассмотрения претензии – 10 (Десять) календарных дней.</w:t>
      </w:r>
    </w:p>
    <w:p w14:paraId="4AFC649A" w14:textId="77777777" w:rsidR="00BD0640" w:rsidRPr="0091070C" w:rsidRDefault="00BD0640" w:rsidP="00BD0640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7.2. В случае невозможности разрешения разногласий путем переговоров споры Сторон подлежат рассмотрению в арбитражном суде по месту нахождения Покупателя.</w:t>
      </w:r>
    </w:p>
    <w:p w14:paraId="4FAC5231" w14:textId="77777777" w:rsidR="00BD0640" w:rsidRPr="0091070C" w:rsidRDefault="00BD0640" w:rsidP="00BD0640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8. ПОРЯДОК ИЗМЕНЕНИЯ И РАСТОРЖЕНИЯ ДОГОВОРА</w:t>
      </w:r>
    </w:p>
    <w:p w14:paraId="20DA115F" w14:textId="77777777" w:rsidR="00BD0640" w:rsidRPr="0091070C" w:rsidRDefault="00BD0640" w:rsidP="00BD0640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8.1. 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14:paraId="68D92EBE" w14:textId="77777777" w:rsidR="00BD0640" w:rsidRPr="0091070C" w:rsidRDefault="00BD0640" w:rsidP="00BD0640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8.2. Досрочное расторжение Договора мо</w:t>
      </w:r>
      <w:r>
        <w:rPr>
          <w:szCs w:val="28"/>
        </w:rPr>
        <w:t xml:space="preserve">жет иметь место в соответствии </w:t>
      </w:r>
      <w:r w:rsidRPr="0091070C">
        <w:rPr>
          <w:szCs w:val="28"/>
        </w:rPr>
        <w:t xml:space="preserve">с действующим законодательством РФ, либо по соглашению Сторон. </w:t>
      </w:r>
    </w:p>
    <w:p w14:paraId="6EE328EE" w14:textId="77777777" w:rsidR="00BD0640" w:rsidRDefault="00BD0640" w:rsidP="00BD0640">
      <w:pPr>
        <w:ind w:firstLine="567"/>
        <w:rPr>
          <w:szCs w:val="28"/>
        </w:rPr>
      </w:pPr>
      <w:r w:rsidRPr="0091070C">
        <w:rPr>
          <w:szCs w:val="28"/>
        </w:rPr>
        <w:t>8.3. Сторона, решившая расторгнуть Договор, должна направить другой Стороне письменное уведомление о намерении расторгнуть Договор не позднее, чем за 30 (Тридцать) календарных дней до предполагаемого дня расторжения Договора.</w:t>
      </w:r>
    </w:p>
    <w:p w14:paraId="1BA6209C" w14:textId="77777777" w:rsidR="00BD0640" w:rsidRPr="0091070C" w:rsidRDefault="00BD0640" w:rsidP="00BD064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1070C">
        <w:rPr>
          <w:b/>
          <w:bCs/>
          <w:szCs w:val="28"/>
        </w:rPr>
        <w:t>9. ПРОЧИЕ УСЛОВИЯ</w:t>
      </w:r>
    </w:p>
    <w:p w14:paraId="4F3DB4BF" w14:textId="77777777" w:rsidR="00BD0640" w:rsidRPr="0091070C" w:rsidRDefault="00BD0640" w:rsidP="00BD0640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9.1. В связи с принятой экологической политикой и внедрённой системой экологического менеджмента Покупателя (с которыми можно ознакомиться на интернет-сайте Покупателя </w:t>
      </w:r>
      <w:hyperlink r:id="rId27" w:history="1">
        <w:r w:rsidRPr="0091070C">
          <w:rPr>
            <w:color w:val="0000FF"/>
            <w:szCs w:val="28"/>
            <w:u w:val="single"/>
            <w:lang w:val="en-US"/>
          </w:rPr>
          <w:t>www</w:t>
        </w:r>
        <w:r w:rsidRPr="0091070C">
          <w:rPr>
            <w:color w:val="0000FF"/>
            <w:szCs w:val="28"/>
            <w:u w:val="single"/>
          </w:rPr>
          <w:t>.</w:t>
        </w:r>
        <w:proofErr w:type="spellStart"/>
        <w:r w:rsidRPr="0091070C">
          <w:rPr>
            <w:color w:val="0000FF"/>
            <w:szCs w:val="28"/>
            <w:u w:val="single"/>
            <w:lang w:val="en-US"/>
          </w:rPr>
          <w:t>goznak</w:t>
        </w:r>
        <w:proofErr w:type="spellEnd"/>
        <w:r w:rsidRPr="0091070C">
          <w:rPr>
            <w:color w:val="0000FF"/>
            <w:szCs w:val="28"/>
            <w:u w:val="single"/>
          </w:rPr>
          <w:t>.</w:t>
        </w:r>
        <w:proofErr w:type="spellStart"/>
        <w:r w:rsidRPr="0091070C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91070C">
        <w:rPr>
          <w:szCs w:val="28"/>
        </w:rPr>
        <w:t xml:space="preserve">), Поставщик обязан предоставить, вместе с поставляемым </w:t>
      </w:r>
      <w:r>
        <w:rPr>
          <w:szCs w:val="28"/>
        </w:rPr>
        <w:t>т</w:t>
      </w:r>
      <w:r w:rsidRPr="0091070C">
        <w:rPr>
          <w:szCs w:val="28"/>
        </w:rPr>
        <w:t xml:space="preserve">оваром, документацию, содержащую информацию о его безопасности для окружающей среды и человека, условиям хранения и утилизации. </w:t>
      </w:r>
    </w:p>
    <w:p w14:paraId="0D4BE672" w14:textId="77777777" w:rsidR="00BD0640" w:rsidRDefault="00BD0640" w:rsidP="00BD0640">
      <w:pPr>
        <w:rPr>
          <w:szCs w:val="28"/>
        </w:rPr>
      </w:pPr>
      <w:r>
        <w:rPr>
          <w:szCs w:val="28"/>
        </w:rPr>
        <w:t xml:space="preserve">     </w:t>
      </w:r>
      <w:r w:rsidRPr="0091070C">
        <w:rPr>
          <w:szCs w:val="28"/>
        </w:rPr>
        <w:t xml:space="preserve">У покупателя внедрена и функционирует система энергетического менеджмента. Принята Энергетическая </w:t>
      </w:r>
      <w:r>
        <w:rPr>
          <w:szCs w:val="28"/>
        </w:rPr>
        <w:t xml:space="preserve">и Техническая </w:t>
      </w:r>
      <w:r w:rsidRPr="0091070C">
        <w:rPr>
          <w:szCs w:val="28"/>
        </w:rPr>
        <w:t>политик</w:t>
      </w:r>
      <w:r>
        <w:rPr>
          <w:szCs w:val="28"/>
        </w:rPr>
        <w:t>и</w:t>
      </w:r>
      <w:r w:rsidRPr="0091070C">
        <w:rPr>
          <w:szCs w:val="28"/>
        </w:rPr>
        <w:t xml:space="preserve">, с текстом которой можно ознакомиться на сайте </w:t>
      </w:r>
      <w:r w:rsidRPr="0091070C">
        <w:rPr>
          <w:szCs w:val="28"/>
          <w:lang w:val="en-US"/>
        </w:rPr>
        <w:t>www</w:t>
      </w:r>
      <w:r w:rsidRPr="0091070C">
        <w:rPr>
          <w:szCs w:val="28"/>
        </w:rPr>
        <w:t>.</w:t>
      </w:r>
      <w:proofErr w:type="spellStart"/>
      <w:r w:rsidRPr="0091070C">
        <w:rPr>
          <w:szCs w:val="28"/>
          <w:lang w:val="en-US"/>
        </w:rPr>
        <w:t>goznak</w:t>
      </w:r>
      <w:proofErr w:type="spellEnd"/>
      <w:r w:rsidRPr="0091070C">
        <w:rPr>
          <w:szCs w:val="28"/>
        </w:rPr>
        <w:t>.</w:t>
      </w:r>
      <w:proofErr w:type="spellStart"/>
      <w:r w:rsidRPr="0091070C">
        <w:rPr>
          <w:szCs w:val="28"/>
          <w:lang w:val="en-US"/>
        </w:rPr>
        <w:t>ru</w:t>
      </w:r>
      <w:proofErr w:type="spellEnd"/>
      <w:r w:rsidRPr="0091070C">
        <w:rPr>
          <w:szCs w:val="28"/>
        </w:rPr>
        <w:t>.</w:t>
      </w:r>
      <w:r w:rsidRPr="009B78F0">
        <w:rPr>
          <w:szCs w:val="28"/>
        </w:rPr>
        <w:t xml:space="preserve"> </w:t>
      </w:r>
    </w:p>
    <w:p w14:paraId="33D45BD6" w14:textId="77777777" w:rsidR="00BD0640" w:rsidRPr="002F5173" w:rsidRDefault="00BD0640" w:rsidP="00BD0640">
      <w:pPr>
        <w:rPr>
          <w:szCs w:val="28"/>
        </w:rPr>
      </w:pPr>
      <w:r>
        <w:rPr>
          <w:szCs w:val="28"/>
        </w:rPr>
        <w:t xml:space="preserve">     </w:t>
      </w:r>
      <w:r w:rsidRPr="002F5173">
        <w:rPr>
          <w:szCs w:val="28"/>
        </w:rPr>
        <w:t xml:space="preserve">В АО </w:t>
      </w:r>
      <w:r>
        <w:rPr>
          <w:szCs w:val="28"/>
        </w:rPr>
        <w:t>«</w:t>
      </w:r>
      <w:r w:rsidRPr="002F5173">
        <w:rPr>
          <w:szCs w:val="28"/>
        </w:rPr>
        <w:t>Гознак</w:t>
      </w:r>
      <w:r>
        <w:rPr>
          <w:szCs w:val="28"/>
        </w:rPr>
        <w:t>»</w:t>
      </w:r>
      <w:r w:rsidRPr="002F5173">
        <w:rPr>
          <w:szCs w:val="28"/>
        </w:rPr>
        <w:t xml:space="preserve"> приняты: политика в области профессиональной безопасности и здоровья и политика </w:t>
      </w:r>
      <w:r>
        <w:rPr>
          <w:szCs w:val="28"/>
        </w:rPr>
        <w:t xml:space="preserve">в </w:t>
      </w:r>
      <w:r w:rsidRPr="002F5173">
        <w:rPr>
          <w:szCs w:val="28"/>
        </w:rPr>
        <w:t xml:space="preserve">области безопасности, с текстами которых можно ознакомиться на интернет-сайте Покупателя </w:t>
      </w:r>
      <w:hyperlink r:id="rId28" w:history="1">
        <w:r w:rsidRPr="002F5173">
          <w:rPr>
            <w:rStyle w:val="affa"/>
            <w:lang w:val="en-US"/>
          </w:rPr>
          <w:t>www</w:t>
        </w:r>
        <w:r w:rsidRPr="002F5173">
          <w:rPr>
            <w:rStyle w:val="affa"/>
          </w:rPr>
          <w:t>.</w:t>
        </w:r>
        <w:proofErr w:type="spellStart"/>
        <w:r w:rsidRPr="002F5173">
          <w:rPr>
            <w:rStyle w:val="affa"/>
            <w:lang w:val="en-US"/>
          </w:rPr>
          <w:t>goznak</w:t>
        </w:r>
        <w:proofErr w:type="spellEnd"/>
        <w:r w:rsidRPr="002F5173">
          <w:rPr>
            <w:rStyle w:val="affa"/>
          </w:rPr>
          <w:t>.</w:t>
        </w:r>
        <w:proofErr w:type="spellStart"/>
        <w:r w:rsidRPr="002F5173">
          <w:rPr>
            <w:rStyle w:val="affa"/>
            <w:lang w:val="en-US"/>
          </w:rPr>
          <w:t>ru</w:t>
        </w:r>
        <w:proofErr w:type="spellEnd"/>
      </w:hyperlink>
      <w:r w:rsidRPr="002F5173">
        <w:rPr>
          <w:szCs w:val="28"/>
        </w:rPr>
        <w:t>.</w:t>
      </w:r>
    </w:p>
    <w:p w14:paraId="74D3F1F6" w14:textId="77777777" w:rsidR="00BD0640" w:rsidRPr="0091070C" w:rsidRDefault="00BD0640" w:rsidP="00BD0640">
      <w:pPr>
        <w:ind w:firstLine="540"/>
      </w:pPr>
      <w:r w:rsidRPr="0091070C">
        <w:rPr>
          <w:szCs w:val="28"/>
        </w:rPr>
        <w:t>9.2. Стороны обязаны принимать</w:t>
      </w:r>
      <w:r w:rsidRPr="0091070C">
        <w:t xml:space="preserve"> все необходимые меры в ходе исполнения Договора для создания условий по противодействию коммерческому подкупу.</w:t>
      </w:r>
    </w:p>
    <w:p w14:paraId="01F666AD" w14:textId="77777777" w:rsidR="00BD0640" w:rsidRPr="0091070C" w:rsidRDefault="00BD0640" w:rsidP="00BD0640">
      <w:pPr>
        <w:ind w:firstLine="540"/>
      </w:pPr>
      <w:r w:rsidRPr="0091070C">
        <w:t xml:space="preserve">В случае выявления какой-либо из Сторон фактов, указывающих на действия по коммерческому подкупу, Сторона обязуется не позднее 5 (Пяти) рабочих дней уведомить о подобных фактах другую Сторону. По требованию Стороны-уведомителя другая Сторона обязуется не позднее 10 (Десяти) календарных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(Тридцати) календарных дней с начала работы комиссии. В случае отказа от проведения служебного расследования другая Сторона вправе расторгнуть Договор в одностороннем порядке. </w:t>
      </w:r>
    </w:p>
    <w:p w14:paraId="64CDBB82" w14:textId="77777777" w:rsidR="00BD0640" w:rsidRPr="0091070C" w:rsidRDefault="00BD0640" w:rsidP="00BD0640">
      <w:pPr>
        <w:tabs>
          <w:tab w:val="num" w:pos="1440"/>
        </w:tabs>
        <w:ind w:firstLine="567"/>
        <w:rPr>
          <w:szCs w:val="28"/>
        </w:rPr>
      </w:pPr>
      <w:r w:rsidRPr="0091070C">
        <w:rPr>
          <w:szCs w:val="28"/>
        </w:rPr>
        <w:t xml:space="preserve">9.3. Договор вступает в </w:t>
      </w:r>
      <w:r>
        <w:rPr>
          <w:szCs w:val="28"/>
        </w:rPr>
        <w:t>силу</w:t>
      </w:r>
      <w:r w:rsidRPr="0091070C">
        <w:rPr>
          <w:szCs w:val="28"/>
        </w:rPr>
        <w:t xml:space="preserve"> с момента подписания и действует до полного исполнения обязательств. </w:t>
      </w:r>
    </w:p>
    <w:p w14:paraId="439F6111" w14:textId="77777777" w:rsidR="00BD0640" w:rsidRPr="0091070C" w:rsidRDefault="00BD0640" w:rsidP="00BD0640">
      <w:pPr>
        <w:tabs>
          <w:tab w:val="num" w:pos="1440"/>
        </w:tabs>
        <w:ind w:firstLine="567"/>
        <w:rPr>
          <w:szCs w:val="28"/>
        </w:rPr>
      </w:pPr>
      <w:r>
        <w:rPr>
          <w:szCs w:val="28"/>
        </w:rPr>
        <w:t>9.4</w:t>
      </w:r>
      <w:r w:rsidRPr="0091070C">
        <w:rPr>
          <w:szCs w:val="28"/>
        </w:rPr>
        <w:t xml:space="preserve">. В случае изменения у какой-либо из Сторон юридического и/или почтового адреса, наименования, платёжных и прочих реквизитов данная Сторона обязана в течение 10 (Десяти) календарных дней письменно известить об этом другую Сторону.  </w:t>
      </w:r>
    </w:p>
    <w:p w14:paraId="545B96CD" w14:textId="77777777" w:rsidR="00BD0640" w:rsidRPr="0091070C" w:rsidRDefault="00BD0640" w:rsidP="00BD0640">
      <w:pPr>
        <w:autoSpaceDE w:val="0"/>
        <w:autoSpaceDN w:val="0"/>
        <w:adjustRightInd w:val="0"/>
        <w:ind w:firstLine="539"/>
        <w:rPr>
          <w:szCs w:val="28"/>
        </w:rPr>
      </w:pPr>
      <w:r w:rsidRPr="0091070C">
        <w:rPr>
          <w:szCs w:val="28"/>
        </w:rPr>
        <w:lastRenderedPageBreak/>
        <w:t>9.</w:t>
      </w:r>
      <w:r>
        <w:rPr>
          <w:szCs w:val="28"/>
        </w:rPr>
        <w:t>5</w:t>
      </w:r>
      <w:r w:rsidRPr="0091070C">
        <w:rPr>
          <w:szCs w:val="28"/>
        </w:rPr>
        <w:t>. Договор составлен в 2 (Двух) экземплярах, имеющих одинаковую юридическую силу, по 1 (Одному) экземпляру – для каждой из Сторон.</w:t>
      </w:r>
    </w:p>
    <w:p w14:paraId="58B51734" w14:textId="77777777" w:rsidR="00BD0640" w:rsidRDefault="00BD0640" w:rsidP="00BD0640">
      <w:pPr>
        <w:pStyle w:val="320"/>
        <w:spacing w:after="60"/>
        <w:ind w:firstLine="567"/>
        <w:rPr>
          <w:rFonts w:ascii="Times New Roman" w:hAnsi="Times New Roman" w:cs="Times New Roman"/>
          <w:sz w:val="22"/>
          <w:szCs w:val="22"/>
        </w:rPr>
      </w:pPr>
      <w:r w:rsidRPr="00653CA6">
        <w:rPr>
          <w:rFonts w:ascii="Times New Roman" w:hAnsi="Times New Roman" w:cs="Times New Roman"/>
          <w:sz w:val="22"/>
          <w:szCs w:val="22"/>
        </w:rPr>
        <w:t xml:space="preserve">9.6. Согласно ст. 434 ГК РФ </w:t>
      </w:r>
      <w:proofErr w:type="gramStart"/>
      <w:r w:rsidRPr="00653CA6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653CA6">
        <w:rPr>
          <w:rFonts w:ascii="Times New Roman" w:hAnsi="Times New Roman" w:cs="Times New Roman"/>
          <w:sz w:val="22"/>
          <w:szCs w:val="22"/>
        </w:rPr>
        <w:t xml:space="preserve"> а также документы, которые используются и оформляются во исполнение данного Договора, могут быть направлены контрагенту по факсу или по электронной почте (адрес электронной почты и номер факса указаны в реквизитах) в формате, не предназначенном для изменения, и имеют юридическую силу до обмена оригиналами документов. Обмен оригиналами должен быть осуществлен в течение 30 дней с даты подписания оригинала последней визирующей Стороной.</w:t>
      </w:r>
    </w:p>
    <w:p w14:paraId="364812D6" w14:textId="77777777" w:rsidR="00BD0640" w:rsidRPr="00653CA6" w:rsidRDefault="00BD0640" w:rsidP="00BD0640">
      <w:pPr>
        <w:pStyle w:val="320"/>
        <w:spacing w:after="60"/>
        <w:ind w:firstLine="567"/>
        <w:rPr>
          <w:rFonts w:ascii="Times New Roman" w:hAnsi="Times New Roman" w:cs="Times New Roman"/>
          <w:sz w:val="22"/>
          <w:szCs w:val="22"/>
        </w:rPr>
      </w:pPr>
      <w:r w:rsidRPr="00653CA6">
        <w:rPr>
          <w:rFonts w:ascii="Times New Roman" w:hAnsi="Times New Roman" w:cs="Times New Roman"/>
          <w:sz w:val="22"/>
          <w:szCs w:val="22"/>
        </w:rPr>
        <w:t>9.7. В случае, если Покупателю не возвращен оригинал Договора в установленный п. 9.6 срок, Покупатель оставляет за собой право не производить окончательный расчет с Поставщиком до получения оригинала Договора. Срок оплаты в этом случае соразмерен сроку, согласно п. 3.1 настоящего Договора, но исчисляется с момента получения Покупателем оригинала Договора.</w:t>
      </w:r>
    </w:p>
    <w:p w14:paraId="060779A2" w14:textId="77777777" w:rsidR="00BD0640" w:rsidRPr="00710098" w:rsidRDefault="00BD0640" w:rsidP="00BD0640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8"/>
          <w:szCs w:val="8"/>
        </w:rPr>
      </w:pPr>
    </w:p>
    <w:p w14:paraId="67D1DFD1" w14:textId="77777777" w:rsidR="00BD0640" w:rsidRPr="0091070C" w:rsidRDefault="00BD0640" w:rsidP="00BD064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1070C">
        <w:rPr>
          <w:b/>
          <w:bCs/>
          <w:szCs w:val="28"/>
        </w:rPr>
        <w:t>10. АДРЕСА, ПЛАТЁЖНЫЕ РЕКВИЗИТЫ И ПОДПИСИ СТОРОН</w:t>
      </w:r>
    </w:p>
    <w:p w14:paraId="798435F4" w14:textId="77777777" w:rsidR="00BD0640" w:rsidRPr="0091070C" w:rsidRDefault="00BD0640" w:rsidP="00BD0640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91070C">
        <w:rPr>
          <w:rFonts w:ascii="Courier New" w:hAnsi="Courier New" w:cs="Courier New"/>
        </w:rPr>
        <w:t xml:space="preserve">                              </w:t>
      </w:r>
    </w:p>
    <w:tbl>
      <w:tblPr>
        <w:tblW w:w="9741" w:type="dxa"/>
        <w:tblInd w:w="-252" w:type="dxa"/>
        <w:tblLook w:val="01E0" w:firstRow="1" w:lastRow="1" w:firstColumn="1" w:lastColumn="1" w:noHBand="0" w:noVBand="0"/>
      </w:tblPr>
      <w:tblGrid>
        <w:gridCol w:w="4896"/>
        <w:gridCol w:w="4845"/>
      </w:tblGrid>
      <w:tr w:rsidR="00BD0640" w:rsidRPr="0091070C" w14:paraId="5CEB2B4B" w14:textId="77777777" w:rsidTr="00BD0640">
        <w:tc>
          <w:tcPr>
            <w:tcW w:w="4896" w:type="dxa"/>
          </w:tcPr>
          <w:p w14:paraId="6016DA75" w14:textId="77777777" w:rsidR="00BD0640" w:rsidRPr="0091070C" w:rsidRDefault="00BD0640" w:rsidP="00BD064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</w:rPr>
            </w:pPr>
            <w:r w:rsidRPr="0091070C">
              <w:rPr>
                <w:rFonts w:ascii="Courier New" w:hAnsi="Courier New" w:cs="Courier New"/>
                <w:b/>
                <w:i/>
              </w:rPr>
              <w:t>ПОСТАВЩИК:</w:t>
            </w:r>
          </w:p>
          <w:p w14:paraId="67C7AE6A" w14:textId="77777777" w:rsidR="00BD0640" w:rsidRPr="0091070C" w:rsidRDefault="00BD0640" w:rsidP="00BD064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727B18A2" w14:textId="77777777" w:rsidR="00BD0640" w:rsidRPr="0091070C" w:rsidRDefault="00BD0640" w:rsidP="00BD0640">
            <w:pPr>
              <w:autoSpaceDE w:val="0"/>
              <w:autoSpaceDN w:val="0"/>
              <w:adjustRightInd w:val="0"/>
            </w:pPr>
            <w:r w:rsidRPr="0091070C">
              <w:t>№ телефона</w:t>
            </w:r>
          </w:p>
          <w:p w14:paraId="776CEFEA" w14:textId="77777777" w:rsidR="00BD0640" w:rsidRPr="0091070C" w:rsidRDefault="00BD0640" w:rsidP="00BD0640">
            <w:pPr>
              <w:autoSpaceDE w:val="0"/>
              <w:autoSpaceDN w:val="0"/>
              <w:adjustRightInd w:val="0"/>
            </w:pPr>
            <w:r w:rsidRPr="0091070C">
              <w:t xml:space="preserve">№ факса </w:t>
            </w:r>
          </w:p>
          <w:p w14:paraId="293CE7F5" w14:textId="77777777" w:rsidR="00BD0640" w:rsidRPr="0091070C" w:rsidRDefault="00BD0640" w:rsidP="00BD0640">
            <w:pPr>
              <w:autoSpaceDE w:val="0"/>
              <w:autoSpaceDN w:val="0"/>
              <w:adjustRightInd w:val="0"/>
            </w:pPr>
            <w:r w:rsidRPr="0091070C">
              <w:t>Электронная почта</w:t>
            </w:r>
          </w:p>
          <w:p w14:paraId="209B76E6" w14:textId="77777777" w:rsidR="00BD0640" w:rsidRPr="0091070C" w:rsidRDefault="00BD0640" w:rsidP="00BD0640">
            <w:pPr>
              <w:autoSpaceDE w:val="0"/>
              <w:autoSpaceDN w:val="0"/>
              <w:adjustRightInd w:val="0"/>
            </w:pPr>
            <w:r w:rsidRPr="0091070C">
              <w:t>Юридический адрес</w:t>
            </w:r>
          </w:p>
          <w:p w14:paraId="072D27AE" w14:textId="77777777" w:rsidR="00BD0640" w:rsidRPr="0091070C" w:rsidRDefault="00BD0640" w:rsidP="00BD0640">
            <w:pPr>
              <w:autoSpaceDE w:val="0"/>
              <w:autoSpaceDN w:val="0"/>
              <w:adjustRightInd w:val="0"/>
            </w:pPr>
            <w:r w:rsidRPr="0091070C">
              <w:t>Почтовый адрес</w:t>
            </w:r>
          </w:p>
          <w:p w14:paraId="6A57F4AE" w14:textId="77777777" w:rsidR="00BD0640" w:rsidRPr="0091070C" w:rsidRDefault="00BD0640" w:rsidP="00BD0640">
            <w:pPr>
              <w:autoSpaceDE w:val="0"/>
              <w:autoSpaceDN w:val="0"/>
              <w:adjustRightInd w:val="0"/>
            </w:pPr>
            <w:r w:rsidRPr="0091070C">
              <w:t>Банковские реквизиты</w:t>
            </w:r>
          </w:p>
          <w:p w14:paraId="4B52B970" w14:textId="77777777" w:rsidR="00BD0640" w:rsidRPr="0091070C" w:rsidRDefault="00BD0640" w:rsidP="00BD0640">
            <w:pPr>
              <w:autoSpaceDE w:val="0"/>
              <w:autoSpaceDN w:val="0"/>
              <w:adjustRightInd w:val="0"/>
            </w:pPr>
            <w:r w:rsidRPr="0091070C">
              <w:t>ИНН</w:t>
            </w:r>
          </w:p>
          <w:p w14:paraId="3FA0CBB0" w14:textId="77777777" w:rsidR="00BD0640" w:rsidRPr="0091070C" w:rsidRDefault="00BD0640" w:rsidP="00BD0640">
            <w:pPr>
              <w:autoSpaceDE w:val="0"/>
              <w:autoSpaceDN w:val="0"/>
              <w:adjustRightInd w:val="0"/>
            </w:pPr>
            <w:r w:rsidRPr="0091070C">
              <w:t>КПП</w:t>
            </w:r>
          </w:p>
          <w:p w14:paraId="16B2FC27" w14:textId="77777777" w:rsidR="00BD0640" w:rsidRPr="0091070C" w:rsidRDefault="00BD0640" w:rsidP="00BD0640">
            <w:pPr>
              <w:autoSpaceDE w:val="0"/>
              <w:autoSpaceDN w:val="0"/>
              <w:adjustRightInd w:val="0"/>
            </w:pPr>
            <w:r w:rsidRPr="0091070C">
              <w:t>ОГРН</w:t>
            </w:r>
          </w:p>
          <w:p w14:paraId="6B801625" w14:textId="77777777" w:rsidR="00BD0640" w:rsidRPr="0091070C" w:rsidRDefault="00BD0640" w:rsidP="00BD0640">
            <w:pPr>
              <w:autoSpaceDE w:val="0"/>
              <w:autoSpaceDN w:val="0"/>
              <w:adjustRightInd w:val="0"/>
            </w:pPr>
            <w:r w:rsidRPr="0091070C">
              <w:t>ОКОПФ</w:t>
            </w:r>
          </w:p>
          <w:p w14:paraId="2BDE6934" w14:textId="77777777" w:rsidR="00BD0640" w:rsidRPr="0091070C" w:rsidRDefault="00BD0640" w:rsidP="00BD0640">
            <w:pPr>
              <w:autoSpaceDE w:val="0"/>
              <w:autoSpaceDN w:val="0"/>
              <w:adjustRightInd w:val="0"/>
            </w:pPr>
            <w:r w:rsidRPr="0091070C">
              <w:t>ОКТМО</w:t>
            </w:r>
          </w:p>
          <w:p w14:paraId="0E76A8C4" w14:textId="77777777" w:rsidR="00BD0640" w:rsidRPr="0091070C" w:rsidRDefault="00BD0640" w:rsidP="00BD064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1070C">
              <w:t>ОКПО</w:t>
            </w:r>
          </w:p>
          <w:p w14:paraId="79351581" w14:textId="77777777" w:rsidR="00BD0640" w:rsidRPr="0091070C" w:rsidRDefault="00BD0640" w:rsidP="00BD064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0486FFCF" w14:textId="77777777" w:rsidR="00BD0640" w:rsidRPr="0091070C" w:rsidRDefault="00BD0640" w:rsidP="00BD0640">
            <w:pPr>
              <w:autoSpaceDE w:val="0"/>
              <w:autoSpaceDN w:val="0"/>
              <w:adjustRightInd w:val="0"/>
            </w:pPr>
          </w:p>
          <w:p w14:paraId="4A106B1C" w14:textId="77777777" w:rsidR="00BD0640" w:rsidRPr="0091070C" w:rsidRDefault="00BD0640" w:rsidP="00BD064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845" w:type="dxa"/>
          </w:tcPr>
          <w:p w14:paraId="72E9F2E0" w14:textId="77777777" w:rsidR="00BD0640" w:rsidRPr="0091070C" w:rsidRDefault="00BD0640" w:rsidP="00BD064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</w:rPr>
            </w:pPr>
            <w:r w:rsidRPr="0091070C">
              <w:rPr>
                <w:rFonts w:ascii="Courier New" w:hAnsi="Courier New" w:cs="Courier New"/>
                <w:b/>
                <w:i/>
              </w:rPr>
              <w:t>ПОКУПАТЕЛЬ:</w:t>
            </w:r>
          </w:p>
          <w:p w14:paraId="1417762F" w14:textId="77777777" w:rsidR="00BD0640" w:rsidRPr="0091070C" w:rsidRDefault="00BD0640" w:rsidP="00BD0640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91070C">
              <w:rPr>
                <w:b/>
              </w:rPr>
              <w:t>АО «Гознак»</w:t>
            </w:r>
          </w:p>
          <w:p w14:paraId="631DB7D2" w14:textId="77777777" w:rsidR="00BD0640" w:rsidRPr="0091070C" w:rsidRDefault="00BD0640" w:rsidP="00BD0640">
            <w:pPr>
              <w:spacing w:after="0"/>
            </w:pPr>
            <w:r w:rsidRPr="0091070C">
              <w:t>197046, г. Санкт-Петербург,</w:t>
            </w:r>
          </w:p>
          <w:p w14:paraId="0621EFD3" w14:textId="77777777" w:rsidR="00BD0640" w:rsidRPr="0091070C" w:rsidRDefault="00BD0640" w:rsidP="00BD0640">
            <w:pPr>
              <w:spacing w:after="0"/>
            </w:pPr>
            <w:r w:rsidRPr="0091070C">
              <w:t xml:space="preserve">территория Петропавловская крепость, </w:t>
            </w:r>
          </w:p>
          <w:p w14:paraId="5EFA20C8" w14:textId="77777777" w:rsidR="00BD0640" w:rsidRPr="0091070C" w:rsidRDefault="00BD0640" w:rsidP="00BD0640">
            <w:pPr>
              <w:spacing w:after="0"/>
            </w:pPr>
            <w:r w:rsidRPr="0091070C">
              <w:t>дом 3, литер</w:t>
            </w:r>
            <w:r>
              <w:t xml:space="preserve"> Г.</w:t>
            </w:r>
          </w:p>
          <w:p w14:paraId="3CC87C29" w14:textId="77777777" w:rsidR="00BD0640" w:rsidRPr="0091070C" w:rsidRDefault="00BD0640" w:rsidP="00BD0640">
            <w:pPr>
              <w:spacing w:after="0"/>
              <w:rPr>
                <w:b/>
                <w:u w:val="single"/>
              </w:rPr>
            </w:pPr>
            <w:r w:rsidRPr="0091070C">
              <w:rPr>
                <w:b/>
                <w:u w:val="single"/>
              </w:rPr>
              <w:t>Грузополучатель:</w:t>
            </w:r>
          </w:p>
          <w:p w14:paraId="7250131F" w14:textId="77777777" w:rsidR="00BD0640" w:rsidRPr="0091070C" w:rsidRDefault="00BD0640" w:rsidP="00BD0640">
            <w:pPr>
              <w:spacing w:after="0"/>
              <w:rPr>
                <w:b/>
              </w:rPr>
            </w:pPr>
            <w:r w:rsidRPr="0091070C">
              <w:rPr>
                <w:b/>
              </w:rPr>
              <w:t>Пермская печатная фабрика – филиал акционерного общества «Гознак»</w:t>
            </w:r>
          </w:p>
          <w:p w14:paraId="04FA917D" w14:textId="77777777" w:rsidR="00BD0640" w:rsidRPr="0091070C" w:rsidRDefault="00BD0640" w:rsidP="00BD0640">
            <w:pPr>
              <w:spacing w:after="0"/>
              <w:rPr>
                <w:rFonts w:eastAsia="Batang"/>
              </w:rPr>
            </w:pPr>
            <w:r w:rsidRPr="0091070C">
              <w:rPr>
                <w:rFonts w:eastAsia="Batang"/>
              </w:rPr>
              <w:t>614066, Пермский край, г. Пермь, шоссе Космонавтов, д.115</w:t>
            </w:r>
          </w:p>
          <w:p w14:paraId="1BAC1A64" w14:textId="77777777" w:rsidR="00BD0640" w:rsidRPr="00C04134" w:rsidRDefault="00BD0640" w:rsidP="00BD0640">
            <w:pPr>
              <w:spacing w:after="0"/>
              <w:rPr>
                <w:rFonts w:eastAsia="Batang"/>
              </w:rPr>
            </w:pPr>
            <w:r>
              <w:rPr>
                <w:rFonts w:eastAsia="Batang"/>
              </w:rPr>
              <w:t>тел. (342) 220-85-79</w:t>
            </w:r>
            <w:r w:rsidRPr="00C04134">
              <w:rPr>
                <w:rFonts w:eastAsia="Batang"/>
              </w:rPr>
              <w:t>, факс (342) 228-08-08</w:t>
            </w:r>
          </w:p>
          <w:p w14:paraId="347D27B9" w14:textId="77777777" w:rsidR="00BD0640" w:rsidRDefault="00BD0640" w:rsidP="00BD0640">
            <w:pPr>
              <w:spacing w:after="0"/>
              <w:jc w:val="left"/>
              <w:rPr>
                <w:rFonts w:eastAsia="Batang"/>
              </w:rPr>
            </w:pPr>
            <w:r w:rsidRPr="00C04134">
              <w:rPr>
                <w:rFonts w:eastAsia="Batang"/>
              </w:rPr>
              <w:t xml:space="preserve">Адрес электронной почты: </w:t>
            </w:r>
          </w:p>
          <w:p w14:paraId="4069C34B" w14:textId="77777777" w:rsidR="00BD0640" w:rsidRDefault="00BD0640" w:rsidP="00BD0640">
            <w:pPr>
              <w:spacing w:after="0"/>
              <w:jc w:val="left"/>
              <w:rPr>
                <w:rFonts w:eastAsia="Batang"/>
              </w:rPr>
            </w:pPr>
            <w:proofErr w:type="spellStart"/>
            <w:r>
              <w:rPr>
                <w:lang w:val="en-US"/>
              </w:rPr>
              <w:t>Polyanina</w:t>
            </w:r>
            <w:proofErr w:type="spellEnd"/>
            <w:r w:rsidRPr="00737C0A">
              <w:t xml:space="preserve"> _</w:t>
            </w:r>
            <w:r>
              <w:rPr>
                <w:lang w:val="en-US"/>
              </w:rPr>
              <w:t>E</w:t>
            </w:r>
            <w:r w:rsidRPr="00737C0A">
              <w:t>_</w:t>
            </w:r>
            <w:r>
              <w:rPr>
                <w:lang w:val="en-US"/>
              </w:rPr>
              <w:t>V</w:t>
            </w:r>
            <w:r w:rsidRPr="00493B16">
              <w:t>@goznak.ru</w:t>
            </w:r>
          </w:p>
          <w:p w14:paraId="3475DAFB" w14:textId="77777777" w:rsidR="00BD0640" w:rsidRPr="0091070C" w:rsidRDefault="00BD0640" w:rsidP="00BD0640">
            <w:pPr>
              <w:spacing w:after="0"/>
            </w:pPr>
            <w:r w:rsidRPr="0091070C">
              <w:t>ПОЛУЧАТЕЛЬ: Пермская печатная фабрика – филиал акционерного общества «Гознак»</w:t>
            </w:r>
          </w:p>
          <w:p w14:paraId="285E94A5" w14:textId="77777777" w:rsidR="00BD0640" w:rsidRPr="0091070C" w:rsidRDefault="00BD0640" w:rsidP="00BD0640">
            <w:pPr>
              <w:spacing w:after="0"/>
            </w:pPr>
            <w:r w:rsidRPr="0091070C">
              <w:t>ИНН/КПП 7813252159/590543001</w:t>
            </w:r>
          </w:p>
          <w:p w14:paraId="4F794007" w14:textId="77777777" w:rsidR="00BD0640" w:rsidRPr="0091070C" w:rsidRDefault="00BD0640" w:rsidP="00BD0640">
            <w:pPr>
              <w:spacing w:after="0"/>
            </w:pPr>
            <w:r w:rsidRPr="0091070C">
              <w:t xml:space="preserve">рас/счет 40502810349490130040 </w:t>
            </w:r>
          </w:p>
          <w:p w14:paraId="799A2E52" w14:textId="77777777" w:rsidR="00BD0640" w:rsidRPr="0091070C" w:rsidRDefault="00BD0640" w:rsidP="00BD0640">
            <w:pPr>
              <w:spacing w:after="0"/>
            </w:pPr>
            <w:r w:rsidRPr="0091070C">
              <w:t xml:space="preserve">БАНК ПОЛУЧАТЕЛЯ: </w:t>
            </w:r>
            <w:r w:rsidRPr="00467051">
              <w:t xml:space="preserve">Волго-Вятский банк ПАО Сбербанк  </w:t>
            </w:r>
            <w:r>
              <w:t xml:space="preserve"> </w:t>
            </w:r>
            <w:r w:rsidRPr="00467051">
              <w:t xml:space="preserve">г. </w:t>
            </w:r>
            <w:r>
              <w:t>Нижний Новгород</w:t>
            </w:r>
          </w:p>
          <w:p w14:paraId="2AF00191" w14:textId="77777777" w:rsidR="00BD0640" w:rsidRPr="0091070C" w:rsidRDefault="00BD0640" w:rsidP="00BD0640">
            <w:pPr>
              <w:spacing w:after="0"/>
            </w:pPr>
            <w:proofErr w:type="spellStart"/>
            <w:r w:rsidRPr="0091070C">
              <w:t>кор</w:t>
            </w:r>
            <w:proofErr w:type="spellEnd"/>
            <w:r w:rsidRPr="0091070C">
              <w:t>/счет 30101810900000000603</w:t>
            </w:r>
          </w:p>
          <w:p w14:paraId="5478E23A" w14:textId="77777777" w:rsidR="00BD0640" w:rsidRPr="002E134C" w:rsidRDefault="00BD0640" w:rsidP="00BD0640">
            <w:pPr>
              <w:spacing w:after="0"/>
              <w:rPr>
                <w:rFonts w:eastAsia="Batang"/>
              </w:rPr>
            </w:pPr>
            <w:r w:rsidRPr="002E134C">
              <w:t>БИК 042202603</w:t>
            </w:r>
          </w:p>
          <w:p w14:paraId="3C8BC102" w14:textId="77777777" w:rsidR="00BD0640" w:rsidRPr="00710098" w:rsidRDefault="00BD0640" w:rsidP="00BD0640">
            <w:pPr>
              <w:rPr>
                <w:rFonts w:eastAsia="Batang"/>
                <w:sz w:val="8"/>
                <w:szCs w:val="8"/>
              </w:rPr>
            </w:pPr>
          </w:p>
          <w:p w14:paraId="58783FD1" w14:textId="77777777" w:rsidR="00BD0640" w:rsidRDefault="00BD0640" w:rsidP="00BD0640">
            <w:pPr>
              <w:rPr>
                <w:rFonts w:eastAsia="Batang"/>
              </w:rPr>
            </w:pPr>
            <w:r w:rsidRPr="0091070C">
              <w:rPr>
                <w:rFonts w:eastAsia="Batang"/>
              </w:rPr>
              <w:t>Директор ф</w:t>
            </w:r>
            <w:r>
              <w:rPr>
                <w:rFonts w:eastAsia="Batang"/>
              </w:rPr>
              <w:t>илиала</w:t>
            </w:r>
          </w:p>
          <w:p w14:paraId="183529D1" w14:textId="77777777" w:rsidR="00BD0640" w:rsidRPr="0091070C" w:rsidRDefault="00BD0640" w:rsidP="00BD0640">
            <w:pPr>
              <w:rPr>
                <w:rFonts w:eastAsia="Batang"/>
                <w:b/>
              </w:rPr>
            </w:pPr>
          </w:p>
          <w:p w14:paraId="4A91F830" w14:textId="77777777" w:rsidR="00BD0640" w:rsidRPr="0091070C" w:rsidRDefault="00BD0640" w:rsidP="00BD0640">
            <w:pPr>
              <w:autoSpaceDE w:val="0"/>
              <w:autoSpaceDN w:val="0"/>
              <w:adjustRightInd w:val="0"/>
              <w:rPr>
                <w:b/>
              </w:rPr>
            </w:pPr>
            <w:r w:rsidRPr="0091070C">
              <w:rPr>
                <w:rFonts w:eastAsia="Batang"/>
              </w:rPr>
              <w:t>__________________________ К.Ю. Павлов</w:t>
            </w:r>
          </w:p>
        </w:tc>
      </w:tr>
    </w:tbl>
    <w:p w14:paraId="464BB64A" w14:textId="77777777" w:rsidR="00561411" w:rsidRDefault="00561411" w:rsidP="00096C91">
      <w:pPr>
        <w:ind w:left="4963" w:firstLine="709"/>
        <w:jc w:val="right"/>
      </w:pPr>
    </w:p>
    <w:p w14:paraId="5E98BFEA" w14:textId="77777777" w:rsidR="00561411" w:rsidRDefault="00561411">
      <w:pPr>
        <w:spacing w:after="0"/>
        <w:jc w:val="left"/>
      </w:pPr>
      <w:r>
        <w:br w:type="page"/>
      </w:r>
    </w:p>
    <w:p w14:paraId="6F87A072" w14:textId="619CFCBD" w:rsidR="00096C91" w:rsidRDefault="00096C91" w:rsidP="00096C91">
      <w:pPr>
        <w:ind w:left="4963" w:firstLine="709"/>
        <w:jc w:val="right"/>
      </w:pPr>
      <w:r w:rsidRPr="00B85B11">
        <w:lastRenderedPageBreak/>
        <w:t>Приложение №</w:t>
      </w:r>
      <w:r>
        <w:t>1</w:t>
      </w:r>
      <w:r w:rsidRPr="00B85B11">
        <w:t xml:space="preserve"> </w:t>
      </w:r>
    </w:p>
    <w:p w14:paraId="4123395D" w14:textId="3FDF5C8F" w:rsidR="00096C91" w:rsidRPr="00B85B11" w:rsidRDefault="00096C91" w:rsidP="009D2058">
      <w:pPr>
        <w:ind w:left="3828" w:firstLine="283"/>
      </w:pPr>
      <w:r w:rsidRPr="00B85B11">
        <w:t>К договору №</w:t>
      </w:r>
      <w:r w:rsidR="009D2058">
        <w:t>ЗКэ_6_0000841_2019_</w:t>
      </w:r>
      <w:proofErr w:type="gramStart"/>
      <w:r w:rsidR="009D2058">
        <w:t xml:space="preserve">АО </w:t>
      </w:r>
      <w:r w:rsidRPr="00B85B11">
        <w:t xml:space="preserve"> от</w:t>
      </w:r>
      <w:proofErr w:type="gramEnd"/>
      <w:r w:rsidRPr="00B85B11">
        <w:t xml:space="preserve"> __</w:t>
      </w:r>
      <w:r>
        <w:t>______</w:t>
      </w:r>
      <w:r w:rsidRPr="00B85B11">
        <w:t>_201</w:t>
      </w:r>
      <w:r w:rsidR="009D2058">
        <w:t>9</w:t>
      </w:r>
      <w:r>
        <w:t xml:space="preserve">  </w:t>
      </w:r>
    </w:p>
    <w:p w14:paraId="7F5C79AD" w14:textId="77777777" w:rsidR="00096C91" w:rsidRDefault="00096C91" w:rsidP="00096C91">
      <w:pPr>
        <w:jc w:val="center"/>
        <w:rPr>
          <w:b/>
        </w:rPr>
      </w:pPr>
    </w:p>
    <w:p w14:paraId="12EF45C8" w14:textId="77777777" w:rsidR="006E0F09" w:rsidRPr="00023DAF" w:rsidRDefault="006E0F09" w:rsidP="006E0F09">
      <w:pPr>
        <w:shd w:val="clear" w:color="auto" w:fill="FFFFFF"/>
        <w:ind w:left="2635" w:hanging="1235"/>
        <w:jc w:val="center"/>
        <w:rPr>
          <w:b/>
          <w:spacing w:val="-1"/>
          <w:szCs w:val="28"/>
        </w:rPr>
      </w:pPr>
      <w:r w:rsidRPr="00023DAF">
        <w:rPr>
          <w:b/>
          <w:spacing w:val="-1"/>
          <w:szCs w:val="28"/>
        </w:rPr>
        <w:t>Технические требования к поставляемой продукции</w:t>
      </w:r>
    </w:p>
    <w:p w14:paraId="0054B2DF" w14:textId="77777777" w:rsidR="006E0F09" w:rsidRPr="008D09B0" w:rsidRDefault="006E0F09" w:rsidP="006E0F09">
      <w:pPr>
        <w:shd w:val="clear" w:color="auto" w:fill="FFFFFF"/>
        <w:ind w:left="2635" w:hanging="1235"/>
        <w:rPr>
          <w:b/>
          <w:spacing w:val="-1"/>
          <w:sz w:val="16"/>
          <w:szCs w:val="16"/>
        </w:rPr>
      </w:pPr>
    </w:p>
    <w:p w14:paraId="4C5EC4BE" w14:textId="77777777" w:rsidR="006E0F09" w:rsidRPr="00023DAF" w:rsidRDefault="006E0F09" w:rsidP="006E0F09">
      <w:pPr>
        <w:jc w:val="center"/>
        <w:rPr>
          <w:b/>
        </w:rPr>
      </w:pPr>
      <w:r w:rsidRPr="00023DAF">
        <w:rPr>
          <w:b/>
        </w:rPr>
        <w:t>1. Общие требования, внешний вид</w:t>
      </w:r>
    </w:p>
    <w:p w14:paraId="6AAE7B8C" w14:textId="77777777" w:rsidR="006E0F09" w:rsidRPr="008D09B0" w:rsidRDefault="006E0F09" w:rsidP="006E0F09">
      <w:pPr>
        <w:rPr>
          <w:sz w:val="16"/>
          <w:szCs w:val="16"/>
          <w:u w:val="single"/>
        </w:rPr>
      </w:pPr>
    </w:p>
    <w:p w14:paraId="42C69FDF" w14:textId="77777777" w:rsidR="006E0F09" w:rsidRPr="00023DAF" w:rsidRDefault="006E0F09" w:rsidP="006E0F09">
      <w:r w:rsidRPr="00023DAF">
        <w:t xml:space="preserve">1.1 Настоящие технические требования распространяются </w:t>
      </w:r>
      <w:proofErr w:type="gramStart"/>
      <w:r w:rsidRPr="00023DAF">
        <w:t>на картон</w:t>
      </w:r>
      <w:proofErr w:type="gramEnd"/>
      <w:r w:rsidRPr="00023DAF">
        <w:t xml:space="preserve"> гофрированный для упаковки продукции, (далее - гофрокартон).</w:t>
      </w:r>
    </w:p>
    <w:p w14:paraId="58F00B12" w14:textId="77777777" w:rsidR="006E0F09" w:rsidRPr="00023DAF" w:rsidRDefault="006E0F09" w:rsidP="006E0F09">
      <w:r w:rsidRPr="00023DAF">
        <w:t xml:space="preserve">1.2 </w:t>
      </w:r>
      <w:proofErr w:type="gramStart"/>
      <w:r w:rsidRPr="00023DAF">
        <w:t>В</w:t>
      </w:r>
      <w:proofErr w:type="gramEnd"/>
      <w:r w:rsidRPr="00023DAF">
        <w:t xml:space="preserve"> зависимости от числа слоев гофрированный картон должен изготавливаться следующих типов:</w:t>
      </w:r>
    </w:p>
    <w:p w14:paraId="0BE5A24F" w14:textId="77777777" w:rsidR="006E0F09" w:rsidRPr="00023DAF" w:rsidRDefault="006E0F09" w:rsidP="006E0F09">
      <w:r w:rsidRPr="00023DAF">
        <w:t xml:space="preserve">- П- пятислойный, состоящий из трех плоских </w:t>
      </w:r>
      <w:proofErr w:type="gramStart"/>
      <w:r w:rsidRPr="00023DAF">
        <w:t>( двух</w:t>
      </w:r>
      <w:proofErr w:type="gramEnd"/>
      <w:r w:rsidRPr="00023DAF">
        <w:t xml:space="preserve"> наружных и одного внутреннего) и двух  гофрированных слоев.</w:t>
      </w:r>
    </w:p>
    <w:p w14:paraId="03907257" w14:textId="77777777" w:rsidR="006E0F09" w:rsidRPr="00023DAF" w:rsidRDefault="006E0F09" w:rsidP="006E0F09">
      <w:r w:rsidRPr="00023DAF">
        <w:t>Гофрированный и плоский слои картона должны быть склеены между собой по вершинам гофров.</w:t>
      </w:r>
    </w:p>
    <w:p w14:paraId="577F2B93" w14:textId="77777777" w:rsidR="006E0F09" w:rsidRPr="00023DAF" w:rsidRDefault="006E0F09" w:rsidP="006E0F09">
      <w:r w:rsidRPr="00023DAF">
        <w:t>1.3 Тип, марка картона с гофрами   П35 ВС.</w:t>
      </w:r>
    </w:p>
    <w:p w14:paraId="44B79A8B" w14:textId="77777777" w:rsidR="006E0F09" w:rsidRDefault="006E0F09" w:rsidP="006E0F09">
      <w:r w:rsidRPr="00023DAF">
        <w:t>1.4 Картон изготавливают цвета естественного волокна.</w:t>
      </w:r>
    </w:p>
    <w:p w14:paraId="52B08ECD" w14:textId="77777777" w:rsidR="006E0F09" w:rsidRPr="00023DAF" w:rsidRDefault="006E0F09" w:rsidP="006E0F09">
      <w:pPr>
        <w:rPr>
          <w:highlight w:val="yellow"/>
        </w:rPr>
      </w:pPr>
      <w:r>
        <w:t>1.5</w:t>
      </w:r>
      <w:r w:rsidRPr="00425981">
        <w:t xml:space="preserve"> Гофрокартон предназначен для изготовления упаковки продукции – транспортной тары (коробки).</w:t>
      </w:r>
    </w:p>
    <w:p w14:paraId="5A63332D" w14:textId="77777777" w:rsidR="006E0F09" w:rsidRPr="00023DAF" w:rsidRDefault="006E0F09" w:rsidP="006E0F09">
      <w:pPr>
        <w:jc w:val="center"/>
        <w:rPr>
          <w:b/>
        </w:rPr>
      </w:pPr>
      <w:r w:rsidRPr="00023DAF">
        <w:rPr>
          <w:b/>
        </w:rPr>
        <w:t>2. Физико-механические показатели</w:t>
      </w:r>
    </w:p>
    <w:p w14:paraId="2AAF23FC" w14:textId="77777777" w:rsidR="006E0F09" w:rsidRPr="008D09B0" w:rsidRDefault="006E0F09" w:rsidP="006E0F09">
      <w:pPr>
        <w:rPr>
          <w:b/>
          <w:sz w:val="16"/>
          <w:szCs w:val="16"/>
        </w:rPr>
      </w:pPr>
    </w:p>
    <w:p w14:paraId="1C043DD6" w14:textId="77777777" w:rsidR="006E0F09" w:rsidRPr="00023DAF" w:rsidRDefault="006E0F09" w:rsidP="006E0F09">
      <w:r w:rsidRPr="00023DAF">
        <w:t>2.1 Гофрокартон должен соответствовать требованиям, указанным в таблице 1.</w:t>
      </w:r>
    </w:p>
    <w:p w14:paraId="69C4F290" w14:textId="77777777" w:rsidR="006E0F09" w:rsidRDefault="006E0F09" w:rsidP="006E0F09">
      <w:pPr>
        <w:spacing w:line="360" w:lineRule="auto"/>
        <w:rPr>
          <w:spacing w:val="60"/>
        </w:rPr>
      </w:pPr>
    </w:p>
    <w:p w14:paraId="439A6484" w14:textId="77777777" w:rsidR="006E0F09" w:rsidRPr="00023DAF" w:rsidRDefault="006E0F09" w:rsidP="006E0F09">
      <w:pPr>
        <w:spacing w:line="360" w:lineRule="auto"/>
        <w:rPr>
          <w:spacing w:val="60"/>
        </w:rPr>
      </w:pPr>
      <w:r w:rsidRPr="00023DAF">
        <w:rPr>
          <w:spacing w:val="60"/>
        </w:rPr>
        <w:t>Таблица 1</w:t>
      </w:r>
    </w:p>
    <w:tbl>
      <w:tblPr>
        <w:tblW w:w="10207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657"/>
        <w:gridCol w:w="5369"/>
        <w:gridCol w:w="1695"/>
      </w:tblGrid>
      <w:tr w:rsidR="006E0F09" w:rsidRPr="00023DAF" w14:paraId="506E976E" w14:textId="77777777" w:rsidTr="00BD0640">
        <w:trPr>
          <w:trHeight w:val="398"/>
          <w:tblHeader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EEC81" w14:textId="77777777" w:rsidR="006E0F09" w:rsidRPr="00023DAF" w:rsidRDefault="006E0F09" w:rsidP="00BD0640">
            <w:pPr>
              <w:rPr>
                <w:sz w:val="20"/>
                <w:szCs w:val="20"/>
              </w:rPr>
            </w:pPr>
            <w:r w:rsidRPr="00023DAF">
              <w:rPr>
                <w:sz w:val="20"/>
                <w:szCs w:val="20"/>
              </w:rPr>
              <w:t>№ п/п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3CE74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 w:rsidRPr="00023DAF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5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41DD1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 w:rsidRPr="00023DAF">
              <w:rPr>
                <w:sz w:val="20"/>
                <w:szCs w:val="20"/>
              </w:rPr>
              <w:t xml:space="preserve">Требования </w:t>
            </w:r>
          </w:p>
          <w:p w14:paraId="70D8C77F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 w:rsidRPr="00023DAF">
              <w:rPr>
                <w:sz w:val="20"/>
                <w:szCs w:val="20"/>
              </w:rPr>
              <w:t>картон П35ВС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A348B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 w:rsidRPr="00023DAF">
              <w:rPr>
                <w:sz w:val="20"/>
                <w:szCs w:val="20"/>
              </w:rPr>
              <w:t>Метод испытаний</w:t>
            </w:r>
          </w:p>
        </w:tc>
      </w:tr>
      <w:tr w:rsidR="006E0F09" w:rsidRPr="00023DAF" w14:paraId="1DB63D26" w14:textId="77777777" w:rsidTr="00BD0640">
        <w:trPr>
          <w:trHeight w:val="55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361F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D10F6" w14:textId="77777777" w:rsidR="006E0F09" w:rsidRPr="00023DAF" w:rsidRDefault="006E0F09" w:rsidP="00BD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вид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09511" w14:textId="77777777" w:rsidR="006E0F09" w:rsidRPr="008859F1" w:rsidRDefault="006E0F09" w:rsidP="00BD0640">
            <w:pPr>
              <w:rPr>
                <w:sz w:val="20"/>
                <w:szCs w:val="20"/>
              </w:rPr>
            </w:pPr>
            <w:r w:rsidRPr="008859F1">
              <w:rPr>
                <w:sz w:val="20"/>
                <w:szCs w:val="20"/>
              </w:rPr>
              <w:t xml:space="preserve">Обрез кромок листа </w:t>
            </w:r>
            <w:proofErr w:type="spellStart"/>
            <w:r w:rsidRPr="008859F1">
              <w:rPr>
                <w:sz w:val="20"/>
                <w:szCs w:val="20"/>
              </w:rPr>
              <w:t>гофрокартона</w:t>
            </w:r>
            <w:proofErr w:type="spellEnd"/>
            <w:r w:rsidRPr="008859F1">
              <w:rPr>
                <w:sz w:val="20"/>
                <w:szCs w:val="20"/>
              </w:rPr>
              <w:t xml:space="preserve"> должен быть ровным и чистым</w:t>
            </w:r>
            <w:r>
              <w:rPr>
                <w:sz w:val="20"/>
                <w:szCs w:val="20"/>
              </w:rPr>
              <w:t>.</w:t>
            </w:r>
            <w:r w:rsidRPr="008859F1">
              <w:rPr>
                <w:sz w:val="20"/>
                <w:szCs w:val="20"/>
              </w:rPr>
              <w:t xml:space="preserve"> </w:t>
            </w:r>
          </w:p>
          <w:p w14:paraId="0FF39601" w14:textId="77777777" w:rsidR="006E0F09" w:rsidRPr="00023DAF" w:rsidRDefault="006E0F09" w:rsidP="00BD0640">
            <w:pPr>
              <w:rPr>
                <w:sz w:val="20"/>
                <w:szCs w:val="20"/>
              </w:rPr>
            </w:pPr>
            <w:r w:rsidRPr="008859F1">
              <w:rPr>
                <w:sz w:val="20"/>
                <w:szCs w:val="20"/>
              </w:rPr>
              <w:t xml:space="preserve">На поверхности </w:t>
            </w:r>
            <w:proofErr w:type="spellStart"/>
            <w:r w:rsidRPr="008859F1">
              <w:rPr>
                <w:sz w:val="20"/>
                <w:szCs w:val="20"/>
              </w:rPr>
              <w:t>гофрокартона</w:t>
            </w:r>
            <w:proofErr w:type="spellEnd"/>
            <w:r w:rsidRPr="008859F1">
              <w:rPr>
                <w:sz w:val="20"/>
                <w:szCs w:val="20"/>
              </w:rPr>
              <w:t xml:space="preserve"> не допускаются задиры, складки, и морщины, вмятины и пятна.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E5C43" w14:textId="77777777" w:rsidR="006E0F09" w:rsidRPr="00023DAF" w:rsidRDefault="006E0F09" w:rsidP="00BD0640">
            <w:pPr>
              <w:rPr>
                <w:sz w:val="20"/>
                <w:szCs w:val="20"/>
              </w:rPr>
            </w:pPr>
            <w:r w:rsidRPr="00023DAF">
              <w:rPr>
                <w:sz w:val="20"/>
                <w:szCs w:val="20"/>
              </w:rPr>
              <w:t>ГОСТ Р 52901</w:t>
            </w:r>
          </w:p>
        </w:tc>
      </w:tr>
      <w:tr w:rsidR="006E0F09" w:rsidRPr="00023DAF" w14:paraId="0EB63815" w14:textId="77777777" w:rsidTr="00BD0640">
        <w:trPr>
          <w:trHeight w:val="55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4A73B" w14:textId="77777777" w:rsidR="006E0F09" w:rsidRDefault="006E0F09" w:rsidP="00BD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066C4" w14:textId="77777777" w:rsidR="006E0F09" w:rsidRPr="00023DAF" w:rsidRDefault="006E0F09" w:rsidP="00BD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Функциональное значение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32912" w14:textId="77777777" w:rsidR="006E0F09" w:rsidRPr="008859F1" w:rsidRDefault="006E0F09" w:rsidP="00BD0640">
            <w:pPr>
              <w:rPr>
                <w:sz w:val="20"/>
                <w:szCs w:val="20"/>
              </w:rPr>
            </w:pPr>
            <w:r w:rsidRPr="008859F1">
              <w:rPr>
                <w:sz w:val="20"/>
                <w:szCs w:val="20"/>
              </w:rPr>
              <w:t xml:space="preserve">При </w:t>
            </w:r>
            <w:r>
              <w:rPr>
                <w:sz w:val="20"/>
                <w:szCs w:val="20"/>
              </w:rPr>
              <w:t>с</w:t>
            </w:r>
            <w:r w:rsidRPr="008859F1">
              <w:rPr>
                <w:sz w:val="20"/>
                <w:szCs w:val="20"/>
              </w:rPr>
              <w:t xml:space="preserve">гибе по линии </w:t>
            </w:r>
            <w:proofErr w:type="spellStart"/>
            <w:r w:rsidRPr="008859F1">
              <w:rPr>
                <w:sz w:val="20"/>
                <w:szCs w:val="20"/>
              </w:rPr>
              <w:t>рилевки</w:t>
            </w:r>
            <w:proofErr w:type="spellEnd"/>
            <w:r w:rsidRPr="008859F1">
              <w:rPr>
                <w:sz w:val="20"/>
                <w:szCs w:val="20"/>
              </w:rPr>
              <w:t xml:space="preserve"> на поверхности наружных слоев картона не допускается образование трещин, разрывов с обнажением гофрированного слоя.</w:t>
            </w:r>
          </w:p>
          <w:p w14:paraId="159B7667" w14:textId="77777777" w:rsidR="006E0F09" w:rsidRDefault="006E0F09" w:rsidP="00BD0640">
            <w:pPr>
              <w:rPr>
                <w:sz w:val="20"/>
                <w:szCs w:val="20"/>
              </w:rPr>
            </w:pPr>
            <w:r w:rsidRPr="008859F1">
              <w:rPr>
                <w:sz w:val="20"/>
                <w:szCs w:val="20"/>
              </w:rPr>
              <w:t>Поверхность наружных слоев должна обеспечивать приклеивание маркировочных ярлыков любых типов бумаг, изготовленных с приме</w:t>
            </w:r>
            <w:r>
              <w:rPr>
                <w:sz w:val="20"/>
                <w:szCs w:val="20"/>
              </w:rPr>
              <w:t>нением клея постоянной липкости.</w:t>
            </w:r>
          </w:p>
          <w:p w14:paraId="0819FF40" w14:textId="77777777" w:rsidR="006E0F09" w:rsidRPr="00023DAF" w:rsidRDefault="006E0F09" w:rsidP="00BD0640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E5B5" w14:textId="77777777" w:rsidR="006E0F09" w:rsidRPr="00023DAF" w:rsidRDefault="006E0F09" w:rsidP="00BD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Визуально</w:t>
            </w:r>
          </w:p>
        </w:tc>
      </w:tr>
      <w:tr w:rsidR="006E0F09" w:rsidRPr="00023DAF" w14:paraId="6D141D2B" w14:textId="77777777" w:rsidTr="00BD0640">
        <w:trPr>
          <w:trHeight w:val="55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439C" w14:textId="77777777" w:rsidR="006E0F09" w:rsidRDefault="006E0F09" w:rsidP="00BD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8AA8A" w14:textId="77777777" w:rsidR="006E0F09" w:rsidRDefault="006E0F09" w:rsidP="00BD0640">
            <w:pPr>
              <w:rPr>
                <w:sz w:val="20"/>
                <w:szCs w:val="20"/>
              </w:rPr>
            </w:pPr>
            <w:r w:rsidRPr="00023DAF">
              <w:rPr>
                <w:sz w:val="20"/>
                <w:szCs w:val="20"/>
              </w:rPr>
              <w:t>Размеры листа, мм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33523" w14:textId="77777777" w:rsidR="006E0F09" w:rsidRPr="00023DAF" w:rsidRDefault="006E0F09" w:rsidP="00BD0640">
            <w:pPr>
              <w:rPr>
                <w:sz w:val="20"/>
                <w:szCs w:val="20"/>
              </w:rPr>
            </w:pPr>
            <w:r w:rsidRPr="00023DAF">
              <w:rPr>
                <w:sz w:val="20"/>
                <w:szCs w:val="20"/>
              </w:rPr>
              <w:t>по длине листа +20 -10</w:t>
            </w:r>
          </w:p>
          <w:p w14:paraId="764A8B14" w14:textId="77777777" w:rsidR="006E0F09" w:rsidRPr="00023DAF" w:rsidRDefault="006E0F09" w:rsidP="00BD0640">
            <w:pPr>
              <w:rPr>
                <w:sz w:val="20"/>
                <w:szCs w:val="20"/>
              </w:rPr>
            </w:pPr>
            <w:r w:rsidRPr="00023DAF">
              <w:rPr>
                <w:sz w:val="20"/>
                <w:szCs w:val="20"/>
              </w:rPr>
              <w:t>по ширине листа ±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678C6" w14:textId="77777777" w:rsidR="006E0F09" w:rsidRPr="00023DAF" w:rsidRDefault="006E0F09" w:rsidP="00BD0640">
            <w:pPr>
              <w:rPr>
                <w:sz w:val="20"/>
                <w:szCs w:val="20"/>
              </w:rPr>
            </w:pPr>
            <w:r w:rsidRPr="00023DAF">
              <w:rPr>
                <w:sz w:val="20"/>
                <w:szCs w:val="20"/>
              </w:rPr>
              <w:t>ГОСТ 21102</w:t>
            </w:r>
          </w:p>
        </w:tc>
      </w:tr>
      <w:tr w:rsidR="006E0F09" w:rsidRPr="00023DAF" w14:paraId="2F7B81C5" w14:textId="77777777" w:rsidTr="00BD0640">
        <w:trPr>
          <w:trHeight w:val="55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FE146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20E92" w14:textId="77777777" w:rsidR="006E0F09" w:rsidRPr="00023DAF" w:rsidRDefault="006E0F09" w:rsidP="00BD0640">
            <w:pPr>
              <w:rPr>
                <w:sz w:val="20"/>
                <w:szCs w:val="20"/>
              </w:rPr>
            </w:pPr>
            <w:r w:rsidRPr="00023DAF">
              <w:rPr>
                <w:sz w:val="20"/>
                <w:szCs w:val="20"/>
              </w:rPr>
              <w:t>Косина, мм, не более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5F691" w14:textId="77777777" w:rsidR="006E0F09" w:rsidRPr="00023DAF" w:rsidRDefault="006E0F09" w:rsidP="00BD0640">
            <w:pPr>
              <w:rPr>
                <w:sz w:val="20"/>
                <w:szCs w:val="20"/>
              </w:rPr>
            </w:pPr>
            <w:r w:rsidRPr="00023DAF">
              <w:rPr>
                <w:sz w:val="20"/>
                <w:szCs w:val="20"/>
              </w:rPr>
              <w:t xml:space="preserve">Косина листа не должна превышать 10 мм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23DAF">
                <w:rPr>
                  <w:sz w:val="20"/>
                  <w:szCs w:val="20"/>
                </w:rPr>
                <w:t>1 м</w:t>
              </w:r>
            </w:smartTag>
            <w:r w:rsidRPr="00023DAF">
              <w:rPr>
                <w:sz w:val="20"/>
                <w:szCs w:val="20"/>
              </w:rPr>
              <w:t xml:space="preserve"> длины листа картона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F883" w14:textId="77777777" w:rsidR="006E0F09" w:rsidRPr="00023DAF" w:rsidRDefault="006E0F09" w:rsidP="00BD0640">
            <w:pPr>
              <w:rPr>
                <w:sz w:val="20"/>
                <w:szCs w:val="20"/>
              </w:rPr>
            </w:pPr>
            <w:r w:rsidRPr="00023DAF">
              <w:rPr>
                <w:sz w:val="20"/>
                <w:szCs w:val="20"/>
              </w:rPr>
              <w:t xml:space="preserve">ГОСТ 21102     </w:t>
            </w:r>
          </w:p>
          <w:p w14:paraId="232A7948" w14:textId="77777777" w:rsidR="006E0F09" w:rsidRPr="00023DAF" w:rsidRDefault="006E0F09" w:rsidP="00BD0640">
            <w:pPr>
              <w:rPr>
                <w:sz w:val="20"/>
                <w:szCs w:val="20"/>
              </w:rPr>
            </w:pPr>
            <w:r w:rsidRPr="00023DAF">
              <w:rPr>
                <w:sz w:val="20"/>
                <w:szCs w:val="20"/>
              </w:rPr>
              <w:t>ГОСТ Р 52901</w:t>
            </w:r>
          </w:p>
        </w:tc>
      </w:tr>
      <w:tr w:rsidR="006E0F09" w:rsidRPr="00023DAF" w14:paraId="20481EAC" w14:textId="77777777" w:rsidTr="00BD0640">
        <w:trPr>
          <w:trHeight w:val="551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36C9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5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89D26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  <w:r w:rsidRPr="00023DAF">
              <w:rPr>
                <w:sz w:val="20"/>
                <w:szCs w:val="20"/>
              </w:rPr>
              <w:t>Профиль высоты  гофров, размеры гофров, мм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BCBC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 w:rsidRPr="00023DAF">
              <w:rPr>
                <w:sz w:val="20"/>
                <w:szCs w:val="22"/>
              </w:rPr>
              <w:t>Тип гофра</w:t>
            </w:r>
            <w:r>
              <w:rPr>
                <w:sz w:val="20"/>
                <w:szCs w:val="22"/>
              </w:rPr>
              <w:t xml:space="preserve"> </w:t>
            </w:r>
            <w:r w:rsidRPr="00023DAF">
              <w:rPr>
                <w:sz w:val="20"/>
                <w:szCs w:val="20"/>
              </w:rPr>
              <w:t>С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2A94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  <w:r w:rsidRPr="00023DAF">
              <w:rPr>
                <w:sz w:val="20"/>
                <w:szCs w:val="20"/>
              </w:rPr>
              <w:t>ГОСТ Р 52901</w:t>
            </w:r>
          </w:p>
        </w:tc>
      </w:tr>
      <w:tr w:rsidR="006E0F09" w:rsidRPr="00023DAF" w14:paraId="2BCC2C43" w14:textId="77777777" w:rsidTr="00BD0640">
        <w:trPr>
          <w:trHeight w:val="555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7B16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C33A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93F70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 w:rsidRPr="00023DAF">
              <w:rPr>
                <w:sz w:val="20"/>
                <w:szCs w:val="22"/>
              </w:rPr>
              <w:t>Наименование гофра</w:t>
            </w:r>
            <w:r>
              <w:rPr>
                <w:sz w:val="20"/>
                <w:szCs w:val="22"/>
              </w:rPr>
              <w:t xml:space="preserve"> </w:t>
            </w:r>
            <w:r w:rsidRPr="00023DAF">
              <w:rPr>
                <w:sz w:val="20"/>
                <w:szCs w:val="22"/>
              </w:rPr>
              <w:t>средний</w:t>
            </w:r>
          </w:p>
        </w:tc>
        <w:tc>
          <w:tcPr>
            <w:tcW w:w="169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3B4CE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</w:tr>
      <w:tr w:rsidR="006E0F09" w:rsidRPr="00023DAF" w14:paraId="0C0DE9B5" w14:textId="77777777" w:rsidTr="00BD0640"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CF9E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D2F7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91D28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 w:rsidRPr="00023DAF">
              <w:rPr>
                <w:sz w:val="20"/>
                <w:szCs w:val="22"/>
              </w:rPr>
              <w:t xml:space="preserve">Высота гофра, </w:t>
            </w:r>
            <w:r w:rsidRPr="00023DAF">
              <w:rPr>
                <w:sz w:val="20"/>
                <w:szCs w:val="22"/>
                <w:lang w:val="en-US"/>
              </w:rPr>
              <w:t>h</w:t>
            </w:r>
            <w:r w:rsidRPr="00023DAF">
              <w:rPr>
                <w:sz w:val="20"/>
                <w:szCs w:val="22"/>
              </w:rPr>
              <w:t>, мм</w:t>
            </w:r>
            <w:r>
              <w:rPr>
                <w:sz w:val="20"/>
                <w:szCs w:val="22"/>
              </w:rPr>
              <w:t xml:space="preserve"> </w:t>
            </w:r>
            <w:r w:rsidRPr="00023DAF">
              <w:rPr>
                <w:sz w:val="20"/>
                <w:szCs w:val="22"/>
              </w:rPr>
              <w:t>от 3,2 до 4,4</w:t>
            </w:r>
          </w:p>
        </w:tc>
        <w:tc>
          <w:tcPr>
            <w:tcW w:w="169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04FB1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</w:tr>
      <w:tr w:rsidR="006E0F09" w:rsidRPr="00023DAF" w14:paraId="1E0675F2" w14:textId="77777777" w:rsidTr="00BD0640">
        <w:trPr>
          <w:trHeight w:val="360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B8545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7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46A9A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7B2C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 w:rsidRPr="00023DAF">
              <w:rPr>
                <w:sz w:val="20"/>
                <w:szCs w:val="22"/>
              </w:rPr>
              <w:t xml:space="preserve">Шаг гофра, </w:t>
            </w:r>
            <w:r w:rsidRPr="00023DAF">
              <w:rPr>
                <w:sz w:val="20"/>
                <w:szCs w:val="22"/>
                <w:lang w:val="en-US"/>
              </w:rPr>
              <w:t>t</w:t>
            </w:r>
            <w:r w:rsidRPr="00023DAF">
              <w:rPr>
                <w:sz w:val="20"/>
                <w:szCs w:val="22"/>
              </w:rPr>
              <w:t>, мм</w:t>
            </w:r>
            <w:r>
              <w:rPr>
                <w:sz w:val="20"/>
                <w:szCs w:val="22"/>
              </w:rPr>
              <w:t xml:space="preserve"> </w:t>
            </w:r>
            <w:r w:rsidRPr="00023DAF">
              <w:rPr>
                <w:sz w:val="20"/>
                <w:szCs w:val="22"/>
              </w:rPr>
              <w:t>от 6,5 до 8,0</w:t>
            </w:r>
          </w:p>
        </w:tc>
        <w:tc>
          <w:tcPr>
            <w:tcW w:w="169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301C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</w:tr>
      <w:tr w:rsidR="006E0F09" w:rsidRPr="00023DAF" w14:paraId="111DCC5D" w14:textId="77777777" w:rsidTr="00BD0640">
        <w:trPr>
          <w:trHeight w:val="345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77B3C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7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A115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39F3C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 w:rsidRPr="00023DAF">
              <w:rPr>
                <w:sz w:val="20"/>
                <w:szCs w:val="22"/>
              </w:rPr>
              <w:t>Тип гофра</w:t>
            </w:r>
            <w:r>
              <w:rPr>
                <w:sz w:val="20"/>
                <w:szCs w:val="22"/>
              </w:rPr>
              <w:t xml:space="preserve"> </w:t>
            </w:r>
            <w:r w:rsidRPr="00023DAF">
              <w:rPr>
                <w:sz w:val="20"/>
                <w:szCs w:val="20"/>
              </w:rPr>
              <w:t>В</w:t>
            </w:r>
          </w:p>
        </w:tc>
        <w:tc>
          <w:tcPr>
            <w:tcW w:w="169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9D41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</w:tr>
      <w:tr w:rsidR="006E0F09" w:rsidRPr="00023DAF" w14:paraId="3B2CAF17" w14:textId="77777777" w:rsidTr="00BD0640">
        <w:trPr>
          <w:trHeight w:val="330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5C81A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7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6FC1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FE93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 w:rsidRPr="00023DAF">
              <w:rPr>
                <w:sz w:val="20"/>
                <w:szCs w:val="22"/>
              </w:rPr>
              <w:t>Наименование гофра</w:t>
            </w:r>
            <w:r>
              <w:rPr>
                <w:sz w:val="20"/>
                <w:szCs w:val="22"/>
              </w:rPr>
              <w:t xml:space="preserve"> </w:t>
            </w:r>
            <w:r w:rsidRPr="00023DAF">
              <w:rPr>
                <w:sz w:val="20"/>
              </w:rPr>
              <w:t>мелкий</w:t>
            </w:r>
          </w:p>
        </w:tc>
        <w:tc>
          <w:tcPr>
            <w:tcW w:w="169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C47D5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</w:tr>
      <w:tr w:rsidR="006E0F09" w:rsidRPr="00023DAF" w14:paraId="222A464E" w14:textId="77777777" w:rsidTr="00BD0640">
        <w:trPr>
          <w:trHeight w:val="345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5D0BC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7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58BCB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0E03C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 w:rsidRPr="00023DAF">
              <w:rPr>
                <w:sz w:val="20"/>
                <w:szCs w:val="22"/>
              </w:rPr>
              <w:t xml:space="preserve">Высота гофра, </w:t>
            </w:r>
            <w:r w:rsidRPr="00023DAF">
              <w:rPr>
                <w:sz w:val="20"/>
                <w:szCs w:val="22"/>
                <w:lang w:val="en-US"/>
              </w:rPr>
              <w:t>h</w:t>
            </w:r>
            <w:r w:rsidRPr="00023DAF">
              <w:rPr>
                <w:sz w:val="20"/>
                <w:szCs w:val="22"/>
              </w:rPr>
              <w:t>, мм</w:t>
            </w:r>
            <w:r>
              <w:rPr>
                <w:sz w:val="20"/>
                <w:szCs w:val="22"/>
              </w:rPr>
              <w:t xml:space="preserve"> </w:t>
            </w:r>
            <w:r w:rsidRPr="00023DAF">
              <w:rPr>
                <w:sz w:val="20"/>
                <w:szCs w:val="22"/>
              </w:rPr>
              <w:t>от 2,2 до 3,2</w:t>
            </w:r>
          </w:p>
        </w:tc>
        <w:tc>
          <w:tcPr>
            <w:tcW w:w="169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071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</w:tr>
      <w:tr w:rsidR="006E0F09" w:rsidRPr="00023DAF" w14:paraId="3BF48713" w14:textId="77777777" w:rsidTr="00BD0640">
        <w:trPr>
          <w:trHeight w:val="330"/>
        </w:trPr>
        <w:tc>
          <w:tcPr>
            <w:tcW w:w="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DD80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560F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76021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 w:rsidRPr="00023DAF">
              <w:rPr>
                <w:sz w:val="20"/>
                <w:szCs w:val="22"/>
              </w:rPr>
              <w:t xml:space="preserve">Шаг гофра, </w:t>
            </w:r>
            <w:r w:rsidRPr="00023DAF">
              <w:rPr>
                <w:sz w:val="20"/>
                <w:szCs w:val="22"/>
                <w:lang w:val="en-US"/>
              </w:rPr>
              <w:t>t</w:t>
            </w:r>
            <w:r w:rsidRPr="00023DAF">
              <w:rPr>
                <w:sz w:val="20"/>
                <w:szCs w:val="22"/>
              </w:rPr>
              <w:t>, мм</w:t>
            </w:r>
            <w:r>
              <w:rPr>
                <w:sz w:val="20"/>
                <w:szCs w:val="22"/>
              </w:rPr>
              <w:t xml:space="preserve"> </w:t>
            </w:r>
            <w:r w:rsidRPr="00023DAF">
              <w:rPr>
                <w:sz w:val="20"/>
                <w:szCs w:val="22"/>
              </w:rPr>
              <w:t>от 4,5 до 6,4</w:t>
            </w:r>
          </w:p>
        </w:tc>
        <w:tc>
          <w:tcPr>
            <w:tcW w:w="16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B44C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</w:tr>
      <w:tr w:rsidR="006E0F09" w:rsidRPr="00023DAF" w14:paraId="67F3E166" w14:textId="77777777" w:rsidTr="00BD0640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EB7F9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49DA8" w14:textId="77777777" w:rsidR="006E0F09" w:rsidRPr="00A54C86" w:rsidRDefault="006E0F09" w:rsidP="00BD0640">
            <w:pPr>
              <w:pStyle w:val="1"/>
              <w:numPr>
                <w:ilvl w:val="0"/>
                <w:numId w:val="0"/>
              </w:numPr>
              <w:spacing w:before="0"/>
              <w:ind w:left="680" w:hanging="680"/>
              <w:rPr>
                <w:b w:val="0"/>
                <w:sz w:val="20"/>
              </w:rPr>
            </w:pPr>
            <w:r w:rsidRPr="00A54C86">
              <w:rPr>
                <w:b w:val="0"/>
                <w:sz w:val="20"/>
              </w:rPr>
              <w:t>Величина коробления листа, мм/м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F37A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  <w:r w:rsidRPr="00023DAF">
              <w:rPr>
                <w:sz w:val="20"/>
                <w:szCs w:val="20"/>
              </w:rPr>
              <w:t xml:space="preserve">Допускается коробление картона, если его величина не превышает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23DAF">
                <w:rPr>
                  <w:sz w:val="20"/>
                  <w:szCs w:val="20"/>
                </w:rPr>
                <w:t>20 мм</w:t>
              </w:r>
            </w:smartTag>
            <w:r w:rsidRPr="00023DAF">
              <w:rPr>
                <w:sz w:val="20"/>
                <w:szCs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23DAF">
                <w:rPr>
                  <w:sz w:val="20"/>
                  <w:szCs w:val="20"/>
                </w:rPr>
                <w:t>1 м</w:t>
              </w:r>
            </w:smartTag>
            <w:r w:rsidRPr="00023DAF">
              <w:rPr>
                <w:sz w:val="20"/>
                <w:szCs w:val="20"/>
              </w:rPr>
              <w:t xml:space="preserve"> листа картона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940B3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</w:tr>
      <w:tr w:rsidR="006E0F09" w:rsidRPr="00023DAF" w14:paraId="6B08B24A" w14:textId="77777777" w:rsidTr="00BD0640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B061C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623E9" w14:textId="77777777" w:rsidR="006E0F09" w:rsidRPr="00A54C86" w:rsidRDefault="006E0F09" w:rsidP="00BD0640">
            <w:pPr>
              <w:pStyle w:val="1"/>
              <w:numPr>
                <w:ilvl w:val="0"/>
                <w:numId w:val="0"/>
              </w:numPr>
              <w:spacing w:before="0"/>
              <w:ind w:left="680" w:hanging="680"/>
              <w:rPr>
                <w:b w:val="0"/>
                <w:sz w:val="20"/>
              </w:rPr>
            </w:pPr>
            <w:r w:rsidRPr="00A54C86">
              <w:rPr>
                <w:b w:val="0"/>
                <w:sz w:val="20"/>
              </w:rPr>
              <w:t>Влажность, %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C5CEA" w14:textId="77777777" w:rsidR="006E0F09" w:rsidRPr="00023DAF" w:rsidRDefault="006E0F09" w:rsidP="00BD0640">
            <w:pPr>
              <w:jc w:val="center"/>
              <w:rPr>
                <w:sz w:val="20"/>
                <w:szCs w:val="20"/>
                <w:highlight w:val="yellow"/>
              </w:rPr>
            </w:pPr>
            <w:r w:rsidRPr="00023DAF">
              <w:rPr>
                <w:sz w:val="20"/>
                <w:szCs w:val="20"/>
              </w:rPr>
              <w:t>6,0-12,0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54A7D" w14:textId="77777777" w:rsidR="006E0F09" w:rsidRDefault="006E0F09" w:rsidP="00BD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</w:t>
            </w:r>
            <w:r>
              <w:rPr>
                <w:sz w:val="20"/>
                <w:szCs w:val="20"/>
                <w:lang w:val="en-US"/>
              </w:rPr>
              <w:t>ISO</w:t>
            </w:r>
            <w:r>
              <w:rPr>
                <w:sz w:val="20"/>
                <w:szCs w:val="20"/>
              </w:rPr>
              <w:t xml:space="preserve"> 287            </w:t>
            </w:r>
          </w:p>
          <w:p w14:paraId="53E749D7" w14:textId="77777777" w:rsidR="006E0F09" w:rsidRPr="00023DAF" w:rsidRDefault="006E0F09" w:rsidP="00BD0640">
            <w:pPr>
              <w:rPr>
                <w:sz w:val="20"/>
                <w:szCs w:val="20"/>
              </w:rPr>
            </w:pPr>
          </w:p>
        </w:tc>
      </w:tr>
    </w:tbl>
    <w:p w14:paraId="47ACC462" w14:textId="77777777" w:rsidR="006E0F09" w:rsidRDefault="006E0F09" w:rsidP="006E0F09">
      <w:pPr>
        <w:jc w:val="center"/>
        <w:rPr>
          <w:b/>
        </w:rPr>
      </w:pPr>
    </w:p>
    <w:p w14:paraId="49F6B50C" w14:textId="77777777" w:rsidR="006E0F09" w:rsidRPr="00023DAF" w:rsidRDefault="006E0F09" w:rsidP="006E0F09">
      <w:pPr>
        <w:jc w:val="center"/>
        <w:rPr>
          <w:b/>
        </w:rPr>
      </w:pPr>
      <w:r w:rsidRPr="00023DAF">
        <w:rPr>
          <w:b/>
        </w:rPr>
        <w:t>3. Экологические требования</w:t>
      </w:r>
    </w:p>
    <w:p w14:paraId="188C7836" w14:textId="77777777" w:rsidR="006E0F09" w:rsidRPr="00023DAF" w:rsidRDefault="006E0F09" w:rsidP="006E0F09"/>
    <w:p w14:paraId="5FEC63D7" w14:textId="77777777" w:rsidR="006E0F09" w:rsidRPr="00023DAF" w:rsidRDefault="006E0F09" w:rsidP="006E0F09">
      <w:r w:rsidRPr="00023DAF">
        <w:t>3.1 Гофрокартон должен быть безвреден для здоровья человека и не выделять резких запахов при его хранении, использовании в производстве, а также при использовании готовой продукции.</w:t>
      </w:r>
    </w:p>
    <w:p w14:paraId="0ABF201A" w14:textId="77777777" w:rsidR="006E0F09" w:rsidRPr="00023DAF" w:rsidRDefault="006E0F09" w:rsidP="006E0F09">
      <w:r w:rsidRPr="00023DAF">
        <w:t>3.2 Гофрокартон должен поступать с гигиеническим сертификатом или иным документом, близким по статусу.</w:t>
      </w:r>
    </w:p>
    <w:p w14:paraId="613F359F" w14:textId="77777777" w:rsidR="006E0F09" w:rsidRPr="00023DAF" w:rsidRDefault="006E0F09" w:rsidP="006E0F09">
      <w:pPr>
        <w:rPr>
          <w:highlight w:val="yellow"/>
        </w:rPr>
      </w:pPr>
    </w:p>
    <w:p w14:paraId="50F90D19" w14:textId="77777777" w:rsidR="006E0F09" w:rsidRPr="00023DAF" w:rsidRDefault="006E0F09" w:rsidP="006E0F09">
      <w:pPr>
        <w:jc w:val="center"/>
        <w:rPr>
          <w:b/>
        </w:rPr>
      </w:pPr>
      <w:r w:rsidRPr="00023DAF">
        <w:rPr>
          <w:b/>
        </w:rPr>
        <w:t>4. Требования к маркировке, упаковке и хранению</w:t>
      </w:r>
    </w:p>
    <w:p w14:paraId="7D7846FA" w14:textId="77777777" w:rsidR="006E0F09" w:rsidRPr="00023DAF" w:rsidRDefault="006E0F09" w:rsidP="006E0F09">
      <w:pPr>
        <w:rPr>
          <w:b/>
          <w:sz w:val="16"/>
          <w:szCs w:val="16"/>
        </w:rPr>
      </w:pPr>
    </w:p>
    <w:p w14:paraId="0A47EF4B" w14:textId="77777777" w:rsidR="006E0F09" w:rsidRPr="00023DAF" w:rsidRDefault="006E0F09" w:rsidP="006E0F09">
      <w:r w:rsidRPr="00023DAF">
        <w:t xml:space="preserve">4.1 Маркировка и Упаковка </w:t>
      </w:r>
      <w:proofErr w:type="spellStart"/>
      <w:r w:rsidRPr="00023DAF">
        <w:t>гофрокартона</w:t>
      </w:r>
      <w:proofErr w:type="spellEnd"/>
      <w:r w:rsidRPr="00023DAF">
        <w:t xml:space="preserve"> – по ГОСТ 7691 со следующими дополнениями.</w:t>
      </w:r>
    </w:p>
    <w:p w14:paraId="04B3B723" w14:textId="77777777" w:rsidR="006E0F09" w:rsidRPr="00023DAF" w:rsidRDefault="006E0F09" w:rsidP="006E0F09">
      <w:r w:rsidRPr="00023DAF">
        <w:t>4.1.1 Кипы картона допускается упаковывать без применения упаковочных материалов, при этом упаковкой считаются по одному листу сверху и снизу кипы.</w:t>
      </w:r>
    </w:p>
    <w:p w14:paraId="7D85779A" w14:textId="77777777" w:rsidR="006E0F09" w:rsidRDefault="006E0F09" w:rsidP="006E0F09">
      <w:r w:rsidRPr="00023DAF">
        <w:t xml:space="preserve">4.1.2 Кипы картона, упакованные по </w:t>
      </w:r>
      <w:r>
        <w:t>п.</w:t>
      </w:r>
      <w:r w:rsidRPr="00023DAF">
        <w:t xml:space="preserve">4.1.1,   допускается укладывать на поддоны   по  </w:t>
      </w:r>
      <w:r>
        <w:t xml:space="preserve">                    </w:t>
      </w:r>
      <w:r w:rsidRPr="00023DAF">
        <w:t>ГОСТ 9557, ГОСТ 9078.</w:t>
      </w:r>
    </w:p>
    <w:p w14:paraId="044A5080" w14:textId="77777777" w:rsidR="006E0F09" w:rsidRPr="00023DAF" w:rsidRDefault="006E0F09" w:rsidP="006E0F09">
      <w:r>
        <w:t>4.1.3 Высота транспортного пакета не должна превышать 1 350 мм.</w:t>
      </w:r>
    </w:p>
    <w:p w14:paraId="31FEF43A" w14:textId="77777777" w:rsidR="006E0F09" w:rsidRDefault="006E0F09" w:rsidP="006E0F09">
      <w:r w:rsidRPr="00023DAF">
        <w:t>4.2 Гофрокартон должен быть упакован таким образом, чт</w:t>
      </w:r>
      <w:r w:rsidRPr="0093788A">
        <w:t>обы гарантировать его сохранность, как при транспортировке, так и при хранении.</w:t>
      </w:r>
    </w:p>
    <w:p w14:paraId="1CEC119D" w14:textId="77777777" w:rsidR="006E0F09" w:rsidRPr="0093788A" w:rsidRDefault="006E0F09" w:rsidP="006E0F09">
      <w:r w:rsidRPr="0093788A">
        <w:t xml:space="preserve">4.3 Транспортирование и </w:t>
      </w:r>
      <w:proofErr w:type="gramStart"/>
      <w:r w:rsidRPr="0093788A">
        <w:t>хранение  картона</w:t>
      </w:r>
      <w:proofErr w:type="gramEnd"/>
      <w:r w:rsidRPr="0093788A">
        <w:t xml:space="preserve"> – по ГОСТ 7691.</w:t>
      </w:r>
    </w:p>
    <w:p w14:paraId="276C84E2" w14:textId="77777777" w:rsidR="006E0F09" w:rsidRPr="0093788A" w:rsidRDefault="006E0F09" w:rsidP="006E0F09">
      <w:r w:rsidRPr="0093788A">
        <w:t xml:space="preserve">4.4 Картон должен транспортироваться всеми видами транспортных средств в чистых, сухих, крытых транспортных средствах в соответствии с правилами перевозки грузов, действующими на соответствующем виде транспорта. </w:t>
      </w:r>
    </w:p>
    <w:p w14:paraId="0932AB92" w14:textId="77777777" w:rsidR="006E0F09" w:rsidRPr="0093788A" w:rsidRDefault="006E0F09" w:rsidP="006E0F09">
      <w:r w:rsidRPr="0093788A">
        <w:t>4.5 Картон должен храниться в крытых помещениях при относительной в</w:t>
      </w:r>
      <w:r>
        <w:t>лажности воздуха от 40 % до 80%.</w:t>
      </w:r>
    </w:p>
    <w:p w14:paraId="77ECAEDE" w14:textId="77777777" w:rsidR="006E0F09" w:rsidRPr="003822CA" w:rsidRDefault="006E0F09" w:rsidP="006E0F09">
      <w:pPr>
        <w:rPr>
          <w:highlight w:val="yellow"/>
        </w:rPr>
      </w:pPr>
    </w:p>
    <w:p w14:paraId="0DA44E4C" w14:textId="77777777" w:rsidR="006E0F09" w:rsidRPr="007578FE" w:rsidRDefault="006E0F09" w:rsidP="006E0F09">
      <w:pPr>
        <w:pStyle w:val="af7"/>
        <w:jc w:val="center"/>
        <w:rPr>
          <w:b/>
          <w:szCs w:val="24"/>
        </w:rPr>
      </w:pPr>
      <w:r>
        <w:rPr>
          <w:b/>
          <w:szCs w:val="24"/>
        </w:rPr>
        <w:t>5</w:t>
      </w:r>
      <w:r w:rsidRPr="007578FE">
        <w:rPr>
          <w:b/>
          <w:szCs w:val="24"/>
        </w:rPr>
        <w:t>. Прочие требования</w:t>
      </w:r>
    </w:p>
    <w:p w14:paraId="735C709B" w14:textId="77777777" w:rsidR="006E0F09" w:rsidRPr="007578FE" w:rsidRDefault="006E0F09" w:rsidP="006E0F09">
      <w:pPr>
        <w:pStyle w:val="af7"/>
        <w:jc w:val="center"/>
        <w:rPr>
          <w:b/>
          <w:szCs w:val="24"/>
        </w:rPr>
      </w:pPr>
    </w:p>
    <w:p w14:paraId="3C58D096" w14:textId="62699635" w:rsidR="006E0F09" w:rsidRPr="007578FE" w:rsidRDefault="006E0F09" w:rsidP="006E0F09">
      <w:r>
        <w:t>5</w:t>
      </w:r>
      <w:r w:rsidRPr="007578FE">
        <w:t>.1 Каждая партия картона должна сопровождаться сертификатом качества.</w:t>
      </w:r>
    </w:p>
    <w:p w14:paraId="3646E216" w14:textId="77777777" w:rsidR="006E0F09" w:rsidRDefault="006E0F09" w:rsidP="006E0F09"/>
    <w:p w14:paraId="6A3C572F" w14:textId="0E65184F" w:rsidR="00096C91" w:rsidRDefault="00096C91" w:rsidP="004870F3">
      <w:pPr>
        <w:ind w:left="4963" w:firstLine="709"/>
      </w:pPr>
    </w:p>
    <w:p w14:paraId="576244CC" w14:textId="598A789A" w:rsidR="00E139DD" w:rsidRDefault="00E139DD" w:rsidP="004870F3">
      <w:pPr>
        <w:ind w:left="4963" w:firstLine="709"/>
      </w:pPr>
    </w:p>
    <w:p w14:paraId="53588C3A" w14:textId="77777777" w:rsidR="006E0F09" w:rsidRPr="000329E4" w:rsidRDefault="006E0F09" w:rsidP="006E0F09">
      <w:pPr>
        <w:rPr>
          <w:b/>
        </w:rPr>
      </w:pPr>
      <w:r w:rsidRPr="000329E4">
        <w:rPr>
          <w:b/>
        </w:rPr>
        <w:t>ПОСТАВЩИК                                                     ПОКУПАТЕЛЬ</w:t>
      </w:r>
    </w:p>
    <w:p w14:paraId="07085D3F" w14:textId="5A7C43F4" w:rsidR="006E0F09" w:rsidRDefault="006E0F09" w:rsidP="006E0F09">
      <w:pPr>
        <w:rPr>
          <w:b/>
        </w:rPr>
      </w:pPr>
      <w:r>
        <w:rPr>
          <w:b/>
        </w:rPr>
        <w:t xml:space="preserve">                         </w:t>
      </w:r>
      <w:r w:rsidRPr="000329E4">
        <w:rPr>
          <w:b/>
        </w:rPr>
        <w:t xml:space="preserve">                                                       АО «Гознак»</w:t>
      </w:r>
    </w:p>
    <w:p w14:paraId="66EDFAFF" w14:textId="77777777" w:rsidR="006E0F09" w:rsidRPr="000329E4" w:rsidRDefault="006E0F09" w:rsidP="006E0F09">
      <w:pPr>
        <w:rPr>
          <w:b/>
        </w:rPr>
      </w:pPr>
    </w:p>
    <w:tbl>
      <w:tblPr>
        <w:tblStyle w:val="aff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E0F09" w14:paraId="11CF07E2" w14:textId="77777777" w:rsidTr="00BD0640">
        <w:tc>
          <w:tcPr>
            <w:tcW w:w="4672" w:type="dxa"/>
          </w:tcPr>
          <w:p w14:paraId="52C302EB" w14:textId="77777777" w:rsidR="006E0F09" w:rsidRPr="00097336" w:rsidRDefault="006E0F09" w:rsidP="00BD0640">
            <w:pPr>
              <w:autoSpaceDE w:val="0"/>
              <w:autoSpaceDN w:val="0"/>
              <w:adjustRightInd w:val="0"/>
            </w:pPr>
            <w:r w:rsidRPr="00097336">
              <w:t xml:space="preserve">Генеральный директор </w:t>
            </w:r>
          </w:p>
          <w:p w14:paraId="1E53DBFF" w14:textId="77777777" w:rsidR="006E0F09" w:rsidRDefault="006E0F09" w:rsidP="00BD0640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14:paraId="122B8B53" w14:textId="77777777" w:rsidR="006E0F09" w:rsidRDefault="006E0F09" w:rsidP="00BD0640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14:paraId="2B8C9FC8" w14:textId="25D9A8FA" w:rsidR="006E0F09" w:rsidRDefault="006E0F09" w:rsidP="00BD0640">
            <w:r>
              <w:rPr>
                <w:u w:val="single"/>
              </w:rPr>
              <w:t>________________</w:t>
            </w:r>
            <w:r w:rsidRPr="00097336">
              <w:rPr>
                <w:u w:val="single"/>
              </w:rPr>
              <w:t xml:space="preserve">               </w:t>
            </w:r>
          </w:p>
          <w:p w14:paraId="4CDA9113" w14:textId="77777777" w:rsidR="006E0F09" w:rsidRDefault="006E0F09" w:rsidP="00BD0640">
            <w:pPr>
              <w:rPr>
                <w:b/>
              </w:rPr>
            </w:pPr>
          </w:p>
        </w:tc>
        <w:tc>
          <w:tcPr>
            <w:tcW w:w="4673" w:type="dxa"/>
          </w:tcPr>
          <w:p w14:paraId="77FC6270" w14:textId="77777777" w:rsidR="006E0F09" w:rsidRPr="0091070C" w:rsidRDefault="006E0F09" w:rsidP="00BD0640">
            <w:pPr>
              <w:rPr>
                <w:rFonts w:eastAsia="Batang"/>
                <w:b/>
              </w:rPr>
            </w:pPr>
            <w:r w:rsidRPr="0091070C">
              <w:rPr>
                <w:rFonts w:eastAsia="Batang"/>
              </w:rPr>
              <w:t xml:space="preserve">Директор </w:t>
            </w:r>
            <w:r>
              <w:rPr>
                <w:rFonts w:eastAsia="Batang"/>
              </w:rPr>
              <w:t>филиала</w:t>
            </w:r>
          </w:p>
          <w:p w14:paraId="2859490B" w14:textId="77777777" w:rsidR="006E0F09" w:rsidRPr="0091070C" w:rsidRDefault="006E0F09" w:rsidP="00BD0640">
            <w:pPr>
              <w:rPr>
                <w:rFonts w:eastAsia="Batang"/>
                <w:b/>
              </w:rPr>
            </w:pPr>
          </w:p>
          <w:p w14:paraId="0453E345" w14:textId="77777777" w:rsidR="006E0F09" w:rsidRPr="0091070C" w:rsidRDefault="006E0F09" w:rsidP="00BD0640">
            <w:pPr>
              <w:rPr>
                <w:rFonts w:eastAsia="Batang"/>
                <w:b/>
              </w:rPr>
            </w:pPr>
          </w:p>
          <w:p w14:paraId="2142915B" w14:textId="77777777" w:rsidR="006E0F09" w:rsidRDefault="006E0F09" w:rsidP="00BD0640">
            <w:pPr>
              <w:rPr>
                <w:b/>
              </w:rPr>
            </w:pPr>
            <w:r w:rsidRPr="0091070C">
              <w:rPr>
                <w:rFonts w:eastAsia="Batang"/>
              </w:rPr>
              <w:t>_________________________ К.Ю. Павлов</w:t>
            </w:r>
          </w:p>
        </w:tc>
      </w:tr>
    </w:tbl>
    <w:p w14:paraId="30418DBA" w14:textId="77777777" w:rsidR="00E139DD" w:rsidRDefault="00E139DD" w:rsidP="006E0F09"/>
    <w:p w14:paraId="486C40F3" w14:textId="205DE865" w:rsidR="004870F3" w:rsidRDefault="00593C7C" w:rsidP="000D5A93">
      <w:r>
        <w:t>.</w:t>
      </w:r>
      <w:r>
        <w:tab/>
      </w:r>
    </w:p>
    <w:p w14:paraId="16842B52" w14:textId="310CB948" w:rsidR="004870F3" w:rsidRDefault="004870F3" w:rsidP="004870F3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14" w:name="_Toc529270545"/>
      <w:bookmarkStart w:id="15" w:name="_Toc3973167"/>
      <w:r w:rsidRPr="00B20D5B">
        <w:rPr>
          <w:sz w:val="28"/>
          <w:szCs w:val="28"/>
        </w:rPr>
        <w:lastRenderedPageBreak/>
        <w:t>«Техническая часть»</w:t>
      </w:r>
      <w:bookmarkEnd w:id="14"/>
      <w:bookmarkEnd w:id="15"/>
    </w:p>
    <w:p w14:paraId="677EB776" w14:textId="77777777" w:rsidR="004870F3" w:rsidRPr="000D6223" w:rsidRDefault="004870F3" w:rsidP="004870F3"/>
    <w:p w14:paraId="7DB2803F" w14:textId="77777777" w:rsidR="006E0F09" w:rsidRPr="00023DAF" w:rsidRDefault="006E0F09" w:rsidP="006E0F09">
      <w:pPr>
        <w:shd w:val="clear" w:color="auto" w:fill="FFFFFF"/>
        <w:ind w:left="2635" w:hanging="1235"/>
        <w:jc w:val="center"/>
        <w:rPr>
          <w:b/>
          <w:spacing w:val="-1"/>
          <w:szCs w:val="28"/>
        </w:rPr>
      </w:pPr>
      <w:r w:rsidRPr="00023DAF">
        <w:rPr>
          <w:b/>
          <w:spacing w:val="-1"/>
          <w:szCs w:val="28"/>
        </w:rPr>
        <w:t>Технические требования к поставляемой продукции</w:t>
      </w:r>
    </w:p>
    <w:p w14:paraId="43EEDF8E" w14:textId="77777777" w:rsidR="006E0F09" w:rsidRPr="008D09B0" w:rsidRDefault="006E0F09" w:rsidP="006E0F09">
      <w:pPr>
        <w:shd w:val="clear" w:color="auto" w:fill="FFFFFF"/>
        <w:ind w:left="2635" w:hanging="1235"/>
        <w:rPr>
          <w:b/>
          <w:spacing w:val="-1"/>
          <w:sz w:val="16"/>
          <w:szCs w:val="16"/>
        </w:rPr>
      </w:pPr>
    </w:p>
    <w:p w14:paraId="3E032F5D" w14:textId="77777777" w:rsidR="006E0F09" w:rsidRPr="00023DAF" w:rsidRDefault="006E0F09" w:rsidP="006E0F09">
      <w:pPr>
        <w:jc w:val="center"/>
        <w:rPr>
          <w:b/>
        </w:rPr>
      </w:pPr>
      <w:r w:rsidRPr="00023DAF">
        <w:rPr>
          <w:b/>
        </w:rPr>
        <w:t>1. Общие требования, внешний вид</w:t>
      </w:r>
    </w:p>
    <w:p w14:paraId="1B3CE864" w14:textId="77777777" w:rsidR="006E0F09" w:rsidRPr="008D09B0" w:rsidRDefault="006E0F09" w:rsidP="006E0F09">
      <w:pPr>
        <w:rPr>
          <w:sz w:val="16"/>
          <w:szCs w:val="16"/>
          <w:u w:val="single"/>
        </w:rPr>
      </w:pPr>
    </w:p>
    <w:p w14:paraId="0AAC037F" w14:textId="77777777" w:rsidR="006E0F09" w:rsidRPr="00023DAF" w:rsidRDefault="006E0F09" w:rsidP="006E0F09">
      <w:r w:rsidRPr="00023DAF">
        <w:t xml:space="preserve">1.1 Настоящие технические требования распространяются </w:t>
      </w:r>
      <w:proofErr w:type="gramStart"/>
      <w:r w:rsidRPr="00023DAF">
        <w:t>на картон</w:t>
      </w:r>
      <w:proofErr w:type="gramEnd"/>
      <w:r w:rsidRPr="00023DAF">
        <w:t xml:space="preserve"> гофрированный для упаковки продукции, (далее - гофрокартон).</w:t>
      </w:r>
    </w:p>
    <w:p w14:paraId="040ED756" w14:textId="77777777" w:rsidR="006E0F09" w:rsidRPr="00023DAF" w:rsidRDefault="006E0F09" w:rsidP="006E0F09">
      <w:r w:rsidRPr="00023DAF">
        <w:t xml:space="preserve">1.2 </w:t>
      </w:r>
      <w:proofErr w:type="gramStart"/>
      <w:r w:rsidRPr="00023DAF">
        <w:t>В</w:t>
      </w:r>
      <w:proofErr w:type="gramEnd"/>
      <w:r w:rsidRPr="00023DAF">
        <w:t xml:space="preserve"> зависимости от числа слоев гофрированный картон должен изготавливаться следующих типов:</w:t>
      </w:r>
    </w:p>
    <w:p w14:paraId="4867BA8F" w14:textId="77777777" w:rsidR="006E0F09" w:rsidRPr="00023DAF" w:rsidRDefault="006E0F09" w:rsidP="006E0F09">
      <w:r w:rsidRPr="00023DAF">
        <w:t xml:space="preserve">- П- пятислойный, состоящий из трех плоских </w:t>
      </w:r>
      <w:proofErr w:type="gramStart"/>
      <w:r w:rsidRPr="00023DAF">
        <w:t>( двух</w:t>
      </w:r>
      <w:proofErr w:type="gramEnd"/>
      <w:r w:rsidRPr="00023DAF">
        <w:t xml:space="preserve"> наружных и одного внутреннего) и двух  гофрированных слоев.</w:t>
      </w:r>
    </w:p>
    <w:p w14:paraId="4E6CE241" w14:textId="77777777" w:rsidR="006E0F09" w:rsidRPr="00023DAF" w:rsidRDefault="006E0F09" w:rsidP="006E0F09">
      <w:r w:rsidRPr="00023DAF">
        <w:t>Гофрированный и плоский слои картона должны быть склеены между собой по вершинам гофров.</w:t>
      </w:r>
    </w:p>
    <w:p w14:paraId="4230BD71" w14:textId="77777777" w:rsidR="006E0F09" w:rsidRPr="00023DAF" w:rsidRDefault="006E0F09" w:rsidP="006E0F09">
      <w:r w:rsidRPr="00023DAF">
        <w:t>1.3 Тип, марка картона с гофрами   П35 ВС.</w:t>
      </w:r>
    </w:p>
    <w:p w14:paraId="62E06C1E" w14:textId="77777777" w:rsidR="006E0F09" w:rsidRDefault="006E0F09" w:rsidP="006E0F09">
      <w:r w:rsidRPr="00023DAF">
        <w:t>1.4 Картон изготавливают цвета естественного волокна.</w:t>
      </w:r>
    </w:p>
    <w:p w14:paraId="56A0B375" w14:textId="77777777" w:rsidR="006E0F09" w:rsidRPr="00023DAF" w:rsidRDefault="006E0F09" w:rsidP="006E0F09">
      <w:pPr>
        <w:rPr>
          <w:highlight w:val="yellow"/>
        </w:rPr>
      </w:pPr>
      <w:r>
        <w:t>1.5</w:t>
      </w:r>
      <w:r w:rsidRPr="00425981">
        <w:t xml:space="preserve"> Гофрокартон предназначен для изготовления упаковки продукции – транспортной тары (коробки).</w:t>
      </w:r>
    </w:p>
    <w:p w14:paraId="6E11734E" w14:textId="77777777" w:rsidR="006E0F09" w:rsidRPr="00023DAF" w:rsidRDefault="006E0F09" w:rsidP="006E0F09">
      <w:pPr>
        <w:jc w:val="center"/>
        <w:rPr>
          <w:b/>
        </w:rPr>
      </w:pPr>
      <w:r w:rsidRPr="00023DAF">
        <w:rPr>
          <w:b/>
        </w:rPr>
        <w:t>2. Физико-механические показатели</w:t>
      </w:r>
    </w:p>
    <w:p w14:paraId="2E817571" w14:textId="77777777" w:rsidR="006E0F09" w:rsidRPr="008D09B0" w:rsidRDefault="006E0F09" w:rsidP="006E0F09">
      <w:pPr>
        <w:rPr>
          <w:b/>
          <w:sz w:val="16"/>
          <w:szCs w:val="16"/>
        </w:rPr>
      </w:pPr>
    </w:p>
    <w:p w14:paraId="37833E80" w14:textId="77777777" w:rsidR="006E0F09" w:rsidRPr="00023DAF" w:rsidRDefault="006E0F09" w:rsidP="006E0F09">
      <w:r w:rsidRPr="00023DAF">
        <w:t>2.1 Гофрокартон должен соответствовать требованиям, указанным в таблице 1.</w:t>
      </w:r>
    </w:p>
    <w:p w14:paraId="41019528" w14:textId="77777777" w:rsidR="006E0F09" w:rsidRDefault="006E0F09" w:rsidP="006E0F09">
      <w:pPr>
        <w:spacing w:line="360" w:lineRule="auto"/>
        <w:rPr>
          <w:spacing w:val="60"/>
        </w:rPr>
      </w:pPr>
    </w:p>
    <w:p w14:paraId="74C40581" w14:textId="77777777" w:rsidR="006E0F09" w:rsidRPr="00023DAF" w:rsidRDefault="006E0F09" w:rsidP="006E0F09">
      <w:pPr>
        <w:spacing w:line="360" w:lineRule="auto"/>
        <w:rPr>
          <w:spacing w:val="60"/>
        </w:rPr>
      </w:pPr>
      <w:r w:rsidRPr="00023DAF">
        <w:rPr>
          <w:spacing w:val="60"/>
        </w:rPr>
        <w:t>Таблица 1</w:t>
      </w:r>
    </w:p>
    <w:tbl>
      <w:tblPr>
        <w:tblW w:w="10207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657"/>
        <w:gridCol w:w="5369"/>
        <w:gridCol w:w="1695"/>
      </w:tblGrid>
      <w:tr w:rsidR="006E0F09" w:rsidRPr="00023DAF" w14:paraId="73102B8B" w14:textId="77777777" w:rsidTr="00BD0640">
        <w:trPr>
          <w:trHeight w:val="398"/>
          <w:tblHeader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42E3C" w14:textId="77777777" w:rsidR="006E0F09" w:rsidRPr="00023DAF" w:rsidRDefault="006E0F09" w:rsidP="00BD0640">
            <w:pPr>
              <w:rPr>
                <w:sz w:val="20"/>
                <w:szCs w:val="20"/>
              </w:rPr>
            </w:pPr>
            <w:r w:rsidRPr="00023DAF">
              <w:rPr>
                <w:sz w:val="20"/>
                <w:szCs w:val="20"/>
              </w:rPr>
              <w:t>№ п/п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E7DC0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 w:rsidRPr="00023DAF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5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B134E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 w:rsidRPr="00023DAF">
              <w:rPr>
                <w:sz w:val="20"/>
                <w:szCs w:val="20"/>
              </w:rPr>
              <w:t xml:space="preserve">Требования </w:t>
            </w:r>
          </w:p>
          <w:p w14:paraId="42D06809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 w:rsidRPr="00023DAF">
              <w:rPr>
                <w:sz w:val="20"/>
                <w:szCs w:val="20"/>
              </w:rPr>
              <w:t>картон П35ВС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3ECCC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 w:rsidRPr="00023DAF">
              <w:rPr>
                <w:sz w:val="20"/>
                <w:szCs w:val="20"/>
              </w:rPr>
              <w:t>Метод испытаний</w:t>
            </w:r>
          </w:p>
        </w:tc>
      </w:tr>
      <w:tr w:rsidR="006E0F09" w:rsidRPr="00023DAF" w14:paraId="0F411522" w14:textId="77777777" w:rsidTr="00BD0640">
        <w:trPr>
          <w:trHeight w:val="55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360BE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32C91" w14:textId="77777777" w:rsidR="006E0F09" w:rsidRPr="00023DAF" w:rsidRDefault="006E0F09" w:rsidP="00BD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вид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1A4D3" w14:textId="77777777" w:rsidR="006E0F09" w:rsidRPr="008859F1" w:rsidRDefault="006E0F09" w:rsidP="00BD0640">
            <w:pPr>
              <w:rPr>
                <w:sz w:val="20"/>
                <w:szCs w:val="20"/>
              </w:rPr>
            </w:pPr>
            <w:r w:rsidRPr="008859F1">
              <w:rPr>
                <w:sz w:val="20"/>
                <w:szCs w:val="20"/>
              </w:rPr>
              <w:t xml:space="preserve">Обрез кромок листа </w:t>
            </w:r>
            <w:proofErr w:type="spellStart"/>
            <w:r w:rsidRPr="008859F1">
              <w:rPr>
                <w:sz w:val="20"/>
                <w:szCs w:val="20"/>
              </w:rPr>
              <w:t>гофрокартона</w:t>
            </w:r>
            <w:proofErr w:type="spellEnd"/>
            <w:r w:rsidRPr="008859F1">
              <w:rPr>
                <w:sz w:val="20"/>
                <w:szCs w:val="20"/>
              </w:rPr>
              <w:t xml:space="preserve"> должен быть ровным и чистым</w:t>
            </w:r>
            <w:r>
              <w:rPr>
                <w:sz w:val="20"/>
                <w:szCs w:val="20"/>
              </w:rPr>
              <w:t>.</w:t>
            </w:r>
            <w:r w:rsidRPr="008859F1">
              <w:rPr>
                <w:sz w:val="20"/>
                <w:szCs w:val="20"/>
              </w:rPr>
              <w:t xml:space="preserve"> </w:t>
            </w:r>
          </w:p>
          <w:p w14:paraId="6B2CE693" w14:textId="77777777" w:rsidR="006E0F09" w:rsidRPr="00023DAF" w:rsidRDefault="006E0F09" w:rsidP="00BD0640">
            <w:pPr>
              <w:rPr>
                <w:sz w:val="20"/>
                <w:szCs w:val="20"/>
              </w:rPr>
            </w:pPr>
            <w:r w:rsidRPr="008859F1">
              <w:rPr>
                <w:sz w:val="20"/>
                <w:szCs w:val="20"/>
              </w:rPr>
              <w:t xml:space="preserve">На поверхности </w:t>
            </w:r>
            <w:proofErr w:type="spellStart"/>
            <w:r w:rsidRPr="008859F1">
              <w:rPr>
                <w:sz w:val="20"/>
                <w:szCs w:val="20"/>
              </w:rPr>
              <w:t>гофрокартона</w:t>
            </w:r>
            <w:proofErr w:type="spellEnd"/>
            <w:r w:rsidRPr="008859F1">
              <w:rPr>
                <w:sz w:val="20"/>
                <w:szCs w:val="20"/>
              </w:rPr>
              <w:t xml:space="preserve"> не допускаются задиры, складки, и морщины, вмятины и пятна.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690E3" w14:textId="77777777" w:rsidR="006E0F09" w:rsidRPr="00023DAF" w:rsidRDefault="006E0F09" w:rsidP="00BD0640">
            <w:pPr>
              <w:rPr>
                <w:sz w:val="20"/>
                <w:szCs w:val="20"/>
              </w:rPr>
            </w:pPr>
            <w:r w:rsidRPr="00023DAF">
              <w:rPr>
                <w:sz w:val="20"/>
                <w:szCs w:val="20"/>
              </w:rPr>
              <w:t>ГОСТ Р 52901</w:t>
            </w:r>
          </w:p>
        </w:tc>
      </w:tr>
      <w:tr w:rsidR="006E0F09" w:rsidRPr="00023DAF" w14:paraId="580015A4" w14:textId="77777777" w:rsidTr="00BD0640">
        <w:trPr>
          <w:trHeight w:val="55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6376" w14:textId="77777777" w:rsidR="006E0F09" w:rsidRDefault="006E0F09" w:rsidP="00BD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882DA" w14:textId="77777777" w:rsidR="006E0F09" w:rsidRPr="00023DAF" w:rsidRDefault="006E0F09" w:rsidP="00BD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Функциональное значение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0CEFF" w14:textId="77777777" w:rsidR="006E0F09" w:rsidRPr="008859F1" w:rsidRDefault="006E0F09" w:rsidP="00BD0640">
            <w:pPr>
              <w:rPr>
                <w:sz w:val="20"/>
                <w:szCs w:val="20"/>
              </w:rPr>
            </w:pPr>
            <w:r w:rsidRPr="008859F1">
              <w:rPr>
                <w:sz w:val="20"/>
                <w:szCs w:val="20"/>
              </w:rPr>
              <w:t xml:space="preserve">При </w:t>
            </w:r>
            <w:r>
              <w:rPr>
                <w:sz w:val="20"/>
                <w:szCs w:val="20"/>
              </w:rPr>
              <w:t>с</w:t>
            </w:r>
            <w:r w:rsidRPr="008859F1">
              <w:rPr>
                <w:sz w:val="20"/>
                <w:szCs w:val="20"/>
              </w:rPr>
              <w:t xml:space="preserve">гибе по линии </w:t>
            </w:r>
            <w:proofErr w:type="spellStart"/>
            <w:r w:rsidRPr="008859F1">
              <w:rPr>
                <w:sz w:val="20"/>
                <w:szCs w:val="20"/>
              </w:rPr>
              <w:t>рилевки</w:t>
            </w:r>
            <w:proofErr w:type="spellEnd"/>
            <w:r w:rsidRPr="008859F1">
              <w:rPr>
                <w:sz w:val="20"/>
                <w:szCs w:val="20"/>
              </w:rPr>
              <w:t xml:space="preserve"> на поверхности наружных слоев картона не допускается образование трещин, разрывов с обнажением гофрированного слоя.</w:t>
            </w:r>
          </w:p>
          <w:p w14:paraId="5BD1D265" w14:textId="77777777" w:rsidR="006E0F09" w:rsidRDefault="006E0F09" w:rsidP="00BD0640">
            <w:pPr>
              <w:rPr>
                <w:sz w:val="20"/>
                <w:szCs w:val="20"/>
              </w:rPr>
            </w:pPr>
            <w:r w:rsidRPr="008859F1">
              <w:rPr>
                <w:sz w:val="20"/>
                <w:szCs w:val="20"/>
              </w:rPr>
              <w:t>Поверхность наружных слоев должна обеспечивать приклеивание маркировочных ярлыков любых типов бумаг, изготовленных с приме</w:t>
            </w:r>
            <w:r>
              <w:rPr>
                <w:sz w:val="20"/>
                <w:szCs w:val="20"/>
              </w:rPr>
              <w:t>нением клея постоянной липкости.</w:t>
            </w:r>
          </w:p>
          <w:p w14:paraId="1B814AA7" w14:textId="77777777" w:rsidR="006E0F09" w:rsidRPr="00023DAF" w:rsidRDefault="006E0F09" w:rsidP="00BD0640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9B9F7" w14:textId="77777777" w:rsidR="006E0F09" w:rsidRPr="00023DAF" w:rsidRDefault="006E0F09" w:rsidP="00BD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Визуально</w:t>
            </w:r>
          </w:p>
        </w:tc>
      </w:tr>
      <w:tr w:rsidR="006E0F09" w:rsidRPr="00023DAF" w14:paraId="07183ED7" w14:textId="77777777" w:rsidTr="00BD0640">
        <w:trPr>
          <w:trHeight w:val="55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B1769" w14:textId="77777777" w:rsidR="006E0F09" w:rsidRDefault="006E0F09" w:rsidP="00BD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DE106" w14:textId="77777777" w:rsidR="006E0F09" w:rsidRDefault="006E0F09" w:rsidP="00BD0640">
            <w:pPr>
              <w:rPr>
                <w:sz w:val="20"/>
                <w:szCs w:val="20"/>
              </w:rPr>
            </w:pPr>
            <w:r w:rsidRPr="00023DAF">
              <w:rPr>
                <w:sz w:val="20"/>
                <w:szCs w:val="20"/>
              </w:rPr>
              <w:t>Размеры листа, мм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80C4" w14:textId="77777777" w:rsidR="006E0F09" w:rsidRPr="00023DAF" w:rsidRDefault="006E0F09" w:rsidP="00BD0640">
            <w:pPr>
              <w:rPr>
                <w:sz w:val="20"/>
                <w:szCs w:val="20"/>
              </w:rPr>
            </w:pPr>
            <w:r w:rsidRPr="00023DAF">
              <w:rPr>
                <w:sz w:val="20"/>
                <w:szCs w:val="20"/>
              </w:rPr>
              <w:t>по длине листа +20 -10</w:t>
            </w:r>
          </w:p>
          <w:p w14:paraId="5ADEB405" w14:textId="77777777" w:rsidR="006E0F09" w:rsidRPr="00023DAF" w:rsidRDefault="006E0F09" w:rsidP="00BD0640">
            <w:pPr>
              <w:rPr>
                <w:sz w:val="20"/>
                <w:szCs w:val="20"/>
              </w:rPr>
            </w:pPr>
            <w:r w:rsidRPr="00023DAF">
              <w:rPr>
                <w:sz w:val="20"/>
                <w:szCs w:val="20"/>
              </w:rPr>
              <w:t>по ширине листа ±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D1556" w14:textId="77777777" w:rsidR="006E0F09" w:rsidRPr="00023DAF" w:rsidRDefault="006E0F09" w:rsidP="00BD0640">
            <w:pPr>
              <w:rPr>
                <w:sz w:val="20"/>
                <w:szCs w:val="20"/>
              </w:rPr>
            </w:pPr>
            <w:r w:rsidRPr="00023DAF">
              <w:rPr>
                <w:sz w:val="20"/>
                <w:szCs w:val="20"/>
              </w:rPr>
              <w:t>ГОСТ 21102</w:t>
            </w:r>
          </w:p>
        </w:tc>
      </w:tr>
      <w:tr w:rsidR="006E0F09" w:rsidRPr="00023DAF" w14:paraId="49C147E3" w14:textId="77777777" w:rsidTr="00BD0640">
        <w:trPr>
          <w:trHeight w:val="55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733B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6FF4" w14:textId="77777777" w:rsidR="006E0F09" w:rsidRPr="00023DAF" w:rsidRDefault="006E0F09" w:rsidP="00BD0640">
            <w:pPr>
              <w:rPr>
                <w:sz w:val="20"/>
                <w:szCs w:val="20"/>
              </w:rPr>
            </w:pPr>
            <w:r w:rsidRPr="00023DAF">
              <w:rPr>
                <w:sz w:val="20"/>
                <w:szCs w:val="20"/>
              </w:rPr>
              <w:t>Косина, мм, не более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D575" w14:textId="77777777" w:rsidR="006E0F09" w:rsidRPr="00023DAF" w:rsidRDefault="006E0F09" w:rsidP="00BD0640">
            <w:pPr>
              <w:rPr>
                <w:sz w:val="20"/>
                <w:szCs w:val="20"/>
              </w:rPr>
            </w:pPr>
            <w:r w:rsidRPr="00023DAF">
              <w:rPr>
                <w:sz w:val="20"/>
                <w:szCs w:val="20"/>
              </w:rPr>
              <w:t xml:space="preserve">Косина листа не должна превышать 10 мм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23DAF">
                <w:rPr>
                  <w:sz w:val="20"/>
                  <w:szCs w:val="20"/>
                </w:rPr>
                <w:t>1 м</w:t>
              </w:r>
            </w:smartTag>
            <w:r w:rsidRPr="00023DAF">
              <w:rPr>
                <w:sz w:val="20"/>
                <w:szCs w:val="20"/>
              </w:rPr>
              <w:t xml:space="preserve"> длины листа картона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4BFF9" w14:textId="77777777" w:rsidR="006E0F09" w:rsidRPr="00023DAF" w:rsidRDefault="006E0F09" w:rsidP="00BD0640">
            <w:pPr>
              <w:rPr>
                <w:sz w:val="20"/>
                <w:szCs w:val="20"/>
              </w:rPr>
            </w:pPr>
            <w:r w:rsidRPr="00023DAF">
              <w:rPr>
                <w:sz w:val="20"/>
                <w:szCs w:val="20"/>
              </w:rPr>
              <w:t xml:space="preserve">ГОСТ 21102     </w:t>
            </w:r>
          </w:p>
          <w:p w14:paraId="2CB57E76" w14:textId="77777777" w:rsidR="006E0F09" w:rsidRPr="00023DAF" w:rsidRDefault="006E0F09" w:rsidP="00BD0640">
            <w:pPr>
              <w:rPr>
                <w:sz w:val="20"/>
                <w:szCs w:val="20"/>
              </w:rPr>
            </w:pPr>
            <w:r w:rsidRPr="00023DAF">
              <w:rPr>
                <w:sz w:val="20"/>
                <w:szCs w:val="20"/>
              </w:rPr>
              <w:t>ГОСТ Р 52901</w:t>
            </w:r>
          </w:p>
        </w:tc>
      </w:tr>
      <w:tr w:rsidR="006E0F09" w:rsidRPr="00023DAF" w14:paraId="52CAF616" w14:textId="77777777" w:rsidTr="00BD0640">
        <w:trPr>
          <w:trHeight w:val="551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FB332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5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A55F1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  <w:r w:rsidRPr="00023DAF">
              <w:rPr>
                <w:sz w:val="20"/>
                <w:szCs w:val="20"/>
              </w:rPr>
              <w:t>Профиль высоты  гофров, размеры гофров, мм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FAAAE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 w:rsidRPr="00023DAF">
              <w:rPr>
                <w:sz w:val="20"/>
                <w:szCs w:val="22"/>
              </w:rPr>
              <w:t>Тип гофра</w:t>
            </w:r>
            <w:r>
              <w:rPr>
                <w:sz w:val="20"/>
                <w:szCs w:val="22"/>
              </w:rPr>
              <w:t xml:space="preserve"> </w:t>
            </w:r>
            <w:r w:rsidRPr="00023DAF">
              <w:rPr>
                <w:sz w:val="20"/>
                <w:szCs w:val="20"/>
              </w:rPr>
              <w:t>С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D4E3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  <w:r w:rsidRPr="00023DAF">
              <w:rPr>
                <w:sz w:val="20"/>
                <w:szCs w:val="20"/>
              </w:rPr>
              <w:t>ГОСТ Р 52901</w:t>
            </w:r>
          </w:p>
        </w:tc>
      </w:tr>
      <w:tr w:rsidR="006E0F09" w:rsidRPr="00023DAF" w14:paraId="507A95E2" w14:textId="77777777" w:rsidTr="00BD0640">
        <w:trPr>
          <w:trHeight w:val="555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79F1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5E51F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3B68B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 w:rsidRPr="00023DAF">
              <w:rPr>
                <w:sz w:val="20"/>
                <w:szCs w:val="22"/>
              </w:rPr>
              <w:t>Наименование гофра</w:t>
            </w:r>
            <w:r>
              <w:rPr>
                <w:sz w:val="20"/>
                <w:szCs w:val="22"/>
              </w:rPr>
              <w:t xml:space="preserve"> </w:t>
            </w:r>
            <w:r w:rsidRPr="00023DAF">
              <w:rPr>
                <w:sz w:val="20"/>
                <w:szCs w:val="22"/>
              </w:rPr>
              <w:t>средний</w:t>
            </w:r>
          </w:p>
        </w:tc>
        <w:tc>
          <w:tcPr>
            <w:tcW w:w="169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DBFE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</w:tr>
      <w:tr w:rsidR="006E0F09" w:rsidRPr="00023DAF" w14:paraId="1E6A944C" w14:textId="77777777" w:rsidTr="00BD0640"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4EDA0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C387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5F8EC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 w:rsidRPr="00023DAF">
              <w:rPr>
                <w:sz w:val="20"/>
                <w:szCs w:val="22"/>
              </w:rPr>
              <w:t xml:space="preserve">Высота гофра, </w:t>
            </w:r>
            <w:r w:rsidRPr="00023DAF">
              <w:rPr>
                <w:sz w:val="20"/>
                <w:szCs w:val="22"/>
                <w:lang w:val="en-US"/>
              </w:rPr>
              <w:t>h</w:t>
            </w:r>
            <w:r w:rsidRPr="00023DAF">
              <w:rPr>
                <w:sz w:val="20"/>
                <w:szCs w:val="22"/>
              </w:rPr>
              <w:t>, мм</w:t>
            </w:r>
            <w:r>
              <w:rPr>
                <w:sz w:val="20"/>
                <w:szCs w:val="22"/>
              </w:rPr>
              <w:t xml:space="preserve"> </w:t>
            </w:r>
            <w:r w:rsidRPr="00023DAF">
              <w:rPr>
                <w:sz w:val="20"/>
                <w:szCs w:val="22"/>
              </w:rPr>
              <w:t>от 3,2 до 4,4</w:t>
            </w:r>
          </w:p>
        </w:tc>
        <w:tc>
          <w:tcPr>
            <w:tcW w:w="169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3844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</w:tr>
      <w:tr w:rsidR="006E0F09" w:rsidRPr="00023DAF" w14:paraId="181C78B8" w14:textId="77777777" w:rsidTr="00BD0640">
        <w:trPr>
          <w:trHeight w:val="360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7EA5E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7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1249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30FE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 w:rsidRPr="00023DAF">
              <w:rPr>
                <w:sz w:val="20"/>
                <w:szCs w:val="22"/>
              </w:rPr>
              <w:t xml:space="preserve">Шаг гофра, </w:t>
            </w:r>
            <w:r w:rsidRPr="00023DAF">
              <w:rPr>
                <w:sz w:val="20"/>
                <w:szCs w:val="22"/>
                <w:lang w:val="en-US"/>
              </w:rPr>
              <w:t>t</w:t>
            </w:r>
            <w:r w:rsidRPr="00023DAF">
              <w:rPr>
                <w:sz w:val="20"/>
                <w:szCs w:val="22"/>
              </w:rPr>
              <w:t>, мм</w:t>
            </w:r>
            <w:r>
              <w:rPr>
                <w:sz w:val="20"/>
                <w:szCs w:val="22"/>
              </w:rPr>
              <w:t xml:space="preserve"> </w:t>
            </w:r>
            <w:r w:rsidRPr="00023DAF">
              <w:rPr>
                <w:sz w:val="20"/>
                <w:szCs w:val="22"/>
              </w:rPr>
              <w:t>от 6,5 до 8,0</w:t>
            </w:r>
          </w:p>
        </w:tc>
        <w:tc>
          <w:tcPr>
            <w:tcW w:w="169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5C23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</w:tr>
      <w:tr w:rsidR="006E0F09" w:rsidRPr="00023DAF" w14:paraId="18876911" w14:textId="77777777" w:rsidTr="00BD0640">
        <w:trPr>
          <w:trHeight w:val="345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E1B2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7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1BA4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B4255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 w:rsidRPr="00023DAF">
              <w:rPr>
                <w:sz w:val="20"/>
                <w:szCs w:val="22"/>
              </w:rPr>
              <w:t>Тип гофра</w:t>
            </w:r>
            <w:r>
              <w:rPr>
                <w:sz w:val="20"/>
                <w:szCs w:val="22"/>
              </w:rPr>
              <w:t xml:space="preserve"> </w:t>
            </w:r>
            <w:r w:rsidRPr="00023DAF">
              <w:rPr>
                <w:sz w:val="20"/>
                <w:szCs w:val="20"/>
              </w:rPr>
              <w:t>В</w:t>
            </w:r>
          </w:p>
        </w:tc>
        <w:tc>
          <w:tcPr>
            <w:tcW w:w="169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CBC7A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</w:tr>
      <w:tr w:rsidR="006E0F09" w:rsidRPr="00023DAF" w14:paraId="15574767" w14:textId="77777777" w:rsidTr="00BD0640">
        <w:trPr>
          <w:trHeight w:val="330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755D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7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12F80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81C9C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 w:rsidRPr="00023DAF">
              <w:rPr>
                <w:sz w:val="20"/>
                <w:szCs w:val="22"/>
              </w:rPr>
              <w:t>Наименование гофра</w:t>
            </w:r>
            <w:r>
              <w:rPr>
                <w:sz w:val="20"/>
                <w:szCs w:val="22"/>
              </w:rPr>
              <w:t xml:space="preserve"> </w:t>
            </w:r>
            <w:r w:rsidRPr="00023DAF">
              <w:rPr>
                <w:sz w:val="20"/>
              </w:rPr>
              <w:t>мелкий</w:t>
            </w:r>
          </w:p>
        </w:tc>
        <w:tc>
          <w:tcPr>
            <w:tcW w:w="169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8815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</w:tr>
      <w:tr w:rsidR="006E0F09" w:rsidRPr="00023DAF" w14:paraId="0FDB0338" w14:textId="77777777" w:rsidTr="00BD0640">
        <w:trPr>
          <w:trHeight w:val="345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EF9E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7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758E3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9EA28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 w:rsidRPr="00023DAF">
              <w:rPr>
                <w:sz w:val="20"/>
                <w:szCs w:val="22"/>
              </w:rPr>
              <w:t xml:space="preserve">Высота гофра, </w:t>
            </w:r>
            <w:r w:rsidRPr="00023DAF">
              <w:rPr>
                <w:sz w:val="20"/>
                <w:szCs w:val="22"/>
                <w:lang w:val="en-US"/>
              </w:rPr>
              <w:t>h</w:t>
            </w:r>
            <w:r w:rsidRPr="00023DAF">
              <w:rPr>
                <w:sz w:val="20"/>
                <w:szCs w:val="22"/>
              </w:rPr>
              <w:t>, мм</w:t>
            </w:r>
            <w:r>
              <w:rPr>
                <w:sz w:val="20"/>
                <w:szCs w:val="22"/>
              </w:rPr>
              <w:t xml:space="preserve"> </w:t>
            </w:r>
            <w:r w:rsidRPr="00023DAF">
              <w:rPr>
                <w:sz w:val="20"/>
                <w:szCs w:val="22"/>
              </w:rPr>
              <w:t>от 2,2 до 3,2</w:t>
            </w:r>
          </w:p>
        </w:tc>
        <w:tc>
          <w:tcPr>
            <w:tcW w:w="169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8FDBD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</w:tr>
      <w:tr w:rsidR="006E0F09" w:rsidRPr="00023DAF" w14:paraId="0A811756" w14:textId="77777777" w:rsidTr="00BD0640">
        <w:trPr>
          <w:trHeight w:val="330"/>
        </w:trPr>
        <w:tc>
          <w:tcPr>
            <w:tcW w:w="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40BA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B010D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35A0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 w:rsidRPr="00023DAF">
              <w:rPr>
                <w:sz w:val="20"/>
                <w:szCs w:val="22"/>
              </w:rPr>
              <w:t xml:space="preserve">Шаг гофра, </w:t>
            </w:r>
            <w:r w:rsidRPr="00023DAF">
              <w:rPr>
                <w:sz w:val="20"/>
                <w:szCs w:val="22"/>
                <w:lang w:val="en-US"/>
              </w:rPr>
              <w:t>t</w:t>
            </w:r>
            <w:r w:rsidRPr="00023DAF">
              <w:rPr>
                <w:sz w:val="20"/>
                <w:szCs w:val="22"/>
              </w:rPr>
              <w:t>, мм</w:t>
            </w:r>
            <w:r>
              <w:rPr>
                <w:sz w:val="20"/>
                <w:szCs w:val="22"/>
              </w:rPr>
              <w:t xml:space="preserve"> </w:t>
            </w:r>
            <w:r w:rsidRPr="00023DAF">
              <w:rPr>
                <w:sz w:val="20"/>
                <w:szCs w:val="22"/>
              </w:rPr>
              <w:t>от 4,5 до 6,4</w:t>
            </w:r>
          </w:p>
        </w:tc>
        <w:tc>
          <w:tcPr>
            <w:tcW w:w="16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1629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</w:tr>
      <w:tr w:rsidR="006E0F09" w:rsidRPr="00023DAF" w14:paraId="39F9A6B6" w14:textId="77777777" w:rsidTr="00BD0640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FC10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A9FAA" w14:textId="77777777" w:rsidR="006E0F09" w:rsidRPr="00A54C86" w:rsidRDefault="006E0F09" w:rsidP="00BD0640">
            <w:pPr>
              <w:pStyle w:val="1"/>
              <w:numPr>
                <w:ilvl w:val="0"/>
                <w:numId w:val="0"/>
              </w:numPr>
              <w:spacing w:before="0"/>
              <w:ind w:left="680" w:hanging="680"/>
              <w:rPr>
                <w:b w:val="0"/>
                <w:sz w:val="20"/>
              </w:rPr>
            </w:pPr>
            <w:r w:rsidRPr="00A54C86">
              <w:rPr>
                <w:b w:val="0"/>
                <w:sz w:val="20"/>
              </w:rPr>
              <w:t>Величина коробления листа, мм/м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4342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  <w:r w:rsidRPr="00023DAF">
              <w:rPr>
                <w:sz w:val="20"/>
                <w:szCs w:val="20"/>
              </w:rPr>
              <w:t xml:space="preserve">Допускается коробление картона, если его величина не превышает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23DAF">
                <w:rPr>
                  <w:sz w:val="20"/>
                  <w:szCs w:val="20"/>
                </w:rPr>
                <w:t>20 мм</w:t>
              </w:r>
            </w:smartTag>
            <w:r w:rsidRPr="00023DAF">
              <w:rPr>
                <w:sz w:val="20"/>
                <w:szCs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23DAF">
                <w:rPr>
                  <w:sz w:val="20"/>
                  <w:szCs w:val="20"/>
                </w:rPr>
                <w:t>1 м</w:t>
              </w:r>
            </w:smartTag>
            <w:r w:rsidRPr="00023DAF">
              <w:rPr>
                <w:sz w:val="20"/>
                <w:szCs w:val="20"/>
              </w:rPr>
              <w:t xml:space="preserve"> листа картона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F040" w14:textId="77777777" w:rsidR="006E0F09" w:rsidRPr="00023DAF" w:rsidRDefault="006E0F09" w:rsidP="00BD0640">
            <w:pPr>
              <w:rPr>
                <w:sz w:val="20"/>
                <w:szCs w:val="20"/>
                <w:highlight w:val="yellow"/>
              </w:rPr>
            </w:pPr>
          </w:p>
        </w:tc>
      </w:tr>
      <w:tr w:rsidR="006E0F09" w:rsidRPr="00023DAF" w14:paraId="0EBFFB5B" w14:textId="77777777" w:rsidTr="00BD0640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6E55" w14:textId="77777777" w:rsidR="006E0F09" w:rsidRPr="00023DAF" w:rsidRDefault="006E0F09" w:rsidP="00BD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E8108" w14:textId="77777777" w:rsidR="006E0F09" w:rsidRPr="00A54C86" w:rsidRDefault="006E0F09" w:rsidP="00BD0640">
            <w:pPr>
              <w:pStyle w:val="1"/>
              <w:numPr>
                <w:ilvl w:val="0"/>
                <w:numId w:val="0"/>
              </w:numPr>
              <w:spacing w:before="0"/>
              <w:ind w:left="680" w:hanging="680"/>
              <w:rPr>
                <w:b w:val="0"/>
                <w:sz w:val="20"/>
              </w:rPr>
            </w:pPr>
            <w:r w:rsidRPr="00A54C86">
              <w:rPr>
                <w:b w:val="0"/>
                <w:sz w:val="20"/>
              </w:rPr>
              <w:t>Влажность, %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8D4B2" w14:textId="77777777" w:rsidR="006E0F09" w:rsidRPr="00023DAF" w:rsidRDefault="006E0F09" w:rsidP="00BD0640">
            <w:pPr>
              <w:jc w:val="center"/>
              <w:rPr>
                <w:sz w:val="20"/>
                <w:szCs w:val="20"/>
                <w:highlight w:val="yellow"/>
              </w:rPr>
            </w:pPr>
            <w:r w:rsidRPr="00023DAF">
              <w:rPr>
                <w:sz w:val="20"/>
                <w:szCs w:val="20"/>
              </w:rPr>
              <w:t>6,0-12,0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45A67" w14:textId="77777777" w:rsidR="006E0F09" w:rsidRDefault="006E0F09" w:rsidP="00BD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</w:t>
            </w:r>
            <w:r>
              <w:rPr>
                <w:sz w:val="20"/>
                <w:szCs w:val="20"/>
                <w:lang w:val="en-US"/>
              </w:rPr>
              <w:t>ISO</w:t>
            </w:r>
            <w:r>
              <w:rPr>
                <w:sz w:val="20"/>
                <w:szCs w:val="20"/>
              </w:rPr>
              <w:t xml:space="preserve"> 287            </w:t>
            </w:r>
          </w:p>
          <w:p w14:paraId="593CDB90" w14:textId="77777777" w:rsidR="006E0F09" w:rsidRPr="00023DAF" w:rsidRDefault="006E0F09" w:rsidP="00BD0640">
            <w:pPr>
              <w:rPr>
                <w:sz w:val="20"/>
                <w:szCs w:val="20"/>
              </w:rPr>
            </w:pPr>
          </w:p>
        </w:tc>
      </w:tr>
    </w:tbl>
    <w:p w14:paraId="761A95F1" w14:textId="77777777" w:rsidR="006E0F09" w:rsidRDefault="006E0F09" w:rsidP="006E0F09">
      <w:pPr>
        <w:jc w:val="center"/>
        <w:rPr>
          <w:b/>
        </w:rPr>
      </w:pPr>
    </w:p>
    <w:p w14:paraId="74F72E1E" w14:textId="77777777" w:rsidR="006E0F09" w:rsidRPr="00023DAF" w:rsidRDefault="006E0F09" w:rsidP="006E0F09">
      <w:pPr>
        <w:jc w:val="center"/>
        <w:rPr>
          <w:b/>
        </w:rPr>
      </w:pPr>
      <w:r w:rsidRPr="00023DAF">
        <w:rPr>
          <w:b/>
        </w:rPr>
        <w:t>3. Экологические требования</w:t>
      </w:r>
    </w:p>
    <w:p w14:paraId="49B12092" w14:textId="77777777" w:rsidR="006E0F09" w:rsidRPr="00023DAF" w:rsidRDefault="006E0F09" w:rsidP="006E0F09"/>
    <w:p w14:paraId="2B3B5BA1" w14:textId="77777777" w:rsidR="006E0F09" w:rsidRPr="00023DAF" w:rsidRDefault="006E0F09" w:rsidP="006E0F09">
      <w:r w:rsidRPr="00023DAF">
        <w:t>3.1 Гофрокартон должен быть безвреден для здоровья человека и не выделять резких запахов при его хранении, использовании в производстве, а также при использовании готовой продукции.</w:t>
      </w:r>
    </w:p>
    <w:p w14:paraId="1F36FA1F" w14:textId="77777777" w:rsidR="006E0F09" w:rsidRPr="00023DAF" w:rsidRDefault="006E0F09" w:rsidP="006E0F09">
      <w:r w:rsidRPr="00023DAF">
        <w:t>3.2 Гофрокартон должен поступать с гигиеническим сертификатом или иным документом, близким по статусу.</w:t>
      </w:r>
    </w:p>
    <w:p w14:paraId="1B262771" w14:textId="77777777" w:rsidR="006E0F09" w:rsidRPr="00023DAF" w:rsidRDefault="006E0F09" w:rsidP="006E0F09">
      <w:pPr>
        <w:rPr>
          <w:highlight w:val="yellow"/>
        </w:rPr>
      </w:pPr>
    </w:p>
    <w:p w14:paraId="21C3EC06" w14:textId="77777777" w:rsidR="006E0F09" w:rsidRPr="00023DAF" w:rsidRDefault="006E0F09" w:rsidP="006E0F09">
      <w:pPr>
        <w:jc w:val="center"/>
        <w:rPr>
          <w:b/>
        </w:rPr>
      </w:pPr>
      <w:r w:rsidRPr="00023DAF">
        <w:rPr>
          <w:b/>
        </w:rPr>
        <w:t>4. Требования к маркировке, упаковке и хранению</w:t>
      </w:r>
    </w:p>
    <w:p w14:paraId="74427114" w14:textId="77777777" w:rsidR="006E0F09" w:rsidRPr="00023DAF" w:rsidRDefault="006E0F09" w:rsidP="006E0F09">
      <w:pPr>
        <w:rPr>
          <w:b/>
          <w:sz w:val="16"/>
          <w:szCs w:val="16"/>
        </w:rPr>
      </w:pPr>
    </w:p>
    <w:p w14:paraId="33F8F05F" w14:textId="77777777" w:rsidR="006E0F09" w:rsidRPr="00023DAF" w:rsidRDefault="006E0F09" w:rsidP="006E0F09">
      <w:r w:rsidRPr="00023DAF">
        <w:t xml:space="preserve">4.1 Маркировка и Упаковка </w:t>
      </w:r>
      <w:proofErr w:type="spellStart"/>
      <w:r w:rsidRPr="00023DAF">
        <w:t>гофрокартона</w:t>
      </w:r>
      <w:proofErr w:type="spellEnd"/>
      <w:r w:rsidRPr="00023DAF">
        <w:t xml:space="preserve"> – по ГОСТ 7691 со следующими дополнениями.</w:t>
      </w:r>
    </w:p>
    <w:p w14:paraId="702A39C3" w14:textId="77777777" w:rsidR="006E0F09" w:rsidRPr="00023DAF" w:rsidRDefault="006E0F09" w:rsidP="006E0F09">
      <w:r w:rsidRPr="00023DAF">
        <w:t>4.1.1 Кипы картона допускается упаковывать без применения упаковочных материалов, при этом упаковкой считаются по одному листу сверху и снизу кипы.</w:t>
      </w:r>
    </w:p>
    <w:p w14:paraId="1EF6D219" w14:textId="77777777" w:rsidR="006E0F09" w:rsidRDefault="006E0F09" w:rsidP="006E0F09">
      <w:r w:rsidRPr="00023DAF">
        <w:t xml:space="preserve">4.1.2 Кипы картона, упакованные по </w:t>
      </w:r>
      <w:r>
        <w:t>п.</w:t>
      </w:r>
      <w:r w:rsidRPr="00023DAF">
        <w:t xml:space="preserve">4.1.1,   допускается укладывать на поддоны   по  </w:t>
      </w:r>
      <w:r>
        <w:t xml:space="preserve">                    </w:t>
      </w:r>
      <w:r w:rsidRPr="00023DAF">
        <w:t>ГОСТ 9557, ГОСТ 9078.</w:t>
      </w:r>
    </w:p>
    <w:p w14:paraId="7DE6BE0E" w14:textId="77777777" w:rsidR="006E0F09" w:rsidRPr="00023DAF" w:rsidRDefault="006E0F09" w:rsidP="006E0F09">
      <w:r>
        <w:t>4.1.3 Высота транспортного пакета не должна превышать 1 350 мм.</w:t>
      </w:r>
    </w:p>
    <w:p w14:paraId="1816090A" w14:textId="77777777" w:rsidR="006E0F09" w:rsidRDefault="006E0F09" w:rsidP="006E0F09">
      <w:r w:rsidRPr="00023DAF">
        <w:t>4.2 Гофрокартон должен быть упакован таким образом, чт</w:t>
      </w:r>
      <w:r w:rsidRPr="0093788A">
        <w:t>обы гарантировать его сохранность, как при транспортировке, так и при хранении.</w:t>
      </w:r>
    </w:p>
    <w:p w14:paraId="2065721E" w14:textId="77777777" w:rsidR="006E0F09" w:rsidRPr="0093788A" w:rsidRDefault="006E0F09" w:rsidP="006E0F09">
      <w:r w:rsidRPr="0093788A">
        <w:t xml:space="preserve">4.3 Транспортирование и </w:t>
      </w:r>
      <w:proofErr w:type="gramStart"/>
      <w:r w:rsidRPr="0093788A">
        <w:t>хранение  картона</w:t>
      </w:r>
      <w:proofErr w:type="gramEnd"/>
      <w:r w:rsidRPr="0093788A">
        <w:t xml:space="preserve"> – по ГОСТ 7691.</w:t>
      </w:r>
    </w:p>
    <w:p w14:paraId="6ED7A630" w14:textId="77777777" w:rsidR="006E0F09" w:rsidRPr="0093788A" w:rsidRDefault="006E0F09" w:rsidP="006E0F09">
      <w:r w:rsidRPr="0093788A">
        <w:t xml:space="preserve">4.4 Картон должен транспортироваться всеми видами транспортных средств в чистых, сухих, крытых транспортных средствах в соответствии с правилами перевозки грузов, действующими на соответствующем виде транспорта. </w:t>
      </w:r>
    </w:p>
    <w:p w14:paraId="620F6F9A" w14:textId="77777777" w:rsidR="006E0F09" w:rsidRPr="0093788A" w:rsidRDefault="006E0F09" w:rsidP="006E0F09">
      <w:r w:rsidRPr="0093788A">
        <w:t>4.5 Картон должен храниться в крытых помещениях при относительной в</w:t>
      </w:r>
      <w:r>
        <w:t>лажности воздуха от 40 % до 80%.</w:t>
      </w:r>
    </w:p>
    <w:p w14:paraId="05396401" w14:textId="77777777" w:rsidR="006E0F09" w:rsidRPr="003822CA" w:rsidRDefault="006E0F09" w:rsidP="006E0F09">
      <w:pPr>
        <w:rPr>
          <w:highlight w:val="yellow"/>
        </w:rPr>
      </w:pPr>
    </w:p>
    <w:p w14:paraId="05BE33E9" w14:textId="77777777" w:rsidR="006E0F09" w:rsidRPr="003822CA" w:rsidRDefault="006E0F09" w:rsidP="006E0F09">
      <w:pPr>
        <w:rPr>
          <w:highlight w:val="yellow"/>
        </w:rPr>
      </w:pPr>
    </w:p>
    <w:p w14:paraId="6CDA384D" w14:textId="77777777" w:rsidR="006E0F09" w:rsidRPr="007578FE" w:rsidRDefault="006E0F09" w:rsidP="006E0F09">
      <w:pPr>
        <w:pStyle w:val="af7"/>
        <w:jc w:val="center"/>
        <w:rPr>
          <w:b/>
          <w:szCs w:val="24"/>
        </w:rPr>
      </w:pPr>
      <w:r>
        <w:rPr>
          <w:b/>
          <w:szCs w:val="24"/>
        </w:rPr>
        <w:t>5</w:t>
      </w:r>
      <w:r w:rsidRPr="007578FE">
        <w:rPr>
          <w:b/>
          <w:szCs w:val="24"/>
        </w:rPr>
        <w:t>. Прочие требования</w:t>
      </w:r>
    </w:p>
    <w:p w14:paraId="0AAEC6D4" w14:textId="77777777" w:rsidR="006E0F09" w:rsidRPr="007578FE" w:rsidRDefault="006E0F09" w:rsidP="006E0F09">
      <w:pPr>
        <w:pStyle w:val="af7"/>
        <w:jc w:val="center"/>
        <w:rPr>
          <w:b/>
          <w:szCs w:val="24"/>
        </w:rPr>
      </w:pPr>
    </w:p>
    <w:p w14:paraId="6E0E795F" w14:textId="38E1FF58" w:rsidR="006E0F09" w:rsidRPr="007578FE" w:rsidRDefault="006E0F09" w:rsidP="006E0F09">
      <w:r>
        <w:t>5</w:t>
      </w:r>
      <w:r w:rsidRPr="007578FE">
        <w:t>.1 Каждая партия картона должна сопровождаться сертификатом качества.</w:t>
      </w:r>
    </w:p>
    <w:p w14:paraId="3C5320DB" w14:textId="77777777" w:rsidR="006E0F09" w:rsidRDefault="006E0F09" w:rsidP="006E0F09"/>
    <w:p w14:paraId="379C6E26" w14:textId="77777777" w:rsidR="00096C91" w:rsidRDefault="00096C91" w:rsidP="006E0F09">
      <w:pPr>
        <w:jc w:val="center"/>
      </w:pPr>
    </w:p>
    <w:sectPr w:rsidR="00096C91" w:rsidSect="008E35A6">
      <w:footerReference w:type="even" r:id="rId29"/>
      <w:footerReference w:type="default" r:id="rId30"/>
      <w:footerReference w:type="first" r:id="rId31"/>
      <w:pgSz w:w="11906" w:h="16838"/>
      <w:pgMar w:top="284" w:right="567" w:bottom="993" w:left="1134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43A53" w14:textId="77777777" w:rsidR="00791222" w:rsidRDefault="00791222" w:rsidP="00320D1D">
      <w:pPr>
        <w:spacing w:after="0"/>
      </w:pPr>
      <w:r>
        <w:separator/>
      </w:r>
    </w:p>
  </w:endnote>
  <w:endnote w:type="continuationSeparator" w:id="0">
    <w:p w14:paraId="28542F23" w14:textId="77777777" w:rsidR="00791222" w:rsidRDefault="00791222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4AD6" w14:textId="77777777" w:rsidR="00833B75" w:rsidRDefault="00833B75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702EB813" w14:textId="77777777" w:rsidR="00833B75" w:rsidRDefault="00833B75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4152" w14:textId="3C51F250" w:rsidR="00833B75" w:rsidRPr="008D459B" w:rsidRDefault="00833B75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546CC6">
      <w:t>22</w:t>
    </w:r>
    <w:r w:rsidRPr="008D459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0F56" w14:textId="77777777" w:rsidR="00833B75" w:rsidRDefault="00833B75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E83AE" w14:textId="77777777" w:rsidR="00791222" w:rsidRDefault="00791222" w:rsidP="00320D1D">
      <w:pPr>
        <w:spacing w:after="0"/>
      </w:pPr>
      <w:r>
        <w:separator/>
      </w:r>
    </w:p>
  </w:footnote>
  <w:footnote w:type="continuationSeparator" w:id="0">
    <w:p w14:paraId="13A5626A" w14:textId="77777777" w:rsidR="00791222" w:rsidRDefault="00791222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9E20FC0"/>
    <w:multiLevelType w:val="hybridMultilevel"/>
    <w:tmpl w:val="DC0E85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0" w15:restartNumberingAfterBreak="0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31A4E"/>
    <w:multiLevelType w:val="multilevel"/>
    <w:tmpl w:val="7F2892A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7177030"/>
    <w:multiLevelType w:val="multilevel"/>
    <w:tmpl w:val="C39A87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D9E755E"/>
    <w:multiLevelType w:val="hybridMultilevel"/>
    <w:tmpl w:val="F10035E0"/>
    <w:lvl w:ilvl="0" w:tplc="6C50C8A2">
      <w:start w:val="6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27" w15:restartNumberingAfterBreak="0">
    <w:nsid w:val="50E7759C"/>
    <w:multiLevelType w:val="multilevel"/>
    <w:tmpl w:val="63B463B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8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29" w15:restartNumberingAfterBreak="0">
    <w:nsid w:val="599F6AAE"/>
    <w:multiLevelType w:val="multilevel"/>
    <w:tmpl w:val="901E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31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3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99C6495"/>
    <w:multiLevelType w:val="hybridMultilevel"/>
    <w:tmpl w:val="C3D20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C8D3A9F"/>
    <w:multiLevelType w:val="hybridMultilevel"/>
    <w:tmpl w:val="2D3A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39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6461F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0"/>
  </w:num>
  <w:num w:numId="11">
    <w:abstractNumId w:val="13"/>
  </w:num>
  <w:num w:numId="12">
    <w:abstractNumId w:val="12"/>
  </w:num>
  <w:num w:numId="13">
    <w:abstractNumId w:val="37"/>
  </w:num>
  <w:num w:numId="14">
    <w:abstractNumId w:val="24"/>
  </w:num>
  <w:num w:numId="15">
    <w:abstractNumId w:val="38"/>
  </w:num>
  <w:num w:numId="16">
    <w:abstractNumId w:val="39"/>
  </w:num>
  <w:num w:numId="17">
    <w:abstractNumId w:val="30"/>
  </w:num>
  <w:num w:numId="18">
    <w:abstractNumId w:val="31"/>
  </w:num>
  <w:num w:numId="19">
    <w:abstractNumId w:val="17"/>
  </w:num>
  <w:num w:numId="20">
    <w:abstractNumId w:val="28"/>
  </w:num>
  <w:num w:numId="21">
    <w:abstractNumId w:val="18"/>
  </w:num>
  <w:num w:numId="22">
    <w:abstractNumId w:val="19"/>
  </w:num>
  <w:num w:numId="23">
    <w:abstractNumId w:val="22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9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36"/>
  </w:num>
  <w:num w:numId="32">
    <w:abstractNumId w:val="20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7AE"/>
    <w:rsid w:val="00001A10"/>
    <w:rsid w:val="00001A90"/>
    <w:rsid w:val="00001B47"/>
    <w:rsid w:val="000026AC"/>
    <w:rsid w:val="00003B03"/>
    <w:rsid w:val="00004FD0"/>
    <w:rsid w:val="000066B2"/>
    <w:rsid w:val="000072CD"/>
    <w:rsid w:val="00007573"/>
    <w:rsid w:val="000116C1"/>
    <w:rsid w:val="00011886"/>
    <w:rsid w:val="00012241"/>
    <w:rsid w:val="00013179"/>
    <w:rsid w:val="00014313"/>
    <w:rsid w:val="00015077"/>
    <w:rsid w:val="000161D3"/>
    <w:rsid w:val="00016792"/>
    <w:rsid w:val="00016CC3"/>
    <w:rsid w:val="00016F8B"/>
    <w:rsid w:val="000176B6"/>
    <w:rsid w:val="00020D61"/>
    <w:rsid w:val="00021AE1"/>
    <w:rsid w:val="00021B03"/>
    <w:rsid w:val="00022587"/>
    <w:rsid w:val="00023521"/>
    <w:rsid w:val="000238B4"/>
    <w:rsid w:val="000246E9"/>
    <w:rsid w:val="00026601"/>
    <w:rsid w:val="000268FB"/>
    <w:rsid w:val="00026C6A"/>
    <w:rsid w:val="00030857"/>
    <w:rsid w:val="00030C6D"/>
    <w:rsid w:val="00031615"/>
    <w:rsid w:val="000324E4"/>
    <w:rsid w:val="00032D87"/>
    <w:rsid w:val="00032E61"/>
    <w:rsid w:val="0003340C"/>
    <w:rsid w:val="000334D8"/>
    <w:rsid w:val="00034606"/>
    <w:rsid w:val="000346B9"/>
    <w:rsid w:val="00034970"/>
    <w:rsid w:val="00035281"/>
    <w:rsid w:val="00037081"/>
    <w:rsid w:val="00037583"/>
    <w:rsid w:val="000376C5"/>
    <w:rsid w:val="00041198"/>
    <w:rsid w:val="000414CD"/>
    <w:rsid w:val="00045C56"/>
    <w:rsid w:val="00046B0B"/>
    <w:rsid w:val="00047274"/>
    <w:rsid w:val="000477F5"/>
    <w:rsid w:val="00047D7A"/>
    <w:rsid w:val="00050B42"/>
    <w:rsid w:val="00054297"/>
    <w:rsid w:val="000543FF"/>
    <w:rsid w:val="000545D1"/>
    <w:rsid w:val="000553B2"/>
    <w:rsid w:val="00055F22"/>
    <w:rsid w:val="00057257"/>
    <w:rsid w:val="000600DF"/>
    <w:rsid w:val="00060383"/>
    <w:rsid w:val="000620A6"/>
    <w:rsid w:val="00062116"/>
    <w:rsid w:val="000627EF"/>
    <w:rsid w:val="000632E7"/>
    <w:rsid w:val="0006398A"/>
    <w:rsid w:val="00063AE1"/>
    <w:rsid w:val="0006458E"/>
    <w:rsid w:val="00064731"/>
    <w:rsid w:val="000647D7"/>
    <w:rsid w:val="00064DEC"/>
    <w:rsid w:val="0006535D"/>
    <w:rsid w:val="00065616"/>
    <w:rsid w:val="00065C32"/>
    <w:rsid w:val="0006632A"/>
    <w:rsid w:val="00066889"/>
    <w:rsid w:val="00066D22"/>
    <w:rsid w:val="0006750E"/>
    <w:rsid w:val="00070A2C"/>
    <w:rsid w:val="00070E6F"/>
    <w:rsid w:val="00071449"/>
    <w:rsid w:val="00071963"/>
    <w:rsid w:val="00072240"/>
    <w:rsid w:val="0007279A"/>
    <w:rsid w:val="00072E5D"/>
    <w:rsid w:val="00072F96"/>
    <w:rsid w:val="000731EC"/>
    <w:rsid w:val="00073B98"/>
    <w:rsid w:val="00074E9D"/>
    <w:rsid w:val="000763AB"/>
    <w:rsid w:val="00076442"/>
    <w:rsid w:val="000772FB"/>
    <w:rsid w:val="00080648"/>
    <w:rsid w:val="00081109"/>
    <w:rsid w:val="000834E3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8716C"/>
    <w:rsid w:val="00091366"/>
    <w:rsid w:val="0009161B"/>
    <w:rsid w:val="00092214"/>
    <w:rsid w:val="000924C4"/>
    <w:rsid w:val="00092959"/>
    <w:rsid w:val="00093222"/>
    <w:rsid w:val="000933D6"/>
    <w:rsid w:val="00094CF5"/>
    <w:rsid w:val="000951E1"/>
    <w:rsid w:val="000958E5"/>
    <w:rsid w:val="00095CC5"/>
    <w:rsid w:val="00096C91"/>
    <w:rsid w:val="000A284D"/>
    <w:rsid w:val="000A3995"/>
    <w:rsid w:val="000A4DCE"/>
    <w:rsid w:val="000A515E"/>
    <w:rsid w:val="000A56CC"/>
    <w:rsid w:val="000A5CC7"/>
    <w:rsid w:val="000A6D26"/>
    <w:rsid w:val="000B02D2"/>
    <w:rsid w:val="000B0425"/>
    <w:rsid w:val="000B0E19"/>
    <w:rsid w:val="000B1065"/>
    <w:rsid w:val="000B16A9"/>
    <w:rsid w:val="000B19A6"/>
    <w:rsid w:val="000B2BD0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C2302"/>
    <w:rsid w:val="000C31F9"/>
    <w:rsid w:val="000C3410"/>
    <w:rsid w:val="000C4104"/>
    <w:rsid w:val="000C616D"/>
    <w:rsid w:val="000C6B7C"/>
    <w:rsid w:val="000C7330"/>
    <w:rsid w:val="000C7C56"/>
    <w:rsid w:val="000D024C"/>
    <w:rsid w:val="000D0C95"/>
    <w:rsid w:val="000D107A"/>
    <w:rsid w:val="000D216A"/>
    <w:rsid w:val="000D232D"/>
    <w:rsid w:val="000D233D"/>
    <w:rsid w:val="000D42A0"/>
    <w:rsid w:val="000D4CF8"/>
    <w:rsid w:val="000D4E37"/>
    <w:rsid w:val="000D5A93"/>
    <w:rsid w:val="000D612E"/>
    <w:rsid w:val="000D6DE8"/>
    <w:rsid w:val="000D74B2"/>
    <w:rsid w:val="000D7C06"/>
    <w:rsid w:val="000D7D38"/>
    <w:rsid w:val="000E13DC"/>
    <w:rsid w:val="000E1943"/>
    <w:rsid w:val="000E3239"/>
    <w:rsid w:val="000E331B"/>
    <w:rsid w:val="000E3584"/>
    <w:rsid w:val="000E47F0"/>
    <w:rsid w:val="000E51C2"/>
    <w:rsid w:val="000E5448"/>
    <w:rsid w:val="000E5B97"/>
    <w:rsid w:val="000E6DC1"/>
    <w:rsid w:val="000E7E5C"/>
    <w:rsid w:val="000F1292"/>
    <w:rsid w:val="000F2376"/>
    <w:rsid w:val="000F2D39"/>
    <w:rsid w:val="000F3E85"/>
    <w:rsid w:val="000F4000"/>
    <w:rsid w:val="000F44FE"/>
    <w:rsid w:val="000F6346"/>
    <w:rsid w:val="000F7238"/>
    <w:rsid w:val="000F77B4"/>
    <w:rsid w:val="00100E15"/>
    <w:rsid w:val="001035BD"/>
    <w:rsid w:val="00103882"/>
    <w:rsid w:val="001049DA"/>
    <w:rsid w:val="00105D4B"/>
    <w:rsid w:val="001061BF"/>
    <w:rsid w:val="00106B92"/>
    <w:rsid w:val="00106B9F"/>
    <w:rsid w:val="0010710F"/>
    <w:rsid w:val="0010736E"/>
    <w:rsid w:val="00107520"/>
    <w:rsid w:val="00107795"/>
    <w:rsid w:val="00113704"/>
    <w:rsid w:val="00113A56"/>
    <w:rsid w:val="001154B5"/>
    <w:rsid w:val="00116819"/>
    <w:rsid w:val="001169B0"/>
    <w:rsid w:val="00116A87"/>
    <w:rsid w:val="001201A9"/>
    <w:rsid w:val="0012177C"/>
    <w:rsid w:val="00121C30"/>
    <w:rsid w:val="00122547"/>
    <w:rsid w:val="00123072"/>
    <w:rsid w:val="00123518"/>
    <w:rsid w:val="0012392B"/>
    <w:rsid w:val="00123B08"/>
    <w:rsid w:val="00124295"/>
    <w:rsid w:val="00124B7A"/>
    <w:rsid w:val="00124BD6"/>
    <w:rsid w:val="0012564E"/>
    <w:rsid w:val="001256FB"/>
    <w:rsid w:val="00125BD1"/>
    <w:rsid w:val="0012757D"/>
    <w:rsid w:val="00131262"/>
    <w:rsid w:val="00131842"/>
    <w:rsid w:val="00132076"/>
    <w:rsid w:val="00132DD9"/>
    <w:rsid w:val="00133CD3"/>
    <w:rsid w:val="0013429B"/>
    <w:rsid w:val="00137421"/>
    <w:rsid w:val="00137AF3"/>
    <w:rsid w:val="00137FF8"/>
    <w:rsid w:val="00140E41"/>
    <w:rsid w:val="00140FA5"/>
    <w:rsid w:val="001411D9"/>
    <w:rsid w:val="001428A4"/>
    <w:rsid w:val="00142CC4"/>
    <w:rsid w:val="00144B0C"/>
    <w:rsid w:val="00146DB2"/>
    <w:rsid w:val="001501C9"/>
    <w:rsid w:val="00150550"/>
    <w:rsid w:val="00150CF6"/>
    <w:rsid w:val="0015107E"/>
    <w:rsid w:val="001513F4"/>
    <w:rsid w:val="00151A1D"/>
    <w:rsid w:val="001529E3"/>
    <w:rsid w:val="00153815"/>
    <w:rsid w:val="001539ED"/>
    <w:rsid w:val="001548AE"/>
    <w:rsid w:val="00154FF2"/>
    <w:rsid w:val="00155097"/>
    <w:rsid w:val="001558E5"/>
    <w:rsid w:val="001568D7"/>
    <w:rsid w:val="00157DBF"/>
    <w:rsid w:val="00160085"/>
    <w:rsid w:val="0016027F"/>
    <w:rsid w:val="001602EC"/>
    <w:rsid w:val="0016031B"/>
    <w:rsid w:val="00160CE9"/>
    <w:rsid w:val="00162758"/>
    <w:rsid w:val="001634BF"/>
    <w:rsid w:val="00163BA8"/>
    <w:rsid w:val="00164FD9"/>
    <w:rsid w:val="00165D36"/>
    <w:rsid w:val="00166183"/>
    <w:rsid w:val="0016688F"/>
    <w:rsid w:val="00167501"/>
    <w:rsid w:val="00170995"/>
    <w:rsid w:val="00172457"/>
    <w:rsid w:val="00172D5E"/>
    <w:rsid w:val="00173698"/>
    <w:rsid w:val="00173C88"/>
    <w:rsid w:val="00175976"/>
    <w:rsid w:val="00176661"/>
    <w:rsid w:val="00176A0F"/>
    <w:rsid w:val="00177386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41A7"/>
    <w:rsid w:val="001941BF"/>
    <w:rsid w:val="00196776"/>
    <w:rsid w:val="00196EB2"/>
    <w:rsid w:val="00197252"/>
    <w:rsid w:val="00197BA2"/>
    <w:rsid w:val="001A023A"/>
    <w:rsid w:val="001A479E"/>
    <w:rsid w:val="001A4C82"/>
    <w:rsid w:val="001A530B"/>
    <w:rsid w:val="001A631A"/>
    <w:rsid w:val="001A6CB6"/>
    <w:rsid w:val="001B0159"/>
    <w:rsid w:val="001B2C06"/>
    <w:rsid w:val="001B2C7F"/>
    <w:rsid w:val="001B35E3"/>
    <w:rsid w:val="001B46D7"/>
    <w:rsid w:val="001B5B2A"/>
    <w:rsid w:val="001B5BC9"/>
    <w:rsid w:val="001B5E2C"/>
    <w:rsid w:val="001B6A65"/>
    <w:rsid w:val="001B6F89"/>
    <w:rsid w:val="001C0009"/>
    <w:rsid w:val="001C2580"/>
    <w:rsid w:val="001C2AFC"/>
    <w:rsid w:val="001C333B"/>
    <w:rsid w:val="001C3648"/>
    <w:rsid w:val="001C4E4B"/>
    <w:rsid w:val="001C5524"/>
    <w:rsid w:val="001C5D61"/>
    <w:rsid w:val="001C608F"/>
    <w:rsid w:val="001C750A"/>
    <w:rsid w:val="001D0294"/>
    <w:rsid w:val="001D14BF"/>
    <w:rsid w:val="001D1A89"/>
    <w:rsid w:val="001D1D87"/>
    <w:rsid w:val="001D2AAF"/>
    <w:rsid w:val="001D2CAA"/>
    <w:rsid w:val="001D32BA"/>
    <w:rsid w:val="001D395F"/>
    <w:rsid w:val="001D4B3A"/>
    <w:rsid w:val="001D5437"/>
    <w:rsid w:val="001D573D"/>
    <w:rsid w:val="001D5EBE"/>
    <w:rsid w:val="001D60F0"/>
    <w:rsid w:val="001D6279"/>
    <w:rsid w:val="001D72CC"/>
    <w:rsid w:val="001D7550"/>
    <w:rsid w:val="001D7B33"/>
    <w:rsid w:val="001E0338"/>
    <w:rsid w:val="001E1845"/>
    <w:rsid w:val="001E29DC"/>
    <w:rsid w:val="001E2E86"/>
    <w:rsid w:val="001E3945"/>
    <w:rsid w:val="001E5451"/>
    <w:rsid w:val="001E6300"/>
    <w:rsid w:val="001E64E1"/>
    <w:rsid w:val="001E6DCE"/>
    <w:rsid w:val="001F1918"/>
    <w:rsid w:val="001F36A9"/>
    <w:rsid w:val="001F3ABA"/>
    <w:rsid w:val="001F47E7"/>
    <w:rsid w:val="001F5675"/>
    <w:rsid w:val="001F574F"/>
    <w:rsid w:val="001F6053"/>
    <w:rsid w:val="001F64E5"/>
    <w:rsid w:val="001F6AFF"/>
    <w:rsid w:val="001F7558"/>
    <w:rsid w:val="001F7A00"/>
    <w:rsid w:val="001F7F4C"/>
    <w:rsid w:val="002002B2"/>
    <w:rsid w:val="00202247"/>
    <w:rsid w:val="00202416"/>
    <w:rsid w:val="00202817"/>
    <w:rsid w:val="00203D53"/>
    <w:rsid w:val="0020454E"/>
    <w:rsid w:val="00206004"/>
    <w:rsid w:val="00206244"/>
    <w:rsid w:val="00207A66"/>
    <w:rsid w:val="00207B18"/>
    <w:rsid w:val="002110F6"/>
    <w:rsid w:val="00211506"/>
    <w:rsid w:val="00212906"/>
    <w:rsid w:val="00212BE9"/>
    <w:rsid w:val="00215906"/>
    <w:rsid w:val="00215A8A"/>
    <w:rsid w:val="00215AC8"/>
    <w:rsid w:val="00216AC0"/>
    <w:rsid w:val="00220239"/>
    <w:rsid w:val="00220A41"/>
    <w:rsid w:val="00220CE8"/>
    <w:rsid w:val="00221842"/>
    <w:rsid w:val="00221FC6"/>
    <w:rsid w:val="00222CA3"/>
    <w:rsid w:val="00222F19"/>
    <w:rsid w:val="00223BD5"/>
    <w:rsid w:val="00226491"/>
    <w:rsid w:val="002269D4"/>
    <w:rsid w:val="0022706F"/>
    <w:rsid w:val="00227EFF"/>
    <w:rsid w:val="0023076E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3171"/>
    <w:rsid w:val="00243AC7"/>
    <w:rsid w:val="002441E3"/>
    <w:rsid w:val="00246CC0"/>
    <w:rsid w:val="00247D7B"/>
    <w:rsid w:val="00247E73"/>
    <w:rsid w:val="002513D5"/>
    <w:rsid w:val="002533C3"/>
    <w:rsid w:val="00255AEE"/>
    <w:rsid w:val="00255BBC"/>
    <w:rsid w:val="00257AE1"/>
    <w:rsid w:val="002609DD"/>
    <w:rsid w:val="00260C8A"/>
    <w:rsid w:val="002635B0"/>
    <w:rsid w:val="002652C5"/>
    <w:rsid w:val="00265A13"/>
    <w:rsid w:val="0026679B"/>
    <w:rsid w:val="00267202"/>
    <w:rsid w:val="00267395"/>
    <w:rsid w:val="00267E56"/>
    <w:rsid w:val="0027009A"/>
    <w:rsid w:val="002734AF"/>
    <w:rsid w:val="00273D2E"/>
    <w:rsid w:val="002751FC"/>
    <w:rsid w:val="00275AA6"/>
    <w:rsid w:val="002775AA"/>
    <w:rsid w:val="002775E7"/>
    <w:rsid w:val="00277897"/>
    <w:rsid w:val="00280606"/>
    <w:rsid w:val="00280D20"/>
    <w:rsid w:val="002832D5"/>
    <w:rsid w:val="002838B2"/>
    <w:rsid w:val="00284629"/>
    <w:rsid w:val="00284D88"/>
    <w:rsid w:val="00285AA7"/>
    <w:rsid w:val="0028754E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01C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429"/>
    <w:rsid w:val="002A3D96"/>
    <w:rsid w:val="002A486A"/>
    <w:rsid w:val="002A4883"/>
    <w:rsid w:val="002A4961"/>
    <w:rsid w:val="002A517E"/>
    <w:rsid w:val="002A5AF1"/>
    <w:rsid w:val="002A61CD"/>
    <w:rsid w:val="002A6674"/>
    <w:rsid w:val="002A6886"/>
    <w:rsid w:val="002A7808"/>
    <w:rsid w:val="002A780B"/>
    <w:rsid w:val="002A7AA8"/>
    <w:rsid w:val="002B0E9D"/>
    <w:rsid w:val="002B2369"/>
    <w:rsid w:val="002B2C2B"/>
    <w:rsid w:val="002B2E17"/>
    <w:rsid w:val="002B356F"/>
    <w:rsid w:val="002B3E7F"/>
    <w:rsid w:val="002B4153"/>
    <w:rsid w:val="002B43E4"/>
    <w:rsid w:val="002B5724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980"/>
    <w:rsid w:val="002C1C55"/>
    <w:rsid w:val="002C2001"/>
    <w:rsid w:val="002C2292"/>
    <w:rsid w:val="002C3278"/>
    <w:rsid w:val="002C43CF"/>
    <w:rsid w:val="002C4860"/>
    <w:rsid w:val="002C4E59"/>
    <w:rsid w:val="002C522D"/>
    <w:rsid w:val="002C529E"/>
    <w:rsid w:val="002C577A"/>
    <w:rsid w:val="002C64BA"/>
    <w:rsid w:val="002C6CF8"/>
    <w:rsid w:val="002C72FF"/>
    <w:rsid w:val="002C7583"/>
    <w:rsid w:val="002C772A"/>
    <w:rsid w:val="002C7753"/>
    <w:rsid w:val="002D0313"/>
    <w:rsid w:val="002D09C0"/>
    <w:rsid w:val="002D1BFB"/>
    <w:rsid w:val="002D2051"/>
    <w:rsid w:val="002D21E2"/>
    <w:rsid w:val="002D24BF"/>
    <w:rsid w:val="002D2501"/>
    <w:rsid w:val="002D3205"/>
    <w:rsid w:val="002D4662"/>
    <w:rsid w:val="002D4C78"/>
    <w:rsid w:val="002D4E6E"/>
    <w:rsid w:val="002D5E18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79E"/>
    <w:rsid w:val="002E37AE"/>
    <w:rsid w:val="002E3CBF"/>
    <w:rsid w:val="002E4FFF"/>
    <w:rsid w:val="002E5263"/>
    <w:rsid w:val="002E60B8"/>
    <w:rsid w:val="002E6570"/>
    <w:rsid w:val="002E6A1B"/>
    <w:rsid w:val="002E6B3D"/>
    <w:rsid w:val="002E6DE7"/>
    <w:rsid w:val="002F13CE"/>
    <w:rsid w:val="002F1877"/>
    <w:rsid w:val="002F24A6"/>
    <w:rsid w:val="002F2D8E"/>
    <w:rsid w:val="002F39D9"/>
    <w:rsid w:val="002F53F8"/>
    <w:rsid w:val="002F6894"/>
    <w:rsid w:val="002F6BA5"/>
    <w:rsid w:val="002F756C"/>
    <w:rsid w:val="002F7686"/>
    <w:rsid w:val="003015E9"/>
    <w:rsid w:val="00302D43"/>
    <w:rsid w:val="0030343E"/>
    <w:rsid w:val="00304111"/>
    <w:rsid w:val="003043EC"/>
    <w:rsid w:val="0030496F"/>
    <w:rsid w:val="00306F1F"/>
    <w:rsid w:val="003076DB"/>
    <w:rsid w:val="00307723"/>
    <w:rsid w:val="00307FD1"/>
    <w:rsid w:val="00314DAE"/>
    <w:rsid w:val="00315038"/>
    <w:rsid w:val="00315AE9"/>
    <w:rsid w:val="003166E3"/>
    <w:rsid w:val="0031689D"/>
    <w:rsid w:val="00316EF5"/>
    <w:rsid w:val="00320D1D"/>
    <w:rsid w:val="0032151A"/>
    <w:rsid w:val="0032234E"/>
    <w:rsid w:val="003224A5"/>
    <w:rsid w:val="00322574"/>
    <w:rsid w:val="00323207"/>
    <w:rsid w:val="003232E6"/>
    <w:rsid w:val="0032346F"/>
    <w:rsid w:val="00325131"/>
    <w:rsid w:val="00325902"/>
    <w:rsid w:val="0032693C"/>
    <w:rsid w:val="0032746A"/>
    <w:rsid w:val="00331B69"/>
    <w:rsid w:val="00331B92"/>
    <w:rsid w:val="00334610"/>
    <w:rsid w:val="00336A6B"/>
    <w:rsid w:val="003405DD"/>
    <w:rsid w:val="003418DB"/>
    <w:rsid w:val="0034220D"/>
    <w:rsid w:val="00342354"/>
    <w:rsid w:val="00342406"/>
    <w:rsid w:val="00342B79"/>
    <w:rsid w:val="00343464"/>
    <w:rsid w:val="00344289"/>
    <w:rsid w:val="00344C77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BCA"/>
    <w:rsid w:val="003577EA"/>
    <w:rsid w:val="0036114A"/>
    <w:rsid w:val="00361CFF"/>
    <w:rsid w:val="00361F08"/>
    <w:rsid w:val="003623D2"/>
    <w:rsid w:val="00362FBB"/>
    <w:rsid w:val="00363AB6"/>
    <w:rsid w:val="00363DBA"/>
    <w:rsid w:val="00364654"/>
    <w:rsid w:val="00364DDD"/>
    <w:rsid w:val="00366321"/>
    <w:rsid w:val="0036674D"/>
    <w:rsid w:val="00367363"/>
    <w:rsid w:val="003679FA"/>
    <w:rsid w:val="00367C68"/>
    <w:rsid w:val="00370EFC"/>
    <w:rsid w:val="00373791"/>
    <w:rsid w:val="00374581"/>
    <w:rsid w:val="003748FF"/>
    <w:rsid w:val="00374D9F"/>
    <w:rsid w:val="00374E52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75A8"/>
    <w:rsid w:val="00390E7E"/>
    <w:rsid w:val="0039245A"/>
    <w:rsid w:val="003943CE"/>
    <w:rsid w:val="00394C25"/>
    <w:rsid w:val="0039762C"/>
    <w:rsid w:val="00397E5A"/>
    <w:rsid w:val="003A0FB5"/>
    <w:rsid w:val="003A1C47"/>
    <w:rsid w:val="003A1F66"/>
    <w:rsid w:val="003A39E9"/>
    <w:rsid w:val="003A3B7D"/>
    <w:rsid w:val="003A3F58"/>
    <w:rsid w:val="003A412E"/>
    <w:rsid w:val="003A547F"/>
    <w:rsid w:val="003A55CD"/>
    <w:rsid w:val="003A570A"/>
    <w:rsid w:val="003A57F0"/>
    <w:rsid w:val="003A7273"/>
    <w:rsid w:val="003A7D5D"/>
    <w:rsid w:val="003B0DA9"/>
    <w:rsid w:val="003B0ECE"/>
    <w:rsid w:val="003B2743"/>
    <w:rsid w:val="003B386D"/>
    <w:rsid w:val="003B3EBD"/>
    <w:rsid w:val="003B3F32"/>
    <w:rsid w:val="003B5CA0"/>
    <w:rsid w:val="003B602D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254"/>
    <w:rsid w:val="003C49D5"/>
    <w:rsid w:val="003C4B33"/>
    <w:rsid w:val="003C525A"/>
    <w:rsid w:val="003C69F1"/>
    <w:rsid w:val="003C6E85"/>
    <w:rsid w:val="003C7D97"/>
    <w:rsid w:val="003D0A88"/>
    <w:rsid w:val="003D0B9D"/>
    <w:rsid w:val="003D1D4E"/>
    <w:rsid w:val="003D20F4"/>
    <w:rsid w:val="003D246C"/>
    <w:rsid w:val="003D2636"/>
    <w:rsid w:val="003D280A"/>
    <w:rsid w:val="003D3AD2"/>
    <w:rsid w:val="003D5AC5"/>
    <w:rsid w:val="003D5FB9"/>
    <w:rsid w:val="003D626A"/>
    <w:rsid w:val="003D6E00"/>
    <w:rsid w:val="003D76E4"/>
    <w:rsid w:val="003D7DA8"/>
    <w:rsid w:val="003E11B0"/>
    <w:rsid w:val="003E2890"/>
    <w:rsid w:val="003E2E4C"/>
    <w:rsid w:val="003E382A"/>
    <w:rsid w:val="003E389F"/>
    <w:rsid w:val="003E3BB4"/>
    <w:rsid w:val="003E4007"/>
    <w:rsid w:val="003E423F"/>
    <w:rsid w:val="003E45A7"/>
    <w:rsid w:val="003E475D"/>
    <w:rsid w:val="003E4FA0"/>
    <w:rsid w:val="003E5F31"/>
    <w:rsid w:val="003E6564"/>
    <w:rsid w:val="003F1876"/>
    <w:rsid w:val="003F3CDD"/>
    <w:rsid w:val="003F4BFC"/>
    <w:rsid w:val="003F4FCA"/>
    <w:rsid w:val="003F51AA"/>
    <w:rsid w:val="003F53F5"/>
    <w:rsid w:val="003F6B3D"/>
    <w:rsid w:val="00401881"/>
    <w:rsid w:val="0040240F"/>
    <w:rsid w:val="00402A51"/>
    <w:rsid w:val="0040392C"/>
    <w:rsid w:val="00403AD6"/>
    <w:rsid w:val="00403EAB"/>
    <w:rsid w:val="00403F01"/>
    <w:rsid w:val="00404637"/>
    <w:rsid w:val="00405372"/>
    <w:rsid w:val="004055A0"/>
    <w:rsid w:val="004061A7"/>
    <w:rsid w:val="00406A64"/>
    <w:rsid w:val="00406BBE"/>
    <w:rsid w:val="0041061F"/>
    <w:rsid w:val="00410891"/>
    <w:rsid w:val="00411D16"/>
    <w:rsid w:val="00411FEE"/>
    <w:rsid w:val="00412649"/>
    <w:rsid w:val="00413FE0"/>
    <w:rsid w:val="00414461"/>
    <w:rsid w:val="00414B62"/>
    <w:rsid w:val="00415C80"/>
    <w:rsid w:val="004168AE"/>
    <w:rsid w:val="004174B2"/>
    <w:rsid w:val="00420157"/>
    <w:rsid w:val="004215E9"/>
    <w:rsid w:val="00421CF3"/>
    <w:rsid w:val="00422134"/>
    <w:rsid w:val="00423CC8"/>
    <w:rsid w:val="00424E20"/>
    <w:rsid w:val="00426C3E"/>
    <w:rsid w:val="00427D00"/>
    <w:rsid w:val="00427D1E"/>
    <w:rsid w:val="00427DCD"/>
    <w:rsid w:val="00430341"/>
    <w:rsid w:val="004307AC"/>
    <w:rsid w:val="00430EC8"/>
    <w:rsid w:val="0043146A"/>
    <w:rsid w:val="00431D53"/>
    <w:rsid w:val="004326D6"/>
    <w:rsid w:val="00432F56"/>
    <w:rsid w:val="0043443F"/>
    <w:rsid w:val="0043467D"/>
    <w:rsid w:val="004349CF"/>
    <w:rsid w:val="00434FBF"/>
    <w:rsid w:val="00435196"/>
    <w:rsid w:val="0043521C"/>
    <w:rsid w:val="00435CDC"/>
    <w:rsid w:val="00436CBD"/>
    <w:rsid w:val="00437275"/>
    <w:rsid w:val="00440F55"/>
    <w:rsid w:val="00442650"/>
    <w:rsid w:val="00442E9E"/>
    <w:rsid w:val="00443601"/>
    <w:rsid w:val="00444BB4"/>
    <w:rsid w:val="00445232"/>
    <w:rsid w:val="004459B4"/>
    <w:rsid w:val="00446EB1"/>
    <w:rsid w:val="00447AD2"/>
    <w:rsid w:val="004505D9"/>
    <w:rsid w:val="00450CA8"/>
    <w:rsid w:val="00450E69"/>
    <w:rsid w:val="00451441"/>
    <w:rsid w:val="00452BD8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70536"/>
    <w:rsid w:val="00470EFA"/>
    <w:rsid w:val="00471E00"/>
    <w:rsid w:val="00471E31"/>
    <w:rsid w:val="0047294D"/>
    <w:rsid w:val="00472E54"/>
    <w:rsid w:val="00473AF3"/>
    <w:rsid w:val="004755A4"/>
    <w:rsid w:val="00476696"/>
    <w:rsid w:val="004768A7"/>
    <w:rsid w:val="00476DE3"/>
    <w:rsid w:val="00476E7F"/>
    <w:rsid w:val="00477305"/>
    <w:rsid w:val="00477516"/>
    <w:rsid w:val="0048052A"/>
    <w:rsid w:val="0048145C"/>
    <w:rsid w:val="004828BD"/>
    <w:rsid w:val="004845EA"/>
    <w:rsid w:val="0048467A"/>
    <w:rsid w:val="004846C8"/>
    <w:rsid w:val="00484DE1"/>
    <w:rsid w:val="00484FED"/>
    <w:rsid w:val="00485A74"/>
    <w:rsid w:val="004870F3"/>
    <w:rsid w:val="00487B3C"/>
    <w:rsid w:val="00490FCA"/>
    <w:rsid w:val="00491BFB"/>
    <w:rsid w:val="00491D61"/>
    <w:rsid w:val="004929DB"/>
    <w:rsid w:val="00493229"/>
    <w:rsid w:val="0049365F"/>
    <w:rsid w:val="00493F95"/>
    <w:rsid w:val="00494112"/>
    <w:rsid w:val="0049434D"/>
    <w:rsid w:val="004943DE"/>
    <w:rsid w:val="00494DB2"/>
    <w:rsid w:val="0049546F"/>
    <w:rsid w:val="0049674A"/>
    <w:rsid w:val="00497755"/>
    <w:rsid w:val="00497FAC"/>
    <w:rsid w:val="004A00E3"/>
    <w:rsid w:val="004A0985"/>
    <w:rsid w:val="004A2F91"/>
    <w:rsid w:val="004A33B8"/>
    <w:rsid w:val="004A41B0"/>
    <w:rsid w:val="004A45B2"/>
    <w:rsid w:val="004A45BE"/>
    <w:rsid w:val="004A4AC5"/>
    <w:rsid w:val="004A5670"/>
    <w:rsid w:val="004A6305"/>
    <w:rsid w:val="004A67B8"/>
    <w:rsid w:val="004A7555"/>
    <w:rsid w:val="004B0DB7"/>
    <w:rsid w:val="004B1305"/>
    <w:rsid w:val="004B2608"/>
    <w:rsid w:val="004B2F4B"/>
    <w:rsid w:val="004B3142"/>
    <w:rsid w:val="004B40FE"/>
    <w:rsid w:val="004B44CF"/>
    <w:rsid w:val="004B48CB"/>
    <w:rsid w:val="004B499C"/>
    <w:rsid w:val="004B534C"/>
    <w:rsid w:val="004B54C0"/>
    <w:rsid w:val="004B62BF"/>
    <w:rsid w:val="004B6DB5"/>
    <w:rsid w:val="004C1282"/>
    <w:rsid w:val="004C3611"/>
    <w:rsid w:val="004C3D44"/>
    <w:rsid w:val="004C49AA"/>
    <w:rsid w:val="004C4B7E"/>
    <w:rsid w:val="004C5B97"/>
    <w:rsid w:val="004C639E"/>
    <w:rsid w:val="004C6985"/>
    <w:rsid w:val="004C6C45"/>
    <w:rsid w:val="004D0563"/>
    <w:rsid w:val="004D07EC"/>
    <w:rsid w:val="004D1CA2"/>
    <w:rsid w:val="004D2DDD"/>
    <w:rsid w:val="004D3267"/>
    <w:rsid w:val="004D5559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4709"/>
    <w:rsid w:val="004E580D"/>
    <w:rsid w:val="004E5A7C"/>
    <w:rsid w:val="004E63BA"/>
    <w:rsid w:val="004E717B"/>
    <w:rsid w:val="004E719E"/>
    <w:rsid w:val="004E7825"/>
    <w:rsid w:val="004F112D"/>
    <w:rsid w:val="004F1E18"/>
    <w:rsid w:val="004F210D"/>
    <w:rsid w:val="004F24C3"/>
    <w:rsid w:val="004F3004"/>
    <w:rsid w:val="004F4003"/>
    <w:rsid w:val="004F5B9C"/>
    <w:rsid w:val="004F64F8"/>
    <w:rsid w:val="004F6A10"/>
    <w:rsid w:val="004F7476"/>
    <w:rsid w:val="005004F9"/>
    <w:rsid w:val="00501370"/>
    <w:rsid w:val="00501FB8"/>
    <w:rsid w:val="005020DC"/>
    <w:rsid w:val="005021F3"/>
    <w:rsid w:val="005022AA"/>
    <w:rsid w:val="00502F1A"/>
    <w:rsid w:val="0050335A"/>
    <w:rsid w:val="00503979"/>
    <w:rsid w:val="00503FE7"/>
    <w:rsid w:val="00504745"/>
    <w:rsid w:val="0050501A"/>
    <w:rsid w:val="0050651E"/>
    <w:rsid w:val="005066DD"/>
    <w:rsid w:val="00507877"/>
    <w:rsid w:val="005101D1"/>
    <w:rsid w:val="00511197"/>
    <w:rsid w:val="00511487"/>
    <w:rsid w:val="00513F79"/>
    <w:rsid w:val="005140B9"/>
    <w:rsid w:val="00514EA7"/>
    <w:rsid w:val="00515044"/>
    <w:rsid w:val="0051597C"/>
    <w:rsid w:val="00516161"/>
    <w:rsid w:val="00517E48"/>
    <w:rsid w:val="00521024"/>
    <w:rsid w:val="00521F60"/>
    <w:rsid w:val="005227B1"/>
    <w:rsid w:val="0052310B"/>
    <w:rsid w:val="00523229"/>
    <w:rsid w:val="005235EB"/>
    <w:rsid w:val="005237BB"/>
    <w:rsid w:val="00524026"/>
    <w:rsid w:val="0052583A"/>
    <w:rsid w:val="00526898"/>
    <w:rsid w:val="005268AA"/>
    <w:rsid w:val="00527053"/>
    <w:rsid w:val="00530F9C"/>
    <w:rsid w:val="00531100"/>
    <w:rsid w:val="00531795"/>
    <w:rsid w:val="00531A6B"/>
    <w:rsid w:val="00532353"/>
    <w:rsid w:val="00535F63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46CC6"/>
    <w:rsid w:val="005473E5"/>
    <w:rsid w:val="00550B45"/>
    <w:rsid w:val="00551932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61411"/>
    <w:rsid w:val="00561C0F"/>
    <w:rsid w:val="00561EB8"/>
    <w:rsid w:val="00561F20"/>
    <w:rsid w:val="00563A49"/>
    <w:rsid w:val="00566108"/>
    <w:rsid w:val="00566480"/>
    <w:rsid w:val="00566D5F"/>
    <w:rsid w:val="00566DD8"/>
    <w:rsid w:val="00570AEC"/>
    <w:rsid w:val="005722E3"/>
    <w:rsid w:val="0057243E"/>
    <w:rsid w:val="005724FD"/>
    <w:rsid w:val="005725B9"/>
    <w:rsid w:val="005737CF"/>
    <w:rsid w:val="00574C83"/>
    <w:rsid w:val="005758DB"/>
    <w:rsid w:val="005764DD"/>
    <w:rsid w:val="005818AB"/>
    <w:rsid w:val="00583E58"/>
    <w:rsid w:val="00584E04"/>
    <w:rsid w:val="00585126"/>
    <w:rsid w:val="005854EF"/>
    <w:rsid w:val="00585972"/>
    <w:rsid w:val="00586B6D"/>
    <w:rsid w:val="00587767"/>
    <w:rsid w:val="005877FE"/>
    <w:rsid w:val="00587C21"/>
    <w:rsid w:val="0059049A"/>
    <w:rsid w:val="00590A9B"/>
    <w:rsid w:val="00592361"/>
    <w:rsid w:val="00592F24"/>
    <w:rsid w:val="00593C30"/>
    <w:rsid w:val="00593C7C"/>
    <w:rsid w:val="005942A6"/>
    <w:rsid w:val="00595F0B"/>
    <w:rsid w:val="00596065"/>
    <w:rsid w:val="005961AF"/>
    <w:rsid w:val="00596E9C"/>
    <w:rsid w:val="00597A8B"/>
    <w:rsid w:val="00597D06"/>
    <w:rsid w:val="005A2F1D"/>
    <w:rsid w:val="005A3BD4"/>
    <w:rsid w:val="005A7858"/>
    <w:rsid w:val="005A79D7"/>
    <w:rsid w:val="005B1497"/>
    <w:rsid w:val="005B14C7"/>
    <w:rsid w:val="005B178F"/>
    <w:rsid w:val="005B38D7"/>
    <w:rsid w:val="005B6171"/>
    <w:rsid w:val="005B73E7"/>
    <w:rsid w:val="005B7486"/>
    <w:rsid w:val="005C10EC"/>
    <w:rsid w:val="005C2580"/>
    <w:rsid w:val="005C3626"/>
    <w:rsid w:val="005C43EF"/>
    <w:rsid w:val="005C4576"/>
    <w:rsid w:val="005C50DE"/>
    <w:rsid w:val="005D02D5"/>
    <w:rsid w:val="005D137E"/>
    <w:rsid w:val="005D240C"/>
    <w:rsid w:val="005D24FE"/>
    <w:rsid w:val="005D2E8E"/>
    <w:rsid w:val="005D329C"/>
    <w:rsid w:val="005D3ECD"/>
    <w:rsid w:val="005D74E2"/>
    <w:rsid w:val="005E00F0"/>
    <w:rsid w:val="005E1A87"/>
    <w:rsid w:val="005E291C"/>
    <w:rsid w:val="005E2A8E"/>
    <w:rsid w:val="005E3A59"/>
    <w:rsid w:val="005E3BE0"/>
    <w:rsid w:val="005E4EF9"/>
    <w:rsid w:val="005E4FCA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539F"/>
    <w:rsid w:val="005F56A2"/>
    <w:rsid w:val="005F57BC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7C92"/>
    <w:rsid w:val="006102E1"/>
    <w:rsid w:val="00610CCA"/>
    <w:rsid w:val="006140F1"/>
    <w:rsid w:val="0061490D"/>
    <w:rsid w:val="0061564E"/>
    <w:rsid w:val="006178F0"/>
    <w:rsid w:val="006200AC"/>
    <w:rsid w:val="00620498"/>
    <w:rsid w:val="006209DE"/>
    <w:rsid w:val="00621095"/>
    <w:rsid w:val="00621DF7"/>
    <w:rsid w:val="00622CF1"/>
    <w:rsid w:val="0062325D"/>
    <w:rsid w:val="00623ECA"/>
    <w:rsid w:val="00625D71"/>
    <w:rsid w:val="00626197"/>
    <w:rsid w:val="00630CA8"/>
    <w:rsid w:val="0063193A"/>
    <w:rsid w:val="00631D25"/>
    <w:rsid w:val="00632705"/>
    <w:rsid w:val="006329C2"/>
    <w:rsid w:val="00632B45"/>
    <w:rsid w:val="00633103"/>
    <w:rsid w:val="006343F5"/>
    <w:rsid w:val="00634DB4"/>
    <w:rsid w:val="00634DD6"/>
    <w:rsid w:val="00634FC1"/>
    <w:rsid w:val="00635376"/>
    <w:rsid w:val="00637E43"/>
    <w:rsid w:val="00640003"/>
    <w:rsid w:val="006407C7"/>
    <w:rsid w:val="00640AE6"/>
    <w:rsid w:val="00641657"/>
    <w:rsid w:val="0064165C"/>
    <w:rsid w:val="00641F4A"/>
    <w:rsid w:val="006422CD"/>
    <w:rsid w:val="00643DE3"/>
    <w:rsid w:val="00644120"/>
    <w:rsid w:val="006445E8"/>
    <w:rsid w:val="006452C6"/>
    <w:rsid w:val="00645FBB"/>
    <w:rsid w:val="006470B2"/>
    <w:rsid w:val="0065174D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601AD"/>
    <w:rsid w:val="00660CBF"/>
    <w:rsid w:val="0066148D"/>
    <w:rsid w:val="00661FDE"/>
    <w:rsid w:val="0066289D"/>
    <w:rsid w:val="00662D70"/>
    <w:rsid w:val="00662DC1"/>
    <w:rsid w:val="00662DCC"/>
    <w:rsid w:val="00662F20"/>
    <w:rsid w:val="00663019"/>
    <w:rsid w:val="0066411C"/>
    <w:rsid w:val="00664800"/>
    <w:rsid w:val="00665CD9"/>
    <w:rsid w:val="006708A7"/>
    <w:rsid w:val="00670B8F"/>
    <w:rsid w:val="0067139E"/>
    <w:rsid w:val="00672A9F"/>
    <w:rsid w:val="00672C01"/>
    <w:rsid w:val="00672F26"/>
    <w:rsid w:val="00672F4D"/>
    <w:rsid w:val="00673024"/>
    <w:rsid w:val="0067455D"/>
    <w:rsid w:val="00674E99"/>
    <w:rsid w:val="00674EBD"/>
    <w:rsid w:val="00675EA8"/>
    <w:rsid w:val="00677305"/>
    <w:rsid w:val="00677653"/>
    <w:rsid w:val="00677840"/>
    <w:rsid w:val="00677D14"/>
    <w:rsid w:val="00680A9F"/>
    <w:rsid w:val="0068216C"/>
    <w:rsid w:val="00682B24"/>
    <w:rsid w:val="00683AC7"/>
    <w:rsid w:val="00683E81"/>
    <w:rsid w:val="006843CC"/>
    <w:rsid w:val="006843F3"/>
    <w:rsid w:val="00685DB2"/>
    <w:rsid w:val="00687563"/>
    <w:rsid w:val="00687EAA"/>
    <w:rsid w:val="006922D4"/>
    <w:rsid w:val="006928A4"/>
    <w:rsid w:val="00692EB0"/>
    <w:rsid w:val="0069388B"/>
    <w:rsid w:val="006938F8"/>
    <w:rsid w:val="00695458"/>
    <w:rsid w:val="00695575"/>
    <w:rsid w:val="00695B3D"/>
    <w:rsid w:val="00696C67"/>
    <w:rsid w:val="006A1325"/>
    <w:rsid w:val="006A2A9A"/>
    <w:rsid w:val="006A2FD7"/>
    <w:rsid w:val="006A3209"/>
    <w:rsid w:val="006A360A"/>
    <w:rsid w:val="006A3F99"/>
    <w:rsid w:val="006A472D"/>
    <w:rsid w:val="006A51AC"/>
    <w:rsid w:val="006A73AB"/>
    <w:rsid w:val="006A7436"/>
    <w:rsid w:val="006A7ABD"/>
    <w:rsid w:val="006A7F89"/>
    <w:rsid w:val="006B01E4"/>
    <w:rsid w:val="006B0879"/>
    <w:rsid w:val="006B1344"/>
    <w:rsid w:val="006B2AA3"/>
    <w:rsid w:val="006B2E33"/>
    <w:rsid w:val="006B3A31"/>
    <w:rsid w:val="006B3A40"/>
    <w:rsid w:val="006B4F4D"/>
    <w:rsid w:val="006B5783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2D18"/>
    <w:rsid w:val="006C3606"/>
    <w:rsid w:val="006C36BD"/>
    <w:rsid w:val="006C44E9"/>
    <w:rsid w:val="006C4590"/>
    <w:rsid w:val="006C50A4"/>
    <w:rsid w:val="006C5999"/>
    <w:rsid w:val="006C5A97"/>
    <w:rsid w:val="006C5B56"/>
    <w:rsid w:val="006C77B9"/>
    <w:rsid w:val="006D0673"/>
    <w:rsid w:val="006D0902"/>
    <w:rsid w:val="006D0E5B"/>
    <w:rsid w:val="006D13C9"/>
    <w:rsid w:val="006D3050"/>
    <w:rsid w:val="006D37F2"/>
    <w:rsid w:val="006D4B48"/>
    <w:rsid w:val="006D4E16"/>
    <w:rsid w:val="006D5398"/>
    <w:rsid w:val="006D5699"/>
    <w:rsid w:val="006D6E68"/>
    <w:rsid w:val="006E0F09"/>
    <w:rsid w:val="006E1190"/>
    <w:rsid w:val="006E188C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348"/>
    <w:rsid w:val="006E686F"/>
    <w:rsid w:val="006E73E6"/>
    <w:rsid w:val="006F0F9A"/>
    <w:rsid w:val="006F12AF"/>
    <w:rsid w:val="006F1B73"/>
    <w:rsid w:val="006F2161"/>
    <w:rsid w:val="006F33AB"/>
    <w:rsid w:val="006F3642"/>
    <w:rsid w:val="006F4430"/>
    <w:rsid w:val="006F4810"/>
    <w:rsid w:val="006F59C2"/>
    <w:rsid w:val="006F6171"/>
    <w:rsid w:val="006F6ABC"/>
    <w:rsid w:val="006F785F"/>
    <w:rsid w:val="00700557"/>
    <w:rsid w:val="0070117B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726"/>
    <w:rsid w:val="00710BC4"/>
    <w:rsid w:val="007112AF"/>
    <w:rsid w:val="0071208F"/>
    <w:rsid w:val="0071241B"/>
    <w:rsid w:val="007134B8"/>
    <w:rsid w:val="00714025"/>
    <w:rsid w:val="007159FD"/>
    <w:rsid w:val="00715E80"/>
    <w:rsid w:val="007166F5"/>
    <w:rsid w:val="007178A8"/>
    <w:rsid w:val="00720712"/>
    <w:rsid w:val="00720B01"/>
    <w:rsid w:val="00721328"/>
    <w:rsid w:val="00721C31"/>
    <w:rsid w:val="00722BF4"/>
    <w:rsid w:val="0072306F"/>
    <w:rsid w:val="00723BC9"/>
    <w:rsid w:val="00723BEA"/>
    <w:rsid w:val="007244E5"/>
    <w:rsid w:val="00724991"/>
    <w:rsid w:val="00727602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EC9"/>
    <w:rsid w:val="007363B6"/>
    <w:rsid w:val="00736866"/>
    <w:rsid w:val="00736EE7"/>
    <w:rsid w:val="00737255"/>
    <w:rsid w:val="007375C5"/>
    <w:rsid w:val="00737C10"/>
    <w:rsid w:val="0074130C"/>
    <w:rsid w:val="007425A4"/>
    <w:rsid w:val="00742BA2"/>
    <w:rsid w:val="00743641"/>
    <w:rsid w:val="007446AB"/>
    <w:rsid w:val="00746577"/>
    <w:rsid w:val="00746CA9"/>
    <w:rsid w:val="00751889"/>
    <w:rsid w:val="00752330"/>
    <w:rsid w:val="00752C47"/>
    <w:rsid w:val="00753365"/>
    <w:rsid w:val="007536AF"/>
    <w:rsid w:val="00754C8E"/>
    <w:rsid w:val="00757164"/>
    <w:rsid w:val="00757A2D"/>
    <w:rsid w:val="007612DE"/>
    <w:rsid w:val="00761551"/>
    <w:rsid w:val="007616B8"/>
    <w:rsid w:val="00761708"/>
    <w:rsid w:val="0076234A"/>
    <w:rsid w:val="007624A2"/>
    <w:rsid w:val="007625DE"/>
    <w:rsid w:val="00762680"/>
    <w:rsid w:val="00763ADB"/>
    <w:rsid w:val="0076519F"/>
    <w:rsid w:val="007659CA"/>
    <w:rsid w:val="00765AC0"/>
    <w:rsid w:val="00765BD2"/>
    <w:rsid w:val="00766435"/>
    <w:rsid w:val="0076707E"/>
    <w:rsid w:val="00767909"/>
    <w:rsid w:val="00767A34"/>
    <w:rsid w:val="00767A7E"/>
    <w:rsid w:val="00772EE5"/>
    <w:rsid w:val="00773A51"/>
    <w:rsid w:val="00775435"/>
    <w:rsid w:val="007762A0"/>
    <w:rsid w:val="00776E9A"/>
    <w:rsid w:val="00777198"/>
    <w:rsid w:val="00781386"/>
    <w:rsid w:val="007815D3"/>
    <w:rsid w:val="00782D48"/>
    <w:rsid w:val="00783107"/>
    <w:rsid w:val="00784096"/>
    <w:rsid w:val="00785C01"/>
    <w:rsid w:val="00785CC0"/>
    <w:rsid w:val="00785F43"/>
    <w:rsid w:val="007862A8"/>
    <w:rsid w:val="00786413"/>
    <w:rsid w:val="007877E6"/>
    <w:rsid w:val="0079002D"/>
    <w:rsid w:val="00791222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978ED"/>
    <w:rsid w:val="007A10FE"/>
    <w:rsid w:val="007A2D7C"/>
    <w:rsid w:val="007A3BD4"/>
    <w:rsid w:val="007A3DFA"/>
    <w:rsid w:val="007A414C"/>
    <w:rsid w:val="007A47AC"/>
    <w:rsid w:val="007A5045"/>
    <w:rsid w:val="007A5316"/>
    <w:rsid w:val="007A6691"/>
    <w:rsid w:val="007A68D1"/>
    <w:rsid w:val="007A6A35"/>
    <w:rsid w:val="007B03D5"/>
    <w:rsid w:val="007B1DCA"/>
    <w:rsid w:val="007B2347"/>
    <w:rsid w:val="007B28B9"/>
    <w:rsid w:val="007B31E8"/>
    <w:rsid w:val="007B3B53"/>
    <w:rsid w:val="007B3C2B"/>
    <w:rsid w:val="007B3FC2"/>
    <w:rsid w:val="007B4FD0"/>
    <w:rsid w:val="007B5043"/>
    <w:rsid w:val="007B5D35"/>
    <w:rsid w:val="007C04D8"/>
    <w:rsid w:val="007C0BAA"/>
    <w:rsid w:val="007C2057"/>
    <w:rsid w:val="007C49FC"/>
    <w:rsid w:val="007C4E20"/>
    <w:rsid w:val="007C4F93"/>
    <w:rsid w:val="007C643C"/>
    <w:rsid w:val="007C6AE3"/>
    <w:rsid w:val="007C6B46"/>
    <w:rsid w:val="007D156A"/>
    <w:rsid w:val="007D1B85"/>
    <w:rsid w:val="007D4611"/>
    <w:rsid w:val="007D5C70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38AA"/>
    <w:rsid w:val="007F3C37"/>
    <w:rsid w:val="007F4F11"/>
    <w:rsid w:val="007F552D"/>
    <w:rsid w:val="007F57C1"/>
    <w:rsid w:val="007F6D8A"/>
    <w:rsid w:val="007F6F35"/>
    <w:rsid w:val="007F758D"/>
    <w:rsid w:val="007F7905"/>
    <w:rsid w:val="00800AFE"/>
    <w:rsid w:val="00802298"/>
    <w:rsid w:val="008023DA"/>
    <w:rsid w:val="00802754"/>
    <w:rsid w:val="008027FD"/>
    <w:rsid w:val="00803567"/>
    <w:rsid w:val="00804996"/>
    <w:rsid w:val="008053A7"/>
    <w:rsid w:val="008069DD"/>
    <w:rsid w:val="008072B2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5BB"/>
    <w:rsid w:val="008152D1"/>
    <w:rsid w:val="00815655"/>
    <w:rsid w:val="008156C4"/>
    <w:rsid w:val="00815E02"/>
    <w:rsid w:val="008161CD"/>
    <w:rsid w:val="00816E40"/>
    <w:rsid w:val="00817D59"/>
    <w:rsid w:val="00817E13"/>
    <w:rsid w:val="00820042"/>
    <w:rsid w:val="00821931"/>
    <w:rsid w:val="0082288E"/>
    <w:rsid w:val="00822898"/>
    <w:rsid w:val="0082298A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14AA"/>
    <w:rsid w:val="00831DB8"/>
    <w:rsid w:val="00831EAE"/>
    <w:rsid w:val="008321FB"/>
    <w:rsid w:val="00833207"/>
    <w:rsid w:val="0083352C"/>
    <w:rsid w:val="00833B75"/>
    <w:rsid w:val="008341A6"/>
    <w:rsid w:val="008343F8"/>
    <w:rsid w:val="008347E0"/>
    <w:rsid w:val="00836111"/>
    <w:rsid w:val="008417B4"/>
    <w:rsid w:val="00841A2A"/>
    <w:rsid w:val="008421DF"/>
    <w:rsid w:val="00842D34"/>
    <w:rsid w:val="00843BB0"/>
    <w:rsid w:val="0084450A"/>
    <w:rsid w:val="0084459C"/>
    <w:rsid w:val="00844FB0"/>
    <w:rsid w:val="00845960"/>
    <w:rsid w:val="00845C52"/>
    <w:rsid w:val="00846190"/>
    <w:rsid w:val="008472A4"/>
    <w:rsid w:val="00850F0E"/>
    <w:rsid w:val="00852287"/>
    <w:rsid w:val="008529CD"/>
    <w:rsid w:val="00852A0A"/>
    <w:rsid w:val="008536F9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2EB1"/>
    <w:rsid w:val="008637C6"/>
    <w:rsid w:val="00864CFD"/>
    <w:rsid w:val="008650E0"/>
    <w:rsid w:val="00865110"/>
    <w:rsid w:val="00870746"/>
    <w:rsid w:val="00871589"/>
    <w:rsid w:val="00873B7E"/>
    <w:rsid w:val="008745AE"/>
    <w:rsid w:val="00874785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0FF3"/>
    <w:rsid w:val="0088216C"/>
    <w:rsid w:val="00882627"/>
    <w:rsid w:val="00882D1F"/>
    <w:rsid w:val="00882FCE"/>
    <w:rsid w:val="00883D02"/>
    <w:rsid w:val="00884312"/>
    <w:rsid w:val="0088501F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97C88"/>
    <w:rsid w:val="008A17A6"/>
    <w:rsid w:val="008A26AF"/>
    <w:rsid w:val="008A2E93"/>
    <w:rsid w:val="008A39E8"/>
    <w:rsid w:val="008A49F4"/>
    <w:rsid w:val="008A5754"/>
    <w:rsid w:val="008A5C64"/>
    <w:rsid w:val="008A7AD2"/>
    <w:rsid w:val="008B03D1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62C3"/>
    <w:rsid w:val="008B6CFF"/>
    <w:rsid w:val="008B78FA"/>
    <w:rsid w:val="008C0686"/>
    <w:rsid w:val="008C0841"/>
    <w:rsid w:val="008C08D8"/>
    <w:rsid w:val="008C25A7"/>
    <w:rsid w:val="008C277A"/>
    <w:rsid w:val="008C2C9C"/>
    <w:rsid w:val="008C4583"/>
    <w:rsid w:val="008C64D3"/>
    <w:rsid w:val="008C741B"/>
    <w:rsid w:val="008C77C5"/>
    <w:rsid w:val="008C7DCC"/>
    <w:rsid w:val="008C7DFE"/>
    <w:rsid w:val="008D0D54"/>
    <w:rsid w:val="008D16FA"/>
    <w:rsid w:val="008D1705"/>
    <w:rsid w:val="008D20A7"/>
    <w:rsid w:val="008D2937"/>
    <w:rsid w:val="008D2FB7"/>
    <w:rsid w:val="008D42A0"/>
    <w:rsid w:val="008D44BD"/>
    <w:rsid w:val="008D5051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5A6"/>
    <w:rsid w:val="008E3A27"/>
    <w:rsid w:val="008E3B6C"/>
    <w:rsid w:val="008E5602"/>
    <w:rsid w:val="008E56EF"/>
    <w:rsid w:val="008E59F3"/>
    <w:rsid w:val="008E5A81"/>
    <w:rsid w:val="008E5DDB"/>
    <w:rsid w:val="008E6D74"/>
    <w:rsid w:val="008E7822"/>
    <w:rsid w:val="008E7AF8"/>
    <w:rsid w:val="008F1072"/>
    <w:rsid w:val="008F2356"/>
    <w:rsid w:val="008F2520"/>
    <w:rsid w:val="008F2A54"/>
    <w:rsid w:val="008F3A6C"/>
    <w:rsid w:val="008F4422"/>
    <w:rsid w:val="00900033"/>
    <w:rsid w:val="00901133"/>
    <w:rsid w:val="009012DB"/>
    <w:rsid w:val="0090289F"/>
    <w:rsid w:val="009039D4"/>
    <w:rsid w:val="00905555"/>
    <w:rsid w:val="00906752"/>
    <w:rsid w:val="00906B49"/>
    <w:rsid w:val="00907F1C"/>
    <w:rsid w:val="0091081E"/>
    <w:rsid w:val="00911A68"/>
    <w:rsid w:val="00911F19"/>
    <w:rsid w:val="0091344C"/>
    <w:rsid w:val="009138AB"/>
    <w:rsid w:val="00913D84"/>
    <w:rsid w:val="00915913"/>
    <w:rsid w:val="009160C0"/>
    <w:rsid w:val="00916B56"/>
    <w:rsid w:val="0091732A"/>
    <w:rsid w:val="00921680"/>
    <w:rsid w:val="009217DF"/>
    <w:rsid w:val="00922229"/>
    <w:rsid w:val="00923E13"/>
    <w:rsid w:val="00925600"/>
    <w:rsid w:val="009259BF"/>
    <w:rsid w:val="00925B5C"/>
    <w:rsid w:val="00926070"/>
    <w:rsid w:val="0092652C"/>
    <w:rsid w:val="00927072"/>
    <w:rsid w:val="00927A81"/>
    <w:rsid w:val="00930C4F"/>
    <w:rsid w:val="00931A31"/>
    <w:rsid w:val="00932BA3"/>
    <w:rsid w:val="00932FCE"/>
    <w:rsid w:val="00933266"/>
    <w:rsid w:val="00934D36"/>
    <w:rsid w:val="009359BE"/>
    <w:rsid w:val="00936341"/>
    <w:rsid w:val="00936BB2"/>
    <w:rsid w:val="00936C3B"/>
    <w:rsid w:val="009378CB"/>
    <w:rsid w:val="00937BFD"/>
    <w:rsid w:val="009401FA"/>
    <w:rsid w:val="00940F63"/>
    <w:rsid w:val="00941F30"/>
    <w:rsid w:val="00943356"/>
    <w:rsid w:val="00944088"/>
    <w:rsid w:val="00945880"/>
    <w:rsid w:val="00945F17"/>
    <w:rsid w:val="00946810"/>
    <w:rsid w:val="00946F95"/>
    <w:rsid w:val="00947718"/>
    <w:rsid w:val="00947F43"/>
    <w:rsid w:val="009501F4"/>
    <w:rsid w:val="00951243"/>
    <w:rsid w:val="009524BE"/>
    <w:rsid w:val="00952C32"/>
    <w:rsid w:val="00952EC6"/>
    <w:rsid w:val="00952F9F"/>
    <w:rsid w:val="009539E6"/>
    <w:rsid w:val="00957410"/>
    <w:rsid w:val="0095770F"/>
    <w:rsid w:val="00963C47"/>
    <w:rsid w:val="009642A5"/>
    <w:rsid w:val="009648FA"/>
    <w:rsid w:val="00964AC5"/>
    <w:rsid w:val="00965593"/>
    <w:rsid w:val="009663B1"/>
    <w:rsid w:val="00966C8F"/>
    <w:rsid w:val="00967EBC"/>
    <w:rsid w:val="00970324"/>
    <w:rsid w:val="0097231A"/>
    <w:rsid w:val="00973A8D"/>
    <w:rsid w:val="009740FA"/>
    <w:rsid w:val="00974CAC"/>
    <w:rsid w:val="00975BCB"/>
    <w:rsid w:val="00975CF7"/>
    <w:rsid w:val="00977E65"/>
    <w:rsid w:val="009803EC"/>
    <w:rsid w:val="009805BE"/>
    <w:rsid w:val="009807EA"/>
    <w:rsid w:val="00981F31"/>
    <w:rsid w:val="009837B4"/>
    <w:rsid w:val="00983EB0"/>
    <w:rsid w:val="009844EE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6000"/>
    <w:rsid w:val="00996859"/>
    <w:rsid w:val="00996D48"/>
    <w:rsid w:val="00996EA5"/>
    <w:rsid w:val="009A02D1"/>
    <w:rsid w:val="009A07B0"/>
    <w:rsid w:val="009A0E05"/>
    <w:rsid w:val="009A2F3B"/>
    <w:rsid w:val="009A393B"/>
    <w:rsid w:val="009A4A32"/>
    <w:rsid w:val="009A4F1B"/>
    <w:rsid w:val="009A543A"/>
    <w:rsid w:val="009A5C7A"/>
    <w:rsid w:val="009A6A5C"/>
    <w:rsid w:val="009A79DE"/>
    <w:rsid w:val="009A7A6E"/>
    <w:rsid w:val="009B133B"/>
    <w:rsid w:val="009B17CC"/>
    <w:rsid w:val="009B2BB8"/>
    <w:rsid w:val="009B2D8C"/>
    <w:rsid w:val="009B41ED"/>
    <w:rsid w:val="009B42B8"/>
    <w:rsid w:val="009B49C1"/>
    <w:rsid w:val="009B5189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10B1"/>
    <w:rsid w:val="009D12D4"/>
    <w:rsid w:val="009D2058"/>
    <w:rsid w:val="009D255B"/>
    <w:rsid w:val="009D3279"/>
    <w:rsid w:val="009D3A08"/>
    <w:rsid w:val="009D3D7D"/>
    <w:rsid w:val="009D47A8"/>
    <w:rsid w:val="009D5030"/>
    <w:rsid w:val="009D62BE"/>
    <w:rsid w:val="009D7E9E"/>
    <w:rsid w:val="009E079C"/>
    <w:rsid w:val="009E0F8E"/>
    <w:rsid w:val="009E19DD"/>
    <w:rsid w:val="009E1F7C"/>
    <w:rsid w:val="009E23B1"/>
    <w:rsid w:val="009E382A"/>
    <w:rsid w:val="009E3DAA"/>
    <w:rsid w:val="009E40F4"/>
    <w:rsid w:val="009E4F53"/>
    <w:rsid w:val="009E58C8"/>
    <w:rsid w:val="009E7ACB"/>
    <w:rsid w:val="009F0336"/>
    <w:rsid w:val="009F1451"/>
    <w:rsid w:val="009F194B"/>
    <w:rsid w:val="009F1F16"/>
    <w:rsid w:val="009F1FB8"/>
    <w:rsid w:val="009F26B2"/>
    <w:rsid w:val="009F2CE3"/>
    <w:rsid w:val="009F3E44"/>
    <w:rsid w:val="009F4DD3"/>
    <w:rsid w:val="009F6491"/>
    <w:rsid w:val="009F7537"/>
    <w:rsid w:val="009F7547"/>
    <w:rsid w:val="00A00AF0"/>
    <w:rsid w:val="00A00F79"/>
    <w:rsid w:val="00A01AB9"/>
    <w:rsid w:val="00A01FEA"/>
    <w:rsid w:val="00A02DBE"/>
    <w:rsid w:val="00A04D4E"/>
    <w:rsid w:val="00A05D36"/>
    <w:rsid w:val="00A10710"/>
    <w:rsid w:val="00A129FB"/>
    <w:rsid w:val="00A132B9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1D50"/>
    <w:rsid w:val="00A326FA"/>
    <w:rsid w:val="00A335E4"/>
    <w:rsid w:val="00A33F9A"/>
    <w:rsid w:val="00A34157"/>
    <w:rsid w:val="00A348A1"/>
    <w:rsid w:val="00A34BEC"/>
    <w:rsid w:val="00A35255"/>
    <w:rsid w:val="00A3554C"/>
    <w:rsid w:val="00A36C94"/>
    <w:rsid w:val="00A371C4"/>
    <w:rsid w:val="00A37829"/>
    <w:rsid w:val="00A37C44"/>
    <w:rsid w:val="00A4050B"/>
    <w:rsid w:val="00A434C5"/>
    <w:rsid w:val="00A44144"/>
    <w:rsid w:val="00A45B34"/>
    <w:rsid w:val="00A465C4"/>
    <w:rsid w:val="00A47437"/>
    <w:rsid w:val="00A47BD2"/>
    <w:rsid w:val="00A50BE8"/>
    <w:rsid w:val="00A50E59"/>
    <w:rsid w:val="00A529EC"/>
    <w:rsid w:val="00A5390E"/>
    <w:rsid w:val="00A54552"/>
    <w:rsid w:val="00A5458A"/>
    <w:rsid w:val="00A54906"/>
    <w:rsid w:val="00A552DA"/>
    <w:rsid w:val="00A5572D"/>
    <w:rsid w:val="00A558F3"/>
    <w:rsid w:val="00A56E92"/>
    <w:rsid w:val="00A56F84"/>
    <w:rsid w:val="00A61555"/>
    <w:rsid w:val="00A63041"/>
    <w:rsid w:val="00A647FA"/>
    <w:rsid w:val="00A66B96"/>
    <w:rsid w:val="00A66C85"/>
    <w:rsid w:val="00A70041"/>
    <w:rsid w:val="00A70F12"/>
    <w:rsid w:val="00A70F9D"/>
    <w:rsid w:val="00A7110E"/>
    <w:rsid w:val="00A72425"/>
    <w:rsid w:val="00A73750"/>
    <w:rsid w:val="00A74740"/>
    <w:rsid w:val="00A74BE3"/>
    <w:rsid w:val="00A75F60"/>
    <w:rsid w:val="00A775A1"/>
    <w:rsid w:val="00A800E8"/>
    <w:rsid w:val="00A80CAD"/>
    <w:rsid w:val="00A80E10"/>
    <w:rsid w:val="00A80FCD"/>
    <w:rsid w:val="00A81294"/>
    <w:rsid w:val="00A81BF1"/>
    <w:rsid w:val="00A82270"/>
    <w:rsid w:val="00A83C07"/>
    <w:rsid w:val="00A83EB3"/>
    <w:rsid w:val="00A8483F"/>
    <w:rsid w:val="00A856A6"/>
    <w:rsid w:val="00A87BEC"/>
    <w:rsid w:val="00A87CF4"/>
    <w:rsid w:val="00A915A9"/>
    <w:rsid w:val="00A918F8"/>
    <w:rsid w:val="00A92A94"/>
    <w:rsid w:val="00A93414"/>
    <w:rsid w:val="00A9450D"/>
    <w:rsid w:val="00A94E38"/>
    <w:rsid w:val="00A95D0F"/>
    <w:rsid w:val="00A962EB"/>
    <w:rsid w:val="00A9657A"/>
    <w:rsid w:val="00A96B56"/>
    <w:rsid w:val="00A9776F"/>
    <w:rsid w:val="00A979BA"/>
    <w:rsid w:val="00A97BD6"/>
    <w:rsid w:val="00AA0222"/>
    <w:rsid w:val="00AA0491"/>
    <w:rsid w:val="00AA1177"/>
    <w:rsid w:val="00AA11A2"/>
    <w:rsid w:val="00AA16A3"/>
    <w:rsid w:val="00AA1B69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325B"/>
    <w:rsid w:val="00AB41EB"/>
    <w:rsid w:val="00AB4CE7"/>
    <w:rsid w:val="00AB4FD8"/>
    <w:rsid w:val="00AB5841"/>
    <w:rsid w:val="00AB7DF2"/>
    <w:rsid w:val="00AC00C6"/>
    <w:rsid w:val="00AC08E3"/>
    <w:rsid w:val="00AC0A5D"/>
    <w:rsid w:val="00AC1783"/>
    <w:rsid w:val="00AC2433"/>
    <w:rsid w:val="00AC2639"/>
    <w:rsid w:val="00AC2AB0"/>
    <w:rsid w:val="00AC36C9"/>
    <w:rsid w:val="00AC37FB"/>
    <w:rsid w:val="00AC4061"/>
    <w:rsid w:val="00AC4DC3"/>
    <w:rsid w:val="00AC54DD"/>
    <w:rsid w:val="00AC6248"/>
    <w:rsid w:val="00AC67C1"/>
    <w:rsid w:val="00AC73C9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3B70"/>
    <w:rsid w:val="00AE4264"/>
    <w:rsid w:val="00AF00FF"/>
    <w:rsid w:val="00AF05DC"/>
    <w:rsid w:val="00AF080E"/>
    <w:rsid w:val="00AF0EBC"/>
    <w:rsid w:val="00AF2124"/>
    <w:rsid w:val="00AF29AD"/>
    <w:rsid w:val="00AF421A"/>
    <w:rsid w:val="00AF4B9C"/>
    <w:rsid w:val="00AF530F"/>
    <w:rsid w:val="00AF5749"/>
    <w:rsid w:val="00AF5FF9"/>
    <w:rsid w:val="00AF6919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56AE"/>
    <w:rsid w:val="00B06233"/>
    <w:rsid w:val="00B06FB2"/>
    <w:rsid w:val="00B078DD"/>
    <w:rsid w:val="00B10759"/>
    <w:rsid w:val="00B1091F"/>
    <w:rsid w:val="00B10C2B"/>
    <w:rsid w:val="00B10E22"/>
    <w:rsid w:val="00B13A47"/>
    <w:rsid w:val="00B14D43"/>
    <w:rsid w:val="00B17140"/>
    <w:rsid w:val="00B171C3"/>
    <w:rsid w:val="00B17650"/>
    <w:rsid w:val="00B178CC"/>
    <w:rsid w:val="00B202D3"/>
    <w:rsid w:val="00B20D5B"/>
    <w:rsid w:val="00B21896"/>
    <w:rsid w:val="00B22A50"/>
    <w:rsid w:val="00B22F0E"/>
    <w:rsid w:val="00B250EF"/>
    <w:rsid w:val="00B2527E"/>
    <w:rsid w:val="00B263E1"/>
    <w:rsid w:val="00B27F74"/>
    <w:rsid w:val="00B303B1"/>
    <w:rsid w:val="00B314B6"/>
    <w:rsid w:val="00B3190E"/>
    <w:rsid w:val="00B32596"/>
    <w:rsid w:val="00B32B30"/>
    <w:rsid w:val="00B32C5F"/>
    <w:rsid w:val="00B32EB2"/>
    <w:rsid w:val="00B33690"/>
    <w:rsid w:val="00B3546A"/>
    <w:rsid w:val="00B35E2F"/>
    <w:rsid w:val="00B3669D"/>
    <w:rsid w:val="00B369AB"/>
    <w:rsid w:val="00B412CD"/>
    <w:rsid w:val="00B41A7E"/>
    <w:rsid w:val="00B44BDA"/>
    <w:rsid w:val="00B46AB6"/>
    <w:rsid w:val="00B4708E"/>
    <w:rsid w:val="00B47ECE"/>
    <w:rsid w:val="00B50AA5"/>
    <w:rsid w:val="00B5117B"/>
    <w:rsid w:val="00B51EEC"/>
    <w:rsid w:val="00B521ED"/>
    <w:rsid w:val="00B52C71"/>
    <w:rsid w:val="00B52CE5"/>
    <w:rsid w:val="00B536A7"/>
    <w:rsid w:val="00B536E9"/>
    <w:rsid w:val="00B53AA4"/>
    <w:rsid w:val="00B556EF"/>
    <w:rsid w:val="00B568C9"/>
    <w:rsid w:val="00B572C2"/>
    <w:rsid w:val="00B57AA5"/>
    <w:rsid w:val="00B57E57"/>
    <w:rsid w:val="00B604D2"/>
    <w:rsid w:val="00B6139B"/>
    <w:rsid w:val="00B6157E"/>
    <w:rsid w:val="00B61A97"/>
    <w:rsid w:val="00B61E5D"/>
    <w:rsid w:val="00B63710"/>
    <w:rsid w:val="00B64850"/>
    <w:rsid w:val="00B654F7"/>
    <w:rsid w:val="00B66DB3"/>
    <w:rsid w:val="00B67771"/>
    <w:rsid w:val="00B67A44"/>
    <w:rsid w:val="00B7006B"/>
    <w:rsid w:val="00B70935"/>
    <w:rsid w:val="00B7093E"/>
    <w:rsid w:val="00B7101D"/>
    <w:rsid w:val="00B72124"/>
    <w:rsid w:val="00B7237D"/>
    <w:rsid w:val="00B733E9"/>
    <w:rsid w:val="00B73F43"/>
    <w:rsid w:val="00B74F88"/>
    <w:rsid w:val="00B75415"/>
    <w:rsid w:val="00B75855"/>
    <w:rsid w:val="00B75D93"/>
    <w:rsid w:val="00B75F8E"/>
    <w:rsid w:val="00B765CD"/>
    <w:rsid w:val="00B777E2"/>
    <w:rsid w:val="00B80C68"/>
    <w:rsid w:val="00B82225"/>
    <w:rsid w:val="00B822D6"/>
    <w:rsid w:val="00B835C8"/>
    <w:rsid w:val="00B83CA5"/>
    <w:rsid w:val="00B8518A"/>
    <w:rsid w:val="00B86BC1"/>
    <w:rsid w:val="00B8716F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6504"/>
    <w:rsid w:val="00B9676F"/>
    <w:rsid w:val="00B970AD"/>
    <w:rsid w:val="00B971D5"/>
    <w:rsid w:val="00B97F90"/>
    <w:rsid w:val="00BA187B"/>
    <w:rsid w:val="00BA1B60"/>
    <w:rsid w:val="00BA1D73"/>
    <w:rsid w:val="00BA213B"/>
    <w:rsid w:val="00BA2241"/>
    <w:rsid w:val="00BA3093"/>
    <w:rsid w:val="00BA39A2"/>
    <w:rsid w:val="00BA3BF1"/>
    <w:rsid w:val="00BA421B"/>
    <w:rsid w:val="00BA4B79"/>
    <w:rsid w:val="00BA6004"/>
    <w:rsid w:val="00BA60FA"/>
    <w:rsid w:val="00BA6F26"/>
    <w:rsid w:val="00BB013A"/>
    <w:rsid w:val="00BB210E"/>
    <w:rsid w:val="00BB2400"/>
    <w:rsid w:val="00BB2EEC"/>
    <w:rsid w:val="00BB2F31"/>
    <w:rsid w:val="00BB3165"/>
    <w:rsid w:val="00BB33E4"/>
    <w:rsid w:val="00BB6826"/>
    <w:rsid w:val="00BB6958"/>
    <w:rsid w:val="00BB6A0D"/>
    <w:rsid w:val="00BB6C33"/>
    <w:rsid w:val="00BB7160"/>
    <w:rsid w:val="00BB7715"/>
    <w:rsid w:val="00BB778E"/>
    <w:rsid w:val="00BB78F3"/>
    <w:rsid w:val="00BB7DC9"/>
    <w:rsid w:val="00BC027F"/>
    <w:rsid w:val="00BC218F"/>
    <w:rsid w:val="00BC355A"/>
    <w:rsid w:val="00BC3C4F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640"/>
    <w:rsid w:val="00BD08C8"/>
    <w:rsid w:val="00BD1059"/>
    <w:rsid w:val="00BD1DBE"/>
    <w:rsid w:val="00BD1E50"/>
    <w:rsid w:val="00BD28F6"/>
    <w:rsid w:val="00BD2BE2"/>
    <w:rsid w:val="00BD39F5"/>
    <w:rsid w:val="00BD43F1"/>
    <w:rsid w:val="00BD451E"/>
    <w:rsid w:val="00BD5FE5"/>
    <w:rsid w:val="00BD6A31"/>
    <w:rsid w:val="00BD7323"/>
    <w:rsid w:val="00BE0E54"/>
    <w:rsid w:val="00BE192C"/>
    <w:rsid w:val="00BE1A96"/>
    <w:rsid w:val="00BE24D9"/>
    <w:rsid w:val="00BE2D4B"/>
    <w:rsid w:val="00BE4240"/>
    <w:rsid w:val="00BE49FD"/>
    <w:rsid w:val="00BE5E85"/>
    <w:rsid w:val="00BE6397"/>
    <w:rsid w:val="00BE7BB0"/>
    <w:rsid w:val="00BE7C86"/>
    <w:rsid w:val="00BF2E64"/>
    <w:rsid w:val="00BF4FDD"/>
    <w:rsid w:val="00BF5A4D"/>
    <w:rsid w:val="00BF5D9B"/>
    <w:rsid w:val="00BF78F4"/>
    <w:rsid w:val="00C00535"/>
    <w:rsid w:val="00C00598"/>
    <w:rsid w:val="00C00985"/>
    <w:rsid w:val="00C00BC1"/>
    <w:rsid w:val="00C01A54"/>
    <w:rsid w:val="00C02576"/>
    <w:rsid w:val="00C040C4"/>
    <w:rsid w:val="00C052C6"/>
    <w:rsid w:val="00C053BA"/>
    <w:rsid w:val="00C05537"/>
    <w:rsid w:val="00C10027"/>
    <w:rsid w:val="00C10183"/>
    <w:rsid w:val="00C1320E"/>
    <w:rsid w:val="00C13CB0"/>
    <w:rsid w:val="00C140E0"/>
    <w:rsid w:val="00C144AC"/>
    <w:rsid w:val="00C15402"/>
    <w:rsid w:val="00C1630D"/>
    <w:rsid w:val="00C16A8D"/>
    <w:rsid w:val="00C16C74"/>
    <w:rsid w:val="00C175B0"/>
    <w:rsid w:val="00C175B5"/>
    <w:rsid w:val="00C20E69"/>
    <w:rsid w:val="00C21821"/>
    <w:rsid w:val="00C21DF5"/>
    <w:rsid w:val="00C22001"/>
    <w:rsid w:val="00C221F7"/>
    <w:rsid w:val="00C22CC1"/>
    <w:rsid w:val="00C22E40"/>
    <w:rsid w:val="00C23056"/>
    <w:rsid w:val="00C237DB"/>
    <w:rsid w:val="00C24C17"/>
    <w:rsid w:val="00C24D45"/>
    <w:rsid w:val="00C24EE1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6597"/>
    <w:rsid w:val="00C3698C"/>
    <w:rsid w:val="00C36F1C"/>
    <w:rsid w:val="00C37B23"/>
    <w:rsid w:val="00C4015F"/>
    <w:rsid w:val="00C403A9"/>
    <w:rsid w:val="00C415E5"/>
    <w:rsid w:val="00C41A42"/>
    <w:rsid w:val="00C41DAA"/>
    <w:rsid w:val="00C41E0B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47855"/>
    <w:rsid w:val="00C50F96"/>
    <w:rsid w:val="00C51280"/>
    <w:rsid w:val="00C51281"/>
    <w:rsid w:val="00C51325"/>
    <w:rsid w:val="00C52CD6"/>
    <w:rsid w:val="00C52D3A"/>
    <w:rsid w:val="00C52F68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696B"/>
    <w:rsid w:val="00C67833"/>
    <w:rsid w:val="00C70071"/>
    <w:rsid w:val="00C70B40"/>
    <w:rsid w:val="00C71831"/>
    <w:rsid w:val="00C718BE"/>
    <w:rsid w:val="00C72AFE"/>
    <w:rsid w:val="00C735E0"/>
    <w:rsid w:val="00C73CF3"/>
    <w:rsid w:val="00C74235"/>
    <w:rsid w:val="00C7441E"/>
    <w:rsid w:val="00C74FE2"/>
    <w:rsid w:val="00C750DE"/>
    <w:rsid w:val="00C75101"/>
    <w:rsid w:val="00C75C7A"/>
    <w:rsid w:val="00C76E0A"/>
    <w:rsid w:val="00C771EB"/>
    <w:rsid w:val="00C80013"/>
    <w:rsid w:val="00C806D0"/>
    <w:rsid w:val="00C80B3A"/>
    <w:rsid w:val="00C80D92"/>
    <w:rsid w:val="00C81613"/>
    <w:rsid w:val="00C83502"/>
    <w:rsid w:val="00C83B8C"/>
    <w:rsid w:val="00C8489F"/>
    <w:rsid w:val="00C84C18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0BB1"/>
    <w:rsid w:val="00C911C1"/>
    <w:rsid w:val="00C928B1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8F7"/>
    <w:rsid w:val="00C95B6F"/>
    <w:rsid w:val="00C9668A"/>
    <w:rsid w:val="00C96CC5"/>
    <w:rsid w:val="00C972E0"/>
    <w:rsid w:val="00C974FE"/>
    <w:rsid w:val="00C97C26"/>
    <w:rsid w:val="00CA17EC"/>
    <w:rsid w:val="00CA1AD7"/>
    <w:rsid w:val="00CA24C5"/>
    <w:rsid w:val="00CA42B0"/>
    <w:rsid w:val="00CA498A"/>
    <w:rsid w:val="00CA5693"/>
    <w:rsid w:val="00CA58A7"/>
    <w:rsid w:val="00CA5F21"/>
    <w:rsid w:val="00CA74C7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47D5"/>
    <w:rsid w:val="00CC4B1C"/>
    <w:rsid w:val="00CC5945"/>
    <w:rsid w:val="00CC5AF5"/>
    <w:rsid w:val="00CC686E"/>
    <w:rsid w:val="00CC6A42"/>
    <w:rsid w:val="00CD06FB"/>
    <w:rsid w:val="00CD308B"/>
    <w:rsid w:val="00CD3301"/>
    <w:rsid w:val="00CD4DA0"/>
    <w:rsid w:val="00CD5DFD"/>
    <w:rsid w:val="00CD633A"/>
    <w:rsid w:val="00CD6D45"/>
    <w:rsid w:val="00CD76B2"/>
    <w:rsid w:val="00CE0244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4599"/>
    <w:rsid w:val="00CF4C8C"/>
    <w:rsid w:val="00CF4E73"/>
    <w:rsid w:val="00CF63A4"/>
    <w:rsid w:val="00CF6634"/>
    <w:rsid w:val="00CF7C3E"/>
    <w:rsid w:val="00D00B86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07C06"/>
    <w:rsid w:val="00D107D7"/>
    <w:rsid w:val="00D10A3F"/>
    <w:rsid w:val="00D10B09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200"/>
    <w:rsid w:val="00D17376"/>
    <w:rsid w:val="00D20923"/>
    <w:rsid w:val="00D21244"/>
    <w:rsid w:val="00D213EF"/>
    <w:rsid w:val="00D2212C"/>
    <w:rsid w:val="00D22DF3"/>
    <w:rsid w:val="00D24528"/>
    <w:rsid w:val="00D253BE"/>
    <w:rsid w:val="00D256C6"/>
    <w:rsid w:val="00D26AC0"/>
    <w:rsid w:val="00D26C06"/>
    <w:rsid w:val="00D26D45"/>
    <w:rsid w:val="00D2782E"/>
    <w:rsid w:val="00D27C5F"/>
    <w:rsid w:val="00D32738"/>
    <w:rsid w:val="00D33B8D"/>
    <w:rsid w:val="00D34101"/>
    <w:rsid w:val="00D343A2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1750"/>
    <w:rsid w:val="00D43469"/>
    <w:rsid w:val="00D4367C"/>
    <w:rsid w:val="00D43B89"/>
    <w:rsid w:val="00D44EDB"/>
    <w:rsid w:val="00D46D71"/>
    <w:rsid w:val="00D4746E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B42"/>
    <w:rsid w:val="00D601BE"/>
    <w:rsid w:val="00D61C32"/>
    <w:rsid w:val="00D62E27"/>
    <w:rsid w:val="00D640A7"/>
    <w:rsid w:val="00D648AC"/>
    <w:rsid w:val="00D65B7A"/>
    <w:rsid w:val="00D663CC"/>
    <w:rsid w:val="00D66476"/>
    <w:rsid w:val="00D66B1B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6474"/>
    <w:rsid w:val="00D768EA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3528"/>
    <w:rsid w:val="00D84FDD"/>
    <w:rsid w:val="00D8522B"/>
    <w:rsid w:val="00D855DD"/>
    <w:rsid w:val="00D86517"/>
    <w:rsid w:val="00D876B1"/>
    <w:rsid w:val="00D87D3D"/>
    <w:rsid w:val="00D87DEE"/>
    <w:rsid w:val="00D90774"/>
    <w:rsid w:val="00D90CB8"/>
    <w:rsid w:val="00D912E2"/>
    <w:rsid w:val="00D91AB8"/>
    <w:rsid w:val="00D91CAA"/>
    <w:rsid w:val="00D9262D"/>
    <w:rsid w:val="00D94AF3"/>
    <w:rsid w:val="00D95BDE"/>
    <w:rsid w:val="00D95D49"/>
    <w:rsid w:val="00D9687F"/>
    <w:rsid w:val="00D968B6"/>
    <w:rsid w:val="00D96BC7"/>
    <w:rsid w:val="00D97105"/>
    <w:rsid w:val="00D97753"/>
    <w:rsid w:val="00DA0222"/>
    <w:rsid w:val="00DA0A57"/>
    <w:rsid w:val="00DA0BE2"/>
    <w:rsid w:val="00DA0C82"/>
    <w:rsid w:val="00DA1564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56A8"/>
    <w:rsid w:val="00DB610A"/>
    <w:rsid w:val="00DB6B2C"/>
    <w:rsid w:val="00DB758B"/>
    <w:rsid w:val="00DB7F6C"/>
    <w:rsid w:val="00DC2A69"/>
    <w:rsid w:val="00DC2E62"/>
    <w:rsid w:val="00DC3121"/>
    <w:rsid w:val="00DC3564"/>
    <w:rsid w:val="00DC3AD6"/>
    <w:rsid w:val="00DC3EB4"/>
    <w:rsid w:val="00DC431E"/>
    <w:rsid w:val="00DC4A69"/>
    <w:rsid w:val="00DC54BD"/>
    <w:rsid w:val="00DC5B02"/>
    <w:rsid w:val="00DD0C2B"/>
    <w:rsid w:val="00DD0C6A"/>
    <w:rsid w:val="00DD0E99"/>
    <w:rsid w:val="00DD2BAA"/>
    <w:rsid w:val="00DD432D"/>
    <w:rsid w:val="00DD48B2"/>
    <w:rsid w:val="00DD587D"/>
    <w:rsid w:val="00DD641C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261"/>
    <w:rsid w:val="00DE637A"/>
    <w:rsid w:val="00DE6488"/>
    <w:rsid w:val="00DF1A01"/>
    <w:rsid w:val="00DF1AFB"/>
    <w:rsid w:val="00DF4159"/>
    <w:rsid w:val="00DF4607"/>
    <w:rsid w:val="00DF5088"/>
    <w:rsid w:val="00DF51CA"/>
    <w:rsid w:val="00DF51CF"/>
    <w:rsid w:val="00DF5771"/>
    <w:rsid w:val="00DF6032"/>
    <w:rsid w:val="00DF684B"/>
    <w:rsid w:val="00DF6FBB"/>
    <w:rsid w:val="00DF7432"/>
    <w:rsid w:val="00DF761C"/>
    <w:rsid w:val="00DF7D1B"/>
    <w:rsid w:val="00E002EA"/>
    <w:rsid w:val="00E00868"/>
    <w:rsid w:val="00E01130"/>
    <w:rsid w:val="00E01D6F"/>
    <w:rsid w:val="00E02B36"/>
    <w:rsid w:val="00E036BC"/>
    <w:rsid w:val="00E03E28"/>
    <w:rsid w:val="00E050E1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9DD"/>
    <w:rsid w:val="00E13C31"/>
    <w:rsid w:val="00E14102"/>
    <w:rsid w:val="00E15CE7"/>
    <w:rsid w:val="00E1601A"/>
    <w:rsid w:val="00E16A7E"/>
    <w:rsid w:val="00E171E5"/>
    <w:rsid w:val="00E1749A"/>
    <w:rsid w:val="00E206E4"/>
    <w:rsid w:val="00E219C0"/>
    <w:rsid w:val="00E21A64"/>
    <w:rsid w:val="00E23A91"/>
    <w:rsid w:val="00E2501A"/>
    <w:rsid w:val="00E25986"/>
    <w:rsid w:val="00E25A6D"/>
    <w:rsid w:val="00E26A40"/>
    <w:rsid w:val="00E27239"/>
    <w:rsid w:val="00E27EF1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3E2B"/>
    <w:rsid w:val="00E46E31"/>
    <w:rsid w:val="00E47A81"/>
    <w:rsid w:val="00E50389"/>
    <w:rsid w:val="00E5059E"/>
    <w:rsid w:val="00E50A16"/>
    <w:rsid w:val="00E50D7D"/>
    <w:rsid w:val="00E51726"/>
    <w:rsid w:val="00E51760"/>
    <w:rsid w:val="00E51983"/>
    <w:rsid w:val="00E51FD8"/>
    <w:rsid w:val="00E52F95"/>
    <w:rsid w:val="00E532F8"/>
    <w:rsid w:val="00E533FF"/>
    <w:rsid w:val="00E5368E"/>
    <w:rsid w:val="00E53C5F"/>
    <w:rsid w:val="00E540D1"/>
    <w:rsid w:val="00E55639"/>
    <w:rsid w:val="00E562A7"/>
    <w:rsid w:val="00E56D30"/>
    <w:rsid w:val="00E5737D"/>
    <w:rsid w:val="00E57C12"/>
    <w:rsid w:val="00E606BF"/>
    <w:rsid w:val="00E60ECF"/>
    <w:rsid w:val="00E628F7"/>
    <w:rsid w:val="00E63FF2"/>
    <w:rsid w:val="00E664B0"/>
    <w:rsid w:val="00E66D1F"/>
    <w:rsid w:val="00E67FF2"/>
    <w:rsid w:val="00E70077"/>
    <w:rsid w:val="00E70275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825"/>
    <w:rsid w:val="00E8433C"/>
    <w:rsid w:val="00E84363"/>
    <w:rsid w:val="00E84578"/>
    <w:rsid w:val="00E845D6"/>
    <w:rsid w:val="00E84D9F"/>
    <w:rsid w:val="00E84F19"/>
    <w:rsid w:val="00E86AA1"/>
    <w:rsid w:val="00E875DD"/>
    <w:rsid w:val="00E90758"/>
    <w:rsid w:val="00E9136B"/>
    <w:rsid w:val="00E9235C"/>
    <w:rsid w:val="00E9282E"/>
    <w:rsid w:val="00E93166"/>
    <w:rsid w:val="00E93CB8"/>
    <w:rsid w:val="00E943BB"/>
    <w:rsid w:val="00E95FB6"/>
    <w:rsid w:val="00E96D26"/>
    <w:rsid w:val="00E97819"/>
    <w:rsid w:val="00E97CD9"/>
    <w:rsid w:val="00EA1BA4"/>
    <w:rsid w:val="00EA304C"/>
    <w:rsid w:val="00EA32E3"/>
    <w:rsid w:val="00EA4A74"/>
    <w:rsid w:val="00EA6387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2DC"/>
    <w:rsid w:val="00EB6BD4"/>
    <w:rsid w:val="00EB7E49"/>
    <w:rsid w:val="00EC18CB"/>
    <w:rsid w:val="00EC1973"/>
    <w:rsid w:val="00EC268D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664C"/>
    <w:rsid w:val="00ED783C"/>
    <w:rsid w:val="00EE0493"/>
    <w:rsid w:val="00EE0B0C"/>
    <w:rsid w:val="00EE0DA2"/>
    <w:rsid w:val="00EE114D"/>
    <w:rsid w:val="00EE1EA7"/>
    <w:rsid w:val="00EE2A84"/>
    <w:rsid w:val="00EE4797"/>
    <w:rsid w:val="00EE4960"/>
    <w:rsid w:val="00EE505A"/>
    <w:rsid w:val="00EE6821"/>
    <w:rsid w:val="00EE6875"/>
    <w:rsid w:val="00EE6C4C"/>
    <w:rsid w:val="00EF02D5"/>
    <w:rsid w:val="00EF0ABC"/>
    <w:rsid w:val="00EF2970"/>
    <w:rsid w:val="00EF2AAC"/>
    <w:rsid w:val="00EF2BF6"/>
    <w:rsid w:val="00EF3909"/>
    <w:rsid w:val="00EF3B31"/>
    <w:rsid w:val="00EF3F83"/>
    <w:rsid w:val="00EF5A01"/>
    <w:rsid w:val="00EF5BCB"/>
    <w:rsid w:val="00EF60DA"/>
    <w:rsid w:val="00EF780A"/>
    <w:rsid w:val="00EF7D7B"/>
    <w:rsid w:val="00F008F3"/>
    <w:rsid w:val="00F01912"/>
    <w:rsid w:val="00F01B5C"/>
    <w:rsid w:val="00F02B4A"/>
    <w:rsid w:val="00F02CF9"/>
    <w:rsid w:val="00F02DDC"/>
    <w:rsid w:val="00F0307A"/>
    <w:rsid w:val="00F041FA"/>
    <w:rsid w:val="00F04C75"/>
    <w:rsid w:val="00F06065"/>
    <w:rsid w:val="00F0753D"/>
    <w:rsid w:val="00F10949"/>
    <w:rsid w:val="00F11836"/>
    <w:rsid w:val="00F12AAD"/>
    <w:rsid w:val="00F13E00"/>
    <w:rsid w:val="00F1451B"/>
    <w:rsid w:val="00F15B42"/>
    <w:rsid w:val="00F16AB3"/>
    <w:rsid w:val="00F17A99"/>
    <w:rsid w:val="00F17FED"/>
    <w:rsid w:val="00F215E7"/>
    <w:rsid w:val="00F21A4E"/>
    <w:rsid w:val="00F21ABE"/>
    <w:rsid w:val="00F22D01"/>
    <w:rsid w:val="00F23401"/>
    <w:rsid w:val="00F24E18"/>
    <w:rsid w:val="00F2555C"/>
    <w:rsid w:val="00F26042"/>
    <w:rsid w:val="00F26101"/>
    <w:rsid w:val="00F26416"/>
    <w:rsid w:val="00F30767"/>
    <w:rsid w:val="00F30D1A"/>
    <w:rsid w:val="00F31153"/>
    <w:rsid w:val="00F317D9"/>
    <w:rsid w:val="00F318DF"/>
    <w:rsid w:val="00F33FBA"/>
    <w:rsid w:val="00F3432C"/>
    <w:rsid w:val="00F348D0"/>
    <w:rsid w:val="00F34EC5"/>
    <w:rsid w:val="00F35075"/>
    <w:rsid w:val="00F3586E"/>
    <w:rsid w:val="00F35EA0"/>
    <w:rsid w:val="00F36604"/>
    <w:rsid w:val="00F36D05"/>
    <w:rsid w:val="00F37B76"/>
    <w:rsid w:val="00F42D0E"/>
    <w:rsid w:val="00F42EEA"/>
    <w:rsid w:val="00F437A9"/>
    <w:rsid w:val="00F44AB1"/>
    <w:rsid w:val="00F45D11"/>
    <w:rsid w:val="00F45EBF"/>
    <w:rsid w:val="00F45FB8"/>
    <w:rsid w:val="00F47EDF"/>
    <w:rsid w:val="00F50A5A"/>
    <w:rsid w:val="00F50FE8"/>
    <w:rsid w:val="00F512F0"/>
    <w:rsid w:val="00F51C0A"/>
    <w:rsid w:val="00F527B6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35D5"/>
    <w:rsid w:val="00F6450A"/>
    <w:rsid w:val="00F65BE9"/>
    <w:rsid w:val="00F6604B"/>
    <w:rsid w:val="00F663D5"/>
    <w:rsid w:val="00F66462"/>
    <w:rsid w:val="00F66D8E"/>
    <w:rsid w:val="00F674BF"/>
    <w:rsid w:val="00F70315"/>
    <w:rsid w:val="00F70A08"/>
    <w:rsid w:val="00F70FD5"/>
    <w:rsid w:val="00F7182D"/>
    <w:rsid w:val="00F719CB"/>
    <w:rsid w:val="00F719E9"/>
    <w:rsid w:val="00F719FB"/>
    <w:rsid w:val="00F71A55"/>
    <w:rsid w:val="00F73098"/>
    <w:rsid w:val="00F73AE9"/>
    <w:rsid w:val="00F73CEB"/>
    <w:rsid w:val="00F746CD"/>
    <w:rsid w:val="00F75E8D"/>
    <w:rsid w:val="00F765FD"/>
    <w:rsid w:val="00F77DB2"/>
    <w:rsid w:val="00F80F89"/>
    <w:rsid w:val="00F81A78"/>
    <w:rsid w:val="00F81CF3"/>
    <w:rsid w:val="00F84969"/>
    <w:rsid w:val="00F84BB7"/>
    <w:rsid w:val="00F84E57"/>
    <w:rsid w:val="00F865C1"/>
    <w:rsid w:val="00F86B7D"/>
    <w:rsid w:val="00F87062"/>
    <w:rsid w:val="00F873CB"/>
    <w:rsid w:val="00F873DE"/>
    <w:rsid w:val="00F875B6"/>
    <w:rsid w:val="00F87AE8"/>
    <w:rsid w:val="00F90DE4"/>
    <w:rsid w:val="00F92BB3"/>
    <w:rsid w:val="00F92DA2"/>
    <w:rsid w:val="00F93657"/>
    <w:rsid w:val="00F94175"/>
    <w:rsid w:val="00F94632"/>
    <w:rsid w:val="00F9709E"/>
    <w:rsid w:val="00F97B3F"/>
    <w:rsid w:val="00F97BEF"/>
    <w:rsid w:val="00F97C20"/>
    <w:rsid w:val="00FA0260"/>
    <w:rsid w:val="00FA0764"/>
    <w:rsid w:val="00FA0767"/>
    <w:rsid w:val="00FA100F"/>
    <w:rsid w:val="00FA17A3"/>
    <w:rsid w:val="00FA25AB"/>
    <w:rsid w:val="00FA2CF4"/>
    <w:rsid w:val="00FA38D7"/>
    <w:rsid w:val="00FA390F"/>
    <w:rsid w:val="00FA3C86"/>
    <w:rsid w:val="00FA4941"/>
    <w:rsid w:val="00FA4D0D"/>
    <w:rsid w:val="00FA5479"/>
    <w:rsid w:val="00FA67B7"/>
    <w:rsid w:val="00FA7648"/>
    <w:rsid w:val="00FB4316"/>
    <w:rsid w:val="00FB5102"/>
    <w:rsid w:val="00FB587A"/>
    <w:rsid w:val="00FB60D9"/>
    <w:rsid w:val="00FC0111"/>
    <w:rsid w:val="00FC3DFF"/>
    <w:rsid w:val="00FC5895"/>
    <w:rsid w:val="00FC5ED7"/>
    <w:rsid w:val="00FC72EB"/>
    <w:rsid w:val="00FC7C8B"/>
    <w:rsid w:val="00FD19E1"/>
    <w:rsid w:val="00FD1D92"/>
    <w:rsid w:val="00FD1E5B"/>
    <w:rsid w:val="00FD2134"/>
    <w:rsid w:val="00FD3AAD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11C1"/>
    <w:rsid w:val="00FE2587"/>
    <w:rsid w:val="00FE26A3"/>
    <w:rsid w:val="00FE3AB1"/>
    <w:rsid w:val="00FE3BAD"/>
    <w:rsid w:val="00FE4F58"/>
    <w:rsid w:val="00FE520C"/>
    <w:rsid w:val="00FE547D"/>
    <w:rsid w:val="00FE7424"/>
    <w:rsid w:val="00FE78FC"/>
    <w:rsid w:val="00FE7B18"/>
    <w:rsid w:val="00FF0A83"/>
    <w:rsid w:val="00FF1909"/>
    <w:rsid w:val="00FF1BF7"/>
    <w:rsid w:val="00FF1F01"/>
    <w:rsid w:val="00FF2089"/>
    <w:rsid w:val="00FF2251"/>
    <w:rsid w:val="00FF2452"/>
    <w:rsid w:val="00FF3079"/>
    <w:rsid w:val="00FF349A"/>
    <w:rsid w:val="00FF3CAA"/>
    <w:rsid w:val="00FF5371"/>
    <w:rsid w:val="00FF565E"/>
    <w:rsid w:val="00FF6206"/>
    <w:rsid w:val="00FF65E4"/>
    <w:rsid w:val="00FF6F3C"/>
    <w:rsid w:val="00FF7AC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D61E967"/>
  <w15:docId w15:val="{F3269214-BBB4-4415-928B-2AA27B71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2C7583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Заголовок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3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1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5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5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table" w:customStyle="1" w:styleId="1f2">
    <w:name w:val="Сетка таблицы1"/>
    <w:basedOn w:val="a9"/>
    <w:next w:val="afffff2"/>
    <w:uiPriority w:val="59"/>
    <w:rsid w:val="007107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8"/>
    <w:rsid w:val="0063193A"/>
  </w:style>
  <w:style w:type="table" w:customStyle="1" w:styleId="2ff0">
    <w:name w:val="Сетка таблицы2"/>
    <w:basedOn w:val="a9"/>
    <w:next w:val="afffff2"/>
    <w:uiPriority w:val="59"/>
    <w:rsid w:val="00096C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0">
    <w:name w:val="Основной текст с отступом 32"/>
    <w:basedOn w:val="a7"/>
    <w:rsid w:val="00BD0640"/>
    <w:pPr>
      <w:spacing w:after="0"/>
      <w:ind w:firstLine="708"/>
    </w:pPr>
    <w:rPr>
      <w:rFonts w:ascii="Arial" w:eastAsiaTheme="minorHAnsi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hyperlink" Target="consultantplus://offline/ref=9A8E49C0494EB52DDD83121757B19E5092B17B5D86C1042C6C1B8140900411F8B2326CCCE672AF83c3mAG" TargetMode="External"/><Relationship Id="rId18" Type="http://schemas.openxmlformats.org/officeDocument/2006/relationships/hyperlink" Target="consultantplus://offline/ref=5047F8CE192A8447DA5AB94DA205CF5962B2B40C61CB76941BF0AB38B8dFgAN" TargetMode="External"/><Relationship Id="rId26" Type="http://schemas.openxmlformats.org/officeDocument/2006/relationships/hyperlink" Target="mailto:Polyanina_E_V@goznak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47F8CE192A8447DA5AB94DA205CF5962B2BA096FC676941BF0AB38B8dFgA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16AF726A270D4FE2A8AD19640B42D0D0870DD2789424C4E2837658E067s0L" TargetMode="External"/><Relationship Id="rId17" Type="http://schemas.openxmlformats.org/officeDocument/2006/relationships/hyperlink" Target="consultantplus://offline/ref=5047F8CE192A8447DA5AB94DA205CF5962B2B40D68C676941BF0AB38B8dFgAN" TargetMode="External"/><Relationship Id="rId25" Type="http://schemas.openxmlformats.org/officeDocument/2006/relationships/hyperlink" Target="consultantplus://offline/ref=5047F8CE192A8447DA5AB94DA205CF5961BBBD086ACC76941BF0AB38B8FABE873C6E4300074C53C1d5g8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2B2B40C61CB76941BF0AB38B8dFgAN" TargetMode="External"/><Relationship Id="rId20" Type="http://schemas.openxmlformats.org/officeDocument/2006/relationships/hyperlink" Target="consultantplus://offline/ref=5047F8CE192A8447DA5AB94DA205CF5961BBBC0361CB76941BF0AB38B8dFgA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16AF726A270D4FE2A8A816670B42D0D0890FD97E9D79CEEADA7A5A6Es7L" TargetMode="External"/><Relationship Id="rId24" Type="http://schemas.openxmlformats.org/officeDocument/2006/relationships/hyperlink" Target="consultantplus://offline/ref=5047F8CE192A8447DA5AB94DA205CF5961BBBD086ACC76941BF0AB38B8FABE873C6E4300074C53C1d5g6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47F8CE192A8447DA5AB94DA205CF5962B2B4096EC676941BF0AB38B8dFgAN" TargetMode="External"/><Relationship Id="rId23" Type="http://schemas.openxmlformats.org/officeDocument/2006/relationships/hyperlink" Target="consultantplus://offline/ref=5047F8CE192A8447DA5AB94DA205CF5961BBBC0361CB76941BF0AB38B8dFgAN" TargetMode="External"/><Relationship Id="rId28" Type="http://schemas.openxmlformats.org/officeDocument/2006/relationships/hyperlink" Target="http://www.goznak.ru" TargetMode="External"/><Relationship Id="rId10" Type="http://schemas.openxmlformats.org/officeDocument/2006/relationships/hyperlink" Target="consultantplus://offline/ref=D593DE8168F66F1B1226AA4E19993CBF008B2E79E2CF0DF263173FB0917A2D5084CA2BED88D3cEP9H" TargetMode="External"/><Relationship Id="rId19" Type="http://schemas.openxmlformats.org/officeDocument/2006/relationships/hyperlink" Target="consultantplus://offline/ref=5047F8CE192A8447DA5AB94DA205CF5962B2B40D68C676941BF0AB38B8dFgAN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3DE8168F66F1B1226AA4E19993CBF008B2E79E2CF0DF263173FB0917A2D5084CA2BED88D1cEPEH" TargetMode="External"/><Relationship Id="rId14" Type="http://schemas.openxmlformats.org/officeDocument/2006/relationships/hyperlink" Target="consultantplus://offline/ref=5047F8CE192A8447DA5AB94DA205CF5962B3BD036ECB76941BF0AB38B8dFgAN" TargetMode="External"/><Relationship Id="rId22" Type="http://schemas.openxmlformats.org/officeDocument/2006/relationships/hyperlink" Target="consultantplus://offline/ref=5047F8CE192A8447DA5AB94DA205CF5962B2BA096FC676941BF0AB38B8dFgAN" TargetMode="External"/><Relationship Id="rId27" Type="http://schemas.openxmlformats.org/officeDocument/2006/relationships/hyperlink" Target="http://www.goznak.ru/" TargetMode="Externa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B91CB-C85B-42E0-B4C1-1983824E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97</TotalTime>
  <Pages>33</Pages>
  <Words>10821</Words>
  <Characters>61681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ППФГ</Company>
  <LinksUpToDate>false</LinksUpToDate>
  <CharactersWithSpaces>72358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Лозинский Павел Олегович</dc:creator>
  <cp:lastModifiedBy>User</cp:lastModifiedBy>
  <cp:revision>23</cp:revision>
  <cp:lastPrinted>2019-07-22T07:30:00Z</cp:lastPrinted>
  <dcterms:created xsi:type="dcterms:W3CDTF">2019-07-12T08:12:00Z</dcterms:created>
  <dcterms:modified xsi:type="dcterms:W3CDTF">2019-07-22T07:31:00Z</dcterms:modified>
</cp:coreProperties>
</file>