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А58-6033/2021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08.12.2021г. (Арбитражный суд Республики Саха (Якутия)) в деле о банкротстве должника: Антипин Петр Васильевич (дата рождения: 08.01.1984 г., место рождения: с. 2-Чакыр Амгинского р-на Якутской АССР, СНИЛС 119-139-281 59, ИНН 140400653436, регистрация по месту жительства: 678171, Саха /Якутия/ Респ, Мирнинский р-н, Мирный г, Южная ул, д. 5),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 __________руб.,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Земельный участок общей площадью 937.00 кв.м. Местоположение установлено относительно ориентира, расположенного в границах участка. Почтовый адрес ориентира: Адрес ориентира: Саха (Якутия) Респ. г. Мирный п. Геологический, дом 5, участок находится в км на на север от ориентира (-). Кадастровый номер: 14:37:000409:16. Номер государственной регистрации: 14-14-06/006/2012-597.Жилой дом общей площадью 50.50 кв.м., расположенный по адресу: Республика Саха (Якутия), г. Мирный, ул. Южная, д. 5. Кадастровый номер: 14:37:000409:215. Номер государственной регистрации: 14-14-06/006/2012-596.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40817810750152538067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АНТИПИН ПЕТР ВАСИЛЬЕВИЧ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Антипин Петр Васильевич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Саха (Якутия)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890</Words>
  <Characters>6445</Characters>
  <CharactersWithSpaces>7270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2022-08-30T16:14:49Z</dcterms:modified>
  <cp:revision>40</cp:revision>
  <dc:subject/>
  <dc:title/>
</cp:coreProperties>
</file>