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A1FD1" w14:textId="77777777" w:rsidR="00B35AE8" w:rsidRPr="003E7336" w:rsidRDefault="00FE76FF" w:rsidP="00414C98">
      <w:pPr>
        <w:pStyle w:val="aff1"/>
        <w:widowControl w:val="0"/>
        <w:tabs>
          <w:tab w:val="left" w:pos="709"/>
          <w:tab w:val="left" w:pos="3544"/>
        </w:tabs>
        <w:suppressAutoHyphens w:val="0"/>
        <w:spacing w:before="0"/>
        <w:jc w:val="center"/>
        <w:outlineLvl w:val="0"/>
        <w:rPr>
          <w:rFonts w:ascii="Times New Roman" w:eastAsia="Calibri" w:hAnsi="Times New Roman"/>
          <w:b/>
          <w:caps/>
          <w:sz w:val="24"/>
          <w:szCs w:val="24"/>
        </w:rPr>
      </w:pPr>
      <w:r w:rsidRPr="003E7336">
        <w:rPr>
          <w:rFonts w:ascii="Times New Roman" w:eastAsia="Calibri" w:hAnsi="Times New Roman"/>
          <w:b/>
          <w:caps/>
          <w:sz w:val="24"/>
          <w:szCs w:val="24"/>
        </w:rPr>
        <w:t>Перечень вне</w:t>
      </w:r>
      <w:r w:rsidR="00884F9E" w:rsidRPr="003E7336">
        <w:rPr>
          <w:rFonts w:ascii="Times New Roman" w:eastAsia="Calibri" w:hAnsi="Times New Roman"/>
          <w:b/>
          <w:caps/>
          <w:sz w:val="24"/>
          <w:szCs w:val="24"/>
        </w:rPr>
        <w:t>с</w:t>
      </w:r>
      <w:r w:rsidRPr="003E7336">
        <w:rPr>
          <w:rFonts w:ascii="Times New Roman" w:eastAsia="Calibri" w:hAnsi="Times New Roman"/>
          <w:b/>
          <w:caps/>
          <w:sz w:val="24"/>
          <w:szCs w:val="24"/>
        </w:rPr>
        <w:t>енных изменений</w:t>
      </w:r>
    </w:p>
    <w:p w14:paraId="1F7323E4" w14:textId="188F189A" w:rsidR="00BE616A" w:rsidRPr="00497924" w:rsidRDefault="00FE76FF" w:rsidP="00414C98">
      <w:pPr>
        <w:pStyle w:val="aff1"/>
        <w:widowControl w:val="0"/>
        <w:tabs>
          <w:tab w:val="left" w:pos="709"/>
          <w:tab w:val="left" w:pos="3544"/>
        </w:tabs>
        <w:suppressAutoHyphens w:val="0"/>
        <w:spacing w:before="0" w:after="240"/>
        <w:jc w:val="center"/>
        <w:outlineLvl w:val="0"/>
        <w:rPr>
          <w:rFonts w:ascii="Times New Roman" w:eastAsia="Calibri" w:hAnsi="Times New Roman"/>
          <w:bCs/>
          <w:sz w:val="26"/>
          <w:szCs w:val="26"/>
        </w:rPr>
      </w:pPr>
      <w:r w:rsidRPr="00497924">
        <w:rPr>
          <w:rFonts w:ascii="Times New Roman" w:eastAsia="Calibri" w:hAnsi="Times New Roman"/>
          <w:bCs/>
          <w:sz w:val="26"/>
          <w:szCs w:val="26"/>
        </w:rPr>
        <w:t xml:space="preserve">в </w:t>
      </w:r>
      <w:r w:rsidR="00C972A6" w:rsidRPr="00497924">
        <w:rPr>
          <w:rFonts w:ascii="Times New Roman" w:eastAsia="Calibri" w:hAnsi="Times New Roman"/>
          <w:bCs/>
          <w:sz w:val="26"/>
          <w:szCs w:val="26"/>
        </w:rPr>
        <w:t xml:space="preserve">извещение о закупке </w:t>
      </w:r>
      <w:r w:rsidR="003E7336" w:rsidRPr="00497924">
        <w:rPr>
          <w:rFonts w:ascii="Times New Roman" w:eastAsia="Calibri" w:hAnsi="Times New Roman"/>
          <w:bCs/>
          <w:sz w:val="26"/>
          <w:szCs w:val="26"/>
        </w:rPr>
        <w:t>«</w:t>
      </w:r>
      <w:r w:rsidR="00497924" w:rsidRPr="00497924">
        <w:rPr>
          <w:rFonts w:ascii="Times New Roman" w:eastAsia="Calibri" w:hAnsi="Times New Roman"/>
          <w:bCs/>
          <w:sz w:val="26"/>
          <w:szCs w:val="26"/>
        </w:rPr>
        <w:t>Запрос п</w:t>
      </w:r>
      <w:r w:rsidR="00CD4CF1">
        <w:rPr>
          <w:rFonts w:ascii="Times New Roman" w:eastAsia="Calibri" w:hAnsi="Times New Roman"/>
          <w:bCs/>
          <w:sz w:val="26"/>
          <w:szCs w:val="26"/>
        </w:rPr>
        <w:t xml:space="preserve">редложений в электронной форме </w:t>
      </w:r>
      <w:r w:rsidR="00497924" w:rsidRPr="00497924">
        <w:rPr>
          <w:rFonts w:ascii="Times New Roman" w:eastAsia="Calibri" w:hAnsi="Times New Roman"/>
          <w:bCs/>
          <w:sz w:val="26"/>
          <w:szCs w:val="26"/>
        </w:rPr>
        <w:t xml:space="preserve">на поставку </w:t>
      </w:r>
      <w:r w:rsidR="00CD4CF1" w:rsidRPr="00CD4CF1">
        <w:rPr>
          <w:rFonts w:ascii="Times New Roman" w:eastAsia="Calibri" w:hAnsi="Times New Roman"/>
          <w:bCs/>
          <w:sz w:val="26"/>
          <w:szCs w:val="26"/>
        </w:rPr>
        <w:t>кабельно-проводниковой продукции</w:t>
      </w:r>
      <w:r w:rsidR="00026B82" w:rsidRPr="00497924">
        <w:rPr>
          <w:rFonts w:ascii="Times New Roman" w:eastAsia="Calibri" w:hAnsi="Times New Roman"/>
          <w:bCs/>
          <w:sz w:val="26"/>
          <w:szCs w:val="26"/>
        </w:rPr>
        <w:t>»</w:t>
      </w:r>
    </w:p>
    <w:p w14:paraId="24933F1D" w14:textId="2E915A7E" w:rsidR="003E7336" w:rsidRPr="00497924" w:rsidRDefault="003E7336" w:rsidP="00414C98">
      <w:pPr>
        <w:pStyle w:val="aff1"/>
        <w:widowControl w:val="0"/>
        <w:tabs>
          <w:tab w:val="left" w:pos="709"/>
          <w:tab w:val="left" w:pos="3544"/>
        </w:tabs>
        <w:suppressAutoHyphens w:val="0"/>
        <w:spacing w:before="0" w:after="240"/>
        <w:jc w:val="center"/>
        <w:outlineLvl w:val="0"/>
        <w:rPr>
          <w:rFonts w:ascii="Times New Roman" w:eastAsia="Calibri" w:hAnsi="Times New Roman"/>
          <w:bCs/>
          <w:sz w:val="26"/>
          <w:szCs w:val="26"/>
        </w:rPr>
      </w:pPr>
      <w:r w:rsidRPr="00497924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="00BE616A" w:rsidRPr="00497924">
        <w:rPr>
          <w:rFonts w:ascii="Times New Roman" w:eastAsia="Calibri" w:hAnsi="Times New Roman"/>
          <w:bCs/>
          <w:sz w:val="26"/>
          <w:szCs w:val="26"/>
        </w:rPr>
        <w:t>«</w:t>
      </w:r>
      <w:r w:rsidR="00CD4CF1" w:rsidRPr="00CD4CF1">
        <w:rPr>
          <w:rFonts w:ascii="Times New Roman" w:eastAsia="Calibri" w:hAnsi="Times New Roman"/>
          <w:bCs/>
          <w:sz w:val="26"/>
          <w:szCs w:val="26"/>
        </w:rPr>
        <w:t>32211499712</w:t>
      </w:r>
      <w:r w:rsidRPr="00497924">
        <w:rPr>
          <w:rFonts w:ascii="Times New Roman" w:eastAsia="Calibri" w:hAnsi="Times New Roman"/>
          <w:bCs/>
          <w:sz w:val="26"/>
          <w:szCs w:val="26"/>
        </w:rPr>
        <w:t>»</w:t>
      </w:r>
    </w:p>
    <w:p w14:paraId="3FE8F920" w14:textId="32340F6F" w:rsidR="00C972A6" w:rsidRPr="00497924" w:rsidRDefault="003E7336" w:rsidP="00414C98">
      <w:pPr>
        <w:pStyle w:val="aff1"/>
        <w:widowControl w:val="0"/>
        <w:tabs>
          <w:tab w:val="left" w:pos="709"/>
          <w:tab w:val="left" w:pos="3544"/>
        </w:tabs>
        <w:suppressAutoHyphens w:val="0"/>
        <w:spacing w:before="0" w:after="240"/>
        <w:jc w:val="center"/>
        <w:outlineLvl w:val="0"/>
        <w:rPr>
          <w:rStyle w:val="89"/>
          <w:rFonts w:ascii="Times New Roman" w:hAnsi="Times New Roman"/>
          <w:bCs/>
          <w:sz w:val="26"/>
          <w:szCs w:val="26"/>
        </w:rPr>
      </w:pPr>
      <w:r w:rsidRPr="00497924">
        <w:rPr>
          <w:rStyle w:val="89"/>
          <w:rFonts w:ascii="Times New Roman" w:hAnsi="Times New Roman"/>
          <w:bCs/>
          <w:sz w:val="26"/>
          <w:szCs w:val="26"/>
        </w:rPr>
        <w:t xml:space="preserve"> </w:t>
      </w:r>
      <w:r w:rsidR="00C972A6" w:rsidRPr="00497924">
        <w:rPr>
          <w:rStyle w:val="89"/>
          <w:rFonts w:ascii="Times New Roman" w:hAnsi="Times New Roman"/>
          <w:bCs/>
          <w:sz w:val="26"/>
          <w:szCs w:val="26"/>
        </w:rPr>
        <w:t xml:space="preserve">(редакция </w:t>
      </w:r>
      <w:r w:rsidR="00AF7543">
        <w:rPr>
          <w:rStyle w:val="89"/>
          <w:rFonts w:ascii="Times New Roman" w:hAnsi="Times New Roman"/>
          <w:bCs/>
          <w:sz w:val="26"/>
          <w:szCs w:val="26"/>
        </w:rPr>
        <w:t>документации</w:t>
      </w:r>
      <w:r w:rsidR="004923E0" w:rsidRPr="00497924">
        <w:rPr>
          <w:rStyle w:val="89"/>
          <w:rFonts w:ascii="Times New Roman" w:hAnsi="Times New Roman"/>
          <w:bCs/>
          <w:sz w:val="26"/>
          <w:szCs w:val="26"/>
        </w:rPr>
        <w:t xml:space="preserve"> о закупк</w:t>
      </w:r>
      <w:r w:rsidR="00AF7543">
        <w:rPr>
          <w:rStyle w:val="89"/>
          <w:rFonts w:ascii="Times New Roman" w:hAnsi="Times New Roman"/>
          <w:bCs/>
          <w:sz w:val="26"/>
          <w:szCs w:val="26"/>
        </w:rPr>
        <w:t>е</w:t>
      </w:r>
      <w:r w:rsidR="004923E0" w:rsidRPr="00497924">
        <w:rPr>
          <w:rStyle w:val="89"/>
          <w:rFonts w:ascii="Times New Roman" w:hAnsi="Times New Roman"/>
          <w:bCs/>
          <w:sz w:val="26"/>
          <w:szCs w:val="26"/>
        </w:rPr>
        <w:t xml:space="preserve"> </w:t>
      </w:r>
      <w:r w:rsidR="00C972A6" w:rsidRPr="00497924">
        <w:rPr>
          <w:rStyle w:val="89"/>
          <w:rFonts w:ascii="Times New Roman" w:hAnsi="Times New Roman"/>
          <w:bCs/>
          <w:sz w:val="26"/>
          <w:szCs w:val="26"/>
        </w:rPr>
        <w:t>№</w:t>
      </w:r>
      <w:r w:rsidR="007D733D" w:rsidRPr="00497924">
        <w:rPr>
          <w:rStyle w:val="89"/>
          <w:rFonts w:ascii="Times New Roman" w:hAnsi="Times New Roman"/>
          <w:bCs/>
          <w:sz w:val="26"/>
          <w:szCs w:val="26"/>
        </w:rPr>
        <w:t>2</w:t>
      </w:r>
      <w:r w:rsidR="00C972A6" w:rsidRPr="00497924">
        <w:rPr>
          <w:rStyle w:val="89"/>
          <w:rFonts w:ascii="Times New Roman" w:hAnsi="Times New Roman"/>
          <w:bCs/>
          <w:sz w:val="26"/>
          <w:szCs w:val="26"/>
        </w:rPr>
        <w:t>)</w:t>
      </w:r>
    </w:p>
    <w:tbl>
      <w:tblPr>
        <w:tblW w:w="5012" w:type="pct"/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5905"/>
      </w:tblGrid>
      <w:tr w:rsidR="00B35AE8" w:rsidRPr="00497924" w14:paraId="2E5B37F6" w14:textId="77777777" w:rsidTr="00497924">
        <w:trPr>
          <w:trHeight w:val="39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264D" w14:textId="77777777" w:rsidR="00B35AE8" w:rsidRPr="00497924" w:rsidRDefault="00B35AE8" w:rsidP="00D41455">
            <w:pPr>
              <w:pStyle w:val="aff1"/>
              <w:widowControl w:val="0"/>
              <w:tabs>
                <w:tab w:val="left" w:pos="2977"/>
                <w:tab w:val="left" w:pos="3544"/>
              </w:tabs>
              <w:suppressAutoHyphens w:val="0"/>
              <w:spacing w:before="40" w:after="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7924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497924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Pr="00497924">
              <w:rPr>
                <w:rFonts w:ascii="Times New Roman" w:hAnsi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4479" w14:textId="77777777" w:rsidR="00B35AE8" w:rsidRPr="00497924" w:rsidRDefault="00350720" w:rsidP="00D41455">
            <w:pPr>
              <w:pStyle w:val="aff1"/>
              <w:widowControl w:val="0"/>
              <w:tabs>
                <w:tab w:val="left" w:pos="2977"/>
                <w:tab w:val="left" w:pos="3544"/>
              </w:tabs>
              <w:suppressAutoHyphens w:val="0"/>
              <w:spacing w:before="40" w:after="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7924">
              <w:rPr>
                <w:rFonts w:ascii="Times New Roman" w:hAnsi="Times New Roman"/>
                <w:bCs/>
                <w:sz w:val="26"/>
                <w:szCs w:val="26"/>
              </w:rPr>
              <w:t xml:space="preserve">Наименование документа, </w:t>
            </w:r>
            <w:r w:rsidR="00884F9E" w:rsidRPr="00497924">
              <w:rPr>
                <w:rFonts w:ascii="Times New Roman" w:hAnsi="Times New Roman"/>
                <w:bCs/>
                <w:sz w:val="26"/>
                <w:szCs w:val="26"/>
              </w:rPr>
              <w:t>положени</w:t>
            </w:r>
            <w:r w:rsidR="00B26BFD" w:rsidRPr="00497924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="00884F9E" w:rsidRPr="00497924">
              <w:rPr>
                <w:rFonts w:ascii="Times New Roman" w:hAnsi="Times New Roman"/>
                <w:bCs/>
                <w:sz w:val="26"/>
                <w:szCs w:val="26"/>
              </w:rPr>
              <w:t xml:space="preserve"> документа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8A08" w14:textId="77777777" w:rsidR="00B35AE8" w:rsidRPr="00497924" w:rsidRDefault="00B26BFD" w:rsidP="00D41455">
            <w:pPr>
              <w:pStyle w:val="aff1"/>
              <w:widowControl w:val="0"/>
              <w:tabs>
                <w:tab w:val="left" w:pos="2977"/>
                <w:tab w:val="left" w:pos="3544"/>
              </w:tabs>
              <w:suppressAutoHyphens w:val="0"/>
              <w:spacing w:before="40" w:after="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7924">
              <w:rPr>
                <w:rFonts w:ascii="Times New Roman" w:hAnsi="Times New Roman"/>
                <w:bCs/>
                <w:sz w:val="26"/>
                <w:szCs w:val="26"/>
              </w:rPr>
              <w:t>Текст положения</w:t>
            </w:r>
            <w:r w:rsidR="00350720" w:rsidRPr="00497924">
              <w:rPr>
                <w:rFonts w:ascii="Times New Roman" w:hAnsi="Times New Roman"/>
                <w:bCs/>
                <w:sz w:val="26"/>
                <w:szCs w:val="26"/>
              </w:rPr>
              <w:t xml:space="preserve"> документа </w:t>
            </w:r>
            <w:r w:rsidRPr="00497924">
              <w:rPr>
                <w:rFonts w:ascii="Times New Roman" w:hAnsi="Times New Roman"/>
                <w:bCs/>
                <w:sz w:val="26"/>
                <w:szCs w:val="26"/>
              </w:rPr>
              <w:br/>
            </w:r>
            <w:r w:rsidR="00350720" w:rsidRPr="00497924">
              <w:rPr>
                <w:rFonts w:ascii="Times New Roman" w:hAnsi="Times New Roman"/>
                <w:bCs/>
                <w:sz w:val="26"/>
                <w:szCs w:val="26"/>
              </w:rPr>
              <w:t>в новой редакции</w:t>
            </w:r>
          </w:p>
        </w:tc>
      </w:tr>
      <w:tr w:rsidR="002D422D" w:rsidRPr="00497924" w14:paraId="2762F292" w14:textId="77777777" w:rsidTr="00497924">
        <w:trPr>
          <w:trHeight w:val="39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7471" w14:textId="77777777" w:rsidR="002D422D" w:rsidRPr="00497924" w:rsidRDefault="002D422D" w:rsidP="00130359">
            <w:pPr>
              <w:pStyle w:val="aff1"/>
              <w:widowControl w:val="0"/>
              <w:numPr>
                <w:ilvl w:val="0"/>
                <w:numId w:val="8"/>
              </w:numPr>
              <w:tabs>
                <w:tab w:val="left" w:pos="2977"/>
                <w:tab w:val="left" w:pos="3544"/>
              </w:tabs>
              <w:suppressAutoHyphens w:val="0"/>
              <w:spacing w:before="40" w:after="40"/>
              <w:ind w:left="470" w:hanging="3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DA9B" w14:textId="103DE5FF" w:rsidR="002D422D" w:rsidRPr="00497924" w:rsidRDefault="002D422D" w:rsidP="00497924">
            <w:pPr>
              <w:pStyle w:val="aff1"/>
              <w:widowControl w:val="0"/>
              <w:tabs>
                <w:tab w:val="left" w:pos="2977"/>
                <w:tab w:val="left" w:pos="3544"/>
              </w:tabs>
              <w:spacing w:before="40" w:after="4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9792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Извещение о проведении закупки, пункт </w:t>
            </w:r>
            <w:r w:rsidR="00497924" w:rsidRPr="0049792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</w:t>
            </w:r>
            <w:r w:rsidRPr="0049792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: «</w:t>
            </w:r>
            <w:r w:rsidR="00497924" w:rsidRPr="0049792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Дата и время окончания подачи заявок, место их подачи</w:t>
            </w:r>
            <w:r w:rsidRPr="0049792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EC4C" w14:textId="77777777" w:rsidR="00CD4CF1" w:rsidRPr="00CD4CF1" w:rsidRDefault="00CD4CF1" w:rsidP="00CD4CF1">
            <w:pPr>
              <w:spacing w:after="0"/>
              <w:jc w:val="both"/>
              <w:rPr>
                <w:rFonts w:eastAsia="Calibri"/>
                <w:sz w:val="26"/>
                <w:szCs w:val="26"/>
              </w:rPr>
            </w:pPr>
            <w:r w:rsidRPr="00CD4CF1">
              <w:rPr>
                <w:rFonts w:eastAsia="Calibri"/>
                <w:sz w:val="26"/>
                <w:szCs w:val="26"/>
              </w:rPr>
              <w:t>« 11 » июля 2022 года 10:00 (по московскому времени).</w:t>
            </w:r>
          </w:p>
          <w:p w14:paraId="4174580E" w14:textId="4CF4E451" w:rsidR="002D422D" w:rsidRPr="00497924" w:rsidRDefault="00CD4CF1" w:rsidP="00CD4CF1">
            <w:pPr>
              <w:widowControl w:val="0"/>
              <w:tabs>
                <w:tab w:val="left" w:pos="2977"/>
                <w:tab w:val="left" w:pos="3544"/>
              </w:tabs>
              <w:spacing w:before="40" w:after="40"/>
              <w:jc w:val="both"/>
              <w:rPr>
                <w:sz w:val="26"/>
                <w:szCs w:val="26"/>
              </w:rPr>
            </w:pPr>
            <w:r w:rsidRPr="00CD4CF1">
              <w:rPr>
                <w:rFonts w:eastAsia="Calibri"/>
                <w:sz w:val="26"/>
                <w:szCs w:val="26"/>
              </w:rPr>
              <w:t>Подача заявок осуществляется на Электронной площадке АО «НЭП-Фабрикант», https://www.fabrikant.ru.</w:t>
            </w:r>
          </w:p>
        </w:tc>
      </w:tr>
      <w:tr w:rsidR="00CD4CF1" w:rsidRPr="00497924" w14:paraId="170885E6" w14:textId="77777777" w:rsidTr="00497924">
        <w:trPr>
          <w:trHeight w:val="39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4820" w14:textId="77777777" w:rsidR="00CD4CF1" w:rsidRPr="00497924" w:rsidRDefault="00CD4CF1" w:rsidP="00130359">
            <w:pPr>
              <w:pStyle w:val="aff1"/>
              <w:widowControl w:val="0"/>
              <w:numPr>
                <w:ilvl w:val="0"/>
                <w:numId w:val="8"/>
              </w:numPr>
              <w:tabs>
                <w:tab w:val="left" w:pos="2977"/>
                <w:tab w:val="left" w:pos="3544"/>
              </w:tabs>
              <w:suppressAutoHyphens w:val="0"/>
              <w:spacing w:before="40" w:after="40"/>
              <w:ind w:left="470" w:hanging="3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DCD4" w14:textId="02B0C9BF" w:rsidR="00CD4CF1" w:rsidRPr="00497924" w:rsidRDefault="00CD4CF1" w:rsidP="00497924">
            <w:pPr>
              <w:pStyle w:val="aff1"/>
              <w:widowControl w:val="0"/>
              <w:tabs>
                <w:tab w:val="left" w:pos="2977"/>
                <w:tab w:val="left" w:pos="3544"/>
              </w:tabs>
              <w:suppressAutoHyphens w:val="0"/>
              <w:spacing w:before="40" w:after="4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9792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Извещение о проведении закупки, пункт 12: «</w:t>
            </w:r>
            <w:r w:rsidRPr="00CD4CF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Место и дата </w:t>
            </w:r>
            <w:proofErr w:type="gramStart"/>
            <w:r w:rsidRPr="00CD4CF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рассмотрения заявок участников процедуры закупки</w:t>
            </w:r>
            <w:proofErr w:type="gramEnd"/>
            <w:r w:rsidRPr="0049792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FED9" w14:textId="77777777" w:rsidR="00CD4CF1" w:rsidRPr="0047406B" w:rsidRDefault="00CD4CF1" w:rsidP="001E30B0">
            <w:pPr>
              <w:spacing w:after="0"/>
              <w:jc w:val="both"/>
              <w:rPr>
                <w:sz w:val="22"/>
                <w:szCs w:val="22"/>
              </w:rPr>
            </w:pPr>
            <w:r w:rsidRPr="0047406B">
              <w:rPr>
                <w:sz w:val="22"/>
                <w:szCs w:val="22"/>
              </w:rPr>
              <w:t>город Москва, ул. Вольная, д. 30.</w:t>
            </w:r>
          </w:p>
          <w:p w14:paraId="505BB4B4" w14:textId="77777777" w:rsidR="00CD4CF1" w:rsidRDefault="00CD4CF1" w:rsidP="001E30B0">
            <w:pPr>
              <w:spacing w:after="0"/>
              <w:jc w:val="both"/>
              <w:rPr>
                <w:sz w:val="22"/>
                <w:szCs w:val="22"/>
              </w:rPr>
            </w:pPr>
            <w:r w:rsidRPr="0047406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14 </w:t>
            </w:r>
            <w:r w:rsidRPr="0047406B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июля</w:t>
            </w:r>
            <w:r w:rsidRPr="0047406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Pr="0047406B">
              <w:rPr>
                <w:sz w:val="22"/>
                <w:szCs w:val="22"/>
              </w:rPr>
              <w:t xml:space="preserve"> года </w:t>
            </w:r>
            <w:r>
              <w:rPr>
                <w:sz w:val="22"/>
                <w:szCs w:val="22"/>
              </w:rPr>
              <w:t>14</w:t>
            </w:r>
            <w:r w:rsidRPr="0047406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Pr="0047406B">
              <w:rPr>
                <w:sz w:val="22"/>
                <w:szCs w:val="22"/>
              </w:rPr>
              <w:t xml:space="preserve"> (по московскому времени)</w:t>
            </w:r>
          </w:p>
          <w:p w14:paraId="7F526563" w14:textId="6F1041BE" w:rsidR="00CD4CF1" w:rsidRPr="00497924" w:rsidRDefault="00CD4CF1" w:rsidP="00FA3AF5">
            <w:pPr>
              <w:widowControl w:val="0"/>
              <w:tabs>
                <w:tab w:val="left" w:pos="2977"/>
                <w:tab w:val="left" w:pos="3544"/>
              </w:tabs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CD4CF1" w:rsidRPr="00497924" w14:paraId="41394A44" w14:textId="77777777" w:rsidTr="00497924">
        <w:trPr>
          <w:trHeight w:val="39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12AC" w14:textId="77777777" w:rsidR="00CD4CF1" w:rsidRPr="00497924" w:rsidRDefault="00CD4CF1" w:rsidP="00130359">
            <w:pPr>
              <w:pStyle w:val="aff1"/>
              <w:widowControl w:val="0"/>
              <w:numPr>
                <w:ilvl w:val="0"/>
                <w:numId w:val="8"/>
              </w:numPr>
              <w:tabs>
                <w:tab w:val="left" w:pos="2977"/>
                <w:tab w:val="left" w:pos="3544"/>
              </w:tabs>
              <w:suppressAutoHyphens w:val="0"/>
              <w:spacing w:before="40" w:after="40"/>
              <w:ind w:left="470" w:hanging="3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4FDC" w14:textId="7D9403C4" w:rsidR="00CD4CF1" w:rsidRPr="00497924" w:rsidRDefault="00CD4CF1" w:rsidP="002D422D">
            <w:pPr>
              <w:pStyle w:val="aff1"/>
              <w:widowControl w:val="0"/>
              <w:tabs>
                <w:tab w:val="left" w:pos="2977"/>
                <w:tab w:val="left" w:pos="3544"/>
              </w:tabs>
              <w:suppressAutoHyphens w:val="0"/>
              <w:spacing w:before="40" w:after="4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9792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Извещение о проведении закупки, пункт 13: «</w:t>
            </w:r>
            <w:r w:rsidRPr="00CD4CF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Место и дата подведения итогов закупки</w:t>
            </w:r>
            <w:r w:rsidRPr="0049792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5885" w14:textId="77777777" w:rsidR="00CD4CF1" w:rsidRDefault="00CD4CF1" w:rsidP="001E30B0">
            <w:pPr>
              <w:spacing w:after="0"/>
              <w:jc w:val="both"/>
              <w:rPr>
                <w:sz w:val="22"/>
                <w:szCs w:val="22"/>
              </w:rPr>
            </w:pPr>
            <w:r w:rsidRPr="0047406B">
              <w:rPr>
                <w:sz w:val="22"/>
                <w:szCs w:val="22"/>
              </w:rPr>
              <w:t>город Москва, ул. Вольная, д. 30.</w:t>
            </w:r>
          </w:p>
          <w:p w14:paraId="0C2CDE5B" w14:textId="77777777" w:rsidR="00CD4CF1" w:rsidRDefault="00CD4CF1" w:rsidP="001E30B0">
            <w:pPr>
              <w:spacing w:after="0"/>
              <w:jc w:val="both"/>
              <w:rPr>
                <w:sz w:val="22"/>
                <w:szCs w:val="22"/>
              </w:rPr>
            </w:pPr>
            <w:r w:rsidRPr="0047406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19 </w:t>
            </w:r>
            <w:r w:rsidRPr="0047406B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июля</w:t>
            </w:r>
            <w:r w:rsidRPr="0047406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Pr="0047406B">
              <w:rPr>
                <w:sz w:val="22"/>
                <w:szCs w:val="22"/>
              </w:rPr>
              <w:t xml:space="preserve"> года </w:t>
            </w:r>
            <w:r>
              <w:rPr>
                <w:sz w:val="22"/>
                <w:szCs w:val="22"/>
              </w:rPr>
              <w:t>14</w:t>
            </w:r>
            <w:r w:rsidRPr="0047406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Pr="0047406B">
              <w:rPr>
                <w:sz w:val="22"/>
                <w:szCs w:val="22"/>
              </w:rPr>
              <w:t xml:space="preserve"> (по московскому времени)</w:t>
            </w:r>
          </w:p>
          <w:p w14:paraId="2CD6A309" w14:textId="6930507A" w:rsidR="00CD4CF1" w:rsidRPr="00497924" w:rsidRDefault="00CD4CF1" w:rsidP="004001E5">
            <w:pPr>
              <w:widowControl w:val="0"/>
              <w:tabs>
                <w:tab w:val="left" w:pos="2977"/>
                <w:tab w:val="left" w:pos="3544"/>
              </w:tabs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497924" w:rsidRPr="00497924" w14:paraId="7F8CF5AA" w14:textId="77777777" w:rsidTr="00497924">
        <w:trPr>
          <w:trHeight w:val="39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A227" w14:textId="77777777" w:rsidR="00497924" w:rsidRPr="00497924" w:rsidRDefault="00497924" w:rsidP="00130359">
            <w:pPr>
              <w:pStyle w:val="aff1"/>
              <w:widowControl w:val="0"/>
              <w:numPr>
                <w:ilvl w:val="0"/>
                <w:numId w:val="8"/>
              </w:numPr>
              <w:tabs>
                <w:tab w:val="left" w:pos="2977"/>
                <w:tab w:val="left" w:pos="3544"/>
              </w:tabs>
              <w:suppressAutoHyphens w:val="0"/>
              <w:spacing w:before="40" w:after="40"/>
              <w:ind w:left="470" w:hanging="3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7959" w14:textId="18B970E9" w:rsidR="00497924" w:rsidRPr="00497924" w:rsidRDefault="00497924" w:rsidP="00497924">
            <w:pPr>
              <w:pStyle w:val="aff1"/>
              <w:widowControl w:val="0"/>
              <w:tabs>
                <w:tab w:val="left" w:pos="2977"/>
                <w:tab w:val="left" w:pos="3544"/>
              </w:tabs>
              <w:suppressAutoHyphens w:val="0"/>
              <w:spacing w:before="40" w:after="4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9792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Документация о проведении закупки, пункт 14: «Порядок, место, дата начала и дата и время окончания срока подачи заявок»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C89D" w14:textId="77777777" w:rsidR="00497924" w:rsidRPr="00497924" w:rsidRDefault="00497924" w:rsidP="00125FF9">
            <w:pPr>
              <w:spacing w:after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497924">
              <w:rPr>
                <w:rFonts w:eastAsia="Times New Roman"/>
                <w:sz w:val="26"/>
                <w:szCs w:val="26"/>
                <w:lang w:eastAsia="ru-RU"/>
              </w:rPr>
              <w:t>Заявка подается в электронном виде на электронную торговую площадку Газпромбанка (</w:t>
            </w:r>
            <w:hyperlink r:id="rId9" w:history="1">
              <w:r w:rsidRPr="00497924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www.etp.gpb.ru</w:t>
              </w:r>
            </w:hyperlink>
            <w:r w:rsidRPr="00497924">
              <w:rPr>
                <w:rFonts w:eastAsia="Times New Roman"/>
                <w:sz w:val="26"/>
                <w:szCs w:val="26"/>
                <w:lang w:eastAsia="ru-RU"/>
              </w:rPr>
              <w:t xml:space="preserve">) </w:t>
            </w:r>
          </w:p>
          <w:p w14:paraId="3BE8F8EA" w14:textId="77777777" w:rsidR="00497924" w:rsidRPr="00497924" w:rsidRDefault="00497924" w:rsidP="00125FF9">
            <w:pPr>
              <w:spacing w:after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497924">
              <w:rPr>
                <w:rFonts w:eastAsia="Times New Roman"/>
                <w:sz w:val="26"/>
                <w:szCs w:val="26"/>
                <w:lang w:eastAsia="ru-RU"/>
              </w:rPr>
              <w:t xml:space="preserve">с « 26  » февраля 2021 года </w:t>
            </w:r>
            <w:proofErr w:type="gramStart"/>
            <w:r w:rsidRPr="00497924">
              <w:rPr>
                <w:rFonts w:eastAsia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49792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14:paraId="1F183A9A" w14:textId="73A20697" w:rsidR="00497924" w:rsidRPr="00497924" w:rsidRDefault="00497924" w:rsidP="008616AA">
            <w:pPr>
              <w:widowControl w:val="0"/>
              <w:tabs>
                <w:tab w:val="left" w:pos="2977"/>
                <w:tab w:val="left" w:pos="3544"/>
              </w:tabs>
              <w:spacing w:before="40" w:after="40"/>
              <w:jc w:val="both"/>
              <w:rPr>
                <w:sz w:val="26"/>
                <w:szCs w:val="26"/>
              </w:rPr>
            </w:pPr>
            <w:r w:rsidRPr="00497924">
              <w:rPr>
                <w:rFonts w:eastAsia="Times New Roman"/>
                <w:sz w:val="26"/>
                <w:szCs w:val="26"/>
                <w:lang w:eastAsia="ru-RU"/>
              </w:rPr>
              <w:t>« 16 » марта 2021 года 11:00 (по московскому времени).</w:t>
            </w:r>
          </w:p>
        </w:tc>
      </w:tr>
      <w:tr w:rsidR="00497924" w:rsidRPr="00497924" w14:paraId="3FBD300F" w14:textId="77777777" w:rsidTr="00497924">
        <w:trPr>
          <w:trHeight w:val="39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3B7C" w14:textId="77777777" w:rsidR="00497924" w:rsidRPr="00497924" w:rsidRDefault="00497924" w:rsidP="00130359">
            <w:pPr>
              <w:pStyle w:val="aff1"/>
              <w:widowControl w:val="0"/>
              <w:numPr>
                <w:ilvl w:val="0"/>
                <w:numId w:val="8"/>
              </w:numPr>
              <w:tabs>
                <w:tab w:val="left" w:pos="2977"/>
                <w:tab w:val="left" w:pos="3544"/>
              </w:tabs>
              <w:suppressAutoHyphens w:val="0"/>
              <w:spacing w:before="40" w:after="40"/>
              <w:ind w:left="470" w:hanging="3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DBDD" w14:textId="5FCFAE45" w:rsidR="00497924" w:rsidRPr="00497924" w:rsidRDefault="00497924" w:rsidP="00497924">
            <w:pPr>
              <w:pStyle w:val="aff1"/>
              <w:widowControl w:val="0"/>
              <w:tabs>
                <w:tab w:val="left" w:pos="2977"/>
                <w:tab w:val="left" w:pos="3544"/>
              </w:tabs>
              <w:suppressAutoHyphens w:val="0"/>
              <w:spacing w:before="40" w:after="4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9792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Документация о проведении закупки, пункт 16: «</w:t>
            </w:r>
            <w:r w:rsidR="00CD4CF1" w:rsidRPr="00CD4CF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Порядок, дата начала и дата окончания срока предоставления участникам процедуры закупки разъяснений положений документации о закупке</w:t>
            </w:r>
            <w:r w:rsidRPr="0049792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82A0" w14:textId="4F1B5A3C" w:rsidR="00497924" w:rsidRPr="00497924" w:rsidRDefault="00CD4CF1" w:rsidP="002D422D">
            <w:pPr>
              <w:widowControl w:val="0"/>
              <w:tabs>
                <w:tab w:val="left" w:pos="2977"/>
                <w:tab w:val="left" w:pos="3544"/>
              </w:tabs>
              <w:spacing w:before="40" w:after="40"/>
              <w:jc w:val="both"/>
              <w:rPr>
                <w:sz w:val="26"/>
                <w:szCs w:val="26"/>
              </w:rPr>
            </w:pPr>
            <w:r w:rsidRPr="00CD4CF1">
              <w:rPr>
                <w:rFonts w:eastAsia="Times New Roman"/>
                <w:bCs/>
                <w:spacing w:val="-6"/>
                <w:sz w:val="26"/>
                <w:szCs w:val="26"/>
                <w:lang w:eastAsia="ru-RU"/>
              </w:rPr>
              <w:t xml:space="preserve">Дата </w:t>
            </w:r>
            <w:proofErr w:type="gramStart"/>
            <w:r w:rsidRPr="00CD4CF1">
              <w:rPr>
                <w:rFonts w:eastAsia="Times New Roman"/>
                <w:bCs/>
                <w:spacing w:val="-6"/>
                <w:sz w:val="26"/>
                <w:szCs w:val="26"/>
                <w:lang w:eastAsia="ru-RU"/>
              </w:rPr>
              <w:t>окончания срока предоставления разъяснения положений документации</w:t>
            </w:r>
            <w:proofErr w:type="gramEnd"/>
            <w:r w:rsidRPr="00CD4CF1">
              <w:rPr>
                <w:rFonts w:eastAsia="Times New Roman"/>
                <w:bCs/>
                <w:spacing w:val="-6"/>
                <w:sz w:val="26"/>
                <w:szCs w:val="26"/>
                <w:lang w:eastAsia="ru-RU"/>
              </w:rPr>
              <w:t xml:space="preserve"> о закупке: « 06 » июля 2022 года 10:00  московского времени.</w:t>
            </w:r>
          </w:p>
        </w:tc>
      </w:tr>
      <w:tr w:rsidR="00CD4CF1" w:rsidRPr="00497924" w14:paraId="32F32EF3" w14:textId="77777777" w:rsidTr="00497924">
        <w:trPr>
          <w:trHeight w:val="39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C92" w14:textId="77777777" w:rsidR="00CD4CF1" w:rsidRPr="00497924" w:rsidRDefault="00CD4CF1" w:rsidP="00C71F77">
            <w:pPr>
              <w:pStyle w:val="aff1"/>
              <w:widowControl w:val="0"/>
              <w:numPr>
                <w:ilvl w:val="0"/>
                <w:numId w:val="8"/>
              </w:numPr>
              <w:tabs>
                <w:tab w:val="left" w:pos="2977"/>
                <w:tab w:val="left" w:pos="3544"/>
              </w:tabs>
              <w:suppressAutoHyphens w:val="0"/>
              <w:spacing w:before="40" w:after="40"/>
              <w:ind w:left="470" w:hanging="3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569F" w14:textId="2D25ED26" w:rsidR="00CD4CF1" w:rsidRPr="00497924" w:rsidRDefault="00CD4CF1" w:rsidP="009E6277">
            <w:pPr>
              <w:pStyle w:val="aff1"/>
              <w:widowControl w:val="0"/>
              <w:tabs>
                <w:tab w:val="left" w:pos="2977"/>
                <w:tab w:val="left" w:pos="3544"/>
              </w:tabs>
              <w:suppressAutoHyphens w:val="0"/>
              <w:spacing w:before="40" w:after="4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9792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Документация о проведении закупки, пункт 17: «Сведения о дате и времени открытия доступа к поданным заявкам»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0AB1" w14:textId="608B9744" w:rsidR="00CD4CF1" w:rsidRPr="00497924" w:rsidRDefault="00CD4CF1" w:rsidP="002D422D">
            <w:pPr>
              <w:widowControl w:val="0"/>
              <w:tabs>
                <w:tab w:val="left" w:pos="2977"/>
                <w:tab w:val="left" w:pos="3544"/>
              </w:tabs>
              <w:spacing w:before="40" w:after="40"/>
              <w:jc w:val="both"/>
              <w:rPr>
                <w:sz w:val="26"/>
                <w:szCs w:val="26"/>
              </w:rPr>
            </w:pPr>
            <w:r w:rsidRPr="002019C8">
              <w:rPr>
                <w:rFonts w:eastAsia="Times New Roman"/>
                <w:lang w:eastAsia="ru-RU"/>
              </w:rPr>
              <w:t>«</w:t>
            </w:r>
            <w:r>
              <w:rPr>
                <w:rFonts w:eastAsia="Times New Roman"/>
                <w:lang w:eastAsia="ru-RU"/>
              </w:rPr>
              <w:t xml:space="preserve"> 11 </w:t>
            </w:r>
            <w:r w:rsidRPr="002019C8">
              <w:rPr>
                <w:rFonts w:eastAsia="Times New Roman"/>
                <w:lang w:eastAsia="ru-RU"/>
              </w:rPr>
              <w:t xml:space="preserve">» </w:t>
            </w:r>
            <w:r>
              <w:rPr>
                <w:rFonts w:eastAsia="Times New Roman"/>
                <w:lang w:eastAsia="ru-RU"/>
              </w:rPr>
              <w:t>июля</w:t>
            </w:r>
            <w:r w:rsidRPr="002019C8">
              <w:rPr>
                <w:rFonts w:eastAsia="Times New Roman"/>
                <w:lang w:eastAsia="ru-RU"/>
              </w:rPr>
              <w:t xml:space="preserve"> 202</w:t>
            </w:r>
            <w:r>
              <w:rPr>
                <w:rFonts w:eastAsia="Times New Roman"/>
                <w:lang w:eastAsia="ru-RU"/>
              </w:rPr>
              <w:t>2</w:t>
            </w:r>
            <w:r w:rsidRPr="002019C8">
              <w:rPr>
                <w:rFonts w:eastAsia="Times New Roman"/>
                <w:lang w:eastAsia="ru-RU"/>
              </w:rPr>
              <w:t xml:space="preserve"> года </w:t>
            </w:r>
            <w:r>
              <w:rPr>
                <w:rFonts w:eastAsia="Times New Roman"/>
                <w:lang w:eastAsia="ru-RU"/>
              </w:rPr>
              <w:t>10:00</w:t>
            </w:r>
            <w:r w:rsidRPr="002019C8">
              <w:rPr>
                <w:rFonts w:eastAsia="Times New Roman"/>
                <w:lang w:eastAsia="ru-RU"/>
              </w:rPr>
              <w:t xml:space="preserve"> </w:t>
            </w:r>
            <w:r w:rsidRPr="000477E2">
              <w:rPr>
                <w:rFonts w:eastAsia="Times New Roman"/>
                <w:lang w:eastAsia="ru-RU"/>
              </w:rPr>
              <w:t xml:space="preserve"> </w:t>
            </w:r>
            <w:r w:rsidRPr="00BB6F8A">
              <w:rPr>
                <w:rFonts w:eastAsia="Times New Roman"/>
                <w:bCs/>
                <w:spacing w:val="-6"/>
                <w:lang w:eastAsia="ru-RU"/>
              </w:rPr>
              <w:t>(по московскому времени)</w:t>
            </w:r>
          </w:p>
        </w:tc>
      </w:tr>
      <w:tr w:rsidR="00CD4CF1" w:rsidRPr="00497924" w14:paraId="60A8152E" w14:textId="77777777" w:rsidTr="00497924">
        <w:trPr>
          <w:trHeight w:val="39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37CF" w14:textId="77777777" w:rsidR="00CD4CF1" w:rsidRPr="00497924" w:rsidRDefault="00CD4CF1" w:rsidP="00C71F77">
            <w:pPr>
              <w:pStyle w:val="aff1"/>
              <w:widowControl w:val="0"/>
              <w:numPr>
                <w:ilvl w:val="0"/>
                <w:numId w:val="8"/>
              </w:numPr>
              <w:tabs>
                <w:tab w:val="left" w:pos="2977"/>
                <w:tab w:val="left" w:pos="3544"/>
              </w:tabs>
              <w:suppressAutoHyphens w:val="0"/>
              <w:spacing w:before="40" w:after="40"/>
              <w:ind w:left="470" w:hanging="3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BE50" w14:textId="0F8F5EF9" w:rsidR="00CD4CF1" w:rsidRPr="00497924" w:rsidRDefault="00CD4CF1" w:rsidP="009E6277">
            <w:pPr>
              <w:pStyle w:val="aff1"/>
              <w:widowControl w:val="0"/>
              <w:tabs>
                <w:tab w:val="left" w:pos="2977"/>
                <w:tab w:val="left" w:pos="3544"/>
              </w:tabs>
              <w:suppressAutoHyphens w:val="0"/>
              <w:spacing w:before="40" w:after="40"/>
              <w:rPr>
                <w:sz w:val="26"/>
                <w:szCs w:val="26"/>
              </w:rPr>
            </w:pPr>
            <w:r w:rsidRPr="0049792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Документация о проведении закупки, пункт 18: «</w:t>
            </w:r>
            <w:r w:rsidRPr="00CD4CF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Место и дата </w:t>
            </w:r>
            <w:proofErr w:type="gramStart"/>
            <w:r w:rsidRPr="00CD4CF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рассмотрения заявок участников процедуры закупки</w:t>
            </w:r>
            <w:proofErr w:type="gramEnd"/>
            <w:r w:rsidRPr="0049792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40F3" w14:textId="77777777" w:rsidR="00CD4CF1" w:rsidRDefault="00CD4CF1" w:rsidP="001E30B0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B6F8A">
              <w:rPr>
                <w:rFonts w:eastAsia="Times New Roman"/>
                <w:lang w:eastAsia="ru-RU"/>
              </w:rPr>
              <w:t>город Москва, ул. Вольная, д. 30.</w:t>
            </w:r>
          </w:p>
          <w:p w14:paraId="5D27F327" w14:textId="336692CE" w:rsidR="00CD4CF1" w:rsidRPr="00497924" w:rsidRDefault="00CD4CF1" w:rsidP="002D422D">
            <w:pPr>
              <w:widowControl w:val="0"/>
              <w:tabs>
                <w:tab w:val="left" w:pos="2977"/>
                <w:tab w:val="left" w:pos="3544"/>
              </w:tabs>
              <w:spacing w:before="40" w:after="40"/>
              <w:jc w:val="both"/>
              <w:rPr>
                <w:sz w:val="26"/>
                <w:szCs w:val="26"/>
              </w:rPr>
            </w:pPr>
            <w:r w:rsidRPr="002019C8">
              <w:rPr>
                <w:rFonts w:eastAsia="Times New Roman"/>
                <w:lang w:eastAsia="ru-RU"/>
              </w:rPr>
              <w:t>«</w:t>
            </w:r>
            <w:r>
              <w:rPr>
                <w:rFonts w:eastAsia="Times New Roman"/>
                <w:lang w:eastAsia="ru-RU"/>
              </w:rPr>
              <w:t xml:space="preserve"> 14 </w:t>
            </w:r>
            <w:r w:rsidRPr="002019C8">
              <w:rPr>
                <w:rFonts w:eastAsia="Times New Roman"/>
                <w:lang w:eastAsia="ru-RU"/>
              </w:rPr>
              <w:t xml:space="preserve">» </w:t>
            </w:r>
            <w:r>
              <w:rPr>
                <w:rFonts w:eastAsia="Times New Roman"/>
                <w:lang w:eastAsia="ru-RU"/>
              </w:rPr>
              <w:t>июля</w:t>
            </w:r>
            <w:r w:rsidRPr="002019C8">
              <w:rPr>
                <w:rFonts w:eastAsia="Times New Roman"/>
                <w:lang w:eastAsia="ru-RU"/>
              </w:rPr>
              <w:t xml:space="preserve"> 202</w:t>
            </w:r>
            <w:r>
              <w:rPr>
                <w:rFonts w:eastAsia="Times New Roman"/>
                <w:lang w:eastAsia="ru-RU"/>
              </w:rPr>
              <w:t>2</w:t>
            </w:r>
            <w:r w:rsidRPr="002019C8">
              <w:rPr>
                <w:rFonts w:eastAsia="Times New Roman"/>
                <w:lang w:eastAsia="ru-RU"/>
              </w:rPr>
              <w:t xml:space="preserve"> года </w:t>
            </w:r>
            <w:r>
              <w:rPr>
                <w:rFonts w:eastAsia="Times New Roman"/>
                <w:lang w:eastAsia="ru-RU"/>
              </w:rPr>
              <w:t>14</w:t>
            </w:r>
            <w:r w:rsidRPr="002019C8">
              <w:rPr>
                <w:rFonts w:eastAsia="Times New Roman"/>
                <w:lang w:eastAsia="ru-RU"/>
              </w:rPr>
              <w:t>:</w:t>
            </w:r>
            <w:r>
              <w:rPr>
                <w:rFonts w:eastAsia="Times New Roman"/>
                <w:lang w:eastAsia="ru-RU"/>
              </w:rPr>
              <w:t>00</w:t>
            </w:r>
            <w:r w:rsidRPr="00BB6F8A">
              <w:rPr>
                <w:rFonts w:eastAsia="Times New Roman"/>
                <w:lang w:eastAsia="ru-RU"/>
              </w:rPr>
              <w:t xml:space="preserve"> (по московскому времени)</w:t>
            </w:r>
          </w:p>
        </w:tc>
      </w:tr>
      <w:tr w:rsidR="00497924" w:rsidRPr="00497924" w14:paraId="02C3B5B9" w14:textId="77777777" w:rsidTr="00497924">
        <w:trPr>
          <w:trHeight w:val="39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8C50" w14:textId="77777777" w:rsidR="00497924" w:rsidRPr="00497924" w:rsidRDefault="00497924" w:rsidP="00C71F77">
            <w:pPr>
              <w:pStyle w:val="aff1"/>
              <w:widowControl w:val="0"/>
              <w:numPr>
                <w:ilvl w:val="0"/>
                <w:numId w:val="8"/>
              </w:numPr>
              <w:tabs>
                <w:tab w:val="left" w:pos="2977"/>
                <w:tab w:val="left" w:pos="3544"/>
              </w:tabs>
              <w:suppressAutoHyphens w:val="0"/>
              <w:spacing w:before="40" w:after="40"/>
              <w:ind w:left="470" w:hanging="3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9CA6" w14:textId="06BB3ABE" w:rsidR="00497924" w:rsidRPr="00497924" w:rsidRDefault="00497924" w:rsidP="009E6277">
            <w:pPr>
              <w:pStyle w:val="aff1"/>
              <w:widowControl w:val="0"/>
              <w:tabs>
                <w:tab w:val="left" w:pos="2977"/>
                <w:tab w:val="left" w:pos="3544"/>
              </w:tabs>
              <w:suppressAutoHyphens w:val="0"/>
              <w:spacing w:before="40" w:after="4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9792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Документация о проведении закупки, пункт 22: «Место и </w:t>
            </w:r>
            <w:r w:rsidRPr="0049792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дата подведения итогов закупки»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4B40" w14:textId="77777777" w:rsidR="00CD4CF1" w:rsidRPr="00CD4CF1" w:rsidRDefault="00CD4CF1" w:rsidP="00CD4CF1">
            <w:pPr>
              <w:spacing w:after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D4CF1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город Москва, ул. Вольная, д. 30.</w:t>
            </w:r>
          </w:p>
          <w:p w14:paraId="01646001" w14:textId="2DC994D1" w:rsidR="00497924" w:rsidRPr="00497924" w:rsidRDefault="00CD4CF1" w:rsidP="00CD4CF1">
            <w:pPr>
              <w:spacing w:after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D4CF1">
              <w:rPr>
                <w:rFonts w:eastAsia="Times New Roman"/>
                <w:sz w:val="26"/>
                <w:szCs w:val="26"/>
                <w:lang w:eastAsia="ru-RU"/>
              </w:rPr>
              <w:t xml:space="preserve">« 19 » июля 2022 года 14:00 (по московскому </w:t>
            </w:r>
            <w:r w:rsidRPr="00CD4CF1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времени)</w:t>
            </w:r>
          </w:p>
        </w:tc>
      </w:tr>
    </w:tbl>
    <w:p w14:paraId="06C2CBF2" w14:textId="77777777" w:rsidR="00FB788F" w:rsidRDefault="00FB788F" w:rsidP="00A1075C">
      <w:pPr>
        <w:spacing w:after="0"/>
        <w:jc w:val="both"/>
        <w:rPr>
          <w:rFonts w:eastAsia="Times New Roman"/>
          <w:sz w:val="26"/>
          <w:szCs w:val="26"/>
          <w:lang w:eastAsia="ru-RU"/>
          <w14:textOutline w14:w="9525" w14:cap="rnd" w14:cmpd="sng" w14:algn="ctr">
            <w14:solidFill>
              <w14:srgbClr w14:val="000000">
                <w14:alpha w14:val="68000"/>
              </w14:srgbClr>
            </w14:solidFill>
            <w14:prstDash w14:val="solid"/>
            <w14:bevel/>
          </w14:textOutline>
        </w:rPr>
      </w:pPr>
    </w:p>
    <w:p w14:paraId="468516CD" w14:textId="77777777" w:rsidR="002D422D" w:rsidRDefault="002D422D" w:rsidP="00A1075C">
      <w:pPr>
        <w:spacing w:after="0"/>
        <w:jc w:val="both"/>
        <w:rPr>
          <w:rFonts w:eastAsia="Times New Roman"/>
          <w:sz w:val="26"/>
          <w:szCs w:val="26"/>
          <w:lang w:eastAsia="ru-RU"/>
          <w14:textOutline w14:w="9525" w14:cap="rnd" w14:cmpd="sng" w14:algn="ctr">
            <w14:solidFill>
              <w14:srgbClr w14:val="000000">
                <w14:alpha w14:val="68000"/>
              </w14:srgbClr>
            </w14:solidFill>
            <w14:prstDash w14:val="solid"/>
            <w14:bevel/>
          </w14:textOutline>
        </w:rPr>
      </w:pPr>
    </w:p>
    <w:p w14:paraId="0EE82B26" w14:textId="77777777" w:rsidR="00CD4CF1" w:rsidRPr="004A7170" w:rsidRDefault="00CD4CF1" w:rsidP="00CD4CF1">
      <w:pPr>
        <w:spacing w:after="0"/>
        <w:ind w:left="-284"/>
        <w:rPr>
          <w:rFonts w:eastAsia="Times New Roman"/>
          <w:highlight w:val="yellow"/>
          <w:lang w:eastAsia="ru-RU"/>
          <w14:textOutline w14:w="9525" w14:cap="rnd" w14:cmpd="sng" w14:algn="ctr">
            <w14:solidFill>
              <w14:srgbClr w14:val="000000">
                <w14:alpha w14:val="68000"/>
              </w14:srgbClr>
            </w14:solidFill>
            <w14:prstDash w14:val="solid"/>
            <w14:bevel/>
          </w14:textOutline>
        </w:rPr>
      </w:pPr>
    </w:p>
    <w:p w14:paraId="7BCC0F5E" w14:textId="77777777" w:rsidR="00CD4CF1" w:rsidRDefault="00CD4CF1" w:rsidP="00CD4CF1">
      <w:pPr>
        <w:spacing w:after="0"/>
        <w:ind w:left="-284"/>
        <w:jc w:val="both"/>
        <w:rPr>
          <w:rFonts w:eastAsia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</w:pPr>
    </w:p>
    <w:p w14:paraId="5E767CB0" w14:textId="77777777" w:rsidR="00CD4CF1" w:rsidRPr="00942152" w:rsidRDefault="00CD4CF1" w:rsidP="00CD4CF1">
      <w:pPr>
        <w:spacing w:after="0"/>
        <w:ind w:left="-284"/>
        <w:jc w:val="both"/>
        <w:rPr>
          <w:rFonts w:eastAsia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</w:pPr>
      <w:r w:rsidRPr="00942152">
        <w:rPr>
          <w:rFonts w:eastAsia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>Заместитель начальника отдела 71</w:t>
      </w:r>
      <w:r>
        <w:rPr>
          <w:rFonts w:eastAsia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ab/>
      </w:r>
      <w:r>
        <w:rPr>
          <w:rFonts w:eastAsia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ab/>
      </w:r>
      <w:r>
        <w:rPr>
          <w:rFonts w:eastAsia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ab/>
      </w:r>
      <w:r>
        <w:rPr>
          <w:rFonts w:eastAsia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ab/>
      </w:r>
      <w:r>
        <w:rPr>
          <w:rFonts w:eastAsia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ab/>
        <w:t xml:space="preserve">         </w:t>
      </w:r>
      <w:r w:rsidRPr="00942152">
        <w:rPr>
          <w:rFonts w:eastAsia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 xml:space="preserve">А.П. </w:t>
      </w:r>
      <w:proofErr w:type="spellStart"/>
      <w:r w:rsidRPr="00942152">
        <w:rPr>
          <w:rFonts w:eastAsia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>Соломянов</w:t>
      </w:r>
      <w:proofErr w:type="spellEnd"/>
    </w:p>
    <w:p w14:paraId="029A4961" w14:textId="77777777" w:rsidR="00CD4CF1" w:rsidRDefault="00CD4CF1" w:rsidP="00CD4CF1">
      <w:pPr>
        <w:spacing w:after="0"/>
        <w:ind w:left="-284"/>
        <w:jc w:val="both"/>
        <w:rPr>
          <w:rFonts w:eastAsia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</w:pPr>
    </w:p>
    <w:p w14:paraId="73FDAEC1" w14:textId="77777777" w:rsidR="00CD4CF1" w:rsidRDefault="00CD4CF1" w:rsidP="00CD4CF1">
      <w:pPr>
        <w:spacing w:after="0"/>
        <w:ind w:left="-284"/>
        <w:jc w:val="both"/>
        <w:rPr>
          <w:rFonts w:eastAsia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</w:pPr>
    </w:p>
    <w:p w14:paraId="66261BDF" w14:textId="77777777" w:rsidR="00CD4CF1" w:rsidRDefault="00CD4CF1" w:rsidP="00CD4CF1">
      <w:pPr>
        <w:spacing w:after="0"/>
        <w:ind w:left="-284"/>
        <w:jc w:val="both"/>
        <w:rPr>
          <w:rFonts w:eastAsia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</w:pPr>
    </w:p>
    <w:p w14:paraId="5F083139" w14:textId="77777777" w:rsidR="00CD4CF1" w:rsidRPr="00942152" w:rsidRDefault="00CD4CF1" w:rsidP="00CD4CF1">
      <w:pPr>
        <w:spacing w:after="0"/>
        <w:ind w:left="-284"/>
        <w:jc w:val="both"/>
        <w:rPr>
          <w:rFonts w:eastAsia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</w:pPr>
    </w:p>
    <w:p w14:paraId="7A78C4EC" w14:textId="77777777" w:rsidR="00CD4CF1" w:rsidRPr="002F0659" w:rsidRDefault="00CD4CF1" w:rsidP="00CD4CF1">
      <w:pPr>
        <w:spacing w:after="0"/>
        <w:ind w:left="-284"/>
        <w:jc w:val="both"/>
        <w:rPr>
          <w:rFonts w:eastAsia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  <w:proofErr w:type="spellStart"/>
      <w:r w:rsidRPr="002F0659">
        <w:rPr>
          <w:rFonts w:eastAsia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>И.о</w:t>
      </w:r>
      <w:proofErr w:type="spellEnd"/>
      <w:r w:rsidRPr="002F0659">
        <w:rPr>
          <w:rFonts w:eastAsia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 xml:space="preserve">. начальника отдела </w:t>
      </w:r>
    </w:p>
    <w:p w14:paraId="06279AC8" w14:textId="77777777" w:rsidR="00CD4CF1" w:rsidRPr="002F0659" w:rsidRDefault="00CD4CF1" w:rsidP="00CD4CF1">
      <w:pPr>
        <w:spacing w:after="0"/>
        <w:ind w:left="-284"/>
        <w:jc w:val="both"/>
        <w:rPr>
          <w:rFonts w:eastAsia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</w:pPr>
      <w:r w:rsidRPr="002F0659">
        <w:rPr>
          <w:rFonts w:eastAsia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>конкурсн</w:t>
      </w:r>
      <w:r>
        <w:rPr>
          <w:rFonts w:eastAsia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>ых технологий</w:t>
      </w:r>
      <w:r>
        <w:rPr>
          <w:rFonts w:eastAsia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ab/>
      </w:r>
      <w:r>
        <w:rPr>
          <w:rFonts w:eastAsia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ab/>
      </w:r>
      <w:r>
        <w:rPr>
          <w:rFonts w:eastAsia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ab/>
      </w:r>
      <w:r>
        <w:rPr>
          <w:rFonts w:eastAsia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ab/>
      </w:r>
      <w:r>
        <w:rPr>
          <w:rFonts w:eastAsia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ab/>
      </w:r>
      <w:r>
        <w:rPr>
          <w:rFonts w:eastAsia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ab/>
      </w:r>
      <w:r>
        <w:rPr>
          <w:rFonts w:eastAsia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ab/>
        <w:t xml:space="preserve">    </w:t>
      </w:r>
      <w:r>
        <w:rPr>
          <w:rFonts w:eastAsia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ab/>
        <w:t xml:space="preserve">   </w:t>
      </w:r>
      <w:r w:rsidRPr="002F0659">
        <w:rPr>
          <w:rFonts w:eastAsia="Times New Roman"/>
          <w:sz w:val="26"/>
          <w:szCs w:val="26"/>
          <w:lang w:eastAsia="ru-RU"/>
          <w14:textOutline w14:w="9525" w14:cap="rnd" w14:cmpd="sng" w14:algn="ctr">
            <w14:solidFill>
              <w14:schemeClr w14:val="tx1">
                <w14:alpha w14:val="68000"/>
              </w14:schemeClr>
            </w14:solidFill>
            <w14:prstDash w14:val="solid"/>
            <w14:bevel/>
          </w14:textOutline>
        </w:rPr>
        <w:t xml:space="preserve"> Е.В. Жилина</w:t>
      </w:r>
    </w:p>
    <w:p w14:paraId="45B06464" w14:textId="42BE0590" w:rsidR="00854260" w:rsidRDefault="00854260" w:rsidP="00CD4CF1">
      <w:pPr>
        <w:spacing w:after="0"/>
        <w:jc w:val="both"/>
      </w:pPr>
    </w:p>
    <w:sectPr w:rsidR="00854260" w:rsidSect="002D422D">
      <w:headerReference w:type="default" r:id="rId10"/>
      <w:footerReference w:type="default" r:id="rId11"/>
      <w:footnotePr>
        <w:numRestart w:val="eachSect"/>
      </w:footnotePr>
      <w:pgSz w:w="11907" w:h="16840" w:code="9"/>
      <w:pgMar w:top="851" w:right="748" w:bottom="426" w:left="992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210E9" w14:textId="77777777" w:rsidR="00B033E6" w:rsidRDefault="00B033E6">
      <w:r>
        <w:separator/>
      </w:r>
    </w:p>
  </w:endnote>
  <w:endnote w:type="continuationSeparator" w:id="0">
    <w:p w14:paraId="1E547994" w14:textId="77777777" w:rsidR="00B033E6" w:rsidRDefault="00B0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6CC40" w14:textId="77777777" w:rsidR="00B033E6" w:rsidRDefault="00B033E6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CD4CF1">
      <w:rPr>
        <w:noProof/>
      </w:rPr>
      <w:t>2</w:t>
    </w:r>
    <w:r>
      <w:rPr>
        <w:noProof/>
      </w:rPr>
      <w:fldChar w:fldCharType="end"/>
    </w:r>
  </w:p>
  <w:p w14:paraId="7C46830C" w14:textId="77777777" w:rsidR="00B033E6" w:rsidRDefault="00B033E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56B6F" w14:textId="77777777" w:rsidR="00B033E6" w:rsidRDefault="00B033E6">
      <w:r>
        <w:separator/>
      </w:r>
    </w:p>
  </w:footnote>
  <w:footnote w:type="continuationSeparator" w:id="0">
    <w:p w14:paraId="68425659" w14:textId="77777777" w:rsidR="00B033E6" w:rsidRDefault="00B03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70F13" w14:textId="77777777" w:rsidR="00B033E6" w:rsidRPr="00801F4C" w:rsidRDefault="00B033E6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CF9"/>
    <w:multiLevelType w:val="hybridMultilevel"/>
    <w:tmpl w:val="D4EC2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F3562"/>
    <w:multiLevelType w:val="multilevel"/>
    <w:tmpl w:val="5E96183C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2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E477044"/>
    <w:multiLevelType w:val="hybridMultilevel"/>
    <w:tmpl w:val="BA46A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0092F"/>
    <w:multiLevelType w:val="multilevel"/>
    <w:tmpl w:val="F08E0CF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134" w:hanging="113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5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D2EAB"/>
    <w:multiLevelType w:val="multilevel"/>
    <w:tmpl w:val="0EF40EE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AF37E0"/>
    <w:multiLevelType w:val="hybridMultilevel"/>
    <w:tmpl w:val="8996E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E2D3A"/>
    <w:multiLevelType w:val="hybridMultilevel"/>
    <w:tmpl w:val="CAA46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23781"/>
    <w:multiLevelType w:val="hybridMultilevel"/>
    <w:tmpl w:val="FCC6C7CE"/>
    <w:lvl w:ilvl="0" w:tplc="16922434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6336E5B"/>
    <w:multiLevelType w:val="hybridMultilevel"/>
    <w:tmpl w:val="E8FA8044"/>
    <w:lvl w:ilvl="0" w:tplc="16922434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13">
    <w:nsid w:val="55EB71C5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4">
    <w:nsid w:val="57D55F1D"/>
    <w:multiLevelType w:val="hybridMultilevel"/>
    <w:tmpl w:val="F22C4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A6203"/>
    <w:multiLevelType w:val="hybridMultilevel"/>
    <w:tmpl w:val="AE48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D3ED6"/>
    <w:multiLevelType w:val="hybridMultilevel"/>
    <w:tmpl w:val="83EA3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61895"/>
    <w:multiLevelType w:val="hybridMultilevel"/>
    <w:tmpl w:val="9110A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9635C"/>
    <w:multiLevelType w:val="hybridMultilevel"/>
    <w:tmpl w:val="031ECDCA"/>
    <w:lvl w:ilvl="0" w:tplc="15BC5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3"/>
  </w:num>
  <w:num w:numId="5">
    <w:abstractNumId w:val="9"/>
  </w:num>
  <w:num w:numId="6">
    <w:abstractNumId w:val="4"/>
  </w:num>
  <w:num w:numId="7">
    <w:abstractNumId w:val="6"/>
  </w:num>
  <w:num w:numId="8">
    <w:abstractNumId w:val="15"/>
  </w:num>
  <w:num w:numId="9">
    <w:abstractNumId w:val="1"/>
  </w:num>
  <w:num w:numId="10">
    <w:abstractNumId w:val="11"/>
  </w:num>
  <w:num w:numId="11">
    <w:abstractNumId w:val="18"/>
  </w:num>
  <w:num w:numId="12">
    <w:abstractNumId w:val="17"/>
  </w:num>
  <w:num w:numId="13">
    <w:abstractNumId w:val="3"/>
  </w:num>
  <w:num w:numId="14">
    <w:abstractNumId w:val="0"/>
  </w:num>
  <w:num w:numId="15">
    <w:abstractNumId w:val="14"/>
  </w:num>
  <w:num w:numId="16">
    <w:abstractNumId w:val="8"/>
  </w:num>
  <w:num w:numId="17">
    <w:abstractNumId w:val="7"/>
  </w:num>
  <w:num w:numId="18">
    <w:abstractNumId w:val="16"/>
  </w:num>
  <w:num w:numId="19">
    <w:abstractNumId w:val="19"/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73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36"/>
    <w:rsid w:val="0000176C"/>
    <w:rsid w:val="00006239"/>
    <w:rsid w:val="000078EF"/>
    <w:rsid w:val="00010DF1"/>
    <w:rsid w:val="00011E87"/>
    <w:rsid w:val="00013695"/>
    <w:rsid w:val="00013A7D"/>
    <w:rsid w:val="0001584A"/>
    <w:rsid w:val="00016AE3"/>
    <w:rsid w:val="00020CD1"/>
    <w:rsid w:val="000216C2"/>
    <w:rsid w:val="00024906"/>
    <w:rsid w:val="00026B82"/>
    <w:rsid w:val="00027034"/>
    <w:rsid w:val="00027348"/>
    <w:rsid w:val="000304A5"/>
    <w:rsid w:val="0003078B"/>
    <w:rsid w:val="00030D3F"/>
    <w:rsid w:val="00030DBF"/>
    <w:rsid w:val="00031E92"/>
    <w:rsid w:val="00032902"/>
    <w:rsid w:val="00034A24"/>
    <w:rsid w:val="00034E09"/>
    <w:rsid w:val="00035AA3"/>
    <w:rsid w:val="000427E4"/>
    <w:rsid w:val="00043668"/>
    <w:rsid w:val="0004398E"/>
    <w:rsid w:val="00044E40"/>
    <w:rsid w:val="00045A75"/>
    <w:rsid w:val="00046D8E"/>
    <w:rsid w:val="00046DC3"/>
    <w:rsid w:val="000518FB"/>
    <w:rsid w:val="00051EF7"/>
    <w:rsid w:val="00053B53"/>
    <w:rsid w:val="000548F6"/>
    <w:rsid w:val="00057595"/>
    <w:rsid w:val="00057CFE"/>
    <w:rsid w:val="00061A46"/>
    <w:rsid w:val="000649CF"/>
    <w:rsid w:val="000700F3"/>
    <w:rsid w:val="000716BE"/>
    <w:rsid w:val="00071C83"/>
    <w:rsid w:val="0007382E"/>
    <w:rsid w:val="00073FB9"/>
    <w:rsid w:val="00074058"/>
    <w:rsid w:val="000773E0"/>
    <w:rsid w:val="000923C7"/>
    <w:rsid w:val="00092FC4"/>
    <w:rsid w:val="000A1FD9"/>
    <w:rsid w:val="000A281F"/>
    <w:rsid w:val="000A4497"/>
    <w:rsid w:val="000A5279"/>
    <w:rsid w:val="000B03E1"/>
    <w:rsid w:val="000B0517"/>
    <w:rsid w:val="000B0555"/>
    <w:rsid w:val="000B09F2"/>
    <w:rsid w:val="000B14F0"/>
    <w:rsid w:val="000B2413"/>
    <w:rsid w:val="000B256C"/>
    <w:rsid w:val="000B3D90"/>
    <w:rsid w:val="000B65D6"/>
    <w:rsid w:val="000C0B52"/>
    <w:rsid w:val="000C122B"/>
    <w:rsid w:val="000C3680"/>
    <w:rsid w:val="000C6709"/>
    <w:rsid w:val="000D23BD"/>
    <w:rsid w:val="000D6A21"/>
    <w:rsid w:val="000D7ECA"/>
    <w:rsid w:val="000E05A0"/>
    <w:rsid w:val="000E0957"/>
    <w:rsid w:val="000F02C1"/>
    <w:rsid w:val="000F2938"/>
    <w:rsid w:val="000F37E7"/>
    <w:rsid w:val="000F4690"/>
    <w:rsid w:val="000F51F3"/>
    <w:rsid w:val="000F6665"/>
    <w:rsid w:val="000F7411"/>
    <w:rsid w:val="000F7CF1"/>
    <w:rsid w:val="001014D4"/>
    <w:rsid w:val="00102B48"/>
    <w:rsid w:val="001037C9"/>
    <w:rsid w:val="0011070A"/>
    <w:rsid w:val="001127EA"/>
    <w:rsid w:val="0011528A"/>
    <w:rsid w:val="00121751"/>
    <w:rsid w:val="00127EE6"/>
    <w:rsid w:val="001301EE"/>
    <w:rsid w:val="00130359"/>
    <w:rsid w:val="001331A1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25CC"/>
    <w:rsid w:val="00177B7B"/>
    <w:rsid w:val="0018353D"/>
    <w:rsid w:val="001840AA"/>
    <w:rsid w:val="00186FC7"/>
    <w:rsid w:val="00190FAE"/>
    <w:rsid w:val="00191895"/>
    <w:rsid w:val="00193FDC"/>
    <w:rsid w:val="001947E4"/>
    <w:rsid w:val="001950F6"/>
    <w:rsid w:val="00195C63"/>
    <w:rsid w:val="001966B2"/>
    <w:rsid w:val="00196AB7"/>
    <w:rsid w:val="00196FED"/>
    <w:rsid w:val="001A1382"/>
    <w:rsid w:val="001A2B5D"/>
    <w:rsid w:val="001A332E"/>
    <w:rsid w:val="001A4487"/>
    <w:rsid w:val="001A6637"/>
    <w:rsid w:val="001A6732"/>
    <w:rsid w:val="001B04F2"/>
    <w:rsid w:val="001B17BD"/>
    <w:rsid w:val="001B1996"/>
    <w:rsid w:val="001B342E"/>
    <w:rsid w:val="001B5542"/>
    <w:rsid w:val="001B751F"/>
    <w:rsid w:val="001C25C3"/>
    <w:rsid w:val="001C2BDE"/>
    <w:rsid w:val="001C3CB4"/>
    <w:rsid w:val="001C5BB0"/>
    <w:rsid w:val="001D0C7D"/>
    <w:rsid w:val="001D0CC2"/>
    <w:rsid w:val="001D1309"/>
    <w:rsid w:val="001D2F02"/>
    <w:rsid w:val="001D3A99"/>
    <w:rsid w:val="001D442A"/>
    <w:rsid w:val="001D4734"/>
    <w:rsid w:val="001D4E90"/>
    <w:rsid w:val="001D4F78"/>
    <w:rsid w:val="001D5A96"/>
    <w:rsid w:val="001D787E"/>
    <w:rsid w:val="001E2BAC"/>
    <w:rsid w:val="001E3489"/>
    <w:rsid w:val="001E3A5A"/>
    <w:rsid w:val="001E41EE"/>
    <w:rsid w:val="001E5113"/>
    <w:rsid w:val="001E5D9E"/>
    <w:rsid w:val="001F16BD"/>
    <w:rsid w:val="001F42CD"/>
    <w:rsid w:val="001F5087"/>
    <w:rsid w:val="001F5FDD"/>
    <w:rsid w:val="001F72E7"/>
    <w:rsid w:val="001F7BD9"/>
    <w:rsid w:val="00204010"/>
    <w:rsid w:val="0020435E"/>
    <w:rsid w:val="00205C26"/>
    <w:rsid w:val="00210735"/>
    <w:rsid w:val="00211F52"/>
    <w:rsid w:val="00213AC8"/>
    <w:rsid w:val="00215764"/>
    <w:rsid w:val="00220E23"/>
    <w:rsid w:val="0022120B"/>
    <w:rsid w:val="00221792"/>
    <w:rsid w:val="00222E30"/>
    <w:rsid w:val="00223966"/>
    <w:rsid w:val="002244D0"/>
    <w:rsid w:val="00224C66"/>
    <w:rsid w:val="00226E0A"/>
    <w:rsid w:val="00227C8E"/>
    <w:rsid w:val="0023048C"/>
    <w:rsid w:val="00230670"/>
    <w:rsid w:val="00231E17"/>
    <w:rsid w:val="00232C24"/>
    <w:rsid w:val="00233373"/>
    <w:rsid w:val="00234AF6"/>
    <w:rsid w:val="00234C4F"/>
    <w:rsid w:val="002358F2"/>
    <w:rsid w:val="00237922"/>
    <w:rsid w:val="00241EF0"/>
    <w:rsid w:val="00242EA5"/>
    <w:rsid w:val="00243BDF"/>
    <w:rsid w:val="002448FF"/>
    <w:rsid w:val="002454D9"/>
    <w:rsid w:val="00246F53"/>
    <w:rsid w:val="0025134C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9000C"/>
    <w:rsid w:val="002904B4"/>
    <w:rsid w:val="0029241A"/>
    <w:rsid w:val="0029303F"/>
    <w:rsid w:val="0029392E"/>
    <w:rsid w:val="00293E21"/>
    <w:rsid w:val="002946ED"/>
    <w:rsid w:val="00296B35"/>
    <w:rsid w:val="002A36C5"/>
    <w:rsid w:val="002A6A10"/>
    <w:rsid w:val="002B09B2"/>
    <w:rsid w:val="002B19E3"/>
    <w:rsid w:val="002B1CEF"/>
    <w:rsid w:val="002B5632"/>
    <w:rsid w:val="002C0089"/>
    <w:rsid w:val="002C0368"/>
    <w:rsid w:val="002C3EF0"/>
    <w:rsid w:val="002C3FE3"/>
    <w:rsid w:val="002C4B67"/>
    <w:rsid w:val="002C534C"/>
    <w:rsid w:val="002C6B92"/>
    <w:rsid w:val="002D183C"/>
    <w:rsid w:val="002D1FAE"/>
    <w:rsid w:val="002D422D"/>
    <w:rsid w:val="002D574F"/>
    <w:rsid w:val="002D77BE"/>
    <w:rsid w:val="002D7ECF"/>
    <w:rsid w:val="002E0AAF"/>
    <w:rsid w:val="002E0D50"/>
    <w:rsid w:val="002E2C02"/>
    <w:rsid w:val="002E42BD"/>
    <w:rsid w:val="002E46C5"/>
    <w:rsid w:val="002E6C5A"/>
    <w:rsid w:val="002E7292"/>
    <w:rsid w:val="002E7EBB"/>
    <w:rsid w:val="002F18E7"/>
    <w:rsid w:val="002F1AC4"/>
    <w:rsid w:val="00300BEF"/>
    <w:rsid w:val="00301E4E"/>
    <w:rsid w:val="00301E9F"/>
    <w:rsid w:val="00302149"/>
    <w:rsid w:val="00303A35"/>
    <w:rsid w:val="00304778"/>
    <w:rsid w:val="00306098"/>
    <w:rsid w:val="003065F5"/>
    <w:rsid w:val="003069D7"/>
    <w:rsid w:val="0031148E"/>
    <w:rsid w:val="00311E51"/>
    <w:rsid w:val="003127A0"/>
    <w:rsid w:val="00315010"/>
    <w:rsid w:val="0031506F"/>
    <w:rsid w:val="00315D95"/>
    <w:rsid w:val="0032043A"/>
    <w:rsid w:val="00322144"/>
    <w:rsid w:val="00322D69"/>
    <w:rsid w:val="00325E95"/>
    <w:rsid w:val="00326351"/>
    <w:rsid w:val="003330B7"/>
    <w:rsid w:val="0033365D"/>
    <w:rsid w:val="0033576C"/>
    <w:rsid w:val="00335A6F"/>
    <w:rsid w:val="0033776B"/>
    <w:rsid w:val="00342B27"/>
    <w:rsid w:val="00346BB3"/>
    <w:rsid w:val="00347E65"/>
    <w:rsid w:val="00350720"/>
    <w:rsid w:val="003512D8"/>
    <w:rsid w:val="003515DC"/>
    <w:rsid w:val="00351F1D"/>
    <w:rsid w:val="0035211A"/>
    <w:rsid w:val="003622BA"/>
    <w:rsid w:val="0036339F"/>
    <w:rsid w:val="0036347E"/>
    <w:rsid w:val="00366754"/>
    <w:rsid w:val="0036781A"/>
    <w:rsid w:val="003678F4"/>
    <w:rsid w:val="00367BC7"/>
    <w:rsid w:val="0037146A"/>
    <w:rsid w:val="00373F75"/>
    <w:rsid w:val="0037676B"/>
    <w:rsid w:val="0038121E"/>
    <w:rsid w:val="00382D16"/>
    <w:rsid w:val="0038304B"/>
    <w:rsid w:val="00385601"/>
    <w:rsid w:val="0038629B"/>
    <w:rsid w:val="003868AC"/>
    <w:rsid w:val="00386D5E"/>
    <w:rsid w:val="003872D5"/>
    <w:rsid w:val="00391AB9"/>
    <w:rsid w:val="003921EB"/>
    <w:rsid w:val="00392915"/>
    <w:rsid w:val="00393E7A"/>
    <w:rsid w:val="00394187"/>
    <w:rsid w:val="00395E99"/>
    <w:rsid w:val="003968DE"/>
    <w:rsid w:val="003A2BCC"/>
    <w:rsid w:val="003A3119"/>
    <w:rsid w:val="003A38F5"/>
    <w:rsid w:val="003A4B49"/>
    <w:rsid w:val="003A5DBE"/>
    <w:rsid w:val="003B0D45"/>
    <w:rsid w:val="003B2E00"/>
    <w:rsid w:val="003B54EC"/>
    <w:rsid w:val="003B750A"/>
    <w:rsid w:val="003C073A"/>
    <w:rsid w:val="003C1069"/>
    <w:rsid w:val="003C2AC3"/>
    <w:rsid w:val="003C5336"/>
    <w:rsid w:val="003C5345"/>
    <w:rsid w:val="003C65A7"/>
    <w:rsid w:val="003D421F"/>
    <w:rsid w:val="003D5AA2"/>
    <w:rsid w:val="003D6B08"/>
    <w:rsid w:val="003E0380"/>
    <w:rsid w:val="003E1B4A"/>
    <w:rsid w:val="003E3C82"/>
    <w:rsid w:val="003E4716"/>
    <w:rsid w:val="003E61EF"/>
    <w:rsid w:val="003E7336"/>
    <w:rsid w:val="003F2A4B"/>
    <w:rsid w:val="003F3374"/>
    <w:rsid w:val="003F3AD8"/>
    <w:rsid w:val="003F47D8"/>
    <w:rsid w:val="003F535E"/>
    <w:rsid w:val="003F79B5"/>
    <w:rsid w:val="004001E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417"/>
    <w:rsid w:val="00412C54"/>
    <w:rsid w:val="00413747"/>
    <w:rsid w:val="00414C98"/>
    <w:rsid w:val="00415EB2"/>
    <w:rsid w:val="0041658B"/>
    <w:rsid w:val="004168F6"/>
    <w:rsid w:val="00421788"/>
    <w:rsid w:val="00421D3F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1C7E"/>
    <w:rsid w:val="00455B60"/>
    <w:rsid w:val="0045742D"/>
    <w:rsid w:val="004604AB"/>
    <w:rsid w:val="004606E3"/>
    <w:rsid w:val="00461CFA"/>
    <w:rsid w:val="00461F49"/>
    <w:rsid w:val="004649BA"/>
    <w:rsid w:val="00464D07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47B4"/>
    <w:rsid w:val="004750BA"/>
    <w:rsid w:val="0047535C"/>
    <w:rsid w:val="004754CC"/>
    <w:rsid w:val="004757AD"/>
    <w:rsid w:val="00477BDB"/>
    <w:rsid w:val="004826CF"/>
    <w:rsid w:val="004830DE"/>
    <w:rsid w:val="004836A1"/>
    <w:rsid w:val="004864D7"/>
    <w:rsid w:val="004866A1"/>
    <w:rsid w:val="00486710"/>
    <w:rsid w:val="004869E9"/>
    <w:rsid w:val="004905E4"/>
    <w:rsid w:val="00490FDB"/>
    <w:rsid w:val="004923E0"/>
    <w:rsid w:val="00494F7C"/>
    <w:rsid w:val="00497924"/>
    <w:rsid w:val="004A0A14"/>
    <w:rsid w:val="004A220D"/>
    <w:rsid w:val="004A2283"/>
    <w:rsid w:val="004A33F7"/>
    <w:rsid w:val="004A6370"/>
    <w:rsid w:val="004A7E3E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1DB"/>
    <w:rsid w:val="004C7589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270"/>
    <w:rsid w:val="004F23A8"/>
    <w:rsid w:val="004F37D8"/>
    <w:rsid w:val="004F50FE"/>
    <w:rsid w:val="00501799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47C9"/>
    <w:rsid w:val="0053607A"/>
    <w:rsid w:val="00537127"/>
    <w:rsid w:val="00537226"/>
    <w:rsid w:val="00537DF4"/>
    <w:rsid w:val="005420ED"/>
    <w:rsid w:val="0055136B"/>
    <w:rsid w:val="0055184F"/>
    <w:rsid w:val="00557165"/>
    <w:rsid w:val="00560775"/>
    <w:rsid w:val="00563F98"/>
    <w:rsid w:val="00564CA2"/>
    <w:rsid w:val="00571A28"/>
    <w:rsid w:val="00574B78"/>
    <w:rsid w:val="00574BC4"/>
    <w:rsid w:val="00574C06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1BA1"/>
    <w:rsid w:val="005A2C36"/>
    <w:rsid w:val="005A2D42"/>
    <w:rsid w:val="005B1048"/>
    <w:rsid w:val="005B1377"/>
    <w:rsid w:val="005B2032"/>
    <w:rsid w:val="005B22E4"/>
    <w:rsid w:val="005B5028"/>
    <w:rsid w:val="005C1318"/>
    <w:rsid w:val="005C20E2"/>
    <w:rsid w:val="005C2E0F"/>
    <w:rsid w:val="005C2F16"/>
    <w:rsid w:val="005C30F9"/>
    <w:rsid w:val="005C416B"/>
    <w:rsid w:val="005C45C1"/>
    <w:rsid w:val="005C77B3"/>
    <w:rsid w:val="005D1FC3"/>
    <w:rsid w:val="005D2B2F"/>
    <w:rsid w:val="005D5DF9"/>
    <w:rsid w:val="005D5E60"/>
    <w:rsid w:val="005D6213"/>
    <w:rsid w:val="005D6230"/>
    <w:rsid w:val="005D662A"/>
    <w:rsid w:val="005E1679"/>
    <w:rsid w:val="005E2B3A"/>
    <w:rsid w:val="005E6D54"/>
    <w:rsid w:val="005E7E79"/>
    <w:rsid w:val="005F0B9D"/>
    <w:rsid w:val="005F1A5C"/>
    <w:rsid w:val="005F21F5"/>
    <w:rsid w:val="005F3A27"/>
    <w:rsid w:val="005F3B2D"/>
    <w:rsid w:val="005F3D96"/>
    <w:rsid w:val="005F52CB"/>
    <w:rsid w:val="006032FB"/>
    <w:rsid w:val="0060372C"/>
    <w:rsid w:val="00604658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326B1"/>
    <w:rsid w:val="00633697"/>
    <w:rsid w:val="00636690"/>
    <w:rsid w:val="006404D4"/>
    <w:rsid w:val="00641816"/>
    <w:rsid w:val="006448ED"/>
    <w:rsid w:val="00644C4A"/>
    <w:rsid w:val="006465BE"/>
    <w:rsid w:val="00650ABE"/>
    <w:rsid w:val="00650FB1"/>
    <w:rsid w:val="00651581"/>
    <w:rsid w:val="00652005"/>
    <w:rsid w:val="00653567"/>
    <w:rsid w:val="00653902"/>
    <w:rsid w:val="0065485F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85E19"/>
    <w:rsid w:val="00690A14"/>
    <w:rsid w:val="006917DB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470"/>
    <w:rsid w:val="006C5C5B"/>
    <w:rsid w:val="006D235F"/>
    <w:rsid w:val="006D27FB"/>
    <w:rsid w:val="006D2E4A"/>
    <w:rsid w:val="006D361D"/>
    <w:rsid w:val="006D3AE5"/>
    <w:rsid w:val="006D6ADD"/>
    <w:rsid w:val="006E09C4"/>
    <w:rsid w:val="006E182E"/>
    <w:rsid w:val="006E3359"/>
    <w:rsid w:val="006E4001"/>
    <w:rsid w:val="006E45BD"/>
    <w:rsid w:val="006F1204"/>
    <w:rsid w:val="006F1F47"/>
    <w:rsid w:val="006F5103"/>
    <w:rsid w:val="006F5F25"/>
    <w:rsid w:val="00706525"/>
    <w:rsid w:val="00707E5F"/>
    <w:rsid w:val="00711D0A"/>
    <w:rsid w:val="007129D1"/>
    <w:rsid w:val="0071431B"/>
    <w:rsid w:val="00714C97"/>
    <w:rsid w:val="00715D54"/>
    <w:rsid w:val="00723395"/>
    <w:rsid w:val="00724551"/>
    <w:rsid w:val="007251EE"/>
    <w:rsid w:val="0072788B"/>
    <w:rsid w:val="00727F7F"/>
    <w:rsid w:val="007321FE"/>
    <w:rsid w:val="00734558"/>
    <w:rsid w:val="00736381"/>
    <w:rsid w:val="00737935"/>
    <w:rsid w:val="00737EEF"/>
    <w:rsid w:val="00745546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EE8"/>
    <w:rsid w:val="007571C2"/>
    <w:rsid w:val="00761452"/>
    <w:rsid w:val="007641A0"/>
    <w:rsid w:val="00765400"/>
    <w:rsid w:val="007664AD"/>
    <w:rsid w:val="00766952"/>
    <w:rsid w:val="00772EAF"/>
    <w:rsid w:val="0077322A"/>
    <w:rsid w:val="00774CE7"/>
    <w:rsid w:val="00777DA2"/>
    <w:rsid w:val="0078115A"/>
    <w:rsid w:val="00781222"/>
    <w:rsid w:val="00784BCB"/>
    <w:rsid w:val="00787243"/>
    <w:rsid w:val="0078759A"/>
    <w:rsid w:val="00787BE6"/>
    <w:rsid w:val="007917D5"/>
    <w:rsid w:val="00797693"/>
    <w:rsid w:val="007A336C"/>
    <w:rsid w:val="007A5392"/>
    <w:rsid w:val="007A5F08"/>
    <w:rsid w:val="007B1406"/>
    <w:rsid w:val="007B412F"/>
    <w:rsid w:val="007B481B"/>
    <w:rsid w:val="007B4FB0"/>
    <w:rsid w:val="007B5388"/>
    <w:rsid w:val="007B562D"/>
    <w:rsid w:val="007B6093"/>
    <w:rsid w:val="007B689D"/>
    <w:rsid w:val="007B6DBE"/>
    <w:rsid w:val="007C1CFE"/>
    <w:rsid w:val="007C65A5"/>
    <w:rsid w:val="007C7284"/>
    <w:rsid w:val="007C7484"/>
    <w:rsid w:val="007D0CDA"/>
    <w:rsid w:val="007D2A39"/>
    <w:rsid w:val="007D2D73"/>
    <w:rsid w:val="007D55BA"/>
    <w:rsid w:val="007D7084"/>
    <w:rsid w:val="007D733D"/>
    <w:rsid w:val="007D74BC"/>
    <w:rsid w:val="007E1D22"/>
    <w:rsid w:val="007E34CE"/>
    <w:rsid w:val="007E5487"/>
    <w:rsid w:val="007F03AE"/>
    <w:rsid w:val="007F03CC"/>
    <w:rsid w:val="007F1257"/>
    <w:rsid w:val="007F1C4B"/>
    <w:rsid w:val="007F3977"/>
    <w:rsid w:val="007F56DF"/>
    <w:rsid w:val="007F6003"/>
    <w:rsid w:val="007F68AC"/>
    <w:rsid w:val="00801015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5DC"/>
    <w:rsid w:val="008218F5"/>
    <w:rsid w:val="0082420B"/>
    <w:rsid w:val="008247AF"/>
    <w:rsid w:val="0083107D"/>
    <w:rsid w:val="00831CA4"/>
    <w:rsid w:val="0083439E"/>
    <w:rsid w:val="00835787"/>
    <w:rsid w:val="00835915"/>
    <w:rsid w:val="00835FE4"/>
    <w:rsid w:val="008367D7"/>
    <w:rsid w:val="00841007"/>
    <w:rsid w:val="00843653"/>
    <w:rsid w:val="00844672"/>
    <w:rsid w:val="008466EF"/>
    <w:rsid w:val="008503FE"/>
    <w:rsid w:val="00854260"/>
    <w:rsid w:val="00854E7F"/>
    <w:rsid w:val="00856FAD"/>
    <w:rsid w:val="00857DB1"/>
    <w:rsid w:val="008616AA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4F9E"/>
    <w:rsid w:val="0088622C"/>
    <w:rsid w:val="00887EB6"/>
    <w:rsid w:val="008909CD"/>
    <w:rsid w:val="00891282"/>
    <w:rsid w:val="00892B3F"/>
    <w:rsid w:val="00894CE2"/>
    <w:rsid w:val="0089571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D47"/>
    <w:rsid w:val="008B4FAF"/>
    <w:rsid w:val="008B5AE1"/>
    <w:rsid w:val="008B6BC3"/>
    <w:rsid w:val="008B746A"/>
    <w:rsid w:val="008C00D0"/>
    <w:rsid w:val="008C211C"/>
    <w:rsid w:val="008C32C6"/>
    <w:rsid w:val="008C3CCE"/>
    <w:rsid w:val="008C64D8"/>
    <w:rsid w:val="008C729F"/>
    <w:rsid w:val="008D103B"/>
    <w:rsid w:val="008D21F6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8F7C25"/>
    <w:rsid w:val="0090044C"/>
    <w:rsid w:val="00900594"/>
    <w:rsid w:val="00902070"/>
    <w:rsid w:val="00902E74"/>
    <w:rsid w:val="009042BF"/>
    <w:rsid w:val="00904AE2"/>
    <w:rsid w:val="00906610"/>
    <w:rsid w:val="0091091A"/>
    <w:rsid w:val="0091267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8B7"/>
    <w:rsid w:val="00930A43"/>
    <w:rsid w:val="00931AFC"/>
    <w:rsid w:val="00932C04"/>
    <w:rsid w:val="0093347C"/>
    <w:rsid w:val="009356AA"/>
    <w:rsid w:val="00935E30"/>
    <w:rsid w:val="00936CD1"/>
    <w:rsid w:val="00936D0E"/>
    <w:rsid w:val="00937540"/>
    <w:rsid w:val="00937576"/>
    <w:rsid w:val="009415A9"/>
    <w:rsid w:val="0094436D"/>
    <w:rsid w:val="0094564F"/>
    <w:rsid w:val="009529A7"/>
    <w:rsid w:val="00953869"/>
    <w:rsid w:val="009540A1"/>
    <w:rsid w:val="0095769A"/>
    <w:rsid w:val="0096074B"/>
    <w:rsid w:val="009663C5"/>
    <w:rsid w:val="009663F6"/>
    <w:rsid w:val="009669A5"/>
    <w:rsid w:val="00966FA7"/>
    <w:rsid w:val="00970C4D"/>
    <w:rsid w:val="0097112B"/>
    <w:rsid w:val="00975440"/>
    <w:rsid w:val="00975808"/>
    <w:rsid w:val="00977BA5"/>
    <w:rsid w:val="00977E12"/>
    <w:rsid w:val="009806E4"/>
    <w:rsid w:val="009814E9"/>
    <w:rsid w:val="00981CA7"/>
    <w:rsid w:val="009847AD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3596"/>
    <w:rsid w:val="009A48DC"/>
    <w:rsid w:val="009A526D"/>
    <w:rsid w:val="009A6B3F"/>
    <w:rsid w:val="009B0F5A"/>
    <w:rsid w:val="009B2C9F"/>
    <w:rsid w:val="009B33AD"/>
    <w:rsid w:val="009B785E"/>
    <w:rsid w:val="009B7BE4"/>
    <w:rsid w:val="009C0B7B"/>
    <w:rsid w:val="009C3577"/>
    <w:rsid w:val="009C3BB3"/>
    <w:rsid w:val="009C4C59"/>
    <w:rsid w:val="009C74A2"/>
    <w:rsid w:val="009D1620"/>
    <w:rsid w:val="009D2A7F"/>
    <w:rsid w:val="009D493E"/>
    <w:rsid w:val="009D51DF"/>
    <w:rsid w:val="009D6074"/>
    <w:rsid w:val="009E0ACA"/>
    <w:rsid w:val="009E0C3D"/>
    <w:rsid w:val="009E1063"/>
    <w:rsid w:val="009E1C9D"/>
    <w:rsid w:val="009E2D27"/>
    <w:rsid w:val="009E2E57"/>
    <w:rsid w:val="009E3E51"/>
    <w:rsid w:val="009E5620"/>
    <w:rsid w:val="009E5B20"/>
    <w:rsid w:val="009E6166"/>
    <w:rsid w:val="009E6277"/>
    <w:rsid w:val="009E732A"/>
    <w:rsid w:val="009E7338"/>
    <w:rsid w:val="009E7D25"/>
    <w:rsid w:val="009F00ED"/>
    <w:rsid w:val="009F032B"/>
    <w:rsid w:val="009F0F0A"/>
    <w:rsid w:val="009F25F9"/>
    <w:rsid w:val="009F650D"/>
    <w:rsid w:val="00A008EE"/>
    <w:rsid w:val="00A02CAE"/>
    <w:rsid w:val="00A05405"/>
    <w:rsid w:val="00A06B25"/>
    <w:rsid w:val="00A10124"/>
    <w:rsid w:val="00A1075C"/>
    <w:rsid w:val="00A13926"/>
    <w:rsid w:val="00A13DB6"/>
    <w:rsid w:val="00A1512B"/>
    <w:rsid w:val="00A25D3F"/>
    <w:rsid w:val="00A26923"/>
    <w:rsid w:val="00A26940"/>
    <w:rsid w:val="00A27142"/>
    <w:rsid w:val="00A278C2"/>
    <w:rsid w:val="00A30A0D"/>
    <w:rsid w:val="00A3124D"/>
    <w:rsid w:val="00A335B9"/>
    <w:rsid w:val="00A33CDC"/>
    <w:rsid w:val="00A352B1"/>
    <w:rsid w:val="00A3583D"/>
    <w:rsid w:val="00A37496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50D44"/>
    <w:rsid w:val="00A526B4"/>
    <w:rsid w:val="00A5661A"/>
    <w:rsid w:val="00A60826"/>
    <w:rsid w:val="00A60C79"/>
    <w:rsid w:val="00A62E34"/>
    <w:rsid w:val="00A6374E"/>
    <w:rsid w:val="00A6603C"/>
    <w:rsid w:val="00A662A7"/>
    <w:rsid w:val="00A665BA"/>
    <w:rsid w:val="00A714CF"/>
    <w:rsid w:val="00A73989"/>
    <w:rsid w:val="00A779AA"/>
    <w:rsid w:val="00A82D33"/>
    <w:rsid w:val="00A82F30"/>
    <w:rsid w:val="00A86170"/>
    <w:rsid w:val="00A86913"/>
    <w:rsid w:val="00A96F96"/>
    <w:rsid w:val="00A97949"/>
    <w:rsid w:val="00AA021B"/>
    <w:rsid w:val="00AA36E9"/>
    <w:rsid w:val="00AA4852"/>
    <w:rsid w:val="00AA48F2"/>
    <w:rsid w:val="00AA621C"/>
    <w:rsid w:val="00AB1D04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35E"/>
    <w:rsid w:val="00AC55F0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2ECA"/>
    <w:rsid w:val="00AF38B7"/>
    <w:rsid w:val="00AF506A"/>
    <w:rsid w:val="00AF551D"/>
    <w:rsid w:val="00AF5792"/>
    <w:rsid w:val="00AF7543"/>
    <w:rsid w:val="00AF76D8"/>
    <w:rsid w:val="00B00F51"/>
    <w:rsid w:val="00B023BA"/>
    <w:rsid w:val="00B033E6"/>
    <w:rsid w:val="00B04AA3"/>
    <w:rsid w:val="00B050C5"/>
    <w:rsid w:val="00B0544D"/>
    <w:rsid w:val="00B072A1"/>
    <w:rsid w:val="00B07AD1"/>
    <w:rsid w:val="00B11279"/>
    <w:rsid w:val="00B142C4"/>
    <w:rsid w:val="00B147F8"/>
    <w:rsid w:val="00B21390"/>
    <w:rsid w:val="00B213BF"/>
    <w:rsid w:val="00B214FE"/>
    <w:rsid w:val="00B2177E"/>
    <w:rsid w:val="00B22F6F"/>
    <w:rsid w:val="00B23BC4"/>
    <w:rsid w:val="00B24B2F"/>
    <w:rsid w:val="00B26BFD"/>
    <w:rsid w:val="00B273AD"/>
    <w:rsid w:val="00B30164"/>
    <w:rsid w:val="00B30675"/>
    <w:rsid w:val="00B3079B"/>
    <w:rsid w:val="00B329C0"/>
    <w:rsid w:val="00B33EEF"/>
    <w:rsid w:val="00B35823"/>
    <w:rsid w:val="00B35AE8"/>
    <w:rsid w:val="00B36924"/>
    <w:rsid w:val="00B37B74"/>
    <w:rsid w:val="00B37F83"/>
    <w:rsid w:val="00B44B1E"/>
    <w:rsid w:val="00B44FCA"/>
    <w:rsid w:val="00B4622E"/>
    <w:rsid w:val="00B5100D"/>
    <w:rsid w:val="00B51BEC"/>
    <w:rsid w:val="00B6118C"/>
    <w:rsid w:val="00B61D0C"/>
    <w:rsid w:val="00B61E86"/>
    <w:rsid w:val="00B62FD3"/>
    <w:rsid w:val="00B65094"/>
    <w:rsid w:val="00B67488"/>
    <w:rsid w:val="00B67CA2"/>
    <w:rsid w:val="00B67D61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1266"/>
    <w:rsid w:val="00B912F5"/>
    <w:rsid w:val="00B924A0"/>
    <w:rsid w:val="00B92F03"/>
    <w:rsid w:val="00B9474B"/>
    <w:rsid w:val="00B95DA6"/>
    <w:rsid w:val="00B96987"/>
    <w:rsid w:val="00B97293"/>
    <w:rsid w:val="00BA0CE0"/>
    <w:rsid w:val="00BA2384"/>
    <w:rsid w:val="00BA290E"/>
    <w:rsid w:val="00BA3846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44D2"/>
    <w:rsid w:val="00BC5A0F"/>
    <w:rsid w:val="00BC7744"/>
    <w:rsid w:val="00BD05A4"/>
    <w:rsid w:val="00BD6254"/>
    <w:rsid w:val="00BE019E"/>
    <w:rsid w:val="00BE181C"/>
    <w:rsid w:val="00BE1908"/>
    <w:rsid w:val="00BE292C"/>
    <w:rsid w:val="00BE3675"/>
    <w:rsid w:val="00BE616A"/>
    <w:rsid w:val="00BE6786"/>
    <w:rsid w:val="00BE7EC9"/>
    <w:rsid w:val="00BF075B"/>
    <w:rsid w:val="00BF4DAC"/>
    <w:rsid w:val="00BF5058"/>
    <w:rsid w:val="00BF5ECD"/>
    <w:rsid w:val="00BF7588"/>
    <w:rsid w:val="00C05BA6"/>
    <w:rsid w:val="00C05BE3"/>
    <w:rsid w:val="00C0696F"/>
    <w:rsid w:val="00C12A64"/>
    <w:rsid w:val="00C12D21"/>
    <w:rsid w:val="00C1333D"/>
    <w:rsid w:val="00C14BBF"/>
    <w:rsid w:val="00C221AC"/>
    <w:rsid w:val="00C228BA"/>
    <w:rsid w:val="00C22FE1"/>
    <w:rsid w:val="00C254FF"/>
    <w:rsid w:val="00C2572A"/>
    <w:rsid w:val="00C26345"/>
    <w:rsid w:val="00C30283"/>
    <w:rsid w:val="00C34C81"/>
    <w:rsid w:val="00C35A31"/>
    <w:rsid w:val="00C36919"/>
    <w:rsid w:val="00C416BE"/>
    <w:rsid w:val="00C42A57"/>
    <w:rsid w:val="00C441E5"/>
    <w:rsid w:val="00C445BA"/>
    <w:rsid w:val="00C44EEB"/>
    <w:rsid w:val="00C4642F"/>
    <w:rsid w:val="00C50A79"/>
    <w:rsid w:val="00C51023"/>
    <w:rsid w:val="00C52D02"/>
    <w:rsid w:val="00C53543"/>
    <w:rsid w:val="00C55442"/>
    <w:rsid w:val="00C558AA"/>
    <w:rsid w:val="00C57B82"/>
    <w:rsid w:val="00C70191"/>
    <w:rsid w:val="00C71F77"/>
    <w:rsid w:val="00C72464"/>
    <w:rsid w:val="00C7320B"/>
    <w:rsid w:val="00C74C44"/>
    <w:rsid w:val="00C75442"/>
    <w:rsid w:val="00C7736A"/>
    <w:rsid w:val="00C845A5"/>
    <w:rsid w:val="00C85103"/>
    <w:rsid w:val="00C8527C"/>
    <w:rsid w:val="00C9141E"/>
    <w:rsid w:val="00C94D68"/>
    <w:rsid w:val="00C9570B"/>
    <w:rsid w:val="00C97095"/>
    <w:rsid w:val="00C972A6"/>
    <w:rsid w:val="00C97CB4"/>
    <w:rsid w:val="00C97E9A"/>
    <w:rsid w:val="00CA3370"/>
    <w:rsid w:val="00CB08CE"/>
    <w:rsid w:val="00CB0B67"/>
    <w:rsid w:val="00CB0D97"/>
    <w:rsid w:val="00CB11BE"/>
    <w:rsid w:val="00CB2CEB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4CF1"/>
    <w:rsid w:val="00CD6291"/>
    <w:rsid w:val="00CD69A9"/>
    <w:rsid w:val="00CE150E"/>
    <w:rsid w:val="00CE160A"/>
    <w:rsid w:val="00CE31A8"/>
    <w:rsid w:val="00CE74FB"/>
    <w:rsid w:val="00CF0AA3"/>
    <w:rsid w:val="00CF144E"/>
    <w:rsid w:val="00CF202F"/>
    <w:rsid w:val="00CF36C2"/>
    <w:rsid w:val="00CF3951"/>
    <w:rsid w:val="00CF3B10"/>
    <w:rsid w:val="00CF3D2E"/>
    <w:rsid w:val="00CF537B"/>
    <w:rsid w:val="00CF549F"/>
    <w:rsid w:val="00D00F41"/>
    <w:rsid w:val="00D01162"/>
    <w:rsid w:val="00D01498"/>
    <w:rsid w:val="00D040A0"/>
    <w:rsid w:val="00D062D1"/>
    <w:rsid w:val="00D06BA4"/>
    <w:rsid w:val="00D10A37"/>
    <w:rsid w:val="00D12D74"/>
    <w:rsid w:val="00D1305B"/>
    <w:rsid w:val="00D1428A"/>
    <w:rsid w:val="00D1449C"/>
    <w:rsid w:val="00D1519D"/>
    <w:rsid w:val="00D156EA"/>
    <w:rsid w:val="00D16A29"/>
    <w:rsid w:val="00D22452"/>
    <w:rsid w:val="00D25B36"/>
    <w:rsid w:val="00D27FB6"/>
    <w:rsid w:val="00D3193A"/>
    <w:rsid w:val="00D31FE9"/>
    <w:rsid w:val="00D40A4A"/>
    <w:rsid w:val="00D410E3"/>
    <w:rsid w:val="00D41455"/>
    <w:rsid w:val="00D41A37"/>
    <w:rsid w:val="00D429B9"/>
    <w:rsid w:val="00D44796"/>
    <w:rsid w:val="00D44844"/>
    <w:rsid w:val="00D459B1"/>
    <w:rsid w:val="00D4641C"/>
    <w:rsid w:val="00D46812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89E"/>
    <w:rsid w:val="00D67CDA"/>
    <w:rsid w:val="00D76156"/>
    <w:rsid w:val="00D77DE4"/>
    <w:rsid w:val="00D77EE6"/>
    <w:rsid w:val="00D80A85"/>
    <w:rsid w:val="00D81BCA"/>
    <w:rsid w:val="00D8313D"/>
    <w:rsid w:val="00D834CA"/>
    <w:rsid w:val="00D90DAD"/>
    <w:rsid w:val="00D92C8D"/>
    <w:rsid w:val="00D93663"/>
    <w:rsid w:val="00D93AE9"/>
    <w:rsid w:val="00D955EC"/>
    <w:rsid w:val="00D96D62"/>
    <w:rsid w:val="00DA07B2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055B"/>
    <w:rsid w:val="00E0157C"/>
    <w:rsid w:val="00E02681"/>
    <w:rsid w:val="00E05289"/>
    <w:rsid w:val="00E05F9F"/>
    <w:rsid w:val="00E0690C"/>
    <w:rsid w:val="00E106CB"/>
    <w:rsid w:val="00E10766"/>
    <w:rsid w:val="00E12065"/>
    <w:rsid w:val="00E1262F"/>
    <w:rsid w:val="00E15EFB"/>
    <w:rsid w:val="00E17410"/>
    <w:rsid w:val="00E22187"/>
    <w:rsid w:val="00E22616"/>
    <w:rsid w:val="00E22ADD"/>
    <w:rsid w:val="00E246B7"/>
    <w:rsid w:val="00E2484A"/>
    <w:rsid w:val="00E25F58"/>
    <w:rsid w:val="00E27F79"/>
    <w:rsid w:val="00E309B3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3D7E"/>
    <w:rsid w:val="00E44D71"/>
    <w:rsid w:val="00E453A2"/>
    <w:rsid w:val="00E4674D"/>
    <w:rsid w:val="00E5077D"/>
    <w:rsid w:val="00E50F4E"/>
    <w:rsid w:val="00E51E76"/>
    <w:rsid w:val="00E5232B"/>
    <w:rsid w:val="00E575A6"/>
    <w:rsid w:val="00E66977"/>
    <w:rsid w:val="00E70953"/>
    <w:rsid w:val="00E7338C"/>
    <w:rsid w:val="00E75A65"/>
    <w:rsid w:val="00E76103"/>
    <w:rsid w:val="00E80B16"/>
    <w:rsid w:val="00E80B43"/>
    <w:rsid w:val="00E831DE"/>
    <w:rsid w:val="00E83BED"/>
    <w:rsid w:val="00E83CEE"/>
    <w:rsid w:val="00E8434D"/>
    <w:rsid w:val="00E85ADD"/>
    <w:rsid w:val="00E94990"/>
    <w:rsid w:val="00E95047"/>
    <w:rsid w:val="00E95C4D"/>
    <w:rsid w:val="00E96A52"/>
    <w:rsid w:val="00EA06FD"/>
    <w:rsid w:val="00EA0ED6"/>
    <w:rsid w:val="00EA411A"/>
    <w:rsid w:val="00EA4292"/>
    <w:rsid w:val="00EA54C4"/>
    <w:rsid w:val="00EA5B05"/>
    <w:rsid w:val="00EA6B5D"/>
    <w:rsid w:val="00EA7841"/>
    <w:rsid w:val="00EB3969"/>
    <w:rsid w:val="00EB45DA"/>
    <w:rsid w:val="00EB5CE5"/>
    <w:rsid w:val="00EB6B26"/>
    <w:rsid w:val="00EB708E"/>
    <w:rsid w:val="00EC2F2E"/>
    <w:rsid w:val="00EC3869"/>
    <w:rsid w:val="00EC4CA8"/>
    <w:rsid w:val="00ED0169"/>
    <w:rsid w:val="00ED0CEC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F00058"/>
    <w:rsid w:val="00F00633"/>
    <w:rsid w:val="00F0076E"/>
    <w:rsid w:val="00F00A30"/>
    <w:rsid w:val="00F01945"/>
    <w:rsid w:val="00F054A7"/>
    <w:rsid w:val="00F061A9"/>
    <w:rsid w:val="00F14B37"/>
    <w:rsid w:val="00F15D8F"/>
    <w:rsid w:val="00F15DEA"/>
    <w:rsid w:val="00F1657B"/>
    <w:rsid w:val="00F16690"/>
    <w:rsid w:val="00F2166C"/>
    <w:rsid w:val="00F219BA"/>
    <w:rsid w:val="00F21A6F"/>
    <w:rsid w:val="00F236E3"/>
    <w:rsid w:val="00F25236"/>
    <w:rsid w:val="00F25411"/>
    <w:rsid w:val="00F25FA0"/>
    <w:rsid w:val="00F26AF6"/>
    <w:rsid w:val="00F26DFA"/>
    <w:rsid w:val="00F276C7"/>
    <w:rsid w:val="00F27FB4"/>
    <w:rsid w:val="00F3024E"/>
    <w:rsid w:val="00F3108C"/>
    <w:rsid w:val="00F31B2C"/>
    <w:rsid w:val="00F334ED"/>
    <w:rsid w:val="00F33FCB"/>
    <w:rsid w:val="00F34748"/>
    <w:rsid w:val="00F36F54"/>
    <w:rsid w:val="00F37CE0"/>
    <w:rsid w:val="00F4110B"/>
    <w:rsid w:val="00F42DB7"/>
    <w:rsid w:val="00F4450E"/>
    <w:rsid w:val="00F44BBA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7636"/>
    <w:rsid w:val="00F70D20"/>
    <w:rsid w:val="00F739BE"/>
    <w:rsid w:val="00F74321"/>
    <w:rsid w:val="00F74419"/>
    <w:rsid w:val="00F747B0"/>
    <w:rsid w:val="00F762E7"/>
    <w:rsid w:val="00F81761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96F9A"/>
    <w:rsid w:val="00FA03E9"/>
    <w:rsid w:val="00FA04A8"/>
    <w:rsid w:val="00FA3AF5"/>
    <w:rsid w:val="00FB0ED3"/>
    <w:rsid w:val="00FB3042"/>
    <w:rsid w:val="00FB51E9"/>
    <w:rsid w:val="00FB788F"/>
    <w:rsid w:val="00FC152F"/>
    <w:rsid w:val="00FC18D6"/>
    <w:rsid w:val="00FC1A7D"/>
    <w:rsid w:val="00FC4128"/>
    <w:rsid w:val="00FC60D9"/>
    <w:rsid w:val="00FD0525"/>
    <w:rsid w:val="00FD39BE"/>
    <w:rsid w:val="00FD39EE"/>
    <w:rsid w:val="00FD4EC9"/>
    <w:rsid w:val="00FD530A"/>
    <w:rsid w:val="00FD5986"/>
    <w:rsid w:val="00FD6EB3"/>
    <w:rsid w:val="00FD743C"/>
    <w:rsid w:val="00FE004B"/>
    <w:rsid w:val="00FE0F4A"/>
    <w:rsid w:val="00FE4D30"/>
    <w:rsid w:val="00FE6A89"/>
    <w:rsid w:val="00FE76FF"/>
    <w:rsid w:val="00FE7FF9"/>
    <w:rsid w:val="00FF01C2"/>
    <w:rsid w:val="00FF0DFC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40154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E7336"/>
    <w:pPr>
      <w:spacing w:after="120"/>
    </w:pPr>
    <w:rPr>
      <w:rFonts w:eastAsiaTheme="minorHAnsi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ind w:left="283"/>
    </w:pPr>
    <w:rPr>
      <w:sz w:val="16"/>
      <w:szCs w:val="16"/>
    </w:rPr>
  </w:style>
  <w:style w:type="paragraph" w:styleId="af0">
    <w:name w:val="header"/>
    <w:basedOn w:val="a3"/>
    <w:link w:val="af1"/>
    <w:uiPriority w:val="99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2">
    <w:name w:val="annotation reference"/>
    <w:semiHidden/>
    <w:rsid w:val="008A0C2E"/>
    <w:rPr>
      <w:sz w:val="16"/>
      <w:szCs w:val="16"/>
    </w:rPr>
  </w:style>
  <w:style w:type="paragraph" w:styleId="af3">
    <w:name w:val="annotation text"/>
    <w:basedOn w:val="a3"/>
    <w:semiHidden/>
    <w:rsid w:val="008A0C2E"/>
  </w:style>
  <w:style w:type="paragraph" w:styleId="af4">
    <w:name w:val="annotation subject"/>
    <w:basedOn w:val="af3"/>
    <w:next w:val="af3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uiPriority w:val="99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aliases w:val="Знак2,Footnote Text Char Знак Знак,Footnote Text Char Знак,Footnote Text Char Знак Знак Знак Знак,Знак21,Знак211,Знак2111,Знак21111,Знак211111,Знак4,Основной текст с отступом 22, Знак"/>
    <w:basedOn w:val="a3"/>
    <w:link w:val="afd"/>
    <w:uiPriority w:val="99"/>
    <w:rsid w:val="005C45C1"/>
  </w:style>
  <w:style w:type="character" w:styleId="afe">
    <w:name w:val="footnote reference"/>
    <w:uiPriority w:val="99"/>
    <w:rsid w:val="005C45C1"/>
    <w:rPr>
      <w:vertAlign w:val="superscript"/>
    </w:rPr>
  </w:style>
  <w:style w:type="paragraph" w:styleId="aff">
    <w:name w:val="List Paragraph"/>
    <w:aliases w:val="[РК] Абзац списка,Содержание. 2 уровень,Ненумерованный список,Use Case List Paragraph"/>
    <w:basedOn w:val="a3"/>
    <w:link w:val="aff0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1">
    <w:name w:val="[Ростех] Простой текст (Без уровня)"/>
    <w:link w:val="aff2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2">
    <w:name w:val="[Ростех] Простой текст (Без уровня) Знак"/>
    <w:link w:val="aff1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3">
    <w:name w:val="Revision"/>
    <w:hidden/>
    <w:uiPriority w:val="71"/>
    <w:rsid w:val="005D1FC3"/>
  </w:style>
  <w:style w:type="character" w:styleId="aff4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5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6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7">
    <w:name w:val="endnote text"/>
    <w:basedOn w:val="a3"/>
    <w:link w:val="aff8"/>
    <w:semiHidden/>
    <w:unhideWhenUsed/>
    <w:rsid w:val="00E76103"/>
    <w:rPr>
      <w:sz w:val="20"/>
      <w:szCs w:val="20"/>
    </w:rPr>
  </w:style>
  <w:style w:type="character" w:customStyle="1" w:styleId="aff8">
    <w:name w:val="Текст концевой сноски Знак"/>
    <w:basedOn w:val="a4"/>
    <w:link w:val="aff7"/>
    <w:semiHidden/>
    <w:rsid w:val="00E76103"/>
    <w:rPr>
      <w:sz w:val="20"/>
      <w:szCs w:val="20"/>
    </w:rPr>
  </w:style>
  <w:style w:type="character" w:styleId="aff9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aliases w:val="Знак2 Знак,Footnote Text Char Знак Знак Знак,Footnote Text Char Знак Знак1,Footnote Text Char Знак Знак Знак Знак Знак,Знак21 Знак,Знак211 Знак,Знак2111 Знак,Знак21111 Знак,Знак211111 Знак,Знак4 Знак,Основной текст с отступом 22 Знак"/>
    <w:basedOn w:val="a4"/>
    <w:link w:val="afc"/>
    <w:uiPriority w:val="99"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paragraph" w:customStyle="1" w:styleId="89B810FA860A43EEAA6B96F523BCFF4210">
    <w:name w:val="89B810FA860A43EEAA6B96F523BCFF4210"/>
    <w:rsid w:val="000E095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0">
    <w:name w:val="Абзац списка Знак"/>
    <w:aliases w:val="[РК] Абзац списка Знак,Содержание. 2 уровень Знак,Ненумерованный список Знак,Use Case List Paragraph Знак"/>
    <w:basedOn w:val="a4"/>
    <w:link w:val="aff"/>
    <w:locked/>
    <w:rsid w:val="0025134C"/>
    <w:rPr>
      <w:rFonts w:ascii="Calibri" w:eastAsia="Calibri" w:hAnsi="Calibri"/>
    </w:rPr>
  </w:style>
  <w:style w:type="character" w:customStyle="1" w:styleId="99">
    <w:name w:val="Стиль99"/>
    <w:basedOn w:val="a4"/>
    <w:uiPriority w:val="1"/>
    <w:rsid w:val="0025134C"/>
  </w:style>
  <w:style w:type="character" w:customStyle="1" w:styleId="1000">
    <w:name w:val="Стиль100"/>
    <w:basedOn w:val="a4"/>
    <w:uiPriority w:val="1"/>
    <w:rsid w:val="00574C06"/>
  </w:style>
  <w:style w:type="character" w:customStyle="1" w:styleId="101">
    <w:name w:val="Стиль101"/>
    <w:basedOn w:val="a4"/>
    <w:uiPriority w:val="1"/>
    <w:rsid w:val="00FD6EB3"/>
  </w:style>
  <w:style w:type="character" w:customStyle="1" w:styleId="102">
    <w:name w:val="Стиль102"/>
    <w:basedOn w:val="a4"/>
    <w:uiPriority w:val="1"/>
    <w:rsid w:val="00FD6EB3"/>
    <w:rPr>
      <w:sz w:val="24"/>
    </w:rPr>
  </w:style>
  <w:style w:type="character" w:customStyle="1" w:styleId="1100">
    <w:name w:val="Стиль110"/>
    <w:basedOn w:val="a4"/>
    <w:uiPriority w:val="1"/>
    <w:rsid w:val="00B35AE8"/>
    <w:rPr>
      <w:sz w:val="24"/>
    </w:rPr>
  </w:style>
  <w:style w:type="character" w:customStyle="1" w:styleId="103">
    <w:name w:val="Стиль103"/>
    <w:basedOn w:val="a4"/>
    <w:uiPriority w:val="1"/>
    <w:rsid w:val="00C972A6"/>
    <w:rPr>
      <w:b/>
    </w:rPr>
  </w:style>
  <w:style w:type="character" w:customStyle="1" w:styleId="af1">
    <w:name w:val="Верхний колонтитул Знак"/>
    <w:basedOn w:val="a4"/>
    <w:link w:val="af0"/>
    <w:uiPriority w:val="99"/>
    <w:rsid w:val="00414C98"/>
    <w:rPr>
      <w:rFonts w:eastAsiaTheme="minorHAnsi"/>
      <w:i/>
      <w:snapToGrid w:val="0"/>
      <w:lang w:eastAsia="en-US"/>
    </w:rPr>
  </w:style>
  <w:style w:type="table" w:customStyle="1" w:styleId="1a">
    <w:name w:val="Сетка таблицы1"/>
    <w:basedOn w:val="a5"/>
    <w:next w:val="afa"/>
    <w:uiPriority w:val="59"/>
    <w:rsid w:val="0085426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E7336"/>
    <w:pPr>
      <w:spacing w:after="120"/>
    </w:pPr>
    <w:rPr>
      <w:rFonts w:eastAsiaTheme="minorHAnsi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ind w:left="283"/>
    </w:pPr>
    <w:rPr>
      <w:sz w:val="16"/>
      <w:szCs w:val="16"/>
    </w:rPr>
  </w:style>
  <w:style w:type="paragraph" w:styleId="af0">
    <w:name w:val="header"/>
    <w:basedOn w:val="a3"/>
    <w:link w:val="af1"/>
    <w:uiPriority w:val="99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2">
    <w:name w:val="annotation reference"/>
    <w:semiHidden/>
    <w:rsid w:val="008A0C2E"/>
    <w:rPr>
      <w:sz w:val="16"/>
      <w:szCs w:val="16"/>
    </w:rPr>
  </w:style>
  <w:style w:type="paragraph" w:styleId="af3">
    <w:name w:val="annotation text"/>
    <w:basedOn w:val="a3"/>
    <w:semiHidden/>
    <w:rsid w:val="008A0C2E"/>
  </w:style>
  <w:style w:type="paragraph" w:styleId="af4">
    <w:name w:val="annotation subject"/>
    <w:basedOn w:val="af3"/>
    <w:next w:val="af3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uiPriority w:val="99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aliases w:val="Знак2,Footnote Text Char Знак Знак,Footnote Text Char Знак,Footnote Text Char Знак Знак Знак Знак,Знак21,Знак211,Знак2111,Знак21111,Знак211111,Знак4,Основной текст с отступом 22, Знак"/>
    <w:basedOn w:val="a3"/>
    <w:link w:val="afd"/>
    <w:uiPriority w:val="99"/>
    <w:rsid w:val="005C45C1"/>
  </w:style>
  <w:style w:type="character" w:styleId="afe">
    <w:name w:val="footnote reference"/>
    <w:uiPriority w:val="99"/>
    <w:rsid w:val="005C45C1"/>
    <w:rPr>
      <w:vertAlign w:val="superscript"/>
    </w:rPr>
  </w:style>
  <w:style w:type="paragraph" w:styleId="aff">
    <w:name w:val="List Paragraph"/>
    <w:aliases w:val="[РК] Абзац списка,Содержание. 2 уровень,Ненумерованный список,Use Case List Paragraph"/>
    <w:basedOn w:val="a3"/>
    <w:link w:val="aff0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1">
    <w:name w:val="[Ростех] Простой текст (Без уровня)"/>
    <w:link w:val="aff2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2">
    <w:name w:val="[Ростех] Простой текст (Без уровня) Знак"/>
    <w:link w:val="aff1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3">
    <w:name w:val="Revision"/>
    <w:hidden/>
    <w:uiPriority w:val="71"/>
    <w:rsid w:val="005D1FC3"/>
  </w:style>
  <w:style w:type="character" w:styleId="aff4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5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6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7">
    <w:name w:val="endnote text"/>
    <w:basedOn w:val="a3"/>
    <w:link w:val="aff8"/>
    <w:semiHidden/>
    <w:unhideWhenUsed/>
    <w:rsid w:val="00E76103"/>
    <w:rPr>
      <w:sz w:val="20"/>
      <w:szCs w:val="20"/>
    </w:rPr>
  </w:style>
  <w:style w:type="character" w:customStyle="1" w:styleId="aff8">
    <w:name w:val="Текст концевой сноски Знак"/>
    <w:basedOn w:val="a4"/>
    <w:link w:val="aff7"/>
    <w:semiHidden/>
    <w:rsid w:val="00E76103"/>
    <w:rPr>
      <w:sz w:val="20"/>
      <w:szCs w:val="20"/>
    </w:rPr>
  </w:style>
  <w:style w:type="character" w:styleId="aff9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aliases w:val="Знак2 Знак,Footnote Text Char Знак Знак Знак,Footnote Text Char Знак Знак1,Footnote Text Char Знак Знак Знак Знак Знак,Знак21 Знак,Знак211 Знак,Знак2111 Знак,Знак21111 Знак,Знак211111 Знак,Знак4 Знак,Основной текст с отступом 22 Знак"/>
    <w:basedOn w:val="a4"/>
    <w:link w:val="afc"/>
    <w:uiPriority w:val="99"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paragraph" w:customStyle="1" w:styleId="89B810FA860A43EEAA6B96F523BCFF4210">
    <w:name w:val="89B810FA860A43EEAA6B96F523BCFF4210"/>
    <w:rsid w:val="000E095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0">
    <w:name w:val="Абзац списка Знак"/>
    <w:aliases w:val="[РК] Абзац списка Знак,Содержание. 2 уровень Знак,Ненумерованный список Знак,Use Case List Paragraph Знак"/>
    <w:basedOn w:val="a4"/>
    <w:link w:val="aff"/>
    <w:locked/>
    <w:rsid w:val="0025134C"/>
    <w:rPr>
      <w:rFonts w:ascii="Calibri" w:eastAsia="Calibri" w:hAnsi="Calibri"/>
    </w:rPr>
  </w:style>
  <w:style w:type="character" w:customStyle="1" w:styleId="99">
    <w:name w:val="Стиль99"/>
    <w:basedOn w:val="a4"/>
    <w:uiPriority w:val="1"/>
    <w:rsid w:val="0025134C"/>
  </w:style>
  <w:style w:type="character" w:customStyle="1" w:styleId="1000">
    <w:name w:val="Стиль100"/>
    <w:basedOn w:val="a4"/>
    <w:uiPriority w:val="1"/>
    <w:rsid w:val="00574C06"/>
  </w:style>
  <w:style w:type="character" w:customStyle="1" w:styleId="101">
    <w:name w:val="Стиль101"/>
    <w:basedOn w:val="a4"/>
    <w:uiPriority w:val="1"/>
    <w:rsid w:val="00FD6EB3"/>
  </w:style>
  <w:style w:type="character" w:customStyle="1" w:styleId="102">
    <w:name w:val="Стиль102"/>
    <w:basedOn w:val="a4"/>
    <w:uiPriority w:val="1"/>
    <w:rsid w:val="00FD6EB3"/>
    <w:rPr>
      <w:sz w:val="24"/>
    </w:rPr>
  </w:style>
  <w:style w:type="character" w:customStyle="1" w:styleId="1100">
    <w:name w:val="Стиль110"/>
    <w:basedOn w:val="a4"/>
    <w:uiPriority w:val="1"/>
    <w:rsid w:val="00B35AE8"/>
    <w:rPr>
      <w:sz w:val="24"/>
    </w:rPr>
  </w:style>
  <w:style w:type="character" w:customStyle="1" w:styleId="103">
    <w:name w:val="Стиль103"/>
    <w:basedOn w:val="a4"/>
    <w:uiPriority w:val="1"/>
    <w:rsid w:val="00C972A6"/>
    <w:rPr>
      <w:b/>
    </w:rPr>
  </w:style>
  <w:style w:type="character" w:customStyle="1" w:styleId="af1">
    <w:name w:val="Верхний колонтитул Знак"/>
    <w:basedOn w:val="a4"/>
    <w:link w:val="af0"/>
    <w:uiPriority w:val="99"/>
    <w:rsid w:val="00414C98"/>
    <w:rPr>
      <w:rFonts w:eastAsiaTheme="minorHAnsi"/>
      <w:i/>
      <w:snapToGrid w:val="0"/>
      <w:lang w:eastAsia="en-US"/>
    </w:rPr>
  </w:style>
  <w:style w:type="table" w:customStyle="1" w:styleId="1a">
    <w:name w:val="Сетка таблицы1"/>
    <w:basedOn w:val="a5"/>
    <w:next w:val="afa"/>
    <w:uiPriority w:val="59"/>
    <w:rsid w:val="0085426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tp.gpb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omatin.RC\Desktop\&#1056;&#1072;&#1079;&#1085;&#1086;&#1077;\&#1042;&#1085;&#1077;&#1089;&#1077;&#1085;&#1080;&#1077;%20&#1080;&#1079;&#1084;&#1077;&#1085;&#1077;&#1085;&#1080;&#1081;\187.%20&#1044;&#1086;&#1082;&#1091;&#1084;&#1077;&#1085;&#1090;,%20&#1089;&#1086;&#1076;&#1077;&#1088;&#1078;&#1072;&#1097;&#1080;&#1081;%20&#1087;&#1077;&#1088;&#1077;&#1095;&#1077;&#1085;&#1100;%20&#1074;&#1085;&#1077;&#1089;&#1077;&#1085;&#1085;&#1099;&#1093;%20&#1080;&#1079;&#1084;&#1077;&#1085;&#1077;&#1085;&#1080;&#1081;%20&#1074;%20&#1080;&#1079;&#1074;&#1077;&#1097;&#1077;&#1085;&#1080;&#1077;%20&#1080;_&#1080;&#1083;&#1080;%20&#1076;&#1086;&#1082;&#1091;&#1084;&#1077;&#1085;&#1090;&#1072;&#1094;&#1080;&#1080;%20&#1086;%20&#1079;&#1072;&#1082;&#1091;&#1087;&#1082;&#1077;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32CF-ACA5-4547-BF1E-7A57F887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187. Документ, содержащий перечень внесенных изменений в извещение и_или документации о закупке</Template>
  <TotalTime>60</TotalTime>
  <Pages>2</Pages>
  <Words>318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2244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Соломатин Андрей</dc:creator>
  <cp:lastModifiedBy>Воронина Е.В.</cp:lastModifiedBy>
  <cp:revision>16</cp:revision>
  <cp:lastPrinted>2021-03-09T13:55:00Z</cp:lastPrinted>
  <dcterms:created xsi:type="dcterms:W3CDTF">2020-08-21T06:06:00Z</dcterms:created>
  <dcterms:modified xsi:type="dcterms:W3CDTF">2022-07-06T06:11:00Z</dcterms:modified>
</cp:coreProperties>
</file>