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г. Кашин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2021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color w:val="auto"/>
          <w:sz w:val="19"/>
          <w:szCs w:val="19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Рассудов Сергей Викторович (дата рождения: 01.08.1970 г., место рождения: дер. Раднево Кашинского р-на Калининской обл, СНИЛС 083-016-196 40, ИНН 690900922555, регистрация по месту жительства: 171625, Тверская обл, Кашин г, Заводы д, д. 45) в лице  в лице финансового управляющего: Зубченко Тарас Владимирович,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Тверской области от 09.12.2020г.  по делу №А66-14544/2020, с одной стороны, и</w:t>
      </w:r>
    </w:p>
    <w:p>
      <w:pPr>
        <w:pStyle w:val="5"/>
        <w:numPr>
          <w:ilvl w:val="4"/>
          <w:numId w:val="2"/>
        </w:numPr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с другой стороны, вместе именуемые «Стороны», заключили настоящий договор о нижеследующем:</w:t>
      </w:r>
    </w:p>
    <w:p>
      <w:pPr>
        <w:pStyle w:val="Style20"/>
        <w:numPr>
          <w:ilvl w:val="0"/>
          <w:numId w:val="3"/>
        </w:numPr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Предмет договора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1.1</w:t>
      </w:r>
      <w:r>
        <w:rPr>
          <w:rFonts w:cs="Times New Roman" w:ascii="Times New Roman" w:hAnsi="Times New Roman"/>
          <w:b/>
          <w:sz w:val="19"/>
          <w:szCs w:val="19"/>
        </w:rPr>
        <w:tab/>
      </w:r>
      <w:r>
        <w:rPr>
          <w:rFonts w:cs="Times New Roman" w:ascii="Times New Roman" w:hAnsi="Times New Roman"/>
          <w:sz w:val="19"/>
          <w:szCs w:val="19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7896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19"/>
                <w:szCs w:val="19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7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 xml:space="preserve">Легковой автомобиль Renault Scenic EX4 16 96. Государственный регистрационный номер: Н309КХ44. Идентификационный номер (VIN): VF1JA04B528350197. Категория ТС: В. Год изготовления ТС: 2003. Кузов №: VF1JA04B528350197. Цвет кузова: темно-зеленый. Мощность двигателя, кВт/л.с.: 78.68/107.0. Рабочий объем двигателя, куб.см.: 1598.0. Экологический класс: не установлен. Разрешенная максимальная масса, кг: 1845. Масса без нагрузки, кг.: 1460. ПТС: 33 ОК 778442. Свидетельство о регистрации ТС: 99 06 № 956501. </w:t>
            </w:r>
            <w:r>
              <w:rPr>
                <w:rFonts w:cs="Times New Roman" w:ascii="Times New Roman" w:hAnsi="Times New Roman"/>
                <w:i/>
                <w:iCs/>
                <w:color w:val="auto"/>
                <w:sz w:val="19"/>
                <w:szCs w:val="19"/>
              </w:rPr>
              <w:t>Состояние: Автомобиль пригоден к условиям нормальной эксплуатации.</w:t>
            </w:r>
          </w:p>
        </w:tc>
      </w:tr>
    </w:tbl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1.2.</w:t>
        <w:tab/>
        <w:t xml:space="preserve">Имущество принадлежит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ru-RU" w:bidi="ar-SA"/>
        </w:rPr>
        <w:t>Продавцу и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 составляет его конкурсную массу, приобретено Покупателем на торгах, итоги которых подведен</w:t>
      </w:r>
      <w:r>
        <w:rPr>
          <w:rFonts w:cs="Times New Roman" w:ascii="Times New Roman" w:hAnsi="Times New Roman"/>
          <w:color w:val="auto"/>
          <w:sz w:val="19"/>
          <w:szCs w:val="19"/>
        </w:rPr>
        <w:t>ы ___-___-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2021 </w:t>
      </w:r>
      <w:r>
        <w:rPr>
          <w:rFonts w:cs="Times New Roman" w:ascii="Times New Roman" w:hAnsi="Times New Roman"/>
          <w:color w:val="auto"/>
          <w:sz w:val="19"/>
          <w:szCs w:val="19"/>
        </w:rPr>
        <w:t>г.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auto"/>
          <w:sz w:val="19"/>
          <w:szCs w:val="19"/>
        </w:rPr>
        <w:t>1.3.</w:t>
        <w:tab/>
      </w:r>
      <w:r>
        <w:rPr>
          <w:rFonts w:cs="Times New Roman" w:ascii="Times New Roman" w:hAnsi="Times New Roman"/>
          <w:bCs/>
          <w:color w:val="auto"/>
          <w:sz w:val="19"/>
          <w:szCs w:val="19"/>
        </w:rPr>
        <w:t>Продавец гарантирует, что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1.4.</w:t>
        <w:tab/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>
        <w:rPr>
          <w:rFonts w:cs="Times New Roman" w:ascii="Times New Roman" w:hAnsi="Times New Roman"/>
          <w:color w:val="auto"/>
          <w:sz w:val="19"/>
          <w:szCs w:val="19"/>
        </w:rPr>
        <w:t>___-___-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2021 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г. 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на электронной торговой площадке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zh-CN" w:bidi="ar-SA"/>
        </w:rPr>
        <w:t>Фабрикант</w:t>
      </w:r>
      <w:r>
        <w:rPr>
          <w:rFonts w:cs="Times New Roman" w:ascii="Times New Roman" w:hAnsi="Times New Roman"/>
          <w:color w:val="000000"/>
          <w:sz w:val="19"/>
          <w:szCs w:val="19"/>
        </w:rPr>
        <w:t>, размещенной на сайте в сети Интернет: www.fabrikant.ru.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Права и 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2.1.1.</w:t>
        <w:tab/>
        <w:t>Подготовить Имущество к передаче, включая составление передаточного акта.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2.2.2.</w:t>
        <w:tab/>
        <w:t xml:space="preserve">Перед принятием Имущества осмотреть передаваемое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2.2.3.</w:t>
        <w:tab/>
        <w:t>Своими силами и за счет собственных средств зарегистрировать право на приобретенный Объект за собой через регистрирующие органы либо в судебном порядке.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3.1.</w:t>
        <w:tab/>
        <w:t>Общая стоимость Имущества составляет ________ (______________) руб. __ коп.</w:t>
      </w:r>
      <w:r>
        <w:rPr>
          <w:rFonts w:cs="Times New Roman" w:ascii="Times New Roman" w:hAnsi="Times New Roman"/>
          <w:color w:val="auto"/>
          <w:sz w:val="19"/>
          <w:szCs w:val="19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3.2.</w:t>
        <w:tab/>
        <w:t xml:space="preserve">Задаток в сумме 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</w:rPr>
        <w:t>________ (______________) руб. __ коп.</w:t>
      </w:r>
      <w:r>
        <w:rPr>
          <w:rFonts w:cs="Times New Roman" w:ascii="Times New Roman" w:hAnsi="Times New Roman"/>
          <w:sz w:val="19"/>
          <w:szCs w:val="19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4.2.</w:t>
        <w:tab/>
      </w:r>
      <w:r>
        <w:rPr>
          <w:rFonts w:cs="Times New Roman" w:ascii="Times New Roman" w:hAnsi="Times New Roman"/>
          <w:color w:val="000000"/>
          <w:sz w:val="19"/>
          <w:szCs w:val="19"/>
        </w:rPr>
        <w:t>Передача Имущества должна быть осуществлена по месту нахождения арбитражного управляющего в течение 15 рабочих дней со дня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4.3.</w:t>
        <w:tab/>
        <w:t>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color w:val="000000"/>
          <w:sz w:val="19"/>
          <w:szCs w:val="19"/>
        </w:rPr>
        <w:t>Ответственность Сторон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color w:val="000000"/>
          <w:sz w:val="19"/>
          <w:szCs w:val="19"/>
        </w:rPr>
        <w:t>Заключительные положения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–</w:t>
      </w:r>
      <w:r>
        <w:rPr>
          <w:rFonts w:cs="Times New Roman" w:ascii="Times New Roman" w:hAnsi="Times New Roman"/>
          <w:color w:val="000000"/>
          <w:sz w:val="19"/>
          <w:szCs w:val="19"/>
        </w:rPr>
        <w:t>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–</w:t>
      </w:r>
      <w:r>
        <w:rPr>
          <w:rFonts w:cs="Times New Roman" w:ascii="Times New Roman" w:hAnsi="Times New Roman"/>
          <w:color w:val="000000"/>
          <w:sz w:val="19"/>
          <w:szCs w:val="19"/>
        </w:rPr>
        <w:t>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color w:val="000000"/>
          <w:sz w:val="19"/>
          <w:szCs w:val="19"/>
        </w:rPr>
        <w:t>Суде, рассматривающем дело о банкротстве.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составлен в трех экземплярах, имеющих одинаковую юридическую силу, по одному экземпляру для каждой из Сторон, 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</w:rPr>
        <w:t>Реквизиты сторон</w:t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Рассудов Сергей Викторович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01.08.1970</w:t>
              <w:br/>
              <w:t>Место рождения: дер. Раднево Кашинского р-на Калининской обл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171625, Тверская обл, Кашин г, Заводы д, д. 45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083-016-196 40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690900922555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Счет Получателя: 40817810250136295088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Получатель: РАССУДОВ СЕРГЕЙ ВИКТОРОВИЧ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 xml:space="preserve">Дата рождения: </w:t>
              <w:br/>
              <w:t xml:space="preserve">Место рождения: 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 xml:space="preserve">Регистрация по месту жительства / фактическое место жительства: 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 xml:space="preserve">СНИЛС: 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</w:t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г. Кашин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2021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eastAsia="Calibri" w:cs="Times New Roman" w:ascii="Times New Roman" w:hAnsi="Times New Roman"/>
          <w:b/>
          <w:bCs/>
          <w:color w:val="000000"/>
          <w:sz w:val="19"/>
          <w:szCs w:val="19"/>
          <w:lang w:val="ru-RU" w:eastAsia="ru-RU" w:bidi="ar-SA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>Рассудов Сергей Викторович (дата рождения: 01.08.1970 г., место рождения: дер. Раднево Кашинского р-на Калининской обл, СНИЛС 083-016-196 40, ИНН 690900922555, регистрация по месту жительства: 171625, Тверская обл, Кашин г, Заводы д, д. 45) в лице  в лице финансового управляющего: Зубченко Тарас Владимирович,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 xml:space="preserve"> Тверской области от 09.12.2020г.  по делу №А66-14544/2020,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z w:val="19"/>
          <w:szCs w:val="19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strike w:val="false"/>
          <w:dstrike w:val="false"/>
          <w:sz w:val="19"/>
          <w:szCs w:val="19"/>
        </w:rPr>
        <w:t>с другой стороны, вместе именуемые «Стороны», заключили настоящий акт приема-передачи</w:t>
      </w:r>
      <w:r>
        <w:rPr>
          <w:rFonts w:cs="Times New Roman" w:ascii="Times New Roman" w:hAnsi="Times New Roman"/>
          <w:sz w:val="19"/>
          <w:szCs w:val="19"/>
        </w:rPr>
        <w:t xml:space="preserve"> о нижеследующем: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>Во исполнение п. 2.1.2. Договора купли продажи от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>___-___-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>2021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>г.</w:t>
      </w: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 xml:space="preserve">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50"/>
        <w:gridCol w:w="8121"/>
      </w:tblGrid>
      <w:tr>
        <w:trPr/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19"/>
                <w:szCs w:val="19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8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 xml:space="preserve">Легковой автомобиль Renault Scenic EX4 16 96. Государственный регистрационный номер: Н309КХ44. Идентификационный номер (VIN): VF1JA04B528350197. Категория ТС: В. Год изготовления ТС: 2003. Кузов №: VF1JA04B528350197. Цвет кузова: темно-зеленый. Мощность двигателя, кВт/л.с.: 78.68/107.0. Рабочий объем двигателя, куб.см.: 1598.0. Экологический класс: не установлен. Разрешенная максимальная масса, кг: 1845. Масса без нагрузки, кг.: 1460. ПТС: 33 ОК 778442. Свидетельство о регистрации ТС: 99 06 № 956501. </w:t>
            </w:r>
            <w:r>
              <w:rPr>
                <w:rFonts w:cs="Times New Roman" w:ascii="Times New Roman" w:hAnsi="Times New Roman"/>
                <w:i/>
                <w:iCs/>
                <w:color w:val="auto"/>
                <w:sz w:val="19"/>
                <w:szCs w:val="19"/>
              </w:rPr>
              <w:t>Состояние: Автомобиль пригоден к условиям нормальной эксплуатации.</w:t>
            </w:r>
          </w:p>
        </w:tc>
      </w:tr>
    </w:tbl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</w:t>
      </w:r>
      <w:r>
        <w:rPr>
          <w:rFonts w:cs="Times New Roman" w:ascii="Times New Roman" w:hAnsi="Times New Roman"/>
          <w:color w:val="000000"/>
          <w:sz w:val="19"/>
          <w:szCs w:val="19"/>
        </w:rPr>
        <w:t>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>
          <w:trHeight w:val="2709" w:hRule="atLeast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Рассудов Сергей Викторович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01.08.1970</w:t>
              <w:br/>
              <w:t>Место рождения: дер. Раднево Кашинского р-на Калининской обл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171625, Тверская обл, Кашин г, Заводы д, д. 45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083-016-196 40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color w:val="auto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690900922555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 xml:space="preserve">Дата рождения: </w:t>
              <w:br/>
              <w:t xml:space="preserve">Место рождения: 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 xml:space="preserve">Регистрация по месту жительства / фактическое место жительства: 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 xml:space="preserve">СНИЛС: 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</w:t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Style20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9"/>
        <w:b/>
        <w:szCs w:val="19"/>
        <w:bCs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4"/>
        <w:b/>
        <w:szCs w:val="24"/>
        <w:bCs/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eastAsia="Times New Roman" w:cs="Times New Roman"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5">
    <w:name w:val="Heading 5"/>
    <w:basedOn w:val="Style15"/>
    <w:next w:val="Style16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WW8Num1z0">
    <w:name w:val="WW8Num1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qFormat/>
    <w:rPr>
      <w:sz w:val="22"/>
      <w:szCs w:val="22"/>
    </w:rPr>
  </w:style>
  <w:style w:type="character" w:styleId="Style14">
    <w:name w:val="Нижний колонтитул Знак"/>
    <w:qFormat/>
    <w:rPr>
      <w:sz w:val="22"/>
      <w:szCs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255</TotalTime>
  <Application>LibreOffice/7.0.3.1$Windows_X86_64 LibreOffice_project/d7547858d014d4cf69878db179d326fc3483e082</Application>
  <Pages>3</Pages>
  <Words>1136</Words>
  <Characters>7922</Characters>
  <CharactersWithSpaces>8977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2015-06-11T13:16:00Z</dcterms:created>
  <dc:creator>admin</dc:creator>
  <dc:description/>
  <dc:language>ru-RU</dc:language>
  <cp:lastModifiedBy/>
  <cp:lastPrinted>1995-11-21T17:41:00Z</cp:lastPrinted>
  <dcterms:modified xsi:type="dcterms:W3CDTF">2021-05-07T11:56:20Z</dcterms:modified>
  <cp:revision>58</cp:revision>
  <dc:subject/>
  <dc:title/>
</cp:coreProperties>
</file>