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А66-14544/2020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09.12.2020г. (Арбитражный суд Тверской области) в деле о банкротстве должника: Рассудов Сергей Викторович (дата рождения: 01.08.1970 г., место рождения: дер. Раднево Кашинского р-на Калининской обл, СНИЛС 083-016-196 40, ИНН 690900922555, регистрация по месту жительства: 171625, Тверская обл, Кашин г, Заводы д, д. 45),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автомобиль Renault Scenic EX4 16 96. Государственный регистрационный номер: Н309КХ44. Идентификационный номер (VIN): VF1JA04B528350197. Категория ТС: В. Год изготовления ТС: 2003. Кузов №: VF1JA04B528350197. Цвет кузова: темно-зеленый. Мощность двигателя, кВт/л.с.: 78.68/107.0. Рабочий объем двигателя, куб.см.: 1598.0. Экологический класс: не установлен. Разрешенная максимальная масса, кг: 1845. Масса без нагрузки, кг.: 1460. ПТС: 33 ОК 778442. Свидетельство о регистрации ТС: 99 06 № 956501.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Состояние: Автомобиль пригоден к условиям нормальной эксплуатации.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40817810250136295088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РАССУДОВ СЕРГЕЙ ВИКТОРОВИЧ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Рассудов Сергей Викторович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Тверской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887</Words>
  <Characters>6411</Characters>
  <CharactersWithSpaces>7232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2021-05-07T11:49:46Z</dcterms:modified>
  <cp:revision>40</cp:revision>
  <dc:subject/>
  <dc:title/>
</cp:coreProperties>
</file>