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F7" w:rsidRPr="00E16371" w:rsidRDefault="00B206F7" w:rsidP="00B206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line="278" w:lineRule="exact"/>
        <w:ind w:left="6038"/>
      </w:pPr>
      <w:r w:rsidRPr="0065235A">
        <w:t>Приложение</w:t>
      </w:r>
      <w:r w:rsidRPr="00E16371">
        <w:t xml:space="preserve"> </w:t>
      </w:r>
      <w:r>
        <w:t>№ 2</w:t>
      </w:r>
    </w:p>
    <w:p w:rsidR="00B206F7" w:rsidRDefault="00B206F7" w:rsidP="00B206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line="278" w:lineRule="exact"/>
        <w:ind w:left="6038"/>
      </w:pPr>
      <w:r>
        <w:t xml:space="preserve">к запросу </w:t>
      </w:r>
      <w:r w:rsidR="00C22D8D">
        <w:t>т</w:t>
      </w:r>
      <w:r w:rsidR="00C1791D">
        <w:t xml:space="preserve">ехнико-коммерческого </w:t>
      </w:r>
      <w:r w:rsidR="00C22D8D">
        <w:t xml:space="preserve">предложения </w:t>
      </w:r>
      <w:r>
        <w:t>(форма письма на бланке организации с номером и датой исх. письма)</w:t>
      </w:r>
    </w:p>
    <w:p w:rsidR="00B206F7" w:rsidRDefault="00AD037B" w:rsidP="00767A1B">
      <w:pPr>
        <w:ind w:left="5670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  <w:r w:rsidR="009F7CF1" w:rsidRPr="009F7C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206F7">
        <w:rPr>
          <w:sz w:val="28"/>
          <w:szCs w:val="28"/>
        </w:rPr>
        <w:t>АО «</w:t>
      </w:r>
      <w:r w:rsidR="00537D3B">
        <w:rPr>
          <w:sz w:val="28"/>
          <w:szCs w:val="28"/>
        </w:rPr>
        <w:t>АТОМДАТА</w:t>
      </w:r>
      <w:r w:rsidR="00B206F7">
        <w:rPr>
          <w:sz w:val="28"/>
          <w:szCs w:val="28"/>
        </w:rPr>
        <w:t>»</w:t>
      </w:r>
    </w:p>
    <w:p w:rsidR="009D1342" w:rsidRDefault="00537D3B" w:rsidP="00767A1B">
      <w:pPr>
        <w:ind w:left="5670"/>
        <w:rPr>
          <w:sz w:val="28"/>
          <w:szCs w:val="28"/>
        </w:rPr>
      </w:pPr>
      <w:r w:rsidRPr="00537D3B">
        <w:rPr>
          <w:sz w:val="28"/>
          <w:szCs w:val="28"/>
          <w:highlight w:val="yellow"/>
        </w:rPr>
        <w:t>ФИО</w:t>
      </w:r>
    </w:p>
    <w:p w:rsidR="00B206F7" w:rsidRDefault="009A2D71" w:rsidP="00B206F7">
      <w:pPr>
        <w:tabs>
          <w:tab w:val="left" w:pos="6804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«__»___________ 20_</w:t>
      </w:r>
      <w:r w:rsidR="00ED6451">
        <w:rPr>
          <w:sz w:val="28"/>
          <w:szCs w:val="28"/>
        </w:rPr>
        <w:t>_</w:t>
      </w:r>
      <w:r w:rsidR="00B206F7">
        <w:rPr>
          <w:sz w:val="28"/>
          <w:szCs w:val="28"/>
        </w:rPr>
        <w:t xml:space="preserve"> г</w:t>
      </w:r>
    </w:p>
    <w:p w:rsidR="008F32BF" w:rsidRDefault="008F32BF" w:rsidP="00FE3B80">
      <w:pPr>
        <w:jc w:val="both"/>
        <w:rPr>
          <w:sz w:val="28"/>
          <w:szCs w:val="28"/>
        </w:rPr>
      </w:pPr>
    </w:p>
    <w:p w:rsidR="00FE3B80" w:rsidRDefault="00FE3B80" w:rsidP="00FE3B80">
      <w:pPr>
        <w:rPr>
          <w:sz w:val="28"/>
          <w:szCs w:val="28"/>
        </w:rPr>
      </w:pPr>
    </w:p>
    <w:p w:rsidR="00FE3B80" w:rsidRDefault="00787A19" w:rsidP="00FE3B8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Технико-к</w:t>
      </w:r>
      <w:r w:rsidR="00FE3B80">
        <w:rPr>
          <w:sz w:val="28"/>
          <w:szCs w:val="28"/>
        </w:rPr>
        <w:t>оммерческое предложение</w:t>
      </w:r>
    </w:p>
    <w:p w:rsidR="003860E1" w:rsidRDefault="003860E1" w:rsidP="00FE3B80">
      <w:pPr>
        <w:jc w:val="center"/>
        <w:rPr>
          <w:sz w:val="28"/>
          <w:szCs w:val="28"/>
        </w:rPr>
      </w:pPr>
    </w:p>
    <w:p w:rsidR="003860E1" w:rsidRDefault="003860E1" w:rsidP="00A450BA">
      <w:pPr>
        <w:ind w:right="140" w:firstLine="567"/>
        <w:jc w:val="both"/>
        <w:rPr>
          <w:sz w:val="28"/>
          <w:szCs w:val="28"/>
        </w:rPr>
      </w:pPr>
      <w:r w:rsidRPr="00AD218A">
        <w:rPr>
          <w:sz w:val="28"/>
          <w:szCs w:val="28"/>
        </w:rPr>
        <w:t xml:space="preserve">Изучив Ваш запрос </w:t>
      </w:r>
      <w:r>
        <w:rPr>
          <w:sz w:val="28"/>
          <w:szCs w:val="28"/>
        </w:rPr>
        <w:t>технико-к</w:t>
      </w:r>
      <w:r w:rsidRPr="00AD218A">
        <w:rPr>
          <w:sz w:val="28"/>
          <w:szCs w:val="28"/>
        </w:rPr>
        <w:t>оммерческого п</w:t>
      </w:r>
      <w:r w:rsidR="009A2D71">
        <w:rPr>
          <w:sz w:val="28"/>
          <w:szCs w:val="28"/>
        </w:rPr>
        <w:t>редложения №______ от _______20_</w:t>
      </w:r>
      <w:r>
        <w:rPr>
          <w:sz w:val="28"/>
          <w:szCs w:val="28"/>
        </w:rPr>
        <w:t xml:space="preserve"> </w:t>
      </w:r>
      <w:r w:rsidRPr="00AD218A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D218A">
        <w:rPr>
          <w:sz w:val="28"/>
          <w:szCs w:val="28"/>
        </w:rPr>
        <w:t xml:space="preserve"> </w:t>
      </w:r>
      <w:r w:rsidRPr="00A216FD">
        <w:rPr>
          <w:b/>
          <w:i/>
          <w:sz w:val="28"/>
          <w:szCs w:val="28"/>
          <w:u w:val="single"/>
        </w:rPr>
        <w:t>(наименование организации)</w:t>
      </w:r>
      <w:r w:rsidRPr="00AD218A">
        <w:rPr>
          <w:sz w:val="28"/>
          <w:szCs w:val="28"/>
        </w:rPr>
        <w:t xml:space="preserve"> предлагае</w:t>
      </w:r>
      <w:r>
        <w:rPr>
          <w:sz w:val="28"/>
          <w:szCs w:val="28"/>
        </w:rPr>
        <w:t>т</w:t>
      </w:r>
      <w:r w:rsidRPr="00AD218A">
        <w:rPr>
          <w:sz w:val="28"/>
          <w:szCs w:val="28"/>
        </w:rPr>
        <w:t xml:space="preserve"> </w:t>
      </w:r>
      <w:r w:rsidR="00A450BA">
        <w:rPr>
          <w:sz w:val="28"/>
          <w:szCs w:val="28"/>
        </w:rPr>
        <w:t>оказать услуги</w:t>
      </w:r>
      <w:r>
        <w:rPr>
          <w:sz w:val="28"/>
          <w:szCs w:val="28"/>
        </w:rPr>
        <w:t xml:space="preserve"> </w:t>
      </w:r>
      <w:r w:rsidR="00537D3B" w:rsidRPr="00537D3B">
        <w:rPr>
          <w:sz w:val="28"/>
          <w:szCs w:val="28"/>
        </w:rPr>
        <w:t>цифровой облачной платформы</w:t>
      </w:r>
      <w:r w:rsidR="00AC5F97" w:rsidRPr="00AC5F97">
        <w:rPr>
          <w:sz w:val="28"/>
          <w:szCs w:val="28"/>
        </w:rPr>
        <w:t xml:space="preserve"> </w:t>
      </w:r>
      <w:r w:rsidRPr="00AD21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техническим заданием и</w:t>
      </w:r>
      <w:r w:rsidRPr="00AD218A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</w:t>
      </w:r>
      <w:r w:rsidRPr="00AD218A">
        <w:rPr>
          <w:sz w:val="28"/>
          <w:szCs w:val="28"/>
        </w:rPr>
        <w:t xml:space="preserve"> </w:t>
      </w:r>
      <w:r w:rsidRPr="0088534F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Pr="0088534F">
        <w:rPr>
          <w:sz w:val="28"/>
          <w:szCs w:val="28"/>
        </w:rPr>
        <w:t>: _______</w:t>
      </w:r>
      <w:r>
        <w:rPr>
          <w:sz w:val="28"/>
          <w:szCs w:val="28"/>
        </w:rPr>
        <w:t xml:space="preserve"> </w:t>
      </w:r>
      <w:r w:rsidRPr="00A216FD">
        <w:rPr>
          <w:b/>
          <w:sz w:val="28"/>
          <w:szCs w:val="28"/>
          <w:u w:val="single"/>
        </w:rPr>
        <w:t>(</w:t>
      </w:r>
      <w:r w:rsidRPr="00923BCB">
        <w:rPr>
          <w:b/>
          <w:i/>
          <w:sz w:val="28"/>
          <w:szCs w:val="28"/>
          <w:u w:val="single"/>
        </w:rPr>
        <w:t>сумма</w:t>
      </w:r>
      <w:r>
        <w:rPr>
          <w:b/>
          <w:sz w:val="28"/>
          <w:szCs w:val="28"/>
          <w:u w:val="single"/>
        </w:rPr>
        <w:t xml:space="preserve"> </w:t>
      </w:r>
      <w:r w:rsidRPr="00A216FD">
        <w:rPr>
          <w:b/>
          <w:i/>
          <w:sz w:val="28"/>
          <w:szCs w:val="28"/>
          <w:u w:val="single"/>
        </w:rPr>
        <w:t>прописью</w:t>
      </w:r>
      <w:r w:rsidRPr="00A216FD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рублей __ копеек без учета НДС, сумма НДС составляет </w:t>
      </w:r>
      <w:r w:rsidRPr="0088534F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216FD">
        <w:rPr>
          <w:b/>
          <w:sz w:val="28"/>
          <w:szCs w:val="28"/>
          <w:u w:val="single"/>
        </w:rPr>
        <w:t>(</w:t>
      </w:r>
      <w:r w:rsidRPr="00923BCB">
        <w:rPr>
          <w:b/>
          <w:i/>
          <w:sz w:val="28"/>
          <w:szCs w:val="28"/>
          <w:u w:val="single"/>
        </w:rPr>
        <w:t>сумма</w:t>
      </w:r>
      <w:r>
        <w:rPr>
          <w:b/>
          <w:sz w:val="28"/>
          <w:szCs w:val="28"/>
          <w:u w:val="single"/>
        </w:rPr>
        <w:t xml:space="preserve"> </w:t>
      </w:r>
      <w:r w:rsidRPr="00A216FD">
        <w:rPr>
          <w:b/>
          <w:i/>
          <w:sz w:val="28"/>
          <w:szCs w:val="28"/>
          <w:u w:val="single"/>
        </w:rPr>
        <w:t>прописью</w:t>
      </w:r>
      <w:r w:rsidRPr="00A216FD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рублей __ копеек, всего </w:t>
      </w:r>
      <w:r w:rsidRPr="0088534F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216FD">
        <w:rPr>
          <w:b/>
          <w:sz w:val="28"/>
          <w:szCs w:val="28"/>
          <w:u w:val="single"/>
        </w:rPr>
        <w:t>(</w:t>
      </w:r>
      <w:r w:rsidRPr="00923BCB">
        <w:rPr>
          <w:b/>
          <w:i/>
          <w:sz w:val="28"/>
          <w:szCs w:val="28"/>
          <w:u w:val="single"/>
        </w:rPr>
        <w:t>сумма</w:t>
      </w:r>
      <w:r>
        <w:rPr>
          <w:b/>
          <w:sz w:val="28"/>
          <w:szCs w:val="28"/>
          <w:u w:val="single"/>
        </w:rPr>
        <w:t xml:space="preserve"> </w:t>
      </w:r>
      <w:r w:rsidRPr="00A216FD">
        <w:rPr>
          <w:b/>
          <w:i/>
          <w:sz w:val="28"/>
          <w:szCs w:val="28"/>
          <w:u w:val="single"/>
        </w:rPr>
        <w:t>прописью</w:t>
      </w:r>
      <w:r w:rsidRPr="00A216FD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рублей __ копеек.</w:t>
      </w:r>
    </w:p>
    <w:p w:rsidR="003860E1" w:rsidRDefault="003860E1" w:rsidP="0011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цены </w:t>
      </w:r>
      <w:r w:rsidRPr="00EE0899">
        <w:rPr>
          <w:sz w:val="28"/>
          <w:szCs w:val="28"/>
        </w:rPr>
        <w:t xml:space="preserve">с учетом распределения по </w:t>
      </w:r>
      <w:r>
        <w:rPr>
          <w:sz w:val="28"/>
          <w:szCs w:val="28"/>
        </w:rPr>
        <w:t xml:space="preserve">специалистам и статьям </w:t>
      </w:r>
      <w:r w:rsidR="0023304C">
        <w:rPr>
          <w:sz w:val="28"/>
          <w:szCs w:val="28"/>
        </w:rPr>
        <w:t>затрат</w:t>
      </w:r>
      <w:r w:rsidR="00110E8D">
        <w:rPr>
          <w:sz w:val="28"/>
          <w:szCs w:val="28"/>
        </w:rPr>
        <w:t xml:space="preserve"> представлен в приложениях 1 и 2</w:t>
      </w:r>
      <w:r w:rsidRPr="00E2033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технико-коммерческому предложению.</w:t>
      </w:r>
    </w:p>
    <w:p w:rsidR="003860E1" w:rsidRPr="00DD2EEE" w:rsidRDefault="003860E1" w:rsidP="00386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</w:t>
      </w:r>
      <w:r w:rsidR="00620ECA">
        <w:rPr>
          <w:sz w:val="28"/>
          <w:szCs w:val="28"/>
        </w:rPr>
        <w:t>оказания услуг</w:t>
      </w:r>
      <w:r w:rsidRPr="00DD2EEE">
        <w:rPr>
          <w:sz w:val="28"/>
          <w:szCs w:val="28"/>
        </w:rPr>
        <w:t xml:space="preserve">: </w:t>
      </w:r>
      <w:r w:rsidR="00A450BA">
        <w:rPr>
          <w:sz w:val="28"/>
          <w:szCs w:val="28"/>
        </w:rPr>
        <w:t>с даты заключения договора.</w:t>
      </w:r>
    </w:p>
    <w:p w:rsidR="003860E1" w:rsidRDefault="002B4529" w:rsidP="0011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</w:t>
      </w:r>
      <w:r w:rsidR="003860E1">
        <w:rPr>
          <w:sz w:val="28"/>
          <w:szCs w:val="28"/>
        </w:rPr>
        <w:t xml:space="preserve"> </w:t>
      </w:r>
      <w:r w:rsidR="00620ECA">
        <w:rPr>
          <w:sz w:val="28"/>
          <w:szCs w:val="28"/>
        </w:rPr>
        <w:t>оказания услуг</w:t>
      </w:r>
      <w:r w:rsidR="003860E1" w:rsidRPr="00DD2EEE">
        <w:rPr>
          <w:sz w:val="28"/>
          <w:szCs w:val="28"/>
        </w:rPr>
        <w:t xml:space="preserve">: </w:t>
      </w:r>
      <w:r w:rsidR="00C16F43">
        <w:rPr>
          <w:sz w:val="28"/>
          <w:szCs w:val="28"/>
        </w:rPr>
        <w:t>в соответствии с Приложением №1 технического задания</w:t>
      </w:r>
    </w:p>
    <w:p w:rsidR="00EB2D5C" w:rsidRDefault="003860E1" w:rsidP="00110E8D">
      <w:pPr>
        <w:ind w:firstLine="567"/>
        <w:jc w:val="both"/>
        <w:rPr>
          <w:sz w:val="28"/>
          <w:szCs w:val="28"/>
        </w:rPr>
      </w:pPr>
      <w:r w:rsidRPr="005F7BD8">
        <w:rPr>
          <w:sz w:val="28"/>
          <w:szCs w:val="28"/>
        </w:rPr>
        <w:t>Сроки и условия оплаты</w:t>
      </w:r>
      <w:r>
        <w:rPr>
          <w:sz w:val="28"/>
          <w:szCs w:val="28"/>
        </w:rPr>
        <w:t xml:space="preserve"> </w:t>
      </w:r>
      <w:r w:rsidR="00A450BA">
        <w:rPr>
          <w:sz w:val="28"/>
          <w:szCs w:val="28"/>
        </w:rPr>
        <w:t>оказанных услуг</w:t>
      </w:r>
      <w:r w:rsidRPr="005F7BD8">
        <w:rPr>
          <w:sz w:val="28"/>
          <w:szCs w:val="28"/>
        </w:rPr>
        <w:t>:</w:t>
      </w:r>
      <w:r w:rsidRPr="00DD2EEE">
        <w:rPr>
          <w:sz w:val="28"/>
          <w:szCs w:val="28"/>
        </w:rPr>
        <w:t xml:space="preserve"> </w:t>
      </w:r>
      <w:r w:rsidR="00537D3B" w:rsidRPr="00537D3B">
        <w:rPr>
          <w:sz w:val="28"/>
          <w:szCs w:val="28"/>
        </w:rPr>
        <w:t>течение 5 рабочих дней с даты подписания сторонами акта сдачи-приемки оказанных услуг.</w:t>
      </w:r>
      <w:bookmarkStart w:id="0" w:name="_GoBack"/>
      <w:bookmarkEnd w:id="0"/>
    </w:p>
    <w:p w:rsidR="006D63A5" w:rsidRDefault="006D63A5" w:rsidP="00110E8D">
      <w:pPr>
        <w:ind w:firstLine="567"/>
        <w:jc w:val="both"/>
        <w:rPr>
          <w:sz w:val="28"/>
          <w:szCs w:val="28"/>
        </w:rPr>
      </w:pPr>
      <w:r w:rsidRPr="00DF0C35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ТКП</w:t>
      </w:r>
      <w:r w:rsidRPr="00DF0C3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DF0C35">
        <w:rPr>
          <w:sz w:val="28"/>
          <w:szCs w:val="28"/>
        </w:rPr>
        <w:t>т</w:t>
      </w:r>
      <w:r>
        <w:rPr>
          <w:sz w:val="28"/>
          <w:szCs w:val="28"/>
        </w:rPr>
        <w:t xml:space="preserve"> в себя</w:t>
      </w:r>
      <w:r w:rsidRPr="00DF0C35">
        <w:rPr>
          <w:sz w:val="28"/>
          <w:szCs w:val="28"/>
        </w:rPr>
        <w:t xml:space="preserve"> все налоги, пошлины и сборы</w:t>
      </w:r>
      <w:r>
        <w:rPr>
          <w:sz w:val="28"/>
          <w:szCs w:val="28"/>
        </w:rPr>
        <w:t xml:space="preserve">, </w:t>
      </w:r>
      <w:r w:rsidRPr="00DF0C35">
        <w:rPr>
          <w:sz w:val="28"/>
          <w:szCs w:val="28"/>
        </w:rPr>
        <w:t>другие обязательные платежи</w:t>
      </w:r>
      <w:r>
        <w:rPr>
          <w:sz w:val="28"/>
          <w:szCs w:val="28"/>
        </w:rPr>
        <w:t xml:space="preserve"> </w:t>
      </w:r>
      <w:r w:rsidRPr="00787A19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9C34B6" w:rsidRDefault="009C34B6" w:rsidP="009C34B6">
      <w:pPr>
        <w:ind w:firstLine="567"/>
        <w:jc w:val="both"/>
        <w:rPr>
          <w:sz w:val="28"/>
          <w:szCs w:val="28"/>
        </w:rPr>
      </w:pPr>
      <w:r w:rsidRPr="009C34B6">
        <w:rPr>
          <w:sz w:val="28"/>
          <w:szCs w:val="28"/>
        </w:rPr>
        <w:t xml:space="preserve">Настоящим </w:t>
      </w:r>
      <w:r w:rsidRPr="00A216FD">
        <w:rPr>
          <w:b/>
          <w:i/>
          <w:sz w:val="28"/>
          <w:szCs w:val="28"/>
          <w:u w:val="single"/>
        </w:rPr>
        <w:t>(наименование организации)</w:t>
      </w:r>
      <w:r w:rsidRPr="009C34B6">
        <w:rPr>
          <w:sz w:val="28"/>
          <w:szCs w:val="28"/>
        </w:rPr>
        <w:t xml:space="preserve"> подтверждает, </w:t>
      </w:r>
      <w:r w:rsidRPr="009C34B6">
        <w:rPr>
          <w:sz w:val="28"/>
          <w:szCs w:val="28"/>
          <w:u w:val="single"/>
        </w:rPr>
        <w:t>что является</w:t>
      </w:r>
      <w:r w:rsidRPr="009C34B6">
        <w:rPr>
          <w:sz w:val="28"/>
          <w:szCs w:val="28"/>
        </w:rPr>
        <w:t>/</w:t>
      </w:r>
      <w:r w:rsidRPr="009C34B6">
        <w:rPr>
          <w:sz w:val="28"/>
          <w:szCs w:val="28"/>
          <w:u w:val="single"/>
        </w:rPr>
        <w:t xml:space="preserve">не является </w:t>
      </w:r>
      <w:r w:rsidRPr="009C34B6">
        <w:rPr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на дату подачи ТКП</w:t>
      </w:r>
      <w:r w:rsidRPr="009C34B6">
        <w:rPr>
          <w:sz w:val="28"/>
          <w:szCs w:val="28"/>
        </w:rPr>
        <w:t>.</w:t>
      </w:r>
    </w:p>
    <w:p w:rsidR="009C34B6" w:rsidRDefault="009C34B6" w:rsidP="003860E1">
      <w:pPr>
        <w:jc w:val="both"/>
        <w:rPr>
          <w:sz w:val="28"/>
          <w:szCs w:val="28"/>
        </w:rPr>
      </w:pPr>
    </w:p>
    <w:p w:rsidR="00FE3B80" w:rsidRDefault="00FE3B80" w:rsidP="003860E1">
      <w:pPr>
        <w:ind w:firstLine="567"/>
        <w:rPr>
          <w:sz w:val="28"/>
          <w:szCs w:val="28"/>
        </w:rPr>
      </w:pPr>
      <w:r w:rsidRPr="00843D3D">
        <w:rPr>
          <w:sz w:val="28"/>
          <w:szCs w:val="28"/>
        </w:rPr>
        <w:t>Данное предложение действительно до «___» __________ 20</w:t>
      </w:r>
      <w:r w:rsidR="00A450BA">
        <w:rPr>
          <w:sz w:val="28"/>
          <w:szCs w:val="28"/>
        </w:rPr>
        <w:t xml:space="preserve"> </w:t>
      </w:r>
      <w:r w:rsidRPr="00843D3D">
        <w:rPr>
          <w:sz w:val="28"/>
          <w:szCs w:val="28"/>
        </w:rPr>
        <w:t xml:space="preserve"> </w:t>
      </w:r>
      <w:r w:rsidR="002463C6">
        <w:rPr>
          <w:sz w:val="28"/>
          <w:szCs w:val="28"/>
        </w:rPr>
        <w:t xml:space="preserve"> </w:t>
      </w:r>
      <w:r w:rsidRPr="00843D3D">
        <w:rPr>
          <w:sz w:val="28"/>
          <w:szCs w:val="28"/>
        </w:rPr>
        <w:t>года.</w:t>
      </w:r>
    </w:p>
    <w:p w:rsidR="00110E8D" w:rsidRDefault="00110E8D" w:rsidP="003860E1">
      <w:pPr>
        <w:ind w:firstLine="567"/>
        <w:rPr>
          <w:sz w:val="28"/>
          <w:szCs w:val="28"/>
        </w:rPr>
      </w:pPr>
    </w:p>
    <w:p w:rsidR="00110E8D" w:rsidRDefault="00110E8D" w:rsidP="00110E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110E8D" w:rsidRDefault="00110E8D" w:rsidP="00110E8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цены с учетом распределения по специалистам и статьям затрат на __л. в 1экз.</w:t>
      </w:r>
    </w:p>
    <w:p w:rsidR="00110E8D" w:rsidRDefault="00110E8D" w:rsidP="00110E8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цены с учетом распределения по специалистам и статьям затрат</w:t>
      </w:r>
      <w:r w:rsidRPr="001F48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файл формата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)</w:t>
      </w:r>
    </w:p>
    <w:p w:rsidR="00110E8D" w:rsidRPr="001F48E9" w:rsidRDefault="00110E8D" w:rsidP="00110E8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самооценки на __л в 1 экз.</w:t>
      </w:r>
    </w:p>
    <w:p w:rsidR="00110E8D" w:rsidRPr="00843D3D" w:rsidRDefault="00110E8D" w:rsidP="003860E1">
      <w:pPr>
        <w:ind w:firstLine="567"/>
        <w:rPr>
          <w:sz w:val="28"/>
          <w:szCs w:val="28"/>
        </w:rPr>
      </w:pPr>
    </w:p>
    <w:p w:rsidR="00FE3B80" w:rsidRDefault="00FE3B80" w:rsidP="00FE3B8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E3B80" w:rsidRPr="00843D3D" w:rsidRDefault="00632763" w:rsidP="00FE3B8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FE3B80" w:rsidRPr="00843D3D">
        <w:rPr>
          <w:rFonts w:ascii="Times New Roman" w:hAnsi="Times New Roman"/>
          <w:sz w:val="28"/>
          <w:szCs w:val="28"/>
        </w:rPr>
        <w:t>организации _______________________/__________________/</w:t>
      </w:r>
    </w:p>
    <w:p w:rsidR="00FE3B80" w:rsidRPr="00843D3D" w:rsidRDefault="00FE3B80" w:rsidP="00FE3B8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43D3D">
        <w:rPr>
          <w:rFonts w:ascii="Times New Roman" w:hAnsi="Times New Roman"/>
          <w:sz w:val="28"/>
          <w:szCs w:val="28"/>
        </w:rPr>
        <w:t>Печать</w:t>
      </w:r>
    </w:p>
    <w:sectPr w:rsidR="00FE3B80" w:rsidRPr="00843D3D" w:rsidSect="006354E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1134" w:left="1418" w:header="70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62" w:rsidRDefault="00CF1062" w:rsidP="00686D4E"/>
  </w:endnote>
  <w:endnote w:type="continuationSeparator" w:id="0">
    <w:p w:rsidR="00CF1062" w:rsidRDefault="00CF1062" w:rsidP="0068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7F" w:rsidRDefault="00D4472C" w:rsidP="00AC0F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B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B7F" w:rsidRDefault="00E32B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5" w:rsidRPr="00ED6451" w:rsidRDefault="00DF0C35" w:rsidP="00DF0C35">
    <w:pPr>
      <w:jc w:val="both"/>
    </w:pPr>
    <w:r>
      <w:t>ФИО Исполнителя</w:t>
    </w:r>
  </w:p>
  <w:p w:rsidR="00DF0C35" w:rsidRDefault="00DF0C35" w:rsidP="00DF0C35">
    <w:pPr>
      <w:pStyle w:val="a3"/>
    </w:pPr>
    <w:r>
      <w:t>(499) 951-20-35 (</w:t>
    </w:r>
    <w:r w:rsidRPr="00DF0C35">
      <w:rPr>
        <w:shd w:val="clear" w:color="auto" w:fill="92D050"/>
      </w:rPr>
      <w:t>внутренний номер Исполнителя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62" w:rsidRDefault="00CF1062" w:rsidP="00686D4E">
      <w:r>
        <w:separator/>
      </w:r>
    </w:p>
  </w:footnote>
  <w:footnote w:type="continuationSeparator" w:id="0">
    <w:p w:rsidR="00CF1062" w:rsidRDefault="00CF1062" w:rsidP="0068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7F" w:rsidRDefault="00D4472C" w:rsidP="00AC0F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B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B7F" w:rsidRDefault="00E32B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167571"/>
      <w:docPartObj>
        <w:docPartGallery w:val="Page Numbers (Top of Page)"/>
        <w:docPartUnique/>
      </w:docPartObj>
    </w:sdtPr>
    <w:sdtEndPr/>
    <w:sdtContent>
      <w:p w:rsidR="001B1BE8" w:rsidRDefault="001B1B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BA">
          <w:rPr>
            <w:noProof/>
          </w:rPr>
          <w:t>2</w:t>
        </w:r>
        <w:r>
          <w:fldChar w:fldCharType="end"/>
        </w:r>
      </w:p>
    </w:sdtContent>
  </w:sdt>
  <w:p w:rsidR="001B1BE8" w:rsidRDefault="001B1BE8" w:rsidP="001B1BE8">
    <w:pPr>
      <w:pStyle w:val="a6"/>
      <w:tabs>
        <w:tab w:val="clear" w:pos="4677"/>
        <w:tab w:val="clear" w:pos="9355"/>
        <w:tab w:val="left" w:pos="65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F15"/>
    <w:multiLevelType w:val="hybridMultilevel"/>
    <w:tmpl w:val="43C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1AC8"/>
    <w:multiLevelType w:val="hybridMultilevel"/>
    <w:tmpl w:val="56C2B5BA"/>
    <w:lvl w:ilvl="0" w:tplc="F20087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5DF6A2C"/>
    <w:multiLevelType w:val="hybridMultilevel"/>
    <w:tmpl w:val="6CEE7E80"/>
    <w:lvl w:ilvl="0" w:tplc="3926DA90">
      <w:start w:val="1"/>
      <w:numFmt w:val="decimal"/>
      <w:lvlText w:val="%1."/>
      <w:lvlJc w:val="left"/>
      <w:pPr>
        <w:ind w:left="24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E"/>
    <w:rsid w:val="00012128"/>
    <w:rsid w:val="0001431C"/>
    <w:rsid w:val="00014F3B"/>
    <w:rsid w:val="00021DAA"/>
    <w:rsid w:val="00021E38"/>
    <w:rsid w:val="00026BED"/>
    <w:rsid w:val="00032BF9"/>
    <w:rsid w:val="00032C55"/>
    <w:rsid w:val="000478A1"/>
    <w:rsid w:val="00050982"/>
    <w:rsid w:val="000621F7"/>
    <w:rsid w:val="00064AEB"/>
    <w:rsid w:val="000669BE"/>
    <w:rsid w:val="00067DF7"/>
    <w:rsid w:val="00075C68"/>
    <w:rsid w:val="00084C79"/>
    <w:rsid w:val="000C7CD9"/>
    <w:rsid w:val="000D0AD2"/>
    <w:rsid w:val="000D1F15"/>
    <w:rsid w:val="000E1BC5"/>
    <w:rsid w:val="000E372A"/>
    <w:rsid w:val="00100F03"/>
    <w:rsid w:val="00110E8D"/>
    <w:rsid w:val="001312B5"/>
    <w:rsid w:val="00141E99"/>
    <w:rsid w:val="00176D4E"/>
    <w:rsid w:val="001906C9"/>
    <w:rsid w:val="00191F1B"/>
    <w:rsid w:val="00196DBF"/>
    <w:rsid w:val="001A5C98"/>
    <w:rsid w:val="001B1BE8"/>
    <w:rsid w:val="001B48D7"/>
    <w:rsid w:val="001C3E80"/>
    <w:rsid w:val="001E5921"/>
    <w:rsid w:val="001E77E4"/>
    <w:rsid w:val="001F3CCD"/>
    <w:rsid w:val="00206C24"/>
    <w:rsid w:val="0021098C"/>
    <w:rsid w:val="00215554"/>
    <w:rsid w:val="0023304C"/>
    <w:rsid w:val="002463C6"/>
    <w:rsid w:val="002543CF"/>
    <w:rsid w:val="00256F30"/>
    <w:rsid w:val="002742EE"/>
    <w:rsid w:val="00282551"/>
    <w:rsid w:val="002B4529"/>
    <w:rsid w:val="002C3DA8"/>
    <w:rsid w:val="002E6069"/>
    <w:rsid w:val="002F5F55"/>
    <w:rsid w:val="003059FB"/>
    <w:rsid w:val="00313ADD"/>
    <w:rsid w:val="00324BD8"/>
    <w:rsid w:val="003253E3"/>
    <w:rsid w:val="00330902"/>
    <w:rsid w:val="003361BC"/>
    <w:rsid w:val="00345B6D"/>
    <w:rsid w:val="003860E1"/>
    <w:rsid w:val="003B6A41"/>
    <w:rsid w:val="003B6C93"/>
    <w:rsid w:val="003D6FAD"/>
    <w:rsid w:val="003F1852"/>
    <w:rsid w:val="00404605"/>
    <w:rsid w:val="00431AEB"/>
    <w:rsid w:val="00447660"/>
    <w:rsid w:val="004503FB"/>
    <w:rsid w:val="004705C7"/>
    <w:rsid w:val="004809CE"/>
    <w:rsid w:val="00482F7F"/>
    <w:rsid w:val="004919F4"/>
    <w:rsid w:val="004935C5"/>
    <w:rsid w:val="004C0B1A"/>
    <w:rsid w:val="004C7B80"/>
    <w:rsid w:val="004D7D92"/>
    <w:rsid w:val="004F0F53"/>
    <w:rsid w:val="00505D47"/>
    <w:rsid w:val="005132C1"/>
    <w:rsid w:val="0052487F"/>
    <w:rsid w:val="00537D3B"/>
    <w:rsid w:val="00552BAC"/>
    <w:rsid w:val="00561E45"/>
    <w:rsid w:val="005678A7"/>
    <w:rsid w:val="00582D32"/>
    <w:rsid w:val="00586F8A"/>
    <w:rsid w:val="005A37A4"/>
    <w:rsid w:val="005A6352"/>
    <w:rsid w:val="005E3AB4"/>
    <w:rsid w:val="005F2E36"/>
    <w:rsid w:val="005F40E8"/>
    <w:rsid w:val="005F4414"/>
    <w:rsid w:val="0060796B"/>
    <w:rsid w:val="006137FB"/>
    <w:rsid w:val="00620ECA"/>
    <w:rsid w:val="00632763"/>
    <w:rsid w:val="006354E9"/>
    <w:rsid w:val="0064252E"/>
    <w:rsid w:val="006645D7"/>
    <w:rsid w:val="0067136A"/>
    <w:rsid w:val="00676856"/>
    <w:rsid w:val="00680992"/>
    <w:rsid w:val="00684848"/>
    <w:rsid w:val="00686D4E"/>
    <w:rsid w:val="006A1941"/>
    <w:rsid w:val="006B50C0"/>
    <w:rsid w:val="006B542F"/>
    <w:rsid w:val="006C4E54"/>
    <w:rsid w:val="006D63A5"/>
    <w:rsid w:val="006E000B"/>
    <w:rsid w:val="006E303E"/>
    <w:rsid w:val="006F3D84"/>
    <w:rsid w:val="006F593D"/>
    <w:rsid w:val="00702B68"/>
    <w:rsid w:val="00710845"/>
    <w:rsid w:val="00722180"/>
    <w:rsid w:val="0072441C"/>
    <w:rsid w:val="00724C6B"/>
    <w:rsid w:val="0073187C"/>
    <w:rsid w:val="0074547A"/>
    <w:rsid w:val="007613E0"/>
    <w:rsid w:val="00762036"/>
    <w:rsid w:val="00767A1B"/>
    <w:rsid w:val="0077067F"/>
    <w:rsid w:val="00787A19"/>
    <w:rsid w:val="007A4AFA"/>
    <w:rsid w:val="007D56BA"/>
    <w:rsid w:val="007E7814"/>
    <w:rsid w:val="007F0F98"/>
    <w:rsid w:val="00810594"/>
    <w:rsid w:val="00815D7F"/>
    <w:rsid w:val="0082526E"/>
    <w:rsid w:val="00827E21"/>
    <w:rsid w:val="00841061"/>
    <w:rsid w:val="00844DDC"/>
    <w:rsid w:val="008462CD"/>
    <w:rsid w:val="00857366"/>
    <w:rsid w:val="00862700"/>
    <w:rsid w:val="00872439"/>
    <w:rsid w:val="00892310"/>
    <w:rsid w:val="008949BB"/>
    <w:rsid w:val="008B23A0"/>
    <w:rsid w:val="008D1F90"/>
    <w:rsid w:val="008D2E9A"/>
    <w:rsid w:val="008F32BF"/>
    <w:rsid w:val="00920C59"/>
    <w:rsid w:val="00922329"/>
    <w:rsid w:val="0094051A"/>
    <w:rsid w:val="009546BC"/>
    <w:rsid w:val="00963E8E"/>
    <w:rsid w:val="00967262"/>
    <w:rsid w:val="00967D0C"/>
    <w:rsid w:val="00977F1A"/>
    <w:rsid w:val="00991FFE"/>
    <w:rsid w:val="00992362"/>
    <w:rsid w:val="009A2D71"/>
    <w:rsid w:val="009A4957"/>
    <w:rsid w:val="009B6300"/>
    <w:rsid w:val="009C34B6"/>
    <w:rsid w:val="009C6903"/>
    <w:rsid w:val="009D04FB"/>
    <w:rsid w:val="009D1342"/>
    <w:rsid w:val="009D2448"/>
    <w:rsid w:val="009D5121"/>
    <w:rsid w:val="009F48B9"/>
    <w:rsid w:val="009F6BC2"/>
    <w:rsid w:val="009F7CF1"/>
    <w:rsid w:val="00A215B2"/>
    <w:rsid w:val="00A216FD"/>
    <w:rsid w:val="00A34C8C"/>
    <w:rsid w:val="00A450BA"/>
    <w:rsid w:val="00A65BFA"/>
    <w:rsid w:val="00AA0501"/>
    <w:rsid w:val="00AA7E73"/>
    <w:rsid w:val="00AC0F74"/>
    <w:rsid w:val="00AC5F97"/>
    <w:rsid w:val="00AD037B"/>
    <w:rsid w:val="00AD2A62"/>
    <w:rsid w:val="00AD7524"/>
    <w:rsid w:val="00AE0764"/>
    <w:rsid w:val="00B05439"/>
    <w:rsid w:val="00B206F7"/>
    <w:rsid w:val="00B23B25"/>
    <w:rsid w:val="00B27A21"/>
    <w:rsid w:val="00B62D30"/>
    <w:rsid w:val="00B82BF2"/>
    <w:rsid w:val="00B82E89"/>
    <w:rsid w:val="00B8799A"/>
    <w:rsid w:val="00B879ED"/>
    <w:rsid w:val="00B95DE3"/>
    <w:rsid w:val="00BA3A4E"/>
    <w:rsid w:val="00BC179F"/>
    <w:rsid w:val="00BC70A3"/>
    <w:rsid w:val="00BD32FB"/>
    <w:rsid w:val="00BF65CE"/>
    <w:rsid w:val="00C021EC"/>
    <w:rsid w:val="00C16F43"/>
    <w:rsid w:val="00C1791D"/>
    <w:rsid w:val="00C22D8D"/>
    <w:rsid w:val="00C26F58"/>
    <w:rsid w:val="00C4416E"/>
    <w:rsid w:val="00CC3C0E"/>
    <w:rsid w:val="00CE2CC0"/>
    <w:rsid w:val="00CF1062"/>
    <w:rsid w:val="00D07509"/>
    <w:rsid w:val="00D1108B"/>
    <w:rsid w:val="00D1492E"/>
    <w:rsid w:val="00D16D3A"/>
    <w:rsid w:val="00D23F5C"/>
    <w:rsid w:val="00D34A68"/>
    <w:rsid w:val="00D3751B"/>
    <w:rsid w:val="00D3758F"/>
    <w:rsid w:val="00D4472C"/>
    <w:rsid w:val="00D4515F"/>
    <w:rsid w:val="00D47766"/>
    <w:rsid w:val="00D51235"/>
    <w:rsid w:val="00D554C7"/>
    <w:rsid w:val="00D56559"/>
    <w:rsid w:val="00D65B66"/>
    <w:rsid w:val="00D70177"/>
    <w:rsid w:val="00D720DB"/>
    <w:rsid w:val="00D87873"/>
    <w:rsid w:val="00DB6CC8"/>
    <w:rsid w:val="00DD24B8"/>
    <w:rsid w:val="00DF0C35"/>
    <w:rsid w:val="00E02EEB"/>
    <w:rsid w:val="00E206EE"/>
    <w:rsid w:val="00E32B7F"/>
    <w:rsid w:val="00E35D43"/>
    <w:rsid w:val="00E44EA0"/>
    <w:rsid w:val="00E737FB"/>
    <w:rsid w:val="00E7563D"/>
    <w:rsid w:val="00E77463"/>
    <w:rsid w:val="00E83F81"/>
    <w:rsid w:val="00E8565B"/>
    <w:rsid w:val="00EA0DFE"/>
    <w:rsid w:val="00EB2D5C"/>
    <w:rsid w:val="00ED6451"/>
    <w:rsid w:val="00EE45A9"/>
    <w:rsid w:val="00F0310A"/>
    <w:rsid w:val="00F03782"/>
    <w:rsid w:val="00F8204F"/>
    <w:rsid w:val="00FE3B80"/>
    <w:rsid w:val="00FE4982"/>
    <w:rsid w:val="00FE5A40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0E31F42-FD59-4203-9757-B595CE5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6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6D4E"/>
  </w:style>
  <w:style w:type="paragraph" w:styleId="a6">
    <w:name w:val="header"/>
    <w:aliases w:val="Heder,Titul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7"/>
    <w:rsid w:val="00686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der Знак,Titul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6"/>
    <w:rsid w:val="0068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686D4E"/>
  </w:style>
  <w:style w:type="character" w:customStyle="1" w:styleId="a9">
    <w:name w:val="Текст сноски Знак"/>
    <w:basedOn w:val="a0"/>
    <w:link w:val="a8"/>
    <w:semiHidden/>
    <w:rsid w:val="00686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86D4E"/>
    <w:rPr>
      <w:vertAlign w:val="superscript"/>
    </w:rPr>
  </w:style>
  <w:style w:type="paragraph" w:customStyle="1" w:styleId="31">
    <w:name w:val="Заголовок 3 образец бланка"/>
    <w:basedOn w:val="3"/>
    <w:link w:val="32"/>
    <w:qFormat/>
    <w:rsid w:val="00686D4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color w:val="808080" w:themeColor="background1" w:themeShade="80"/>
      <w:sz w:val="24"/>
      <w:szCs w:val="24"/>
    </w:rPr>
  </w:style>
  <w:style w:type="character" w:customStyle="1" w:styleId="32">
    <w:name w:val="Заголовок 3 образец бланка Знак"/>
    <w:basedOn w:val="30"/>
    <w:link w:val="31"/>
    <w:rsid w:val="00686D4E"/>
    <w:rPr>
      <w:rFonts w:ascii="Times New Roman" w:eastAsia="Times New Roman" w:hAnsi="Times New Roman" w:cs="Times New Roman"/>
      <w:b/>
      <w:bCs/>
      <w:i/>
      <w:color w:val="808080" w:themeColor="background1" w:themeShade="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4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4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D32FB"/>
  </w:style>
  <w:style w:type="character" w:customStyle="1" w:styleId="ae">
    <w:name w:val="Текст концевой сноски Знак"/>
    <w:basedOn w:val="a0"/>
    <w:link w:val="ad"/>
    <w:uiPriority w:val="99"/>
    <w:semiHidden/>
    <w:rsid w:val="00BD3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D32F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215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15B2"/>
  </w:style>
  <w:style w:type="character" w:customStyle="1" w:styleId="af2">
    <w:name w:val="Текст примечания Знак"/>
    <w:basedOn w:val="a0"/>
    <w:link w:val="af1"/>
    <w:uiPriority w:val="99"/>
    <w:semiHidden/>
    <w:rsid w:val="00A21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15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1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8B23A0"/>
    <w:pPr>
      <w:ind w:left="720"/>
      <w:contextualSpacing/>
    </w:pPr>
  </w:style>
  <w:style w:type="table" w:styleId="af6">
    <w:name w:val="Table Grid"/>
    <w:basedOn w:val="a1"/>
    <w:uiPriority w:val="59"/>
    <w:rsid w:val="00B2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206F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Пункт"/>
    <w:basedOn w:val="a"/>
    <w:rsid w:val="00B206F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styleId="af8">
    <w:name w:val="Hyperlink"/>
    <w:basedOn w:val="a0"/>
    <w:uiPriority w:val="99"/>
    <w:unhideWhenUsed/>
    <w:rsid w:val="006B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6CDA8384B18D40A49C908235797E74" ma:contentTypeVersion="0" ma:contentTypeDescription="Создание документа." ma:contentTypeScope="" ma:versionID="d7e2d0a6fc4c6fa2f172c684582c83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21E1-ACB4-401F-BD80-751819B85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E5755-5B73-4514-881E-3B46D9CE360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9DEA54-4265-4721-B3D3-7DB97D034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CE95FD-3827-449B-852B-AE80FB3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61F9BC28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efimova-sn</dc:creator>
  <cp:lastModifiedBy>Исаев Дмитрий Владимирович</cp:lastModifiedBy>
  <cp:revision>3</cp:revision>
  <cp:lastPrinted>2017-01-12T08:01:00Z</cp:lastPrinted>
  <dcterms:created xsi:type="dcterms:W3CDTF">2020-08-28T14:44:00Z</dcterms:created>
  <dcterms:modified xsi:type="dcterms:W3CDTF">2020-08-28T14:47:00Z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0x010100456CDA8384B18D40A49C908235797E74</vt:lpwstr>
  </property>
</Properties>
</file>