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93"/>
        <w:gridCol w:w="8362"/>
      </w:tblGrid>
      <w:tr w:rsidR="00AA5A07" w14:paraId="1776435C" w14:textId="77777777" w:rsidTr="00BA6F26">
        <w:trPr>
          <w:gridBefore w:val="1"/>
          <w:wBefore w:w="1593" w:type="dxa"/>
          <w:trHeight w:val="6038"/>
        </w:trPr>
        <w:tc>
          <w:tcPr>
            <w:tcW w:w="8362" w:type="dxa"/>
          </w:tcPr>
          <w:p w14:paraId="4C4F41AB" w14:textId="1C14B57F" w:rsidR="006309F0" w:rsidRPr="004A12D4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</w:t>
            </w:r>
            <w:r w:rsidR="006C6D0F">
              <w:t xml:space="preserve"> </w:t>
            </w:r>
            <w:r w:rsidRPr="004A12D4">
              <w:t>Приложение</w:t>
            </w:r>
            <w:r w:rsidR="00BA6F26" w:rsidRPr="004A12D4">
              <w:t xml:space="preserve">            </w:t>
            </w:r>
          </w:p>
          <w:p w14:paraId="5225FFC3" w14:textId="77777777" w:rsidR="004A12D4" w:rsidRDefault="004A12D4" w:rsidP="006309F0">
            <w:pPr>
              <w:suppressLineNumbers/>
              <w:suppressAutoHyphens/>
              <w:spacing w:line="276" w:lineRule="auto"/>
              <w:ind w:left="5670"/>
              <w:contextualSpacing/>
              <w:jc w:val="center"/>
            </w:pPr>
          </w:p>
          <w:p w14:paraId="17971C22" w14:textId="413862DA" w:rsidR="006309F0" w:rsidRPr="004A12D4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</w:t>
            </w:r>
            <w:r w:rsidR="006309F0" w:rsidRPr="004A12D4">
              <w:t>УТВЕРЖДЕН</w:t>
            </w:r>
            <w:r w:rsidR="00F11075" w:rsidRPr="004A12D4">
              <w:t>О</w:t>
            </w:r>
          </w:p>
          <w:p w14:paraId="4B62F3A9" w14:textId="2B754D98" w:rsidR="004A12D4" w:rsidRPr="00390578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п</w:t>
            </w:r>
            <w:r w:rsidRPr="00390578">
              <w:t>риказом КБФ – филиала АО «Гознак»</w:t>
            </w:r>
          </w:p>
          <w:p w14:paraId="03F86EC6" w14:textId="78CDDB42" w:rsidR="00D65B7A" w:rsidRPr="00D65B7A" w:rsidRDefault="004A12D4" w:rsidP="004A12D4">
            <w:pPr>
              <w:contextualSpacing/>
              <w:rPr>
                <w:sz w:val="28"/>
                <w:szCs w:val="28"/>
              </w:rPr>
            </w:pPr>
            <w:r>
              <w:t xml:space="preserve">                                                                    </w:t>
            </w:r>
          </w:p>
          <w:p w14:paraId="580D8F88" w14:textId="77777777"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14:paraId="40CDFD94" w14:textId="25BE5F6B"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14:paraId="55AD3D62" w14:textId="77777777"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14:paraId="47FEDD22" w14:textId="625FB1C1" w:rsidR="00C81613" w:rsidRDefault="00C81613" w:rsidP="00751889">
            <w:pPr>
              <w:ind w:left="1460"/>
              <w:contextualSpacing/>
            </w:pPr>
          </w:p>
        </w:tc>
      </w:tr>
      <w:tr w:rsidR="00AA5A07" w14:paraId="736F636B" w14:textId="77777777" w:rsidTr="00BA6F26">
        <w:trPr>
          <w:trHeight w:val="8357"/>
        </w:trPr>
        <w:tc>
          <w:tcPr>
            <w:tcW w:w="9955" w:type="dxa"/>
            <w:gridSpan w:val="2"/>
          </w:tcPr>
          <w:p w14:paraId="2F02EA61" w14:textId="092BCFD5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14:paraId="0EC2C9C5" w14:textId="1D8ADCFE" w:rsidR="00D65B7A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9E0F8E" w:rsidRPr="009E0F8E">
              <w:rPr>
                <w:b/>
                <w:sz w:val="28"/>
              </w:rPr>
              <w:t>№</w:t>
            </w:r>
            <w:r w:rsidR="00534DC0">
              <w:rPr>
                <w:b/>
                <w:sz w:val="28"/>
              </w:rPr>
              <w:t xml:space="preserve"> </w:t>
            </w:r>
            <w:r w:rsidR="00534DC0" w:rsidRPr="00534DC0">
              <w:rPr>
                <w:b/>
                <w:sz w:val="28"/>
              </w:rPr>
              <w:t>ЗКэ_2_0000</w:t>
            </w:r>
            <w:r w:rsidR="00721454">
              <w:rPr>
                <w:b/>
                <w:sz w:val="28"/>
              </w:rPr>
              <w:t>800</w:t>
            </w:r>
            <w:r w:rsidR="00534DC0" w:rsidRPr="00534DC0">
              <w:rPr>
                <w:b/>
                <w:sz w:val="28"/>
              </w:rPr>
              <w:t>_201</w:t>
            </w:r>
            <w:r w:rsidR="00E653DB">
              <w:rPr>
                <w:b/>
                <w:sz w:val="28"/>
              </w:rPr>
              <w:t>9</w:t>
            </w:r>
            <w:r w:rsidR="00534DC0" w:rsidRPr="00534DC0">
              <w:rPr>
                <w:b/>
                <w:sz w:val="28"/>
              </w:rPr>
              <w:t>_АО</w:t>
            </w:r>
          </w:p>
          <w:p w14:paraId="291148E2" w14:textId="66BE8368" w:rsidR="00BA449B" w:rsidRDefault="00BA449B" w:rsidP="006309F0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заключения договора</w:t>
            </w:r>
          </w:p>
          <w:p w14:paraId="5AF3959D" w14:textId="57BD6E2B" w:rsidR="00C04F87" w:rsidRDefault="006309F0" w:rsidP="001505B5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6309F0">
              <w:rPr>
                <w:sz w:val="28"/>
                <w:szCs w:val="28"/>
              </w:rPr>
              <w:t xml:space="preserve">на поставку </w:t>
            </w:r>
            <w:r w:rsidR="004B0218" w:rsidRPr="004B0218">
              <w:rPr>
                <w:sz w:val="28"/>
                <w:szCs w:val="28"/>
              </w:rPr>
              <w:t>шпуль картонных</w:t>
            </w:r>
          </w:p>
          <w:p w14:paraId="53EE2E34" w14:textId="4DBF913C" w:rsidR="00AA5A07" w:rsidRPr="007E70A7" w:rsidRDefault="006309F0" w:rsidP="00C04F87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09F0">
              <w:rPr>
                <w:sz w:val="28"/>
                <w:szCs w:val="28"/>
              </w:rPr>
              <w:t>Краснокамской</w:t>
            </w:r>
            <w:proofErr w:type="spellEnd"/>
            <w:r w:rsidRPr="006309F0">
              <w:rPr>
                <w:sz w:val="28"/>
                <w:szCs w:val="28"/>
              </w:rPr>
              <w:t xml:space="preserve"> бумажной фабрике – филиалу акционерного общества «Гознак»</w:t>
            </w:r>
          </w:p>
        </w:tc>
      </w:tr>
      <w:tr w:rsidR="00AA5A07" w14:paraId="7EABD429" w14:textId="77777777" w:rsidTr="00BA6F26">
        <w:trPr>
          <w:trHeight w:val="449"/>
        </w:trPr>
        <w:tc>
          <w:tcPr>
            <w:tcW w:w="9955" w:type="dxa"/>
            <w:gridSpan w:val="2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460D091A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14:paraId="41C768F2" w14:textId="77777777"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14:paraId="20F20AD6" w14:textId="4F1CDA5D" w:rsidR="008569D6" w:rsidRDefault="007E64C4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27990667" w:history="1">
        <w:r w:rsidR="008569D6" w:rsidRPr="002000E4">
          <w:rPr>
            <w:rStyle w:val="affa"/>
          </w:rPr>
          <w:t>I.</w:t>
        </w:r>
        <w:r w:rsidR="008569D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69D6" w:rsidRPr="002000E4">
          <w:rPr>
            <w:rStyle w:val="affa"/>
          </w:rPr>
          <w:t>Общие положения</w:t>
        </w:r>
        <w:r w:rsidR="008569D6">
          <w:rPr>
            <w:webHidden/>
          </w:rPr>
          <w:tab/>
        </w:r>
        <w:r w:rsidR="008569D6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_Toc527990667 \h </w:instrText>
        </w:r>
        <w:r w:rsidR="008569D6">
          <w:rPr>
            <w:webHidden/>
          </w:rPr>
        </w:r>
        <w:r w:rsidR="008569D6">
          <w:rPr>
            <w:webHidden/>
          </w:rPr>
          <w:fldChar w:fldCharType="separate"/>
        </w:r>
        <w:r w:rsidR="008569D6">
          <w:rPr>
            <w:webHidden/>
          </w:rPr>
          <w:t>3</w:t>
        </w:r>
        <w:r w:rsidR="008569D6">
          <w:rPr>
            <w:webHidden/>
          </w:rPr>
          <w:fldChar w:fldCharType="end"/>
        </w:r>
      </w:hyperlink>
    </w:p>
    <w:p w14:paraId="0096808C" w14:textId="4A1AB152" w:rsidR="008569D6" w:rsidRDefault="00EC7F5B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68" w:history="1">
        <w:r w:rsidR="008569D6" w:rsidRPr="002000E4">
          <w:rPr>
            <w:rStyle w:val="affa"/>
          </w:rPr>
          <w:t>II.</w:t>
        </w:r>
        <w:r w:rsidR="008569D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69D6" w:rsidRPr="002000E4">
          <w:rPr>
            <w:rStyle w:val="affa"/>
          </w:rPr>
          <w:t>«Извещение о проведении запроса котировок в электронной форме»</w:t>
        </w:r>
        <w:r w:rsidR="008569D6">
          <w:rPr>
            <w:webHidden/>
          </w:rPr>
          <w:tab/>
        </w:r>
        <w:r w:rsidR="008569D6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_Toc527990668 \h </w:instrText>
        </w:r>
        <w:r w:rsidR="008569D6">
          <w:rPr>
            <w:webHidden/>
          </w:rPr>
        </w:r>
        <w:r w:rsidR="008569D6">
          <w:rPr>
            <w:webHidden/>
          </w:rPr>
          <w:fldChar w:fldCharType="separate"/>
        </w:r>
        <w:r w:rsidR="008569D6">
          <w:rPr>
            <w:webHidden/>
          </w:rPr>
          <w:t>4</w:t>
        </w:r>
        <w:r w:rsidR="008569D6">
          <w:rPr>
            <w:webHidden/>
          </w:rPr>
          <w:fldChar w:fldCharType="end"/>
        </w:r>
      </w:hyperlink>
    </w:p>
    <w:p w14:paraId="28CE354E" w14:textId="5BED27BE" w:rsidR="008569D6" w:rsidRDefault="0094065F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val="en-US"/>
        </w:rPr>
        <w:t>III</w:t>
      </w:r>
      <w:r>
        <w:t xml:space="preserve">. </w:t>
      </w:r>
      <w:hyperlink w:anchor="_Toc527990669" w:history="1">
        <w:r w:rsidR="008569D6" w:rsidRPr="002000E4">
          <w:rPr>
            <w:rStyle w:val="affa"/>
          </w:rPr>
          <w:t>ОБРАЗЦЫ ФОРМ ДЛЯ ЗАПОЛНЕНИЯ</w:t>
        </w:r>
        <w:r w:rsidR="008569D6">
          <w:rPr>
            <w:webHidden/>
          </w:rPr>
          <w:tab/>
        </w:r>
        <w:r w:rsidR="008569D6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_Toc527990669 \h </w:instrText>
        </w:r>
        <w:r w:rsidR="008569D6">
          <w:rPr>
            <w:webHidden/>
          </w:rPr>
        </w:r>
        <w:r w:rsidR="008569D6">
          <w:rPr>
            <w:webHidden/>
          </w:rPr>
          <w:fldChar w:fldCharType="separate"/>
        </w:r>
        <w:r w:rsidR="008569D6">
          <w:rPr>
            <w:webHidden/>
          </w:rPr>
          <w:t>1</w:t>
        </w:r>
        <w:r w:rsidR="004E7145">
          <w:rPr>
            <w:webHidden/>
          </w:rPr>
          <w:t>5</w:t>
        </w:r>
        <w:r w:rsidR="008569D6">
          <w:rPr>
            <w:webHidden/>
          </w:rPr>
          <w:fldChar w:fldCharType="end"/>
        </w:r>
      </w:hyperlink>
    </w:p>
    <w:p w14:paraId="09DFBEE4" w14:textId="78836BA2" w:rsidR="008569D6" w:rsidRDefault="00EC7F5B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70" w:history="1">
        <w:r w:rsidR="0094065F">
          <w:rPr>
            <w:rStyle w:val="affa"/>
          </w:rPr>
          <w:t>I</w:t>
        </w:r>
        <w:r w:rsidR="0094065F">
          <w:rPr>
            <w:rStyle w:val="affa"/>
            <w:lang w:val="en-US"/>
          </w:rPr>
          <w:t>V</w:t>
        </w:r>
        <w:r w:rsidR="008569D6" w:rsidRPr="002000E4">
          <w:rPr>
            <w:rStyle w:val="affa"/>
          </w:rPr>
          <w:t>.</w:t>
        </w:r>
        <w:r w:rsidR="008569D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69D6" w:rsidRPr="002000E4">
          <w:rPr>
            <w:rStyle w:val="affa"/>
          </w:rPr>
          <w:t>«Проект договора»</w:t>
        </w:r>
        <w:r w:rsidR="008569D6">
          <w:rPr>
            <w:webHidden/>
          </w:rPr>
          <w:tab/>
        </w:r>
        <w:r w:rsidR="008569D6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_Toc527990670 \h </w:instrText>
        </w:r>
        <w:r w:rsidR="008569D6">
          <w:rPr>
            <w:webHidden/>
          </w:rPr>
        </w:r>
        <w:r w:rsidR="008569D6">
          <w:rPr>
            <w:webHidden/>
          </w:rPr>
          <w:fldChar w:fldCharType="separate"/>
        </w:r>
        <w:r w:rsidR="008569D6">
          <w:rPr>
            <w:webHidden/>
          </w:rPr>
          <w:t>2</w:t>
        </w:r>
        <w:r w:rsidR="004E7145">
          <w:rPr>
            <w:webHidden/>
          </w:rPr>
          <w:t>4</w:t>
        </w:r>
        <w:r w:rsidR="008569D6">
          <w:rPr>
            <w:webHidden/>
          </w:rPr>
          <w:fldChar w:fldCharType="end"/>
        </w:r>
      </w:hyperlink>
    </w:p>
    <w:p w14:paraId="67AAEFBA" w14:textId="58ABB1F7" w:rsidR="008569D6" w:rsidRDefault="00EC7F5B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71" w:history="1">
        <w:r w:rsidR="008569D6" w:rsidRPr="002000E4">
          <w:rPr>
            <w:rStyle w:val="affa"/>
            <w:rFonts w:eastAsia="Calibri"/>
          </w:rPr>
          <w:t>V.</w:t>
        </w:r>
        <w:r w:rsidR="008569D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69D6" w:rsidRPr="002000E4">
          <w:rPr>
            <w:rStyle w:val="affa"/>
          </w:rPr>
          <w:t>«Техническая часть»</w:t>
        </w:r>
        <w:r w:rsidR="008569D6">
          <w:rPr>
            <w:webHidden/>
          </w:rPr>
          <w:tab/>
        </w:r>
        <w:r w:rsidR="0000229D">
          <w:rPr>
            <w:webHidden/>
          </w:rPr>
          <w:t>2</w:t>
        </w:r>
        <w:r w:rsidR="004E7145">
          <w:rPr>
            <w:webHidden/>
          </w:rPr>
          <w:t>9</w:t>
        </w:r>
      </w:hyperlink>
    </w:p>
    <w:p w14:paraId="06275F74" w14:textId="4F1CDA5D" w:rsidR="00786413" w:rsidRDefault="007E64C4" w:rsidP="0094065F">
      <w:pPr>
        <w:pStyle w:val="14"/>
      </w:pPr>
      <w:r w:rsidRPr="00E90758">
        <w:fldChar w:fldCharType="end"/>
      </w:r>
      <w:r w:rsidR="00786413">
        <w:br w:type="page"/>
      </w:r>
    </w:p>
    <w:p w14:paraId="6882F162" w14:textId="04C1A817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44C9E8D7" w14:textId="77777777" w:rsidR="009F3B93" w:rsidRPr="00387260" w:rsidRDefault="009F3B93" w:rsidP="009F3B93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387260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2"/>
      <w:r w:rsidRPr="00387260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14:paraId="10F65873" w14:textId="77777777" w:rsidR="009F3B93" w:rsidRPr="00387260" w:rsidRDefault="009F3B93" w:rsidP="009F3B93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14:paraId="55ABED2C" w14:textId="77777777" w:rsidR="009F3B93" w:rsidRPr="00387260" w:rsidRDefault="009F3B93" w:rsidP="009F3B93">
      <w:pPr>
        <w:pStyle w:val="afffff3"/>
        <w:numPr>
          <w:ilvl w:val="1"/>
          <w:numId w:val="24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87260">
        <w:rPr>
          <w:rFonts w:ascii="Times New Roman" w:hAnsi="Times New Roman"/>
          <w:sz w:val="24"/>
          <w:szCs w:val="24"/>
        </w:rPr>
        <w:t>целях</w:t>
      </w:r>
      <w:proofErr w:type="gramEnd"/>
      <w:r w:rsidRPr="00387260">
        <w:rPr>
          <w:rFonts w:ascii="Times New Roman" w:hAnsi="Times New Roman"/>
          <w:sz w:val="24"/>
          <w:szCs w:val="24"/>
        </w:rPr>
        <w:t xml:space="preserve">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3FB69012" w14:textId="77777777" w:rsidR="009F3B93" w:rsidRPr="00387260" w:rsidRDefault="009F3B93" w:rsidP="009F3B93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 w:rsidRPr="00387260">
        <w:rPr>
          <w:rFonts w:ascii="Times New Roman" w:hAnsi="Times New Roman"/>
          <w:sz w:val="24"/>
          <w:szCs w:val="24"/>
        </w:rPr>
        <w:t xml:space="preserve"> извещения, техническая часть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IV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59C1C945" w14:textId="77777777" w:rsidR="009F3B93" w:rsidRPr="00387260" w:rsidRDefault="009F3B93" w:rsidP="009F3B93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3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3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763" w14:textId="77777777" w:rsidR="00E93368" w:rsidRDefault="00E93368" w:rsidP="00E93368">
            <w:pPr>
              <w:contextualSpacing/>
            </w:pPr>
            <w:r>
              <w:t>Акционерное общество «Гознак»</w:t>
            </w:r>
          </w:p>
          <w:p w14:paraId="4B7C9020" w14:textId="77777777" w:rsidR="00E93368" w:rsidRDefault="00E93368" w:rsidP="00E93368">
            <w:pPr>
              <w:contextualSpacing/>
            </w:pPr>
            <w:r>
              <w:t xml:space="preserve">197046, г. Санкт-Петербург, территория Петропавловская крепость, дом 3, литер Г </w:t>
            </w:r>
          </w:p>
          <w:p w14:paraId="04B1E954" w14:textId="77777777" w:rsidR="00E93368" w:rsidRDefault="00E93368" w:rsidP="00E93368">
            <w:pPr>
              <w:contextualSpacing/>
            </w:pPr>
            <w:proofErr w:type="spellStart"/>
            <w:r>
              <w:t>Краснокамская</w:t>
            </w:r>
            <w:proofErr w:type="spellEnd"/>
            <w:r>
              <w:t xml:space="preserve"> бумажная фабрика – филиал акционерного общества «Гознак»</w:t>
            </w:r>
          </w:p>
          <w:p w14:paraId="3850FCDB" w14:textId="77777777" w:rsidR="00E93368" w:rsidRDefault="00E93368" w:rsidP="00E93368">
            <w:pPr>
              <w:contextualSpacing/>
            </w:pPr>
            <w:r>
              <w:t xml:space="preserve">617060, г. Краснокамск, ул. </w:t>
            </w:r>
            <w:proofErr w:type="gramStart"/>
            <w:r>
              <w:t>Школьная</w:t>
            </w:r>
            <w:proofErr w:type="gramEnd"/>
            <w:r>
              <w:t>, дом 13</w:t>
            </w:r>
          </w:p>
          <w:p w14:paraId="16012006" w14:textId="77777777" w:rsidR="00E93368" w:rsidRDefault="00E93368" w:rsidP="00E93368">
            <w:pPr>
              <w:contextualSpacing/>
            </w:pPr>
            <w:r>
              <w:t>Такмиева Любовь Сергеевна</w:t>
            </w:r>
          </w:p>
          <w:p w14:paraId="44363E14" w14:textId="77777777" w:rsidR="00E93368" w:rsidRDefault="00E93368" w:rsidP="00E93368">
            <w:pPr>
              <w:contextualSpacing/>
            </w:pPr>
            <w:r>
              <w:t>Takmieva_L_S@goznak.ru</w:t>
            </w:r>
          </w:p>
          <w:p w14:paraId="414A20DF" w14:textId="6FF84C12" w:rsidR="00FA0260" w:rsidRPr="005305B8" w:rsidRDefault="00E93368" w:rsidP="00E93368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Номер контактного телефона: (34273) 28-214  </w:t>
            </w:r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854C" w14:textId="472CCB88" w:rsidR="005F357A" w:rsidRDefault="00B14D43" w:rsidP="005F357A">
            <w:pPr>
              <w:spacing w:after="0"/>
              <w:contextualSpacing/>
            </w:pPr>
            <w:r w:rsidRPr="004B0218">
              <w:t xml:space="preserve">Запрос </w:t>
            </w:r>
            <w:r w:rsidR="00BB2400" w:rsidRPr="004B0218">
              <w:t>котировок</w:t>
            </w:r>
            <w:r w:rsidR="00C1320E" w:rsidRPr="004B0218">
              <w:t xml:space="preserve"> </w:t>
            </w:r>
            <w:r w:rsidR="000632E7" w:rsidRPr="004B0218">
              <w:t xml:space="preserve">в электронной форме </w:t>
            </w:r>
            <w:r w:rsidR="00C1320E" w:rsidRPr="004B0218">
              <w:t xml:space="preserve">на право заключения </w:t>
            </w:r>
            <w:r w:rsidR="00C51281" w:rsidRPr="004B0218">
              <w:t xml:space="preserve">договора </w:t>
            </w:r>
            <w:r w:rsidR="00A16899" w:rsidRPr="004B0218">
              <w:t xml:space="preserve">на </w:t>
            </w:r>
            <w:r w:rsidR="00472E54" w:rsidRPr="004B0218">
              <w:t xml:space="preserve">поставку </w:t>
            </w:r>
            <w:r w:rsidR="004B0218" w:rsidRPr="004B0218">
              <w:t>шпуль картонных спирально-навивных</w:t>
            </w:r>
            <w:r w:rsidR="005F357A" w:rsidRPr="005F357A">
              <w:t xml:space="preserve"> для </w:t>
            </w:r>
            <w:proofErr w:type="spellStart"/>
            <w:r w:rsidR="005F357A" w:rsidRPr="005F357A">
              <w:t>Краснокамской</w:t>
            </w:r>
            <w:proofErr w:type="spellEnd"/>
            <w:r w:rsidR="005F357A" w:rsidRPr="005F357A">
              <w:t xml:space="preserve"> бумажной фабрики - филиала акционерного общества «Гознак»</w:t>
            </w:r>
            <w:r w:rsidR="00800A72">
              <w:t xml:space="preserve"> в количестве </w:t>
            </w:r>
            <w:r w:rsidR="00754512">
              <w:t>11 840</w:t>
            </w:r>
            <w:r w:rsidR="00800A72">
              <w:t xml:space="preserve"> штук</w:t>
            </w:r>
            <w:r w:rsidR="005F357A">
              <w:t>:</w:t>
            </w:r>
            <w:r w:rsidR="004B0218" w:rsidRPr="004B0218">
              <w:t xml:space="preserve"> </w:t>
            </w:r>
          </w:p>
          <w:p w14:paraId="00E79C68" w14:textId="4A8F160A" w:rsidR="005F357A" w:rsidRPr="005F357A" w:rsidRDefault="005F357A" w:rsidP="005F357A">
            <w:pPr>
              <w:spacing w:after="0"/>
              <w:contextualSpacing/>
              <w:jc w:val="left"/>
            </w:pPr>
            <w:r>
              <w:t xml:space="preserve">1. </w:t>
            </w:r>
            <w:r w:rsidR="004B0218" w:rsidRPr="005F357A">
              <w:t xml:space="preserve">76х12х1750мм, в количестве </w:t>
            </w:r>
            <w:r w:rsidR="00640405">
              <w:t>11 040</w:t>
            </w:r>
            <w:r w:rsidR="007E5513">
              <w:t xml:space="preserve"> шт.</w:t>
            </w:r>
          </w:p>
          <w:p w14:paraId="1C178BB9" w14:textId="1DF7848A" w:rsidR="004B0218" w:rsidRDefault="005F357A" w:rsidP="005F357A">
            <w:pPr>
              <w:spacing w:after="0"/>
            </w:pPr>
            <w:r>
              <w:t xml:space="preserve">2. </w:t>
            </w:r>
            <w:r w:rsidR="00B44B40" w:rsidRPr="005F357A">
              <w:t>152</w:t>
            </w:r>
            <w:r w:rsidRPr="005F357A">
              <w:t xml:space="preserve">х12х1750мм, в </w:t>
            </w:r>
            <w:r w:rsidR="00B44B40" w:rsidRPr="005F357A">
              <w:t xml:space="preserve">количестве </w:t>
            </w:r>
            <w:r w:rsidR="00640405">
              <w:t>800</w:t>
            </w:r>
            <w:r w:rsidR="00B44B40" w:rsidRPr="005F357A">
              <w:t xml:space="preserve"> шт. </w:t>
            </w:r>
          </w:p>
          <w:p w14:paraId="245940D5" w14:textId="77777777" w:rsidR="007E4268" w:rsidRDefault="007E4268" w:rsidP="007E4268">
            <w:pPr>
              <w:spacing w:after="0"/>
              <w:contextualSpacing/>
              <w:jc w:val="left"/>
            </w:pPr>
            <w:r w:rsidRPr="0036035E">
              <w:t xml:space="preserve">Организатор </w:t>
            </w:r>
            <w:r>
              <w:t>запроса котировок</w:t>
            </w:r>
            <w:r w:rsidRPr="0036035E">
              <w:t xml:space="preserve"> имеет право после подведения итогов и определения победителя корректировать объём поставляемой продукции в соответствии с планом производства </w:t>
            </w:r>
            <w:proofErr w:type="spellStart"/>
            <w:r w:rsidRPr="0036035E">
              <w:t>Краснокамской</w:t>
            </w:r>
            <w:proofErr w:type="spellEnd"/>
            <w:r w:rsidRPr="0036035E">
              <w:t xml:space="preserve"> бумажной фабрики Гознака.</w:t>
            </w:r>
          </w:p>
          <w:p w14:paraId="0F18F02B" w14:textId="77777777" w:rsidR="007E4268" w:rsidRPr="00867BE6" w:rsidRDefault="007E4268" w:rsidP="007E4268">
            <w:pPr>
              <w:spacing w:after="0"/>
              <w:contextualSpacing/>
              <w:jc w:val="left"/>
            </w:pPr>
            <w:r>
              <w:t>Отгрузка продукции должна производиться по заявкам Покупателя, з</w:t>
            </w:r>
            <w:r w:rsidRPr="00B17336">
              <w:t xml:space="preserve">аявка направляется Поставщику не позднее </w:t>
            </w:r>
            <w:r>
              <w:t>15</w:t>
            </w:r>
            <w:r w:rsidRPr="00B17336">
              <w:t xml:space="preserve"> (</w:t>
            </w:r>
            <w:r>
              <w:t>пятнадцати</w:t>
            </w:r>
            <w:r w:rsidRPr="00B17336">
              <w:t>) календарных дней до даты поставки</w:t>
            </w:r>
            <w:r>
              <w:t>.</w:t>
            </w:r>
          </w:p>
          <w:p w14:paraId="7D2CFAE1" w14:textId="7C220CB7" w:rsidR="0029716F" w:rsidRPr="0029716F" w:rsidRDefault="007E4268" w:rsidP="005F357A">
            <w:pPr>
              <w:spacing w:after="0"/>
            </w:pPr>
            <w:r w:rsidRPr="00645E05">
              <w:t>Подробно</w:t>
            </w:r>
            <w:r>
              <w:t>е описание поставляемого товара</w:t>
            </w:r>
            <w:r w:rsidRPr="00645E05">
              <w:t xml:space="preserve"> указано в технической части </w:t>
            </w:r>
            <w:r>
              <w:t>(раздел</w:t>
            </w:r>
            <w:r w:rsidRPr="00645E05">
              <w:t xml:space="preserve"> </w:t>
            </w:r>
            <w:r w:rsidRPr="00645E05">
              <w:rPr>
                <w:lang w:val="en-US"/>
              </w:rPr>
              <w:t>V</w:t>
            </w:r>
            <w:r w:rsidRPr="00645E05">
              <w:t xml:space="preserve"> извещения).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1E29DC" w:rsidRDefault="003B0DA9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5353B1F3" w:rsidR="003B0DA9" w:rsidRPr="001E29DC" w:rsidRDefault="00EC7F5B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9" w:history="1">
              <w:r w:rsidR="00FF7E45" w:rsidRPr="007F09B8">
                <w:rPr>
                  <w:rStyle w:val="affa"/>
                </w:rPr>
                <w:t>https://www.fabrikant.ru</w:t>
              </w:r>
            </w:hyperlink>
            <w:r w:rsidR="00FF7E45">
              <w:t xml:space="preserve"> </w:t>
            </w:r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378A63AD" w:rsidR="00EF02D5" w:rsidRPr="001E29DC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FD0" w14:textId="48636350" w:rsidR="004326D6" w:rsidRPr="001E29DC" w:rsidRDefault="005305B8" w:rsidP="00472E54">
            <w:pPr>
              <w:tabs>
                <w:tab w:val="left" w:pos="900"/>
              </w:tabs>
              <w:spacing w:after="0"/>
            </w:pPr>
            <w:r w:rsidRPr="005305B8">
              <w:t xml:space="preserve">617060, Пермский край г. Краснокамск, ул. </w:t>
            </w:r>
            <w:proofErr w:type="gramStart"/>
            <w:r w:rsidRPr="005305B8">
              <w:t>Школьная</w:t>
            </w:r>
            <w:proofErr w:type="gramEnd"/>
            <w:r w:rsidRPr="005305B8">
              <w:t>, дом 13.</w:t>
            </w:r>
          </w:p>
          <w:p w14:paraId="1E1BFE6A" w14:textId="1F8F4A7B" w:rsidR="00EF02D5" w:rsidRPr="001E29DC" w:rsidRDefault="004B0218" w:rsidP="007E5513">
            <w:pPr>
              <w:spacing w:after="0"/>
              <w:ind w:left="33"/>
            </w:pPr>
            <w:r>
              <w:t>Период</w:t>
            </w:r>
            <w:r w:rsidR="00975BCB">
              <w:t xml:space="preserve"> </w:t>
            </w:r>
            <w:r w:rsidR="00E56D30">
              <w:t>поставки товара</w:t>
            </w:r>
            <w:r w:rsidR="00975BCB">
              <w:t xml:space="preserve">: </w:t>
            </w:r>
            <w:r w:rsidR="007E5513" w:rsidRPr="00130FFD">
              <w:rPr>
                <w:b/>
              </w:rPr>
              <w:t>до 30 октября</w:t>
            </w:r>
            <w:r w:rsidRPr="00130FFD">
              <w:rPr>
                <w:b/>
              </w:rPr>
              <w:t xml:space="preserve"> 2019 года</w:t>
            </w:r>
            <w:r w:rsidR="00130FFD" w:rsidRPr="00130FFD">
              <w:t xml:space="preserve"> по заявкам Покупателя</w:t>
            </w:r>
            <w:r w:rsidRPr="00130FFD">
              <w:t>.</w:t>
            </w: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AEA" w14:textId="5B98D709" w:rsidR="00FE07C4" w:rsidRPr="00FE07C4" w:rsidRDefault="00FE07C4" w:rsidP="00FE07C4">
            <w:pPr>
              <w:spacing w:after="0"/>
              <w:rPr>
                <w:rFonts w:eastAsia="Calibri"/>
                <w:b/>
                <w:bCs/>
              </w:rPr>
            </w:pPr>
            <w:r w:rsidRPr="00FE07C4">
              <w:rPr>
                <w:rFonts w:eastAsia="Calibri"/>
                <w:b/>
                <w:bCs/>
              </w:rPr>
              <w:t>•</w:t>
            </w:r>
            <w:r w:rsidRPr="00FE07C4">
              <w:rPr>
                <w:rFonts w:eastAsia="Calibri"/>
                <w:b/>
                <w:bCs/>
              </w:rPr>
              <w:tab/>
            </w:r>
            <w:r w:rsidR="002648F5">
              <w:rPr>
                <w:rFonts w:eastAsia="Calibri"/>
                <w:b/>
                <w:bCs/>
              </w:rPr>
              <w:t xml:space="preserve">3 305 020,80 </w:t>
            </w:r>
            <w:r w:rsidR="004B0218">
              <w:rPr>
                <w:rFonts w:eastAsia="Calibri"/>
                <w:b/>
                <w:bCs/>
              </w:rPr>
              <w:t>рубл</w:t>
            </w:r>
            <w:r w:rsidR="00A2120B">
              <w:rPr>
                <w:rFonts w:eastAsia="Calibri"/>
                <w:b/>
                <w:bCs/>
              </w:rPr>
              <w:t>ей</w:t>
            </w:r>
            <w:r w:rsidRPr="00FE07C4">
              <w:rPr>
                <w:rFonts w:eastAsia="Calibri"/>
                <w:b/>
                <w:bCs/>
              </w:rPr>
              <w:t xml:space="preserve"> (</w:t>
            </w:r>
            <w:r w:rsidR="002648F5">
              <w:rPr>
                <w:rFonts w:eastAsia="Calibri"/>
                <w:b/>
                <w:bCs/>
              </w:rPr>
              <w:t>Три</w:t>
            </w:r>
            <w:r w:rsidR="004B0218">
              <w:rPr>
                <w:rFonts w:eastAsia="Calibri"/>
                <w:b/>
                <w:bCs/>
              </w:rPr>
              <w:t xml:space="preserve"> миллиона </w:t>
            </w:r>
            <w:r w:rsidR="002648F5">
              <w:rPr>
                <w:rFonts w:eastAsia="Calibri"/>
                <w:b/>
                <w:bCs/>
              </w:rPr>
              <w:t>триста пять</w:t>
            </w:r>
            <w:r w:rsidR="00A2120B">
              <w:rPr>
                <w:rFonts w:eastAsia="Calibri"/>
                <w:b/>
                <w:bCs/>
              </w:rPr>
              <w:t xml:space="preserve"> тысяч</w:t>
            </w:r>
            <w:r w:rsidR="00040CB2">
              <w:rPr>
                <w:rFonts w:eastAsia="Calibri"/>
                <w:b/>
                <w:bCs/>
              </w:rPr>
              <w:t xml:space="preserve"> </w:t>
            </w:r>
            <w:r w:rsidR="002648F5">
              <w:rPr>
                <w:rFonts w:eastAsia="Calibri"/>
                <w:b/>
                <w:bCs/>
              </w:rPr>
              <w:t>двадцать</w:t>
            </w:r>
            <w:r w:rsidR="004B0218">
              <w:rPr>
                <w:rFonts w:eastAsia="Calibri"/>
                <w:b/>
                <w:bCs/>
              </w:rPr>
              <w:t xml:space="preserve"> рубл</w:t>
            </w:r>
            <w:r w:rsidR="00A2120B">
              <w:rPr>
                <w:rFonts w:eastAsia="Calibri"/>
                <w:b/>
                <w:bCs/>
              </w:rPr>
              <w:t>ей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A2120B">
              <w:rPr>
                <w:rFonts w:eastAsia="Calibri"/>
                <w:b/>
                <w:bCs/>
              </w:rPr>
              <w:t>8</w:t>
            </w:r>
            <w:r w:rsidR="00040CB2">
              <w:rPr>
                <w:rFonts w:eastAsia="Calibri"/>
                <w:b/>
                <w:bCs/>
              </w:rPr>
              <w:t>0</w:t>
            </w:r>
            <w:r w:rsidR="007F2B68">
              <w:rPr>
                <w:rFonts w:eastAsia="Calibri"/>
                <w:b/>
                <w:bCs/>
              </w:rPr>
              <w:t xml:space="preserve"> </w:t>
            </w:r>
            <w:r w:rsidR="004B0218">
              <w:rPr>
                <w:rFonts w:eastAsia="Calibri"/>
                <w:b/>
                <w:bCs/>
              </w:rPr>
              <w:t>копе</w:t>
            </w:r>
            <w:r w:rsidR="00040CB2">
              <w:rPr>
                <w:rFonts w:eastAsia="Calibri"/>
                <w:b/>
                <w:bCs/>
              </w:rPr>
              <w:t>ек</w:t>
            </w:r>
            <w:r w:rsidRPr="00FE07C4">
              <w:rPr>
                <w:rFonts w:eastAsia="Calibri"/>
                <w:b/>
                <w:bCs/>
              </w:rPr>
              <w:t xml:space="preserve">) включая НДС </w:t>
            </w:r>
            <w:r w:rsidR="009268AE">
              <w:rPr>
                <w:rFonts w:eastAsia="Calibri"/>
                <w:b/>
                <w:bCs/>
              </w:rPr>
              <w:t>20%.</w:t>
            </w:r>
          </w:p>
          <w:p w14:paraId="17765147" w14:textId="6B2EC38C" w:rsidR="00FE07C4" w:rsidRPr="00FE07C4" w:rsidRDefault="00FE07C4" w:rsidP="00FE07C4">
            <w:pPr>
              <w:spacing w:after="0"/>
              <w:rPr>
                <w:rFonts w:eastAsia="Calibri"/>
                <w:b/>
                <w:bCs/>
              </w:rPr>
            </w:pPr>
            <w:r w:rsidRPr="00FE07C4">
              <w:rPr>
                <w:rFonts w:eastAsia="Calibri"/>
                <w:b/>
                <w:bCs/>
              </w:rPr>
              <w:t>•</w:t>
            </w:r>
            <w:r w:rsidRPr="00FE07C4">
              <w:rPr>
                <w:rFonts w:eastAsia="Calibri"/>
                <w:b/>
                <w:bCs/>
              </w:rPr>
              <w:tab/>
            </w:r>
            <w:r w:rsidR="002648F5">
              <w:rPr>
                <w:rFonts w:eastAsia="Calibri"/>
                <w:b/>
                <w:bCs/>
              </w:rPr>
              <w:t>2 754 184,00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72432C">
              <w:rPr>
                <w:rFonts w:eastAsia="Calibri"/>
                <w:b/>
                <w:bCs/>
              </w:rPr>
              <w:t>рубл</w:t>
            </w:r>
            <w:r w:rsidR="00695FEF">
              <w:rPr>
                <w:rFonts w:eastAsia="Calibri"/>
                <w:b/>
                <w:bCs/>
              </w:rPr>
              <w:t>ей</w:t>
            </w:r>
            <w:r w:rsidRPr="00FE07C4">
              <w:rPr>
                <w:rFonts w:eastAsia="Calibri"/>
                <w:b/>
                <w:bCs/>
              </w:rPr>
              <w:t xml:space="preserve"> (</w:t>
            </w:r>
            <w:r w:rsidR="002648F5">
              <w:rPr>
                <w:rFonts w:eastAsia="Calibri"/>
                <w:b/>
                <w:bCs/>
              </w:rPr>
              <w:t>Два</w:t>
            </w:r>
            <w:r w:rsidR="0072432C">
              <w:rPr>
                <w:rFonts w:eastAsia="Calibri"/>
                <w:b/>
                <w:bCs/>
              </w:rPr>
              <w:t xml:space="preserve"> миллиона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2648F5">
              <w:rPr>
                <w:rFonts w:eastAsia="Calibri"/>
                <w:b/>
                <w:bCs/>
              </w:rPr>
              <w:t>семьсот пятьдесят четыре</w:t>
            </w:r>
            <w:r w:rsidR="0072432C">
              <w:rPr>
                <w:rFonts w:eastAsia="Calibri"/>
                <w:b/>
                <w:bCs/>
              </w:rPr>
              <w:t xml:space="preserve"> </w:t>
            </w:r>
            <w:r w:rsidRPr="00FE07C4">
              <w:rPr>
                <w:rFonts w:eastAsia="Calibri"/>
                <w:b/>
                <w:bCs/>
              </w:rPr>
              <w:t>тысяч</w:t>
            </w:r>
            <w:r w:rsidR="002648F5">
              <w:rPr>
                <w:rFonts w:eastAsia="Calibri"/>
                <w:b/>
                <w:bCs/>
              </w:rPr>
              <w:t>и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2648F5">
              <w:rPr>
                <w:rFonts w:eastAsia="Calibri"/>
                <w:b/>
                <w:bCs/>
              </w:rPr>
              <w:t>сто восемьдесят</w:t>
            </w:r>
            <w:r w:rsidR="0056668B">
              <w:rPr>
                <w:rFonts w:eastAsia="Calibri"/>
                <w:b/>
                <w:bCs/>
              </w:rPr>
              <w:t xml:space="preserve"> четыре</w:t>
            </w:r>
            <w:r w:rsidR="0072432C">
              <w:rPr>
                <w:rFonts w:eastAsia="Calibri"/>
                <w:b/>
                <w:bCs/>
              </w:rPr>
              <w:t xml:space="preserve"> рубл</w:t>
            </w:r>
            <w:r w:rsidR="0056668B">
              <w:rPr>
                <w:rFonts w:eastAsia="Calibri"/>
                <w:b/>
                <w:bCs/>
              </w:rPr>
              <w:t>я</w:t>
            </w:r>
            <w:r w:rsidR="0072432C">
              <w:rPr>
                <w:rFonts w:eastAsia="Calibri"/>
                <w:b/>
                <w:bCs/>
              </w:rPr>
              <w:t xml:space="preserve"> 00 копеек</w:t>
            </w:r>
            <w:r w:rsidRPr="00FE07C4">
              <w:rPr>
                <w:rFonts w:eastAsia="Calibri"/>
                <w:b/>
                <w:bCs/>
              </w:rPr>
              <w:t>) без НДС.</w:t>
            </w:r>
          </w:p>
          <w:p w14:paraId="1D09A223" w14:textId="77777777" w:rsidR="005B689C" w:rsidRPr="00FE07C4" w:rsidRDefault="005B689C" w:rsidP="005B689C">
            <w:pPr>
              <w:spacing w:after="0"/>
              <w:rPr>
                <w:rFonts w:eastAsia="Calibri"/>
                <w:bCs/>
              </w:rPr>
            </w:pPr>
            <w:r w:rsidRPr="00FE07C4">
              <w:rPr>
                <w:rFonts w:eastAsia="Calibri"/>
                <w:bCs/>
              </w:rPr>
              <w:t>Примечание:</w:t>
            </w:r>
          </w:p>
          <w:p w14:paraId="06045CD4" w14:textId="77777777" w:rsidR="00CD100F" w:rsidRPr="00DF1D33" w:rsidRDefault="00CD100F" w:rsidP="00CD100F">
            <w:pPr>
              <w:spacing w:after="0"/>
            </w:pPr>
            <w:r w:rsidRPr="00DF1D33">
              <w:t>1. 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</w:t>
            </w:r>
            <w:r w:rsidRPr="00FD670C">
              <w:t xml:space="preserve"> </w:t>
            </w:r>
            <w:r w:rsidRPr="00DF1D33">
              <w:t>и других обязательных платежей.</w:t>
            </w:r>
          </w:p>
          <w:p w14:paraId="6C26D02D" w14:textId="2719A259" w:rsidR="00550B45" w:rsidRPr="001E29DC" w:rsidRDefault="00CD100F" w:rsidP="00EF5BCB">
            <w:pPr>
              <w:spacing w:after="0"/>
            </w:pPr>
            <w:r w:rsidRPr="00DF1D33">
              <w:t xml:space="preserve">2. В </w:t>
            </w:r>
            <w:proofErr w:type="gramStart"/>
            <w:r w:rsidRPr="00DF1D33">
              <w:t>случае</w:t>
            </w:r>
            <w:proofErr w:type="gramEnd"/>
            <w:r w:rsidRPr="00DF1D33">
              <w:t>,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</w:t>
            </w:r>
            <w:r w:rsidRPr="00E77EE4">
              <w:t xml:space="preserve"> цену без НДС. При этом в указанном случае на стадии оценки и сопоставления Заявок для целей сравнения ценовые предложения всех Участников учитываются без НДС.</w:t>
            </w: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1E29DC" w:rsidRDefault="00D2212C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</w:t>
            </w:r>
            <w:r w:rsidRPr="001E29DC">
              <w:lastRenderedPageBreak/>
              <w:t xml:space="preserve">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6F4C1FDA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lastRenderedPageBreak/>
              <w:t xml:space="preserve">Оплата производится в порядке, указанном в проекте </w:t>
            </w:r>
            <w:r w:rsidRPr="001E29DC">
              <w:rPr>
                <w:snapToGrid w:val="0"/>
              </w:rPr>
              <w:lastRenderedPageBreak/>
              <w:t xml:space="preserve">договора.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2A125C65" w:rsidR="002B2C2B" w:rsidRPr="002B2C2B" w:rsidRDefault="002B2C2B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14:paraId="548DABF5" w14:textId="77777777" w:rsidR="002B2C2B" w:rsidRPr="002B2C2B" w:rsidRDefault="002B2C2B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5A0AC605" w14:textId="77777777" w:rsidR="002B2C2B" w:rsidRPr="002B2C2B" w:rsidRDefault="002B2C2B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0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1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6A5B9CDC" w14:textId="77777777" w:rsidR="00D2212C" w:rsidRPr="002B2C2B" w:rsidRDefault="002B2C2B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76D05A06" w:rsidR="00D2212C" w:rsidRPr="001E29DC" w:rsidRDefault="00A326FA" w:rsidP="00BB2400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</w:t>
            </w:r>
            <w:r w:rsidR="00A326FA" w:rsidRPr="00BD1E50">
              <w:lastRenderedPageBreak/>
              <w:t xml:space="preserve">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 xml:space="preserve">, дата и время </w:t>
            </w:r>
            <w:proofErr w:type="gramStart"/>
            <w:r w:rsidRPr="00BD1E50">
              <w:t>окончания срока предоставления разъяснений положений документации</w:t>
            </w:r>
            <w:proofErr w:type="gramEnd"/>
            <w:r w:rsidRPr="00BD1E50">
              <w:t xml:space="preserve"> о закупке</w:t>
            </w:r>
          </w:p>
          <w:p w14:paraId="7C2ADDDD" w14:textId="77777777"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, осуществляется только через </w:t>
            </w:r>
            <w:r w:rsidRPr="001E29DC">
              <w:rPr>
                <w:color w:val="000000" w:themeColor="text1"/>
              </w:rPr>
              <w:lastRenderedPageBreak/>
              <w:t>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4D9DD9FA" w:rsidR="002B2C2B" w:rsidRPr="00657F41" w:rsidRDefault="009D7E9E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proofErr w:type="gramStart"/>
            <w:r w:rsidRPr="001E29DC">
              <w:rPr>
                <w:color w:val="000000" w:themeColor="text1"/>
              </w:rPr>
              <w:t xml:space="preserve">В течение трех </w:t>
            </w:r>
            <w:r w:rsidR="00F2695A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</w:t>
            </w:r>
            <w:proofErr w:type="gramEnd"/>
            <w:r w:rsidRPr="001E29DC">
              <w:rPr>
                <w:color w:val="000000" w:themeColor="text1"/>
              </w:rPr>
              <w:t xml:space="preserve"> При этом заказчик вправе не осуществлять такое разъяснение в случае, </w:t>
            </w:r>
            <w:r w:rsidRPr="00657F41">
              <w:rPr>
                <w:color w:val="000000" w:themeColor="text1"/>
              </w:rPr>
              <w:t xml:space="preserve">если указанный запрос поступил </w:t>
            </w:r>
            <w:proofErr w:type="gramStart"/>
            <w:r w:rsidRPr="00657F41">
              <w:rPr>
                <w:color w:val="000000" w:themeColor="text1"/>
              </w:rPr>
              <w:t>позднее</w:t>
            </w:r>
            <w:proofErr w:type="gramEnd"/>
            <w:r w:rsidRPr="00657F41">
              <w:rPr>
                <w:color w:val="000000" w:themeColor="text1"/>
              </w:rPr>
              <w:t xml:space="preserve"> чем за три рабочих дня до даты окончания срока подачи заявок на участие в такой закупке.</w:t>
            </w:r>
          </w:p>
          <w:p w14:paraId="753BB926" w14:textId="77777777" w:rsidR="00D65B7A" w:rsidRPr="00657F41" w:rsidRDefault="00D65B7A" w:rsidP="00DF4159">
            <w:pPr>
              <w:spacing w:after="0"/>
              <w:contextualSpacing/>
            </w:pPr>
          </w:p>
          <w:p w14:paraId="35F3521A" w14:textId="12ADDD6A" w:rsidR="00B77328" w:rsidRDefault="00657F41" w:rsidP="001807D6">
            <w:pPr>
              <w:spacing w:after="0"/>
              <w:contextualSpacing/>
            </w:pPr>
            <w:r w:rsidRPr="00657F41">
              <w:t xml:space="preserve">Дата </w:t>
            </w:r>
            <w:proofErr w:type="gramStart"/>
            <w:r w:rsidRPr="00657F41">
              <w:t>начала срока подачи запроса разъяснений положений документации</w:t>
            </w:r>
            <w:proofErr w:type="gramEnd"/>
            <w:r w:rsidRPr="00657F41">
              <w:t xml:space="preserve"> о закупке: «</w:t>
            </w:r>
            <w:r w:rsidR="007671BB">
              <w:t>1</w:t>
            </w:r>
            <w:r w:rsidR="003441CF">
              <w:t>7</w:t>
            </w:r>
            <w:r w:rsidRPr="00657F41">
              <w:t xml:space="preserve">» </w:t>
            </w:r>
            <w:r w:rsidR="00230AF2">
              <w:t xml:space="preserve">июля </w:t>
            </w:r>
            <w:r w:rsidRPr="00657F41">
              <w:t>201</w:t>
            </w:r>
            <w:r w:rsidR="001807D6">
              <w:t>9</w:t>
            </w:r>
            <w:r w:rsidRPr="00657F41">
              <w:t xml:space="preserve"> года</w:t>
            </w:r>
            <w:r w:rsidR="00B77328">
              <w:t>.</w:t>
            </w:r>
          </w:p>
          <w:p w14:paraId="6A68359A" w14:textId="5620DD94" w:rsidR="00BD1E50" w:rsidRPr="00BD1E50" w:rsidRDefault="00657F41" w:rsidP="003441CF">
            <w:pPr>
              <w:spacing w:after="0"/>
              <w:contextualSpacing/>
            </w:pPr>
            <w:r w:rsidRPr="00657F41">
              <w:t xml:space="preserve"> Дата и время </w:t>
            </w:r>
            <w:proofErr w:type="gramStart"/>
            <w:r w:rsidRPr="00657F41">
              <w:t>окончания срока предоставления разъяснений положений документации</w:t>
            </w:r>
            <w:proofErr w:type="gramEnd"/>
            <w:r w:rsidRPr="00657F41">
              <w:t xml:space="preserve"> о закупке: «</w:t>
            </w:r>
            <w:r w:rsidR="003441CF">
              <w:t>25</w:t>
            </w:r>
            <w:r w:rsidRPr="00657F41">
              <w:t>»</w:t>
            </w:r>
            <w:r w:rsidR="0024146F">
              <w:t xml:space="preserve"> </w:t>
            </w:r>
            <w:r w:rsidR="00230AF2">
              <w:t>июля</w:t>
            </w:r>
            <w:r w:rsidRPr="00657F41">
              <w:t xml:space="preserve"> 201</w:t>
            </w:r>
            <w:r w:rsidR="0020629E">
              <w:t>9</w:t>
            </w:r>
            <w:r w:rsidRPr="00657F41">
              <w:t xml:space="preserve"> года (</w:t>
            </w:r>
            <w:r w:rsidR="001807D6">
              <w:t>23</w:t>
            </w:r>
            <w:r w:rsidRPr="00657F41">
              <w:t>-</w:t>
            </w:r>
            <w:r w:rsidR="001807D6">
              <w:t>59</w:t>
            </w:r>
            <w:r w:rsidRPr="00657F41">
              <w:t>, время московское).</w:t>
            </w:r>
          </w:p>
        </w:tc>
      </w:tr>
      <w:tr w:rsidR="0006352E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06352E" w:rsidRPr="001E29DC" w:rsidRDefault="0006352E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06352E" w:rsidRPr="001E29DC" w:rsidRDefault="0006352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C8A9" w14:textId="77777777" w:rsidR="0006352E" w:rsidRPr="00FD40FC" w:rsidRDefault="0006352E" w:rsidP="00E2277D">
            <w:pPr>
              <w:spacing w:after="0"/>
              <w:contextualSpacing/>
            </w:pPr>
            <w:r w:rsidRPr="00FD40FC">
              <w:t xml:space="preserve">Заявка на участие в запросе котировок подаётся в электронной форме в соответствии с установленной формой (форма 1, 2 раздела III извещения) в форме электронного документа, с учетом требований электронной площадки «Фабрикант», по адресу в сети «Интернет»: </w:t>
            </w:r>
            <w:hyperlink r:id="rId12" w:history="1">
              <w:r w:rsidRPr="00FD40FC">
                <w:rPr>
                  <w:rStyle w:val="affa"/>
                </w:rPr>
                <w:t>https://www.fabrikant.ru</w:t>
              </w:r>
            </w:hyperlink>
            <w:r w:rsidRPr="00FD40FC">
              <w:t>.</w:t>
            </w:r>
          </w:p>
          <w:p w14:paraId="2DF2DB87" w14:textId="77777777" w:rsidR="0006352E" w:rsidRPr="00FD40FC" w:rsidRDefault="0006352E" w:rsidP="00E2277D">
            <w:pPr>
              <w:spacing w:after="0"/>
              <w:contextualSpacing/>
            </w:pPr>
          </w:p>
          <w:p w14:paraId="58DCA59B" w14:textId="77777777" w:rsidR="0006352E" w:rsidRPr="00FD40FC" w:rsidRDefault="0006352E" w:rsidP="00E2277D">
            <w:pPr>
              <w:spacing w:after="0"/>
              <w:contextualSpacing/>
              <w:rPr>
                <w:b/>
                <w:u w:val="single"/>
                <w:lang w:val="x-none"/>
              </w:rPr>
            </w:pPr>
            <w:r w:rsidRPr="00FD40FC">
              <w:rPr>
                <w:b/>
                <w:u w:val="single"/>
                <w:lang w:val="x-none"/>
              </w:rPr>
              <w:t xml:space="preserve">Для создания заявки </w:t>
            </w:r>
            <w:r w:rsidRPr="00FD40FC">
              <w:rPr>
                <w:b/>
                <w:u w:val="single"/>
              </w:rPr>
              <w:t xml:space="preserve">участнику </w:t>
            </w:r>
            <w:r w:rsidRPr="00FD40FC">
              <w:rPr>
                <w:b/>
                <w:u w:val="single"/>
                <w:lang w:val="x-none"/>
              </w:rPr>
              <w:t>необходимо</w:t>
            </w:r>
            <w:r w:rsidRPr="00FD40FC">
              <w:rPr>
                <w:b/>
                <w:u w:val="single"/>
              </w:rPr>
              <w:t xml:space="preserve"> на сайте ЭТП</w:t>
            </w:r>
            <w:r w:rsidRPr="00FD40FC">
              <w:rPr>
                <w:b/>
                <w:lang w:val="x-none"/>
              </w:rPr>
              <w:t>:</w:t>
            </w:r>
          </w:p>
          <w:p w14:paraId="23CA03CD" w14:textId="77777777" w:rsidR="0006352E" w:rsidRPr="00FD40FC" w:rsidRDefault="0006352E" w:rsidP="00E2277D">
            <w:pPr>
              <w:spacing w:after="0"/>
              <w:contextualSpacing/>
            </w:pPr>
            <w:r w:rsidRPr="00FD40FC">
              <w:t xml:space="preserve">Заполнить </w:t>
            </w:r>
            <w:r w:rsidRPr="00FD40FC">
              <w:rPr>
                <w:lang w:val="x-none"/>
              </w:rPr>
              <w:t>форму заявки</w:t>
            </w:r>
            <w:r w:rsidRPr="00FD40FC">
              <w:t xml:space="preserve"> и разместить документы в следующих разделах:</w:t>
            </w:r>
          </w:p>
          <w:p w14:paraId="180096CF" w14:textId="33C67599" w:rsidR="0006352E" w:rsidRPr="00FD40FC" w:rsidRDefault="0006352E" w:rsidP="0006352E">
            <w:pPr>
              <w:numPr>
                <w:ilvl w:val="0"/>
                <w:numId w:val="42"/>
              </w:numPr>
              <w:spacing w:after="0"/>
              <w:contextualSpacing/>
            </w:pPr>
            <w:r>
              <w:t>Документы согласно пункту 13</w:t>
            </w:r>
            <w:r w:rsidR="00AC3F38">
              <w:t xml:space="preserve"> </w:t>
            </w:r>
            <w:proofErr w:type="spellStart"/>
            <w:r w:rsidR="00AC3F38">
              <w:t>п.п</w:t>
            </w:r>
            <w:proofErr w:type="spellEnd"/>
            <w:r w:rsidR="00AC3F38">
              <w:t>. 1.1 – 1.17</w:t>
            </w:r>
            <w:r w:rsidRPr="00FD40FC">
              <w:t xml:space="preserve"> необходимо разместить в разделе </w:t>
            </w:r>
            <w:r w:rsidRPr="00FD40FC">
              <w:rPr>
                <w:b/>
              </w:rPr>
              <w:t>«Сведения об участнике и предлагаемом товаре / работе / услуге».</w:t>
            </w:r>
          </w:p>
          <w:p w14:paraId="69A633AD" w14:textId="77777777" w:rsidR="0006352E" w:rsidRPr="00FD40FC" w:rsidRDefault="0006352E" w:rsidP="0006352E">
            <w:pPr>
              <w:numPr>
                <w:ilvl w:val="0"/>
                <w:numId w:val="42"/>
              </w:numPr>
              <w:spacing w:after="0"/>
              <w:contextualSpacing/>
              <w:rPr>
                <w:lang w:val="x-none"/>
              </w:rPr>
            </w:pPr>
            <w:r w:rsidRPr="00FD40FC">
              <w:t xml:space="preserve">Цену заявки указать в разделе </w:t>
            </w:r>
            <w:r w:rsidRPr="00FD40FC">
              <w:rPr>
                <w:b/>
              </w:rPr>
              <w:t>«Ценовое предложение»</w:t>
            </w:r>
            <w:r w:rsidRPr="00FD40FC">
              <w:t>.</w:t>
            </w:r>
          </w:p>
          <w:p w14:paraId="281961B2" w14:textId="77777777" w:rsidR="0006352E" w:rsidRPr="00FD40FC" w:rsidRDefault="0006352E" w:rsidP="0006352E">
            <w:pPr>
              <w:numPr>
                <w:ilvl w:val="0"/>
                <w:numId w:val="42"/>
              </w:numPr>
              <w:spacing w:after="0"/>
              <w:contextualSpacing/>
              <w:rPr>
                <w:lang w:val="x-none"/>
              </w:rPr>
            </w:pPr>
            <w:r w:rsidRPr="00FD40FC">
              <w:t xml:space="preserve">Коммерческое предложение может быть  размещено в разделе </w:t>
            </w:r>
            <w:r w:rsidRPr="00FD40FC">
              <w:rPr>
                <w:b/>
              </w:rPr>
              <w:t xml:space="preserve">«Коммерческое предложение», и </w:t>
            </w:r>
            <w:r w:rsidRPr="00FD40FC">
              <w:t>носит информационно-разъяснительный характер, не участвует в сопоставлении и оценке заявок.</w:t>
            </w:r>
          </w:p>
          <w:p w14:paraId="0401594A" w14:textId="70C5A814" w:rsidR="0006352E" w:rsidRPr="001E29DC" w:rsidRDefault="0006352E" w:rsidP="00315FA2">
            <w:pPr>
              <w:spacing w:after="0"/>
            </w:pPr>
            <w:r w:rsidRPr="00FD40FC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7FDA0D38" w:rsidR="004D595E" w:rsidRPr="001E29DC" w:rsidRDefault="00853D37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Не предусмотрены</w:t>
            </w:r>
          </w:p>
        </w:tc>
      </w:tr>
      <w:tr w:rsidR="00616A76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616A76" w:rsidRPr="001E29DC" w:rsidRDefault="00616A76" w:rsidP="00616A76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616A76" w:rsidRPr="001E29DC" w:rsidRDefault="00616A76" w:rsidP="00616A76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5094" w14:textId="77777777" w:rsidR="00616A76" w:rsidRPr="007F4A92" w:rsidRDefault="00616A76" w:rsidP="00616A7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7F4A92">
              <w:t>1. 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</w:t>
            </w:r>
            <w:r w:rsidRPr="007F4A92">
              <w:rPr>
                <w:szCs w:val="20"/>
                <w:lang w:val="x-none" w:eastAsia="x-none"/>
              </w:rPr>
              <w:t>.</w:t>
            </w:r>
          </w:p>
          <w:p w14:paraId="67C21FB2" w14:textId="77777777" w:rsidR="00616A76" w:rsidRPr="007F4A92" w:rsidRDefault="00616A76" w:rsidP="00616A7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7F4A92">
              <w:rPr>
                <w:szCs w:val="20"/>
                <w:lang w:val="x-none" w:eastAsia="x-none"/>
              </w:rPr>
              <w:t xml:space="preserve">2.  В случае если цена договора, указанная на электронной торговой площадке участником превышает начальную (максимальную) цену договора, соответствующий участник не допускается к участию в запросе котировок на основании несоответствия его заявки требованиям, установленным </w:t>
            </w:r>
            <w:r w:rsidRPr="007F4A92">
              <w:rPr>
                <w:szCs w:val="20"/>
                <w:lang w:val="x-none" w:eastAsia="x-none"/>
              </w:rPr>
              <w:lastRenderedPageBreak/>
              <w:t xml:space="preserve">извещением о закупке.  </w:t>
            </w:r>
          </w:p>
          <w:p w14:paraId="1D46D904" w14:textId="77777777" w:rsidR="00616A76" w:rsidRDefault="00616A76" w:rsidP="00616A7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F4A92">
              <w:t>3.  Цена договора должна включать все расходы, связанные</w:t>
            </w:r>
            <w:r>
              <w:t xml:space="preserve"> с исполнением договора, налоги</w:t>
            </w:r>
            <w:r w:rsidRPr="007F4A92">
              <w:t xml:space="preserve"> и другие обязательные платежи в соответствии с действующим законодательством Российской Федерации.</w:t>
            </w:r>
          </w:p>
          <w:p w14:paraId="420030C4" w14:textId="77777777" w:rsidR="00616A76" w:rsidRPr="004E4377" w:rsidRDefault="00616A76" w:rsidP="00616A76">
            <w:pPr>
              <w:rPr>
                <w:sz w:val="22"/>
                <w:szCs w:val="22"/>
              </w:rPr>
            </w:pPr>
            <w:r>
              <w:t>4. Если в документах, входящих в состав заявки по запросу котировок в электронной форме, имеются расхождения между обозначением сумм предложения, то комиссией принимается к рассмотрению сумма, указанная Участником в электронном виде на электронной площадке.</w:t>
            </w:r>
          </w:p>
          <w:p w14:paraId="478C7E35" w14:textId="2ACCB6E0" w:rsidR="00616A76" w:rsidRPr="001E29DC" w:rsidRDefault="00616A76" w:rsidP="00627269">
            <w:pPr>
              <w:keepNext/>
              <w:suppressLineNumbers/>
              <w:spacing w:after="0"/>
              <w:ind w:firstLine="389"/>
            </w:pPr>
            <w:r>
              <w:t xml:space="preserve">5. Ценовое предложение подается за 1 лот исходя из количества материала, указанного в п.2 извещения. </w:t>
            </w:r>
            <w:r w:rsidR="0081376A">
              <w:t xml:space="preserve">Договором </w:t>
            </w:r>
            <w:proofErr w:type="gramStart"/>
            <w:r w:rsidR="0081376A">
              <w:t>предусмотрен</w:t>
            </w:r>
            <w:proofErr w:type="gramEnd"/>
            <w:r w:rsidR="0081376A">
              <w:t xml:space="preserve"> </w:t>
            </w:r>
            <w:proofErr w:type="spellStart"/>
            <w:r w:rsidR="0081376A">
              <w:t>толеранс</w:t>
            </w:r>
            <w:proofErr w:type="spellEnd"/>
            <w:r w:rsidR="0081376A">
              <w:t xml:space="preserve"> фактической поставки материала.</w:t>
            </w:r>
          </w:p>
        </w:tc>
      </w:tr>
      <w:tr w:rsidR="007974BF" w:rsidRPr="001E29DC" w14:paraId="75B5E215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7974BF" w:rsidRPr="001E29DC" w:rsidRDefault="007974B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492F8A17" w:rsidR="007974BF" w:rsidRPr="001E29DC" w:rsidRDefault="007974BF" w:rsidP="0029716F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1F93" w14:textId="77777777" w:rsidR="007974BF" w:rsidRPr="00266D99" w:rsidRDefault="007974BF" w:rsidP="00E2277D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266D99"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4" w:name="_Ref511738520"/>
            <w:r w:rsidRPr="00266D99">
              <w:rPr>
                <w:rFonts w:eastAsia="Calibri"/>
              </w:rPr>
              <w:t>:</w:t>
            </w:r>
          </w:p>
          <w:p w14:paraId="17BC425E" w14:textId="764109E6" w:rsidR="007974BF" w:rsidRPr="00266D99" w:rsidRDefault="002956E9" w:rsidP="007974BF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заявку</w:t>
            </w:r>
            <w:r w:rsidR="007974BF" w:rsidRPr="00266D99">
              <w:rPr>
                <w:rFonts w:eastAsia="Calibri"/>
              </w:rPr>
              <w:t xml:space="preserve"> на участие в запросе котировок в электронной форме состоит из одной части (форма 1, 2 раздела III извещения);</w:t>
            </w:r>
          </w:p>
          <w:p w14:paraId="2C4ABC48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proofErr w:type="gramStart"/>
            <w:r w:rsidRPr="00266D99">
              <w:rPr>
                <w:rFonts w:eastAsia="Calibri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4"/>
            <w:proofErr w:type="gramEnd"/>
          </w:p>
          <w:p w14:paraId="4A25EF78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 xml:space="preserve">выписку из единого государственного реестра юридических лиц или заверенную Участником копию такой выписки, </w:t>
            </w:r>
            <w:r w:rsidRPr="00C769A4">
              <w:rPr>
                <w:rFonts w:eastAsia="Calibri"/>
                <w:b/>
              </w:rPr>
              <w:t>полученную не ранее чем за месяц до дня размещения на Официальном сайте извещения о проведении закупки</w:t>
            </w:r>
            <w:r w:rsidRPr="00266D99">
              <w:rPr>
                <w:rFonts w:eastAsia="Calibri"/>
              </w:rPr>
              <w:t xml:space="preserve"> (для юридических лиц);</w:t>
            </w:r>
          </w:p>
          <w:p w14:paraId="2C60BC37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выписку из единого</w:t>
            </w:r>
            <w:r w:rsidRPr="00266D99">
              <w:t xml:space="preserve"> </w:t>
            </w:r>
            <w:r w:rsidRPr="00266D99">
              <w:rPr>
                <w:rFonts w:eastAsia="Calibri"/>
              </w:rPr>
              <w:t xml:space="preserve">государственного реестра индивидуальных предпринимателей или заверенную Участником копию такой выписки, </w:t>
            </w:r>
            <w:r w:rsidRPr="00C769A4">
              <w:rPr>
                <w:rFonts w:eastAsia="Calibri"/>
                <w:b/>
              </w:rPr>
              <w:t>полученную не ранее чем за месяц до дня размещения на Официальном сайте извещения о проведении закупки</w:t>
            </w:r>
            <w:r w:rsidRPr="00266D99">
              <w:rPr>
                <w:rFonts w:eastAsia="Calibri"/>
              </w:rPr>
              <w:t xml:space="preserve"> (для индивидуальных предпринимателей);</w:t>
            </w:r>
          </w:p>
          <w:p w14:paraId="162159DB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копии документов, удостоверяющих личность (для иных физических лиц);</w:t>
            </w:r>
          </w:p>
          <w:p w14:paraId="1880F22A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 xml:space="preserve">документ, подтверждающий полномочия лица на осуществление действий от имени Участника </w:t>
            </w:r>
            <w:proofErr w:type="gramStart"/>
            <w:r w:rsidRPr="00266D99">
              <w:rPr>
                <w:rFonts w:eastAsia="Calibri"/>
              </w:rPr>
              <w:t>закупки-юридического</w:t>
            </w:r>
            <w:proofErr w:type="gramEnd"/>
            <w:r w:rsidRPr="00266D99">
              <w:rPr>
                <w:rFonts w:eastAsia="Calibri"/>
              </w:rPr>
      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</w:t>
            </w:r>
            <w:proofErr w:type="gramStart"/>
            <w:r w:rsidRPr="00266D99">
              <w:rPr>
                <w:rFonts w:eastAsia="Calibri"/>
              </w:rPr>
              <w:t>случае</w:t>
            </w:r>
            <w:proofErr w:type="gramEnd"/>
            <w:r w:rsidRPr="00266D99">
              <w:rPr>
                <w:rFonts w:eastAsia="Calibri"/>
              </w:rPr>
              <w:t xml:space="preserve">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</w:t>
            </w:r>
            <w:proofErr w:type="gramStart"/>
            <w:r w:rsidRPr="00266D99">
              <w:rPr>
                <w:rFonts w:eastAsia="Calibri"/>
              </w:rPr>
              <w:t>случае</w:t>
            </w:r>
            <w:proofErr w:type="gramEnd"/>
            <w:r w:rsidRPr="00266D99">
              <w:rPr>
                <w:rFonts w:eastAsia="Calibri"/>
              </w:rPr>
              <w:t xml:space="preserve">, если указанная доверенность подписана лицом, уполномоченным руководителем Участника закупки, заявка </w:t>
            </w:r>
            <w:r w:rsidRPr="00266D99">
              <w:rPr>
                <w:rFonts w:eastAsia="Calibri"/>
              </w:rPr>
              <w:lastRenderedPageBreak/>
              <w:t>на участие в закупке должна содержать также документ, подтверждающий полномочия такого лица;</w:t>
            </w:r>
            <w:bookmarkStart w:id="5" w:name="_Ref511738535"/>
          </w:p>
          <w:p w14:paraId="25D6F34D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5"/>
          </w:p>
          <w:p w14:paraId="424093BC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proofErr w:type="gramStart"/>
            <w:r w:rsidRPr="00266D99">
              <w:rPr>
                <w:rFonts w:eastAsia="Calibri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</w:t>
            </w:r>
            <w:proofErr w:type="gramEnd"/>
            <w:r w:rsidRPr="00266D99">
              <w:rPr>
                <w:rFonts w:eastAsia="Calibri"/>
              </w:rPr>
              <w:t xml:space="preserve"> закупке, обеспечения исполнения договора являются крупной сделкой/сделкой с  заинтересованностью;</w:t>
            </w:r>
          </w:p>
          <w:p w14:paraId="42706711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C769A4">
              <w:rPr>
                <w:rFonts w:eastAsia="Calibri"/>
                <w:b/>
              </w:rPr>
              <w:t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</w:t>
            </w:r>
            <w:r w:rsidRPr="00266D99">
              <w:rPr>
                <w:rFonts w:eastAsia="Calibri"/>
              </w:rPr>
              <w:t>;</w:t>
            </w:r>
          </w:p>
          <w:p w14:paraId="6D2ED3DC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proofErr w:type="gramStart"/>
            <w:r w:rsidRPr="00266D99">
              <w:rPr>
                <w:rFonts w:eastAsia="Calibri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  <w:proofErr w:type="gramEnd"/>
          </w:p>
          <w:p w14:paraId="38829336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266D99"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266D99">
              <w:rPr>
                <w:rFonts w:eastAsia="Calibri"/>
              </w:rPr>
              <w:t>закупки.</w:t>
            </w:r>
          </w:p>
          <w:p w14:paraId="045654DD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 xml:space="preserve">В </w:t>
            </w:r>
            <w:proofErr w:type="gramStart"/>
            <w:r w:rsidRPr="00266D99">
              <w:rPr>
                <w:rFonts w:eastAsia="Calibri"/>
              </w:rPr>
              <w:t>случае</w:t>
            </w:r>
            <w:proofErr w:type="gramEnd"/>
            <w:r w:rsidRPr="00266D99">
              <w:rPr>
                <w:rFonts w:eastAsia="Calibri"/>
              </w:rPr>
              <w:t>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7F025861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 xml:space="preserve">В </w:t>
            </w:r>
            <w:proofErr w:type="gramStart"/>
            <w:r w:rsidRPr="00266D99">
              <w:rPr>
                <w:rFonts w:eastAsia="Calibri"/>
              </w:rPr>
              <w:t>случае</w:t>
            </w:r>
            <w:proofErr w:type="gramEnd"/>
            <w:r w:rsidRPr="00266D99">
              <w:rPr>
                <w:rFonts w:eastAsia="Calibri"/>
              </w:rPr>
              <w:t xml:space="preserve">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6" w:name="_Ref511738548"/>
          </w:p>
          <w:p w14:paraId="180586FD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 xml:space="preserve"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</w:t>
            </w:r>
            <w:r w:rsidRPr="00266D99">
              <w:rPr>
                <w:rFonts w:eastAsia="Calibri"/>
              </w:rPr>
              <w:lastRenderedPageBreak/>
              <w:t>договора</w:t>
            </w:r>
            <w:bookmarkStart w:id="7" w:name="_Ref511738552"/>
            <w:bookmarkEnd w:id="6"/>
            <w:r w:rsidRPr="00266D99">
              <w:rPr>
                <w:rFonts w:eastAsia="Calibri"/>
              </w:rPr>
              <w:t xml:space="preserve"> (по форме 2 приложения 1 к заявке на участие в запросе котировок)</w:t>
            </w:r>
          </w:p>
          <w:p w14:paraId="2718543B" w14:textId="1F258D27" w:rsidR="007974BF" w:rsidRPr="007974BF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7974BF">
              <w:rPr>
                <w:rFonts w:eastAsia="Calibri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7"/>
            <w:r w:rsidRPr="007974BF">
              <w:rPr>
                <w:rFonts w:eastAsia="Calibri"/>
              </w:rPr>
              <w:t xml:space="preserve">  </w:t>
            </w:r>
          </w:p>
          <w:p w14:paraId="209DBAA7" w14:textId="77777777" w:rsidR="007974BF" w:rsidRPr="00D5113E" w:rsidRDefault="007974BF" w:rsidP="007974BF">
            <w:pPr>
              <w:pStyle w:val="afffff3"/>
              <w:numPr>
                <w:ilvl w:val="1"/>
                <w:numId w:val="40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7974BF">
              <w:rPr>
                <w:rFonts w:ascii="Times New Roman" w:eastAsia="Calibri" w:hAnsi="Times New Roman"/>
                <w:sz w:val="24"/>
                <w:szCs w:val="24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  <w:proofErr w:type="gramEnd"/>
          </w:p>
          <w:p w14:paraId="3633A10B" w14:textId="4BB6F8B7" w:rsidR="00D5113E" w:rsidRPr="00565A25" w:rsidRDefault="00D5113E" w:rsidP="007974BF">
            <w:pPr>
              <w:pStyle w:val="afffff3"/>
              <w:numPr>
                <w:ilvl w:val="1"/>
                <w:numId w:val="40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9038C1">
              <w:rPr>
                <w:rFonts w:ascii="Times New Roman" w:hAnsi="Times New Roman"/>
                <w:sz w:val="24"/>
                <w:szCs w:val="24"/>
              </w:rPr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НДС).</w:t>
            </w:r>
          </w:p>
        </w:tc>
      </w:tr>
      <w:tr w:rsidR="0029716F" w:rsidRPr="001E29DC" w14:paraId="38A931BA" w14:textId="77777777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3DF92528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530F8554"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CDB" w14:textId="73DA8E11" w:rsidR="002D041D" w:rsidRDefault="002D041D" w:rsidP="002D041D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Дата начала подачи заявок на участие в запросе котировок в электронной форме: «</w:t>
            </w:r>
            <w:r w:rsidR="007671BB">
              <w:t>1</w:t>
            </w:r>
            <w:r w:rsidR="003441CF">
              <w:t>7</w:t>
            </w:r>
            <w:r w:rsidR="00493E85">
              <w:t xml:space="preserve">» </w:t>
            </w:r>
            <w:r w:rsidR="00557D7B">
              <w:t>июля</w:t>
            </w:r>
            <w:r>
              <w:t xml:space="preserve"> 201</w:t>
            </w:r>
            <w:r w:rsidR="002B0EA8">
              <w:t>9</w:t>
            </w:r>
            <w:r>
              <w:t xml:space="preserve"> года.</w:t>
            </w:r>
          </w:p>
          <w:p w14:paraId="385BE692" w14:textId="01211E9D" w:rsidR="0029716F" w:rsidRPr="00B44BDA" w:rsidRDefault="002D041D" w:rsidP="003441C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Дата и время окончания подачи заявок на участие в запросе котировок в электронной форме: по адресу http://www.fabrikant в срок до «</w:t>
            </w:r>
            <w:r w:rsidR="007671BB">
              <w:t>2</w:t>
            </w:r>
            <w:r w:rsidR="003441CF">
              <w:t>6</w:t>
            </w:r>
            <w:r>
              <w:t xml:space="preserve">» </w:t>
            </w:r>
            <w:r w:rsidR="00557D7B">
              <w:t>июля</w:t>
            </w:r>
            <w:r>
              <w:t xml:space="preserve"> 201</w:t>
            </w:r>
            <w:r w:rsidR="00176BD5">
              <w:t>9</w:t>
            </w:r>
            <w:r>
              <w:t xml:space="preserve"> года 1</w:t>
            </w:r>
            <w:r w:rsidR="00A74E7C">
              <w:t>2</w:t>
            </w:r>
            <w:r>
              <w:t xml:space="preserve"> часов 00 минут (время Московское) включительно.</w:t>
            </w:r>
          </w:p>
        </w:tc>
      </w:tr>
      <w:tr w:rsidR="0029716F" w:rsidRPr="001E29DC" w14:paraId="6A1BC715" w14:textId="77777777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5000CA1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157" w14:textId="1F49935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="002F6894" w:rsidRPr="002F6894">
              <w:rPr>
                <w:rStyle w:val="affa"/>
                <w:iCs/>
              </w:rPr>
              <w:t>https://www.fabrikant.ru</w:t>
            </w:r>
          </w:p>
          <w:p w14:paraId="23576072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1E29DC">
              <w:t xml:space="preserve"> </w:t>
            </w:r>
          </w:p>
        </w:tc>
      </w:tr>
      <w:tr w:rsidR="0029716F" w:rsidRPr="001E29DC" w14:paraId="3F8FF68B" w14:textId="77777777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7AD6F9F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34CD6470" w:rsidR="0029716F" w:rsidRDefault="0029716F" w:rsidP="0029716F">
            <w:pPr>
              <w:spacing w:after="0"/>
              <w:ind w:firstLine="592"/>
              <w:contextualSpacing/>
            </w:pPr>
            <w:r>
              <w:t xml:space="preserve">не требуется </w:t>
            </w:r>
          </w:p>
          <w:p w14:paraId="19B7E9C5" w14:textId="4692E358"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29716F" w:rsidRPr="001E29DC" w14:paraId="17CA2C31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EE0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FB9" w14:textId="625A69D0" w:rsidR="0029716F" w:rsidRPr="00E90758" w:rsidRDefault="00A56F2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A56F2A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E53" w14:textId="229F59AE" w:rsidR="00A56F2A" w:rsidRDefault="00A56F2A" w:rsidP="00F71E72">
            <w:pPr>
              <w:spacing w:after="0"/>
              <w:ind w:firstLine="451"/>
              <w:contextualSpacing/>
            </w:pPr>
            <w:r>
              <w:t>Дата рассмотрения заявок: «</w:t>
            </w:r>
            <w:r w:rsidR="003441CF">
              <w:t>30</w:t>
            </w:r>
            <w:r>
              <w:t xml:space="preserve">» </w:t>
            </w:r>
            <w:r w:rsidR="007715BB">
              <w:t>ию</w:t>
            </w:r>
            <w:r w:rsidR="00DA3C97">
              <w:t>ля</w:t>
            </w:r>
            <w:r>
              <w:t xml:space="preserve"> 201</w:t>
            </w:r>
            <w:r w:rsidR="00606704">
              <w:t>9</w:t>
            </w:r>
            <w:r>
              <w:t xml:space="preserve"> года.</w:t>
            </w:r>
            <w:r w:rsidR="00F71E72" w:rsidRPr="007F3881">
              <w:rPr>
                <w:b/>
              </w:rPr>
              <w:t xml:space="preserve"> </w:t>
            </w:r>
            <w:r w:rsidR="00F71E72" w:rsidRPr="00F71E72">
              <w:t>Время: 10 часов 00 минут (время Московское).</w:t>
            </w:r>
            <w:r w:rsidR="00F71E72" w:rsidRPr="00563A49">
              <w:t xml:space="preserve"> </w:t>
            </w:r>
            <w:r>
              <w:t xml:space="preserve"> </w:t>
            </w:r>
          </w:p>
          <w:p w14:paraId="329EFF38" w14:textId="6527B496" w:rsidR="00A56F2A" w:rsidRDefault="00A56F2A" w:rsidP="00F71E72">
            <w:pPr>
              <w:spacing w:after="0"/>
              <w:ind w:firstLine="451"/>
              <w:contextualSpacing/>
            </w:pPr>
            <w:r>
              <w:t xml:space="preserve">Место рассмотрения заявок: Пермский край г. Краснокамск, ул. </w:t>
            </w:r>
            <w:proofErr w:type="gramStart"/>
            <w:r>
              <w:t>Школьная</w:t>
            </w:r>
            <w:proofErr w:type="gramEnd"/>
            <w:r>
              <w:t>, дом 13.</w:t>
            </w:r>
          </w:p>
          <w:p w14:paraId="18B1DEF0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7AC25D9F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14:paraId="0D8EA50F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345EF383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14:paraId="39B0B1DF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а) количества заявок на участие в закупке, которые отклонены;</w:t>
            </w:r>
          </w:p>
          <w:p w14:paraId="4AA48437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24710168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14:paraId="1E4FBAF1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lastRenderedPageBreak/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2E08845A" w14:textId="73C35FF4" w:rsidR="0029716F" w:rsidRPr="00E90758" w:rsidRDefault="00A56F2A" w:rsidP="00A56F2A">
            <w:pPr>
              <w:spacing w:after="0"/>
              <w:ind w:firstLine="451"/>
              <w:contextualSpacing/>
            </w:pPr>
            <w:r>
              <w:t xml:space="preserve"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</w:t>
            </w:r>
            <w:proofErr w:type="gramStart"/>
            <w:r>
              <w:t>Заявке на участие в запросе котировок, в которой содержится наименьшее ценовое предложение, присваивается первый номер.</w:t>
            </w:r>
            <w:proofErr w:type="gramEnd"/>
          </w:p>
        </w:tc>
      </w:tr>
      <w:tr w:rsidR="0029716F" w:rsidRPr="001E29DC" w14:paraId="0D662E44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FD2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D1D" w14:textId="77777777" w:rsidR="009D5B9E" w:rsidRPr="009D5B9E" w:rsidRDefault="009D5B9E" w:rsidP="009D5B9E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9D5B9E">
              <w:rPr>
                <w:bCs/>
              </w:rPr>
              <w:t xml:space="preserve">Дата </w:t>
            </w:r>
          </w:p>
          <w:p w14:paraId="7A8BD627" w14:textId="7779EC93" w:rsidR="0029716F" w:rsidRPr="001E29DC" w:rsidRDefault="009D5B9E" w:rsidP="009D5B9E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9D5B9E">
              <w:rPr>
                <w:bCs/>
              </w:rPr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253" w14:textId="06783BCC" w:rsidR="00D41D63" w:rsidRPr="00D41D63" w:rsidRDefault="009D5B9E" w:rsidP="00D41D63">
            <w:pPr>
              <w:spacing w:after="0"/>
              <w:ind w:firstLine="451"/>
              <w:contextualSpacing/>
            </w:pPr>
            <w:r w:rsidRPr="009D5B9E">
              <w:t>Подведение итогов запроса котировок в электронной форме состоится «</w:t>
            </w:r>
            <w:r w:rsidR="003441CF">
              <w:t>01</w:t>
            </w:r>
            <w:r w:rsidRPr="009D5B9E">
              <w:t xml:space="preserve">» </w:t>
            </w:r>
            <w:r w:rsidR="003441CF">
              <w:t>августа</w:t>
            </w:r>
            <w:bookmarkStart w:id="8" w:name="_GoBack"/>
            <w:bookmarkEnd w:id="8"/>
            <w:r w:rsidRPr="009D5B9E">
              <w:t xml:space="preserve"> 201</w:t>
            </w:r>
            <w:r w:rsidR="00606704">
              <w:t>9</w:t>
            </w:r>
            <w:r w:rsidRPr="009D5B9E">
              <w:t xml:space="preserve"> года, </w:t>
            </w:r>
            <w:r w:rsidR="00D41D63" w:rsidRPr="00D41D63">
              <w:t xml:space="preserve">время: 10 часов 00 минут (время Московское). </w:t>
            </w:r>
          </w:p>
          <w:p w14:paraId="6F82E5DC" w14:textId="16F6FAB8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Пермский край г. Краснокамск, ул. </w:t>
            </w:r>
            <w:proofErr w:type="gramStart"/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, дом 13.</w:t>
            </w:r>
          </w:p>
          <w:p w14:paraId="0BB9108D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55BCACCA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дата подписания протокола;</w:t>
            </w:r>
          </w:p>
          <w:p w14:paraId="423DAABB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2CBB09C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 xml:space="preserve"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</w:t>
            </w:r>
            <w:proofErr w:type="gramStart"/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  <w:proofErr w:type="gramEnd"/>
          </w:p>
          <w:p w14:paraId="6B4320FE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результаты рассмотрения заявок на участие в закупке, с указанием в том числе:</w:t>
            </w:r>
          </w:p>
          <w:p w14:paraId="0955A5B1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а) количества заявок на участие в запросе котировок, которые отклонены;</w:t>
            </w:r>
          </w:p>
          <w:p w14:paraId="35C21CB1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72D37E46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оценки заявок </w:t>
            </w:r>
            <w:proofErr w:type="gramStart"/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котировок с указанием решения комиссии по осуществлению закупок о присвоении</w:t>
            </w:r>
            <w:proofErr w:type="gramEnd"/>
            <w:r w:rsidRPr="009D5B9E">
              <w:rPr>
                <w:rFonts w:ascii="Times New Roman" w:hAnsi="Times New Roman" w:cs="Times New Roman"/>
                <w:sz w:val="24"/>
                <w:szCs w:val="24"/>
              </w:rPr>
              <w:t xml:space="preserve"> каждой такой заявке порядкового номера;</w:t>
            </w:r>
          </w:p>
          <w:p w14:paraId="4F23043B" w14:textId="099EA6AB" w:rsidR="0029716F" w:rsidRPr="006A360A" w:rsidRDefault="009D5B9E" w:rsidP="00493E85">
            <w:pPr>
              <w:pStyle w:val="afffff3"/>
              <w:suppressAutoHyphens/>
              <w:spacing w:after="0" w:line="240" w:lineRule="auto"/>
              <w:ind w:left="0" w:firstLine="45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B9E">
              <w:rPr>
                <w:rFonts w:ascii="Times New Roman" w:hAnsi="Times New Roman"/>
                <w:sz w:val="24"/>
                <w:szCs w:val="24"/>
              </w:rPr>
              <w:t>- причины, по которым з</w:t>
            </w:r>
            <w:r w:rsidR="00493E85">
              <w:rPr>
                <w:rFonts w:ascii="Times New Roman" w:hAnsi="Times New Roman"/>
                <w:sz w:val="24"/>
                <w:szCs w:val="24"/>
              </w:rPr>
              <w:t xml:space="preserve">акупка признана несостоявшейся, </w:t>
            </w:r>
            <w:r w:rsidRPr="009D5B9E">
              <w:rPr>
                <w:rFonts w:ascii="Times New Roman" w:hAnsi="Times New Roman"/>
                <w:sz w:val="24"/>
                <w:szCs w:val="24"/>
              </w:rPr>
              <w:t>в случае признания её таковой.</w:t>
            </w:r>
          </w:p>
        </w:tc>
      </w:tr>
      <w:tr w:rsidR="00646E06" w:rsidRPr="001E29DC" w14:paraId="5BB435D9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C16" w14:textId="77777777" w:rsidR="00646E06" w:rsidRPr="001E29DC" w:rsidRDefault="00646E06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5A6" w14:textId="5F0D0B8B" w:rsidR="00646E06" w:rsidRPr="009D5B9E" w:rsidRDefault="00646E06" w:rsidP="009D5B9E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0D2D9B">
              <w:rPr>
                <w:bCs/>
              </w:rPr>
              <w:t>Условия допуска к участию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43C" w14:textId="77777777" w:rsidR="00646E06" w:rsidRPr="00E77EE4" w:rsidRDefault="00646E06" w:rsidP="00E2277D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7D7BCC4D" w14:textId="77777777" w:rsidR="00646E06" w:rsidRPr="00DA3D23" w:rsidRDefault="00646E06" w:rsidP="00E2277D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DA3D2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несоответствия участника закупки требованиям, установленным документацией</w:t>
            </w:r>
          </w:p>
          <w:p w14:paraId="1159A581" w14:textId="77777777" w:rsidR="00646E06" w:rsidRPr="00E77EE4" w:rsidRDefault="00646E06" w:rsidP="00E2277D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заявки на участие в запросе котировок в 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электронной форме требованиям документации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запроса котировок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14:paraId="372EFF2F" w14:textId="77777777" w:rsidR="00646E06" w:rsidRPr="00E77EE4" w:rsidRDefault="00646E06" w:rsidP="00E2277D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EE4">
              <w:rPr>
                <w:rFonts w:ascii="Times New Roman" w:hAnsi="Times New Roman"/>
                <w:sz w:val="24"/>
                <w:szCs w:val="24"/>
              </w:rPr>
              <w:t>непредоставления</w:t>
            </w:r>
            <w:proofErr w:type="spellEnd"/>
            <w:r w:rsidRPr="00E77EE4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сведений, указанных в документации;</w:t>
            </w:r>
          </w:p>
          <w:p w14:paraId="21008631" w14:textId="77777777" w:rsidR="00646E06" w:rsidRPr="00E77EE4" w:rsidRDefault="00646E06" w:rsidP="00E2277D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нарушения требований документации о закупке к содержанию, форме и оформлению заявки;</w:t>
            </w:r>
          </w:p>
          <w:p w14:paraId="2C28D0A8" w14:textId="77777777" w:rsidR="00646E06" w:rsidRPr="00E77EE4" w:rsidRDefault="00646E06" w:rsidP="00E2277D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несоответствия предлагаемой продукции требованиям, установленным в документации о закупке;</w:t>
            </w:r>
          </w:p>
          <w:p w14:paraId="34D9821E" w14:textId="77777777" w:rsidR="00646E06" w:rsidRPr="00E77EE4" w:rsidRDefault="00646E06" w:rsidP="00E2277D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14:paraId="17617E82" w14:textId="77777777" w:rsidR="00646E06" w:rsidRPr="00E77EE4" w:rsidRDefault="00646E06" w:rsidP="00E2277D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направление предложения, ухудшающего условия выполнения договора, являющегося предметом закупки;</w:t>
            </w:r>
          </w:p>
          <w:p w14:paraId="123F1141" w14:textId="77777777" w:rsidR="00646E06" w:rsidRPr="00E77EE4" w:rsidRDefault="00646E06" w:rsidP="00E2277D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направление предложения о цене договора, превышающего НМЦ договора, НМЦ единицы товара;</w:t>
            </w:r>
          </w:p>
          <w:p w14:paraId="18859DCB" w14:textId="77777777" w:rsidR="00646E06" w:rsidRPr="00E77EE4" w:rsidRDefault="00646E06" w:rsidP="00E2277D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06D95C3D" w14:textId="080F093E" w:rsidR="00646E06" w:rsidRPr="009D5B9E" w:rsidRDefault="00646E06" w:rsidP="00646E06">
            <w:pPr>
              <w:pStyle w:val="aff3"/>
              <w:numPr>
                <w:ilvl w:val="0"/>
                <w:numId w:val="21"/>
              </w:numPr>
              <w:ind w:left="-18"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EE4">
              <w:rPr>
                <w:rFonts w:ascii="Times New Roman" w:hAnsi="Times New Roman"/>
                <w:sz w:val="24"/>
                <w:szCs w:val="24"/>
              </w:rPr>
              <w:t>непредоставления</w:t>
            </w:r>
            <w:proofErr w:type="spellEnd"/>
            <w:r w:rsidRPr="00E77EE4">
              <w:rPr>
                <w:rFonts w:ascii="Times New Roman" w:hAnsi="Times New Roman"/>
                <w:sz w:val="24"/>
                <w:szCs w:val="24"/>
              </w:rPr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29716F" w:rsidRPr="001E29DC" w14:paraId="2E73C112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BA8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E7D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proofErr w:type="gramStart"/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4ECF" w14:textId="77777777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proofErr w:type="gramStart"/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</w:t>
            </w:r>
            <w:proofErr w:type="gramEnd"/>
            <w:r w:rsidRPr="001E29DC">
              <w:t xml:space="preserve"> учетом  положений Генерального </w:t>
            </w:r>
            <w:hyperlink r:id="rId13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4" w:history="1">
              <w:r w:rsidRPr="001E29DC"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68E94D63" w14:textId="7354E6C3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="00C92EB2"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594AC846" w14:textId="3562A329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proofErr w:type="gramStart"/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lastRenderedPageBreak/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  <w:proofErr w:type="gramEnd"/>
          </w:p>
          <w:p w14:paraId="41DF4C02" w14:textId="7E203A1F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29716F" w:rsidRPr="001E29DC" w14:paraId="5CF973F8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71D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551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5A9" w14:textId="239CD74F"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9716F" w:rsidRPr="001E29DC" w14:paraId="7CDD7A1B" w14:textId="77777777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70F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48F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8D5E" w14:textId="77777777" w:rsidR="00FE32F5" w:rsidRDefault="00FE32F5" w:rsidP="00FE32F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Договор по результатам запроса котировок в электронной форме заключается на условиях, которые предусмотрены проектом договора, извещением о проведении запроса котировок в электронной форме. </w:t>
            </w:r>
          </w:p>
          <w:p w14:paraId="58464F33" w14:textId="77777777" w:rsidR="00FE32F5" w:rsidRDefault="00FE32F5" w:rsidP="00FE32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Победитель запроса котировок в течение десяти дней </w:t>
            </w:r>
            <w:proofErr w:type="gramStart"/>
            <w:r>
              <w:rPr>
                <w:color w:val="000000"/>
              </w:rPr>
              <w:t>с даты размещения</w:t>
            </w:r>
            <w:proofErr w:type="gramEnd"/>
            <w:r>
              <w:rPr>
                <w:color w:val="000000"/>
              </w:rPr>
              <w:t xml:space="preserve"> в единой информационной системе итогового протокола обязан подписать договор и представить все экземпляры договора заказчику. </w:t>
            </w:r>
          </w:p>
          <w:p w14:paraId="0D3D1F11" w14:textId="273A58A1" w:rsidR="0029716F" w:rsidRPr="001E29DC" w:rsidRDefault="00FE32F5" w:rsidP="00FE32F5">
            <w:r>
              <w:rPr>
                <w:color w:val="000000"/>
              </w:rPr>
              <w:t>Договор составляется путём включения условий исполнения договора, предложенных победителем запроса котировок в заявке, в проект договора, прилагаемый к документации о закупке. При этом победитель запроса котировок одновременно с договором обязан представить Заказчику документы, подтверждающие предоставление обеспечения исполнения договора в размере, который предусмотрен закупочной документацией (в случае если требование об обеспечении исполнения договора было установлено документацией о проведении запроса котировок).</w:t>
            </w:r>
          </w:p>
        </w:tc>
      </w:tr>
      <w:tr w:rsidR="0029716F" w:rsidRPr="001E29DC" w14:paraId="0D7D41FA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115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576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9BF" w14:textId="77777777"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proofErr w:type="gramStart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системе итогового протокола</w:t>
            </w: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16F" w:rsidRPr="001E29DC" w14:paraId="7D6BF9C3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247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8F1" w14:textId="276D5CCD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2A7" w14:textId="30EE96B8" w:rsidR="0029716F" w:rsidRPr="00D65B7A" w:rsidRDefault="0029716F" w:rsidP="00D65B7A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и/или документацию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и/или документации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Pr="000951E1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</w:tr>
      <w:tr w:rsidR="00017A01" w:rsidRPr="001E29DC" w14:paraId="6DC2C98F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6EEE" w14:textId="77777777" w:rsidR="00017A01" w:rsidRPr="001E29DC" w:rsidRDefault="00017A01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058" w14:textId="01CE03ED" w:rsidR="00017A01" w:rsidRPr="001E29DC" w:rsidRDefault="00017A01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F715FB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342B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Допускается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на основании заключенного договора. Не допускается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14:paraId="79BA0D24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Юридическое или физическое лицо, в том числе индивидуальный предприниматель, может одновременно </w:t>
            </w:r>
            <w:r w:rsidRPr="007672EB">
              <w:rPr>
                <w:b w:val="0"/>
              </w:rPr>
              <w:lastRenderedPageBreak/>
              <w:t>участвовать только в одной заявке, поданной коллективным участником.</w:t>
            </w:r>
          </w:p>
          <w:p w14:paraId="71970EC4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Не допускается подача заявок на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14:paraId="4B1E7C99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При установлении обстоятельств, предусмотренных пунктами 2 и 3</w:t>
            </w:r>
            <w:r>
              <w:rPr>
                <w:b w:val="0"/>
              </w:rPr>
              <w:t xml:space="preserve"> данного раздела</w:t>
            </w:r>
            <w:r w:rsidRPr="007672EB">
              <w:rPr>
                <w:b w:val="0"/>
              </w:rPr>
              <w:t>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14:paraId="6B9EDC1C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</w:t>
            </w:r>
            <w:proofErr w:type="gramStart"/>
            <w:r w:rsidRPr="007672EB">
              <w:rPr>
                <w:b w:val="0"/>
              </w:rPr>
              <w:t>случае</w:t>
            </w:r>
            <w:proofErr w:type="gramEnd"/>
            <w:r w:rsidRPr="007672EB">
              <w:rPr>
                <w:b w:val="0"/>
              </w:rPr>
              <w:t xml:space="preserve"> участия коллективного участника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14:paraId="486F18E7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rFonts w:eastAsia="Calibri"/>
                <w:b w:val="0"/>
              </w:rPr>
            </w:pPr>
            <w:r w:rsidRPr="007672EB">
              <w:rPr>
                <w:rFonts w:eastAsia="Calibri"/>
                <w:b w:val="0"/>
              </w:rPr>
              <w:t>При оценке коллективной заявки количественные показатели всех участников заявки суммируются.</w:t>
            </w:r>
          </w:p>
          <w:p w14:paraId="691B43FC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proofErr w:type="gramStart"/>
            <w:r w:rsidRPr="007672EB">
              <w:rPr>
                <w:b w:val="0"/>
              </w:rPr>
              <w:t xml:space="preserve">В составе заявки на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</w:t>
            </w:r>
            <w:proofErr w:type="gramEnd"/>
            <w:r w:rsidRPr="007672EB">
              <w:rPr>
                <w:b w:val="0"/>
              </w:rPr>
              <w:t xml:space="preserve">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14:paraId="560C143B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>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14:paraId="2870F4AD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На стадии заключения договора коллективный участник по запросу комиссии предоставляет оригинал заключенного договора между участниками. В </w:t>
            </w:r>
            <w:proofErr w:type="gramStart"/>
            <w:r w:rsidRPr="007672EB">
              <w:rPr>
                <w:b w:val="0"/>
              </w:rPr>
              <w:t>случае</w:t>
            </w:r>
            <w:proofErr w:type="gramEnd"/>
            <w:r w:rsidRPr="007672EB">
              <w:rPr>
                <w:b w:val="0"/>
              </w:rPr>
              <w:t xml:space="preserve"> если после признания коллективного участника победителем запроса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запросу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договор заключается с участником, занявшим второе место.</w:t>
            </w:r>
          </w:p>
          <w:p w14:paraId="10675124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Требования об исполнении договора могут быть </w:t>
            </w:r>
            <w:r w:rsidRPr="007672EB">
              <w:rPr>
                <w:b w:val="0"/>
              </w:rPr>
              <w:lastRenderedPageBreak/>
              <w:t>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14:paraId="66A07FB5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14:paraId="36503459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</w:t>
            </w:r>
            <w:proofErr w:type="gramStart"/>
            <w:r w:rsidRPr="007672EB">
              <w:rPr>
                <w:b w:val="0"/>
              </w:rPr>
              <w:t>договоре</w:t>
            </w:r>
            <w:proofErr w:type="gramEnd"/>
            <w:r w:rsidRPr="007672EB">
              <w:rPr>
                <w:b w:val="0"/>
              </w:rPr>
              <w:t xml:space="preserve">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14:paraId="3DF4FBE5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</w:t>
            </w:r>
            <w:proofErr w:type="gramStart"/>
            <w:r w:rsidRPr="007672EB">
              <w:rPr>
                <w:b w:val="0"/>
              </w:rPr>
              <w:t>случае</w:t>
            </w:r>
            <w:proofErr w:type="gramEnd"/>
            <w:r w:rsidRPr="007672EB">
              <w:rPr>
                <w:b w:val="0"/>
              </w:rPr>
              <w:t xml:space="preserve">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14:paraId="1BCEF612" w14:textId="461D30AB" w:rsidR="00017A01" w:rsidRPr="000951E1" w:rsidRDefault="00017A01" w:rsidP="00D65B7A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</w:rPr>
            </w:pPr>
            <w:r>
              <w:rPr>
                <w:b w:val="0"/>
                <w:lang w:val="ru-RU"/>
              </w:rPr>
              <w:t xml:space="preserve">14. </w:t>
            </w:r>
            <w:r w:rsidRPr="00017A01">
              <w:rPr>
                <w:rFonts w:ascii="Times New Roman" w:hAnsi="Times New Roman"/>
                <w:b w:val="0"/>
              </w:rPr>
              <w:t>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участниками.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315719FA" w14:textId="251B56C7" w:rsidR="00426C3E" w:rsidRPr="00314ACD" w:rsidRDefault="000632E7" w:rsidP="00314ACD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r w:rsidRPr="00314ACD">
        <w:rPr>
          <w:rStyle w:val="12"/>
          <w:bCs/>
          <w:sz w:val="28"/>
          <w:szCs w:val="28"/>
        </w:rPr>
        <w:br w:type="page"/>
      </w:r>
      <w:bookmarkStart w:id="9" w:name="_Toc527990669"/>
      <w:r w:rsidR="00426C3E" w:rsidRPr="00314ACD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9"/>
    </w:p>
    <w:p w14:paraId="2FF3A6EA" w14:textId="758C63C8" w:rsidR="00426C3E" w:rsidRDefault="00426C3E" w:rsidP="00936341">
      <w:pPr>
        <w:jc w:val="center"/>
      </w:pPr>
    </w:p>
    <w:p w14:paraId="6886FA40" w14:textId="07FA7F55"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 xml:space="preserve">. ЗАЯВКА НА УЧАСТИЕ В </w:t>
      </w:r>
      <w:proofErr w:type="gramStart"/>
      <w:r w:rsidRPr="00FE78FC">
        <w:rPr>
          <w:b/>
        </w:rPr>
        <w:t>ЗАПРОСЕ</w:t>
      </w:r>
      <w:proofErr w:type="gramEnd"/>
      <w:r w:rsidRPr="009378CB">
        <w:rPr>
          <w:b/>
        </w:rPr>
        <w:t xml:space="preserve"> КОТИРОВОК</w:t>
      </w:r>
    </w:p>
    <w:p w14:paraId="1D3B694E" w14:textId="77777777" w:rsidR="00936341" w:rsidRPr="009378CB" w:rsidRDefault="00936341" w:rsidP="00936341"/>
    <w:p w14:paraId="4C996C13" w14:textId="77777777" w:rsidR="00C92EB2" w:rsidRDefault="00C92EB2" w:rsidP="00C92EB2"/>
    <w:p w14:paraId="34D3F137" w14:textId="77777777" w:rsidR="00C92EB2" w:rsidRDefault="00C92EB2" w:rsidP="00C92EB2">
      <w:pPr>
        <w:jc w:val="center"/>
        <w:rPr>
          <w:i/>
          <w:iCs/>
        </w:rPr>
      </w:pPr>
      <w:r>
        <w:rPr>
          <w:i/>
          <w:iCs/>
        </w:rPr>
        <w:t>На бланке организации участника</w:t>
      </w:r>
    </w:p>
    <w:p w14:paraId="41D99C6E" w14:textId="77777777" w:rsidR="00C92EB2" w:rsidRDefault="00C92EB2" w:rsidP="00C92EB2"/>
    <w:p w14:paraId="5452EC72" w14:textId="77777777" w:rsidR="00C92EB2" w:rsidRDefault="00C92EB2" w:rsidP="00C92EB2">
      <w:r>
        <w:t>Дата, исх. номер</w:t>
      </w:r>
    </w:p>
    <w:p w14:paraId="0C45AC01" w14:textId="77777777" w:rsidR="00C92EB2" w:rsidRDefault="00C92EB2" w:rsidP="00C92EB2">
      <w:pPr>
        <w:jc w:val="right"/>
      </w:pPr>
      <w:r>
        <w:t>Заказчику</w:t>
      </w:r>
    </w:p>
    <w:p w14:paraId="67E46CFD" w14:textId="77777777" w:rsidR="00C92EB2" w:rsidRDefault="00C92EB2" w:rsidP="00C92EB2">
      <w:pPr>
        <w:ind w:left="3545" w:firstLine="709"/>
        <w:contextualSpacing/>
        <w:jc w:val="right"/>
        <w:rPr>
          <w:i/>
          <w:iCs/>
        </w:rPr>
      </w:pPr>
      <w:proofErr w:type="gramStart"/>
      <w:r>
        <w:rPr>
          <w:i/>
          <w:iCs/>
        </w:rPr>
        <w:t xml:space="preserve">(Указывается наименование заказчика, </w:t>
      </w:r>
      <w:proofErr w:type="gramEnd"/>
    </w:p>
    <w:p w14:paraId="413622D1" w14:textId="77777777" w:rsidR="00C92EB2" w:rsidRDefault="00C92EB2" w:rsidP="00C92EB2">
      <w:pPr>
        <w:jc w:val="right"/>
        <w:rPr>
          <w:i/>
          <w:iCs/>
        </w:rPr>
      </w:pPr>
      <w:r>
        <w:rPr>
          <w:i/>
          <w:iCs/>
        </w:rPr>
        <w:t>в чей адрес направляется Заявка</w:t>
      </w:r>
    </w:p>
    <w:p w14:paraId="54E27DE5" w14:textId="77777777" w:rsidR="00C92EB2" w:rsidRDefault="00C92EB2" w:rsidP="00C92EB2">
      <w:pPr>
        <w:jc w:val="right"/>
      </w:pPr>
      <w:r>
        <w:rPr>
          <w:i/>
          <w:iCs/>
        </w:rPr>
        <w:t>на участие в запросе котировок)</w:t>
      </w:r>
    </w:p>
    <w:p w14:paraId="1004AF75" w14:textId="77777777" w:rsidR="00C92EB2" w:rsidRDefault="00C92EB2" w:rsidP="00C92EB2"/>
    <w:p w14:paraId="1ECBD93F" w14:textId="77777777" w:rsidR="00C92EB2" w:rsidRDefault="00C92EB2" w:rsidP="00C92EB2"/>
    <w:p w14:paraId="0D5A1324" w14:textId="77777777" w:rsidR="00C92EB2" w:rsidRDefault="00C92EB2" w:rsidP="00C92EB2">
      <w:pPr>
        <w:ind w:firstLine="709"/>
      </w:pPr>
      <w:proofErr w:type="gramStart"/>
      <w:r>
        <w:t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сообщает о согласии участвовать в запросе котировок на условиях, установленных в извещении.</w:t>
      </w:r>
      <w:proofErr w:type="gramEnd"/>
    </w:p>
    <w:p w14:paraId="218D0A5E" w14:textId="568E542B" w:rsidR="00C92EB2" w:rsidRPr="00CA1EB9" w:rsidRDefault="00F24FB6" w:rsidP="00CA1EB9">
      <w:pPr>
        <w:numPr>
          <w:ilvl w:val="1"/>
          <w:numId w:val="25"/>
        </w:numPr>
        <w:spacing w:after="0"/>
        <w:ind w:left="0" w:firstLine="709"/>
      </w:pPr>
      <w:r>
        <w:t xml:space="preserve">Мы </w:t>
      </w:r>
      <w:r w:rsidRPr="00991F49">
        <w:t xml:space="preserve">согласны поставить товары в соответствии с требованиями извещения </w:t>
      </w:r>
      <w:r w:rsidR="009664AF">
        <w:t xml:space="preserve">№ ЗКэ_2_0000800_2019_АО </w:t>
      </w:r>
      <w:r w:rsidRPr="00991F49">
        <w:t xml:space="preserve">и на условиях, </w:t>
      </w:r>
      <w:r w:rsidRPr="00991F49">
        <w:rPr>
          <w:rFonts w:eastAsia="Calibri"/>
          <w:lang w:eastAsia="en-US"/>
        </w:rPr>
        <w:t xml:space="preserve">которые мы представили в настоящей заявке на участие в запросе котировок. </w:t>
      </w:r>
      <w:r w:rsidR="00CA1EB9" w:rsidRPr="00CA1EB9">
        <w:rPr>
          <w:b/>
          <w:bCs/>
        </w:rPr>
        <w:t>Ценовое предложение подано нами на электронной торговой площадке (указание цены договора в заявке на участие, техническом предложении либо в документации, входящей в состав заявки на участие в процедуре, в каком виде или в какой форме оно бы не было оформлено, не допускается).</w:t>
      </w:r>
    </w:p>
    <w:p w14:paraId="3AD370DF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К настоящей заявке на участие в запросе котировок прилагаются следующие документы: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C92EB2" w14:paraId="28D66395" w14:textId="77777777" w:rsidTr="00C92EB2">
        <w:trPr>
          <w:trHeight w:val="507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E1BE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21D9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43EB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Страницы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__ по __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77027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C92EB2" w14:paraId="2B8DA5E5" w14:textId="77777777" w:rsidTr="00C92EB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15AF" w14:textId="77777777" w:rsidR="00C92EB2" w:rsidRDefault="00C92EB2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AA25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49E6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CB15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92EB2" w14:paraId="60461AAD" w14:textId="77777777" w:rsidTr="00C92EB2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FDAE" w14:textId="77777777" w:rsidR="00C92EB2" w:rsidRDefault="00C92EB2">
            <w:pPr>
              <w:ind w:left="227"/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04F4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F183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0583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C92EB2" w14:paraId="24613EBA" w14:textId="77777777" w:rsidTr="00C92EB2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A3F80" w14:textId="77777777" w:rsidR="00C92EB2" w:rsidRDefault="00C92EB2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1DD6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A330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396F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C92EB2" w14:paraId="304A9EF4" w14:textId="77777777" w:rsidTr="00C92EB2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3286" w14:textId="77777777" w:rsidR="00C92EB2" w:rsidRDefault="00C92EB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0710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 листов: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B61F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9DC6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39C0D14E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  <w:rPr>
          <w:rFonts w:ascii="Calibri" w:eastAsiaTheme="minorHAnsi" w:hAnsi="Calibri"/>
          <w:sz w:val="22"/>
          <w:szCs w:val="22"/>
          <w:lang w:eastAsia="en-US"/>
        </w:rPr>
      </w:pPr>
      <w:proofErr w:type="gramStart"/>
      <w: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  <w:proofErr w:type="gramEnd"/>
    </w:p>
    <w:p w14:paraId="352A6EEF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proofErr w:type="gramStart"/>
      <w:r>
        <w:t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сведения в реестре недобросовестных поставщиков отсутствуют, а также отсутствует задолженность по уплате налогов, сборов, пеней и штрафов, размер которой превышает двадцать пять процентов балансовой стоимости активов</w:t>
      </w:r>
      <w:proofErr w:type="gramEnd"/>
      <w:r>
        <w:t>, определяемой по данным бухгалтерской (финансовой) отчетности за истекший период (год, квартал/полугодие/9 месяцев текущего года).</w:t>
      </w:r>
    </w:p>
    <w:p w14:paraId="37EE993F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</w:r>
      <w:r>
        <w:lastRenderedPageBreak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5779D83B" w14:textId="5011108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 xml:space="preserve">В </w:t>
      </w:r>
      <w:proofErr w:type="gramStart"/>
      <w:r>
        <w:t>случае</w:t>
      </w:r>
      <w:proofErr w:type="gramEnd"/>
      <w:r>
        <w:t xml:space="preserve">, если наши предложения будут признаны лучшими, мы берем на себя обязательства подписать договор с______________ (указывается наименование Организатора) на </w:t>
      </w:r>
      <w:r w:rsidR="0077648D">
        <w:t>поставку товара</w:t>
      </w:r>
      <w:r>
        <w:t xml:space="preserve"> в соответствии с требованиями извещения и условиями наших предложений.</w:t>
      </w:r>
    </w:p>
    <w:p w14:paraId="7869412C" w14:textId="0712BA93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 xml:space="preserve">В </w:t>
      </w:r>
      <w:proofErr w:type="gramStart"/>
      <w:r>
        <w:t>случае</w:t>
      </w:r>
      <w:proofErr w:type="gramEnd"/>
      <w:r>
        <w:t xml:space="preserve">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</w:t>
      </w:r>
      <w:r w:rsidR="0077648D">
        <w:t>поставку товара</w:t>
      </w:r>
      <w:r>
        <w:t xml:space="preserve"> в соответствии с требованиями документации и условиями нашего предложения.</w:t>
      </w:r>
    </w:p>
    <w:p w14:paraId="78F62AD8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16D69609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>
        <w:t>уполномочен</w:t>
      </w:r>
      <w:proofErr w:type="gramEnd"/>
      <w:r>
        <w:t xml:space="preserve">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41468A98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Корреспонденцию в наш адрес просим направлять по адресу: ____________________________________________________________________</w:t>
      </w:r>
    </w:p>
    <w:p w14:paraId="4A3FD351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0D9AAC10" w14:textId="77777777" w:rsidR="00C92EB2" w:rsidRDefault="00C92EB2" w:rsidP="00C92EB2">
      <w:pPr>
        <w:ind w:left="709"/>
      </w:pPr>
    </w:p>
    <w:p w14:paraId="01C788EE" w14:textId="77777777" w:rsidR="00C92EB2" w:rsidRDefault="00C92EB2" w:rsidP="00C92EB2">
      <w:r>
        <w:rPr>
          <w:vertAlign w:val="superscript"/>
        </w:rPr>
        <w:t xml:space="preserve">_____________________________________                                                                 ______________________ </w:t>
      </w:r>
      <w:r>
        <w:t>(Фамилия И.О.)</w:t>
      </w:r>
    </w:p>
    <w:p w14:paraId="5EDCBEE4" w14:textId="77777777" w:rsidR="00C92EB2" w:rsidRDefault="00C92EB2" w:rsidP="00C92EB2">
      <w:pPr>
        <w:rPr>
          <w:vertAlign w:val="superscript"/>
        </w:rPr>
      </w:pPr>
      <w:r>
        <w:rPr>
          <w:vertAlign w:val="superscript"/>
        </w:rPr>
        <w:t>                       (должность)                                                                                                             (подпись)</w:t>
      </w:r>
    </w:p>
    <w:p w14:paraId="55942604" w14:textId="77777777" w:rsidR="00C92EB2" w:rsidRDefault="00C92EB2" w:rsidP="00C92EB2">
      <w:pPr>
        <w:ind w:firstLine="720"/>
        <w:rPr>
          <w:vertAlign w:val="superscript"/>
        </w:rPr>
      </w:pPr>
    </w:p>
    <w:p w14:paraId="2F835B98" w14:textId="77777777" w:rsidR="00C92EB2" w:rsidRDefault="00C92EB2" w:rsidP="00C92EB2">
      <w:r>
        <w:t>М.П.</w:t>
      </w:r>
    </w:p>
    <w:p w14:paraId="2933113D" w14:textId="77777777" w:rsidR="005C6B96" w:rsidRDefault="005C6B96" w:rsidP="00C92EB2"/>
    <w:p w14:paraId="27291486" w14:textId="77777777" w:rsidR="005C6B96" w:rsidRDefault="005C6B96" w:rsidP="00C92EB2"/>
    <w:p w14:paraId="6E051778" w14:textId="77777777" w:rsidR="005C6B96" w:rsidRDefault="005C6B96" w:rsidP="00C92EB2"/>
    <w:p w14:paraId="546238AD" w14:textId="77777777" w:rsidR="005C6B96" w:rsidRDefault="005C6B96" w:rsidP="00C92EB2"/>
    <w:p w14:paraId="572515D8" w14:textId="77777777" w:rsidR="005C6B96" w:rsidRDefault="005C6B96" w:rsidP="00C92EB2"/>
    <w:p w14:paraId="44C3E6DF" w14:textId="77777777" w:rsidR="005C6B96" w:rsidRDefault="005C6B96" w:rsidP="00C92EB2"/>
    <w:p w14:paraId="2A7CC5F7" w14:textId="77777777" w:rsidR="005C6B96" w:rsidRDefault="005C6B96" w:rsidP="00C92EB2"/>
    <w:p w14:paraId="0FC35D1D" w14:textId="77777777" w:rsidR="005C6B96" w:rsidRDefault="005C6B96" w:rsidP="00C92EB2"/>
    <w:p w14:paraId="54D7E6D8" w14:textId="77777777" w:rsidR="005C6B96" w:rsidRDefault="005C6B96" w:rsidP="00C92EB2"/>
    <w:p w14:paraId="79BFC6FB" w14:textId="77777777" w:rsidR="005C6B96" w:rsidRDefault="005C6B96" w:rsidP="00C92EB2"/>
    <w:p w14:paraId="4D417535" w14:textId="77777777" w:rsidR="005C6B96" w:rsidRDefault="005C6B96" w:rsidP="00C92EB2"/>
    <w:p w14:paraId="633A4CFE" w14:textId="77777777" w:rsidR="005C6B96" w:rsidRDefault="005C6B96" w:rsidP="00C92EB2"/>
    <w:p w14:paraId="4EA884D7" w14:textId="77777777" w:rsidR="005C6B96" w:rsidRDefault="005C6B96" w:rsidP="00C92EB2"/>
    <w:p w14:paraId="31FCFA68" w14:textId="77777777" w:rsidR="005C6B96" w:rsidRDefault="005C6B96" w:rsidP="00C92EB2"/>
    <w:p w14:paraId="511F3A80" w14:textId="77777777" w:rsidR="005C6B96" w:rsidRDefault="005C6B96" w:rsidP="00C92EB2"/>
    <w:p w14:paraId="36142EB8" w14:textId="77777777" w:rsidR="005C6B96" w:rsidRDefault="005C6B96" w:rsidP="00C92EB2"/>
    <w:p w14:paraId="3F512A1A" w14:textId="77777777" w:rsidR="005C6B96" w:rsidRDefault="005C6B96" w:rsidP="00C92EB2"/>
    <w:p w14:paraId="27C8F872" w14:textId="77777777" w:rsidR="005C6B96" w:rsidRDefault="005C6B96" w:rsidP="00C92EB2"/>
    <w:p w14:paraId="14485767" w14:textId="77777777" w:rsidR="00177B72" w:rsidRDefault="00177B72" w:rsidP="00C92EB2"/>
    <w:p w14:paraId="364DB74D" w14:textId="77777777" w:rsidR="00177B72" w:rsidRDefault="00177B72" w:rsidP="00C92EB2"/>
    <w:p w14:paraId="5E7DD73E" w14:textId="77777777" w:rsidR="00177B72" w:rsidRDefault="00177B72" w:rsidP="00C92EB2"/>
    <w:p w14:paraId="1CB7504C" w14:textId="77777777" w:rsidR="00177B72" w:rsidRDefault="00177B72" w:rsidP="00C92EB2"/>
    <w:p w14:paraId="4EE5BD97" w14:textId="77777777" w:rsidR="005E36F2" w:rsidRDefault="005E36F2" w:rsidP="00C92EB2"/>
    <w:p w14:paraId="5EA73A3F" w14:textId="77777777" w:rsidR="005E36F2" w:rsidRDefault="005E36F2" w:rsidP="00C92EB2"/>
    <w:p w14:paraId="4A03E573" w14:textId="41C563FB" w:rsidR="00426C3E" w:rsidRDefault="00A94E2D" w:rsidP="00A94E2D">
      <w:pPr>
        <w:spacing w:after="0" w:line="276" w:lineRule="auto"/>
        <w:jc w:val="center"/>
      </w:pPr>
      <w:r>
        <w:rPr>
          <w:rFonts w:eastAsia="Calibri"/>
          <w:i/>
          <w:sz w:val="20"/>
        </w:rPr>
        <w:t xml:space="preserve">                                                                   </w:t>
      </w:r>
      <w:r w:rsidR="00426C3E">
        <w:t xml:space="preserve">Приложение 1 </w:t>
      </w:r>
    </w:p>
    <w:p w14:paraId="676A6C8B" w14:textId="38C9F1DB" w:rsidR="00A94E2D" w:rsidRDefault="00A94E2D" w:rsidP="00A94E2D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                    к Заявке </w:t>
      </w:r>
      <w:r w:rsidR="00426C3E">
        <w:t xml:space="preserve">на участие в запросе котировок </w:t>
      </w:r>
    </w:p>
    <w:p w14:paraId="613072E5" w14:textId="58860B09" w:rsidR="00A94E2D" w:rsidRPr="00A94E2D" w:rsidRDefault="00A94E2D" w:rsidP="00A94E2D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№ </w:t>
      </w:r>
      <w:r w:rsidR="005E36F2" w:rsidRPr="005E36F2">
        <w:t>ЗКэ_2_0000</w:t>
      </w:r>
      <w:r w:rsidR="00CB73B4">
        <w:t>800</w:t>
      </w:r>
      <w:r w:rsidR="005E36F2" w:rsidRPr="005E36F2">
        <w:t>_201</w:t>
      </w:r>
      <w:r w:rsidR="00C46706">
        <w:t>9</w:t>
      </w:r>
      <w:r w:rsidR="005E36F2" w:rsidRPr="005E36F2">
        <w:t>_АО</w:t>
      </w:r>
    </w:p>
    <w:p w14:paraId="45C0DE83" w14:textId="77777777" w:rsidR="00426C3E" w:rsidRPr="009B2B3E" w:rsidRDefault="00426C3E" w:rsidP="00426C3E">
      <w:pPr>
        <w:spacing w:after="0"/>
        <w:ind w:firstLine="709"/>
        <w:contextualSpacing/>
        <w:jc w:val="right"/>
        <w:rPr>
          <w:b/>
        </w:rPr>
      </w:pPr>
    </w:p>
    <w:p w14:paraId="13252494" w14:textId="4267430E" w:rsidR="00426C3E" w:rsidRPr="009B2B3E" w:rsidRDefault="00426C3E" w:rsidP="00426C3E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14:paraId="12F90534" w14:textId="77777777" w:rsidR="00426C3E" w:rsidRPr="009B2B3E" w:rsidRDefault="00426C3E" w:rsidP="00426C3E">
      <w:pPr>
        <w:spacing w:after="0"/>
        <w:contextualSpacing/>
        <w:jc w:val="center"/>
        <w:rPr>
          <w:b/>
        </w:rPr>
      </w:pPr>
    </w:p>
    <w:p w14:paraId="764961A5" w14:textId="77777777" w:rsidR="00426C3E" w:rsidRPr="009B2B3E" w:rsidRDefault="00426C3E" w:rsidP="00426C3E">
      <w:pPr>
        <w:spacing w:after="0"/>
        <w:contextualSpacing/>
        <w:jc w:val="center"/>
        <w:rPr>
          <w:b/>
        </w:rPr>
      </w:pPr>
    </w:p>
    <w:p w14:paraId="7833FB43" w14:textId="77777777" w:rsidR="00426C3E" w:rsidRPr="004F51B0" w:rsidRDefault="00426C3E" w:rsidP="00426C3E">
      <w:pPr>
        <w:spacing w:after="0"/>
        <w:contextualSpacing/>
        <w:jc w:val="center"/>
      </w:pPr>
      <w:r w:rsidRPr="004F51B0"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Техническому заданию.  </w:t>
      </w:r>
    </w:p>
    <w:p w14:paraId="7D3B3126" w14:textId="3C06EB43" w:rsidR="00426C3E" w:rsidRPr="004F51B0" w:rsidRDefault="00426C3E" w:rsidP="00426C3E">
      <w:pPr>
        <w:spacing w:after="0"/>
        <w:contextualSpacing/>
        <w:jc w:val="center"/>
      </w:pPr>
      <w:r w:rsidRPr="004F51B0"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Техническому заданию, заявка отклоняется.   </w:t>
      </w:r>
    </w:p>
    <w:p w14:paraId="62D969BA" w14:textId="77777777" w:rsidR="00426C3E" w:rsidRPr="004F51B0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49B9E634" w14:textId="77777777" w:rsidR="00426C3E" w:rsidRPr="004F51B0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7BC1265D" w14:textId="77777777" w:rsidR="00426C3E" w:rsidRPr="004F51B0" w:rsidRDefault="00426C3E" w:rsidP="00426C3E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color w:val="000000" w:themeColor="text1"/>
          <w:sz w:val="24"/>
          <w:szCs w:val="24"/>
        </w:rPr>
      </w:pPr>
      <w:r w:rsidRPr="004F51B0">
        <w:rPr>
          <w:color w:val="000000" w:themeColor="text1"/>
          <w:sz w:val="24"/>
          <w:szCs w:val="24"/>
        </w:rPr>
        <w:t>Описание участниками закупки предмета закупки, в том числе: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документации.</w:t>
      </w:r>
    </w:p>
    <w:p w14:paraId="3BE9B6F2" w14:textId="77777777" w:rsidR="00426C3E" w:rsidRPr="004F51B0" w:rsidRDefault="00426C3E" w:rsidP="00426C3E">
      <w:pPr>
        <w:spacing w:before="120" w:after="120"/>
        <w:ind w:firstLine="709"/>
        <w:rPr>
          <w:lang w:val="x-none" w:eastAsia="x-none"/>
        </w:rPr>
      </w:pPr>
      <w:r w:rsidRPr="004F51B0">
        <w:rPr>
          <w:lang w:val="x-none" w:eastAsia="x-none"/>
        </w:rPr>
        <w:t>При подготовке предложения участником указываются сведения  в соответствии с данными, которые указаны в разделе «Техническо</w:t>
      </w:r>
      <w:r w:rsidRPr="004F51B0">
        <w:rPr>
          <w:lang w:eastAsia="x-none"/>
        </w:rPr>
        <w:t>е</w:t>
      </w:r>
      <w:r w:rsidRPr="004F51B0">
        <w:rPr>
          <w:lang w:val="x-none" w:eastAsia="x-none"/>
        </w:rPr>
        <w:t xml:space="preserve"> задани</w:t>
      </w:r>
      <w:r w:rsidRPr="004F51B0">
        <w:rPr>
          <w:lang w:eastAsia="x-none"/>
        </w:rPr>
        <w:t>е</w:t>
      </w:r>
      <w:r w:rsidRPr="004F51B0">
        <w:rPr>
          <w:lang w:val="x-none" w:eastAsia="x-none"/>
        </w:rPr>
        <w:t>»</w:t>
      </w:r>
      <w:r w:rsidRPr="004F51B0">
        <w:rPr>
          <w:lang w:eastAsia="x-none"/>
        </w:rPr>
        <w:t xml:space="preserve"> </w:t>
      </w:r>
      <w:r w:rsidRPr="004F51B0">
        <w:rPr>
          <w:lang w:val="x-none" w:eastAsia="x-none"/>
        </w:rPr>
        <w:t xml:space="preserve">с учетом следующих положений: </w:t>
      </w:r>
    </w:p>
    <w:p w14:paraId="101C30D1" w14:textId="77777777" w:rsidR="00426C3E" w:rsidRPr="004F51B0" w:rsidRDefault="00426C3E" w:rsidP="00426C3E">
      <w:pPr>
        <w:spacing w:before="120" w:after="120"/>
        <w:ind w:firstLine="709"/>
        <w:rPr>
          <w:lang w:val="x-none" w:eastAsia="x-none"/>
        </w:rPr>
      </w:pPr>
      <w:r w:rsidRPr="004F51B0">
        <w:rPr>
          <w:lang w:val="x-none" w:eastAsia="x-none"/>
        </w:rPr>
        <w:t>-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4F51B0">
        <w:rPr>
          <w:lang w:eastAsia="x-none"/>
        </w:rPr>
        <w:t xml:space="preserve"> «включительно»</w:t>
      </w:r>
      <w:r w:rsidRPr="004F51B0">
        <w:rPr>
          <w:lang w:val="x-none" w:eastAsia="x-none"/>
        </w:rPr>
        <w:t xml:space="preserve">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24897FAB" w14:textId="77777777" w:rsidR="00426C3E" w:rsidRPr="004F51B0" w:rsidRDefault="00426C3E" w:rsidP="00426C3E">
      <w:pPr>
        <w:spacing w:before="120" w:after="120"/>
        <w:ind w:firstLine="709"/>
        <w:rPr>
          <w:lang w:val="x-none" w:eastAsia="x-none"/>
        </w:rPr>
      </w:pPr>
      <w:r w:rsidRPr="004F51B0">
        <w:rPr>
          <w:lang w:val="x-none" w:eastAsia="x-none"/>
        </w:rPr>
        <w:t>-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«Техническое задание»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«Техническое задание» документации. Заявки, поданные с нарушением данных требований, признаются не соответствующими требованиям установленным документацией и будут отклонены;</w:t>
      </w:r>
    </w:p>
    <w:p w14:paraId="49F3905F" w14:textId="77777777" w:rsidR="00426C3E" w:rsidRPr="004F51B0" w:rsidRDefault="00426C3E" w:rsidP="00426C3E">
      <w:pPr>
        <w:spacing w:before="120" w:after="120"/>
        <w:ind w:firstLine="709"/>
        <w:rPr>
          <w:lang w:val="x-none" w:eastAsia="x-none"/>
        </w:rPr>
      </w:pPr>
      <w:r w:rsidRPr="004F51B0">
        <w:rPr>
          <w:lang w:val="x-none" w:eastAsia="x-none"/>
        </w:rPr>
        <w:t xml:space="preserve">-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Pr="004F51B0">
        <w:rPr>
          <w:lang w:val="x-none" w:eastAsia="x-none"/>
        </w:rPr>
        <w:lastRenderedPageBreak/>
        <w:t>менее установленного значения и не включает крайнее максимальное значение; «Больше»,</w:t>
      </w:r>
      <w:r w:rsidRPr="004F51B0">
        <w:rPr>
          <w:lang w:eastAsia="x-none"/>
        </w:rPr>
        <w:t xml:space="preserve"> «от»</w:t>
      </w:r>
      <w:r w:rsidRPr="004F51B0">
        <w:rPr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14:paraId="1FF670C5" w14:textId="77777777" w:rsidR="00426C3E" w:rsidRPr="004F51B0" w:rsidRDefault="00426C3E" w:rsidP="00426C3E">
      <w:pPr>
        <w:spacing w:before="120" w:after="120"/>
        <w:ind w:firstLine="709"/>
        <w:rPr>
          <w:lang w:val="x-none" w:eastAsia="x-none"/>
        </w:rPr>
      </w:pPr>
      <w:r w:rsidRPr="004F51B0">
        <w:rPr>
          <w:lang w:val="x-none" w:eastAsia="x-none"/>
        </w:rPr>
        <w:t>Температурные диапазоны, например, «от -50 до +70°С»</w:t>
      </w:r>
      <w:r w:rsidRPr="004F51B0">
        <w:rPr>
          <w:lang w:eastAsia="x-none"/>
        </w:rPr>
        <w:t>, «-50 - +70»</w:t>
      </w:r>
      <w:r w:rsidRPr="004F51B0">
        <w:rPr>
          <w:lang w:val="x-none" w:eastAsia="x-none"/>
        </w:rPr>
        <w:t xml:space="preserve"> являются точными характеристиками, т.е. значениями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4C50EA64" w14:textId="77777777" w:rsidR="00426C3E" w:rsidRPr="004F51B0" w:rsidRDefault="00426C3E" w:rsidP="00426C3E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4F51B0">
        <w:rPr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т.д. обозначают требование Заказчика и не должны присутствовать в заявке участника закупки</w:t>
      </w:r>
      <w:r w:rsidRPr="004F51B0">
        <w:rPr>
          <w:sz w:val="28"/>
          <w:szCs w:val="28"/>
          <w:lang w:val="x-none" w:eastAsia="x-none"/>
        </w:rPr>
        <w:t>.</w:t>
      </w:r>
    </w:p>
    <w:p w14:paraId="573CDA57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5491178B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5D410477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22552253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1C5C34D3" w14:textId="092AC517" w:rsidR="00426C3E" w:rsidRDefault="00426C3E">
      <w:pPr>
        <w:spacing w:after="0"/>
        <w:jc w:val="left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br w:type="page"/>
      </w:r>
    </w:p>
    <w:p w14:paraId="48D7B597" w14:textId="77777777" w:rsidR="002513D5" w:rsidRDefault="002513D5">
      <w:pPr>
        <w:spacing w:after="0"/>
        <w:jc w:val="left"/>
        <w:rPr>
          <w:rFonts w:eastAsia="Calibri"/>
          <w:i/>
          <w:sz w:val="20"/>
        </w:rPr>
      </w:pPr>
    </w:p>
    <w:p w14:paraId="61AF1B93" w14:textId="2954CC60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8B7FFE7" w14:textId="77777777"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5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45E1459E" w14:textId="77777777"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784BB246" w:rsidR="001C5524" w:rsidRPr="00E919CE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0B032E9B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F58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  <w:proofErr w:type="gramStart"/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0F08C04A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A34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товарах, работах, услугах с указанием кодов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  <w:proofErr w:type="gramStart"/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16724816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0E1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14:paraId="3FF3ADA4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DEF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14:paraId="6EEBC740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F29097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626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  <w:p w14:paraId="5B4384BB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0A6E183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CE9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дисквалификации</w:t>
            </w:r>
          </w:p>
          <w:p w14:paraId="3EF81038" w14:textId="77777777" w:rsidR="00D352A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30B8F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77777777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C5524">
        <w:rPr>
          <w:rFonts w:ascii="Times New Roman" w:hAnsi="Times New Roman" w:cs="Times New Roman"/>
          <w:sz w:val="24"/>
          <w:szCs w:val="24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6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  <w:proofErr w:type="gramEnd"/>
    </w:p>
    <w:p w14:paraId="0B7598AF" w14:textId="77777777" w:rsidR="006D0902" w:rsidRPr="00F36D05" w:rsidRDefault="0016688F" w:rsidP="006D0902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10" w:name="_Toc527990670"/>
      <w:r w:rsidRPr="007446AB">
        <w:rPr>
          <w:sz w:val="28"/>
          <w:szCs w:val="28"/>
        </w:rPr>
        <w:lastRenderedPageBreak/>
        <w:t>«Проект договора»</w:t>
      </w:r>
      <w:bookmarkEnd w:id="10"/>
    </w:p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3008C59" w14:textId="77777777" w:rsidR="00A34BEC" w:rsidRDefault="00A34BEC" w:rsidP="009217DF">
      <w:pPr>
        <w:jc w:val="center"/>
        <w:rPr>
          <w:b/>
        </w:rPr>
      </w:pPr>
      <w:bookmarkStart w:id="11" w:name="_Toc351020082"/>
    </w:p>
    <w:p w14:paraId="1BAEB6C7" w14:textId="77777777" w:rsidR="004C49AA" w:rsidRPr="00DF0EC9" w:rsidRDefault="004C49AA" w:rsidP="004C49AA">
      <w:pPr>
        <w:jc w:val="center"/>
      </w:pPr>
      <w:r w:rsidRPr="00DF0EC9">
        <w:rPr>
          <w:caps/>
        </w:rPr>
        <w:t xml:space="preserve">Договор № _________ </w:t>
      </w:r>
    </w:p>
    <w:p w14:paraId="38E71479" w14:textId="54A56606" w:rsidR="00493E85" w:rsidRPr="00CE3D86" w:rsidRDefault="00493E85" w:rsidP="00493E85">
      <w:pPr>
        <w:rPr>
          <w:bCs/>
        </w:rPr>
      </w:pPr>
      <w:bookmarkStart w:id="12" w:name="_Toc527990671"/>
      <w:bookmarkEnd w:id="11"/>
      <w:r w:rsidRPr="00CE3D86">
        <w:rPr>
          <w:bCs/>
        </w:rPr>
        <w:t xml:space="preserve">г. Краснокамск                                                                                          </w:t>
      </w:r>
      <w:r w:rsidR="00510325">
        <w:rPr>
          <w:bCs/>
        </w:rPr>
        <w:t xml:space="preserve">      </w:t>
      </w:r>
      <w:r w:rsidRPr="00CE3D86">
        <w:rPr>
          <w:bCs/>
        </w:rPr>
        <w:t>« ___» ________ 201__ года</w:t>
      </w:r>
    </w:p>
    <w:p w14:paraId="3D82D26C" w14:textId="77777777" w:rsidR="00493E85" w:rsidRDefault="00493E85" w:rsidP="00493E85"/>
    <w:p w14:paraId="3FD05E94" w14:textId="46BAC3DE" w:rsidR="00493E85" w:rsidRPr="00CE3D86" w:rsidRDefault="00493E85" w:rsidP="00493E85">
      <w:r w:rsidRPr="00CE3D86">
        <w:t>Акционерное общество «Гознак» (АО «Гознак»), именуемое в дальнейшем «Покупатель</w:t>
      </w:r>
      <w:r w:rsidRPr="00CE3D86">
        <w:rPr>
          <w:bCs/>
        </w:rPr>
        <w:t>»,</w:t>
      </w:r>
      <w:r w:rsidRPr="00CE3D86">
        <w:t xml:space="preserve"> в лице директора </w:t>
      </w:r>
      <w:proofErr w:type="spellStart"/>
      <w:r w:rsidRPr="00CE3D86">
        <w:t>Краснокамской</w:t>
      </w:r>
      <w:proofErr w:type="spellEnd"/>
      <w:r w:rsidRPr="00CE3D86">
        <w:t xml:space="preserve"> бумажной фабрики – филиала акционерного общества «Гознак» </w:t>
      </w:r>
      <w:proofErr w:type="spellStart"/>
      <w:r w:rsidRPr="00CE3D86">
        <w:t>Биричевского</w:t>
      </w:r>
      <w:proofErr w:type="spellEnd"/>
      <w:r w:rsidRPr="00CE3D86">
        <w:t xml:space="preserve"> Александра Николаевича, действующего на основании доверенности №1</w:t>
      </w:r>
      <w:r w:rsidR="00FB13E4">
        <w:t>9</w:t>
      </w:r>
      <w:r w:rsidRPr="00CE3D86">
        <w:t>Д от 1</w:t>
      </w:r>
      <w:r w:rsidR="00FB13E4">
        <w:t>2</w:t>
      </w:r>
      <w:r w:rsidRPr="00CE3D86">
        <w:t>.0</w:t>
      </w:r>
      <w:r w:rsidR="00FB13E4">
        <w:t>4</w:t>
      </w:r>
      <w:r w:rsidRPr="00CE3D86">
        <w:t>.201</w:t>
      </w:r>
      <w:r w:rsidR="00FB13E4">
        <w:t>9</w:t>
      </w:r>
      <w:r w:rsidRPr="00CE3D86">
        <w:t>, с одной стороны, и ___________________________________, именуемое в дальнейшем «Поставщик» в лице ____________________________________, действующего на основании Устава, с другой стороны, договорились о нижеследующем:</w:t>
      </w:r>
    </w:p>
    <w:p w14:paraId="3A7D3547" w14:textId="77777777" w:rsidR="00493E85" w:rsidRPr="00CE3D86" w:rsidRDefault="00493E85" w:rsidP="00493E85">
      <w:pPr>
        <w:numPr>
          <w:ilvl w:val="0"/>
          <w:numId w:val="33"/>
        </w:numPr>
        <w:spacing w:after="0"/>
        <w:ind w:left="0"/>
        <w:jc w:val="center"/>
        <w:rPr>
          <w:b/>
        </w:rPr>
      </w:pPr>
      <w:r w:rsidRPr="00CE3D86">
        <w:rPr>
          <w:b/>
        </w:rPr>
        <w:t>ПРЕДМЕТ ДОГОВОРА</w:t>
      </w:r>
    </w:p>
    <w:p w14:paraId="7071AC59" w14:textId="192A75D4" w:rsidR="00493E85" w:rsidRPr="00677840" w:rsidRDefault="00493E85" w:rsidP="00493E85">
      <w:pPr>
        <w:numPr>
          <w:ilvl w:val="1"/>
          <w:numId w:val="31"/>
        </w:numPr>
        <w:tabs>
          <w:tab w:val="num" w:pos="1080"/>
        </w:tabs>
        <w:spacing w:after="0"/>
        <w:ind w:left="0" w:firstLine="567"/>
      </w:pPr>
      <w:r>
        <w:t xml:space="preserve">Поставщик обязуется </w:t>
      </w:r>
      <w:r w:rsidRPr="00677840">
        <w:t xml:space="preserve">передать в собственность, </w:t>
      </w:r>
      <w:r w:rsidR="002127CE" w:rsidRPr="006A3808">
        <w:t xml:space="preserve">а Покупатель принять и оплатить </w:t>
      </w:r>
      <w:r w:rsidR="00952403">
        <w:rPr>
          <w:bCs/>
        </w:rPr>
        <w:t>шпули картонные спирально-навивные</w:t>
      </w:r>
      <w:r w:rsidR="002127CE">
        <w:rPr>
          <w:bCs/>
        </w:rPr>
        <w:t xml:space="preserve"> </w:t>
      </w:r>
      <w:r w:rsidR="002127CE" w:rsidRPr="00EE3B26">
        <w:t>(в дальнейшем товар или продукция) в сроки и количестве по заявке Покупа</w:t>
      </w:r>
      <w:r w:rsidR="002127CE" w:rsidRPr="006A3808">
        <w:t>теля. Заявка</w:t>
      </w:r>
      <w:r w:rsidR="002127CE" w:rsidRPr="00677840">
        <w:t xml:space="preserve"> должна быть направлена письменно на факс №___________ или по электронной почте на адрес ________________</w:t>
      </w:r>
      <w:r w:rsidR="002127CE">
        <w:t>не позднее 15 (пятнадцати) календарных дней до даты поставки</w:t>
      </w:r>
      <w:r w:rsidR="002127CE" w:rsidRPr="00677840">
        <w:t>.</w:t>
      </w:r>
    </w:p>
    <w:tbl>
      <w:tblPr>
        <w:tblpPr w:leftFromText="180" w:rightFromText="180" w:vertAnchor="text" w:horzAnchor="margin" w:tblpXSpec="center" w:tblpY="339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2126"/>
        <w:gridCol w:w="2155"/>
      </w:tblGrid>
      <w:tr w:rsidR="007578F1" w:rsidRPr="00677840" w14:paraId="43A92239" w14:textId="654A6335" w:rsidTr="005C083C">
        <w:trPr>
          <w:trHeight w:val="984"/>
        </w:trPr>
        <w:tc>
          <w:tcPr>
            <w:tcW w:w="4219" w:type="dxa"/>
          </w:tcPr>
          <w:p w14:paraId="53EDBE14" w14:textId="77777777" w:rsidR="007578F1" w:rsidRPr="00677840" w:rsidRDefault="007578F1" w:rsidP="00565A25">
            <w:pPr>
              <w:jc w:val="center"/>
            </w:pPr>
            <w:r w:rsidRPr="00677840">
              <w:t>Наименование товара</w:t>
            </w:r>
          </w:p>
          <w:p w14:paraId="62A1E6E5" w14:textId="77777777" w:rsidR="007578F1" w:rsidRPr="00677840" w:rsidRDefault="007578F1" w:rsidP="00565A25">
            <w:pPr>
              <w:jc w:val="center"/>
            </w:pPr>
          </w:p>
        </w:tc>
        <w:tc>
          <w:tcPr>
            <w:tcW w:w="1701" w:type="dxa"/>
          </w:tcPr>
          <w:p w14:paraId="1163ACB5" w14:textId="26C6A5E2" w:rsidR="007578F1" w:rsidRPr="00677840" w:rsidRDefault="007578F1" w:rsidP="009E5D87">
            <w:pPr>
              <w:jc w:val="center"/>
            </w:pPr>
            <w:r w:rsidRPr="00677840">
              <w:t>Количество,</w:t>
            </w:r>
            <w:r>
              <w:t xml:space="preserve"> шт.</w:t>
            </w:r>
          </w:p>
        </w:tc>
        <w:tc>
          <w:tcPr>
            <w:tcW w:w="2126" w:type="dxa"/>
          </w:tcPr>
          <w:p w14:paraId="37E5444A" w14:textId="4EDAA697" w:rsidR="007578F1" w:rsidRPr="00677840" w:rsidRDefault="007578F1" w:rsidP="00565A25">
            <w:pPr>
              <w:jc w:val="center"/>
            </w:pPr>
            <w:r w:rsidRPr="00677840">
              <w:t>Цена за ед</w:t>
            </w:r>
            <w:r>
              <w:t>.</w:t>
            </w:r>
            <w:r w:rsidRPr="00677840">
              <w:t xml:space="preserve"> товара,</w:t>
            </w:r>
          </w:p>
          <w:p w14:paraId="7179AEFC" w14:textId="33FE8569" w:rsidR="007578F1" w:rsidRPr="00677840" w:rsidRDefault="007578F1" w:rsidP="00565A25">
            <w:pPr>
              <w:jc w:val="center"/>
            </w:pPr>
            <w:r>
              <w:t>с</w:t>
            </w:r>
            <w:r w:rsidRPr="00677840">
              <w:t xml:space="preserve"> НДС, руб.</w:t>
            </w:r>
          </w:p>
        </w:tc>
        <w:tc>
          <w:tcPr>
            <w:tcW w:w="2155" w:type="dxa"/>
          </w:tcPr>
          <w:p w14:paraId="71CCE6CE" w14:textId="0E912EC2" w:rsidR="007578F1" w:rsidRPr="00677840" w:rsidRDefault="007578F1" w:rsidP="009E5D87">
            <w:pPr>
              <w:jc w:val="center"/>
            </w:pPr>
            <w:r w:rsidRPr="00677840">
              <w:t xml:space="preserve">Стоимость, всего </w:t>
            </w:r>
            <w:r>
              <w:t>с</w:t>
            </w:r>
            <w:r w:rsidRPr="00677840">
              <w:t xml:space="preserve"> НДС, руб.</w:t>
            </w:r>
          </w:p>
        </w:tc>
      </w:tr>
      <w:tr w:rsidR="007578F1" w:rsidRPr="00677840" w14:paraId="24099508" w14:textId="5CBF6505" w:rsidTr="005C083C">
        <w:trPr>
          <w:trHeight w:val="447"/>
        </w:trPr>
        <w:tc>
          <w:tcPr>
            <w:tcW w:w="4219" w:type="dxa"/>
          </w:tcPr>
          <w:p w14:paraId="4A92C6DD" w14:textId="77777777" w:rsidR="007578F1" w:rsidRPr="00677840" w:rsidRDefault="007578F1" w:rsidP="00565A25">
            <w:r w:rsidRPr="00543C74">
              <w:t>Шпуля картонная спирально-навивная 76х12х1750 мм</w:t>
            </w:r>
          </w:p>
        </w:tc>
        <w:tc>
          <w:tcPr>
            <w:tcW w:w="1701" w:type="dxa"/>
          </w:tcPr>
          <w:p w14:paraId="7BE3E42C" w14:textId="33B98CD2" w:rsidR="007578F1" w:rsidRPr="00677840" w:rsidRDefault="00162594" w:rsidP="00565A25">
            <w:pPr>
              <w:jc w:val="center"/>
            </w:pPr>
            <w:r>
              <w:t>11 040</w:t>
            </w:r>
          </w:p>
        </w:tc>
        <w:tc>
          <w:tcPr>
            <w:tcW w:w="2126" w:type="dxa"/>
          </w:tcPr>
          <w:p w14:paraId="70B56EA8" w14:textId="77777777" w:rsidR="007578F1" w:rsidRPr="00677840" w:rsidRDefault="007578F1" w:rsidP="00565A25">
            <w:pPr>
              <w:jc w:val="center"/>
            </w:pPr>
          </w:p>
        </w:tc>
        <w:tc>
          <w:tcPr>
            <w:tcW w:w="2155" w:type="dxa"/>
          </w:tcPr>
          <w:p w14:paraId="35935825" w14:textId="77777777" w:rsidR="007578F1" w:rsidRPr="00677840" w:rsidRDefault="007578F1" w:rsidP="00565A25">
            <w:pPr>
              <w:jc w:val="center"/>
            </w:pPr>
          </w:p>
        </w:tc>
      </w:tr>
      <w:tr w:rsidR="009E6E6A" w:rsidRPr="00677840" w14:paraId="51DEF853" w14:textId="77777777" w:rsidTr="005C083C">
        <w:trPr>
          <w:trHeight w:val="447"/>
        </w:trPr>
        <w:tc>
          <w:tcPr>
            <w:tcW w:w="4219" w:type="dxa"/>
          </w:tcPr>
          <w:p w14:paraId="2387AEC4" w14:textId="248028D0" w:rsidR="009E6E6A" w:rsidRPr="00543C74" w:rsidRDefault="009E6E6A" w:rsidP="009E6E6A">
            <w:r w:rsidRPr="00543C74">
              <w:t xml:space="preserve">Шпуля картонная спирально-навивная </w:t>
            </w:r>
            <w:r>
              <w:t>152</w:t>
            </w:r>
            <w:r w:rsidRPr="00543C74">
              <w:t>х12х1750 мм</w:t>
            </w:r>
          </w:p>
        </w:tc>
        <w:tc>
          <w:tcPr>
            <w:tcW w:w="1701" w:type="dxa"/>
          </w:tcPr>
          <w:p w14:paraId="27486CA5" w14:textId="187FBAE6" w:rsidR="009E6E6A" w:rsidRDefault="00162594" w:rsidP="00565A25">
            <w:pPr>
              <w:jc w:val="center"/>
            </w:pPr>
            <w:r>
              <w:t>8</w:t>
            </w:r>
            <w:r w:rsidR="009573CB">
              <w:t>00</w:t>
            </w:r>
          </w:p>
        </w:tc>
        <w:tc>
          <w:tcPr>
            <w:tcW w:w="2126" w:type="dxa"/>
          </w:tcPr>
          <w:p w14:paraId="207CCECF" w14:textId="77777777" w:rsidR="009E6E6A" w:rsidRPr="00677840" w:rsidRDefault="009E6E6A" w:rsidP="00565A25">
            <w:pPr>
              <w:jc w:val="center"/>
            </w:pPr>
          </w:p>
        </w:tc>
        <w:tc>
          <w:tcPr>
            <w:tcW w:w="2155" w:type="dxa"/>
          </w:tcPr>
          <w:p w14:paraId="6F169F02" w14:textId="77777777" w:rsidR="009E6E6A" w:rsidRPr="00677840" w:rsidRDefault="009E6E6A" w:rsidP="00565A25">
            <w:pPr>
              <w:jc w:val="center"/>
            </w:pPr>
          </w:p>
        </w:tc>
      </w:tr>
    </w:tbl>
    <w:p w14:paraId="1EA70F2D" w14:textId="77777777" w:rsidR="00493E85" w:rsidRPr="00677840" w:rsidRDefault="00493E85" w:rsidP="00493E85">
      <w:pPr>
        <w:numPr>
          <w:ilvl w:val="1"/>
          <w:numId w:val="31"/>
        </w:numPr>
        <w:tabs>
          <w:tab w:val="num" w:pos="1080"/>
        </w:tabs>
        <w:spacing w:after="0"/>
        <w:ind w:left="0" w:firstLine="540"/>
      </w:pPr>
      <w:r w:rsidRPr="00677840">
        <w:t xml:space="preserve">Количественные и качественные характеристики товара: </w:t>
      </w:r>
    </w:p>
    <w:p w14:paraId="09FDFED4" w14:textId="77777777" w:rsidR="00493E85" w:rsidRDefault="00493E85" w:rsidP="00493E85">
      <w:pPr>
        <w:numPr>
          <w:ilvl w:val="1"/>
          <w:numId w:val="31"/>
        </w:numPr>
        <w:tabs>
          <w:tab w:val="num" w:pos="1080"/>
        </w:tabs>
        <w:spacing w:after="0"/>
        <w:ind w:left="0" w:firstLine="540"/>
      </w:pPr>
      <w:r w:rsidRPr="00677840">
        <w:t xml:space="preserve">Грузополучателем-плательщиком товара является – </w:t>
      </w:r>
      <w:proofErr w:type="spellStart"/>
      <w:r w:rsidRPr="00677840">
        <w:t>Краснокамская</w:t>
      </w:r>
      <w:proofErr w:type="spellEnd"/>
      <w:r w:rsidRPr="00677840">
        <w:t xml:space="preserve"> бумажная фабрика – филиал акционерного общества «Гознак». </w:t>
      </w:r>
    </w:p>
    <w:p w14:paraId="326FA61D" w14:textId="46B1BEA9" w:rsidR="002D75B8" w:rsidRPr="00677840" w:rsidRDefault="002D75B8" w:rsidP="002D75B8">
      <w:pPr>
        <w:numPr>
          <w:ilvl w:val="1"/>
          <w:numId w:val="31"/>
        </w:numPr>
        <w:tabs>
          <w:tab w:val="num" w:pos="1080"/>
        </w:tabs>
        <w:spacing w:after="0"/>
        <w:ind w:left="0" w:firstLine="540"/>
      </w:pPr>
      <w:r w:rsidRPr="00677840">
        <w:t xml:space="preserve">Количество продукции по Договору может изменяться по согласованию Сторон в размере до </w:t>
      </w:r>
      <w:r w:rsidR="00F4414C">
        <w:t>5</w:t>
      </w:r>
      <w:r w:rsidRPr="00677840">
        <w:t xml:space="preserve">0 процентов увеличения или до 50 процентов уменьшения от первоначально заявленного объема, не меняя при этом цену единицы Продукции и другие условия Договора. </w:t>
      </w:r>
    </w:p>
    <w:p w14:paraId="59414214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2. ЦЕНА И ПОРЯДОК РАСЧЕТОВ</w:t>
      </w:r>
    </w:p>
    <w:p w14:paraId="3790F114" w14:textId="63E9D69D" w:rsidR="00493E85" w:rsidRPr="00534DC0" w:rsidRDefault="00493E85" w:rsidP="00493E85">
      <w:pPr>
        <w:ind w:firstLine="540"/>
      </w:pPr>
      <w:r w:rsidRPr="00CE3D86">
        <w:t xml:space="preserve">2.1 </w:t>
      </w:r>
      <w:r w:rsidR="00EE7CE6" w:rsidRPr="00EE7CE6">
        <w:rPr>
          <w:szCs w:val="28"/>
        </w:rPr>
        <w:t>Общая сумма договора составляет ___________</w:t>
      </w:r>
      <w:r w:rsidR="00100782">
        <w:rPr>
          <w:szCs w:val="28"/>
        </w:rPr>
        <w:t>рублей</w:t>
      </w:r>
      <w:proofErr w:type="gramStart"/>
      <w:r w:rsidR="00EE7CE6" w:rsidRPr="00EE7CE6">
        <w:rPr>
          <w:szCs w:val="28"/>
        </w:rPr>
        <w:t xml:space="preserve"> (________________________), </w:t>
      </w:r>
      <w:proofErr w:type="gramEnd"/>
      <w:r w:rsidR="00EE7CE6" w:rsidRPr="00EE7CE6">
        <w:rPr>
          <w:szCs w:val="28"/>
        </w:rPr>
        <w:t>в том числе НДС (20%) __________</w:t>
      </w:r>
      <w:r w:rsidR="00100782">
        <w:rPr>
          <w:szCs w:val="28"/>
        </w:rPr>
        <w:t xml:space="preserve">рублей </w:t>
      </w:r>
      <w:r w:rsidR="00EE7CE6" w:rsidRPr="00EE7CE6">
        <w:rPr>
          <w:szCs w:val="28"/>
        </w:rPr>
        <w:t xml:space="preserve"> (_____________________). Цена товара устанавливается в рублях, является фиксированной и пересмотру не подлежит.</w:t>
      </w:r>
    </w:p>
    <w:p w14:paraId="4E7D50C0" w14:textId="77777777" w:rsidR="00493E85" w:rsidRPr="00CE3D86" w:rsidRDefault="00493E85" w:rsidP="00493E85">
      <w:pPr>
        <w:ind w:firstLine="540"/>
      </w:pPr>
      <w:r w:rsidRPr="00534DC0">
        <w:t>2.2 Расчеты между сторонами производятся в безналичном порядке</w:t>
      </w:r>
      <w:r w:rsidRPr="00CE3D86">
        <w:t xml:space="preserve"> путем перечисления Покупателем в лице Грузополучателя-плательщика денежных сре</w:t>
      </w:r>
      <w:proofErr w:type="gramStart"/>
      <w:r w:rsidRPr="00CE3D86">
        <w:t>дств в р</w:t>
      </w:r>
      <w:proofErr w:type="gramEnd"/>
      <w:r w:rsidRPr="00CE3D86">
        <w:t>ублях РФ на расчетный счет Поставщика, указанный в настоящем договоре в следующем порядке:</w:t>
      </w:r>
    </w:p>
    <w:p w14:paraId="388FB057" w14:textId="033B0916" w:rsidR="00493E85" w:rsidRPr="00CE3D86" w:rsidRDefault="00493E85" w:rsidP="00BC0D78">
      <w:pPr>
        <w:ind w:firstLine="540"/>
        <w:rPr>
          <w:iCs/>
        </w:rPr>
      </w:pPr>
      <w:r w:rsidRPr="00CE3D86">
        <w:t>Оплата производится в течение 10 (десяти) банковских дней с момента поставки товара в полном объёме по соответствующей заявке и при отсутствии</w:t>
      </w:r>
      <w:r w:rsidR="00BC0D78">
        <w:t xml:space="preserve"> замечаний к качеству продукции, </w:t>
      </w:r>
      <w:r w:rsidR="00BC0D78" w:rsidRPr="00567D71">
        <w:t xml:space="preserve">а так же при наличии у </w:t>
      </w:r>
      <w:proofErr w:type="gramStart"/>
      <w:r w:rsidR="00BC0D78" w:rsidRPr="00567D71">
        <w:t>Грузополучателя</w:t>
      </w:r>
      <w:proofErr w:type="gramEnd"/>
      <w:r w:rsidR="00BC0D78" w:rsidRPr="00567D71">
        <w:t xml:space="preserve"> подписанного с двух сторон оригинала договора.</w:t>
      </w:r>
    </w:p>
    <w:p w14:paraId="7B6CC43B" w14:textId="5E8AC88D" w:rsidR="00493E85" w:rsidRPr="00CE3D86" w:rsidRDefault="00493E85" w:rsidP="00493E85">
      <w:pPr>
        <w:ind w:firstLine="540"/>
      </w:pPr>
      <w:r w:rsidRPr="00CE3D86">
        <w:t>2.3 Цена понимается как цена на условиях поставки до склада Грузоп</w:t>
      </w:r>
      <w:r w:rsidR="00534DC0">
        <w:t xml:space="preserve">олучателя в </w:t>
      </w:r>
      <w:r w:rsidRPr="00CE3D86">
        <w:t>г. Краснокамске, включая стоимость упаковки, маркировки, погрузки, укладки и крепления Продукции, стоимость необходимого для этого материала, транспортировки, страхования, а также налог на добавленную стоимость (НДС).</w:t>
      </w:r>
    </w:p>
    <w:p w14:paraId="16B10858" w14:textId="378BB851" w:rsidR="00493E85" w:rsidRPr="00CE3D86" w:rsidRDefault="00493E85" w:rsidP="00493E85">
      <w:pPr>
        <w:ind w:firstLine="540"/>
      </w:pPr>
      <w:r w:rsidRPr="00CE3D86">
        <w:t xml:space="preserve">2.4 </w:t>
      </w:r>
      <w:r w:rsidR="00A74E7C" w:rsidRPr="00A74E7C">
        <w:t>Покупатель считается выполнившим свои обязательства по оплате с момента списания с расчетного счета Покупателя полной стоимости товара, который должен быть отгружен по настоящему договору</w:t>
      </w:r>
      <w:r w:rsidRPr="00CE3D86">
        <w:t>.</w:t>
      </w:r>
    </w:p>
    <w:p w14:paraId="2099C3A7" w14:textId="6A70ACAC" w:rsidR="00493E85" w:rsidRPr="00CE3D86" w:rsidRDefault="00493E85" w:rsidP="00493E85">
      <w:pPr>
        <w:ind w:firstLine="540"/>
        <w:rPr>
          <w:i/>
        </w:rPr>
      </w:pPr>
      <w:proofErr w:type="gramStart"/>
      <w:r w:rsidRPr="00CE3D86">
        <w:t xml:space="preserve">2.5 В соответствии со статьей 168 Налогового кодекса РФ Поставщик обязуется выставить (оформить и направить) оригинал счета-фактуры в адрес Грузополучателя не позднее пяти дней со дня отгрузки товара (выполнения работ, оказания услуг) и/или со дня получения сумм оплаты в счет предстоящих поставок товаров (выполнения работ, </w:t>
      </w:r>
      <w:r>
        <w:t>оказания услуг).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если </w:t>
      </w:r>
      <w:r w:rsidRPr="00CE3D86">
        <w:t xml:space="preserve">не </w:t>
      </w:r>
      <w:r w:rsidRPr="00CE3D86">
        <w:lastRenderedPageBreak/>
        <w:t>предоставлен</w:t>
      </w:r>
      <w:r w:rsidR="00534DC0">
        <w:t xml:space="preserve">ие поставщиком счета-фактуры в </w:t>
      </w:r>
      <w:r w:rsidRPr="00CE3D86">
        <w:t xml:space="preserve">вышеуказанный срок повлечет за собой принятие налоговым органом решения о привлечении Грузополучателя к налоговой ответственности, Поставщик обязуется возместить Грузополучателю возникшие в связи с этим убытки. </w:t>
      </w:r>
    </w:p>
    <w:p w14:paraId="313B6EC1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3. КАЧЕСТВО И ПРИЕМКА ТОВАРА</w:t>
      </w:r>
    </w:p>
    <w:p w14:paraId="5014AFBD" w14:textId="77777777" w:rsidR="00493E85" w:rsidRPr="00CE3D86" w:rsidRDefault="00493E85" w:rsidP="00493E85">
      <w:pPr>
        <w:ind w:firstLine="540"/>
      </w:pPr>
      <w:r w:rsidRPr="00CE3D86">
        <w:t xml:space="preserve">3.1 Качество поставляемой и принимаемой в оплату продукции должно </w:t>
      </w:r>
      <w:r>
        <w:t xml:space="preserve">соответствовать </w:t>
      </w:r>
      <w:r w:rsidRPr="00CE3D86">
        <w:t>ТУ, сертификату качества производителя, санитарно-эпидемиологическому заключению и иным документам, регламентирующим качеств</w:t>
      </w:r>
      <w:r>
        <w:t xml:space="preserve">о товара.  Данная документация </w:t>
      </w:r>
      <w:r w:rsidRPr="00CE3D86">
        <w:t>направляется одновременно с продукцией.</w:t>
      </w:r>
    </w:p>
    <w:p w14:paraId="44A6C665" w14:textId="77777777" w:rsidR="00493E85" w:rsidRPr="00CE3D86" w:rsidRDefault="00493E85" w:rsidP="00493E85">
      <w:pPr>
        <w:ind w:firstLine="540"/>
      </w:pPr>
      <w:r w:rsidRPr="00CE3D86">
        <w:t>3.2 Количество поставляемой и принимаемой в оплату продукции должно соответствовать сопроводительным товарно-транспортным документам.</w:t>
      </w:r>
    </w:p>
    <w:p w14:paraId="4D15D746" w14:textId="77777777" w:rsidR="00493E85" w:rsidRPr="00CE3D86" w:rsidRDefault="00493E85" w:rsidP="00493E85">
      <w:pPr>
        <w:ind w:firstLine="540"/>
      </w:pPr>
      <w:proofErr w:type="gramStart"/>
      <w:r w:rsidRPr="00CE3D86">
        <w:t>3.3 Приемка продукции по количеству и качеству осуществляется  в с</w:t>
      </w:r>
      <w:r w:rsidRPr="00CE3D86">
        <w:rPr>
          <w:color w:val="000000"/>
        </w:rPr>
        <w:t>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СМ СССР от 15.06.65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СМ СССР от 25.04.66 № П-7 с последующими изменениями и</w:t>
      </w:r>
      <w:proofErr w:type="gramEnd"/>
      <w:r w:rsidRPr="00CE3D86">
        <w:rPr>
          <w:color w:val="000000"/>
        </w:rPr>
        <w:t xml:space="preserve"> дополнениями от 14.11.74 № 98.</w:t>
      </w:r>
    </w:p>
    <w:p w14:paraId="59F07650" w14:textId="77777777" w:rsidR="00493E85" w:rsidRPr="00CE3D86" w:rsidRDefault="00493E85" w:rsidP="00493E85">
      <w:pPr>
        <w:ind w:firstLine="540"/>
      </w:pPr>
      <w:r w:rsidRPr="00CE3D86">
        <w:t>3.4 Упаковка товара должна обеспечивать ее сохранность при транспортировке и хранении.</w:t>
      </w:r>
    </w:p>
    <w:p w14:paraId="78F7CBC0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3.5 Поставщик предоставляет гарантию качества на товар в течение одного года со дня поставки товара на склад Покупателя, если иное не предусмотрено производителем товара с указанием в сопроводительной документации.</w:t>
      </w:r>
    </w:p>
    <w:p w14:paraId="55508C25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3.6 Поставщик гарантирует соответствие поставляемой продукции техническим условиям при ее использовании и хранении и несет все расходы по замене дефектной продукции, выявленной Покупателем в течение гарантийного срока, если дефект не зависит от условий хранения или неправильного обращения.</w:t>
      </w:r>
    </w:p>
    <w:p w14:paraId="0E1D49FA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3.7 Покупатель вправе отказаться от оплаты Продукции ненадлежащего качества, и несоответствующей заявке по количеству и ассортименту, а если Продукция оплачена, потребовать возврата уплаченных сумм.</w:t>
      </w:r>
    </w:p>
    <w:p w14:paraId="189EF1BA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4. УСЛОВИЯ И ПОРЯДОК ПОСТАВКИ</w:t>
      </w:r>
    </w:p>
    <w:p w14:paraId="24AC1987" w14:textId="77777777" w:rsidR="00493E85" w:rsidRPr="00CE3D86" w:rsidRDefault="00493E85" w:rsidP="00493E85">
      <w:pPr>
        <w:numPr>
          <w:ilvl w:val="1"/>
          <w:numId w:val="27"/>
        </w:numPr>
        <w:tabs>
          <w:tab w:val="clear" w:pos="360"/>
          <w:tab w:val="left" w:pos="142"/>
          <w:tab w:val="num" w:pos="426"/>
        </w:tabs>
        <w:spacing w:after="0"/>
        <w:ind w:left="0" w:firstLine="540"/>
      </w:pPr>
      <w:r w:rsidRPr="00CE3D86">
        <w:rPr>
          <w:color w:val="000000"/>
        </w:rPr>
        <w:t>Поставка товара по настоящему договору производится на следующих условиях:</w:t>
      </w:r>
    </w:p>
    <w:p w14:paraId="795C2948" w14:textId="77777777" w:rsidR="00493E85" w:rsidRPr="00CE3D86" w:rsidRDefault="00493E85" w:rsidP="00493E85">
      <w:pPr>
        <w:tabs>
          <w:tab w:val="left" w:pos="142"/>
          <w:tab w:val="num" w:pos="1080"/>
        </w:tabs>
        <w:ind w:firstLine="540"/>
      </w:pPr>
      <w:r w:rsidRPr="00CE3D86">
        <w:t xml:space="preserve">Поставщик осуществляет доставку товара до склада Покупателя собственным транспортом либо с привлечением сторонней транспортной организации в адрес Грузополучателя: Пермский край, г. Краснокамск, ул. </w:t>
      </w:r>
      <w:proofErr w:type="gramStart"/>
      <w:r w:rsidRPr="00CE3D86">
        <w:t>Школьная</w:t>
      </w:r>
      <w:proofErr w:type="gramEnd"/>
      <w:r w:rsidRPr="00CE3D86">
        <w:t xml:space="preserve"> 13.</w:t>
      </w:r>
    </w:p>
    <w:p w14:paraId="5FA895CE" w14:textId="77777777" w:rsidR="00493E85" w:rsidRPr="00CE3D86" w:rsidRDefault="00493E85" w:rsidP="00493E85">
      <w:pPr>
        <w:numPr>
          <w:ilvl w:val="1"/>
          <w:numId w:val="27"/>
        </w:numPr>
        <w:tabs>
          <w:tab w:val="clear" w:pos="360"/>
          <w:tab w:val="left" w:pos="142"/>
          <w:tab w:val="num" w:pos="426"/>
        </w:tabs>
        <w:spacing w:after="0"/>
        <w:ind w:left="0" w:firstLine="540"/>
      </w:pPr>
      <w:r w:rsidRPr="00CE3D86">
        <w:t>Поставка товара производится в течение срока, предусмотренного в заявке.</w:t>
      </w:r>
    </w:p>
    <w:p w14:paraId="6187FA58" w14:textId="5097AD1D" w:rsidR="00493E85" w:rsidRPr="00CE3D86" w:rsidRDefault="00493E85" w:rsidP="00493E85">
      <w:pPr>
        <w:numPr>
          <w:ilvl w:val="1"/>
          <w:numId w:val="27"/>
        </w:numPr>
        <w:tabs>
          <w:tab w:val="clear" w:pos="360"/>
          <w:tab w:val="left" w:pos="142"/>
          <w:tab w:val="num" w:pos="426"/>
        </w:tabs>
        <w:spacing w:after="0"/>
        <w:ind w:left="0" w:firstLine="567"/>
      </w:pPr>
      <w:r w:rsidRPr="00CE3D86">
        <w:t xml:space="preserve">Поставщик обязан подтвердить получение заявки и принятие ее к выполнению </w:t>
      </w:r>
      <w:r>
        <w:t>в течение 2 рабочих дней, а так</w:t>
      </w:r>
      <w:r w:rsidRPr="00CE3D86">
        <w:t xml:space="preserve">же сообщить о готовности продукции к отгрузке и дате поставки не позднее, чем за 5 календарных дней письменно по факсу (34273) 28-100 или по электронной почте на адрес </w:t>
      </w:r>
      <w:proofErr w:type="spellStart"/>
      <w:r w:rsidR="0072100E">
        <w:rPr>
          <w:lang w:val="en-US"/>
        </w:rPr>
        <w:t>Takmieva</w:t>
      </w:r>
      <w:proofErr w:type="spellEnd"/>
      <w:r w:rsidR="0072100E" w:rsidRPr="004D7038">
        <w:t>_</w:t>
      </w:r>
      <w:r w:rsidR="0072100E">
        <w:rPr>
          <w:lang w:val="en-US"/>
        </w:rPr>
        <w:t>L</w:t>
      </w:r>
      <w:r w:rsidR="0072100E" w:rsidRPr="004D7038">
        <w:t>_</w:t>
      </w:r>
      <w:r w:rsidR="0072100E">
        <w:rPr>
          <w:lang w:val="en-US"/>
        </w:rPr>
        <w:t>S</w:t>
      </w:r>
      <w:r w:rsidR="0072100E" w:rsidRPr="00CE3D86">
        <w:t>@</w:t>
      </w:r>
      <w:proofErr w:type="spellStart"/>
      <w:r w:rsidR="0072100E" w:rsidRPr="00CE3D86">
        <w:rPr>
          <w:lang w:val="en-US"/>
        </w:rPr>
        <w:t>goznak</w:t>
      </w:r>
      <w:proofErr w:type="spellEnd"/>
      <w:r w:rsidR="0072100E" w:rsidRPr="00CE3D86">
        <w:t>.</w:t>
      </w:r>
      <w:proofErr w:type="spellStart"/>
      <w:r w:rsidR="0072100E" w:rsidRPr="00CE3D86">
        <w:rPr>
          <w:lang w:val="en-US"/>
        </w:rPr>
        <w:t>ru</w:t>
      </w:r>
      <w:proofErr w:type="spellEnd"/>
    </w:p>
    <w:p w14:paraId="389BDB22" w14:textId="77777777" w:rsidR="00493E85" w:rsidRPr="00CE3D86" w:rsidRDefault="00493E85" w:rsidP="00493E85">
      <w:pPr>
        <w:tabs>
          <w:tab w:val="num" w:pos="1080"/>
        </w:tabs>
        <w:ind w:firstLine="540"/>
      </w:pPr>
      <w:r w:rsidRPr="00CE3D86">
        <w:t xml:space="preserve">4.4 Датой поставки считается дата (момент) подписания товарной накладной о получении Продукции уполномоченным представителем Грузополучателя. </w:t>
      </w:r>
    </w:p>
    <w:p w14:paraId="4E328709" w14:textId="77777777" w:rsidR="00493E85" w:rsidRPr="00CE3D86" w:rsidRDefault="00493E85" w:rsidP="00493E85">
      <w:pPr>
        <w:tabs>
          <w:tab w:val="num" w:pos="1080"/>
        </w:tabs>
        <w:ind w:firstLine="540"/>
      </w:pPr>
      <w:r w:rsidRPr="00CE3D86">
        <w:rPr>
          <w:bCs/>
        </w:rPr>
        <w:t xml:space="preserve">4.5 </w:t>
      </w:r>
      <w:r w:rsidRPr="00CE3D86">
        <w:t xml:space="preserve">Переход права собственности и риск случайной гибели происходит в момент передачи Продукции, что подтверждается отметкой на товарной накладной о получении Продукции уполномоченным представителем Грузополучателя. </w:t>
      </w:r>
    </w:p>
    <w:p w14:paraId="03733C64" w14:textId="77777777" w:rsidR="00493E85" w:rsidRPr="00CE3D86" w:rsidRDefault="00493E85" w:rsidP="00493E85">
      <w:pPr>
        <w:tabs>
          <w:tab w:val="num" w:pos="1080"/>
        </w:tabs>
        <w:ind w:firstLine="540"/>
      </w:pPr>
      <w:r w:rsidRPr="00CE3D86">
        <w:t>4.6 Обязательства Поставщика по отпуску и отгрузке сч</w:t>
      </w:r>
      <w:r>
        <w:t xml:space="preserve">итаются выполненными с момента </w:t>
      </w:r>
      <w:r w:rsidRPr="00CE3D86">
        <w:t>передач</w:t>
      </w:r>
      <w:r>
        <w:t xml:space="preserve">и </w:t>
      </w:r>
      <w:r w:rsidRPr="00CE3D86">
        <w:t xml:space="preserve">товара на складе Грузополучателя в полном объеме. </w:t>
      </w:r>
    </w:p>
    <w:p w14:paraId="76E06CD1" w14:textId="77777777" w:rsidR="00493E85" w:rsidRPr="00CE3D86" w:rsidRDefault="00493E85" w:rsidP="00493E85">
      <w:pPr>
        <w:tabs>
          <w:tab w:val="num" w:pos="1080"/>
        </w:tabs>
        <w:ind w:firstLine="540"/>
        <w:rPr>
          <w:i/>
        </w:rPr>
      </w:pPr>
      <w:r w:rsidRPr="00CE3D86">
        <w:t xml:space="preserve">4.7 Поставщик обязан оформить товарно-сопроводительные документы с указанием на настоящий договор (номер, дата). </w:t>
      </w:r>
    </w:p>
    <w:p w14:paraId="1ABB7960" w14:textId="77777777" w:rsidR="00493E85" w:rsidRPr="00CE3D86" w:rsidRDefault="00493E85" w:rsidP="00493E85">
      <w:pPr>
        <w:tabs>
          <w:tab w:val="num" w:pos="1080"/>
        </w:tabs>
        <w:ind w:firstLine="540"/>
        <w:rPr>
          <w:i/>
        </w:rPr>
      </w:pPr>
      <w:proofErr w:type="gramStart"/>
      <w:r w:rsidRPr="00CE3D86">
        <w:t xml:space="preserve">4.8 Грузополучатель обязан обеспечить доступ транспорта Поставщика на свой склад, приемку и разгрузку товара в разумные сроки. </w:t>
      </w:r>
      <w:proofErr w:type="gramEnd"/>
    </w:p>
    <w:p w14:paraId="5F0DD5DC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5.СРОК ДЕЙСТВИЯ ДОГОВОРА</w:t>
      </w:r>
    </w:p>
    <w:p w14:paraId="30D235D6" w14:textId="4B61157C" w:rsidR="00493E85" w:rsidRPr="00CE3D86" w:rsidRDefault="00493E85" w:rsidP="00493E85">
      <w:pPr>
        <w:numPr>
          <w:ilvl w:val="1"/>
          <w:numId w:val="28"/>
        </w:numPr>
        <w:tabs>
          <w:tab w:val="clear" w:pos="360"/>
          <w:tab w:val="num" w:pos="426"/>
        </w:tabs>
        <w:spacing w:after="0"/>
        <w:ind w:left="0" w:firstLine="567"/>
      </w:pPr>
      <w:r w:rsidRPr="00CE3D86">
        <w:lastRenderedPageBreak/>
        <w:t xml:space="preserve">Срок действия Договора – с момента подписания обеими сторонами до </w:t>
      </w:r>
      <w:r>
        <w:t>3</w:t>
      </w:r>
      <w:r w:rsidR="00AC0F64">
        <w:t>0</w:t>
      </w:r>
      <w:r w:rsidRPr="00CE3D86">
        <w:t xml:space="preserve"> </w:t>
      </w:r>
      <w:r w:rsidR="00B2705F">
        <w:t>октября</w:t>
      </w:r>
      <w:r w:rsidRPr="00CE3D86">
        <w:t xml:space="preserve"> 201</w:t>
      </w:r>
      <w:r w:rsidR="00534DC0">
        <w:t>9</w:t>
      </w:r>
      <w:r w:rsidRPr="00CE3D86">
        <w:t xml:space="preserve"> года при условии выполнения всех ранее возникших обязательств. Гарантийные обязательства Поставщика действуют в течение установленных договором сроков.</w:t>
      </w:r>
    </w:p>
    <w:p w14:paraId="0B680F36" w14:textId="77777777" w:rsidR="00493E85" w:rsidRPr="00CE3D86" w:rsidRDefault="00493E85" w:rsidP="00493E85">
      <w:pPr>
        <w:ind w:firstLine="540"/>
        <w:rPr>
          <w:b/>
        </w:rPr>
      </w:pPr>
      <w:r w:rsidRPr="00CE3D86">
        <w:t>5.2</w:t>
      </w:r>
      <w:proofErr w:type="gramStart"/>
      <w:r w:rsidRPr="00CE3D86">
        <w:t xml:space="preserve"> К</w:t>
      </w:r>
      <w:proofErr w:type="gramEnd"/>
      <w:r w:rsidRPr="00CE3D86">
        <w:t xml:space="preserve">аждая из Сторон может досрочно расторгнуть данный договор в соответствие с действующим законодательством РФ. </w:t>
      </w:r>
    </w:p>
    <w:p w14:paraId="03E269BA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6.ОТВЕТСТВЕННОСТЬ СТОРОН</w:t>
      </w:r>
    </w:p>
    <w:p w14:paraId="1FFEB307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6.1</w:t>
      </w:r>
      <w:proofErr w:type="gramStart"/>
      <w:r w:rsidRPr="00CE3D86">
        <w:rPr>
          <w:bCs/>
        </w:rPr>
        <w:t xml:space="preserve"> П</w:t>
      </w:r>
      <w:proofErr w:type="gramEnd"/>
      <w:r w:rsidRPr="00CE3D86">
        <w:rPr>
          <w:bCs/>
        </w:rPr>
        <w:t xml:space="preserve">ри нарушении сроков поставки Покупатель имеет право требовать от Поставщика уплату пени в размере 1 % стоимости не поставленной в срок продукции за каждую календарную неделю просрочки, но не более 20 % указанной стоимости. </w:t>
      </w:r>
    </w:p>
    <w:p w14:paraId="0926DEB3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6.2</w:t>
      </w:r>
      <w:proofErr w:type="gramStart"/>
      <w:r w:rsidRPr="00CE3D86">
        <w:rPr>
          <w:bCs/>
        </w:rPr>
        <w:t xml:space="preserve"> Е</w:t>
      </w:r>
      <w:proofErr w:type="gramEnd"/>
      <w:r w:rsidRPr="00CE3D86">
        <w:rPr>
          <w:bCs/>
        </w:rPr>
        <w:t xml:space="preserve">сли задержка в поставке Продукции составит 30 дней, Покупатель имеет право отказаться от поставки Продукции по Договору или его части. При этом Покупатель имеет право требовать, а Поставщик обязан уплатить штраф в размере 10 % </w:t>
      </w:r>
      <w:proofErr w:type="gramStart"/>
      <w:r w:rsidRPr="00CE3D86">
        <w:rPr>
          <w:bCs/>
        </w:rPr>
        <w:t>стоимости</w:t>
      </w:r>
      <w:proofErr w:type="gramEnd"/>
      <w:r w:rsidRPr="00CE3D86">
        <w:rPr>
          <w:bCs/>
        </w:rPr>
        <w:t xml:space="preserve"> не поставленной продукции, но не менее 5000 рублей.</w:t>
      </w:r>
    </w:p>
    <w:p w14:paraId="333A339F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6.3 В случае отказа Поставщика от исполнения обязательств, за исключением случаев неисполнения обязательств, связанного с</w:t>
      </w:r>
      <w:r>
        <w:rPr>
          <w:bCs/>
        </w:rPr>
        <w:t xml:space="preserve"> возникновением обстоятельств, </w:t>
      </w:r>
      <w:r w:rsidRPr="00CE3D86">
        <w:rPr>
          <w:bCs/>
        </w:rPr>
        <w:t xml:space="preserve">предусмотренными главой 8 договора, Покупатель имеет право требовать, а Поставщик обязан уплатить штраф в размере 10 % </w:t>
      </w:r>
      <w:proofErr w:type="gramStart"/>
      <w:r w:rsidRPr="00CE3D86">
        <w:rPr>
          <w:bCs/>
        </w:rPr>
        <w:t>стоимости</w:t>
      </w:r>
      <w:proofErr w:type="gramEnd"/>
      <w:r w:rsidRPr="00CE3D86">
        <w:rPr>
          <w:bCs/>
        </w:rPr>
        <w:t xml:space="preserve"> не поставленной продукции, но не менее 5000 рублей.</w:t>
      </w:r>
    </w:p>
    <w:p w14:paraId="5ADB363F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6.4</w:t>
      </w:r>
      <w:proofErr w:type="gramStart"/>
      <w:r w:rsidRPr="00CE3D86">
        <w:rPr>
          <w:bCs/>
        </w:rPr>
        <w:t xml:space="preserve"> П</w:t>
      </w:r>
      <w:proofErr w:type="gramEnd"/>
      <w:r w:rsidRPr="00CE3D86">
        <w:rPr>
          <w:bCs/>
        </w:rPr>
        <w:t xml:space="preserve">ри несоблюдении предусмотренных настоящим договором сроков платежей за поставленную продукцию Поставщик имеет право требовать от Покупателя уплату пени в размере 1 % не перечисленной в срок суммы за каждую неделю просрочки, но не более 20 % указанной суммы. </w:t>
      </w:r>
    </w:p>
    <w:p w14:paraId="26BD06C6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6.5</w:t>
      </w:r>
      <w:proofErr w:type="gramStart"/>
      <w:r w:rsidRPr="00CE3D86">
        <w:rPr>
          <w:bCs/>
        </w:rPr>
        <w:t xml:space="preserve"> П</w:t>
      </w:r>
      <w:proofErr w:type="gramEnd"/>
      <w:r w:rsidRPr="00CE3D86">
        <w:rPr>
          <w:bCs/>
        </w:rPr>
        <w:t>ри исчислении пени в настоящем договоре:</w:t>
      </w:r>
    </w:p>
    <w:p w14:paraId="3CB9A562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- за опоздание количество дней, составляющее меньше половины календарной недели, в расчет не принимается, количество дней, составляющее более половины календарной недели, считается как полная календарная неделя;</w:t>
      </w:r>
    </w:p>
    <w:p w14:paraId="390A7712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- за сумму, с которой исчисляются пени, принимается полная стоимость товара (каждой его партии), подлежащего поставке к установленному сроку (независимо от фактически поставленного/не поставленного количества товара).</w:t>
      </w:r>
    </w:p>
    <w:p w14:paraId="6186B88A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6.6 Поставщик, кроме того, несет ответственность за качество, комплектацию и количество поставляемой продукции.</w:t>
      </w:r>
    </w:p>
    <w:p w14:paraId="08627F85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 xml:space="preserve">6.7 Покупатель имеет право удержать причитающуюся ему сумму штрафных санкций (пени, неустойки и т.п.) в </w:t>
      </w:r>
      <w:proofErr w:type="spellStart"/>
      <w:r w:rsidRPr="00CE3D86">
        <w:rPr>
          <w:bCs/>
        </w:rPr>
        <w:t>безакцептном</w:t>
      </w:r>
      <w:proofErr w:type="spellEnd"/>
      <w:r w:rsidRPr="00CE3D86">
        <w:rPr>
          <w:bCs/>
        </w:rPr>
        <w:t xml:space="preserve"> порядке при окончательных расчетах.</w:t>
      </w:r>
    </w:p>
    <w:p w14:paraId="5D7FE058" w14:textId="0B1DD859" w:rsidR="00493E85" w:rsidRPr="00CE3D86" w:rsidRDefault="00493E85" w:rsidP="00534DC0">
      <w:pPr>
        <w:ind w:firstLine="540"/>
        <w:rPr>
          <w:b/>
        </w:rPr>
      </w:pPr>
      <w:r w:rsidRPr="00CE3D86">
        <w:rPr>
          <w:bCs/>
        </w:rPr>
        <w:t>6.8 Ответственность сторон в иных случаях определяется в соответствии с законодательством Российской Федерации.</w:t>
      </w:r>
    </w:p>
    <w:p w14:paraId="0DCE88D5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7. ПОРЯДОК РАЗРЕШЕНИЯ СПОРОВ</w:t>
      </w:r>
    </w:p>
    <w:p w14:paraId="47640654" w14:textId="77777777" w:rsidR="00493E85" w:rsidRPr="00CE3D86" w:rsidRDefault="00493E85" w:rsidP="00493E85">
      <w:pPr>
        <w:numPr>
          <w:ilvl w:val="1"/>
          <w:numId w:val="29"/>
        </w:numPr>
        <w:tabs>
          <w:tab w:val="num" w:pos="1080"/>
        </w:tabs>
        <w:spacing w:after="0"/>
        <w:ind w:left="0" w:firstLine="540"/>
      </w:pPr>
      <w:r w:rsidRPr="00CE3D86">
        <w:t>Споры и разногласия, которые могут возникнуть в процессе реализации настоящего Договора или в связи с ним, должны решаться Сторонами путем переговоров.</w:t>
      </w:r>
    </w:p>
    <w:p w14:paraId="6353B222" w14:textId="77777777" w:rsidR="00493E85" w:rsidRPr="00CE3D86" w:rsidRDefault="00493E85" w:rsidP="00493E85">
      <w:pPr>
        <w:tabs>
          <w:tab w:val="num" w:pos="1080"/>
        </w:tabs>
        <w:ind w:firstLine="540"/>
        <w:rPr>
          <w:i/>
        </w:rPr>
      </w:pPr>
      <w:r w:rsidRPr="00CE3D86">
        <w:t xml:space="preserve">7.2 В </w:t>
      </w:r>
      <w:proofErr w:type="gramStart"/>
      <w:r w:rsidRPr="00CE3D86">
        <w:t>случае</w:t>
      </w:r>
      <w:proofErr w:type="gramEnd"/>
      <w:r w:rsidRPr="00CE3D86">
        <w:t xml:space="preserve"> невозможности разрешения разногласий путем переговоров они подлежат рассмотрению в арбитражном суде Пермского края в порядке, установленном действующим законодательством Российской Федерации.</w:t>
      </w:r>
    </w:p>
    <w:p w14:paraId="33E74476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8. ДЕЙСТВИЕ ОБСТОЯТЕЛЬСТВ НЕПРЕОДОЛИМОЙ СИЛЫ</w:t>
      </w:r>
    </w:p>
    <w:p w14:paraId="4A3A20E8" w14:textId="5BCF008B" w:rsidR="00493E85" w:rsidRPr="00CE3D86" w:rsidRDefault="00493E85" w:rsidP="00493E85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</w:pPr>
      <w:proofErr w:type="gramStart"/>
      <w:r w:rsidRPr="00CE3D86">
        <w:t>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обстоятельств, как-то: наводнение, пожар, землетрясение и другие стихийные бедствия, а также войны, военные действия, эмбарго, эпидемии, издание актов государственных органов, то есть чрезвычайных и не предотвратимых при данных условиях обстоятельств, не зависящие от обеих сторон.</w:t>
      </w:r>
      <w:proofErr w:type="gramEnd"/>
      <w:r w:rsidRPr="00CE3D86">
        <w:t xml:space="preserve"> В </w:t>
      </w:r>
      <w:proofErr w:type="gramStart"/>
      <w:r w:rsidRPr="00CE3D86">
        <w:t>этом</w:t>
      </w:r>
      <w:proofErr w:type="gramEnd"/>
      <w:r w:rsidRPr="00CE3D86">
        <w:t xml:space="preserve"> случае срок обязательств отодвигается соразмерно времени, в течение которого будут действовать такие обстоятельства. Доказательс</w:t>
      </w:r>
      <w:r>
        <w:t xml:space="preserve">твом наступления форс-мажорных </w:t>
      </w:r>
      <w:r w:rsidR="00534DC0">
        <w:t xml:space="preserve">обстоятельств и их </w:t>
      </w:r>
      <w:r w:rsidRPr="00CE3D86">
        <w:t>продолжительности является письменное подтверждение, выданное соответствующим компетентным органом.</w:t>
      </w:r>
    </w:p>
    <w:p w14:paraId="2C554D40" w14:textId="45424911" w:rsidR="002D1BA8" w:rsidRPr="002D6F2E" w:rsidRDefault="00493E85" w:rsidP="002D1BA8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</w:pPr>
      <w:r w:rsidRPr="00CE3D86">
        <w:lastRenderedPageBreak/>
        <w:t>При возникновении обстоятельств, препятствующих исполнению Договора, Стороны незамедлительно должны извещать друг друга и согласовывать действия по выполнению обязательств.</w:t>
      </w:r>
    </w:p>
    <w:p w14:paraId="065497EA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9. ПРОЧИЕ УСЛОВИЯ</w:t>
      </w:r>
    </w:p>
    <w:p w14:paraId="76549391" w14:textId="77777777" w:rsidR="00493E85" w:rsidRPr="00CE3D86" w:rsidRDefault="00493E85" w:rsidP="00493E85">
      <w:pPr>
        <w:ind w:firstLine="540"/>
      </w:pPr>
      <w:r w:rsidRPr="00CE3D86">
        <w:t>9.1</w:t>
      </w:r>
      <w:proofErr w:type="gramStart"/>
      <w:r w:rsidRPr="00CE3D86">
        <w:t xml:space="preserve"> В</w:t>
      </w:r>
      <w:proofErr w:type="gramEnd"/>
      <w:r w:rsidRPr="00CE3D86">
        <w:t>се изменения и дополнения к настоящему Договору считаются действит</w:t>
      </w:r>
      <w:r>
        <w:t xml:space="preserve">ельными при условии оформления </w:t>
      </w:r>
      <w:r w:rsidRPr="00CE3D86">
        <w:t>их в письменной форме и утверждения уполномоченными на то представителями обеих Сторон.</w:t>
      </w:r>
    </w:p>
    <w:p w14:paraId="25AE1E49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9.2 Взаимоотношения Сторон, не урегулированные настоящим договором, регламенти</w:t>
      </w:r>
      <w:r>
        <w:rPr>
          <w:bCs/>
        </w:rPr>
        <w:t xml:space="preserve">руются действующим гражданским законодательством </w:t>
      </w:r>
      <w:r w:rsidRPr="00CE3D86">
        <w:rPr>
          <w:bCs/>
        </w:rPr>
        <w:t>РФ.</w:t>
      </w:r>
    </w:p>
    <w:p w14:paraId="23CC8CB2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9.3</w:t>
      </w:r>
      <w:proofErr w:type="gramStart"/>
      <w:r w:rsidRPr="00CE3D86">
        <w:rPr>
          <w:bCs/>
        </w:rPr>
        <w:t xml:space="preserve"> Н</w:t>
      </w:r>
      <w:proofErr w:type="gramEnd"/>
      <w:r w:rsidRPr="00CE3D86">
        <w:rPr>
          <w:bCs/>
        </w:rPr>
        <w:t>и одна из Сторон не имеет права передавать свои права и обязанности по настоящему договору третьим лицам без письменного согласия на это другой стороны.</w:t>
      </w:r>
    </w:p>
    <w:p w14:paraId="793E48A6" w14:textId="77777777" w:rsidR="00493E85" w:rsidRPr="00CE3D86" w:rsidRDefault="00493E85" w:rsidP="00493E85">
      <w:pPr>
        <w:tabs>
          <w:tab w:val="left" w:pos="576"/>
        </w:tabs>
        <w:ind w:firstLine="567"/>
        <w:rPr>
          <w:bCs/>
        </w:rPr>
      </w:pPr>
      <w:r w:rsidRPr="00CE3D86">
        <w:rPr>
          <w:bCs/>
        </w:rPr>
        <w:t>9.4</w:t>
      </w:r>
      <w:proofErr w:type="gramStart"/>
      <w:r w:rsidRPr="00CE3D86">
        <w:rPr>
          <w:bCs/>
        </w:rPr>
        <w:t xml:space="preserve"> Д</w:t>
      </w:r>
      <w:proofErr w:type="gramEnd"/>
      <w:r w:rsidRPr="00CE3D86">
        <w:rPr>
          <w:bCs/>
        </w:rPr>
        <w:t>ля подписания и согласования условий дого</w:t>
      </w:r>
      <w:r>
        <w:rPr>
          <w:bCs/>
        </w:rPr>
        <w:t xml:space="preserve">вора допускается использование </w:t>
      </w:r>
      <w:r w:rsidRPr="00CE3D86">
        <w:rPr>
          <w:bCs/>
        </w:rPr>
        <w:t>факсимильной связи,</w:t>
      </w:r>
      <w:r w:rsidRPr="00CE3D86">
        <w:t xml:space="preserve"> обеспечивающей подтверждение факта и даты получения,</w:t>
      </w:r>
      <w:r w:rsidRPr="00CE3D86">
        <w:rPr>
          <w:bCs/>
        </w:rPr>
        <w:t xml:space="preserve"> с обязательным последующим обменом подлинными экземплярами. Каждая из сторон обязуется в течение одного рабочего дня направить другой стороне подписанные документы электронным видом связи и в подлиннике почтой.</w:t>
      </w:r>
    </w:p>
    <w:p w14:paraId="65760D27" w14:textId="77777777" w:rsidR="00493E85" w:rsidRPr="00CE3D86" w:rsidRDefault="00493E85" w:rsidP="00493E85">
      <w:pPr>
        <w:tabs>
          <w:tab w:val="num" w:pos="576"/>
        </w:tabs>
        <w:ind w:firstLine="540"/>
        <w:rPr>
          <w:bCs/>
        </w:rPr>
      </w:pPr>
      <w:r w:rsidRPr="00CE3D86">
        <w:rPr>
          <w:bCs/>
        </w:rPr>
        <w:t xml:space="preserve">9.5 Настоящий договор составлен и подписан в 2-х экземплярах, по одному для каждой из Сторон. </w:t>
      </w:r>
    </w:p>
    <w:p w14:paraId="7CE36CF4" w14:textId="77777777" w:rsidR="00493E85" w:rsidRPr="00CE3D86" w:rsidRDefault="00493E85" w:rsidP="00493E85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 Условия настоящего Договора и соглашений (приложений, протоколов и т.п.) к нему конфиденциальны и не подлежат разглашению.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14:paraId="55D3C328" w14:textId="77777777" w:rsidR="0072100E" w:rsidRPr="00CE3D86" w:rsidRDefault="00493E85" w:rsidP="0072100E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Вся корреспонденция по исполнению данного договора (включая первичную учетную документацию, счета-фактуры и др.) направляются в адрес Грузополучателя с обязательным указанием номера договора на имя ответственного исполнителя по договору. Ответственным исполнителем по данному договору со стороны Грузополучателя является </w:t>
      </w:r>
      <w:r w:rsidR="0072100E">
        <w:t xml:space="preserve">Такмиева Любовь, тел. для связи </w:t>
      </w:r>
      <w:r w:rsidR="0072100E" w:rsidRPr="00CE3D86">
        <w:t>№(34273) 28-</w:t>
      </w:r>
      <w:r w:rsidR="0072100E">
        <w:t>214</w:t>
      </w:r>
      <w:r w:rsidR="0072100E" w:rsidRPr="00CE3D86">
        <w:t>.</w:t>
      </w:r>
    </w:p>
    <w:p w14:paraId="5E08CC9A" w14:textId="46737170" w:rsidR="00493E85" w:rsidRPr="00CE3D86" w:rsidRDefault="00493E85" w:rsidP="00493E85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 Ответственным исполнителем по данному договору со стороны Поставщика является ____</w:t>
      </w:r>
      <w:r w:rsidR="00534DC0">
        <w:t xml:space="preserve">______________, тел. для связи </w:t>
      </w:r>
      <w:r w:rsidRPr="00CE3D86">
        <w:t>№__________________________.</w:t>
      </w:r>
    </w:p>
    <w:p w14:paraId="129E07EA" w14:textId="77777777" w:rsidR="00493E85" w:rsidRPr="00CE3D86" w:rsidRDefault="00493E85" w:rsidP="00493E85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 В </w:t>
      </w:r>
      <w:proofErr w:type="gramStart"/>
      <w:r w:rsidRPr="00CE3D86">
        <w:t>случае</w:t>
      </w:r>
      <w:proofErr w:type="gramEnd"/>
      <w:r w:rsidRPr="00CE3D86">
        <w:t xml:space="preserve"> изменения у какой-либо из Сторон местонахождения, названия, банковских и иных реквизитов, она обязана в разумный срок (до выполнения обязательств по оплате) сообщить об этом другой стороне.</w:t>
      </w:r>
    </w:p>
    <w:p w14:paraId="53A258EC" w14:textId="77777777" w:rsidR="00493E85" w:rsidRPr="00534DC0" w:rsidRDefault="00493E85" w:rsidP="00493E85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r w:rsidRPr="00534DC0">
        <w:rPr>
          <w:rStyle w:val="aff9"/>
          <w:i w:val="0"/>
        </w:rPr>
        <w:t xml:space="preserve">У Покупателя принята Экологическая политика, Энергетическая политика, Техническая политика, Политика в области профессиональной безопасности и здоровья (ознакомиться можно на Интернет-сайте </w:t>
      </w:r>
      <w:hyperlink r:id="rId28" w:history="1">
        <w:r w:rsidRPr="00534DC0">
          <w:rPr>
            <w:rStyle w:val="affa"/>
          </w:rPr>
          <w:t>www.goznak.ru</w:t>
        </w:r>
      </w:hyperlink>
      <w:r w:rsidRPr="00534DC0">
        <w:rPr>
          <w:rStyle w:val="aff9"/>
          <w:i w:val="0"/>
        </w:rPr>
        <w:t>), а также внедрены система экологического менеджмента и система менеджмента профессиональной безопасности и здоровья. В связи с этим Поставщик (услуг, материалов, оборудования и другой продукции) обязан предоставить вместе с поставляемой продукцией документацию, содержащую информацию о безопасности своей продукции для окружающей среды и человека, условия хранения и утилизации</w:t>
      </w:r>
      <w:r w:rsidRPr="00534DC0">
        <w:t>.</w:t>
      </w:r>
    </w:p>
    <w:p w14:paraId="163A496D" w14:textId="77777777" w:rsidR="00493E85" w:rsidRPr="00CE3D86" w:rsidRDefault="00493E85" w:rsidP="00493E85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r w:rsidRPr="00534DC0">
        <w:t>Стороны обязаны принимать все необходимые меры</w:t>
      </w:r>
      <w:r w:rsidRPr="00CE3D86">
        <w:t xml:space="preserve"> в ходе исполнения договора для создания условий по противодействию коммерческому подкупу.</w:t>
      </w:r>
    </w:p>
    <w:p w14:paraId="551F9F75" w14:textId="77777777" w:rsidR="00493E85" w:rsidRPr="00CE3D86" w:rsidRDefault="00493E85" w:rsidP="00493E85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r w:rsidRPr="00CE3D86">
        <w:t xml:space="preserve">В случае выявления </w:t>
      </w:r>
      <w:proofErr w:type="gramStart"/>
      <w:r w:rsidRPr="00CE3D86">
        <w:t>какой-либо</w:t>
      </w:r>
      <w:proofErr w:type="gramEnd"/>
      <w:r w:rsidRPr="00CE3D86">
        <w:t xml:space="preserve"> из Сторон фактов, указывающих на действия по коммерческому подкупу, Сторона обязу</w:t>
      </w:r>
      <w:r>
        <w:t xml:space="preserve">ется не позднее 5 рабочих дней </w:t>
      </w:r>
      <w:r w:rsidRPr="00CE3D86">
        <w:t>уведомить о подобных фактах другую Сторону. По требованию Стороны-уведомителя другая с</w:t>
      </w:r>
      <w:r>
        <w:t xml:space="preserve">торона обязуется </w:t>
      </w:r>
      <w:r w:rsidRPr="00CE3D86">
        <w:t xml:space="preserve">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 В </w:t>
      </w:r>
      <w:proofErr w:type="gramStart"/>
      <w:r w:rsidRPr="00CE3D86">
        <w:t>случае</w:t>
      </w:r>
      <w:proofErr w:type="gramEnd"/>
      <w:r w:rsidRPr="00CE3D86">
        <w:t xml:space="preserve"> отказа от проведения служебного расследования на Сторону накладывается штраф в размере 10 % (в каждом конкретном случае в зависимости от суммы контракта) от суммы контракта или другая Сторона вправе расторгнуть договор в одностороннем порядке.</w:t>
      </w:r>
    </w:p>
    <w:p w14:paraId="41808E42" w14:textId="77777777" w:rsidR="002D6F2E" w:rsidRDefault="002D6F2E" w:rsidP="003A7C84">
      <w:pPr>
        <w:rPr>
          <w:b/>
        </w:rPr>
      </w:pPr>
    </w:p>
    <w:p w14:paraId="0406668F" w14:textId="77777777" w:rsidR="00F76C37" w:rsidRDefault="00F76C37" w:rsidP="00493E85">
      <w:pPr>
        <w:jc w:val="center"/>
        <w:rPr>
          <w:b/>
        </w:rPr>
      </w:pPr>
    </w:p>
    <w:p w14:paraId="02B1E64D" w14:textId="77777777" w:rsidR="00F76C37" w:rsidRPr="00CE3D86" w:rsidRDefault="00F76C37" w:rsidP="00493E85">
      <w:pPr>
        <w:jc w:val="center"/>
        <w:rPr>
          <w:b/>
        </w:rPr>
      </w:pPr>
    </w:p>
    <w:p w14:paraId="467C176D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lastRenderedPageBreak/>
        <w:t>10. АДРЕСА И БАНКОВСКИЕ РЕКВИЗИТЫ СТОРОН</w:t>
      </w:r>
    </w:p>
    <w:tbl>
      <w:tblPr>
        <w:tblW w:w="10247" w:type="dxa"/>
        <w:tblInd w:w="108" w:type="dxa"/>
        <w:tblLook w:val="01E0" w:firstRow="1" w:lastRow="1" w:firstColumn="1" w:lastColumn="1" w:noHBand="0" w:noVBand="0"/>
      </w:tblPr>
      <w:tblGrid>
        <w:gridCol w:w="5387"/>
        <w:gridCol w:w="4860"/>
      </w:tblGrid>
      <w:tr w:rsidR="00493E85" w:rsidRPr="00CE3D86" w14:paraId="5C8E6778" w14:textId="77777777" w:rsidTr="00565A25">
        <w:tc>
          <w:tcPr>
            <w:tcW w:w="5387" w:type="dxa"/>
            <w:shd w:val="clear" w:color="auto" w:fill="auto"/>
          </w:tcPr>
          <w:p w14:paraId="219B8904" w14:textId="77777777" w:rsidR="00493E85" w:rsidRPr="00CE3D86" w:rsidRDefault="00493E85" w:rsidP="00565A25">
            <w:pPr>
              <w:rPr>
                <w:b/>
              </w:rPr>
            </w:pPr>
          </w:p>
          <w:p w14:paraId="66E41ED1" w14:textId="77777777" w:rsidR="00493E85" w:rsidRPr="00CE3D86" w:rsidRDefault="00493E85" w:rsidP="00565A25">
            <w:pPr>
              <w:rPr>
                <w:b/>
              </w:rPr>
            </w:pPr>
            <w:r w:rsidRPr="00CE3D86">
              <w:rPr>
                <w:b/>
              </w:rPr>
              <w:t>Покупатель:</w:t>
            </w:r>
          </w:p>
          <w:p w14:paraId="587F12E3" w14:textId="77777777" w:rsidR="00493E85" w:rsidRPr="00CE3D86" w:rsidRDefault="00493E85" w:rsidP="00565A25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14:paraId="1E047BF0" w14:textId="77777777" w:rsidR="00493E85" w:rsidRPr="00CE3D86" w:rsidRDefault="00493E85" w:rsidP="00565A25">
            <w:pPr>
              <w:rPr>
                <w:b/>
              </w:rPr>
            </w:pPr>
          </w:p>
          <w:p w14:paraId="2D136820" w14:textId="77777777" w:rsidR="00493E85" w:rsidRPr="00CE3D86" w:rsidRDefault="00493E85" w:rsidP="00565A25">
            <w:pPr>
              <w:rPr>
                <w:b/>
              </w:rPr>
            </w:pPr>
            <w:r w:rsidRPr="00CE3D86">
              <w:rPr>
                <w:b/>
              </w:rPr>
              <w:t>Поставщик:</w:t>
            </w:r>
          </w:p>
        </w:tc>
      </w:tr>
      <w:tr w:rsidR="00493E85" w:rsidRPr="00CE3D86" w14:paraId="73B19ED8" w14:textId="77777777" w:rsidTr="00565A25">
        <w:tc>
          <w:tcPr>
            <w:tcW w:w="5387" w:type="dxa"/>
            <w:shd w:val="clear" w:color="auto" w:fill="auto"/>
          </w:tcPr>
          <w:p w14:paraId="5E244A3F" w14:textId="77777777" w:rsidR="00493E85" w:rsidRPr="00CE3D86" w:rsidRDefault="00493E85" w:rsidP="00534DC0">
            <w:pPr>
              <w:snapToGrid w:val="0"/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>Акционерное общество «Гознак»</w:t>
            </w:r>
          </w:p>
          <w:p w14:paraId="3141430E" w14:textId="77777777" w:rsidR="00493E85" w:rsidRPr="00CE3D86" w:rsidRDefault="00493E85" w:rsidP="00534DC0">
            <w:pPr>
              <w:snapToGrid w:val="0"/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 xml:space="preserve">(АО «Гознак») </w:t>
            </w:r>
          </w:p>
          <w:p w14:paraId="2FB646B4" w14:textId="77777777" w:rsidR="00493E85" w:rsidRPr="00CE3D86" w:rsidRDefault="00493E85" w:rsidP="00534DC0">
            <w:pPr>
              <w:jc w:val="left"/>
              <w:rPr>
                <w:u w:val="single"/>
              </w:rPr>
            </w:pPr>
            <w:r w:rsidRPr="00CE3D86">
              <w:t>Юридический адрес</w:t>
            </w:r>
            <w:r w:rsidRPr="00175BAB">
              <w:t xml:space="preserve">: </w:t>
            </w:r>
          </w:p>
          <w:p w14:paraId="7EC34054" w14:textId="77777777" w:rsidR="00493E85" w:rsidRPr="00CE3D86" w:rsidRDefault="00493E85" w:rsidP="00534DC0">
            <w:pPr>
              <w:jc w:val="left"/>
            </w:pPr>
            <w:smartTag w:uri="urn:schemas-microsoft-com:office:smarttags" w:element="metricconverter">
              <w:smartTagPr>
                <w:attr w:name="ProductID" w:val="197046, г"/>
              </w:smartTagPr>
              <w:r w:rsidRPr="00CE3D86">
                <w:t>197046, г</w:t>
              </w:r>
            </w:smartTag>
            <w:r w:rsidRPr="00CE3D86">
              <w:t>. Санкт-Петербург, тер</w:t>
            </w:r>
            <w:r>
              <w:t>ритория</w:t>
            </w:r>
            <w:r w:rsidRPr="00CE3D86">
              <w:t xml:space="preserve"> Петропавловская крепость, 3 литер </w:t>
            </w:r>
            <w:r>
              <w:t>Г</w:t>
            </w:r>
            <w:r w:rsidRPr="00CE3D86">
              <w:t xml:space="preserve"> </w:t>
            </w:r>
          </w:p>
          <w:p w14:paraId="2387C7A9" w14:textId="77777777" w:rsidR="00493E85" w:rsidRPr="00CE3D86" w:rsidRDefault="00493E85" w:rsidP="00534DC0">
            <w:pPr>
              <w:jc w:val="left"/>
            </w:pPr>
            <w:r w:rsidRPr="00CE3D86">
              <w:t xml:space="preserve">ИНН 7813252159  </w:t>
            </w:r>
          </w:p>
          <w:p w14:paraId="2B035CA9" w14:textId="77777777" w:rsidR="00493E85" w:rsidRPr="00CE3D86" w:rsidRDefault="00493E85" w:rsidP="00534DC0">
            <w:pPr>
              <w:pStyle w:val="af7"/>
              <w:jc w:val="left"/>
              <w:rPr>
                <w:b/>
                <w:bCs/>
                <w:szCs w:val="24"/>
              </w:rPr>
            </w:pPr>
            <w:r w:rsidRPr="00CE3D86">
              <w:rPr>
                <w:b/>
                <w:bCs/>
                <w:szCs w:val="24"/>
              </w:rPr>
              <w:t>Грузополучатель-Плательщик:</w:t>
            </w:r>
          </w:p>
          <w:p w14:paraId="3B069710" w14:textId="77777777" w:rsidR="00493E85" w:rsidRPr="00CE3D86" w:rsidRDefault="00493E85" w:rsidP="00534DC0">
            <w:pPr>
              <w:jc w:val="left"/>
              <w:rPr>
                <w:b/>
                <w:bCs/>
              </w:rPr>
            </w:pPr>
            <w:proofErr w:type="spellStart"/>
            <w:r w:rsidRPr="00CE3D86">
              <w:rPr>
                <w:b/>
                <w:bCs/>
              </w:rPr>
              <w:t>Краснокамская</w:t>
            </w:r>
            <w:proofErr w:type="spellEnd"/>
            <w:r w:rsidRPr="00CE3D86">
              <w:rPr>
                <w:b/>
                <w:bCs/>
              </w:rPr>
              <w:t xml:space="preserve"> бумажная фабрика-</w:t>
            </w:r>
          </w:p>
          <w:p w14:paraId="06DE0839" w14:textId="77777777" w:rsidR="00493E85" w:rsidRPr="00CE3D86" w:rsidRDefault="00493E85" w:rsidP="00534DC0">
            <w:pPr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>филиал акционерного общества «Гознак»</w:t>
            </w:r>
          </w:p>
          <w:p w14:paraId="0EEE2A28" w14:textId="77777777" w:rsidR="00493E85" w:rsidRPr="00CE3D86" w:rsidRDefault="00493E85" w:rsidP="00534DC0">
            <w:pPr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 xml:space="preserve">(КБФ – филиал АО «Гознак») </w:t>
            </w:r>
          </w:p>
          <w:p w14:paraId="29B363F4" w14:textId="77777777" w:rsidR="00534DC0" w:rsidRDefault="00493E85" w:rsidP="00534DC0">
            <w:pPr>
              <w:jc w:val="left"/>
            </w:pPr>
            <w:r w:rsidRPr="00CE3D86">
              <w:t xml:space="preserve">617060, Пермский край, г. Краснокамск,                     </w:t>
            </w:r>
          </w:p>
          <w:p w14:paraId="61D403E4" w14:textId="620E4588" w:rsidR="00493E85" w:rsidRPr="00CE3D86" w:rsidRDefault="00493E85" w:rsidP="00534DC0">
            <w:pPr>
              <w:jc w:val="left"/>
            </w:pPr>
            <w:r w:rsidRPr="00CE3D86">
              <w:t>ул. Школьная,13</w:t>
            </w:r>
          </w:p>
          <w:p w14:paraId="1DA626FC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ИНН 7813252159   КПП 591643001</w:t>
            </w:r>
          </w:p>
          <w:p w14:paraId="0A324D45" w14:textId="77777777" w:rsidR="00493E85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>
              <w:rPr>
                <w:szCs w:val="24"/>
              </w:rPr>
              <w:t>Волго-Вятский банк</w:t>
            </w:r>
          </w:p>
          <w:p w14:paraId="46CAFAA0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ПАО Сбербанк</w:t>
            </w:r>
          </w:p>
          <w:p w14:paraId="73FDAC8E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 xml:space="preserve">р/с 40502810749510110003 </w:t>
            </w:r>
          </w:p>
          <w:p w14:paraId="65D1BB05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к/с 30101810900000000603</w:t>
            </w:r>
          </w:p>
          <w:p w14:paraId="3A009D56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в Отделении Пермь</w:t>
            </w:r>
          </w:p>
          <w:p w14:paraId="44A0C302" w14:textId="77777777" w:rsidR="00493E85" w:rsidRPr="00CE3D86" w:rsidRDefault="00493E85" w:rsidP="00534DC0">
            <w:pPr>
              <w:jc w:val="left"/>
            </w:pPr>
            <w:r w:rsidRPr="00CE3D86">
              <w:t>БИК 04</w:t>
            </w:r>
            <w:r>
              <w:t>2202</w:t>
            </w:r>
            <w:r w:rsidRPr="00CE3D86">
              <w:t>603</w:t>
            </w:r>
          </w:p>
        </w:tc>
        <w:tc>
          <w:tcPr>
            <w:tcW w:w="4860" w:type="dxa"/>
            <w:shd w:val="clear" w:color="auto" w:fill="auto"/>
          </w:tcPr>
          <w:p w14:paraId="66660A9A" w14:textId="77777777" w:rsidR="00493E85" w:rsidRPr="00CE3D86" w:rsidRDefault="00493E85" w:rsidP="00565A25"/>
        </w:tc>
      </w:tr>
      <w:tr w:rsidR="00493E85" w:rsidRPr="00CE3D86" w14:paraId="6D5BA31B" w14:textId="77777777" w:rsidTr="00565A25">
        <w:trPr>
          <w:trHeight w:val="701"/>
        </w:trPr>
        <w:tc>
          <w:tcPr>
            <w:tcW w:w="5387" w:type="dxa"/>
            <w:shd w:val="clear" w:color="auto" w:fill="auto"/>
          </w:tcPr>
          <w:p w14:paraId="0027A9B3" w14:textId="77777777" w:rsidR="00493E85" w:rsidRPr="00CE3D86" w:rsidRDefault="00493E85" w:rsidP="00534DC0">
            <w:pPr>
              <w:jc w:val="left"/>
              <w:rPr>
                <w:b/>
              </w:rPr>
            </w:pPr>
          </w:p>
          <w:p w14:paraId="0CA5FACB" w14:textId="77777777" w:rsidR="00493E85" w:rsidRPr="00CE3D86" w:rsidRDefault="00493E85" w:rsidP="00534DC0">
            <w:pPr>
              <w:jc w:val="left"/>
              <w:rPr>
                <w:b/>
              </w:rPr>
            </w:pPr>
          </w:p>
          <w:p w14:paraId="5692EB27" w14:textId="77777777" w:rsidR="00493E85" w:rsidRPr="00CE3D86" w:rsidRDefault="00493E85" w:rsidP="00534DC0">
            <w:pPr>
              <w:jc w:val="left"/>
              <w:rPr>
                <w:b/>
              </w:rPr>
            </w:pPr>
            <w:r w:rsidRPr="00CE3D86">
              <w:rPr>
                <w:b/>
              </w:rPr>
              <w:t xml:space="preserve">Директор </w:t>
            </w:r>
          </w:p>
          <w:p w14:paraId="5D54223B" w14:textId="77777777" w:rsidR="00493E85" w:rsidRPr="00CE3D86" w:rsidRDefault="00493E85" w:rsidP="00534DC0">
            <w:pPr>
              <w:jc w:val="left"/>
              <w:rPr>
                <w:b/>
              </w:rPr>
            </w:pPr>
            <w:r w:rsidRPr="00CE3D86">
              <w:rPr>
                <w:b/>
              </w:rPr>
              <w:t>КБФ – филиала АО «Гознак»</w:t>
            </w:r>
          </w:p>
        </w:tc>
        <w:tc>
          <w:tcPr>
            <w:tcW w:w="4860" w:type="dxa"/>
            <w:shd w:val="clear" w:color="auto" w:fill="auto"/>
          </w:tcPr>
          <w:p w14:paraId="7FB211A3" w14:textId="77777777" w:rsidR="00493E85" w:rsidRPr="00CE3D86" w:rsidRDefault="00493E85" w:rsidP="00565A25"/>
        </w:tc>
      </w:tr>
      <w:tr w:rsidR="00493E85" w:rsidRPr="00CE3D86" w14:paraId="40959DD2" w14:textId="77777777" w:rsidTr="00565A25">
        <w:tc>
          <w:tcPr>
            <w:tcW w:w="5387" w:type="dxa"/>
            <w:shd w:val="clear" w:color="auto" w:fill="auto"/>
          </w:tcPr>
          <w:p w14:paraId="6F8D3D9D" w14:textId="77777777" w:rsidR="00493E85" w:rsidRPr="00CE3D86" w:rsidRDefault="00493E85" w:rsidP="00565A25"/>
          <w:p w14:paraId="1881A527" w14:textId="77777777" w:rsidR="00493E85" w:rsidRPr="00CE3D86" w:rsidRDefault="00493E85" w:rsidP="00565A25">
            <w:r w:rsidRPr="00CE3D86">
              <w:rPr>
                <w:b/>
              </w:rPr>
              <w:t xml:space="preserve">_____________________ А.Н. </w:t>
            </w:r>
            <w:proofErr w:type="spellStart"/>
            <w:r w:rsidRPr="00CE3D86">
              <w:rPr>
                <w:b/>
              </w:rPr>
              <w:t>Биричевский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40A9790C" w14:textId="77777777" w:rsidR="00493E85" w:rsidRPr="00CE3D86" w:rsidRDefault="00493E85" w:rsidP="00565A25"/>
        </w:tc>
      </w:tr>
      <w:tr w:rsidR="00493E85" w:rsidRPr="00CE3D86" w14:paraId="5B7B3CF2" w14:textId="77777777" w:rsidTr="00565A25">
        <w:tc>
          <w:tcPr>
            <w:tcW w:w="5387" w:type="dxa"/>
            <w:shd w:val="clear" w:color="auto" w:fill="auto"/>
          </w:tcPr>
          <w:p w14:paraId="46D460AC" w14:textId="77777777" w:rsidR="00493E85" w:rsidRPr="00CE3D86" w:rsidRDefault="00493E85" w:rsidP="00565A25"/>
          <w:p w14:paraId="5C8D8917" w14:textId="77777777" w:rsidR="00493E85" w:rsidRPr="00CE3D86" w:rsidRDefault="00493E85" w:rsidP="00565A25">
            <w:r w:rsidRPr="00CE3D86">
              <w:t>«___» _______________ 201__ г.</w:t>
            </w:r>
          </w:p>
          <w:p w14:paraId="3CD112B2" w14:textId="77777777" w:rsidR="00493E85" w:rsidRPr="00CE3D86" w:rsidRDefault="00493E85" w:rsidP="00565A25">
            <w:r w:rsidRPr="00CE3D86">
              <w:t>М.П.</w:t>
            </w:r>
          </w:p>
        </w:tc>
        <w:tc>
          <w:tcPr>
            <w:tcW w:w="4860" w:type="dxa"/>
            <w:shd w:val="clear" w:color="auto" w:fill="auto"/>
          </w:tcPr>
          <w:p w14:paraId="3BC6FA40" w14:textId="77777777" w:rsidR="00493E85" w:rsidRPr="00CE3D86" w:rsidRDefault="00493E85" w:rsidP="00565A25"/>
        </w:tc>
      </w:tr>
    </w:tbl>
    <w:p w14:paraId="4B4879FB" w14:textId="77777777" w:rsidR="007F3881" w:rsidRPr="007F3881" w:rsidRDefault="007F3881" w:rsidP="007F3881">
      <w:pPr>
        <w:spacing w:after="0"/>
        <w:rPr>
          <w:sz w:val="22"/>
          <w:szCs w:val="20"/>
        </w:rPr>
      </w:pPr>
      <w:r w:rsidRPr="007F3881">
        <w:rPr>
          <w:szCs w:val="20"/>
        </w:rPr>
        <w:t xml:space="preserve"> </w:t>
      </w:r>
      <w:r w:rsidRPr="007F3881">
        <w:rPr>
          <w:sz w:val="22"/>
          <w:szCs w:val="20"/>
        </w:rPr>
        <w:t xml:space="preserve">          </w:t>
      </w:r>
    </w:p>
    <w:p w14:paraId="367C6355" w14:textId="77777777" w:rsidR="007F3881" w:rsidRPr="007F3881" w:rsidRDefault="007F3881" w:rsidP="007F3881">
      <w:pPr>
        <w:tabs>
          <w:tab w:val="left" w:pos="360"/>
        </w:tabs>
        <w:spacing w:after="0"/>
        <w:rPr>
          <w:sz w:val="22"/>
          <w:szCs w:val="20"/>
        </w:rPr>
      </w:pPr>
    </w:p>
    <w:p w14:paraId="5CFB82DA" w14:textId="77777777" w:rsidR="007F3881" w:rsidRPr="007F3881" w:rsidRDefault="007F3881" w:rsidP="007F3881">
      <w:pPr>
        <w:spacing w:after="0"/>
        <w:rPr>
          <w:sz w:val="22"/>
          <w:szCs w:val="20"/>
        </w:rPr>
      </w:pPr>
      <w:r w:rsidRPr="007F3881">
        <w:rPr>
          <w:sz w:val="22"/>
          <w:szCs w:val="20"/>
        </w:rPr>
        <w:t xml:space="preserve">    </w:t>
      </w:r>
    </w:p>
    <w:p w14:paraId="37D7D045" w14:textId="77777777" w:rsidR="007F3881" w:rsidRPr="007F3881" w:rsidRDefault="007F3881" w:rsidP="007F3881">
      <w:pPr>
        <w:autoSpaceDE w:val="0"/>
        <w:autoSpaceDN w:val="0"/>
        <w:adjustRightInd w:val="0"/>
        <w:spacing w:before="58" w:after="0"/>
        <w:ind w:left="-567" w:right="99"/>
        <w:jc w:val="left"/>
      </w:pPr>
    </w:p>
    <w:p w14:paraId="6D5DB032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3E3D52CB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519E0D7D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7C28B983" w14:textId="77777777" w:rsidR="007F3881" w:rsidRPr="007F3881" w:rsidRDefault="007F3881" w:rsidP="003F1785">
      <w:pPr>
        <w:spacing w:after="0"/>
        <w:rPr>
          <w:b/>
        </w:rPr>
      </w:pPr>
    </w:p>
    <w:p w14:paraId="4E8B987F" w14:textId="1440D945" w:rsidR="007F3881" w:rsidRDefault="007F3881" w:rsidP="00534DC0">
      <w:pPr>
        <w:spacing w:after="0"/>
        <w:rPr>
          <w:b/>
        </w:rPr>
      </w:pPr>
    </w:p>
    <w:p w14:paraId="2B32E953" w14:textId="77777777" w:rsidR="003A7C84" w:rsidRDefault="003A7C84" w:rsidP="00534DC0">
      <w:pPr>
        <w:spacing w:after="0"/>
        <w:rPr>
          <w:b/>
        </w:rPr>
      </w:pPr>
    </w:p>
    <w:p w14:paraId="5B2DEDA4" w14:textId="77777777" w:rsidR="003A7C84" w:rsidRDefault="003A7C84" w:rsidP="00534DC0">
      <w:pPr>
        <w:spacing w:after="0"/>
        <w:rPr>
          <w:b/>
        </w:rPr>
      </w:pPr>
    </w:p>
    <w:p w14:paraId="0C029A47" w14:textId="77777777" w:rsidR="003A7C84" w:rsidRDefault="003A7C84" w:rsidP="00534DC0">
      <w:pPr>
        <w:spacing w:after="0"/>
        <w:rPr>
          <w:b/>
        </w:rPr>
      </w:pPr>
    </w:p>
    <w:p w14:paraId="5AE54645" w14:textId="77777777" w:rsidR="003A7C84" w:rsidRDefault="003A7C84" w:rsidP="00534DC0">
      <w:pPr>
        <w:spacing w:after="0"/>
        <w:rPr>
          <w:b/>
        </w:rPr>
      </w:pPr>
    </w:p>
    <w:p w14:paraId="28C5B2EA" w14:textId="77777777" w:rsidR="003A7C84" w:rsidRDefault="003A7C84" w:rsidP="00534DC0">
      <w:pPr>
        <w:spacing w:after="0"/>
        <w:rPr>
          <w:b/>
        </w:rPr>
      </w:pPr>
    </w:p>
    <w:p w14:paraId="4A93789F" w14:textId="77777777" w:rsidR="00534DC0" w:rsidRPr="007F3881" w:rsidRDefault="00534DC0" w:rsidP="00534DC0">
      <w:pPr>
        <w:spacing w:after="0"/>
        <w:rPr>
          <w:b/>
        </w:rPr>
      </w:pPr>
    </w:p>
    <w:tbl>
      <w:tblPr>
        <w:tblpPr w:leftFromText="180" w:rightFromText="180" w:vertAnchor="text" w:horzAnchor="margin" w:tblpY="1066"/>
        <w:tblOverlap w:val="never"/>
        <w:tblW w:w="10247" w:type="dxa"/>
        <w:tblLayout w:type="fixed"/>
        <w:tblLook w:val="01E0" w:firstRow="1" w:lastRow="1" w:firstColumn="1" w:lastColumn="1" w:noHBand="0" w:noVBand="0"/>
      </w:tblPr>
      <w:tblGrid>
        <w:gridCol w:w="5387"/>
        <w:gridCol w:w="4860"/>
      </w:tblGrid>
      <w:tr w:rsidR="007F3881" w:rsidRPr="007F3881" w14:paraId="057B72FB" w14:textId="77777777" w:rsidTr="00640C2A">
        <w:tc>
          <w:tcPr>
            <w:tcW w:w="5387" w:type="dxa"/>
          </w:tcPr>
          <w:p w14:paraId="5989C5BA" w14:textId="77777777" w:rsidR="007F3881" w:rsidRPr="007F3881" w:rsidRDefault="007F3881" w:rsidP="007F3881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4860" w:type="dxa"/>
          </w:tcPr>
          <w:p w14:paraId="15735B1F" w14:textId="77777777" w:rsidR="007F3881" w:rsidRPr="007F3881" w:rsidRDefault="007F3881" w:rsidP="007F3881">
            <w:pPr>
              <w:spacing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14:paraId="1F6EEF96" w14:textId="6A7448B4" w:rsidR="00803567" w:rsidRDefault="007F3881" w:rsidP="007F3881">
      <w:pPr>
        <w:pStyle w:val="1"/>
        <w:numPr>
          <w:ilvl w:val="0"/>
          <w:numId w:val="16"/>
        </w:numPr>
        <w:spacing w:before="0" w:after="0"/>
        <w:rPr>
          <w:rFonts w:eastAsia="Calibri"/>
          <w:b w:val="0"/>
          <w:bCs/>
          <w:sz w:val="24"/>
          <w:szCs w:val="24"/>
        </w:rPr>
      </w:pPr>
      <w:r w:rsidRPr="00996859">
        <w:rPr>
          <w:sz w:val="28"/>
          <w:szCs w:val="24"/>
        </w:rPr>
        <w:lastRenderedPageBreak/>
        <w:t xml:space="preserve"> </w:t>
      </w:r>
      <w:r w:rsidR="00F008F3" w:rsidRPr="00996859">
        <w:rPr>
          <w:sz w:val="28"/>
          <w:szCs w:val="24"/>
        </w:rPr>
        <w:t>«Техническая часть»</w:t>
      </w:r>
      <w:bookmarkEnd w:id="12"/>
    </w:p>
    <w:p w14:paraId="0A0EFC51" w14:textId="29B9FE3F" w:rsidR="00545419" w:rsidRDefault="00E07DAE" w:rsidP="00905555">
      <w:pPr>
        <w:widowControl w:val="0"/>
        <w:spacing w:after="0"/>
        <w:jc w:val="left"/>
        <w:rPr>
          <w:b/>
          <w:szCs w:val="28"/>
        </w:rPr>
      </w:pPr>
      <w:r w:rsidRPr="00E07DAE">
        <w:rPr>
          <w:sz w:val="20"/>
          <w:szCs w:val="20"/>
        </w:rPr>
        <w:t xml:space="preserve">        </w:t>
      </w:r>
    </w:p>
    <w:p w14:paraId="7D812CF4" w14:textId="1C096848" w:rsidR="007F3881" w:rsidRDefault="00B94A88" w:rsidP="000F7479">
      <w:pPr>
        <w:suppressLineNumbers/>
        <w:suppressAutoHyphens/>
        <w:spacing w:line="276" w:lineRule="auto"/>
        <w:contextualSpacing/>
        <w:jc w:val="center"/>
      </w:pPr>
      <w:r w:rsidRPr="00B94A88">
        <w:t>Технические требования</w:t>
      </w:r>
      <w:r w:rsidR="000F7479">
        <w:t xml:space="preserve"> к ш</w:t>
      </w:r>
      <w:r w:rsidR="000F7479" w:rsidRPr="00543C74">
        <w:t>пуля</w:t>
      </w:r>
      <w:r w:rsidR="000F7479">
        <w:t>м</w:t>
      </w:r>
      <w:r w:rsidR="000F7479" w:rsidRPr="00543C74">
        <w:t xml:space="preserve"> картонн</w:t>
      </w:r>
      <w:r w:rsidR="000F7479">
        <w:t>ым</w:t>
      </w:r>
      <w:r w:rsidR="000F7479" w:rsidRPr="00543C74">
        <w:t xml:space="preserve"> спирально-навивн</w:t>
      </w:r>
      <w:r w:rsidR="000F7479">
        <w:t>ым 76х12х1750 мм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21"/>
      </w:tblGrid>
      <w:tr w:rsidR="00534DC0" w:rsidRPr="002C4C79" w14:paraId="105F4DDF" w14:textId="77777777" w:rsidTr="00565A25">
        <w:trPr>
          <w:trHeight w:val="6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5A37" w14:textId="77777777" w:rsidR="00534DC0" w:rsidRPr="00543C74" w:rsidRDefault="00534DC0" w:rsidP="00565A2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3C74">
              <w:rPr>
                <w:b/>
              </w:rPr>
              <w:t>Наименование показателя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B7E9" w14:textId="77777777" w:rsidR="00534DC0" w:rsidRPr="00543C74" w:rsidRDefault="00534DC0" w:rsidP="00565A2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3C74">
              <w:rPr>
                <w:b/>
                <w:iCs/>
              </w:rPr>
              <w:t>Значение</w:t>
            </w:r>
          </w:p>
        </w:tc>
      </w:tr>
      <w:tr w:rsidR="00534DC0" w:rsidRPr="00D75161" w14:paraId="2E127FF4" w14:textId="77777777" w:rsidTr="000F7479">
        <w:trPr>
          <w:trHeight w:val="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30E4" w14:textId="77777777" w:rsidR="00534DC0" w:rsidRPr="00DB3645" w:rsidRDefault="00534DC0" w:rsidP="00565A2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Внутренний диаметр с допуском, мм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C3F" w14:textId="77777777" w:rsidR="00534DC0" w:rsidRPr="00687E0C" w:rsidRDefault="00534DC0" w:rsidP="00565A2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76+0,9</w:t>
            </w:r>
          </w:p>
        </w:tc>
      </w:tr>
      <w:tr w:rsidR="00534DC0" w:rsidRPr="00D75161" w14:paraId="456A5529" w14:textId="77777777" w:rsidTr="00565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DC9" w14:textId="77777777" w:rsidR="00534DC0" w:rsidRPr="00B379B5" w:rsidRDefault="00534DC0" w:rsidP="00565A2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Толщина стенки с допуском, мм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456" w14:textId="77777777" w:rsidR="00534DC0" w:rsidRPr="00E53463" w:rsidRDefault="00534DC0" w:rsidP="00565A2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12±1,5</w:t>
            </w:r>
          </w:p>
        </w:tc>
      </w:tr>
      <w:tr w:rsidR="00534DC0" w:rsidRPr="00D75161" w14:paraId="4313A796" w14:textId="77777777" w:rsidTr="00565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612" w14:textId="77777777" w:rsidR="00534DC0" w:rsidRPr="00B379B5" w:rsidRDefault="00534DC0" w:rsidP="00565A2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Длина с допуском, мм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1A7" w14:textId="77777777" w:rsidR="00534DC0" w:rsidRPr="00B379B5" w:rsidRDefault="00534DC0" w:rsidP="00565A2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1750±5,0</w:t>
            </w:r>
          </w:p>
        </w:tc>
      </w:tr>
      <w:tr w:rsidR="00534DC0" w:rsidRPr="00D75161" w14:paraId="1AB66F20" w14:textId="77777777" w:rsidTr="00565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01D" w14:textId="77777777" w:rsidR="00534DC0" w:rsidRDefault="00534DC0" w:rsidP="00565A2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Влажность, %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494" w14:textId="77777777" w:rsidR="00534DC0" w:rsidRDefault="00534DC0" w:rsidP="00565A2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не более 10</w:t>
            </w:r>
          </w:p>
        </w:tc>
      </w:tr>
      <w:tr w:rsidR="00534DC0" w:rsidRPr="00D75161" w14:paraId="6521B7A1" w14:textId="77777777" w:rsidTr="000F7479">
        <w:trPr>
          <w:trHeight w:val="2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CDC1" w14:textId="77777777" w:rsidR="00534DC0" w:rsidRDefault="00534DC0" w:rsidP="00565A2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Радиальная прочность, Н/0,1м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489F" w14:textId="77777777" w:rsidR="00534DC0" w:rsidRDefault="00534DC0" w:rsidP="00565A2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не менее 1950</w:t>
            </w:r>
          </w:p>
        </w:tc>
      </w:tr>
      <w:tr w:rsidR="00534DC0" w:rsidRPr="002C4C79" w14:paraId="21452043" w14:textId="77777777" w:rsidTr="00565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7A59" w14:textId="77777777" w:rsidR="00534DC0" w:rsidRPr="002C4C79" w:rsidRDefault="00534DC0" w:rsidP="00565A25">
            <w:pPr>
              <w:overflowPunct w:val="0"/>
              <w:autoSpaceDE w:val="0"/>
              <w:autoSpaceDN w:val="0"/>
              <w:adjustRightInd w:val="0"/>
            </w:pPr>
            <w:r w:rsidRPr="002C4C79">
              <w:t>Условия поставки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9786" w14:textId="77777777" w:rsidR="00534DC0" w:rsidRPr="00DB3645" w:rsidRDefault="00534DC0" w:rsidP="00565A25">
            <w:pPr>
              <w:overflowPunct w:val="0"/>
              <w:autoSpaceDE w:val="0"/>
              <w:autoSpaceDN w:val="0"/>
              <w:adjustRightInd w:val="0"/>
            </w:pPr>
            <w:r w:rsidRPr="0083644D">
              <w:t>Поставка на стеллажах по 230 шт.</w:t>
            </w:r>
          </w:p>
          <w:p w14:paraId="60D9DECC" w14:textId="5222C5B9" w:rsidR="00534DC0" w:rsidRPr="002C4C79" w:rsidRDefault="00534DC0" w:rsidP="00A23A9D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Pr="000459F2">
              <w:t>тгрузка продукции должна производиться</w:t>
            </w:r>
            <w:r>
              <w:t xml:space="preserve"> ежемесячно, </w:t>
            </w:r>
            <w:r w:rsidRPr="000459F2">
              <w:t xml:space="preserve">согласованными объемами </w:t>
            </w:r>
            <w:r w:rsidRPr="00B82919">
              <w:rPr>
                <w:b/>
                <w:u w:val="single"/>
              </w:rPr>
              <w:t>по заявке Покупателя</w:t>
            </w:r>
          </w:p>
        </w:tc>
      </w:tr>
      <w:tr w:rsidR="00534DC0" w:rsidRPr="002C4C79" w14:paraId="4DF1F219" w14:textId="77777777" w:rsidTr="00565A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703F" w14:textId="77777777" w:rsidR="00534DC0" w:rsidRPr="002C4C79" w:rsidRDefault="00534DC0" w:rsidP="00565A25">
            <w:pPr>
              <w:overflowPunct w:val="0"/>
              <w:autoSpaceDE w:val="0"/>
              <w:autoSpaceDN w:val="0"/>
              <w:adjustRightInd w:val="0"/>
            </w:pPr>
          </w:p>
          <w:p w14:paraId="5D260CC8" w14:textId="77777777" w:rsidR="00534DC0" w:rsidRPr="002C4C79" w:rsidRDefault="00534DC0" w:rsidP="00565A25">
            <w:pPr>
              <w:overflowPunct w:val="0"/>
              <w:autoSpaceDE w:val="0"/>
              <w:autoSpaceDN w:val="0"/>
              <w:adjustRightInd w:val="0"/>
            </w:pPr>
            <w:r w:rsidRPr="002C4C79">
              <w:t>Документы необходимые при поставке материала</w:t>
            </w:r>
          </w:p>
          <w:p w14:paraId="17C54414" w14:textId="77777777" w:rsidR="00534DC0" w:rsidRPr="002C4C79" w:rsidRDefault="00534DC0" w:rsidP="00565A25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6A91" w14:textId="77777777" w:rsidR="00534DC0" w:rsidRPr="002C4C79" w:rsidRDefault="00534DC0" w:rsidP="00565A25">
            <w:pPr>
              <w:overflowPunct w:val="0"/>
              <w:autoSpaceDE w:val="0"/>
              <w:autoSpaceDN w:val="0"/>
              <w:adjustRightInd w:val="0"/>
            </w:pPr>
            <w:r w:rsidRPr="000459F2">
              <w:t xml:space="preserve">С товаром должны поставляться паспорт </w:t>
            </w:r>
            <w:r>
              <w:t>качества, паспорт безопасности</w:t>
            </w:r>
            <w:r w:rsidRPr="000459F2">
              <w:t xml:space="preserve"> и документы с указанием даты изготовления и срока годности.</w:t>
            </w:r>
          </w:p>
        </w:tc>
      </w:tr>
    </w:tbl>
    <w:p w14:paraId="6590E54A" w14:textId="77777777" w:rsidR="007F3881" w:rsidRDefault="007F3881" w:rsidP="00905555">
      <w:pPr>
        <w:spacing w:after="0"/>
        <w:jc w:val="left"/>
        <w:rPr>
          <w:b/>
        </w:rPr>
      </w:pPr>
    </w:p>
    <w:p w14:paraId="6EBF2AFC" w14:textId="77777777" w:rsidR="0027056E" w:rsidRDefault="0027056E" w:rsidP="00905555">
      <w:pPr>
        <w:spacing w:after="0"/>
        <w:jc w:val="left"/>
        <w:rPr>
          <w:b/>
        </w:rPr>
      </w:pPr>
    </w:p>
    <w:p w14:paraId="36C7D14C" w14:textId="21217EE6" w:rsidR="00130949" w:rsidRDefault="00130949" w:rsidP="00130949">
      <w:pPr>
        <w:suppressLineNumbers/>
        <w:suppressAutoHyphens/>
        <w:spacing w:line="276" w:lineRule="auto"/>
        <w:contextualSpacing/>
        <w:jc w:val="center"/>
      </w:pPr>
      <w:r w:rsidRPr="00B94A88">
        <w:t>Технические требования</w:t>
      </w:r>
      <w:r>
        <w:t xml:space="preserve"> к ш</w:t>
      </w:r>
      <w:r w:rsidRPr="00543C74">
        <w:t>пуля</w:t>
      </w:r>
      <w:r>
        <w:t>м</w:t>
      </w:r>
      <w:r w:rsidRPr="00543C74">
        <w:t xml:space="preserve"> картонн</w:t>
      </w:r>
      <w:r>
        <w:t>ым</w:t>
      </w:r>
      <w:r w:rsidRPr="00543C74">
        <w:t xml:space="preserve"> спирально-навивн</w:t>
      </w:r>
      <w:r>
        <w:t>ым 152х12х1750 мм</w:t>
      </w:r>
    </w:p>
    <w:p w14:paraId="532E6AE6" w14:textId="77777777" w:rsidR="00130949" w:rsidRDefault="00130949" w:rsidP="00905555">
      <w:pPr>
        <w:spacing w:after="0"/>
        <w:jc w:val="left"/>
        <w:rPr>
          <w:b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21"/>
      </w:tblGrid>
      <w:tr w:rsidR="003071A7" w:rsidRPr="002C4C79" w14:paraId="29A9E43F" w14:textId="77777777" w:rsidTr="00E2277D">
        <w:trPr>
          <w:trHeight w:val="6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7435" w14:textId="77777777" w:rsidR="003071A7" w:rsidRPr="00543C74" w:rsidRDefault="003071A7" w:rsidP="00E227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3C74">
              <w:rPr>
                <w:b/>
              </w:rPr>
              <w:t>Наименование показателя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EB20" w14:textId="77777777" w:rsidR="003071A7" w:rsidRPr="00543C74" w:rsidRDefault="003071A7" w:rsidP="00E227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3C74">
              <w:rPr>
                <w:b/>
                <w:iCs/>
              </w:rPr>
              <w:t>Значение</w:t>
            </w:r>
          </w:p>
        </w:tc>
      </w:tr>
      <w:tr w:rsidR="003071A7" w:rsidRPr="00D75161" w14:paraId="339BCED9" w14:textId="77777777" w:rsidTr="00E2277D">
        <w:trPr>
          <w:trHeight w:val="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1283" w14:textId="77777777" w:rsidR="003071A7" w:rsidRPr="00DB3645" w:rsidRDefault="003071A7" w:rsidP="00E2277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Внутренний диаметр с допуском, мм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17D2" w14:textId="4165B45E" w:rsidR="003071A7" w:rsidRPr="00687E0C" w:rsidRDefault="003071A7" w:rsidP="00E2277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152+0,9</w:t>
            </w:r>
          </w:p>
        </w:tc>
      </w:tr>
      <w:tr w:rsidR="003071A7" w:rsidRPr="00D75161" w14:paraId="7017CA61" w14:textId="77777777" w:rsidTr="00E227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289" w14:textId="77777777" w:rsidR="003071A7" w:rsidRPr="00B379B5" w:rsidRDefault="003071A7" w:rsidP="00E2277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Толщина стенки с допуском, мм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DB73" w14:textId="77777777" w:rsidR="003071A7" w:rsidRPr="00E53463" w:rsidRDefault="003071A7" w:rsidP="00E2277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12±1,5</w:t>
            </w:r>
          </w:p>
        </w:tc>
      </w:tr>
      <w:tr w:rsidR="003071A7" w:rsidRPr="00D75161" w14:paraId="020012A5" w14:textId="77777777" w:rsidTr="00E227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1F7" w14:textId="77777777" w:rsidR="003071A7" w:rsidRPr="00B379B5" w:rsidRDefault="003071A7" w:rsidP="00E2277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Длина с допуском, мм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BC5" w14:textId="77777777" w:rsidR="003071A7" w:rsidRPr="00B379B5" w:rsidRDefault="003071A7" w:rsidP="00E2277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1750±5,0</w:t>
            </w:r>
          </w:p>
        </w:tc>
      </w:tr>
      <w:tr w:rsidR="003071A7" w:rsidRPr="00D75161" w14:paraId="61D9FACC" w14:textId="77777777" w:rsidTr="00E227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01C2" w14:textId="77777777" w:rsidR="003071A7" w:rsidRDefault="003071A7" w:rsidP="00E2277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Влажность, %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3B4" w14:textId="77777777" w:rsidR="003071A7" w:rsidRDefault="003071A7" w:rsidP="00E2277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не более 10</w:t>
            </w:r>
          </w:p>
        </w:tc>
      </w:tr>
      <w:tr w:rsidR="003071A7" w:rsidRPr="002C4C79" w14:paraId="1F1F732C" w14:textId="77777777" w:rsidTr="003071A7">
        <w:trPr>
          <w:trHeight w:val="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144B" w14:textId="77777777" w:rsidR="003071A7" w:rsidRPr="002C4C79" w:rsidRDefault="003071A7" w:rsidP="00E2277D">
            <w:pPr>
              <w:overflowPunct w:val="0"/>
              <w:autoSpaceDE w:val="0"/>
              <w:autoSpaceDN w:val="0"/>
              <w:adjustRightInd w:val="0"/>
            </w:pPr>
            <w:r w:rsidRPr="002C4C79">
              <w:t>Условия поставки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C95" w14:textId="77777777" w:rsidR="000611A7" w:rsidRDefault="003071A7" w:rsidP="00472FE5">
            <w:pPr>
              <w:overflowPunct w:val="0"/>
              <w:autoSpaceDE w:val="0"/>
              <w:autoSpaceDN w:val="0"/>
              <w:adjustRightInd w:val="0"/>
            </w:pPr>
            <w:r>
              <w:t>Поставка на стеллаж</w:t>
            </w:r>
            <w:r w:rsidR="00472FE5">
              <w:t xml:space="preserve">е </w:t>
            </w:r>
            <w:r>
              <w:t xml:space="preserve">200 </w:t>
            </w:r>
            <w:proofErr w:type="spellStart"/>
            <w:r>
              <w:t>шт</w:t>
            </w:r>
            <w:proofErr w:type="spellEnd"/>
            <w:r w:rsidR="000611A7">
              <w:t xml:space="preserve"> </w:t>
            </w:r>
          </w:p>
          <w:p w14:paraId="5939F2AB" w14:textId="444029C0" w:rsidR="003071A7" w:rsidRPr="002C4C79" w:rsidRDefault="000611A7" w:rsidP="00472FE5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Pr="000459F2">
              <w:t>тгрузка продукции должна производиться</w:t>
            </w:r>
            <w:r>
              <w:t xml:space="preserve"> ежемесячно, </w:t>
            </w:r>
            <w:r w:rsidRPr="000459F2">
              <w:t xml:space="preserve">согласованными объемами </w:t>
            </w:r>
            <w:r w:rsidRPr="00B82919">
              <w:rPr>
                <w:b/>
                <w:u w:val="single"/>
              </w:rPr>
              <w:t>по заявке Покупателя</w:t>
            </w:r>
          </w:p>
        </w:tc>
      </w:tr>
      <w:tr w:rsidR="003071A7" w:rsidRPr="002C4C79" w14:paraId="0B1F35C2" w14:textId="77777777" w:rsidTr="003F1785">
        <w:trPr>
          <w:trHeight w:val="9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2BCA" w14:textId="77777777" w:rsidR="003071A7" w:rsidRPr="002C4C79" w:rsidRDefault="003071A7" w:rsidP="00E2277D">
            <w:pPr>
              <w:overflowPunct w:val="0"/>
              <w:autoSpaceDE w:val="0"/>
              <w:autoSpaceDN w:val="0"/>
              <w:adjustRightInd w:val="0"/>
            </w:pPr>
          </w:p>
          <w:p w14:paraId="46A69ED4" w14:textId="77777777" w:rsidR="003071A7" w:rsidRPr="002C4C79" w:rsidRDefault="003071A7" w:rsidP="00E2277D">
            <w:pPr>
              <w:overflowPunct w:val="0"/>
              <w:autoSpaceDE w:val="0"/>
              <w:autoSpaceDN w:val="0"/>
              <w:adjustRightInd w:val="0"/>
            </w:pPr>
            <w:r w:rsidRPr="002C4C79">
              <w:t>Документы необходимые при поставке материала</w:t>
            </w:r>
          </w:p>
          <w:p w14:paraId="0127F892" w14:textId="77777777" w:rsidR="003071A7" w:rsidRPr="002C4C79" w:rsidRDefault="003071A7" w:rsidP="00E2277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AC70" w14:textId="77777777" w:rsidR="003071A7" w:rsidRPr="002C4C79" w:rsidRDefault="003071A7" w:rsidP="00E2277D">
            <w:pPr>
              <w:overflowPunct w:val="0"/>
              <w:autoSpaceDE w:val="0"/>
              <w:autoSpaceDN w:val="0"/>
              <w:adjustRightInd w:val="0"/>
            </w:pPr>
            <w:r w:rsidRPr="000459F2">
              <w:t xml:space="preserve">С товаром должны поставляться паспорт </w:t>
            </w:r>
            <w:r>
              <w:t>качества, паспорт безопасности</w:t>
            </w:r>
            <w:r w:rsidRPr="000459F2">
              <w:t xml:space="preserve"> и документы с указанием даты изготовления и срока годности.</w:t>
            </w:r>
          </w:p>
        </w:tc>
      </w:tr>
    </w:tbl>
    <w:p w14:paraId="3617963D" w14:textId="77777777" w:rsidR="003071A7" w:rsidRDefault="003071A7" w:rsidP="00905555">
      <w:pPr>
        <w:spacing w:after="0"/>
        <w:jc w:val="left"/>
        <w:rPr>
          <w:b/>
        </w:rPr>
      </w:pPr>
    </w:p>
    <w:sectPr w:rsidR="003071A7" w:rsidSect="00534DC0">
      <w:footerReference w:type="even" r:id="rId29"/>
      <w:footerReference w:type="default" r:id="rId30"/>
      <w:footerReference w:type="first" r:id="rId31"/>
      <w:pgSz w:w="11906" w:h="16838"/>
      <w:pgMar w:top="709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CD9BC" w14:textId="77777777" w:rsidR="00EC7F5B" w:rsidRDefault="00EC7F5B" w:rsidP="00320D1D">
      <w:pPr>
        <w:spacing w:after="0"/>
      </w:pPr>
      <w:r>
        <w:separator/>
      </w:r>
    </w:p>
  </w:endnote>
  <w:endnote w:type="continuationSeparator" w:id="0">
    <w:p w14:paraId="1C7A4A83" w14:textId="77777777" w:rsidR="00EC7F5B" w:rsidRDefault="00EC7F5B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4AD6" w14:textId="77777777" w:rsidR="00E2277D" w:rsidRDefault="00E2277D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E2277D" w:rsidRDefault="00E2277D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4152" w14:textId="7685B3D0" w:rsidR="00E2277D" w:rsidRDefault="00E2277D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3441CF">
      <w:t>10</w:t>
    </w:r>
    <w:r w:rsidRPr="008D459B">
      <w:fldChar w:fldCharType="end"/>
    </w:r>
  </w:p>
  <w:p w14:paraId="61828307" w14:textId="77777777" w:rsidR="00F043EE" w:rsidRPr="008D459B" w:rsidRDefault="00F043EE" w:rsidP="009217DF">
    <w:pPr>
      <w:pStyle w:val="aff1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60F56" w14:textId="77777777" w:rsidR="00E2277D" w:rsidRDefault="00E2277D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B3540" w14:textId="77777777" w:rsidR="00EC7F5B" w:rsidRDefault="00EC7F5B" w:rsidP="00320D1D">
      <w:pPr>
        <w:spacing w:after="0"/>
      </w:pPr>
      <w:r>
        <w:separator/>
      </w:r>
    </w:p>
  </w:footnote>
  <w:footnote w:type="continuationSeparator" w:id="0">
    <w:p w14:paraId="06954F66" w14:textId="77777777" w:rsidR="00EC7F5B" w:rsidRDefault="00EC7F5B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24E647F"/>
    <w:multiLevelType w:val="multilevel"/>
    <w:tmpl w:val="2EE0C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62FEF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6C43EF"/>
    <w:multiLevelType w:val="hybridMultilevel"/>
    <w:tmpl w:val="D0C8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D965EC"/>
    <w:multiLevelType w:val="hybridMultilevel"/>
    <w:tmpl w:val="2382A6B0"/>
    <w:lvl w:ilvl="0" w:tplc="2E1AFF1A">
      <w:start w:val="1"/>
      <w:numFmt w:val="decimal"/>
      <w:lvlText w:val="%1."/>
      <w:lvlJc w:val="left"/>
      <w:pPr>
        <w:ind w:left="299" w:hanging="360"/>
      </w:pPr>
    </w:lvl>
    <w:lvl w:ilvl="1" w:tplc="04190019">
      <w:start w:val="1"/>
      <w:numFmt w:val="lowerLetter"/>
      <w:lvlText w:val="%2."/>
      <w:lvlJc w:val="left"/>
      <w:pPr>
        <w:ind w:left="1019" w:hanging="360"/>
      </w:pPr>
    </w:lvl>
    <w:lvl w:ilvl="2" w:tplc="0419001B">
      <w:start w:val="1"/>
      <w:numFmt w:val="lowerRoman"/>
      <w:lvlText w:val="%3."/>
      <w:lvlJc w:val="right"/>
      <w:pPr>
        <w:ind w:left="1739" w:hanging="180"/>
      </w:pPr>
    </w:lvl>
    <w:lvl w:ilvl="3" w:tplc="0419000F">
      <w:start w:val="1"/>
      <w:numFmt w:val="decimal"/>
      <w:lvlText w:val="%4."/>
      <w:lvlJc w:val="left"/>
      <w:pPr>
        <w:ind w:left="2459" w:hanging="360"/>
      </w:pPr>
    </w:lvl>
    <w:lvl w:ilvl="4" w:tplc="04190019">
      <w:start w:val="1"/>
      <w:numFmt w:val="lowerLetter"/>
      <w:lvlText w:val="%5."/>
      <w:lvlJc w:val="left"/>
      <w:pPr>
        <w:ind w:left="3179" w:hanging="360"/>
      </w:pPr>
    </w:lvl>
    <w:lvl w:ilvl="5" w:tplc="0419001B">
      <w:start w:val="1"/>
      <w:numFmt w:val="lowerRoman"/>
      <w:lvlText w:val="%6."/>
      <w:lvlJc w:val="right"/>
      <w:pPr>
        <w:ind w:left="3899" w:hanging="180"/>
      </w:pPr>
    </w:lvl>
    <w:lvl w:ilvl="6" w:tplc="0419000F">
      <w:start w:val="1"/>
      <w:numFmt w:val="decimal"/>
      <w:lvlText w:val="%7."/>
      <w:lvlJc w:val="left"/>
      <w:pPr>
        <w:ind w:left="4619" w:hanging="360"/>
      </w:pPr>
    </w:lvl>
    <w:lvl w:ilvl="7" w:tplc="04190019">
      <w:start w:val="1"/>
      <w:numFmt w:val="lowerLetter"/>
      <w:lvlText w:val="%8."/>
      <w:lvlJc w:val="left"/>
      <w:pPr>
        <w:ind w:left="5339" w:hanging="360"/>
      </w:pPr>
    </w:lvl>
    <w:lvl w:ilvl="8" w:tplc="0419001B">
      <w:start w:val="1"/>
      <w:numFmt w:val="lowerRoman"/>
      <w:lvlText w:val="%9."/>
      <w:lvlJc w:val="right"/>
      <w:pPr>
        <w:ind w:left="6059" w:hanging="180"/>
      </w:p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4910272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64F3964"/>
    <w:multiLevelType w:val="multilevel"/>
    <w:tmpl w:val="C7ACC7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6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>
    <w:nsid w:val="4E0F47FC"/>
    <w:multiLevelType w:val="multilevel"/>
    <w:tmpl w:val="9ACAB5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2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3">
    <w:nsid w:val="58AC16EE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6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10065"/>
    <w:multiLevelType w:val="multilevel"/>
    <w:tmpl w:val="866690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9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3">
    <w:nsid w:val="6E2C5219"/>
    <w:multiLevelType w:val="multilevel"/>
    <w:tmpl w:val="901E7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76027BBC"/>
    <w:multiLevelType w:val="hybridMultilevel"/>
    <w:tmpl w:val="3FCE2D40"/>
    <w:lvl w:ilvl="0" w:tplc="2770722E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32089"/>
    <w:multiLevelType w:val="multilevel"/>
    <w:tmpl w:val="DD1039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5"/>
  </w:num>
  <w:num w:numId="11">
    <w:abstractNumId w:val="18"/>
  </w:num>
  <w:num w:numId="12">
    <w:abstractNumId w:val="17"/>
  </w:num>
  <w:num w:numId="13">
    <w:abstractNumId w:val="41"/>
  </w:num>
  <w:num w:numId="14">
    <w:abstractNumId w:val="29"/>
  </w:num>
  <w:num w:numId="15">
    <w:abstractNumId w:val="42"/>
  </w:num>
  <w:num w:numId="16">
    <w:abstractNumId w:val="44"/>
  </w:num>
  <w:num w:numId="17">
    <w:abstractNumId w:val="35"/>
  </w:num>
  <w:num w:numId="18">
    <w:abstractNumId w:val="36"/>
  </w:num>
  <w:num w:numId="19">
    <w:abstractNumId w:val="22"/>
  </w:num>
  <w:num w:numId="20">
    <w:abstractNumId w:val="32"/>
  </w:num>
  <w:num w:numId="21">
    <w:abstractNumId w:val="11"/>
  </w:num>
  <w:num w:numId="22">
    <w:abstractNumId w:val="24"/>
  </w:num>
  <w:num w:numId="23">
    <w:abstractNumId w:val="25"/>
  </w:num>
  <w:num w:numId="24">
    <w:abstractNumId w:val="28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4"/>
  </w:num>
  <w:num w:numId="28">
    <w:abstractNumId w:val="12"/>
  </w:num>
  <w:num w:numId="29">
    <w:abstractNumId w:val="47"/>
  </w:num>
  <w:num w:numId="30">
    <w:abstractNumId w:val="30"/>
  </w:num>
  <w:num w:numId="31">
    <w:abstractNumId w:val="37"/>
  </w:num>
  <w:num w:numId="32">
    <w:abstractNumId w:val="23"/>
  </w:num>
  <w:num w:numId="33">
    <w:abstractNumId w:val="15"/>
  </w:num>
  <w:num w:numId="34">
    <w:abstractNumId w:val="43"/>
  </w:num>
  <w:num w:numId="35">
    <w:abstractNumId w:val="10"/>
  </w:num>
  <w:num w:numId="36">
    <w:abstractNumId w:val="19"/>
  </w:num>
  <w:num w:numId="37">
    <w:abstractNumId w:val="33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34"/>
  </w:num>
  <w:num w:numId="41">
    <w:abstractNumId w:val="48"/>
  </w:num>
  <w:num w:numId="42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229D"/>
    <w:rsid w:val="00003B03"/>
    <w:rsid w:val="00004FD0"/>
    <w:rsid w:val="00005C8D"/>
    <w:rsid w:val="000066B2"/>
    <w:rsid w:val="000072CD"/>
    <w:rsid w:val="00007573"/>
    <w:rsid w:val="000116C1"/>
    <w:rsid w:val="00011886"/>
    <w:rsid w:val="00012241"/>
    <w:rsid w:val="00013179"/>
    <w:rsid w:val="00015077"/>
    <w:rsid w:val="000161D3"/>
    <w:rsid w:val="00016792"/>
    <w:rsid w:val="00016F8B"/>
    <w:rsid w:val="00017A01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5DE9"/>
    <w:rsid w:val="00037081"/>
    <w:rsid w:val="00037583"/>
    <w:rsid w:val="00040CB2"/>
    <w:rsid w:val="000414CD"/>
    <w:rsid w:val="00043098"/>
    <w:rsid w:val="00044508"/>
    <w:rsid w:val="00045C56"/>
    <w:rsid w:val="00046713"/>
    <w:rsid w:val="00046B0B"/>
    <w:rsid w:val="00047274"/>
    <w:rsid w:val="000477C6"/>
    <w:rsid w:val="000477F5"/>
    <w:rsid w:val="00047D7A"/>
    <w:rsid w:val="00050B42"/>
    <w:rsid w:val="00054297"/>
    <w:rsid w:val="000543FF"/>
    <w:rsid w:val="000545D1"/>
    <w:rsid w:val="000553B2"/>
    <w:rsid w:val="00055F22"/>
    <w:rsid w:val="000600DF"/>
    <w:rsid w:val="00060383"/>
    <w:rsid w:val="00060CD6"/>
    <w:rsid w:val="000611A7"/>
    <w:rsid w:val="000620A6"/>
    <w:rsid w:val="00062116"/>
    <w:rsid w:val="000632E7"/>
    <w:rsid w:val="0006352E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63AB"/>
    <w:rsid w:val="00076442"/>
    <w:rsid w:val="000772FB"/>
    <w:rsid w:val="00080648"/>
    <w:rsid w:val="00081109"/>
    <w:rsid w:val="0008367B"/>
    <w:rsid w:val="00083A12"/>
    <w:rsid w:val="000840EF"/>
    <w:rsid w:val="00084253"/>
    <w:rsid w:val="000842D4"/>
    <w:rsid w:val="00084540"/>
    <w:rsid w:val="00085B14"/>
    <w:rsid w:val="000862AA"/>
    <w:rsid w:val="000862D6"/>
    <w:rsid w:val="00086C79"/>
    <w:rsid w:val="00090FD5"/>
    <w:rsid w:val="00091366"/>
    <w:rsid w:val="0009161B"/>
    <w:rsid w:val="00092214"/>
    <w:rsid w:val="000924C4"/>
    <w:rsid w:val="00092959"/>
    <w:rsid w:val="00092D90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D26"/>
    <w:rsid w:val="000A763B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5EC0"/>
    <w:rsid w:val="000B60EC"/>
    <w:rsid w:val="000B71E2"/>
    <w:rsid w:val="000B71E5"/>
    <w:rsid w:val="000B7870"/>
    <w:rsid w:val="000B78A2"/>
    <w:rsid w:val="000C2302"/>
    <w:rsid w:val="000C2DC7"/>
    <w:rsid w:val="000C31F9"/>
    <w:rsid w:val="000C3410"/>
    <w:rsid w:val="000C4104"/>
    <w:rsid w:val="000C616D"/>
    <w:rsid w:val="000C6B7C"/>
    <w:rsid w:val="000C76EA"/>
    <w:rsid w:val="000C7C56"/>
    <w:rsid w:val="000D107A"/>
    <w:rsid w:val="000D1B36"/>
    <w:rsid w:val="000D216A"/>
    <w:rsid w:val="000D233D"/>
    <w:rsid w:val="000D2D9B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6A28"/>
    <w:rsid w:val="000F7238"/>
    <w:rsid w:val="000F7479"/>
    <w:rsid w:val="000F77B4"/>
    <w:rsid w:val="00100782"/>
    <w:rsid w:val="001022A1"/>
    <w:rsid w:val="001035BD"/>
    <w:rsid w:val="00103882"/>
    <w:rsid w:val="001049DA"/>
    <w:rsid w:val="001053AD"/>
    <w:rsid w:val="001061BF"/>
    <w:rsid w:val="00106B92"/>
    <w:rsid w:val="0010710F"/>
    <w:rsid w:val="0010736E"/>
    <w:rsid w:val="00107520"/>
    <w:rsid w:val="00107795"/>
    <w:rsid w:val="001136A7"/>
    <w:rsid w:val="00113704"/>
    <w:rsid w:val="00113A56"/>
    <w:rsid w:val="001154B5"/>
    <w:rsid w:val="00116819"/>
    <w:rsid w:val="001169B0"/>
    <w:rsid w:val="00116A87"/>
    <w:rsid w:val="001201A9"/>
    <w:rsid w:val="0012177C"/>
    <w:rsid w:val="00121C30"/>
    <w:rsid w:val="001221E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2793D"/>
    <w:rsid w:val="00130949"/>
    <w:rsid w:val="00130FF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46FB7"/>
    <w:rsid w:val="001501C9"/>
    <w:rsid w:val="001505B5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594"/>
    <w:rsid w:val="00162758"/>
    <w:rsid w:val="001634BF"/>
    <w:rsid w:val="00163BA8"/>
    <w:rsid w:val="00165D36"/>
    <w:rsid w:val="00166183"/>
    <w:rsid w:val="0016688F"/>
    <w:rsid w:val="00167501"/>
    <w:rsid w:val="00170995"/>
    <w:rsid w:val="00172457"/>
    <w:rsid w:val="00172D5E"/>
    <w:rsid w:val="00173698"/>
    <w:rsid w:val="00173A9E"/>
    <w:rsid w:val="00173C88"/>
    <w:rsid w:val="00175976"/>
    <w:rsid w:val="00176661"/>
    <w:rsid w:val="00176A0F"/>
    <w:rsid w:val="00176BD5"/>
    <w:rsid w:val="00177386"/>
    <w:rsid w:val="00177B72"/>
    <w:rsid w:val="001807D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3299"/>
    <w:rsid w:val="00193711"/>
    <w:rsid w:val="001941A7"/>
    <w:rsid w:val="001941BF"/>
    <w:rsid w:val="00196776"/>
    <w:rsid w:val="00196EB2"/>
    <w:rsid w:val="00197252"/>
    <w:rsid w:val="00197BA2"/>
    <w:rsid w:val="001A023A"/>
    <w:rsid w:val="001A530B"/>
    <w:rsid w:val="001A5D1C"/>
    <w:rsid w:val="001A631A"/>
    <w:rsid w:val="001B0159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D61"/>
    <w:rsid w:val="001C608F"/>
    <w:rsid w:val="001C750A"/>
    <w:rsid w:val="001D0294"/>
    <w:rsid w:val="001D14BF"/>
    <w:rsid w:val="001D1A89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56FC"/>
    <w:rsid w:val="001E6300"/>
    <w:rsid w:val="001E64E1"/>
    <w:rsid w:val="001E6DCE"/>
    <w:rsid w:val="001F1918"/>
    <w:rsid w:val="001F36A9"/>
    <w:rsid w:val="001F3ABA"/>
    <w:rsid w:val="001F5675"/>
    <w:rsid w:val="001F574F"/>
    <w:rsid w:val="001F64E5"/>
    <w:rsid w:val="001F6AFF"/>
    <w:rsid w:val="001F7A00"/>
    <w:rsid w:val="001F7F4C"/>
    <w:rsid w:val="00202416"/>
    <w:rsid w:val="00202817"/>
    <w:rsid w:val="00203D53"/>
    <w:rsid w:val="0020454E"/>
    <w:rsid w:val="002045A4"/>
    <w:rsid w:val="00206004"/>
    <w:rsid w:val="00206244"/>
    <w:rsid w:val="0020629E"/>
    <w:rsid w:val="00207A66"/>
    <w:rsid w:val="00207B18"/>
    <w:rsid w:val="002110F6"/>
    <w:rsid w:val="00211506"/>
    <w:rsid w:val="002127CE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52D5"/>
    <w:rsid w:val="00226491"/>
    <w:rsid w:val="002269D4"/>
    <w:rsid w:val="0022706F"/>
    <w:rsid w:val="00227EFF"/>
    <w:rsid w:val="0023076E"/>
    <w:rsid w:val="00230AF2"/>
    <w:rsid w:val="0023248B"/>
    <w:rsid w:val="00232818"/>
    <w:rsid w:val="002331C9"/>
    <w:rsid w:val="002337E6"/>
    <w:rsid w:val="00233DF9"/>
    <w:rsid w:val="00233FF2"/>
    <w:rsid w:val="00234CCD"/>
    <w:rsid w:val="00235445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146F"/>
    <w:rsid w:val="00243171"/>
    <w:rsid w:val="00243AC7"/>
    <w:rsid w:val="002441E3"/>
    <w:rsid w:val="002456DB"/>
    <w:rsid w:val="00246CC0"/>
    <w:rsid w:val="00246FA1"/>
    <w:rsid w:val="00247D7B"/>
    <w:rsid w:val="00247E73"/>
    <w:rsid w:val="002513D5"/>
    <w:rsid w:val="00255AEE"/>
    <w:rsid w:val="00255BBC"/>
    <w:rsid w:val="0025765E"/>
    <w:rsid w:val="00257AE1"/>
    <w:rsid w:val="002609DD"/>
    <w:rsid w:val="00260C8A"/>
    <w:rsid w:val="002648F5"/>
    <w:rsid w:val="002652C5"/>
    <w:rsid w:val="00265A13"/>
    <w:rsid w:val="0026679B"/>
    <w:rsid w:val="00267202"/>
    <w:rsid w:val="00267395"/>
    <w:rsid w:val="00267D16"/>
    <w:rsid w:val="00267E56"/>
    <w:rsid w:val="0027009A"/>
    <w:rsid w:val="0027056E"/>
    <w:rsid w:val="002734AF"/>
    <w:rsid w:val="00273D2E"/>
    <w:rsid w:val="002751FC"/>
    <w:rsid w:val="00275AA6"/>
    <w:rsid w:val="002775AA"/>
    <w:rsid w:val="00277897"/>
    <w:rsid w:val="00280606"/>
    <w:rsid w:val="00280D20"/>
    <w:rsid w:val="00282AE2"/>
    <w:rsid w:val="002832D5"/>
    <w:rsid w:val="002838B2"/>
    <w:rsid w:val="00284D88"/>
    <w:rsid w:val="0028754E"/>
    <w:rsid w:val="0029054A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56E9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4A6"/>
    <w:rsid w:val="002A5AF1"/>
    <w:rsid w:val="002A61CD"/>
    <w:rsid w:val="002A6674"/>
    <w:rsid w:val="002A6886"/>
    <w:rsid w:val="002A7808"/>
    <w:rsid w:val="002A780B"/>
    <w:rsid w:val="002A7AA8"/>
    <w:rsid w:val="002B0E9D"/>
    <w:rsid w:val="002B0EA8"/>
    <w:rsid w:val="002B2369"/>
    <w:rsid w:val="002B2C2B"/>
    <w:rsid w:val="002B2E17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C49"/>
    <w:rsid w:val="002C4E59"/>
    <w:rsid w:val="002C522D"/>
    <w:rsid w:val="002C577A"/>
    <w:rsid w:val="002C64BA"/>
    <w:rsid w:val="002C6CF8"/>
    <w:rsid w:val="002C72FF"/>
    <w:rsid w:val="002C7753"/>
    <w:rsid w:val="002D0313"/>
    <w:rsid w:val="002D041D"/>
    <w:rsid w:val="002D09C0"/>
    <w:rsid w:val="002D1BA8"/>
    <w:rsid w:val="002D1BFB"/>
    <w:rsid w:val="002D2051"/>
    <w:rsid w:val="002D24BF"/>
    <w:rsid w:val="002D2501"/>
    <w:rsid w:val="002D3205"/>
    <w:rsid w:val="002D38DD"/>
    <w:rsid w:val="002D4662"/>
    <w:rsid w:val="002D4C78"/>
    <w:rsid w:val="002D4E6E"/>
    <w:rsid w:val="002D62B2"/>
    <w:rsid w:val="002D6C77"/>
    <w:rsid w:val="002D6D97"/>
    <w:rsid w:val="002D6F2E"/>
    <w:rsid w:val="002D75B8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486E"/>
    <w:rsid w:val="002F4F1C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71A7"/>
    <w:rsid w:val="003076DB"/>
    <w:rsid w:val="00307723"/>
    <w:rsid w:val="00307FD1"/>
    <w:rsid w:val="00314ACD"/>
    <w:rsid w:val="00314DAE"/>
    <w:rsid w:val="00315038"/>
    <w:rsid w:val="00315AE9"/>
    <w:rsid w:val="00315FA2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5131"/>
    <w:rsid w:val="00325902"/>
    <w:rsid w:val="0032693C"/>
    <w:rsid w:val="0032746A"/>
    <w:rsid w:val="00330BC0"/>
    <w:rsid w:val="00331972"/>
    <w:rsid w:val="00331B92"/>
    <w:rsid w:val="00334610"/>
    <w:rsid w:val="003405DD"/>
    <w:rsid w:val="003418DB"/>
    <w:rsid w:val="0034220D"/>
    <w:rsid w:val="00342354"/>
    <w:rsid w:val="00342406"/>
    <w:rsid w:val="00342D6A"/>
    <w:rsid w:val="00343464"/>
    <w:rsid w:val="00343D6E"/>
    <w:rsid w:val="003441CF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4654"/>
    <w:rsid w:val="00366321"/>
    <w:rsid w:val="0036674D"/>
    <w:rsid w:val="003679FA"/>
    <w:rsid w:val="00367C68"/>
    <w:rsid w:val="00370EFC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43CE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5CD"/>
    <w:rsid w:val="003A570A"/>
    <w:rsid w:val="003A57F0"/>
    <w:rsid w:val="003A7273"/>
    <w:rsid w:val="003A7C84"/>
    <w:rsid w:val="003B0DA9"/>
    <w:rsid w:val="003B0ECE"/>
    <w:rsid w:val="003B108D"/>
    <w:rsid w:val="003B1721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25A"/>
    <w:rsid w:val="003C69F1"/>
    <w:rsid w:val="003C6E85"/>
    <w:rsid w:val="003C7451"/>
    <w:rsid w:val="003C7D97"/>
    <w:rsid w:val="003D0B9D"/>
    <w:rsid w:val="003D1D4E"/>
    <w:rsid w:val="003D20F4"/>
    <w:rsid w:val="003D246C"/>
    <w:rsid w:val="003D2636"/>
    <w:rsid w:val="003D280A"/>
    <w:rsid w:val="003D2DD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6564"/>
    <w:rsid w:val="003F0CCE"/>
    <w:rsid w:val="003F1785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22E0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6631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2D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2E54"/>
    <w:rsid w:val="00472FE5"/>
    <w:rsid w:val="00473AF3"/>
    <w:rsid w:val="004755A4"/>
    <w:rsid w:val="00476280"/>
    <w:rsid w:val="004768A7"/>
    <w:rsid w:val="00476DE3"/>
    <w:rsid w:val="00476E7F"/>
    <w:rsid w:val="00477305"/>
    <w:rsid w:val="00477516"/>
    <w:rsid w:val="0048052A"/>
    <w:rsid w:val="0048145C"/>
    <w:rsid w:val="004828BD"/>
    <w:rsid w:val="004838B2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65F"/>
    <w:rsid w:val="00493E85"/>
    <w:rsid w:val="00493F95"/>
    <w:rsid w:val="00494112"/>
    <w:rsid w:val="0049434D"/>
    <w:rsid w:val="0049546F"/>
    <w:rsid w:val="00496368"/>
    <w:rsid w:val="0049674A"/>
    <w:rsid w:val="00497755"/>
    <w:rsid w:val="00497FAC"/>
    <w:rsid w:val="004A0985"/>
    <w:rsid w:val="004A0BB1"/>
    <w:rsid w:val="004A12D4"/>
    <w:rsid w:val="004A33B8"/>
    <w:rsid w:val="004A41B0"/>
    <w:rsid w:val="004A45BE"/>
    <w:rsid w:val="004A4AC5"/>
    <w:rsid w:val="004A5670"/>
    <w:rsid w:val="004A6305"/>
    <w:rsid w:val="004A7555"/>
    <w:rsid w:val="004B0218"/>
    <w:rsid w:val="004B0DB7"/>
    <w:rsid w:val="004B1305"/>
    <w:rsid w:val="004B2608"/>
    <w:rsid w:val="004B3142"/>
    <w:rsid w:val="004B40FE"/>
    <w:rsid w:val="004B48CB"/>
    <w:rsid w:val="004B499C"/>
    <w:rsid w:val="004B534C"/>
    <w:rsid w:val="004B54C0"/>
    <w:rsid w:val="004B5ADA"/>
    <w:rsid w:val="004B62BF"/>
    <w:rsid w:val="004B67BB"/>
    <w:rsid w:val="004B6DB5"/>
    <w:rsid w:val="004B7B24"/>
    <w:rsid w:val="004C3611"/>
    <w:rsid w:val="004C3D44"/>
    <w:rsid w:val="004C49AA"/>
    <w:rsid w:val="004C4B7E"/>
    <w:rsid w:val="004C5B97"/>
    <w:rsid w:val="004C639E"/>
    <w:rsid w:val="004C6985"/>
    <w:rsid w:val="004C6C45"/>
    <w:rsid w:val="004C78B7"/>
    <w:rsid w:val="004D0563"/>
    <w:rsid w:val="004D1CA2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145"/>
    <w:rsid w:val="004E719E"/>
    <w:rsid w:val="004E7825"/>
    <w:rsid w:val="004F112D"/>
    <w:rsid w:val="004F1E18"/>
    <w:rsid w:val="004F210D"/>
    <w:rsid w:val="004F24C3"/>
    <w:rsid w:val="004F3004"/>
    <w:rsid w:val="004F4003"/>
    <w:rsid w:val="004F51B0"/>
    <w:rsid w:val="004F5B9C"/>
    <w:rsid w:val="004F64F8"/>
    <w:rsid w:val="004F7476"/>
    <w:rsid w:val="005004F9"/>
    <w:rsid w:val="00500BE3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0325"/>
    <w:rsid w:val="00511197"/>
    <w:rsid w:val="00511487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2A28"/>
    <w:rsid w:val="0052310B"/>
    <w:rsid w:val="00523229"/>
    <w:rsid w:val="005235EB"/>
    <w:rsid w:val="005237BB"/>
    <w:rsid w:val="0052583A"/>
    <w:rsid w:val="00526898"/>
    <w:rsid w:val="005268AA"/>
    <w:rsid w:val="005305B8"/>
    <w:rsid w:val="00530F9C"/>
    <w:rsid w:val="00531100"/>
    <w:rsid w:val="00531795"/>
    <w:rsid w:val="00531A6B"/>
    <w:rsid w:val="00532353"/>
    <w:rsid w:val="005325C6"/>
    <w:rsid w:val="00534DC0"/>
    <w:rsid w:val="005352A0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57D7B"/>
    <w:rsid w:val="005603BA"/>
    <w:rsid w:val="00561C0F"/>
    <w:rsid w:val="00561F20"/>
    <w:rsid w:val="00563A49"/>
    <w:rsid w:val="00565A25"/>
    <w:rsid w:val="00566108"/>
    <w:rsid w:val="00566480"/>
    <w:rsid w:val="0056668B"/>
    <w:rsid w:val="00566D5F"/>
    <w:rsid w:val="00566DD8"/>
    <w:rsid w:val="005672E6"/>
    <w:rsid w:val="00570AEC"/>
    <w:rsid w:val="005722E3"/>
    <w:rsid w:val="005724FD"/>
    <w:rsid w:val="005725B9"/>
    <w:rsid w:val="005737CF"/>
    <w:rsid w:val="00574C83"/>
    <w:rsid w:val="005764DD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A23C5"/>
    <w:rsid w:val="005A2F1D"/>
    <w:rsid w:val="005A3BD4"/>
    <w:rsid w:val="005A6C49"/>
    <w:rsid w:val="005A7858"/>
    <w:rsid w:val="005A79D7"/>
    <w:rsid w:val="005B1497"/>
    <w:rsid w:val="005B14C7"/>
    <w:rsid w:val="005B178F"/>
    <w:rsid w:val="005B38D7"/>
    <w:rsid w:val="005B6171"/>
    <w:rsid w:val="005B689C"/>
    <w:rsid w:val="005B7486"/>
    <w:rsid w:val="005C083C"/>
    <w:rsid w:val="005C10EC"/>
    <w:rsid w:val="005C2580"/>
    <w:rsid w:val="005C3626"/>
    <w:rsid w:val="005C43EF"/>
    <w:rsid w:val="005C4576"/>
    <w:rsid w:val="005C497D"/>
    <w:rsid w:val="005C50DE"/>
    <w:rsid w:val="005C6B96"/>
    <w:rsid w:val="005D02D5"/>
    <w:rsid w:val="005D137E"/>
    <w:rsid w:val="005D240C"/>
    <w:rsid w:val="005D24FE"/>
    <w:rsid w:val="005D2E8E"/>
    <w:rsid w:val="005D3ECD"/>
    <w:rsid w:val="005D5A00"/>
    <w:rsid w:val="005D74E2"/>
    <w:rsid w:val="005E00F0"/>
    <w:rsid w:val="005E1A87"/>
    <w:rsid w:val="005E291C"/>
    <w:rsid w:val="005E2A8E"/>
    <w:rsid w:val="005E36F2"/>
    <w:rsid w:val="005E3A59"/>
    <w:rsid w:val="005E3BE0"/>
    <w:rsid w:val="005E4EF9"/>
    <w:rsid w:val="005E4FCA"/>
    <w:rsid w:val="005E6447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357A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704"/>
    <w:rsid w:val="00607C92"/>
    <w:rsid w:val="006102E1"/>
    <w:rsid w:val="00610CCA"/>
    <w:rsid w:val="006111AD"/>
    <w:rsid w:val="006131E7"/>
    <w:rsid w:val="006140F1"/>
    <w:rsid w:val="0061490D"/>
    <w:rsid w:val="00614E4E"/>
    <w:rsid w:val="0061564E"/>
    <w:rsid w:val="00616A76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27269"/>
    <w:rsid w:val="006309F0"/>
    <w:rsid w:val="00630CA8"/>
    <w:rsid w:val="00631D25"/>
    <w:rsid w:val="00632705"/>
    <w:rsid w:val="006329C2"/>
    <w:rsid w:val="00632B45"/>
    <w:rsid w:val="00633103"/>
    <w:rsid w:val="00633EC2"/>
    <w:rsid w:val="006343F5"/>
    <w:rsid w:val="00634DB4"/>
    <w:rsid w:val="00634DD6"/>
    <w:rsid w:val="00634F68"/>
    <w:rsid w:val="00634FC1"/>
    <w:rsid w:val="00635376"/>
    <w:rsid w:val="00640003"/>
    <w:rsid w:val="00640405"/>
    <w:rsid w:val="006407C7"/>
    <w:rsid w:val="00640AE6"/>
    <w:rsid w:val="00640C2A"/>
    <w:rsid w:val="0064140F"/>
    <w:rsid w:val="0064165C"/>
    <w:rsid w:val="00641F4A"/>
    <w:rsid w:val="006422CD"/>
    <w:rsid w:val="00643DE3"/>
    <w:rsid w:val="00644120"/>
    <w:rsid w:val="006445E8"/>
    <w:rsid w:val="006452C6"/>
    <w:rsid w:val="00645FBB"/>
    <w:rsid w:val="00646E06"/>
    <w:rsid w:val="006470B2"/>
    <w:rsid w:val="0064772E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57F41"/>
    <w:rsid w:val="006601AD"/>
    <w:rsid w:val="00660CBF"/>
    <w:rsid w:val="0066148D"/>
    <w:rsid w:val="00661FDE"/>
    <w:rsid w:val="0066263F"/>
    <w:rsid w:val="0066289D"/>
    <w:rsid w:val="00662AB2"/>
    <w:rsid w:val="00662D70"/>
    <w:rsid w:val="00662DC1"/>
    <w:rsid w:val="00662DCC"/>
    <w:rsid w:val="00663019"/>
    <w:rsid w:val="0066411C"/>
    <w:rsid w:val="00664800"/>
    <w:rsid w:val="006655A5"/>
    <w:rsid w:val="00665CD9"/>
    <w:rsid w:val="006708A7"/>
    <w:rsid w:val="00670B8F"/>
    <w:rsid w:val="00671355"/>
    <w:rsid w:val="0067139E"/>
    <w:rsid w:val="00672A9F"/>
    <w:rsid w:val="00672C01"/>
    <w:rsid w:val="00672F26"/>
    <w:rsid w:val="00672F4D"/>
    <w:rsid w:val="00673024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5FEF"/>
    <w:rsid w:val="00696C67"/>
    <w:rsid w:val="006A1325"/>
    <w:rsid w:val="006A1F38"/>
    <w:rsid w:val="006A2FD7"/>
    <w:rsid w:val="006A3209"/>
    <w:rsid w:val="006A360A"/>
    <w:rsid w:val="006A3F99"/>
    <w:rsid w:val="006A51AC"/>
    <w:rsid w:val="006A5687"/>
    <w:rsid w:val="006A73AB"/>
    <w:rsid w:val="006A7436"/>
    <w:rsid w:val="006A7ABD"/>
    <w:rsid w:val="006A7F89"/>
    <w:rsid w:val="006B01E4"/>
    <w:rsid w:val="006B0879"/>
    <w:rsid w:val="006B1344"/>
    <w:rsid w:val="006B25F8"/>
    <w:rsid w:val="006B28F3"/>
    <w:rsid w:val="006B2AA3"/>
    <w:rsid w:val="006B2AEE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6D0F"/>
    <w:rsid w:val="006C7674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05D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59C2"/>
    <w:rsid w:val="006F6014"/>
    <w:rsid w:val="006F6171"/>
    <w:rsid w:val="006F6ABC"/>
    <w:rsid w:val="006F6DE8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0973"/>
    <w:rsid w:val="0072100E"/>
    <w:rsid w:val="00721328"/>
    <w:rsid w:val="00721454"/>
    <w:rsid w:val="00721C31"/>
    <w:rsid w:val="00721C75"/>
    <w:rsid w:val="00722BF4"/>
    <w:rsid w:val="0072306F"/>
    <w:rsid w:val="0072432C"/>
    <w:rsid w:val="007244E5"/>
    <w:rsid w:val="00724991"/>
    <w:rsid w:val="007256CA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06D"/>
    <w:rsid w:val="0073450D"/>
    <w:rsid w:val="00734EC9"/>
    <w:rsid w:val="00736EE7"/>
    <w:rsid w:val="00737255"/>
    <w:rsid w:val="007375C5"/>
    <w:rsid w:val="0074130C"/>
    <w:rsid w:val="00742405"/>
    <w:rsid w:val="007425A4"/>
    <w:rsid w:val="00742BA2"/>
    <w:rsid w:val="00743641"/>
    <w:rsid w:val="007446AB"/>
    <w:rsid w:val="00746577"/>
    <w:rsid w:val="00751889"/>
    <w:rsid w:val="00752330"/>
    <w:rsid w:val="00752C47"/>
    <w:rsid w:val="00753365"/>
    <w:rsid w:val="007536AF"/>
    <w:rsid w:val="00754512"/>
    <w:rsid w:val="00754C8E"/>
    <w:rsid w:val="00757164"/>
    <w:rsid w:val="007578F1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1BB"/>
    <w:rsid w:val="00767909"/>
    <w:rsid w:val="00767A34"/>
    <w:rsid w:val="00767A7E"/>
    <w:rsid w:val="007715BB"/>
    <w:rsid w:val="00772EE5"/>
    <w:rsid w:val="00773A51"/>
    <w:rsid w:val="007762A0"/>
    <w:rsid w:val="0077648D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97438"/>
    <w:rsid w:val="007974BF"/>
    <w:rsid w:val="007A10FE"/>
    <w:rsid w:val="007A2AAD"/>
    <w:rsid w:val="007A3BD4"/>
    <w:rsid w:val="007A3DFA"/>
    <w:rsid w:val="007A414C"/>
    <w:rsid w:val="007A47AC"/>
    <w:rsid w:val="007A5045"/>
    <w:rsid w:val="007A5316"/>
    <w:rsid w:val="007A6691"/>
    <w:rsid w:val="007A68D1"/>
    <w:rsid w:val="007A7C89"/>
    <w:rsid w:val="007B03D5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268"/>
    <w:rsid w:val="007E432E"/>
    <w:rsid w:val="007E5513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11C5"/>
    <w:rsid w:val="007F2B68"/>
    <w:rsid w:val="007F3881"/>
    <w:rsid w:val="007F38AA"/>
    <w:rsid w:val="007F3C37"/>
    <w:rsid w:val="007F4CA1"/>
    <w:rsid w:val="007F4F11"/>
    <w:rsid w:val="007F552D"/>
    <w:rsid w:val="007F57C1"/>
    <w:rsid w:val="007F6D8A"/>
    <w:rsid w:val="007F6F35"/>
    <w:rsid w:val="007F758D"/>
    <w:rsid w:val="007F7905"/>
    <w:rsid w:val="00800A72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376A"/>
    <w:rsid w:val="00814098"/>
    <w:rsid w:val="00814113"/>
    <w:rsid w:val="008145BB"/>
    <w:rsid w:val="00815655"/>
    <w:rsid w:val="008156C4"/>
    <w:rsid w:val="00815E02"/>
    <w:rsid w:val="008161CD"/>
    <w:rsid w:val="00816E40"/>
    <w:rsid w:val="00817525"/>
    <w:rsid w:val="00817D59"/>
    <w:rsid w:val="00817E13"/>
    <w:rsid w:val="00817F6F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6ED1"/>
    <w:rsid w:val="00847031"/>
    <w:rsid w:val="008472A4"/>
    <w:rsid w:val="00850F0E"/>
    <w:rsid w:val="00852287"/>
    <w:rsid w:val="008529CD"/>
    <w:rsid w:val="00852A0A"/>
    <w:rsid w:val="008536F9"/>
    <w:rsid w:val="00853D37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398A"/>
    <w:rsid w:val="00864CFD"/>
    <w:rsid w:val="008650E0"/>
    <w:rsid w:val="008653F2"/>
    <w:rsid w:val="008656D9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7FEF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FE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52FD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482B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8F7BF4"/>
    <w:rsid w:val="00900033"/>
    <w:rsid w:val="00901133"/>
    <w:rsid w:val="009012DB"/>
    <w:rsid w:val="0090289F"/>
    <w:rsid w:val="00905555"/>
    <w:rsid w:val="00906752"/>
    <w:rsid w:val="00907F1C"/>
    <w:rsid w:val="0091081E"/>
    <w:rsid w:val="00911A68"/>
    <w:rsid w:val="00911F19"/>
    <w:rsid w:val="0091344C"/>
    <w:rsid w:val="009135F5"/>
    <w:rsid w:val="009138AB"/>
    <w:rsid w:val="00913D84"/>
    <w:rsid w:val="009160C0"/>
    <w:rsid w:val="00916B56"/>
    <w:rsid w:val="00917614"/>
    <w:rsid w:val="00921680"/>
    <w:rsid w:val="009217DF"/>
    <w:rsid w:val="00921D13"/>
    <w:rsid w:val="009247DC"/>
    <w:rsid w:val="00925600"/>
    <w:rsid w:val="009259BF"/>
    <w:rsid w:val="00925B5C"/>
    <w:rsid w:val="00926070"/>
    <w:rsid w:val="0092652C"/>
    <w:rsid w:val="009268AE"/>
    <w:rsid w:val="00927A81"/>
    <w:rsid w:val="00930C4F"/>
    <w:rsid w:val="00931A31"/>
    <w:rsid w:val="00932623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65F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03"/>
    <w:rsid w:val="009524BE"/>
    <w:rsid w:val="00952C32"/>
    <w:rsid w:val="00952F9F"/>
    <w:rsid w:val="009539E6"/>
    <w:rsid w:val="009573CB"/>
    <w:rsid w:val="00957410"/>
    <w:rsid w:val="0095770F"/>
    <w:rsid w:val="009639BB"/>
    <w:rsid w:val="00963C47"/>
    <w:rsid w:val="009642A5"/>
    <w:rsid w:val="009648FA"/>
    <w:rsid w:val="00964AC5"/>
    <w:rsid w:val="00965593"/>
    <w:rsid w:val="009663B1"/>
    <w:rsid w:val="009664AF"/>
    <w:rsid w:val="00967EBC"/>
    <w:rsid w:val="00970324"/>
    <w:rsid w:val="0097231A"/>
    <w:rsid w:val="00973A8D"/>
    <w:rsid w:val="009740FA"/>
    <w:rsid w:val="00974CAC"/>
    <w:rsid w:val="0097587B"/>
    <w:rsid w:val="00975BCB"/>
    <w:rsid w:val="00975CF7"/>
    <w:rsid w:val="00977E65"/>
    <w:rsid w:val="009807EA"/>
    <w:rsid w:val="00981F31"/>
    <w:rsid w:val="00983791"/>
    <w:rsid w:val="009837B4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0AE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5B1D"/>
    <w:rsid w:val="009C7D1D"/>
    <w:rsid w:val="009C7D20"/>
    <w:rsid w:val="009D01D7"/>
    <w:rsid w:val="009D084F"/>
    <w:rsid w:val="009D10B1"/>
    <w:rsid w:val="009D255B"/>
    <w:rsid w:val="009D3279"/>
    <w:rsid w:val="009D3A08"/>
    <w:rsid w:val="009D3D7D"/>
    <w:rsid w:val="009D418A"/>
    <w:rsid w:val="009D47A8"/>
    <w:rsid w:val="009D5030"/>
    <w:rsid w:val="009D5B9E"/>
    <w:rsid w:val="009D62BE"/>
    <w:rsid w:val="009D7E9E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E5D87"/>
    <w:rsid w:val="009E6E6A"/>
    <w:rsid w:val="009F0336"/>
    <w:rsid w:val="009F0933"/>
    <w:rsid w:val="009F1451"/>
    <w:rsid w:val="009F194B"/>
    <w:rsid w:val="009F1F16"/>
    <w:rsid w:val="009F1FB8"/>
    <w:rsid w:val="009F26B2"/>
    <w:rsid w:val="009F3B93"/>
    <w:rsid w:val="009F3E44"/>
    <w:rsid w:val="009F4DD3"/>
    <w:rsid w:val="009F6491"/>
    <w:rsid w:val="009F7537"/>
    <w:rsid w:val="00A004BC"/>
    <w:rsid w:val="00A00AF0"/>
    <w:rsid w:val="00A00F79"/>
    <w:rsid w:val="00A01AB9"/>
    <w:rsid w:val="00A01FEA"/>
    <w:rsid w:val="00A04D4E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20B"/>
    <w:rsid w:val="00A2170B"/>
    <w:rsid w:val="00A22983"/>
    <w:rsid w:val="00A23A9D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6FA"/>
    <w:rsid w:val="00A33F9A"/>
    <w:rsid w:val="00A348A1"/>
    <w:rsid w:val="00A34BEC"/>
    <w:rsid w:val="00A371C4"/>
    <w:rsid w:val="00A37829"/>
    <w:rsid w:val="00A4050B"/>
    <w:rsid w:val="00A41275"/>
    <w:rsid w:val="00A44144"/>
    <w:rsid w:val="00A44AD2"/>
    <w:rsid w:val="00A45A90"/>
    <w:rsid w:val="00A45B34"/>
    <w:rsid w:val="00A465C4"/>
    <w:rsid w:val="00A47437"/>
    <w:rsid w:val="00A47BD2"/>
    <w:rsid w:val="00A50BE8"/>
    <w:rsid w:val="00A50E59"/>
    <w:rsid w:val="00A51BA1"/>
    <w:rsid w:val="00A54552"/>
    <w:rsid w:val="00A5458A"/>
    <w:rsid w:val="00A54906"/>
    <w:rsid w:val="00A552DA"/>
    <w:rsid w:val="00A5532A"/>
    <w:rsid w:val="00A5572D"/>
    <w:rsid w:val="00A558F3"/>
    <w:rsid w:val="00A56E92"/>
    <w:rsid w:val="00A56F2A"/>
    <w:rsid w:val="00A56F84"/>
    <w:rsid w:val="00A64129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BE3"/>
    <w:rsid w:val="00A74E7C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1D06"/>
    <w:rsid w:val="00A92A94"/>
    <w:rsid w:val="00A93414"/>
    <w:rsid w:val="00A9450D"/>
    <w:rsid w:val="00A94E2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0F64"/>
    <w:rsid w:val="00AC1509"/>
    <w:rsid w:val="00AC1783"/>
    <w:rsid w:val="00AC2433"/>
    <w:rsid w:val="00AC2639"/>
    <w:rsid w:val="00AC2AB0"/>
    <w:rsid w:val="00AC36C9"/>
    <w:rsid w:val="00AC37FB"/>
    <w:rsid w:val="00AC3F38"/>
    <w:rsid w:val="00AC4061"/>
    <w:rsid w:val="00AC4DC3"/>
    <w:rsid w:val="00AC54DD"/>
    <w:rsid w:val="00AC6248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80E"/>
    <w:rsid w:val="00AF0EBC"/>
    <w:rsid w:val="00AF2124"/>
    <w:rsid w:val="00AF29AD"/>
    <w:rsid w:val="00AF3868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35ED"/>
    <w:rsid w:val="00B042D7"/>
    <w:rsid w:val="00B044B2"/>
    <w:rsid w:val="00B04BC2"/>
    <w:rsid w:val="00B04D66"/>
    <w:rsid w:val="00B056AE"/>
    <w:rsid w:val="00B06233"/>
    <w:rsid w:val="00B06FB2"/>
    <w:rsid w:val="00B07965"/>
    <w:rsid w:val="00B10759"/>
    <w:rsid w:val="00B1091F"/>
    <w:rsid w:val="00B10C2B"/>
    <w:rsid w:val="00B13A47"/>
    <w:rsid w:val="00B14D43"/>
    <w:rsid w:val="00B17140"/>
    <w:rsid w:val="00B17650"/>
    <w:rsid w:val="00B178CC"/>
    <w:rsid w:val="00B22A50"/>
    <w:rsid w:val="00B22F0E"/>
    <w:rsid w:val="00B250EF"/>
    <w:rsid w:val="00B263E1"/>
    <w:rsid w:val="00B2705F"/>
    <w:rsid w:val="00B303B1"/>
    <w:rsid w:val="00B314B6"/>
    <w:rsid w:val="00B32596"/>
    <w:rsid w:val="00B32B30"/>
    <w:rsid w:val="00B32C5F"/>
    <w:rsid w:val="00B32EB2"/>
    <w:rsid w:val="00B33690"/>
    <w:rsid w:val="00B3546A"/>
    <w:rsid w:val="00B3669D"/>
    <w:rsid w:val="00B369AB"/>
    <w:rsid w:val="00B37209"/>
    <w:rsid w:val="00B412CD"/>
    <w:rsid w:val="00B41A7E"/>
    <w:rsid w:val="00B42132"/>
    <w:rsid w:val="00B44B40"/>
    <w:rsid w:val="00B44BDA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6E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2124"/>
    <w:rsid w:val="00B7353A"/>
    <w:rsid w:val="00B73F43"/>
    <w:rsid w:val="00B75415"/>
    <w:rsid w:val="00B75855"/>
    <w:rsid w:val="00B75D93"/>
    <w:rsid w:val="00B75F8E"/>
    <w:rsid w:val="00B765CD"/>
    <w:rsid w:val="00B769D9"/>
    <w:rsid w:val="00B77328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1A10"/>
    <w:rsid w:val="00B92267"/>
    <w:rsid w:val="00B928AC"/>
    <w:rsid w:val="00B93D90"/>
    <w:rsid w:val="00B94A88"/>
    <w:rsid w:val="00B96504"/>
    <w:rsid w:val="00B9676F"/>
    <w:rsid w:val="00B96BBA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49B"/>
    <w:rsid w:val="00BA4B79"/>
    <w:rsid w:val="00BA60FA"/>
    <w:rsid w:val="00BA6F26"/>
    <w:rsid w:val="00BB013A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0D78"/>
    <w:rsid w:val="00BC2A5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E0E54"/>
    <w:rsid w:val="00BE1A96"/>
    <w:rsid w:val="00BE24D9"/>
    <w:rsid w:val="00BE2D4B"/>
    <w:rsid w:val="00BE4240"/>
    <w:rsid w:val="00BE49FD"/>
    <w:rsid w:val="00BE5CC5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985"/>
    <w:rsid w:val="00C00BC1"/>
    <w:rsid w:val="00C01A54"/>
    <w:rsid w:val="00C02576"/>
    <w:rsid w:val="00C040C4"/>
    <w:rsid w:val="00C04B13"/>
    <w:rsid w:val="00C04F87"/>
    <w:rsid w:val="00C052C6"/>
    <w:rsid w:val="00C053BA"/>
    <w:rsid w:val="00C05537"/>
    <w:rsid w:val="00C10183"/>
    <w:rsid w:val="00C1320E"/>
    <w:rsid w:val="00C13CB0"/>
    <w:rsid w:val="00C140E0"/>
    <w:rsid w:val="00C144AC"/>
    <w:rsid w:val="00C147B7"/>
    <w:rsid w:val="00C15402"/>
    <w:rsid w:val="00C1630D"/>
    <w:rsid w:val="00C16A8D"/>
    <w:rsid w:val="00C16C74"/>
    <w:rsid w:val="00C175B0"/>
    <w:rsid w:val="00C175B5"/>
    <w:rsid w:val="00C20E69"/>
    <w:rsid w:val="00C21821"/>
    <w:rsid w:val="00C218C8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6706"/>
    <w:rsid w:val="00C472DA"/>
    <w:rsid w:val="00C51280"/>
    <w:rsid w:val="00C51281"/>
    <w:rsid w:val="00C5132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69A4"/>
    <w:rsid w:val="00C771EB"/>
    <w:rsid w:val="00C80013"/>
    <w:rsid w:val="00C8033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686"/>
    <w:rsid w:val="00C90A38"/>
    <w:rsid w:val="00C911C1"/>
    <w:rsid w:val="00C928B1"/>
    <w:rsid w:val="00C92EB2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0A2"/>
    <w:rsid w:val="00CA17EC"/>
    <w:rsid w:val="00CA1AD7"/>
    <w:rsid w:val="00CA1EB9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3B4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100F"/>
    <w:rsid w:val="00CD308B"/>
    <w:rsid w:val="00CD3301"/>
    <w:rsid w:val="00CD4DA0"/>
    <w:rsid w:val="00CD633A"/>
    <w:rsid w:val="00CD662F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1ECC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1244"/>
    <w:rsid w:val="00D213EF"/>
    <w:rsid w:val="00D2212C"/>
    <w:rsid w:val="00D22DF3"/>
    <w:rsid w:val="00D234A1"/>
    <w:rsid w:val="00D24528"/>
    <w:rsid w:val="00D253BE"/>
    <w:rsid w:val="00D256C6"/>
    <w:rsid w:val="00D26AC0"/>
    <w:rsid w:val="00D26C06"/>
    <w:rsid w:val="00D2782E"/>
    <w:rsid w:val="00D27C5F"/>
    <w:rsid w:val="00D32738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534"/>
    <w:rsid w:val="00D3790D"/>
    <w:rsid w:val="00D402A3"/>
    <w:rsid w:val="00D40611"/>
    <w:rsid w:val="00D41750"/>
    <w:rsid w:val="00D41D63"/>
    <w:rsid w:val="00D432A8"/>
    <w:rsid w:val="00D43469"/>
    <w:rsid w:val="00D4367C"/>
    <w:rsid w:val="00D43B89"/>
    <w:rsid w:val="00D44EDB"/>
    <w:rsid w:val="00D46D71"/>
    <w:rsid w:val="00D47900"/>
    <w:rsid w:val="00D505F4"/>
    <w:rsid w:val="00D50887"/>
    <w:rsid w:val="00D5113E"/>
    <w:rsid w:val="00D517F8"/>
    <w:rsid w:val="00D523AE"/>
    <w:rsid w:val="00D5250D"/>
    <w:rsid w:val="00D52C9F"/>
    <w:rsid w:val="00D545D4"/>
    <w:rsid w:val="00D546CC"/>
    <w:rsid w:val="00D54D97"/>
    <w:rsid w:val="00D55424"/>
    <w:rsid w:val="00D55C7C"/>
    <w:rsid w:val="00D561CA"/>
    <w:rsid w:val="00D572CB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C5C"/>
    <w:rsid w:val="00D71FE2"/>
    <w:rsid w:val="00D728CC"/>
    <w:rsid w:val="00D7303C"/>
    <w:rsid w:val="00D730D3"/>
    <w:rsid w:val="00D73637"/>
    <w:rsid w:val="00D73B23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597"/>
    <w:rsid w:val="00D94AF3"/>
    <w:rsid w:val="00D9541F"/>
    <w:rsid w:val="00D95BDE"/>
    <w:rsid w:val="00D95D49"/>
    <w:rsid w:val="00D9687F"/>
    <w:rsid w:val="00D968B6"/>
    <w:rsid w:val="00D97105"/>
    <w:rsid w:val="00D97753"/>
    <w:rsid w:val="00DA0222"/>
    <w:rsid w:val="00DA0A57"/>
    <w:rsid w:val="00DA0C82"/>
    <w:rsid w:val="00DA1022"/>
    <w:rsid w:val="00DA1564"/>
    <w:rsid w:val="00DA3C97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438F"/>
    <w:rsid w:val="00DB56A8"/>
    <w:rsid w:val="00DB610A"/>
    <w:rsid w:val="00DB6B2C"/>
    <w:rsid w:val="00DB758B"/>
    <w:rsid w:val="00DB7F6C"/>
    <w:rsid w:val="00DC2A69"/>
    <w:rsid w:val="00DC2E62"/>
    <w:rsid w:val="00DC310D"/>
    <w:rsid w:val="00DC3121"/>
    <w:rsid w:val="00DC3273"/>
    <w:rsid w:val="00DC3564"/>
    <w:rsid w:val="00DC3AD6"/>
    <w:rsid w:val="00DC3EB4"/>
    <w:rsid w:val="00DC431E"/>
    <w:rsid w:val="00DC54BD"/>
    <w:rsid w:val="00DC5B02"/>
    <w:rsid w:val="00DD0C2B"/>
    <w:rsid w:val="00DD0E99"/>
    <w:rsid w:val="00DD2BAA"/>
    <w:rsid w:val="00DD432D"/>
    <w:rsid w:val="00DD48B2"/>
    <w:rsid w:val="00DD587D"/>
    <w:rsid w:val="00DD641C"/>
    <w:rsid w:val="00DE1A04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08F4"/>
    <w:rsid w:val="00DF1AFB"/>
    <w:rsid w:val="00DF4159"/>
    <w:rsid w:val="00DF441F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A7E"/>
    <w:rsid w:val="00E171E5"/>
    <w:rsid w:val="00E219C0"/>
    <w:rsid w:val="00E21A64"/>
    <w:rsid w:val="00E2277D"/>
    <w:rsid w:val="00E23A91"/>
    <w:rsid w:val="00E2501A"/>
    <w:rsid w:val="00E25986"/>
    <w:rsid w:val="00E25A6D"/>
    <w:rsid w:val="00E26A40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C1B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53DB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078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368"/>
    <w:rsid w:val="00E93CB8"/>
    <w:rsid w:val="00E94980"/>
    <w:rsid w:val="00E95FB6"/>
    <w:rsid w:val="00E97819"/>
    <w:rsid w:val="00E97CD9"/>
    <w:rsid w:val="00EA1BA4"/>
    <w:rsid w:val="00EA304C"/>
    <w:rsid w:val="00EA32E3"/>
    <w:rsid w:val="00EA4A74"/>
    <w:rsid w:val="00EB0577"/>
    <w:rsid w:val="00EB105B"/>
    <w:rsid w:val="00EB189B"/>
    <w:rsid w:val="00EB1A3B"/>
    <w:rsid w:val="00EB1DB9"/>
    <w:rsid w:val="00EB2A14"/>
    <w:rsid w:val="00EB2C9E"/>
    <w:rsid w:val="00EB3087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C7F5B"/>
    <w:rsid w:val="00ED007C"/>
    <w:rsid w:val="00ED0A01"/>
    <w:rsid w:val="00ED136B"/>
    <w:rsid w:val="00ED1819"/>
    <w:rsid w:val="00ED19FB"/>
    <w:rsid w:val="00ED1B81"/>
    <w:rsid w:val="00ED2211"/>
    <w:rsid w:val="00ED3DC3"/>
    <w:rsid w:val="00ED468A"/>
    <w:rsid w:val="00ED5262"/>
    <w:rsid w:val="00ED552E"/>
    <w:rsid w:val="00ED5579"/>
    <w:rsid w:val="00ED5E14"/>
    <w:rsid w:val="00ED664C"/>
    <w:rsid w:val="00ED783C"/>
    <w:rsid w:val="00EE0493"/>
    <w:rsid w:val="00EE0DA2"/>
    <w:rsid w:val="00EE114D"/>
    <w:rsid w:val="00EE1EA7"/>
    <w:rsid w:val="00EE4797"/>
    <w:rsid w:val="00EE47C5"/>
    <w:rsid w:val="00EE4960"/>
    <w:rsid w:val="00EE505A"/>
    <w:rsid w:val="00EE5EB7"/>
    <w:rsid w:val="00EE6821"/>
    <w:rsid w:val="00EE6875"/>
    <w:rsid w:val="00EE7CE6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912"/>
    <w:rsid w:val="00F01B5C"/>
    <w:rsid w:val="00F02B4A"/>
    <w:rsid w:val="00F02CF9"/>
    <w:rsid w:val="00F02DDC"/>
    <w:rsid w:val="00F041FA"/>
    <w:rsid w:val="00F043EE"/>
    <w:rsid w:val="00F06065"/>
    <w:rsid w:val="00F0753D"/>
    <w:rsid w:val="00F11075"/>
    <w:rsid w:val="00F11836"/>
    <w:rsid w:val="00F12AAD"/>
    <w:rsid w:val="00F1451B"/>
    <w:rsid w:val="00F14964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4FB6"/>
    <w:rsid w:val="00F2555C"/>
    <w:rsid w:val="00F26101"/>
    <w:rsid w:val="00F26416"/>
    <w:rsid w:val="00F2695A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14C"/>
    <w:rsid w:val="00F44AB1"/>
    <w:rsid w:val="00F45D11"/>
    <w:rsid w:val="00F45FB8"/>
    <w:rsid w:val="00F47EDF"/>
    <w:rsid w:val="00F50F97"/>
    <w:rsid w:val="00F512F0"/>
    <w:rsid w:val="00F51C0A"/>
    <w:rsid w:val="00F52EF2"/>
    <w:rsid w:val="00F537A1"/>
    <w:rsid w:val="00F542BA"/>
    <w:rsid w:val="00F5432B"/>
    <w:rsid w:val="00F54F6A"/>
    <w:rsid w:val="00F558E9"/>
    <w:rsid w:val="00F55E50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E9"/>
    <w:rsid w:val="00F71A55"/>
    <w:rsid w:val="00F71E72"/>
    <w:rsid w:val="00F73098"/>
    <w:rsid w:val="00F73AE9"/>
    <w:rsid w:val="00F73CEB"/>
    <w:rsid w:val="00F746CD"/>
    <w:rsid w:val="00F75E8D"/>
    <w:rsid w:val="00F765FD"/>
    <w:rsid w:val="00F767A4"/>
    <w:rsid w:val="00F76C37"/>
    <w:rsid w:val="00F77DB2"/>
    <w:rsid w:val="00F80F89"/>
    <w:rsid w:val="00F81CF3"/>
    <w:rsid w:val="00F840A2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3BC3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3CBB"/>
    <w:rsid w:val="00FA4941"/>
    <w:rsid w:val="00FA4D0D"/>
    <w:rsid w:val="00FA5479"/>
    <w:rsid w:val="00FA67B7"/>
    <w:rsid w:val="00FA7648"/>
    <w:rsid w:val="00FB13E4"/>
    <w:rsid w:val="00FB4316"/>
    <w:rsid w:val="00FB5102"/>
    <w:rsid w:val="00FB587A"/>
    <w:rsid w:val="00FB60D9"/>
    <w:rsid w:val="00FC0111"/>
    <w:rsid w:val="00FC3DFF"/>
    <w:rsid w:val="00FC5895"/>
    <w:rsid w:val="00FC5ED7"/>
    <w:rsid w:val="00FC72EB"/>
    <w:rsid w:val="00FC7C8B"/>
    <w:rsid w:val="00FD176C"/>
    <w:rsid w:val="00FD19E1"/>
    <w:rsid w:val="00FD19FF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7C4"/>
    <w:rsid w:val="00FE08C1"/>
    <w:rsid w:val="00FE11C1"/>
    <w:rsid w:val="00FE2587"/>
    <w:rsid w:val="00FE26A3"/>
    <w:rsid w:val="00FE32F5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0CF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1E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94065F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ff0">
    <w:name w:val="Сетка таблицы2"/>
    <w:basedOn w:val="a9"/>
    <w:next w:val="afffff2"/>
    <w:uiPriority w:val="59"/>
    <w:rsid w:val="0067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94065F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ff0">
    <w:name w:val="Сетка таблицы2"/>
    <w:basedOn w:val="a9"/>
    <w:next w:val="afffff2"/>
    <w:uiPriority w:val="59"/>
    <w:rsid w:val="0067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16AF726A270D4FE2A8A816670B42D0D0890FD97E9D79CEEADA7A5A6Es7L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hyperlink" Target="consultantplus://offline/ref=5047F8CE192A8447DA5AB94DA205CF5961BBBD086ACC76941BF0AB38B8FABE873C6E4300074C53C1d5g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40D68C676941BF0AB38B8dFgA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brikant.ru" TargetMode="External"/><Relationship Id="rId17" Type="http://schemas.openxmlformats.org/officeDocument/2006/relationships/hyperlink" Target="consultantplus://offline/ref=5047F8CE192A8447DA5AB94DA205CF5962B2B4096EC676941BF0AB38B8dFgAN" TargetMode="External"/><Relationship Id="rId25" Type="http://schemas.openxmlformats.org/officeDocument/2006/relationships/hyperlink" Target="consultantplus://offline/ref=5047F8CE192A8447DA5AB94DA205CF5961BBBC0361CB76941BF0AB38B8dFgA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3BD036ECB76941BF0AB38B8dFgAN" TargetMode="External"/><Relationship Id="rId20" Type="http://schemas.openxmlformats.org/officeDocument/2006/relationships/hyperlink" Target="consultantplus://offline/ref=5047F8CE192A8447DA5AB94DA205CF5962B2B40C61CB76941BF0AB38B8dFgA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93DE8168F66F1B1226AA4E19993CBF008B2E79E2CF0DF263173FB0917A2D5084CA2BED88D3cEP9H" TargetMode="External"/><Relationship Id="rId24" Type="http://schemas.openxmlformats.org/officeDocument/2006/relationships/hyperlink" Target="consultantplus://offline/ref=5047F8CE192A8447DA5AB94DA205CF5962B2BA096FC676941BF0AB38B8dFgA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8E49C0494EB52DDD83121757B19E5092B17B5D86C1042C6C1B8140900411F8B2326CCCE672AF83c3mAG" TargetMode="External"/><Relationship Id="rId23" Type="http://schemas.openxmlformats.org/officeDocument/2006/relationships/hyperlink" Target="consultantplus://offline/ref=5047F8CE192A8447DA5AB94DA205CF5962B2BA096FC676941BF0AB38B8dFgAN" TargetMode="External"/><Relationship Id="rId28" Type="http://schemas.openxmlformats.org/officeDocument/2006/relationships/hyperlink" Target="http://www.goznak.ru" TargetMode="External"/><Relationship Id="rId10" Type="http://schemas.openxmlformats.org/officeDocument/2006/relationships/hyperlink" Target="consultantplus://offline/ref=D593DE8168F66F1B1226AA4E19993CBF008B2E79E2CF0DF263173FB0917A2D5084CA2BED88D1cEPEH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consultantplus://offline/ref=B416AF726A270D4FE2A8AD19640B42D0D0870DD2789424C4E2837658E067s0L" TargetMode="External"/><Relationship Id="rId22" Type="http://schemas.openxmlformats.org/officeDocument/2006/relationships/hyperlink" Target="consultantplus://offline/ref=5047F8CE192A8447DA5AB94DA205CF5961BBBC0361CB76941BF0AB38B8dFgAN" TargetMode="External"/><Relationship Id="rId27" Type="http://schemas.openxmlformats.org/officeDocument/2006/relationships/hyperlink" Target="consultantplus://offline/ref=5047F8CE192A8447DA5AB94DA205CF5961BBBD086ACC76941BF0AB38B8FABE873C6E4300074C53C1d5g8N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FE76-011D-48E3-9453-AA898472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1</TotalTime>
  <Pages>29</Pages>
  <Words>9693</Words>
  <Characters>55253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64817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Такмиева Любовь Сергеевна</cp:lastModifiedBy>
  <cp:revision>3</cp:revision>
  <cp:lastPrinted>2018-10-10T12:20:00Z</cp:lastPrinted>
  <dcterms:created xsi:type="dcterms:W3CDTF">2019-07-17T10:48:00Z</dcterms:created>
  <dcterms:modified xsi:type="dcterms:W3CDTF">2019-07-17T10:48:00Z</dcterms:modified>
</cp:coreProperties>
</file>