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14:paraId="1776435C" w14:textId="7777777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C4F41AB" w14:textId="1C14B57F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="006C6D0F">
              <w:t xml:space="preserve">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14:paraId="5225FFC3" w14:textId="77777777" w:rsidR="004A12D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14:paraId="17971C22" w14:textId="413862DA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14:paraId="4B62F3A9" w14:textId="2B754D98" w:rsidR="004A12D4" w:rsidRPr="00390578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>риказом КБФ – филиала АО «Гознак»</w:t>
            </w:r>
          </w:p>
          <w:p w14:paraId="03F86EC6" w14:textId="78CDDB42"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</w:p>
          <w:p w14:paraId="580D8F88" w14:textId="77777777"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A6F26">
        <w:trPr>
          <w:trHeight w:val="8357"/>
        </w:trPr>
        <w:tc>
          <w:tcPr>
            <w:tcW w:w="9955" w:type="dxa"/>
            <w:gridSpan w:val="2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14:paraId="0EC2C9C5" w14:textId="6C997EED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9E0F8E" w:rsidRPr="009E0F8E">
              <w:rPr>
                <w:b/>
                <w:sz w:val="28"/>
              </w:rPr>
              <w:t>№</w:t>
            </w:r>
            <w:r w:rsidR="00534DC0">
              <w:rPr>
                <w:b/>
                <w:sz w:val="28"/>
              </w:rPr>
              <w:t xml:space="preserve"> </w:t>
            </w:r>
            <w:r w:rsidR="00534DC0" w:rsidRPr="00534DC0">
              <w:rPr>
                <w:b/>
                <w:sz w:val="28"/>
              </w:rPr>
              <w:t>ЗКэ_2_0000</w:t>
            </w:r>
            <w:r w:rsidR="00C47D76">
              <w:rPr>
                <w:b/>
                <w:sz w:val="28"/>
              </w:rPr>
              <w:t>817</w:t>
            </w:r>
            <w:r w:rsidR="00534DC0" w:rsidRPr="00534DC0">
              <w:rPr>
                <w:b/>
                <w:sz w:val="28"/>
              </w:rPr>
              <w:t>_201</w:t>
            </w:r>
            <w:r w:rsidR="00E653DB">
              <w:rPr>
                <w:b/>
                <w:sz w:val="28"/>
              </w:rPr>
              <w:t>9</w:t>
            </w:r>
            <w:r w:rsidR="00534DC0" w:rsidRPr="00534DC0">
              <w:rPr>
                <w:b/>
                <w:sz w:val="28"/>
              </w:rPr>
              <w:t>_АО</w:t>
            </w:r>
          </w:p>
          <w:p w14:paraId="78FBCFE0" w14:textId="5D99F925" w:rsidR="006309F0" w:rsidRPr="006309F0" w:rsidRDefault="00BA449B" w:rsidP="006E2060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заключения договора</w:t>
            </w:r>
            <w:r w:rsidR="006E2060">
              <w:rPr>
                <w:sz w:val="28"/>
                <w:szCs w:val="28"/>
              </w:rPr>
              <w:t xml:space="preserve"> </w:t>
            </w:r>
            <w:r w:rsidR="006309F0" w:rsidRPr="006309F0">
              <w:rPr>
                <w:sz w:val="28"/>
                <w:szCs w:val="28"/>
              </w:rPr>
              <w:t xml:space="preserve">на поставку </w:t>
            </w:r>
          </w:p>
          <w:p w14:paraId="75A54E15" w14:textId="77777777" w:rsidR="001371E9" w:rsidRDefault="001371E9" w:rsidP="001371E9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676236">
              <w:rPr>
                <w:sz w:val="28"/>
                <w:szCs w:val="28"/>
              </w:rPr>
              <w:t>многослойного ламинированного упаковочного материала</w:t>
            </w:r>
          </w:p>
          <w:p w14:paraId="53EE2E34" w14:textId="4DBF913C" w:rsidR="00AA5A07" w:rsidRPr="007E70A7" w:rsidRDefault="006309F0" w:rsidP="00C04F8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09F0">
              <w:rPr>
                <w:sz w:val="28"/>
                <w:szCs w:val="28"/>
              </w:rPr>
              <w:t>Краснокамской</w:t>
            </w:r>
            <w:proofErr w:type="spellEnd"/>
            <w:r w:rsidRPr="006309F0">
              <w:rPr>
                <w:sz w:val="28"/>
                <w:szCs w:val="28"/>
              </w:rPr>
              <w:t xml:space="preserve"> бумажной фабрике – филиалу акционерного общества «Гознак»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20F20AD6" w14:textId="33D27C6C" w:rsidR="008569D6" w:rsidRDefault="007E64C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3</w:t>
        </w:r>
        <w:r w:rsidR="008569D6">
          <w:rPr>
            <w:webHidden/>
          </w:rPr>
          <w:fldChar w:fldCharType="end"/>
        </w:r>
      </w:hyperlink>
    </w:p>
    <w:p w14:paraId="0096808C" w14:textId="4A1AB152" w:rsidR="008569D6" w:rsidRDefault="00560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«Извещение о проведении запроса котировок в электронной форме»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28CE354E" w14:textId="574D8DE3" w:rsidR="008569D6" w:rsidRDefault="0094065F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="008569D6" w:rsidRPr="002000E4">
          <w:rPr>
            <w:rStyle w:val="affa"/>
          </w:rPr>
          <w:t>ОБРАЗЦЫ ФОРМ ДЛЯ ЗАПОЛНЕНИЯ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_Toc527990669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1</w:t>
        </w:r>
        <w:r w:rsidR="002748D0">
          <w:rPr>
            <w:webHidden/>
          </w:rPr>
          <w:t>5</w:t>
        </w:r>
        <w:r w:rsidR="008569D6">
          <w:rPr>
            <w:webHidden/>
          </w:rPr>
          <w:fldChar w:fldCharType="end"/>
        </w:r>
      </w:hyperlink>
    </w:p>
    <w:p w14:paraId="09DFBEE4" w14:textId="71299055" w:rsidR="008569D6" w:rsidRDefault="00560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94065F">
          <w:rPr>
            <w:rStyle w:val="affa"/>
          </w:rPr>
          <w:t>I</w:t>
        </w:r>
        <w:r w:rsidR="0094065F">
          <w:rPr>
            <w:rStyle w:val="affa"/>
            <w:lang w:val="en-US"/>
          </w:rPr>
          <w:t>V</w:t>
        </w:r>
        <w:r w:rsidR="008569D6" w:rsidRPr="002000E4">
          <w:rPr>
            <w:rStyle w:val="affa"/>
          </w:rPr>
          <w:t>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«Проект договора»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2</w:t>
        </w:r>
        <w:r w:rsidR="002748D0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67AAEFBA" w14:textId="3B505412" w:rsidR="008569D6" w:rsidRDefault="00560F5B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1" w:history="1">
        <w:r w:rsidR="008569D6" w:rsidRPr="002000E4">
          <w:rPr>
            <w:rStyle w:val="affa"/>
            <w:rFonts w:eastAsia="Calibri"/>
          </w:rPr>
          <w:t>V.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«Техническая часть»</w:t>
        </w:r>
        <w:r w:rsidR="008569D6">
          <w:rPr>
            <w:webHidden/>
          </w:rPr>
          <w:tab/>
        </w:r>
        <w:r w:rsidR="0000229D">
          <w:rPr>
            <w:webHidden/>
          </w:rPr>
          <w:t>2</w:t>
        </w:r>
        <w:r w:rsidR="002748D0">
          <w:rPr>
            <w:webHidden/>
          </w:rPr>
          <w:t>9</w:t>
        </w:r>
      </w:hyperlink>
    </w:p>
    <w:p w14:paraId="06275F74" w14:textId="4F1CDA5D" w:rsidR="00786413" w:rsidRDefault="007E64C4" w:rsidP="0094065F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44C9E8D7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10F65873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55ABED2C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FB69012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C1C945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763" w14:textId="77777777" w:rsidR="00E93368" w:rsidRDefault="00E93368" w:rsidP="00E93368">
            <w:pPr>
              <w:contextualSpacing/>
            </w:pPr>
            <w:r>
              <w:t>Акционерное общество «Гознак»</w:t>
            </w:r>
          </w:p>
          <w:p w14:paraId="4B7C9020" w14:textId="77777777" w:rsidR="00E93368" w:rsidRDefault="00E93368" w:rsidP="00E9336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04B1E954" w14:textId="77777777" w:rsidR="00E93368" w:rsidRDefault="00E93368" w:rsidP="00E93368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14:paraId="3850FCDB" w14:textId="77777777" w:rsidR="00E93368" w:rsidRDefault="00E93368" w:rsidP="00E93368">
            <w:pPr>
              <w:contextualSpacing/>
            </w:pPr>
            <w:r>
              <w:t>617060, г. Краснокамск, ул. Школьная, дом 13</w:t>
            </w:r>
          </w:p>
          <w:p w14:paraId="16012006" w14:textId="77777777" w:rsidR="00E93368" w:rsidRDefault="00E93368" w:rsidP="00E93368">
            <w:pPr>
              <w:contextualSpacing/>
            </w:pPr>
            <w:r>
              <w:t>Такмиева Любовь Сергеевна</w:t>
            </w:r>
          </w:p>
          <w:p w14:paraId="44363E14" w14:textId="77777777" w:rsidR="00E93368" w:rsidRDefault="00E93368" w:rsidP="00E93368">
            <w:pPr>
              <w:contextualSpacing/>
            </w:pPr>
            <w:r>
              <w:t>Takmieva_L_S@goznak.ru</w:t>
            </w:r>
          </w:p>
          <w:p w14:paraId="414A20DF" w14:textId="6FF84C12" w:rsidR="00FA0260" w:rsidRPr="005305B8" w:rsidRDefault="00E93368" w:rsidP="00E93368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28-214  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54C" w14:textId="2F803BC1" w:rsidR="005F357A" w:rsidRDefault="00B14D43" w:rsidP="005F357A">
            <w:pPr>
              <w:spacing w:after="0"/>
              <w:contextualSpacing/>
            </w:pPr>
            <w:r w:rsidRPr="004B0218">
              <w:t xml:space="preserve">Запрос </w:t>
            </w:r>
            <w:r w:rsidR="00BB2400" w:rsidRPr="004B0218">
              <w:t>котировок</w:t>
            </w:r>
            <w:r w:rsidR="00C1320E" w:rsidRPr="004B0218">
              <w:t xml:space="preserve"> </w:t>
            </w:r>
            <w:r w:rsidR="000632E7" w:rsidRPr="004B0218">
              <w:t xml:space="preserve">в электронной форме </w:t>
            </w:r>
            <w:r w:rsidR="00C1320E" w:rsidRPr="004B0218">
              <w:t xml:space="preserve">на право заключения </w:t>
            </w:r>
            <w:r w:rsidR="00C51281" w:rsidRPr="004B0218">
              <w:t xml:space="preserve">договора </w:t>
            </w:r>
            <w:r w:rsidR="00A16899" w:rsidRPr="004B0218">
              <w:t xml:space="preserve">на </w:t>
            </w:r>
            <w:r w:rsidR="00472E54" w:rsidRPr="004B0218">
              <w:t xml:space="preserve">поставку </w:t>
            </w:r>
            <w:r w:rsidR="00BC56C6">
              <w:t>многослойного ламинированного упаковочного материала</w:t>
            </w:r>
            <w:r w:rsidR="005F357A" w:rsidRPr="005F357A">
              <w:t xml:space="preserve"> для </w:t>
            </w:r>
            <w:proofErr w:type="spellStart"/>
            <w:r w:rsidR="005F357A" w:rsidRPr="005F357A">
              <w:t>Краснокамской</w:t>
            </w:r>
            <w:proofErr w:type="spellEnd"/>
            <w:r w:rsidR="005F357A" w:rsidRPr="005F357A">
              <w:t xml:space="preserve"> бумажной фабрики - филиала акционерного общества «Гознак»</w:t>
            </w:r>
            <w:r w:rsidR="00800A72">
              <w:t xml:space="preserve"> в количестве </w:t>
            </w:r>
            <w:r w:rsidR="00865116">
              <w:t>53,1 тонн</w:t>
            </w:r>
            <w:r w:rsidR="005F357A">
              <w:t>:</w:t>
            </w:r>
            <w:r w:rsidR="004B0218" w:rsidRPr="004B0218">
              <w:t xml:space="preserve"> </w:t>
            </w:r>
          </w:p>
          <w:p w14:paraId="2A19B158" w14:textId="678B8C48" w:rsidR="006B1451" w:rsidRDefault="006B1451" w:rsidP="006B1451">
            <w:pPr>
              <w:spacing w:after="0"/>
              <w:contextualSpacing/>
              <w:jc w:val="left"/>
            </w:pPr>
            <w:r>
              <w:t xml:space="preserve">- </w:t>
            </w:r>
            <w:r w:rsidRPr="001E11A1">
              <w:t>двухслойный ламинированный материал (картон 150 г/м², полиэтилен 30 г/м²)</w:t>
            </w:r>
            <w:r w:rsidR="00BC56C6">
              <w:t>,</w:t>
            </w:r>
            <w:r w:rsidRPr="001E11A1">
              <w:t xml:space="preserve"> ширина рулона 1050 мм, диаметр гильзы 76мм, количество </w:t>
            </w:r>
            <w:r w:rsidR="00820B2E">
              <w:t>29,6</w:t>
            </w:r>
            <w:r w:rsidRPr="001E11A1">
              <w:t xml:space="preserve"> тонн.</w:t>
            </w:r>
          </w:p>
          <w:p w14:paraId="03BEB5E3" w14:textId="65E9C502" w:rsidR="00814435" w:rsidRPr="001E11A1" w:rsidRDefault="00814435" w:rsidP="006B1451">
            <w:pPr>
              <w:spacing w:after="0"/>
              <w:contextualSpacing/>
              <w:jc w:val="left"/>
            </w:pPr>
            <w:r>
              <w:t xml:space="preserve">- </w:t>
            </w:r>
            <w:r w:rsidRPr="001E11A1">
              <w:t>двухслойный ламинированный материал (картон 150 г/м², полиэтилен 30 г/м²)</w:t>
            </w:r>
            <w:r>
              <w:t>,</w:t>
            </w:r>
            <w:r w:rsidRPr="001E11A1">
              <w:t xml:space="preserve"> ширина рулона 1</w:t>
            </w:r>
            <w:r>
              <w:t>10</w:t>
            </w:r>
            <w:r w:rsidRPr="001E11A1">
              <w:t xml:space="preserve">0 мм, диаметр гильзы 76мм, количество </w:t>
            </w:r>
            <w:r w:rsidR="003421DD">
              <w:t>2,5</w:t>
            </w:r>
            <w:r w:rsidRPr="001E11A1">
              <w:t xml:space="preserve"> тонн.</w:t>
            </w:r>
          </w:p>
          <w:p w14:paraId="36B534F1" w14:textId="6F91A24F" w:rsidR="006B1451" w:rsidRPr="001E11A1" w:rsidRDefault="006B1451" w:rsidP="006B1451">
            <w:pPr>
              <w:spacing w:after="0"/>
              <w:contextualSpacing/>
              <w:jc w:val="left"/>
            </w:pPr>
            <w:r>
              <w:rPr>
                <w:b/>
              </w:rPr>
              <w:t xml:space="preserve">- </w:t>
            </w:r>
            <w:r w:rsidRPr="001E11A1">
              <w:t>двухслойный ламинированный материал (</w:t>
            </w:r>
            <w:proofErr w:type="spellStart"/>
            <w:r w:rsidRPr="001E11A1">
              <w:t>флютинг</w:t>
            </w:r>
            <w:proofErr w:type="spellEnd"/>
            <w:r w:rsidRPr="001E11A1">
              <w:t xml:space="preserve"> 90 г/м², полиэтилен 20 г/м²)</w:t>
            </w:r>
            <w:r w:rsidR="00BC56C6">
              <w:t xml:space="preserve">, </w:t>
            </w:r>
            <w:r w:rsidRPr="001E11A1">
              <w:t xml:space="preserve">ширина рулона 1250 мм, диаметр гильзы 76мм, количество </w:t>
            </w:r>
            <w:r w:rsidR="00BC56C6">
              <w:t>21</w:t>
            </w:r>
            <w:r w:rsidRPr="001E11A1">
              <w:t xml:space="preserve"> тонн</w:t>
            </w:r>
            <w:r w:rsidR="00BC56C6">
              <w:t>а</w:t>
            </w:r>
            <w:r w:rsidRPr="001E11A1">
              <w:t>.</w:t>
            </w:r>
          </w:p>
          <w:p w14:paraId="63AE3556" w14:textId="77777777" w:rsidR="0006267B" w:rsidRPr="00867BE6" w:rsidRDefault="0006267B" w:rsidP="0006267B">
            <w:pPr>
              <w:spacing w:after="0"/>
              <w:contextualSpacing/>
              <w:jc w:val="left"/>
            </w:pPr>
            <w:r>
              <w:t>Отгрузка продукции должна производиться по заявкам Покупателя, з</w:t>
            </w:r>
            <w:r w:rsidRPr="00B17336">
              <w:t xml:space="preserve">аявка направляется Поставщику не позднее </w:t>
            </w:r>
            <w:r>
              <w:t>15</w:t>
            </w:r>
            <w:r w:rsidRPr="00B17336">
              <w:t xml:space="preserve"> (</w:t>
            </w:r>
            <w:r>
              <w:t>пятнадцати</w:t>
            </w:r>
            <w:r w:rsidRPr="00B17336">
              <w:t>) календарных дней до даты поставки</w:t>
            </w:r>
            <w:r>
              <w:t>.</w:t>
            </w:r>
          </w:p>
          <w:p w14:paraId="7D2CFAE1" w14:textId="2D412113" w:rsidR="0029716F" w:rsidRPr="0029716F" w:rsidRDefault="0006267B" w:rsidP="0006267B">
            <w:pPr>
              <w:spacing w:after="0"/>
              <w:rPr>
                <w:lang w:eastAsia="x-none"/>
              </w:rPr>
            </w:pPr>
            <w:r w:rsidRPr="00645E05">
              <w:t>Подробно</w:t>
            </w:r>
            <w:r>
              <w:t>е описание поставляемого товара</w:t>
            </w:r>
            <w:r w:rsidRPr="00645E05">
              <w:t xml:space="preserve"> указано в технической части </w:t>
            </w:r>
            <w:r>
              <w:t>(раздел</w:t>
            </w:r>
            <w:r w:rsidRPr="00645E05">
              <w:t xml:space="preserve"> </w:t>
            </w:r>
            <w:r w:rsidRPr="00645E05">
              <w:rPr>
                <w:lang w:val="en-US"/>
              </w:rPr>
              <w:t>V</w:t>
            </w:r>
            <w:r w:rsidRPr="00645E05">
              <w:t xml:space="preserve"> извещения).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560F5B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48636350" w:rsidR="004326D6" w:rsidRPr="001E29DC" w:rsidRDefault="005305B8" w:rsidP="00472E54">
            <w:pPr>
              <w:tabs>
                <w:tab w:val="left" w:pos="900"/>
              </w:tabs>
              <w:spacing w:after="0"/>
            </w:pPr>
            <w:r w:rsidRPr="005305B8">
              <w:t>617060, Пермский край г. Краснокамск, ул. Школьная, дом 13.</w:t>
            </w:r>
          </w:p>
          <w:p w14:paraId="1E1BFE6A" w14:textId="76F7D9AE" w:rsidR="00EF02D5" w:rsidRPr="001E29DC" w:rsidRDefault="004B0218" w:rsidP="00D374CC">
            <w:pPr>
              <w:spacing w:after="0"/>
              <w:ind w:left="33"/>
            </w:pPr>
            <w:r>
              <w:t>Период</w:t>
            </w:r>
            <w:r w:rsidR="00975BCB">
              <w:t xml:space="preserve"> </w:t>
            </w:r>
            <w:r w:rsidR="00E56D30">
              <w:t>поставки товара</w:t>
            </w:r>
            <w:r w:rsidR="00975BCB">
              <w:t xml:space="preserve">: </w:t>
            </w:r>
            <w:r w:rsidR="00D374CC">
              <w:rPr>
                <w:b/>
              </w:rPr>
              <w:t>до 30 марта</w:t>
            </w:r>
            <w:r w:rsidRPr="004B0218">
              <w:rPr>
                <w:b/>
              </w:rPr>
              <w:t xml:space="preserve"> 20</w:t>
            </w:r>
            <w:r w:rsidR="00D374CC">
              <w:rPr>
                <w:b/>
              </w:rPr>
              <w:t>20</w:t>
            </w:r>
            <w:r w:rsidRPr="004B0218">
              <w:rPr>
                <w:b/>
              </w:rPr>
              <w:t xml:space="preserve"> года</w:t>
            </w:r>
            <w:r w:rsidR="006E2060">
              <w:rPr>
                <w:b/>
              </w:rPr>
              <w:t xml:space="preserve"> по заявкам Покупателя</w:t>
            </w:r>
            <w:r w:rsidRPr="004B0218">
              <w:rPr>
                <w:b/>
              </w:rPr>
              <w:t>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EA" w14:textId="74A9D9C8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5917F3">
              <w:rPr>
                <w:rFonts w:eastAsia="Calibri"/>
                <w:b/>
                <w:bCs/>
              </w:rPr>
              <w:t xml:space="preserve">4 917 420,00 </w:t>
            </w:r>
            <w:r w:rsidR="002648F5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5917F3">
              <w:rPr>
                <w:rFonts w:eastAsia="Calibri"/>
                <w:b/>
                <w:bCs/>
              </w:rPr>
              <w:t>Четыре</w:t>
            </w:r>
            <w:r w:rsidR="004B0218">
              <w:rPr>
                <w:rFonts w:eastAsia="Calibri"/>
                <w:b/>
                <w:bCs/>
              </w:rPr>
              <w:t xml:space="preserve"> миллиона </w:t>
            </w:r>
            <w:r w:rsidR="005917F3">
              <w:rPr>
                <w:rFonts w:eastAsia="Calibri"/>
                <w:b/>
                <w:bCs/>
              </w:rPr>
              <w:t>девятьсот семнадцать</w:t>
            </w:r>
            <w:r w:rsidR="00A2120B">
              <w:rPr>
                <w:rFonts w:eastAsia="Calibri"/>
                <w:b/>
                <w:bCs/>
              </w:rPr>
              <w:t xml:space="preserve"> тысяч</w:t>
            </w:r>
            <w:r w:rsidR="00040CB2">
              <w:rPr>
                <w:rFonts w:eastAsia="Calibri"/>
                <w:b/>
                <w:bCs/>
              </w:rPr>
              <w:t xml:space="preserve"> </w:t>
            </w:r>
            <w:r w:rsidR="005917F3">
              <w:rPr>
                <w:rFonts w:eastAsia="Calibri"/>
                <w:b/>
                <w:bCs/>
              </w:rPr>
              <w:t>четыреста двадцать</w:t>
            </w:r>
            <w:r w:rsidR="004B0218">
              <w:rPr>
                <w:rFonts w:eastAsia="Calibri"/>
                <w:b/>
                <w:bCs/>
              </w:rPr>
              <w:t xml:space="preserve"> 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5917F3">
              <w:rPr>
                <w:rFonts w:eastAsia="Calibri"/>
                <w:b/>
                <w:bCs/>
              </w:rPr>
              <w:t>0</w:t>
            </w:r>
            <w:r w:rsidR="00040CB2">
              <w:rPr>
                <w:rFonts w:eastAsia="Calibri"/>
                <w:b/>
                <w:bCs/>
              </w:rPr>
              <w:t>0</w:t>
            </w:r>
            <w:r w:rsidR="007F2B68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копе</w:t>
            </w:r>
            <w:r w:rsidR="00040CB2">
              <w:rPr>
                <w:rFonts w:eastAsia="Calibri"/>
                <w:b/>
                <w:bCs/>
              </w:rPr>
              <w:t>ек</w:t>
            </w:r>
            <w:r w:rsidRPr="00FE07C4">
              <w:rPr>
                <w:rFonts w:eastAsia="Calibri"/>
                <w:b/>
                <w:bCs/>
              </w:rPr>
              <w:t xml:space="preserve">) включая НДС </w:t>
            </w:r>
            <w:r w:rsidR="009268AE">
              <w:rPr>
                <w:rFonts w:eastAsia="Calibri"/>
                <w:b/>
                <w:bCs/>
              </w:rPr>
              <w:t>20%.</w:t>
            </w:r>
          </w:p>
          <w:p w14:paraId="17765147" w14:textId="29B2672F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5917F3">
              <w:rPr>
                <w:rFonts w:eastAsia="Calibri"/>
                <w:b/>
                <w:bCs/>
              </w:rPr>
              <w:t>4 097 850,00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72432C">
              <w:rPr>
                <w:rFonts w:eastAsia="Calibri"/>
                <w:b/>
                <w:bCs/>
              </w:rPr>
              <w:t>рубл</w:t>
            </w:r>
            <w:r w:rsidR="00695FEF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5917F3">
              <w:rPr>
                <w:rFonts w:eastAsia="Calibri"/>
                <w:b/>
                <w:bCs/>
              </w:rPr>
              <w:t>Четыре</w:t>
            </w:r>
            <w:r w:rsidR="0072432C">
              <w:rPr>
                <w:rFonts w:eastAsia="Calibri"/>
                <w:b/>
                <w:bCs/>
              </w:rPr>
              <w:t xml:space="preserve"> миллиона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5917F3">
              <w:rPr>
                <w:rFonts w:eastAsia="Calibri"/>
                <w:b/>
                <w:bCs/>
              </w:rPr>
              <w:t>девяносто семь</w:t>
            </w:r>
            <w:r w:rsidR="0072432C"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 w:rsidR="005917F3">
              <w:rPr>
                <w:rFonts w:eastAsia="Calibri"/>
                <w:b/>
                <w:bCs/>
              </w:rPr>
              <w:t xml:space="preserve">восемьсот пятьдесят рублей </w:t>
            </w:r>
            <w:r w:rsidR="0072432C">
              <w:rPr>
                <w:rFonts w:eastAsia="Calibri"/>
                <w:b/>
                <w:bCs/>
              </w:rPr>
              <w:t>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1D09A223" w14:textId="77777777" w:rsidR="005B689C" w:rsidRPr="00FE07C4" w:rsidRDefault="005B689C" w:rsidP="005B689C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t>Примечание:</w:t>
            </w:r>
          </w:p>
          <w:p w14:paraId="06045CD4" w14:textId="77777777" w:rsidR="00CD100F" w:rsidRPr="00DF1D33" w:rsidRDefault="00CD100F" w:rsidP="00CD100F">
            <w:pPr>
              <w:spacing w:after="0"/>
            </w:pPr>
            <w:r w:rsidRPr="00DF1D33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</w:t>
            </w:r>
            <w:r w:rsidRPr="00FD670C">
              <w:t xml:space="preserve"> </w:t>
            </w:r>
            <w:r w:rsidRPr="00DF1D33">
              <w:t>и других обязательных платежей.</w:t>
            </w:r>
          </w:p>
          <w:p w14:paraId="6C26D02D" w14:textId="2719A259" w:rsidR="00550B45" w:rsidRPr="001E29DC" w:rsidRDefault="00CD100F" w:rsidP="00EF5BCB">
            <w:pPr>
              <w:spacing w:after="0"/>
            </w:pPr>
            <w:r w:rsidRPr="00DF1D33">
              <w:t xml:space="preserve"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</w:t>
            </w:r>
            <w:r w:rsidRPr="00DF1D33">
              <w:lastRenderedPageBreak/>
              <w:t>установленную максимальную</w:t>
            </w:r>
            <w:r w:rsidRPr="00E77EE4">
              <w:t xml:space="preserve">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1E29DC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lastRenderedPageBreak/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D9DD9FA" w:rsidR="002B2C2B" w:rsidRPr="00657F41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F2695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753BB926" w14:textId="77777777" w:rsidR="00D65B7A" w:rsidRPr="00657F41" w:rsidRDefault="00D65B7A" w:rsidP="00DF4159">
            <w:pPr>
              <w:spacing w:after="0"/>
              <w:contextualSpacing/>
            </w:pPr>
          </w:p>
          <w:p w14:paraId="35F3521A" w14:textId="3BDD2F0D" w:rsidR="00B77328" w:rsidRDefault="00657F41" w:rsidP="001807D6">
            <w:pPr>
              <w:spacing w:after="0"/>
              <w:contextualSpacing/>
            </w:pPr>
            <w:r w:rsidRPr="00657F41">
              <w:t xml:space="preserve">Дата </w:t>
            </w:r>
            <w:proofErr w:type="gramStart"/>
            <w:r w:rsidRPr="00657F41">
              <w:t>начала срока подачи запроса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1637E4">
              <w:t>1</w:t>
            </w:r>
            <w:r w:rsidR="00FD7372">
              <w:t>6</w:t>
            </w:r>
            <w:r w:rsidRPr="00657F41">
              <w:t xml:space="preserve">» </w:t>
            </w:r>
            <w:r w:rsidR="00230AF2">
              <w:t xml:space="preserve">июля </w:t>
            </w:r>
            <w:r w:rsidRPr="00657F41">
              <w:t>201</w:t>
            </w:r>
            <w:r w:rsidR="001807D6">
              <w:t>9</w:t>
            </w:r>
            <w:r w:rsidRPr="00657F41">
              <w:t xml:space="preserve"> года</w:t>
            </w:r>
            <w:r w:rsidR="00B77328">
              <w:t>.</w:t>
            </w:r>
          </w:p>
          <w:p w14:paraId="6A68359A" w14:textId="4790FD97" w:rsidR="00BD1E50" w:rsidRPr="00BD1E50" w:rsidRDefault="00657F41" w:rsidP="009E52AB">
            <w:pPr>
              <w:spacing w:after="0"/>
              <w:contextualSpacing/>
            </w:pPr>
            <w:r w:rsidRPr="00657F41">
              <w:t xml:space="preserve"> Дата и время </w:t>
            </w:r>
            <w:proofErr w:type="gramStart"/>
            <w:r w:rsidRPr="00657F41">
              <w:t>окончания срока предоставления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1637E4">
              <w:t>2</w:t>
            </w:r>
            <w:r w:rsidR="009E52AB">
              <w:t>5</w:t>
            </w:r>
            <w:r w:rsidRPr="00657F41">
              <w:t>»</w:t>
            </w:r>
            <w:r w:rsidR="0024146F">
              <w:t xml:space="preserve"> </w:t>
            </w:r>
            <w:r w:rsidR="00230AF2">
              <w:t>июля</w:t>
            </w:r>
            <w:r w:rsidRPr="00657F41">
              <w:t xml:space="preserve"> 201</w:t>
            </w:r>
            <w:r w:rsidR="0020629E">
              <w:t>9</w:t>
            </w:r>
            <w:r w:rsidRPr="00657F41">
              <w:t xml:space="preserve"> года (</w:t>
            </w:r>
            <w:r w:rsidR="001807D6">
              <w:t>23</w:t>
            </w:r>
            <w:r w:rsidRPr="00657F41">
              <w:t>-</w:t>
            </w:r>
            <w:r w:rsidR="001807D6">
              <w:t>59</w:t>
            </w:r>
            <w:r w:rsidRPr="00657F41">
              <w:t>, время московское).</w:t>
            </w:r>
          </w:p>
        </w:tc>
      </w:tr>
      <w:tr w:rsidR="0006352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06352E" w:rsidRPr="001E29DC" w:rsidRDefault="0006352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06352E" w:rsidRPr="001E29DC" w:rsidRDefault="0006352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8A9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2" w:history="1">
              <w:r w:rsidRPr="00FD40FC">
                <w:rPr>
                  <w:rStyle w:val="affa"/>
                </w:rPr>
                <w:t>https://www.fabrikant.ru</w:t>
              </w:r>
            </w:hyperlink>
            <w:r w:rsidRPr="00FD40FC">
              <w:t>.</w:t>
            </w:r>
          </w:p>
          <w:p w14:paraId="2DF2DB87" w14:textId="77777777" w:rsidR="0006352E" w:rsidRPr="00FD40FC" w:rsidRDefault="0006352E" w:rsidP="00E2277D">
            <w:pPr>
              <w:spacing w:after="0"/>
              <w:contextualSpacing/>
            </w:pPr>
          </w:p>
          <w:p w14:paraId="58DCA59B" w14:textId="77777777" w:rsidR="0006352E" w:rsidRPr="00FD40FC" w:rsidRDefault="0006352E" w:rsidP="00E2277D">
            <w:pPr>
              <w:spacing w:after="0"/>
              <w:contextualSpacing/>
              <w:rPr>
                <w:b/>
                <w:u w:val="single"/>
                <w:lang w:val="x-none"/>
              </w:rPr>
            </w:pPr>
            <w:r w:rsidRPr="00FD40FC">
              <w:rPr>
                <w:b/>
                <w:u w:val="single"/>
                <w:lang w:val="x-none"/>
              </w:rPr>
              <w:t xml:space="preserve">Для создания заявки </w:t>
            </w:r>
            <w:r w:rsidRPr="00FD40FC">
              <w:rPr>
                <w:b/>
                <w:u w:val="single"/>
              </w:rPr>
              <w:t xml:space="preserve">участнику </w:t>
            </w:r>
            <w:r w:rsidRPr="00FD40FC">
              <w:rPr>
                <w:b/>
                <w:u w:val="single"/>
                <w:lang w:val="x-none"/>
              </w:rPr>
              <w:t>необходимо</w:t>
            </w:r>
            <w:r w:rsidRPr="00FD40FC">
              <w:rPr>
                <w:b/>
                <w:u w:val="single"/>
              </w:rPr>
              <w:t xml:space="preserve"> на сайте ЭТП</w:t>
            </w:r>
            <w:r w:rsidRPr="00FD40FC">
              <w:rPr>
                <w:b/>
                <w:lang w:val="x-none"/>
              </w:rPr>
              <w:t>:</w:t>
            </w:r>
          </w:p>
          <w:p w14:paraId="23CA03CD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Заполнить </w:t>
            </w:r>
            <w:r w:rsidRPr="00FD40FC">
              <w:rPr>
                <w:lang w:val="x-none"/>
              </w:rPr>
              <w:t>форму заявки</w:t>
            </w:r>
            <w:r w:rsidRPr="00FD40FC">
              <w:t xml:space="preserve"> и разместить документы в следующих разделах:</w:t>
            </w:r>
          </w:p>
          <w:p w14:paraId="180096CF" w14:textId="33C67599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</w:pPr>
            <w:r>
              <w:t>Документы согласно пункту 13</w:t>
            </w:r>
            <w:r w:rsidR="00AC3F38">
              <w:t xml:space="preserve"> </w:t>
            </w:r>
            <w:proofErr w:type="spellStart"/>
            <w:r w:rsidR="00AC3F38">
              <w:t>п.п</w:t>
            </w:r>
            <w:proofErr w:type="spellEnd"/>
            <w:r w:rsidR="00AC3F38">
              <w:t>. 1.1 – 1.17</w:t>
            </w:r>
            <w:r w:rsidRPr="00FD40FC">
              <w:t xml:space="preserve"> необходимо разместить в разделе </w:t>
            </w:r>
            <w:r w:rsidRPr="00FD40FC">
              <w:rPr>
                <w:b/>
              </w:rPr>
              <w:t>«Сведения об участнике и предлагаемом товаре / работе / услуге».</w:t>
            </w:r>
          </w:p>
          <w:p w14:paraId="69A633AD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Цену заявки указать в разделе </w:t>
            </w:r>
            <w:r w:rsidRPr="00FD40FC">
              <w:rPr>
                <w:b/>
              </w:rPr>
              <w:t>«Ценовое предложение»</w:t>
            </w:r>
            <w:r w:rsidRPr="00FD40FC">
              <w:t>.</w:t>
            </w:r>
          </w:p>
          <w:p w14:paraId="281961B2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Коммерческое предложение может быть  размещено в разделе </w:t>
            </w:r>
            <w:r w:rsidRPr="00FD40FC">
              <w:rPr>
                <w:b/>
              </w:rPr>
              <w:t xml:space="preserve">«Коммерческое предложение», и </w:t>
            </w:r>
            <w:r w:rsidRPr="00FD40FC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70C5A814" w:rsidR="0006352E" w:rsidRPr="001E29DC" w:rsidRDefault="0006352E" w:rsidP="00315FA2">
            <w:pPr>
              <w:spacing w:after="0"/>
            </w:pPr>
            <w:r w:rsidRPr="00FD40FC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7FDA0D38" w:rsidR="004D595E" w:rsidRPr="001E29DC" w:rsidRDefault="00853D3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616A76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616A76" w:rsidRPr="001E29DC" w:rsidRDefault="00616A76" w:rsidP="00616A7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616A76" w:rsidRPr="001E29DC" w:rsidRDefault="00616A76" w:rsidP="00616A76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094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14:paraId="67C21FB2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</w:t>
            </w:r>
            <w:r w:rsidRPr="007F4A92">
              <w:rPr>
                <w:szCs w:val="20"/>
                <w:lang w:val="x-none" w:eastAsia="x-none"/>
              </w:rPr>
              <w:lastRenderedPageBreak/>
              <w:t xml:space="preserve">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закупке.  </w:t>
            </w:r>
          </w:p>
          <w:p w14:paraId="1D46D904" w14:textId="77777777" w:rsidR="00616A76" w:rsidRDefault="00616A76" w:rsidP="00616A7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14:paraId="420030C4" w14:textId="77777777" w:rsidR="00616A76" w:rsidRPr="004E4377" w:rsidRDefault="00616A76" w:rsidP="00616A76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14:paraId="478C7E35" w14:textId="1F7ABF1D" w:rsidR="00616A76" w:rsidRPr="001E29DC" w:rsidRDefault="00616A76" w:rsidP="00627269">
            <w:pPr>
              <w:keepNext/>
              <w:suppressLineNumbers/>
              <w:spacing w:after="0"/>
              <w:ind w:firstLine="389"/>
            </w:pPr>
            <w:r>
              <w:t xml:space="preserve">5. Ценовое предложение подается за 1 лот исходя из количества материала, указанного в п.2 извещения. </w:t>
            </w:r>
            <w:r w:rsidR="00017C4E">
              <w:t xml:space="preserve">Договором </w:t>
            </w:r>
            <w:proofErr w:type="gramStart"/>
            <w:r w:rsidR="00017C4E">
              <w:t>предусмотрен</w:t>
            </w:r>
            <w:proofErr w:type="gramEnd"/>
            <w:r w:rsidR="00017C4E">
              <w:t xml:space="preserve"> </w:t>
            </w:r>
            <w:proofErr w:type="spellStart"/>
            <w:r w:rsidR="00017C4E">
              <w:t>толеранс</w:t>
            </w:r>
            <w:proofErr w:type="spellEnd"/>
            <w:r w:rsidR="00017C4E">
              <w:t xml:space="preserve"> фактической поставки материала.</w:t>
            </w:r>
          </w:p>
        </w:tc>
      </w:tr>
      <w:tr w:rsidR="007974BF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7974BF" w:rsidRPr="001E29DC" w:rsidRDefault="007974B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7974BF" w:rsidRPr="001E29DC" w:rsidRDefault="007974B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F93" w14:textId="77777777" w:rsidR="007974BF" w:rsidRPr="00266D99" w:rsidRDefault="007974BF" w:rsidP="00E2277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266D99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4" w:name="_Ref511738520"/>
            <w:r w:rsidRPr="00266D99">
              <w:rPr>
                <w:rFonts w:eastAsia="Calibri"/>
              </w:rPr>
              <w:t>:</w:t>
            </w:r>
          </w:p>
          <w:p w14:paraId="17BC425E" w14:textId="7179C086" w:rsidR="007974BF" w:rsidRPr="00266D99" w:rsidRDefault="002956E9" w:rsidP="007974BF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="006E2060">
              <w:rPr>
                <w:rFonts w:eastAsia="Calibri"/>
              </w:rPr>
              <w:t>а</w:t>
            </w:r>
            <w:r w:rsidR="007974BF" w:rsidRPr="00266D99">
              <w:rPr>
                <w:rFonts w:eastAsia="Calibri"/>
              </w:rPr>
              <w:t xml:space="preserve"> на участие в запросе котировок в электронной форме состоит из одной части (форма 1, 2 раздела III извещения);</w:t>
            </w:r>
          </w:p>
          <w:p w14:paraId="2C4ABC4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14:paraId="4A25EF7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юридических лиц);</w:t>
            </w:r>
          </w:p>
          <w:p w14:paraId="2C60BC37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выписку из единого</w:t>
            </w:r>
            <w:r w:rsidRPr="00266D99">
              <w:t xml:space="preserve"> </w:t>
            </w:r>
            <w:r w:rsidRPr="00266D99">
              <w:rPr>
                <w:rFonts w:eastAsia="Calibri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индивидуальных предпринимателей);</w:t>
            </w:r>
          </w:p>
          <w:p w14:paraId="162159DB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документов, удостоверяющих личность (для иных физических лиц);</w:t>
            </w:r>
          </w:p>
          <w:p w14:paraId="1880F22A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 w:rsidRPr="00266D99">
              <w:rPr>
                <w:rFonts w:eastAsia="Calibri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25D6F34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14:paraId="424093B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4270671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C769A4">
              <w:rPr>
                <w:rFonts w:eastAsia="Calibri"/>
                <w:b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266D99">
              <w:rPr>
                <w:rFonts w:eastAsia="Calibri"/>
              </w:rPr>
              <w:t>;</w:t>
            </w:r>
          </w:p>
          <w:p w14:paraId="6D2ED3D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8829336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266D99"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266D99">
              <w:rPr>
                <w:rFonts w:eastAsia="Calibri"/>
              </w:rPr>
              <w:t>закупки.</w:t>
            </w:r>
          </w:p>
          <w:p w14:paraId="045654D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7F02586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</w:t>
            </w:r>
            <w:r w:rsidRPr="00266D99">
              <w:rPr>
                <w:rFonts w:eastAsia="Calibri"/>
              </w:rPr>
              <w:lastRenderedPageBreak/>
              <w:t>последний отчетный год.</w:t>
            </w:r>
            <w:bookmarkStart w:id="6" w:name="_Ref511738548"/>
          </w:p>
          <w:p w14:paraId="180586F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7" w:name="_Ref511738552"/>
            <w:bookmarkEnd w:id="6"/>
            <w:r w:rsidRPr="00266D99">
              <w:rPr>
                <w:rFonts w:eastAsia="Calibri"/>
              </w:rPr>
              <w:t xml:space="preserve"> (по форме 2 приложения 1 к заявке на участие в запросе котировок)</w:t>
            </w:r>
          </w:p>
          <w:p w14:paraId="2718543B" w14:textId="1F258D27" w:rsidR="007974BF" w:rsidRPr="007974BF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7974BF">
              <w:rPr>
                <w:rFonts w:eastAsia="Calibri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Pr="007974BF">
              <w:rPr>
                <w:rFonts w:eastAsia="Calibri"/>
              </w:rPr>
              <w:t xml:space="preserve">  </w:t>
            </w:r>
          </w:p>
          <w:p w14:paraId="209DBAA7" w14:textId="77777777" w:rsidR="007974BF" w:rsidRPr="00D5113E" w:rsidRDefault="007974BF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7974BF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  <w:p w14:paraId="3633A10B" w14:textId="4BB6F8B7" w:rsidR="00D5113E" w:rsidRPr="00565A25" w:rsidRDefault="00D5113E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038C1">
              <w:rPr>
                <w:rFonts w:ascii="Times New Roman" w:hAnsi="Times New Roman"/>
                <w:sz w:val="24"/>
                <w:szCs w:val="24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3DF92528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CDB" w14:textId="7F35C856" w:rsidR="002D041D" w:rsidRDefault="002D041D" w:rsidP="002D041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форме: «</w:t>
            </w:r>
            <w:r w:rsidR="001637E4">
              <w:t>1</w:t>
            </w:r>
            <w:r w:rsidR="00FD7372">
              <w:t>6</w:t>
            </w:r>
            <w:bookmarkStart w:id="8" w:name="_GoBack"/>
            <w:bookmarkEnd w:id="8"/>
            <w:r w:rsidR="00493E85">
              <w:t xml:space="preserve">» </w:t>
            </w:r>
            <w:r w:rsidR="00557D7B">
              <w:t>июля</w:t>
            </w:r>
            <w:r>
              <w:t xml:space="preserve"> 201</w:t>
            </w:r>
            <w:r w:rsidR="002B0EA8">
              <w:t>9</w:t>
            </w:r>
            <w:r>
              <w:t xml:space="preserve"> года.</w:t>
            </w:r>
          </w:p>
          <w:p w14:paraId="385BE692" w14:textId="37F7AA28" w:rsidR="0029716F" w:rsidRPr="00B44BDA" w:rsidRDefault="002D041D" w:rsidP="009E52A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и время окончания подачи заявок на участие в запросе котировок в электронной форме: по адресу http://www.fabrikant в срок до «</w:t>
            </w:r>
            <w:r w:rsidR="001637E4">
              <w:t>2</w:t>
            </w:r>
            <w:r w:rsidR="009E52AB">
              <w:t>6</w:t>
            </w:r>
            <w:r>
              <w:t xml:space="preserve">» </w:t>
            </w:r>
            <w:r w:rsidR="00557D7B">
              <w:t>июля</w:t>
            </w:r>
            <w:r>
              <w:t xml:space="preserve"> 201</w:t>
            </w:r>
            <w:r w:rsidR="00176BD5">
              <w:t>9</w:t>
            </w:r>
            <w:r>
              <w:t xml:space="preserve"> года 1</w:t>
            </w:r>
            <w:r w:rsidR="00A74E7C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FB9" w14:textId="625A69D0" w:rsidR="0029716F" w:rsidRPr="00E90758" w:rsidRDefault="00A56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E53" w14:textId="48D58479" w:rsidR="00A56F2A" w:rsidRDefault="00A56F2A" w:rsidP="00F71E72">
            <w:pPr>
              <w:spacing w:after="0"/>
              <w:ind w:firstLine="451"/>
              <w:contextualSpacing/>
            </w:pPr>
            <w:r>
              <w:t>Дата рассмотрения заявок: «</w:t>
            </w:r>
            <w:r w:rsidR="001637E4">
              <w:t>30</w:t>
            </w:r>
            <w:r>
              <w:t xml:space="preserve">» </w:t>
            </w:r>
            <w:r w:rsidR="007715BB">
              <w:t>ию</w:t>
            </w:r>
            <w:r w:rsidR="00DA3C97">
              <w:t>ля</w:t>
            </w:r>
            <w:r>
              <w:t xml:space="preserve"> 201</w:t>
            </w:r>
            <w:r w:rsidR="00606704">
              <w:t>9</w:t>
            </w:r>
            <w:r>
              <w:t xml:space="preserve"> года.</w:t>
            </w:r>
            <w:r w:rsidR="00F71E72" w:rsidRPr="007F3881">
              <w:rPr>
                <w:b/>
              </w:rPr>
              <w:t xml:space="preserve"> </w:t>
            </w:r>
            <w:r w:rsidR="00F71E72" w:rsidRPr="00F71E72">
              <w:t>Время: 10 часов 00 минут (время Московское).</w:t>
            </w:r>
            <w:r w:rsidR="00F71E72" w:rsidRPr="00563A49">
              <w:t xml:space="preserve"> </w:t>
            </w:r>
            <w:r>
              <w:t xml:space="preserve"> </w:t>
            </w:r>
          </w:p>
          <w:p w14:paraId="329EFF38" w14:textId="6527B496" w:rsidR="00A56F2A" w:rsidRDefault="00A56F2A" w:rsidP="00F71E72">
            <w:pPr>
              <w:spacing w:after="0"/>
              <w:ind w:firstLine="451"/>
              <w:contextualSpacing/>
            </w:pPr>
            <w:r>
              <w:t>Место рассмотрения заявок: Пермский край г. Краснокамск, ул. Школьная, дом 13.</w:t>
            </w:r>
          </w:p>
          <w:p w14:paraId="18B1DEF0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AC25D9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0D8EA50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45EF383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39B0B1D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AA48437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 xml:space="preserve">б) оснований отклонения каждой заявки на участие в </w:t>
            </w:r>
            <w:r>
              <w:lastRenderedPageBreak/>
              <w:t>закупке с указанием положений документации о закупке, которым не соответствует такая заявка;</w:t>
            </w:r>
          </w:p>
          <w:p w14:paraId="24710168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E4FBAF1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2E08845A" w14:textId="73C35FF4" w:rsidR="0029716F" w:rsidRPr="00E90758" w:rsidRDefault="00A56F2A" w:rsidP="00A56F2A">
            <w:pPr>
              <w:spacing w:after="0"/>
              <w:ind w:firstLine="451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29716F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D1D" w14:textId="77777777" w:rsidR="009D5B9E" w:rsidRPr="009D5B9E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5B9E">
              <w:rPr>
                <w:bCs/>
              </w:rPr>
              <w:t xml:space="preserve">Дата </w:t>
            </w:r>
          </w:p>
          <w:p w14:paraId="7A8BD627" w14:textId="7779EC93" w:rsidR="0029716F" w:rsidRPr="001E29DC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5B9E">
              <w:rPr>
                <w:bCs/>
              </w:rP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253" w14:textId="7A6813DC" w:rsidR="00D41D63" w:rsidRPr="00D41D63" w:rsidRDefault="009D5B9E" w:rsidP="00D41D63">
            <w:pPr>
              <w:spacing w:after="0"/>
              <w:ind w:firstLine="451"/>
              <w:contextualSpacing/>
            </w:pPr>
            <w:r w:rsidRPr="009D5B9E">
              <w:t>Подведение итогов запроса котировок в электронной форме состоится «</w:t>
            </w:r>
            <w:r w:rsidR="001637E4">
              <w:t>01</w:t>
            </w:r>
            <w:r w:rsidRPr="009D5B9E">
              <w:t xml:space="preserve">» </w:t>
            </w:r>
            <w:r w:rsidR="001637E4">
              <w:t>августа</w:t>
            </w:r>
            <w:r w:rsidRPr="009D5B9E">
              <w:t xml:space="preserve"> 201</w:t>
            </w:r>
            <w:r w:rsidR="00606704">
              <w:t>9</w:t>
            </w:r>
            <w:r w:rsidRPr="009D5B9E">
              <w:t xml:space="preserve"> года, </w:t>
            </w:r>
            <w:r w:rsidR="00D41D63" w:rsidRPr="00D41D63">
              <w:t xml:space="preserve">время: 10 часов 00 минут (время Московское). </w:t>
            </w:r>
          </w:p>
          <w:p w14:paraId="6F82E5DC" w14:textId="16F6FAB8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адресу: Пермский край г. Краснокамск, ул. Школьная, дом 13.</w:t>
            </w:r>
          </w:p>
          <w:p w14:paraId="0BB9108D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55BCACCA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дата подписания протокола;</w:t>
            </w:r>
          </w:p>
          <w:p w14:paraId="423DAABB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2CBB09C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6B4320FE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закупке, с указанием в том числе:</w:t>
            </w:r>
          </w:p>
          <w:p w14:paraId="0955A5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а) количества заявок на участие в запросе котировок, которые отклонены;</w:t>
            </w:r>
          </w:p>
          <w:p w14:paraId="35C21C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72D37E46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4F23043B" w14:textId="099EA6AB" w:rsidR="0029716F" w:rsidRPr="006A360A" w:rsidRDefault="009D5B9E" w:rsidP="00493E85">
            <w:pPr>
              <w:pStyle w:val="afffff3"/>
              <w:suppressAutoHyphens/>
              <w:spacing w:after="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9E">
              <w:rPr>
                <w:rFonts w:ascii="Times New Roman" w:hAnsi="Times New Roman"/>
                <w:sz w:val="24"/>
                <w:szCs w:val="24"/>
              </w:rPr>
              <w:t>- причины, по которым з</w:t>
            </w:r>
            <w:r w:rsidR="00493E85">
              <w:rPr>
                <w:rFonts w:ascii="Times New Roman" w:hAnsi="Times New Roman"/>
                <w:sz w:val="24"/>
                <w:szCs w:val="24"/>
              </w:rPr>
              <w:t xml:space="preserve">акупка признана несостоявшейся, </w:t>
            </w:r>
            <w:r w:rsidRPr="009D5B9E">
              <w:rPr>
                <w:rFonts w:ascii="Times New Roman" w:hAnsi="Times New Roman"/>
                <w:sz w:val="24"/>
                <w:szCs w:val="24"/>
              </w:rPr>
              <w:t>в случае признания её таковой.</w:t>
            </w:r>
          </w:p>
        </w:tc>
      </w:tr>
      <w:tr w:rsidR="00646E06" w:rsidRPr="001E29DC" w14:paraId="5BB435D9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C16" w14:textId="77777777" w:rsidR="00646E06" w:rsidRPr="001E29DC" w:rsidRDefault="00646E06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5A6" w14:textId="5F0D0B8B" w:rsidR="00646E06" w:rsidRPr="009D5B9E" w:rsidRDefault="00646E06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0D2D9B">
              <w:rPr>
                <w:bCs/>
              </w:rPr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43C" w14:textId="77777777" w:rsidR="00646E06" w:rsidRPr="00E77EE4" w:rsidRDefault="00646E06" w:rsidP="00E2277D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D7BCC4D" w14:textId="77777777" w:rsidR="00646E06" w:rsidRPr="00DA3D23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несоответствия участника закупки требованиям, установленным документацией</w:t>
            </w:r>
          </w:p>
          <w:p w14:paraId="1159A581" w14:textId="77777777" w:rsidR="00646E06" w:rsidRPr="00E77EE4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372EFF2F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2100863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14:paraId="2C28D0A8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14:paraId="34D9821E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17617E82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123F114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14:paraId="18859DCB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06D95C3D" w14:textId="080F093E" w:rsidR="00646E06" w:rsidRPr="009D5B9E" w:rsidRDefault="00646E06" w:rsidP="00646E06">
            <w:pPr>
              <w:pStyle w:val="aff3"/>
              <w:numPr>
                <w:ilvl w:val="0"/>
                <w:numId w:val="21"/>
              </w:numPr>
              <w:ind w:left="-18"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9716F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68E94D63" w14:textId="7354E6C3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="00C92EB2"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562A329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</w:t>
            </w:r>
            <w:r w:rsidRPr="001E29DC">
              <w:lastRenderedPageBreak/>
              <w:t xml:space="preserve">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41DF4C02" w14:textId="7E203A1F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6E2060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6E2060" w:rsidRPr="001E29DC" w:rsidRDefault="006E2060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6E2060" w:rsidRPr="001E29DC" w:rsidRDefault="006E2060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337" w14:textId="77777777" w:rsidR="006E2060" w:rsidRPr="008A081D" w:rsidRDefault="006E2060" w:rsidP="00632076">
            <w:pPr>
              <w:rPr>
                <w:color w:val="000000"/>
              </w:rPr>
            </w:pPr>
            <w:r w:rsidRPr="008A081D">
              <w:rPr>
                <w:color w:val="000000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14:paraId="5D3A8FD7" w14:textId="77777777" w:rsidR="006E2060" w:rsidRPr="008A081D" w:rsidRDefault="006E2060" w:rsidP="00632076">
            <w:pPr>
              <w:rPr>
                <w:color w:val="000000"/>
              </w:rPr>
            </w:pPr>
            <w:r w:rsidRPr="008A081D">
              <w:rPr>
                <w:color w:val="000000"/>
              </w:rPr>
              <w:t xml:space="preserve">Победитель запроса котировок в течение десяти дней </w:t>
            </w:r>
            <w:proofErr w:type="gramStart"/>
            <w:r w:rsidRPr="008A081D">
              <w:rPr>
                <w:color w:val="000000"/>
              </w:rPr>
              <w:t>с даты размещения</w:t>
            </w:r>
            <w:proofErr w:type="gramEnd"/>
            <w:r w:rsidRPr="008A081D">
              <w:rPr>
                <w:color w:val="000000"/>
              </w:rPr>
              <w:t xml:space="preserve">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0D3D1F11" w14:textId="2AAD010D" w:rsidR="006E2060" w:rsidRPr="001E29DC" w:rsidRDefault="006E2060" w:rsidP="00B12B76">
            <w:pPr>
              <w:spacing w:after="0"/>
            </w:pPr>
            <w:r w:rsidRPr="008A081D">
              <w:rPr>
                <w:color w:val="000000"/>
              </w:rPr>
              <w:t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При этом победитель запроса котировок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0EE96B8" w:rsidR="0029716F" w:rsidRPr="00D65B7A" w:rsidRDefault="0029716F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017A01" w:rsidRPr="001E29DC" w14:paraId="6DC2C98F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EEE" w14:textId="77777777" w:rsidR="00017A01" w:rsidRPr="001E29DC" w:rsidRDefault="00017A01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058" w14:textId="01CE03ED" w:rsidR="00017A01" w:rsidRPr="001E29DC" w:rsidRDefault="00017A0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42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</w:t>
            </w:r>
            <w:r w:rsidRPr="007672EB">
              <w:rPr>
                <w:b w:val="0"/>
              </w:rPr>
              <w:lastRenderedPageBreak/>
              <w:t>лиц, в том числе индивидуальных предпринимателей.</w:t>
            </w:r>
          </w:p>
          <w:p w14:paraId="79BA0D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71970EC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4B1E7C9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B9EDC1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случае участия коллективного участника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486F18E7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91B43F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составе заявки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560C143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2870F4AD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</w:t>
            </w:r>
            <w:r w:rsidRPr="007672EB">
              <w:rPr>
                <w:b w:val="0"/>
              </w:rPr>
              <w:lastRenderedPageBreak/>
              <w:t xml:space="preserve">запросу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14:paraId="106751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6A07FB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3650345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3DF4FBE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1BCEF612" w14:textId="461D30AB" w:rsidR="00017A01" w:rsidRPr="000951E1" w:rsidRDefault="00017A01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lang w:val="ru-RU"/>
              </w:rPr>
              <w:t xml:space="preserve">14. </w:t>
            </w:r>
            <w:r w:rsidRPr="00017A01">
              <w:rPr>
                <w:rFonts w:ascii="Times New Roman" w:hAnsi="Times New Roman"/>
                <w:b w:val="0"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251B56C7" w:rsidR="00426C3E" w:rsidRPr="00314ACD" w:rsidRDefault="000632E7" w:rsidP="00314ACD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314ACD">
        <w:rPr>
          <w:rStyle w:val="12"/>
          <w:bCs/>
          <w:sz w:val="28"/>
          <w:szCs w:val="28"/>
        </w:rPr>
        <w:br w:type="page"/>
      </w:r>
      <w:bookmarkStart w:id="9" w:name="_Toc527990669"/>
      <w:r w:rsidR="00426C3E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4C996C13" w14:textId="77777777" w:rsidR="00C92EB2" w:rsidRDefault="00C92EB2" w:rsidP="00C92EB2"/>
    <w:p w14:paraId="34D3F137" w14:textId="77777777" w:rsidR="00C92EB2" w:rsidRDefault="00C92EB2" w:rsidP="00C92EB2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41D99C6E" w14:textId="77777777" w:rsidR="00C92EB2" w:rsidRDefault="00C92EB2" w:rsidP="00C92EB2"/>
    <w:p w14:paraId="5452EC72" w14:textId="77777777" w:rsidR="00C92EB2" w:rsidRDefault="00C92EB2" w:rsidP="00C92EB2">
      <w:r>
        <w:t>Дата, исх. номер</w:t>
      </w:r>
    </w:p>
    <w:p w14:paraId="0C45AC01" w14:textId="77777777" w:rsidR="00C92EB2" w:rsidRDefault="00C92EB2" w:rsidP="00C92EB2">
      <w:pPr>
        <w:jc w:val="right"/>
      </w:pPr>
      <w:r>
        <w:t>Заказчику</w:t>
      </w:r>
    </w:p>
    <w:p w14:paraId="67E46CFD" w14:textId="77777777" w:rsidR="00C92EB2" w:rsidRDefault="00C92EB2" w:rsidP="00C92EB2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13622D1" w14:textId="77777777" w:rsidR="00C92EB2" w:rsidRDefault="00C92EB2" w:rsidP="00C92EB2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54E27DE5" w14:textId="77777777" w:rsidR="00C92EB2" w:rsidRDefault="00C92EB2" w:rsidP="00C92EB2">
      <w:pPr>
        <w:jc w:val="right"/>
      </w:pPr>
      <w:r>
        <w:rPr>
          <w:i/>
          <w:iCs/>
        </w:rPr>
        <w:t>на участие в запросе котировок)</w:t>
      </w:r>
    </w:p>
    <w:p w14:paraId="1004AF75" w14:textId="77777777" w:rsidR="00C92EB2" w:rsidRDefault="00C92EB2" w:rsidP="00C92EB2"/>
    <w:p w14:paraId="1ECBD93F" w14:textId="77777777" w:rsidR="00C92EB2" w:rsidRDefault="00C92EB2" w:rsidP="00C92EB2"/>
    <w:p w14:paraId="0D5A1324" w14:textId="77777777" w:rsidR="00C92EB2" w:rsidRDefault="00C92EB2" w:rsidP="00C92EB2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18D0A5E" w14:textId="66DBD27B" w:rsidR="00C92EB2" w:rsidRPr="00CA1EB9" w:rsidRDefault="00F24FB6" w:rsidP="00CA1EB9">
      <w:pPr>
        <w:numPr>
          <w:ilvl w:val="1"/>
          <w:numId w:val="25"/>
        </w:numPr>
        <w:spacing w:after="0"/>
        <w:ind w:left="0" w:firstLine="709"/>
      </w:pPr>
      <w:r>
        <w:t xml:space="preserve">Мы </w:t>
      </w:r>
      <w:r w:rsidRPr="00991F49">
        <w:t xml:space="preserve">согласны поставить товары в соответствии с требованиями извещения </w:t>
      </w:r>
      <w:r w:rsidR="009664AF" w:rsidRPr="00BE6EE4">
        <w:rPr>
          <w:b/>
        </w:rPr>
        <w:t>№</w:t>
      </w:r>
      <w:r w:rsidR="009664AF">
        <w:t xml:space="preserve"> </w:t>
      </w:r>
      <w:r w:rsidR="009664AF" w:rsidRPr="00BE6EE4">
        <w:rPr>
          <w:b/>
        </w:rPr>
        <w:t>ЗКэ_2_00008</w:t>
      </w:r>
      <w:r w:rsidR="00B77EDD" w:rsidRPr="00BE6EE4">
        <w:rPr>
          <w:b/>
        </w:rPr>
        <w:t>17</w:t>
      </w:r>
      <w:r w:rsidR="009664AF" w:rsidRPr="00BE6EE4">
        <w:rPr>
          <w:b/>
        </w:rPr>
        <w:t>_2019</w:t>
      </w:r>
      <w:r w:rsidR="009664AF">
        <w:t xml:space="preserve">_АО </w:t>
      </w:r>
      <w:r w:rsidRPr="00991F49">
        <w:t xml:space="preserve">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="00CA1EB9" w:rsidRPr="00CA1EB9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3AD370D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C92EB2" w14:paraId="28D66395" w14:textId="77777777" w:rsidTr="00C92EB2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1BE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1D9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3EB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7027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C92EB2" w14:paraId="2B8DA5E5" w14:textId="77777777" w:rsidTr="00C92EB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5AF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2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9E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B1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60461AAD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DAE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4F4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5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24613EBA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3F80" w14:textId="77777777" w:rsidR="00C92EB2" w:rsidRDefault="00C92EB2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D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330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96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304A9EF4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286" w14:textId="77777777" w:rsidR="00C92EB2" w:rsidRDefault="00C92EB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710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1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DC6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39C0D14E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352A6EE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37EE993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</w:r>
      <w:r>
        <w:lastRenderedPageBreak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779D83B" w14:textId="21DD4D6D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E12EEE">
        <w:t>поставку товара</w:t>
      </w:r>
      <w:r>
        <w:t xml:space="preserve"> в соответствии с требованиями извещения и условиями наших предложений.</w:t>
      </w:r>
    </w:p>
    <w:p w14:paraId="7869412C" w14:textId="794BA08F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E12EEE">
        <w:t>поставку товара</w:t>
      </w:r>
      <w:r>
        <w:t xml:space="preserve"> в соответствии с требованиями документации и условиями нашего предложения.</w:t>
      </w:r>
    </w:p>
    <w:p w14:paraId="78F62AD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6D69609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1468A9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A3FD351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0D9AAC10" w14:textId="77777777" w:rsidR="00C92EB2" w:rsidRDefault="00C92EB2" w:rsidP="00C92EB2">
      <w:pPr>
        <w:ind w:left="709"/>
      </w:pPr>
    </w:p>
    <w:p w14:paraId="01C788EE" w14:textId="77777777" w:rsidR="00C92EB2" w:rsidRDefault="00C92EB2" w:rsidP="00C92EB2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5EDCBEE4" w14:textId="77777777" w:rsidR="00C92EB2" w:rsidRDefault="00C92EB2" w:rsidP="00C92EB2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55942604" w14:textId="77777777" w:rsidR="00C92EB2" w:rsidRDefault="00C92EB2" w:rsidP="00C92EB2">
      <w:pPr>
        <w:ind w:firstLine="720"/>
        <w:rPr>
          <w:vertAlign w:val="superscript"/>
        </w:rPr>
      </w:pPr>
    </w:p>
    <w:p w14:paraId="2F835B98" w14:textId="77777777" w:rsidR="00C92EB2" w:rsidRDefault="00C92EB2" w:rsidP="00C92EB2">
      <w:r>
        <w:t>М.П.</w:t>
      </w:r>
    </w:p>
    <w:p w14:paraId="2933113D" w14:textId="77777777" w:rsidR="005C6B96" w:rsidRDefault="005C6B96" w:rsidP="00C92EB2"/>
    <w:p w14:paraId="27291486" w14:textId="77777777" w:rsidR="005C6B96" w:rsidRDefault="005C6B96" w:rsidP="00C92EB2"/>
    <w:p w14:paraId="6E051778" w14:textId="77777777" w:rsidR="005C6B96" w:rsidRDefault="005C6B96" w:rsidP="00C92EB2"/>
    <w:p w14:paraId="546238AD" w14:textId="77777777" w:rsidR="005C6B96" w:rsidRDefault="005C6B96" w:rsidP="00C92EB2"/>
    <w:p w14:paraId="572515D8" w14:textId="77777777" w:rsidR="005C6B96" w:rsidRDefault="005C6B96" w:rsidP="00C92EB2"/>
    <w:p w14:paraId="44C3E6DF" w14:textId="77777777" w:rsidR="005C6B96" w:rsidRDefault="005C6B96" w:rsidP="00C92EB2"/>
    <w:p w14:paraId="2A7CC5F7" w14:textId="77777777" w:rsidR="005C6B96" w:rsidRDefault="005C6B96" w:rsidP="00C92EB2"/>
    <w:p w14:paraId="0FC35D1D" w14:textId="77777777" w:rsidR="005C6B96" w:rsidRDefault="005C6B96" w:rsidP="00C92EB2"/>
    <w:p w14:paraId="54D7E6D8" w14:textId="77777777" w:rsidR="005C6B96" w:rsidRDefault="005C6B96" w:rsidP="00C92EB2"/>
    <w:p w14:paraId="79BFC6FB" w14:textId="77777777" w:rsidR="005C6B96" w:rsidRDefault="005C6B96" w:rsidP="00C92EB2"/>
    <w:p w14:paraId="4D417535" w14:textId="77777777" w:rsidR="005C6B96" w:rsidRDefault="005C6B96" w:rsidP="00C92EB2"/>
    <w:p w14:paraId="633A4CFE" w14:textId="77777777" w:rsidR="005C6B96" w:rsidRDefault="005C6B96" w:rsidP="00C92EB2"/>
    <w:p w14:paraId="4EA884D7" w14:textId="77777777" w:rsidR="005C6B96" w:rsidRDefault="005C6B96" w:rsidP="00C92EB2"/>
    <w:p w14:paraId="31FCFA68" w14:textId="77777777" w:rsidR="005C6B96" w:rsidRDefault="005C6B96" w:rsidP="00C92EB2"/>
    <w:p w14:paraId="511F3A80" w14:textId="77777777" w:rsidR="005C6B96" w:rsidRDefault="005C6B96" w:rsidP="00C92EB2"/>
    <w:p w14:paraId="36142EB8" w14:textId="77777777" w:rsidR="005C6B96" w:rsidRDefault="005C6B96" w:rsidP="00C92EB2"/>
    <w:p w14:paraId="3F512A1A" w14:textId="77777777" w:rsidR="005C6B96" w:rsidRDefault="005C6B96" w:rsidP="00C92EB2"/>
    <w:p w14:paraId="27C8F872" w14:textId="77777777" w:rsidR="005C6B96" w:rsidRDefault="005C6B96" w:rsidP="00C92EB2"/>
    <w:p w14:paraId="14485767" w14:textId="77777777" w:rsidR="00177B72" w:rsidRDefault="00177B72" w:rsidP="00C92EB2"/>
    <w:p w14:paraId="364DB74D" w14:textId="77777777" w:rsidR="00177B72" w:rsidRDefault="00177B72" w:rsidP="00C92EB2"/>
    <w:p w14:paraId="5E7DD73E" w14:textId="77777777" w:rsidR="00177B72" w:rsidRDefault="00177B72" w:rsidP="00C92EB2"/>
    <w:p w14:paraId="1CB7504C" w14:textId="77777777" w:rsidR="00177B72" w:rsidRDefault="00177B72" w:rsidP="00C92EB2"/>
    <w:p w14:paraId="4EE5BD97" w14:textId="77777777" w:rsidR="005E36F2" w:rsidRDefault="005E36F2" w:rsidP="00C92EB2"/>
    <w:p w14:paraId="5EA73A3F" w14:textId="77777777" w:rsidR="005E36F2" w:rsidRDefault="005E36F2" w:rsidP="00C92EB2"/>
    <w:p w14:paraId="4A03E573" w14:textId="41C563FB" w:rsidR="00426C3E" w:rsidRDefault="00A94E2D" w:rsidP="00A94E2D">
      <w:pPr>
        <w:spacing w:after="0" w:line="276" w:lineRule="auto"/>
        <w:jc w:val="center"/>
      </w:pPr>
      <w:r>
        <w:rPr>
          <w:rFonts w:eastAsia="Calibri"/>
          <w:i/>
          <w:sz w:val="20"/>
        </w:rPr>
        <w:t xml:space="preserve">                                                                   </w:t>
      </w:r>
      <w:r w:rsidR="00426C3E">
        <w:t xml:space="preserve">Приложение 1 </w:t>
      </w:r>
    </w:p>
    <w:p w14:paraId="676A6C8B" w14:textId="38C9F1DB" w:rsid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</w:t>
      </w:r>
      <w:r w:rsidR="00426C3E">
        <w:t xml:space="preserve">на участие в запросе котировок </w:t>
      </w:r>
    </w:p>
    <w:p w14:paraId="613072E5" w14:textId="11F2D06B" w:rsidR="00A94E2D" w:rsidRP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5E36F2" w:rsidRPr="005E36F2">
        <w:t>ЗКэ_2_0000</w:t>
      </w:r>
      <w:r w:rsidR="00B77EDD">
        <w:t>817</w:t>
      </w:r>
      <w:r w:rsidR="005E36F2" w:rsidRPr="005E36F2">
        <w:t>_201</w:t>
      </w:r>
      <w:r w:rsidR="00C46706">
        <w:t>9</w:t>
      </w:r>
      <w:r w:rsidR="005E36F2" w:rsidRPr="005E36F2">
        <w:t>_АО</w:t>
      </w:r>
    </w:p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3F6E6B73" w:rsidR="00426C3E" w:rsidRPr="004F51B0" w:rsidRDefault="00426C3E" w:rsidP="00426C3E">
      <w:pPr>
        <w:spacing w:after="0"/>
        <w:contextualSpacing/>
        <w:jc w:val="center"/>
      </w:pPr>
      <w:r w:rsidRPr="004F51B0">
        <w:t>Участник представляет задекларированны</w:t>
      </w:r>
      <w:r w:rsidR="00F82F13">
        <w:t>й</w:t>
      </w:r>
      <w:r w:rsidRPr="004F51B0">
        <w:t xml:space="preserve"> (перечисленны</w:t>
      </w:r>
      <w:r w:rsidR="00F82F13">
        <w:t>й</w:t>
      </w:r>
      <w:r w:rsidRPr="004F51B0">
        <w:t>) перечень товаров, полностью соответствующи</w:t>
      </w:r>
      <w:r w:rsidR="00F82F13">
        <w:t>й</w:t>
      </w:r>
      <w:r w:rsidRPr="004F51B0">
        <w:t xml:space="preserve"> </w:t>
      </w:r>
      <w:r w:rsidR="00A12AED">
        <w:t xml:space="preserve">разделу </w:t>
      </w:r>
      <w:r w:rsidR="00A12AED">
        <w:rPr>
          <w:lang w:val="en-US" w:eastAsia="x-none"/>
        </w:rPr>
        <w:t>V</w:t>
      </w:r>
      <w:r w:rsidR="00A12AED">
        <w:rPr>
          <w:lang w:eastAsia="x-none"/>
        </w:rPr>
        <w:t>.</w:t>
      </w:r>
      <w:r w:rsidR="00A12AED" w:rsidRPr="004F51B0">
        <w:rPr>
          <w:lang w:val="x-none" w:eastAsia="x-none"/>
        </w:rPr>
        <w:t>«Техническ</w:t>
      </w:r>
      <w:r w:rsidR="00A12AED">
        <w:rPr>
          <w:lang w:eastAsia="x-none"/>
        </w:rPr>
        <w:t>ая часть</w:t>
      </w:r>
      <w:r w:rsidR="00A12AED" w:rsidRPr="004F51B0">
        <w:rPr>
          <w:lang w:val="x-none" w:eastAsia="x-none"/>
        </w:rPr>
        <w:t>»</w:t>
      </w:r>
      <w:r w:rsidRPr="004F51B0">
        <w:t xml:space="preserve">.  </w:t>
      </w:r>
    </w:p>
    <w:p w14:paraId="7D3B3126" w14:textId="035DF28A" w:rsidR="00426C3E" w:rsidRPr="004F51B0" w:rsidRDefault="00426C3E" w:rsidP="00426C3E">
      <w:pPr>
        <w:spacing w:after="0"/>
        <w:contextualSpacing/>
        <w:jc w:val="center"/>
      </w:pPr>
      <w:r w:rsidRPr="004F51B0"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DB2B92">
        <w:t xml:space="preserve">разделу </w:t>
      </w:r>
      <w:r w:rsidR="00DB2B92">
        <w:rPr>
          <w:lang w:val="en-US" w:eastAsia="x-none"/>
        </w:rPr>
        <w:t>V</w:t>
      </w:r>
      <w:r w:rsidR="00DB2B92">
        <w:rPr>
          <w:lang w:eastAsia="x-none"/>
        </w:rPr>
        <w:t>.</w:t>
      </w:r>
      <w:r w:rsidR="00DB2B92" w:rsidRPr="004F51B0">
        <w:rPr>
          <w:lang w:val="x-none" w:eastAsia="x-none"/>
        </w:rPr>
        <w:t>«Техническ</w:t>
      </w:r>
      <w:r w:rsidR="00DB2B92">
        <w:rPr>
          <w:lang w:eastAsia="x-none"/>
        </w:rPr>
        <w:t>ая часть</w:t>
      </w:r>
      <w:r w:rsidR="00DB2B92" w:rsidRPr="004F51B0">
        <w:rPr>
          <w:lang w:val="x-none" w:eastAsia="x-none"/>
        </w:rPr>
        <w:t>»</w:t>
      </w:r>
      <w:r w:rsidRPr="004F51B0">
        <w:t xml:space="preserve">, заявка отклоняется.   </w:t>
      </w:r>
    </w:p>
    <w:p w14:paraId="62D969BA" w14:textId="77777777" w:rsidR="00426C3E" w:rsidRPr="004F51B0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49B9E634" w14:textId="77777777" w:rsidR="00426C3E" w:rsidRPr="004F51B0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0586388E" w:rsidR="00426C3E" w:rsidRPr="004F51B0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F51B0">
        <w:rPr>
          <w:color w:val="000000" w:themeColor="text1"/>
          <w:sz w:val="24"/>
          <w:szCs w:val="24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потребностям заказчика, осуществляется в соответствии с требованиями к предмету договора, указанными в документации.</w:t>
      </w:r>
    </w:p>
    <w:p w14:paraId="3BE9B6F2" w14:textId="0B2E6ACD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При подготовке предложения участником указываются сведения  в соответствии с данными, которые указаны в разделе </w:t>
      </w:r>
      <w:r w:rsidR="00170A0E">
        <w:rPr>
          <w:lang w:val="en-US" w:eastAsia="x-none"/>
        </w:rPr>
        <w:t>V</w:t>
      </w:r>
      <w:r w:rsidR="00170A0E">
        <w:rPr>
          <w:lang w:eastAsia="x-none"/>
        </w:rPr>
        <w:t>.</w:t>
      </w:r>
      <w:r w:rsidRPr="004F51B0">
        <w:rPr>
          <w:lang w:val="x-none" w:eastAsia="x-none"/>
        </w:rPr>
        <w:t>«Техническ</w:t>
      </w:r>
      <w:r w:rsidR="00170A0E">
        <w:rPr>
          <w:lang w:eastAsia="x-none"/>
        </w:rPr>
        <w:t>ая часть</w:t>
      </w:r>
      <w:r w:rsidRPr="004F51B0">
        <w:rPr>
          <w:lang w:val="x-none" w:eastAsia="x-none"/>
        </w:rPr>
        <w:t>»</w:t>
      </w:r>
      <w:r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с учетом следующих положений: </w:t>
      </w:r>
    </w:p>
    <w:p w14:paraId="101C30D1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4F51B0">
        <w:rPr>
          <w:lang w:eastAsia="x-none"/>
        </w:rPr>
        <w:t xml:space="preserve"> «включительно»</w:t>
      </w:r>
      <w:r w:rsidRPr="004F51B0">
        <w:rPr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4897FAB" w14:textId="43297741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</w:t>
      </w:r>
      <w:r w:rsidR="0027227A">
        <w:rPr>
          <w:lang w:val="en-US" w:eastAsia="x-none"/>
        </w:rPr>
        <w:t>V</w:t>
      </w:r>
      <w:r w:rsidR="0027227A">
        <w:rPr>
          <w:lang w:eastAsia="x-none"/>
        </w:rPr>
        <w:t>.</w:t>
      </w:r>
      <w:r w:rsidR="0027227A" w:rsidRPr="004F51B0">
        <w:rPr>
          <w:lang w:val="x-none" w:eastAsia="x-none"/>
        </w:rPr>
        <w:t>«Техническ</w:t>
      </w:r>
      <w:r w:rsidR="0027227A">
        <w:rPr>
          <w:lang w:eastAsia="x-none"/>
        </w:rPr>
        <w:t>ая часть</w:t>
      </w:r>
      <w:r w:rsidR="0027227A" w:rsidRPr="004F51B0">
        <w:rPr>
          <w:lang w:val="x-none" w:eastAsia="x-none"/>
        </w:rPr>
        <w:t>»</w:t>
      </w:r>
      <w:r w:rsidR="0027227A"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</w:t>
      </w:r>
      <w:r w:rsidR="0027227A">
        <w:rPr>
          <w:lang w:val="en-US" w:eastAsia="x-none"/>
        </w:rPr>
        <w:t>V</w:t>
      </w:r>
      <w:r w:rsidR="0027227A">
        <w:rPr>
          <w:lang w:eastAsia="x-none"/>
        </w:rPr>
        <w:t>.</w:t>
      </w:r>
      <w:r w:rsidR="0027227A" w:rsidRPr="004F51B0">
        <w:rPr>
          <w:lang w:val="x-none" w:eastAsia="x-none"/>
        </w:rPr>
        <w:t>«Техническ</w:t>
      </w:r>
      <w:r w:rsidR="0027227A">
        <w:rPr>
          <w:lang w:eastAsia="x-none"/>
        </w:rPr>
        <w:t>ая часть</w:t>
      </w:r>
      <w:r w:rsidR="0027227A" w:rsidRPr="004F51B0">
        <w:rPr>
          <w:lang w:val="x-none" w:eastAsia="x-none"/>
        </w:rPr>
        <w:t>»</w:t>
      </w:r>
      <w:r w:rsidR="0027227A" w:rsidRPr="004F51B0">
        <w:rPr>
          <w:lang w:eastAsia="x-none"/>
        </w:rPr>
        <w:t xml:space="preserve"> </w:t>
      </w:r>
      <w:r w:rsidRPr="004F51B0">
        <w:rPr>
          <w:lang w:val="x-none" w:eastAsia="x-none"/>
        </w:rPr>
        <w:t xml:space="preserve">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9F3905F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4F51B0">
        <w:rPr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4F51B0">
        <w:rPr>
          <w:lang w:eastAsia="x-none"/>
        </w:rPr>
        <w:t xml:space="preserve"> «от»</w:t>
      </w:r>
      <w:r w:rsidRPr="004F51B0">
        <w:rPr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7777777" w:rsidR="00426C3E" w:rsidRPr="004F51B0" w:rsidRDefault="00426C3E" w:rsidP="00426C3E">
      <w:pPr>
        <w:spacing w:before="120" w:after="120"/>
        <w:ind w:firstLine="709"/>
        <w:rPr>
          <w:lang w:val="x-none" w:eastAsia="x-none"/>
        </w:rPr>
      </w:pPr>
      <w:r w:rsidRPr="004F51B0">
        <w:rPr>
          <w:lang w:val="x-none" w:eastAsia="x-none"/>
        </w:rPr>
        <w:t>Температурные диапазоны, например, «от -50 до +70°С»</w:t>
      </w:r>
      <w:r w:rsidRPr="004F51B0">
        <w:rPr>
          <w:lang w:eastAsia="x-none"/>
        </w:rPr>
        <w:t>, «-50 - +70»</w:t>
      </w:r>
      <w:r w:rsidRPr="004F51B0">
        <w:rPr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7777777" w:rsidR="00426C3E" w:rsidRPr="004F51B0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F51B0">
        <w:rPr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4F51B0">
        <w:rPr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товарах, работах, услугах с указанием кодов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0" w:name="_Toc527990670"/>
      <w:r w:rsidRPr="007446AB">
        <w:rPr>
          <w:sz w:val="28"/>
          <w:szCs w:val="28"/>
        </w:rPr>
        <w:lastRenderedPageBreak/>
        <w:t>«Проект договора»</w:t>
      </w:r>
      <w:bookmarkEnd w:id="10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1" w:name="_Toc351020082"/>
    </w:p>
    <w:p w14:paraId="1BAEB6C7" w14:textId="77777777" w:rsidR="004C49AA" w:rsidRPr="00DF0EC9" w:rsidRDefault="004C49AA" w:rsidP="004C49AA">
      <w:pPr>
        <w:jc w:val="center"/>
      </w:pPr>
      <w:r w:rsidRPr="00DF0EC9">
        <w:rPr>
          <w:caps/>
        </w:rPr>
        <w:t xml:space="preserve">Договор № _________ </w:t>
      </w:r>
    </w:p>
    <w:p w14:paraId="38E71479" w14:textId="54A56606" w:rsidR="00493E85" w:rsidRPr="00CE3D86" w:rsidRDefault="00493E85" w:rsidP="00493E85">
      <w:pPr>
        <w:rPr>
          <w:bCs/>
        </w:rPr>
      </w:pPr>
      <w:bookmarkStart w:id="12" w:name="_Toc527990671"/>
      <w:bookmarkEnd w:id="11"/>
      <w:r w:rsidRPr="00CE3D86">
        <w:rPr>
          <w:bCs/>
        </w:rPr>
        <w:t xml:space="preserve">г. Краснокамск                                                                                          </w:t>
      </w:r>
      <w:r w:rsidR="00510325">
        <w:rPr>
          <w:bCs/>
        </w:rPr>
        <w:t xml:space="preserve">      </w:t>
      </w:r>
      <w:r w:rsidRPr="00CE3D86">
        <w:rPr>
          <w:bCs/>
        </w:rPr>
        <w:t>« ___» ________ 201__ года</w:t>
      </w:r>
    </w:p>
    <w:p w14:paraId="3D82D26C" w14:textId="77777777" w:rsidR="00493E85" w:rsidRDefault="00493E85" w:rsidP="00493E85"/>
    <w:p w14:paraId="3FD05E94" w14:textId="46BAC3DE" w:rsidR="00493E85" w:rsidRPr="00CE3D86" w:rsidRDefault="00493E85" w:rsidP="00493E85">
      <w:r w:rsidRPr="00CE3D86">
        <w:t>Акционерное общество «Гознак» (АО «Гознак»), именуемое в дальнейшем «Покупатель</w:t>
      </w:r>
      <w:r w:rsidRPr="00CE3D86">
        <w:rPr>
          <w:bCs/>
        </w:rPr>
        <w:t>»,</w:t>
      </w:r>
      <w:r w:rsidRPr="00CE3D86">
        <w:t xml:space="preserve"> в лице директора </w:t>
      </w:r>
      <w:proofErr w:type="spellStart"/>
      <w:r w:rsidRPr="00CE3D86">
        <w:t>Краснокамской</w:t>
      </w:r>
      <w:proofErr w:type="spellEnd"/>
      <w:r w:rsidRPr="00CE3D86">
        <w:t xml:space="preserve"> бумажной фабрики – филиала акционерного общества «Гознак» </w:t>
      </w:r>
      <w:proofErr w:type="spellStart"/>
      <w:r w:rsidRPr="00CE3D86">
        <w:t>Биричевского</w:t>
      </w:r>
      <w:proofErr w:type="spellEnd"/>
      <w:r w:rsidRPr="00CE3D86">
        <w:t xml:space="preserve"> Александра Николаевича, действующего на основании доверенности №1</w:t>
      </w:r>
      <w:r w:rsidR="00FB13E4">
        <w:t>9</w:t>
      </w:r>
      <w:r w:rsidRPr="00CE3D86">
        <w:t>Д от 1</w:t>
      </w:r>
      <w:r w:rsidR="00FB13E4">
        <w:t>2</w:t>
      </w:r>
      <w:r w:rsidRPr="00CE3D86">
        <w:t>.0</w:t>
      </w:r>
      <w:r w:rsidR="00FB13E4">
        <w:t>4</w:t>
      </w:r>
      <w:r w:rsidRPr="00CE3D86">
        <w:t>.201</w:t>
      </w:r>
      <w:r w:rsidR="00FB13E4">
        <w:t>9</w:t>
      </w:r>
      <w:r w:rsidRPr="00CE3D86">
        <w:t>, с одной стороны, и ___________________________________, именуемое в дальнейшем «Поставщик» в лице ____________________________________, действующего на основании Устава, с другой стороны, договорились о нижеследующем:</w:t>
      </w:r>
    </w:p>
    <w:p w14:paraId="3A7D3547" w14:textId="77777777" w:rsidR="00493E85" w:rsidRPr="00CE3D86" w:rsidRDefault="00493E85" w:rsidP="00493E85">
      <w:pPr>
        <w:numPr>
          <w:ilvl w:val="0"/>
          <w:numId w:val="33"/>
        </w:numPr>
        <w:spacing w:after="0"/>
        <w:ind w:left="0"/>
        <w:jc w:val="center"/>
        <w:rPr>
          <w:b/>
        </w:rPr>
      </w:pPr>
      <w:r w:rsidRPr="00CE3D86">
        <w:rPr>
          <w:b/>
        </w:rPr>
        <w:t>ПРЕДМЕТ ДОГОВОРА</w:t>
      </w:r>
    </w:p>
    <w:p w14:paraId="2434C660" w14:textId="27CC915B" w:rsidR="008376EC" w:rsidRPr="00677840" w:rsidRDefault="00493E85" w:rsidP="008376EC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>
        <w:t xml:space="preserve">Поставщик обязуется </w:t>
      </w:r>
      <w:r w:rsidRPr="00677840">
        <w:t xml:space="preserve">передать в собственность, </w:t>
      </w:r>
      <w:r w:rsidR="008376EC" w:rsidRPr="006A3808">
        <w:t xml:space="preserve">а Покупатель принять и оплатить </w:t>
      </w:r>
      <w:r w:rsidR="008E2B30">
        <w:rPr>
          <w:bCs/>
        </w:rPr>
        <w:t>многослойный ламинированный упаковочный материал</w:t>
      </w:r>
      <w:r w:rsidR="008376EC">
        <w:rPr>
          <w:bCs/>
        </w:rPr>
        <w:t xml:space="preserve"> </w:t>
      </w:r>
      <w:r w:rsidR="008376EC" w:rsidRPr="00EE3B26">
        <w:t>(в дальнейшем товар или продукция) в сроки и количестве по заявке Покупа</w:t>
      </w:r>
      <w:r w:rsidR="008376EC" w:rsidRPr="006A3808">
        <w:t>теля. Заявка</w:t>
      </w:r>
      <w:r w:rsidR="008376EC" w:rsidRPr="00677840">
        <w:t xml:space="preserve"> должна быть направлена письменно на факс №___________ или по электронной почте на адрес ________________</w:t>
      </w:r>
      <w:r w:rsidR="008376EC">
        <w:t>не позднее 15 (пятнадцати) календарных дней до даты поставки</w:t>
      </w:r>
      <w:r w:rsidR="008376EC" w:rsidRPr="00677840">
        <w:t>.</w:t>
      </w:r>
    </w:p>
    <w:tbl>
      <w:tblPr>
        <w:tblpPr w:leftFromText="180" w:rightFromText="180" w:vertAnchor="text" w:horzAnchor="margin" w:tblpXSpec="center" w:tblpY="33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55"/>
      </w:tblGrid>
      <w:tr w:rsidR="007578F1" w:rsidRPr="00677840" w14:paraId="43A92239" w14:textId="654A6335" w:rsidTr="005C083C">
        <w:trPr>
          <w:trHeight w:val="984"/>
        </w:trPr>
        <w:tc>
          <w:tcPr>
            <w:tcW w:w="4219" w:type="dxa"/>
          </w:tcPr>
          <w:p w14:paraId="53EDBE14" w14:textId="77777777" w:rsidR="007578F1" w:rsidRPr="00677840" w:rsidRDefault="007578F1" w:rsidP="00565A25">
            <w:pPr>
              <w:jc w:val="center"/>
            </w:pPr>
            <w:r w:rsidRPr="00677840">
              <w:t>Наименование товара</w:t>
            </w:r>
          </w:p>
          <w:p w14:paraId="62A1E6E5" w14:textId="77777777" w:rsidR="007578F1" w:rsidRPr="00677840" w:rsidRDefault="007578F1" w:rsidP="00565A25">
            <w:pPr>
              <w:jc w:val="center"/>
            </w:pPr>
          </w:p>
        </w:tc>
        <w:tc>
          <w:tcPr>
            <w:tcW w:w="1701" w:type="dxa"/>
          </w:tcPr>
          <w:p w14:paraId="1163ACB5" w14:textId="50ABCA0D" w:rsidR="007578F1" w:rsidRPr="00677840" w:rsidRDefault="007578F1" w:rsidP="008115FA">
            <w:pPr>
              <w:jc w:val="center"/>
            </w:pPr>
            <w:r w:rsidRPr="00677840">
              <w:t>Количество,</w:t>
            </w:r>
            <w:r>
              <w:t xml:space="preserve"> </w:t>
            </w:r>
            <w:proofErr w:type="gramStart"/>
            <w:r w:rsidR="008115FA">
              <w:t>т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14:paraId="37E5444A" w14:textId="4EDAA697" w:rsidR="007578F1" w:rsidRPr="00677840" w:rsidRDefault="007578F1" w:rsidP="00565A25">
            <w:pPr>
              <w:jc w:val="center"/>
            </w:pPr>
            <w:r w:rsidRPr="00677840">
              <w:t>Цена за ед</w:t>
            </w:r>
            <w:r>
              <w:t>.</w:t>
            </w:r>
            <w:r w:rsidRPr="00677840">
              <w:t xml:space="preserve"> товара,</w:t>
            </w:r>
          </w:p>
          <w:p w14:paraId="7179AEFC" w14:textId="33FE8569" w:rsidR="007578F1" w:rsidRPr="00677840" w:rsidRDefault="007578F1" w:rsidP="00565A25">
            <w:pPr>
              <w:jc w:val="center"/>
            </w:pPr>
            <w:r>
              <w:t>с</w:t>
            </w:r>
            <w:r w:rsidRPr="00677840">
              <w:t xml:space="preserve"> НДС, руб.</w:t>
            </w:r>
          </w:p>
        </w:tc>
        <w:tc>
          <w:tcPr>
            <w:tcW w:w="2155" w:type="dxa"/>
          </w:tcPr>
          <w:p w14:paraId="71CCE6CE" w14:textId="0E912EC2" w:rsidR="007578F1" w:rsidRPr="00677840" w:rsidRDefault="007578F1" w:rsidP="009E5D87">
            <w:pPr>
              <w:jc w:val="center"/>
            </w:pPr>
            <w:r w:rsidRPr="00677840">
              <w:t xml:space="preserve">Стоимость, всего </w:t>
            </w:r>
            <w:r>
              <w:t>с</w:t>
            </w:r>
            <w:r w:rsidRPr="00677840">
              <w:t xml:space="preserve"> НДС, руб.</w:t>
            </w:r>
          </w:p>
        </w:tc>
      </w:tr>
      <w:tr w:rsidR="007578F1" w:rsidRPr="00677840" w14:paraId="24099508" w14:textId="5CBF6505" w:rsidTr="0030655B">
        <w:trPr>
          <w:trHeight w:val="447"/>
        </w:trPr>
        <w:tc>
          <w:tcPr>
            <w:tcW w:w="4219" w:type="dxa"/>
          </w:tcPr>
          <w:p w14:paraId="4A92C6DD" w14:textId="24CCB5ED" w:rsidR="007578F1" w:rsidRPr="00677840" w:rsidRDefault="0030655B" w:rsidP="0030655B">
            <w:pPr>
              <w:spacing w:after="0"/>
              <w:contextualSpacing/>
              <w:jc w:val="left"/>
            </w:pPr>
            <w:r w:rsidRPr="001E11A1">
              <w:t>двухслойный ламинированный материал (картон 150 г/м², полиэтилен 30 г/м²)</w:t>
            </w:r>
            <w:r>
              <w:t>,</w:t>
            </w:r>
            <w:r w:rsidRPr="001E11A1">
              <w:t xml:space="preserve"> ширина рулона 1050 мм, диаметр гильзы 76мм </w:t>
            </w:r>
          </w:p>
        </w:tc>
        <w:tc>
          <w:tcPr>
            <w:tcW w:w="1701" w:type="dxa"/>
            <w:vAlign w:val="center"/>
          </w:tcPr>
          <w:p w14:paraId="7BE3E42C" w14:textId="70720404" w:rsidR="007578F1" w:rsidRPr="00677840" w:rsidRDefault="0030655B" w:rsidP="0030655B">
            <w:pPr>
              <w:jc w:val="center"/>
            </w:pPr>
            <w:r>
              <w:t>29,6</w:t>
            </w:r>
          </w:p>
        </w:tc>
        <w:tc>
          <w:tcPr>
            <w:tcW w:w="2126" w:type="dxa"/>
          </w:tcPr>
          <w:p w14:paraId="70B56EA8" w14:textId="77777777" w:rsidR="007578F1" w:rsidRPr="00677840" w:rsidRDefault="007578F1" w:rsidP="00565A25">
            <w:pPr>
              <w:jc w:val="center"/>
            </w:pPr>
          </w:p>
        </w:tc>
        <w:tc>
          <w:tcPr>
            <w:tcW w:w="2155" w:type="dxa"/>
          </w:tcPr>
          <w:p w14:paraId="35935825" w14:textId="77777777" w:rsidR="007578F1" w:rsidRPr="00677840" w:rsidRDefault="007578F1" w:rsidP="00565A25">
            <w:pPr>
              <w:jc w:val="center"/>
            </w:pPr>
          </w:p>
        </w:tc>
      </w:tr>
      <w:tr w:rsidR="009E6E6A" w:rsidRPr="00677840" w14:paraId="51DEF853" w14:textId="77777777" w:rsidTr="0030655B">
        <w:trPr>
          <w:trHeight w:val="447"/>
        </w:trPr>
        <w:tc>
          <w:tcPr>
            <w:tcW w:w="4219" w:type="dxa"/>
          </w:tcPr>
          <w:p w14:paraId="2387AEC4" w14:textId="7BFD0BF3" w:rsidR="009E6E6A" w:rsidRPr="00543C74" w:rsidRDefault="0030655B" w:rsidP="0030655B">
            <w:pPr>
              <w:spacing w:after="0"/>
              <w:contextualSpacing/>
              <w:jc w:val="left"/>
            </w:pPr>
            <w:r w:rsidRPr="001E11A1">
              <w:t>двухслойный ламинированный материал (картон 150 г/м², полиэтилен 30 г/м²)</w:t>
            </w:r>
            <w:r>
              <w:t>,</w:t>
            </w:r>
            <w:r w:rsidRPr="001E11A1">
              <w:t xml:space="preserve"> ширина рулона 1</w:t>
            </w:r>
            <w:r>
              <w:t>10</w:t>
            </w:r>
            <w:r w:rsidRPr="001E11A1">
              <w:t>0 мм, диаметр гильзы 76мм</w:t>
            </w:r>
          </w:p>
        </w:tc>
        <w:tc>
          <w:tcPr>
            <w:tcW w:w="1701" w:type="dxa"/>
            <w:vAlign w:val="center"/>
          </w:tcPr>
          <w:p w14:paraId="27486CA5" w14:textId="47E80537" w:rsidR="009E6E6A" w:rsidRDefault="0030655B" w:rsidP="0030655B">
            <w:pPr>
              <w:jc w:val="center"/>
            </w:pPr>
            <w:r>
              <w:t>2,5</w:t>
            </w:r>
          </w:p>
        </w:tc>
        <w:tc>
          <w:tcPr>
            <w:tcW w:w="2126" w:type="dxa"/>
          </w:tcPr>
          <w:p w14:paraId="207CCECF" w14:textId="77777777" w:rsidR="009E6E6A" w:rsidRPr="00677840" w:rsidRDefault="009E6E6A" w:rsidP="00565A25">
            <w:pPr>
              <w:jc w:val="center"/>
            </w:pPr>
          </w:p>
        </w:tc>
        <w:tc>
          <w:tcPr>
            <w:tcW w:w="2155" w:type="dxa"/>
          </w:tcPr>
          <w:p w14:paraId="6F169F02" w14:textId="77777777" w:rsidR="009E6E6A" w:rsidRPr="00677840" w:rsidRDefault="009E6E6A" w:rsidP="00565A25">
            <w:pPr>
              <w:jc w:val="center"/>
            </w:pPr>
          </w:p>
        </w:tc>
      </w:tr>
      <w:tr w:rsidR="0030655B" w:rsidRPr="00677840" w14:paraId="5F9BB1DE" w14:textId="77777777" w:rsidTr="0030655B">
        <w:trPr>
          <w:trHeight w:val="447"/>
        </w:trPr>
        <w:tc>
          <w:tcPr>
            <w:tcW w:w="4219" w:type="dxa"/>
          </w:tcPr>
          <w:p w14:paraId="63202142" w14:textId="35C0537D" w:rsidR="0030655B" w:rsidRDefault="0030655B" w:rsidP="0030655B">
            <w:pPr>
              <w:spacing w:after="0"/>
              <w:contextualSpacing/>
              <w:jc w:val="left"/>
            </w:pPr>
            <w:r w:rsidRPr="001E11A1">
              <w:t>двухслойный ламинированный материал (</w:t>
            </w:r>
            <w:proofErr w:type="spellStart"/>
            <w:r w:rsidRPr="001E11A1">
              <w:t>флютинг</w:t>
            </w:r>
            <w:proofErr w:type="spellEnd"/>
            <w:r w:rsidRPr="001E11A1">
              <w:t xml:space="preserve"> 90 г/м², полиэтилен 20 г/м²)</w:t>
            </w:r>
            <w:r>
              <w:t xml:space="preserve">, </w:t>
            </w:r>
            <w:r w:rsidRPr="001E11A1">
              <w:t>ширина рулон</w:t>
            </w:r>
            <w:r>
              <w:t>а 1250 мм, диаметр гильзы 76мм</w:t>
            </w:r>
          </w:p>
        </w:tc>
        <w:tc>
          <w:tcPr>
            <w:tcW w:w="1701" w:type="dxa"/>
            <w:vAlign w:val="center"/>
          </w:tcPr>
          <w:p w14:paraId="62A8BDD0" w14:textId="6F64ED36" w:rsidR="0030655B" w:rsidRDefault="0030655B" w:rsidP="0030655B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14:paraId="7E86B06C" w14:textId="77777777" w:rsidR="0030655B" w:rsidRPr="00677840" w:rsidRDefault="0030655B" w:rsidP="00565A25">
            <w:pPr>
              <w:jc w:val="center"/>
            </w:pPr>
          </w:p>
        </w:tc>
        <w:tc>
          <w:tcPr>
            <w:tcW w:w="2155" w:type="dxa"/>
          </w:tcPr>
          <w:p w14:paraId="102B139A" w14:textId="77777777" w:rsidR="0030655B" w:rsidRPr="00677840" w:rsidRDefault="0030655B" w:rsidP="00565A25">
            <w:pPr>
              <w:jc w:val="center"/>
            </w:pPr>
          </w:p>
        </w:tc>
      </w:tr>
    </w:tbl>
    <w:p w14:paraId="1EA70F2D" w14:textId="77777777" w:rsidR="00493E85" w:rsidRPr="00677840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Количественные и качественные характеристики товара: </w:t>
      </w:r>
    </w:p>
    <w:p w14:paraId="09FDFED4" w14:textId="77777777" w:rsidR="00493E85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Грузополучателем-плательщиком товара является – </w:t>
      </w:r>
      <w:proofErr w:type="spellStart"/>
      <w:r w:rsidRPr="00677840">
        <w:t>Краснокамская</w:t>
      </w:r>
      <w:proofErr w:type="spellEnd"/>
      <w:r w:rsidRPr="00677840">
        <w:t xml:space="preserve"> бумажная фабрика – филиал акционерного общества «Гознак». </w:t>
      </w:r>
    </w:p>
    <w:p w14:paraId="326FA61D" w14:textId="0BDBA0C5" w:rsidR="002D75B8" w:rsidRPr="00677840" w:rsidRDefault="00A17BFE" w:rsidP="002D75B8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>
        <w:t xml:space="preserve">Фактическое количество поставленного материала может отличаться </w:t>
      </w:r>
      <w:proofErr w:type="gramStart"/>
      <w:r>
        <w:t>от</w:t>
      </w:r>
      <w:proofErr w:type="gramEnd"/>
      <w:r>
        <w:t xml:space="preserve"> согласованного в пределах ±1%.</w:t>
      </w:r>
      <w:r w:rsidR="002D75B8" w:rsidRPr="00677840">
        <w:t xml:space="preserve"> </w:t>
      </w:r>
    </w:p>
    <w:p w14:paraId="59414214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2. ЦЕНА И ПОРЯДОК РАСЧЕТОВ</w:t>
      </w:r>
    </w:p>
    <w:p w14:paraId="3790F114" w14:textId="63E9D69D" w:rsidR="00493E85" w:rsidRPr="00534DC0" w:rsidRDefault="00493E85" w:rsidP="00493E85">
      <w:pPr>
        <w:ind w:firstLine="540"/>
      </w:pPr>
      <w:r w:rsidRPr="00CE3D86">
        <w:t xml:space="preserve">2.1 </w:t>
      </w:r>
      <w:r w:rsidR="00EE7CE6" w:rsidRPr="00EE7CE6">
        <w:rPr>
          <w:szCs w:val="28"/>
        </w:rPr>
        <w:t>Общая сумма договора составляет ___________</w:t>
      </w:r>
      <w:r w:rsidR="00100782">
        <w:rPr>
          <w:szCs w:val="28"/>
        </w:rPr>
        <w:t>рублей</w:t>
      </w:r>
      <w:proofErr w:type="gramStart"/>
      <w:r w:rsidR="00EE7CE6" w:rsidRPr="00EE7CE6">
        <w:rPr>
          <w:szCs w:val="28"/>
        </w:rPr>
        <w:t xml:space="preserve"> (________________________), </w:t>
      </w:r>
      <w:proofErr w:type="gramEnd"/>
      <w:r w:rsidR="00EE7CE6" w:rsidRPr="00EE7CE6">
        <w:rPr>
          <w:szCs w:val="28"/>
        </w:rPr>
        <w:t>в том числе НДС (20%) __________</w:t>
      </w:r>
      <w:r w:rsidR="00100782">
        <w:rPr>
          <w:szCs w:val="28"/>
        </w:rPr>
        <w:t xml:space="preserve">рублей </w:t>
      </w:r>
      <w:r w:rsidR="00EE7CE6" w:rsidRPr="00EE7CE6">
        <w:rPr>
          <w:szCs w:val="28"/>
        </w:rPr>
        <w:t xml:space="preserve"> (_____________________). Цена товара устанавливается в рублях, является фиксированной и пересмотру не подлежит.</w:t>
      </w:r>
    </w:p>
    <w:p w14:paraId="4E7D50C0" w14:textId="77777777" w:rsidR="00493E85" w:rsidRPr="00CE3D86" w:rsidRDefault="00493E85" w:rsidP="00493E85">
      <w:pPr>
        <w:ind w:firstLine="540"/>
      </w:pPr>
      <w:r w:rsidRPr="00534DC0">
        <w:t>2.2 Расчеты между сторонами производятся в безналичном порядке</w:t>
      </w:r>
      <w:r w:rsidRPr="00CE3D86">
        <w:t xml:space="preserve"> путем перечисления Покупателем в лице Грузополучателя-плательщика денежных средств в рублях РФ на расчетный счет Поставщика, указанный в настоящем договоре в следующем порядке:</w:t>
      </w:r>
    </w:p>
    <w:p w14:paraId="388FB057" w14:textId="033B0916" w:rsidR="00493E85" w:rsidRPr="00CE3D86" w:rsidRDefault="00493E85" w:rsidP="00BC0D78">
      <w:pPr>
        <w:ind w:firstLine="540"/>
        <w:rPr>
          <w:iCs/>
        </w:rPr>
      </w:pPr>
      <w:r w:rsidRPr="00CE3D86">
        <w:t>Оплата производится в течение 10 (десяти) банковских дней с момента поставки товара в полном объёме по соответствующей заявке и при отсутствии</w:t>
      </w:r>
      <w:r w:rsidR="00BC0D78">
        <w:t xml:space="preserve"> замечаний к качеству продукции, </w:t>
      </w:r>
      <w:r w:rsidR="00BC0D78" w:rsidRPr="00567D71">
        <w:t xml:space="preserve">а так же при наличии у </w:t>
      </w:r>
      <w:proofErr w:type="gramStart"/>
      <w:r w:rsidR="00BC0D78" w:rsidRPr="00567D71">
        <w:t>Грузополучателя</w:t>
      </w:r>
      <w:proofErr w:type="gramEnd"/>
      <w:r w:rsidR="00BC0D78" w:rsidRPr="00567D71">
        <w:t xml:space="preserve"> подписанного с двух сторон оригинала договора.</w:t>
      </w:r>
    </w:p>
    <w:p w14:paraId="7B6CC43B" w14:textId="5E8AC88D" w:rsidR="00493E85" w:rsidRPr="00CE3D86" w:rsidRDefault="00493E85" w:rsidP="00493E85">
      <w:pPr>
        <w:ind w:firstLine="540"/>
      </w:pPr>
      <w:r w:rsidRPr="00CE3D86">
        <w:t>2.3 Цена понимается как цена на условиях поставки до склада Грузоп</w:t>
      </w:r>
      <w:r w:rsidR="00534DC0">
        <w:t xml:space="preserve">олучателя в </w:t>
      </w:r>
      <w:r w:rsidRPr="00CE3D86">
        <w:t>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14:paraId="16B10858" w14:textId="378BB851" w:rsidR="00493E85" w:rsidRPr="00CE3D86" w:rsidRDefault="00493E85" w:rsidP="00493E85">
      <w:pPr>
        <w:ind w:firstLine="540"/>
      </w:pPr>
      <w:r w:rsidRPr="00CE3D86">
        <w:lastRenderedPageBreak/>
        <w:t xml:space="preserve">2.4 </w:t>
      </w:r>
      <w:r w:rsidR="00A74E7C" w:rsidRPr="00A74E7C">
        <w:t>Покупатель считается выполнившим свои обязательства по оплате с момента списания с расчетного счета Покупателя полной стоимости товара, который должен быть отгружен по настоящему договору</w:t>
      </w:r>
      <w:r w:rsidRPr="00CE3D86">
        <w:t>.</w:t>
      </w:r>
    </w:p>
    <w:p w14:paraId="2099C3A7" w14:textId="6A70ACAC" w:rsidR="00493E85" w:rsidRPr="00CE3D86" w:rsidRDefault="00493E85" w:rsidP="00493E85">
      <w:pPr>
        <w:ind w:firstLine="540"/>
        <w:rPr>
          <w:i/>
        </w:rPr>
      </w:pPr>
      <w:proofErr w:type="gramStart"/>
      <w:r w:rsidRPr="00CE3D86"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</w:t>
      </w:r>
      <w:r>
        <w:t>оказания услуг).</w:t>
      </w:r>
      <w:proofErr w:type="gramEnd"/>
      <w:r>
        <w:t xml:space="preserve"> В случае если </w:t>
      </w:r>
      <w:r w:rsidRPr="00CE3D86">
        <w:t>не предоставлен</w:t>
      </w:r>
      <w:r w:rsidR="00534DC0">
        <w:t xml:space="preserve">ие поставщиком счета-фактуры в </w:t>
      </w:r>
      <w:r w:rsidRPr="00CE3D86">
        <w:t xml:space="preserve">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313B6EC1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3. КАЧЕСТВО И ПРИЕМКА ТОВАРА</w:t>
      </w:r>
    </w:p>
    <w:p w14:paraId="5014AFBD" w14:textId="77777777" w:rsidR="00493E85" w:rsidRPr="00CE3D86" w:rsidRDefault="00493E85" w:rsidP="00493E85">
      <w:pPr>
        <w:ind w:firstLine="540"/>
      </w:pPr>
      <w:r w:rsidRPr="00CE3D86">
        <w:t xml:space="preserve">3.1 Качество поставляемой и принимаемой в оплату продукции должно </w:t>
      </w:r>
      <w:r>
        <w:t xml:space="preserve">соответствовать </w:t>
      </w:r>
      <w:r w:rsidRPr="00CE3D86">
        <w:t>ТУ, сертификату качества производителя, санитарно-эпидемиологическому заключению и иным документам, регламентирующим качеств</w:t>
      </w:r>
      <w:r>
        <w:t xml:space="preserve">о товара.  Данная документация </w:t>
      </w:r>
      <w:r w:rsidRPr="00CE3D86">
        <w:t>направляется одновременно с продукцией.</w:t>
      </w:r>
    </w:p>
    <w:p w14:paraId="44A6C665" w14:textId="77777777" w:rsidR="00493E85" w:rsidRPr="00CE3D86" w:rsidRDefault="00493E85" w:rsidP="00493E85">
      <w:pPr>
        <w:ind w:firstLine="540"/>
      </w:pPr>
      <w:r w:rsidRPr="00CE3D86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4D15D746" w14:textId="77777777" w:rsidR="00493E85" w:rsidRPr="00CE3D86" w:rsidRDefault="00493E85" w:rsidP="00493E85">
      <w:pPr>
        <w:ind w:firstLine="540"/>
      </w:pPr>
      <w:r w:rsidRPr="00CE3D86">
        <w:t>3.3 Приемка продукции по количеству и качеству осуществляется  в с</w:t>
      </w:r>
      <w:r w:rsidRPr="00CE3D86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14:paraId="59F07650" w14:textId="77777777" w:rsidR="00493E85" w:rsidRPr="00CE3D86" w:rsidRDefault="00493E85" w:rsidP="00493E85">
      <w:pPr>
        <w:ind w:firstLine="540"/>
      </w:pPr>
      <w:r w:rsidRPr="00CE3D86">
        <w:t>3.4 Упаковка товара должна обеспечивать ее сохранность при транспортировке и хранении.</w:t>
      </w:r>
    </w:p>
    <w:p w14:paraId="78F7CBC0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55508C2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0E1D49F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189EF1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4. УСЛОВИЯ И ПОРЯДОК ПОСТАВКИ</w:t>
      </w:r>
    </w:p>
    <w:p w14:paraId="24AC1987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rPr>
          <w:color w:val="000000"/>
        </w:rPr>
        <w:t>Поставка товара по настоящему договору производится на следующих условиях:</w:t>
      </w:r>
    </w:p>
    <w:p w14:paraId="795C2948" w14:textId="77777777" w:rsidR="00493E85" w:rsidRPr="00CE3D86" w:rsidRDefault="00493E85" w:rsidP="00493E85">
      <w:pPr>
        <w:tabs>
          <w:tab w:val="left" w:pos="142"/>
          <w:tab w:val="num" w:pos="1080"/>
        </w:tabs>
        <w:ind w:firstLine="540"/>
      </w:pPr>
      <w:r w:rsidRPr="00CE3D86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14:paraId="5FA895CE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t>Поставка товара производится в течение срока, предусмотренного в заявке.</w:t>
      </w:r>
    </w:p>
    <w:p w14:paraId="6187FA58" w14:textId="5097AD1D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67"/>
      </w:pPr>
      <w:r w:rsidRPr="00CE3D86">
        <w:t xml:space="preserve">Поставщик обязан подтвердить получение заявки и принятие ее к выполнению </w:t>
      </w:r>
      <w:r>
        <w:t>в течение 2 рабочих дней, а так</w:t>
      </w:r>
      <w:r w:rsidRPr="00CE3D86">
        <w:t xml:space="preserve">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</w:t>
      </w:r>
      <w:proofErr w:type="spellStart"/>
      <w:r w:rsidR="0072100E">
        <w:rPr>
          <w:lang w:val="en-US"/>
        </w:rPr>
        <w:t>Takmieva</w:t>
      </w:r>
      <w:proofErr w:type="spellEnd"/>
      <w:r w:rsidR="0072100E" w:rsidRPr="004D7038">
        <w:t>_</w:t>
      </w:r>
      <w:r w:rsidR="0072100E">
        <w:rPr>
          <w:lang w:val="en-US"/>
        </w:rPr>
        <w:t>L</w:t>
      </w:r>
      <w:r w:rsidR="0072100E" w:rsidRPr="004D7038">
        <w:t>_</w:t>
      </w:r>
      <w:r w:rsidR="0072100E">
        <w:rPr>
          <w:lang w:val="en-US"/>
        </w:rPr>
        <w:t>S</w:t>
      </w:r>
      <w:r w:rsidR="0072100E" w:rsidRPr="00CE3D86">
        <w:t>@</w:t>
      </w:r>
      <w:proofErr w:type="spellStart"/>
      <w:r w:rsidR="0072100E" w:rsidRPr="00CE3D86">
        <w:rPr>
          <w:lang w:val="en-US"/>
        </w:rPr>
        <w:t>goznak</w:t>
      </w:r>
      <w:proofErr w:type="spellEnd"/>
      <w:r w:rsidR="0072100E" w:rsidRPr="00CE3D86">
        <w:t>.</w:t>
      </w:r>
      <w:proofErr w:type="spellStart"/>
      <w:r w:rsidR="0072100E" w:rsidRPr="00CE3D86">
        <w:rPr>
          <w:lang w:val="en-US"/>
        </w:rPr>
        <w:t>ru</w:t>
      </w:r>
      <w:proofErr w:type="spellEnd"/>
    </w:p>
    <w:p w14:paraId="389BDB22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4E328709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rPr>
          <w:bCs/>
        </w:rPr>
        <w:t xml:space="preserve">4.5 </w:t>
      </w:r>
      <w:r w:rsidRPr="00CE3D86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03733C64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>4.6 Обязательства Поставщика по отпуску и отгрузке сч</w:t>
      </w:r>
      <w:r>
        <w:t xml:space="preserve">итаются выполненными с момента </w:t>
      </w:r>
      <w:r w:rsidRPr="00CE3D86">
        <w:t>передач</w:t>
      </w:r>
      <w:r>
        <w:t xml:space="preserve">и </w:t>
      </w:r>
      <w:r w:rsidRPr="00CE3D86">
        <w:t xml:space="preserve">товара на складе Грузополучателя в полном объеме. </w:t>
      </w:r>
    </w:p>
    <w:p w14:paraId="76E06CD1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lastRenderedPageBreak/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1ABB7960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14:paraId="5F0DD5DC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5.СРОК ДЕЙСТВИЯ ДОГОВОРА</w:t>
      </w:r>
    </w:p>
    <w:p w14:paraId="30D235D6" w14:textId="5A9545D3" w:rsidR="00493E85" w:rsidRPr="00CE3D86" w:rsidRDefault="00493E85" w:rsidP="00493E85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CE3D86">
        <w:t xml:space="preserve">Срок действия Договора – с момента подписания обеими сторонами до </w:t>
      </w:r>
      <w:r>
        <w:t>3</w:t>
      </w:r>
      <w:r w:rsidR="00AC0F64">
        <w:t>0</w:t>
      </w:r>
      <w:r w:rsidRPr="00CE3D86">
        <w:t xml:space="preserve"> </w:t>
      </w:r>
      <w:r w:rsidR="003B5E28">
        <w:t>марта</w:t>
      </w:r>
      <w:r w:rsidRPr="00CE3D86">
        <w:t xml:space="preserve"> 20</w:t>
      </w:r>
      <w:r w:rsidR="003B5E28">
        <w:t>20</w:t>
      </w:r>
      <w:r w:rsidRPr="00CE3D86"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14:paraId="0B680F36" w14:textId="77777777" w:rsidR="00493E85" w:rsidRPr="00CE3D86" w:rsidRDefault="00493E85" w:rsidP="00493E85">
      <w:pPr>
        <w:ind w:firstLine="540"/>
        <w:rPr>
          <w:b/>
        </w:rPr>
      </w:pPr>
      <w:r w:rsidRPr="00CE3D86"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14:paraId="03E269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6.ОТВЕТСТВЕННОСТЬ СТОРОН</w:t>
      </w:r>
    </w:p>
    <w:p w14:paraId="1FFEB307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0926DEB3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14:paraId="333A339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6.3 В случае отказа Поставщика от исполнения обязательств, за исключением случаев неисполнения обязательств, связанного с</w:t>
      </w:r>
      <w:r>
        <w:rPr>
          <w:bCs/>
        </w:rPr>
        <w:t xml:space="preserve"> возникновением обстоятельств, </w:t>
      </w:r>
      <w:r w:rsidRPr="00CE3D86">
        <w:rPr>
          <w:bCs/>
        </w:rPr>
        <w:t xml:space="preserve">предусмотренными главой 8 договора, Покупатель имеет право требовать, а Поставщик обязан уплатить штраф в размере 10 % </w:t>
      </w:r>
      <w:proofErr w:type="gramStart"/>
      <w:r w:rsidRPr="00CE3D86">
        <w:rPr>
          <w:bCs/>
        </w:rPr>
        <w:t>стоимости</w:t>
      </w:r>
      <w:proofErr w:type="gramEnd"/>
      <w:r w:rsidRPr="00CE3D86">
        <w:rPr>
          <w:bCs/>
        </w:rPr>
        <w:t xml:space="preserve"> не поставленной продукции, но не менее 5000 рублей.</w:t>
      </w:r>
    </w:p>
    <w:p w14:paraId="5ADB363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26BD06C6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6.5 При исчислении пени в настоящем договоре:</w:t>
      </w:r>
    </w:p>
    <w:p w14:paraId="3CB9A56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390A771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6186B88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08627F8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6.7 Покупатель имеет право удержать причитающуюся ему сумму штрафных санкций (пени, неустойки и т.п.) в </w:t>
      </w:r>
      <w:proofErr w:type="spellStart"/>
      <w:r w:rsidRPr="00CE3D86">
        <w:rPr>
          <w:bCs/>
        </w:rPr>
        <w:t>безакцептном</w:t>
      </w:r>
      <w:proofErr w:type="spellEnd"/>
      <w:r w:rsidRPr="00CE3D86">
        <w:rPr>
          <w:bCs/>
        </w:rPr>
        <w:t xml:space="preserve"> порядке при окончательных расчетах.</w:t>
      </w:r>
    </w:p>
    <w:p w14:paraId="5D7FE058" w14:textId="0B1DD859" w:rsidR="00493E85" w:rsidRPr="00CE3D86" w:rsidRDefault="00493E85" w:rsidP="00534DC0">
      <w:pPr>
        <w:ind w:firstLine="540"/>
        <w:rPr>
          <w:b/>
        </w:rPr>
      </w:pPr>
      <w:r w:rsidRPr="00CE3D86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0DCE88D5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7. ПОРЯДОК РАЗРЕШЕНИЯ СПОРОВ</w:t>
      </w:r>
    </w:p>
    <w:p w14:paraId="47640654" w14:textId="77777777" w:rsidR="00493E85" w:rsidRPr="00CE3D86" w:rsidRDefault="00493E85" w:rsidP="00493E85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CE3D86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53B222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7.2 В </w:t>
      </w:r>
      <w:proofErr w:type="gramStart"/>
      <w:r w:rsidRPr="00CE3D86">
        <w:t>случае</w:t>
      </w:r>
      <w:proofErr w:type="gramEnd"/>
      <w:r w:rsidRPr="00CE3D86">
        <w:t xml:space="preserve">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33E74476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8. ДЕЙСТВИЕ ОБСТОЯТЕЛЬСТВ НЕПРЕОДОЛИМОЙ СИЛЫ</w:t>
      </w:r>
    </w:p>
    <w:p w14:paraId="4A3A20E8" w14:textId="5BCF008B" w:rsidR="00493E85" w:rsidRPr="00CE3D86" w:rsidRDefault="00493E85" w:rsidP="00493E85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 xml:space="preserve"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</w:t>
      </w:r>
      <w:r w:rsidRPr="00CE3D86">
        <w:lastRenderedPageBreak/>
        <w:t>случае срок обязательств отодвигается соразмерно времени, в течение которого будут действовать такие обстоятельства. Доказательс</w:t>
      </w:r>
      <w:r>
        <w:t xml:space="preserve">твом наступления форс-мажорных </w:t>
      </w:r>
      <w:r w:rsidR="00534DC0">
        <w:t xml:space="preserve">обстоятельств и их </w:t>
      </w:r>
      <w:r w:rsidRPr="00CE3D86">
        <w:t>продолжительности является письменное подтверждение, выданное соответствующим компетентным органом.</w:t>
      </w:r>
    </w:p>
    <w:p w14:paraId="2C554D40" w14:textId="45424911" w:rsidR="002D1BA8" w:rsidRPr="002D6F2E" w:rsidRDefault="00493E85" w:rsidP="002D1BA8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065497E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9. ПРОЧИЕ УСЛОВИЯ</w:t>
      </w:r>
    </w:p>
    <w:p w14:paraId="76549391" w14:textId="77777777" w:rsidR="00493E85" w:rsidRPr="00CE3D86" w:rsidRDefault="00493E85" w:rsidP="00493E85">
      <w:pPr>
        <w:ind w:firstLine="540"/>
      </w:pPr>
      <w:r w:rsidRPr="00CE3D86">
        <w:t>9.1 Все изменения и дополнения к настоящему Договору считаются действит</w:t>
      </w:r>
      <w:r>
        <w:t xml:space="preserve">ельными при условии оформления </w:t>
      </w:r>
      <w:r w:rsidRPr="00CE3D86">
        <w:t>их в письменной форме и утверждения уполномоченными на то представителями обеих Сторон.</w:t>
      </w:r>
    </w:p>
    <w:p w14:paraId="25AE1E49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9.2 Взаимоотношения Сторон, не урегулированные настоящим договором, регламенти</w:t>
      </w:r>
      <w:r>
        <w:rPr>
          <w:bCs/>
        </w:rPr>
        <w:t xml:space="preserve">руются действующим гражданским законодательством </w:t>
      </w:r>
      <w:r w:rsidRPr="00CE3D86">
        <w:rPr>
          <w:bCs/>
        </w:rPr>
        <w:t>РФ.</w:t>
      </w:r>
    </w:p>
    <w:p w14:paraId="23CC8CB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793E48A6" w14:textId="77777777" w:rsidR="00493E85" w:rsidRPr="00CE3D86" w:rsidRDefault="00493E85" w:rsidP="00493E85">
      <w:pPr>
        <w:tabs>
          <w:tab w:val="left" w:pos="576"/>
        </w:tabs>
        <w:ind w:firstLine="567"/>
        <w:rPr>
          <w:bCs/>
        </w:rPr>
      </w:pPr>
      <w:r w:rsidRPr="00CE3D86">
        <w:rPr>
          <w:bCs/>
        </w:rPr>
        <w:t>9.4 Для подписания и согласования условий дого</w:t>
      </w:r>
      <w:r>
        <w:rPr>
          <w:bCs/>
        </w:rPr>
        <w:t xml:space="preserve">вора допускается использование </w:t>
      </w:r>
      <w:r w:rsidRPr="00CE3D86">
        <w:rPr>
          <w:bCs/>
        </w:rPr>
        <w:t>факсимильной связи,</w:t>
      </w:r>
      <w:r w:rsidRPr="00CE3D86">
        <w:t xml:space="preserve"> обеспечивающей подтверждение факта и даты получения,</w:t>
      </w:r>
      <w:r w:rsidRPr="00CE3D86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65760D27" w14:textId="77777777" w:rsidR="00493E85" w:rsidRPr="00CE3D86" w:rsidRDefault="00493E85" w:rsidP="00493E85">
      <w:pPr>
        <w:tabs>
          <w:tab w:val="num" w:pos="576"/>
        </w:tabs>
        <w:ind w:firstLine="540"/>
        <w:rPr>
          <w:bCs/>
        </w:rPr>
      </w:pPr>
      <w:r w:rsidRPr="00CE3D86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7CE36CF4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55D3C328" w14:textId="77777777" w:rsidR="0072100E" w:rsidRPr="00CE3D86" w:rsidRDefault="00493E85" w:rsidP="0072100E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="0072100E">
        <w:t xml:space="preserve">Такмиева Любовь, тел. для связи </w:t>
      </w:r>
      <w:r w:rsidR="0072100E" w:rsidRPr="00CE3D86">
        <w:t>№(34273) 28-</w:t>
      </w:r>
      <w:r w:rsidR="0072100E">
        <w:t>214</w:t>
      </w:r>
      <w:r w:rsidR="0072100E" w:rsidRPr="00CE3D86">
        <w:t>.</w:t>
      </w:r>
    </w:p>
    <w:p w14:paraId="5E08CC9A" w14:textId="46737170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Ответственным исполнителем по данному договору со стороны Поставщика является ____</w:t>
      </w:r>
      <w:r w:rsidR="00534DC0">
        <w:t xml:space="preserve">______________, тел. для связи </w:t>
      </w:r>
      <w:r w:rsidRPr="00CE3D86">
        <w:t>№__________________________.</w:t>
      </w:r>
    </w:p>
    <w:p w14:paraId="129E07EA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53A258EC" w14:textId="77777777" w:rsidR="00493E85" w:rsidRPr="00534DC0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rPr>
          <w:rStyle w:val="aff9"/>
          <w:i w:val="0"/>
        </w:rPr>
        <w:t xml:space="preserve">У Покупателя принята Экологическая политика, Энергетическая политика, Техническая политика, Политика в области профессиональной безопасности и здоровья (ознакомиться можно на Интернет-сайте </w:t>
      </w:r>
      <w:hyperlink r:id="rId28" w:history="1">
        <w:r w:rsidRPr="00534DC0">
          <w:rPr>
            <w:rStyle w:val="affa"/>
          </w:rPr>
          <w:t>www.goznak.ru</w:t>
        </w:r>
      </w:hyperlink>
      <w:r w:rsidRPr="00534DC0">
        <w:rPr>
          <w:rStyle w:val="aff9"/>
          <w:i w:val="0"/>
        </w:rPr>
        <w:t>), а также внедрены система экологического менеджмента и система менеджмента профессиональной безопасности и здоровья.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</w:t>
      </w:r>
      <w:r w:rsidRPr="00534DC0">
        <w:t>.</w:t>
      </w:r>
    </w:p>
    <w:p w14:paraId="163A496D" w14:textId="77777777" w:rsidR="00493E85" w:rsidRPr="00CE3D86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534DC0">
        <w:t>Стороны обязаны принимать все необходимые меры</w:t>
      </w:r>
      <w:r w:rsidRPr="00CE3D86">
        <w:t xml:space="preserve"> в ходе исполнения договора для создания условий по противодействию коммерческому подкупу.</w:t>
      </w:r>
    </w:p>
    <w:p w14:paraId="0406668F" w14:textId="438DCF85" w:rsidR="00F76C37" w:rsidRPr="007E1E59" w:rsidRDefault="00493E85" w:rsidP="00086650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CE3D86">
        <w:t>В случае выявления какой-либо из Сторон фактов, указывающих на действия по коммерческому подкупу, Сторона обязу</w:t>
      </w:r>
      <w:r>
        <w:t xml:space="preserve">ется не позднее 5 рабочих дней </w:t>
      </w:r>
      <w:r w:rsidRPr="00CE3D86">
        <w:t>уведомить о подобных фактах другую Сторону. По требованию Стороны-уведомителя другая с</w:t>
      </w:r>
      <w:r>
        <w:t xml:space="preserve">торона обязуется </w:t>
      </w:r>
      <w:r w:rsidRPr="00CE3D86">
        <w:t xml:space="preserve">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</w:t>
      </w:r>
      <w:proofErr w:type="gramStart"/>
      <w:r w:rsidRPr="00CE3D86">
        <w:t>случае</w:t>
      </w:r>
      <w:proofErr w:type="gramEnd"/>
      <w:r w:rsidRPr="00CE3D86">
        <w:t xml:space="preserve">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</w:t>
      </w:r>
      <w:r w:rsidR="007E1E59">
        <w:t>договор в одностороннем порядке.</w:t>
      </w:r>
    </w:p>
    <w:p w14:paraId="02B1E64D" w14:textId="77777777" w:rsidR="00F76C37" w:rsidRPr="00CE3D86" w:rsidRDefault="00F76C37" w:rsidP="00493E85">
      <w:pPr>
        <w:jc w:val="center"/>
        <w:rPr>
          <w:b/>
        </w:rPr>
      </w:pPr>
    </w:p>
    <w:p w14:paraId="467C176D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493E85" w:rsidRPr="00CE3D86" w14:paraId="5C8E6778" w14:textId="77777777" w:rsidTr="00565A25">
        <w:tc>
          <w:tcPr>
            <w:tcW w:w="5387" w:type="dxa"/>
            <w:shd w:val="clear" w:color="auto" w:fill="auto"/>
          </w:tcPr>
          <w:p w14:paraId="219B8904" w14:textId="77777777" w:rsidR="00493E85" w:rsidRPr="00CE3D86" w:rsidRDefault="00493E85" w:rsidP="00565A25">
            <w:pPr>
              <w:rPr>
                <w:b/>
              </w:rPr>
            </w:pPr>
          </w:p>
          <w:p w14:paraId="66E41ED1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Покупатель:</w:t>
            </w:r>
          </w:p>
          <w:p w14:paraId="587F12E3" w14:textId="77777777" w:rsidR="00493E85" w:rsidRPr="00CE3D86" w:rsidRDefault="00493E85" w:rsidP="00565A25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1E047BF0" w14:textId="77777777" w:rsidR="00493E85" w:rsidRPr="00CE3D86" w:rsidRDefault="00493E85" w:rsidP="00565A25">
            <w:pPr>
              <w:rPr>
                <w:b/>
              </w:rPr>
            </w:pPr>
          </w:p>
          <w:p w14:paraId="2D136820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Поставщик:</w:t>
            </w:r>
          </w:p>
        </w:tc>
      </w:tr>
      <w:tr w:rsidR="00493E85" w:rsidRPr="00CE3D86" w14:paraId="73B19ED8" w14:textId="77777777" w:rsidTr="00565A25">
        <w:tc>
          <w:tcPr>
            <w:tcW w:w="5387" w:type="dxa"/>
            <w:shd w:val="clear" w:color="auto" w:fill="auto"/>
          </w:tcPr>
          <w:p w14:paraId="5E244A3F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Акционерное общество «Гознак»</w:t>
            </w:r>
          </w:p>
          <w:p w14:paraId="3141430E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(АО «Гознак») </w:t>
            </w:r>
          </w:p>
          <w:p w14:paraId="2FB646B4" w14:textId="77777777" w:rsidR="00493E85" w:rsidRPr="00CE3D86" w:rsidRDefault="00493E85" w:rsidP="00534DC0">
            <w:pPr>
              <w:jc w:val="left"/>
              <w:rPr>
                <w:u w:val="single"/>
              </w:rPr>
            </w:pPr>
            <w:r w:rsidRPr="00CE3D86">
              <w:t>Юридический адрес</w:t>
            </w:r>
            <w:r w:rsidRPr="00175BAB">
              <w:t xml:space="preserve">: </w:t>
            </w:r>
          </w:p>
          <w:p w14:paraId="7EC34054" w14:textId="77777777" w:rsidR="00493E85" w:rsidRPr="00CE3D86" w:rsidRDefault="00493E85" w:rsidP="00534DC0">
            <w:pPr>
              <w:jc w:val="left"/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CE3D86">
                <w:t>197046, г</w:t>
              </w:r>
            </w:smartTag>
            <w:r w:rsidRPr="00CE3D86">
              <w:t>. Санкт-Петербург, тер</w:t>
            </w:r>
            <w:r>
              <w:t>ритория</w:t>
            </w:r>
            <w:r w:rsidRPr="00CE3D86">
              <w:t xml:space="preserve"> Петропавловская крепость, 3 литер </w:t>
            </w:r>
            <w:r>
              <w:t>Г</w:t>
            </w:r>
            <w:r w:rsidRPr="00CE3D86">
              <w:t xml:space="preserve"> </w:t>
            </w:r>
          </w:p>
          <w:p w14:paraId="2387C7A9" w14:textId="77777777" w:rsidR="00493E85" w:rsidRPr="00CE3D86" w:rsidRDefault="00493E85" w:rsidP="00534DC0">
            <w:pPr>
              <w:jc w:val="left"/>
            </w:pPr>
            <w:r w:rsidRPr="00CE3D86">
              <w:t xml:space="preserve">ИНН 7813252159  </w:t>
            </w:r>
          </w:p>
          <w:p w14:paraId="2B035CA9" w14:textId="77777777" w:rsidR="00493E85" w:rsidRPr="00CE3D86" w:rsidRDefault="00493E85" w:rsidP="00534DC0">
            <w:pPr>
              <w:pStyle w:val="af7"/>
              <w:jc w:val="left"/>
              <w:rPr>
                <w:b/>
                <w:bCs/>
                <w:szCs w:val="24"/>
              </w:rPr>
            </w:pPr>
            <w:r w:rsidRPr="00CE3D86">
              <w:rPr>
                <w:b/>
                <w:bCs/>
                <w:szCs w:val="24"/>
              </w:rPr>
              <w:t>Грузополучатель-Плательщик:</w:t>
            </w:r>
          </w:p>
          <w:p w14:paraId="3B069710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proofErr w:type="spellStart"/>
            <w:r w:rsidRPr="00CE3D86">
              <w:rPr>
                <w:b/>
                <w:bCs/>
              </w:rPr>
              <w:t>Краснокамская</w:t>
            </w:r>
            <w:proofErr w:type="spellEnd"/>
            <w:r w:rsidRPr="00CE3D86">
              <w:rPr>
                <w:b/>
                <w:bCs/>
              </w:rPr>
              <w:t xml:space="preserve"> бумажная фабрика-</w:t>
            </w:r>
          </w:p>
          <w:p w14:paraId="06DE0839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филиал акционерного общества «Гознак»</w:t>
            </w:r>
          </w:p>
          <w:p w14:paraId="0EEE2A28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(КБФ – филиал АО «Гознак») </w:t>
            </w:r>
          </w:p>
          <w:p w14:paraId="29B363F4" w14:textId="77777777" w:rsidR="00534DC0" w:rsidRDefault="00493E85" w:rsidP="00534DC0">
            <w:pPr>
              <w:jc w:val="left"/>
            </w:pPr>
            <w:r w:rsidRPr="00CE3D86">
              <w:t xml:space="preserve">617060, Пермский край, г. Краснокамск,                     </w:t>
            </w:r>
          </w:p>
          <w:p w14:paraId="61D403E4" w14:textId="620E4588" w:rsidR="00493E85" w:rsidRPr="00CE3D86" w:rsidRDefault="00493E85" w:rsidP="00534DC0">
            <w:pPr>
              <w:jc w:val="left"/>
            </w:pPr>
            <w:r w:rsidRPr="00CE3D86">
              <w:t>ул. Школьная,13</w:t>
            </w:r>
          </w:p>
          <w:p w14:paraId="1DA626FC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ИНН 7813252159   КПП 591643001</w:t>
            </w:r>
          </w:p>
          <w:p w14:paraId="0A324D45" w14:textId="77777777" w:rsidR="00493E85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>Волго-Вятский банк</w:t>
            </w:r>
          </w:p>
          <w:p w14:paraId="46CAFAA0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ПАО Сбербанк</w:t>
            </w:r>
          </w:p>
          <w:p w14:paraId="73FDAC8E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 xml:space="preserve">р/с 40502810749510110003 </w:t>
            </w:r>
          </w:p>
          <w:p w14:paraId="65D1BB05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к/с 30101810900000000603</w:t>
            </w:r>
          </w:p>
          <w:p w14:paraId="3A009D56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в Отделении Пермь</w:t>
            </w:r>
          </w:p>
          <w:p w14:paraId="44A0C302" w14:textId="77777777" w:rsidR="00493E85" w:rsidRPr="00CE3D86" w:rsidRDefault="00493E85" w:rsidP="00534DC0">
            <w:pPr>
              <w:jc w:val="left"/>
            </w:pPr>
            <w:r w:rsidRPr="00CE3D86">
              <w:t>БИК 04</w:t>
            </w:r>
            <w:r>
              <w:t>2202</w:t>
            </w:r>
            <w:r w:rsidRPr="00CE3D86">
              <w:t>603</w:t>
            </w:r>
          </w:p>
        </w:tc>
        <w:tc>
          <w:tcPr>
            <w:tcW w:w="4860" w:type="dxa"/>
            <w:shd w:val="clear" w:color="auto" w:fill="auto"/>
          </w:tcPr>
          <w:p w14:paraId="66660A9A" w14:textId="77777777" w:rsidR="00493E85" w:rsidRPr="00CE3D86" w:rsidRDefault="00493E85" w:rsidP="00565A25"/>
        </w:tc>
      </w:tr>
      <w:tr w:rsidR="00493E85" w:rsidRPr="00CE3D86" w14:paraId="6D5BA31B" w14:textId="77777777" w:rsidTr="00565A25">
        <w:trPr>
          <w:trHeight w:val="701"/>
        </w:trPr>
        <w:tc>
          <w:tcPr>
            <w:tcW w:w="5387" w:type="dxa"/>
            <w:shd w:val="clear" w:color="auto" w:fill="auto"/>
          </w:tcPr>
          <w:p w14:paraId="0027A9B3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0CA5FACB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5692EB27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 xml:space="preserve">Директор </w:t>
            </w:r>
          </w:p>
          <w:p w14:paraId="5D54223B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14:paraId="7FB211A3" w14:textId="77777777" w:rsidR="00493E85" w:rsidRPr="00CE3D86" w:rsidRDefault="00493E85" w:rsidP="00565A25"/>
        </w:tc>
      </w:tr>
      <w:tr w:rsidR="00493E85" w:rsidRPr="00CE3D86" w14:paraId="40959DD2" w14:textId="77777777" w:rsidTr="00565A25">
        <w:tc>
          <w:tcPr>
            <w:tcW w:w="5387" w:type="dxa"/>
            <w:shd w:val="clear" w:color="auto" w:fill="auto"/>
          </w:tcPr>
          <w:p w14:paraId="6F8D3D9D" w14:textId="77777777" w:rsidR="00493E85" w:rsidRPr="00CE3D86" w:rsidRDefault="00493E85" w:rsidP="00565A25"/>
          <w:p w14:paraId="1881A527" w14:textId="77777777" w:rsidR="00493E85" w:rsidRPr="00CE3D86" w:rsidRDefault="00493E85" w:rsidP="00565A25">
            <w:r w:rsidRPr="00CE3D86">
              <w:rPr>
                <w:b/>
              </w:rPr>
              <w:t xml:space="preserve">_____________________ А.Н. </w:t>
            </w:r>
            <w:proofErr w:type="spellStart"/>
            <w:r w:rsidRPr="00CE3D86">
              <w:rPr>
                <w:b/>
              </w:rPr>
              <w:t>Биричевский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40A9790C" w14:textId="77777777" w:rsidR="00493E85" w:rsidRPr="00CE3D86" w:rsidRDefault="00493E85" w:rsidP="00565A25"/>
        </w:tc>
      </w:tr>
      <w:tr w:rsidR="00493E85" w:rsidRPr="00CE3D86" w14:paraId="5B7B3CF2" w14:textId="77777777" w:rsidTr="00565A25">
        <w:tc>
          <w:tcPr>
            <w:tcW w:w="5387" w:type="dxa"/>
            <w:shd w:val="clear" w:color="auto" w:fill="auto"/>
          </w:tcPr>
          <w:p w14:paraId="46D460AC" w14:textId="77777777" w:rsidR="00493E85" w:rsidRPr="00CE3D86" w:rsidRDefault="00493E85" w:rsidP="00565A25"/>
          <w:p w14:paraId="5C8D8917" w14:textId="77777777" w:rsidR="00493E85" w:rsidRPr="00CE3D86" w:rsidRDefault="00493E85" w:rsidP="00565A25">
            <w:r w:rsidRPr="00CE3D86">
              <w:t>«___» _______________ 201__ г.</w:t>
            </w:r>
          </w:p>
          <w:p w14:paraId="3CD112B2" w14:textId="77777777" w:rsidR="00493E85" w:rsidRPr="00CE3D86" w:rsidRDefault="00493E85" w:rsidP="00565A25">
            <w:r w:rsidRPr="00CE3D86">
              <w:t>М.П.</w:t>
            </w:r>
          </w:p>
        </w:tc>
        <w:tc>
          <w:tcPr>
            <w:tcW w:w="4860" w:type="dxa"/>
            <w:shd w:val="clear" w:color="auto" w:fill="auto"/>
          </w:tcPr>
          <w:p w14:paraId="3BC6FA40" w14:textId="77777777" w:rsidR="00493E85" w:rsidRPr="00CE3D86" w:rsidRDefault="00493E85" w:rsidP="00565A25"/>
        </w:tc>
      </w:tr>
    </w:tbl>
    <w:p w14:paraId="4B4879FB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Cs w:val="20"/>
        </w:rPr>
        <w:t xml:space="preserve"> </w:t>
      </w:r>
      <w:r w:rsidRPr="007F3881">
        <w:rPr>
          <w:sz w:val="22"/>
          <w:szCs w:val="20"/>
        </w:rPr>
        <w:t xml:space="preserve">          </w:t>
      </w:r>
    </w:p>
    <w:p w14:paraId="367C6355" w14:textId="77777777" w:rsidR="007F3881" w:rsidRPr="007F3881" w:rsidRDefault="007F3881" w:rsidP="007F3881">
      <w:pPr>
        <w:tabs>
          <w:tab w:val="left" w:pos="360"/>
        </w:tabs>
        <w:spacing w:after="0"/>
        <w:rPr>
          <w:sz w:val="22"/>
          <w:szCs w:val="20"/>
        </w:rPr>
      </w:pPr>
    </w:p>
    <w:p w14:paraId="5CFB82DA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 w:val="22"/>
          <w:szCs w:val="20"/>
        </w:rPr>
        <w:t xml:space="preserve">    </w:t>
      </w:r>
    </w:p>
    <w:p w14:paraId="37D7D045" w14:textId="77777777" w:rsidR="007F3881" w:rsidRPr="007F3881" w:rsidRDefault="007F3881" w:rsidP="007F3881">
      <w:pPr>
        <w:autoSpaceDE w:val="0"/>
        <w:autoSpaceDN w:val="0"/>
        <w:adjustRightInd w:val="0"/>
        <w:spacing w:before="58" w:after="0"/>
        <w:ind w:left="-567" w:right="99"/>
        <w:jc w:val="left"/>
      </w:pPr>
    </w:p>
    <w:p w14:paraId="6D5DB032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E3D52CB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19E0D7D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77842C9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1BA6F2B6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B9F3DA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CCD3D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2E73991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B984984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C491EA0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7C28B98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E8B987F" w14:textId="1440D945" w:rsidR="007F3881" w:rsidRDefault="007F3881" w:rsidP="00534DC0">
      <w:pPr>
        <w:spacing w:after="0"/>
        <w:rPr>
          <w:b/>
        </w:rPr>
      </w:pPr>
    </w:p>
    <w:p w14:paraId="4A93789F" w14:textId="77777777" w:rsidR="00534DC0" w:rsidRPr="007F3881" w:rsidRDefault="00534DC0" w:rsidP="00534DC0">
      <w:pPr>
        <w:spacing w:after="0"/>
        <w:rPr>
          <w:b/>
        </w:rPr>
      </w:pPr>
    </w:p>
    <w:tbl>
      <w:tblPr>
        <w:tblpPr w:leftFromText="180" w:rightFromText="180" w:vertAnchor="text" w:horzAnchor="margin" w:tblpY="1066"/>
        <w:tblOverlap w:val="never"/>
        <w:tblW w:w="10247" w:type="dxa"/>
        <w:tblLayout w:type="fixed"/>
        <w:tblLook w:val="01E0" w:firstRow="1" w:lastRow="1" w:firstColumn="1" w:lastColumn="1" w:noHBand="0" w:noVBand="0"/>
      </w:tblPr>
      <w:tblGrid>
        <w:gridCol w:w="5387"/>
        <w:gridCol w:w="4860"/>
      </w:tblGrid>
      <w:tr w:rsidR="007F3881" w:rsidRPr="007F3881" w14:paraId="057B72FB" w14:textId="77777777" w:rsidTr="00640C2A">
        <w:tc>
          <w:tcPr>
            <w:tcW w:w="5387" w:type="dxa"/>
          </w:tcPr>
          <w:p w14:paraId="5989C5BA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4860" w:type="dxa"/>
          </w:tcPr>
          <w:p w14:paraId="15735B1F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1F6EEF96" w14:textId="6A7448B4" w:rsidR="00803567" w:rsidRDefault="007F3881" w:rsidP="007F3881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r w:rsidRPr="00996859">
        <w:rPr>
          <w:sz w:val="28"/>
          <w:szCs w:val="24"/>
        </w:rPr>
        <w:t xml:space="preserve"> </w:t>
      </w:r>
      <w:r w:rsidR="00F008F3" w:rsidRPr="00996859">
        <w:rPr>
          <w:sz w:val="28"/>
          <w:szCs w:val="24"/>
        </w:rPr>
        <w:t>«Техническая часть»</w:t>
      </w:r>
      <w:bookmarkEnd w:id="12"/>
    </w:p>
    <w:p w14:paraId="0A0EFC51" w14:textId="29B9FE3F" w:rsidR="00545419" w:rsidRDefault="00E07DAE" w:rsidP="00905555">
      <w:pPr>
        <w:widowControl w:val="0"/>
        <w:spacing w:after="0"/>
        <w:jc w:val="left"/>
        <w:rPr>
          <w:b/>
          <w:szCs w:val="28"/>
        </w:rPr>
      </w:pPr>
      <w:r w:rsidRPr="00E07DAE">
        <w:rPr>
          <w:sz w:val="20"/>
          <w:szCs w:val="20"/>
        </w:rPr>
        <w:t xml:space="preserve">        </w:t>
      </w:r>
    </w:p>
    <w:p w14:paraId="74EC1449" w14:textId="77777777" w:rsidR="00BC25AE" w:rsidRPr="00524F3F" w:rsidRDefault="00BC25AE" w:rsidP="00BC25AE">
      <w:pPr>
        <w:suppressLineNumbers/>
        <w:suppressAutoHyphens/>
        <w:spacing w:line="276" w:lineRule="auto"/>
        <w:contextualSpacing/>
        <w:jc w:val="center"/>
        <w:rPr>
          <w:spacing w:val="3"/>
          <w:sz w:val="26"/>
          <w:szCs w:val="26"/>
        </w:rPr>
      </w:pPr>
      <w:r w:rsidRPr="00524F3F">
        <w:rPr>
          <w:sz w:val="26"/>
          <w:szCs w:val="26"/>
        </w:rPr>
        <w:t>Технические требования</w:t>
      </w:r>
    </w:p>
    <w:p w14:paraId="1FD32477" w14:textId="77777777" w:rsidR="00BC25AE" w:rsidRPr="00524F3F" w:rsidRDefault="00BC25AE" w:rsidP="00BC25AE">
      <w:pPr>
        <w:spacing w:after="0"/>
        <w:jc w:val="left"/>
        <w:rPr>
          <w:sz w:val="26"/>
          <w:szCs w:val="26"/>
        </w:rPr>
      </w:pPr>
    </w:p>
    <w:p w14:paraId="022AAAF2" w14:textId="77777777" w:rsidR="00BC25AE" w:rsidRPr="00524F3F" w:rsidRDefault="00BC25AE" w:rsidP="00BC25AE">
      <w:pPr>
        <w:spacing w:after="0"/>
        <w:jc w:val="left"/>
        <w:rPr>
          <w:noProof/>
          <w:sz w:val="26"/>
          <w:szCs w:val="26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059"/>
        <w:gridCol w:w="2519"/>
      </w:tblGrid>
      <w:tr w:rsidR="00BC25AE" w:rsidRPr="00524F3F" w14:paraId="75433184" w14:textId="77777777" w:rsidTr="006715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C4DB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Наименование</w:t>
            </w:r>
          </w:p>
          <w:p w14:paraId="4B48CF37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показателя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50AA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Норма для материала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61DF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Метод</w:t>
            </w:r>
          </w:p>
          <w:p w14:paraId="1C40993B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испытания</w:t>
            </w:r>
          </w:p>
        </w:tc>
      </w:tr>
      <w:tr w:rsidR="00BC25AE" w:rsidRPr="00524F3F" w14:paraId="0A7956EE" w14:textId="77777777" w:rsidTr="006715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80ED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1.Масса бумажной основы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D433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  <w:lang w:val="en-US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По ГОСТ, </w:t>
            </w:r>
          </w:p>
          <w:p w14:paraId="518662AC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СТО производителя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887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 ГОСТ 13199-88</w:t>
            </w:r>
          </w:p>
        </w:tc>
      </w:tr>
      <w:tr w:rsidR="00BC25AE" w:rsidRPr="00524F3F" w14:paraId="02B3A7BC" w14:textId="77777777" w:rsidTr="006715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1AA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2.Масса ламинированного материала площадью 1 м</w:t>
            </w:r>
            <w:proofErr w:type="gramStart"/>
            <w:r w:rsidRPr="00524F3F">
              <w:rPr>
                <w:rFonts w:eastAsia="Calibri"/>
                <w:spacing w:val="1"/>
                <w:sz w:val="26"/>
                <w:szCs w:val="26"/>
              </w:rPr>
              <w:t>²,</w:t>
            </w:r>
            <w:proofErr w:type="gramEnd"/>
            <w:r w:rsidRPr="00524F3F">
              <w:rPr>
                <w:rFonts w:eastAsia="Calibri"/>
                <w:spacing w:val="1"/>
                <w:sz w:val="26"/>
                <w:szCs w:val="26"/>
              </w:rPr>
              <w:t>г</w:t>
            </w:r>
          </w:p>
          <w:p w14:paraId="2494B25B" w14:textId="6E493F65" w:rsidR="00BC25AE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К150+ПЭ30</w:t>
            </w:r>
            <w:r w:rsidR="00671544" w:rsidRPr="00524F3F">
              <w:rPr>
                <w:rFonts w:eastAsia="Calibri"/>
                <w:spacing w:val="1"/>
                <w:sz w:val="26"/>
                <w:szCs w:val="26"/>
              </w:rPr>
              <w:t xml:space="preserve"> (картон </w:t>
            </w:r>
            <w:r w:rsidR="00671544" w:rsidRPr="00524F3F">
              <w:rPr>
                <w:sz w:val="26"/>
                <w:szCs w:val="26"/>
              </w:rPr>
              <w:t>150 г/м²,</w:t>
            </w:r>
            <w:r w:rsidR="00524F3F">
              <w:rPr>
                <w:sz w:val="26"/>
                <w:szCs w:val="26"/>
              </w:rPr>
              <w:t xml:space="preserve"> полиэтилен 30 г/м</w:t>
            </w:r>
            <w:proofErr w:type="gramStart"/>
            <w:r w:rsidR="00524F3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="00524F3F">
              <w:rPr>
                <w:sz w:val="26"/>
                <w:szCs w:val="26"/>
              </w:rPr>
              <w:t>)</w:t>
            </w:r>
            <w:r w:rsidR="00DE0812">
              <w:rPr>
                <w:sz w:val="26"/>
                <w:szCs w:val="26"/>
              </w:rPr>
              <w:t>, ширина 1050мм</w:t>
            </w:r>
          </w:p>
          <w:p w14:paraId="7A96DCF8" w14:textId="097E1BB9" w:rsidR="00A754A7" w:rsidRPr="00524F3F" w:rsidRDefault="00A754A7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К150+ПЭ30 (картон </w:t>
            </w:r>
            <w:r w:rsidRPr="00524F3F">
              <w:rPr>
                <w:sz w:val="26"/>
                <w:szCs w:val="26"/>
              </w:rPr>
              <w:t>150 г/м²,</w:t>
            </w:r>
            <w:r>
              <w:rPr>
                <w:sz w:val="26"/>
                <w:szCs w:val="26"/>
              </w:rPr>
              <w:t xml:space="preserve"> полиэтилен 30 г/м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</w:t>
            </w:r>
            <w:r w:rsidR="00DE0812">
              <w:rPr>
                <w:sz w:val="26"/>
                <w:szCs w:val="26"/>
              </w:rPr>
              <w:t>, ширина   1100мм</w:t>
            </w:r>
          </w:p>
          <w:p w14:paraId="778B209A" w14:textId="331A499F" w:rsidR="00BC25AE" w:rsidRPr="00524F3F" w:rsidRDefault="00BC25AE" w:rsidP="00524F3F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Ф90+ПЭ20</w:t>
            </w:r>
            <w:r w:rsidR="00524F3F">
              <w:rPr>
                <w:rFonts w:eastAsia="Calibri"/>
                <w:spacing w:val="1"/>
                <w:sz w:val="26"/>
                <w:szCs w:val="26"/>
              </w:rPr>
              <w:t xml:space="preserve"> (</w:t>
            </w:r>
            <w:proofErr w:type="spellStart"/>
            <w:r w:rsidR="00524F3F">
              <w:rPr>
                <w:rFonts w:eastAsia="Calibri"/>
                <w:spacing w:val="1"/>
                <w:sz w:val="26"/>
                <w:szCs w:val="26"/>
              </w:rPr>
              <w:t>флютинг</w:t>
            </w:r>
            <w:proofErr w:type="spellEnd"/>
            <w:r w:rsidR="00524F3F" w:rsidRPr="00524F3F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 w:rsidR="00524F3F">
              <w:rPr>
                <w:sz w:val="26"/>
                <w:szCs w:val="26"/>
              </w:rPr>
              <w:t>90</w:t>
            </w:r>
            <w:r w:rsidR="00524F3F" w:rsidRPr="00524F3F">
              <w:rPr>
                <w:sz w:val="26"/>
                <w:szCs w:val="26"/>
              </w:rPr>
              <w:t xml:space="preserve"> г/м²,</w:t>
            </w:r>
            <w:r w:rsidR="00524F3F">
              <w:rPr>
                <w:sz w:val="26"/>
                <w:szCs w:val="26"/>
              </w:rPr>
              <w:t xml:space="preserve"> полиэтилен 20 г/м</w:t>
            </w:r>
            <w:proofErr w:type="gramStart"/>
            <w:r w:rsidR="00524F3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="00524F3F">
              <w:rPr>
                <w:rFonts w:eastAsia="Calibri"/>
                <w:spacing w:val="1"/>
                <w:sz w:val="26"/>
                <w:szCs w:val="26"/>
              </w:rPr>
              <w:t>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217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424D26A5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6F336ABD" w14:textId="77777777" w:rsidR="00524F3F" w:rsidRDefault="00524F3F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108A5980" w14:textId="77777777" w:rsidR="00DE0812" w:rsidRDefault="00DE0812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24D05D10" w14:textId="77777777" w:rsidR="00BC25AE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180</w:t>
            </w:r>
            <w:r w:rsidRPr="00524F3F">
              <w:rPr>
                <w:rFonts w:eastAsia="Calibri"/>
                <w:spacing w:val="1"/>
                <w:sz w:val="26"/>
                <w:szCs w:val="26"/>
                <w:u w:val="single"/>
              </w:rPr>
              <w:t>+</w:t>
            </w:r>
            <w:r w:rsidRPr="00524F3F">
              <w:rPr>
                <w:rFonts w:eastAsia="Calibri"/>
                <w:spacing w:val="1"/>
                <w:sz w:val="26"/>
                <w:szCs w:val="26"/>
              </w:rPr>
              <w:t>10</w:t>
            </w:r>
          </w:p>
          <w:p w14:paraId="5857496F" w14:textId="77777777" w:rsidR="00524F3F" w:rsidRPr="00524F3F" w:rsidRDefault="00524F3F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269849C9" w14:textId="77777777" w:rsidR="00DE0812" w:rsidRDefault="00DE0812" w:rsidP="00DE0812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21A649F1" w14:textId="50231E2B" w:rsidR="00A754A7" w:rsidRDefault="00DE0812" w:rsidP="00DE0812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180</w:t>
            </w:r>
            <w:r w:rsidRPr="00524F3F">
              <w:rPr>
                <w:rFonts w:eastAsia="Calibri"/>
                <w:spacing w:val="1"/>
                <w:sz w:val="26"/>
                <w:szCs w:val="26"/>
                <w:u w:val="single"/>
              </w:rPr>
              <w:t>+</w:t>
            </w:r>
            <w:r w:rsidRPr="00524F3F">
              <w:rPr>
                <w:rFonts w:eastAsia="Calibri"/>
                <w:spacing w:val="1"/>
                <w:sz w:val="26"/>
                <w:szCs w:val="26"/>
              </w:rPr>
              <w:t>10</w:t>
            </w:r>
          </w:p>
          <w:p w14:paraId="036F6EC2" w14:textId="77777777" w:rsidR="00A754A7" w:rsidRDefault="00A754A7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688EEF79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110±10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BCB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 ГОСТ 13199-88</w:t>
            </w:r>
          </w:p>
        </w:tc>
      </w:tr>
      <w:tr w:rsidR="00BC25AE" w:rsidRPr="00524F3F" w14:paraId="5DB57260" w14:textId="77777777" w:rsidTr="006715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9ABC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3.Масса </w:t>
            </w:r>
            <w:proofErr w:type="gramStart"/>
            <w:r w:rsidRPr="00524F3F">
              <w:rPr>
                <w:rFonts w:eastAsia="Calibri"/>
                <w:spacing w:val="1"/>
                <w:sz w:val="26"/>
                <w:szCs w:val="26"/>
              </w:rPr>
              <w:t>нанесенного</w:t>
            </w:r>
            <w:proofErr w:type="gramEnd"/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 ПЭ на </w:t>
            </w:r>
          </w:p>
          <w:p w14:paraId="66DAE40E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 м², г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E20C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15-35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4F5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 ГОСТ 12605</w:t>
            </w:r>
          </w:p>
        </w:tc>
      </w:tr>
      <w:tr w:rsidR="00BC25AE" w:rsidRPr="00524F3F" w14:paraId="62D52802" w14:textId="77777777" w:rsidTr="00671544">
        <w:trPr>
          <w:trHeight w:val="7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AFA2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4.Водонепроницаемость, </w:t>
            </w:r>
            <w:proofErr w:type="gramStart"/>
            <w:r w:rsidRPr="00524F3F">
              <w:rPr>
                <w:rFonts w:eastAsia="Calibri"/>
                <w:spacing w:val="1"/>
                <w:sz w:val="26"/>
                <w:szCs w:val="26"/>
              </w:rPr>
              <w:t>ч</w:t>
            </w:r>
            <w:proofErr w:type="gramEnd"/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, не менее, </w:t>
            </w:r>
          </w:p>
          <w:p w14:paraId="16EB9CC4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 методу коробочек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68B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2,5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D4F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По ГОСТ 2228-81 </w:t>
            </w:r>
          </w:p>
        </w:tc>
      </w:tr>
      <w:tr w:rsidR="00BC25AE" w:rsidRPr="00524F3F" w14:paraId="707CD774" w14:textId="77777777" w:rsidTr="00671544">
        <w:trPr>
          <w:trHeight w:val="6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A4A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5.Степень адгезии, %, не менее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27F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B545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По ГОСТ 21472-81  </w:t>
            </w:r>
          </w:p>
        </w:tc>
      </w:tr>
      <w:tr w:rsidR="00BC25AE" w:rsidRPr="00524F3F" w14:paraId="26000FB3" w14:textId="77777777" w:rsidTr="00671544">
        <w:trPr>
          <w:trHeight w:val="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709C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6.Толщина, </w:t>
            </w:r>
            <w:proofErr w:type="gramStart"/>
            <w:r w:rsidRPr="00524F3F">
              <w:rPr>
                <w:rFonts w:eastAsia="Calibri"/>
                <w:spacing w:val="1"/>
                <w:sz w:val="26"/>
                <w:szCs w:val="26"/>
              </w:rPr>
              <w:t>мм</w:t>
            </w:r>
            <w:proofErr w:type="gramEnd"/>
          </w:p>
          <w:p w14:paraId="11049ED4" w14:textId="77777777" w:rsidR="002B185F" w:rsidRDefault="002B185F" w:rsidP="002B185F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К150+ПЭ30 (картон </w:t>
            </w:r>
            <w:r w:rsidRPr="00524F3F">
              <w:rPr>
                <w:sz w:val="26"/>
                <w:szCs w:val="26"/>
              </w:rPr>
              <w:t>150 г/м²,</w:t>
            </w:r>
            <w:r>
              <w:rPr>
                <w:sz w:val="26"/>
                <w:szCs w:val="26"/>
              </w:rPr>
              <w:t xml:space="preserve"> полиэтилен 30 г/м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), ширина 1050мм</w:t>
            </w:r>
          </w:p>
          <w:p w14:paraId="794DDC9D" w14:textId="77777777" w:rsidR="002B185F" w:rsidRPr="00524F3F" w:rsidRDefault="002B185F" w:rsidP="002B185F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К150+ПЭ30 (картон </w:t>
            </w:r>
            <w:r w:rsidRPr="00524F3F">
              <w:rPr>
                <w:sz w:val="26"/>
                <w:szCs w:val="26"/>
              </w:rPr>
              <w:t>150 г/м²,</w:t>
            </w:r>
            <w:r>
              <w:rPr>
                <w:sz w:val="26"/>
                <w:szCs w:val="26"/>
              </w:rPr>
              <w:t xml:space="preserve"> полиэтилен 30 г/м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), ширина   1100мм</w:t>
            </w:r>
          </w:p>
          <w:p w14:paraId="5B9B7D6D" w14:textId="3B157CAE" w:rsidR="00BC25AE" w:rsidRPr="00524F3F" w:rsidRDefault="002B185F" w:rsidP="002B185F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Ф90+ПЭ20</w:t>
            </w:r>
            <w:r>
              <w:rPr>
                <w:rFonts w:eastAsia="Calibri"/>
                <w:spacing w:val="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spacing w:val="1"/>
                <w:sz w:val="26"/>
                <w:szCs w:val="26"/>
              </w:rPr>
              <w:t>флютинг</w:t>
            </w:r>
            <w:proofErr w:type="spellEnd"/>
            <w:r w:rsidRPr="00524F3F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  <w:r w:rsidRPr="00524F3F">
              <w:rPr>
                <w:sz w:val="26"/>
                <w:szCs w:val="26"/>
              </w:rPr>
              <w:t xml:space="preserve"> г/м²,</w:t>
            </w:r>
            <w:r>
              <w:rPr>
                <w:sz w:val="26"/>
                <w:szCs w:val="26"/>
              </w:rPr>
              <w:t xml:space="preserve"> полиэтилен 20 г/м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Calibri"/>
                <w:spacing w:val="1"/>
                <w:sz w:val="26"/>
                <w:szCs w:val="26"/>
              </w:rPr>
              <w:t>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41F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77842CCB" w14:textId="77777777" w:rsidR="001F0178" w:rsidRDefault="001F0178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425CEC9D" w14:textId="77777777" w:rsidR="002B185F" w:rsidRDefault="002B185F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01EE0EDE" w14:textId="63B823C8" w:rsidR="002B185F" w:rsidRDefault="002B185F" w:rsidP="002B185F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0,20-0,30</w:t>
            </w:r>
          </w:p>
          <w:p w14:paraId="24BD073C" w14:textId="77777777" w:rsidR="002B185F" w:rsidRDefault="002B185F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02CB3F34" w14:textId="77777777" w:rsidR="002B185F" w:rsidRDefault="002B185F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46D03E2F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0,20-0,30</w:t>
            </w:r>
          </w:p>
          <w:p w14:paraId="24B75D03" w14:textId="77777777" w:rsidR="001F0178" w:rsidRDefault="001F0178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</w:p>
          <w:p w14:paraId="3DEE73C1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0,10-0,20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56A" w14:textId="77777777" w:rsidR="00BC25AE" w:rsidRPr="00524F3F" w:rsidRDefault="00BC25AE" w:rsidP="00671544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524F3F">
              <w:rPr>
                <w:rFonts w:eastAsia="Calibri"/>
                <w:spacing w:val="1"/>
                <w:sz w:val="26"/>
                <w:szCs w:val="26"/>
              </w:rPr>
              <w:t>По ГОСТ 27015</w:t>
            </w:r>
          </w:p>
        </w:tc>
      </w:tr>
    </w:tbl>
    <w:p w14:paraId="6B671A2B" w14:textId="77777777" w:rsidR="00BC25AE" w:rsidRDefault="00BC25AE" w:rsidP="00BC25AE">
      <w:pPr>
        <w:spacing w:after="0"/>
        <w:jc w:val="left"/>
        <w:rPr>
          <w:b/>
        </w:rPr>
      </w:pPr>
    </w:p>
    <w:p w14:paraId="3617963D" w14:textId="77777777" w:rsidR="003071A7" w:rsidRDefault="003071A7" w:rsidP="00BC25AE">
      <w:pPr>
        <w:suppressLineNumbers/>
        <w:suppressAutoHyphens/>
        <w:spacing w:line="276" w:lineRule="auto"/>
        <w:contextualSpacing/>
        <w:jc w:val="center"/>
        <w:rPr>
          <w:b/>
        </w:rPr>
      </w:pPr>
    </w:p>
    <w:sectPr w:rsidR="003071A7" w:rsidSect="00534DC0">
      <w:footerReference w:type="even" r:id="rId29"/>
      <w:footerReference w:type="default" r:id="rId30"/>
      <w:footerReference w:type="first" r:id="rId31"/>
      <w:pgSz w:w="11906" w:h="16838"/>
      <w:pgMar w:top="709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C006" w14:textId="77777777" w:rsidR="00560F5B" w:rsidRDefault="00560F5B" w:rsidP="00320D1D">
      <w:pPr>
        <w:spacing w:after="0"/>
      </w:pPr>
      <w:r>
        <w:separator/>
      </w:r>
    </w:p>
  </w:endnote>
  <w:endnote w:type="continuationSeparator" w:id="0">
    <w:p w14:paraId="584858FD" w14:textId="77777777" w:rsidR="00560F5B" w:rsidRDefault="00560F5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671544" w:rsidRDefault="00671544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671544" w:rsidRDefault="00671544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7685B3D0" w:rsidR="00671544" w:rsidRPr="008D459B" w:rsidRDefault="00671544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FD7372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671544" w:rsidRDefault="00671544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C4DE" w14:textId="77777777" w:rsidR="00560F5B" w:rsidRDefault="00560F5B" w:rsidP="00320D1D">
      <w:pPr>
        <w:spacing w:after="0"/>
      </w:pPr>
      <w:r>
        <w:separator/>
      </w:r>
    </w:p>
  </w:footnote>
  <w:footnote w:type="continuationSeparator" w:id="0">
    <w:p w14:paraId="1E88414D" w14:textId="77777777" w:rsidR="00560F5B" w:rsidRDefault="00560F5B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910272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>
    <w:nsid w:val="58AC16EE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6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>
    <w:nsid w:val="6E2C5219"/>
    <w:multiLevelType w:val="multilevel"/>
    <w:tmpl w:val="901E7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6027BBC"/>
    <w:multiLevelType w:val="hybridMultilevel"/>
    <w:tmpl w:val="3FCE2D40"/>
    <w:lvl w:ilvl="0" w:tplc="2770722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8"/>
  </w:num>
  <w:num w:numId="12">
    <w:abstractNumId w:val="17"/>
  </w:num>
  <w:num w:numId="13">
    <w:abstractNumId w:val="41"/>
  </w:num>
  <w:num w:numId="14">
    <w:abstractNumId w:val="29"/>
  </w:num>
  <w:num w:numId="15">
    <w:abstractNumId w:val="42"/>
  </w:num>
  <w:num w:numId="16">
    <w:abstractNumId w:val="44"/>
  </w:num>
  <w:num w:numId="17">
    <w:abstractNumId w:val="35"/>
  </w:num>
  <w:num w:numId="18">
    <w:abstractNumId w:val="36"/>
  </w:num>
  <w:num w:numId="19">
    <w:abstractNumId w:val="22"/>
  </w:num>
  <w:num w:numId="20">
    <w:abstractNumId w:val="32"/>
  </w:num>
  <w:num w:numId="21">
    <w:abstractNumId w:val="11"/>
  </w:num>
  <w:num w:numId="22">
    <w:abstractNumId w:val="24"/>
  </w:num>
  <w:num w:numId="23">
    <w:abstractNumId w:val="25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2"/>
  </w:num>
  <w:num w:numId="29">
    <w:abstractNumId w:val="47"/>
  </w:num>
  <w:num w:numId="30">
    <w:abstractNumId w:val="30"/>
  </w:num>
  <w:num w:numId="31">
    <w:abstractNumId w:val="37"/>
  </w:num>
  <w:num w:numId="32">
    <w:abstractNumId w:val="23"/>
  </w:num>
  <w:num w:numId="33">
    <w:abstractNumId w:val="15"/>
  </w:num>
  <w:num w:numId="34">
    <w:abstractNumId w:val="43"/>
  </w:num>
  <w:num w:numId="35">
    <w:abstractNumId w:val="10"/>
  </w:num>
  <w:num w:numId="36">
    <w:abstractNumId w:val="19"/>
  </w:num>
  <w:num w:numId="37">
    <w:abstractNumId w:val="3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4"/>
  </w:num>
  <w:num w:numId="41">
    <w:abstractNumId w:val="48"/>
  </w:num>
  <w:num w:numId="42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29D"/>
    <w:rsid w:val="00003B03"/>
    <w:rsid w:val="00004FD0"/>
    <w:rsid w:val="00005C8D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F8B"/>
    <w:rsid w:val="00017A01"/>
    <w:rsid w:val="00017C4E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5DE9"/>
    <w:rsid w:val="00037081"/>
    <w:rsid w:val="00037583"/>
    <w:rsid w:val="00040CB2"/>
    <w:rsid w:val="000414CD"/>
    <w:rsid w:val="00043098"/>
    <w:rsid w:val="00044508"/>
    <w:rsid w:val="00045080"/>
    <w:rsid w:val="00045C56"/>
    <w:rsid w:val="00046713"/>
    <w:rsid w:val="00046B0B"/>
    <w:rsid w:val="00047274"/>
    <w:rsid w:val="000477C6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0CD6"/>
    <w:rsid w:val="000620A6"/>
    <w:rsid w:val="00062116"/>
    <w:rsid w:val="0006267B"/>
    <w:rsid w:val="000632E7"/>
    <w:rsid w:val="0006352E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650"/>
    <w:rsid w:val="00086C79"/>
    <w:rsid w:val="00090FD5"/>
    <w:rsid w:val="00091366"/>
    <w:rsid w:val="0009161B"/>
    <w:rsid w:val="00092214"/>
    <w:rsid w:val="000924C4"/>
    <w:rsid w:val="00092959"/>
    <w:rsid w:val="00092D90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BAE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1B36"/>
    <w:rsid w:val="000D216A"/>
    <w:rsid w:val="000D233D"/>
    <w:rsid w:val="000D2D9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6A28"/>
    <w:rsid w:val="000F7238"/>
    <w:rsid w:val="000F7479"/>
    <w:rsid w:val="000F77B4"/>
    <w:rsid w:val="00100782"/>
    <w:rsid w:val="001022A1"/>
    <w:rsid w:val="001035BD"/>
    <w:rsid w:val="00103882"/>
    <w:rsid w:val="001049DA"/>
    <w:rsid w:val="001053AD"/>
    <w:rsid w:val="001061BF"/>
    <w:rsid w:val="00106B92"/>
    <w:rsid w:val="0010710F"/>
    <w:rsid w:val="0010736E"/>
    <w:rsid w:val="00107520"/>
    <w:rsid w:val="00107795"/>
    <w:rsid w:val="001136A7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0949"/>
    <w:rsid w:val="00131262"/>
    <w:rsid w:val="00132076"/>
    <w:rsid w:val="00132DD9"/>
    <w:rsid w:val="0013429B"/>
    <w:rsid w:val="001371E9"/>
    <w:rsid w:val="00137421"/>
    <w:rsid w:val="00137AF3"/>
    <w:rsid w:val="00137FF8"/>
    <w:rsid w:val="00140E41"/>
    <w:rsid w:val="00140FA5"/>
    <w:rsid w:val="001411D9"/>
    <w:rsid w:val="00141416"/>
    <w:rsid w:val="001428A4"/>
    <w:rsid w:val="00144B0C"/>
    <w:rsid w:val="00146DB2"/>
    <w:rsid w:val="00146FB7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594"/>
    <w:rsid w:val="00162758"/>
    <w:rsid w:val="001634BF"/>
    <w:rsid w:val="001637E4"/>
    <w:rsid w:val="00163BA8"/>
    <w:rsid w:val="00165D36"/>
    <w:rsid w:val="00166183"/>
    <w:rsid w:val="0016688F"/>
    <w:rsid w:val="00167501"/>
    <w:rsid w:val="00170995"/>
    <w:rsid w:val="00170A0E"/>
    <w:rsid w:val="00172457"/>
    <w:rsid w:val="00172D5E"/>
    <w:rsid w:val="00173698"/>
    <w:rsid w:val="00173A9E"/>
    <w:rsid w:val="00173C88"/>
    <w:rsid w:val="00175976"/>
    <w:rsid w:val="00176661"/>
    <w:rsid w:val="00176A0F"/>
    <w:rsid w:val="00176BD5"/>
    <w:rsid w:val="00177386"/>
    <w:rsid w:val="00177B72"/>
    <w:rsid w:val="001807D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C7783"/>
    <w:rsid w:val="001D0294"/>
    <w:rsid w:val="001D14BF"/>
    <w:rsid w:val="001D1A89"/>
    <w:rsid w:val="001D1F38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6FC"/>
    <w:rsid w:val="001E6300"/>
    <w:rsid w:val="001E64E1"/>
    <w:rsid w:val="001E6DCE"/>
    <w:rsid w:val="001F0178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45A4"/>
    <w:rsid w:val="00206004"/>
    <w:rsid w:val="00206244"/>
    <w:rsid w:val="0020629E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52D5"/>
    <w:rsid w:val="00226491"/>
    <w:rsid w:val="002269D4"/>
    <w:rsid w:val="0022706F"/>
    <w:rsid w:val="00227EFF"/>
    <w:rsid w:val="0023076E"/>
    <w:rsid w:val="00230AF2"/>
    <w:rsid w:val="0023248B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46F"/>
    <w:rsid w:val="00243171"/>
    <w:rsid w:val="00243AC7"/>
    <w:rsid w:val="002441E3"/>
    <w:rsid w:val="002456DB"/>
    <w:rsid w:val="00246CC0"/>
    <w:rsid w:val="00246FA1"/>
    <w:rsid w:val="00247D7B"/>
    <w:rsid w:val="00247E73"/>
    <w:rsid w:val="002513D5"/>
    <w:rsid w:val="00255AEE"/>
    <w:rsid w:val="00255BBC"/>
    <w:rsid w:val="0025765E"/>
    <w:rsid w:val="00257AE1"/>
    <w:rsid w:val="002609DD"/>
    <w:rsid w:val="00260C8A"/>
    <w:rsid w:val="002648F5"/>
    <w:rsid w:val="002652C5"/>
    <w:rsid w:val="00265A13"/>
    <w:rsid w:val="0026679B"/>
    <w:rsid w:val="00267202"/>
    <w:rsid w:val="00267395"/>
    <w:rsid w:val="00267D16"/>
    <w:rsid w:val="00267E56"/>
    <w:rsid w:val="0027009A"/>
    <w:rsid w:val="0027056E"/>
    <w:rsid w:val="0027227A"/>
    <w:rsid w:val="002734AF"/>
    <w:rsid w:val="00273D2E"/>
    <w:rsid w:val="002748D0"/>
    <w:rsid w:val="002751FC"/>
    <w:rsid w:val="00275AA6"/>
    <w:rsid w:val="002775AA"/>
    <w:rsid w:val="00277897"/>
    <w:rsid w:val="00280606"/>
    <w:rsid w:val="00280D20"/>
    <w:rsid w:val="00282AE2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56E9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0EA8"/>
    <w:rsid w:val="002B185F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C49"/>
    <w:rsid w:val="002C4E59"/>
    <w:rsid w:val="002C522D"/>
    <w:rsid w:val="002C577A"/>
    <w:rsid w:val="002C64BA"/>
    <w:rsid w:val="002C6CF8"/>
    <w:rsid w:val="002C72FF"/>
    <w:rsid w:val="002C7753"/>
    <w:rsid w:val="002D0313"/>
    <w:rsid w:val="002D041D"/>
    <w:rsid w:val="002D09C0"/>
    <w:rsid w:val="002D1BA8"/>
    <w:rsid w:val="002D1BFB"/>
    <w:rsid w:val="002D2051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D6F2E"/>
    <w:rsid w:val="002D75B8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86E"/>
    <w:rsid w:val="002F4F1C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55B"/>
    <w:rsid w:val="003071A7"/>
    <w:rsid w:val="003076DB"/>
    <w:rsid w:val="00307723"/>
    <w:rsid w:val="00307FD1"/>
    <w:rsid w:val="00314ACD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972"/>
    <w:rsid w:val="00331B92"/>
    <w:rsid w:val="00334610"/>
    <w:rsid w:val="003405DD"/>
    <w:rsid w:val="003418DB"/>
    <w:rsid w:val="003421DD"/>
    <w:rsid w:val="0034220D"/>
    <w:rsid w:val="00342354"/>
    <w:rsid w:val="00342406"/>
    <w:rsid w:val="00342D6A"/>
    <w:rsid w:val="00343464"/>
    <w:rsid w:val="00343D6E"/>
    <w:rsid w:val="00343DFA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108D"/>
    <w:rsid w:val="003B1721"/>
    <w:rsid w:val="003B2743"/>
    <w:rsid w:val="003B386D"/>
    <w:rsid w:val="003B3EBD"/>
    <w:rsid w:val="003B3F32"/>
    <w:rsid w:val="003B5CA0"/>
    <w:rsid w:val="003B5E28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451"/>
    <w:rsid w:val="003C7D97"/>
    <w:rsid w:val="003D0B9D"/>
    <w:rsid w:val="003D1D4E"/>
    <w:rsid w:val="003D20F4"/>
    <w:rsid w:val="003D246C"/>
    <w:rsid w:val="003D2636"/>
    <w:rsid w:val="003D280A"/>
    <w:rsid w:val="003D2DD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0CCE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6631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2FE5"/>
    <w:rsid w:val="00473AF3"/>
    <w:rsid w:val="004755A4"/>
    <w:rsid w:val="00476280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E85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0BB1"/>
    <w:rsid w:val="004A12D4"/>
    <w:rsid w:val="004A33B8"/>
    <w:rsid w:val="004A41B0"/>
    <w:rsid w:val="004A45BE"/>
    <w:rsid w:val="004A4AC5"/>
    <w:rsid w:val="004A5670"/>
    <w:rsid w:val="004A6305"/>
    <w:rsid w:val="004A7555"/>
    <w:rsid w:val="004B0218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7BB"/>
    <w:rsid w:val="004B6DB5"/>
    <w:rsid w:val="004B7B24"/>
    <w:rsid w:val="004C3611"/>
    <w:rsid w:val="004C3D44"/>
    <w:rsid w:val="004C49AA"/>
    <w:rsid w:val="004C4B7E"/>
    <w:rsid w:val="004C5B97"/>
    <w:rsid w:val="004C639E"/>
    <w:rsid w:val="004C6985"/>
    <w:rsid w:val="004C6C45"/>
    <w:rsid w:val="004C78B7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1B0"/>
    <w:rsid w:val="004F5B9C"/>
    <w:rsid w:val="004F64F8"/>
    <w:rsid w:val="004F7476"/>
    <w:rsid w:val="005004F9"/>
    <w:rsid w:val="00500BE3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325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A28"/>
    <w:rsid w:val="0052310B"/>
    <w:rsid w:val="00523229"/>
    <w:rsid w:val="005235EB"/>
    <w:rsid w:val="005237BB"/>
    <w:rsid w:val="00524F3F"/>
    <w:rsid w:val="0052583A"/>
    <w:rsid w:val="00526898"/>
    <w:rsid w:val="005268AA"/>
    <w:rsid w:val="00530372"/>
    <w:rsid w:val="005305B8"/>
    <w:rsid w:val="00530F9C"/>
    <w:rsid w:val="00531100"/>
    <w:rsid w:val="00531795"/>
    <w:rsid w:val="00531A6B"/>
    <w:rsid w:val="00532353"/>
    <w:rsid w:val="005325C6"/>
    <w:rsid w:val="00534DC0"/>
    <w:rsid w:val="005352A0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57D7B"/>
    <w:rsid w:val="005603BA"/>
    <w:rsid w:val="00560F5B"/>
    <w:rsid w:val="00561C0F"/>
    <w:rsid w:val="00561F20"/>
    <w:rsid w:val="00563A49"/>
    <w:rsid w:val="00565A25"/>
    <w:rsid w:val="00566108"/>
    <w:rsid w:val="00566480"/>
    <w:rsid w:val="0056668B"/>
    <w:rsid w:val="00566D5F"/>
    <w:rsid w:val="00566DD8"/>
    <w:rsid w:val="005672E6"/>
    <w:rsid w:val="00570AEC"/>
    <w:rsid w:val="005722E3"/>
    <w:rsid w:val="005724FD"/>
    <w:rsid w:val="005725B9"/>
    <w:rsid w:val="005737CF"/>
    <w:rsid w:val="00574C83"/>
    <w:rsid w:val="005760EA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17F3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3C5"/>
    <w:rsid w:val="005A2F1D"/>
    <w:rsid w:val="005A3BD4"/>
    <w:rsid w:val="005A6C49"/>
    <w:rsid w:val="005A7858"/>
    <w:rsid w:val="005A79D7"/>
    <w:rsid w:val="005B1497"/>
    <w:rsid w:val="005B14C7"/>
    <w:rsid w:val="005B178F"/>
    <w:rsid w:val="005B38D7"/>
    <w:rsid w:val="005B6171"/>
    <w:rsid w:val="005B689C"/>
    <w:rsid w:val="005B7486"/>
    <w:rsid w:val="005C083C"/>
    <w:rsid w:val="005C10EC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E8E"/>
    <w:rsid w:val="005D3ECD"/>
    <w:rsid w:val="005D5A00"/>
    <w:rsid w:val="005D74E2"/>
    <w:rsid w:val="005E00F0"/>
    <w:rsid w:val="005E1A87"/>
    <w:rsid w:val="005E291C"/>
    <w:rsid w:val="005E2A8E"/>
    <w:rsid w:val="005E36F2"/>
    <w:rsid w:val="005E3A59"/>
    <w:rsid w:val="005E3BE0"/>
    <w:rsid w:val="005E4EF9"/>
    <w:rsid w:val="005E4FCA"/>
    <w:rsid w:val="005E6447"/>
    <w:rsid w:val="005E65D5"/>
    <w:rsid w:val="005E695C"/>
    <w:rsid w:val="005E7269"/>
    <w:rsid w:val="005E7983"/>
    <w:rsid w:val="005E79AD"/>
    <w:rsid w:val="005E79D3"/>
    <w:rsid w:val="005F0743"/>
    <w:rsid w:val="005F119D"/>
    <w:rsid w:val="005F173E"/>
    <w:rsid w:val="005F1BD7"/>
    <w:rsid w:val="005F2D1B"/>
    <w:rsid w:val="005F2FD7"/>
    <w:rsid w:val="005F357A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704"/>
    <w:rsid w:val="00607C92"/>
    <w:rsid w:val="006102E1"/>
    <w:rsid w:val="00610CCA"/>
    <w:rsid w:val="006111AD"/>
    <w:rsid w:val="006131E7"/>
    <w:rsid w:val="006140F1"/>
    <w:rsid w:val="0061490D"/>
    <w:rsid w:val="00614E4E"/>
    <w:rsid w:val="0061564E"/>
    <w:rsid w:val="00616A76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7269"/>
    <w:rsid w:val="006309F0"/>
    <w:rsid w:val="00630CA8"/>
    <w:rsid w:val="00631D25"/>
    <w:rsid w:val="00632705"/>
    <w:rsid w:val="006329C2"/>
    <w:rsid w:val="00632B45"/>
    <w:rsid w:val="00633103"/>
    <w:rsid w:val="00633EC2"/>
    <w:rsid w:val="006343F5"/>
    <w:rsid w:val="00634DB4"/>
    <w:rsid w:val="00634DD6"/>
    <w:rsid w:val="00634F68"/>
    <w:rsid w:val="00634FC1"/>
    <w:rsid w:val="00635376"/>
    <w:rsid w:val="00640003"/>
    <w:rsid w:val="00640405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6E06"/>
    <w:rsid w:val="006470B2"/>
    <w:rsid w:val="0064772E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AB2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154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5FEF"/>
    <w:rsid w:val="00696C67"/>
    <w:rsid w:val="006A1325"/>
    <w:rsid w:val="006A1F38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1451"/>
    <w:rsid w:val="006B25F8"/>
    <w:rsid w:val="006B28F3"/>
    <w:rsid w:val="006B2AA3"/>
    <w:rsid w:val="006B2AEE"/>
    <w:rsid w:val="006B2E33"/>
    <w:rsid w:val="006B3A40"/>
    <w:rsid w:val="006B3CFA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D0F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060"/>
    <w:rsid w:val="006E2ECF"/>
    <w:rsid w:val="006E30EC"/>
    <w:rsid w:val="006E350F"/>
    <w:rsid w:val="006E3AC5"/>
    <w:rsid w:val="006E3FA2"/>
    <w:rsid w:val="006E505D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973"/>
    <w:rsid w:val="0072100E"/>
    <w:rsid w:val="00721328"/>
    <w:rsid w:val="00721454"/>
    <w:rsid w:val="00721C31"/>
    <w:rsid w:val="00722BF4"/>
    <w:rsid w:val="0072306F"/>
    <w:rsid w:val="0072432C"/>
    <w:rsid w:val="007244E5"/>
    <w:rsid w:val="00724991"/>
    <w:rsid w:val="007256CA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06D"/>
    <w:rsid w:val="0073450D"/>
    <w:rsid w:val="00734EC9"/>
    <w:rsid w:val="00736EE7"/>
    <w:rsid w:val="00737255"/>
    <w:rsid w:val="007375C5"/>
    <w:rsid w:val="0074130C"/>
    <w:rsid w:val="00742405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8F1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15BB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438"/>
    <w:rsid w:val="007974BF"/>
    <w:rsid w:val="007A10FE"/>
    <w:rsid w:val="007A2AAD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1E59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72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5FA"/>
    <w:rsid w:val="00811AA3"/>
    <w:rsid w:val="00811B20"/>
    <w:rsid w:val="00812B54"/>
    <w:rsid w:val="008134B7"/>
    <w:rsid w:val="00814098"/>
    <w:rsid w:val="00814113"/>
    <w:rsid w:val="00814435"/>
    <w:rsid w:val="008145BB"/>
    <w:rsid w:val="00815655"/>
    <w:rsid w:val="008156C4"/>
    <w:rsid w:val="00815E02"/>
    <w:rsid w:val="008161CD"/>
    <w:rsid w:val="00816E40"/>
    <w:rsid w:val="00817525"/>
    <w:rsid w:val="00817D59"/>
    <w:rsid w:val="00817E13"/>
    <w:rsid w:val="00817F6F"/>
    <w:rsid w:val="00820042"/>
    <w:rsid w:val="00820B2E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76EC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F0E"/>
    <w:rsid w:val="00852287"/>
    <w:rsid w:val="008529CD"/>
    <w:rsid w:val="00852A0A"/>
    <w:rsid w:val="008536F9"/>
    <w:rsid w:val="00853D37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5116"/>
    <w:rsid w:val="008653F2"/>
    <w:rsid w:val="008656D9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5EC5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FEF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52F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B30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17614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68AE"/>
    <w:rsid w:val="00927A81"/>
    <w:rsid w:val="00930C4F"/>
    <w:rsid w:val="00931A31"/>
    <w:rsid w:val="00932623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65F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CB"/>
    <w:rsid w:val="00957410"/>
    <w:rsid w:val="0095770F"/>
    <w:rsid w:val="00963C47"/>
    <w:rsid w:val="009642A5"/>
    <w:rsid w:val="009648FA"/>
    <w:rsid w:val="00964AC5"/>
    <w:rsid w:val="00965593"/>
    <w:rsid w:val="009663B1"/>
    <w:rsid w:val="009664AF"/>
    <w:rsid w:val="00966786"/>
    <w:rsid w:val="00967EBC"/>
    <w:rsid w:val="00970324"/>
    <w:rsid w:val="0097231A"/>
    <w:rsid w:val="00973A8D"/>
    <w:rsid w:val="009740FA"/>
    <w:rsid w:val="00974CAC"/>
    <w:rsid w:val="0097587B"/>
    <w:rsid w:val="00975BCB"/>
    <w:rsid w:val="00975CF7"/>
    <w:rsid w:val="00977E65"/>
    <w:rsid w:val="009807EA"/>
    <w:rsid w:val="00981F31"/>
    <w:rsid w:val="0098379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AE7"/>
    <w:rsid w:val="009910A1"/>
    <w:rsid w:val="009911CF"/>
    <w:rsid w:val="00991A51"/>
    <w:rsid w:val="009921D7"/>
    <w:rsid w:val="00992991"/>
    <w:rsid w:val="00992D08"/>
    <w:rsid w:val="00992F83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B1D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18A"/>
    <w:rsid w:val="009D47A8"/>
    <w:rsid w:val="009D5030"/>
    <w:rsid w:val="009D5B9E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2AB"/>
    <w:rsid w:val="009E58C8"/>
    <w:rsid w:val="009E5D87"/>
    <w:rsid w:val="009E6E6A"/>
    <w:rsid w:val="009F0336"/>
    <w:rsid w:val="009F0933"/>
    <w:rsid w:val="009F1451"/>
    <w:rsid w:val="009F194B"/>
    <w:rsid w:val="009F1F16"/>
    <w:rsid w:val="009F1FB8"/>
    <w:rsid w:val="009F26B2"/>
    <w:rsid w:val="009F3B93"/>
    <w:rsid w:val="009F3E44"/>
    <w:rsid w:val="009F4DD3"/>
    <w:rsid w:val="009F6491"/>
    <w:rsid w:val="009F7537"/>
    <w:rsid w:val="00A004BC"/>
    <w:rsid w:val="00A00AF0"/>
    <w:rsid w:val="00A00F79"/>
    <w:rsid w:val="00A01AB9"/>
    <w:rsid w:val="00A01FEA"/>
    <w:rsid w:val="00A04D4E"/>
    <w:rsid w:val="00A05D36"/>
    <w:rsid w:val="00A10710"/>
    <w:rsid w:val="00A129FB"/>
    <w:rsid w:val="00A12AED"/>
    <w:rsid w:val="00A132B9"/>
    <w:rsid w:val="00A15BBE"/>
    <w:rsid w:val="00A16899"/>
    <w:rsid w:val="00A17BFE"/>
    <w:rsid w:val="00A17D6F"/>
    <w:rsid w:val="00A20737"/>
    <w:rsid w:val="00A20CCC"/>
    <w:rsid w:val="00A2120B"/>
    <w:rsid w:val="00A2170B"/>
    <w:rsid w:val="00A22983"/>
    <w:rsid w:val="00A23A9D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1275"/>
    <w:rsid w:val="00A44144"/>
    <w:rsid w:val="00A44AD2"/>
    <w:rsid w:val="00A45A90"/>
    <w:rsid w:val="00A45B34"/>
    <w:rsid w:val="00A465C4"/>
    <w:rsid w:val="00A47437"/>
    <w:rsid w:val="00A47BD2"/>
    <w:rsid w:val="00A50BE8"/>
    <w:rsid w:val="00A50E59"/>
    <w:rsid w:val="00A51BA1"/>
    <w:rsid w:val="00A52CD6"/>
    <w:rsid w:val="00A54552"/>
    <w:rsid w:val="00A5458A"/>
    <w:rsid w:val="00A54906"/>
    <w:rsid w:val="00A552DA"/>
    <w:rsid w:val="00A5532A"/>
    <w:rsid w:val="00A5572D"/>
    <w:rsid w:val="00A558F3"/>
    <w:rsid w:val="00A56E92"/>
    <w:rsid w:val="00A56F2A"/>
    <w:rsid w:val="00A56F84"/>
    <w:rsid w:val="00A64129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4E7C"/>
    <w:rsid w:val="00A754A7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0F64"/>
    <w:rsid w:val="00AC1509"/>
    <w:rsid w:val="00AC1783"/>
    <w:rsid w:val="00AC2433"/>
    <w:rsid w:val="00AC2639"/>
    <w:rsid w:val="00AC2AB0"/>
    <w:rsid w:val="00AC36C9"/>
    <w:rsid w:val="00AC37FB"/>
    <w:rsid w:val="00AC3F38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0FAD"/>
    <w:rsid w:val="00AE1C0E"/>
    <w:rsid w:val="00AE3B70"/>
    <w:rsid w:val="00AE4264"/>
    <w:rsid w:val="00AF00FF"/>
    <w:rsid w:val="00AF080E"/>
    <w:rsid w:val="00AF0EBC"/>
    <w:rsid w:val="00AF2124"/>
    <w:rsid w:val="00AF29AD"/>
    <w:rsid w:val="00AF3868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35ED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2B76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2132"/>
    <w:rsid w:val="00B44B40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769D9"/>
    <w:rsid w:val="00B77328"/>
    <w:rsid w:val="00B77ED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1A10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067"/>
    <w:rsid w:val="00BA187B"/>
    <w:rsid w:val="00BA1B60"/>
    <w:rsid w:val="00BA213B"/>
    <w:rsid w:val="00BA3093"/>
    <w:rsid w:val="00BA39A2"/>
    <w:rsid w:val="00BA3BF1"/>
    <w:rsid w:val="00BA421B"/>
    <w:rsid w:val="00BA449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0D78"/>
    <w:rsid w:val="00BC25AE"/>
    <w:rsid w:val="00BC2A5F"/>
    <w:rsid w:val="00BC355A"/>
    <w:rsid w:val="00BC4098"/>
    <w:rsid w:val="00BC4510"/>
    <w:rsid w:val="00BC49B4"/>
    <w:rsid w:val="00BC4CB8"/>
    <w:rsid w:val="00BC507D"/>
    <w:rsid w:val="00BC56B5"/>
    <w:rsid w:val="00BC56C6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4240"/>
    <w:rsid w:val="00BE49FD"/>
    <w:rsid w:val="00BE5CC5"/>
    <w:rsid w:val="00BE5E85"/>
    <w:rsid w:val="00BE6397"/>
    <w:rsid w:val="00BE6EE4"/>
    <w:rsid w:val="00BE7BB0"/>
    <w:rsid w:val="00BE7C86"/>
    <w:rsid w:val="00BF2E64"/>
    <w:rsid w:val="00BF46B7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E69"/>
    <w:rsid w:val="00C21821"/>
    <w:rsid w:val="00C218C8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706"/>
    <w:rsid w:val="00C472DA"/>
    <w:rsid w:val="00C47D76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69A4"/>
    <w:rsid w:val="00C771EB"/>
    <w:rsid w:val="00C80013"/>
    <w:rsid w:val="00C80333"/>
    <w:rsid w:val="00C806D0"/>
    <w:rsid w:val="00C80B3A"/>
    <w:rsid w:val="00C80D92"/>
    <w:rsid w:val="00C81613"/>
    <w:rsid w:val="00C83502"/>
    <w:rsid w:val="00C83B8C"/>
    <w:rsid w:val="00C84534"/>
    <w:rsid w:val="00C8484F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0A2"/>
    <w:rsid w:val="00CA17EC"/>
    <w:rsid w:val="00CA1AD7"/>
    <w:rsid w:val="00CA1EB9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0F"/>
    <w:rsid w:val="00CD308B"/>
    <w:rsid w:val="00CD3301"/>
    <w:rsid w:val="00CD4DA0"/>
    <w:rsid w:val="00CD633A"/>
    <w:rsid w:val="00CD662F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34A1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4CC"/>
    <w:rsid w:val="00D37534"/>
    <w:rsid w:val="00D3790D"/>
    <w:rsid w:val="00D402A3"/>
    <w:rsid w:val="00D40611"/>
    <w:rsid w:val="00D41750"/>
    <w:rsid w:val="00D41D63"/>
    <w:rsid w:val="00D432A8"/>
    <w:rsid w:val="00D43469"/>
    <w:rsid w:val="00D4367C"/>
    <w:rsid w:val="00D43B89"/>
    <w:rsid w:val="00D44EDB"/>
    <w:rsid w:val="00D46D71"/>
    <w:rsid w:val="00D47900"/>
    <w:rsid w:val="00D505F4"/>
    <w:rsid w:val="00D50887"/>
    <w:rsid w:val="00D5113E"/>
    <w:rsid w:val="00D517F8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41F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022"/>
    <w:rsid w:val="00DA1564"/>
    <w:rsid w:val="00DA3C97"/>
    <w:rsid w:val="00DA4568"/>
    <w:rsid w:val="00DA5C6B"/>
    <w:rsid w:val="00DA60E1"/>
    <w:rsid w:val="00DA7755"/>
    <w:rsid w:val="00DA776F"/>
    <w:rsid w:val="00DA7CD7"/>
    <w:rsid w:val="00DB1041"/>
    <w:rsid w:val="00DB24C6"/>
    <w:rsid w:val="00DB2B92"/>
    <w:rsid w:val="00DB3E67"/>
    <w:rsid w:val="00DB438F"/>
    <w:rsid w:val="00DB56A8"/>
    <w:rsid w:val="00DB610A"/>
    <w:rsid w:val="00DB6B2C"/>
    <w:rsid w:val="00DB758B"/>
    <w:rsid w:val="00DB7F6C"/>
    <w:rsid w:val="00DC2A69"/>
    <w:rsid w:val="00DC2E62"/>
    <w:rsid w:val="00DC310D"/>
    <w:rsid w:val="00DC3121"/>
    <w:rsid w:val="00DC3273"/>
    <w:rsid w:val="00DC3564"/>
    <w:rsid w:val="00DC3AD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E0812"/>
    <w:rsid w:val="00DE1A04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2EEE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277D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1B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53DB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078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2B2"/>
    <w:rsid w:val="00E9235C"/>
    <w:rsid w:val="00E9282E"/>
    <w:rsid w:val="00E93166"/>
    <w:rsid w:val="00E93368"/>
    <w:rsid w:val="00E93CB8"/>
    <w:rsid w:val="00E94980"/>
    <w:rsid w:val="00E95FB6"/>
    <w:rsid w:val="00E97819"/>
    <w:rsid w:val="00E97CD9"/>
    <w:rsid w:val="00EA1BA4"/>
    <w:rsid w:val="00EA304C"/>
    <w:rsid w:val="00EA32E3"/>
    <w:rsid w:val="00EA4A74"/>
    <w:rsid w:val="00EB0577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19FB"/>
    <w:rsid w:val="00ED1B81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EA7"/>
    <w:rsid w:val="00EE4797"/>
    <w:rsid w:val="00EE47C5"/>
    <w:rsid w:val="00EE4960"/>
    <w:rsid w:val="00EE505A"/>
    <w:rsid w:val="00EE5EB7"/>
    <w:rsid w:val="00EE6821"/>
    <w:rsid w:val="00EE6875"/>
    <w:rsid w:val="00EE7CE6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075"/>
    <w:rsid w:val="00F11836"/>
    <w:rsid w:val="00F11E7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4FB6"/>
    <w:rsid w:val="00F2555C"/>
    <w:rsid w:val="00F26101"/>
    <w:rsid w:val="00F26416"/>
    <w:rsid w:val="00F2695A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14C"/>
    <w:rsid w:val="00F44AB1"/>
    <w:rsid w:val="00F45D11"/>
    <w:rsid w:val="00F45FB8"/>
    <w:rsid w:val="00F47EDF"/>
    <w:rsid w:val="00F50F97"/>
    <w:rsid w:val="00F512F0"/>
    <w:rsid w:val="00F51C0A"/>
    <w:rsid w:val="00F537A1"/>
    <w:rsid w:val="00F542BA"/>
    <w:rsid w:val="00F5432B"/>
    <w:rsid w:val="00F54F6A"/>
    <w:rsid w:val="00F558E9"/>
    <w:rsid w:val="00F55E50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1E72"/>
    <w:rsid w:val="00F73098"/>
    <w:rsid w:val="00F73AE9"/>
    <w:rsid w:val="00F73CEB"/>
    <w:rsid w:val="00F746CD"/>
    <w:rsid w:val="00F75E8D"/>
    <w:rsid w:val="00F765FD"/>
    <w:rsid w:val="00F767A4"/>
    <w:rsid w:val="00F76C37"/>
    <w:rsid w:val="00F77DB2"/>
    <w:rsid w:val="00F80F89"/>
    <w:rsid w:val="00F81CF3"/>
    <w:rsid w:val="00F82F13"/>
    <w:rsid w:val="00F840A2"/>
    <w:rsid w:val="00F84969"/>
    <w:rsid w:val="00F84BB7"/>
    <w:rsid w:val="00F865C1"/>
    <w:rsid w:val="00F86B7D"/>
    <w:rsid w:val="00F87049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3BC3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3CBB"/>
    <w:rsid w:val="00FA4941"/>
    <w:rsid w:val="00FA4D0D"/>
    <w:rsid w:val="00FA5479"/>
    <w:rsid w:val="00FA67B7"/>
    <w:rsid w:val="00FA7648"/>
    <w:rsid w:val="00FB13E4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76C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72"/>
    <w:rsid w:val="00FD738F"/>
    <w:rsid w:val="00FD747C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B96F-7B80-447A-97F0-E0F2ADD8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242</TotalTime>
  <Pages>29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179</cp:revision>
  <cp:lastPrinted>2018-10-10T12:20:00Z</cp:lastPrinted>
  <dcterms:created xsi:type="dcterms:W3CDTF">2018-12-17T03:53:00Z</dcterms:created>
  <dcterms:modified xsi:type="dcterms:W3CDTF">2019-07-16T11:42:00Z</dcterms:modified>
</cp:coreProperties>
</file>