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7" w:rsidRDefault="00255567" w:rsidP="00DE11D6">
      <w:pPr>
        <w:jc w:val="center"/>
        <w:rPr>
          <w:sz w:val="28"/>
          <w:szCs w:val="28"/>
        </w:rPr>
      </w:pPr>
    </w:p>
    <w:p w:rsidR="00255567" w:rsidRDefault="00255567" w:rsidP="00DE11D6">
      <w:pPr>
        <w:jc w:val="center"/>
        <w:rPr>
          <w:sz w:val="28"/>
          <w:szCs w:val="28"/>
        </w:rPr>
      </w:pPr>
    </w:p>
    <w:p w:rsidR="00255567" w:rsidRDefault="00255567" w:rsidP="00DE11D6">
      <w:pPr>
        <w:jc w:val="center"/>
        <w:rPr>
          <w:sz w:val="28"/>
          <w:szCs w:val="28"/>
        </w:rPr>
      </w:pPr>
    </w:p>
    <w:p w:rsidR="00255567" w:rsidRDefault="00255567" w:rsidP="00DE11D6">
      <w:pPr>
        <w:jc w:val="center"/>
        <w:rPr>
          <w:sz w:val="28"/>
          <w:szCs w:val="28"/>
        </w:rPr>
      </w:pPr>
    </w:p>
    <w:p w:rsidR="00255567" w:rsidRDefault="00255567" w:rsidP="00DE11D6">
      <w:pPr>
        <w:jc w:val="center"/>
        <w:rPr>
          <w:sz w:val="28"/>
          <w:szCs w:val="28"/>
        </w:rPr>
      </w:pPr>
    </w:p>
    <w:p w:rsidR="00255567" w:rsidRPr="00DE11D6" w:rsidRDefault="00255567" w:rsidP="00DE11D6">
      <w:pPr>
        <w:jc w:val="center"/>
        <w:rPr>
          <w:rFonts w:ascii="Times New Roman" w:hAnsi="Times New Roman"/>
          <w:sz w:val="28"/>
          <w:szCs w:val="28"/>
        </w:rPr>
      </w:pPr>
    </w:p>
    <w:p w:rsidR="00255567" w:rsidRPr="00DE11D6" w:rsidRDefault="00255567" w:rsidP="00DE11D6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DE11D6">
        <w:rPr>
          <w:rFonts w:ascii="Times New Roman" w:hAnsi="Times New Roman"/>
          <w:b/>
          <w:i/>
          <w:sz w:val="40"/>
          <w:szCs w:val="40"/>
        </w:rPr>
        <w:t>К</w:t>
      </w:r>
      <w:r>
        <w:rPr>
          <w:rFonts w:ascii="Times New Roman" w:hAnsi="Times New Roman"/>
          <w:b/>
          <w:i/>
          <w:sz w:val="40"/>
          <w:szCs w:val="40"/>
        </w:rPr>
        <w:t>остюм</w:t>
      </w:r>
      <w:r w:rsidRPr="00DE11D6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жаростойкий</w:t>
      </w:r>
      <w:r w:rsidRPr="00DE11D6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255567" w:rsidRPr="00DE11D6" w:rsidRDefault="00255567" w:rsidP="00DE11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55567" w:rsidRPr="00DE11D6" w:rsidRDefault="00255567" w:rsidP="00DE11D6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DE11D6">
        <w:rPr>
          <w:rFonts w:ascii="Times New Roman" w:hAnsi="Times New Roman"/>
          <w:b/>
          <w:i/>
          <w:sz w:val="40"/>
          <w:szCs w:val="40"/>
          <w:u w:val="single"/>
        </w:rPr>
        <w:t>Техническое описание</w:t>
      </w:r>
    </w:p>
    <w:p w:rsidR="00255567" w:rsidRPr="00DE11D6" w:rsidRDefault="00255567" w:rsidP="00DE1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567" w:rsidRPr="00DE11D6" w:rsidRDefault="00255567" w:rsidP="00DE1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E11D6">
        <w:rPr>
          <w:rFonts w:ascii="Times New Roman" w:hAnsi="Times New Roman"/>
          <w:b/>
          <w:i/>
          <w:sz w:val="36"/>
          <w:szCs w:val="36"/>
        </w:rPr>
        <w:t>«</w:t>
      </w:r>
      <w:r w:rsidRPr="00D14A63">
        <w:rPr>
          <w:rFonts w:ascii="Times New Roman" w:hAnsi="Times New Roman"/>
          <w:b/>
          <w:i/>
          <w:sz w:val="36"/>
          <w:szCs w:val="36"/>
        </w:rPr>
        <w:t>Костюмы мужские для защиты от повышенных температур</w:t>
      </w:r>
      <w:r w:rsidRPr="00DE11D6">
        <w:rPr>
          <w:rFonts w:ascii="Times New Roman" w:hAnsi="Times New Roman"/>
          <w:b/>
          <w:i/>
          <w:sz w:val="36"/>
          <w:szCs w:val="36"/>
        </w:rPr>
        <w:t>»</w:t>
      </w:r>
    </w:p>
    <w:p w:rsidR="00255567" w:rsidRPr="00DE11D6" w:rsidRDefault="00255567" w:rsidP="00DE11D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55567" w:rsidRPr="00F24B59" w:rsidRDefault="00255567" w:rsidP="00F24B59">
      <w:pPr>
        <w:jc w:val="center"/>
        <w:rPr>
          <w:rFonts w:ascii="Times New Roman" w:hAnsi="Times New Roman"/>
          <w:b/>
          <w:sz w:val="44"/>
          <w:szCs w:val="44"/>
        </w:rPr>
      </w:pPr>
      <w:r w:rsidRPr="00F24B59">
        <w:rPr>
          <w:rFonts w:ascii="Times New Roman" w:hAnsi="Times New Roman"/>
          <w:b/>
          <w:sz w:val="44"/>
          <w:szCs w:val="44"/>
        </w:rPr>
        <w:t>ТР ТС 019/2011</w:t>
      </w:r>
    </w:p>
    <w:p w:rsidR="00255567" w:rsidRPr="00DE11D6" w:rsidRDefault="00255567" w:rsidP="00DE1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</w:rPr>
      </w:pPr>
      <w:r w:rsidRPr="00DE11D6">
        <w:rPr>
          <w:rFonts w:ascii="Times New Roman" w:hAnsi="Times New Roman"/>
          <w:b/>
          <w:sz w:val="44"/>
          <w:szCs w:val="44"/>
        </w:rPr>
        <w:t xml:space="preserve">ГОСТ </w:t>
      </w:r>
      <w:r>
        <w:rPr>
          <w:rFonts w:ascii="Times New Roman" w:hAnsi="Times New Roman"/>
          <w:b/>
          <w:sz w:val="44"/>
          <w:szCs w:val="44"/>
        </w:rPr>
        <w:t>12.4.045-87</w:t>
      </w: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255567" w:rsidRPr="00BC677B" w:rsidRDefault="00255567" w:rsidP="00DE11D6">
      <w:pPr>
        <w:jc w:val="center"/>
        <w:rPr>
          <w:rFonts w:ascii="Times New Roman" w:hAnsi="Times New Roman"/>
          <w:b/>
          <w:sz w:val="44"/>
          <w:szCs w:val="44"/>
        </w:rPr>
      </w:pPr>
      <w:r w:rsidRPr="00414F61">
        <w:rPr>
          <w:rFonts w:ascii="Times New Roman" w:hAnsi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580.8pt">
            <v:imagedata r:id="rId4" o:title=""/>
          </v:shape>
        </w:pict>
      </w:r>
    </w:p>
    <w:p w:rsidR="00255567" w:rsidRPr="00CC385B" w:rsidRDefault="00255567" w:rsidP="00DE11D6">
      <w:pPr>
        <w:jc w:val="center"/>
        <w:rPr>
          <w:rFonts w:ascii="Times New Roman" w:hAnsi="Times New Roman"/>
          <w:b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:rsidR="00255567" w:rsidRPr="00BC677B" w:rsidRDefault="00255567" w:rsidP="00DE11D6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4"/>
        <w:gridCol w:w="4720"/>
        <w:gridCol w:w="3102"/>
      </w:tblGrid>
      <w:tr w:rsidR="00255567" w:rsidRPr="001D2282" w:rsidTr="00BC677B">
        <w:trPr>
          <w:trHeight w:val="244"/>
        </w:trPr>
        <w:tc>
          <w:tcPr>
            <w:tcW w:w="1484" w:type="dxa"/>
            <w:tcBorders>
              <w:bottom w:val="single" w:sz="4" w:space="0" w:color="auto"/>
            </w:tcBorders>
          </w:tcPr>
          <w:p w:rsidR="00255567" w:rsidRPr="001D2282" w:rsidRDefault="00255567" w:rsidP="001D22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4720" w:type="dxa"/>
            <w:tcBorders>
              <w:bottom w:val="single" w:sz="4" w:space="0" w:color="auto"/>
              <w:right w:val="single" w:sz="4" w:space="0" w:color="auto"/>
            </w:tcBorders>
          </w:tcPr>
          <w:p w:rsidR="00255567" w:rsidRPr="001D2282" w:rsidRDefault="00255567" w:rsidP="001D22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i/>
                <w:sz w:val="24"/>
                <w:szCs w:val="24"/>
              </w:rPr>
              <w:t>Костюм жаростойкий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7" w:rsidRPr="001D2282" w:rsidTr="000A04C6">
        <w:trPr>
          <w:trHeight w:val="70"/>
        </w:trPr>
        <w:tc>
          <w:tcPr>
            <w:tcW w:w="93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1D228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Описание внешнего вида</w:t>
            </w:r>
          </w:p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Костюм состоит из куртки и брюк.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D2282">
              <w:rPr>
                <w:rFonts w:ascii="Times New Roman" w:hAnsi="Times New Roman"/>
                <w:b/>
                <w:sz w:val="24"/>
                <w:szCs w:val="24"/>
              </w:rPr>
              <w:t>Куртка</w:t>
            </w: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прямая, с центральной потайной застежкой на пять обметанных петель и пуговиц.</w:t>
            </w:r>
          </w:p>
          <w:p w:rsidR="00255567" w:rsidRPr="00216E5C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Перед с кокеткой, настроченной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 двойной строчкой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; с защитными накладками по переду, настроченными двойной отделочной строчкой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, в шве притачивания накладки выполнен карман, на левой части  переда верхний накладной карман, настроченный двойной строчкой на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>.</w:t>
            </w:r>
            <w:r w:rsidRPr="0021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Слевой внутренней стороны полочки расположен внутренний карман размером 17 х </w:t>
            </w:r>
            <w:smartTag w:uri="urn:schemas-microsoft-com:office:smarttags" w:element="metricconverter">
              <w:smartTagPr>
                <w:attr w:name="ProductID" w:val="17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17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с застежной на ленту велькро длинной </w:t>
            </w:r>
            <w:smartTag w:uri="urn:schemas-microsoft-com:office:smarttags" w:element="metricconverter">
              <w:smartTagPr>
                <w:attr w:name="ProductID" w:val="2,5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2,5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Спинка прямая, с кокеткой, настроченной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края, в шве притачивания кокетки – три вентиляционных отверстия , со средним швом, настроченным закрепляющей строчкой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края.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Низ куртки подшит швом вподгибку с закрытым срезом. В боковых швах расположены вентиляционные отверстия.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Рукав втачной, одношовный, с защитной накладкой по всей длине рукава, настроченной двойной строчкой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>, низ рукава обработан швом вподгибку с закрытым срезом.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Воротник отложной, отстроченный двойной строчкой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, с бязевой накладкой по всей ширине воротника, настроченной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края.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b/>
                <w:sz w:val="24"/>
                <w:szCs w:val="24"/>
              </w:rPr>
              <w:t xml:space="preserve">   Брюки </w:t>
            </w:r>
            <w:r w:rsidRPr="001D2282">
              <w:rPr>
                <w:rFonts w:ascii="Times New Roman" w:hAnsi="Times New Roman"/>
                <w:sz w:val="24"/>
                <w:szCs w:val="24"/>
              </w:rPr>
              <w:t>прямые, с притачным поясом, с центральной застежкой на гульфике на три обметанные петли и пуговицы и на поясе на одну обметанную петлю и пуговицу.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На правой передней половинке верхний накладной карман, насроченный двойной отделочной строчкой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края,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, с защитными накладками по всей передней половинке от линии бедер до низа брюк, настроченными двойной отделочной строчкой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края,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567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На задней половинке вытачки по линии талии. 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Пояс спинки отстрочен по верхнему срезу отделочной строчкой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4"/>
                <w:szCs w:val="24"/>
              </w:rPr>
              <w:t xml:space="preserve"> от среза. По поясу брюк настрочены пять шлевок под ремень: две по переду, две по боковым швам, одна на середине спинки. Низ брюк обработан швом вподгибку с закрытым срезом.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7" w:rsidRPr="001D2282" w:rsidTr="000A04C6">
        <w:trPr>
          <w:trHeight w:val="80"/>
        </w:trPr>
        <w:tc>
          <w:tcPr>
            <w:tcW w:w="9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567" w:rsidRPr="00BC677B" w:rsidRDefault="00255567" w:rsidP="000A04C6">
      <w:pPr>
        <w:rPr>
          <w:rFonts w:ascii="Times New Roman" w:hAnsi="Times New Roman"/>
          <w:sz w:val="24"/>
          <w:szCs w:val="24"/>
          <w:lang w:val="en-US"/>
        </w:rPr>
      </w:pPr>
    </w:p>
    <w:p w:rsidR="00255567" w:rsidRDefault="00255567" w:rsidP="00DE11D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Особенности обработки: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536"/>
        <w:gridCol w:w="1807"/>
      </w:tblGrid>
      <w:tr w:rsidR="00255567" w:rsidRPr="001D2282" w:rsidTr="001D2282">
        <w:trPr>
          <w:trHeight w:val="372"/>
        </w:trPr>
        <w:tc>
          <w:tcPr>
            <w:tcW w:w="3227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Технологические узлы</w:t>
            </w:r>
          </w:p>
        </w:tc>
        <w:tc>
          <w:tcPr>
            <w:tcW w:w="4536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Применение/характеристика швов (узлов)</w:t>
            </w:r>
          </w:p>
        </w:tc>
        <w:tc>
          <w:tcPr>
            <w:tcW w:w="1807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Ширина в готовом виде, см</w:t>
            </w:r>
          </w:p>
        </w:tc>
      </w:tr>
      <w:tr w:rsidR="00255567" w:rsidRPr="001D2282" w:rsidTr="001D2282">
        <w:tc>
          <w:tcPr>
            <w:tcW w:w="3227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Соединительные швы в изделии</w:t>
            </w:r>
          </w:p>
        </w:tc>
        <w:tc>
          <w:tcPr>
            <w:tcW w:w="4536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255567" w:rsidRPr="001D2282" w:rsidTr="001D2282">
        <w:tc>
          <w:tcPr>
            <w:tcW w:w="3227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Швы обтачивания в изделии</w:t>
            </w:r>
          </w:p>
        </w:tc>
        <w:tc>
          <w:tcPr>
            <w:tcW w:w="4536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воротник</w:t>
            </w:r>
          </w:p>
        </w:tc>
        <w:tc>
          <w:tcPr>
            <w:tcW w:w="1807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567" w:rsidRPr="001D2282" w:rsidTr="001D2282">
        <w:tc>
          <w:tcPr>
            <w:tcW w:w="3227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Накладной шов с закрытым срезом: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 xml:space="preserve"> двумя строчками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0"/>
                  <w:szCs w:val="20"/>
                </w:rPr>
                <w:t>0,1 см</w:t>
              </w:r>
            </w:smartTag>
            <w:r w:rsidRPr="001D2282">
              <w:rPr>
                <w:rFonts w:ascii="Times New Roman" w:hAnsi="Times New Roman"/>
                <w:sz w:val="20"/>
                <w:szCs w:val="20"/>
              </w:rPr>
              <w:t xml:space="preserve"> от края 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0"/>
                  <w:szCs w:val="20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0"/>
                <w:szCs w:val="20"/>
              </w:rPr>
              <w:t xml:space="preserve"> между строчками</w:t>
            </w:r>
          </w:p>
        </w:tc>
        <w:tc>
          <w:tcPr>
            <w:tcW w:w="4536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Накладные карманы, защитные накладки</w:t>
            </w:r>
          </w:p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567" w:rsidRPr="001D2282" w:rsidTr="001D2282">
        <w:tc>
          <w:tcPr>
            <w:tcW w:w="3227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 xml:space="preserve">Одной строчкой 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D2282">
                <w:rPr>
                  <w:rFonts w:ascii="Times New Roman" w:hAnsi="Times New Roman"/>
                  <w:sz w:val="20"/>
                  <w:szCs w:val="20"/>
                </w:rPr>
                <w:t>0,5 см</w:t>
              </w:r>
            </w:smartTag>
            <w:r w:rsidRPr="001D2282">
              <w:rPr>
                <w:rFonts w:ascii="Times New Roman" w:hAnsi="Times New Roman"/>
                <w:sz w:val="20"/>
                <w:szCs w:val="20"/>
              </w:rPr>
              <w:t xml:space="preserve"> от края</w:t>
            </w:r>
          </w:p>
        </w:tc>
        <w:tc>
          <w:tcPr>
            <w:tcW w:w="4536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Настрачивание  пояса</w:t>
            </w:r>
          </w:p>
        </w:tc>
        <w:tc>
          <w:tcPr>
            <w:tcW w:w="1807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567" w:rsidRPr="001D2282" w:rsidTr="001D2282">
        <w:tc>
          <w:tcPr>
            <w:tcW w:w="3227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Шов вподгибку с закрытым срезом</w:t>
            </w:r>
          </w:p>
        </w:tc>
        <w:tc>
          <w:tcPr>
            <w:tcW w:w="4536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Обработка входа накладного кармана куртки  и брюк</w:t>
            </w:r>
          </w:p>
        </w:tc>
        <w:tc>
          <w:tcPr>
            <w:tcW w:w="1807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55567" w:rsidRPr="001D2282" w:rsidTr="001D2282">
        <w:tc>
          <w:tcPr>
            <w:tcW w:w="3227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Обработка низа куртки, низа брюк</w:t>
            </w:r>
          </w:p>
        </w:tc>
        <w:tc>
          <w:tcPr>
            <w:tcW w:w="1807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:rsidR="00255567" w:rsidRPr="0042729A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Pr="000A04C6" w:rsidRDefault="00255567" w:rsidP="000A04C6">
      <w:pPr>
        <w:rPr>
          <w:rFonts w:ascii="Times New Roman" w:hAnsi="Times New Roman"/>
          <w:sz w:val="24"/>
          <w:szCs w:val="24"/>
          <w:lang w:val="en-US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864"/>
        <w:gridCol w:w="1134"/>
        <w:gridCol w:w="1382"/>
      </w:tblGrid>
      <w:tr w:rsidR="00255567" w:rsidRPr="001D2282" w:rsidTr="001D2282">
        <w:tc>
          <w:tcPr>
            <w:tcW w:w="3190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i/>
                <w:sz w:val="24"/>
                <w:szCs w:val="24"/>
              </w:rPr>
              <w:t xml:space="preserve"> Название </w:t>
            </w:r>
          </w:p>
        </w:tc>
        <w:tc>
          <w:tcPr>
            <w:tcW w:w="6380" w:type="dxa"/>
            <w:gridSpan w:val="3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i/>
                <w:sz w:val="24"/>
                <w:szCs w:val="24"/>
              </w:rPr>
              <w:t>Костюм жаростойкий</w:t>
            </w:r>
          </w:p>
        </w:tc>
      </w:tr>
      <w:tr w:rsidR="00255567" w:rsidRPr="001D2282" w:rsidTr="001D2282">
        <w:tc>
          <w:tcPr>
            <w:tcW w:w="9570" w:type="dxa"/>
            <w:gridSpan w:val="4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Комплектующие материалы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b/>
                <w:i/>
                <w:sz w:val="24"/>
                <w:szCs w:val="24"/>
              </w:rPr>
              <w:t>Ед.изм.</w:t>
            </w: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 </w:t>
            </w: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38242D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Верх – молескин ОП</w:t>
            </w:r>
            <w:r w:rsidRPr="003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42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ЮД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Бязь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2282">
              <w:rPr>
                <w:rFonts w:ascii="Times New Roman" w:hAnsi="Times New Roman"/>
                <w:b/>
                <w:i/>
                <w:sz w:val="24"/>
                <w:szCs w:val="24"/>
              </w:rPr>
              <w:t>Фурнитура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Пуговица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2282">
              <w:rPr>
                <w:rFonts w:ascii="Times New Roman" w:hAnsi="Times New Roman"/>
                <w:b/>
                <w:i/>
                <w:sz w:val="24"/>
                <w:szCs w:val="24"/>
              </w:rPr>
              <w:t>Этикетки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Товарный ярлык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Размерный ярлык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Упаковка 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7" w:rsidRPr="001D2282" w:rsidTr="001D2282">
        <w:tc>
          <w:tcPr>
            <w:tcW w:w="7054" w:type="dxa"/>
            <w:gridSpan w:val="2"/>
          </w:tcPr>
          <w:p w:rsidR="00255567" w:rsidRPr="001D2282" w:rsidRDefault="00255567" w:rsidP="001D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134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82" w:type="dxa"/>
          </w:tcPr>
          <w:p w:rsidR="00255567" w:rsidRPr="001D2282" w:rsidRDefault="00255567" w:rsidP="001D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5556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255567" w:rsidRPr="00175BC7" w:rsidRDefault="00255567" w:rsidP="00DE11D6">
      <w:pPr>
        <w:jc w:val="center"/>
        <w:rPr>
          <w:rFonts w:ascii="Times New Roman" w:hAnsi="Times New Roman"/>
          <w:sz w:val="24"/>
          <w:szCs w:val="24"/>
        </w:rPr>
      </w:pPr>
    </w:p>
    <w:sectPr w:rsidR="00255567" w:rsidRPr="00175BC7" w:rsidSect="00DE11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D6"/>
    <w:rsid w:val="00001C0F"/>
    <w:rsid w:val="000304AD"/>
    <w:rsid w:val="0003350E"/>
    <w:rsid w:val="00060EEC"/>
    <w:rsid w:val="00083BF6"/>
    <w:rsid w:val="000A04C6"/>
    <w:rsid w:val="000D61A0"/>
    <w:rsid w:val="00170472"/>
    <w:rsid w:val="00175BC7"/>
    <w:rsid w:val="001B254F"/>
    <w:rsid w:val="001D2282"/>
    <w:rsid w:val="001E3B26"/>
    <w:rsid w:val="00207329"/>
    <w:rsid w:val="00211BA4"/>
    <w:rsid w:val="00216E5C"/>
    <w:rsid w:val="002228D4"/>
    <w:rsid w:val="00252B5E"/>
    <w:rsid w:val="00255567"/>
    <w:rsid w:val="002701E3"/>
    <w:rsid w:val="002900DE"/>
    <w:rsid w:val="002B55D4"/>
    <w:rsid w:val="002D10AB"/>
    <w:rsid w:val="00310719"/>
    <w:rsid w:val="00334124"/>
    <w:rsid w:val="0038242D"/>
    <w:rsid w:val="00382DB5"/>
    <w:rsid w:val="003E7BD0"/>
    <w:rsid w:val="004012A0"/>
    <w:rsid w:val="00414F61"/>
    <w:rsid w:val="0042729A"/>
    <w:rsid w:val="00475B04"/>
    <w:rsid w:val="00490D37"/>
    <w:rsid w:val="004B5241"/>
    <w:rsid w:val="004D11B6"/>
    <w:rsid w:val="004D78B2"/>
    <w:rsid w:val="00541A8A"/>
    <w:rsid w:val="00574633"/>
    <w:rsid w:val="00640FF4"/>
    <w:rsid w:val="0064285E"/>
    <w:rsid w:val="00677D94"/>
    <w:rsid w:val="00692802"/>
    <w:rsid w:val="006C5727"/>
    <w:rsid w:val="006D7ECC"/>
    <w:rsid w:val="006F11AE"/>
    <w:rsid w:val="0072496C"/>
    <w:rsid w:val="007420F2"/>
    <w:rsid w:val="007573F1"/>
    <w:rsid w:val="0076568F"/>
    <w:rsid w:val="00776861"/>
    <w:rsid w:val="00776BC9"/>
    <w:rsid w:val="007A0637"/>
    <w:rsid w:val="007B392E"/>
    <w:rsid w:val="008401D9"/>
    <w:rsid w:val="00880ECF"/>
    <w:rsid w:val="008936C1"/>
    <w:rsid w:val="0091241A"/>
    <w:rsid w:val="009534FE"/>
    <w:rsid w:val="0095582E"/>
    <w:rsid w:val="009B0F7A"/>
    <w:rsid w:val="009C396F"/>
    <w:rsid w:val="00A43E0E"/>
    <w:rsid w:val="00A81F6B"/>
    <w:rsid w:val="00AC551F"/>
    <w:rsid w:val="00B43818"/>
    <w:rsid w:val="00B575A9"/>
    <w:rsid w:val="00BC677B"/>
    <w:rsid w:val="00C77E56"/>
    <w:rsid w:val="00CC385B"/>
    <w:rsid w:val="00CD10AD"/>
    <w:rsid w:val="00D14A63"/>
    <w:rsid w:val="00D3769A"/>
    <w:rsid w:val="00D40A80"/>
    <w:rsid w:val="00D41497"/>
    <w:rsid w:val="00D444C7"/>
    <w:rsid w:val="00D6185E"/>
    <w:rsid w:val="00D76DFF"/>
    <w:rsid w:val="00D93374"/>
    <w:rsid w:val="00DA70F3"/>
    <w:rsid w:val="00DB33D4"/>
    <w:rsid w:val="00DD2556"/>
    <w:rsid w:val="00DE11D6"/>
    <w:rsid w:val="00E270A7"/>
    <w:rsid w:val="00E341B9"/>
    <w:rsid w:val="00E5644E"/>
    <w:rsid w:val="00E73467"/>
    <w:rsid w:val="00E958FD"/>
    <w:rsid w:val="00EF2E30"/>
    <w:rsid w:val="00EF399B"/>
    <w:rsid w:val="00F00D18"/>
    <w:rsid w:val="00F10777"/>
    <w:rsid w:val="00F11F18"/>
    <w:rsid w:val="00F24B59"/>
    <w:rsid w:val="00F63189"/>
    <w:rsid w:val="00F934AE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1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5</Pages>
  <Words>485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Овчинников</cp:lastModifiedBy>
  <cp:revision>56</cp:revision>
  <dcterms:created xsi:type="dcterms:W3CDTF">2010-12-11T04:06:00Z</dcterms:created>
  <dcterms:modified xsi:type="dcterms:W3CDTF">2014-02-21T06:46:00Z</dcterms:modified>
</cp:coreProperties>
</file>