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А53-22355/2021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03.08.2021г. (Арбитражный суд Ростовской области) в деле о банкротстве должника: Коробова (ранее Гесс) Юлия Сергеевна (дата рождения: 29.09.1989 г., место рождения: г. Целиноград Казахской ССР, СНИЛС 141-225-572 20, ИНН 612103550700, регистрация по месту жительства: 347210, Ростовская обл., г. Морозовск, Кирова ул., д. 146, кв. 40),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седан Hyundai Solaris. Идентификационный номер (VIN): Z94CT41DBDR264877. Категория ТС: В. Год изготовления ТС: 2013 Модель, № двигателя: G4FC DW660523. Кузов №: Z94CT41DBDR264877. Цвет кузова: черно-серый. Мощность двигателя, л.с. (кВт): 123 (90.4). Рабочий объем двигателя, куб.см.: 1591. Тип двигателя: бензиновый. Экологический класс: четвертый. Разрешенная максимальная масса, кг.: 1565. Масса без нагрузки, кг.: 1160. ПТС: 78 НУ 272078 от 11.11.2013. Государственный регистрационный знак: О536ВВ761. Свидетельство о регистрации ТС: 9923347305. АКПП.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40817810250138787484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КОРОБОВА ЮЛИЯ СЕРГЕЕВНА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Коробова (ранее Гесс) Юлия Сергеевна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Ростовской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72</TotalTime>
  <Application>LibreOffice/7.0.3.1$Windows_X86_64 LibreOffice_project/d7547858d014d4cf69878db179d326fc3483e082</Application>
  <Pages>3</Pages>
  <Words>890</Words>
  <Characters>6421</Characters>
  <CharactersWithSpaces>7245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2022-02-22T12:14:04Z</dcterms:modified>
  <cp:revision>40</cp:revision>
  <dc:subject/>
  <dc:title/>
</cp:coreProperties>
</file>