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9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550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Казань</w:t>
            </w:r>
          </w:p>
        </w:tc>
        <w:tc>
          <w:tcPr>
            <w:tcW w:w="55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Космачев Иван Анатольевич (дата рождения: 19.03.1989 г., место рождения: гор. Караганда Казахской ССР, СНИЛС 129-258-248 78, ИНН 166016808701, регистрация по месту жительства: 420075, Респ. Татарстан, г. Казань, ул. Липатова, д. 23 А, кв. 32) в лице  в лице финансового управляющего: Коваленко Артём Сергеевич, действует на основании решения Арбитражный суд Республики Татарстан от 16.08.2022г.  по делу №А65-15117/2022,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9415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LADA 219010 LADA GRANTA. Идентификационный номер (VIN): XTA219010K0606327.  Имущество находится в залогу у ООО «Сетелем Банк».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На Имущество зарегистрировано ограничение (обременение) права: ООО «Сетелем Банк».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размере 10%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10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0"/>
        <w:gridCol w:w="5560"/>
      </w:tblGrid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Космачев Иван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19.03.1989</w:t>
              <w:br/>
              <w:t>Место рождения: гор. Караганда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420075, Респ. Татарстан, г. Казань, ул. Липатова, д. 23 А, кв. 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129-258-248 78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166016808701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40817810950160187200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 Космачев Иван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110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610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г.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Казань</w:t>
            </w:r>
          </w:p>
        </w:tc>
        <w:tc>
          <w:tcPr>
            <w:tcW w:w="56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Космачев Иван Анатольевич (дата рождения: 19.03.1989 г., место рождения: гор. Караганда Казахской ССР, СНИЛС 129-258-248 78, ИНН 166016808701, регистрация по месту жительства: гор. Караганда Казахской ССР) в лице  в лице финансового управляющего: Коваленко Артём Сергеевич, действует на основании решения Арбитражный суд Республики Татарстан от 16.08.2022г.  по делу №А65-15117/2022,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64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LADA 219010 LADA GRANTA. Идентификационный номер (VIN): XTA219010K0606327.  Имущество находится в залогу у ООО «Сетелем Банк».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95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50"/>
        <w:gridCol w:w="5500"/>
      </w:tblGrid>
      <w:tr>
        <w:trPr/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Космачев Иван Анатольевич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19.03.1989</w:t>
              <w:br/>
              <w:t>Место рождения: гор. Караганда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420075, Респ. Татарстан, г. Казань, ул. Липатова, д. 23 А, кв. 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129-258-248 78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166016808701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80" w:right="436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308</TotalTime>
  <Application>LibreOffice/7.4.2.3$Windows_X86_64 LibreOffice_project/382eef1f22670f7f4118c8c2dd222ec7ad009daf</Application>
  <AppVersion>15.0000</AppVersion>
  <Pages>3</Pages>
  <Words>973</Words>
  <Characters>6850</Characters>
  <CharactersWithSpaces>7742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2022-12-01T10:30:37Z</dcterms:modified>
  <cp:revision>58</cp:revision>
  <dc:subject/>
  <dc:title/>
</cp:coreProperties>
</file>