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г. Новосибирск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2022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А41-7556/2022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17.03.2022г. (Арбитражный суд Московской области) в деле о банкротстве должника: Арутюнян Саркис Оганесович (дата рождения: 13.03.1968 г., место рождения: с. Цхалтбила Ахалцихский район Грузия, СНИЛС 127-803-937 73, ИНН 504795964053, регистрация по месту жительства: 141407, Московская обл., г. Химки, ул. Молодежная, д. 1, кв. 88),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2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2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размере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5%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2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егковой автомобиль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MERCEDES-BENZ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Е300. Год выпуска: 2011. Идентификационный номер (VIN): WDD2120541A403116. ПТС: 77УН894577 от 18 апреля 2011 г. Имущество находится в залоге у ПАО «Московский Кредитный Банк».</w:t>
            </w:r>
          </w:p>
        </w:tc>
      </w:tr>
    </w:tbl>
    <w:p>
      <w:pPr>
        <w:pStyle w:val="Style22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2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2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>
      <w:pPr>
        <w:pStyle w:val="Style22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2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2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2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156000, г. Кострома, проспект Текстильщиков, д. 46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Телефон: 8 (4942) 35-09-09, +7 (4942) 39-09- 09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Адрес: 633011 Новосибирская область, г. Бердск, ул. Попова 11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Тел. 8(383)334-06-06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ООО «Новосибирский № 2»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Западно-Сибирская дирекция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Телефон: (383) 276-03-36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40817810450157278059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АРУТЮНЯН САРКИС ОГАНЕСОВИЧ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2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Арутюнян Саркис Оганесович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2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2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2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2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2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Московской области</w:t>
      </w:r>
    </w:p>
    <w:p>
      <w:pPr>
        <w:pStyle w:val="Style22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2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2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2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2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2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2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2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2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Нижний колонтитул Знак"/>
    <w:qFormat/>
    <w:rPr>
      <w:sz w:val="22"/>
      <w:szCs w:val="22"/>
    </w:rPr>
  </w:style>
  <w:style w:type="character" w:styleId="Style16">
    <w:name w:val="Верхний колонтитул Знак"/>
    <w:qFormat/>
    <w:rPr>
      <w:sz w:val="22"/>
      <w:szCs w:val="22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Верхний и нижний колонтитулы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76</TotalTime>
  <Application>LibreOffice/7.4.2.3$Windows_X86_64 LibreOffice_project/382eef1f22670f7f4118c8c2dd222ec7ad009daf</Application>
  <AppVersion>15.0000</AppVersion>
  <Pages>3</Pages>
  <Words>880</Words>
  <Characters>6328</Characters>
  <CharactersWithSpaces>7132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2022-12-01T14:14:06Z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