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9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549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Химки</w:t>
            </w:r>
          </w:p>
        </w:tc>
        <w:tc>
          <w:tcPr>
            <w:tcW w:w="554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Арутюнян Саркис Оганесович (дата рождения: 13.03.1968 г., место рождения: с. Цхалтбила Ахалцихский район Грузия, СНИЛС 127-803-937 73, ИНН 504795964053, регистрация по месту жительства: 141407, Московская обл., г. Химки, ул. Молодежная, д. 1, кв. 88) в лице  в лице финансового управляющего: Зубченко Тарас Владимирович, действует на основании решения Арбитражный суд Московской области от 17.03.2022г.  по делу №А41-7556/2022,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 xml:space="preserve">_______________________________________________________,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3"/>
        <w:gridCol w:w="9466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Легковой автомобиль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en-US"/>
              </w:rPr>
              <w:t>MERCEDES-BENZ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 Е300. Год выпуска: 2011. Идентификационный номер (VIN): WDD2120541A403116. ПТС: 77УН894577 от 18 апреля 2011 г. Имущество находится в залоге у ПАО «Московский Кредитный Банк».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На Имущество зарегистрировано ограничение (обременение) права: «МОСКОВСКИЙ КРЕДИТНЫЙ БАНК»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размере 5% (пять)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10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90"/>
        <w:gridCol w:w="5609"/>
      </w:tblGrid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Арутюнян Саркис Оганесович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13.03.1968</w:t>
              <w:br/>
              <w:t>Место рождения: с. Цхалтбила Ахалцихский район Грузия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141407, Московская обл., г. Химки, ул. Молодежная, д. 1, кв. 88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127-803-937 73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504795964053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 40817810450157278059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АРУТЮНЯН САРКИС ОГАНЕСОВИЧ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9"/>
        <w:gridCol w:w="5560"/>
      </w:tblGrid>
      <w:tr>
        <w:trPr/>
        <w:tc>
          <w:tcPr>
            <w:tcW w:w="53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Химки</w:t>
            </w:r>
          </w:p>
        </w:tc>
        <w:tc>
          <w:tcPr>
            <w:tcW w:w="55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 xml:space="preserve">Арутюнян Саркис Оганесович (дата рождения: 13.03.1968 г., место рождения: с. Цхалтбила Ахалцихский район Грузия, СНИЛС 127-803-937 73, ИНН 504795964053, регистрация по месту жительства: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141407, Московская обл., г. Химки, ул. Молодежная, д. 1, кв. 88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) в лице  в лице финансового управляющего: Зубченко Тарас Владимирович, действует на основании решения Арбитражный суд Московской области от 17.03.2022г.  по делу №А41-7556/2022,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639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автомобиль МЕРСЕДЕС-БЕНЦ Е300. Год выпуска: 2011. Идентификационный номер (VIN): WDD2120541A403116. ПТС: 77УН894577 от 18 апреля 2011 г. Имущество находится в залоге у ПАО «Московский Кредитный Банк».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10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50"/>
        <w:gridCol w:w="5549"/>
      </w:tblGrid>
      <w:tr>
        <w:trPr/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Арутюнян Саркис Оганесович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13.03.1968</w:t>
              <w:br/>
              <w:t>Место рождения: с. Цхалтбила Ахалцихский район Грузия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141407, Московская обл., г. Химки, ул. Молодежная, д. 1, кв. 88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127-803-937 73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504795964053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40" w:right="476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263</TotalTime>
  <Application>LibreOffice/7.4.2.3$Windows_X86_64 LibreOffice_project/382eef1f22670f7f4118c8c2dd222ec7ad009daf</Application>
  <AppVersion>15.0000</AppVersion>
  <Pages>3</Pages>
  <Words>999</Words>
  <Characters>7035</Characters>
  <CharactersWithSpaces>7952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2022-12-01T14:14:28Z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