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8F5" w14:textId="77777777" w:rsidR="00A434C5" w:rsidRDefault="00A434C5"/>
    <w:p w14:paraId="7064210A" w14:textId="77777777" w:rsidR="00C56568" w:rsidRDefault="00C56568" w:rsidP="00C56568">
      <w:pPr>
        <w:spacing w:after="0"/>
        <w:ind w:left="4963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производству </w:t>
      </w:r>
      <w:r w:rsidRPr="00A434C5">
        <w:rPr>
          <w:sz w:val="28"/>
          <w:szCs w:val="28"/>
        </w:rPr>
        <w:t xml:space="preserve"> </w:t>
      </w:r>
    </w:p>
    <w:p w14:paraId="4C545D84" w14:textId="77777777" w:rsidR="00C56568" w:rsidRDefault="00C56568" w:rsidP="00C56568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5B94658C" w14:textId="36D13D21" w:rsidR="00C56568" w:rsidRDefault="00C56568" w:rsidP="00C56568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 xml:space="preserve">ППФ - филиала </w:t>
      </w:r>
      <w:proofErr w:type="gramStart"/>
      <w:r w:rsidRPr="00A434C5">
        <w:rPr>
          <w:sz w:val="28"/>
          <w:szCs w:val="28"/>
        </w:rPr>
        <w:t>АО  «</w:t>
      </w:r>
      <w:proofErr w:type="gramEnd"/>
      <w:r w:rsidRPr="00A434C5">
        <w:rPr>
          <w:sz w:val="28"/>
          <w:szCs w:val="28"/>
        </w:rPr>
        <w:t>Гознак»</w:t>
      </w:r>
    </w:p>
    <w:p w14:paraId="1422F73A" w14:textId="636B6153" w:rsidR="00C56568" w:rsidRDefault="00566FD2" w:rsidP="00C56568">
      <w:pPr>
        <w:spacing w:after="0"/>
        <w:ind w:left="4963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C56568">
        <w:rPr>
          <w:sz w:val="28"/>
          <w:szCs w:val="28"/>
        </w:rPr>
        <w:t>о доверенности №80 от 10 апреля 2019 г.</w:t>
      </w:r>
    </w:p>
    <w:p w14:paraId="0A23EB08" w14:textId="77777777" w:rsidR="00C56568" w:rsidRPr="00A434C5" w:rsidRDefault="00C56568" w:rsidP="00C56568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67088878" w14:textId="77777777" w:rsidR="00C56568" w:rsidRPr="00A434C5" w:rsidRDefault="00C56568" w:rsidP="00C56568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4D6850EA" w14:textId="77777777" w:rsidR="00C56568" w:rsidRPr="00A434C5" w:rsidRDefault="00C56568" w:rsidP="00C56568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__________________</w:t>
      </w:r>
      <w:proofErr w:type="gramStart"/>
      <w:r w:rsidRPr="00A434C5">
        <w:rPr>
          <w:sz w:val="28"/>
          <w:szCs w:val="28"/>
        </w:rPr>
        <w:t xml:space="preserve">_  </w:t>
      </w:r>
      <w:r>
        <w:rPr>
          <w:sz w:val="28"/>
          <w:szCs w:val="28"/>
        </w:rPr>
        <w:t>А.В.</w:t>
      </w:r>
      <w:proofErr w:type="gramEnd"/>
      <w:r>
        <w:rPr>
          <w:sz w:val="28"/>
          <w:szCs w:val="28"/>
        </w:rPr>
        <w:t xml:space="preserve"> Жульбицкий</w:t>
      </w:r>
    </w:p>
    <w:p w14:paraId="35F4FB5F" w14:textId="77777777" w:rsidR="00C56568" w:rsidRPr="00A434C5" w:rsidRDefault="00C56568" w:rsidP="00C56568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125C479A" w14:textId="77777777" w:rsidR="00C56568" w:rsidRPr="00A434C5" w:rsidRDefault="00C56568" w:rsidP="00C56568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79339B7C" w14:textId="7DF83CF4" w:rsidR="00C56568" w:rsidRPr="00A434C5" w:rsidRDefault="00C56568" w:rsidP="00C56568">
      <w:pPr>
        <w:spacing w:after="0"/>
        <w:ind w:left="4963"/>
        <w:contextualSpacing/>
        <w:jc w:val="left"/>
        <w:rPr>
          <w:sz w:val="28"/>
        </w:rPr>
      </w:pPr>
      <w:r>
        <w:rPr>
          <w:sz w:val="28"/>
          <w:szCs w:val="28"/>
        </w:rPr>
        <w:t xml:space="preserve">                                      </w:t>
      </w:r>
      <w:r w:rsidRPr="00A434C5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491E8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434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91E89">
        <w:rPr>
          <w:sz w:val="28"/>
          <w:szCs w:val="28"/>
        </w:rPr>
        <w:t xml:space="preserve">апреля </w:t>
      </w:r>
      <w:bookmarkStart w:id="0" w:name="_GoBack"/>
      <w:bookmarkEnd w:id="0"/>
      <w:r w:rsidRPr="00A434C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434C5">
        <w:rPr>
          <w:sz w:val="28"/>
          <w:szCs w:val="28"/>
        </w:rPr>
        <w:t xml:space="preserve"> г.</w:t>
      </w:r>
    </w:p>
    <w:p w14:paraId="0F17683F" w14:textId="77777777" w:rsidR="00A434C5" w:rsidRDefault="00A434C5"/>
    <w:p w14:paraId="1006F92E" w14:textId="77777777" w:rsidR="00A434C5" w:rsidRDefault="00A434C5"/>
    <w:p w14:paraId="76920757" w14:textId="77777777" w:rsidR="00A434C5" w:rsidRDefault="00A434C5"/>
    <w:p w14:paraId="5B308632" w14:textId="77777777" w:rsidR="00A434C5" w:rsidRDefault="00A434C5"/>
    <w:p w14:paraId="6F991416" w14:textId="77777777" w:rsidR="00A434C5" w:rsidRDefault="00A434C5"/>
    <w:p w14:paraId="5EA48DB8" w14:textId="77777777" w:rsidR="00A434C5" w:rsidRDefault="00A434C5"/>
    <w:p w14:paraId="5736753F" w14:textId="77777777" w:rsidR="00A434C5" w:rsidRDefault="00A434C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5"/>
      </w:tblGrid>
      <w:tr w:rsidR="00AA5A07" w14:paraId="736F636B" w14:textId="77777777" w:rsidTr="00BA6F26">
        <w:trPr>
          <w:trHeight w:val="8357"/>
        </w:trPr>
        <w:tc>
          <w:tcPr>
            <w:tcW w:w="9955" w:type="dxa"/>
          </w:tcPr>
          <w:p w14:paraId="2F02EA61" w14:textId="74EEFA6F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B27F74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>о</w:t>
            </w:r>
            <w:r w:rsidR="00BC56B5" w:rsidRPr="00B27F74">
              <w:rPr>
                <w:b/>
                <w:sz w:val="28"/>
                <w:szCs w:val="28"/>
              </w:rPr>
              <w:t xml:space="preserve"> проведени</w:t>
            </w:r>
            <w:r w:rsidRPr="00B27F74">
              <w:rPr>
                <w:b/>
                <w:sz w:val="28"/>
                <w:szCs w:val="28"/>
              </w:rPr>
              <w:t>и</w:t>
            </w:r>
            <w:r w:rsidR="00BC56B5" w:rsidRPr="00B27F74">
              <w:rPr>
                <w:b/>
                <w:sz w:val="28"/>
                <w:szCs w:val="28"/>
              </w:rPr>
              <w:t xml:space="preserve"> </w:t>
            </w:r>
          </w:p>
          <w:p w14:paraId="0EC2C9C5" w14:textId="0B02725A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 xml:space="preserve">ЗАПРОСА </w:t>
            </w:r>
            <w:r w:rsidR="00BB2400" w:rsidRPr="00B27F74">
              <w:rPr>
                <w:b/>
                <w:sz w:val="28"/>
                <w:szCs w:val="28"/>
              </w:rPr>
              <w:t>КОТИРОВОК</w:t>
            </w:r>
            <w:r w:rsidR="00D65B7A" w:rsidRPr="00B27F74">
              <w:t xml:space="preserve"> </w:t>
            </w:r>
            <w:r w:rsidR="009E0F8E" w:rsidRPr="00E5250B">
              <w:rPr>
                <w:b/>
                <w:sz w:val="28"/>
              </w:rPr>
              <w:t>№</w:t>
            </w:r>
            <w:r w:rsidR="00A5390E" w:rsidRPr="00E5250B">
              <w:rPr>
                <w:b/>
              </w:rPr>
              <w:t xml:space="preserve"> </w:t>
            </w:r>
            <w:r w:rsidR="00C11466" w:rsidRPr="00CA701D">
              <w:rPr>
                <w:b/>
                <w:sz w:val="28"/>
                <w:szCs w:val="28"/>
              </w:rPr>
              <w:t>ЗКэ_6_0000</w:t>
            </w:r>
            <w:r w:rsidR="00533801">
              <w:rPr>
                <w:b/>
                <w:sz w:val="28"/>
                <w:szCs w:val="28"/>
              </w:rPr>
              <w:t>561</w:t>
            </w:r>
            <w:r w:rsidR="00C11466" w:rsidRPr="00CA701D">
              <w:rPr>
                <w:b/>
                <w:sz w:val="28"/>
                <w:szCs w:val="28"/>
              </w:rPr>
              <w:t>_2019_АО</w:t>
            </w:r>
          </w:p>
          <w:p w14:paraId="732BDDF5" w14:textId="48DED63C" w:rsidR="00094695" w:rsidRPr="002C6104" w:rsidRDefault="00D12750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12750">
              <w:rPr>
                <w:b/>
                <w:sz w:val="28"/>
                <w:szCs w:val="28"/>
              </w:rPr>
              <w:t xml:space="preserve">на поставку </w:t>
            </w:r>
            <w:r w:rsidR="00533801">
              <w:rPr>
                <w:b/>
                <w:sz w:val="28"/>
                <w:szCs w:val="28"/>
              </w:rPr>
              <w:t>воздушных фильтров</w:t>
            </w:r>
          </w:p>
          <w:p w14:paraId="30614039" w14:textId="2DBAD28B" w:rsidR="00A434C5" w:rsidRPr="00A434C5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434C5">
              <w:rPr>
                <w:b/>
                <w:sz w:val="28"/>
                <w:szCs w:val="28"/>
              </w:rPr>
              <w:t xml:space="preserve">для Пермской печатной фабрики – </w:t>
            </w:r>
          </w:p>
          <w:p w14:paraId="53EE2E34" w14:textId="1DE99FFA" w:rsidR="00AA5A07" w:rsidRPr="007E70A7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434C5">
              <w:rPr>
                <w:b/>
                <w:sz w:val="28"/>
                <w:szCs w:val="28"/>
              </w:rPr>
              <w:t>филиала акционерного общества «Гознак».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lastRenderedPageBreak/>
        <w:t>СОДЕРЖАНИЕ</w:t>
      </w:r>
    </w:p>
    <w:sdt>
      <w:sdtPr>
        <w:rPr>
          <w:rFonts w:ascii="Times New Roman" w:hAnsi="Times New Roman"/>
          <w:b w:val="0"/>
          <w:bCs w:val="0"/>
          <w:color w:val="auto"/>
          <w:lang w:eastAsia="ru-RU"/>
        </w:rPr>
        <w:id w:val="-588540142"/>
        <w:docPartObj>
          <w:docPartGallery w:val="Table of Contents"/>
          <w:docPartUnique/>
        </w:docPartObj>
      </w:sdtPr>
      <w:sdtEndPr/>
      <w:sdtContent>
        <w:p w14:paraId="4D7A5D4C" w14:textId="71C4B80B" w:rsidR="008D03BF" w:rsidRDefault="008D03BF">
          <w:pPr>
            <w:pStyle w:val="afffffc"/>
          </w:pPr>
        </w:p>
        <w:p w14:paraId="70F25472" w14:textId="723526F6" w:rsidR="008D03BF" w:rsidRDefault="008D03B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2802" w:history="1">
            <w:r w:rsidRPr="00FB60E6">
              <w:rPr>
                <w:rStyle w:val="affa"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Pr="00FB60E6">
              <w:rPr>
                <w:rStyle w:val="affa"/>
              </w:rPr>
              <w:t>Общие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91E8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B9E8ED4" w14:textId="31A51930" w:rsidR="008D03BF" w:rsidRDefault="00FD00D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03" w:history="1">
            <w:r w:rsidR="008D03BF" w:rsidRPr="00FB60E6">
              <w:rPr>
                <w:rStyle w:val="affa"/>
              </w:rPr>
              <w:t>II.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«Извещение о проведении запроса котировок в электронной форме»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_Toc342803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491E89">
              <w:rPr>
                <w:webHidden/>
              </w:rPr>
              <w:t>4</w:t>
            </w:r>
            <w:r w:rsidR="008D03BF">
              <w:rPr>
                <w:webHidden/>
              </w:rPr>
              <w:fldChar w:fldCharType="end"/>
            </w:r>
          </w:hyperlink>
        </w:p>
        <w:p w14:paraId="62344B9D" w14:textId="6CB2FC85" w:rsidR="008D03BF" w:rsidRDefault="00FD00D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3" w:history="1">
            <w:r w:rsidR="008D03BF" w:rsidRPr="00FB60E6">
              <w:rPr>
                <w:rStyle w:val="affa"/>
              </w:rPr>
              <w:t>III.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ОБРАЗЦЫ ФОРМ ДЛЯ ЗАПОЛНЕНИЯ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_Toc342833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491E89">
              <w:rPr>
                <w:webHidden/>
              </w:rPr>
              <w:t>15</w:t>
            </w:r>
            <w:r w:rsidR="008D03BF">
              <w:rPr>
                <w:webHidden/>
              </w:rPr>
              <w:fldChar w:fldCharType="end"/>
            </w:r>
          </w:hyperlink>
        </w:p>
        <w:p w14:paraId="0B45B9F4" w14:textId="56B7B7D3" w:rsidR="008D03BF" w:rsidRDefault="00FD00D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4" w:history="1">
            <w:r w:rsidR="008D03BF" w:rsidRPr="00FB60E6">
              <w:rPr>
                <w:rStyle w:val="affa"/>
              </w:rPr>
              <w:t>IV.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«Проект договора»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_Toc342834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491E89">
              <w:rPr>
                <w:webHidden/>
              </w:rPr>
              <w:t>26</w:t>
            </w:r>
            <w:r w:rsidR="008D03BF">
              <w:rPr>
                <w:webHidden/>
              </w:rPr>
              <w:fldChar w:fldCharType="end"/>
            </w:r>
          </w:hyperlink>
        </w:p>
        <w:p w14:paraId="0CFB790B" w14:textId="588776E1" w:rsidR="008D03BF" w:rsidRDefault="00FD00D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5" w:history="1">
            <w:r w:rsidR="008D03BF" w:rsidRPr="00FB60E6">
              <w:rPr>
                <w:rStyle w:val="affa"/>
              </w:rPr>
              <w:t>V.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«Техническая часть»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_Toc342835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491E89">
              <w:rPr>
                <w:webHidden/>
              </w:rPr>
              <w:t>31</w:t>
            </w:r>
            <w:r w:rsidR="008D03BF">
              <w:rPr>
                <w:webHidden/>
              </w:rPr>
              <w:fldChar w:fldCharType="end"/>
            </w:r>
          </w:hyperlink>
        </w:p>
        <w:p w14:paraId="45570B07" w14:textId="5D83AF06" w:rsidR="00135B36" w:rsidRDefault="008D03BF" w:rsidP="00135B36">
          <w:r>
            <w:rPr>
              <w:b/>
              <w:bCs/>
            </w:rPr>
            <w:fldChar w:fldCharType="end"/>
          </w:r>
          <w:r w:rsidR="00135B36" w:rsidRPr="00135B36">
            <w:rPr>
              <w:b/>
              <w:bCs/>
              <w:sz w:val="20"/>
              <w:szCs w:val="20"/>
            </w:rPr>
            <w:t xml:space="preserve"> </w:t>
          </w:r>
        </w:p>
        <w:p w14:paraId="6A59FD74" w14:textId="4ECFB7BE" w:rsidR="008D03BF" w:rsidRDefault="00FD00D6"/>
      </w:sdtContent>
    </w:sdt>
    <w:p w14:paraId="06275F74" w14:textId="7E638F56" w:rsidR="00786413" w:rsidRDefault="00786413" w:rsidP="006F4920">
      <w:pPr>
        <w:pStyle w:val="14"/>
      </w:pPr>
      <w:r>
        <w:br w:type="page"/>
      </w:r>
    </w:p>
    <w:p w14:paraId="6882F162" w14:textId="51813BD9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" w:name="_Toc527967652"/>
      <w:bookmarkStart w:id="2" w:name="_Toc528765908"/>
      <w:bookmarkStart w:id="3" w:name="_Toc342802"/>
      <w:r w:rsidRPr="0029716F">
        <w:rPr>
          <w:sz w:val="28"/>
          <w:szCs w:val="28"/>
        </w:rPr>
        <w:lastRenderedPageBreak/>
        <w:t>Общие положения</w:t>
      </w:r>
      <w:bookmarkEnd w:id="1"/>
      <w:bookmarkEnd w:id="2"/>
      <w:bookmarkEnd w:id="3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8E8AEBB" w14:textId="77777777" w:rsidR="00FE7969" w:rsidRPr="00387260" w:rsidRDefault="00FE7969" w:rsidP="006F1AC8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4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4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31840B0F" w14:textId="77777777" w:rsidR="00FE7969" w:rsidRPr="00387260" w:rsidRDefault="00FE7969" w:rsidP="006F1AC8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31A91119" w14:textId="77777777" w:rsidR="00FE7969" w:rsidRPr="00387260" w:rsidRDefault="00FE7969" w:rsidP="006F1AC8">
      <w:pPr>
        <w:pStyle w:val="afffff3"/>
        <w:numPr>
          <w:ilvl w:val="1"/>
          <w:numId w:val="23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3E01ACF8" w14:textId="77777777" w:rsidR="00FE7969" w:rsidRPr="00387260" w:rsidRDefault="00FE7969" w:rsidP="006F1AC8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1558B78" w14:textId="77777777" w:rsidR="00FE7969" w:rsidRPr="00387260" w:rsidRDefault="00FE7969" w:rsidP="006F1AC8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5" w:name="_Toc528765909"/>
      <w:bookmarkStart w:id="6" w:name="_Toc342803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5"/>
      <w:bookmarkEnd w:id="6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7" w:name="_Toc342804"/>
            <w:bookmarkEnd w:id="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58D" w14:textId="77777777" w:rsidR="00B52F1E" w:rsidRDefault="00B52F1E" w:rsidP="00B52F1E">
            <w:pPr>
              <w:contextualSpacing/>
            </w:pPr>
            <w:r>
              <w:t>Акционерное общество «Гознак»</w:t>
            </w:r>
          </w:p>
          <w:p w14:paraId="6F48F1C2" w14:textId="77777777" w:rsidR="00B52F1E" w:rsidRDefault="00B52F1E" w:rsidP="00B52F1E">
            <w:pPr>
              <w:contextualSpacing/>
            </w:pPr>
            <w:r>
              <w:t>197046, г. Санкт-Петербург,</w:t>
            </w:r>
          </w:p>
          <w:p w14:paraId="5C6FA0E0" w14:textId="77777777" w:rsidR="00B52F1E" w:rsidRDefault="00B52F1E" w:rsidP="00B52F1E">
            <w:pPr>
              <w:contextualSpacing/>
            </w:pPr>
            <w:r>
              <w:t>территория Петропавловская крепость, дом 3, литер Г</w:t>
            </w:r>
          </w:p>
          <w:p w14:paraId="417BA5E4" w14:textId="77777777" w:rsidR="00B52F1E" w:rsidRDefault="00B52F1E" w:rsidP="00B52F1E">
            <w:pPr>
              <w:contextualSpacing/>
            </w:pPr>
            <w:r>
              <w:t>Пермская печатная фабрика – филиал акционерного общества «Гознак»</w:t>
            </w:r>
          </w:p>
          <w:p w14:paraId="3F97E09D" w14:textId="77777777" w:rsidR="00B52F1E" w:rsidRDefault="00B52F1E" w:rsidP="00B52F1E">
            <w:pPr>
              <w:contextualSpacing/>
            </w:pPr>
            <w:r>
              <w:t>614066, г. Пермь, шоссе Космонавтов, дом 115</w:t>
            </w:r>
          </w:p>
          <w:p w14:paraId="4090B722" w14:textId="77777777" w:rsidR="00B52F1E" w:rsidRDefault="00B52F1E" w:rsidP="00B52F1E">
            <w:pPr>
              <w:contextualSpacing/>
            </w:pPr>
            <w:r>
              <w:t>Полянина</w:t>
            </w:r>
            <w:r w:rsidRPr="008A7256">
              <w:t xml:space="preserve"> Елена Витальевна</w:t>
            </w:r>
          </w:p>
          <w:p w14:paraId="0ACE73DD" w14:textId="77777777" w:rsidR="00B52F1E" w:rsidRDefault="00B52F1E" w:rsidP="00B52F1E">
            <w:pPr>
              <w:contextualSpacing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Polyanina</w:t>
            </w:r>
            <w:proofErr w:type="spellEnd"/>
            <w:r w:rsidRPr="008A7256">
              <w:t>_E_V@goznak.ru</w:t>
            </w:r>
          </w:p>
          <w:p w14:paraId="414A20DF" w14:textId="2D3F96F7" w:rsidR="00FA0260" w:rsidRPr="009217DF" w:rsidRDefault="00B52F1E" w:rsidP="00B52F1E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Номер контактного телефона:  </w:t>
            </w:r>
            <w:r w:rsidRPr="008A7256">
              <w:t>(342) 220-8</w:t>
            </w:r>
            <w:r>
              <w:rPr>
                <w:lang w:val="en-US"/>
              </w:rPr>
              <w:t>5</w:t>
            </w:r>
            <w:r w:rsidRPr="008A7256">
              <w:t>-</w:t>
            </w:r>
            <w:r>
              <w:rPr>
                <w:lang w:val="en-US"/>
              </w:rPr>
              <w:t>79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8" w:name="_Toc342805"/>
            <w:bookmarkEnd w:id="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A8AC" w14:textId="77777777" w:rsidR="00E87454" w:rsidRDefault="00B14D43" w:rsidP="00E87454">
            <w:r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094695">
              <w:rPr>
                <w:szCs w:val="28"/>
              </w:rPr>
              <w:t xml:space="preserve">поставку </w:t>
            </w:r>
            <w:r w:rsidR="00533801">
              <w:rPr>
                <w:szCs w:val="28"/>
              </w:rPr>
              <w:t>фильтров воздушных</w:t>
            </w:r>
            <w:r w:rsidR="0019028D">
              <w:rPr>
                <w:szCs w:val="28"/>
              </w:rPr>
              <w:t xml:space="preserve"> </w:t>
            </w:r>
            <w:r w:rsidR="00B52F1E">
              <w:rPr>
                <w:szCs w:val="28"/>
              </w:rPr>
              <w:t xml:space="preserve">в количестве </w:t>
            </w:r>
            <w:r w:rsidR="004A3FE2">
              <w:rPr>
                <w:szCs w:val="28"/>
              </w:rPr>
              <w:t xml:space="preserve">                  </w:t>
            </w:r>
            <w:r w:rsidR="00533801">
              <w:rPr>
                <w:szCs w:val="28"/>
              </w:rPr>
              <w:t xml:space="preserve">1587 </w:t>
            </w:r>
            <w:proofErr w:type="gramStart"/>
            <w:r w:rsidR="00B52F1E">
              <w:rPr>
                <w:szCs w:val="28"/>
              </w:rPr>
              <w:t xml:space="preserve">штук </w:t>
            </w:r>
            <w:r w:rsidR="00BB63E4" w:rsidRPr="00BB63E4">
              <w:rPr>
                <w:szCs w:val="28"/>
              </w:rPr>
              <w:t xml:space="preserve"> </w:t>
            </w:r>
            <w:r w:rsidR="00A434C5">
              <w:t>для</w:t>
            </w:r>
            <w:proofErr w:type="gramEnd"/>
            <w:r w:rsidR="00A434C5">
              <w:t xml:space="preserve"> Пермской печатной фабрики – филиала</w:t>
            </w:r>
            <w:r w:rsidR="002C6104">
              <w:t xml:space="preserve"> акционерного общества «Гознак»</w:t>
            </w:r>
            <w:r w:rsidR="00C71DBA">
              <w:t xml:space="preserve">. </w:t>
            </w:r>
          </w:p>
          <w:p w14:paraId="7D2CFAE1" w14:textId="3319D769" w:rsidR="00A434C5" w:rsidRPr="0029716F" w:rsidRDefault="0029716F" w:rsidP="00E87454">
            <w:r>
              <w:t xml:space="preserve">Подробное описание </w:t>
            </w:r>
            <w:r w:rsidR="00472E54">
              <w:t>товар</w:t>
            </w:r>
            <w:r w:rsidR="00533801">
              <w:t>а</w:t>
            </w:r>
            <w:r>
              <w:t xml:space="preserve"> указано в технической части и проекте договора (</w:t>
            </w:r>
            <w:r w:rsidR="00401D4F" w:rsidRPr="00387260">
              <w:t xml:space="preserve">разделы </w:t>
            </w:r>
            <w:r w:rsidR="00401D4F" w:rsidRPr="00387260">
              <w:rPr>
                <w:lang w:val="en-US"/>
              </w:rPr>
              <w:t>V</w:t>
            </w:r>
            <w:r w:rsidR="00401D4F" w:rsidRPr="00387260">
              <w:t xml:space="preserve">, </w:t>
            </w:r>
            <w:r w:rsidR="00401D4F" w:rsidRPr="00387260">
              <w:rPr>
                <w:lang w:val="en-US"/>
              </w:rPr>
              <w:t>IV</w:t>
            </w:r>
            <w:r w:rsidR="00401D4F" w:rsidRPr="00387260">
              <w:t xml:space="preserve"> извещения</w:t>
            </w:r>
            <w:r w:rsidRPr="005C20BF">
              <w:t>)</w:t>
            </w:r>
            <w:r>
              <w:t>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66613E5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9" w:name="_Toc342806"/>
            <w:bookmarkEnd w:id="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FD00D6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0" w:name="_Toc342807"/>
            <w:bookmarkEnd w:id="1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EA4" w14:textId="77777777" w:rsidR="00094695" w:rsidRDefault="0050501A" w:rsidP="00A434C5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 xml:space="preserve">: </w:t>
            </w:r>
            <w:r w:rsidR="00A434C5" w:rsidRPr="00A434C5">
              <w:t>Российская Федерация</w:t>
            </w:r>
            <w:r w:rsidR="00A434C5">
              <w:t xml:space="preserve">, </w:t>
            </w:r>
          </w:p>
          <w:p w14:paraId="760AF9BF" w14:textId="3869E6E2" w:rsidR="0050501A" w:rsidRPr="00A434C5" w:rsidRDefault="00A434C5" w:rsidP="00A434C5">
            <w:pPr>
              <w:tabs>
                <w:tab w:val="left" w:pos="900"/>
              </w:tabs>
              <w:spacing w:after="0"/>
            </w:pPr>
            <w:r w:rsidRPr="00A434C5">
              <w:t>614066, г. Пермь, шоссе Космонавтов, дом 115</w:t>
            </w:r>
          </w:p>
          <w:p w14:paraId="582D2297" w14:textId="70633CD4" w:rsidR="00094695" w:rsidRDefault="00975BCB" w:rsidP="00401D4F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1C4CC6">
              <w:t xml:space="preserve">до </w:t>
            </w:r>
            <w:r w:rsidR="00B52F1E">
              <w:t>01.0</w:t>
            </w:r>
            <w:r w:rsidR="00533801">
              <w:t>7</w:t>
            </w:r>
            <w:r w:rsidR="00B52F1E">
              <w:t>.20</w:t>
            </w:r>
            <w:r w:rsidR="00533801">
              <w:t>19</w:t>
            </w:r>
          </w:p>
          <w:p w14:paraId="1E1BFE6A" w14:textId="7247B78D" w:rsidR="001B639C" w:rsidRPr="001E29DC" w:rsidRDefault="001B639C" w:rsidP="00401D4F">
            <w:pPr>
              <w:spacing w:after="0"/>
              <w:ind w:left="33"/>
            </w:pP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1" w:name="_Toc342808"/>
            <w:bookmarkEnd w:id="1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F25" w14:textId="0C1C4990" w:rsidR="004B740C" w:rsidRPr="00094695" w:rsidRDefault="004B740C" w:rsidP="004B740C">
            <w:pPr>
              <w:spacing w:after="0"/>
              <w:rPr>
                <w:rFonts w:eastAsia="Calibri"/>
                <w:bCs/>
              </w:rPr>
            </w:pPr>
            <w:r w:rsidRPr="00094695">
              <w:rPr>
                <w:rFonts w:eastAsia="Calibri"/>
                <w:bCs/>
              </w:rPr>
              <w:t xml:space="preserve">Цена без НДС: </w:t>
            </w:r>
            <w:r w:rsidR="004A3FE2">
              <w:rPr>
                <w:rFonts w:eastAsia="Calibri"/>
                <w:bCs/>
              </w:rPr>
              <w:t>1 500 000,00 рублей</w:t>
            </w:r>
          </w:p>
          <w:p w14:paraId="69890AAE" w14:textId="50C22021" w:rsidR="004B740C" w:rsidRDefault="004B740C" w:rsidP="004B740C">
            <w:pPr>
              <w:spacing w:after="0"/>
              <w:rPr>
                <w:rFonts w:eastAsia="Calibri"/>
                <w:bCs/>
              </w:rPr>
            </w:pPr>
            <w:r w:rsidRPr="00094695">
              <w:rPr>
                <w:rFonts w:eastAsia="Calibri"/>
                <w:bCs/>
              </w:rPr>
              <w:t xml:space="preserve">Цена с НДС 20%: </w:t>
            </w:r>
            <w:r w:rsidR="004A3FE2">
              <w:rPr>
                <w:rFonts w:eastAsia="Calibri"/>
                <w:bCs/>
              </w:rPr>
              <w:t>1 800 000,00 рублей</w:t>
            </w:r>
          </w:p>
          <w:p w14:paraId="5CF34900" w14:textId="77777777" w:rsidR="000F25BB" w:rsidRPr="001B639C" w:rsidRDefault="000F25BB" w:rsidP="000F25BB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</w:p>
          <w:p w14:paraId="29B84231" w14:textId="1033EE11" w:rsidR="009528F8" w:rsidRDefault="00D75074" w:rsidP="009528F8">
            <w:pPr>
              <w:spacing w:after="0"/>
              <w:rPr>
                <w:rFonts w:eastAsia="Calibri"/>
                <w:bCs/>
              </w:rPr>
            </w:pPr>
            <w:r w:rsidRPr="00387260">
              <w:t>1</w:t>
            </w:r>
            <w:r w:rsidRPr="00724919">
              <w:t xml:space="preserve">. </w:t>
            </w:r>
            <w:r w:rsidR="009528F8">
              <w:rPr>
                <w:rFonts w:eastAsia="Calibri"/>
                <w:bCs/>
              </w:rPr>
              <w:t>В случае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14:paraId="6C26D02D" w14:textId="71FDE1A0" w:rsidR="00BF519B" w:rsidRPr="009528F8" w:rsidRDefault="009528F8" w:rsidP="00E87454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  <w:r w:rsidR="00D75074" w:rsidRPr="00724919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</w:t>
            </w:r>
            <w:r w:rsidR="00834ACC">
              <w:t xml:space="preserve"> </w:t>
            </w:r>
            <w:r w:rsidR="00D75074" w:rsidRPr="00724919">
              <w:t>страхование, уплату таможенных пошлин, налогов и других обязательных платежей</w:t>
            </w:r>
            <w:r>
              <w:t>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13A5ADBD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2" w:name="_Toc342809"/>
            <w:bookmarkEnd w:id="1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3" w:name="_Toc342810"/>
            <w:bookmarkEnd w:id="1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bookmarkStart w:id="14" w:name="_Toc342811"/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>запроса котировок</w:t>
            </w:r>
            <w:bookmarkEnd w:id="14"/>
            <w:r w:rsidR="00BB2400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41F124C" w:rsidR="002B2C2B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5" w:name="_Toc342812"/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</w:t>
            </w:r>
            <w:r w:rsidR="0072491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индивидуального предпринимателя банкротом и об открытии конкурсного производства;</w:t>
            </w:r>
            <w:bookmarkEnd w:id="15"/>
          </w:p>
          <w:p w14:paraId="548DABF5" w14:textId="77777777" w:rsidR="002B2C2B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6" w:name="_Toc342813"/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  <w:bookmarkEnd w:id="16"/>
          </w:p>
          <w:p w14:paraId="5A0AC605" w14:textId="77777777" w:rsidR="002B2C2B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7" w:name="_Toc342814"/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  <w:bookmarkEnd w:id="17"/>
          </w:p>
          <w:p w14:paraId="6A5B9CDC" w14:textId="77777777" w:rsidR="00D2212C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8" w:name="_Toc342815"/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  <w:bookmarkEnd w:id="18"/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9" w:name="_Toc342816"/>
            <w:bookmarkEnd w:id="1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0" w:name="_Toc342817"/>
            <w:bookmarkEnd w:id="2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0627A4CC" w:rsidR="002B2C2B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9B5C27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39E9D1CB" w14:textId="77777777" w:rsidR="004A3FE2" w:rsidRPr="002B2C2B" w:rsidRDefault="004A3FE2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</w:p>
          <w:p w14:paraId="20655485" w14:textId="2271AA45" w:rsidR="002B2C2B" w:rsidRPr="0009256D" w:rsidRDefault="002B2C2B" w:rsidP="00DF4159">
            <w:pPr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начала срока </w:t>
            </w:r>
            <w:r w:rsidRPr="002775E7">
              <w:t>подачи запроса разъяснений положений документации о закупке</w:t>
            </w:r>
            <w:r w:rsidRPr="009E1C42">
              <w:t xml:space="preserve">: </w:t>
            </w:r>
            <w:r w:rsidR="00F6797F">
              <w:t>«</w:t>
            </w:r>
            <w:proofErr w:type="gramStart"/>
            <w:r w:rsidR="00504469">
              <w:t xml:space="preserve">16 </w:t>
            </w:r>
            <w:r w:rsidR="002775E7" w:rsidRPr="000D4216">
              <w:t>»</w:t>
            </w:r>
            <w:proofErr w:type="gramEnd"/>
            <w:r w:rsidR="004A3FE2">
              <w:t xml:space="preserve"> </w:t>
            </w:r>
            <w:r w:rsidR="00504469">
              <w:t>апреля</w:t>
            </w:r>
            <w:r w:rsidR="002775E7" w:rsidRPr="008D33D6">
              <w:rPr>
                <w:b/>
              </w:rPr>
              <w:t xml:space="preserve"> </w:t>
            </w:r>
            <w:r w:rsidR="004326D6" w:rsidRPr="0009256D">
              <w:t>201</w:t>
            </w:r>
            <w:r w:rsidR="00052B01">
              <w:t>9</w:t>
            </w:r>
            <w:r w:rsidR="004326D6" w:rsidRPr="0009256D">
              <w:t xml:space="preserve"> года</w:t>
            </w:r>
          </w:p>
          <w:p w14:paraId="6A68359A" w14:textId="75965845" w:rsidR="005D56D6" w:rsidRPr="00BD1E50" w:rsidRDefault="00BD1E50" w:rsidP="00504469">
            <w:pPr>
              <w:spacing w:after="0"/>
              <w:contextualSpacing/>
            </w:pPr>
            <w:r w:rsidRPr="0009256D">
              <w:t xml:space="preserve">Дата и время окончания срока предоставления разъяснений положений документации о закупке: </w:t>
            </w:r>
            <w:r w:rsidR="002775E7" w:rsidRPr="0009256D">
              <w:t>«</w:t>
            </w:r>
            <w:r w:rsidR="00504469">
              <w:t>30</w:t>
            </w:r>
            <w:r w:rsidR="002775E7" w:rsidRPr="0009256D">
              <w:t xml:space="preserve">» </w:t>
            </w:r>
            <w:r w:rsidR="00504469">
              <w:t xml:space="preserve">апреля </w:t>
            </w:r>
            <w:r w:rsidR="00E17EBF">
              <w:t>2019</w:t>
            </w:r>
            <w:r w:rsidR="002775E7" w:rsidRPr="0009256D">
              <w:t xml:space="preserve"> года </w:t>
            </w:r>
            <w:r w:rsidR="000D4216">
              <w:t xml:space="preserve">  </w:t>
            </w:r>
            <w:r w:rsidR="004A3FE2">
              <w:t xml:space="preserve">                </w:t>
            </w:r>
            <w:r w:rsidR="000E3584" w:rsidRPr="0009256D">
              <w:t>(1</w:t>
            </w:r>
            <w:r w:rsidR="00504469">
              <w:t>0</w:t>
            </w:r>
            <w:r w:rsidR="002F6894" w:rsidRPr="0009256D">
              <w:t>-</w:t>
            </w:r>
            <w:r w:rsidR="008D2937" w:rsidRPr="0009256D">
              <w:t>00, время московское).</w:t>
            </w:r>
          </w:p>
        </w:tc>
      </w:tr>
      <w:tr w:rsidR="004D595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1" w:name="_Toc342818"/>
            <w:bookmarkEnd w:id="2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6AD" w14:textId="77777777" w:rsidR="00493D53" w:rsidRDefault="00493D53" w:rsidP="00493D53">
            <w:pPr>
              <w:spacing w:after="0"/>
            </w:pPr>
            <w:r w:rsidRPr="00AA1B69">
              <w:t xml:space="preserve">Заявка на участие в запросе котировок подаётся в электронной форме в соответствии с установленной формой (форма 1, 2 раздела III извещения) в форме электронного документа, с учетом требований электронной площадки «Фабрикант», по адресу в сети «Интернет»: </w:t>
            </w:r>
            <w:hyperlink r:id="rId11" w:history="1">
              <w:r w:rsidRPr="003C2066">
                <w:rPr>
                  <w:rStyle w:val="affa"/>
                </w:rPr>
                <w:t>https://www.fabrikant.ru</w:t>
              </w:r>
            </w:hyperlink>
            <w:r w:rsidRPr="00AA1B69">
              <w:t>.</w:t>
            </w:r>
          </w:p>
          <w:p w14:paraId="7DC6AFAD" w14:textId="77777777" w:rsidR="00493D53" w:rsidRPr="00951153" w:rsidRDefault="00493D53" w:rsidP="00493D53">
            <w:pPr>
              <w:rPr>
                <w:b/>
                <w:u w:val="single"/>
                <w:lang w:val="x-none" w:eastAsia="x-none"/>
              </w:rPr>
            </w:pPr>
            <w:r w:rsidRPr="0095115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951153">
              <w:rPr>
                <w:b/>
                <w:u w:val="single"/>
                <w:lang w:eastAsia="x-none"/>
              </w:rPr>
              <w:t xml:space="preserve">участнику </w:t>
            </w:r>
            <w:r w:rsidRPr="00951153">
              <w:rPr>
                <w:b/>
                <w:u w:val="single"/>
                <w:lang w:val="x-none" w:eastAsia="x-none"/>
              </w:rPr>
              <w:t>необходимо</w:t>
            </w:r>
            <w:r w:rsidRPr="00951153">
              <w:rPr>
                <w:b/>
                <w:u w:val="single"/>
                <w:lang w:eastAsia="x-none"/>
              </w:rPr>
              <w:t xml:space="preserve"> на сайте ЭТП</w:t>
            </w:r>
            <w:r w:rsidRPr="00951153">
              <w:rPr>
                <w:b/>
                <w:lang w:val="x-none" w:eastAsia="x-none"/>
              </w:rPr>
              <w:t>:</w:t>
            </w:r>
          </w:p>
          <w:p w14:paraId="4A4E8778" w14:textId="77777777" w:rsidR="00493D53" w:rsidRPr="00951153" w:rsidRDefault="00493D53" w:rsidP="00493D53">
            <w:pPr>
              <w:rPr>
                <w:lang w:eastAsia="x-none"/>
              </w:rPr>
            </w:pPr>
            <w:r w:rsidRPr="00951153">
              <w:rPr>
                <w:lang w:eastAsia="x-none"/>
              </w:rPr>
              <w:t xml:space="preserve">Заполнить </w:t>
            </w:r>
            <w:r w:rsidRPr="00951153">
              <w:rPr>
                <w:lang w:val="x-none" w:eastAsia="x-none"/>
              </w:rPr>
              <w:t>форму заявки</w:t>
            </w:r>
            <w:r w:rsidRPr="00951153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41AFD7BE" w14:textId="77777777" w:rsidR="00493D53" w:rsidRPr="00951153" w:rsidRDefault="00493D53" w:rsidP="006F1AC8">
            <w:pPr>
              <w:numPr>
                <w:ilvl w:val="0"/>
                <w:numId w:val="30"/>
              </w:numPr>
              <w:contextualSpacing/>
            </w:pPr>
            <w:r w:rsidRPr="00951153">
              <w:t xml:space="preserve">Документы согласно пункту 13 </w:t>
            </w:r>
            <w:proofErr w:type="spellStart"/>
            <w:r w:rsidRPr="00951153">
              <w:t>п.п</w:t>
            </w:r>
            <w:proofErr w:type="spellEnd"/>
            <w:r w:rsidRPr="00951153">
              <w:t xml:space="preserve">. 1.1 – 1.16 необходимо разместить в разделе </w:t>
            </w:r>
            <w:r w:rsidRPr="00951153">
              <w:rPr>
                <w:b/>
              </w:rPr>
              <w:t>«Сведения об участнике и предлагаемом товаре / работе / услуге».</w:t>
            </w:r>
          </w:p>
          <w:p w14:paraId="11F46300" w14:textId="77777777" w:rsidR="00493D53" w:rsidRPr="00951153" w:rsidRDefault="00493D53" w:rsidP="006F1AC8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x-none"/>
              </w:rPr>
            </w:pPr>
            <w:r w:rsidRPr="00951153">
              <w:t xml:space="preserve">Цену заявки указать в разделе </w:t>
            </w:r>
            <w:r w:rsidRPr="00951153">
              <w:rPr>
                <w:b/>
              </w:rPr>
              <w:t>«Ценовое предложение»</w:t>
            </w:r>
            <w:r w:rsidRPr="00951153">
              <w:t>.</w:t>
            </w:r>
          </w:p>
          <w:p w14:paraId="6786BBB5" w14:textId="73AB47CE" w:rsidR="00493D53" w:rsidRPr="00951153" w:rsidRDefault="00493D53" w:rsidP="006F1AC8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x-none"/>
              </w:rPr>
            </w:pPr>
            <w:r w:rsidRPr="00951153">
              <w:t xml:space="preserve">Коммерческое предложение может </w:t>
            </w:r>
            <w:proofErr w:type="gramStart"/>
            <w:r w:rsidRPr="00951153">
              <w:t>быть  размещено</w:t>
            </w:r>
            <w:proofErr w:type="gramEnd"/>
            <w:r w:rsidRPr="00951153">
              <w:t xml:space="preserve"> в разделе </w:t>
            </w:r>
            <w:r w:rsidRPr="00951153">
              <w:rPr>
                <w:b/>
              </w:rPr>
              <w:t>«Коммерческое предложение»</w:t>
            </w:r>
            <w:r w:rsidR="005C5F85">
              <w:rPr>
                <w:b/>
              </w:rPr>
              <w:t xml:space="preserve">, и </w:t>
            </w:r>
            <w:r w:rsidRPr="00951153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36DBFE40" w:rsidR="004D595E" w:rsidRPr="001E29DC" w:rsidRDefault="00493D53" w:rsidP="00493D53">
            <w:pPr>
              <w:spacing w:after="0"/>
            </w:pPr>
            <w:r w:rsidRPr="0095115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2" w:name="_Toc342819"/>
            <w:bookmarkEnd w:id="2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3548DE1E" w:rsidR="004D595E" w:rsidRPr="001E29DC" w:rsidRDefault="00B74F88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Отсутствуют.</w:t>
            </w:r>
          </w:p>
        </w:tc>
      </w:tr>
      <w:tr w:rsidR="0029716F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3" w:name="_Toc342820"/>
            <w:bookmarkEnd w:id="2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30A" w14:textId="77777777" w:rsidR="00331106" w:rsidRPr="001E29DC" w:rsidRDefault="00331106" w:rsidP="0033110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</w:t>
            </w:r>
            <w:r w:rsidRPr="00A5532A">
              <w:t>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315FA2">
              <w:rPr>
                <w:szCs w:val="20"/>
                <w:lang w:val="x-none" w:eastAsia="x-none"/>
              </w:rPr>
              <w:t>.</w:t>
            </w:r>
          </w:p>
          <w:p w14:paraId="76840497" w14:textId="79E2767C" w:rsidR="00331106" w:rsidRPr="001E29DC" w:rsidRDefault="00331106" w:rsidP="0033110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Pr="00A5532A">
              <w:rPr>
                <w:szCs w:val="20"/>
                <w:lang w:val="x-none" w:eastAsia="x-none"/>
              </w:rPr>
              <w:t>В случае если цена договора, указанная на электронной торговой площадке участником</w:t>
            </w:r>
            <w:r w:rsidR="00455957">
              <w:rPr>
                <w:szCs w:val="20"/>
                <w:lang w:eastAsia="x-none"/>
              </w:rPr>
              <w:t>,</w:t>
            </w:r>
            <w:r w:rsidRPr="00A5532A">
              <w:rPr>
                <w:szCs w:val="20"/>
                <w:lang w:val="x-none" w:eastAsia="x-none"/>
              </w:rPr>
              <w:t xml:space="preserve">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</w:t>
            </w:r>
            <w:r w:rsidRPr="00044508">
              <w:rPr>
                <w:szCs w:val="20"/>
                <w:lang w:val="x-none" w:eastAsia="x-none"/>
              </w:rPr>
              <w:t xml:space="preserve">. 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</w:p>
          <w:p w14:paraId="2B338491" w14:textId="64C22A7A" w:rsidR="00CB7FF6" w:rsidRDefault="00331106" w:rsidP="001B639C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  <w:p w14:paraId="478C7E35" w14:textId="3C564CAA" w:rsidR="00E52A63" w:rsidRPr="001E29DC" w:rsidRDefault="00E52A63" w:rsidP="004A3FE2">
            <w:pPr>
              <w:keepNext/>
              <w:suppressLineNumbers/>
              <w:spacing w:after="0"/>
              <w:ind w:firstLine="389"/>
            </w:pPr>
            <w:r>
              <w:t xml:space="preserve">4. </w:t>
            </w:r>
            <w:r w:rsidR="00C71DBA">
              <w:t xml:space="preserve">Ценовое предложение подается за один лот исходя из количества Товара, указанного в п.2 Извещения. </w:t>
            </w:r>
          </w:p>
        </w:tc>
      </w:tr>
      <w:tr w:rsidR="00360746" w:rsidRPr="00635565" w14:paraId="58495D7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7CD" w14:textId="77777777" w:rsidR="00360746" w:rsidRPr="00945C93" w:rsidRDefault="00360746" w:rsidP="00360746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4" w:name="_Toc342821"/>
            <w:bookmarkStart w:id="25" w:name="_Toc528765910"/>
            <w:bookmarkEnd w:id="24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66B" w14:textId="77777777" w:rsidR="00360746" w:rsidRPr="001E29DC" w:rsidRDefault="00360746" w:rsidP="00360746">
            <w:pPr>
              <w:spacing w:after="0"/>
              <w:contextualSpacing/>
            </w:pPr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94B" w14:textId="77777777" w:rsidR="00360746" w:rsidRPr="004F5567" w:rsidRDefault="00360746" w:rsidP="00360746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F5567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26" w:name="_Ref511738520"/>
            <w:r w:rsidRPr="004F5567">
              <w:rPr>
                <w:rFonts w:eastAsia="Calibri"/>
              </w:rPr>
              <w:t>:</w:t>
            </w:r>
          </w:p>
          <w:p w14:paraId="18B9F3D9" w14:textId="77777777" w:rsidR="00360746" w:rsidRPr="004F5567" w:rsidRDefault="00360746" w:rsidP="006F1AC8">
            <w:pPr>
              <w:pStyle w:val="afffff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>аявка на участие в запросе котировок в электронной форме состоит из одной части (форма 1, 2 раздела III извещения)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30CC77E4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5567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, имя, отчество, паспортные данные, сведения о месте жительства (для физического лица), номер контактного телефона;</w:t>
            </w:r>
            <w:bookmarkEnd w:id="26"/>
          </w:p>
          <w:p w14:paraId="2F20382D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0217E1BB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693B6C11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27ADBDAB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27" w:name="_Ref511738535"/>
          </w:p>
          <w:p w14:paraId="4F520C68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27"/>
          </w:p>
          <w:p w14:paraId="19B2CFF8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7BE11CEE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061FCD60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0D16998B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370D2FC8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0FEECDAC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28" w:name="_Ref511738548"/>
          </w:p>
          <w:p w14:paraId="5754F3EF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29" w:name="_Ref511738552"/>
            <w:bookmarkEnd w:id="28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14:paraId="711EF75B" w14:textId="77777777" w:rsidR="00360746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29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3016084E" w14:textId="4C044E9A" w:rsidR="00360746" w:rsidRPr="00945C93" w:rsidRDefault="00360746" w:rsidP="004A3FE2">
            <w:pPr>
              <w:pStyle w:val="afffff3"/>
              <w:numPr>
                <w:ilvl w:val="1"/>
                <w:numId w:val="27"/>
              </w:num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69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</w:tr>
      <w:tr w:rsidR="00945C93" w:rsidRPr="00B44BDA" w14:paraId="0289927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DB7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0" w:name="_Toc342822"/>
            <w:bookmarkEnd w:id="3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163" w14:textId="77777777" w:rsidR="00945C93" w:rsidRPr="00B44BDA" w:rsidRDefault="00945C93" w:rsidP="00945C93">
            <w:pPr>
              <w:spacing w:after="0"/>
              <w:contextualSpacing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685" w14:textId="242F7EE8" w:rsidR="00945C93" w:rsidRDefault="00945C93" w:rsidP="00945C93">
            <w:pPr>
              <w:spacing w:after="0"/>
              <w:ind w:firstLine="425"/>
            </w:pPr>
            <w:r>
              <w:t xml:space="preserve">Дата начала подачи заявок на участие в запросе котировок в электронной форме: </w:t>
            </w:r>
            <w:proofErr w:type="gramStart"/>
            <w:r>
              <w:t>«</w:t>
            </w:r>
            <w:r w:rsidR="00AE64BF">
              <w:t xml:space="preserve"> </w:t>
            </w:r>
            <w:r w:rsidR="00504469">
              <w:t>16</w:t>
            </w:r>
            <w:proofErr w:type="gramEnd"/>
            <w:r w:rsidR="00504469">
              <w:t xml:space="preserve"> </w:t>
            </w:r>
            <w:r>
              <w:t xml:space="preserve">» </w:t>
            </w:r>
            <w:r w:rsidR="000D4216">
              <w:t xml:space="preserve">  апреля</w:t>
            </w:r>
            <w:r>
              <w:t xml:space="preserve"> 201</w:t>
            </w:r>
            <w:r w:rsidR="00052B01">
              <w:t>9</w:t>
            </w:r>
            <w:r>
              <w:t xml:space="preserve"> года.</w:t>
            </w:r>
          </w:p>
          <w:p w14:paraId="2FF26E98" w14:textId="30883AE6" w:rsidR="00945C93" w:rsidRPr="00B44BDA" w:rsidRDefault="00945C93" w:rsidP="00504469">
            <w:pPr>
              <w:spacing w:after="0"/>
              <w:ind w:firstLine="425"/>
            </w:pPr>
            <w:r>
              <w:t>Дата и время окончания подачи заявок на участие в запросе котировок в электронной форме: по адресу http://www.fabrikant в с</w:t>
            </w:r>
            <w:r w:rsidR="0026164F">
              <w:t>рок до «</w:t>
            </w:r>
            <w:r w:rsidR="00AE64BF">
              <w:t xml:space="preserve"> </w:t>
            </w:r>
            <w:r w:rsidR="00504469">
              <w:t>06</w:t>
            </w:r>
            <w:r w:rsidR="00CD6E3C">
              <w:t xml:space="preserve"> </w:t>
            </w:r>
            <w:r w:rsidR="0026164F">
              <w:t xml:space="preserve">» </w:t>
            </w:r>
            <w:r w:rsidR="004A3FE2">
              <w:t xml:space="preserve"> </w:t>
            </w:r>
            <w:r w:rsidR="00B214CC">
              <w:t>мая</w:t>
            </w:r>
            <w:r w:rsidR="000D4216">
              <w:t xml:space="preserve"> </w:t>
            </w:r>
            <w:r w:rsidR="00CC3CE3">
              <w:t xml:space="preserve"> 2019</w:t>
            </w:r>
            <w:r w:rsidR="0026164F">
              <w:t xml:space="preserve"> года  1</w:t>
            </w:r>
            <w:r w:rsidR="00504469">
              <w:t>0</w:t>
            </w:r>
            <w:r>
              <w:t xml:space="preserve"> часов 00 минут (время Московское) включительно.</w:t>
            </w:r>
          </w:p>
        </w:tc>
      </w:tr>
      <w:tr w:rsidR="00945C93" w:rsidRPr="001E29DC" w14:paraId="293746ED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402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1" w:name="_Toc342823"/>
            <w:bookmarkEnd w:id="3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F53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19A" w14:textId="77777777" w:rsidR="00945C93" w:rsidRPr="001E29DC" w:rsidRDefault="00945C93" w:rsidP="00945C93">
            <w:pPr>
              <w:spacing w:after="0"/>
              <w:ind w:firstLine="425"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945C93">
              <w:rPr>
                <w:rStyle w:val="affa"/>
                <w:color w:val="auto"/>
                <w:u w:val="none"/>
              </w:rPr>
              <w:t>https://www.fabrikant.ru</w:t>
            </w:r>
          </w:p>
          <w:p w14:paraId="4EF1B19A" w14:textId="77777777" w:rsidR="00945C93" w:rsidRPr="00945C93" w:rsidRDefault="00945C93" w:rsidP="00945C93">
            <w:pPr>
              <w:spacing w:after="0"/>
              <w:ind w:firstLine="425"/>
            </w:pPr>
            <w:r w:rsidRPr="001E29DC">
              <w:t xml:space="preserve"> </w:t>
            </w:r>
          </w:p>
        </w:tc>
      </w:tr>
      <w:tr w:rsidR="00945C93" w:rsidRPr="001E29DC" w14:paraId="62FD53EE" w14:textId="77777777" w:rsidTr="001B639C">
        <w:trPr>
          <w:trHeight w:val="92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DBE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2" w:name="_Toc342824"/>
            <w:bookmarkEnd w:id="3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BFB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593" w14:textId="4B04E9B1" w:rsidR="00945C93" w:rsidRPr="00945C93" w:rsidRDefault="00945C93" w:rsidP="001B639C">
            <w:pPr>
              <w:spacing w:after="0"/>
              <w:ind w:firstLine="425"/>
            </w:pPr>
            <w:r>
              <w:t xml:space="preserve">не требуется </w:t>
            </w:r>
          </w:p>
        </w:tc>
      </w:tr>
      <w:tr w:rsidR="00945C93" w:rsidRPr="00E90758" w14:paraId="226D2D9B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EE6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3" w:name="_Toc342825"/>
            <w:bookmarkEnd w:id="3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6F" w14:textId="77777777" w:rsidR="00945C93" w:rsidRPr="00E90758" w:rsidRDefault="00945C93" w:rsidP="00945C93">
            <w:pPr>
              <w:spacing w:after="0"/>
              <w:contextualSpacing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60E" w14:textId="12A0385B" w:rsidR="00B214CC" w:rsidRDefault="00945C93" w:rsidP="00945C93">
            <w:pPr>
              <w:spacing w:after="0"/>
              <w:ind w:firstLine="425"/>
            </w:pPr>
            <w:r>
              <w:t xml:space="preserve">Дата рассмотрения заявок: </w:t>
            </w:r>
            <w:proofErr w:type="gramStart"/>
            <w:r>
              <w:t>«</w:t>
            </w:r>
            <w:r w:rsidR="00AE64BF">
              <w:t xml:space="preserve"> </w:t>
            </w:r>
            <w:r w:rsidR="00CD6E3C">
              <w:t xml:space="preserve"> </w:t>
            </w:r>
            <w:r w:rsidR="00504469">
              <w:t>13</w:t>
            </w:r>
            <w:proofErr w:type="gramEnd"/>
            <w:r w:rsidR="00CD6E3C">
              <w:t xml:space="preserve"> </w:t>
            </w:r>
            <w:r w:rsidR="00AE64BF">
              <w:t xml:space="preserve"> </w:t>
            </w:r>
            <w:r>
              <w:t xml:space="preserve">» </w:t>
            </w:r>
            <w:r w:rsidR="00B214CC">
              <w:t>мая</w:t>
            </w:r>
            <w:r w:rsidR="00CC3CE3">
              <w:t xml:space="preserve"> 2019 </w:t>
            </w:r>
            <w:r>
              <w:t>года.</w:t>
            </w:r>
            <w:r w:rsidRPr="00945C93">
              <w:t xml:space="preserve"> </w:t>
            </w:r>
          </w:p>
          <w:p w14:paraId="250AC016" w14:textId="696FCF19" w:rsidR="00945C93" w:rsidRDefault="00945C93" w:rsidP="00945C93">
            <w:pPr>
              <w:spacing w:after="0"/>
              <w:ind w:firstLine="425"/>
            </w:pPr>
            <w:r w:rsidRPr="00F71E72">
              <w:t>Время: 1</w:t>
            </w:r>
            <w:r w:rsidR="00CD6E3C">
              <w:t>2</w:t>
            </w:r>
            <w:r w:rsidRPr="00F71E72">
              <w:t xml:space="preserve"> часов 00 минут (время Московское).</w:t>
            </w:r>
            <w:r w:rsidRPr="00563A49">
              <w:t xml:space="preserve"> </w:t>
            </w:r>
            <w:r>
              <w:t xml:space="preserve"> </w:t>
            </w:r>
          </w:p>
          <w:p w14:paraId="2877C5D7" w14:textId="067DB72A" w:rsidR="00945C93" w:rsidRDefault="00945C93" w:rsidP="00945C93">
            <w:pPr>
              <w:spacing w:after="0"/>
              <w:ind w:firstLine="425"/>
            </w:pPr>
            <w:r>
              <w:t>Место рассмотрения заявок: г. Пермь, шоссе Космонавтов, дом 115.</w:t>
            </w:r>
          </w:p>
          <w:p w14:paraId="15ED8547" w14:textId="5545041C" w:rsidR="00945C93" w:rsidRDefault="00945C93" w:rsidP="00945C93">
            <w:pPr>
              <w:spacing w:after="0"/>
              <w:ind w:firstLine="425"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541EA2CC" w14:textId="77777777" w:rsidR="00945C93" w:rsidRDefault="00945C93" w:rsidP="00945C93">
            <w:pPr>
              <w:spacing w:after="0"/>
              <w:ind w:firstLine="425"/>
            </w:pPr>
            <w:r>
              <w:t>1) дата подписания протокола;</w:t>
            </w:r>
          </w:p>
          <w:p w14:paraId="36585A2E" w14:textId="77777777" w:rsidR="00945C93" w:rsidRDefault="00945C93" w:rsidP="00945C93">
            <w:pPr>
              <w:spacing w:after="0"/>
              <w:ind w:firstLine="425"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76886A07" w14:textId="77777777" w:rsidR="00945C93" w:rsidRDefault="00945C93" w:rsidP="00945C93">
            <w:pPr>
              <w:spacing w:after="0"/>
              <w:ind w:firstLine="425"/>
            </w:pPr>
            <w:r>
              <w:t>3) результаты рассмотрения заявок на участие в закупке с указанием в том числе:</w:t>
            </w:r>
          </w:p>
          <w:p w14:paraId="6A588E25" w14:textId="77777777" w:rsidR="00945C93" w:rsidRDefault="00945C93" w:rsidP="00945C93">
            <w:pPr>
              <w:spacing w:after="0"/>
              <w:ind w:firstLine="425"/>
            </w:pPr>
            <w:r>
              <w:t>а) количества заявок на участие в закупке, которые отклонены;</w:t>
            </w:r>
          </w:p>
          <w:p w14:paraId="6252082B" w14:textId="77777777" w:rsidR="00945C93" w:rsidRDefault="00945C93" w:rsidP="00945C93">
            <w:pPr>
              <w:spacing w:after="0"/>
              <w:ind w:firstLine="425"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00103497" w14:textId="3E094118" w:rsidR="00945C93" w:rsidRDefault="00945C93" w:rsidP="00945C93">
            <w:pPr>
              <w:spacing w:after="0"/>
              <w:ind w:firstLine="425"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08BE259A" w14:textId="77777777" w:rsidR="00945C93" w:rsidRDefault="00945C93" w:rsidP="00945C93">
            <w:pPr>
              <w:spacing w:after="0"/>
              <w:ind w:firstLine="425"/>
            </w:pPr>
            <w:r>
              <w:lastRenderedPageBreak/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01B546E3" w14:textId="77777777" w:rsidR="00945C93" w:rsidRPr="00E90758" w:rsidRDefault="00945C93" w:rsidP="00945C93">
            <w:pPr>
              <w:spacing w:after="0"/>
              <w:ind w:firstLine="425"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945C93" w:rsidRPr="006A360A" w14:paraId="6B120052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B00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4" w:name="_Toc342826"/>
            <w:bookmarkEnd w:id="34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668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 xml:space="preserve">Дата </w:t>
            </w:r>
          </w:p>
          <w:p w14:paraId="4E430A5E" w14:textId="77777777" w:rsidR="00945C93" w:rsidRPr="001E29DC" w:rsidRDefault="00945C93" w:rsidP="00945C93">
            <w:pPr>
              <w:spacing w:after="0"/>
              <w:contextualSpacing/>
            </w:pPr>
            <w:r w:rsidRPr="00945C93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731" w14:textId="1C3881F0" w:rsidR="00945C93" w:rsidRDefault="00945C93" w:rsidP="00945C93">
            <w:pPr>
              <w:spacing w:after="0"/>
              <w:ind w:firstLine="425"/>
            </w:pPr>
            <w:r w:rsidRPr="009D5B9E">
              <w:t xml:space="preserve">Подведение итогов запроса котировок в электронной форме состоится </w:t>
            </w:r>
            <w:proofErr w:type="gramStart"/>
            <w:r w:rsidRPr="009D5B9E">
              <w:t>«</w:t>
            </w:r>
            <w:r w:rsidR="00AE64BF">
              <w:t xml:space="preserve"> </w:t>
            </w:r>
            <w:r w:rsidR="00504469">
              <w:t>15</w:t>
            </w:r>
            <w:proofErr w:type="gramEnd"/>
            <w:r w:rsidR="00AE64BF">
              <w:t xml:space="preserve"> </w:t>
            </w:r>
            <w:r w:rsidRPr="009D5B9E">
              <w:t xml:space="preserve">» </w:t>
            </w:r>
            <w:r w:rsidR="00B214CC">
              <w:t>мая</w:t>
            </w:r>
            <w:r w:rsidR="001961BF">
              <w:t xml:space="preserve"> 2019 </w:t>
            </w:r>
            <w:r w:rsidRPr="009D5B9E">
              <w:t xml:space="preserve">года, </w:t>
            </w:r>
            <w:r w:rsidRPr="00D41D63">
              <w:t xml:space="preserve">время: </w:t>
            </w:r>
            <w:r w:rsidR="004A3FE2">
              <w:t xml:space="preserve">                                                    </w:t>
            </w:r>
            <w:r w:rsidRPr="00D41D63">
              <w:t>1</w:t>
            </w:r>
            <w:r w:rsidR="00CD6E3C">
              <w:t>2</w:t>
            </w:r>
            <w:r w:rsidRPr="00D41D63">
              <w:t xml:space="preserve"> часов 00 минут (время Московское)</w:t>
            </w:r>
            <w:r>
              <w:t xml:space="preserve"> по адресу: г. Пермь, шоссе Космонавтов, дом 115.</w:t>
            </w:r>
          </w:p>
          <w:p w14:paraId="573AD54F" w14:textId="4280A72E" w:rsidR="00945C93" w:rsidRPr="009D5B9E" w:rsidRDefault="00945C93" w:rsidP="00945C93">
            <w:pPr>
              <w:ind w:firstLine="425"/>
            </w:pPr>
            <w:r w:rsidRPr="009D5B9E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716228D" w14:textId="77777777" w:rsidR="00945C93" w:rsidRPr="009D5B9E" w:rsidRDefault="00945C93" w:rsidP="00945C93">
            <w:pPr>
              <w:ind w:firstLine="425"/>
            </w:pPr>
            <w:r w:rsidRPr="009D5B9E">
              <w:t>- дата подписания протокола;</w:t>
            </w:r>
          </w:p>
          <w:p w14:paraId="77382F72" w14:textId="77777777" w:rsidR="00945C93" w:rsidRPr="009D5B9E" w:rsidRDefault="00945C93" w:rsidP="00945C93">
            <w:pPr>
              <w:ind w:firstLine="425"/>
            </w:pPr>
            <w:r w:rsidRPr="009D5B9E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41811968" w14:textId="77777777" w:rsidR="00945C93" w:rsidRPr="009D5B9E" w:rsidRDefault="00945C93" w:rsidP="00945C93">
            <w:pPr>
              <w:ind w:firstLine="425"/>
            </w:pPr>
            <w:r w:rsidRPr="009D5B9E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10B88154" w14:textId="77777777" w:rsidR="00945C93" w:rsidRPr="009D5B9E" w:rsidRDefault="00945C93" w:rsidP="00945C93">
            <w:pPr>
              <w:ind w:firstLine="425"/>
            </w:pPr>
            <w:r w:rsidRPr="009D5B9E">
              <w:t>- результаты рассмотрения заявок на участие в закупке, с указанием в том числе:</w:t>
            </w:r>
          </w:p>
          <w:p w14:paraId="11461F21" w14:textId="77777777" w:rsidR="00945C93" w:rsidRPr="009D5B9E" w:rsidRDefault="00945C93" w:rsidP="00945C93">
            <w:pPr>
              <w:ind w:firstLine="425"/>
            </w:pPr>
            <w:r w:rsidRPr="009D5B9E">
              <w:t>а) количества заявок на участие в запросе котировок, которые отклонены;</w:t>
            </w:r>
          </w:p>
          <w:p w14:paraId="4A24DD86" w14:textId="77777777" w:rsidR="00945C93" w:rsidRPr="009D5B9E" w:rsidRDefault="00945C93" w:rsidP="00945C93">
            <w:pPr>
              <w:ind w:firstLine="425"/>
            </w:pPr>
            <w:r w:rsidRPr="009D5B9E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035341CA" w14:textId="77777777" w:rsidR="00945C93" w:rsidRPr="009D5B9E" w:rsidRDefault="00945C93" w:rsidP="00945C93">
            <w:pPr>
              <w:ind w:firstLine="425"/>
            </w:pPr>
            <w:r w:rsidRPr="009D5B9E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C0F8946" w14:textId="77777777" w:rsidR="00945C93" w:rsidRPr="006A360A" w:rsidRDefault="00945C93" w:rsidP="00945C93">
            <w:pPr>
              <w:ind w:firstLine="425"/>
            </w:pPr>
            <w:r w:rsidRPr="009D5B9E">
              <w:t>- причины, по которым з</w:t>
            </w:r>
            <w:r>
              <w:t xml:space="preserve">акупка признана несостоявшейся, </w:t>
            </w:r>
            <w:r w:rsidRPr="009D5B9E">
              <w:t>в случае признания её таковой.</w:t>
            </w:r>
          </w:p>
        </w:tc>
      </w:tr>
      <w:tr w:rsidR="00945C93" w:rsidRPr="009D5B9E" w14:paraId="2051F801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BFB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5" w:name="_Toc342827"/>
            <w:bookmarkEnd w:id="35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F22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1C1" w14:textId="77777777" w:rsidR="00945C93" w:rsidRPr="000D2D9B" w:rsidRDefault="00945C93" w:rsidP="00945C93">
            <w:pPr>
              <w:ind w:firstLine="425"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42C787A5" w14:textId="77777777" w:rsidR="00945C93" w:rsidRPr="000D2D9B" w:rsidRDefault="00945C93" w:rsidP="00945C93">
            <w:pPr>
              <w:ind w:firstLine="425"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7BAB970F" w14:textId="77777777" w:rsidR="00945C93" w:rsidRPr="000D2D9B" w:rsidRDefault="00945C93" w:rsidP="00945C93">
            <w:pPr>
              <w:ind w:firstLine="425"/>
            </w:pPr>
            <w:r w:rsidRPr="000D2D9B">
              <w:lastRenderedPageBreak/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00CF1DA7" w14:textId="77777777" w:rsidR="00945C93" w:rsidRPr="000D2D9B" w:rsidRDefault="00945C93" w:rsidP="00945C93">
            <w:pPr>
              <w:ind w:firstLine="425"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24B1453E" w14:textId="77777777" w:rsidR="00945C93" w:rsidRPr="000D2D9B" w:rsidRDefault="00945C93" w:rsidP="00945C93">
            <w:pPr>
              <w:ind w:firstLine="425"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3FBA307E" w14:textId="77777777" w:rsidR="00945C93" w:rsidRPr="000D2D9B" w:rsidRDefault="00945C93" w:rsidP="00945C93">
            <w:pPr>
              <w:ind w:firstLine="425"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64E3365D" w14:textId="77777777" w:rsidR="00945C93" w:rsidRPr="000D2D9B" w:rsidRDefault="00945C93" w:rsidP="00945C93">
            <w:pPr>
              <w:ind w:firstLine="425"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2F017F64" w14:textId="3ED9D2D2" w:rsidR="00945C93" w:rsidRPr="000D2D9B" w:rsidRDefault="00945C93" w:rsidP="00945C93">
            <w:pPr>
              <w:ind w:firstLine="425"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6780E7C8" w14:textId="77777777" w:rsidR="00945C93" w:rsidRPr="000D2D9B" w:rsidRDefault="00945C93" w:rsidP="00945C93">
            <w:pPr>
              <w:ind w:firstLine="425"/>
            </w:pPr>
            <w:r w:rsidRPr="000D2D9B">
              <w:t>2.</w:t>
            </w:r>
            <w:r w:rsidRPr="000D2D9B"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18300D24" w14:textId="77777777" w:rsidR="00945C93" w:rsidRDefault="00945C93" w:rsidP="00945C93">
            <w:pPr>
              <w:ind w:firstLine="425"/>
            </w:pPr>
            <w:r w:rsidRPr="000D2D9B">
              <w:t>3.</w:t>
            </w:r>
            <w:r w:rsidRPr="000D2D9B">
              <w:tab/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  <w:p w14:paraId="5748D64C" w14:textId="6E963C59" w:rsidR="00052B01" w:rsidRPr="009D5B9E" w:rsidRDefault="00052B01" w:rsidP="00945C93">
            <w:pPr>
              <w:ind w:firstLine="425"/>
            </w:pPr>
            <w:r>
              <w:t xml:space="preserve">4. </w:t>
            </w:r>
            <w:r w:rsidRPr="00052B01">
              <w:t>несоответствия Участника закупки требованиям, предусмотренным документацией о закупке</w:t>
            </w:r>
            <w:r>
              <w:t>.</w:t>
            </w:r>
          </w:p>
        </w:tc>
      </w:tr>
      <w:tr w:rsidR="00945C93" w:rsidRPr="001E29DC" w14:paraId="74F13860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267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6" w:name="_Toc342828"/>
            <w:bookmarkEnd w:id="36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A32" w14:textId="77777777" w:rsidR="00945C93" w:rsidRPr="001E29DC" w:rsidRDefault="00945C93" w:rsidP="00945C93">
            <w:pPr>
              <w:spacing w:after="0"/>
              <w:contextualSpacing/>
            </w:pPr>
            <w:r w:rsidRPr="00945C93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386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945C93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2" w:history="1">
              <w:r w:rsidRPr="00945C93">
                <w:rPr>
                  <w:rStyle w:val="affa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3" w:history="1">
              <w:r w:rsidRPr="00945C93">
                <w:rPr>
                  <w:rStyle w:val="affa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3E67299C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945C93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16B42CC7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lastRenderedPageBreak/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19267F60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945C93" w:rsidRPr="001E29DC" w14:paraId="07B2D146" w14:textId="77777777" w:rsidTr="001B639C">
        <w:trPr>
          <w:trHeight w:val="6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50C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7" w:name="_Toc342829"/>
            <w:bookmarkEnd w:id="3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609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797" w14:textId="77777777" w:rsidR="00945C93" w:rsidRPr="001E29DC" w:rsidRDefault="00945C93" w:rsidP="00945C93">
            <w:pPr>
              <w:ind w:firstLine="425"/>
            </w:pPr>
            <w:r>
              <w:t xml:space="preserve">Не требуется </w:t>
            </w:r>
          </w:p>
        </w:tc>
      </w:tr>
      <w:tr w:rsidR="00945C93" w:rsidRPr="001E29DC" w14:paraId="4E81EFAC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FBE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8" w:name="_Toc342830"/>
            <w:bookmarkEnd w:id="3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D765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2C4" w14:textId="77777777" w:rsidR="00945C93" w:rsidRPr="00B22A50" w:rsidRDefault="00945C93" w:rsidP="00945C93">
            <w:pPr>
              <w:spacing w:after="0"/>
              <w:ind w:firstLine="425"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16CDBAAF" w14:textId="77777777" w:rsidR="00945C93" w:rsidRPr="005F2B57" w:rsidRDefault="00945C93" w:rsidP="00945C93">
            <w:pPr>
              <w:spacing w:after="0"/>
              <w:ind w:firstLine="425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6D7F7A41" w14:textId="77777777" w:rsidR="00945C93" w:rsidRPr="001E29DC" w:rsidRDefault="00945C93" w:rsidP="00945C93">
            <w:pPr>
              <w:spacing w:after="0"/>
              <w:ind w:firstLine="425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в течение трех рабочих дней со дня получения </w:t>
            </w:r>
            <w:r>
              <w:t>проекта договора</w:t>
            </w:r>
          </w:p>
        </w:tc>
      </w:tr>
      <w:tr w:rsidR="00945C93" w:rsidRPr="001E29DC" w14:paraId="7290066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E3A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9" w:name="_Toc342831"/>
            <w:bookmarkEnd w:id="3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19F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Срок заключения </w:t>
            </w:r>
            <w:r w:rsidRPr="00945C93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F7B" w14:textId="77777777" w:rsidR="00945C93" w:rsidRPr="001E29DC" w:rsidRDefault="00945C93" w:rsidP="00945C93">
            <w:pPr>
              <w:ind w:firstLine="425"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945C93" w:rsidRPr="00D65B7A" w14:paraId="0A90BB56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55F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40" w:name="_Toc342832"/>
            <w:bookmarkEnd w:id="4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749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0B7" w14:textId="77777777" w:rsidR="00945C93" w:rsidRPr="00945C93" w:rsidRDefault="00945C93" w:rsidP="00945C93">
            <w:pPr>
              <w:ind w:firstLine="425"/>
            </w:pPr>
            <w:r w:rsidRPr="00945C93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EC668C" w:rsidRPr="00D65B7A" w14:paraId="0299F684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295" w14:textId="77777777" w:rsidR="00EC668C" w:rsidRPr="00945C93" w:rsidRDefault="00EC668C" w:rsidP="00EC668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0B1" w14:textId="158B3AAA" w:rsidR="00EC668C" w:rsidRPr="001E29DC" w:rsidRDefault="00EC668C" w:rsidP="00EC668C">
            <w:pPr>
              <w:spacing w:after="0"/>
              <w:contextualSpacing/>
            </w:pPr>
            <w:r w:rsidRPr="00B84D11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732" w14:textId="76150666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</w:rPr>
            </w:pPr>
            <w:r>
              <w:rPr>
                <w:b w:val="0"/>
                <w:bCs/>
              </w:rPr>
              <w:t xml:space="preserve">Допускается участие в запросе </w:t>
            </w:r>
            <w:r w:rsidR="00C71DBA">
              <w:rPr>
                <w:b w:val="0"/>
                <w:bCs/>
              </w:rPr>
              <w:t>котировок</w:t>
            </w:r>
            <w:r>
              <w:rPr>
                <w:b w:val="0"/>
                <w:bCs/>
              </w:rPr>
              <w:t xml:space="preserve">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</w:t>
            </w:r>
            <w:r>
              <w:rPr>
                <w:b w:val="0"/>
                <w:bCs/>
              </w:rPr>
              <w:lastRenderedPageBreak/>
              <w:t>предложений на основании заключенного договора. Не допускается участие в запросе предложений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1A431B53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1B7BF0AF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Не допускается подача заявок на участие в запросе предложений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7CCD1F85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643F2920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случае участия коллективного участника в запросе предложений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66199B8C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7F712B6A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составе заявки на участие в запросе предложений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339B6E61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предложений,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6CE6563A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предложений,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</w:t>
            </w:r>
            <w:r>
              <w:rPr>
                <w:b w:val="0"/>
                <w:bCs/>
              </w:rPr>
              <w:lastRenderedPageBreak/>
              <w:t>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предложений договор заключается с участником, занявшим второе место.</w:t>
            </w:r>
          </w:p>
          <w:p w14:paraId="5B86EADA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61EC89BB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4A6CB149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46DA1C01" w14:textId="0FAE73D9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3A1CEC17" w14:textId="47E85F12" w:rsidR="00EC668C" w:rsidRP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 w:rsidRPr="00EC668C">
              <w:rPr>
                <w:b w:val="0"/>
                <w:bCs/>
              </w:rPr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</w:tbl>
    <w:p w14:paraId="6B31CFF1" w14:textId="0D91F53E" w:rsidR="00945C93" w:rsidRDefault="00945C93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379F1BD" w14:textId="7E790FD7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0561B700" w14:textId="1513A96E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E5795F0" w14:textId="36425946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A67A288" w14:textId="212292E5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66A2392" w14:textId="4E8A6D77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F963C9B" w14:textId="0DA7DF36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C2AD4C2" w14:textId="51C79061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6FFAA97C" w14:textId="2EEB005C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0879A117" w14:textId="6ADE4CA6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6D2F7F21" w14:textId="5D16A0BB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82101F2" w14:textId="043C4844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17AD133A" w14:textId="3BDD5F2E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69949CB" w14:textId="03C8BC4D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6EC8D32" w14:textId="77777777" w:rsidR="004A3FE2" w:rsidRDefault="004A3FE2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F7C5A23" w14:textId="6F13AC58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60C7947E" w14:textId="1CED7427" w:rsidR="00EC668C" w:rsidRDefault="00EC668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C8DC2D3" w14:textId="1BB32AB4" w:rsidR="000D4216" w:rsidRDefault="000D4216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37A08DE" w14:textId="77777777" w:rsidR="000D4216" w:rsidRDefault="000D4216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F878C1C" w14:textId="1F105C01" w:rsidR="00EC668C" w:rsidRDefault="00EC668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FF1EA77" w14:textId="77777777" w:rsidR="00945C93" w:rsidRPr="00314ACD" w:rsidRDefault="00945C93" w:rsidP="00945C93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bookmarkStart w:id="41" w:name="_Toc527990669"/>
      <w:bookmarkStart w:id="42" w:name="_Toc342833"/>
      <w:bookmarkEnd w:id="25"/>
      <w:r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41"/>
      <w:bookmarkEnd w:id="42"/>
    </w:p>
    <w:p w14:paraId="6EBCB5CA" w14:textId="77777777" w:rsidR="00945C93" w:rsidRDefault="00945C93" w:rsidP="00945C93">
      <w:pPr>
        <w:jc w:val="center"/>
      </w:pPr>
    </w:p>
    <w:p w14:paraId="74481B58" w14:textId="77777777" w:rsidR="00AF13B2" w:rsidRDefault="00AF13B2" w:rsidP="00AF13B2">
      <w:pPr>
        <w:jc w:val="center"/>
        <w:rPr>
          <w:b/>
        </w:rPr>
      </w:pPr>
      <w:r>
        <w:rPr>
          <w:b/>
        </w:rPr>
        <w:t>Форма 1. ЗАЯВКА НА УЧАСТИЕ В ЗАПРОСЕ КОТИРОВОК</w:t>
      </w:r>
    </w:p>
    <w:p w14:paraId="0D4DED7E" w14:textId="77777777" w:rsidR="00AF13B2" w:rsidRDefault="00AF13B2" w:rsidP="00AF13B2"/>
    <w:p w14:paraId="019CAB42" w14:textId="77777777" w:rsidR="00AF13B2" w:rsidRDefault="00AF13B2" w:rsidP="00AF13B2">
      <w:pPr>
        <w:jc w:val="center"/>
        <w:rPr>
          <w:i/>
        </w:rPr>
      </w:pPr>
      <w:r>
        <w:rPr>
          <w:i/>
        </w:rPr>
        <w:t>На бланке организации участника</w:t>
      </w:r>
    </w:p>
    <w:p w14:paraId="7262A418" w14:textId="77777777" w:rsidR="00AF13B2" w:rsidRDefault="00AF13B2" w:rsidP="00AF13B2"/>
    <w:p w14:paraId="4D3E117F" w14:textId="77777777" w:rsidR="00AF13B2" w:rsidRDefault="00AF13B2" w:rsidP="00AF13B2">
      <w:r>
        <w:t>Дата, исх. номер</w:t>
      </w:r>
    </w:p>
    <w:p w14:paraId="6132265A" w14:textId="77777777" w:rsidR="00AF13B2" w:rsidRDefault="00AF13B2" w:rsidP="00AF13B2">
      <w:pPr>
        <w:jc w:val="right"/>
      </w:pPr>
      <w:r>
        <w:t>Заказчику</w:t>
      </w:r>
    </w:p>
    <w:p w14:paraId="5BF63624" w14:textId="77777777" w:rsidR="00AF13B2" w:rsidRDefault="00AF13B2" w:rsidP="00AF13B2">
      <w:pPr>
        <w:ind w:left="3545" w:firstLine="709"/>
        <w:contextualSpacing/>
        <w:jc w:val="right"/>
        <w:rPr>
          <w:i/>
        </w:rPr>
      </w:pPr>
      <w:r>
        <w:rPr>
          <w:i/>
        </w:rPr>
        <w:t xml:space="preserve">(Указывается наименование заказчика, </w:t>
      </w:r>
    </w:p>
    <w:p w14:paraId="0F87EF0E" w14:textId="77777777" w:rsidR="00AF13B2" w:rsidRDefault="00AF13B2" w:rsidP="00AF13B2">
      <w:pPr>
        <w:jc w:val="right"/>
        <w:rPr>
          <w:i/>
        </w:rPr>
      </w:pPr>
      <w:r>
        <w:rPr>
          <w:i/>
        </w:rPr>
        <w:t>в чей адрес направляется Заявка</w:t>
      </w:r>
    </w:p>
    <w:p w14:paraId="6CEA95BE" w14:textId="77777777" w:rsidR="00AF13B2" w:rsidRDefault="00AF13B2" w:rsidP="00AF13B2">
      <w:pPr>
        <w:jc w:val="right"/>
      </w:pPr>
      <w:r>
        <w:rPr>
          <w:i/>
        </w:rPr>
        <w:t xml:space="preserve"> на участие в запросе котировок)</w:t>
      </w:r>
    </w:p>
    <w:p w14:paraId="7E7F99EC" w14:textId="77777777" w:rsidR="00AF13B2" w:rsidRDefault="00AF13B2" w:rsidP="00AF13B2"/>
    <w:p w14:paraId="0040F557" w14:textId="77777777" w:rsidR="00AF13B2" w:rsidRDefault="00AF13B2" w:rsidP="00AF13B2">
      <w:pPr>
        <w:ind w:firstLine="709"/>
        <w:rPr>
          <w:rFonts w:eastAsia="Calibri"/>
        </w:rPr>
      </w:pPr>
      <w:r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14:paraId="5710AECB" w14:textId="77777777" w:rsidR="00AF13B2" w:rsidRPr="00CD6E3C" w:rsidRDefault="00AF13B2" w:rsidP="00CD6E3C">
      <w:pPr>
        <w:numPr>
          <w:ilvl w:val="1"/>
          <w:numId w:val="24"/>
        </w:numPr>
        <w:tabs>
          <w:tab w:val="left" w:pos="993"/>
        </w:tabs>
        <w:spacing w:after="0"/>
        <w:ind w:left="0" w:firstLine="992"/>
        <w:rPr>
          <w:rFonts w:eastAsia="Calibri"/>
          <w:bCs/>
        </w:rPr>
      </w:pPr>
      <w:r w:rsidRPr="00CD6E3C">
        <w:t>Мы согласны поставить товар в соответствии с требованиями извещения и на условиях, которые мы представили ниже в предложении (Форма 3 Техническое предложение)</w:t>
      </w:r>
    </w:p>
    <w:p w14:paraId="360E97B0" w14:textId="77777777" w:rsidR="00AF13B2" w:rsidRPr="00CD6E3C" w:rsidRDefault="00AF13B2" w:rsidP="00CD6E3C">
      <w:pPr>
        <w:pStyle w:val="afffff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6E3C">
        <w:rPr>
          <w:rFonts w:ascii="Times New Roman" w:hAnsi="Times New Roman"/>
          <w:b/>
          <w:sz w:val="24"/>
          <w:szCs w:val="24"/>
          <w:u w:val="single"/>
        </w:rPr>
        <w:t>Ценовое предложение нами подано посредством электронной торговой площадки</w:t>
      </w:r>
    </w:p>
    <w:p w14:paraId="68DDF90D" w14:textId="77777777" w:rsidR="00AF13B2" w:rsidRPr="00CD6E3C" w:rsidRDefault="00AF13B2" w:rsidP="00CD6E3C">
      <w:pPr>
        <w:pStyle w:val="afffff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6E3C">
        <w:rPr>
          <w:rFonts w:ascii="Times New Roman" w:eastAsia="Calibri" w:hAnsi="Times New Roman"/>
          <w:bCs/>
          <w:sz w:val="24"/>
          <w:szCs w:val="24"/>
        </w:rPr>
        <w:t>К настоящей заявке на участие в запросе котировок прилагаются следующие документы:</w:t>
      </w:r>
    </w:p>
    <w:p w14:paraId="26A857D1" w14:textId="77777777" w:rsidR="00AF13B2" w:rsidRDefault="00AF13B2" w:rsidP="00AF13B2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AF13B2" w14:paraId="55CA0687" w14:textId="77777777" w:rsidTr="00084674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BC94" w14:textId="77777777" w:rsidR="00AF13B2" w:rsidRDefault="00AF13B2" w:rsidP="00084674">
            <w:pPr>
              <w:spacing w:after="200" w:line="276" w:lineRule="auto"/>
              <w:jc w:val="left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077" w14:textId="77777777" w:rsidR="00AF13B2" w:rsidRDefault="00AF13B2" w:rsidP="00084674">
            <w:pPr>
              <w:spacing w:after="200" w:line="276" w:lineRule="auto"/>
              <w:jc w:val="center"/>
            </w:pPr>
            <w: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0FA3" w14:textId="77777777" w:rsidR="00AF13B2" w:rsidRDefault="00AF13B2" w:rsidP="00084674">
            <w:pPr>
              <w:spacing w:after="200" w:line="276" w:lineRule="auto"/>
              <w:jc w:val="center"/>
            </w:pPr>
            <w:r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A1DB" w14:textId="77777777" w:rsidR="00AF13B2" w:rsidRDefault="00AF13B2" w:rsidP="00084674">
            <w:pPr>
              <w:spacing w:after="200" w:line="276" w:lineRule="auto"/>
              <w:jc w:val="center"/>
            </w:pPr>
            <w:r>
              <w:t>Наличие, дата документа</w:t>
            </w:r>
          </w:p>
        </w:tc>
      </w:tr>
      <w:tr w:rsidR="00AF13B2" w14:paraId="41BE9464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5D2F" w14:textId="77777777" w:rsidR="00AF13B2" w:rsidRDefault="00AF13B2" w:rsidP="00084674">
            <w:pPr>
              <w:spacing w:after="200" w:line="276" w:lineRule="auto"/>
              <w:jc w:val="left"/>
            </w:pPr>
            <w: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9C61" w14:textId="77777777" w:rsidR="00AF13B2" w:rsidRPr="00466FFE" w:rsidRDefault="00AF13B2" w:rsidP="00AF13B2">
            <w:pPr>
              <w:pStyle w:val="afffff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FFE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14:paraId="340419F1" w14:textId="77777777" w:rsidR="00AF13B2" w:rsidRDefault="00AF13B2" w:rsidP="00AF13B2">
            <w:pPr>
              <w:pStyle w:val="afffff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66FFE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130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1B9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07E348B1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A688" w14:textId="77777777" w:rsidR="00AF13B2" w:rsidRDefault="00AF13B2" w:rsidP="00084674">
            <w:pPr>
              <w:spacing w:after="200" w:line="276" w:lineRule="auto"/>
              <w:jc w:val="left"/>
            </w:pP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7FF4" w14:textId="77777777" w:rsidR="00AF13B2" w:rsidRDefault="00AF13B2" w:rsidP="00084674">
            <w:pPr>
              <w:spacing w:after="0"/>
            </w:pPr>
            <w:r>
              <w:t xml:space="preserve">выписка из единого государственного реестра юридических лиц или заверенная Участником копия такой выписки, </w:t>
            </w:r>
            <w:r>
              <w:rPr>
                <w:b/>
              </w:rPr>
              <w:t>полученная не ранее чем за месяц до дня размещения на Официальном сайте извещения о проведении закупки</w:t>
            </w:r>
            <w:r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799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87E6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3349F99E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6260" w14:textId="77777777" w:rsidR="00AF13B2" w:rsidRDefault="00AF13B2" w:rsidP="00084674">
            <w:pPr>
              <w:spacing w:after="200" w:line="276" w:lineRule="auto"/>
              <w:jc w:val="left"/>
            </w:pPr>
            <w: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DFEF" w14:textId="77777777" w:rsidR="00AF13B2" w:rsidRDefault="00AF13B2" w:rsidP="00084674">
            <w:pPr>
              <w:spacing w:after="0"/>
            </w:pPr>
            <w:r>
              <w:t xml:space="preserve">выписка из единого государственного реестра индивидуальных предпринимателей или заверенная Участником копия такой выписки, полученная </w:t>
            </w:r>
            <w:r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C3F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E1B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2611FFD7" w14:textId="77777777" w:rsidTr="00084674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1C0" w14:textId="77777777" w:rsidR="00AF13B2" w:rsidRDefault="00AF13B2" w:rsidP="00084674">
            <w:pPr>
              <w:spacing w:after="200" w:line="276" w:lineRule="auto"/>
              <w:jc w:val="left"/>
            </w:pPr>
            <w: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13F1" w14:textId="77777777" w:rsidR="00AF13B2" w:rsidRDefault="00AF13B2" w:rsidP="0008467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B913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468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6E1DE3FA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AE94" w14:textId="77777777" w:rsidR="00AF13B2" w:rsidRDefault="00AF13B2" w:rsidP="00084674">
            <w:pPr>
              <w:spacing w:after="200" w:line="276" w:lineRule="auto"/>
              <w:jc w:val="left"/>
            </w:pPr>
            <w:r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2495" w14:textId="77777777" w:rsidR="00AF13B2" w:rsidRDefault="00AF13B2" w:rsidP="00084674">
            <w:pPr>
              <w:spacing w:after="200" w:line="276" w:lineRule="auto"/>
            </w:pPr>
            <w:r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02C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317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54205DBE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D9DF" w14:textId="77777777" w:rsidR="00AF13B2" w:rsidRDefault="00AF13B2" w:rsidP="00084674">
            <w:pPr>
              <w:spacing w:after="200" w:line="276" w:lineRule="auto"/>
              <w:jc w:val="left"/>
            </w:pPr>
            <w: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F0CA" w14:textId="77777777" w:rsidR="00AF13B2" w:rsidRDefault="00AF13B2" w:rsidP="00084674">
            <w:pPr>
              <w:spacing w:after="200" w:line="276" w:lineRule="auto"/>
            </w:pPr>
            <w: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8BE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EF4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543EC0F8" w14:textId="77777777" w:rsidTr="00084674">
        <w:trPr>
          <w:trHeight w:val="37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1976" w14:textId="77777777" w:rsidR="00AF13B2" w:rsidRDefault="00AF13B2" w:rsidP="00084674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318" w14:textId="77777777" w:rsidR="00AF13B2" w:rsidRDefault="00AF13B2" w:rsidP="00084674">
            <w:pPr>
              <w:spacing w:after="0"/>
            </w:pPr>
            <w: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A0B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83F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4F9BC5E3" w14:textId="77777777" w:rsidTr="00084674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B9E5" w14:textId="77777777" w:rsidR="00AF13B2" w:rsidRDefault="00AF13B2" w:rsidP="00084674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4AD4" w14:textId="77777777" w:rsidR="00AF13B2" w:rsidRDefault="00AF13B2" w:rsidP="00084674">
            <w:pPr>
              <w:spacing w:after="0"/>
              <w:rPr>
                <w:b/>
              </w:rPr>
            </w:pPr>
            <w:r>
              <w:t xml:space="preserve">копия справки из налоговой инспекции об исполнении налогоплательщиком обязанности по уплате налогов, сборов, пеней, штрафов, процентов или копия справки о состоянии расчетов по налогам, сборам, пеням и штрафам, полученная </w:t>
            </w:r>
            <w:r>
              <w:rPr>
                <w:b/>
              </w:rPr>
              <w:t>не ранее чем за месяц до даты начала приема заявок;</w:t>
            </w:r>
          </w:p>
          <w:p w14:paraId="69B0692D" w14:textId="77777777" w:rsidR="00AF13B2" w:rsidRDefault="00AF13B2" w:rsidP="00084674">
            <w:pPr>
              <w:spacing w:after="0" w:line="276" w:lineRule="auto"/>
              <w:rPr>
                <w:szCs w:val="22"/>
              </w:rPr>
            </w:pPr>
            <w:r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14:paraId="2FBFCC19" w14:textId="77777777" w:rsidR="00AF13B2" w:rsidRDefault="00AF13B2" w:rsidP="0008467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25F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7CE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4327E161" w14:textId="77777777" w:rsidTr="00084674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7D51" w14:textId="77777777" w:rsidR="00AF13B2" w:rsidRDefault="00AF13B2" w:rsidP="00084674">
            <w:pPr>
              <w:spacing w:after="200" w:line="276" w:lineRule="auto"/>
              <w:jc w:val="left"/>
            </w:pPr>
            <w:r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5CD2" w14:textId="77777777" w:rsidR="00AF13B2" w:rsidRDefault="00AF13B2" w:rsidP="00084674">
            <w:pPr>
              <w:spacing w:after="200" w:line="276" w:lineRule="auto"/>
            </w:pPr>
            <w:r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>
              <w:rPr>
                <w:b/>
              </w:rPr>
              <w:t>с отметкой налоговой инспекции</w:t>
            </w:r>
            <w:r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E0AB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E0B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5816361A" w14:textId="77777777" w:rsidTr="00084674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27B8" w14:textId="77777777" w:rsidR="00AF13B2" w:rsidRDefault="00AF13B2" w:rsidP="00084674">
            <w:pPr>
              <w:spacing w:after="200" w:line="276" w:lineRule="auto"/>
              <w:jc w:val="left"/>
            </w:pPr>
            <w: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A3C0" w14:textId="77777777" w:rsidR="00AF13B2" w:rsidRDefault="00AF13B2" w:rsidP="00084674">
            <w:pPr>
              <w:spacing w:after="200" w:line="276" w:lineRule="auto"/>
            </w:pPr>
            <w:r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>
              <w:rPr>
                <w:b/>
              </w:rPr>
              <w:t>заверенные подписью и печатью (при ее наличии) Участника закупки.</w:t>
            </w:r>
          </w:p>
          <w:p w14:paraId="0104B16E" w14:textId="77777777" w:rsidR="00AF13B2" w:rsidRDefault="00AF13B2" w:rsidP="00084674">
            <w:pPr>
              <w:spacing w:after="200" w:line="276" w:lineRule="auto"/>
            </w:pPr>
            <w:r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>
              <w:rPr>
                <w:b/>
                <w:u w:val="single"/>
              </w:rPr>
              <w:t>соответствующее пояснение</w:t>
            </w:r>
            <w:r>
              <w:rPr>
                <w:u w:val="single"/>
              </w:rPr>
              <w:t>, заверенное участником</w:t>
            </w:r>
            <w:r>
              <w:t xml:space="preserve"> (уполномоченным им лицом).</w:t>
            </w:r>
          </w:p>
          <w:p w14:paraId="2C1770AD" w14:textId="77777777" w:rsidR="00AF13B2" w:rsidRDefault="00AF13B2" w:rsidP="00084674">
            <w:pPr>
              <w:spacing w:after="200" w:line="276" w:lineRule="auto"/>
              <w:rPr>
                <w:b/>
              </w:rPr>
            </w:pPr>
            <w:r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AAB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B7B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0517B47B" w14:textId="77777777" w:rsidTr="0008467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5F6B" w14:textId="77777777" w:rsidR="00AF13B2" w:rsidRDefault="00AF13B2" w:rsidP="00084674">
            <w:pPr>
              <w:spacing w:after="200" w:line="276" w:lineRule="auto"/>
              <w:jc w:val="left"/>
            </w:pPr>
            <w: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778" w14:textId="77777777" w:rsidR="00AF13B2" w:rsidRDefault="00AF13B2" w:rsidP="00084674">
            <w:pPr>
              <w:spacing w:after="0"/>
            </w:pPr>
            <w:r>
              <w:rPr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>
              <w:rPr>
                <w:b/>
                <w:u w:val="single"/>
              </w:rPr>
              <w:t>с указанием страны происхождения,</w:t>
            </w:r>
            <w:r>
              <w:rPr>
                <w:u w:val="single"/>
              </w:rPr>
              <w:t xml:space="preserve"> срока поставки (Форма 3 Приложения №1)</w:t>
            </w:r>
            <w:r>
              <w:t>;</w:t>
            </w:r>
          </w:p>
          <w:p w14:paraId="731F0A23" w14:textId="77777777" w:rsidR="00AF13B2" w:rsidRDefault="00AF13B2" w:rsidP="0008467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EDD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85C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29B6DB87" w14:textId="77777777" w:rsidTr="00084674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B1A" w14:textId="77777777" w:rsidR="00AF13B2" w:rsidRDefault="00AF13B2" w:rsidP="00084674">
            <w:pPr>
              <w:spacing w:after="200" w:line="276" w:lineRule="auto"/>
              <w:jc w:val="left"/>
            </w:pPr>
            <w: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5C07" w14:textId="77777777" w:rsidR="00AF13B2" w:rsidRDefault="00AF13B2" w:rsidP="00084674">
            <w:pPr>
              <w:spacing w:after="200" w:line="276" w:lineRule="auto"/>
            </w:pPr>
            <w:r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согласно приложению №1 к извещению) </w:t>
            </w:r>
            <w:r>
              <w:rPr>
                <w:b/>
              </w:rPr>
              <w:t xml:space="preserve">или </w:t>
            </w:r>
            <w:r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4D9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FC8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</w:tbl>
    <w:p w14:paraId="6D5D5369" w14:textId="77777777" w:rsidR="00CD6E3C" w:rsidRDefault="00CD6E3C" w:rsidP="00CD6E3C">
      <w:pPr>
        <w:tabs>
          <w:tab w:val="left" w:pos="993"/>
        </w:tabs>
        <w:spacing w:after="0"/>
        <w:ind w:left="680"/>
        <w:rPr>
          <w:rFonts w:eastAsia="Calibri"/>
          <w:bCs/>
        </w:rPr>
      </w:pPr>
    </w:p>
    <w:p w14:paraId="2C18FB04" w14:textId="4A4FAAEE" w:rsidR="00AF13B2" w:rsidRDefault="00AF13B2" w:rsidP="00CD6E3C">
      <w:pPr>
        <w:numPr>
          <w:ilvl w:val="0"/>
          <w:numId w:val="40"/>
        </w:numPr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lastRenderedPageBreak/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5562A5E3" w14:textId="77777777" w:rsidR="00AF13B2" w:rsidRDefault="00AF13B2" w:rsidP="00CD6E3C">
      <w:pPr>
        <w:numPr>
          <w:ilvl w:val="0"/>
          <w:numId w:val="40"/>
        </w:numPr>
        <w:tabs>
          <w:tab w:val="left" w:pos="993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>
        <w:rPr>
          <w:rFonts w:eastAsia="Calibri"/>
        </w:rPr>
        <w:t xml:space="preserve">сведения в реестре недобросовестных поставщиков отсутствуют, </w:t>
      </w:r>
      <w:r>
        <w:rPr>
          <w:rFonts w:eastAsia="Calibri"/>
          <w:bCs/>
        </w:rPr>
        <w:t>а также отсутствует</w:t>
      </w:r>
      <w:r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>
        <w:rPr>
          <w:rFonts w:eastAsia="Calibri"/>
          <w:bCs/>
        </w:rPr>
        <w:t>.</w:t>
      </w:r>
    </w:p>
    <w:p w14:paraId="4482E2B6" w14:textId="77777777" w:rsidR="00AF13B2" w:rsidRDefault="00AF13B2" w:rsidP="00CD6E3C">
      <w:pPr>
        <w:numPr>
          <w:ilvl w:val="0"/>
          <w:numId w:val="40"/>
        </w:numPr>
        <w:tabs>
          <w:tab w:val="left" w:pos="993"/>
        </w:tabs>
        <w:spacing w:after="0"/>
        <w:ind w:left="0" w:firstLine="993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6C403383" w14:textId="77777777" w:rsidR="00AF13B2" w:rsidRDefault="00AF13B2" w:rsidP="00CD6E3C">
      <w:pPr>
        <w:numPr>
          <w:ilvl w:val="0"/>
          <w:numId w:val="40"/>
        </w:numPr>
        <w:tabs>
          <w:tab w:val="left" w:pos="993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14:paraId="760508CB" w14:textId="77777777" w:rsidR="00AF13B2" w:rsidRDefault="00AF13B2" w:rsidP="00CD6E3C">
      <w:pPr>
        <w:numPr>
          <w:ilvl w:val="0"/>
          <w:numId w:val="40"/>
        </w:numPr>
        <w:tabs>
          <w:tab w:val="left" w:pos="993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документации и условиями нашего предложения.</w:t>
      </w:r>
    </w:p>
    <w:p w14:paraId="3A2F5CA4" w14:textId="77777777" w:rsidR="00AF13B2" w:rsidRDefault="00AF13B2" w:rsidP="00CD6E3C">
      <w:pPr>
        <w:numPr>
          <w:ilvl w:val="0"/>
          <w:numId w:val="40"/>
        </w:numPr>
        <w:tabs>
          <w:tab w:val="left" w:pos="993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4601D406" w14:textId="77777777" w:rsidR="00AF13B2" w:rsidRDefault="00AF13B2" w:rsidP="00CD6E3C">
      <w:pPr>
        <w:numPr>
          <w:ilvl w:val="0"/>
          <w:numId w:val="40"/>
        </w:numPr>
        <w:tabs>
          <w:tab w:val="left" w:pos="993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4F2FB8DB" w14:textId="77777777" w:rsidR="00AF13B2" w:rsidRDefault="00AF13B2" w:rsidP="00CD6E3C">
      <w:pPr>
        <w:numPr>
          <w:ilvl w:val="0"/>
          <w:numId w:val="40"/>
        </w:numPr>
        <w:tabs>
          <w:tab w:val="left" w:pos="993"/>
          <w:tab w:val="left" w:pos="1134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14:paraId="74D378C1" w14:textId="77777777" w:rsidR="00AF13B2" w:rsidRDefault="00AF13B2" w:rsidP="00CD6E3C">
      <w:pPr>
        <w:numPr>
          <w:ilvl w:val="0"/>
          <w:numId w:val="40"/>
        </w:numPr>
        <w:tabs>
          <w:tab w:val="left" w:pos="1134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6FCC8417" w14:textId="77777777" w:rsidR="00AF13B2" w:rsidRDefault="00AF13B2" w:rsidP="00AF13B2">
      <w:pPr>
        <w:rPr>
          <w:rFonts w:eastAsia="Calibri"/>
        </w:rPr>
      </w:pPr>
      <w:r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>
        <w:rPr>
          <w:rFonts w:eastAsia="Calibri"/>
        </w:rPr>
        <w:t>(Фамилия И.О.)</w:t>
      </w:r>
    </w:p>
    <w:p w14:paraId="13F4497D" w14:textId="77777777" w:rsidR="00AF13B2" w:rsidRDefault="00AF13B2" w:rsidP="00AF13B2">
      <w:pPr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 (</w:t>
      </w:r>
      <w:proofErr w:type="gramStart"/>
      <w:r>
        <w:rPr>
          <w:rFonts w:eastAsia="Calibri"/>
          <w:vertAlign w:val="superscript"/>
        </w:rPr>
        <w:t xml:space="preserve">должность)   </w:t>
      </w:r>
      <w:proofErr w:type="gramEnd"/>
      <w:r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14:paraId="1DB3FFE0" w14:textId="77777777" w:rsidR="00AF13B2" w:rsidRDefault="00AF13B2" w:rsidP="00AF13B2">
      <w:pPr>
        <w:ind w:firstLine="720"/>
        <w:rPr>
          <w:rFonts w:eastAsia="Calibri"/>
          <w:vertAlign w:val="superscript"/>
        </w:rPr>
      </w:pPr>
    </w:p>
    <w:p w14:paraId="1D6C0872" w14:textId="77777777" w:rsidR="00AF13B2" w:rsidRDefault="00AF13B2" w:rsidP="00AF13B2">
      <w:pPr>
        <w:rPr>
          <w:rFonts w:eastAsia="Calibri"/>
        </w:rPr>
      </w:pPr>
      <w:r>
        <w:rPr>
          <w:rFonts w:eastAsia="Calibri"/>
        </w:rPr>
        <w:t>М.П.</w:t>
      </w:r>
    </w:p>
    <w:p w14:paraId="548CCF9C" w14:textId="77777777" w:rsidR="00AF13B2" w:rsidRDefault="00AF13B2" w:rsidP="00AF13B2">
      <w:pPr>
        <w:spacing w:after="0"/>
        <w:jc w:val="left"/>
        <w:rPr>
          <w:b/>
        </w:rPr>
      </w:pPr>
    </w:p>
    <w:p w14:paraId="3905777A" w14:textId="77777777" w:rsidR="00AF13B2" w:rsidRDefault="00AF13B2" w:rsidP="00AF13B2"/>
    <w:p w14:paraId="0C988157" w14:textId="77777777" w:rsidR="007B31E8" w:rsidRDefault="007B31E8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1A6AB9D" w14:textId="77777777" w:rsidR="007B31E8" w:rsidRPr="009B2B3E" w:rsidRDefault="007B31E8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</w:p>
    <w:p w14:paraId="2FF3A6EA" w14:textId="758C63C8" w:rsidR="00426C3E" w:rsidRDefault="00426C3E" w:rsidP="00936341">
      <w:pPr>
        <w:jc w:val="center"/>
      </w:pPr>
    </w:p>
    <w:p w14:paraId="4A03E573" w14:textId="77777777" w:rsidR="00426C3E" w:rsidRDefault="002513D5" w:rsidP="00426C3E">
      <w:pPr>
        <w:spacing w:after="200" w:line="276" w:lineRule="auto"/>
        <w:jc w:val="right"/>
      </w:pPr>
      <w:r>
        <w:rPr>
          <w:rFonts w:eastAsia="Calibri"/>
          <w:i/>
          <w:sz w:val="20"/>
        </w:rPr>
        <w:br w:type="page"/>
      </w:r>
      <w:r w:rsidR="00426C3E">
        <w:lastRenderedPageBreak/>
        <w:t xml:space="preserve">Приложение 1 к Заявке </w:t>
      </w:r>
    </w:p>
    <w:p w14:paraId="633A1191" w14:textId="433D6398" w:rsidR="00426C3E" w:rsidRPr="009B2B3E" w:rsidRDefault="00426C3E" w:rsidP="0015666D">
      <w:pPr>
        <w:spacing w:after="200" w:line="276" w:lineRule="auto"/>
        <w:jc w:val="right"/>
      </w:pPr>
      <w:r>
        <w:t xml:space="preserve">на участие в запросе </w:t>
      </w:r>
      <w:r w:rsidRPr="0050709C">
        <w:t xml:space="preserve">котировок </w:t>
      </w:r>
      <w:r w:rsidR="00535F63" w:rsidRPr="0050709C">
        <w:t xml:space="preserve">№ </w:t>
      </w:r>
      <w:r w:rsidR="00C11466" w:rsidRPr="00C11466">
        <w:t>ЗКэ_6_0000</w:t>
      </w:r>
      <w:r w:rsidR="004A3FE2">
        <w:t>561</w:t>
      </w:r>
      <w:r w:rsidR="00C11466" w:rsidRPr="00C11466">
        <w:t>_2019_АО</w:t>
      </w:r>
    </w:p>
    <w:p w14:paraId="17478B52" w14:textId="77777777" w:rsidR="0015666D" w:rsidRDefault="00426C3E" w:rsidP="0015666D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 xml:space="preserve">. </w:t>
      </w:r>
      <w:r w:rsidR="0015666D" w:rsidRPr="009B2B3E">
        <w:rPr>
          <w:b/>
        </w:rPr>
        <w:t>ТЕХНИЧЕСКОЕ ПРЕДЛОЖЕНИЕ</w:t>
      </w:r>
    </w:p>
    <w:p w14:paraId="6E76634D" w14:textId="77777777" w:rsidR="00CF2414" w:rsidRDefault="00CF2414" w:rsidP="00CF2414">
      <w:pPr>
        <w:jc w:val="center"/>
        <w:rPr>
          <w:i/>
          <w:iCs/>
        </w:rPr>
      </w:pPr>
      <w:r>
        <w:rPr>
          <w:i/>
          <w:iCs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  </w:t>
      </w:r>
    </w:p>
    <w:p w14:paraId="4ECC76AF" w14:textId="77777777" w:rsidR="00CF2414" w:rsidRDefault="00CF2414" w:rsidP="00CF2414">
      <w:pPr>
        <w:jc w:val="center"/>
        <w:rPr>
          <w:i/>
          <w:iCs/>
        </w:rPr>
      </w:pPr>
      <w:r>
        <w:rPr>
          <w:i/>
          <w:iCs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  </w:t>
      </w:r>
    </w:p>
    <w:p w14:paraId="14F1FF34" w14:textId="77777777" w:rsidR="00CF2414" w:rsidRDefault="00CF2414" w:rsidP="00CF2414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22D82963" w14:textId="77777777" w:rsidR="00CF2414" w:rsidRDefault="00CF2414" w:rsidP="00CF2414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59B876FB" w14:textId="77777777" w:rsidR="00CF2414" w:rsidRDefault="00CF2414" w:rsidP="00CF2414">
      <w:pPr>
        <w:pStyle w:val="74"/>
        <w:shd w:val="clear" w:color="auto" w:fill="auto"/>
        <w:spacing w:before="0" w:line="240" w:lineRule="auto"/>
        <w:ind w:right="20"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14:paraId="14B967FC" w14:textId="77777777" w:rsidR="00CF2414" w:rsidRDefault="00CF2414" w:rsidP="00CF2414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14:paraId="27D6D822" w14:textId="77777777" w:rsidR="00CF2414" w:rsidRDefault="00CF2414" w:rsidP="00CF2414">
      <w:pPr>
        <w:spacing w:before="120" w:after="120"/>
        <w:ind w:firstLine="709"/>
        <w:rPr>
          <w:i/>
          <w:iCs/>
          <w:sz w:val="22"/>
          <w:szCs w:val="22"/>
        </w:rPr>
      </w:pPr>
      <w:r>
        <w:rPr>
          <w:i/>
          <w:iCs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  «выше», «ниже», «меньше», «больше», «&gt;», «&lt;», «≤», «≥», «превышает», «не превышает», «превышать», «не превышать», 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782E62EB" w14:textId="77777777" w:rsidR="00CF2414" w:rsidRDefault="00CF2414" w:rsidP="00CF2414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     </w:t>
      </w:r>
      <w:proofErr w:type="gramStart"/>
      <w:r>
        <w:rPr>
          <w:i/>
          <w:iCs/>
        </w:rPr>
        <w:t>параметров)   </w:t>
      </w:r>
      <w:proofErr w:type="gramEnd"/>
      <w:r>
        <w:rPr>
          <w:i/>
          <w:iCs/>
        </w:rPr>
        <w:t>  в     соответствии     с    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14:paraId="2695D805" w14:textId="77777777" w:rsidR="00CF2414" w:rsidRDefault="00CF2414" w:rsidP="00CF2414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</w:t>
      </w:r>
      <w:r>
        <w:rPr>
          <w:i/>
          <w:iCs/>
        </w:rPr>
        <w:lastRenderedPageBreak/>
        <w:t>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5D8CFB07" w14:textId="77777777" w:rsidR="00CF2414" w:rsidRDefault="00CF2414" w:rsidP="00CF2414">
      <w:pPr>
        <w:spacing w:before="120" w:after="120"/>
        <w:ind w:firstLine="709"/>
        <w:rPr>
          <w:i/>
          <w:iCs/>
        </w:rPr>
      </w:pPr>
      <w:r>
        <w:rPr>
          <w:i/>
          <w:iCs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048712C3" w14:textId="77777777" w:rsidR="00CF2414" w:rsidRDefault="00CF2414" w:rsidP="00CF2414">
      <w:pPr>
        <w:pStyle w:val="74"/>
        <w:keepNext/>
        <w:shd w:val="clear" w:color="auto" w:fill="auto"/>
        <w:spacing w:before="0" w:line="240" w:lineRule="auto"/>
        <w:ind w:right="2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>
        <w:rPr>
          <w:i/>
          <w:iCs/>
          <w:sz w:val="28"/>
          <w:szCs w:val="28"/>
        </w:rPr>
        <w:t>.</w:t>
      </w:r>
    </w:p>
    <w:p w14:paraId="4C50EA64" w14:textId="18EC2307" w:rsidR="00426C3E" w:rsidRDefault="00426C3E" w:rsidP="0015666D">
      <w:pPr>
        <w:spacing w:after="0"/>
        <w:contextualSpacing/>
        <w:jc w:val="center"/>
        <w:rPr>
          <w:sz w:val="28"/>
          <w:szCs w:val="28"/>
        </w:rPr>
      </w:pPr>
    </w:p>
    <w:p w14:paraId="36089238" w14:textId="4D2DD442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234B3CD" w14:textId="6F199D64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4B7FD10" w14:textId="25B10C3B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142EEAF5" w14:textId="26D089BA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29407BF0" w14:textId="3BD13AFD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4D0D8D2" w14:textId="7C477780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5CC05698" w14:textId="3C0D2B76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0491BB7" w14:textId="3E839D63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5A39AD7D" w14:textId="647F1554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A622BF3" w14:textId="0DC8DDBC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DEF30A3" w14:textId="2F9227FF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15153BC7" w14:textId="7C3791EE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AE65BEE" w14:textId="1570387C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0D339703" w14:textId="5165CBE2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94B7930" w14:textId="099DCB9B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0598BD46" w14:textId="26310D13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2CF6778" w14:textId="0796A83F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39C130B6" w14:textId="7DF97053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5570EAB" w14:textId="2919F544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3E30CD0" w14:textId="64B13BD6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E517660" w14:textId="15DDF261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EA8274F" w14:textId="066DCBC7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3D2F4F09" w14:textId="53D8B3DA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3B788764" w14:textId="18D8ED28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550EE29C" w14:textId="2A0EFF49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1C645190" w14:textId="790A18EE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136B4BE3" w14:textId="3FE4715E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39DDFE7D" w14:textId="578A689F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3DC7F0A" w14:textId="52D1AFD1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5152D218" w14:textId="07258C8D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68DBB30" w14:textId="58EAE92B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7000511" w14:textId="2ECB2D18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38DC81C" w14:textId="710FB11D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020A8945" w14:textId="77777777" w:rsidR="00CF2414" w:rsidRP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04A" w14:textId="1724A355" w:rsidR="00D352AC" w:rsidRPr="00E919CE" w:rsidRDefault="001C5524" w:rsidP="00964C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816" w14:textId="0F6AA7BE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DA4" w14:textId="1CCA13EA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740" w14:textId="7FB6A44D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4BB" w14:textId="194824C0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B8F" w14:textId="53A26D4E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43" w:name="_Toc528765911"/>
      <w:bookmarkStart w:id="44" w:name="_Toc342834"/>
      <w:r w:rsidRPr="007446AB">
        <w:rPr>
          <w:sz w:val="28"/>
          <w:szCs w:val="28"/>
        </w:rPr>
        <w:lastRenderedPageBreak/>
        <w:t>«Проект договора»</w:t>
      </w:r>
      <w:bookmarkEnd w:id="43"/>
      <w:bookmarkEnd w:id="44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A37F0D5" w14:textId="7D465321" w:rsidR="00430341" w:rsidRPr="0091070C" w:rsidRDefault="00430341" w:rsidP="00430341">
      <w:pPr>
        <w:jc w:val="center"/>
        <w:rPr>
          <w:b/>
          <w:szCs w:val="28"/>
        </w:rPr>
      </w:pPr>
      <w:r w:rsidRPr="0091070C">
        <w:rPr>
          <w:b/>
          <w:szCs w:val="28"/>
        </w:rPr>
        <w:t>ДОГОВОР ПОСТАВКИ №</w:t>
      </w:r>
      <w:r w:rsidR="00651C5E">
        <w:rPr>
          <w:b/>
          <w:szCs w:val="28"/>
        </w:rPr>
        <w:t xml:space="preserve"> </w:t>
      </w:r>
      <w:r w:rsidR="00E53CC4" w:rsidRPr="00E53CC4">
        <w:rPr>
          <w:b/>
          <w:szCs w:val="28"/>
        </w:rPr>
        <w:t>ЗКэ_6_0000</w:t>
      </w:r>
      <w:r w:rsidR="004A3FE2">
        <w:rPr>
          <w:b/>
          <w:szCs w:val="28"/>
        </w:rPr>
        <w:t>561</w:t>
      </w:r>
      <w:r w:rsidR="00E53CC4" w:rsidRPr="00E53CC4">
        <w:rPr>
          <w:b/>
          <w:szCs w:val="28"/>
        </w:rPr>
        <w:t>_2019_АО</w:t>
      </w:r>
    </w:p>
    <w:p w14:paraId="7F1EFB22" w14:textId="77777777" w:rsidR="00430341" w:rsidRPr="00DC75E1" w:rsidRDefault="00430341" w:rsidP="00430341">
      <w:pPr>
        <w:rPr>
          <w:sz w:val="8"/>
          <w:szCs w:val="8"/>
        </w:rPr>
      </w:pPr>
    </w:p>
    <w:p w14:paraId="62954CCC" w14:textId="3851AC76" w:rsidR="00430341" w:rsidRPr="0091070C" w:rsidRDefault="00430341" w:rsidP="00430341">
      <w:pPr>
        <w:rPr>
          <w:szCs w:val="28"/>
        </w:rPr>
      </w:pPr>
      <w:r w:rsidRPr="0091070C">
        <w:rPr>
          <w:szCs w:val="28"/>
        </w:rPr>
        <w:t xml:space="preserve">г. Пермь                                                          </w:t>
      </w:r>
      <w:r w:rsidR="00964CC4">
        <w:rPr>
          <w:szCs w:val="28"/>
        </w:rPr>
        <w:t xml:space="preserve">                                  </w:t>
      </w:r>
      <w:r w:rsidR="001C487A">
        <w:rPr>
          <w:szCs w:val="28"/>
        </w:rPr>
        <w:t xml:space="preserve">  </w:t>
      </w:r>
      <w:proofErr w:type="gramStart"/>
      <w:r w:rsidR="001C487A">
        <w:rPr>
          <w:szCs w:val="28"/>
        </w:rPr>
        <w:t xml:space="preserve"> </w:t>
      </w:r>
      <w:r w:rsidR="00964CC4">
        <w:rPr>
          <w:szCs w:val="28"/>
        </w:rPr>
        <w:t xml:space="preserve">  </w:t>
      </w:r>
      <w:r w:rsidR="00F93549">
        <w:rPr>
          <w:szCs w:val="28"/>
        </w:rPr>
        <w:t>«</w:t>
      </w:r>
      <w:proofErr w:type="gramEnd"/>
      <w:r w:rsidR="00F93549">
        <w:rPr>
          <w:szCs w:val="28"/>
        </w:rPr>
        <w:t>_____ »  ____________2019</w:t>
      </w:r>
      <w:r w:rsidR="001C487A">
        <w:rPr>
          <w:szCs w:val="28"/>
        </w:rPr>
        <w:t xml:space="preserve">  </w:t>
      </w:r>
      <w:r w:rsidRPr="0091070C">
        <w:rPr>
          <w:szCs w:val="28"/>
        </w:rPr>
        <w:t>года</w:t>
      </w:r>
    </w:p>
    <w:p w14:paraId="43136595" w14:textId="1D4D3EB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 w:val="32"/>
          <w:szCs w:val="32"/>
        </w:rPr>
        <w:t>________________________________</w:t>
      </w:r>
      <w:r w:rsidRPr="0091070C">
        <w:rPr>
          <w:szCs w:val="28"/>
        </w:rPr>
        <w:t xml:space="preserve">, именуемое в дальнейшем Поставщик, в лице _________________________________, действующего на основании Устава, с одной стороны, и Акционерное общество «Гознак» (сокращённо – АО «Гознак»), именуемое в дальнейшем Покупатель, в лице директора  Пермской печатной фабрики – филиала акционерного общества «Гознак» (сокращённо – ППФ – филиал АО «Гознак») Павлова Кирилла Юрьевича, действующего на основании доверенности </w:t>
      </w:r>
      <w:r w:rsidR="003D1BAB">
        <w:rPr>
          <w:szCs w:val="28"/>
        </w:rPr>
        <w:t xml:space="preserve">№ 24Д от 12.04.2019 </w:t>
      </w:r>
      <w:r w:rsidRPr="0091070C">
        <w:rPr>
          <w:szCs w:val="28"/>
        </w:rPr>
        <w:t>г., с другой стороны (вместе именуемые – «Стороны»), заключили настоящий договор поставки (далее по тексту – «Договор») о нижеследующем:</w:t>
      </w:r>
    </w:p>
    <w:p w14:paraId="08050FAA" w14:textId="34711E7A" w:rsidR="00430341" w:rsidRPr="00CC6368" w:rsidRDefault="00136324" w:rsidP="00136324">
      <w:pPr>
        <w:tabs>
          <w:tab w:val="left" w:pos="4140"/>
        </w:tabs>
        <w:rPr>
          <w:b/>
          <w:szCs w:val="28"/>
        </w:rPr>
      </w:pPr>
      <w:r>
        <w:rPr>
          <w:b/>
          <w:sz w:val="8"/>
          <w:szCs w:val="8"/>
        </w:rPr>
        <w:tab/>
      </w:r>
      <w:r w:rsidR="00430341" w:rsidRPr="00CC6368">
        <w:rPr>
          <w:b/>
          <w:szCs w:val="28"/>
        </w:rPr>
        <w:t>1. ПРЕДМЕТ ДОГОВОРА</w:t>
      </w:r>
    </w:p>
    <w:p w14:paraId="45369E49" w14:textId="77777777" w:rsidR="00430341" w:rsidRPr="00CC6368" w:rsidRDefault="00430341" w:rsidP="00430341">
      <w:pPr>
        <w:jc w:val="center"/>
        <w:rPr>
          <w:b/>
          <w:sz w:val="8"/>
          <w:szCs w:val="8"/>
        </w:rPr>
      </w:pPr>
    </w:p>
    <w:p w14:paraId="4CC09F1B" w14:textId="7F9BFDB0" w:rsidR="00FE0D85" w:rsidRDefault="00FE0D85" w:rsidP="00FE0D85">
      <w:pPr>
        <w:tabs>
          <w:tab w:val="left" w:pos="459"/>
        </w:tabs>
        <w:ind w:firstLine="567"/>
        <w:rPr>
          <w:szCs w:val="28"/>
        </w:rPr>
      </w:pPr>
      <w:r w:rsidRPr="00492787">
        <w:rPr>
          <w:szCs w:val="28"/>
        </w:rPr>
        <w:t>1.1.</w:t>
      </w:r>
      <w:r>
        <w:rPr>
          <w:szCs w:val="28"/>
        </w:rPr>
        <w:t xml:space="preserve"> </w:t>
      </w:r>
      <w:r w:rsidRPr="00F73580">
        <w:rPr>
          <w:szCs w:val="28"/>
        </w:rPr>
        <w:t xml:space="preserve">По Договору Поставщик обязуется передать (поставить) в собственность Покупателя, а Покупатель принять и оплатить </w:t>
      </w:r>
      <w:r w:rsidR="004A3FE2">
        <w:rPr>
          <w:szCs w:val="28"/>
        </w:rPr>
        <w:t xml:space="preserve">фильтры </w:t>
      </w:r>
      <w:proofErr w:type="gramStart"/>
      <w:r w:rsidR="004A3FE2">
        <w:rPr>
          <w:szCs w:val="28"/>
        </w:rPr>
        <w:t xml:space="preserve">воздушные </w:t>
      </w:r>
      <w:r w:rsidRPr="007B26FB">
        <w:rPr>
          <w:szCs w:val="28"/>
        </w:rPr>
        <w:t xml:space="preserve"> </w:t>
      </w:r>
      <w:r w:rsidRPr="00DC6AAE">
        <w:rPr>
          <w:szCs w:val="28"/>
        </w:rPr>
        <w:t>(</w:t>
      </w:r>
      <w:proofErr w:type="gramEnd"/>
      <w:r w:rsidRPr="00DC6AAE">
        <w:rPr>
          <w:szCs w:val="28"/>
        </w:rPr>
        <w:t>далее по</w:t>
      </w:r>
      <w:r w:rsidRPr="00492787">
        <w:rPr>
          <w:szCs w:val="28"/>
        </w:rPr>
        <w:t xml:space="preserve"> тексту – «Товар»), в соответствии с техническими требованиями (приложение № 1 являющиеся неотъемлемой частью договора).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164"/>
        <w:gridCol w:w="992"/>
        <w:gridCol w:w="1134"/>
        <w:gridCol w:w="1559"/>
        <w:gridCol w:w="1559"/>
      </w:tblGrid>
      <w:tr w:rsidR="0032052F" w:rsidRPr="00964CC4" w14:paraId="30E7E45E" w14:textId="77777777" w:rsidTr="00B1298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6196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№ п/п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B7B1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F96A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1194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2BD7" w14:textId="02768BEB" w:rsidR="0032052F" w:rsidRPr="00964CC4" w:rsidRDefault="0032052F" w:rsidP="004A3FE2">
            <w:pPr>
              <w:jc w:val="center"/>
              <w:rPr>
                <w:b/>
              </w:rPr>
            </w:pPr>
            <w:r w:rsidRPr="00964CC4">
              <w:rPr>
                <w:b/>
              </w:rPr>
              <w:t xml:space="preserve">Цена за ед. с НДС, </w:t>
            </w:r>
            <w:r w:rsidR="004A3FE2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9F1D" w14:textId="3B099A41" w:rsidR="0032052F" w:rsidRPr="00964CC4" w:rsidRDefault="0032052F" w:rsidP="004A3FE2">
            <w:pPr>
              <w:jc w:val="center"/>
              <w:rPr>
                <w:b/>
              </w:rPr>
            </w:pPr>
            <w:r w:rsidRPr="00964CC4">
              <w:rPr>
                <w:b/>
              </w:rPr>
              <w:t xml:space="preserve">Сумма с НДС, </w:t>
            </w:r>
            <w:r w:rsidR="004A3FE2">
              <w:rPr>
                <w:b/>
              </w:rPr>
              <w:t>руб.</w:t>
            </w:r>
          </w:p>
        </w:tc>
      </w:tr>
      <w:tr w:rsidR="00AA6ADB" w:rsidRPr="00964CC4" w14:paraId="72C998E2" w14:textId="77777777" w:rsidTr="0085573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B2E7" w14:textId="77777777" w:rsidR="00AA6ADB" w:rsidRPr="00964CC4" w:rsidRDefault="00AA6ADB" w:rsidP="00AA6ADB">
            <w:pPr>
              <w:jc w:val="center"/>
            </w:pPr>
            <w:r w:rsidRPr="00964CC4"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3012" w14:textId="4436D081" w:rsidR="00AA6ADB" w:rsidRPr="00C27508" w:rsidRDefault="00AA6ADB" w:rsidP="00AA6ADB">
            <w:pPr>
              <w:spacing w:after="0"/>
              <w:jc w:val="left"/>
            </w:pPr>
            <w:r w:rsidRPr="00F13772">
              <w:rPr>
                <w:sz w:val="22"/>
                <w:szCs w:val="22"/>
              </w:rPr>
              <w:t xml:space="preserve">Фильтр карманного типа 592 на 592 мм. Ширина рамки 25 мм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E872" w14:textId="66F0BAFB" w:rsidR="00AA6ADB" w:rsidRPr="000D4216" w:rsidRDefault="006A0635" w:rsidP="00AA6ADB">
            <w:pPr>
              <w:jc w:val="center"/>
            </w:pPr>
            <w: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494F" w14:textId="77777777" w:rsidR="00AA6ADB" w:rsidRPr="00964CC4" w:rsidRDefault="00AA6ADB" w:rsidP="00AA6ADB">
            <w:pPr>
              <w:jc w:val="center"/>
            </w:pPr>
            <w:r w:rsidRPr="00964CC4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4B1D" w14:textId="77777777" w:rsidR="00AA6ADB" w:rsidRPr="00964CC4" w:rsidRDefault="00AA6ADB" w:rsidP="00AA6A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9B8F" w14:textId="77777777" w:rsidR="00AA6ADB" w:rsidRPr="00964CC4" w:rsidRDefault="00AA6ADB" w:rsidP="00AA6ADB">
            <w:pPr>
              <w:jc w:val="center"/>
            </w:pPr>
          </w:p>
        </w:tc>
      </w:tr>
      <w:tr w:rsidR="00AA6ADB" w:rsidRPr="00964CC4" w14:paraId="2C49317B" w14:textId="77777777" w:rsidTr="0085573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9303" w14:textId="08F660F0" w:rsidR="00AA6ADB" w:rsidRPr="00964CC4" w:rsidRDefault="00AA6ADB" w:rsidP="00AA6ADB">
            <w:pPr>
              <w:jc w:val="center"/>
            </w:pPr>
            <w: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93C9" w14:textId="26E5DFD1" w:rsidR="00AA6ADB" w:rsidRPr="00C27508" w:rsidRDefault="00AA6ADB" w:rsidP="00AA6ADB">
            <w:pPr>
              <w:spacing w:after="0"/>
              <w:jc w:val="left"/>
            </w:pPr>
            <w:r w:rsidRPr="00F13772">
              <w:rPr>
                <w:sz w:val="22"/>
                <w:szCs w:val="22"/>
              </w:rPr>
              <w:t xml:space="preserve">Фильтр карманного типа 592 на 490 мм. Ширина рамки 25 мм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5A9D" w14:textId="4529933F" w:rsidR="00AA6ADB" w:rsidRPr="000D4216" w:rsidRDefault="006A0635" w:rsidP="00AA6ADB">
            <w:pPr>
              <w:jc w:val="center"/>
            </w:pPr>
            <w: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15A5" w14:textId="1C8B1FEE" w:rsidR="00AA6ADB" w:rsidRPr="00964CC4" w:rsidRDefault="00AA6ADB" w:rsidP="00AA6ADB">
            <w:pPr>
              <w:jc w:val="center"/>
            </w:pPr>
            <w:r w:rsidRPr="00964CC4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4844" w14:textId="77777777" w:rsidR="00AA6ADB" w:rsidRPr="00964CC4" w:rsidRDefault="00AA6ADB" w:rsidP="00AA6A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0CB5" w14:textId="77777777" w:rsidR="00AA6ADB" w:rsidRPr="00964CC4" w:rsidRDefault="00AA6ADB" w:rsidP="00AA6ADB">
            <w:pPr>
              <w:jc w:val="center"/>
            </w:pPr>
          </w:p>
        </w:tc>
      </w:tr>
      <w:tr w:rsidR="00AA6ADB" w:rsidRPr="00964CC4" w14:paraId="1FD49C7B" w14:textId="77777777" w:rsidTr="0085573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B0ED8" w14:textId="52F4DFC9" w:rsidR="00AA6ADB" w:rsidRPr="00964CC4" w:rsidRDefault="00AA6ADB" w:rsidP="00AA6ADB">
            <w:pPr>
              <w:jc w:val="center"/>
            </w:pPr>
            <w:r>
              <w:t>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3309" w14:textId="493F9CF0" w:rsidR="00AA6ADB" w:rsidRPr="00C27508" w:rsidRDefault="00AA6ADB" w:rsidP="00AA6ADB">
            <w:pPr>
              <w:spacing w:after="0"/>
              <w:jc w:val="left"/>
            </w:pPr>
            <w:r w:rsidRPr="00F13772">
              <w:rPr>
                <w:sz w:val="22"/>
                <w:szCs w:val="22"/>
              </w:rPr>
              <w:t xml:space="preserve">Фильтр карманного типа 592 на 287 мм. Ширина рамки 25 мм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C472" w14:textId="450FCA0E" w:rsidR="00AA6ADB" w:rsidRPr="000D4216" w:rsidRDefault="006A0635" w:rsidP="00AA6ADB">
            <w:pPr>
              <w:jc w:val="center"/>
            </w:pPr>
            <w:r>
              <w:t>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4400" w14:textId="3FDD4C31" w:rsidR="00AA6ADB" w:rsidRPr="00964CC4" w:rsidRDefault="00AA6ADB" w:rsidP="00AA6ADB">
            <w:pPr>
              <w:jc w:val="center"/>
            </w:pPr>
            <w:r w:rsidRPr="00964CC4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6DC5" w14:textId="77777777" w:rsidR="00AA6ADB" w:rsidRPr="00964CC4" w:rsidRDefault="00AA6ADB" w:rsidP="00AA6A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FA21" w14:textId="77777777" w:rsidR="00AA6ADB" w:rsidRPr="00964CC4" w:rsidRDefault="00AA6ADB" w:rsidP="00AA6ADB">
            <w:pPr>
              <w:jc w:val="center"/>
            </w:pPr>
          </w:p>
        </w:tc>
      </w:tr>
      <w:tr w:rsidR="00AA6ADB" w:rsidRPr="00964CC4" w14:paraId="1FA8F731" w14:textId="77777777" w:rsidTr="0085573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72C6" w14:textId="50355DB1" w:rsidR="00AA6ADB" w:rsidRPr="00964CC4" w:rsidRDefault="00AA6ADB" w:rsidP="00AA6ADB">
            <w:pPr>
              <w:jc w:val="center"/>
            </w:pPr>
            <w: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F085" w14:textId="32D6DCD7" w:rsidR="00AA6ADB" w:rsidRPr="00C27508" w:rsidRDefault="00AA6ADB" w:rsidP="00AA6ADB">
            <w:pPr>
              <w:spacing w:after="0"/>
              <w:jc w:val="left"/>
            </w:pPr>
            <w:r w:rsidRPr="00F13772">
              <w:rPr>
                <w:sz w:val="22"/>
                <w:szCs w:val="22"/>
              </w:rPr>
              <w:t xml:space="preserve">Фильтр карманного типа 490 на 287 мм. Ширина рамки 25 мм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E8F3" w14:textId="2BC32BD7" w:rsidR="00AA6ADB" w:rsidRPr="000D4216" w:rsidRDefault="006A0635" w:rsidP="00AA6ADB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6274" w14:textId="3AE37AD5" w:rsidR="00AA6ADB" w:rsidRPr="00964CC4" w:rsidRDefault="00AA6ADB" w:rsidP="00AA6ADB">
            <w:pPr>
              <w:jc w:val="center"/>
            </w:pPr>
            <w:r w:rsidRPr="00964CC4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F47A" w14:textId="77777777" w:rsidR="00AA6ADB" w:rsidRPr="00964CC4" w:rsidRDefault="00AA6ADB" w:rsidP="00AA6A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BB5E" w14:textId="77777777" w:rsidR="00AA6ADB" w:rsidRPr="00964CC4" w:rsidRDefault="00AA6ADB" w:rsidP="00AA6ADB">
            <w:pPr>
              <w:jc w:val="center"/>
            </w:pPr>
          </w:p>
        </w:tc>
      </w:tr>
      <w:tr w:rsidR="00AA6ADB" w:rsidRPr="00964CC4" w14:paraId="373282F3" w14:textId="77777777" w:rsidTr="0085573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6F28" w14:textId="2326BA3F" w:rsidR="00AA6ADB" w:rsidRPr="00964CC4" w:rsidRDefault="00AA6ADB" w:rsidP="00AA6ADB">
            <w:pPr>
              <w:jc w:val="center"/>
            </w:pPr>
            <w:r>
              <w:t>5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28F9" w14:textId="5FF345FC" w:rsidR="00AA6ADB" w:rsidRPr="00C27508" w:rsidRDefault="00AA6ADB" w:rsidP="00AA6ADB">
            <w:pPr>
              <w:spacing w:after="0"/>
              <w:jc w:val="left"/>
            </w:pPr>
            <w:r w:rsidRPr="00F13772">
              <w:rPr>
                <w:sz w:val="22"/>
                <w:szCs w:val="22"/>
              </w:rPr>
              <w:t xml:space="preserve">Фильтр карманного типа 287 на 287 мм. Ширина рамки 25 мм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B153" w14:textId="0E28EEBC" w:rsidR="00AA6ADB" w:rsidRPr="000D4216" w:rsidRDefault="006A0635" w:rsidP="00AA6AD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80F6" w14:textId="55436621" w:rsidR="00AA6ADB" w:rsidRPr="00964CC4" w:rsidRDefault="00AA6ADB" w:rsidP="00AA6ADB">
            <w:pPr>
              <w:jc w:val="center"/>
            </w:pPr>
            <w:r w:rsidRPr="00964CC4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45F8" w14:textId="77777777" w:rsidR="00AA6ADB" w:rsidRPr="00964CC4" w:rsidRDefault="00AA6ADB" w:rsidP="00AA6A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0472" w14:textId="77777777" w:rsidR="00AA6ADB" w:rsidRPr="00964CC4" w:rsidRDefault="00AA6ADB" w:rsidP="00AA6ADB">
            <w:pPr>
              <w:jc w:val="center"/>
            </w:pPr>
          </w:p>
        </w:tc>
      </w:tr>
      <w:tr w:rsidR="00AA6ADB" w:rsidRPr="00964CC4" w14:paraId="4BBDF8D6" w14:textId="77777777" w:rsidTr="00BE198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A5FE" w14:textId="622C2956" w:rsidR="00AA6ADB" w:rsidRDefault="00AA6ADB" w:rsidP="00AA6ADB">
            <w:pPr>
              <w:jc w:val="center"/>
            </w:pPr>
            <w:r>
              <w:t>6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0227" w14:textId="4FADB68A" w:rsidR="00AA6ADB" w:rsidRPr="00C27508" w:rsidRDefault="00AA6ADB" w:rsidP="00AA6ADB">
            <w:pPr>
              <w:spacing w:after="0"/>
              <w:jc w:val="left"/>
            </w:pPr>
            <w:r w:rsidRPr="00F13772">
              <w:rPr>
                <w:sz w:val="22"/>
                <w:szCs w:val="22"/>
              </w:rPr>
              <w:t xml:space="preserve">Фильтр карманного типа 892 на 892 мм. Ширина рамки 25мм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55D3" w14:textId="34F150A5" w:rsidR="00AA6ADB" w:rsidRPr="000D4216" w:rsidRDefault="006A0635" w:rsidP="00AA6AD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80AD" w14:textId="7CDA1EE8" w:rsidR="00AA6ADB" w:rsidRPr="00964CC4" w:rsidRDefault="00AA6ADB" w:rsidP="00AA6ADB">
            <w:pPr>
              <w:jc w:val="center"/>
            </w:pPr>
            <w:r w:rsidRPr="00964CC4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64F5" w14:textId="77777777" w:rsidR="00AA6ADB" w:rsidRPr="00964CC4" w:rsidRDefault="00AA6ADB" w:rsidP="00AA6A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EB6F" w14:textId="77777777" w:rsidR="00AA6ADB" w:rsidRPr="00964CC4" w:rsidRDefault="00AA6ADB" w:rsidP="00AA6ADB">
            <w:pPr>
              <w:jc w:val="center"/>
            </w:pPr>
          </w:p>
        </w:tc>
      </w:tr>
      <w:tr w:rsidR="00AA6ADB" w:rsidRPr="00964CC4" w14:paraId="5D97EB2C" w14:textId="77777777" w:rsidTr="00BE198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CA69" w14:textId="1912037D" w:rsidR="00AA6ADB" w:rsidRDefault="00AA6ADB" w:rsidP="00AA6ADB">
            <w:pPr>
              <w:jc w:val="center"/>
            </w:pPr>
            <w:r>
              <w:t>7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0924" w14:textId="1F9438DE" w:rsidR="00AA6ADB" w:rsidRPr="00C27508" w:rsidRDefault="00AA6ADB" w:rsidP="00AA6ADB">
            <w:pPr>
              <w:spacing w:after="0"/>
              <w:jc w:val="left"/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r w:rsidRPr="00F13772">
              <w:rPr>
                <w:sz w:val="22"/>
                <w:szCs w:val="22"/>
              </w:rPr>
              <w:t>ФВКом</w:t>
            </w:r>
            <w:proofErr w:type="spellEnd"/>
            <w:r w:rsidRPr="00F13772">
              <w:rPr>
                <w:sz w:val="22"/>
                <w:szCs w:val="22"/>
              </w:rPr>
              <w:t>-W, ширина 592 мм, высота 592</w:t>
            </w:r>
            <w:r>
              <w:rPr>
                <w:sz w:val="22"/>
                <w:szCs w:val="22"/>
              </w:rPr>
              <w:t xml:space="preserve"> </w:t>
            </w:r>
            <w:r w:rsidRPr="00F13772">
              <w:rPr>
                <w:sz w:val="22"/>
                <w:szCs w:val="22"/>
              </w:rPr>
              <w:t>мм, толщина 29</w:t>
            </w:r>
            <w:r>
              <w:rPr>
                <w:sz w:val="22"/>
                <w:szCs w:val="22"/>
              </w:rPr>
              <w:t xml:space="preserve"> </w:t>
            </w:r>
            <w:r w:rsidRPr="00F13772">
              <w:rPr>
                <w:sz w:val="22"/>
                <w:szCs w:val="22"/>
              </w:rPr>
              <w:t>2мм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929B" w14:textId="57635720" w:rsidR="00AA6ADB" w:rsidRPr="000D4216" w:rsidRDefault="006A0635" w:rsidP="00AA6ADB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06B2" w14:textId="4900B612" w:rsidR="00AA6ADB" w:rsidRPr="00964CC4" w:rsidRDefault="00AA6ADB" w:rsidP="00AA6ADB">
            <w:pPr>
              <w:jc w:val="center"/>
            </w:pPr>
            <w:r w:rsidRPr="00964CC4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B1F6" w14:textId="77777777" w:rsidR="00AA6ADB" w:rsidRPr="00964CC4" w:rsidRDefault="00AA6ADB" w:rsidP="00AA6A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E5F0" w14:textId="77777777" w:rsidR="00AA6ADB" w:rsidRPr="00964CC4" w:rsidRDefault="00AA6ADB" w:rsidP="00AA6ADB">
            <w:pPr>
              <w:jc w:val="center"/>
            </w:pPr>
          </w:p>
        </w:tc>
      </w:tr>
      <w:tr w:rsidR="00AA6ADB" w:rsidRPr="00964CC4" w14:paraId="28746B96" w14:textId="77777777" w:rsidTr="00B1298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9F08" w14:textId="480768B8" w:rsidR="00AA6ADB" w:rsidRDefault="00AA6ADB" w:rsidP="0019028D">
            <w:pPr>
              <w:jc w:val="center"/>
            </w:pPr>
            <w:r>
              <w:t>8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A0B1" w14:textId="543D7D64" w:rsidR="00AA6ADB" w:rsidRPr="00C27508" w:rsidRDefault="00AA6ADB" w:rsidP="000D4216">
            <w:pPr>
              <w:spacing w:after="0"/>
              <w:jc w:val="left"/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r w:rsidRPr="00F13772">
              <w:rPr>
                <w:sz w:val="22"/>
                <w:szCs w:val="22"/>
              </w:rPr>
              <w:t>ФВКом</w:t>
            </w:r>
            <w:proofErr w:type="spellEnd"/>
            <w:r w:rsidRPr="00F13772">
              <w:rPr>
                <w:sz w:val="22"/>
                <w:szCs w:val="22"/>
              </w:rPr>
              <w:t>-W, ширина 592 мм, высота 28</w:t>
            </w:r>
            <w:r>
              <w:rPr>
                <w:sz w:val="22"/>
                <w:szCs w:val="22"/>
              </w:rPr>
              <w:t xml:space="preserve"> </w:t>
            </w:r>
            <w:r w:rsidRPr="00F13772">
              <w:rPr>
                <w:sz w:val="22"/>
                <w:szCs w:val="22"/>
              </w:rPr>
              <w:t>7мм, толщина 292</w:t>
            </w:r>
            <w:r>
              <w:rPr>
                <w:sz w:val="22"/>
                <w:szCs w:val="22"/>
              </w:rPr>
              <w:t xml:space="preserve"> </w:t>
            </w:r>
            <w:r w:rsidRPr="00F13772">
              <w:rPr>
                <w:sz w:val="22"/>
                <w:szCs w:val="22"/>
              </w:rPr>
              <w:t>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7547" w14:textId="36AA986C" w:rsidR="00AA6ADB" w:rsidRPr="000D4216" w:rsidRDefault="006A0635" w:rsidP="0019028D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E981" w14:textId="450C42A3" w:rsidR="00AA6ADB" w:rsidRPr="00964CC4" w:rsidRDefault="00AA6ADB" w:rsidP="0019028D">
            <w:pPr>
              <w:jc w:val="center"/>
            </w:pPr>
            <w:r w:rsidRPr="00964CC4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C2FE" w14:textId="77777777" w:rsidR="00AA6ADB" w:rsidRPr="00964CC4" w:rsidRDefault="00AA6ADB" w:rsidP="001902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6EE6" w14:textId="77777777" w:rsidR="00AA6ADB" w:rsidRPr="00964CC4" w:rsidRDefault="00AA6ADB" w:rsidP="0019028D">
            <w:pPr>
              <w:jc w:val="center"/>
            </w:pPr>
          </w:p>
        </w:tc>
      </w:tr>
      <w:tr w:rsidR="00AA6ADB" w:rsidRPr="00964CC4" w14:paraId="2F4AB169" w14:textId="77777777" w:rsidTr="00B1298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1617" w14:textId="022F7BBE" w:rsidR="00AA6ADB" w:rsidRDefault="00AA6ADB" w:rsidP="0019028D">
            <w:pPr>
              <w:jc w:val="center"/>
            </w:pPr>
            <w:r>
              <w:t>9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56B5" w14:textId="127AB748" w:rsidR="00AA6ADB" w:rsidRPr="00AA6ADB" w:rsidRDefault="00AA6ADB" w:rsidP="00AA6ADB">
            <w:pPr>
              <w:spacing w:after="0"/>
              <w:jc w:val="left"/>
              <w:rPr>
                <w:sz w:val="22"/>
                <w:szCs w:val="22"/>
              </w:rPr>
            </w:pPr>
            <w:r w:rsidRPr="00AA6ADB">
              <w:rPr>
                <w:sz w:val="22"/>
                <w:szCs w:val="22"/>
              </w:rPr>
              <w:t xml:space="preserve">Фильтр </w:t>
            </w:r>
            <w:proofErr w:type="spellStart"/>
            <w:proofErr w:type="gramStart"/>
            <w:r w:rsidRPr="00AA6ADB">
              <w:rPr>
                <w:sz w:val="22"/>
                <w:szCs w:val="22"/>
              </w:rPr>
              <w:t>ФяС</w:t>
            </w:r>
            <w:proofErr w:type="spellEnd"/>
            <w:r w:rsidRPr="00AA6ADB">
              <w:rPr>
                <w:sz w:val="22"/>
                <w:szCs w:val="22"/>
              </w:rPr>
              <w:t xml:space="preserve">  F</w:t>
            </w:r>
            <w:proofErr w:type="gramEnd"/>
            <w:r w:rsidRPr="00AA6ADB">
              <w:rPr>
                <w:sz w:val="22"/>
                <w:szCs w:val="22"/>
              </w:rPr>
              <w:t xml:space="preserve">-ПМП 6052.0С,   592 на 592 мм. Ширина рамки 48 мм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3C63" w14:textId="5346F2BB" w:rsidR="00AA6ADB" w:rsidRPr="000D4216" w:rsidRDefault="006A0635" w:rsidP="0019028D">
            <w:pPr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8B9D" w14:textId="002C4A30" w:rsidR="00AA6ADB" w:rsidRPr="00964CC4" w:rsidRDefault="00AA6ADB" w:rsidP="0019028D">
            <w:pPr>
              <w:jc w:val="center"/>
            </w:pPr>
            <w:r w:rsidRPr="00964CC4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E438" w14:textId="77777777" w:rsidR="00AA6ADB" w:rsidRPr="00964CC4" w:rsidRDefault="00AA6ADB" w:rsidP="001902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1E8C" w14:textId="77777777" w:rsidR="00AA6ADB" w:rsidRPr="00964CC4" w:rsidRDefault="00AA6ADB" w:rsidP="0019028D">
            <w:pPr>
              <w:jc w:val="center"/>
            </w:pPr>
          </w:p>
        </w:tc>
      </w:tr>
      <w:tr w:rsidR="0032052F" w:rsidRPr="00964CC4" w14:paraId="2EC782F7" w14:textId="77777777" w:rsidTr="00B1298F"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116F" w14:textId="77777777" w:rsidR="0032052F" w:rsidRPr="00964CC4" w:rsidRDefault="0032052F" w:rsidP="00E52A63">
            <w:pPr>
              <w:jc w:val="right"/>
              <w:rPr>
                <w:b/>
              </w:rPr>
            </w:pPr>
            <w:r w:rsidRPr="00964CC4">
              <w:rPr>
                <w:b/>
              </w:rPr>
              <w:t>Итого: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A890" w14:textId="77777777" w:rsidR="0032052F" w:rsidRPr="00964CC4" w:rsidRDefault="0032052F" w:rsidP="00E52A63">
            <w:pPr>
              <w:jc w:val="center"/>
              <w:rPr>
                <w:b/>
              </w:rPr>
            </w:pPr>
          </w:p>
        </w:tc>
      </w:tr>
      <w:tr w:rsidR="0032052F" w:rsidRPr="00964CC4" w14:paraId="7E7F9508" w14:textId="77777777" w:rsidTr="00B1298F"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11BA" w14:textId="77777777" w:rsidR="0032052F" w:rsidRPr="00964CC4" w:rsidRDefault="0032052F" w:rsidP="00E52A63">
            <w:pPr>
              <w:jc w:val="right"/>
              <w:rPr>
                <w:b/>
              </w:rPr>
            </w:pPr>
            <w:r w:rsidRPr="00964CC4">
              <w:rPr>
                <w:b/>
              </w:rPr>
              <w:t xml:space="preserve">В </w:t>
            </w:r>
            <w:proofErr w:type="spellStart"/>
            <w:r w:rsidRPr="00964CC4">
              <w:rPr>
                <w:b/>
              </w:rPr>
              <w:t>т.ч.НДС</w:t>
            </w:r>
            <w:proofErr w:type="spellEnd"/>
            <w:r w:rsidRPr="00964CC4">
              <w:rPr>
                <w:b/>
              </w:rPr>
              <w:t xml:space="preserve"> </w:t>
            </w:r>
            <w:r>
              <w:rPr>
                <w:b/>
              </w:rPr>
              <w:t xml:space="preserve">20 </w:t>
            </w:r>
            <w:r w:rsidRPr="00964CC4">
              <w:rPr>
                <w:b/>
              </w:rPr>
              <w:t>%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D7CC" w14:textId="77777777" w:rsidR="0032052F" w:rsidRPr="00964CC4" w:rsidRDefault="0032052F" w:rsidP="00E52A63">
            <w:pPr>
              <w:jc w:val="center"/>
              <w:rPr>
                <w:b/>
              </w:rPr>
            </w:pPr>
          </w:p>
        </w:tc>
      </w:tr>
    </w:tbl>
    <w:p w14:paraId="7F8551A2" w14:textId="2FA643BC" w:rsidR="0032052F" w:rsidRDefault="0032052F" w:rsidP="000D4216">
      <w:pPr>
        <w:pStyle w:val="af7"/>
        <w:numPr>
          <w:ilvl w:val="1"/>
          <w:numId w:val="35"/>
        </w:numPr>
        <w:spacing w:after="0"/>
        <w:ind w:left="0" w:firstLine="567"/>
        <w:rPr>
          <w:szCs w:val="24"/>
        </w:rPr>
      </w:pPr>
      <w:r w:rsidRPr="00964CC4">
        <w:rPr>
          <w:szCs w:val="24"/>
        </w:rPr>
        <w:t xml:space="preserve">Общая сумма договора составляет ___________ (_____________ </w:t>
      </w:r>
      <w:r w:rsidR="004A3FE2">
        <w:rPr>
          <w:szCs w:val="24"/>
          <w:lang w:val="ru-RU"/>
        </w:rPr>
        <w:t>рублей</w:t>
      </w:r>
      <w:r w:rsidRPr="00964CC4">
        <w:rPr>
          <w:szCs w:val="24"/>
        </w:rPr>
        <w:t>), в том числе НДС (</w:t>
      </w:r>
      <w:r>
        <w:rPr>
          <w:szCs w:val="24"/>
          <w:lang w:val="ru-RU"/>
        </w:rPr>
        <w:t>20</w:t>
      </w:r>
      <w:r w:rsidRPr="00964CC4">
        <w:rPr>
          <w:szCs w:val="24"/>
        </w:rPr>
        <w:t>%) _______ (__________</w:t>
      </w:r>
      <w:r w:rsidR="004A3FE2">
        <w:rPr>
          <w:szCs w:val="24"/>
          <w:lang w:val="ru-RU"/>
        </w:rPr>
        <w:t>рублей</w:t>
      </w:r>
      <w:r w:rsidRPr="00964CC4">
        <w:rPr>
          <w:szCs w:val="24"/>
        </w:rPr>
        <w:t xml:space="preserve">). Цена товара устанавливается в </w:t>
      </w:r>
      <w:r w:rsidR="004A3FE2">
        <w:rPr>
          <w:szCs w:val="24"/>
          <w:lang w:val="ru-RU"/>
        </w:rPr>
        <w:t>рублях</w:t>
      </w:r>
      <w:r w:rsidRPr="00964CC4">
        <w:rPr>
          <w:szCs w:val="24"/>
        </w:rPr>
        <w:t>, является фиксированной и пересмотру не подлежит.</w:t>
      </w:r>
    </w:p>
    <w:p w14:paraId="46FA4AC6" w14:textId="6500397C" w:rsidR="00430341" w:rsidRDefault="00430341" w:rsidP="000D4216">
      <w:pPr>
        <w:ind w:firstLine="567"/>
        <w:jc w:val="center"/>
        <w:rPr>
          <w:b/>
          <w:szCs w:val="28"/>
        </w:rPr>
      </w:pPr>
      <w:r w:rsidRPr="00CC6368">
        <w:rPr>
          <w:b/>
          <w:szCs w:val="28"/>
        </w:rPr>
        <w:t>2. УСЛОВИЯ ПОСТАВКИ</w:t>
      </w:r>
    </w:p>
    <w:p w14:paraId="76A1C38E" w14:textId="0DD12765" w:rsidR="0032052F" w:rsidRPr="00A41718" w:rsidRDefault="0032052F" w:rsidP="004A3FE2">
      <w:pPr>
        <w:spacing w:after="0"/>
        <w:ind w:firstLine="567"/>
        <w:rPr>
          <w:color w:val="FF0000"/>
        </w:rPr>
      </w:pPr>
      <w:r w:rsidRPr="00A41718">
        <w:t xml:space="preserve">2.1.      </w:t>
      </w:r>
      <w:r w:rsidR="005165B8">
        <w:t xml:space="preserve"> </w:t>
      </w:r>
      <w:r w:rsidRPr="00A41718">
        <w:t xml:space="preserve">Поставка </w:t>
      </w:r>
      <w:r>
        <w:t>Товара</w:t>
      </w:r>
      <w:r w:rsidRPr="00A41718">
        <w:t xml:space="preserve"> осуществляется </w:t>
      </w:r>
      <w:r w:rsidR="004A3FE2">
        <w:t>до 01.07.2019 г.</w:t>
      </w:r>
    </w:p>
    <w:p w14:paraId="36D8150C" w14:textId="345EC7C8" w:rsidR="0032052F" w:rsidRPr="00A41718" w:rsidRDefault="0032052F" w:rsidP="000D4216">
      <w:pPr>
        <w:spacing w:after="0"/>
        <w:ind w:firstLine="567"/>
      </w:pPr>
      <w:r w:rsidRPr="00A41718">
        <w:t>2.</w:t>
      </w:r>
      <w:r w:rsidR="004A3FE2">
        <w:t>2</w:t>
      </w:r>
      <w:r w:rsidRPr="00A41718">
        <w:t>. Упаковка товара должна обеспечивать его сохранность при транспортировке и хранении.</w:t>
      </w:r>
    </w:p>
    <w:p w14:paraId="1AAC4DF2" w14:textId="182D0AE5" w:rsidR="0032052F" w:rsidRPr="00A41718" w:rsidRDefault="0032052F" w:rsidP="000D4216">
      <w:pPr>
        <w:spacing w:after="0"/>
        <w:ind w:firstLine="567"/>
      </w:pPr>
      <w:r w:rsidRPr="00A41718">
        <w:t>2.</w:t>
      </w:r>
      <w:r w:rsidR="004A3FE2">
        <w:t>3</w:t>
      </w:r>
      <w:r w:rsidRPr="00A41718">
        <w:t xml:space="preserve">. Условия поставки: склад Покупателя по адресу: 614066, Пермский край, г. Пермь, шоссе Космонавтов, 115. Время работы склада: с понедельника по пятницу с 8.00 до 15.00, обед с 11.00 до 12.00 (время местное).  </w:t>
      </w:r>
    </w:p>
    <w:p w14:paraId="5F36F58F" w14:textId="100B1C08" w:rsidR="0032052F" w:rsidRPr="00A41718" w:rsidRDefault="0032052F" w:rsidP="000D4216">
      <w:pPr>
        <w:spacing w:after="0"/>
        <w:ind w:firstLine="567"/>
      </w:pPr>
      <w:r w:rsidRPr="00A41718">
        <w:t>2.</w:t>
      </w:r>
      <w:r w:rsidR="004A3FE2">
        <w:t>4</w:t>
      </w:r>
      <w:r w:rsidRPr="00A41718">
        <w:t xml:space="preserve">. Поставщик обязан известить Грузополучателя о готовности продукции к </w:t>
      </w:r>
      <w:proofErr w:type="gramStart"/>
      <w:r w:rsidRPr="00A41718">
        <w:t>отгрузке,  дате</w:t>
      </w:r>
      <w:proofErr w:type="gramEnd"/>
      <w:r w:rsidRPr="00A41718">
        <w:t xml:space="preserve"> поставки, данные водителя (ФИО) и транспортного средства (регистрационный знак) не позднее чем за 1 (один) день </w:t>
      </w:r>
      <w:r w:rsidRPr="00A41718">
        <w:rPr>
          <w:iCs/>
        </w:rPr>
        <w:t>письменно (факсом или иным видом связи)</w:t>
      </w:r>
      <w:r w:rsidRPr="00A41718">
        <w:t>.</w:t>
      </w:r>
    </w:p>
    <w:p w14:paraId="5A775513" w14:textId="0D591096" w:rsidR="0032052F" w:rsidRPr="0091070C" w:rsidRDefault="0032052F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2.</w:t>
      </w:r>
      <w:r w:rsidR="00F13772">
        <w:rPr>
          <w:szCs w:val="28"/>
        </w:rPr>
        <w:t>5</w:t>
      </w:r>
      <w:r w:rsidRPr="0091070C">
        <w:rPr>
          <w:szCs w:val="28"/>
        </w:rPr>
        <w:t>. Перече</w:t>
      </w:r>
      <w:r>
        <w:rPr>
          <w:szCs w:val="28"/>
        </w:rPr>
        <w:t xml:space="preserve">нь </w:t>
      </w:r>
      <w:proofErr w:type="gramStart"/>
      <w:r>
        <w:rPr>
          <w:szCs w:val="28"/>
        </w:rPr>
        <w:t>документов,  отправляемых</w:t>
      </w:r>
      <w:proofErr w:type="gramEnd"/>
      <w:r>
        <w:rPr>
          <w:szCs w:val="28"/>
        </w:rPr>
        <w:t xml:space="preserve"> с т</w:t>
      </w:r>
      <w:r w:rsidRPr="0091070C">
        <w:rPr>
          <w:szCs w:val="28"/>
        </w:rPr>
        <w:t>оваром, включает в себя: товарную накладную и счет-фактуру (в обязательном пор</w:t>
      </w:r>
      <w:r>
        <w:rPr>
          <w:szCs w:val="28"/>
        </w:rPr>
        <w:t>ядке), паспорт и сертификат на т</w:t>
      </w:r>
      <w:r w:rsidRPr="0091070C">
        <w:rPr>
          <w:szCs w:val="28"/>
        </w:rPr>
        <w:t>овар (в случае, если товар подлежит обязательной сертификации).</w:t>
      </w:r>
      <w:r>
        <w:rPr>
          <w:szCs w:val="28"/>
        </w:rPr>
        <w:t xml:space="preserve"> </w:t>
      </w:r>
    </w:p>
    <w:p w14:paraId="2F07A9D9" w14:textId="48AB1586" w:rsidR="0032052F" w:rsidRDefault="0032052F" w:rsidP="000D4216">
      <w:pPr>
        <w:autoSpaceDE w:val="0"/>
        <w:autoSpaceDN w:val="0"/>
        <w:adjustRightInd w:val="0"/>
        <w:spacing w:after="0"/>
        <w:ind w:firstLine="567"/>
        <w:rPr>
          <w:color w:val="000000"/>
        </w:rPr>
      </w:pPr>
      <w:r w:rsidRPr="0091070C">
        <w:rPr>
          <w:szCs w:val="28"/>
        </w:rPr>
        <w:lastRenderedPageBreak/>
        <w:t>2.</w:t>
      </w:r>
      <w:r w:rsidR="00F13772">
        <w:rPr>
          <w:szCs w:val="28"/>
        </w:rPr>
        <w:t>6</w:t>
      </w:r>
      <w:r w:rsidRPr="0091070C">
        <w:rPr>
          <w:szCs w:val="28"/>
        </w:rPr>
        <w:t xml:space="preserve">. </w:t>
      </w:r>
      <w:r>
        <w:rPr>
          <w:color w:val="000000"/>
        </w:rPr>
        <w:t>В случае если товарная накладная и/или счет-фактура оформлены Поставщиком ненадлежащим образом, Покупатель не производит окончательный расчет с Поставщиком до получения надлежаще оформленных документов. Срок оплаты в этом случае соразмерен сроку, указанному в настоящем Договоре, но исчисляется с момента получения Покупателем надлежаще оформленных документов.</w:t>
      </w:r>
    </w:p>
    <w:p w14:paraId="540BAB8B" w14:textId="63E33652" w:rsidR="0032052F" w:rsidRDefault="0032052F" w:rsidP="000D4216">
      <w:pPr>
        <w:autoSpaceDE w:val="0"/>
        <w:autoSpaceDN w:val="0"/>
        <w:adjustRightInd w:val="0"/>
        <w:spacing w:after="0"/>
        <w:ind w:firstLine="567"/>
        <w:rPr>
          <w:szCs w:val="28"/>
        </w:rPr>
      </w:pPr>
      <w:r>
        <w:rPr>
          <w:color w:val="000000"/>
        </w:rPr>
        <w:t>2.</w:t>
      </w:r>
      <w:r w:rsidR="00F13772">
        <w:rPr>
          <w:color w:val="000000"/>
        </w:rPr>
        <w:t>7</w:t>
      </w:r>
      <w:r>
        <w:rPr>
          <w:color w:val="000000"/>
        </w:rPr>
        <w:t xml:space="preserve">. </w:t>
      </w:r>
      <w:r w:rsidRPr="0091070C">
        <w:rPr>
          <w:szCs w:val="28"/>
        </w:rPr>
        <w:t>Право собственности на товар переходит в момент его передачи Покупателю (его представителю).</w:t>
      </w:r>
    </w:p>
    <w:p w14:paraId="5EC0D8CC" w14:textId="25939DDF" w:rsidR="0032052F" w:rsidRDefault="0032052F" w:rsidP="000D4216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91070C">
        <w:rPr>
          <w:b/>
          <w:szCs w:val="28"/>
        </w:rPr>
        <w:t>3. СТОИМОСТЬ И ПОРЯДОК РАСЧЕТОВ</w:t>
      </w:r>
    </w:p>
    <w:p w14:paraId="0EDA5D4E" w14:textId="35C7943E" w:rsidR="0032052F" w:rsidRPr="00F13772" w:rsidRDefault="0032052F" w:rsidP="00F13772">
      <w:pPr>
        <w:autoSpaceDE w:val="0"/>
        <w:autoSpaceDN w:val="0"/>
        <w:adjustRightInd w:val="0"/>
        <w:spacing w:after="0"/>
        <w:ind w:firstLine="540"/>
      </w:pPr>
      <w:r w:rsidRPr="00A41718">
        <w:t xml:space="preserve">3.1. Оплата за поставленный Поставщиком товар производится </w:t>
      </w:r>
      <w:r w:rsidRPr="00F13772">
        <w:t xml:space="preserve">в течение 10-и (десяти) рабочих дней по факту поставки на основании счёта Поставщика при отсутствии замечаний к качеству товара. </w:t>
      </w:r>
    </w:p>
    <w:p w14:paraId="5837324E" w14:textId="77777777" w:rsidR="0032052F" w:rsidRPr="0091070C" w:rsidRDefault="0032052F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A41718">
        <w:t>3.2. Стоимость доставки, тары, упаковки</w:t>
      </w:r>
      <w:r w:rsidRPr="0091070C">
        <w:rPr>
          <w:szCs w:val="28"/>
        </w:rPr>
        <w:t xml:space="preserve"> и маркировки входит в стоимость Товара по Договору.</w:t>
      </w:r>
    </w:p>
    <w:p w14:paraId="5C0BC4C0" w14:textId="77777777" w:rsidR="00F13772" w:rsidRDefault="00F13772" w:rsidP="000D4216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14:paraId="4B645ADA" w14:textId="77777777" w:rsidR="00F13772" w:rsidRDefault="00F13772" w:rsidP="000D4216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14:paraId="2B0CF4FE" w14:textId="7C32FEC2" w:rsidR="00227D2B" w:rsidRDefault="00227D2B" w:rsidP="000D4216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>
        <w:rPr>
          <w:b/>
          <w:szCs w:val="28"/>
        </w:rPr>
        <w:t>4.</w:t>
      </w:r>
      <w:r w:rsidR="002C24DB">
        <w:rPr>
          <w:b/>
          <w:szCs w:val="28"/>
        </w:rPr>
        <w:t xml:space="preserve"> </w:t>
      </w:r>
      <w:r w:rsidRPr="0091070C">
        <w:rPr>
          <w:b/>
          <w:szCs w:val="28"/>
        </w:rPr>
        <w:t>ОБЯЗАТЕЛЬСТВА СТОРОН</w:t>
      </w:r>
    </w:p>
    <w:p w14:paraId="2B1F7CE1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>4.1. Поставщик обязуется:</w:t>
      </w:r>
    </w:p>
    <w:p w14:paraId="72069DF3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4.1.1. Поставить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02E667CB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4.1.2. Поставщик гарантирует соответствие поставляемого </w:t>
      </w:r>
      <w:r>
        <w:rPr>
          <w:szCs w:val="28"/>
        </w:rPr>
        <w:t>т</w:t>
      </w:r>
      <w:r w:rsidRPr="0091070C">
        <w:rPr>
          <w:szCs w:val="28"/>
        </w:rPr>
        <w:t>овара техническим условиям при его использовании и хранении.</w:t>
      </w:r>
    </w:p>
    <w:p w14:paraId="5C289B9B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4.1.3. Поставщик гарантирует соответствие качества </w:t>
      </w:r>
      <w:r>
        <w:rPr>
          <w:szCs w:val="28"/>
        </w:rPr>
        <w:t>т</w:t>
      </w:r>
      <w:r w:rsidRPr="0091070C">
        <w:rPr>
          <w:szCs w:val="28"/>
        </w:rPr>
        <w:t xml:space="preserve">овара стандартам и техническим условиям, что подтверждается сертификатами на </w:t>
      </w:r>
      <w:r>
        <w:rPr>
          <w:szCs w:val="28"/>
        </w:rPr>
        <w:t>т</w:t>
      </w:r>
      <w:r w:rsidRPr="0091070C">
        <w:rPr>
          <w:szCs w:val="28"/>
        </w:rPr>
        <w:t>овары.</w:t>
      </w:r>
    </w:p>
    <w:p w14:paraId="1CE66061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>4.1.4 Поставщик гарантирует, что поставляемый товар является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4D0C3644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>4.2. Покупатель обязуется:</w:t>
      </w:r>
    </w:p>
    <w:p w14:paraId="688A9E0D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4.2.1. Принять и оплатить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28DE4046" w14:textId="5DB93939" w:rsidR="00227D2B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4.3. При передаче </w:t>
      </w:r>
      <w:r>
        <w:rPr>
          <w:szCs w:val="28"/>
        </w:rPr>
        <w:t>т</w:t>
      </w:r>
      <w:r w:rsidRPr="0091070C">
        <w:rPr>
          <w:szCs w:val="28"/>
        </w:rPr>
        <w:t>овара несоответствующего качества Покупатель обязан известить Поставщика о ненадлежащем исполнении Поставщика договора купли-продажи в соответствии со статьей 483 ГК Российской Федерации.</w:t>
      </w:r>
    </w:p>
    <w:p w14:paraId="71549851" w14:textId="171E2F82" w:rsidR="00227D2B" w:rsidRPr="005165B8" w:rsidRDefault="005165B8" w:rsidP="000D4216">
      <w:pPr>
        <w:autoSpaceDE w:val="0"/>
        <w:autoSpaceDN w:val="0"/>
        <w:adjustRightInd w:val="0"/>
        <w:spacing w:after="0"/>
        <w:ind w:left="360"/>
        <w:jc w:val="center"/>
        <w:rPr>
          <w:b/>
        </w:rPr>
      </w:pPr>
      <w:r>
        <w:rPr>
          <w:b/>
        </w:rPr>
        <w:t xml:space="preserve">5. </w:t>
      </w:r>
      <w:r w:rsidR="00227D2B" w:rsidRPr="005165B8">
        <w:rPr>
          <w:b/>
        </w:rPr>
        <w:t>ОТВЕТСТВЕННОСТЬ СТОРОН</w:t>
      </w:r>
    </w:p>
    <w:p w14:paraId="556441ED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 xml:space="preserve">5.1. При нарушении сроков поставки </w:t>
      </w:r>
      <w:r>
        <w:rPr>
          <w:szCs w:val="28"/>
        </w:rPr>
        <w:t>т</w:t>
      </w:r>
      <w:r w:rsidRPr="0091070C">
        <w:rPr>
          <w:szCs w:val="28"/>
        </w:rPr>
        <w:t>овара Покупатель имеет право предъявить Поставщику пени в размере 0,</w:t>
      </w:r>
      <w:r>
        <w:rPr>
          <w:szCs w:val="28"/>
        </w:rPr>
        <w:t>3</w:t>
      </w:r>
      <w:r w:rsidRPr="0091070C">
        <w:rPr>
          <w:szCs w:val="28"/>
        </w:rPr>
        <w:t xml:space="preserve"> % от стоимости, не поставленного (недопоставленного) в срок </w:t>
      </w:r>
      <w:r>
        <w:rPr>
          <w:szCs w:val="28"/>
        </w:rPr>
        <w:t>т</w:t>
      </w:r>
      <w:r w:rsidRPr="0091070C">
        <w:rPr>
          <w:szCs w:val="28"/>
        </w:rPr>
        <w:t>овара за каждый день просрочки.</w:t>
      </w:r>
    </w:p>
    <w:p w14:paraId="02420D86" w14:textId="77777777" w:rsidR="00227D2B" w:rsidRDefault="00227D2B" w:rsidP="000D4216">
      <w:pPr>
        <w:spacing w:after="0"/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Если задержка в поставке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 xml:space="preserve">овара составит 30 и более дней, Покупатель имеет право отказаться от поставки всего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>овара или его части. При этом Покупатель имеет право требовать, а Поставщик обязан уплатить штраф в размере 10 % стоимости, не поставленного товара, но не менее 10000 рублей.</w:t>
      </w:r>
    </w:p>
    <w:p w14:paraId="3B0D7ACA" w14:textId="77777777" w:rsidR="00227D2B" w:rsidRPr="0091070C" w:rsidRDefault="00227D2B" w:rsidP="000D4216">
      <w:pPr>
        <w:spacing w:after="0"/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>В случае отказа Поставщика от исполнения обязательств, за исключением случаев неисполнения обязательств, связанного с возникновением обстоятельств, предусмотренных главой 6 договора, Покупатель имеет право требовать, а Поставщик обязан уплатить штраф в размере 10 % стоимости не поставленного товара, но не менее 10000 рублей.</w:t>
      </w:r>
    </w:p>
    <w:p w14:paraId="0F2C5834" w14:textId="77777777" w:rsidR="00227D2B" w:rsidRPr="0091070C" w:rsidRDefault="00227D2B" w:rsidP="000D4216">
      <w:pPr>
        <w:spacing w:after="0"/>
        <w:ind w:firstLine="539"/>
        <w:rPr>
          <w:bCs/>
          <w:szCs w:val="28"/>
        </w:rPr>
      </w:pPr>
      <w:r w:rsidRPr="0091070C">
        <w:rPr>
          <w:bCs/>
          <w:szCs w:val="28"/>
        </w:rPr>
        <w:t xml:space="preserve">Покупатель в случае нарушения Поставщиком срока поставки </w:t>
      </w:r>
      <w:r>
        <w:rPr>
          <w:bCs/>
          <w:szCs w:val="28"/>
        </w:rPr>
        <w:t>т</w:t>
      </w:r>
      <w:r w:rsidRPr="0091070C">
        <w:rPr>
          <w:bCs/>
          <w:szCs w:val="28"/>
        </w:rPr>
        <w:t>овара, а также в случае нарушения других условий Договора, обеспеченных неустойкой, вправе вычесть из окончательной выплаты по договору размер начисленной неустойки.</w:t>
      </w:r>
    </w:p>
    <w:p w14:paraId="33406B94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5.2. При несоблюдении предусмотренных Договором сроков оплаты Поставщик имеет право предъявить Покупателю пени в размере 0,1 % от суммы, не перечисленной в срок, за каждый день просрочки.</w:t>
      </w:r>
    </w:p>
    <w:p w14:paraId="496BD871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495B526C" w14:textId="43C1CED2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5.4. Уплата неустойки не освобождает Стороны от исполнения обязательств по Договору, а также не снимает ответственность за устранение выявленных нарушений.</w:t>
      </w:r>
    </w:p>
    <w:p w14:paraId="7D28146B" w14:textId="5C82C6B0" w:rsidR="00FC6B6D" w:rsidRDefault="00FC6B6D" w:rsidP="00227D2B">
      <w:pPr>
        <w:autoSpaceDE w:val="0"/>
        <w:autoSpaceDN w:val="0"/>
        <w:adjustRightInd w:val="0"/>
        <w:ind w:firstLine="540"/>
        <w:rPr>
          <w:szCs w:val="28"/>
        </w:rPr>
      </w:pPr>
    </w:p>
    <w:p w14:paraId="200D34F7" w14:textId="77777777" w:rsidR="00FC6B6D" w:rsidRDefault="00FC6B6D" w:rsidP="00227D2B">
      <w:pPr>
        <w:autoSpaceDE w:val="0"/>
        <w:autoSpaceDN w:val="0"/>
        <w:adjustRightInd w:val="0"/>
        <w:ind w:firstLine="540"/>
        <w:rPr>
          <w:szCs w:val="28"/>
        </w:rPr>
      </w:pPr>
    </w:p>
    <w:p w14:paraId="4F75DE3D" w14:textId="1A2A4793" w:rsidR="00227D2B" w:rsidRPr="005165B8" w:rsidRDefault="005165B8" w:rsidP="005165B8">
      <w:pPr>
        <w:autoSpaceDE w:val="0"/>
        <w:autoSpaceDN w:val="0"/>
        <w:adjustRightInd w:val="0"/>
        <w:spacing w:after="0"/>
        <w:ind w:left="360"/>
        <w:jc w:val="center"/>
        <w:rPr>
          <w:b/>
        </w:rPr>
      </w:pPr>
      <w:r>
        <w:rPr>
          <w:b/>
        </w:rPr>
        <w:lastRenderedPageBreak/>
        <w:t xml:space="preserve">6. </w:t>
      </w:r>
      <w:r w:rsidR="00227D2B" w:rsidRPr="005165B8">
        <w:rPr>
          <w:b/>
        </w:rPr>
        <w:t>ДЕЙСТВИЕ ОБСОЯТЕЛЬСТВ НЕПРЕОДОЛИМОЙ СИЛЫ</w:t>
      </w:r>
    </w:p>
    <w:p w14:paraId="77DB9E4D" w14:textId="77777777" w:rsidR="00227D2B" w:rsidRPr="0091070C" w:rsidRDefault="00227D2B" w:rsidP="00227D2B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6.1. Ни одна из Сторон не несет ответственности перед другой Стороной     за неисполнение обязательств по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3F54EF80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3874E156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76F55FEE" w14:textId="6C775570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6.4. Если обстоятельства непреодолимой силы действуют на протяжении 3 (Трех) последовательных месяцев, Договор может быть расторгнут любой из Сторон путем направления письменного уведомления другой Стороне.</w:t>
      </w:r>
    </w:p>
    <w:p w14:paraId="3E6E1670" w14:textId="7C346AA0" w:rsidR="00227D2B" w:rsidRDefault="00227D2B" w:rsidP="00227D2B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7. ПОРЯДОК РАЗРЕШЕНИЯ СПОРОВ</w:t>
      </w:r>
    </w:p>
    <w:p w14:paraId="205F8C99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7.1. Все споры или разногласия, возникающие между Сторонами по Договору или в связи с ним, разрешаются путем переговоров между Сторонами, а также путём выставления претензии. Срок рассмотрения претензии – 10 (Десять) календарных дней.</w:t>
      </w:r>
    </w:p>
    <w:p w14:paraId="0CA18F1E" w14:textId="517D07DF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7.2. В случае невозможности разрешения разногласий путем переговоров споры Сторон подлежат рассмотрению в арбитражном суде по месту нахождения Покупателя.</w:t>
      </w:r>
    </w:p>
    <w:p w14:paraId="2CFC3AF4" w14:textId="628B040B" w:rsidR="00227D2B" w:rsidRDefault="00227D2B" w:rsidP="00227D2B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8. ПОРЯДОК ИЗМЕНЕНИЯ И РАСТОРЖЕНИЯ ДОГОВОРА</w:t>
      </w:r>
    </w:p>
    <w:p w14:paraId="636E804D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213CE5C3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8.2. Досрочное расторжение Договора может иметь место в соответствии с д</w:t>
      </w:r>
      <w:r>
        <w:rPr>
          <w:szCs w:val="28"/>
        </w:rPr>
        <w:t>ействующим законодательством РФ</w:t>
      </w:r>
      <w:r w:rsidRPr="0091070C">
        <w:rPr>
          <w:szCs w:val="28"/>
        </w:rPr>
        <w:t xml:space="preserve"> либо по соглашению Сторон. </w:t>
      </w:r>
    </w:p>
    <w:p w14:paraId="1E2ABC59" w14:textId="367889BC" w:rsidR="00227D2B" w:rsidRDefault="00227D2B" w:rsidP="000D4216">
      <w:pPr>
        <w:spacing w:after="0"/>
        <w:ind w:firstLine="567"/>
        <w:rPr>
          <w:szCs w:val="28"/>
        </w:rPr>
      </w:pPr>
      <w:r w:rsidRPr="0091070C">
        <w:rPr>
          <w:szCs w:val="28"/>
        </w:rPr>
        <w:t>8.3. Сторона, решившая расторгнуть Договор, должна направить другой Стороне письменное уведомление о намерении расторгнуть Договор не позднее, чем за 30 (Тридцать) календарных дней до предполагаемого дня расторжения Договора.</w:t>
      </w:r>
    </w:p>
    <w:p w14:paraId="688853EF" w14:textId="542F57FA" w:rsidR="00227D2B" w:rsidRDefault="00227D2B" w:rsidP="00227D2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9. ПРОЧИЕ УСЛОВИЯ</w:t>
      </w:r>
    </w:p>
    <w:p w14:paraId="5108DB1A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9.1. В связи с принятой экологической политикой и внедрённой системой экологического менеджмента Покупателя (с которыми можно ознакомиться на интернет-сайте Покупателя </w:t>
      </w:r>
      <w:hyperlink r:id="rId27" w:history="1">
        <w:r w:rsidRPr="0091070C">
          <w:rPr>
            <w:color w:val="0000FF"/>
            <w:szCs w:val="28"/>
            <w:u w:val="single"/>
            <w:lang w:val="en-US"/>
          </w:rPr>
          <w:t>www</w:t>
        </w:r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goznak</w:t>
        </w:r>
        <w:proofErr w:type="spellEnd"/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91070C">
        <w:rPr>
          <w:szCs w:val="28"/>
        </w:rPr>
        <w:t xml:space="preserve">), Поставщик обязан предоставить, вместе с поставляемым </w:t>
      </w:r>
      <w:r>
        <w:rPr>
          <w:szCs w:val="28"/>
        </w:rPr>
        <w:t>т</w:t>
      </w:r>
      <w:r w:rsidRPr="0091070C">
        <w:rPr>
          <w:szCs w:val="28"/>
        </w:rPr>
        <w:t xml:space="preserve">оваром, документацию, содержащую информацию о его безопасности для окружающей среды и человека, условиям хранения и утилизации. </w:t>
      </w:r>
    </w:p>
    <w:p w14:paraId="5BCA6822" w14:textId="77777777" w:rsidR="00227D2B" w:rsidRDefault="00227D2B" w:rsidP="00227D2B">
      <w:pPr>
        <w:rPr>
          <w:szCs w:val="28"/>
        </w:rPr>
      </w:pPr>
      <w:r>
        <w:rPr>
          <w:szCs w:val="28"/>
        </w:rPr>
        <w:t xml:space="preserve">     </w:t>
      </w:r>
      <w:r w:rsidRPr="0091070C">
        <w:rPr>
          <w:szCs w:val="28"/>
        </w:rPr>
        <w:t xml:space="preserve">У покупателя внедрена и функционирует система энергетического менеджмента. Принята Энергетическая </w:t>
      </w:r>
      <w:r>
        <w:rPr>
          <w:szCs w:val="28"/>
        </w:rPr>
        <w:t xml:space="preserve">и Техническая </w:t>
      </w:r>
      <w:r w:rsidRPr="0091070C">
        <w:rPr>
          <w:szCs w:val="28"/>
        </w:rPr>
        <w:t>политик</w:t>
      </w:r>
      <w:r>
        <w:rPr>
          <w:szCs w:val="28"/>
        </w:rPr>
        <w:t>и</w:t>
      </w:r>
      <w:r w:rsidRPr="0091070C">
        <w:rPr>
          <w:szCs w:val="28"/>
        </w:rPr>
        <w:t xml:space="preserve">, с текстом которой можно ознакомиться на сайте </w:t>
      </w:r>
      <w:r w:rsidRPr="0091070C">
        <w:rPr>
          <w:szCs w:val="28"/>
          <w:lang w:val="en-US"/>
        </w:rPr>
        <w:t>www</w:t>
      </w:r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goznak</w:t>
      </w:r>
      <w:proofErr w:type="spellEnd"/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ru</w:t>
      </w:r>
      <w:proofErr w:type="spellEnd"/>
      <w:r w:rsidRPr="0091070C">
        <w:rPr>
          <w:szCs w:val="28"/>
        </w:rPr>
        <w:t>.</w:t>
      </w:r>
      <w:r w:rsidRPr="009B78F0">
        <w:rPr>
          <w:szCs w:val="28"/>
        </w:rPr>
        <w:t xml:space="preserve"> </w:t>
      </w:r>
    </w:p>
    <w:p w14:paraId="7F09CB92" w14:textId="77777777" w:rsidR="00227D2B" w:rsidRPr="002F5173" w:rsidRDefault="00227D2B" w:rsidP="00227D2B">
      <w:pPr>
        <w:rPr>
          <w:szCs w:val="28"/>
        </w:rPr>
      </w:pPr>
      <w:r>
        <w:rPr>
          <w:szCs w:val="28"/>
        </w:rPr>
        <w:t xml:space="preserve">     </w:t>
      </w:r>
      <w:r w:rsidRPr="002F5173">
        <w:rPr>
          <w:szCs w:val="28"/>
        </w:rPr>
        <w:t xml:space="preserve">В АО </w:t>
      </w:r>
      <w:r>
        <w:rPr>
          <w:szCs w:val="28"/>
        </w:rPr>
        <w:t>«</w:t>
      </w:r>
      <w:r w:rsidRPr="002F5173">
        <w:rPr>
          <w:szCs w:val="28"/>
        </w:rPr>
        <w:t>Гознак</w:t>
      </w:r>
      <w:r>
        <w:rPr>
          <w:szCs w:val="28"/>
        </w:rPr>
        <w:t>»</w:t>
      </w:r>
      <w:r w:rsidRPr="002F5173">
        <w:rPr>
          <w:szCs w:val="28"/>
        </w:rPr>
        <w:t xml:space="preserve"> приняты: политика в области профессиональной безопасности и здоровья и политика </w:t>
      </w:r>
      <w:r>
        <w:rPr>
          <w:szCs w:val="28"/>
        </w:rPr>
        <w:t xml:space="preserve">в </w:t>
      </w:r>
      <w:r w:rsidRPr="002F5173">
        <w:rPr>
          <w:szCs w:val="28"/>
        </w:rPr>
        <w:t xml:space="preserve">области безопасности, с текстами которых можно ознакомиться на интернет-сайте Покупателя </w:t>
      </w:r>
      <w:hyperlink r:id="rId28" w:history="1">
        <w:r w:rsidRPr="002F5173">
          <w:rPr>
            <w:rStyle w:val="affa"/>
            <w:lang w:val="en-US"/>
          </w:rPr>
          <w:t>www</w:t>
        </w:r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goznak</w:t>
        </w:r>
        <w:proofErr w:type="spellEnd"/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ru</w:t>
        </w:r>
        <w:proofErr w:type="spellEnd"/>
      </w:hyperlink>
      <w:r w:rsidRPr="002F5173">
        <w:rPr>
          <w:szCs w:val="28"/>
        </w:rPr>
        <w:t>.</w:t>
      </w:r>
    </w:p>
    <w:p w14:paraId="35D39D78" w14:textId="77777777" w:rsidR="00227D2B" w:rsidRPr="0091070C" w:rsidRDefault="00227D2B" w:rsidP="00227D2B">
      <w:pPr>
        <w:ind w:firstLine="540"/>
      </w:pPr>
      <w:r w:rsidRPr="0091070C">
        <w:rPr>
          <w:szCs w:val="28"/>
        </w:rPr>
        <w:t>9.2. Стороны обязаны принимать</w:t>
      </w:r>
      <w:r w:rsidRPr="0091070C">
        <w:t xml:space="preserve"> все необходимые меры в ходе исполнения Договора для создания условий по противодействию коммерческому подкупу.</w:t>
      </w:r>
    </w:p>
    <w:p w14:paraId="124CE122" w14:textId="77777777" w:rsidR="00227D2B" w:rsidRPr="0091070C" w:rsidRDefault="00227D2B" w:rsidP="00227D2B">
      <w:pPr>
        <w:ind w:firstLine="540"/>
      </w:pPr>
      <w:r w:rsidRPr="0091070C">
        <w:t xml:space="preserve">В случае выявления какой-либо из Сторон фактов, указывающих на действия по коммерческому подкупу, Сторона обязуется не позднее 5 (Пяти) рабочих дней уведомить о подобных фактах другую Сторону. По требованию Стороны-уведомителя другая Сторона обязуется не позднее 10 (Десяти) календарных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(Тридцати) календарных дней с начала работы комиссии. В случае отказа от проведения служебного расследования другая Сторона вправе расторгнуть Договор в одностороннем порядке. </w:t>
      </w:r>
    </w:p>
    <w:p w14:paraId="2A659558" w14:textId="77777777" w:rsidR="00227D2B" w:rsidRPr="0091070C" w:rsidRDefault="00227D2B" w:rsidP="00227D2B">
      <w:pPr>
        <w:tabs>
          <w:tab w:val="num" w:pos="1440"/>
        </w:tabs>
        <w:ind w:firstLine="567"/>
        <w:rPr>
          <w:szCs w:val="28"/>
        </w:rPr>
      </w:pPr>
      <w:r w:rsidRPr="0091070C">
        <w:rPr>
          <w:szCs w:val="28"/>
        </w:rPr>
        <w:lastRenderedPageBreak/>
        <w:t xml:space="preserve">9.3. Договор вступает в </w:t>
      </w:r>
      <w:r>
        <w:rPr>
          <w:szCs w:val="28"/>
        </w:rPr>
        <w:t>силу</w:t>
      </w:r>
      <w:r w:rsidRPr="0091070C">
        <w:rPr>
          <w:szCs w:val="28"/>
        </w:rPr>
        <w:t xml:space="preserve"> с момента подписания и действует до полного исполнения обязательств. </w:t>
      </w:r>
    </w:p>
    <w:p w14:paraId="161F0918" w14:textId="77777777" w:rsidR="00227D2B" w:rsidRPr="0091070C" w:rsidRDefault="00227D2B" w:rsidP="00227D2B">
      <w:pPr>
        <w:tabs>
          <w:tab w:val="num" w:pos="1440"/>
        </w:tabs>
        <w:ind w:firstLine="567"/>
        <w:rPr>
          <w:szCs w:val="28"/>
        </w:rPr>
      </w:pPr>
      <w:r>
        <w:rPr>
          <w:szCs w:val="28"/>
        </w:rPr>
        <w:t>9.4</w:t>
      </w:r>
      <w:r w:rsidRPr="0091070C">
        <w:rPr>
          <w:szCs w:val="28"/>
        </w:rPr>
        <w:t xml:space="preserve">. В случае изменения у какой-либо из Сторон юридического и/или почтового адреса, наименования, платёжных и прочих реквизитов данная Сторона обязана в течение 10 (Десяти) календарных дней письменно известить об этом другую Сторону.  </w:t>
      </w:r>
    </w:p>
    <w:p w14:paraId="3FAC9311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5</w:t>
      </w:r>
      <w:r w:rsidRPr="0091070C">
        <w:rPr>
          <w:szCs w:val="28"/>
        </w:rPr>
        <w:t>. Договор составлен в 2 (Двух) экземплярах, имеющих одинаковую юридическую силу, по 1 (Одному) экземпляру – для каждой из Сторон.</w:t>
      </w:r>
    </w:p>
    <w:p w14:paraId="5A92D99A" w14:textId="77777777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6</w:t>
      </w:r>
      <w:r w:rsidRPr="0091070C">
        <w:rPr>
          <w:szCs w:val="28"/>
        </w:rPr>
        <w:t xml:space="preserve">. </w:t>
      </w:r>
      <w:r>
        <w:rPr>
          <w:szCs w:val="28"/>
        </w:rPr>
        <w:t xml:space="preserve">Согласно ст. 434 ГК РФ Договор, </w:t>
      </w:r>
      <w:r w:rsidRPr="004D0EFF">
        <w:rPr>
          <w:szCs w:val="28"/>
        </w:rPr>
        <w:t>а также документы, которые используются и оформляются во исполнение данного Договора, могут быть направлены контрагенту по факсу или по электронной почте (адрес электронной почты и номер факса указаны в реквизитах) в формате, не предназначенном для изменения, и имеют юридическую силу до обмена оригиналами документов. Обмен оригиналами должен быть осуществлен в течение 30 дней с даты подписания оригинала последней визирующей Стороной.</w:t>
      </w:r>
    </w:p>
    <w:p w14:paraId="4EB2CE66" w14:textId="311C6E5C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4D0EFF">
        <w:rPr>
          <w:szCs w:val="28"/>
        </w:rPr>
        <w:t>9.7. В случае, если Покупателю не возвращен оригинал Договора в установленный п. 9.6 срок, Покупатель оставляет за собой право не производить окончательный расчет с Поставщиком до получения оригинала Договора. Срок оплаты в этом случае соразмерен сроку, согласно п. 3.1 настоящего Договора, но исчисляется с момента получения Покупателем оригинала Договора.</w:t>
      </w:r>
    </w:p>
    <w:p w14:paraId="64CCB5D3" w14:textId="77777777" w:rsidR="00CD6E3C" w:rsidRPr="0091070C" w:rsidRDefault="00CD6E3C" w:rsidP="00CD6E3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10. АДРЕСА, ПЛАТЁЖНЫЕ РЕКВИЗИТЫ И ПОДПИСИ СТОРОН</w:t>
      </w:r>
    </w:p>
    <w:p w14:paraId="1C6845C8" w14:textId="77777777" w:rsidR="00CD6E3C" w:rsidRPr="0091070C" w:rsidRDefault="00CD6E3C" w:rsidP="00CD6E3C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1070C">
        <w:rPr>
          <w:rFonts w:ascii="Courier New" w:hAnsi="Courier New" w:cs="Courier New"/>
        </w:rPr>
        <w:t xml:space="preserve">                             </w:t>
      </w:r>
    </w:p>
    <w:tbl>
      <w:tblPr>
        <w:tblW w:w="9891" w:type="dxa"/>
        <w:tblInd w:w="-252" w:type="dxa"/>
        <w:tblLook w:val="01E0" w:firstRow="1" w:lastRow="1" w:firstColumn="1" w:lastColumn="1" w:noHBand="0" w:noVBand="0"/>
      </w:tblPr>
      <w:tblGrid>
        <w:gridCol w:w="3513"/>
        <w:gridCol w:w="6378"/>
      </w:tblGrid>
      <w:tr w:rsidR="00CD6E3C" w:rsidRPr="0091070C" w14:paraId="162AED5F" w14:textId="77777777" w:rsidTr="00CD6E3C">
        <w:tc>
          <w:tcPr>
            <w:tcW w:w="3513" w:type="dxa"/>
          </w:tcPr>
          <w:p w14:paraId="6749D33C" w14:textId="77777777" w:rsidR="00CD6E3C" w:rsidRPr="0091070C" w:rsidRDefault="00CD6E3C" w:rsidP="00CD6E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ПОСТАВЩИК:</w:t>
            </w:r>
          </w:p>
          <w:p w14:paraId="16398CE0" w14:textId="77777777" w:rsidR="00CD6E3C" w:rsidRPr="0091070C" w:rsidRDefault="00CD6E3C" w:rsidP="00CD6E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38DE2C51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№ телефона</w:t>
            </w:r>
          </w:p>
          <w:p w14:paraId="3E56E915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 xml:space="preserve">№ факса </w:t>
            </w:r>
          </w:p>
          <w:p w14:paraId="27389350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Электронная почта</w:t>
            </w:r>
          </w:p>
          <w:p w14:paraId="40781EE2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Юридический адрес</w:t>
            </w:r>
          </w:p>
          <w:p w14:paraId="5B458E21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Почтовый адрес</w:t>
            </w:r>
          </w:p>
          <w:p w14:paraId="166A7383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Банковские реквизиты</w:t>
            </w:r>
          </w:p>
          <w:p w14:paraId="0CDE352C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ИНН</w:t>
            </w:r>
          </w:p>
          <w:p w14:paraId="43AA7E86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КПП</w:t>
            </w:r>
          </w:p>
          <w:p w14:paraId="7EC4B497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ОГРН</w:t>
            </w:r>
          </w:p>
          <w:p w14:paraId="5B5103DC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ОКОПФ</w:t>
            </w:r>
          </w:p>
          <w:p w14:paraId="4E0DE444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ОКТМО</w:t>
            </w:r>
          </w:p>
          <w:p w14:paraId="05FADA46" w14:textId="77777777" w:rsidR="00CD6E3C" w:rsidRPr="0091070C" w:rsidRDefault="00CD6E3C" w:rsidP="00CD6E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1070C">
              <w:t>ОКПО</w:t>
            </w:r>
          </w:p>
        </w:tc>
        <w:tc>
          <w:tcPr>
            <w:tcW w:w="6378" w:type="dxa"/>
          </w:tcPr>
          <w:p w14:paraId="0394738B" w14:textId="77777777" w:rsidR="00CD6E3C" w:rsidRPr="0091070C" w:rsidRDefault="00CD6E3C" w:rsidP="00CD6E3C">
            <w:pPr>
              <w:autoSpaceDE w:val="0"/>
              <w:autoSpaceDN w:val="0"/>
              <w:adjustRightInd w:val="0"/>
              <w:ind w:firstLine="27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ПОКУПАТЕЛЬ:</w:t>
            </w:r>
          </w:p>
          <w:p w14:paraId="7121533D" w14:textId="77777777" w:rsidR="00CD6E3C" w:rsidRPr="0091070C" w:rsidRDefault="00CD6E3C" w:rsidP="00CD6E3C">
            <w:pPr>
              <w:autoSpaceDE w:val="0"/>
              <w:autoSpaceDN w:val="0"/>
              <w:adjustRightInd w:val="0"/>
              <w:ind w:firstLine="27"/>
              <w:rPr>
                <w:b/>
              </w:rPr>
            </w:pPr>
            <w:r w:rsidRPr="0091070C">
              <w:rPr>
                <w:b/>
              </w:rPr>
              <w:t>АО «Гознак»</w:t>
            </w:r>
          </w:p>
          <w:p w14:paraId="268350C2" w14:textId="77777777" w:rsidR="00CD6E3C" w:rsidRPr="0091070C" w:rsidRDefault="00CD6E3C" w:rsidP="00CD6E3C">
            <w:pPr>
              <w:spacing w:after="0"/>
              <w:ind w:firstLine="28"/>
            </w:pPr>
            <w:r w:rsidRPr="0091070C">
              <w:t>197046, г. Санкт-Петербург,</w:t>
            </w:r>
            <w:r>
              <w:t xml:space="preserve"> </w:t>
            </w:r>
            <w:r w:rsidRPr="0091070C">
              <w:t>территория Петропавловская крепость, дом 3, литер</w:t>
            </w:r>
            <w:r>
              <w:t xml:space="preserve"> Г.</w:t>
            </w:r>
          </w:p>
          <w:p w14:paraId="16BDF739" w14:textId="77777777" w:rsidR="00CD6E3C" w:rsidRPr="0091070C" w:rsidRDefault="00CD6E3C" w:rsidP="00CD6E3C">
            <w:pPr>
              <w:spacing w:after="0"/>
              <w:ind w:firstLine="28"/>
              <w:rPr>
                <w:b/>
                <w:u w:val="single"/>
              </w:rPr>
            </w:pPr>
            <w:r w:rsidRPr="0091070C">
              <w:rPr>
                <w:b/>
                <w:u w:val="single"/>
              </w:rPr>
              <w:t>Грузополучатель:</w:t>
            </w:r>
          </w:p>
          <w:p w14:paraId="10C209E5" w14:textId="77777777" w:rsidR="00CD6E3C" w:rsidRPr="0091070C" w:rsidRDefault="00CD6E3C" w:rsidP="00CD6E3C">
            <w:pPr>
              <w:spacing w:after="0"/>
              <w:ind w:firstLine="28"/>
              <w:rPr>
                <w:b/>
              </w:rPr>
            </w:pPr>
            <w:r w:rsidRPr="0091070C">
              <w:rPr>
                <w:b/>
              </w:rPr>
              <w:t>Пермская печатная фабрика – филиал акционерного общества «Гознак»</w:t>
            </w:r>
          </w:p>
          <w:p w14:paraId="7F0254E7" w14:textId="77777777" w:rsidR="00CD6E3C" w:rsidRPr="0091070C" w:rsidRDefault="00CD6E3C" w:rsidP="00CD6E3C">
            <w:pPr>
              <w:spacing w:after="0"/>
              <w:ind w:firstLine="28"/>
              <w:rPr>
                <w:rFonts w:eastAsia="Batang"/>
              </w:rPr>
            </w:pPr>
            <w:r w:rsidRPr="0091070C">
              <w:rPr>
                <w:rFonts w:eastAsia="Batang"/>
              </w:rPr>
              <w:t>614066, Пермский край, г. Пермь, шоссе Космонавтов, д.115</w:t>
            </w:r>
          </w:p>
          <w:p w14:paraId="17802366" w14:textId="77777777" w:rsidR="00CD6E3C" w:rsidRPr="00C04134" w:rsidRDefault="00CD6E3C" w:rsidP="00CD6E3C">
            <w:pPr>
              <w:spacing w:after="0"/>
              <w:ind w:firstLine="28"/>
              <w:rPr>
                <w:rFonts w:eastAsia="Batang"/>
              </w:rPr>
            </w:pPr>
            <w:r>
              <w:rPr>
                <w:rFonts w:eastAsia="Batang"/>
              </w:rPr>
              <w:t>тел. (342) 220-85-79</w:t>
            </w:r>
            <w:r w:rsidRPr="00C04134">
              <w:rPr>
                <w:rFonts w:eastAsia="Batang"/>
              </w:rPr>
              <w:t>, факс (342) 228-08-08</w:t>
            </w:r>
          </w:p>
          <w:p w14:paraId="29DAAEBD" w14:textId="77777777" w:rsidR="00CD6E3C" w:rsidRDefault="00CD6E3C" w:rsidP="00CD6E3C">
            <w:pPr>
              <w:spacing w:after="0"/>
              <w:ind w:firstLine="28"/>
              <w:jc w:val="left"/>
              <w:rPr>
                <w:rFonts w:eastAsia="Batang"/>
              </w:rPr>
            </w:pPr>
            <w:r w:rsidRPr="00C04134">
              <w:rPr>
                <w:rFonts w:eastAsia="Batang"/>
              </w:rP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Polyanina</w:t>
            </w:r>
            <w:proofErr w:type="spellEnd"/>
            <w:r w:rsidRPr="00737C0A">
              <w:t xml:space="preserve"> _</w:t>
            </w:r>
            <w:r>
              <w:rPr>
                <w:lang w:val="en-US"/>
              </w:rPr>
              <w:t>E</w:t>
            </w:r>
            <w:r w:rsidRPr="00737C0A">
              <w:t>_</w:t>
            </w:r>
            <w:r>
              <w:rPr>
                <w:lang w:val="en-US"/>
              </w:rPr>
              <w:t>V</w:t>
            </w:r>
            <w:r w:rsidRPr="00493B16">
              <w:t>@goznak.ru</w:t>
            </w:r>
          </w:p>
          <w:p w14:paraId="456E425B" w14:textId="77777777" w:rsidR="00CD6E3C" w:rsidRDefault="00CD6E3C" w:rsidP="00CD6E3C">
            <w:pPr>
              <w:spacing w:after="0"/>
              <w:ind w:firstLine="28"/>
            </w:pPr>
            <w:r w:rsidRPr="0091070C">
              <w:t>ПОЛУЧАТЕЛЬ: Пермская печатная фабрика – филиал акционерного общества «Гознак»</w:t>
            </w:r>
            <w:r>
              <w:t xml:space="preserve"> </w:t>
            </w:r>
            <w:r w:rsidRPr="0091070C">
              <w:t>ИНН/КПП 7813252159/590543001</w:t>
            </w:r>
            <w:r>
              <w:t xml:space="preserve"> </w:t>
            </w:r>
            <w:r w:rsidRPr="0091070C">
              <w:t xml:space="preserve">рас/счет 40502810349490130040 </w:t>
            </w:r>
          </w:p>
          <w:p w14:paraId="31F471A7" w14:textId="77777777" w:rsidR="00CD6E3C" w:rsidRDefault="00CD6E3C" w:rsidP="00CD6E3C">
            <w:pPr>
              <w:spacing w:after="0"/>
              <w:ind w:firstLine="28"/>
            </w:pPr>
            <w:r w:rsidRPr="0091070C">
              <w:t xml:space="preserve">БАНК ПОЛУЧАТЕЛЯ: </w:t>
            </w:r>
            <w:r w:rsidRPr="00467051">
              <w:t xml:space="preserve">Волго-Вятский банк ПАО Сбербанк  </w:t>
            </w:r>
          </w:p>
          <w:p w14:paraId="09B8F048" w14:textId="77777777" w:rsidR="00CD6E3C" w:rsidRDefault="00CD6E3C" w:rsidP="00CD6E3C">
            <w:pPr>
              <w:spacing w:after="0"/>
              <w:ind w:firstLine="28"/>
            </w:pPr>
            <w:r w:rsidRPr="003F5AB7">
              <w:t>г. Нижний Новгород</w:t>
            </w:r>
            <w:r>
              <w:t xml:space="preserve"> </w:t>
            </w:r>
          </w:p>
          <w:p w14:paraId="16E6C11E" w14:textId="77777777" w:rsidR="00CD6E3C" w:rsidRPr="002E134C" w:rsidRDefault="00CD6E3C" w:rsidP="00CD6E3C">
            <w:pPr>
              <w:spacing w:after="0"/>
              <w:ind w:firstLine="28"/>
              <w:rPr>
                <w:rFonts w:eastAsia="Batang"/>
              </w:rPr>
            </w:pPr>
            <w:proofErr w:type="spellStart"/>
            <w:r w:rsidRPr="0091070C">
              <w:t>кор</w:t>
            </w:r>
            <w:proofErr w:type="spellEnd"/>
            <w:r w:rsidRPr="0091070C">
              <w:t xml:space="preserve">/счет </w:t>
            </w:r>
            <w:proofErr w:type="gramStart"/>
            <w:r w:rsidRPr="0091070C">
              <w:t>30101810900000000603</w:t>
            </w:r>
            <w:r>
              <w:t xml:space="preserve">  </w:t>
            </w:r>
            <w:r w:rsidRPr="002E134C">
              <w:t>БИК</w:t>
            </w:r>
            <w:proofErr w:type="gramEnd"/>
            <w:r w:rsidRPr="002E134C">
              <w:t xml:space="preserve"> 042202603</w:t>
            </w:r>
          </w:p>
          <w:p w14:paraId="2D8B4FE6" w14:textId="77777777" w:rsidR="00CD6E3C" w:rsidRPr="00710098" w:rsidRDefault="00CD6E3C" w:rsidP="00CD6E3C">
            <w:pPr>
              <w:spacing w:after="0"/>
              <w:ind w:firstLine="28"/>
              <w:rPr>
                <w:rFonts w:eastAsia="Batang"/>
                <w:sz w:val="8"/>
                <w:szCs w:val="8"/>
              </w:rPr>
            </w:pPr>
          </w:p>
          <w:p w14:paraId="548506A4" w14:textId="77777777" w:rsidR="00CD6E3C" w:rsidRDefault="00CD6E3C" w:rsidP="00CD6E3C">
            <w:pPr>
              <w:spacing w:after="0"/>
              <w:ind w:firstLine="28"/>
              <w:rPr>
                <w:rFonts w:eastAsia="Batang"/>
              </w:rPr>
            </w:pPr>
            <w:r w:rsidRPr="0091070C">
              <w:rPr>
                <w:rFonts w:eastAsia="Batang"/>
              </w:rPr>
              <w:t>Директор ф</w:t>
            </w:r>
            <w:r>
              <w:rPr>
                <w:rFonts w:eastAsia="Batang"/>
              </w:rPr>
              <w:t>илиала</w:t>
            </w:r>
          </w:p>
          <w:p w14:paraId="0E5CA47D" w14:textId="77777777" w:rsidR="00CD6E3C" w:rsidRDefault="00CD6E3C" w:rsidP="00CD6E3C">
            <w:pPr>
              <w:rPr>
                <w:rFonts w:eastAsia="Batang"/>
              </w:rPr>
            </w:pPr>
          </w:p>
          <w:p w14:paraId="131EF9E6" w14:textId="77777777" w:rsidR="00CD6E3C" w:rsidRPr="0091070C" w:rsidRDefault="00CD6E3C" w:rsidP="00CD6E3C">
            <w:pPr>
              <w:rPr>
                <w:rFonts w:eastAsia="Batang"/>
                <w:b/>
              </w:rPr>
            </w:pPr>
          </w:p>
          <w:p w14:paraId="26659FA8" w14:textId="77777777" w:rsidR="00CD6E3C" w:rsidRDefault="00CD6E3C" w:rsidP="00CD6E3C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1070C">
              <w:rPr>
                <w:rFonts w:eastAsia="Batang"/>
              </w:rPr>
              <w:t>__________________________ К.Ю. Павлов</w:t>
            </w:r>
          </w:p>
          <w:p w14:paraId="008AF863" w14:textId="77777777" w:rsidR="00CD6E3C" w:rsidRDefault="00CD6E3C" w:rsidP="00CD6E3C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14:paraId="75AD588C" w14:textId="77777777" w:rsidR="00CD6E3C" w:rsidRPr="0091070C" w:rsidRDefault="00CD6E3C" w:rsidP="00CD6E3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A805D07" w14:textId="77777777" w:rsidR="00FC6B6D" w:rsidRDefault="00FC6B6D" w:rsidP="009E0853">
      <w:pPr>
        <w:jc w:val="right"/>
      </w:pPr>
    </w:p>
    <w:p w14:paraId="4DEAD500" w14:textId="77777777" w:rsidR="00FC6B6D" w:rsidRDefault="00FC6B6D" w:rsidP="009E0853">
      <w:pPr>
        <w:jc w:val="right"/>
      </w:pPr>
    </w:p>
    <w:p w14:paraId="1EEA8689" w14:textId="77777777" w:rsidR="00FC6B6D" w:rsidRDefault="00FC6B6D" w:rsidP="009E0853">
      <w:pPr>
        <w:jc w:val="right"/>
      </w:pPr>
    </w:p>
    <w:p w14:paraId="4379E87A" w14:textId="77777777" w:rsidR="00FC6B6D" w:rsidRDefault="00FC6B6D" w:rsidP="009E0853">
      <w:pPr>
        <w:jc w:val="right"/>
      </w:pPr>
    </w:p>
    <w:p w14:paraId="7D259C04" w14:textId="77777777" w:rsidR="00FC6B6D" w:rsidRDefault="00FC6B6D" w:rsidP="009E0853">
      <w:pPr>
        <w:jc w:val="right"/>
      </w:pPr>
    </w:p>
    <w:p w14:paraId="27B80E10" w14:textId="77777777" w:rsidR="00FC6B6D" w:rsidRDefault="00FC6B6D" w:rsidP="009E0853">
      <w:pPr>
        <w:jc w:val="right"/>
      </w:pPr>
    </w:p>
    <w:p w14:paraId="6872ED65" w14:textId="77777777" w:rsidR="00FC6B6D" w:rsidRDefault="00FC6B6D" w:rsidP="009E0853">
      <w:pPr>
        <w:jc w:val="right"/>
      </w:pPr>
    </w:p>
    <w:p w14:paraId="210828EF" w14:textId="77777777" w:rsidR="00FC6B6D" w:rsidRDefault="00FC6B6D" w:rsidP="009E0853">
      <w:pPr>
        <w:jc w:val="right"/>
      </w:pPr>
    </w:p>
    <w:p w14:paraId="43C825CE" w14:textId="3F93B80A" w:rsidR="00916F27" w:rsidRDefault="00430341" w:rsidP="009E0853">
      <w:pPr>
        <w:jc w:val="right"/>
      </w:pPr>
      <w:r w:rsidRPr="00B85B11">
        <w:lastRenderedPageBreak/>
        <w:t>Приложение №</w:t>
      </w:r>
      <w:r>
        <w:t>1</w:t>
      </w:r>
      <w:r w:rsidRPr="00B85B11">
        <w:t xml:space="preserve"> </w:t>
      </w:r>
    </w:p>
    <w:p w14:paraId="0DF1AB82" w14:textId="218A504D" w:rsidR="00430341" w:rsidRDefault="00715064" w:rsidP="00715064">
      <w:r>
        <w:t xml:space="preserve">                                                                     </w:t>
      </w:r>
      <w:r w:rsidR="00430341" w:rsidRPr="00B85B11">
        <w:t>К договору №</w:t>
      </w:r>
      <w:r w:rsidRPr="00715064">
        <w:t xml:space="preserve"> </w:t>
      </w:r>
      <w:r w:rsidR="00E53CC4" w:rsidRPr="00E53CC4">
        <w:t>ЗКэ_6_0000</w:t>
      </w:r>
      <w:r w:rsidR="00F13772">
        <w:t>561</w:t>
      </w:r>
      <w:r w:rsidR="00E53CC4" w:rsidRPr="00E53CC4">
        <w:t>_2019_АО</w:t>
      </w:r>
      <w:r w:rsidR="00430341" w:rsidRPr="00B85B11">
        <w:t xml:space="preserve"> от __</w:t>
      </w:r>
      <w:r w:rsidR="00430341">
        <w:t>____</w:t>
      </w:r>
      <w:r w:rsidR="00430341" w:rsidRPr="00B85B11">
        <w:t>__201</w:t>
      </w:r>
      <w:r w:rsidR="006A1110">
        <w:t>9</w:t>
      </w:r>
      <w:r w:rsidR="00430341">
        <w:t xml:space="preserve">  </w:t>
      </w:r>
    </w:p>
    <w:p w14:paraId="12BDD4F8" w14:textId="77777777" w:rsidR="00D140EB" w:rsidRPr="00B85B11" w:rsidRDefault="00D140EB" w:rsidP="00916F27">
      <w:pPr>
        <w:ind w:left="4963" w:firstLine="709"/>
      </w:pPr>
    </w:p>
    <w:p w14:paraId="4A0D1604" w14:textId="77777777" w:rsidR="002C24DB" w:rsidRDefault="002C24DB" w:rsidP="006A1110">
      <w:pPr>
        <w:pStyle w:val="35"/>
        <w:spacing w:after="0"/>
        <w:jc w:val="center"/>
        <w:rPr>
          <w:b/>
          <w:sz w:val="28"/>
          <w:szCs w:val="28"/>
        </w:rPr>
      </w:pPr>
      <w:r w:rsidRPr="00DC6AAE">
        <w:rPr>
          <w:b/>
          <w:sz w:val="28"/>
          <w:szCs w:val="28"/>
        </w:rPr>
        <w:t>Технические требования</w:t>
      </w:r>
    </w:p>
    <w:p w14:paraId="7D339192" w14:textId="77777777" w:rsidR="00C07200" w:rsidRDefault="00C07200" w:rsidP="000D4216">
      <w:pPr>
        <w:pStyle w:val="afffff3"/>
        <w:ind w:right="424"/>
        <w:jc w:val="center"/>
        <w:rPr>
          <w:rFonts w:ascii="Times New Roman" w:hAnsi="Times New Roman"/>
          <w:b/>
          <w:sz w:val="28"/>
        </w:rPr>
      </w:pPr>
    </w:p>
    <w:p w14:paraId="101379CB" w14:textId="125B9EAE" w:rsidR="000D4216" w:rsidRPr="000D4216" w:rsidRDefault="00F13772" w:rsidP="000D4216">
      <w:pPr>
        <w:pStyle w:val="afffff3"/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Фильтры воздушные</w:t>
      </w:r>
    </w:p>
    <w:p w14:paraId="68BFA28E" w14:textId="77777777" w:rsidR="00F13772" w:rsidRPr="002C24DB" w:rsidRDefault="000D4216" w:rsidP="00F13772">
      <w:pPr>
        <w:pStyle w:val="aff6"/>
        <w:spacing w:before="0" w:beforeAutospacing="0" w:after="0" w:afterAutospacing="0"/>
        <w:ind w:right="424"/>
        <w:jc w:val="center"/>
      </w:pPr>
      <w:r w:rsidRPr="000D4216">
        <w:rPr>
          <w:b/>
          <w:sz w:val="28"/>
          <w:szCs w:val="28"/>
        </w:rPr>
        <w:t xml:space="preserve"> </w:t>
      </w:r>
    </w:p>
    <w:tbl>
      <w:tblPr>
        <w:tblStyle w:val="afffff2"/>
        <w:tblW w:w="0" w:type="auto"/>
        <w:tblLook w:val="04A0" w:firstRow="1" w:lastRow="0" w:firstColumn="1" w:lastColumn="0" w:noHBand="0" w:noVBand="1"/>
      </w:tblPr>
      <w:tblGrid>
        <w:gridCol w:w="675"/>
        <w:gridCol w:w="2155"/>
        <w:gridCol w:w="851"/>
        <w:gridCol w:w="5103"/>
        <w:gridCol w:w="1276"/>
      </w:tblGrid>
      <w:tr w:rsidR="00AA6ADB" w:rsidRPr="00F13772" w14:paraId="0753ED98" w14:textId="77777777" w:rsidTr="00AA6ADB">
        <w:tc>
          <w:tcPr>
            <w:tcW w:w="675" w:type="dxa"/>
          </w:tcPr>
          <w:p w14:paraId="34F87981" w14:textId="77777777" w:rsidR="00AA6ADB" w:rsidRPr="006A0635" w:rsidRDefault="00AA6ADB" w:rsidP="00AD335C">
            <w:pPr>
              <w:jc w:val="center"/>
              <w:rPr>
                <w:b/>
                <w:sz w:val="22"/>
                <w:szCs w:val="22"/>
              </w:rPr>
            </w:pPr>
            <w:r w:rsidRPr="006A0635">
              <w:rPr>
                <w:b/>
                <w:sz w:val="22"/>
                <w:szCs w:val="22"/>
              </w:rPr>
              <w:t>№</w:t>
            </w:r>
          </w:p>
          <w:p w14:paraId="3B5A0E20" w14:textId="77777777" w:rsidR="00AA6ADB" w:rsidRPr="006A0635" w:rsidRDefault="00AA6ADB" w:rsidP="00AD335C">
            <w:pPr>
              <w:jc w:val="center"/>
              <w:rPr>
                <w:b/>
                <w:sz w:val="22"/>
                <w:szCs w:val="22"/>
              </w:rPr>
            </w:pPr>
            <w:r w:rsidRPr="006A063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55" w:type="dxa"/>
          </w:tcPr>
          <w:p w14:paraId="08DCA750" w14:textId="77777777" w:rsidR="00AA6ADB" w:rsidRPr="006A0635" w:rsidRDefault="00AA6ADB" w:rsidP="00AD335C">
            <w:pPr>
              <w:jc w:val="center"/>
              <w:rPr>
                <w:b/>
                <w:sz w:val="22"/>
                <w:szCs w:val="22"/>
              </w:rPr>
            </w:pPr>
            <w:r w:rsidRPr="006A0635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1" w:type="dxa"/>
          </w:tcPr>
          <w:p w14:paraId="140B58B2" w14:textId="77777777" w:rsidR="00AA6ADB" w:rsidRPr="006A0635" w:rsidRDefault="00AA6ADB" w:rsidP="00AD335C">
            <w:pPr>
              <w:jc w:val="center"/>
              <w:rPr>
                <w:b/>
                <w:sz w:val="22"/>
                <w:szCs w:val="22"/>
              </w:rPr>
            </w:pPr>
            <w:r w:rsidRPr="006A0635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103" w:type="dxa"/>
          </w:tcPr>
          <w:p w14:paraId="125653B9" w14:textId="77777777" w:rsidR="00AA6ADB" w:rsidRPr="006A0635" w:rsidRDefault="00AA6ADB" w:rsidP="00AD335C">
            <w:pPr>
              <w:jc w:val="center"/>
              <w:rPr>
                <w:b/>
                <w:sz w:val="22"/>
                <w:szCs w:val="22"/>
              </w:rPr>
            </w:pPr>
            <w:r w:rsidRPr="006A0635">
              <w:rPr>
                <w:b/>
                <w:sz w:val="22"/>
                <w:szCs w:val="22"/>
              </w:rPr>
              <w:t>Основные технические характеристики, соответствие стандартам</w:t>
            </w:r>
          </w:p>
        </w:tc>
        <w:tc>
          <w:tcPr>
            <w:tcW w:w="1276" w:type="dxa"/>
          </w:tcPr>
          <w:p w14:paraId="14D69662" w14:textId="77777777" w:rsidR="00AA6ADB" w:rsidRPr="006A0635" w:rsidRDefault="00AA6ADB" w:rsidP="00AD335C">
            <w:pPr>
              <w:jc w:val="center"/>
              <w:rPr>
                <w:b/>
                <w:sz w:val="22"/>
                <w:szCs w:val="22"/>
              </w:rPr>
            </w:pPr>
            <w:r w:rsidRPr="006A0635">
              <w:rPr>
                <w:b/>
                <w:sz w:val="22"/>
                <w:szCs w:val="22"/>
              </w:rPr>
              <w:t>Кол-во, штук</w:t>
            </w:r>
          </w:p>
        </w:tc>
      </w:tr>
      <w:tr w:rsidR="00AA6ADB" w:rsidRPr="00F13772" w14:paraId="45B71D51" w14:textId="77777777" w:rsidTr="00AA6ADB">
        <w:tc>
          <w:tcPr>
            <w:tcW w:w="10060" w:type="dxa"/>
            <w:gridSpan w:val="5"/>
          </w:tcPr>
          <w:p w14:paraId="39CE9857" w14:textId="77777777" w:rsidR="00AA6ADB" w:rsidRPr="00F13772" w:rsidRDefault="00AA6ADB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Наименование оборудования: промышленные центральные кондиционеры «</w:t>
            </w:r>
            <w:r w:rsidRPr="00F13772">
              <w:rPr>
                <w:sz w:val="22"/>
                <w:szCs w:val="22"/>
                <w:lang w:val="en-US"/>
              </w:rPr>
              <w:t>Lennox</w:t>
            </w:r>
            <w:r w:rsidRPr="00F13772">
              <w:rPr>
                <w:sz w:val="22"/>
                <w:szCs w:val="22"/>
              </w:rPr>
              <w:t xml:space="preserve"> </w:t>
            </w:r>
            <w:r w:rsidRPr="00F13772">
              <w:rPr>
                <w:sz w:val="22"/>
                <w:szCs w:val="22"/>
                <w:lang w:val="en-US"/>
              </w:rPr>
              <w:t>KLM</w:t>
            </w:r>
            <w:r w:rsidRPr="00F13772">
              <w:rPr>
                <w:sz w:val="22"/>
                <w:szCs w:val="22"/>
              </w:rPr>
              <w:t xml:space="preserve"> 20, 40, 63, 80», «</w:t>
            </w:r>
            <w:r w:rsidRPr="00F13772">
              <w:rPr>
                <w:sz w:val="22"/>
                <w:szCs w:val="22"/>
                <w:lang w:val="en-US"/>
              </w:rPr>
              <w:t>CIAT</w:t>
            </w:r>
            <w:r w:rsidRPr="00F13772">
              <w:rPr>
                <w:sz w:val="22"/>
                <w:szCs w:val="22"/>
              </w:rPr>
              <w:t>», «</w:t>
            </w:r>
            <w:r w:rsidRPr="00F13772">
              <w:rPr>
                <w:sz w:val="22"/>
                <w:szCs w:val="22"/>
                <w:lang w:val="en-US"/>
              </w:rPr>
              <w:t>AIRNED</w:t>
            </w:r>
            <w:r w:rsidRPr="00F13772">
              <w:rPr>
                <w:sz w:val="22"/>
                <w:szCs w:val="22"/>
              </w:rPr>
              <w:t>», блочные системы приточной вентиляции «ВЕЗА», «</w:t>
            </w:r>
            <w:r w:rsidRPr="00F13772">
              <w:rPr>
                <w:sz w:val="22"/>
                <w:szCs w:val="22"/>
                <w:lang w:val="en-US"/>
              </w:rPr>
              <w:t>AIRNED</w:t>
            </w:r>
            <w:r w:rsidRPr="00F13772">
              <w:rPr>
                <w:sz w:val="22"/>
                <w:szCs w:val="22"/>
              </w:rPr>
              <w:t>»</w:t>
            </w:r>
          </w:p>
        </w:tc>
      </w:tr>
      <w:tr w:rsidR="00AA6ADB" w:rsidRPr="00F13772" w14:paraId="60421A3D" w14:textId="77777777" w:rsidTr="00AA6ADB">
        <w:tc>
          <w:tcPr>
            <w:tcW w:w="675" w:type="dxa"/>
            <w:vAlign w:val="center"/>
          </w:tcPr>
          <w:p w14:paraId="1CEC92DB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1.</w:t>
            </w:r>
          </w:p>
        </w:tc>
        <w:tc>
          <w:tcPr>
            <w:tcW w:w="2155" w:type="dxa"/>
            <w:vAlign w:val="center"/>
          </w:tcPr>
          <w:p w14:paraId="3ACA9AA6" w14:textId="77777777" w:rsidR="00AA6ADB" w:rsidRPr="00F13772" w:rsidRDefault="00AA6ADB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</w:t>
            </w:r>
          </w:p>
        </w:tc>
        <w:tc>
          <w:tcPr>
            <w:tcW w:w="851" w:type="dxa"/>
            <w:vAlign w:val="center"/>
          </w:tcPr>
          <w:p w14:paraId="099BA9E6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vAlign w:val="center"/>
          </w:tcPr>
          <w:p w14:paraId="33D19CFE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592 на 592 мм. Ширина рамки 25 мм, ГОСТ Р51251-99 класс очистки G-4, глубина кармана 360 мм. </w:t>
            </w:r>
          </w:p>
        </w:tc>
        <w:tc>
          <w:tcPr>
            <w:tcW w:w="1276" w:type="dxa"/>
            <w:vAlign w:val="center"/>
          </w:tcPr>
          <w:p w14:paraId="0B809E35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670</w:t>
            </w:r>
          </w:p>
        </w:tc>
      </w:tr>
      <w:tr w:rsidR="00AA6ADB" w:rsidRPr="00F13772" w14:paraId="4632CE5F" w14:textId="77777777" w:rsidTr="00AA6ADB">
        <w:tc>
          <w:tcPr>
            <w:tcW w:w="675" w:type="dxa"/>
            <w:vAlign w:val="center"/>
          </w:tcPr>
          <w:p w14:paraId="62F57ED5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2.</w:t>
            </w:r>
          </w:p>
        </w:tc>
        <w:tc>
          <w:tcPr>
            <w:tcW w:w="2155" w:type="dxa"/>
            <w:vAlign w:val="center"/>
          </w:tcPr>
          <w:p w14:paraId="7F0FA810" w14:textId="77777777" w:rsidR="00AA6ADB" w:rsidRPr="00F13772" w:rsidRDefault="00AA6ADB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</w:t>
            </w:r>
          </w:p>
        </w:tc>
        <w:tc>
          <w:tcPr>
            <w:tcW w:w="851" w:type="dxa"/>
            <w:vAlign w:val="center"/>
          </w:tcPr>
          <w:p w14:paraId="16AF633A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vAlign w:val="center"/>
          </w:tcPr>
          <w:p w14:paraId="617E73D2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592 на 490 мм. Ширина рамки 25 мм, ГОСТ Р51251-99 класс очистки G-4, глубина кармана 360 мм. </w:t>
            </w:r>
          </w:p>
        </w:tc>
        <w:tc>
          <w:tcPr>
            <w:tcW w:w="1276" w:type="dxa"/>
            <w:vAlign w:val="center"/>
          </w:tcPr>
          <w:p w14:paraId="4B2E31A1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194</w:t>
            </w:r>
          </w:p>
        </w:tc>
      </w:tr>
      <w:tr w:rsidR="00AA6ADB" w:rsidRPr="00F13772" w14:paraId="78FF4DF7" w14:textId="77777777" w:rsidTr="00AA6ADB">
        <w:tc>
          <w:tcPr>
            <w:tcW w:w="675" w:type="dxa"/>
            <w:vAlign w:val="center"/>
          </w:tcPr>
          <w:p w14:paraId="2623E708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3.</w:t>
            </w:r>
          </w:p>
        </w:tc>
        <w:tc>
          <w:tcPr>
            <w:tcW w:w="2155" w:type="dxa"/>
            <w:vAlign w:val="center"/>
          </w:tcPr>
          <w:p w14:paraId="4A62F38D" w14:textId="77777777" w:rsidR="00AA6ADB" w:rsidRPr="00F13772" w:rsidRDefault="00AA6ADB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</w:t>
            </w:r>
          </w:p>
        </w:tc>
        <w:tc>
          <w:tcPr>
            <w:tcW w:w="851" w:type="dxa"/>
            <w:vAlign w:val="center"/>
          </w:tcPr>
          <w:p w14:paraId="5126334D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vAlign w:val="center"/>
          </w:tcPr>
          <w:p w14:paraId="418AEAF6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592 на 287 мм. Ширина рамки 25 мм, ГОСТ Р51251-99 класс очистки G-4, глубина кармана 360 мм. </w:t>
            </w:r>
          </w:p>
        </w:tc>
        <w:tc>
          <w:tcPr>
            <w:tcW w:w="1276" w:type="dxa"/>
            <w:vAlign w:val="center"/>
          </w:tcPr>
          <w:p w14:paraId="0964BEFB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296</w:t>
            </w:r>
          </w:p>
        </w:tc>
      </w:tr>
      <w:tr w:rsidR="00AA6ADB" w:rsidRPr="00F13772" w14:paraId="701FBBC6" w14:textId="77777777" w:rsidTr="00AA6ADB">
        <w:tc>
          <w:tcPr>
            <w:tcW w:w="675" w:type="dxa"/>
            <w:vAlign w:val="center"/>
          </w:tcPr>
          <w:p w14:paraId="755EF211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4.</w:t>
            </w:r>
          </w:p>
        </w:tc>
        <w:tc>
          <w:tcPr>
            <w:tcW w:w="2155" w:type="dxa"/>
            <w:vAlign w:val="center"/>
          </w:tcPr>
          <w:p w14:paraId="56796166" w14:textId="77777777" w:rsidR="00AA6ADB" w:rsidRPr="00F13772" w:rsidRDefault="00AA6ADB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</w:t>
            </w:r>
          </w:p>
        </w:tc>
        <w:tc>
          <w:tcPr>
            <w:tcW w:w="851" w:type="dxa"/>
            <w:vAlign w:val="center"/>
          </w:tcPr>
          <w:p w14:paraId="099A5D33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vAlign w:val="center"/>
          </w:tcPr>
          <w:p w14:paraId="01F62A86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490 на 287 мм. Ширина рамки 25 мм, ГОСТ Р51251-99 класс очистки G-4, глубина кармана 360 мм. </w:t>
            </w:r>
          </w:p>
        </w:tc>
        <w:tc>
          <w:tcPr>
            <w:tcW w:w="1276" w:type="dxa"/>
            <w:vAlign w:val="center"/>
          </w:tcPr>
          <w:p w14:paraId="5BCA049C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67</w:t>
            </w:r>
          </w:p>
        </w:tc>
      </w:tr>
      <w:tr w:rsidR="00AA6ADB" w:rsidRPr="00F13772" w14:paraId="64014964" w14:textId="77777777" w:rsidTr="00AA6ADB">
        <w:tc>
          <w:tcPr>
            <w:tcW w:w="675" w:type="dxa"/>
            <w:vAlign w:val="center"/>
          </w:tcPr>
          <w:p w14:paraId="0C738961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5.</w:t>
            </w:r>
          </w:p>
        </w:tc>
        <w:tc>
          <w:tcPr>
            <w:tcW w:w="2155" w:type="dxa"/>
            <w:vAlign w:val="center"/>
          </w:tcPr>
          <w:p w14:paraId="4769F7D3" w14:textId="77777777" w:rsidR="00AA6ADB" w:rsidRPr="00F13772" w:rsidRDefault="00AA6ADB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</w:t>
            </w:r>
          </w:p>
        </w:tc>
        <w:tc>
          <w:tcPr>
            <w:tcW w:w="851" w:type="dxa"/>
            <w:vAlign w:val="center"/>
          </w:tcPr>
          <w:p w14:paraId="47552C39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vAlign w:val="center"/>
          </w:tcPr>
          <w:p w14:paraId="298E66FE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287 на 287 мм. Ширина рамки 25 мм, ГОСТ Р51251-99 класс очистки G-4, глубина кармана 360 мм. </w:t>
            </w:r>
          </w:p>
        </w:tc>
        <w:tc>
          <w:tcPr>
            <w:tcW w:w="1276" w:type="dxa"/>
            <w:vAlign w:val="center"/>
          </w:tcPr>
          <w:p w14:paraId="5711E168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24</w:t>
            </w:r>
          </w:p>
        </w:tc>
      </w:tr>
      <w:tr w:rsidR="00AA6ADB" w:rsidRPr="00F13772" w14:paraId="65ECCF3B" w14:textId="77777777" w:rsidTr="00AA6ADB">
        <w:tc>
          <w:tcPr>
            <w:tcW w:w="675" w:type="dxa"/>
            <w:vAlign w:val="center"/>
          </w:tcPr>
          <w:p w14:paraId="20696FC6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6.</w:t>
            </w:r>
          </w:p>
        </w:tc>
        <w:tc>
          <w:tcPr>
            <w:tcW w:w="2155" w:type="dxa"/>
            <w:vAlign w:val="center"/>
          </w:tcPr>
          <w:p w14:paraId="07F1CEBB" w14:textId="77777777" w:rsidR="00AA6ADB" w:rsidRPr="00F13772" w:rsidRDefault="00AA6ADB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</w:t>
            </w:r>
          </w:p>
        </w:tc>
        <w:tc>
          <w:tcPr>
            <w:tcW w:w="851" w:type="dxa"/>
            <w:vAlign w:val="center"/>
          </w:tcPr>
          <w:p w14:paraId="6294A091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vAlign w:val="center"/>
          </w:tcPr>
          <w:p w14:paraId="7AE0C333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892 на 892 мм. Ширина рамки 25мм, ГОСТ Р51251-99 класс очистки G-4, карманов 9, глубина кармана 360 мм. </w:t>
            </w:r>
          </w:p>
        </w:tc>
        <w:tc>
          <w:tcPr>
            <w:tcW w:w="1276" w:type="dxa"/>
            <w:vAlign w:val="center"/>
          </w:tcPr>
          <w:p w14:paraId="1BAD6448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24</w:t>
            </w:r>
          </w:p>
        </w:tc>
      </w:tr>
      <w:tr w:rsidR="00AA6ADB" w:rsidRPr="00F13772" w14:paraId="7C9A8291" w14:textId="77777777" w:rsidTr="00AA6ADB">
        <w:tc>
          <w:tcPr>
            <w:tcW w:w="10060" w:type="dxa"/>
            <w:gridSpan w:val="5"/>
          </w:tcPr>
          <w:p w14:paraId="48D709A9" w14:textId="77777777" w:rsidR="00AA6ADB" w:rsidRPr="00F13772" w:rsidRDefault="00AA6ADB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Наименование оборудования: промышленные центральные кондиционеры «</w:t>
            </w:r>
            <w:r w:rsidRPr="00F13772">
              <w:rPr>
                <w:sz w:val="22"/>
                <w:szCs w:val="22"/>
                <w:lang w:val="en-US"/>
              </w:rPr>
              <w:t>AERMEC</w:t>
            </w:r>
            <w:r w:rsidRPr="00F13772">
              <w:rPr>
                <w:sz w:val="22"/>
                <w:szCs w:val="22"/>
              </w:rPr>
              <w:t xml:space="preserve"> </w:t>
            </w:r>
            <w:r w:rsidRPr="00F13772">
              <w:rPr>
                <w:sz w:val="22"/>
                <w:szCs w:val="22"/>
                <w:lang w:val="en-US"/>
              </w:rPr>
              <w:t>NCD</w:t>
            </w:r>
            <w:r w:rsidRPr="00F13772">
              <w:rPr>
                <w:sz w:val="22"/>
                <w:szCs w:val="22"/>
              </w:rPr>
              <w:t>»</w:t>
            </w:r>
          </w:p>
        </w:tc>
      </w:tr>
      <w:tr w:rsidR="00AA6ADB" w:rsidRPr="00F13772" w14:paraId="4EB878F2" w14:textId="77777777" w:rsidTr="00AA6ADB">
        <w:tc>
          <w:tcPr>
            <w:tcW w:w="675" w:type="dxa"/>
            <w:vAlign w:val="center"/>
          </w:tcPr>
          <w:p w14:paraId="4E8FDD46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7.</w:t>
            </w:r>
          </w:p>
        </w:tc>
        <w:tc>
          <w:tcPr>
            <w:tcW w:w="2155" w:type="dxa"/>
            <w:vAlign w:val="center"/>
          </w:tcPr>
          <w:p w14:paraId="0028B627" w14:textId="77777777" w:rsidR="00AA6ADB" w:rsidRPr="00F13772" w:rsidRDefault="00AA6ADB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r w:rsidRPr="00F13772">
              <w:rPr>
                <w:sz w:val="22"/>
                <w:szCs w:val="22"/>
              </w:rPr>
              <w:t>ФВКом</w:t>
            </w:r>
            <w:proofErr w:type="spellEnd"/>
            <w:r w:rsidRPr="00F13772">
              <w:rPr>
                <w:sz w:val="22"/>
                <w:szCs w:val="22"/>
              </w:rPr>
              <w:t>-W</w:t>
            </w:r>
          </w:p>
        </w:tc>
        <w:tc>
          <w:tcPr>
            <w:tcW w:w="851" w:type="dxa"/>
            <w:vAlign w:val="center"/>
          </w:tcPr>
          <w:p w14:paraId="34E0A2FA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vAlign w:val="center"/>
          </w:tcPr>
          <w:p w14:paraId="28D91C20" w14:textId="381E23F2" w:rsidR="00AA6ADB" w:rsidRPr="00F13772" w:rsidRDefault="00AA6ADB" w:rsidP="00AA6ADB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r w:rsidRPr="00F13772">
              <w:rPr>
                <w:sz w:val="22"/>
                <w:szCs w:val="22"/>
              </w:rPr>
              <w:t>ФВКом</w:t>
            </w:r>
            <w:proofErr w:type="spellEnd"/>
            <w:r w:rsidRPr="00F13772">
              <w:rPr>
                <w:sz w:val="22"/>
                <w:szCs w:val="22"/>
              </w:rPr>
              <w:t xml:space="preserve">-W, ширина 592 мм, высота 592мм, толщина 292мм, ГОСТ Р51251-99 класс очистки </w:t>
            </w:r>
            <w:r w:rsidRPr="00F13772">
              <w:rPr>
                <w:sz w:val="22"/>
                <w:szCs w:val="22"/>
                <w:lang w:val="en-US"/>
              </w:rPr>
              <w:t>F</w:t>
            </w:r>
            <w:r w:rsidRPr="00F13772">
              <w:rPr>
                <w:sz w:val="22"/>
                <w:szCs w:val="22"/>
              </w:rPr>
              <w:t xml:space="preserve">7, материал корпуса – пластик. </w:t>
            </w:r>
          </w:p>
        </w:tc>
        <w:tc>
          <w:tcPr>
            <w:tcW w:w="1276" w:type="dxa"/>
            <w:vAlign w:val="center"/>
          </w:tcPr>
          <w:p w14:paraId="2C18CE8B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160</w:t>
            </w:r>
          </w:p>
        </w:tc>
      </w:tr>
      <w:tr w:rsidR="00AA6ADB" w:rsidRPr="00F13772" w14:paraId="7BB9BD50" w14:textId="77777777" w:rsidTr="00AA6ADB">
        <w:tc>
          <w:tcPr>
            <w:tcW w:w="675" w:type="dxa"/>
            <w:vAlign w:val="center"/>
          </w:tcPr>
          <w:p w14:paraId="1604BC93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8.</w:t>
            </w:r>
          </w:p>
        </w:tc>
        <w:tc>
          <w:tcPr>
            <w:tcW w:w="2155" w:type="dxa"/>
            <w:vAlign w:val="center"/>
          </w:tcPr>
          <w:p w14:paraId="4EC31304" w14:textId="77777777" w:rsidR="00AA6ADB" w:rsidRPr="00F13772" w:rsidRDefault="00AA6ADB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r w:rsidRPr="00F13772">
              <w:rPr>
                <w:sz w:val="22"/>
                <w:szCs w:val="22"/>
              </w:rPr>
              <w:t>ФВКом</w:t>
            </w:r>
            <w:proofErr w:type="spellEnd"/>
            <w:r w:rsidRPr="00F13772">
              <w:rPr>
                <w:sz w:val="22"/>
                <w:szCs w:val="22"/>
              </w:rPr>
              <w:t>-W</w:t>
            </w:r>
          </w:p>
        </w:tc>
        <w:tc>
          <w:tcPr>
            <w:tcW w:w="851" w:type="dxa"/>
            <w:vAlign w:val="center"/>
          </w:tcPr>
          <w:p w14:paraId="2CBD6276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vAlign w:val="center"/>
          </w:tcPr>
          <w:p w14:paraId="787712D1" w14:textId="7085E297" w:rsidR="00AA6ADB" w:rsidRPr="00F13772" w:rsidRDefault="00AA6ADB" w:rsidP="00AA6ADB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r w:rsidRPr="00F13772">
              <w:rPr>
                <w:sz w:val="22"/>
                <w:szCs w:val="22"/>
              </w:rPr>
              <w:t>ФВКом</w:t>
            </w:r>
            <w:proofErr w:type="spellEnd"/>
            <w:r w:rsidRPr="00F13772">
              <w:rPr>
                <w:sz w:val="22"/>
                <w:szCs w:val="22"/>
              </w:rPr>
              <w:t xml:space="preserve">-W, ширина 592 мм, высота 287мм, толщина 292мм, ГОСТ Р51251-99 класс очистки </w:t>
            </w:r>
            <w:r w:rsidRPr="00F13772">
              <w:rPr>
                <w:sz w:val="22"/>
                <w:szCs w:val="22"/>
                <w:lang w:val="en-US"/>
              </w:rPr>
              <w:t>F</w:t>
            </w:r>
            <w:r w:rsidRPr="00F13772">
              <w:rPr>
                <w:sz w:val="22"/>
                <w:szCs w:val="22"/>
              </w:rPr>
              <w:t xml:space="preserve">7, материал корпуса – пластик. </w:t>
            </w:r>
          </w:p>
        </w:tc>
        <w:tc>
          <w:tcPr>
            <w:tcW w:w="1276" w:type="dxa"/>
            <w:vAlign w:val="center"/>
          </w:tcPr>
          <w:p w14:paraId="0B19E6D9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60</w:t>
            </w:r>
          </w:p>
        </w:tc>
      </w:tr>
      <w:tr w:rsidR="00AA6ADB" w:rsidRPr="00F13772" w14:paraId="7108F12B" w14:textId="77777777" w:rsidTr="00AA6ADB">
        <w:tc>
          <w:tcPr>
            <w:tcW w:w="10060" w:type="dxa"/>
            <w:gridSpan w:val="5"/>
          </w:tcPr>
          <w:p w14:paraId="1FA0A5E4" w14:textId="77777777" w:rsidR="00AA6ADB" w:rsidRPr="00F13772" w:rsidRDefault="00AA6ADB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Устанавливаются на приточные воздухораспределители систем кондиционирования.</w:t>
            </w:r>
          </w:p>
        </w:tc>
      </w:tr>
      <w:tr w:rsidR="00AA6ADB" w:rsidRPr="00F13772" w14:paraId="091C5583" w14:textId="77777777" w:rsidTr="00AA6ADB">
        <w:tc>
          <w:tcPr>
            <w:tcW w:w="675" w:type="dxa"/>
            <w:vAlign w:val="center"/>
          </w:tcPr>
          <w:p w14:paraId="7F18FA8D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9.</w:t>
            </w:r>
          </w:p>
        </w:tc>
        <w:tc>
          <w:tcPr>
            <w:tcW w:w="2155" w:type="dxa"/>
            <w:vAlign w:val="center"/>
          </w:tcPr>
          <w:p w14:paraId="7C50DDD8" w14:textId="77777777" w:rsidR="00AA6ADB" w:rsidRPr="00F13772" w:rsidRDefault="00AA6ADB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r w:rsidRPr="00F13772">
              <w:rPr>
                <w:sz w:val="22"/>
                <w:szCs w:val="22"/>
              </w:rPr>
              <w:t>ФяС</w:t>
            </w:r>
            <w:proofErr w:type="spellEnd"/>
            <w:r w:rsidRPr="00F13772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851" w:type="dxa"/>
            <w:vAlign w:val="center"/>
          </w:tcPr>
          <w:p w14:paraId="455B9397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vAlign w:val="center"/>
          </w:tcPr>
          <w:p w14:paraId="6539E5E3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proofErr w:type="gramStart"/>
            <w:r w:rsidRPr="00F13772">
              <w:rPr>
                <w:sz w:val="22"/>
                <w:szCs w:val="22"/>
              </w:rPr>
              <w:t>ФяС</w:t>
            </w:r>
            <w:proofErr w:type="spellEnd"/>
            <w:r w:rsidRPr="00F13772">
              <w:rPr>
                <w:sz w:val="22"/>
                <w:szCs w:val="22"/>
              </w:rPr>
              <w:t xml:space="preserve">  F</w:t>
            </w:r>
            <w:proofErr w:type="gramEnd"/>
            <w:r w:rsidRPr="00F13772">
              <w:rPr>
                <w:sz w:val="22"/>
                <w:szCs w:val="22"/>
              </w:rPr>
              <w:t xml:space="preserve">-ПМП 6052.0С,                              592 на 592 мм. Ширина рамки 48мм, класс очистки F-6, сопротивление 120 Па. </w:t>
            </w:r>
          </w:p>
        </w:tc>
        <w:tc>
          <w:tcPr>
            <w:tcW w:w="1276" w:type="dxa"/>
            <w:vAlign w:val="center"/>
          </w:tcPr>
          <w:p w14:paraId="79353417" w14:textId="77777777" w:rsidR="00AA6ADB" w:rsidRPr="00F13772" w:rsidRDefault="00AA6ADB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92</w:t>
            </w:r>
          </w:p>
        </w:tc>
      </w:tr>
    </w:tbl>
    <w:p w14:paraId="75AB5904" w14:textId="77777777" w:rsidR="002453E0" w:rsidRDefault="002453E0" w:rsidP="00E31AE1">
      <w:pPr>
        <w:pStyle w:val="35"/>
        <w:ind w:left="0"/>
        <w:jc w:val="center"/>
        <w:rPr>
          <w:b/>
          <w:sz w:val="28"/>
          <w:szCs w:val="28"/>
        </w:rPr>
      </w:pPr>
    </w:p>
    <w:p w14:paraId="1A4C88B4" w14:textId="77777777" w:rsidR="00A15979" w:rsidRPr="00506E63" w:rsidRDefault="00A15979" w:rsidP="00430341"/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30341" w:rsidRPr="0091070C" w14:paraId="54CBF990" w14:textId="77777777" w:rsidTr="00B202D3">
        <w:tc>
          <w:tcPr>
            <w:tcW w:w="4896" w:type="dxa"/>
          </w:tcPr>
          <w:p w14:paraId="48967617" w14:textId="0E2E3DEA" w:rsidR="00430341" w:rsidRPr="00AA1343" w:rsidRDefault="00B3152D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</w:t>
            </w:r>
            <w:r w:rsidR="00430341" w:rsidRPr="00AA1343">
              <w:rPr>
                <w:rFonts w:ascii="Courier New" w:hAnsi="Courier New" w:cs="Courier New"/>
                <w:b/>
              </w:rPr>
              <w:t>ОСТАВЩИК:</w:t>
            </w:r>
          </w:p>
          <w:p w14:paraId="3B7A360B" w14:textId="77777777" w:rsidR="00430341" w:rsidRPr="00AA1343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5A7813DE" w14:textId="2DC27CAB" w:rsidR="00430341" w:rsidRPr="00AA1343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A1343">
              <w:rPr>
                <w:rFonts w:ascii="Courier New" w:hAnsi="Courier New" w:cs="Courier New"/>
                <w:b/>
              </w:rPr>
              <w:t>ПОКУПАТЕЛЬ:</w:t>
            </w:r>
          </w:p>
          <w:p w14:paraId="4B9F1D9D" w14:textId="31D63DF3" w:rsidR="00430341" w:rsidRPr="00AA1343" w:rsidRDefault="00430341" w:rsidP="00B202D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b/>
              </w:rPr>
              <w:t>АО «Гознак»</w:t>
            </w:r>
          </w:p>
          <w:p w14:paraId="75227E70" w14:textId="77777777" w:rsidR="00A6291E" w:rsidRDefault="00430341" w:rsidP="00B202D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 xml:space="preserve">              </w:t>
            </w:r>
          </w:p>
          <w:p w14:paraId="1495E056" w14:textId="47597484" w:rsidR="00430341" w:rsidRPr="00AA1343" w:rsidRDefault="00430341" w:rsidP="00B202D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rFonts w:eastAsia="Batang"/>
              </w:rPr>
              <w:t>_______________ К.Ю. Павлов</w:t>
            </w:r>
          </w:p>
        </w:tc>
      </w:tr>
    </w:tbl>
    <w:p w14:paraId="35319484" w14:textId="410C426D" w:rsidR="002D21E2" w:rsidRDefault="002D21E2">
      <w:pPr>
        <w:spacing w:after="0"/>
        <w:jc w:val="left"/>
      </w:pPr>
      <w:r>
        <w:br w:type="page"/>
      </w:r>
    </w:p>
    <w:p w14:paraId="3192D44E" w14:textId="1452B7B8" w:rsidR="000176B6" w:rsidRDefault="00F13772" w:rsidP="002D5E18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5" w:name="_Toc528765912"/>
      <w:bookmarkStart w:id="46" w:name="_Toc342835"/>
      <w:r w:rsidRPr="00B20D5B">
        <w:rPr>
          <w:sz w:val="28"/>
          <w:szCs w:val="28"/>
        </w:rPr>
        <w:lastRenderedPageBreak/>
        <w:t xml:space="preserve"> </w:t>
      </w:r>
      <w:r w:rsidR="002D21E2" w:rsidRPr="00B20D5B">
        <w:rPr>
          <w:sz w:val="28"/>
          <w:szCs w:val="28"/>
        </w:rPr>
        <w:t>«Техническая часть»</w:t>
      </w:r>
      <w:bookmarkEnd w:id="45"/>
      <w:bookmarkEnd w:id="46"/>
    </w:p>
    <w:p w14:paraId="19942AF4" w14:textId="0ECDDCEC" w:rsidR="003712A8" w:rsidRDefault="003712A8" w:rsidP="003712A8"/>
    <w:tbl>
      <w:tblPr>
        <w:tblStyle w:val="afffff2"/>
        <w:tblW w:w="10201" w:type="dxa"/>
        <w:tblLook w:val="04A0" w:firstRow="1" w:lastRow="0" w:firstColumn="1" w:lastColumn="0" w:noHBand="0" w:noVBand="1"/>
      </w:tblPr>
      <w:tblGrid>
        <w:gridCol w:w="675"/>
        <w:gridCol w:w="2155"/>
        <w:gridCol w:w="851"/>
        <w:gridCol w:w="4961"/>
        <w:gridCol w:w="1559"/>
      </w:tblGrid>
      <w:tr w:rsidR="00F13772" w:rsidRPr="00232C1A" w14:paraId="473E0FCD" w14:textId="77777777" w:rsidTr="006A0635">
        <w:tc>
          <w:tcPr>
            <w:tcW w:w="675" w:type="dxa"/>
          </w:tcPr>
          <w:p w14:paraId="03348D48" w14:textId="77777777" w:rsidR="00F13772" w:rsidRPr="006A0635" w:rsidRDefault="00F13772" w:rsidP="00AD335C">
            <w:pPr>
              <w:jc w:val="center"/>
              <w:rPr>
                <w:b/>
                <w:sz w:val="22"/>
                <w:szCs w:val="22"/>
              </w:rPr>
            </w:pPr>
            <w:r w:rsidRPr="006A0635">
              <w:rPr>
                <w:b/>
                <w:sz w:val="22"/>
                <w:szCs w:val="22"/>
              </w:rPr>
              <w:t>№</w:t>
            </w:r>
          </w:p>
          <w:p w14:paraId="121CA2DB" w14:textId="77777777" w:rsidR="00F13772" w:rsidRPr="006A0635" w:rsidRDefault="00F13772" w:rsidP="00AD335C">
            <w:pPr>
              <w:jc w:val="center"/>
              <w:rPr>
                <w:b/>
                <w:sz w:val="22"/>
                <w:szCs w:val="22"/>
              </w:rPr>
            </w:pPr>
            <w:r w:rsidRPr="006A063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55" w:type="dxa"/>
          </w:tcPr>
          <w:p w14:paraId="6FA058AA" w14:textId="77777777" w:rsidR="00F13772" w:rsidRPr="006A0635" w:rsidRDefault="00F13772" w:rsidP="00AD335C">
            <w:pPr>
              <w:jc w:val="center"/>
              <w:rPr>
                <w:b/>
                <w:sz w:val="22"/>
                <w:szCs w:val="22"/>
              </w:rPr>
            </w:pPr>
            <w:r w:rsidRPr="006A0635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1" w:type="dxa"/>
          </w:tcPr>
          <w:p w14:paraId="75766FEF" w14:textId="77777777" w:rsidR="00F13772" w:rsidRPr="006A0635" w:rsidRDefault="00F13772" w:rsidP="00AD335C">
            <w:pPr>
              <w:jc w:val="center"/>
              <w:rPr>
                <w:b/>
                <w:sz w:val="22"/>
                <w:szCs w:val="22"/>
              </w:rPr>
            </w:pPr>
            <w:r w:rsidRPr="006A0635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4961" w:type="dxa"/>
          </w:tcPr>
          <w:p w14:paraId="5BB11F88" w14:textId="77777777" w:rsidR="00F13772" w:rsidRPr="006A0635" w:rsidRDefault="00F13772" w:rsidP="00AD335C">
            <w:pPr>
              <w:jc w:val="center"/>
              <w:rPr>
                <w:b/>
                <w:sz w:val="22"/>
                <w:szCs w:val="22"/>
              </w:rPr>
            </w:pPr>
            <w:r w:rsidRPr="006A0635">
              <w:rPr>
                <w:b/>
                <w:sz w:val="22"/>
                <w:szCs w:val="22"/>
              </w:rPr>
              <w:t>Основные технические характеристики, соответствие стандартам</w:t>
            </w:r>
          </w:p>
        </w:tc>
        <w:tc>
          <w:tcPr>
            <w:tcW w:w="1559" w:type="dxa"/>
          </w:tcPr>
          <w:p w14:paraId="35137A0D" w14:textId="722B9685" w:rsidR="00F13772" w:rsidRPr="006A0635" w:rsidRDefault="00F13772" w:rsidP="00AD335C">
            <w:pPr>
              <w:jc w:val="center"/>
              <w:rPr>
                <w:b/>
                <w:sz w:val="22"/>
                <w:szCs w:val="22"/>
              </w:rPr>
            </w:pPr>
            <w:r w:rsidRPr="006A0635">
              <w:rPr>
                <w:b/>
                <w:sz w:val="22"/>
                <w:szCs w:val="22"/>
              </w:rPr>
              <w:t>Кол-во, штук</w:t>
            </w:r>
          </w:p>
        </w:tc>
      </w:tr>
      <w:tr w:rsidR="00F13772" w:rsidRPr="00C415F3" w14:paraId="636B5F79" w14:textId="77777777" w:rsidTr="006A0635">
        <w:tc>
          <w:tcPr>
            <w:tcW w:w="10201" w:type="dxa"/>
            <w:gridSpan w:val="5"/>
          </w:tcPr>
          <w:p w14:paraId="32F10576" w14:textId="77777777" w:rsidR="00F13772" w:rsidRPr="00F13772" w:rsidRDefault="00F13772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Наименование оборудования: промышленные центральные кондиционеры «</w:t>
            </w:r>
            <w:r w:rsidRPr="00F13772">
              <w:rPr>
                <w:sz w:val="22"/>
                <w:szCs w:val="22"/>
                <w:lang w:val="en-US"/>
              </w:rPr>
              <w:t>Lennox</w:t>
            </w:r>
            <w:r w:rsidRPr="00F13772">
              <w:rPr>
                <w:sz w:val="22"/>
                <w:szCs w:val="22"/>
              </w:rPr>
              <w:t xml:space="preserve"> </w:t>
            </w:r>
            <w:r w:rsidRPr="00F13772">
              <w:rPr>
                <w:sz w:val="22"/>
                <w:szCs w:val="22"/>
                <w:lang w:val="en-US"/>
              </w:rPr>
              <w:t>KLM</w:t>
            </w:r>
            <w:r w:rsidRPr="00F13772">
              <w:rPr>
                <w:sz w:val="22"/>
                <w:szCs w:val="22"/>
              </w:rPr>
              <w:t xml:space="preserve"> 20, 40, 63, 80», «</w:t>
            </w:r>
            <w:r w:rsidRPr="00F13772">
              <w:rPr>
                <w:sz w:val="22"/>
                <w:szCs w:val="22"/>
                <w:lang w:val="en-US"/>
              </w:rPr>
              <w:t>CIAT</w:t>
            </w:r>
            <w:r w:rsidRPr="00F13772">
              <w:rPr>
                <w:sz w:val="22"/>
                <w:szCs w:val="22"/>
              </w:rPr>
              <w:t>», «</w:t>
            </w:r>
            <w:r w:rsidRPr="00F13772">
              <w:rPr>
                <w:sz w:val="22"/>
                <w:szCs w:val="22"/>
                <w:lang w:val="en-US"/>
              </w:rPr>
              <w:t>AIRNED</w:t>
            </w:r>
            <w:r w:rsidRPr="00F13772">
              <w:rPr>
                <w:sz w:val="22"/>
                <w:szCs w:val="22"/>
              </w:rPr>
              <w:t>», блочные системы приточной вентиляции «ВЕЗА», «</w:t>
            </w:r>
            <w:r w:rsidRPr="00F13772">
              <w:rPr>
                <w:sz w:val="22"/>
                <w:szCs w:val="22"/>
                <w:lang w:val="en-US"/>
              </w:rPr>
              <w:t>AIRNED</w:t>
            </w:r>
            <w:r w:rsidRPr="00F13772">
              <w:rPr>
                <w:sz w:val="22"/>
                <w:szCs w:val="22"/>
              </w:rPr>
              <w:t>»</w:t>
            </w:r>
          </w:p>
        </w:tc>
      </w:tr>
      <w:tr w:rsidR="00F13772" w14:paraId="7678A6D0" w14:textId="77777777" w:rsidTr="006A0635">
        <w:tc>
          <w:tcPr>
            <w:tcW w:w="675" w:type="dxa"/>
            <w:vAlign w:val="center"/>
          </w:tcPr>
          <w:p w14:paraId="293A9C78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1.</w:t>
            </w:r>
          </w:p>
        </w:tc>
        <w:tc>
          <w:tcPr>
            <w:tcW w:w="2155" w:type="dxa"/>
            <w:vAlign w:val="center"/>
          </w:tcPr>
          <w:p w14:paraId="48917691" w14:textId="77777777" w:rsidR="00F13772" w:rsidRPr="00F13772" w:rsidRDefault="00F13772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</w:t>
            </w:r>
          </w:p>
        </w:tc>
        <w:tc>
          <w:tcPr>
            <w:tcW w:w="851" w:type="dxa"/>
            <w:vAlign w:val="center"/>
          </w:tcPr>
          <w:p w14:paraId="0F7E83C0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4961" w:type="dxa"/>
            <w:vAlign w:val="center"/>
          </w:tcPr>
          <w:p w14:paraId="039125E2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592 на 592 мм. Ширина рамки 25 мм, ГОСТ Р51251-99 класс очистки G-4, глубина кармана 360 мм. </w:t>
            </w:r>
          </w:p>
        </w:tc>
        <w:tc>
          <w:tcPr>
            <w:tcW w:w="1559" w:type="dxa"/>
            <w:vAlign w:val="center"/>
          </w:tcPr>
          <w:p w14:paraId="72670D5D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670</w:t>
            </w:r>
          </w:p>
        </w:tc>
      </w:tr>
      <w:tr w:rsidR="00F13772" w14:paraId="30FA8596" w14:textId="77777777" w:rsidTr="006A0635">
        <w:tc>
          <w:tcPr>
            <w:tcW w:w="675" w:type="dxa"/>
            <w:vAlign w:val="center"/>
          </w:tcPr>
          <w:p w14:paraId="0DA4677C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2.</w:t>
            </w:r>
          </w:p>
        </w:tc>
        <w:tc>
          <w:tcPr>
            <w:tcW w:w="2155" w:type="dxa"/>
            <w:vAlign w:val="center"/>
          </w:tcPr>
          <w:p w14:paraId="7722C581" w14:textId="77777777" w:rsidR="00F13772" w:rsidRPr="00F13772" w:rsidRDefault="00F13772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</w:t>
            </w:r>
          </w:p>
        </w:tc>
        <w:tc>
          <w:tcPr>
            <w:tcW w:w="851" w:type="dxa"/>
            <w:vAlign w:val="center"/>
          </w:tcPr>
          <w:p w14:paraId="0BFFCE51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4961" w:type="dxa"/>
            <w:vAlign w:val="center"/>
          </w:tcPr>
          <w:p w14:paraId="6F9AB4FE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592 на 490 мм. Ширина рамки 25 мм, ГОСТ Р51251-99 класс очистки G-4, глубина кармана 360 мм. </w:t>
            </w:r>
          </w:p>
        </w:tc>
        <w:tc>
          <w:tcPr>
            <w:tcW w:w="1559" w:type="dxa"/>
            <w:vAlign w:val="center"/>
          </w:tcPr>
          <w:p w14:paraId="1D1E5DA0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194</w:t>
            </w:r>
          </w:p>
        </w:tc>
      </w:tr>
      <w:tr w:rsidR="00F13772" w14:paraId="72DDDC2C" w14:textId="77777777" w:rsidTr="006A0635">
        <w:tc>
          <w:tcPr>
            <w:tcW w:w="675" w:type="dxa"/>
            <w:vAlign w:val="center"/>
          </w:tcPr>
          <w:p w14:paraId="15E3A9C1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3.</w:t>
            </w:r>
          </w:p>
        </w:tc>
        <w:tc>
          <w:tcPr>
            <w:tcW w:w="2155" w:type="dxa"/>
            <w:vAlign w:val="center"/>
          </w:tcPr>
          <w:p w14:paraId="59F417EB" w14:textId="77777777" w:rsidR="00F13772" w:rsidRPr="00F13772" w:rsidRDefault="00F13772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</w:t>
            </w:r>
          </w:p>
        </w:tc>
        <w:tc>
          <w:tcPr>
            <w:tcW w:w="851" w:type="dxa"/>
            <w:vAlign w:val="center"/>
          </w:tcPr>
          <w:p w14:paraId="0446852A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4961" w:type="dxa"/>
            <w:vAlign w:val="center"/>
          </w:tcPr>
          <w:p w14:paraId="206F5A3A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592 на 287 мм. Ширина рамки 25 мм, ГОСТ Р51251-99 класс очистки G-4, глубина кармана 360 мм. </w:t>
            </w:r>
          </w:p>
        </w:tc>
        <w:tc>
          <w:tcPr>
            <w:tcW w:w="1559" w:type="dxa"/>
            <w:vAlign w:val="center"/>
          </w:tcPr>
          <w:p w14:paraId="6AE51EDC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296</w:t>
            </w:r>
          </w:p>
        </w:tc>
      </w:tr>
      <w:tr w:rsidR="00F13772" w14:paraId="5D834FA1" w14:textId="77777777" w:rsidTr="006A0635">
        <w:tc>
          <w:tcPr>
            <w:tcW w:w="675" w:type="dxa"/>
            <w:vAlign w:val="center"/>
          </w:tcPr>
          <w:p w14:paraId="445486BC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4.</w:t>
            </w:r>
          </w:p>
        </w:tc>
        <w:tc>
          <w:tcPr>
            <w:tcW w:w="2155" w:type="dxa"/>
            <w:vAlign w:val="center"/>
          </w:tcPr>
          <w:p w14:paraId="79C1B2C9" w14:textId="77777777" w:rsidR="00F13772" w:rsidRPr="00F13772" w:rsidRDefault="00F13772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</w:t>
            </w:r>
          </w:p>
        </w:tc>
        <w:tc>
          <w:tcPr>
            <w:tcW w:w="851" w:type="dxa"/>
            <w:vAlign w:val="center"/>
          </w:tcPr>
          <w:p w14:paraId="16F4B6B8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4961" w:type="dxa"/>
            <w:vAlign w:val="center"/>
          </w:tcPr>
          <w:p w14:paraId="45126153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490 на 287 мм. Ширина рамки 25 мм, ГОСТ Р51251-99 класс очистки G-4, глубина кармана 360 мм. </w:t>
            </w:r>
          </w:p>
        </w:tc>
        <w:tc>
          <w:tcPr>
            <w:tcW w:w="1559" w:type="dxa"/>
            <w:vAlign w:val="center"/>
          </w:tcPr>
          <w:p w14:paraId="6D2C74A2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67</w:t>
            </w:r>
          </w:p>
        </w:tc>
      </w:tr>
      <w:tr w:rsidR="00F13772" w14:paraId="2BAB26BB" w14:textId="77777777" w:rsidTr="006A0635">
        <w:tc>
          <w:tcPr>
            <w:tcW w:w="675" w:type="dxa"/>
            <w:vAlign w:val="center"/>
          </w:tcPr>
          <w:p w14:paraId="1192B92B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5.</w:t>
            </w:r>
          </w:p>
        </w:tc>
        <w:tc>
          <w:tcPr>
            <w:tcW w:w="2155" w:type="dxa"/>
            <w:vAlign w:val="center"/>
          </w:tcPr>
          <w:p w14:paraId="44D66CC1" w14:textId="77777777" w:rsidR="00F13772" w:rsidRPr="00F13772" w:rsidRDefault="00F13772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</w:t>
            </w:r>
          </w:p>
        </w:tc>
        <w:tc>
          <w:tcPr>
            <w:tcW w:w="851" w:type="dxa"/>
            <w:vAlign w:val="center"/>
          </w:tcPr>
          <w:p w14:paraId="7117028D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4961" w:type="dxa"/>
            <w:vAlign w:val="center"/>
          </w:tcPr>
          <w:p w14:paraId="1AC9BE48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287 на 287 мм. Ширина рамки 25 мм, ГОСТ Р51251-99 класс очистки G-4, глубина кармана 360 мм. </w:t>
            </w:r>
          </w:p>
        </w:tc>
        <w:tc>
          <w:tcPr>
            <w:tcW w:w="1559" w:type="dxa"/>
            <w:vAlign w:val="center"/>
          </w:tcPr>
          <w:p w14:paraId="489588BA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24</w:t>
            </w:r>
          </w:p>
        </w:tc>
      </w:tr>
      <w:tr w:rsidR="00F13772" w14:paraId="24FCE678" w14:textId="77777777" w:rsidTr="006A0635">
        <w:tc>
          <w:tcPr>
            <w:tcW w:w="675" w:type="dxa"/>
            <w:vAlign w:val="center"/>
          </w:tcPr>
          <w:p w14:paraId="5FF9A1A2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6.</w:t>
            </w:r>
          </w:p>
        </w:tc>
        <w:tc>
          <w:tcPr>
            <w:tcW w:w="2155" w:type="dxa"/>
            <w:vAlign w:val="center"/>
          </w:tcPr>
          <w:p w14:paraId="06BAAB8E" w14:textId="77777777" w:rsidR="00F13772" w:rsidRPr="00F13772" w:rsidRDefault="00F13772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</w:t>
            </w:r>
          </w:p>
        </w:tc>
        <w:tc>
          <w:tcPr>
            <w:tcW w:w="851" w:type="dxa"/>
            <w:vAlign w:val="center"/>
          </w:tcPr>
          <w:p w14:paraId="4254290C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4961" w:type="dxa"/>
            <w:vAlign w:val="center"/>
          </w:tcPr>
          <w:p w14:paraId="31B78F9F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карманного типа 892 на 892 мм. Ширина рамки 25мм, ГОСТ Р51251-99 класс очистки G-4, карманов 9, глубина кармана 360 мм. </w:t>
            </w:r>
          </w:p>
        </w:tc>
        <w:tc>
          <w:tcPr>
            <w:tcW w:w="1559" w:type="dxa"/>
            <w:vAlign w:val="center"/>
          </w:tcPr>
          <w:p w14:paraId="6A0D8D91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24</w:t>
            </w:r>
          </w:p>
        </w:tc>
      </w:tr>
      <w:tr w:rsidR="00F13772" w:rsidRPr="00232C1A" w14:paraId="5F201B1B" w14:textId="77777777" w:rsidTr="006A0635">
        <w:tc>
          <w:tcPr>
            <w:tcW w:w="10201" w:type="dxa"/>
            <w:gridSpan w:val="5"/>
          </w:tcPr>
          <w:p w14:paraId="15224790" w14:textId="77777777" w:rsidR="00F13772" w:rsidRPr="00F13772" w:rsidRDefault="00F13772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Наименование оборудования: промышленные центральные кондиционеры «</w:t>
            </w:r>
            <w:r w:rsidRPr="00F13772">
              <w:rPr>
                <w:sz w:val="22"/>
                <w:szCs w:val="22"/>
                <w:lang w:val="en-US"/>
              </w:rPr>
              <w:t>AERMEC</w:t>
            </w:r>
            <w:r w:rsidRPr="00F13772">
              <w:rPr>
                <w:sz w:val="22"/>
                <w:szCs w:val="22"/>
              </w:rPr>
              <w:t xml:space="preserve"> </w:t>
            </w:r>
            <w:r w:rsidRPr="00F13772">
              <w:rPr>
                <w:sz w:val="22"/>
                <w:szCs w:val="22"/>
                <w:lang w:val="en-US"/>
              </w:rPr>
              <w:t>NCD</w:t>
            </w:r>
            <w:r w:rsidRPr="00F13772">
              <w:rPr>
                <w:sz w:val="22"/>
                <w:szCs w:val="22"/>
              </w:rPr>
              <w:t>»</w:t>
            </w:r>
          </w:p>
        </w:tc>
      </w:tr>
      <w:tr w:rsidR="00F13772" w14:paraId="0C70B903" w14:textId="77777777" w:rsidTr="006A0635">
        <w:tc>
          <w:tcPr>
            <w:tcW w:w="675" w:type="dxa"/>
            <w:vAlign w:val="center"/>
          </w:tcPr>
          <w:p w14:paraId="6DBCB2B2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7.</w:t>
            </w:r>
          </w:p>
        </w:tc>
        <w:tc>
          <w:tcPr>
            <w:tcW w:w="2155" w:type="dxa"/>
            <w:vAlign w:val="center"/>
          </w:tcPr>
          <w:p w14:paraId="7B205956" w14:textId="77777777" w:rsidR="00F13772" w:rsidRPr="00F13772" w:rsidRDefault="00F13772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r w:rsidRPr="00F13772">
              <w:rPr>
                <w:sz w:val="22"/>
                <w:szCs w:val="22"/>
              </w:rPr>
              <w:t>ФВКом</w:t>
            </w:r>
            <w:proofErr w:type="spellEnd"/>
            <w:r w:rsidRPr="00F13772">
              <w:rPr>
                <w:sz w:val="22"/>
                <w:szCs w:val="22"/>
              </w:rPr>
              <w:t>-W</w:t>
            </w:r>
          </w:p>
        </w:tc>
        <w:tc>
          <w:tcPr>
            <w:tcW w:w="851" w:type="dxa"/>
            <w:vAlign w:val="center"/>
          </w:tcPr>
          <w:p w14:paraId="2310300E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4961" w:type="dxa"/>
            <w:vAlign w:val="center"/>
          </w:tcPr>
          <w:p w14:paraId="3F104DA5" w14:textId="4B3CD75A" w:rsidR="00F13772" w:rsidRPr="00F13772" w:rsidRDefault="00F13772" w:rsidP="00AA6ADB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r w:rsidRPr="00F13772">
              <w:rPr>
                <w:sz w:val="22"/>
                <w:szCs w:val="22"/>
              </w:rPr>
              <w:t>ФВКом</w:t>
            </w:r>
            <w:proofErr w:type="spellEnd"/>
            <w:r w:rsidRPr="00F13772">
              <w:rPr>
                <w:sz w:val="22"/>
                <w:szCs w:val="22"/>
              </w:rPr>
              <w:t xml:space="preserve">-W, ширина 592 мм, высота 592мм, толщина 292мм, ГОСТ Р51251-99 класс очистки </w:t>
            </w:r>
            <w:r w:rsidRPr="00F13772">
              <w:rPr>
                <w:sz w:val="22"/>
                <w:szCs w:val="22"/>
                <w:lang w:val="en-US"/>
              </w:rPr>
              <w:t>F</w:t>
            </w:r>
            <w:r w:rsidRPr="00F13772">
              <w:rPr>
                <w:sz w:val="22"/>
                <w:szCs w:val="22"/>
              </w:rPr>
              <w:t xml:space="preserve">7, материал корпуса – пластик. </w:t>
            </w:r>
          </w:p>
        </w:tc>
        <w:tc>
          <w:tcPr>
            <w:tcW w:w="1559" w:type="dxa"/>
            <w:vAlign w:val="center"/>
          </w:tcPr>
          <w:p w14:paraId="6F7F947F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160</w:t>
            </w:r>
          </w:p>
        </w:tc>
      </w:tr>
      <w:tr w:rsidR="00F13772" w14:paraId="438D47CC" w14:textId="77777777" w:rsidTr="006A0635">
        <w:tc>
          <w:tcPr>
            <w:tcW w:w="675" w:type="dxa"/>
            <w:vAlign w:val="center"/>
          </w:tcPr>
          <w:p w14:paraId="5B7658B8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8.</w:t>
            </w:r>
          </w:p>
        </w:tc>
        <w:tc>
          <w:tcPr>
            <w:tcW w:w="2155" w:type="dxa"/>
            <w:vAlign w:val="center"/>
          </w:tcPr>
          <w:p w14:paraId="66366043" w14:textId="77777777" w:rsidR="00F13772" w:rsidRPr="00F13772" w:rsidRDefault="00F13772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r w:rsidRPr="00F13772">
              <w:rPr>
                <w:sz w:val="22"/>
                <w:szCs w:val="22"/>
              </w:rPr>
              <w:t>ФВКом</w:t>
            </w:r>
            <w:proofErr w:type="spellEnd"/>
            <w:r w:rsidRPr="00F13772">
              <w:rPr>
                <w:sz w:val="22"/>
                <w:szCs w:val="22"/>
              </w:rPr>
              <w:t>-W</w:t>
            </w:r>
          </w:p>
        </w:tc>
        <w:tc>
          <w:tcPr>
            <w:tcW w:w="851" w:type="dxa"/>
            <w:vAlign w:val="center"/>
          </w:tcPr>
          <w:p w14:paraId="4F17C6E0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4961" w:type="dxa"/>
            <w:vAlign w:val="center"/>
          </w:tcPr>
          <w:p w14:paraId="5E3565BA" w14:textId="0F6CAF54" w:rsidR="00F13772" w:rsidRPr="00F13772" w:rsidRDefault="00F13772" w:rsidP="00AA6ADB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r w:rsidRPr="00F13772">
              <w:rPr>
                <w:sz w:val="22"/>
                <w:szCs w:val="22"/>
              </w:rPr>
              <w:t>ФВКом</w:t>
            </w:r>
            <w:proofErr w:type="spellEnd"/>
            <w:r w:rsidRPr="00F13772">
              <w:rPr>
                <w:sz w:val="22"/>
                <w:szCs w:val="22"/>
              </w:rPr>
              <w:t xml:space="preserve">-W, ширина 592 мм, высота 287мм, толщина 292мм, ГОСТ Р51251-99 класс очистки </w:t>
            </w:r>
            <w:r w:rsidRPr="00F13772">
              <w:rPr>
                <w:sz w:val="22"/>
                <w:szCs w:val="22"/>
                <w:lang w:val="en-US"/>
              </w:rPr>
              <w:t>F</w:t>
            </w:r>
            <w:r w:rsidRPr="00F13772">
              <w:rPr>
                <w:sz w:val="22"/>
                <w:szCs w:val="22"/>
              </w:rPr>
              <w:t xml:space="preserve">7, материал корпуса – пластик. </w:t>
            </w:r>
          </w:p>
        </w:tc>
        <w:tc>
          <w:tcPr>
            <w:tcW w:w="1559" w:type="dxa"/>
            <w:vAlign w:val="center"/>
          </w:tcPr>
          <w:p w14:paraId="418C6F0E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60</w:t>
            </w:r>
          </w:p>
        </w:tc>
      </w:tr>
      <w:tr w:rsidR="00F13772" w:rsidRPr="00232C1A" w14:paraId="3E13C439" w14:textId="77777777" w:rsidTr="006A0635">
        <w:tc>
          <w:tcPr>
            <w:tcW w:w="10201" w:type="dxa"/>
            <w:gridSpan w:val="5"/>
          </w:tcPr>
          <w:p w14:paraId="1E08438A" w14:textId="05606FD7" w:rsidR="00F13772" w:rsidRPr="00F13772" w:rsidRDefault="00F13772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Устанавливаются на приточные воздухораспреде</w:t>
            </w:r>
            <w:r w:rsidR="00FC6B6D">
              <w:rPr>
                <w:sz w:val="22"/>
                <w:szCs w:val="22"/>
              </w:rPr>
              <w:t>лители систем кондиционирования</w:t>
            </w:r>
          </w:p>
        </w:tc>
      </w:tr>
      <w:tr w:rsidR="00F13772" w14:paraId="0060E72B" w14:textId="77777777" w:rsidTr="006A0635">
        <w:tc>
          <w:tcPr>
            <w:tcW w:w="675" w:type="dxa"/>
            <w:vAlign w:val="center"/>
          </w:tcPr>
          <w:p w14:paraId="175B964D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9.</w:t>
            </w:r>
          </w:p>
        </w:tc>
        <w:tc>
          <w:tcPr>
            <w:tcW w:w="2155" w:type="dxa"/>
            <w:vAlign w:val="center"/>
          </w:tcPr>
          <w:p w14:paraId="2FA1C86A" w14:textId="77777777" w:rsidR="00F13772" w:rsidRPr="00F13772" w:rsidRDefault="00F13772" w:rsidP="00AD335C">
            <w:pPr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r w:rsidRPr="00F13772">
              <w:rPr>
                <w:sz w:val="22"/>
                <w:szCs w:val="22"/>
              </w:rPr>
              <w:t>ФяС</w:t>
            </w:r>
            <w:proofErr w:type="spellEnd"/>
            <w:r w:rsidRPr="00F13772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851" w:type="dxa"/>
            <w:vAlign w:val="center"/>
          </w:tcPr>
          <w:p w14:paraId="6C924613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шт.</w:t>
            </w:r>
          </w:p>
        </w:tc>
        <w:tc>
          <w:tcPr>
            <w:tcW w:w="4961" w:type="dxa"/>
            <w:vAlign w:val="center"/>
          </w:tcPr>
          <w:p w14:paraId="42973040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 xml:space="preserve">Фильтр </w:t>
            </w:r>
            <w:proofErr w:type="spellStart"/>
            <w:proofErr w:type="gramStart"/>
            <w:r w:rsidRPr="00F13772">
              <w:rPr>
                <w:sz w:val="22"/>
                <w:szCs w:val="22"/>
              </w:rPr>
              <w:t>ФяС</w:t>
            </w:r>
            <w:proofErr w:type="spellEnd"/>
            <w:r w:rsidRPr="00F13772">
              <w:rPr>
                <w:sz w:val="22"/>
                <w:szCs w:val="22"/>
              </w:rPr>
              <w:t xml:space="preserve">  F</w:t>
            </w:r>
            <w:proofErr w:type="gramEnd"/>
            <w:r w:rsidRPr="00F13772">
              <w:rPr>
                <w:sz w:val="22"/>
                <w:szCs w:val="22"/>
              </w:rPr>
              <w:t xml:space="preserve">-ПМП 6052.0С,                              592 на 592 мм. Ширина рамки 48мм, класс очистки F-6, сопротивление 120 Па. </w:t>
            </w:r>
          </w:p>
        </w:tc>
        <w:tc>
          <w:tcPr>
            <w:tcW w:w="1559" w:type="dxa"/>
            <w:vAlign w:val="center"/>
          </w:tcPr>
          <w:p w14:paraId="3D22F013" w14:textId="77777777" w:rsidR="00F13772" w:rsidRPr="00F13772" w:rsidRDefault="00F13772" w:rsidP="00AD335C">
            <w:pPr>
              <w:jc w:val="center"/>
              <w:rPr>
                <w:sz w:val="22"/>
                <w:szCs w:val="22"/>
              </w:rPr>
            </w:pPr>
            <w:r w:rsidRPr="00F13772">
              <w:rPr>
                <w:sz w:val="22"/>
                <w:szCs w:val="22"/>
              </w:rPr>
              <w:t>92</w:t>
            </w:r>
          </w:p>
        </w:tc>
      </w:tr>
    </w:tbl>
    <w:p w14:paraId="0690EE69" w14:textId="105BDFDD" w:rsidR="00C07200" w:rsidRDefault="00C07200" w:rsidP="001D5549"/>
    <w:p w14:paraId="2FA7E758" w14:textId="5C047991" w:rsidR="00C07200" w:rsidRDefault="00C07200" w:rsidP="001D5549"/>
    <w:p w14:paraId="32B88864" w14:textId="1A21850A" w:rsidR="00C07200" w:rsidRDefault="00C07200" w:rsidP="001D5549"/>
    <w:p w14:paraId="12F98CE1" w14:textId="114C14BB" w:rsidR="00C07200" w:rsidRDefault="00C07200" w:rsidP="001D5549"/>
    <w:p w14:paraId="1FE15097" w14:textId="221D05D8" w:rsidR="00C07200" w:rsidRDefault="00C07200" w:rsidP="001D5549"/>
    <w:p w14:paraId="4E75E724" w14:textId="77777777" w:rsidR="00C07200" w:rsidRDefault="00C07200" w:rsidP="001D5549"/>
    <w:p w14:paraId="3A645CEE" w14:textId="2D6ADC8E" w:rsidR="00F62313" w:rsidRDefault="00F62313" w:rsidP="00F62313">
      <w:pPr>
        <w:pStyle w:val="aff6"/>
        <w:jc w:val="center"/>
        <w:rPr>
          <w:b/>
          <w:sz w:val="28"/>
          <w:szCs w:val="28"/>
        </w:rPr>
      </w:pPr>
    </w:p>
    <w:sectPr w:rsidR="00F62313" w:rsidSect="006A111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992" w:right="567" w:bottom="709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7078D" w14:textId="77777777" w:rsidR="00FD00D6" w:rsidRDefault="00FD00D6" w:rsidP="00320D1D">
      <w:pPr>
        <w:spacing w:after="0"/>
      </w:pPr>
      <w:r>
        <w:separator/>
      </w:r>
    </w:p>
  </w:endnote>
  <w:endnote w:type="continuationSeparator" w:id="0">
    <w:p w14:paraId="28FECAA9" w14:textId="77777777" w:rsidR="00FD00D6" w:rsidRDefault="00FD00D6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533801" w:rsidRDefault="00533801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533801" w:rsidRDefault="00533801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57670FB3" w:rsidR="00533801" w:rsidRPr="001B6098" w:rsidRDefault="00533801" w:rsidP="009217DF">
    <w:pPr>
      <w:pStyle w:val="aff1"/>
      <w:jc w:val="right"/>
      <w:rPr>
        <w:szCs w:val="24"/>
      </w:rPr>
    </w:pPr>
    <w:r w:rsidRPr="001B6098">
      <w:rPr>
        <w:szCs w:val="24"/>
      </w:rPr>
      <w:fldChar w:fldCharType="begin"/>
    </w:r>
    <w:r w:rsidRPr="001B6098">
      <w:rPr>
        <w:szCs w:val="24"/>
      </w:rPr>
      <w:instrText>PAGE   \* MERGEFORMAT</w:instrText>
    </w:r>
    <w:r w:rsidRPr="001B6098">
      <w:rPr>
        <w:szCs w:val="24"/>
      </w:rPr>
      <w:fldChar w:fldCharType="separate"/>
    </w:r>
    <w:r w:rsidR="00491E89">
      <w:rPr>
        <w:szCs w:val="24"/>
      </w:rPr>
      <w:t>2</w:t>
    </w:r>
    <w:r w:rsidRPr="001B6098"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533801" w:rsidRDefault="00533801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B554" w14:textId="77777777" w:rsidR="00FD00D6" w:rsidRDefault="00FD00D6" w:rsidP="00320D1D">
      <w:pPr>
        <w:spacing w:after="0"/>
      </w:pPr>
      <w:r>
        <w:separator/>
      </w:r>
    </w:p>
  </w:footnote>
  <w:footnote w:type="continuationSeparator" w:id="0">
    <w:p w14:paraId="1D9B80F7" w14:textId="77777777" w:rsidR="00FD00D6" w:rsidRDefault="00FD00D6" w:rsidP="00320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BABF" w14:textId="77777777" w:rsidR="00533801" w:rsidRDefault="00533801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3E45" w14:textId="77777777" w:rsidR="00533801" w:rsidRDefault="00533801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24D7" w14:textId="77777777" w:rsidR="00533801" w:rsidRDefault="00533801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23B0D"/>
    <w:multiLevelType w:val="hybridMultilevel"/>
    <w:tmpl w:val="4202A5D6"/>
    <w:lvl w:ilvl="0" w:tplc="42E2674A">
      <w:start w:val="4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466C"/>
    <w:multiLevelType w:val="hybridMultilevel"/>
    <w:tmpl w:val="CC3E1782"/>
    <w:lvl w:ilvl="0" w:tplc="B18AA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6A24DE7"/>
    <w:multiLevelType w:val="hybridMultilevel"/>
    <w:tmpl w:val="CBAE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6CD043F"/>
    <w:multiLevelType w:val="multilevel"/>
    <w:tmpl w:val="2A126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4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D7E3322"/>
    <w:multiLevelType w:val="multilevel"/>
    <w:tmpl w:val="D3528F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0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1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3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6793A"/>
    <w:multiLevelType w:val="multilevel"/>
    <w:tmpl w:val="F70871A8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ascii="Times New Roman" w:hAnsi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63EA4FB0"/>
    <w:multiLevelType w:val="hybridMultilevel"/>
    <w:tmpl w:val="45B6B2DA"/>
    <w:lvl w:ilvl="0" w:tplc="8642F0C4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36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7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3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4"/>
  </w:num>
  <w:num w:numId="11">
    <w:abstractNumId w:val="15"/>
  </w:num>
  <w:num w:numId="12">
    <w:abstractNumId w:val="14"/>
  </w:num>
  <w:num w:numId="13">
    <w:abstractNumId w:val="41"/>
  </w:num>
  <w:num w:numId="14">
    <w:abstractNumId w:val="27"/>
  </w:num>
  <w:num w:numId="15">
    <w:abstractNumId w:val="42"/>
  </w:num>
  <w:num w:numId="16">
    <w:abstractNumId w:val="43"/>
  </w:num>
  <w:num w:numId="17">
    <w:abstractNumId w:val="32"/>
  </w:num>
  <w:num w:numId="18">
    <w:abstractNumId w:val="33"/>
  </w:num>
  <w:num w:numId="19">
    <w:abstractNumId w:val="20"/>
  </w:num>
  <w:num w:numId="20">
    <w:abstractNumId w:val="30"/>
  </w:num>
  <w:num w:numId="21">
    <w:abstractNumId w:val="22"/>
  </w:num>
  <w:num w:numId="22">
    <w:abstractNumId w:val="23"/>
  </w:num>
  <w:num w:numId="23">
    <w:abstractNumId w:val="2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8"/>
  </w:num>
  <w:num w:numId="27">
    <w:abstractNumId w:val="31"/>
  </w:num>
  <w:num w:numId="28">
    <w:abstractNumId w:val="35"/>
  </w:num>
  <w:num w:numId="29">
    <w:abstractNumId w:val="12"/>
  </w:num>
  <w:num w:numId="30">
    <w:abstractNumId w:val="24"/>
  </w:num>
  <w:num w:numId="31">
    <w:abstractNumId w:val="38"/>
  </w:num>
  <w:num w:numId="32">
    <w:abstractNumId w:val="4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  <w:num w:numId="36">
    <w:abstractNumId w:val="34"/>
  </w:num>
  <w:num w:numId="37">
    <w:abstractNumId w:val="17"/>
  </w:num>
  <w:num w:numId="38">
    <w:abstractNumId w:val="37"/>
  </w:num>
  <w:num w:numId="39">
    <w:abstractNumId w:val="10"/>
  </w:num>
  <w:num w:numId="40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66B2"/>
    <w:rsid w:val="000072CD"/>
    <w:rsid w:val="00007573"/>
    <w:rsid w:val="00007F0B"/>
    <w:rsid w:val="000116C1"/>
    <w:rsid w:val="00011886"/>
    <w:rsid w:val="00012241"/>
    <w:rsid w:val="00013179"/>
    <w:rsid w:val="00015077"/>
    <w:rsid w:val="000161D3"/>
    <w:rsid w:val="00016792"/>
    <w:rsid w:val="00016D0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3430"/>
    <w:rsid w:val="00045C56"/>
    <w:rsid w:val="00046B0B"/>
    <w:rsid w:val="00047274"/>
    <w:rsid w:val="000477F5"/>
    <w:rsid w:val="00047D7A"/>
    <w:rsid w:val="00050B42"/>
    <w:rsid w:val="00052B01"/>
    <w:rsid w:val="00053A1B"/>
    <w:rsid w:val="00054297"/>
    <w:rsid w:val="000543FF"/>
    <w:rsid w:val="000545D1"/>
    <w:rsid w:val="000553B2"/>
    <w:rsid w:val="00055F22"/>
    <w:rsid w:val="000600DF"/>
    <w:rsid w:val="000601D1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5CAF"/>
    <w:rsid w:val="00066889"/>
    <w:rsid w:val="00066D22"/>
    <w:rsid w:val="00071963"/>
    <w:rsid w:val="00072240"/>
    <w:rsid w:val="00072F96"/>
    <w:rsid w:val="000731EC"/>
    <w:rsid w:val="00073B98"/>
    <w:rsid w:val="00074E9D"/>
    <w:rsid w:val="00075DEA"/>
    <w:rsid w:val="000763AB"/>
    <w:rsid w:val="00076442"/>
    <w:rsid w:val="000772FB"/>
    <w:rsid w:val="00077B54"/>
    <w:rsid w:val="00080648"/>
    <w:rsid w:val="00081109"/>
    <w:rsid w:val="00082AF9"/>
    <w:rsid w:val="0008367B"/>
    <w:rsid w:val="00083A12"/>
    <w:rsid w:val="00084253"/>
    <w:rsid w:val="000842D4"/>
    <w:rsid w:val="00084540"/>
    <w:rsid w:val="00084674"/>
    <w:rsid w:val="00085B14"/>
    <w:rsid w:val="000862AA"/>
    <w:rsid w:val="000862D6"/>
    <w:rsid w:val="00086C79"/>
    <w:rsid w:val="00091366"/>
    <w:rsid w:val="0009161B"/>
    <w:rsid w:val="00092214"/>
    <w:rsid w:val="000924C4"/>
    <w:rsid w:val="0009256D"/>
    <w:rsid w:val="00092959"/>
    <w:rsid w:val="00093222"/>
    <w:rsid w:val="000933D6"/>
    <w:rsid w:val="00094695"/>
    <w:rsid w:val="00094CF5"/>
    <w:rsid w:val="000951E1"/>
    <w:rsid w:val="000958E5"/>
    <w:rsid w:val="00095CC5"/>
    <w:rsid w:val="000A1D68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1DE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1830"/>
    <w:rsid w:val="000C2302"/>
    <w:rsid w:val="000C31F9"/>
    <w:rsid w:val="000C3410"/>
    <w:rsid w:val="000C4104"/>
    <w:rsid w:val="000C616D"/>
    <w:rsid w:val="000C6B7C"/>
    <w:rsid w:val="000C7C56"/>
    <w:rsid w:val="000D107A"/>
    <w:rsid w:val="000D216A"/>
    <w:rsid w:val="000D233D"/>
    <w:rsid w:val="000D4216"/>
    <w:rsid w:val="000D42A0"/>
    <w:rsid w:val="000D4CF8"/>
    <w:rsid w:val="000D4E37"/>
    <w:rsid w:val="000D612E"/>
    <w:rsid w:val="000D6223"/>
    <w:rsid w:val="000D6DE8"/>
    <w:rsid w:val="000D74B2"/>
    <w:rsid w:val="000D7D38"/>
    <w:rsid w:val="000E13DC"/>
    <w:rsid w:val="000E1943"/>
    <w:rsid w:val="000E3239"/>
    <w:rsid w:val="000E331B"/>
    <w:rsid w:val="000E3584"/>
    <w:rsid w:val="000E38BA"/>
    <w:rsid w:val="000E47F0"/>
    <w:rsid w:val="000E51C2"/>
    <w:rsid w:val="000E5448"/>
    <w:rsid w:val="000E59BE"/>
    <w:rsid w:val="000E6DC1"/>
    <w:rsid w:val="000E7E5C"/>
    <w:rsid w:val="000F2376"/>
    <w:rsid w:val="000F25BB"/>
    <w:rsid w:val="000F33D0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5B5"/>
    <w:rsid w:val="00107795"/>
    <w:rsid w:val="00113704"/>
    <w:rsid w:val="00113A56"/>
    <w:rsid w:val="001154B5"/>
    <w:rsid w:val="001154D3"/>
    <w:rsid w:val="00116819"/>
    <w:rsid w:val="001169B0"/>
    <w:rsid w:val="00116A87"/>
    <w:rsid w:val="001201A9"/>
    <w:rsid w:val="0012177C"/>
    <w:rsid w:val="00121C30"/>
    <w:rsid w:val="00122547"/>
    <w:rsid w:val="00123072"/>
    <w:rsid w:val="001239BD"/>
    <w:rsid w:val="00123B08"/>
    <w:rsid w:val="00124295"/>
    <w:rsid w:val="00124B7A"/>
    <w:rsid w:val="00124BD6"/>
    <w:rsid w:val="0012564E"/>
    <w:rsid w:val="001256FB"/>
    <w:rsid w:val="0012586C"/>
    <w:rsid w:val="00125952"/>
    <w:rsid w:val="00125BD1"/>
    <w:rsid w:val="0012757D"/>
    <w:rsid w:val="00131262"/>
    <w:rsid w:val="00132076"/>
    <w:rsid w:val="00132DD9"/>
    <w:rsid w:val="0013429B"/>
    <w:rsid w:val="00135B36"/>
    <w:rsid w:val="00136324"/>
    <w:rsid w:val="00137421"/>
    <w:rsid w:val="00137AF3"/>
    <w:rsid w:val="00137FF8"/>
    <w:rsid w:val="00140E41"/>
    <w:rsid w:val="00140FA5"/>
    <w:rsid w:val="001411D9"/>
    <w:rsid w:val="001428A4"/>
    <w:rsid w:val="00144B0C"/>
    <w:rsid w:val="00145693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666D"/>
    <w:rsid w:val="00157DBF"/>
    <w:rsid w:val="0016027F"/>
    <w:rsid w:val="001602EC"/>
    <w:rsid w:val="0016031B"/>
    <w:rsid w:val="00160CE9"/>
    <w:rsid w:val="00162758"/>
    <w:rsid w:val="00162F51"/>
    <w:rsid w:val="00163123"/>
    <w:rsid w:val="001634BF"/>
    <w:rsid w:val="00163BA8"/>
    <w:rsid w:val="00164F19"/>
    <w:rsid w:val="00164FD9"/>
    <w:rsid w:val="00165D36"/>
    <w:rsid w:val="00166183"/>
    <w:rsid w:val="0016688F"/>
    <w:rsid w:val="00167501"/>
    <w:rsid w:val="00170995"/>
    <w:rsid w:val="00172457"/>
    <w:rsid w:val="00172D5E"/>
    <w:rsid w:val="00172F6A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9B7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28D"/>
    <w:rsid w:val="00190651"/>
    <w:rsid w:val="00191685"/>
    <w:rsid w:val="001917C7"/>
    <w:rsid w:val="001928ED"/>
    <w:rsid w:val="001941A7"/>
    <w:rsid w:val="001941BF"/>
    <w:rsid w:val="001961BF"/>
    <w:rsid w:val="00196776"/>
    <w:rsid w:val="00196EB2"/>
    <w:rsid w:val="00197252"/>
    <w:rsid w:val="00197BA2"/>
    <w:rsid w:val="001A023A"/>
    <w:rsid w:val="001A530B"/>
    <w:rsid w:val="001A631A"/>
    <w:rsid w:val="001B0159"/>
    <w:rsid w:val="001B2C06"/>
    <w:rsid w:val="001B2C7F"/>
    <w:rsid w:val="001B3428"/>
    <w:rsid w:val="001B35E3"/>
    <w:rsid w:val="001B46D7"/>
    <w:rsid w:val="001B54E8"/>
    <w:rsid w:val="001B5B2A"/>
    <w:rsid w:val="001B5BC9"/>
    <w:rsid w:val="001B5E2C"/>
    <w:rsid w:val="001B6098"/>
    <w:rsid w:val="001B639C"/>
    <w:rsid w:val="001B6A65"/>
    <w:rsid w:val="001B6F89"/>
    <w:rsid w:val="001C0009"/>
    <w:rsid w:val="001C2580"/>
    <w:rsid w:val="001C2AFC"/>
    <w:rsid w:val="001C3648"/>
    <w:rsid w:val="001C487A"/>
    <w:rsid w:val="001C4CC6"/>
    <w:rsid w:val="001C4E4B"/>
    <w:rsid w:val="001C5524"/>
    <w:rsid w:val="001C5D61"/>
    <w:rsid w:val="001C608F"/>
    <w:rsid w:val="001C750A"/>
    <w:rsid w:val="001D0294"/>
    <w:rsid w:val="001D14BF"/>
    <w:rsid w:val="001D1A89"/>
    <w:rsid w:val="001D2AAF"/>
    <w:rsid w:val="001D2CAA"/>
    <w:rsid w:val="001D32BA"/>
    <w:rsid w:val="001D395F"/>
    <w:rsid w:val="001D4B3A"/>
    <w:rsid w:val="001D4E1C"/>
    <w:rsid w:val="001D5437"/>
    <w:rsid w:val="001D5549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141"/>
    <w:rsid w:val="001E6300"/>
    <w:rsid w:val="001E64E1"/>
    <w:rsid w:val="001E6DCE"/>
    <w:rsid w:val="001F1918"/>
    <w:rsid w:val="001F36A9"/>
    <w:rsid w:val="001F3ABA"/>
    <w:rsid w:val="001F4840"/>
    <w:rsid w:val="001F5675"/>
    <w:rsid w:val="001F574F"/>
    <w:rsid w:val="001F64E5"/>
    <w:rsid w:val="001F6687"/>
    <w:rsid w:val="001F6AFF"/>
    <w:rsid w:val="001F7A00"/>
    <w:rsid w:val="001F7F4C"/>
    <w:rsid w:val="00202416"/>
    <w:rsid w:val="00202817"/>
    <w:rsid w:val="00203D53"/>
    <w:rsid w:val="0020454E"/>
    <w:rsid w:val="00206004"/>
    <w:rsid w:val="00206244"/>
    <w:rsid w:val="00207721"/>
    <w:rsid w:val="00207A66"/>
    <w:rsid w:val="00207B18"/>
    <w:rsid w:val="00210D2B"/>
    <w:rsid w:val="002110F6"/>
    <w:rsid w:val="00211506"/>
    <w:rsid w:val="00212906"/>
    <w:rsid w:val="00212BE9"/>
    <w:rsid w:val="002156F1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D2B"/>
    <w:rsid w:val="00227EFF"/>
    <w:rsid w:val="0023076E"/>
    <w:rsid w:val="002311F3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53E0"/>
    <w:rsid w:val="00245878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164F"/>
    <w:rsid w:val="002652C5"/>
    <w:rsid w:val="00265A13"/>
    <w:rsid w:val="0026679B"/>
    <w:rsid w:val="00267202"/>
    <w:rsid w:val="00267395"/>
    <w:rsid w:val="00267E56"/>
    <w:rsid w:val="0027009A"/>
    <w:rsid w:val="00271930"/>
    <w:rsid w:val="002734AF"/>
    <w:rsid w:val="00273D2E"/>
    <w:rsid w:val="002751FC"/>
    <w:rsid w:val="00275AA6"/>
    <w:rsid w:val="002775AA"/>
    <w:rsid w:val="002775E7"/>
    <w:rsid w:val="00277897"/>
    <w:rsid w:val="00280606"/>
    <w:rsid w:val="00280D20"/>
    <w:rsid w:val="00281582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0DF"/>
    <w:rsid w:val="002B2369"/>
    <w:rsid w:val="002B2C2B"/>
    <w:rsid w:val="002B2E17"/>
    <w:rsid w:val="002B3E7F"/>
    <w:rsid w:val="002B4153"/>
    <w:rsid w:val="002B43E4"/>
    <w:rsid w:val="002B5724"/>
    <w:rsid w:val="002B653A"/>
    <w:rsid w:val="002B6A85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24DB"/>
    <w:rsid w:val="002C3278"/>
    <w:rsid w:val="002C43CF"/>
    <w:rsid w:val="002C4860"/>
    <w:rsid w:val="002C4E59"/>
    <w:rsid w:val="002C522D"/>
    <w:rsid w:val="002C5230"/>
    <w:rsid w:val="002C577A"/>
    <w:rsid w:val="002C6104"/>
    <w:rsid w:val="002C64BA"/>
    <w:rsid w:val="002C6CF8"/>
    <w:rsid w:val="002C72FF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D7F3C"/>
    <w:rsid w:val="002E057C"/>
    <w:rsid w:val="002E0661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E7076"/>
    <w:rsid w:val="002E7A55"/>
    <w:rsid w:val="002F13CE"/>
    <w:rsid w:val="002F1877"/>
    <w:rsid w:val="002F24A6"/>
    <w:rsid w:val="002F2D8E"/>
    <w:rsid w:val="002F3221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2052F"/>
    <w:rsid w:val="00320D1D"/>
    <w:rsid w:val="0032151A"/>
    <w:rsid w:val="0032234E"/>
    <w:rsid w:val="003224A5"/>
    <w:rsid w:val="00322574"/>
    <w:rsid w:val="003228B2"/>
    <w:rsid w:val="00323207"/>
    <w:rsid w:val="003232E6"/>
    <w:rsid w:val="00325131"/>
    <w:rsid w:val="00325902"/>
    <w:rsid w:val="0032693C"/>
    <w:rsid w:val="0032746A"/>
    <w:rsid w:val="00331106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5E12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7785"/>
    <w:rsid w:val="00360746"/>
    <w:rsid w:val="0036114A"/>
    <w:rsid w:val="00361CFF"/>
    <w:rsid w:val="003623D2"/>
    <w:rsid w:val="00363AB6"/>
    <w:rsid w:val="00364654"/>
    <w:rsid w:val="00366321"/>
    <w:rsid w:val="0036674D"/>
    <w:rsid w:val="003679FA"/>
    <w:rsid w:val="00367C68"/>
    <w:rsid w:val="00370EFC"/>
    <w:rsid w:val="003712A8"/>
    <w:rsid w:val="00374581"/>
    <w:rsid w:val="003748FF"/>
    <w:rsid w:val="00374D9F"/>
    <w:rsid w:val="00374E52"/>
    <w:rsid w:val="00375781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5688"/>
    <w:rsid w:val="003875A8"/>
    <w:rsid w:val="00392D53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537"/>
    <w:rsid w:val="003B5CA0"/>
    <w:rsid w:val="003B602D"/>
    <w:rsid w:val="003B6401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0B"/>
    <w:rsid w:val="003C4254"/>
    <w:rsid w:val="003C49D5"/>
    <w:rsid w:val="003C525A"/>
    <w:rsid w:val="003C69F1"/>
    <w:rsid w:val="003C6E85"/>
    <w:rsid w:val="003C7D97"/>
    <w:rsid w:val="003D0B9D"/>
    <w:rsid w:val="003D0E91"/>
    <w:rsid w:val="003D1BAB"/>
    <w:rsid w:val="003D1D4E"/>
    <w:rsid w:val="003D1EA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6564"/>
    <w:rsid w:val="003E6785"/>
    <w:rsid w:val="003F1876"/>
    <w:rsid w:val="003F2B67"/>
    <w:rsid w:val="003F3CDD"/>
    <w:rsid w:val="003F3EEB"/>
    <w:rsid w:val="003F4BFC"/>
    <w:rsid w:val="003F4FCA"/>
    <w:rsid w:val="003F51AA"/>
    <w:rsid w:val="003F53F5"/>
    <w:rsid w:val="003F5AB7"/>
    <w:rsid w:val="003F6B3D"/>
    <w:rsid w:val="003F6D67"/>
    <w:rsid w:val="00401881"/>
    <w:rsid w:val="00401D4F"/>
    <w:rsid w:val="0040240F"/>
    <w:rsid w:val="00402A51"/>
    <w:rsid w:val="004033A7"/>
    <w:rsid w:val="0040392C"/>
    <w:rsid w:val="00403AD6"/>
    <w:rsid w:val="00403EAB"/>
    <w:rsid w:val="00403F01"/>
    <w:rsid w:val="00404637"/>
    <w:rsid w:val="00405372"/>
    <w:rsid w:val="004061A7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3D64"/>
    <w:rsid w:val="00424E20"/>
    <w:rsid w:val="00425699"/>
    <w:rsid w:val="004261D4"/>
    <w:rsid w:val="00426C3E"/>
    <w:rsid w:val="00427D00"/>
    <w:rsid w:val="00427D1E"/>
    <w:rsid w:val="00430341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3C46"/>
    <w:rsid w:val="00443D3F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3609"/>
    <w:rsid w:val="004547DF"/>
    <w:rsid w:val="004555C9"/>
    <w:rsid w:val="00455957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696D"/>
    <w:rsid w:val="00466FFE"/>
    <w:rsid w:val="00467186"/>
    <w:rsid w:val="00470536"/>
    <w:rsid w:val="00470EFA"/>
    <w:rsid w:val="00471E00"/>
    <w:rsid w:val="00471E31"/>
    <w:rsid w:val="0047294D"/>
    <w:rsid w:val="00472E54"/>
    <w:rsid w:val="00473189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29F"/>
    <w:rsid w:val="004828BD"/>
    <w:rsid w:val="004845EA"/>
    <w:rsid w:val="0048467A"/>
    <w:rsid w:val="004846C8"/>
    <w:rsid w:val="00484DE1"/>
    <w:rsid w:val="00484FED"/>
    <w:rsid w:val="0048799E"/>
    <w:rsid w:val="00487B3C"/>
    <w:rsid w:val="00490FCA"/>
    <w:rsid w:val="00491BFB"/>
    <w:rsid w:val="00491D61"/>
    <w:rsid w:val="00491E89"/>
    <w:rsid w:val="004929DB"/>
    <w:rsid w:val="00493229"/>
    <w:rsid w:val="0049365F"/>
    <w:rsid w:val="00493D53"/>
    <w:rsid w:val="00493F95"/>
    <w:rsid w:val="00494112"/>
    <w:rsid w:val="0049434D"/>
    <w:rsid w:val="0049546F"/>
    <w:rsid w:val="0049674A"/>
    <w:rsid w:val="00497755"/>
    <w:rsid w:val="00497FAC"/>
    <w:rsid w:val="004A0985"/>
    <w:rsid w:val="004A0D44"/>
    <w:rsid w:val="004A1054"/>
    <w:rsid w:val="004A33B8"/>
    <w:rsid w:val="004A3FE2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3D78"/>
    <w:rsid w:val="004B40FE"/>
    <w:rsid w:val="004B48CB"/>
    <w:rsid w:val="004B499C"/>
    <w:rsid w:val="004B534C"/>
    <w:rsid w:val="004B54C0"/>
    <w:rsid w:val="004B62BF"/>
    <w:rsid w:val="004B6DB5"/>
    <w:rsid w:val="004B740C"/>
    <w:rsid w:val="004C3488"/>
    <w:rsid w:val="004C3611"/>
    <w:rsid w:val="004C3D44"/>
    <w:rsid w:val="004C49AA"/>
    <w:rsid w:val="004C4B7E"/>
    <w:rsid w:val="004C58EC"/>
    <w:rsid w:val="004C5B97"/>
    <w:rsid w:val="004C639E"/>
    <w:rsid w:val="004C6985"/>
    <w:rsid w:val="004C6C45"/>
    <w:rsid w:val="004C7E2A"/>
    <w:rsid w:val="004D010C"/>
    <w:rsid w:val="004D0563"/>
    <w:rsid w:val="004D1CA2"/>
    <w:rsid w:val="004D3267"/>
    <w:rsid w:val="004D5559"/>
    <w:rsid w:val="004D595E"/>
    <w:rsid w:val="004D6AF3"/>
    <w:rsid w:val="004D6D9D"/>
    <w:rsid w:val="004D7158"/>
    <w:rsid w:val="004D721E"/>
    <w:rsid w:val="004E0458"/>
    <w:rsid w:val="004E05B4"/>
    <w:rsid w:val="004E0938"/>
    <w:rsid w:val="004E0B20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0A89"/>
    <w:rsid w:val="00501370"/>
    <w:rsid w:val="00501FB8"/>
    <w:rsid w:val="005020DC"/>
    <w:rsid w:val="005021F3"/>
    <w:rsid w:val="005022AA"/>
    <w:rsid w:val="0050335A"/>
    <w:rsid w:val="00503979"/>
    <w:rsid w:val="00503FE7"/>
    <w:rsid w:val="005043CF"/>
    <w:rsid w:val="00504469"/>
    <w:rsid w:val="00504745"/>
    <w:rsid w:val="0050501A"/>
    <w:rsid w:val="0050651E"/>
    <w:rsid w:val="005066DD"/>
    <w:rsid w:val="00506E63"/>
    <w:rsid w:val="0050709C"/>
    <w:rsid w:val="00507877"/>
    <w:rsid w:val="005101D1"/>
    <w:rsid w:val="00511197"/>
    <w:rsid w:val="00511487"/>
    <w:rsid w:val="005128C1"/>
    <w:rsid w:val="00513F79"/>
    <w:rsid w:val="005140B9"/>
    <w:rsid w:val="00514EA7"/>
    <w:rsid w:val="00515044"/>
    <w:rsid w:val="0051597C"/>
    <w:rsid w:val="00516161"/>
    <w:rsid w:val="005165B8"/>
    <w:rsid w:val="00517E48"/>
    <w:rsid w:val="00521024"/>
    <w:rsid w:val="00521F60"/>
    <w:rsid w:val="005227B1"/>
    <w:rsid w:val="0052310B"/>
    <w:rsid w:val="00523229"/>
    <w:rsid w:val="005235EB"/>
    <w:rsid w:val="005237BB"/>
    <w:rsid w:val="0052583A"/>
    <w:rsid w:val="00526898"/>
    <w:rsid w:val="005268AA"/>
    <w:rsid w:val="00526F0D"/>
    <w:rsid w:val="00530F9C"/>
    <w:rsid w:val="00531100"/>
    <w:rsid w:val="00531795"/>
    <w:rsid w:val="00531A6B"/>
    <w:rsid w:val="00532353"/>
    <w:rsid w:val="00533801"/>
    <w:rsid w:val="00534242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06E"/>
    <w:rsid w:val="0054454B"/>
    <w:rsid w:val="00544ED2"/>
    <w:rsid w:val="00545419"/>
    <w:rsid w:val="00545AFF"/>
    <w:rsid w:val="00550B45"/>
    <w:rsid w:val="00551932"/>
    <w:rsid w:val="0055226A"/>
    <w:rsid w:val="00552B3B"/>
    <w:rsid w:val="00552CF5"/>
    <w:rsid w:val="00554700"/>
    <w:rsid w:val="00554A6B"/>
    <w:rsid w:val="00554A6E"/>
    <w:rsid w:val="005550A1"/>
    <w:rsid w:val="00556A3C"/>
    <w:rsid w:val="00556F52"/>
    <w:rsid w:val="00557810"/>
    <w:rsid w:val="00557B5F"/>
    <w:rsid w:val="00561C0F"/>
    <w:rsid w:val="00561F20"/>
    <w:rsid w:val="00563A49"/>
    <w:rsid w:val="00566108"/>
    <w:rsid w:val="00566480"/>
    <w:rsid w:val="00566D5F"/>
    <w:rsid w:val="00566DD8"/>
    <w:rsid w:val="00566FD2"/>
    <w:rsid w:val="00567B78"/>
    <w:rsid w:val="00570AEC"/>
    <w:rsid w:val="005718A0"/>
    <w:rsid w:val="005722E3"/>
    <w:rsid w:val="005724FD"/>
    <w:rsid w:val="005725B9"/>
    <w:rsid w:val="005737CF"/>
    <w:rsid w:val="00574C83"/>
    <w:rsid w:val="005764DD"/>
    <w:rsid w:val="005768B7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8A5"/>
    <w:rsid w:val="00593C30"/>
    <w:rsid w:val="005942A6"/>
    <w:rsid w:val="00595F0B"/>
    <w:rsid w:val="00596065"/>
    <w:rsid w:val="005961AF"/>
    <w:rsid w:val="00596C23"/>
    <w:rsid w:val="00596E9C"/>
    <w:rsid w:val="00597A8B"/>
    <w:rsid w:val="005A2F1D"/>
    <w:rsid w:val="005A3BD4"/>
    <w:rsid w:val="005A724D"/>
    <w:rsid w:val="005A7858"/>
    <w:rsid w:val="005A79D7"/>
    <w:rsid w:val="005B1497"/>
    <w:rsid w:val="005B14C7"/>
    <w:rsid w:val="005B178F"/>
    <w:rsid w:val="005B38D7"/>
    <w:rsid w:val="005B6171"/>
    <w:rsid w:val="005B73E7"/>
    <w:rsid w:val="005B7486"/>
    <w:rsid w:val="005C0CA2"/>
    <w:rsid w:val="005C10EC"/>
    <w:rsid w:val="005C2580"/>
    <w:rsid w:val="005C3626"/>
    <w:rsid w:val="005C43EF"/>
    <w:rsid w:val="005C4576"/>
    <w:rsid w:val="005C50DE"/>
    <w:rsid w:val="005C5F85"/>
    <w:rsid w:val="005D02D5"/>
    <w:rsid w:val="005D07F1"/>
    <w:rsid w:val="005D137E"/>
    <w:rsid w:val="005D240C"/>
    <w:rsid w:val="005D24FE"/>
    <w:rsid w:val="005D255D"/>
    <w:rsid w:val="005D2E8E"/>
    <w:rsid w:val="005D3ECD"/>
    <w:rsid w:val="005D56D6"/>
    <w:rsid w:val="005D74E2"/>
    <w:rsid w:val="005E00F0"/>
    <w:rsid w:val="005E1A87"/>
    <w:rsid w:val="005E201E"/>
    <w:rsid w:val="005E291C"/>
    <w:rsid w:val="005E2A8E"/>
    <w:rsid w:val="005E3A59"/>
    <w:rsid w:val="005E3BE0"/>
    <w:rsid w:val="005E4EF9"/>
    <w:rsid w:val="005E4FCA"/>
    <w:rsid w:val="005E5B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4C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778"/>
    <w:rsid w:val="00621DF7"/>
    <w:rsid w:val="00622A4F"/>
    <w:rsid w:val="00622CF1"/>
    <w:rsid w:val="0062325D"/>
    <w:rsid w:val="00623ECA"/>
    <w:rsid w:val="00625D71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5758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7B2"/>
    <w:rsid w:val="00645FBB"/>
    <w:rsid w:val="006470B2"/>
    <w:rsid w:val="00650DCE"/>
    <w:rsid w:val="0065174D"/>
    <w:rsid w:val="006517BC"/>
    <w:rsid w:val="00651C5E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4C12"/>
    <w:rsid w:val="00665CD9"/>
    <w:rsid w:val="00666E03"/>
    <w:rsid w:val="00667E2F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710F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08CB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0635"/>
    <w:rsid w:val="006A1110"/>
    <w:rsid w:val="006A1325"/>
    <w:rsid w:val="006A2FD7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2D8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0A4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AC8"/>
    <w:rsid w:val="006F1B73"/>
    <w:rsid w:val="006F2161"/>
    <w:rsid w:val="006F33AB"/>
    <w:rsid w:val="006F3642"/>
    <w:rsid w:val="006F4430"/>
    <w:rsid w:val="006F4920"/>
    <w:rsid w:val="006F59C2"/>
    <w:rsid w:val="006F6171"/>
    <w:rsid w:val="006F6ABC"/>
    <w:rsid w:val="006F785F"/>
    <w:rsid w:val="006F78BC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064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19"/>
    <w:rsid w:val="00724991"/>
    <w:rsid w:val="007276BB"/>
    <w:rsid w:val="007277C3"/>
    <w:rsid w:val="00727CD0"/>
    <w:rsid w:val="00730082"/>
    <w:rsid w:val="00730CF9"/>
    <w:rsid w:val="00730E35"/>
    <w:rsid w:val="00731F9D"/>
    <w:rsid w:val="00732435"/>
    <w:rsid w:val="0073317B"/>
    <w:rsid w:val="00733381"/>
    <w:rsid w:val="0073450D"/>
    <w:rsid w:val="00734EC9"/>
    <w:rsid w:val="00736866"/>
    <w:rsid w:val="00736EE7"/>
    <w:rsid w:val="00737255"/>
    <w:rsid w:val="007375C5"/>
    <w:rsid w:val="00737C0A"/>
    <w:rsid w:val="0074056D"/>
    <w:rsid w:val="0074130C"/>
    <w:rsid w:val="007425A4"/>
    <w:rsid w:val="00742BA2"/>
    <w:rsid w:val="00743641"/>
    <w:rsid w:val="007446AB"/>
    <w:rsid w:val="00746577"/>
    <w:rsid w:val="00746A2F"/>
    <w:rsid w:val="00751889"/>
    <w:rsid w:val="00752330"/>
    <w:rsid w:val="00752C47"/>
    <w:rsid w:val="00753365"/>
    <w:rsid w:val="007536AF"/>
    <w:rsid w:val="007544AA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0675"/>
    <w:rsid w:val="00772EE5"/>
    <w:rsid w:val="00773A51"/>
    <w:rsid w:val="007762A0"/>
    <w:rsid w:val="00776E9A"/>
    <w:rsid w:val="00777198"/>
    <w:rsid w:val="00781386"/>
    <w:rsid w:val="007815D3"/>
    <w:rsid w:val="00781702"/>
    <w:rsid w:val="00782D17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1EFA"/>
    <w:rsid w:val="007A269A"/>
    <w:rsid w:val="007A3BD4"/>
    <w:rsid w:val="007A3DFA"/>
    <w:rsid w:val="007A414C"/>
    <w:rsid w:val="007A47AC"/>
    <w:rsid w:val="007A5045"/>
    <w:rsid w:val="007A5316"/>
    <w:rsid w:val="007A6691"/>
    <w:rsid w:val="007A68D1"/>
    <w:rsid w:val="007A7A31"/>
    <w:rsid w:val="007B03D5"/>
    <w:rsid w:val="007B1743"/>
    <w:rsid w:val="007B1DCA"/>
    <w:rsid w:val="007B2347"/>
    <w:rsid w:val="007B28B9"/>
    <w:rsid w:val="007B31E8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628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0733A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44A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4D97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ACC"/>
    <w:rsid w:val="00837C45"/>
    <w:rsid w:val="008417B4"/>
    <w:rsid w:val="00841A2A"/>
    <w:rsid w:val="008421DF"/>
    <w:rsid w:val="008422AE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1E56"/>
    <w:rsid w:val="00862EB1"/>
    <w:rsid w:val="008637C6"/>
    <w:rsid w:val="00864CFD"/>
    <w:rsid w:val="008650C2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38F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5763"/>
    <w:rsid w:val="00896AC9"/>
    <w:rsid w:val="008A17A6"/>
    <w:rsid w:val="008A26AF"/>
    <w:rsid w:val="008A2E93"/>
    <w:rsid w:val="008A49F4"/>
    <w:rsid w:val="008A5754"/>
    <w:rsid w:val="008A5C64"/>
    <w:rsid w:val="008A7AD2"/>
    <w:rsid w:val="008B0781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FE"/>
    <w:rsid w:val="008D03BF"/>
    <w:rsid w:val="008D0D54"/>
    <w:rsid w:val="008D16FA"/>
    <w:rsid w:val="008D1705"/>
    <w:rsid w:val="008D20A7"/>
    <w:rsid w:val="008D2937"/>
    <w:rsid w:val="008D2FB7"/>
    <w:rsid w:val="008D33D6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39D4"/>
    <w:rsid w:val="00905555"/>
    <w:rsid w:val="00906752"/>
    <w:rsid w:val="009077E1"/>
    <w:rsid w:val="00907F1C"/>
    <w:rsid w:val="0091081E"/>
    <w:rsid w:val="00911A68"/>
    <w:rsid w:val="00911F19"/>
    <w:rsid w:val="0091344C"/>
    <w:rsid w:val="009138AB"/>
    <w:rsid w:val="00913D84"/>
    <w:rsid w:val="00915913"/>
    <w:rsid w:val="009160C0"/>
    <w:rsid w:val="00916B56"/>
    <w:rsid w:val="00916CDF"/>
    <w:rsid w:val="00916F27"/>
    <w:rsid w:val="0091732A"/>
    <w:rsid w:val="00921680"/>
    <w:rsid w:val="009217DF"/>
    <w:rsid w:val="00922229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3D43"/>
    <w:rsid w:val="009359BE"/>
    <w:rsid w:val="00936341"/>
    <w:rsid w:val="00936BB2"/>
    <w:rsid w:val="00936C3B"/>
    <w:rsid w:val="009378CB"/>
    <w:rsid w:val="00937BFD"/>
    <w:rsid w:val="009401FA"/>
    <w:rsid w:val="009408BA"/>
    <w:rsid w:val="00940F63"/>
    <w:rsid w:val="00941F30"/>
    <w:rsid w:val="00943356"/>
    <w:rsid w:val="00944088"/>
    <w:rsid w:val="00945C93"/>
    <w:rsid w:val="00945F17"/>
    <w:rsid w:val="00946810"/>
    <w:rsid w:val="009468D3"/>
    <w:rsid w:val="00946F95"/>
    <w:rsid w:val="00947718"/>
    <w:rsid w:val="00947F43"/>
    <w:rsid w:val="009501F4"/>
    <w:rsid w:val="00951243"/>
    <w:rsid w:val="009524BE"/>
    <w:rsid w:val="009528F8"/>
    <w:rsid w:val="00952C32"/>
    <w:rsid w:val="00952F9F"/>
    <w:rsid w:val="009539E6"/>
    <w:rsid w:val="00957410"/>
    <w:rsid w:val="0095770F"/>
    <w:rsid w:val="00963C47"/>
    <w:rsid w:val="009642A5"/>
    <w:rsid w:val="009648FA"/>
    <w:rsid w:val="00964AC5"/>
    <w:rsid w:val="00964CC4"/>
    <w:rsid w:val="00965593"/>
    <w:rsid w:val="009663B1"/>
    <w:rsid w:val="00967EBC"/>
    <w:rsid w:val="00970324"/>
    <w:rsid w:val="0097231A"/>
    <w:rsid w:val="00973A8D"/>
    <w:rsid w:val="009740FA"/>
    <w:rsid w:val="009743FE"/>
    <w:rsid w:val="00974CAC"/>
    <w:rsid w:val="00975BCB"/>
    <w:rsid w:val="00975CF7"/>
    <w:rsid w:val="00977E65"/>
    <w:rsid w:val="009805BE"/>
    <w:rsid w:val="009807EA"/>
    <w:rsid w:val="00981F31"/>
    <w:rsid w:val="009825F9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3E1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B5C27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62BE"/>
    <w:rsid w:val="009D6365"/>
    <w:rsid w:val="009D753C"/>
    <w:rsid w:val="009D7E9E"/>
    <w:rsid w:val="009E079C"/>
    <w:rsid w:val="009E0853"/>
    <w:rsid w:val="009E0F8E"/>
    <w:rsid w:val="009E19DD"/>
    <w:rsid w:val="009E1C42"/>
    <w:rsid w:val="009E1F7C"/>
    <w:rsid w:val="009E23B1"/>
    <w:rsid w:val="009E3DAA"/>
    <w:rsid w:val="009E40F4"/>
    <w:rsid w:val="009E4F53"/>
    <w:rsid w:val="009E5532"/>
    <w:rsid w:val="009E58C8"/>
    <w:rsid w:val="009F0336"/>
    <w:rsid w:val="009F1451"/>
    <w:rsid w:val="009F194B"/>
    <w:rsid w:val="009F1DD8"/>
    <w:rsid w:val="009F1F16"/>
    <w:rsid w:val="009F1FB8"/>
    <w:rsid w:val="009F26B2"/>
    <w:rsid w:val="009F2CE3"/>
    <w:rsid w:val="009F3AED"/>
    <w:rsid w:val="009F3E44"/>
    <w:rsid w:val="009F4DD3"/>
    <w:rsid w:val="009F6491"/>
    <w:rsid w:val="009F7537"/>
    <w:rsid w:val="00A00AF0"/>
    <w:rsid w:val="00A00F79"/>
    <w:rsid w:val="00A01AB9"/>
    <w:rsid w:val="00A01FEA"/>
    <w:rsid w:val="00A02DBE"/>
    <w:rsid w:val="00A044F4"/>
    <w:rsid w:val="00A04D4E"/>
    <w:rsid w:val="00A04F70"/>
    <w:rsid w:val="00A05D36"/>
    <w:rsid w:val="00A06A7B"/>
    <w:rsid w:val="00A10710"/>
    <w:rsid w:val="00A1083D"/>
    <w:rsid w:val="00A129FB"/>
    <w:rsid w:val="00A132B9"/>
    <w:rsid w:val="00A1361A"/>
    <w:rsid w:val="00A1597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5E39"/>
    <w:rsid w:val="00A26D6C"/>
    <w:rsid w:val="00A27615"/>
    <w:rsid w:val="00A27834"/>
    <w:rsid w:val="00A30BEA"/>
    <w:rsid w:val="00A326FA"/>
    <w:rsid w:val="00A33C65"/>
    <w:rsid w:val="00A33F9A"/>
    <w:rsid w:val="00A348A1"/>
    <w:rsid w:val="00A34BEC"/>
    <w:rsid w:val="00A36196"/>
    <w:rsid w:val="00A371C4"/>
    <w:rsid w:val="00A37829"/>
    <w:rsid w:val="00A4050B"/>
    <w:rsid w:val="00A434C5"/>
    <w:rsid w:val="00A44144"/>
    <w:rsid w:val="00A45AFF"/>
    <w:rsid w:val="00A45B34"/>
    <w:rsid w:val="00A465C4"/>
    <w:rsid w:val="00A47437"/>
    <w:rsid w:val="00A47BD2"/>
    <w:rsid w:val="00A50BE8"/>
    <w:rsid w:val="00A50E59"/>
    <w:rsid w:val="00A51C5C"/>
    <w:rsid w:val="00A5283A"/>
    <w:rsid w:val="00A5390E"/>
    <w:rsid w:val="00A54552"/>
    <w:rsid w:val="00A5458A"/>
    <w:rsid w:val="00A54906"/>
    <w:rsid w:val="00A552DA"/>
    <w:rsid w:val="00A5572D"/>
    <w:rsid w:val="00A558F3"/>
    <w:rsid w:val="00A56E92"/>
    <w:rsid w:val="00A56F84"/>
    <w:rsid w:val="00A60E50"/>
    <w:rsid w:val="00A6291E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3FB9"/>
    <w:rsid w:val="00A7474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ADB"/>
    <w:rsid w:val="00AA6D42"/>
    <w:rsid w:val="00AB01B3"/>
    <w:rsid w:val="00AB0E51"/>
    <w:rsid w:val="00AB1394"/>
    <w:rsid w:val="00AB15A5"/>
    <w:rsid w:val="00AB1C61"/>
    <w:rsid w:val="00AB217E"/>
    <w:rsid w:val="00AB2C09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D1E9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E64BF"/>
    <w:rsid w:val="00AF00FF"/>
    <w:rsid w:val="00AF080E"/>
    <w:rsid w:val="00AF0EBC"/>
    <w:rsid w:val="00AF13B2"/>
    <w:rsid w:val="00AF2124"/>
    <w:rsid w:val="00AF29AD"/>
    <w:rsid w:val="00AF421A"/>
    <w:rsid w:val="00AF4B9C"/>
    <w:rsid w:val="00AF530F"/>
    <w:rsid w:val="00AF5749"/>
    <w:rsid w:val="00AF5854"/>
    <w:rsid w:val="00AF5FF9"/>
    <w:rsid w:val="00AF6919"/>
    <w:rsid w:val="00B0061D"/>
    <w:rsid w:val="00B0087E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AA0"/>
    <w:rsid w:val="00B04BC2"/>
    <w:rsid w:val="00B04D66"/>
    <w:rsid w:val="00B056AE"/>
    <w:rsid w:val="00B06233"/>
    <w:rsid w:val="00B06FB2"/>
    <w:rsid w:val="00B077AA"/>
    <w:rsid w:val="00B10759"/>
    <w:rsid w:val="00B1091F"/>
    <w:rsid w:val="00B10C2B"/>
    <w:rsid w:val="00B1298F"/>
    <w:rsid w:val="00B13066"/>
    <w:rsid w:val="00B13A47"/>
    <w:rsid w:val="00B14D43"/>
    <w:rsid w:val="00B17140"/>
    <w:rsid w:val="00B17650"/>
    <w:rsid w:val="00B178CC"/>
    <w:rsid w:val="00B202D3"/>
    <w:rsid w:val="00B20D5B"/>
    <w:rsid w:val="00B214CC"/>
    <w:rsid w:val="00B22A50"/>
    <w:rsid w:val="00B22F0E"/>
    <w:rsid w:val="00B24631"/>
    <w:rsid w:val="00B250EF"/>
    <w:rsid w:val="00B263E1"/>
    <w:rsid w:val="00B273E8"/>
    <w:rsid w:val="00B27F74"/>
    <w:rsid w:val="00B303B1"/>
    <w:rsid w:val="00B314B6"/>
    <w:rsid w:val="00B3152D"/>
    <w:rsid w:val="00B32596"/>
    <w:rsid w:val="00B32B30"/>
    <w:rsid w:val="00B32C5F"/>
    <w:rsid w:val="00B32EB2"/>
    <w:rsid w:val="00B32F38"/>
    <w:rsid w:val="00B33690"/>
    <w:rsid w:val="00B3546A"/>
    <w:rsid w:val="00B35E2F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2F1E"/>
    <w:rsid w:val="00B536A7"/>
    <w:rsid w:val="00B536E9"/>
    <w:rsid w:val="00B53AA4"/>
    <w:rsid w:val="00B556EF"/>
    <w:rsid w:val="00B572C2"/>
    <w:rsid w:val="00B573D9"/>
    <w:rsid w:val="00B576FC"/>
    <w:rsid w:val="00B57AA5"/>
    <w:rsid w:val="00B57E57"/>
    <w:rsid w:val="00B6139B"/>
    <w:rsid w:val="00B6157E"/>
    <w:rsid w:val="00B61A97"/>
    <w:rsid w:val="00B61E5D"/>
    <w:rsid w:val="00B63710"/>
    <w:rsid w:val="00B63A02"/>
    <w:rsid w:val="00B64850"/>
    <w:rsid w:val="00B654F7"/>
    <w:rsid w:val="00B66DB3"/>
    <w:rsid w:val="00B67771"/>
    <w:rsid w:val="00B67A44"/>
    <w:rsid w:val="00B7006B"/>
    <w:rsid w:val="00B70935"/>
    <w:rsid w:val="00B7093E"/>
    <w:rsid w:val="00B7135C"/>
    <w:rsid w:val="00B72124"/>
    <w:rsid w:val="00B73F43"/>
    <w:rsid w:val="00B74F88"/>
    <w:rsid w:val="00B75415"/>
    <w:rsid w:val="00B75855"/>
    <w:rsid w:val="00B75D93"/>
    <w:rsid w:val="00B75F8E"/>
    <w:rsid w:val="00B765CD"/>
    <w:rsid w:val="00B77AB2"/>
    <w:rsid w:val="00B802D4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8E9"/>
    <w:rsid w:val="00BA1B60"/>
    <w:rsid w:val="00BA213B"/>
    <w:rsid w:val="00BA3093"/>
    <w:rsid w:val="00BA39A2"/>
    <w:rsid w:val="00BA3A5B"/>
    <w:rsid w:val="00BA3BF1"/>
    <w:rsid w:val="00BA421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0D11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1B4"/>
    <w:rsid w:val="00BD39F5"/>
    <w:rsid w:val="00BD4178"/>
    <w:rsid w:val="00BD43F1"/>
    <w:rsid w:val="00BD451E"/>
    <w:rsid w:val="00BD4B7B"/>
    <w:rsid w:val="00BD5FE5"/>
    <w:rsid w:val="00BD6A31"/>
    <w:rsid w:val="00BE0E54"/>
    <w:rsid w:val="00BE17CA"/>
    <w:rsid w:val="00BE1A96"/>
    <w:rsid w:val="00BE217D"/>
    <w:rsid w:val="00BE24D9"/>
    <w:rsid w:val="00BE2D4B"/>
    <w:rsid w:val="00BE352C"/>
    <w:rsid w:val="00BE4240"/>
    <w:rsid w:val="00BE49FD"/>
    <w:rsid w:val="00BE5E85"/>
    <w:rsid w:val="00BE6397"/>
    <w:rsid w:val="00BE7BB0"/>
    <w:rsid w:val="00BE7C86"/>
    <w:rsid w:val="00BF078C"/>
    <w:rsid w:val="00BF2E64"/>
    <w:rsid w:val="00BF4FDD"/>
    <w:rsid w:val="00BF519B"/>
    <w:rsid w:val="00BF5A4D"/>
    <w:rsid w:val="00BF5AA6"/>
    <w:rsid w:val="00BF5D9B"/>
    <w:rsid w:val="00BF78F4"/>
    <w:rsid w:val="00C00985"/>
    <w:rsid w:val="00C00BC1"/>
    <w:rsid w:val="00C00BFB"/>
    <w:rsid w:val="00C01A54"/>
    <w:rsid w:val="00C02576"/>
    <w:rsid w:val="00C040C4"/>
    <w:rsid w:val="00C04E8D"/>
    <w:rsid w:val="00C052C6"/>
    <w:rsid w:val="00C053BA"/>
    <w:rsid w:val="00C05537"/>
    <w:rsid w:val="00C07200"/>
    <w:rsid w:val="00C10183"/>
    <w:rsid w:val="00C11466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B80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019"/>
    <w:rsid w:val="00C565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5A9D"/>
    <w:rsid w:val="00C6696B"/>
    <w:rsid w:val="00C67833"/>
    <w:rsid w:val="00C70B40"/>
    <w:rsid w:val="00C71831"/>
    <w:rsid w:val="00C718BE"/>
    <w:rsid w:val="00C71AEB"/>
    <w:rsid w:val="00C71DBA"/>
    <w:rsid w:val="00C72AFE"/>
    <w:rsid w:val="00C735E0"/>
    <w:rsid w:val="00C74235"/>
    <w:rsid w:val="00C7441E"/>
    <w:rsid w:val="00C74FE2"/>
    <w:rsid w:val="00C750DE"/>
    <w:rsid w:val="00C75101"/>
    <w:rsid w:val="00C75961"/>
    <w:rsid w:val="00C75C7A"/>
    <w:rsid w:val="00C7693A"/>
    <w:rsid w:val="00C771EB"/>
    <w:rsid w:val="00C80013"/>
    <w:rsid w:val="00C806D0"/>
    <w:rsid w:val="00C80B3A"/>
    <w:rsid w:val="00C80D92"/>
    <w:rsid w:val="00C81613"/>
    <w:rsid w:val="00C83502"/>
    <w:rsid w:val="00C83B8C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2C25"/>
    <w:rsid w:val="00CA42B0"/>
    <w:rsid w:val="00CA498A"/>
    <w:rsid w:val="00CA5310"/>
    <w:rsid w:val="00CA5693"/>
    <w:rsid w:val="00CA58A7"/>
    <w:rsid w:val="00CA5F21"/>
    <w:rsid w:val="00CA701D"/>
    <w:rsid w:val="00CA7323"/>
    <w:rsid w:val="00CB086B"/>
    <w:rsid w:val="00CB09F6"/>
    <w:rsid w:val="00CB0B4F"/>
    <w:rsid w:val="00CB1AC8"/>
    <w:rsid w:val="00CB3574"/>
    <w:rsid w:val="00CB3EA1"/>
    <w:rsid w:val="00CB470B"/>
    <w:rsid w:val="00CB506C"/>
    <w:rsid w:val="00CB5485"/>
    <w:rsid w:val="00CB59C4"/>
    <w:rsid w:val="00CB5F60"/>
    <w:rsid w:val="00CB7799"/>
    <w:rsid w:val="00CB7802"/>
    <w:rsid w:val="00CB7FF6"/>
    <w:rsid w:val="00CC0551"/>
    <w:rsid w:val="00CC1584"/>
    <w:rsid w:val="00CC1BFA"/>
    <w:rsid w:val="00CC2A09"/>
    <w:rsid w:val="00CC3CE3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6E3C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2414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2750"/>
    <w:rsid w:val="00D13262"/>
    <w:rsid w:val="00D1375A"/>
    <w:rsid w:val="00D13C9C"/>
    <w:rsid w:val="00D13D58"/>
    <w:rsid w:val="00D13FDA"/>
    <w:rsid w:val="00D140EB"/>
    <w:rsid w:val="00D14D36"/>
    <w:rsid w:val="00D14DF8"/>
    <w:rsid w:val="00D15460"/>
    <w:rsid w:val="00D15BFF"/>
    <w:rsid w:val="00D17376"/>
    <w:rsid w:val="00D17A35"/>
    <w:rsid w:val="00D20923"/>
    <w:rsid w:val="00D21244"/>
    <w:rsid w:val="00D213EF"/>
    <w:rsid w:val="00D21C3C"/>
    <w:rsid w:val="00D2212C"/>
    <w:rsid w:val="00D22DF3"/>
    <w:rsid w:val="00D24528"/>
    <w:rsid w:val="00D253BE"/>
    <w:rsid w:val="00D256C6"/>
    <w:rsid w:val="00D260D5"/>
    <w:rsid w:val="00D26AC0"/>
    <w:rsid w:val="00D26C06"/>
    <w:rsid w:val="00D2782E"/>
    <w:rsid w:val="00D27C5F"/>
    <w:rsid w:val="00D32738"/>
    <w:rsid w:val="00D338D2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5DF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0468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507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4DDB"/>
    <w:rsid w:val="00DB56A8"/>
    <w:rsid w:val="00DB610A"/>
    <w:rsid w:val="00DB6B09"/>
    <w:rsid w:val="00DB6B2C"/>
    <w:rsid w:val="00DB758B"/>
    <w:rsid w:val="00DB7AB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3AF5"/>
    <w:rsid w:val="00DD432D"/>
    <w:rsid w:val="00DD48B2"/>
    <w:rsid w:val="00DD587D"/>
    <w:rsid w:val="00DD641C"/>
    <w:rsid w:val="00DE1A07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3AC0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2E0E"/>
    <w:rsid w:val="00E036BC"/>
    <w:rsid w:val="00E050E1"/>
    <w:rsid w:val="00E055F3"/>
    <w:rsid w:val="00E05729"/>
    <w:rsid w:val="00E06AB2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1749A"/>
    <w:rsid w:val="00E17EBF"/>
    <w:rsid w:val="00E21499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1AE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4339"/>
    <w:rsid w:val="00E44765"/>
    <w:rsid w:val="00E44ED8"/>
    <w:rsid w:val="00E4627C"/>
    <w:rsid w:val="00E4648C"/>
    <w:rsid w:val="00E4655E"/>
    <w:rsid w:val="00E46E31"/>
    <w:rsid w:val="00E47A81"/>
    <w:rsid w:val="00E50389"/>
    <w:rsid w:val="00E5059E"/>
    <w:rsid w:val="00E51726"/>
    <w:rsid w:val="00E51760"/>
    <w:rsid w:val="00E51983"/>
    <w:rsid w:val="00E51FD8"/>
    <w:rsid w:val="00E5250B"/>
    <w:rsid w:val="00E52A63"/>
    <w:rsid w:val="00E52F95"/>
    <w:rsid w:val="00E532F8"/>
    <w:rsid w:val="00E533FF"/>
    <w:rsid w:val="00E5368E"/>
    <w:rsid w:val="00E53C5F"/>
    <w:rsid w:val="00E53CC4"/>
    <w:rsid w:val="00E540D1"/>
    <w:rsid w:val="00E54826"/>
    <w:rsid w:val="00E55639"/>
    <w:rsid w:val="00E557E6"/>
    <w:rsid w:val="00E562A7"/>
    <w:rsid w:val="00E56D30"/>
    <w:rsid w:val="00E5737D"/>
    <w:rsid w:val="00E57C12"/>
    <w:rsid w:val="00E606BF"/>
    <w:rsid w:val="00E60ECF"/>
    <w:rsid w:val="00E628F7"/>
    <w:rsid w:val="00E63FF2"/>
    <w:rsid w:val="00E64F4E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1D9"/>
    <w:rsid w:val="00E83825"/>
    <w:rsid w:val="00E8433C"/>
    <w:rsid w:val="00E84363"/>
    <w:rsid w:val="00E84578"/>
    <w:rsid w:val="00E845D6"/>
    <w:rsid w:val="00E84D9F"/>
    <w:rsid w:val="00E84F19"/>
    <w:rsid w:val="00E86AA1"/>
    <w:rsid w:val="00E87454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68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5D52"/>
    <w:rsid w:val="00F06065"/>
    <w:rsid w:val="00F06EA2"/>
    <w:rsid w:val="00F0753D"/>
    <w:rsid w:val="00F11836"/>
    <w:rsid w:val="00F12AAD"/>
    <w:rsid w:val="00F13772"/>
    <w:rsid w:val="00F1451B"/>
    <w:rsid w:val="00F15B42"/>
    <w:rsid w:val="00F16AB3"/>
    <w:rsid w:val="00F17A99"/>
    <w:rsid w:val="00F17FED"/>
    <w:rsid w:val="00F215E7"/>
    <w:rsid w:val="00F21A4E"/>
    <w:rsid w:val="00F21ABE"/>
    <w:rsid w:val="00F2211B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152E"/>
    <w:rsid w:val="00F42D0E"/>
    <w:rsid w:val="00F42EEA"/>
    <w:rsid w:val="00F437A9"/>
    <w:rsid w:val="00F44AB1"/>
    <w:rsid w:val="00F45D11"/>
    <w:rsid w:val="00F45FB8"/>
    <w:rsid w:val="00F47EDF"/>
    <w:rsid w:val="00F512F0"/>
    <w:rsid w:val="00F51685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1926"/>
    <w:rsid w:val="00F62304"/>
    <w:rsid w:val="00F62313"/>
    <w:rsid w:val="00F635D5"/>
    <w:rsid w:val="00F6450A"/>
    <w:rsid w:val="00F650C8"/>
    <w:rsid w:val="00F65BE9"/>
    <w:rsid w:val="00F6604B"/>
    <w:rsid w:val="00F663D5"/>
    <w:rsid w:val="00F66462"/>
    <w:rsid w:val="00F66D8E"/>
    <w:rsid w:val="00F674BF"/>
    <w:rsid w:val="00F6797F"/>
    <w:rsid w:val="00F70315"/>
    <w:rsid w:val="00F70A08"/>
    <w:rsid w:val="00F70FD5"/>
    <w:rsid w:val="00F7182D"/>
    <w:rsid w:val="00F719E9"/>
    <w:rsid w:val="00F719FB"/>
    <w:rsid w:val="00F71A55"/>
    <w:rsid w:val="00F73098"/>
    <w:rsid w:val="00F73375"/>
    <w:rsid w:val="00F73AE9"/>
    <w:rsid w:val="00F73CEB"/>
    <w:rsid w:val="00F746CD"/>
    <w:rsid w:val="00F75E8D"/>
    <w:rsid w:val="00F765FD"/>
    <w:rsid w:val="00F77DB2"/>
    <w:rsid w:val="00F80ED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549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0B7"/>
    <w:rsid w:val="00FA38D7"/>
    <w:rsid w:val="00FA390F"/>
    <w:rsid w:val="00FA3C86"/>
    <w:rsid w:val="00FA4941"/>
    <w:rsid w:val="00FA4D0D"/>
    <w:rsid w:val="00FA5479"/>
    <w:rsid w:val="00FA67B7"/>
    <w:rsid w:val="00FA7648"/>
    <w:rsid w:val="00FA79D6"/>
    <w:rsid w:val="00FB04CA"/>
    <w:rsid w:val="00FB4316"/>
    <w:rsid w:val="00FB5102"/>
    <w:rsid w:val="00FB587A"/>
    <w:rsid w:val="00FB60D9"/>
    <w:rsid w:val="00FC0111"/>
    <w:rsid w:val="00FC1BCA"/>
    <w:rsid w:val="00FC3DFF"/>
    <w:rsid w:val="00FC5895"/>
    <w:rsid w:val="00FC5E0B"/>
    <w:rsid w:val="00FC5ED7"/>
    <w:rsid w:val="00FC6B6D"/>
    <w:rsid w:val="00FC72EB"/>
    <w:rsid w:val="00FC7C8B"/>
    <w:rsid w:val="00FD00D6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0D85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969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D8734137-2A35-42CA-B20E-68BC345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D0C6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uiPriority w:val="99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uiPriority w:val="99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320">
    <w:name w:val="Основной текст с отступом 32"/>
    <w:basedOn w:val="a7"/>
    <w:rsid w:val="00043430"/>
    <w:pPr>
      <w:spacing w:after="0"/>
      <w:ind w:firstLine="708"/>
    </w:pPr>
    <w:rPr>
      <w:rFonts w:ascii="Arial" w:eastAsiaTheme="minorHAnsi" w:hAnsi="Arial" w:cs="Arial"/>
      <w:sz w:val="18"/>
      <w:szCs w:val="18"/>
      <w:lang w:eastAsia="ar-SA"/>
    </w:rPr>
  </w:style>
  <w:style w:type="table" w:customStyle="1" w:styleId="2ff0">
    <w:name w:val="Сетка таблицы2"/>
    <w:basedOn w:val="a9"/>
    <w:next w:val="afffff2"/>
    <w:uiPriority w:val="59"/>
    <w:rsid w:val="001566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hyperlink" Target="consultantplus://offline/ref=5047F8CE192A8447DA5AB94DA205CF5962B2B40D68C676941BF0AB38B8dFgAN" TargetMode="External"/><Relationship Id="rId26" Type="http://schemas.openxmlformats.org/officeDocument/2006/relationships/hyperlink" Target="consultantplus://offline/ref=5047F8CE192A8447DA5AB94DA205CF5961BBBD086ACC76941BF0AB38B8FABE873C6E4300074C53C1d5g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1BBBC0361CB76941BF0AB38B8dFgAN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5047F8CE192A8447DA5AB94DA205CF5962B2B40C61CB76941BF0AB38B8dFgAN" TargetMode="External"/><Relationship Id="rId25" Type="http://schemas.openxmlformats.org/officeDocument/2006/relationships/hyperlink" Target="consultantplus://offline/ref=5047F8CE192A8447DA5AB94DA205CF5961BBBD086ACC76941BF0AB38B8FABE873C6E4300074C53C1d5g6N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96EC676941BF0AB38B8dFgAN" TargetMode="External"/><Relationship Id="rId20" Type="http://schemas.openxmlformats.org/officeDocument/2006/relationships/hyperlink" Target="consultantplus://offline/ref=5047F8CE192A8447DA5AB94DA205CF5962B2B40D68C676941BF0AB38B8dFgA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" TargetMode="External"/><Relationship Id="rId24" Type="http://schemas.openxmlformats.org/officeDocument/2006/relationships/hyperlink" Target="consultantplus://offline/ref=5047F8CE192A8447DA5AB94DA205CF5961BBBC0361CB76941BF0AB38B8dFgAN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3BD036ECB76941BF0AB38B8dFgAN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hyperlink" Target="http://www.goznak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C61CB76941BF0AB38B8dFgA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http://www.goznak.ru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575F-A373-4610-874E-21562E8A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61</TotalTime>
  <Pages>31</Pages>
  <Words>10204</Words>
  <Characters>58166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68234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User</cp:lastModifiedBy>
  <cp:revision>15</cp:revision>
  <cp:lastPrinted>2019-04-15T07:42:00Z</cp:lastPrinted>
  <dcterms:created xsi:type="dcterms:W3CDTF">2019-04-03T11:25:00Z</dcterms:created>
  <dcterms:modified xsi:type="dcterms:W3CDTF">2019-04-15T07:42:00Z</dcterms:modified>
</cp:coreProperties>
</file>