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Республика Калмыкия, Черноземельский район, п. Комсомольский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Чилеева Елена Борисовна (дата рождения: 04.02.1966 г., место рождения: пос. Комсомольский Черноземельского района Калмыцкой АССР, СНИЛС 005-627-800-32, ИНН 081000149003, регистрация по месту жительства: 359240, Республика Калмыкия, Черноземельский район, п. Комсомольский, ул. Суворова, д.10)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Республики Калмыкия от 08.06.2021г.  по делу №А22-1176/2021,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Жилой дом общей площадью 84.60 кв.м., расположенный по адресу: Республика Калмыкия, Черноземельский район, п. Комсомольский, улица имени В. Г. Чумудова, д. 53. Кадастровый номер: 08:10:010105:81. Земельный участок общей площадью 540.00 кв.м. Местоположение установлено относительно ориентира, расположенного в границах участка. Почтовый адрес ориентира: Республика Калмыкия, Черноземельский район, п. Комсомольский, улица имени В. Г. Чумудова, д. 53. Назначение объекта: для ведения личного подсобного хозяйства. Кадастровый номер: 08:10:010105:9. 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ав на недвижимое имущество и сделок с ним </w:t>
      </w:r>
      <w:r>
        <w:rPr>
          <w:rFonts w:cs="Times New Roman" w:ascii="Times New Roman" w:hAnsi="Times New Roman"/>
          <w:color w:val="auto"/>
          <w:sz w:val="19"/>
          <w:szCs w:val="19"/>
        </w:rPr>
        <w:t>27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07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 xml:space="preserve">2011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г. 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08-08-08/005/2011-079; 08-08-08/005/2011-081.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9"/>
          <w:szCs w:val="19"/>
        </w:rPr>
        <w:t>е</w:t>
      </w:r>
      <w:r>
        <w:rPr>
          <w:rFonts w:cs="Times New Roman" w:ascii="Times New Roman" w:hAnsi="Times New Roman"/>
          <w:sz w:val="19"/>
          <w:szCs w:val="19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Чилеева Елена Борисовна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04.02.1966</w:t>
              <w:br/>
              <w:t>Место рождения: пос. Комсомольский Черноземельского района Калмыцкой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359240, Республика Калмыкия, Черноземельский район, п. Комсомольский, ул. Суворова, д.10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005-627-800-32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081000149003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40817810850138131582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ЧИЛЕЕВА ЕЛЕНА БОРИСОВНА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Республика Калмыкия, Черноземельский район, п. Комсомольский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Чилеева Елена Борисовна (дата рождения: 04.02.1966 г., место рождения: пос. Комсомольский Черноземельского района Калмыцкой АССР, СНИЛС 005-627-800-32, ИНН 081000149003, регистрация по месту жительства: 359240, Республика Калмыкия, Черноземельский район, п. Комсомольский, ул. Суворова, д.10)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 Республики Калмыкия от 08.06.2021г.  по делу №А22-1176/2021,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  <w:lang w:eastAsia="ru-RU"/>
        </w:rPr>
        <w:t>с другой стороны, вместе именуемые «Стороны»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</w:rPr>
        <w:t>,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 xml:space="preserve"> заключили настоящий акт приема-передачи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Жилой дом общей площадью 84.60 кв.м., расположенный по адресу: Республика Калмыкия, Черноземельский район, п. Комсомольский, улица имени В. Г. Чумудова, д. 53. Кадастровый номер: 08:10:010105:81. Номер государственной регистрации: 08-08-08/005/2011-079.Земельный участок общей площадью 540.00 кв.м. Местоположение установлено относительно ориентира, расположенного в границах участка. Почтовый адрес ориентира: Республика Калмыкия, Черноземельский район, п. Комсомольский, улица имени В. Г. Чумудова, д. 53. Назначение объекта: для ведения личного подсобного хозяйства. Кадастровый номер: 08:10:010105:9. Номер государственной регистрации: 08-08-08/005/2011-081.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Чилеева Елена Борисовна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04.02.1966</w:t>
              <w:br/>
              <w:t>Место рождения: пос. Комсомольский Черноземельского района Калмыцкой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359240, Республика Калмыкия, Черноземельский район, п. Комсомольский, ул. Суворова, д.10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005-627-800-32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081000149003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78</TotalTime>
  <Application>LibreOffice/7.0.3.1$Windows_X86_64 LibreOffice_project/d7547858d014d4cf69878db179d326fc3483e082</Application>
  <Pages>3</Pages>
  <Words>1144</Words>
  <Characters>8394</Characters>
  <CharactersWithSpaces>9453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2021-11-24T09:39:13Z</dcterms:modified>
  <cp:revision>34</cp:revision>
  <dc:subject/>
  <dc:title/>
</cp:coreProperties>
</file>