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 Санкт-Петербургской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бумажной фабрики - филиала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акционерного общества «Гознак»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______________ В.В. Артемов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«___» ______________ 201</w:t>
            </w:r>
            <w:r w:rsidR="00AE4B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5C526C" w:rsidRDefault="00304111" w:rsidP="005C526C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5C526C" w:rsidRDefault="009E0F8E" w:rsidP="005C526C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</w:t>
            </w:r>
            <w:r w:rsidR="005C526C" w:rsidRPr="005C526C">
              <w:rPr>
                <w:b/>
              </w:rPr>
              <w:t xml:space="preserve"> ЗК</w:t>
            </w:r>
            <w:r w:rsidR="00CF2729">
              <w:rPr>
                <w:b/>
              </w:rPr>
              <w:t>э</w:t>
            </w:r>
            <w:r w:rsidR="005C526C" w:rsidRPr="005C526C">
              <w:rPr>
                <w:b/>
              </w:rPr>
              <w:t>_7_0000</w:t>
            </w:r>
            <w:r w:rsidR="00F62053" w:rsidRPr="005F3086">
              <w:rPr>
                <w:b/>
              </w:rPr>
              <w:t>803</w:t>
            </w:r>
            <w:r w:rsidR="005C526C" w:rsidRPr="005C526C">
              <w:rPr>
                <w:b/>
              </w:rPr>
              <w:t>_201</w:t>
            </w:r>
            <w:r w:rsidR="009B2196">
              <w:rPr>
                <w:b/>
              </w:rPr>
              <w:t>9</w:t>
            </w:r>
            <w:r w:rsidR="00D65B7A" w:rsidRPr="005C526C">
              <w:rPr>
                <w:b/>
              </w:rPr>
              <w:t xml:space="preserve">_АО </w:t>
            </w:r>
          </w:p>
          <w:p w:rsid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поставку </w:t>
            </w:r>
            <w:r w:rsidR="00E235E9">
              <w:rPr>
                <w:b/>
                <w:sz w:val="28"/>
                <w:szCs w:val="28"/>
              </w:rPr>
              <w:t>гильз картонных</w:t>
            </w:r>
            <w:r>
              <w:rPr>
                <w:b/>
                <w:sz w:val="28"/>
                <w:szCs w:val="28"/>
              </w:rPr>
              <w:t xml:space="preserve"> в 201</w:t>
            </w:r>
            <w:r w:rsidR="005C526C">
              <w:rPr>
                <w:b/>
                <w:sz w:val="28"/>
                <w:szCs w:val="28"/>
              </w:rPr>
              <w:t>9</w:t>
            </w:r>
            <w:r w:rsidR="000C0864">
              <w:rPr>
                <w:b/>
                <w:sz w:val="28"/>
                <w:szCs w:val="28"/>
              </w:rPr>
              <w:t xml:space="preserve"> году </w:t>
            </w:r>
            <w:r>
              <w:rPr>
                <w:b/>
                <w:sz w:val="28"/>
                <w:szCs w:val="28"/>
              </w:rPr>
              <w:t xml:space="preserve">для </w:t>
            </w:r>
          </w:p>
          <w:p w:rsidR="00AA5A07" w:rsidRP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Санкт-Петербургской бумажной фабрики-филиала акционерного         </w:t>
            </w:r>
            <w:r w:rsidR="000C086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E96AB6" w:rsidRDefault="00E96AB6" w:rsidP="00786413">
      <w:pPr>
        <w:pStyle w:val="14"/>
      </w:pPr>
    </w:p>
    <w:p w:rsidR="00E96AB6" w:rsidRDefault="00E96AB6" w:rsidP="00E96AB6">
      <w:pPr>
        <w:pStyle w:val="14"/>
      </w:pPr>
      <w:r>
        <w:t>I.</w:t>
      </w:r>
      <w:r>
        <w:tab/>
        <w:t>ОБЩИЕ ПОЛОЖЕНИЯ</w:t>
      </w:r>
      <w:r>
        <w:tab/>
        <w:t>3</w:t>
      </w:r>
    </w:p>
    <w:p w:rsidR="00E96AB6" w:rsidRDefault="00E96AB6" w:rsidP="00E96AB6">
      <w:pPr>
        <w:pStyle w:val="14"/>
      </w:pPr>
      <w:r>
        <w:t>II.</w:t>
      </w:r>
      <w:r>
        <w:tab/>
        <w:t>ИЗВЕЩЕНИЕ О ПРОВЕДЕНИИ ЗАПРОСА КОТИРОВОК</w:t>
      </w:r>
      <w:r>
        <w:tab/>
        <w:t>4</w:t>
      </w:r>
    </w:p>
    <w:p w:rsidR="00E96AB6" w:rsidRDefault="00E96AB6" w:rsidP="00E96AB6">
      <w:pPr>
        <w:pStyle w:val="14"/>
      </w:pPr>
      <w:r>
        <w:t>ПРИЛОЖЕНИЕ № 1 К  ИЗВЕЩЕНИЮ О ПРОВЕДЕНИИ ЗАПРОСА КОТИРОВОК  (ФОРМА 1,2</w:t>
      </w:r>
      <w:r w:rsidR="00F43F54">
        <w:t>,3,4</w:t>
      </w:r>
      <w:r>
        <w:t>)</w:t>
      </w:r>
      <w:r>
        <w:tab/>
        <w:t>13</w:t>
      </w:r>
    </w:p>
    <w:p w:rsidR="00E96AB6" w:rsidRDefault="00E96AB6" w:rsidP="00E96AB6">
      <w:pPr>
        <w:pStyle w:val="14"/>
      </w:pPr>
      <w:r>
        <w:t>ПРИЛОЖЕНИЕ №2  К ИЗВЕЩЕНИЮ О ПРОВЕДЕНИИ ЗАПРОСА КОТИРОВОК (ДОГОВОР ПОСТАВКИ ТОВАРОВ)</w:t>
      </w:r>
      <w:r>
        <w:tab/>
        <w:t>25</w:t>
      </w:r>
    </w:p>
    <w:p w:rsidR="00E96AB6" w:rsidRDefault="00E96AB6" w:rsidP="00E96AB6">
      <w:pPr>
        <w:pStyle w:val="14"/>
      </w:pPr>
      <w:r>
        <w:t>ПРИЛОЖЕНИЕ № 3 К ИЗВЕЩЕНИЮ О ПРОВЕДЕНИИ ЗАПРОСА КОТИРОВОК (ТЕХНИЧЕСКИЕ ТРЕБОВАНИЯ</w:t>
      </w:r>
      <w:r w:rsidR="005F3086">
        <w:t xml:space="preserve"> К ПОСТАВЛЯЕМОЙ ПРОДУКЦИИ)   </w:t>
      </w:r>
      <w:r w:rsidR="005F3086">
        <w:tab/>
        <w:t>32</w:t>
      </w:r>
    </w:p>
    <w:p w:rsidR="00786413" w:rsidRDefault="00786413" w:rsidP="00786413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продукции  находятся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1,2).</w:t>
      </w:r>
    </w:p>
    <w:p w:rsidR="00397632" w:rsidRPr="00397632" w:rsidRDefault="00F90814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5C526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A" w:rsidRPr="00055EE8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 xml:space="preserve">Почтовый адрес: </w:t>
            </w:r>
            <w:r w:rsidR="00C365CB">
              <w:t xml:space="preserve">190103, Санкт-Петербург, набережная реки Фонтанки д 144 литера </w:t>
            </w:r>
            <w:r w:rsidR="00DC5A44">
              <w:t>«</w:t>
            </w:r>
            <w:r w:rsidR="00C365CB">
              <w:t>А</w:t>
            </w:r>
            <w:r w:rsidR="00DC5A44">
              <w:t>»</w:t>
            </w:r>
            <w:r w:rsidR="00C365CB">
              <w:t xml:space="preserve"> </w:t>
            </w:r>
          </w:p>
          <w:p w:rsidR="009217DF" w:rsidRDefault="00E96E20" w:rsidP="005C526C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</w:t>
            </w:r>
            <w:r w:rsidR="00C365CB">
              <w:t xml:space="preserve"> </w:t>
            </w:r>
            <w:r w:rsidR="005C526C">
              <w:t>Зуев А.Э.</w:t>
            </w:r>
          </w:p>
          <w:p w:rsidR="00D65B7A" w:rsidRPr="00803E3E" w:rsidRDefault="00C365CB" w:rsidP="005C526C">
            <w:pPr>
              <w:spacing w:after="0"/>
            </w:pPr>
            <w:r>
              <w:t>Т</w:t>
            </w:r>
            <w:r w:rsidR="00E96E20">
              <w:t>елефон</w:t>
            </w:r>
            <w:r>
              <w:t xml:space="preserve"> </w:t>
            </w:r>
            <w:r w:rsidR="005C526C">
              <w:rPr>
                <w:lang w:eastAsia="en-US"/>
              </w:rPr>
              <w:t xml:space="preserve">8 </w:t>
            </w:r>
            <w:r w:rsidR="005C526C" w:rsidRPr="00C7129A">
              <w:rPr>
                <w:lang w:eastAsia="en-US"/>
              </w:rPr>
              <w:t>(</w:t>
            </w:r>
            <w:r w:rsidR="005C526C">
              <w:rPr>
                <w:lang w:eastAsia="en-US"/>
              </w:rPr>
              <w:t>921</w:t>
            </w:r>
            <w:r w:rsidR="005C526C" w:rsidRPr="00C7129A">
              <w:rPr>
                <w:lang w:eastAsia="en-US"/>
              </w:rPr>
              <w:t xml:space="preserve">) </w:t>
            </w:r>
            <w:r w:rsidR="005C526C">
              <w:rPr>
                <w:lang w:eastAsia="en-US"/>
              </w:rPr>
              <w:t>951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09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04</w:t>
            </w:r>
          </w:p>
          <w:p w:rsidR="00FA0260" w:rsidRPr="006409B3" w:rsidRDefault="00E96E20" w:rsidP="005C526C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="00C365CB" w:rsidRPr="006409B3">
              <w:t xml:space="preserve">: </w:t>
            </w:r>
            <w:r w:rsidR="005C526C">
              <w:rPr>
                <w:lang w:val="en-US"/>
              </w:rPr>
              <w:t>Zuev</w:t>
            </w:r>
            <w:r w:rsidR="005C526C" w:rsidRPr="006409B3">
              <w:t>_</w:t>
            </w:r>
            <w:r w:rsidR="005C526C">
              <w:rPr>
                <w:lang w:val="en-US"/>
              </w:rPr>
              <w:t>A</w:t>
            </w:r>
            <w:r w:rsidR="005C526C" w:rsidRPr="006409B3">
              <w:t>_</w:t>
            </w:r>
            <w:r w:rsidR="005C526C">
              <w:rPr>
                <w:lang w:val="en-US"/>
              </w:rPr>
              <w:t>E</w:t>
            </w:r>
            <w:r w:rsidR="005C526C" w:rsidRPr="006409B3">
              <w:t>@</w:t>
            </w:r>
            <w:r w:rsidR="005C526C" w:rsidRPr="00C7129A">
              <w:rPr>
                <w:lang w:val="en-US"/>
              </w:rPr>
              <w:t>goznak</w:t>
            </w:r>
            <w:r w:rsidR="005C526C" w:rsidRPr="006409B3">
              <w:t>.</w:t>
            </w:r>
            <w:r w:rsidR="005C526C" w:rsidRPr="00C7129A">
              <w:rPr>
                <w:lang w:val="en-US"/>
              </w:rPr>
              <w:t>ru</w:t>
            </w:r>
            <w:r w:rsidR="005C526C" w:rsidRPr="006409B3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6409B3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E9" w:rsidRDefault="00E235E9" w:rsidP="00E235E9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</w:rPr>
            </w:pPr>
            <w:r w:rsidRPr="001E29DC">
              <w:rPr>
                <w:rFonts w:ascii="Times New Roman" w:hAnsi="Times New Roman"/>
                <w:b w:val="0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 w:val="0"/>
                <w:szCs w:val="24"/>
              </w:rPr>
              <w:t>котировок</w:t>
            </w:r>
            <w:r w:rsidRPr="001E29D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в электронной форме (далее – запрос котировок) </w:t>
            </w:r>
            <w:r w:rsidRPr="001E29DC">
              <w:rPr>
                <w:rFonts w:ascii="Times New Roman" w:hAnsi="Times New Roman"/>
                <w:b w:val="0"/>
                <w:szCs w:val="24"/>
              </w:rPr>
              <w:t xml:space="preserve">на право заключения договора на </w:t>
            </w:r>
            <w:r>
              <w:rPr>
                <w:rFonts w:ascii="Times New Roman" w:hAnsi="Times New Roman"/>
                <w:b w:val="0"/>
                <w:szCs w:val="28"/>
              </w:rPr>
              <w:t>поставку</w:t>
            </w:r>
            <w:r w:rsidRPr="00C365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гильз картонных</w:t>
            </w:r>
            <w:r w:rsidRPr="005C526C">
              <w:rPr>
                <w:rFonts w:ascii="Times New Roman" w:hAnsi="Times New Roman"/>
                <w:b w:val="0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b w:val="0"/>
                <w:szCs w:val="24"/>
              </w:rPr>
              <w:t>:</w:t>
            </w:r>
          </w:p>
          <w:p w:rsidR="00E235E9" w:rsidRDefault="00E235E9" w:rsidP="00E235E9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гильзы</w:t>
            </w:r>
            <w:r w:rsidRPr="005C526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9F0C4A">
              <w:rPr>
                <w:rFonts w:ascii="Times New Roman" w:hAnsi="Times New Roman"/>
                <w:b w:val="0"/>
                <w:szCs w:val="24"/>
              </w:rPr>
              <w:t>внутренний диаметр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140мм - 3000</w:t>
            </w:r>
            <w:r w:rsidRPr="005C526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м</w:t>
            </w:r>
            <w:r w:rsidRPr="005C526C">
              <w:rPr>
                <w:rFonts w:ascii="Times New Roman" w:hAnsi="Times New Roman"/>
                <w:b w:val="0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п.</w:t>
            </w:r>
          </w:p>
          <w:p w:rsidR="00E235E9" w:rsidRPr="00B22E62" w:rsidRDefault="00E235E9" w:rsidP="00E235E9">
            <w:r w:rsidRPr="00B22E62">
              <w:t xml:space="preserve">гильзы </w:t>
            </w:r>
            <w:r w:rsidRPr="009F0C4A">
              <w:t>внутренний диаметр</w:t>
            </w:r>
            <w:r w:rsidRPr="00B22E62">
              <w:t xml:space="preserve"> </w:t>
            </w:r>
            <w:r>
              <w:t xml:space="preserve">76,2мм </w:t>
            </w:r>
            <w:r w:rsidRPr="00B22E62">
              <w:t>-</w:t>
            </w:r>
            <w:r>
              <w:t xml:space="preserve"> 14 6</w:t>
            </w:r>
            <w:r w:rsidRPr="00B22E62">
              <w:t>00 м. п.</w:t>
            </w:r>
          </w:p>
          <w:p w:rsidR="00E235E9" w:rsidRPr="00AB6F3A" w:rsidRDefault="00E235E9" w:rsidP="00E235E9">
            <w:r>
              <w:t>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E235E9" w:rsidRDefault="00E235E9" w:rsidP="00E235E9">
            <w:r>
              <w:t xml:space="preserve">Код ОКПД 2: </w:t>
            </w:r>
            <w:r w:rsidRPr="00B22E62">
              <w:t>17.29.19.120</w:t>
            </w:r>
          </w:p>
          <w:p w:rsidR="006E0F69" w:rsidRPr="006E0F69" w:rsidRDefault="00E235E9" w:rsidP="00E235E9">
            <w:r>
              <w:t>ОКВЭД 2:</w:t>
            </w:r>
            <w:r w:rsidRPr="008E4B7A">
              <w:t xml:space="preserve"> </w:t>
            </w:r>
            <w:r>
              <w:t>17.29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6E0F69" w:rsidRDefault="006E0F69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9" w:rsidRDefault="00E235E9" w:rsidP="00E235E9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E235E9" w:rsidRPr="001E29DC" w:rsidRDefault="00E235E9" w:rsidP="00E235E9">
            <w:pPr>
              <w:tabs>
                <w:tab w:val="left" w:pos="900"/>
              </w:tabs>
              <w:spacing w:after="0"/>
            </w:pPr>
            <w:r>
              <w:t>190103, Санкт-Петербург, Рижский проспект д. 7.</w:t>
            </w:r>
          </w:p>
          <w:p w:rsidR="00EF02D5" w:rsidRPr="001E29DC" w:rsidRDefault="00E235E9" w:rsidP="00E235E9">
            <w:pPr>
              <w:spacing w:after="0"/>
              <w:ind w:left="33"/>
            </w:pPr>
            <w:r>
              <w:t>Срок поставки товара: с</w:t>
            </w:r>
            <w:r>
              <w:rPr>
                <w:b/>
                <w:lang w:eastAsia="en-US"/>
              </w:rPr>
              <w:t xml:space="preserve"> августа по декабрь 2019 года. </w:t>
            </w:r>
            <w:r w:rsidRPr="00B22E62">
              <w:rPr>
                <w:b/>
                <w:lang w:eastAsia="en-US"/>
              </w:rPr>
              <w:t>Поставка гильз осуществляется  партиями по форматам, количеству и в сроки указанные в заявках покупателя.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9" w:rsidRPr="005F3086" w:rsidRDefault="00F62053" w:rsidP="00E235E9">
            <w:pPr>
              <w:spacing w:after="0"/>
              <w:rPr>
                <w:rFonts w:eastAsia="Calibri"/>
                <w:b/>
                <w:bCs/>
              </w:rPr>
            </w:pPr>
            <w:r w:rsidRPr="005F3086">
              <w:rPr>
                <w:rFonts w:eastAsia="Calibri"/>
                <w:b/>
                <w:bCs/>
              </w:rPr>
              <w:t>3</w:t>
            </w:r>
            <w:r w:rsidR="00E235E9" w:rsidRPr="005F3086">
              <w:rPr>
                <w:rFonts w:eastAsia="Calibri"/>
                <w:b/>
                <w:bCs/>
              </w:rPr>
              <w:t> </w:t>
            </w:r>
            <w:r w:rsidRPr="005F3086">
              <w:rPr>
                <w:rFonts w:eastAsia="Calibri"/>
                <w:b/>
                <w:bCs/>
              </w:rPr>
              <w:t>690</w:t>
            </w:r>
            <w:r w:rsidR="00E235E9" w:rsidRPr="005F3086">
              <w:rPr>
                <w:rFonts w:eastAsia="Calibri"/>
                <w:b/>
                <w:bCs/>
              </w:rPr>
              <w:t xml:space="preserve"> 000,00 (</w:t>
            </w:r>
            <w:r w:rsidRPr="005F3086">
              <w:rPr>
                <w:rFonts w:eastAsia="Calibri"/>
                <w:b/>
                <w:bCs/>
              </w:rPr>
              <w:t>три</w:t>
            </w:r>
            <w:r w:rsidR="00E235E9" w:rsidRPr="005F3086">
              <w:rPr>
                <w:rFonts w:eastAsia="Calibri"/>
                <w:b/>
                <w:bCs/>
              </w:rPr>
              <w:t xml:space="preserve"> миллиона </w:t>
            </w:r>
            <w:r w:rsidRPr="005F3086">
              <w:rPr>
                <w:rFonts w:eastAsia="Calibri"/>
                <w:b/>
                <w:bCs/>
              </w:rPr>
              <w:t>шестьсот</w:t>
            </w:r>
            <w:r w:rsidR="00E235E9" w:rsidRPr="005F3086">
              <w:rPr>
                <w:rFonts w:eastAsia="Calibri"/>
                <w:b/>
                <w:bCs/>
              </w:rPr>
              <w:t xml:space="preserve"> </w:t>
            </w:r>
            <w:r w:rsidRPr="005F3086">
              <w:rPr>
                <w:rFonts w:eastAsia="Calibri"/>
                <w:b/>
                <w:bCs/>
              </w:rPr>
              <w:t>девяносто</w:t>
            </w:r>
            <w:r w:rsidR="00E235E9" w:rsidRPr="005F3086">
              <w:rPr>
                <w:rFonts w:eastAsia="Calibri"/>
                <w:b/>
                <w:bCs/>
              </w:rPr>
              <w:t xml:space="preserve"> тысяч) рублей, включая НДС 20 %</w:t>
            </w:r>
          </w:p>
          <w:p w:rsidR="00E235E9" w:rsidRPr="00E235E9" w:rsidRDefault="00E235E9" w:rsidP="00E235E9">
            <w:pPr>
              <w:spacing w:after="0"/>
              <w:rPr>
                <w:rFonts w:eastAsia="Calibri"/>
                <w:b/>
                <w:bCs/>
              </w:rPr>
            </w:pPr>
            <w:r w:rsidRPr="005F3086">
              <w:rPr>
                <w:rFonts w:eastAsia="Calibri"/>
                <w:b/>
                <w:bCs/>
              </w:rPr>
              <w:t>3 </w:t>
            </w:r>
            <w:r w:rsidR="00F62053" w:rsidRPr="005F3086">
              <w:rPr>
                <w:rFonts w:eastAsia="Calibri"/>
                <w:b/>
                <w:bCs/>
              </w:rPr>
              <w:t>075</w:t>
            </w:r>
            <w:r w:rsidRPr="005F3086">
              <w:rPr>
                <w:rFonts w:eastAsia="Calibri"/>
                <w:b/>
                <w:bCs/>
              </w:rPr>
              <w:t xml:space="preserve"> </w:t>
            </w:r>
            <w:r w:rsidR="00F62053" w:rsidRPr="005F3086">
              <w:rPr>
                <w:rFonts w:eastAsia="Calibri"/>
                <w:b/>
                <w:bCs/>
              </w:rPr>
              <w:t>000</w:t>
            </w:r>
            <w:r w:rsidRPr="005F3086">
              <w:rPr>
                <w:rFonts w:eastAsia="Calibri"/>
                <w:b/>
                <w:bCs/>
              </w:rPr>
              <w:t>,</w:t>
            </w:r>
            <w:r w:rsidR="00F62053" w:rsidRPr="005F3086">
              <w:rPr>
                <w:rFonts w:eastAsia="Calibri"/>
                <w:b/>
                <w:bCs/>
              </w:rPr>
              <w:t>00</w:t>
            </w:r>
            <w:r w:rsidRPr="005F3086">
              <w:rPr>
                <w:rFonts w:eastAsia="Calibri"/>
                <w:b/>
                <w:bCs/>
              </w:rPr>
              <w:t xml:space="preserve"> (три миллиона </w:t>
            </w:r>
            <w:r w:rsidR="00F62053" w:rsidRPr="005F3086">
              <w:rPr>
                <w:rFonts w:eastAsia="Calibri"/>
                <w:b/>
                <w:bCs/>
              </w:rPr>
              <w:t>семьдесят пять</w:t>
            </w:r>
            <w:r w:rsidRPr="005F3086">
              <w:rPr>
                <w:rFonts w:eastAsia="Calibri"/>
                <w:b/>
                <w:bCs/>
              </w:rPr>
              <w:t xml:space="preserve"> тысяч) рубл</w:t>
            </w:r>
            <w:r w:rsidR="00F62053" w:rsidRPr="005F3086">
              <w:rPr>
                <w:rFonts w:eastAsia="Calibri"/>
                <w:b/>
                <w:bCs/>
              </w:rPr>
              <w:t>ей</w:t>
            </w:r>
            <w:r w:rsidRPr="005F3086">
              <w:rPr>
                <w:rFonts w:eastAsia="Calibri"/>
                <w:b/>
                <w:bCs/>
              </w:rPr>
              <w:t xml:space="preserve">, </w:t>
            </w:r>
            <w:r w:rsidR="00F62053" w:rsidRPr="005F3086">
              <w:rPr>
                <w:rFonts w:eastAsia="Calibri"/>
                <w:b/>
                <w:bCs/>
              </w:rPr>
              <w:t>00</w:t>
            </w:r>
            <w:r w:rsidRPr="005F3086">
              <w:rPr>
                <w:rFonts w:eastAsia="Calibri"/>
                <w:b/>
                <w:bCs/>
              </w:rPr>
              <w:t xml:space="preserve"> копе</w:t>
            </w:r>
            <w:r w:rsidR="00F62053" w:rsidRPr="005F3086">
              <w:rPr>
                <w:rFonts w:eastAsia="Calibri"/>
                <w:b/>
                <w:bCs/>
              </w:rPr>
              <w:t>ек,</w:t>
            </w:r>
            <w:r w:rsidRPr="005F3086">
              <w:rPr>
                <w:rFonts w:eastAsia="Calibri"/>
                <w:b/>
                <w:bCs/>
              </w:rPr>
              <w:t xml:space="preserve"> </w:t>
            </w:r>
            <w:r w:rsidR="005F3086" w:rsidRPr="005F3086">
              <w:rPr>
                <w:rFonts w:eastAsia="Calibri"/>
                <w:b/>
                <w:bCs/>
              </w:rPr>
              <w:t>без учета</w:t>
            </w:r>
            <w:r w:rsidRPr="005F3086">
              <w:rPr>
                <w:rFonts w:eastAsia="Calibri"/>
                <w:b/>
                <w:bCs/>
              </w:rPr>
              <w:t xml:space="preserve"> НДС.</w:t>
            </w:r>
            <w:r w:rsidRPr="00E235E9">
              <w:rPr>
                <w:rFonts w:eastAsia="Calibri"/>
                <w:b/>
                <w:bCs/>
              </w:rPr>
              <w:t xml:space="preserve"> </w:t>
            </w:r>
          </w:p>
          <w:p w:rsidR="009217DF" w:rsidRDefault="009217DF" w:rsidP="009217DF">
            <w:pPr>
              <w:spacing w:after="0"/>
              <w:rPr>
                <w:rFonts w:eastAsia="Calibri"/>
                <w:bCs/>
              </w:rPr>
            </w:pPr>
          </w:p>
          <w:p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550B45" w:rsidRPr="001E29DC" w:rsidRDefault="0029716F" w:rsidP="0029716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>2. 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</w:rPr>
              <w:lastRenderedPageBreak/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епроведение ликвидации участника Закупки-юридического лица и отсутствие решения арбитражного суда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C0864" w:rsidRPr="002B2C2B" w:rsidRDefault="000C0864" w:rsidP="000C0864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C0864" w:rsidRPr="004C2AF7" w:rsidRDefault="000C0864" w:rsidP="004C2AF7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 июля 2011 года № 223-ФЗ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№ 44-ФЗ)</w:t>
            </w:r>
            <w:r>
              <w:rPr>
                <w:rFonts w:ascii="Times New Roman" w:hAnsi="Times New Roman"/>
                <w:b w:val="0"/>
                <w:szCs w:val="24"/>
              </w:rPr>
              <w:t>;</w:t>
            </w:r>
            <w:bookmarkStart w:id="5" w:name="_GoBack"/>
            <w:bookmarkEnd w:id="5"/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E235E9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</w:t>
            </w:r>
            <w:r>
              <w:t xml:space="preserve"> с момента публикации и </w:t>
            </w:r>
            <w:r>
              <w:rPr>
                <w:b/>
                <w:lang w:eastAsia="en-US"/>
              </w:rPr>
              <w:t>до 12.00 (время московское)  «</w:t>
            </w:r>
            <w:r w:rsidR="00E235E9">
              <w:rPr>
                <w:b/>
                <w:lang w:eastAsia="en-US"/>
              </w:rPr>
              <w:t>26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ию</w:t>
            </w:r>
            <w:r w:rsidR="00E235E9"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>я 2019 года.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D1E50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документации о </w:t>
            </w:r>
            <w:r w:rsidRPr="00BD1E50">
              <w:lastRenderedPageBreak/>
              <w:t xml:space="preserve">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закупки. </w:t>
            </w:r>
          </w:p>
          <w:p w:rsidR="000C0864" w:rsidRPr="001E29DC" w:rsidRDefault="000C0864" w:rsidP="000C0864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</w:t>
            </w:r>
            <w:r w:rsidRPr="001E29DC">
              <w:rPr>
                <w:color w:val="000000" w:themeColor="text1"/>
              </w:rPr>
              <w:lastRenderedPageBreak/>
              <w:t xml:space="preserve">иным способом, не рассматриваются. </w:t>
            </w:r>
          </w:p>
          <w:p w:rsidR="000C0864" w:rsidRPr="002B2C2B" w:rsidRDefault="000C0864" w:rsidP="000C0864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0C0864" w:rsidRPr="006409B3" w:rsidRDefault="000C0864" w:rsidP="000C0864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D1E50" w:rsidRDefault="000C0864" w:rsidP="00E235E9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E235E9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ию</w:t>
            </w:r>
            <w:r w:rsidR="00E235E9"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>я 2019 года</w:t>
            </w:r>
          </w:p>
        </w:tc>
      </w:tr>
      <w:tr w:rsidR="000C0864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>с момента публикации до 12.00 (время московское) «</w:t>
            </w:r>
            <w:r w:rsidR="00E235E9">
              <w:rPr>
                <w:b/>
                <w:lang w:eastAsia="en-US"/>
              </w:rPr>
              <w:t>26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ию</w:t>
            </w:r>
            <w:r w:rsidR="00E235E9"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 xml:space="preserve">я   2019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0C0864" w:rsidRDefault="000C0864" w:rsidP="000C0864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</w:t>
            </w:r>
            <w:r>
              <w:rPr>
                <w:b/>
                <w:u w:val="single"/>
              </w:rPr>
              <w:t>ной площадки в электронном виде</w:t>
            </w:r>
          </w:p>
          <w:p w:rsidR="000C0864" w:rsidRPr="00D3174A" w:rsidRDefault="000C0864" w:rsidP="000C0864">
            <w:pPr>
              <w:spacing w:after="0"/>
              <w:rPr>
                <w:b/>
                <w:u w:val="single"/>
              </w:rPr>
            </w:pPr>
          </w:p>
        </w:tc>
      </w:tr>
      <w:tr w:rsidR="000C0864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0C0864" w:rsidRDefault="000C0864" w:rsidP="000C0864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Pr="009C24B7">
              <w:t>В случае</w:t>
            </w:r>
            <w:r>
              <w:t>,</w:t>
            </w:r>
            <w:r w:rsidRPr="009C24B7">
              <w:t xml:space="preserve"> если цена договора, на участие в запросе котировок и предлагаемая участником</w:t>
            </w:r>
            <w:r>
              <w:t>,</w:t>
            </w:r>
            <w:r w:rsidRPr="009C24B7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0C0864" w:rsidRPr="001E29DC" w:rsidRDefault="000C0864" w:rsidP="000C0864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0C0864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6" w:name="_Ref511738520"/>
            <w:r w:rsidRPr="00C36597">
              <w:rPr>
                <w:rFonts w:eastAsia="Calibri"/>
              </w:rPr>
              <w:t>:</w:t>
            </w:r>
          </w:p>
          <w:bookmarkEnd w:id="6"/>
          <w:p w:rsidR="000C0864" w:rsidRDefault="000C0864" w:rsidP="000C0864">
            <w:pPr>
              <w:spacing w:after="0"/>
              <w:ind w:firstLine="709"/>
            </w:pPr>
            <w:r>
              <w:t>12.1</w:t>
            </w:r>
            <w: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12.2</w:t>
            </w:r>
            <w:r>
              <w:tab/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12.3</w:t>
            </w:r>
            <w:r>
              <w:tab/>
              <w:t xml:space="preserve">выписку из единого государственного реестра </w:t>
            </w:r>
            <w:r>
              <w:lastRenderedPageBreak/>
              <w:t>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12.8</w:t>
            </w:r>
            <w:r>
              <w:tab/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заявок. Справка должна быть заверена печатью выдающей организации;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12.9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</w:t>
            </w:r>
            <w:r>
              <w:lastRenderedPageBreak/>
              <w:t xml:space="preserve">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12.10</w:t>
            </w:r>
            <w: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12.11</w:t>
            </w:r>
            <w:r>
              <w:tab/>
              <w:t>техническое предложение о функциональных характеристиках (потребительских свойствах) и качественных характеристиках Продукции с указанием страны происхождения, срока поставки; (в соответствии с Формой 3 Приложения №1 к извещению о проведении запроса котировок);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12.12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Приложения № 1 к извещению о проведении запроса котировок) или сведения из единого реестра субъектов малого предпринимательства (в случае, если участник закупки является субъектом малого и среднего предпринимательства).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12.13</w:t>
            </w:r>
            <w:r>
              <w:tab/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12.14</w:t>
            </w:r>
            <w:r>
              <w:tab/>
              <w:t xml:space="preserve">коммерческое предложение </w:t>
            </w:r>
            <w:r w:rsidRPr="000A2954">
              <w:t>подается по Форме 4 Приложения №1 к извещению о проведении запроса котировок</w:t>
            </w:r>
            <w:r>
              <w:t>.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8477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8477E6">
              <w:rPr>
                <w:b/>
                <w:u w:val="single"/>
                <w:lang w:eastAsia="x-none"/>
              </w:rPr>
              <w:t xml:space="preserve">участнику </w:t>
            </w:r>
            <w:r w:rsidRPr="008477E6">
              <w:rPr>
                <w:b/>
                <w:u w:val="single"/>
                <w:lang w:val="x-none" w:eastAsia="x-none"/>
              </w:rPr>
              <w:t>необходимо</w:t>
            </w:r>
            <w:r w:rsidRPr="008477E6">
              <w:rPr>
                <w:b/>
                <w:u w:val="single"/>
                <w:lang w:eastAsia="x-none"/>
              </w:rPr>
              <w:t xml:space="preserve"> на сайте ЭТП</w:t>
            </w:r>
            <w:r w:rsidRPr="008477E6">
              <w:rPr>
                <w:b/>
                <w:lang w:val="x-none" w:eastAsia="x-none"/>
              </w:rPr>
              <w:t>: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lang w:eastAsia="x-none"/>
              </w:rPr>
            </w:pPr>
            <w:r w:rsidRPr="008477E6">
              <w:rPr>
                <w:lang w:eastAsia="x-none"/>
              </w:rPr>
              <w:t xml:space="preserve">Заполнить </w:t>
            </w:r>
            <w:r w:rsidRPr="008477E6">
              <w:rPr>
                <w:lang w:val="x-none" w:eastAsia="x-none"/>
              </w:rPr>
              <w:t>форму заявки</w:t>
            </w:r>
            <w:r w:rsidRPr="008477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</w:pPr>
            <w:r w:rsidRPr="00A827EF">
              <w:rPr>
                <w:b/>
              </w:rPr>
              <w:t>Форма 1</w:t>
            </w:r>
            <w:r>
              <w:rPr>
                <w:b/>
              </w:rPr>
              <w:t xml:space="preserve"> </w:t>
            </w:r>
            <w:r>
              <w:t>(заявка на участие) и д</w:t>
            </w:r>
            <w:r w:rsidRPr="008477E6">
              <w:t xml:space="preserve">окументы согласно пунктам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 – 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8477E6">
              <w:t xml:space="preserve"> необходимо разместить в </w:t>
            </w:r>
            <w:r w:rsidRPr="008477E6">
              <w:lastRenderedPageBreak/>
              <w:t xml:space="preserve">разделе </w:t>
            </w:r>
            <w:r w:rsidRPr="008477E6">
              <w:rPr>
                <w:b/>
              </w:rPr>
              <w:t>«Сведения об участнике и предлагаемом товаре / работе / услуге».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</w:pPr>
            <w:r w:rsidRPr="008477E6">
              <w:t xml:space="preserve">Коммерческое предложение согласно пункту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4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«Коммерческое предложение».</w:t>
            </w:r>
          </w:p>
          <w:p w:rsidR="000C0864" w:rsidRPr="008477E6" w:rsidRDefault="000C0864" w:rsidP="000C0864">
            <w:pPr>
              <w:numPr>
                <w:ilvl w:val="0"/>
                <w:numId w:val="48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8477E6">
              <w:t>Цену заявки указать в разделе «Ценовое предложение».</w:t>
            </w:r>
          </w:p>
          <w:p w:rsidR="000C0864" w:rsidRPr="008477E6" w:rsidRDefault="000C0864" w:rsidP="000C0864">
            <w:pPr>
              <w:spacing w:after="0"/>
              <w:ind w:firstLine="709"/>
              <w:contextualSpacing/>
            </w:pPr>
          </w:p>
          <w:p w:rsidR="000C0864" w:rsidRPr="00E910C9" w:rsidRDefault="000C0864" w:rsidP="000C0864">
            <w:pPr>
              <w:spacing w:after="0"/>
              <w:ind w:firstLine="709"/>
            </w:pPr>
            <w:r w:rsidRPr="008477E6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C0864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44BDA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44BDA" w:rsidRDefault="000C0864" w:rsidP="00E235E9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>до 12.00 (время московское)  «</w:t>
            </w:r>
            <w:r w:rsidR="00E235E9">
              <w:rPr>
                <w:b/>
                <w:lang w:eastAsia="en-US"/>
              </w:rPr>
              <w:t>26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ию</w:t>
            </w:r>
            <w:r w:rsidR="00E235E9"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>я 2019 года.</w:t>
            </w:r>
          </w:p>
        </w:tc>
      </w:tr>
      <w:tr w:rsidR="000C0864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 xml:space="preserve">. </w:t>
            </w:r>
          </w:p>
        </w:tc>
      </w:tr>
      <w:tr w:rsidR="000C086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</w:pPr>
            <w:r>
              <w:t xml:space="preserve">Не требуется </w:t>
            </w:r>
          </w:p>
          <w:p w:rsidR="000C0864" w:rsidRPr="001E29DC" w:rsidRDefault="000C0864" w:rsidP="000C0864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D9550A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D41CF2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E235E9">
              <w:rPr>
                <w:b/>
              </w:rPr>
              <w:t>29.</w:t>
            </w:r>
            <w:r>
              <w:rPr>
                <w:b/>
              </w:rPr>
              <w:t>0</w:t>
            </w:r>
            <w:r w:rsidR="00E235E9">
              <w:rPr>
                <w:b/>
              </w:rPr>
              <w:t>7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E235E9">
              <w:rPr>
                <w:b/>
              </w:rPr>
              <w:t>2</w:t>
            </w:r>
            <w:r w:rsidRPr="00D41CF2">
              <w:rPr>
                <w:b/>
              </w:rPr>
              <w:t>-00, время московское)</w:t>
            </w:r>
          </w:p>
          <w:p w:rsidR="00D9550A" w:rsidRPr="00563A49" w:rsidRDefault="00D9550A" w:rsidP="00D9550A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D9550A" w:rsidRPr="00E90758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D9550A" w:rsidRPr="00D41CF2" w:rsidRDefault="00D9550A" w:rsidP="00D9550A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 w:rsidR="00E235E9">
              <w:rPr>
                <w:b/>
              </w:rPr>
              <w:t>30</w:t>
            </w:r>
            <w:r w:rsidRPr="00D41CF2">
              <w:rPr>
                <w:b/>
              </w:rPr>
              <w:t xml:space="preserve">» </w:t>
            </w:r>
            <w:r>
              <w:rPr>
                <w:b/>
              </w:rPr>
              <w:t>ию</w:t>
            </w:r>
            <w:r w:rsidR="00E235E9">
              <w:rPr>
                <w:b/>
              </w:rPr>
              <w:t>л</w:t>
            </w:r>
            <w:r>
              <w:rPr>
                <w:b/>
              </w:rPr>
              <w:t>я</w:t>
            </w:r>
            <w:r w:rsidRPr="00D41CF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г.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lastRenderedPageBreak/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D9550A" w:rsidRPr="00E90758" w:rsidRDefault="00D9550A" w:rsidP="00D9550A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D9550A" w:rsidRPr="00B8302E" w:rsidRDefault="00D9550A" w:rsidP="00D9550A">
            <w:pPr>
              <w:numPr>
                <w:ilvl w:val="0"/>
                <w:numId w:val="23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D9550A" w:rsidRPr="006A360A" w:rsidRDefault="00D9550A" w:rsidP="00D9550A">
            <w:pPr>
              <w:pStyle w:val="aff3"/>
              <w:numPr>
                <w:ilvl w:val="0"/>
                <w:numId w:val="23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5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B8302E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D9550A" w:rsidRPr="006A36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D9550A" w:rsidRPr="006A360A" w:rsidRDefault="00D9550A" w:rsidP="00D9550A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D9550A" w:rsidRPr="006A360A" w:rsidRDefault="00D9550A" w:rsidP="00D9550A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D9550A" w:rsidRPr="006A360A" w:rsidRDefault="00D9550A" w:rsidP="00D9550A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6A360A" w:rsidRDefault="00D9550A" w:rsidP="00D9550A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D9550A" w:rsidRPr="006A360A" w:rsidRDefault="00D9550A" w:rsidP="00D9550A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D9550A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B22A50" w:rsidRDefault="00D9550A" w:rsidP="00D9550A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D9550A" w:rsidRPr="001E29DC" w:rsidRDefault="00D9550A" w:rsidP="00D9550A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lastRenderedPageBreak/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A">
              <w:rPr>
                <w:rFonts w:ascii="Times New Roman" w:hAnsi="Times New Roman" w:cs="Times New Roman"/>
                <w:sz w:val="24"/>
                <w:szCs w:val="24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AC65B1" w:rsidRDefault="000632E7" w:rsidP="009217DF">
      <w:pPr>
        <w:spacing w:after="0"/>
        <w:jc w:val="center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7" w:name="_Toc527990669"/>
    </w:p>
    <w:p w:rsidR="000C0864" w:rsidRPr="000C0864" w:rsidRDefault="00AC65B1" w:rsidP="000C0864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</w:t>
      </w:r>
      <w:bookmarkEnd w:id="7"/>
      <w:r w:rsidR="000C0864" w:rsidRPr="000C0864">
        <w:rPr>
          <w:b/>
          <w:sz w:val="28"/>
          <w:szCs w:val="28"/>
        </w:rPr>
        <w:t>Приложение № 1</w:t>
      </w:r>
    </w:p>
    <w:p w:rsidR="000C0864" w:rsidRPr="000C0864" w:rsidRDefault="000C0864" w:rsidP="000C086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к </w:t>
      </w:r>
      <w:r w:rsidRPr="000C0864">
        <w:rPr>
          <w:b/>
          <w:bCs/>
          <w:sz w:val="28"/>
          <w:szCs w:val="28"/>
        </w:rPr>
        <w:t>извещению о проведении запроса котировок</w:t>
      </w:r>
    </w:p>
    <w:p w:rsidR="000C0864" w:rsidRPr="000C0864" w:rsidRDefault="000C0864" w:rsidP="000C0864">
      <w:pPr>
        <w:spacing w:after="0"/>
        <w:jc w:val="left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                      № ЗКэ_7_0000</w:t>
      </w:r>
      <w:r w:rsidR="00F62053">
        <w:rPr>
          <w:b/>
          <w:sz w:val="28"/>
          <w:szCs w:val="28"/>
        </w:rPr>
        <w:t>803</w:t>
      </w:r>
      <w:r w:rsidRPr="000C0864">
        <w:rPr>
          <w:b/>
          <w:sz w:val="28"/>
          <w:szCs w:val="28"/>
        </w:rPr>
        <w:t>_2019_АО</w:t>
      </w: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Cs/>
          <w:kern w:val="28"/>
          <w:sz w:val="28"/>
          <w:szCs w:val="28"/>
        </w:rPr>
      </w:pPr>
      <w:r w:rsidRPr="000C0864">
        <w:rPr>
          <w:b/>
          <w:bCs/>
          <w:kern w:val="28"/>
          <w:sz w:val="28"/>
          <w:szCs w:val="28"/>
        </w:rPr>
        <w:t>ОБРАЗЦЫ ФОРМ ДЛЯ ЗАПОЛНЕНИЯ</w:t>
      </w:r>
    </w:p>
    <w:p w:rsidR="000C0864" w:rsidRPr="000C0864" w:rsidRDefault="000C0864" w:rsidP="000C0864">
      <w:pPr>
        <w:jc w:val="center"/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t>Форма 1. ЗАЯВКА НА УЧАСТИЕ В ЗАПРОСЕ КОТИРОВОК</w:t>
      </w:r>
    </w:p>
    <w:p w:rsidR="000C0864" w:rsidRPr="000C0864" w:rsidRDefault="000C0864" w:rsidP="000C0864"/>
    <w:p w:rsidR="000C0864" w:rsidRPr="000C0864" w:rsidRDefault="000C0864" w:rsidP="000C0864">
      <w:pPr>
        <w:contextualSpacing/>
        <w:jc w:val="center"/>
        <w:rPr>
          <w:i/>
        </w:rPr>
      </w:pPr>
      <w:r w:rsidRPr="000C0864">
        <w:rPr>
          <w:i/>
        </w:rPr>
        <w:t>На бланке организации участника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contextualSpacing/>
      </w:pPr>
      <w:r w:rsidRPr="000C0864">
        <w:t>Дата, исх. номер</w:t>
      </w:r>
    </w:p>
    <w:p w:rsidR="000C0864" w:rsidRPr="000C0864" w:rsidRDefault="000C0864" w:rsidP="000C0864">
      <w:pPr>
        <w:contextualSpacing/>
        <w:jc w:val="right"/>
      </w:pPr>
      <w:r w:rsidRPr="000C0864">
        <w:t>Заказчику</w:t>
      </w:r>
    </w:p>
    <w:p w:rsidR="000C0864" w:rsidRPr="000C0864" w:rsidRDefault="000C0864" w:rsidP="000C0864">
      <w:pPr>
        <w:ind w:left="3545" w:firstLine="709"/>
        <w:contextualSpacing/>
        <w:jc w:val="right"/>
        <w:rPr>
          <w:i/>
        </w:rPr>
      </w:pPr>
      <w:r w:rsidRPr="000C0864">
        <w:rPr>
          <w:i/>
        </w:rPr>
        <w:t xml:space="preserve">(Указывается наименование заказчика, </w:t>
      </w:r>
    </w:p>
    <w:p w:rsidR="000C0864" w:rsidRPr="000C0864" w:rsidRDefault="000C0864" w:rsidP="000C0864">
      <w:pPr>
        <w:contextualSpacing/>
        <w:jc w:val="right"/>
        <w:rPr>
          <w:i/>
        </w:rPr>
      </w:pPr>
      <w:r w:rsidRPr="000C0864">
        <w:rPr>
          <w:i/>
        </w:rPr>
        <w:t>в чей адрес направляется Заявка</w:t>
      </w:r>
    </w:p>
    <w:p w:rsidR="000C0864" w:rsidRPr="000C0864" w:rsidRDefault="000C0864" w:rsidP="000C0864">
      <w:pPr>
        <w:contextualSpacing/>
        <w:jc w:val="right"/>
      </w:pPr>
      <w:r w:rsidRPr="000C0864">
        <w:rPr>
          <w:i/>
        </w:rPr>
        <w:t xml:space="preserve"> на участие в запросе котировок)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ind w:firstLine="709"/>
        <w:rPr>
          <w:rFonts w:eastAsia="Calibri"/>
        </w:rPr>
      </w:pPr>
      <w:r w:rsidRPr="000C0864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0C0864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0C0864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0C0864" w:rsidRPr="000C0864" w:rsidRDefault="000C0864" w:rsidP="000C0864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contextualSpacing/>
        <w:rPr>
          <w:b/>
          <w:sz w:val="22"/>
          <w:szCs w:val="22"/>
          <w:u w:val="single"/>
        </w:rPr>
      </w:pPr>
      <w:r w:rsidRPr="000C0864">
        <w:rPr>
          <w:b/>
          <w:sz w:val="22"/>
          <w:szCs w:val="22"/>
          <w:u w:val="single"/>
        </w:rPr>
        <w:t>Ценовое предложение нами подано посредством электронной торговой площадки</w:t>
      </w:r>
    </w:p>
    <w:p w:rsidR="000C0864" w:rsidRPr="000C0864" w:rsidRDefault="000C0864" w:rsidP="000C0864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contextualSpacing/>
        <w:rPr>
          <w:rFonts w:eastAsia="Calibri"/>
          <w:bCs/>
          <w:sz w:val="22"/>
          <w:szCs w:val="22"/>
        </w:rPr>
      </w:pPr>
      <w:r w:rsidRPr="000C0864">
        <w:rPr>
          <w:rFonts w:eastAsia="Calibri"/>
          <w:bCs/>
          <w:sz w:val="22"/>
          <w:szCs w:val="22"/>
        </w:rPr>
        <w:t>К настоящей заявке на участие в запросе котировок прилагаются следующие документы:</w:t>
      </w:r>
    </w:p>
    <w:p w:rsidR="000C0864" w:rsidRPr="000C0864" w:rsidRDefault="000C0864" w:rsidP="000C0864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0C0864" w:rsidRPr="000C0864" w:rsidTr="000C08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Наличие, дата документа</w:t>
            </w: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numPr>
                <w:ilvl w:val="0"/>
                <w:numId w:val="27"/>
              </w:numPr>
              <w:spacing w:after="0"/>
              <w:ind w:left="0" w:firstLine="0"/>
            </w:pPr>
            <w:r w:rsidRPr="000C0864"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0C0864" w:rsidRPr="000C0864" w:rsidRDefault="000C0864" w:rsidP="000C0864">
            <w:pPr>
              <w:numPr>
                <w:ilvl w:val="0"/>
                <w:numId w:val="27"/>
              </w:numPr>
              <w:spacing w:after="0"/>
              <w:ind w:left="0" w:firstLine="0"/>
            </w:pPr>
            <w:r w:rsidRPr="000C0864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0C0864">
              <w:rPr>
                <w:b/>
              </w:rPr>
              <w:t>полученная не ранее чем за месяц до дня размещения на извещения о проведении закупки</w:t>
            </w:r>
            <w:r w:rsidRPr="000C0864">
              <w:t xml:space="preserve"> (для юридических лиц);</w:t>
            </w:r>
          </w:p>
          <w:p w:rsidR="000C0864" w:rsidRPr="000C0864" w:rsidRDefault="000C0864" w:rsidP="000C0864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0C0864">
              <w:rPr>
                <w:b/>
              </w:rPr>
              <w:t xml:space="preserve">не ранее чем за месяц до дня размещения на Официальном </w:t>
            </w:r>
            <w:r w:rsidRPr="000C0864">
              <w:rPr>
                <w:b/>
              </w:rPr>
              <w:lastRenderedPageBreak/>
              <w:t>сайте извещения о проведении закупки</w:t>
            </w:r>
            <w:r w:rsidRPr="000C0864">
              <w:t xml:space="preserve"> (для индивидуальных предпринимателей);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rPr>
                <w:color w:val="000000"/>
              </w:rPr>
            </w:pPr>
            <w:r w:rsidRPr="000C0864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  <w:rPr>
                <w:b/>
              </w:rPr>
            </w:pPr>
            <w:r w:rsidRPr="000C0864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 w:rsidRPr="000C0864">
              <w:rPr>
                <w:b/>
              </w:rPr>
              <w:t>не ранее чем за месяц до даты начала приема заявок;</w:t>
            </w:r>
          </w:p>
          <w:p w:rsidR="000C0864" w:rsidRPr="000C0864" w:rsidRDefault="000C0864" w:rsidP="000C0864">
            <w:pPr>
              <w:spacing w:after="0" w:line="276" w:lineRule="auto"/>
              <w:rPr>
                <w:szCs w:val="22"/>
              </w:rPr>
            </w:pPr>
            <w:r w:rsidRPr="000C0864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0C0864">
              <w:rPr>
                <w:b/>
              </w:rPr>
              <w:t>с отметкой налоговой инспекции</w:t>
            </w:r>
            <w:r w:rsidRPr="000C0864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0C0864">
              <w:rPr>
                <w:b/>
              </w:rPr>
              <w:t>заверенные подписью и печатью (при ее наличии) Участника закупки.</w:t>
            </w:r>
          </w:p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0C0864">
              <w:rPr>
                <w:b/>
                <w:u w:val="single"/>
              </w:rPr>
              <w:t>соответствующее пояснение</w:t>
            </w:r>
            <w:r w:rsidRPr="000C0864">
              <w:rPr>
                <w:u w:val="single"/>
              </w:rPr>
              <w:t>, заверенное участником</w:t>
            </w:r>
            <w:r w:rsidRPr="000C0864">
              <w:t xml:space="preserve"> (уполномоченным им лицом).</w:t>
            </w:r>
          </w:p>
          <w:p w:rsidR="000C0864" w:rsidRPr="000C0864" w:rsidRDefault="000C0864" w:rsidP="000C0864">
            <w:pPr>
              <w:spacing w:after="200" w:line="276" w:lineRule="auto"/>
              <w:rPr>
                <w:b/>
              </w:rPr>
            </w:pPr>
            <w:r w:rsidRPr="000C0864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0C0864">
              <w:rPr>
                <w:b/>
                <w:u w:val="single"/>
              </w:rPr>
              <w:t>с указанием страны происхождения,</w:t>
            </w:r>
            <w:r w:rsidRPr="000C0864">
              <w:rPr>
                <w:u w:val="single"/>
              </w:rPr>
              <w:t xml:space="preserve"> срока поставки (Форма 3 Приложения №1)</w:t>
            </w:r>
            <w:r w:rsidRPr="000C0864">
              <w:t>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 w:rsidRPr="000C0864">
              <w:rPr>
                <w:b/>
              </w:rPr>
              <w:t xml:space="preserve">или </w:t>
            </w:r>
            <w:r w:rsidRPr="000C0864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</w:tbl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0C0864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0C0864">
        <w:rPr>
          <w:rFonts w:eastAsia="Calibri"/>
        </w:rPr>
        <w:t xml:space="preserve">сведения в реестре недобросовестных поставщиков отсутствуют, </w:t>
      </w:r>
      <w:r w:rsidRPr="000C0864">
        <w:rPr>
          <w:rFonts w:eastAsia="Calibri"/>
          <w:bCs/>
        </w:rPr>
        <w:t>а также отсутствует</w:t>
      </w:r>
      <w:r w:rsidRPr="000C0864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0C0864">
        <w:rPr>
          <w:rFonts w:eastAsia="Calibri"/>
          <w:bCs/>
        </w:rPr>
        <w:t>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t xml:space="preserve">_ </w:t>
      </w:r>
      <w:r w:rsidRPr="000C0864">
        <w:rPr>
          <w:i/>
          <w:iCs/>
        </w:rPr>
        <w:t>(наименование участника)</w:t>
      </w:r>
      <w:r w:rsidRPr="000C086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0C0864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0C0864" w:rsidRPr="000C0864" w:rsidRDefault="000C0864" w:rsidP="000C0864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0C0864">
        <w:rPr>
          <w:rFonts w:eastAsia="Calibri"/>
        </w:rPr>
        <w:t>(Фамилия И.О.)</w:t>
      </w:r>
    </w:p>
    <w:p w:rsidR="000C0864" w:rsidRPr="000C0864" w:rsidRDefault="000C0864" w:rsidP="000C0864">
      <w:pPr>
        <w:rPr>
          <w:rFonts w:eastAsia="Calibri"/>
          <w:vertAlign w:val="superscript"/>
        </w:rPr>
      </w:pPr>
      <w:r w:rsidRPr="000C0864">
        <w:rPr>
          <w:rFonts w:eastAsia="Calibri"/>
          <w:vertAlign w:val="superscript"/>
        </w:rPr>
        <w:t xml:space="preserve">                       (</w:t>
      </w:r>
      <w:r w:rsidR="0025393F" w:rsidRPr="000C0864">
        <w:rPr>
          <w:rFonts w:eastAsia="Calibri"/>
          <w:vertAlign w:val="superscript"/>
        </w:rPr>
        <w:t xml:space="preserve">должность)  </w:t>
      </w:r>
      <w:r w:rsidRPr="000C0864">
        <w:rPr>
          <w:rFonts w:eastAsia="Calibri"/>
          <w:vertAlign w:val="superscript"/>
        </w:rPr>
        <w:t xml:space="preserve">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20"/>
        <w:rPr>
          <w:rFonts w:eastAsia="Calibri"/>
          <w:vertAlign w:val="superscript"/>
        </w:rPr>
      </w:pP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</w:rPr>
        <w:t>М.П.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lastRenderedPageBreak/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0C0864" w:rsidRPr="000C0864" w:rsidRDefault="000C0864" w:rsidP="000C0864">
      <w:pPr>
        <w:jc w:val="center"/>
      </w:pPr>
      <w:r w:rsidRPr="000C0864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Подтверждаем, что __________________________________________________________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                             (указывается наименование Участника)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</w:pPr>
      <w:r w:rsidRPr="000C0864">
        <w:t xml:space="preserve">в  соответствии  со  </w:t>
      </w:r>
      <w:hyperlink r:id="rId10" w:history="1">
        <w:r w:rsidRPr="000C0864">
          <w:t>статьей  4</w:t>
        </w:r>
      </w:hyperlink>
      <w:r w:rsidRPr="000C0864">
        <w:t xml:space="preserve">  Федерального  закона  от 24.07.2007 № 209-ФЗ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0C0864">
        <w:rPr>
          <w:i/>
        </w:rPr>
        <w:t>(указывается субъект малого или  среднего предпринимательства  в зависимости от критериев  отнесения)</w:t>
      </w:r>
      <w:r w:rsidRPr="000C0864">
        <w:t xml:space="preserve"> предпринимательства, и сообщаем следующую информацию: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1. Адрес местонахождения (юридический адрес): _____________________ __________________________________________________________________________________.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2. ИНН/КПП: ______________________________________________________________.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(N, сведения о дате выдачи документа и выдавшем его органе)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>3. ОГРН: _____________________________________________________________.</w:t>
      </w:r>
    </w:p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20"/>
      </w:pPr>
      <w:r w:rsidRPr="000C0864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0C0864">
          <w:t>&lt;1&gt;</w:t>
        </w:r>
      </w:hyperlink>
      <w:r w:rsidRPr="000C0864">
        <w:t>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C0864" w:rsidRPr="000C0864" w:rsidTr="000C086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Показатель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5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</w:t>
            </w:r>
            <w:r w:rsidRPr="000C0864">
              <w:lastRenderedPageBreak/>
              <w:t>уставном капитале общества с ограниченной ответственностью, процентов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Наличие у хозяйственного общества, хозяйственного партнерства статуса участника проекта в соответствии с Федеральным законом от 28 сентября 2010 года № 244-ФЗ «Об инновационном центре "Сколково"»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Учредителями (участниками) хозяйственных обществ, хозяйственных партнерств </w:t>
            </w:r>
            <w:r w:rsidRPr="000C0864">
              <w:lastRenderedPageBreak/>
              <w:t xml:space="preserve">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</w:t>
            </w:r>
            <w:r w:rsidRPr="000C0864">
              <w:br/>
              <w:t>«О науке и государственной научно-технической политике»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количество человек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Доход за предшествующий календарный год, который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в млн рублей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</w:t>
            </w:r>
            <w:r w:rsidRPr="000C0864">
              <w:lastRenderedPageBreak/>
              <w:t>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(в случае участия – наименование заказчика, реализующего программу партнерства)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 44-ФЗ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закупках товаров, работ, услуг отдельными видами юридических лиц»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(при наличии – количество исполненных контрактов или договоров и общая сумма)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том, что руководитель, члены коллегиального исполнительного органа, главный бухгалтер субъекта малого и среднего </w:t>
            </w:r>
            <w:r w:rsidRPr="000C0864">
              <w:lastRenderedPageBreak/>
              <w:t>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 июля 2011 года № 223-ФЗ «</w:t>
            </w:r>
            <w:hyperlink r:id="rId11" w:history="1">
              <w:r w:rsidRPr="000C0864">
                <w:t>О закупках товаров</w:t>
              </w:r>
            </w:hyperlink>
            <w:r w:rsidRPr="000C0864">
              <w:t>,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работ, услуг отдельными видами юридических лиц» и от 5 апреля 2013 года № 44-ФЗ </w:t>
            </w:r>
            <w:r w:rsidRPr="000C0864">
              <w:br/>
              <w:t>«</w:t>
            </w:r>
            <w:hyperlink r:id="rId12" w:history="1">
              <w:r w:rsidRPr="000C0864">
                <w:t>О контрактной системе</w:t>
              </w:r>
            </w:hyperlink>
            <w:r w:rsidRPr="000C0864"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</w:tbl>
    <w:p w:rsidR="000C0864" w:rsidRPr="000C0864" w:rsidRDefault="000C0864" w:rsidP="000C08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jc w:val="left"/>
      </w:pPr>
    </w:p>
    <w:p w:rsidR="000C0864" w:rsidRPr="000C0864" w:rsidRDefault="000C0864" w:rsidP="000C0864">
      <w:pPr>
        <w:contextualSpacing/>
        <w:rPr>
          <w:b/>
        </w:rPr>
      </w:pPr>
      <w:r w:rsidRPr="000C0864">
        <w:rPr>
          <w:b/>
        </w:rPr>
        <w:t xml:space="preserve">Руководитель </w:t>
      </w:r>
    </w:p>
    <w:p w:rsidR="000C0864" w:rsidRPr="000C0864" w:rsidRDefault="000C0864" w:rsidP="000C0864">
      <w:pPr>
        <w:contextualSpacing/>
      </w:pPr>
      <w:r w:rsidRPr="000C0864">
        <w:t>(или уполномоченный представитель)</w:t>
      </w:r>
      <w:r w:rsidRPr="000C0864">
        <w:tab/>
      </w:r>
      <w:r w:rsidRPr="000C0864">
        <w:tab/>
        <w:t xml:space="preserve">    _________________ (И.О. Фамилия)</w:t>
      </w:r>
    </w:p>
    <w:p w:rsidR="000C0864" w:rsidRPr="000C0864" w:rsidRDefault="000C0864" w:rsidP="000C0864">
      <w:pPr>
        <w:contextualSpacing/>
        <w:rPr>
          <w:vertAlign w:val="superscript"/>
        </w:rPr>
      </w:pPr>
      <w:r w:rsidRPr="000C086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09"/>
        <w:contextualSpacing/>
        <w:rPr>
          <w:vertAlign w:val="superscript"/>
        </w:rPr>
      </w:pPr>
      <w:r w:rsidRPr="000C0864">
        <w:rPr>
          <w:vertAlign w:val="superscript"/>
        </w:rPr>
        <w:t>М.П.</w:t>
      </w:r>
    </w:p>
    <w:p w:rsidR="000C0864" w:rsidRPr="000C0864" w:rsidRDefault="000C0864" w:rsidP="000C0864"/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  <w:r w:rsidRPr="000C0864">
        <w:t>Примечание: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0C0864">
          <w:rPr>
            <w:color w:val="0000FF"/>
          </w:rPr>
          <w:t>пунктах 7</w:t>
        </w:r>
      </w:hyperlink>
      <w:r w:rsidRPr="000C0864">
        <w:t xml:space="preserve"> и </w:t>
      </w:r>
      <w:hyperlink w:anchor="P272" w:history="1">
        <w:r w:rsidRPr="000C0864">
          <w:rPr>
            <w:color w:val="0000FF"/>
          </w:rPr>
          <w:t>8</w:t>
        </w:r>
      </w:hyperlink>
      <w:r w:rsidRPr="000C0864">
        <w:t xml:space="preserve"> настоящего документа, в течение 3 календарных лет, следующих один за другим.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&lt;2&gt; </w:t>
      </w:r>
      <w:hyperlink w:anchor="P245" w:history="1">
        <w:r w:rsidRPr="000C0864">
          <w:t>Пункты 1</w:t>
        </w:r>
      </w:hyperlink>
      <w:r w:rsidRPr="000C0864">
        <w:t>–</w:t>
      </w:r>
      <w:hyperlink w:anchor="P287" w:history="1">
        <w:r w:rsidRPr="000C0864">
          <w:t>11</w:t>
        </w:r>
      </w:hyperlink>
      <w:r w:rsidRPr="000C0864">
        <w:t xml:space="preserve"> настоящего документа являются обязательными для заполнения.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  <w:r w:rsidRPr="000C086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0C0864">
          <w:t>подпунктах «в</w:t>
        </w:r>
      </w:hyperlink>
      <w:r w:rsidRPr="000C0864">
        <w:t>»–«</w:t>
      </w:r>
      <w:hyperlink r:id="rId14" w:history="1">
        <w:r w:rsidRPr="000C0864">
          <w:t>д» пункта 1 части 1.1 статьи 4</w:t>
        </w:r>
      </w:hyperlink>
      <w:r w:rsidRPr="000C0864"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  <w:r w:rsidRPr="000C0864">
        <w:rPr>
          <w:b/>
        </w:rPr>
        <w:lastRenderedPageBreak/>
        <w:t>Форма 3. ТЕХНИЧЕСКОЕ ПРЕДЛОЖЕНИЕ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  </w:t>
      </w: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 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numPr>
          <w:ilvl w:val="0"/>
          <w:numId w:val="4"/>
        </w:numPr>
        <w:tabs>
          <w:tab w:val="clear" w:pos="1492"/>
          <w:tab w:val="num" w:pos="360"/>
          <w:tab w:val="left" w:pos="1094"/>
        </w:tabs>
        <w:spacing w:after="0"/>
        <w:ind w:left="0" w:right="20" w:firstLine="709"/>
        <w:rPr>
          <w:rFonts w:eastAsia="Arial Unicode MS"/>
          <w:i/>
          <w:color w:val="000000" w:themeColor="text1"/>
        </w:rPr>
      </w:pPr>
      <w:r w:rsidRPr="000C0864">
        <w:rPr>
          <w:rFonts w:eastAsia="Arial Unicode MS"/>
          <w:i/>
          <w:color w:val="000000" w:themeColor="text1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</w:t>
      </w:r>
      <w:r w:rsidR="0025393F" w:rsidRPr="000C0864">
        <w:rPr>
          <w:i/>
        </w:rPr>
        <w:t>параметров) в</w:t>
      </w:r>
      <w:r w:rsidRPr="000C0864">
        <w:rPr>
          <w:i/>
        </w:rPr>
        <w:t xml:space="preserve">     соответствии     с    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0C0864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0C0864" w:rsidRPr="000C0864" w:rsidRDefault="000C0864" w:rsidP="000C0864">
      <w:pPr>
        <w:keepNext/>
        <w:keepLines/>
        <w:numPr>
          <w:ilvl w:val="0"/>
          <w:numId w:val="4"/>
        </w:numPr>
        <w:tabs>
          <w:tab w:val="clear" w:pos="1492"/>
          <w:tab w:val="num" w:pos="360"/>
          <w:tab w:val="left" w:pos="1075"/>
        </w:tabs>
        <w:spacing w:after="0"/>
        <w:ind w:left="0" w:right="20" w:firstLine="709"/>
        <w:rPr>
          <w:rFonts w:eastAsia="Arial Unicode MS"/>
          <w:i/>
          <w:sz w:val="28"/>
          <w:szCs w:val="28"/>
        </w:rPr>
      </w:pPr>
      <w:r w:rsidRPr="000C0864">
        <w:rPr>
          <w:rFonts w:eastAsia="Arial Unicode MS"/>
          <w:i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0C0864">
        <w:rPr>
          <w:rFonts w:eastAsia="Arial Unicode MS"/>
          <w:i/>
          <w:sz w:val="28"/>
          <w:szCs w:val="28"/>
        </w:rPr>
        <w:t>.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0C0864">
        <w:br w:type="page"/>
      </w:r>
      <w:r w:rsidRPr="000C0864">
        <w:lastRenderedPageBreak/>
        <w:t xml:space="preserve">                                                                    </w:t>
      </w:r>
      <w:r w:rsidRPr="000C0864">
        <w:rPr>
          <w:rFonts w:ascii="Arial" w:hAnsi="Arial" w:cs="Arial"/>
          <w:b/>
          <w:sz w:val="20"/>
          <w:szCs w:val="20"/>
        </w:rPr>
        <w:t xml:space="preserve">    </w:t>
      </w:r>
      <w:r w:rsidRPr="000C0864">
        <w:rPr>
          <w:b/>
          <w:sz w:val="28"/>
          <w:szCs w:val="28"/>
        </w:rPr>
        <w:t xml:space="preserve">Форма 4 </w:t>
      </w:r>
    </w:p>
    <w:p w:rsidR="000C0864" w:rsidRPr="000C0864" w:rsidRDefault="000C0864" w:rsidP="001663DA">
      <w:pPr>
        <w:jc w:val="center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Коммерческое предложение на поставку </w:t>
      </w:r>
      <w:r w:rsidR="001663DA">
        <w:rPr>
          <w:b/>
          <w:sz w:val="28"/>
          <w:szCs w:val="28"/>
        </w:rPr>
        <w:t>гильз картонных</w:t>
      </w: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59"/>
        <w:gridCol w:w="1843"/>
      </w:tblGrid>
      <w:tr w:rsidR="000C0864" w:rsidRPr="000C0864" w:rsidTr="000C086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0C0864" w:rsidRPr="000C0864" w:rsidRDefault="000C0864" w:rsidP="000C0864">
            <w:pPr>
              <w:rPr>
                <w:b/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0864" w:rsidRPr="000C0864" w:rsidRDefault="000C0864" w:rsidP="000C0864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864" w:rsidRPr="000C0864" w:rsidRDefault="000C0864" w:rsidP="001663DA">
            <w:pPr>
              <w:rPr>
                <w:b/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 xml:space="preserve">Количество, </w:t>
            </w:r>
            <w:r w:rsidR="001663DA">
              <w:rPr>
                <w:sz w:val="22"/>
                <w:szCs w:val="22"/>
              </w:rPr>
              <w:t>м.пог.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864" w:rsidRPr="000C0864" w:rsidRDefault="000C0864" w:rsidP="001663DA">
            <w:pPr>
              <w:rPr>
                <w:b/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 xml:space="preserve">Цена </w:t>
            </w:r>
            <w:r w:rsidR="001663DA">
              <w:rPr>
                <w:sz w:val="22"/>
                <w:szCs w:val="22"/>
              </w:rPr>
              <w:t>руб.</w:t>
            </w:r>
            <w:r w:rsidRPr="000C0864">
              <w:rPr>
                <w:sz w:val="22"/>
                <w:szCs w:val="22"/>
              </w:rPr>
              <w:t>/</w:t>
            </w:r>
            <w:r w:rsidR="001663DA">
              <w:rPr>
                <w:sz w:val="22"/>
                <w:szCs w:val="22"/>
              </w:rPr>
              <w:t>м.пог.</w:t>
            </w:r>
            <w:r w:rsidRPr="000C0864">
              <w:rPr>
                <w:sz w:val="22"/>
                <w:szCs w:val="22"/>
              </w:rPr>
              <w:t>, с учетом НДС (20%)</w:t>
            </w:r>
          </w:p>
        </w:tc>
        <w:tc>
          <w:tcPr>
            <w:tcW w:w="1843" w:type="dxa"/>
            <w:vAlign w:val="center"/>
          </w:tcPr>
          <w:p w:rsidR="000C0864" w:rsidRPr="000C0864" w:rsidRDefault="000C0864" w:rsidP="001663DA">
            <w:pPr>
              <w:rPr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 xml:space="preserve">Стоимость, </w:t>
            </w:r>
            <w:r w:rsidR="001663DA">
              <w:rPr>
                <w:sz w:val="22"/>
                <w:szCs w:val="22"/>
              </w:rPr>
              <w:t>руб.</w:t>
            </w:r>
            <w:r w:rsidRPr="000C0864">
              <w:rPr>
                <w:sz w:val="22"/>
                <w:szCs w:val="22"/>
              </w:rPr>
              <w:t xml:space="preserve"> с учетом НДС (20%)</w:t>
            </w:r>
          </w:p>
        </w:tc>
      </w:tr>
      <w:tr w:rsidR="000C0864" w:rsidRPr="000C0864" w:rsidTr="000C086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C0864" w:rsidRPr="000C0864" w:rsidRDefault="000C0864" w:rsidP="000C0864">
            <w:pPr>
              <w:jc w:val="center"/>
              <w:rPr>
                <w:sz w:val="22"/>
                <w:szCs w:val="22"/>
              </w:rPr>
            </w:pPr>
            <w:r w:rsidRPr="000C086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0864" w:rsidRPr="001663DA" w:rsidRDefault="001663DA" w:rsidP="001663DA">
            <w:pPr>
              <w:jc w:val="left"/>
              <w:rPr>
                <w:sz w:val="22"/>
                <w:szCs w:val="22"/>
              </w:rPr>
            </w:pPr>
            <w:r>
              <w:t xml:space="preserve">Гильзы </w:t>
            </w:r>
            <w:r w:rsidRPr="009F0C4A">
              <w:t>внутренний диаметр</w:t>
            </w:r>
            <w:r>
              <w:t xml:space="preserve"> 140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864" w:rsidRPr="000C0864" w:rsidRDefault="001663DA" w:rsidP="000C0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985E7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864" w:rsidRPr="000C0864" w:rsidRDefault="000C0864" w:rsidP="000C0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0864" w:rsidRPr="000C0864" w:rsidRDefault="000C0864" w:rsidP="000C0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3DA" w:rsidRPr="000C0864" w:rsidTr="000C086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1663DA" w:rsidRPr="000C0864" w:rsidRDefault="001663DA" w:rsidP="000C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63DA" w:rsidRDefault="001663DA" w:rsidP="001663DA">
            <w:pPr>
              <w:jc w:val="left"/>
              <w:rPr>
                <w:sz w:val="22"/>
                <w:szCs w:val="22"/>
              </w:rPr>
            </w:pPr>
            <w:r>
              <w:t>Гильзы</w:t>
            </w:r>
            <w:r w:rsidRPr="005C526C">
              <w:t xml:space="preserve"> </w:t>
            </w:r>
            <w:r w:rsidRPr="009F0C4A">
              <w:t>внутренний диаметр</w:t>
            </w:r>
            <w:r>
              <w:t xml:space="preserve"> 76,2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3DA" w:rsidRDefault="001663DA" w:rsidP="000C0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63DA" w:rsidRPr="000C0864" w:rsidRDefault="001663DA" w:rsidP="000C0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663DA" w:rsidRPr="000C0864" w:rsidRDefault="001663DA" w:rsidP="000C08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ПОСТАВЩИК:</w:t>
      </w: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_____________</w:t>
      </w:r>
    </w:p>
    <w:p w:rsidR="000C0864" w:rsidRPr="000C0864" w:rsidRDefault="000C0864" w:rsidP="000C0864">
      <w:pPr>
        <w:spacing w:after="0"/>
        <w:jc w:val="left"/>
      </w:pPr>
      <w:r w:rsidRPr="000C0864">
        <w:t xml:space="preserve">   МП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bookmarkStart w:id="8" w:name="_Toc527990670"/>
      <w:r>
        <w:rPr>
          <w:b/>
        </w:rPr>
        <w:t xml:space="preserve">                                                                       </w:t>
      </w:r>
      <w:r w:rsidR="00985E72">
        <w:rPr>
          <w:b/>
        </w:rPr>
        <w:t xml:space="preserve"> </w:t>
      </w:r>
      <w:r w:rsidRPr="0035628B">
        <w:rPr>
          <w:b/>
          <w:sz w:val="28"/>
          <w:szCs w:val="28"/>
        </w:rPr>
        <w:t xml:space="preserve">Приложение </w:t>
      </w:r>
      <w:r w:rsidR="0025289E" w:rsidRPr="0035628B">
        <w:rPr>
          <w:b/>
          <w:sz w:val="28"/>
          <w:szCs w:val="28"/>
        </w:rPr>
        <w:t>№</w:t>
      </w:r>
      <w:r w:rsidRPr="0035628B">
        <w:rPr>
          <w:b/>
          <w:sz w:val="28"/>
          <w:szCs w:val="28"/>
        </w:rPr>
        <w:t>2</w:t>
      </w:r>
    </w:p>
    <w:p w:rsidR="00AC65B1" w:rsidRPr="0035628B" w:rsidRDefault="00AC65B1" w:rsidP="00AC65B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="00885075" w:rsidRPr="0035628B">
        <w:rPr>
          <w:b/>
          <w:bCs/>
          <w:sz w:val="28"/>
          <w:szCs w:val="28"/>
        </w:rPr>
        <w:t>извещению</w:t>
      </w:r>
      <w:r w:rsidRPr="0035628B">
        <w:rPr>
          <w:b/>
          <w:bCs/>
          <w:sz w:val="28"/>
          <w:szCs w:val="28"/>
        </w:rPr>
        <w:t xml:space="preserve"> о проведении запроса котировок</w:t>
      </w: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1663DA" w:rsidRPr="00CF2729">
        <w:rPr>
          <w:b/>
          <w:sz w:val="28"/>
          <w:szCs w:val="28"/>
        </w:rPr>
        <w:t>№ ЗКэ</w:t>
      </w:r>
      <w:r w:rsidR="00CF2729" w:rsidRPr="00CF2729">
        <w:rPr>
          <w:b/>
          <w:sz w:val="28"/>
          <w:szCs w:val="28"/>
        </w:rPr>
        <w:t>_7_0000</w:t>
      </w:r>
      <w:r w:rsidR="00F62053">
        <w:rPr>
          <w:b/>
          <w:sz w:val="28"/>
          <w:szCs w:val="28"/>
        </w:rPr>
        <w:t>803</w:t>
      </w:r>
      <w:r w:rsidR="00CF2729" w:rsidRPr="00CF2729">
        <w:rPr>
          <w:b/>
          <w:sz w:val="28"/>
          <w:szCs w:val="28"/>
        </w:rPr>
        <w:t>_201</w:t>
      </w:r>
      <w:r w:rsidR="00985E72">
        <w:rPr>
          <w:b/>
          <w:sz w:val="28"/>
          <w:szCs w:val="28"/>
        </w:rPr>
        <w:t>9</w:t>
      </w:r>
      <w:r w:rsidR="00CF2729" w:rsidRPr="00CF2729">
        <w:rPr>
          <w:b/>
          <w:sz w:val="28"/>
          <w:szCs w:val="28"/>
        </w:rPr>
        <w:t>_АО</w:t>
      </w:r>
    </w:p>
    <w:p w:rsidR="00AC65B1" w:rsidRDefault="00AC65B1" w:rsidP="00AC65B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bookmarkEnd w:id="8"/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B6F3A" w:rsidRPr="001663DA" w:rsidRDefault="00AB6F3A" w:rsidP="00AB6F3A">
      <w:pPr>
        <w:spacing w:after="0"/>
        <w:jc w:val="left"/>
        <w:rPr>
          <w:b/>
          <w:bCs/>
          <w:sz w:val="22"/>
          <w:szCs w:val="22"/>
        </w:rPr>
      </w:pPr>
      <w:r w:rsidRPr="00AB6F3A">
        <w:rPr>
          <w:b/>
          <w:bCs/>
        </w:rPr>
        <w:t xml:space="preserve">                                  </w:t>
      </w:r>
      <w:r w:rsidR="001663DA">
        <w:rPr>
          <w:b/>
          <w:bCs/>
        </w:rPr>
        <w:t xml:space="preserve">        </w:t>
      </w:r>
      <w:r w:rsidRPr="001663DA">
        <w:rPr>
          <w:b/>
          <w:bCs/>
          <w:sz w:val="22"/>
          <w:szCs w:val="22"/>
        </w:rPr>
        <w:t>ДОГОВОР ПОСТАВКИ ТОВАРОВ № _______</w:t>
      </w:r>
    </w:p>
    <w:p w:rsidR="00AB6F3A" w:rsidRPr="001663DA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1663DA" w:rsidRDefault="00AB6F3A" w:rsidP="00AC65B1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Санкт-Петербург "____"___________ 201</w:t>
      </w:r>
      <w:r w:rsidR="001663DA">
        <w:rPr>
          <w:sz w:val="22"/>
          <w:szCs w:val="22"/>
        </w:rPr>
        <w:t>9</w:t>
      </w:r>
      <w:r w:rsidRPr="001663DA">
        <w:rPr>
          <w:sz w:val="22"/>
          <w:szCs w:val="22"/>
        </w:rPr>
        <w:t> г.</w:t>
      </w:r>
      <w:r w:rsidRPr="001663DA">
        <w:rPr>
          <w:sz w:val="22"/>
          <w:szCs w:val="22"/>
        </w:rPr>
        <w:br/>
        <w:t xml:space="preserve">            </w:t>
      </w:r>
    </w:p>
    <w:p w:rsidR="00AB6F3A" w:rsidRPr="001663DA" w:rsidRDefault="00AB6F3A" w:rsidP="00AC65B1">
      <w:pPr>
        <w:spacing w:after="0"/>
        <w:ind w:firstLine="709"/>
        <w:rPr>
          <w:b/>
          <w:bCs/>
          <w:sz w:val="22"/>
          <w:szCs w:val="22"/>
        </w:rPr>
      </w:pPr>
      <w:r w:rsidRPr="001663DA">
        <w:rPr>
          <w:sz w:val="22"/>
          <w:szCs w:val="22"/>
        </w:rPr>
        <w:t xml:space="preserve"> </w:t>
      </w:r>
      <w:r w:rsidR="00985E72" w:rsidRPr="001663DA">
        <w:rPr>
          <w:sz w:val="22"/>
          <w:szCs w:val="22"/>
        </w:rPr>
        <w:t>Акционерное общество «Гознак» (АО «Гознак»), именуемое в дальнейшем Покупатель, в лице директора Санкт-Петербургской бумажной фабрики – филиала  акционерного общества «Гознак»  Артемова В.В., действующего на основании доверенности  № 17 Д от 12.04.2019  и Положения о филиале с одной стороны, и                                           именуемое в дальнейшем Поставщик, в лице директора             , действующего на основании устава, с другой стороны, (далее Стороны), заключили настоящий договор о нижеследующем</w:t>
      </w:r>
    </w:p>
    <w:p w:rsidR="00AB6F3A" w:rsidRPr="001663DA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1663DA" w:rsidRDefault="00AB6F3A" w:rsidP="00AB6F3A">
      <w:pPr>
        <w:numPr>
          <w:ilvl w:val="0"/>
          <w:numId w:val="44"/>
        </w:numPr>
        <w:spacing w:after="0" w:line="276" w:lineRule="auto"/>
        <w:ind w:left="0"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ПРЕДМЕТ ДОГОВОРА</w:t>
      </w:r>
    </w:p>
    <w:p w:rsidR="001663DA" w:rsidRPr="001663DA" w:rsidRDefault="001663DA" w:rsidP="001663DA">
      <w:pPr>
        <w:pStyle w:val="35"/>
        <w:spacing w:after="0"/>
        <w:ind w:left="0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    1.1 Поставщик обязуется передать на условиях настоящего Договора, а Покупатель - принять и оплатить в порядке и на условиях, определенных настоящим договором, гильзы картонные (далее именуемое Товар). Количество и срок поставки определяется сторонами в Приложении №2 (ориентировочный график поставки, который может корректироваться в течении периода поставок) к настоящему договору, являющемуся его неотъемлемой частью.</w:t>
      </w:r>
    </w:p>
    <w:p w:rsidR="00AB6F3A" w:rsidRPr="001663DA" w:rsidRDefault="00A542D3" w:rsidP="00AB6F3A">
      <w:pPr>
        <w:spacing w:after="12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</w:t>
      </w:r>
      <w:r w:rsidR="001663DA" w:rsidRPr="001663DA">
        <w:rPr>
          <w:sz w:val="22"/>
          <w:szCs w:val="22"/>
        </w:rPr>
        <w:t>1.2 Передача</w:t>
      </w:r>
      <w:r w:rsidR="00AB6F3A" w:rsidRPr="001663DA">
        <w:rPr>
          <w:sz w:val="22"/>
          <w:szCs w:val="22"/>
        </w:rPr>
        <w:t xml:space="preserve"> Товара Покупателю осуществляется по товарным накладным.</w:t>
      </w:r>
    </w:p>
    <w:p w:rsidR="00AB6F3A" w:rsidRPr="001663DA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2. ЦЕНА ТОВАРА</w:t>
      </w:r>
    </w:p>
    <w:p w:rsidR="001663DA" w:rsidRPr="001663DA" w:rsidRDefault="001663DA" w:rsidP="001663DA">
      <w:pPr>
        <w:spacing w:after="0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 2.1. Гильзы поставляются по наименованию, в количестве и по ценам в соответствии с приложением №1 (Спецификация) к настоящему Договору.               </w:t>
      </w:r>
    </w:p>
    <w:p w:rsidR="001663DA" w:rsidRPr="001663DA" w:rsidRDefault="001663DA" w:rsidP="001663DA">
      <w:pPr>
        <w:spacing w:after="0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  2.2 Общая сумма договора составляет__ (_____) рублей ___ копеек., в т. ч. НДС 20% - ____ рублей.</w:t>
      </w:r>
    </w:p>
    <w:p w:rsidR="001663DA" w:rsidRPr="001663DA" w:rsidRDefault="001663DA" w:rsidP="001663DA">
      <w:pPr>
        <w:tabs>
          <w:tab w:val="left" w:pos="709"/>
        </w:tabs>
        <w:spacing w:after="0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  2.3 Количество и цена Товара указываются в накладных и счетах-фактурах.</w:t>
      </w:r>
    </w:p>
    <w:p w:rsidR="00AB6F3A" w:rsidRPr="001663DA" w:rsidRDefault="00AB6F3A" w:rsidP="001663DA">
      <w:pPr>
        <w:spacing w:after="0"/>
        <w:rPr>
          <w:sz w:val="22"/>
          <w:szCs w:val="22"/>
        </w:rPr>
      </w:pPr>
    </w:p>
    <w:p w:rsidR="00985E72" w:rsidRPr="001663DA" w:rsidRDefault="00985E72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985E72" w:rsidRPr="001663DA" w:rsidRDefault="00985E72" w:rsidP="00985E72">
      <w:pPr>
        <w:spacing w:after="0"/>
        <w:rPr>
          <w:sz w:val="22"/>
          <w:szCs w:val="22"/>
        </w:rPr>
      </w:pPr>
      <w:r w:rsidRPr="001663DA">
        <w:rPr>
          <w:b/>
          <w:bCs/>
          <w:sz w:val="22"/>
          <w:szCs w:val="22"/>
        </w:rPr>
        <w:t xml:space="preserve">             </w:t>
      </w:r>
      <w:r w:rsidRPr="001663DA">
        <w:rPr>
          <w:sz w:val="22"/>
          <w:szCs w:val="22"/>
        </w:rPr>
        <w:t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а также должно соответствовать требованиям, изложенным в Приложении №</w:t>
      </w:r>
      <w:r w:rsidR="001663DA" w:rsidRPr="001663DA">
        <w:rPr>
          <w:sz w:val="22"/>
          <w:szCs w:val="22"/>
        </w:rPr>
        <w:t>3</w:t>
      </w:r>
      <w:r w:rsidRPr="001663DA">
        <w:rPr>
          <w:sz w:val="22"/>
          <w:szCs w:val="22"/>
        </w:rPr>
        <w:t xml:space="preserve"> к настоящему договору.                       </w:t>
      </w:r>
    </w:p>
    <w:p w:rsidR="00985E72" w:rsidRPr="001663DA" w:rsidRDefault="00985E72" w:rsidP="00985E72">
      <w:pPr>
        <w:spacing w:after="0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3.4. Приемка товара по количеству и качеству упаковки производится при подписании Сторонами накладной.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3.5. Гарантийный срок на товар устанавливается не менее 12 месяцев.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3.6. Товар должен быть оригинальным (не контрафактным), новым (товаром, который не был в употреблении, в ремонте, в т.ч.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3.7. Если в течение гарантийного срока товар окажется дефектным или несоответствующим условиям договора, Поставщик в соответствии со ст.475 ГК РФ обязан за свой счет устранить неисправность, либо заменить дефектный товар на новый, который должен быть поставлен в течение 30 календарных дней, либо в срок, указанный в гарантии.</w:t>
      </w:r>
    </w:p>
    <w:p w:rsidR="00985E72" w:rsidRPr="001663DA" w:rsidRDefault="00985E72" w:rsidP="00985E72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3.8. Покупатель вправе отказаться от оплаты товара ненадлежащего качества, несоответствующего условиям договора, а также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AB6F3A" w:rsidRPr="001663DA" w:rsidRDefault="00AB6F3A" w:rsidP="00AB6F3A">
      <w:pPr>
        <w:spacing w:after="0"/>
        <w:rPr>
          <w:b/>
          <w:bCs/>
          <w:sz w:val="22"/>
          <w:szCs w:val="22"/>
        </w:rPr>
      </w:pPr>
    </w:p>
    <w:p w:rsidR="00AB6F3A" w:rsidRPr="001663DA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4.УСЛОВИЯ ПЕРЕДАЧИ ТОВАРА</w:t>
      </w:r>
    </w:p>
    <w:p w:rsidR="001663DA" w:rsidRPr="001663DA" w:rsidRDefault="00AB6F3A" w:rsidP="001663DA">
      <w:pPr>
        <w:autoSpaceDE w:val="0"/>
        <w:autoSpaceDN w:val="0"/>
        <w:adjustRightInd w:val="0"/>
        <w:spacing w:after="0" w:line="240" w:lineRule="atLeast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</w:t>
      </w:r>
      <w:r w:rsidR="001663DA" w:rsidRPr="001663DA">
        <w:rPr>
          <w:sz w:val="22"/>
          <w:szCs w:val="22"/>
        </w:rPr>
        <w:t xml:space="preserve">4.1. Поставка товара осуществляется за счет Поставщика и его силами на склад Покупателя, расположенный по адресу Санкт-Петербург, Рижский пр., д.7. Гильзы поставляются ежемесячно, с </w:t>
      </w:r>
      <w:r w:rsidR="005F3086">
        <w:rPr>
          <w:sz w:val="22"/>
          <w:szCs w:val="22"/>
        </w:rPr>
        <w:t xml:space="preserve">августа </w:t>
      </w:r>
      <w:r w:rsidR="001663DA" w:rsidRPr="001663DA">
        <w:rPr>
          <w:sz w:val="22"/>
          <w:szCs w:val="22"/>
        </w:rPr>
        <w:t xml:space="preserve">по </w:t>
      </w:r>
      <w:r w:rsidR="005F3086">
        <w:rPr>
          <w:sz w:val="22"/>
          <w:szCs w:val="22"/>
        </w:rPr>
        <w:t>декабрь</w:t>
      </w:r>
      <w:r w:rsidR="001663DA" w:rsidRPr="001663DA">
        <w:rPr>
          <w:sz w:val="22"/>
          <w:szCs w:val="22"/>
        </w:rPr>
        <w:t xml:space="preserve"> 2019 года по количеству и форматам, указанным в заявке покупателя. Поставка картонных гильз</w:t>
      </w:r>
      <w:r w:rsidR="001663DA" w:rsidRPr="001663DA">
        <w:rPr>
          <w:sz w:val="22"/>
          <w:szCs w:val="22"/>
          <w:lang w:eastAsia="en-US"/>
        </w:rPr>
        <w:t xml:space="preserve"> </w:t>
      </w:r>
      <w:r w:rsidR="001663DA" w:rsidRPr="001663DA">
        <w:rPr>
          <w:sz w:val="22"/>
          <w:szCs w:val="22"/>
          <w:lang w:eastAsia="en-US"/>
        </w:rPr>
        <w:lastRenderedPageBreak/>
        <w:t>осуществляется на паллетах, упакованных стрейч-пленкой в крытой автомашине. Поверхность грузового места не должна иметь повреждений упаковочной пленки, загрязнений.</w:t>
      </w:r>
      <w:r w:rsidR="001663DA" w:rsidRPr="001663DA">
        <w:rPr>
          <w:sz w:val="22"/>
          <w:szCs w:val="22"/>
        </w:rPr>
        <w:t xml:space="preserve"> Доставка включена в стоимость Товара.</w:t>
      </w:r>
    </w:p>
    <w:p w:rsidR="00AB6F3A" w:rsidRPr="001663DA" w:rsidRDefault="00AB6F3A" w:rsidP="001663DA">
      <w:pPr>
        <w:autoSpaceDE w:val="0"/>
        <w:autoSpaceDN w:val="0"/>
        <w:adjustRightInd w:val="0"/>
        <w:spacing w:after="0" w:line="277" w:lineRule="exact"/>
        <w:rPr>
          <w:sz w:val="22"/>
          <w:szCs w:val="22"/>
        </w:rPr>
      </w:pPr>
      <w:r w:rsidRPr="001663DA">
        <w:rPr>
          <w:sz w:val="22"/>
          <w:szCs w:val="22"/>
        </w:rPr>
        <w:t xml:space="preserve">            4.2. Датой поставки Товара считается дата приемки товара Покупателем и подписания Сторонами накладных.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4.3. При поставке</w:t>
      </w:r>
      <w:r w:rsidRPr="001663DA">
        <w:rPr>
          <w:i/>
          <w:iCs/>
          <w:sz w:val="22"/>
          <w:szCs w:val="22"/>
        </w:rPr>
        <w:t xml:space="preserve"> </w:t>
      </w:r>
      <w:r w:rsidRPr="001663DA">
        <w:rPr>
          <w:sz w:val="22"/>
          <w:szCs w:val="22"/>
        </w:rPr>
        <w:t>Поставщик обязан укомплектовать Товар следующими документами:</w:t>
      </w:r>
      <w:r w:rsidRPr="001663DA">
        <w:rPr>
          <w:sz w:val="22"/>
          <w:szCs w:val="22"/>
        </w:rPr>
        <w:br/>
        <w:t>1) сертификатом соответствия, выданным уполномоченными организациями (если товар подлежит сертификации);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2) товарной накладной;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3) счетом-фактурой;</w:t>
      </w:r>
    </w:p>
    <w:p w:rsidR="00AB6F3A" w:rsidRPr="001663DA" w:rsidRDefault="00AB6F3A" w:rsidP="00AB6F3A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4) товарно-транспортной накладной;</w:t>
      </w:r>
    </w:p>
    <w:p w:rsidR="00AB6F3A" w:rsidRPr="001663DA" w:rsidRDefault="00AB6F3A" w:rsidP="00AB6F3A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5) сертификатом (паспортом) качества (если это предусмотрено производителем товара);</w:t>
      </w:r>
    </w:p>
    <w:p w:rsidR="00AB6F3A" w:rsidRPr="001663DA" w:rsidRDefault="00AB6F3A" w:rsidP="00AB6F3A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6) иными документами по согласованию Сторон.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накладной.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4.5 Грузополучатель: Санкт-Петербургская бумажная фабрика – филиал акционерного общества «Гознак».</w:t>
      </w: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5. ПЕРЕХОД ПРАВА СОБСТВЕННОСТИ И РИСКОВ</w:t>
      </w:r>
    </w:p>
    <w:p w:rsidR="00AE4B74" w:rsidRPr="001663DA" w:rsidRDefault="00AE4B74" w:rsidP="00AE4B74">
      <w:pPr>
        <w:spacing w:after="0"/>
        <w:rPr>
          <w:sz w:val="22"/>
          <w:szCs w:val="22"/>
        </w:rPr>
      </w:pPr>
      <w:r w:rsidRPr="001663DA">
        <w:rPr>
          <w:b/>
          <w:bCs/>
          <w:sz w:val="22"/>
          <w:szCs w:val="22"/>
        </w:rPr>
        <w:t xml:space="preserve">              </w:t>
      </w:r>
      <w:r w:rsidRPr="001663DA">
        <w:rPr>
          <w:sz w:val="22"/>
          <w:szCs w:val="22"/>
        </w:rPr>
        <w:t>5.1. Риск случайной гибели или порчи товара переходят от Поставщика к Покупателю с момента приемки товара Покупателем и подписания Сторонами накладных.</w:t>
      </w:r>
    </w:p>
    <w:p w:rsidR="00AE4B74" w:rsidRPr="001663DA" w:rsidRDefault="00AE4B74" w:rsidP="00AE4B74">
      <w:pPr>
        <w:spacing w:after="0"/>
        <w:ind w:firstLine="709"/>
        <w:rPr>
          <w:b/>
          <w:bCs/>
          <w:iCs/>
          <w:sz w:val="22"/>
          <w:szCs w:val="22"/>
        </w:rPr>
      </w:pPr>
      <w:r w:rsidRPr="001663DA">
        <w:rPr>
          <w:sz w:val="22"/>
          <w:szCs w:val="22"/>
        </w:rPr>
        <w:t xml:space="preserve">  5.2. Право собственности на товар переходит от Поставщика к Покупателю с момента его передачи Покупателю.</w:t>
      </w: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 w:rsidRPr="001663DA">
        <w:rPr>
          <w:b/>
          <w:bCs/>
          <w:iCs/>
          <w:sz w:val="22"/>
          <w:szCs w:val="22"/>
        </w:rPr>
        <w:t>6. ПОРЯДОК РАСЧЕТОВ</w:t>
      </w:r>
    </w:p>
    <w:p w:rsidR="001663DA" w:rsidRPr="001663DA" w:rsidRDefault="001663DA" w:rsidP="001663DA">
      <w:pPr>
        <w:pStyle w:val="35"/>
        <w:spacing w:after="0"/>
        <w:ind w:left="0" w:firstLine="709"/>
        <w:rPr>
          <w:iCs/>
          <w:sz w:val="22"/>
          <w:szCs w:val="22"/>
        </w:rPr>
      </w:pPr>
      <w:r w:rsidRPr="001663DA">
        <w:rPr>
          <w:iCs/>
          <w:sz w:val="22"/>
          <w:szCs w:val="22"/>
        </w:rPr>
        <w:t xml:space="preserve">6.1. Покупатель обязуется полностью оплатить товар в течение 7 (семи) банковских дней со дня получения товара и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1663DA" w:rsidRPr="001663DA" w:rsidRDefault="001663DA" w:rsidP="001663DA">
      <w:pPr>
        <w:pStyle w:val="35"/>
        <w:spacing w:after="0"/>
        <w:ind w:left="0" w:firstLine="709"/>
        <w:rPr>
          <w:sz w:val="22"/>
          <w:szCs w:val="22"/>
        </w:rPr>
      </w:pPr>
      <w:r w:rsidRPr="001663DA">
        <w:rPr>
          <w:sz w:val="22"/>
          <w:szCs w:val="22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1663DA" w:rsidRPr="001663DA" w:rsidRDefault="001663DA" w:rsidP="001663DA">
      <w:pPr>
        <w:pStyle w:val="35"/>
        <w:spacing w:after="0"/>
        <w:ind w:left="0" w:firstLine="709"/>
        <w:rPr>
          <w:sz w:val="22"/>
          <w:szCs w:val="22"/>
        </w:rPr>
      </w:pPr>
      <w:r w:rsidRPr="001663DA">
        <w:rPr>
          <w:sz w:val="22"/>
          <w:szCs w:val="22"/>
        </w:rPr>
        <w:t>6.3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</w:p>
    <w:p w:rsidR="00AE4B74" w:rsidRPr="001663DA" w:rsidRDefault="00AE4B74" w:rsidP="00AE4B74">
      <w:pPr>
        <w:rPr>
          <w:b/>
          <w:bCs/>
          <w:sz w:val="22"/>
          <w:szCs w:val="22"/>
        </w:rPr>
      </w:pPr>
      <w:r w:rsidRPr="001663DA">
        <w:rPr>
          <w:bCs/>
          <w:iCs/>
          <w:sz w:val="22"/>
          <w:szCs w:val="22"/>
        </w:rPr>
        <w:t xml:space="preserve"> </w:t>
      </w:r>
    </w:p>
    <w:p w:rsidR="00AE4B74" w:rsidRPr="001663DA" w:rsidRDefault="00AE4B74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 xml:space="preserve">       </w:t>
      </w:r>
      <w:r w:rsidR="001663DA" w:rsidRPr="001663DA">
        <w:rPr>
          <w:b/>
          <w:bCs/>
          <w:sz w:val="22"/>
          <w:szCs w:val="22"/>
        </w:rPr>
        <w:t xml:space="preserve">              </w:t>
      </w:r>
      <w:r w:rsidRPr="001663DA">
        <w:rPr>
          <w:b/>
          <w:bCs/>
          <w:sz w:val="22"/>
          <w:szCs w:val="22"/>
        </w:rPr>
        <w:t xml:space="preserve"> 7.ПРАВА И ОБЯЗАННОСТИ СТОРОН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7.2. Поставщик обязан: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– передать Покупателю товар на условиях настоящего Договора;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– выполнить гарантийные обязательства согласно условиям настоящего договора, при обнаружении недостатков товара в течение гарантийного срока.</w:t>
      </w:r>
    </w:p>
    <w:p w:rsidR="00AE4B74" w:rsidRPr="001663DA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AE4B74" w:rsidRPr="001663DA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8.ОТВЕТСТВЕННОСТЬ СТОРОН</w:t>
      </w:r>
    </w:p>
    <w:p w:rsidR="00AE4B74" w:rsidRPr="001663DA" w:rsidRDefault="00AE4B74" w:rsidP="00AE4B74">
      <w:pPr>
        <w:spacing w:after="0"/>
        <w:rPr>
          <w:sz w:val="22"/>
          <w:szCs w:val="22"/>
        </w:rPr>
      </w:pPr>
      <w:r w:rsidRPr="001663DA">
        <w:rPr>
          <w:rFonts w:cs="Arial"/>
          <w:bCs/>
          <w:iCs/>
          <w:sz w:val="22"/>
          <w:szCs w:val="22"/>
        </w:rPr>
        <w:t xml:space="preserve">             </w:t>
      </w:r>
      <w:r w:rsidRPr="001663DA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AE4B74" w:rsidRPr="001663DA" w:rsidRDefault="00AE4B74" w:rsidP="00AE4B74">
      <w:pPr>
        <w:spacing w:after="0"/>
        <w:ind w:firstLine="708"/>
        <w:rPr>
          <w:sz w:val="22"/>
          <w:szCs w:val="22"/>
        </w:rPr>
      </w:pPr>
      <w:r w:rsidRPr="001663DA">
        <w:rPr>
          <w:sz w:val="22"/>
          <w:szCs w:val="22"/>
        </w:rPr>
        <w:t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AE4B74" w:rsidRPr="001663DA" w:rsidRDefault="00AE4B74" w:rsidP="00AE4B74">
      <w:pPr>
        <w:spacing w:after="0"/>
        <w:ind w:firstLine="708"/>
        <w:rPr>
          <w:sz w:val="22"/>
          <w:szCs w:val="22"/>
        </w:rPr>
      </w:pPr>
      <w:r w:rsidRPr="001663DA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AE4B74" w:rsidRPr="001663DA" w:rsidRDefault="00AE4B74" w:rsidP="00AE4B74">
      <w:pPr>
        <w:spacing w:after="0"/>
        <w:ind w:firstLine="708"/>
        <w:rPr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lastRenderedPageBreak/>
        <w:t>9. ОБСТОЯТЕЛЬСТВА НЕПРЕОДОЛИМОЙ СИЛЫ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AE4B74" w:rsidRPr="001663DA" w:rsidRDefault="00AE4B74" w:rsidP="00AE4B74">
      <w:pPr>
        <w:spacing w:after="0"/>
        <w:rPr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10. ПРЕКРАЩЕНИЕ ДЕЙСТВИЯ ДОГОВОРА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E4B74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  </w:t>
      </w:r>
      <w:r w:rsidR="00AE4B74" w:rsidRPr="001663DA">
        <w:rPr>
          <w:sz w:val="22"/>
          <w:szCs w:val="22"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1663DA" w:rsidRDefault="001663DA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11. РАЗРЕШЕНИЕ СПОРОВ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доарбитражный порядок урегулирования споров. Срок ответа на претензию 20 дней с момента ее получения. </w:t>
      </w: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12. СРОК ДЕЙСТВИЯ ДОГОВОРА</w:t>
      </w:r>
    </w:p>
    <w:p w:rsidR="00AE4B74" w:rsidRPr="001663DA" w:rsidRDefault="00AE4B74" w:rsidP="00AE4B74">
      <w:pPr>
        <w:spacing w:after="0"/>
        <w:rPr>
          <w:sz w:val="22"/>
          <w:szCs w:val="22"/>
        </w:rPr>
      </w:pPr>
      <w:r w:rsidRPr="001663DA">
        <w:rPr>
          <w:b/>
          <w:bCs/>
          <w:sz w:val="22"/>
          <w:szCs w:val="22"/>
        </w:rPr>
        <w:t xml:space="preserve">          </w:t>
      </w:r>
      <w:r w:rsidRPr="001663DA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1663DA">
        <w:rPr>
          <w:sz w:val="22"/>
          <w:szCs w:val="22"/>
        </w:rPr>
        <w:br/>
      </w:r>
      <w:r w:rsidRPr="001663DA">
        <w:rPr>
          <w:color w:val="000000"/>
          <w:sz w:val="22"/>
          <w:szCs w:val="22"/>
        </w:rPr>
        <w:t xml:space="preserve">до 31 </w:t>
      </w:r>
      <w:r w:rsidR="001663DA" w:rsidRPr="001663DA">
        <w:rPr>
          <w:color w:val="000000"/>
          <w:sz w:val="22"/>
          <w:szCs w:val="22"/>
        </w:rPr>
        <w:t>декабря</w:t>
      </w:r>
      <w:r w:rsidRPr="001663DA">
        <w:rPr>
          <w:color w:val="000000"/>
          <w:sz w:val="22"/>
          <w:szCs w:val="22"/>
        </w:rPr>
        <w:t xml:space="preserve"> 2019</w:t>
      </w:r>
      <w:r w:rsidRPr="001663DA">
        <w:rPr>
          <w:sz w:val="22"/>
          <w:szCs w:val="22"/>
        </w:rPr>
        <w:t xml:space="preserve"> года включительно.</w:t>
      </w:r>
    </w:p>
    <w:p w:rsidR="00AE4B74" w:rsidRPr="001663DA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13. ИЗМЕНЕНИЯ И ДОПОЛНЕНИЯ ДОГОВОРА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</w:p>
    <w:p w:rsidR="00AE4B74" w:rsidRPr="001663DA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14. ЗАКЛЮЧИТЕЛЬНЫЕ ПОЛОЖЕНИЯ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lastRenderedPageBreak/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14.3. Настоящий Договор составлен в двух экземплярах, по одному для каждой из сторон.</w:t>
      </w:r>
    </w:p>
    <w:p w:rsidR="00AE4B74" w:rsidRPr="001663DA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14.4. Во всем остальном, что не предусмотрено настоящим Договором, стороны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AE4B74" w:rsidRDefault="00AE4B74" w:rsidP="00AE4B74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Приложение№1: </w:t>
      </w:r>
      <w:r w:rsidR="00F62053" w:rsidRPr="001663DA">
        <w:rPr>
          <w:sz w:val="22"/>
          <w:szCs w:val="22"/>
        </w:rPr>
        <w:t>Спецификация на поставку гильз картонных</w:t>
      </w:r>
    </w:p>
    <w:p w:rsid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Приложение№</w:t>
      </w:r>
      <w:r>
        <w:rPr>
          <w:sz w:val="22"/>
          <w:szCs w:val="22"/>
        </w:rPr>
        <w:t>2</w:t>
      </w:r>
      <w:r w:rsidRPr="001663DA">
        <w:rPr>
          <w:sz w:val="22"/>
          <w:szCs w:val="22"/>
        </w:rPr>
        <w:t xml:space="preserve">: </w:t>
      </w:r>
      <w:r w:rsidR="00F62053" w:rsidRPr="00F62053">
        <w:rPr>
          <w:sz w:val="22"/>
          <w:szCs w:val="22"/>
        </w:rPr>
        <w:t>Ориентировочный график поставки</w:t>
      </w: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Приложение№</w:t>
      </w:r>
      <w:r>
        <w:rPr>
          <w:sz w:val="22"/>
          <w:szCs w:val="22"/>
        </w:rPr>
        <w:t>3</w:t>
      </w:r>
      <w:r w:rsidRPr="001663DA">
        <w:rPr>
          <w:sz w:val="22"/>
          <w:szCs w:val="22"/>
        </w:rPr>
        <w:t>: Требования к поставляемой продукции</w:t>
      </w:r>
    </w:p>
    <w:p w:rsidR="001663DA" w:rsidRPr="001663DA" w:rsidRDefault="001663DA" w:rsidP="001663DA">
      <w:pPr>
        <w:spacing w:after="0"/>
        <w:ind w:firstLine="709"/>
        <w:rPr>
          <w:b/>
          <w:bCs/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1663DA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15. АДРЕСА И БАНКОВСКИЕ РЕКВИЗИТЫ СТОРОН:</w:t>
      </w:r>
      <w:r w:rsidRPr="001663DA">
        <w:rPr>
          <w:b/>
          <w:bCs/>
          <w:sz w:val="22"/>
          <w:szCs w:val="22"/>
        </w:rPr>
        <w:br/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b/>
          <w:sz w:val="22"/>
          <w:szCs w:val="22"/>
        </w:rPr>
        <w:t>Покупатель</w:t>
      </w:r>
      <w:r w:rsidRPr="001663DA">
        <w:rPr>
          <w:sz w:val="22"/>
          <w:szCs w:val="22"/>
        </w:rPr>
        <w:t>: Акционерное общество «Гознак»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«Гознак» 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190103, Санкт-Петербург, набережная реки Фонтанки, дом 144, литера А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Платежные: ИНН/</w:t>
      </w:r>
      <w:r w:rsidR="0025393F" w:rsidRPr="001663DA">
        <w:rPr>
          <w:sz w:val="22"/>
          <w:szCs w:val="22"/>
        </w:rPr>
        <w:t>КПП 7813252159</w:t>
      </w:r>
      <w:r w:rsidRPr="001663DA">
        <w:rPr>
          <w:sz w:val="22"/>
          <w:szCs w:val="22"/>
        </w:rPr>
        <w:t>/783943001, код ОКПО 02250209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р/с 40502810939000000132 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к/с 30101810200000000704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БИК 044030704</w:t>
      </w:r>
    </w:p>
    <w:p w:rsidR="00AB6F3A" w:rsidRPr="001663DA" w:rsidRDefault="00AB6F3A" w:rsidP="00AB6F3A">
      <w:pPr>
        <w:spacing w:after="0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           </w:t>
      </w:r>
    </w:p>
    <w:p w:rsidR="00AE4B74" w:rsidRPr="001663DA" w:rsidRDefault="00AB6F3A" w:rsidP="00AB6F3A">
      <w:pPr>
        <w:spacing w:after="0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            </w:t>
      </w:r>
    </w:p>
    <w:p w:rsidR="00AB6F3A" w:rsidRPr="001663DA" w:rsidRDefault="001663DA" w:rsidP="00AB6F3A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B6F3A" w:rsidRPr="001663DA">
        <w:rPr>
          <w:b/>
          <w:sz w:val="22"/>
          <w:szCs w:val="22"/>
        </w:rPr>
        <w:t>Поставщик</w:t>
      </w:r>
      <w:r w:rsidR="00AB6F3A" w:rsidRPr="001663DA">
        <w:rPr>
          <w:sz w:val="22"/>
          <w:szCs w:val="22"/>
        </w:rPr>
        <w:t xml:space="preserve">: </w:t>
      </w:r>
    </w:p>
    <w:p w:rsidR="00C107D8" w:rsidRPr="001663DA" w:rsidRDefault="00C107D8" w:rsidP="00AB6F3A">
      <w:pPr>
        <w:spacing w:after="0"/>
        <w:rPr>
          <w:sz w:val="22"/>
          <w:szCs w:val="22"/>
        </w:rPr>
      </w:pPr>
    </w:p>
    <w:p w:rsidR="00C107D8" w:rsidRDefault="00C107D8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Default="001663DA" w:rsidP="00AB6F3A">
      <w:pPr>
        <w:spacing w:after="0"/>
        <w:rPr>
          <w:sz w:val="22"/>
          <w:szCs w:val="22"/>
        </w:rPr>
      </w:pPr>
    </w:p>
    <w:p w:rsidR="001663DA" w:rsidRPr="001663DA" w:rsidRDefault="001663DA" w:rsidP="00AB6F3A">
      <w:pPr>
        <w:spacing w:after="0"/>
        <w:rPr>
          <w:sz w:val="22"/>
          <w:szCs w:val="22"/>
        </w:rPr>
      </w:pPr>
    </w:p>
    <w:p w:rsidR="00C107D8" w:rsidRPr="001663DA" w:rsidRDefault="00C107D8" w:rsidP="00AB6F3A">
      <w:pPr>
        <w:spacing w:after="0"/>
        <w:rPr>
          <w:b/>
          <w:sz w:val="22"/>
          <w:szCs w:val="22"/>
        </w:rPr>
      </w:pP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ПОКУПАТЕЛЬ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ПОСТАВЩИК</w:t>
      </w:r>
    </w:p>
    <w:p w:rsidR="00AB6F3A" w:rsidRPr="001663DA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Директор Санкт-Петербургской</w:t>
      </w:r>
    </w:p>
    <w:p w:rsidR="00AB6F3A" w:rsidRPr="001663DA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бумажной фабрики – филиала</w:t>
      </w:r>
    </w:p>
    <w:p w:rsidR="00AB6F3A" w:rsidRPr="001663DA" w:rsidRDefault="00AB6F3A" w:rsidP="00AB6F3A">
      <w:pPr>
        <w:spacing w:after="0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акционерного общества «Гознак»</w:t>
      </w: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</w:p>
    <w:p w:rsidR="00AB6F3A" w:rsidRPr="001663DA" w:rsidRDefault="00AB6F3A" w:rsidP="00AB6F3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___________________</w:t>
      </w:r>
      <w:r w:rsidRPr="001663DA">
        <w:rPr>
          <w:bCs/>
          <w:iCs/>
          <w:sz w:val="22"/>
          <w:szCs w:val="22"/>
        </w:rPr>
        <w:t xml:space="preserve"> </w:t>
      </w:r>
      <w:r w:rsidRPr="001663DA">
        <w:rPr>
          <w:sz w:val="22"/>
          <w:szCs w:val="22"/>
        </w:rPr>
        <w:t>В.В. Артемов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="001663DA">
        <w:rPr>
          <w:sz w:val="22"/>
          <w:szCs w:val="22"/>
        </w:rPr>
        <w:t xml:space="preserve">         </w:t>
      </w:r>
      <w:r w:rsidRPr="001663DA">
        <w:rPr>
          <w:sz w:val="22"/>
          <w:szCs w:val="22"/>
        </w:rPr>
        <w:t xml:space="preserve">___________________                                                 </w:t>
      </w:r>
    </w:p>
    <w:p w:rsidR="00AB6F3A" w:rsidRPr="001663DA" w:rsidRDefault="00AB6F3A" w:rsidP="00AB6F3A">
      <w:pPr>
        <w:spacing w:after="0"/>
        <w:jc w:val="lef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  </w:t>
      </w:r>
      <w:r w:rsidR="001663DA">
        <w:rPr>
          <w:i/>
          <w:sz w:val="22"/>
          <w:szCs w:val="22"/>
        </w:rPr>
        <w:t xml:space="preserve"> </w:t>
      </w:r>
    </w:p>
    <w:p w:rsidR="00AC65B1" w:rsidRPr="001663DA" w:rsidRDefault="00AB6F3A" w:rsidP="00AB6F3A">
      <w:pPr>
        <w:spacing w:after="0"/>
        <w:jc w:val="lef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</w:t>
      </w:r>
      <w:r w:rsidR="00CF2729" w:rsidRPr="001663DA">
        <w:rPr>
          <w:i/>
          <w:sz w:val="22"/>
          <w:szCs w:val="22"/>
        </w:rPr>
        <w:t xml:space="preserve">                           </w:t>
      </w:r>
    </w:p>
    <w:p w:rsidR="00F43F54" w:rsidRPr="001663DA" w:rsidRDefault="00AB6F3A" w:rsidP="00AB6F3A">
      <w:pPr>
        <w:spacing w:after="0"/>
        <w:jc w:val="lef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</w:t>
      </w:r>
      <w:r w:rsidR="00AC65B1" w:rsidRPr="001663DA">
        <w:rPr>
          <w:i/>
          <w:sz w:val="22"/>
          <w:szCs w:val="22"/>
        </w:rPr>
        <w:t xml:space="preserve">                                                                           </w:t>
      </w:r>
    </w:p>
    <w:p w:rsidR="001663DA" w:rsidRPr="001663DA" w:rsidRDefault="00F43F54" w:rsidP="00AB6F3A">
      <w:pPr>
        <w:spacing w:after="0"/>
        <w:jc w:val="lef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                            </w:t>
      </w:r>
      <w:r w:rsidR="00AC65B1" w:rsidRPr="001663DA">
        <w:rPr>
          <w:i/>
          <w:sz w:val="22"/>
          <w:szCs w:val="22"/>
        </w:rPr>
        <w:t xml:space="preserve"> </w:t>
      </w:r>
    </w:p>
    <w:p w:rsidR="001663DA" w:rsidRPr="001663DA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1663DA" w:rsidRPr="001663DA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1663DA" w:rsidRPr="001663DA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1663DA" w:rsidRPr="001663DA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1663DA" w:rsidRPr="001663DA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25393F" w:rsidRDefault="001663DA" w:rsidP="001663DA">
      <w:pPr>
        <w:spacing w:after="0"/>
        <w:jc w:val="left"/>
        <w:rPr>
          <w:i/>
        </w:rPr>
      </w:pPr>
      <w:r w:rsidRPr="001663DA">
        <w:rPr>
          <w:i/>
        </w:rPr>
        <w:t xml:space="preserve">                                                                                     </w:t>
      </w:r>
    </w:p>
    <w:p w:rsidR="001663DA" w:rsidRPr="001663DA" w:rsidRDefault="0025393F" w:rsidP="001663DA">
      <w:pPr>
        <w:spacing w:after="0"/>
        <w:jc w:val="left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663DA" w:rsidRPr="001663DA">
        <w:rPr>
          <w:i/>
        </w:rPr>
        <w:t>Приложение № 1 к договору поставки товаров</w:t>
      </w:r>
    </w:p>
    <w:p w:rsidR="001663DA" w:rsidRPr="001663DA" w:rsidRDefault="001663DA" w:rsidP="001663DA">
      <w:pPr>
        <w:spacing w:after="0"/>
        <w:jc w:val="left"/>
        <w:rPr>
          <w:i/>
        </w:rPr>
      </w:pPr>
    </w:p>
    <w:p w:rsidR="001663DA" w:rsidRPr="001663DA" w:rsidRDefault="001663DA" w:rsidP="001663DA">
      <w:pPr>
        <w:spacing w:after="0"/>
        <w:jc w:val="left"/>
        <w:rPr>
          <w:i/>
        </w:rPr>
      </w:pPr>
    </w:p>
    <w:p w:rsidR="001663DA" w:rsidRPr="001663DA" w:rsidRDefault="001663DA" w:rsidP="001663DA">
      <w:pPr>
        <w:spacing w:after="0"/>
        <w:jc w:val="left"/>
        <w:rPr>
          <w:i/>
        </w:rPr>
      </w:pPr>
    </w:p>
    <w:p w:rsidR="001663DA" w:rsidRPr="001663DA" w:rsidRDefault="001663DA" w:rsidP="001663DA">
      <w:pPr>
        <w:spacing w:after="0"/>
        <w:jc w:val="left"/>
        <w:rPr>
          <w:i/>
        </w:rPr>
      </w:pPr>
      <w:r w:rsidRPr="001663DA">
        <w:rPr>
          <w:i/>
        </w:rPr>
        <w:t xml:space="preserve">                                                                                    </w:t>
      </w:r>
    </w:p>
    <w:p w:rsidR="001663DA" w:rsidRPr="001663DA" w:rsidRDefault="001663DA" w:rsidP="001663DA">
      <w:pPr>
        <w:spacing w:after="0"/>
        <w:jc w:val="left"/>
        <w:rPr>
          <w:i/>
          <w:sz w:val="22"/>
          <w:szCs w:val="22"/>
        </w:rPr>
      </w:pPr>
    </w:p>
    <w:p w:rsidR="0025393F" w:rsidRDefault="001663DA" w:rsidP="001663DA">
      <w:pPr>
        <w:spacing w:after="0"/>
        <w:jc w:val="lef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</w:t>
      </w:r>
    </w:p>
    <w:p w:rsidR="001663DA" w:rsidRPr="001663DA" w:rsidRDefault="0025393F" w:rsidP="001663DA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</w:t>
      </w:r>
      <w:r w:rsidR="001663DA" w:rsidRPr="001663DA">
        <w:rPr>
          <w:i/>
          <w:sz w:val="22"/>
          <w:szCs w:val="22"/>
        </w:rPr>
        <w:t xml:space="preserve">  </w:t>
      </w:r>
      <w:r w:rsidR="001663DA" w:rsidRPr="001663DA">
        <w:rPr>
          <w:sz w:val="22"/>
          <w:szCs w:val="22"/>
        </w:rPr>
        <w:t>Спецификация на поставку гильз картонных</w:t>
      </w:r>
    </w:p>
    <w:p w:rsidR="001663DA" w:rsidRPr="001663DA" w:rsidRDefault="001663DA" w:rsidP="001663DA">
      <w:pPr>
        <w:jc w:val="center"/>
        <w:rPr>
          <w:sz w:val="22"/>
          <w:szCs w:val="22"/>
        </w:rPr>
      </w:pPr>
    </w:p>
    <w:p w:rsidR="001663DA" w:rsidRPr="001663DA" w:rsidRDefault="001663DA" w:rsidP="001663DA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249"/>
        <w:gridCol w:w="1794"/>
        <w:gridCol w:w="1972"/>
      </w:tblGrid>
      <w:tr w:rsidR="001663DA" w:rsidRPr="001663DA" w:rsidTr="00394950">
        <w:trPr>
          <w:trHeight w:val="774"/>
        </w:trPr>
        <w:tc>
          <w:tcPr>
            <w:tcW w:w="1127" w:type="dxa"/>
            <w:shd w:val="clear" w:color="auto" w:fill="auto"/>
          </w:tcPr>
          <w:p w:rsidR="001663DA" w:rsidRPr="001663DA" w:rsidRDefault="001663DA" w:rsidP="001663DA">
            <w:pPr>
              <w:rPr>
                <w:b/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№ п/п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663DA" w:rsidRPr="001663DA" w:rsidRDefault="001663DA" w:rsidP="001663DA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  <w:shd w:val="clear" w:color="auto" w:fill="auto"/>
          </w:tcPr>
          <w:p w:rsidR="001663DA" w:rsidRPr="001663DA" w:rsidRDefault="001663DA" w:rsidP="001663DA">
            <w:pPr>
              <w:rPr>
                <w:b/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Количество, м.п</w:t>
            </w:r>
            <w:r w:rsidR="005614D1" w:rsidRPr="0025393F">
              <w:rPr>
                <w:sz w:val="22"/>
                <w:szCs w:val="22"/>
              </w:rPr>
              <w:t>ог</w:t>
            </w:r>
            <w:r w:rsidRPr="001663DA">
              <w:rPr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1663DA" w:rsidRPr="001663DA" w:rsidRDefault="001663DA" w:rsidP="001663DA">
            <w:pPr>
              <w:rPr>
                <w:b/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Цена руб./м.п</w:t>
            </w:r>
            <w:r w:rsidR="005614D1" w:rsidRPr="0025393F">
              <w:rPr>
                <w:sz w:val="22"/>
                <w:szCs w:val="22"/>
              </w:rPr>
              <w:t>ог</w:t>
            </w:r>
            <w:r w:rsidRPr="001663DA">
              <w:rPr>
                <w:sz w:val="22"/>
                <w:szCs w:val="22"/>
              </w:rPr>
              <w:t>., с учетом НДС (20%)</w:t>
            </w:r>
          </w:p>
        </w:tc>
      </w:tr>
      <w:tr w:rsidR="001663DA" w:rsidRPr="001663DA" w:rsidTr="00394950">
        <w:trPr>
          <w:trHeight w:val="502"/>
        </w:trPr>
        <w:tc>
          <w:tcPr>
            <w:tcW w:w="1127" w:type="dxa"/>
            <w:shd w:val="clear" w:color="auto" w:fill="auto"/>
          </w:tcPr>
          <w:p w:rsidR="001663DA" w:rsidRPr="001663DA" w:rsidRDefault="001663DA" w:rsidP="001663DA">
            <w:pPr>
              <w:jc w:val="center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663DA" w:rsidRPr="001663DA" w:rsidRDefault="001663DA" w:rsidP="001663DA">
            <w:pPr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Гильзы картонные внутренний диаметр 140 мм</w:t>
            </w:r>
          </w:p>
        </w:tc>
        <w:tc>
          <w:tcPr>
            <w:tcW w:w="1794" w:type="dxa"/>
            <w:shd w:val="clear" w:color="auto" w:fill="auto"/>
          </w:tcPr>
          <w:p w:rsidR="001663DA" w:rsidRPr="001663DA" w:rsidRDefault="005614D1" w:rsidP="001663DA">
            <w:pPr>
              <w:jc w:val="center"/>
              <w:rPr>
                <w:b/>
                <w:sz w:val="22"/>
                <w:szCs w:val="22"/>
              </w:rPr>
            </w:pPr>
            <w:r w:rsidRPr="0025393F">
              <w:rPr>
                <w:b/>
                <w:sz w:val="22"/>
                <w:szCs w:val="22"/>
              </w:rPr>
              <w:t>3</w:t>
            </w:r>
            <w:r w:rsidR="001663DA" w:rsidRPr="001663DA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972" w:type="dxa"/>
            <w:shd w:val="clear" w:color="auto" w:fill="auto"/>
          </w:tcPr>
          <w:p w:rsidR="001663DA" w:rsidRPr="001663DA" w:rsidRDefault="001663DA" w:rsidP="001663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3DA" w:rsidRPr="001663DA" w:rsidTr="00394950">
        <w:trPr>
          <w:trHeight w:val="501"/>
        </w:trPr>
        <w:tc>
          <w:tcPr>
            <w:tcW w:w="1127" w:type="dxa"/>
            <w:shd w:val="clear" w:color="auto" w:fill="auto"/>
          </w:tcPr>
          <w:p w:rsidR="001663DA" w:rsidRPr="001663DA" w:rsidRDefault="001663DA" w:rsidP="001663DA">
            <w:pPr>
              <w:jc w:val="center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663DA" w:rsidRPr="001663DA" w:rsidRDefault="001663DA" w:rsidP="001663DA">
            <w:pPr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Гильзы картонные внутренний диаметр 76,2 мм</w:t>
            </w:r>
          </w:p>
        </w:tc>
        <w:tc>
          <w:tcPr>
            <w:tcW w:w="1794" w:type="dxa"/>
            <w:shd w:val="clear" w:color="auto" w:fill="auto"/>
          </w:tcPr>
          <w:p w:rsidR="001663DA" w:rsidRPr="001663DA" w:rsidRDefault="001663DA" w:rsidP="001663DA">
            <w:pPr>
              <w:jc w:val="center"/>
              <w:rPr>
                <w:b/>
                <w:sz w:val="22"/>
                <w:szCs w:val="22"/>
              </w:rPr>
            </w:pPr>
            <w:r w:rsidRPr="001663DA">
              <w:rPr>
                <w:b/>
                <w:sz w:val="22"/>
                <w:szCs w:val="22"/>
              </w:rPr>
              <w:t>14 600,00</w:t>
            </w:r>
          </w:p>
        </w:tc>
        <w:tc>
          <w:tcPr>
            <w:tcW w:w="1972" w:type="dxa"/>
            <w:shd w:val="clear" w:color="auto" w:fill="auto"/>
          </w:tcPr>
          <w:p w:rsidR="001663DA" w:rsidRPr="001663DA" w:rsidRDefault="001663DA" w:rsidP="001663D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63DA" w:rsidRPr="001663DA" w:rsidRDefault="001663DA" w:rsidP="001663DA">
      <w:pPr>
        <w:spacing w:after="0"/>
        <w:jc w:val="left"/>
        <w:rPr>
          <w:sz w:val="22"/>
          <w:szCs w:val="22"/>
        </w:rPr>
      </w:pPr>
    </w:p>
    <w:p w:rsidR="001663DA" w:rsidRPr="001663DA" w:rsidRDefault="001663DA" w:rsidP="001663DA">
      <w:pPr>
        <w:spacing w:after="0"/>
        <w:ind w:left="708" w:firstLine="708"/>
        <w:jc w:val="center"/>
        <w:rPr>
          <w:b/>
          <w:sz w:val="22"/>
          <w:szCs w:val="22"/>
        </w:rPr>
      </w:pPr>
      <w:r w:rsidRPr="001663DA">
        <w:rPr>
          <w:sz w:val="22"/>
          <w:szCs w:val="22"/>
        </w:rPr>
        <w:t xml:space="preserve">                                                         </w:t>
      </w:r>
    </w:p>
    <w:p w:rsidR="001663DA" w:rsidRPr="001663DA" w:rsidRDefault="001663DA" w:rsidP="001663DA">
      <w:pPr>
        <w:spacing w:after="0" w:line="276" w:lineRule="auto"/>
        <w:ind w:firstLine="708"/>
        <w:jc w:val="left"/>
        <w:rPr>
          <w:sz w:val="22"/>
          <w:szCs w:val="22"/>
        </w:rPr>
      </w:pPr>
    </w:p>
    <w:p w:rsidR="001663DA" w:rsidRPr="001663DA" w:rsidRDefault="001663DA" w:rsidP="001663DA">
      <w:pPr>
        <w:spacing w:after="0" w:line="276" w:lineRule="auto"/>
        <w:ind w:firstLine="708"/>
        <w:jc w:val="left"/>
        <w:rPr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25393F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5614D1" w:rsidRPr="0025393F" w:rsidRDefault="005614D1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5614D1" w:rsidRPr="001663DA" w:rsidRDefault="005614D1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ПОКУПАТЕЛЬ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ПОСТАВЩИК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Директор Санкт-Петербургской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бумажной фабрики – филиала</w:t>
      </w:r>
    </w:p>
    <w:p w:rsidR="001663DA" w:rsidRPr="001663DA" w:rsidRDefault="001663DA" w:rsidP="001663DA">
      <w:pPr>
        <w:spacing w:after="0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акционерного общества «Гознак»</w:t>
      </w: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___________________</w:t>
      </w:r>
      <w:r w:rsidRPr="001663DA">
        <w:rPr>
          <w:bCs/>
          <w:iCs/>
          <w:sz w:val="22"/>
          <w:szCs w:val="22"/>
        </w:rPr>
        <w:t xml:space="preserve"> </w:t>
      </w:r>
      <w:r w:rsidRPr="001663DA">
        <w:rPr>
          <w:sz w:val="22"/>
          <w:szCs w:val="22"/>
        </w:rPr>
        <w:t>В.В. Артемов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_______________</w:t>
      </w:r>
    </w:p>
    <w:p w:rsidR="001663DA" w:rsidRPr="001663DA" w:rsidRDefault="001663DA" w:rsidP="001663DA">
      <w:pPr>
        <w:keepNext/>
        <w:spacing w:after="0"/>
        <w:outlineLvl w:val="0"/>
        <w:rPr>
          <w:rFonts w:eastAsia="Calibri"/>
          <w:bCs/>
          <w:kern w:val="28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           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1663DA">
        <w:rPr>
          <w:i/>
          <w:sz w:val="22"/>
          <w:szCs w:val="22"/>
        </w:rPr>
        <w:lastRenderedPageBreak/>
        <w:t xml:space="preserve">                                                                                       Приложение № </w:t>
      </w:r>
      <w:r w:rsidR="0025393F" w:rsidRPr="001663DA">
        <w:rPr>
          <w:i/>
          <w:sz w:val="22"/>
          <w:szCs w:val="22"/>
        </w:rPr>
        <w:t>2 к</w:t>
      </w:r>
      <w:r w:rsidRPr="001663DA">
        <w:rPr>
          <w:i/>
          <w:sz w:val="22"/>
          <w:szCs w:val="22"/>
        </w:rPr>
        <w:t xml:space="preserve"> договору поставки товаров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tabs>
          <w:tab w:val="left" w:pos="2655"/>
        </w:tabs>
        <w:jc w:val="center"/>
        <w:rPr>
          <w:b/>
          <w:bCs/>
          <w:sz w:val="22"/>
          <w:szCs w:val="22"/>
        </w:rPr>
      </w:pPr>
      <w:r w:rsidRPr="001663DA">
        <w:rPr>
          <w:b/>
          <w:bCs/>
          <w:sz w:val="22"/>
          <w:szCs w:val="22"/>
        </w:rPr>
        <w:t>Ориентировочный график поставки</w:t>
      </w:r>
    </w:p>
    <w:p w:rsidR="001663DA" w:rsidRPr="001663DA" w:rsidRDefault="001663DA" w:rsidP="001663DA">
      <w:pPr>
        <w:tabs>
          <w:tab w:val="left" w:pos="1770"/>
        </w:tabs>
        <w:rPr>
          <w:sz w:val="22"/>
          <w:szCs w:val="22"/>
        </w:rPr>
      </w:pPr>
      <w:r w:rsidRPr="001663DA">
        <w:rPr>
          <w:sz w:val="22"/>
          <w:szCs w:val="22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17"/>
        <w:gridCol w:w="1099"/>
        <w:gridCol w:w="1169"/>
        <w:gridCol w:w="1064"/>
        <w:gridCol w:w="1028"/>
        <w:gridCol w:w="992"/>
        <w:gridCol w:w="992"/>
      </w:tblGrid>
      <w:tr w:rsidR="005614D1" w:rsidRPr="0025393F" w:rsidTr="005614D1">
        <w:trPr>
          <w:cantSplit/>
          <w:trHeight w:val="600"/>
          <w:jc w:val="center"/>
        </w:trPr>
        <w:tc>
          <w:tcPr>
            <w:tcW w:w="2553" w:type="dxa"/>
            <w:vMerge w:val="restart"/>
          </w:tcPr>
          <w:p w:rsidR="005614D1" w:rsidRPr="001663DA" w:rsidRDefault="005614D1" w:rsidP="001663DA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417" w:type="dxa"/>
            <w:vMerge w:val="restart"/>
          </w:tcPr>
          <w:p w:rsidR="005614D1" w:rsidRPr="001663DA" w:rsidRDefault="005614D1" w:rsidP="001663DA">
            <w:pPr>
              <w:tabs>
                <w:tab w:val="left" w:pos="1770"/>
              </w:tabs>
              <w:jc w:val="left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 xml:space="preserve">Цена в руб. за 1 </w:t>
            </w:r>
            <w:r w:rsidRPr="0025393F">
              <w:rPr>
                <w:sz w:val="22"/>
                <w:szCs w:val="22"/>
              </w:rPr>
              <w:t>м. пог</w:t>
            </w:r>
            <w:r w:rsidRPr="001663DA">
              <w:rPr>
                <w:sz w:val="22"/>
                <w:szCs w:val="22"/>
              </w:rPr>
              <w:t>.  с НДС.</w:t>
            </w:r>
          </w:p>
        </w:tc>
        <w:tc>
          <w:tcPr>
            <w:tcW w:w="1099" w:type="dxa"/>
            <w:vMerge w:val="restart"/>
          </w:tcPr>
          <w:p w:rsidR="005614D1" w:rsidRPr="001663DA" w:rsidRDefault="005614D1" w:rsidP="001663DA">
            <w:pPr>
              <w:tabs>
                <w:tab w:val="left" w:pos="1770"/>
              </w:tabs>
              <w:jc w:val="left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 xml:space="preserve">Всего </w:t>
            </w:r>
            <w:r w:rsidRPr="0025393F">
              <w:rPr>
                <w:sz w:val="22"/>
                <w:szCs w:val="22"/>
              </w:rPr>
              <w:t>август</w:t>
            </w:r>
            <w:r w:rsidRPr="001663DA">
              <w:rPr>
                <w:sz w:val="22"/>
                <w:szCs w:val="22"/>
              </w:rPr>
              <w:t xml:space="preserve"> - </w:t>
            </w:r>
            <w:r w:rsidRPr="0025393F">
              <w:rPr>
                <w:sz w:val="22"/>
                <w:szCs w:val="22"/>
              </w:rPr>
              <w:t>декабрь</w:t>
            </w:r>
          </w:p>
          <w:p w:rsidR="005614D1" w:rsidRPr="001663DA" w:rsidRDefault="005614D1" w:rsidP="001663DA">
            <w:pPr>
              <w:jc w:val="left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2019 г,</w:t>
            </w:r>
          </w:p>
          <w:p w:rsidR="005614D1" w:rsidRPr="001663DA" w:rsidRDefault="005614D1" w:rsidP="001663DA">
            <w:pPr>
              <w:jc w:val="left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тыс. м.п</w:t>
            </w:r>
            <w:r w:rsidRPr="0025393F">
              <w:rPr>
                <w:sz w:val="22"/>
                <w:szCs w:val="22"/>
              </w:rPr>
              <w:t>ог</w:t>
            </w:r>
            <w:r w:rsidRPr="001663DA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5"/>
            <w:vAlign w:val="center"/>
          </w:tcPr>
          <w:p w:rsidR="005614D1" w:rsidRPr="0025393F" w:rsidRDefault="005614D1" w:rsidP="001663DA">
            <w:pPr>
              <w:tabs>
                <w:tab w:val="left" w:pos="1770"/>
              </w:tabs>
              <w:ind w:left="1032"/>
              <w:jc w:val="center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В том числе помесячно (</w:t>
            </w:r>
            <w:r w:rsidRPr="0025393F">
              <w:rPr>
                <w:sz w:val="22"/>
                <w:szCs w:val="22"/>
              </w:rPr>
              <w:t>тыс. м.пог</w:t>
            </w:r>
            <w:r w:rsidRPr="001663DA">
              <w:rPr>
                <w:sz w:val="22"/>
                <w:szCs w:val="22"/>
              </w:rPr>
              <w:t>.)</w:t>
            </w:r>
          </w:p>
        </w:tc>
      </w:tr>
      <w:tr w:rsidR="005614D1" w:rsidRPr="0025393F" w:rsidTr="005614D1">
        <w:trPr>
          <w:cantSplit/>
          <w:trHeight w:val="765"/>
          <w:jc w:val="center"/>
        </w:trPr>
        <w:tc>
          <w:tcPr>
            <w:tcW w:w="2553" w:type="dxa"/>
            <w:vMerge/>
          </w:tcPr>
          <w:p w:rsidR="005614D1" w:rsidRPr="001663DA" w:rsidRDefault="005614D1" w:rsidP="001663DA">
            <w:pPr>
              <w:tabs>
                <w:tab w:val="left" w:pos="177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14D1" w:rsidRPr="001663DA" w:rsidRDefault="005614D1" w:rsidP="001663DA">
            <w:pPr>
              <w:tabs>
                <w:tab w:val="left" w:pos="1770"/>
              </w:tabs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5614D1" w:rsidRPr="001663DA" w:rsidRDefault="005614D1" w:rsidP="001663DA">
            <w:pPr>
              <w:tabs>
                <w:tab w:val="left" w:pos="1770"/>
              </w:tabs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август</w:t>
            </w:r>
          </w:p>
        </w:tc>
        <w:tc>
          <w:tcPr>
            <w:tcW w:w="1064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сентябрь</w:t>
            </w:r>
          </w:p>
        </w:tc>
        <w:tc>
          <w:tcPr>
            <w:tcW w:w="1028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декабрь</w:t>
            </w:r>
          </w:p>
        </w:tc>
      </w:tr>
      <w:tr w:rsidR="005614D1" w:rsidRPr="0025393F" w:rsidTr="005614D1">
        <w:trPr>
          <w:trHeight w:val="705"/>
          <w:jc w:val="center"/>
        </w:trPr>
        <w:tc>
          <w:tcPr>
            <w:tcW w:w="2553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Гильзы картонные внутренний диаметр 140 мм</w:t>
            </w:r>
          </w:p>
        </w:tc>
        <w:tc>
          <w:tcPr>
            <w:tcW w:w="1417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</w:p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5614D1" w:rsidRPr="001663DA" w:rsidRDefault="005614D1" w:rsidP="005614D1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1169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0,5</w:t>
            </w:r>
          </w:p>
        </w:tc>
        <w:tc>
          <w:tcPr>
            <w:tcW w:w="1064" w:type="dxa"/>
            <w:vAlign w:val="center"/>
          </w:tcPr>
          <w:p w:rsidR="005614D1" w:rsidRPr="001663DA" w:rsidRDefault="005614D1" w:rsidP="005614D1">
            <w:pPr>
              <w:spacing w:line="276" w:lineRule="auto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 xml:space="preserve">      </w:t>
            </w:r>
            <w:r w:rsidRPr="0025393F">
              <w:rPr>
                <w:sz w:val="22"/>
                <w:szCs w:val="22"/>
              </w:rPr>
              <w:t>0,5</w:t>
            </w:r>
          </w:p>
        </w:tc>
        <w:tc>
          <w:tcPr>
            <w:tcW w:w="1028" w:type="dxa"/>
            <w:vAlign w:val="center"/>
          </w:tcPr>
          <w:p w:rsidR="005614D1" w:rsidRPr="001663DA" w:rsidRDefault="005614D1" w:rsidP="005614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1</w:t>
            </w:r>
          </w:p>
        </w:tc>
      </w:tr>
      <w:tr w:rsidR="005614D1" w:rsidRPr="0025393F" w:rsidTr="005614D1">
        <w:trPr>
          <w:trHeight w:val="705"/>
          <w:jc w:val="center"/>
        </w:trPr>
        <w:tc>
          <w:tcPr>
            <w:tcW w:w="2553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Гильзы картонные внутренний диаметр 76,2 мм</w:t>
            </w:r>
          </w:p>
        </w:tc>
        <w:tc>
          <w:tcPr>
            <w:tcW w:w="1417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 xml:space="preserve">    </w:t>
            </w:r>
            <w:r w:rsidRPr="001663DA">
              <w:rPr>
                <w:sz w:val="22"/>
                <w:szCs w:val="22"/>
              </w:rPr>
              <w:t>14,6</w:t>
            </w:r>
          </w:p>
        </w:tc>
        <w:tc>
          <w:tcPr>
            <w:tcW w:w="1169" w:type="dxa"/>
            <w:vAlign w:val="center"/>
          </w:tcPr>
          <w:p w:rsidR="005614D1" w:rsidRPr="001663DA" w:rsidRDefault="005614D1" w:rsidP="001663DA">
            <w:pPr>
              <w:tabs>
                <w:tab w:val="left" w:pos="177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663DA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614D1" w:rsidRPr="001663DA" w:rsidRDefault="005614D1" w:rsidP="001663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93F">
              <w:rPr>
                <w:sz w:val="22"/>
                <w:szCs w:val="22"/>
              </w:rPr>
              <w:t>3,6</w:t>
            </w:r>
          </w:p>
        </w:tc>
      </w:tr>
    </w:tbl>
    <w:p w:rsidR="001663DA" w:rsidRPr="001663DA" w:rsidRDefault="001663DA" w:rsidP="001663DA">
      <w:pPr>
        <w:rPr>
          <w:sz w:val="22"/>
          <w:szCs w:val="22"/>
        </w:rPr>
      </w:pPr>
    </w:p>
    <w:p w:rsidR="005614D1" w:rsidRPr="0025393F" w:rsidRDefault="005614D1" w:rsidP="001663DA">
      <w:pPr>
        <w:rPr>
          <w:sz w:val="22"/>
          <w:szCs w:val="22"/>
        </w:rPr>
      </w:pP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Общая сумма поставки по приложению составляет: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__________ рублей ____ коп., в т.ч. НДС   __________________ руб.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ПОКУПАТЕЛЬ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ПОСТАВЩИК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Директор Санкт-Петербургской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бумажной фабрики – филиала</w:t>
      </w:r>
    </w:p>
    <w:p w:rsidR="001663DA" w:rsidRPr="001663DA" w:rsidRDefault="001663DA" w:rsidP="001663DA">
      <w:pPr>
        <w:spacing w:after="0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акционерного общества «Гознак»</w:t>
      </w: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___________________</w:t>
      </w:r>
      <w:r w:rsidRPr="001663DA">
        <w:rPr>
          <w:bCs/>
          <w:iCs/>
          <w:sz w:val="22"/>
          <w:szCs w:val="22"/>
        </w:rPr>
        <w:t xml:space="preserve"> </w:t>
      </w:r>
      <w:r w:rsidRPr="001663DA">
        <w:rPr>
          <w:sz w:val="22"/>
          <w:szCs w:val="22"/>
        </w:rPr>
        <w:t>В.В. Артемов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_______________</w:t>
      </w:r>
    </w:p>
    <w:p w:rsidR="001663DA" w:rsidRPr="001663DA" w:rsidRDefault="001663DA" w:rsidP="001663DA">
      <w:pPr>
        <w:keepNext/>
        <w:spacing w:after="0"/>
        <w:outlineLvl w:val="0"/>
        <w:rPr>
          <w:rFonts w:eastAsia="Calibri"/>
          <w:bCs/>
          <w:kern w:val="28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5614D1">
      <w:pPr>
        <w:autoSpaceDE w:val="0"/>
        <w:autoSpaceDN w:val="0"/>
        <w:adjustRightInd w:val="0"/>
        <w:spacing w:after="0" w:line="240" w:lineRule="atLeast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            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25393F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  <w:r w:rsidRPr="001663DA">
        <w:rPr>
          <w:i/>
          <w:sz w:val="22"/>
          <w:szCs w:val="22"/>
        </w:rPr>
        <w:t xml:space="preserve">                                                                                    </w:t>
      </w:r>
    </w:p>
    <w:p w:rsidR="0025393F" w:rsidRDefault="0025393F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25393F" w:rsidRDefault="0025393F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25393F" w:rsidRDefault="0025393F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25393F" w:rsidRDefault="0025393F" w:rsidP="001663DA">
      <w:pPr>
        <w:autoSpaceDE w:val="0"/>
        <w:autoSpaceDN w:val="0"/>
        <w:adjustRightInd w:val="0"/>
        <w:spacing w:after="0" w:line="240" w:lineRule="atLeast"/>
        <w:jc w:val="center"/>
        <w:rPr>
          <w:i/>
          <w:sz w:val="22"/>
          <w:szCs w:val="22"/>
        </w:rPr>
      </w:pPr>
    </w:p>
    <w:p w:rsidR="001663DA" w:rsidRPr="001663DA" w:rsidRDefault="0025393F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r w:rsidR="001663DA" w:rsidRPr="001663DA">
        <w:rPr>
          <w:i/>
          <w:sz w:val="22"/>
          <w:szCs w:val="22"/>
        </w:rPr>
        <w:t xml:space="preserve">Приложение № </w:t>
      </w:r>
      <w:r w:rsidRPr="001663DA">
        <w:rPr>
          <w:i/>
          <w:sz w:val="22"/>
          <w:szCs w:val="22"/>
        </w:rPr>
        <w:t>3 к</w:t>
      </w:r>
      <w:r w:rsidR="001663DA" w:rsidRPr="001663DA">
        <w:rPr>
          <w:i/>
          <w:sz w:val="22"/>
          <w:szCs w:val="22"/>
        </w:rPr>
        <w:t xml:space="preserve"> договору поставки товаров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Требования к поставляемой продукции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1.Общие </w:t>
      </w:r>
      <w:r w:rsidR="005614D1" w:rsidRPr="0025393F">
        <w:rPr>
          <w:b/>
          <w:sz w:val="22"/>
          <w:szCs w:val="22"/>
        </w:rPr>
        <w:t xml:space="preserve">требования </w:t>
      </w:r>
      <w:r w:rsidR="005614D1" w:rsidRPr="0025393F">
        <w:rPr>
          <w:sz w:val="22"/>
          <w:szCs w:val="22"/>
        </w:rPr>
        <w:t>к</w:t>
      </w:r>
      <w:r w:rsidRPr="001663DA">
        <w:rPr>
          <w:b/>
          <w:sz w:val="22"/>
          <w:szCs w:val="22"/>
        </w:rPr>
        <w:t xml:space="preserve"> картонным гильзам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Толщина стенки (мм) – не </w:t>
      </w:r>
      <w:r w:rsidR="005614D1" w:rsidRPr="0025393F">
        <w:rPr>
          <w:sz w:val="22"/>
          <w:szCs w:val="22"/>
        </w:rPr>
        <w:t>менее 12</w:t>
      </w:r>
      <w:r w:rsidRPr="001663DA">
        <w:rPr>
          <w:sz w:val="22"/>
          <w:szCs w:val="22"/>
        </w:rPr>
        <w:t>,0;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Влажность (%) – 8,0 -2/+1;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Гильзы должны быть: хорошо проклеены, срез ровный, одинаковой толщины стенок.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При резке и использовании в производстве гильзы не должны расслаиваться и деформироваться.</w:t>
      </w:r>
    </w:p>
    <w:p w:rsidR="001663DA" w:rsidRPr="001663DA" w:rsidRDefault="001663DA" w:rsidP="001663DA">
      <w:pPr>
        <w:rPr>
          <w:sz w:val="22"/>
          <w:szCs w:val="22"/>
        </w:rPr>
      </w:pPr>
    </w:p>
    <w:p w:rsidR="001663DA" w:rsidRPr="001663DA" w:rsidRDefault="001663DA" w:rsidP="001663DA">
      <w:pPr>
        <w:rPr>
          <w:b/>
          <w:color w:val="000000"/>
          <w:sz w:val="22"/>
          <w:szCs w:val="22"/>
        </w:rPr>
      </w:pPr>
      <w:r w:rsidRPr="001663DA">
        <w:rPr>
          <w:b/>
          <w:color w:val="000000"/>
          <w:sz w:val="22"/>
          <w:szCs w:val="22"/>
        </w:rPr>
        <w:t>1.1 Требования к к</w:t>
      </w:r>
      <w:r w:rsidRPr="001663DA">
        <w:rPr>
          <w:b/>
          <w:sz w:val="22"/>
          <w:szCs w:val="22"/>
        </w:rPr>
        <w:t xml:space="preserve">артонным гильзам спиральной навивки – внутренний диаметр </w:t>
      </w:r>
      <w:smartTag w:uri="urn:schemas-microsoft-com:office:smarttags" w:element="metricconverter">
        <w:smartTagPr>
          <w:attr w:name="ProductID" w:val="76,2 мм"/>
        </w:smartTagPr>
        <w:r w:rsidRPr="001663DA">
          <w:rPr>
            <w:b/>
            <w:sz w:val="22"/>
            <w:szCs w:val="22"/>
          </w:rPr>
          <w:t>76,2 мм</w:t>
        </w:r>
      </w:smartTag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Внутренний диаметр (мм) – 76,</w:t>
      </w:r>
      <w:r w:rsidR="005614D1" w:rsidRPr="0025393F">
        <w:rPr>
          <w:sz w:val="22"/>
          <w:szCs w:val="22"/>
        </w:rPr>
        <w:t>2 -</w:t>
      </w:r>
      <w:r w:rsidRPr="001663DA">
        <w:rPr>
          <w:sz w:val="22"/>
          <w:szCs w:val="22"/>
        </w:rPr>
        <w:t xml:space="preserve"> 0,2/+0,4;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Наружный диаметр (мм) – 100,2 ±0,6;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Длина(мм) – 420 ± 1; 490 ± 1; 640 ± 1; 860 ± 1; 900 ± 1; 1100 ± 1; 1150 ± 1; 1250 ± 1;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1900 ± 1;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Прочностное сжатие (Н/100 мм) – min 1800</w:t>
      </w:r>
    </w:p>
    <w:p w:rsidR="001663DA" w:rsidRPr="001663DA" w:rsidRDefault="001663DA" w:rsidP="001663DA">
      <w:pPr>
        <w:rPr>
          <w:color w:val="FF000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1.2. Требования к картонным гильзам спиральной навивки – внутренний диаметр 140 мм,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Внутренний диаметр (мм) – </w:t>
      </w:r>
      <w:r w:rsidR="005614D1" w:rsidRPr="0025393F">
        <w:rPr>
          <w:sz w:val="22"/>
          <w:szCs w:val="22"/>
        </w:rPr>
        <w:t>140 -</w:t>
      </w:r>
      <w:r w:rsidRPr="001663DA">
        <w:rPr>
          <w:sz w:val="22"/>
          <w:szCs w:val="22"/>
        </w:rPr>
        <w:t xml:space="preserve"> 0,2/+0,4;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Наружный диаметр (мм) – 164,2 ±0,6;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Длина(мм) – 810 ± 1;1260 ± 1; 1700 ± 1; 1900 ± 1;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Прочностное сжатие (Н/100 мм) – min 1300</w:t>
      </w:r>
    </w:p>
    <w:p w:rsidR="001663DA" w:rsidRPr="0025393F" w:rsidRDefault="001663DA" w:rsidP="001663DA">
      <w:pPr>
        <w:spacing w:after="0"/>
        <w:rPr>
          <w:b/>
          <w:bCs/>
          <w:spacing w:val="1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2.Методы контроля:</w:t>
      </w:r>
    </w:p>
    <w:p w:rsidR="0025393F" w:rsidRPr="0025393F" w:rsidRDefault="0025393F" w:rsidP="001663DA">
      <w:pPr>
        <w:autoSpaceDE w:val="0"/>
        <w:autoSpaceDN w:val="0"/>
        <w:adjustRightInd w:val="0"/>
        <w:spacing w:after="0" w:line="240" w:lineRule="atLeast"/>
        <w:rPr>
          <w:sz w:val="22"/>
          <w:szCs w:val="22"/>
        </w:rPr>
      </w:pPr>
      <w:r w:rsidRPr="0025393F">
        <w:rPr>
          <w:sz w:val="22"/>
          <w:szCs w:val="22"/>
        </w:rPr>
        <w:t>В соответствии с   нормативной документацией.</w:t>
      </w:r>
    </w:p>
    <w:p w:rsidR="0025393F" w:rsidRPr="0025393F" w:rsidRDefault="0025393F" w:rsidP="001663DA">
      <w:pPr>
        <w:autoSpaceDE w:val="0"/>
        <w:autoSpaceDN w:val="0"/>
        <w:adjustRightInd w:val="0"/>
        <w:spacing w:after="0" w:line="240" w:lineRule="atLeast"/>
        <w:rPr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3. Прочие требования:</w:t>
      </w:r>
    </w:p>
    <w:p w:rsidR="001663DA" w:rsidRPr="001663DA" w:rsidRDefault="001663DA" w:rsidP="005614D1">
      <w:pPr>
        <w:rPr>
          <w:sz w:val="22"/>
          <w:szCs w:val="22"/>
        </w:rPr>
      </w:pPr>
      <w:r w:rsidRPr="001663DA">
        <w:rPr>
          <w:sz w:val="22"/>
          <w:szCs w:val="22"/>
        </w:rPr>
        <w:t>Поставка картонных гильз осуществляется на паллетах, упакованных стрейч-пленкой в крытой автомашине. Поверхность грузового места не должна иметь повреждений упаковочной пленки, загрязнений.</w:t>
      </w:r>
    </w:p>
    <w:p w:rsidR="001663DA" w:rsidRPr="001663DA" w:rsidRDefault="001663DA" w:rsidP="001663DA">
      <w:pPr>
        <w:rPr>
          <w:sz w:val="22"/>
          <w:szCs w:val="22"/>
        </w:rPr>
      </w:pPr>
    </w:p>
    <w:p w:rsidR="001663DA" w:rsidRPr="001663DA" w:rsidRDefault="001663DA" w:rsidP="001663DA">
      <w:pPr>
        <w:spacing w:after="0" w:line="276" w:lineRule="auto"/>
        <w:ind w:firstLine="708"/>
        <w:jc w:val="left"/>
        <w:rPr>
          <w:sz w:val="22"/>
          <w:szCs w:val="22"/>
        </w:rPr>
      </w:pPr>
    </w:p>
    <w:p w:rsidR="001663DA" w:rsidRPr="0025393F" w:rsidRDefault="001663DA" w:rsidP="001663DA">
      <w:pPr>
        <w:autoSpaceDE w:val="0"/>
        <w:autoSpaceDN w:val="0"/>
        <w:adjustRightInd w:val="0"/>
        <w:spacing w:after="0"/>
        <w:rPr>
          <w:bCs/>
          <w:spacing w:val="1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ПОКУПАТЕЛЬ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ПОСТАВЩИК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Директор Санкт-Петербургской</w:t>
      </w:r>
    </w:p>
    <w:p w:rsidR="001663DA" w:rsidRPr="001663DA" w:rsidRDefault="001663DA" w:rsidP="001663DA">
      <w:pPr>
        <w:spacing w:after="0" w:line="276" w:lineRule="auto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бумажной фабрики – филиала</w:t>
      </w:r>
    </w:p>
    <w:p w:rsidR="001663DA" w:rsidRPr="001663DA" w:rsidRDefault="001663DA" w:rsidP="001663DA">
      <w:pPr>
        <w:spacing w:after="0"/>
        <w:ind w:left="283"/>
        <w:rPr>
          <w:sz w:val="22"/>
          <w:szCs w:val="22"/>
        </w:rPr>
      </w:pPr>
      <w:r w:rsidRPr="001663DA">
        <w:rPr>
          <w:sz w:val="22"/>
          <w:szCs w:val="22"/>
        </w:rPr>
        <w:t>акционерного общества «Гознак»</w:t>
      </w: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</w:p>
    <w:p w:rsidR="001663DA" w:rsidRPr="001663DA" w:rsidRDefault="001663DA" w:rsidP="001663DA">
      <w:pPr>
        <w:spacing w:after="0"/>
        <w:ind w:firstLine="709"/>
        <w:rPr>
          <w:sz w:val="22"/>
          <w:szCs w:val="22"/>
        </w:rPr>
      </w:pPr>
      <w:r w:rsidRPr="001663DA">
        <w:rPr>
          <w:sz w:val="22"/>
          <w:szCs w:val="22"/>
        </w:rPr>
        <w:t>___________________</w:t>
      </w:r>
      <w:r w:rsidRPr="001663DA">
        <w:rPr>
          <w:bCs/>
          <w:iCs/>
          <w:sz w:val="22"/>
          <w:szCs w:val="22"/>
        </w:rPr>
        <w:t xml:space="preserve"> </w:t>
      </w:r>
      <w:r w:rsidRPr="001663DA">
        <w:rPr>
          <w:sz w:val="22"/>
          <w:szCs w:val="22"/>
        </w:rPr>
        <w:t>В.В. Артемов</w:t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</w:r>
      <w:r w:rsidRPr="001663DA">
        <w:rPr>
          <w:sz w:val="22"/>
          <w:szCs w:val="22"/>
        </w:rPr>
        <w:tab/>
        <w:t>_______________</w:t>
      </w:r>
    </w:p>
    <w:p w:rsidR="001663DA" w:rsidRPr="001663DA" w:rsidRDefault="001663DA" w:rsidP="001663DA">
      <w:pPr>
        <w:keepNext/>
        <w:spacing w:after="0"/>
        <w:outlineLvl w:val="0"/>
        <w:rPr>
          <w:rFonts w:eastAsia="Calibri"/>
          <w:bCs/>
          <w:kern w:val="28"/>
        </w:rPr>
      </w:pPr>
    </w:p>
    <w:p w:rsidR="001663DA" w:rsidRPr="001663DA" w:rsidRDefault="001663DA" w:rsidP="001663DA">
      <w:pPr>
        <w:widowControl w:val="0"/>
        <w:spacing w:after="0"/>
        <w:jc w:val="left"/>
        <w:rPr>
          <w:sz w:val="20"/>
          <w:szCs w:val="20"/>
        </w:rPr>
      </w:pPr>
      <w:r w:rsidRPr="001663DA">
        <w:rPr>
          <w:sz w:val="20"/>
          <w:szCs w:val="20"/>
        </w:rPr>
        <w:t xml:space="preserve">        </w:t>
      </w:r>
      <w:r w:rsidRPr="001663DA">
        <w:rPr>
          <w:i/>
        </w:rPr>
        <w:t xml:space="preserve">              </w:t>
      </w:r>
      <w:r w:rsidRPr="001663DA">
        <w:rPr>
          <w:b/>
          <w:i/>
        </w:rPr>
        <w:t xml:space="preserve">                   </w:t>
      </w:r>
    </w:p>
    <w:p w:rsidR="001663DA" w:rsidRPr="001663DA" w:rsidRDefault="001663DA" w:rsidP="001663DA">
      <w:pPr>
        <w:spacing w:after="0"/>
        <w:jc w:val="left"/>
        <w:rPr>
          <w:b/>
          <w:i/>
        </w:rPr>
      </w:pPr>
      <w:r w:rsidRPr="001663DA">
        <w:rPr>
          <w:b/>
          <w:i/>
        </w:rPr>
        <w:t xml:space="preserve">                                                                                                             </w:t>
      </w:r>
    </w:p>
    <w:p w:rsidR="001663DA" w:rsidRPr="001663DA" w:rsidRDefault="001663DA" w:rsidP="001663DA">
      <w:pPr>
        <w:spacing w:after="0"/>
        <w:jc w:val="left"/>
        <w:rPr>
          <w:b/>
          <w:sz w:val="28"/>
          <w:szCs w:val="28"/>
        </w:rPr>
      </w:pPr>
    </w:p>
    <w:p w:rsidR="0025393F" w:rsidRDefault="001663DA" w:rsidP="001663DA">
      <w:pPr>
        <w:spacing w:after="0"/>
        <w:jc w:val="left"/>
        <w:rPr>
          <w:b/>
          <w:sz w:val="28"/>
          <w:szCs w:val="28"/>
        </w:rPr>
      </w:pPr>
      <w:r w:rsidRPr="001663DA">
        <w:rPr>
          <w:b/>
          <w:sz w:val="28"/>
          <w:szCs w:val="28"/>
        </w:rPr>
        <w:t xml:space="preserve">                                                             </w:t>
      </w:r>
    </w:p>
    <w:p w:rsidR="0025393F" w:rsidRDefault="0025393F" w:rsidP="001663DA">
      <w:pPr>
        <w:spacing w:after="0"/>
        <w:jc w:val="left"/>
        <w:rPr>
          <w:b/>
          <w:sz w:val="28"/>
          <w:szCs w:val="28"/>
        </w:rPr>
      </w:pPr>
    </w:p>
    <w:p w:rsidR="001663DA" w:rsidRPr="001663DA" w:rsidRDefault="0025393F" w:rsidP="001663DA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1663DA" w:rsidRPr="001663DA">
        <w:rPr>
          <w:b/>
          <w:sz w:val="28"/>
          <w:szCs w:val="28"/>
        </w:rPr>
        <w:t>Приложение №3</w:t>
      </w:r>
    </w:p>
    <w:p w:rsidR="001663DA" w:rsidRPr="001663DA" w:rsidRDefault="001663DA" w:rsidP="001663DA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1663DA">
        <w:rPr>
          <w:b/>
          <w:sz w:val="28"/>
          <w:szCs w:val="28"/>
        </w:rPr>
        <w:t xml:space="preserve">                                         к </w:t>
      </w:r>
      <w:r w:rsidRPr="001663DA">
        <w:rPr>
          <w:b/>
          <w:bCs/>
          <w:sz w:val="28"/>
          <w:szCs w:val="28"/>
        </w:rPr>
        <w:t>извещению о проведении запроса котировок</w:t>
      </w:r>
    </w:p>
    <w:p w:rsidR="001663DA" w:rsidRPr="001663DA" w:rsidRDefault="001663DA" w:rsidP="001663DA">
      <w:pPr>
        <w:spacing w:after="0"/>
        <w:jc w:val="left"/>
        <w:rPr>
          <w:b/>
          <w:sz w:val="28"/>
          <w:szCs w:val="28"/>
        </w:rPr>
      </w:pPr>
      <w:r w:rsidRPr="001663DA">
        <w:rPr>
          <w:b/>
          <w:sz w:val="28"/>
          <w:szCs w:val="28"/>
        </w:rPr>
        <w:t xml:space="preserve">                                                              </w:t>
      </w:r>
      <w:r w:rsidR="0025393F" w:rsidRPr="001663DA">
        <w:rPr>
          <w:b/>
          <w:sz w:val="28"/>
          <w:szCs w:val="28"/>
        </w:rPr>
        <w:t>№ ЗКэ</w:t>
      </w:r>
      <w:r w:rsidRPr="001663DA">
        <w:rPr>
          <w:b/>
          <w:sz w:val="28"/>
          <w:szCs w:val="28"/>
        </w:rPr>
        <w:t>_7_0000</w:t>
      </w:r>
      <w:r w:rsidR="00F62053">
        <w:rPr>
          <w:b/>
          <w:sz w:val="28"/>
          <w:szCs w:val="28"/>
        </w:rPr>
        <w:t>803</w:t>
      </w:r>
      <w:r w:rsidRPr="001663DA">
        <w:rPr>
          <w:b/>
          <w:sz w:val="28"/>
          <w:szCs w:val="28"/>
        </w:rPr>
        <w:t>_201</w:t>
      </w:r>
      <w:r w:rsidR="005614D1">
        <w:rPr>
          <w:b/>
          <w:sz w:val="28"/>
          <w:szCs w:val="28"/>
        </w:rPr>
        <w:t>9</w:t>
      </w:r>
      <w:r w:rsidRPr="001663DA">
        <w:rPr>
          <w:b/>
          <w:sz w:val="28"/>
          <w:szCs w:val="28"/>
        </w:rPr>
        <w:t>_АО</w:t>
      </w:r>
    </w:p>
    <w:p w:rsidR="001663DA" w:rsidRPr="001663DA" w:rsidRDefault="001663DA" w:rsidP="001663DA">
      <w:pPr>
        <w:spacing w:after="0"/>
        <w:jc w:val="center"/>
        <w:rPr>
          <w:b/>
        </w:rPr>
      </w:pPr>
    </w:p>
    <w:p w:rsidR="001663DA" w:rsidRPr="001663DA" w:rsidRDefault="001663DA" w:rsidP="001663DA">
      <w:pPr>
        <w:spacing w:after="0"/>
        <w:jc w:val="left"/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ТЕХНИЧЕСКИЕ ТРЕБОВАНИЯ К ПОСТАВЛЯЕМОЙ ПРОДУКЦИИ</w:t>
      </w:r>
    </w:p>
    <w:p w:rsidR="001663DA" w:rsidRPr="001663DA" w:rsidRDefault="001663DA" w:rsidP="001663DA">
      <w:pPr>
        <w:spacing w:after="0"/>
        <w:jc w:val="left"/>
        <w:rPr>
          <w:b/>
          <w:bCs/>
          <w:spacing w:val="1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1663DA">
        <w:rPr>
          <w:b/>
          <w:bCs/>
          <w:sz w:val="22"/>
          <w:szCs w:val="22"/>
        </w:rPr>
        <w:t xml:space="preserve"> </w:t>
      </w:r>
      <w:r w:rsidRPr="001663DA">
        <w:rPr>
          <w:sz w:val="22"/>
          <w:szCs w:val="22"/>
        </w:rPr>
        <w:t xml:space="preserve">                                                 </w:t>
      </w:r>
    </w:p>
    <w:p w:rsidR="001663DA" w:rsidRPr="0025393F" w:rsidRDefault="001663DA" w:rsidP="001663DA">
      <w:pPr>
        <w:autoSpaceDE w:val="0"/>
        <w:autoSpaceDN w:val="0"/>
        <w:adjustRightInd w:val="0"/>
        <w:spacing w:after="0"/>
        <w:rPr>
          <w:bCs/>
          <w:spacing w:val="10"/>
          <w:sz w:val="22"/>
          <w:szCs w:val="22"/>
        </w:rPr>
      </w:pPr>
    </w:p>
    <w:p w:rsidR="001663DA" w:rsidRPr="001663DA" w:rsidRDefault="001663DA" w:rsidP="001663DA">
      <w:pPr>
        <w:spacing w:after="0" w:line="276" w:lineRule="auto"/>
        <w:ind w:firstLine="708"/>
        <w:jc w:val="left"/>
        <w:rPr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1.Общие </w:t>
      </w:r>
      <w:r w:rsidR="0025393F" w:rsidRPr="001663DA">
        <w:rPr>
          <w:b/>
          <w:sz w:val="22"/>
          <w:szCs w:val="22"/>
        </w:rPr>
        <w:t xml:space="preserve">требования </w:t>
      </w:r>
      <w:r w:rsidR="0025393F" w:rsidRPr="001663DA">
        <w:rPr>
          <w:sz w:val="22"/>
          <w:szCs w:val="22"/>
        </w:rPr>
        <w:t>к</w:t>
      </w:r>
      <w:r w:rsidRPr="001663DA">
        <w:rPr>
          <w:b/>
          <w:sz w:val="22"/>
          <w:szCs w:val="22"/>
        </w:rPr>
        <w:t xml:space="preserve"> картонным гильзам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Толщина стенки (мм) – не </w:t>
      </w:r>
      <w:r w:rsidR="0025393F" w:rsidRPr="001663DA">
        <w:rPr>
          <w:sz w:val="22"/>
          <w:szCs w:val="22"/>
        </w:rPr>
        <w:t>менее 12</w:t>
      </w:r>
      <w:r w:rsidRPr="001663DA">
        <w:rPr>
          <w:sz w:val="22"/>
          <w:szCs w:val="22"/>
        </w:rPr>
        <w:t>,0;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Влажность (%) – 8,0 -2/+1;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Гильзы должны быть: хорошо проклеены, срез ровный, одинаковой толщины стенок.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При резке и использовании в производстве гильзы не должны расслаиваться и деформироваться.</w:t>
      </w:r>
    </w:p>
    <w:p w:rsidR="001663DA" w:rsidRPr="001663DA" w:rsidRDefault="001663DA" w:rsidP="001663DA">
      <w:pPr>
        <w:rPr>
          <w:sz w:val="22"/>
          <w:szCs w:val="22"/>
        </w:rPr>
      </w:pPr>
    </w:p>
    <w:p w:rsidR="001663DA" w:rsidRPr="001663DA" w:rsidRDefault="001663DA" w:rsidP="001663DA">
      <w:pPr>
        <w:rPr>
          <w:b/>
          <w:color w:val="000000"/>
          <w:sz w:val="22"/>
          <w:szCs w:val="22"/>
        </w:rPr>
      </w:pPr>
      <w:r w:rsidRPr="001663DA">
        <w:rPr>
          <w:b/>
          <w:color w:val="000000"/>
          <w:sz w:val="22"/>
          <w:szCs w:val="22"/>
        </w:rPr>
        <w:t>1.1 Требования к к</w:t>
      </w:r>
      <w:r w:rsidRPr="001663DA">
        <w:rPr>
          <w:b/>
          <w:sz w:val="22"/>
          <w:szCs w:val="22"/>
        </w:rPr>
        <w:t xml:space="preserve">артонным гильзам спиральной навивки – внутренний диаметр </w:t>
      </w:r>
      <w:smartTag w:uri="urn:schemas-microsoft-com:office:smarttags" w:element="metricconverter">
        <w:smartTagPr>
          <w:attr w:name="ProductID" w:val="76,2 мм"/>
        </w:smartTagPr>
        <w:r w:rsidRPr="001663DA">
          <w:rPr>
            <w:b/>
            <w:sz w:val="22"/>
            <w:szCs w:val="22"/>
          </w:rPr>
          <w:t>76,2 мм</w:t>
        </w:r>
      </w:smartTag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Внутренний диаметр (мм) – 76,</w:t>
      </w:r>
      <w:r w:rsidR="0025393F" w:rsidRPr="001663DA">
        <w:rPr>
          <w:sz w:val="22"/>
          <w:szCs w:val="22"/>
        </w:rPr>
        <w:t>2 -</w:t>
      </w:r>
      <w:r w:rsidRPr="001663DA">
        <w:rPr>
          <w:sz w:val="22"/>
          <w:szCs w:val="22"/>
        </w:rPr>
        <w:t xml:space="preserve"> 0,2/+0,4;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Наружный диаметр (мм) – 100,2 ±0,6;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Длина(мм) – 420 ± 1; 490 ± 1; 640 ± 1; 860 ± 1; 900 ± 1; 1100 ± 1; 1150 ± 1; 1250 ± 1;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1900 ± 1;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Прочностное сжатие (Н/100 мм) – min 1800</w:t>
      </w:r>
    </w:p>
    <w:p w:rsidR="001663DA" w:rsidRPr="001663DA" w:rsidRDefault="001663DA" w:rsidP="001663DA">
      <w:pPr>
        <w:rPr>
          <w:color w:val="FF000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 xml:space="preserve">1.2. Требования к картонным гильзам спиральной навивки – внутренний диаметр 140 мм,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Внутренний диаметр (мм) – </w:t>
      </w:r>
      <w:r w:rsidR="0025393F" w:rsidRPr="001663DA">
        <w:rPr>
          <w:sz w:val="22"/>
          <w:szCs w:val="22"/>
        </w:rPr>
        <w:t>140 -</w:t>
      </w:r>
      <w:r w:rsidRPr="001663DA">
        <w:rPr>
          <w:sz w:val="22"/>
          <w:szCs w:val="22"/>
        </w:rPr>
        <w:t xml:space="preserve"> 0,2/+0,4;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Наружный диаметр (мм) – 164,2 ±0,6;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 xml:space="preserve">Длина(мм) – 1260 ± 1; 1900 ± 1; </w:t>
      </w:r>
    </w:p>
    <w:p w:rsidR="001663DA" w:rsidRPr="001663DA" w:rsidRDefault="001663DA" w:rsidP="001663DA">
      <w:pPr>
        <w:rPr>
          <w:sz w:val="22"/>
          <w:szCs w:val="22"/>
        </w:rPr>
      </w:pPr>
      <w:r w:rsidRPr="001663DA">
        <w:rPr>
          <w:sz w:val="22"/>
          <w:szCs w:val="22"/>
        </w:rPr>
        <w:t>Прочностное сжатие (Н/100 мм) – min 1300</w:t>
      </w:r>
    </w:p>
    <w:p w:rsidR="001663DA" w:rsidRPr="0025393F" w:rsidRDefault="001663DA" w:rsidP="001663DA">
      <w:pPr>
        <w:spacing w:after="0"/>
        <w:rPr>
          <w:b/>
          <w:bCs/>
          <w:spacing w:val="10"/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2.Методы контроля:</w:t>
      </w:r>
    </w:p>
    <w:p w:rsidR="001663DA" w:rsidRPr="0025393F" w:rsidRDefault="0025393F" w:rsidP="001663DA">
      <w:pPr>
        <w:spacing w:after="0"/>
        <w:rPr>
          <w:sz w:val="22"/>
          <w:szCs w:val="22"/>
        </w:rPr>
      </w:pPr>
      <w:r w:rsidRPr="0025393F">
        <w:rPr>
          <w:sz w:val="22"/>
          <w:szCs w:val="22"/>
        </w:rPr>
        <w:t>В соответствии с   нормативной документацией.</w:t>
      </w:r>
    </w:p>
    <w:p w:rsidR="001663DA" w:rsidRPr="0025393F" w:rsidRDefault="001663DA" w:rsidP="001663DA">
      <w:pPr>
        <w:spacing w:after="0"/>
        <w:rPr>
          <w:sz w:val="22"/>
          <w:szCs w:val="22"/>
        </w:rPr>
      </w:pP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b/>
          <w:sz w:val="22"/>
          <w:szCs w:val="22"/>
        </w:rPr>
      </w:pPr>
      <w:r w:rsidRPr="001663DA">
        <w:rPr>
          <w:b/>
          <w:sz w:val="22"/>
          <w:szCs w:val="22"/>
        </w:rPr>
        <w:t>3. Прочие требования:</w:t>
      </w:r>
    </w:p>
    <w:p w:rsidR="001663DA" w:rsidRPr="001663DA" w:rsidRDefault="001663DA" w:rsidP="001663DA">
      <w:pPr>
        <w:autoSpaceDE w:val="0"/>
        <w:autoSpaceDN w:val="0"/>
        <w:adjustRightInd w:val="0"/>
        <w:spacing w:after="0" w:line="240" w:lineRule="atLeast"/>
        <w:rPr>
          <w:sz w:val="22"/>
          <w:szCs w:val="22"/>
        </w:rPr>
      </w:pPr>
      <w:r w:rsidRPr="001663DA">
        <w:rPr>
          <w:sz w:val="22"/>
          <w:szCs w:val="22"/>
        </w:rPr>
        <w:t>Поставка картонных гильз</w:t>
      </w:r>
      <w:r w:rsidRPr="001663DA">
        <w:rPr>
          <w:sz w:val="22"/>
          <w:szCs w:val="22"/>
          <w:lang w:eastAsia="en-US"/>
        </w:rPr>
        <w:t xml:space="preserve"> осуществляется на паллетах, упакованных стрейч-пленкой в крытой автомашине. Поверхность грузового места не должна иметь повреждений упаковочной пленки, загрязнений.</w:t>
      </w:r>
    </w:p>
    <w:p w:rsidR="001663DA" w:rsidRPr="001663DA" w:rsidRDefault="001663DA" w:rsidP="001663DA">
      <w:pPr>
        <w:rPr>
          <w:b/>
          <w:bCs/>
          <w:spacing w:val="10"/>
          <w:sz w:val="22"/>
          <w:szCs w:val="22"/>
        </w:rPr>
      </w:pPr>
    </w:p>
    <w:p w:rsidR="001663DA" w:rsidRPr="0025393F" w:rsidRDefault="001663DA" w:rsidP="00AB6F3A">
      <w:pPr>
        <w:spacing w:after="0"/>
        <w:jc w:val="left"/>
        <w:rPr>
          <w:i/>
          <w:sz w:val="22"/>
          <w:szCs w:val="22"/>
        </w:rPr>
      </w:pPr>
    </w:p>
    <w:p w:rsidR="00A542D3" w:rsidRPr="0025393F" w:rsidRDefault="001663DA" w:rsidP="0025393F">
      <w:pPr>
        <w:spacing w:after="0"/>
        <w:jc w:val="left"/>
        <w:rPr>
          <w:sz w:val="22"/>
          <w:szCs w:val="22"/>
        </w:rPr>
      </w:pPr>
      <w:r w:rsidRPr="0025393F">
        <w:rPr>
          <w:i/>
          <w:sz w:val="22"/>
          <w:szCs w:val="22"/>
        </w:rPr>
        <w:t xml:space="preserve">                                                 </w:t>
      </w:r>
      <w:r w:rsidR="0025393F" w:rsidRPr="0025393F">
        <w:rPr>
          <w:i/>
          <w:sz w:val="22"/>
          <w:szCs w:val="22"/>
        </w:rPr>
        <w:t xml:space="preserve">                              </w:t>
      </w:r>
    </w:p>
    <w:sectPr w:rsidR="00A542D3" w:rsidRPr="0025393F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61" w:rsidRDefault="00E85661" w:rsidP="00320D1D">
      <w:pPr>
        <w:spacing w:after="0"/>
      </w:pPr>
      <w:r>
        <w:separator/>
      </w:r>
    </w:p>
  </w:endnote>
  <w:endnote w:type="continuationSeparator" w:id="0">
    <w:p w:rsidR="00E85661" w:rsidRDefault="00E85661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E9" w:rsidRDefault="00E235E9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35E9" w:rsidRDefault="00E235E9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E9" w:rsidRPr="008D459B" w:rsidRDefault="00E235E9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4C2AF7"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E9" w:rsidRDefault="00E235E9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61" w:rsidRDefault="00E85661" w:rsidP="00320D1D">
      <w:pPr>
        <w:spacing w:after="0"/>
      </w:pPr>
      <w:r>
        <w:separator/>
      </w:r>
    </w:p>
  </w:footnote>
  <w:footnote w:type="continuationSeparator" w:id="0">
    <w:p w:rsidR="00E85661" w:rsidRDefault="00E85661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8F668CA"/>
    <w:multiLevelType w:val="multilevel"/>
    <w:tmpl w:val="159A2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C6A72C7"/>
    <w:multiLevelType w:val="hybridMultilevel"/>
    <w:tmpl w:val="008EC074"/>
    <w:lvl w:ilvl="0" w:tplc="D36C67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6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5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8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1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B0989"/>
    <w:multiLevelType w:val="multilevel"/>
    <w:tmpl w:val="07C679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4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3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1"/>
  </w:num>
  <w:num w:numId="11">
    <w:abstractNumId w:val="19"/>
  </w:num>
  <w:num w:numId="12">
    <w:abstractNumId w:val="18"/>
  </w:num>
  <w:num w:numId="13">
    <w:abstractNumId w:val="48"/>
  </w:num>
  <w:num w:numId="14">
    <w:abstractNumId w:val="32"/>
  </w:num>
  <w:num w:numId="15">
    <w:abstractNumId w:val="49"/>
  </w:num>
  <w:num w:numId="16">
    <w:abstractNumId w:val="50"/>
  </w:num>
  <w:num w:numId="17">
    <w:abstractNumId w:val="40"/>
  </w:num>
  <w:num w:numId="18">
    <w:abstractNumId w:val="41"/>
  </w:num>
  <w:num w:numId="19">
    <w:abstractNumId w:val="24"/>
  </w:num>
  <w:num w:numId="20">
    <w:abstractNumId w:val="37"/>
  </w:num>
  <w:num w:numId="21">
    <w:abstractNumId w:val="33"/>
  </w:num>
  <w:num w:numId="22">
    <w:abstractNumId w:val="38"/>
  </w:num>
  <w:num w:numId="23">
    <w:abstractNumId w:val="14"/>
  </w:num>
  <w:num w:numId="24">
    <w:abstractNumId w:val="27"/>
  </w:num>
  <w:num w:numId="25">
    <w:abstractNumId w:val="28"/>
  </w:num>
  <w:num w:numId="26">
    <w:abstractNumId w:val="10"/>
  </w:num>
  <w:num w:numId="27">
    <w:abstractNumId w:val="21"/>
  </w:num>
  <w:num w:numId="28">
    <w:abstractNumId w:val="11"/>
  </w:num>
  <w:num w:numId="29">
    <w:abstractNumId w:val="31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5"/>
  </w:num>
  <w:num w:numId="33">
    <w:abstractNumId w:val="45"/>
  </w:num>
  <w:num w:numId="34">
    <w:abstractNumId w:val="17"/>
  </w:num>
  <w:num w:numId="35">
    <w:abstractNumId w:val="53"/>
  </w:num>
  <w:num w:numId="36">
    <w:abstractNumId w:val="26"/>
  </w:num>
  <w:num w:numId="37">
    <w:abstractNumId w:val="34"/>
  </w:num>
  <w:num w:numId="38">
    <w:abstractNumId w:val="54"/>
  </w:num>
  <w:num w:numId="39">
    <w:abstractNumId w:val="52"/>
  </w:num>
  <w:num w:numId="40">
    <w:abstractNumId w:val="39"/>
  </w:num>
  <w:num w:numId="41">
    <w:abstractNumId w:val="36"/>
  </w:num>
  <w:num w:numId="42">
    <w:abstractNumId w:val="15"/>
  </w:num>
  <w:num w:numId="43">
    <w:abstractNumId w:val="20"/>
  </w:num>
  <w:num w:numId="44">
    <w:abstractNumId w:val="35"/>
  </w:num>
  <w:num w:numId="45">
    <w:abstractNumId w:val="12"/>
  </w:num>
  <w:num w:numId="46">
    <w:abstractNumId w:val="13"/>
  </w:num>
  <w:num w:numId="47">
    <w:abstractNumId w:val="42"/>
  </w:num>
  <w:num w:numId="4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21BA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330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0864"/>
    <w:rsid w:val="000C2302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2139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7B2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3DA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1D4F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289E"/>
    <w:rsid w:val="0025393F"/>
    <w:rsid w:val="00255AEE"/>
    <w:rsid w:val="00255BBC"/>
    <w:rsid w:val="00257AE1"/>
    <w:rsid w:val="002609DD"/>
    <w:rsid w:val="00260C8A"/>
    <w:rsid w:val="00261A30"/>
    <w:rsid w:val="0026415A"/>
    <w:rsid w:val="002652C5"/>
    <w:rsid w:val="00265A13"/>
    <w:rsid w:val="00265E35"/>
    <w:rsid w:val="0026679B"/>
    <w:rsid w:val="00267202"/>
    <w:rsid w:val="00267395"/>
    <w:rsid w:val="002675E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1A0E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FB5"/>
    <w:rsid w:val="003A1C47"/>
    <w:rsid w:val="003A1F66"/>
    <w:rsid w:val="003A39E9"/>
    <w:rsid w:val="003A3F58"/>
    <w:rsid w:val="003A3FE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10D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1EB9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803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532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BFE"/>
    <w:rsid w:val="004B6DB5"/>
    <w:rsid w:val="004C2AF7"/>
    <w:rsid w:val="004C3611"/>
    <w:rsid w:val="004C3D44"/>
    <w:rsid w:val="004C4B7E"/>
    <w:rsid w:val="004C5B97"/>
    <w:rsid w:val="004C639E"/>
    <w:rsid w:val="004C6985"/>
    <w:rsid w:val="004C6C45"/>
    <w:rsid w:val="004D0563"/>
    <w:rsid w:val="004D278D"/>
    <w:rsid w:val="004D3267"/>
    <w:rsid w:val="004D595E"/>
    <w:rsid w:val="004D671C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8AF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6C3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4D1"/>
    <w:rsid w:val="00561C0F"/>
    <w:rsid w:val="00563A49"/>
    <w:rsid w:val="00566108"/>
    <w:rsid w:val="00566480"/>
    <w:rsid w:val="00566D5F"/>
    <w:rsid w:val="00566DD8"/>
    <w:rsid w:val="0056735B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095"/>
    <w:rsid w:val="005C43EF"/>
    <w:rsid w:val="005C4576"/>
    <w:rsid w:val="005C50DE"/>
    <w:rsid w:val="005C526C"/>
    <w:rsid w:val="005D02D5"/>
    <w:rsid w:val="005D137E"/>
    <w:rsid w:val="005D240C"/>
    <w:rsid w:val="005D24FE"/>
    <w:rsid w:val="005D2D03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864"/>
    <w:rsid w:val="005E79AD"/>
    <w:rsid w:val="005E79D3"/>
    <w:rsid w:val="005F0743"/>
    <w:rsid w:val="005F119D"/>
    <w:rsid w:val="005F173E"/>
    <w:rsid w:val="005F1BD7"/>
    <w:rsid w:val="005F2D1B"/>
    <w:rsid w:val="005F2FD7"/>
    <w:rsid w:val="005F3086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9B3"/>
    <w:rsid w:val="00640AE6"/>
    <w:rsid w:val="00641354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F69"/>
    <w:rsid w:val="006E1190"/>
    <w:rsid w:val="006E188C"/>
    <w:rsid w:val="006E2854"/>
    <w:rsid w:val="006E2ECF"/>
    <w:rsid w:val="006E30EC"/>
    <w:rsid w:val="006E350F"/>
    <w:rsid w:val="006E3AC5"/>
    <w:rsid w:val="006E3FA2"/>
    <w:rsid w:val="006E4F84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8B2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596"/>
    <w:rsid w:val="00776E9A"/>
    <w:rsid w:val="00777198"/>
    <w:rsid w:val="00781386"/>
    <w:rsid w:val="007815D3"/>
    <w:rsid w:val="00782D48"/>
    <w:rsid w:val="00783107"/>
    <w:rsid w:val="0078398C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C91"/>
    <w:rsid w:val="007B5D35"/>
    <w:rsid w:val="007B6926"/>
    <w:rsid w:val="007C04D8"/>
    <w:rsid w:val="007C0BAA"/>
    <w:rsid w:val="007C2057"/>
    <w:rsid w:val="007C49FC"/>
    <w:rsid w:val="007C4E20"/>
    <w:rsid w:val="007C4F93"/>
    <w:rsid w:val="007C643C"/>
    <w:rsid w:val="007C6556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EAD"/>
    <w:rsid w:val="007F05F0"/>
    <w:rsid w:val="007F0C97"/>
    <w:rsid w:val="007F0EBD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18A9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8B4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1425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4D1A"/>
    <w:rsid w:val="009854CD"/>
    <w:rsid w:val="0098594A"/>
    <w:rsid w:val="009859BD"/>
    <w:rsid w:val="00985E72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237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196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38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705"/>
    <w:rsid w:val="009E58C8"/>
    <w:rsid w:val="009F0336"/>
    <w:rsid w:val="009F05D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47B"/>
    <w:rsid w:val="00A27615"/>
    <w:rsid w:val="00A27834"/>
    <w:rsid w:val="00A30AB5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14D4"/>
    <w:rsid w:val="00A44144"/>
    <w:rsid w:val="00A45B34"/>
    <w:rsid w:val="00A465C4"/>
    <w:rsid w:val="00A47437"/>
    <w:rsid w:val="00A47BD2"/>
    <w:rsid w:val="00A50AA1"/>
    <w:rsid w:val="00A50BE8"/>
    <w:rsid w:val="00A50E59"/>
    <w:rsid w:val="00A542D3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6A65"/>
    <w:rsid w:val="00AB6F3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4B7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AB8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392D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EBD"/>
    <w:rsid w:val="00B572C2"/>
    <w:rsid w:val="00B57AA5"/>
    <w:rsid w:val="00B57E57"/>
    <w:rsid w:val="00B6139B"/>
    <w:rsid w:val="00B6157E"/>
    <w:rsid w:val="00B61A97"/>
    <w:rsid w:val="00B61E5D"/>
    <w:rsid w:val="00B62D60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BC5"/>
    <w:rsid w:val="00BE7C86"/>
    <w:rsid w:val="00BF2E64"/>
    <w:rsid w:val="00BF4FDD"/>
    <w:rsid w:val="00BF5A4D"/>
    <w:rsid w:val="00BF5D9B"/>
    <w:rsid w:val="00BF78F4"/>
    <w:rsid w:val="00C00985"/>
    <w:rsid w:val="00C00A64"/>
    <w:rsid w:val="00C00BC1"/>
    <w:rsid w:val="00C01A54"/>
    <w:rsid w:val="00C02576"/>
    <w:rsid w:val="00C040C4"/>
    <w:rsid w:val="00C052C6"/>
    <w:rsid w:val="00C053BA"/>
    <w:rsid w:val="00C05537"/>
    <w:rsid w:val="00C10183"/>
    <w:rsid w:val="00C107D8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5CB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653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4DFC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127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729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04"/>
    <w:rsid w:val="00D43469"/>
    <w:rsid w:val="00D4367C"/>
    <w:rsid w:val="00D43B89"/>
    <w:rsid w:val="00D44603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50A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3DF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5E9"/>
    <w:rsid w:val="00E23A91"/>
    <w:rsid w:val="00E2501A"/>
    <w:rsid w:val="00E25986"/>
    <w:rsid w:val="00E25A6D"/>
    <w:rsid w:val="00E26A40"/>
    <w:rsid w:val="00E27239"/>
    <w:rsid w:val="00E27EF1"/>
    <w:rsid w:val="00E3014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661"/>
    <w:rsid w:val="00E86AA1"/>
    <w:rsid w:val="00E875DD"/>
    <w:rsid w:val="00E90758"/>
    <w:rsid w:val="00E9136B"/>
    <w:rsid w:val="00E9235C"/>
    <w:rsid w:val="00E9282E"/>
    <w:rsid w:val="00E93166"/>
    <w:rsid w:val="00E93CB8"/>
    <w:rsid w:val="00E96AB6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32E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9AE"/>
    <w:rsid w:val="00ED3DC3"/>
    <w:rsid w:val="00ED468A"/>
    <w:rsid w:val="00ED5262"/>
    <w:rsid w:val="00ED552E"/>
    <w:rsid w:val="00ED5579"/>
    <w:rsid w:val="00ED559C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3F54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2053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5C09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A58C8A"/>
  <w15:docId w15:val="{1D455380-7E66-4AF6-8721-189841F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A542D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A542D3"/>
    <w:rPr>
      <w:rFonts w:ascii="Times New Roman" w:hAnsi="Times New Roman"/>
      <w:b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4C03-CA66-430C-AF74-1427B31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151</TotalTime>
  <Pages>32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30</cp:revision>
  <cp:lastPrinted>2018-12-06T06:20:00Z</cp:lastPrinted>
  <dcterms:created xsi:type="dcterms:W3CDTF">2018-11-13T08:57:00Z</dcterms:created>
  <dcterms:modified xsi:type="dcterms:W3CDTF">2019-06-27T11:03:00Z</dcterms:modified>
</cp:coreProperties>
</file>