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1593"/>
        <w:gridCol w:w="8362"/>
      </w:tblGrid>
      <w:tr w:rsidR="00AA5A07" w14:paraId="1776435C" w14:textId="77777777" w:rsidTr="00BA6F26">
        <w:trPr>
          <w:gridBefore w:val="1"/>
          <w:wBefore w:w="1593" w:type="dxa"/>
          <w:trHeight w:val="6038"/>
        </w:trPr>
        <w:tc>
          <w:tcPr>
            <w:tcW w:w="8362" w:type="dxa"/>
          </w:tcPr>
          <w:p w14:paraId="4C4F41AB" w14:textId="1C14B57F" w:rsidR="006309F0" w:rsidRPr="004A12D4" w:rsidRDefault="004A12D4" w:rsidP="004A12D4">
            <w:pPr>
              <w:suppressLineNumbers/>
              <w:suppressAutoHyphens/>
              <w:spacing w:line="276" w:lineRule="auto"/>
              <w:contextualSpacing/>
            </w:pPr>
            <w:r>
              <w:t xml:space="preserve">                                                                   </w:t>
            </w:r>
            <w:r w:rsidR="006C6D0F">
              <w:t xml:space="preserve"> </w:t>
            </w:r>
            <w:r w:rsidRPr="004A12D4">
              <w:t>Приложение</w:t>
            </w:r>
            <w:r w:rsidR="00BA6F26" w:rsidRPr="004A12D4">
              <w:t xml:space="preserve">            </w:t>
            </w:r>
          </w:p>
          <w:p w14:paraId="5225FFC3" w14:textId="77777777" w:rsidR="004A12D4" w:rsidRDefault="004A12D4" w:rsidP="006309F0">
            <w:pPr>
              <w:suppressLineNumbers/>
              <w:suppressAutoHyphens/>
              <w:spacing w:line="276" w:lineRule="auto"/>
              <w:ind w:left="5670"/>
              <w:contextualSpacing/>
              <w:jc w:val="center"/>
            </w:pPr>
          </w:p>
          <w:p w14:paraId="17971C22" w14:textId="413862DA" w:rsidR="006309F0" w:rsidRPr="004A12D4" w:rsidRDefault="004A12D4" w:rsidP="004A12D4">
            <w:pPr>
              <w:suppressLineNumbers/>
              <w:suppressAutoHyphens/>
              <w:spacing w:line="276" w:lineRule="auto"/>
              <w:contextualSpacing/>
            </w:pPr>
            <w:r>
              <w:t xml:space="preserve">                                                                    </w:t>
            </w:r>
            <w:r w:rsidR="006309F0" w:rsidRPr="004A12D4">
              <w:t>УТВЕРЖДЕН</w:t>
            </w:r>
            <w:r w:rsidR="00F11075" w:rsidRPr="004A12D4">
              <w:t>О</w:t>
            </w:r>
          </w:p>
          <w:p w14:paraId="4B62F3A9" w14:textId="2B754D98" w:rsidR="004A12D4" w:rsidRPr="00390578" w:rsidRDefault="004A12D4" w:rsidP="004A12D4">
            <w:pPr>
              <w:suppressLineNumbers/>
              <w:suppressAutoHyphens/>
              <w:spacing w:line="276" w:lineRule="auto"/>
              <w:contextualSpacing/>
            </w:pPr>
            <w:r>
              <w:t xml:space="preserve">                                                                    п</w:t>
            </w:r>
            <w:r w:rsidRPr="00390578">
              <w:t>риказом КБФ – филиала АО «Гознак»</w:t>
            </w:r>
          </w:p>
          <w:p w14:paraId="03F86EC6" w14:textId="78CDDB42" w:rsidR="00D65B7A" w:rsidRPr="00D65B7A" w:rsidRDefault="004A12D4" w:rsidP="004A12D4">
            <w:pPr>
              <w:contextualSpacing/>
              <w:rPr>
                <w:sz w:val="28"/>
                <w:szCs w:val="28"/>
              </w:rPr>
            </w:pPr>
            <w:r>
              <w:t xml:space="preserve">                                                                    </w:t>
            </w:r>
          </w:p>
          <w:p w14:paraId="580D8F88" w14:textId="77777777" w:rsidR="00842D34" w:rsidRDefault="00842D34" w:rsidP="00751889">
            <w:pPr>
              <w:ind w:left="1460"/>
              <w:contextualSpacing/>
              <w:rPr>
                <w:sz w:val="28"/>
                <w:szCs w:val="28"/>
              </w:rPr>
            </w:pPr>
          </w:p>
          <w:p w14:paraId="40CDFD94" w14:textId="25BE5F6B" w:rsidR="00C81613" w:rsidRPr="0066411C" w:rsidRDefault="00C81613" w:rsidP="0066411C">
            <w:pPr>
              <w:autoSpaceDE w:val="0"/>
              <w:autoSpaceDN w:val="0"/>
              <w:adjustRightInd w:val="0"/>
              <w:spacing w:before="280" w:after="0"/>
              <w:rPr>
                <w:rFonts w:eastAsia="Calibri"/>
                <w:sz w:val="28"/>
                <w:szCs w:val="28"/>
              </w:rPr>
            </w:pPr>
          </w:p>
          <w:p w14:paraId="55AD3D62" w14:textId="77777777" w:rsidR="00C81613" w:rsidRDefault="00C81613" w:rsidP="00751889">
            <w:pPr>
              <w:ind w:left="1460"/>
              <w:contextualSpacing/>
              <w:rPr>
                <w:sz w:val="28"/>
                <w:szCs w:val="28"/>
              </w:rPr>
            </w:pPr>
          </w:p>
          <w:p w14:paraId="47FEDD22" w14:textId="625FB1C1" w:rsidR="00C81613" w:rsidRDefault="00C81613" w:rsidP="00751889">
            <w:pPr>
              <w:ind w:left="1460"/>
              <w:contextualSpacing/>
            </w:pPr>
          </w:p>
        </w:tc>
      </w:tr>
      <w:tr w:rsidR="00AA5A07" w14:paraId="736F636B" w14:textId="77777777" w:rsidTr="00BA6F26">
        <w:trPr>
          <w:trHeight w:val="8357"/>
        </w:trPr>
        <w:tc>
          <w:tcPr>
            <w:tcW w:w="9955" w:type="dxa"/>
            <w:gridSpan w:val="2"/>
          </w:tcPr>
          <w:p w14:paraId="2F02EA61" w14:textId="092BCFD5" w:rsidR="00AA5A07" w:rsidRPr="00E90758" w:rsidRDefault="00BB2400" w:rsidP="00AA5A07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ИЗВЕЩЕНИЕ</w:t>
            </w:r>
          </w:p>
          <w:p w14:paraId="1DE6496E" w14:textId="77777777" w:rsidR="00AA5A07" w:rsidRDefault="00AA5A07" w:rsidP="00D0639E">
            <w:pPr>
              <w:tabs>
                <w:tab w:val="left" w:pos="0"/>
              </w:tabs>
              <w:ind w:right="175"/>
              <w:jc w:val="center"/>
              <w:rPr>
                <w:b/>
                <w:sz w:val="28"/>
                <w:szCs w:val="28"/>
              </w:rPr>
            </w:pPr>
          </w:p>
          <w:p w14:paraId="269BD1A9" w14:textId="77777777" w:rsidR="00BC56B5" w:rsidRPr="000E515E" w:rsidRDefault="00A241EF" w:rsidP="00BC56B5">
            <w:pPr>
              <w:tabs>
                <w:tab w:val="left" w:pos="0"/>
              </w:tabs>
              <w:ind w:right="17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="00BC56B5" w:rsidRPr="000E515E">
              <w:rPr>
                <w:b/>
                <w:sz w:val="28"/>
                <w:szCs w:val="28"/>
              </w:rPr>
              <w:t xml:space="preserve"> проведени</w:t>
            </w:r>
            <w:r>
              <w:rPr>
                <w:b/>
                <w:sz w:val="28"/>
                <w:szCs w:val="28"/>
              </w:rPr>
              <w:t>и</w:t>
            </w:r>
            <w:r w:rsidR="00BC56B5" w:rsidRPr="000E515E">
              <w:rPr>
                <w:b/>
                <w:sz w:val="28"/>
                <w:szCs w:val="28"/>
              </w:rPr>
              <w:t xml:space="preserve"> </w:t>
            </w:r>
          </w:p>
          <w:p w14:paraId="0EC2C9C5" w14:textId="5B077CD3" w:rsidR="00D65B7A" w:rsidRDefault="00304111" w:rsidP="00D0639E">
            <w:pPr>
              <w:tabs>
                <w:tab w:val="left" w:pos="0"/>
              </w:tabs>
              <w:ind w:right="175"/>
              <w:jc w:val="center"/>
              <w:rPr>
                <w:b/>
                <w:sz w:val="28"/>
                <w:szCs w:val="28"/>
              </w:rPr>
            </w:pPr>
            <w:r w:rsidRPr="000E515E">
              <w:rPr>
                <w:b/>
                <w:sz w:val="28"/>
                <w:szCs w:val="28"/>
              </w:rPr>
              <w:t xml:space="preserve">ЗАПРОСА </w:t>
            </w:r>
            <w:r w:rsidR="00BB2400">
              <w:rPr>
                <w:b/>
                <w:sz w:val="28"/>
                <w:szCs w:val="28"/>
              </w:rPr>
              <w:t>КОТИРОВОК</w:t>
            </w:r>
            <w:r w:rsidR="00D65B7A">
              <w:t xml:space="preserve"> </w:t>
            </w:r>
            <w:r w:rsidR="009E0F8E" w:rsidRPr="009E0F8E">
              <w:rPr>
                <w:b/>
                <w:sz w:val="28"/>
              </w:rPr>
              <w:t>№</w:t>
            </w:r>
            <w:r w:rsidR="00534DC0">
              <w:rPr>
                <w:b/>
                <w:sz w:val="28"/>
              </w:rPr>
              <w:t xml:space="preserve"> </w:t>
            </w:r>
            <w:r w:rsidR="00534DC0" w:rsidRPr="00534DC0">
              <w:rPr>
                <w:b/>
                <w:sz w:val="28"/>
              </w:rPr>
              <w:t>ЗКэ_2_0000</w:t>
            </w:r>
            <w:r w:rsidR="000351EE">
              <w:rPr>
                <w:b/>
                <w:sz w:val="28"/>
              </w:rPr>
              <w:t>819</w:t>
            </w:r>
            <w:r w:rsidR="00534DC0" w:rsidRPr="00534DC0">
              <w:rPr>
                <w:b/>
                <w:sz w:val="28"/>
              </w:rPr>
              <w:t>_201</w:t>
            </w:r>
            <w:r w:rsidR="00E653DB">
              <w:rPr>
                <w:b/>
                <w:sz w:val="28"/>
              </w:rPr>
              <w:t>9</w:t>
            </w:r>
            <w:r w:rsidR="00534DC0" w:rsidRPr="00534DC0">
              <w:rPr>
                <w:b/>
                <w:sz w:val="28"/>
              </w:rPr>
              <w:t>_АО</w:t>
            </w:r>
          </w:p>
          <w:p w14:paraId="78FBCFE0" w14:textId="18435824" w:rsidR="006309F0" w:rsidRPr="006309F0" w:rsidRDefault="00622490" w:rsidP="00622490">
            <w:pPr>
              <w:tabs>
                <w:tab w:val="left" w:pos="0"/>
              </w:tabs>
              <w:ind w:right="1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право заключения договора </w:t>
            </w:r>
            <w:r w:rsidR="006309F0" w:rsidRPr="006309F0">
              <w:rPr>
                <w:sz w:val="28"/>
                <w:szCs w:val="28"/>
              </w:rPr>
              <w:t xml:space="preserve">на поставку </w:t>
            </w:r>
          </w:p>
          <w:p w14:paraId="75A54E15" w14:textId="77777777" w:rsidR="001371E9" w:rsidRDefault="001371E9" w:rsidP="001371E9">
            <w:pPr>
              <w:tabs>
                <w:tab w:val="left" w:pos="0"/>
              </w:tabs>
              <w:ind w:right="175"/>
              <w:jc w:val="center"/>
              <w:rPr>
                <w:sz w:val="28"/>
                <w:szCs w:val="28"/>
              </w:rPr>
            </w:pPr>
            <w:r w:rsidRPr="00676236">
              <w:rPr>
                <w:sz w:val="28"/>
                <w:szCs w:val="28"/>
              </w:rPr>
              <w:t>многослойного ламинированного упаковочного материала</w:t>
            </w:r>
          </w:p>
          <w:p w14:paraId="53EE2E34" w14:textId="4DBF913C" w:rsidR="00AA5A07" w:rsidRPr="007E70A7" w:rsidRDefault="006309F0" w:rsidP="00C04F87">
            <w:pPr>
              <w:tabs>
                <w:tab w:val="left" w:pos="0"/>
              </w:tabs>
              <w:ind w:right="175"/>
              <w:jc w:val="center"/>
              <w:rPr>
                <w:b/>
                <w:sz w:val="28"/>
                <w:szCs w:val="28"/>
              </w:rPr>
            </w:pPr>
            <w:proofErr w:type="spellStart"/>
            <w:r w:rsidRPr="006309F0">
              <w:rPr>
                <w:sz w:val="28"/>
                <w:szCs w:val="28"/>
              </w:rPr>
              <w:t>Краснокамской</w:t>
            </w:r>
            <w:proofErr w:type="spellEnd"/>
            <w:r w:rsidRPr="006309F0">
              <w:rPr>
                <w:sz w:val="28"/>
                <w:szCs w:val="28"/>
              </w:rPr>
              <w:t xml:space="preserve"> бумажной фабрике – филиалу акционерного общества «Гознак»</w:t>
            </w:r>
          </w:p>
        </w:tc>
      </w:tr>
      <w:tr w:rsidR="00AA5A07" w14:paraId="7EABD429" w14:textId="77777777" w:rsidTr="00BA6F26">
        <w:trPr>
          <w:trHeight w:val="449"/>
        </w:trPr>
        <w:tc>
          <w:tcPr>
            <w:tcW w:w="9955" w:type="dxa"/>
            <w:gridSpan w:val="2"/>
          </w:tcPr>
          <w:p w14:paraId="1345FA9B" w14:textId="77777777" w:rsidR="00AA5A07" w:rsidRPr="00715D8A" w:rsidRDefault="00AA5A07" w:rsidP="00AA5A07">
            <w:pPr>
              <w:keepNext/>
              <w:keepLines/>
              <w:widowControl w:val="0"/>
              <w:suppressLineNumbers/>
              <w:suppressAutoHyphens/>
              <w:spacing w:after="0"/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20F73084" w14:textId="77777777" w:rsidR="00AA5A07" w:rsidRDefault="00AA5A07" w:rsidP="00AA5A07">
      <w:pPr>
        <w:tabs>
          <w:tab w:val="left" w:pos="0"/>
        </w:tabs>
        <w:ind w:right="175"/>
        <w:rPr>
          <w:b/>
        </w:rPr>
      </w:pPr>
      <w:r w:rsidRPr="00B67113">
        <w:br w:type="page"/>
      </w:r>
    </w:p>
    <w:p w14:paraId="460D091A" w14:textId="77777777" w:rsidR="00AA5A07" w:rsidRDefault="00AA5A07" w:rsidP="00AA5A07">
      <w:pPr>
        <w:tabs>
          <w:tab w:val="left" w:pos="0"/>
        </w:tabs>
        <w:ind w:right="175"/>
        <w:rPr>
          <w:b/>
        </w:rPr>
      </w:pPr>
    </w:p>
    <w:p w14:paraId="7D22F96B" w14:textId="77777777" w:rsidR="00975CF7" w:rsidRPr="00E90758" w:rsidRDefault="00975CF7" w:rsidP="00AA5A07">
      <w:pPr>
        <w:tabs>
          <w:tab w:val="left" w:pos="0"/>
        </w:tabs>
        <w:ind w:right="175"/>
        <w:rPr>
          <w:b/>
        </w:rPr>
      </w:pPr>
      <w:r w:rsidRPr="00E90758">
        <w:rPr>
          <w:b/>
        </w:rPr>
        <w:t>СОДЕРЖАНИЕ</w:t>
      </w:r>
    </w:p>
    <w:p w14:paraId="41C768F2" w14:textId="77777777" w:rsidR="00975CF7" w:rsidRPr="00E90758" w:rsidRDefault="00975CF7" w:rsidP="00975CF7">
      <w:pPr>
        <w:keepNext/>
        <w:keepLines/>
        <w:widowControl w:val="0"/>
        <w:suppressLineNumbers/>
        <w:suppressAutoHyphens/>
        <w:contextualSpacing/>
        <w:jc w:val="left"/>
      </w:pPr>
    </w:p>
    <w:p w14:paraId="20F20AD6" w14:textId="4F1CDA5D" w:rsidR="008569D6" w:rsidRDefault="007E64C4" w:rsidP="0094065F">
      <w:pPr>
        <w:pStyle w:val="14"/>
        <w:rPr>
          <w:rFonts w:asciiTheme="minorHAnsi" w:eastAsiaTheme="minorEastAsia" w:hAnsiTheme="minorHAnsi" w:cstheme="minorBidi"/>
          <w:sz w:val="22"/>
          <w:szCs w:val="22"/>
        </w:rPr>
      </w:pPr>
      <w:r w:rsidRPr="00E90758">
        <w:rPr>
          <w:sz w:val="24"/>
          <w:szCs w:val="24"/>
        </w:rPr>
        <w:fldChar w:fldCharType="begin"/>
      </w:r>
      <w:r w:rsidRPr="00E90758">
        <w:rPr>
          <w:sz w:val="24"/>
          <w:szCs w:val="24"/>
        </w:rPr>
        <w:instrText xml:space="preserve"> TOC \o "1-1" \h \z \u </w:instrText>
      </w:r>
      <w:r w:rsidRPr="00E90758">
        <w:rPr>
          <w:sz w:val="24"/>
          <w:szCs w:val="24"/>
        </w:rPr>
        <w:fldChar w:fldCharType="separate"/>
      </w:r>
      <w:hyperlink w:anchor="_Toc527990667" w:history="1">
        <w:r w:rsidR="008569D6" w:rsidRPr="002000E4">
          <w:rPr>
            <w:rStyle w:val="affa"/>
          </w:rPr>
          <w:t>I.</w:t>
        </w:r>
        <w:r w:rsidR="008569D6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8569D6" w:rsidRPr="002000E4">
          <w:rPr>
            <w:rStyle w:val="affa"/>
          </w:rPr>
          <w:t>Общие положения</w:t>
        </w:r>
        <w:r w:rsidR="008569D6">
          <w:rPr>
            <w:webHidden/>
          </w:rPr>
          <w:tab/>
        </w:r>
        <w:r w:rsidR="008569D6">
          <w:rPr>
            <w:webHidden/>
          </w:rPr>
          <w:fldChar w:fldCharType="begin"/>
        </w:r>
        <w:r w:rsidR="008569D6">
          <w:rPr>
            <w:webHidden/>
          </w:rPr>
          <w:instrText xml:space="preserve"> PAGEREF _Toc527990667 \h </w:instrText>
        </w:r>
        <w:r w:rsidR="008569D6">
          <w:rPr>
            <w:webHidden/>
          </w:rPr>
        </w:r>
        <w:r w:rsidR="008569D6">
          <w:rPr>
            <w:webHidden/>
          </w:rPr>
          <w:fldChar w:fldCharType="separate"/>
        </w:r>
        <w:r w:rsidR="008569D6">
          <w:rPr>
            <w:webHidden/>
          </w:rPr>
          <w:t>3</w:t>
        </w:r>
        <w:r w:rsidR="008569D6">
          <w:rPr>
            <w:webHidden/>
          </w:rPr>
          <w:fldChar w:fldCharType="end"/>
        </w:r>
      </w:hyperlink>
    </w:p>
    <w:p w14:paraId="0096808C" w14:textId="4A1AB152" w:rsidR="008569D6" w:rsidRDefault="00DF52C9" w:rsidP="0094065F">
      <w:pPr>
        <w:pStyle w:val="14"/>
        <w:rPr>
          <w:rFonts w:asciiTheme="minorHAnsi" w:eastAsiaTheme="minorEastAsia" w:hAnsiTheme="minorHAnsi" w:cstheme="minorBidi"/>
          <w:sz w:val="22"/>
          <w:szCs w:val="22"/>
        </w:rPr>
      </w:pPr>
      <w:hyperlink w:anchor="_Toc527990668" w:history="1">
        <w:r w:rsidR="008569D6" w:rsidRPr="002000E4">
          <w:rPr>
            <w:rStyle w:val="affa"/>
          </w:rPr>
          <w:t>II.</w:t>
        </w:r>
        <w:r w:rsidR="008569D6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8569D6" w:rsidRPr="002000E4">
          <w:rPr>
            <w:rStyle w:val="affa"/>
          </w:rPr>
          <w:t>«Извещение о проведении запроса котировок в электронной форме»</w:t>
        </w:r>
        <w:r w:rsidR="008569D6">
          <w:rPr>
            <w:webHidden/>
          </w:rPr>
          <w:tab/>
        </w:r>
        <w:r w:rsidR="008569D6">
          <w:rPr>
            <w:webHidden/>
          </w:rPr>
          <w:fldChar w:fldCharType="begin"/>
        </w:r>
        <w:r w:rsidR="008569D6">
          <w:rPr>
            <w:webHidden/>
          </w:rPr>
          <w:instrText xml:space="preserve"> PAGEREF _Toc527990668 \h </w:instrText>
        </w:r>
        <w:r w:rsidR="008569D6">
          <w:rPr>
            <w:webHidden/>
          </w:rPr>
        </w:r>
        <w:r w:rsidR="008569D6">
          <w:rPr>
            <w:webHidden/>
          </w:rPr>
          <w:fldChar w:fldCharType="separate"/>
        </w:r>
        <w:r w:rsidR="008569D6">
          <w:rPr>
            <w:webHidden/>
          </w:rPr>
          <w:t>4</w:t>
        </w:r>
        <w:r w:rsidR="008569D6">
          <w:rPr>
            <w:webHidden/>
          </w:rPr>
          <w:fldChar w:fldCharType="end"/>
        </w:r>
      </w:hyperlink>
    </w:p>
    <w:p w14:paraId="28CE354E" w14:textId="0A93158E" w:rsidR="008569D6" w:rsidRDefault="0094065F" w:rsidP="0094065F">
      <w:pPr>
        <w:pStyle w:val="14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lang w:val="en-US"/>
        </w:rPr>
        <w:t>III</w:t>
      </w:r>
      <w:r>
        <w:t xml:space="preserve">. </w:t>
      </w:r>
      <w:hyperlink w:anchor="_Toc527990669" w:history="1">
        <w:r w:rsidR="008569D6" w:rsidRPr="002000E4">
          <w:rPr>
            <w:rStyle w:val="affa"/>
          </w:rPr>
          <w:t>ОБРАЗЦЫ ФОРМ ДЛЯ ЗАПОЛНЕНИЯ</w:t>
        </w:r>
        <w:r w:rsidR="008569D6">
          <w:rPr>
            <w:webHidden/>
          </w:rPr>
          <w:tab/>
        </w:r>
      </w:hyperlink>
      <w:r w:rsidR="00BE41E2">
        <w:rPr>
          <w:webHidden/>
        </w:rPr>
        <w:fldChar w:fldCharType="begin"/>
      </w:r>
      <w:r w:rsidR="00BE41E2">
        <w:rPr>
          <w:webHidden/>
        </w:rPr>
        <w:instrText xml:space="preserve"> PAGEREF _Toc527990669 \h </w:instrText>
      </w:r>
      <w:r w:rsidR="00BE41E2">
        <w:rPr>
          <w:webHidden/>
        </w:rPr>
      </w:r>
      <w:r w:rsidR="00BE41E2">
        <w:rPr>
          <w:webHidden/>
        </w:rPr>
        <w:fldChar w:fldCharType="separate"/>
      </w:r>
      <w:r w:rsidR="00BE41E2">
        <w:rPr>
          <w:webHidden/>
        </w:rPr>
        <w:t>15</w:t>
      </w:r>
      <w:r w:rsidR="00BE41E2">
        <w:rPr>
          <w:webHidden/>
        </w:rPr>
        <w:fldChar w:fldCharType="end"/>
      </w:r>
    </w:p>
    <w:p w14:paraId="09DFBEE4" w14:textId="0FA60EFF" w:rsidR="008569D6" w:rsidRDefault="00DF52C9" w:rsidP="0094065F">
      <w:pPr>
        <w:pStyle w:val="14"/>
        <w:rPr>
          <w:rFonts w:asciiTheme="minorHAnsi" w:eastAsiaTheme="minorEastAsia" w:hAnsiTheme="minorHAnsi" w:cstheme="minorBidi"/>
          <w:sz w:val="22"/>
          <w:szCs w:val="22"/>
        </w:rPr>
      </w:pPr>
      <w:hyperlink w:anchor="_Toc527990670" w:history="1">
        <w:r w:rsidR="0094065F">
          <w:rPr>
            <w:rStyle w:val="affa"/>
          </w:rPr>
          <w:t>I</w:t>
        </w:r>
        <w:r w:rsidR="0094065F">
          <w:rPr>
            <w:rStyle w:val="affa"/>
            <w:lang w:val="en-US"/>
          </w:rPr>
          <w:t>V</w:t>
        </w:r>
        <w:r w:rsidR="008569D6" w:rsidRPr="002000E4">
          <w:rPr>
            <w:rStyle w:val="affa"/>
          </w:rPr>
          <w:t>.</w:t>
        </w:r>
        <w:r w:rsidR="008569D6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8569D6" w:rsidRPr="002000E4">
          <w:rPr>
            <w:rStyle w:val="affa"/>
          </w:rPr>
          <w:t>«Проект договора»</w:t>
        </w:r>
        <w:r w:rsidR="008569D6">
          <w:rPr>
            <w:webHidden/>
          </w:rPr>
          <w:tab/>
        </w:r>
        <w:r w:rsidR="008569D6">
          <w:rPr>
            <w:webHidden/>
          </w:rPr>
          <w:fldChar w:fldCharType="begin"/>
        </w:r>
        <w:r w:rsidR="008569D6">
          <w:rPr>
            <w:webHidden/>
          </w:rPr>
          <w:instrText xml:space="preserve"> PAGEREF _Toc527990670 \h </w:instrText>
        </w:r>
        <w:r w:rsidR="008569D6">
          <w:rPr>
            <w:webHidden/>
          </w:rPr>
        </w:r>
        <w:r w:rsidR="008569D6">
          <w:rPr>
            <w:webHidden/>
          </w:rPr>
          <w:fldChar w:fldCharType="separate"/>
        </w:r>
        <w:r w:rsidR="008569D6">
          <w:rPr>
            <w:webHidden/>
          </w:rPr>
          <w:t>2</w:t>
        </w:r>
        <w:r w:rsidR="00BE41E2">
          <w:rPr>
            <w:webHidden/>
          </w:rPr>
          <w:t>4</w:t>
        </w:r>
        <w:r w:rsidR="008569D6">
          <w:rPr>
            <w:webHidden/>
          </w:rPr>
          <w:fldChar w:fldCharType="end"/>
        </w:r>
      </w:hyperlink>
    </w:p>
    <w:p w14:paraId="67AAEFBA" w14:textId="622AE5DD" w:rsidR="008569D6" w:rsidRDefault="00DF52C9" w:rsidP="0094065F">
      <w:pPr>
        <w:pStyle w:val="14"/>
        <w:rPr>
          <w:rFonts w:asciiTheme="minorHAnsi" w:eastAsiaTheme="minorEastAsia" w:hAnsiTheme="minorHAnsi" w:cstheme="minorBidi"/>
          <w:sz w:val="22"/>
          <w:szCs w:val="22"/>
        </w:rPr>
      </w:pPr>
      <w:hyperlink w:anchor="_Toc527990671" w:history="1">
        <w:r w:rsidR="008569D6" w:rsidRPr="002000E4">
          <w:rPr>
            <w:rStyle w:val="affa"/>
            <w:rFonts w:eastAsia="Calibri"/>
          </w:rPr>
          <w:t>V.</w:t>
        </w:r>
        <w:r w:rsidR="008569D6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8569D6" w:rsidRPr="002000E4">
          <w:rPr>
            <w:rStyle w:val="affa"/>
          </w:rPr>
          <w:t>«Техническая часть»</w:t>
        </w:r>
        <w:r w:rsidR="008569D6">
          <w:rPr>
            <w:webHidden/>
          </w:rPr>
          <w:tab/>
        </w:r>
        <w:r w:rsidR="0000229D">
          <w:rPr>
            <w:webHidden/>
          </w:rPr>
          <w:t>2</w:t>
        </w:r>
        <w:r w:rsidR="00BE41E2">
          <w:rPr>
            <w:webHidden/>
          </w:rPr>
          <w:t>9</w:t>
        </w:r>
      </w:hyperlink>
    </w:p>
    <w:p w14:paraId="06275F74" w14:textId="4F1CDA5D" w:rsidR="00786413" w:rsidRDefault="007E64C4" w:rsidP="0094065F">
      <w:pPr>
        <w:pStyle w:val="14"/>
      </w:pPr>
      <w:r w:rsidRPr="00E90758">
        <w:fldChar w:fldCharType="end"/>
      </w:r>
      <w:r w:rsidR="00786413">
        <w:br w:type="page"/>
      </w:r>
    </w:p>
    <w:p w14:paraId="6882F162" w14:textId="04C1A817" w:rsidR="0029716F" w:rsidRPr="0029716F" w:rsidRDefault="0029716F" w:rsidP="0029716F">
      <w:pPr>
        <w:pStyle w:val="1"/>
        <w:numPr>
          <w:ilvl w:val="0"/>
          <w:numId w:val="16"/>
        </w:numPr>
        <w:rPr>
          <w:sz w:val="28"/>
          <w:szCs w:val="28"/>
        </w:rPr>
      </w:pPr>
      <w:bookmarkStart w:id="0" w:name="_Toc527967652"/>
      <w:bookmarkStart w:id="1" w:name="_Toc527990667"/>
      <w:r w:rsidRPr="0029716F">
        <w:rPr>
          <w:sz w:val="28"/>
          <w:szCs w:val="28"/>
        </w:rPr>
        <w:lastRenderedPageBreak/>
        <w:t>Общие положения</w:t>
      </w:r>
      <w:bookmarkEnd w:id="0"/>
      <w:bookmarkEnd w:id="1"/>
      <w:r w:rsidRPr="0029716F">
        <w:rPr>
          <w:sz w:val="28"/>
          <w:szCs w:val="28"/>
        </w:rPr>
        <w:t xml:space="preserve"> </w:t>
      </w:r>
    </w:p>
    <w:p w14:paraId="02731865" w14:textId="77777777" w:rsidR="0029716F" w:rsidRPr="00460C1A" w:rsidRDefault="0029716F" w:rsidP="0029716F"/>
    <w:p w14:paraId="44C9E8D7" w14:textId="77777777" w:rsidR="009F3B93" w:rsidRPr="00387260" w:rsidRDefault="009F3B93" w:rsidP="009F3B93">
      <w:pPr>
        <w:pStyle w:val="afffff3"/>
        <w:numPr>
          <w:ilvl w:val="1"/>
          <w:numId w:val="24"/>
        </w:numPr>
        <w:jc w:val="both"/>
        <w:rPr>
          <w:rFonts w:ascii="Times New Roman" w:hAnsi="Times New Roman"/>
          <w:sz w:val="24"/>
          <w:szCs w:val="24"/>
        </w:rPr>
      </w:pPr>
      <w:bookmarkStart w:id="2" w:name="_Ref119427085"/>
      <w:r w:rsidRPr="00387260">
        <w:rPr>
          <w:rFonts w:ascii="Times New Roman" w:hAnsi="Times New Roman"/>
          <w:sz w:val="24"/>
          <w:szCs w:val="24"/>
        </w:rPr>
        <w:t xml:space="preserve">Настоящая документация </w:t>
      </w:r>
      <w:bookmarkEnd w:id="2"/>
      <w:r w:rsidRPr="00387260">
        <w:rPr>
          <w:rFonts w:ascii="Times New Roman" w:hAnsi="Times New Roman"/>
          <w:sz w:val="24"/>
          <w:szCs w:val="24"/>
        </w:rPr>
        <w:t>подготовлена в соответствии с положениями Гражданского кодекса Российской Федерации, Федерального закона от 18 июля 2011 г. № 223-ФЗ «О закупках товаров, работ, услуг отдельными видами юридических лиц» (далее – Федеральный закон), Положения о закупках товаров, работ, услуг для нужд АО «Гознак».</w:t>
      </w:r>
    </w:p>
    <w:p w14:paraId="10F65873" w14:textId="77777777" w:rsidR="009F3B93" w:rsidRPr="00387260" w:rsidRDefault="009F3B93" w:rsidP="009F3B93">
      <w:pPr>
        <w:pStyle w:val="afffff3"/>
        <w:numPr>
          <w:ilvl w:val="1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387260">
        <w:rPr>
          <w:rFonts w:ascii="Times New Roman" w:hAnsi="Times New Roman"/>
          <w:sz w:val="24"/>
          <w:szCs w:val="24"/>
        </w:rPr>
        <w:t xml:space="preserve">По всем вопросам, связанным с проведением процедуры закупки с использованием электронной торговой площадки (ЭТП) и не урегулированным «Положением о закупках товаров, работ, услуг для нужд АО «Гознак» и настоящей документацией, Заказчик и участник закупочной процедуры руководствуются правилами, установленными ЭТП. </w:t>
      </w:r>
    </w:p>
    <w:p w14:paraId="55ABED2C" w14:textId="77777777" w:rsidR="009F3B93" w:rsidRPr="00387260" w:rsidRDefault="009F3B93" w:rsidP="009F3B93">
      <w:pPr>
        <w:pStyle w:val="afffff3"/>
        <w:numPr>
          <w:ilvl w:val="1"/>
          <w:numId w:val="24"/>
        </w:numPr>
        <w:suppressAutoHyphens/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87260">
        <w:rPr>
          <w:rFonts w:ascii="Times New Roman" w:hAnsi="Times New Roman"/>
          <w:sz w:val="24"/>
          <w:szCs w:val="24"/>
        </w:rPr>
        <w:t xml:space="preserve">В целях проведения закупки, создается комиссия по осуществлению закупки. Комиссия в своей деятельности руководствуется законодательством Российской Федерации, Положением о закупках товаров, работ, услуг для нужд АО «Гознак», иными локальными нормативными актами Общества. </w:t>
      </w:r>
    </w:p>
    <w:p w14:paraId="3FB69012" w14:textId="77777777" w:rsidR="009F3B93" w:rsidRPr="00387260" w:rsidRDefault="009F3B93" w:rsidP="009F3B93">
      <w:pPr>
        <w:pStyle w:val="afffff3"/>
        <w:numPr>
          <w:ilvl w:val="1"/>
          <w:numId w:val="24"/>
        </w:numPr>
        <w:suppressAutoHyphens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387260">
        <w:rPr>
          <w:rFonts w:ascii="Times New Roman" w:hAnsi="Times New Roman"/>
          <w:sz w:val="24"/>
          <w:szCs w:val="24"/>
        </w:rPr>
        <w:t xml:space="preserve">Информация об условиях участия содержится в разделе </w:t>
      </w:r>
      <w:r w:rsidRPr="00387260">
        <w:rPr>
          <w:rFonts w:ascii="Times New Roman" w:hAnsi="Times New Roman"/>
          <w:sz w:val="24"/>
          <w:szCs w:val="24"/>
          <w:lang w:val="en-US"/>
        </w:rPr>
        <w:t>II</w:t>
      </w:r>
      <w:r w:rsidRPr="00387260">
        <w:rPr>
          <w:rFonts w:ascii="Times New Roman" w:hAnsi="Times New Roman"/>
          <w:sz w:val="24"/>
          <w:szCs w:val="24"/>
        </w:rPr>
        <w:t xml:space="preserve"> извещения, техническая часть в разделе </w:t>
      </w:r>
      <w:r w:rsidRPr="00387260">
        <w:rPr>
          <w:rFonts w:ascii="Times New Roman" w:hAnsi="Times New Roman"/>
          <w:sz w:val="24"/>
          <w:szCs w:val="24"/>
          <w:lang w:val="en-US"/>
        </w:rPr>
        <w:t>V</w:t>
      </w:r>
      <w:r w:rsidRPr="00387260">
        <w:rPr>
          <w:rFonts w:ascii="Times New Roman" w:hAnsi="Times New Roman"/>
          <w:sz w:val="24"/>
          <w:szCs w:val="24"/>
        </w:rPr>
        <w:t xml:space="preserve"> извещения. Условия поставки продукции описаны в проекте договора (раздел </w:t>
      </w:r>
      <w:r w:rsidRPr="00387260">
        <w:rPr>
          <w:rFonts w:ascii="Times New Roman" w:hAnsi="Times New Roman"/>
          <w:sz w:val="24"/>
          <w:szCs w:val="24"/>
          <w:lang w:val="en-US"/>
        </w:rPr>
        <w:t>IV</w:t>
      </w:r>
      <w:r w:rsidRPr="00387260">
        <w:rPr>
          <w:rFonts w:ascii="Times New Roman" w:hAnsi="Times New Roman"/>
          <w:sz w:val="24"/>
          <w:szCs w:val="24"/>
        </w:rPr>
        <w:t>).</w:t>
      </w:r>
    </w:p>
    <w:p w14:paraId="59C1C945" w14:textId="77777777" w:rsidR="009F3B93" w:rsidRPr="00387260" w:rsidRDefault="009F3B93" w:rsidP="009F3B93">
      <w:pPr>
        <w:pStyle w:val="afffff3"/>
        <w:numPr>
          <w:ilvl w:val="1"/>
          <w:numId w:val="24"/>
        </w:numPr>
        <w:suppressAutoHyphens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387260">
        <w:rPr>
          <w:rFonts w:ascii="Times New Roman" w:hAnsi="Times New Roman"/>
          <w:sz w:val="24"/>
          <w:szCs w:val="24"/>
        </w:rPr>
        <w:t xml:space="preserve">При подготовке заявки участник закупочной процедуры руководствуется образцами форм для заполнения (раздел </w:t>
      </w:r>
      <w:r w:rsidRPr="00387260">
        <w:rPr>
          <w:rFonts w:ascii="Times New Roman" w:hAnsi="Times New Roman"/>
          <w:sz w:val="24"/>
          <w:szCs w:val="24"/>
          <w:lang w:val="en-US"/>
        </w:rPr>
        <w:t>III</w:t>
      </w:r>
      <w:r w:rsidRPr="00387260">
        <w:rPr>
          <w:rFonts w:ascii="Times New Roman" w:hAnsi="Times New Roman"/>
          <w:sz w:val="24"/>
          <w:szCs w:val="24"/>
        </w:rPr>
        <w:t>).</w:t>
      </w:r>
    </w:p>
    <w:p w14:paraId="69DBFEB2" w14:textId="061769FB" w:rsidR="0029716F" w:rsidRDefault="0029716F">
      <w:pPr>
        <w:spacing w:after="0"/>
        <w:jc w:val="left"/>
        <w:rPr>
          <w:b/>
          <w:kern w:val="28"/>
          <w:sz w:val="28"/>
          <w:szCs w:val="28"/>
        </w:rPr>
      </w:pPr>
      <w:r>
        <w:rPr>
          <w:b/>
          <w:kern w:val="28"/>
          <w:sz w:val="28"/>
          <w:szCs w:val="28"/>
        </w:rPr>
        <w:br w:type="page"/>
      </w:r>
    </w:p>
    <w:p w14:paraId="5AA1EC01" w14:textId="1CF12318" w:rsidR="00975CF7" w:rsidRPr="001E29DC" w:rsidRDefault="00975CF7" w:rsidP="00DC2E62">
      <w:pPr>
        <w:pStyle w:val="1"/>
        <w:numPr>
          <w:ilvl w:val="0"/>
          <w:numId w:val="16"/>
        </w:numPr>
        <w:rPr>
          <w:sz w:val="28"/>
          <w:szCs w:val="28"/>
        </w:rPr>
      </w:pPr>
      <w:bookmarkStart w:id="3" w:name="_Toc527990668"/>
      <w:r w:rsidRPr="001E29DC">
        <w:rPr>
          <w:sz w:val="28"/>
          <w:szCs w:val="28"/>
        </w:rPr>
        <w:lastRenderedPageBreak/>
        <w:t>«</w:t>
      </w:r>
      <w:r w:rsidR="00BB2400">
        <w:rPr>
          <w:sz w:val="28"/>
          <w:szCs w:val="28"/>
        </w:rPr>
        <w:t>Извещение о проведении запроса котировок в электронной форме</w:t>
      </w:r>
      <w:r w:rsidR="007E64C4" w:rsidRPr="001E29DC">
        <w:rPr>
          <w:sz w:val="28"/>
          <w:szCs w:val="28"/>
        </w:rPr>
        <w:t>»</w:t>
      </w:r>
      <w:bookmarkEnd w:id="3"/>
    </w:p>
    <w:p w14:paraId="26B5B6D9" w14:textId="4CCFC615" w:rsidR="006102E1" w:rsidRPr="001E29DC" w:rsidRDefault="006102E1" w:rsidP="008156C4">
      <w:pPr>
        <w:jc w:val="center"/>
      </w:pPr>
    </w:p>
    <w:tbl>
      <w:tblPr>
        <w:tblW w:w="10384" w:type="dxa"/>
        <w:jc w:val="center"/>
        <w:tblLayout w:type="fixed"/>
        <w:tblLook w:val="0000" w:firstRow="0" w:lastRow="0" w:firstColumn="0" w:lastColumn="0" w:noHBand="0" w:noVBand="0"/>
      </w:tblPr>
      <w:tblGrid>
        <w:gridCol w:w="1063"/>
        <w:gridCol w:w="2623"/>
        <w:gridCol w:w="6698"/>
      </w:tblGrid>
      <w:tr w:rsidR="00B6139B" w:rsidRPr="001E29DC" w14:paraId="307D7E7C" w14:textId="77777777" w:rsidTr="00A16899">
        <w:trPr>
          <w:trHeight w:val="586"/>
          <w:tblHeader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460BA" w14:textId="77777777" w:rsidR="00B6139B" w:rsidRPr="001E29DC" w:rsidRDefault="00B6139B" w:rsidP="00A16899">
            <w:pPr>
              <w:spacing w:after="0"/>
              <w:ind w:right="-108" w:hanging="72"/>
              <w:jc w:val="center"/>
              <w:rPr>
                <w:b/>
              </w:rPr>
            </w:pPr>
            <w:r w:rsidRPr="001E29DC">
              <w:rPr>
                <w:b/>
              </w:rPr>
              <w:t>№</w:t>
            </w:r>
          </w:p>
          <w:p w14:paraId="086F7466" w14:textId="77777777" w:rsidR="00B6139B" w:rsidRPr="001E29DC" w:rsidRDefault="00B6139B" w:rsidP="00A16899">
            <w:pPr>
              <w:keepNext/>
              <w:keepLines/>
              <w:widowControl w:val="0"/>
              <w:suppressLineNumbers/>
              <w:suppressAutoHyphens/>
              <w:spacing w:after="0"/>
              <w:ind w:left="-37"/>
              <w:jc w:val="center"/>
              <w:rPr>
                <w:b/>
              </w:rPr>
            </w:pPr>
            <w:r w:rsidRPr="001E29DC">
              <w:rPr>
                <w:b/>
              </w:rPr>
              <w:t>пункта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122B4" w14:textId="77777777" w:rsidR="00B6139B" w:rsidRPr="001E29DC" w:rsidRDefault="00B6139B" w:rsidP="0089031A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center"/>
              <w:rPr>
                <w:b/>
              </w:rPr>
            </w:pPr>
            <w:r w:rsidRPr="001E29DC">
              <w:rPr>
                <w:b/>
              </w:rPr>
              <w:t xml:space="preserve">Наименование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D2F55" w14:textId="77777777" w:rsidR="00B6139B" w:rsidRPr="001E29DC" w:rsidRDefault="00B6139B" w:rsidP="0089031A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center"/>
              <w:rPr>
                <w:b/>
              </w:rPr>
            </w:pPr>
            <w:r w:rsidRPr="001E29DC">
              <w:rPr>
                <w:b/>
              </w:rPr>
              <w:t>Информация</w:t>
            </w:r>
          </w:p>
        </w:tc>
      </w:tr>
      <w:tr w:rsidR="00B6139B" w:rsidRPr="00221FC6" w14:paraId="53DBCFCC" w14:textId="77777777" w:rsidTr="007064AD">
        <w:trPr>
          <w:trHeight w:val="1729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A3423" w14:textId="77777777" w:rsidR="00B6139B" w:rsidRPr="001E29DC" w:rsidRDefault="00B6139B" w:rsidP="00016792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ind w:right="-108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EFB6E" w14:textId="77777777" w:rsidR="00B6139B" w:rsidRPr="001E29DC" w:rsidRDefault="00E117A0" w:rsidP="0089031A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>
              <w:t>Наименование з</w:t>
            </w:r>
            <w:r w:rsidR="00B6139B" w:rsidRPr="001E29DC">
              <w:t>аказчика, контактная информация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09763" w14:textId="77777777" w:rsidR="00E93368" w:rsidRDefault="00E93368" w:rsidP="00E93368">
            <w:pPr>
              <w:contextualSpacing/>
            </w:pPr>
            <w:r>
              <w:t>Акционерное общество «Гознак»</w:t>
            </w:r>
          </w:p>
          <w:p w14:paraId="4B7C9020" w14:textId="77777777" w:rsidR="00E93368" w:rsidRDefault="00E93368" w:rsidP="00E93368">
            <w:pPr>
              <w:contextualSpacing/>
            </w:pPr>
            <w:r>
              <w:t xml:space="preserve">197046, г. Санкт-Петербург, территория Петропавловская крепость, дом 3, литер Г </w:t>
            </w:r>
          </w:p>
          <w:p w14:paraId="04B1E954" w14:textId="77777777" w:rsidR="00E93368" w:rsidRDefault="00E93368" w:rsidP="00E93368">
            <w:pPr>
              <w:contextualSpacing/>
            </w:pPr>
            <w:proofErr w:type="spellStart"/>
            <w:r>
              <w:t>Краснокамская</w:t>
            </w:r>
            <w:proofErr w:type="spellEnd"/>
            <w:r>
              <w:t xml:space="preserve"> бумажная фабрика – филиал акционерного общества «Гознак»</w:t>
            </w:r>
          </w:p>
          <w:p w14:paraId="3850FCDB" w14:textId="77777777" w:rsidR="00E93368" w:rsidRDefault="00E93368" w:rsidP="00E93368">
            <w:pPr>
              <w:contextualSpacing/>
            </w:pPr>
            <w:r>
              <w:t>617060, г. Краснокамск, ул. Школьная, дом 13</w:t>
            </w:r>
          </w:p>
          <w:p w14:paraId="16012006" w14:textId="77777777" w:rsidR="00E93368" w:rsidRDefault="00E93368" w:rsidP="00E93368">
            <w:pPr>
              <w:contextualSpacing/>
            </w:pPr>
            <w:r>
              <w:t>Такмиева Любовь Сергеевна</w:t>
            </w:r>
          </w:p>
          <w:p w14:paraId="44363E14" w14:textId="77777777" w:rsidR="00E93368" w:rsidRDefault="00E93368" w:rsidP="00E93368">
            <w:pPr>
              <w:contextualSpacing/>
            </w:pPr>
            <w:r>
              <w:t>Takmieva_L_S@goznak.ru</w:t>
            </w:r>
          </w:p>
          <w:p w14:paraId="414A20DF" w14:textId="6FF84C12" w:rsidR="00FA0260" w:rsidRPr="005305B8" w:rsidRDefault="00E93368" w:rsidP="00E93368">
            <w:pPr>
              <w:spacing w:after="0"/>
              <w:contextualSpacing/>
              <w:rPr>
                <w:sz w:val="14"/>
                <w:szCs w:val="14"/>
              </w:rPr>
            </w:pPr>
            <w:r>
              <w:t xml:space="preserve">Номер контактного телефона: (34273) 28-214  </w:t>
            </w:r>
          </w:p>
        </w:tc>
      </w:tr>
      <w:tr w:rsidR="00B6139B" w:rsidRPr="001E29DC" w14:paraId="41A17410" w14:textId="77777777" w:rsidTr="00A16899">
        <w:trPr>
          <w:trHeight w:val="856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F9535" w14:textId="77777777" w:rsidR="00B6139B" w:rsidRPr="00E56D30" w:rsidRDefault="00B6139B" w:rsidP="00016792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BF2C2" w14:textId="7F81AA90" w:rsidR="00B6139B" w:rsidRPr="001E29DC" w:rsidRDefault="00B6139B" w:rsidP="00BB2400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1E29DC">
              <w:t xml:space="preserve">Вид и предмет </w:t>
            </w:r>
            <w:r w:rsidR="00BB2400">
              <w:t xml:space="preserve">запроса котировок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6854C" w14:textId="09A1EE57" w:rsidR="005F357A" w:rsidRDefault="00B14D43" w:rsidP="005F357A">
            <w:pPr>
              <w:spacing w:after="0"/>
              <w:contextualSpacing/>
            </w:pPr>
            <w:r w:rsidRPr="004B0218">
              <w:t xml:space="preserve">Запрос </w:t>
            </w:r>
            <w:r w:rsidR="00BB2400" w:rsidRPr="004B0218">
              <w:t>котировок</w:t>
            </w:r>
            <w:r w:rsidR="00C1320E" w:rsidRPr="004B0218">
              <w:t xml:space="preserve"> </w:t>
            </w:r>
            <w:r w:rsidR="000632E7" w:rsidRPr="004B0218">
              <w:t xml:space="preserve">в электронной форме </w:t>
            </w:r>
            <w:r w:rsidR="00C1320E" w:rsidRPr="004B0218">
              <w:t xml:space="preserve">на право заключения </w:t>
            </w:r>
            <w:r w:rsidR="00C51281" w:rsidRPr="004B0218">
              <w:t xml:space="preserve">договора </w:t>
            </w:r>
            <w:r w:rsidR="00A16899" w:rsidRPr="004B0218">
              <w:t xml:space="preserve">на </w:t>
            </w:r>
            <w:r w:rsidR="00472E54" w:rsidRPr="004B0218">
              <w:t xml:space="preserve">поставку </w:t>
            </w:r>
            <w:r w:rsidR="00BC56C6">
              <w:t>многослойного ламинированного упаковочного материала</w:t>
            </w:r>
            <w:r w:rsidR="005F357A" w:rsidRPr="005F357A">
              <w:t xml:space="preserve"> для </w:t>
            </w:r>
            <w:proofErr w:type="spellStart"/>
            <w:r w:rsidR="005F357A" w:rsidRPr="005F357A">
              <w:t>Краснокамской</w:t>
            </w:r>
            <w:proofErr w:type="spellEnd"/>
            <w:r w:rsidR="005F357A" w:rsidRPr="005F357A">
              <w:t xml:space="preserve"> бумажной фабрики - филиала акционерного общества «Гознак</w:t>
            </w:r>
            <w:r w:rsidR="005F357A">
              <w:t>:</w:t>
            </w:r>
            <w:r w:rsidR="004B0218" w:rsidRPr="004B0218">
              <w:t xml:space="preserve"> </w:t>
            </w:r>
          </w:p>
          <w:p w14:paraId="39A8A3AA" w14:textId="5C5D0A01" w:rsidR="00DB0BA0" w:rsidRDefault="008C5B2E" w:rsidP="00DB0BA0">
            <w:pPr>
              <w:spacing w:after="0"/>
              <w:contextualSpacing/>
              <w:jc w:val="left"/>
            </w:pPr>
            <w:r w:rsidRPr="008C5B2E">
              <w:rPr>
                <w:b/>
                <w:u w:val="single"/>
              </w:rPr>
              <w:t>ЛОТ №1</w:t>
            </w:r>
            <w:r>
              <w:t xml:space="preserve">: </w:t>
            </w:r>
            <w:r>
              <w:rPr>
                <w:szCs w:val="28"/>
              </w:rPr>
              <w:t>трех</w:t>
            </w:r>
            <w:r w:rsidRPr="00A82CCE">
              <w:rPr>
                <w:szCs w:val="28"/>
              </w:rPr>
              <w:t>слойный ламинированный материал (</w:t>
            </w:r>
            <w:r w:rsidR="00DB0BA0">
              <w:rPr>
                <w:szCs w:val="28"/>
              </w:rPr>
              <w:t>мешочная бумага</w:t>
            </w:r>
            <w:r w:rsidRPr="00A82CCE">
              <w:rPr>
                <w:szCs w:val="28"/>
              </w:rPr>
              <w:t xml:space="preserve"> </w:t>
            </w:r>
            <w:r w:rsidR="00DB0BA0">
              <w:rPr>
                <w:szCs w:val="28"/>
              </w:rPr>
              <w:t>70</w:t>
            </w:r>
            <w:r w:rsidRPr="00A82CCE">
              <w:rPr>
                <w:szCs w:val="28"/>
              </w:rPr>
              <w:t xml:space="preserve"> г/м², полиэтилен </w:t>
            </w:r>
            <w:r w:rsidR="00DB0BA0">
              <w:rPr>
                <w:szCs w:val="28"/>
              </w:rPr>
              <w:t>2</w:t>
            </w:r>
            <w:r w:rsidRPr="00A82CCE">
              <w:rPr>
                <w:szCs w:val="28"/>
              </w:rPr>
              <w:t>0 г/м²</w:t>
            </w:r>
            <w:r w:rsidR="00DB0BA0">
              <w:rPr>
                <w:szCs w:val="28"/>
              </w:rPr>
              <w:t>, мешочная бумага</w:t>
            </w:r>
            <w:r w:rsidR="00DB0BA0" w:rsidRPr="00A82CCE">
              <w:rPr>
                <w:szCs w:val="28"/>
              </w:rPr>
              <w:t xml:space="preserve"> </w:t>
            </w:r>
            <w:r w:rsidR="00DB0BA0">
              <w:rPr>
                <w:szCs w:val="28"/>
              </w:rPr>
              <w:t>70</w:t>
            </w:r>
            <w:r w:rsidR="00DB0BA0" w:rsidRPr="00A82CCE">
              <w:rPr>
                <w:szCs w:val="28"/>
              </w:rPr>
              <w:t xml:space="preserve"> г/м²</w:t>
            </w:r>
            <w:r w:rsidR="00424557">
              <w:rPr>
                <w:szCs w:val="28"/>
              </w:rPr>
              <w:t>,</w:t>
            </w:r>
            <w:r w:rsidR="00DB0BA0">
              <w:rPr>
                <w:szCs w:val="28"/>
              </w:rPr>
              <w:t xml:space="preserve"> </w:t>
            </w:r>
            <w:r w:rsidR="00424557" w:rsidRPr="0008445B">
              <w:rPr>
                <w:noProof/>
                <w:szCs w:val="28"/>
              </w:rPr>
              <w:t>плотностью 160 г/м2  из 100% целлюлозного сырья</w:t>
            </w:r>
            <w:r w:rsidRPr="00A82CCE">
              <w:rPr>
                <w:szCs w:val="28"/>
              </w:rPr>
              <w:t>)</w:t>
            </w:r>
            <w:r w:rsidR="00DB0BA0">
              <w:rPr>
                <w:szCs w:val="28"/>
              </w:rPr>
              <w:t>,</w:t>
            </w:r>
            <w:r w:rsidR="00DB0BA0" w:rsidRPr="001E11A1">
              <w:t xml:space="preserve"> ширина рулона </w:t>
            </w:r>
            <w:r w:rsidR="00DB0BA0">
              <w:t>500</w:t>
            </w:r>
            <w:r w:rsidR="00DB0BA0" w:rsidRPr="001E11A1">
              <w:t xml:space="preserve"> мм, диаметр гильзы </w:t>
            </w:r>
            <w:r w:rsidR="00DB0BA0">
              <w:t xml:space="preserve">150 </w:t>
            </w:r>
            <w:r w:rsidR="00DB0BA0" w:rsidRPr="001E11A1">
              <w:t xml:space="preserve">мм, количество </w:t>
            </w:r>
            <w:r w:rsidR="00BC56A7">
              <w:t>3</w:t>
            </w:r>
            <w:r w:rsidR="00DB0BA0">
              <w:t>0</w:t>
            </w:r>
            <w:r w:rsidR="00DB0BA0" w:rsidRPr="001E11A1">
              <w:t xml:space="preserve"> тонн.</w:t>
            </w:r>
          </w:p>
          <w:p w14:paraId="3BE786A7" w14:textId="0F133B26" w:rsidR="008C5B2E" w:rsidRDefault="00236294" w:rsidP="00236294">
            <w:pPr>
              <w:spacing w:after="0"/>
              <w:contextualSpacing/>
              <w:jc w:val="left"/>
            </w:pPr>
            <w:r w:rsidRPr="008C5B2E">
              <w:rPr>
                <w:b/>
                <w:u w:val="single"/>
              </w:rPr>
              <w:t>ЛОТ №</w:t>
            </w:r>
            <w:r w:rsidR="00B06E57">
              <w:rPr>
                <w:b/>
                <w:u w:val="single"/>
              </w:rPr>
              <w:t>2</w:t>
            </w:r>
            <w:r>
              <w:t xml:space="preserve">: </w:t>
            </w:r>
            <w:r>
              <w:rPr>
                <w:szCs w:val="28"/>
              </w:rPr>
              <w:t>трех</w:t>
            </w:r>
            <w:r w:rsidRPr="00A82CCE">
              <w:rPr>
                <w:szCs w:val="28"/>
              </w:rPr>
              <w:t>слойный ламинированный материал (</w:t>
            </w:r>
            <w:r>
              <w:rPr>
                <w:szCs w:val="28"/>
              </w:rPr>
              <w:t>мешочная бумага</w:t>
            </w:r>
            <w:r w:rsidRPr="00A82CCE">
              <w:rPr>
                <w:szCs w:val="28"/>
              </w:rPr>
              <w:t xml:space="preserve"> </w:t>
            </w:r>
            <w:r>
              <w:rPr>
                <w:szCs w:val="28"/>
              </w:rPr>
              <w:t>70</w:t>
            </w:r>
            <w:r w:rsidRPr="00A82CCE">
              <w:rPr>
                <w:szCs w:val="28"/>
              </w:rPr>
              <w:t xml:space="preserve"> г/м², полиэтилен </w:t>
            </w:r>
            <w:r>
              <w:rPr>
                <w:szCs w:val="28"/>
              </w:rPr>
              <w:t>2</w:t>
            </w:r>
            <w:r w:rsidRPr="00A82CCE">
              <w:rPr>
                <w:szCs w:val="28"/>
              </w:rPr>
              <w:t>0 г/м²</w:t>
            </w:r>
            <w:r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</w:rPr>
              <w:t>флютинг</w:t>
            </w:r>
            <w:proofErr w:type="spellEnd"/>
            <w:r w:rsidRPr="00A82CCE">
              <w:rPr>
                <w:szCs w:val="28"/>
              </w:rPr>
              <w:t xml:space="preserve"> </w:t>
            </w:r>
            <w:r>
              <w:rPr>
                <w:szCs w:val="28"/>
              </w:rPr>
              <w:t>112</w:t>
            </w:r>
            <w:r w:rsidRPr="00A82CCE">
              <w:rPr>
                <w:szCs w:val="28"/>
              </w:rPr>
              <w:t xml:space="preserve"> г/м²</w:t>
            </w:r>
            <w:r w:rsidR="00424557">
              <w:rPr>
                <w:szCs w:val="28"/>
              </w:rPr>
              <w:t xml:space="preserve">, </w:t>
            </w:r>
            <w:r w:rsidR="00424557" w:rsidRPr="0008445B">
              <w:rPr>
                <w:noProof/>
                <w:szCs w:val="28"/>
              </w:rPr>
              <w:t>плотностью 202 г/м2</w:t>
            </w:r>
            <w:r w:rsidR="004274A3">
              <w:rPr>
                <w:noProof/>
                <w:szCs w:val="28"/>
              </w:rPr>
              <w:t xml:space="preserve"> с одним из слоев 100% целлюлозы</w:t>
            </w:r>
            <w:proofErr w:type="gramStart"/>
            <w:r>
              <w:rPr>
                <w:szCs w:val="28"/>
              </w:rPr>
              <w:t xml:space="preserve"> </w:t>
            </w:r>
            <w:r w:rsidRPr="00A82CCE">
              <w:rPr>
                <w:szCs w:val="28"/>
              </w:rPr>
              <w:t>)</w:t>
            </w:r>
            <w:proofErr w:type="gramEnd"/>
            <w:r>
              <w:rPr>
                <w:szCs w:val="28"/>
              </w:rPr>
              <w:t>,</w:t>
            </w:r>
            <w:r w:rsidRPr="001E11A1">
              <w:t xml:space="preserve"> ширина рулона </w:t>
            </w:r>
            <w:r>
              <w:t>500</w:t>
            </w:r>
            <w:r w:rsidRPr="001E11A1">
              <w:t xml:space="preserve"> мм, диаметр гильзы </w:t>
            </w:r>
            <w:r>
              <w:t xml:space="preserve">150 </w:t>
            </w:r>
            <w:r w:rsidRPr="001E11A1">
              <w:t xml:space="preserve">мм, количество </w:t>
            </w:r>
            <w:r w:rsidR="00BC56A7">
              <w:t>3</w:t>
            </w:r>
            <w:r>
              <w:t>0</w:t>
            </w:r>
            <w:r w:rsidRPr="001E11A1">
              <w:t xml:space="preserve"> тонн.</w:t>
            </w:r>
          </w:p>
          <w:p w14:paraId="29049435" w14:textId="77777777" w:rsidR="009E4C1C" w:rsidRDefault="009E4C1C" w:rsidP="009E4C1C">
            <w:pPr>
              <w:spacing w:after="0"/>
              <w:contextualSpacing/>
              <w:jc w:val="left"/>
            </w:pPr>
            <w:r w:rsidRPr="0036035E">
              <w:t xml:space="preserve">Организатор </w:t>
            </w:r>
            <w:r>
              <w:t>запроса котировок</w:t>
            </w:r>
            <w:r w:rsidRPr="0036035E">
              <w:t xml:space="preserve"> имеет право после подведения итогов и определения победителя корректировать объём поставляемой продукции в соответствии с планом производства </w:t>
            </w:r>
            <w:proofErr w:type="spellStart"/>
            <w:r w:rsidRPr="0036035E">
              <w:t>Краснокамской</w:t>
            </w:r>
            <w:proofErr w:type="spellEnd"/>
            <w:r w:rsidRPr="0036035E">
              <w:t xml:space="preserve"> бумажной фабрики Гознака.</w:t>
            </w:r>
          </w:p>
          <w:p w14:paraId="2FB67A6A" w14:textId="77777777" w:rsidR="009E4C1C" w:rsidRPr="00867BE6" w:rsidRDefault="009E4C1C" w:rsidP="009E4C1C">
            <w:pPr>
              <w:spacing w:after="0"/>
              <w:contextualSpacing/>
              <w:jc w:val="left"/>
            </w:pPr>
            <w:r>
              <w:t>Отгрузка продукции должна производиться по заявкам Покупателя, з</w:t>
            </w:r>
            <w:r w:rsidRPr="00B17336">
              <w:t xml:space="preserve">аявка направляется Поставщику не позднее </w:t>
            </w:r>
            <w:r>
              <w:t>15</w:t>
            </w:r>
            <w:r w:rsidRPr="00B17336">
              <w:t xml:space="preserve"> (</w:t>
            </w:r>
            <w:r>
              <w:t>пятнадцати</w:t>
            </w:r>
            <w:r w:rsidRPr="00B17336">
              <w:t>) календарных дней до даты поставки</w:t>
            </w:r>
            <w:r>
              <w:t>.</w:t>
            </w:r>
          </w:p>
          <w:p w14:paraId="7D2CFAE1" w14:textId="06830117" w:rsidR="0029716F" w:rsidRPr="0029716F" w:rsidRDefault="009E4C1C" w:rsidP="009E4C1C">
            <w:pPr>
              <w:spacing w:after="0"/>
              <w:rPr>
                <w:lang w:eastAsia="x-none"/>
              </w:rPr>
            </w:pPr>
            <w:r w:rsidRPr="00645E05">
              <w:t>Подробно</w:t>
            </w:r>
            <w:r>
              <w:t>е описание поставляемого товара</w:t>
            </w:r>
            <w:r w:rsidRPr="00645E05">
              <w:t xml:space="preserve"> указано в технической части </w:t>
            </w:r>
            <w:r>
              <w:t>(раздел</w:t>
            </w:r>
            <w:r w:rsidRPr="00645E05">
              <w:t xml:space="preserve"> </w:t>
            </w:r>
            <w:r w:rsidRPr="00645E05">
              <w:rPr>
                <w:lang w:val="en-US"/>
              </w:rPr>
              <w:t>V</w:t>
            </w:r>
            <w:r w:rsidRPr="00645E05">
              <w:t xml:space="preserve"> извещения).</w:t>
            </w:r>
          </w:p>
        </w:tc>
      </w:tr>
      <w:tr w:rsidR="003B0DA9" w:rsidRPr="001E29DC" w14:paraId="762C8BFB" w14:textId="77777777" w:rsidTr="00A16899">
        <w:trPr>
          <w:trHeight w:val="856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E5A0F" w14:textId="77777777" w:rsidR="003B0DA9" w:rsidRPr="001E29DC" w:rsidRDefault="003B0DA9" w:rsidP="005F357A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1DFE4" w14:textId="77777777" w:rsidR="003B0DA9" w:rsidRPr="001E29DC" w:rsidRDefault="003B0DA9" w:rsidP="003B0DA9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1E29DC">
              <w:t>Адрес электронной площадки в сети «Интернет»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723FD" w14:textId="5353B1F3" w:rsidR="003B0DA9" w:rsidRPr="001E29DC" w:rsidRDefault="00DF52C9" w:rsidP="00E56D30">
            <w:pPr>
              <w:tabs>
                <w:tab w:val="left" w:pos="0"/>
              </w:tabs>
              <w:ind w:right="175"/>
              <w:rPr>
                <w:iCs/>
              </w:rPr>
            </w:pPr>
            <w:hyperlink r:id="rId9" w:history="1">
              <w:r w:rsidR="00FF7E45" w:rsidRPr="007F09B8">
                <w:rPr>
                  <w:rStyle w:val="affa"/>
                </w:rPr>
                <w:t>https://www.fabrikant.ru</w:t>
              </w:r>
            </w:hyperlink>
            <w:r w:rsidR="00FF7E45">
              <w:t xml:space="preserve"> </w:t>
            </w:r>
          </w:p>
        </w:tc>
      </w:tr>
      <w:tr w:rsidR="00EF02D5" w:rsidRPr="001E29DC" w14:paraId="32FBDCE2" w14:textId="77777777" w:rsidTr="00A16899">
        <w:trPr>
          <w:trHeight w:val="145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30BC1" w14:textId="77777777" w:rsidR="00EF02D5" w:rsidRPr="001E29DC" w:rsidRDefault="00EF02D5" w:rsidP="005F357A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6B06C" w14:textId="378A63AD" w:rsidR="00EF02D5" w:rsidRPr="001E29DC" w:rsidRDefault="00EF02D5" w:rsidP="000066B2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1E29DC">
              <w:t xml:space="preserve">Место и сроки   </w:t>
            </w:r>
            <w:r w:rsidR="00E56D30">
              <w:t>поставки товара.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BAFD0" w14:textId="48636350" w:rsidR="004326D6" w:rsidRPr="001E29DC" w:rsidRDefault="005305B8" w:rsidP="00472E54">
            <w:pPr>
              <w:tabs>
                <w:tab w:val="left" w:pos="900"/>
              </w:tabs>
              <w:spacing w:after="0"/>
            </w:pPr>
            <w:r w:rsidRPr="005305B8">
              <w:t>617060, Пермский край г. Краснокамск, ул. Школьная, дом 13.</w:t>
            </w:r>
          </w:p>
          <w:p w14:paraId="1E1BFE6A" w14:textId="25AD315A" w:rsidR="00EF02D5" w:rsidRPr="001E29DC" w:rsidRDefault="004B0218" w:rsidP="00B35E55">
            <w:pPr>
              <w:spacing w:after="0"/>
              <w:ind w:left="33"/>
            </w:pPr>
            <w:r>
              <w:t>Период</w:t>
            </w:r>
            <w:r w:rsidR="00975BCB">
              <w:t xml:space="preserve"> </w:t>
            </w:r>
            <w:r w:rsidR="00E56D30">
              <w:t>поставки товара</w:t>
            </w:r>
            <w:r w:rsidR="00975BCB">
              <w:t xml:space="preserve">: </w:t>
            </w:r>
            <w:r w:rsidR="00D374CC">
              <w:rPr>
                <w:b/>
              </w:rPr>
              <w:t xml:space="preserve">до 30 </w:t>
            </w:r>
            <w:r w:rsidR="00B35E55">
              <w:rPr>
                <w:b/>
              </w:rPr>
              <w:t>сентября</w:t>
            </w:r>
            <w:r w:rsidRPr="004B0218">
              <w:rPr>
                <w:b/>
              </w:rPr>
              <w:t xml:space="preserve"> 20</w:t>
            </w:r>
            <w:r w:rsidR="00B35E55">
              <w:rPr>
                <w:b/>
              </w:rPr>
              <w:t>19</w:t>
            </w:r>
            <w:r w:rsidRPr="004B0218">
              <w:rPr>
                <w:b/>
              </w:rPr>
              <w:t xml:space="preserve"> года</w:t>
            </w:r>
            <w:r w:rsidR="00642D49">
              <w:rPr>
                <w:b/>
              </w:rPr>
              <w:t xml:space="preserve"> по заявкам Покупателя</w:t>
            </w:r>
            <w:r w:rsidRPr="004B0218">
              <w:rPr>
                <w:b/>
              </w:rPr>
              <w:t>.</w:t>
            </w:r>
          </w:p>
        </w:tc>
      </w:tr>
      <w:tr w:rsidR="00D2212C" w:rsidRPr="001E29DC" w14:paraId="280D45B6" w14:textId="77777777" w:rsidTr="00A16899">
        <w:trPr>
          <w:trHeight w:val="599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5A2AC" w14:textId="77777777" w:rsidR="00D2212C" w:rsidRPr="001E29DC" w:rsidRDefault="00D2212C" w:rsidP="005F357A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E486D" w14:textId="77777777" w:rsidR="00D2212C" w:rsidRPr="001E29DC" w:rsidRDefault="00D2212C" w:rsidP="0089031A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rPr>
                <w:rFonts w:eastAsia="Calibri"/>
              </w:rPr>
            </w:pPr>
            <w:r w:rsidRPr="001E29DC">
              <w:rPr>
                <w:rFonts w:eastAsia="Calibri"/>
              </w:rPr>
              <w:t>Начальная (максимальная) цена договора</w:t>
            </w:r>
            <w:r w:rsidR="00E55639" w:rsidRPr="001E29DC">
              <w:rPr>
                <w:rFonts w:eastAsia="Calibri"/>
              </w:rPr>
              <w:t xml:space="preserve"> и порядок формирования цены договора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408CD" w14:textId="77777777" w:rsidR="000446AF" w:rsidRDefault="000446AF" w:rsidP="00FE07C4">
            <w:pPr>
              <w:spacing w:after="0"/>
              <w:rPr>
                <w:rFonts w:eastAsia="Calibri"/>
                <w:b/>
                <w:bCs/>
              </w:rPr>
            </w:pPr>
            <w:r w:rsidRPr="000446AF">
              <w:rPr>
                <w:rFonts w:eastAsia="Calibri"/>
                <w:b/>
                <w:bCs/>
                <w:u w:val="single"/>
              </w:rPr>
              <w:t>ЛОТ №1</w:t>
            </w:r>
            <w:r>
              <w:rPr>
                <w:rFonts w:eastAsia="Calibri"/>
                <w:b/>
                <w:bCs/>
              </w:rPr>
              <w:t>:</w:t>
            </w:r>
          </w:p>
          <w:p w14:paraId="0FB46AEA" w14:textId="2CFBFFA1" w:rsidR="00FE07C4" w:rsidRPr="00FE07C4" w:rsidRDefault="00FE07C4" w:rsidP="00FE07C4">
            <w:pPr>
              <w:spacing w:after="0"/>
              <w:rPr>
                <w:rFonts w:eastAsia="Calibri"/>
                <w:b/>
                <w:bCs/>
              </w:rPr>
            </w:pPr>
            <w:r w:rsidRPr="00FE07C4">
              <w:rPr>
                <w:rFonts w:eastAsia="Calibri"/>
                <w:b/>
                <w:bCs/>
              </w:rPr>
              <w:t>•</w:t>
            </w:r>
            <w:r w:rsidRPr="00FE07C4">
              <w:rPr>
                <w:rFonts w:eastAsia="Calibri"/>
                <w:b/>
                <w:bCs/>
              </w:rPr>
              <w:tab/>
            </w:r>
            <w:r w:rsidR="00B06E57">
              <w:rPr>
                <w:rFonts w:eastAsia="Calibri"/>
                <w:b/>
                <w:bCs/>
              </w:rPr>
              <w:t>2 736 000</w:t>
            </w:r>
            <w:r w:rsidR="005917F3">
              <w:rPr>
                <w:rFonts w:eastAsia="Calibri"/>
                <w:b/>
                <w:bCs/>
              </w:rPr>
              <w:t xml:space="preserve">,00 </w:t>
            </w:r>
            <w:r w:rsidR="002648F5">
              <w:rPr>
                <w:rFonts w:eastAsia="Calibri"/>
                <w:b/>
                <w:bCs/>
              </w:rPr>
              <w:t xml:space="preserve"> </w:t>
            </w:r>
            <w:r w:rsidR="004B0218">
              <w:rPr>
                <w:rFonts w:eastAsia="Calibri"/>
                <w:b/>
                <w:bCs/>
              </w:rPr>
              <w:t>рубл</w:t>
            </w:r>
            <w:r w:rsidR="00A2120B">
              <w:rPr>
                <w:rFonts w:eastAsia="Calibri"/>
                <w:b/>
                <w:bCs/>
              </w:rPr>
              <w:t>ей</w:t>
            </w:r>
            <w:r w:rsidRPr="00FE07C4">
              <w:rPr>
                <w:rFonts w:eastAsia="Calibri"/>
                <w:b/>
                <w:bCs/>
              </w:rPr>
              <w:t xml:space="preserve"> (</w:t>
            </w:r>
            <w:r w:rsidR="00F617AF">
              <w:rPr>
                <w:rFonts w:eastAsia="Calibri"/>
                <w:b/>
                <w:bCs/>
              </w:rPr>
              <w:t>Два</w:t>
            </w:r>
            <w:r w:rsidR="004B0218">
              <w:rPr>
                <w:rFonts w:eastAsia="Calibri"/>
                <w:b/>
                <w:bCs/>
              </w:rPr>
              <w:t xml:space="preserve"> миллиона </w:t>
            </w:r>
            <w:r w:rsidR="00F617AF">
              <w:rPr>
                <w:rFonts w:eastAsia="Calibri"/>
                <w:b/>
                <w:bCs/>
              </w:rPr>
              <w:t xml:space="preserve">семьсот </w:t>
            </w:r>
            <w:r w:rsidR="001650AC">
              <w:rPr>
                <w:rFonts w:eastAsia="Calibri"/>
                <w:b/>
                <w:bCs/>
              </w:rPr>
              <w:t>т</w:t>
            </w:r>
            <w:r w:rsidR="00F617AF">
              <w:rPr>
                <w:rFonts w:eastAsia="Calibri"/>
                <w:b/>
                <w:bCs/>
              </w:rPr>
              <w:t>ридцать шесть</w:t>
            </w:r>
            <w:r w:rsidR="00A2120B">
              <w:rPr>
                <w:rFonts w:eastAsia="Calibri"/>
                <w:b/>
                <w:bCs/>
              </w:rPr>
              <w:t xml:space="preserve"> тысяч</w:t>
            </w:r>
            <w:r w:rsidR="00040CB2">
              <w:rPr>
                <w:rFonts w:eastAsia="Calibri"/>
                <w:b/>
                <w:bCs/>
              </w:rPr>
              <w:t xml:space="preserve"> </w:t>
            </w:r>
            <w:r w:rsidR="004B0218">
              <w:rPr>
                <w:rFonts w:eastAsia="Calibri"/>
                <w:b/>
                <w:bCs/>
              </w:rPr>
              <w:t>рубл</w:t>
            </w:r>
            <w:r w:rsidR="00A2120B">
              <w:rPr>
                <w:rFonts w:eastAsia="Calibri"/>
                <w:b/>
                <w:bCs/>
              </w:rPr>
              <w:t>ей</w:t>
            </w:r>
            <w:r w:rsidRPr="00FE07C4">
              <w:rPr>
                <w:rFonts w:eastAsia="Calibri"/>
                <w:b/>
                <w:bCs/>
              </w:rPr>
              <w:t xml:space="preserve"> </w:t>
            </w:r>
            <w:r w:rsidR="005917F3">
              <w:rPr>
                <w:rFonts w:eastAsia="Calibri"/>
                <w:b/>
                <w:bCs/>
              </w:rPr>
              <w:t>0</w:t>
            </w:r>
            <w:r w:rsidR="00040CB2">
              <w:rPr>
                <w:rFonts w:eastAsia="Calibri"/>
                <w:b/>
                <w:bCs/>
              </w:rPr>
              <w:t>0</w:t>
            </w:r>
            <w:r w:rsidR="007F2B68">
              <w:rPr>
                <w:rFonts w:eastAsia="Calibri"/>
                <w:b/>
                <w:bCs/>
              </w:rPr>
              <w:t xml:space="preserve"> </w:t>
            </w:r>
            <w:r w:rsidR="004B0218">
              <w:rPr>
                <w:rFonts w:eastAsia="Calibri"/>
                <w:b/>
                <w:bCs/>
              </w:rPr>
              <w:t>копе</w:t>
            </w:r>
            <w:r w:rsidR="00040CB2">
              <w:rPr>
                <w:rFonts w:eastAsia="Calibri"/>
                <w:b/>
                <w:bCs/>
              </w:rPr>
              <w:t>ек</w:t>
            </w:r>
            <w:r w:rsidRPr="00FE07C4">
              <w:rPr>
                <w:rFonts w:eastAsia="Calibri"/>
                <w:b/>
                <w:bCs/>
              </w:rPr>
              <w:t xml:space="preserve">) включая НДС </w:t>
            </w:r>
            <w:r w:rsidR="009268AE">
              <w:rPr>
                <w:rFonts w:eastAsia="Calibri"/>
                <w:b/>
                <w:bCs/>
              </w:rPr>
              <w:t>20%.</w:t>
            </w:r>
          </w:p>
          <w:p w14:paraId="17765147" w14:textId="41AFD5D1" w:rsidR="00FE07C4" w:rsidRDefault="00FE07C4" w:rsidP="00FE07C4">
            <w:pPr>
              <w:spacing w:after="0"/>
              <w:rPr>
                <w:rFonts w:eastAsia="Calibri"/>
                <w:b/>
                <w:bCs/>
              </w:rPr>
            </w:pPr>
            <w:r w:rsidRPr="00FE07C4">
              <w:rPr>
                <w:rFonts w:eastAsia="Calibri"/>
                <w:b/>
                <w:bCs/>
              </w:rPr>
              <w:t>•</w:t>
            </w:r>
            <w:r w:rsidRPr="00FE07C4">
              <w:rPr>
                <w:rFonts w:eastAsia="Calibri"/>
                <w:b/>
                <w:bCs/>
              </w:rPr>
              <w:tab/>
            </w:r>
            <w:r w:rsidR="00457119">
              <w:rPr>
                <w:rFonts w:eastAsia="Calibri"/>
                <w:b/>
                <w:bCs/>
              </w:rPr>
              <w:t>2</w:t>
            </w:r>
            <w:r w:rsidR="00F617AF">
              <w:rPr>
                <w:rFonts w:eastAsia="Calibri"/>
                <w:b/>
                <w:bCs/>
              </w:rPr>
              <w:t xml:space="preserve"> 280 </w:t>
            </w:r>
            <w:r w:rsidR="00457119">
              <w:rPr>
                <w:rFonts w:eastAsia="Calibri"/>
                <w:b/>
                <w:bCs/>
              </w:rPr>
              <w:t>000</w:t>
            </w:r>
            <w:r w:rsidR="005917F3">
              <w:rPr>
                <w:rFonts w:eastAsia="Calibri"/>
                <w:b/>
                <w:bCs/>
              </w:rPr>
              <w:t>,00</w:t>
            </w:r>
            <w:r w:rsidRPr="00FE07C4">
              <w:rPr>
                <w:rFonts w:eastAsia="Calibri"/>
                <w:b/>
                <w:bCs/>
              </w:rPr>
              <w:t xml:space="preserve"> </w:t>
            </w:r>
            <w:r w:rsidR="0072432C">
              <w:rPr>
                <w:rFonts w:eastAsia="Calibri"/>
                <w:b/>
                <w:bCs/>
              </w:rPr>
              <w:t>рубл</w:t>
            </w:r>
            <w:r w:rsidR="00695FEF">
              <w:rPr>
                <w:rFonts w:eastAsia="Calibri"/>
                <w:b/>
                <w:bCs/>
              </w:rPr>
              <w:t>ей</w:t>
            </w:r>
            <w:r w:rsidRPr="00FE07C4">
              <w:rPr>
                <w:rFonts w:eastAsia="Calibri"/>
                <w:b/>
                <w:bCs/>
              </w:rPr>
              <w:t xml:space="preserve"> (</w:t>
            </w:r>
            <w:r w:rsidR="00F617AF">
              <w:rPr>
                <w:rFonts w:eastAsia="Calibri"/>
                <w:b/>
                <w:bCs/>
              </w:rPr>
              <w:t>Два</w:t>
            </w:r>
            <w:r w:rsidR="0072432C">
              <w:rPr>
                <w:rFonts w:eastAsia="Calibri"/>
                <w:b/>
                <w:bCs/>
              </w:rPr>
              <w:t xml:space="preserve"> миллиона</w:t>
            </w:r>
            <w:r w:rsidRPr="00FE07C4">
              <w:rPr>
                <w:rFonts w:eastAsia="Calibri"/>
                <w:b/>
                <w:bCs/>
              </w:rPr>
              <w:t xml:space="preserve"> </w:t>
            </w:r>
            <w:r w:rsidR="00F617AF">
              <w:rPr>
                <w:rFonts w:eastAsia="Calibri"/>
                <w:b/>
                <w:bCs/>
              </w:rPr>
              <w:t>двести восемьдесят</w:t>
            </w:r>
            <w:r w:rsidR="0072432C">
              <w:rPr>
                <w:rFonts w:eastAsia="Calibri"/>
                <w:b/>
                <w:bCs/>
              </w:rPr>
              <w:t xml:space="preserve"> </w:t>
            </w:r>
            <w:r w:rsidRPr="00FE07C4">
              <w:rPr>
                <w:rFonts w:eastAsia="Calibri"/>
                <w:b/>
                <w:bCs/>
              </w:rPr>
              <w:t xml:space="preserve">тысяч </w:t>
            </w:r>
            <w:r w:rsidR="005917F3">
              <w:rPr>
                <w:rFonts w:eastAsia="Calibri"/>
                <w:b/>
                <w:bCs/>
              </w:rPr>
              <w:t xml:space="preserve">рублей </w:t>
            </w:r>
            <w:r w:rsidR="0072432C">
              <w:rPr>
                <w:rFonts w:eastAsia="Calibri"/>
                <w:b/>
                <w:bCs/>
              </w:rPr>
              <w:t>00 копеек</w:t>
            </w:r>
            <w:r w:rsidRPr="00FE07C4">
              <w:rPr>
                <w:rFonts w:eastAsia="Calibri"/>
                <w:b/>
                <w:bCs/>
              </w:rPr>
              <w:t>) без НДС.</w:t>
            </w:r>
          </w:p>
          <w:p w14:paraId="3B10CBB9" w14:textId="417517CF" w:rsidR="000446AF" w:rsidRDefault="000446AF" w:rsidP="000446AF">
            <w:pPr>
              <w:spacing w:after="0"/>
              <w:rPr>
                <w:rFonts w:eastAsia="Calibri"/>
                <w:b/>
                <w:bCs/>
              </w:rPr>
            </w:pPr>
            <w:r w:rsidRPr="000446AF">
              <w:rPr>
                <w:rFonts w:eastAsia="Calibri"/>
                <w:b/>
                <w:bCs/>
                <w:u w:val="single"/>
              </w:rPr>
              <w:t>ЛОТ №</w:t>
            </w:r>
            <w:r>
              <w:rPr>
                <w:rFonts w:eastAsia="Calibri"/>
                <w:b/>
                <w:bCs/>
                <w:u w:val="single"/>
              </w:rPr>
              <w:t>2</w:t>
            </w:r>
            <w:r>
              <w:rPr>
                <w:rFonts w:eastAsia="Calibri"/>
                <w:b/>
                <w:bCs/>
              </w:rPr>
              <w:t>:</w:t>
            </w:r>
          </w:p>
          <w:p w14:paraId="0E64410A" w14:textId="73BD24BF" w:rsidR="000446AF" w:rsidRPr="00FE07C4" w:rsidRDefault="000446AF" w:rsidP="000446AF">
            <w:pPr>
              <w:spacing w:after="0"/>
              <w:rPr>
                <w:rFonts w:eastAsia="Calibri"/>
                <w:b/>
                <w:bCs/>
              </w:rPr>
            </w:pPr>
            <w:r w:rsidRPr="00FE07C4">
              <w:rPr>
                <w:rFonts w:eastAsia="Calibri"/>
                <w:b/>
                <w:bCs/>
              </w:rPr>
              <w:t>•</w:t>
            </w:r>
            <w:r w:rsidRPr="00FE07C4">
              <w:rPr>
                <w:rFonts w:eastAsia="Calibri"/>
                <w:b/>
                <w:bCs/>
              </w:rPr>
              <w:tab/>
            </w:r>
            <w:r w:rsidR="00B06E57">
              <w:rPr>
                <w:rFonts w:eastAsia="Calibri"/>
                <w:b/>
                <w:bCs/>
              </w:rPr>
              <w:t>2 3</w:t>
            </w:r>
            <w:r w:rsidR="00697EBB">
              <w:rPr>
                <w:rFonts w:eastAsia="Calibri"/>
                <w:b/>
                <w:bCs/>
              </w:rPr>
              <w:t>90</w:t>
            </w:r>
            <w:r w:rsidR="00B06E57">
              <w:rPr>
                <w:rFonts w:eastAsia="Calibri"/>
                <w:b/>
                <w:bCs/>
              </w:rPr>
              <w:t xml:space="preserve"> </w:t>
            </w:r>
            <w:r w:rsidR="00697EBB">
              <w:rPr>
                <w:rFonts w:eastAsia="Calibri"/>
                <w:b/>
                <w:bCs/>
              </w:rPr>
              <w:t>7</w:t>
            </w:r>
            <w:r w:rsidR="00B06E57">
              <w:rPr>
                <w:rFonts w:eastAsia="Calibri"/>
                <w:b/>
                <w:bCs/>
              </w:rPr>
              <w:t>00</w:t>
            </w:r>
            <w:r>
              <w:rPr>
                <w:rFonts w:eastAsia="Calibri"/>
                <w:b/>
                <w:bCs/>
              </w:rPr>
              <w:t>,00  рублей</w:t>
            </w:r>
            <w:r w:rsidRPr="00FE07C4">
              <w:rPr>
                <w:rFonts w:eastAsia="Calibri"/>
                <w:b/>
                <w:bCs/>
              </w:rPr>
              <w:t xml:space="preserve"> (</w:t>
            </w:r>
            <w:r w:rsidR="00D95C4E">
              <w:rPr>
                <w:rFonts w:eastAsia="Calibri"/>
                <w:b/>
                <w:bCs/>
              </w:rPr>
              <w:t>Два</w:t>
            </w:r>
            <w:r>
              <w:rPr>
                <w:rFonts w:eastAsia="Calibri"/>
                <w:b/>
                <w:bCs/>
              </w:rPr>
              <w:t xml:space="preserve"> миллиона </w:t>
            </w:r>
            <w:r w:rsidR="00D95C4E">
              <w:rPr>
                <w:rFonts w:eastAsia="Calibri"/>
                <w:b/>
                <w:bCs/>
              </w:rPr>
              <w:t xml:space="preserve">триста </w:t>
            </w:r>
            <w:r w:rsidR="00697EBB">
              <w:rPr>
                <w:rFonts w:eastAsia="Calibri"/>
                <w:b/>
                <w:bCs/>
              </w:rPr>
              <w:t>девяносто</w:t>
            </w:r>
            <w:r>
              <w:rPr>
                <w:rFonts w:eastAsia="Calibri"/>
                <w:b/>
                <w:bCs/>
              </w:rPr>
              <w:t xml:space="preserve"> тысяч </w:t>
            </w:r>
            <w:r w:rsidR="00697EBB">
              <w:rPr>
                <w:rFonts w:eastAsia="Calibri"/>
                <w:b/>
                <w:bCs/>
              </w:rPr>
              <w:t xml:space="preserve">семьсот </w:t>
            </w:r>
            <w:r>
              <w:rPr>
                <w:rFonts w:eastAsia="Calibri"/>
                <w:b/>
                <w:bCs/>
              </w:rPr>
              <w:t>рублей</w:t>
            </w:r>
            <w:r w:rsidRPr="00FE07C4">
              <w:rPr>
                <w:rFonts w:eastAsia="Calibri"/>
                <w:b/>
                <w:bCs/>
              </w:rPr>
              <w:t xml:space="preserve"> </w:t>
            </w:r>
            <w:r>
              <w:rPr>
                <w:rFonts w:eastAsia="Calibri"/>
                <w:b/>
                <w:bCs/>
              </w:rPr>
              <w:t>00 копеек</w:t>
            </w:r>
            <w:r w:rsidRPr="00FE07C4">
              <w:rPr>
                <w:rFonts w:eastAsia="Calibri"/>
                <w:b/>
                <w:bCs/>
              </w:rPr>
              <w:t xml:space="preserve">) включая НДС </w:t>
            </w:r>
            <w:r>
              <w:rPr>
                <w:rFonts w:eastAsia="Calibri"/>
                <w:b/>
                <w:bCs/>
              </w:rPr>
              <w:t>20%.</w:t>
            </w:r>
          </w:p>
          <w:p w14:paraId="389CC788" w14:textId="1CD39377" w:rsidR="000446AF" w:rsidRPr="00FE07C4" w:rsidRDefault="000446AF" w:rsidP="00FE07C4">
            <w:pPr>
              <w:spacing w:after="0"/>
              <w:rPr>
                <w:rFonts w:eastAsia="Calibri"/>
                <w:b/>
                <w:bCs/>
              </w:rPr>
            </w:pPr>
            <w:r w:rsidRPr="00FE07C4">
              <w:rPr>
                <w:rFonts w:eastAsia="Calibri"/>
                <w:b/>
                <w:bCs/>
              </w:rPr>
              <w:t>•</w:t>
            </w:r>
            <w:r w:rsidRPr="00FE07C4">
              <w:rPr>
                <w:rFonts w:eastAsia="Calibri"/>
                <w:b/>
                <w:bCs/>
              </w:rPr>
              <w:tab/>
            </w:r>
            <w:r w:rsidR="00457119">
              <w:rPr>
                <w:rFonts w:eastAsia="Calibri"/>
                <w:b/>
                <w:bCs/>
              </w:rPr>
              <w:t>1 9</w:t>
            </w:r>
            <w:r w:rsidR="00697EBB">
              <w:rPr>
                <w:rFonts w:eastAsia="Calibri"/>
                <w:b/>
                <w:bCs/>
              </w:rPr>
              <w:t>92</w:t>
            </w:r>
            <w:r w:rsidR="00457119">
              <w:rPr>
                <w:rFonts w:eastAsia="Calibri"/>
                <w:b/>
                <w:bCs/>
              </w:rPr>
              <w:t xml:space="preserve"> </w:t>
            </w:r>
            <w:r w:rsidR="00697EBB">
              <w:rPr>
                <w:rFonts w:eastAsia="Calibri"/>
                <w:b/>
                <w:bCs/>
              </w:rPr>
              <w:t>250</w:t>
            </w:r>
            <w:r>
              <w:rPr>
                <w:rFonts w:eastAsia="Calibri"/>
                <w:b/>
                <w:bCs/>
              </w:rPr>
              <w:t>,00</w:t>
            </w:r>
            <w:r w:rsidRPr="00FE07C4">
              <w:rPr>
                <w:rFonts w:eastAsia="Calibri"/>
                <w:b/>
                <w:bCs/>
              </w:rPr>
              <w:t xml:space="preserve"> </w:t>
            </w:r>
            <w:r>
              <w:rPr>
                <w:rFonts w:eastAsia="Calibri"/>
                <w:b/>
                <w:bCs/>
              </w:rPr>
              <w:t>рублей</w:t>
            </w:r>
            <w:r w:rsidRPr="00FE07C4">
              <w:rPr>
                <w:rFonts w:eastAsia="Calibri"/>
                <w:b/>
                <w:bCs/>
              </w:rPr>
              <w:t xml:space="preserve"> (</w:t>
            </w:r>
            <w:r w:rsidR="00D95C4E">
              <w:rPr>
                <w:rFonts w:eastAsia="Calibri"/>
                <w:b/>
                <w:bCs/>
              </w:rPr>
              <w:t xml:space="preserve">Один </w:t>
            </w:r>
            <w:r>
              <w:rPr>
                <w:rFonts w:eastAsia="Calibri"/>
                <w:b/>
                <w:bCs/>
              </w:rPr>
              <w:t>миллион</w:t>
            </w:r>
            <w:r w:rsidRPr="00FE07C4">
              <w:rPr>
                <w:rFonts w:eastAsia="Calibri"/>
                <w:b/>
                <w:bCs/>
              </w:rPr>
              <w:t xml:space="preserve"> </w:t>
            </w:r>
            <w:r w:rsidR="00D95C4E">
              <w:rPr>
                <w:rFonts w:eastAsia="Calibri"/>
                <w:b/>
                <w:bCs/>
              </w:rPr>
              <w:t xml:space="preserve">девятьсот </w:t>
            </w:r>
            <w:r w:rsidR="00697EBB">
              <w:rPr>
                <w:rFonts w:eastAsia="Calibri"/>
                <w:b/>
                <w:bCs/>
              </w:rPr>
              <w:t>девяносто две</w:t>
            </w:r>
            <w:r>
              <w:rPr>
                <w:rFonts w:eastAsia="Calibri"/>
                <w:b/>
                <w:bCs/>
              </w:rPr>
              <w:t xml:space="preserve"> </w:t>
            </w:r>
            <w:r w:rsidRPr="00FE07C4">
              <w:rPr>
                <w:rFonts w:eastAsia="Calibri"/>
                <w:b/>
                <w:bCs/>
              </w:rPr>
              <w:t>тысяч</w:t>
            </w:r>
            <w:r w:rsidR="00697EBB">
              <w:rPr>
                <w:rFonts w:eastAsia="Calibri"/>
                <w:b/>
                <w:bCs/>
              </w:rPr>
              <w:t>и двести пятьдесят</w:t>
            </w:r>
            <w:r w:rsidRPr="00FE07C4">
              <w:rPr>
                <w:rFonts w:eastAsia="Calibri"/>
                <w:b/>
                <w:bCs/>
              </w:rPr>
              <w:t xml:space="preserve"> </w:t>
            </w:r>
            <w:r>
              <w:rPr>
                <w:rFonts w:eastAsia="Calibri"/>
                <w:b/>
                <w:bCs/>
              </w:rPr>
              <w:t>рублей 00 копеек</w:t>
            </w:r>
            <w:r w:rsidRPr="00FE07C4">
              <w:rPr>
                <w:rFonts w:eastAsia="Calibri"/>
                <w:b/>
                <w:bCs/>
              </w:rPr>
              <w:t>) без НДС.</w:t>
            </w:r>
          </w:p>
          <w:p w14:paraId="1D09A223" w14:textId="77777777" w:rsidR="005B689C" w:rsidRPr="00FE07C4" w:rsidRDefault="005B689C" w:rsidP="005B689C">
            <w:pPr>
              <w:spacing w:after="0"/>
              <w:rPr>
                <w:rFonts w:eastAsia="Calibri"/>
                <w:bCs/>
              </w:rPr>
            </w:pPr>
            <w:r w:rsidRPr="00FE07C4">
              <w:rPr>
                <w:rFonts w:eastAsia="Calibri"/>
                <w:bCs/>
              </w:rPr>
              <w:lastRenderedPageBreak/>
              <w:t>Примечание:</w:t>
            </w:r>
          </w:p>
          <w:p w14:paraId="06045CD4" w14:textId="77777777" w:rsidR="00CD100F" w:rsidRPr="00DF1D33" w:rsidRDefault="00CD100F" w:rsidP="00CD100F">
            <w:pPr>
              <w:spacing w:after="0"/>
            </w:pPr>
            <w:r w:rsidRPr="00DF1D33">
              <w:t>1. Цена фиксируется в договоре и остается неизменной в течение срока действия договора. Цена договора сформирована с учетом расходов на доставку, страхование, уплату таможенных пошлин, налогов</w:t>
            </w:r>
            <w:r w:rsidRPr="00FD670C">
              <w:t xml:space="preserve"> </w:t>
            </w:r>
            <w:r w:rsidRPr="00DF1D33">
              <w:t>и других обязательных платежей.</w:t>
            </w:r>
          </w:p>
          <w:p w14:paraId="6C26D02D" w14:textId="2719A259" w:rsidR="00550B45" w:rsidRPr="001E29DC" w:rsidRDefault="00CD100F" w:rsidP="00EF5BCB">
            <w:pPr>
              <w:spacing w:after="0"/>
            </w:pPr>
            <w:r w:rsidRPr="00DF1D33">
              <w:t>2. В случае, если Участник освобождается от исполнения обязанностей налогоплательщика НДС либо Участник не является налогоплательщиком НДС, то цена, предложенная таким Участником в заявке, не должна превышать установленную максимальную</w:t>
            </w:r>
            <w:r w:rsidRPr="00E77EE4">
              <w:t xml:space="preserve"> цену без НДС. При этом в указанном случае на стадии оценки и сопоставления Заявок для целей сравнения ценовые предложения всех Участников учитываются без НДС.</w:t>
            </w:r>
          </w:p>
        </w:tc>
      </w:tr>
      <w:tr w:rsidR="00D2212C" w:rsidRPr="001E29DC" w14:paraId="2744EE11" w14:textId="77777777" w:rsidTr="00A16899">
        <w:trPr>
          <w:trHeight w:val="388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82F29" w14:textId="6B6263D5" w:rsidR="00D2212C" w:rsidRPr="001E29DC" w:rsidRDefault="00D2212C" w:rsidP="005F357A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5FBC8" w14:textId="77777777" w:rsidR="00D2212C" w:rsidRPr="001E29DC" w:rsidRDefault="00D2212C" w:rsidP="0089031A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</w:pPr>
            <w:r w:rsidRPr="001E29DC">
              <w:t xml:space="preserve">Форма, сроки и порядок оплаты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2A8DC" w14:textId="6F4C1FDA" w:rsidR="00D2212C" w:rsidRPr="001E29DC" w:rsidRDefault="00D2212C" w:rsidP="0089031A">
            <w:pPr>
              <w:spacing w:after="0"/>
              <w:contextualSpacing/>
              <w:rPr>
                <w:snapToGrid w:val="0"/>
              </w:rPr>
            </w:pPr>
            <w:r w:rsidRPr="001E29DC">
              <w:rPr>
                <w:snapToGrid w:val="0"/>
              </w:rPr>
              <w:t xml:space="preserve">Оплата производится в порядке, указанном в проекте договора. </w:t>
            </w:r>
          </w:p>
        </w:tc>
      </w:tr>
      <w:tr w:rsidR="00D2212C" w:rsidRPr="001E29DC" w14:paraId="579D851A" w14:textId="77777777" w:rsidTr="00A16899">
        <w:trPr>
          <w:trHeight w:val="70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DDC9E" w14:textId="77777777" w:rsidR="00D2212C" w:rsidRPr="001E29DC" w:rsidRDefault="00D2212C" w:rsidP="005F357A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55618" w14:textId="7CE547E1" w:rsidR="00D2212C" w:rsidRPr="001E29DC" w:rsidRDefault="00FD5851" w:rsidP="00A16899">
            <w:pPr>
              <w:pStyle w:val="22"/>
              <w:keepNext w:val="0"/>
              <w:numPr>
                <w:ilvl w:val="0"/>
                <w:numId w:val="0"/>
              </w:numPr>
              <w:tabs>
                <w:tab w:val="num" w:pos="1002"/>
              </w:tabs>
              <w:spacing w:after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Обязательные требования к </w:t>
            </w:r>
            <w:r>
              <w:rPr>
                <w:b w:val="0"/>
                <w:sz w:val="24"/>
                <w:szCs w:val="24"/>
                <w:lang w:val="ru-RU"/>
              </w:rPr>
              <w:t>у</w:t>
            </w:r>
            <w:r w:rsidR="00D2212C" w:rsidRPr="001E29DC">
              <w:rPr>
                <w:b w:val="0"/>
                <w:sz w:val="24"/>
                <w:szCs w:val="24"/>
              </w:rPr>
              <w:t xml:space="preserve">частникам </w:t>
            </w:r>
            <w:r w:rsidR="00BB2400">
              <w:rPr>
                <w:b w:val="0"/>
                <w:sz w:val="24"/>
                <w:szCs w:val="24"/>
                <w:lang w:val="ru-RU"/>
              </w:rPr>
              <w:t xml:space="preserve">запроса котировок </w:t>
            </w:r>
          </w:p>
          <w:p w14:paraId="5EB48F23" w14:textId="77777777" w:rsidR="00D2212C" w:rsidRPr="001E29DC" w:rsidRDefault="00D2212C" w:rsidP="008E3B6C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</w:pP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144E9" w14:textId="2A125C65" w:rsidR="002B2C2B" w:rsidRPr="002B2C2B" w:rsidRDefault="002B2C2B" w:rsidP="002045A4">
            <w:pPr>
              <w:pStyle w:val="32"/>
              <w:numPr>
                <w:ilvl w:val="0"/>
                <w:numId w:val="23"/>
              </w:numPr>
              <w:spacing w:before="0" w:after="0"/>
              <w:ind w:left="0" w:firstLine="316"/>
              <w:rPr>
                <w:rFonts w:ascii="Times New Roman" w:hAnsi="Times New Roman"/>
                <w:b w:val="0"/>
                <w:szCs w:val="24"/>
                <w:lang w:val="ru-RU"/>
              </w:rPr>
            </w:pPr>
            <w:proofErr w:type="spellStart"/>
            <w:r w:rsidRPr="002B2C2B">
              <w:rPr>
                <w:rFonts w:ascii="Times New Roman" w:hAnsi="Times New Roman"/>
                <w:b w:val="0"/>
                <w:szCs w:val="24"/>
              </w:rPr>
              <w:t>Непроведение</w:t>
            </w:r>
            <w:proofErr w:type="spellEnd"/>
            <w:r w:rsidRPr="002B2C2B">
              <w:rPr>
                <w:rFonts w:ascii="Times New Roman" w:hAnsi="Times New Roman"/>
                <w:b w:val="0"/>
                <w:szCs w:val="24"/>
              </w:rPr>
              <w:t xml:space="preserve"> ликвидации участника Закупки-юридического лица и отсутствие решения арбитражного суда о признании участника размещения заказа-юридического лица, индивидуального предпринимателя банкротом и об открытии конкурсного производства;</w:t>
            </w:r>
          </w:p>
          <w:p w14:paraId="548DABF5" w14:textId="77777777" w:rsidR="002B2C2B" w:rsidRPr="002B2C2B" w:rsidRDefault="002B2C2B" w:rsidP="002045A4">
            <w:pPr>
              <w:pStyle w:val="32"/>
              <w:numPr>
                <w:ilvl w:val="0"/>
                <w:numId w:val="23"/>
              </w:numPr>
              <w:spacing w:before="0" w:after="0"/>
              <w:ind w:left="0" w:firstLine="316"/>
              <w:rPr>
                <w:rFonts w:ascii="Times New Roman" w:hAnsi="Times New Roman"/>
                <w:b w:val="0"/>
                <w:szCs w:val="24"/>
                <w:lang w:val="ru-RU"/>
              </w:rPr>
            </w:pPr>
            <w:proofErr w:type="spellStart"/>
            <w:r w:rsidRPr="002B2C2B">
              <w:rPr>
                <w:rFonts w:ascii="Times New Roman" w:hAnsi="Times New Roman"/>
                <w:b w:val="0"/>
                <w:szCs w:val="24"/>
              </w:rPr>
              <w:t>Неприостановление</w:t>
            </w:r>
            <w:proofErr w:type="spellEnd"/>
            <w:r w:rsidRPr="002B2C2B">
              <w:rPr>
                <w:rFonts w:ascii="Times New Roman" w:hAnsi="Times New Roman"/>
                <w:b w:val="0"/>
                <w:szCs w:val="24"/>
              </w:rPr>
              <w:t xml:space="preserve"> деятельности Участника закупки в порядке, предусмотренном Кодексом Российской Федерации об административных правонарушениях;</w:t>
            </w:r>
          </w:p>
          <w:p w14:paraId="5A0AC605" w14:textId="77777777" w:rsidR="002B2C2B" w:rsidRPr="002B2C2B" w:rsidRDefault="002B2C2B" w:rsidP="002045A4">
            <w:pPr>
              <w:pStyle w:val="32"/>
              <w:numPr>
                <w:ilvl w:val="0"/>
                <w:numId w:val="23"/>
              </w:numPr>
              <w:spacing w:before="0" w:after="0"/>
              <w:ind w:left="0" w:firstLine="316"/>
              <w:rPr>
                <w:rFonts w:ascii="Times New Roman" w:hAnsi="Times New Roman"/>
                <w:b w:val="0"/>
                <w:szCs w:val="24"/>
                <w:lang w:val="ru-RU"/>
              </w:rPr>
            </w:pPr>
            <w:r w:rsidRPr="002B2C2B">
              <w:rPr>
                <w:rFonts w:ascii="Times New Roman" w:hAnsi="Times New Roman"/>
                <w:b w:val="0"/>
                <w:szCs w:val="24"/>
              </w:rPr>
              <w:t xml:space="preserve"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      </w:r>
            <w:hyperlink r:id="rId10" w:history="1">
              <w:r w:rsidRPr="002B2C2B">
                <w:rPr>
                  <w:rStyle w:val="affa"/>
                  <w:rFonts w:ascii="Times New Roman" w:hAnsi="Times New Roman"/>
                  <w:b w:val="0"/>
                  <w:szCs w:val="24"/>
                </w:rPr>
                <w:t>законодательством</w:t>
              </w:r>
            </w:hyperlink>
            <w:r w:rsidRPr="002B2C2B">
              <w:rPr>
                <w:rFonts w:ascii="Times New Roman" w:hAnsi="Times New Roman"/>
                <w:b w:val="0"/>
                <w:szCs w:val="24"/>
              </w:rPr>
      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</w:t>
            </w:r>
            <w:hyperlink r:id="rId11" w:history="1">
              <w:r w:rsidRPr="002B2C2B">
                <w:rPr>
                  <w:rStyle w:val="affa"/>
                  <w:rFonts w:ascii="Times New Roman" w:hAnsi="Times New Roman"/>
                  <w:b w:val="0"/>
                  <w:szCs w:val="24"/>
                </w:rPr>
                <w:t>законодательством</w:t>
              </w:r>
            </w:hyperlink>
            <w:r w:rsidRPr="002B2C2B">
              <w:rPr>
                <w:rFonts w:ascii="Times New Roman" w:hAnsi="Times New Roman"/>
                <w:b w:val="0"/>
                <w:szCs w:val="24"/>
              </w:rPr>
      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      </w:r>
          </w:p>
          <w:p w14:paraId="6A5B9CDC" w14:textId="77777777" w:rsidR="00D2212C" w:rsidRPr="002B2C2B" w:rsidRDefault="002B2C2B" w:rsidP="002045A4">
            <w:pPr>
              <w:pStyle w:val="32"/>
              <w:numPr>
                <w:ilvl w:val="0"/>
                <w:numId w:val="23"/>
              </w:numPr>
              <w:spacing w:before="0" w:after="0"/>
              <w:ind w:left="0" w:firstLine="316"/>
              <w:rPr>
                <w:rFonts w:ascii="Times New Roman" w:hAnsi="Times New Roman"/>
                <w:b w:val="0"/>
                <w:szCs w:val="24"/>
                <w:lang w:val="ru-RU"/>
              </w:rPr>
            </w:pPr>
            <w:r w:rsidRPr="002B2C2B">
              <w:rPr>
                <w:rFonts w:ascii="Times New Roman" w:hAnsi="Times New Roman"/>
                <w:b w:val="0"/>
                <w:szCs w:val="24"/>
              </w:rPr>
              <w:t xml:space="preserve">Отсутствие сведений об участниках закупки в реестре недобросовестных поставщиков, предусмотренном статьей 5 закона № 223-ФЗ, и (или) в реестре недобросовестных поставщиков, предусмотренном Федеральным законом от 5 апреля 2013 года № 44-ФЗ «О контрактной системе в сфере закупок товаров, работ, услуг для обеспечения </w:t>
            </w:r>
            <w:r w:rsidRPr="002B2C2B">
              <w:rPr>
                <w:rFonts w:ascii="Times New Roman" w:hAnsi="Times New Roman"/>
                <w:b w:val="0"/>
                <w:szCs w:val="24"/>
              </w:rPr>
              <w:lastRenderedPageBreak/>
              <w:t>государственных и муниципальных нужд» (далее – Закон № 44-ФЗ).</w:t>
            </w:r>
          </w:p>
        </w:tc>
      </w:tr>
      <w:tr w:rsidR="00D2212C" w:rsidRPr="001E29DC" w14:paraId="70F3E20E" w14:textId="77777777" w:rsidTr="00A16899">
        <w:trPr>
          <w:trHeight w:val="70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826D6" w14:textId="77777777" w:rsidR="00D2212C" w:rsidRPr="001E29DC" w:rsidRDefault="00D2212C" w:rsidP="005F357A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6CB44" w14:textId="69E162AA" w:rsidR="00D2212C" w:rsidRPr="001E29DC" w:rsidRDefault="00D2212C" w:rsidP="00BB2400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1E29DC">
              <w:t>Порядок и срок предоставления документации</w:t>
            </w:r>
            <w:r w:rsidR="00A326FA" w:rsidRPr="001E29DC">
              <w:t xml:space="preserve"> о проведении запроса </w:t>
            </w:r>
            <w:r w:rsidR="00BB2400">
              <w:t>котировок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BC48" w14:textId="76D05A06" w:rsidR="00D2212C" w:rsidRPr="001E29DC" w:rsidRDefault="00A326FA" w:rsidP="00BB2400">
            <w:pPr>
              <w:tabs>
                <w:tab w:val="left" w:pos="389"/>
              </w:tabs>
              <w:spacing w:after="0"/>
            </w:pPr>
            <w:r w:rsidRPr="001E29DC">
              <w:rPr>
                <w:szCs w:val="28"/>
              </w:rPr>
              <w:t>Д</w:t>
            </w:r>
            <w:r w:rsidR="002F7686" w:rsidRPr="001E29DC">
              <w:rPr>
                <w:szCs w:val="28"/>
              </w:rPr>
              <w:t>окументация</w:t>
            </w:r>
            <w:r w:rsidRPr="001E29DC">
              <w:rPr>
                <w:szCs w:val="28"/>
              </w:rPr>
              <w:t xml:space="preserve"> </w:t>
            </w:r>
            <w:r w:rsidRPr="001E29DC">
              <w:t xml:space="preserve">о проведении запроса </w:t>
            </w:r>
            <w:r w:rsidR="00BB2400">
              <w:t>котировок (извещение)</w:t>
            </w:r>
            <w:r w:rsidR="002F7686" w:rsidRPr="001E29DC">
              <w:rPr>
                <w:szCs w:val="28"/>
              </w:rPr>
              <w:t xml:space="preserve"> доступна для ознакомления в единой информационной системе без взимания платы.</w:t>
            </w:r>
            <w:r w:rsidR="002F7686" w:rsidRPr="001E29DC">
              <w:rPr>
                <w:sz w:val="22"/>
              </w:rPr>
              <w:t xml:space="preserve"> </w:t>
            </w:r>
            <w:r w:rsidRPr="001E29DC">
              <w:t>Д</w:t>
            </w:r>
            <w:r w:rsidR="00D2212C" w:rsidRPr="001E29DC">
              <w:t>окументация</w:t>
            </w:r>
            <w:r w:rsidR="00BB2400">
              <w:t xml:space="preserve"> (извещение)</w:t>
            </w:r>
            <w:r w:rsidR="00D2212C" w:rsidRPr="001E29DC">
              <w:t xml:space="preserve"> </w:t>
            </w:r>
            <w:r w:rsidRPr="001E29DC">
              <w:t xml:space="preserve">о проведении запроса </w:t>
            </w:r>
            <w:r w:rsidR="00BB2400">
              <w:t xml:space="preserve">котировок </w:t>
            </w:r>
            <w:r w:rsidR="00D2212C" w:rsidRPr="001E29DC">
              <w:t>предоставляется бесплатно.</w:t>
            </w:r>
          </w:p>
        </w:tc>
      </w:tr>
      <w:tr w:rsidR="00D2212C" w:rsidRPr="001E29DC" w14:paraId="3ADD3321" w14:textId="77777777" w:rsidTr="00A16899">
        <w:trPr>
          <w:trHeight w:val="70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4335D" w14:textId="77777777" w:rsidR="00D2212C" w:rsidRPr="001E29DC" w:rsidRDefault="00D2212C" w:rsidP="005F357A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34F6E" w14:textId="55A4E2B4" w:rsidR="00BD1E50" w:rsidRPr="00BD1E50" w:rsidRDefault="00BD1E50" w:rsidP="00BD1E50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Форма и п</w:t>
            </w:r>
            <w:r w:rsidR="00D2212C" w:rsidRPr="001E29DC">
              <w:rPr>
                <w:color w:val="000000" w:themeColor="text1"/>
              </w:rPr>
              <w:t xml:space="preserve">орядок подачи запросов </w:t>
            </w:r>
            <w:r w:rsidR="009D7E9E" w:rsidRPr="001E29DC">
              <w:rPr>
                <w:color w:val="000000" w:themeColor="text1"/>
                <w:szCs w:val="28"/>
              </w:rPr>
              <w:t>о даче разъяснений положений извещ</w:t>
            </w:r>
            <w:r w:rsidR="002F7686" w:rsidRPr="001E29DC">
              <w:rPr>
                <w:color w:val="000000" w:themeColor="text1"/>
                <w:szCs w:val="28"/>
              </w:rPr>
              <w:t xml:space="preserve">ения об </w:t>
            </w:r>
            <w:r w:rsidR="002F7686" w:rsidRPr="00BD1E50">
              <w:t>осуществлении закупки и/</w:t>
            </w:r>
            <w:r w:rsidR="009D7E9E" w:rsidRPr="00BD1E50">
              <w:t xml:space="preserve">или документации </w:t>
            </w:r>
            <w:r w:rsidR="00A326FA" w:rsidRPr="00BD1E50">
              <w:t xml:space="preserve">о проведении </w:t>
            </w:r>
            <w:r w:rsidR="00BB2400">
              <w:t xml:space="preserve">запроса котировок </w:t>
            </w:r>
            <w:r w:rsidR="00E117A0">
              <w:t>и предоставления з</w:t>
            </w:r>
            <w:r w:rsidR="00D2212C" w:rsidRPr="00BD1E50">
              <w:t>аказчиком разъяснений</w:t>
            </w:r>
            <w:r w:rsidRPr="00BD1E50">
              <w:t>, дата и время окончания срока предоставления разъяснений положений документации о закупке</w:t>
            </w:r>
          </w:p>
          <w:p w14:paraId="7C2ADDDD" w14:textId="77777777" w:rsidR="00BD1E50" w:rsidRPr="001E29DC" w:rsidRDefault="00BD1E50" w:rsidP="002F7686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left"/>
              <w:rPr>
                <w:color w:val="000000" w:themeColor="text1"/>
              </w:rPr>
            </w:pP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E5C40" w14:textId="3199E477" w:rsidR="009B42B8" w:rsidRPr="001E29DC" w:rsidRDefault="00EB2C9E" w:rsidP="002B2C2B">
            <w:pPr>
              <w:spacing w:after="0"/>
              <w:ind w:firstLine="458"/>
              <w:rPr>
                <w:sz w:val="22"/>
              </w:rPr>
            </w:pPr>
            <w:r w:rsidRPr="001E29DC">
              <w:rPr>
                <w:color w:val="000000" w:themeColor="text1"/>
                <w:szCs w:val="28"/>
              </w:rPr>
              <w:t xml:space="preserve">Любой </w:t>
            </w:r>
            <w:r w:rsidR="00FD5851">
              <w:rPr>
                <w:color w:val="000000" w:themeColor="text1"/>
                <w:szCs w:val="28"/>
              </w:rPr>
              <w:t>у</w:t>
            </w:r>
            <w:r w:rsidRPr="001E29DC">
              <w:rPr>
                <w:color w:val="000000" w:themeColor="text1"/>
                <w:szCs w:val="28"/>
              </w:rPr>
              <w:t xml:space="preserve">частник </w:t>
            </w:r>
            <w:r w:rsidR="00BB2400">
              <w:rPr>
                <w:color w:val="000000" w:themeColor="text1"/>
                <w:szCs w:val="28"/>
              </w:rPr>
              <w:t xml:space="preserve">запроса котировок </w:t>
            </w:r>
            <w:r w:rsidRPr="001E29DC">
              <w:rPr>
                <w:color w:val="000000" w:themeColor="text1"/>
                <w:szCs w:val="28"/>
              </w:rPr>
              <w:t xml:space="preserve">вправе направить </w:t>
            </w:r>
            <w:r w:rsidR="00E117A0">
              <w:rPr>
                <w:color w:val="000000" w:themeColor="text1"/>
                <w:szCs w:val="28"/>
              </w:rPr>
              <w:t>з</w:t>
            </w:r>
            <w:r w:rsidRPr="001E29DC">
              <w:rPr>
                <w:color w:val="000000" w:themeColor="text1"/>
                <w:szCs w:val="28"/>
              </w:rPr>
              <w:t>аказчику запрос о даче разъяснений положений извещения об осуществлении закупки и</w:t>
            </w:r>
            <w:r w:rsidR="002F7686" w:rsidRPr="001E29DC">
              <w:rPr>
                <w:color w:val="000000" w:themeColor="text1"/>
                <w:szCs w:val="28"/>
              </w:rPr>
              <w:t>/</w:t>
            </w:r>
            <w:r w:rsidRPr="001E29DC">
              <w:rPr>
                <w:color w:val="000000" w:themeColor="text1"/>
                <w:szCs w:val="28"/>
              </w:rPr>
              <w:t>или документации о закупке</w:t>
            </w:r>
            <w:r w:rsidR="009B42B8" w:rsidRPr="001E29DC">
              <w:rPr>
                <w:color w:val="000000" w:themeColor="text1"/>
                <w:szCs w:val="28"/>
              </w:rPr>
              <w:t>.</w:t>
            </w:r>
            <w:r w:rsidR="00C52D3A" w:rsidRPr="001E29DC">
              <w:rPr>
                <w:color w:val="000000" w:themeColor="text1"/>
                <w:szCs w:val="28"/>
              </w:rPr>
              <w:t xml:space="preserve"> </w:t>
            </w:r>
          </w:p>
          <w:p w14:paraId="5775CB8E" w14:textId="77777777" w:rsidR="009B42B8" w:rsidRPr="001E29DC" w:rsidRDefault="009B42B8" w:rsidP="002B2C2B">
            <w:pPr>
              <w:spacing w:after="0"/>
              <w:ind w:firstLine="458"/>
              <w:rPr>
                <w:color w:val="000000" w:themeColor="text1"/>
              </w:rPr>
            </w:pPr>
            <w:r w:rsidRPr="001E29DC">
              <w:rPr>
                <w:color w:val="000000" w:themeColor="text1"/>
              </w:rPr>
              <w:t xml:space="preserve">Запрос </w:t>
            </w:r>
            <w:r w:rsidR="009D7E9E" w:rsidRPr="001E29DC">
              <w:rPr>
                <w:color w:val="000000" w:themeColor="text1"/>
                <w:szCs w:val="28"/>
              </w:rPr>
              <w:t>о даче разъяснений положений извеще</w:t>
            </w:r>
            <w:r w:rsidR="002F7686" w:rsidRPr="001E29DC">
              <w:rPr>
                <w:color w:val="000000" w:themeColor="text1"/>
                <w:szCs w:val="28"/>
              </w:rPr>
              <w:t>ния об осуществлении закупки и/или</w:t>
            </w:r>
            <w:r w:rsidR="009D7E9E" w:rsidRPr="001E29DC">
              <w:rPr>
                <w:color w:val="000000" w:themeColor="text1"/>
                <w:szCs w:val="28"/>
              </w:rPr>
              <w:t xml:space="preserve"> документации о закупке</w:t>
            </w:r>
            <w:r w:rsidRPr="001E29DC">
              <w:rPr>
                <w:color w:val="000000" w:themeColor="text1"/>
              </w:rPr>
              <w:t xml:space="preserve">, разъяснения </w:t>
            </w:r>
            <w:r w:rsidR="009D7E9E" w:rsidRPr="001E29DC">
              <w:rPr>
                <w:color w:val="000000" w:themeColor="text1"/>
                <w:szCs w:val="28"/>
              </w:rPr>
              <w:t>положений извещ</w:t>
            </w:r>
            <w:r w:rsidR="002F7686" w:rsidRPr="001E29DC">
              <w:rPr>
                <w:color w:val="000000" w:themeColor="text1"/>
                <w:szCs w:val="28"/>
              </w:rPr>
              <w:t>ения об осуществлении закупки и/</w:t>
            </w:r>
            <w:r w:rsidR="009D7E9E" w:rsidRPr="001E29DC">
              <w:rPr>
                <w:color w:val="000000" w:themeColor="text1"/>
                <w:szCs w:val="28"/>
              </w:rPr>
              <w:t>или документации о закупке</w:t>
            </w:r>
            <w:r w:rsidRPr="001E29DC">
              <w:rPr>
                <w:color w:val="000000" w:themeColor="text1"/>
              </w:rPr>
              <w:t>, осуществляется только через электронную пл</w:t>
            </w:r>
            <w:r w:rsidR="00E117A0">
              <w:rPr>
                <w:color w:val="000000" w:themeColor="text1"/>
              </w:rPr>
              <w:t>ощадку. Документы, поступившие з</w:t>
            </w:r>
            <w:r w:rsidRPr="001E29DC">
              <w:rPr>
                <w:color w:val="000000" w:themeColor="text1"/>
              </w:rPr>
              <w:t xml:space="preserve">аказчику иным способом, не рассматриваются. </w:t>
            </w:r>
          </w:p>
          <w:p w14:paraId="5D0EEB4A" w14:textId="4D9DD9FA" w:rsidR="002B2C2B" w:rsidRPr="00657F41" w:rsidRDefault="009D7E9E" w:rsidP="002B2C2B">
            <w:pPr>
              <w:tabs>
                <w:tab w:val="left" w:pos="0"/>
              </w:tabs>
              <w:spacing w:after="0"/>
              <w:ind w:firstLine="530"/>
              <w:rPr>
                <w:color w:val="000000" w:themeColor="text1"/>
              </w:rPr>
            </w:pPr>
            <w:r w:rsidRPr="001E29DC">
              <w:rPr>
                <w:color w:val="000000" w:themeColor="text1"/>
              </w:rPr>
              <w:t xml:space="preserve">В течение трех </w:t>
            </w:r>
            <w:r w:rsidR="00F2695A">
              <w:rPr>
                <w:color w:val="000000" w:themeColor="text1"/>
              </w:rPr>
              <w:t xml:space="preserve">рабочих </w:t>
            </w:r>
            <w:r w:rsidRPr="001E29DC">
              <w:rPr>
                <w:color w:val="000000" w:themeColor="text1"/>
              </w:rPr>
              <w:t>дней с даты поступления запроса</w:t>
            </w:r>
            <w:r w:rsidRPr="001E29DC">
              <w:rPr>
                <w:color w:val="000000" w:themeColor="text1"/>
                <w:szCs w:val="28"/>
              </w:rPr>
              <w:t xml:space="preserve"> о даче разъяснений положений извеще</w:t>
            </w:r>
            <w:r w:rsidR="002F7686" w:rsidRPr="001E29DC">
              <w:rPr>
                <w:color w:val="000000" w:themeColor="text1"/>
                <w:szCs w:val="28"/>
              </w:rPr>
              <w:t>ния об осуществлении закупки и/</w:t>
            </w:r>
            <w:r w:rsidRPr="001E29DC">
              <w:rPr>
                <w:color w:val="000000" w:themeColor="text1"/>
                <w:szCs w:val="28"/>
              </w:rPr>
              <w:t>или документации о закупке</w:t>
            </w:r>
            <w:r w:rsidRPr="001E29DC">
              <w:rPr>
                <w:color w:val="000000" w:themeColor="text1"/>
              </w:rPr>
              <w:t xml:space="preserve">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запроса, но без указания </w:t>
            </w:r>
            <w:r w:rsidR="00FD5851">
              <w:rPr>
                <w:color w:val="000000" w:themeColor="text1"/>
              </w:rPr>
              <w:t>у</w:t>
            </w:r>
            <w:r w:rsidRPr="001E29DC">
              <w:rPr>
                <w:color w:val="000000" w:themeColor="text1"/>
              </w:rPr>
              <w:t xml:space="preserve">частника такой закупки, от которого поступил указанный запрос. При этом заказчик вправе не осуществлять такое разъяснение в случае, </w:t>
            </w:r>
            <w:r w:rsidRPr="00657F41">
              <w:rPr>
                <w:color w:val="000000" w:themeColor="text1"/>
              </w:rPr>
              <w:t>если указанный запрос поступил позднее чем за три рабочих дня до даты окончания срока подачи заявок на участие в такой закупке.</w:t>
            </w:r>
          </w:p>
          <w:p w14:paraId="753BB926" w14:textId="77777777" w:rsidR="00D65B7A" w:rsidRPr="00657F41" w:rsidRDefault="00D65B7A" w:rsidP="00DF4159">
            <w:pPr>
              <w:spacing w:after="0"/>
              <w:contextualSpacing/>
            </w:pPr>
          </w:p>
          <w:p w14:paraId="35F3521A" w14:textId="7A8B3893" w:rsidR="00B77328" w:rsidRDefault="00657F41" w:rsidP="001807D6">
            <w:pPr>
              <w:spacing w:after="0"/>
              <w:contextualSpacing/>
            </w:pPr>
            <w:r w:rsidRPr="00657F41">
              <w:t xml:space="preserve">Дата </w:t>
            </w:r>
            <w:proofErr w:type="gramStart"/>
            <w:r w:rsidRPr="00657F41">
              <w:t>начала срока подачи запроса разъяснений положений документации</w:t>
            </w:r>
            <w:proofErr w:type="gramEnd"/>
            <w:r w:rsidRPr="00657F41">
              <w:t xml:space="preserve"> о закупке: «</w:t>
            </w:r>
            <w:r w:rsidR="007B4EC2">
              <w:t>1</w:t>
            </w:r>
            <w:r w:rsidR="00A27019">
              <w:t>8</w:t>
            </w:r>
            <w:r w:rsidRPr="00657F41">
              <w:t xml:space="preserve">» </w:t>
            </w:r>
            <w:r w:rsidR="00230AF2">
              <w:t xml:space="preserve">июля </w:t>
            </w:r>
            <w:r w:rsidRPr="00657F41">
              <w:t>201</w:t>
            </w:r>
            <w:r w:rsidR="001807D6">
              <w:t>9</w:t>
            </w:r>
            <w:r w:rsidRPr="00657F41">
              <w:t xml:space="preserve"> года</w:t>
            </w:r>
            <w:r w:rsidR="00B77328">
              <w:t>.</w:t>
            </w:r>
          </w:p>
          <w:p w14:paraId="6A68359A" w14:textId="5EA2DDF4" w:rsidR="00BD1E50" w:rsidRPr="00BD1E50" w:rsidRDefault="00657F41" w:rsidP="007B4EC2">
            <w:pPr>
              <w:spacing w:after="0"/>
              <w:contextualSpacing/>
            </w:pPr>
            <w:r w:rsidRPr="00657F41">
              <w:t xml:space="preserve"> Дата и время </w:t>
            </w:r>
            <w:proofErr w:type="gramStart"/>
            <w:r w:rsidRPr="00657F41">
              <w:t>окончания срока предоставления разъяснений положений документации</w:t>
            </w:r>
            <w:proofErr w:type="gramEnd"/>
            <w:r w:rsidRPr="00657F41">
              <w:t xml:space="preserve"> о закупке: «</w:t>
            </w:r>
            <w:r w:rsidR="007B4EC2">
              <w:t>25</w:t>
            </w:r>
            <w:r w:rsidRPr="00657F41">
              <w:t>»</w:t>
            </w:r>
            <w:r w:rsidR="0024146F">
              <w:t xml:space="preserve"> </w:t>
            </w:r>
            <w:r w:rsidR="00230AF2">
              <w:t>июля</w:t>
            </w:r>
            <w:r w:rsidRPr="00657F41">
              <w:t xml:space="preserve"> 201</w:t>
            </w:r>
            <w:r w:rsidR="0020629E">
              <w:t>9</w:t>
            </w:r>
            <w:r w:rsidRPr="00657F41">
              <w:t xml:space="preserve"> года (</w:t>
            </w:r>
            <w:r w:rsidR="001807D6">
              <w:t>23</w:t>
            </w:r>
            <w:r w:rsidRPr="00657F41">
              <w:t>-</w:t>
            </w:r>
            <w:r w:rsidR="001807D6">
              <w:t>59</w:t>
            </w:r>
            <w:r w:rsidRPr="00657F41">
              <w:t>, время московское).</w:t>
            </w:r>
          </w:p>
        </w:tc>
      </w:tr>
      <w:tr w:rsidR="0006352E" w:rsidRPr="001E29DC" w14:paraId="42CB2B33" w14:textId="77777777" w:rsidTr="00A16899">
        <w:trPr>
          <w:trHeight w:val="1708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F5F31" w14:textId="77777777" w:rsidR="0006352E" w:rsidRPr="001E29DC" w:rsidRDefault="0006352E" w:rsidP="005F357A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3AB5A" w14:textId="7363863E" w:rsidR="0006352E" w:rsidRPr="001E29DC" w:rsidRDefault="0006352E" w:rsidP="009D7E9E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1E29DC">
              <w:t xml:space="preserve">Форма подачи заявок на участие в </w:t>
            </w:r>
            <w:r>
              <w:t>запросе котировок</w:t>
            </w:r>
            <w:r w:rsidRPr="001E29DC">
              <w:t xml:space="preserve">. Порядок подачи заявок на участие в </w:t>
            </w:r>
            <w:r>
              <w:t>запросе котировок</w:t>
            </w:r>
            <w:r w:rsidRPr="001E29DC">
              <w:t xml:space="preserve">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4C8A9" w14:textId="77777777" w:rsidR="0006352E" w:rsidRPr="00FD40FC" w:rsidRDefault="0006352E" w:rsidP="00E2277D">
            <w:pPr>
              <w:spacing w:after="0"/>
              <w:contextualSpacing/>
            </w:pPr>
            <w:r w:rsidRPr="00FD40FC">
              <w:t xml:space="preserve">Заявка на участие в запросе котировок подаётся в электронной форме в соответствии с установленной формой (форма 1, 2 раздела III извещения) в форме электронного документа, с учетом требований электронной площадки «Фабрикант», по адресу в сети «Интернет»: </w:t>
            </w:r>
            <w:hyperlink r:id="rId12" w:history="1">
              <w:r w:rsidRPr="00FD40FC">
                <w:rPr>
                  <w:rStyle w:val="affa"/>
                </w:rPr>
                <w:t>https://www.fabrikant.ru</w:t>
              </w:r>
            </w:hyperlink>
            <w:r w:rsidRPr="00FD40FC">
              <w:t>.</w:t>
            </w:r>
          </w:p>
          <w:p w14:paraId="2DF2DB87" w14:textId="77777777" w:rsidR="0006352E" w:rsidRPr="00FD40FC" w:rsidRDefault="0006352E" w:rsidP="00E2277D">
            <w:pPr>
              <w:spacing w:after="0"/>
              <w:contextualSpacing/>
            </w:pPr>
          </w:p>
          <w:p w14:paraId="58DCA59B" w14:textId="77777777" w:rsidR="0006352E" w:rsidRPr="00FD40FC" w:rsidRDefault="0006352E" w:rsidP="00E2277D">
            <w:pPr>
              <w:spacing w:after="0"/>
              <w:contextualSpacing/>
              <w:rPr>
                <w:b/>
                <w:u w:val="single"/>
                <w:lang w:val="x-none"/>
              </w:rPr>
            </w:pPr>
            <w:r w:rsidRPr="00FD40FC">
              <w:rPr>
                <w:b/>
                <w:u w:val="single"/>
                <w:lang w:val="x-none"/>
              </w:rPr>
              <w:t xml:space="preserve">Для создания заявки </w:t>
            </w:r>
            <w:r w:rsidRPr="00FD40FC">
              <w:rPr>
                <w:b/>
                <w:u w:val="single"/>
              </w:rPr>
              <w:t xml:space="preserve">участнику </w:t>
            </w:r>
            <w:r w:rsidRPr="00FD40FC">
              <w:rPr>
                <w:b/>
                <w:u w:val="single"/>
                <w:lang w:val="x-none"/>
              </w:rPr>
              <w:t>необходимо</w:t>
            </w:r>
            <w:r w:rsidRPr="00FD40FC">
              <w:rPr>
                <w:b/>
                <w:u w:val="single"/>
              </w:rPr>
              <w:t xml:space="preserve"> на сайте ЭТП</w:t>
            </w:r>
            <w:r w:rsidRPr="00FD40FC">
              <w:rPr>
                <w:b/>
                <w:lang w:val="x-none"/>
              </w:rPr>
              <w:t>:</w:t>
            </w:r>
          </w:p>
          <w:p w14:paraId="23CA03CD" w14:textId="77777777" w:rsidR="0006352E" w:rsidRPr="00FD40FC" w:rsidRDefault="0006352E" w:rsidP="00E2277D">
            <w:pPr>
              <w:spacing w:after="0"/>
              <w:contextualSpacing/>
            </w:pPr>
            <w:r w:rsidRPr="00FD40FC">
              <w:t xml:space="preserve">Заполнить </w:t>
            </w:r>
            <w:r w:rsidRPr="00FD40FC">
              <w:rPr>
                <w:lang w:val="x-none"/>
              </w:rPr>
              <w:t>форму заявки</w:t>
            </w:r>
            <w:r w:rsidRPr="00FD40FC">
              <w:t xml:space="preserve"> и разместить документы в следующих разделах:</w:t>
            </w:r>
          </w:p>
          <w:p w14:paraId="180096CF" w14:textId="33C67599" w:rsidR="0006352E" w:rsidRPr="00FD40FC" w:rsidRDefault="0006352E" w:rsidP="0006352E">
            <w:pPr>
              <w:numPr>
                <w:ilvl w:val="0"/>
                <w:numId w:val="42"/>
              </w:numPr>
              <w:spacing w:after="0"/>
              <w:contextualSpacing/>
            </w:pPr>
            <w:r>
              <w:t>Документы согласно пункту 13</w:t>
            </w:r>
            <w:r w:rsidR="00AC3F38">
              <w:t xml:space="preserve"> </w:t>
            </w:r>
            <w:proofErr w:type="spellStart"/>
            <w:r w:rsidR="00AC3F38">
              <w:t>п.п</w:t>
            </w:r>
            <w:proofErr w:type="spellEnd"/>
            <w:r w:rsidR="00AC3F38">
              <w:t>. 1.1 – 1.17</w:t>
            </w:r>
            <w:r w:rsidRPr="00FD40FC">
              <w:t xml:space="preserve"> необходимо разместить в разделе </w:t>
            </w:r>
            <w:r w:rsidRPr="00FD40FC">
              <w:rPr>
                <w:b/>
              </w:rPr>
              <w:t>«Сведения об участнике и предлагаемом товаре / работе / услуге».</w:t>
            </w:r>
          </w:p>
          <w:p w14:paraId="69A633AD" w14:textId="77777777" w:rsidR="0006352E" w:rsidRPr="00FD40FC" w:rsidRDefault="0006352E" w:rsidP="0006352E">
            <w:pPr>
              <w:numPr>
                <w:ilvl w:val="0"/>
                <w:numId w:val="42"/>
              </w:numPr>
              <w:spacing w:after="0"/>
              <w:contextualSpacing/>
              <w:rPr>
                <w:lang w:val="x-none"/>
              </w:rPr>
            </w:pPr>
            <w:r w:rsidRPr="00FD40FC">
              <w:t xml:space="preserve">Цену заявки указать в разделе </w:t>
            </w:r>
            <w:r w:rsidRPr="00FD40FC">
              <w:rPr>
                <w:b/>
              </w:rPr>
              <w:t>«Ценовое предложение»</w:t>
            </w:r>
            <w:r w:rsidRPr="00FD40FC">
              <w:t>.</w:t>
            </w:r>
          </w:p>
          <w:p w14:paraId="281961B2" w14:textId="77777777" w:rsidR="0006352E" w:rsidRPr="00FD40FC" w:rsidRDefault="0006352E" w:rsidP="0006352E">
            <w:pPr>
              <w:numPr>
                <w:ilvl w:val="0"/>
                <w:numId w:val="42"/>
              </w:numPr>
              <w:spacing w:after="0"/>
              <w:contextualSpacing/>
              <w:rPr>
                <w:lang w:val="x-none"/>
              </w:rPr>
            </w:pPr>
            <w:r w:rsidRPr="00FD40FC">
              <w:t xml:space="preserve">Коммерческое предложение может быть  размещено в разделе </w:t>
            </w:r>
            <w:r w:rsidRPr="00FD40FC">
              <w:rPr>
                <w:b/>
              </w:rPr>
              <w:t xml:space="preserve">«Коммерческое предложение», и </w:t>
            </w:r>
            <w:r w:rsidRPr="00FD40FC">
              <w:t>носит информационно-разъяснительный характер, не участвует в сопоставлении и оценке заявок.</w:t>
            </w:r>
          </w:p>
          <w:p w14:paraId="0401594A" w14:textId="70C5A814" w:rsidR="0006352E" w:rsidRPr="001E29DC" w:rsidRDefault="0006352E" w:rsidP="00315FA2">
            <w:pPr>
              <w:spacing w:after="0"/>
            </w:pPr>
            <w:r w:rsidRPr="00FD40FC">
              <w:t xml:space="preserve">При подаче заявки следует руководствоваться правилами ЭТП. По вопросам работы ЭТП следует обращаться к </w:t>
            </w:r>
            <w:r w:rsidRPr="00FD40FC">
              <w:lastRenderedPageBreak/>
              <w:t>оператору ЭТП способами, указанными на сайте ЭТП.</w:t>
            </w:r>
          </w:p>
        </w:tc>
      </w:tr>
      <w:tr w:rsidR="004D595E" w:rsidRPr="001E29DC" w14:paraId="328BD942" w14:textId="77777777" w:rsidTr="00A16899">
        <w:trPr>
          <w:trHeight w:val="469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509AA" w14:textId="77777777" w:rsidR="004D595E" w:rsidRPr="001E29DC" w:rsidRDefault="004D595E" w:rsidP="005F357A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9278A" w14:textId="77777777" w:rsidR="00936341" w:rsidRDefault="00936341" w:rsidP="008E6D74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>
              <w:t>Квалификационные</w:t>
            </w:r>
          </w:p>
          <w:p w14:paraId="7E9072D4" w14:textId="40A9C50C" w:rsidR="004D595E" w:rsidRPr="001E29DC" w:rsidRDefault="004D595E" w:rsidP="008E6D74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>
              <w:t>требования к у</w:t>
            </w:r>
            <w:r w:rsidRPr="001E29DC">
              <w:t xml:space="preserve">частнику </w:t>
            </w:r>
            <w:r w:rsidR="00BB2400">
              <w:t xml:space="preserve">запроса котировок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23870" w14:textId="7FDA0D38" w:rsidR="004D595E" w:rsidRPr="001E29DC" w:rsidRDefault="00853D37" w:rsidP="008E6D74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</w:pPr>
            <w:r>
              <w:t>Не предусмотрены</w:t>
            </w:r>
          </w:p>
        </w:tc>
      </w:tr>
      <w:tr w:rsidR="00616A76" w:rsidRPr="001E29DC" w14:paraId="73D2A013" w14:textId="77777777" w:rsidTr="00A16899">
        <w:trPr>
          <w:trHeight w:val="1201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A9823" w14:textId="77777777" w:rsidR="00616A76" w:rsidRPr="001E29DC" w:rsidRDefault="00616A76" w:rsidP="00616A76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B446B" w14:textId="629442C9" w:rsidR="00616A76" w:rsidRPr="001E29DC" w:rsidRDefault="00616A76" w:rsidP="00616A76">
            <w:pPr>
              <w:spacing w:after="0"/>
              <w:contextualSpacing/>
            </w:pPr>
            <w:r w:rsidRPr="001E29DC">
              <w:t>Требования к предложению о цене договора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A5094" w14:textId="77777777" w:rsidR="00616A76" w:rsidRPr="007F4A92" w:rsidRDefault="00616A76" w:rsidP="00616A76">
            <w:pPr>
              <w:spacing w:after="0"/>
              <w:ind w:firstLine="425"/>
              <w:rPr>
                <w:szCs w:val="20"/>
                <w:lang w:val="x-none" w:eastAsia="x-none"/>
              </w:rPr>
            </w:pPr>
            <w:r w:rsidRPr="007F4A92">
              <w:t>1. Цена договора, предлагаемая участником на электронной торговой площадке, не может превышать начальную (максимальную) цену договора, указанную в извещении о проведении запроса котировок</w:t>
            </w:r>
            <w:r w:rsidRPr="007F4A92">
              <w:rPr>
                <w:szCs w:val="20"/>
                <w:lang w:val="x-none" w:eastAsia="x-none"/>
              </w:rPr>
              <w:t>.</w:t>
            </w:r>
          </w:p>
          <w:p w14:paraId="67C21FB2" w14:textId="77777777" w:rsidR="00616A76" w:rsidRPr="007F4A92" w:rsidRDefault="00616A76" w:rsidP="00616A76">
            <w:pPr>
              <w:spacing w:after="0"/>
              <w:ind w:firstLine="425"/>
              <w:rPr>
                <w:szCs w:val="20"/>
                <w:lang w:val="x-none" w:eastAsia="x-none"/>
              </w:rPr>
            </w:pPr>
            <w:r w:rsidRPr="007F4A92">
              <w:rPr>
                <w:szCs w:val="20"/>
                <w:lang w:val="x-none" w:eastAsia="x-none"/>
              </w:rPr>
              <w:t xml:space="preserve">2.  В случае если цена договора, указанная на электронной торговой площадке участником превышает начальную (максимальную) цену договора, соответствующий участник не допускается к участию в запросе котировок на основании несоответствия его заявки требованиям, установленным извещением о закупке.  </w:t>
            </w:r>
          </w:p>
          <w:p w14:paraId="1D46D904" w14:textId="77777777" w:rsidR="00616A76" w:rsidRDefault="00616A76" w:rsidP="00616A76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</w:pPr>
            <w:r w:rsidRPr="007F4A92">
              <w:t>3.  Цена договора должна включать все расходы, связанные</w:t>
            </w:r>
            <w:r>
              <w:t xml:space="preserve"> с исполнением договора, налоги</w:t>
            </w:r>
            <w:r w:rsidRPr="007F4A92">
              <w:t xml:space="preserve"> и другие обязательные платежи в соответствии с действующим законодательством Российской Федерации.</w:t>
            </w:r>
          </w:p>
          <w:p w14:paraId="420030C4" w14:textId="77777777" w:rsidR="00616A76" w:rsidRPr="004E4377" w:rsidRDefault="00616A76" w:rsidP="00616A76">
            <w:pPr>
              <w:rPr>
                <w:sz w:val="22"/>
                <w:szCs w:val="22"/>
              </w:rPr>
            </w:pPr>
            <w:r>
              <w:t>4. Если в документах, входящих в состав заявки по запросу котировок в электронной форме, имеются расхождения между обозначением сумм предложения, то комиссией принимается к рассмотрению сумма, указанная Участником в электронном виде на электронной площадке.</w:t>
            </w:r>
          </w:p>
          <w:p w14:paraId="478C7E35" w14:textId="018FACB6" w:rsidR="00616A76" w:rsidRPr="001E29DC" w:rsidRDefault="00616A76" w:rsidP="00F02A8E">
            <w:pPr>
              <w:keepNext/>
              <w:suppressLineNumbers/>
              <w:spacing w:after="0"/>
              <w:ind w:firstLine="389"/>
            </w:pPr>
            <w:r>
              <w:t xml:space="preserve">5. Ценовое предложение подается за 1 лот исходя из количества материала, указанного в п.2 извещения. </w:t>
            </w:r>
            <w:r w:rsidR="00204D23">
              <w:t xml:space="preserve">Договором </w:t>
            </w:r>
            <w:proofErr w:type="gramStart"/>
            <w:r w:rsidR="00204D23">
              <w:t>предусмотрен</w:t>
            </w:r>
            <w:proofErr w:type="gramEnd"/>
            <w:r w:rsidR="00204D23">
              <w:t xml:space="preserve"> </w:t>
            </w:r>
            <w:proofErr w:type="spellStart"/>
            <w:r w:rsidR="00204D23">
              <w:t>толеранс</w:t>
            </w:r>
            <w:proofErr w:type="spellEnd"/>
            <w:r w:rsidR="00204D23">
              <w:t xml:space="preserve"> фактической поставки материала.</w:t>
            </w:r>
          </w:p>
        </w:tc>
      </w:tr>
      <w:tr w:rsidR="007974BF" w:rsidRPr="001E29DC" w14:paraId="75B5E215" w14:textId="77777777" w:rsidTr="00A16899">
        <w:trPr>
          <w:trHeight w:val="328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3FD86" w14:textId="77777777" w:rsidR="007974BF" w:rsidRPr="001E29DC" w:rsidRDefault="007974BF" w:rsidP="005F357A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1EB01" w14:textId="492F8A17" w:rsidR="007974BF" w:rsidRPr="001E29DC" w:rsidRDefault="007974BF" w:rsidP="0029716F">
            <w:r w:rsidRPr="001E29DC">
              <w:t xml:space="preserve">Документы, входящие в состав заявки на участие в </w:t>
            </w:r>
            <w:r>
              <w:t>запросе котировок</w:t>
            </w:r>
            <w:r w:rsidRPr="001E29DC">
              <w:t xml:space="preserve">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41F93" w14:textId="77777777" w:rsidR="007974BF" w:rsidRPr="00266D99" w:rsidRDefault="007974BF" w:rsidP="00E2277D">
            <w:pPr>
              <w:autoSpaceDE w:val="0"/>
              <w:autoSpaceDN w:val="0"/>
              <w:adjustRightInd w:val="0"/>
              <w:spacing w:after="0"/>
              <w:rPr>
                <w:rFonts w:eastAsia="Calibri"/>
              </w:rPr>
            </w:pPr>
            <w:r w:rsidRPr="00266D99">
              <w:rPr>
                <w:rFonts w:eastAsia="Calibri"/>
              </w:rPr>
              <w:t>Заявка на участие в запросе котировок в электронной форме должна содержать следующую информацию и документы</w:t>
            </w:r>
            <w:bookmarkStart w:id="4" w:name="_Ref511738520"/>
            <w:r w:rsidRPr="00266D99">
              <w:rPr>
                <w:rFonts w:eastAsia="Calibri"/>
              </w:rPr>
              <w:t>:</w:t>
            </w:r>
          </w:p>
          <w:p w14:paraId="17BC425E" w14:textId="59A9E516" w:rsidR="007974BF" w:rsidRPr="00266D99" w:rsidRDefault="002956E9" w:rsidP="007974BF">
            <w:pPr>
              <w:numPr>
                <w:ilvl w:val="1"/>
                <w:numId w:val="40"/>
              </w:numPr>
              <w:autoSpaceDE w:val="0"/>
              <w:autoSpaceDN w:val="0"/>
              <w:adjustRightInd w:val="0"/>
              <w:spacing w:after="0" w:line="276" w:lineRule="auto"/>
              <w:ind w:left="0" w:firstLine="0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заявк</w:t>
            </w:r>
            <w:r w:rsidR="00B4203F">
              <w:rPr>
                <w:rFonts w:eastAsia="Calibri"/>
              </w:rPr>
              <w:t>а</w:t>
            </w:r>
            <w:r w:rsidR="007974BF" w:rsidRPr="00266D99">
              <w:rPr>
                <w:rFonts w:eastAsia="Calibri"/>
              </w:rPr>
              <w:t xml:space="preserve"> на участие в запросе котировок в электронной форме состоит из одной части (форма 1, 2 раздела III извещения);</w:t>
            </w:r>
          </w:p>
          <w:p w14:paraId="2C4ABC48" w14:textId="77777777" w:rsidR="007974BF" w:rsidRPr="00266D99" w:rsidRDefault="007974BF" w:rsidP="007974BF">
            <w:pPr>
              <w:numPr>
                <w:ilvl w:val="1"/>
                <w:numId w:val="40"/>
              </w:numPr>
              <w:spacing w:after="0"/>
              <w:ind w:left="0" w:firstLine="0"/>
              <w:contextualSpacing/>
              <w:rPr>
                <w:rFonts w:eastAsia="Calibri"/>
              </w:rPr>
            </w:pPr>
            <w:r w:rsidRPr="00266D99">
              <w:rPr>
                <w:rFonts w:eastAsia="Calibri"/>
              </w:rPr>
              <w:t>фирменное наименование,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телефона;</w:t>
            </w:r>
            <w:bookmarkEnd w:id="4"/>
          </w:p>
          <w:p w14:paraId="4A25EF78" w14:textId="77777777" w:rsidR="007974BF" w:rsidRPr="00266D99" w:rsidRDefault="007974BF" w:rsidP="007974BF">
            <w:pPr>
              <w:numPr>
                <w:ilvl w:val="1"/>
                <w:numId w:val="40"/>
              </w:numPr>
              <w:spacing w:after="0"/>
              <w:ind w:left="0" w:firstLine="0"/>
              <w:contextualSpacing/>
              <w:rPr>
                <w:rFonts w:eastAsia="Calibri"/>
              </w:rPr>
            </w:pPr>
            <w:r w:rsidRPr="00266D99">
              <w:rPr>
                <w:rFonts w:eastAsia="Calibri"/>
              </w:rPr>
              <w:t xml:space="preserve">выписку из единого государственного реестра юридических лиц или заверенную Участником копию такой выписки, </w:t>
            </w:r>
            <w:r w:rsidRPr="00C769A4">
              <w:rPr>
                <w:rFonts w:eastAsia="Calibri"/>
                <w:b/>
              </w:rPr>
              <w:t>полученную не ранее чем за месяц до дня размещения на Официальном сайте извещения о проведении закупки</w:t>
            </w:r>
            <w:r w:rsidRPr="00266D99">
              <w:rPr>
                <w:rFonts w:eastAsia="Calibri"/>
              </w:rPr>
              <w:t xml:space="preserve"> (для юридических лиц);</w:t>
            </w:r>
          </w:p>
          <w:p w14:paraId="2C60BC37" w14:textId="77777777" w:rsidR="007974BF" w:rsidRPr="00266D99" w:rsidRDefault="007974BF" w:rsidP="007974BF">
            <w:pPr>
              <w:numPr>
                <w:ilvl w:val="1"/>
                <w:numId w:val="40"/>
              </w:numPr>
              <w:spacing w:after="0"/>
              <w:ind w:left="0" w:firstLine="0"/>
              <w:contextualSpacing/>
              <w:rPr>
                <w:rFonts w:eastAsia="Calibri"/>
              </w:rPr>
            </w:pPr>
            <w:r w:rsidRPr="00266D99">
              <w:rPr>
                <w:rFonts w:eastAsia="Calibri"/>
              </w:rPr>
              <w:t>выписку из единого</w:t>
            </w:r>
            <w:r w:rsidRPr="00266D99">
              <w:t xml:space="preserve"> </w:t>
            </w:r>
            <w:r w:rsidRPr="00266D99">
              <w:rPr>
                <w:rFonts w:eastAsia="Calibri"/>
              </w:rPr>
              <w:t xml:space="preserve">государственного реестра индивидуальных предпринимателей или заверенную Участником копию такой выписки, </w:t>
            </w:r>
            <w:r w:rsidRPr="00C769A4">
              <w:rPr>
                <w:rFonts w:eastAsia="Calibri"/>
                <w:b/>
              </w:rPr>
              <w:t>полученную не ранее чем за месяц до дня размещения на Официальном сайте извещения о проведении закупки</w:t>
            </w:r>
            <w:r w:rsidRPr="00266D99">
              <w:rPr>
                <w:rFonts w:eastAsia="Calibri"/>
              </w:rPr>
              <w:t xml:space="preserve"> (для индивидуальных </w:t>
            </w:r>
            <w:r w:rsidRPr="00266D99">
              <w:rPr>
                <w:rFonts w:eastAsia="Calibri"/>
              </w:rPr>
              <w:lastRenderedPageBreak/>
              <w:t>предпринимателей);</w:t>
            </w:r>
          </w:p>
          <w:p w14:paraId="162159DB" w14:textId="77777777" w:rsidR="007974BF" w:rsidRPr="00266D99" w:rsidRDefault="007974BF" w:rsidP="007974BF">
            <w:pPr>
              <w:numPr>
                <w:ilvl w:val="1"/>
                <w:numId w:val="40"/>
              </w:numPr>
              <w:spacing w:after="0"/>
              <w:ind w:left="0" w:firstLine="0"/>
              <w:contextualSpacing/>
              <w:rPr>
                <w:rFonts w:eastAsia="Calibri"/>
              </w:rPr>
            </w:pPr>
            <w:r w:rsidRPr="00266D99">
              <w:rPr>
                <w:rFonts w:eastAsia="Calibri"/>
              </w:rPr>
              <w:t>копии документов, удостоверяющих личность (для иных физических лиц);</w:t>
            </w:r>
          </w:p>
          <w:p w14:paraId="1880F22A" w14:textId="77777777" w:rsidR="007974BF" w:rsidRPr="00266D99" w:rsidRDefault="007974BF" w:rsidP="007974BF">
            <w:pPr>
              <w:numPr>
                <w:ilvl w:val="1"/>
                <w:numId w:val="40"/>
              </w:numPr>
              <w:spacing w:after="0"/>
              <w:ind w:left="0" w:firstLine="0"/>
              <w:contextualSpacing/>
              <w:rPr>
                <w:rFonts w:eastAsia="Calibri"/>
              </w:rPr>
            </w:pPr>
            <w:r w:rsidRPr="00266D99">
              <w:rPr>
                <w:rFonts w:eastAsia="Calibri"/>
              </w:rPr>
              <w:t>документ, подтверждающий полномочия лица на осуществление действий от имени Участника закупки-юридического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закупки без доверенности). В случае, если от имени Участника закупки действует иное лицо, заявка на участие в закупке должна содержать также доверенность на осуществление действий от имени Участника закупки, оформленную в установленном законодательством порядке и подписанную руководителем Участника закупки (для юридических лиц) или уполномоченным этим руководителем лицом, либо нотариально заверенную копию такой доверенности. В случае, если указанная доверенность подписана лицом, уполномоченным руководителем Участника закупки, заявка на участие в закупке должна содержать также документ, подтверждающий полномочия такого лица;</w:t>
            </w:r>
            <w:bookmarkStart w:id="5" w:name="_Ref511738535"/>
          </w:p>
          <w:p w14:paraId="25D6F34D" w14:textId="77777777" w:rsidR="007974BF" w:rsidRPr="00266D99" w:rsidRDefault="007974BF" w:rsidP="007974BF">
            <w:pPr>
              <w:numPr>
                <w:ilvl w:val="1"/>
                <w:numId w:val="40"/>
              </w:numPr>
              <w:spacing w:after="0"/>
              <w:ind w:left="0" w:firstLine="0"/>
              <w:contextualSpacing/>
              <w:rPr>
                <w:rFonts w:eastAsia="Calibri"/>
              </w:rPr>
            </w:pPr>
            <w:r w:rsidRPr="00266D99">
              <w:rPr>
                <w:rFonts w:eastAsia="Calibri"/>
              </w:rPr>
              <w:t>заверенные Участником копии учредительных документов Участника закупки (для юридических лиц) в действующей редакции и содержащие отметку налогового органа о государственной регистрации таких документов;</w:t>
            </w:r>
            <w:bookmarkEnd w:id="5"/>
          </w:p>
          <w:p w14:paraId="424093BC" w14:textId="77777777" w:rsidR="007974BF" w:rsidRPr="00266D99" w:rsidRDefault="007974BF" w:rsidP="007974BF">
            <w:pPr>
              <w:numPr>
                <w:ilvl w:val="1"/>
                <w:numId w:val="40"/>
              </w:numPr>
              <w:spacing w:after="0"/>
              <w:ind w:left="0" w:firstLine="0"/>
              <w:contextualSpacing/>
              <w:rPr>
                <w:rFonts w:eastAsia="Calibri"/>
              </w:rPr>
            </w:pPr>
            <w:r w:rsidRPr="00266D99">
              <w:rPr>
                <w:rFonts w:eastAsia="Calibri"/>
              </w:rPr>
              <w:t>решение об одобрении или о совершении крупной сделки/сделки с  заинтересованностью либо копию такого решения в случае, если требование о необходимости наличия такого решения для совершения крупной сделки/сделки  с заинтересованностью  установлено законодательством Российской Федерации, учредительными документами юридического лица и если для Участника закупки поставка товаров, являющихся предметом договора, или внесение денежных средств в качестве обеспечения заявки на участие в закупке, обеспечения исполнения договора являются крупной сделкой/сделкой с  заинтересованностью;</w:t>
            </w:r>
          </w:p>
          <w:p w14:paraId="42706711" w14:textId="77777777" w:rsidR="007974BF" w:rsidRPr="00266D99" w:rsidRDefault="007974BF" w:rsidP="007974BF">
            <w:pPr>
              <w:numPr>
                <w:ilvl w:val="1"/>
                <w:numId w:val="40"/>
              </w:numPr>
              <w:spacing w:after="0"/>
              <w:ind w:left="0" w:firstLine="0"/>
              <w:contextualSpacing/>
              <w:rPr>
                <w:rFonts w:eastAsia="Calibri"/>
              </w:rPr>
            </w:pPr>
            <w:r w:rsidRPr="00C769A4">
              <w:rPr>
                <w:rFonts w:eastAsia="Calibri"/>
                <w:b/>
              </w:rPr>
              <w:t>копию справки из налоговой инспекции об исполнении налогоплательщиком обязанности по уплате налогов, сборов, пеней, штрафов, процентов или копию справки о состоянии расчетов по налогам, сборам, пеням и штрафам, полученную не ранее чем за месяц до даты начала приема заявок</w:t>
            </w:r>
            <w:r w:rsidRPr="00266D99">
              <w:rPr>
                <w:rFonts w:eastAsia="Calibri"/>
              </w:rPr>
              <w:t>;</w:t>
            </w:r>
          </w:p>
          <w:p w14:paraId="6D2ED3DC" w14:textId="77777777" w:rsidR="007974BF" w:rsidRPr="00266D99" w:rsidRDefault="007974BF" w:rsidP="007974BF">
            <w:pPr>
              <w:numPr>
                <w:ilvl w:val="1"/>
                <w:numId w:val="40"/>
              </w:numPr>
              <w:spacing w:after="0"/>
              <w:ind w:left="0" w:firstLine="0"/>
              <w:contextualSpacing/>
              <w:rPr>
                <w:rFonts w:eastAsia="Calibri"/>
              </w:rPr>
            </w:pPr>
            <w:r w:rsidRPr="00266D99">
              <w:rPr>
                <w:rFonts w:eastAsia="Calibri"/>
              </w:rPr>
              <w:t xml:space="preserve">копии бухгалтерского баланса и отчета о финансовых результатах (форма по ОКУД 0710001 «Бухгалтерский баланс» и форма по ОКУД 0710002 «Отчет о финансовых результатах») со всеми приложениями, с отметкой налоговой инспекции за последний отчетный год, срок предоставления отчетности по которому в соответствии с законодательством наступает не позднее даты окончания подачи заявок Участников закупки; </w:t>
            </w:r>
          </w:p>
          <w:p w14:paraId="38829336" w14:textId="77777777" w:rsidR="007974BF" w:rsidRPr="00266D99" w:rsidRDefault="007974BF" w:rsidP="007974BF">
            <w:pPr>
              <w:numPr>
                <w:ilvl w:val="1"/>
                <w:numId w:val="40"/>
              </w:numPr>
              <w:spacing w:after="0"/>
              <w:ind w:left="0" w:firstLine="0"/>
              <w:contextualSpacing/>
              <w:rPr>
                <w:rFonts w:eastAsia="Calibri"/>
              </w:rPr>
            </w:pPr>
            <w:r w:rsidRPr="00266D99">
              <w:rPr>
                <w:rFonts w:eastAsia="Calibri"/>
              </w:rPr>
              <w:t xml:space="preserve">копии бухгалтерского баланса и отчета о финансовых результатах (форма по ОКУД 0710001 «Бухгалтерский баланс» и форма по ОКУД 0710002 «Отчет о финансовых </w:t>
            </w:r>
            <w:r w:rsidRPr="00266D99">
              <w:rPr>
                <w:rFonts w:eastAsia="Calibri"/>
              </w:rPr>
              <w:lastRenderedPageBreak/>
              <w:t>результатах») со всеми приложениями</w:t>
            </w:r>
            <w:r w:rsidRPr="00266D99">
              <w:t xml:space="preserve"> за последний отчетный период (первый квартал, полугодие, 9 месяцев), заверенные подписью и печатью (при ее наличии) Участника </w:t>
            </w:r>
            <w:r w:rsidRPr="00266D99">
              <w:rPr>
                <w:rFonts w:eastAsia="Calibri"/>
              </w:rPr>
              <w:t>закупки.</w:t>
            </w:r>
          </w:p>
          <w:p w14:paraId="045654DD" w14:textId="77777777" w:rsidR="007974BF" w:rsidRPr="00266D99" w:rsidRDefault="007974BF" w:rsidP="007974BF">
            <w:pPr>
              <w:numPr>
                <w:ilvl w:val="1"/>
                <w:numId w:val="40"/>
              </w:numPr>
              <w:spacing w:after="0"/>
              <w:ind w:left="0" w:firstLine="0"/>
              <w:contextualSpacing/>
              <w:rPr>
                <w:rFonts w:eastAsia="Calibri"/>
              </w:rPr>
            </w:pPr>
            <w:r w:rsidRPr="00266D99">
              <w:rPr>
                <w:rFonts w:eastAsia="Calibri"/>
              </w:rPr>
              <w:t>В случае, если в соответствии с требованиями законодательства Российской Федерации, Участником закупки не составляется промежуточная бухгалтерская (финансовая) отчетность, в состав заявки включается соответствующее пояснение, заверенное участником (уполномоченным им лицом).</w:t>
            </w:r>
          </w:p>
          <w:p w14:paraId="7F025861" w14:textId="77777777" w:rsidR="007974BF" w:rsidRPr="00266D99" w:rsidRDefault="007974BF" w:rsidP="007974BF">
            <w:pPr>
              <w:numPr>
                <w:ilvl w:val="1"/>
                <w:numId w:val="40"/>
              </w:numPr>
              <w:spacing w:after="0"/>
              <w:ind w:left="0" w:firstLine="0"/>
              <w:contextualSpacing/>
              <w:rPr>
                <w:rFonts w:eastAsia="Calibri"/>
              </w:rPr>
            </w:pPr>
            <w:r w:rsidRPr="00266D99">
              <w:rPr>
                <w:rFonts w:eastAsia="Calibri"/>
              </w:rPr>
              <w:t>В случае если Участником закупки выступает юридическое лицо или индивидуальный предприниматель, к которым в соответствии с законодательством Российской Федерации не применяются требования по формированию финансовой отчетности (ведения бухгалтерского учета), в состав заявки включается налоговая декларация Участника за последний отчетный год.</w:t>
            </w:r>
            <w:bookmarkStart w:id="6" w:name="_Ref511738548"/>
          </w:p>
          <w:p w14:paraId="180586FD" w14:textId="77777777" w:rsidR="007974BF" w:rsidRPr="00266D99" w:rsidRDefault="007974BF" w:rsidP="007974BF">
            <w:pPr>
              <w:numPr>
                <w:ilvl w:val="1"/>
                <w:numId w:val="40"/>
              </w:numPr>
              <w:spacing w:after="0"/>
              <w:ind w:left="0" w:firstLine="0"/>
              <w:contextualSpacing/>
              <w:rPr>
                <w:rFonts w:eastAsia="Calibri"/>
              </w:rPr>
            </w:pPr>
            <w:r w:rsidRPr="00266D99">
              <w:rPr>
                <w:rFonts w:eastAsia="Calibri"/>
              </w:rPr>
              <w:t>Предложение о функциональных характеристиках (потребительских свойствах) и качественных характеристиках Продукции и иные предложения об условиях исполнения договора</w:t>
            </w:r>
            <w:bookmarkStart w:id="7" w:name="_Ref511738552"/>
            <w:bookmarkEnd w:id="6"/>
            <w:r w:rsidRPr="00266D99">
              <w:rPr>
                <w:rFonts w:eastAsia="Calibri"/>
              </w:rPr>
              <w:t xml:space="preserve"> (по форме 2 приложения 1 к заявке на участие в запросе котировок)</w:t>
            </w:r>
          </w:p>
          <w:p w14:paraId="2718543B" w14:textId="1F258D27" w:rsidR="007974BF" w:rsidRPr="007974BF" w:rsidRDefault="007974BF" w:rsidP="007974BF">
            <w:pPr>
              <w:numPr>
                <w:ilvl w:val="1"/>
                <w:numId w:val="40"/>
              </w:numPr>
              <w:spacing w:after="0"/>
              <w:ind w:left="0" w:firstLine="0"/>
              <w:contextualSpacing/>
              <w:rPr>
                <w:rFonts w:eastAsia="Calibri"/>
              </w:rPr>
            </w:pPr>
            <w:r w:rsidRPr="007974BF">
              <w:rPr>
                <w:rFonts w:eastAsia="Calibri"/>
              </w:rPr>
              <w:t>Документы, подтверждающие соответствие Участника закупки установленным требованиям и условиям допуска к участию в закупке в соответствии закупочной документацией.</w:t>
            </w:r>
            <w:bookmarkEnd w:id="7"/>
            <w:r w:rsidRPr="007974BF">
              <w:rPr>
                <w:rFonts w:eastAsia="Calibri"/>
              </w:rPr>
              <w:t xml:space="preserve">  </w:t>
            </w:r>
          </w:p>
          <w:p w14:paraId="209DBAA7" w14:textId="77777777" w:rsidR="007974BF" w:rsidRPr="00D5113E" w:rsidRDefault="007974BF" w:rsidP="007974BF">
            <w:pPr>
              <w:pStyle w:val="afffff3"/>
              <w:numPr>
                <w:ilvl w:val="1"/>
                <w:numId w:val="40"/>
              </w:numPr>
              <w:spacing w:after="0"/>
              <w:ind w:left="0" w:firstLine="0"/>
              <w:jc w:val="both"/>
              <w:rPr>
                <w:sz w:val="24"/>
                <w:szCs w:val="24"/>
              </w:rPr>
            </w:pPr>
            <w:proofErr w:type="gramStart"/>
            <w:r w:rsidRPr="007974BF">
              <w:rPr>
                <w:rFonts w:ascii="Times New Roman" w:eastAsia="Calibri" w:hAnsi="Times New Roman"/>
                <w:sz w:val="24"/>
                <w:szCs w:val="24"/>
              </w:rPr>
              <w:t>Декларация о принадлежности участника к субъектам малого и среднего предпринимательства (для вновь зарегистрированных индивидуальных предпринимателей или вновь созданных юридических лиц (по форме согласно приложению к документации) или сведения из единого реестра субъектов малого предпринимательства (в случае, если участник является субъектом малого и среднего предпринимательства).</w:t>
            </w:r>
            <w:proofErr w:type="gramEnd"/>
          </w:p>
          <w:p w14:paraId="3633A10B" w14:textId="4BB6F8B7" w:rsidR="00D5113E" w:rsidRPr="00565A25" w:rsidRDefault="00D5113E" w:rsidP="007974BF">
            <w:pPr>
              <w:pStyle w:val="afffff3"/>
              <w:numPr>
                <w:ilvl w:val="1"/>
                <w:numId w:val="40"/>
              </w:numPr>
              <w:spacing w:after="0"/>
              <w:ind w:left="0" w:firstLine="0"/>
              <w:jc w:val="both"/>
              <w:rPr>
                <w:sz w:val="24"/>
                <w:szCs w:val="24"/>
              </w:rPr>
            </w:pPr>
            <w:r w:rsidRPr="009038C1">
              <w:rPr>
                <w:rFonts w:ascii="Times New Roman" w:hAnsi="Times New Roman"/>
                <w:sz w:val="24"/>
                <w:szCs w:val="24"/>
              </w:rPr>
              <w:t>Документ, подтверждающий применение упрощенной системы налогообложения (в случае, если участник освобождается от исполнения обязанностей налогоплательщика НДС, либо не является налогоплательщиком НДС).</w:t>
            </w:r>
          </w:p>
        </w:tc>
      </w:tr>
      <w:tr w:rsidR="0029716F" w:rsidRPr="001E29DC" w14:paraId="38A931BA" w14:textId="77777777" w:rsidTr="00A16899">
        <w:trPr>
          <w:trHeight w:val="438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F3D95" w14:textId="3DF92528" w:rsidR="0029716F" w:rsidRPr="001E29DC" w:rsidRDefault="0029716F" w:rsidP="005F357A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A6402" w14:textId="530F8554" w:rsidR="0029716F" w:rsidRPr="00B44BDA" w:rsidRDefault="0029716F" w:rsidP="0029716F">
            <w:pPr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B44BDA">
              <w:t xml:space="preserve">Срок подачи заявок на участие в </w:t>
            </w:r>
            <w:r>
              <w:t>запросе котировок</w:t>
            </w:r>
            <w:r w:rsidRPr="00B44BDA">
              <w:t xml:space="preserve">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0CCDB" w14:textId="6F3B89C0" w:rsidR="002D041D" w:rsidRDefault="002D041D" w:rsidP="002D041D">
            <w:pPr>
              <w:keepLines/>
              <w:widowControl w:val="0"/>
              <w:suppressLineNumbers/>
              <w:suppressAutoHyphens/>
              <w:spacing w:after="0"/>
              <w:contextualSpacing/>
            </w:pPr>
            <w:r>
              <w:t>Дата начала подачи заявок на участие в запросе котировок в электронной форме: «</w:t>
            </w:r>
            <w:r w:rsidR="007B4EC2">
              <w:t>1</w:t>
            </w:r>
            <w:r w:rsidR="00A27019">
              <w:t>8</w:t>
            </w:r>
            <w:bookmarkStart w:id="8" w:name="_GoBack"/>
            <w:bookmarkEnd w:id="8"/>
            <w:r w:rsidR="00493E85">
              <w:t xml:space="preserve">» </w:t>
            </w:r>
            <w:r w:rsidR="00557D7B">
              <w:t>июля</w:t>
            </w:r>
            <w:r>
              <w:t xml:space="preserve"> 201</w:t>
            </w:r>
            <w:r w:rsidR="002B0EA8">
              <w:t>9</w:t>
            </w:r>
            <w:r>
              <w:t xml:space="preserve"> года.</w:t>
            </w:r>
          </w:p>
          <w:p w14:paraId="385BE692" w14:textId="25A5D144" w:rsidR="0029716F" w:rsidRPr="00B44BDA" w:rsidRDefault="002D041D" w:rsidP="007B4EC2">
            <w:pPr>
              <w:keepLines/>
              <w:widowControl w:val="0"/>
              <w:suppressLineNumbers/>
              <w:suppressAutoHyphens/>
              <w:spacing w:after="0"/>
              <w:contextualSpacing/>
            </w:pPr>
            <w:r>
              <w:t>Дата и время окончания подачи заявок на участие в запросе котировок в электронной форме: по адресу http://www.fabrikant в срок до «</w:t>
            </w:r>
            <w:r w:rsidR="007B4EC2">
              <w:t>26</w:t>
            </w:r>
            <w:r>
              <w:t xml:space="preserve">» </w:t>
            </w:r>
            <w:r w:rsidR="00557D7B">
              <w:t>июля</w:t>
            </w:r>
            <w:r>
              <w:t xml:space="preserve"> 201</w:t>
            </w:r>
            <w:r w:rsidR="00176BD5">
              <w:t>9</w:t>
            </w:r>
            <w:r>
              <w:t xml:space="preserve"> года 1</w:t>
            </w:r>
            <w:r w:rsidR="00A74E7C">
              <w:t>2</w:t>
            </w:r>
            <w:r>
              <w:t xml:space="preserve"> часов 00 минут (время Московское) включительно.</w:t>
            </w:r>
          </w:p>
        </w:tc>
      </w:tr>
      <w:tr w:rsidR="0029716F" w:rsidRPr="001E29DC" w14:paraId="6A1BC715" w14:textId="77777777" w:rsidTr="00A16899">
        <w:trPr>
          <w:trHeight w:val="721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5795F" w14:textId="77777777" w:rsidR="0029716F" w:rsidRPr="001E29DC" w:rsidRDefault="0029716F" w:rsidP="005F357A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E1251" w14:textId="5000CA17" w:rsidR="0029716F" w:rsidRPr="001E29DC" w:rsidRDefault="0029716F" w:rsidP="0029716F">
            <w:pPr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1E29DC">
              <w:t xml:space="preserve">Место подачи заявок на участие в </w:t>
            </w:r>
            <w:r>
              <w:t>запросе котировок</w:t>
            </w:r>
            <w:r w:rsidRPr="001E29DC">
              <w:t xml:space="preserve">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1A157" w14:textId="1F49935E" w:rsidR="0029716F" w:rsidRPr="001E29DC" w:rsidRDefault="0029716F" w:rsidP="0029716F">
            <w:pPr>
              <w:keepLines/>
              <w:widowControl w:val="0"/>
              <w:suppressLineNumbers/>
              <w:suppressAutoHyphens/>
              <w:spacing w:after="0"/>
              <w:contextualSpacing/>
            </w:pPr>
            <w:r>
              <w:t>Электронная</w:t>
            </w:r>
            <w:r w:rsidRPr="001E29DC">
              <w:t xml:space="preserve"> площадка по адресу в сети «Интернет»: </w:t>
            </w:r>
            <w:r w:rsidR="002F6894" w:rsidRPr="002F6894">
              <w:rPr>
                <w:rStyle w:val="affa"/>
                <w:iCs/>
              </w:rPr>
              <w:t>https://www.fabrikant.ru</w:t>
            </w:r>
          </w:p>
          <w:p w14:paraId="23576072" w14:textId="77777777" w:rsidR="0029716F" w:rsidRPr="001E29DC" w:rsidRDefault="0029716F" w:rsidP="0029716F">
            <w:pPr>
              <w:keepLines/>
              <w:widowControl w:val="0"/>
              <w:suppressLineNumbers/>
              <w:suppressAutoHyphens/>
              <w:spacing w:after="0"/>
              <w:contextualSpacing/>
              <w:rPr>
                <w:iCs/>
              </w:rPr>
            </w:pPr>
            <w:r w:rsidRPr="001E29DC">
              <w:t xml:space="preserve"> </w:t>
            </w:r>
          </w:p>
        </w:tc>
      </w:tr>
      <w:tr w:rsidR="0029716F" w:rsidRPr="001E29DC" w14:paraId="3F8FF68B" w14:textId="77777777" w:rsidTr="00A16899">
        <w:trPr>
          <w:trHeight w:val="443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17062" w14:textId="77777777" w:rsidR="0029716F" w:rsidRPr="001E29DC" w:rsidRDefault="0029716F" w:rsidP="005F357A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12DD4" w14:textId="7AD6F9FE" w:rsidR="0029716F" w:rsidRPr="001E29DC" w:rsidRDefault="0029716F" w:rsidP="0029716F">
            <w:pPr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1E29DC">
              <w:t xml:space="preserve">Обеспечение заявок на участие в </w:t>
            </w:r>
            <w:r>
              <w:t>запросе котировок</w:t>
            </w:r>
            <w:r w:rsidRPr="001E29DC">
              <w:t xml:space="preserve">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094FB" w14:textId="34CD6470" w:rsidR="0029716F" w:rsidRDefault="0029716F" w:rsidP="0029716F">
            <w:pPr>
              <w:spacing w:after="0"/>
              <w:ind w:firstLine="592"/>
              <w:contextualSpacing/>
            </w:pPr>
            <w:r>
              <w:t xml:space="preserve">не требуется </w:t>
            </w:r>
          </w:p>
          <w:p w14:paraId="19B7E9C5" w14:textId="4692E358" w:rsidR="0029716F" w:rsidRPr="001E29DC" w:rsidRDefault="0029716F" w:rsidP="000632E7">
            <w:pPr>
              <w:spacing w:after="0"/>
              <w:ind w:left="450"/>
              <w:contextualSpacing/>
              <w:rPr>
                <w:sz w:val="28"/>
                <w:szCs w:val="28"/>
              </w:rPr>
            </w:pPr>
          </w:p>
        </w:tc>
      </w:tr>
      <w:tr w:rsidR="0029716F" w:rsidRPr="001E29DC" w14:paraId="17CA2C31" w14:textId="77777777" w:rsidTr="00A16899">
        <w:trPr>
          <w:trHeight w:val="328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4CEE0" w14:textId="77777777" w:rsidR="0029716F" w:rsidRPr="001E29DC" w:rsidRDefault="0029716F" w:rsidP="005F357A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F1FB9" w14:textId="625A69D0" w:rsidR="0029716F" w:rsidRPr="00E90758" w:rsidRDefault="00A56F2A" w:rsidP="0029716F">
            <w:pPr>
              <w:keepLines/>
              <w:widowControl w:val="0"/>
              <w:suppressLineNumbers/>
              <w:suppressAutoHyphens/>
              <w:spacing w:after="0"/>
              <w:contextualSpacing/>
            </w:pPr>
            <w:r w:rsidRPr="00A56F2A">
              <w:t xml:space="preserve">Дата, место и порядок рассмотрения заявок </w:t>
            </w:r>
            <w:r w:rsidRPr="00A56F2A">
              <w:lastRenderedPageBreak/>
              <w:t>на участие в запросе котировок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53E53" w14:textId="474AC814" w:rsidR="00A56F2A" w:rsidRDefault="00A56F2A" w:rsidP="00F71E72">
            <w:pPr>
              <w:spacing w:after="0"/>
              <w:ind w:firstLine="451"/>
              <w:contextualSpacing/>
            </w:pPr>
            <w:r>
              <w:lastRenderedPageBreak/>
              <w:t>Дата рассмотрения заявок: «</w:t>
            </w:r>
            <w:r w:rsidR="007B4EC2">
              <w:t>30</w:t>
            </w:r>
            <w:r>
              <w:t xml:space="preserve">» </w:t>
            </w:r>
            <w:r w:rsidR="007715BB">
              <w:t>ию</w:t>
            </w:r>
            <w:r w:rsidR="00DA3C97">
              <w:t>ля</w:t>
            </w:r>
            <w:r>
              <w:t xml:space="preserve"> 201</w:t>
            </w:r>
            <w:r w:rsidR="00606704">
              <w:t>9</w:t>
            </w:r>
            <w:r>
              <w:t xml:space="preserve"> года.</w:t>
            </w:r>
            <w:r w:rsidR="00F71E72" w:rsidRPr="007F3881">
              <w:rPr>
                <w:b/>
              </w:rPr>
              <w:t xml:space="preserve"> </w:t>
            </w:r>
            <w:r w:rsidR="00F71E72" w:rsidRPr="00F71E72">
              <w:t>Время: 10 часов 00 минут (время Московское).</w:t>
            </w:r>
            <w:r w:rsidR="00F71E72" w:rsidRPr="00563A49">
              <w:t xml:space="preserve"> </w:t>
            </w:r>
            <w:r>
              <w:t xml:space="preserve"> </w:t>
            </w:r>
          </w:p>
          <w:p w14:paraId="329EFF38" w14:textId="6527B496" w:rsidR="00A56F2A" w:rsidRDefault="00A56F2A" w:rsidP="00F71E72">
            <w:pPr>
              <w:spacing w:after="0"/>
              <w:ind w:firstLine="451"/>
              <w:contextualSpacing/>
            </w:pPr>
            <w:r>
              <w:lastRenderedPageBreak/>
              <w:t>Место рассмотрения заявок: Пермский край г. Краснокамск, ул. Школьная, дом 13.</w:t>
            </w:r>
          </w:p>
          <w:p w14:paraId="18B1DEF0" w14:textId="77777777" w:rsidR="00A56F2A" w:rsidRDefault="00A56F2A" w:rsidP="00A56F2A">
            <w:pPr>
              <w:spacing w:after="0"/>
              <w:ind w:firstLine="451"/>
              <w:contextualSpacing/>
            </w:pPr>
            <w:r>
              <w:t>Процедура рассмотрения заявок проводится в дату, установленную извещением о проведении запроса котировок. По результатам рассмотрения заявок на участие в запросе котировок комиссией формируется протокол рассмотрения заявок, содержащий следующую информацию:</w:t>
            </w:r>
          </w:p>
          <w:p w14:paraId="7AC25D9F" w14:textId="77777777" w:rsidR="00A56F2A" w:rsidRDefault="00A56F2A" w:rsidP="00A56F2A">
            <w:pPr>
              <w:spacing w:after="0"/>
              <w:ind w:firstLine="451"/>
              <w:contextualSpacing/>
            </w:pPr>
            <w:r>
              <w:t>1) дата подписания протокола;</w:t>
            </w:r>
          </w:p>
          <w:p w14:paraId="0D8EA50F" w14:textId="77777777" w:rsidR="00A56F2A" w:rsidRDefault="00A56F2A" w:rsidP="00A56F2A">
            <w:pPr>
              <w:spacing w:after="0"/>
              <w:ind w:firstLine="451"/>
              <w:contextualSpacing/>
            </w:pPr>
            <w:r>
              <w:t>2) количество поданных на участие в закупке заявок, а также дата и время регистрации каждой такой заявки;</w:t>
            </w:r>
          </w:p>
          <w:p w14:paraId="345EF383" w14:textId="77777777" w:rsidR="00A56F2A" w:rsidRDefault="00A56F2A" w:rsidP="00A56F2A">
            <w:pPr>
              <w:spacing w:after="0"/>
              <w:ind w:firstLine="451"/>
              <w:contextualSpacing/>
            </w:pPr>
            <w:r>
              <w:t>3) результаты рассмотрения заявок на участие в закупке с указанием в том числе:</w:t>
            </w:r>
          </w:p>
          <w:p w14:paraId="39B0B1DF" w14:textId="77777777" w:rsidR="00A56F2A" w:rsidRDefault="00A56F2A" w:rsidP="00A56F2A">
            <w:pPr>
              <w:spacing w:after="0"/>
              <w:ind w:firstLine="451"/>
              <w:contextualSpacing/>
            </w:pPr>
            <w:r>
              <w:t>а) количества заявок на участие в закупке, которые отклонены;</w:t>
            </w:r>
          </w:p>
          <w:p w14:paraId="4AA48437" w14:textId="77777777" w:rsidR="00A56F2A" w:rsidRDefault="00A56F2A" w:rsidP="00A56F2A">
            <w:pPr>
              <w:spacing w:after="0"/>
              <w:ind w:firstLine="451"/>
              <w:contextualSpacing/>
            </w:pPr>
            <w:r>
              <w:t>б) оснований отклонения каждой заявки на участие в закупке с указанием положений документации о закупке, которым не соответствует такая заявка;</w:t>
            </w:r>
          </w:p>
          <w:p w14:paraId="24710168" w14:textId="77777777" w:rsidR="00A56F2A" w:rsidRDefault="00A56F2A" w:rsidP="00A56F2A">
            <w:pPr>
              <w:spacing w:after="0"/>
              <w:ind w:firstLine="451"/>
              <w:contextualSpacing/>
            </w:pPr>
            <w:r>
              <w:t>4) причины, по которым конкурентная закупка признана несостоявшейся, в случае ее признания таковой.</w:t>
            </w:r>
          </w:p>
          <w:p w14:paraId="1E4FBAF1" w14:textId="77777777" w:rsidR="00A56F2A" w:rsidRDefault="00A56F2A" w:rsidP="00A56F2A">
            <w:pPr>
              <w:spacing w:after="0"/>
              <w:ind w:firstLine="451"/>
              <w:contextualSpacing/>
            </w:pPr>
            <w:r>
              <w:t xml:space="preserve">По итогам рассмотрения заявок на участие в запросе котировок в электронной форме заказчик направляет оператору электронной площадки протокол рассмотрения заявок.  </w:t>
            </w:r>
          </w:p>
          <w:p w14:paraId="2E08845A" w14:textId="73C35FF4" w:rsidR="0029716F" w:rsidRPr="00E90758" w:rsidRDefault="00A56F2A" w:rsidP="00A56F2A">
            <w:pPr>
              <w:spacing w:after="0"/>
              <w:ind w:firstLine="451"/>
              <w:contextualSpacing/>
            </w:pPr>
            <w:r>
              <w:t>После направления оператором электронной площадки ценовых предложений комиссия присваивает каждой заявке порядковый номер в порядке уменьшения степени выгодности содержащихся в них условий исполнения договора. Заявке на участие в запросе котировок, в которой содержится наименьшее ценовое предложение, присваивается первый номер.</w:t>
            </w:r>
          </w:p>
        </w:tc>
      </w:tr>
      <w:tr w:rsidR="0029716F" w:rsidRPr="001E29DC" w14:paraId="0D662E44" w14:textId="77777777" w:rsidTr="00A16899">
        <w:trPr>
          <w:trHeight w:val="437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E0FD2" w14:textId="77777777" w:rsidR="0029716F" w:rsidRPr="001E29DC" w:rsidRDefault="0029716F" w:rsidP="005F357A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CAD1D" w14:textId="77777777" w:rsidR="009D5B9E" w:rsidRPr="009D5B9E" w:rsidRDefault="009D5B9E" w:rsidP="009D5B9E">
            <w:pPr>
              <w:keepLines/>
              <w:widowControl w:val="0"/>
              <w:suppressLineNumbers/>
              <w:suppressAutoHyphens/>
              <w:spacing w:after="0"/>
              <w:contextualSpacing/>
              <w:rPr>
                <w:bCs/>
              </w:rPr>
            </w:pPr>
            <w:r w:rsidRPr="009D5B9E">
              <w:rPr>
                <w:bCs/>
              </w:rPr>
              <w:t xml:space="preserve">Дата </w:t>
            </w:r>
          </w:p>
          <w:p w14:paraId="7A8BD627" w14:textId="7779EC93" w:rsidR="0029716F" w:rsidRPr="001E29DC" w:rsidRDefault="009D5B9E" w:rsidP="009D5B9E">
            <w:pPr>
              <w:keepLines/>
              <w:widowControl w:val="0"/>
              <w:suppressLineNumbers/>
              <w:suppressAutoHyphens/>
              <w:spacing w:after="0"/>
              <w:contextualSpacing/>
            </w:pPr>
            <w:r w:rsidRPr="009D5B9E">
              <w:rPr>
                <w:bCs/>
              </w:rPr>
              <w:t xml:space="preserve">подведения итогов запроса котировок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D0253" w14:textId="4D04E070" w:rsidR="00D41D63" w:rsidRPr="00D41D63" w:rsidRDefault="009D5B9E" w:rsidP="00D41D63">
            <w:pPr>
              <w:spacing w:after="0"/>
              <w:ind w:firstLine="451"/>
              <w:contextualSpacing/>
            </w:pPr>
            <w:r w:rsidRPr="009D5B9E">
              <w:t>Подведение итогов запроса котировок в электронной форме состоится «</w:t>
            </w:r>
            <w:r w:rsidR="007B4EC2">
              <w:t>01</w:t>
            </w:r>
            <w:r w:rsidRPr="009D5B9E">
              <w:t xml:space="preserve">» </w:t>
            </w:r>
            <w:r w:rsidR="007B4EC2">
              <w:t>августа</w:t>
            </w:r>
            <w:r w:rsidRPr="009D5B9E">
              <w:t xml:space="preserve"> 201</w:t>
            </w:r>
            <w:r w:rsidR="00606704">
              <w:t>9</w:t>
            </w:r>
            <w:r w:rsidRPr="009D5B9E">
              <w:t xml:space="preserve"> года, </w:t>
            </w:r>
            <w:r w:rsidR="00D41D63" w:rsidRPr="00D41D63">
              <w:t xml:space="preserve">время: 10 часов 00 минут (время Московское). </w:t>
            </w:r>
          </w:p>
          <w:p w14:paraId="6F82E5DC" w14:textId="16F6FAB8" w:rsidR="009D5B9E" w:rsidRPr="009D5B9E" w:rsidRDefault="009D5B9E" w:rsidP="009D5B9E">
            <w:pPr>
              <w:pStyle w:val="aff3"/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9D5B9E">
              <w:rPr>
                <w:rFonts w:ascii="Times New Roman" w:hAnsi="Times New Roman" w:cs="Times New Roman"/>
                <w:sz w:val="24"/>
                <w:szCs w:val="24"/>
              </w:rPr>
              <w:t>по адресу: Пермский край г. Краснокамск, ул. Школьная, дом 13.</w:t>
            </w:r>
          </w:p>
          <w:p w14:paraId="0BB9108D" w14:textId="77777777" w:rsidR="009D5B9E" w:rsidRPr="009D5B9E" w:rsidRDefault="009D5B9E" w:rsidP="009D5B9E">
            <w:pPr>
              <w:pStyle w:val="aff3"/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9D5B9E">
              <w:rPr>
                <w:rFonts w:ascii="Times New Roman" w:hAnsi="Times New Roman" w:cs="Times New Roman"/>
                <w:sz w:val="24"/>
                <w:szCs w:val="24"/>
              </w:rPr>
              <w:t>По результатам рассмотрения и оценки заявок участников запроса котировок на участие в запросе котировок оформляется итоговый протокол, в который включается следующая информация:</w:t>
            </w:r>
          </w:p>
          <w:p w14:paraId="55BCACCA" w14:textId="77777777" w:rsidR="009D5B9E" w:rsidRPr="009D5B9E" w:rsidRDefault="009D5B9E" w:rsidP="009D5B9E">
            <w:pPr>
              <w:pStyle w:val="aff3"/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9D5B9E">
              <w:rPr>
                <w:rFonts w:ascii="Times New Roman" w:hAnsi="Times New Roman" w:cs="Times New Roman"/>
                <w:sz w:val="24"/>
                <w:szCs w:val="24"/>
              </w:rPr>
              <w:t>- дата подписания протокола;</w:t>
            </w:r>
          </w:p>
          <w:p w14:paraId="423DAABB" w14:textId="77777777" w:rsidR="009D5B9E" w:rsidRPr="009D5B9E" w:rsidRDefault="009D5B9E" w:rsidP="009D5B9E">
            <w:pPr>
              <w:pStyle w:val="aff3"/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9D5B9E">
              <w:rPr>
                <w:rFonts w:ascii="Times New Roman" w:hAnsi="Times New Roman" w:cs="Times New Roman"/>
                <w:sz w:val="24"/>
                <w:szCs w:val="24"/>
              </w:rPr>
              <w:t>- количество поданных заявок на участие в закупке, а также дата и время регистрации каждой такой заявки;</w:t>
            </w:r>
          </w:p>
          <w:p w14:paraId="52CBB09C" w14:textId="77777777" w:rsidR="009D5B9E" w:rsidRPr="009D5B9E" w:rsidRDefault="009D5B9E" w:rsidP="009D5B9E">
            <w:pPr>
              <w:pStyle w:val="aff3"/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9D5B9E">
              <w:rPr>
                <w:rFonts w:ascii="Times New Roman" w:hAnsi="Times New Roman" w:cs="Times New Roman"/>
                <w:sz w:val="24"/>
                <w:szCs w:val="24"/>
              </w:rPr>
              <w:t>- порядковые номера заявок на участие в запросе котировок в порядке уменьшения степени выгодности содержащихся в них условий исполнения договора, включая информацию о ценовых предложениях участников закупки. В случае, если в нескольких таких заявках содержатся одинаковые по степени выгодности условия исполнения договора или одинаковые ценовые предложения, меньший порядковый номер присваивается заявке, которая поступила ранее других таких заявок;</w:t>
            </w:r>
          </w:p>
          <w:p w14:paraId="6B4320FE" w14:textId="77777777" w:rsidR="009D5B9E" w:rsidRPr="009D5B9E" w:rsidRDefault="009D5B9E" w:rsidP="009D5B9E">
            <w:pPr>
              <w:pStyle w:val="aff3"/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9D5B9E">
              <w:rPr>
                <w:rFonts w:ascii="Times New Roman" w:hAnsi="Times New Roman" w:cs="Times New Roman"/>
                <w:sz w:val="24"/>
                <w:szCs w:val="24"/>
              </w:rPr>
              <w:t>- результаты рассмотрения заявок на участие в закупке, с указанием в том числе:</w:t>
            </w:r>
          </w:p>
          <w:p w14:paraId="0955A5B1" w14:textId="77777777" w:rsidR="009D5B9E" w:rsidRPr="009D5B9E" w:rsidRDefault="009D5B9E" w:rsidP="009D5B9E">
            <w:pPr>
              <w:pStyle w:val="aff3"/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9D5B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а) количества заявок на участие в запросе котировок, которые отклонены;</w:t>
            </w:r>
          </w:p>
          <w:p w14:paraId="35C21CB1" w14:textId="77777777" w:rsidR="009D5B9E" w:rsidRPr="009D5B9E" w:rsidRDefault="009D5B9E" w:rsidP="009D5B9E">
            <w:pPr>
              <w:pStyle w:val="aff3"/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9D5B9E">
              <w:rPr>
                <w:rFonts w:ascii="Times New Roman" w:hAnsi="Times New Roman" w:cs="Times New Roman"/>
                <w:sz w:val="24"/>
                <w:szCs w:val="24"/>
              </w:rPr>
              <w:t>б) основания отклонения каждой заявки на участие в запросе котировок с указанием положений документации, которым не соответствуют такие заявки;</w:t>
            </w:r>
          </w:p>
          <w:p w14:paraId="72D37E46" w14:textId="77777777" w:rsidR="009D5B9E" w:rsidRPr="009D5B9E" w:rsidRDefault="009D5B9E" w:rsidP="009D5B9E">
            <w:pPr>
              <w:pStyle w:val="aff3"/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9D5B9E">
              <w:rPr>
                <w:rFonts w:ascii="Times New Roman" w:hAnsi="Times New Roman" w:cs="Times New Roman"/>
                <w:sz w:val="24"/>
                <w:szCs w:val="24"/>
              </w:rPr>
              <w:t>- результаты оценки заявок на участие в запросе котировок с указанием решения комиссии по осуществлению закупок о присвоении каждой такой заявке порядкового номера;</w:t>
            </w:r>
          </w:p>
          <w:p w14:paraId="4F23043B" w14:textId="099EA6AB" w:rsidR="0029716F" w:rsidRPr="006A360A" w:rsidRDefault="009D5B9E" w:rsidP="00493E85">
            <w:pPr>
              <w:pStyle w:val="afffff3"/>
              <w:suppressAutoHyphens/>
              <w:spacing w:after="0" w:line="240" w:lineRule="auto"/>
              <w:ind w:left="0" w:firstLine="454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B9E">
              <w:rPr>
                <w:rFonts w:ascii="Times New Roman" w:hAnsi="Times New Roman"/>
                <w:sz w:val="24"/>
                <w:szCs w:val="24"/>
              </w:rPr>
              <w:t>- причины, по которым з</w:t>
            </w:r>
            <w:r w:rsidR="00493E85">
              <w:rPr>
                <w:rFonts w:ascii="Times New Roman" w:hAnsi="Times New Roman"/>
                <w:sz w:val="24"/>
                <w:szCs w:val="24"/>
              </w:rPr>
              <w:t xml:space="preserve">акупка признана несостоявшейся, </w:t>
            </w:r>
            <w:r w:rsidRPr="009D5B9E">
              <w:rPr>
                <w:rFonts w:ascii="Times New Roman" w:hAnsi="Times New Roman"/>
                <w:sz w:val="24"/>
                <w:szCs w:val="24"/>
              </w:rPr>
              <w:t>в случае признания её таковой.</w:t>
            </w:r>
          </w:p>
        </w:tc>
      </w:tr>
      <w:tr w:rsidR="00646E06" w:rsidRPr="001E29DC" w14:paraId="5BB435D9" w14:textId="77777777" w:rsidTr="00A16899">
        <w:trPr>
          <w:trHeight w:val="437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FCC16" w14:textId="77777777" w:rsidR="00646E06" w:rsidRPr="001E29DC" w:rsidRDefault="00646E06" w:rsidP="005F357A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565A6" w14:textId="5F0D0B8B" w:rsidR="00646E06" w:rsidRPr="009D5B9E" w:rsidRDefault="00646E06" w:rsidP="009D5B9E">
            <w:pPr>
              <w:keepLines/>
              <w:widowControl w:val="0"/>
              <w:suppressLineNumbers/>
              <w:suppressAutoHyphens/>
              <w:spacing w:after="0"/>
              <w:contextualSpacing/>
              <w:rPr>
                <w:bCs/>
              </w:rPr>
            </w:pPr>
            <w:r w:rsidRPr="000D2D9B">
              <w:rPr>
                <w:bCs/>
              </w:rPr>
              <w:t>Условия допуска к участию в запросе котировок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7E43C" w14:textId="77777777" w:rsidR="00646E06" w:rsidRPr="00E77EE4" w:rsidRDefault="00646E06" w:rsidP="00E2277D">
            <w:pPr>
              <w:pStyle w:val="aff3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EE4">
              <w:rPr>
                <w:rFonts w:ascii="Times New Roman" w:hAnsi="Times New Roman" w:cs="Times New Roman"/>
                <w:sz w:val="24"/>
                <w:szCs w:val="24"/>
              </w:rPr>
              <w:t>При рассмотрении и оценке заявок на участие в запросе котировок в электронной форме участник не допускается Комиссией к участию в запросе котировок в электронной форме в случае:</w:t>
            </w:r>
          </w:p>
          <w:p w14:paraId="7D7BCC4D" w14:textId="77777777" w:rsidR="00646E06" w:rsidRPr="00DA3D23" w:rsidRDefault="00646E06" w:rsidP="00E2277D">
            <w:pPr>
              <w:pStyle w:val="aff3"/>
              <w:numPr>
                <w:ilvl w:val="0"/>
                <w:numId w:val="21"/>
              </w:numPr>
              <w:tabs>
                <w:tab w:val="left" w:pos="974"/>
              </w:tabs>
              <w:ind w:left="0" w:firstLine="448"/>
              <w:jc w:val="both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DA3D23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несоответствия участника закупки требованиям, установленным документацией</w:t>
            </w:r>
          </w:p>
          <w:p w14:paraId="1159A581" w14:textId="77777777" w:rsidR="00646E06" w:rsidRPr="00E77EE4" w:rsidRDefault="00646E06" w:rsidP="00E2277D">
            <w:pPr>
              <w:pStyle w:val="aff3"/>
              <w:numPr>
                <w:ilvl w:val="0"/>
                <w:numId w:val="21"/>
              </w:numPr>
              <w:tabs>
                <w:tab w:val="left" w:pos="974"/>
              </w:tabs>
              <w:ind w:left="0" w:firstLine="448"/>
              <w:jc w:val="both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E77EE4">
              <w:rPr>
                <w:rFonts w:ascii="Times New Roman" w:hAnsi="Times New Roman" w:cs="Times New Roman"/>
                <w:sz w:val="24"/>
                <w:szCs w:val="24"/>
              </w:rPr>
              <w:t xml:space="preserve">несоответствия заявки на участие в запросе котировок в </w:t>
            </w:r>
            <w:r w:rsidRPr="00E77EE4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электронной форме требованиям документации</w:t>
            </w:r>
            <w:r w:rsidRPr="00E77EE4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 </w:t>
            </w:r>
            <w:r w:rsidRPr="00E77EE4">
              <w:rPr>
                <w:rFonts w:ascii="Times New Roman" w:hAnsi="Times New Roman" w:cs="Times New Roman"/>
                <w:sz w:val="24"/>
                <w:szCs w:val="24"/>
              </w:rPr>
              <w:t>о проведении запроса котировок</w:t>
            </w:r>
            <w:r w:rsidRPr="00E77EE4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, в том числе:</w:t>
            </w:r>
          </w:p>
          <w:p w14:paraId="372EFF2F" w14:textId="77777777" w:rsidR="00646E06" w:rsidRPr="00E77EE4" w:rsidRDefault="00646E06" w:rsidP="00E2277D">
            <w:pPr>
              <w:pStyle w:val="afffff3"/>
              <w:numPr>
                <w:ilvl w:val="1"/>
                <w:numId w:val="21"/>
              </w:numPr>
              <w:suppressAutoHyphens/>
              <w:spacing w:after="0" w:line="240" w:lineRule="auto"/>
              <w:ind w:left="448" w:firstLine="283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7EE4">
              <w:rPr>
                <w:rFonts w:ascii="Times New Roman" w:hAnsi="Times New Roman"/>
                <w:sz w:val="24"/>
                <w:szCs w:val="24"/>
              </w:rPr>
              <w:t>непредоставления</w:t>
            </w:r>
            <w:proofErr w:type="spellEnd"/>
            <w:r w:rsidRPr="00E77EE4">
              <w:rPr>
                <w:rFonts w:ascii="Times New Roman" w:hAnsi="Times New Roman"/>
                <w:sz w:val="24"/>
                <w:szCs w:val="24"/>
              </w:rPr>
              <w:t xml:space="preserve"> документов и сведений, указанных в документации;</w:t>
            </w:r>
          </w:p>
          <w:p w14:paraId="21008631" w14:textId="77777777" w:rsidR="00646E06" w:rsidRPr="00E77EE4" w:rsidRDefault="00646E06" w:rsidP="00E2277D">
            <w:pPr>
              <w:pStyle w:val="afffff3"/>
              <w:numPr>
                <w:ilvl w:val="1"/>
                <w:numId w:val="21"/>
              </w:numPr>
              <w:suppressAutoHyphens/>
              <w:spacing w:after="0" w:line="240" w:lineRule="auto"/>
              <w:ind w:left="448" w:firstLine="283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EE4">
              <w:rPr>
                <w:rFonts w:ascii="Times New Roman" w:hAnsi="Times New Roman"/>
                <w:sz w:val="24"/>
                <w:szCs w:val="24"/>
              </w:rPr>
              <w:t>нарушения требований документации о закупке к содержанию, форме и оформлению заявки;</w:t>
            </w:r>
          </w:p>
          <w:p w14:paraId="2C28D0A8" w14:textId="77777777" w:rsidR="00646E06" w:rsidRPr="00E77EE4" w:rsidRDefault="00646E06" w:rsidP="00E2277D">
            <w:pPr>
              <w:pStyle w:val="afffff3"/>
              <w:numPr>
                <w:ilvl w:val="0"/>
                <w:numId w:val="21"/>
              </w:numPr>
              <w:suppressAutoHyphens/>
              <w:spacing w:after="0" w:line="240" w:lineRule="auto"/>
              <w:ind w:left="0" w:firstLine="448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EE4">
              <w:rPr>
                <w:rFonts w:ascii="Times New Roman" w:hAnsi="Times New Roman"/>
                <w:sz w:val="24"/>
                <w:szCs w:val="24"/>
              </w:rPr>
              <w:t>несоответствия предлагаемой продукции требованиям, установленным в документации о закупке;</w:t>
            </w:r>
          </w:p>
          <w:p w14:paraId="34D9821E" w14:textId="77777777" w:rsidR="00646E06" w:rsidRPr="00E77EE4" w:rsidRDefault="00646E06" w:rsidP="00E2277D">
            <w:pPr>
              <w:pStyle w:val="afffff3"/>
              <w:numPr>
                <w:ilvl w:val="0"/>
                <w:numId w:val="21"/>
              </w:numPr>
              <w:suppressAutoHyphens/>
              <w:spacing w:after="0" w:line="240" w:lineRule="auto"/>
              <w:ind w:left="0" w:firstLine="448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EE4">
              <w:rPr>
                <w:rFonts w:ascii="Times New Roman" w:hAnsi="Times New Roman"/>
                <w:sz w:val="24"/>
                <w:szCs w:val="24"/>
              </w:rPr>
              <w:t>несоответствия предложенных участником закупки условий исполнения договора условиям, указанным в документации, в том числе:</w:t>
            </w:r>
          </w:p>
          <w:p w14:paraId="17617E82" w14:textId="77777777" w:rsidR="00646E06" w:rsidRPr="00E77EE4" w:rsidRDefault="00646E06" w:rsidP="00E2277D">
            <w:pPr>
              <w:pStyle w:val="afffff3"/>
              <w:numPr>
                <w:ilvl w:val="1"/>
                <w:numId w:val="21"/>
              </w:numPr>
              <w:suppressAutoHyphens/>
              <w:spacing w:after="0" w:line="240" w:lineRule="auto"/>
              <w:ind w:left="306" w:firstLine="448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EE4">
              <w:rPr>
                <w:rFonts w:ascii="Times New Roman" w:hAnsi="Times New Roman"/>
                <w:sz w:val="24"/>
                <w:szCs w:val="24"/>
              </w:rPr>
              <w:t>направление предложения, ухудшающего условия выполнения договора, являющегося предметом закупки;</w:t>
            </w:r>
          </w:p>
          <w:p w14:paraId="123F1141" w14:textId="77777777" w:rsidR="00646E06" w:rsidRPr="00E77EE4" w:rsidRDefault="00646E06" w:rsidP="00E2277D">
            <w:pPr>
              <w:pStyle w:val="afffff3"/>
              <w:numPr>
                <w:ilvl w:val="1"/>
                <w:numId w:val="21"/>
              </w:numPr>
              <w:suppressAutoHyphens/>
              <w:spacing w:after="0" w:line="240" w:lineRule="auto"/>
              <w:ind w:left="306" w:firstLine="448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EE4">
              <w:rPr>
                <w:rFonts w:ascii="Times New Roman" w:hAnsi="Times New Roman"/>
                <w:sz w:val="24"/>
                <w:szCs w:val="24"/>
              </w:rPr>
              <w:t>направление предложения о цене договора, превышающего НМЦ договора, НМЦ единицы товара;</w:t>
            </w:r>
          </w:p>
          <w:p w14:paraId="18859DCB" w14:textId="77777777" w:rsidR="00646E06" w:rsidRPr="00E77EE4" w:rsidRDefault="00646E06" w:rsidP="00E2277D">
            <w:pPr>
              <w:pStyle w:val="afffff3"/>
              <w:numPr>
                <w:ilvl w:val="0"/>
                <w:numId w:val="21"/>
              </w:numPr>
              <w:suppressAutoHyphens/>
              <w:spacing w:after="0" w:line="240" w:lineRule="auto"/>
              <w:ind w:left="0" w:firstLine="448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EE4">
              <w:rPr>
                <w:rFonts w:ascii="Times New Roman" w:hAnsi="Times New Roman"/>
                <w:sz w:val="24"/>
                <w:szCs w:val="24"/>
              </w:rPr>
              <w:t>наличия в предоставленных участником документах недостоверных сведений об участнике закупки или предлагаемой им продукции.</w:t>
            </w:r>
          </w:p>
          <w:p w14:paraId="06D95C3D" w14:textId="080F093E" w:rsidR="00646E06" w:rsidRPr="009D5B9E" w:rsidRDefault="00646E06" w:rsidP="00646E06">
            <w:pPr>
              <w:pStyle w:val="aff3"/>
              <w:numPr>
                <w:ilvl w:val="0"/>
                <w:numId w:val="21"/>
              </w:numPr>
              <w:ind w:left="-18" w:firstLine="3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7EE4">
              <w:rPr>
                <w:rFonts w:ascii="Times New Roman" w:hAnsi="Times New Roman"/>
                <w:sz w:val="24"/>
                <w:szCs w:val="24"/>
              </w:rPr>
              <w:t>непредоставления</w:t>
            </w:r>
            <w:proofErr w:type="spellEnd"/>
            <w:r w:rsidRPr="00E77EE4">
              <w:rPr>
                <w:rFonts w:ascii="Times New Roman" w:hAnsi="Times New Roman"/>
                <w:sz w:val="24"/>
                <w:szCs w:val="24"/>
              </w:rPr>
              <w:t xml:space="preserve"> документа или копии документа, подтверждающего внесение денежных средств или иного обеспечения заявки на участие в закупке в соответствии с документацией, если условие о таком обеспечении было установлено, в том числе несоответствие размера, формы, условий или порядка предоставления обеспечения заявки установленным условиям его предоставления.</w:t>
            </w:r>
          </w:p>
        </w:tc>
      </w:tr>
      <w:tr w:rsidR="0029716F" w:rsidRPr="001E29DC" w14:paraId="2E73C112" w14:textId="77777777" w:rsidTr="00A16899">
        <w:trPr>
          <w:trHeight w:val="437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F3BA8" w14:textId="77777777" w:rsidR="0029716F" w:rsidRPr="001E29DC" w:rsidRDefault="0029716F" w:rsidP="005F357A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07E7D" w14:textId="77777777" w:rsidR="0029716F" w:rsidRPr="001E29DC" w:rsidRDefault="0029716F" w:rsidP="0029716F">
            <w:pPr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1E29DC">
              <w:rPr>
                <w:szCs w:val="28"/>
              </w:rPr>
              <w:t xml:space="preserve">Приоритет товаров российского происхождения, работ, услуг, выполняемых, оказываемых российскими лицами, по отношению к товарам, происходящим из </w:t>
            </w:r>
            <w:r w:rsidRPr="001E29DC">
              <w:rPr>
                <w:szCs w:val="28"/>
              </w:rPr>
              <w:lastRenderedPageBreak/>
              <w:t>иностранного государства, работам, услугам, выполняемым, оказываемым иностранными лицами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14ECF" w14:textId="77777777" w:rsidR="0029716F" w:rsidRPr="001E29DC" w:rsidRDefault="0029716F" w:rsidP="0029716F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/>
              <w:ind w:left="0" w:firstLine="210"/>
            </w:pPr>
            <w:r w:rsidRPr="001E29DC">
              <w:rPr>
                <w:szCs w:val="28"/>
              </w:rPr>
              <w:lastRenderedPageBreak/>
              <w:t>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 п</w:t>
            </w:r>
            <w:r w:rsidRPr="001E29DC">
              <w:t xml:space="preserve">редоставляется в соответствии с Постановлением Правительства РФ от 16.09.2016 № 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</w:t>
            </w:r>
            <w:r w:rsidRPr="001E29DC">
              <w:lastRenderedPageBreak/>
              <w:t xml:space="preserve">государства, работам, услугам, выполняемым, оказываемым иностранными лицами» с учетом  положений Генерального </w:t>
            </w:r>
            <w:hyperlink r:id="rId13" w:history="1">
              <w:r w:rsidRPr="001E29DC">
                <w:t>соглашения</w:t>
              </w:r>
            </w:hyperlink>
            <w:r w:rsidRPr="001E29DC">
              <w:t xml:space="preserve"> по тарифам и торговле 1994 года и </w:t>
            </w:r>
            <w:hyperlink r:id="rId14" w:history="1">
              <w:r w:rsidRPr="001E29DC">
                <w:t>Договора</w:t>
              </w:r>
            </w:hyperlink>
            <w:r w:rsidRPr="001E29DC">
              <w:t xml:space="preserve"> о Евразийском экономическом союзе от 29 мая 2014 г.</w:t>
            </w:r>
          </w:p>
          <w:p w14:paraId="68E94D63" w14:textId="7354E6C3" w:rsidR="0029716F" w:rsidRPr="001E29DC" w:rsidRDefault="0029716F" w:rsidP="0029716F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/>
              <w:ind w:left="69" w:firstLine="141"/>
            </w:pPr>
            <w:r w:rsidRPr="001E29DC">
              <w:t xml:space="preserve"> Участник </w:t>
            </w:r>
            <w:r>
              <w:t xml:space="preserve">запроса котировок </w:t>
            </w:r>
            <w:r w:rsidRPr="001E29DC">
              <w:t xml:space="preserve">указывает (декларирует) в Техническом предложении (Форма </w:t>
            </w:r>
            <w:r w:rsidR="00C92EB2" w:rsidRPr="005C6B96">
              <w:t>2</w:t>
            </w:r>
            <w:r w:rsidRPr="001E29DC">
              <w:t xml:space="preserve">) наименование страны происхождения поставляемых товаров. При этом отсутствие в заявке на участие в </w:t>
            </w:r>
            <w:r>
              <w:t>запросе котировок</w:t>
            </w:r>
            <w:r w:rsidRPr="001E29DC">
              <w:t xml:space="preserve"> указания (декларирования) страны происхождения поставляемого товара не является основанием для отклонения заявки на участие в </w:t>
            </w:r>
            <w:r>
              <w:t>запросе котировок</w:t>
            </w:r>
            <w:r w:rsidRPr="001E29DC">
              <w:t xml:space="preserve">, и такая </w:t>
            </w:r>
            <w:r>
              <w:rPr>
                <w:color w:val="000000" w:themeColor="text1"/>
              </w:rPr>
              <w:t>з</w:t>
            </w:r>
            <w:r w:rsidRPr="001E29DC">
              <w:rPr>
                <w:color w:val="000000" w:themeColor="text1"/>
              </w:rPr>
              <w:t>аявка</w:t>
            </w:r>
            <w:r w:rsidRPr="001E29DC">
              <w:t xml:space="preserve"> рассматривается как содержащее предложение о поставке иностранных товаров.</w:t>
            </w:r>
          </w:p>
          <w:p w14:paraId="594AC846" w14:textId="3562A329" w:rsidR="0029716F" w:rsidRPr="001E29DC" w:rsidRDefault="0029716F" w:rsidP="0029716F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/>
              <w:ind w:left="69" w:firstLine="141"/>
            </w:pPr>
            <w:r w:rsidRPr="001E29DC">
              <w:t xml:space="preserve">Участник </w:t>
            </w:r>
            <w:r>
              <w:t xml:space="preserve">запроса котировок </w:t>
            </w:r>
            <w:r w:rsidRPr="001E29DC">
              <w:t xml:space="preserve">несёт ответственность за представление недостоверных сведений о стране происхождения товара, указанного в заявке на участие в </w:t>
            </w:r>
            <w:r>
              <w:t>запросе котировок</w:t>
            </w:r>
            <w:r w:rsidRPr="001E29DC">
              <w:t xml:space="preserve"> и при установлении недостоверности сведений, содержащихс</w:t>
            </w:r>
            <w:r>
              <w:t>я в документах, представленных у</w:t>
            </w:r>
            <w:r w:rsidRPr="001E29DC">
              <w:t xml:space="preserve">частником </w:t>
            </w:r>
            <w:r>
              <w:t xml:space="preserve">запроса котировок </w:t>
            </w:r>
            <w:r w:rsidRPr="001E29DC">
              <w:t xml:space="preserve">в составе заявки на участие в </w:t>
            </w:r>
            <w:r>
              <w:t>запросе котировок, такой у</w:t>
            </w:r>
            <w:r w:rsidRPr="001E29DC">
              <w:t xml:space="preserve">частник не допускается Комиссией к участию в </w:t>
            </w:r>
            <w:r>
              <w:t>запросе котировок</w:t>
            </w:r>
            <w:r w:rsidRPr="001E29DC">
              <w:t>.</w:t>
            </w:r>
          </w:p>
          <w:p w14:paraId="41DF4C02" w14:textId="7E203A1F" w:rsidR="0029716F" w:rsidRPr="001E29DC" w:rsidRDefault="0029716F" w:rsidP="0029716F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/>
              <w:ind w:left="69" w:firstLine="141"/>
            </w:pPr>
            <w:r w:rsidRPr="001E29DC">
              <w:t xml:space="preserve">Заказчик относит </w:t>
            </w:r>
            <w:r>
              <w:t>у</w:t>
            </w:r>
            <w:r w:rsidRPr="001E29DC">
              <w:t xml:space="preserve">частника </w:t>
            </w:r>
            <w:r>
              <w:t xml:space="preserve">запроса котировок </w:t>
            </w:r>
            <w:r w:rsidRPr="001E29DC">
              <w:t xml:space="preserve">к российским или иностранным лицам на основании документов </w:t>
            </w:r>
            <w:r>
              <w:t>у</w:t>
            </w:r>
            <w:r w:rsidRPr="001E29DC">
              <w:t xml:space="preserve">частника закупки, содержащих информацию о месте его регистрации (для юридических лиц и индивидуальных предпринимателей), на основании документов, удостоверяющих личность (для физических лиц). </w:t>
            </w:r>
          </w:p>
        </w:tc>
      </w:tr>
      <w:tr w:rsidR="0029716F" w:rsidRPr="001E29DC" w14:paraId="5CF973F8" w14:textId="77777777" w:rsidTr="00A16899">
        <w:trPr>
          <w:trHeight w:val="437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A571D" w14:textId="77777777" w:rsidR="0029716F" w:rsidRPr="001E29DC" w:rsidRDefault="0029716F" w:rsidP="005F357A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CD551" w14:textId="77777777" w:rsidR="0029716F" w:rsidRPr="001E29DC" w:rsidRDefault="0029716F" w:rsidP="0029716F">
            <w:pPr>
              <w:keepLines/>
              <w:widowControl w:val="0"/>
              <w:suppressLineNumbers/>
              <w:suppressAutoHyphens/>
              <w:spacing w:after="0"/>
              <w:contextualSpacing/>
              <w:rPr>
                <w:bCs/>
              </w:rPr>
            </w:pPr>
            <w:r w:rsidRPr="001E29DC">
              <w:rPr>
                <w:bCs/>
              </w:rPr>
              <w:t>Обеспечение исполнения договора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985A9" w14:textId="239CD74F" w:rsidR="0029716F" w:rsidRPr="001E29DC" w:rsidRDefault="00D65B7A" w:rsidP="0029716F">
            <w:pPr>
              <w:pStyle w:val="af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требуется </w:t>
            </w:r>
          </w:p>
        </w:tc>
      </w:tr>
      <w:tr w:rsidR="00B4203F" w:rsidRPr="001E29DC" w14:paraId="7CDD7A1B" w14:textId="77777777" w:rsidTr="00A16899">
        <w:trPr>
          <w:trHeight w:val="389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3170F" w14:textId="77777777" w:rsidR="00B4203F" w:rsidRPr="001E29DC" w:rsidRDefault="00B4203F" w:rsidP="005F357A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8448F" w14:textId="77777777" w:rsidR="00B4203F" w:rsidRPr="001E29DC" w:rsidRDefault="00B4203F" w:rsidP="0029716F">
            <w:pPr>
              <w:keepLines/>
              <w:widowControl w:val="0"/>
              <w:suppressLineNumbers/>
              <w:suppressAutoHyphens/>
              <w:spacing w:after="0"/>
              <w:contextualSpacing/>
              <w:rPr>
                <w:bCs/>
              </w:rPr>
            </w:pPr>
            <w:r w:rsidRPr="001E29DC">
              <w:rPr>
                <w:bCs/>
              </w:rPr>
              <w:t>Порядок заключения договора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A6402" w14:textId="77777777" w:rsidR="00B4203F" w:rsidRDefault="00B4203F" w:rsidP="00632076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Договор по результатам запроса котировок в электронной форме заключается на условиях, которые предусмотрены проектом договора, извещением о проведении запроса котировок в электронной форме. </w:t>
            </w:r>
          </w:p>
          <w:p w14:paraId="3FBB808F" w14:textId="77777777" w:rsidR="00B4203F" w:rsidRDefault="00B4203F" w:rsidP="00632076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Победитель запроса котировок в течение десяти дней </w:t>
            </w:r>
            <w:proofErr w:type="gramStart"/>
            <w:r>
              <w:rPr>
                <w:color w:val="000000"/>
              </w:rPr>
              <w:t>с даты размещения</w:t>
            </w:r>
            <w:proofErr w:type="gramEnd"/>
            <w:r>
              <w:rPr>
                <w:color w:val="000000"/>
              </w:rPr>
              <w:t xml:space="preserve"> в единой информационной системе итогового протокола обязан подписать договор и представить все экземпляры договора заказчику. </w:t>
            </w:r>
          </w:p>
          <w:p w14:paraId="0D3D1F11" w14:textId="173FD414" w:rsidR="00B4203F" w:rsidRPr="001E29DC" w:rsidRDefault="00B4203F" w:rsidP="00B4203F">
            <w:pPr>
              <w:spacing w:after="0"/>
            </w:pPr>
            <w:r>
              <w:rPr>
                <w:color w:val="000000"/>
              </w:rPr>
              <w:t>Договор составляется путём включения условий исполнения договора, предложенных победителем запроса котировок в заявке, в проект договора, прилагаемый к документации о закупке. При этом победитель запроса котировок одновременно с договором обязан представить Заказчику документы, подтверждающие предоставление обеспечения исполнения договора в размере, который предусмотрен закупочной документацией (в случае если требование об обеспечении исполнения договора было установлено документацией о проведении запроса котировок).</w:t>
            </w:r>
          </w:p>
        </w:tc>
      </w:tr>
      <w:tr w:rsidR="0029716F" w:rsidRPr="001E29DC" w14:paraId="0D7D41FA" w14:textId="77777777" w:rsidTr="00A16899">
        <w:trPr>
          <w:trHeight w:val="145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26115" w14:textId="77777777" w:rsidR="0029716F" w:rsidRPr="001E29DC" w:rsidRDefault="0029716F" w:rsidP="005F357A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34576" w14:textId="77777777" w:rsidR="0029716F" w:rsidRPr="001E29DC" w:rsidRDefault="0029716F" w:rsidP="0029716F">
            <w:pPr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1E29DC">
              <w:t xml:space="preserve">Срок заключения </w:t>
            </w:r>
            <w:r w:rsidRPr="001E29DC">
              <w:rPr>
                <w:bCs/>
                <w:iCs/>
              </w:rPr>
              <w:t xml:space="preserve">договора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C89BF" w14:textId="77777777" w:rsidR="0029716F" w:rsidRPr="001E29DC" w:rsidRDefault="0029716F" w:rsidP="0029716F">
            <w:pPr>
              <w:pStyle w:val="aff3"/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9DC">
              <w:rPr>
                <w:rFonts w:ascii="Times New Roman" w:hAnsi="Times New Roman" w:cs="Times New Roman"/>
                <w:sz w:val="24"/>
                <w:szCs w:val="24"/>
              </w:rPr>
              <w:t xml:space="preserve">Договор заключается не ранее чем через 10 календарных дней и не позднее чем через 20 календарных дней </w:t>
            </w:r>
            <w:r w:rsidRPr="006F2161">
              <w:rPr>
                <w:rFonts w:ascii="Times New Roman" w:hAnsi="Times New Roman" w:cs="Times New Roman"/>
                <w:sz w:val="24"/>
                <w:szCs w:val="24"/>
              </w:rPr>
              <w:t>с даты размещения в единой информационной системе итогового протокола</w:t>
            </w:r>
            <w:r w:rsidRPr="001E29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9716F" w:rsidRPr="001E29DC" w14:paraId="7D6BF9C3" w14:textId="77777777" w:rsidTr="00A16899">
        <w:trPr>
          <w:trHeight w:val="145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8C247" w14:textId="77777777" w:rsidR="0029716F" w:rsidRPr="001E29DC" w:rsidRDefault="0029716F" w:rsidP="005F357A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1E8F1" w14:textId="276D5CCD" w:rsidR="0029716F" w:rsidRPr="001E29DC" w:rsidRDefault="0029716F" w:rsidP="0029716F">
            <w:pPr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1E29DC">
              <w:t xml:space="preserve">Порядок внесения изменений в </w:t>
            </w:r>
            <w:r w:rsidRPr="001E29DC">
              <w:lastRenderedPageBreak/>
              <w:t xml:space="preserve">извещение и  документацию о проведении </w:t>
            </w:r>
            <w:r>
              <w:t xml:space="preserve">запроса котировок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782A7" w14:textId="30EE96B8" w:rsidR="0029716F" w:rsidRPr="00D65B7A" w:rsidRDefault="0029716F" w:rsidP="00D65B7A">
            <w:pPr>
              <w:pStyle w:val="32"/>
              <w:keepNext w:val="0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ind w:firstLine="460"/>
              <w:contextualSpacing/>
              <w:rPr>
                <w:rFonts w:ascii="Times New Roman" w:hAnsi="Times New Roman"/>
                <w:b w:val="0"/>
                <w:szCs w:val="28"/>
                <w:lang w:val="ru-RU"/>
              </w:rPr>
            </w:pPr>
            <w:r w:rsidRPr="000951E1">
              <w:rPr>
                <w:rFonts w:ascii="Times New Roman" w:hAnsi="Times New Roman"/>
                <w:b w:val="0"/>
                <w:szCs w:val="28"/>
              </w:rPr>
              <w:lastRenderedPageBreak/>
              <w:t xml:space="preserve">Заказчик по собственной инициативе или в соответствии с запросом </w:t>
            </w:r>
            <w:r>
              <w:rPr>
                <w:rFonts w:ascii="Times New Roman" w:hAnsi="Times New Roman"/>
                <w:b w:val="0"/>
                <w:szCs w:val="28"/>
                <w:lang w:val="ru-RU"/>
              </w:rPr>
              <w:t>у</w:t>
            </w:r>
            <w:r w:rsidRPr="000951E1">
              <w:rPr>
                <w:rFonts w:ascii="Times New Roman" w:hAnsi="Times New Roman"/>
                <w:b w:val="0"/>
                <w:szCs w:val="28"/>
              </w:rPr>
              <w:t xml:space="preserve">частника закупки вправе принять решение о </w:t>
            </w:r>
            <w:r w:rsidRPr="000951E1">
              <w:rPr>
                <w:rFonts w:ascii="Times New Roman" w:hAnsi="Times New Roman"/>
                <w:b w:val="0"/>
                <w:szCs w:val="28"/>
              </w:rPr>
              <w:lastRenderedPageBreak/>
              <w:t xml:space="preserve">внесении изменений в извещение о проведении </w:t>
            </w:r>
            <w:r>
              <w:rPr>
                <w:rFonts w:ascii="Times New Roman" w:hAnsi="Times New Roman"/>
                <w:b w:val="0"/>
                <w:szCs w:val="28"/>
              </w:rPr>
              <w:t>запроса котировок</w:t>
            </w:r>
            <w:r w:rsidRPr="000951E1">
              <w:rPr>
                <w:rFonts w:ascii="Times New Roman" w:hAnsi="Times New Roman"/>
                <w:b w:val="0"/>
                <w:szCs w:val="28"/>
              </w:rPr>
              <w:t xml:space="preserve">. Изменения, вносимые в извещение и/или документацию о проведении </w:t>
            </w:r>
            <w:r>
              <w:rPr>
                <w:rFonts w:ascii="Times New Roman" w:hAnsi="Times New Roman"/>
                <w:b w:val="0"/>
                <w:szCs w:val="28"/>
              </w:rPr>
              <w:t>запроса котировок</w:t>
            </w:r>
            <w:r w:rsidRPr="000951E1">
              <w:rPr>
                <w:rFonts w:ascii="Times New Roman" w:hAnsi="Times New Roman"/>
                <w:b w:val="0"/>
                <w:szCs w:val="28"/>
              </w:rPr>
              <w:t xml:space="preserve">, разъяснения положений извещения и/или документации о проведении </w:t>
            </w:r>
            <w:r>
              <w:rPr>
                <w:rFonts w:ascii="Times New Roman" w:hAnsi="Times New Roman"/>
                <w:b w:val="0"/>
                <w:szCs w:val="28"/>
              </w:rPr>
              <w:t xml:space="preserve">запроса котировок </w:t>
            </w:r>
            <w:r w:rsidRPr="000951E1">
              <w:rPr>
                <w:rFonts w:ascii="Times New Roman" w:hAnsi="Times New Roman"/>
                <w:b w:val="0"/>
                <w:szCs w:val="28"/>
              </w:rPr>
              <w:t xml:space="preserve"> размещаются заказчиком в единой информационной системе не позднее чем в течение трёх дней со дня принятия решения о внесении указанных изменений, предоставления указанных разъяснений</w:t>
            </w:r>
            <w:r w:rsidRPr="000951E1">
              <w:rPr>
                <w:rFonts w:ascii="Times New Roman" w:hAnsi="Times New Roman"/>
                <w:b w:val="0"/>
                <w:szCs w:val="28"/>
                <w:lang w:val="ru-RU"/>
              </w:rPr>
              <w:t>.</w:t>
            </w:r>
          </w:p>
        </w:tc>
      </w:tr>
      <w:tr w:rsidR="00017A01" w:rsidRPr="001E29DC" w14:paraId="6DC2C98F" w14:textId="77777777" w:rsidTr="00A16899">
        <w:trPr>
          <w:trHeight w:val="145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C6EEE" w14:textId="77777777" w:rsidR="00017A01" w:rsidRPr="001E29DC" w:rsidRDefault="00017A01" w:rsidP="005F357A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85058" w14:textId="01CE03ED" w:rsidR="00017A01" w:rsidRPr="001E29DC" w:rsidRDefault="00017A01" w:rsidP="0029716F">
            <w:pPr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F715FB">
              <w:t>Особенности участия в закупках коллективных участников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C342B" w14:textId="77777777" w:rsidR="00017A01" w:rsidRPr="007672EB" w:rsidRDefault="00017A01" w:rsidP="00E2277D">
            <w:pPr>
              <w:pStyle w:val="a2"/>
              <w:spacing w:before="0" w:after="0"/>
              <w:ind w:left="34" w:firstLine="425"/>
              <w:jc w:val="both"/>
              <w:rPr>
                <w:b w:val="0"/>
              </w:rPr>
            </w:pPr>
            <w:r w:rsidRPr="007672EB">
              <w:rPr>
                <w:b w:val="0"/>
              </w:rPr>
              <w:t xml:space="preserve">Допускается участие в запросе </w:t>
            </w:r>
            <w:r>
              <w:rPr>
                <w:b w:val="0"/>
              </w:rPr>
              <w:t>котировок</w:t>
            </w:r>
            <w:r w:rsidRPr="007672EB">
              <w:rPr>
                <w:b w:val="0"/>
              </w:rPr>
              <w:t xml:space="preserve"> нескольких юридических лиц, нескольких физических лиц, в том числе нескольких индивидуальных предпринимателей, выступающих на стороне одного участника запроса </w:t>
            </w:r>
            <w:r>
              <w:rPr>
                <w:b w:val="0"/>
              </w:rPr>
              <w:t>котировок</w:t>
            </w:r>
            <w:r w:rsidRPr="007672EB">
              <w:rPr>
                <w:b w:val="0"/>
              </w:rPr>
              <w:t xml:space="preserve"> на основании заключенного договора. Не допускается участие в запросе </w:t>
            </w:r>
            <w:r>
              <w:rPr>
                <w:b w:val="0"/>
              </w:rPr>
              <w:t>котировок</w:t>
            </w:r>
            <w:r w:rsidRPr="007672EB">
              <w:rPr>
                <w:b w:val="0"/>
              </w:rPr>
              <w:t xml:space="preserve"> коллективных участников, объединяющих одновременно юридических и физических лиц, в том числе индивидуальных предпринимателей.</w:t>
            </w:r>
          </w:p>
          <w:p w14:paraId="79BA0D24" w14:textId="77777777" w:rsidR="00017A01" w:rsidRPr="007672EB" w:rsidRDefault="00017A01" w:rsidP="00E2277D">
            <w:pPr>
              <w:pStyle w:val="a2"/>
              <w:spacing w:before="0" w:after="0"/>
              <w:ind w:left="34" w:firstLine="425"/>
              <w:jc w:val="both"/>
              <w:rPr>
                <w:b w:val="0"/>
              </w:rPr>
            </w:pPr>
            <w:r w:rsidRPr="007672EB">
              <w:rPr>
                <w:b w:val="0"/>
              </w:rPr>
              <w:t>Юридическое или физическое лицо, в том числе индивидуальный предприниматель, может одновременно участвовать только в одной заявке, поданной коллективным участником.</w:t>
            </w:r>
          </w:p>
          <w:p w14:paraId="71970EC4" w14:textId="77777777" w:rsidR="00017A01" w:rsidRPr="007672EB" w:rsidRDefault="00017A01" w:rsidP="00E2277D">
            <w:pPr>
              <w:pStyle w:val="a2"/>
              <w:spacing w:before="0" w:after="0"/>
              <w:ind w:left="34" w:firstLine="425"/>
              <w:jc w:val="both"/>
              <w:rPr>
                <w:b w:val="0"/>
              </w:rPr>
            </w:pPr>
            <w:r w:rsidRPr="007672EB">
              <w:rPr>
                <w:b w:val="0"/>
              </w:rPr>
              <w:t xml:space="preserve">Не допускается подача заявок на участие в запросе </w:t>
            </w:r>
            <w:r>
              <w:rPr>
                <w:b w:val="0"/>
              </w:rPr>
              <w:t>котировок</w:t>
            </w:r>
            <w:r w:rsidRPr="007672EB">
              <w:rPr>
                <w:b w:val="0"/>
              </w:rPr>
              <w:t xml:space="preserve"> юридическим или физическим лицом, в том числе индивидуальным предпринимателем, одновременно самостоятельно и в составе коллективного участника.</w:t>
            </w:r>
          </w:p>
          <w:p w14:paraId="4B1E7C99" w14:textId="77777777" w:rsidR="00017A01" w:rsidRPr="007672EB" w:rsidRDefault="00017A01" w:rsidP="00E2277D">
            <w:pPr>
              <w:pStyle w:val="a2"/>
              <w:spacing w:before="0" w:after="0"/>
              <w:ind w:left="34" w:firstLine="425"/>
              <w:jc w:val="both"/>
              <w:rPr>
                <w:b w:val="0"/>
              </w:rPr>
            </w:pPr>
            <w:r w:rsidRPr="007672EB">
              <w:rPr>
                <w:b w:val="0"/>
              </w:rPr>
              <w:t>При установлении обстоятельств, предусмотренных пунктами 2 и 3</w:t>
            </w:r>
            <w:r>
              <w:rPr>
                <w:b w:val="0"/>
              </w:rPr>
              <w:t xml:space="preserve"> данного раздела</w:t>
            </w:r>
            <w:r w:rsidRPr="007672EB">
              <w:rPr>
                <w:b w:val="0"/>
              </w:rPr>
              <w:t>, все заявки, поданные от имени таких коллективных участников, а также от юридических и физических лиц, в том числе индивидуальных предпринимателей, подлежат отклонению.</w:t>
            </w:r>
          </w:p>
          <w:p w14:paraId="6B9EDC1C" w14:textId="77777777" w:rsidR="00017A01" w:rsidRPr="007672EB" w:rsidRDefault="00017A01" w:rsidP="00E2277D">
            <w:pPr>
              <w:pStyle w:val="a2"/>
              <w:spacing w:before="0" w:after="0"/>
              <w:ind w:left="34" w:firstLine="425"/>
              <w:jc w:val="both"/>
              <w:rPr>
                <w:b w:val="0"/>
              </w:rPr>
            </w:pPr>
            <w:r w:rsidRPr="007672EB">
              <w:rPr>
                <w:b w:val="0"/>
              </w:rPr>
              <w:t xml:space="preserve">В случае участия коллективного участника в запросе </w:t>
            </w:r>
            <w:r>
              <w:rPr>
                <w:b w:val="0"/>
              </w:rPr>
              <w:t>котировок</w:t>
            </w:r>
            <w:r w:rsidRPr="007672EB">
              <w:rPr>
                <w:b w:val="0"/>
              </w:rPr>
              <w:t xml:space="preserve"> каждый из участников коллективного участника должен соответствовать требованиям, предъявленным к участникам процедуры закупки в документации о закупке, за исключением случаев, специально оговоренных в документации о закупке.</w:t>
            </w:r>
          </w:p>
          <w:p w14:paraId="486F18E7" w14:textId="77777777" w:rsidR="00017A01" w:rsidRPr="007672EB" w:rsidRDefault="00017A01" w:rsidP="00E2277D">
            <w:pPr>
              <w:pStyle w:val="a2"/>
              <w:spacing w:before="0" w:after="0"/>
              <w:ind w:left="34" w:firstLine="425"/>
              <w:jc w:val="both"/>
              <w:rPr>
                <w:rFonts w:eastAsia="Calibri"/>
                <w:b w:val="0"/>
              </w:rPr>
            </w:pPr>
            <w:r w:rsidRPr="007672EB">
              <w:rPr>
                <w:rFonts w:eastAsia="Calibri"/>
                <w:b w:val="0"/>
              </w:rPr>
              <w:t>При оценке коллективной заявки количественные показатели всех участников заявки суммируются.</w:t>
            </w:r>
          </w:p>
          <w:p w14:paraId="691B43FC" w14:textId="77777777" w:rsidR="00017A01" w:rsidRPr="007672EB" w:rsidRDefault="00017A01" w:rsidP="00E2277D">
            <w:pPr>
              <w:pStyle w:val="a2"/>
              <w:spacing w:before="0" w:after="0"/>
              <w:ind w:left="34" w:firstLine="425"/>
              <w:jc w:val="both"/>
              <w:rPr>
                <w:b w:val="0"/>
              </w:rPr>
            </w:pPr>
            <w:r w:rsidRPr="007672EB">
              <w:rPr>
                <w:b w:val="0"/>
              </w:rPr>
              <w:t xml:space="preserve">В составе заявки на участие в запросе </w:t>
            </w:r>
            <w:r>
              <w:rPr>
                <w:b w:val="0"/>
              </w:rPr>
              <w:t>котировок</w:t>
            </w:r>
            <w:r w:rsidRPr="007672EB">
              <w:rPr>
                <w:b w:val="0"/>
              </w:rPr>
              <w:t xml:space="preserve"> коллективный участник в обязательном порядке представляет копию договора между участниками, в котором должно быть в обязательном порядке определено лицо, подписывающее коллективную заявку, и с которым будет заключен договор от имени всех остальных участников, распределение между участниками прав и обязанностей, ответственности, объемов поставки товаров, выполнения работ, оказания услуг. Расчеты, осуществляемые Заказчиком по договору, производятся с лицом, подписавшим договор от имени всех участников. Данное положение должно также быть предусмотрено в договоре между участниками. Договор между участниками не может быть меньше срока действия договора, заключаемого с Заказчиком.</w:t>
            </w:r>
          </w:p>
          <w:p w14:paraId="560C143B" w14:textId="77777777" w:rsidR="00017A01" w:rsidRPr="007672EB" w:rsidRDefault="00017A01" w:rsidP="00E2277D">
            <w:pPr>
              <w:pStyle w:val="a2"/>
              <w:spacing w:before="0" w:after="0"/>
              <w:ind w:left="34" w:firstLine="425"/>
              <w:jc w:val="both"/>
              <w:rPr>
                <w:b w:val="0"/>
              </w:rPr>
            </w:pPr>
            <w:r w:rsidRPr="007672EB">
              <w:rPr>
                <w:b w:val="0"/>
              </w:rPr>
              <w:t xml:space="preserve">Если хотя бы один участник коллективного участника, входящей в состав коллективного участника, на стадии </w:t>
            </w:r>
            <w:r w:rsidRPr="007672EB">
              <w:rPr>
                <w:b w:val="0"/>
              </w:rPr>
              <w:lastRenderedPageBreak/>
              <w:t xml:space="preserve">подачи заявок отказывается от участия в запросе </w:t>
            </w:r>
            <w:r>
              <w:rPr>
                <w:b w:val="0"/>
              </w:rPr>
              <w:t>котировок</w:t>
            </w:r>
            <w:r w:rsidRPr="007672EB">
              <w:rPr>
                <w:b w:val="0"/>
              </w:rPr>
              <w:t>, о чем в адрес заказчика поступает письменное уведомление, заявка от такого коллективного участника подлежит отклонению.</w:t>
            </w:r>
          </w:p>
          <w:p w14:paraId="2870F4AD" w14:textId="77777777" w:rsidR="00017A01" w:rsidRPr="007672EB" w:rsidRDefault="00017A01" w:rsidP="00E2277D">
            <w:pPr>
              <w:pStyle w:val="a2"/>
              <w:spacing w:before="0" w:after="0"/>
              <w:ind w:left="34" w:firstLine="425"/>
              <w:jc w:val="both"/>
              <w:rPr>
                <w:b w:val="0"/>
              </w:rPr>
            </w:pPr>
            <w:r w:rsidRPr="007672EB">
              <w:rPr>
                <w:b w:val="0"/>
              </w:rPr>
              <w:t xml:space="preserve">На стадии заключения договора коллективный участник по запросу комиссии предоставляет оригинал заключенного договора между участниками. В случае если после признания коллективного участника победителем запроса </w:t>
            </w:r>
            <w:r>
              <w:rPr>
                <w:b w:val="0"/>
              </w:rPr>
              <w:t>котировок</w:t>
            </w:r>
            <w:r w:rsidRPr="007672EB">
              <w:rPr>
                <w:b w:val="0"/>
              </w:rPr>
              <w:t xml:space="preserve">, хотя бы один участник коллективного участника отказывается от заключения договора, о чем в адрес заказчика поступает письменное уведомление, данный коллективный участник признается уклонившимся от заключения договора. Те же правила распространяются на заключение договора с лицом, занявшим второе место в случаях, когда в соответствии с настоящей документацией по запросу </w:t>
            </w:r>
            <w:r>
              <w:rPr>
                <w:b w:val="0"/>
              </w:rPr>
              <w:t>котировок</w:t>
            </w:r>
            <w:r w:rsidRPr="007672EB">
              <w:rPr>
                <w:b w:val="0"/>
              </w:rPr>
              <w:t xml:space="preserve"> договор заключается с участником, занявшим второе место.</w:t>
            </w:r>
          </w:p>
          <w:p w14:paraId="10675124" w14:textId="77777777" w:rsidR="00017A01" w:rsidRPr="007672EB" w:rsidRDefault="00017A01" w:rsidP="00E2277D">
            <w:pPr>
              <w:pStyle w:val="a2"/>
              <w:spacing w:before="0" w:after="0"/>
              <w:ind w:left="34" w:firstLine="425"/>
              <w:jc w:val="both"/>
              <w:rPr>
                <w:b w:val="0"/>
              </w:rPr>
            </w:pPr>
            <w:r w:rsidRPr="007672EB">
              <w:rPr>
                <w:b w:val="0"/>
              </w:rPr>
              <w:t>Требования об исполнении договора могут быть предъявлены к любому лицу либо нескольким лицам, входящим в состав коллективного участника по выбору Заказчика. Данное лицо или лица обязаны обеспечить выполнение договора в полном объеме.</w:t>
            </w:r>
          </w:p>
          <w:p w14:paraId="66A07FB5" w14:textId="77777777" w:rsidR="00017A01" w:rsidRPr="007672EB" w:rsidRDefault="00017A01" w:rsidP="00E2277D">
            <w:pPr>
              <w:pStyle w:val="a2"/>
              <w:spacing w:before="0" w:after="0"/>
              <w:ind w:left="34" w:firstLine="425"/>
              <w:jc w:val="both"/>
              <w:rPr>
                <w:b w:val="0"/>
              </w:rPr>
            </w:pPr>
            <w:r w:rsidRPr="007672EB">
              <w:rPr>
                <w:b w:val="0"/>
              </w:rPr>
              <w:t>Требования о выплате неустойки или других штрафных санкций, вытекающих из договора, могут быть предъявлены к любому лицу либо нескольким лицам, входящим в состав коллективного участника по выбору Заказчика. Данное лицо или лица обязаны обеспечить выплату неустойки или других штрафных санкций в полном объеме.</w:t>
            </w:r>
          </w:p>
          <w:p w14:paraId="36503459" w14:textId="77777777" w:rsidR="00017A01" w:rsidRPr="007672EB" w:rsidRDefault="00017A01" w:rsidP="00E2277D">
            <w:pPr>
              <w:pStyle w:val="a2"/>
              <w:spacing w:before="0" w:after="0"/>
              <w:ind w:left="34" w:firstLine="425"/>
              <w:jc w:val="both"/>
              <w:rPr>
                <w:b w:val="0"/>
              </w:rPr>
            </w:pPr>
            <w:r w:rsidRPr="007672EB">
              <w:rPr>
                <w:b w:val="0"/>
              </w:rPr>
              <w:t xml:space="preserve">В договоре о совместном участии должны быть в обязательном порядке включены условия о солидарной ответственности лиц, входящих в состав коллективного участника. </w:t>
            </w:r>
          </w:p>
          <w:p w14:paraId="3DF4FBE5" w14:textId="77777777" w:rsidR="00017A01" w:rsidRPr="007672EB" w:rsidRDefault="00017A01" w:rsidP="00E2277D">
            <w:pPr>
              <w:pStyle w:val="a2"/>
              <w:spacing w:before="0" w:after="0"/>
              <w:ind w:left="34" w:firstLine="425"/>
              <w:jc w:val="both"/>
              <w:rPr>
                <w:b w:val="0"/>
              </w:rPr>
            </w:pPr>
            <w:r w:rsidRPr="007672EB">
              <w:rPr>
                <w:b w:val="0"/>
              </w:rPr>
              <w:t>В случае отсутствия условий, предусмотренных настоящей главой, в договоре о совместном участии, заявка, поданная от такого коллективного участника, подлежит отклонению.</w:t>
            </w:r>
          </w:p>
          <w:p w14:paraId="1BCEF612" w14:textId="461D30AB" w:rsidR="00017A01" w:rsidRPr="000951E1" w:rsidRDefault="00017A01" w:rsidP="00D65B7A">
            <w:pPr>
              <w:pStyle w:val="32"/>
              <w:keepNext w:val="0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ind w:firstLine="460"/>
              <w:contextualSpacing/>
              <w:rPr>
                <w:rFonts w:ascii="Times New Roman" w:hAnsi="Times New Roman"/>
                <w:b w:val="0"/>
                <w:szCs w:val="28"/>
              </w:rPr>
            </w:pPr>
            <w:r>
              <w:rPr>
                <w:b w:val="0"/>
                <w:lang w:val="ru-RU"/>
              </w:rPr>
              <w:t xml:space="preserve">14. </w:t>
            </w:r>
            <w:r w:rsidRPr="00017A01">
              <w:rPr>
                <w:rFonts w:ascii="Times New Roman" w:hAnsi="Times New Roman"/>
                <w:b w:val="0"/>
              </w:rPr>
              <w:t>В случае ликвидации либо реорганизации одного из участников в договор между участниками должны быть внесены соответствующие изменения о перераспределении функций, которые выполнялись прежним участником, между остальными участниками.</w:t>
            </w:r>
          </w:p>
        </w:tc>
      </w:tr>
    </w:tbl>
    <w:p w14:paraId="2955EE61" w14:textId="77777777" w:rsidR="000632E7" w:rsidRDefault="000632E7" w:rsidP="00426C3E">
      <w:pPr>
        <w:spacing w:after="200" w:line="276" w:lineRule="auto"/>
        <w:jc w:val="center"/>
        <w:rPr>
          <w:rStyle w:val="12"/>
          <w:bCs/>
          <w:sz w:val="28"/>
          <w:szCs w:val="28"/>
        </w:rPr>
      </w:pPr>
    </w:p>
    <w:p w14:paraId="315719FA" w14:textId="251B56C7" w:rsidR="00426C3E" w:rsidRPr="00314ACD" w:rsidRDefault="000632E7" w:rsidP="00314ACD">
      <w:pPr>
        <w:pStyle w:val="afffff3"/>
        <w:numPr>
          <w:ilvl w:val="0"/>
          <w:numId w:val="16"/>
        </w:numPr>
        <w:spacing w:after="0"/>
        <w:jc w:val="center"/>
        <w:rPr>
          <w:rStyle w:val="12"/>
          <w:b w:val="0"/>
          <w:bCs/>
          <w:sz w:val="28"/>
          <w:szCs w:val="28"/>
        </w:rPr>
      </w:pPr>
      <w:r w:rsidRPr="00314ACD">
        <w:rPr>
          <w:rStyle w:val="12"/>
          <w:bCs/>
          <w:sz w:val="28"/>
          <w:szCs w:val="28"/>
        </w:rPr>
        <w:br w:type="page"/>
      </w:r>
      <w:bookmarkStart w:id="9" w:name="_Toc527990669"/>
      <w:r w:rsidR="00426C3E" w:rsidRPr="00314ACD">
        <w:rPr>
          <w:rStyle w:val="12"/>
          <w:bCs/>
          <w:sz w:val="28"/>
          <w:szCs w:val="28"/>
        </w:rPr>
        <w:lastRenderedPageBreak/>
        <w:t>ОБРАЗЦЫ ФОРМ ДЛЯ ЗАПОЛНЕНИЯ</w:t>
      </w:r>
      <w:bookmarkEnd w:id="9"/>
    </w:p>
    <w:p w14:paraId="2FF3A6EA" w14:textId="758C63C8" w:rsidR="00426C3E" w:rsidRDefault="00426C3E" w:rsidP="00936341">
      <w:pPr>
        <w:jc w:val="center"/>
      </w:pPr>
    </w:p>
    <w:p w14:paraId="6886FA40" w14:textId="07FA7F55" w:rsidR="00936341" w:rsidRPr="009378CB" w:rsidRDefault="00936341" w:rsidP="00936341">
      <w:pPr>
        <w:jc w:val="center"/>
        <w:rPr>
          <w:b/>
        </w:rPr>
      </w:pPr>
      <w:r w:rsidRPr="00FE78FC">
        <w:rPr>
          <w:b/>
        </w:rPr>
        <w:t xml:space="preserve">Форма </w:t>
      </w:r>
      <w:r w:rsidR="00FE78FC">
        <w:rPr>
          <w:b/>
        </w:rPr>
        <w:t>1</w:t>
      </w:r>
      <w:r w:rsidRPr="00FE78FC">
        <w:rPr>
          <w:b/>
        </w:rPr>
        <w:t>. ЗАЯВКА НА УЧАСТИЕ В ЗАПРОСЕ</w:t>
      </w:r>
      <w:r w:rsidRPr="009378CB">
        <w:rPr>
          <w:b/>
        </w:rPr>
        <w:t xml:space="preserve"> КОТИРОВОК</w:t>
      </w:r>
    </w:p>
    <w:p w14:paraId="1D3B694E" w14:textId="77777777" w:rsidR="00936341" w:rsidRPr="009378CB" w:rsidRDefault="00936341" w:rsidP="00936341"/>
    <w:p w14:paraId="4C996C13" w14:textId="77777777" w:rsidR="00C92EB2" w:rsidRDefault="00C92EB2" w:rsidP="00C92EB2"/>
    <w:p w14:paraId="34D3F137" w14:textId="77777777" w:rsidR="00C92EB2" w:rsidRDefault="00C92EB2" w:rsidP="00C92EB2">
      <w:pPr>
        <w:jc w:val="center"/>
        <w:rPr>
          <w:i/>
          <w:iCs/>
        </w:rPr>
      </w:pPr>
      <w:r>
        <w:rPr>
          <w:i/>
          <w:iCs/>
        </w:rPr>
        <w:t>На бланке организации участника</w:t>
      </w:r>
    </w:p>
    <w:p w14:paraId="41D99C6E" w14:textId="77777777" w:rsidR="00C92EB2" w:rsidRDefault="00C92EB2" w:rsidP="00C92EB2"/>
    <w:p w14:paraId="5452EC72" w14:textId="77777777" w:rsidR="00C92EB2" w:rsidRDefault="00C92EB2" w:rsidP="00C92EB2">
      <w:r>
        <w:t>Дата, исх. номер</w:t>
      </w:r>
    </w:p>
    <w:p w14:paraId="0C45AC01" w14:textId="77777777" w:rsidR="00C92EB2" w:rsidRDefault="00C92EB2" w:rsidP="00C92EB2">
      <w:pPr>
        <w:jc w:val="right"/>
      </w:pPr>
      <w:r>
        <w:t>Заказчику</w:t>
      </w:r>
    </w:p>
    <w:p w14:paraId="67E46CFD" w14:textId="77777777" w:rsidR="00C92EB2" w:rsidRDefault="00C92EB2" w:rsidP="00C92EB2">
      <w:pPr>
        <w:ind w:left="3545" w:firstLine="709"/>
        <w:contextualSpacing/>
        <w:jc w:val="right"/>
        <w:rPr>
          <w:i/>
          <w:iCs/>
        </w:rPr>
      </w:pPr>
      <w:r>
        <w:rPr>
          <w:i/>
          <w:iCs/>
        </w:rPr>
        <w:t xml:space="preserve">(Указывается наименование заказчика, </w:t>
      </w:r>
    </w:p>
    <w:p w14:paraId="413622D1" w14:textId="77777777" w:rsidR="00C92EB2" w:rsidRDefault="00C92EB2" w:rsidP="00C92EB2">
      <w:pPr>
        <w:jc w:val="right"/>
        <w:rPr>
          <w:i/>
          <w:iCs/>
        </w:rPr>
      </w:pPr>
      <w:r>
        <w:rPr>
          <w:i/>
          <w:iCs/>
        </w:rPr>
        <w:t>в чей адрес направляется Заявка</w:t>
      </w:r>
    </w:p>
    <w:p w14:paraId="54E27DE5" w14:textId="77777777" w:rsidR="00C92EB2" w:rsidRDefault="00C92EB2" w:rsidP="00C92EB2">
      <w:pPr>
        <w:jc w:val="right"/>
      </w:pPr>
      <w:r>
        <w:rPr>
          <w:i/>
          <w:iCs/>
        </w:rPr>
        <w:t>на участие в запросе котировок)</w:t>
      </w:r>
    </w:p>
    <w:p w14:paraId="1004AF75" w14:textId="77777777" w:rsidR="00C92EB2" w:rsidRDefault="00C92EB2" w:rsidP="00C92EB2"/>
    <w:p w14:paraId="1ECBD93F" w14:textId="77777777" w:rsidR="00C92EB2" w:rsidRDefault="00C92EB2" w:rsidP="00C92EB2"/>
    <w:p w14:paraId="0D5A1324" w14:textId="77777777" w:rsidR="00C92EB2" w:rsidRDefault="00C92EB2" w:rsidP="00C92EB2">
      <w:pPr>
        <w:ind w:firstLine="709"/>
      </w:pPr>
      <w:r>
        <w:t>Изучив документацию на право заключения вышеупомянутого договора, а также применимые к данному запросу котировок законодательство и нормативно-правовые акты __________________ ______________________________ (наименование Участника с указанием организационно-правовой формы, юридического и почтового адреса, номера контактного телефона, адреса электронной почты) в лице ____________________ (наименование должности, Ф.И.О. руководителя, уполномоченного лица) сообщает о согласии участвовать в запросе котировок на условиях, установленных в извещении.</w:t>
      </w:r>
    </w:p>
    <w:p w14:paraId="218D0A5E" w14:textId="7FC06B31" w:rsidR="00C92EB2" w:rsidRPr="00CA1EB9" w:rsidRDefault="00F24FB6" w:rsidP="00CA1EB9">
      <w:pPr>
        <w:numPr>
          <w:ilvl w:val="1"/>
          <w:numId w:val="25"/>
        </w:numPr>
        <w:spacing w:after="0"/>
        <w:ind w:left="0" w:firstLine="709"/>
      </w:pPr>
      <w:r>
        <w:t xml:space="preserve">Мы </w:t>
      </w:r>
      <w:r w:rsidRPr="00991F49">
        <w:t xml:space="preserve">согласны поставить товары в соответствии с требованиями извещения </w:t>
      </w:r>
      <w:r w:rsidR="009664AF" w:rsidRPr="00CA15FB">
        <w:rPr>
          <w:b/>
        </w:rPr>
        <w:t>№ ЗКэ_2_00008</w:t>
      </w:r>
      <w:r w:rsidR="00B77EDD" w:rsidRPr="00CA15FB">
        <w:rPr>
          <w:b/>
        </w:rPr>
        <w:t>1</w:t>
      </w:r>
      <w:r w:rsidR="00220D3F" w:rsidRPr="00CA15FB">
        <w:rPr>
          <w:b/>
        </w:rPr>
        <w:t>9</w:t>
      </w:r>
      <w:r w:rsidR="009664AF" w:rsidRPr="00CA15FB">
        <w:rPr>
          <w:b/>
        </w:rPr>
        <w:t>_2019</w:t>
      </w:r>
      <w:r w:rsidR="009664AF">
        <w:t xml:space="preserve">_АО </w:t>
      </w:r>
      <w:r w:rsidRPr="00991F49">
        <w:t xml:space="preserve">и на условиях, </w:t>
      </w:r>
      <w:r w:rsidRPr="00991F49">
        <w:rPr>
          <w:rFonts w:eastAsia="Calibri"/>
          <w:lang w:eastAsia="en-US"/>
        </w:rPr>
        <w:t xml:space="preserve">которые мы представили в настоящей заявке на участие в запросе котировок. </w:t>
      </w:r>
      <w:r w:rsidR="00CA1EB9" w:rsidRPr="00CA1EB9">
        <w:rPr>
          <w:b/>
          <w:bCs/>
        </w:rPr>
        <w:t>Ценовое предложение подано нами на электронной торговой площадке (указание цены договора в заявке на участие, техническом предложении либо в документации, входящей в состав заявки на участие в процедуре, в каком виде или в какой форме оно бы не было оформлено, не допускается).</w:t>
      </w:r>
    </w:p>
    <w:p w14:paraId="3AD370DF" w14:textId="77777777" w:rsidR="00C92EB2" w:rsidRDefault="00C92EB2" w:rsidP="00C92EB2">
      <w:pPr>
        <w:numPr>
          <w:ilvl w:val="1"/>
          <w:numId w:val="25"/>
        </w:numPr>
        <w:spacing w:after="0"/>
        <w:ind w:left="0" w:firstLine="709"/>
      </w:pPr>
      <w:r>
        <w:t>К настоящей заявке на участие в запросе котировок прилагаются следующие документы:</w:t>
      </w:r>
    </w:p>
    <w:tbl>
      <w:tblPr>
        <w:tblW w:w="9639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4"/>
        <w:gridCol w:w="5847"/>
        <w:gridCol w:w="1610"/>
        <w:gridCol w:w="1508"/>
      </w:tblGrid>
      <w:tr w:rsidR="00C92EB2" w14:paraId="28D66395" w14:textId="77777777" w:rsidTr="00C92EB2">
        <w:trPr>
          <w:trHeight w:val="507"/>
          <w:tblHeader/>
        </w:trPr>
        <w:tc>
          <w:tcPr>
            <w:tcW w:w="6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9DE1BE" w14:textId="77777777" w:rsidR="00C92EB2" w:rsidRDefault="00C92EB2">
            <w:pPr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58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EA21D9" w14:textId="77777777" w:rsidR="00C92EB2" w:rsidRDefault="00C92EB2">
            <w:pPr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Наименование документов</w:t>
            </w:r>
          </w:p>
        </w:tc>
        <w:tc>
          <w:tcPr>
            <w:tcW w:w="16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2143EB" w14:textId="77777777" w:rsidR="00C92EB2" w:rsidRDefault="00C92EB2">
            <w:pPr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Страницы с __ по __</w:t>
            </w:r>
          </w:p>
        </w:tc>
        <w:tc>
          <w:tcPr>
            <w:tcW w:w="15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377027" w14:textId="77777777" w:rsidR="00C92EB2" w:rsidRDefault="00C92EB2">
            <w:pPr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Количество страниц</w:t>
            </w:r>
          </w:p>
        </w:tc>
      </w:tr>
      <w:tr w:rsidR="00C92EB2" w14:paraId="2B8DA5E5" w14:textId="77777777" w:rsidTr="00C92EB2"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B715AF" w14:textId="77777777" w:rsidR="00C92EB2" w:rsidRDefault="00C92EB2">
            <w:pPr>
              <w:ind w:left="227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7AA25" w14:textId="77777777" w:rsidR="00C92EB2" w:rsidRDefault="00C92EB2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749E6" w14:textId="77777777" w:rsidR="00C92EB2" w:rsidRDefault="00C92EB2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ACB15" w14:textId="77777777" w:rsidR="00C92EB2" w:rsidRDefault="00C92EB2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92EB2" w14:paraId="60461AAD" w14:textId="77777777" w:rsidTr="00C92EB2">
        <w:trPr>
          <w:trHeight w:val="397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21FDAE" w14:textId="77777777" w:rsidR="00C92EB2" w:rsidRDefault="00C92EB2">
            <w:pPr>
              <w:ind w:left="227"/>
              <w:contextualSpacing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E04F4" w14:textId="77777777" w:rsidR="00C92EB2" w:rsidRDefault="00C92EB2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0F183" w14:textId="77777777" w:rsidR="00C92EB2" w:rsidRDefault="00C92EB2">
            <w:pPr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E0583" w14:textId="77777777" w:rsidR="00C92EB2" w:rsidRDefault="00C92EB2">
            <w:pPr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</w:p>
        </w:tc>
      </w:tr>
      <w:tr w:rsidR="00C92EB2" w14:paraId="24613EBA" w14:textId="77777777" w:rsidTr="00C92EB2">
        <w:trPr>
          <w:trHeight w:val="397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7A3F80" w14:textId="77777777" w:rsidR="00C92EB2" w:rsidRDefault="00C92EB2">
            <w:pPr>
              <w:rPr>
                <w:sz w:val="20"/>
                <w:szCs w:val="20"/>
              </w:rPr>
            </w:pPr>
          </w:p>
        </w:tc>
        <w:tc>
          <w:tcPr>
            <w:tcW w:w="5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31DD6" w14:textId="77777777" w:rsidR="00C92EB2" w:rsidRDefault="00C92EB2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CA330" w14:textId="77777777" w:rsidR="00C92EB2" w:rsidRDefault="00C92EB2">
            <w:pPr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D396F" w14:textId="77777777" w:rsidR="00C92EB2" w:rsidRDefault="00C92EB2">
            <w:pPr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</w:p>
        </w:tc>
      </w:tr>
      <w:tr w:rsidR="00C92EB2" w14:paraId="304A9EF4" w14:textId="77777777" w:rsidTr="00C92EB2">
        <w:trPr>
          <w:trHeight w:val="397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B03286" w14:textId="77777777" w:rsidR="00C92EB2" w:rsidRDefault="00C92EB2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8F0710" w14:textId="77777777" w:rsidR="00C92EB2" w:rsidRDefault="00C92EB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ВСЕГО листов: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0EB61F" w14:textId="77777777" w:rsidR="00C92EB2" w:rsidRDefault="00C92EB2">
            <w:pPr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D9DC6" w14:textId="77777777" w:rsidR="00C92EB2" w:rsidRDefault="00C92EB2">
            <w:pPr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</w:p>
        </w:tc>
      </w:tr>
    </w:tbl>
    <w:p w14:paraId="39C0D14E" w14:textId="77777777" w:rsidR="00C92EB2" w:rsidRDefault="00C92EB2" w:rsidP="00C92EB2">
      <w:pPr>
        <w:numPr>
          <w:ilvl w:val="1"/>
          <w:numId w:val="25"/>
        </w:numPr>
        <w:spacing w:after="0"/>
        <w:ind w:left="0" w:firstLine="709"/>
        <w:rPr>
          <w:rFonts w:ascii="Calibri" w:eastAsiaTheme="minorHAnsi" w:hAnsi="Calibri"/>
          <w:sz w:val="22"/>
          <w:szCs w:val="22"/>
          <w:lang w:eastAsia="en-US"/>
        </w:rPr>
      </w:pPr>
      <w:r>
        <w:t>Настоящим гарантируем достоверность представленной нами в заявке на участие в запросе котировок информации и подтверждаем право Организатора, не противоречащее требованию формирования равных для всех Участников запроса котировок условий, запрашивать у нас, в уполномоченных органах власти и у упомянутых в нашей заявке на участие в запросе котировок юридических лиц информацию, уточняющую представленные нами в ней сведения.</w:t>
      </w:r>
    </w:p>
    <w:p w14:paraId="352A6EEF" w14:textId="77777777" w:rsidR="00C92EB2" w:rsidRDefault="00C92EB2" w:rsidP="00C92EB2">
      <w:pPr>
        <w:numPr>
          <w:ilvl w:val="1"/>
          <w:numId w:val="25"/>
        </w:numPr>
        <w:spacing w:after="0"/>
        <w:ind w:left="0" w:firstLine="709"/>
      </w:pPr>
      <w:r>
        <w:t>Настоящей заявкой на участие в запросе котировок сообщаем, что в отношении _______________________________ (наименование Участника запроса котировок) не проводится процедура ликвидации, отсутствует решение арбитражного суда о признании банкротом и об открытии конкурсного производства, деятельность не приостановлена, сведения в реестре недобросовестных поставщиков отсутствуют, а также отсутствует задолженность по уплате налогов, сборов, пеней и штрафов, размер которой превышает двадцать пять процентов балансовой стоимости активов, определяемой по данным бухгалтерской (финансовой) отчетности за истекший период (год, квартал/полугодие/9 месяцев текущего года).</w:t>
      </w:r>
    </w:p>
    <w:p w14:paraId="37EE993F" w14:textId="77777777" w:rsidR="00C92EB2" w:rsidRDefault="00C92EB2" w:rsidP="00C92EB2">
      <w:pPr>
        <w:numPr>
          <w:ilvl w:val="1"/>
          <w:numId w:val="25"/>
        </w:numPr>
        <w:spacing w:after="0"/>
        <w:ind w:left="0" w:firstLine="709"/>
      </w:pPr>
      <w:r>
        <w:t xml:space="preserve">_ </w:t>
      </w:r>
      <w:r>
        <w:rPr>
          <w:i/>
          <w:iCs/>
        </w:rPr>
        <w:t>(наименование участника)</w:t>
      </w:r>
      <w:r>
        <w:t xml:space="preserve"> подтверждает получение согласия на обработку персональных данных в рамках, определенных Федеральным законом от 27 июля 2006 года </w:t>
      </w:r>
      <w:r>
        <w:br/>
      </w:r>
      <w:r>
        <w:lastRenderedPageBreak/>
        <w:t>№ 152-ФЗ «О персональных данных» и информирования лиц, чьи данные содержатся в документах, входящих в состав заявки, о передаче их персональных данных в АО «Гознак», в пределах, необходимых для данной закупки.</w:t>
      </w:r>
    </w:p>
    <w:p w14:paraId="5779D83B" w14:textId="21DD4D6D" w:rsidR="00C92EB2" w:rsidRDefault="00C92EB2" w:rsidP="00C92EB2">
      <w:pPr>
        <w:numPr>
          <w:ilvl w:val="1"/>
          <w:numId w:val="25"/>
        </w:numPr>
        <w:spacing w:after="0"/>
        <w:ind w:left="0" w:firstLine="709"/>
      </w:pPr>
      <w:r>
        <w:t xml:space="preserve">В </w:t>
      </w:r>
      <w:proofErr w:type="gramStart"/>
      <w:r>
        <w:t>случае</w:t>
      </w:r>
      <w:proofErr w:type="gramEnd"/>
      <w:r>
        <w:t xml:space="preserve">, если наши предложения будут признаны лучшими, мы берем на себя обязательства подписать договор с______________ (указывается наименование Организатора) на </w:t>
      </w:r>
      <w:r w:rsidR="00E12EEE">
        <w:t>поставку товара</w:t>
      </w:r>
      <w:r>
        <w:t xml:space="preserve"> в соответствии с требованиями извещения и условиями наших предложений.</w:t>
      </w:r>
    </w:p>
    <w:p w14:paraId="7869412C" w14:textId="794BA08F" w:rsidR="00C92EB2" w:rsidRDefault="00C92EB2" w:rsidP="00C92EB2">
      <w:pPr>
        <w:numPr>
          <w:ilvl w:val="1"/>
          <w:numId w:val="25"/>
        </w:numPr>
        <w:spacing w:after="0"/>
        <w:ind w:left="0" w:firstLine="709"/>
      </w:pPr>
      <w:r>
        <w:t xml:space="preserve">В </w:t>
      </w:r>
      <w:proofErr w:type="gramStart"/>
      <w:r>
        <w:t>случае</w:t>
      </w:r>
      <w:proofErr w:type="gramEnd"/>
      <w:r>
        <w:t xml:space="preserve"> если наши предложения будут лучшими после предложений победителя запроса котировок, а победитель запроса котировок будет признан уклонившимся от заключения договора, мы обязуемся подписать данный договор на </w:t>
      </w:r>
      <w:r w:rsidR="00E12EEE">
        <w:t>поставку товара</w:t>
      </w:r>
      <w:r>
        <w:t xml:space="preserve"> в соответствии с требованиями документации и условиями нашего предложения.</w:t>
      </w:r>
    </w:p>
    <w:p w14:paraId="78F62AD8" w14:textId="77777777" w:rsidR="00C92EB2" w:rsidRDefault="00C92EB2" w:rsidP="00C92EB2">
      <w:pPr>
        <w:numPr>
          <w:ilvl w:val="1"/>
          <w:numId w:val="25"/>
        </w:numPr>
        <w:spacing w:after="0"/>
        <w:ind w:left="0" w:firstLine="709"/>
      </w:pPr>
      <w:r>
        <w:t>Также подтверждаем, что мы извещены о включении сведений о _____________________________________ (наименование Участника запроса котировок) в Реестр недобросовестных поставщиков в случае уклонения нами от заключения договора.</w:t>
      </w:r>
    </w:p>
    <w:p w14:paraId="16D69609" w14:textId="77777777" w:rsidR="00C92EB2" w:rsidRDefault="00C92EB2" w:rsidP="00C92EB2">
      <w:pPr>
        <w:numPr>
          <w:ilvl w:val="1"/>
          <w:numId w:val="25"/>
        </w:numPr>
        <w:spacing w:after="0"/>
        <w:ind w:left="0" w:firstLine="709"/>
      </w:pPr>
      <w:r>
        <w:t>Сообщаем, что для оперативного уведомления нас по вопросам организационного характера и взаимодействия с Организатором нами уполномочен __________________ (указать Ф.И.О. полностью, должность и контактную информацию уполномоченного лица). Все сведения о проведении запроса котировок просим сообщать указанному уполномоченному лицу.</w:t>
      </w:r>
    </w:p>
    <w:p w14:paraId="41468A98" w14:textId="77777777" w:rsidR="00C92EB2" w:rsidRDefault="00C92EB2" w:rsidP="00C92EB2">
      <w:pPr>
        <w:numPr>
          <w:ilvl w:val="1"/>
          <w:numId w:val="25"/>
        </w:numPr>
        <w:spacing w:after="0"/>
        <w:ind w:left="0" w:firstLine="709"/>
      </w:pPr>
      <w:r>
        <w:t>Корреспонденцию в наш адрес просим направлять по адресу: ____________________________________________________________________</w:t>
      </w:r>
    </w:p>
    <w:p w14:paraId="4A3FD351" w14:textId="77777777" w:rsidR="00C92EB2" w:rsidRDefault="00C92EB2" w:rsidP="00C92EB2">
      <w:pPr>
        <w:numPr>
          <w:ilvl w:val="1"/>
          <w:numId w:val="25"/>
        </w:numPr>
        <w:spacing w:after="0"/>
        <w:ind w:left="0" w:firstLine="709"/>
      </w:pPr>
      <w:r>
        <w:t xml:space="preserve">Настоящая заявка на участие в запросе котировок действительна до момента заключения договора с победителем запроса котировок. </w:t>
      </w:r>
    </w:p>
    <w:p w14:paraId="0D9AAC10" w14:textId="77777777" w:rsidR="00C92EB2" w:rsidRDefault="00C92EB2" w:rsidP="00C92EB2">
      <w:pPr>
        <w:ind w:left="709"/>
      </w:pPr>
    </w:p>
    <w:p w14:paraId="01C788EE" w14:textId="77777777" w:rsidR="00C92EB2" w:rsidRDefault="00C92EB2" w:rsidP="00C92EB2">
      <w:r>
        <w:rPr>
          <w:vertAlign w:val="superscript"/>
        </w:rPr>
        <w:t xml:space="preserve">_____________________________________                                                                 ______________________ </w:t>
      </w:r>
      <w:r>
        <w:t>(Фамилия И.О.)</w:t>
      </w:r>
    </w:p>
    <w:p w14:paraId="5EDCBEE4" w14:textId="77777777" w:rsidR="00C92EB2" w:rsidRDefault="00C92EB2" w:rsidP="00C92EB2">
      <w:pPr>
        <w:rPr>
          <w:vertAlign w:val="superscript"/>
        </w:rPr>
      </w:pPr>
      <w:r>
        <w:rPr>
          <w:vertAlign w:val="superscript"/>
        </w:rPr>
        <w:t>                       (должность)                                                                                                             (подпись)</w:t>
      </w:r>
    </w:p>
    <w:p w14:paraId="55942604" w14:textId="77777777" w:rsidR="00C92EB2" w:rsidRDefault="00C92EB2" w:rsidP="00C92EB2">
      <w:pPr>
        <w:ind w:firstLine="720"/>
        <w:rPr>
          <w:vertAlign w:val="superscript"/>
        </w:rPr>
      </w:pPr>
    </w:p>
    <w:p w14:paraId="2F835B98" w14:textId="77777777" w:rsidR="00C92EB2" w:rsidRDefault="00C92EB2" w:rsidP="00C92EB2">
      <w:r>
        <w:t>М.П.</w:t>
      </w:r>
    </w:p>
    <w:p w14:paraId="2933113D" w14:textId="77777777" w:rsidR="005C6B96" w:rsidRDefault="005C6B96" w:rsidP="00C92EB2"/>
    <w:p w14:paraId="27291486" w14:textId="77777777" w:rsidR="005C6B96" w:rsidRDefault="005C6B96" w:rsidP="00C92EB2"/>
    <w:p w14:paraId="6E051778" w14:textId="77777777" w:rsidR="005C6B96" w:rsidRDefault="005C6B96" w:rsidP="00C92EB2"/>
    <w:p w14:paraId="546238AD" w14:textId="77777777" w:rsidR="005C6B96" w:rsidRDefault="005C6B96" w:rsidP="00C92EB2"/>
    <w:p w14:paraId="572515D8" w14:textId="77777777" w:rsidR="005C6B96" w:rsidRDefault="005C6B96" w:rsidP="00C92EB2"/>
    <w:p w14:paraId="44C3E6DF" w14:textId="77777777" w:rsidR="005C6B96" w:rsidRDefault="005C6B96" w:rsidP="00C92EB2"/>
    <w:p w14:paraId="2A7CC5F7" w14:textId="77777777" w:rsidR="005C6B96" w:rsidRDefault="005C6B96" w:rsidP="00C92EB2"/>
    <w:p w14:paraId="0FC35D1D" w14:textId="77777777" w:rsidR="005C6B96" w:rsidRDefault="005C6B96" w:rsidP="00C92EB2"/>
    <w:p w14:paraId="54D7E6D8" w14:textId="77777777" w:rsidR="005C6B96" w:rsidRDefault="005C6B96" w:rsidP="00C92EB2"/>
    <w:p w14:paraId="79BFC6FB" w14:textId="77777777" w:rsidR="005C6B96" w:rsidRDefault="005C6B96" w:rsidP="00C92EB2"/>
    <w:p w14:paraId="4D417535" w14:textId="77777777" w:rsidR="005C6B96" w:rsidRDefault="005C6B96" w:rsidP="00C92EB2"/>
    <w:p w14:paraId="633A4CFE" w14:textId="77777777" w:rsidR="005C6B96" w:rsidRDefault="005C6B96" w:rsidP="00C92EB2"/>
    <w:p w14:paraId="4EA884D7" w14:textId="77777777" w:rsidR="005C6B96" w:rsidRDefault="005C6B96" w:rsidP="00C92EB2"/>
    <w:p w14:paraId="31FCFA68" w14:textId="77777777" w:rsidR="005C6B96" w:rsidRDefault="005C6B96" w:rsidP="00C92EB2"/>
    <w:p w14:paraId="511F3A80" w14:textId="77777777" w:rsidR="005C6B96" w:rsidRDefault="005C6B96" w:rsidP="00C92EB2"/>
    <w:p w14:paraId="36142EB8" w14:textId="77777777" w:rsidR="005C6B96" w:rsidRDefault="005C6B96" w:rsidP="00C92EB2"/>
    <w:p w14:paraId="3F512A1A" w14:textId="77777777" w:rsidR="005C6B96" w:rsidRDefault="005C6B96" w:rsidP="00C92EB2"/>
    <w:p w14:paraId="27C8F872" w14:textId="77777777" w:rsidR="005C6B96" w:rsidRDefault="005C6B96" w:rsidP="00C92EB2"/>
    <w:p w14:paraId="14485767" w14:textId="77777777" w:rsidR="00177B72" w:rsidRDefault="00177B72" w:rsidP="00C92EB2"/>
    <w:p w14:paraId="364DB74D" w14:textId="77777777" w:rsidR="00177B72" w:rsidRDefault="00177B72" w:rsidP="00C92EB2"/>
    <w:p w14:paraId="5E7DD73E" w14:textId="77777777" w:rsidR="00177B72" w:rsidRDefault="00177B72" w:rsidP="00C92EB2"/>
    <w:p w14:paraId="1CB7504C" w14:textId="77777777" w:rsidR="00177B72" w:rsidRDefault="00177B72" w:rsidP="00C92EB2"/>
    <w:p w14:paraId="4EE5BD97" w14:textId="77777777" w:rsidR="005E36F2" w:rsidRDefault="005E36F2" w:rsidP="00C92EB2"/>
    <w:p w14:paraId="5EA73A3F" w14:textId="77777777" w:rsidR="005E36F2" w:rsidRDefault="005E36F2" w:rsidP="00C92EB2"/>
    <w:p w14:paraId="4A03E573" w14:textId="41C563FB" w:rsidR="00426C3E" w:rsidRDefault="00A94E2D" w:rsidP="00A94E2D">
      <w:pPr>
        <w:spacing w:after="0" w:line="276" w:lineRule="auto"/>
        <w:jc w:val="center"/>
      </w:pPr>
      <w:r>
        <w:rPr>
          <w:rFonts w:eastAsia="Calibri"/>
          <w:i/>
          <w:sz w:val="20"/>
        </w:rPr>
        <w:t xml:space="preserve">                                                                   </w:t>
      </w:r>
      <w:r w:rsidR="00426C3E">
        <w:t xml:space="preserve">Приложение 1 </w:t>
      </w:r>
    </w:p>
    <w:p w14:paraId="676A6C8B" w14:textId="38C9F1DB" w:rsidR="00A94E2D" w:rsidRDefault="00A94E2D" w:rsidP="00A94E2D">
      <w:pPr>
        <w:tabs>
          <w:tab w:val="left" w:pos="0"/>
        </w:tabs>
        <w:spacing w:after="0"/>
        <w:jc w:val="center"/>
      </w:pPr>
      <w:r>
        <w:t xml:space="preserve">                                                                                                     к Заявке </w:t>
      </w:r>
      <w:r w:rsidR="00426C3E">
        <w:t xml:space="preserve">на участие в запросе котировок </w:t>
      </w:r>
    </w:p>
    <w:p w14:paraId="613072E5" w14:textId="29DC1B9E" w:rsidR="00A94E2D" w:rsidRPr="00A94E2D" w:rsidRDefault="00A94E2D" w:rsidP="00A94E2D">
      <w:pPr>
        <w:tabs>
          <w:tab w:val="left" w:pos="0"/>
        </w:tabs>
        <w:spacing w:after="0"/>
        <w:jc w:val="center"/>
      </w:pPr>
      <w:r>
        <w:t xml:space="preserve">                                                                                 № </w:t>
      </w:r>
      <w:r w:rsidR="005E36F2" w:rsidRPr="005E36F2">
        <w:t>ЗКэ_2_0000</w:t>
      </w:r>
      <w:r w:rsidR="00B77EDD">
        <w:t>81</w:t>
      </w:r>
      <w:r w:rsidR="00972167">
        <w:t>9</w:t>
      </w:r>
      <w:r w:rsidR="005E36F2" w:rsidRPr="005E36F2">
        <w:t>_201</w:t>
      </w:r>
      <w:r w:rsidR="00C46706">
        <w:t>9</w:t>
      </w:r>
      <w:r w:rsidR="005E36F2" w:rsidRPr="005E36F2">
        <w:t>_АО</w:t>
      </w:r>
    </w:p>
    <w:p w14:paraId="45C0DE83" w14:textId="77777777" w:rsidR="00426C3E" w:rsidRPr="009B2B3E" w:rsidRDefault="00426C3E" w:rsidP="00426C3E">
      <w:pPr>
        <w:spacing w:after="0"/>
        <w:ind w:firstLine="709"/>
        <w:contextualSpacing/>
        <w:jc w:val="right"/>
        <w:rPr>
          <w:b/>
        </w:rPr>
      </w:pPr>
    </w:p>
    <w:p w14:paraId="13252494" w14:textId="4267430E" w:rsidR="00426C3E" w:rsidRPr="009B2B3E" w:rsidRDefault="00426C3E" w:rsidP="00426C3E">
      <w:pPr>
        <w:spacing w:after="0"/>
        <w:contextualSpacing/>
        <w:jc w:val="center"/>
        <w:rPr>
          <w:b/>
        </w:rPr>
      </w:pPr>
      <w:r w:rsidRPr="009B2B3E">
        <w:rPr>
          <w:b/>
        </w:rPr>
        <w:t xml:space="preserve">Форма </w:t>
      </w:r>
      <w:r>
        <w:rPr>
          <w:b/>
        </w:rPr>
        <w:t>2</w:t>
      </w:r>
      <w:r w:rsidRPr="009B2B3E">
        <w:rPr>
          <w:b/>
        </w:rPr>
        <w:t>. ТЕХНИЧЕСКОЕ ПРЕДЛОЖЕНИЕ</w:t>
      </w:r>
    </w:p>
    <w:p w14:paraId="12F90534" w14:textId="77777777" w:rsidR="00426C3E" w:rsidRPr="009B2B3E" w:rsidRDefault="00426C3E" w:rsidP="00426C3E">
      <w:pPr>
        <w:spacing w:after="0"/>
        <w:contextualSpacing/>
        <w:jc w:val="center"/>
        <w:rPr>
          <w:b/>
        </w:rPr>
      </w:pPr>
    </w:p>
    <w:p w14:paraId="764961A5" w14:textId="77777777" w:rsidR="00426C3E" w:rsidRPr="009B2B3E" w:rsidRDefault="00426C3E" w:rsidP="00426C3E">
      <w:pPr>
        <w:spacing w:after="0"/>
        <w:contextualSpacing/>
        <w:jc w:val="center"/>
        <w:rPr>
          <w:b/>
        </w:rPr>
      </w:pPr>
    </w:p>
    <w:p w14:paraId="5DE7FAD6" w14:textId="77777777" w:rsidR="00C430C7" w:rsidRPr="00C430C7" w:rsidRDefault="00C430C7" w:rsidP="00C430C7">
      <w:pPr>
        <w:spacing w:after="0"/>
        <w:contextualSpacing/>
        <w:jc w:val="center"/>
      </w:pPr>
      <w:r w:rsidRPr="00C430C7">
        <w:t xml:space="preserve">Участник представляет задекларированный (перечисленный) перечень товаров, полностью соответствующий разделу </w:t>
      </w:r>
      <w:r w:rsidRPr="00C430C7">
        <w:rPr>
          <w:lang w:val="en-US" w:eastAsia="x-none"/>
        </w:rPr>
        <w:t>V</w:t>
      </w:r>
      <w:r w:rsidRPr="00C430C7">
        <w:rPr>
          <w:lang w:eastAsia="x-none"/>
        </w:rPr>
        <w:t>.</w:t>
      </w:r>
      <w:r w:rsidRPr="00C430C7">
        <w:rPr>
          <w:lang w:val="x-none" w:eastAsia="x-none"/>
        </w:rPr>
        <w:t>«Техническ</w:t>
      </w:r>
      <w:r w:rsidRPr="00C430C7">
        <w:rPr>
          <w:lang w:eastAsia="x-none"/>
        </w:rPr>
        <w:t>ая часть</w:t>
      </w:r>
      <w:r w:rsidRPr="00C430C7">
        <w:rPr>
          <w:lang w:val="x-none" w:eastAsia="x-none"/>
        </w:rPr>
        <w:t>»</w:t>
      </w:r>
      <w:r w:rsidRPr="00C430C7">
        <w:t xml:space="preserve">.  </w:t>
      </w:r>
    </w:p>
    <w:p w14:paraId="278EC78C" w14:textId="77777777" w:rsidR="00C430C7" w:rsidRPr="00C430C7" w:rsidRDefault="00C430C7" w:rsidP="00C430C7">
      <w:pPr>
        <w:spacing w:after="0"/>
        <w:contextualSpacing/>
        <w:jc w:val="center"/>
      </w:pPr>
      <w:r w:rsidRPr="00C430C7">
        <w:t xml:space="preserve">Обращаем внимание, что данное предложение предоставляется в составе заявки участника и в случае несоответствия технического предложения участника разделу </w:t>
      </w:r>
      <w:r w:rsidRPr="00C430C7">
        <w:rPr>
          <w:lang w:val="en-US" w:eastAsia="x-none"/>
        </w:rPr>
        <w:t>V</w:t>
      </w:r>
      <w:r w:rsidRPr="00C430C7">
        <w:rPr>
          <w:lang w:eastAsia="x-none"/>
        </w:rPr>
        <w:t>.</w:t>
      </w:r>
      <w:r w:rsidRPr="00C430C7">
        <w:rPr>
          <w:lang w:val="x-none" w:eastAsia="x-none"/>
        </w:rPr>
        <w:t>«Техническ</w:t>
      </w:r>
      <w:r w:rsidRPr="00C430C7">
        <w:rPr>
          <w:lang w:eastAsia="x-none"/>
        </w:rPr>
        <w:t>ая часть</w:t>
      </w:r>
      <w:r w:rsidRPr="00C430C7">
        <w:rPr>
          <w:lang w:val="x-none" w:eastAsia="x-none"/>
        </w:rPr>
        <w:t>»</w:t>
      </w:r>
      <w:r w:rsidRPr="00C430C7">
        <w:t xml:space="preserve">, заявка отклоняется.   </w:t>
      </w:r>
    </w:p>
    <w:p w14:paraId="2B8A1D9A" w14:textId="77777777" w:rsidR="00C430C7" w:rsidRPr="00C430C7" w:rsidRDefault="00C430C7" w:rsidP="00C430C7">
      <w:pPr>
        <w:spacing w:after="0"/>
        <w:contextualSpacing/>
        <w:jc w:val="center"/>
        <w:rPr>
          <w:b/>
          <w:lang w:eastAsia="x-none"/>
        </w:rPr>
      </w:pPr>
    </w:p>
    <w:p w14:paraId="6C9E6B51" w14:textId="77777777" w:rsidR="00C430C7" w:rsidRPr="00C430C7" w:rsidRDefault="00C430C7" w:rsidP="00C430C7">
      <w:pPr>
        <w:spacing w:after="0"/>
        <w:contextualSpacing/>
        <w:jc w:val="center"/>
        <w:rPr>
          <w:b/>
          <w:lang w:eastAsia="x-none"/>
        </w:rPr>
      </w:pPr>
    </w:p>
    <w:p w14:paraId="1488027B" w14:textId="77777777" w:rsidR="00C430C7" w:rsidRPr="00C430C7" w:rsidRDefault="00C430C7" w:rsidP="00C430C7">
      <w:pPr>
        <w:tabs>
          <w:tab w:val="left" w:pos="1094"/>
        </w:tabs>
        <w:spacing w:after="0"/>
        <w:ind w:right="20" w:firstLine="709"/>
        <w:rPr>
          <w:rFonts w:eastAsia="Arial Unicode MS"/>
          <w:color w:val="000000" w:themeColor="text1"/>
        </w:rPr>
      </w:pPr>
      <w:r w:rsidRPr="00C430C7">
        <w:rPr>
          <w:rFonts w:eastAsia="Arial Unicode MS"/>
          <w:color w:val="000000" w:themeColor="text1"/>
        </w:rPr>
        <w:t>Описание участниками закупки предмета закупки, в том числе: функциональных, технических и качественных характеристик, эксплуатационных характеристик объекта закупки (при необходимости), размеров, требований к упаковке и отгрузке товара и иных показателей, связанных с определением соответствия товара потребностям заказчика, осуществляется в соответствии с требованиями к предмету договора, указанными в документации.</w:t>
      </w:r>
    </w:p>
    <w:p w14:paraId="40D3EC7E" w14:textId="77777777" w:rsidR="00C430C7" w:rsidRPr="00C430C7" w:rsidRDefault="00C430C7" w:rsidP="00C430C7">
      <w:pPr>
        <w:spacing w:before="120" w:after="120"/>
        <w:ind w:firstLine="709"/>
        <w:rPr>
          <w:lang w:val="x-none" w:eastAsia="x-none"/>
        </w:rPr>
      </w:pPr>
      <w:r w:rsidRPr="00C430C7">
        <w:rPr>
          <w:lang w:val="x-none" w:eastAsia="x-none"/>
        </w:rPr>
        <w:t xml:space="preserve">При подготовке предложения участником указываются сведения  в соответствии с данными, которые указаны в разделе </w:t>
      </w:r>
      <w:r w:rsidRPr="00C430C7">
        <w:rPr>
          <w:lang w:val="en-US" w:eastAsia="x-none"/>
        </w:rPr>
        <w:t>V</w:t>
      </w:r>
      <w:r w:rsidRPr="00C430C7">
        <w:rPr>
          <w:lang w:eastAsia="x-none"/>
        </w:rPr>
        <w:t>.</w:t>
      </w:r>
      <w:r w:rsidRPr="00C430C7">
        <w:rPr>
          <w:lang w:val="x-none" w:eastAsia="x-none"/>
        </w:rPr>
        <w:t>«Техническ</w:t>
      </w:r>
      <w:r w:rsidRPr="00C430C7">
        <w:rPr>
          <w:lang w:eastAsia="x-none"/>
        </w:rPr>
        <w:t>ая часть</w:t>
      </w:r>
      <w:r w:rsidRPr="00C430C7">
        <w:rPr>
          <w:lang w:val="x-none" w:eastAsia="x-none"/>
        </w:rPr>
        <w:t>»</w:t>
      </w:r>
      <w:r w:rsidRPr="00C430C7">
        <w:rPr>
          <w:lang w:eastAsia="x-none"/>
        </w:rPr>
        <w:t xml:space="preserve"> </w:t>
      </w:r>
      <w:r w:rsidRPr="00C430C7">
        <w:rPr>
          <w:lang w:val="x-none" w:eastAsia="x-none"/>
        </w:rPr>
        <w:t xml:space="preserve">с учетом следующих положений: </w:t>
      </w:r>
    </w:p>
    <w:p w14:paraId="1D248660" w14:textId="77777777" w:rsidR="00C430C7" w:rsidRPr="00C430C7" w:rsidRDefault="00C430C7" w:rsidP="00C430C7">
      <w:pPr>
        <w:spacing w:before="120" w:after="120"/>
        <w:ind w:firstLine="709"/>
        <w:rPr>
          <w:lang w:val="x-none" w:eastAsia="x-none"/>
        </w:rPr>
      </w:pPr>
      <w:r w:rsidRPr="00C430C7">
        <w:rPr>
          <w:lang w:val="x-none" w:eastAsia="x-none"/>
        </w:rPr>
        <w:t>- в части представления конкретных показателей о функциональных характеристиках (потребительских свойствах) и качественных характеристиках товара (применяемых материалов при производстве работ) в заявке участника не допускается указание словосочетаний «должен быть», «должно быть», «не менее», «не более», «менее», «более», «до», «от»,  «выше», «ниже», «меньше», «больше», «&gt;», «&lt;», «≤», «≥», «превышает», «не превышает», «превышать», «не превышать»,  «или», «+/-», «свыше»,</w:t>
      </w:r>
      <w:r w:rsidRPr="00C430C7">
        <w:rPr>
          <w:lang w:eastAsia="x-none"/>
        </w:rPr>
        <w:t xml:space="preserve"> «включительно»</w:t>
      </w:r>
      <w:r w:rsidRPr="00C430C7">
        <w:rPr>
          <w:lang w:val="x-none" w:eastAsia="x-none"/>
        </w:rPr>
        <w:t xml:space="preserve"> по отношению к характеристикам поставляемых товаров. Указывается только конкретное, точное и достоверное значение характеристик и функциональных свойств товара, конкретные показатели товара, предоставляемые участником закупки не должны сопровождаться словами «эквивалент», «аналог» и т.п. Значения показателей не должны допускать разночтения или двусмысленное толкование;</w:t>
      </w:r>
    </w:p>
    <w:p w14:paraId="1D43DA3B" w14:textId="77777777" w:rsidR="00C430C7" w:rsidRPr="00C430C7" w:rsidRDefault="00C430C7" w:rsidP="00C430C7">
      <w:pPr>
        <w:spacing w:before="120" w:after="120"/>
        <w:ind w:firstLine="709"/>
        <w:rPr>
          <w:lang w:val="x-none" w:eastAsia="x-none"/>
        </w:rPr>
      </w:pPr>
      <w:r w:rsidRPr="00C430C7">
        <w:rPr>
          <w:lang w:val="x-none" w:eastAsia="x-none"/>
        </w:rPr>
        <w:t xml:space="preserve">- участник в своей заявке при описании характеристик и предложений должен применять общепринятые обозначения и наименования в соответствии с требованиями действующих нормативных документов. Единица измерения, указанная в разделе </w:t>
      </w:r>
      <w:r w:rsidRPr="00C430C7">
        <w:rPr>
          <w:lang w:val="en-US" w:eastAsia="x-none"/>
        </w:rPr>
        <w:t>V</w:t>
      </w:r>
      <w:r w:rsidRPr="00C430C7">
        <w:rPr>
          <w:lang w:eastAsia="x-none"/>
        </w:rPr>
        <w:t>.</w:t>
      </w:r>
      <w:r w:rsidRPr="00C430C7">
        <w:rPr>
          <w:lang w:val="x-none" w:eastAsia="x-none"/>
        </w:rPr>
        <w:t>«Техническ</w:t>
      </w:r>
      <w:r w:rsidRPr="00C430C7">
        <w:rPr>
          <w:lang w:eastAsia="x-none"/>
        </w:rPr>
        <w:t>ая часть</w:t>
      </w:r>
      <w:r w:rsidRPr="00C430C7">
        <w:rPr>
          <w:lang w:val="x-none" w:eastAsia="x-none"/>
        </w:rPr>
        <w:t>»</w:t>
      </w:r>
      <w:r w:rsidRPr="00C430C7">
        <w:rPr>
          <w:lang w:eastAsia="x-none"/>
        </w:rPr>
        <w:t xml:space="preserve"> </w:t>
      </w:r>
      <w:r w:rsidRPr="00C430C7">
        <w:rPr>
          <w:lang w:val="x-none" w:eastAsia="x-none"/>
        </w:rPr>
        <w:t xml:space="preserve">является конкретным показателем и подлежит к предоставлению участником закупки. При подаче сведений участниками закупки должны применяться обозначения (единицы измерения, наименования показателей, технических, функциональных     параметров)     в     соответствии     с     обозначениями, установленными в разделе </w:t>
      </w:r>
      <w:r w:rsidRPr="00C430C7">
        <w:rPr>
          <w:lang w:val="en-US" w:eastAsia="x-none"/>
        </w:rPr>
        <w:t>V</w:t>
      </w:r>
      <w:r w:rsidRPr="00C430C7">
        <w:rPr>
          <w:lang w:eastAsia="x-none"/>
        </w:rPr>
        <w:t>.</w:t>
      </w:r>
      <w:r w:rsidRPr="00C430C7">
        <w:rPr>
          <w:lang w:val="x-none" w:eastAsia="x-none"/>
        </w:rPr>
        <w:t>«Техническ</w:t>
      </w:r>
      <w:r w:rsidRPr="00C430C7">
        <w:rPr>
          <w:lang w:eastAsia="x-none"/>
        </w:rPr>
        <w:t>ая часть</w:t>
      </w:r>
      <w:r w:rsidRPr="00C430C7">
        <w:rPr>
          <w:lang w:val="x-none" w:eastAsia="x-none"/>
        </w:rPr>
        <w:t>»</w:t>
      </w:r>
      <w:r w:rsidRPr="00C430C7">
        <w:rPr>
          <w:lang w:eastAsia="x-none"/>
        </w:rPr>
        <w:t xml:space="preserve"> </w:t>
      </w:r>
      <w:r w:rsidRPr="00C430C7">
        <w:rPr>
          <w:lang w:val="x-none" w:eastAsia="x-none"/>
        </w:rPr>
        <w:t xml:space="preserve"> документации. Заявки, поданные с нарушением данных требований, признаются не соответствующими требованиям установленным документацией и будут отклонены;</w:t>
      </w:r>
    </w:p>
    <w:p w14:paraId="4F17DC9A" w14:textId="77777777" w:rsidR="00C430C7" w:rsidRPr="00C430C7" w:rsidRDefault="00C430C7" w:rsidP="00C430C7">
      <w:pPr>
        <w:spacing w:before="120" w:after="120"/>
        <w:ind w:firstLine="709"/>
        <w:rPr>
          <w:lang w:val="x-none" w:eastAsia="x-none"/>
        </w:rPr>
      </w:pPr>
      <w:r w:rsidRPr="00C430C7">
        <w:rPr>
          <w:lang w:val="x-none" w:eastAsia="x-none"/>
        </w:rPr>
        <w:t xml:space="preserve">- разъяснение и применение понятий, используемых в показателях материалов: «/» означает или; «Не более» означает меньше установленного значения и включает крайнее максимальное значение; «Не менее» означает больше установленного значения и включает крайнее минимальное значение; «Более» означает больше установленного значения и не включает крайнее минимальное значение; «Менее», «до» означает меньше установленного значения и не включает крайнее максимальное значение; «от... до... » или «мин.» - «макс.» подлежит указанию значения в диапазоне; «Свыше» означает больше установленного значения и не включает крайнее минимальное значение; «Выше» означает большее значение, чем установлено значение и не включает крайнее минимальное значение; «Ниже» означает меньшее значение, где показатель имеет более низкое значение; «Превышает, превышать» означает больше установленного значения и не включает крайнее минимальное значение; «Не превышает, не превышать» означает меньше установленного значения и включает крайнее максимальное значение; «Меньше», «до» означает </w:t>
      </w:r>
      <w:r w:rsidRPr="00C430C7">
        <w:rPr>
          <w:lang w:val="x-none" w:eastAsia="x-none"/>
        </w:rPr>
        <w:lastRenderedPageBreak/>
        <w:t>менее установленного значения и не включает крайнее максимальное значение; «Больше»,</w:t>
      </w:r>
      <w:r w:rsidRPr="00C430C7">
        <w:rPr>
          <w:lang w:eastAsia="x-none"/>
        </w:rPr>
        <w:t xml:space="preserve"> «от»</w:t>
      </w:r>
      <w:r w:rsidRPr="00C430C7">
        <w:rPr>
          <w:lang w:val="x-none" w:eastAsia="x-none"/>
        </w:rPr>
        <w:t xml:space="preserve"> означает более установленного значения и не включает крайнее минимальное значение.</w:t>
      </w:r>
    </w:p>
    <w:p w14:paraId="6176F19C" w14:textId="77777777" w:rsidR="00C430C7" w:rsidRPr="00C430C7" w:rsidRDefault="00C430C7" w:rsidP="00C430C7">
      <w:pPr>
        <w:spacing w:before="120" w:after="120"/>
        <w:ind w:firstLine="709"/>
        <w:rPr>
          <w:lang w:val="x-none" w:eastAsia="x-none"/>
        </w:rPr>
      </w:pPr>
      <w:r w:rsidRPr="00C430C7">
        <w:rPr>
          <w:lang w:val="x-none" w:eastAsia="x-none"/>
        </w:rPr>
        <w:t>Температурные диапазоны, например, «от -50 до +70°С»</w:t>
      </w:r>
      <w:r w:rsidRPr="00C430C7">
        <w:rPr>
          <w:lang w:eastAsia="x-none"/>
        </w:rPr>
        <w:t>, «-50 - +70»</w:t>
      </w:r>
      <w:r w:rsidRPr="00C430C7">
        <w:rPr>
          <w:lang w:val="x-none" w:eastAsia="x-none"/>
        </w:rPr>
        <w:t xml:space="preserve"> являются точными характеристиками, т.е. значениями которые не изменяются. Если температурные диапазоны сопровождаются словами «не менее чем», «не более чем», «менее чем», «более чем», «уже чем» и т.д., то Участником должен быть предложен диапазон значений, попадающий в требуемый диапазон.</w:t>
      </w:r>
    </w:p>
    <w:p w14:paraId="2B1FDC91" w14:textId="77777777" w:rsidR="00C430C7" w:rsidRPr="00C430C7" w:rsidRDefault="00C430C7" w:rsidP="00C430C7">
      <w:pPr>
        <w:keepNext/>
        <w:keepLines/>
        <w:tabs>
          <w:tab w:val="left" w:pos="1075"/>
        </w:tabs>
        <w:spacing w:after="0"/>
        <w:ind w:right="20" w:firstLine="709"/>
        <w:rPr>
          <w:rFonts w:eastAsia="Arial Unicode MS"/>
          <w:sz w:val="28"/>
          <w:szCs w:val="28"/>
        </w:rPr>
      </w:pPr>
      <w:r w:rsidRPr="00C430C7">
        <w:rPr>
          <w:rFonts w:eastAsia="Arial Unicode MS"/>
          <w:lang w:val="x-none" w:eastAsia="x-none"/>
        </w:rPr>
        <w:t>Слова «должен(на)», «должен(на) быть…», «должен(на) иметь…», «должен(на) использоваться…» и т.д. обозначают требование Заказчика и не должны присутствовать в заявке участника закупки</w:t>
      </w:r>
      <w:r w:rsidRPr="00C430C7">
        <w:rPr>
          <w:rFonts w:eastAsia="Arial Unicode MS"/>
          <w:sz w:val="28"/>
          <w:szCs w:val="28"/>
          <w:lang w:val="x-none" w:eastAsia="x-none"/>
        </w:rPr>
        <w:t>.</w:t>
      </w:r>
    </w:p>
    <w:p w14:paraId="5D410477" w14:textId="77777777" w:rsidR="00426C3E" w:rsidRDefault="00426C3E" w:rsidP="00426C3E">
      <w:pPr>
        <w:pStyle w:val="2e"/>
        <w:spacing w:after="0" w:line="240" w:lineRule="auto"/>
        <w:contextualSpacing/>
        <w:jc w:val="center"/>
        <w:rPr>
          <w:b/>
          <w:lang w:val="ru-RU"/>
        </w:rPr>
      </w:pPr>
    </w:p>
    <w:p w14:paraId="22552253" w14:textId="77777777" w:rsidR="00426C3E" w:rsidRDefault="00426C3E" w:rsidP="00426C3E">
      <w:pPr>
        <w:pStyle w:val="2e"/>
        <w:spacing w:after="0" w:line="240" w:lineRule="auto"/>
        <w:contextualSpacing/>
        <w:jc w:val="center"/>
        <w:rPr>
          <w:b/>
          <w:lang w:val="ru-RU"/>
        </w:rPr>
      </w:pPr>
    </w:p>
    <w:p w14:paraId="1C5C34D3" w14:textId="092AC517" w:rsidR="00426C3E" w:rsidRDefault="00426C3E">
      <w:pPr>
        <w:spacing w:after="0"/>
        <w:jc w:val="left"/>
        <w:rPr>
          <w:rFonts w:eastAsia="Calibri"/>
          <w:i/>
          <w:sz w:val="20"/>
        </w:rPr>
      </w:pPr>
      <w:r>
        <w:rPr>
          <w:rFonts w:eastAsia="Calibri"/>
          <w:i/>
          <w:sz w:val="20"/>
        </w:rPr>
        <w:br w:type="page"/>
      </w:r>
    </w:p>
    <w:p w14:paraId="48D7B597" w14:textId="77777777" w:rsidR="002513D5" w:rsidRDefault="002513D5">
      <w:pPr>
        <w:spacing w:after="0"/>
        <w:jc w:val="left"/>
        <w:rPr>
          <w:rFonts w:eastAsia="Calibri"/>
          <w:i/>
          <w:sz w:val="20"/>
        </w:rPr>
      </w:pPr>
    </w:p>
    <w:p w14:paraId="61AF1B93" w14:textId="2954CC60" w:rsidR="0050335A" w:rsidRPr="009B17CC" w:rsidRDefault="0050335A" w:rsidP="0050335A">
      <w:pPr>
        <w:jc w:val="center"/>
        <w:rPr>
          <w:b/>
        </w:rPr>
      </w:pPr>
      <w:r w:rsidRPr="002639F9">
        <w:rPr>
          <w:b/>
        </w:rPr>
        <w:t xml:space="preserve">Форма </w:t>
      </w:r>
      <w:r w:rsidR="00426C3E">
        <w:rPr>
          <w:b/>
        </w:rPr>
        <w:t>3</w:t>
      </w:r>
      <w:r w:rsidRPr="002639F9">
        <w:rPr>
          <w:b/>
        </w:rPr>
        <w:t xml:space="preserve">. </w:t>
      </w:r>
      <w:r w:rsidR="009B17CC" w:rsidRPr="009B17CC">
        <w:rPr>
          <w:b/>
        </w:rPr>
        <w:t xml:space="preserve">ДЕКЛАРАЦИЯ О СООТВЕТСТВИИ </w:t>
      </w:r>
      <w:r w:rsidR="00405372">
        <w:rPr>
          <w:b/>
        </w:rPr>
        <w:t>УЧАСТНИКА</w:t>
      </w:r>
      <w:r w:rsidR="009B17CC" w:rsidRPr="009B17CC">
        <w:rPr>
          <w:b/>
        </w:rPr>
        <w:t xml:space="preserve"> КРИТЕРИЯМ ОТНЕСЕНИЯ К СУБЪЕКТАМ МАЛОГО И СРЕДНЕГО ПРЕДПРИНИМАТЕЛЬСТВА </w:t>
      </w:r>
    </w:p>
    <w:p w14:paraId="15C1C67F" w14:textId="77777777" w:rsidR="000D4CF8" w:rsidRPr="00792735" w:rsidRDefault="000D4CF8" w:rsidP="000D4CF8">
      <w:pPr>
        <w:jc w:val="center"/>
      </w:pPr>
      <w:r>
        <w:rPr>
          <w:i/>
          <w:iCs/>
          <w:sz w:val="20"/>
          <w:szCs w:val="20"/>
        </w:rPr>
        <w:t>Представляетс</w:t>
      </w:r>
      <w:r w:rsidR="00C52CD6">
        <w:rPr>
          <w:i/>
          <w:iCs/>
          <w:sz w:val="20"/>
          <w:szCs w:val="20"/>
        </w:rPr>
        <w:t>я в случае отсутствия сведений об Участнике</w:t>
      </w:r>
      <w:r>
        <w:rPr>
          <w:i/>
          <w:iCs/>
          <w:sz w:val="20"/>
          <w:szCs w:val="20"/>
        </w:rPr>
        <w:t>,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от 24.07.2007 года № 209-ФЗ «О развитии малого и среднего предпринимательства в Российской Федерации», в едином реестре субъектов малого и среднего предпринимательства</w:t>
      </w:r>
    </w:p>
    <w:p w14:paraId="45E8C5C9" w14:textId="77777777" w:rsidR="003E11B0" w:rsidRDefault="003E11B0" w:rsidP="0050335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DF88D15" w14:textId="77777777" w:rsidR="0050335A" w:rsidRPr="00D1576A" w:rsidRDefault="0050335A" w:rsidP="0050335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576A">
        <w:rPr>
          <w:rFonts w:ascii="Times New Roman" w:hAnsi="Times New Roman" w:cs="Times New Roman"/>
          <w:sz w:val="24"/>
          <w:szCs w:val="24"/>
        </w:rPr>
        <w:t>Подтверждаем, что __________________________________________________________</w:t>
      </w:r>
    </w:p>
    <w:p w14:paraId="13492909" w14:textId="77777777" w:rsidR="0050335A" w:rsidRPr="00645FB0" w:rsidRDefault="0050335A" w:rsidP="0050335A">
      <w:pPr>
        <w:pStyle w:val="ConsPlusNonformat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5FB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(указывается наименование </w:t>
      </w:r>
      <w:r w:rsidR="00405372">
        <w:rPr>
          <w:rFonts w:ascii="Times New Roman" w:hAnsi="Times New Roman" w:cs="Times New Roman"/>
          <w:i/>
          <w:sz w:val="24"/>
          <w:szCs w:val="24"/>
        </w:rPr>
        <w:t>Участника</w:t>
      </w:r>
      <w:r w:rsidRPr="00645FB0">
        <w:rPr>
          <w:rFonts w:ascii="Times New Roman" w:hAnsi="Times New Roman" w:cs="Times New Roman"/>
          <w:i/>
          <w:sz w:val="24"/>
          <w:szCs w:val="24"/>
        </w:rPr>
        <w:t>)</w:t>
      </w:r>
    </w:p>
    <w:p w14:paraId="78B7FFE7" w14:textId="77777777" w:rsidR="0050335A" w:rsidRPr="00645FB0" w:rsidRDefault="0050335A" w:rsidP="0050335A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1576A">
        <w:rPr>
          <w:rFonts w:ascii="Times New Roman" w:hAnsi="Times New Roman" w:cs="Times New Roman"/>
          <w:sz w:val="24"/>
          <w:szCs w:val="24"/>
        </w:rPr>
        <w:t xml:space="preserve">в  соответствии  со  </w:t>
      </w:r>
      <w:hyperlink r:id="rId15" w:history="1">
        <w:r w:rsidRPr="00D1576A">
          <w:rPr>
            <w:rFonts w:ascii="Times New Roman" w:hAnsi="Times New Roman" w:cs="Times New Roman"/>
            <w:sz w:val="24"/>
            <w:szCs w:val="24"/>
          </w:rPr>
          <w:t>статьей  4</w:t>
        </w:r>
      </w:hyperlink>
      <w:r w:rsidRPr="00D1576A">
        <w:rPr>
          <w:rFonts w:ascii="Times New Roman" w:hAnsi="Times New Roman" w:cs="Times New Roman"/>
          <w:sz w:val="24"/>
          <w:szCs w:val="24"/>
        </w:rPr>
        <w:t xml:space="preserve">  Федерального  закона 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1576A">
        <w:rPr>
          <w:rFonts w:ascii="Times New Roman" w:hAnsi="Times New Roman" w:cs="Times New Roman"/>
          <w:sz w:val="24"/>
          <w:szCs w:val="24"/>
        </w:rPr>
        <w:t>О развитии малого и среднего предпринимательства   в   Российской  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1576A">
        <w:rPr>
          <w:rFonts w:ascii="Times New Roman" w:hAnsi="Times New Roman" w:cs="Times New Roman"/>
          <w:sz w:val="24"/>
          <w:szCs w:val="24"/>
        </w:rPr>
        <w:t xml:space="preserve">  удовлетворяет критериям отнесения организации к субъектам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  <w:r w:rsidRPr="00D1576A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 </w:t>
      </w:r>
      <w:r w:rsidRPr="00645FB0">
        <w:rPr>
          <w:rFonts w:ascii="Times New Roman" w:hAnsi="Times New Roman" w:cs="Times New Roman"/>
          <w:i/>
          <w:sz w:val="24"/>
          <w:szCs w:val="24"/>
        </w:rPr>
        <w:t>(указывается субъект малого или  среднего предприн</w:t>
      </w:r>
      <w:r w:rsidR="00C52CD6">
        <w:rPr>
          <w:rFonts w:ascii="Times New Roman" w:hAnsi="Times New Roman" w:cs="Times New Roman"/>
          <w:i/>
          <w:sz w:val="24"/>
          <w:szCs w:val="24"/>
        </w:rPr>
        <w:t>имательства</w:t>
      </w:r>
      <w:r w:rsidRPr="00645FB0">
        <w:rPr>
          <w:rFonts w:ascii="Times New Roman" w:hAnsi="Times New Roman" w:cs="Times New Roman"/>
          <w:i/>
          <w:sz w:val="24"/>
          <w:szCs w:val="24"/>
        </w:rPr>
        <w:t xml:space="preserve">  в зависимости от критериев  отнесения)</w:t>
      </w:r>
    </w:p>
    <w:p w14:paraId="45E1459E" w14:textId="77777777" w:rsidR="0050335A" w:rsidRPr="00D1576A" w:rsidRDefault="0050335A" w:rsidP="00503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576A">
        <w:rPr>
          <w:rFonts w:ascii="Times New Roman" w:hAnsi="Times New Roman" w:cs="Times New Roman"/>
          <w:sz w:val="24"/>
          <w:szCs w:val="24"/>
        </w:rPr>
        <w:t>предпринимательства, и сообщаем следующую информацию:</w:t>
      </w:r>
    </w:p>
    <w:p w14:paraId="6E388C3F" w14:textId="77777777" w:rsidR="0050335A" w:rsidRPr="00D1576A" w:rsidRDefault="0050335A" w:rsidP="0050335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576A">
        <w:rPr>
          <w:rFonts w:ascii="Times New Roman" w:hAnsi="Times New Roman" w:cs="Times New Roman"/>
          <w:sz w:val="24"/>
          <w:szCs w:val="24"/>
        </w:rPr>
        <w:t>1. Адрес местонахождения (юридический адрес): _____________________ 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D1576A">
        <w:rPr>
          <w:rFonts w:ascii="Times New Roman" w:hAnsi="Times New Roman" w:cs="Times New Roman"/>
          <w:sz w:val="24"/>
          <w:szCs w:val="24"/>
        </w:rPr>
        <w:t>.</w:t>
      </w:r>
    </w:p>
    <w:p w14:paraId="0A694287" w14:textId="77777777" w:rsidR="0050335A" w:rsidRPr="00D1576A" w:rsidRDefault="0050335A" w:rsidP="0050335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D1576A">
        <w:rPr>
          <w:rFonts w:ascii="Times New Roman" w:hAnsi="Times New Roman" w:cs="Times New Roman"/>
          <w:sz w:val="24"/>
          <w:szCs w:val="24"/>
        </w:rPr>
        <w:t>ИНН/КПП: 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D1576A">
        <w:rPr>
          <w:rFonts w:ascii="Times New Roman" w:hAnsi="Times New Roman" w:cs="Times New Roman"/>
          <w:sz w:val="24"/>
          <w:szCs w:val="24"/>
        </w:rPr>
        <w:t>__.</w:t>
      </w:r>
    </w:p>
    <w:p w14:paraId="0329EF6B" w14:textId="77777777" w:rsidR="0050335A" w:rsidRPr="00645FB0" w:rsidRDefault="0050335A" w:rsidP="0050335A">
      <w:pPr>
        <w:pStyle w:val="ConsPlusNonformat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5FB0">
        <w:rPr>
          <w:rFonts w:ascii="Times New Roman" w:hAnsi="Times New Roman" w:cs="Times New Roman"/>
          <w:i/>
          <w:sz w:val="24"/>
          <w:szCs w:val="24"/>
        </w:rPr>
        <w:t xml:space="preserve">                            (N, сведения о дате выдачи документа и выдавшем его органе)</w:t>
      </w:r>
    </w:p>
    <w:p w14:paraId="7AD27C16" w14:textId="77777777" w:rsidR="0050335A" w:rsidRPr="00D1576A" w:rsidRDefault="0050335A" w:rsidP="0050335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576A">
        <w:rPr>
          <w:rFonts w:ascii="Times New Roman" w:hAnsi="Times New Roman" w:cs="Times New Roman"/>
          <w:sz w:val="24"/>
          <w:szCs w:val="24"/>
        </w:rPr>
        <w:t>3. ОГРН: _____________________________________________________________.</w:t>
      </w:r>
    </w:p>
    <w:p w14:paraId="77EF5C3D" w14:textId="77777777" w:rsidR="0050335A" w:rsidRPr="00D1576A" w:rsidRDefault="001C5524" w:rsidP="0050335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50335A" w:rsidRPr="00D1576A">
        <w:rPr>
          <w:rFonts w:ascii="Times New Roman" w:hAnsi="Times New Roman" w:cs="Times New Roman"/>
          <w:sz w:val="24"/>
          <w:szCs w:val="24"/>
        </w:rPr>
        <w:t xml:space="preserve">Сведения  о  соответствии  критериям отнесения к субъектам малого и среднего  предпринимательства,  а  также  сведения  о производимых товарах, работах, услугах и видах деятельности </w:t>
      </w:r>
      <w:hyperlink w:anchor="P276" w:history="1">
        <w:r w:rsidR="0050335A" w:rsidRPr="00D1576A">
          <w:rPr>
            <w:rFonts w:ascii="Times New Roman" w:hAnsi="Times New Roman" w:cs="Times New Roman"/>
            <w:sz w:val="24"/>
            <w:szCs w:val="24"/>
          </w:rPr>
          <w:t>&lt;1&gt;</w:t>
        </w:r>
      </w:hyperlink>
      <w:r w:rsidR="0050335A" w:rsidRPr="00D1576A">
        <w:rPr>
          <w:rFonts w:ascii="Times New Roman" w:hAnsi="Times New Roman" w:cs="Times New Roman"/>
          <w:sz w:val="24"/>
          <w:szCs w:val="24"/>
        </w:rPr>
        <w:t>:</w:t>
      </w:r>
    </w:p>
    <w:p w14:paraId="34B297DB" w14:textId="77777777" w:rsidR="0050335A" w:rsidRDefault="0050335A" w:rsidP="0050335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14:paraId="42788499" w14:textId="77777777" w:rsidR="00D352AC" w:rsidRPr="00D1576A" w:rsidRDefault="00D352AC" w:rsidP="0050335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4876" w:type="pct"/>
        <w:tblInd w:w="20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8"/>
        <w:gridCol w:w="3505"/>
        <w:gridCol w:w="2066"/>
        <w:gridCol w:w="1592"/>
        <w:gridCol w:w="2012"/>
      </w:tblGrid>
      <w:tr w:rsidR="001C5524" w:rsidRPr="00E919CE" w14:paraId="27D70480" w14:textId="77777777" w:rsidTr="006470B2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83CBD5" w14:textId="77777777" w:rsidR="001C5524" w:rsidRPr="00E919CE" w:rsidRDefault="001C5524" w:rsidP="00DA02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7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2F7395" w14:textId="77777777" w:rsidR="001C5524" w:rsidRPr="00E919CE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Наименование сведений</w:t>
            </w:r>
          </w:p>
        </w:tc>
        <w:tc>
          <w:tcPr>
            <w:tcW w:w="9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7206BB" w14:textId="77777777" w:rsidR="001C5524" w:rsidRPr="00E919CE" w:rsidRDefault="001C5524" w:rsidP="00DA02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Малые предприятия</w:t>
            </w:r>
          </w:p>
        </w:tc>
        <w:tc>
          <w:tcPr>
            <w:tcW w:w="7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78E11D" w14:textId="77777777" w:rsidR="001C5524" w:rsidRPr="00E919CE" w:rsidRDefault="001C5524" w:rsidP="00DA02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Средние предприятия</w:t>
            </w: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103AE" w14:textId="77777777" w:rsidR="001C5524" w:rsidRPr="00E919CE" w:rsidRDefault="001C5524" w:rsidP="00DA02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</w:tr>
      <w:tr w:rsidR="001C5524" w:rsidRPr="00E919CE" w14:paraId="1FA6CEA6" w14:textId="77777777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4779D" w14:textId="784BB246" w:rsidR="001C5524" w:rsidRPr="00E919CE" w:rsidRDefault="001C5524" w:rsidP="008747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DCF6D" w14:textId="77777777" w:rsidR="001C5524" w:rsidRPr="00E919CE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B5926" w14:textId="77777777" w:rsidR="001C5524" w:rsidRPr="00E919CE" w:rsidRDefault="001C5524" w:rsidP="00DA0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7C466" w14:textId="77777777" w:rsidR="001C5524" w:rsidRPr="00E919CE" w:rsidRDefault="001C5524" w:rsidP="00DA0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63C5E" w14:textId="77777777" w:rsidR="001C5524" w:rsidRPr="00E919CE" w:rsidRDefault="001C5524" w:rsidP="00DA0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C5524" w:rsidRPr="00E919CE" w14:paraId="0B32DDEF" w14:textId="77777777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26A61" w14:textId="77777777"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7EE4B" w14:textId="77777777"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Суммарная доля участия Российской Федерации, субъектов Российской Федерации, муниципальных образований, общественных и религиозных организаций (объединений), благотворительных и иных фондов (за исключением суммарной доли участия, входящей в состав активов инвестиционных фондов) в уставном капитале общества с ограниченной ответственностью, процентов</w:t>
            </w:r>
          </w:p>
        </w:tc>
        <w:tc>
          <w:tcPr>
            <w:tcW w:w="1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D9208" w14:textId="77777777" w:rsidR="001C5524" w:rsidRPr="00E919CE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не более 25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80E21" w14:textId="77777777" w:rsidR="001C5524" w:rsidRPr="00E919CE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5524" w:rsidRPr="00E919CE" w14:paraId="5E344DEA" w14:textId="77777777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8DA6A" w14:textId="77777777"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FDE03" w14:textId="0B032E9B" w:rsidR="001C5524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Суммарная доля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ответственностью, процентов</w:t>
            </w:r>
          </w:p>
          <w:p w14:paraId="34D4FA33" w14:textId="77777777" w:rsidR="00D352AC" w:rsidRPr="00E919CE" w:rsidRDefault="00D352AC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F3996" w14:textId="77777777" w:rsidR="001C5524" w:rsidRPr="00E919CE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более 49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11F23" w14:textId="77777777" w:rsidR="001C5524" w:rsidRPr="00E919CE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5524" w:rsidRPr="00E919CE" w14:paraId="6C501278" w14:textId="77777777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DFFCC" w14:textId="77777777"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AFD44" w14:textId="77777777"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Акции акционерного общества, обращающиеся на организованном рынке ценных бумаг, отнесены к акциям высокотехнологичного (инновационного) сектора экономики в порядке, установленном Правительством Российской Федерации</w:t>
            </w:r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2F078" w14:textId="77777777" w:rsidR="001C5524" w:rsidRPr="00E919CE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да (нет)</w:t>
            </w:r>
          </w:p>
        </w:tc>
      </w:tr>
      <w:tr w:rsidR="001C5524" w:rsidRPr="00E919CE" w14:paraId="0E8AC987" w14:textId="77777777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16E7E" w14:textId="77777777"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8BD01" w14:textId="77777777"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Деятельность хозяйственного общества, хозяйственного партнерства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соответственно хозяйственного общества, хозяйственного партнерства - бюджетным, автономным научным учреждениям или являющимся бюджетными учреждениями, автономными учреждениями образовательным организациям высшего образования</w:t>
            </w:r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7920C" w14:textId="77777777" w:rsidR="001C5524" w:rsidRPr="00E919CE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да (нет)</w:t>
            </w:r>
          </w:p>
        </w:tc>
      </w:tr>
      <w:tr w:rsidR="001C5524" w:rsidRPr="00E919CE" w14:paraId="74B1E7EC" w14:textId="77777777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1FA7C" w14:textId="77777777"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35AF6" w14:textId="77777777"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Наличие у хозяйственного общества, хозяйственного партнерства статуса участника проекта в соответствии с Федеральным </w:t>
            </w:r>
            <w:hyperlink r:id="rId16" w:history="1">
              <w:r w:rsidRPr="00E919C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законом</w:t>
              </w:r>
            </w:hyperlink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 "Об инновационном центре "</w:t>
            </w:r>
            <w:proofErr w:type="spellStart"/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Сколково</w:t>
            </w:r>
            <w:proofErr w:type="spellEnd"/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56934" w14:textId="77777777" w:rsidR="001C5524" w:rsidRPr="00E919CE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да (нет)</w:t>
            </w:r>
          </w:p>
        </w:tc>
      </w:tr>
      <w:tr w:rsidR="001C5524" w:rsidRPr="00E919CE" w14:paraId="6E965184" w14:textId="77777777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B48A3" w14:textId="77777777"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E7173" w14:textId="77777777"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Учредителями (участниками) хозяйственных обществ, хозяйственных партнерств являются юридические лица, включенные в порядке, установленном Правительством Российской Федерации, в утвержденный Правительством </w:t>
            </w:r>
            <w:r w:rsidRPr="00E919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Российской Федерации перечень юридических лиц, предоставляющих государственную поддержку инновационной деятельности в формах, установленных Федеральным </w:t>
            </w:r>
            <w:hyperlink r:id="rId17" w:history="1">
              <w:r w:rsidRPr="00E919C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законом</w:t>
              </w:r>
            </w:hyperlink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 "О науке и государственной научно-технической политике"</w:t>
            </w:r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3399F" w14:textId="77777777" w:rsidR="001C5524" w:rsidRPr="00E919CE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 (нет)</w:t>
            </w:r>
          </w:p>
        </w:tc>
      </w:tr>
      <w:tr w:rsidR="001C5524" w:rsidRPr="00E919CE" w14:paraId="096854CF" w14:textId="77777777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C21D1B" w14:textId="77777777"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75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E35ADF" w14:textId="77777777"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 за предшествующий календарный год, человек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21CA1F" w14:textId="77777777" w:rsidR="001C5524" w:rsidRPr="00E919CE" w:rsidRDefault="001C5524" w:rsidP="00DA02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до 100 включительно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053C812" w14:textId="77777777"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от 101 до 250 включительно</w:t>
            </w:r>
          </w:p>
        </w:tc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2F5F50" w14:textId="77777777" w:rsidR="001C5524" w:rsidRPr="00E919CE" w:rsidRDefault="001C5524" w:rsidP="00DA02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указывается количество человек (за предшествующий календарный год)</w:t>
            </w:r>
          </w:p>
        </w:tc>
      </w:tr>
      <w:tr w:rsidR="001C5524" w:rsidRPr="00E919CE" w14:paraId="360071BC" w14:textId="77777777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8A4D63" w14:textId="77777777" w:rsidR="001C5524" w:rsidRPr="00E919CE" w:rsidRDefault="001C5524" w:rsidP="00DA0222"/>
        </w:tc>
        <w:tc>
          <w:tcPr>
            <w:tcW w:w="175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C78DAF" w14:textId="77777777" w:rsidR="001C5524" w:rsidRPr="00E919CE" w:rsidRDefault="001C5524" w:rsidP="00DA0222"/>
        </w:tc>
        <w:tc>
          <w:tcPr>
            <w:tcW w:w="9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932754" w14:textId="77777777" w:rsidR="001C5524" w:rsidRPr="00E919CE" w:rsidRDefault="001C5524" w:rsidP="00DA02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до 15 - </w:t>
            </w:r>
            <w:proofErr w:type="spellStart"/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микропредприятие</w:t>
            </w:r>
            <w:proofErr w:type="spellEnd"/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588733" w14:textId="77777777" w:rsidR="001C5524" w:rsidRPr="00E919CE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478685" w14:textId="77777777" w:rsidR="001C5524" w:rsidRPr="00E919CE" w:rsidRDefault="001C5524" w:rsidP="00DA0222"/>
        </w:tc>
      </w:tr>
      <w:tr w:rsidR="001C5524" w:rsidRPr="00E919CE" w14:paraId="1BD63C2C" w14:textId="77777777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1815D5" w14:textId="77777777"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75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0A72BC" w14:textId="77777777"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Доход за предшествующий календарный год, который</w:t>
            </w:r>
          </w:p>
          <w:p w14:paraId="40E04E6B" w14:textId="77777777"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определяется в порядке, установленном законодательством Российской Федерации о налогах и сборах, суммируется по всем осуществляемым видам деятельности и применяется по всем налоговым режимам, млн. рублей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2D3A95" w14:textId="77777777" w:rsidR="001C5524" w:rsidRPr="00E919CE" w:rsidRDefault="001C5524" w:rsidP="00DA0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2D4C8D" w14:textId="77777777" w:rsidR="001C5524" w:rsidRPr="00E919CE" w:rsidRDefault="001C5524" w:rsidP="00DA02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DEC91D" w14:textId="77777777" w:rsidR="001C5524" w:rsidRPr="00E919CE" w:rsidRDefault="001C5524" w:rsidP="00DA02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указывается в млн. рублей (за предшествующий календарный год)</w:t>
            </w:r>
          </w:p>
        </w:tc>
      </w:tr>
      <w:tr w:rsidR="001C5524" w:rsidRPr="00E919CE" w14:paraId="7ACC7A81" w14:textId="77777777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CF2746" w14:textId="77777777" w:rsidR="001C5524" w:rsidRPr="00E919CE" w:rsidRDefault="001C5524" w:rsidP="00DA0222"/>
        </w:tc>
        <w:tc>
          <w:tcPr>
            <w:tcW w:w="175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226041" w14:textId="77777777" w:rsidR="001C5524" w:rsidRPr="00E919CE" w:rsidRDefault="001C5524" w:rsidP="00DA0222"/>
        </w:tc>
        <w:tc>
          <w:tcPr>
            <w:tcW w:w="9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D35D74" w14:textId="77777777" w:rsidR="001C5524" w:rsidRPr="00E919CE" w:rsidRDefault="001C5524" w:rsidP="00DA02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120 в год - </w:t>
            </w:r>
            <w:proofErr w:type="spellStart"/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микропредприятие</w:t>
            </w:r>
            <w:proofErr w:type="spellEnd"/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B4FBB0" w14:textId="77777777" w:rsidR="001C5524" w:rsidRPr="00E919CE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2872E5" w14:textId="77777777" w:rsidR="001C5524" w:rsidRPr="00E919CE" w:rsidRDefault="001C5524" w:rsidP="00DA0222"/>
        </w:tc>
      </w:tr>
      <w:tr w:rsidR="001C5524" w:rsidRPr="00E919CE" w14:paraId="6BE6619A" w14:textId="77777777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4935D" w14:textId="77777777"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60ADD" w14:textId="77777777"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Содержащиеся в Едином государственном реестре юридических лиц, Едином государственном реестре индивидуальных предпринимателей сведения о лицензиях, полученных соответственно юридическим лицом, индивидуальным предпринимателем</w:t>
            </w:r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B7CFA" w14:textId="77777777" w:rsidR="001C5524" w:rsidRPr="00E919CE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подлежит заполнению</w:t>
            </w:r>
          </w:p>
        </w:tc>
      </w:tr>
      <w:tr w:rsidR="001C5524" w:rsidRPr="00E919CE" w14:paraId="7E0F0074" w14:textId="77777777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B4889" w14:textId="77777777"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A5F58" w14:textId="77777777" w:rsidR="001C5524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видах деятельности юридического лица согласно учредительным документам или о видах деятельности физического лица,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лица, с указанием кодов </w:t>
            </w:r>
            <w:hyperlink r:id="rId18" w:history="1">
              <w:r w:rsidRPr="00E919C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ОКВЭД2</w:t>
              </w:r>
            </w:hyperlink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19" w:history="1">
              <w:r w:rsidRPr="00E919C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ОКПД2</w:t>
              </w:r>
            </w:hyperlink>
          </w:p>
          <w:p w14:paraId="0F08C04A" w14:textId="77777777" w:rsidR="00D352AC" w:rsidRPr="00E919CE" w:rsidRDefault="00D352AC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58869" w14:textId="77777777" w:rsidR="001C5524" w:rsidRPr="00E919CE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подлежит заполнению</w:t>
            </w:r>
          </w:p>
        </w:tc>
      </w:tr>
      <w:tr w:rsidR="001C5524" w:rsidRPr="00E919CE" w14:paraId="09852E6C" w14:textId="77777777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159F4" w14:textId="77777777"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4AA34" w14:textId="77777777" w:rsidR="001C5524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производимых субъектами малого и среднего </w:t>
            </w:r>
            <w:r w:rsidRPr="00E919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предпринимательства товарах, работах, услугах с указанием кодов </w:t>
            </w:r>
            <w:hyperlink r:id="rId20" w:history="1">
              <w:r w:rsidRPr="00E919C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ОКВЭД2</w:t>
              </w:r>
            </w:hyperlink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21" w:history="1">
              <w:r w:rsidRPr="00E919C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ОКПД2</w:t>
              </w:r>
            </w:hyperlink>
          </w:p>
          <w:p w14:paraId="16724816" w14:textId="77777777" w:rsidR="00D352AC" w:rsidRPr="00E919CE" w:rsidRDefault="00D352AC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43A81" w14:textId="77777777" w:rsidR="001C5524" w:rsidRPr="00E919CE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подлежит заполнению</w:t>
            </w:r>
          </w:p>
        </w:tc>
      </w:tr>
      <w:tr w:rsidR="001C5524" w:rsidRPr="00E919CE" w14:paraId="361D467A" w14:textId="77777777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2AA9E" w14:textId="77777777"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850E1" w14:textId="77777777" w:rsidR="001C5524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Сведения о соответствии производимых субъектами малого и среднего предпринимательства товарах, работах, услугах критериям отнесения к инновационной продукции, высокотехнологичной продукции</w:t>
            </w:r>
          </w:p>
          <w:p w14:paraId="3FF3ADA4" w14:textId="77777777" w:rsidR="00D352AC" w:rsidRPr="00E919CE" w:rsidRDefault="00D352AC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9479F" w14:textId="77777777" w:rsidR="001C5524" w:rsidRPr="00E919CE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да (нет)</w:t>
            </w:r>
          </w:p>
        </w:tc>
      </w:tr>
      <w:tr w:rsidR="001C5524" w:rsidRPr="00E919CE" w14:paraId="145DEE1C" w14:textId="77777777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57424" w14:textId="77777777"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54DEF" w14:textId="77777777" w:rsidR="001C5524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Сведения об участии в утвержденных программах партнерства отдельных заказчиков с субъектами малого и среднего предпринимательства</w:t>
            </w:r>
          </w:p>
          <w:p w14:paraId="6EEBC740" w14:textId="77777777" w:rsidR="00D352AC" w:rsidRPr="00E919CE" w:rsidRDefault="00D352AC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7E4FF" w14:textId="77777777" w:rsidR="001C5524" w:rsidRPr="00E919CE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да (нет)</w:t>
            </w:r>
          </w:p>
          <w:p w14:paraId="6F29097D" w14:textId="77777777" w:rsidR="001C5524" w:rsidRPr="00E919CE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(в случае участия - наименование заказчика, реализующего программу партнерства)</w:t>
            </w:r>
          </w:p>
        </w:tc>
      </w:tr>
      <w:tr w:rsidR="001C5524" w:rsidRPr="00E919CE" w14:paraId="3CA4E1D5" w14:textId="77777777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8458A6" w14:textId="77777777"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9C626" w14:textId="77777777" w:rsidR="001C5524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наличии у юридического лица, индивидуального предпринимателя в предшествующем календарном году контрактов, заключенных в соответствии с Федеральным </w:t>
            </w:r>
            <w:hyperlink r:id="rId22" w:history="1">
              <w:r w:rsidRPr="00E919C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законом</w:t>
              </w:r>
            </w:hyperlink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 "О контрактной системе в сфере закупок товаров, работ, услуг для обеспечения государственных и муниципальных нужд", и (или) договоров, заключенных в соответствии с Федеральным </w:t>
            </w:r>
            <w:hyperlink r:id="rId23" w:history="1">
              <w:r w:rsidRPr="00E919C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законом</w:t>
              </w:r>
            </w:hyperlink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 "О закупках товаров, работ, услуг отдельными видами юридических лиц"</w:t>
            </w:r>
          </w:p>
          <w:p w14:paraId="5B4384BB" w14:textId="77777777" w:rsidR="00D352AC" w:rsidRPr="00E919CE" w:rsidRDefault="00D352AC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847ED79" w14:textId="77777777" w:rsidR="001C5524" w:rsidRPr="00E919CE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да (нет)</w:t>
            </w:r>
          </w:p>
          <w:p w14:paraId="0A6E183F" w14:textId="77777777" w:rsidR="001C5524" w:rsidRPr="00E919CE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(при наличии - количество исполненных контрактов или договоров и общая сумма)</w:t>
            </w:r>
          </w:p>
        </w:tc>
      </w:tr>
      <w:tr w:rsidR="001C5524" w:rsidRPr="00E919CE" w14:paraId="7D7A5A27" w14:textId="77777777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88405" w14:textId="77777777"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D6CE9" w14:textId="77777777" w:rsidR="001C5524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том, что руководитель, члены коллегиального исполнительного органа, главный бухгалтер субъекта малого и среднего предпринимательства не имеют судимости за преступления в сфере экономики, а также о том, что в отношении указанных физических лиц не применялось наказание в виде лишения права </w:t>
            </w:r>
            <w:r w:rsidRPr="00E919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занимать определенные должности или заниматься определенной деятельностью, связанной с деятельностью субъекта малого и среднего предпринимательства, и административное наказание в виде дисквалификации</w:t>
            </w:r>
          </w:p>
          <w:p w14:paraId="3EF81038" w14:textId="77777777" w:rsidR="00D352AC" w:rsidRDefault="00D352AC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930B8F" w14:textId="77777777" w:rsidR="00D352AC" w:rsidRPr="00E919CE" w:rsidRDefault="00D352AC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D2F5746" w14:textId="77777777" w:rsidR="001C5524" w:rsidRPr="00E919CE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33E89B" w14:textId="77777777" w:rsidR="001C5524" w:rsidRPr="00E919CE" w:rsidRDefault="001C5524" w:rsidP="00DA02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да (нет)</w:t>
            </w:r>
          </w:p>
        </w:tc>
        <w:tc>
          <w:tcPr>
            <w:tcW w:w="1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6F436C" w14:textId="77777777" w:rsidR="001C5524" w:rsidRPr="00E919CE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524" w:rsidRPr="00E919CE" w14:paraId="046856F4" w14:textId="77777777" w:rsidTr="006470B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994"/>
        </w:trPr>
        <w:tc>
          <w:tcPr>
            <w:tcW w:w="4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E174CA" w14:textId="77777777"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A5581" w14:textId="77777777"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Информация о наличии сведений о субъекте малого и среднего предпринимательства в реестрах недобросовестных поставщиков, предусмотренных федеральными законами "</w:t>
            </w:r>
            <w:hyperlink r:id="rId24" w:history="1">
              <w:r w:rsidRPr="00E919C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 закупках товаров</w:t>
              </w:r>
            </w:hyperlink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, </w:t>
            </w: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работ, услуг отдельными видами юридических лиц" и "</w:t>
            </w:r>
            <w:hyperlink r:id="rId25" w:history="1">
              <w:r w:rsidRPr="00E919C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 контрактной системе</w:t>
              </w:r>
            </w:hyperlink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F13D2" w14:textId="77777777" w:rsidR="001C5524" w:rsidRPr="00E919CE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да (нет)</w:t>
            </w:r>
          </w:p>
        </w:tc>
      </w:tr>
    </w:tbl>
    <w:p w14:paraId="31DC8544" w14:textId="77777777" w:rsidR="0050335A" w:rsidRDefault="0050335A" w:rsidP="0050335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73F14523" w14:textId="77777777" w:rsidR="0050335A" w:rsidRPr="00715D8A" w:rsidRDefault="0050335A" w:rsidP="00E27EF1">
      <w:pPr>
        <w:contextualSpacing/>
        <w:rPr>
          <w:b/>
        </w:rPr>
      </w:pPr>
      <w:r w:rsidRPr="00715D8A">
        <w:rPr>
          <w:b/>
        </w:rPr>
        <w:t xml:space="preserve">Руководитель </w:t>
      </w:r>
    </w:p>
    <w:p w14:paraId="09F63BD7" w14:textId="77777777" w:rsidR="0050335A" w:rsidRPr="00715D8A" w:rsidRDefault="0050335A" w:rsidP="0050335A">
      <w:pPr>
        <w:contextualSpacing/>
      </w:pPr>
      <w:r w:rsidRPr="00715D8A">
        <w:t>(или уполномоченный представитель)</w:t>
      </w:r>
      <w:r w:rsidRPr="00715D8A">
        <w:tab/>
      </w:r>
      <w:r w:rsidRPr="00715D8A">
        <w:tab/>
        <w:t xml:space="preserve">   </w:t>
      </w:r>
      <w:r>
        <w:t xml:space="preserve"> _________________ (И.О. Фамилия</w:t>
      </w:r>
      <w:r w:rsidRPr="00715D8A">
        <w:t>)</w:t>
      </w:r>
    </w:p>
    <w:p w14:paraId="46625EC7" w14:textId="77777777" w:rsidR="0050335A" w:rsidRPr="00715D8A" w:rsidRDefault="0050335A" w:rsidP="0050335A">
      <w:pPr>
        <w:contextualSpacing/>
        <w:rPr>
          <w:vertAlign w:val="superscript"/>
        </w:rPr>
      </w:pPr>
      <w:r w:rsidRPr="00715D8A">
        <w:rPr>
          <w:vertAlign w:val="superscript"/>
        </w:rPr>
        <w:t xml:space="preserve">                                                                                                                                  </w:t>
      </w:r>
      <w:r>
        <w:rPr>
          <w:vertAlign w:val="superscript"/>
        </w:rPr>
        <w:t xml:space="preserve">           </w:t>
      </w:r>
      <w:r w:rsidRPr="00715D8A">
        <w:rPr>
          <w:vertAlign w:val="superscript"/>
        </w:rPr>
        <w:t xml:space="preserve"> (подпись)</w:t>
      </w:r>
    </w:p>
    <w:p w14:paraId="46DAD08F" w14:textId="77777777" w:rsidR="0050335A" w:rsidRPr="00715D8A" w:rsidRDefault="0050335A" w:rsidP="0050335A">
      <w:pPr>
        <w:ind w:firstLine="709"/>
        <w:contextualSpacing/>
        <w:rPr>
          <w:vertAlign w:val="superscript"/>
        </w:rPr>
      </w:pPr>
      <w:r w:rsidRPr="00715D8A">
        <w:rPr>
          <w:vertAlign w:val="superscript"/>
        </w:rPr>
        <w:t>М.П.</w:t>
      </w:r>
    </w:p>
    <w:p w14:paraId="537FD6BD" w14:textId="77777777" w:rsidR="0050335A" w:rsidRDefault="0050335A" w:rsidP="0050335A"/>
    <w:p w14:paraId="6A5DF3DD" w14:textId="77777777" w:rsidR="0050335A" w:rsidRDefault="0050335A" w:rsidP="0050335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D1576A">
        <w:rPr>
          <w:rFonts w:ascii="Times New Roman" w:hAnsi="Times New Roman" w:cs="Times New Roman"/>
          <w:sz w:val="24"/>
          <w:szCs w:val="24"/>
        </w:rPr>
        <w:t>Примечание:</w:t>
      </w:r>
    </w:p>
    <w:p w14:paraId="31615202" w14:textId="77777777" w:rsidR="001C5524" w:rsidRDefault="001C5524" w:rsidP="0050335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14:paraId="7D93DFB4" w14:textId="77777777" w:rsidR="001C5524" w:rsidRPr="001C5524" w:rsidRDefault="001C5524" w:rsidP="001C55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5524">
        <w:rPr>
          <w:rFonts w:ascii="Times New Roman" w:hAnsi="Times New Roman" w:cs="Times New Roman"/>
          <w:sz w:val="24"/>
          <w:szCs w:val="24"/>
        </w:rPr>
        <w:t xml:space="preserve">&lt;1&gt; Категория субъекта малого или среднего предпринимательства изменяется только в случае, если предельные значения выше или ниже предельных значений, указанных в </w:t>
      </w:r>
      <w:hyperlink w:anchor="P265" w:history="1">
        <w:r w:rsidRPr="001C5524">
          <w:rPr>
            <w:rFonts w:ascii="Times New Roman" w:hAnsi="Times New Roman" w:cs="Times New Roman"/>
            <w:color w:val="0000FF"/>
            <w:sz w:val="24"/>
            <w:szCs w:val="24"/>
          </w:rPr>
          <w:t>пунктах 7</w:t>
        </w:r>
      </w:hyperlink>
      <w:r w:rsidRPr="001C5524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272" w:history="1">
        <w:r w:rsidRPr="001C5524">
          <w:rPr>
            <w:rFonts w:ascii="Times New Roman" w:hAnsi="Times New Roman" w:cs="Times New Roman"/>
            <w:color w:val="0000FF"/>
            <w:sz w:val="24"/>
            <w:szCs w:val="24"/>
          </w:rPr>
          <w:t>8</w:t>
        </w:r>
      </w:hyperlink>
      <w:r w:rsidRPr="001C5524">
        <w:rPr>
          <w:rFonts w:ascii="Times New Roman" w:hAnsi="Times New Roman" w:cs="Times New Roman"/>
          <w:sz w:val="24"/>
          <w:szCs w:val="24"/>
        </w:rPr>
        <w:t xml:space="preserve"> настоящего документа, в течение 3 календарных лет, следующих один за другим.</w:t>
      </w:r>
    </w:p>
    <w:p w14:paraId="2CF9F973" w14:textId="77777777" w:rsidR="001C5524" w:rsidRPr="001C5524" w:rsidRDefault="001C5524" w:rsidP="001C55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5524">
        <w:rPr>
          <w:rFonts w:ascii="Times New Roman" w:hAnsi="Times New Roman" w:cs="Times New Roman"/>
          <w:sz w:val="24"/>
          <w:szCs w:val="24"/>
        </w:rPr>
        <w:t xml:space="preserve">&lt;2&gt; </w:t>
      </w:r>
      <w:hyperlink w:anchor="P245" w:history="1">
        <w:r w:rsidRPr="001C5524">
          <w:rPr>
            <w:rFonts w:ascii="Times New Roman" w:hAnsi="Times New Roman" w:cs="Times New Roman"/>
            <w:color w:val="0000FF"/>
            <w:sz w:val="24"/>
            <w:szCs w:val="24"/>
          </w:rPr>
          <w:t>Пункты 1</w:t>
        </w:r>
      </w:hyperlink>
      <w:r w:rsidRPr="001C5524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287" w:history="1">
        <w:r w:rsidRPr="001C5524">
          <w:rPr>
            <w:rFonts w:ascii="Times New Roman" w:hAnsi="Times New Roman" w:cs="Times New Roman"/>
            <w:color w:val="0000FF"/>
            <w:sz w:val="24"/>
            <w:szCs w:val="24"/>
          </w:rPr>
          <w:t>11</w:t>
        </w:r>
      </w:hyperlink>
      <w:r w:rsidRPr="001C5524">
        <w:rPr>
          <w:rFonts w:ascii="Times New Roman" w:hAnsi="Times New Roman" w:cs="Times New Roman"/>
          <w:sz w:val="24"/>
          <w:szCs w:val="24"/>
        </w:rPr>
        <w:t xml:space="preserve"> настоящего документа являются обязательными для заполнения.</w:t>
      </w:r>
    </w:p>
    <w:p w14:paraId="0CE36A67" w14:textId="77777777" w:rsidR="0050335A" w:rsidRPr="00D1576A" w:rsidRDefault="001C5524" w:rsidP="00D9262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C5524">
        <w:rPr>
          <w:rFonts w:ascii="Times New Roman" w:hAnsi="Times New Roman" w:cs="Times New Roman"/>
          <w:sz w:val="24"/>
          <w:szCs w:val="24"/>
        </w:rPr>
        <w:t xml:space="preserve">          &lt;3&gt; Ограничение в отношении суммарной доли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 не распространяется на общества с ограниченной ответственностью, соответствующие требованиям, указанным в </w:t>
      </w:r>
      <w:hyperlink r:id="rId26" w:history="1">
        <w:r w:rsidRPr="001C5524">
          <w:rPr>
            <w:rFonts w:ascii="Times New Roman" w:hAnsi="Times New Roman" w:cs="Times New Roman"/>
            <w:color w:val="0000FF"/>
            <w:sz w:val="24"/>
            <w:szCs w:val="24"/>
          </w:rPr>
          <w:t>подпунктах "в"</w:t>
        </w:r>
      </w:hyperlink>
      <w:r w:rsidRPr="001C5524">
        <w:rPr>
          <w:rFonts w:ascii="Times New Roman" w:hAnsi="Times New Roman" w:cs="Times New Roman"/>
          <w:sz w:val="24"/>
          <w:szCs w:val="24"/>
        </w:rPr>
        <w:t xml:space="preserve"> - </w:t>
      </w:r>
      <w:hyperlink r:id="rId27" w:history="1">
        <w:r w:rsidRPr="001C5524">
          <w:rPr>
            <w:rFonts w:ascii="Times New Roman" w:hAnsi="Times New Roman" w:cs="Times New Roman"/>
            <w:color w:val="0000FF"/>
            <w:sz w:val="24"/>
            <w:szCs w:val="24"/>
          </w:rPr>
          <w:t>"д" пункта 1 части 1.1 статьи 4</w:t>
        </w:r>
      </w:hyperlink>
      <w:r w:rsidRPr="001C5524">
        <w:rPr>
          <w:rFonts w:ascii="Times New Roman" w:hAnsi="Times New Roman" w:cs="Times New Roman"/>
          <w:sz w:val="24"/>
          <w:szCs w:val="24"/>
        </w:rPr>
        <w:t xml:space="preserve"> Федерального закона "О развитии малого и среднего предпринимательства в Российской Федерации".</w:t>
      </w:r>
      <w:r w:rsidR="00D601BE">
        <w:rPr>
          <w:rFonts w:ascii="Times New Roman" w:hAnsi="Times New Roman" w:cs="Times New Roman"/>
          <w:sz w:val="24"/>
          <w:szCs w:val="24"/>
        </w:rPr>
        <w:br w:type="page"/>
      </w:r>
    </w:p>
    <w:p w14:paraId="0B7598AF" w14:textId="77777777" w:rsidR="006D0902" w:rsidRPr="00F36D05" w:rsidRDefault="0016688F" w:rsidP="006D0902">
      <w:pPr>
        <w:pStyle w:val="1"/>
        <w:numPr>
          <w:ilvl w:val="0"/>
          <w:numId w:val="16"/>
        </w:numPr>
        <w:spacing w:before="0" w:after="0"/>
        <w:rPr>
          <w:sz w:val="28"/>
          <w:szCs w:val="28"/>
        </w:rPr>
      </w:pPr>
      <w:bookmarkStart w:id="10" w:name="_Toc527990670"/>
      <w:r w:rsidRPr="007446AB">
        <w:rPr>
          <w:sz w:val="28"/>
          <w:szCs w:val="28"/>
        </w:rPr>
        <w:lastRenderedPageBreak/>
        <w:t>«Проект договора»</w:t>
      </w:r>
      <w:bookmarkEnd w:id="10"/>
    </w:p>
    <w:p w14:paraId="638FC0E0" w14:textId="77777777" w:rsidR="00545419" w:rsidRPr="00900F58" w:rsidRDefault="00545419" w:rsidP="00545419">
      <w:pPr>
        <w:pStyle w:val="1f1"/>
        <w:spacing w:before="0" w:after="0"/>
        <w:ind w:left="0" w:firstLine="0"/>
        <w:jc w:val="left"/>
        <w:rPr>
          <w:b w:val="0"/>
          <w:sz w:val="2"/>
          <w:szCs w:val="2"/>
        </w:rPr>
      </w:pPr>
    </w:p>
    <w:p w14:paraId="63008C59" w14:textId="77777777" w:rsidR="00A34BEC" w:rsidRDefault="00A34BEC" w:rsidP="009217DF">
      <w:pPr>
        <w:jc w:val="center"/>
        <w:rPr>
          <w:b/>
        </w:rPr>
      </w:pPr>
      <w:bookmarkStart w:id="11" w:name="_Toc351020082"/>
    </w:p>
    <w:p w14:paraId="1BAEB6C7" w14:textId="77777777" w:rsidR="004C49AA" w:rsidRPr="00DF0EC9" w:rsidRDefault="004C49AA" w:rsidP="004C49AA">
      <w:pPr>
        <w:jc w:val="center"/>
      </w:pPr>
      <w:r w:rsidRPr="00DF0EC9">
        <w:rPr>
          <w:caps/>
        </w:rPr>
        <w:t xml:space="preserve">Договор № _________ </w:t>
      </w:r>
    </w:p>
    <w:p w14:paraId="38E71479" w14:textId="54A56606" w:rsidR="00493E85" w:rsidRPr="00CE3D86" w:rsidRDefault="00493E85" w:rsidP="00493E85">
      <w:pPr>
        <w:rPr>
          <w:bCs/>
        </w:rPr>
      </w:pPr>
      <w:bookmarkStart w:id="12" w:name="_Toc527990671"/>
      <w:bookmarkEnd w:id="11"/>
      <w:r w:rsidRPr="00CE3D86">
        <w:rPr>
          <w:bCs/>
        </w:rPr>
        <w:t xml:space="preserve">г. Краснокамск                                                                                          </w:t>
      </w:r>
      <w:r w:rsidR="00510325">
        <w:rPr>
          <w:bCs/>
        </w:rPr>
        <w:t xml:space="preserve">      </w:t>
      </w:r>
      <w:r w:rsidRPr="00CE3D86">
        <w:rPr>
          <w:bCs/>
        </w:rPr>
        <w:t>« ___» ________ 201__ года</w:t>
      </w:r>
    </w:p>
    <w:p w14:paraId="3D82D26C" w14:textId="77777777" w:rsidR="00493E85" w:rsidRDefault="00493E85" w:rsidP="00493E85"/>
    <w:p w14:paraId="3FD05E94" w14:textId="46BAC3DE" w:rsidR="00493E85" w:rsidRPr="00CE3D86" w:rsidRDefault="00493E85" w:rsidP="00493E85">
      <w:r w:rsidRPr="00CE3D86">
        <w:t>Акционерное общество «Гознак» (АО «Гознак»), именуемое в дальнейшем «Покупатель</w:t>
      </w:r>
      <w:r w:rsidRPr="00CE3D86">
        <w:rPr>
          <w:bCs/>
        </w:rPr>
        <w:t>»,</w:t>
      </w:r>
      <w:r w:rsidRPr="00CE3D86">
        <w:t xml:space="preserve"> в лице директора </w:t>
      </w:r>
      <w:proofErr w:type="spellStart"/>
      <w:r w:rsidRPr="00CE3D86">
        <w:t>Краснокамской</w:t>
      </w:r>
      <w:proofErr w:type="spellEnd"/>
      <w:r w:rsidRPr="00CE3D86">
        <w:t xml:space="preserve"> бумажной фабрики – филиала акционерного общества «Гознак» </w:t>
      </w:r>
      <w:proofErr w:type="spellStart"/>
      <w:r w:rsidRPr="00CE3D86">
        <w:t>Биричевского</w:t>
      </w:r>
      <w:proofErr w:type="spellEnd"/>
      <w:r w:rsidRPr="00CE3D86">
        <w:t xml:space="preserve"> Александра Николаевича, действующего на основании доверенности №1</w:t>
      </w:r>
      <w:r w:rsidR="00FB13E4">
        <w:t>9</w:t>
      </w:r>
      <w:r w:rsidRPr="00CE3D86">
        <w:t>Д от 1</w:t>
      </w:r>
      <w:r w:rsidR="00FB13E4">
        <w:t>2</w:t>
      </w:r>
      <w:r w:rsidRPr="00CE3D86">
        <w:t>.0</w:t>
      </w:r>
      <w:r w:rsidR="00FB13E4">
        <w:t>4</w:t>
      </w:r>
      <w:r w:rsidRPr="00CE3D86">
        <w:t>.201</w:t>
      </w:r>
      <w:r w:rsidR="00FB13E4">
        <w:t>9</w:t>
      </w:r>
      <w:r w:rsidRPr="00CE3D86">
        <w:t>, с одной стороны, и ___________________________________, именуемое в дальнейшем «Поставщик» в лице ____________________________________, действующего на основании Устава, с другой стороны, договорились о нижеследующем:</w:t>
      </w:r>
    </w:p>
    <w:p w14:paraId="3A7D3547" w14:textId="77777777" w:rsidR="00493E85" w:rsidRPr="00CE3D86" w:rsidRDefault="00493E85" w:rsidP="00493E85">
      <w:pPr>
        <w:numPr>
          <w:ilvl w:val="0"/>
          <w:numId w:val="33"/>
        </w:numPr>
        <w:spacing w:after="0"/>
        <w:ind w:left="0"/>
        <w:jc w:val="center"/>
        <w:rPr>
          <w:b/>
        </w:rPr>
      </w:pPr>
      <w:r w:rsidRPr="00CE3D86">
        <w:rPr>
          <w:b/>
        </w:rPr>
        <w:t>ПРЕДМЕТ ДОГОВОРА</w:t>
      </w:r>
    </w:p>
    <w:p w14:paraId="2434C660" w14:textId="27CC915B" w:rsidR="008376EC" w:rsidRPr="00677840" w:rsidRDefault="00493E85" w:rsidP="008376EC">
      <w:pPr>
        <w:numPr>
          <w:ilvl w:val="1"/>
          <w:numId w:val="31"/>
        </w:numPr>
        <w:tabs>
          <w:tab w:val="num" w:pos="1080"/>
        </w:tabs>
        <w:spacing w:after="0"/>
        <w:ind w:left="0" w:firstLine="567"/>
      </w:pPr>
      <w:r>
        <w:t xml:space="preserve">Поставщик обязуется </w:t>
      </w:r>
      <w:r w:rsidRPr="00677840">
        <w:t xml:space="preserve">передать в собственность, </w:t>
      </w:r>
      <w:r w:rsidR="008376EC" w:rsidRPr="006A3808">
        <w:t xml:space="preserve">а Покупатель принять и оплатить </w:t>
      </w:r>
      <w:r w:rsidR="008E2B30">
        <w:rPr>
          <w:bCs/>
        </w:rPr>
        <w:t>многослойный ламинированный упаковочный материал</w:t>
      </w:r>
      <w:r w:rsidR="008376EC">
        <w:rPr>
          <w:bCs/>
        </w:rPr>
        <w:t xml:space="preserve"> </w:t>
      </w:r>
      <w:r w:rsidR="008376EC" w:rsidRPr="00EE3B26">
        <w:t>(в дальнейшем товар или продукция) в сроки и количестве по заявке Покупа</w:t>
      </w:r>
      <w:r w:rsidR="008376EC" w:rsidRPr="006A3808">
        <w:t>теля. Заявка</w:t>
      </w:r>
      <w:r w:rsidR="008376EC" w:rsidRPr="00677840">
        <w:t xml:space="preserve"> должна быть направлена письменно на факс №___________ или по электронной почте на адрес ________________</w:t>
      </w:r>
      <w:r w:rsidR="008376EC">
        <w:t>не позднее 15 (пятнадцати) календарных дней до даты поставки</w:t>
      </w:r>
      <w:r w:rsidR="008376EC" w:rsidRPr="00677840">
        <w:t>.</w:t>
      </w:r>
    </w:p>
    <w:tbl>
      <w:tblPr>
        <w:tblpPr w:leftFromText="180" w:rightFromText="180" w:vertAnchor="text" w:horzAnchor="margin" w:tblpXSpec="center" w:tblpY="339"/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1701"/>
        <w:gridCol w:w="2126"/>
        <w:gridCol w:w="2155"/>
      </w:tblGrid>
      <w:tr w:rsidR="007578F1" w:rsidRPr="00677840" w14:paraId="43A92239" w14:textId="654A6335" w:rsidTr="005C083C">
        <w:trPr>
          <w:trHeight w:val="984"/>
        </w:trPr>
        <w:tc>
          <w:tcPr>
            <w:tcW w:w="4219" w:type="dxa"/>
          </w:tcPr>
          <w:p w14:paraId="53EDBE14" w14:textId="77777777" w:rsidR="007578F1" w:rsidRPr="00677840" w:rsidRDefault="007578F1" w:rsidP="00565A25">
            <w:pPr>
              <w:jc w:val="center"/>
            </w:pPr>
            <w:r w:rsidRPr="00677840">
              <w:t>Наименование товара</w:t>
            </w:r>
          </w:p>
          <w:p w14:paraId="62A1E6E5" w14:textId="77777777" w:rsidR="007578F1" w:rsidRPr="00677840" w:rsidRDefault="007578F1" w:rsidP="00565A25">
            <w:pPr>
              <w:jc w:val="center"/>
            </w:pPr>
          </w:p>
        </w:tc>
        <w:tc>
          <w:tcPr>
            <w:tcW w:w="1701" w:type="dxa"/>
          </w:tcPr>
          <w:p w14:paraId="1163ACB5" w14:textId="50ABCA0D" w:rsidR="007578F1" w:rsidRPr="00677840" w:rsidRDefault="007578F1" w:rsidP="008115FA">
            <w:pPr>
              <w:jc w:val="center"/>
            </w:pPr>
            <w:r w:rsidRPr="00677840">
              <w:t>Количество,</w:t>
            </w:r>
            <w:r>
              <w:t xml:space="preserve"> </w:t>
            </w:r>
            <w:proofErr w:type="gramStart"/>
            <w:r w:rsidR="008115FA">
              <w:t>т</w:t>
            </w:r>
            <w:proofErr w:type="gramEnd"/>
            <w:r>
              <w:t>.</w:t>
            </w:r>
          </w:p>
        </w:tc>
        <w:tc>
          <w:tcPr>
            <w:tcW w:w="2126" w:type="dxa"/>
          </w:tcPr>
          <w:p w14:paraId="37E5444A" w14:textId="4EDAA697" w:rsidR="007578F1" w:rsidRPr="00677840" w:rsidRDefault="007578F1" w:rsidP="00565A25">
            <w:pPr>
              <w:jc w:val="center"/>
            </w:pPr>
            <w:r w:rsidRPr="00677840">
              <w:t>Цена за ед</w:t>
            </w:r>
            <w:r>
              <w:t>.</w:t>
            </w:r>
            <w:r w:rsidRPr="00677840">
              <w:t xml:space="preserve"> товара,</w:t>
            </w:r>
          </w:p>
          <w:p w14:paraId="7179AEFC" w14:textId="33FE8569" w:rsidR="007578F1" w:rsidRPr="00677840" w:rsidRDefault="007578F1" w:rsidP="00565A25">
            <w:pPr>
              <w:jc w:val="center"/>
            </w:pPr>
            <w:r>
              <w:t>с</w:t>
            </w:r>
            <w:r w:rsidRPr="00677840">
              <w:t xml:space="preserve"> НДС, руб.</w:t>
            </w:r>
          </w:p>
        </w:tc>
        <w:tc>
          <w:tcPr>
            <w:tcW w:w="2155" w:type="dxa"/>
          </w:tcPr>
          <w:p w14:paraId="71CCE6CE" w14:textId="0E912EC2" w:rsidR="007578F1" w:rsidRPr="00677840" w:rsidRDefault="007578F1" w:rsidP="009E5D87">
            <w:pPr>
              <w:jc w:val="center"/>
            </w:pPr>
            <w:r w:rsidRPr="00677840">
              <w:t xml:space="preserve">Стоимость, всего </w:t>
            </w:r>
            <w:r>
              <w:t>с</w:t>
            </w:r>
            <w:r w:rsidRPr="00677840">
              <w:t xml:space="preserve"> НДС, руб.</w:t>
            </w:r>
          </w:p>
        </w:tc>
      </w:tr>
      <w:tr w:rsidR="007578F1" w:rsidRPr="00677840" w14:paraId="24099508" w14:textId="5CBF6505" w:rsidTr="0030655B">
        <w:trPr>
          <w:trHeight w:val="447"/>
        </w:trPr>
        <w:tc>
          <w:tcPr>
            <w:tcW w:w="4219" w:type="dxa"/>
          </w:tcPr>
          <w:p w14:paraId="4A92C6DD" w14:textId="63D1EF62" w:rsidR="007578F1" w:rsidRPr="00677840" w:rsidRDefault="007578F1" w:rsidP="0030655B">
            <w:pPr>
              <w:spacing w:after="0"/>
              <w:contextualSpacing/>
              <w:jc w:val="left"/>
            </w:pPr>
          </w:p>
        </w:tc>
        <w:tc>
          <w:tcPr>
            <w:tcW w:w="1701" w:type="dxa"/>
            <w:vAlign w:val="center"/>
          </w:tcPr>
          <w:p w14:paraId="7BE3E42C" w14:textId="737ED583" w:rsidR="007578F1" w:rsidRPr="00677840" w:rsidRDefault="007578F1" w:rsidP="0030655B">
            <w:pPr>
              <w:jc w:val="center"/>
            </w:pPr>
          </w:p>
        </w:tc>
        <w:tc>
          <w:tcPr>
            <w:tcW w:w="2126" w:type="dxa"/>
          </w:tcPr>
          <w:p w14:paraId="70B56EA8" w14:textId="77777777" w:rsidR="007578F1" w:rsidRPr="00677840" w:rsidRDefault="007578F1" w:rsidP="00565A25">
            <w:pPr>
              <w:jc w:val="center"/>
            </w:pPr>
          </w:p>
        </w:tc>
        <w:tc>
          <w:tcPr>
            <w:tcW w:w="2155" w:type="dxa"/>
          </w:tcPr>
          <w:p w14:paraId="35935825" w14:textId="77777777" w:rsidR="007578F1" w:rsidRPr="00677840" w:rsidRDefault="007578F1" w:rsidP="00565A25">
            <w:pPr>
              <w:jc w:val="center"/>
            </w:pPr>
          </w:p>
        </w:tc>
      </w:tr>
    </w:tbl>
    <w:p w14:paraId="1EA70F2D" w14:textId="77777777" w:rsidR="00493E85" w:rsidRPr="00677840" w:rsidRDefault="00493E85" w:rsidP="00493E85">
      <w:pPr>
        <w:numPr>
          <w:ilvl w:val="1"/>
          <w:numId w:val="31"/>
        </w:numPr>
        <w:tabs>
          <w:tab w:val="num" w:pos="1080"/>
        </w:tabs>
        <w:spacing w:after="0"/>
        <w:ind w:left="0" w:firstLine="540"/>
      </w:pPr>
      <w:r w:rsidRPr="00677840">
        <w:t xml:space="preserve">Количественные и качественные характеристики товара: </w:t>
      </w:r>
    </w:p>
    <w:p w14:paraId="09FDFED4" w14:textId="77777777" w:rsidR="00493E85" w:rsidRDefault="00493E85" w:rsidP="00493E85">
      <w:pPr>
        <w:numPr>
          <w:ilvl w:val="1"/>
          <w:numId w:val="31"/>
        </w:numPr>
        <w:tabs>
          <w:tab w:val="num" w:pos="1080"/>
        </w:tabs>
        <w:spacing w:after="0"/>
        <w:ind w:left="0" w:firstLine="540"/>
      </w:pPr>
      <w:r w:rsidRPr="00677840">
        <w:t xml:space="preserve">Грузополучателем-плательщиком товара является – </w:t>
      </w:r>
      <w:proofErr w:type="spellStart"/>
      <w:r w:rsidRPr="00677840">
        <w:t>Краснокамская</w:t>
      </w:r>
      <w:proofErr w:type="spellEnd"/>
      <w:r w:rsidRPr="00677840">
        <w:t xml:space="preserve"> бумажная фабрика – филиал акционерного общества «Гознак». </w:t>
      </w:r>
    </w:p>
    <w:p w14:paraId="7DCB3BA0" w14:textId="46ED2279" w:rsidR="002F1F84" w:rsidRPr="00677840" w:rsidRDefault="002F1F84" w:rsidP="002F1F84">
      <w:pPr>
        <w:numPr>
          <w:ilvl w:val="1"/>
          <w:numId w:val="31"/>
        </w:numPr>
        <w:tabs>
          <w:tab w:val="num" w:pos="1080"/>
        </w:tabs>
        <w:spacing w:after="0"/>
        <w:ind w:left="0" w:firstLine="540"/>
      </w:pPr>
      <w:r w:rsidRPr="00041855">
        <w:t xml:space="preserve">Количество продукции по Договору может изменяться по согласованию Сторон в размере до </w:t>
      </w:r>
      <w:r>
        <w:t>8</w:t>
      </w:r>
      <w:r w:rsidRPr="00041855">
        <w:t>0 процентов увеличения</w:t>
      </w:r>
      <w:r w:rsidRPr="00677840">
        <w:t xml:space="preserve"> или до 50 процентов уменьшения от первоначально заявленного объема, не меняя при этом цену единицы Продукции и другие условия Договора. </w:t>
      </w:r>
    </w:p>
    <w:p w14:paraId="59414214" w14:textId="77777777" w:rsidR="00493E85" w:rsidRPr="00CE3D86" w:rsidRDefault="00493E85" w:rsidP="00493E85">
      <w:pPr>
        <w:jc w:val="center"/>
        <w:rPr>
          <w:b/>
        </w:rPr>
      </w:pPr>
      <w:r w:rsidRPr="00CE3D86">
        <w:rPr>
          <w:b/>
        </w:rPr>
        <w:t>2. ЦЕНА И ПОРЯДОК РАСЧЕТОВ</w:t>
      </w:r>
    </w:p>
    <w:p w14:paraId="3790F114" w14:textId="63E9D69D" w:rsidR="00493E85" w:rsidRPr="00534DC0" w:rsidRDefault="00493E85" w:rsidP="00493E85">
      <w:pPr>
        <w:ind w:firstLine="540"/>
      </w:pPr>
      <w:r w:rsidRPr="00CE3D86">
        <w:t xml:space="preserve">2.1 </w:t>
      </w:r>
      <w:r w:rsidR="00EE7CE6" w:rsidRPr="00EE7CE6">
        <w:rPr>
          <w:szCs w:val="28"/>
        </w:rPr>
        <w:t>Общая сумма договора составляет ___________</w:t>
      </w:r>
      <w:r w:rsidR="00100782">
        <w:rPr>
          <w:szCs w:val="28"/>
        </w:rPr>
        <w:t>рублей</w:t>
      </w:r>
      <w:proofErr w:type="gramStart"/>
      <w:r w:rsidR="00EE7CE6" w:rsidRPr="00EE7CE6">
        <w:rPr>
          <w:szCs w:val="28"/>
        </w:rPr>
        <w:t xml:space="preserve"> (________________________), </w:t>
      </w:r>
      <w:proofErr w:type="gramEnd"/>
      <w:r w:rsidR="00EE7CE6" w:rsidRPr="00EE7CE6">
        <w:rPr>
          <w:szCs w:val="28"/>
        </w:rPr>
        <w:t>в том числе НДС (20%) __________</w:t>
      </w:r>
      <w:r w:rsidR="00100782">
        <w:rPr>
          <w:szCs w:val="28"/>
        </w:rPr>
        <w:t xml:space="preserve">рублей </w:t>
      </w:r>
      <w:r w:rsidR="00EE7CE6" w:rsidRPr="00EE7CE6">
        <w:rPr>
          <w:szCs w:val="28"/>
        </w:rPr>
        <w:t xml:space="preserve"> (_____________________). Цена товара устанавливается в рублях, является фиксированной и пересмотру не подлежит.</w:t>
      </w:r>
    </w:p>
    <w:p w14:paraId="4E7D50C0" w14:textId="77777777" w:rsidR="00493E85" w:rsidRPr="00CE3D86" w:rsidRDefault="00493E85" w:rsidP="00493E85">
      <w:pPr>
        <w:ind w:firstLine="540"/>
      </w:pPr>
      <w:r w:rsidRPr="00534DC0">
        <w:t>2.2 Расчеты между сторонами производятся в безналичном порядке</w:t>
      </w:r>
      <w:r w:rsidRPr="00CE3D86">
        <w:t xml:space="preserve"> путем перечисления Покупателем в лице Грузополучателя-плательщика денежных средств в рублях РФ на расчетный счет Поставщика, указанный в настоящем договоре в следующем порядке:</w:t>
      </w:r>
    </w:p>
    <w:p w14:paraId="388FB057" w14:textId="033B0916" w:rsidR="00493E85" w:rsidRPr="00CE3D86" w:rsidRDefault="00493E85" w:rsidP="00BC0D78">
      <w:pPr>
        <w:ind w:firstLine="540"/>
        <w:rPr>
          <w:iCs/>
        </w:rPr>
      </w:pPr>
      <w:r w:rsidRPr="00CE3D86">
        <w:t>Оплата производится в течение 10 (десяти) банковских дней с момента поставки товара в полном объёме по соответствующей заявке и при отсутствии</w:t>
      </w:r>
      <w:r w:rsidR="00BC0D78">
        <w:t xml:space="preserve"> замечаний к качеству продукции, </w:t>
      </w:r>
      <w:r w:rsidR="00BC0D78" w:rsidRPr="00567D71">
        <w:t xml:space="preserve">а так же при наличии у </w:t>
      </w:r>
      <w:proofErr w:type="gramStart"/>
      <w:r w:rsidR="00BC0D78" w:rsidRPr="00567D71">
        <w:t>Грузополучателя</w:t>
      </w:r>
      <w:proofErr w:type="gramEnd"/>
      <w:r w:rsidR="00BC0D78" w:rsidRPr="00567D71">
        <w:t xml:space="preserve"> подписанного с двух сторон оригинала договора.</w:t>
      </w:r>
    </w:p>
    <w:p w14:paraId="7B6CC43B" w14:textId="5E8AC88D" w:rsidR="00493E85" w:rsidRPr="00CE3D86" w:rsidRDefault="00493E85" w:rsidP="00493E85">
      <w:pPr>
        <w:ind w:firstLine="540"/>
      </w:pPr>
      <w:r w:rsidRPr="00CE3D86">
        <w:t>2.3 Цена понимается как цена на условиях поставки до склада Грузоп</w:t>
      </w:r>
      <w:r w:rsidR="00534DC0">
        <w:t xml:space="preserve">олучателя в </w:t>
      </w:r>
      <w:r w:rsidRPr="00CE3D86">
        <w:t>г. Краснокамске, включая стоимость упаковки, маркировки, погрузки, укладки и крепления Продукции, стоимость необходимого для этого материала, транспортировки, страхования, а также налог на добавленную стоимость (НДС).</w:t>
      </w:r>
    </w:p>
    <w:p w14:paraId="16B10858" w14:textId="378BB851" w:rsidR="00493E85" w:rsidRPr="00CE3D86" w:rsidRDefault="00493E85" w:rsidP="00493E85">
      <w:pPr>
        <w:ind w:firstLine="540"/>
      </w:pPr>
      <w:r w:rsidRPr="00CE3D86">
        <w:t xml:space="preserve">2.4 </w:t>
      </w:r>
      <w:r w:rsidR="00A74E7C" w:rsidRPr="00A74E7C">
        <w:t>Покупатель считается выполнившим свои обязательства по оплате с момента списания с расчетного счета Покупателя полной стоимости товара, который должен быть отгружен по настоящему договору</w:t>
      </w:r>
      <w:r w:rsidRPr="00CE3D86">
        <w:t>.</w:t>
      </w:r>
    </w:p>
    <w:p w14:paraId="2099C3A7" w14:textId="6A70ACAC" w:rsidR="00493E85" w:rsidRPr="00CE3D86" w:rsidRDefault="00493E85" w:rsidP="00493E85">
      <w:pPr>
        <w:ind w:firstLine="540"/>
        <w:rPr>
          <w:i/>
        </w:rPr>
      </w:pPr>
      <w:proofErr w:type="gramStart"/>
      <w:r w:rsidRPr="00CE3D86">
        <w:t xml:space="preserve">2.5 В соответствии со статьей 168 Налогового кодекса РФ Поставщик обязуется выставить (оформить и направить) оригинал счета-фактуры в адрес Грузополучателя не позднее пяти дней со дня отгрузки товара (выполнения работ, оказания услуг) и/или со дня получения сумм оплаты в счет предстоящих поставок товаров (выполнения работ, </w:t>
      </w:r>
      <w:r>
        <w:t>оказания услуг).</w:t>
      </w:r>
      <w:proofErr w:type="gramEnd"/>
      <w:r>
        <w:t xml:space="preserve"> В случае если </w:t>
      </w:r>
      <w:r w:rsidRPr="00CE3D86">
        <w:t>не предоставлен</w:t>
      </w:r>
      <w:r w:rsidR="00534DC0">
        <w:t xml:space="preserve">ие поставщиком счета-фактуры в </w:t>
      </w:r>
      <w:r w:rsidRPr="00CE3D86">
        <w:t xml:space="preserve">вышеуказанный срок повлечет за собой принятие налоговым органом решения о привлечении Грузополучателя к налоговой ответственности, Поставщик обязуется возместить Грузополучателю возникшие в связи с этим убытки. </w:t>
      </w:r>
    </w:p>
    <w:p w14:paraId="313B6EC1" w14:textId="77777777" w:rsidR="00493E85" w:rsidRPr="00CE3D86" w:rsidRDefault="00493E85" w:rsidP="00493E85">
      <w:pPr>
        <w:jc w:val="center"/>
        <w:rPr>
          <w:b/>
        </w:rPr>
      </w:pPr>
      <w:r w:rsidRPr="00CE3D86">
        <w:rPr>
          <w:b/>
        </w:rPr>
        <w:lastRenderedPageBreak/>
        <w:t>3. КАЧЕСТВО И ПРИЕМКА ТОВАРА</w:t>
      </w:r>
    </w:p>
    <w:p w14:paraId="5014AFBD" w14:textId="77777777" w:rsidR="00493E85" w:rsidRPr="00CE3D86" w:rsidRDefault="00493E85" w:rsidP="00493E85">
      <w:pPr>
        <w:ind w:firstLine="540"/>
      </w:pPr>
      <w:r w:rsidRPr="00CE3D86">
        <w:t xml:space="preserve">3.1 Качество поставляемой и принимаемой в оплату продукции должно </w:t>
      </w:r>
      <w:r>
        <w:t xml:space="preserve">соответствовать </w:t>
      </w:r>
      <w:r w:rsidRPr="00CE3D86">
        <w:t>ТУ, сертификату качества производителя, санитарно-эпидемиологическому заключению и иным документам, регламентирующим качеств</w:t>
      </w:r>
      <w:r>
        <w:t xml:space="preserve">о товара.  Данная документация </w:t>
      </w:r>
      <w:r w:rsidRPr="00CE3D86">
        <w:t>направляется одновременно с продукцией.</w:t>
      </w:r>
    </w:p>
    <w:p w14:paraId="44A6C665" w14:textId="77777777" w:rsidR="00493E85" w:rsidRPr="00CE3D86" w:rsidRDefault="00493E85" w:rsidP="00493E85">
      <w:pPr>
        <w:ind w:firstLine="540"/>
      </w:pPr>
      <w:r w:rsidRPr="00CE3D86">
        <w:t>3.2 Количество поставляемой и принимаемой в оплату продукции должно соответствовать сопроводительным товарно-транспортным документам.</w:t>
      </w:r>
    </w:p>
    <w:p w14:paraId="4D15D746" w14:textId="77777777" w:rsidR="00493E85" w:rsidRPr="00CE3D86" w:rsidRDefault="00493E85" w:rsidP="00493E85">
      <w:pPr>
        <w:ind w:firstLine="540"/>
      </w:pPr>
      <w:r w:rsidRPr="00CE3D86">
        <w:t>3.3 Приемка продукции по количеству и качеству осуществляется  в с</w:t>
      </w:r>
      <w:r w:rsidRPr="00CE3D86">
        <w:rPr>
          <w:color w:val="000000"/>
        </w:rPr>
        <w:t>оответствии с инструкцией о порядке приемки продукции производственно-технического назначения и товаров народного потребления по количеству, утвержденной Постановлением Госарбитража при СМ СССР от 15.06.65 № П-6 и инструкцией о порядке приемки продукции производственно-технического назначения и товаров народного потребления по качеству, утвержденной Постановлением Госарбитража при СМ СССР от 25.04.66 № П-7 с последующими изменениями и дополнениями от 14.11.74 № 98.</w:t>
      </w:r>
    </w:p>
    <w:p w14:paraId="59F07650" w14:textId="77777777" w:rsidR="00493E85" w:rsidRPr="00CE3D86" w:rsidRDefault="00493E85" w:rsidP="00493E85">
      <w:pPr>
        <w:ind w:firstLine="540"/>
      </w:pPr>
      <w:r w:rsidRPr="00CE3D86">
        <w:t>3.4 Упаковка товара должна обеспечивать ее сохранность при транспортировке и хранении.</w:t>
      </w:r>
    </w:p>
    <w:p w14:paraId="78F7CBC0" w14:textId="77777777" w:rsidR="00493E85" w:rsidRPr="00CE3D86" w:rsidRDefault="00493E85" w:rsidP="00493E85">
      <w:pPr>
        <w:ind w:firstLine="540"/>
        <w:rPr>
          <w:bCs/>
        </w:rPr>
      </w:pPr>
      <w:r w:rsidRPr="00CE3D86">
        <w:rPr>
          <w:bCs/>
        </w:rPr>
        <w:t>3.5 Поставщик предоставляет гарантию качества на товар в течение одного года со дня поставки товара на склад Покупателя, если иное не предусмотрено производителем товара с указанием в сопроводительной документации.</w:t>
      </w:r>
    </w:p>
    <w:p w14:paraId="55508C25" w14:textId="77777777" w:rsidR="00493E85" w:rsidRPr="00CE3D86" w:rsidRDefault="00493E85" w:rsidP="00493E85">
      <w:pPr>
        <w:ind w:firstLine="540"/>
        <w:rPr>
          <w:bCs/>
        </w:rPr>
      </w:pPr>
      <w:r w:rsidRPr="00CE3D86">
        <w:rPr>
          <w:bCs/>
        </w:rPr>
        <w:t>3.6 Поставщик гарантирует соответствие поставляемой продукции техническим условиям при ее использовании и хранении и несет все расходы по замене дефектной продукции, выявленной Покупателем в течение гарантийного срока, если дефект не зависит от условий хранения или неправильного обращения.</w:t>
      </w:r>
    </w:p>
    <w:p w14:paraId="0E1D49FA" w14:textId="77777777" w:rsidR="00493E85" w:rsidRPr="00CE3D86" w:rsidRDefault="00493E85" w:rsidP="00493E85">
      <w:pPr>
        <w:ind w:firstLine="540"/>
        <w:rPr>
          <w:bCs/>
        </w:rPr>
      </w:pPr>
      <w:r w:rsidRPr="00CE3D86">
        <w:rPr>
          <w:bCs/>
        </w:rPr>
        <w:t>3.7 Покупатель вправе отказаться от оплаты Продукции ненадлежащего качества, и несоответствующей заявке по количеству и ассортименту, а если Продукция оплачена, потребовать возврата уплаченных сумм.</w:t>
      </w:r>
    </w:p>
    <w:p w14:paraId="189EF1BA" w14:textId="77777777" w:rsidR="00493E85" w:rsidRPr="00CE3D86" w:rsidRDefault="00493E85" w:rsidP="00493E85">
      <w:pPr>
        <w:jc w:val="center"/>
        <w:rPr>
          <w:b/>
        </w:rPr>
      </w:pPr>
      <w:r w:rsidRPr="00CE3D86">
        <w:rPr>
          <w:b/>
        </w:rPr>
        <w:t>4. УСЛОВИЯ И ПОРЯДОК ПОСТАВКИ</w:t>
      </w:r>
    </w:p>
    <w:p w14:paraId="24AC1987" w14:textId="77777777" w:rsidR="00493E85" w:rsidRPr="00CE3D86" w:rsidRDefault="00493E85" w:rsidP="00493E85">
      <w:pPr>
        <w:numPr>
          <w:ilvl w:val="1"/>
          <w:numId w:val="27"/>
        </w:numPr>
        <w:tabs>
          <w:tab w:val="clear" w:pos="360"/>
          <w:tab w:val="left" w:pos="142"/>
          <w:tab w:val="num" w:pos="426"/>
        </w:tabs>
        <w:spacing w:after="0"/>
        <w:ind w:left="0" w:firstLine="540"/>
      </w:pPr>
      <w:r w:rsidRPr="00CE3D86">
        <w:rPr>
          <w:color w:val="000000"/>
        </w:rPr>
        <w:t>Поставка товара по настоящему договору производится на следующих условиях:</w:t>
      </w:r>
    </w:p>
    <w:p w14:paraId="795C2948" w14:textId="77777777" w:rsidR="00493E85" w:rsidRPr="00CE3D86" w:rsidRDefault="00493E85" w:rsidP="00493E85">
      <w:pPr>
        <w:tabs>
          <w:tab w:val="left" w:pos="142"/>
          <w:tab w:val="num" w:pos="1080"/>
        </w:tabs>
        <w:ind w:firstLine="540"/>
      </w:pPr>
      <w:r w:rsidRPr="00CE3D86">
        <w:t>Поставщик осуществляет доставку товара до склада Покупателя собственным транспортом либо с привлечением сторонней транспортной организации в адрес Грузополучателя: Пермский край, г. Краснокамск, ул. Школьная 13.</w:t>
      </w:r>
    </w:p>
    <w:p w14:paraId="5FA895CE" w14:textId="77777777" w:rsidR="00493E85" w:rsidRPr="00CE3D86" w:rsidRDefault="00493E85" w:rsidP="00493E85">
      <w:pPr>
        <w:numPr>
          <w:ilvl w:val="1"/>
          <w:numId w:val="27"/>
        </w:numPr>
        <w:tabs>
          <w:tab w:val="clear" w:pos="360"/>
          <w:tab w:val="left" w:pos="142"/>
          <w:tab w:val="num" w:pos="426"/>
        </w:tabs>
        <w:spacing w:after="0"/>
        <w:ind w:left="0" w:firstLine="540"/>
      </w:pPr>
      <w:r w:rsidRPr="00CE3D86">
        <w:t>Поставка товара производится в течение срока, предусмотренного в заявке.</w:t>
      </w:r>
    </w:p>
    <w:p w14:paraId="6187FA58" w14:textId="5097AD1D" w:rsidR="00493E85" w:rsidRPr="00CE3D86" w:rsidRDefault="00493E85" w:rsidP="00493E85">
      <w:pPr>
        <w:numPr>
          <w:ilvl w:val="1"/>
          <w:numId w:val="27"/>
        </w:numPr>
        <w:tabs>
          <w:tab w:val="clear" w:pos="360"/>
          <w:tab w:val="left" w:pos="142"/>
          <w:tab w:val="num" w:pos="426"/>
        </w:tabs>
        <w:spacing w:after="0"/>
        <w:ind w:left="0" w:firstLine="567"/>
      </w:pPr>
      <w:r w:rsidRPr="00CE3D86">
        <w:t xml:space="preserve">Поставщик обязан подтвердить получение заявки и принятие ее к выполнению </w:t>
      </w:r>
      <w:r>
        <w:t>в течение 2 рабочих дней, а так</w:t>
      </w:r>
      <w:r w:rsidRPr="00CE3D86">
        <w:t xml:space="preserve">же сообщить о готовности продукции к отгрузке и дате поставки не позднее, чем за 5 календарных дней письменно по факсу (34273) 28-100 или по электронной почте на адрес </w:t>
      </w:r>
      <w:proofErr w:type="spellStart"/>
      <w:r w:rsidR="0072100E">
        <w:rPr>
          <w:lang w:val="en-US"/>
        </w:rPr>
        <w:t>Takmieva</w:t>
      </w:r>
      <w:proofErr w:type="spellEnd"/>
      <w:r w:rsidR="0072100E" w:rsidRPr="004D7038">
        <w:t>_</w:t>
      </w:r>
      <w:r w:rsidR="0072100E">
        <w:rPr>
          <w:lang w:val="en-US"/>
        </w:rPr>
        <w:t>L</w:t>
      </w:r>
      <w:r w:rsidR="0072100E" w:rsidRPr="004D7038">
        <w:t>_</w:t>
      </w:r>
      <w:r w:rsidR="0072100E">
        <w:rPr>
          <w:lang w:val="en-US"/>
        </w:rPr>
        <w:t>S</w:t>
      </w:r>
      <w:r w:rsidR="0072100E" w:rsidRPr="00CE3D86">
        <w:t>@</w:t>
      </w:r>
      <w:proofErr w:type="spellStart"/>
      <w:r w:rsidR="0072100E" w:rsidRPr="00CE3D86">
        <w:rPr>
          <w:lang w:val="en-US"/>
        </w:rPr>
        <w:t>goznak</w:t>
      </w:r>
      <w:proofErr w:type="spellEnd"/>
      <w:r w:rsidR="0072100E" w:rsidRPr="00CE3D86">
        <w:t>.</w:t>
      </w:r>
      <w:proofErr w:type="spellStart"/>
      <w:r w:rsidR="0072100E" w:rsidRPr="00CE3D86">
        <w:rPr>
          <w:lang w:val="en-US"/>
        </w:rPr>
        <w:t>ru</w:t>
      </w:r>
      <w:proofErr w:type="spellEnd"/>
    </w:p>
    <w:p w14:paraId="389BDB22" w14:textId="77777777" w:rsidR="00493E85" w:rsidRPr="00CE3D86" w:rsidRDefault="00493E85" w:rsidP="00493E85">
      <w:pPr>
        <w:tabs>
          <w:tab w:val="num" w:pos="1080"/>
        </w:tabs>
        <w:ind w:firstLine="540"/>
      </w:pPr>
      <w:r w:rsidRPr="00CE3D86">
        <w:t xml:space="preserve">4.4 Датой поставки считается дата (момент) подписания товарной накладной о получении Продукции уполномоченным представителем Грузополучателя. </w:t>
      </w:r>
    </w:p>
    <w:p w14:paraId="4E328709" w14:textId="77777777" w:rsidR="00493E85" w:rsidRPr="00CE3D86" w:rsidRDefault="00493E85" w:rsidP="00493E85">
      <w:pPr>
        <w:tabs>
          <w:tab w:val="num" w:pos="1080"/>
        </w:tabs>
        <w:ind w:firstLine="540"/>
      </w:pPr>
      <w:r w:rsidRPr="00CE3D86">
        <w:rPr>
          <w:bCs/>
        </w:rPr>
        <w:t xml:space="preserve">4.5 </w:t>
      </w:r>
      <w:r w:rsidRPr="00CE3D86">
        <w:t xml:space="preserve">Переход права собственности и риск случайной гибели происходит в момент передачи Продукции, что подтверждается отметкой на товарной накладной о получении Продукции уполномоченным представителем Грузополучателя. </w:t>
      </w:r>
    </w:p>
    <w:p w14:paraId="03733C64" w14:textId="77777777" w:rsidR="00493E85" w:rsidRPr="00CE3D86" w:rsidRDefault="00493E85" w:rsidP="00493E85">
      <w:pPr>
        <w:tabs>
          <w:tab w:val="num" w:pos="1080"/>
        </w:tabs>
        <w:ind w:firstLine="540"/>
      </w:pPr>
      <w:r w:rsidRPr="00CE3D86">
        <w:t>4.6 Обязательства Поставщика по отпуску и отгрузке сч</w:t>
      </w:r>
      <w:r>
        <w:t xml:space="preserve">итаются выполненными с момента </w:t>
      </w:r>
      <w:r w:rsidRPr="00CE3D86">
        <w:t>передач</w:t>
      </w:r>
      <w:r>
        <w:t xml:space="preserve">и </w:t>
      </w:r>
      <w:r w:rsidRPr="00CE3D86">
        <w:t xml:space="preserve">товара на складе Грузополучателя в полном объеме. </w:t>
      </w:r>
    </w:p>
    <w:p w14:paraId="76E06CD1" w14:textId="77777777" w:rsidR="00493E85" w:rsidRPr="00CE3D86" w:rsidRDefault="00493E85" w:rsidP="00493E85">
      <w:pPr>
        <w:tabs>
          <w:tab w:val="num" w:pos="1080"/>
        </w:tabs>
        <w:ind w:firstLine="540"/>
        <w:rPr>
          <w:i/>
        </w:rPr>
      </w:pPr>
      <w:r w:rsidRPr="00CE3D86">
        <w:t xml:space="preserve">4.7 Поставщик обязан оформить товарно-сопроводительные документы с указанием на настоящий договор (номер, дата). </w:t>
      </w:r>
    </w:p>
    <w:p w14:paraId="1ABB7960" w14:textId="77777777" w:rsidR="00493E85" w:rsidRPr="00CE3D86" w:rsidRDefault="00493E85" w:rsidP="00493E85">
      <w:pPr>
        <w:tabs>
          <w:tab w:val="num" w:pos="1080"/>
        </w:tabs>
        <w:ind w:firstLine="540"/>
        <w:rPr>
          <w:i/>
        </w:rPr>
      </w:pPr>
      <w:r w:rsidRPr="00CE3D86">
        <w:t xml:space="preserve">4.8 Грузополучатель обязан обеспечить доступ транспорта Поставщика на свой склад, приемку и разгрузку товара в разумные сроки. </w:t>
      </w:r>
    </w:p>
    <w:p w14:paraId="5F0DD5DC" w14:textId="77777777" w:rsidR="00493E85" w:rsidRPr="00CE3D86" w:rsidRDefault="00493E85" w:rsidP="00493E85">
      <w:pPr>
        <w:jc w:val="center"/>
        <w:rPr>
          <w:b/>
        </w:rPr>
      </w:pPr>
      <w:r w:rsidRPr="00CE3D86">
        <w:rPr>
          <w:b/>
        </w:rPr>
        <w:t>5.СРОК ДЕЙСТВИЯ ДОГОВОРА</w:t>
      </w:r>
    </w:p>
    <w:p w14:paraId="30D235D6" w14:textId="491DD83D" w:rsidR="00493E85" w:rsidRPr="00CE3D86" w:rsidRDefault="00493E85" w:rsidP="00493E85">
      <w:pPr>
        <w:numPr>
          <w:ilvl w:val="1"/>
          <w:numId w:val="28"/>
        </w:numPr>
        <w:tabs>
          <w:tab w:val="clear" w:pos="360"/>
          <w:tab w:val="num" w:pos="426"/>
        </w:tabs>
        <w:spacing w:after="0"/>
        <w:ind w:left="0" w:firstLine="567"/>
      </w:pPr>
      <w:r w:rsidRPr="00CE3D86">
        <w:t xml:space="preserve">Срок действия Договора – с момента подписания обеими сторонами до </w:t>
      </w:r>
      <w:r>
        <w:t>3</w:t>
      </w:r>
      <w:r w:rsidR="00AC0F64">
        <w:t>0</w:t>
      </w:r>
      <w:r w:rsidRPr="00CE3D86">
        <w:t xml:space="preserve"> </w:t>
      </w:r>
      <w:r w:rsidR="006952A3">
        <w:t>сентября</w:t>
      </w:r>
      <w:r w:rsidRPr="00CE3D86">
        <w:t xml:space="preserve"> 20</w:t>
      </w:r>
      <w:r w:rsidR="006952A3">
        <w:t>19</w:t>
      </w:r>
      <w:r w:rsidRPr="00CE3D86">
        <w:t xml:space="preserve"> года при условии выполнения всех ранее возникших обязательств. Гарантийные обязательства Поставщика действуют в течение установленных договором сроков.</w:t>
      </w:r>
    </w:p>
    <w:p w14:paraId="0B680F36" w14:textId="77777777" w:rsidR="00493E85" w:rsidRPr="00CE3D86" w:rsidRDefault="00493E85" w:rsidP="00493E85">
      <w:pPr>
        <w:ind w:firstLine="540"/>
        <w:rPr>
          <w:b/>
        </w:rPr>
      </w:pPr>
      <w:r w:rsidRPr="00CE3D86">
        <w:t xml:space="preserve">5.2 Каждая из Сторон может досрочно расторгнуть данный договор в соответствие с действующим законодательством РФ. </w:t>
      </w:r>
    </w:p>
    <w:p w14:paraId="03E269BA" w14:textId="77777777" w:rsidR="00493E85" w:rsidRPr="00CE3D86" w:rsidRDefault="00493E85" w:rsidP="00493E85">
      <w:pPr>
        <w:jc w:val="center"/>
        <w:rPr>
          <w:b/>
        </w:rPr>
      </w:pPr>
      <w:r w:rsidRPr="00CE3D86">
        <w:rPr>
          <w:b/>
        </w:rPr>
        <w:lastRenderedPageBreak/>
        <w:t>6.ОТВЕТСТВЕННОСТЬ СТОРОН</w:t>
      </w:r>
    </w:p>
    <w:p w14:paraId="1FFEB307" w14:textId="77777777" w:rsidR="00493E85" w:rsidRPr="00CE3D86" w:rsidRDefault="00493E85" w:rsidP="00493E85">
      <w:pPr>
        <w:ind w:firstLine="540"/>
        <w:rPr>
          <w:bCs/>
        </w:rPr>
      </w:pPr>
      <w:r w:rsidRPr="00CE3D86">
        <w:rPr>
          <w:bCs/>
        </w:rPr>
        <w:t xml:space="preserve">6.1 При нарушении сроков поставки Покупатель имеет право требовать от Поставщика уплату пени в размере 1 % стоимости не поставленной в срок продукции за каждую календарную неделю просрочки, но не более 20 % указанной стоимости. </w:t>
      </w:r>
    </w:p>
    <w:p w14:paraId="0926DEB3" w14:textId="77777777" w:rsidR="00493E85" w:rsidRPr="00CE3D86" w:rsidRDefault="00493E85" w:rsidP="00493E85">
      <w:pPr>
        <w:ind w:firstLine="540"/>
        <w:rPr>
          <w:bCs/>
        </w:rPr>
      </w:pPr>
      <w:r w:rsidRPr="00CE3D86">
        <w:rPr>
          <w:bCs/>
        </w:rPr>
        <w:t>6.2 Если задержка в поставке Продукции составит 30 дней, Покупатель имеет право отказаться от поставки Продукции по Договору или его части. При этом Покупатель имеет право требовать, а Поставщик обязан уплатить штраф в размере 10 % стоимости не поставленной продукции, но не менее 5000 рублей.</w:t>
      </w:r>
    </w:p>
    <w:p w14:paraId="333A339F" w14:textId="77777777" w:rsidR="00493E85" w:rsidRPr="00CE3D86" w:rsidRDefault="00493E85" w:rsidP="00493E85">
      <w:pPr>
        <w:ind w:firstLine="540"/>
        <w:rPr>
          <w:bCs/>
        </w:rPr>
      </w:pPr>
      <w:r w:rsidRPr="00CE3D86">
        <w:rPr>
          <w:bCs/>
        </w:rPr>
        <w:t>6.3 В случае отказа Поставщика от исполнения обязательств, за исключением случаев неисполнения обязательств, связанного с</w:t>
      </w:r>
      <w:r>
        <w:rPr>
          <w:bCs/>
        </w:rPr>
        <w:t xml:space="preserve"> возникновением обстоятельств, </w:t>
      </w:r>
      <w:r w:rsidRPr="00CE3D86">
        <w:rPr>
          <w:bCs/>
        </w:rPr>
        <w:t xml:space="preserve">предусмотренными главой 8 договора, Покупатель имеет право требовать, а Поставщик обязан уплатить штраф в размере 10 % </w:t>
      </w:r>
      <w:proofErr w:type="gramStart"/>
      <w:r w:rsidRPr="00CE3D86">
        <w:rPr>
          <w:bCs/>
        </w:rPr>
        <w:t>стоимости</w:t>
      </w:r>
      <w:proofErr w:type="gramEnd"/>
      <w:r w:rsidRPr="00CE3D86">
        <w:rPr>
          <w:bCs/>
        </w:rPr>
        <w:t xml:space="preserve"> не поставленной продукции, но не менее 5000 рублей.</w:t>
      </w:r>
    </w:p>
    <w:p w14:paraId="5ADB363F" w14:textId="77777777" w:rsidR="00493E85" w:rsidRPr="00CE3D86" w:rsidRDefault="00493E85" w:rsidP="00493E85">
      <w:pPr>
        <w:ind w:firstLine="540"/>
        <w:rPr>
          <w:bCs/>
        </w:rPr>
      </w:pPr>
      <w:r w:rsidRPr="00CE3D86">
        <w:rPr>
          <w:bCs/>
        </w:rPr>
        <w:t xml:space="preserve">6.4 При несоблюдении предусмотренных настоящим договором сроков платежей за поставленную продукцию Поставщик имеет право требовать от Покупателя уплату пени в размере 1 % не перечисленной в срок суммы за каждую неделю просрочки, но не более 20 % указанной суммы. </w:t>
      </w:r>
    </w:p>
    <w:p w14:paraId="26BD06C6" w14:textId="77777777" w:rsidR="00493E85" w:rsidRPr="00CE3D86" w:rsidRDefault="00493E85" w:rsidP="00493E85">
      <w:pPr>
        <w:ind w:firstLine="540"/>
        <w:rPr>
          <w:bCs/>
        </w:rPr>
      </w:pPr>
      <w:r w:rsidRPr="00CE3D86">
        <w:rPr>
          <w:bCs/>
        </w:rPr>
        <w:t>6.5 При исчислении пени в настоящем договоре:</w:t>
      </w:r>
    </w:p>
    <w:p w14:paraId="3CB9A562" w14:textId="77777777" w:rsidR="00493E85" w:rsidRPr="00CE3D86" w:rsidRDefault="00493E85" w:rsidP="00493E85">
      <w:pPr>
        <w:ind w:firstLine="540"/>
        <w:rPr>
          <w:bCs/>
        </w:rPr>
      </w:pPr>
      <w:r w:rsidRPr="00CE3D86">
        <w:rPr>
          <w:bCs/>
        </w:rPr>
        <w:t>- за опоздание количество дней, составляющее меньше половины календарной недели, в расчет не принимается, количество дней, составляющее более половины календарной недели, считается как полная календарная неделя;</w:t>
      </w:r>
    </w:p>
    <w:p w14:paraId="390A7712" w14:textId="77777777" w:rsidR="00493E85" w:rsidRPr="00CE3D86" w:rsidRDefault="00493E85" w:rsidP="00493E85">
      <w:pPr>
        <w:ind w:firstLine="540"/>
        <w:rPr>
          <w:bCs/>
        </w:rPr>
      </w:pPr>
      <w:r w:rsidRPr="00CE3D86">
        <w:rPr>
          <w:bCs/>
        </w:rPr>
        <w:t>- за сумму, с которой исчисляются пени, принимается полная стоимость товара (каждой его партии), подлежащего поставке к установленному сроку (независимо от фактически поставленного/не поставленного количества товара).</w:t>
      </w:r>
    </w:p>
    <w:p w14:paraId="6186B88A" w14:textId="77777777" w:rsidR="00493E85" w:rsidRPr="00CE3D86" w:rsidRDefault="00493E85" w:rsidP="00493E85">
      <w:pPr>
        <w:ind w:firstLine="540"/>
        <w:rPr>
          <w:bCs/>
        </w:rPr>
      </w:pPr>
      <w:r w:rsidRPr="00CE3D86">
        <w:rPr>
          <w:bCs/>
        </w:rPr>
        <w:t>6.6 Поставщик, кроме того, несет ответственность за качество, комплектацию и количество поставляемой продукции.</w:t>
      </w:r>
    </w:p>
    <w:p w14:paraId="08627F85" w14:textId="77777777" w:rsidR="00493E85" w:rsidRPr="00CE3D86" w:rsidRDefault="00493E85" w:rsidP="00493E85">
      <w:pPr>
        <w:ind w:firstLine="540"/>
        <w:rPr>
          <w:bCs/>
        </w:rPr>
      </w:pPr>
      <w:r w:rsidRPr="00CE3D86">
        <w:rPr>
          <w:bCs/>
        </w:rPr>
        <w:t xml:space="preserve">6.7 Покупатель имеет право удержать причитающуюся ему сумму штрафных санкций (пени, неустойки и т.п.) в </w:t>
      </w:r>
      <w:proofErr w:type="spellStart"/>
      <w:r w:rsidRPr="00CE3D86">
        <w:rPr>
          <w:bCs/>
        </w:rPr>
        <w:t>безакцептном</w:t>
      </w:r>
      <w:proofErr w:type="spellEnd"/>
      <w:r w:rsidRPr="00CE3D86">
        <w:rPr>
          <w:bCs/>
        </w:rPr>
        <w:t xml:space="preserve"> порядке при окончательных расчетах.</w:t>
      </w:r>
    </w:p>
    <w:p w14:paraId="5D7FE058" w14:textId="0B1DD859" w:rsidR="00493E85" w:rsidRPr="00CE3D86" w:rsidRDefault="00493E85" w:rsidP="00534DC0">
      <w:pPr>
        <w:ind w:firstLine="540"/>
        <w:rPr>
          <w:b/>
        </w:rPr>
      </w:pPr>
      <w:r w:rsidRPr="00CE3D86">
        <w:rPr>
          <w:bCs/>
        </w:rPr>
        <w:t>6.8 Ответственность сторон в иных случаях определяется в соответствии с законодательством Российской Федерации.</w:t>
      </w:r>
    </w:p>
    <w:p w14:paraId="0DCE88D5" w14:textId="77777777" w:rsidR="00493E85" w:rsidRPr="00CE3D86" w:rsidRDefault="00493E85" w:rsidP="00493E85">
      <w:pPr>
        <w:jc w:val="center"/>
        <w:rPr>
          <w:b/>
        </w:rPr>
      </w:pPr>
      <w:r w:rsidRPr="00CE3D86">
        <w:rPr>
          <w:b/>
        </w:rPr>
        <w:t>7. ПОРЯДОК РАЗРЕШЕНИЯ СПОРОВ</w:t>
      </w:r>
    </w:p>
    <w:p w14:paraId="47640654" w14:textId="77777777" w:rsidR="00493E85" w:rsidRPr="00CE3D86" w:rsidRDefault="00493E85" w:rsidP="00493E85">
      <w:pPr>
        <w:numPr>
          <w:ilvl w:val="1"/>
          <w:numId w:val="29"/>
        </w:numPr>
        <w:tabs>
          <w:tab w:val="num" w:pos="1080"/>
        </w:tabs>
        <w:spacing w:after="0"/>
        <w:ind w:left="0" w:firstLine="540"/>
      </w:pPr>
      <w:r w:rsidRPr="00CE3D86">
        <w:t>Споры и разногласия, которые могут возникнуть в процессе реализации настоящего Договора или в связи с ним, должны решаться Сторонами путем переговоров.</w:t>
      </w:r>
    </w:p>
    <w:p w14:paraId="6353B222" w14:textId="77777777" w:rsidR="00493E85" w:rsidRPr="00CE3D86" w:rsidRDefault="00493E85" w:rsidP="00493E85">
      <w:pPr>
        <w:tabs>
          <w:tab w:val="num" w:pos="1080"/>
        </w:tabs>
        <w:ind w:firstLine="540"/>
        <w:rPr>
          <w:i/>
        </w:rPr>
      </w:pPr>
      <w:r w:rsidRPr="00CE3D86">
        <w:t xml:space="preserve">7.2 В </w:t>
      </w:r>
      <w:proofErr w:type="gramStart"/>
      <w:r w:rsidRPr="00CE3D86">
        <w:t>случае</w:t>
      </w:r>
      <w:proofErr w:type="gramEnd"/>
      <w:r w:rsidRPr="00CE3D86">
        <w:t xml:space="preserve"> невозможности разрешения разногласий путем переговоров они подлежат рассмотрению в арбитражном суде Пермского края в порядке, установленном действующим законодательством Российской Федерации.</w:t>
      </w:r>
    </w:p>
    <w:p w14:paraId="33E74476" w14:textId="77777777" w:rsidR="00493E85" w:rsidRPr="00CE3D86" w:rsidRDefault="00493E85" w:rsidP="00493E85">
      <w:pPr>
        <w:jc w:val="center"/>
        <w:rPr>
          <w:b/>
        </w:rPr>
      </w:pPr>
      <w:r w:rsidRPr="00CE3D86">
        <w:rPr>
          <w:b/>
        </w:rPr>
        <w:t>8. ДЕЙСТВИЕ ОБСТОЯТЕЛЬСТВ НЕПРЕОДОЛИМОЙ СИЛЫ</w:t>
      </w:r>
    </w:p>
    <w:p w14:paraId="4A3A20E8" w14:textId="5BCF008B" w:rsidR="00493E85" w:rsidRPr="00CE3D86" w:rsidRDefault="00493E85" w:rsidP="00493E85">
      <w:pPr>
        <w:numPr>
          <w:ilvl w:val="1"/>
          <w:numId w:val="30"/>
        </w:numPr>
        <w:tabs>
          <w:tab w:val="num" w:pos="1080"/>
        </w:tabs>
        <w:spacing w:after="0"/>
        <w:ind w:left="0" w:firstLine="540"/>
      </w:pPr>
      <w:r w:rsidRPr="00CE3D86">
        <w:t>Стороны не несут ответственности за невыполнение или частичное невыполнение обязательств по настоящему Договору при возникновении непредвиденных обстоятельств, как-то: наводнение, пожар, землетрясение и другие стихийные бедствия, а также войны, военные действия, эмбарго, эпидемии, издание актов государственных органов, то есть чрезвычайных и не предотвратимых при данных условиях обстоятельств, не зависящие от обеих сторон. В этом случае срок обязательств отодвигается соразмерно времени, в течение которого будут действовать такие обстоятельства. Доказательс</w:t>
      </w:r>
      <w:r>
        <w:t xml:space="preserve">твом наступления форс-мажорных </w:t>
      </w:r>
      <w:r w:rsidR="00534DC0">
        <w:t xml:space="preserve">обстоятельств и их </w:t>
      </w:r>
      <w:r w:rsidRPr="00CE3D86">
        <w:t>продолжительности является письменное подтверждение, выданное соответствующим компетентным органом.</w:t>
      </w:r>
    </w:p>
    <w:p w14:paraId="2C554D40" w14:textId="45424911" w:rsidR="002D1BA8" w:rsidRPr="002D6F2E" w:rsidRDefault="00493E85" w:rsidP="002D1BA8">
      <w:pPr>
        <w:numPr>
          <w:ilvl w:val="1"/>
          <w:numId w:val="30"/>
        </w:numPr>
        <w:tabs>
          <w:tab w:val="num" w:pos="1080"/>
        </w:tabs>
        <w:spacing w:after="0"/>
        <w:ind w:left="0" w:firstLine="540"/>
      </w:pPr>
      <w:r w:rsidRPr="00CE3D86">
        <w:t>При возникновении обстоятельств, препятствующих исполнению Договора, Стороны незамедлительно должны извещать друг друга и согласовывать действия по выполнению обязательств.</w:t>
      </w:r>
    </w:p>
    <w:p w14:paraId="065497EA" w14:textId="77777777" w:rsidR="00493E85" w:rsidRPr="00CE3D86" w:rsidRDefault="00493E85" w:rsidP="00493E85">
      <w:pPr>
        <w:jc w:val="center"/>
        <w:rPr>
          <w:b/>
        </w:rPr>
      </w:pPr>
      <w:r w:rsidRPr="00CE3D86">
        <w:rPr>
          <w:b/>
        </w:rPr>
        <w:t>9. ПРОЧИЕ УСЛОВИЯ</w:t>
      </w:r>
    </w:p>
    <w:p w14:paraId="76549391" w14:textId="77777777" w:rsidR="00493E85" w:rsidRPr="00CE3D86" w:rsidRDefault="00493E85" w:rsidP="00493E85">
      <w:pPr>
        <w:ind w:firstLine="540"/>
      </w:pPr>
      <w:r w:rsidRPr="00CE3D86">
        <w:t>9.1 Все изменения и дополнения к настоящему Договору считаются действит</w:t>
      </w:r>
      <w:r>
        <w:t xml:space="preserve">ельными при условии оформления </w:t>
      </w:r>
      <w:r w:rsidRPr="00CE3D86">
        <w:t>их в письменной форме и утверждения уполномоченными на то представителями обеих Сторон.</w:t>
      </w:r>
    </w:p>
    <w:p w14:paraId="25AE1E49" w14:textId="77777777" w:rsidR="00493E85" w:rsidRPr="00CE3D86" w:rsidRDefault="00493E85" w:rsidP="00493E85">
      <w:pPr>
        <w:ind w:firstLine="540"/>
        <w:rPr>
          <w:bCs/>
        </w:rPr>
      </w:pPr>
      <w:r w:rsidRPr="00CE3D86">
        <w:rPr>
          <w:bCs/>
        </w:rPr>
        <w:lastRenderedPageBreak/>
        <w:t>9.2 Взаимоотношения Сторон, не урегулированные настоящим договором, регламенти</w:t>
      </w:r>
      <w:r>
        <w:rPr>
          <w:bCs/>
        </w:rPr>
        <w:t xml:space="preserve">руются действующим гражданским законодательством </w:t>
      </w:r>
      <w:r w:rsidRPr="00CE3D86">
        <w:rPr>
          <w:bCs/>
        </w:rPr>
        <w:t>РФ.</w:t>
      </w:r>
    </w:p>
    <w:p w14:paraId="23CC8CB2" w14:textId="77777777" w:rsidR="00493E85" w:rsidRPr="00CE3D86" w:rsidRDefault="00493E85" w:rsidP="00493E85">
      <w:pPr>
        <w:ind w:firstLine="540"/>
        <w:rPr>
          <w:bCs/>
        </w:rPr>
      </w:pPr>
      <w:r w:rsidRPr="00CE3D86">
        <w:rPr>
          <w:bCs/>
        </w:rPr>
        <w:t>9.3 Ни одна из Сторон не имеет права передавать свои права и обязанности по настоящему договору третьим лицам без письменного согласия на это другой стороны.</w:t>
      </w:r>
    </w:p>
    <w:p w14:paraId="793E48A6" w14:textId="77777777" w:rsidR="00493E85" w:rsidRPr="00CE3D86" w:rsidRDefault="00493E85" w:rsidP="00493E85">
      <w:pPr>
        <w:tabs>
          <w:tab w:val="left" w:pos="576"/>
        </w:tabs>
        <w:ind w:firstLine="567"/>
        <w:rPr>
          <w:bCs/>
        </w:rPr>
      </w:pPr>
      <w:r w:rsidRPr="00CE3D86">
        <w:rPr>
          <w:bCs/>
        </w:rPr>
        <w:t>9.4 Для подписания и согласования условий дого</w:t>
      </w:r>
      <w:r>
        <w:rPr>
          <w:bCs/>
        </w:rPr>
        <w:t xml:space="preserve">вора допускается использование </w:t>
      </w:r>
      <w:r w:rsidRPr="00CE3D86">
        <w:rPr>
          <w:bCs/>
        </w:rPr>
        <w:t>факсимильной связи,</w:t>
      </w:r>
      <w:r w:rsidRPr="00CE3D86">
        <w:t xml:space="preserve"> обеспечивающей подтверждение факта и даты получения,</w:t>
      </w:r>
      <w:r w:rsidRPr="00CE3D86">
        <w:rPr>
          <w:bCs/>
        </w:rPr>
        <w:t xml:space="preserve"> с обязательным последующим обменом подлинными экземплярами. Каждая из сторон обязуется в течение одного рабочего дня направить другой стороне подписанные документы электронным видом связи и в подлиннике почтой.</w:t>
      </w:r>
    </w:p>
    <w:p w14:paraId="65760D27" w14:textId="77777777" w:rsidR="00493E85" w:rsidRPr="00CE3D86" w:rsidRDefault="00493E85" w:rsidP="00493E85">
      <w:pPr>
        <w:tabs>
          <w:tab w:val="num" w:pos="576"/>
        </w:tabs>
        <w:ind w:firstLine="540"/>
        <w:rPr>
          <w:bCs/>
        </w:rPr>
      </w:pPr>
      <w:r w:rsidRPr="00CE3D86">
        <w:rPr>
          <w:bCs/>
        </w:rPr>
        <w:t xml:space="preserve">9.5 Настоящий договор составлен и подписан в 2-х экземплярах, по одному для каждой из Сторон. </w:t>
      </w:r>
    </w:p>
    <w:p w14:paraId="7CE36CF4" w14:textId="77777777" w:rsidR="00493E85" w:rsidRPr="00CE3D86" w:rsidRDefault="00493E85" w:rsidP="00493E85">
      <w:pPr>
        <w:numPr>
          <w:ilvl w:val="1"/>
          <w:numId w:val="32"/>
        </w:numPr>
        <w:tabs>
          <w:tab w:val="num" w:pos="1080"/>
        </w:tabs>
        <w:spacing w:after="0"/>
        <w:ind w:left="0" w:firstLine="540"/>
      </w:pPr>
      <w:r w:rsidRPr="00CE3D86">
        <w:t xml:space="preserve"> Условия настоящего Договора и соглашений (приложений, протоколов и т.п.) к нему конфиденциальны и не подлежат разглашению. Стороны принимают все необходимые меры для того, чтобы их сотрудники, агенты, правопреемники без предварительного согласия другой стороны не информировали третьих лиц о деталях данного Договора и приложений к нему.</w:t>
      </w:r>
    </w:p>
    <w:p w14:paraId="55D3C328" w14:textId="77777777" w:rsidR="0072100E" w:rsidRPr="00CE3D86" w:rsidRDefault="00493E85" w:rsidP="0072100E">
      <w:pPr>
        <w:numPr>
          <w:ilvl w:val="1"/>
          <w:numId w:val="32"/>
        </w:numPr>
        <w:tabs>
          <w:tab w:val="num" w:pos="1080"/>
        </w:tabs>
        <w:spacing w:after="0"/>
        <w:ind w:left="0" w:firstLine="540"/>
      </w:pPr>
      <w:r w:rsidRPr="00CE3D86">
        <w:t xml:space="preserve">Вся корреспонденция по исполнению данного договора (включая первичную учетную документацию, счета-фактуры и др.) направляются в адрес Грузополучателя с обязательным указанием номера договора на имя ответственного исполнителя по договору. Ответственным исполнителем по данному договору со стороны Грузополучателя является </w:t>
      </w:r>
      <w:r w:rsidR="0072100E">
        <w:t xml:space="preserve">Такмиева Любовь, тел. для связи </w:t>
      </w:r>
      <w:r w:rsidR="0072100E" w:rsidRPr="00CE3D86">
        <w:t>№(34273) 28-</w:t>
      </w:r>
      <w:r w:rsidR="0072100E">
        <w:t>214</w:t>
      </w:r>
      <w:r w:rsidR="0072100E" w:rsidRPr="00CE3D86">
        <w:t>.</w:t>
      </w:r>
    </w:p>
    <w:p w14:paraId="5E08CC9A" w14:textId="46737170" w:rsidR="00493E85" w:rsidRPr="00CE3D86" w:rsidRDefault="00493E85" w:rsidP="00493E85">
      <w:pPr>
        <w:numPr>
          <w:ilvl w:val="1"/>
          <w:numId w:val="32"/>
        </w:numPr>
        <w:tabs>
          <w:tab w:val="num" w:pos="1080"/>
        </w:tabs>
        <w:spacing w:after="0"/>
        <w:ind w:left="0" w:firstLine="540"/>
      </w:pPr>
      <w:r w:rsidRPr="00CE3D86">
        <w:t xml:space="preserve"> Ответственным исполнителем по данному договору со стороны Поставщика является ____</w:t>
      </w:r>
      <w:r w:rsidR="00534DC0">
        <w:t xml:space="preserve">______________, тел. для связи </w:t>
      </w:r>
      <w:r w:rsidRPr="00CE3D86">
        <w:t>№__________________________.</w:t>
      </w:r>
    </w:p>
    <w:p w14:paraId="129E07EA" w14:textId="77777777" w:rsidR="00493E85" w:rsidRPr="00357F2A" w:rsidRDefault="00493E85" w:rsidP="00493E85">
      <w:pPr>
        <w:numPr>
          <w:ilvl w:val="1"/>
          <w:numId w:val="32"/>
        </w:numPr>
        <w:tabs>
          <w:tab w:val="num" w:pos="1080"/>
        </w:tabs>
        <w:spacing w:after="0"/>
        <w:ind w:left="0" w:firstLine="540"/>
      </w:pPr>
      <w:r w:rsidRPr="00CE3D86">
        <w:t xml:space="preserve"> В </w:t>
      </w:r>
      <w:proofErr w:type="gramStart"/>
      <w:r w:rsidRPr="00CE3D86">
        <w:t>случае</w:t>
      </w:r>
      <w:proofErr w:type="gramEnd"/>
      <w:r w:rsidRPr="00CE3D86">
        <w:t xml:space="preserve"> </w:t>
      </w:r>
      <w:r w:rsidRPr="00357F2A">
        <w:t>изменения у какой-либо из Сторон местонахождения, названия, банковских и иных реквизитов, она обязана в разумный срок (до выполнения обязательств по оплате) сообщить об этом другой стороне.</w:t>
      </w:r>
    </w:p>
    <w:p w14:paraId="163A496D" w14:textId="37C17CAA" w:rsidR="00493E85" w:rsidRPr="00357F2A" w:rsidRDefault="00493E85" w:rsidP="00493E85">
      <w:pPr>
        <w:numPr>
          <w:ilvl w:val="1"/>
          <w:numId w:val="32"/>
        </w:numPr>
        <w:tabs>
          <w:tab w:val="left" w:pos="567"/>
          <w:tab w:val="num" w:pos="1080"/>
        </w:tabs>
        <w:spacing w:after="0"/>
        <w:ind w:left="0" w:firstLine="540"/>
      </w:pPr>
      <w:proofErr w:type="gramStart"/>
      <w:r w:rsidRPr="00357F2A">
        <w:rPr>
          <w:rStyle w:val="aff9"/>
          <w:i w:val="0"/>
        </w:rPr>
        <w:t xml:space="preserve">У </w:t>
      </w:r>
      <w:r w:rsidR="00357F2A" w:rsidRPr="00357F2A">
        <w:rPr>
          <w:iCs/>
          <w:color w:val="000000"/>
        </w:rPr>
        <w:t>Покупателя принята Политика интегрированной системы менеджмента (ознакомиться с текстом Политики ИСМ можно на интернет сайте www.goznak.ru) и функционирует интегрированная система менеджмента, которая включает систему менеджмента качества, систему экологического менеджмента, систему менеджмента профессиональной безопасности и здоровья и систему энергетического менеджмента.</w:t>
      </w:r>
      <w:proofErr w:type="gramEnd"/>
      <w:r w:rsidR="00357F2A" w:rsidRPr="00357F2A">
        <w:rPr>
          <w:iCs/>
          <w:color w:val="000000"/>
        </w:rPr>
        <w:t xml:space="preserve"> Поставщик обязан ознакомить своих работников с текстом Политики ИСМ, обеспечить соблюдение требований законодательства, управлять своими рисками в области охраны труда и соответствующими экологическими </w:t>
      </w:r>
      <w:proofErr w:type="spellStart"/>
      <w:r w:rsidR="00357F2A" w:rsidRPr="00357F2A">
        <w:rPr>
          <w:iCs/>
          <w:color w:val="000000"/>
        </w:rPr>
        <w:t>аспектами</w:t>
      </w:r>
      <w:proofErr w:type="gramStart"/>
      <w:r w:rsidR="00357F2A" w:rsidRPr="00357F2A">
        <w:t>.</w:t>
      </w:r>
      <w:r w:rsidRPr="00357F2A">
        <w:t>С</w:t>
      </w:r>
      <w:proofErr w:type="gramEnd"/>
      <w:r w:rsidRPr="00357F2A">
        <w:t>тороны</w:t>
      </w:r>
      <w:proofErr w:type="spellEnd"/>
      <w:r w:rsidRPr="00357F2A">
        <w:t xml:space="preserve"> обязаны принимать все необходимые меры в ходе исполнения договора для создания условий по противодействию коммерческому подкупу.</w:t>
      </w:r>
    </w:p>
    <w:p w14:paraId="0406668F" w14:textId="438DCF85" w:rsidR="00F76C37" w:rsidRPr="007E1E59" w:rsidRDefault="00493E85" w:rsidP="00086650">
      <w:pPr>
        <w:numPr>
          <w:ilvl w:val="1"/>
          <w:numId w:val="32"/>
        </w:numPr>
        <w:tabs>
          <w:tab w:val="left" w:pos="567"/>
          <w:tab w:val="num" w:pos="1080"/>
        </w:tabs>
        <w:spacing w:after="0"/>
        <w:ind w:left="0" w:firstLine="540"/>
      </w:pPr>
      <w:r w:rsidRPr="00357F2A">
        <w:t xml:space="preserve">В случае выявления </w:t>
      </w:r>
      <w:proofErr w:type="gramStart"/>
      <w:r w:rsidRPr="00357F2A">
        <w:t>какой-либо</w:t>
      </w:r>
      <w:proofErr w:type="gramEnd"/>
      <w:r w:rsidRPr="00357F2A">
        <w:t xml:space="preserve"> из Сторон фактов, указывающих на действия по коммерческому подкупу, Сторона обязуется не позднее 5 рабочих дней уведомить о подобных фактах другую Сторону. По требованию Стороны-уведомителя другая сторона обязуется не позднее 10 дней создать комиссию по служебному расследованию, обеспечить ее работу и проинформировать Сторону-уведомителя о результатах расследования и принятых мерах не позднее 30 дней с начала работы</w:t>
      </w:r>
      <w:r w:rsidRPr="00CE3D86">
        <w:t xml:space="preserve"> комиссии. В </w:t>
      </w:r>
      <w:proofErr w:type="gramStart"/>
      <w:r w:rsidRPr="00CE3D86">
        <w:t>случае</w:t>
      </w:r>
      <w:proofErr w:type="gramEnd"/>
      <w:r w:rsidRPr="00CE3D86">
        <w:t xml:space="preserve"> отказа от проведения служебного расследования на Сторону накладывается штраф в размере 10 % (в каждом конкретном случае в зависимости от суммы контракта) от суммы контракта или другая Сторона вправе расторгнуть </w:t>
      </w:r>
      <w:r w:rsidR="007E1E59">
        <w:t>договор в одностороннем порядке.</w:t>
      </w:r>
    </w:p>
    <w:p w14:paraId="02B1E64D" w14:textId="77777777" w:rsidR="00F76C37" w:rsidRPr="00CE3D86" w:rsidRDefault="00F76C37" w:rsidP="00493E85">
      <w:pPr>
        <w:jc w:val="center"/>
        <w:rPr>
          <w:b/>
        </w:rPr>
      </w:pPr>
    </w:p>
    <w:p w14:paraId="467C176D" w14:textId="77777777" w:rsidR="00493E85" w:rsidRPr="00CE3D86" w:rsidRDefault="00493E85" w:rsidP="00493E85">
      <w:pPr>
        <w:jc w:val="center"/>
        <w:rPr>
          <w:b/>
        </w:rPr>
      </w:pPr>
      <w:r w:rsidRPr="00CE3D86">
        <w:rPr>
          <w:b/>
        </w:rPr>
        <w:t>10. АДРЕСА И БАНКОВСКИЕ РЕКВИЗИТЫ СТОРОН</w:t>
      </w:r>
    </w:p>
    <w:tbl>
      <w:tblPr>
        <w:tblW w:w="10247" w:type="dxa"/>
        <w:tblInd w:w="108" w:type="dxa"/>
        <w:tblLook w:val="01E0" w:firstRow="1" w:lastRow="1" w:firstColumn="1" w:lastColumn="1" w:noHBand="0" w:noVBand="0"/>
      </w:tblPr>
      <w:tblGrid>
        <w:gridCol w:w="5387"/>
        <w:gridCol w:w="4860"/>
      </w:tblGrid>
      <w:tr w:rsidR="00493E85" w:rsidRPr="00CE3D86" w14:paraId="5C8E6778" w14:textId="77777777" w:rsidTr="00565A25">
        <w:tc>
          <w:tcPr>
            <w:tcW w:w="5387" w:type="dxa"/>
            <w:shd w:val="clear" w:color="auto" w:fill="auto"/>
          </w:tcPr>
          <w:p w14:paraId="219B8904" w14:textId="77777777" w:rsidR="00493E85" w:rsidRPr="00CE3D86" w:rsidRDefault="00493E85" w:rsidP="00565A25">
            <w:pPr>
              <w:rPr>
                <w:b/>
              </w:rPr>
            </w:pPr>
          </w:p>
          <w:p w14:paraId="66E41ED1" w14:textId="77777777" w:rsidR="00493E85" w:rsidRPr="00CE3D86" w:rsidRDefault="00493E85" w:rsidP="00565A25">
            <w:pPr>
              <w:rPr>
                <w:b/>
              </w:rPr>
            </w:pPr>
            <w:r w:rsidRPr="00CE3D86">
              <w:rPr>
                <w:b/>
              </w:rPr>
              <w:t>Покупатель:</w:t>
            </w:r>
          </w:p>
          <w:p w14:paraId="587F12E3" w14:textId="77777777" w:rsidR="00493E85" w:rsidRPr="00CE3D86" w:rsidRDefault="00493E85" w:rsidP="00565A25">
            <w:pPr>
              <w:jc w:val="center"/>
            </w:pPr>
          </w:p>
        </w:tc>
        <w:tc>
          <w:tcPr>
            <w:tcW w:w="4860" w:type="dxa"/>
            <w:shd w:val="clear" w:color="auto" w:fill="auto"/>
          </w:tcPr>
          <w:p w14:paraId="1E047BF0" w14:textId="77777777" w:rsidR="00493E85" w:rsidRPr="00CE3D86" w:rsidRDefault="00493E85" w:rsidP="00565A25">
            <w:pPr>
              <w:rPr>
                <w:b/>
              </w:rPr>
            </w:pPr>
          </w:p>
          <w:p w14:paraId="2D136820" w14:textId="77777777" w:rsidR="00493E85" w:rsidRPr="00CE3D86" w:rsidRDefault="00493E85" w:rsidP="00565A25">
            <w:pPr>
              <w:rPr>
                <w:b/>
              </w:rPr>
            </w:pPr>
            <w:r w:rsidRPr="00CE3D86">
              <w:rPr>
                <w:b/>
              </w:rPr>
              <w:t>Поставщик:</w:t>
            </w:r>
          </w:p>
        </w:tc>
      </w:tr>
      <w:tr w:rsidR="00493E85" w:rsidRPr="00CE3D86" w14:paraId="73B19ED8" w14:textId="77777777" w:rsidTr="00565A25">
        <w:tc>
          <w:tcPr>
            <w:tcW w:w="5387" w:type="dxa"/>
            <w:shd w:val="clear" w:color="auto" w:fill="auto"/>
          </w:tcPr>
          <w:p w14:paraId="5E244A3F" w14:textId="77777777" w:rsidR="00493E85" w:rsidRPr="00CE3D86" w:rsidRDefault="00493E85" w:rsidP="00534DC0">
            <w:pPr>
              <w:snapToGrid w:val="0"/>
              <w:jc w:val="left"/>
              <w:rPr>
                <w:b/>
                <w:bCs/>
              </w:rPr>
            </w:pPr>
            <w:r w:rsidRPr="00CE3D86">
              <w:rPr>
                <w:b/>
                <w:bCs/>
              </w:rPr>
              <w:t>Акционерное общество «Гознак»</w:t>
            </w:r>
          </w:p>
          <w:p w14:paraId="3141430E" w14:textId="77777777" w:rsidR="00493E85" w:rsidRPr="00CE3D86" w:rsidRDefault="00493E85" w:rsidP="00534DC0">
            <w:pPr>
              <w:snapToGrid w:val="0"/>
              <w:jc w:val="left"/>
              <w:rPr>
                <w:b/>
                <w:bCs/>
              </w:rPr>
            </w:pPr>
            <w:r w:rsidRPr="00CE3D86">
              <w:rPr>
                <w:b/>
                <w:bCs/>
              </w:rPr>
              <w:t xml:space="preserve">(АО «Гознак») </w:t>
            </w:r>
          </w:p>
          <w:p w14:paraId="2FB646B4" w14:textId="77777777" w:rsidR="00493E85" w:rsidRPr="00CE3D86" w:rsidRDefault="00493E85" w:rsidP="00534DC0">
            <w:pPr>
              <w:jc w:val="left"/>
              <w:rPr>
                <w:u w:val="single"/>
              </w:rPr>
            </w:pPr>
            <w:r w:rsidRPr="00CE3D86">
              <w:t>Юридический адрес</w:t>
            </w:r>
            <w:r w:rsidRPr="00175BAB">
              <w:t xml:space="preserve">: </w:t>
            </w:r>
          </w:p>
          <w:p w14:paraId="7EC34054" w14:textId="77777777" w:rsidR="00493E85" w:rsidRPr="00CE3D86" w:rsidRDefault="00493E85" w:rsidP="00534DC0">
            <w:pPr>
              <w:jc w:val="left"/>
            </w:pPr>
            <w:smartTag w:uri="urn:schemas-microsoft-com:office:smarttags" w:element="metricconverter">
              <w:smartTagPr>
                <w:attr w:name="ProductID" w:val="197046, г"/>
              </w:smartTagPr>
              <w:r w:rsidRPr="00CE3D86">
                <w:t>197046, г</w:t>
              </w:r>
            </w:smartTag>
            <w:r w:rsidRPr="00CE3D86">
              <w:t>. Санкт-Петербург, тер</w:t>
            </w:r>
            <w:r>
              <w:t>ритория</w:t>
            </w:r>
            <w:r w:rsidRPr="00CE3D86">
              <w:t xml:space="preserve"> Петропавловская крепость, 3 литер </w:t>
            </w:r>
            <w:r>
              <w:t>Г</w:t>
            </w:r>
            <w:r w:rsidRPr="00CE3D86">
              <w:t xml:space="preserve"> </w:t>
            </w:r>
          </w:p>
          <w:p w14:paraId="2387C7A9" w14:textId="77777777" w:rsidR="00493E85" w:rsidRPr="00CE3D86" w:rsidRDefault="00493E85" w:rsidP="00534DC0">
            <w:pPr>
              <w:jc w:val="left"/>
            </w:pPr>
            <w:r w:rsidRPr="00CE3D86">
              <w:lastRenderedPageBreak/>
              <w:t xml:space="preserve">ИНН 7813252159  </w:t>
            </w:r>
          </w:p>
          <w:p w14:paraId="2B035CA9" w14:textId="77777777" w:rsidR="00493E85" w:rsidRPr="00CE3D86" w:rsidRDefault="00493E85" w:rsidP="00534DC0">
            <w:pPr>
              <w:pStyle w:val="af7"/>
              <w:jc w:val="left"/>
              <w:rPr>
                <w:b/>
                <w:bCs/>
                <w:szCs w:val="24"/>
              </w:rPr>
            </w:pPr>
            <w:r w:rsidRPr="00CE3D86">
              <w:rPr>
                <w:b/>
                <w:bCs/>
                <w:szCs w:val="24"/>
              </w:rPr>
              <w:t>Грузополучатель-Плательщик:</w:t>
            </w:r>
          </w:p>
          <w:p w14:paraId="3B069710" w14:textId="77777777" w:rsidR="00493E85" w:rsidRPr="00CE3D86" w:rsidRDefault="00493E85" w:rsidP="00534DC0">
            <w:pPr>
              <w:jc w:val="left"/>
              <w:rPr>
                <w:b/>
                <w:bCs/>
              </w:rPr>
            </w:pPr>
            <w:proofErr w:type="spellStart"/>
            <w:r w:rsidRPr="00CE3D86">
              <w:rPr>
                <w:b/>
                <w:bCs/>
              </w:rPr>
              <w:t>Краснокамская</w:t>
            </w:r>
            <w:proofErr w:type="spellEnd"/>
            <w:r w:rsidRPr="00CE3D86">
              <w:rPr>
                <w:b/>
                <w:bCs/>
              </w:rPr>
              <w:t xml:space="preserve"> бумажная фабрика-</w:t>
            </w:r>
          </w:p>
          <w:p w14:paraId="06DE0839" w14:textId="77777777" w:rsidR="00493E85" w:rsidRPr="00CE3D86" w:rsidRDefault="00493E85" w:rsidP="00534DC0">
            <w:pPr>
              <w:jc w:val="left"/>
              <w:rPr>
                <w:b/>
                <w:bCs/>
              </w:rPr>
            </w:pPr>
            <w:r w:rsidRPr="00CE3D86">
              <w:rPr>
                <w:b/>
                <w:bCs/>
              </w:rPr>
              <w:t>филиал акционерного общества «Гознак»</w:t>
            </w:r>
          </w:p>
          <w:p w14:paraId="0EEE2A28" w14:textId="77777777" w:rsidR="00493E85" w:rsidRPr="00CE3D86" w:rsidRDefault="00493E85" w:rsidP="00534DC0">
            <w:pPr>
              <w:jc w:val="left"/>
              <w:rPr>
                <w:b/>
                <w:bCs/>
              </w:rPr>
            </w:pPr>
            <w:r w:rsidRPr="00CE3D86">
              <w:rPr>
                <w:b/>
                <w:bCs/>
              </w:rPr>
              <w:t xml:space="preserve">(КБФ – филиал АО «Гознак») </w:t>
            </w:r>
          </w:p>
          <w:p w14:paraId="29B363F4" w14:textId="77777777" w:rsidR="00534DC0" w:rsidRDefault="00493E85" w:rsidP="00534DC0">
            <w:pPr>
              <w:jc w:val="left"/>
            </w:pPr>
            <w:r w:rsidRPr="00CE3D86">
              <w:t xml:space="preserve">617060, Пермский край, г. Краснокамск,                     </w:t>
            </w:r>
          </w:p>
          <w:p w14:paraId="61D403E4" w14:textId="620E4588" w:rsidR="00493E85" w:rsidRPr="00CE3D86" w:rsidRDefault="00493E85" w:rsidP="00534DC0">
            <w:pPr>
              <w:jc w:val="left"/>
            </w:pPr>
            <w:r w:rsidRPr="00CE3D86">
              <w:t>ул. Школьная,13</w:t>
            </w:r>
          </w:p>
          <w:p w14:paraId="1DA626FC" w14:textId="77777777" w:rsidR="00493E85" w:rsidRPr="00CE3D86" w:rsidRDefault="00493E85" w:rsidP="00534DC0">
            <w:pPr>
              <w:pStyle w:val="a1"/>
              <w:numPr>
                <w:ilvl w:val="0"/>
                <w:numId w:val="0"/>
              </w:numPr>
              <w:ind w:left="567" w:hanging="567"/>
              <w:jc w:val="left"/>
              <w:rPr>
                <w:szCs w:val="24"/>
              </w:rPr>
            </w:pPr>
            <w:r w:rsidRPr="00CE3D86">
              <w:rPr>
                <w:szCs w:val="24"/>
              </w:rPr>
              <w:t>ИНН 7813252159   КПП 591643001</w:t>
            </w:r>
          </w:p>
          <w:p w14:paraId="0A324D45" w14:textId="77777777" w:rsidR="00493E85" w:rsidRDefault="00493E85" w:rsidP="00534DC0">
            <w:pPr>
              <w:pStyle w:val="a1"/>
              <w:numPr>
                <w:ilvl w:val="0"/>
                <w:numId w:val="0"/>
              </w:numPr>
              <w:ind w:left="567" w:hanging="567"/>
              <w:jc w:val="left"/>
              <w:rPr>
                <w:szCs w:val="24"/>
              </w:rPr>
            </w:pPr>
            <w:r>
              <w:rPr>
                <w:szCs w:val="24"/>
              </w:rPr>
              <w:t>Волго-Вятский банк</w:t>
            </w:r>
          </w:p>
          <w:p w14:paraId="46CAFAA0" w14:textId="77777777" w:rsidR="00493E85" w:rsidRPr="00CE3D86" w:rsidRDefault="00493E85" w:rsidP="00534DC0">
            <w:pPr>
              <w:pStyle w:val="a1"/>
              <w:numPr>
                <w:ilvl w:val="0"/>
                <w:numId w:val="0"/>
              </w:numPr>
              <w:ind w:left="567" w:hanging="567"/>
              <w:jc w:val="left"/>
              <w:rPr>
                <w:szCs w:val="24"/>
              </w:rPr>
            </w:pPr>
            <w:r w:rsidRPr="00CE3D86">
              <w:rPr>
                <w:szCs w:val="24"/>
              </w:rPr>
              <w:t>ПАО Сбербанк</w:t>
            </w:r>
          </w:p>
          <w:p w14:paraId="73FDAC8E" w14:textId="77777777" w:rsidR="00493E85" w:rsidRPr="00CE3D86" w:rsidRDefault="00493E85" w:rsidP="00534DC0">
            <w:pPr>
              <w:pStyle w:val="a1"/>
              <w:numPr>
                <w:ilvl w:val="0"/>
                <w:numId w:val="0"/>
              </w:numPr>
              <w:ind w:left="567" w:hanging="567"/>
              <w:jc w:val="left"/>
              <w:rPr>
                <w:szCs w:val="24"/>
              </w:rPr>
            </w:pPr>
            <w:r w:rsidRPr="00CE3D86">
              <w:rPr>
                <w:szCs w:val="24"/>
              </w:rPr>
              <w:t xml:space="preserve">р/с 40502810749510110003 </w:t>
            </w:r>
          </w:p>
          <w:p w14:paraId="65D1BB05" w14:textId="77777777" w:rsidR="00493E85" w:rsidRPr="00CE3D86" w:rsidRDefault="00493E85" w:rsidP="00534DC0">
            <w:pPr>
              <w:pStyle w:val="a1"/>
              <w:numPr>
                <w:ilvl w:val="0"/>
                <w:numId w:val="0"/>
              </w:numPr>
              <w:ind w:left="567" w:hanging="567"/>
              <w:jc w:val="left"/>
              <w:rPr>
                <w:szCs w:val="24"/>
              </w:rPr>
            </w:pPr>
            <w:r w:rsidRPr="00CE3D86">
              <w:rPr>
                <w:szCs w:val="24"/>
              </w:rPr>
              <w:t>к/с 30101810900000000603</w:t>
            </w:r>
          </w:p>
          <w:p w14:paraId="3A009D56" w14:textId="77777777" w:rsidR="00493E85" w:rsidRPr="00CE3D86" w:rsidRDefault="00493E85" w:rsidP="00534DC0">
            <w:pPr>
              <w:pStyle w:val="a1"/>
              <w:numPr>
                <w:ilvl w:val="0"/>
                <w:numId w:val="0"/>
              </w:numPr>
              <w:ind w:left="567" w:hanging="567"/>
              <w:jc w:val="left"/>
              <w:rPr>
                <w:szCs w:val="24"/>
              </w:rPr>
            </w:pPr>
            <w:r w:rsidRPr="00CE3D86">
              <w:rPr>
                <w:szCs w:val="24"/>
              </w:rPr>
              <w:t>в Отделении Пермь</w:t>
            </w:r>
          </w:p>
          <w:p w14:paraId="44A0C302" w14:textId="77777777" w:rsidR="00493E85" w:rsidRPr="00CE3D86" w:rsidRDefault="00493E85" w:rsidP="00534DC0">
            <w:pPr>
              <w:jc w:val="left"/>
            </w:pPr>
            <w:r w:rsidRPr="00CE3D86">
              <w:t>БИК 04</w:t>
            </w:r>
            <w:r>
              <w:t>2202</w:t>
            </w:r>
            <w:r w:rsidRPr="00CE3D86">
              <w:t>603</w:t>
            </w:r>
          </w:p>
        </w:tc>
        <w:tc>
          <w:tcPr>
            <w:tcW w:w="4860" w:type="dxa"/>
            <w:shd w:val="clear" w:color="auto" w:fill="auto"/>
          </w:tcPr>
          <w:p w14:paraId="66660A9A" w14:textId="77777777" w:rsidR="00493E85" w:rsidRPr="00CE3D86" w:rsidRDefault="00493E85" w:rsidP="00565A25"/>
        </w:tc>
      </w:tr>
      <w:tr w:rsidR="00493E85" w:rsidRPr="00CE3D86" w14:paraId="6D5BA31B" w14:textId="77777777" w:rsidTr="00565A25">
        <w:trPr>
          <w:trHeight w:val="701"/>
        </w:trPr>
        <w:tc>
          <w:tcPr>
            <w:tcW w:w="5387" w:type="dxa"/>
            <w:shd w:val="clear" w:color="auto" w:fill="auto"/>
          </w:tcPr>
          <w:p w14:paraId="0027A9B3" w14:textId="77777777" w:rsidR="00493E85" w:rsidRPr="00CE3D86" w:rsidRDefault="00493E85" w:rsidP="00534DC0">
            <w:pPr>
              <w:jc w:val="left"/>
              <w:rPr>
                <w:b/>
              </w:rPr>
            </w:pPr>
          </w:p>
          <w:p w14:paraId="0CA5FACB" w14:textId="77777777" w:rsidR="00493E85" w:rsidRPr="00CE3D86" w:rsidRDefault="00493E85" w:rsidP="00534DC0">
            <w:pPr>
              <w:jc w:val="left"/>
              <w:rPr>
                <w:b/>
              </w:rPr>
            </w:pPr>
          </w:p>
          <w:p w14:paraId="5692EB27" w14:textId="77777777" w:rsidR="00493E85" w:rsidRPr="00CE3D86" w:rsidRDefault="00493E85" w:rsidP="00534DC0">
            <w:pPr>
              <w:jc w:val="left"/>
              <w:rPr>
                <w:b/>
              </w:rPr>
            </w:pPr>
            <w:r w:rsidRPr="00CE3D86">
              <w:rPr>
                <w:b/>
              </w:rPr>
              <w:t xml:space="preserve">Директор </w:t>
            </w:r>
          </w:p>
          <w:p w14:paraId="5D54223B" w14:textId="77777777" w:rsidR="00493E85" w:rsidRPr="00CE3D86" w:rsidRDefault="00493E85" w:rsidP="00534DC0">
            <w:pPr>
              <w:jc w:val="left"/>
              <w:rPr>
                <w:b/>
              </w:rPr>
            </w:pPr>
            <w:r w:rsidRPr="00CE3D86">
              <w:rPr>
                <w:b/>
              </w:rPr>
              <w:t>КБФ – филиала АО «Гознак»</w:t>
            </w:r>
          </w:p>
        </w:tc>
        <w:tc>
          <w:tcPr>
            <w:tcW w:w="4860" w:type="dxa"/>
            <w:shd w:val="clear" w:color="auto" w:fill="auto"/>
          </w:tcPr>
          <w:p w14:paraId="7FB211A3" w14:textId="77777777" w:rsidR="00493E85" w:rsidRPr="00CE3D86" w:rsidRDefault="00493E85" w:rsidP="00565A25"/>
        </w:tc>
      </w:tr>
      <w:tr w:rsidR="00493E85" w:rsidRPr="00CE3D86" w14:paraId="40959DD2" w14:textId="77777777" w:rsidTr="00565A25">
        <w:tc>
          <w:tcPr>
            <w:tcW w:w="5387" w:type="dxa"/>
            <w:shd w:val="clear" w:color="auto" w:fill="auto"/>
          </w:tcPr>
          <w:p w14:paraId="6F8D3D9D" w14:textId="77777777" w:rsidR="00493E85" w:rsidRPr="00CE3D86" w:rsidRDefault="00493E85" w:rsidP="00565A25"/>
          <w:p w14:paraId="1881A527" w14:textId="77777777" w:rsidR="00493E85" w:rsidRPr="00CE3D86" w:rsidRDefault="00493E85" w:rsidP="00565A25">
            <w:r w:rsidRPr="00CE3D86">
              <w:rPr>
                <w:b/>
              </w:rPr>
              <w:t xml:space="preserve">_____________________ А.Н. </w:t>
            </w:r>
            <w:proofErr w:type="spellStart"/>
            <w:r w:rsidRPr="00CE3D86">
              <w:rPr>
                <w:b/>
              </w:rPr>
              <w:t>Биричевский</w:t>
            </w:r>
            <w:proofErr w:type="spellEnd"/>
          </w:p>
        </w:tc>
        <w:tc>
          <w:tcPr>
            <w:tcW w:w="4860" w:type="dxa"/>
            <w:shd w:val="clear" w:color="auto" w:fill="auto"/>
          </w:tcPr>
          <w:p w14:paraId="40A9790C" w14:textId="77777777" w:rsidR="00493E85" w:rsidRPr="00CE3D86" w:rsidRDefault="00493E85" w:rsidP="00565A25"/>
        </w:tc>
      </w:tr>
      <w:tr w:rsidR="00493E85" w:rsidRPr="00CE3D86" w14:paraId="5B7B3CF2" w14:textId="77777777" w:rsidTr="00565A25">
        <w:tc>
          <w:tcPr>
            <w:tcW w:w="5387" w:type="dxa"/>
            <w:shd w:val="clear" w:color="auto" w:fill="auto"/>
          </w:tcPr>
          <w:p w14:paraId="46D460AC" w14:textId="77777777" w:rsidR="00493E85" w:rsidRPr="00CE3D86" w:rsidRDefault="00493E85" w:rsidP="00565A25"/>
          <w:p w14:paraId="5C8D8917" w14:textId="77777777" w:rsidR="00493E85" w:rsidRPr="00CE3D86" w:rsidRDefault="00493E85" w:rsidP="00565A25">
            <w:r w:rsidRPr="00CE3D86">
              <w:t>«___» _______________ 201__ г.</w:t>
            </w:r>
          </w:p>
          <w:p w14:paraId="3CD112B2" w14:textId="77777777" w:rsidR="00493E85" w:rsidRPr="00CE3D86" w:rsidRDefault="00493E85" w:rsidP="00565A25">
            <w:r w:rsidRPr="00CE3D86">
              <w:t>М.П.</w:t>
            </w:r>
          </w:p>
        </w:tc>
        <w:tc>
          <w:tcPr>
            <w:tcW w:w="4860" w:type="dxa"/>
            <w:shd w:val="clear" w:color="auto" w:fill="auto"/>
          </w:tcPr>
          <w:p w14:paraId="3BC6FA40" w14:textId="77777777" w:rsidR="00493E85" w:rsidRPr="00CE3D86" w:rsidRDefault="00493E85" w:rsidP="00565A25"/>
        </w:tc>
      </w:tr>
    </w:tbl>
    <w:p w14:paraId="4B4879FB" w14:textId="77777777" w:rsidR="007F3881" w:rsidRPr="007F3881" w:rsidRDefault="007F3881" w:rsidP="007F3881">
      <w:pPr>
        <w:spacing w:after="0"/>
        <w:rPr>
          <w:sz w:val="22"/>
          <w:szCs w:val="20"/>
        </w:rPr>
      </w:pPr>
      <w:r w:rsidRPr="007F3881">
        <w:rPr>
          <w:szCs w:val="20"/>
        </w:rPr>
        <w:t xml:space="preserve"> </w:t>
      </w:r>
      <w:r w:rsidRPr="007F3881">
        <w:rPr>
          <w:sz w:val="22"/>
          <w:szCs w:val="20"/>
        </w:rPr>
        <w:t xml:space="preserve">          </w:t>
      </w:r>
    </w:p>
    <w:p w14:paraId="367C6355" w14:textId="77777777" w:rsidR="007F3881" w:rsidRPr="007F3881" w:rsidRDefault="007F3881" w:rsidP="007F3881">
      <w:pPr>
        <w:tabs>
          <w:tab w:val="left" w:pos="360"/>
        </w:tabs>
        <w:spacing w:after="0"/>
        <w:rPr>
          <w:sz w:val="22"/>
          <w:szCs w:val="20"/>
        </w:rPr>
      </w:pPr>
    </w:p>
    <w:p w14:paraId="5CFB82DA" w14:textId="77777777" w:rsidR="007F3881" w:rsidRPr="007F3881" w:rsidRDefault="007F3881" w:rsidP="007F3881">
      <w:pPr>
        <w:spacing w:after="0"/>
        <w:rPr>
          <w:sz w:val="22"/>
          <w:szCs w:val="20"/>
        </w:rPr>
      </w:pPr>
      <w:r w:rsidRPr="007F3881">
        <w:rPr>
          <w:sz w:val="22"/>
          <w:szCs w:val="20"/>
        </w:rPr>
        <w:t xml:space="preserve">    </w:t>
      </w:r>
    </w:p>
    <w:p w14:paraId="37D7D045" w14:textId="77777777" w:rsidR="007F3881" w:rsidRPr="007F3881" w:rsidRDefault="007F3881" w:rsidP="007F3881">
      <w:pPr>
        <w:autoSpaceDE w:val="0"/>
        <w:autoSpaceDN w:val="0"/>
        <w:adjustRightInd w:val="0"/>
        <w:spacing w:before="58" w:after="0"/>
        <w:ind w:left="-567" w:right="99"/>
        <w:jc w:val="left"/>
      </w:pPr>
    </w:p>
    <w:p w14:paraId="6D5DB032" w14:textId="77777777" w:rsidR="007F3881" w:rsidRPr="007F3881" w:rsidRDefault="007F3881" w:rsidP="007F3881">
      <w:pPr>
        <w:spacing w:after="0"/>
        <w:jc w:val="center"/>
        <w:rPr>
          <w:b/>
        </w:rPr>
      </w:pPr>
    </w:p>
    <w:p w14:paraId="3E3D52CB" w14:textId="77777777" w:rsidR="007F3881" w:rsidRPr="007F3881" w:rsidRDefault="007F3881" w:rsidP="007F3881">
      <w:pPr>
        <w:spacing w:after="0"/>
        <w:jc w:val="center"/>
        <w:rPr>
          <w:b/>
        </w:rPr>
      </w:pPr>
    </w:p>
    <w:p w14:paraId="519E0D7D" w14:textId="77777777" w:rsidR="007F3881" w:rsidRPr="007F3881" w:rsidRDefault="007F3881" w:rsidP="007F3881">
      <w:pPr>
        <w:spacing w:after="0"/>
        <w:jc w:val="center"/>
        <w:rPr>
          <w:b/>
        </w:rPr>
      </w:pPr>
    </w:p>
    <w:p w14:paraId="377842C9" w14:textId="77777777" w:rsidR="007F3881" w:rsidRPr="007F3881" w:rsidRDefault="007F3881" w:rsidP="007F3881">
      <w:pPr>
        <w:spacing w:after="0"/>
        <w:jc w:val="center"/>
        <w:rPr>
          <w:b/>
        </w:rPr>
      </w:pPr>
    </w:p>
    <w:p w14:paraId="1BA6F2B6" w14:textId="77777777" w:rsidR="007F3881" w:rsidRPr="007F3881" w:rsidRDefault="007F3881" w:rsidP="007F3881">
      <w:pPr>
        <w:spacing w:after="0"/>
        <w:jc w:val="center"/>
        <w:rPr>
          <w:b/>
        </w:rPr>
      </w:pPr>
    </w:p>
    <w:p w14:paraId="6EB9F3DA" w14:textId="77777777" w:rsidR="007F3881" w:rsidRPr="007F3881" w:rsidRDefault="007F3881" w:rsidP="007F3881">
      <w:pPr>
        <w:spacing w:after="0"/>
        <w:jc w:val="center"/>
        <w:rPr>
          <w:b/>
        </w:rPr>
      </w:pPr>
    </w:p>
    <w:p w14:paraId="6ECCD3D3" w14:textId="77777777" w:rsidR="007F3881" w:rsidRPr="007F3881" w:rsidRDefault="007F3881" w:rsidP="007F3881">
      <w:pPr>
        <w:spacing w:after="0"/>
        <w:jc w:val="center"/>
        <w:rPr>
          <w:b/>
        </w:rPr>
      </w:pPr>
    </w:p>
    <w:p w14:paraId="42E73991" w14:textId="77777777" w:rsidR="007F3881" w:rsidRPr="007F3881" w:rsidRDefault="007F3881" w:rsidP="007F3881">
      <w:pPr>
        <w:spacing w:after="0"/>
        <w:jc w:val="center"/>
        <w:rPr>
          <w:b/>
        </w:rPr>
      </w:pPr>
    </w:p>
    <w:p w14:paraId="3B984984" w14:textId="77777777" w:rsidR="007F3881" w:rsidRPr="007F3881" w:rsidRDefault="007F3881" w:rsidP="007F3881">
      <w:pPr>
        <w:spacing w:after="0"/>
        <w:jc w:val="center"/>
        <w:rPr>
          <w:b/>
        </w:rPr>
      </w:pPr>
    </w:p>
    <w:p w14:paraId="5C491EA0" w14:textId="77777777" w:rsidR="007F3881" w:rsidRPr="007F3881" w:rsidRDefault="007F3881" w:rsidP="007F3881">
      <w:pPr>
        <w:spacing w:after="0"/>
        <w:jc w:val="center"/>
        <w:rPr>
          <w:b/>
        </w:rPr>
      </w:pPr>
    </w:p>
    <w:p w14:paraId="7C28B983" w14:textId="77777777" w:rsidR="007F3881" w:rsidRPr="007F3881" w:rsidRDefault="007F3881" w:rsidP="007F3881">
      <w:pPr>
        <w:spacing w:after="0"/>
        <w:jc w:val="center"/>
        <w:rPr>
          <w:b/>
        </w:rPr>
      </w:pPr>
    </w:p>
    <w:p w14:paraId="4E8B987F" w14:textId="1440D945" w:rsidR="007F3881" w:rsidRDefault="007F3881" w:rsidP="00534DC0">
      <w:pPr>
        <w:spacing w:after="0"/>
        <w:rPr>
          <w:b/>
        </w:rPr>
      </w:pPr>
    </w:p>
    <w:p w14:paraId="62065E2C" w14:textId="77777777" w:rsidR="007C1C7F" w:rsidRDefault="007C1C7F" w:rsidP="00534DC0">
      <w:pPr>
        <w:spacing w:after="0"/>
        <w:rPr>
          <w:b/>
        </w:rPr>
      </w:pPr>
    </w:p>
    <w:p w14:paraId="29579A86" w14:textId="77777777" w:rsidR="007C1C7F" w:rsidRDefault="007C1C7F" w:rsidP="00534DC0">
      <w:pPr>
        <w:spacing w:after="0"/>
        <w:rPr>
          <w:b/>
        </w:rPr>
      </w:pPr>
    </w:p>
    <w:p w14:paraId="20CFC6AC" w14:textId="77777777" w:rsidR="007C1C7F" w:rsidRDefault="007C1C7F" w:rsidP="00534DC0">
      <w:pPr>
        <w:spacing w:after="0"/>
        <w:rPr>
          <w:b/>
        </w:rPr>
      </w:pPr>
    </w:p>
    <w:p w14:paraId="5E056C9B" w14:textId="77777777" w:rsidR="007C1C7F" w:rsidRDefault="007C1C7F" w:rsidP="00534DC0">
      <w:pPr>
        <w:spacing w:after="0"/>
        <w:rPr>
          <w:b/>
        </w:rPr>
      </w:pPr>
    </w:p>
    <w:p w14:paraId="11245206" w14:textId="77777777" w:rsidR="007C1C7F" w:rsidRDefault="007C1C7F" w:rsidP="00534DC0">
      <w:pPr>
        <w:spacing w:after="0"/>
        <w:rPr>
          <w:b/>
        </w:rPr>
      </w:pPr>
    </w:p>
    <w:p w14:paraId="396B703E" w14:textId="77777777" w:rsidR="007C1C7F" w:rsidRDefault="007C1C7F" w:rsidP="00534DC0">
      <w:pPr>
        <w:spacing w:after="0"/>
        <w:rPr>
          <w:b/>
        </w:rPr>
      </w:pPr>
    </w:p>
    <w:p w14:paraId="69BDDFF9" w14:textId="77777777" w:rsidR="007C1C7F" w:rsidRDefault="007C1C7F" w:rsidP="00534DC0">
      <w:pPr>
        <w:spacing w:after="0"/>
        <w:rPr>
          <w:b/>
        </w:rPr>
      </w:pPr>
    </w:p>
    <w:p w14:paraId="3446516A" w14:textId="77777777" w:rsidR="007C1C7F" w:rsidRDefault="007C1C7F" w:rsidP="00534DC0">
      <w:pPr>
        <w:spacing w:after="0"/>
        <w:rPr>
          <w:b/>
        </w:rPr>
      </w:pPr>
    </w:p>
    <w:p w14:paraId="08AE0FF3" w14:textId="77777777" w:rsidR="007C1C7F" w:rsidRDefault="007C1C7F" w:rsidP="00534DC0">
      <w:pPr>
        <w:spacing w:after="0"/>
        <w:rPr>
          <w:b/>
        </w:rPr>
      </w:pPr>
    </w:p>
    <w:p w14:paraId="4A93789F" w14:textId="77777777" w:rsidR="00534DC0" w:rsidRPr="007F3881" w:rsidRDefault="00534DC0" w:rsidP="00534DC0">
      <w:pPr>
        <w:spacing w:after="0"/>
        <w:rPr>
          <w:b/>
        </w:rPr>
      </w:pPr>
    </w:p>
    <w:tbl>
      <w:tblPr>
        <w:tblpPr w:leftFromText="180" w:rightFromText="180" w:vertAnchor="text" w:horzAnchor="margin" w:tblpY="1066"/>
        <w:tblOverlap w:val="never"/>
        <w:tblW w:w="10247" w:type="dxa"/>
        <w:tblLayout w:type="fixed"/>
        <w:tblLook w:val="01E0" w:firstRow="1" w:lastRow="1" w:firstColumn="1" w:lastColumn="1" w:noHBand="0" w:noVBand="0"/>
      </w:tblPr>
      <w:tblGrid>
        <w:gridCol w:w="5387"/>
        <w:gridCol w:w="4860"/>
      </w:tblGrid>
      <w:tr w:rsidR="007F3881" w:rsidRPr="007F3881" w14:paraId="057B72FB" w14:textId="77777777" w:rsidTr="00640C2A">
        <w:tc>
          <w:tcPr>
            <w:tcW w:w="5387" w:type="dxa"/>
          </w:tcPr>
          <w:p w14:paraId="5989C5BA" w14:textId="77777777" w:rsidR="007F3881" w:rsidRPr="007F3881" w:rsidRDefault="007F3881" w:rsidP="007F3881">
            <w:pPr>
              <w:spacing w:after="0"/>
              <w:jc w:val="left"/>
              <w:rPr>
                <w:rFonts w:eastAsia="Calibri"/>
              </w:rPr>
            </w:pPr>
          </w:p>
        </w:tc>
        <w:tc>
          <w:tcPr>
            <w:tcW w:w="4860" w:type="dxa"/>
          </w:tcPr>
          <w:p w14:paraId="15735B1F" w14:textId="77777777" w:rsidR="007F3881" w:rsidRPr="007F3881" w:rsidRDefault="007F3881" w:rsidP="007F3881">
            <w:pPr>
              <w:spacing w:after="0"/>
              <w:jc w:val="left"/>
              <w:rPr>
                <w:rFonts w:eastAsia="Calibri"/>
                <w:sz w:val="20"/>
                <w:szCs w:val="20"/>
              </w:rPr>
            </w:pPr>
          </w:p>
        </w:tc>
      </w:tr>
    </w:tbl>
    <w:p w14:paraId="1F6EEF96" w14:textId="6A7448B4" w:rsidR="00803567" w:rsidRDefault="007F3881" w:rsidP="007F3881">
      <w:pPr>
        <w:pStyle w:val="1"/>
        <w:numPr>
          <w:ilvl w:val="0"/>
          <w:numId w:val="16"/>
        </w:numPr>
        <w:spacing w:before="0" w:after="0"/>
        <w:rPr>
          <w:rFonts w:eastAsia="Calibri"/>
          <w:b w:val="0"/>
          <w:bCs/>
          <w:sz w:val="24"/>
          <w:szCs w:val="24"/>
        </w:rPr>
      </w:pPr>
      <w:r w:rsidRPr="00996859">
        <w:rPr>
          <w:sz w:val="28"/>
          <w:szCs w:val="24"/>
        </w:rPr>
        <w:lastRenderedPageBreak/>
        <w:t xml:space="preserve"> </w:t>
      </w:r>
      <w:r w:rsidR="00F008F3" w:rsidRPr="00996859">
        <w:rPr>
          <w:sz w:val="28"/>
          <w:szCs w:val="24"/>
        </w:rPr>
        <w:t>«Техническая часть»</w:t>
      </w:r>
      <w:bookmarkEnd w:id="12"/>
    </w:p>
    <w:p w14:paraId="0A0EFC51" w14:textId="29B9FE3F" w:rsidR="00545419" w:rsidRDefault="00E07DAE" w:rsidP="00905555">
      <w:pPr>
        <w:widowControl w:val="0"/>
        <w:spacing w:after="0"/>
        <w:jc w:val="left"/>
        <w:rPr>
          <w:b/>
          <w:szCs w:val="28"/>
        </w:rPr>
      </w:pPr>
      <w:r w:rsidRPr="00E07DAE">
        <w:rPr>
          <w:sz w:val="20"/>
          <w:szCs w:val="20"/>
        </w:rPr>
        <w:t xml:space="preserve">        </w:t>
      </w:r>
    </w:p>
    <w:p w14:paraId="72D15DC0" w14:textId="77777777" w:rsidR="007C1C7F" w:rsidRPr="00954A60" w:rsidRDefault="007C1C7F" w:rsidP="007C1C7F">
      <w:pPr>
        <w:spacing w:after="0"/>
        <w:jc w:val="center"/>
        <w:rPr>
          <w:b/>
          <w:sz w:val="32"/>
          <w:szCs w:val="32"/>
        </w:rPr>
      </w:pPr>
      <w:proofErr w:type="spellStart"/>
      <w:r w:rsidRPr="00954A60">
        <w:rPr>
          <w:b/>
          <w:sz w:val="32"/>
          <w:szCs w:val="32"/>
          <w:lang w:val="en-US"/>
        </w:rPr>
        <w:t>Технические</w:t>
      </w:r>
      <w:proofErr w:type="spellEnd"/>
      <w:r w:rsidRPr="00954A60">
        <w:rPr>
          <w:b/>
          <w:sz w:val="32"/>
          <w:szCs w:val="32"/>
          <w:lang w:val="en-US"/>
        </w:rPr>
        <w:t xml:space="preserve"> </w:t>
      </w:r>
      <w:proofErr w:type="spellStart"/>
      <w:r w:rsidRPr="00954A60">
        <w:rPr>
          <w:b/>
          <w:sz w:val="32"/>
          <w:szCs w:val="32"/>
          <w:lang w:val="en-US"/>
        </w:rPr>
        <w:t>требования</w:t>
      </w:r>
      <w:proofErr w:type="spellEnd"/>
    </w:p>
    <w:p w14:paraId="650686A2" w14:textId="77777777" w:rsidR="007C1C7F" w:rsidRPr="00954A60" w:rsidRDefault="007C1C7F" w:rsidP="007C1C7F">
      <w:pPr>
        <w:spacing w:after="0"/>
        <w:jc w:val="left"/>
      </w:pPr>
    </w:p>
    <w:p w14:paraId="4667E6AB" w14:textId="1A79282A" w:rsidR="007C1C7F" w:rsidRPr="00BF1E7A" w:rsidRDefault="00BF1E7A" w:rsidP="00BF1E7A">
      <w:pPr>
        <w:spacing w:after="0"/>
        <w:jc w:val="center"/>
        <w:rPr>
          <w:sz w:val="28"/>
          <w:szCs w:val="28"/>
          <w:u w:val="single"/>
        </w:rPr>
      </w:pPr>
      <w:r w:rsidRPr="001B4316">
        <w:rPr>
          <w:b/>
          <w:sz w:val="28"/>
          <w:szCs w:val="28"/>
          <w:u w:val="single"/>
        </w:rPr>
        <w:t>Лот №1</w:t>
      </w:r>
      <w:r w:rsidRPr="00BF1E7A">
        <w:rPr>
          <w:sz w:val="28"/>
          <w:szCs w:val="28"/>
          <w:u w:val="single"/>
        </w:rPr>
        <w:t>:</w:t>
      </w:r>
    </w:p>
    <w:p w14:paraId="3506A528" w14:textId="0B2A4CA3" w:rsidR="00BF1E7A" w:rsidRDefault="00756656" w:rsidP="00BF1E7A">
      <w:pPr>
        <w:spacing w:after="0"/>
        <w:jc w:val="center"/>
        <w:rPr>
          <w:szCs w:val="28"/>
        </w:rPr>
      </w:pPr>
      <w:r>
        <w:rPr>
          <w:szCs w:val="28"/>
        </w:rPr>
        <w:t>трех</w:t>
      </w:r>
      <w:r w:rsidRPr="00A82CCE">
        <w:rPr>
          <w:szCs w:val="28"/>
        </w:rPr>
        <w:t>слойный ламинированный материал (</w:t>
      </w:r>
      <w:r>
        <w:rPr>
          <w:szCs w:val="28"/>
        </w:rPr>
        <w:t>мешочная бумага</w:t>
      </w:r>
      <w:r w:rsidRPr="00A82CCE">
        <w:rPr>
          <w:szCs w:val="28"/>
        </w:rPr>
        <w:t xml:space="preserve"> </w:t>
      </w:r>
      <w:r>
        <w:rPr>
          <w:szCs w:val="28"/>
        </w:rPr>
        <w:t>70</w:t>
      </w:r>
      <w:r w:rsidRPr="00A82CCE">
        <w:rPr>
          <w:szCs w:val="28"/>
        </w:rPr>
        <w:t xml:space="preserve"> г/м², полиэтилен </w:t>
      </w:r>
      <w:r>
        <w:rPr>
          <w:szCs w:val="28"/>
        </w:rPr>
        <w:t>2</w:t>
      </w:r>
      <w:r w:rsidRPr="00A82CCE">
        <w:rPr>
          <w:szCs w:val="28"/>
        </w:rPr>
        <w:t>0 г/м²</w:t>
      </w:r>
      <w:r>
        <w:rPr>
          <w:szCs w:val="28"/>
        </w:rPr>
        <w:t>, мешочная бумага</w:t>
      </w:r>
      <w:r w:rsidRPr="00A82CCE">
        <w:rPr>
          <w:szCs w:val="28"/>
        </w:rPr>
        <w:t xml:space="preserve"> </w:t>
      </w:r>
      <w:r>
        <w:rPr>
          <w:szCs w:val="28"/>
        </w:rPr>
        <w:t>70</w:t>
      </w:r>
      <w:r w:rsidRPr="00A82CCE">
        <w:rPr>
          <w:szCs w:val="28"/>
        </w:rPr>
        <w:t xml:space="preserve"> г/м²</w:t>
      </w:r>
      <w:r>
        <w:rPr>
          <w:szCs w:val="28"/>
        </w:rPr>
        <w:t xml:space="preserve">, </w:t>
      </w:r>
      <w:r w:rsidRPr="0008445B">
        <w:rPr>
          <w:noProof/>
          <w:szCs w:val="28"/>
        </w:rPr>
        <w:t>плотностью 160 г/м2  из 100% целлюлозного сырья</w:t>
      </w:r>
      <w:r w:rsidRPr="00A82CCE">
        <w:rPr>
          <w:szCs w:val="28"/>
        </w:rPr>
        <w:t>)</w:t>
      </w:r>
    </w:p>
    <w:p w14:paraId="70CAB99E" w14:textId="77777777" w:rsidR="00756656" w:rsidRPr="00954A60" w:rsidRDefault="00756656" w:rsidP="00BF1E7A">
      <w:pPr>
        <w:spacing w:after="0"/>
        <w:jc w:val="center"/>
      </w:pPr>
    </w:p>
    <w:tbl>
      <w:tblPr>
        <w:tblW w:w="9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2946"/>
        <w:gridCol w:w="2519"/>
      </w:tblGrid>
      <w:tr w:rsidR="007C1C7F" w:rsidRPr="00954A60" w14:paraId="2BCB38F5" w14:textId="77777777" w:rsidTr="00BA145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90497" w14:textId="77777777" w:rsidR="007C1C7F" w:rsidRPr="00954A60" w:rsidRDefault="007C1C7F" w:rsidP="00DD796D">
            <w:pPr>
              <w:widowControl w:val="0"/>
              <w:shd w:val="clear" w:color="auto" w:fill="FFFFFF"/>
              <w:spacing w:after="0" w:line="312" w:lineRule="exact"/>
              <w:contextualSpacing/>
              <w:jc w:val="center"/>
              <w:rPr>
                <w:rFonts w:eastAsia="Calibri"/>
                <w:spacing w:val="1"/>
              </w:rPr>
            </w:pPr>
            <w:r w:rsidRPr="00954A60">
              <w:rPr>
                <w:rFonts w:eastAsia="Calibri"/>
                <w:spacing w:val="1"/>
              </w:rPr>
              <w:t>Наименование</w:t>
            </w:r>
          </w:p>
          <w:p w14:paraId="4401DFDC" w14:textId="77777777" w:rsidR="007C1C7F" w:rsidRPr="00954A60" w:rsidRDefault="007C1C7F" w:rsidP="00DD796D">
            <w:pPr>
              <w:widowControl w:val="0"/>
              <w:shd w:val="clear" w:color="auto" w:fill="FFFFFF"/>
              <w:spacing w:after="0" w:line="312" w:lineRule="exact"/>
              <w:contextualSpacing/>
              <w:jc w:val="center"/>
              <w:rPr>
                <w:rFonts w:eastAsia="Calibri"/>
                <w:spacing w:val="1"/>
              </w:rPr>
            </w:pPr>
            <w:r w:rsidRPr="00954A60">
              <w:rPr>
                <w:rFonts w:eastAsia="Calibri"/>
                <w:spacing w:val="1"/>
              </w:rPr>
              <w:t>показателя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5CDF2" w14:textId="77777777" w:rsidR="007C1C7F" w:rsidRPr="00954A60" w:rsidRDefault="007C1C7F" w:rsidP="00DD796D">
            <w:pPr>
              <w:widowControl w:val="0"/>
              <w:shd w:val="clear" w:color="auto" w:fill="FFFFFF"/>
              <w:spacing w:after="0" w:line="312" w:lineRule="exact"/>
              <w:contextualSpacing/>
              <w:jc w:val="center"/>
              <w:rPr>
                <w:rFonts w:eastAsia="Calibri"/>
                <w:spacing w:val="1"/>
              </w:rPr>
            </w:pPr>
            <w:r w:rsidRPr="00954A60">
              <w:rPr>
                <w:rFonts w:eastAsia="Calibri"/>
                <w:spacing w:val="1"/>
              </w:rPr>
              <w:t>Норма для материала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A7A47" w14:textId="77777777" w:rsidR="007C1C7F" w:rsidRPr="00954A60" w:rsidRDefault="007C1C7F" w:rsidP="00DD796D">
            <w:pPr>
              <w:widowControl w:val="0"/>
              <w:shd w:val="clear" w:color="auto" w:fill="FFFFFF"/>
              <w:spacing w:after="0" w:line="312" w:lineRule="exact"/>
              <w:contextualSpacing/>
              <w:jc w:val="center"/>
              <w:rPr>
                <w:rFonts w:eastAsia="Calibri"/>
                <w:spacing w:val="1"/>
              </w:rPr>
            </w:pPr>
            <w:r w:rsidRPr="00954A60">
              <w:rPr>
                <w:rFonts w:eastAsia="Calibri"/>
                <w:spacing w:val="1"/>
              </w:rPr>
              <w:t>Метод</w:t>
            </w:r>
          </w:p>
          <w:p w14:paraId="3461ECEE" w14:textId="77777777" w:rsidR="007C1C7F" w:rsidRPr="00954A60" w:rsidRDefault="007C1C7F" w:rsidP="00DD796D">
            <w:pPr>
              <w:widowControl w:val="0"/>
              <w:shd w:val="clear" w:color="auto" w:fill="FFFFFF"/>
              <w:spacing w:after="0" w:line="312" w:lineRule="exact"/>
              <w:contextualSpacing/>
              <w:jc w:val="center"/>
              <w:rPr>
                <w:rFonts w:eastAsia="Calibri"/>
                <w:spacing w:val="1"/>
              </w:rPr>
            </w:pPr>
            <w:r w:rsidRPr="00954A60">
              <w:rPr>
                <w:rFonts w:eastAsia="Calibri"/>
                <w:spacing w:val="1"/>
              </w:rPr>
              <w:t>испытания</w:t>
            </w:r>
          </w:p>
        </w:tc>
      </w:tr>
      <w:tr w:rsidR="007C1C7F" w:rsidRPr="00954A60" w14:paraId="35EF6B76" w14:textId="77777777" w:rsidTr="00BA145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4E852" w14:textId="77777777" w:rsidR="007C1C7F" w:rsidRPr="00954A60" w:rsidRDefault="007C1C7F" w:rsidP="00DD796D">
            <w:pPr>
              <w:widowControl w:val="0"/>
              <w:shd w:val="clear" w:color="auto" w:fill="FFFFFF"/>
              <w:spacing w:after="0" w:line="312" w:lineRule="exact"/>
              <w:contextualSpacing/>
              <w:jc w:val="left"/>
              <w:rPr>
                <w:rFonts w:eastAsia="Calibri"/>
                <w:spacing w:val="1"/>
              </w:rPr>
            </w:pPr>
            <w:r w:rsidRPr="00954A60">
              <w:rPr>
                <w:rFonts w:eastAsia="Calibri"/>
                <w:spacing w:val="1"/>
              </w:rPr>
              <w:t>1.Масса бумажной основы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1590D" w14:textId="77777777" w:rsidR="007C1C7F" w:rsidRPr="00954A60" w:rsidRDefault="007C1C7F" w:rsidP="00DD796D">
            <w:pPr>
              <w:widowControl w:val="0"/>
              <w:shd w:val="clear" w:color="auto" w:fill="FFFFFF"/>
              <w:spacing w:after="0" w:line="312" w:lineRule="exact"/>
              <w:contextualSpacing/>
              <w:jc w:val="center"/>
              <w:rPr>
                <w:rFonts w:eastAsia="Calibri"/>
                <w:spacing w:val="1"/>
                <w:lang w:val="en-US"/>
              </w:rPr>
            </w:pPr>
            <w:r w:rsidRPr="00954A60">
              <w:rPr>
                <w:rFonts w:eastAsia="Calibri"/>
                <w:spacing w:val="1"/>
              </w:rPr>
              <w:t xml:space="preserve">По ГОСТ, </w:t>
            </w:r>
          </w:p>
          <w:p w14:paraId="53A1F13B" w14:textId="77777777" w:rsidR="007C1C7F" w:rsidRPr="00954A60" w:rsidRDefault="007C1C7F" w:rsidP="00DD796D">
            <w:pPr>
              <w:widowControl w:val="0"/>
              <w:shd w:val="clear" w:color="auto" w:fill="FFFFFF"/>
              <w:spacing w:after="0" w:line="312" w:lineRule="exact"/>
              <w:contextualSpacing/>
              <w:jc w:val="center"/>
              <w:rPr>
                <w:rFonts w:eastAsia="Calibri"/>
                <w:spacing w:val="1"/>
              </w:rPr>
            </w:pPr>
            <w:r w:rsidRPr="00954A60">
              <w:rPr>
                <w:rFonts w:eastAsia="Calibri"/>
                <w:spacing w:val="1"/>
              </w:rPr>
              <w:t>СТО производителя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05667" w14:textId="77777777" w:rsidR="007C1C7F" w:rsidRPr="00954A60" w:rsidRDefault="007C1C7F" w:rsidP="00DD796D">
            <w:pPr>
              <w:widowControl w:val="0"/>
              <w:shd w:val="clear" w:color="auto" w:fill="FFFFFF"/>
              <w:spacing w:after="0" w:line="312" w:lineRule="exact"/>
              <w:contextualSpacing/>
              <w:jc w:val="center"/>
              <w:rPr>
                <w:rFonts w:eastAsia="Calibri"/>
                <w:spacing w:val="1"/>
              </w:rPr>
            </w:pPr>
            <w:r w:rsidRPr="00954A60">
              <w:rPr>
                <w:rFonts w:eastAsia="Calibri"/>
                <w:spacing w:val="1"/>
              </w:rPr>
              <w:t>По ГОСТ 13199-88</w:t>
            </w:r>
          </w:p>
        </w:tc>
      </w:tr>
      <w:tr w:rsidR="007C1C7F" w:rsidRPr="00954A60" w14:paraId="1C9C095A" w14:textId="77777777" w:rsidTr="00BA145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A50A1" w14:textId="77777777" w:rsidR="007C1C7F" w:rsidRPr="00954A60" w:rsidRDefault="007C1C7F" w:rsidP="00DD796D">
            <w:pPr>
              <w:widowControl w:val="0"/>
              <w:shd w:val="clear" w:color="auto" w:fill="FFFFFF"/>
              <w:spacing w:after="0" w:line="312" w:lineRule="exact"/>
              <w:contextualSpacing/>
              <w:jc w:val="left"/>
              <w:rPr>
                <w:rFonts w:eastAsia="Calibri"/>
                <w:spacing w:val="1"/>
              </w:rPr>
            </w:pPr>
            <w:r w:rsidRPr="00954A60">
              <w:rPr>
                <w:rFonts w:eastAsia="Calibri"/>
                <w:spacing w:val="1"/>
              </w:rPr>
              <w:t>2.Масса ламинированного материала площадью 1 м</w:t>
            </w:r>
            <w:proofErr w:type="gramStart"/>
            <w:r w:rsidRPr="00954A60">
              <w:rPr>
                <w:rFonts w:eastAsia="Calibri"/>
                <w:spacing w:val="1"/>
              </w:rPr>
              <w:t>²,</w:t>
            </w:r>
            <w:proofErr w:type="gramEnd"/>
            <w:r w:rsidRPr="00954A60">
              <w:rPr>
                <w:rFonts w:eastAsia="Calibri"/>
                <w:spacing w:val="1"/>
              </w:rPr>
              <w:t>г</w:t>
            </w:r>
          </w:p>
          <w:p w14:paraId="69F40442" w14:textId="6DF54D07" w:rsidR="00BA1458" w:rsidRPr="00CF5AC6" w:rsidRDefault="00CF5AC6" w:rsidP="00CF5AC6">
            <w:pPr>
              <w:widowControl w:val="0"/>
              <w:shd w:val="clear" w:color="auto" w:fill="FFFFFF"/>
              <w:spacing w:after="0" w:line="312" w:lineRule="exact"/>
              <w:contextualSpacing/>
              <w:jc w:val="left"/>
            </w:pPr>
            <w:r w:rsidRPr="00954A60">
              <w:rPr>
                <w:rFonts w:eastAsia="Calibri"/>
                <w:spacing w:val="1"/>
              </w:rPr>
              <w:t>М70+ПЭ20+</w:t>
            </w:r>
            <w:r>
              <w:rPr>
                <w:rFonts w:eastAsia="Calibri"/>
                <w:spacing w:val="1"/>
              </w:rPr>
              <w:t xml:space="preserve">М70 </w:t>
            </w:r>
            <w:r w:rsidRPr="00626FFC">
              <w:t>(мешочная бумага 70 г/м², полиэтилен 20 г/м², мешочная бумага 70 г/м²)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434AA" w14:textId="77777777" w:rsidR="007C1C7F" w:rsidRPr="00954A60" w:rsidRDefault="007C1C7F" w:rsidP="00DD796D">
            <w:pPr>
              <w:widowControl w:val="0"/>
              <w:shd w:val="clear" w:color="auto" w:fill="FFFFFF"/>
              <w:spacing w:after="0" w:line="312" w:lineRule="exact"/>
              <w:contextualSpacing/>
              <w:jc w:val="center"/>
              <w:rPr>
                <w:rFonts w:eastAsia="Calibri"/>
                <w:spacing w:val="1"/>
              </w:rPr>
            </w:pPr>
          </w:p>
          <w:p w14:paraId="5BE13861" w14:textId="77777777" w:rsidR="004C4DA4" w:rsidRDefault="004C4DA4" w:rsidP="00DD796D">
            <w:pPr>
              <w:widowControl w:val="0"/>
              <w:shd w:val="clear" w:color="auto" w:fill="FFFFFF"/>
              <w:spacing w:after="0" w:line="312" w:lineRule="exact"/>
              <w:contextualSpacing/>
              <w:jc w:val="center"/>
              <w:rPr>
                <w:rFonts w:eastAsia="Calibri"/>
                <w:spacing w:val="1"/>
              </w:rPr>
            </w:pPr>
          </w:p>
          <w:p w14:paraId="26752BAF" w14:textId="64373D9E" w:rsidR="004C4DA4" w:rsidRPr="00954A60" w:rsidRDefault="004C4DA4" w:rsidP="00BE41E2">
            <w:pPr>
              <w:widowControl w:val="0"/>
              <w:shd w:val="clear" w:color="auto" w:fill="FFFFFF"/>
              <w:spacing w:after="0" w:line="312" w:lineRule="exact"/>
              <w:contextualSpacing/>
              <w:jc w:val="center"/>
              <w:rPr>
                <w:rFonts w:eastAsia="Calibri"/>
                <w:spacing w:val="1"/>
              </w:rPr>
            </w:pPr>
            <w:r>
              <w:rPr>
                <w:rFonts w:eastAsia="Calibri"/>
                <w:spacing w:val="1"/>
              </w:rPr>
              <w:t>160±10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9AED0" w14:textId="77777777" w:rsidR="007C1C7F" w:rsidRPr="00954A60" w:rsidRDefault="007C1C7F" w:rsidP="00DD796D">
            <w:pPr>
              <w:widowControl w:val="0"/>
              <w:shd w:val="clear" w:color="auto" w:fill="FFFFFF"/>
              <w:spacing w:after="0" w:line="312" w:lineRule="exact"/>
              <w:contextualSpacing/>
              <w:jc w:val="center"/>
              <w:rPr>
                <w:rFonts w:eastAsia="Calibri"/>
                <w:spacing w:val="1"/>
              </w:rPr>
            </w:pPr>
          </w:p>
          <w:p w14:paraId="345533B4" w14:textId="77777777" w:rsidR="00BE41E2" w:rsidRDefault="00BE41E2" w:rsidP="00DD796D">
            <w:pPr>
              <w:widowControl w:val="0"/>
              <w:shd w:val="clear" w:color="auto" w:fill="FFFFFF"/>
              <w:spacing w:after="0" w:line="312" w:lineRule="exact"/>
              <w:contextualSpacing/>
              <w:jc w:val="left"/>
              <w:rPr>
                <w:rFonts w:eastAsia="Calibri"/>
                <w:spacing w:val="1"/>
              </w:rPr>
            </w:pPr>
          </w:p>
          <w:p w14:paraId="0C546464" w14:textId="77777777" w:rsidR="007C1C7F" w:rsidRPr="00954A60" w:rsidRDefault="007C1C7F" w:rsidP="00DD796D">
            <w:pPr>
              <w:widowControl w:val="0"/>
              <w:shd w:val="clear" w:color="auto" w:fill="FFFFFF"/>
              <w:spacing w:after="0" w:line="312" w:lineRule="exact"/>
              <w:contextualSpacing/>
              <w:jc w:val="left"/>
              <w:rPr>
                <w:rFonts w:eastAsia="Calibri"/>
                <w:spacing w:val="1"/>
              </w:rPr>
            </w:pPr>
            <w:r w:rsidRPr="00954A60">
              <w:rPr>
                <w:rFonts w:eastAsia="Calibri"/>
                <w:spacing w:val="1"/>
              </w:rPr>
              <w:t>По ГОСТ 13199-88</w:t>
            </w:r>
          </w:p>
        </w:tc>
      </w:tr>
      <w:tr w:rsidR="007C1C7F" w:rsidRPr="00954A60" w14:paraId="3E2A19CB" w14:textId="77777777" w:rsidTr="00BA145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F7DF0" w14:textId="77777777" w:rsidR="007C1C7F" w:rsidRPr="00954A60" w:rsidRDefault="007C1C7F" w:rsidP="00DD796D">
            <w:pPr>
              <w:widowControl w:val="0"/>
              <w:shd w:val="clear" w:color="auto" w:fill="FFFFFF"/>
              <w:spacing w:after="0" w:line="312" w:lineRule="exact"/>
              <w:contextualSpacing/>
              <w:jc w:val="left"/>
              <w:rPr>
                <w:rFonts w:eastAsia="Calibri"/>
                <w:spacing w:val="1"/>
              </w:rPr>
            </w:pPr>
            <w:r w:rsidRPr="00954A60">
              <w:rPr>
                <w:rFonts w:eastAsia="Calibri"/>
                <w:spacing w:val="1"/>
              </w:rPr>
              <w:t xml:space="preserve">3.Масса </w:t>
            </w:r>
            <w:proofErr w:type="gramStart"/>
            <w:r w:rsidRPr="00954A60">
              <w:rPr>
                <w:rFonts w:eastAsia="Calibri"/>
                <w:spacing w:val="1"/>
              </w:rPr>
              <w:t>нанесенного</w:t>
            </w:r>
            <w:proofErr w:type="gramEnd"/>
            <w:r w:rsidRPr="00954A60">
              <w:rPr>
                <w:rFonts w:eastAsia="Calibri"/>
                <w:spacing w:val="1"/>
              </w:rPr>
              <w:t xml:space="preserve"> ПЭ на </w:t>
            </w:r>
          </w:p>
          <w:p w14:paraId="382F3B87" w14:textId="77777777" w:rsidR="007C1C7F" w:rsidRPr="00954A60" w:rsidRDefault="007C1C7F" w:rsidP="00DD796D">
            <w:pPr>
              <w:widowControl w:val="0"/>
              <w:shd w:val="clear" w:color="auto" w:fill="FFFFFF"/>
              <w:spacing w:after="0" w:line="312" w:lineRule="exact"/>
              <w:contextualSpacing/>
              <w:jc w:val="left"/>
              <w:rPr>
                <w:rFonts w:eastAsia="Calibri"/>
                <w:spacing w:val="1"/>
              </w:rPr>
            </w:pPr>
            <w:r w:rsidRPr="00954A60">
              <w:rPr>
                <w:rFonts w:eastAsia="Calibri"/>
                <w:spacing w:val="1"/>
              </w:rPr>
              <w:t>1 м², г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B6DA2" w14:textId="77777777" w:rsidR="007C1C7F" w:rsidRPr="00954A60" w:rsidRDefault="007C1C7F" w:rsidP="00DD796D">
            <w:pPr>
              <w:widowControl w:val="0"/>
              <w:shd w:val="clear" w:color="auto" w:fill="FFFFFF"/>
              <w:spacing w:after="0" w:line="312" w:lineRule="exact"/>
              <w:contextualSpacing/>
              <w:jc w:val="center"/>
              <w:rPr>
                <w:rFonts w:eastAsia="Calibri"/>
                <w:spacing w:val="1"/>
              </w:rPr>
            </w:pPr>
            <w:r w:rsidRPr="00954A60">
              <w:rPr>
                <w:rFonts w:eastAsia="Calibri"/>
                <w:spacing w:val="1"/>
              </w:rPr>
              <w:t>15-35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98D2F" w14:textId="77777777" w:rsidR="007C1C7F" w:rsidRPr="00954A60" w:rsidRDefault="007C1C7F" w:rsidP="00DD796D">
            <w:pPr>
              <w:widowControl w:val="0"/>
              <w:shd w:val="clear" w:color="auto" w:fill="FFFFFF"/>
              <w:spacing w:after="0" w:line="312" w:lineRule="exact"/>
              <w:contextualSpacing/>
              <w:jc w:val="center"/>
              <w:rPr>
                <w:rFonts w:eastAsia="Calibri"/>
                <w:spacing w:val="1"/>
              </w:rPr>
            </w:pPr>
            <w:r w:rsidRPr="00954A60">
              <w:rPr>
                <w:rFonts w:eastAsia="Calibri"/>
                <w:spacing w:val="1"/>
              </w:rPr>
              <w:t>По ГОСТ 12605</w:t>
            </w:r>
          </w:p>
        </w:tc>
      </w:tr>
      <w:tr w:rsidR="007C1C7F" w:rsidRPr="00954A60" w14:paraId="0967FEA8" w14:textId="77777777" w:rsidTr="00BA1458">
        <w:trPr>
          <w:trHeight w:val="71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C52CA" w14:textId="77777777" w:rsidR="007C1C7F" w:rsidRPr="00954A60" w:rsidRDefault="007C1C7F" w:rsidP="00DD796D">
            <w:pPr>
              <w:widowControl w:val="0"/>
              <w:shd w:val="clear" w:color="auto" w:fill="FFFFFF"/>
              <w:spacing w:after="0" w:line="312" w:lineRule="exact"/>
              <w:contextualSpacing/>
              <w:jc w:val="left"/>
              <w:rPr>
                <w:rFonts w:eastAsia="Calibri"/>
                <w:spacing w:val="1"/>
              </w:rPr>
            </w:pPr>
            <w:r w:rsidRPr="00954A60">
              <w:rPr>
                <w:rFonts w:eastAsia="Calibri"/>
                <w:spacing w:val="1"/>
              </w:rPr>
              <w:t xml:space="preserve">4.Водонепроницаемость, </w:t>
            </w:r>
            <w:proofErr w:type="gramStart"/>
            <w:r w:rsidRPr="00954A60">
              <w:rPr>
                <w:rFonts w:eastAsia="Calibri"/>
                <w:spacing w:val="1"/>
              </w:rPr>
              <w:t>ч</w:t>
            </w:r>
            <w:proofErr w:type="gramEnd"/>
            <w:r w:rsidRPr="00954A60">
              <w:rPr>
                <w:rFonts w:eastAsia="Calibri"/>
                <w:spacing w:val="1"/>
              </w:rPr>
              <w:t xml:space="preserve">, не менее, </w:t>
            </w:r>
          </w:p>
          <w:p w14:paraId="6F710B9D" w14:textId="77777777" w:rsidR="007C1C7F" w:rsidRPr="00954A60" w:rsidRDefault="007C1C7F" w:rsidP="00DD796D">
            <w:pPr>
              <w:widowControl w:val="0"/>
              <w:shd w:val="clear" w:color="auto" w:fill="FFFFFF"/>
              <w:spacing w:after="0" w:line="312" w:lineRule="exact"/>
              <w:contextualSpacing/>
              <w:jc w:val="left"/>
              <w:rPr>
                <w:rFonts w:eastAsia="Calibri"/>
                <w:spacing w:val="1"/>
              </w:rPr>
            </w:pPr>
            <w:r w:rsidRPr="00954A60">
              <w:rPr>
                <w:rFonts w:eastAsia="Calibri"/>
                <w:spacing w:val="1"/>
              </w:rPr>
              <w:t>по методу коробочек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76604" w14:textId="77777777" w:rsidR="007C1C7F" w:rsidRPr="00954A60" w:rsidRDefault="007C1C7F" w:rsidP="00DD796D">
            <w:pPr>
              <w:widowControl w:val="0"/>
              <w:shd w:val="clear" w:color="auto" w:fill="FFFFFF"/>
              <w:spacing w:after="0" w:line="312" w:lineRule="exact"/>
              <w:contextualSpacing/>
              <w:jc w:val="center"/>
              <w:rPr>
                <w:rFonts w:eastAsia="Calibri"/>
                <w:spacing w:val="1"/>
              </w:rPr>
            </w:pPr>
            <w:r w:rsidRPr="00954A60">
              <w:rPr>
                <w:rFonts w:eastAsia="Calibri"/>
                <w:spacing w:val="1"/>
              </w:rPr>
              <w:t>2,5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19B85" w14:textId="77777777" w:rsidR="007C1C7F" w:rsidRPr="00954A60" w:rsidRDefault="007C1C7F" w:rsidP="00DD796D">
            <w:pPr>
              <w:widowControl w:val="0"/>
              <w:shd w:val="clear" w:color="auto" w:fill="FFFFFF"/>
              <w:spacing w:after="0" w:line="312" w:lineRule="exact"/>
              <w:contextualSpacing/>
              <w:jc w:val="center"/>
              <w:rPr>
                <w:rFonts w:eastAsia="Calibri"/>
                <w:spacing w:val="1"/>
              </w:rPr>
            </w:pPr>
            <w:r w:rsidRPr="00954A60">
              <w:rPr>
                <w:rFonts w:eastAsia="Calibri"/>
                <w:spacing w:val="1"/>
              </w:rPr>
              <w:t xml:space="preserve">По ГОСТ 2228-81 </w:t>
            </w:r>
          </w:p>
        </w:tc>
      </w:tr>
      <w:tr w:rsidR="007C1C7F" w:rsidRPr="00954A60" w14:paraId="712D34B1" w14:textId="77777777" w:rsidTr="00BA1458">
        <w:trPr>
          <w:trHeight w:val="61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1357D" w14:textId="77777777" w:rsidR="007C1C7F" w:rsidRPr="00954A60" w:rsidRDefault="007C1C7F" w:rsidP="00DD796D">
            <w:pPr>
              <w:widowControl w:val="0"/>
              <w:shd w:val="clear" w:color="auto" w:fill="FFFFFF"/>
              <w:spacing w:after="0" w:line="312" w:lineRule="exact"/>
              <w:contextualSpacing/>
              <w:jc w:val="left"/>
              <w:rPr>
                <w:rFonts w:eastAsia="Calibri"/>
                <w:spacing w:val="1"/>
              </w:rPr>
            </w:pPr>
            <w:r w:rsidRPr="00954A60">
              <w:rPr>
                <w:rFonts w:eastAsia="Calibri"/>
                <w:spacing w:val="1"/>
              </w:rPr>
              <w:t>5.Степень адгезии, %, не менее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E0109" w14:textId="77777777" w:rsidR="007C1C7F" w:rsidRPr="00954A60" w:rsidRDefault="007C1C7F" w:rsidP="00DD796D">
            <w:pPr>
              <w:widowControl w:val="0"/>
              <w:shd w:val="clear" w:color="auto" w:fill="FFFFFF"/>
              <w:spacing w:after="0" w:line="312" w:lineRule="exact"/>
              <w:contextualSpacing/>
              <w:jc w:val="center"/>
              <w:rPr>
                <w:rFonts w:eastAsia="Calibri"/>
                <w:spacing w:val="1"/>
              </w:rPr>
            </w:pPr>
            <w:r w:rsidRPr="00954A60">
              <w:rPr>
                <w:rFonts w:eastAsia="Calibri"/>
                <w:spacing w:val="1"/>
              </w:rPr>
              <w:t>90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A7D14" w14:textId="77777777" w:rsidR="007C1C7F" w:rsidRPr="00954A60" w:rsidRDefault="007C1C7F" w:rsidP="00DD796D">
            <w:pPr>
              <w:widowControl w:val="0"/>
              <w:shd w:val="clear" w:color="auto" w:fill="FFFFFF"/>
              <w:spacing w:after="0" w:line="312" w:lineRule="exact"/>
              <w:contextualSpacing/>
              <w:jc w:val="center"/>
              <w:rPr>
                <w:rFonts w:eastAsia="Calibri"/>
                <w:spacing w:val="1"/>
              </w:rPr>
            </w:pPr>
            <w:r w:rsidRPr="00954A60">
              <w:rPr>
                <w:rFonts w:eastAsia="Calibri"/>
                <w:spacing w:val="1"/>
              </w:rPr>
              <w:t xml:space="preserve">По ГОСТ 21472-81  </w:t>
            </w:r>
          </w:p>
        </w:tc>
      </w:tr>
      <w:tr w:rsidR="007C1C7F" w:rsidRPr="00954A60" w14:paraId="4D9E1FA9" w14:textId="77777777" w:rsidTr="00BA1458">
        <w:trPr>
          <w:trHeight w:val="691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B4EA1" w14:textId="77777777" w:rsidR="007C1C7F" w:rsidRPr="00954A60" w:rsidRDefault="007C1C7F" w:rsidP="00DD796D">
            <w:pPr>
              <w:widowControl w:val="0"/>
              <w:shd w:val="clear" w:color="auto" w:fill="FFFFFF"/>
              <w:spacing w:after="0" w:line="312" w:lineRule="exact"/>
              <w:contextualSpacing/>
              <w:jc w:val="left"/>
              <w:rPr>
                <w:rFonts w:eastAsia="Calibri"/>
                <w:spacing w:val="1"/>
              </w:rPr>
            </w:pPr>
            <w:r w:rsidRPr="00954A60">
              <w:rPr>
                <w:rFonts w:eastAsia="Calibri"/>
                <w:spacing w:val="1"/>
              </w:rPr>
              <w:t xml:space="preserve">6.Толщина, </w:t>
            </w:r>
            <w:proofErr w:type="gramStart"/>
            <w:r w:rsidRPr="00954A60">
              <w:rPr>
                <w:rFonts w:eastAsia="Calibri"/>
                <w:spacing w:val="1"/>
              </w:rPr>
              <w:t>мм</w:t>
            </w:r>
            <w:proofErr w:type="gramEnd"/>
          </w:p>
          <w:p w14:paraId="5A1458B8" w14:textId="1E15D264" w:rsidR="00BA1458" w:rsidRPr="00CF5AC6" w:rsidRDefault="00EF0345" w:rsidP="00DD796D">
            <w:pPr>
              <w:widowControl w:val="0"/>
              <w:shd w:val="clear" w:color="auto" w:fill="FFFFFF"/>
              <w:spacing w:after="0" w:line="312" w:lineRule="exact"/>
              <w:contextualSpacing/>
              <w:jc w:val="left"/>
            </w:pPr>
            <w:r w:rsidRPr="00954A60">
              <w:rPr>
                <w:rFonts w:eastAsia="Calibri"/>
                <w:spacing w:val="1"/>
              </w:rPr>
              <w:t>М70+ПЭ20+</w:t>
            </w:r>
            <w:r>
              <w:rPr>
                <w:rFonts w:eastAsia="Calibri"/>
                <w:spacing w:val="1"/>
              </w:rPr>
              <w:t xml:space="preserve">М70 </w:t>
            </w:r>
            <w:r w:rsidRPr="00626FFC">
              <w:t>(мешочная бумага 70 г/м², полиэтилен 20 г/м², мешочная бумага 70 г/м²)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89965" w14:textId="26E1826C" w:rsidR="00EF0345" w:rsidRDefault="00EF0345" w:rsidP="00BE41E2">
            <w:pPr>
              <w:widowControl w:val="0"/>
              <w:shd w:val="clear" w:color="auto" w:fill="FFFFFF"/>
              <w:spacing w:after="0" w:line="312" w:lineRule="exact"/>
              <w:contextualSpacing/>
              <w:rPr>
                <w:rFonts w:eastAsia="Calibri"/>
                <w:spacing w:val="1"/>
              </w:rPr>
            </w:pPr>
          </w:p>
          <w:p w14:paraId="6092D673" w14:textId="64A9E0AB" w:rsidR="00EF0345" w:rsidRPr="00954A60" w:rsidRDefault="00224FD7" w:rsidP="00DD796D">
            <w:pPr>
              <w:widowControl w:val="0"/>
              <w:shd w:val="clear" w:color="auto" w:fill="FFFFFF"/>
              <w:spacing w:after="0" w:line="312" w:lineRule="exact"/>
              <w:contextualSpacing/>
              <w:jc w:val="center"/>
              <w:rPr>
                <w:rFonts w:eastAsia="Calibri"/>
                <w:spacing w:val="1"/>
              </w:rPr>
            </w:pPr>
            <w:r>
              <w:rPr>
                <w:rFonts w:eastAsia="Calibri"/>
                <w:spacing w:val="1"/>
              </w:rPr>
              <w:t>0,</w:t>
            </w:r>
            <w:r w:rsidR="00EF0345">
              <w:rPr>
                <w:rFonts w:eastAsia="Calibri"/>
                <w:spacing w:val="1"/>
              </w:rPr>
              <w:t>20-0,32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9EDD7" w14:textId="77777777" w:rsidR="007C1C7F" w:rsidRPr="00954A60" w:rsidRDefault="007C1C7F" w:rsidP="00DD796D">
            <w:pPr>
              <w:widowControl w:val="0"/>
              <w:shd w:val="clear" w:color="auto" w:fill="FFFFFF"/>
              <w:spacing w:after="0" w:line="312" w:lineRule="exact"/>
              <w:contextualSpacing/>
              <w:jc w:val="center"/>
              <w:rPr>
                <w:rFonts w:eastAsia="Calibri"/>
                <w:spacing w:val="1"/>
              </w:rPr>
            </w:pPr>
          </w:p>
          <w:p w14:paraId="556638CE" w14:textId="77777777" w:rsidR="007C1C7F" w:rsidRPr="00954A60" w:rsidRDefault="007C1C7F" w:rsidP="00DD796D">
            <w:pPr>
              <w:widowControl w:val="0"/>
              <w:shd w:val="clear" w:color="auto" w:fill="FFFFFF"/>
              <w:spacing w:after="0" w:line="312" w:lineRule="exact"/>
              <w:contextualSpacing/>
              <w:jc w:val="center"/>
              <w:rPr>
                <w:rFonts w:eastAsia="Calibri"/>
                <w:spacing w:val="1"/>
              </w:rPr>
            </w:pPr>
            <w:r w:rsidRPr="00954A60">
              <w:rPr>
                <w:rFonts w:eastAsia="Calibri"/>
                <w:spacing w:val="1"/>
              </w:rPr>
              <w:t>По ГОСТ 27015</w:t>
            </w:r>
          </w:p>
        </w:tc>
      </w:tr>
    </w:tbl>
    <w:p w14:paraId="463174A7" w14:textId="49A39AD7" w:rsidR="007C1C7F" w:rsidRDefault="007C1C7F" w:rsidP="007C1C7F">
      <w:pPr>
        <w:widowControl w:val="0"/>
        <w:suppressAutoHyphens/>
        <w:autoSpaceDE w:val="0"/>
        <w:autoSpaceDN w:val="0"/>
        <w:adjustRightInd w:val="0"/>
        <w:snapToGrid w:val="0"/>
        <w:spacing w:after="0"/>
        <w:ind w:left="6372"/>
        <w:jc w:val="left"/>
        <w:outlineLvl w:val="2"/>
        <w:rPr>
          <w:rFonts w:eastAsia="Calibri"/>
          <w:b/>
          <w:szCs w:val="28"/>
          <w:lang w:eastAsia="en-US"/>
        </w:rPr>
      </w:pPr>
    </w:p>
    <w:p w14:paraId="6B671A2B" w14:textId="7C8C209D" w:rsidR="00BC25AE" w:rsidRPr="001B4316" w:rsidRDefault="00BE41E2" w:rsidP="00BE41E2">
      <w:pPr>
        <w:spacing w:after="0"/>
        <w:jc w:val="center"/>
        <w:rPr>
          <w:b/>
          <w:sz w:val="28"/>
          <w:szCs w:val="28"/>
        </w:rPr>
      </w:pPr>
      <w:r w:rsidRPr="001B4316">
        <w:rPr>
          <w:b/>
          <w:sz w:val="28"/>
          <w:szCs w:val="28"/>
          <w:u w:val="single"/>
        </w:rPr>
        <w:t>Лот №2</w:t>
      </w:r>
      <w:r w:rsidRPr="001B4316">
        <w:rPr>
          <w:b/>
          <w:sz w:val="28"/>
          <w:szCs w:val="28"/>
        </w:rPr>
        <w:t>:</w:t>
      </w:r>
    </w:p>
    <w:p w14:paraId="26CC127C" w14:textId="47D839E8" w:rsidR="00BE41E2" w:rsidRDefault="00756656" w:rsidP="00BE41E2">
      <w:pPr>
        <w:spacing w:after="0"/>
        <w:jc w:val="center"/>
        <w:rPr>
          <w:szCs w:val="28"/>
        </w:rPr>
      </w:pPr>
      <w:r>
        <w:rPr>
          <w:szCs w:val="28"/>
        </w:rPr>
        <w:t>трех</w:t>
      </w:r>
      <w:r w:rsidRPr="00A82CCE">
        <w:rPr>
          <w:szCs w:val="28"/>
        </w:rPr>
        <w:t>слойный ламинированный материал (</w:t>
      </w:r>
      <w:r>
        <w:rPr>
          <w:szCs w:val="28"/>
        </w:rPr>
        <w:t>мешочная бумага</w:t>
      </w:r>
      <w:r w:rsidRPr="00A82CCE">
        <w:rPr>
          <w:szCs w:val="28"/>
        </w:rPr>
        <w:t xml:space="preserve"> </w:t>
      </w:r>
      <w:r>
        <w:rPr>
          <w:szCs w:val="28"/>
        </w:rPr>
        <w:t>70</w:t>
      </w:r>
      <w:r w:rsidRPr="00A82CCE">
        <w:rPr>
          <w:szCs w:val="28"/>
        </w:rPr>
        <w:t xml:space="preserve"> г/м², полиэтилен </w:t>
      </w:r>
      <w:r>
        <w:rPr>
          <w:szCs w:val="28"/>
        </w:rPr>
        <w:t>2</w:t>
      </w:r>
      <w:r w:rsidRPr="00A82CCE">
        <w:rPr>
          <w:szCs w:val="28"/>
        </w:rPr>
        <w:t>0 г/м²</w:t>
      </w:r>
      <w:r>
        <w:rPr>
          <w:szCs w:val="28"/>
        </w:rPr>
        <w:t xml:space="preserve">, </w:t>
      </w:r>
      <w:proofErr w:type="spellStart"/>
      <w:r>
        <w:rPr>
          <w:szCs w:val="28"/>
        </w:rPr>
        <w:t>флютинг</w:t>
      </w:r>
      <w:proofErr w:type="spellEnd"/>
      <w:r w:rsidRPr="00A82CCE">
        <w:rPr>
          <w:szCs w:val="28"/>
        </w:rPr>
        <w:t xml:space="preserve"> </w:t>
      </w:r>
      <w:r>
        <w:rPr>
          <w:szCs w:val="28"/>
        </w:rPr>
        <w:t>112</w:t>
      </w:r>
      <w:r w:rsidRPr="00A82CCE">
        <w:rPr>
          <w:szCs w:val="28"/>
        </w:rPr>
        <w:t xml:space="preserve"> г/м²</w:t>
      </w:r>
      <w:r>
        <w:rPr>
          <w:szCs w:val="28"/>
        </w:rPr>
        <w:t xml:space="preserve">, </w:t>
      </w:r>
      <w:r w:rsidRPr="0008445B">
        <w:rPr>
          <w:noProof/>
          <w:szCs w:val="28"/>
        </w:rPr>
        <w:t>плотностью 202 г/м2</w:t>
      </w:r>
      <w:r>
        <w:rPr>
          <w:noProof/>
          <w:szCs w:val="28"/>
        </w:rPr>
        <w:t xml:space="preserve"> с одним из слоев 100% целлюлозы</w:t>
      </w:r>
      <w:proofErr w:type="gramStart"/>
      <w:r>
        <w:rPr>
          <w:szCs w:val="28"/>
        </w:rPr>
        <w:t xml:space="preserve"> </w:t>
      </w:r>
      <w:r w:rsidRPr="00A82CCE">
        <w:rPr>
          <w:szCs w:val="28"/>
        </w:rPr>
        <w:t>)</w:t>
      </w:r>
      <w:proofErr w:type="gramEnd"/>
    </w:p>
    <w:p w14:paraId="4D325691" w14:textId="77777777" w:rsidR="00756656" w:rsidRDefault="00756656" w:rsidP="00BE41E2">
      <w:pPr>
        <w:spacing w:after="0"/>
        <w:jc w:val="center"/>
        <w:rPr>
          <w:b/>
        </w:rPr>
      </w:pPr>
    </w:p>
    <w:tbl>
      <w:tblPr>
        <w:tblW w:w="9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2946"/>
        <w:gridCol w:w="2519"/>
      </w:tblGrid>
      <w:tr w:rsidR="00BF1E7A" w:rsidRPr="00954A60" w14:paraId="08DA2FD3" w14:textId="77777777" w:rsidTr="0063207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A3544" w14:textId="77777777" w:rsidR="00BF1E7A" w:rsidRPr="00954A60" w:rsidRDefault="00BF1E7A" w:rsidP="00632076">
            <w:pPr>
              <w:widowControl w:val="0"/>
              <w:shd w:val="clear" w:color="auto" w:fill="FFFFFF"/>
              <w:spacing w:after="0" w:line="312" w:lineRule="exact"/>
              <w:contextualSpacing/>
              <w:jc w:val="center"/>
              <w:rPr>
                <w:rFonts w:eastAsia="Calibri"/>
                <w:spacing w:val="1"/>
              </w:rPr>
            </w:pPr>
            <w:r w:rsidRPr="00954A60">
              <w:rPr>
                <w:rFonts w:eastAsia="Calibri"/>
                <w:spacing w:val="1"/>
              </w:rPr>
              <w:t>Наименование</w:t>
            </w:r>
          </w:p>
          <w:p w14:paraId="1FBA14D9" w14:textId="77777777" w:rsidR="00BF1E7A" w:rsidRPr="00954A60" w:rsidRDefault="00BF1E7A" w:rsidP="00632076">
            <w:pPr>
              <w:widowControl w:val="0"/>
              <w:shd w:val="clear" w:color="auto" w:fill="FFFFFF"/>
              <w:spacing w:after="0" w:line="312" w:lineRule="exact"/>
              <w:contextualSpacing/>
              <w:jc w:val="center"/>
              <w:rPr>
                <w:rFonts w:eastAsia="Calibri"/>
                <w:spacing w:val="1"/>
              </w:rPr>
            </w:pPr>
            <w:r w:rsidRPr="00954A60">
              <w:rPr>
                <w:rFonts w:eastAsia="Calibri"/>
                <w:spacing w:val="1"/>
              </w:rPr>
              <w:t>показателя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E8394" w14:textId="77777777" w:rsidR="00BF1E7A" w:rsidRPr="00954A60" w:rsidRDefault="00BF1E7A" w:rsidP="00632076">
            <w:pPr>
              <w:widowControl w:val="0"/>
              <w:shd w:val="clear" w:color="auto" w:fill="FFFFFF"/>
              <w:spacing w:after="0" w:line="312" w:lineRule="exact"/>
              <w:contextualSpacing/>
              <w:jc w:val="center"/>
              <w:rPr>
                <w:rFonts w:eastAsia="Calibri"/>
                <w:spacing w:val="1"/>
              </w:rPr>
            </w:pPr>
            <w:r w:rsidRPr="00954A60">
              <w:rPr>
                <w:rFonts w:eastAsia="Calibri"/>
                <w:spacing w:val="1"/>
              </w:rPr>
              <w:t>Норма для материала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A9636" w14:textId="77777777" w:rsidR="00BF1E7A" w:rsidRPr="00954A60" w:rsidRDefault="00BF1E7A" w:rsidP="00632076">
            <w:pPr>
              <w:widowControl w:val="0"/>
              <w:shd w:val="clear" w:color="auto" w:fill="FFFFFF"/>
              <w:spacing w:after="0" w:line="312" w:lineRule="exact"/>
              <w:contextualSpacing/>
              <w:jc w:val="center"/>
              <w:rPr>
                <w:rFonts w:eastAsia="Calibri"/>
                <w:spacing w:val="1"/>
              </w:rPr>
            </w:pPr>
            <w:r w:rsidRPr="00954A60">
              <w:rPr>
                <w:rFonts w:eastAsia="Calibri"/>
                <w:spacing w:val="1"/>
              </w:rPr>
              <w:t>Метод</w:t>
            </w:r>
          </w:p>
          <w:p w14:paraId="61F18077" w14:textId="77777777" w:rsidR="00BF1E7A" w:rsidRPr="00954A60" w:rsidRDefault="00BF1E7A" w:rsidP="00632076">
            <w:pPr>
              <w:widowControl w:val="0"/>
              <w:shd w:val="clear" w:color="auto" w:fill="FFFFFF"/>
              <w:spacing w:after="0" w:line="312" w:lineRule="exact"/>
              <w:contextualSpacing/>
              <w:jc w:val="center"/>
              <w:rPr>
                <w:rFonts w:eastAsia="Calibri"/>
                <w:spacing w:val="1"/>
              </w:rPr>
            </w:pPr>
            <w:r w:rsidRPr="00954A60">
              <w:rPr>
                <w:rFonts w:eastAsia="Calibri"/>
                <w:spacing w:val="1"/>
              </w:rPr>
              <w:t>испытания</w:t>
            </w:r>
          </w:p>
        </w:tc>
      </w:tr>
      <w:tr w:rsidR="00BF1E7A" w:rsidRPr="00954A60" w14:paraId="2E255DBC" w14:textId="77777777" w:rsidTr="0063207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955EB" w14:textId="77777777" w:rsidR="00BF1E7A" w:rsidRPr="00954A60" w:rsidRDefault="00BF1E7A" w:rsidP="00632076">
            <w:pPr>
              <w:widowControl w:val="0"/>
              <w:shd w:val="clear" w:color="auto" w:fill="FFFFFF"/>
              <w:spacing w:after="0" w:line="312" w:lineRule="exact"/>
              <w:contextualSpacing/>
              <w:jc w:val="left"/>
              <w:rPr>
                <w:rFonts w:eastAsia="Calibri"/>
                <w:spacing w:val="1"/>
              </w:rPr>
            </w:pPr>
            <w:r w:rsidRPr="00954A60">
              <w:rPr>
                <w:rFonts w:eastAsia="Calibri"/>
                <w:spacing w:val="1"/>
              </w:rPr>
              <w:t>1.Масса бумажной основы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1EEEA" w14:textId="77777777" w:rsidR="00BF1E7A" w:rsidRPr="00954A60" w:rsidRDefault="00BF1E7A" w:rsidP="00632076">
            <w:pPr>
              <w:widowControl w:val="0"/>
              <w:shd w:val="clear" w:color="auto" w:fill="FFFFFF"/>
              <w:spacing w:after="0" w:line="312" w:lineRule="exact"/>
              <w:contextualSpacing/>
              <w:jc w:val="center"/>
              <w:rPr>
                <w:rFonts w:eastAsia="Calibri"/>
                <w:spacing w:val="1"/>
                <w:lang w:val="en-US"/>
              </w:rPr>
            </w:pPr>
            <w:r w:rsidRPr="00954A60">
              <w:rPr>
                <w:rFonts w:eastAsia="Calibri"/>
                <w:spacing w:val="1"/>
              </w:rPr>
              <w:t xml:space="preserve">По ГОСТ, </w:t>
            </w:r>
          </w:p>
          <w:p w14:paraId="3C0758FB" w14:textId="77777777" w:rsidR="00BF1E7A" w:rsidRPr="00954A60" w:rsidRDefault="00BF1E7A" w:rsidP="00632076">
            <w:pPr>
              <w:widowControl w:val="0"/>
              <w:shd w:val="clear" w:color="auto" w:fill="FFFFFF"/>
              <w:spacing w:after="0" w:line="312" w:lineRule="exact"/>
              <w:contextualSpacing/>
              <w:jc w:val="center"/>
              <w:rPr>
                <w:rFonts w:eastAsia="Calibri"/>
                <w:spacing w:val="1"/>
              </w:rPr>
            </w:pPr>
            <w:r w:rsidRPr="00954A60">
              <w:rPr>
                <w:rFonts w:eastAsia="Calibri"/>
                <w:spacing w:val="1"/>
              </w:rPr>
              <w:t>СТО производителя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D6416" w14:textId="77777777" w:rsidR="00BF1E7A" w:rsidRPr="00954A60" w:rsidRDefault="00BF1E7A" w:rsidP="00632076">
            <w:pPr>
              <w:widowControl w:val="0"/>
              <w:shd w:val="clear" w:color="auto" w:fill="FFFFFF"/>
              <w:spacing w:after="0" w:line="312" w:lineRule="exact"/>
              <w:contextualSpacing/>
              <w:jc w:val="center"/>
              <w:rPr>
                <w:rFonts w:eastAsia="Calibri"/>
                <w:spacing w:val="1"/>
              </w:rPr>
            </w:pPr>
            <w:r w:rsidRPr="00954A60">
              <w:rPr>
                <w:rFonts w:eastAsia="Calibri"/>
                <w:spacing w:val="1"/>
              </w:rPr>
              <w:t>По ГОСТ 13199-88</w:t>
            </w:r>
          </w:p>
        </w:tc>
      </w:tr>
      <w:tr w:rsidR="00BF1E7A" w:rsidRPr="00954A60" w14:paraId="58213931" w14:textId="77777777" w:rsidTr="0063207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9C28C" w14:textId="77777777" w:rsidR="00BF1E7A" w:rsidRPr="00954A60" w:rsidRDefault="00BF1E7A" w:rsidP="00632076">
            <w:pPr>
              <w:widowControl w:val="0"/>
              <w:shd w:val="clear" w:color="auto" w:fill="FFFFFF"/>
              <w:spacing w:after="0" w:line="312" w:lineRule="exact"/>
              <w:contextualSpacing/>
              <w:jc w:val="left"/>
              <w:rPr>
                <w:rFonts w:eastAsia="Calibri"/>
                <w:spacing w:val="1"/>
              </w:rPr>
            </w:pPr>
            <w:r w:rsidRPr="00954A60">
              <w:rPr>
                <w:rFonts w:eastAsia="Calibri"/>
                <w:spacing w:val="1"/>
              </w:rPr>
              <w:t>2.Масса ламинированного материала площадью 1 м</w:t>
            </w:r>
            <w:proofErr w:type="gramStart"/>
            <w:r w:rsidRPr="00954A60">
              <w:rPr>
                <w:rFonts w:eastAsia="Calibri"/>
                <w:spacing w:val="1"/>
              </w:rPr>
              <w:t>²,</w:t>
            </w:r>
            <w:proofErr w:type="gramEnd"/>
            <w:r w:rsidRPr="00954A60">
              <w:rPr>
                <w:rFonts w:eastAsia="Calibri"/>
                <w:spacing w:val="1"/>
              </w:rPr>
              <w:t>г</w:t>
            </w:r>
          </w:p>
          <w:p w14:paraId="1795C4E9" w14:textId="3A8B6560" w:rsidR="00BF1E7A" w:rsidRPr="00CF5AC6" w:rsidRDefault="00BF1E7A" w:rsidP="00632076">
            <w:pPr>
              <w:widowControl w:val="0"/>
              <w:shd w:val="clear" w:color="auto" w:fill="FFFFFF"/>
              <w:spacing w:after="0" w:line="312" w:lineRule="exact"/>
              <w:contextualSpacing/>
              <w:jc w:val="left"/>
            </w:pPr>
            <w:r w:rsidRPr="00954A60">
              <w:rPr>
                <w:rFonts w:eastAsia="Calibri"/>
                <w:spacing w:val="1"/>
              </w:rPr>
              <w:t>М70+ПЭ20+Ф112</w:t>
            </w:r>
            <w:r>
              <w:rPr>
                <w:rFonts w:eastAsia="Calibri"/>
                <w:spacing w:val="1"/>
              </w:rPr>
              <w:t xml:space="preserve"> </w:t>
            </w:r>
            <w:r w:rsidRPr="00626FFC">
              <w:t xml:space="preserve">(мешочная бумага 70 г/м², полиэтилен 20 г/м², </w:t>
            </w:r>
            <w:proofErr w:type="spellStart"/>
            <w:r w:rsidRPr="00626FFC">
              <w:t>флютинг</w:t>
            </w:r>
            <w:proofErr w:type="spellEnd"/>
            <w:r w:rsidRPr="00626FFC">
              <w:t xml:space="preserve"> 112 г/м²)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FEB5E" w14:textId="77777777" w:rsidR="00BF1E7A" w:rsidRPr="00954A60" w:rsidRDefault="00BF1E7A" w:rsidP="00632076">
            <w:pPr>
              <w:widowControl w:val="0"/>
              <w:shd w:val="clear" w:color="auto" w:fill="FFFFFF"/>
              <w:spacing w:after="0" w:line="312" w:lineRule="exact"/>
              <w:contextualSpacing/>
              <w:jc w:val="center"/>
              <w:rPr>
                <w:rFonts w:eastAsia="Calibri"/>
                <w:spacing w:val="1"/>
              </w:rPr>
            </w:pPr>
          </w:p>
          <w:p w14:paraId="33C7228A" w14:textId="77777777" w:rsidR="00BF1E7A" w:rsidRDefault="00BF1E7A" w:rsidP="003568E6">
            <w:pPr>
              <w:widowControl w:val="0"/>
              <w:shd w:val="clear" w:color="auto" w:fill="FFFFFF"/>
              <w:spacing w:after="0" w:line="312" w:lineRule="exact"/>
              <w:contextualSpacing/>
              <w:rPr>
                <w:rFonts w:eastAsia="Calibri"/>
                <w:spacing w:val="1"/>
              </w:rPr>
            </w:pPr>
          </w:p>
          <w:p w14:paraId="73597DFA" w14:textId="10BCD943" w:rsidR="00BF1E7A" w:rsidRPr="00954A60" w:rsidRDefault="00BF1E7A" w:rsidP="003568E6">
            <w:pPr>
              <w:widowControl w:val="0"/>
              <w:shd w:val="clear" w:color="auto" w:fill="FFFFFF"/>
              <w:spacing w:after="0" w:line="312" w:lineRule="exact"/>
              <w:contextualSpacing/>
              <w:jc w:val="center"/>
              <w:rPr>
                <w:rFonts w:eastAsia="Calibri"/>
                <w:spacing w:val="1"/>
              </w:rPr>
            </w:pPr>
            <w:r w:rsidRPr="00954A60">
              <w:rPr>
                <w:rFonts w:eastAsia="Calibri"/>
                <w:spacing w:val="1"/>
              </w:rPr>
              <w:t>202</w:t>
            </w:r>
            <w:r w:rsidRPr="00954A60">
              <w:rPr>
                <w:rFonts w:eastAsia="Calibri"/>
                <w:spacing w:val="1"/>
                <w:u w:val="single"/>
              </w:rPr>
              <w:t>+</w:t>
            </w:r>
            <w:r w:rsidRPr="00954A60">
              <w:rPr>
                <w:rFonts w:eastAsia="Calibri"/>
                <w:spacing w:val="1"/>
              </w:rPr>
              <w:t>10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2DD8D" w14:textId="77777777" w:rsidR="00BF1E7A" w:rsidRPr="00954A60" w:rsidRDefault="00BF1E7A" w:rsidP="00632076">
            <w:pPr>
              <w:widowControl w:val="0"/>
              <w:shd w:val="clear" w:color="auto" w:fill="FFFFFF"/>
              <w:spacing w:after="0" w:line="312" w:lineRule="exact"/>
              <w:contextualSpacing/>
              <w:jc w:val="center"/>
              <w:rPr>
                <w:rFonts w:eastAsia="Calibri"/>
                <w:spacing w:val="1"/>
              </w:rPr>
            </w:pPr>
          </w:p>
          <w:p w14:paraId="37E79A76" w14:textId="77777777" w:rsidR="003568E6" w:rsidRDefault="003568E6" w:rsidP="00632076">
            <w:pPr>
              <w:widowControl w:val="0"/>
              <w:shd w:val="clear" w:color="auto" w:fill="FFFFFF"/>
              <w:spacing w:after="0" w:line="312" w:lineRule="exact"/>
              <w:contextualSpacing/>
              <w:jc w:val="left"/>
              <w:rPr>
                <w:rFonts w:eastAsia="Calibri"/>
                <w:spacing w:val="1"/>
              </w:rPr>
            </w:pPr>
          </w:p>
          <w:p w14:paraId="5F3A3C1E" w14:textId="77777777" w:rsidR="00BF1E7A" w:rsidRPr="00954A60" w:rsidRDefault="00BF1E7A" w:rsidP="00632076">
            <w:pPr>
              <w:widowControl w:val="0"/>
              <w:shd w:val="clear" w:color="auto" w:fill="FFFFFF"/>
              <w:spacing w:after="0" w:line="312" w:lineRule="exact"/>
              <w:contextualSpacing/>
              <w:jc w:val="left"/>
              <w:rPr>
                <w:rFonts w:eastAsia="Calibri"/>
                <w:spacing w:val="1"/>
              </w:rPr>
            </w:pPr>
            <w:r w:rsidRPr="00954A60">
              <w:rPr>
                <w:rFonts w:eastAsia="Calibri"/>
                <w:spacing w:val="1"/>
              </w:rPr>
              <w:t>По ГОСТ 13199-88</w:t>
            </w:r>
          </w:p>
        </w:tc>
      </w:tr>
      <w:tr w:rsidR="00BF1E7A" w:rsidRPr="00954A60" w14:paraId="75891D6F" w14:textId="77777777" w:rsidTr="0063207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BF508" w14:textId="77777777" w:rsidR="00BF1E7A" w:rsidRPr="00954A60" w:rsidRDefault="00BF1E7A" w:rsidP="00632076">
            <w:pPr>
              <w:widowControl w:val="0"/>
              <w:shd w:val="clear" w:color="auto" w:fill="FFFFFF"/>
              <w:spacing w:after="0" w:line="312" w:lineRule="exact"/>
              <w:contextualSpacing/>
              <w:jc w:val="left"/>
              <w:rPr>
                <w:rFonts w:eastAsia="Calibri"/>
                <w:spacing w:val="1"/>
              </w:rPr>
            </w:pPr>
            <w:r w:rsidRPr="00954A60">
              <w:rPr>
                <w:rFonts w:eastAsia="Calibri"/>
                <w:spacing w:val="1"/>
              </w:rPr>
              <w:t xml:space="preserve">3.Масса </w:t>
            </w:r>
            <w:proofErr w:type="gramStart"/>
            <w:r w:rsidRPr="00954A60">
              <w:rPr>
                <w:rFonts w:eastAsia="Calibri"/>
                <w:spacing w:val="1"/>
              </w:rPr>
              <w:t>нанесенного</w:t>
            </w:r>
            <w:proofErr w:type="gramEnd"/>
            <w:r w:rsidRPr="00954A60">
              <w:rPr>
                <w:rFonts w:eastAsia="Calibri"/>
                <w:spacing w:val="1"/>
              </w:rPr>
              <w:t xml:space="preserve"> ПЭ на </w:t>
            </w:r>
          </w:p>
          <w:p w14:paraId="3313DA6C" w14:textId="77777777" w:rsidR="00BF1E7A" w:rsidRPr="00954A60" w:rsidRDefault="00BF1E7A" w:rsidP="00632076">
            <w:pPr>
              <w:widowControl w:val="0"/>
              <w:shd w:val="clear" w:color="auto" w:fill="FFFFFF"/>
              <w:spacing w:after="0" w:line="312" w:lineRule="exact"/>
              <w:contextualSpacing/>
              <w:jc w:val="left"/>
              <w:rPr>
                <w:rFonts w:eastAsia="Calibri"/>
                <w:spacing w:val="1"/>
              </w:rPr>
            </w:pPr>
            <w:r w:rsidRPr="00954A60">
              <w:rPr>
                <w:rFonts w:eastAsia="Calibri"/>
                <w:spacing w:val="1"/>
              </w:rPr>
              <w:t>1 м², г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F22A6" w14:textId="77777777" w:rsidR="00BF1E7A" w:rsidRPr="00954A60" w:rsidRDefault="00BF1E7A" w:rsidP="00632076">
            <w:pPr>
              <w:widowControl w:val="0"/>
              <w:shd w:val="clear" w:color="auto" w:fill="FFFFFF"/>
              <w:spacing w:after="0" w:line="312" w:lineRule="exact"/>
              <w:contextualSpacing/>
              <w:jc w:val="center"/>
              <w:rPr>
                <w:rFonts w:eastAsia="Calibri"/>
                <w:spacing w:val="1"/>
              </w:rPr>
            </w:pPr>
            <w:r w:rsidRPr="00954A60">
              <w:rPr>
                <w:rFonts w:eastAsia="Calibri"/>
                <w:spacing w:val="1"/>
              </w:rPr>
              <w:t>15-35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103BC" w14:textId="77777777" w:rsidR="00BF1E7A" w:rsidRPr="00954A60" w:rsidRDefault="00BF1E7A" w:rsidP="00632076">
            <w:pPr>
              <w:widowControl w:val="0"/>
              <w:shd w:val="clear" w:color="auto" w:fill="FFFFFF"/>
              <w:spacing w:after="0" w:line="312" w:lineRule="exact"/>
              <w:contextualSpacing/>
              <w:jc w:val="center"/>
              <w:rPr>
                <w:rFonts w:eastAsia="Calibri"/>
                <w:spacing w:val="1"/>
              </w:rPr>
            </w:pPr>
            <w:r w:rsidRPr="00954A60">
              <w:rPr>
                <w:rFonts w:eastAsia="Calibri"/>
                <w:spacing w:val="1"/>
              </w:rPr>
              <w:t>По ГОСТ 12605</w:t>
            </w:r>
          </w:p>
        </w:tc>
      </w:tr>
      <w:tr w:rsidR="00BF1E7A" w:rsidRPr="00954A60" w14:paraId="3114AE1C" w14:textId="77777777" w:rsidTr="00632076">
        <w:trPr>
          <w:trHeight w:val="71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B18DF" w14:textId="77777777" w:rsidR="00BF1E7A" w:rsidRPr="00954A60" w:rsidRDefault="00BF1E7A" w:rsidP="00632076">
            <w:pPr>
              <w:widowControl w:val="0"/>
              <w:shd w:val="clear" w:color="auto" w:fill="FFFFFF"/>
              <w:spacing w:after="0" w:line="312" w:lineRule="exact"/>
              <w:contextualSpacing/>
              <w:jc w:val="left"/>
              <w:rPr>
                <w:rFonts w:eastAsia="Calibri"/>
                <w:spacing w:val="1"/>
              </w:rPr>
            </w:pPr>
            <w:r w:rsidRPr="00954A60">
              <w:rPr>
                <w:rFonts w:eastAsia="Calibri"/>
                <w:spacing w:val="1"/>
              </w:rPr>
              <w:t xml:space="preserve">4.Водонепроницаемость, </w:t>
            </w:r>
            <w:proofErr w:type="gramStart"/>
            <w:r w:rsidRPr="00954A60">
              <w:rPr>
                <w:rFonts w:eastAsia="Calibri"/>
                <w:spacing w:val="1"/>
              </w:rPr>
              <w:t>ч</w:t>
            </w:r>
            <w:proofErr w:type="gramEnd"/>
            <w:r w:rsidRPr="00954A60">
              <w:rPr>
                <w:rFonts w:eastAsia="Calibri"/>
                <w:spacing w:val="1"/>
              </w:rPr>
              <w:t xml:space="preserve">, не менее, </w:t>
            </w:r>
          </w:p>
          <w:p w14:paraId="7E35EBEA" w14:textId="77777777" w:rsidR="00BF1E7A" w:rsidRPr="00954A60" w:rsidRDefault="00BF1E7A" w:rsidP="00632076">
            <w:pPr>
              <w:widowControl w:val="0"/>
              <w:shd w:val="clear" w:color="auto" w:fill="FFFFFF"/>
              <w:spacing w:after="0" w:line="312" w:lineRule="exact"/>
              <w:contextualSpacing/>
              <w:jc w:val="left"/>
              <w:rPr>
                <w:rFonts w:eastAsia="Calibri"/>
                <w:spacing w:val="1"/>
              </w:rPr>
            </w:pPr>
            <w:r w:rsidRPr="00954A60">
              <w:rPr>
                <w:rFonts w:eastAsia="Calibri"/>
                <w:spacing w:val="1"/>
              </w:rPr>
              <w:t>по методу коробочек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86618" w14:textId="77777777" w:rsidR="00BF1E7A" w:rsidRPr="00954A60" w:rsidRDefault="00BF1E7A" w:rsidP="00632076">
            <w:pPr>
              <w:widowControl w:val="0"/>
              <w:shd w:val="clear" w:color="auto" w:fill="FFFFFF"/>
              <w:spacing w:after="0" w:line="312" w:lineRule="exact"/>
              <w:contextualSpacing/>
              <w:jc w:val="center"/>
              <w:rPr>
                <w:rFonts w:eastAsia="Calibri"/>
                <w:spacing w:val="1"/>
              </w:rPr>
            </w:pPr>
            <w:r w:rsidRPr="00954A60">
              <w:rPr>
                <w:rFonts w:eastAsia="Calibri"/>
                <w:spacing w:val="1"/>
              </w:rPr>
              <w:t>2,5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18ABF" w14:textId="77777777" w:rsidR="00BF1E7A" w:rsidRPr="00954A60" w:rsidRDefault="00BF1E7A" w:rsidP="00632076">
            <w:pPr>
              <w:widowControl w:val="0"/>
              <w:shd w:val="clear" w:color="auto" w:fill="FFFFFF"/>
              <w:spacing w:after="0" w:line="312" w:lineRule="exact"/>
              <w:contextualSpacing/>
              <w:jc w:val="center"/>
              <w:rPr>
                <w:rFonts w:eastAsia="Calibri"/>
                <w:spacing w:val="1"/>
              </w:rPr>
            </w:pPr>
            <w:r w:rsidRPr="00954A60">
              <w:rPr>
                <w:rFonts w:eastAsia="Calibri"/>
                <w:spacing w:val="1"/>
              </w:rPr>
              <w:t xml:space="preserve">По ГОСТ 2228-81 </w:t>
            </w:r>
          </w:p>
        </w:tc>
      </w:tr>
      <w:tr w:rsidR="00BF1E7A" w:rsidRPr="00954A60" w14:paraId="772F6B89" w14:textId="77777777" w:rsidTr="00632076">
        <w:trPr>
          <w:trHeight w:val="61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83128" w14:textId="77777777" w:rsidR="00BF1E7A" w:rsidRPr="00954A60" w:rsidRDefault="00BF1E7A" w:rsidP="00632076">
            <w:pPr>
              <w:widowControl w:val="0"/>
              <w:shd w:val="clear" w:color="auto" w:fill="FFFFFF"/>
              <w:spacing w:after="0" w:line="312" w:lineRule="exact"/>
              <w:contextualSpacing/>
              <w:jc w:val="left"/>
              <w:rPr>
                <w:rFonts w:eastAsia="Calibri"/>
                <w:spacing w:val="1"/>
              </w:rPr>
            </w:pPr>
            <w:r w:rsidRPr="00954A60">
              <w:rPr>
                <w:rFonts w:eastAsia="Calibri"/>
                <w:spacing w:val="1"/>
              </w:rPr>
              <w:t>5.Степень адгезии, %, не менее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27BDD" w14:textId="77777777" w:rsidR="00BF1E7A" w:rsidRPr="00954A60" w:rsidRDefault="00BF1E7A" w:rsidP="00632076">
            <w:pPr>
              <w:widowControl w:val="0"/>
              <w:shd w:val="clear" w:color="auto" w:fill="FFFFFF"/>
              <w:spacing w:after="0" w:line="312" w:lineRule="exact"/>
              <w:contextualSpacing/>
              <w:jc w:val="center"/>
              <w:rPr>
                <w:rFonts w:eastAsia="Calibri"/>
                <w:spacing w:val="1"/>
              </w:rPr>
            </w:pPr>
            <w:r w:rsidRPr="00954A60">
              <w:rPr>
                <w:rFonts w:eastAsia="Calibri"/>
                <w:spacing w:val="1"/>
              </w:rPr>
              <w:t>90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686D5" w14:textId="77777777" w:rsidR="00BF1E7A" w:rsidRPr="00954A60" w:rsidRDefault="00BF1E7A" w:rsidP="00632076">
            <w:pPr>
              <w:widowControl w:val="0"/>
              <w:shd w:val="clear" w:color="auto" w:fill="FFFFFF"/>
              <w:spacing w:after="0" w:line="312" w:lineRule="exact"/>
              <w:contextualSpacing/>
              <w:jc w:val="center"/>
              <w:rPr>
                <w:rFonts w:eastAsia="Calibri"/>
                <w:spacing w:val="1"/>
              </w:rPr>
            </w:pPr>
            <w:r w:rsidRPr="00954A60">
              <w:rPr>
                <w:rFonts w:eastAsia="Calibri"/>
                <w:spacing w:val="1"/>
              </w:rPr>
              <w:t xml:space="preserve">По ГОСТ 21472-81  </w:t>
            </w:r>
          </w:p>
        </w:tc>
      </w:tr>
      <w:tr w:rsidR="00BF1E7A" w:rsidRPr="00954A60" w14:paraId="0A1E24E6" w14:textId="77777777" w:rsidTr="00632076">
        <w:trPr>
          <w:trHeight w:val="691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D5A4E" w14:textId="77777777" w:rsidR="00BF1E7A" w:rsidRPr="00954A60" w:rsidRDefault="00BF1E7A" w:rsidP="00632076">
            <w:pPr>
              <w:widowControl w:val="0"/>
              <w:shd w:val="clear" w:color="auto" w:fill="FFFFFF"/>
              <w:spacing w:after="0" w:line="312" w:lineRule="exact"/>
              <w:contextualSpacing/>
              <w:jc w:val="left"/>
              <w:rPr>
                <w:rFonts w:eastAsia="Calibri"/>
                <w:spacing w:val="1"/>
              </w:rPr>
            </w:pPr>
            <w:r w:rsidRPr="00954A60">
              <w:rPr>
                <w:rFonts w:eastAsia="Calibri"/>
                <w:spacing w:val="1"/>
              </w:rPr>
              <w:lastRenderedPageBreak/>
              <w:t xml:space="preserve">6.Толщина, </w:t>
            </w:r>
            <w:proofErr w:type="gramStart"/>
            <w:r w:rsidRPr="00954A60">
              <w:rPr>
                <w:rFonts w:eastAsia="Calibri"/>
                <w:spacing w:val="1"/>
              </w:rPr>
              <w:t>мм</w:t>
            </w:r>
            <w:proofErr w:type="gramEnd"/>
          </w:p>
          <w:p w14:paraId="785B53ED" w14:textId="7711565C" w:rsidR="00BF1E7A" w:rsidRPr="00CF5AC6" w:rsidRDefault="00BF1E7A" w:rsidP="00632076">
            <w:pPr>
              <w:widowControl w:val="0"/>
              <w:shd w:val="clear" w:color="auto" w:fill="FFFFFF"/>
              <w:spacing w:after="0" w:line="312" w:lineRule="exact"/>
              <w:contextualSpacing/>
              <w:jc w:val="left"/>
            </w:pPr>
            <w:r w:rsidRPr="00954A60">
              <w:rPr>
                <w:rFonts w:eastAsia="Calibri"/>
                <w:spacing w:val="1"/>
              </w:rPr>
              <w:t>М70+ПЭ20+Ф112</w:t>
            </w:r>
            <w:r>
              <w:rPr>
                <w:rFonts w:eastAsia="Calibri"/>
                <w:spacing w:val="1"/>
              </w:rPr>
              <w:t xml:space="preserve"> </w:t>
            </w:r>
            <w:r w:rsidRPr="00626FFC">
              <w:t xml:space="preserve">(мешочная бумага 70 г/м², полиэтилен 20 г/м², </w:t>
            </w:r>
            <w:proofErr w:type="spellStart"/>
            <w:r w:rsidRPr="00626FFC">
              <w:t>флютинг</w:t>
            </w:r>
            <w:proofErr w:type="spellEnd"/>
            <w:r w:rsidRPr="00626FFC">
              <w:t xml:space="preserve"> 112 г/м²)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B4A8A" w14:textId="410850D2" w:rsidR="00BF1E7A" w:rsidRDefault="00BF1E7A" w:rsidP="003568E6">
            <w:pPr>
              <w:widowControl w:val="0"/>
              <w:shd w:val="clear" w:color="auto" w:fill="FFFFFF"/>
              <w:spacing w:after="0" w:line="312" w:lineRule="exact"/>
              <w:contextualSpacing/>
              <w:rPr>
                <w:rFonts w:eastAsia="Calibri"/>
                <w:spacing w:val="1"/>
              </w:rPr>
            </w:pPr>
          </w:p>
          <w:p w14:paraId="4FC763D4" w14:textId="77777777" w:rsidR="00BF1E7A" w:rsidRDefault="00BF1E7A" w:rsidP="00632076">
            <w:pPr>
              <w:widowControl w:val="0"/>
              <w:shd w:val="clear" w:color="auto" w:fill="FFFFFF"/>
              <w:spacing w:after="0" w:line="312" w:lineRule="exact"/>
              <w:contextualSpacing/>
              <w:jc w:val="center"/>
              <w:rPr>
                <w:rFonts w:eastAsia="Calibri"/>
                <w:spacing w:val="1"/>
              </w:rPr>
            </w:pPr>
            <w:r w:rsidRPr="00954A60">
              <w:rPr>
                <w:rFonts w:eastAsia="Calibri"/>
                <w:spacing w:val="1"/>
              </w:rPr>
              <w:t>0,20-0,30</w:t>
            </w:r>
          </w:p>
          <w:p w14:paraId="2F4D91BC" w14:textId="77777777" w:rsidR="00BF1E7A" w:rsidRDefault="00BF1E7A" w:rsidP="00632076">
            <w:pPr>
              <w:widowControl w:val="0"/>
              <w:shd w:val="clear" w:color="auto" w:fill="FFFFFF"/>
              <w:spacing w:after="0" w:line="312" w:lineRule="exact"/>
              <w:contextualSpacing/>
              <w:jc w:val="center"/>
              <w:rPr>
                <w:rFonts w:eastAsia="Calibri"/>
                <w:spacing w:val="1"/>
              </w:rPr>
            </w:pPr>
          </w:p>
          <w:p w14:paraId="25A624D7" w14:textId="6A1B7604" w:rsidR="00BF1E7A" w:rsidRPr="00954A60" w:rsidRDefault="00BF1E7A" w:rsidP="003568E6">
            <w:pPr>
              <w:widowControl w:val="0"/>
              <w:shd w:val="clear" w:color="auto" w:fill="FFFFFF"/>
              <w:spacing w:after="0" w:line="312" w:lineRule="exact"/>
              <w:contextualSpacing/>
              <w:rPr>
                <w:rFonts w:eastAsia="Calibri"/>
                <w:spacing w:val="1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005B9" w14:textId="77777777" w:rsidR="00BF1E7A" w:rsidRPr="00954A60" w:rsidRDefault="00BF1E7A" w:rsidP="00632076">
            <w:pPr>
              <w:widowControl w:val="0"/>
              <w:shd w:val="clear" w:color="auto" w:fill="FFFFFF"/>
              <w:spacing w:after="0" w:line="312" w:lineRule="exact"/>
              <w:contextualSpacing/>
              <w:jc w:val="center"/>
              <w:rPr>
                <w:rFonts w:eastAsia="Calibri"/>
                <w:spacing w:val="1"/>
              </w:rPr>
            </w:pPr>
          </w:p>
          <w:p w14:paraId="3A487E32" w14:textId="77777777" w:rsidR="00BF1E7A" w:rsidRPr="00954A60" w:rsidRDefault="00BF1E7A" w:rsidP="00632076">
            <w:pPr>
              <w:widowControl w:val="0"/>
              <w:shd w:val="clear" w:color="auto" w:fill="FFFFFF"/>
              <w:spacing w:after="0" w:line="312" w:lineRule="exact"/>
              <w:contextualSpacing/>
              <w:jc w:val="center"/>
              <w:rPr>
                <w:rFonts w:eastAsia="Calibri"/>
                <w:spacing w:val="1"/>
              </w:rPr>
            </w:pPr>
            <w:r w:rsidRPr="00954A60">
              <w:rPr>
                <w:rFonts w:eastAsia="Calibri"/>
                <w:spacing w:val="1"/>
              </w:rPr>
              <w:t>По ГОСТ 27015</w:t>
            </w:r>
          </w:p>
        </w:tc>
      </w:tr>
    </w:tbl>
    <w:p w14:paraId="3617963D" w14:textId="77777777" w:rsidR="003071A7" w:rsidRDefault="003071A7" w:rsidP="00BC25AE">
      <w:pPr>
        <w:suppressLineNumbers/>
        <w:suppressAutoHyphens/>
        <w:spacing w:line="276" w:lineRule="auto"/>
        <w:contextualSpacing/>
        <w:jc w:val="center"/>
        <w:rPr>
          <w:b/>
        </w:rPr>
      </w:pPr>
    </w:p>
    <w:sectPr w:rsidR="003071A7" w:rsidSect="00534DC0">
      <w:footerReference w:type="even" r:id="rId28"/>
      <w:footerReference w:type="default" r:id="rId29"/>
      <w:footerReference w:type="first" r:id="rId30"/>
      <w:pgSz w:w="11906" w:h="16838"/>
      <w:pgMar w:top="709" w:right="567" w:bottom="709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20DD7A" w14:textId="77777777" w:rsidR="00DF52C9" w:rsidRDefault="00DF52C9" w:rsidP="00320D1D">
      <w:pPr>
        <w:spacing w:after="0"/>
      </w:pPr>
      <w:r>
        <w:separator/>
      </w:r>
    </w:p>
  </w:endnote>
  <w:endnote w:type="continuationSeparator" w:id="0">
    <w:p w14:paraId="7E2B5826" w14:textId="77777777" w:rsidR="00DF52C9" w:rsidRDefault="00DF52C9" w:rsidP="00320D1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D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eterburg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ヒラギノ角ゴ Pro W3">
    <w:charset w:val="80"/>
    <w:family w:val="auto"/>
    <w:pitch w:val="variable"/>
    <w:sig w:usb0="00000001" w:usb1="08070000" w:usb2="07040011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GaramondNarrowC">
    <w:altName w:val="Cambria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tone Sans Medium/SemiBold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E74AD6" w14:textId="77777777" w:rsidR="008C5B2E" w:rsidRDefault="008C5B2E" w:rsidP="009217DF">
    <w:pPr>
      <w:pStyle w:val="aff1"/>
      <w:framePr w:wrap="around" w:vAnchor="text" w:hAnchor="margin" w:xAlign="right" w:y="1"/>
      <w:rPr>
        <w:rStyle w:val="aff0"/>
      </w:rPr>
    </w:pPr>
    <w:r>
      <w:rPr>
        <w:rStyle w:val="aff0"/>
      </w:rPr>
      <w:fldChar w:fldCharType="begin"/>
    </w:r>
    <w:r>
      <w:rPr>
        <w:rStyle w:val="aff0"/>
      </w:rPr>
      <w:instrText xml:space="preserve">PAGE  </w:instrText>
    </w:r>
    <w:r>
      <w:rPr>
        <w:rStyle w:val="aff0"/>
      </w:rPr>
      <w:fldChar w:fldCharType="end"/>
    </w:r>
  </w:p>
  <w:p w14:paraId="702EB813" w14:textId="77777777" w:rsidR="008C5B2E" w:rsidRDefault="008C5B2E" w:rsidP="009217DF">
    <w:pPr>
      <w:pStyle w:val="aff1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954152" w14:textId="7685B3D0" w:rsidR="008C5B2E" w:rsidRPr="008D459B" w:rsidRDefault="008C5B2E" w:rsidP="009217DF">
    <w:pPr>
      <w:pStyle w:val="aff1"/>
      <w:jc w:val="right"/>
    </w:pPr>
    <w:r w:rsidRPr="008D459B">
      <w:fldChar w:fldCharType="begin"/>
    </w:r>
    <w:r w:rsidRPr="008D459B">
      <w:instrText>PAGE   \* MERGEFORMAT</w:instrText>
    </w:r>
    <w:r w:rsidRPr="008D459B">
      <w:fldChar w:fldCharType="separate"/>
    </w:r>
    <w:r w:rsidR="00A27019">
      <w:t>9</w:t>
    </w:r>
    <w:r w:rsidRPr="008D459B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560F56" w14:textId="77777777" w:rsidR="008C5B2E" w:rsidRDefault="008C5B2E">
    <w:pPr>
      <w:pStyle w:val="aff1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7CDCC1" w14:textId="77777777" w:rsidR="00DF52C9" w:rsidRDefault="00DF52C9" w:rsidP="00320D1D">
      <w:pPr>
        <w:spacing w:after="0"/>
      </w:pPr>
      <w:r>
        <w:separator/>
      </w:r>
    </w:p>
  </w:footnote>
  <w:footnote w:type="continuationSeparator" w:id="0">
    <w:p w14:paraId="2483AA24" w14:textId="77777777" w:rsidR="00DF52C9" w:rsidRDefault="00DF52C9" w:rsidP="00320D1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C2CC68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3883DE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E823A00"/>
    <w:lvl w:ilvl="0">
      <w:start w:val="1"/>
      <w:numFmt w:val="decimal"/>
      <w:pStyle w:val="3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</w:abstractNum>
  <w:abstractNum w:abstractNumId="3">
    <w:nsid w:val="FFFFFF7F"/>
    <w:multiLevelType w:val="singleLevel"/>
    <w:tmpl w:val="8CEEFCD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F546B2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F826AC"/>
    <w:lvl w:ilvl="0">
      <w:start w:val="1"/>
      <w:numFmt w:val="bullet"/>
      <w:pStyle w:val="2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8470F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91E9786"/>
    <w:lvl w:ilvl="0">
      <w:start w:val="1"/>
      <w:numFmt w:val="bullet"/>
      <w:pStyle w:val="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2B815F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00000001"/>
    <w:multiLevelType w:val="singleLevel"/>
    <w:tmpl w:val="BDEA5F42"/>
    <w:name w:val="WW8Num1"/>
    <w:lvl w:ilvl="0">
      <w:start w:val="1"/>
      <w:numFmt w:val="decimal"/>
      <w:suff w:val="nothing"/>
      <w:lvlText w:val="1.%1"/>
      <w:lvlJc w:val="left"/>
      <w:pPr>
        <w:ind w:left="0" w:firstLine="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0">
    <w:nsid w:val="01E14A94"/>
    <w:multiLevelType w:val="hybridMultilevel"/>
    <w:tmpl w:val="B16AD2B6"/>
    <w:name w:val="WW8Num1322"/>
    <w:lvl w:ilvl="0" w:tplc="2E7CD250">
      <w:start w:val="8"/>
      <w:numFmt w:val="decimal"/>
      <w:lvlText w:val="%1"/>
      <w:lvlJc w:val="left"/>
      <w:pPr>
        <w:ind w:left="720" w:hanging="360"/>
      </w:pPr>
      <w:rPr>
        <w:rFonts w:ascii="Arial" w:hAnsi="Arial" w:cs="Times New Roman" w:hint="default"/>
        <w:b/>
        <w:i w:val="0"/>
        <w:color w:val="548DD4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A324EE"/>
    <w:multiLevelType w:val="multilevel"/>
    <w:tmpl w:val="5BD8EC3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124E647F"/>
    <w:multiLevelType w:val="multilevel"/>
    <w:tmpl w:val="2EE0CB1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168F301D"/>
    <w:multiLevelType w:val="hybridMultilevel"/>
    <w:tmpl w:val="012C6AF0"/>
    <w:name w:val="WW8Num13232"/>
    <w:lvl w:ilvl="0" w:tplc="E3A02CB2">
      <w:start w:val="1"/>
      <w:numFmt w:val="decimal"/>
      <w:lvlText w:val="11.%1"/>
      <w:lvlJc w:val="left"/>
      <w:pPr>
        <w:ind w:left="1429" w:hanging="360"/>
      </w:pPr>
      <w:rPr>
        <w:rFonts w:ascii="Arial" w:hAnsi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262FEF"/>
    <w:multiLevelType w:val="multilevel"/>
    <w:tmpl w:val="65340B3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1B6C43EF"/>
    <w:multiLevelType w:val="hybridMultilevel"/>
    <w:tmpl w:val="D0C836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CD965EC"/>
    <w:multiLevelType w:val="hybridMultilevel"/>
    <w:tmpl w:val="2382A6B0"/>
    <w:lvl w:ilvl="0" w:tplc="2E1AFF1A">
      <w:start w:val="1"/>
      <w:numFmt w:val="decimal"/>
      <w:lvlText w:val="%1."/>
      <w:lvlJc w:val="left"/>
      <w:pPr>
        <w:ind w:left="299" w:hanging="360"/>
      </w:pPr>
    </w:lvl>
    <w:lvl w:ilvl="1" w:tplc="04190019">
      <w:start w:val="1"/>
      <w:numFmt w:val="lowerLetter"/>
      <w:lvlText w:val="%2."/>
      <w:lvlJc w:val="left"/>
      <w:pPr>
        <w:ind w:left="1019" w:hanging="360"/>
      </w:pPr>
    </w:lvl>
    <w:lvl w:ilvl="2" w:tplc="0419001B">
      <w:start w:val="1"/>
      <w:numFmt w:val="lowerRoman"/>
      <w:lvlText w:val="%3."/>
      <w:lvlJc w:val="right"/>
      <w:pPr>
        <w:ind w:left="1739" w:hanging="180"/>
      </w:pPr>
    </w:lvl>
    <w:lvl w:ilvl="3" w:tplc="0419000F">
      <w:start w:val="1"/>
      <w:numFmt w:val="decimal"/>
      <w:lvlText w:val="%4."/>
      <w:lvlJc w:val="left"/>
      <w:pPr>
        <w:ind w:left="2459" w:hanging="360"/>
      </w:pPr>
    </w:lvl>
    <w:lvl w:ilvl="4" w:tplc="04190019">
      <w:start w:val="1"/>
      <w:numFmt w:val="lowerLetter"/>
      <w:lvlText w:val="%5."/>
      <w:lvlJc w:val="left"/>
      <w:pPr>
        <w:ind w:left="3179" w:hanging="360"/>
      </w:pPr>
    </w:lvl>
    <w:lvl w:ilvl="5" w:tplc="0419001B">
      <w:start w:val="1"/>
      <w:numFmt w:val="lowerRoman"/>
      <w:lvlText w:val="%6."/>
      <w:lvlJc w:val="right"/>
      <w:pPr>
        <w:ind w:left="3899" w:hanging="180"/>
      </w:pPr>
    </w:lvl>
    <w:lvl w:ilvl="6" w:tplc="0419000F">
      <w:start w:val="1"/>
      <w:numFmt w:val="decimal"/>
      <w:lvlText w:val="%7."/>
      <w:lvlJc w:val="left"/>
      <w:pPr>
        <w:ind w:left="4619" w:hanging="360"/>
      </w:pPr>
    </w:lvl>
    <w:lvl w:ilvl="7" w:tplc="04190019">
      <w:start w:val="1"/>
      <w:numFmt w:val="lowerLetter"/>
      <w:lvlText w:val="%8."/>
      <w:lvlJc w:val="left"/>
      <w:pPr>
        <w:ind w:left="5339" w:hanging="360"/>
      </w:pPr>
    </w:lvl>
    <w:lvl w:ilvl="8" w:tplc="0419001B">
      <w:start w:val="1"/>
      <w:numFmt w:val="lowerRoman"/>
      <w:lvlText w:val="%9."/>
      <w:lvlJc w:val="right"/>
      <w:pPr>
        <w:ind w:left="6059" w:hanging="180"/>
      </w:pPr>
    </w:lvl>
  </w:abstractNum>
  <w:abstractNum w:abstractNumId="17">
    <w:nsid w:val="1E0967C9"/>
    <w:multiLevelType w:val="multilevel"/>
    <w:tmpl w:val="6BF2AC06"/>
    <w:lvl w:ilvl="0">
      <w:start w:val="1"/>
      <w:numFmt w:val="decimal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a1"/>
      <w:lvlText w:val="%1.%2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8">
    <w:nsid w:val="1E7E04D5"/>
    <w:multiLevelType w:val="singleLevel"/>
    <w:tmpl w:val="D34A6FD8"/>
    <w:lvl w:ilvl="0">
      <w:start w:val="1"/>
      <w:numFmt w:val="decimal"/>
      <w:pStyle w:val="3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24910272"/>
    <w:multiLevelType w:val="multilevel"/>
    <w:tmpl w:val="65340B3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2B285E48"/>
    <w:multiLevelType w:val="hybridMultilevel"/>
    <w:tmpl w:val="144E3D42"/>
    <w:name w:val="WW8Num1234222"/>
    <w:lvl w:ilvl="0" w:tplc="37C84074">
      <w:start w:val="2"/>
      <w:numFmt w:val="decimal"/>
      <w:lvlText w:val="%1.4.2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BD4147"/>
    <w:multiLevelType w:val="hybridMultilevel"/>
    <w:tmpl w:val="AA1A4290"/>
    <w:name w:val="WW8Num123422"/>
    <w:lvl w:ilvl="0" w:tplc="FBF0E548">
      <w:start w:val="2"/>
      <w:numFmt w:val="decimal"/>
      <w:lvlText w:val="%1.4.1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1C0A2E"/>
    <w:multiLevelType w:val="multilevel"/>
    <w:tmpl w:val="F2927D7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364F3964"/>
    <w:multiLevelType w:val="multilevel"/>
    <w:tmpl w:val="C7ACC7EA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3F991915"/>
    <w:multiLevelType w:val="multilevel"/>
    <w:tmpl w:val="2B863C2C"/>
    <w:lvl w:ilvl="0">
      <w:start w:val="1"/>
      <w:numFmt w:val="decimal"/>
      <w:pStyle w:val="a2"/>
      <w:lvlText w:val="%1."/>
      <w:lvlJc w:val="left"/>
      <w:pPr>
        <w:ind w:left="3337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4" w:hanging="624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21" w:hanging="1021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400659EA"/>
    <w:multiLevelType w:val="hybridMultilevel"/>
    <w:tmpl w:val="D6306824"/>
    <w:lvl w:ilvl="0" w:tplc="44968812">
      <w:start w:val="5"/>
      <w:numFmt w:val="bullet"/>
      <w:lvlText w:val=""/>
      <w:lvlJc w:val="left"/>
      <w:pPr>
        <w:ind w:left="125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0" w:hanging="360"/>
      </w:pPr>
      <w:rPr>
        <w:rFonts w:ascii="Wingdings" w:hAnsi="Wingdings" w:hint="default"/>
      </w:rPr>
    </w:lvl>
  </w:abstractNum>
  <w:abstractNum w:abstractNumId="26">
    <w:nsid w:val="429A45E3"/>
    <w:multiLevelType w:val="multilevel"/>
    <w:tmpl w:val="B6DED006"/>
    <w:lvl w:ilvl="0">
      <w:start w:val="1"/>
      <w:numFmt w:val="bullet"/>
      <w:lvlText w:val=""/>
      <w:lvlJc w:val="left"/>
      <w:pPr>
        <w:ind w:left="0" w:firstLine="0"/>
      </w:pPr>
      <w:rPr>
        <w:rFonts w:ascii="Wingdings" w:hAnsi="Wingdings" w:hint="default"/>
        <w:b/>
      </w:rPr>
    </w:lvl>
    <w:lvl w:ilvl="1">
      <w:start w:val="1"/>
      <w:numFmt w:val="decimal"/>
      <w:isLgl/>
      <w:lvlText w:val="%1.%2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isLgl/>
      <w:lvlText w:val="%1.%2.%3"/>
      <w:lvlJc w:val="left"/>
      <w:pPr>
        <w:ind w:left="737" w:hanging="737"/>
      </w:pPr>
      <w:rPr>
        <w:rFonts w:hint="default"/>
        <w:b/>
        <w:i w:val="0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439F6B33"/>
    <w:multiLevelType w:val="hybridMultilevel"/>
    <w:tmpl w:val="23B41C3C"/>
    <w:name w:val="WW8Num1323"/>
    <w:lvl w:ilvl="0" w:tplc="5F04746E">
      <w:start w:val="1"/>
      <w:numFmt w:val="decimal"/>
      <w:lvlText w:val="2.2.%1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831A4E"/>
    <w:multiLevelType w:val="multilevel"/>
    <w:tmpl w:val="9164106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2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9">
    <w:nsid w:val="4C5E7160"/>
    <w:multiLevelType w:val="multilevel"/>
    <w:tmpl w:val="A36AAE0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277"/>
        </w:tabs>
        <w:ind w:left="1277" w:hanging="851"/>
      </w:pPr>
      <w:rPr>
        <w:rFonts w:cs="Times New Roman" w:hint="default"/>
        <w:bCs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a3"/>
      <w:lvlText w:val="%1.%2.%3"/>
      <w:lvlJc w:val="left"/>
      <w:pPr>
        <w:tabs>
          <w:tab w:val="num" w:pos="1135"/>
        </w:tabs>
        <w:ind w:left="-283" w:firstLine="567"/>
      </w:pPr>
      <w:rPr>
        <w:rFonts w:cs="Times New Roman"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firstLine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lowerRoman"/>
      <w:lvlText w:val="%6)"/>
      <w:lvlJc w:val="left"/>
      <w:pPr>
        <w:tabs>
          <w:tab w:val="num" w:pos="1985"/>
        </w:tabs>
        <w:ind w:left="1985" w:hanging="567"/>
      </w:pPr>
      <w:rPr>
        <w:rFonts w:cs="Times New Roman" w:hint="default"/>
      </w:rPr>
    </w:lvl>
    <w:lvl w:ilvl="6">
      <w:start w:val="1"/>
      <w:numFmt w:val="decimal"/>
      <w:lvlText w:val="%5.%6.%7)"/>
      <w:lvlJc w:val="left"/>
      <w:pPr>
        <w:tabs>
          <w:tab w:val="num" w:pos="3119"/>
        </w:tabs>
        <w:ind w:left="3119" w:hanging="851"/>
      </w:pPr>
      <w:rPr>
        <w:rFonts w:cs="Times New Roman" w:hint="default"/>
      </w:rPr>
    </w:lvl>
    <w:lvl w:ilvl="7">
      <w:start w:val="1"/>
      <w:numFmt w:val="decimal"/>
      <w:lvlText w:val="%5.%6.%7.%8)"/>
      <w:lvlJc w:val="lef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30">
    <w:nsid w:val="4E0F47FC"/>
    <w:multiLevelType w:val="multilevel"/>
    <w:tmpl w:val="9ACAB5D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504A615D"/>
    <w:multiLevelType w:val="multilevel"/>
    <w:tmpl w:val="1BA84F76"/>
    <w:lvl w:ilvl="0">
      <w:start w:val="1"/>
      <w:numFmt w:val="decimal"/>
      <w:pStyle w:val="a4"/>
      <w:lvlText w:val="%1."/>
      <w:lvlJc w:val="left"/>
      <w:pPr>
        <w:tabs>
          <w:tab w:val="num" w:pos="1418"/>
        </w:tabs>
        <w:ind w:firstLine="709"/>
      </w:pPr>
      <w:rPr>
        <w:rFonts w:cs="Times New Roman" w:hint="default"/>
        <w:b/>
      </w:rPr>
    </w:lvl>
    <w:lvl w:ilvl="1">
      <w:start w:val="1"/>
      <w:numFmt w:val="decimal"/>
      <w:pStyle w:val="a5"/>
      <w:lvlText w:val="%1.%2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b/>
      </w:rPr>
    </w:lvl>
    <w:lvl w:ilvl="2">
      <w:start w:val="1"/>
      <w:numFmt w:val="bullet"/>
      <w:lvlText w:val=""/>
      <w:lvlJc w:val="left"/>
      <w:pPr>
        <w:tabs>
          <w:tab w:val="num" w:pos="1418"/>
        </w:tabs>
        <w:ind w:firstLine="709"/>
      </w:pPr>
      <w:rPr>
        <w:rFonts w:ascii="Symbol" w:hAnsi="Symbol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firstLine="709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firstLine="709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firstLine="709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18"/>
        </w:tabs>
        <w:ind w:firstLine="709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firstLine="709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18"/>
        </w:tabs>
        <w:ind w:firstLine="709"/>
      </w:pPr>
      <w:rPr>
        <w:rFonts w:cs="Times New Roman" w:hint="default"/>
        <w:b/>
      </w:rPr>
    </w:lvl>
  </w:abstractNum>
  <w:abstractNum w:abstractNumId="32">
    <w:nsid w:val="554F789A"/>
    <w:multiLevelType w:val="singleLevel"/>
    <w:tmpl w:val="AC2CC68A"/>
    <w:lvl w:ilvl="0">
      <w:start w:val="1"/>
      <w:numFmt w:val="decimal"/>
      <w:pStyle w:val="11pt"/>
      <w:lvlText w:val="%1."/>
      <w:lvlJc w:val="left"/>
      <w:pPr>
        <w:tabs>
          <w:tab w:val="left" w:pos="1492"/>
        </w:tabs>
        <w:ind w:left="1492" w:hanging="360"/>
      </w:pPr>
      <w:rPr>
        <w:rFonts w:cs="Times New Roman"/>
      </w:rPr>
    </w:lvl>
  </w:abstractNum>
  <w:abstractNum w:abstractNumId="33">
    <w:nsid w:val="58AC16EE"/>
    <w:multiLevelType w:val="multilevel"/>
    <w:tmpl w:val="65340B3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599F6AAE"/>
    <w:multiLevelType w:val="multilevel"/>
    <w:tmpl w:val="901E79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5BA3580A"/>
    <w:multiLevelType w:val="multilevel"/>
    <w:tmpl w:val="FA8A2280"/>
    <w:lvl w:ilvl="0">
      <w:start w:val="1"/>
      <w:numFmt w:val="decimal"/>
      <w:pStyle w:val="1"/>
      <w:suff w:val="space"/>
      <w:lvlText w:val="%1."/>
      <w:lvlJc w:val="left"/>
      <w:pPr>
        <w:ind w:left="5110" w:hanging="431"/>
      </w:pPr>
      <w:rPr>
        <w:rFonts w:hint="default"/>
      </w:rPr>
    </w:lvl>
    <w:lvl w:ilvl="1">
      <w:start w:val="1"/>
      <w:numFmt w:val="decimal"/>
      <w:pStyle w:val="22"/>
      <w:suff w:val="space"/>
      <w:lvlText w:val="%1.%2."/>
      <w:lvlJc w:val="left"/>
      <w:pPr>
        <w:ind w:left="5223" w:hanging="431"/>
      </w:pPr>
      <w:rPr>
        <w:rFonts w:hint="default"/>
      </w:rPr>
    </w:lvl>
    <w:lvl w:ilvl="2">
      <w:start w:val="1"/>
      <w:numFmt w:val="decimal"/>
      <w:pStyle w:val="32"/>
      <w:suff w:val="space"/>
      <w:lvlText w:val="%1.%2.%3."/>
      <w:lvlJc w:val="left"/>
      <w:pPr>
        <w:ind w:left="5336" w:hanging="431"/>
      </w:pPr>
      <w:rPr>
        <w:rFonts w:hint="default"/>
      </w:rPr>
    </w:lvl>
    <w:lvl w:ilvl="3">
      <w:start w:val="1"/>
      <w:numFmt w:val="decimal"/>
      <w:pStyle w:val="40"/>
      <w:suff w:val="space"/>
      <w:lvlText w:val="%1.%2.%3.%4."/>
      <w:lvlJc w:val="left"/>
      <w:pPr>
        <w:ind w:left="5449" w:hanging="431"/>
      </w:pPr>
      <w:rPr>
        <w:rFonts w:hint="default"/>
      </w:rPr>
    </w:lvl>
    <w:lvl w:ilvl="4">
      <w:start w:val="1"/>
      <w:numFmt w:val="decimal"/>
      <w:pStyle w:val="51"/>
      <w:suff w:val="space"/>
      <w:lvlText w:val="%1.%2.%3.%4.%5."/>
      <w:lvlJc w:val="left"/>
      <w:pPr>
        <w:ind w:left="5562" w:hanging="431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."/>
      <w:lvlJc w:val="left"/>
      <w:pPr>
        <w:ind w:left="5675" w:hanging="431"/>
      </w:pPr>
      <w:rPr>
        <w:rFonts w:hint="default"/>
      </w:rPr>
    </w:lvl>
    <w:lvl w:ilvl="6">
      <w:start w:val="1"/>
      <w:numFmt w:val="decimal"/>
      <w:pStyle w:val="7"/>
      <w:suff w:val="space"/>
      <w:lvlText w:val="%1.%2.%3.%4.%5.%6.%7."/>
      <w:lvlJc w:val="left"/>
      <w:pPr>
        <w:ind w:left="5788" w:hanging="431"/>
      </w:pPr>
      <w:rPr>
        <w:rFonts w:hint="default"/>
      </w:rPr>
    </w:lvl>
    <w:lvl w:ilvl="7">
      <w:start w:val="1"/>
      <w:numFmt w:val="decimal"/>
      <w:pStyle w:val="8"/>
      <w:suff w:val="space"/>
      <w:lvlText w:val="%1.%2.%3.%4.%5.%6.%7.%8."/>
      <w:lvlJc w:val="left"/>
      <w:pPr>
        <w:ind w:left="5901" w:hanging="431"/>
      </w:pPr>
      <w:rPr>
        <w:rFonts w:hint="default"/>
      </w:rPr>
    </w:lvl>
    <w:lvl w:ilvl="8">
      <w:start w:val="1"/>
      <w:numFmt w:val="decimal"/>
      <w:pStyle w:val="9"/>
      <w:suff w:val="space"/>
      <w:lvlText w:val="%1.%2.%3.%4.%5.%6.%7.%8.%9."/>
      <w:lvlJc w:val="left"/>
      <w:pPr>
        <w:ind w:left="6014" w:hanging="431"/>
      </w:pPr>
      <w:rPr>
        <w:rFonts w:hint="default"/>
      </w:rPr>
    </w:lvl>
  </w:abstractNum>
  <w:abstractNum w:abstractNumId="36">
    <w:nsid w:val="60AD241E"/>
    <w:multiLevelType w:val="hybridMultilevel"/>
    <w:tmpl w:val="B24472C0"/>
    <w:lvl w:ilvl="0" w:tplc="BC3CF2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110065"/>
    <w:multiLevelType w:val="multilevel"/>
    <w:tmpl w:val="866690A8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>
    <w:nsid w:val="66970B04"/>
    <w:multiLevelType w:val="multilevel"/>
    <w:tmpl w:val="C02CC978"/>
    <w:name w:val="WW8Num132"/>
    <w:lvl w:ilvl="0">
      <w:start w:val="8"/>
      <w:numFmt w:val="decimal"/>
      <w:lvlText w:val="%1"/>
      <w:lvlJc w:val="left"/>
      <w:pPr>
        <w:ind w:left="870" w:hanging="360"/>
      </w:pPr>
      <w:rPr>
        <w:rFonts w:ascii="Arial" w:hAnsi="Arial" w:cs="Times New Roman" w:hint="default"/>
        <w:b/>
        <w:i w:val="0"/>
        <w:color w:val="548DD4"/>
        <w:sz w:val="20"/>
      </w:rPr>
    </w:lvl>
    <w:lvl w:ilvl="1">
      <w:start w:val="1"/>
      <w:numFmt w:val="decimal"/>
      <w:isLgl/>
      <w:lvlText w:val="%1.%2"/>
      <w:lvlJc w:val="left"/>
      <w:pPr>
        <w:ind w:left="143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85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4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35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91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86" w:hanging="1440"/>
      </w:pPr>
      <w:rPr>
        <w:rFonts w:hint="default"/>
      </w:rPr>
    </w:lvl>
  </w:abstractNum>
  <w:abstractNum w:abstractNumId="39">
    <w:nsid w:val="67D81CB6"/>
    <w:multiLevelType w:val="hybridMultilevel"/>
    <w:tmpl w:val="22F2FD48"/>
    <w:lvl w:ilvl="0" w:tplc="6B28557C">
      <w:start w:val="1"/>
      <w:numFmt w:val="decimal"/>
      <w:lvlText w:val="%1."/>
      <w:lvlJc w:val="left"/>
      <w:pPr>
        <w:ind w:left="1637" w:hanging="360"/>
      </w:pPr>
      <w:rPr>
        <w:rFonts w:cs="Times New Roman"/>
        <w:b w:val="0"/>
      </w:rPr>
    </w:lvl>
    <w:lvl w:ilvl="1" w:tplc="56B27F92">
      <w:start w:val="1"/>
      <w:numFmt w:val="decimal"/>
      <w:lvlText w:val="%2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0">
    <w:nsid w:val="6A191D10"/>
    <w:multiLevelType w:val="hybridMultilevel"/>
    <w:tmpl w:val="2BC46A3A"/>
    <w:name w:val="WW8Num132322"/>
    <w:lvl w:ilvl="0" w:tplc="7624B288">
      <w:start w:val="1"/>
      <w:numFmt w:val="decimal"/>
      <w:lvlText w:val="12.%1"/>
      <w:lvlJc w:val="left"/>
      <w:pPr>
        <w:ind w:left="1429" w:hanging="360"/>
      </w:pPr>
      <w:rPr>
        <w:rFonts w:ascii="Arial" w:hAnsi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6CF70BC1"/>
    <w:multiLevelType w:val="multilevel"/>
    <w:tmpl w:val="EB605EC0"/>
    <w:lvl w:ilvl="0">
      <w:start w:val="1"/>
      <w:numFmt w:val="decimal"/>
      <w:pStyle w:val="10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23"/>
      <w:lvlText w:val="%1.%2"/>
      <w:lvlJc w:val="left"/>
      <w:pPr>
        <w:tabs>
          <w:tab w:val="num" w:pos="1836"/>
        </w:tabs>
        <w:ind w:left="1836" w:hanging="576"/>
      </w:pPr>
      <w:rPr>
        <w:rFonts w:cs="Times New Roman" w:hint="default"/>
      </w:rPr>
    </w:lvl>
    <w:lvl w:ilvl="2">
      <w:start w:val="1"/>
      <w:numFmt w:val="decimal"/>
      <w:pStyle w:val="23"/>
      <w:lvlText w:val="%1.%2.%3"/>
      <w:lvlJc w:val="left"/>
      <w:pPr>
        <w:tabs>
          <w:tab w:val="num" w:pos="1307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2">
    <w:nsid w:val="6DD56139"/>
    <w:multiLevelType w:val="multilevel"/>
    <w:tmpl w:val="73A62124"/>
    <w:lvl w:ilvl="0">
      <w:start w:val="1"/>
      <w:numFmt w:val="decimal"/>
      <w:pStyle w:val="11"/>
      <w:lvlText w:val="Раздел %1."/>
      <w:lvlJc w:val="left"/>
      <w:pPr>
        <w:tabs>
          <w:tab w:val="num" w:pos="390"/>
        </w:tabs>
        <w:ind w:left="390" w:hanging="93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11"/>
      <w:lvlText w:val="%1.%2."/>
      <w:lvlJc w:val="left"/>
      <w:pPr>
        <w:tabs>
          <w:tab w:val="num" w:pos="1923"/>
        </w:tabs>
        <w:ind w:left="1277" w:hanging="284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010"/>
        </w:tabs>
        <w:ind w:left="201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80"/>
        </w:tabs>
        <w:ind w:left="5580" w:hanging="1800"/>
      </w:pPr>
      <w:rPr>
        <w:rFonts w:hint="default"/>
      </w:rPr>
    </w:lvl>
  </w:abstractNum>
  <w:abstractNum w:abstractNumId="43">
    <w:nsid w:val="6E2C5219"/>
    <w:multiLevelType w:val="multilevel"/>
    <w:tmpl w:val="901E79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>
    <w:nsid w:val="6E3C34A2"/>
    <w:multiLevelType w:val="hybridMultilevel"/>
    <w:tmpl w:val="FCB2EA90"/>
    <w:lvl w:ilvl="0" w:tplc="2770722E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 w:hint="default"/>
        <w:b/>
        <w:sz w:val="28"/>
        <w:szCs w:val="28"/>
      </w:rPr>
    </w:lvl>
    <w:lvl w:ilvl="1" w:tplc="FFFFFFFF">
      <w:start w:val="1"/>
      <w:numFmt w:val="decimal"/>
      <w:lvlText w:val="Форма %2."/>
      <w:lvlJc w:val="left"/>
      <w:pPr>
        <w:tabs>
          <w:tab w:val="num" w:pos="1931"/>
        </w:tabs>
        <w:ind w:left="1211" w:hanging="360"/>
      </w:pPr>
      <w:rPr>
        <w:rFonts w:ascii="Times New Roman" w:hAnsi="Times New Roman" w:cs="Times New Roman" w:hint="default"/>
        <w:b/>
        <w:i w:val="0"/>
        <w:sz w:val="26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rFonts w:cs="Times New Roman" w:hint="default"/>
        <w:sz w:val="40"/>
        <w:szCs w:val="40"/>
      </w:rPr>
    </w:lvl>
    <w:lvl w:ilvl="1">
      <w:start w:val="1"/>
      <w:numFmt w:val="decimal"/>
      <w:pStyle w:val="a6"/>
      <w:lvlText w:val="РАЗДЕЛ %1.%2"/>
      <w:lvlJc w:val="left"/>
      <w:pPr>
        <w:tabs>
          <w:tab w:val="num" w:pos="144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6">
    <w:nsid w:val="76027BBC"/>
    <w:multiLevelType w:val="hybridMultilevel"/>
    <w:tmpl w:val="3FCE2D40"/>
    <w:lvl w:ilvl="0" w:tplc="2770722E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8732089"/>
    <w:multiLevelType w:val="multilevel"/>
    <w:tmpl w:val="DD1039C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8">
    <w:nsid w:val="7C617344"/>
    <w:multiLevelType w:val="multilevel"/>
    <w:tmpl w:val="52CCEB1E"/>
    <w:lvl w:ilvl="0">
      <w:start w:val="1"/>
      <w:numFmt w:val="decimal"/>
      <w:lvlText w:val="%1."/>
      <w:lvlJc w:val="left"/>
      <w:pPr>
        <w:ind w:left="680" w:hanging="680"/>
      </w:pPr>
      <w:rPr>
        <w:rFonts w:ascii="Times New Roman" w:hAnsi="Times New Roman" w:cs="Times New Roman" w:hint="default"/>
        <w:b/>
        <w:i w:val="0"/>
        <w:sz w:val="26"/>
        <w:szCs w:val="26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cs="Times New Roman" w:hint="default"/>
        <w:b w:val="0"/>
        <w:i w:val="0"/>
        <w:sz w:val="24"/>
      </w:rPr>
    </w:lvl>
    <w:lvl w:ilvl="2">
      <w:start w:val="1"/>
      <w:numFmt w:val="decimal"/>
      <w:lvlText w:val="%1.%2.%3"/>
      <w:lvlJc w:val="left"/>
      <w:pPr>
        <w:ind w:left="680" w:hanging="68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45"/>
  </w:num>
  <w:num w:numId="11">
    <w:abstractNumId w:val="18"/>
  </w:num>
  <w:num w:numId="12">
    <w:abstractNumId w:val="17"/>
  </w:num>
  <w:num w:numId="13">
    <w:abstractNumId w:val="41"/>
  </w:num>
  <w:num w:numId="14">
    <w:abstractNumId w:val="29"/>
  </w:num>
  <w:num w:numId="15">
    <w:abstractNumId w:val="42"/>
  </w:num>
  <w:num w:numId="16">
    <w:abstractNumId w:val="44"/>
  </w:num>
  <w:num w:numId="17">
    <w:abstractNumId w:val="35"/>
  </w:num>
  <w:num w:numId="18">
    <w:abstractNumId w:val="36"/>
  </w:num>
  <w:num w:numId="19">
    <w:abstractNumId w:val="22"/>
  </w:num>
  <w:num w:numId="20">
    <w:abstractNumId w:val="32"/>
  </w:num>
  <w:num w:numId="21">
    <w:abstractNumId w:val="11"/>
  </w:num>
  <w:num w:numId="22">
    <w:abstractNumId w:val="24"/>
  </w:num>
  <w:num w:numId="23">
    <w:abstractNumId w:val="25"/>
  </w:num>
  <w:num w:numId="24">
    <w:abstractNumId w:val="28"/>
  </w:num>
  <w:num w:numId="2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</w:num>
  <w:num w:numId="27">
    <w:abstractNumId w:val="14"/>
  </w:num>
  <w:num w:numId="28">
    <w:abstractNumId w:val="12"/>
  </w:num>
  <w:num w:numId="29">
    <w:abstractNumId w:val="47"/>
  </w:num>
  <w:num w:numId="30">
    <w:abstractNumId w:val="30"/>
  </w:num>
  <w:num w:numId="31">
    <w:abstractNumId w:val="37"/>
  </w:num>
  <w:num w:numId="32">
    <w:abstractNumId w:val="23"/>
  </w:num>
  <w:num w:numId="33">
    <w:abstractNumId w:val="15"/>
  </w:num>
  <w:num w:numId="34">
    <w:abstractNumId w:val="43"/>
  </w:num>
  <w:num w:numId="35">
    <w:abstractNumId w:val="10"/>
  </w:num>
  <w:num w:numId="36">
    <w:abstractNumId w:val="19"/>
  </w:num>
  <w:num w:numId="37">
    <w:abstractNumId w:val="33"/>
  </w:num>
  <w:num w:numId="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6"/>
  </w:num>
  <w:num w:numId="40">
    <w:abstractNumId w:val="34"/>
  </w:num>
  <w:num w:numId="41">
    <w:abstractNumId w:val="48"/>
  </w:num>
  <w:num w:numId="42">
    <w:abstractNumId w:val="26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2318757256" w:val="Условие^ВЭлектроннойФорме"/>
  </w:docVars>
  <w:rsids>
    <w:rsidRoot w:val="00975CF7"/>
    <w:rsid w:val="00000C05"/>
    <w:rsid w:val="00001043"/>
    <w:rsid w:val="000013E2"/>
    <w:rsid w:val="00001A10"/>
    <w:rsid w:val="00001A90"/>
    <w:rsid w:val="0000229D"/>
    <w:rsid w:val="00003B03"/>
    <w:rsid w:val="00004FD0"/>
    <w:rsid w:val="00005C8D"/>
    <w:rsid w:val="000066B2"/>
    <w:rsid w:val="000072CD"/>
    <w:rsid w:val="00007573"/>
    <w:rsid w:val="000116C1"/>
    <w:rsid w:val="00011886"/>
    <w:rsid w:val="00012241"/>
    <w:rsid w:val="00013179"/>
    <w:rsid w:val="00015077"/>
    <w:rsid w:val="000161D3"/>
    <w:rsid w:val="00016792"/>
    <w:rsid w:val="00016F8B"/>
    <w:rsid w:val="00017A01"/>
    <w:rsid w:val="00017C4E"/>
    <w:rsid w:val="00020D61"/>
    <w:rsid w:val="00021AE1"/>
    <w:rsid w:val="00021B03"/>
    <w:rsid w:val="00022587"/>
    <w:rsid w:val="00023521"/>
    <w:rsid w:val="000238B4"/>
    <w:rsid w:val="000246E9"/>
    <w:rsid w:val="00026601"/>
    <w:rsid w:val="00026C6A"/>
    <w:rsid w:val="00030857"/>
    <w:rsid w:val="00030C6D"/>
    <w:rsid w:val="00031615"/>
    <w:rsid w:val="000324E4"/>
    <w:rsid w:val="00032D87"/>
    <w:rsid w:val="00032E61"/>
    <w:rsid w:val="0003340C"/>
    <w:rsid w:val="000334D8"/>
    <w:rsid w:val="000346B9"/>
    <w:rsid w:val="00034970"/>
    <w:rsid w:val="000351EE"/>
    <w:rsid w:val="00035281"/>
    <w:rsid w:val="00035DE9"/>
    <w:rsid w:val="00037081"/>
    <w:rsid w:val="00037583"/>
    <w:rsid w:val="00040CB2"/>
    <w:rsid w:val="000414CD"/>
    <w:rsid w:val="00043098"/>
    <w:rsid w:val="00044508"/>
    <w:rsid w:val="000446AF"/>
    <w:rsid w:val="00045080"/>
    <w:rsid w:val="00045C56"/>
    <w:rsid w:val="00046713"/>
    <w:rsid w:val="00046B0B"/>
    <w:rsid w:val="00047274"/>
    <w:rsid w:val="000477C6"/>
    <w:rsid w:val="000477F5"/>
    <w:rsid w:val="00047D7A"/>
    <w:rsid w:val="00050B42"/>
    <w:rsid w:val="00054297"/>
    <w:rsid w:val="000543FF"/>
    <w:rsid w:val="000545D1"/>
    <w:rsid w:val="000553B2"/>
    <w:rsid w:val="00055F22"/>
    <w:rsid w:val="000600DF"/>
    <w:rsid w:val="00060383"/>
    <w:rsid w:val="00060CD6"/>
    <w:rsid w:val="000620A6"/>
    <w:rsid w:val="00062116"/>
    <w:rsid w:val="0006267B"/>
    <w:rsid w:val="000632E7"/>
    <w:rsid w:val="0006352E"/>
    <w:rsid w:val="0006398A"/>
    <w:rsid w:val="00063AE1"/>
    <w:rsid w:val="00064731"/>
    <w:rsid w:val="000647D7"/>
    <w:rsid w:val="00064DEC"/>
    <w:rsid w:val="0006535D"/>
    <w:rsid w:val="00065616"/>
    <w:rsid w:val="00065C32"/>
    <w:rsid w:val="00066889"/>
    <w:rsid w:val="00066D22"/>
    <w:rsid w:val="00071963"/>
    <w:rsid w:val="00072240"/>
    <w:rsid w:val="00072F96"/>
    <w:rsid w:val="000731EC"/>
    <w:rsid w:val="00073B98"/>
    <w:rsid w:val="00074E9D"/>
    <w:rsid w:val="000763AB"/>
    <w:rsid w:val="00076442"/>
    <w:rsid w:val="000772FB"/>
    <w:rsid w:val="00080648"/>
    <w:rsid w:val="00081109"/>
    <w:rsid w:val="0008367B"/>
    <w:rsid w:val="00083A12"/>
    <w:rsid w:val="00084253"/>
    <w:rsid w:val="000842D4"/>
    <w:rsid w:val="00084540"/>
    <w:rsid w:val="00085B14"/>
    <w:rsid w:val="000862AA"/>
    <w:rsid w:val="000862D6"/>
    <w:rsid w:val="00086650"/>
    <w:rsid w:val="00086C79"/>
    <w:rsid w:val="00090FD5"/>
    <w:rsid w:val="00091366"/>
    <w:rsid w:val="0009161B"/>
    <w:rsid w:val="00092214"/>
    <w:rsid w:val="000924C4"/>
    <w:rsid w:val="00092959"/>
    <w:rsid w:val="00092D90"/>
    <w:rsid w:val="00093222"/>
    <w:rsid w:val="000933D6"/>
    <w:rsid w:val="00094CF5"/>
    <w:rsid w:val="000951E1"/>
    <w:rsid w:val="000958E5"/>
    <w:rsid w:val="00095CC5"/>
    <w:rsid w:val="000A284D"/>
    <w:rsid w:val="000A3995"/>
    <w:rsid w:val="000A4DCE"/>
    <w:rsid w:val="000A515E"/>
    <w:rsid w:val="000A56CC"/>
    <w:rsid w:val="000A6D26"/>
    <w:rsid w:val="000A763B"/>
    <w:rsid w:val="000B02D2"/>
    <w:rsid w:val="000B0425"/>
    <w:rsid w:val="000B0BAE"/>
    <w:rsid w:val="000B0E19"/>
    <w:rsid w:val="000B1065"/>
    <w:rsid w:val="000B16A9"/>
    <w:rsid w:val="000B19A6"/>
    <w:rsid w:val="000B36B5"/>
    <w:rsid w:val="000B3D0D"/>
    <w:rsid w:val="000B3DB3"/>
    <w:rsid w:val="000B4577"/>
    <w:rsid w:val="000B48FD"/>
    <w:rsid w:val="000B57DF"/>
    <w:rsid w:val="000B5A70"/>
    <w:rsid w:val="000B5BF8"/>
    <w:rsid w:val="000B5EC0"/>
    <w:rsid w:val="000B60EC"/>
    <w:rsid w:val="000B71E2"/>
    <w:rsid w:val="000B71E5"/>
    <w:rsid w:val="000B7870"/>
    <w:rsid w:val="000B78A2"/>
    <w:rsid w:val="000C2302"/>
    <w:rsid w:val="000C2DC7"/>
    <w:rsid w:val="000C31F9"/>
    <w:rsid w:val="000C3410"/>
    <w:rsid w:val="000C4104"/>
    <w:rsid w:val="000C616D"/>
    <w:rsid w:val="000C6B7C"/>
    <w:rsid w:val="000C76EA"/>
    <w:rsid w:val="000C7C56"/>
    <w:rsid w:val="000D107A"/>
    <w:rsid w:val="000D1B36"/>
    <w:rsid w:val="000D216A"/>
    <w:rsid w:val="000D233D"/>
    <w:rsid w:val="000D2D9B"/>
    <w:rsid w:val="000D42A0"/>
    <w:rsid w:val="000D4CF8"/>
    <w:rsid w:val="000D4E37"/>
    <w:rsid w:val="000D612E"/>
    <w:rsid w:val="000D6DE8"/>
    <w:rsid w:val="000D74B2"/>
    <w:rsid w:val="000D7D38"/>
    <w:rsid w:val="000E13DC"/>
    <w:rsid w:val="000E1943"/>
    <w:rsid w:val="000E3239"/>
    <w:rsid w:val="000E331B"/>
    <w:rsid w:val="000E47F0"/>
    <w:rsid w:val="000E51C2"/>
    <w:rsid w:val="000E5448"/>
    <w:rsid w:val="000E6DC1"/>
    <w:rsid w:val="000E7E5C"/>
    <w:rsid w:val="000F2376"/>
    <w:rsid w:val="000F3E85"/>
    <w:rsid w:val="000F4000"/>
    <w:rsid w:val="000F44FE"/>
    <w:rsid w:val="000F6346"/>
    <w:rsid w:val="000F6A28"/>
    <w:rsid w:val="000F7238"/>
    <w:rsid w:val="000F7479"/>
    <w:rsid w:val="000F77B4"/>
    <w:rsid w:val="00100782"/>
    <w:rsid w:val="001022A1"/>
    <w:rsid w:val="001035BD"/>
    <w:rsid w:val="00103882"/>
    <w:rsid w:val="001049DA"/>
    <w:rsid w:val="001053AD"/>
    <w:rsid w:val="001061BF"/>
    <w:rsid w:val="00106B92"/>
    <w:rsid w:val="0010710F"/>
    <w:rsid w:val="0010736E"/>
    <w:rsid w:val="00107520"/>
    <w:rsid w:val="00107795"/>
    <w:rsid w:val="001136A7"/>
    <w:rsid w:val="00113704"/>
    <w:rsid w:val="00113A56"/>
    <w:rsid w:val="001154B5"/>
    <w:rsid w:val="0011643A"/>
    <w:rsid w:val="00116819"/>
    <w:rsid w:val="001169B0"/>
    <w:rsid w:val="00116A87"/>
    <w:rsid w:val="001201A9"/>
    <w:rsid w:val="0012177C"/>
    <w:rsid w:val="00121C30"/>
    <w:rsid w:val="001221E0"/>
    <w:rsid w:val="00122547"/>
    <w:rsid w:val="00123072"/>
    <w:rsid w:val="00123B08"/>
    <w:rsid w:val="00124295"/>
    <w:rsid w:val="00124B7A"/>
    <w:rsid w:val="00124BD6"/>
    <w:rsid w:val="0012564E"/>
    <w:rsid w:val="001256FB"/>
    <w:rsid w:val="00125BD1"/>
    <w:rsid w:val="0012757D"/>
    <w:rsid w:val="0012793D"/>
    <w:rsid w:val="00130949"/>
    <w:rsid w:val="00131262"/>
    <w:rsid w:val="00132076"/>
    <w:rsid w:val="00132DD9"/>
    <w:rsid w:val="0013429B"/>
    <w:rsid w:val="001371E9"/>
    <w:rsid w:val="00137421"/>
    <w:rsid w:val="00137AF3"/>
    <w:rsid w:val="00137FF8"/>
    <w:rsid w:val="00140E41"/>
    <w:rsid w:val="00140FA5"/>
    <w:rsid w:val="001411D9"/>
    <w:rsid w:val="001428A4"/>
    <w:rsid w:val="00144B0C"/>
    <w:rsid w:val="00146DB2"/>
    <w:rsid w:val="00146FB7"/>
    <w:rsid w:val="0014732E"/>
    <w:rsid w:val="001501C9"/>
    <w:rsid w:val="00150CF6"/>
    <w:rsid w:val="001513F4"/>
    <w:rsid w:val="00151A1D"/>
    <w:rsid w:val="001529E3"/>
    <w:rsid w:val="00153815"/>
    <w:rsid w:val="001539ED"/>
    <w:rsid w:val="001548AE"/>
    <w:rsid w:val="00154FF2"/>
    <w:rsid w:val="00155097"/>
    <w:rsid w:val="001558E5"/>
    <w:rsid w:val="00157DBF"/>
    <w:rsid w:val="0016027F"/>
    <w:rsid w:val="001602EC"/>
    <w:rsid w:val="0016031B"/>
    <w:rsid w:val="00160CE9"/>
    <w:rsid w:val="00162594"/>
    <w:rsid w:val="00162758"/>
    <w:rsid w:val="001634BF"/>
    <w:rsid w:val="00163BA8"/>
    <w:rsid w:val="001650AC"/>
    <w:rsid w:val="00165D36"/>
    <w:rsid w:val="00166183"/>
    <w:rsid w:val="0016688F"/>
    <w:rsid w:val="00167501"/>
    <w:rsid w:val="00170995"/>
    <w:rsid w:val="00172457"/>
    <w:rsid w:val="00172D5E"/>
    <w:rsid w:val="00173698"/>
    <w:rsid w:val="00173A9E"/>
    <w:rsid w:val="00173C88"/>
    <w:rsid w:val="00175976"/>
    <w:rsid w:val="00176661"/>
    <w:rsid w:val="00176A0F"/>
    <w:rsid w:val="00176BD5"/>
    <w:rsid w:val="00177386"/>
    <w:rsid w:val="00177B72"/>
    <w:rsid w:val="001807D6"/>
    <w:rsid w:val="00181CDB"/>
    <w:rsid w:val="001820A6"/>
    <w:rsid w:val="00182312"/>
    <w:rsid w:val="0018253E"/>
    <w:rsid w:val="001828A7"/>
    <w:rsid w:val="00182EA2"/>
    <w:rsid w:val="0018302E"/>
    <w:rsid w:val="0018309F"/>
    <w:rsid w:val="00185BDA"/>
    <w:rsid w:val="00185DBF"/>
    <w:rsid w:val="00186026"/>
    <w:rsid w:val="00186518"/>
    <w:rsid w:val="0018679C"/>
    <w:rsid w:val="0018691F"/>
    <w:rsid w:val="0018744E"/>
    <w:rsid w:val="001875C9"/>
    <w:rsid w:val="00187612"/>
    <w:rsid w:val="001876E5"/>
    <w:rsid w:val="00190651"/>
    <w:rsid w:val="00191685"/>
    <w:rsid w:val="001917C7"/>
    <w:rsid w:val="001928ED"/>
    <w:rsid w:val="00193299"/>
    <w:rsid w:val="001941A7"/>
    <w:rsid w:val="001941BF"/>
    <w:rsid w:val="00196776"/>
    <w:rsid w:val="00196EB2"/>
    <w:rsid w:val="00197252"/>
    <w:rsid w:val="00197BA2"/>
    <w:rsid w:val="001A023A"/>
    <w:rsid w:val="001A530B"/>
    <w:rsid w:val="001A5D1C"/>
    <w:rsid w:val="001A631A"/>
    <w:rsid w:val="001B0159"/>
    <w:rsid w:val="001B1401"/>
    <w:rsid w:val="001B2C06"/>
    <w:rsid w:val="001B2C7F"/>
    <w:rsid w:val="001B35E3"/>
    <w:rsid w:val="001B4316"/>
    <w:rsid w:val="001B46D7"/>
    <w:rsid w:val="001B5B2A"/>
    <w:rsid w:val="001B5BC9"/>
    <w:rsid w:val="001B5E2C"/>
    <w:rsid w:val="001B6A65"/>
    <w:rsid w:val="001B6F89"/>
    <w:rsid w:val="001C0009"/>
    <w:rsid w:val="001C2580"/>
    <w:rsid w:val="001C2AFC"/>
    <w:rsid w:val="001C3648"/>
    <w:rsid w:val="001C4E4B"/>
    <w:rsid w:val="001C5524"/>
    <w:rsid w:val="001C5D61"/>
    <w:rsid w:val="001C608F"/>
    <w:rsid w:val="001C750A"/>
    <w:rsid w:val="001D0294"/>
    <w:rsid w:val="001D14BF"/>
    <w:rsid w:val="001D1A89"/>
    <w:rsid w:val="001D2AAF"/>
    <w:rsid w:val="001D2CAA"/>
    <w:rsid w:val="001D306E"/>
    <w:rsid w:val="001D32BA"/>
    <w:rsid w:val="001D3447"/>
    <w:rsid w:val="001D395F"/>
    <w:rsid w:val="001D4B3A"/>
    <w:rsid w:val="001D5437"/>
    <w:rsid w:val="001D5EBE"/>
    <w:rsid w:val="001D60F0"/>
    <w:rsid w:val="001D6279"/>
    <w:rsid w:val="001D72CC"/>
    <w:rsid w:val="001D7550"/>
    <w:rsid w:val="001D7B33"/>
    <w:rsid w:val="001E0338"/>
    <w:rsid w:val="001E1845"/>
    <w:rsid w:val="001E29DC"/>
    <w:rsid w:val="001E2E86"/>
    <w:rsid w:val="001E3945"/>
    <w:rsid w:val="001E5451"/>
    <w:rsid w:val="001E56FC"/>
    <w:rsid w:val="001E6300"/>
    <w:rsid w:val="001E64E1"/>
    <w:rsid w:val="001E6DCE"/>
    <w:rsid w:val="001F0178"/>
    <w:rsid w:val="001F1918"/>
    <w:rsid w:val="001F36A9"/>
    <w:rsid w:val="001F3ABA"/>
    <w:rsid w:val="001F5675"/>
    <w:rsid w:val="001F574F"/>
    <w:rsid w:val="001F64E5"/>
    <w:rsid w:val="001F6AFF"/>
    <w:rsid w:val="001F7A00"/>
    <w:rsid w:val="001F7F4C"/>
    <w:rsid w:val="00202416"/>
    <w:rsid w:val="00202817"/>
    <w:rsid w:val="00203D53"/>
    <w:rsid w:val="0020454E"/>
    <w:rsid w:val="002045A4"/>
    <w:rsid w:val="00204D23"/>
    <w:rsid w:val="00206004"/>
    <w:rsid w:val="00206244"/>
    <w:rsid w:val="0020629E"/>
    <w:rsid w:val="00207A66"/>
    <w:rsid w:val="00207B18"/>
    <w:rsid w:val="002110F6"/>
    <w:rsid w:val="00211506"/>
    <w:rsid w:val="00212906"/>
    <w:rsid w:val="00212BE9"/>
    <w:rsid w:val="00215906"/>
    <w:rsid w:val="00215A8A"/>
    <w:rsid w:val="00215AC8"/>
    <w:rsid w:val="00220239"/>
    <w:rsid w:val="00220A41"/>
    <w:rsid w:val="00220CE8"/>
    <w:rsid w:val="00220D3F"/>
    <w:rsid w:val="00221842"/>
    <w:rsid w:val="00221FC6"/>
    <w:rsid w:val="00222CA3"/>
    <w:rsid w:val="00222F19"/>
    <w:rsid w:val="00223BD5"/>
    <w:rsid w:val="00224FD7"/>
    <w:rsid w:val="002252D5"/>
    <w:rsid w:val="00226491"/>
    <w:rsid w:val="002269D4"/>
    <w:rsid w:val="0022706F"/>
    <w:rsid w:val="00227EFF"/>
    <w:rsid w:val="0023076E"/>
    <w:rsid w:val="00230AF2"/>
    <w:rsid w:val="0023248B"/>
    <w:rsid w:val="00232818"/>
    <w:rsid w:val="002331C9"/>
    <w:rsid w:val="00233DF9"/>
    <w:rsid w:val="00233FF2"/>
    <w:rsid w:val="00234CCD"/>
    <w:rsid w:val="00235445"/>
    <w:rsid w:val="00235A10"/>
    <w:rsid w:val="00235AB5"/>
    <w:rsid w:val="00235F17"/>
    <w:rsid w:val="00236294"/>
    <w:rsid w:val="00237931"/>
    <w:rsid w:val="00237933"/>
    <w:rsid w:val="00237D0A"/>
    <w:rsid w:val="00237E36"/>
    <w:rsid w:val="0024016D"/>
    <w:rsid w:val="00241152"/>
    <w:rsid w:val="0024146F"/>
    <w:rsid w:val="00243171"/>
    <w:rsid w:val="00243AC7"/>
    <w:rsid w:val="002441E3"/>
    <w:rsid w:val="002456DB"/>
    <w:rsid w:val="00246CC0"/>
    <w:rsid w:val="00246FA1"/>
    <w:rsid w:val="00247D7B"/>
    <w:rsid w:val="00247E73"/>
    <w:rsid w:val="002513D5"/>
    <w:rsid w:val="00255AEE"/>
    <w:rsid w:val="00255BBC"/>
    <w:rsid w:val="0025765E"/>
    <w:rsid w:val="00257AE1"/>
    <w:rsid w:val="002609DD"/>
    <w:rsid w:val="00260C8A"/>
    <w:rsid w:val="00262058"/>
    <w:rsid w:val="002648F5"/>
    <w:rsid w:val="002652C5"/>
    <w:rsid w:val="00265A13"/>
    <w:rsid w:val="0026679B"/>
    <w:rsid w:val="00267202"/>
    <w:rsid w:val="00267395"/>
    <w:rsid w:val="00267D16"/>
    <w:rsid w:val="00267E56"/>
    <w:rsid w:val="0027009A"/>
    <w:rsid w:val="0027056E"/>
    <w:rsid w:val="002734AF"/>
    <w:rsid w:val="00273D2E"/>
    <w:rsid w:val="002751FC"/>
    <w:rsid w:val="00275AA6"/>
    <w:rsid w:val="002775AA"/>
    <w:rsid w:val="00277897"/>
    <w:rsid w:val="00280606"/>
    <w:rsid w:val="00280D20"/>
    <w:rsid w:val="00282AE2"/>
    <w:rsid w:val="002832D5"/>
    <w:rsid w:val="002838B2"/>
    <w:rsid w:val="00284D88"/>
    <w:rsid w:val="0028754E"/>
    <w:rsid w:val="0029054A"/>
    <w:rsid w:val="00291492"/>
    <w:rsid w:val="002916B1"/>
    <w:rsid w:val="002917D1"/>
    <w:rsid w:val="0029189A"/>
    <w:rsid w:val="002919A7"/>
    <w:rsid w:val="00291B1C"/>
    <w:rsid w:val="00292054"/>
    <w:rsid w:val="00292C10"/>
    <w:rsid w:val="00292EDA"/>
    <w:rsid w:val="00294290"/>
    <w:rsid w:val="00294CF6"/>
    <w:rsid w:val="00295200"/>
    <w:rsid w:val="002956E9"/>
    <w:rsid w:val="0029672E"/>
    <w:rsid w:val="00296D7D"/>
    <w:rsid w:val="00297073"/>
    <w:rsid w:val="002970FC"/>
    <w:rsid w:val="0029716F"/>
    <w:rsid w:val="002975AB"/>
    <w:rsid w:val="00297B52"/>
    <w:rsid w:val="002A0BE3"/>
    <w:rsid w:val="002A0F88"/>
    <w:rsid w:val="002A1BAE"/>
    <w:rsid w:val="002A1C2F"/>
    <w:rsid w:val="002A2508"/>
    <w:rsid w:val="002A308F"/>
    <w:rsid w:val="002A3D96"/>
    <w:rsid w:val="002A486A"/>
    <w:rsid w:val="002A4883"/>
    <w:rsid w:val="002A517E"/>
    <w:rsid w:val="002A54A6"/>
    <w:rsid w:val="002A5AF1"/>
    <w:rsid w:val="002A61CD"/>
    <w:rsid w:val="002A6674"/>
    <w:rsid w:val="002A6886"/>
    <w:rsid w:val="002A7808"/>
    <w:rsid w:val="002A780B"/>
    <w:rsid w:val="002A7AA8"/>
    <w:rsid w:val="002B0E9D"/>
    <w:rsid w:val="002B0EA8"/>
    <w:rsid w:val="002B2369"/>
    <w:rsid w:val="002B2C2B"/>
    <w:rsid w:val="002B2E17"/>
    <w:rsid w:val="002B3E7F"/>
    <w:rsid w:val="002B4153"/>
    <w:rsid w:val="002B43E4"/>
    <w:rsid w:val="002B5724"/>
    <w:rsid w:val="002B653A"/>
    <w:rsid w:val="002B6EE1"/>
    <w:rsid w:val="002B6FF8"/>
    <w:rsid w:val="002B7130"/>
    <w:rsid w:val="002B76D9"/>
    <w:rsid w:val="002B7AE0"/>
    <w:rsid w:val="002B7F8F"/>
    <w:rsid w:val="002C0351"/>
    <w:rsid w:val="002C09C9"/>
    <w:rsid w:val="002C0AFF"/>
    <w:rsid w:val="002C0B63"/>
    <w:rsid w:val="002C1C55"/>
    <w:rsid w:val="002C2001"/>
    <w:rsid w:val="002C2292"/>
    <w:rsid w:val="002C3278"/>
    <w:rsid w:val="002C43CF"/>
    <w:rsid w:val="002C4860"/>
    <w:rsid w:val="002C4C49"/>
    <w:rsid w:val="002C4E59"/>
    <w:rsid w:val="002C522D"/>
    <w:rsid w:val="002C577A"/>
    <w:rsid w:val="002C64BA"/>
    <w:rsid w:val="002C6CF8"/>
    <w:rsid w:val="002C72FF"/>
    <w:rsid w:val="002C7753"/>
    <w:rsid w:val="002D0313"/>
    <w:rsid w:val="002D041D"/>
    <w:rsid w:val="002D09C0"/>
    <w:rsid w:val="002D1BA8"/>
    <w:rsid w:val="002D1BFB"/>
    <w:rsid w:val="002D2051"/>
    <w:rsid w:val="002D24BF"/>
    <w:rsid w:val="002D2501"/>
    <w:rsid w:val="002D3205"/>
    <w:rsid w:val="002D38DD"/>
    <w:rsid w:val="002D4662"/>
    <w:rsid w:val="002D4C78"/>
    <w:rsid w:val="002D4E6E"/>
    <w:rsid w:val="002D62B2"/>
    <w:rsid w:val="002D6C77"/>
    <w:rsid w:val="002D6D97"/>
    <w:rsid w:val="002D6F2E"/>
    <w:rsid w:val="002D75B8"/>
    <w:rsid w:val="002E057C"/>
    <w:rsid w:val="002E137D"/>
    <w:rsid w:val="002E1679"/>
    <w:rsid w:val="002E1BB9"/>
    <w:rsid w:val="002E20F9"/>
    <w:rsid w:val="002E24A0"/>
    <w:rsid w:val="002E3217"/>
    <w:rsid w:val="002E37AE"/>
    <w:rsid w:val="002E3CBF"/>
    <w:rsid w:val="002E60B8"/>
    <w:rsid w:val="002E6570"/>
    <w:rsid w:val="002E6A1B"/>
    <w:rsid w:val="002E6B3D"/>
    <w:rsid w:val="002E6DE7"/>
    <w:rsid w:val="002F13CE"/>
    <w:rsid w:val="002F1877"/>
    <w:rsid w:val="002F1F84"/>
    <w:rsid w:val="002F24A6"/>
    <w:rsid w:val="002F2D8E"/>
    <w:rsid w:val="002F486E"/>
    <w:rsid w:val="002F4F1C"/>
    <w:rsid w:val="002F6894"/>
    <w:rsid w:val="002F6BA5"/>
    <w:rsid w:val="002F756C"/>
    <w:rsid w:val="002F7686"/>
    <w:rsid w:val="003015E9"/>
    <w:rsid w:val="00302D43"/>
    <w:rsid w:val="0030343E"/>
    <w:rsid w:val="00304111"/>
    <w:rsid w:val="003043EC"/>
    <w:rsid w:val="0030496F"/>
    <w:rsid w:val="0030655B"/>
    <w:rsid w:val="003071A7"/>
    <w:rsid w:val="003076DB"/>
    <w:rsid w:val="00307723"/>
    <w:rsid w:val="00307FD1"/>
    <w:rsid w:val="00314ACD"/>
    <w:rsid w:val="00314DAE"/>
    <w:rsid w:val="00315038"/>
    <w:rsid w:val="00315AE9"/>
    <w:rsid w:val="00315FA2"/>
    <w:rsid w:val="003166E3"/>
    <w:rsid w:val="0031689D"/>
    <w:rsid w:val="00316EF5"/>
    <w:rsid w:val="00320D1D"/>
    <w:rsid w:val="0032151A"/>
    <w:rsid w:val="0032234E"/>
    <w:rsid w:val="003224A5"/>
    <w:rsid w:val="00322574"/>
    <w:rsid w:val="00323207"/>
    <w:rsid w:val="003232E6"/>
    <w:rsid w:val="00325131"/>
    <w:rsid w:val="00325902"/>
    <w:rsid w:val="0032693C"/>
    <w:rsid w:val="0032746A"/>
    <w:rsid w:val="00331972"/>
    <w:rsid w:val="00331B92"/>
    <w:rsid w:val="00334610"/>
    <w:rsid w:val="003405DD"/>
    <w:rsid w:val="00341821"/>
    <w:rsid w:val="003418DB"/>
    <w:rsid w:val="003421DD"/>
    <w:rsid w:val="0034220D"/>
    <w:rsid w:val="00342354"/>
    <w:rsid w:val="00342406"/>
    <w:rsid w:val="00342D6A"/>
    <w:rsid w:val="00343464"/>
    <w:rsid w:val="00343D6E"/>
    <w:rsid w:val="00343DFA"/>
    <w:rsid w:val="00344289"/>
    <w:rsid w:val="003460D6"/>
    <w:rsid w:val="00346543"/>
    <w:rsid w:val="00346FAB"/>
    <w:rsid w:val="003478DA"/>
    <w:rsid w:val="00347A23"/>
    <w:rsid w:val="00350124"/>
    <w:rsid w:val="0035026B"/>
    <w:rsid w:val="00350BA0"/>
    <w:rsid w:val="00351018"/>
    <w:rsid w:val="003516C8"/>
    <w:rsid w:val="00352CB8"/>
    <w:rsid w:val="00352E3B"/>
    <w:rsid w:val="00353073"/>
    <w:rsid w:val="00353534"/>
    <w:rsid w:val="00353E92"/>
    <w:rsid w:val="0035401C"/>
    <w:rsid w:val="00354F0B"/>
    <w:rsid w:val="00355566"/>
    <w:rsid w:val="003558DD"/>
    <w:rsid w:val="00355A75"/>
    <w:rsid w:val="0035601C"/>
    <w:rsid w:val="003568E6"/>
    <w:rsid w:val="00356BCA"/>
    <w:rsid w:val="00357F2A"/>
    <w:rsid w:val="0036114A"/>
    <w:rsid w:val="00361CFF"/>
    <w:rsid w:val="003623D2"/>
    <w:rsid w:val="00363AB6"/>
    <w:rsid w:val="00364654"/>
    <w:rsid w:val="00366321"/>
    <w:rsid w:val="0036674D"/>
    <w:rsid w:val="003679FA"/>
    <w:rsid w:val="00367C68"/>
    <w:rsid w:val="00370EFC"/>
    <w:rsid w:val="00374581"/>
    <w:rsid w:val="003748FF"/>
    <w:rsid w:val="00374D9F"/>
    <w:rsid w:val="00374E52"/>
    <w:rsid w:val="00376FFF"/>
    <w:rsid w:val="003777F2"/>
    <w:rsid w:val="00380082"/>
    <w:rsid w:val="00380582"/>
    <w:rsid w:val="0038170E"/>
    <w:rsid w:val="00381BAD"/>
    <w:rsid w:val="00382802"/>
    <w:rsid w:val="0038349E"/>
    <w:rsid w:val="00384F0D"/>
    <w:rsid w:val="003875A8"/>
    <w:rsid w:val="003943CE"/>
    <w:rsid w:val="0039762C"/>
    <w:rsid w:val="00397E5A"/>
    <w:rsid w:val="003A0FB5"/>
    <w:rsid w:val="003A1C47"/>
    <w:rsid w:val="003A1F66"/>
    <w:rsid w:val="003A39E9"/>
    <w:rsid w:val="003A3B7D"/>
    <w:rsid w:val="003A3F58"/>
    <w:rsid w:val="003A412E"/>
    <w:rsid w:val="003A55CD"/>
    <w:rsid w:val="003A570A"/>
    <w:rsid w:val="003A57F0"/>
    <w:rsid w:val="003A7273"/>
    <w:rsid w:val="003B0DA9"/>
    <w:rsid w:val="003B0ECE"/>
    <w:rsid w:val="003B108D"/>
    <w:rsid w:val="003B1721"/>
    <w:rsid w:val="003B2743"/>
    <w:rsid w:val="003B386D"/>
    <w:rsid w:val="003B3EBD"/>
    <w:rsid w:val="003B3F32"/>
    <w:rsid w:val="003B5CA0"/>
    <w:rsid w:val="003B5E28"/>
    <w:rsid w:val="003B602D"/>
    <w:rsid w:val="003B712A"/>
    <w:rsid w:val="003C00EE"/>
    <w:rsid w:val="003C011F"/>
    <w:rsid w:val="003C01DD"/>
    <w:rsid w:val="003C055E"/>
    <w:rsid w:val="003C21C2"/>
    <w:rsid w:val="003C273F"/>
    <w:rsid w:val="003C2760"/>
    <w:rsid w:val="003C2FCE"/>
    <w:rsid w:val="003C321B"/>
    <w:rsid w:val="003C4254"/>
    <w:rsid w:val="003C49D5"/>
    <w:rsid w:val="003C525A"/>
    <w:rsid w:val="003C69F1"/>
    <w:rsid w:val="003C6E85"/>
    <w:rsid w:val="003C7451"/>
    <w:rsid w:val="003C7D97"/>
    <w:rsid w:val="003D0B9D"/>
    <w:rsid w:val="003D1D4E"/>
    <w:rsid w:val="003D20F4"/>
    <w:rsid w:val="003D246C"/>
    <w:rsid w:val="003D2636"/>
    <w:rsid w:val="003D280A"/>
    <w:rsid w:val="003D2DDA"/>
    <w:rsid w:val="003D3AD2"/>
    <w:rsid w:val="003D5AC5"/>
    <w:rsid w:val="003D5FB9"/>
    <w:rsid w:val="003D626A"/>
    <w:rsid w:val="003D6E00"/>
    <w:rsid w:val="003E11B0"/>
    <w:rsid w:val="003E2890"/>
    <w:rsid w:val="003E2E4C"/>
    <w:rsid w:val="003E382A"/>
    <w:rsid w:val="003E3BB4"/>
    <w:rsid w:val="003E4007"/>
    <w:rsid w:val="003E423F"/>
    <w:rsid w:val="003E45A7"/>
    <w:rsid w:val="003E475D"/>
    <w:rsid w:val="003E4FA0"/>
    <w:rsid w:val="003E6564"/>
    <w:rsid w:val="003F0CCE"/>
    <w:rsid w:val="003F1876"/>
    <w:rsid w:val="003F3CDD"/>
    <w:rsid w:val="003F4BFC"/>
    <w:rsid w:val="003F4FCA"/>
    <w:rsid w:val="003F51AA"/>
    <w:rsid w:val="003F53F5"/>
    <w:rsid w:val="003F6B3D"/>
    <w:rsid w:val="00401881"/>
    <w:rsid w:val="0040240F"/>
    <w:rsid w:val="00402A51"/>
    <w:rsid w:val="0040392C"/>
    <w:rsid w:val="00403EAB"/>
    <w:rsid w:val="00403F01"/>
    <w:rsid w:val="00404637"/>
    <w:rsid w:val="00405372"/>
    <w:rsid w:val="004061A7"/>
    <w:rsid w:val="00406A64"/>
    <w:rsid w:val="00406BBE"/>
    <w:rsid w:val="0041061F"/>
    <w:rsid w:val="00412649"/>
    <w:rsid w:val="00413FE0"/>
    <w:rsid w:val="00414461"/>
    <w:rsid w:val="00414B62"/>
    <w:rsid w:val="00415C80"/>
    <w:rsid w:val="004168AE"/>
    <w:rsid w:val="004174B2"/>
    <w:rsid w:val="00420157"/>
    <w:rsid w:val="004215E9"/>
    <w:rsid w:val="00421CF3"/>
    <w:rsid w:val="00422134"/>
    <w:rsid w:val="004222E0"/>
    <w:rsid w:val="00423CC8"/>
    <w:rsid w:val="00424557"/>
    <w:rsid w:val="00424E20"/>
    <w:rsid w:val="00426C3E"/>
    <w:rsid w:val="004274A3"/>
    <w:rsid w:val="00427D00"/>
    <w:rsid w:val="00427D1E"/>
    <w:rsid w:val="004307AC"/>
    <w:rsid w:val="00430EC8"/>
    <w:rsid w:val="0043146A"/>
    <w:rsid w:val="00431D53"/>
    <w:rsid w:val="004326D6"/>
    <w:rsid w:val="00432F56"/>
    <w:rsid w:val="0043443F"/>
    <w:rsid w:val="0043467D"/>
    <w:rsid w:val="004349CF"/>
    <w:rsid w:val="00434FBF"/>
    <w:rsid w:val="00435196"/>
    <w:rsid w:val="00435CDC"/>
    <w:rsid w:val="00436CBD"/>
    <w:rsid w:val="00437275"/>
    <w:rsid w:val="00440F55"/>
    <w:rsid w:val="00442650"/>
    <w:rsid w:val="00442E9E"/>
    <w:rsid w:val="00443601"/>
    <w:rsid w:val="00444BB4"/>
    <w:rsid w:val="00445232"/>
    <w:rsid w:val="004459B4"/>
    <w:rsid w:val="00446EB1"/>
    <w:rsid w:val="00447AD2"/>
    <w:rsid w:val="004505D9"/>
    <w:rsid w:val="00450CA8"/>
    <w:rsid w:val="00450E69"/>
    <w:rsid w:val="00451441"/>
    <w:rsid w:val="00452BD8"/>
    <w:rsid w:val="004547DF"/>
    <w:rsid w:val="004555C9"/>
    <w:rsid w:val="0045609C"/>
    <w:rsid w:val="00456631"/>
    <w:rsid w:val="00457119"/>
    <w:rsid w:val="00457497"/>
    <w:rsid w:val="004600EE"/>
    <w:rsid w:val="00460647"/>
    <w:rsid w:val="00460A0C"/>
    <w:rsid w:val="004615AD"/>
    <w:rsid w:val="004618C7"/>
    <w:rsid w:val="00462535"/>
    <w:rsid w:val="00462D10"/>
    <w:rsid w:val="004645C6"/>
    <w:rsid w:val="004646A9"/>
    <w:rsid w:val="00464ABB"/>
    <w:rsid w:val="00464C56"/>
    <w:rsid w:val="0046612D"/>
    <w:rsid w:val="004661C6"/>
    <w:rsid w:val="00466636"/>
    <w:rsid w:val="00466895"/>
    <w:rsid w:val="00467186"/>
    <w:rsid w:val="00470536"/>
    <w:rsid w:val="00470EFA"/>
    <w:rsid w:val="00471E00"/>
    <w:rsid w:val="00471E31"/>
    <w:rsid w:val="0047294D"/>
    <w:rsid w:val="00472E54"/>
    <w:rsid w:val="00472FE5"/>
    <w:rsid w:val="00473AF3"/>
    <w:rsid w:val="004755A4"/>
    <w:rsid w:val="00476280"/>
    <w:rsid w:val="004768A7"/>
    <w:rsid w:val="00476DE3"/>
    <w:rsid w:val="00476E7F"/>
    <w:rsid w:val="00477305"/>
    <w:rsid w:val="00477516"/>
    <w:rsid w:val="0048052A"/>
    <w:rsid w:val="0048145C"/>
    <w:rsid w:val="004828BD"/>
    <w:rsid w:val="004845EA"/>
    <w:rsid w:val="0048467A"/>
    <w:rsid w:val="00484DE1"/>
    <w:rsid w:val="00484FED"/>
    <w:rsid w:val="00487B3C"/>
    <w:rsid w:val="00490FCA"/>
    <w:rsid w:val="00491BFB"/>
    <w:rsid w:val="00491D61"/>
    <w:rsid w:val="004929DB"/>
    <w:rsid w:val="00493229"/>
    <w:rsid w:val="0049365F"/>
    <w:rsid w:val="00493E85"/>
    <w:rsid w:val="00493F95"/>
    <w:rsid w:val="00494112"/>
    <w:rsid w:val="0049434D"/>
    <w:rsid w:val="0049546F"/>
    <w:rsid w:val="00496368"/>
    <w:rsid w:val="0049674A"/>
    <w:rsid w:val="00497755"/>
    <w:rsid w:val="00497FAC"/>
    <w:rsid w:val="004A0985"/>
    <w:rsid w:val="004A0BB1"/>
    <w:rsid w:val="004A12D4"/>
    <w:rsid w:val="004A33B8"/>
    <w:rsid w:val="004A41B0"/>
    <w:rsid w:val="004A45BE"/>
    <w:rsid w:val="004A4AC5"/>
    <w:rsid w:val="004A5670"/>
    <w:rsid w:val="004A6305"/>
    <w:rsid w:val="004A7555"/>
    <w:rsid w:val="004B0218"/>
    <w:rsid w:val="004B0DB7"/>
    <w:rsid w:val="004B1305"/>
    <w:rsid w:val="004B2608"/>
    <w:rsid w:val="004B3142"/>
    <w:rsid w:val="004B40FE"/>
    <w:rsid w:val="004B48CB"/>
    <w:rsid w:val="004B499C"/>
    <w:rsid w:val="004B534C"/>
    <w:rsid w:val="004B54C0"/>
    <w:rsid w:val="004B62BF"/>
    <w:rsid w:val="004B67BB"/>
    <w:rsid w:val="004B6DB5"/>
    <w:rsid w:val="004B7B24"/>
    <w:rsid w:val="004C3611"/>
    <w:rsid w:val="004C3D44"/>
    <w:rsid w:val="004C49AA"/>
    <w:rsid w:val="004C4B7E"/>
    <w:rsid w:val="004C4DA4"/>
    <w:rsid w:val="004C5B97"/>
    <w:rsid w:val="004C639E"/>
    <w:rsid w:val="004C6985"/>
    <w:rsid w:val="004C6C45"/>
    <w:rsid w:val="004C78B7"/>
    <w:rsid w:val="004D0563"/>
    <w:rsid w:val="004D1CA2"/>
    <w:rsid w:val="004D3267"/>
    <w:rsid w:val="004D595E"/>
    <w:rsid w:val="004D6AF3"/>
    <w:rsid w:val="004D6D9D"/>
    <w:rsid w:val="004D7158"/>
    <w:rsid w:val="004D721E"/>
    <w:rsid w:val="004E0458"/>
    <w:rsid w:val="004E05B4"/>
    <w:rsid w:val="004E0938"/>
    <w:rsid w:val="004E1328"/>
    <w:rsid w:val="004E20C1"/>
    <w:rsid w:val="004E24AA"/>
    <w:rsid w:val="004E2F36"/>
    <w:rsid w:val="004E4709"/>
    <w:rsid w:val="004E580D"/>
    <w:rsid w:val="004E5A7C"/>
    <w:rsid w:val="004E63BA"/>
    <w:rsid w:val="004E719E"/>
    <w:rsid w:val="004E7825"/>
    <w:rsid w:val="004F112D"/>
    <w:rsid w:val="004F1E18"/>
    <w:rsid w:val="004F210D"/>
    <w:rsid w:val="004F24C3"/>
    <w:rsid w:val="004F3004"/>
    <w:rsid w:val="004F4003"/>
    <w:rsid w:val="004F51B0"/>
    <w:rsid w:val="004F5B9C"/>
    <w:rsid w:val="004F64F8"/>
    <w:rsid w:val="004F7476"/>
    <w:rsid w:val="005004F9"/>
    <w:rsid w:val="00500BE3"/>
    <w:rsid w:val="00501370"/>
    <w:rsid w:val="00501FB8"/>
    <w:rsid w:val="005020DC"/>
    <w:rsid w:val="005021F3"/>
    <w:rsid w:val="005022AA"/>
    <w:rsid w:val="0050335A"/>
    <w:rsid w:val="00503979"/>
    <w:rsid w:val="00503FE7"/>
    <w:rsid w:val="00504745"/>
    <w:rsid w:val="0050501A"/>
    <w:rsid w:val="0050651E"/>
    <w:rsid w:val="005066DD"/>
    <w:rsid w:val="00507877"/>
    <w:rsid w:val="005101D1"/>
    <w:rsid w:val="00510325"/>
    <w:rsid w:val="00511197"/>
    <w:rsid w:val="00511487"/>
    <w:rsid w:val="00513F79"/>
    <w:rsid w:val="005140B9"/>
    <w:rsid w:val="00514EA7"/>
    <w:rsid w:val="00515044"/>
    <w:rsid w:val="0051597C"/>
    <w:rsid w:val="00516161"/>
    <w:rsid w:val="00517E48"/>
    <w:rsid w:val="00521024"/>
    <w:rsid w:val="00521F60"/>
    <w:rsid w:val="005227B1"/>
    <w:rsid w:val="00522A28"/>
    <w:rsid w:val="0052310B"/>
    <w:rsid w:val="00523229"/>
    <w:rsid w:val="005235EB"/>
    <w:rsid w:val="005237BB"/>
    <w:rsid w:val="00524F3F"/>
    <w:rsid w:val="0052583A"/>
    <w:rsid w:val="00526898"/>
    <w:rsid w:val="005268AA"/>
    <w:rsid w:val="00530372"/>
    <w:rsid w:val="005305B8"/>
    <w:rsid w:val="00530F9C"/>
    <w:rsid w:val="00531100"/>
    <w:rsid w:val="00531795"/>
    <w:rsid w:val="00531A6B"/>
    <w:rsid w:val="00532353"/>
    <w:rsid w:val="005325C6"/>
    <w:rsid w:val="00534DC0"/>
    <w:rsid w:val="005352A0"/>
    <w:rsid w:val="005365BE"/>
    <w:rsid w:val="00536C85"/>
    <w:rsid w:val="005378FE"/>
    <w:rsid w:val="005411C5"/>
    <w:rsid w:val="005415DC"/>
    <w:rsid w:val="005422D1"/>
    <w:rsid w:val="00542AC6"/>
    <w:rsid w:val="00543B9A"/>
    <w:rsid w:val="00543CCF"/>
    <w:rsid w:val="0054454B"/>
    <w:rsid w:val="00544ED2"/>
    <w:rsid w:val="00545419"/>
    <w:rsid w:val="00545AFF"/>
    <w:rsid w:val="00550B45"/>
    <w:rsid w:val="0055226A"/>
    <w:rsid w:val="00552B3B"/>
    <w:rsid w:val="00552CF5"/>
    <w:rsid w:val="00554700"/>
    <w:rsid w:val="00554A6B"/>
    <w:rsid w:val="005550A1"/>
    <w:rsid w:val="00556A3C"/>
    <w:rsid w:val="00556F52"/>
    <w:rsid w:val="00557810"/>
    <w:rsid w:val="00557B5F"/>
    <w:rsid w:val="00557D7B"/>
    <w:rsid w:val="005603BA"/>
    <w:rsid w:val="00561C0F"/>
    <w:rsid w:val="00561F20"/>
    <w:rsid w:val="00563A49"/>
    <w:rsid w:val="00565A25"/>
    <w:rsid w:val="00566108"/>
    <w:rsid w:val="00566480"/>
    <w:rsid w:val="0056668B"/>
    <w:rsid w:val="00566D5F"/>
    <w:rsid w:val="00566DD8"/>
    <w:rsid w:val="005672E6"/>
    <w:rsid w:val="00570AEC"/>
    <w:rsid w:val="005722E3"/>
    <w:rsid w:val="005724FD"/>
    <w:rsid w:val="005725B9"/>
    <w:rsid w:val="005737CF"/>
    <w:rsid w:val="00574C83"/>
    <w:rsid w:val="005760EA"/>
    <w:rsid w:val="005764DD"/>
    <w:rsid w:val="005818AB"/>
    <w:rsid w:val="00585126"/>
    <w:rsid w:val="005854EF"/>
    <w:rsid w:val="00585972"/>
    <w:rsid w:val="00586B6D"/>
    <w:rsid w:val="00587767"/>
    <w:rsid w:val="005877FE"/>
    <w:rsid w:val="00587C21"/>
    <w:rsid w:val="00590A9B"/>
    <w:rsid w:val="005917F3"/>
    <w:rsid w:val="00592361"/>
    <w:rsid w:val="00592F24"/>
    <w:rsid w:val="00593C30"/>
    <w:rsid w:val="005942A6"/>
    <w:rsid w:val="00595F0B"/>
    <w:rsid w:val="00596065"/>
    <w:rsid w:val="005961AF"/>
    <w:rsid w:val="00596E9C"/>
    <w:rsid w:val="00597A8B"/>
    <w:rsid w:val="005A23C5"/>
    <w:rsid w:val="005A2F1D"/>
    <w:rsid w:val="005A3BD4"/>
    <w:rsid w:val="005A6C49"/>
    <w:rsid w:val="005A7858"/>
    <w:rsid w:val="005A79D7"/>
    <w:rsid w:val="005B1497"/>
    <w:rsid w:val="005B14C7"/>
    <w:rsid w:val="005B178F"/>
    <w:rsid w:val="005B38D7"/>
    <w:rsid w:val="005B6171"/>
    <w:rsid w:val="005B689C"/>
    <w:rsid w:val="005B7486"/>
    <w:rsid w:val="005C083C"/>
    <w:rsid w:val="005C10EC"/>
    <w:rsid w:val="005C2580"/>
    <w:rsid w:val="005C3626"/>
    <w:rsid w:val="005C43EF"/>
    <w:rsid w:val="005C4576"/>
    <w:rsid w:val="005C497D"/>
    <w:rsid w:val="005C50DE"/>
    <w:rsid w:val="005C6B96"/>
    <w:rsid w:val="005D02D5"/>
    <w:rsid w:val="005D137E"/>
    <w:rsid w:val="005D240C"/>
    <w:rsid w:val="005D24FE"/>
    <w:rsid w:val="005D2E8E"/>
    <w:rsid w:val="005D3ECD"/>
    <w:rsid w:val="005D5A00"/>
    <w:rsid w:val="005D74E2"/>
    <w:rsid w:val="005E00F0"/>
    <w:rsid w:val="005E1A87"/>
    <w:rsid w:val="005E291C"/>
    <w:rsid w:val="005E2A8E"/>
    <w:rsid w:val="005E36F2"/>
    <w:rsid w:val="005E3A59"/>
    <w:rsid w:val="005E3BE0"/>
    <w:rsid w:val="005E4EF9"/>
    <w:rsid w:val="005E4FCA"/>
    <w:rsid w:val="005E6447"/>
    <w:rsid w:val="005E65D5"/>
    <w:rsid w:val="005E695C"/>
    <w:rsid w:val="005E7269"/>
    <w:rsid w:val="005E79AD"/>
    <w:rsid w:val="005E79D3"/>
    <w:rsid w:val="005F0743"/>
    <w:rsid w:val="005F119D"/>
    <w:rsid w:val="005F173E"/>
    <w:rsid w:val="005F1BD7"/>
    <w:rsid w:val="005F2D1B"/>
    <w:rsid w:val="005F2FD7"/>
    <w:rsid w:val="005F357A"/>
    <w:rsid w:val="005F539F"/>
    <w:rsid w:val="005F56A2"/>
    <w:rsid w:val="005F57BC"/>
    <w:rsid w:val="00600308"/>
    <w:rsid w:val="006003FA"/>
    <w:rsid w:val="0060234F"/>
    <w:rsid w:val="00602A62"/>
    <w:rsid w:val="00602CD8"/>
    <w:rsid w:val="00603643"/>
    <w:rsid w:val="00604693"/>
    <w:rsid w:val="0060504D"/>
    <w:rsid w:val="006056B7"/>
    <w:rsid w:val="006059C3"/>
    <w:rsid w:val="00605CE5"/>
    <w:rsid w:val="00606704"/>
    <w:rsid w:val="00607C92"/>
    <w:rsid w:val="006102E1"/>
    <w:rsid w:val="00610CCA"/>
    <w:rsid w:val="006111AD"/>
    <w:rsid w:val="006131E7"/>
    <w:rsid w:val="006140F1"/>
    <w:rsid w:val="0061490D"/>
    <w:rsid w:val="00614E4E"/>
    <w:rsid w:val="0061564E"/>
    <w:rsid w:val="00616A76"/>
    <w:rsid w:val="006178F0"/>
    <w:rsid w:val="006200AC"/>
    <w:rsid w:val="00620498"/>
    <w:rsid w:val="006209DE"/>
    <w:rsid w:val="00621095"/>
    <w:rsid w:val="00621DF7"/>
    <w:rsid w:val="00622490"/>
    <w:rsid w:val="00622CF1"/>
    <w:rsid w:val="0062325D"/>
    <w:rsid w:val="00623ECA"/>
    <w:rsid w:val="00625D71"/>
    <w:rsid w:val="00627269"/>
    <w:rsid w:val="006309F0"/>
    <w:rsid w:val="00630CA8"/>
    <w:rsid w:val="00631D25"/>
    <w:rsid w:val="00632705"/>
    <w:rsid w:val="006329C2"/>
    <w:rsid w:val="00632B45"/>
    <w:rsid w:val="00633103"/>
    <w:rsid w:val="00633EC2"/>
    <w:rsid w:val="006343F5"/>
    <w:rsid w:val="00634DB4"/>
    <w:rsid w:val="00634DD6"/>
    <w:rsid w:val="00634F68"/>
    <w:rsid w:val="00634FC1"/>
    <w:rsid w:val="00635376"/>
    <w:rsid w:val="00640003"/>
    <w:rsid w:val="00640405"/>
    <w:rsid w:val="006407C7"/>
    <w:rsid w:val="00640AE6"/>
    <w:rsid w:val="00640C2A"/>
    <w:rsid w:val="0064140F"/>
    <w:rsid w:val="0064165C"/>
    <w:rsid w:val="00641F4A"/>
    <w:rsid w:val="006422CD"/>
    <w:rsid w:val="00642D49"/>
    <w:rsid w:val="00643DE3"/>
    <w:rsid w:val="00644120"/>
    <w:rsid w:val="006445E8"/>
    <w:rsid w:val="006452C6"/>
    <w:rsid w:val="00645FBB"/>
    <w:rsid w:val="00646E06"/>
    <w:rsid w:val="006470B2"/>
    <w:rsid w:val="0064772E"/>
    <w:rsid w:val="0065174D"/>
    <w:rsid w:val="006520FA"/>
    <w:rsid w:val="006523D4"/>
    <w:rsid w:val="00652E4B"/>
    <w:rsid w:val="00652F21"/>
    <w:rsid w:val="0065317C"/>
    <w:rsid w:val="00653E7C"/>
    <w:rsid w:val="00654E56"/>
    <w:rsid w:val="00655CDD"/>
    <w:rsid w:val="00656584"/>
    <w:rsid w:val="00656E6A"/>
    <w:rsid w:val="00657F41"/>
    <w:rsid w:val="006601AD"/>
    <w:rsid w:val="00660CBF"/>
    <w:rsid w:val="0066148D"/>
    <w:rsid w:val="00661FDE"/>
    <w:rsid w:val="0066263F"/>
    <w:rsid w:val="0066289D"/>
    <w:rsid w:val="00662AB2"/>
    <w:rsid w:val="00662D70"/>
    <w:rsid w:val="00662DC1"/>
    <w:rsid w:val="00662DCC"/>
    <w:rsid w:val="00663019"/>
    <w:rsid w:val="0066411C"/>
    <w:rsid w:val="00664800"/>
    <w:rsid w:val="006655A5"/>
    <w:rsid w:val="00665CD9"/>
    <w:rsid w:val="006708A7"/>
    <w:rsid w:val="00670B8F"/>
    <w:rsid w:val="00671355"/>
    <w:rsid w:val="0067139E"/>
    <w:rsid w:val="00671544"/>
    <w:rsid w:val="00672A9F"/>
    <w:rsid w:val="00672C01"/>
    <w:rsid w:val="00672F26"/>
    <w:rsid w:val="00672F4D"/>
    <w:rsid w:val="00673024"/>
    <w:rsid w:val="0067455D"/>
    <w:rsid w:val="00674EBD"/>
    <w:rsid w:val="00675EA8"/>
    <w:rsid w:val="00677305"/>
    <w:rsid w:val="00677653"/>
    <w:rsid w:val="00677840"/>
    <w:rsid w:val="00677D14"/>
    <w:rsid w:val="00680A9F"/>
    <w:rsid w:val="0068216C"/>
    <w:rsid w:val="00682B24"/>
    <w:rsid w:val="00683AC7"/>
    <w:rsid w:val="006843CC"/>
    <w:rsid w:val="006843F3"/>
    <w:rsid w:val="00687563"/>
    <w:rsid w:val="00687EAA"/>
    <w:rsid w:val="006922D4"/>
    <w:rsid w:val="006928A4"/>
    <w:rsid w:val="00692EB0"/>
    <w:rsid w:val="0069388B"/>
    <w:rsid w:val="006938F8"/>
    <w:rsid w:val="006952A3"/>
    <w:rsid w:val="00695458"/>
    <w:rsid w:val="00695575"/>
    <w:rsid w:val="00695B3D"/>
    <w:rsid w:val="00695FEF"/>
    <w:rsid w:val="00696C67"/>
    <w:rsid w:val="00697EBB"/>
    <w:rsid w:val="006A1325"/>
    <w:rsid w:val="006A1F38"/>
    <w:rsid w:val="006A2FD7"/>
    <w:rsid w:val="006A3209"/>
    <w:rsid w:val="006A360A"/>
    <w:rsid w:val="006A3F99"/>
    <w:rsid w:val="006A51AC"/>
    <w:rsid w:val="006A5687"/>
    <w:rsid w:val="006A617A"/>
    <w:rsid w:val="006A73AB"/>
    <w:rsid w:val="006A7436"/>
    <w:rsid w:val="006A7ABD"/>
    <w:rsid w:val="006A7F89"/>
    <w:rsid w:val="006B01E4"/>
    <w:rsid w:val="006B0879"/>
    <w:rsid w:val="006B1344"/>
    <w:rsid w:val="006B1451"/>
    <w:rsid w:val="006B25F8"/>
    <w:rsid w:val="006B28F3"/>
    <w:rsid w:val="006B2AA3"/>
    <w:rsid w:val="006B2AEE"/>
    <w:rsid w:val="006B2E33"/>
    <w:rsid w:val="006B3A40"/>
    <w:rsid w:val="006B4F4D"/>
    <w:rsid w:val="006B55C3"/>
    <w:rsid w:val="006B7247"/>
    <w:rsid w:val="006B73B8"/>
    <w:rsid w:val="006B7A07"/>
    <w:rsid w:val="006C07D2"/>
    <w:rsid w:val="006C0B15"/>
    <w:rsid w:val="006C0D8C"/>
    <w:rsid w:val="006C0F08"/>
    <w:rsid w:val="006C1497"/>
    <w:rsid w:val="006C17D3"/>
    <w:rsid w:val="006C3606"/>
    <w:rsid w:val="006C36BD"/>
    <w:rsid w:val="006C4590"/>
    <w:rsid w:val="006C5999"/>
    <w:rsid w:val="006C5A97"/>
    <w:rsid w:val="006C5B56"/>
    <w:rsid w:val="006C6D0F"/>
    <w:rsid w:val="006C7674"/>
    <w:rsid w:val="006C77B9"/>
    <w:rsid w:val="006D0673"/>
    <w:rsid w:val="006D0902"/>
    <w:rsid w:val="006D0E5B"/>
    <w:rsid w:val="006D13C9"/>
    <w:rsid w:val="006D3050"/>
    <w:rsid w:val="006D37F2"/>
    <w:rsid w:val="006D4B48"/>
    <w:rsid w:val="006D4E16"/>
    <w:rsid w:val="006D5398"/>
    <w:rsid w:val="006D6E68"/>
    <w:rsid w:val="006E1190"/>
    <w:rsid w:val="006E188C"/>
    <w:rsid w:val="006E2ECF"/>
    <w:rsid w:val="006E30EC"/>
    <w:rsid w:val="006E350F"/>
    <w:rsid w:val="006E3AC5"/>
    <w:rsid w:val="006E3FA2"/>
    <w:rsid w:val="006E505D"/>
    <w:rsid w:val="006E5C66"/>
    <w:rsid w:val="006E5E1A"/>
    <w:rsid w:val="006E602D"/>
    <w:rsid w:val="006E60A0"/>
    <w:rsid w:val="006E686F"/>
    <w:rsid w:val="006E73E6"/>
    <w:rsid w:val="006F0F9A"/>
    <w:rsid w:val="006F1A1B"/>
    <w:rsid w:val="006F1B73"/>
    <w:rsid w:val="006F2161"/>
    <w:rsid w:val="006F33AB"/>
    <w:rsid w:val="006F3642"/>
    <w:rsid w:val="006F4430"/>
    <w:rsid w:val="006F59C2"/>
    <w:rsid w:val="006F6014"/>
    <w:rsid w:val="006F6171"/>
    <w:rsid w:val="006F6ABC"/>
    <w:rsid w:val="006F6DE8"/>
    <w:rsid w:val="006F785F"/>
    <w:rsid w:val="00700557"/>
    <w:rsid w:val="007011DC"/>
    <w:rsid w:val="007014B0"/>
    <w:rsid w:val="0070167F"/>
    <w:rsid w:val="007032D4"/>
    <w:rsid w:val="00703DFE"/>
    <w:rsid w:val="007044E4"/>
    <w:rsid w:val="00704E87"/>
    <w:rsid w:val="007059E8"/>
    <w:rsid w:val="00705B20"/>
    <w:rsid w:val="007064AD"/>
    <w:rsid w:val="007069AE"/>
    <w:rsid w:val="00706BE0"/>
    <w:rsid w:val="007070BC"/>
    <w:rsid w:val="00707B7B"/>
    <w:rsid w:val="007100A5"/>
    <w:rsid w:val="00710168"/>
    <w:rsid w:val="007102D4"/>
    <w:rsid w:val="00710BC4"/>
    <w:rsid w:val="007112AF"/>
    <w:rsid w:val="0071241B"/>
    <w:rsid w:val="007134B8"/>
    <w:rsid w:val="00714025"/>
    <w:rsid w:val="007159FD"/>
    <w:rsid w:val="00715E80"/>
    <w:rsid w:val="007166F5"/>
    <w:rsid w:val="007178A8"/>
    <w:rsid w:val="00720712"/>
    <w:rsid w:val="00720973"/>
    <w:rsid w:val="0072100E"/>
    <w:rsid w:val="00721328"/>
    <w:rsid w:val="00721454"/>
    <w:rsid w:val="00721C31"/>
    <w:rsid w:val="00722BF4"/>
    <w:rsid w:val="0072306F"/>
    <w:rsid w:val="0072432C"/>
    <w:rsid w:val="007244E5"/>
    <w:rsid w:val="00724991"/>
    <w:rsid w:val="007256CA"/>
    <w:rsid w:val="007276BB"/>
    <w:rsid w:val="007277C3"/>
    <w:rsid w:val="00727CD0"/>
    <w:rsid w:val="00730082"/>
    <w:rsid w:val="00730CF9"/>
    <w:rsid w:val="00730E35"/>
    <w:rsid w:val="00732435"/>
    <w:rsid w:val="0073317B"/>
    <w:rsid w:val="00733381"/>
    <w:rsid w:val="0073406D"/>
    <w:rsid w:val="0073450D"/>
    <w:rsid w:val="00734EC9"/>
    <w:rsid w:val="00736EE7"/>
    <w:rsid w:val="00737255"/>
    <w:rsid w:val="007375C5"/>
    <w:rsid w:val="0074130C"/>
    <w:rsid w:val="00742405"/>
    <w:rsid w:val="007425A4"/>
    <w:rsid w:val="00742BA2"/>
    <w:rsid w:val="00743641"/>
    <w:rsid w:val="007446AB"/>
    <w:rsid w:val="00746577"/>
    <w:rsid w:val="00751889"/>
    <w:rsid w:val="00752330"/>
    <w:rsid w:val="00752C47"/>
    <w:rsid w:val="00753365"/>
    <w:rsid w:val="007536AF"/>
    <w:rsid w:val="00754C8E"/>
    <w:rsid w:val="00756656"/>
    <w:rsid w:val="00757164"/>
    <w:rsid w:val="007578F1"/>
    <w:rsid w:val="00757A2D"/>
    <w:rsid w:val="007612DE"/>
    <w:rsid w:val="007616B8"/>
    <w:rsid w:val="00761708"/>
    <w:rsid w:val="007624A2"/>
    <w:rsid w:val="007625DE"/>
    <w:rsid w:val="00762680"/>
    <w:rsid w:val="00763ADB"/>
    <w:rsid w:val="0076519F"/>
    <w:rsid w:val="00765AC0"/>
    <w:rsid w:val="00765BD2"/>
    <w:rsid w:val="00766435"/>
    <w:rsid w:val="0076707E"/>
    <w:rsid w:val="00767909"/>
    <w:rsid w:val="00767A34"/>
    <w:rsid w:val="00767A7E"/>
    <w:rsid w:val="007715BB"/>
    <w:rsid w:val="00772EE5"/>
    <w:rsid w:val="00773A51"/>
    <w:rsid w:val="007762A0"/>
    <w:rsid w:val="00776E9A"/>
    <w:rsid w:val="00777198"/>
    <w:rsid w:val="00781386"/>
    <w:rsid w:val="007815D3"/>
    <w:rsid w:val="00782D48"/>
    <w:rsid w:val="00783107"/>
    <w:rsid w:val="00784096"/>
    <w:rsid w:val="00785C01"/>
    <w:rsid w:val="00785CC0"/>
    <w:rsid w:val="00785F43"/>
    <w:rsid w:val="007862A8"/>
    <w:rsid w:val="00786413"/>
    <w:rsid w:val="007877E6"/>
    <w:rsid w:val="0079002D"/>
    <w:rsid w:val="00790702"/>
    <w:rsid w:val="00791829"/>
    <w:rsid w:val="00792F7E"/>
    <w:rsid w:val="00793312"/>
    <w:rsid w:val="00794480"/>
    <w:rsid w:val="00796305"/>
    <w:rsid w:val="007963FE"/>
    <w:rsid w:val="0079652A"/>
    <w:rsid w:val="007967C9"/>
    <w:rsid w:val="00796828"/>
    <w:rsid w:val="00797438"/>
    <w:rsid w:val="007974BF"/>
    <w:rsid w:val="007A10FE"/>
    <w:rsid w:val="007A2AAD"/>
    <w:rsid w:val="007A3BD4"/>
    <w:rsid w:val="007A3DFA"/>
    <w:rsid w:val="007A414C"/>
    <w:rsid w:val="007A47AC"/>
    <w:rsid w:val="007A5045"/>
    <w:rsid w:val="007A5316"/>
    <w:rsid w:val="007A6691"/>
    <w:rsid w:val="007A68D1"/>
    <w:rsid w:val="007A7C89"/>
    <w:rsid w:val="007B03D5"/>
    <w:rsid w:val="007B1DCA"/>
    <w:rsid w:val="007B2347"/>
    <w:rsid w:val="007B28B9"/>
    <w:rsid w:val="007B3B53"/>
    <w:rsid w:val="007B3C2B"/>
    <w:rsid w:val="007B3FC2"/>
    <w:rsid w:val="007B4EC2"/>
    <w:rsid w:val="007B4FD0"/>
    <w:rsid w:val="007B5043"/>
    <w:rsid w:val="007B5D35"/>
    <w:rsid w:val="007C04D8"/>
    <w:rsid w:val="007C0BAA"/>
    <w:rsid w:val="007C1C7F"/>
    <w:rsid w:val="007C2057"/>
    <w:rsid w:val="007C49FC"/>
    <w:rsid w:val="007C4E20"/>
    <w:rsid w:val="007C4F93"/>
    <w:rsid w:val="007C643C"/>
    <w:rsid w:val="007C6AE3"/>
    <w:rsid w:val="007C6B46"/>
    <w:rsid w:val="007D156A"/>
    <w:rsid w:val="007D1B85"/>
    <w:rsid w:val="007D4611"/>
    <w:rsid w:val="007D5F5A"/>
    <w:rsid w:val="007D6577"/>
    <w:rsid w:val="007D7312"/>
    <w:rsid w:val="007E007F"/>
    <w:rsid w:val="007E1334"/>
    <w:rsid w:val="007E1E59"/>
    <w:rsid w:val="007E3002"/>
    <w:rsid w:val="007E3A92"/>
    <w:rsid w:val="007E3CFD"/>
    <w:rsid w:val="007E3F12"/>
    <w:rsid w:val="007E432E"/>
    <w:rsid w:val="007E55DC"/>
    <w:rsid w:val="007E5EAC"/>
    <w:rsid w:val="007E601E"/>
    <w:rsid w:val="007E64C4"/>
    <w:rsid w:val="007E69AD"/>
    <w:rsid w:val="007E78B1"/>
    <w:rsid w:val="007E7C1A"/>
    <w:rsid w:val="007F05F0"/>
    <w:rsid w:val="007F0C97"/>
    <w:rsid w:val="007F11C5"/>
    <w:rsid w:val="007F2B68"/>
    <w:rsid w:val="007F3881"/>
    <w:rsid w:val="007F38AA"/>
    <w:rsid w:val="007F3C37"/>
    <w:rsid w:val="007F4CA1"/>
    <w:rsid w:val="007F4F11"/>
    <w:rsid w:val="007F552D"/>
    <w:rsid w:val="007F57C1"/>
    <w:rsid w:val="007F6D8A"/>
    <w:rsid w:val="007F6F35"/>
    <w:rsid w:val="007F758D"/>
    <w:rsid w:val="007F7905"/>
    <w:rsid w:val="00800A72"/>
    <w:rsid w:val="00800AFE"/>
    <w:rsid w:val="00802298"/>
    <w:rsid w:val="00802754"/>
    <w:rsid w:val="008027FD"/>
    <w:rsid w:val="00803567"/>
    <w:rsid w:val="00804996"/>
    <w:rsid w:val="008053A7"/>
    <w:rsid w:val="008069DD"/>
    <w:rsid w:val="008072B2"/>
    <w:rsid w:val="00810483"/>
    <w:rsid w:val="00810531"/>
    <w:rsid w:val="00810583"/>
    <w:rsid w:val="00811588"/>
    <w:rsid w:val="008115FA"/>
    <w:rsid w:val="00811AA3"/>
    <w:rsid w:val="00811B20"/>
    <w:rsid w:val="00812B54"/>
    <w:rsid w:val="008134B7"/>
    <w:rsid w:val="00814098"/>
    <w:rsid w:val="00814113"/>
    <w:rsid w:val="00814435"/>
    <w:rsid w:val="008145BB"/>
    <w:rsid w:val="00815655"/>
    <w:rsid w:val="008156C4"/>
    <w:rsid w:val="00815E02"/>
    <w:rsid w:val="008161CD"/>
    <w:rsid w:val="00816E40"/>
    <w:rsid w:val="00817525"/>
    <w:rsid w:val="00817D59"/>
    <w:rsid w:val="00817E13"/>
    <w:rsid w:val="00817F6F"/>
    <w:rsid w:val="00820042"/>
    <w:rsid w:val="00820B2E"/>
    <w:rsid w:val="00821931"/>
    <w:rsid w:val="0082288E"/>
    <w:rsid w:val="00822898"/>
    <w:rsid w:val="0082298A"/>
    <w:rsid w:val="00824103"/>
    <w:rsid w:val="00824184"/>
    <w:rsid w:val="008242F1"/>
    <w:rsid w:val="00825565"/>
    <w:rsid w:val="00825A6C"/>
    <w:rsid w:val="00825AA2"/>
    <w:rsid w:val="00825AAF"/>
    <w:rsid w:val="008262C7"/>
    <w:rsid w:val="0082671D"/>
    <w:rsid w:val="008267B7"/>
    <w:rsid w:val="0082686B"/>
    <w:rsid w:val="008269E6"/>
    <w:rsid w:val="00826AF9"/>
    <w:rsid w:val="00826C0B"/>
    <w:rsid w:val="00826EED"/>
    <w:rsid w:val="00826F70"/>
    <w:rsid w:val="00827DF5"/>
    <w:rsid w:val="008314AA"/>
    <w:rsid w:val="00831DB8"/>
    <w:rsid w:val="00831EAE"/>
    <w:rsid w:val="0083209C"/>
    <w:rsid w:val="008321FB"/>
    <w:rsid w:val="00833207"/>
    <w:rsid w:val="0083352C"/>
    <w:rsid w:val="008341A6"/>
    <w:rsid w:val="008343F8"/>
    <w:rsid w:val="008347E0"/>
    <w:rsid w:val="008376EC"/>
    <w:rsid w:val="008417B4"/>
    <w:rsid w:val="00841A2A"/>
    <w:rsid w:val="008421DF"/>
    <w:rsid w:val="00842D34"/>
    <w:rsid w:val="00843BB0"/>
    <w:rsid w:val="0084450A"/>
    <w:rsid w:val="0084459C"/>
    <w:rsid w:val="00844FB0"/>
    <w:rsid w:val="00845960"/>
    <w:rsid w:val="00845C52"/>
    <w:rsid w:val="00846190"/>
    <w:rsid w:val="00847031"/>
    <w:rsid w:val="008472A4"/>
    <w:rsid w:val="00850F0E"/>
    <w:rsid w:val="00852287"/>
    <w:rsid w:val="008529CD"/>
    <w:rsid w:val="00852A0A"/>
    <w:rsid w:val="008536F9"/>
    <w:rsid w:val="00853D37"/>
    <w:rsid w:val="00855F80"/>
    <w:rsid w:val="00856250"/>
    <w:rsid w:val="008569D6"/>
    <w:rsid w:val="00856B02"/>
    <w:rsid w:val="008578A0"/>
    <w:rsid w:val="00857CB5"/>
    <w:rsid w:val="00857CEC"/>
    <w:rsid w:val="00857E02"/>
    <w:rsid w:val="008603DB"/>
    <w:rsid w:val="0086123E"/>
    <w:rsid w:val="008614E0"/>
    <w:rsid w:val="00862EB1"/>
    <w:rsid w:val="008637C6"/>
    <w:rsid w:val="0086398A"/>
    <w:rsid w:val="00864CFD"/>
    <w:rsid w:val="008650E0"/>
    <w:rsid w:val="00865116"/>
    <w:rsid w:val="008653F2"/>
    <w:rsid w:val="008656D9"/>
    <w:rsid w:val="00870746"/>
    <w:rsid w:val="00871589"/>
    <w:rsid w:val="00873B7E"/>
    <w:rsid w:val="008745AE"/>
    <w:rsid w:val="00874785"/>
    <w:rsid w:val="00874F83"/>
    <w:rsid w:val="00875207"/>
    <w:rsid w:val="00875979"/>
    <w:rsid w:val="00875E4A"/>
    <w:rsid w:val="00876B27"/>
    <w:rsid w:val="0087743D"/>
    <w:rsid w:val="00877CB1"/>
    <w:rsid w:val="00877FD6"/>
    <w:rsid w:val="00880CE0"/>
    <w:rsid w:val="00880DAF"/>
    <w:rsid w:val="0088216C"/>
    <w:rsid w:val="00882627"/>
    <w:rsid w:val="00882FCE"/>
    <w:rsid w:val="00883D02"/>
    <w:rsid w:val="00884312"/>
    <w:rsid w:val="0088501F"/>
    <w:rsid w:val="008850A1"/>
    <w:rsid w:val="0088621D"/>
    <w:rsid w:val="008868BF"/>
    <w:rsid w:val="00886BDB"/>
    <w:rsid w:val="008870F6"/>
    <w:rsid w:val="00887EEF"/>
    <w:rsid w:val="00890054"/>
    <w:rsid w:val="0089031A"/>
    <w:rsid w:val="008905A2"/>
    <w:rsid w:val="00890938"/>
    <w:rsid w:val="00891C64"/>
    <w:rsid w:val="00892F1B"/>
    <w:rsid w:val="0089315B"/>
    <w:rsid w:val="00894B1E"/>
    <w:rsid w:val="00894D7E"/>
    <w:rsid w:val="00897FEF"/>
    <w:rsid w:val="008A17A6"/>
    <w:rsid w:val="008A26AF"/>
    <w:rsid w:val="008A2E93"/>
    <w:rsid w:val="008A49F4"/>
    <w:rsid w:val="008A5754"/>
    <w:rsid w:val="008A5C64"/>
    <w:rsid w:val="008A7AD2"/>
    <w:rsid w:val="008B1362"/>
    <w:rsid w:val="008B1B97"/>
    <w:rsid w:val="008B290F"/>
    <w:rsid w:val="008B344D"/>
    <w:rsid w:val="008B383E"/>
    <w:rsid w:val="008B4045"/>
    <w:rsid w:val="008B435A"/>
    <w:rsid w:val="008B4429"/>
    <w:rsid w:val="008B5496"/>
    <w:rsid w:val="008B62C3"/>
    <w:rsid w:val="008B6CFF"/>
    <w:rsid w:val="008B78FA"/>
    <w:rsid w:val="008C0841"/>
    <w:rsid w:val="008C08D8"/>
    <w:rsid w:val="008C25A7"/>
    <w:rsid w:val="008C277A"/>
    <w:rsid w:val="008C2C9C"/>
    <w:rsid w:val="008C4583"/>
    <w:rsid w:val="008C5B2E"/>
    <w:rsid w:val="008C64D3"/>
    <w:rsid w:val="008C741B"/>
    <w:rsid w:val="008C77C5"/>
    <w:rsid w:val="008C7DFE"/>
    <w:rsid w:val="008D0D54"/>
    <w:rsid w:val="008D16FA"/>
    <w:rsid w:val="008D1705"/>
    <w:rsid w:val="008D20A7"/>
    <w:rsid w:val="008D2937"/>
    <w:rsid w:val="008D2FB7"/>
    <w:rsid w:val="008D42A0"/>
    <w:rsid w:val="008D44BD"/>
    <w:rsid w:val="008D5051"/>
    <w:rsid w:val="008D52FD"/>
    <w:rsid w:val="008D602A"/>
    <w:rsid w:val="008D6F38"/>
    <w:rsid w:val="008D7166"/>
    <w:rsid w:val="008E06FA"/>
    <w:rsid w:val="008E0B11"/>
    <w:rsid w:val="008E0FC3"/>
    <w:rsid w:val="008E11EF"/>
    <w:rsid w:val="008E1A50"/>
    <w:rsid w:val="008E21A6"/>
    <w:rsid w:val="008E225A"/>
    <w:rsid w:val="008E2B30"/>
    <w:rsid w:val="008E2D52"/>
    <w:rsid w:val="008E3A27"/>
    <w:rsid w:val="008E3B6C"/>
    <w:rsid w:val="008E482B"/>
    <w:rsid w:val="008E5602"/>
    <w:rsid w:val="008E56EF"/>
    <w:rsid w:val="008E59F3"/>
    <w:rsid w:val="008E5A81"/>
    <w:rsid w:val="008E5DDB"/>
    <w:rsid w:val="008E6D74"/>
    <w:rsid w:val="008E7822"/>
    <w:rsid w:val="008E7AF8"/>
    <w:rsid w:val="008F1072"/>
    <w:rsid w:val="008F2356"/>
    <w:rsid w:val="008F2520"/>
    <w:rsid w:val="008F2A54"/>
    <w:rsid w:val="008F3A6C"/>
    <w:rsid w:val="008F4422"/>
    <w:rsid w:val="00900033"/>
    <w:rsid w:val="00901133"/>
    <w:rsid w:val="009012DB"/>
    <w:rsid w:val="0090289F"/>
    <w:rsid w:val="00905555"/>
    <w:rsid w:val="00906752"/>
    <w:rsid w:val="00907F1C"/>
    <w:rsid w:val="0091081E"/>
    <w:rsid w:val="00911A68"/>
    <w:rsid w:val="00911F19"/>
    <w:rsid w:val="0091344C"/>
    <w:rsid w:val="009135F5"/>
    <w:rsid w:val="009138AB"/>
    <w:rsid w:val="00913D84"/>
    <w:rsid w:val="009160C0"/>
    <w:rsid w:val="00916B56"/>
    <w:rsid w:val="00917614"/>
    <w:rsid w:val="00917FA5"/>
    <w:rsid w:val="00921680"/>
    <w:rsid w:val="009217DF"/>
    <w:rsid w:val="00921D13"/>
    <w:rsid w:val="009247DC"/>
    <w:rsid w:val="00925600"/>
    <w:rsid w:val="009259BF"/>
    <w:rsid w:val="00925B5C"/>
    <w:rsid w:val="00926070"/>
    <w:rsid w:val="0092652C"/>
    <w:rsid w:val="009268AE"/>
    <w:rsid w:val="00927A81"/>
    <w:rsid w:val="00930C4F"/>
    <w:rsid w:val="00931A31"/>
    <w:rsid w:val="00932623"/>
    <w:rsid w:val="00932BA3"/>
    <w:rsid w:val="00932FCE"/>
    <w:rsid w:val="00933266"/>
    <w:rsid w:val="009359BE"/>
    <w:rsid w:val="00936341"/>
    <w:rsid w:val="00936BB2"/>
    <w:rsid w:val="00936C3B"/>
    <w:rsid w:val="009378CB"/>
    <w:rsid w:val="00937BFD"/>
    <w:rsid w:val="009401FA"/>
    <w:rsid w:val="0094065F"/>
    <w:rsid w:val="00940F63"/>
    <w:rsid w:val="00941F30"/>
    <w:rsid w:val="00943356"/>
    <w:rsid w:val="00944088"/>
    <w:rsid w:val="00945F17"/>
    <w:rsid w:val="00946810"/>
    <w:rsid w:val="00946F95"/>
    <w:rsid w:val="00947718"/>
    <w:rsid w:val="00947F43"/>
    <w:rsid w:val="009501F4"/>
    <w:rsid w:val="00951243"/>
    <w:rsid w:val="009524BE"/>
    <w:rsid w:val="00952C32"/>
    <w:rsid w:val="00952F9F"/>
    <w:rsid w:val="009539E6"/>
    <w:rsid w:val="009573CB"/>
    <w:rsid w:val="00957410"/>
    <w:rsid w:val="0095770F"/>
    <w:rsid w:val="00963C47"/>
    <w:rsid w:val="009642A5"/>
    <w:rsid w:val="009648FA"/>
    <w:rsid w:val="00964AC5"/>
    <w:rsid w:val="00965593"/>
    <w:rsid w:val="009663B1"/>
    <w:rsid w:val="009664AF"/>
    <w:rsid w:val="00967EBC"/>
    <w:rsid w:val="00970324"/>
    <w:rsid w:val="00972167"/>
    <w:rsid w:val="0097231A"/>
    <w:rsid w:val="00973A8D"/>
    <w:rsid w:val="009740FA"/>
    <w:rsid w:val="00974CAC"/>
    <w:rsid w:val="0097587B"/>
    <w:rsid w:val="00975BCB"/>
    <w:rsid w:val="00975CF7"/>
    <w:rsid w:val="00977E65"/>
    <w:rsid w:val="009807EA"/>
    <w:rsid w:val="00981F31"/>
    <w:rsid w:val="00983791"/>
    <w:rsid w:val="009837B4"/>
    <w:rsid w:val="00983EB0"/>
    <w:rsid w:val="00984D1A"/>
    <w:rsid w:val="009854CD"/>
    <w:rsid w:val="0098594A"/>
    <w:rsid w:val="009859BD"/>
    <w:rsid w:val="00986048"/>
    <w:rsid w:val="0098632F"/>
    <w:rsid w:val="009865CB"/>
    <w:rsid w:val="009865FC"/>
    <w:rsid w:val="00986E18"/>
    <w:rsid w:val="0098778E"/>
    <w:rsid w:val="0098785C"/>
    <w:rsid w:val="00987F6F"/>
    <w:rsid w:val="009903A7"/>
    <w:rsid w:val="00990AE7"/>
    <w:rsid w:val="009910A1"/>
    <w:rsid w:val="009911CF"/>
    <w:rsid w:val="00991A51"/>
    <w:rsid w:val="009921D7"/>
    <w:rsid w:val="00992991"/>
    <w:rsid w:val="00992D08"/>
    <w:rsid w:val="00993BB0"/>
    <w:rsid w:val="00995CD8"/>
    <w:rsid w:val="00996000"/>
    <w:rsid w:val="00996859"/>
    <w:rsid w:val="00996D48"/>
    <w:rsid w:val="00996EA5"/>
    <w:rsid w:val="009A02D1"/>
    <w:rsid w:val="009A07B0"/>
    <w:rsid w:val="009A0E05"/>
    <w:rsid w:val="009A2F3B"/>
    <w:rsid w:val="009A393B"/>
    <w:rsid w:val="009A4F1B"/>
    <w:rsid w:val="009A543A"/>
    <w:rsid w:val="009A56D9"/>
    <w:rsid w:val="009A5C7A"/>
    <w:rsid w:val="009A6A5C"/>
    <w:rsid w:val="009A79DE"/>
    <w:rsid w:val="009B133B"/>
    <w:rsid w:val="009B17CC"/>
    <w:rsid w:val="009B286D"/>
    <w:rsid w:val="009B2BB8"/>
    <w:rsid w:val="009B2D8C"/>
    <w:rsid w:val="009B41ED"/>
    <w:rsid w:val="009B42B8"/>
    <w:rsid w:val="009B49C1"/>
    <w:rsid w:val="009B5189"/>
    <w:rsid w:val="009B5A7E"/>
    <w:rsid w:val="009C00F0"/>
    <w:rsid w:val="009C0822"/>
    <w:rsid w:val="009C1ADB"/>
    <w:rsid w:val="009C1FE7"/>
    <w:rsid w:val="009C2156"/>
    <w:rsid w:val="009C36A9"/>
    <w:rsid w:val="009C36CD"/>
    <w:rsid w:val="009C4223"/>
    <w:rsid w:val="009C4DBE"/>
    <w:rsid w:val="009C51C6"/>
    <w:rsid w:val="009C5B1D"/>
    <w:rsid w:val="009C7D1D"/>
    <w:rsid w:val="009C7D20"/>
    <w:rsid w:val="009D01D7"/>
    <w:rsid w:val="009D084F"/>
    <w:rsid w:val="009D10B1"/>
    <w:rsid w:val="009D255B"/>
    <w:rsid w:val="009D3279"/>
    <w:rsid w:val="009D3A08"/>
    <w:rsid w:val="009D3D7D"/>
    <w:rsid w:val="009D418A"/>
    <w:rsid w:val="009D47A8"/>
    <w:rsid w:val="009D5030"/>
    <w:rsid w:val="009D5B9E"/>
    <w:rsid w:val="009D62BE"/>
    <w:rsid w:val="009D7E9E"/>
    <w:rsid w:val="009E079C"/>
    <w:rsid w:val="009E0F8E"/>
    <w:rsid w:val="009E19DD"/>
    <w:rsid w:val="009E1F7C"/>
    <w:rsid w:val="009E23B1"/>
    <w:rsid w:val="009E3DAA"/>
    <w:rsid w:val="009E40F4"/>
    <w:rsid w:val="009E4C1C"/>
    <w:rsid w:val="009E4F53"/>
    <w:rsid w:val="009E58C8"/>
    <w:rsid w:val="009E5D87"/>
    <w:rsid w:val="009E6E6A"/>
    <w:rsid w:val="009F0336"/>
    <w:rsid w:val="009F0933"/>
    <w:rsid w:val="009F126D"/>
    <w:rsid w:val="009F1451"/>
    <w:rsid w:val="009F194B"/>
    <w:rsid w:val="009F1F16"/>
    <w:rsid w:val="009F1FB8"/>
    <w:rsid w:val="009F26B2"/>
    <w:rsid w:val="009F3B93"/>
    <w:rsid w:val="009F3E44"/>
    <w:rsid w:val="009F4DD3"/>
    <w:rsid w:val="009F6491"/>
    <w:rsid w:val="009F7537"/>
    <w:rsid w:val="00A004BC"/>
    <w:rsid w:val="00A00AF0"/>
    <w:rsid w:val="00A00F79"/>
    <w:rsid w:val="00A01AB9"/>
    <w:rsid w:val="00A01FEA"/>
    <w:rsid w:val="00A04D4E"/>
    <w:rsid w:val="00A05D36"/>
    <w:rsid w:val="00A10710"/>
    <w:rsid w:val="00A129FB"/>
    <w:rsid w:val="00A132B9"/>
    <w:rsid w:val="00A15BBE"/>
    <w:rsid w:val="00A16899"/>
    <w:rsid w:val="00A17BFE"/>
    <w:rsid w:val="00A17D6F"/>
    <w:rsid w:val="00A20737"/>
    <w:rsid w:val="00A20CCC"/>
    <w:rsid w:val="00A2120B"/>
    <w:rsid w:val="00A2170B"/>
    <w:rsid w:val="00A22983"/>
    <w:rsid w:val="00A23A9D"/>
    <w:rsid w:val="00A23DA5"/>
    <w:rsid w:val="00A241EF"/>
    <w:rsid w:val="00A24536"/>
    <w:rsid w:val="00A2453C"/>
    <w:rsid w:val="00A24E9A"/>
    <w:rsid w:val="00A253A6"/>
    <w:rsid w:val="00A25C0D"/>
    <w:rsid w:val="00A26D6C"/>
    <w:rsid w:val="00A27019"/>
    <w:rsid w:val="00A27615"/>
    <w:rsid w:val="00A27834"/>
    <w:rsid w:val="00A301B9"/>
    <w:rsid w:val="00A30BEA"/>
    <w:rsid w:val="00A326FA"/>
    <w:rsid w:val="00A33F9A"/>
    <w:rsid w:val="00A348A1"/>
    <w:rsid w:val="00A34BEC"/>
    <w:rsid w:val="00A371C4"/>
    <w:rsid w:val="00A37829"/>
    <w:rsid w:val="00A4050B"/>
    <w:rsid w:val="00A41275"/>
    <w:rsid w:val="00A44144"/>
    <w:rsid w:val="00A44AD2"/>
    <w:rsid w:val="00A45A90"/>
    <w:rsid w:val="00A45B34"/>
    <w:rsid w:val="00A465C4"/>
    <w:rsid w:val="00A47437"/>
    <w:rsid w:val="00A47BD2"/>
    <w:rsid w:val="00A50BE8"/>
    <w:rsid w:val="00A50E59"/>
    <w:rsid w:val="00A51BA1"/>
    <w:rsid w:val="00A52CD6"/>
    <w:rsid w:val="00A54552"/>
    <w:rsid w:val="00A5458A"/>
    <w:rsid w:val="00A54906"/>
    <w:rsid w:val="00A552DA"/>
    <w:rsid w:val="00A5532A"/>
    <w:rsid w:val="00A5572D"/>
    <w:rsid w:val="00A558F3"/>
    <w:rsid w:val="00A56E92"/>
    <w:rsid w:val="00A56F2A"/>
    <w:rsid w:val="00A56F84"/>
    <w:rsid w:val="00A64129"/>
    <w:rsid w:val="00A647FA"/>
    <w:rsid w:val="00A66B96"/>
    <w:rsid w:val="00A66C85"/>
    <w:rsid w:val="00A70041"/>
    <w:rsid w:val="00A70F12"/>
    <w:rsid w:val="00A70F9D"/>
    <w:rsid w:val="00A7110E"/>
    <w:rsid w:val="00A72425"/>
    <w:rsid w:val="00A73750"/>
    <w:rsid w:val="00A74BE3"/>
    <w:rsid w:val="00A74E7C"/>
    <w:rsid w:val="00A75F60"/>
    <w:rsid w:val="00A800E8"/>
    <w:rsid w:val="00A80E10"/>
    <w:rsid w:val="00A80FCD"/>
    <w:rsid w:val="00A81294"/>
    <w:rsid w:val="00A81BF1"/>
    <w:rsid w:val="00A82270"/>
    <w:rsid w:val="00A83C07"/>
    <w:rsid w:val="00A8483F"/>
    <w:rsid w:val="00A856A6"/>
    <w:rsid w:val="00A87BEC"/>
    <w:rsid w:val="00A87CF4"/>
    <w:rsid w:val="00A90431"/>
    <w:rsid w:val="00A915A9"/>
    <w:rsid w:val="00A918F8"/>
    <w:rsid w:val="00A91D06"/>
    <w:rsid w:val="00A92A94"/>
    <w:rsid w:val="00A93414"/>
    <w:rsid w:val="00A9450D"/>
    <w:rsid w:val="00A94E2D"/>
    <w:rsid w:val="00A94E38"/>
    <w:rsid w:val="00A95D0F"/>
    <w:rsid w:val="00A962EB"/>
    <w:rsid w:val="00A9657A"/>
    <w:rsid w:val="00A96B56"/>
    <w:rsid w:val="00A9776F"/>
    <w:rsid w:val="00A97BD6"/>
    <w:rsid w:val="00AA0222"/>
    <w:rsid w:val="00AA0491"/>
    <w:rsid w:val="00AA1177"/>
    <w:rsid w:val="00AA11A2"/>
    <w:rsid w:val="00AA16A3"/>
    <w:rsid w:val="00AA2107"/>
    <w:rsid w:val="00AA23A2"/>
    <w:rsid w:val="00AA2500"/>
    <w:rsid w:val="00AA3FC4"/>
    <w:rsid w:val="00AA45A3"/>
    <w:rsid w:val="00AA497C"/>
    <w:rsid w:val="00AA553F"/>
    <w:rsid w:val="00AA593B"/>
    <w:rsid w:val="00AA5A07"/>
    <w:rsid w:val="00AA65D2"/>
    <w:rsid w:val="00AA6D42"/>
    <w:rsid w:val="00AB01B3"/>
    <w:rsid w:val="00AB0E51"/>
    <w:rsid w:val="00AB1394"/>
    <w:rsid w:val="00AB1C61"/>
    <w:rsid w:val="00AB217E"/>
    <w:rsid w:val="00AB325B"/>
    <w:rsid w:val="00AB41EB"/>
    <w:rsid w:val="00AB4CE7"/>
    <w:rsid w:val="00AB4FD8"/>
    <w:rsid w:val="00AB5841"/>
    <w:rsid w:val="00AB7DF2"/>
    <w:rsid w:val="00AC00C6"/>
    <w:rsid w:val="00AC08E3"/>
    <w:rsid w:val="00AC0A5D"/>
    <w:rsid w:val="00AC0F64"/>
    <w:rsid w:val="00AC1509"/>
    <w:rsid w:val="00AC1783"/>
    <w:rsid w:val="00AC2433"/>
    <w:rsid w:val="00AC2639"/>
    <w:rsid w:val="00AC2AB0"/>
    <w:rsid w:val="00AC36C9"/>
    <w:rsid w:val="00AC37FB"/>
    <w:rsid w:val="00AC3F38"/>
    <w:rsid w:val="00AC4061"/>
    <w:rsid w:val="00AC4DC3"/>
    <w:rsid w:val="00AC54DD"/>
    <w:rsid w:val="00AC6248"/>
    <w:rsid w:val="00AC67C1"/>
    <w:rsid w:val="00AD309C"/>
    <w:rsid w:val="00AD30AD"/>
    <w:rsid w:val="00AD3433"/>
    <w:rsid w:val="00AD3976"/>
    <w:rsid w:val="00AD3A67"/>
    <w:rsid w:val="00AD5695"/>
    <w:rsid w:val="00AD5B9E"/>
    <w:rsid w:val="00AD6711"/>
    <w:rsid w:val="00AE0469"/>
    <w:rsid w:val="00AE0FAD"/>
    <w:rsid w:val="00AE1C0E"/>
    <w:rsid w:val="00AE3B70"/>
    <w:rsid w:val="00AE4264"/>
    <w:rsid w:val="00AF00FF"/>
    <w:rsid w:val="00AF080E"/>
    <w:rsid w:val="00AF0EBC"/>
    <w:rsid w:val="00AF2124"/>
    <w:rsid w:val="00AF29AD"/>
    <w:rsid w:val="00AF3868"/>
    <w:rsid w:val="00AF421A"/>
    <w:rsid w:val="00AF4B9C"/>
    <w:rsid w:val="00AF530F"/>
    <w:rsid w:val="00AF5749"/>
    <w:rsid w:val="00AF5FF9"/>
    <w:rsid w:val="00AF6919"/>
    <w:rsid w:val="00B0061D"/>
    <w:rsid w:val="00B00B94"/>
    <w:rsid w:val="00B018EE"/>
    <w:rsid w:val="00B01A5B"/>
    <w:rsid w:val="00B024C8"/>
    <w:rsid w:val="00B02DFD"/>
    <w:rsid w:val="00B02EC2"/>
    <w:rsid w:val="00B031A6"/>
    <w:rsid w:val="00B03398"/>
    <w:rsid w:val="00B035ED"/>
    <w:rsid w:val="00B042D7"/>
    <w:rsid w:val="00B044B2"/>
    <w:rsid w:val="00B04BC2"/>
    <w:rsid w:val="00B04D66"/>
    <w:rsid w:val="00B056AE"/>
    <w:rsid w:val="00B06233"/>
    <w:rsid w:val="00B06E57"/>
    <w:rsid w:val="00B06FB2"/>
    <w:rsid w:val="00B07965"/>
    <w:rsid w:val="00B10759"/>
    <w:rsid w:val="00B1091F"/>
    <w:rsid w:val="00B10C2B"/>
    <w:rsid w:val="00B13A47"/>
    <w:rsid w:val="00B14D43"/>
    <w:rsid w:val="00B17140"/>
    <w:rsid w:val="00B17650"/>
    <w:rsid w:val="00B178CC"/>
    <w:rsid w:val="00B22A50"/>
    <w:rsid w:val="00B22F0E"/>
    <w:rsid w:val="00B250EF"/>
    <w:rsid w:val="00B263E1"/>
    <w:rsid w:val="00B303B1"/>
    <w:rsid w:val="00B314B6"/>
    <w:rsid w:val="00B32596"/>
    <w:rsid w:val="00B32B30"/>
    <w:rsid w:val="00B32C5F"/>
    <w:rsid w:val="00B32EB2"/>
    <w:rsid w:val="00B33690"/>
    <w:rsid w:val="00B3546A"/>
    <w:rsid w:val="00B35E55"/>
    <w:rsid w:val="00B3669D"/>
    <w:rsid w:val="00B369AB"/>
    <w:rsid w:val="00B37209"/>
    <w:rsid w:val="00B412CD"/>
    <w:rsid w:val="00B41A7E"/>
    <w:rsid w:val="00B4203F"/>
    <w:rsid w:val="00B42132"/>
    <w:rsid w:val="00B43F1E"/>
    <w:rsid w:val="00B44B40"/>
    <w:rsid w:val="00B44BDA"/>
    <w:rsid w:val="00B4708E"/>
    <w:rsid w:val="00B50AA5"/>
    <w:rsid w:val="00B5117B"/>
    <w:rsid w:val="00B51EEC"/>
    <w:rsid w:val="00B521ED"/>
    <w:rsid w:val="00B52C71"/>
    <w:rsid w:val="00B536A7"/>
    <w:rsid w:val="00B536E9"/>
    <w:rsid w:val="00B53AA4"/>
    <w:rsid w:val="00B556EF"/>
    <w:rsid w:val="00B572C2"/>
    <w:rsid w:val="00B57AA5"/>
    <w:rsid w:val="00B57E57"/>
    <w:rsid w:val="00B6139B"/>
    <w:rsid w:val="00B6157E"/>
    <w:rsid w:val="00B61A97"/>
    <w:rsid w:val="00B61E5D"/>
    <w:rsid w:val="00B63710"/>
    <w:rsid w:val="00B64850"/>
    <w:rsid w:val="00B654F7"/>
    <w:rsid w:val="00B66DB3"/>
    <w:rsid w:val="00B67771"/>
    <w:rsid w:val="00B67A44"/>
    <w:rsid w:val="00B7006B"/>
    <w:rsid w:val="00B70935"/>
    <w:rsid w:val="00B7093E"/>
    <w:rsid w:val="00B72124"/>
    <w:rsid w:val="00B7353A"/>
    <w:rsid w:val="00B73F43"/>
    <w:rsid w:val="00B75415"/>
    <w:rsid w:val="00B75855"/>
    <w:rsid w:val="00B75D93"/>
    <w:rsid w:val="00B75F8E"/>
    <w:rsid w:val="00B765CD"/>
    <w:rsid w:val="00B769D9"/>
    <w:rsid w:val="00B77328"/>
    <w:rsid w:val="00B77EDD"/>
    <w:rsid w:val="00B80C68"/>
    <w:rsid w:val="00B82225"/>
    <w:rsid w:val="00B822D6"/>
    <w:rsid w:val="00B835C8"/>
    <w:rsid w:val="00B83CA5"/>
    <w:rsid w:val="00B8518A"/>
    <w:rsid w:val="00B86BC1"/>
    <w:rsid w:val="00B87C63"/>
    <w:rsid w:val="00B90543"/>
    <w:rsid w:val="00B90EBD"/>
    <w:rsid w:val="00B9128D"/>
    <w:rsid w:val="00B9179D"/>
    <w:rsid w:val="00B91951"/>
    <w:rsid w:val="00B91A10"/>
    <w:rsid w:val="00B92267"/>
    <w:rsid w:val="00B928AC"/>
    <w:rsid w:val="00B93D90"/>
    <w:rsid w:val="00B94A88"/>
    <w:rsid w:val="00B96504"/>
    <w:rsid w:val="00B9676F"/>
    <w:rsid w:val="00B96BBA"/>
    <w:rsid w:val="00B970AD"/>
    <w:rsid w:val="00B971D5"/>
    <w:rsid w:val="00B97F90"/>
    <w:rsid w:val="00BA1067"/>
    <w:rsid w:val="00BA1458"/>
    <w:rsid w:val="00BA187B"/>
    <w:rsid w:val="00BA1B60"/>
    <w:rsid w:val="00BA213B"/>
    <w:rsid w:val="00BA3093"/>
    <w:rsid w:val="00BA39A2"/>
    <w:rsid w:val="00BA3BF1"/>
    <w:rsid w:val="00BA421B"/>
    <w:rsid w:val="00BA449B"/>
    <w:rsid w:val="00BA4B79"/>
    <w:rsid w:val="00BA60FA"/>
    <w:rsid w:val="00BA6F26"/>
    <w:rsid w:val="00BB013A"/>
    <w:rsid w:val="00BB210E"/>
    <w:rsid w:val="00BB2400"/>
    <w:rsid w:val="00BB2EEC"/>
    <w:rsid w:val="00BB2F31"/>
    <w:rsid w:val="00BB3165"/>
    <w:rsid w:val="00BB6826"/>
    <w:rsid w:val="00BB6958"/>
    <w:rsid w:val="00BB6A0D"/>
    <w:rsid w:val="00BB6C33"/>
    <w:rsid w:val="00BB7160"/>
    <w:rsid w:val="00BB7715"/>
    <w:rsid w:val="00BB778E"/>
    <w:rsid w:val="00BB78F3"/>
    <w:rsid w:val="00BC027F"/>
    <w:rsid w:val="00BC0D78"/>
    <w:rsid w:val="00BC0DAD"/>
    <w:rsid w:val="00BC25AE"/>
    <w:rsid w:val="00BC2A5F"/>
    <w:rsid w:val="00BC355A"/>
    <w:rsid w:val="00BC4098"/>
    <w:rsid w:val="00BC4510"/>
    <w:rsid w:val="00BC49B4"/>
    <w:rsid w:val="00BC4CB8"/>
    <w:rsid w:val="00BC507D"/>
    <w:rsid w:val="00BC56A7"/>
    <w:rsid w:val="00BC56B5"/>
    <w:rsid w:val="00BC56C6"/>
    <w:rsid w:val="00BC65CB"/>
    <w:rsid w:val="00BC70AC"/>
    <w:rsid w:val="00BD0076"/>
    <w:rsid w:val="00BD08C8"/>
    <w:rsid w:val="00BD1059"/>
    <w:rsid w:val="00BD1DBE"/>
    <w:rsid w:val="00BD1E50"/>
    <w:rsid w:val="00BD28F6"/>
    <w:rsid w:val="00BD2BE2"/>
    <w:rsid w:val="00BD39F5"/>
    <w:rsid w:val="00BD43F1"/>
    <w:rsid w:val="00BD451E"/>
    <w:rsid w:val="00BD5FE5"/>
    <w:rsid w:val="00BD6A31"/>
    <w:rsid w:val="00BE0E54"/>
    <w:rsid w:val="00BE1A96"/>
    <w:rsid w:val="00BE24D9"/>
    <w:rsid w:val="00BE2D4B"/>
    <w:rsid w:val="00BE41E2"/>
    <w:rsid w:val="00BE4240"/>
    <w:rsid w:val="00BE49FD"/>
    <w:rsid w:val="00BE5CC5"/>
    <w:rsid w:val="00BE5E85"/>
    <w:rsid w:val="00BE6397"/>
    <w:rsid w:val="00BE7BB0"/>
    <w:rsid w:val="00BE7C86"/>
    <w:rsid w:val="00BF1E7A"/>
    <w:rsid w:val="00BF2E64"/>
    <w:rsid w:val="00BF4FDD"/>
    <w:rsid w:val="00BF5A4D"/>
    <w:rsid w:val="00BF5D9B"/>
    <w:rsid w:val="00BF78F4"/>
    <w:rsid w:val="00C00985"/>
    <w:rsid w:val="00C00BC1"/>
    <w:rsid w:val="00C01A54"/>
    <w:rsid w:val="00C02576"/>
    <w:rsid w:val="00C040C4"/>
    <w:rsid w:val="00C04B13"/>
    <w:rsid w:val="00C04F87"/>
    <w:rsid w:val="00C052C6"/>
    <w:rsid w:val="00C053BA"/>
    <w:rsid w:val="00C05537"/>
    <w:rsid w:val="00C10183"/>
    <w:rsid w:val="00C1320E"/>
    <w:rsid w:val="00C13CB0"/>
    <w:rsid w:val="00C140E0"/>
    <w:rsid w:val="00C144AC"/>
    <w:rsid w:val="00C147B7"/>
    <w:rsid w:val="00C15402"/>
    <w:rsid w:val="00C1630D"/>
    <w:rsid w:val="00C16A8D"/>
    <w:rsid w:val="00C16C74"/>
    <w:rsid w:val="00C175B0"/>
    <w:rsid w:val="00C175B5"/>
    <w:rsid w:val="00C2035F"/>
    <w:rsid w:val="00C20E69"/>
    <w:rsid w:val="00C21821"/>
    <w:rsid w:val="00C218C8"/>
    <w:rsid w:val="00C21DF5"/>
    <w:rsid w:val="00C22001"/>
    <w:rsid w:val="00C221F7"/>
    <w:rsid w:val="00C22CC1"/>
    <w:rsid w:val="00C22E27"/>
    <w:rsid w:val="00C237DB"/>
    <w:rsid w:val="00C24C17"/>
    <w:rsid w:val="00C24D45"/>
    <w:rsid w:val="00C26441"/>
    <w:rsid w:val="00C26621"/>
    <w:rsid w:val="00C27562"/>
    <w:rsid w:val="00C3038E"/>
    <w:rsid w:val="00C30587"/>
    <w:rsid w:val="00C30A28"/>
    <w:rsid w:val="00C32858"/>
    <w:rsid w:val="00C346FA"/>
    <w:rsid w:val="00C347AD"/>
    <w:rsid w:val="00C347BF"/>
    <w:rsid w:val="00C34CC2"/>
    <w:rsid w:val="00C36597"/>
    <w:rsid w:val="00C3698C"/>
    <w:rsid w:val="00C36F1C"/>
    <w:rsid w:val="00C37B23"/>
    <w:rsid w:val="00C4015F"/>
    <w:rsid w:val="00C403A9"/>
    <w:rsid w:val="00C415E5"/>
    <w:rsid w:val="00C41A42"/>
    <w:rsid w:val="00C41DAA"/>
    <w:rsid w:val="00C4219E"/>
    <w:rsid w:val="00C42ADA"/>
    <w:rsid w:val="00C42B6E"/>
    <w:rsid w:val="00C42BA9"/>
    <w:rsid w:val="00C42D4B"/>
    <w:rsid w:val="00C430C7"/>
    <w:rsid w:val="00C43AB5"/>
    <w:rsid w:val="00C43B37"/>
    <w:rsid w:val="00C4435E"/>
    <w:rsid w:val="00C4459A"/>
    <w:rsid w:val="00C44929"/>
    <w:rsid w:val="00C44DA6"/>
    <w:rsid w:val="00C45607"/>
    <w:rsid w:val="00C45D12"/>
    <w:rsid w:val="00C46114"/>
    <w:rsid w:val="00C46706"/>
    <w:rsid w:val="00C472DA"/>
    <w:rsid w:val="00C47D76"/>
    <w:rsid w:val="00C51280"/>
    <w:rsid w:val="00C51281"/>
    <w:rsid w:val="00C51325"/>
    <w:rsid w:val="00C52CD6"/>
    <w:rsid w:val="00C52D3A"/>
    <w:rsid w:val="00C52F68"/>
    <w:rsid w:val="00C57506"/>
    <w:rsid w:val="00C577DB"/>
    <w:rsid w:val="00C578F1"/>
    <w:rsid w:val="00C57BE9"/>
    <w:rsid w:val="00C617CF"/>
    <w:rsid w:val="00C61CC9"/>
    <w:rsid w:val="00C6268A"/>
    <w:rsid w:val="00C63613"/>
    <w:rsid w:val="00C64B19"/>
    <w:rsid w:val="00C654CF"/>
    <w:rsid w:val="00C6696B"/>
    <w:rsid w:val="00C67833"/>
    <w:rsid w:val="00C70B40"/>
    <w:rsid w:val="00C71831"/>
    <w:rsid w:val="00C718BE"/>
    <w:rsid w:val="00C72AFE"/>
    <w:rsid w:val="00C735E0"/>
    <w:rsid w:val="00C74235"/>
    <w:rsid w:val="00C7441E"/>
    <w:rsid w:val="00C74FE2"/>
    <w:rsid w:val="00C750DE"/>
    <w:rsid w:val="00C75101"/>
    <w:rsid w:val="00C75C7A"/>
    <w:rsid w:val="00C769A4"/>
    <w:rsid w:val="00C771EB"/>
    <w:rsid w:val="00C80013"/>
    <w:rsid w:val="00C80333"/>
    <w:rsid w:val="00C806D0"/>
    <w:rsid w:val="00C80B3A"/>
    <w:rsid w:val="00C80D92"/>
    <w:rsid w:val="00C81613"/>
    <w:rsid w:val="00C83502"/>
    <w:rsid w:val="00C83B8C"/>
    <w:rsid w:val="00C84534"/>
    <w:rsid w:val="00C8484F"/>
    <w:rsid w:val="00C84DE1"/>
    <w:rsid w:val="00C851DF"/>
    <w:rsid w:val="00C8525F"/>
    <w:rsid w:val="00C85B8A"/>
    <w:rsid w:val="00C86497"/>
    <w:rsid w:val="00C86B62"/>
    <w:rsid w:val="00C8714C"/>
    <w:rsid w:val="00C8752D"/>
    <w:rsid w:val="00C875DE"/>
    <w:rsid w:val="00C90160"/>
    <w:rsid w:val="00C902F6"/>
    <w:rsid w:val="00C90686"/>
    <w:rsid w:val="00C90A38"/>
    <w:rsid w:val="00C911C1"/>
    <w:rsid w:val="00C928B1"/>
    <w:rsid w:val="00C92EB2"/>
    <w:rsid w:val="00C93783"/>
    <w:rsid w:val="00C93837"/>
    <w:rsid w:val="00C93A78"/>
    <w:rsid w:val="00C93CA3"/>
    <w:rsid w:val="00C93EEB"/>
    <w:rsid w:val="00C94797"/>
    <w:rsid w:val="00C951EB"/>
    <w:rsid w:val="00C95642"/>
    <w:rsid w:val="00C95756"/>
    <w:rsid w:val="00C95B6F"/>
    <w:rsid w:val="00C9668A"/>
    <w:rsid w:val="00C972E0"/>
    <w:rsid w:val="00C974FE"/>
    <w:rsid w:val="00C97C26"/>
    <w:rsid w:val="00CA10A2"/>
    <w:rsid w:val="00CA15FB"/>
    <w:rsid w:val="00CA17EC"/>
    <w:rsid w:val="00CA1AD7"/>
    <w:rsid w:val="00CA1EB9"/>
    <w:rsid w:val="00CA24C5"/>
    <w:rsid w:val="00CA42B0"/>
    <w:rsid w:val="00CA498A"/>
    <w:rsid w:val="00CA5693"/>
    <w:rsid w:val="00CA58A7"/>
    <w:rsid w:val="00CA5F21"/>
    <w:rsid w:val="00CB09F6"/>
    <w:rsid w:val="00CB0B4F"/>
    <w:rsid w:val="00CB1AC8"/>
    <w:rsid w:val="00CB3574"/>
    <w:rsid w:val="00CB3EA1"/>
    <w:rsid w:val="00CB506C"/>
    <w:rsid w:val="00CB5485"/>
    <w:rsid w:val="00CB5F60"/>
    <w:rsid w:val="00CB6832"/>
    <w:rsid w:val="00CB7799"/>
    <w:rsid w:val="00CB7802"/>
    <w:rsid w:val="00CC0551"/>
    <w:rsid w:val="00CC1584"/>
    <w:rsid w:val="00CC1BFA"/>
    <w:rsid w:val="00CC2A09"/>
    <w:rsid w:val="00CC4B1C"/>
    <w:rsid w:val="00CC5945"/>
    <w:rsid w:val="00CC5AF5"/>
    <w:rsid w:val="00CC6A42"/>
    <w:rsid w:val="00CD06FB"/>
    <w:rsid w:val="00CD100F"/>
    <w:rsid w:val="00CD308B"/>
    <w:rsid w:val="00CD3301"/>
    <w:rsid w:val="00CD4DA0"/>
    <w:rsid w:val="00CD51B9"/>
    <w:rsid w:val="00CD633A"/>
    <w:rsid w:val="00CD662F"/>
    <w:rsid w:val="00CD6D45"/>
    <w:rsid w:val="00CD76B2"/>
    <w:rsid w:val="00CE0A6A"/>
    <w:rsid w:val="00CE10E8"/>
    <w:rsid w:val="00CE14E1"/>
    <w:rsid w:val="00CE18CF"/>
    <w:rsid w:val="00CE18DC"/>
    <w:rsid w:val="00CE195E"/>
    <w:rsid w:val="00CE1CDA"/>
    <w:rsid w:val="00CE1E81"/>
    <w:rsid w:val="00CE2901"/>
    <w:rsid w:val="00CE3F32"/>
    <w:rsid w:val="00CE4A8B"/>
    <w:rsid w:val="00CE6131"/>
    <w:rsid w:val="00CE636D"/>
    <w:rsid w:val="00CE6698"/>
    <w:rsid w:val="00CE6D13"/>
    <w:rsid w:val="00CE6F14"/>
    <w:rsid w:val="00CF0C57"/>
    <w:rsid w:val="00CF0E9A"/>
    <w:rsid w:val="00CF458E"/>
    <w:rsid w:val="00CF4599"/>
    <w:rsid w:val="00CF4C8C"/>
    <w:rsid w:val="00CF4E73"/>
    <w:rsid w:val="00CF5AC6"/>
    <w:rsid w:val="00CF63A4"/>
    <w:rsid w:val="00CF6634"/>
    <w:rsid w:val="00CF7C3E"/>
    <w:rsid w:val="00D00B86"/>
    <w:rsid w:val="00D0299F"/>
    <w:rsid w:val="00D04BC2"/>
    <w:rsid w:val="00D04E5D"/>
    <w:rsid w:val="00D04F82"/>
    <w:rsid w:val="00D050C3"/>
    <w:rsid w:val="00D0639E"/>
    <w:rsid w:val="00D06B6B"/>
    <w:rsid w:val="00D074F9"/>
    <w:rsid w:val="00D07BFC"/>
    <w:rsid w:val="00D107D7"/>
    <w:rsid w:val="00D10B09"/>
    <w:rsid w:val="00D124B4"/>
    <w:rsid w:val="00D13262"/>
    <w:rsid w:val="00D1375A"/>
    <w:rsid w:val="00D13C9C"/>
    <w:rsid w:val="00D13D58"/>
    <w:rsid w:val="00D13FDA"/>
    <w:rsid w:val="00D14D36"/>
    <w:rsid w:val="00D14DF8"/>
    <w:rsid w:val="00D15460"/>
    <w:rsid w:val="00D15BFF"/>
    <w:rsid w:val="00D17376"/>
    <w:rsid w:val="00D20923"/>
    <w:rsid w:val="00D21244"/>
    <w:rsid w:val="00D213EF"/>
    <w:rsid w:val="00D2212C"/>
    <w:rsid w:val="00D22DF3"/>
    <w:rsid w:val="00D234A1"/>
    <w:rsid w:val="00D24528"/>
    <w:rsid w:val="00D253BE"/>
    <w:rsid w:val="00D256C6"/>
    <w:rsid w:val="00D26AC0"/>
    <w:rsid w:val="00D26C06"/>
    <w:rsid w:val="00D2782E"/>
    <w:rsid w:val="00D27C5F"/>
    <w:rsid w:val="00D32738"/>
    <w:rsid w:val="00D33B8D"/>
    <w:rsid w:val="00D343A2"/>
    <w:rsid w:val="00D352AC"/>
    <w:rsid w:val="00D35490"/>
    <w:rsid w:val="00D355BD"/>
    <w:rsid w:val="00D35691"/>
    <w:rsid w:val="00D35A16"/>
    <w:rsid w:val="00D36588"/>
    <w:rsid w:val="00D36DFD"/>
    <w:rsid w:val="00D37019"/>
    <w:rsid w:val="00D374CC"/>
    <w:rsid w:val="00D37534"/>
    <w:rsid w:val="00D3790D"/>
    <w:rsid w:val="00D402A3"/>
    <w:rsid w:val="00D40611"/>
    <w:rsid w:val="00D41750"/>
    <w:rsid w:val="00D41D63"/>
    <w:rsid w:val="00D432A8"/>
    <w:rsid w:val="00D43469"/>
    <w:rsid w:val="00D4367C"/>
    <w:rsid w:val="00D43B89"/>
    <w:rsid w:val="00D44EDB"/>
    <w:rsid w:val="00D46D71"/>
    <w:rsid w:val="00D47900"/>
    <w:rsid w:val="00D505F4"/>
    <w:rsid w:val="00D50887"/>
    <w:rsid w:val="00D5113E"/>
    <w:rsid w:val="00D517F8"/>
    <w:rsid w:val="00D523AE"/>
    <w:rsid w:val="00D5250D"/>
    <w:rsid w:val="00D52C9F"/>
    <w:rsid w:val="00D545D4"/>
    <w:rsid w:val="00D546CC"/>
    <w:rsid w:val="00D54D97"/>
    <w:rsid w:val="00D55424"/>
    <w:rsid w:val="00D55C7C"/>
    <w:rsid w:val="00D561CA"/>
    <w:rsid w:val="00D572CB"/>
    <w:rsid w:val="00D57B42"/>
    <w:rsid w:val="00D601BE"/>
    <w:rsid w:val="00D61C32"/>
    <w:rsid w:val="00D62E27"/>
    <w:rsid w:val="00D640A7"/>
    <w:rsid w:val="00D648AC"/>
    <w:rsid w:val="00D65B7A"/>
    <w:rsid w:val="00D663CC"/>
    <w:rsid w:val="00D66476"/>
    <w:rsid w:val="00D70AD8"/>
    <w:rsid w:val="00D71B85"/>
    <w:rsid w:val="00D71C5C"/>
    <w:rsid w:val="00D71FE2"/>
    <w:rsid w:val="00D728CC"/>
    <w:rsid w:val="00D7303C"/>
    <w:rsid w:val="00D730D3"/>
    <w:rsid w:val="00D73637"/>
    <w:rsid w:val="00D73B23"/>
    <w:rsid w:val="00D73C4C"/>
    <w:rsid w:val="00D74784"/>
    <w:rsid w:val="00D768EA"/>
    <w:rsid w:val="00D76EB6"/>
    <w:rsid w:val="00D777B4"/>
    <w:rsid w:val="00D77B03"/>
    <w:rsid w:val="00D81190"/>
    <w:rsid w:val="00D81241"/>
    <w:rsid w:val="00D8138C"/>
    <w:rsid w:val="00D81626"/>
    <w:rsid w:val="00D816CF"/>
    <w:rsid w:val="00D81BAF"/>
    <w:rsid w:val="00D83428"/>
    <w:rsid w:val="00D84FDD"/>
    <w:rsid w:val="00D8522B"/>
    <w:rsid w:val="00D86517"/>
    <w:rsid w:val="00D876B1"/>
    <w:rsid w:val="00D87D3D"/>
    <w:rsid w:val="00D87DEE"/>
    <w:rsid w:val="00D90774"/>
    <w:rsid w:val="00D90CB8"/>
    <w:rsid w:val="00D91AB8"/>
    <w:rsid w:val="00D91CAA"/>
    <w:rsid w:val="00D9262D"/>
    <w:rsid w:val="00D94AF3"/>
    <w:rsid w:val="00D9541F"/>
    <w:rsid w:val="00D95BDE"/>
    <w:rsid w:val="00D95C4E"/>
    <w:rsid w:val="00D95D49"/>
    <w:rsid w:val="00D9687F"/>
    <w:rsid w:val="00D968B6"/>
    <w:rsid w:val="00D97105"/>
    <w:rsid w:val="00D97753"/>
    <w:rsid w:val="00DA0222"/>
    <w:rsid w:val="00DA0A57"/>
    <w:rsid w:val="00DA0C82"/>
    <w:rsid w:val="00DA1022"/>
    <w:rsid w:val="00DA1564"/>
    <w:rsid w:val="00DA3C97"/>
    <w:rsid w:val="00DA4568"/>
    <w:rsid w:val="00DA5C6B"/>
    <w:rsid w:val="00DA60E1"/>
    <w:rsid w:val="00DA7755"/>
    <w:rsid w:val="00DA776F"/>
    <w:rsid w:val="00DA7CD7"/>
    <w:rsid w:val="00DB0BA0"/>
    <w:rsid w:val="00DB1041"/>
    <w:rsid w:val="00DB24C6"/>
    <w:rsid w:val="00DB3E67"/>
    <w:rsid w:val="00DB438F"/>
    <w:rsid w:val="00DB56A8"/>
    <w:rsid w:val="00DB610A"/>
    <w:rsid w:val="00DB6B2C"/>
    <w:rsid w:val="00DB758B"/>
    <w:rsid w:val="00DB7F6C"/>
    <w:rsid w:val="00DC2A69"/>
    <w:rsid w:val="00DC2E62"/>
    <w:rsid w:val="00DC310D"/>
    <w:rsid w:val="00DC3121"/>
    <w:rsid w:val="00DC3273"/>
    <w:rsid w:val="00DC3564"/>
    <w:rsid w:val="00DC3AD6"/>
    <w:rsid w:val="00DC3EB4"/>
    <w:rsid w:val="00DC431E"/>
    <w:rsid w:val="00DC54BD"/>
    <w:rsid w:val="00DC5B02"/>
    <w:rsid w:val="00DD0C2B"/>
    <w:rsid w:val="00DD0E99"/>
    <w:rsid w:val="00DD24F7"/>
    <w:rsid w:val="00DD2BAA"/>
    <w:rsid w:val="00DD432D"/>
    <w:rsid w:val="00DD48B2"/>
    <w:rsid w:val="00DD587D"/>
    <w:rsid w:val="00DD641C"/>
    <w:rsid w:val="00DE1A04"/>
    <w:rsid w:val="00DE1B1C"/>
    <w:rsid w:val="00DE2028"/>
    <w:rsid w:val="00DE2A76"/>
    <w:rsid w:val="00DE2E7D"/>
    <w:rsid w:val="00DE3CF0"/>
    <w:rsid w:val="00DE3D95"/>
    <w:rsid w:val="00DE3EA4"/>
    <w:rsid w:val="00DE496B"/>
    <w:rsid w:val="00DE50DF"/>
    <w:rsid w:val="00DE59ED"/>
    <w:rsid w:val="00DE637A"/>
    <w:rsid w:val="00DE6488"/>
    <w:rsid w:val="00DF08F4"/>
    <w:rsid w:val="00DF1AFB"/>
    <w:rsid w:val="00DF4159"/>
    <w:rsid w:val="00DF441F"/>
    <w:rsid w:val="00DF4607"/>
    <w:rsid w:val="00DF5088"/>
    <w:rsid w:val="00DF51CA"/>
    <w:rsid w:val="00DF51CF"/>
    <w:rsid w:val="00DF52C9"/>
    <w:rsid w:val="00DF5771"/>
    <w:rsid w:val="00DF6032"/>
    <w:rsid w:val="00DF684B"/>
    <w:rsid w:val="00DF7432"/>
    <w:rsid w:val="00E00868"/>
    <w:rsid w:val="00E01130"/>
    <w:rsid w:val="00E01D6F"/>
    <w:rsid w:val="00E02B36"/>
    <w:rsid w:val="00E036BC"/>
    <w:rsid w:val="00E050E1"/>
    <w:rsid w:val="00E055F3"/>
    <w:rsid w:val="00E05729"/>
    <w:rsid w:val="00E06CCB"/>
    <w:rsid w:val="00E06ED2"/>
    <w:rsid w:val="00E07415"/>
    <w:rsid w:val="00E07709"/>
    <w:rsid w:val="00E07DAE"/>
    <w:rsid w:val="00E111BF"/>
    <w:rsid w:val="00E117A0"/>
    <w:rsid w:val="00E12807"/>
    <w:rsid w:val="00E12A50"/>
    <w:rsid w:val="00E12EEE"/>
    <w:rsid w:val="00E13481"/>
    <w:rsid w:val="00E13836"/>
    <w:rsid w:val="00E13C31"/>
    <w:rsid w:val="00E14102"/>
    <w:rsid w:val="00E15CE7"/>
    <w:rsid w:val="00E16A7E"/>
    <w:rsid w:val="00E171E5"/>
    <w:rsid w:val="00E219C0"/>
    <w:rsid w:val="00E21A64"/>
    <w:rsid w:val="00E2277D"/>
    <w:rsid w:val="00E23A91"/>
    <w:rsid w:val="00E2501A"/>
    <w:rsid w:val="00E25986"/>
    <w:rsid w:val="00E25A6D"/>
    <w:rsid w:val="00E26A40"/>
    <w:rsid w:val="00E27239"/>
    <w:rsid w:val="00E27EF1"/>
    <w:rsid w:val="00E33A71"/>
    <w:rsid w:val="00E3506D"/>
    <w:rsid w:val="00E35168"/>
    <w:rsid w:val="00E3606C"/>
    <w:rsid w:val="00E365DE"/>
    <w:rsid w:val="00E37D06"/>
    <w:rsid w:val="00E37E0A"/>
    <w:rsid w:val="00E409C4"/>
    <w:rsid w:val="00E40A9A"/>
    <w:rsid w:val="00E46E31"/>
    <w:rsid w:val="00E47A81"/>
    <w:rsid w:val="00E50389"/>
    <w:rsid w:val="00E5059E"/>
    <w:rsid w:val="00E51726"/>
    <w:rsid w:val="00E51760"/>
    <w:rsid w:val="00E51983"/>
    <w:rsid w:val="00E51DB6"/>
    <w:rsid w:val="00E51FD8"/>
    <w:rsid w:val="00E52F95"/>
    <w:rsid w:val="00E532F8"/>
    <w:rsid w:val="00E533FF"/>
    <w:rsid w:val="00E5368E"/>
    <w:rsid w:val="00E53C1B"/>
    <w:rsid w:val="00E53C5F"/>
    <w:rsid w:val="00E540D1"/>
    <w:rsid w:val="00E55639"/>
    <w:rsid w:val="00E562A7"/>
    <w:rsid w:val="00E56D30"/>
    <w:rsid w:val="00E5737D"/>
    <w:rsid w:val="00E57C12"/>
    <w:rsid w:val="00E606BF"/>
    <w:rsid w:val="00E60ECF"/>
    <w:rsid w:val="00E628F7"/>
    <w:rsid w:val="00E63FF2"/>
    <w:rsid w:val="00E653DB"/>
    <w:rsid w:val="00E66D1F"/>
    <w:rsid w:val="00E67FF2"/>
    <w:rsid w:val="00E70077"/>
    <w:rsid w:val="00E70275"/>
    <w:rsid w:val="00E72BAD"/>
    <w:rsid w:val="00E73363"/>
    <w:rsid w:val="00E74147"/>
    <w:rsid w:val="00E74A50"/>
    <w:rsid w:val="00E75793"/>
    <w:rsid w:val="00E76418"/>
    <w:rsid w:val="00E772A0"/>
    <w:rsid w:val="00E80222"/>
    <w:rsid w:val="00E80ECF"/>
    <w:rsid w:val="00E80F62"/>
    <w:rsid w:val="00E82016"/>
    <w:rsid w:val="00E826D2"/>
    <w:rsid w:val="00E82BEE"/>
    <w:rsid w:val="00E83825"/>
    <w:rsid w:val="00E84078"/>
    <w:rsid w:val="00E8433C"/>
    <w:rsid w:val="00E84363"/>
    <w:rsid w:val="00E84578"/>
    <w:rsid w:val="00E845D6"/>
    <w:rsid w:val="00E84D9F"/>
    <w:rsid w:val="00E84F19"/>
    <w:rsid w:val="00E86AA1"/>
    <w:rsid w:val="00E875DD"/>
    <w:rsid w:val="00E90758"/>
    <w:rsid w:val="00E9136B"/>
    <w:rsid w:val="00E922B2"/>
    <w:rsid w:val="00E9235C"/>
    <w:rsid w:val="00E9282E"/>
    <w:rsid w:val="00E93166"/>
    <w:rsid w:val="00E93368"/>
    <w:rsid w:val="00E93CB8"/>
    <w:rsid w:val="00E94980"/>
    <w:rsid w:val="00E95FB6"/>
    <w:rsid w:val="00E97819"/>
    <w:rsid w:val="00E97CD9"/>
    <w:rsid w:val="00EA1BA4"/>
    <w:rsid w:val="00EA304C"/>
    <w:rsid w:val="00EA32E3"/>
    <w:rsid w:val="00EA4A74"/>
    <w:rsid w:val="00EB0577"/>
    <w:rsid w:val="00EB105B"/>
    <w:rsid w:val="00EB189B"/>
    <w:rsid w:val="00EB1A3B"/>
    <w:rsid w:val="00EB1DB9"/>
    <w:rsid w:val="00EB2A14"/>
    <w:rsid w:val="00EB2C9E"/>
    <w:rsid w:val="00EB3087"/>
    <w:rsid w:val="00EB3595"/>
    <w:rsid w:val="00EB44B6"/>
    <w:rsid w:val="00EB51A7"/>
    <w:rsid w:val="00EB5426"/>
    <w:rsid w:val="00EB6BD4"/>
    <w:rsid w:val="00EC18CB"/>
    <w:rsid w:val="00EC1973"/>
    <w:rsid w:val="00EC4EC9"/>
    <w:rsid w:val="00EC54FF"/>
    <w:rsid w:val="00EC646C"/>
    <w:rsid w:val="00EC664C"/>
    <w:rsid w:val="00EC67F2"/>
    <w:rsid w:val="00ED007C"/>
    <w:rsid w:val="00ED0A01"/>
    <w:rsid w:val="00ED136B"/>
    <w:rsid w:val="00ED1819"/>
    <w:rsid w:val="00ED19FB"/>
    <w:rsid w:val="00ED1B81"/>
    <w:rsid w:val="00ED2211"/>
    <w:rsid w:val="00ED3DC3"/>
    <w:rsid w:val="00ED468A"/>
    <w:rsid w:val="00ED4920"/>
    <w:rsid w:val="00ED5262"/>
    <w:rsid w:val="00ED552E"/>
    <w:rsid w:val="00ED5579"/>
    <w:rsid w:val="00ED5E14"/>
    <w:rsid w:val="00ED664C"/>
    <w:rsid w:val="00ED783C"/>
    <w:rsid w:val="00EE0493"/>
    <w:rsid w:val="00EE0DA2"/>
    <w:rsid w:val="00EE114D"/>
    <w:rsid w:val="00EE1EA7"/>
    <w:rsid w:val="00EE4797"/>
    <w:rsid w:val="00EE47C5"/>
    <w:rsid w:val="00EE4960"/>
    <w:rsid w:val="00EE505A"/>
    <w:rsid w:val="00EE5EB7"/>
    <w:rsid w:val="00EE6821"/>
    <w:rsid w:val="00EE6875"/>
    <w:rsid w:val="00EE7CE6"/>
    <w:rsid w:val="00EF02D5"/>
    <w:rsid w:val="00EF0345"/>
    <w:rsid w:val="00EF0ABC"/>
    <w:rsid w:val="00EF2970"/>
    <w:rsid w:val="00EF2AAC"/>
    <w:rsid w:val="00EF2BF6"/>
    <w:rsid w:val="00EF3909"/>
    <w:rsid w:val="00EF3B31"/>
    <w:rsid w:val="00EF3F83"/>
    <w:rsid w:val="00EF5A01"/>
    <w:rsid w:val="00EF5BCB"/>
    <w:rsid w:val="00EF60DA"/>
    <w:rsid w:val="00EF780A"/>
    <w:rsid w:val="00EF7D7B"/>
    <w:rsid w:val="00F008F3"/>
    <w:rsid w:val="00F01912"/>
    <w:rsid w:val="00F01B5C"/>
    <w:rsid w:val="00F02A8E"/>
    <w:rsid w:val="00F02B4A"/>
    <w:rsid w:val="00F02CF9"/>
    <w:rsid w:val="00F02DDC"/>
    <w:rsid w:val="00F041FA"/>
    <w:rsid w:val="00F06065"/>
    <w:rsid w:val="00F0753D"/>
    <w:rsid w:val="00F11075"/>
    <w:rsid w:val="00F11836"/>
    <w:rsid w:val="00F11E76"/>
    <w:rsid w:val="00F12AAD"/>
    <w:rsid w:val="00F1451B"/>
    <w:rsid w:val="00F14964"/>
    <w:rsid w:val="00F15B42"/>
    <w:rsid w:val="00F16AB3"/>
    <w:rsid w:val="00F17A99"/>
    <w:rsid w:val="00F17FED"/>
    <w:rsid w:val="00F215E7"/>
    <w:rsid w:val="00F21ABE"/>
    <w:rsid w:val="00F22D01"/>
    <w:rsid w:val="00F23401"/>
    <w:rsid w:val="00F24E18"/>
    <w:rsid w:val="00F24FB6"/>
    <w:rsid w:val="00F2555C"/>
    <w:rsid w:val="00F26101"/>
    <w:rsid w:val="00F26416"/>
    <w:rsid w:val="00F2695A"/>
    <w:rsid w:val="00F30767"/>
    <w:rsid w:val="00F30D1A"/>
    <w:rsid w:val="00F31153"/>
    <w:rsid w:val="00F318DF"/>
    <w:rsid w:val="00F33FBA"/>
    <w:rsid w:val="00F348D0"/>
    <w:rsid w:val="00F34EC5"/>
    <w:rsid w:val="00F35075"/>
    <w:rsid w:val="00F3586E"/>
    <w:rsid w:val="00F35EA0"/>
    <w:rsid w:val="00F36604"/>
    <w:rsid w:val="00F36D05"/>
    <w:rsid w:val="00F42D0E"/>
    <w:rsid w:val="00F42EEA"/>
    <w:rsid w:val="00F437A9"/>
    <w:rsid w:val="00F4414C"/>
    <w:rsid w:val="00F44AB1"/>
    <w:rsid w:val="00F45D11"/>
    <w:rsid w:val="00F45FB8"/>
    <w:rsid w:val="00F47EDF"/>
    <w:rsid w:val="00F50F97"/>
    <w:rsid w:val="00F512F0"/>
    <w:rsid w:val="00F51C0A"/>
    <w:rsid w:val="00F537A1"/>
    <w:rsid w:val="00F542BA"/>
    <w:rsid w:val="00F5432B"/>
    <w:rsid w:val="00F54F6A"/>
    <w:rsid w:val="00F558E9"/>
    <w:rsid w:val="00F55E50"/>
    <w:rsid w:val="00F55F5B"/>
    <w:rsid w:val="00F569B6"/>
    <w:rsid w:val="00F56A5D"/>
    <w:rsid w:val="00F57F2E"/>
    <w:rsid w:val="00F61596"/>
    <w:rsid w:val="00F617AF"/>
    <w:rsid w:val="00F635D5"/>
    <w:rsid w:val="00F6450A"/>
    <w:rsid w:val="00F65BE9"/>
    <w:rsid w:val="00F6604B"/>
    <w:rsid w:val="00F663D5"/>
    <w:rsid w:val="00F66462"/>
    <w:rsid w:val="00F66D8E"/>
    <w:rsid w:val="00F674BF"/>
    <w:rsid w:val="00F70315"/>
    <w:rsid w:val="00F70A08"/>
    <w:rsid w:val="00F70FD5"/>
    <w:rsid w:val="00F7182D"/>
    <w:rsid w:val="00F719E9"/>
    <w:rsid w:val="00F71A55"/>
    <w:rsid w:val="00F71E72"/>
    <w:rsid w:val="00F73098"/>
    <w:rsid w:val="00F73AE9"/>
    <w:rsid w:val="00F73CEB"/>
    <w:rsid w:val="00F746CD"/>
    <w:rsid w:val="00F75E8D"/>
    <w:rsid w:val="00F765FD"/>
    <w:rsid w:val="00F767A4"/>
    <w:rsid w:val="00F76C37"/>
    <w:rsid w:val="00F77DB2"/>
    <w:rsid w:val="00F80F89"/>
    <w:rsid w:val="00F81CF3"/>
    <w:rsid w:val="00F840A2"/>
    <w:rsid w:val="00F84969"/>
    <w:rsid w:val="00F84BB7"/>
    <w:rsid w:val="00F865C1"/>
    <w:rsid w:val="00F86B7D"/>
    <w:rsid w:val="00F87049"/>
    <w:rsid w:val="00F87062"/>
    <w:rsid w:val="00F873CB"/>
    <w:rsid w:val="00F873DE"/>
    <w:rsid w:val="00F875B6"/>
    <w:rsid w:val="00F87AE8"/>
    <w:rsid w:val="00F90DE4"/>
    <w:rsid w:val="00F92BB3"/>
    <w:rsid w:val="00F92DA2"/>
    <w:rsid w:val="00F93657"/>
    <w:rsid w:val="00F93BC3"/>
    <w:rsid w:val="00F94175"/>
    <w:rsid w:val="00F94632"/>
    <w:rsid w:val="00F96468"/>
    <w:rsid w:val="00F9709E"/>
    <w:rsid w:val="00F97B3F"/>
    <w:rsid w:val="00F97BEF"/>
    <w:rsid w:val="00F97C20"/>
    <w:rsid w:val="00FA0260"/>
    <w:rsid w:val="00FA0764"/>
    <w:rsid w:val="00FA0767"/>
    <w:rsid w:val="00FA100F"/>
    <w:rsid w:val="00FA25AB"/>
    <w:rsid w:val="00FA2CF4"/>
    <w:rsid w:val="00FA38D7"/>
    <w:rsid w:val="00FA390F"/>
    <w:rsid w:val="00FA3C86"/>
    <w:rsid w:val="00FA3CBB"/>
    <w:rsid w:val="00FA4941"/>
    <w:rsid w:val="00FA4D0D"/>
    <w:rsid w:val="00FA5479"/>
    <w:rsid w:val="00FA67B7"/>
    <w:rsid w:val="00FA7648"/>
    <w:rsid w:val="00FB13E4"/>
    <w:rsid w:val="00FB4316"/>
    <w:rsid w:val="00FB5102"/>
    <w:rsid w:val="00FB587A"/>
    <w:rsid w:val="00FB60D9"/>
    <w:rsid w:val="00FC0111"/>
    <w:rsid w:val="00FC3DFF"/>
    <w:rsid w:val="00FC5895"/>
    <w:rsid w:val="00FC5ED7"/>
    <w:rsid w:val="00FC72EB"/>
    <w:rsid w:val="00FC7C8B"/>
    <w:rsid w:val="00FD176C"/>
    <w:rsid w:val="00FD19E1"/>
    <w:rsid w:val="00FD19FF"/>
    <w:rsid w:val="00FD1D92"/>
    <w:rsid w:val="00FD1E5B"/>
    <w:rsid w:val="00FD4612"/>
    <w:rsid w:val="00FD4D9E"/>
    <w:rsid w:val="00FD4FE4"/>
    <w:rsid w:val="00FD5851"/>
    <w:rsid w:val="00FD6706"/>
    <w:rsid w:val="00FD6CF8"/>
    <w:rsid w:val="00FD738F"/>
    <w:rsid w:val="00FD747C"/>
    <w:rsid w:val="00FE0509"/>
    <w:rsid w:val="00FE05CB"/>
    <w:rsid w:val="00FE07C4"/>
    <w:rsid w:val="00FE08C1"/>
    <w:rsid w:val="00FE11C1"/>
    <w:rsid w:val="00FE2587"/>
    <w:rsid w:val="00FE26A3"/>
    <w:rsid w:val="00FE3AB1"/>
    <w:rsid w:val="00FE3BAD"/>
    <w:rsid w:val="00FE4F58"/>
    <w:rsid w:val="00FE520C"/>
    <w:rsid w:val="00FE7424"/>
    <w:rsid w:val="00FE78FC"/>
    <w:rsid w:val="00FE7B18"/>
    <w:rsid w:val="00FF0A83"/>
    <w:rsid w:val="00FF1BF7"/>
    <w:rsid w:val="00FF1F01"/>
    <w:rsid w:val="00FF2089"/>
    <w:rsid w:val="00FF2251"/>
    <w:rsid w:val="00FF2452"/>
    <w:rsid w:val="00FF268B"/>
    <w:rsid w:val="00FF3079"/>
    <w:rsid w:val="00FF349A"/>
    <w:rsid w:val="00FF3CAA"/>
    <w:rsid w:val="00FF5371"/>
    <w:rsid w:val="00FF565E"/>
    <w:rsid w:val="00FF5D2B"/>
    <w:rsid w:val="00FF6206"/>
    <w:rsid w:val="00FF65E4"/>
    <w:rsid w:val="00FF6F3C"/>
    <w:rsid w:val="00FF7ACE"/>
    <w:rsid w:val="00FF7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D61E9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index 1" w:uiPriority="0"/>
    <w:lsdException w:name="toc 1" w:uiPriority="39" w:qFormat="1"/>
    <w:lsdException w:name="toc 2" w:uiPriority="0" w:qFormat="1"/>
    <w:lsdException w:name="toc 3" w:uiPriority="0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annotation text" w:uiPriority="0"/>
    <w:lsdException w:name="header" w:uiPriority="0"/>
    <w:lsdException w:name="caption" w:uiPriority="0" w:qFormat="1"/>
    <w:lsdException w:name="envelope address" w:uiPriority="0"/>
    <w:lsdException w:name="envelope return" w:uiPriority="0"/>
    <w:lsdException w:name="annotation reference" w:uiPriority="0"/>
    <w:lsdException w:name="line number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Closing" w:uiPriority="0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Date" w:uiPriority="0"/>
    <w:lsdException w:name="Body Text First Indent" w:uiPriority="0"/>
    <w:lsdException w:name="Body Text First Indent 2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E-mail Signature" w:uiPriority="0"/>
    <w:lsdException w:name="HTML Acronym" w:uiPriority="0"/>
    <w:lsdException w:name="HTML Address" w:uiPriority="0"/>
    <w:lsdException w:name="HTML Cite" w:uiPriority="0"/>
    <w:lsdException w:name="HTML Code" w:uiPriority="0"/>
    <w:lsdException w:name="HTML Definition" w:uiPriority="0"/>
    <w:lsdException w:name="HTML Keyboard" w:uiPriority="0"/>
    <w:lsdException w:name="HTML Preformatted" w:uiPriority="0"/>
    <w:lsdException w:name="HTML Sample" w:uiPriority="0"/>
    <w:lsdException w:name="HTML Typewriter" w:uiPriority="0"/>
    <w:lsdException w:name="HTML Variable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7">
    <w:name w:val="Normal"/>
    <w:qFormat/>
    <w:rsid w:val="00975CF7"/>
    <w:pPr>
      <w:spacing w:after="60"/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БН Заголовок 1,Ðàçäåë,h1"/>
    <w:basedOn w:val="a7"/>
    <w:next w:val="a7"/>
    <w:link w:val="12"/>
    <w:qFormat/>
    <w:rsid w:val="00975CF7"/>
    <w:pPr>
      <w:keepNext/>
      <w:numPr>
        <w:numId w:val="17"/>
      </w:numPr>
      <w:spacing w:before="240"/>
      <w:jc w:val="center"/>
      <w:outlineLvl w:val="0"/>
    </w:pPr>
    <w:rPr>
      <w:b/>
      <w:kern w:val="28"/>
      <w:sz w:val="36"/>
      <w:szCs w:val="20"/>
    </w:rPr>
  </w:style>
  <w:style w:type="paragraph" w:styleId="22">
    <w:name w:val="heading 2"/>
    <w:aliases w:val="H2,БН_Заголовок 2,Заголовок 2 Знак1,Заголовок 2 Знак Знак,H2 Знак Знак,Numbered text 3 Знак Знак,h2 Знак Знак,H2 Знак1,Numbered text 3 Знак1,2 headline Знак,headline Знак,h2 Знак1,Numbered text 3,2 headline,headline,h2,2,Gliederung2"/>
    <w:basedOn w:val="a7"/>
    <w:next w:val="a7"/>
    <w:link w:val="24"/>
    <w:qFormat/>
    <w:rsid w:val="00975CF7"/>
    <w:pPr>
      <w:keepNext/>
      <w:numPr>
        <w:ilvl w:val="1"/>
        <w:numId w:val="17"/>
      </w:numPr>
      <w:tabs>
        <w:tab w:val="num" w:pos="576"/>
      </w:tabs>
      <w:ind w:left="576" w:hanging="576"/>
      <w:jc w:val="center"/>
      <w:outlineLvl w:val="1"/>
    </w:pPr>
    <w:rPr>
      <w:b/>
      <w:sz w:val="30"/>
      <w:szCs w:val="20"/>
      <w:lang w:val="x-none" w:eastAsia="x-none"/>
    </w:rPr>
  </w:style>
  <w:style w:type="paragraph" w:styleId="32">
    <w:name w:val="heading 3"/>
    <w:aliases w:val="h:3,h,3,31,ITT t3,PA Minor Section,TE Heading,H3,Title3,list,l3,Level 3 Head,heading 3,h3,H31,H32,H33,H34,H35,título 3,subhead,1.,TF-Overskrift 3,Titre3,alltoc,Table3,3heading,Heading 3 - old,orderpara2,l31,32,l32,33,l33,34,l34,35,l35,o,h31"/>
    <w:basedOn w:val="a7"/>
    <w:next w:val="a7"/>
    <w:link w:val="33"/>
    <w:qFormat/>
    <w:rsid w:val="00975CF7"/>
    <w:pPr>
      <w:keepNext/>
      <w:numPr>
        <w:ilvl w:val="2"/>
        <w:numId w:val="17"/>
      </w:numPr>
      <w:spacing w:before="240"/>
      <w:outlineLvl w:val="2"/>
    </w:pPr>
    <w:rPr>
      <w:rFonts w:ascii="Arial" w:hAnsi="Arial"/>
      <w:b/>
      <w:szCs w:val="20"/>
      <w:lang w:val="x-none" w:eastAsia="x-none"/>
    </w:rPr>
  </w:style>
  <w:style w:type="paragraph" w:styleId="40">
    <w:name w:val="heading 4"/>
    <w:aliases w:val="БН_Заголовок 4,H4,Заголовок 4 (Приложение),Level 2 - a,Gliederung4,h4,Ьberschrift 4,Überschrift 41"/>
    <w:basedOn w:val="a7"/>
    <w:next w:val="a7"/>
    <w:link w:val="41"/>
    <w:qFormat/>
    <w:rsid w:val="00975CF7"/>
    <w:pPr>
      <w:keepNext/>
      <w:numPr>
        <w:ilvl w:val="3"/>
        <w:numId w:val="17"/>
      </w:numPr>
      <w:tabs>
        <w:tab w:val="num" w:pos="864"/>
      </w:tabs>
      <w:spacing w:before="240"/>
      <w:ind w:left="864" w:hanging="864"/>
      <w:outlineLvl w:val="3"/>
    </w:pPr>
    <w:rPr>
      <w:rFonts w:ascii="Arial" w:hAnsi="Arial"/>
      <w:szCs w:val="20"/>
      <w:lang w:val="x-none" w:eastAsia="x-none"/>
    </w:rPr>
  </w:style>
  <w:style w:type="paragraph" w:styleId="51">
    <w:name w:val="heading 5"/>
    <w:aliases w:val="БН_Заголовок 5,Ьberschrift 5,Überschrift 51"/>
    <w:basedOn w:val="a7"/>
    <w:next w:val="a7"/>
    <w:link w:val="52"/>
    <w:qFormat/>
    <w:rsid w:val="00975CF7"/>
    <w:pPr>
      <w:numPr>
        <w:ilvl w:val="4"/>
        <w:numId w:val="17"/>
      </w:numPr>
      <w:spacing w:before="240"/>
      <w:ind w:left="0" w:firstLine="0"/>
      <w:outlineLvl w:val="4"/>
    </w:pPr>
    <w:rPr>
      <w:sz w:val="22"/>
      <w:szCs w:val="20"/>
      <w:lang w:val="x-none" w:eastAsia="x-none"/>
    </w:rPr>
  </w:style>
  <w:style w:type="paragraph" w:styleId="6">
    <w:name w:val="heading 6"/>
    <w:aliases w:val="H6,БН_Заголовок 6,Gliederung6,Ьberschrift 6,Überschrift 61"/>
    <w:basedOn w:val="a7"/>
    <w:next w:val="a7"/>
    <w:link w:val="60"/>
    <w:qFormat/>
    <w:rsid w:val="00975CF7"/>
    <w:pPr>
      <w:numPr>
        <w:ilvl w:val="5"/>
        <w:numId w:val="17"/>
      </w:numPr>
      <w:tabs>
        <w:tab w:val="num" w:pos="1152"/>
      </w:tabs>
      <w:spacing w:before="240"/>
      <w:ind w:left="1152" w:hanging="1152"/>
      <w:outlineLvl w:val="5"/>
    </w:pPr>
    <w:rPr>
      <w:i/>
      <w:sz w:val="22"/>
      <w:szCs w:val="20"/>
      <w:lang w:val="x-none" w:eastAsia="x-none"/>
    </w:rPr>
  </w:style>
  <w:style w:type="paragraph" w:styleId="7">
    <w:name w:val="heading 7"/>
    <w:aliases w:val="БН_Заголовок 7,Ьberschrift 7,Überschrift 71"/>
    <w:basedOn w:val="a7"/>
    <w:next w:val="a7"/>
    <w:link w:val="70"/>
    <w:uiPriority w:val="9"/>
    <w:qFormat/>
    <w:rsid w:val="00975CF7"/>
    <w:pPr>
      <w:numPr>
        <w:ilvl w:val="6"/>
        <w:numId w:val="17"/>
      </w:numPr>
      <w:tabs>
        <w:tab w:val="num" w:pos="1296"/>
      </w:tabs>
      <w:spacing w:before="240"/>
      <w:ind w:left="1296" w:hanging="1296"/>
      <w:outlineLvl w:val="6"/>
    </w:pPr>
    <w:rPr>
      <w:rFonts w:ascii="Arial" w:hAnsi="Arial"/>
      <w:sz w:val="20"/>
      <w:szCs w:val="20"/>
    </w:rPr>
  </w:style>
  <w:style w:type="paragraph" w:styleId="8">
    <w:name w:val="heading 8"/>
    <w:aliases w:val="БН_Заголовок 8,Ьberschrift 8,Überschrift 81"/>
    <w:basedOn w:val="a7"/>
    <w:next w:val="a7"/>
    <w:link w:val="80"/>
    <w:qFormat/>
    <w:rsid w:val="00975CF7"/>
    <w:pPr>
      <w:numPr>
        <w:ilvl w:val="7"/>
        <w:numId w:val="17"/>
      </w:numPr>
      <w:tabs>
        <w:tab w:val="num" w:pos="6300"/>
      </w:tabs>
      <w:spacing w:before="240"/>
      <w:ind w:left="6300" w:hanging="1440"/>
      <w:outlineLvl w:val="7"/>
    </w:pPr>
    <w:rPr>
      <w:rFonts w:ascii="Arial" w:hAnsi="Arial"/>
      <w:i/>
      <w:sz w:val="20"/>
      <w:szCs w:val="20"/>
      <w:lang w:val="x-none" w:eastAsia="x-none"/>
    </w:rPr>
  </w:style>
  <w:style w:type="paragraph" w:styleId="9">
    <w:name w:val="heading 9"/>
    <w:aliases w:val="Заголовок 90,БН_Заголовок 9,Ьberschrift 9,Überschrift 91"/>
    <w:basedOn w:val="a7"/>
    <w:next w:val="a7"/>
    <w:link w:val="90"/>
    <w:uiPriority w:val="9"/>
    <w:qFormat/>
    <w:rsid w:val="00975CF7"/>
    <w:pPr>
      <w:numPr>
        <w:ilvl w:val="8"/>
        <w:numId w:val="17"/>
      </w:numPr>
      <w:tabs>
        <w:tab w:val="num" w:pos="1584"/>
      </w:tabs>
      <w:spacing w:before="240"/>
      <w:ind w:left="1584" w:hanging="1584"/>
      <w:outlineLvl w:val="8"/>
    </w:pPr>
    <w:rPr>
      <w:rFonts w:ascii="Arial" w:hAnsi="Arial"/>
      <w:b/>
      <w:i/>
      <w:sz w:val="18"/>
      <w:szCs w:val="20"/>
    </w:rPr>
  </w:style>
  <w:style w:type="character" w:default="1" w:styleId="a8">
    <w:name w:val="Default Paragraph Font"/>
    <w:uiPriority w:val="1"/>
    <w:semiHidden/>
    <w:unhideWhenUsed/>
  </w:style>
  <w:style w:type="table" w:default="1" w:styleId="a9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a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"/>
    <w:rsid w:val="00975CF7"/>
    <w:rPr>
      <w:rFonts w:ascii="Times New Roman" w:eastAsia="Times New Roman" w:hAnsi="Times New Roman"/>
      <w:b/>
      <w:kern w:val="28"/>
      <w:sz w:val="36"/>
    </w:rPr>
  </w:style>
  <w:style w:type="character" w:customStyle="1" w:styleId="24">
    <w:name w:val="Заголовок 2 Знак"/>
    <w:aliases w:val="H2 Знак,БН_Заголовок 2 Знак,Заголовок 2 Знак1 Знак,Заголовок 2 Знак Знак Знак,H2 Знак Знак Знак,Numbered text 3 Знак Знак Знак,h2 Знак Знак Знак,H2 Знак1 Знак,Numbered text 3 Знак1 Знак,2 headline Знак Знак,headline Знак Знак,h2 Знак"/>
    <w:link w:val="22"/>
    <w:rsid w:val="00975CF7"/>
    <w:rPr>
      <w:rFonts w:ascii="Times New Roman" w:eastAsia="Times New Roman" w:hAnsi="Times New Roman"/>
      <w:b/>
      <w:sz w:val="30"/>
      <w:lang w:val="x-none" w:eastAsia="x-none"/>
    </w:rPr>
  </w:style>
  <w:style w:type="character" w:customStyle="1" w:styleId="33">
    <w:name w:val="Заголовок 3 Знак"/>
    <w:aliases w:val="h:3 Знак,h Знак,3 Знак,31 Знак,ITT t3 Знак,PA Minor Section Знак,TE Heading Знак,H3 Знак,Title3 Знак,list Знак,l3 Знак,Level 3 Head Знак,heading 3 Знак,h3 Знак,H31 Знак,H32 Знак,H33 Знак,H34 Знак,H35 Знак,título 3 Знак,subhead Знак"/>
    <w:link w:val="32"/>
    <w:rsid w:val="00975CF7"/>
    <w:rPr>
      <w:rFonts w:ascii="Arial" w:eastAsia="Times New Roman" w:hAnsi="Arial"/>
      <w:b/>
      <w:sz w:val="24"/>
      <w:lang w:val="x-none" w:eastAsia="x-none"/>
    </w:rPr>
  </w:style>
  <w:style w:type="character" w:customStyle="1" w:styleId="41">
    <w:name w:val="Заголовок 4 Знак"/>
    <w:aliases w:val="БН_Заголовок 4 Знак,H4 Знак,Заголовок 4 (Приложение) Знак,Level 2 - a Знак,Gliederung4 Знак,h4 Знак,Ьberschrift 4 Знак,Überschrift 41 Знак"/>
    <w:link w:val="40"/>
    <w:rsid w:val="00975CF7"/>
    <w:rPr>
      <w:rFonts w:ascii="Arial" w:eastAsia="Times New Roman" w:hAnsi="Arial"/>
      <w:sz w:val="24"/>
      <w:lang w:val="x-none" w:eastAsia="x-none"/>
    </w:rPr>
  </w:style>
  <w:style w:type="character" w:customStyle="1" w:styleId="52">
    <w:name w:val="Заголовок 5 Знак"/>
    <w:aliases w:val="БН_Заголовок 5 Знак,Ьberschrift 5 Знак,Überschrift 51 Знак"/>
    <w:link w:val="51"/>
    <w:rsid w:val="00975CF7"/>
    <w:rPr>
      <w:rFonts w:ascii="Times New Roman" w:eastAsia="Times New Roman" w:hAnsi="Times New Roman"/>
      <w:sz w:val="22"/>
      <w:lang w:val="x-none" w:eastAsia="x-none"/>
    </w:rPr>
  </w:style>
  <w:style w:type="character" w:customStyle="1" w:styleId="60">
    <w:name w:val="Заголовок 6 Знак"/>
    <w:aliases w:val="H6 Знак,БН_Заголовок 6 Знак,Gliederung6 Знак,Ьberschrift 6 Знак,Überschrift 61 Знак"/>
    <w:link w:val="6"/>
    <w:rsid w:val="00975CF7"/>
    <w:rPr>
      <w:rFonts w:ascii="Times New Roman" w:eastAsia="Times New Roman" w:hAnsi="Times New Roman"/>
      <w:i/>
      <w:sz w:val="22"/>
      <w:lang w:val="x-none" w:eastAsia="x-none"/>
    </w:rPr>
  </w:style>
  <w:style w:type="character" w:customStyle="1" w:styleId="70">
    <w:name w:val="Заголовок 7 Знак"/>
    <w:aliases w:val="БН_Заголовок 7 Знак,Ьberschrift 7 Знак,Überschrift 71 Знак"/>
    <w:link w:val="7"/>
    <w:uiPriority w:val="9"/>
    <w:rsid w:val="00975CF7"/>
    <w:rPr>
      <w:rFonts w:ascii="Arial" w:eastAsia="Times New Roman" w:hAnsi="Arial"/>
    </w:rPr>
  </w:style>
  <w:style w:type="character" w:customStyle="1" w:styleId="80">
    <w:name w:val="Заголовок 8 Знак"/>
    <w:aliases w:val="БН_Заголовок 8 Знак,Ьberschrift 8 Знак,Überschrift 81 Знак"/>
    <w:link w:val="8"/>
    <w:rsid w:val="00975CF7"/>
    <w:rPr>
      <w:rFonts w:ascii="Arial" w:eastAsia="Times New Roman" w:hAnsi="Arial"/>
      <w:i/>
      <w:lang w:val="x-none" w:eastAsia="x-none"/>
    </w:rPr>
  </w:style>
  <w:style w:type="character" w:customStyle="1" w:styleId="90">
    <w:name w:val="Заголовок 9 Знак"/>
    <w:aliases w:val="Заголовок 90 Знак,БН_Заголовок 9 Знак,Ьberschrift 9 Знак,Überschrift 91 Знак"/>
    <w:link w:val="9"/>
    <w:uiPriority w:val="9"/>
    <w:rsid w:val="00975CF7"/>
    <w:rPr>
      <w:rFonts w:ascii="Arial" w:eastAsia="Times New Roman" w:hAnsi="Arial"/>
      <w:b/>
      <w:i/>
      <w:sz w:val="18"/>
    </w:rPr>
  </w:style>
  <w:style w:type="paragraph" w:customStyle="1" w:styleId="13">
    <w:name w:val="Основной текст с отступом1"/>
    <w:basedOn w:val="a7"/>
    <w:rsid w:val="00975CF7"/>
    <w:pPr>
      <w:spacing w:before="60" w:after="0"/>
      <w:ind w:firstLine="851"/>
    </w:pPr>
    <w:rPr>
      <w:szCs w:val="20"/>
    </w:rPr>
  </w:style>
  <w:style w:type="paragraph" w:styleId="a1">
    <w:name w:val="Body Text Indent"/>
    <w:basedOn w:val="a7"/>
    <w:link w:val="ab"/>
    <w:rsid w:val="00975CF7"/>
    <w:pPr>
      <w:numPr>
        <w:ilvl w:val="1"/>
        <w:numId w:val="12"/>
      </w:numPr>
    </w:pPr>
    <w:rPr>
      <w:szCs w:val="20"/>
      <w:lang w:val="x-none" w:eastAsia="x-none"/>
    </w:rPr>
  </w:style>
  <w:style w:type="character" w:customStyle="1" w:styleId="ab">
    <w:name w:val="Основной текст с отступом Знак"/>
    <w:link w:val="a1"/>
    <w:rsid w:val="00975CF7"/>
    <w:rPr>
      <w:rFonts w:ascii="Times New Roman" w:eastAsia="Times New Roman" w:hAnsi="Times New Roman"/>
      <w:sz w:val="24"/>
      <w:lang w:val="x-none" w:eastAsia="x-none"/>
    </w:rPr>
  </w:style>
  <w:style w:type="paragraph" w:styleId="ac">
    <w:name w:val="List Bullet"/>
    <w:basedOn w:val="a7"/>
    <w:autoRedefine/>
    <w:rsid w:val="00975CF7"/>
    <w:pPr>
      <w:widowControl w:val="0"/>
    </w:pPr>
  </w:style>
  <w:style w:type="paragraph" w:styleId="21">
    <w:name w:val="List Bullet 2"/>
    <w:basedOn w:val="a7"/>
    <w:autoRedefine/>
    <w:semiHidden/>
    <w:rsid w:val="00975CF7"/>
    <w:pPr>
      <w:numPr>
        <w:numId w:val="1"/>
      </w:numPr>
    </w:pPr>
    <w:rPr>
      <w:szCs w:val="20"/>
    </w:rPr>
  </w:style>
  <w:style w:type="paragraph" w:styleId="30">
    <w:name w:val="List Bullet 3"/>
    <w:basedOn w:val="a7"/>
    <w:autoRedefine/>
    <w:rsid w:val="00975CF7"/>
    <w:pPr>
      <w:numPr>
        <w:numId w:val="2"/>
      </w:numPr>
    </w:pPr>
    <w:rPr>
      <w:szCs w:val="20"/>
    </w:rPr>
  </w:style>
  <w:style w:type="paragraph" w:styleId="42">
    <w:name w:val="List Bullet 4"/>
    <w:basedOn w:val="a7"/>
    <w:autoRedefine/>
    <w:uiPriority w:val="99"/>
    <w:rsid w:val="00975CF7"/>
    <w:pPr>
      <w:tabs>
        <w:tab w:val="num" w:pos="1209"/>
      </w:tabs>
      <w:ind w:left="1209" w:hanging="360"/>
    </w:pPr>
    <w:rPr>
      <w:szCs w:val="20"/>
    </w:rPr>
  </w:style>
  <w:style w:type="paragraph" w:styleId="50">
    <w:name w:val="List Bullet 5"/>
    <w:basedOn w:val="a7"/>
    <w:autoRedefine/>
    <w:uiPriority w:val="99"/>
    <w:semiHidden/>
    <w:rsid w:val="00975CF7"/>
    <w:pPr>
      <w:numPr>
        <w:numId w:val="4"/>
      </w:numPr>
    </w:pPr>
    <w:rPr>
      <w:szCs w:val="20"/>
    </w:rPr>
  </w:style>
  <w:style w:type="paragraph" w:styleId="a">
    <w:name w:val="List Number"/>
    <w:basedOn w:val="a7"/>
    <w:semiHidden/>
    <w:rsid w:val="00975CF7"/>
    <w:pPr>
      <w:numPr>
        <w:numId w:val="5"/>
      </w:numPr>
    </w:pPr>
    <w:rPr>
      <w:szCs w:val="20"/>
    </w:rPr>
  </w:style>
  <w:style w:type="paragraph" w:styleId="2">
    <w:name w:val="List Number 2"/>
    <w:basedOn w:val="a7"/>
    <w:uiPriority w:val="99"/>
    <w:semiHidden/>
    <w:rsid w:val="00975CF7"/>
    <w:pPr>
      <w:numPr>
        <w:numId w:val="6"/>
      </w:numPr>
    </w:pPr>
    <w:rPr>
      <w:szCs w:val="20"/>
    </w:rPr>
  </w:style>
  <w:style w:type="paragraph" w:styleId="3">
    <w:name w:val="List Number 3"/>
    <w:basedOn w:val="a7"/>
    <w:semiHidden/>
    <w:rsid w:val="00975CF7"/>
    <w:pPr>
      <w:numPr>
        <w:numId w:val="7"/>
      </w:numPr>
    </w:pPr>
    <w:rPr>
      <w:szCs w:val="20"/>
    </w:rPr>
  </w:style>
  <w:style w:type="paragraph" w:styleId="4">
    <w:name w:val="List Number 4"/>
    <w:basedOn w:val="a7"/>
    <w:semiHidden/>
    <w:rsid w:val="00975CF7"/>
    <w:pPr>
      <w:numPr>
        <w:numId w:val="8"/>
      </w:numPr>
    </w:pPr>
    <w:rPr>
      <w:szCs w:val="20"/>
    </w:rPr>
  </w:style>
  <w:style w:type="paragraph" w:styleId="5">
    <w:name w:val="List Number 5"/>
    <w:basedOn w:val="a7"/>
    <w:semiHidden/>
    <w:rsid w:val="00975CF7"/>
    <w:pPr>
      <w:numPr>
        <w:numId w:val="9"/>
      </w:numPr>
    </w:pPr>
    <w:rPr>
      <w:szCs w:val="20"/>
    </w:rPr>
  </w:style>
  <w:style w:type="paragraph" w:customStyle="1" w:styleId="a6">
    <w:name w:val="Раздел"/>
    <w:basedOn w:val="a7"/>
    <w:semiHidden/>
    <w:rsid w:val="00975CF7"/>
    <w:pPr>
      <w:numPr>
        <w:ilvl w:val="1"/>
        <w:numId w:val="10"/>
      </w:numPr>
      <w:spacing w:before="120" w:after="120"/>
      <w:jc w:val="center"/>
    </w:pPr>
    <w:rPr>
      <w:rFonts w:ascii="Arial Narrow" w:hAnsi="Arial Narrow"/>
      <w:b/>
      <w:sz w:val="28"/>
      <w:szCs w:val="20"/>
    </w:rPr>
  </w:style>
  <w:style w:type="paragraph" w:customStyle="1" w:styleId="ad">
    <w:name w:val="Часть"/>
    <w:basedOn w:val="a7"/>
    <w:semiHidden/>
    <w:rsid w:val="00975CF7"/>
    <w:pPr>
      <w:jc w:val="center"/>
    </w:pPr>
    <w:rPr>
      <w:rFonts w:ascii="Arial" w:hAnsi="Arial"/>
      <w:b/>
      <w:caps/>
      <w:sz w:val="32"/>
      <w:szCs w:val="20"/>
    </w:rPr>
  </w:style>
  <w:style w:type="paragraph" w:customStyle="1" w:styleId="31">
    <w:name w:val="Раздел 3"/>
    <w:basedOn w:val="a7"/>
    <w:semiHidden/>
    <w:rsid w:val="00975CF7"/>
    <w:pPr>
      <w:numPr>
        <w:numId w:val="11"/>
      </w:numPr>
      <w:spacing w:before="120" w:after="120"/>
      <w:jc w:val="center"/>
    </w:pPr>
    <w:rPr>
      <w:b/>
      <w:szCs w:val="20"/>
    </w:rPr>
  </w:style>
  <w:style w:type="paragraph" w:customStyle="1" w:styleId="a0">
    <w:name w:val="Условия контракта"/>
    <w:basedOn w:val="a7"/>
    <w:rsid w:val="00975CF7"/>
    <w:pPr>
      <w:numPr>
        <w:numId w:val="12"/>
      </w:numPr>
      <w:spacing w:before="240" w:after="120"/>
    </w:pPr>
    <w:rPr>
      <w:b/>
      <w:szCs w:val="20"/>
    </w:rPr>
  </w:style>
  <w:style w:type="paragraph" w:customStyle="1" w:styleId="Instruction">
    <w:name w:val="Instruction"/>
    <w:basedOn w:val="a1"/>
    <w:semiHidden/>
    <w:rsid w:val="00975CF7"/>
    <w:pPr>
      <w:numPr>
        <w:ilvl w:val="0"/>
        <w:numId w:val="0"/>
      </w:numPr>
      <w:tabs>
        <w:tab w:val="num" w:pos="360"/>
      </w:tabs>
      <w:spacing w:before="180"/>
      <w:ind w:left="360" w:hanging="360"/>
    </w:pPr>
    <w:rPr>
      <w:b/>
    </w:rPr>
  </w:style>
  <w:style w:type="paragraph" w:styleId="ae">
    <w:name w:val="Title"/>
    <w:aliases w:val="Знак8"/>
    <w:basedOn w:val="a7"/>
    <w:link w:val="af"/>
    <w:qFormat/>
    <w:rsid w:val="00975CF7"/>
    <w:pPr>
      <w:spacing w:before="240"/>
      <w:jc w:val="center"/>
      <w:outlineLvl w:val="0"/>
    </w:pPr>
    <w:rPr>
      <w:rFonts w:ascii="Arial" w:hAnsi="Arial"/>
      <w:b/>
      <w:kern w:val="28"/>
      <w:sz w:val="32"/>
      <w:szCs w:val="20"/>
      <w:lang w:val="x-none" w:eastAsia="x-none"/>
    </w:rPr>
  </w:style>
  <w:style w:type="character" w:customStyle="1" w:styleId="af">
    <w:name w:val="Название Знак"/>
    <w:aliases w:val="Знак8 Знак"/>
    <w:link w:val="ae"/>
    <w:rsid w:val="00975CF7"/>
    <w:rPr>
      <w:rFonts w:ascii="Arial" w:eastAsia="Times New Roman" w:hAnsi="Arial" w:cs="Times New Roman"/>
      <w:b/>
      <w:kern w:val="28"/>
      <w:sz w:val="32"/>
      <w:szCs w:val="20"/>
      <w:lang w:val="x-none" w:eastAsia="x-none"/>
    </w:rPr>
  </w:style>
  <w:style w:type="paragraph" w:styleId="af0">
    <w:name w:val="Subtitle"/>
    <w:basedOn w:val="a7"/>
    <w:link w:val="af1"/>
    <w:qFormat/>
    <w:rsid w:val="00975CF7"/>
    <w:pPr>
      <w:jc w:val="center"/>
      <w:outlineLvl w:val="1"/>
    </w:pPr>
    <w:rPr>
      <w:rFonts w:ascii="Arial" w:hAnsi="Arial"/>
      <w:szCs w:val="20"/>
      <w:lang w:val="x-none" w:eastAsia="x-none"/>
    </w:rPr>
  </w:style>
  <w:style w:type="character" w:customStyle="1" w:styleId="af1">
    <w:name w:val="Подзаголовок Знак"/>
    <w:link w:val="af0"/>
    <w:rsid w:val="00975CF7"/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af2">
    <w:name w:val="Тендерные данные"/>
    <w:basedOn w:val="a7"/>
    <w:rsid w:val="00975CF7"/>
    <w:pPr>
      <w:tabs>
        <w:tab w:val="left" w:pos="1985"/>
      </w:tabs>
      <w:spacing w:before="120"/>
    </w:pPr>
    <w:rPr>
      <w:b/>
      <w:szCs w:val="20"/>
    </w:rPr>
  </w:style>
  <w:style w:type="paragraph" w:styleId="34">
    <w:name w:val="toc 3"/>
    <w:basedOn w:val="a7"/>
    <w:next w:val="a7"/>
    <w:autoRedefine/>
    <w:qFormat/>
    <w:rsid w:val="00975CF7"/>
    <w:pPr>
      <w:spacing w:after="0"/>
      <w:ind w:left="480"/>
      <w:jc w:val="left"/>
    </w:pPr>
    <w:rPr>
      <w:i/>
      <w:iCs/>
      <w:sz w:val="20"/>
      <w:szCs w:val="20"/>
    </w:rPr>
  </w:style>
  <w:style w:type="paragraph" w:styleId="14">
    <w:name w:val="toc 1"/>
    <w:basedOn w:val="a7"/>
    <w:next w:val="a7"/>
    <w:autoRedefine/>
    <w:uiPriority w:val="39"/>
    <w:qFormat/>
    <w:rsid w:val="0094065F"/>
    <w:pPr>
      <w:tabs>
        <w:tab w:val="left" w:pos="426"/>
        <w:tab w:val="right" w:leader="dot" w:pos="10195"/>
      </w:tabs>
      <w:spacing w:before="120" w:after="120"/>
    </w:pPr>
    <w:rPr>
      <w:b/>
      <w:bCs/>
      <w:caps/>
      <w:noProof/>
      <w:sz w:val="20"/>
      <w:szCs w:val="20"/>
    </w:rPr>
  </w:style>
  <w:style w:type="paragraph" w:styleId="25">
    <w:name w:val="toc 2"/>
    <w:basedOn w:val="a7"/>
    <w:next w:val="a7"/>
    <w:autoRedefine/>
    <w:qFormat/>
    <w:rsid w:val="00975CF7"/>
    <w:pPr>
      <w:tabs>
        <w:tab w:val="left" w:pos="960"/>
        <w:tab w:val="right" w:leader="dot" w:pos="10195"/>
      </w:tabs>
      <w:spacing w:after="0"/>
      <w:ind w:left="240"/>
    </w:pPr>
    <w:rPr>
      <w:smallCaps/>
      <w:sz w:val="20"/>
      <w:szCs w:val="20"/>
    </w:rPr>
  </w:style>
  <w:style w:type="paragraph" w:styleId="af3">
    <w:name w:val="Date"/>
    <w:basedOn w:val="a7"/>
    <w:next w:val="a7"/>
    <w:link w:val="af4"/>
    <w:semiHidden/>
    <w:rsid w:val="00975CF7"/>
    <w:rPr>
      <w:szCs w:val="20"/>
    </w:rPr>
  </w:style>
  <w:style w:type="character" w:customStyle="1" w:styleId="af4">
    <w:name w:val="Дата Знак"/>
    <w:link w:val="af3"/>
    <w:semiHidden/>
    <w:rsid w:val="00975CF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Îáû÷íûé"/>
    <w:rsid w:val="00975CF7"/>
    <w:rPr>
      <w:rFonts w:ascii="Times New Roman" w:eastAsia="Times New Roman" w:hAnsi="Times New Roman"/>
    </w:rPr>
  </w:style>
  <w:style w:type="paragraph" w:customStyle="1" w:styleId="af6">
    <w:name w:val="Íîðìàëüíûé"/>
    <w:semiHidden/>
    <w:rsid w:val="00975CF7"/>
    <w:rPr>
      <w:rFonts w:ascii="Courier" w:eastAsia="Times New Roman" w:hAnsi="Courier"/>
      <w:sz w:val="24"/>
      <w:lang w:val="en-GB"/>
    </w:rPr>
  </w:style>
  <w:style w:type="paragraph" w:styleId="af7">
    <w:name w:val="Body Text"/>
    <w:aliases w:val="Основной текст Знак Знак"/>
    <w:basedOn w:val="a7"/>
    <w:link w:val="15"/>
    <w:rsid w:val="00975CF7"/>
    <w:pPr>
      <w:spacing w:after="120"/>
    </w:pPr>
    <w:rPr>
      <w:szCs w:val="20"/>
      <w:lang w:val="x-none" w:eastAsia="x-none"/>
    </w:rPr>
  </w:style>
  <w:style w:type="character" w:customStyle="1" w:styleId="15">
    <w:name w:val="Основной текст Знак1"/>
    <w:aliases w:val="Основной текст Знак Знак Знак"/>
    <w:link w:val="af7"/>
    <w:rsid w:val="00975CF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f8">
    <w:name w:val="Основной текст Знак"/>
    <w:uiPriority w:val="99"/>
    <w:semiHidden/>
    <w:rsid w:val="00975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Подраздел"/>
    <w:basedOn w:val="a7"/>
    <w:semiHidden/>
    <w:rsid w:val="00975CF7"/>
    <w:pPr>
      <w:suppressAutoHyphens/>
      <w:spacing w:before="240" w:after="120"/>
      <w:jc w:val="center"/>
    </w:pPr>
    <w:rPr>
      <w:rFonts w:ascii="TimesDL" w:hAnsi="TimesDL"/>
      <w:b/>
      <w:smallCaps/>
      <w:spacing w:val="-2"/>
      <w:szCs w:val="20"/>
    </w:rPr>
  </w:style>
  <w:style w:type="paragraph" w:styleId="26">
    <w:name w:val="Body Text Indent 2"/>
    <w:aliases w:val="Знак"/>
    <w:basedOn w:val="a7"/>
    <w:link w:val="27"/>
    <w:rsid w:val="00975CF7"/>
    <w:pPr>
      <w:spacing w:after="120" w:line="480" w:lineRule="auto"/>
      <w:ind w:left="283"/>
    </w:pPr>
    <w:rPr>
      <w:szCs w:val="20"/>
      <w:lang w:val="x-none" w:eastAsia="x-none"/>
    </w:rPr>
  </w:style>
  <w:style w:type="character" w:customStyle="1" w:styleId="27">
    <w:name w:val="Основной текст с отступом 2 Знак"/>
    <w:aliases w:val="Знак Знак2"/>
    <w:link w:val="26"/>
    <w:rsid w:val="00975CF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35">
    <w:name w:val="Body Text Indent 3"/>
    <w:basedOn w:val="a7"/>
    <w:link w:val="36"/>
    <w:rsid w:val="00975CF7"/>
    <w:pPr>
      <w:spacing w:after="120"/>
      <w:ind w:left="283"/>
    </w:pPr>
    <w:rPr>
      <w:sz w:val="16"/>
      <w:szCs w:val="20"/>
    </w:rPr>
  </w:style>
  <w:style w:type="character" w:customStyle="1" w:styleId="36">
    <w:name w:val="Основной текст с отступом 3 Знак"/>
    <w:link w:val="35"/>
    <w:rsid w:val="00975CF7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fa">
    <w:name w:val="header"/>
    <w:basedOn w:val="a7"/>
    <w:link w:val="afb"/>
    <w:rsid w:val="00975CF7"/>
    <w:pPr>
      <w:tabs>
        <w:tab w:val="center" w:pos="4153"/>
        <w:tab w:val="right" w:pos="8306"/>
      </w:tabs>
      <w:spacing w:before="120" w:after="120"/>
    </w:pPr>
    <w:rPr>
      <w:rFonts w:ascii="Arial" w:hAnsi="Arial"/>
      <w:noProof/>
      <w:szCs w:val="20"/>
      <w:lang w:val="x-none" w:eastAsia="x-none"/>
    </w:rPr>
  </w:style>
  <w:style w:type="character" w:customStyle="1" w:styleId="afb">
    <w:name w:val="Верхний колонтитул Знак"/>
    <w:link w:val="afa"/>
    <w:rsid w:val="00975CF7"/>
    <w:rPr>
      <w:rFonts w:ascii="Arial" w:eastAsia="Times New Roman" w:hAnsi="Arial" w:cs="Times New Roman"/>
      <w:noProof/>
      <w:sz w:val="24"/>
      <w:szCs w:val="20"/>
      <w:lang w:val="x-none" w:eastAsia="x-none"/>
    </w:rPr>
  </w:style>
  <w:style w:type="paragraph" w:styleId="afc">
    <w:name w:val="Block Text"/>
    <w:basedOn w:val="a7"/>
    <w:uiPriority w:val="99"/>
    <w:rsid w:val="00975CF7"/>
    <w:pPr>
      <w:spacing w:after="120"/>
      <w:ind w:left="1440" w:right="1440"/>
    </w:pPr>
    <w:rPr>
      <w:szCs w:val="20"/>
    </w:rPr>
  </w:style>
  <w:style w:type="character" w:styleId="afd">
    <w:name w:val="footnote reference"/>
    <w:uiPriority w:val="99"/>
    <w:rsid w:val="00975CF7"/>
    <w:rPr>
      <w:rFonts w:ascii="Times New Roman" w:hAnsi="Times New Roman" w:cs="Times New Roman"/>
      <w:vertAlign w:val="superscript"/>
    </w:rPr>
  </w:style>
  <w:style w:type="paragraph" w:styleId="afe">
    <w:name w:val="footnote text"/>
    <w:basedOn w:val="a7"/>
    <w:link w:val="aff"/>
    <w:uiPriority w:val="99"/>
    <w:rsid w:val="00975CF7"/>
    <w:rPr>
      <w:sz w:val="20"/>
      <w:szCs w:val="20"/>
    </w:rPr>
  </w:style>
  <w:style w:type="character" w:customStyle="1" w:styleId="aff">
    <w:name w:val="Текст сноски Знак"/>
    <w:link w:val="afe"/>
    <w:uiPriority w:val="99"/>
    <w:rsid w:val="00975C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0">
    <w:name w:val="page number"/>
    <w:uiPriority w:val="99"/>
    <w:rsid w:val="00975CF7"/>
    <w:rPr>
      <w:rFonts w:ascii="Times New Roman" w:hAnsi="Times New Roman" w:cs="Times New Roman"/>
    </w:rPr>
  </w:style>
  <w:style w:type="paragraph" w:styleId="aff1">
    <w:name w:val="footer"/>
    <w:basedOn w:val="a7"/>
    <w:link w:val="aff2"/>
    <w:uiPriority w:val="99"/>
    <w:rsid w:val="00975CF7"/>
    <w:pPr>
      <w:tabs>
        <w:tab w:val="center" w:pos="4153"/>
        <w:tab w:val="right" w:pos="8306"/>
      </w:tabs>
    </w:pPr>
    <w:rPr>
      <w:noProof/>
      <w:szCs w:val="20"/>
      <w:lang w:val="x-none" w:eastAsia="x-none"/>
    </w:rPr>
  </w:style>
  <w:style w:type="character" w:customStyle="1" w:styleId="aff2">
    <w:name w:val="Нижний колонтитул Знак"/>
    <w:link w:val="aff1"/>
    <w:uiPriority w:val="99"/>
    <w:rsid w:val="00975CF7"/>
    <w:rPr>
      <w:rFonts w:ascii="Times New Roman" w:eastAsia="Times New Roman" w:hAnsi="Times New Roman" w:cs="Times New Roman"/>
      <w:noProof/>
      <w:sz w:val="24"/>
      <w:szCs w:val="20"/>
      <w:lang w:val="x-none" w:eastAsia="x-none"/>
    </w:rPr>
  </w:style>
  <w:style w:type="paragraph" w:styleId="37">
    <w:name w:val="Body Text 3"/>
    <w:basedOn w:val="a7"/>
    <w:link w:val="38"/>
    <w:rsid w:val="00975CF7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</w:pPr>
    <w:rPr>
      <w:b/>
      <w:i/>
      <w:sz w:val="22"/>
      <w:lang w:val="x-none" w:eastAsia="x-none"/>
    </w:rPr>
  </w:style>
  <w:style w:type="character" w:customStyle="1" w:styleId="38">
    <w:name w:val="Основной текст 3 Знак"/>
    <w:link w:val="37"/>
    <w:rsid w:val="00975CF7"/>
    <w:rPr>
      <w:rFonts w:ascii="Times New Roman" w:eastAsia="Times New Roman" w:hAnsi="Times New Roman" w:cs="Times New Roman"/>
      <w:b/>
      <w:i/>
      <w:szCs w:val="24"/>
      <w:lang w:val="x-none" w:eastAsia="x-none"/>
    </w:rPr>
  </w:style>
  <w:style w:type="paragraph" w:styleId="aff3">
    <w:name w:val="Plain Text"/>
    <w:basedOn w:val="a7"/>
    <w:link w:val="aff4"/>
    <w:rsid w:val="00975CF7"/>
    <w:pPr>
      <w:spacing w:after="0"/>
      <w:jc w:val="left"/>
    </w:pPr>
    <w:rPr>
      <w:rFonts w:ascii="Courier New" w:hAnsi="Courier New" w:cs="Courier New"/>
      <w:sz w:val="20"/>
      <w:szCs w:val="20"/>
    </w:rPr>
  </w:style>
  <w:style w:type="character" w:customStyle="1" w:styleId="aff4">
    <w:name w:val="Текст Знак"/>
    <w:link w:val="aff3"/>
    <w:rsid w:val="00975CF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975CF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ff5">
    <w:name w:val="Знак Знак"/>
    <w:semiHidden/>
    <w:rsid w:val="00975CF7"/>
    <w:rPr>
      <w:rFonts w:ascii="Arial" w:hAnsi="Arial" w:cs="Times New Roman"/>
      <w:sz w:val="24"/>
      <w:lang w:val="ru-RU" w:eastAsia="ru-RU" w:bidi="ar-SA"/>
    </w:rPr>
  </w:style>
  <w:style w:type="paragraph" w:styleId="aff6">
    <w:name w:val="Normal (Web)"/>
    <w:basedOn w:val="a7"/>
    <w:uiPriority w:val="99"/>
    <w:rsid w:val="00975CF7"/>
    <w:pPr>
      <w:spacing w:before="100" w:beforeAutospacing="1" w:after="100" w:afterAutospacing="1"/>
      <w:jc w:val="left"/>
    </w:pPr>
  </w:style>
  <w:style w:type="paragraph" w:customStyle="1" w:styleId="ConsNonformat">
    <w:name w:val="ConsNonformat"/>
    <w:rsid w:val="00975CF7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customStyle="1" w:styleId="aff7">
    <w:name w:val="Основной шрифт"/>
    <w:rsid w:val="00975CF7"/>
  </w:style>
  <w:style w:type="paragraph" w:styleId="HTML">
    <w:name w:val="HTML Address"/>
    <w:basedOn w:val="a7"/>
    <w:link w:val="HTML0"/>
    <w:semiHidden/>
    <w:rsid w:val="00975CF7"/>
    <w:rPr>
      <w:i/>
      <w:iCs/>
    </w:rPr>
  </w:style>
  <w:style w:type="character" w:customStyle="1" w:styleId="HTML0">
    <w:name w:val="Адрес HTML Знак"/>
    <w:link w:val="HTML"/>
    <w:semiHidden/>
    <w:rsid w:val="00975CF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f8">
    <w:name w:val="envelope address"/>
    <w:basedOn w:val="a7"/>
    <w:semiHidden/>
    <w:rsid w:val="00975CF7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styleId="HTML1">
    <w:name w:val="HTML Acronym"/>
    <w:semiHidden/>
    <w:rsid w:val="00975CF7"/>
    <w:rPr>
      <w:rFonts w:cs="Times New Roman"/>
    </w:rPr>
  </w:style>
  <w:style w:type="character" w:styleId="aff9">
    <w:name w:val="Emphasis"/>
    <w:uiPriority w:val="20"/>
    <w:qFormat/>
    <w:rsid w:val="00975CF7"/>
    <w:rPr>
      <w:rFonts w:cs="Times New Roman"/>
      <w:i/>
      <w:iCs/>
    </w:rPr>
  </w:style>
  <w:style w:type="character" w:styleId="affa">
    <w:name w:val="Hyperlink"/>
    <w:uiPriority w:val="99"/>
    <w:rsid w:val="00975CF7"/>
    <w:rPr>
      <w:rFonts w:cs="Times New Roman"/>
      <w:color w:val="0000FF"/>
      <w:u w:val="single"/>
    </w:rPr>
  </w:style>
  <w:style w:type="paragraph" w:styleId="affb">
    <w:name w:val="Note Heading"/>
    <w:basedOn w:val="a7"/>
    <w:next w:val="a7"/>
    <w:link w:val="affc"/>
    <w:rsid w:val="00975CF7"/>
    <w:rPr>
      <w:lang w:val="x-none" w:eastAsia="x-none"/>
    </w:rPr>
  </w:style>
  <w:style w:type="character" w:customStyle="1" w:styleId="affc">
    <w:name w:val="Заголовок записки Знак"/>
    <w:link w:val="affb"/>
    <w:rsid w:val="00975CF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TML2">
    <w:name w:val="HTML Keyboard"/>
    <w:semiHidden/>
    <w:rsid w:val="00975CF7"/>
    <w:rPr>
      <w:rFonts w:ascii="Courier New" w:hAnsi="Courier New" w:cs="Courier New"/>
      <w:sz w:val="20"/>
      <w:szCs w:val="20"/>
    </w:rPr>
  </w:style>
  <w:style w:type="character" w:styleId="HTML3">
    <w:name w:val="HTML Code"/>
    <w:semiHidden/>
    <w:rsid w:val="00975CF7"/>
    <w:rPr>
      <w:rFonts w:ascii="Courier New" w:hAnsi="Courier New" w:cs="Courier New"/>
      <w:sz w:val="20"/>
      <w:szCs w:val="20"/>
    </w:rPr>
  </w:style>
  <w:style w:type="paragraph" w:styleId="affd">
    <w:name w:val="Body Text First Indent"/>
    <w:basedOn w:val="af7"/>
    <w:link w:val="affe"/>
    <w:semiHidden/>
    <w:rsid w:val="00975CF7"/>
    <w:pPr>
      <w:ind w:firstLine="210"/>
    </w:pPr>
    <w:rPr>
      <w:szCs w:val="24"/>
    </w:rPr>
  </w:style>
  <w:style w:type="character" w:customStyle="1" w:styleId="affe">
    <w:name w:val="Красная строка Знак"/>
    <w:link w:val="affd"/>
    <w:semiHidden/>
    <w:rsid w:val="00975CF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8">
    <w:name w:val="Body Text First Indent 2"/>
    <w:basedOn w:val="13"/>
    <w:link w:val="29"/>
    <w:semiHidden/>
    <w:rsid w:val="00975CF7"/>
    <w:pPr>
      <w:spacing w:before="0" w:after="120"/>
      <w:ind w:left="283" w:firstLine="210"/>
    </w:pPr>
    <w:rPr>
      <w:szCs w:val="24"/>
    </w:rPr>
  </w:style>
  <w:style w:type="character" w:customStyle="1" w:styleId="29">
    <w:name w:val="Красная строка 2 Знак"/>
    <w:link w:val="28"/>
    <w:semiHidden/>
    <w:rsid w:val="00975CF7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fff">
    <w:name w:val="line number"/>
    <w:semiHidden/>
    <w:rsid w:val="00975CF7"/>
    <w:rPr>
      <w:rFonts w:cs="Times New Roman"/>
    </w:rPr>
  </w:style>
  <w:style w:type="character" w:styleId="HTML4">
    <w:name w:val="HTML Sample"/>
    <w:semiHidden/>
    <w:rsid w:val="00975CF7"/>
    <w:rPr>
      <w:rFonts w:ascii="Courier New" w:hAnsi="Courier New" w:cs="Courier New"/>
    </w:rPr>
  </w:style>
  <w:style w:type="paragraph" w:styleId="2a">
    <w:name w:val="envelope return"/>
    <w:basedOn w:val="a7"/>
    <w:semiHidden/>
    <w:rsid w:val="00975CF7"/>
    <w:rPr>
      <w:rFonts w:ascii="Arial" w:hAnsi="Arial" w:cs="Arial"/>
      <w:sz w:val="20"/>
      <w:szCs w:val="20"/>
    </w:rPr>
  </w:style>
  <w:style w:type="paragraph" w:styleId="afff0">
    <w:name w:val="Normal Indent"/>
    <w:basedOn w:val="a7"/>
    <w:rsid w:val="00975CF7"/>
    <w:pPr>
      <w:ind w:left="708"/>
    </w:pPr>
  </w:style>
  <w:style w:type="character" w:styleId="HTML5">
    <w:name w:val="HTML Definition"/>
    <w:semiHidden/>
    <w:rsid w:val="00975CF7"/>
    <w:rPr>
      <w:rFonts w:cs="Times New Roman"/>
      <w:i/>
      <w:iCs/>
    </w:rPr>
  </w:style>
  <w:style w:type="character" w:styleId="HTML6">
    <w:name w:val="HTML Variable"/>
    <w:semiHidden/>
    <w:rsid w:val="00975CF7"/>
    <w:rPr>
      <w:rFonts w:cs="Times New Roman"/>
      <w:i/>
      <w:iCs/>
    </w:rPr>
  </w:style>
  <w:style w:type="character" w:styleId="HTML7">
    <w:name w:val="HTML Typewriter"/>
    <w:semiHidden/>
    <w:rsid w:val="00975CF7"/>
    <w:rPr>
      <w:rFonts w:ascii="Courier New" w:hAnsi="Courier New" w:cs="Courier New"/>
      <w:sz w:val="20"/>
      <w:szCs w:val="20"/>
    </w:rPr>
  </w:style>
  <w:style w:type="paragraph" w:styleId="afff1">
    <w:name w:val="Signature"/>
    <w:basedOn w:val="a7"/>
    <w:link w:val="afff2"/>
    <w:semiHidden/>
    <w:rsid w:val="00975CF7"/>
    <w:pPr>
      <w:ind w:left="4252"/>
    </w:pPr>
  </w:style>
  <w:style w:type="character" w:customStyle="1" w:styleId="afff2">
    <w:name w:val="Подпись Знак"/>
    <w:link w:val="afff1"/>
    <w:semiHidden/>
    <w:rsid w:val="00975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3">
    <w:name w:val="Salutation"/>
    <w:basedOn w:val="a7"/>
    <w:next w:val="a7"/>
    <w:link w:val="afff4"/>
    <w:semiHidden/>
    <w:rsid w:val="00975CF7"/>
  </w:style>
  <w:style w:type="character" w:customStyle="1" w:styleId="afff4">
    <w:name w:val="Приветствие Знак"/>
    <w:link w:val="afff3"/>
    <w:semiHidden/>
    <w:rsid w:val="00975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7"/>
    <w:semiHidden/>
    <w:rsid w:val="00975CF7"/>
    <w:pPr>
      <w:spacing w:after="120"/>
      <w:ind w:left="283"/>
    </w:pPr>
  </w:style>
  <w:style w:type="paragraph" w:styleId="2b">
    <w:name w:val="List Continue 2"/>
    <w:basedOn w:val="a7"/>
    <w:semiHidden/>
    <w:rsid w:val="00975CF7"/>
    <w:pPr>
      <w:spacing w:after="120"/>
      <w:ind w:left="566"/>
    </w:pPr>
  </w:style>
  <w:style w:type="paragraph" w:styleId="39">
    <w:name w:val="List Continue 3"/>
    <w:basedOn w:val="a7"/>
    <w:semiHidden/>
    <w:rsid w:val="00975CF7"/>
    <w:pPr>
      <w:spacing w:after="120"/>
      <w:ind w:left="849"/>
    </w:pPr>
  </w:style>
  <w:style w:type="paragraph" w:styleId="43">
    <w:name w:val="List Continue 4"/>
    <w:basedOn w:val="a7"/>
    <w:semiHidden/>
    <w:rsid w:val="00975CF7"/>
    <w:pPr>
      <w:spacing w:after="120"/>
      <w:ind w:left="1132"/>
    </w:pPr>
  </w:style>
  <w:style w:type="paragraph" w:styleId="53">
    <w:name w:val="List Continue 5"/>
    <w:basedOn w:val="a7"/>
    <w:semiHidden/>
    <w:rsid w:val="00975CF7"/>
    <w:pPr>
      <w:spacing w:after="120"/>
      <w:ind w:left="1415"/>
    </w:pPr>
  </w:style>
  <w:style w:type="character" w:styleId="afff6">
    <w:name w:val="FollowedHyperlink"/>
    <w:uiPriority w:val="99"/>
    <w:semiHidden/>
    <w:rsid w:val="00975CF7"/>
    <w:rPr>
      <w:rFonts w:cs="Times New Roman"/>
      <w:color w:val="800080"/>
      <w:u w:val="single"/>
    </w:rPr>
  </w:style>
  <w:style w:type="paragraph" w:styleId="afff7">
    <w:name w:val="Closing"/>
    <w:basedOn w:val="a7"/>
    <w:link w:val="afff8"/>
    <w:semiHidden/>
    <w:rsid w:val="00975CF7"/>
    <w:pPr>
      <w:ind w:left="4252"/>
    </w:pPr>
  </w:style>
  <w:style w:type="character" w:customStyle="1" w:styleId="afff8">
    <w:name w:val="Прощание Знак"/>
    <w:link w:val="afff7"/>
    <w:semiHidden/>
    <w:rsid w:val="00975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9">
    <w:name w:val="List"/>
    <w:basedOn w:val="a7"/>
    <w:semiHidden/>
    <w:rsid w:val="00975CF7"/>
    <w:pPr>
      <w:ind w:left="283" w:hanging="283"/>
    </w:pPr>
  </w:style>
  <w:style w:type="paragraph" w:styleId="2c">
    <w:name w:val="List 2"/>
    <w:basedOn w:val="a7"/>
    <w:semiHidden/>
    <w:rsid w:val="00975CF7"/>
    <w:pPr>
      <w:ind w:left="566" w:hanging="283"/>
    </w:pPr>
  </w:style>
  <w:style w:type="paragraph" w:styleId="3a">
    <w:name w:val="List 3"/>
    <w:basedOn w:val="a7"/>
    <w:semiHidden/>
    <w:rsid w:val="00975CF7"/>
    <w:pPr>
      <w:ind w:left="849" w:hanging="283"/>
    </w:pPr>
  </w:style>
  <w:style w:type="paragraph" w:styleId="44">
    <w:name w:val="List 4"/>
    <w:basedOn w:val="a7"/>
    <w:semiHidden/>
    <w:rsid w:val="00975CF7"/>
    <w:pPr>
      <w:ind w:left="1132" w:hanging="283"/>
    </w:pPr>
  </w:style>
  <w:style w:type="paragraph" w:styleId="54">
    <w:name w:val="List 5"/>
    <w:basedOn w:val="a7"/>
    <w:semiHidden/>
    <w:rsid w:val="00975CF7"/>
    <w:pPr>
      <w:ind w:left="1415" w:hanging="283"/>
    </w:pPr>
  </w:style>
  <w:style w:type="paragraph" w:styleId="HTML8">
    <w:name w:val="HTML Preformatted"/>
    <w:basedOn w:val="a7"/>
    <w:link w:val="HTML9"/>
    <w:rsid w:val="00975CF7"/>
    <w:rPr>
      <w:rFonts w:ascii="Courier New" w:hAnsi="Courier New"/>
      <w:sz w:val="20"/>
      <w:szCs w:val="20"/>
      <w:lang w:val="x-none" w:eastAsia="x-none"/>
    </w:rPr>
  </w:style>
  <w:style w:type="character" w:customStyle="1" w:styleId="HTML9">
    <w:name w:val="Стандартный HTML Знак"/>
    <w:link w:val="HTML8"/>
    <w:rsid w:val="00975CF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fffa">
    <w:name w:val="Strong"/>
    <w:uiPriority w:val="99"/>
    <w:qFormat/>
    <w:rsid w:val="00975CF7"/>
    <w:rPr>
      <w:rFonts w:cs="Times New Roman"/>
      <w:b/>
      <w:bCs/>
    </w:rPr>
  </w:style>
  <w:style w:type="character" w:styleId="HTMLa">
    <w:name w:val="HTML Cite"/>
    <w:semiHidden/>
    <w:rsid w:val="00975CF7"/>
    <w:rPr>
      <w:rFonts w:cs="Times New Roman"/>
      <w:i/>
      <w:iCs/>
    </w:rPr>
  </w:style>
  <w:style w:type="paragraph" w:styleId="afffb">
    <w:name w:val="Message Header"/>
    <w:basedOn w:val="a7"/>
    <w:link w:val="afffc"/>
    <w:semiHidden/>
    <w:rsid w:val="00975CF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afffc">
    <w:name w:val="Шапка Знак"/>
    <w:link w:val="afffb"/>
    <w:semiHidden/>
    <w:rsid w:val="00975CF7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styleId="afffd">
    <w:name w:val="E-mail Signature"/>
    <w:basedOn w:val="a7"/>
    <w:link w:val="afffe"/>
    <w:semiHidden/>
    <w:rsid w:val="00975CF7"/>
  </w:style>
  <w:style w:type="character" w:customStyle="1" w:styleId="afffe">
    <w:name w:val="Электронная подпись Знак"/>
    <w:link w:val="afffd"/>
    <w:semiHidden/>
    <w:rsid w:val="00975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5">
    <w:name w:val="toc 4"/>
    <w:basedOn w:val="a7"/>
    <w:next w:val="a7"/>
    <w:autoRedefine/>
    <w:rsid w:val="00975CF7"/>
    <w:pPr>
      <w:spacing w:after="0"/>
      <w:ind w:left="720"/>
      <w:jc w:val="left"/>
    </w:pPr>
    <w:rPr>
      <w:sz w:val="18"/>
      <w:szCs w:val="18"/>
    </w:rPr>
  </w:style>
  <w:style w:type="paragraph" w:styleId="55">
    <w:name w:val="toc 5"/>
    <w:basedOn w:val="a7"/>
    <w:next w:val="a7"/>
    <w:autoRedefine/>
    <w:rsid w:val="00975CF7"/>
    <w:pPr>
      <w:spacing w:after="0"/>
      <w:ind w:left="960"/>
      <w:jc w:val="left"/>
    </w:pPr>
    <w:rPr>
      <w:sz w:val="18"/>
      <w:szCs w:val="18"/>
    </w:rPr>
  </w:style>
  <w:style w:type="paragraph" w:styleId="61">
    <w:name w:val="toc 6"/>
    <w:basedOn w:val="a7"/>
    <w:next w:val="a7"/>
    <w:autoRedefine/>
    <w:rsid w:val="00975CF7"/>
    <w:pPr>
      <w:spacing w:after="0"/>
      <w:ind w:left="1200"/>
      <w:jc w:val="left"/>
    </w:pPr>
    <w:rPr>
      <w:sz w:val="18"/>
      <w:szCs w:val="18"/>
    </w:rPr>
  </w:style>
  <w:style w:type="paragraph" w:styleId="71">
    <w:name w:val="toc 7"/>
    <w:basedOn w:val="a7"/>
    <w:next w:val="a7"/>
    <w:autoRedefine/>
    <w:rsid w:val="00975CF7"/>
    <w:pPr>
      <w:spacing w:after="0"/>
      <w:ind w:left="1440"/>
      <w:jc w:val="left"/>
    </w:pPr>
    <w:rPr>
      <w:sz w:val="18"/>
      <w:szCs w:val="18"/>
    </w:rPr>
  </w:style>
  <w:style w:type="paragraph" w:styleId="81">
    <w:name w:val="toc 8"/>
    <w:basedOn w:val="a7"/>
    <w:next w:val="a7"/>
    <w:autoRedefine/>
    <w:rsid w:val="00975CF7"/>
    <w:pPr>
      <w:spacing w:after="0"/>
      <w:ind w:left="1680"/>
      <w:jc w:val="left"/>
    </w:pPr>
    <w:rPr>
      <w:sz w:val="18"/>
      <w:szCs w:val="18"/>
    </w:rPr>
  </w:style>
  <w:style w:type="paragraph" w:styleId="91">
    <w:name w:val="toc 9"/>
    <w:basedOn w:val="a7"/>
    <w:next w:val="a7"/>
    <w:autoRedefine/>
    <w:rsid w:val="00975CF7"/>
    <w:pPr>
      <w:spacing w:after="0"/>
      <w:ind w:left="1920"/>
      <w:jc w:val="left"/>
    </w:pPr>
    <w:rPr>
      <w:sz w:val="18"/>
      <w:szCs w:val="18"/>
    </w:rPr>
  </w:style>
  <w:style w:type="paragraph" w:customStyle="1" w:styleId="10">
    <w:name w:val="Стиль1"/>
    <w:basedOn w:val="a7"/>
    <w:rsid w:val="00975CF7"/>
    <w:pPr>
      <w:keepNext/>
      <w:keepLines/>
      <w:widowControl w:val="0"/>
      <w:numPr>
        <w:numId w:val="13"/>
      </w:numPr>
      <w:suppressLineNumbers/>
      <w:suppressAutoHyphens/>
      <w:jc w:val="left"/>
    </w:pPr>
    <w:rPr>
      <w:b/>
      <w:sz w:val="28"/>
    </w:rPr>
  </w:style>
  <w:style w:type="paragraph" w:customStyle="1" w:styleId="2-1">
    <w:name w:val="содержание2-1"/>
    <w:basedOn w:val="32"/>
    <w:next w:val="a7"/>
    <w:rsid w:val="00975CF7"/>
  </w:style>
  <w:style w:type="paragraph" w:customStyle="1" w:styleId="210">
    <w:name w:val="Заголовок 2.1"/>
    <w:basedOn w:val="1"/>
    <w:rsid w:val="00975CF7"/>
    <w:pPr>
      <w:keepLines/>
      <w:widowControl w:val="0"/>
      <w:suppressLineNumbers/>
      <w:suppressAutoHyphens/>
    </w:pPr>
    <w:rPr>
      <w:caps/>
      <w:szCs w:val="28"/>
    </w:rPr>
  </w:style>
  <w:style w:type="paragraph" w:customStyle="1" w:styleId="23">
    <w:name w:val="Стиль2"/>
    <w:basedOn w:val="2"/>
    <w:link w:val="2d"/>
    <w:uiPriority w:val="99"/>
    <w:rsid w:val="00975CF7"/>
    <w:pPr>
      <w:keepNext/>
      <w:keepLines/>
      <w:widowControl w:val="0"/>
      <w:numPr>
        <w:ilvl w:val="1"/>
        <w:numId w:val="13"/>
      </w:numPr>
      <w:suppressLineNumbers/>
      <w:tabs>
        <w:tab w:val="num" w:pos="1492"/>
      </w:tabs>
      <w:suppressAutoHyphens/>
    </w:pPr>
    <w:rPr>
      <w:b/>
    </w:rPr>
  </w:style>
  <w:style w:type="paragraph" w:customStyle="1" w:styleId="3b">
    <w:name w:val="Стиль3"/>
    <w:basedOn w:val="26"/>
    <w:rsid w:val="00975CF7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2-11">
    <w:name w:val="содержание2-11"/>
    <w:basedOn w:val="a7"/>
    <w:rsid w:val="00975CF7"/>
  </w:style>
  <w:style w:type="character" w:customStyle="1" w:styleId="16">
    <w:name w:val="Знак Знак1"/>
    <w:rsid w:val="00975CF7"/>
    <w:rPr>
      <w:rFonts w:cs="Times New Roman"/>
      <w:sz w:val="24"/>
      <w:lang w:val="ru-RU" w:eastAsia="ru-RU" w:bidi="ar-SA"/>
    </w:rPr>
  </w:style>
  <w:style w:type="character" w:customStyle="1" w:styleId="3c">
    <w:name w:val="Стиль3 Знак"/>
    <w:rsid w:val="00975CF7"/>
    <w:rPr>
      <w:rFonts w:cs="Times New Roman"/>
      <w:sz w:val="24"/>
      <w:lang w:val="ru-RU" w:eastAsia="ru-RU" w:bidi="ar-SA"/>
    </w:rPr>
  </w:style>
  <w:style w:type="paragraph" w:customStyle="1" w:styleId="46">
    <w:name w:val="Стиль4"/>
    <w:basedOn w:val="22"/>
    <w:next w:val="a7"/>
    <w:rsid w:val="00975CF7"/>
    <w:pPr>
      <w:keepLines/>
      <w:widowControl w:val="0"/>
      <w:suppressLineNumbers/>
      <w:suppressAutoHyphens/>
      <w:ind w:firstLine="567"/>
    </w:pPr>
  </w:style>
  <w:style w:type="paragraph" w:customStyle="1" w:styleId="affff">
    <w:name w:val="Таблица заголовок"/>
    <w:basedOn w:val="a7"/>
    <w:rsid w:val="00975CF7"/>
    <w:pPr>
      <w:spacing w:before="120" w:after="120" w:line="360" w:lineRule="auto"/>
      <w:jc w:val="right"/>
    </w:pPr>
    <w:rPr>
      <w:b/>
      <w:sz w:val="28"/>
      <w:szCs w:val="28"/>
    </w:rPr>
  </w:style>
  <w:style w:type="paragraph" w:customStyle="1" w:styleId="affff0">
    <w:name w:val="текст таблицы"/>
    <w:basedOn w:val="a7"/>
    <w:rsid w:val="00975CF7"/>
    <w:pPr>
      <w:spacing w:before="120" w:after="0"/>
      <w:ind w:right="-102"/>
      <w:jc w:val="left"/>
    </w:pPr>
  </w:style>
  <w:style w:type="paragraph" w:customStyle="1" w:styleId="affff1">
    <w:name w:val="Пункт Знак"/>
    <w:basedOn w:val="a7"/>
    <w:rsid w:val="00975CF7"/>
    <w:pPr>
      <w:tabs>
        <w:tab w:val="num" w:pos="1134"/>
        <w:tab w:val="left" w:pos="1701"/>
      </w:tabs>
      <w:snapToGrid w:val="0"/>
      <w:spacing w:after="0" w:line="360" w:lineRule="auto"/>
      <w:ind w:left="1134" w:hanging="567"/>
    </w:pPr>
    <w:rPr>
      <w:sz w:val="28"/>
      <w:szCs w:val="20"/>
    </w:rPr>
  </w:style>
  <w:style w:type="paragraph" w:customStyle="1" w:styleId="affff2">
    <w:name w:val="a"/>
    <w:basedOn w:val="a7"/>
    <w:rsid w:val="00975CF7"/>
    <w:pPr>
      <w:snapToGrid w:val="0"/>
      <w:spacing w:after="0" w:line="360" w:lineRule="auto"/>
      <w:ind w:left="1134" w:hanging="567"/>
    </w:pPr>
    <w:rPr>
      <w:sz w:val="28"/>
      <w:szCs w:val="28"/>
    </w:rPr>
  </w:style>
  <w:style w:type="paragraph" w:customStyle="1" w:styleId="affff3">
    <w:name w:val="Словарная статья"/>
    <w:basedOn w:val="a7"/>
    <w:next w:val="a7"/>
    <w:rsid w:val="00975CF7"/>
    <w:pPr>
      <w:autoSpaceDE w:val="0"/>
      <w:autoSpaceDN w:val="0"/>
      <w:adjustRightInd w:val="0"/>
      <w:spacing w:after="0"/>
      <w:ind w:right="118"/>
    </w:pPr>
    <w:rPr>
      <w:rFonts w:ascii="Arial" w:hAnsi="Arial"/>
      <w:sz w:val="20"/>
      <w:szCs w:val="20"/>
    </w:rPr>
  </w:style>
  <w:style w:type="paragraph" w:customStyle="1" w:styleId="affff4">
    <w:name w:val="Комментарий пользователя"/>
    <w:basedOn w:val="a7"/>
    <w:next w:val="a7"/>
    <w:rsid w:val="00975CF7"/>
    <w:pPr>
      <w:autoSpaceDE w:val="0"/>
      <w:autoSpaceDN w:val="0"/>
      <w:adjustRightInd w:val="0"/>
      <w:spacing w:after="0"/>
      <w:ind w:left="170"/>
      <w:jc w:val="left"/>
    </w:pPr>
    <w:rPr>
      <w:rFonts w:ascii="Arial" w:hAnsi="Arial"/>
      <w:i/>
      <w:iCs/>
      <w:color w:val="000080"/>
      <w:sz w:val="20"/>
      <w:szCs w:val="20"/>
    </w:rPr>
  </w:style>
  <w:style w:type="character" w:customStyle="1" w:styleId="3d">
    <w:name w:val="Стиль3 Знак Знак"/>
    <w:rsid w:val="00975CF7"/>
    <w:rPr>
      <w:rFonts w:cs="Times New Roman"/>
      <w:sz w:val="24"/>
      <w:lang w:val="ru-RU" w:eastAsia="ru-RU" w:bidi="ar-SA"/>
    </w:rPr>
  </w:style>
  <w:style w:type="paragraph" w:styleId="affff5">
    <w:name w:val="Balloon Text"/>
    <w:basedOn w:val="a7"/>
    <w:link w:val="affff6"/>
    <w:uiPriority w:val="99"/>
    <w:rsid w:val="00975CF7"/>
    <w:rPr>
      <w:rFonts w:ascii="Tahoma" w:hAnsi="Tahoma" w:cs="Tahoma"/>
      <w:sz w:val="16"/>
      <w:szCs w:val="16"/>
    </w:rPr>
  </w:style>
  <w:style w:type="character" w:customStyle="1" w:styleId="affff6">
    <w:name w:val="Текст выноски Знак"/>
    <w:link w:val="affff5"/>
    <w:uiPriority w:val="99"/>
    <w:rsid w:val="00975CF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abelbodytext1">
    <w:name w:val="label_body_text_1"/>
    <w:rsid w:val="00975CF7"/>
    <w:rPr>
      <w:rFonts w:cs="Times New Roman"/>
    </w:rPr>
  </w:style>
  <w:style w:type="paragraph" w:customStyle="1" w:styleId="1DocumentHeader1">
    <w:name w:val="Заголовок 1.Document Header1"/>
    <w:basedOn w:val="a7"/>
    <w:next w:val="a7"/>
    <w:rsid w:val="00975CF7"/>
    <w:pPr>
      <w:keepNext/>
      <w:spacing w:before="240"/>
      <w:jc w:val="center"/>
      <w:outlineLvl w:val="0"/>
    </w:pPr>
    <w:rPr>
      <w:kern w:val="28"/>
      <w:sz w:val="36"/>
    </w:rPr>
  </w:style>
  <w:style w:type="paragraph" w:customStyle="1" w:styleId="ConsPlusNormal">
    <w:name w:val="ConsPlusNormal"/>
    <w:link w:val="ConsPlusNormal0"/>
    <w:rsid w:val="00975CF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975CF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0">
    <w:name w:val="Знак Знак11"/>
    <w:rsid w:val="00975CF7"/>
    <w:rPr>
      <w:rFonts w:cs="Times New Roman"/>
      <w:sz w:val="24"/>
      <w:lang w:val="ru-RU" w:eastAsia="ru-RU" w:bidi="ar-SA"/>
    </w:rPr>
  </w:style>
  <w:style w:type="character" w:styleId="affff7">
    <w:name w:val="annotation reference"/>
    <w:rsid w:val="00975CF7"/>
    <w:rPr>
      <w:rFonts w:cs="Times New Roman"/>
      <w:sz w:val="16"/>
      <w:szCs w:val="16"/>
    </w:rPr>
  </w:style>
  <w:style w:type="paragraph" w:styleId="affff8">
    <w:name w:val="annotation text"/>
    <w:basedOn w:val="a7"/>
    <w:link w:val="affff9"/>
    <w:rsid w:val="00975CF7"/>
    <w:rPr>
      <w:sz w:val="20"/>
      <w:szCs w:val="20"/>
    </w:rPr>
  </w:style>
  <w:style w:type="character" w:customStyle="1" w:styleId="affff9">
    <w:name w:val="Текст примечания Знак"/>
    <w:link w:val="affff8"/>
    <w:rsid w:val="00975C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a">
    <w:name w:val="annotation subject"/>
    <w:basedOn w:val="affff8"/>
    <w:next w:val="affff8"/>
    <w:link w:val="affffb"/>
    <w:rsid w:val="00975CF7"/>
    <w:rPr>
      <w:b/>
      <w:bCs/>
    </w:rPr>
  </w:style>
  <w:style w:type="character" w:customStyle="1" w:styleId="affffb">
    <w:name w:val="Тема примечания Знак"/>
    <w:link w:val="affffa"/>
    <w:rsid w:val="00975CF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200">
    <w:name w:val="20"/>
    <w:basedOn w:val="a7"/>
    <w:rsid w:val="00975CF7"/>
    <w:pPr>
      <w:spacing w:before="104" w:after="104"/>
      <w:ind w:left="104" w:right="104"/>
      <w:jc w:val="left"/>
    </w:pPr>
  </w:style>
  <w:style w:type="paragraph" w:customStyle="1" w:styleId="affffc">
    <w:name w:val="Пункт"/>
    <w:basedOn w:val="a7"/>
    <w:rsid w:val="00975CF7"/>
    <w:pPr>
      <w:tabs>
        <w:tab w:val="num" w:pos="1980"/>
      </w:tabs>
      <w:spacing w:after="0"/>
      <w:ind w:left="1404" w:hanging="504"/>
    </w:pPr>
    <w:rPr>
      <w:szCs w:val="28"/>
    </w:rPr>
  </w:style>
  <w:style w:type="paragraph" w:customStyle="1" w:styleId="affffd">
    <w:name w:val="Подпункт"/>
    <w:basedOn w:val="affffc"/>
    <w:rsid w:val="00975CF7"/>
    <w:pPr>
      <w:tabs>
        <w:tab w:val="clear" w:pos="1980"/>
        <w:tab w:val="num" w:pos="2520"/>
      </w:tabs>
      <w:ind w:left="1728" w:hanging="648"/>
    </w:pPr>
  </w:style>
  <w:style w:type="paragraph" w:styleId="affffe">
    <w:name w:val="Document Map"/>
    <w:basedOn w:val="a7"/>
    <w:link w:val="afffff"/>
    <w:rsid w:val="00975CF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fff">
    <w:name w:val="Схема документа Знак"/>
    <w:link w:val="affffe"/>
    <w:rsid w:val="00975CF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ffff0">
    <w:name w:val="Таблица шапка"/>
    <w:basedOn w:val="a7"/>
    <w:rsid w:val="00975CF7"/>
    <w:pPr>
      <w:keepNext/>
      <w:spacing w:before="40" w:after="40"/>
      <w:ind w:left="57" w:right="57"/>
      <w:jc w:val="left"/>
    </w:pPr>
    <w:rPr>
      <w:sz w:val="18"/>
      <w:szCs w:val="18"/>
    </w:rPr>
  </w:style>
  <w:style w:type="paragraph" w:customStyle="1" w:styleId="afffff1">
    <w:name w:val="Таблица текст"/>
    <w:basedOn w:val="a7"/>
    <w:rsid w:val="00975CF7"/>
    <w:pPr>
      <w:spacing w:before="40" w:after="40"/>
      <w:ind w:left="57" w:right="57"/>
      <w:jc w:val="left"/>
    </w:pPr>
    <w:rPr>
      <w:sz w:val="22"/>
      <w:szCs w:val="22"/>
    </w:rPr>
  </w:style>
  <w:style w:type="paragraph" w:customStyle="1" w:styleId="a3">
    <w:name w:val="пункт"/>
    <w:basedOn w:val="a7"/>
    <w:rsid w:val="00975CF7"/>
    <w:pPr>
      <w:numPr>
        <w:ilvl w:val="2"/>
        <w:numId w:val="14"/>
      </w:numPr>
      <w:spacing w:before="60"/>
      <w:jc w:val="left"/>
    </w:pPr>
  </w:style>
  <w:style w:type="paragraph" w:styleId="2e">
    <w:name w:val="Body Text 2"/>
    <w:basedOn w:val="a7"/>
    <w:link w:val="2f"/>
    <w:unhideWhenUsed/>
    <w:rsid w:val="00975CF7"/>
    <w:pPr>
      <w:spacing w:after="120" w:line="480" w:lineRule="auto"/>
    </w:pPr>
    <w:rPr>
      <w:lang w:val="x-none" w:eastAsia="x-none"/>
    </w:rPr>
  </w:style>
  <w:style w:type="character" w:customStyle="1" w:styleId="2f">
    <w:name w:val="Основной текст 2 Знак"/>
    <w:link w:val="2e"/>
    <w:rsid w:val="00975CF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fffff2">
    <w:name w:val="Table Grid"/>
    <w:basedOn w:val="a9"/>
    <w:uiPriority w:val="59"/>
    <w:rsid w:val="00975CF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Cell">
    <w:name w:val="ConsCell"/>
    <w:rsid w:val="00975CF7"/>
    <w:pPr>
      <w:widowControl w:val="0"/>
    </w:pPr>
    <w:rPr>
      <w:rFonts w:ascii="Arial" w:eastAsia="Times New Roman" w:hAnsi="Arial"/>
      <w:snapToGrid w:val="0"/>
    </w:rPr>
  </w:style>
  <w:style w:type="paragraph" w:customStyle="1" w:styleId="211">
    <w:name w:val="Основной текст с отступом 21"/>
    <w:basedOn w:val="a7"/>
    <w:rsid w:val="00975CF7"/>
    <w:pPr>
      <w:overflowPunct w:val="0"/>
      <w:autoSpaceDE w:val="0"/>
      <w:autoSpaceDN w:val="0"/>
      <w:adjustRightInd w:val="0"/>
      <w:spacing w:after="0"/>
      <w:ind w:firstLine="567"/>
      <w:textAlignment w:val="baseline"/>
    </w:pPr>
    <w:rPr>
      <w:sz w:val="28"/>
      <w:szCs w:val="28"/>
    </w:rPr>
  </w:style>
  <w:style w:type="paragraph" w:customStyle="1" w:styleId="17">
    <w:name w:val="Абзац списка1"/>
    <w:basedOn w:val="a7"/>
    <w:uiPriority w:val="99"/>
    <w:qFormat/>
    <w:rsid w:val="00975CF7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paragraph" w:styleId="afffff3">
    <w:name w:val="List Paragraph"/>
    <w:aliases w:val="Bullet List,FooterText,numbered,List Paragraph,Paragraphe de liste1,lp1"/>
    <w:basedOn w:val="a7"/>
    <w:link w:val="afffff4"/>
    <w:uiPriority w:val="34"/>
    <w:qFormat/>
    <w:rsid w:val="00975CF7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Iauiue1">
    <w:name w:val="Iau?iue1"/>
    <w:rsid w:val="00975CF7"/>
    <w:pPr>
      <w:widowControl w:val="0"/>
    </w:pPr>
    <w:rPr>
      <w:rFonts w:ascii="Times New Roman" w:hAnsi="Times New Roman"/>
    </w:rPr>
  </w:style>
  <w:style w:type="paragraph" w:customStyle="1" w:styleId="WW-2">
    <w:name w:val="WW-Основной текст с отступом 2"/>
    <w:basedOn w:val="a7"/>
    <w:rsid w:val="00975CF7"/>
    <w:pPr>
      <w:suppressAutoHyphens/>
      <w:spacing w:after="0"/>
      <w:ind w:firstLine="709"/>
    </w:pPr>
    <w:rPr>
      <w:sz w:val="28"/>
      <w:szCs w:val="20"/>
    </w:rPr>
  </w:style>
  <w:style w:type="paragraph" w:customStyle="1" w:styleId="18">
    <w:name w:val="Основной текст с отступом1"/>
    <w:basedOn w:val="a7"/>
    <w:rsid w:val="00975CF7"/>
    <w:pPr>
      <w:spacing w:before="60" w:after="0"/>
      <w:ind w:firstLine="851"/>
    </w:pPr>
    <w:rPr>
      <w:szCs w:val="20"/>
    </w:rPr>
  </w:style>
  <w:style w:type="paragraph" w:customStyle="1" w:styleId="ConsPlusNonformat">
    <w:name w:val="ConsPlusNonformat"/>
    <w:rsid w:val="00975CF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9">
    <w:name w:val="Обычный1"/>
    <w:rsid w:val="00975CF7"/>
    <w:rPr>
      <w:rFonts w:ascii="Times New Roman" w:eastAsia="Times New Roman" w:hAnsi="Times New Roman"/>
    </w:rPr>
  </w:style>
  <w:style w:type="paragraph" w:customStyle="1" w:styleId="Char">
    <w:name w:val="Char"/>
    <w:basedOn w:val="a7"/>
    <w:rsid w:val="00975CF7"/>
    <w:pPr>
      <w:keepLines/>
      <w:spacing w:after="160" w:line="240" w:lineRule="exact"/>
      <w:jc w:val="lef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paragraph" w:customStyle="1" w:styleId="Arial1055">
    <w:name w:val="Стиль Arial 10 пт Перед:  5 пт После:  5 пт"/>
    <w:basedOn w:val="a7"/>
    <w:rsid w:val="00975CF7"/>
    <w:pPr>
      <w:spacing w:before="100" w:after="100"/>
      <w:jc w:val="left"/>
    </w:pPr>
    <w:rPr>
      <w:sz w:val="20"/>
      <w:szCs w:val="20"/>
    </w:rPr>
  </w:style>
  <w:style w:type="paragraph" w:customStyle="1" w:styleId="plain">
    <w:name w:val="plain"/>
    <w:basedOn w:val="a7"/>
    <w:rsid w:val="00975CF7"/>
    <w:pPr>
      <w:spacing w:before="100" w:beforeAutospacing="1" w:after="100" w:afterAutospacing="1"/>
      <w:jc w:val="left"/>
    </w:pPr>
    <w:rPr>
      <w:rFonts w:ascii="Arial" w:hAnsi="Arial" w:cs="Arial"/>
      <w:color w:val="333333"/>
      <w:sz w:val="18"/>
      <w:szCs w:val="18"/>
    </w:rPr>
  </w:style>
  <w:style w:type="paragraph" w:styleId="afffff5">
    <w:name w:val="No Spacing"/>
    <w:aliases w:val="БН_Без интервала,Без интервала1"/>
    <w:uiPriority w:val="1"/>
    <w:qFormat/>
    <w:rsid w:val="00975CF7"/>
    <w:rPr>
      <w:rFonts w:ascii="Times New Roman" w:eastAsia="Times New Roman" w:hAnsi="Times New Roman"/>
      <w:sz w:val="24"/>
      <w:szCs w:val="24"/>
    </w:rPr>
  </w:style>
  <w:style w:type="paragraph" w:customStyle="1" w:styleId="afffff6">
    <w:name w:val="втяжка"/>
    <w:basedOn w:val="a7"/>
    <w:next w:val="a7"/>
    <w:rsid w:val="00975CF7"/>
    <w:pPr>
      <w:tabs>
        <w:tab w:val="left" w:pos="567"/>
      </w:tabs>
      <w:autoSpaceDE w:val="0"/>
      <w:autoSpaceDN w:val="0"/>
      <w:adjustRightInd w:val="0"/>
      <w:spacing w:before="57" w:after="0"/>
      <w:ind w:left="567" w:hanging="567"/>
    </w:pPr>
    <w:rPr>
      <w:rFonts w:ascii="SchoolBookC" w:hAnsi="SchoolBookC"/>
      <w:szCs w:val="20"/>
    </w:rPr>
  </w:style>
  <w:style w:type="paragraph" w:customStyle="1" w:styleId="47">
    <w:name w:val="Заг. 4"/>
    <w:basedOn w:val="40"/>
    <w:rsid w:val="00975CF7"/>
    <w:pPr>
      <w:numPr>
        <w:ilvl w:val="0"/>
        <w:numId w:val="0"/>
      </w:numPr>
      <w:spacing w:before="120"/>
      <w:jc w:val="left"/>
      <w:outlineLvl w:val="9"/>
    </w:pPr>
    <w:rPr>
      <w:rFonts w:ascii="Times New Roman" w:hAnsi="Times New Roman"/>
      <w:b/>
      <w:bCs/>
      <w:szCs w:val="24"/>
    </w:rPr>
  </w:style>
  <w:style w:type="paragraph" w:customStyle="1" w:styleId="afffff7">
    <w:name w:val="контент"/>
    <w:basedOn w:val="aff3"/>
    <w:rsid w:val="00975CF7"/>
    <w:pPr>
      <w:spacing w:before="120" w:after="120"/>
      <w:ind w:firstLine="720"/>
      <w:jc w:val="both"/>
    </w:pPr>
    <w:rPr>
      <w:rFonts w:ascii="Times New Roman" w:hAnsi="Times New Roman"/>
      <w:sz w:val="28"/>
      <w:szCs w:val="28"/>
    </w:rPr>
  </w:style>
  <w:style w:type="paragraph" w:customStyle="1" w:styleId="310">
    <w:name w:val="Основной текст 31"/>
    <w:basedOn w:val="a7"/>
    <w:rsid w:val="00975CF7"/>
    <w:pPr>
      <w:suppressAutoHyphens/>
      <w:spacing w:after="0" w:line="360" w:lineRule="atLeast"/>
    </w:pPr>
    <w:rPr>
      <w:b/>
      <w:bCs/>
      <w:sz w:val="28"/>
      <w:szCs w:val="28"/>
      <w:lang w:eastAsia="ar-SA"/>
    </w:rPr>
  </w:style>
  <w:style w:type="paragraph" w:customStyle="1" w:styleId="914">
    <w:name w:val="Стиль Заголовок 9 + 14 пт"/>
    <w:basedOn w:val="9"/>
    <w:autoRedefine/>
    <w:rsid w:val="00975CF7"/>
    <w:pPr>
      <w:numPr>
        <w:ilvl w:val="0"/>
        <w:numId w:val="0"/>
      </w:numPr>
      <w:spacing w:before="0" w:after="0"/>
      <w:contextualSpacing/>
      <w:jc w:val="center"/>
      <w:outlineLvl w:val="9"/>
    </w:pPr>
    <w:rPr>
      <w:rFonts w:ascii="Times New Roman" w:hAnsi="Times New Roman"/>
      <w:b w:val="0"/>
      <w:i w:val="0"/>
      <w:sz w:val="24"/>
      <w:szCs w:val="24"/>
    </w:rPr>
  </w:style>
  <w:style w:type="paragraph" w:customStyle="1" w:styleId="Heading">
    <w:name w:val="Heading"/>
    <w:rsid w:val="00975CF7"/>
    <w:pPr>
      <w:widowControl w:val="0"/>
      <w:suppressAutoHyphens/>
      <w:autoSpaceDE w:val="0"/>
    </w:pPr>
    <w:rPr>
      <w:rFonts w:ascii="Arial" w:eastAsia="Arial" w:hAnsi="Arial" w:cs="Arial"/>
      <w:b/>
      <w:bCs/>
      <w:sz w:val="22"/>
      <w:szCs w:val="22"/>
      <w:lang w:eastAsia="ar-SA"/>
    </w:rPr>
  </w:style>
  <w:style w:type="paragraph" w:customStyle="1" w:styleId="ConsTitle">
    <w:name w:val="ConsTitle"/>
    <w:rsid w:val="00975CF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msonormalcxspmiddle">
    <w:name w:val="msonormalcxspmiddle"/>
    <w:basedOn w:val="a7"/>
    <w:rsid w:val="00975CF7"/>
    <w:pPr>
      <w:spacing w:before="100" w:beforeAutospacing="1" w:after="100" w:afterAutospacing="1"/>
      <w:jc w:val="left"/>
    </w:pPr>
  </w:style>
  <w:style w:type="paragraph" w:customStyle="1" w:styleId="1a">
    <w:name w:val="Знак1"/>
    <w:basedOn w:val="a7"/>
    <w:rsid w:val="00975CF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ff8">
    <w:name w:val="текст сноски"/>
    <w:basedOn w:val="a7"/>
    <w:rsid w:val="00975CF7"/>
    <w:pPr>
      <w:widowControl w:val="0"/>
      <w:spacing w:after="0"/>
      <w:jc w:val="left"/>
    </w:pPr>
    <w:rPr>
      <w:rFonts w:ascii="Gelvetsky 12pt" w:hAnsi="Gelvetsky 12pt"/>
      <w:szCs w:val="20"/>
      <w:lang w:val="en-US"/>
    </w:rPr>
  </w:style>
  <w:style w:type="paragraph" w:customStyle="1" w:styleId="11">
    <w:name w:val="ТДК Зг 1"/>
    <w:basedOn w:val="1"/>
    <w:rsid w:val="00975CF7"/>
    <w:pPr>
      <w:pageBreakBefore/>
      <w:numPr>
        <w:numId w:val="15"/>
      </w:numPr>
      <w:spacing w:before="480" w:after="160"/>
    </w:pPr>
    <w:rPr>
      <w:rFonts w:ascii="Arial" w:hAnsi="Arial" w:cs="Arial"/>
      <w:b w:val="0"/>
      <w:bCs/>
      <w:color w:val="000000"/>
      <w:kern w:val="32"/>
      <w:sz w:val="28"/>
      <w:szCs w:val="32"/>
    </w:rPr>
  </w:style>
  <w:style w:type="paragraph" w:customStyle="1" w:styleId="2f0">
    <w:name w:val="ТДК Зг 2"/>
    <w:basedOn w:val="22"/>
    <w:rsid w:val="00975CF7"/>
    <w:pPr>
      <w:numPr>
        <w:ilvl w:val="0"/>
        <w:numId w:val="0"/>
      </w:numPr>
      <w:tabs>
        <w:tab w:val="left" w:pos="567"/>
      </w:tabs>
      <w:spacing w:before="360" w:after="240"/>
      <w:ind w:left="1418" w:right="1134" w:hanging="284"/>
    </w:pPr>
    <w:rPr>
      <w:rFonts w:ascii="Arial" w:hAnsi="Arial" w:cs="Arial"/>
      <w:b w:val="0"/>
      <w:bCs/>
      <w:iCs/>
      <w:color w:val="000000"/>
      <w:sz w:val="24"/>
      <w:szCs w:val="28"/>
    </w:rPr>
  </w:style>
  <w:style w:type="paragraph" w:customStyle="1" w:styleId="3e">
    <w:name w:val="ТДК Зг 3"/>
    <w:basedOn w:val="32"/>
    <w:rsid w:val="00975CF7"/>
    <w:pPr>
      <w:keepNext w:val="0"/>
      <w:numPr>
        <w:ilvl w:val="0"/>
        <w:numId w:val="0"/>
      </w:numPr>
      <w:tabs>
        <w:tab w:val="num" w:pos="851"/>
      </w:tabs>
      <w:spacing w:before="40" w:after="40"/>
    </w:pPr>
    <w:rPr>
      <w:rFonts w:ascii="Times New Roman" w:hAnsi="Times New Roman" w:cs="Arial"/>
      <w:b w:val="0"/>
      <w:bCs/>
      <w:color w:val="000000"/>
      <w:szCs w:val="26"/>
    </w:rPr>
  </w:style>
  <w:style w:type="paragraph" w:customStyle="1" w:styleId="afffff9">
    <w:name w:val="Знак Знак Знак Знак"/>
    <w:basedOn w:val="a7"/>
    <w:rsid w:val="00975CF7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Bullet">
    <w:name w:val="Bullet"/>
    <w:link w:val="Bullet0"/>
    <w:autoRedefine/>
    <w:rsid w:val="00975CF7"/>
    <w:pPr>
      <w:tabs>
        <w:tab w:val="left" w:pos="284"/>
      </w:tabs>
      <w:ind w:firstLine="720"/>
      <w:contextualSpacing/>
      <w:jc w:val="both"/>
    </w:pPr>
    <w:rPr>
      <w:rFonts w:ascii="Times New Roman" w:eastAsia="Times New Roman" w:hAnsi="Times New Roman"/>
      <w:b/>
      <w:sz w:val="24"/>
      <w:szCs w:val="24"/>
    </w:rPr>
  </w:style>
  <w:style w:type="character" w:customStyle="1" w:styleId="Bullet0">
    <w:name w:val="Bullet Знак"/>
    <w:link w:val="Bullet"/>
    <w:rsid w:val="00975CF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2f1">
    <w:name w:val="Обычный2"/>
    <w:rsid w:val="00975CF7"/>
    <w:rPr>
      <w:rFonts w:ascii="Times New Roman" w:eastAsia="Times New Roman" w:hAnsi="Times New Roman"/>
      <w:snapToGrid w:val="0"/>
    </w:rPr>
  </w:style>
  <w:style w:type="paragraph" w:customStyle="1" w:styleId="StyleBodyTextIndentFirstline125cm">
    <w:name w:val="Style Body Text Indent + First line:  125 cm"/>
    <w:basedOn w:val="a1"/>
    <w:rsid w:val="00975CF7"/>
    <w:pPr>
      <w:keepLines/>
      <w:numPr>
        <w:ilvl w:val="0"/>
        <w:numId w:val="0"/>
      </w:numPr>
      <w:spacing w:before="120" w:after="120"/>
      <w:ind w:firstLine="709"/>
    </w:pPr>
  </w:style>
  <w:style w:type="paragraph" w:customStyle="1" w:styleId="212">
    <w:name w:val="Основной текст 21"/>
    <w:basedOn w:val="a7"/>
    <w:rsid w:val="00975CF7"/>
    <w:pPr>
      <w:overflowPunct w:val="0"/>
      <w:autoSpaceDE w:val="0"/>
      <w:autoSpaceDN w:val="0"/>
      <w:adjustRightInd w:val="0"/>
      <w:spacing w:after="0"/>
    </w:pPr>
    <w:rPr>
      <w:rFonts w:ascii="Peterburg" w:hAnsi="Peterburg"/>
      <w:szCs w:val="20"/>
    </w:rPr>
  </w:style>
  <w:style w:type="paragraph" w:customStyle="1" w:styleId="Style4">
    <w:name w:val="Style4"/>
    <w:basedOn w:val="a7"/>
    <w:rsid w:val="00975CF7"/>
    <w:pPr>
      <w:widowControl w:val="0"/>
      <w:autoSpaceDE w:val="0"/>
      <w:autoSpaceDN w:val="0"/>
      <w:adjustRightInd w:val="0"/>
      <w:spacing w:after="0" w:line="316" w:lineRule="exact"/>
    </w:pPr>
    <w:rPr>
      <w:rFonts w:ascii="Arial Narrow" w:hAnsi="Arial Narrow"/>
    </w:rPr>
  </w:style>
  <w:style w:type="character" w:customStyle="1" w:styleId="FontStyle12">
    <w:name w:val="Font Style12"/>
    <w:rsid w:val="00975CF7"/>
    <w:rPr>
      <w:rFonts w:ascii="Times New Roman" w:hAnsi="Times New Roman" w:cs="Times New Roman" w:hint="default"/>
      <w:sz w:val="26"/>
      <w:szCs w:val="26"/>
    </w:rPr>
  </w:style>
  <w:style w:type="paragraph" w:customStyle="1" w:styleId="220">
    <w:name w:val="Основной текст с отступом 22"/>
    <w:basedOn w:val="a7"/>
    <w:rsid w:val="00975CF7"/>
    <w:pPr>
      <w:overflowPunct w:val="0"/>
      <w:autoSpaceDE w:val="0"/>
      <w:autoSpaceDN w:val="0"/>
      <w:adjustRightInd w:val="0"/>
      <w:spacing w:after="0"/>
      <w:ind w:firstLine="567"/>
      <w:textAlignment w:val="baseline"/>
    </w:pPr>
    <w:rPr>
      <w:sz w:val="28"/>
      <w:szCs w:val="20"/>
    </w:rPr>
  </w:style>
  <w:style w:type="character" w:customStyle="1" w:styleId="val">
    <w:name w:val="val"/>
    <w:basedOn w:val="a8"/>
    <w:rsid w:val="00975CF7"/>
  </w:style>
  <w:style w:type="character" w:customStyle="1" w:styleId="56">
    <w:name w:val="5 Полужирный"/>
    <w:rsid w:val="00975CF7"/>
    <w:rPr>
      <w:b/>
      <w:bCs/>
    </w:rPr>
  </w:style>
  <w:style w:type="paragraph" w:customStyle="1" w:styleId="48">
    <w:name w:val="4 Текст"/>
    <w:basedOn w:val="a7"/>
    <w:rsid w:val="00975CF7"/>
    <w:pPr>
      <w:suppressAutoHyphens/>
      <w:spacing w:after="0" w:line="264" w:lineRule="auto"/>
      <w:ind w:firstLine="397"/>
    </w:pPr>
    <w:rPr>
      <w:lang w:eastAsia="ar-SA"/>
    </w:rPr>
  </w:style>
  <w:style w:type="character" w:customStyle="1" w:styleId="apple-style-span">
    <w:name w:val="apple-style-span"/>
    <w:basedOn w:val="a8"/>
    <w:rsid w:val="00975CF7"/>
  </w:style>
  <w:style w:type="character" w:customStyle="1" w:styleId="FontStyle21">
    <w:name w:val="Font Style21"/>
    <w:rsid w:val="00975CF7"/>
    <w:rPr>
      <w:rFonts w:ascii="Times New Roman" w:hAnsi="Times New Roman" w:cs="Times New Roman"/>
      <w:b/>
      <w:bCs/>
      <w:sz w:val="20"/>
      <w:szCs w:val="20"/>
    </w:rPr>
  </w:style>
  <w:style w:type="paragraph" w:customStyle="1" w:styleId="Style8">
    <w:name w:val="Style8"/>
    <w:basedOn w:val="a7"/>
    <w:rsid w:val="00975CF7"/>
    <w:pPr>
      <w:widowControl w:val="0"/>
      <w:autoSpaceDE w:val="0"/>
      <w:autoSpaceDN w:val="0"/>
      <w:adjustRightInd w:val="0"/>
      <w:spacing w:after="0" w:line="259" w:lineRule="exact"/>
      <w:ind w:firstLine="706"/>
    </w:pPr>
  </w:style>
  <w:style w:type="paragraph" w:customStyle="1" w:styleId="Style13">
    <w:name w:val="Style13"/>
    <w:basedOn w:val="a7"/>
    <w:rsid w:val="00975CF7"/>
    <w:pPr>
      <w:widowControl w:val="0"/>
      <w:autoSpaceDE w:val="0"/>
      <w:autoSpaceDN w:val="0"/>
      <w:adjustRightInd w:val="0"/>
      <w:spacing w:after="0" w:line="264" w:lineRule="exact"/>
      <w:jc w:val="center"/>
    </w:pPr>
  </w:style>
  <w:style w:type="paragraph" w:customStyle="1" w:styleId="Style15">
    <w:name w:val="Style15"/>
    <w:basedOn w:val="a7"/>
    <w:rsid w:val="00975CF7"/>
    <w:pPr>
      <w:widowControl w:val="0"/>
      <w:autoSpaceDE w:val="0"/>
      <w:autoSpaceDN w:val="0"/>
      <w:adjustRightInd w:val="0"/>
      <w:spacing w:after="0" w:line="264" w:lineRule="exact"/>
      <w:jc w:val="left"/>
    </w:pPr>
  </w:style>
  <w:style w:type="paragraph" w:customStyle="1" w:styleId="Style16">
    <w:name w:val="Style16"/>
    <w:basedOn w:val="a7"/>
    <w:rsid w:val="00975CF7"/>
    <w:pPr>
      <w:widowControl w:val="0"/>
      <w:autoSpaceDE w:val="0"/>
      <w:autoSpaceDN w:val="0"/>
      <w:adjustRightInd w:val="0"/>
      <w:spacing w:after="0" w:line="264" w:lineRule="exact"/>
      <w:ind w:hanging="346"/>
      <w:jc w:val="left"/>
    </w:pPr>
  </w:style>
  <w:style w:type="paragraph" w:customStyle="1" w:styleId="Style17">
    <w:name w:val="Style17"/>
    <w:basedOn w:val="a7"/>
    <w:rsid w:val="00975CF7"/>
    <w:pPr>
      <w:widowControl w:val="0"/>
      <w:autoSpaceDE w:val="0"/>
      <w:autoSpaceDN w:val="0"/>
      <w:adjustRightInd w:val="0"/>
      <w:spacing w:after="0" w:line="360" w:lineRule="exact"/>
      <w:jc w:val="center"/>
    </w:pPr>
  </w:style>
  <w:style w:type="paragraph" w:customStyle="1" w:styleId="Style18">
    <w:name w:val="Style18"/>
    <w:basedOn w:val="a7"/>
    <w:rsid w:val="00975CF7"/>
    <w:pPr>
      <w:widowControl w:val="0"/>
      <w:autoSpaceDE w:val="0"/>
      <w:autoSpaceDN w:val="0"/>
      <w:adjustRightInd w:val="0"/>
      <w:spacing w:after="0"/>
      <w:jc w:val="left"/>
    </w:pPr>
  </w:style>
  <w:style w:type="paragraph" w:customStyle="1" w:styleId="Style19">
    <w:name w:val="Style19"/>
    <w:basedOn w:val="a7"/>
    <w:rsid w:val="00975CF7"/>
    <w:pPr>
      <w:widowControl w:val="0"/>
      <w:autoSpaceDE w:val="0"/>
      <w:autoSpaceDN w:val="0"/>
      <w:adjustRightInd w:val="0"/>
      <w:spacing w:after="0" w:line="264" w:lineRule="exact"/>
      <w:ind w:firstLine="446"/>
      <w:jc w:val="left"/>
    </w:pPr>
  </w:style>
  <w:style w:type="character" w:customStyle="1" w:styleId="FontStyle23">
    <w:name w:val="Font Style23"/>
    <w:rsid w:val="00975CF7"/>
    <w:rPr>
      <w:rFonts w:ascii="Times New Roman" w:hAnsi="Times New Roman" w:cs="Times New Roman"/>
      <w:sz w:val="20"/>
      <w:szCs w:val="20"/>
    </w:rPr>
  </w:style>
  <w:style w:type="paragraph" w:customStyle="1" w:styleId="afffffa">
    <w:name w:val="МОЙ"/>
    <w:rsid w:val="00975CF7"/>
    <w:pPr>
      <w:widowControl w:val="0"/>
      <w:suppressAutoHyphens/>
      <w:spacing w:line="480" w:lineRule="auto"/>
      <w:ind w:firstLine="720"/>
      <w:jc w:val="both"/>
    </w:pPr>
    <w:rPr>
      <w:rFonts w:ascii="Arial" w:eastAsia="ヒラギノ角ゴ Pro W3" w:hAnsi="Arial"/>
      <w:color w:val="000000"/>
      <w:kern w:val="1"/>
      <w:sz w:val="24"/>
      <w:lang w:val="en-US" w:eastAsia="en-US"/>
    </w:rPr>
  </w:style>
  <w:style w:type="paragraph" w:customStyle="1" w:styleId="1b">
    <w:name w:val="Основной текст1"/>
    <w:link w:val="afffffb"/>
    <w:rsid w:val="00975CF7"/>
    <w:pPr>
      <w:widowControl w:val="0"/>
      <w:suppressAutoHyphens/>
      <w:spacing w:after="120"/>
    </w:pPr>
    <w:rPr>
      <w:rFonts w:ascii="Times New Roman" w:eastAsia="ヒラギノ角ゴ Pro W3" w:hAnsi="Times New Roman"/>
      <w:color w:val="000000"/>
      <w:kern w:val="1"/>
      <w:sz w:val="24"/>
      <w:lang w:val="en-US" w:eastAsia="en-US"/>
    </w:rPr>
  </w:style>
  <w:style w:type="character" w:customStyle="1" w:styleId="afffffb">
    <w:name w:val="Основной текст_"/>
    <w:link w:val="1b"/>
    <w:rsid w:val="00AE4264"/>
    <w:rPr>
      <w:rFonts w:ascii="Times New Roman" w:eastAsia="ヒラギノ角ゴ Pro W3" w:hAnsi="Times New Roman" w:cs="Times New Roman"/>
      <w:color w:val="000000"/>
      <w:kern w:val="1"/>
      <w:sz w:val="24"/>
      <w:szCs w:val="20"/>
      <w:lang w:val="en-US"/>
    </w:rPr>
  </w:style>
  <w:style w:type="paragraph" w:customStyle="1" w:styleId="BodyText21">
    <w:name w:val="Body Text 21"/>
    <w:basedOn w:val="a7"/>
    <w:rsid w:val="00975CF7"/>
    <w:pPr>
      <w:autoSpaceDE w:val="0"/>
      <w:autoSpaceDN w:val="0"/>
      <w:spacing w:after="0"/>
    </w:pPr>
    <w:rPr>
      <w:rFonts w:eastAsia="Calibri"/>
      <w:sz w:val="20"/>
      <w:szCs w:val="20"/>
    </w:rPr>
  </w:style>
  <w:style w:type="paragraph" w:customStyle="1" w:styleId="comment">
    <w:name w:val="comment"/>
    <w:basedOn w:val="a7"/>
    <w:rsid w:val="00975CF7"/>
    <w:pPr>
      <w:spacing w:after="150"/>
      <w:jc w:val="left"/>
    </w:pPr>
  </w:style>
  <w:style w:type="paragraph" w:customStyle="1" w:styleId="20">
    <w:name w:val="Пункт_2"/>
    <w:basedOn w:val="a7"/>
    <w:rsid w:val="00975CF7"/>
    <w:pPr>
      <w:numPr>
        <w:ilvl w:val="1"/>
        <w:numId w:val="3"/>
      </w:numPr>
      <w:snapToGrid w:val="0"/>
      <w:spacing w:after="0" w:line="360" w:lineRule="auto"/>
    </w:pPr>
    <w:rPr>
      <w:sz w:val="28"/>
      <w:szCs w:val="20"/>
    </w:rPr>
  </w:style>
  <w:style w:type="paragraph" w:customStyle="1" w:styleId="2f2">
    <w:name w:val="Без интервала2"/>
    <w:basedOn w:val="a7"/>
    <w:rsid w:val="00975CF7"/>
    <w:pPr>
      <w:spacing w:after="0"/>
      <w:jc w:val="left"/>
    </w:pPr>
    <w:rPr>
      <w:rFonts w:eastAsia="Calibri"/>
    </w:rPr>
  </w:style>
  <w:style w:type="paragraph" w:customStyle="1" w:styleId="Style7">
    <w:name w:val="Style7"/>
    <w:basedOn w:val="a7"/>
    <w:rsid w:val="00975CF7"/>
    <w:pPr>
      <w:widowControl w:val="0"/>
      <w:autoSpaceDE w:val="0"/>
      <w:autoSpaceDN w:val="0"/>
      <w:adjustRightInd w:val="0"/>
      <w:spacing w:after="0" w:line="274" w:lineRule="exact"/>
      <w:ind w:firstLine="734"/>
      <w:jc w:val="left"/>
    </w:pPr>
  </w:style>
  <w:style w:type="character" w:customStyle="1" w:styleId="FontStyle14">
    <w:name w:val="Font Style14"/>
    <w:rsid w:val="00975CF7"/>
    <w:rPr>
      <w:rFonts w:ascii="Times New Roman" w:hAnsi="Times New Roman" w:cs="Times New Roman" w:hint="default"/>
      <w:b/>
      <w:bCs/>
      <w:sz w:val="22"/>
      <w:szCs w:val="22"/>
    </w:rPr>
  </w:style>
  <w:style w:type="paragraph" w:styleId="afffffc">
    <w:name w:val="TOC Heading"/>
    <w:basedOn w:val="1"/>
    <w:next w:val="a7"/>
    <w:autoRedefine/>
    <w:qFormat/>
    <w:rsid w:val="00975CF7"/>
    <w:pPr>
      <w:keepLines/>
      <w:numPr>
        <w:numId w:val="0"/>
      </w:numPr>
      <w:tabs>
        <w:tab w:val="left" w:pos="567"/>
      </w:tabs>
      <w:spacing w:before="480" w:after="0" w:line="276" w:lineRule="auto"/>
      <w:jc w:val="left"/>
      <w:outlineLvl w:val="9"/>
    </w:pPr>
    <w:rPr>
      <w:rFonts w:ascii="Arial" w:hAnsi="Arial"/>
      <w:bCs/>
      <w:color w:val="548DD4"/>
      <w:kern w:val="0"/>
      <w:sz w:val="24"/>
      <w:szCs w:val="24"/>
      <w:lang w:eastAsia="en-US"/>
    </w:rPr>
  </w:style>
  <w:style w:type="character" w:styleId="afffffd">
    <w:name w:val="Book Title"/>
    <w:qFormat/>
    <w:rsid w:val="00975CF7"/>
    <w:rPr>
      <w:rFonts w:ascii="Arial" w:hAnsi="Arial"/>
      <w:b/>
      <w:bCs/>
      <w:smallCaps/>
      <w:spacing w:val="5"/>
    </w:rPr>
  </w:style>
  <w:style w:type="paragraph" w:styleId="afffffe">
    <w:name w:val="caption"/>
    <w:basedOn w:val="a7"/>
    <w:next w:val="a7"/>
    <w:qFormat/>
    <w:rsid w:val="00975CF7"/>
    <w:pPr>
      <w:spacing w:after="200"/>
      <w:jc w:val="right"/>
    </w:pPr>
    <w:rPr>
      <w:rFonts w:ascii="Arial" w:eastAsia="Calibri" w:hAnsi="Arial"/>
      <w:b/>
      <w:bCs/>
      <w:color w:val="548DD4"/>
      <w:sz w:val="18"/>
      <w:szCs w:val="18"/>
      <w:lang w:eastAsia="en-US" w:bidi="en-US"/>
    </w:rPr>
  </w:style>
  <w:style w:type="paragraph" w:customStyle="1" w:styleId="Timesnew">
    <w:name w:val="Times new"/>
    <w:basedOn w:val="a7"/>
    <w:rsid w:val="00975CF7"/>
    <w:pPr>
      <w:spacing w:after="0"/>
      <w:ind w:firstLine="709"/>
    </w:pPr>
    <w:rPr>
      <w:lang w:val="en-US"/>
    </w:rPr>
  </w:style>
  <w:style w:type="character" w:styleId="affffff">
    <w:name w:val="Intense Reference"/>
    <w:qFormat/>
    <w:rsid w:val="00975CF7"/>
    <w:rPr>
      <w:rFonts w:ascii="Arial" w:hAnsi="Arial"/>
      <w:b/>
      <w:bCs/>
      <w:smallCaps/>
      <w:color w:val="548DD4"/>
      <w:spacing w:val="5"/>
      <w:u w:val="single"/>
    </w:rPr>
  </w:style>
  <w:style w:type="character" w:styleId="affffff0">
    <w:name w:val="Intense Emphasis"/>
    <w:qFormat/>
    <w:rsid w:val="00975CF7"/>
    <w:rPr>
      <w:rFonts w:ascii="Arial" w:hAnsi="Arial"/>
      <w:b/>
      <w:bCs/>
      <w:i/>
      <w:iCs/>
      <w:color w:val="4F81BD"/>
    </w:rPr>
  </w:style>
  <w:style w:type="character" w:styleId="affffff1">
    <w:name w:val="Subtle Reference"/>
    <w:qFormat/>
    <w:rsid w:val="00975CF7"/>
    <w:rPr>
      <w:rFonts w:ascii="Arial" w:hAnsi="Arial"/>
      <w:smallCaps/>
      <w:color w:val="8DB3E2"/>
      <w:u w:val="single"/>
    </w:rPr>
  </w:style>
  <w:style w:type="character" w:styleId="affffff2">
    <w:name w:val="Subtle Emphasis"/>
    <w:qFormat/>
    <w:rsid w:val="00975CF7"/>
    <w:rPr>
      <w:rFonts w:ascii="Arial" w:hAnsi="Arial"/>
      <w:i/>
      <w:iCs/>
      <w:color w:val="808080"/>
    </w:rPr>
  </w:style>
  <w:style w:type="paragraph" w:styleId="2f3">
    <w:name w:val="Quote"/>
    <w:basedOn w:val="a7"/>
    <w:next w:val="a7"/>
    <w:link w:val="2f4"/>
    <w:qFormat/>
    <w:rsid w:val="00975CF7"/>
    <w:pPr>
      <w:spacing w:before="120" w:after="120" w:line="360" w:lineRule="auto"/>
    </w:pPr>
    <w:rPr>
      <w:rFonts w:ascii="Arial" w:eastAsia="Calibri" w:hAnsi="Arial"/>
      <w:i/>
      <w:iCs/>
      <w:color w:val="000000"/>
      <w:sz w:val="16"/>
      <w:szCs w:val="20"/>
      <w:lang w:eastAsia="en-US" w:bidi="en-US"/>
    </w:rPr>
  </w:style>
  <w:style w:type="character" w:customStyle="1" w:styleId="2f4">
    <w:name w:val="Цитата 2 Знак"/>
    <w:link w:val="2f3"/>
    <w:rsid w:val="00975CF7"/>
    <w:rPr>
      <w:rFonts w:ascii="Arial" w:eastAsia="Calibri" w:hAnsi="Arial" w:cs="Times New Roman"/>
      <w:i/>
      <w:iCs/>
      <w:color w:val="000000"/>
      <w:sz w:val="16"/>
      <w:szCs w:val="20"/>
      <w:lang w:bidi="en-US"/>
    </w:rPr>
  </w:style>
  <w:style w:type="paragraph" w:styleId="1c">
    <w:name w:val="index 1"/>
    <w:basedOn w:val="a7"/>
    <w:next w:val="a7"/>
    <w:autoRedefine/>
    <w:semiHidden/>
    <w:rsid w:val="00975CF7"/>
    <w:pPr>
      <w:spacing w:before="120" w:after="120" w:line="360" w:lineRule="auto"/>
      <w:ind w:left="200" w:hanging="200"/>
    </w:pPr>
    <w:rPr>
      <w:rFonts w:ascii="Arial" w:eastAsia="Calibri" w:hAnsi="Arial"/>
      <w:sz w:val="20"/>
      <w:szCs w:val="20"/>
      <w:lang w:eastAsia="en-US" w:bidi="en-US"/>
    </w:rPr>
  </w:style>
  <w:style w:type="paragraph" w:customStyle="1" w:styleId="Default">
    <w:name w:val="Default"/>
    <w:rsid w:val="00975CF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-1">
    <w:name w:val="Многоуровневый - 1"/>
    <w:basedOn w:val="a7"/>
    <w:next w:val="a7"/>
    <w:rsid w:val="00975CF7"/>
    <w:pPr>
      <w:keepNext/>
      <w:keepLines/>
      <w:suppressAutoHyphens/>
      <w:spacing w:before="240" w:after="240"/>
    </w:pPr>
    <w:rPr>
      <w:b/>
      <w:color w:val="000080"/>
      <w:lang w:eastAsia="ar-SA"/>
    </w:rPr>
  </w:style>
  <w:style w:type="character" w:customStyle="1" w:styleId="bld">
    <w:name w:val="bld"/>
    <w:basedOn w:val="a8"/>
    <w:rsid w:val="00181CDB"/>
  </w:style>
  <w:style w:type="character" w:customStyle="1" w:styleId="blue">
    <w:name w:val="blue"/>
    <w:basedOn w:val="a8"/>
    <w:rsid w:val="00181CDB"/>
  </w:style>
  <w:style w:type="character" w:customStyle="1" w:styleId="blue1">
    <w:name w:val="blue1"/>
    <w:rsid w:val="00181CDB"/>
    <w:rPr>
      <w:b/>
      <w:bCs/>
      <w:color w:val="0069CB"/>
      <w:sz w:val="18"/>
      <w:szCs w:val="18"/>
    </w:rPr>
  </w:style>
  <w:style w:type="character" w:customStyle="1" w:styleId="NoSpacingChar">
    <w:name w:val="No Spacing Char"/>
    <w:link w:val="NoSpacing1"/>
    <w:locked/>
    <w:rsid w:val="001F7F4C"/>
    <w:rPr>
      <w:lang w:eastAsia="ru-RU"/>
    </w:rPr>
  </w:style>
  <w:style w:type="paragraph" w:customStyle="1" w:styleId="NoSpacing1">
    <w:name w:val="No Spacing1"/>
    <w:link w:val="NoSpacingChar"/>
    <w:rsid w:val="001F7F4C"/>
    <w:pPr>
      <w:jc w:val="both"/>
    </w:pPr>
    <w:rPr>
      <w:sz w:val="22"/>
      <w:szCs w:val="22"/>
    </w:rPr>
  </w:style>
  <w:style w:type="paragraph" w:customStyle="1" w:styleId="affffff3">
    <w:name w:val="Нормальный"/>
    <w:rsid w:val="007E3CFD"/>
    <w:rPr>
      <w:rFonts w:ascii="Times New Roman" w:eastAsia="Times New Roman" w:hAnsi="Times New Roman"/>
      <w:sz w:val="24"/>
    </w:rPr>
  </w:style>
  <w:style w:type="paragraph" w:customStyle="1" w:styleId="111">
    <w:name w:val="Ñòèëü11"/>
    <w:basedOn w:val="a7"/>
    <w:rsid w:val="007E3CFD"/>
    <w:pPr>
      <w:spacing w:after="0"/>
      <w:ind w:left="454" w:hanging="454"/>
    </w:pPr>
    <w:rPr>
      <w:sz w:val="20"/>
      <w:szCs w:val="20"/>
    </w:rPr>
  </w:style>
  <w:style w:type="paragraph" w:customStyle="1" w:styleId="tblnormal">
    <w:name w:val="tbl_normal"/>
    <w:basedOn w:val="a7"/>
    <w:rsid w:val="00F70A08"/>
    <w:pPr>
      <w:spacing w:before="15" w:after="45"/>
      <w:ind w:left="15" w:right="15"/>
      <w:jc w:val="left"/>
    </w:pPr>
    <w:rPr>
      <w:rFonts w:ascii="Arial" w:hAnsi="Arial" w:cs="Arial"/>
      <w:sz w:val="20"/>
      <w:szCs w:val="20"/>
    </w:rPr>
  </w:style>
  <w:style w:type="paragraph" w:customStyle="1" w:styleId="3f">
    <w:name w:val="Без интервала3"/>
    <w:basedOn w:val="a7"/>
    <w:rsid w:val="00FE26A3"/>
    <w:pPr>
      <w:spacing w:after="0"/>
      <w:jc w:val="left"/>
    </w:pPr>
    <w:rPr>
      <w:rFonts w:eastAsia="Calibri"/>
    </w:rPr>
  </w:style>
  <w:style w:type="paragraph" w:customStyle="1" w:styleId="affffff4">
    <w:name w:val="Подподпункт договора"/>
    <w:basedOn w:val="affffff5"/>
    <w:rsid w:val="009903A7"/>
    <w:pPr>
      <w:numPr>
        <w:ilvl w:val="3"/>
      </w:numPr>
      <w:tabs>
        <w:tab w:val="num" w:pos="720"/>
      </w:tabs>
      <w:ind w:left="720" w:hanging="720"/>
    </w:pPr>
  </w:style>
  <w:style w:type="paragraph" w:customStyle="1" w:styleId="affffff5">
    <w:name w:val="Подпункт договора"/>
    <w:basedOn w:val="affffff6"/>
    <w:rsid w:val="009903A7"/>
    <w:pPr>
      <w:widowControl/>
      <w:tabs>
        <w:tab w:val="clear" w:pos="705"/>
        <w:tab w:val="num" w:pos="720"/>
      </w:tabs>
      <w:ind w:left="720" w:hanging="720"/>
    </w:pPr>
  </w:style>
  <w:style w:type="paragraph" w:customStyle="1" w:styleId="affffff6">
    <w:name w:val="Пункт договора"/>
    <w:basedOn w:val="a7"/>
    <w:rsid w:val="009903A7"/>
    <w:pPr>
      <w:widowControl w:val="0"/>
      <w:tabs>
        <w:tab w:val="num" w:pos="705"/>
      </w:tabs>
      <w:spacing w:after="0"/>
      <w:ind w:left="705" w:hanging="705"/>
    </w:pPr>
    <w:rPr>
      <w:rFonts w:ascii="Arial" w:hAnsi="Arial"/>
      <w:sz w:val="20"/>
      <w:szCs w:val="20"/>
    </w:rPr>
  </w:style>
  <w:style w:type="paragraph" w:customStyle="1" w:styleId="affffff7">
    <w:name w:val="Раздел договора"/>
    <w:basedOn w:val="a7"/>
    <w:next w:val="affffff6"/>
    <w:rsid w:val="009903A7"/>
    <w:pPr>
      <w:keepNext/>
      <w:keepLines/>
      <w:widowControl w:val="0"/>
      <w:spacing w:before="240" w:after="200"/>
      <w:ind w:left="953" w:hanging="227"/>
      <w:jc w:val="left"/>
    </w:pPr>
    <w:rPr>
      <w:rFonts w:ascii="Arial" w:hAnsi="Arial"/>
      <w:b/>
      <w:caps/>
      <w:sz w:val="20"/>
      <w:szCs w:val="20"/>
    </w:rPr>
  </w:style>
  <w:style w:type="paragraph" w:customStyle="1" w:styleId="xl66">
    <w:name w:val="xl66"/>
    <w:basedOn w:val="a7"/>
    <w:rsid w:val="00A9657A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7">
    <w:name w:val="xl67"/>
    <w:basedOn w:val="a7"/>
    <w:rsid w:val="00A9657A"/>
    <w:pPr>
      <w:spacing w:before="100" w:beforeAutospacing="1" w:after="100" w:afterAutospacing="1"/>
      <w:jc w:val="left"/>
      <w:textAlignment w:val="top"/>
    </w:pPr>
  </w:style>
  <w:style w:type="paragraph" w:customStyle="1" w:styleId="xl68">
    <w:name w:val="xl68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69">
    <w:name w:val="xl69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70">
    <w:name w:val="xl70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71">
    <w:name w:val="xl71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72">
    <w:name w:val="xl72"/>
    <w:basedOn w:val="a7"/>
    <w:rsid w:val="00A965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73">
    <w:name w:val="xl73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4">
    <w:name w:val="xl74"/>
    <w:basedOn w:val="a7"/>
    <w:rsid w:val="00A9657A"/>
    <w:pPr>
      <w:spacing w:before="100" w:beforeAutospacing="1" w:after="100" w:afterAutospacing="1"/>
      <w:jc w:val="left"/>
    </w:pPr>
  </w:style>
  <w:style w:type="paragraph" w:customStyle="1" w:styleId="xl75">
    <w:name w:val="xl75"/>
    <w:basedOn w:val="a7"/>
    <w:rsid w:val="00A9657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6">
    <w:name w:val="xl76"/>
    <w:basedOn w:val="a7"/>
    <w:rsid w:val="00A9657A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7">
    <w:name w:val="xl77"/>
    <w:basedOn w:val="a7"/>
    <w:rsid w:val="00A965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7"/>
    <w:rsid w:val="00A9657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82">
    <w:name w:val="xl82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7"/>
    <w:rsid w:val="00A9657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4">
    <w:name w:val="xl84"/>
    <w:basedOn w:val="a7"/>
    <w:rsid w:val="00A965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7"/>
    <w:rsid w:val="00A965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6">
    <w:name w:val="xl86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7"/>
    <w:rsid w:val="00A9657A"/>
    <w:pPr>
      <w:spacing w:before="100" w:beforeAutospacing="1" w:after="100" w:afterAutospacing="1"/>
      <w:jc w:val="center"/>
    </w:pPr>
  </w:style>
  <w:style w:type="paragraph" w:customStyle="1" w:styleId="311">
    <w:name w:val="Основной текст с отступом 31"/>
    <w:basedOn w:val="a7"/>
    <w:rsid w:val="00A24E9A"/>
    <w:pPr>
      <w:widowControl w:val="0"/>
      <w:suppressAutoHyphens/>
      <w:spacing w:after="0"/>
      <w:ind w:firstLine="709"/>
    </w:pPr>
    <w:rPr>
      <w:sz w:val="22"/>
      <w:szCs w:val="20"/>
      <w:lang w:eastAsia="ar-SA"/>
    </w:rPr>
  </w:style>
  <w:style w:type="paragraph" w:customStyle="1" w:styleId="affffff8">
    <w:name w:val="!Основной текст"/>
    <w:basedOn w:val="a7"/>
    <w:rsid w:val="00916B56"/>
    <w:pPr>
      <w:overflowPunct w:val="0"/>
      <w:autoSpaceDE w:val="0"/>
      <w:autoSpaceDN w:val="0"/>
      <w:adjustRightInd w:val="0"/>
      <w:spacing w:after="0"/>
      <w:ind w:firstLine="709"/>
      <w:textAlignment w:val="baseline"/>
    </w:pPr>
    <w:rPr>
      <w:szCs w:val="20"/>
    </w:rPr>
  </w:style>
  <w:style w:type="paragraph" w:customStyle="1" w:styleId="Fuzeile">
    <w:name w:val="Fu?zeile"/>
    <w:basedOn w:val="a7"/>
    <w:uiPriority w:val="99"/>
    <w:rsid w:val="00916B56"/>
    <w:pPr>
      <w:tabs>
        <w:tab w:val="center" w:pos="4153"/>
        <w:tab w:val="right" w:pos="8306"/>
      </w:tabs>
      <w:spacing w:after="0"/>
      <w:jc w:val="left"/>
    </w:pPr>
    <w:rPr>
      <w:sz w:val="20"/>
      <w:szCs w:val="20"/>
    </w:rPr>
  </w:style>
  <w:style w:type="paragraph" w:customStyle="1" w:styleId="Iniiaiieoaeno">
    <w:name w:val="!Iniiaiie oaeno"/>
    <w:basedOn w:val="a7"/>
    <w:rsid w:val="00916B56"/>
    <w:pPr>
      <w:overflowPunct w:val="0"/>
      <w:autoSpaceDE w:val="0"/>
      <w:autoSpaceDN w:val="0"/>
      <w:adjustRightInd w:val="0"/>
      <w:spacing w:after="0"/>
      <w:ind w:firstLine="709"/>
    </w:pPr>
    <w:rPr>
      <w:rFonts w:ascii="Times New Roman CYR" w:hAnsi="Times New Roman CYR"/>
      <w:szCs w:val="20"/>
    </w:rPr>
  </w:style>
  <w:style w:type="character" w:customStyle="1" w:styleId="2f5">
    <w:name w:val="Основной текст (2)_"/>
    <w:link w:val="2f6"/>
    <w:rsid w:val="002A1BAE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2f6">
    <w:name w:val="Основной текст (2)"/>
    <w:basedOn w:val="a7"/>
    <w:link w:val="2f5"/>
    <w:rsid w:val="002A1BAE"/>
    <w:pPr>
      <w:widowControl w:val="0"/>
      <w:shd w:val="clear" w:color="auto" w:fill="FFFFFF"/>
      <w:spacing w:line="0" w:lineRule="atLeast"/>
      <w:jc w:val="left"/>
    </w:pPr>
    <w:rPr>
      <w:rFonts w:ascii="Arial" w:eastAsia="Arial" w:hAnsi="Arial" w:cs="Arial"/>
      <w:b/>
      <w:bCs/>
      <w:sz w:val="21"/>
      <w:szCs w:val="21"/>
    </w:rPr>
  </w:style>
  <w:style w:type="character" w:customStyle="1" w:styleId="2f7">
    <w:name w:val="Заголовок №2_"/>
    <w:link w:val="2f8"/>
    <w:rsid w:val="002A1BAE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2f8">
    <w:name w:val="Заголовок №2"/>
    <w:basedOn w:val="a7"/>
    <w:link w:val="2f7"/>
    <w:rsid w:val="002A1BAE"/>
    <w:pPr>
      <w:widowControl w:val="0"/>
      <w:shd w:val="clear" w:color="auto" w:fill="FFFFFF"/>
      <w:spacing w:before="180" w:after="300" w:line="0" w:lineRule="atLeast"/>
      <w:jc w:val="center"/>
      <w:outlineLvl w:val="1"/>
    </w:pPr>
    <w:rPr>
      <w:rFonts w:ascii="Arial" w:eastAsia="Arial" w:hAnsi="Arial" w:cs="Arial"/>
      <w:b/>
      <w:bCs/>
      <w:sz w:val="21"/>
      <w:szCs w:val="21"/>
    </w:rPr>
  </w:style>
  <w:style w:type="character" w:customStyle="1" w:styleId="2f9">
    <w:name w:val="Основной текст (2) + Не полужирный"/>
    <w:rsid w:val="002A1BAE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ffffff9">
    <w:name w:val="Основной текст + Курсив"/>
    <w:rsid w:val="002A1BAE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kern w:val="1"/>
      <w:position w:val="0"/>
      <w:sz w:val="21"/>
      <w:szCs w:val="21"/>
      <w:u w:val="none"/>
      <w:lang w:val="ru-RU"/>
    </w:rPr>
  </w:style>
  <w:style w:type="character" w:customStyle="1" w:styleId="affffffa">
    <w:name w:val="Основной текст + Полужирный"/>
    <w:rsid w:val="002A1BA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kern w:val="1"/>
      <w:position w:val="0"/>
      <w:sz w:val="21"/>
      <w:szCs w:val="21"/>
      <w:u w:val="none"/>
      <w:lang w:val="ru-RU"/>
    </w:rPr>
  </w:style>
  <w:style w:type="character" w:customStyle="1" w:styleId="SimHei14pt">
    <w:name w:val="Основной текст + SimHei;14 pt"/>
    <w:rsid w:val="002A1BAE"/>
    <w:rPr>
      <w:rFonts w:ascii="SimHei" w:eastAsia="SimHei" w:hAnsi="SimHei" w:cs="SimHei"/>
      <w:b w:val="0"/>
      <w:bCs w:val="0"/>
      <w:i w:val="0"/>
      <w:iCs w:val="0"/>
      <w:smallCaps w:val="0"/>
      <w:strike w:val="0"/>
      <w:color w:val="000000"/>
      <w:spacing w:val="0"/>
      <w:w w:val="100"/>
      <w:kern w:val="1"/>
      <w:position w:val="0"/>
      <w:sz w:val="28"/>
      <w:szCs w:val="28"/>
      <w:u w:val="none"/>
      <w:lang w:val="ru-RU"/>
    </w:rPr>
  </w:style>
  <w:style w:type="character" w:customStyle="1" w:styleId="10pt">
    <w:name w:val="Основной текст + 10 pt;Курсив"/>
    <w:rsid w:val="002A1BAE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kern w:val="1"/>
      <w:position w:val="0"/>
      <w:sz w:val="20"/>
      <w:szCs w:val="20"/>
      <w:u w:val="none"/>
      <w:lang w:val="ru-RU"/>
    </w:rPr>
  </w:style>
  <w:style w:type="character" w:customStyle="1" w:styleId="49">
    <w:name w:val="Основной текст (4)_"/>
    <w:link w:val="4a"/>
    <w:rsid w:val="002A1BAE"/>
    <w:rPr>
      <w:rFonts w:ascii="Arial" w:eastAsia="Arial" w:hAnsi="Arial" w:cs="Arial"/>
      <w:i/>
      <w:iCs/>
      <w:sz w:val="21"/>
      <w:szCs w:val="21"/>
      <w:shd w:val="clear" w:color="auto" w:fill="FFFFFF"/>
    </w:rPr>
  </w:style>
  <w:style w:type="paragraph" w:customStyle="1" w:styleId="4a">
    <w:name w:val="Основной текст (4)"/>
    <w:basedOn w:val="a7"/>
    <w:link w:val="49"/>
    <w:rsid w:val="002A1BAE"/>
    <w:pPr>
      <w:widowControl w:val="0"/>
      <w:shd w:val="clear" w:color="auto" w:fill="FFFFFF"/>
      <w:spacing w:before="300" w:after="0" w:line="0" w:lineRule="atLeast"/>
      <w:jc w:val="left"/>
    </w:pPr>
    <w:rPr>
      <w:rFonts w:ascii="Arial" w:eastAsia="Arial" w:hAnsi="Arial" w:cs="Arial"/>
      <w:i/>
      <w:iCs/>
      <w:sz w:val="21"/>
      <w:szCs w:val="21"/>
    </w:rPr>
  </w:style>
  <w:style w:type="character" w:customStyle="1" w:styleId="4b">
    <w:name w:val="Основной текст (4) + Полужирный;Не курсив"/>
    <w:rsid w:val="002A1BAE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57">
    <w:name w:val="Основной текст5"/>
    <w:basedOn w:val="a7"/>
    <w:rsid w:val="002A1BAE"/>
    <w:pPr>
      <w:widowControl w:val="0"/>
      <w:shd w:val="clear" w:color="auto" w:fill="FFFFFF"/>
      <w:spacing w:before="60" w:after="300" w:line="0" w:lineRule="atLeast"/>
      <w:ind w:hanging="340"/>
      <w:jc w:val="left"/>
    </w:pPr>
    <w:rPr>
      <w:rFonts w:ascii="Arial" w:eastAsia="Arial" w:hAnsi="Arial" w:cs="Arial"/>
      <w:color w:val="000000"/>
      <w:sz w:val="21"/>
      <w:szCs w:val="21"/>
    </w:rPr>
  </w:style>
  <w:style w:type="paragraph" w:customStyle="1" w:styleId="2fa">
    <w:name w:val="Основной текст с отступом2"/>
    <w:basedOn w:val="a7"/>
    <w:rsid w:val="00444BB4"/>
    <w:pPr>
      <w:spacing w:before="60" w:after="0"/>
      <w:ind w:firstLine="851"/>
    </w:pPr>
    <w:rPr>
      <w:szCs w:val="20"/>
    </w:rPr>
  </w:style>
  <w:style w:type="paragraph" w:customStyle="1" w:styleId="2fb">
    <w:name w:val="Абзац списка2"/>
    <w:basedOn w:val="a7"/>
    <w:rsid w:val="008850A1"/>
    <w:pPr>
      <w:suppressAutoHyphens/>
      <w:spacing w:after="200" w:line="276" w:lineRule="auto"/>
      <w:ind w:left="720"/>
      <w:jc w:val="left"/>
    </w:pPr>
    <w:rPr>
      <w:rFonts w:ascii="Calibri" w:hAnsi="Calibri"/>
      <w:sz w:val="22"/>
      <w:szCs w:val="22"/>
      <w:lang w:eastAsia="ar-SA"/>
    </w:rPr>
  </w:style>
  <w:style w:type="paragraph" w:customStyle="1" w:styleId="xl63">
    <w:name w:val="xl63"/>
    <w:basedOn w:val="a7"/>
    <w:rsid w:val="00E37D06"/>
    <w:pPr>
      <w:spacing w:before="100" w:beforeAutospacing="1" w:after="100" w:afterAutospacing="1"/>
      <w:jc w:val="left"/>
      <w:textAlignment w:val="top"/>
    </w:pPr>
    <w:rPr>
      <w:color w:val="000000"/>
    </w:rPr>
  </w:style>
  <w:style w:type="paragraph" w:customStyle="1" w:styleId="xl64">
    <w:name w:val="xl64"/>
    <w:basedOn w:val="a7"/>
    <w:rsid w:val="00E37D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5">
    <w:name w:val="xl65"/>
    <w:basedOn w:val="a7"/>
    <w:rsid w:val="00E37D0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1d">
    <w:name w:val="1"/>
    <w:basedOn w:val="a7"/>
    <w:rsid w:val="00947718"/>
    <w:pPr>
      <w:spacing w:after="0"/>
      <w:ind w:left="720"/>
      <w:jc w:val="left"/>
    </w:pPr>
    <w:rPr>
      <w:rFonts w:eastAsia="Calibri"/>
    </w:rPr>
  </w:style>
  <w:style w:type="paragraph" w:customStyle="1" w:styleId="1e">
    <w:name w:val="Цитата1"/>
    <w:basedOn w:val="a7"/>
    <w:rsid w:val="00947718"/>
    <w:pPr>
      <w:widowControl w:val="0"/>
      <w:tabs>
        <w:tab w:val="left" w:pos="9356"/>
      </w:tabs>
      <w:overflowPunct w:val="0"/>
      <w:autoSpaceDE w:val="0"/>
      <w:autoSpaceDN w:val="0"/>
      <w:adjustRightInd w:val="0"/>
      <w:spacing w:after="0"/>
      <w:ind w:left="142" w:right="-114" w:firstLine="567"/>
      <w:textAlignment w:val="baseline"/>
    </w:pPr>
    <w:rPr>
      <w:szCs w:val="20"/>
    </w:rPr>
  </w:style>
  <w:style w:type="paragraph" w:customStyle="1" w:styleId="Style6">
    <w:name w:val="Style6"/>
    <w:basedOn w:val="a7"/>
    <w:rsid w:val="00947718"/>
    <w:pPr>
      <w:widowControl w:val="0"/>
      <w:autoSpaceDE w:val="0"/>
      <w:autoSpaceDN w:val="0"/>
      <w:adjustRightInd w:val="0"/>
      <w:spacing w:after="0" w:line="283" w:lineRule="exact"/>
      <w:ind w:firstLine="878"/>
    </w:pPr>
    <w:rPr>
      <w:rFonts w:ascii="Candara" w:eastAsia="Calibri" w:hAnsi="Candara"/>
    </w:rPr>
  </w:style>
  <w:style w:type="paragraph" w:customStyle="1" w:styleId="affffffb">
    <w:name w:val="Абзац ТЗ"/>
    <w:basedOn w:val="a7"/>
    <w:rsid w:val="00B92267"/>
    <w:pPr>
      <w:suppressAutoHyphens/>
      <w:spacing w:before="120" w:after="120" w:line="288" w:lineRule="auto"/>
      <w:ind w:firstLine="567"/>
    </w:pPr>
    <w:rPr>
      <w:szCs w:val="20"/>
      <w:lang w:eastAsia="ar-SA"/>
    </w:rPr>
  </w:style>
  <w:style w:type="paragraph" w:customStyle="1" w:styleId="125">
    <w:name w:val="Стиль Основной текст с отступом + Первая строка:  125 см Справа: ..."/>
    <w:basedOn w:val="a1"/>
    <w:autoRedefine/>
    <w:rsid w:val="00B92267"/>
    <w:pPr>
      <w:numPr>
        <w:ilvl w:val="0"/>
        <w:numId w:val="0"/>
      </w:numPr>
      <w:tabs>
        <w:tab w:val="left" w:pos="-116"/>
      </w:tabs>
      <w:suppressAutoHyphens/>
      <w:spacing w:after="0"/>
      <w:ind w:left="1571"/>
      <w:jc w:val="center"/>
    </w:pPr>
    <w:rPr>
      <w:bCs/>
      <w:color w:val="000000"/>
      <w:szCs w:val="24"/>
      <w:lang w:val="ru-RU" w:eastAsia="en-US"/>
    </w:rPr>
  </w:style>
  <w:style w:type="paragraph" w:customStyle="1" w:styleId="02statia2">
    <w:name w:val="02statia2"/>
    <w:basedOn w:val="a7"/>
    <w:rsid w:val="00743641"/>
    <w:pPr>
      <w:spacing w:before="120" w:after="0" w:line="320" w:lineRule="atLeast"/>
      <w:ind w:left="2020" w:hanging="880"/>
    </w:pPr>
    <w:rPr>
      <w:rFonts w:ascii="GaramondNarrowC" w:hAnsi="GaramondNarrowC"/>
      <w:color w:val="000000"/>
      <w:sz w:val="21"/>
      <w:szCs w:val="21"/>
    </w:rPr>
  </w:style>
  <w:style w:type="character" w:customStyle="1" w:styleId="affffffc">
    <w:name w:val="Гипертекстовая ссылка"/>
    <w:uiPriority w:val="99"/>
    <w:rsid w:val="001875C9"/>
    <w:rPr>
      <w:color w:val="106BBE"/>
    </w:rPr>
  </w:style>
  <w:style w:type="paragraph" w:customStyle="1" w:styleId="affffffd">
    <w:name w:val="Содержимое таблицы"/>
    <w:basedOn w:val="a7"/>
    <w:rsid w:val="0018691F"/>
    <w:pPr>
      <w:widowControl w:val="0"/>
      <w:suppressLineNumbers/>
      <w:suppressAutoHyphens/>
      <w:spacing w:after="0"/>
      <w:jc w:val="left"/>
    </w:pPr>
    <w:rPr>
      <w:rFonts w:eastAsia="Calibri" w:cs="Tahoma"/>
      <w:color w:val="000000"/>
      <w:lang w:val="en-US" w:eastAsia="en-US"/>
    </w:rPr>
  </w:style>
  <w:style w:type="character" w:customStyle="1" w:styleId="cfs1">
    <w:name w:val="cfs1"/>
    <w:rsid w:val="00B024C8"/>
  </w:style>
  <w:style w:type="character" w:customStyle="1" w:styleId="affffffe">
    <w:name w:val="Выделение в документе (Сильное)"/>
    <w:basedOn w:val="a8"/>
    <w:rsid w:val="00AA5A07"/>
    <w:rPr>
      <w:rFonts w:ascii="Times New Roman" w:hAnsi="Times New Roman"/>
      <w:b/>
      <w:dstrike w:val="0"/>
      <w:color w:val="auto"/>
      <w:kern w:val="0"/>
      <w:sz w:val="28"/>
      <w:szCs w:val="28"/>
      <w:u w:val="none"/>
      <w:vertAlign w:val="baseline"/>
    </w:rPr>
  </w:style>
  <w:style w:type="character" w:styleId="afffffff">
    <w:name w:val="Placeholder Text"/>
    <w:basedOn w:val="a8"/>
    <w:uiPriority w:val="99"/>
    <w:semiHidden/>
    <w:rsid w:val="00AA5A07"/>
    <w:rPr>
      <w:color w:val="808080"/>
    </w:rPr>
  </w:style>
  <w:style w:type="paragraph" w:customStyle="1" w:styleId="3f0">
    <w:name w:val="Основной текст с отступом3"/>
    <w:basedOn w:val="a7"/>
    <w:rsid w:val="00D35691"/>
    <w:pPr>
      <w:spacing w:before="60" w:after="0"/>
      <w:ind w:firstLine="851"/>
    </w:pPr>
    <w:rPr>
      <w:szCs w:val="20"/>
    </w:rPr>
  </w:style>
  <w:style w:type="paragraph" w:customStyle="1" w:styleId="afffffff0">
    <w:name w:val="Прижатый влево"/>
    <w:basedOn w:val="a7"/>
    <w:next w:val="a7"/>
    <w:rsid w:val="007877E6"/>
    <w:pPr>
      <w:widowControl w:val="0"/>
      <w:autoSpaceDE w:val="0"/>
      <w:autoSpaceDN w:val="0"/>
      <w:adjustRightInd w:val="0"/>
      <w:spacing w:after="0"/>
      <w:jc w:val="left"/>
    </w:pPr>
    <w:rPr>
      <w:rFonts w:ascii="Arial" w:hAnsi="Arial"/>
    </w:rPr>
  </w:style>
  <w:style w:type="paragraph" w:customStyle="1" w:styleId="11pt">
    <w:name w:val="Обычный + 11 pt"/>
    <w:basedOn w:val="a7"/>
    <w:rsid w:val="009C2156"/>
    <w:pPr>
      <w:numPr>
        <w:numId w:val="20"/>
      </w:numPr>
      <w:spacing w:after="0" w:line="216" w:lineRule="auto"/>
    </w:pPr>
    <w:rPr>
      <w:sz w:val="22"/>
    </w:rPr>
  </w:style>
  <w:style w:type="character" w:customStyle="1" w:styleId="72">
    <w:name w:val="Основной текст (7)_"/>
    <w:link w:val="73"/>
    <w:rsid w:val="00F36D05"/>
    <w:rPr>
      <w:b/>
      <w:bCs/>
      <w:sz w:val="28"/>
      <w:szCs w:val="28"/>
      <w:shd w:val="clear" w:color="auto" w:fill="FFFFFF"/>
    </w:rPr>
  </w:style>
  <w:style w:type="paragraph" w:customStyle="1" w:styleId="73">
    <w:name w:val="Основной текст (7)"/>
    <w:basedOn w:val="a7"/>
    <w:link w:val="72"/>
    <w:rsid w:val="00F36D05"/>
    <w:pPr>
      <w:widowControl w:val="0"/>
      <w:shd w:val="clear" w:color="auto" w:fill="FFFFFF"/>
      <w:spacing w:before="180" w:after="300" w:line="322" w:lineRule="exact"/>
      <w:jc w:val="center"/>
    </w:pPr>
    <w:rPr>
      <w:rFonts w:ascii="Calibri" w:eastAsia="Calibri" w:hAnsi="Calibri"/>
      <w:b/>
      <w:bCs/>
      <w:sz w:val="28"/>
      <w:szCs w:val="28"/>
    </w:rPr>
  </w:style>
  <w:style w:type="character" w:customStyle="1" w:styleId="4c">
    <w:name w:val="Заголовок №4_"/>
    <w:link w:val="4d"/>
    <w:rsid w:val="00F36D05"/>
    <w:rPr>
      <w:b/>
      <w:bCs/>
      <w:sz w:val="28"/>
      <w:szCs w:val="28"/>
      <w:shd w:val="clear" w:color="auto" w:fill="FFFFFF"/>
    </w:rPr>
  </w:style>
  <w:style w:type="paragraph" w:customStyle="1" w:styleId="4d">
    <w:name w:val="Заголовок №4"/>
    <w:basedOn w:val="a7"/>
    <w:link w:val="4c"/>
    <w:rsid w:val="00F36D05"/>
    <w:pPr>
      <w:widowControl w:val="0"/>
      <w:shd w:val="clear" w:color="auto" w:fill="FFFFFF"/>
      <w:spacing w:before="360" w:after="360" w:line="0" w:lineRule="atLeast"/>
      <w:outlineLvl w:val="3"/>
    </w:pPr>
    <w:rPr>
      <w:rFonts w:ascii="Calibri" w:eastAsia="Calibri" w:hAnsi="Calibri"/>
      <w:b/>
      <w:bCs/>
      <w:sz w:val="28"/>
      <w:szCs w:val="28"/>
    </w:rPr>
  </w:style>
  <w:style w:type="paragraph" w:customStyle="1" w:styleId="3f1">
    <w:name w:val="Основной текст3"/>
    <w:basedOn w:val="a7"/>
    <w:rsid w:val="00F36D05"/>
    <w:pPr>
      <w:widowControl w:val="0"/>
      <w:shd w:val="clear" w:color="auto" w:fill="FFFFFF"/>
      <w:spacing w:before="60" w:after="480" w:line="322" w:lineRule="exact"/>
      <w:ind w:hanging="1720"/>
      <w:jc w:val="left"/>
    </w:pPr>
    <w:rPr>
      <w:sz w:val="27"/>
      <w:szCs w:val="27"/>
    </w:rPr>
  </w:style>
  <w:style w:type="paragraph" w:customStyle="1" w:styleId="ConsPlusCell">
    <w:name w:val="ConsPlusCell"/>
    <w:rsid w:val="008B78FA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3f2">
    <w:name w:val="Пункт_3"/>
    <w:basedOn w:val="20"/>
    <w:rsid w:val="008B78FA"/>
    <w:pPr>
      <w:numPr>
        <w:ilvl w:val="0"/>
        <w:numId w:val="0"/>
      </w:numPr>
      <w:tabs>
        <w:tab w:val="num" w:pos="1700"/>
      </w:tabs>
      <w:ind w:left="1700" w:hanging="1133"/>
    </w:pPr>
  </w:style>
  <w:style w:type="paragraph" w:customStyle="1" w:styleId="4e">
    <w:name w:val="Пункт_4"/>
    <w:basedOn w:val="3f2"/>
    <w:rsid w:val="008B78FA"/>
    <w:pPr>
      <w:tabs>
        <w:tab w:val="clear" w:pos="1700"/>
        <w:tab w:val="num" w:pos="1134"/>
      </w:tabs>
      <w:snapToGrid/>
      <w:ind w:left="1134" w:hanging="1134"/>
    </w:pPr>
  </w:style>
  <w:style w:type="paragraph" w:customStyle="1" w:styleId="5ABCD">
    <w:name w:val="Пункт_5_ABCD"/>
    <w:basedOn w:val="a7"/>
    <w:rsid w:val="008B78FA"/>
    <w:pPr>
      <w:tabs>
        <w:tab w:val="num" w:pos="1701"/>
      </w:tabs>
      <w:snapToGrid w:val="0"/>
      <w:spacing w:after="0" w:line="360" w:lineRule="auto"/>
      <w:ind w:left="1701" w:hanging="567"/>
    </w:pPr>
    <w:rPr>
      <w:sz w:val="28"/>
      <w:szCs w:val="20"/>
    </w:rPr>
  </w:style>
  <w:style w:type="paragraph" w:customStyle="1" w:styleId="1f">
    <w:name w:val="Пункт_1"/>
    <w:basedOn w:val="a7"/>
    <w:rsid w:val="008B78FA"/>
    <w:pPr>
      <w:keepNext/>
      <w:tabs>
        <w:tab w:val="num" w:pos="568"/>
      </w:tabs>
      <w:snapToGrid w:val="0"/>
      <w:spacing w:before="480" w:after="240"/>
      <w:ind w:left="567" w:hanging="567"/>
      <w:jc w:val="center"/>
      <w:outlineLvl w:val="0"/>
    </w:pPr>
    <w:rPr>
      <w:rFonts w:ascii="Arial" w:hAnsi="Arial"/>
      <w:b/>
      <w:sz w:val="32"/>
      <w:szCs w:val="28"/>
    </w:rPr>
  </w:style>
  <w:style w:type="paragraph" w:customStyle="1" w:styleId="2fc">
    <w:name w:val="Пункт_2_заглав"/>
    <w:basedOn w:val="20"/>
    <w:next w:val="20"/>
    <w:rsid w:val="008B78FA"/>
    <w:pPr>
      <w:keepNext/>
      <w:numPr>
        <w:ilvl w:val="0"/>
        <w:numId w:val="0"/>
      </w:numPr>
      <w:tabs>
        <w:tab w:val="num" w:pos="1440"/>
      </w:tabs>
      <w:suppressAutoHyphens/>
      <w:spacing w:before="360" w:after="120"/>
      <w:ind w:left="1620" w:hanging="360"/>
      <w:outlineLvl w:val="1"/>
    </w:pPr>
    <w:rPr>
      <w:b/>
    </w:rPr>
  </w:style>
  <w:style w:type="paragraph" w:customStyle="1" w:styleId="DefaultParagraphFontParaCharChar">
    <w:name w:val="Default Paragraph Font Para Char Char Знак"/>
    <w:basedOn w:val="a7"/>
    <w:rsid w:val="008B78FA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fff1">
    <w:name w:val="Таблица"/>
    <w:basedOn w:val="a7"/>
    <w:uiPriority w:val="99"/>
    <w:rsid w:val="008B78FA"/>
    <w:pPr>
      <w:spacing w:before="60"/>
      <w:jc w:val="left"/>
    </w:pPr>
    <w:rPr>
      <w:rFonts w:ascii="Arial" w:hAnsi="Arial" w:cs="Arial"/>
      <w:sz w:val="22"/>
      <w:szCs w:val="22"/>
    </w:rPr>
  </w:style>
  <w:style w:type="paragraph" w:customStyle="1" w:styleId="4f">
    <w:name w:val="заголовок 4"/>
    <w:basedOn w:val="a7"/>
    <w:next w:val="a7"/>
    <w:rsid w:val="008B78FA"/>
    <w:pPr>
      <w:keepNext/>
      <w:tabs>
        <w:tab w:val="left" w:pos="540"/>
        <w:tab w:val="left" w:pos="900"/>
        <w:tab w:val="left" w:pos="1800"/>
        <w:tab w:val="left" w:pos="2160"/>
        <w:tab w:val="left" w:pos="4890"/>
        <w:tab w:val="left" w:pos="6300"/>
      </w:tabs>
      <w:spacing w:after="0" w:line="240" w:lineRule="atLeast"/>
      <w:outlineLvl w:val="3"/>
    </w:pPr>
    <w:rPr>
      <w:szCs w:val="20"/>
    </w:rPr>
  </w:style>
  <w:style w:type="paragraph" w:customStyle="1" w:styleId="style13269601930000000472msolistparagraph2">
    <w:name w:val="style_13269601930000000472msolistparagraph2"/>
    <w:basedOn w:val="a7"/>
    <w:uiPriority w:val="99"/>
    <w:rsid w:val="008B78FA"/>
    <w:pPr>
      <w:spacing w:after="200" w:line="276" w:lineRule="auto"/>
      <w:ind w:left="720"/>
      <w:jc w:val="left"/>
    </w:pPr>
    <w:rPr>
      <w:rFonts w:ascii="Calibri" w:eastAsia="Calibri" w:hAnsi="Calibri"/>
      <w:sz w:val="22"/>
      <w:szCs w:val="22"/>
    </w:rPr>
  </w:style>
  <w:style w:type="paragraph" w:customStyle="1" w:styleId="2fd">
    <w:name w:val="заголовок 2"/>
    <w:basedOn w:val="a7"/>
    <w:next w:val="a7"/>
    <w:rsid w:val="008B78FA"/>
    <w:pPr>
      <w:keepNext/>
      <w:tabs>
        <w:tab w:val="left" w:pos="576"/>
      </w:tabs>
      <w:spacing w:before="240"/>
      <w:ind w:left="576" w:hanging="576"/>
    </w:pPr>
    <w:rPr>
      <w:rFonts w:ascii="Arial" w:hAnsi="Arial"/>
      <w:b/>
      <w:i/>
      <w:snapToGrid w:val="0"/>
      <w:sz w:val="22"/>
      <w:szCs w:val="20"/>
    </w:rPr>
  </w:style>
  <w:style w:type="paragraph" w:customStyle="1" w:styleId="58">
    <w:name w:val="заголовок 5"/>
    <w:basedOn w:val="a7"/>
    <w:next w:val="a7"/>
    <w:rsid w:val="008B78FA"/>
    <w:pPr>
      <w:keepNext/>
      <w:tabs>
        <w:tab w:val="left" w:pos="6237"/>
      </w:tabs>
      <w:spacing w:after="0"/>
    </w:pPr>
    <w:rPr>
      <w:b/>
      <w:snapToGrid w:val="0"/>
      <w:szCs w:val="20"/>
    </w:rPr>
  </w:style>
  <w:style w:type="paragraph" w:customStyle="1" w:styleId="59">
    <w:name w:val="Стиль5"/>
    <w:basedOn w:val="a7"/>
    <w:link w:val="5a"/>
    <w:qFormat/>
    <w:rsid w:val="008B78FA"/>
    <w:rPr>
      <w:b/>
    </w:rPr>
  </w:style>
  <w:style w:type="character" w:customStyle="1" w:styleId="5a">
    <w:name w:val="Стиль5 Знак"/>
    <w:link w:val="59"/>
    <w:rsid w:val="008B78FA"/>
    <w:rPr>
      <w:rFonts w:ascii="Times New Roman" w:eastAsia="Times New Roman" w:hAnsi="Times New Roman"/>
      <w:b/>
      <w:sz w:val="24"/>
      <w:szCs w:val="24"/>
    </w:rPr>
  </w:style>
  <w:style w:type="paragraph" w:customStyle="1" w:styleId="1f0">
    <w:name w:val="заголовок 1"/>
    <w:basedOn w:val="a7"/>
    <w:next w:val="a7"/>
    <w:rsid w:val="008B78FA"/>
    <w:pPr>
      <w:keepNext/>
      <w:autoSpaceDE w:val="0"/>
      <w:autoSpaceDN w:val="0"/>
      <w:spacing w:after="0"/>
    </w:pPr>
    <w:rPr>
      <w:rFonts w:ascii="Tms Rmn" w:hAnsi="Tms Rmn" w:cs="Tms Rmn"/>
      <w:b/>
      <w:bCs/>
      <w:sz w:val="20"/>
      <w:szCs w:val="20"/>
    </w:rPr>
  </w:style>
  <w:style w:type="paragraph" w:customStyle="1" w:styleId="Iauiue">
    <w:name w:val="Iau?iue"/>
    <w:rsid w:val="008B78FA"/>
    <w:pPr>
      <w:autoSpaceDE w:val="0"/>
      <w:autoSpaceDN w:val="0"/>
    </w:pPr>
    <w:rPr>
      <w:rFonts w:ascii="Garamond" w:eastAsia="Times New Roman" w:hAnsi="Garamond" w:cs="Garamond"/>
    </w:rPr>
  </w:style>
  <w:style w:type="character" w:customStyle="1" w:styleId="rvts10">
    <w:name w:val="rvts10"/>
    <w:rsid w:val="008B78FA"/>
    <w:rPr>
      <w:rFonts w:ascii="Calibri" w:hAnsi="Calibri" w:cs="Times New Roman"/>
      <w:sz w:val="22"/>
      <w:szCs w:val="22"/>
    </w:rPr>
  </w:style>
  <w:style w:type="paragraph" w:customStyle="1" w:styleId="Para">
    <w:name w:val="Para"/>
    <w:basedOn w:val="a7"/>
    <w:rsid w:val="008B78FA"/>
    <w:pPr>
      <w:spacing w:before="100" w:after="100"/>
    </w:pPr>
    <w:rPr>
      <w:rFonts w:ascii="Stone Sans Medium/SemiBold" w:hAnsi="Stone Sans Medium/SemiBold"/>
      <w:sz w:val="22"/>
      <w:szCs w:val="20"/>
      <w:lang w:val="en-GB"/>
    </w:rPr>
  </w:style>
  <w:style w:type="paragraph" w:customStyle="1" w:styleId="PPBHeading4">
    <w:name w:val="PPB_Heading 4"/>
    <w:basedOn w:val="40"/>
    <w:rsid w:val="008B78FA"/>
    <w:pPr>
      <w:keepLines/>
      <w:widowControl w:val="0"/>
      <w:numPr>
        <w:ilvl w:val="0"/>
        <w:numId w:val="0"/>
      </w:numPr>
      <w:tabs>
        <w:tab w:val="left" w:pos="864"/>
        <w:tab w:val="left" w:pos="1701"/>
      </w:tabs>
      <w:suppressAutoHyphens/>
      <w:spacing w:before="120" w:after="80"/>
      <w:jc w:val="left"/>
    </w:pPr>
    <w:rPr>
      <w:rFonts w:ascii="Times New Roman" w:hAnsi="Times New Roman"/>
      <w:b/>
      <w:smallCaps/>
      <w:sz w:val="22"/>
      <w:lang w:val="ru-RU" w:eastAsia="ru-RU"/>
    </w:rPr>
  </w:style>
  <w:style w:type="paragraph" w:customStyle="1" w:styleId="CharChar1Char">
    <w:name w:val="Char Char1 Знак Знак Char"/>
    <w:basedOn w:val="a7"/>
    <w:rsid w:val="008B78FA"/>
    <w:pPr>
      <w:spacing w:after="160" w:line="240" w:lineRule="exact"/>
      <w:jc w:val="left"/>
    </w:pPr>
    <w:rPr>
      <w:rFonts w:ascii="Tahoma" w:hAnsi="Tahoma" w:cs="Tahoma"/>
      <w:sz w:val="18"/>
      <w:szCs w:val="18"/>
      <w:lang w:val="en-US" w:eastAsia="en-US"/>
    </w:rPr>
  </w:style>
  <w:style w:type="paragraph" w:customStyle="1" w:styleId="2fe">
    <w:name w:val="Знак Знак Знак2 Знак"/>
    <w:basedOn w:val="a7"/>
    <w:rsid w:val="008B78F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xl93">
    <w:name w:val="xl93"/>
    <w:basedOn w:val="a7"/>
    <w:rsid w:val="008B78F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i/>
      <w:iCs/>
      <w:color w:val="000000"/>
      <w:sz w:val="18"/>
      <w:szCs w:val="18"/>
    </w:rPr>
  </w:style>
  <w:style w:type="paragraph" w:customStyle="1" w:styleId="Style1">
    <w:name w:val="Style1"/>
    <w:basedOn w:val="a7"/>
    <w:rsid w:val="008B78FA"/>
    <w:pPr>
      <w:widowControl w:val="0"/>
      <w:autoSpaceDE w:val="0"/>
      <w:autoSpaceDN w:val="0"/>
      <w:adjustRightInd w:val="0"/>
      <w:spacing w:after="0" w:line="300" w:lineRule="exact"/>
      <w:ind w:hanging="360"/>
      <w:jc w:val="left"/>
    </w:pPr>
  </w:style>
  <w:style w:type="paragraph" w:customStyle="1" w:styleId="Style2">
    <w:name w:val="Style2"/>
    <w:basedOn w:val="a7"/>
    <w:rsid w:val="008B78FA"/>
    <w:pPr>
      <w:widowControl w:val="0"/>
      <w:autoSpaceDE w:val="0"/>
      <w:autoSpaceDN w:val="0"/>
      <w:adjustRightInd w:val="0"/>
      <w:spacing w:after="0" w:line="274" w:lineRule="exact"/>
      <w:ind w:hanging="432"/>
    </w:pPr>
  </w:style>
  <w:style w:type="paragraph" w:customStyle="1" w:styleId="Style5">
    <w:name w:val="Style5"/>
    <w:basedOn w:val="a7"/>
    <w:rsid w:val="008B78FA"/>
    <w:pPr>
      <w:widowControl w:val="0"/>
      <w:autoSpaceDE w:val="0"/>
      <w:autoSpaceDN w:val="0"/>
      <w:adjustRightInd w:val="0"/>
      <w:spacing w:after="0"/>
    </w:pPr>
  </w:style>
  <w:style w:type="paragraph" w:customStyle="1" w:styleId="Style9">
    <w:name w:val="Style9"/>
    <w:basedOn w:val="a7"/>
    <w:rsid w:val="008B78FA"/>
    <w:pPr>
      <w:widowControl w:val="0"/>
      <w:autoSpaceDE w:val="0"/>
      <w:autoSpaceDN w:val="0"/>
      <w:adjustRightInd w:val="0"/>
      <w:spacing w:after="0" w:line="276" w:lineRule="exact"/>
      <w:ind w:hanging="403"/>
    </w:pPr>
  </w:style>
  <w:style w:type="paragraph" w:customStyle="1" w:styleId="Style10">
    <w:name w:val="Style10"/>
    <w:basedOn w:val="a7"/>
    <w:rsid w:val="008B78FA"/>
    <w:pPr>
      <w:widowControl w:val="0"/>
      <w:autoSpaceDE w:val="0"/>
      <w:autoSpaceDN w:val="0"/>
      <w:adjustRightInd w:val="0"/>
      <w:spacing w:after="0" w:line="278" w:lineRule="exact"/>
      <w:ind w:hanging="504"/>
      <w:jc w:val="left"/>
    </w:pPr>
  </w:style>
  <w:style w:type="character" w:customStyle="1" w:styleId="FontStyle13">
    <w:name w:val="Font Style13"/>
    <w:rsid w:val="008B78FA"/>
    <w:rPr>
      <w:rFonts w:ascii="Times New Roman" w:hAnsi="Times New Roman" w:cs="Times New Roman"/>
      <w:sz w:val="22"/>
      <w:szCs w:val="22"/>
    </w:rPr>
  </w:style>
  <w:style w:type="character" w:customStyle="1" w:styleId="rbstro">
    <w:name w:val="rbstro"/>
    <w:rsid w:val="008B78FA"/>
  </w:style>
  <w:style w:type="character" w:customStyle="1" w:styleId="apple-converted-space">
    <w:name w:val="apple-converted-space"/>
    <w:rsid w:val="008B78FA"/>
  </w:style>
  <w:style w:type="paragraph" w:customStyle="1" w:styleId="3f3">
    <w:name w:val="Обычный3"/>
    <w:rsid w:val="008B78FA"/>
    <w:rPr>
      <w:rFonts w:ascii="Times New Roman" w:eastAsia="Times New Roman" w:hAnsi="Times New Roman"/>
      <w:snapToGrid w:val="0"/>
    </w:rPr>
  </w:style>
  <w:style w:type="paragraph" w:customStyle="1" w:styleId="221">
    <w:name w:val="Основной текст 22"/>
    <w:basedOn w:val="a7"/>
    <w:rsid w:val="008B78FA"/>
    <w:pPr>
      <w:overflowPunct w:val="0"/>
      <w:autoSpaceDE w:val="0"/>
      <w:autoSpaceDN w:val="0"/>
      <w:adjustRightInd w:val="0"/>
      <w:spacing w:after="0"/>
    </w:pPr>
    <w:rPr>
      <w:rFonts w:ascii="Peterburg" w:hAnsi="Peterburg"/>
      <w:szCs w:val="20"/>
    </w:rPr>
  </w:style>
  <w:style w:type="paragraph" w:customStyle="1" w:styleId="230">
    <w:name w:val="Основной текст с отступом 23"/>
    <w:basedOn w:val="a7"/>
    <w:rsid w:val="008B78FA"/>
    <w:pPr>
      <w:overflowPunct w:val="0"/>
      <w:autoSpaceDE w:val="0"/>
      <w:autoSpaceDN w:val="0"/>
      <w:adjustRightInd w:val="0"/>
      <w:spacing w:after="0"/>
      <w:ind w:firstLine="567"/>
      <w:textAlignment w:val="baseline"/>
    </w:pPr>
    <w:rPr>
      <w:sz w:val="28"/>
      <w:szCs w:val="20"/>
    </w:rPr>
  </w:style>
  <w:style w:type="paragraph" w:customStyle="1" w:styleId="xl88">
    <w:name w:val="xl88"/>
    <w:basedOn w:val="a7"/>
    <w:rsid w:val="00016792"/>
    <w:pPr>
      <w:spacing w:before="100" w:beforeAutospacing="1" w:after="100" w:afterAutospacing="1"/>
      <w:jc w:val="left"/>
      <w:textAlignment w:val="center"/>
    </w:pPr>
    <w:rPr>
      <w:rFonts w:ascii="Cambria" w:hAnsi="Cambria"/>
      <w:b/>
      <w:bCs/>
      <w:sz w:val="22"/>
      <w:szCs w:val="22"/>
    </w:rPr>
  </w:style>
  <w:style w:type="paragraph" w:customStyle="1" w:styleId="xl89">
    <w:name w:val="xl89"/>
    <w:basedOn w:val="a7"/>
    <w:rsid w:val="00016792"/>
    <w:pPr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sz w:val="26"/>
      <w:szCs w:val="26"/>
    </w:rPr>
  </w:style>
  <w:style w:type="paragraph" w:customStyle="1" w:styleId="xl90">
    <w:name w:val="xl90"/>
    <w:basedOn w:val="a7"/>
    <w:rsid w:val="000167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22"/>
      <w:szCs w:val="22"/>
    </w:rPr>
  </w:style>
  <w:style w:type="paragraph" w:customStyle="1" w:styleId="xl91">
    <w:name w:val="xl91"/>
    <w:basedOn w:val="a7"/>
    <w:rsid w:val="0001679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22"/>
      <w:szCs w:val="22"/>
    </w:rPr>
  </w:style>
  <w:style w:type="paragraph" w:customStyle="1" w:styleId="xl92">
    <w:name w:val="xl92"/>
    <w:basedOn w:val="a7"/>
    <w:rsid w:val="0001679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22"/>
      <w:szCs w:val="22"/>
    </w:rPr>
  </w:style>
  <w:style w:type="character" w:customStyle="1" w:styleId="afffff4">
    <w:name w:val="Абзац списка Знак"/>
    <w:aliases w:val="Bullet List Знак,FooterText Знак,numbered Знак,List Paragraph Знак,Paragraphe de liste1 Знак,lp1 Знак"/>
    <w:basedOn w:val="a8"/>
    <w:link w:val="afffff3"/>
    <w:uiPriority w:val="34"/>
    <w:qFormat/>
    <w:locked/>
    <w:rsid w:val="002B2C2B"/>
    <w:rPr>
      <w:rFonts w:eastAsia="Times New Roman"/>
      <w:sz w:val="22"/>
      <w:szCs w:val="22"/>
    </w:rPr>
  </w:style>
  <w:style w:type="paragraph" w:customStyle="1" w:styleId="a2">
    <w:name w:val="мой заголовок"/>
    <w:basedOn w:val="afffff3"/>
    <w:qFormat/>
    <w:rsid w:val="002B2C2B"/>
    <w:pPr>
      <w:numPr>
        <w:numId w:val="22"/>
      </w:numPr>
      <w:suppressAutoHyphens/>
      <w:spacing w:before="240" w:after="120" w:line="240" w:lineRule="auto"/>
      <w:contextualSpacing w:val="0"/>
      <w:jc w:val="center"/>
    </w:pPr>
    <w:rPr>
      <w:rFonts w:ascii="Times New Roman" w:hAnsi="Times New Roman"/>
      <w:b/>
      <w:sz w:val="24"/>
      <w:szCs w:val="24"/>
      <w:lang w:eastAsia="ar-SA"/>
    </w:rPr>
  </w:style>
  <w:style w:type="paragraph" w:customStyle="1" w:styleId="74">
    <w:name w:val="Основной текст7"/>
    <w:basedOn w:val="a7"/>
    <w:rsid w:val="00936341"/>
    <w:pPr>
      <w:shd w:val="clear" w:color="auto" w:fill="FFFFFF"/>
      <w:spacing w:before="6660" w:after="0" w:line="254" w:lineRule="exact"/>
      <w:jc w:val="center"/>
    </w:pPr>
    <w:rPr>
      <w:rFonts w:eastAsia="Arial Unicode MS"/>
      <w:sz w:val="21"/>
      <w:szCs w:val="21"/>
    </w:rPr>
  </w:style>
  <w:style w:type="paragraph" w:customStyle="1" w:styleId="2ff">
    <w:name w:val="Основной текст2"/>
    <w:basedOn w:val="a7"/>
    <w:rsid w:val="004215E9"/>
    <w:pPr>
      <w:widowControl w:val="0"/>
      <w:shd w:val="clear" w:color="auto" w:fill="FFFFFF"/>
      <w:spacing w:after="540" w:line="0" w:lineRule="atLeast"/>
      <w:jc w:val="left"/>
    </w:pPr>
    <w:rPr>
      <w:sz w:val="23"/>
      <w:szCs w:val="23"/>
      <w:lang w:val="en-US"/>
    </w:rPr>
  </w:style>
  <w:style w:type="paragraph" w:customStyle="1" w:styleId="1f1">
    <w:name w:val="Название1"/>
    <w:basedOn w:val="a7"/>
    <w:qFormat/>
    <w:rsid w:val="004215E9"/>
    <w:pPr>
      <w:spacing w:before="720" w:after="480"/>
      <w:ind w:left="680" w:firstLine="567"/>
      <w:jc w:val="center"/>
    </w:pPr>
    <w:rPr>
      <w:rFonts w:ascii="Arial" w:hAnsi="Arial"/>
      <w:b/>
      <w:sz w:val="40"/>
      <w:szCs w:val="20"/>
    </w:rPr>
  </w:style>
  <w:style w:type="paragraph" w:customStyle="1" w:styleId="a5">
    <w:name w:val="Пункт ДОГОВОР"/>
    <w:qFormat/>
    <w:rsid w:val="00545419"/>
    <w:pPr>
      <w:numPr>
        <w:ilvl w:val="1"/>
        <w:numId w:val="26"/>
      </w:numPr>
      <w:jc w:val="both"/>
    </w:pPr>
    <w:rPr>
      <w:rFonts w:ascii="Arial" w:eastAsia="Times New Roman" w:hAnsi="Arial" w:cs="Arial"/>
    </w:rPr>
  </w:style>
  <w:style w:type="paragraph" w:customStyle="1" w:styleId="a4">
    <w:name w:val="Раздел ДОГОВОР"/>
    <w:next w:val="a7"/>
    <w:qFormat/>
    <w:rsid w:val="00545419"/>
    <w:pPr>
      <w:keepNext/>
      <w:keepLines/>
      <w:numPr>
        <w:numId w:val="26"/>
      </w:numPr>
      <w:shd w:val="clear" w:color="auto" w:fill="D9D9D9"/>
      <w:jc w:val="both"/>
    </w:pPr>
    <w:rPr>
      <w:rFonts w:ascii="Arial" w:eastAsia="Times New Roman" w:hAnsi="Arial" w:cs="Arial"/>
      <w:b/>
    </w:rPr>
  </w:style>
  <w:style w:type="paragraph" w:customStyle="1" w:styleId="afffffff2">
    <w:name w:val="Основной"/>
    <w:basedOn w:val="af7"/>
    <w:uiPriority w:val="99"/>
    <w:rsid w:val="00545419"/>
    <w:pPr>
      <w:widowControl w:val="0"/>
      <w:tabs>
        <w:tab w:val="left" w:pos="709"/>
      </w:tabs>
      <w:spacing w:after="60"/>
    </w:pPr>
    <w:rPr>
      <w:bCs/>
      <w:lang w:val="ru-RU" w:eastAsia="en-US"/>
    </w:rPr>
  </w:style>
  <w:style w:type="character" w:customStyle="1" w:styleId="2d">
    <w:name w:val="Стиль2 Знак"/>
    <w:link w:val="23"/>
    <w:uiPriority w:val="99"/>
    <w:locked/>
    <w:rsid w:val="00545419"/>
    <w:rPr>
      <w:rFonts w:ascii="Times New Roman" w:eastAsia="Times New Roman" w:hAnsi="Times New Roman"/>
      <w:b/>
      <w:sz w:val="24"/>
    </w:rPr>
  </w:style>
  <w:style w:type="table" w:customStyle="1" w:styleId="2ff0">
    <w:name w:val="Сетка таблицы2"/>
    <w:basedOn w:val="a9"/>
    <w:next w:val="afffff2"/>
    <w:uiPriority w:val="59"/>
    <w:rsid w:val="0067135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index 1" w:uiPriority="0"/>
    <w:lsdException w:name="toc 1" w:uiPriority="39" w:qFormat="1"/>
    <w:lsdException w:name="toc 2" w:uiPriority="0" w:qFormat="1"/>
    <w:lsdException w:name="toc 3" w:uiPriority="0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annotation text" w:uiPriority="0"/>
    <w:lsdException w:name="header" w:uiPriority="0"/>
    <w:lsdException w:name="caption" w:uiPriority="0" w:qFormat="1"/>
    <w:lsdException w:name="envelope address" w:uiPriority="0"/>
    <w:lsdException w:name="envelope return" w:uiPriority="0"/>
    <w:lsdException w:name="annotation reference" w:uiPriority="0"/>
    <w:lsdException w:name="line number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Closing" w:uiPriority="0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Date" w:uiPriority="0"/>
    <w:lsdException w:name="Body Text First Indent" w:uiPriority="0"/>
    <w:lsdException w:name="Body Text First Indent 2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E-mail Signature" w:uiPriority="0"/>
    <w:lsdException w:name="HTML Acronym" w:uiPriority="0"/>
    <w:lsdException w:name="HTML Address" w:uiPriority="0"/>
    <w:lsdException w:name="HTML Cite" w:uiPriority="0"/>
    <w:lsdException w:name="HTML Code" w:uiPriority="0"/>
    <w:lsdException w:name="HTML Definition" w:uiPriority="0"/>
    <w:lsdException w:name="HTML Keyboard" w:uiPriority="0"/>
    <w:lsdException w:name="HTML Preformatted" w:uiPriority="0"/>
    <w:lsdException w:name="HTML Sample" w:uiPriority="0"/>
    <w:lsdException w:name="HTML Typewriter" w:uiPriority="0"/>
    <w:lsdException w:name="HTML Variable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7">
    <w:name w:val="Normal"/>
    <w:qFormat/>
    <w:rsid w:val="00975CF7"/>
    <w:pPr>
      <w:spacing w:after="60"/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БН Заголовок 1,Ðàçäåë,h1"/>
    <w:basedOn w:val="a7"/>
    <w:next w:val="a7"/>
    <w:link w:val="12"/>
    <w:qFormat/>
    <w:rsid w:val="00975CF7"/>
    <w:pPr>
      <w:keepNext/>
      <w:numPr>
        <w:numId w:val="17"/>
      </w:numPr>
      <w:spacing w:before="240"/>
      <w:jc w:val="center"/>
      <w:outlineLvl w:val="0"/>
    </w:pPr>
    <w:rPr>
      <w:b/>
      <w:kern w:val="28"/>
      <w:sz w:val="36"/>
      <w:szCs w:val="20"/>
    </w:rPr>
  </w:style>
  <w:style w:type="paragraph" w:styleId="22">
    <w:name w:val="heading 2"/>
    <w:aliases w:val="H2,БН_Заголовок 2,Заголовок 2 Знак1,Заголовок 2 Знак Знак,H2 Знак Знак,Numbered text 3 Знак Знак,h2 Знак Знак,H2 Знак1,Numbered text 3 Знак1,2 headline Знак,headline Знак,h2 Знак1,Numbered text 3,2 headline,headline,h2,2,Gliederung2"/>
    <w:basedOn w:val="a7"/>
    <w:next w:val="a7"/>
    <w:link w:val="24"/>
    <w:qFormat/>
    <w:rsid w:val="00975CF7"/>
    <w:pPr>
      <w:keepNext/>
      <w:numPr>
        <w:ilvl w:val="1"/>
        <w:numId w:val="17"/>
      </w:numPr>
      <w:tabs>
        <w:tab w:val="num" w:pos="576"/>
      </w:tabs>
      <w:ind w:left="576" w:hanging="576"/>
      <w:jc w:val="center"/>
      <w:outlineLvl w:val="1"/>
    </w:pPr>
    <w:rPr>
      <w:b/>
      <w:sz w:val="30"/>
      <w:szCs w:val="20"/>
      <w:lang w:val="x-none" w:eastAsia="x-none"/>
    </w:rPr>
  </w:style>
  <w:style w:type="paragraph" w:styleId="32">
    <w:name w:val="heading 3"/>
    <w:aliases w:val="h:3,h,3,31,ITT t3,PA Minor Section,TE Heading,H3,Title3,list,l3,Level 3 Head,heading 3,h3,H31,H32,H33,H34,H35,título 3,subhead,1.,TF-Overskrift 3,Titre3,alltoc,Table3,3heading,Heading 3 - old,orderpara2,l31,32,l32,33,l33,34,l34,35,l35,o,h31"/>
    <w:basedOn w:val="a7"/>
    <w:next w:val="a7"/>
    <w:link w:val="33"/>
    <w:qFormat/>
    <w:rsid w:val="00975CF7"/>
    <w:pPr>
      <w:keepNext/>
      <w:numPr>
        <w:ilvl w:val="2"/>
        <w:numId w:val="17"/>
      </w:numPr>
      <w:spacing w:before="240"/>
      <w:outlineLvl w:val="2"/>
    </w:pPr>
    <w:rPr>
      <w:rFonts w:ascii="Arial" w:hAnsi="Arial"/>
      <w:b/>
      <w:szCs w:val="20"/>
      <w:lang w:val="x-none" w:eastAsia="x-none"/>
    </w:rPr>
  </w:style>
  <w:style w:type="paragraph" w:styleId="40">
    <w:name w:val="heading 4"/>
    <w:aliases w:val="БН_Заголовок 4,H4,Заголовок 4 (Приложение),Level 2 - a,Gliederung4,h4,Ьberschrift 4,Überschrift 41"/>
    <w:basedOn w:val="a7"/>
    <w:next w:val="a7"/>
    <w:link w:val="41"/>
    <w:qFormat/>
    <w:rsid w:val="00975CF7"/>
    <w:pPr>
      <w:keepNext/>
      <w:numPr>
        <w:ilvl w:val="3"/>
        <w:numId w:val="17"/>
      </w:numPr>
      <w:tabs>
        <w:tab w:val="num" w:pos="864"/>
      </w:tabs>
      <w:spacing w:before="240"/>
      <w:ind w:left="864" w:hanging="864"/>
      <w:outlineLvl w:val="3"/>
    </w:pPr>
    <w:rPr>
      <w:rFonts w:ascii="Arial" w:hAnsi="Arial"/>
      <w:szCs w:val="20"/>
      <w:lang w:val="x-none" w:eastAsia="x-none"/>
    </w:rPr>
  </w:style>
  <w:style w:type="paragraph" w:styleId="51">
    <w:name w:val="heading 5"/>
    <w:aliases w:val="БН_Заголовок 5,Ьberschrift 5,Überschrift 51"/>
    <w:basedOn w:val="a7"/>
    <w:next w:val="a7"/>
    <w:link w:val="52"/>
    <w:qFormat/>
    <w:rsid w:val="00975CF7"/>
    <w:pPr>
      <w:numPr>
        <w:ilvl w:val="4"/>
        <w:numId w:val="17"/>
      </w:numPr>
      <w:spacing w:before="240"/>
      <w:ind w:left="0" w:firstLine="0"/>
      <w:outlineLvl w:val="4"/>
    </w:pPr>
    <w:rPr>
      <w:sz w:val="22"/>
      <w:szCs w:val="20"/>
      <w:lang w:val="x-none" w:eastAsia="x-none"/>
    </w:rPr>
  </w:style>
  <w:style w:type="paragraph" w:styleId="6">
    <w:name w:val="heading 6"/>
    <w:aliases w:val="H6,БН_Заголовок 6,Gliederung6,Ьberschrift 6,Überschrift 61"/>
    <w:basedOn w:val="a7"/>
    <w:next w:val="a7"/>
    <w:link w:val="60"/>
    <w:qFormat/>
    <w:rsid w:val="00975CF7"/>
    <w:pPr>
      <w:numPr>
        <w:ilvl w:val="5"/>
        <w:numId w:val="17"/>
      </w:numPr>
      <w:tabs>
        <w:tab w:val="num" w:pos="1152"/>
      </w:tabs>
      <w:spacing w:before="240"/>
      <w:ind w:left="1152" w:hanging="1152"/>
      <w:outlineLvl w:val="5"/>
    </w:pPr>
    <w:rPr>
      <w:i/>
      <w:sz w:val="22"/>
      <w:szCs w:val="20"/>
      <w:lang w:val="x-none" w:eastAsia="x-none"/>
    </w:rPr>
  </w:style>
  <w:style w:type="paragraph" w:styleId="7">
    <w:name w:val="heading 7"/>
    <w:aliases w:val="БН_Заголовок 7,Ьberschrift 7,Überschrift 71"/>
    <w:basedOn w:val="a7"/>
    <w:next w:val="a7"/>
    <w:link w:val="70"/>
    <w:uiPriority w:val="9"/>
    <w:qFormat/>
    <w:rsid w:val="00975CF7"/>
    <w:pPr>
      <w:numPr>
        <w:ilvl w:val="6"/>
        <w:numId w:val="17"/>
      </w:numPr>
      <w:tabs>
        <w:tab w:val="num" w:pos="1296"/>
      </w:tabs>
      <w:spacing w:before="240"/>
      <w:ind w:left="1296" w:hanging="1296"/>
      <w:outlineLvl w:val="6"/>
    </w:pPr>
    <w:rPr>
      <w:rFonts w:ascii="Arial" w:hAnsi="Arial"/>
      <w:sz w:val="20"/>
      <w:szCs w:val="20"/>
    </w:rPr>
  </w:style>
  <w:style w:type="paragraph" w:styleId="8">
    <w:name w:val="heading 8"/>
    <w:aliases w:val="БН_Заголовок 8,Ьberschrift 8,Überschrift 81"/>
    <w:basedOn w:val="a7"/>
    <w:next w:val="a7"/>
    <w:link w:val="80"/>
    <w:qFormat/>
    <w:rsid w:val="00975CF7"/>
    <w:pPr>
      <w:numPr>
        <w:ilvl w:val="7"/>
        <w:numId w:val="17"/>
      </w:numPr>
      <w:tabs>
        <w:tab w:val="num" w:pos="6300"/>
      </w:tabs>
      <w:spacing w:before="240"/>
      <w:ind w:left="6300" w:hanging="1440"/>
      <w:outlineLvl w:val="7"/>
    </w:pPr>
    <w:rPr>
      <w:rFonts w:ascii="Arial" w:hAnsi="Arial"/>
      <w:i/>
      <w:sz w:val="20"/>
      <w:szCs w:val="20"/>
      <w:lang w:val="x-none" w:eastAsia="x-none"/>
    </w:rPr>
  </w:style>
  <w:style w:type="paragraph" w:styleId="9">
    <w:name w:val="heading 9"/>
    <w:aliases w:val="Заголовок 90,БН_Заголовок 9,Ьberschrift 9,Überschrift 91"/>
    <w:basedOn w:val="a7"/>
    <w:next w:val="a7"/>
    <w:link w:val="90"/>
    <w:uiPriority w:val="9"/>
    <w:qFormat/>
    <w:rsid w:val="00975CF7"/>
    <w:pPr>
      <w:numPr>
        <w:ilvl w:val="8"/>
        <w:numId w:val="17"/>
      </w:numPr>
      <w:tabs>
        <w:tab w:val="num" w:pos="1584"/>
      </w:tabs>
      <w:spacing w:before="240"/>
      <w:ind w:left="1584" w:hanging="1584"/>
      <w:outlineLvl w:val="8"/>
    </w:pPr>
    <w:rPr>
      <w:rFonts w:ascii="Arial" w:hAnsi="Arial"/>
      <w:b/>
      <w:i/>
      <w:sz w:val="18"/>
      <w:szCs w:val="20"/>
    </w:rPr>
  </w:style>
  <w:style w:type="character" w:default="1" w:styleId="a8">
    <w:name w:val="Default Paragraph Font"/>
    <w:uiPriority w:val="1"/>
    <w:semiHidden/>
    <w:unhideWhenUsed/>
  </w:style>
  <w:style w:type="table" w:default="1" w:styleId="a9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a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"/>
    <w:rsid w:val="00975CF7"/>
    <w:rPr>
      <w:rFonts w:ascii="Times New Roman" w:eastAsia="Times New Roman" w:hAnsi="Times New Roman"/>
      <w:b/>
      <w:kern w:val="28"/>
      <w:sz w:val="36"/>
    </w:rPr>
  </w:style>
  <w:style w:type="character" w:customStyle="1" w:styleId="24">
    <w:name w:val="Заголовок 2 Знак"/>
    <w:aliases w:val="H2 Знак,БН_Заголовок 2 Знак,Заголовок 2 Знак1 Знак,Заголовок 2 Знак Знак Знак,H2 Знак Знак Знак,Numbered text 3 Знак Знак Знак,h2 Знак Знак Знак,H2 Знак1 Знак,Numbered text 3 Знак1 Знак,2 headline Знак Знак,headline Знак Знак,h2 Знак"/>
    <w:link w:val="22"/>
    <w:rsid w:val="00975CF7"/>
    <w:rPr>
      <w:rFonts w:ascii="Times New Roman" w:eastAsia="Times New Roman" w:hAnsi="Times New Roman"/>
      <w:b/>
      <w:sz w:val="30"/>
      <w:lang w:val="x-none" w:eastAsia="x-none"/>
    </w:rPr>
  </w:style>
  <w:style w:type="character" w:customStyle="1" w:styleId="33">
    <w:name w:val="Заголовок 3 Знак"/>
    <w:aliases w:val="h:3 Знак,h Знак,3 Знак,31 Знак,ITT t3 Знак,PA Minor Section Знак,TE Heading Знак,H3 Знак,Title3 Знак,list Знак,l3 Знак,Level 3 Head Знак,heading 3 Знак,h3 Знак,H31 Знак,H32 Знак,H33 Знак,H34 Знак,H35 Знак,título 3 Знак,subhead Знак"/>
    <w:link w:val="32"/>
    <w:rsid w:val="00975CF7"/>
    <w:rPr>
      <w:rFonts w:ascii="Arial" w:eastAsia="Times New Roman" w:hAnsi="Arial"/>
      <w:b/>
      <w:sz w:val="24"/>
      <w:lang w:val="x-none" w:eastAsia="x-none"/>
    </w:rPr>
  </w:style>
  <w:style w:type="character" w:customStyle="1" w:styleId="41">
    <w:name w:val="Заголовок 4 Знак"/>
    <w:aliases w:val="БН_Заголовок 4 Знак,H4 Знак,Заголовок 4 (Приложение) Знак,Level 2 - a Знак,Gliederung4 Знак,h4 Знак,Ьberschrift 4 Знак,Überschrift 41 Знак"/>
    <w:link w:val="40"/>
    <w:rsid w:val="00975CF7"/>
    <w:rPr>
      <w:rFonts w:ascii="Arial" w:eastAsia="Times New Roman" w:hAnsi="Arial"/>
      <w:sz w:val="24"/>
      <w:lang w:val="x-none" w:eastAsia="x-none"/>
    </w:rPr>
  </w:style>
  <w:style w:type="character" w:customStyle="1" w:styleId="52">
    <w:name w:val="Заголовок 5 Знак"/>
    <w:aliases w:val="БН_Заголовок 5 Знак,Ьberschrift 5 Знак,Überschrift 51 Знак"/>
    <w:link w:val="51"/>
    <w:rsid w:val="00975CF7"/>
    <w:rPr>
      <w:rFonts w:ascii="Times New Roman" w:eastAsia="Times New Roman" w:hAnsi="Times New Roman"/>
      <w:sz w:val="22"/>
      <w:lang w:val="x-none" w:eastAsia="x-none"/>
    </w:rPr>
  </w:style>
  <w:style w:type="character" w:customStyle="1" w:styleId="60">
    <w:name w:val="Заголовок 6 Знак"/>
    <w:aliases w:val="H6 Знак,БН_Заголовок 6 Знак,Gliederung6 Знак,Ьberschrift 6 Знак,Überschrift 61 Знак"/>
    <w:link w:val="6"/>
    <w:rsid w:val="00975CF7"/>
    <w:rPr>
      <w:rFonts w:ascii="Times New Roman" w:eastAsia="Times New Roman" w:hAnsi="Times New Roman"/>
      <w:i/>
      <w:sz w:val="22"/>
      <w:lang w:val="x-none" w:eastAsia="x-none"/>
    </w:rPr>
  </w:style>
  <w:style w:type="character" w:customStyle="1" w:styleId="70">
    <w:name w:val="Заголовок 7 Знак"/>
    <w:aliases w:val="БН_Заголовок 7 Знак,Ьberschrift 7 Знак,Überschrift 71 Знак"/>
    <w:link w:val="7"/>
    <w:uiPriority w:val="9"/>
    <w:rsid w:val="00975CF7"/>
    <w:rPr>
      <w:rFonts w:ascii="Arial" w:eastAsia="Times New Roman" w:hAnsi="Arial"/>
    </w:rPr>
  </w:style>
  <w:style w:type="character" w:customStyle="1" w:styleId="80">
    <w:name w:val="Заголовок 8 Знак"/>
    <w:aliases w:val="БН_Заголовок 8 Знак,Ьberschrift 8 Знак,Überschrift 81 Знак"/>
    <w:link w:val="8"/>
    <w:rsid w:val="00975CF7"/>
    <w:rPr>
      <w:rFonts w:ascii="Arial" w:eastAsia="Times New Roman" w:hAnsi="Arial"/>
      <w:i/>
      <w:lang w:val="x-none" w:eastAsia="x-none"/>
    </w:rPr>
  </w:style>
  <w:style w:type="character" w:customStyle="1" w:styleId="90">
    <w:name w:val="Заголовок 9 Знак"/>
    <w:aliases w:val="Заголовок 90 Знак,БН_Заголовок 9 Знак,Ьberschrift 9 Знак,Überschrift 91 Знак"/>
    <w:link w:val="9"/>
    <w:uiPriority w:val="9"/>
    <w:rsid w:val="00975CF7"/>
    <w:rPr>
      <w:rFonts w:ascii="Arial" w:eastAsia="Times New Roman" w:hAnsi="Arial"/>
      <w:b/>
      <w:i/>
      <w:sz w:val="18"/>
    </w:rPr>
  </w:style>
  <w:style w:type="paragraph" w:customStyle="1" w:styleId="13">
    <w:name w:val="Основной текст с отступом1"/>
    <w:basedOn w:val="a7"/>
    <w:rsid w:val="00975CF7"/>
    <w:pPr>
      <w:spacing w:before="60" w:after="0"/>
      <w:ind w:firstLine="851"/>
    </w:pPr>
    <w:rPr>
      <w:szCs w:val="20"/>
    </w:rPr>
  </w:style>
  <w:style w:type="paragraph" w:styleId="a1">
    <w:name w:val="Body Text Indent"/>
    <w:basedOn w:val="a7"/>
    <w:link w:val="ab"/>
    <w:rsid w:val="00975CF7"/>
    <w:pPr>
      <w:numPr>
        <w:ilvl w:val="1"/>
        <w:numId w:val="12"/>
      </w:numPr>
    </w:pPr>
    <w:rPr>
      <w:szCs w:val="20"/>
      <w:lang w:val="x-none" w:eastAsia="x-none"/>
    </w:rPr>
  </w:style>
  <w:style w:type="character" w:customStyle="1" w:styleId="ab">
    <w:name w:val="Основной текст с отступом Знак"/>
    <w:link w:val="a1"/>
    <w:rsid w:val="00975CF7"/>
    <w:rPr>
      <w:rFonts w:ascii="Times New Roman" w:eastAsia="Times New Roman" w:hAnsi="Times New Roman"/>
      <w:sz w:val="24"/>
      <w:lang w:val="x-none" w:eastAsia="x-none"/>
    </w:rPr>
  </w:style>
  <w:style w:type="paragraph" w:styleId="ac">
    <w:name w:val="List Bullet"/>
    <w:basedOn w:val="a7"/>
    <w:autoRedefine/>
    <w:rsid w:val="00975CF7"/>
    <w:pPr>
      <w:widowControl w:val="0"/>
    </w:pPr>
  </w:style>
  <w:style w:type="paragraph" w:styleId="21">
    <w:name w:val="List Bullet 2"/>
    <w:basedOn w:val="a7"/>
    <w:autoRedefine/>
    <w:semiHidden/>
    <w:rsid w:val="00975CF7"/>
    <w:pPr>
      <w:numPr>
        <w:numId w:val="1"/>
      </w:numPr>
    </w:pPr>
    <w:rPr>
      <w:szCs w:val="20"/>
    </w:rPr>
  </w:style>
  <w:style w:type="paragraph" w:styleId="30">
    <w:name w:val="List Bullet 3"/>
    <w:basedOn w:val="a7"/>
    <w:autoRedefine/>
    <w:rsid w:val="00975CF7"/>
    <w:pPr>
      <w:numPr>
        <w:numId w:val="2"/>
      </w:numPr>
    </w:pPr>
    <w:rPr>
      <w:szCs w:val="20"/>
    </w:rPr>
  </w:style>
  <w:style w:type="paragraph" w:styleId="42">
    <w:name w:val="List Bullet 4"/>
    <w:basedOn w:val="a7"/>
    <w:autoRedefine/>
    <w:uiPriority w:val="99"/>
    <w:rsid w:val="00975CF7"/>
    <w:pPr>
      <w:tabs>
        <w:tab w:val="num" w:pos="1209"/>
      </w:tabs>
      <w:ind w:left="1209" w:hanging="360"/>
    </w:pPr>
    <w:rPr>
      <w:szCs w:val="20"/>
    </w:rPr>
  </w:style>
  <w:style w:type="paragraph" w:styleId="50">
    <w:name w:val="List Bullet 5"/>
    <w:basedOn w:val="a7"/>
    <w:autoRedefine/>
    <w:uiPriority w:val="99"/>
    <w:semiHidden/>
    <w:rsid w:val="00975CF7"/>
    <w:pPr>
      <w:numPr>
        <w:numId w:val="4"/>
      </w:numPr>
    </w:pPr>
    <w:rPr>
      <w:szCs w:val="20"/>
    </w:rPr>
  </w:style>
  <w:style w:type="paragraph" w:styleId="a">
    <w:name w:val="List Number"/>
    <w:basedOn w:val="a7"/>
    <w:semiHidden/>
    <w:rsid w:val="00975CF7"/>
    <w:pPr>
      <w:numPr>
        <w:numId w:val="5"/>
      </w:numPr>
    </w:pPr>
    <w:rPr>
      <w:szCs w:val="20"/>
    </w:rPr>
  </w:style>
  <w:style w:type="paragraph" w:styleId="2">
    <w:name w:val="List Number 2"/>
    <w:basedOn w:val="a7"/>
    <w:uiPriority w:val="99"/>
    <w:semiHidden/>
    <w:rsid w:val="00975CF7"/>
    <w:pPr>
      <w:numPr>
        <w:numId w:val="6"/>
      </w:numPr>
    </w:pPr>
    <w:rPr>
      <w:szCs w:val="20"/>
    </w:rPr>
  </w:style>
  <w:style w:type="paragraph" w:styleId="3">
    <w:name w:val="List Number 3"/>
    <w:basedOn w:val="a7"/>
    <w:semiHidden/>
    <w:rsid w:val="00975CF7"/>
    <w:pPr>
      <w:numPr>
        <w:numId w:val="7"/>
      </w:numPr>
    </w:pPr>
    <w:rPr>
      <w:szCs w:val="20"/>
    </w:rPr>
  </w:style>
  <w:style w:type="paragraph" w:styleId="4">
    <w:name w:val="List Number 4"/>
    <w:basedOn w:val="a7"/>
    <w:semiHidden/>
    <w:rsid w:val="00975CF7"/>
    <w:pPr>
      <w:numPr>
        <w:numId w:val="8"/>
      </w:numPr>
    </w:pPr>
    <w:rPr>
      <w:szCs w:val="20"/>
    </w:rPr>
  </w:style>
  <w:style w:type="paragraph" w:styleId="5">
    <w:name w:val="List Number 5"/>
    <w:basedOn w:val="a7"/>
    <w:semiHidden/>
    <w:rsid w:val="00975CF7"/>
    <w:pPr>
      <w:numPr>
        <w:numId w:val="9"/>
      </w:numPr>
    </w:pPr>
    <w:rPr>
      <w:szCs w:val="20"/>
    </w:rPr>
  </w:style>
  <w:style w:type="paragraph" w:customStyle="1" w:styleId="a6">
    <w:name w:val="Раздел"/>
    <w:basedOn w:val="a7"/>
    <w:semiHidden/>
    <w:rsid w:val="00975CF7"/>
    <w:pPr>
      <w:numPr>
        <w:ilvl w:val="1"/>
        <w:numId w:val="10"/>
      </w:numPr>
      <w:spacing w:before="120" w:after="120"/>
      <w:jc w:val="center"/>
    </w:pPr>
    <w:rPr>
      <w:rFonts w:ascii="Arial Narrow" w:hAnsi="Arial Narrow"/>
      <w:b/>
      <w:sz w:val="28"/>
      <w:szCs w:val="20"/>
    </w:rPr>
  </w:style>
  <w:style w:type="paragraph" w:customStyle="1" w:styleId="ad">
    <w:name w:val="Часть"/>
    <w:basedOn w:val="a7"/>
    <w:semiHidden/>
    <w:rsid w:val="00975CF7"/>
    <w:pPr>
      <w:jc w:val="center"/>
    </w:pPr>
    <w:rPr>
      <w:rFonts w:ascii="Arial" w:hAnsi="Arial"/>
      <w:b/>
      <w:caps/>
      <w:sz w:val="32"/>
      <w:szCs w:val="20"/>
    </w:rPr>
  </w:style>
  <w:style w:type="paragraph" w:customStyle="1" w:styleId="31">
    <w:name w:val="Раздел 3"/>
    <w:basedOn w:val="a7"/>
    <w:semiHidden/>
    <w:rsid w:val="00975CF7"/>
    <w:pPr>
      <w:numPr>
        <w:numId w:val="11"/>
      </w:numPr>
      <w:spacing w:before="120" w:after="120"/>
      <w:jc w:val="center"/>
    </w:pPr>
    <w:rPr>
      <w:b/>
      <w:szCs w:val="20"/>
    </w:rPr>
  </w:style>
  <w:style w:type="paragraph" w:customStyle="1" w:styleId="a0">
    <w:name w:val="Условия контракта"/>
    <w:basedOn w:val="a7"/>
    <w:rsid w:val="00975CF7"/>
    <w:pPr>
      <w:numPr>
        <w:numId w:val="12"/>
      </w:numPr>
      <w:spacing w:before="240" w:after="120"/>
    </w:pPr>
    <w:rPr>
      <w:b/>
      <w:szCs w:val="20"/>
    </w:rPr>
  </w:style>
  <w:style w:type="paragraph" w:customStyle="1" w:styleId="Instruction">
    <w:name w:val="Instruction"/>
    <w:basedOn w:val="a1"/>
    <w:semiHidden/>
    <w:rsid w:val="00975CF7"/>
    <w:pPr>
      <w:numPr>
        <w:ilvl w:val="0"/>
        <w:numId w:val="0"/>
      </w:numPr>
      <w:tabs>
        <w:tab w:val="num" w:pos="360"/>
      </w:tabs>
      <w:spacing w:before="180"/>
      <w:ind w:left="360" w:hanging="360"/>
    </w:pPr>
    <w:rPr>
      <w:b/>
    </w:rPr>
  </w:style>
  <w:style w:type="paragraph" w:styleId="ae">
    <w:name w:val="Title"/>
    <w:aliases w:val="Знак8"/>
    <w:basedOn w:val="a7"/>
    <w:link w:val="af"/>
    <w:qFormat/>
    <w:rsid w:val="00975CF7"/>
    <w:pPr>
      <w:spacing w:before="240"/>
      <w:jc w:val="center"/>
      <w:outlineLvl w:val="0"/>
    </w:pPr>
    <w:rPr>
      <w:rFonts w:ascii="Arial" w:hAnsi="Arial"/>
      <w:b/>
      <w:kern w:val="28"/>
      <w:sz w:val="32"/>
      <w:szCs w:val="20"/>
      <w:lang w:val="x-none" w:eastAsia="x-none"/>
    </w:rPr>
  </w:style>
  <w:style w:type="character" w:customStyle="1" w:styleId="af">
    <w:name w:val="Название Знак"/>
    <w:aliases w:val="Знак8 Знак"/>
    <w:link w:val="ae"/>
    <w:rsid w:val="00975CF7"/>
    <w:rPr>
      <w:rFonts w:ascii="Arial" w:eastAsia="Times New Roman" w:hAnsi="Arial" w:cs="Times New Roman"/>
      <w:b/>
      <w:kern w:val="28"/>
      <w:sz w:val="32"/>
      <w:szCs w:val="20"/>
      <w:lang w:val="x-none" w:eastAsia="x-none"/>
    </w:rPr>
  </w:style>
  <w:style w:type="paragraph" w:styleId="af0">
    <w:name w:val="Subtitle"/>
    <w:basedOn w:val="a7"/>
    <w:link w:val="af1"/>
    <w:qFormat/>
    <w:rsid w:val="00975CF7"/>
    <w:pPr>
      <w:jc w:val="center"/>
      <w:outlineLvl w:val="1"/>
    </w:pPr>
    <w:rPr>
      <w:rFonts w:ascii="Arial" w:hAnsi="Arial"/>
      <w:szCs w:val="20"/>
      <w:lang w:val="x-none" w:eastAsia="x-none"/>
    </w:rPr>
  </w:style>
  <w:style w:type="character" w:customStyle="1" w:styleId="af1">
    <w:name w:val="Подзаголовок Знак"/>
    <w:link w:val="af0"/>
    <w:rsid w:val="00975CF7"/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af2">
    <w:name w:val="Тендерные данные"/>
    <w:basedOn w:val="a7"/>
    <w:rsid w:val="00975CF7"/>
    <w:pPr>
      <w:tabs>
        <w:tab w:val="left" w:pos="1985"/>
      </w:tabs>
      <w:spacing w:before="120"/>
    </w:pPr>
    <w:rPr>
      <w:b/>
      <w:szCs w:val="20"/>
    </w:rPr>
  </w:style>
  <w:style w:type="paragraph" w:styleId="34">
    <w:name w:val="toc 3"/>
    <w:basedOn w:val="a7"/>
    <w:next w:val="a7"/>
    <w:autoRedefine/>
    <w:qFormat/>
    <w:rsid w:val="00975CF7"/>
    <w:pPr>
      <w:spacing w:after="0"/>
      <w:ind w:left="480"/>
      <w:jc w:val="left"/>
    </w:pPr>
    <w:rPr>
      <w:i/>
      <w:iCs/>
      <w:sz w:val="20"/>
      <w:szCs w:val="20"/>
    </w:rPr>
  </w:style>
  <w:style w:type="paragraph" w:styleId="14">
    <w:name w:val="toc 1"/>
    <w:basedOn w:val="a7"/>
    <w:next w:val="a7"/>
    <w:autoRedefine/>
    <w:uiPriority w:val="39"/>
    <w:qFormat/>
    <w:rsid w:val="0094065F"/>
    <w:pPr>
      <w:tabs>
        <w:tab w:val="left" w:pos="426"/>
        <w:tab w:val="right" w:leader="dot" w:pos="10195"/>
      </w:tabs>
      <w:spacing w:before="120" w:after="120"/>
    </w:pPr>
    <w:rPr>
      <w:b/>
      <w:bCs/>
      <w:caps/>
      <w:noProof/>
      <w:sz w:val="20"/>
      <w:szCs w:val="20"/>
    </w:rPr>
  </w:style>
  <w:style w:type="paragraph" w:styleId="25">
    <w:name w:val="toc 2"/>
    <w:basedOn w:val="a7"/>
    <w:next w:val="a7"/>
    <w:autoRedefine/>
    <w:qFormat/>
    <w:rsid w:val="00975CF7"/>
    <w:pPr>
      <w:tabs>
        <w:tab w:val="left" w:pos="960"/>
        <w:tab w:val="right" w:leader="dot" w:pos="10195"/>
      </w:tabs>
      <w:spacing w:after="0"/>
      <w:ind w:left="240"/>
    </w:pPr>
    <w:rPr>
      <w:smallCaps/>
      <w:sz w:val="20"/>
      <w:szCs w:val="20"/>
    </w:rPr>
  </w:style>
  <w:style w:type="paragraph" w:styleId="af3">
    <w:name w:val="Date"/>
    <w:basedOn w:val="a7"/>
    <w:next w:val="a7"/>
    <w:link w:val="af4"/>
    <w:semiHidden/>
    <w:rsid w:val="00975CF7"/>
    <w:rPr>
      <w:szCs w:val="20"/>
    </w:rPr>
  </w:style>
  <w:style w:type="character" w:customStyle="1" w:styleId="af4">
    <w:name w:val="Дата Знак"/>
    <w:link w:val="af3"/>
    <w:semiHidden/>
    <w:rsid w:val="00975CF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Îáû÷íûé"/>
    <w:rsid w:val="00975CF7"/>
    <w:rPr>
      <w:rFonts w:ascii="Times New Roman" w:eastAsia="Times New Roman" w:hAnsi="Times New Roman"/>
    </w:rPr>
  </w:style>
  <w:style w:type="paragraph" w:customStyle="1" w:styleId="af6">
    <w:name w:val="Íîðìàëüíûé"/>
    <w:semiHidden/>
    <w:rsid w:val="00975CF7"/>
    <w:rPr>
      <w:rFonts w:ascii="Courier" w:eastAsia="Times New Roman" w:hAnsi="Courier"/>
      <w:sz w:val="24"/>
      <w:lang w:val="en-GB"/>
    </w:rPr>
  </w:style>
  <w:style w:type="paragraph" w:styleId="af7">
    <w:name w:val="Body Text"/>
    <w:aliases w:val="Основной текст Знак Знак"/>
    <w:basedOn w:val="a7"/>
    <w:link w:val="15"/>
    <w:rsid w:val="00975CF7"/>
    <w:pPr>
      <w:spacing w:after="120"/>
    </w:pPr>
    <w:rPr>
      <w:szCs w:val="20"/>
      <w:lang w:val="x-none" w:eastAsia="x-none"/>
    </w:rPr>
  </w:style>
  <w:style w:type="character" w:customStyle="1" w:styleId="15">
    <w:name w:val="Основной текст Знак1"/>
    <w:aliases w:val="Основной текст Знак Знак Знак"/>
    <w:link w:val="af7"/>
    <w:rsid w:val="00975CF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f8">
    <w:name w:val="Основной текст Знак"/>
    <w:uiPriority w:val="99"/>
    <w:semiHidden/>
    <w:rsid w:val="00975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Подраздел"/>
    <w:basedOn w:val="a7"/>
    <w:semiHidden/>
    <w:rsid w:val="00975CF7"/>
    <w:pPr>
      <w:suppressAutoHyphens/>
      <w:spacing w:before="240" w:after="120"/>
      <w:jc w:val="center"/>
    </w:pPr>
    <w:rPr>
      <w:rFonts w:ascii="TimesDL" w:hAnsi="TimesDL"/>
      <w:b/>
      <w:smallCaps/>
      <w:spacing w:val="-2"/>
      <w:szCs w:val="20"/>
    </w:rPr>
  </w:style>
  <w:style w:type="paragraph" w:styleId="26">
    <w:name w:val="Body Text Indent 2"/>
    <w:aliases w:val="Знак"/>
    <w:basedOn w:val="a7"/>
    <w:link w:val="27"/>
    <w:rsid w:val="00975CF7"/>
    <w:pPr>
      <w:spacing w:after="120" w:line="480" w:lineRule="auto"/>
      <w:ind w:left="283"/>
    </w:pPr>
    <w:rPr>
      <w:szCs w:val="20"/>
      <w:lang w:val="x-none" w:eastAsia="x-none"/>
    </w:rPr>
  </w:style>
  <w:style w:type="character" w:customStyle="1" w:styleId="27">
    <w:name w:val="Основной текст с отступом 2 Знак"/>
    <w:aliases w:val="Знак Знак2"/>
    <w:link w:val="26"/>
    <w:rsid w:val="00975CF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35">
    <w:name w:val="Body Text Indent 3"/>
    <w:basedOn w:val="a7"/>
    <w:link w:val="36"/>
    <w:rsid w:val="00975CF7"/>
    <w:pPr>
      <w:spacing w:after="120"/>
      <w:ind w:left="283"/>
    </w:pPr>
    <w:rPr>
      <w:sz w:val="16"/>
      <w:szCs w:val="20"/>
    </w:rPr>
  </w:style>
  <w:style w:type="character" w:customStyle="1" w:styleId="36">
    <w:name w:val="Основной текст с отступом 3 Знак"/>
    <w:link w:val="35"/>
    <w:rsid w:val="00975CF7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fa">
    <w:name w:val="header"/>
    <w:basedOn w:val="a7"/>
    <w:link w:val="afb"/>
    <w:rsid w:val="00975CF7"/>
    <w:pPr>
      <w:tabs>
        <w:tab w:val="center" w:pos="4153"/>
        <w:tab w:val="right" w:pos="8306"/>
      </w:tabs>
      <w:spacing w:before="120" w:after="120"/>
    </w:pPr>
    <w:rPr>
      <w:rFonts w:ascii="Arial" w:hAnsi="Arial"/>
      <w:noProof/>
      <w:szCs w:val="20"/>
      <w:lang w:val="x-none" w:eastAsia="x-none"/>
    </w:rPr>
  </w:style>
  <w:style w:type="character" w:customStyle="1" w:styleId="afb">
    <w:name w:val="Верхний колонтитул Знак"/>
    <w:link w:val="afa"/>
    <w:rsid w:val="00975CF7"/>
    <w:rPr>
      <w:rFonts w:ascii="Arial" w:eastAsia="Times New Roman" w:hAnsi="Arial" w:cs="Times New Roman"/>
      <w:noProof/>
      <w:sz w:val="24"/>
      <w:szCs w:val="20"/>
      <w:lang w:val="x-none" w:eastAsia="x-none"/>
    </w:rPr>
  </w:style>
  <w:style w:type="paragraph" w:styleId="afc">
    <w:name w:val="Block Text"/>
    <w:basedOn w:val="a7"/>
    <w:uiPriority w:val="99"/>
    <w:rsid w:val="00975CF7"/>
    <w:pPr>
      <w:spacing w:after="120"/>
      <w:ind w:left="1440" w:right="1440"/>
    </w:pPr>
    <w:rPr>
      <w:szCs w:val="20"/>
    </w:rPr>
  </w:style>
  <w:style w:type="character" w:styleId="afd">
    <w:name w:val="footnote reference"/>
    <w:uiPriority w:val="99"/>
    <w:rsid w:val="00975CF7"/>
    <w:rPr>
      <w:rFonts w:ascii="Times New Roman" w:hAnsi="Times New Roman" w:cs="Times New Roman"/>
      <w:vertAlign w:val="superscript"/>
    </w:rPr>
  </w:style>
  <w:style w:type="paragraph" w:styleId="afe">
    <w:name w:val="footnote text"/>
    <w:basedOn w:val="a7"/>
    <w:link w:val="aff"/>
    <w:uiPriority w:val="99"/>
    <w:rsid w:val="00975CF7"/>
    <w:rPr>
      <w:sz w:val="20"/>
      <w:szCs w:val="20"/>
    </w:rPr>
  </w:style>
  <w:style w:type="character" w:customStyle="1" w:styleId="aff">
    <w:name w:val="Текст сноски Знак"/>
    <w:link w:val="afe"/>
    <w:uiPriority w:val="99"/>
    <w:rsid w:val="00975C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0">
    <w:name w:val="page number"/>
    <w:uiPriority w:val="99"/>
    <w:rsid w:val="00975CF7"/>
    <w:rPr>
      <w:rFonts w:ascii="Times New Roman" w:hAnsi="Times New Roman" w:cs="Times New Roman"/>
    </w:rPr>
  </w:style>
  <w:style w:type="paragraph" w:styleId="aff1">
    <w:name w:val="footer"/>
    <w:basedOn w:val="a7"/>
    <w:link w:val="aff2"/>
    <w:uiPriority w:val="99"/>
    <w:rsid w:val="00975CF7"/>
    <w:pPr>
      <w:tabs>
        <w:tab w:val="center" w:pos="4153"/>
        <w:tab w:val="right" w:pos="8306"/>
      </w:tabs>
    </w:pPr>
    <w:rPr>
      <w:noProof/>
      <w:szCs w:val="20"/>
      <w:lang w:val="x-none" w:eastAsia="x-none"/>
    </w:rPr>
  </w:style>
  <w:style w:type="character" w:customStyle="1" w:styleId="aff2">
    <w:name w:val="Нижний колонтитул Знак"/>
    <w:link w:val="aff1"/>
    <w:uiPriority w:val="99"/>
    <w:rsid w:val="00975CF7"/>
    <w:rPr>
      <w:rFonts w:ascii="Times New Roman" w:eastAsia="Times New Roman" w:hAnsi="Times New Roman" w:cs="Times New Roman"/>
      <w:noProof/>
      <w:sz w:val="24"/>
      <w:szCs w:val="20"/>
      <w:lang w:val="x-none" w:eastAsia="x-none"/>
    </w:rPr>
  </w:style>
  <w:style w:type="paragraph" w:styleId="37">
    <w:name w:val="Body Text 3"/>
    <w:basedOn w:val="a7"/>
    <w:link w:val="38"/>
    <w:rsid w:val="00975CF7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</w:pPr>
    <w:rPr>
      <w:b/>
      <w:i/>
      <w:sz w:val="22"/>
      <w:lang w:val="x-none" w:eastAsia="x-none"/>
    </w:rPr>
  </w:style>
  <w:style w:type="character" w:customStyle="1" w:styleId="38">
    <w:name w:val="Основной текст 3 Знак"/>
    <w:link w:val="37"/>
    <w:rsid w:val="00975CF7"/>
    <w:rPr>
      <w:rFonts w:ascii="Times New Roman" w:eastAsia="Times New Roman" w:hAnsi="Times New Roman" w:cs="Times New Roman"/>
      <w:b/>
      <w:i/>
      <w:szCs w:val="24"/>
      <w:lang w:val="x-none" w:eastAsia="x-none"/>
    </w:rPr>
  </w:style>
  <w:style w:type="paragraph" w:styleId="aff3">
    <w:name w:val="Plain Text"/>
    <w:basedOn w:val="a7"/>
    <w:link w:val="aff4"/>
    <w:rsid w:val="00975CF7"/>
    <w:pPr>
      <w:spacing w:after="0"/>
      <w:jc w:val="left"/>
    </w:pPr>
    <w:rPr>
      <w:rFonts w:ascii="Courier New" w:hAnsi="Courier New" w:cs="Courier New"/>
      <w:sz w:val="20"/>
      <w:szCs w:val="20"/>
    </w:rPr>
  </w:style>
  <w:style w:type="character" w:customStyle="1" w:styleId="aff4">
    <w:name w:val="Текст Знак"/>
    <w:link w:val="aff3"/>
    <w:rsid w:val="00975CF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975CF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ff5">
    <w:name w:val="Знак Знак"/>
    <w:semiHidden/>
    <w:rsid w:val="00975CF7"/>
    <w:rPr>
      <w:rFonts w:ascii="Arial" w:hAnsi="Arial" w:cs="Times New Roman"/>
      <w:sz w:val="24"/>
      <w:lang w:val="ru-RU" w:eastAsia="ru-RU" w:bidi="ar-SA"/>
    </w:rPr>
  </w:style>
  <w:style w:type="paragraph" w:styleId="aff6">
    <w:name w:val="Normal (Web)"/>
    <w:basedOn w:val="a7"/>
    <w:uiPriority w:val="99"/>
    <w:rsid w:val="00975CF7"/>
    <w:pPr>
      <w:spacing w:before="100" w:beforeAutospacing="1" w:after="100" w:afterAutospacing="1"/>
      <w:jc w:val="left"/>
    </w:pPr>
  </w:style>
  <w:style w:type="paragraph" w:customStyle="1" w:styleId="ConsNonformat">
    <w:name w:val="ConsNonformat"/>
    <w:rsid w:val="00975CF7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customStyle="1" w:styleId="aff7">
    <w:name w:val="Основной шрифт"/>
    <w:rsid w:val="00975CF7"/>
  </w:style>
  <w:style w:type="paragraph" w:styleId="HTML">
    <w:name w:val="HTML Address"/>
    <w:basedOn w:val="a7"/>
    <w:link w:val="HTML0"/>
    <w:semiHidden/>
    <w:rsid w:val="00975CF7"/>
    <w:rPr>
      <w:i/>
      <w:iCs/>
    </w:rPr>
  </w:style>
  <w:style w:type="character" w:customStyle="1" w:styleId="HTML0">
    <w:name w:val="Адрес HTML Знак"/>
    <w:link w:val="HTML"/>
    <w:semiHidden/>
    <w:rsid w:val="00975CF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f8">
    <w:name w:val="envelope address"/>
    <w:basedOn w:val="a7"/>
    <w:semiHidden/>
    <w:rsid w:val="00975CF7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styleId="HTML1">
    <w:name w:val="HTML Acronym"/>
    <w:semiHidden/>
    <w:rsid w:val="00975CF7"/>
    <w:rPr>
      <w:rFonts w:cs="Times New Roman"/>
    </w:rPr>
  </w:style>
  <w:style w:type="character" w:styleId="aff9">
    <w:name w:val="Emphasis"/>
    <w:uiPriority w:val="20"/>
    <w:qFormat/>
    <w:rsid w:val="00975CF7"/>
    <w:rPr>
      <w:rFonts w:cs="Times New Roman"/>
      <w:i/>
      <w:iCs/>
    </w:rPr>
  </w:style>
  <w:style w:type="character" w:styleId="affa">
    <w:name w:val="Hyperlink"/>
    <w:uiPriority w:val="99"/>
    <w:rsid w:val="00975CF7"/>
    <w:rPr>
      <w:rFonts w:cs="Times New Roman"/>
      <w:color w:val="0000FF"/>
      <w:u w:val="single"/>
    </w:rPr>
  </w:style>
  <w:style w:type="paragraph" w:styleId="affb">
    <w:name w:val="Note Heading"/>
    <w:basedOn w:val="a7"/>
    <w:next w:val="a7"/>
    <w:link w:val="affc"/>
    <w:rsid w:val="00975CF7"/>
    <w:rPr>
      <w:lang w:val="x-none" w:eastAsia="x-none"/>
    </w:rPr>
  </w:style>
  <w:style w:type="character" w:customStyle="1" w:styleId="affc">
    <w:name w:val="Заголовок записки Знак"/>
    <w:link w:val="affb"/>
    <w:rsid w:val="00975CF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TML2">
    <w:name w:val="HTML Keyboard"/>
    <w:semiHidden/>
    <w:rsid w:val="00975CF7"/>
    <w:rPr>
      <w:rFonts w:ascii="Courier New" w:hAnsi="Courier New" w:cs="Courier New"/>
      <w:sz w:val="20"/>
      <w:szCs w:val="20"/>
    </w:rPr>
  </w:style>
  <w:style w:type="character" w:styleId="HTML3">
    <w:name w:val="HTML Code"/>
    <w:semiHidden/>
    <w:rsid w:val="00975CF7"/>
    <w:rPr>
      <w:rFonts w:ascii="Courier New" w:hAnsi="Courier New" w:cs="Courier New"/>
      <w:sz w:val="20"/>
      <w:szCs w:val="20"/>
    </w:rPr>
  </w:style>
  <w:style w:type="paragraph" w:styleId="affd">
    <w:name w:val="Body Text First Indent"/>
    <w:basedOn w:val="af7"/>
    <w:link w:val="affe"/>
    <w:semiHidden/>
    <w:rsid w:val="00975CF7"/>
    <w:pPr>
      <w:ind w:firstLine="210"/>
    </w:pPr>
    <w:rPr>
      <w:szCs w:val="24"/>
    </w:rPr>
  </w:style>
  <w:style w:type="character" w:customStyle="1" w:styleId="affe">
    <w:name w:val="Красная строка Знак"/>
    <w:link w:val="affd"/>
    <w:semiHidden/>
    <w:rsid w:val="00975CF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8">
    <w:name w:val="Body Text First Indent 2"/>
    <w:basedOn w:val="13"/>
    <w:link w:val="29"/>
    <w:semiHidden/>
    <w:rsid w:val="00975CF7"/>
    <w:pPr>
      <w:spacing w:before="0" w:after="120"/>
      <w:ind w:left="283" w:firstLine="210"/>
    </w:pPr>
    <w:rPr>
      <w:szCs w:val="24"/>
    </w:rPr>
  </w:style>
  <w:style w:type="character" w:customStyle="1" w:styleId="29">
    <w:name w:val="Красная строка 2 Знак"/>
    <w:link w:val="28"/>
    <w:semiHidden/>
    <w:rsid w:val="00975CF7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fff">
    <w:name w:val="line number"/>
    <w:semiHidden/>
    <w:rsid w:val="00975CF7"/>
    <w:rPr>
      <w:rFonts w:cs="Times New Roman"/>
    </w:rPr>
  </w:style>
  <w:style w:type="character" w:styleId="HTML4">
    <w:name w:val="HTML Sample"/>
    <w:semiHidden/>
    <w:rsid w:val="00975CF7"/>
    <w:rPr>
      <w:rFonts w:ascii="Courier New" w:hAnsi="Courier New" w:cs="Courier New"/>
    </w:rPr>
  </w:style>
  <w:style w:type="paragraph" w:styleId="2a">
    <w:name w:val="envelope return"/>
    <w:basedOn w:val="a7"/>
    <w:semiHidden/>
    <w:rsid w:val="00975CF7"/>
    <w:rPr>
      <w:rFonts w:ascii="Arial" w:hAnsi="Arial" w:cs="Arial"/>
      <w:sz w:val="20"/>
      <w:szCs w:val="20"/>
    </w:rPr>
  </w:style>
  <w:style w:type="paragraph" w:styleId="afff0">
    <w:name w:val="Normal Indent"/>
    <w:basedOn w:val="a7"/>
    <w:rsid w:val="00975CF7"/>
    <w:pPr>
      <w:ind w:left="708"/>
    </w:pPr>
  </w:style>
  <w:style w:type="character" w:styleId="HTML5">
    <w:name w:val="HTML Definition"/>
    <w:semiHidden/>
    <w:rsid w:val="00975CF7"/>
    <w:rPr>
      <w:rFonts w:cs="Times New Roman"/>
      <w:i/>
      <w:iCs/>
    </w:rPr>
  </w:style>
  <w:style w:type="character" w:styleId="HTML6">
    <w:name w:val="HTML Variable"/>
    <w:semiHidden/>
    <w:rsid w:val="00975CF7"/>
    <w:rPr>
      <w:rFonts w:cs="Times New Roman"/>
      <w:i/>
      <w:iCs/>
    </w:rPr>
  </w:style>
  <w:style w:type="character" w:styleId="HTML7">
    <w:name w:val="HTML Typewriter"/>
    <w:semiHidden/>
    <w:rsid w:val="00975CF7"/>
    <w:rPr>
      <w:rFonts w:ascii="Courier New" w:hAnsi="Courier New" w:cs="Courier New"/>
      <w:sz w:val="20"/>
      <w:szCs w:val="20"/>
    </w:rPr>
  </w:style>
  <w:style w:type="paragraph" w:styleId="afff1">
    <w:name w:val="Signature"/>
    <w:basedOn w:val="a7"/>
    <w:link w:val="afff2"/>
    <w:semiHidden/>
    <w:rsid w:val="00975CF7"/>
    <w:pPr>
      <w:ind w:left="4252"/>
    </w:pPr>
  </w:style>
  <w:style w:type="character" w:customStyle="1" w:styleId="afff2">
    <w:name w:val="Подпись Знак"/>
    <w:link w:val="afff1"/>
    <w:semiHidden/>
    <w:rsid w:val="00975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3">
    <w:name w:val="Salutation"/>
    <w:basedOn w:val="a7"/>
    <w:next w:val="a7"/>
    <w:link w:val="afff4"/>
    <w:semiHidden/>
    <w:rsid w:val="00975CF7"/>
  </w:style>
  <w:style w:type="character" w:customStyle="1" w:styleId="afff4">
    <w:name w:val="Приветствие Знак"/>
    <w:link w:val="afff3"/>
    <w:semiHidden/>
    <w:rsid w:val="00975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7"/>
    <w:semiHidden/>
    <w:rsid w:val="00975CF7"/>
    <w:pPr>
      <w:spacing w:after="120"/>
      <w:ind w:left="283"/>
    </w:pPr>
  </w:style>
  <w:style w:type="paragraph" w:styleId="2b">
    <w:name w:val="List Continue 2"/>
    <w:basedOn w:val="a7"/>
    <w:semiHidden/>
    <w:rsid w:val="00975CF7"/>
    <w:pPr>
      <w:spacing w:after="120"/>
      <w:ind w:left="566"/>
    </w:pPr>
  </w:style>
  <w:style w:type="paragraph" w:styleId="39">
    <w:name w:val="List Continue 3"/>
    <w:basedOn w:val="a7"/>
    <w:semiHidden/>
    <w:rsid w:val="00975CF7"/>
    <w:pPr>
      <w:spacing w:after="120"/>
      <w:ind w:left="849"/>
    </w:pPr>
  </w:style>
  <w:style w:type="paragraph" w:styleId="43">
    <w:name w:val="List Continue 4"/>
    <w:basedOn w:val="a7"/>
    <w:semiHidden/>
    <w:rsid w:val="00975CF7"/>
    <w:pPr>
      <w:spacing w:after="120"/>
      <w:ind w:left="1132"/>
    </w:pPr>
  </w:style>
  <w:style w:type="paragraph" w:styleId="53">
    <w:name w:val="List Continue 5"/>
    <w:basedOn w:val="a7"/>
    <w:semiHidden/>
    <w:rsid w:val="00975CF7"/>
    <w:pPr>
      <w:spacing w:after="120"/>
      <w:ind w:left="1415"/>
    </w:pPr>
  </w:style>
  <w:style w:type="character" w:styleId="afff6">
    <w:name w:val="FollowedHyperlink"/>
    <w:uiPriority w:val="99"/>
    <w:semiHidden/>
    <w:rsid w:val="00975CF7"/>
    <w:rPr>
      <w:rFonts w:cs="Times New Roman"/>
      <w:color w:val="800080"/>
      <w:u w:val="single"/>
    </w:rPr>
  </w:style>
  <w:style w:type="paragraph" w:styleId="afff7">
    <w:name w:val="Closing"/>
    <w:basedOn w:val="a7"/>
    <w:link w:val="afff8"/>
    <w:semiHidden/>
    <w:rsid w:val="00975CF7"/>
    <w:pPr>
      <w:ind w:left="4252"/>
    </w:pPr>
  </w:style>
  <w:style w:type="character" w:customStyle="1" w:styleId="afff8">
    <w:name w:val="Прощание Знак"/>
    <w:link w:val="afff7"/>
    <w:semiHidden/>
    <w:rsid w:val="00975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9">
    <w:name w:val="List"/>
    <w:basedOn w:val="a7"/>
    <w:semiHidden/>
    <w:rsid w:val="00975CF7"/>
    <w:pPr>
      <w:ind w:left="283" w:hanging="283"/>
    </w:pPr>
  </w:style>
  <w:style w:type="paragraph" w:styleId="2c">
    <w:name w:val="List 2"/>
    <w:basedOn w:val="a7"/>
    <w:semiHidden/>
    <w:rsid w:val="00975CF7"/>
    <w:pPr>
      <w:ind w:left="566" w:hanging="283"/>
    </w:pPr>
  </w:style>
  <w:style w:type="paragraph" w:styleId="3a">
    <w:name w:val="List 3"/>
    <w:basedOn w:val="a7"/>
    <w:semiHidden/>
    <w:rsid w:val="00975CF7"/>
    <w:pPr>
      <w:ind w:left="849" w:hanging="283"/>
    </w:pPr>
  </w:style>
  <w:style w:type="paragraph" w:styleId="44">
    <w:name w:val="List 4"/>
    <w:basedOn w:val="a7"/>
    <w:semiHidden/>
    <w:rsid w:val="00975CF7"/>
    <w:pPr>
      <w:ind w:left="1132" w:hanging="283"/>
    </w:pPr>
  </w:style>
  <w:style w:type="paragraph" w:styleId="54">
    <w:name w:val="List 5"/>
    <w:basedOn w:val="a7"/>
    <w:semiHidden/>
    <w:rsid w:val="00975CF7"/>
    <w:pPr>
      <w:ind w:left="1415" w:hanging="283"/>
    </w:pPr>
  </w:style>
  <w:style w:type="paragraph" w:styleId="HTML8">
    <w:name w:val="HTML Preformatted"/>
    <w:basedOn w:val="a7"/>
    <w:link w:val="HTML9"/>
    <w:rsid w:val="00975CF7"/>
    <w:rPr>
      <w:rFonts w:ascii="Courier New" w:hAnsi="Courier New"/>
      <w:sz w:val="20"/>
      <w:szCs w:val="20"/>
      <w:lang w:val="x-none" w:eastAsia="x-none"/>
    </w:rPr>
  </w:style>
  <w:style w:type="character" w:customStyle="1" w:styleId="HTML9">
    <w:name w:val="Стандартный HTML Знак"/>
    <w:link w:val="HTML8"/>
    <w:rsid w:val="00975CF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fffa">
    <w:name w:val="Strong"/>
    <w:uiPriority w:val="99"/>
    <w:qFormat/>
    <w:rsid w:val="00975CF7"/>
    <w:rPr>
      <w:rFonts w:cs="Times New Roman"/>
      <w:b/>
      <w:bCs/>
    </w:rPr>
  </w:style>
  <w:style w:type="character" w:styleId="HTMLa">
    <w:name w:val="HTML Cite"/>
    <w:semiHidden/>
    <w:rsid w:val="00975CF7"/>
    <w:rPr>
      <w:rFonts w:cs="Times New Roman"/>
      <w:i/>
      <w:iCs/>
    </w:rPr>
  </w:style>
  <w:style w:type="paragraph" w:styleId="afffb">
    <w:name w:val="Message Header"/>
    <w:basedOn w:val="a7"/>
    <w:link w:val="afffc"/>
    <w:semiHidden/>
    <w:rsid w:val="00975CF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afffc">
    <w:name w:val="Шапка Знак"/>
    <w:link w:val="afffb"/>
    <w:semiHidden/>
    <w:rsid w:val="00975CF7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styleId="afffd">
    <w:name w:val="E-mail Signature"/>
    <w:basedOn w:val="a7"/>
    <w:link w:val="afffe"/>
    <w:semiHidden/>
    <w:rsid w:val="00975CF7"/>
  </w:style>
  <w:style w:type="character" w:customStyle="1" w:styleId="afffe">
    <w:name w:val="Электронная подпись Знак"/>
    <w:link w:val="afffd"/>
    <w:semiHidden/>
    <w:rsid w:val="00975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5">
    <w:name w:val="toc 4"/>
    <w:basedOn w:val="a7"/>
    <w:next w:val="a7"/>
    <w:autoRedefine/>
    <w:rsid w:val="00975CF7"/>
    <w:pPr>
      <w:spacing w:after="0"/>
      <w:ind w:left="720"/>
      <w:jc w:val="left"/>
    </w:pPr>
    <w:rPr>
      <w:sz w:val="18"/>
      <w:szCs w:val="18"/>
    </w:rPr>
  </w:style>
  <w:style w:type="paragraph" w:styleId="55">
    <w:name w:val="toc 5"/>
    <w:basedOn w:val="a7"/>
    <w:next w:val="a7"/>
    <w:autoRedefine/>
    <w:rsid w:val="00975CF7"/>
    <w:pPr>
      <w:spacing w:after="0"/>
      <w:ind w:left="960"/>
      <w:jc w:val="left"/>
    </w:pPr>
    <w:rPr>
      <w:sz w:val="18"/>
      <w:szCs w:val="18"/>
    </w:rPr>
  </w:style>
  <w:style w:type="paragraph" w:styleId="61">
    <w:name w:val="toc 6"/>
    <w:basedOn w:val="a7"/>
    <w:next w:val="a7"/>
    <w:autoRedefine/>
    <w:rsid w:val="00975CF7"/>
    <w:pPr>
      <w:spacing w:after="0"/>
      <w:ind w:left="1200"/>
      <w:jc w:val="left"/>
    </w:pPr>
    <w:rPr>
      <w:sz w:val="18"/>
      <w:szCs w:val="18"/>
    </w:rPr>
  </w:style>
  <w:style w:type="paragraph" w:styleId="71">
    <w:name w:val="toc 7"/>
    <w:basedOn w:val="a7"/>
    <w:next w:val="a7"/>
    <w:autoRedefine/>
    <w:rsid w:val="00975CF7"/>
    <w:pPr>
      <w:spacing w:after="0"/>
      <w:ind w:left="1440"/>
      <w:jc w:val="left"/>
    </w:pPr>
    <w:rPr>
      <w:sz w:val="18"/>
      <w:szCs w:val="18"/>
    </w:rPr>
  </w:style>
  <w:style w:type="paragraph" w:styleId="81">
    <w:name w:val="toc 8"/>
    <w:basedOn w:val="a7"/>
    <w:next w:val="a7"/>
    <w:autoRedefine/>
    <w:rsid w:val="00975CF7"/>
    <w:pPr>
      <w:spacing w:after="0"/>
      <w:ind w:left="1680"/>
      <w:jc w:val="left"/>
    </w:pPr>
    <w:rPr>
      <w:sz w:val="18"/>
      <w:szCs w:val="18"/>
    </w:rPr>
  </w:style>
  <w:style w:type="paragraph" w:styleId="91">
    <w:name w:val="toc 9"/>
    <w:basedOn w:val="a7"/>
    <w:next w:val="a7"/>
    <w:autoRedefine/>
    <w:rsid w:val="00975CF7"/>
    <w:pPr>
      <w:spacing w:after="0"/>
      <w:ind w:left="1920"/>
      <w:jc w:val="left"/>
    </w:pPr>
    <w:rPr>
      <w:sz w:val="18"/>
      <w:szCs w:val="18"/>
    </w:rPr>
  </w:style>
  <w:style w:type="paragraph" w:customStyle="1" w:styleId="10">
    <w:name w:val="Стиль1"/>
    <w:basedOn w:val="a7"/>
    <w:rsid w:val="00975CF7"/>
    <w:pPr>
      <w:keepNext/>
      <w:keepLines/>
      <w:widowControl w:val="0"/>
      <w:numPr>
        <w:numId w:val="13"/>
      </w:numPr>
      <w:suppressLineNumbers/>
      <w:suppressAutoHyphens/>
      <w:jc w:val="left"/>
    </w:pPr>
    <w:rPr>
      <w:b/>
      <w:sz w:val="28"/>
    </w:rPr>
  </w:style>
  <w:style w:type="paragraph" w:customStyle="1" w:styleId="2-1">
    <w:name w:val="содержание2-1"/>
    <w:basedOn w:val="32"/>
    <w:next w:val="a7"/>
    <w:rsid w:val="00975CF7"/>
  </w:style>
  <w:style w:type="paragraph" w:customStyle="1" w:styleId="210">
    <w:name w:val="Заголовок 2.1"/>
    <w:basedOn w:val="1"/>
    <w:rsid w:val="00975CF7"/>
    <w:pPr>
      <w:keepLines/>
      <w:widowControl w:val="0"/>
      <w:suppressLineNumbers/>
      <w:suppressAutoHyphens/>
    </w:pPr>
    <w:rPr>
      <w:caps/>
      <w:szCs w:val="28"/>
    </w:rPr>
  </w:style>
  <w:style w:type="paragraph" w:customStyle="1" w:styleId="23">
    <w:name w:val="Стиль2"/>
    <w:basedOn w:val="2"/>
    <w:link w:val="2d"/>
    <w:uiPriority w:val="99"/>
    <w:rsid w:val="00975CF7"/>
    <w:pPr>
      <w:keepNext/>
      <w:keepLines/>
      <w:widowControl w:val="0"/>
      <w:numPr>
        <w:ilvl w:val="1"/>
        <w:numId w:val="13"/>
      </w:numPr>
      <w:suppressLineNumbers/>
      <w:tabs>
        <w:tab w:val="num" w:pos="1492"/>
      </w:tabs>
      <w:suppressAutoHyphens/>
    </w:pPr>
    <w:rPr>
      <w:b/>
    </w:rPr>
  </w:style>
  <w:style w:type="paragraph" w:customStyle="1" w:styleId="3b">
    <w:name w:val="Стиль3"/>
    <w:basedOn w:val="26"/>
    <w:rsid w:val="00975CF7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2-11">
    <w:name w:val="содержание2-11"/>
    <w:basedOn w:val="a7"/>
    <w:rsid w:val="00975CF7"/>
  </w:style>
  <w:style w:type="character" w:customStyle="1" w:styleId="16">
    <w:name w:val="Знак Знак1"/>
    <w:rsid w:val="00975CF7"/>
    <w:rPr>
      <w:rFonts w:cs="Times New Roman"/>
      <w:sz w:val="24"/>
      <w:lang w:val="ru-RU" w:eastAsia="ru-RU" w:bidi="ar-SA"/>
    </w:rPr>
  </w:style>
  <w:style w:type="character" w:customStyle="1" w:styleId="3c">
    <w:name w:val="Стиль3 Знак"/>
    <w:rsid w:val="00975CF7"/>
    <w:rPr>
      <w:rFonts w:cs="Times New Roman"/>
      <w:sz w:val="24"/>
      <w:lang w:val="ru-RU" w:eastAsia="ru-RU" w:bidi="ar-SA"/>
    </w:rPr>
  </w:style>
  <w:style w:type="paragraph" w:customStyle="1" w:styleId="46">
    <w:name w:val="Стиль4"/>
    <w:basedOn w:val="22"/>
    <w:next w:val="a7"/>
    <w:rsid w:val="00975CF7"/>
    <w:pPr>
      <w:keepLines/>
      <w:widowControl w:val="0"/>
      <w:suppressLineNumbers/>
      <w:suppressAutoHyphens/>
      <w:ind w:firstLine="567"/>
    </w:pPr>
  </w:style>
  <w:style w:type="paragraph" w:customStyle="1" w:styleId="affff">
    <w:name w:val="Таблица заголовок"/>
    <w:basedOn w:val="a7"/>
    <w:rsid w:val="00975CF7"/>
    <w:pPr>
      <w:spacing w:before="120" w:after="120" w:line="360" w:lineRule="auto"/>
      <w:jc w:val="right"/>
    </w:pPr>
    <w:rPr>
      <w:b/>
      <w:sz w:val="28"/>
      <w:szCs w:val="28"/>
    </w:rPr>
  </w:style>
  <w:style w:type="paragraph" w:customStyle="1" w:styleId="affff0">
    <w:name w:val="текст таблицы"/>
    <w:basedOn w:val="a7"/>
    <w:rsid w:val="00975CF7"/>
    <w:pPr>
      <w:spacing w:before="120" w:after="0"/>
      <w:ind w:right="-102"/>
      <w:jc w:val="left"/>
    </w:pPr>
  </w:style>
  <w:style w:type="paragraph" w:customStyle="1" w:styleId="affff1">
    <w:name w:val="Пункт Знак"/>
    <w:basedOn w:val="a7"/>
    <w:rsid w:val="00975CF7"/>
    <w:pPr>
      <w:tabs>
        <w:tab w:val="num" w:pos="1134"/>
        <w:tab w:val="left" w:pos="1701"/>
      </w:tabs>
      <w:snapToGrid w:val="0"/>
      <w:spacing w:after="0" w:line="360" w:lineRule="auto"/>
      <w:ind w:left="1134" w:hanging="567"/>
    </w:pPr>
    <w:rPr>
      <w:sz w:val="28"/>
      <w:szCs w:val="20"/>
    </w:rPr>
  </w:style>
  <w:style w:type="paragraph" w:customStyle="1" w:styleId="affff2">
    <w:name w:val="a"/>
    <w:basedOn w:val="a7"/>
    <w:rsid w:val="00975CF7"/>
    <w:pPr>
      <w:snapToGrid w:val="0"/>
      <w:spacing w:after="0" w:line="360" w:lineRule="auto"/>
      <w:ind w:left="1134" w:hanging="567"/>
    </w:pPr>
    <w:rPr>
      <w:sz w:val="28"/>
      <w:szCs w:val="28"/>
    </w:rPr>
  </w:style>
  <w:style w:type="paragraph" w:customStyle="1" w:styleId="affff3">
    <w:name w:val="Словарная статья"/>
    <w:basedOn w:val="a7"/>
    <w:next w:val="a7"/>
    <w:rsid w:val="00975CF7"/>
    <w:pPr>
      <w:autoSpaceDE w:val="0"/>
      <w:autoSpaceDN w:val="0"/>
      <w:adjustRightInd w:val="0"/>
      <w:spacing w:after="0"/>
      <w:ind w:right="118"/>
    </w:pPr>
    <w:rPr>
      <w:rFonts w:ascii="Arial" w:hAnsi="Arial"/>
      <w:sz w:val="20"/>
      <w:szCs w:val="20"/>
    </w:rPr>
  </w:style>
  <w:style w:type="paragraph" w:customStyle="1" w:styleId="affff4">
    <w:name w:val="Комментарий пользователя"/>
    <w:basedOn w:val="a7"/>
    <w:next w:val="a7"/>
    <w:rsid w:val="00975CF7"/>
    <w:pPr>
      <w:autoSpaceDE w:val="0"/>
      <w:autoSpaceDN w:val="0"/>
      <w:adjustRightInd w:val="0"/>
      <w:spacing w:after="0"/>
      <w:ind w:left="170"/>
      <w:jc w:val="left"/>
    </w:pPr>
    <w:rPr>
      <w:rFonts w:ascii="Arial" w:hAnsi="Arial"/>
      <w:i/>
      <w:iCs/>
      <w:color w:val="000080"/>
      <w:sz w:val="20"/>
      <w:szCs w:val="20"/>
    </w:rPr>
  </w:style>
  <w:style w:type="character" w:customStyle="1" w:styleId="3d">
    <w:name w:val="Стиль3 Знак Знак"/>
    <w:rsid w:val="00975CF7"/>
    <w:rPr>
      <w:rFonts w:cs="Times New Roman"/>
      <w:sz w:val="24"/>
      <w:lang w:val="ru-RU" w:eastAsia="ru-RU" w:bidi="ar-SA"/>
    </w:rPr>
  </w:style>
  <w:style w:type="paragraph" w:styleId="affff5">
    <w:name w:val="Balloon Text"/>
    <w:basedOn w:val="a7"/>
    <w:link w:val="affff6"/>
    <w:uiPriority w:val="99"/>
    <w:rsid w:val="00975CF7"/>
    <w:rPr>
      <w:rFonts w:ascii="Tahoma" w:hAnsi="Tahoma" w:cs="Tahoma"/>
      <w:sz w:val="16"/>
      <w:szCs w:val="16"/>
    </w:rPr>
  </w:style>
  <w:style w:type="character" w:customStyle="1" w:styleId="affff6">
    <w:name w:val="Текст выноски Знак"/>
    <w:link w:val="affff5"/>
    <w:uiPriority w:val="99"/>
    <w:rsid w:val="00975CF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abelbodytext1">
    <w:name w:val="label_body_text_1"/>
    <w:rsid w:val="00975CF7"/>
    <w:rPr>
      <w:rFonts w:cs="Times New Roman"/>
    </w:rPr>
  </w:style>
  <w:style w:type="paragraph" w:customStyle="1" w:styleId="1DocumentHeader1">
    <w:name w:val="Заголовок 1.Document Header1"/>
    <w:basedOn w:val="a7"/>
    <w:next w:val="a7"/>
    <w:rsid w:val="00975CF7"/>
    <w:pPr>
      <w:keepNext/>
      <w:spacing w:before="240"/>
      <w:jc w:val="center"/>
      <w:outlineLvl w:val="0"/>
    </w:pPr>
    <w:rPr>
      <w:kern w:val="28"/>
      <w:sz w:val="36"/>
    </w:rPr>
  </w:style>
  <w:style w:type="paragraph" w:customStyle="1" w:styleId="ConsPlusNormal">
    <w:name w:val="ConsPlusNormal"/>
    <w:link w:val="ConsPlusNormal0"/>
    <w:rsid w:val="00975CF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975CF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0">
    <w:name w:val="Знак Знак11"/>
    <w:rsid w:val="00975CF7"/>
    <w:rPr>
      <w:rFonts w:cs="Times New Roman"/>
      <w:sz w:val="24"/>
      <w:lang w:val="ru-RU" w:eastAsia="ru-RU" w:bidi="ar-SA"/>
    </w:rPr>
  </w:style>
  <w:style w:type="character" w:styleId="affff7">
    <w:name w:val="annotation reference"/>
    <w:rsid w:val="00975CF7"/>
    <w:rPr>
      <w:rFonts w:cs="Times New Roman"/>
      <w:sz w:val="16"/>
      <w:szCs w:val="16"/>
    </w:rPr>
  </w:style>
  <w:style w:type="paragraph" w:styleId="affff8">
    <w:name w:val="annotation text"/>
    <w:basedOn w:val="a7"/>
    <w:link w:val="affff9"/>
    <w:rsid w:val="00975CF7"/>
    <w:rPr>
      <w:sz w:val="20"/>
      <w:szCs w:val="20"/>
    </w:rPr>
  </w:style>
  <w:style w:type="character" w:customStyle="1" w:styleId="affff9">
    <w:name w:val="Текст примечания Знак"/>
    <w:link w:val="affff8"/>
    <w:rsid w:val="00975C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a">
    <w:name w:val="annotation subject"/>
    <w:basedOn w:val="affff8"/>
    <w:next w:val="affff8"/>
    <w:link w:val="affffb"/>
    <w:rsid w:val="00975CF7"/>
    <w:rPr>
      <w:b/>
      <w:bCs/>
    </w:rPr>
  </w:style>
  <w:style w:type="character" w:customStyle="1" w:styleId="affffb">
    <w:name w:val="Тема примечания Знак"/>
    <w:link w:val="affffa"/>
    <w:rsid w:val="00975CF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200">
    <w:name w:val="20"/>
    <w:basedOn w:val="a7"/>
    <w:rsid w:val="00975CF7"/>
    <w:pPr>
      <w:spacing w:before="104" w:after="104"/>
      <w:ind w:left="104" w:right="104"/>
      <w:jc w:val="left"/>
    </w:pPr>
  </w:style>
  <w:style w:type="paragraph" w:customStyle="1" w:styleId="affffc">
    <w:name w:val="Пункт"/>
    <w:basedOn w:val="a7"/>
    <w:rsid w:val="00975CF7"/>
    <w:pPr>
      <w:tabs>
        <w:tab w:val="num" w:pos="1980"/>
      </w:tabs>
      <w:spacing w:after="0"/>
      <w:ind w:left="1404" w:hanging="504"/>
    </w:pPr>
    <w:rPr>
      <w:szCs w:val="28"/>
    </w:rPr>
  </w:style>
  <w:style w:type="paragraph" w:customStyle="1" w:styleId="affffd">
    <w:name w:val="Подпункт"/>
    <w:basedOn w:val="affffc"/>
    <w:rsid w:val="00975CF7"/>
    <w:pPr>
      <w:tabs>
        <w:tab w:val="clear" w:pos="1980"/>
        <w:tab w:val="num" w:pos="2520"/>
      </w:tabs>
      <w:ind w:left="1728" w:hanging="648"/>
    </w:pPr>
  </w:style>
  <w:style w:type="paragraph" w:styleId="affffe">
    <w:name w:val="Document Map"/>
    <w:basedOn w:val="a7"/>
    <w:link w:val="afffff"/>
    <w:rsid w:val="00975CF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fff">
    <w:name w:val="Схема документа Знак"/>
    <w:link w:val="affffe"/>
    <w:rsid w:val="00975CF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ffff0">
    <w:name w:val="Таблица шапка"/>
    <w:basedOn w:val="a7"/>
    <w:rsid w:val="00975CF7"/>
    <w:pPr>
      <w:keepNext/>
      <w:spacing w:before="40" w:after="40"/>
      <w:ind w:left="57" w:right="57"/>
      <w:jc w:val="left"/>
    </w:pPr>
    <w:rPr>
      <w:sz w:val="18"/>
      <w:szCs w:val="18"/>
    </w:rPr>
  </w:style>
  <w:style w:type="paragraph" w:customStyle="1" w:styleId="afffff1">
    <w:name w:val="Таблица текст"/>
    <w:basedOn w:val="a7"/>
    <w:rsid w:val="00975CF7"/>
    <w:pPr>
      <w:spacing w:before="40" w:after="40"/>
      <w:ind w:left="57" w:right="57"/>
      <w:jc w:val="left"/>
    </w:pPr>
    <w:rPr>
      <w:sz w:val="22"/>
      <w:szCs w:val="22"/>
    </w:rPr>
  </w:style>
  <w:style w:type="paragraph" w:customStyle="1" w:styleId="a3">
    <w:name w:val="пункт"/>
    <w:basedOn w:val="a7"/>
    <w:rsid w:val="00975CF7"/>
    <w:pPr>
      <w:numPr>
        <w:ilvl w:val="2"/>
        <w:numId w:val="14"/>
      </w:numPr>
      <w:spacing w:before="60"/>
      <w:jc w:val="left"/>
    </w:pPr>
  </w:style>
  <w:style w:type="paragraph" w:styleId="2e">
    <w:name w:val="Body Text 2"/>
    <w:basedOn w:val="a7"/>
    <w:link w:val="2f"/>
    <w:unhideWhenUsed/>
    <w:rsid w:val="00975CF7"/>
    <w:pPr>
      <w:spacing w:after="120" w:line="480" w:lineRule="auto"/>
    </w:pPr>
    <w:rPr>
      <w:lang w:val="x-none" w:eastAsia="x-none"/>
    </w:rPr>
  </w:style>
  <w:style w:type="character" w:customStyle="1" w:styleId="2f">
    <w:name w:val="Основной текст 2 Знак"/>
    <w:link w:val="2e"/>
    <w:rsid w:val="00975CF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fffff2">
    <w:name w:val="Table Grid"/>
    <w:basedOn w:val="a9"/>
    <w:uiPriority w:val="59"/>
    <w:rsid w:val="00975CF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Cell">
    <w:name w:val="ConsCell"/>
    <w:rsid w:val="00975CF7"/>
    <w:pPr>
      <w:widowControl w:val="0"/>
    </w:pPr>
    <w:rPr>
      <w:rFonts w:ascii="Arial" w:eastAsia="Times New Roman" w:hAnsi="Arial"/>
      <w:snapToGrid w:val="0"/>
    </w:rPr>
  </w:style>
  <w:style w:type="paragraph" w:customStyle="1" w:styleId="211">
    <w:name w:val="Основной текст с отступом 21"/>
    <w:basedOn w:val="a7"/>
    <w:rsid w:val="00975CF7"/>
    <w:pPr>
      <w:overflowPunct w:val="0"/>
      <w:autoSpaceDE w:val="0"/>
      <w:autoSpaceDN w:val="0"/>
      <w:adjustRightInd w:val="0"/>
      <w:spacing w:after="0"/>
      <w:ind w:firstLine="567"/>
      <w:textAlignment w:val="baseline"/>
    </w:pPr>
    <w:rPr>
      <w:sz w:val="28"/>
      <w:szCs w:val="28"/>
    </w:rPr>
  </w:style>
  <w:style w:type="paragraph" w:customStyle="1" w:styleId="17">
    <w:name w:val="Абзац списка1"/>
    <w:basedOn w:val="a7"/>
    <w:uiPriority w:val="99"/>
    <w:qFormat/>
    <w:rsid w:val="00975CF7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paragraph" w:styleId="afffff3">
    <w:name w:val="List Paragraph"/>
    <w:aliases w:val="Bullet List,FooterText,numbered,List Paragraph,Paragraphe de liste1,lp1"/>
    <w:basedOn w:val="a7"/>
    <w:link w:val="afffff4"/>
    <w:uiPriority w:val="34"/>
    <w:qFormat/>
    <w:rsid w:val="00975CF7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Iauiue1">
    <w:name w:val="Iau?iue1"/>
    <w:rsid w:val="00975CF7"/>
    <w:pPr>
      <w:widowControl w:val="0"/>
    </w:pPr>
    <w:rPr>
      <w:rFonts w:ascii="Times New Roman" w:hAnsi="Times New Roman"/>
    </w:rPr>
  </w:style>
  <w:style w:type="paragraph" w:customStyle="1" w:styleId="WW-2">
    <w:name w:val="WW-Основной текст с отступом 2"/>
    <w:basedOn w:val="a7"/>
    <w:rsid w:val="00975CF7"/>
    <w:pPr>
      <w:suppressAutoHyphens/>
      <w:spacing w:after="0"/>
      <w:ind w:firstLine="709"/>
    </w:pPr>
    <w:rPr>
      <w:sz w:val="28"/>
      <w:szCs w:val="20"/>
    </w:rPr>
  </w:style>
  <w:style w:type="paragraph" w:customStyle="1" w:styleId="18">
    <w:name w:val="Основной текст с отступом1"/>
    <w:basedOn w:val="a7"/>
    <w:rsid w:val="00975CF7"/>
    <w:pPr>
      <w:spacing w:before="60" w:after="0"/>
      <w:ind w:firstLine="851"/>
    </w:pPr>
    <w:rPr>
      <w:szCs w:val="20"/>
    </w:rPr>
  </w:style>
  <w:style w:type="paragraph" w:customStyle="1" w:styleId="ConsPlusNonformat">
    <w:name w:val="ConsPlusNonformat"/>
    <w:rsid w:val="00975CF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9">
    <w:name w:val="Обычный1"/>
    <w:rsid w:val="00975CF7"/>
    <w:rPr>
      <w:rFonts w:ascii="Times New Roman" w:eastAsia="Times New Roman" w:hAnsi="Times New Roman"/>
    </w:rPr>
  </w:style>
  <w:style w:type="paragraph" w:customStyle="1" w:styleId="Char">
    <w:name w:val="Char"/>
    <w:basedOn w:val="a7"/>
    <w:rsid w:val="00975CF7"/>
    <w:pPr>
      <w:keepLines/>
      <w:spacing w:after="160" w:line="240" w:lineRule="exact"/>
      <w:jc w:val="lef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paragraph" w:customStyle="1" w:styleId="Arial1055">
    <w:name w:val="Стиль Arial 10 пт Перед:  5 пт После:  5 пт"/>
    <w:basedOn w:val="a7"/>
    <w:rsid w:val="00975CF7"/>
    <w:pPr>
      <w:spacing w:before="100" w:after="100"/>
      <w:jc w:val="left"/>
    </w:pPr>
    <w:rPr>
      <w:sz w:val="20"/>
      <w:szCs w:val="20"/>
    </w:rPr>
  </w:style>
  <w:style w:type="paragraph" w:customStyle="1" w:styleId="plain">
    <w:name w:val="plain"/>
    <w:basedOn w:val="a7"/>
    <w:rsid w:val="00975CF7"/>
    <w:pPr>
      <w:spacing w:before="100" w:beforeAutospacing="1" w:after="100" w:afterAutospacing="1"/>
      <w:jc w:val="left"/>
    </w:pPr>
    <w:rPr>
      <w:rFonts w:ascii="Arial" w:hAnsi="Arial" w:cs="Arial"/>
      <w:color w:val="333333"/>
      <w:sz w:val="18"/>
      <w:szCs w:val="18"/>
    </w:rPr>
  </w:style>
  <w:style w:type="paragraph" w:styleId="afffff5">
    <w:name w:val="No Spacing"/>
    <w:aliases w:val="БН_Без интервала,Без интервала1"/>
    <w:uiPriority w:val="1"/>
    <w:qFormat/>
    <w:rsid w:val="00975CF7"/>
    <w:rPr>
      <w:rFonts w:ascii="Times New Roman" w:eastAsia="Times New Roman" w:hAnsi="Times New Roman"/>
      <w:sz w:val="24"/>
      <w:szCs w:val="24"/>
    </w:rPr>
  </w:style>
  <w:style w:type="paragraph" w:customStyle="1" w:styleId="afffff6">
    <w:name w:val="втяжка"/>
    <w:basedOn w:val="a7"/>
    <w:next w:val="a7"/>
    <w:rsid w:val="00975CF7"/>
    <w:pPr>
      <w:tabs>
        <w:tab w:val="left" w:pos="567"/>
      </w:tabs>
      <w:autoSpaceDE w:val="0"/>
      <w:autoSpaceDN w:val="0"/>
      <w:adjustRightInd w:val="0"/>
      <w:spacing w:before="57" w:after="0"/>
      <w:ind w:left="567" w:hanging="567"/>
    </w:pPr>
    <w:rPr>
      <w:rFonts w:ascii="SchoolBookC" w:hAnsi="SchoolBookC"/>
      <w:szCs w:val="20"/>
    </w:rPr>
  </w:style>
  <w:style w:type="paragraph" w:customStyle="1" w:styleId="47">
    <w:name w:val="Заг. 4"/>
    <w:basedOn w:val="40"/>
    <w:rsid w:val="00975CF7"/>
    <w:pPr>
      <w:numPr>
        <w:ilvl w:val="0"/>
        <w:numId w:val="0"/>
      </w:numPr>
      <w:spacing w:before="120"/>
      <w:jc w:val="left"/>
      <w:outlineLvl w:val="9"/>
    </w:pPr>
    <w:rPr>
      <w:rFonts w:ascii="Times New Roman" w:hAnsi="Times New Roman"/>
      <w:b/>
      <w:bCs/>
      <w:szCs w:val="24"/>
    </w:rPr>
  </w:style>
  <w:style w:type="paragraph" w:customStyle="1" w:styleId="afffff7">
    <w:name w:val="контент"/>
    <w:basedOn w:val="aff3"/>
    <w:rsid w:val="00975CF7"/>
    <w:pPr>
      <w:spacing w:before="120" w:after="120"/>
      <w:ind w:firstLine="720"/>
      <w:jc w:val="both"/>
    </w:pPr>
    <w:rPr>
      <w:rFonts w:ascii="Times New Roman" w:hAnsi="Times New Roman"/>
      <w:sz w:val="28"/>
      <w:szCs w:val="28"/>
    </w:rPr>
  </w:style>
  <w:style w:type="paragraph" w:customStyle="1" w:styleId="310">
    <w:name w:val="Основной текст 31"/>
    <w:basedOn w:val="a7"/>
    <w:rsid w:val="00975CF7"/>
    <w:pPr>
      <w:suppressAutoHyphens/>
      <w:spacing w:after="0" w:line="360" w:lineRule="atLeast"/>
    </w:pPr>
    <w:rPr>
      <w:b/>
      <w:bCs/>
      <w:sz w:val="28"/>
      <w:szCs w:val="28"/>
      <w:lang w:eastAsia="ar-SA"/>
    </w:rPr>
  </w:style>
  <w:style w:type="paragraph" w:customStyle="1" w:styleId="914">
    <w:name w:val="Стиль Заголовок 9 + 14 пт"/>
    <w:basedOn w:val="9"/>
    <w:autoRedefine/>
    <w:rsid w:val="00975CF7"/>
    <w:pPr>
      <w:numPr>
        <w:ilvl w:val="0"/>
        <w:numId w:val="0"/>
      </w:numPr>
      <w:spacing w:before="0" w:after="0"/>
      <w:contextualSpacing/>
      <w:jc w:val="center"/>
      <w:outlineLvl w:val="9"/>
    </w:pPr>
    <w:rPr>
      <w:rFonts w:ascii="Times New Roman" w:hAnsi="Times New Roman"/>
      <w:b w:val="0"/>
      <w:i w:val="0"/>
      <w:sz w:val="24"/>
      <w:szCs w:val="24"/>
    </w:rPr>
  </w:style>
  <w:style w:type="paragraph" w:customStyle="1" w:styleId="Heading">
    <w:name w:val="Heading"/>
    <w:rsid w:val="00975CF7"/>
    <w:pPr>
      <w:widowControl w:val="0"/>
      <w:suppressAutoHyphens/>
      <w:autoSpaceDE w:val="0"/>
    </w:pPr>
    <w:rPr>
      <w:rFonts w:ascii="Arial" w:eastAsia="Arial" w:hAnsi="Arial" w:cs="Arial"/>
      <w:b/>
      <w:bCs/>
      <w:sz w:val="22"/>
      <w:szCs w:val="22"/>
      <w:lang w:eastAsia="ar-SA"/>
    </w:rPr>
  </w:style>
  <w:style w:type="paragraph" w:customStyle="1" w:styleId="ConsTitle">
    <w:name w:val="ConsTitle"/>
    <w:rsid w:val="00975CF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msonormalcxspmiddle">
    <w:name w:val="msonormalcxspmiddle"/>
    <w:basedOn w:val="a7"/>
    <w:rsid w:val="00975CF7"/>
    <w:pPr>
      <w:spacing w:before="100" w:beforeAutospacing="1" w:after="100" w:afterAutospacing="1"/>
      <w:jc w:val="left"/>
    </w:pPr>
  </w:style>
  <w:style w:type="paragraph" w:customStyle="1" w:styleId="1a">
    <w:name w:val="Знак1"/>
    <w:basedOn w:val="a7"/>
    <w:rsid w:val="00975CF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ff8">
    <w:name w:val="текст сноски"/>
    <w:basedOn w:val="a7"/>
    <w:rsid w:val="00975CF7"/>
    <w:pPr>
      <w:widowControl w:val="0"/>
      <w:spacing w:after="0"/>
      <w:jc w:val="left"/>
    </w:pPr>
    <w:rPr>
      <w:rFonts w:ascii="Gelvetsky 12pt" w:hAnsi="Gelvetsky 12pt"/>
      <w:szCs w:val="20"/>
      <w:lang w:val="en-US"/>
    </w:rPr>
  </w:style>
  <w:style w:type="paragraph" w:customStyle="1" w:styleId="11">
    <w:name w:val="ТДК Зг 1"/>
    <w:basedOn w:val="1"/>
    <w:rsid w:val="00975CF7"/>
    <w:pPr>
      <w:pageBreakBefore/>
      <w:numPr>
        <w:numId w:val="15"/>
      </w:numPr>
      <w:spacing w:before="480" w:after="160"/>
    </w:pPr>
    <w:rPr>
      <w:rFonts w:ascii="Arial" w:hAnsi="Arial" w:cs="Arial"/>
      <w:b w:val="0"/>
      <w:bCs/>
      <w:color w:val="000000"/>
      <w:kern w:val="32"/>
      <w:sz w:val="28"/>
      <w:szCs w:val="32"/>
    </w:rPr>
  </w:style>
  <w:style w:type="paragraph" w:customStyle="1" w:styleId="2f0">
    <w:name w:val="ТДК Зг 2"/>
    <w:basedOn w:val="22"/>
    <w:rsid w:val="00975CF7"/>
    <w:pPr>
      <w:numPr>
        <w:ilvl w:val="0"/>
        <w:numId w:val="0"/>
      </w:numPr>
      <w:tabs>
        <w:tab w:val="left" w:pos="567"/>
      </w:tabs>
      <w:spacing w:before="360" w:after="240"/>
      <w:ind w:left="1418" w:right="1134" w:hanging="284"/>
    </w:pPr>
    <w:rPr>
      <w:rFonts w:ascii="Arial" w:hAnsi="Arial" w:cs="Arial"/>
      <w:b w:val="0"/>
      <w:bCs/>
      <w:iCs/>
      <w:color w:val="000000"/>
      <w:sz w:val="24"/>
      <w:szCs w:val="28"/>
    </w:rPr>
  </w:style>
  <w:style w:type="paragraph" w:customStyle="1" w:styleId="3e">
    <w:name w:val="ТДК Зг 3"/>
    <w:basedOn w:val="32"/>
    <w:rsid w:val="00975CF7"/>
    <w:pPr>
      <w:keepNext w:val="0"/>
      <w:numPr>
        <w:ilvl w:val="0"/>
        <w:numId w:val="0"/>
      </w:numPr>
      <w:tabs>
        <w:tab w:val="num" w:pos="851"/>
      </w:tabs>
      <w:spacing w:before="40" w:after="40"/>
    </w:pPr>
    <w:rPr>
      <w:rFonts w:ascii="Times New Roman" w:hAnsi="Times New Roman" w:cs="Arial"/>
      <w:b w:val="0"/>
      <w:bCs/>
      <w:color w:val="000000"/>
      <w:szCs w:val="26"/>
    </w:rPr>
  </w:style>
  <w:style w:type="paragraph" w:customStyle="1" w:styleId="afffff9">
    <w:name w:val="Знак Знак Знак Знак"/>
    <w:basedOn w:val="a7"/>
    <w:rsid w:val="00975CF7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Bullet">
    <w:name w:val="Bullet"/>
    <w:link w:val="Bullet0"/>
    <w:autoRedefine/>
    <w:rsid w:val="00975CF7"/>
    <w:pPr>
      <w:tabs>
        <w:tab w:val="left" w:pos="284"/>
      </w:tabs>
      <w:ind w:firstLine="720"/>
      <w:contextualSpacing/>
      <w:jc w:val="both"/>
    </w:pPr>
    <w:rPr>
      <w:rFonts w:ascii="Times New Roman" w:eastAsia="Times New Roman" w:hAnsi="Times New Roman"/>
      <w:b/>
      <w:sz w:val="24"/>
      <w:szCs w:val="24"/>
    </w:rPr>
  </w:style>
  <w:style w:type="character" w:customStyle="1" w:styleId="Bullet0">
    <w:name w:val="Bullet Знак"/>
    <w:link w:val="Bullet"/>
    <w:rsid w:val="00975CF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2f1">
    <w:name w:val="Обычный2"/>
    <w:rsid w:val="00975CF7"/>
    <w:rPr>
      <w:rFonts w:ascii="Times New Roman" w:eastAsia="Times New Roman" w:hAnsi="Times New Roman"/>
      <w:snapToGrid w:val="0"/>
    </w:rPr>
  </w:style>
  <w:style w:type="paragraph" w:customStyle="1" w:styleId="StyleBodyTextIndentFirstline125cm">
    <w:name w:val="Style Body Text Indent + First line:  125 cm"/>
    <w:basedOn w:val="a1"/>
    <w:rsid w:val="00975CF7"/>
    <w:pPr>
      <w:keepLines/>
      <w:numPr>
        <w:ilvl w:val="0"/>
        <w:numId w:val="0"/>
      </w:numPr>
      <w:spacing w:before="120" w:after="120"/>
      <w:ind w:firstLine="709"/>
    </w:pPr>
  </w:style>
  <w:style w:type="paragraph" w:customStyle="1" w:styleId="212">
    <w:name w:val="Основной текст 21"/>
    <w:basedOn w:val="a7"/>
    <w:rsid w:val="00975CF7"/>
    <w:pPr>
      <w:overflowPunct w:val="0"/>
      <w:autoSpaceDE w:val="0"/>
      <w:autoSpaceDN w:val="0"/>
      <w:adjustRightInd w:val="0"/>
      <w:spacing w:after="0"/>
    </w:pPr>
    <w:rPr>
      <w:rFonts w:ascii="Peterburg" w:hAnsi="Peterburg"/>
      <w:szCs w:val="20"/>
    </w:rPr>
  </w:style>
  <w:style w:type="paragraph" w:customStyle="1" w:styleId="Style4">
    <w:name w:val="Style4"/>
    <w:basedOn w:val="a7"/>
    <w:rsid w:val="00975CF7"/>
    <w:pPr>
      <w:widowControl w:val="0"/>
      <w:autoSpaceDE w:val="0"/>
      <w:autoSpaceDN w:val="0"/>
      <w:adjustRightInd w:val="0"/>
      <w:spacing w:after="0" w:line="316" w:lineRule="exact"/>
    </w:pPr>
    <w:rPr>
      <w:rFonts w:ascii="Arial Narrow" w:hAnsi="Arial Narrow"/>
    </w:rPr>
  </w:style>
  <w:style w:type="character" w:customStyle="1" w:styleId="FontStyle12">
    <w:name w:val="Font Style12"/>
    <w:rsid w:val="00975CF7"/>
    <w:rPr>
      <w:rFonts w:ascii="Times New Roman" w:hAnsi="Times New Roman" w:cs="Times New Roman" w:hint="default"/>
      <w:sz w:val="26"/>
      <w:szCs w:val="26"/>
    </w:rPr>
  </w:style>
  <w:style w:type="paragraph" w:customStyle="1" w:styleId="220">
    <w:name w:val="Основной текст с отступом 22"/>
    <w:basedOn w:val="a7"/>
    <w:rsid w:val="00975CF7"/>
    <w:pPr>
      <w:overflowPunct w:val="0"/>
      <w:autoSpaceDE w:val="0"/>
      <w:autoSpaceDN w:val="0"/>
      <w:adjustRightInd w:val="0"/>
      <w:spacing w:after="0"/>
      <w:ind w:firstLine="567"/>
      <w:textAlignment w:val="baseline"/>
    </w:pPr>
    <w:rPr>
      <w:sz w:val="28"/>
      <w:szCs w:val="20"/>
    </w:rPr>
  </w:style>
  <w:style w:type="character" w:customStyle="1" w:styleId="val">
    <w:name w:val="val"/>
    <w:basedOn w:val="a8"/>
    <w:rsid w:val="00975CF7"/>
  </w:style>
  <w:style w:type="character" w:customStyle="1" w:styleId="56">
    <w:name w:val="5 Полужирный"/>
    <w:rsid w:val="00975CF7"/>
    <w:rPr>
      <w:b/>
      <w:bCs/>
    </w:rPr>
  </w:style>
  <w:style w:type="paragraph" w:customStyle="1" w:styleId="48">
    <w:name w:val="4 Текст"/>
    <w:basedOn w:val="a7"/>
    <w:rsid w:val="00975CF7"/>
    <w:pPr>
      <w:suppressAutoHyphens/>
      <w:spacing w:after="0" w:line="264" w:lineRule="auto"/>
      <w:ind w:firstLine="397"/>
    </w:pPr>
    <w:rPr>
      <w:lang w:eastAsia="ar-SA"/>
    </w:rPr>
  </w:style>
  <w:style w:type="character" w:customStyle="1" w:styleId="apple-style-span">
    <w:name w:val="apple-style-span"/>
    <w:basedOn w:val="a8"/>
    <w:rsid w:val="00975CF7"/>
  </w:style>
  <w:style w:type="character" w:customStyle="1" w:styleId="FontStyle21">
    <w:name w:val="Font Style21"/>
    <w:rsid w:val="00975CF7"/>
    <w:rPr>
      <w:rFonts w:ascii="Times New Roman" w:hAnsi="Times New Roman" w:cs="Times New Roman"/>
      <w:b/>
      <w:bCs/>
      <w:sz w:val="20"/>
      <w:szCs w:val="20"/>
    </w:rPr>
  </w:style>
  <w:style w:type="paragraph" w:customStyle="1" w:styleId="Style8">
    <w:name w:val="Style8"/>
    <w:basedOn w:val="a7"/>
    <w:rsid w:val="00975CF7"/>
    <w:pPr>
      <w:widowControl w:val="0"/>
      <w:autoSpaceDE w:val="0"/>
      <w:autoSpaceDN w:val="0"/>
      <w:adjustRightInd w:val="0"/>
      <w:spacing w:after="0" w:line="259" w:lineRule="exact"/>
      <w:ind w:firstLine="706"/>
    </w:pPr>
  </w:style>
  <w:style w:type="paragraph" w:customStyle="1" w:styleId="Style13">
    <w:name w:val="Style13"/>
    <w:basedOn w:val="a7"/>
    <w:rsid w:val="00975CF7"/>
    <w:pPr>
      <w:widowControl w:val="0"/>
      <w:autoSpaceDE w:val="0"/>
      <w:autoSpaceDN w:val="0"/>
      <w:adjustRightInd w:val="0"/>
      <w:spacing w:after="0" w:line="264" w:lineRule="exact"/>
      <w:jc w:val="center"/>
    </w:pPr>
  </w:style>
  <w:style w:type="paragraph" w:customStyle="1" w:styleId="Style15">
    <w:name w:val="Style15"/>
    <w:basedOn w:val="a7"/>
    <w:rsid w:val="00975CF7"/>
    <w:pPr>
      <w:widowControl w:val="0"/>
      <w:autoSpaceDE w:val="0"/>
      <w:autoSpaceDN w:val="0"/>
      <w:adjustRightInd w:val="0"/>
      <w:spacing w:after="0" w:line="264" w:lineRule="exact"/>
      <w:jc w:val="left"/>
    </w:pPr>
  </w:style>
  <w:style w:type="paragraph" w:customStyle="1" w:styleId="Style16">
    <w:name w:val="Style16"/>
    <w:basedOn w:val="a7"/>
    <w:rsid w:val="00975CF7"/>
    <w:pPr>
      <w:widowControl w:val="0"/>
      <w:autoSpaceDE w:val="0"/>
      <w:autoSpaceDN w:val="0"/>
      <w:adjustRightInd w:val="0"/>
      <w:spacing w:after="0" w:line="264" w:lineRule="exact"/>
      <w:ind w:hanging="346"/>
      <w:jc w:val="left"/>
    </w:pPr>
  </w:style>
  <w:style w:type="paragraph" w:customStyle="1" w:styleId="Style17">
    <w:name w:val="Style17"/>
    <w:basedOn w:val="a7"/>
    <w:rsid w:val="00975CF7"/>
    <w:pPr>
      <w:widowControl w:val="0"/>
      <w:autoSpaceDE w:val="0"/>
      <w:autoSpaceDN w:val="0"/>
      <w:adjustRightInd w:val="0"/>
      <w:spacing w:after="0" w:line="360" w:lineRule="exact"/>
      <w:jc w:val="center"/>
    </w:pPr>
  </w:style>
  <w:style w:type="paragraph" w:customStyle="1" w:styleId="Style18">
    <w:name w:val="Style18"/>
    <w:basedOn w:val="a7"/>
    <w:rsid w:val="00975CF7"/>
    <w:pPr>
      <w:widowControl w:val="0"/>
      <w:autoSpaceDE w:val="0"/>
      <w:autoSpaceDN w:val="0"/>
      <w:adjustRightInd w:val="0"/>
      <w:spacing w:after="0"/>
      <w:jc w:val="left"/>
    </w:pPr>
  </w:style>
  <w:style w:type="paragraph" w:customStyle="1" w:styleId="Style19">
    <w:name w:val="Style19"/>
    <w:basedOn w:val="a7"/>
    <w:rsid w:val="00975CF7"/>
    <w:pPr>
      <w:widowControl w:val="0"/>
      <w:autoSpaceDE w:val="0"/>
      <w:autoSpaceDN w:val="0"/>
      <w:adjustRightInd w:val="0"/>
      <w:spacing w:after="0" w:line="264" w:lineRule="exact"/>
      <w:ind w:firstLine="446"/>
      <w:jc w:val="left"/>
    </w:pPr>
  </w:style>
  <w:style w:type="character" w:customStyle="1" w:styleId="FontStyle23">
    <w:name w:val="Font Style23"/>
    <w:rsid w:val="00975CF7"/>
    <w:rPr>
      <w:rFonts w:ascii="Times New Roman" w:hAnsi="Times New Roman" w:cs="Times New Roman"/>
      <w:sz w:val="20"/>
      <w:szCs w:val="20"/>
    </w:rPr>
  </w:style>
  <w:style w:type="paragraph" w:customStyle="1" w:styleId="afffffa">
    <w:name w:val="МОЙ"/>
    <w:rsid w:val="00975CF7"/>
    <w:pPr>
      <w:widowControl w:val="0"/>
      <w:suppressAutoHyphens/>
      <w:spacing w:line="480" w:lineRule="auto"/>
      <w:ind w:firstLine="720"/>
      <w:jc w:val="both"/>
    </w:pPr>
    <w:rPr>
      <w:rFonts w:ascii="Arial" w:eastAsia="ヒラギノ角ゴ Pro W3" w:hAnsi="Arial"/>
      <w:color w:val="000000"/>
      <w:kern w:val="1"/>
      <w:sz w:val="24"/>
      <w:lang w:val="en-US" w:eastAsia="en-US"/>
    </w:rPr>
  </w:style>
  <w:style w:type="paragraph" w:customStyle="1" w:styleId="1b">
    <w:name w:val="Основной текст1"/>
    <w:link w:val="afffffb"/>
    <w:rsid w:val="00975CF7"/>
    <w:pPr>
      <w:widowControl w:val="0"/>
      <w:suppressAutoHyphens/>
      <w:spacing w:after="120"/>
    </w:pPr>
    <w:rPr>
      <w:rFonts w:ascii="Times New Roman" w:eastAsia="ヒラギノ角ゴ Pro W3" w:hAnsi="Times New Roman"/>
      <w:color w:val="000000"/>
      <w:kern w:val="1"/>
      <w:sz w:val="24"/>
      <w:lang w:val="en-US" w:eastAsia="en-US"/>
    </w:rPr>
  </w:style>
  <w:style w:type="character" w:customStyle="1" w:styleId="afffffb">
    <w:name w:val="Основной текст_"/>
    <w:link w:val="1b"/>
    <w:rsid w:val="00AE4264"/>
    <w:rPr>
      <w:rFonts w:ascii="Times New Roman" w:eastAsia="ヒラギノ角ゴ Pro W3" w:hAnsi="Times New Roman" w:cs="Times New Roman"/>
      <w:color w:val="000000"/>
      <w:kern w:val="1"/>
      <w:sz w:val="24"/>
      <w:szCs w:val="20"/>
      <w:lang w:val="en-US"/>
    </w:rPr>
  </w:style>
  <w:style w:type="paragraph" w:customStyle="1" w:styleId="BodyText21">
    <w:name w:val="Body Text 21"/>
    <w:basedOn w:val="a7"/>
    <w:rsid w:val="00975CF7"/>
    <w:pPr>
      <w:autoSpaceDE w:val="0"/>
      <w:autoSpaceDN w:val="0"/>
      <w:spacing w:after="0"/>
    </w:pPr>
    <w:rPr>
      <w:rFonts w:eastAsia="Calibri"/>
      <w:sz w:val="20"/>
      <w:szCs w:val="20"/>
    </w:rPr>
  </w:style>
  <w:style w:type="paragraph" w:customStyle="1" w:styleId="comment">
    <w:name w:val="comment"/>
    <w:basedOn w:val="a7"/>
    <w:rsid w:val="00975CF7"/>
    <w:pPr>
      <w:spacing w:after="150"/>
      <w:jc w:val="left"/>
    </w:pPr>
  </w:style>
  <w:style w:type="paragraph" w:customStyle="1" w:styleId="20">
    <w:name w:val="Пункт_2"/>
    <w:basedOn w:val="a7"/>
    <w:rsid w:val="00975CF7"/>
    <w:pPr>
      <w:numPr>
        <w:ilvl w:val="1"/>
        <w:numId w:val="3"/>
      </w:numPr>
      <w:snapToGrid w:val="0"/>
      <w:spacing w:after="0" w:line="360" w:lineRule="auto"/>
    </w:pPr>
    <w:rPr>
      <w:sz w:val="28"/>
      <w:szCs w:val="20"/>
    </w:rPr>
  </w:style>
  <w:style w:type="paragraph" w:customStyle="1" w:styleId="2f2">
    <w:name w:val="Без интервала2"/>
    <w:basedOn w:val="a7"/>
    <w:rsid w:val="00975CF7"/>
    <w:pPr>
      <w:spacing w:after="0"/>
      <w:jc w:val="left"/>
    </w:pPr>
    <w:rPr>
      <w:rFonts w:eastAsia="Calibri"/>
    </w:rPr>
  </w:style>
  <w:style w:type="paragraph" w:customStyle="1" w:styleId="Style7">
    <w:name w:val="Style7"/>
    <w:basedOn w:val="a7"/>
    <w:rsid w:val="00975CF7"/>
    <w:pPr>
      <w:widowControl w:val="0"/>
      <w:autoSpaceDE w:val="0"/>
      <w:autoSpaceDN w:val="0"/>
      <w:adjustRightInd w:val="0"/>
      <w:spacing w:after="0" w:line="274" w:lineRule="exact"/>
      <w:ind w:firstLine="734"/>
      <w:jc w:val="left"/>
    </w:pPr>
  </w:style>
  <w:style w:type="character" w:customStyle="1" w:styleId="FontStyle14">
    <w:name w:val="Font Style14"/>
    <w:rsid w:val="00975CF7"/>
    <w:rPr>
      <w:rFonts w:ascii="Times New Roman" w:hAnsi="Times New Roman" w:cs="Times New Roman" w:hint="default"/>
      <w:b/>
      <w:bCs/>
      <w:sz w:val="22"/>
      <w:szCs w:val="22"/>
    </w:rPr>
  </w:style>
  <w:style w:type="paragraph" w:styleId="afffffc">
    <w:name w:val="TOC Heading"/>
    <w:basedOn w:val="1"/>
    <w:next w:val="a7"/>
    <w:autoRedefine/>
    <w:qFormat/>
    <w:rsid w:val="00975CF7"/>
    <w:pPr>
      <w:keepLines/>
      <w:numPr>
        <w:numId w:val="0"/>
      </w:numPr>
      <w:tabs>
        <w:tab w:val="left" w:pos="567"/>
      </w:tabs>
      <w:spacing w:before="480" w:after="0" w:line="276" w:lineRule="auto"/>
      <w:jc w:val="left"/>
      <w:outlineLvl w:val="9"/>
    </w:pPr>
    <w:rPr>
      <w:rFonts w:ascii="Arial" w:hAnsi="Arial"/>
      <w:bCs/>
      <w:color w:val="548DD4"/>
      <w:kern w:val="0"/>
      <w:sz w:val="24"/>
      <w:szCs w:val="24"/>
      <w:lang w:eastAsia="en-US"/>
    </w:rPr>
  </w:style>
  <w:style w:type="character" w:styleId="afffffd">
    <w:name w:val="Book Title"/>
    <w:qFormat/>
    <w:rsid w:val="00975CF7"/>
    <w:rPr>
      <w:rFonts w:ascii="Arial" w:hAnsi="Arial"/>
      <w:b/>
      <w:bCs/>
      <w:smallCaps/>
      <w:spacing w:val="5"/>
    </w:rPr>
  </w:style>
  <w:style w:type="paragraph" w:styleId="afffffe">
    <w:name w:val="caption"/>
    <w:basedOn w:val="a7"/>
    <w:next w:val="a7"/>
    <w:qFormat/>
    <w:rsid w:val="00975CF7"/>
    <w:pPr>
      <w:spacing w:after="200"/>
      <w:jc w:val="right"/>
    </w:pPr>
    <w:rPr>
      <w:rFonts w:ascii="Arial" w:eastAsia="Calibri" w:hAnsi="Arial"/>
      <w:b/>
      <w:bCs/>
      <w:color w:val="548DD4"/>
      <w:sz w:val="18"/>
      <w:szCs w:val="18"/>
      <w:lang w:eastAsia="en-US" w:bidi="en-US"/>
    </w:rPr>
  </w:style>
  <w:style w:type="paragraph" w:customStyle="1" w:styleId="Timesnew">
    <w:name w:val="Times new"/>
    <w:basedOn w:val="a7"/>
    <w:rsid w:val="00975CF7"/>
    <w:pPr>
      <w:spacing w:after="0"/>
      <w:ind w:firstLine="709"/>
    </w:pPr>
    <w:rPr>
      <w:lang w:val="en-US"/>
    </w:rPr>
  </w:style>
  <w:style w:type="character" w:styleId="affffff">
    <w:name w:val="Intense Reference"/>
    <w:qFormat/>
    <w:rsid w:val="00975CF7"/>
    <w:rPr>
      <w:rFonts w:ascii="Arial" w:hAnsi="Arial"/>
      <w:b/>
      <w:bCs/>
      <w:smallCaps/>
      <w:color w:val="548DD4"/>
      <w:spacing w:val="5"/>
      <w:u w:val="single"/>
    </w:rPr>
  </w:style>
  <w:style w:type="character" w:styleId="affffff0">
    <w:name w:val="Intense Emphasis"/>
    <w:qFormat/>
    <w:rsid w:val="00975CF7"/>
    <w:rPr>
      <w:rFonts w:ascii="Arial" w:hAnsi="Arial"/>
      <w:b/>
      <w:bCs/>
      <w:i/>
      <w:iCs/>
      <w:color w:val="4F81BD"/>
    </w:rPr>
  </w:style>
  <w:style w:type="character" w:styleId="affffff1">
    <w:name w:val="Subtle Reference"/>
    <w:qFormat/>
    <w:rsid w:val="00975CF7"/>
    <w:rPr>
      <w:rFonts w:ascii="Arial" w:hAnsi="Arial"/>
      <w:smallCaps/>
      <w:color w:val="8DB3E2"/>
      <w:u w:val="single"/>
    </w:rPr>
  </w:style>
  <w:style w:type="character" w:styleId="affffff2">
    <w:name w:val="Subtle Emphasis"/>
    <w:qFormat/>
    <w:rsid w:val="00975CF7"/>
    <w:rPr>
      <w:rFonts w:ascii="Arial" w:hAnsi="Arial"/>
      <w:i/>
      <w:iCs/>
      <w:color w:val="808080"/>
    </w:rPr>
  </w:style>
  <w:style w:type="paragraph" w:styleId="2f3">
    <w:name w:val="Quote"/>
    <w:basedOn w:val="a7"/>
    <w:next w:val="a7"/>
    <w:link w:val="2f4"/>
    <w:qFormat/>
    <w:rsid w:val="00975CF7"/>
    <w:pPr>
      <w:spacing w:before="120" w:after="120" w:line="360" w:lineRule="auto"/>
    </w:pPr>
    <w:rPr>
      <w:rFonts w:ascii="Arial" w:eastAsia="Calibri" w:hAnsi="Arial"/>
      <w:i/>
      <w:iCs/>
      <w:color w:val="000000"/>
      <w:sz w:val="16"/>
      <w:szCs w:val="20"/>
      <w:lang w:eastAsia="en-US" w:bidi="en-US"/>
    </w:rPr>
  </w:style>
  <w:style w:type="character" w:customStyle="1" w:styleId="2f4">
    <w:name w:val="Цитата 2 Знак"/>
    <w:link w:val="2f3"/>
    <w:rsid w:val="00975CF7"/>
    <w:rPr>
      <w:rFonts w:ascii="Arial" w:eastAsia="Calibri" w:hAnsi="Arial" w:cs="Times New Roman"/>
      <w:i/>
      <w:iCs/>
      <w:color w:val="000000"/>
      <w:sz w:val="16"/>
      <w:szCs w:val="20"/>
      <w:lang w:bidi="en-US"/>
    </w:rPr>
  </w:style>
  <w:style w:type="paragraph" w:styleId="1c">
    <w:name w:val="index 1"/>
    <w:basedOn w:val="a7"/>
    <w:next w:val="a7"/>
    <w:autoRedefine/>
    <w:semiHidden/>
    <w:rsid w:val="00975CF7"/>
    <w:pPr>
      <w:spacing w:before="120" w:after="120" w:line="360" w:lineRule="auto"/>
      <w:ind w:left="200" w:hanging="200"/>
    </w:pPr>
    <w:rPr>
      <w:rFonts w:ascii="Arial" w:eastAsia="Calibri" w:hAnsi="Arial"/>
      <w:sz w:val="20"/>
      <w:szCs w:val="20"/>
      <w:lang w:eastAsia="en-US" w:bidi="en-US"/>
    </w:rPr>
  </w:style>
  <w:style w:type="paragraph" w:customStyle="1" w:styleId="Default">
    <w:name w:val="Default"/>
    <w:rsid w:val="00975CF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-1">
    <w:name w:val="Многоуровневый - 1"/>
    <w:basedOn w:val="a7"/>
    <w:next w:val="a7"/>
    <w:rsid w:val="00975CF7"/>
    <w:pPr>
      <w:keepNext/>
      <w:keepLines/>
      <w:suppressAutoHyphens/>
      <w:spacing w:before="240" w:after="240"/>
    </w:pPr>
    <w:rPr>
      <w:b/>
      <w:color w:val="000080"/>
      <w:lang w:eastAsia="ar-SA"/>
    </w:rPr>
  </w:style>
  <w:style w:type="character" w:customStyle="1" w:styleId="bld">
    <w:name w:val="bld"/>
    <w:basedOn w:val="a8"/>
    <w:rsid w:val="00181CDB"/>
  </w:style>
  <w:style w:type="character" w:customStyle="1" w:styleId="blue">
    <w:name w:val="blue"/>
    <w:basedOn w:val="a8"/>
    <w:rsid w:val="00181CDB"/>
  </w:style>
  <w:style w:type="character" w:customStyle="1" w:styleId="blue1">
    <w:name w:val="blue1"/>
    <w:rsid w:val="00181CDB"/>
    <w:rPr>
      <w:b/>
      <w:bCs/>
      <w:color w:val="0069CB"/>
      <w:sz w:val="18"/>
      <w:szCs w:val="18"/>
    </w:rPr>
  </w:style>
  <w:style w:type="character" w:customStyle="1" w:styleId="NoSpacingChar">
    <w:name w:val="No Spacing Char"/>
    <w:link w:val="NoSpacing1"/>
    <w:locked/>
    <w:rsid w:val="001F7F4C"/>
    <w:rPr>
      <w:lang w:eastAsia="ru-RU"/>
    </w:rPr>
  </w:style>
  <w:style w:type="paragraph" w:customStyle="1" w:styleId="NoSpacing1">
    <w:name w:val="No Spacing1"/>
    <w:link w:val="NoSpacingChar"/>
    <w:rsid w:val="001F7F4C"/>
    <w:pPr>
      <w:jc w:val="both"/>
    </w:pPr>
    <w:rPr>
      <w:sz w:val="22"/>
      <w:szCs w:val="22"/>
    </w:rPr>
  </w:style>
  <w:style w:type="paragraph" w:customStyle="1" w:styleId="affffff3">
    <w:name w:val="Нормальный"/>
    <w:rsid w:val="007E3CFD"/>
    <w:rPr>
      <w:rFonts w:ascii="Times New Roman" w:eastAsia="Times New Roman" w:hAnsi="Times New Roman"/>
      <w:sz w:val="24"/>
    </w:rPr>
  </w:style>
  <w:style w:type="paragraph" w:customStyle="1" w:styleId="111">
    <w:name w:val="Ñòèëü11"/>
    <w:basedOn w:val="a7"/>
    <w:rsid w:val="007E3CFD"/>
    <w:pPr>
      <w:spacing w:after="0"/>
      <w:ind w:left="454" w:hanging="454"/>
    </w:pPr>
    <w:rPr>
      <w:sz w:val="20"/>
      <w:szCs w:val="20"/>
    </w:rPr>
  </w:style>
  <w:style w:type="paragraph" w:customStyle="1" w:styleId="tblnormal">
    <w:name w:val="tbl_normal"/>
    <w:basedOn w:val="a7"/>
    <w:rsid w:val="00F70A08"/>
    <w:pPr>
      <w:spacing w:before="15" w:after="45"/>
      <w:ind w:left="15" w:right="15"/>
      <w:jc w:val="left"/>
    </w:pPr>
    <w:rPr>
      <w:rFonts w:ascii="Arial" w:hAnsi="Arial" w:cs="Arial"/>
      <w:sz w:val="20"/>
      <w:szCs w:val="20"/>
    </w:rPr>
  </w:style>
  <w:style w:type="paragraph" w:customStyle="1" w:styleId="3f">
    <w:name w:val="Без интервала3"/>
    <w:basedOn w:val="a7"/>
    <w:rsid w:val="00FE26A3"/>
    <w:pPr>
      <w:spacing w:after="0"/>
      <w:jc w:val="left"/>
    </w:pPr>
    <w:rPr>
      <w:rFonts w:eastAsia="Calibri"/>
    </w:rPr>
  </w:style>
  <w:style w:type="paragraph" w:customStyle="1" w:styleId="affffff4">
    <w:name w:val="Подподпункт договора"/>
    <w:basedOn w:val="affffff5"/>
    <w:rsid w:val="009903A7"/>
    <w:pPr>
      <w:numPr>
        <w:ilvl w:val="3"/>
      </w:numPr>
      <w:tabs>
        <w:tab w:val="num" w:pos="720"/>
      </w:tabs>
      <w:ind w:left="720" w:hanging="720"/>
    </w:pPr>
  </w:style>
  <w:style w:type="paragraph" w:customStyle="1" w:styleId="affffff5">
    <w:name w:val="Подпункт договора"/>
    <w:basedOn w:val="affffff6"/>
    <w:rsid w:val="009903A7"/>
    <w:pPr>
      <w:widowControl/>
      <w:tabs>
        <w:tab w:val="clear" w:pos="705"/>
        <w:tab w:val="num" w:pos="720"/>
      </w:tabs>
      <w:ind w:left="720" w:hanging="720"/>
    </w:pPr>
  </w:style>
  <w:style w:type="paragraph" w:customStyle="1" w:styleId="affffff6">
    <w:name w:val="Пункт договора"/>
    <w:basedOn w:val="a7"/>
    <w:rsid w:val="009903A7"/>
    <w:pPr>
      <w:widowControl w:val="0"/>
      <w:tabs>
        <w:tab w:val="num" w:pos="705"/>
      </w:tabs>
      <w:spacing w:after="0"/>
      <w:ind w:left="705" w:hanging="705"/>
    </w:pPr>
    <w:rPr>
      <w:rFonts w:ascii="Arial" w:hAnsi="Arial"/>
      <w:sz w:val="20"/>
      <w:szCs w:val="20"/>
    </w:rPr>
  </w:style>
  <w:style w:type="paragraph" w:customStyle="1" w:styleId="affffff7">
    <w:name w:val="Раздел договора"/>
    <w:basedOn w:val="a7"/>
    <w:next w:val="affffff6"/>
    <w:rsid w:val="009903A7"/>
    <w:pPr>
      <w:keepNext/>
      <w:keepLines/>
      <w:widowControl w:val="0"/>
      <w:spacing w:before="240" w:after="200"/>
      <w:ind w:left="953" w:hanging="227"/>
      <w:jc w:val="left"/>
    </w:pPr>
    <w:rPr>
      <w:rFonts w:ascii="Arial" w:hAnsi="Arial"/>
      <w:b/>
      <w:caps/>
      <w:sz w:val="20"/>
      <w:szCs w:val="20"/>
    </w:rPr>
  </w:style>
  <w:style w:type="paragraph" w:customStyle="1" w:styleId="xl66">
    <w:name w:val="xl66"/>
    <w:basedOn w:val="a7"/>
    <w:rsid w:val="00A9657A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7">
    <w:name w:val="xl67"/>
    <w:basedOn w:val="a7"/>
    <w:rsid w:val="00A9657A"/>
    <w:pPr>
      <w:spacing w:before="100" w:beforeAutospacing="1" w:after="100" w:afterAutospacing="1"/>
      <w:jc w:val="left"/>
      <w:textAlignment w:val="top"/>
    </w:pPr>
  </w:style>
  <w:style w:type="paragraph" w:customStyle="1" w:styleId="xl68">
    <w:name w:val="xl68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69">
    <w:name w:val="xl69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70">
    <w:name w:val="xl70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71">
    <w:name w:val="xl71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72">
    <w:name w:val="xl72"/>
    <w:basedOn w:val="a7"/>
    <w:rsid w:val="00A965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73">
    <w:name w:val="xl73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4">
    <w:name w:val="xl74"/>
    <w:basedOn w:val="a7"/>
    <w:rsid w:val="00A9657A"/>
    <w:pPr>
      <w:spacing w:before="100" w:beforeAutospacing="1" w:after="100" w:afterAutospacing="1"/>
      <w:jc w:val="left"/>
    </w:pPr>
  </w:style>
  <w:style w:type="paragraph" w:customStyle="1" w:styleId="xl75">
    <w:name w:val="xl75"/>
    <w:basedOn w:val="a7"/>
    <w:rsid w:val="00A9657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6">
    <w:name w:val="xl76"/>
    <w:basedOn w:val="a7"/>
    <w:rsid w:val="00A9657A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7">
    <w:name w:val="xl77"/>
    <w:basedOn w:val="a7"/>
    <w:rsid w:val="00A965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7"/>
    <w:rsid w:val="00A9657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82">
    <w:name w:val="xl82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7"/>
    <w:rsid w:val="00A9657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4">
    <w:name w:val="xl84"/>
    <w:basedOn w:val="a7"/>
    <w:rsid w:val="00A965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7"/>
    <w:rsid w:val="00A965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6">
    <w:name w:val="xl86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7"/>
    <w:rsid w:val="00A9657A"/>
    <w:pPr>
      <w:spacing w:before="100" w:beforeAutospacing="1" w:after="100" w:afterAutospacing="1"/>
      <w:jc w:val="center"/>
    </w:pPr>
  </w:style>
  <w:style w:type="paragraph" w:customStyle="1" w:styleId="311">
    <w:name w:val="Основной текст с отступом 31"/>
    <w:basedOn w:val="a7"/>
    <w:rsid w:val="00A24E9A"/>
    <w:pPr>
      <w:widowControl w:val="0"/>
      <w:suppressAutoHyphens/>
      <w:spacing w:after="0"/>
      <w:ind w:firstLine="709"/>
    </w:pPr>
    <w:rPr>
      <w:sz w:val="22"/>
      <w:szCs w:val="20"/>
      <w:lang w:eastAsia="ar-SA"/>
    </w:rPr>
  </w:style>
  <w:style w:type="paragraph" w:customStyle="1" w:styleId="affffff8">
    <w:name w:val="!Основной текст"/>
    <w:basedOn w:val="a7"/>
    <w:rsid w:val="00916B56"/>
    <w:pPr>
      <w:overflowPunct w:val="0"/>
      <w:autoSpaceDE w:val="0"/>
      <w:autoSpaceDN w:val="0"/>
      <w:adjustRightInd w:val="0"/>
      <w:spacing w:after="0"/>
      <w:ind w:firstLine="709"/>
      <w:textAlignment w:val="baseline"/>
    </w:pPr>
    <w:rPr>
      <w:szCs w:val="20"/>
    </w:rPr>
  </w:style>
  <w:style w:type="paragraph" w:customStyle="1" w:styleId="Fuzeile">
    <w:name w:val="Fu?zeile"/>
    <w:basedOn w:val="a7"/>
    <w:uiPriority w:val="99"/>
    <w:rsid w:val="00916B56"/>
    <w:pPr>
      <w:tabs>
        <w:tab w:val="center" w:pos="4153"/>
        <w:tab w:val="right" w:pos="8306"/>
      </w:tabs>
      <w:spacing w:after="0"/>
      <w:jc w:val="left"/>
    </w:pPr>
    <w:rPr>
      <w:sz w:val="20"/>
      <w:szCs w:val="20"/>
    </w:rPr>
  </w:style>
  <w:style w:type="paragraph" w:customStyle="1" w:styleId="Iniiaiieoaeno">
    <w:name w:val="!Iniiaiie oaeno"/>
    <w:basedOn w:val="a7"/>
    <w:rsid w:val="00916B56"/>
    <w:pPr>
      <w:overflowPunct w:val="0"/>
      <w:autoSpaceDE w:val="0"/>
      <w:autoSpaceDN w:val="0"/>
      <w:adjustRightInd w:val="0"/>
      <w:spacing w:after="0"/>
      <w:ind w:firstLine="709"/>
    </w:pPr>
    <w:rPr>
      <w:rFonts w:ascii="Times New Roman CYR" w:hAnsi="Times New Roman CYR"/>
      <w:szCs w:val="20"/>
    </w:rPr>
  </w:style>
  <w:style w:type="character" w:customStyle="1" w:styleId="2f5">
    <w:name w:val="Основной текст (2)_"/>
    <w:link w:val="2f6"/>
    <w:rsid w:val="002A1BAE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2f6">
    <w:name w:val="Основной текст (2)"/>
    <w:basedOn w:val="a7"/>
    <w:link w:val="2f5"/>
    <w:rsid w:val="002A1BAE"/>
    <w:pPr>
      <w:widowControl w:val="0"/>
      <w:shd w:val="clear" w:color="auto" w:fill="FFFFFF"/>
      <w:spacing w:line="0" w:lineRule="atLeast"/>
      <w:jc w:val="left"/>
    </w:pPr>
    <w:rPr>
      <w:rFonts w:ascii="Arial" w:eastAsia="Arial" w:hAnsi="Arial" w:cs="Arial"/>
      <w:b/>
      <w:bCs/>
      <w:sz w:val="21"/>
      <w:szCs w:val="21"/>
    </w:rPr>
  </w:style>
  <w:style w:type="character" w:customStyle="1" w:styleId="2f7">
    <w:name w:val="Заголовок №2_"/>
    <w:link w:val="2f8"/>
    <w:rsid w:val="002A1BAE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2f8">
    <w:name w:val="Заголовок №2"/>
    <w:basedOn w:val="a7"/>
    <w:link w:val="2f7"/>
    <w:rsid w:val="002A1BAE"/>
    <w:pPr>
      <w:widowControl w:val="0"/>
      <w:shd w:val="clear" w:color="auto" w:fill="FFFFFF"/>
      <w:spacing w:before="180" w:after="300" w:line="0" w:lineRule="atLeast"/>
      <w:jc w:val="center"/>
      <w:outlineLvl w:val="1"/>
    </w:pPr>
    <w:rPr>
      <w:rFonts w:ascii="Arial" w:eastAsia="Arial" w:hAnsi="Arial" w:cs="Arial"/>
      <w:b/>
      <w:bCs/>
      <w:sz w:val="21"/>
      <w:szCs w:val="21"/>
    </w:rPr>
  </w:style>
  <w:style w:type="character" w:customStyle="1" w:styleId="2f9">
    <w:name w:val="Основной текст (2) + Не полужирный"/>
    <w:rsid w:val="002A1BAE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ffffff9">
    <w:name w:val="Основной текст + Курсив"/>
    <w:rsid w:val="002A1BAE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kern w:val="1"/>
      <w:position w:val="0"/>
      <w:sz w:val="21"/>
      <w:szCs w:val="21"/>
      <w:u w:val="none"/>
      <w:lang w:val="ru-RU"/>
    </w:rPr>
  </w:style>
  <w:style w:type="character" w:customStyle="1" w:styleId="affffffa">
    <w:name w:val="Основной текст + Полужирный"/>
    <w:rsid w:val="002A1BA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kern w:val="1"/>
      <w:position w:val="0"/>
      <w:sz w:val="21"/>
      <w:szCs w:val="21"/>
      <w:u w:val="none"/>
      <w:lang w:val="ru-RU"/>
    </w:rPr>
  </w:style>
  <w:style w:type="character" w:customStyle="1" w:styleId="SimHei14pt">
    <w:name w:val="Основной текст + SimHei;14 pt"/>
    <w:rsid w:val="002A1BAE"/>
    <w:rPr>
      <w:rFonts w:ascii="SimHei" w:eastAsia="SimHei" w:hAnsi="SimHei" w:cs="SimHei"/>
      <w:b w:val="0"/>
      <w:bCs w:val="0"/>
      <w:i w:val="0"/>
      <w:iCs w:val="0"/>
      <w:smallCaps w:val="0"/>
      <w:strike w:val="0"/>
      <w:color w:val="000000"/>
      <w:spacing w:val="0"/>
      <w:w w:val="100"/>
      <w:kern w:val="1"/>
      <w:position w:val="0"/>
      <w:sz w:val="28"/>
      <w:szCs w:val="28"/>
      <w:u w:val="none"/>
      <w:lang w:val="ru-RU"/>
    </w:rPr>
  </w:style>
  <w:style w:type="character" w:customStyle="1" w:styleId="10pt">
    <w:name w:val="Основной текст + 10 pt;Курсив"/>
    <w:rsid w:val="002A1BAE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kern w:val="1"/>
      <w:position w:val="0"/>
      <w:sz w:val="20"/>
      <w:szCs w:val="20"/>
      <w:u w:val="none"/>
      <w:lang w:val="ru-RU"/>
    </w:rPr>
  </w:style>
  <w:style w:type="character" w:customStyle="1" w:styleId="49">
    <w:name w:val="Основной текст (4)_"/>
    <w:link w:val="4a"/>
    <w:rsid w:val="002A1BAE"/>
    <w:rPr>
      <w:rFonts w:ascii="Arial" w:eastAsia="Arial" w:hAnsi="Arial" w:cs="Arial"/>
      <w:i/>
      <w:iCs/>
      <w:sz w:val="21"/>
      <w:szCs w:val="21"/>
      <w:shd w:val="clear" w:color="auto" w:fill="FFFFFF"/>
    </w:rPr>
  </w:style>
  <w:style w:type="paragraph" w:customStyle="1" w:styleId="4a">
    <w:name w:val="Основной текст (4)"/>
    <w:basedOn w:val="a7"/>
    <w:link w:val="49"/>
    <w:rsid w:val="002A1BAE"/>
    <w:pPr>
      <w:widowControl w:val="0"/>
      <w:shd w:val="clear" w:color="auto" w:fill="FFFFFF"/>
      <w:spacing w:before="300" w:after="0" w:line="0" w:lineRule="atLeast"/>
      <w:jc w:val="left"/>
    </w:pPr>
    <w:rPr>
      <w:rFonts w:ascii="Arial" w:eastAsia="Arial" w:hAnsi="Arial" w:cs="Arial"/>
      <w:i/>
      <w:iCs/>
      <w:sz w:val="21"/>
      <w:szCs w:val="21"/>
    </w:rPr>
  </w:style>
  <w:style w:type="character" w:customStyle="1" w:styleId="4b">
    <w:name w:val="Основной текст (4) + Полужирный;Не курсив"/>
    <w:rsid w:val="002A1BAE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57">
    <w:name w:val="Основной текст5"/>
    <w:basedOn w:val="a7"/>
    <w:rsid w:val="002A1BAE"/>
    <w:pPr>
      <w:widowControl w:val="0"/>
      <w:shd w:val="clear" w:color="auto" w:fill="FFFFFF"/>
      <w:spacing w:before="60" w:after="300" w:line="0" w:lineRule="atLeast"/>
      <w:ind w:hanging="340"/>
      <w:jc w:val="left"/>
    </w:pPr>
    <w:rPr>
      <w:rFonts w:ascii="Arial" w:eastAsia="Arial" w:hAnsi="Arial" w:cs="Arial"/>
      <w:color w:val="000000"/>
      <w:sz w:val="21"/>
      <w:szCs w:val="21"/>
    </w:rPr>
  </w:style>
  <w:style w:type="paragraph" w:customStyle="1" w:styleId="2fa">
    <w:name w:val="Основной текст с отступом2"/>
    <w:basedOn w:val="a7"/>
    <w:rsid w:val="00444BB4"/>
    <w:pPr>
      <w:spacing w:before="60" w:after="0"/>
      <w:ind w:firstLine="851"/>
    </w:pPr>
    <w:rPr>
      <w:szCs w:val="20"/>
    </w:rPr>
  </w:style>
  <w:style w:type="paragraph" w:customStyle="1" w:styleId="2fb">
    <w:name w:val="Абзац списка2"/>
    <w:basedOn w:val="a7"/>
    <w:rsid w:val="008850A1"/>
    <w:pPr>
      <w:suppressAutoHyphens/>
      <w:spacing w:after="200" w:line="276" w:lineRule="auto"/>
      <w:ind w:left="720"/>
      <w:jc w:val="left"/>
    </w:pPr>
    <w:rPr>
      <w:rFonts w:ascii="Calibri" w:hAnsi="Calibri"/>
      <w:sz w:val="22"/>
      <w:szCs w:val="22"/>
      <w:lang w:eastAsia="ar-SA"/>
    </w:rPr>
  </w:style>
  <w:style w:type="paragraph" w:customStyle="1" w:styleId="xl63">
    <w:name w:val="xl63"/>
    <w:basedOn w:val="a7"/>
    <w:rsid w:val="00E37D06"/>
    <w:pPr>
      <w:spacing w:before="100" w:beforeAutospacing="1" w:after="100" w:afterAutospacing="1"/>
      <w:jc w:val="left"/>
      <w:textAlignment w:val="top"/>
    </w:pPr>
    <w:rPr>
      <w:color w:val="000000"/>
    </w:rPr>
  </w:style>
  <w:style w:type="paragraph" w:customStyle="1" w:styleId="xl64">
    <w:name w:val="xl64"/>
    <w:basedOn w:val="a7"/>
    <w:rsid w:val="00E37D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5">
    <w:name w:val="xl65"/>
    <w:basedOn w:val="a7"/>
    <w:rsid w:val="00E37D0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1d">
    <w:name w:val="1"/>
    <w:basedOn w:val="a7"/>
    <w:rsid w:val="00947718"/>
    <w:pPr>
      <w:spacing w:after="0"/>
      <w:ind w:left="720"/>
      <w:jc w:val="left"/>
    </w:pPr>
    <w:rPr>
      <w:rFonts w:eastAsia="Calibri"/>
    </w:rPr>
  </w:style>
  <w:style w:type="paragraph" w:customStyle="1" w:styleId="1e">
    <w:name w:val="Цитата1"/>
    <w:basedOn w:val="a7"/>
    <w:rsid w:val="00947718"/>
    <w:pPr>
      <w:widowControl w:val="0"/>
      <w:tabs>
        <w:tab w:val="left" w:pos="9356"/>
      </w:tabs>
      <w:overflowPunct w:val="0"/>
      <w:autoSpaceDE w:val="0"/>
      <w:autoSpaceDN w:val="0"/>
      <w:adjustRightInd w:val="0"/>
      <w:spacing w:after="0"/>
      <w:ind w:left="142" w:right="-114" w:firstLine="567"/>
      <w:textAlignment w:val="baseline"/>
    </w:pPr>
    <w:rPr>
      <w:szCs w:val="20"/>
    </w:rPr>
  </w:style>
  <w:style w:type="paragraph" w:customStyle="1" w:styleId="Style6">
    <w:name w:val="Style6"/>
    <w:basedOn w:val="a7"/>
    <w:rsid w:val="00947718"/>
    <w:pPr>
      <w:widowControl w:val="0"/>
      <w:autoSpaceDE w:val="0"/>
      <w:autoSpaceDN w:val="0"/>
      <w:adjustRightInd w:val="0"/>
      <w:spacing w:after="0" w:line="283" w:lineRule="exact"/>
      <w:ind w:firstLine="878"/>
    </w:pPr>
    <w:rPr>
      <w:rFonts w:ascii="Candara" w:eastAsia="Calibri" w:hAnsi="Candara"/>
    </w:rPr>
  </w:style>
  <w:style w:type="paragraph" w:customStyle="1" w:styleId="affffffb">
    <w:name w:val="Абзац ТЗ"/>
    <w:basedOn w:val="a7"/>
    <w:rsid w:val="00B92267"/>
    <w:pPr>
      <w:suppressAutoHyphens/>
      <w:spacing w:before="120" w:after="120" w:line="288" w:lineRule="auto"/>
      <w:ind w:firstLine="567"/>
    </w:pPr>
    <w:rPr>
      <w:szCs w:val="20"/>
      <w:lang w:eastAsia="ar-SA"/>
    </w:rPr>
  </w:style>
  <w:style w:type="paragraph" w:customStyle="1" w:styleId="125">
    <w:name w:val="Стиль Основной текст с отступом + Первая строка:  125 см Справа: ..."/>
    <w:basedOn w:val="a1"/>
    <w:autoRedefine/>
    <w:rsid w:val="00B92267"/>
    <w:pPr>
      <w:numPr>
        <w:ilvl w:val="0"/>
        <w:numId w:val="0"/>
      </w:numPr>
      <w:tabs>
        <w:tab w:val="left" w:pos="-116"/>
      </w:tabs>
      <w:suppressAutoHyphens/>
      <w:spacing w:after="0"/>
      <w:ind w:left="1571"/>
      <w:jc w:val="center"/>
    </w:pPr>
    <w:rPr>
      <w:bCs/>
      <w:color w:val="000000"/>
      <w:szCs w:val="24"/>
      <w:lang w:val="ru-RU" w:eastAsia="en-US"/>
    </w:rPr>
  </w:style>
  <w:style w:type="paragraph" w:customStyle="1" w:styleId="02statia2">
    <w:name w:val="02statia2"/>
    <w:basedOn w:val="a7"/>
    <w:rsid w:val="00743641"/>
    <w:pPr>
      <w:spacing w:before="120" w:after="0" w:line="320" w:lineRule="atLeast"/>
      <w:ind w:left="2020" w:hanging="880"/>
    </w:pPr>
    <w:rPr>
      <w:rFonts w:ascii="GaramondNarrowC" w:hAnsi="GaramondNarrowC"/>
      <w:color w:val="000000"/>
      <w:sz w:val="21"/>
      <w:szCs w:val="21"/>
    </w:rPr>
  </w:style>
  <w:style w:type="character" w:customStyle="1" w:styleId="affffffc">
    <w:name w:val="Гипертекстовая ссылка"/>
    <w:uiPriority w:val="99"/>
    <w:rsid w:val="001875C9"/>
    <w:rPr>
      <w:color w:val="106BBE"/>
    </w:rPr>
  </w:style>
  <w:style w:type="paragraph" w:customStyle="1" w:styleId="affffffd">
    <w:name w:val="Содержимое таблицы"/>
    <w:basedOn w:val="a7"/>
    <w:rsid w:val="0018691F"/>
    <w:pPr>
      <w:widowControl w:val="0"/>
      <w:suppressLineNumbers/>
      <w:suppressAutoHyphens/>
      <w:spacing w:after="0"/>
      <w:jc w:val="left"/>
    </w:pPr>
    <w:rPr>
      <w:rFonts w:eastAsia="Calibri" w:cs="Tahoma"/>
      <w:color w:val="000000"/>
      <w:lang w:val="en-US" w:eastAsia="en-US"/>
    </w:rPr>
  </w:style>
  <w:style w:type="character" w:customStyle="1" w:styleId="cfs1">
    <w:name w:val="cfs1"/>
    <w:rsid w:val="00B024C8"/>
  </w:style>
  <w:style w:type="character" w:customStyle="1" w:styleId="affffffe">
    <w:name w:val="Выделение в документе (Сильное)"/>
    <w:basedOn w:val="a8"/>
    <w:rsid w:val="00AA5A07"/>
    <w:rPr>
      <w:rFonts w:ascii="Times New Roman" w:hAnsi="Times New Roman"/>
      <w:b/>
      <w:dstrike w:val="0"/>
      <w:color w:val="auto"/>
      <w:kern w:val="0"/>
      <w:sz w:val="28"/>
      <w:szCs w:val="28"/>
      <w:u w:val="none"/>
      <w:vertAlign w:val="baseline"/>
    </w:rPr>
  </w:style>
  <w:style w:type="character" w:styleId="afffffff">
    <w:name w:val="Placeholder Text"/>
    <w:basedOn w:val="a8"/>
    <w:uiPriority w:val="99"/>
    <w:semiHidden/>
    <w:rsid w:val="00AA5A07"/>
    <w:rPr>
      <w:color w:val="808080"/>
    </w:rPr>
  </w:style>
  <w:style w:type="paragraph" w:customStyle="1" w:styleId="3f0">
    <w:name w:val="Основной текст с отступом3"/>
    <w:basedOn w:val="a7"/>
    <w:rsid w:val="00D35691"/>
    <w:pPr>
      <w:spacing w:before="60" w:after="0"/>
      <w:ind w:firstLine="851"/>
    </w:pPr>
    <w:rPr>
      <w:szCs w:val="20"/>
    </w:rPr>
  </w:style>
  <w:style w:type="paragraph" w:customStyle="1" w:styleId="afffffff0">
    <w:name w:val="Прижатый влево"/>
    <w:basedOn w:val="a7"/>
    <w:next w:val="a7"/>
    <w:rsid w:val="007877E6"/>
    <w:pPr>
      <w:widowControl w:val="0"/>
      <w:autoSpaceDE w:val="0"/>
      <w:autoSpaceDN w:val="0"/>
      <w:adjustRightInd w:val="0"/>
      <w:spacing w:after="0"/>
      <w:jc w:val="left"/>
    </w:pPr>
    <w:rPr>
      <w:rFonts w:ascii="Arial" w:hAnsi="Arial"/>
    </w:rPr>
  </w:style>
  <w:style w:type="paragraph" w:customStyle="1" w:styleId="11pt">
    <w:name w:val="Обычный + 11 pt"/>
    <w:basedOn w:val="a7"/>
    <w:rsid w:val="009C2156"/>
    <w:pPr>
      <w:numPr>
        <w:numId w:val="20"/>
      </w:numPr>
      <w:spacing w:after="0" w:line="216" w:lineRule="auto"/>
    </w:pPr>
    <w:rPr>
      <w:sz w:val="22"/>
    </w:rPr>
  </w:style>
  <w:style w:type="character" w:customStyle="1" w:styleId="72">
    <w:name w:val="Основной текст (7)_"/>
    <w:link w:val="73"/>
    <w:rsid w:val="00F36D05"/>
    <w:rPr>
      <w:b/>
      <w:bCs/>
      <w:sz w:val="28"/>
      <w:szCs w:val="28"/>
      <w:shd w:val="clear" w:color="auto" w:fill="FFFFFF"/>
    </w:rPr>
  </w:style>
  <w:style w:type="paragraph" w:customStyle="1" w:styleId="73">
    <w:name w:val="Основной текст (7)"/>
    <w:basedOn w:val="a7"/>
    <w:link w:val="72"/>
    <w:rsid w:val="00F36D05"/>
    <w:pPr>
      <w:widowControl w:val="0"/>
      <w:shd w:val="clear" w:color="auto" w:fill="FFFFFF"/>
      <w:spacing w:before="180" w:after="300" w:line="322" w:lineRule="exact"/>
      <w:jc w:val="center"/>
    </w:pPr>
    <w:rPr>
      <w:rFonts w:ascii="Calibri" w:eastAsia="Calibri" w:hAnsi="Calibri"/>
      <w:b/>
      <w:bCs/>
      <w:sz w:val="28"/>
      <w:szCs w:val="28"/>
    </w:rPr>
  </w:style>
  <w:style w:type="character" w:customStyle="1" w:styleId="4c">
    <w:name w:val="Заголовок №4_"/>
    <w:link w:val="4d"/>
    <w:rsid w:val="00F36D05"/>
    <w:rPr>
      <w:b/>
      <w:bCs/>
      <w:sz w:val="28"/>
      <w:szCs w:val="28"/>
      <w:shd w:val="clear" w:color="auto" w:fill="FFFFFF"/>
    </w:rPr>
  </w:style>
  <w:style w:type="paragraph" w:customStyle="1" w:styleId="4d">
    <w:name w:val="Заголовок №4"/>
    <w:basedOn w:val="a7"/>
    <w:link w:val="4c"/>
    <w:rsid w:val="00F36D05"/>
    <w:pPr>
      <w:widowControl w:val="0"/>
      <w:shd w:val="clear" w:color="auto" w:fill="FFFFFF"/>
      <w:spacing w:before="360" w:after="360" w:line="0" w:lineRule="atLeast"/>
      <w:outlineLvl w:val="3"/>
    </w:pPr>
    <w:rPr>
      <w:rFonts w:ascii="Calibri" w:eastAsia="Calibri" w:hAnsi="Calibri"/>
      <w:b/>
      <w:bCs/>
      <w:sz w:val="28"/>
      <w:szCs w:val="28"/>
    </w:rPr>
  </w:style>
  <w:style w:type="paragraph" w:customStyle="1" w:styleId="3f1">
    <w:name w:val="Основной текст3"/>
    <w:basedOn w:val="a7"/>
    <w:rsid w:val="00F36D05"/>
    <w:pPr>
      <w:widowControl w:val="0"/>
      <w:shd w:val="clear" w:color="auto" w:fill="FFFFFF"/>
      <w:spacing w:before="60" w:after="480" w:line="322" w:lineRule="exact"/>
      <w:ind w:hanging="1720"/>
      <w:jc w:val="left"/>
    </w:pPr>
    <w:rPr>
      <w:sz w:val="27"/>
      <w:szCs w:val="27"/>
    </w:rPr>
  </w:style>
  <w:style w:type="paragraph" w:customStyle="1" w:styleId="ConsPlusCell">
    <w:name w:val="ConsPlusCell"/>
    <w:rsid w:val="008B78FA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3f2">
    <w:name w:val="Пункт_3"/>
    <w:basedOn w:val="20"/>
    <w:rsid w:val="008B78FA"/>
    <w:pPr>
      <w:numPr>
        <w:ilvl w:val="0"/>
        <w:numId w:val="0"/>
      </w:numPr>
      <w:tabs>
        <w:tab w:val="num" w:pos="1700"/>
      </w:tabs>
      <w:ind w:left="1700" w:hanging="1133"/>
    </w:pPr>
  </w:style>
  <w:style w:type="paragraph" w:customStyle="1" w:styleId="4e">
    <w:name w:val="Пункт_4"/>
    <w:basedOn w:val="3f2"/>
    <w:rsid w:val="008B78FA"/>
    <w:pPr>
      <w:tabs>
        <w:tab w:val="clear" w:pos="1700"/>
        <w:tab w:val="num" w:pos="1134"/>
      </w:tabs>
      <w:snapToGrid/>
      <w:ind w:left="1134" w:hanging="1134"/>
    </w:pPr>
  </w:style>
  <w:style w:type="paragraph" w:customStyle="1" w:styleId="5ABCD">
    <w:name w:val="Пункт_5_ABCD"/>
    <w:basedOn w:val="a7"/>
    <w:rsid w:val="008B78FA"/>
    <w:pPr>
      <w:tabs>
        <w:tab w:val="num" w:pos="1701"/>
      </w:tabs>
      <w:snapToGrid w:val="0"/>
      <w:spacing w:after="0" w:line="360" w:lineRule="auto"/>
      <w:ind w:left="1701" w:hanging="567"/>
    </w:pPr>
    <w:rPr>
      <w:sz w:val="28"/>
      <w:szCs w:val="20"/>
    </w:rPr>
  </w:style>
  <w:style w:type="paragraph" w:customStyle="1" w:styleId="1f">
    <w:name w:val="Пункт_1"/>
    <w:basedOn w:val="a7"/>
    <w:rsid w:val="008B78FA"/>
    <w:pPr>
      <w:keepNext/>
      <w:tabs>
        <w:tab w:val="num" w:pos="568"/>
      </w:tabs>
      <w:snapToGrid w:val="0"/>
      <w:spacing w:before="480" w:after="240"/>
      <w:ind w:left="567" w:hanging="567"/>
      <w:jc w:val="center"/>
      <w:outlineLvl w:val="0"/>
    </w:pPr>
    <w:rPr>
      <w:rFonts w:ascii="Arial" w:hAnsi="Arial"/>
      <w:b/>
      <w:sz w:val="32"/>
      <w:szCs w:val="28"/>
    </w:rPr>
  </w:style>
  <w:style w:type="paragraph" w:customStyle="1" w:styleId="2fc">
    <w:name w:val="Пункт_2_заглав"/>
    <w:basedOn w:val="20"/>
    <w:next w:val="20"/>
    <w:rsid w:val="008B78FA"/>
    <w:pPr>
      <w:keepNext/>
      <w:numPr>
        <w:ilvl w:val="0"/>
        <w:numId w:val="0"/>
      </w:numPr>
      <w:tabs>
        <w:tab w:val="num" w:pos="1440"/>
      </w:tabs>
      <w:suppressAutoHyphens/>
      <w:spacing w:before="360" w:after="120"/>
      <w:ind w:left="1620" w:hanging="360"/>
      <w:outlineLvl w:val="1"/>
    </w:pPr>
    <w:rPr>
      <w:b/>
    </w:rPr>
  </w:style>
  <w:style w:type="paragraph" w:customStyle="1" w:styleId="DefaultParagraphFontParaCharChar">
    <w:name w:val="Default Paragraph Font Para Char Char Знак"/>
    <w:basedOn w:val="a7"/>
    <w:rsid w:val="008B78FA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fff1">
    <w:name w:val="Таблица"/>
    <w:basedOn w:val="a7"/>
    <w:uiPriority w:val="99"/>
    <w:rsid w:val="008B78FA"/>
    <w:pPr>
      <w:spacing w:before="60"/>
      <w:jc w:val="left"/>
    </w:pPr>
    <w:rPr>
      <w:rFonts w:ascii="Arial" w:hAnsi="Arial" w:cs="Arial"/>
      <w:sz w:val="22"/>
      <w:szCs w:val="22"/>
    </w:rPr>
  </w:style>
  <w:style w:type="paragraph" w:customStyle="1" w:styleId="4f">
    <w:name w:val="заголовок 4"/>
    <w:basedOn w:val="a7"/>
    <w:next w:val="a7"/>
    <w:rsid w:val="008B78FA"/>
    <w:pPr>
      <w:keepNext/>
      <w:tabs>
        <w:tab w:val="left" w:pos="540"/>
        <w:tab w:val="left" w:pos="900"/>
        <w:tab w:val="left" w:pos="1800"/>
        <w:tab w:val="left" w:pos="2160"/>
        <w:tab w:val="left" w:pos="4890"/>
        <w:tab w:val="left" w:pos="6300"/>
      </w:tabs>
      <w:spacing w:after="0" w:line="240" w:lineRule="atLeast"/>
      <w:outlineLvl w:val="3"/>
    </w:pPr>
    <w:rPr>
      <w:szCs w:val="20"/>
    </w:rPr>
  </w:style>
  <w:style w:type="paragraph" w:customStyle="1" w:styleId="style13269601930000000472msolistparagraph2">
    <w:name w:val="style_13269601930000000472msolistparagraph2"/>
    <w:basedOn w:val="a7"/>
    <w:uiPriority w:val="99"/>
    <w:rsid w:val="008B78FA"/>
    <w:pPr>
      <w:spacing w:after="200" w:line="276" w:lineRule="auto"/>
      <w:ind w:left="720"/>
      <w:jc w:val="left"/>
    </w:pPr>
    <w:rPr>
      <w:rFonts w:ascii="Calibri" w:eastAsia="Calibri" w:hAnsi="Calibri"/>
      <w:sz w:val="22"/>
      <w:szCs w:val="22"/>
    </w:rPr>
  </w:style>
  <w:style w:type="paragraph" w:customStyle="1" w:styleId="2fd">
    <w:name w:val="заголовок 2"/>
    <w:basedOn w:val="a7"/>
    <w:next w:val="a7"/>
    <w:rsid w:val="008B78FA"/>
    <w:pPr>
      <w:keepNext/>
      <w:tabs>
        <w:tab w:val="left" w:pos="576"/>
      </w:tabs>
      <w:spacing w:before="240"/>
      <w:ind w:left="576" w:hanging="576"/>
    </w:pPr>
    <w:rPr>
      <w:rFonts w:ascii="Arial" w:hAnsi="Arial"/>
      <w:b/>
      <w:i/>
      <w:snapToGrid w:val="0"/>
      <w:sz w:val="22"/>
      <w:szCs w:val="20"/>
    </w:rPr>
  </w:style>
  <w:style w:type="paragraph" w:customStyle="1" w:styleId="58">
    <w:name w:val="заголовок 5"/>
    <w:basedOn w:val="a7"/>
    <w:next w:val="a7"/>
    <w:rsid w:val="008B78FA"/>
    <w:pPr>
      <w:keepNext/>
      <w:tabs>
        <w:tab w:val="left" w:pos="6237"/>
      </w:tabs>
      <w:spacing w:after="0"/>
    </w:pPr>
    <w:rPr>
      <w:b/>
      <w:snapToGrid w:val="0"/>
      <w:szCs w:val="20"/>
    </w:rPr>
  </w:style>
  <w:style w:type="paragraph" w:customStyle="1" w:styleId="59">
    <w:name w:val="Стиль5"/>
    <w:basedOn w:val="a7"/>
    <w:link w:val="5a"/>
    <w:qFormat/>
    <w:rsid w:val="008B78FA"/>
    <w:rPr>
      <w:b/>
    </w:rPr>
  </w:style>
  <w:style w:type="character" w:customStyle="1" w:styleId="5a">
    <w:name w:val="Стиль5 Знак"/>
    <w:link w:val="59"/>
    <w:rsid w:val="008B78FA"/>
    <w:rPr>
      <w:rFonts w:ascii="Times New Roman" w:eastAsia="Times New Roman" w:hAnsi="Times New Roman"/>
      <w:b/>
      <w:sz w:val="24"/>
      <w:szCs w:val="24"/>
    </w:rPr>
  </w:style>
  <w:style w:type="paragraph" w:customStyle="1" w:styleId="1f0">
    <w:name w:val="заголовок 1"/>
    <w:basedOn w:val="a7"/>
    <w:next w:val="a7"/>
    <w:rsid w:val="008B78FA"/>
    <w:pPr>
      <w:keepNext/>
      <w:autoSpaceDE w:val="0"/>
      <w:autoSpaceDN w:val="0"/>
      <w:spacing w:after="0"/>
    </w:pPr>
    <w:rPr>
      <w:rFonts w:ascii="Tms Rmn" w:hAnsi="Tms Rmn" w:cs="Tms Rmn"/>
      <w:b/>
      <w:bCs/>
      <w:sz w:val="20"/>
      <w:szCs w:val="20"/>
    </w:rPr>
  </w:style>
  <w:style w:type="paragraph" w:customStyle="1" w:styleId="Iauiue">
    <w:name w:val="Iau?iue"/>
    <w:rsid w:val="008B78FA"/>
    <w:pPr>
      <w:autoSpaceDE w:val="0"/>
      <w:autoSpaceDN w:val="0"/>
    </w:pPr>
    <w:rPr>
      <w:rFonts w:ascii="Garamond" w:eastAsia="Times New Roman" w:hAnsi="Garamond" w:cs="Garamond"/>
    </w:rPr>
  </w:style>
  <w:style w:type="character" w:customStyle="1" w:styleId="rvts10">
    <w:name w:val="rvts10"/>
    <w:rsid w:val="008B78FA"/>
    <w:rPr>
      <w:rFonts w:ascii="Calibri" w:hAnsi="Calibri" w:cs="Times New Roman"/>
      <w:sz w:val="22"/>
      <w:szCs w:val="22"/>
    </w:rPr>
  </w:style>
  <w:style w:type="paragraph" w:customStyle="1" w:styleId="Para">
    <w:name w:val="Para"/>
    <w:basedOn w:val="a7"/>
    <w:rsid w:val="008B78FA"/>
    <w:pPr>
      <w:spacing w:before="100" w:after="100"/>
    </w:pPr>
    <w:rPr>
      <w:rFonts w:ascii="Stone Sans Medium/SemiBold" w:hAnsi="Stone Sans Medium/SemiBold"/>
      <w:sz w:val="22"/>
      <w:szCs w:val="20"/>
      <w:lang w:val="en-GB"/>
    </w:rPr>
  </w:style>
  <w:style w:type="paragraph" w:customStyle="1" w:styleId="PPBHeading4">
    <w:name w:val="PPB_Heading 4"/>
    <w:basedOn w:val="40"/>
    <w:rsid w:val="008B78FA"/>
    <w:pPr>
      <w:keepLines/>
      <w:widowControl w:val="0"/>
      <w:numPr>
        <w:ilvl w:val="0"/>
        <w:numId w:val="0"/>
      </w:numPr>
      <w:tabs>
        <w:tab w:val="left" w:pos="864"/>
        <w:tab w:val="left" w:pos="1701"/>
      </w:tabs>
      <w:suppressAutoHyphens/>
      <w:spacing w:before="120" w:after="80"/>
      <w:jc w:val="left"/>
    </w:pPr>
    <w:rPr>
      <w:rFonts w:ascii="Times New Roman" w:hAnsi="Times New Roman"/>
      <w:b/>
      <w:smallCaps/>
      <w:sz w:val="22"/>
      <w:lang w:val="ru-RU" w:eastAsia="ru-RU"/>
    </w:rPr>
  </w:style>
  <w:style w:type="paragraph" w:customStyle="1" w:styleId="CharChar1Char">
    <w:name w:val="Char Char1 Знак Знак Char"/>
    <w:basedOn w:val="a7"/>
    <w:rsid w:val="008B78FA"/>
    <w:pPr>
      <w:spacing w:after="160" w:line="240" w:lineRule="exact"/>
      <w:jc w:val="left"/>
    </w:pPr>
    <w:rPr>
      <w:rFonts w:ascii="Tahoma" w:hAnsi="Tahoma" w:cs="Tahoma"/>
      <w:sz w:val="18"/>
      <w:szCs w:val="18"/>
      <w:lang w:val="en-US" w:eastAsia="en-US"/>
    </w:rPr>
  </w:style>
  <w:style w:type="paragraph" w:customStyle="1" w:styleId="2fe">
    <w:name w:val="Знак Знак Знак2 Знак"/>
    <w:basedOn w:val="a7"/>
    <w:rsid w:val="008B78F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xl93">
    <w:name w:val="xl93"/>
    <w:basedOn w:val="a7"/>
    <w:rsid w:val="008B78F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i/>
      <w:iCs/>
      <w:color w:val="000000"/>
      <w:sz w:val="18"/>
      <w:szCs w:val="18"/>
    </w:rPr>
  </w:style>
  <w:style w:type="paragraph" w:customStyle="1" w:styleId="Style1">
    <w:name w:val="Style1"/>
    <w:basedOn w:val="a7"/>
    <w:rsid w:val="008B78FA"/>
    <w:pPr>
      <w:widowControl w:val="0"/>
      <w:autoSpaceDE w:val="0"/>
      <w:autoSpaceDN w:val="0"/>
      <w:adjustRightInd w:val="0"/>
      <w:spacing w:after="0" w:line="300" w:lineRule="exact"/>
      <w:ind w:hanging="360"/>
      <w:jc w:val="left"/>
    </w:pPr>
  </w:style>
  <w:style w:type="paragraph" w:customStyle="1" w:styleId="Style2">
    <w:name w:val="Style2"/>
    <w:basedOn w:val="a7"/>
    <w:rsid w:val="008B78FA"/>
    <w:pPr>
      <w:widowControl w:val="0"/>
      <w:autoSpaceDE w:val="0"/>
      <w:autoSpaceDN w:val="0"/>
      <w:adjustRightInd w:val="0"/>
      <w:spacing w:after="0" w:line="274" w:lineRule="exact"/>
      <w:ind w:hanging="432"/>
    </w:pPr>
  </w:style>
  <w:style w:type="paragraph" w:customStyle="1" w:styleId="Style5">
    <w:name w:val="Style5"/>
    <w:basedOn w:val="a7"/>
    <w:rsid w:val="008B78FA"/>
    <w:pPr>
      <w:widowControl w:val="0"/>
      <w:autoSpaceDE w:val="0"/>
      <w:autoSpaceDN w:val="0"/>
      <w:adjustRightInd w:val="0"/>
      <w:spacing w:after="0"/>
    </w:pPr>
  </w:style>
  <w:style w:type="paragraph" w:customStyle="1" w:styleId="Style9">
    <w:name w:val="Style9"/>
    <w:basedOn w:val="a7"/>
    <w:rsid w:val="008B78FA"/>
    <w:pPr>
      <w:widowControl w:val="0"/>
      <w:autoSpaceDE w:val="0"/>
      <w:autoSpaceDN w:val="0"/>
      <w:adjustRightInd w:val="0"/>
      <w:spacing w:after="0" w:line="276" w:lineRule="exact"/>
      <w:ind w:hanging="403"/>
    </w:pPr>
  </w:style>
  <w:style w:type="paragraph" w:customStyle="1" w:styleId="Style10">
    <w:name w:val="Style10"/>
    <w:basedOn w:val="a7"/>
    <w:rsid w:val="008B78FA"/>
    <w:pPr>
      <w:widowControl w:val="0"/>
      <w:autoSpaceDE w:val="0"/>
      <w:autoSpaceDN w:val="0"/>
      <w:adjustRightInd w:val="0"/>
      <w:spacing w:after="0" w:line="278" w:lineRule="exact"/>
      <w:ind w:hanging="504"/>
      <w:jc w:val="left"/>
    </w:pPr>
  </w:style>
  <w:style w:type="character" w:customStyle="1" w:styleId="FontStyle13">
    <w:name w:val="Font Style13"/>
    <w:rsid w:val="008B78FA"/>
    <w:rPr>
      <w:rFonts w:ascii="Times New Roman" w:hAnsi="Times New Roman" w:cs="Times New Roman"/>
      <w:sz w:val="22"/>
      <w:szCs w:val="22"/>
    </w:rPr>
  </w:style>
  <w:style w:type="character" w:customStyle="1" w:styleId="rbstro">
    <w:name w:val="rbstro"/>
    <w:rsid w:val="008B78FA"/>
  </w:style>
  <w:style w:type="character" w:customStyle="1" w:styleId="apple-converted-space">
    <w:name w:val="apple-converted-space"/>
    <w:rsid w:val="008B78FA"/>
  </w:style>
  <w:style w:type="paragraph" w:customStyle="1" w:styleId="3f3">
    <w:name w:val="Обычный3"/>
    <w:rsid w:val="008B78FA"/>
    <w:rPr>
      <w:rFonts w:ascii="Times New Roman" w:eastAsia="Times New Roman" w:hAnsi="Times New Roman"/>
      <w:snapToGrid w:val="0"/>
    </w:rPr>
  </w:style>
  <w:style w:type="paragraph" w:customStyle="1" w:styleId="221">
    <w:name w:val="Основной текст 22"/>
    <w:basedOn w:val="a7"/>
    <w:rsid w:val="008B78FA"/>
    <w:pPr>
      <w:overflowPunct w:val="0"/>
      <w:autoSpaceDE w:val="0"/>
      <w:autoSpaceDN w:val="0"/>
      <w:adjustRightInd w:val="0"/>
      <w:spacing w:after="0"/>
    </w:pPr>
    <w:rPr>
      <w:rFonts w:ascii="Peterburg" w:hAnsi="Peterburg"/>
      <w:szCs w:val="20"/>
    </w:rPr>
  </w:style>
  <w:style w:type="paragraph" w:customStyle="1" w:styleId="230">
    <w:name w:val="Основной текст с отступом 23"/>
    <w:basedOn w:val="a7"/>
    <w:rsid w:val="008B78FA"/>
    <w:pPr>
      <w:overflowPunct w:val="0"/>
      <w:autoSpaceDE w:val="0"/>
      <w:autoSpaceDN w:val="0"/>
      <w:adjustRightInd w:val="0"/>
      <w:spacing w:after="0"/>
      <w:ind w:firstLine="567"/>
      <w:textAlignment w:val="baseline"/>
    </w:pPr>
    <w:rPr>
      <w:sz w:val="28"/>
      <w:szCs w:val="20"/>
    </w:rPr>
  </w:style>
  <w:style w:type="paragraph" w:customStyle="1" w:styleId="xl88">
    <w:name w:val="xl88"/>
    <w:basedOn w:val="a7"/>
    <w:rsid w:val="00016792"/>
    <w:pPr>
      <w:spacing w:before="100" w:beforeAutospacing="1" w:after="100" w:afterAutospacing="1"/>
      <w:jc w:val="left"/>
      <w:textAlignment w:val="center"/>
    </w:pPr>
    <w:rPr>
      <w:rFonts w:ascii="Cambria" w:hAnsi="Cambria"/>
      <w:b/>
      <w:bCs/>
      <w:sz w:val="22"/>
      <w:szCs w:val="22"/>
    </w:rPr>
  </w:style>
  <w:style w:type="paragraph" w:customStyle="1" w:styleId="xl89">
    <w:name w:val="xl89"/>
    <w:basedOn w:val="a7"/>
    <w:rsid w:val="00016792"/>
    <w:pPr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sz w:val="26"/>
      <w:szCs w:val="26"/>
    </w:rPr>
  </w:style>
  <w:style w:type="paragraph" w:customStyle="1" w:styleId="xl90">
    <w:name w:val="xl90"/>
    <w:basedOn w:val="a7"/>
    <w:rsid w:val="000167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22"/>
      <w:szCs w:val="22"/>
    </w:rPr>
  </w:style>
  <w:style w:type="paragraph" w:customStyle="1" w:styleId="xl91">
    <w:name w:val="xl91"/>
    <w:basedOn w:val="a7"/>
    <w:rsid w:val="0001679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22"/>
      <w:szCs w:val="22"/>
    </w:rPr>
  </w:style>
  <w:style w:type="paragraph" w:customStyle="1" w:styleId="xl92">
    <w:name w:val="xl92"/>
    <w:basedOn w:val="a7"/>
    <w:rsid w:val="0001679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22"/>
      <w:szCs w:val="22"/>
    </w:rPr>
  </w:style>
  <w:style w:type="character" w:customStyle="1" w:styleId="afffff4">
    <w:name w:val="Абзац списка Знак"/>
    <w:aliases w:val="Bullet List Знак,FooterText Знак,numbered Знак,List Paragraph Знак,Paragraphe de liste1 Знак,lp1 Знак"/>
    <w:basedOn w:val="a8"/>
    <w:link w:val="afffff3"/>
    <w:uiPriority w:val="34"/>
    <w:qFormat/>
    <w:locked/>
    <w:rsid w:val="002B2C2B"/>
    <w:rPr>
      <w:rFonts w:eastAsia="Times New Roman"/>
      <w:sz w:val="22"/>
      <w:szCs w:val="22"/>
    </w:rPr>
  </w:style>
  <w:style w:type="paragraph" w:customStyle="1" w:styleId="a2">
    <w:name w:val="мой заголовок"/>
    <w:basedOn w:val="afffff3"/>
    <w:qFormat/>
    <w:rsid w:val="002B2C2B"/>
    <w:pPr>
      <w:numPr>
        <w:numId w:val="22"/>
      </w:numPr>
      <w:suppressAutoHyphens/>
      <w:spacing w:before="240" w:after="120" w:line="240" w:lineRule="auto"/>
      <w:contextualSpacing w:val="0"/>
      <w:jc w:val="center"/>
    </w:pPr>
    <w:rPr>
      <w:rFonts w:ascii="Times New Roman" w:hAnsi="Times New Roman"/>
      <w:b/>
      <w:sz w:val="24"/>
      <w:szCs w:val="24"/>
      <w:lang w:eastAsia="ar-SA"/>
    </w:rPr>
  </w:style>
  <w:style w:type="paragraph" w:customStyle="1" w:styleId="74">
    <w:name w:val="Основной текст7"/>
    <w:basedOn w:val="a7"/>
    <w:rsid w:val="00936341"/>
    <w:pPr>
      <w:shd w:val="clear" w:color="auto" w:fill="FFFFFF"/>
      <w:spacing w:before="6660" w:after="0" w:line="254" w:lineRule="exact"/>
      <w:jc w:val="center"/>
    </w:pPr>
    <w:rPr>
      <w:rFonts w:eastAsia="Arial Unicode MS"/>
      <w:sz w:val="21"/>
      <w:szCs w:val="21"/>
    </w:rPr>
  </w:style>
  <w:style w:type="paragraph" w:customStyle="1" w:styleId="2ff">
    <w:name w:val="Основной текст2"/>
    <w:basedOn w:val="a7"/>
    <w:rsid w:val="004215E9"/>
    <w:pPr>
      <w:widowControl w:val="0"/>
      <w:shd w:val="clear" w:color="auto" w:fill="FFFFFF"/>
      <w:spacing w:after="540" w:line="0" w:lineRule="atLeast"/>
      <w:jc w:val="left"/>
    </w:pPr>
    <w:rPr>
      <w:sz w:val="23"/>
      <w:szCs w:val="23"/>
      <w:lang w:val="en-US"/>
    </w:rPr>
  </w:style>
  <w:style w:type="paragraph" w:customStyle="1" w:styleId="1f1">
    <w:name w:val="Название1"/>
    <w:basedOn w:val="a7"/>
    <w:qFormat/>
    <w:rsid w:val="004215E9"/>
    <w:pPr>
      <w:spacing w:before="720" w:after="480"/>
      <w:ind w:left="680" w:firstLine="567"/>
      <w:jc w:val="center"/>
    </w:pPr>
    <w:rPr>
      <w:rFonts w:ascii="Arial" w:hAnsi="Arial"/>
      <w:b/>
      <w:sz w:val="40"/>
      <w:szCs w:val="20"/>
    </w:rPr>
  </w:style>
  <w:style w:type="paragraph" w:customStyle="1" w:styleId="a5">
    <w:name w:val="Пункт ДОГОВОР"/>
    <w:qFormat/>
    <w:rsid w:val="00545419"/>
    <w:pPr>
      <w:numPr>
        <w:ilvl w:val="1"/>
        <w:numId w:val="26"/>
      </w:numPr>
      <w:jc w:val="both"/>
    </w:pPr>
    <w:rPr>
      <w:rFonts w:ascii="Arial" w:eastAsia="Times New Roman" w:hAnsi="Arial" w:cs="Arial"/>
    </w:rPr>
  </w:style>
  <w:style w:type="paragraph" w:customStyle="1" w:styleId="a4">
    <w:name w:val="Раздел ДОГОВОР"/>
    <w:next w:val="a7"/>
    <w:qFormat/>
    <w:rsid w:val="00545419"/>
    <w:pPr>
      <w:keepNext/>
      <w:keepLines/>
      <w:numPr>
        <w:numId w:val="26"/>
      </w:numPr>
      <w:shd w:val="clear" w:color="auto" w:fill="D9D9D9"/>
      <w:jc w:val="both"/>
    </w:pPr>
    <w:rPr>
      <w:rFonts w:ascii="Arial" w:eastAsia="Times New Roman" w:hAnsi="Arial" w:cs="Arial"/>
      <w:b/>
    </w:rPr>
  </w:style>
  <w:style w:type="paragraph" w:customStyle="1" w:styleId="afffffff2">
    <w:name w:val="Основной"/>
    <w:basedOn w:val="af7"/>
    <w:uiPriority w:val="99"/>
    <w:rsid w:val="00545419"/>
    <w:pPr>
      <w:widowControl w:val="0"/>
      <w:tabs>
        <w:tab w:val="left" w:pos="709"/>
      </w:tabs>
      <w:spacing w:after="60"/>
    </w:pPr>
    <w:rPr>
      <w:bCs/>
      <w:lang w:val="ru-RU" w:eastAsia="en-US"/>
    </w:rPr>
  </w:style>
  <w:style w:type="character" w:customStyle="1" w:styleId="2d">
    <w:name w:val="Стиль2 Знак"/>
    <w:link w:val="23"/>
    <w:uiPriority w:val="99"/>
    <w:locked/>
    <w:rsid w:val="00545419"/>
    <w:rPr>
      <w:rFonts w:ascii="Times New Roman" w:eastAsia="Times New Roman" w:hAnsi="Times New Roman"/>
      <w:b/>
      <w:sz w:val="24"/>
    </w:rPr>
  </w:style>
  <w:style w:type="table" w:customStyle="1" w:styleId="2ff0">
    <w:name w:val="Сетка таблицы2"/>
    <w:basedOn w:val="a9"/>
    <w:next w:val="afffff2"/>
    <w:uiPriority w:val="59"/>
    <w:rsid w:val="0067135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416AF726A270D4FE2A8A816670B42D0D0890FD97E9D79CEEADA7A5A6Es7L" TargetMode="External"/><Relationship Id="rId18" Type="http://schemas.openxmlformats.org/officeDocument/2006/relationships/hyperlink" Target="consultantplus://offline/ref=5047F8CE192A8447DA5AB94DA205CF5962B2B40C61CB76941BF0AB38B8dFgAN" TargetMode="External"/><Relationship Id="rId26" Type="http://schemas.openxmlformats.org/officeDocument/2006/relationships/hyperlink" Target="consultantplus://offline/ref=5047F8CE192A8447DA5AB94DA205CF5961BBBD086ACC76941BF0AB38B8FABE873C6E4300074C53C1d5g6N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047F8CE192A8447DA5AB94DA205CF5962B2B40D68C676941BF0AB38B8dFgAN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fabrikant.ru" TargetMode="External"/><Relationship Id="rId17" Type="http://schemas.openxmlformats.org/officeDocument/2006/relationships/hyperlink" Target="consultantplus://offline/ref=5047F8CE192A8447DA5AB94DA205CF5962B2B4096EC676941BF0AB38B8dFgAN" TargetMode="External"/><Relationship Id="rId25" Type="http://schemas.openxmlformats.org/officeDocument/2006/relationships/hyperlink" Target="consultantplus://offline/ref=5047F8CE192A8447DA5AB94DA205CF5961BBBC0361CB76941BF0AB38B8dFgA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047F8CE192A8447DA5AB94DA205CF5962B3BD036ECB76941BF0AB38B8dFgAN" TargetMode="External"/><Relationship Id="rId20" Type="http://schemas.openxmlformats.org/officeDocument/2006/relationships/hyperlink" Target="consultantplus://offline/ref=5047F8CE192A8447DA5AB94DA205CF5962B2B40C61CB76941BF0AB38B8dFgAN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593DE8168F66F1B1226AA4E19993CBF008B2E79E2CF0DF263173FB0917A2D5084CA2BED88D3cEP9H" TargetMode="External"/><Relationship Id="rId24" Type="http://schemas.openxmlformats.org/officeDocument/2006/relationships/hyperlink" Target="consultantplus://offline/ref=5047F8CE192A8447DA5AB94DA205CF5962B2BA096FC676941BF0AB38B8dFgAN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A8E49C0494EB52DDD83121757B19E5092B17B5D86C1042C6C1B8140900411F8B2326CCCE672AF83c3mAG" TargetMode="External"/><Relationship Id="rId23" Type="http://schemas.openxmlformats.org/officeDocument/2006/relationships/hyperlink" Target="consultantplus://offline/ref=5047F8CE192A8447DA5AB94DA205CF5962B2BA096FC676941BF0AB38B8dFgAN" TargetMode="External"/><Relationship Id="rId28" Type="http://schemas.openxmlformats.org/officeDocument/2006/relationships/footer" Target="footer1.xml"/><Relationship Id="rId10" Type="http://schemas.openxmlformats.org/officeDocument/2006/relationships/hyperlink" Target="consultantplus://offline/ref=D593DE8168F66F1B1226AA4E19993CBF008B2E79E2CF0DF263173FB0917A2D5084CA2BED88D1cEPEH" TargetMode="External"/><Relationship Id="rId19" Type="http://schemas.openxmlformats.org/officeDocument/2006/relationships/hyperlink" Target="consultantplus://offline/ref=5047F8CE192A8447DA5AB94DA205CF5962B2B40D68C676941BF0AB38B8dFgAN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fabrikant.ru" TargetMode="External"/><Relationship Id="rId14" Type="http://schemas.openxmlformats.org/officeDocument/2006/relationships/hyperlink" Target="consultantplus://offline/ref=B416AF726A270D4FE2A8AD19640B42D0D0870DD2789424C4E2837658E067s0L" TargetMode="External"/><Relationship Id="rId22" Type="http://schemas.openxmlformats.org/officeDocument/2006/relationships/hyperlink" Target="consultantplus://offline/ref=5047F8CE192A8447DA5AB94DA205CF5961BBBC0361CB76941BF0AB38B8dFgAN" TargetMode="External"/><Relationship Id="rId27" Type="http://schemas.openxmlformats.org/officeDocument/2006/relationships/hyperlink" Target="consultantplus://offline/ref=5047F8CE192A8447DA5AB94DA205CF5961BBBD086ACC76941BF0AB38B8FABE873C6E4300074C53C1d5g8N" TargetMode="External"/><Relationship Id="rId30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0;&#1057;&#1041;&#1050;\&#1064;&#1072;&#1073;&#1083;&#1086;&#1085;&#1099;\&#1056;&#1072;&#1079;&#1084;&#1077;&#1090;&#1082;&#1072;%20&#1096;&#1072;&#1073;&#1083;&#1086;&#1085;&#1086;&#1074;%20(&#1084;&#1072;&#1082;&#1088;&#1086;&#1089;&#1099;)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E80AE-0C42-408F-97A5-D076ACD33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Разметка шаблонов (макросы)</Template>
  <TotalTime>454</TotalTime>
  <Pages>30</Pages>
  <Words>9819</Words>
  <Characters>55973</Characters>
  <Application>Microsoft Office Word</Application>
  <DocSecurity>0</DocSecurity>
  <Lines>466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65661</CharactersWithSpaces>
  <SharedDoc>false</SharedDoc>
  <HLinks>
    <vt:vector size="192" baseType="variant">
      <vt:variant>
        <vt:i4>7798839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consultantplus://offline/ref=5047F8CE192A8447DA5AB94DA205CF5961BBBD086ACC76941BF0AB38B8FABE873C6E4300074C53C1d5g8N</vt:lpwstr>
      </vt:variant>
      <vt:variant>
        <vt:lpwstr/>
      </vt:variant>
      <vt:variant>
        <vt:i4>7798841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consultantplus://offline/ref=5047F8CE192A8447DA5AB94DA205CF5961BBBD086ACC76941BF0AB38B8FABE873C6E4300074C53C1d5g6N</vt:lpwstr>
      </vt:variant>
      <vt:variant>
        <vt:lpwstr/>
      </vt:variant>
      <vt:variant>
        <vt:i4>327752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P287</vt:lpwstr>
      </vt:variant>
      <vt:variant>
        <vt:i4>458820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P245</vt:lpwstr>
      </vt:variant>
      <vt:variant>
        <vt:i4>71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P272</vt:lpwstr>
      </vt:variant>
      <vt:variant>
        <vt:i4>458822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P265</vt:lpwstr>
      </vt:variant>
      <vt:variant>
        <vt:i4>1572864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consultantplus://offline/ref=5047F8CE192A8447DA5AB94DA205CF5961BBBC0361CB76941BF0AB38B8dFgAN</vt:lpwstr>
      </vt:variant>
      <vt:variant>
        <vt:lpwstr/>
      </vt:variant>
      <vt:variant>
        <vt:i4>1572952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consultantplus://offline/ref=5047F8CE192A8447DA5AB94DA205CF5962B2BA096FC676941BF0AB38B8dFgAN</vt:lpwstr>
      </vt:variant>
      <vt:variant>
        <vt:lpwstr/>
      </vt:variant>
      <vt:variant>
        <vt:i4>1572952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consultantplus://offline/ref=5047F8CE192A8447DA5AB94DA205CF5962B2BA096FC676941BF0AB38B8dFgAN</vt:lpwstr>
      </vt:variant>
      <vt:variant>
        <vt:lpwstr/>
      </vt:variant>
      <vt:variant>
        <vt:i4>1572864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consultantplus://offline/ref=5047F8CE192A8447DA5AB94DA205CF5961BBBC0361CB76941BF0AB38B8dFgAN</vt:lpwstr>
      </vt:variant>
      <vt:variant>
        <vt:lpwstr/>
      </vt:variant>
      <vt:variant>
        <vt:i4>1572878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consultantplus://offline/ref=5047F8CE192A8447DA5AB94DA205CF5962B2B40D68C676941BF0AB38B8dFgAN</vt:lpwstr>
      </vt:variant>
      <vt:variant>
        <vt:lpwstr/>
      </vt:variant>
      <vt:variant>
        <vt:i4>1572948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consultantplus://offline/ref=5047F8CE192A8447DA5AB94DA205CF5962B2B40C61CB76941BF0AB38B8dFgAN</vt:lpwstr>
      </vt:variant>
      <vt:variant>
        <vt:lpwstr/>
      </vt:variant>
      <vt:variant>
        <vt:i4>1572878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consultantplus://offline/ref=5047F8CE192A8447DA5AB94DA205CF5962B2B40D68C676941BF0AB38B8dFgAN</vt:lpwstr>
      </vt:variant>
      <vt:variant>
        <vt:lpwstr/>
      </vt:variant>
      <vt:variant>
        <vt:i4>1572948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consultantplus://offline/ref=5047F8CE192A8447DA5AB94DA205CF5962B2B40C61CB76941BF0AB38B8dFgAN</vt:lpwstr>
      </vt:variant>
      <vt:variant>
        <vt:lpwstr/>
      </vt:variant>
      <vt:variant>
        <vt:i4>1572878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consultantplus://offline/ref=5047F8CE192A8447DA5AB94DA205CF5962B2B4096EC676941BF0AB38B8dFgAN</vt:lpwstr>
      </vt:variant>
      <vt:variant>
        <vt:lpwstr/>
      </vt:variant>
      <vt:variant>
        <vt:i4>1572865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consultantplus://offline/ref=5047F8CE192A8447DA5AB94DA205CF5962B3BD036ECB76941BF0AB38B8dFgAN</vt:lpwstr>
      </vt:variant>
      <vt:variant>
        <vt:lpwstr/>
      </vt:variant>
      <vt:variant>
        <vt:i4>655425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P319</vt:lpwstr>
      </vt:variant>
      <vt:variant>
        <vt:i4>720961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P318</vt:lpwstr>
      </vt:variant>
      <vt:variant>
        <vt:i4>262215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P276</vt:lpwstr>
      </vt:variant>
      <vt:variant>
        <vt:i4>7733307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consultantplus://offline/ref=9A8E49C0494EB52DDD83121757B19E5092B17B5D86C1042C6C1B8140900411F8B2326CCCE672AF83c3mAG</vt:lpwstr>
      </vt:variant>
      <vt:variant>
        <vt:lpwstr/>
      </vt:variant>
      <vt:variant>
        <vt:i4>1835091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consultantplus://offline/ref=FCF95F50A403E9D491D8A8CFFC2D89F4A7EEA4528E18B2D364088C85AD7D7FF002D338AEFD9295Y4wFM</vt:lpwstr>
      </vt:variant>
      <vt:variant>
        <vt:lpwstr/>
      </vt:variant>
      <vt:variant>
        <vt:i4>7471201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consultantplus://offline/ref=476512D29AC0BF5AAC771ADDD1CE2BAB442ABD2A5C849E436A6FF7A1BF1CDCB27F2CE16FzBtEG</vt:lpwstr>
      </vt:variant>
      <vt:variant>
        <vt:lpwstr/>
      </vt:variant>
      <vt:variant>
        <vt:i4>1245268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consultantplus://offline/ref=476512D29AC0BF5AAC771ADDD1CE2BAB442ABD2A5C849E436A6FF7A1BFz1tCG</vt:lpwstr>
      </vt:variant>
      <vt:variant>
        <vt:lpwstr/>
      </vt:variant>
      <vt:variant>
        <vt:i4>1245191</vt:i4>
      </vt:variant>
      <vt:variant>
        <vt:i4>33</vt:i4>
      </vt:variant>
      <vt:variant>
        <vt:i4>0</vt:i4>
      </vt:variant>
      <vt:variant>
        <vt:i4>5</vt:i4>
      </vt:variant>
      <vt:variant>
        <vt:lpwstr>http://www.roseltorg.ru/</vt:lpwstr>
      </vt:variant>
      <vt:variant>
        <vt:lpwstr/>
      </vt:variant>
      <vt:variant>
        <vt:i4>1245191</vt:i4>
      </vt:variant>
      <vt:variant>
        <vt:i4>30</vt:i4>
      </vt:variant>
      <vt:variant>
        <vt:i4>0</vt:i4>
      </vt:variant>
      <vt:variant>
        <vt:i4>5</vt:i4>
      </vt:variant>
      <vt:variant>
        <vt:lpwstr>http://www.roseltorg.ru/</vt:lpwstr>
      </vt:variant>
      <vt:variant>
        <vt:lpwstr/>
      </vt:variant>
      <vt:variant>
        <vt:i4>4259940</vt:i4>
      </vt:variant>
      <vt:variant>
        <vt:i4>27</vt:i4>
      </vt:variant>
      <vt:variant>
        <vt:i4>0</vt:i4>
      </vt:variant>
      <vt:variant>
        <vt:i4>5</vt:i4>
      </vt:variant>
      <vt:variant>
        <vt:lpwstr>mailto:zakupki@telecenter.ru</vt:lpwstr>
      </vt:variant>
      <vt:variant>
        <vt:lpwstr/>
      </vt:variant>
      <vt:variant>
        <vt:i4>7274549</vt:i4>
      </vt:variant>
      <vt:variant>
        <vt:i4>24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1179704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_Toc340583375</vt:lpwstr>
      </vt:variant>
      <vt:variant>
        <vt:i4>1179704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_Toc340583374</vt:lpwstr>
      </vt:variant>
      <vt:variant>
        <vt:i4>1179704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_Toc340583373</vt:lpwstr>
      </vt:variant>
      <vt:variant>
        <vt:i4>1179704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_Toc340583372</vt:lpwstr>
      </vt:variant>
      <vt:variant>
        <vt:i4>1179704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_Toc340583371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Лозинский Павел Олегович</dc:creator>
  <cp:lastModifiedBy>Такмиева Любовь Сергеевна</cp:lastModifiedBy>
  <cp:revision>223</cp:revision>
  <cp:lastPrinted>2018-10-10T12:20:00Z</cp:lastPrinted>
  <dcterms:created xsi:type="dcterms:W3CDTF">2018-12-17T03:53:00Z</dcterms:created>
  <dcterms:modified xsi:type="dcterms:W3CDTF">2019-07-18T03:07:00Z</dcterms:modified>
</cp:coreProperties>
</file>