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Садчикова Юлия Викторовна, действующий на основании решения арбитражного суда по делу № А22-1348/2020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01.09.2020г. (Арбитражный суд Республики Калмыкия) в деле о банкротстве должника: Шошункаев Эдуард Александрович (дата рождения: 31.05.1977 г., место рождения: пос. Цаган-Нур Октябрьского района Республики Калмыкия, СНИЛС 053-439-491-66, ИНН 081405303486, регистрация по месту жительства: 358000, Республика Калмыкия, г.Элиста, ул. им.С.Кийкова, д.33),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____________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Доля 1/4 в праве на комнату общей площадью  17.20 кв. м., расположенную по адресу:  Республика Калмыкия, г. Элиста,  5 микрорайон, д. 9, кв. 133. Кадастровый номер: 08:14:030542:1557. Номер государственной регистрации: 08-08-01/049/2010-180.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40817810650135498839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ШОШУНКАЕВ ЭДУАРД АЛЕКСАНДРОВИЧ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Шошункаев Эдуард Александрович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Республики Калмыкия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Садчикова Юлия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542405198577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13943230051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Крылова, дом 26, оф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Садчикова Ю.В.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LibreOffice/7.0.3.1$Windows_X86_64 LibreOffice_project/d7547858d014d4cf69878db179d326fc3483e082</Application>
  <Pages>3</Pages>
  <Words>846</Words>
  <Characters>6162</Characters>
  <CharactersWithSpaces>6945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2021-03-04T13:58:01Z</dcterms:modified>
  <cp:revision>40</cp:revision>
  <dc:subject/>
  <dc:title/>
</cp:coreProperties>
</file>