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36" w:rsidRDefault="005B4F36" w:rsidP="005B4F3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3458A" w:rsidRDefault="0053458A" w:rsidP="005B4F3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3458A" w:rsidRDefault="0053458A" w:rsidP="005B4F3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3458A" w:rsidRDefault="0053458A" w:rsidP="005B4F3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3458A" w:rsidRDefault="0053458A" w:rsidP="005B4F3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3458A" w:rsidRDefault="0053458A" w:rsidP="005B4F3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3458A" w:rsidRDefault="0053458A" w:rsidP="005B4F3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3458A" w:rsidRDefault="0053458A" w:rsidP="005B4F3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3458A" w:rsidRDefault="0053458A" w:rsidP="005B4F3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3458A" w:rsidRPr="003210A8" w:rsidRDefault="0053458A" w:rsidP="005B4F3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B4F36" w:rsidRDefault="005B4F36" w:rsidP="005B4F3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5B4F36" w:rsidRPr="003210A8" w:rsidRDefault="005B4F36" w:rsidP="005B4F3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  <w:r w:rsidRPr="003210A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РекламаДок</w:t>
      </w:r>
      <w:r w:rsidRPr="003210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Ковтуненко А.О.</w:t>
      </w:r>
    </w:p>
    <w:p w:rsidR="005B4F36" w:rsidRDefault="005B4F36" w:rsidP="005B4F3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21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F36" w:rsidRDefault="005B4F36" w:rsidP="005B4F3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B4F36" w:rsidRPr="00CF0BEB" w:rsidRDefault="005B4F36" w:rsidP="005B4F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EB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5B4F36" w:rsidRPr="00CF0BEB" w:rsidRDefault="009C68A9" w:rsidP="005B4F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5B4F36" w:rsidRPr="00CF0BEB">
        <w:rPr>
          <w:rFonts w:ascii="Times New Roman" w:hAnsi="Times New Roman" w:cs="Times New Roman"/>
          <w:b/>
          <w:sz w:val="24"/>
          <w:szCs w:val="24"/>
        </w:rPr>
        <w:t xml:space="preserve"> размещение информации на крышной рекламной конструкции</w:t>
      </w:r>
    </w:p>
    <w:p w:rsidR="005B4F36" w:rsidRPr="003210A8" w:rsidRDefault="005B4F36" w:rsidP="005B4F3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B4F36" w:rsidRDefault="005B4F36" w:rsidP="005B4F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0A8">
        <w:rPr>
          <w:rFonts w:ascii="Times New Roman" w:hAnsi="Times New Roman" w:cs="Times New Roman"/>
          <w:sz w:val="24"/>
          <w:szCs w:val="24"/>
        </w:rPr>
        <w:t xml:space="preserve">В ответ на Ваше приглашение к участию в процедуре сбора коммерческих предложений </w:t>
      </w:r>
      <w:r w:rsidR="009C68A9">
        <w:rPr>
          <w:rFonts w:ascii="Times New Roman" w:hAnsi="Times New Roman" w:cs="Times New Roman"/>
          <w:sz w:val="24"/>
          <w:szCs w:val="24"/>
        </w:rPr>
        <w:t>за</w:t>
      </w:r>
      <w:bookmarkStart w:id="0" w:name="_GoBack"/>
      <w:bookmarkEnd w:id="0"/>
      <w:r w:rsidRPr="003210A8">
        <w:rPr>
          <w:rFonts w:ascii="Times New Roman" w:hAnsi="Times New Roman" w:cs="Times New Roman"/>
          <w:sz w:val="24"/>
          <w:szCs w:val="24"/>
        </w:rPr>
        <w:t xml:space="preserve"> размещение информации на крышной рекламной конструкции</w:t>
      </w:r>
      <w:r w:rsidRPr="00462DBB">
        <w:rPr>
          <w:rFonts w:ascii="Times New Roman" w:hAnsi="Times New Roman" w:cs="Times New Roman"/>
          <w:sz w:val="24"/>
          <w:szCs w:val="24"/>
        </w:rPr>
        <w:t xml:space="preserve"> </w:t>
      </w:r>
      <w:r w:rsidRPr="003210A8">
        <w:rPr>
          <w:rFonts w:ascii="Times New Roman" w:hAnsi="Times New Roman" w:cs="Times New Roman"/>
          <w:sz w:val="24"/>
          <w:szCs w:val="24"/>
        </w:rPr>
        <w:t xml:space="preserve">направляем </w:t>
      </w:r>
      <w:r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3210A8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4F36" w:rsidRDefault="005B4F36" w:rsidP="005B4F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B4F36" w:rsidRDefault="005B4F36" w:rsidP="005B4F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42"/>
        <w:gridCol w:w="2692"/>
        <w:gridCol w:w="1986"/>
        <w:gridCol w:w="3224"/>
      </w:tblGrid>
      <w:tr w:rsidR="005B4F36" w:rsidTr="005B4F36">
        <w:trPr>
          <w:trHeight w:val="340"/>
        </w:trPr>
        <w:tc>
          <w:tcPr>
            <w:tcW w:w="2126" w:type="dxa"/>
            <w:vAlign w:val="center"/>
          </w:tcPr>
          <w:p w:rsidR="005B4F36" w:rsidRDefault="005B4F36" w:rsidP="00EB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процедуры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:rsidR="005B4F36" w:rsidRDefault="00145AD6" w:rsidP="00EB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5B4F3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1" w:name="ТекстовоеПоле3"/>
            <w:r w:rsidR="005B4F36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86" w:type="dxa"/>
            <w:vAlign w:val="center"/>
          </w:tcPr>
          <w:p w:rsidR="005B4F36" w:rsidRDefault="005B4F36" w:rsidP="00EB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vAlign w:val="center"/>
          </w:tcPr>
          <w:p w:rsidR="005B4F36" w:rsidRDefault="00145AD6" w:rsidP="009B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9B212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2" w:name="ТекстовоеПоле20"/>
            <w:r w:rsidR="009B2123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212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B212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B212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B212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B212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5B4F36" w:rsidTr="005B4F36">
        <w:trPr>
          <w:trHeight w:val="340"/>
        </w:trPr>
        <w:tc>
          <w:tcPr>
            <w:tcW w:w="2268" w:type="dxa"/>
            <w:gridSpan w:val="2"/>
            <w:vAlign w:val="center"/>
          </w:tcPr>
          <w:p w:rsidR="005B4F36" w:rsidRDefault="005B4F36" w:rsidP="00EB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ЭТП</w:t>
            </w:r>
          </w:p>
        </w:tc>
        <w:tc>
          <w:tcPr>
            <w:tcW w:w="7902" w:type="dxa"/>
            <w:gridSpan w:val="3"/>
            <w:tcBorders>
              <w:bottom w:val="single" w:sz="4" w:space="0" w:color="auto"/>
            </w:tcBorders>
            <w:vAlign w:val="center"/>
          </w:tcPr>
          <w:p w:rsidR="005B4F36" w:rsidRDefault="00145AD6" w:rsidP="00EB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5B4F3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3" w:name="ТекстовоеПоле5"/>
            <w:r w:rsidR="005B4F36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B4F36" w:rsidRDefault="005B4F36" w:rsidP="005B4F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984"/>
        <w:gridCol w:w="2125"/>
        <w:gridCol w:w="852"/>
        <w:gridCol w:w="4358"/>
      </w:tblGrid>
      <w:tr w:rsidR="005B4F36" w:rsidTr="005B4F36">
        <w:trPr>
          <w:trHeight w:val="340"/>
        </w:trPr>
        <w:tc>
          <w:tcPr>
            <w:tcW w:w="2835" w:type="dxa"/>
            <w:gridSpan w:val="2"/>
            <w:vAlign w:val="center"/>
          </w:tcPr>
          <w:p w:rsidR="005B4F36" w:rsidRDefault="005B4F36" w:rsidP="00EB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7335" w:type="dxa"/>
            <w:gridSpan w:val="3"/>
            <w:tcBorders>
              <w:bottom w:val="single" w:sz="4" w:space="0" w:color="auto"/>
            </w:tcBorders>
            <w:vAlign w:val="center"/>
          </w:tcPr>
          <w:p w:rsidR="005B4F36" w:rsidRDefault="00145AD6" w:rsidP="00EB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5B4F3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4" w:name="ТекстовоеПоле6"/>
            <w:r w:rsidR="005B4F36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5B4F36" w:rsidTr="005B4F36">
        <w:trPr>
          <w:trHeight w:val="340"/>
        </w:trPr>
        <w:tc>
          <w:tcPr>
            <w:tcW w:w="10170" w:type="dxa"/>
            <w:gridSpan w:val="5"/>
            <w:vAlign w:val="center"/>
          </w:tcPr>
          <w:p w:rsidR="005B4F36" w:rsidRDefault="00145AD6" w:rsidP="00EB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5B4F3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5" w:name="ТекстовоеПоле7"/>
            <w:r w:rsidR="005B4F36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5B4F36" w:rsidTr="008C3DD9">
        <w:trPr>
          <w:trHeight w:val="34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B4F36" w:rsidRDefault="005B4F36" w:rsidP="00EB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36" w:rsidRDefault="00145AD6" w:rsidP="00EB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5B4F3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6" w:name="ТекстовоеПоле8"/>
            <w:r w:rsidR="005B4F36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B4F36" w:rsidRDefault="005B4F36" w:rsidP="00EB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36" w:rsidRDefault="00145AD6" w:rsidP="00EB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5B4F3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7" w:name="ТекстовоеПоле9"/>
            <w:r w:rsidR="005B4F36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5B4F36" w:rsidRDefault="005B4F36" w:rsidP="005B4F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B4F36" w:rsidRDefault="005B4F36" w:rsidP="005B4F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1E36">
        <w:rPr>
          <w:rFonts w:ascii="Times New Roman" w:hAnsi="Times New Roman" w:cs="Times New Roman"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1016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283"/>
        <w:gridCol w:w="4946"/>
      </w:tblGrid>
      <w:tr w:rsidR="005B4F36" w:rsidTr="00EB34FC">
        <w:trPr>
          <w:trHeight w:val="340"/>
        </w:trPr>
        <w:tc>
          <w:tcPr>
            <w:tcW w:w="4932" w:type="dxa"/>
            <w:tcBorders>
              <w:bottom w:val="single" w:sz="4" w:space="0" w:color="auto"/>
            </w:tcBorders>
            <w:vAlign w:val="center"/>
          </w:tcPr>
          <w:p w:rsidR="005B4F36" w:rsidRDefault="00145AD6" w:rsidP="00EB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="005B4F3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8" w:name="ТекстовоеПоле12"/>
            <w:r w:rsidR="005B4F36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3" w:type="dxa"/>
            <w:vAlign w:val="center"/>
          </w:tcPr>
          <w:p w:rsidR="005B4F36" w:rsidRDefault="005B4F36" w:rsidP="00E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  <w:vAlign w:val="center"/>
          </w:tcPr>
          <w:p w:rsidR="005B4F36" w:rsidRDefault="00145AD6" w:rsidP="00EB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5B4F3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9" w:name="ТекстовоеПоле11"/>
            <w:r w:rsidR="005B4F36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5B4F36" w:rsidTr="00EB34FC">
        <w:trPr>
          <w:trHeight w:val="340"/>
        </w:trPr>
        <w:tc>
          <w:tcPr>
            <w:tcW w:w="4932" w:type="dxa"/>
            <w:tcBorders>
              <w:top w:val="single" w:sz="4" w:space="0" w:color="auto"/>
            </w:tcBorders>
          </w:tcPr>
          <w:p w:rsidR="005B4F36" w:rsidRPr="001877F6" w:rsidRDefault="005B4F36" w:rsidP="00EB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7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283" w:type="dxa"/>
          </w:tcPr>
          <w:p w:rsidR="005B4F36" w:rsidRPr="001877F6" w:rsidRDefault="005B4F36" w:rsidP="00EB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5B4F36" w:rsidRPr="001877F6" w:rsidRDefault="005B4F36" w:rsidP="00EB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7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</w:p>
        </w:tc>
      </w:tr>
    </w:tbl>
    <w:p w:rsidR="005B4F36" w:rsidRDefault="005B4F36" w:rsidP="005B4F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6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283"/>
        <w:gridCol w:w="4946"/>
      </w:tblGrid>
      <w:tr w:rsidR="005B4F36" w:rsidTr="00EB34FC">
        <w:trPr>
          <w:trHeight w:val="340"/>
        </w:trPr>
        <w:tc>
          <w:tcPr>
            <w:tcW w:w="4932" w:type="dxa"/>
            <w:tcBorders>
              <w:bottom w:val="single" w:sz="4" w:space="0" w:color="auto"/>
            </w:tcBorders>
            <w:vAlign w:val="center"/>
          </w:tcPr>
          <w:p w:rsidR="005B4F36" w:rsidRDefault="00145AD6" w:rsidP="00EB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5B4F3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10" w:name="ТекстовоеПоле13"/>
            <w:r w:rsidR="005B4F36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83" w:type="dxa"/>
            <w:vAlign w:val="center"/>
          </w:tcPr>
          <w:p w:rsidR="005B4F36" w:rsidRDefault="005B4F36" w:rsidP="00E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  <w:vAlign w:val="center"/>
          </w:tcPr>
          <w:p w:rsidR="005B4F36" w:rsidRDefault="00145AD6" w:rsidP="00EB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5B4F3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11" w:name="ТекстовоеПоле10"/>
            <w:r w:rsidR="005B4F36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B4F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5B4F36" w:rsidRPr="001877F6" w:rsidTr="00EB34FC">
        <w:trPr>
          <w:trHeight w:val="340"/>
        </w:trPr>
        <w:tc>
          <w:tcPr>
            <w:tcW w:w="4932" w:type="dxa"/>
            <w:tcBorders>
              <w:top w:val="single" w:sz="4" w:space="0" w:color="auto"/>
            </w:tcBorders>
          </w:tcPr>
          <w:p w:rsidR="005B4F36" w:rsidRPr="001877F6" w:rsidRDefault="005B4F36" w:rsidP="00EB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7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телефон</w:t>
            </w:r>
          </w:p>
        </w:tc>
        <w:tc>
          <w:tcPr>
            <w:tcW w:w="283" w:type="dxa"/>
          </w:tcPr>
          <w:p w:rsidR="005B4F36" w:rsidRPr="001877F6" w:rsidRDefault="005B4F36" w:rsidP="00EB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5B4F36" w:rsidRPr="001877F6" w:rsidRDefault="005B4F36" w:rsidP="00EB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7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 электронной почты</w:t>
            </w:r>
          </w:p>
        </w:tc>
      </w:tr>
    </w:tbl>
    <w:p w:rsidR="005B4F36" w:rsidRDefault="005B4F36" w:rsidP="005B4F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B4F36" w:rsidRDefault="005B4F36" w:rsidP="005B4F3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цена в рублях РФ с учетом НДС 20% в год: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283"/>
        <w:gridCol w:w="6655"/>
      </w:tblGrid>
      <w:tr w:rsidR="005B4F36" w:rsidTr="004B29B1">
        <w:trPr>
          <w:trHeight w:val="340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5B4F36" w:rsidRDefault="00145AD6" w:rsidP="00EB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="004B29B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12" w:name="ТекстовоеПоле14"/>
            <w:r w:rsidR="004B29B1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83" w:type="dxa"/>
            <w:vAlign w:val="center"/>
          </w:tcPr>
          <w:p w:rsidR="005B4F36" w:rsidRDefault="005B4F36" w:rsidP="00E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bottom w:val="single" w:sz="4" w:space="0" w:color="auto"/>
            </w:tcBorders>
            <w:vAlign w:val="center"/>
          </w:tcPr>
          <w:p w:rsidR="005B4F36" w:rsidRDefault="00145AD6" w:rsidP="00EB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4B29B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13" w:name="ТекстовоеПоле15"/>
            <w:r w:rsidR="004B29B1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5B4F36" w:rsidRPr="001877F6" w:rsidTr="004B29B1">
        <w:trPr>
          <w:trHeight w:val="340"/>
        </w:trPr>
        <w:tc>
          <w:tcPr>
            <w:tcW w:w="3223" w:type="dxa"/>
            <w:tcBorders>
              <w:top w:val="single" w:sz="4" w:space="0" w:color="auto"/>
            </w:tcBorders>
          </w:tcPr>
          <w:p w:rsidR="005B4F36" w:rsidRPr="001877F6" w:rsidRDefault="005B4F36" w:rsidP="00EB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7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сумма цифрами</w:t>
            </w:r>
          </w:p>
        </w:tc>
        <w:tc>
          <w:tcPr>
            <w:tcW w:w="283" w:type="dxa"/>
          </w:tcPr>
          <w:p w:rsidR="005B4F36" w:rsidRPr="001877F6" w:rsidRDefault="005B4F36" w:rsidP="00EB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655" w:type="dxa"/>
            <w:tcBorders>
              <w:top w:val="single" w:sz="4" w:space="0" w:color="auto"/>
            </w:tcBorders>
          </w:tcPr>
          <w:p w:rsidR="005B4F36" w:rsidRPr="001877F6" w:rsidRDefault="005B4F36" w:rsidP="00EB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7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сумма прописью</w:t>
            </w:r>
          </w:p>
        </w:tc>
      </w:tr>
    </w:tbl>
    <w:p w:rsidR="005B4F36" w:rsidRDefault="005B4F36" w:rsidP="005B4F3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6381"/>
        <w:gridCol w:w="709"/>
        <w:gridCol w:w="283"/>
        <w:gridCol w:w="1134"/>
        <w:gridCol w:w="567"/>
        <w:gridCol w:w="795"/>
        <w:gridCol w:w="303"/>
      </w:tblGrid>
      <w:tr w:rsidR="00392CAD" w:rsidTr="00C83CE9">
        <w:trPr>
          <w:trHeight w:val="340"/>
        </w:trPr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6E9" w:rsidRDefault="00BA26E9" w:rsidP="00BA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настоящего Коммерческого предложения</w:t>
            </w:r>
            <w:r w:rsidRPr="0029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BA26E9" w:rsidRDefault="00BA26E9" w:rsidP="00C83C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14" w:name="ТекстовоеПоле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6E9" w:rsidRDefault="00BA26E9" w:rsidP="00C8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BA26E9" w:rsidRDefault="00392CAD" w:rsidP="00C8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15" w:name="ТекстовоеПоле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6E9" w:rsidRDefault="00BA26E9" w:rsidP="00C8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vAlign w:val="center"/>
          </w:tcPr>
          <w:p w:rsidR="00BA26E9" w:rsidRDefault="00392CAD" w:rsidP="00C83C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16" w:name="ТекстовоеПоле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6E9" w:rsidRDefault="00BA26E9" w:rsidP="00C83C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B4F36" w:rsidRPr="00291E36" w:rsidRDefault="005B4F36" w:rsidP="005B4F3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B4F36" w:rsidRPr="00291E36" w:rsidRDefault="005B4F36" w:rsidP="005B4F3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6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84"/>
        <w:gridCol w:w="3118"/>
        <w:gridCol w:w="284"/>
        <w:gridCol w:w="3357"/>
      </w:tblGrid>
      <w:tr w:rsidR="005B4F36" w:rsidTr="004B29B1">
        <w:trPr>
          <w:trHeight w:val="340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B4F36" w:rsidRDefault="00145AD6" w:rsidP="004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="004B29B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17" w:name="ТекстовоеПоле16"/>
            <w:r w:rsidR="004B29B1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84" w:type="dxa"/>
            <w:vAlign w:val="center"/>
          </w:tcPr>
          <w:p w:rsidR="005B4F36" w:rsidRDefault="005B4F36" w:rsidP="004B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B4F36" w:rsidRDefault="00145AD6" w:rsidP="004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="004B29B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18" w:name="ТекстовоеПоле17"/>
            <w:r w:rsidR="004B29B1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84" w:type="dxa"/>
            <w:vAlign w:val="center"/>
          </w:tcPr>
          <w:p w:rsidR="005B4F36" w:rsidRDefault="005B4F36" w:rsidP="004B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  <w:vAlign w:val="center"/>
          </w:tcPr>
          <w:p w:rsidR="005B4F36" w:rsidRDefault="00145AD6" w:rsidP="004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="004B29B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19" w:name="ТекстовоеПоле18"/>
            <w:r w:rsidR="004B29B1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29B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5B4F36" w:rsidRPr="00AD79CE" w:rsidTr="00EB34FC">
        <w:tc>
          <w:tcPr>
            <w:tcW w:w="3118" w:type="dxa"/>
            <w:tcBorders>
              <w:top w:val="single" w:sz="4" w:space="0" w:color="auto"/>
            </w:tcBorders>
          </w:tcPr>
          <w:p w:rsidR="005B4F36" w:rsidRPr="00AD79CE" w:rsidRDefault="005B4F36" w:rsidP="00EB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D79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284" w:type="dxa"/>
          </w:tcPr>
          <w:p w:rsidR="005B4F36" w:rsidRPr="00AD79CE" w:rsidRDefault="005B4F36" w:rsidP="00EB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B4F36" w:rsidRPr="00AD79CE" w:rsidRDefault="005B4F36" w:rsidP="00EB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D79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B4F36" w:rsidRPr="00AD79CE" w:rsidRDefault="005B4F36" w:rsidP="00EB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57" w:type="dxa"/>
            <w:tcBorders>
              <w:top w:val="single" w:sz="4" w:space="0" w:color="auto"/>
            </w:tcBorders>
          </w:tcPr>
          <w:p w:rsidR="005B4F36" w:rsidRPr="00AD79CE" w:rsidRDefault="005B4F36" w:rsidP="00EB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D79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</w:p>
        </w:tc>
      </w:tr>
    </w:tbl>
    <w:p w:rsidR="005B4F36" w:rsidRDefault="005B4F36" w:rsidP="005B4F3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B4F36" w:rsidRPr="006C1056" w:rsidRDefault="005B4F36" w:rsidP="005B4F3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91E36">
        <w:rPr>
          <w:rFonts w:ascii="Times New Roman" w:hAnsi="Times New Roman" w:cs="Times New Roman"/>
          <w:sz w:val="24"/>
          <w:szCs w:val="24"/>
        </w:rPr>
        <w:t xml:space="preserve">М.П. </w:t>
      </w:r>
      <w:r w:rsidR="00145A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0" w:name="ТекстовоеПоле19"/>
      <w:r w:rsidR="004B29B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5AD6">
        <w:rPr>
          <w:rFonts w:ascii="Times New Roman" w:hAnsi="Times New Roman" w:cs="Times New Roman"/>
          <w:sz w:val="24"/>
          <w:szCs w:val="24"/>
        </w:rPr>
      </w:r>
      <w:r w:rsidR="00145AD6">
        <w:rPr>
          <w:rFonts w:ascii="Times New Roman" w:hAnsi="Times New Roman" w:cs="Times New Roman"/>
          <w:sz w:val="24"/>
          <w:szCs w:val="24"/>
        </w:rPr>
        <w:fldChar w:fldCharType="separate"/>
      </w:r>
      <w:r w:rsidR="004B29B1">
        <w:rPr>
          <w:rFonts w:ascii="Times New Roman" w:hAnsi="Times New Roman" w:cs="Times New Roman"/>
          <w:noProof/>
          <w:sz w:val="24"/>
          <w:szCs w:val="24"/>
        </w:rPr>
        <w:t> </w:t>
      </w:r>
      <w:r w:rsidR="004B29B1" w:rsidRPr="00291E36">
        <w:rPr>
          <w:rFonts w:ascii="Times New Roman" w:hAnsi="Times New Roman" w:cs="Times New Roman"/>
          <w:sz w:val="24"/>
          <w:szCs w:val="24"/>
        </w:rPr>
        <w:t>(при наличии)</w:t>
      </w:r>
      <w:r w:rsidR="004B29B1">
        <w:rPr>
          <w:rFonts w:ascii="Times New Roman" w:hAnsi="Times New Roman" w:cs="Times New Roman"/>
          <w:noProof/>
          <w:sz w:val="24"/>
          <w:szCs w:val="24"/>
        </w:rPr>
        <w:t> </w:t>
      </w:r>
      <w:r w:rsidR="00145AD6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F505B7" w:rsidRPr="00F03308" w:rsidRDefault="00F505B7" w:rsidP="00F033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505B7" w:rsidRPr="00F03308" w:rsidSect="005B4F36">
      <w:headerReference w:type="first" r:id="rId7"/>
      <w:footerReference w:type="firs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4B8" w:rsidRDefault="008404B8" w:rsidP="005B4F36">
      <w:pPr>
        <w:spacing w:after="0" w:line="240" w:lineRule="auto"/>
      </w:pPr>
      <w:r>
        <w:separator/>
      </w:r>
    </w:p>
  </w:endnote>
  <w:endnote w:type="continuationSeparator" w:id="0">
    <w:p w:rsidR="008404B8" w:rsidRDefault="008404B8" w:rsidP="005B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9F6" w:rsidRDefault="00B17FB4" w:rsidP="007A37A5">
    <w:pPr>
      <w:pStyle w:val="a6"/>
      <w:ind w:left="-1134" w:right="-1134"/>
      <w:jc w:val="center"/>
    </w:pPr>
    <w:r>
      <w:rPr>
        <w:noProof/>
      </w:rPr>
      <w:drawing>
        <wp:inline distT="0" distB="0" distL="0" distR="0">
          <wp:extent cx="7063740" cy="792480"/>
          <wp:effectExtent l="19050" t="0" r="3810" b="0"/>
          <wp:docPr id="1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74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4B8" w:rsidRDefault="008404B8" w:rsidP="005B4F36">
      <w:pPr>
        <w:spacing w:after="0" w:line="240" w:lineRule="auto"/>
      </w:pPr>
      <w:r>
        <w:separator/>
      </w:r>
    </w:p>
  </w:footnote>
  <w:footnote w:type="continuationSeparator" w:id="0">
    <w:p w:rsidR="008404B8" w:rsidRDefault="008404B8" w:rsidP="005B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108" w:type="dxa"/>
      <w:tblBorders>
        <w:top w:val="single" w:sz="2" w:space="0" w:color="FFFFFF" w:themeColor="background1"/>
        <w:left w:val="single" w:sz="2" w:space="0" w:color="FFFFFF" w:themeColor="background1"/>
        <w:bottom w:val="single" w:sz="4" w:space="0" w:color="auto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000" w:firstRow="0" w:lastRow="0" w:firstColumn="0" w:lastColumn="0" w:noHBand="0" w:noVBand="0"/>
    </w:tblPr>
    <w:tblGrid>
      <w:gridCol w:w="5812"/>
      <w:gridCol w:w="4394"/>
    </w:tblGrid>
    <w:tr w:rsidR="009069F6" w:rsidRPr="008B1F49" w:rsidTr="00525CEC">
      <w:trPr>
        <w:trHeight w:val="1485"/>
      </w:trPr>
      <w:tc>
        <w:tcPr>
          <w:tcW w:w="5812" w:type="dxa"/>
        </w:tcPr>
        <w:p w:rsidR="009069F6" w:rsidRDefault="00B17FB4" w:rsidP="00525CEC">
          <w:pPr>
            <w:pStyle w:val="a4"/>
            <w:tabs>
              <w:tab w:val="clear" w:pos="4677"/>
            </w:tabs>
            <w:ind w:left="-118"/>
            <w:jc w:val="center"/>
            <w:rPr>
              <w:rFonts w:ascii="Comic Sans MS" w:hAnsi="Comic Sans MS" w:cs="Comic Sans MS"/>
              <w:b/>
              <w:bCs/>
              <w:color w:val="808080"/>
              <w:w w:val="140"/>
              <w:sz w:val="64"/>
              <w:szCs w:val="64"/>
            </w:rPr>
          </w:pPr>
          <w:r>
            <w:rPr>
              <w:rFonts w:ascii="Comic Sans MS" w:hAnsi="Comic Sans MS" w:cs="Comic Sans MS"/>
              <w:b/>
              <w:bCs/>
              <w:noProof/>
              <w:color w:val="808080"/>
              <w:w w:val="140"/>
              <w:sz w:val="64"/>
              <w:szCs w:val="64"/>
            </w:rPr>
            <w:drawing>
              <wp:inline distT="0" distB="0" distL="0" distR="0">
                <wp:extent cx="1000125" cy="904875"/>
                <wp:effectExtent l="19050" t="0" r="9525" b="0"/>
                <wp:docPr id="1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omic Sans MS" w:hAnsi="Comic Sans MS" w:cs="Comic Sans MS"/>
              <w:b/>
              <w:bCs/>
              <w:noProof/>
              <w:color w:val="808080"/>
              <w:w w:val="140"/>
              <w:sz w:val="64"/>
              <w:szCs w:val="64"/>
            </w:rPr>
            <w:drawing>
              <wp:inline distT="0" distB="0" distL="0" distR="0">
                <wp:extent cx="2495550" cy="381000"/>
                <wp:effectExtent l="19050" t="0" r="0" b="0"/>
                <wp:docPr id="12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9069F6" w:rsidRPr="00EA18AE" w:rsidRDefault="00B17FB4" w:rsidP="00525CEC">
          <w:pPr>
            <w:pStyle w:val="a4"/>
            <w:ind w:left="-57" w:right="-57"/>
            <w:rPr>
              <w:rFonts w:ascii="Segoe UI" w:hAnsi="Segoe UI" w:cs="Segoe UI"/>
              <w:sz w:val="16"/>
              <w:szCs w:val="16"/>
            </w:rPr>
          </w:pPr>
          <w:r>
            <w:rPr>
              <w:rFonts w:ascii="Segoe UI" w:hAnsi="Segoe UI" w:cs="Segoe UI"/>
              <w:sz w:val="16"/>
              <w:szCs w:val="16"/>
            </w:rPr>
            <w:t>Россия</w:t>
          </w:r>
          <w:r w:rsidRPr="00EA18AE">
            <w:rPr>
              <w:rFonts w:ascii="Segoe UI" w:hAnsi="Segoe UI" w:cs="Segoe UI"/>
              <w:sz w:val="16"/>
              <w:szCs w:val="16"/>
            </w:rPr>
            <w:t>, 125171, г. Москва, Ленинградское шоссе, д. 13</w:t>
          </w:r>
        </w:p>
        <w:p w:rsidR="009069F6" w:rsidRPr="00EA18AE" w:rsidRDefault="00B17FB4" w:rsidP="00525CEC">
          <w:pPr>
            <w:pStyle w:val="a4"/>
            <w:ind w:left="-57" w:right="-57"/>
            <w:rPr>
              <w:rFonts w:ascii="Segoe UI" w:hAnsi="Segoe UI" w:cs="Segoe UI"/>
              <w:sz w:val="16"/>
              <w:szCs w:val="16"/>
            </w:rPr>
          </w:pPr>
          <w:r w:rsidRPr="00EA18AE">
            <w:rPr>
              <w:rFonts w:ascii="Segoe UI" w:hAnsi="Segoe UI" w:cs="Segoe UI"/>
              <w:sz w:val="16"/>
              <w:szCs w:val="16"/>
            </w:rPr>
            <w:t>ИНН 7743641864, ОГРН 5077746716823</w:t>
          </w:r>
        </w:p>
        <w:p w:rsidR="009069F6" w:rsidRPr="00EA18AE" w:rsidRDefault="00B17FB4" w:rsidP="00525CEC">
          <w:pPr>
            <w:pStyle w:val="a4"/>
            <w:ind w:left="-57" w:right="-57"/>
            <w:rPr>
              <w:rFonts w:ascii="Segoe UI" w:hAnsi="Segoe UI" w:cs="Segoe UI"/>
              <w:sz w:val="16"/>
              <w:szCs w:val="16"/>
            </w:rPr>
          </w:pPr>
          <w:r w:rsidRPr="00EA18AE">
            <w:rPr>
              <w:rFonts w:ascii="Segoe UI" w:hAnsi="Segoe UI" w:cs="Segoe UI"/>
              <w:sz w:val="16"/>
              <w:szCs w:val="16"/>
            </w:rPr>
            <w:t>Тел.       +7 495 6652022</w:t>
          </w:r>
          <w:r>
            <w:rPr>
              <w:rFonts w:ascii="Segoe UI" w:hAnsi="Segoe UI" w:cs="Segoe UI"/>
              <w:sz w:val="16"/>
              <w:szCs w:val="16"/>
            </w:rPr>
            <w:t xml:space="preserve">, </w:t>
          </w:r>
          <w:r w:rsidRPr="00EA18AE">
            <w:rPr>
              <w:rFonts w:ascii="Segoe UI" w:hAnsi="Segoe UI" w:cs="Segoe UI"/>
              <w:sz w:val="16"/>
              <w:szCs w:val="16"/>
            </w:rPr>
            <w:t xml:space="preserve">+7 </w:t>
          </w:r>
          <w:r>
            <w:rPr>
              <w:rFonts w:ascii="Segoe UI" w:hAnsi="Segoe UI" w:cs="Segoe UI"/>
              <w:sz w:val="16"/>
              <w:szCs w:val="16"/>
            </w:rPr>
            <w:t>925</w:t>
          </w:r>
          <w:r w:rsidRPr="00EA18AE">
            <w:rPr>
              <w:rFonts w:ascii="Segoe UI" w:hAnsi="Segoe UI" w:cs="Segoe UI"/>
              <w:sz w:val="16"/>
              <w:szCs w:val="16"/>
            </w:rPr>
            <w:t xml:space="preserve"> 6652022</w:t>
          </w:r>
        </w:p>
        <w:p w:rsidR="009069F6" w:rsidRPr="00EA18AE" w:rsidRDefault="00B17FB4" w:rsidP="00525CEC">
          <w:pPr>
            <w:pStyle w:val="a4"/>
            <w:ind w:left="-57" w:right="-57"/>
            <w:rPr>
              <w:rFonts w:ascii="Segoe UI" w:hAnsi="Segoe UI" w:cs="Segoe UI"/>
              <w:sz w:val="16"/>
              <w:szCs w:val="16"/>
            </w:rPr>
          </w:pPr>
          <w:r w:rsidRPr="00EA18AE">
            <w:rPr>
              <w:rFonts w:ascii="Segoe UI" w:hAnsi="Segoe UI" w:cs="Segoe UI"/>
              <w:sz w:val="16"/>
              <w:szCs w:val="16"/>
            </w:rPr>
            <w:t>E-mail   reclamadoc@mail.ru</w:t>
          </w:r>
        </w:p>
        <w:p w:rsidR="009069F6" w:rsidRPr="008B1F49" w:rsidRDefault="00B17FB4" w:rsidP="00525CEC">
          <w:pPr>
            <w:pStyle w:val="a4"/>
            <w:tabs>
              <w:tab w:val="clear" w:pos="4677"/>
            </w:tabs>
            <w:ind w:left="-57" w:right="-57"/>
            <w:rPr>
              <w:rFonts w:ascii="Segoe UI" w:hAnsi="Segoe UI" w:cs="Segoe UI"/>
              <w:b/>
              <w:bCs/>
              <w:color w:val="808080"/>
              <w:w w:val="140"/>
              <w:sz w:val="16"/>
              <w:szCs w:val="16"/>
              <w:lang w:val="en-US"/>
            </w:rPr>
          </w:pPr>
          <w:r w:rsidRPr="00EA18AE">
            <w:rPr>
              <w:rFonts w:ascii="Segoe UI" w:hAnsi="Segoe UI" w:cs="Segoe UI"/>
              <w:sz w:val="16"/>
              <w:szCs w:val="16"/>
            </w:rPr>
            <w:t>Сайт      www.reclamadoc.ru</w:t>
          </w:r>
        </w:p>
      </w:tc>
    </w:tr>
  </w:tbl>
  <w:p w:rsidR="009069F6" w:rsidRPr="007A37A5" w:rsidRDefault="008404B8">
    <w:pPr>
      <w:pStyle w:val="a4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36"/>
    <w:rsid w:val="00145AD6"/>
    <w:rsid w:val="0024564B"/>
    <w:rsid w:val="00271840"/>
    <w:rsid w:val="00392CAD"/>
    <w:rsid w:val="003F67E6"/>
    <w:rsid w:val="004948C4"/>
    <w:rsid w:val="004B29B1"/>
    <w:rsid w:val="0053458A"/>
    <w:rsid w:val="00583022"/>
    <w:rsid w:val="005B4F36"/>
    <w:rsid w:val="006B23FB"/>
    <w:rsid w:val="00740BA5"/>
    <w:rsid w:val="00745BEC"/>
    <w:rsid w:val="007A2C37"/>
    <w:rsid w:val="00810A66"/>
    <w:rsid w:val="008404B8"/>
    <w:rsid w:val="0086574D"/>
    <w:rsid w:val="008C3DD9"/>
    <w:rsid w:val="009005E2"/>
    <w:rsid w:val="00906EB7"/>
    <w:rsid w:val="009B2123"/>
    <w:rsid w:val="009C68A9"/>
    <w:rsid w:val="00A73854"/>
    <w:rsid w:val="00B17FB4"/>
    <w:rsid w:val="00B573C5"/>
    <w:rsid w:val="00B865CF"/>
    <w:rsid w:val="00BA26E9"/>
    <w:rsid w:val="00C83CE9"/>
    <w:rsid w:val="00CD7F09"/>
    <w:rsid w:val="00CE7C08"/>
    <w:rsid w:val="00F03308"/>
    <w:rsid w:val="00F5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80F0"/>
  <w15:docId w15:val="{89F710B3-1916-4D26-9926-EF1E3859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F36"/>
  </w:style>
  <w:style w:type="paragraph" w:styleId="a6">
    <w:name w:val="footer"/>
    <w:basedOn w:val="a"/>
    <w:link w:val="a7"/>
    <w:uiPriority w:val="99"/>
    <w:unhideWhenUsed/>
    <w:rsid w:val="005B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F36"/>
  </w:style>
  <w:style w:type="paragraph" w:styleId="a8">
    <w:name w:val="Balloon Text"/>
    <w:basedOn w:val="a"/>
    <w:link w:val="a9"/>
    <w:uiPriority w:val="99"/>
    <w:semiHidden/>
    <w:unhideWhenUsed/>
    <w:rsid w:val="005B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F36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5B4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&#1064;&#1072;&#1073;&#1083;&#1086;&#1085;&#1099;\1.5x1.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26D2-973A-488B-8B80-CAEFC2E4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1.5x1.5.dotx</Template>
  <TotalTime>38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2022-08-19T16:06:00Z</dcterms:created>
  <dcterms:modified xsi:type="dcterms:W3CDTF">2022-11-28T13:34:00Z</dcterms:modified>
</cp:coreProperties>
</file>