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Зубченко Тарас Владимирович, действующий на основании решения арбитражного суда по делу № А55-30145/2021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10.11.2021г. (Арбитражный суд Самарской области) в деле о банкротстве должника: Волгушев Евгений Алексеевич (дата рождения: 29.08.1986 г., место рождения: гор. Новокуйбышевск Куйбышевской обл., СНИЛС 125-714-256 44, ИНН 633064238320, регистрация по месту жительства: 446218, Самарская обл., г. Новокуйбышевск, ул. Свердлова, д. 5, кв. 54),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 </w:t>
      </w:r>
      <w:r>
        <w:rPr>
          <w:rFonts w:cs="Times New Roman" w:ascii="Times New Roman" w:hAnsi="Times New Roman"/>
          <w:sz w:val="24"/>
          <w:szCs w:val="24"/>
        </w:rPr>
        <w:t>_________</w:t>
      </w:r>
      <w:r>
        <w:rPr>
          <w:rFonts w:cs="Times New Roman" w:ascii="Times New Roman" w:hAnsi="Times New Roman"/>
          <w:sz w:val="24"/>
          <w:szCs w:val="24"/>
        </w:rPr>
        <w:t xml:space="preserve"> 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Легковой седан ВАЗ 219010 (LADA GRANTA). Идентификационный номер (VIN): XTA219010E0276046. Категория ТС: В. Год изготовления ТС: 2014. Модель, № двигателя: 11186, 6186054. Кузов №: XTA219010E0276046. Цвет кузова: сине-черный. Мощность двигателя, л.с. (кВт): 87 (64). Рабочий объем двигателя, куб.см.: 1596. Тип двигателя: бензиновый. Экологический класс: четвертый. Разрешенная максимальная масса, кг.: 1560. Масса без нагрузки, кг.: 1160. ПТС: 63 НУ 508251 от 20.05.14. Свидетельство о регистрации ТС: 6343218674. Государственный регистрационный знак: У788ЕМ163.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40817810750152126152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ВОЛГУШЕВ ЕВГЕНИЙ АЛЕКСЕЕВИЧ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Волгушев Евгений Алексеевич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Самарской области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344745496603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14383153049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 26, оф.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Зубченко Т.В.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73</TotalTime>
  <Application>LibreOffice/7.0.3.1$Windows_X86_64 LibreOffice_project/d7547858d014d4cf69878db179d326fc3483e082</Application>
  <Pages>3</Pages>
  <Words>887</Words>
  <Characters>6422</Characters>
  <CharactersWithSpaces>7243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2022-06-24T16:07:49Z</dcterms:modified>
  <cp:revision>40</cp:revision>
  <dc:subject/>
  <dc:title/>
</cp:coreProperties>
</file>