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356A81" w:rsidTr="00D45EA5">
        <w:tc>
          <w:tcPr>
            <w:tcW w:w="4536" w:type="dxa"/>
            <w:hideMark/>
          </w:tcPr>
          <w:p w:rsidR="00356A81" w:rsidRPr="004336D6" w:rsidRDefault="00356A81" w:rsidP="002639DD">
            <w:pPr>
              <w:tabs>
                <w:tab w:val="left" w:pos="690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6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56A81" w:rsidTr="00D45EA5">
        <w:tc>
          <w:tcPr>
            <w:tcW w:w="4536" w:type="dxa"/>
          </w:tcPr>
          <w:p w:rsidR="00356A81" w:rsidRPr="004336D6" w:rsidRDefault="00356A81" w:rsidP="00D45EA5">
            <w:pPr>
              <w:tabs>
                <w:tab w:val="left" w:pos="690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A81" w:rsidRDefault="00356A81" w:rsidP="00356A81">
      <w:pPr>
        <w:spacing w:after="0"/>
        <w:jc w:val="right"/>
        <w:rPr>
          <w:sz w:val="18"/>
          <w:szCs w:val="20"/>
        </w:rPr>
      </w:pPr>
      <w:r>
        <w:rPr>
          <w:sz w:val="18"/>
        </w:rPr>
        <w:tab/>
      </w:r>
    </w:p>
    <w:tbl>
      <w:tblPr>
        <w:tblW w:w="9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4"/>
        <w:gridCol w:w="426"/>
        <w:gridCol w:w="1842"/>
        <w:gridCol w:w="565"/>
        <w:gridCol w:w="1136"/>
        <w:gridCol w:w="563"/>
        <w:gridCol w:w="425"/>
        <w:gridCol w:w="4251"/>
        <w:gridCol w:w="282"/>
      </w:tblGrid>
      <w:tr w:rsidR="00356A81" w:rsidTr="000927E5">
        <w:tc>
          <w:tcPr>
            <w:tcW w:w="4816" w:type="dxa"/>
            <w:gridSpan w:val="6"/>
          </w:tcPr>
          <w:p w:rsidR="00356A81" w:rsidRPr="00246881" w:rsidRDefault="00356A81" w:rsidP="00D45EA5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24688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БАНК </w:t>
            </w:r>
          </w:p>
          <w:p w:rsidR="00356A81" w:rsidRPr="00246881" w:rsidRDefault="00356A81" w:rsidP="00D45EA5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88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356A81" w:rsidRPr="00246881" w:rsidRDefault="00356A81" w:rsidP="00D45EA5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881">
              <w:rPr>
                <w:rFonts w:ascii="Times New Roman" w:hAnsi="Times New Roman" w:cs="Times New Roman"/>
                <w:sz w:val="24"/>
                <w:szCs w:val="24"/>
              </w:rPr>
              <w:t>(Банк России)</w:t>
            </w:r>
            <w:bookmarkEnd w:id="0"/>
          </w:p>
          <w:p w:rsidR="00356A81" w:rsidRPr="00246881" w:rsidRDefault="00356A81" w:rsidP="00D45EA5">
            <w:pPr>
              <w:pStyle w:val="13"/>
              <w:keepNext/>
              <w:keepLines/>
              <w:shd w:val="clear" w:color="auto" w:fill="auto"/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"/>
            <w:r w:rsidRPr="00246881">
              <w:rPr>
                <w:rFonts w:ascii="Times New Roman" w:hAnsi="Times New Roman" w:cs="Times New Roman"/>
                <w:sz w:val="24"/>
                <w:szCs w:val="24"/>
              </w:rPr>
              <w:t>Главное управление</w:t>
            </w:r>
            <w:bookmarkEnd w:id="1"/>
          </w:p>
          <w:p w:rsidR="00356A81" w:rsidRPr="00246881" w:rsidRDefault="00356A81" w:rsidP="00D45EA5">
            <w:pPr>
              <w:pStyle w:val="13"/>
              <w:keepNext/>
              <w:keepLines/>
              <w:shd w:val="clear" w:color="auto" w:fill="auto"/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2"/>
            <w:r w:rsidRPr="00246881">
              <w:rPr>
                <w:rFonts w:ascii="Times New Roman" w:hAnsi="Times New Roman" w:cs="Times New Roman"/>
                <w:sz w:val="24"/>
                <w:szCs w:val="24"/>
              </w:rPr>
              <w:t>по Центральному федеральному округу</w:t>
            </w:r>
            <w:bookmarkEnd w:id="2"/>
          </w:p>
          <w:p w:rsidR="00356A81" w:rsidRPr="00246881" w:rsidRDefault="00356A81" w:rsidP="00D45EA5">
            <w:pPr>
              <w:pStyle w:val="24"/>
              <w:shd w:val="clear" w:color="auto" w:fill="auto"/>
              <w:spacing w:before="0"/>
              <w:rPr>
                <w:rStyle w:val="212"/>
                <w:rFonts w:ascii="Times New Roman" w:hAnsi="Times New Roman" w:cs="Times New Roman"/>
                <w:sz w:val="24"/>
                <w:szCs w:val="24"/>
              </w:rPr>
            </w:pPr>
            <w:r w:rsidRPr="00246881">
              <w:rPr>
                <w:rStyle w:val="212"/>
                <w:rFonts w:ascii="Times New Roman" w:hAnsi="Times New Roman" w:cs="Times New Roman"/>
                <w:sz w:val="24"/>
                <w:szCs w:val="24"/>
              </w:rPr>
              <w:t>Отделение по Курской области</w:t>
            </w:r>
          </w:p>
          <w:p w:rsidR="00356A81" w:rsidRPr="00246881" w:rsidRDefault="00356A81" w:rsidP="00D45EA5">
            <w:pPr>
              <w:pStyle w:val="24"/>
              <w:shd w:val="clear" w:color="auto" w:fill="auto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6D6">
              <w:rPr>
                <w:rStyle w:val="212"/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05004, г"/>
              </w:smartTagPr>
              <w:r w:rsidRPr="00246881">
                <w:rPr>
                  <w:rFonts w:ascii="Times New Roman" w:hAnsi="Times New Roman" w:cs="Times New Roman"/>
                  <w:sz w:val="20"/>
                  <w:szCs w:val="20"/>
                </w:rPr>
                <w:t>305004, г</w:t>
              </w:r>
            </w:smartTag>
            <w:r w:rsidRPr="00246881">
              <w:rPr>
                <w:rFonts w:ascii="Times New Roman" w:hAnsi="Times New Roman" w:cs="Times New Roman"/>
                <w:sz w:val="20"/>
                <w:szCs w:val="20"/>
              </w:rPr>
              <w:t>. Курск, ул. Ленина, 83</w:t>
            </w:r>
          </w:p>
          <w:p w:rsidR="00356A81" w:rsidRDefault="00356A81" w:rsidP="00D45EA5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56A81" w:rsidRDefault="00356A81" w:rsidP="00D45EA5">
            <w:pPr>
              <w:pStyle w:val="21"/>
              <w:spacing w:after="0" w:line="312" w:lineRule="auto"/>
              <w:ind w:left="0"/>
            </w:pPr>
          </w:p>
        </w:tc>
        <w:tc>
          <w:tcPr>
            <w:tcW w:w="4251" w:type="dxa"/>
            <w:vMerge w:val="restart"/>
          </w:tcPr>
          <w:p w:rsidR="00356A81" w:rsidRPr="001E0E42" w:rsidRDefault="00356A81" w:rsidP="00D45EA5">
            <w:pPr>
              <w:spacing w:after="0"/>
              <w:ind w:left="2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  <w:vMerge w:val="restart"/>
          </w:tcPr>
          <w:p w:rsidR="00356A81" w:rsidRDefault="00356A81" w:rsidP="00D45EA5">
            <w:pPr>
              <w:pStyle w:val="21"/>
              <w:spacing w:after="0" w:line="312" w:lineRule="auto"/>
              <w:ind w:left="0"/>
            </w:pPr>
          </w:p>
        </w:tc>
      </w:tr>
      <w:tr w:rsidR="000927E5" w:rsidRPr="00356A81" w:rsidTr="000927E5">
        <w:trPr>
          <w:trHeight w:val="443"/>
        </w:trPr>
        <w:tc>
          <w:tcPr>
            <w:tcW w:w="710" w:type="dxa"/>
            <w:gridSpan w:val="2"/>
            <w:hideMark/>
          </w:tcPr>
          <w:p w:rsidR="000927E5" w:rsidRPr="00356A81" w:rsidRDefault="000927E5" w:rsidP="000927E5">
            <w:pPr>
              <w:pStyle w:val="21"/>
              <w:spacing w:line="312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A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hideMark/>
          </w:tcPr>
          <w:p w:rsidR="000927E5" w:rsidRPr="00216611" w:rsidRDefault="000927E5" w:rsidP="00D45EA5">
            <w:pPr>
              <w:pStyle w:val="3"/>
              <w:ind w:right="-851"/>
              <w:jc w:val="left"/>
              <w:rPr>
                <w:caps w:val="0"/>
                <w:spacing w:val="-20"/>
                <w:sz w:val="24"/>
                <w:szCs w:val="24"/>
                <w:lang w:val="en-US"/>
              </w:rPr>
            </w:pPr>
            <w:bookmarkStart w:id="3" w:name="REGDATESTAMP"/>
            <w:r w:rsidRPr="00223DB9"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  <w:t>[</w:t>
            </w:r>
            <w:r w:rsidRPr="00223DB9">
              <w:rPr>
                <w:caps w:val="0"/>
                <w:color w:val="D9D9D9" w:themeColor="background1" w:themeShade="D9"/>
                <w:spacing w:val="-20"/>
                <w:sz w:val="24"/>
                <w:szCs w:val="24"/>
              </w:rPr>
              <w:t>Дата не удалять</w:t>
            </w:r>
            <w:r w:rsidRPr="00223DB9"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565" w:type="dxa"/>
            <w:hideMark/>
          </w:tcPr>
          <w:p w:rsidR="000927E5" w:rsidRPr="00356A81" w:rsidRDefault="000927E5" w:rsidP="000927E5">
            <w:pPr>
              <w:pStyle w:val="21"/>
              <w:spacing w:line="312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6A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  <w:gridSpan w:val="3"/>
            <w:hideMark/>
          </w:tcPr>
          <w:p w:rsidR="000927E5" w:rsidRPr="000927E5" w:rsidRDefault="000927E5" w:rsidP="00374D22">
            <w:pPr>
              <w:pStyle w:val="3"/>
              <w:ind w:left="-106" w:right="-851"/>
              <w:jc w:val="left"/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</w:pPr>
            <w:bookmarkStart w:id="4" w:name="REGNUMSTAMP"/>
            <w:r w:rsidRPr="000927E5"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  <w:t>[</w:t>
            </w:r>
            <w:proofErr w:type="spellStart"/>
            <w:r w:rsidRPr="000927E5"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  <w:t>Номер</w:t>
            </w:r>
            <w:proofErr w:type="spellEnd"/>
            <w:r w:rsidRPr="000927E5"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7E5"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  <w:t>не</w:t>
            </w:r>
            <w:proofErr w:type="spellEnd"/>
            <w:r w:rsidRPr="000927E5"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7E5"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  <w:t>удалять</w:t>
            </w:r>
            <w:proofErr w:type="spellEnd"/>
            <w:r w:rsidRPr="000927E5">
              <w:rPr>
                <w:caps w:val="0"/>
                <w:color w:val="D9D9D9" w:themeColor="background1" w:themeShade="D9"/>
                <w:spacing w:val="-20"/>
                <w:sz w:val="24"/>
                <w:szCs w:val="24"/>
                <w:lang w:val="en-US"/>
              </w:rPr>
              <w:t>]</w:t>
            </w:r>
            <w:bookmarkEnd w:id="4"/>
          </w:p>
        </w:tc>
        <w:tc>
          <w:tcPr>
            <w:tcW w:w="4251" w:type="dxa"/>
            <w:vMerge/>
            <w:vAlign w:val="center"/>
            <w:hideMark/>
          </w:tcPr>
          <w:p w:rsidR="000927E5" w:rsidRPr="00356A81" w:rsidRDefault="000927E5" w:rsidP="00D45E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0927E5" w:rsidRPr="00356A81" w:rsidRDefault="000927E5" w:rsidP="00D45EA5">
            <w:pPr>
              <w:rPr>
                <w:rFonts w:ascii="Times New Roman" w:hAnsi="Times New Roman" w:cs="Times New Roman"/>
              </w:rPr>
            </w:pPr>
          </w:p>
        </w:tc>
      </w:tr>
      <w:tr w:rsidR="000927E5" w:rsidRPr="000927E5" w:rsidTr="002639DD">
        <w:trPr>
          <w:trHeight w:val="852"/>
        </w:trPr>
        <w:tc>
          <w:tcPr>
            <w:tcW w:w="2552" w:type="dxa"/>
            <w:gridSpan w:val="3"/>
          </w:tcPr>
          <w:p w:rsidR="001D4195" w:rsidRPr="000927E5" w:rsidRDefault="001D4195" w:rsidP="00595101">
            <w:pPr>
              <w:pStyle w:val="21"/>
              <w:spacing w:line="312" w:lineRule="auto"/>
              <w:ind w:left="176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4"/>
          </w:tcPr>
          <w:p w:rsidR="001D4195" w:rsidRPr="000927E5" w:rsidRDefault="001D4195" w:rsidP="00D45EA5">
            <w:pPr>
              <w:pStyle w:val="21"/>
              <w:spacing w:line="312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  <w:hideMark/>
          </w:tcPr>
          <w:p w:rsidR="000927E5" w:rsidRPr="000927E5" w:rsidRDefault="000927E5" w:rsidP="00D4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0927E5" w:rsidRPr="000927E5" w:rsidRDefault="000927E5" w:rsidP="00D4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E5" w:rsidTr="002639DD">
        <w:trPr>
          <w:trHeight w:val="379"/>
        </w:trPr>
        <w:tc>
          <w:tcPr>
            <w:tcW w:w="284" w:type="dxa"/>
          </w:tcPr>
          <w:p w:rsidR="000927E5" w:rsidRDefault="000927E5" w:rsidP="00D45EA5">
            <w:pPr>
              <w:pStyle w:val="21"/>
              <w:spacing w:line="240" w:lineRule="auto"/>
              <w:ind w:right="5"/>
            </w:pPr>
          </w:p>
        </w:tc>
        <w:tc>
          <w:tcPr>
            <w:tcW w:w="3969" w:type="dxa"/>
            <w:gridSpan w:val="4"/>
          </w:tcPr>
          <w:p w:rsidR="000927E5" w:rsidRPr="006826A5" w:rsidRDefault="000927E5" w:rsidP="000913B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927E5" w:rsidRDefault="000927E5" w:rsidP="00D45EA5">
            <w:pPr>
              <w:pStyle w:val="21"/>
              <w:spacing w:line="240" w:lineRule="auto"/>
              <w:ind w:right="5"/>
            </w:pPr>
          </w:p>
        </w:tc>
        <w:tc>
          <w:tcPr>
            <w:tcW w:w="425" w:type="dxa"/>
          </w:tcPr>
          <w:p w:rsidR="000927E5" w:rsidRDefault="000927E5" w:rsidP="00D45EA5">
            <w:pPr>
              <w:pStyle w:val="21"/>
              <w:spacing w:line="240" w:lineRule="auto"/>
              <w:ind w:right="5"/>
            </w:pPr>
          </w:p>
        </w:tc>
        <w:tc>
          <w:tcPr>
            <w:tcW w:w="4251" w:type="dxa"/>
            <w:vMerge/>
            <w:vAlign w:val="center"/>
          </w:tcPr>
          <w:p w:rsidR="000927E5" w:rsidRDefault="000927E5" w:rsidP="00D45EA5">
            <w:pPr>
              <w:rPr>
                <w:b/>
              </w:rPr>
            </w:pPr>
          </w:p>
        </w:tc>
        <w:tc>
          <w:tcPr>
            <w:tcW w:w="282" w:type="dxa"/>
            <w:vMerge/>
            <w:vAlign w:val="center"/>
          </w:tcPr>
          <w:p w:rsidR="000927E5" w:rsidRDefault="000927E5" w:rsidP="00D45EA5"/>
        </w:tc>
      </w:tr>
    </w:tbl>
    <w:p w:rsidR="00DA47A8" w:rsidRPr="007A3DDC" w:rsidRDefault="002639DD" w:rsidP="009100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информации в электронной форме на поставку средств гигиены, смывающих и обезвреживающих средств, чистящих, моющих, дезинфицирующих средств и расходных материалов для мытья посуды, сод</w:t>
      </w:r>
      <w:r w:rsidR="00911449" w:rsidRPr="0091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ержания помещений </w:t>
      </w:r>
      <w:r w:rsidRPr="0091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Отделения Курск на 3-4 кварталы 2019 года и 1-2 кварталы 2020 года</w:t>
      </w:r>
    </w:p>
    <w:p w:rsidR="0091008A" w:rsidRPr="007A3DDC" w:rsidRDefault="0091008A" w:rsidP="0091008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DD" w:rsidRPr="0091008A" w:rsidRDefault="002639DD" w:rsidP="002639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DA47A8" w:rsidRPr="0091008A" w:rsidRDefault="00DA47A8" w:rsidP="002639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9DD" w:rsidRPr="007A3DDC" w:rsidRDefault="002639DD" w:rsidP="007A3DDC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запросом информации в электронной форме (далее – запрос информации) Отделение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Pr="0026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Главного управления Центрального банка Российской Федерации по Центральному федеральному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</w:t>
      </w:r>
      <w:r w:rsidRPr="00263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– Заказчик) просит предоставить информацию о ценах и условиях</w:t>
      </w:r>
      <w:r w:rsidR="007A3DDC" w:rsidRPr="007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3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оставки средств гигиены, смывающих и обезвреживающих средств, чистящих, моющих, дезинфицирующих средств и расходных материалов для мытья посуды,</w:t>
      </w:r>
      <w:r w:rsidR="0091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помещений</w:t>
      </w:r>
      <w:r w:rsidRPr="0026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</w:t>
      </w:r>
      <w:r w:rsidRPr="0026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39DD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2019</w:t>
      </w:r>
      <w:proofErr w:type="gramEnd"/>
      <w:r w:rsidR="007E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1-2 кварталы</w:t>
      </w:r>
      <w:r w:rsidRPr="0026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7E5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08A" w:rsidRPr="007A3DDC" w:rsidRDefault="0091008A" w:rsidP="00DA47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DD" w:rsidRPr="000F447A" w:rsidRDefault="002639DD" w:rsidP="00CD40B9">
      <w:pPr>
        <w:spacing w:after="0"/>
        <w:ind w:firstLine="709"/>
        <w:rPr>
          <w:kern w:val="28"/>
          <w:sz w:val="28"/>
          <w:szCs w:val="28"/>
        </w:rPr>
      </w:pPr>
      <w:r w:rsidRPr="00263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подачи предложений</w:t>
      </w:r>
      <w:r w:rsidRPr="00F46775">
        <w:rPr>
          <w:kern w:val="28"/>
          <w:sz w:val="28"/>
          <w:szCs w:val="28"/>
        </w:rPr>
        <w:t xml:space="preserve"> на </w:t>
      </w:r>
      <w:r w:rsidRPr="00CD40B9">
        <w:rPr>
          <w:rFonts w:ascii="Times New Roman" w:hAnsi="Times New Roman" w:cs="Times New Roman"/>
          <w:kern w:val="28"/>
          <w:sz w:val="28"/>
          <w:szCs w:val="28"/>
        </w:rPr>
        <w:t xml:space="preserve">ЭТП: </w:t>
      </w:r>
      <w:r w:rsidR="00DA47A8" w:rsidRPr="00CD40B9">
        <w:rPr>
          <w:rFonts w:ascii="Times New Roman" w:hAnsi="Times New Roman" w:cs="Times New Roman"/>
          <w:i/>
          <w:kern w:val="28"/>
          <w:sz w:val="28"/>
          <w:szCs w:val="28"/>
          <w:u w:val="single"/>
        </w:rPr>
        <w:t>1</w:t>
      </w:r>
      <w:r w:rsidR="00626C14" w:rsidRPr="00626C14">
        <w:rPr>
          <w:rFonts w:ascii="Times New Roman" w:hAnsi="Times New Roman" w:cs="Times New Roman"/>
          <w:i/>
          <w:kern w:val="28"/>
          <w:sz w:val="28"/>
          <w:szCs w:val="28"/>
          <w:u w:val="single"/>
        </w:rPr>
        <w:t>3</w:t>
      </w:r>
      <w:r w:rsidR="00DA47A8" w:rsidRPr="00CD40B9">
        <w:rPr>
          <w:rFonts w:ascii="Times New Roman" w:hAnsi="Times New Roman" w:cs="Times New Roman"/>
          <w:i/>
          <w:kern w:val="28"/>
          <w:sz w:val="28"/>
          <w:szCs w:val="28"/>
          <w:u w:val="single"/>
        </w:rPr>
        <w:t>.06</w:t>
      </w:r>
      <w:r w:rsidR="00DA47A8" w:rsidRPr="00CD40B9">
        <w:rPr>
          <w:rFonts w:ascii="Times New Roman" w:hAnsi="Times New Roman" w:cs="Times New Roman"/>
          <w:kern w:val="28"/>
          <w:sz w:val="28"/>
          <w:szCs w:val="28"/>
          <w:u w:val="single"/>
        </w:rPr>
        <w:t>.</w:t>
      </w:r>
      <w:r w:rsidRPr="00CD40B9">
        <w:rPr>
          <w:rFonts w:ascii="Times New Roman" w:hAnsi="Times New Roman" w:cs="Times New Roman"/>
          <w:i/>
          <w:sz w:val="28"/>
          <w:szCs w:val="28"/>
          <w:u w:val="single"/>
        </w:rPr>
        <w:t>2019 в 12:00</w:t>
      </w:r>
    </w:p>
    <w:p w:rsidR="002639DD" w:rsidRPr="000F447A" w:rsidRDefault="002639DD" w:rsidP="00CD40B9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sz w:val="28"/>
          <w:szCs w:val="28"/>
        </w:rPr>
      </w:pPr>
      <w:r w:rsidRPr="000F447A">
        <w:rPr>
          <w:kern w:val="28"/>
          <w:sz w:val="28"/>
          <w:szCs w:val="28"/>
        </w:rPr>
        <w:t xml:space="preserve">Дата и время окончания подачи предложений на ЭТП: </w:t>
      </w:r>
      <w:r w:rsidR="00DA47A8">
        <w:rPr>
          <w:i/>
          <w:sz w:val="28"/>
          <w:szCs w:val="28"/>
          <w:u w:val="single"/>
        </w:rPr>
        <w:t>2</w:t>
      </w:r>
      <w:r w:rsidR="00626C14" w:rsidRPr="00626C14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>.06.2019</w:t>
      </w:r>
      <w:r w:rsidR="00DA47A8">
        <w:rPr>
          <w:i/>
          <w:sz w:val="28"/>
          <w:szCs w:val="28"/>
          <w:u w:val="single"/>
        </w:rPr>
        <w:t xml:space="preserve"> </w:t>
      </w:r>
      <w:r w:rsidRPr="000F447A">
        <w:rPr>
          <w:i/>
          <w:sz w:val="28"/>
          <w:szCs w:val="28"/>
          <w:u w:val="single"/>
        </w:rPr>
        <w:t>в 23:59</w:t>
      </w:r>
    </w:p>
    <w:p w:rsidR="002639DD" w:rsidRPr="007A3DDC" w:rsidRDefault="002639DD" w:rsidP="00CD40B9">
      <w:pPr>
        <w:pStyle w:val="a"/>
        <w:numPr>
          <w:ilvl w:val="0"/>
          <w:numId w:val="0"/>
        </w:numPr>
        <w:spacing w:line="240" w:lineRule="auto"/>
        <w:ind w:right="566" w:firstLine="709"/>
        <w:jc w:val="both"/>
        <w:rPr>
          <w:i/>
          <w:sz w:val="28"/>
          <w:szCs w:val="28"/>
          <w:u w:val="single"/>
        </w:rPr>
      </w:pPr>
      <w:r w:rsidRPr="000F447A">
        <w:rPr>
          <w:noProof/>
          <w:sz w:val="28"/>
          <w:szCs w:val="28"/>
          <w:lang w:eastAsia="ru-RU"/>
        </w:rPr>
        <w:t xml:space="preserve">Дата подведения итогов: </w:t>
      </w:r>
      <w:r w:rsidR="008E2ECE" w:rsidRPr="00626C14">
        <w:rPr>
          <w:i/>
          <w:sz w:val="28"/>
          <w:szCs w:val="28"/>
          <w:u w:val="single"/>
        </w:rPr>
        <w:t>0</w:t>
      </w:r>
      <w:r w:rsidR="00626C14">
        <w:rPr>
          <w:i/>
          <w:sz w:val="28"/>
          <w:szCs w:val="28"/>
          <w:u w:val="single"/>
          <w:lang w:val="en-US"/>
        </w:rPr>
        <w:t>1</w:t>
      </w:r>
      <w:r>
        <w:rPr>
          <w:i/>
          <w:sz w:val="28"/>
          <w:szCs w:val="28"/>
          <w:u w:val="single"/>
        </w:rPr>
        <w:t>.0</w:t>
      </w:r>
      <w:r w:rsidR="008E2ECE" w:rsidRPr="00626C14">
        <w:rPr>
          <w:i/>
          <w:sz w:val="28"/>
          <w:szCs w:val="28"/>
          <w:u w:val="single"/>
        </w:rPr>
        <w:t>7</w:t>
      </w:r>
      <w:r>
        <w:rPr>
          <w:i/>
          <w:sz w:val="28"/>
          <w:szCs w:val="28"/>
          <w:u w:val="single"/>
        </w:rPr>
        <w:t xml:space="preserve">.2019 </w:t>
      </w:r>
      <w:r w:rsidRPr="000F447A">
        <w:rPr>
          <w:i/>
          <w:sz w:val="28"/>
          <w:szCs w:val="28"/>
          <w:u w:val="single"/>
        </w:rPr>
        <w:t xml:space="preserve">в </w:t>
      </w:r>
      <w:r w:rsidRPr="00E73259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6</w:t>
      </w:r>
      <w:r w:rsidRPr="000F447A">
        <w:rPr>
          <w:i/>
          <w:sz w:val="28"/>
          <w:szCs w:val="28"/>
          <w:u w:val="single"/>
        </w:rPr>
        <w:t>:00</w:t>
      </w:r>
    </w:p>
    <w:p w:rsidR="002639DD" w:rsidRPr="000C6791" w:rsidRDefault="002639DD" w:rsidP="002639DD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16"/>
          <w:szCs w:val="16"/>
        </w:rPr>
      </w:pPr>
      <w:bookmarkStart w:id="5" w:name="_GoBack"/>
      <w:bookmarkEnd w:id="5"/>
    </w:p>
    <w:p w:rsidR="002639DD" w:rsidRPr="002639DD" w:rsidRDefault="002639DD" w:rsidP="002639D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DD">
        <w:rPr>
          <w:rFonts w:ascii="Times New Roman" w:hAnsi="Times New Roman" w:cs="Times New Roman"/>
          <w:sz w:val="28"/>
          <w:szCs w:val="28"/>
        </w:rPr>
        <w:t xml:space="preserve">Контактная информация Заказчика: </w:t>
      </w:r>
    </w:p>
    <w:p w:rsidR="002639DD" w:rsidRPr="002639DD" w:rsidRDefault="002639DD" w:rsidP="00CD4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DD">
        <w:rPr>
          <w:rFonts w:ascii="Times New Roman" w:hAnsi="Times New Roman" w:cs="Times New Roman"/>
          <w:sz w:val="28"/>
          <w:szCs w:val="28"/>
        </w:rPr>
        <w:t>Адрес: 30</w:t>
      </w:r>
      <w:r w:rsidR="00DA47A8">
        <w:rPr>
          <w:rFonts w:ascii="Times New Roman" w:hAnsi="Times New Roman" w:cs="Times New Roman"/>
          <w:sz w:val="28"/>
          <w:szCs w:val="28"/>
        </w:rPr>
        <w:t>5</w:t>
      </w:r>
      <w:r w:rsidRPr="002639DD">
        <w:rPr>
          <w:rFonts w:ascii="Times New Roman" w:hAnsi="Times New Roman" w:cs="Times New Roman"/>
          <w:sz w:val="28"/>
          <w:szCs w:val="28"/>
        </w:rPr>
        <w:t>00</w:t>
      </w:r>
      <w:r w:rsidR="00DA47A8">
        <w:rPr>
          <w:rFonts w:ascii="Times New Roman" w:hAnsi="Times New Roman" w:cs="Times New Roman"/>
          <w:sz w:val="28"/>
          <w:szCs w:val="28"/>
        </w:rPr>
        <w:t>4</w:t>
      </w:r>
      <w:r w:rsidRPr="002639DD">
        <w:rPr>
          <w:rFonts w:ascii="Times New Roman" w:hAnsi="Times New Roman" w:cs="Times New Roman"/>
          <w:sz w:val="28"/>
          <w:szCs w:val="28"/>
        </w:rPr>
        <w:t xml:space="preserve">, г. </w:t>
      </w:r>
      <w:r w:rsidR="00DA47A8">
        <w:rPr>
          <w:rFonts w:ascii="Times New Roman" w:hAnsi="Times New Roman" w:cs="Times New Roman"/>
          <w:sz w:val="28"/>
          <w:szCs w:val="28"/>
        </w:rPr>
        <w:t>Курск</w:t>
      </w:r>
      <w:r w:rsidRPr="002639DD">
        <w:rPr>
          <w:rFonts w:ascii="Times New Roman" w:hAnsi="Times New Roman" w:cs="Times New Roman"/>
          <w:sz w:val="28"/>
          <w:szCs w:val="28"/>
        </w:rPr>
        <w:t>,  ул.</w:t>
      </w:r>
      <w:r w:rsidR="00DA47A8">
        <w:rPr>
          <w:rFonts w:ascii="Times New Roman" w:hAnsi="Times New Roman" w:cs="Times New Roman"/>
          <w:sz w:val="28"/>
          <w:szCs w:val="28"/>
        </w:rPr>
        <w:t xml:space="preserve"> Ленина,83</w:t>
      </w:r>
      <w:r w:rsidR="00CD40B9">
        <w:rPr>
          <w:rFonts w:ascii="Times New Roman" w:hAnsi="Times New Roman" w:cs="Times New Roman"/>
          <w:sz w:val="28"/>
          <w:szCs w:val="28"/>
        </w:rPr>
        <w:t>.</w:t>
      </w:r>
    </w:p>
    <w:p w:rsidR="002639DD" w:rsidRPr="002639DD" w:rsidRDefault="002639DD" w:rsidP="002639D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DD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7E515A">
        <w:rPr>
          <w:rFonts w:ascii="Times New Roman" w:hAnsi="Times New Roman" w:cs="Times New Roman"/>
          <w:sz w:val="28"/>
          <w:szCs w:val="28"/>
        </w:rPr>
        <w:t>Миронова Валентина Николаевна</w:t>
      </w:r>
      <w:r w:rsidR="00CD40B9">
        <w:rPr>
          <w:rFonts w:ascii="Times New Roman" w:hAnsi="Times New Roman" w:cs="Times New Roman"/>
          <w:sz w:val="28"/>
          <w:szCs w:val="28"/>
        </w:rPr>
        <w:t>.</w:t>
      </w:r>
    </w:p>
    <w:p w:rsidR="00827CA6" w:rsidRPr="00CD40B9" w:rsidRDefault="002639DD" w:rsidP="002639DD">
      <w:pPr>
        <w:tabs>
          <w:tab w:val="left" w:pos="709"/>
        </w:tabs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proofErr w:type="gramStart"/>
      <w:r w:rsidRPr="002639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40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639D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D40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A47A8" w:rsidRPr="00CD40B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38</w:t>
      </w:r>
      <w:r w:rsidR="00827CA6" w:rsidRPr="00827CA6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oho</w:t>
      </w:r>
      <w:r w:rsidR="00827CA6" w:rsidRPr="00CD40B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@</w:t>
      </w:r>
      <w:r w:rsidR="00827CA6" w:rsidRPr="00827CA6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cbr</w:t>
      </w:r>
      <w:r w:rsidR="00CD40B9" w:rsidRPr="00CD40B9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</w:t>
      </w:r>
      <w:r w:rsidR="00827CA6" w:rsidRPr="00827CA6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ru</w:t>
      </w:r>
    </w:p>
    <w:p w:rsidR="002639DD" w:rsidRPr="008E2ECE" w:rsidRDefault="002639DD" w:rsidP="002639D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639DD">
        <w:rPr>
          <w:rFonts w:ascii="Times New Roman" w:hAnsi="Times New Roman" w:cs="Times New Roman"/>
          <w:sz w:val="28"/>
          <w:szCs w:val="28"/>
        </w:rPr>
        <w:lastRenderedPageBreak/>
        <w:t>Телефон</w:t>
      </w:r>
      <w:r w:rsidRPr="008E2ECE">
        <w:rPr>
          <w:rFonts w:ascii="Times New Roman" w:hAnsi="Times New Roman" w:cs="Times New Roman"/>
          <w:sz w:val="28"/>
          <w:szCs w:val="28"/>
          <w:lang w:val="en-US"/>
        </w:rPr>
        <w:t>: +7 (4</w:t>
      </w:r>
      <w:r w:rsidR="00827CA6" w:rsidRPr="008E2ECE">
        <w:rPr>
          <w:rFonts w:ascii="Times New Roman" w:hAnsi="Times New Roman" w:cs="Times New Roman"/>
          <w:sz w:val="28"/>
          <w:szCs w:val="28"/>
          <w:lang w:val="en-US"/>
        </w:rPr>
        <w:t>712</w:t>
      </w:r>
      <w:r w:rsidRPr="008E2EC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7CA6" w:rsidRPr="008E2ECE">
        <w:rPr>
          <w:rFonts w:ascii="Times New Roman" w:hAnsi="Times New Roman" w:cs="Times New Roman"/>
          <w:sz w:val="28"/>
          <w:szCs w:val="28"/>
          <w:lang w:val="en-US"/>
        </w:rPr>
        <w:t>36-11-16</w:t>
      </w:r>
      <w:r w:rsidR="00CD40B9" w:rsidRPr="008E2E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39DD" w:rsidRPr="002639DD" w:rsidRDefault="002639DD" w:rsidP="002639DD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2639DD">
        <w:rPr>
          <w:kern w:val="28"/>
          <w:sz w:val="28"/>
          <w:szCs w:val="28"/>
        </w:rPr>
        <w:t>Настоящий запрос информации не является публичной офертой Заказчика. Заказчик не несет никаких обязательств перед поставщиками, принявшими участие в данном запросе информации.</w:t>
      </w:r>
    </w:p>
    <w:p w:rsidR="002639DD" w:rsidRPr="002639DD" w:rsidRDefault="002639DD" w:rsidP="00C85C6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39DD">
        <w:rPr>
          <w:rFonts w:ascii="Times New Roman" w:hAnsi="Times New Roman" w:cs="Times New Roman"/>
          <w:sz w:val="28"/>
          <w:szCs w:val="28"/>
        </w:rPr>
        <w:t>В данном запросе информации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 (далее по тексту Участники)</w:t>
      </w:r>
      <w:r w:rsidRPr="002639D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639DD" w:rsidRPr="00CD40B9" w:rsidRDefault="002639DD" w:rsidP="00CD40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0B9">
        <w:rPr>
          <w:rFonts w:ascii="Times New Roman" w:hAnsi="Times New Roman" w:cs="Times New Roman"/>
          <w:sz w:val="28"/>
          <w:szCs w:val="28"/>
        </w:rPr>
        <w:t xml:space="preserve">         Адрес </w:t>
      </w:r>
      <w:r w:rsidR="008E2ECE">
        <w:rPr>
          <w:rFonts w:ascii="Times New Roman" w:hAnsi="Times New Roman" w:cs="Times New Roman"/>
          <w:sz w:val="28"/>
          <w:szCs w:val="28"/>
        </w:rPr>
        <w:t>поставки</w:t>
      </w:r>
      <w:r w:rsidR="00111CCB">
        <w:rPr>
          <w:rFonts w:ascii="Times New Roman" w:hAnsi="Times New Roman" w:cs="Times New Roman"/>
          <w:sz w:val="28"/>
          <w:szCs w:val="28"/>
        </w:rPr>
        <w:t xml:space="preserve"> товара</w:t>
      </w:r>
      <w:r w:rsidRPr="00CD40B9">
        <w:rPr>
          <w:rFonts w:ascii="Times New Roman" w:hAnsi="Times New Roman" w:cs="Times New Roman"/>
          <w:sz w:val="28"/>
          <w:szCs w:val="28"/>
        </w:rPr>
        <w:t>: 30</w:t>
      </w:r>
      <w:r w:rsidR="00BF0DB0" w:rsidRPr="00CD40B9">
        <w:rPr>
          <w:rFonts w:ascii="Times New Roman" w:hAnsi="Times New Roman" w:cs="Times New Roman"/>
          <w:sz w:val="28"/>
          <w:szCs w:val="28"/>
        </w:rPr>
        <w:t>5004</w:t>
      </w:r>
      <w:r w:rsidRPr="00CD40B9">
        <w:rPr>
          <w:rFonts w:ascii="Times New Roman" w:hAnsi="Times New Roman" w:cs="Times New Roman"/>
          <w:sz w:val="28"/>
          <w:szCs w:val="28"/>
        </w:rPr>
        <w:t xml:space="preserve">, г. </w:t>
      </w:r>
      <w:r w:rsidR="00BF0DB0" w:rsidRPr="00CD40B9">
        <w:rPr>
          <w:rFonts w:ascii="Times New Roman" w:hAnsi="Times New Roman" w:cs="Times New Roman"/>
          <w:sz w:val="28"/>
          <w:szCs w:val="28"/>
        </w:rPr>
        <w:t>Курск</w:t>
      </w:r>
      <w:r w:rsidRPr="00CD40B9">
        <w:rPr>
          <w:rFonts w:ascii="Times New Roman" w:hAnsi="Times New Roman" w:cs="Times New Roman"/>
          <w:sz w:val="28"/>
          <w:szCs w:val="28"/>
        </w:rPr>
        <w:t xml:space="preserve">, ул. </w:t>
      </w:r>
      <w:r w:rsidR="00BF0DB0" w:rsidRPr="00CD40B9">
        <w:rPr>
          <w:rFonts w:ascii="Times New Roman" w:hAnsi="Times New Roman" w:cs="Times New Roman"/>
          <w:sz w:val="28"/>
          <w:szCs w:val="28"/>
        </w:rPr>
        <w:t>Ленина</w:t>
      </w:r>
      <w:r w:rsidRPr="00CD40B9">
        <w:rPr>
          <w:rFonts w:ascii="Times New Roman" w:hAnsi="Times New Roman" w:cs="Times New Roman"/>
          <w:sz w:val="28"/>
          <w:szCs w:val="28"/>
        </w:rPr>
        <w:t>, д.</w:t>
      </w:r>
      <w:r w:rsidR="00BF0DB0" w:rsidRPr="00CD40B9">
        <w:rPr>
          <w:rFonts w:ascii="Times New Roman" w:hAnsi="Times New Roman" w:cs="Times New Roman"/>
          <w:sz w:val="28"/>
          <w:szCs w:val="28"/>
        </w:rPr>
        <w:t>83</w:t>
      </w:r>
      <w:r w:rsidR="00CD40B9" w:rsidRPr="00CD40B9">
        <w:rPr>
          <w:rFonts w:ascii="Times New Roman" w:hAnsi="Times New Roman" w:cs="Times New Roman"/>
          <w:sz w:val="28"/>
          <w:szCs w:val="28"/>
        </w:rPr>
        <w:t>.</w:t>
      </w:r>
      <w:r w:rsidRPr="00CD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DD" w:rsidRPr="002639DD" w:rsidRDefault="002639DD" w:rsidP="00BF0DB0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DD">
        <w:rPr>
          <w:rFonts w:ascii="Times New Roman" w:eastAsia="Calibri" w:hAnsi="Times New Roman" w:cs="Times New Roman"/>
          <w:sz w:val="28"/>
          <w:szCs w:val="28"/>
        </w:rPr>
        <w:t xml:space="preserve">Наименование товара и требования к </w:t>
      </w:r>
      <w:r w:rsidR="0091008A">
        <w:rPr>
          <w:rFonts w:ascii="Times New Roman" w:eastAsia="Calibri" w:hAnsi="Times New Roman" w:cs="Times New Roman"/>
          <w:sz w:val="28"/>
          <w:szCs w:val="28"/>
        </w:rPr>
        <w:t>н</w:t>
      </w:r>
      <w:r w:rsidR="00493FCD">
        <w:rPr>
          <w:rFonts w:ascii="Times New Roman" w:eastAsia="Calibri" w:hAnsi="Times New Roman" w:cs="Times New Roman"/>
          <w:sz w:val="28"/>
          <w:szCs w:val="28"/>
        </w:rPr>
        <w:t>ему, количество на год</w:t>
      </w:r>
      <w:r w:rsidRPr="002639DD">
        <w:rPr>
          <w:rFonts w:ascii="Times New Roman" w:eastAsia="Calibri" w:hAnsi="Times New Roman" w:cs="Times New Roman"/>
          <w:sz w:val="28"/>
          <w:szCs w:val="28"/>
        </w:rPr>
        <w:t xml:space="preserve"> определяются Техническим заданием  (Приложение </w:t>
      </w:r>
      <w:r w:rsidR="00ED2370">
        <w:rPr>
          <w:rFonts w:ascii="Times New Roman" w:eastAsia="Calibri" w:hAnsi="Times New Roman" w:cs="Times New Roman"/>
          <w:sz w:val="28"/>
          <w:szCs w:val="28"/>
        </w:rPr>
        <w:t>2</w:t>
      </w:r>
      <w:r w:rsidRPr="002639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639DD" w:rsidRPr="002639DD" w:rsidRDefault="002639DD" w:rsidP="00BF0DB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DD">
        <w:rPr>
          <w:rFonts w:ascii="Times New Roman" w:eastAsia="Calibri" w:hAnsi="Times New Roman" w:cs="Times New Roman"/>
          <w:sz w:val="28"/>
          <w:szCs w:val="28"/>
        </w:rPr>
        <w:t>Оплата производится по Договору по факту</w:t>
      </w:r>
      <w:r w:rsidR="008E2ECE" w:rsidRPr="008E2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9DD">
        <w:rPr>
          <w:rFonts w:ascii="Times New Roman" w:eastAsia="Calibri" w:hAnsi="Times New Roman" w:cs="Times New Roman"/>
          <w:sz w:val="28"/>
          <w:szCs w:val="28"/>
        </w:rPr>
        <w:t xml:space="preserve">поставки товара, по счету </w:t>
      </w:r>
      <w:proofErr w:type="gramStart"/>
      <w:r w:rsidRPr="002639DD">
        <w:rPr>
          <w:rFonts w:ascii="Times New Roman" w:eastAsia="Calibri" w:hAnsi="Times New Roman" w:cs="Times New Roman"/>
          <w:sz w:val="28"/>
          <w:szCs w:val="28"/>
        </w:rPr>
        <w:t>Поставщика</w:t>
      </w:r>
      <w:proofErr w:type="gramEnd"/>
      <w:r w:rsidRPr="002639DD">
        <w:rPr>
          <w:rFonts w:ascii="Times New Roman" w:eastAsia="Calibri" w:hAnsi="Times New Roman" w:cs="Times New Roman"/>
          <w:sz w:val="28"/>
          <w:szCs w:val="28"/>
        </w:rPr>
        <w:t xml:space="preserve">  на основании подписанного Сторонами Акта о </w:t>
      </w:r>
      <w:r w:rsidR="00493FCD" w:rsidRPr="002639DD">
        <w:rPr>
          <w:rFonts w:ascii="Times New Roman" w:eastAsia="Calibri" w:hAnsi="Times New Roman" w:cs="Times New Roman"/>
          <w:sz w:val="28"/>
          <w:szCs w:val="28"/>
        </w:rPr>
        <w:t xml:space="preserve">сдаче </w:t>
      </w:r>
      <w:r w:rsidR="00493FC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639DD">
        <w:rPr>
          <w:rFonts w:ascii="Times New Roman" w:eastAsia="Calibri" w:hAnsi="Times New Roman" w:cs="Times New Roman"/>
          <w:sz w:val="28"/>
          <w:szCs w:val="28"/>
        </w:rPr>
        <w:t>приеме</w:t>
      </w:r>
      <w:r w:rsidR="00493FCD">
        <w:rPr>
          <w:rFonts w:ascii="Times New Roman" w:eastAsia="Calibri" w:hAnsi="Times New Roman" w:cs="Times New Roman"/>
          <w:sz w:val="28"/>
          <w:szCs w:val="28"/>
        </w:rPr>
        <w:t xml:space="preserve"> товара</w:t>
      </w:r>
      <w:r w:rsidRPr="002639DD">
        <w:rPr>
          <w:rFonts w:ascii="Times New Roman" w:eastAsia="Calibri" w:hAnsi="Times New Roman" w:cs="Times New Roman"/>
          <w:sz w:val="28"/>
          <w:szCs w:val="28"/>
        </w:rPr>
        <w:t xml:space="preserve"> (Код формы ОКУД 0450</w:t>
      </w:r>
      <w:r w:rsidR="00493FCD">
        <w:rPr>
          <w:rFonts w:ascii="Times New Roman" w:eastAsia="Calibri" w:hAnsi="Times New Roman" w:cs="Times New Roman"/>
          <w:sz w:val="28"/>
          <w:szCs w:val="28"/>
        </w:rPr>
        <w:t>160</w:t>
      </w:r>
      <w:r w:rsidRPr="002639DD">
        <w:rPr>
          <w:rFonts w:ascii="Times New Roman" w:eastAsia="Calibri" w:hAnsi="Times New Roman" w:cs="Times New Roman"/>
          <w:sz w:val="28"/>
          <w:szCs w:val="28"/>
        </w:rPr>
        <w:t>)</w:t>
      </w:r>
      <w:r w:rsidR="00CD4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9DD">
        <w:rPr>
          <w:rFonts w:ascii="Times New Roman" w:eastAsia="Calibri" w:hAnsi="Times New Roman" w:cs="Times New Roman"/>
          <w:sz w:val="28"/>
          <w:szCs w:val="28"/>
        </w:rPr>
        <w:t xml:space="preserve">в течение 10 (Десяти) рабочих дней с даты получения счета Заказчиком. Счет может быть выставлен только после подписания Сторонами - Акта </w:t>
      </w:r>
      <w:r w:rsidR="00493FCD" w:rsidRPr="002639DD">
        <w:rPr>
          <w:rFonts w:ascii="Times New Roman" w:eastAsia="Calibri" w:hAnsi="Times New Roman" w:cs="Times New Roman"/>
          <w:sz w:val="28"/>
          <w:szCs w:val="28"/>
        </w:rPr>
        <w:t xml:space="preserve">о сдаче </w:t>
      </w:r>
      <w:r w:rsidR="00493FC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93FCD" w:rsidRPr="002639DD">
        <w:rPr>
          <w:rFonts w:ascii="Times New Roman" w:eastAsia="Calibri" w:hAnsi="Times New Roman" w:cs="Times New Roman"/>
          <w:sz w:val="28"/>
          <w:szCs w:val="28"/>
        </w:rPr>
        <w:t>приеме</w:t>
      </w:r>
      <w:r w:rsidR="00493FCD">
        <w:rPr>
          <w:rFonts w:ascii="Times New Roman" w:eastAsia="Calibri" w:hAnsi="Times New Roman" w:cs="Times New Roman"/>
          <w:sz w:val="28"/>
          <w:szCs w:val="28"/>
        </w:rPr>
        <w:t xml:space="preserve"> товара</w:t>
      </w:r>
      <w:r w:rsidRPr="002639DD">
        <w:rPr>
          <w:rFonts w:ascii="Times New Roman" w:eastAsia="Calibri" w:hAnsi="Times New Roman" w:cs="Times New Roman"/>
          <w:sz w:val="28"/>
          <w:szCs w:val="28"/>
        </w:rPr>
        <w:t>.</w:t>
      </w:r>
      <w:r w:rsidR="008E2ECE">
        <w:rPr>
          <w:rFonts w:ascii="Times New Roman" w:eastAsia="Calibri" w:hAnsi="Times New Roman" w:cs="Times New Roman"/>
          <w:sz w:val="28"/>
          <w:szCs w:val="28"/>
        </w:rPr>
        <w:t xml:space="preserve"> Поставка товара производится 1 раз в квартал не позднее 5 (Пятого) рабочего дня втор</w:t>
      </w:r>
      <w:r w:rsidR="00FE6B58">
        <w:rPr>
          <w:rFonts w:ascii="Times New Roman" w:eastAsia="Calibri" w:hAnsi="Times New Roman" w:cs="Times New Roman"/>
          <w:sz w:val="28"/>
          <w:szCs w:val="28"/>
        </w:rPr>
        <w:t>о</w:t>
      </w:r>
      <w:r w:rsidR="008E2ECE">
        <w:rPr>
          <w:rFonts w:ascii="Times New Roman" w:eastAsia="Calibri" w:hAnsi="Times New Roman" w:cs="Times New Roman"/>
          <w:sz w:val="28"/>
          <w:szCs w:val="28"/>
        </w:rPr>
        <w:t>го месяца квартала</w:t>
      </w:r>
      <w:r w:rsidR="00111CCB">
        <w:rPr>
          <w:rFonts w:ascii="Times New Roman" w:eastAsia="Calibri" w:hAnsi="Times New Roman" w:cs="Times New Roman"/>
          <w:sz w:val="28"/>
          <w:szCs w:val="28"/>
        </w:rPr>
        <w:t>, равными партиями</w:t>
      </w:r>
      <w:r w:rsidR="008E2E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9DD" w:rsidRPr="002639DD" w:rsidRDefault="002639DD" w:rsidP="00073B0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DD">
        <w:rPr>
          <w:rFonts w:ascii="Times New Roman" w:eastAsia="Calibri" w:hAnsi="Times New Roman" w:cs="Times New Roman"/>
          <w:sz w:val="28"/>
          <w:szCs w:val="28"/>
        </w:rPr>
        <w:t>Размер обеспечения исполнения обязательств по договору не установлен.</w:t>
      </w:r>
    </w:p>
    <w:p w:rsidR="002639DD" w:rsidRPr="002639DD" w:rsidRDefault="002639DD" w:rsidP="00C85C6E">
      <w:p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DD">
        <w:rPr>
          <w:rFonts w:ascii="Times New Roman" w:hAnsi="Times New Roman" w:cs="Times New Roman"/>
          <w:sz w:val="28"/>
          <w:szCs w:val="28"/>
        </w:rPr>
        <w:t>Цена</w:t>
      </w:r>
      <w:r w:rsidRPr="002639DD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включает в себя все расходы</w:t>
      </w:r>
      <w:r w:rsidR="002F531F">
        <w:rPr>
          <w:rFonts w:ascii="Times New Roman" w:hAnsi="Times New Roman" w:cs="Times New Roman"/>
          <w:color w:val="000000"/>
          <w:sz w:val="28"/>
          <w:szCs w:val="28"/>
        </w:rPr>
        <w:t xml:space="preserve"> Подрядчика, связанные с исполнением обязательств по договору</w:t>
      </w:r>
      <w:r w:rsidR="00CD40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639DD">
        <w:rPr>
          <w:rFonts w:ascii="Times New Roman" w:hAnsi="Times New Roman" w:cs="Times New Roman"/>
          <w:color w:val="000000"/>
          <w:sz w:val="28"/>
          <w:szCs w:val="28"/>
        </w:rPr>
        <w:t>предусмотренные законодательством Российской Федерации налоги, сборы, таможенные, страховые и другие обязательные платежи</w:t>
      </w:r>
      <w:r w:rsidR="002F531F">
        <w:rPr>
          <w:rFonts w:ascii="Times New Roman" w:hAnsi="Times New Roman" w:cs="Times New Roman"/>
          <w:color w:val="000000"/>
          <w:sz w:val="28"/>
          <w:szCs w:val="28"/>
        </w:rPr>
        <w:t>, транспортные расходы</w:t>
      </w:r>
      <w:r w:rsidRPr="00263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9DD" w:rsidRPr="002639DD" w:rsidRDefault="002639DD" w:rsidP="00C85C6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D">
        <w:rPr>
          <w:rFonts w:ascii="Times New Roman" w:hAnsi="Times New Roman" w:cs="Times New Roman"/>
          <w:sz w:val="28"/>
          <w:szCs w:val="28"/>
        </w:rPr>
        <w:t>Выплата аванса не предусмотрена.</w:t>
      </w:r>
    </w:p>
    <w:p w:rsidR="002639DD" w:rsidRPr="002639DD" w:rsidRDefault="002639DD" w:rsidP="00CD40B9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9DD" w:rsidRPr="002639DD" w:rsidRDefault="002639DD" w:rsidP="00CD40B9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639DD">
        <w:rPr>
          <w:rFonts w:ascii="Times New Roman" w:hAnsi="Times New Roman" w:cs="Times New Roman"/>
          <w:kern w:val="28"/>
          <w:sz w:val="28"/>
          <w:szCs w:val="28"/>
        </w:rPr>
        <w:t>Участник оформляет свое предложение по р</w:t>
      </w:r>
      <w:r w:rsidRPr="002639DD">
        <w:rPr>
          <w:rFonts w:ascii="Times New Roman" w:hAnsi="Times New Roman" w:cs="Times New Roman"/>
          <w:sz w:val="28"/>
          <w:szCs w:val="28"/>
        </w:rPr>
        <w:t>екомендованной форме подачи предложения (</w:t>
      </w:r>
      <w:r w:rsidRPr="002639DD">
        <w:rPr>
          <w:rFonts w:ascii="Times New Roman" w:hAnsi="Times New Roman" w:cs="Times New Roman"/>
          <w:kern w:val="28"/>
          <w:sz w:val="28"/>
          <w:szCs w:val="28"/>
        </w:rPr>
        <w:t>Приложение 1</w:t>
      </w:r>
      <w:r w:rsidRPr="002639DD">
        <w:rPr>
          <w:rFonts w:ascii="Times New Roman" w:hAnsi="Times New Roman" w:cs="Times New Roman"/>
          <w:sz w:val="28"/>
          <w:szCs w:val="28"/>
        </w:rPr>
        <w:t>) и направляет Заказчику</w:t>
      </w:r>
      <w:r w:rsidRPr="002639D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639DD" w:rsidRPr="002639DD" w:rsidRDefault="002639DD" w:rsidP="00263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DD">
        <w:rPr>
          <w:rFonts w:ascii="Times New Roman" w:hAnsi="Times New Roman" w:cs="Times New Roman"/>
          <w:sz w:val="28"/>
          <w:szCs w:val="28"/>
        </w:rPr>
        <w:t>Приложение:</w:t>
      </w:r>
      <w:r w:rsidRPr="002639DD">
        <w:rPr>
          <w:rFonts w:ascii="Times New Roman" w:hAnsi="Times New Roman" w:cs="Times New Roman"/>
          <w:sz w:val="28"/>
          <w:szCs w:val="28"/>
        </w:rPr>
        <w:tab/>
        <w:t>1. Форма 1. Рекомендуемая форма подачи предложения</w:t>
      </w:r>
    </w:p>
    <w:p w:rsidR="002639DD" w:rsidRPr="002639DD" w:rsidRDefault="002639DD" w:rsidP="002639DD">
      <w:pPr>
        <w:spacing w:after="0"/>
        <w:ind w:left="1404" w:firstLine="720"/>
        <w:rPr>
          <w:rFonts w:ascii="Times New Roman" w:hAnsi="Times New Roman" w:cs="Times New Roman"/>
          <w:sz w:val="28"/>
          <w:szCs w:val="28"/>
        </w:rPr>
      </w:pPr>
      <w:r w:rsidRPr="002639DD">
        <w:rPr>
          <w:rFonts w:ascii="Times New Roman" w:hAnsi="Times New Roman" w:cs="Times New Roman"/>
          <w:sz w:val="28"/>
          <w:szCs w:val="28"/>
        </w:rPr>
        <w:t>2. Техническое задание.</w:t>
      </w:r>
    </w:p>
    <w:p w:rsidR="002639DD" w:rsidRPr="002639DD" w:rsidRDefault="002639DD" w:rsidP="002639DD">
      <w:pPr>
        <w:pStyle w:val="33"/>
        <w:keepNext w:val="0"/>
        <w:spacing w:before="0" w:line="240" w:lineRule="auto"/>
        <w:ind w:left="-142" w:right="-143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2639DD" w:rsidRPr="002639DD" w:rsidRDefault="00FE6B58" w:rsidP="002639DD">
      <w:pPr>
        <w:pStyle w:val="33"/>
        <w:keepNext w:val="0"/>
        <w:spacing w:before="0" w:line="240" w:lineRule="auto"/>
        <w:ind w:left="-142" w:right="-143"/>
        <w:jc w:val="both"/>
        <w:outlineLvl w:val="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у</w:t>
      </w:r>
      <w:r w:rsidR="002639DD" w:rsidRPr="002639DD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его</w:t>
      </w:r>
    </w:p>
    <w:p w:rsidR="002639DD" w:rsidRPr="002639DD" w:rsidRDefault="002639DD" w:rsidP="002639DD">
      <w:pPr>
        <w:pStyle w:val="33"/>
        <w:keepNext w:val="0"/>
        <w:spacing w:before="0" w:line="240" w:lineRule="auto"/>
        <w:ind w:left="-142" w:right="-143"/>
        <w:jc w:val="both"/>
        <w:outlineLvl w:val="9"/>
        <w:rPr>
          <w:rFonts w:ascii="Times New Roman" w:hAnsi="Times New Roman"/>
          <w:sz w:val="28"/>
          <w:szCs w:val="28"/>
        </w:rPr>
      </w:pPr>
      <w:r w:rsidRPr="002639DD">
        <w:rPr>
          <w:rFonts w:ascii="Times New Roman" w:hAnsi="Times New Roman"/>
          <w:sz w:val="28"/>
          <w:szCs w:val="28"/>
        </w:rPr>
        <w:t>Отделением</w:t>
      </w:r>
      <w:r w:rsidR="00ED2370">
        <w:rPr>
          <w:rFonts w:ascii="Times New Roman" w:hAnsi="Times New Roman"/>
          <w:sz w:val="28"/>
          <w:szCs w:val="28"/>
        </w:rPr>
        <w:t xml:space="preserve"> Курск</w:t>
      </w:r>
      <w:r w:rsidRPr="002639DD">
        <w:rPr>
          <w:rFonts w:ascii="Times New Roman" w:hAnsi="Times New Roman"/>
          <w:sz w:val="28"/>
          <w:szCs w:val="28"/>
        </w:rPr>
        <w:tab/>
      </w:r>
      <w:r w:rsidRPr="002639DD">
        <w:rPr>
          <w:rFonts w:ascii="Times New Roman" w:hAnsi="Times New Roman"/>
          <w:sz w:val="28"/>
          <w:szCs w:val="28"/>
        </w:rPr>
        <w:tab/>
      </w:r>
      <w:r w:rsidRPr="002639DD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 w:rsidR="00FE6B58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FE6B58">
        <w:rPr>
          <w:rFonts w:ascii="Times New Roman" w:hAnsi="Times New Roman"/>
          <w:sz w:val="28"/>
          <w:szCs w:val="28"/>
        </w:rPr>
        <w:t>Сентищева</w:t>
      </w:r>
      <w:proofErr w:type="spellEnd"/>
    </w:p>
    <w:p w:rsidR="002639DD" w:rsidRDefault="002639DD" w:rsidP="002639DD">
      <w:pPr>
        <w:rPr>
          <w:rFonts w:ascii="Times New Roman" w:hAnsi="Times New Roman" w:cs="Times New Roman"/>
          <w:sz w:val="28"/>
          <w:szCs w:val="28"/>
        </w:rPr>
      </w:pPr>
    </w:p>
    <w:p w:rsidR="002639DD" w:rsidRPr="007E75C4" w:rsidRDefault="00ED2370" w:rsidP="00CD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В.Н. Миронова</w:t>
      </w:r>
    </w:p>
    <w:p w:rsidR="002639DD" w:rsidRPr="007E75C4" w:rsidRDefault="002639DD" w:rsidP="00CD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C4">
        <w:rPr>
          <w:rFonts w:ascii="Times New Roman" w:hAnsi="Times New Roman" w:cs="Times New Roman"/>
          <w:sz w:val="24"/>
          <w:szCs w:val="24"/>
        </w:rPr>
        <w:t>(4</w:t>
      </w:r>
      <w:r w:rsidR="00ED2370" w:rsidRPr="007E75C4">
        <w:rPr>
          <w:rFonts w:ascii="Times New Roman" w:hAnsi="Times New Roman" w:cs="Times New Roman"/>
          <w:sz w:val="24"/>
          <w:szCs w:val="24"/>
        </w:rPr>
        <w:t>712</w:t>
      </w:r>
      <w:r w:rsidRPr="007E75C4">
        <w:rPr>
          <w:rFonts w:ascii="Times New Roman" w:hAnsi="Times New Roman" w:cs="Times New Roman"/>
          <w:sz w:val="24"/>
          <w:szCs w:val="24"/>
        </w:rPr>
        <w:t xml:space="preserve">) </w:t>
      </w:r>
      <w:r w:rsidR="00ED2370" w:rsidRPr="007E75C4">
        <w:rPr>
          <w:rFonts w:ascii="Times New Roman" w:hAnsi="Times New Roman" w:cs="Times New Roman"/>
          <w:sz w:val="24"/>
          <w:szCs w:val="24"/>
        </w:rPr>
        <w:t>36-11-16</w:t>
      </w:r>
    </w:p>
    <w:p w:rsidR="002639DD" w:rsidRDefault="002639DD" w:rsidP="002639DD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8"/>
          <w:szCs w:val="28"/>
        </w:rPr>
      </w:pPr>
    </w:p>
    <w:p w:rsidR="00493FCD" w:rsidRPr="002639DD" w:rsidRDefault="00493FCD" w:rsidP="002639DD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8"/>
          <w:szCs w:val="28"/>
        </w:rPr>
      </w:pPr>
    </w:p>
    <w:p w:rsidR="002639DD" w:rsidRPr="00C8761D" w:rsidRDefault="002639DD" w:rsidP="002639DD">
      <w:pPr>
        <w:jc w:val="right"/>
        <w:rPr>
          <w:rFonts w:ascii="Times New Roman" w:hAnsi="Times New Roman" w:cs="Times New Roman"/>
          <w:sz w:val="28"/>
          <w:szCs w:val="28"/>
        </w:rPr>
      </w:pPr>
      <w:r w:rsidRPr="00C8761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39DD" w:rsidRPr="00C8761D" w:rsidRDefault="002639DD" w:rsidP="002639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9DD" w:rsidRPr="00C8761D" w:rsidRDefault="002639DD" w:rsidP="0026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61D">
        <w:rPr>
          <w:rFonts w:ascii="Times New Roman" w:hAnsi="Times New Roman" w:cs="Times New Roman"/>
          <w:sz w:val="28"/>
          <w:szCs w:val="28"/>
        </w:rPr>
        <w:t>Форма 1. Рекомендуемая форма подачи предложения</w:t>
      </w:r>
    </w:p>
    <w:p w:rsidR="002639DD" w:rsidRPr="00C8761D" w:rsidRDefault="002639DD" w:rsidP="00263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9DD" w:rsidRPr="00C8761D" w:rsidRDefault="002639DD" w:rsidP="002639DD">
      <w:pPr>
        <w:widowControl w:val="0"/>
        <w:tabs>
          <w:tab w:val="left" w:pos="4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61D">
        <w:rPr>
          <w:rFonts w:ascii="Times New Roman" w:hAnsi="Times New Roman" w:cs="Times New Roman"/>
          <w:i/>
          <w:sz w:val="28"/>
          <w:szCs w:val="28"/>
        </w:rPr>
        <w:t xml:space="preserve">Исх. № ___                         </w:t>
      </w:r>
    </w:p>
    <w:p w:rsidR="002639DD" w:rsidRPr="00C8761D" w:rsidRDefault="002639DD" w:rsidP="002639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61D">
        <w:rPr>
          <w:rFonts w:ascii="Times New Roman" w:hAnsi="Times New Roman" w:cs="Times New Roman"/>
          <w:i/>
          <w:sz w:val="28"/>
          <w:szCs w:val="28"/>
        </w:rPr>
        <w:t>от __.__.____</w:t>
      </w:r>
      <w:proofErr w:type="gramStart"/>
      <w:r w:rsidRPr="00C8761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8761D">
        <w:rPr>
          <w:rFonts w:ascii="Times New Roman" w:hAnsi="Times New Roman" w:cs="Times New Roman"/>
          <w:i/>
          <w:sz w:val="28"/>
          <w:szCs w:val="28"/>
        </w:rPr>
        <w:t>.</w:t>
      </w:r>
    </w:p>
    <w:p w:rsidR="002639DD" w:rsidRPr="00C8761D" w:rsidRDefault="002639DD" w:rsidP="002639DD">
      <w:pPr>
        <w:pStyle w:val="31"/>
        <w:rPr>
          <w:rFonts w:ascii="Times New Roman" w:hAnsi="Times New Roman" w:cs="Times New Roman"/>
          <w:i/>
          <w:sz w:val="28"/>
          <w:szCs w:val="28"/>
        </w:rPr>
      </w:pPr>
    </w:p>
    <w:p w:rsidR="002639DD" w:rsidRPr="00C8761D" w:rsidRDefault="002639DD" w:rsidP="002639DD">
      <w:pPr>
        <w:pStyle w:val="31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61D">
        <w:rPr>
          <w:rFonts w:ascii="Times New Roman" w:hAnsi="Times New Roman" w:cs="Times New Roman"/>
          <w:sz w:val="28"/>
          <w:szCs w:val="28"/>
        </w:rPr>
        <w:t xml:space="preserve">Предложение о цене по запросу информации </w:t>
      </w:r>
      <w:r w:rsidRPr="00C8761D">
        <w:rPr>
          <w:rFonts w:ascii="Times New Roman" w:hAnsi="Times New Roman" w:cs="Times New Roman"/>
          <w:sz w:val="28"/>
          <w:szCs w:val="28"/>
          <w:highlight w:val="yellow"/>
          <w:u w:val="single"/>
        </w:rPr>
        <w:t>№ -</w:t>
      </w:r>
      <w:r w:rsidR="00CD40B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Pr="00C8761D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указывается номер запроса</w:t>
      </w:r>
    </w:p>
    <w:p w:rsidR="002639DD" w:rsidRPr="00C8761D" w:rsidRDefault="002639DD" w:rsidP="002639DD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C8761D">
        <w:rPr>
          <w:sz w:val="28"/>
          <w:szCs w:val="28"/>
        </w:rPr>
        <w:t xml:space="preserve">Настоящим _______________________________________________________________, </w:t>
      </w:r>
    </w:p>
    <w:p w:rsidR="002639DD" w:rsidRPr="00C8761D" w:rsidRDefault="002639DD" w:rsidP="002639DD">
      <w:pPr>
        <w:pStyle w:val="Default"/>
        <w:rPr>
          <w:sz w:val="20"/>
          <w:szCs w:val="20"/>
        </w:rPr>
      </w:pPr>
      <w:r w:rsidRPr="00C8761D">
        <w:rPr>
          <w:sz w:val="20"/>
          <w:szCs w:val="20"/>
        </w:rPr>
        <w:t xml:space="preserve">(указывается полное наименование Участника с указанием организационно-правовой формы, ФИО </w:t>
      </w:r>
      <w:proofErr w:type="spellStart"/>
      <w:r w:rsidRPr="00C8761D">
        <w:rPr>
          <w:sz w:val="20"/>
          <w:szCs w:val="20"/>
        </w:rPr>
        <w:t>физ</w:t>
      </w:r>
      <w:proofErr w:type="gramStart"/>
      <w:r w:rsidRPr="00C8761D">
        <w:rPr>
          <w:sz w:val="20"/>
          <w:szCs w:val="20"/>
        </w:rPr>
        <w:t>.л</w:t>
      </w:r>
      <w:proofErr w:type="gramEnd"/>
      <w:r w:rsidRPr="00C8761D">
        <w:rPr>
          <w:sz w:val="20"/>
          <w:szCs w:val="20"/>
        </w:rPr>
        <w:t>ица</w:t>
      </w:r>
      <w:proofErr w:type="spellEnd"/>
      <w:r w:rsidRPr="00C8761D">
        <w:rPr>
          <w:sz w:val="20"/>
          <w:szCs w:val="20"/>
        </w:rPr>
        <w:t>)</w:t>
      </w:r>
    </w:p>
    <w:p w:rsidR="002639DD" w:rsidRPr="00C8761D" w:rsidRDefault="002639DD" w:rsidP="002639DD">
      <w:pPr>
        <w:pStyle w:val="Default"/>
        <w:rPr>
          <w:sz w:val="28"/>
          <w:szCs w:val="28"/>
        </w:rPr>
      </w:pPr>
      <w:proofErr w:type="gramStart"/>
      <w:r w:rsidRPr="00C8761D">
        <w:rPr>
          <w:sz w:val="28"/>
          <w:szCs w:val="28"/>
        </w:rPr>
        <w:t>зарегистрированное</w:t>
      </w:r>
      <w:proofErr w:type="gramEnd"/>
      <w:r w:rsidRPr="00C8761D">
        <w:rPr>
          <w:sz w:val="28"/>
          <w:szCs w:val="28"/>
        </w:rPr>
        <w:t xml:space="preserve"> по адресу _____________________________________________, </w:t>
      </w:r>
    </w:p>
    <w:p w:rsidR="002639DD" w:rsidRPr="00C8761D" w:rsidRDefault="002639DD" w:rsidP="002639DD">
      <w:pPr>
        <w:pStyle w:val="Default"/>
        <w:rPr>
          <w:sz w:val="28"/>
          <w:szCs w:val="28"/>
        </w:rPr>
      </w:pPr>
      <w:r w:rsidRPr="00C8761D">
        <w:rPr>
          <w:sz w:val="28"/>
          <w:szCs w:val="28"/>
        </w:rPr>
        <w:t xml:space="preserve">                                                                                           </w:t>
      </w:r>
      <w:r w:rsidRPr="00C8761D">
        <w:rPr>
          <w:sz w:val="20"/>
          <w:szCs w:val="20"/>
        </w:rPr>
        <w:t>(юридический адрес Участника)</w:t>
      </w:r>
    </w:p>
    <w:p w:rsidR="002639DD" w:rsidRPr="00C8761D" w:rsidRDefault="002639DD" w:rsidP="002639DD">
      <w:pPr>
        <w:pStyle w:val="Default"/>
        <w:rPr>
          <w:sz w:val="28"/>
          <w:szCs w:val="28"/>
        </w:rPr>
      </w:pPr>
      <w:r w:rsidRPr="00C8761D">
        <w:rPr>
          <w:sz w:val="28"/>
          <w:szCs w:val="28"/>
        </w:rPr>
        <w:t xml:space="preserve">в лице _________________________________________________________________, </w:t>
      </w:r>
    </w:p>
    <w:p w:rsidR="002639DD" w:rsidRPr="00C8761D" w:rsidRDefault="002639DD" w:rsidP="002639DD">
      <w:pPr>
        <w:pStyle w:val="Default"/>
        <w:rPr>
          <w:sz w:val="20"/>
          <w:szCs w:val="20"/>
        </w:rPr>
      </w:pPr>
      <w:r w:rsidRPr="00C8761D">
        <w:rPr>
          <w:sz w:val="20"/>
          <w:szCs w:val="20"/>
        </w:rPr>
        <w:t xml:space="preserve">                                   (наименование должности, Ф.И.О. руководителя, уполномоченного лица)</w:t>
      </w:r>
    </w:p>
    <w:p w:rsidR="004B4E1F" w:rsidRPr="00C8761D" w:rsidRDefault="002639DD" w:rsidP="007118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8761D">
        <w:rPr>
          <w:rFonts w:ascii="Times New Roman" w:hAnsi="Times New Roman" w:cs="Times New Roman"/>
          <w:sz w:val="28"/>
          <w:szCs w:val="28"/>
        </w:rPr>
        <w:t>сообщает о согласии на  поставку средств гигиены, смывающих и обезвреживающих средств, чистящих, моющих, дезинфицирующих средств и расходных материалов для мытья посуды, сод</w:t>
      </w:r>
      <w:r w:rsidR="00911449" w:rsidRPr="00C8761D">
        <w:rPr>
          <w:rFonts w:ascii="Times New Roman" w:hAnsi="Times New Roman" w:cs="Times New Roman"/>
          <w:sz w:val="28"/>
          <w:szCs w:val="28"/>
        </w:rPr>
        <w:t xml:space="preserve">ержания помещений </w:t>
      </w:r>
      <w:r w:rsidRPr="00C8761D">
        <w:rPr>
          <w:rFonts w:ascii="Times New Roman" w:hAnsi="Times New Roman" w:cs="Times New Roman"/>
          <w:sz w:val="28"/>
          <w:szCs w:val="28"/>
        </w:rPr>
        <w:t xml:space="preserve"> для Отделения </w:t>
      </w:r>
      <w:r w:rsidR="004B4E1F" w:rsidRPr="00C8761D">
        <w:rPr>
          <w:rFonts w:ascii="Times New Roman" w:hAnsi="Times New Roman" w:cs="Times New Roman"/>
          <w:sz w:val="28"/>
          <w:szCs w:val="28"/>
        </w:rPr>
        <w:t>Курск</w:t>
      </w:r>
      <w:r w:rsidRPr="00C8761D">
        <w:rPr>
          <w:rFonts w:ascii="Times New Roman" w:hAnsi="Times New Roman" w:cs="Times New Roman"/>
          <w:sz w:val="28"/>
          <w:szCs w:val="28"/>
        </w:rPr>
        <w:t xml:space="preserve"> на </w:t>
      </w:r>
      <w:r w:rsidR="004B4E1F" w:rsidRPr="00C8761D">
        <w:rPr>
          <w:rFonts w:ascii="Times New Roman" w:hAnsi="Times New Roman" w:cs="Times New Roman"/>
          <w:sz w:val="28"/>
          <w:szCs w:val="28"/>
        </w:rPr>
        <w:t>3</w:t>
      </w:r>
      <w:r w:rsidRPr="00C8761D">
        <w:rPr>
          <w:rFonts w:ascii="Times New Roman" w:hAnsi="Times New Roman" w:cs="Times New Roman"/>
          <w:sz w:val="28"/>
          <w:szCs w:val="28"/>
        </w:rPr>
        <w:t>-4 квартал</w:t>
      </w:r>
      <w:r w:rsidR="004B4E1F" w:rsidRPr="00C8761D">
        <w:rPr>
          <w:rFonts w:ascii="Times New Roman" w:hAnsi="Times New Roman" w:cs="Times New Roman"/>
          <w:sz w:val="28"/>
          <w:szCs w:val="28"/>
        </w:rPr>
        <w:t>ы</w:t>
      </w:r>
      <w:r w:rsidRPr="00C8761D">
        <w:rPr>
          <w:rFonts w:ascii="Times New Roman" w:hAnsi="Times New Roman" w:cs="Times New Roman"/>
          <w:sz w:val="28"/>
          <w:szCs w:val="28"/>
        </w:rPr>
        <w:t xml:space="preserve"> 20</w:t>
      </w:r>
      <w:r w:rsidR="004B4E1F" w:rsidRPr="00C8761D">
        <w:rPr>
          <w:rFonts w:ascii="Times New Roman" w:hAnsi="Times New Roman" w:cs="Times New Roman"/>
          <w:sz w:val="28"/>
          <w:szCs w:val="28"/>
        </w:rPr>
        <w:t>19</w:t>
      </w:r>
      <w:r w:rsidRPr="00C876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4E1F" w:rsidRPr="00C8761D">
        <w:rPr>
          <w:rFonts w:ascii="Times New Roman" w:hAnsi="Times New Roman" w:cs="Times New Roman"/>
          <w:sz w:val="28"/>
          <w:szCs w:val="28"/>
        </w:rPr>
        <w:t xml:space="preserve"> и 1-2 кварталы 2020 года</w:t>
      </w:r>
      <w:r w:rsidRPr="00C8761D">
        <w:rPr>
          <w:rFonts w:ascii="Times New Roman" w:hAnsi="Times New Roman" w:cs="Times New Roman"/>
          <w:sz w:val="28"/>
          <w:szCs w:val="28"/>
        </w:rPr>
        <w:t>,</w:t>
      </w:r>
      <w:r w:rsidRPr="00C87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761D">
        <w:rPr>
          <w:rFonts w:ascii="Times New Roman" w:hAnsi="Times New Roman" w:cs="Times New Roman"/>
          <w:sz w:val="28"/>
          <w:szCs w:val="28"/>
        </w:rPr>
        <w:t xml:space="preserve"> указанных в данном запросе информации по следующей цене:</w:t>
      </w:r>
    </w:p>
    <w:p w:rsidR="002639DD" w:rsidRPr="00C8761D" w:rsidRDefault="002639DD" w:rsidP="004B4E1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1D">
        <w:rPr>
          <w:rFonts w:ascii="Times New Roman" w:hAnsi="Times New Roman" w:cs="Times New Roman"/>
          <w:b/>
          <w:sz w:val="28"/>
          <w:szCs w:val="28"/>
        </w:rPr>
        <w:t>Структура цены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709"/>
        <w:gridCol w:w="992"/>
        <w:gridCol w:w="1559"/>
        <w:gridCol w:w="1985"/>
      </w:tblGrid>
      <w:tr w:rsidR="002639DD" w:rsidRPr="00C8761D" w:rsidTr="002639DD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="00111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единицы </w:t>
            </w:r>
            <w:proofErr w:type="gramStart"/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gramEnd"/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включая*  НДС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стоимость за оказание услуги</w:t>
            </w:r>
          </w:p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61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включая*  НДС (руб.)</w:t>
            </w:r>
          </w:p>
        </w:tc>
      </w:tr>
      <w:tr w:rsidR="002639DD" w:rsidRPr="00C8761D" w:rsidTr="002639D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2639D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4B4E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DD" w:rsidRPr="00C8761D" w:rsidTr="002639D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2639D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2639D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DD" w:rsidRPr="00C8761D" w:rsidTr="002639DD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2639D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b/>
              </w:rPr>
            </w:pPr>
            <w:r w:rsidRPr="00C8761D">
              <w:rPr>
                <w:rFonts w:ascii="Times New Roman" w:hAnsi="Times New Roman" w:cs="Times New Roman"/>
                <w:b/>
              </w:rPr>
              <w:t>Итого</w:t>
            </w:r>
            <w:r w:rsidR="0019678C" w:rsidRPr="00C8761D">
              <w:rPr>
                <w:rFonts w:ascii="Times New Roman" w:hAnsi="Times New Roman" w:cs="Times New Roman"/>
                <w:b/>
              </w:rPr>
              <w:t xml:space="preserve"> стоимость </w:t>
            </w:r>
            <w:r w:rsidR="00FE6B58">
              <w:rPr>
                <w:rFonts w:ascii="Times New Roman" w:hAnsi="Times New Roman" w:cs="Times New Roman"/>
                <w:b/>
              </w:rPr>
              <w:t>товара</w:t>
            </w:r>
            <w:r w:rsidR="0019678C" w:rsidRPr="00C8761D">
              <w:rPr>
                <w:rFonts w:ascii="Times New Roman" w:hAnsi="Times New Roman" w:cs="Times New Roman"/>
                <w:b/>
              </w:rPr>
              <w:t>, включая НДС (без НДС)</w:t>
            </w:r>
            <w:r w:rsidR="002A1002" w:rsidRPr="00C8761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19678C" w:rsidRPr="00C8761D">
              <w:rPr>
                <w:rFonts w:ascii="Times New Roman" w:hAnsi="Times New Roman" w:cs="Times New Roman"/>
                <w:b/>
              </w:rPr>
              <w:t>, руб.</w:t>
            </w:r>
          </w:p>
          <w:p w:rsidR="002639DD" w:rsidRPr="00C8761D" w:rsidRDefault="0019678C" w:rsidP="002A100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</w:rPr>
            </w:pPr>
            <w:r w:rsidRPr="00C8761D">
              <w:rPr>
                <w:rFonts w:ascii="Times New Roman" w:hAnsi="Times New Roman" w:cs="Times New Roman"/>
                <w:u w:val="single"/>
              </w:rPr>
              <w:t>(______________)</w:t>
            </w:r>
            <w:r w:rsidR="002A1002" w:rsidRPr="00C8761D">
              <w:rPr>
                <w:rFonts w:ascii="Times New Roman" w:hAnsi="Times New Roman" w:cs="Times New Roman"/>
              </w:rPr>
              <w:t xml:space="preserve"> руб</w:t>
            </w:r>
            <w:proofErr w:type="gramStart"/>
            <w:r w:rsidR="002A1002" w:rsidRPr="00C8761D">
              <w:rPr>
                <w:rFonts w:ascii="Times New Roman" w:hAnsi="Times New Roman" w:cs="Times New Roman"/>
              </w:rPr>
              <w:t>.(</w:t>
            </w:r>
            <w:proofErr w:type="gramEnd"/>
            <w:r w:rsidR="002A1002" w:rsidRPr="00C8761D">
              <w:rPr>
                <w:rFonts w:ascii="Times New Roman" w:hAnsi="Times New Roman" w:cs="Times New Roman"/>
                <w:u w:val="single"/>
              </w:rPr>
              <w:t>__________))</w:t>
            </w:r>
            <w:r w:rsidR="002A1002" w:rsidRPr="00C8761D">
              <w:rPr>
                <w:rFonts w:ascii="Times New Roman" w:hAnsi="Times New Roman" w:cs="Times New Roman"/>
              </w:rPr>
              <w:t xml:space="preserve"> коп.</w:t>
            </w:r>
          </w:p>
          <w:p w:rsidR="002A1002" w:rsidRPr="00C8761D" w:rsidRDefault="002A1002" w:rsidP="002A100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i/>
              </w:rPr>
            </w:pPr>
            <w:r w:rsidRPr="00C8761D">
              <w:rPr>
                <w:rFonts w:ascii="Times New Roman" w:hAnsi="Times New Roman" w:cs="Times New Roman"/>
                <w:i/>
              </w:rPr>
              <w:t>Указывается сумма прописью</w:t>
            </w:r>
          </w:p>
          <w:p w:rsidR="002A1002" w:rsidRPr="00C8761D" w:rsidRDefault="002A1002" w:rsidP="002A100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b/>
              </w:rPr>
            </w:pPr>
            <w:r w:rsidRPr="00C8761D">
              <w:rPr>
                <w:rFonts w:ascii="Times New Roman" w:hAnsi="Times New Roman" w:cs="Times New Roman"/>
                <w:b/>
              </w:rPr>
              <w:t>В том числе НДС 20%</w:t>
            </w:r>
            <w:r w:rsidRPr="00C8761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C8761D">
              <w:rPr>
                <w:rFonts w:ascii="Times New Roman" w:hAnsi="Times New Roman" w:cs="Times New Roman"/>
                <w:b/>
              </w:rPr>
              <w:t>, руб.</w:t>
            </w:r>
          </w:p>
          <w:p w:rsidR="002A1002" w:rsidRPr="00C8761D" w:rsidRDefault="002A1002" w:rsidP="002A100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</w:rPr>
            </w:pPr>
            <w:r w:rsidRPr="00C8761D">
              <w:rPr>
                <w:rFonts w:ascii="Times New Roman" w:hAnsi="Times New Roman" w:cs="Times New Roman"/>
                <w:u w:val="single"/>
              </w:rPr>
              <w:t>(______________)</w:t>
            </w:r>
            <w:r w:rsidRPr="00C8761D">
              <w:rPr>
                <w:rFonts w:ascii="Times New Roman" w:hAnsi="Times New Roman" w:cs="Times New Roman"/>
              </w:rPr>
              <w:t xml:space="preserve"> руб</w:t>
            </w:r>
            <w:proofErr w:type="gramStart"/>
            <w:r w:rsidRPr="00C8761D">
              <w:rPr>
                <w:rFonts w:ascii="Times New Roman" w:hAnsi="Times New Roman" w:cs="Times New Roman"/>
              </w:rPr>
              <w:t>.(</w:t>
            </w:r>
            <w:proofErr w:type="gramEnd"/>
            <w:r w:rsidRPr="00C8761D">
              <w:rPr>
                <w:rFonts w:ascii="Times New Roman" w:hAnsi="Times New Roman" w:cs="Times New Roman"/>
                <w:u w:val="single"/>
              </w:rPr>
              <w:t>__________))</w:t>
            </w:r>
            <w:r w:rsidRPr="00C8761D">
              <w:rPr>
                <w:rFonts w:ascii="Times New Roman" w:hAnsi="Times New Roman" w:cs="Times New Roman"/>
              </w:rPr>
              <w:t xml:space="preserve"> коп.</w:t>
            </w:r>
          </w:p>
          <w:p w:rsidR="002A1002" w:rsidRPr="00C8761D" w:rsidRDefault="002A1002" w:rsidP="002A100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i/>
              </w:rPr>
            </w:pPr>
            <w:r w:rsidRPr="00C8761D">
              <w:rPr>
                <w:rFonts w:ascii="Times New Roman" w:hAnsi="Times New Roman" w:cs="Times New Roman"/>
                <w:i/>
              </w:rPr>
              <w:t>Указывается сумма прописью</w:t>
            </w:r>
          </w:p>
          <w:p w:rsidR="002A1002" w:rsidRPr="00C8761D" w:rsidRDefault="002A1002" w:rsidP="002A100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C8761D" w:rsidRDefault="002639DD" w:rsidP="00263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39DD" w:rsidRPr="00C8761D" w:rsidRDefault="002639DD" w:rsidP="002639DD">
      <w:pPr>
        <w:pStyle w:val="ab"/>
        <w:rPr>
          <w:rFonts w:ascii="Times New Roman" w:hAnsi="Times New Roman" w:cs="Times New Roman"/>
          <w:i/>
          <w:sz w:val="20"/>
        </w:rPr>
      </w:pPr>
      <w:r w:rsidRPr="00C8761D">
        <w:rPr>
          <w:rFonts w:ascii="Times New Roman" w:hAnsi="Times New Roman" w:cs="Times New Roman"/>
          <w:i/>
          <w:sz w:val="22"/>
        </w:rPr>
        <w:t>*</w:t>
      </w:r>
      <w:r w:rsidRPr="00C8761D">
        <w:rPr>
          <w:rFonts w:ascii="Times New Roman" w:hAnsi="Times New Roman" w:cs="Times New Roman"/>
          <w:i/>
          <w:sz w:val="22"/>
          <w:highlight w:val="yellow"/>
        </w:rPr>
        <w:t xml:space="preserve"> </w:t>
      </w:r>
      <w:r w:rsidRPr="00C8761D">
        <w:rPr>
          <w:rFonts w:ascii="Times New Roman" w:hAnsi="Times New Roman" w:cs="Times New Roman"/>
          <w:i/>
          <w:sz w:val="20"/>
          <w:highlight w:val="yellow"/>
        </w:rPr>
        <w:t xml:space="preserve">устанавливается с учетом применяемого участником налогового режима. Если участник применяет упрощенную систему налогообложения, указывается: «цена договора </w:t>
      </w:r>
      <w:r w:rsidRPr="00C8761D">
        <w:rPr>
          <w:rFonts w:ascii="Times New Roman" w:hAnsi="Times New Roman" w:cs="Times New Roman"/>
          <w:i/>
          <w:iCs/>
          <w:sz w:val="20"/>
          <w:highlight w:val="yellow"/>
        </w:rPr>
        <w:t>без Н</w:t>
      </w:r>
      <w:proofErr w:type="gramStart"/>
      <w:r w:rsidRPr="00C8761D">
        <w:rPr>
          <w:rFonts w:ascii="Times New Roman" w:hAnsi="Times New Roman" w:cs="Times New Roman"/>
          <w:i/>
          <w:iCs/>
          <w:sz w:val="20"/>
          <w:highlight w:val="yellow"/>
        </w:rPr>
        <w:t>ДС в св</w:t>
      </w:r>
      <w:proofErr w:type="gramEnd"/>
      <w:r w:rsidRPr="00C8761D">
        <w:rPr>
          <w:rFonts w:ascii="Times New Roman" w:hAnsi="Times New Roman" w:cs="Times New Roman"/>
          <w:i/>
          <w:iCs/>
          <w:sz w:val="20"/>
          <w:highlight w:val="yellow"/>
        </w:rPr>
        <w:t>язи с применением участником упрощенной системы налогообложения (ст. 346.11 гл. 26.2 Налогового кодекса Российской Федерации)</w:t>
      </w:r>
      <w:r w:rsidRPr="00C8761D">
        <w:rPr>
          <w:rFonts w:ascii="Times New Roman" w:hAnsi="Times New Roman" w:cs="Times New Roman"/>
          <w:i/>
          <w:sz w:val="20"/>
        </w:rPr>
        <w:t>.</w:t>
      </w:r>
    </w:p>
    <w:p w:rsidR="002639DD" w:rsidRPr="00C8761D" w:rsidRDefault="002639DD" w:rsidP="002639D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C8761D">
        <w:rPr>
          <w:sz w:val="28"/>
          <w:szCs w:val="28"/>
        </w:rPr>
        <w:t>В стоимость настоящего предложения о цене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2639DD" w:rsidRPr="00C8761D" w:rsidRDefault="002639DD" w:rsidP="002639D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C8761D">
        <w:rPr>
          <w:sz w:val="28"/>
          <w:szCs w:val="28"/>
        </w:rPr>
        <w:t xml:space="preserve">Срок </w:t>
      </w:r>
      <w:r w:rsidR="00FE6B58">
        <w:rPr>
          <w:sz w:val="28"/>
          <w:szCs w:val="28"/>
        </w:rPr>
        <w:t>поставки товара</w:t>
      </w:r>
      <w:r w:rsidRPr="00C8761D">
        <w:rPr>
          <w:sz w:val="28"/>
          <w:szCs w:val="28"/>
        </w:rPr>
        <w:t xml:space="preserve">: </w:t>
      </w:r>
      <w:r w:rsidRPr="00C8761D">
        <w:rPr>
          <w:sz w:val="28"/>
          <w:szCs w:val="28"/>
          <w:highlight w:val="yellow"/>
        </w:rPr>
        <w:t>______</w:t>
      </w:r>
      <w:r w:rsidRPr="00C8761D">
        <w:rPr>
          <w:sz w:val="28"/>
          <w:szCs w:val="28"/>
        </w:rPr>
        <w:t xml:space="preserve"> рабочих дней </w:t>
      </w:r>
      <w:proofErr w:type="gramStart"/>
      <w:r w:rsidRPr="00C8761D">
        <w:rPr>
          <w:sz w:val="28"/>
          <w:szCs w:val="28"/>
        </w:rPr>
        <w:t>с даты заключения</w:t>
      </w:r>
      <w:proofErr w:type="gramEnd"/>
      <w:r w:rsidRPr="00C8761D">
        <w:rPr>
          <w:sz w:val="28"/>
          <w:szCs w:val="28"/>
        </w:rPr>
        <w:t xml:space="preserve"> договора.</w:t>
      </w:r>
    </w:p>
    <w:p w:rsidR="002639DD" w:rsidRPr="00C8761D" w:rsidRDefault="002639DD" w:rsidP="002639DD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C8761D">
        <w:rPr>
          <w:sz w:val="28"/>
          <w:szCs w:val="28"/>
          <w:highlight w:val="yellow"/>
        </w:rPr>
        <w:t>К настоящему предложению прилагаются следующие документы: (Участник перечисляет приложения к</w:t>
      </w:r>
      <w:r w:rsidRPr="00C8761D">
        <w:rPr>
          <w:i/>
          <w:sz w:val="28"/>
          <w:szCs w:val="28"/>
          <w:highlight w:val="yellow"/>
        </w:rPr>
        <w:t xml:space="preserve"> предложению – в случае их наличия):</w:t>
      </w:r>
    </w:p>
    <w:p w:rsidR="002639DD" w:rsidRPr="00C8761D" w:rsidRDefault="002639DD" w:rsidP="002639DD">
      <w:pPr>
        <w:pStyle w:val="af1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639DD" w:rsidRPr="00C8761D" w:rsidRDefault="002639DD" w:rsidP="002639DD">
      <w:pPr>
        <w:pStyle w:val="af1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8761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Техническое предложение (участник запроса в свободной форме приводит описание выполняемых работ), в том числе сроков выполнения работ на </w:t>
      </w:r>
      <w:r w:rsidRPr="00C8761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___</w:t>
      </w:r>
      <w:proofErr w:type="gramStart"/>
      <w:r w:rsidRPr="00C8761D">
        <w:rPr>
          <w:rFonts w:ascii="Times New Roman" w:hAnsi="Times New Roman" w:cs="Times New Roman"/>
          <w:i/>
          <w:sz w:val="28"/>
          <w:szCs w:val="28"/>
          <w:highlight w:val="yellow"/>
        </w:rPr>
        <w:t>л</w:t>
      </w:r>
      <w:proofErr w:type="gramEnd"/>
      <w:r w:rsidRPr="00C8761D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:rsidR="002639DD" w:rsidRPr="00C8761D" w:rsidRDefault="002639DD" w:rsidP="002639DD">
      <w:pPr>
        <w:pStyle w:val="af1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8761D">
        <w:rPr>
          <w:rFonts w:ascii="Times New Roman" w:hAnsi="Times New Roman" w:cs="Times New Roman"/>
          <w:i/>
          <w:sz w:val="28"/>
          <w:szCs w:val="28"/>
          <w:highlight w:val="yellow"/>
        </w:rPr>
        <w:t>…</w:t>
      </w:r>
    </w:p>
    <w:p w:rsidR="002639DD" w:rsidRPr="00C8761D" w:rsidRDefault="002639DD" w:rsidP="002639DD">
      <w:pPr>
        <w:pStyle w:val="af1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8761D">
        <w:rPr>
          <w:rFonts w:ascii="Times New Roman" w:hAnsi="Times New Roman" w:cs="Times New Roman"/>
          <w:i/>
          <w:sz w:val="28"/>
          <w:szCs w:val="28"/>
          <w:highlight w:val="yellow"/>
        </w:rPr>
        <w:t>…</w:t>
      </w:r>
    </w:p>
    <w:p w:rsidR="002639DD" w:rsidRPr="00C8761D" w:rsidRDefault="002639DD" w:rsidP="002639DD">
      <w:pPr>
        <w:pStyle w:val="af1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2639DD" w:rsidRPr="00C8761D" w:rsidRDefault="002639DD" w:rsidP="002639D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C8761D">
        <w:rPr>
          <w:rFonts w:ascii="Times New Roman" w:hAnsi="Times New Roman" w:cs="Times New Roman"/>
          <w:sz w:val="28"/>
          <w:szCs w:val="28"/>
        </w:rPr>
        <w:t>4. Сообщаем, что для оперативного уведомления нас по вопросам организационного характера и взаимодействия нами уполномоче</w:t>
      </w:r>
      <w:proofErr w:type="gramStart"/>
      <w:r w:rsidRPr="00C8761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61D">
        <w:rPr>
          <w:rFonts w:ascii="Times New Roman" w:hAnsi="Times New Roman" w:cs="Times New Roman"/>
          <w:sz w:val="28"/>
          <w:szCs w:val="28"/>
        </w:rPr>
        <w:t xml:space="preserve">а): </w:t>
      </w:r>
      <w:r w:rsidRPr="00C8761D">
        <w:rPr>
          <w:rFonts w:ascii="Times New Roman" w:hAnsi="Times New Roman" w:cs="Times New Roman"/>
          <w:i/>
          <w:sz w:val="28"/>
          <w:szCs w:val="28"/>
          <w:highlight w:val="yellow"/>
        </w:rPr>
        <w:t>Указать ФИО ответственного исполнителя, контактный телефон, адрес электронный почты (e-</w:t>
      </w:r>
      <w:proofErr w:type="spellStart"/>
      <w:r w:rsidRPr="00C8761D">
        <w:rPr>
          <w:rFonts w:ascii="Times New Roman" w:hAnsi="Times New Roman" w:cs="Times New Roman"/>
          <w:i/>
          <w:sz w:val="28"/>
          <w:szCs w:val="28"/>
          <w:highlight w:val="yellow"/>
        </w:rPr>
        <w:t>mail</w:t>
      </w:r>
      <w:proofErr w:type="spellEnd"/>
      <w:r w:rsidRPr="00C8761D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</w:p>
    <w:p w:rsidR="002639DD" w:rsidRPr="00C8761D" w:rsidRDefault="002639DD" w:rsidP="002639D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p w:rsidR="002639DD" w:rsidRPr="00C8761D" w:rsidRDefault="002639DD" w:rsidP="002639D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p w:rsidR="002639DD" w:rsidRPr="00C8761D" w:rsidRDefault="002639DD" w:rsidP="002639D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p w:rsidR="002639DD" w:rsidRPr="00C8761D" w:rsidRDefault="002639DD" w:rsidP="002639D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C8761D">
        <w:rPr>
          <w:rFonts w:ascii="Times New Roman" w:hAnsi="Times New Roman" w:cs="Times New Roman"/>
          <w:sz w:val="28"/>
          <w:szCs w:val="28"/>
        </w:rPr>
        <w:t>Настоящее Предложение действует до «____»__________ 20 ___ г.</w:t>
      </w:r>
      <w:r w:rsidRPr="00C8761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</w:p>
    <w:p w:rsidR="002639DD" w:rsidRPr="00C8761D" w:rsidRDefault="002639DD" w:rsidP="002639D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891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2547"/>
        <w:gridCol w:w="2835"/>
      </w:tblGrid>
      <w:tr w:rsidR="002639DD" w:rsidRPr="00C8761D" w:rsidTr="002639DD">
        <w:trPr>
          <w:cantSplit/>
          <w:trHeight w:val="338"/>
        </w:trPr>
        <w:tc>
          <w:tcPr>
            <w:tcW w:w="3535" w:type="dxa"/>
            <w:vAlign w:val="bottom"/>
          </w:tcPr>
          <w:p w:rsidR="002639DD" w:rsidRPr="00C8761D" w:rsidRDefault="002639DD" w:rsidP="002639DD">
            <w:pPr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1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547" w:type="dxa"/>
            <w:vAlign w:val="bottom"/>
          </w:tcPr>
          <w:p w:rsidR="002639DD" w:rsidRPr="00C8761D" w:rsidRDefault="002639DD" w:rsidP="00263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2639DD" w:rsidRPr="00C8761D" w:rsidRDefault="002639DD" w:rsidP="00263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9DD" w:rsidRPr="00C8761D" w:rsidTr="002639DD">
        <w:trPr>
          <w:cantSplit/>
          <w:trHeight w:hRule="exact" w:val="828"/>
        </w:trPr>
        <w:tc>
          <w:tcPr>
            <w:tcW w:w="3535" w:type="dxa"/>
            <w:vAlign w:val="bottom"/>
          </w:tcPr>
          <w:p w:rsidR="002639DD" w:rsidRPr="00C8761D" w:rsidRDefault="002639DD" w:rsidP="002639DD">
            <w:pPr>
              <w:ind w:firstLine="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  <w:vAlign w:val="bottom"/>
          </w:tcPr>
          <w:p w:rsidR="002639DD" w:rsidRPr="00C8761D" w:rsidRDefault="002639DD" w:rsidP="002639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61D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(подпись), МП (при наличии)</w:t>
            </w:r>
          </w:p>
        </w:tc>
        <w:tc>
          <w:tcPr>
            <w:tcW w:w="2835" w:type="dxa"/>
            <w:vAlign w:val="bottom"/>
          </w:tcPr>
          <w:p w:rsidR="002639DD" w:rsidRPr="00C8761D" w:rsidRDefault="002639DD" w:rsidP="002639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61D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</w:tbl>
    <w:p w:rsidR="00C12E3C" w:rsidRPr="00F46775" w:rsidRDefault="002639DD" w:rsidP="00C12E3C">
      <w:pPr>
        <w:pStyle w:val="27"/>
        <w:keepNext w:val="0"/>
        <w:widowControl w:val="0"/>
        <w:tabs>
          <w:tab w:val="clear" w:pos="2160"/>
        </w:tabs>
        <w:suppressAutoHyphens w:val="0"/>
        <w:spacing w:before="120"/>
        <w:ind w:left="0" w:firstLine="0"/>
        <w:jc w:val="center"/>
        <w:rPr>
          <w:szCs w:val="28"/>
        </w:rPr>
      </w:pPr>
      <w:r w:rsidRPr="00C8761D">
        <w:br w:type="page"/>
      </w:r>
      <w:r w:rsidR="00C8761D" w:rsidRPr="00661FC2">
        <w:lastRenderedPageBreak/>
        <w:t xml:space="preserve"> </w:t>
      </w:r>
      <w:r w:rsidR="00C12E3C" w:rsidRPr="00021ABB">
        <w:rPr>
          <w:szCs w:val="28"/>
        </w:rPr>
        <w:t>Инструкция по заполнению формы Предложения о цене</w:t>
      </w:r>
    </w:p>
    <w:p w:rsidR="00C12E3C" w:rsidRPr="00C85C6E" w:rsidRDefault="00C12E3C" w:rsidP="00C12E3C">
      <w:pPr>
        <w:rPr>
          <w:b/>
          <w:sz w:val="24"/>
          <w:szCs w:val="24"/>
        </w:rPr>
      </w:pPr>
      <w:bookmarkStart w:id="6" w:name="_Toc312324263"/>
      <w:bookmarkStart w:id="7" w:name="_Toc312324411"/>
      <w:r w:rsidRPr="00C85C6E">
        <w:rPr>
          <w:sz w:val="24"/>
          <w:szCs w:val="24"/>
        </w:rPr>
        <w:t>1. Данную инструкцию не следует воспроизводить в подаваемом Предложении о цене</w:t>
      </w:r>
      <w:bookmarkEnd w:id="6"/>
      <w:bookmarkEnd w:id="7"/>
      <w:r w:rsidRPr="00C85C6E">
        <w:rPr>
          <w:sz w:val="24"/>
          <w:szCs w:val="24"/>
        </w:rPr>
        <w:t>.</w:t>
      </w:r>
    </w:p>
    <w:p w:rsidR="00C12E3C" w:rsidRPr="00C85C6E" w:rsidRDefault="00C12E3C" w:rsidP="00C12E3C">
      <w:pPr>
        <w:rPr>
          <w:b/>
          <w:sz w:val="24"/>
          <w:szCs w:val="24"/>
        </w:rPr>
      </w:pPr>
      <w:bookmarkStart w:id="8" w:name="_Toc312324264"/>
      <w:bookmarkStart w:id="9" w:name="_Toc312324412"/>
      <w:r w:rsidRPr="00C85C6E">
        <w:rPr>
          <w:sz w:val="24"/>
          <w:szCs w:val="24"/>
        </w:rPr>
        <w:t>2.Предложение следует оформить на официальном бланке организации. Организация присваивает Предложению о цене номер и дату в соответствии с принятыми у него правилами документооборота.</w:t>
      </w:r>
      <w:bookmarkEnd w:id="8"/>
      <w:bookmarkEnd w:id="9"/>
    </w:p>
    <w:p w:rsidR="00C12E3C" w:rsidRPr="00C85C6E" w:rsidRDefault="00C12E3C" w:rsidP="00C12E3C">
      <w:pPr>
        <w:rPr>
          <w:sz w:val="24"/>
          <w:szCs w:val="24"/>
        </w:rPr>
      </w:pPr>
      <w:r w:rsidRPr="00C85C6E">
        <w:rPr>
          <w:sz w:val="24"/>
          <w:szCs w:val="24"/>
        </w:rPr>
        <w:t>3.Участник должен указать свое полное наименование (с указанием организационно-правовой формы) и юридический адрес.</w:t>
      </w:r>
    </w:p>
    <w:p w:rsidR="00C12E3C" w:rsidRPr="00C85C6E" w:rsidRDefault="00C12E3C" w:rsidP="00C12E3C">
      <w:pPr>
        <w:rPr>
          <w:sz w:val="24"/>
          <w:szCs w:val="24"/>
        </w:rPr>
      </w:pPr>
      <w:r w:rsidRPr="00C85C6E">
        <w:rPr>
          <w:sz w:val="24"/>
          <w:szCs w:val="24"/>
        </w:rPr>
        <w:t>4.Участник должен указать стоимость выполнения товара  цифрами и прописью.</w:t>
      </w:r>
    </w:p>
    <w:p w:rsidR="00C12E3C" w:rsidRPr="00C85C6E" w:rsidRDefault="00C12E3C" w:rsidP="00C12E3C">
      <w:pPr>
        <w:rPr>
          <w:sz w:val="24"/>
          <w:szCs w:val="24"/>
        </w:rPr>
      </w:pPr>
      <w:r w:rsidRPr="00C85C6E">
        <w:rPr>
          <w:sz w:val="24"/>
          <w:szCs w:val="24"/>
        </w:rPr>
        <w:t>5.Предложение должно быть действительно не менее трех месяцев.</w:t>
      </w:r>
    </w:p>
    <w:p w:rsidR="00C12E3C" w:rsidRPr="00C85C6E" w:rsidRDefault="00C12E3C" w:rsidP="00C12E3C">
      <w:pPr>
        <w:rPr>
          <w:b/>
          <w:sz w:val="24"/>
          <w:szCs w:val="24"/>
        </w:rPr>
      </w:pPr>
      <w:bookmarkStart w:id="10" w:name="_Toc312324417"/>
      <w:r w:rsidRPr="00C85C6E">
        <w:rPr>
          <w:sz w:val="24"/>
          <w:szCs w:val="24"/>
        </w:rPr>
        <w:t>6.Предложение о цене должно быть подписано уполномоченным лицом и скреплено печатью организации (при наличии).</w:t>
      </w:r>
      <w:bookmarkEnd w:id="10"/>
      <w:r w:rsidRPr="00C85C6E">
        <w:rPr>
          <w:sz w:val="24"/>
          <w:szCs w:val="24"/>
        </w:rPr>
        <w:t xml:space="preserve"> </w:t>
      </w:r>
    </w:p>
    <w:p w:rsidR="00C12E3C" w:rsidRPr="00C85C6E" w:rsidRDefault="00C12E3C" w:rsidP="00C12E3C">
      <w:pPr>
        <w:rPr>
          <w:sz w:val="24"/>
          <w:szCs w:val="24"/>
        </w:rPr>
      </w:pPr>
      <w:r w:rsidRPr="00C85C6E">
        <w:rPr>
          <w:sz w:val="24"/>
          <w:szCs w:val="24"/>
        </w:rPr>
        <w:t xml:space="preserve">7.Предложение о цене, оформленное в соответствии с п.4 настоящей инструкции, в отсканированном виде подается участником посредством штатного интерфейса закрытой части ЭТП. </w:t>
      </w:r>
    </w:p>
    <w:p w:rsidR="00C12E3C" w:rsidRPr="006B5440" w:rsidRDefault="00C12E3C" w:rsidP="00C12E3C">
      <w:r w:rsidRPr="00334226">
        <w:br w:type="page"/>
      </w:r>
    </w:p>
    <w:p w:rsidR="00C8761D" w:rsidRPr="00F46775" w:rsidRDefault="00C8761D" w:rsidP="00C12E3C">
      <w:pPr>
        <w:pStyle w:val="3"/>
      </w:pPr>
    </w:p>
    <w:p w:rsidR="002639DD" w:rsidRDefault="002639DD" w:rsidP="00C8761D">
      <w:pPr>
        <w:ind w:left="1850"/>
        <w:jc w:val="right"/>
      </w:pPr>
      <w:r>
        <w:t>Приложение 2</w:t>
      </w:r>
    </w:p>
    <w:p w:rsidR="002639DD" w:rsidRDefault="002639DD" w:rsidP="002639DD">
      <w:pPr>
        <w:tabs>
          <w:tab w:val="left" w:pos="8820"/>
        </w:tabs>
        <w:spacing w:after="0"/>
        <w:rPr>
          <w:sz w:val="28"/>
          <w:szCs w:val="28"/>
        </w:rPr>
      </w:pPr>
    </w:p>
    <w:p w:rsidR="002639DD" w:rsidRDefault="002639DD" w:rsidP="002639DD">
      <w:pPr>
        <w:tabs>
          <w:tab w:val="left" w:pos="8820"/>
        </w:tabs>
        <w:spacing w:after="0"/>
        <w:rPr>
          <w:sz w:val="28"/>
          <w:szCs w:val="28"/>
        </w:rPr>
      </w:pPr>
    </w:p>
    <w:p w:rsidR="002639DD" w:rsidRPr="00C12E3C" w:rsidRDefault="002639DD" w:rsidP="002639DD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E3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2639DD" w:rsidRPr="00C12E3C" w:rsidRDefault="002639DD" w:rsidP="002C1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3C">
        <w:rPr>
          <w:rFonts w:ascii="Times New Roman" w:hAnsi="Times New Roman" w:cs="Times New Roman"/>
          <w:sz w:val="28"/>
          <w:szCs w:val="28"/>
        </w:rPr>
        <w:t xml:space="preserve">Требование к </w:t>
      </w:r>
      <w:r w:rsidR="002C12A1" w:rsidRPr="00C12E3C">
        <w:rPr>
          <w:rFonts w:ascii="Times New Roman" w:hAnsi="Times New Roman" w:cs="Times New Roman"/>
          <w:sz w:val="28"/>
          <w:szCs w:val="28"/>
        </w:rPr>
        <w:t>средств</w:t>
      </w:r>
      <w:r w:rsidR="00C972DD" w:rsidRPr="00C12E3C">
        <w:rPr>
          <w:rFonts w:ascii="Times New Roman" w:hAnsi="Times New Roman" w:cs="Times New Roman"/>
          <w:sz w:val="28"/>
          <w:szCs w:val="28"/>
        </w:rPr>
        <w:t>ам</w:t>
      </w:r>
      <w:r w:rsidR="002C12A1" w:rsidRPr="00C12E3C">
        <w:rPr>
          <w:rFonts w:ascii="Times New Roman" w:hAnsi="Times New Roman" w:cs="Times New Roman"/>
          <w:sz w:val="28"/>
          <w:szCs w:val="28"/>
        </w:rPr>
        <w:t xml:space="preserve"> гигиены, смывающи</w:t>
      </w:r>
      <w:r w:rsidR="00C972DD" w:rsidRPr="00C12E3C">
        <w:rPr>
          <w:rFonts w:ascii="Times New Roman" w:hAnsi="Times New Roman" w:cs="Times New Roman"/>
          <w:sz w:val="28"/>
          <w:szCs w:val="28"/>
        </w:rPr>
        <w:t>м</w:t>
      </w:r>
      <w:r w:rsidR="002C12A1" w:rsidRPr="00C12E3C">
        <w:rPr>
          <w:rFonts w:ascii="Times New Roman" w:hAnsi="Times New Roman" w:cs="Times New Roman"/>
          <w:sz w:val="28"/>
          <w:szCs w:val="28"/>
        </w:rPr>
        <w:t xml:space="preserve"> и обезвреживающи</w:t>
      </w:r>
      <w:r w:rsidR="00C972DD" w:rsidRPr="00C12E3C">
        <w:rPr>
          <w:rFonts w:ascii="Times New Roman" w:hAnsi="Times New Roman" w:cs="Times New Roman"/>
          <w:sz w:val="28"/>
          <w:szCs w:val="28"/>
        </w:rPr>
        <w:t>м</w:t>
      </w:r>
      <w:r w:rsidR="002C12A1" w:rsidRPr="00C12E3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972DD" w:rsidRPr="00C12E3C">
        <w:rPr>
          <w:rFonts w:ascii="Times New Roman" w:hAnsi="Times New Roman" w:cs="Times New Roman"/>
          <w:sz w:val="28"/>
          <w:szCs w:val="28"/>
        </w:rPr>
        <w:t>ам</w:t>
      </w:r>
      <w:r w:rsidR="002C12A1" w:rsidRPr="00C12E3C">
        <w:rPr>
          <w:rFonts w:ascii="Times New Roman" w:hAnsi="Times New Roman" w:cs="Times New Roman"/>
          <w:sz w:val="28"/>
          <w:szCs w:val="28"/>
        </w:rPr>
        <w:t>, чистящи</w:t>
      </w:r>
      <w:r w:rsidR="00C972DD" w:rsidRPr="00C12E3C">
        <w:rPr>
          <w:rFonts w:ascii="Times New Roman" w:hAnsi="Times New Roman" w:cs="Times New Roman"/>
          <w:sz w:val="28"/>
          <w:szCs w:val="28"/>
        </w:rPr>
        <w:t>м</w:t>
      </w:r>
      <w:r w:rsidR="002C12A1" w:rsidRPr="00C12E3C">
        <w:rPr>
          <w:rFonts w:ascii="Times New Roman" w:hAnsi="Times New Roman" w:cs="Times New Roman"/>
          <w:sz w:val="28"/>
          <w:szCs w:val="28"/>
        </w:rPr>
        <w:t>, моющи</w:t>
      </w:r>
      <w:r w:rsidR="00C972DD" w:rsidRPr="00C12E3C">
        <w:rPr>
          <w:rFonts w:ascii="Times New Roman" w:hAnsi="Times New Roman" w:cs="Times New Roman"/>
          <w:sz w:val="28"/>
          <w:szCs w:val="28"/>
        </w:rPr>
        <w:t>м</w:t>
      </w:r>
      <w:r w:rsidR="002C12A1" w:rsidRPr="00C12E3C">
        <w:rPr>
          <w:rFonts w:ascii="Times New Roman" w:hAnsi="Times New Roman" w:cs="Times New Roman"/>
          <w:sz w:val="28"/>
          <w:szCs w:val="28"/>
        </w:rPr>
        <w:t>, дезинфицирующи</w:t>
      </w:r>
      <w:r w:rsidR="00C972DD" w:rsidRPr="00C12E3C">
        <w:rPr>
          <w:rFonts w:ascii="Times New Roman" w:hAnsi="Times New Roman" w:cs="Times New Roman"/>
          <w:sz w:val="28"/>
          <w:szCs w:val="28"/>
        </w:rPr>
        <w:t>м</w:t>
      </w:r>
      <w:r w:rsidR="002C12A1" w:rsidRPr="00C12E3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972DD" w:rsidRPr="00C12E3C">
        <w:rPr>
          <w:rFonts w:ascii="Times New Roman" w:hAnsi="Times New Roman" w:cs="Times New Roman"/>
          <w:sz w:val="28"/>
          <w:szCs w:val="28"/>
        </w:rPr>
        <w:t>ам</w:t>
      </w:r>
      <w:r w:rsidR="002C12A1" w:rsidRPr="00C12E3C">
        <w:rPr>
          <w:rFonts w:ascii="Times New Roman" w:hAnsi="Times New Roman" w:cs="Times New Roman"/>
          <w:sz w:val="28"/>
          <w:szCs w:val="28"/>
        </w:rPr>
        <w:t xml:space="preserve"> и расходны</w:t>
      </w:r>
      <w:r w:rsidR="00C972DD" w:rsidRPr="00C12E3C">
        <w:rPr>
          <w:rFonts w:ascii="Times New Roman" w:hAnsi="Times New Roman" w:cs="Times New Roman"/>
          <w:sz w:val="28"/>
          <w:szCs w:val="28"/>
        </w:rPr>
        <w:t>м</w:t>
      </w:r>
      <w:r w:rsidR="002C12A1" w:rsidRPr="00C12E3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972DD" w:rsidRPr="00C12E3C">
        <w:rPr>
          <w:rFonts w:ascii="Times New Roman" w:hAnsi="Times New Roman" w:cs="Times New Roman"/>
          <w:sz w:val="28"/>
          <w:szCs w:val="28"/>
        </w:rPr>
        <w:t>ам</w:t>
      </w:r>
      <w:r w:rsidR="002C12A1" w:rsidRPr="00C12E3C">
        <w:rPr>
          <w:rFonts w:ascii="Times New Roman" w:hAnsi="Times New Roman" w:cs="Times New Roman"/>
          <w:sz w:val="28"/>
          <w:szCs w:val="28"/>
        </w:rPr>
        <w:t xml:space="preserve"> для мытья посуды, сод</w:t>
      </w:r>
      <w:r w:rsidR="00911449" w:rsidRPr="00C12E3C">
        <w:rPr>
          <w:rFonts w:ascii="Times New Roman" w:hAnsi="Times New Roman" w:cs="Times New Roman"/>
          <w:sz w:val="28"/>
          <w:szCs w:val="28"/>
        </w:rPr>
        <w:t xml:space="preserve">ержания помещений </w:t>
      </w:r>
      <w:r w:rsidR="002A4FBB" w:rsidRPr="00C12E3C">
        <w:rPr>
          <w:rFonts w:ascii="Times New Roman" w:hAnsi="Times New Roman" w:cs="Times New Roman"/>
          <w:sz w:val="28"/>
          <w:szCs w:val="28"/>
        </w:rPr>
        <w:t xml:space="preserve"> Отделения Курск</w:t>
      </w:r>
    </w:p>
    <w:p w:rsidR="002639DD" w:rsidRPr="00C8761D" w:rsidRDefault="002639DD" w:rsidP="002639DD">
      <w:pPr>
        <w:rPr>
          <w:rFonts w:ascii="Times New Roman" w:hAnsi="Times New Roman" w:cs="Times New Roman"/>
          <w:sz w:val="16"/>
          <w:szCs w:val="16"/>
        </w:rPr>
      </w:pPr>
    </w:p>
    <w:p w:rsidR="002639DD" w:rsidRDefault="002639DD" w:rsidP="002639DD">
      <w:pPr>
        <w:rPr>
          <w:sz w:val="16"/>
          <w:szCs w:val="16"/>
        </w:rPr>
      </w:pPr>
    </w:p>
    <w:tbl>
      <w:tblPr>
        <w:tblW w:w="10619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624"/>
        <w:gridCol w:w="2126"/>
        <w:gridCol w:w="1918"/>
        <w:gridCol w:w="1167"/>
        <w:gridCol w:w="675"/>
        <w:gridCol w:w="993"/>
        <w:gridCol w:w="1059"/>
        <w:gridCol w:w="783"/>
        <w:gridCol w:w="624"/>
        <w:gridCol w:w="650"/>
      </w:tblGrid>
      <w:tr w:rsidR="002639DD" w:rsidRPr="00AC5577" w:rsidTr="00115DE3">
        <w:trPr>
          <w:gridAfter w:val="1"/>
          <w:wAfter w:w="650" w:type="dxa"/>
          <w:trHeight w:val="14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№ </w:t>
            </w:r>
            <w:proofErr w:type="gramStart"/>
            <w:r w:rsidRPr="00AC5577">
              <w:rPr>
                <w:color w:val="000000"/>
              </w:rPr>
              <w:t>п</w:t>
            </w:r>
            <w:proofErr w:type="gramEnd"/>
            <w:r w:rsidRPr="00AC5577">
              <w:rPr>
                <w:color w:val="00000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Наименование товара, </w:t>
            </w:r>
            <w:r w:rsidRPr="00AC5577">
              <w:rPr>
                <w:color w:val="000000"/>
              </w:rPr>
              <w:br/>
              <w:t>товарный знак</w:t>
            </w:r>
            <w:r w:rsidRPr="00AC5577">
              <w:rPr>
                <w:i/>
                <w:iCs/>
                <w:color w:val="000000"/>
              </w:rPr>
              <w:t xml:space="preserve"> (при наличии)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Характеристики товара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Ед. изм.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Кол-во</w:t>
            </w:r>
            <w:r w:rsidR="00B648F9">
              <w:rPr>
                <w:color w:val="000000"/>
              </w:rPr>
              <w:t xml:space="preserve"> (год)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Цена за единицу, руб.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Общая стоимость, руб.</w:t>
            </w:r>
          </w:p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наименование характеристик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значение характеристик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83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DE4C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Гу</w:t>
            </w:r>
            <w:r w:rsidR="002A4FBB">
              <w:rPr>
                <w:color w:val="000000"/>
              </w:rPr>
              <w:t xml:space="preserve">бка для мытья посуды "Чистюля </w:t>
            </w:r>
            <w:r w:rsidR="002A4FBB">
              <w:rPr>
                <w:color w:val="000000"/>
                <w:lang w:val="en-US"/>
              </w:rPr>
              <w:t>X</w:t>
            </w:r>
            <w:r w:rsidR="00A56302">
              <w:rPr>
                <w:color w:val="000000"/>
                <w:lang w:val="en-US"/>
              </w:rPr>
              <w:t>L</w:t>
            </w:r>
            <w:r w:rsidRPr="00AC5577">
              <w:rPr>
                <w:color w:val="000000"/>
              </w:rPr>
              <w:t>"</w:t>
            </w:r>
            <w:r w:rsidR="00DE4CDD">
              <w:rPr>
                <w:color w:val="000000"/>
              </w:rPr>
              <w:t xml:space="preserve"> </w:t>
            </w:r>
            <w:r w:rsidRPr="00AC5577">
              <w:rPr>
                <w:color w:val="000000"/>
              </w:rPr>
              <w:t xml:space="preserve"> или эквивалент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 xml:space="preserve">материал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поролон, абразивный материал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111CCB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AC557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D61694" w:rsidRDefault="00A56302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83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наличие поролонового слоя для бережной очистки эмалированных поверхностей и посуды с тефлоновым покрытием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наличие абразивного слоя для сильных загрязнений и нагара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материал должен способствовать обильному пенообразованию при использовании моющих средств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 xml:space="preserve">длина, </w:t>
            </w:r>
            <w:proofErr w:type="gramStart"/>
            <w:r w:rsidRPr="00AC5577">
              <w:t>мм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100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 xml:space="preserve">ширина, </w:t>
            </w:r>
            <w:proofErr w:type="gramStart"/>
            <w:r w:rsidRPr="00AC5577">
              <w:t>мм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70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 xml:space="preserve">высота, </w:t>
            </w:r>
            <w:proofErr w:type="gramStart"/>
            <w:r w:rsidRPr="00AC5577">
              <w:t>мм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30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Количество в упаковке, шт.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2A4FBB" w:rsidRDefault="00A56302" w:rsidP="002639D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8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Губка металлическая для посуды "Чистюля"</w:t>
            </w:r>
            <w:r w:rsidRPr="00AC5577">
              <w:rPr>
                <w:rFonts w:ascii="Calibri" w:eastAsia="Calibri" w:hAnsi="Calibri"/>
              </w:rPr>
              <w:t xml:space="preserve"> </w:t>
            </w:r>
            <w:r w:rsidRPr="00AC5577">
              <w:rPr>
                <w:color w:val="000000"/>
              </w:rPr>
              <w:t>или эквивалент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нержавеющая сталь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 w:rsidRPr="00AC55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9DD" w:rsidRPr="00AC5577" w:rsidRDefault="00D61694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40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форма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спираль из единой нити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 xml:space="preserve">диаметр, </w:t>
            </w:r>
            <w:proofErr w:type="gramStart"/>
            <w:r w:rsidRPr="00AC5577">
              <w:t>мм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100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proofErr w:type="gramStart"/>
            <w:r w:rsidRPr="00AC5577">
              <w:rPr>
                <w:color w:val="000000"/>
              </w:rPr>
              <w:t>Жидкое</w:t>
            </w:r>
            <w:proofErr w:type="gramEnd"/>
            <w:r w:rsidRPr="00AC5577">
              <w:rPr>
                <w:color w:val="000000"/>
              </w:rPr>
              <w:t xml:space="preserve"> крем-мыло с </w:t>
            </w:r>
            <w:proofErr w:type="spellStart"/>
            <w:r w:rsidRPr="00AC5577">
              <w:rPr>
                <w:color w:val="000000"/>
              </w:rPr>
              <w:t>антибактериаль</w:t>
            </w:r>
            <w:r w:rsidR="00CD40B9">
              <w:rPr>
                <w:color w:val="000000"/>
              </w:rPr>
              <w:t>-</w:t>
            </w:r>
            <w:r w:rsidRPr="00AC5577">
              <w:rPr>
                <w:color w:val="000000"/>
              </w:rPr>
              <w:t>ным</w:t>
            </w:r>
            <w:proofErr w:type="spellEnd"/>
            <w:r w:rsidRPr="00AC5577">
              <w:rPr>
                <w:color w:val="000000"/>
              </w:rPr>
              <w:t xml:space="preserve"> эффектом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 в составе очищенную воду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 w:rsidRPr="00AC55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D61694" w:rsidRDefault="00D61694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 в составе  ПАВ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 в составе глицерин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44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 в составе бетаин на основе масел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54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обладает </w:t>
            </w:r>
            <w:proofErr w:type="spellStart"/>
            <w:r w:rsidRPr="00AC5577">
              <w:rPr>
                <w:color w:val="000000"/>
              </w:rPr>
              <w:t>анит</w:t>
            </w:r>
            <w:r w:rsidR="00B6589A">
              <w:rPr>
                <w:color w:val="000000"/>
              </w:rPr>
              <w:t>и</w:t>
            </w:r>
            <w:r w:rsidRPr="00AC5577">
              <w:rPr>
                <w:color w:val="000000"/>
              </w:rPr>
              <w:t>септическими</w:t>
            </w:r>
            <w:proofErr w:type="spellEnd"/>
            <w:r w:rsidRPr="00AC5577">
              <w:rPr>
                <w:color w:val="000000"/>
              </w:rPr>
              <w:t>/антибактериальными свойствами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5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предупреждать сухость кожи / обладает  увлажняющими свойствами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4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обладает смягчающими свойствами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41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обладает </w:t>
            </w:r>
            <w:proofErr w:type="spellStart"/>
            <w:r w:rsidRPr="00AC5577">
              <w:rPr>
                <w:color w:val="000000"/>
              </w:rPr>
              <w:t>гипоаллергенными</w:t>
            </w:r>
            <w:proofErr w:type="spellEnd"/>
            <w:r w:rsidRPr="00AC5577">
              <w:rPr>
                <w:color w:val="000000"/>
              </w:rPr>
              <w:t xml:space="preserve"> свойствами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рН - нейтрален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отдушка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упаковка - флакон с дозатором </w:t>
            </w:r>
            <w:proofErr w:type="spellStart"/>
            <w:r w:rsidRPr="00AC5577">
              <w:rPr>
                <w:color w:val="000000"/>
              </w:rPr>
              <w:t>пуш</w:t>
            </w:r>
            <w:proofErr w:type="spellEnd"/>
            <w:r w:rsidRPr="00AC5577">
              <w:rPr>
                <w:color w:val="000000"/>
              </w:rPr>
              <w:t>-пул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объем, </w:t>
            </w:r>
            <w:proofErr w:type="gramStart"/>
            <w:r w:rsidRPr="00AC5577">
              <w:rPr>
                <w:color w:val="000000"/>
              </w:rPr>
              <w:t>л</w:t>
            </w:r>
            <w:proofErr w:type="gramEnd"/>
            <w:r w:rsidR="00B6589A">
              <w:rPr>
                <w:color w:val="000000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D61694" w:rsidRDefault="00D61694" w:rsidP="002639DD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6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соответствует ГОСТ Р-31696-2012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Мыло туалетное   в </w:t>
            </w:r>
            <w:r w:rsidRPr="00AC5577">
              <w:rPr>
                <w:color w:val="000000"/>
              </w:rPr>
              <w:lastRenderedPageBreak/>
              <w:t>индивидуальной упаковке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lastRenderedPageBreak/>
              <w:t>тип мыла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твердое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 w:rsidRPr="00AC55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115DE3" w:rsidRDefault="00D61694" w:rsidP="00115DE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115DE3">
              <w:rPr>
                <w:color w:val="000000"/>
              </w:rPr>
              <w:t>28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обертка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0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CD40B9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наличие </w:t>
            </w:r>
            <w:proofErr w:type="spellStart"/>
            <w:r w:rsidRPr="00AC5577">
              <w:rPr>
                <w:color w:val="000000"/>
              </w:rPr>
              <w:t>свето</w:t>
            </w:r>
            <w:proofErr w:type="spellEnd"/>
            <w:r w:rsidRPr="00AC5577">
              <w:rPr>
                <w:color w:val="000000"/>
              </w:rPr>
              <w:t xml:space="preserve">, </w:t>
            </w:r>
            <w:proofErr w:type="spellStart"/>
            <w:r w:rsidRPr="00AC5577">
              <w:rPr>
                <w:color w:val="000000"/>
              </w:rPr>
              <w:t>водо</w:t>
            </w:r>
            <w:proofErr w:type="spellEnd"/>
            <w:r w:rsidRPr="00AC5577">
              <w:rPr>
                <w:color w:val="000000"/>
              </w:rPr>
              <w:t>, щелочеусто</w:t>
            </w:r>
            <w:r w:rsidR="00CD40B9">
              <w:rPr>
                <w:color w:val="000000"/>
              </w:rPr>
              <w:t>й</w:t>
            </w:r>
            <w:r w:rsidRPr="00AC5577">
              <w:rPr>
                <w:color w:val="000000"/>
              </w:rPr>
              <w:t>чивых красок на этикетке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 в составе животные жиры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7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 в составе масляные экстракты растительного происхождения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4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не содержит синтетических добавок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9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CD40B9">
            <w:pPr>
              <w:spacing w:after="0"/>
              <w:rPr>
                <w:color w:val="000000"/>
              </w:rPr>
            </w:pPr>
            <w:proofErr w:type="gramStart"/>
            <w:r w:rsidRPr="00AC5577">
              <w:rPr>
                <w:color w:val="000000"/>
              </w:rPr>
              <w:t>обладает противовоспалительным действием / обладает</w:t>
            </w:r>
            <w:proofErr w:type="gramEnd"/>
            <w:r w:rsidRPr="00AC5577">
              <w:rPr>
                <w:color w:val="000000"/>
              </w:rPr>
              <w:t xml:space="preserve"> ант</w:t>
            </w:r>
            <w:r w:rsidR="00CD40B9">
              <w:rPr>
                <w:color w:val="000000"/>
              </w:rPr>
              <w:t>и</w:t>
            </w:r>
            <w:r w:rsidRPr="00AC5577">
              <w:rPr>
                <w:color w:val="000000"/>
              </w:rPr>
              <w:t>септическими свойствами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41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proofErr w:type="gramStart"/>
            <w:r w:rsidRPr="00AC5577">
              <w:rPr>
                <w:color w:val="000000"/>
              </w:rPr>
              <w:t>предупреждает сухость кожи / обладает</w:t>
            </w:r>
            <w:proofErr w:type="gramEnd"/>
            <w:r w:rsidRPr="00AC5577">
              <w:rPr>
                <w:color w:val="000000"/>
              </w:rPr>
              <w:t xml:space="preserve">  увлажняющими свойствами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рН - нейтрален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вес куска, </w:t>
            </w:r>
            <w:proofErr w:type="gramStart"/>
            <w:r w:rsidRPr="00AC5577">
              <w:rPr>
                <w:color w:val="000000"/>
              </w:rPr>
              <w:t>г</w:t>
            </w:r>
            <w:proofErr w:type="gramEnd"/>
            <w:r w:rsidRPr="00AC5577">
              <w:rPr>
                <w:color w:val="00000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100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DD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5870E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Чистящее средство </w:t>
            </w:r>
            <w:r w:rsidR="005870ED">
              <w:rPr>
                <w:color w:val="000000"/>
              </w:rPr>
              <w:t>«</w:t>
            </w:r>
            <w:proofErr w:type="spellStart"/>
            <w:r w:rsidR="005870ED">
              <w:rPr>
                <w:color w:val="000000"/>
                <w:lang w:val="en-US"/>
              </w:rPr>
              <w:t>Azelit</w:t>
            </w:r>
            <w:proofErr w:type="spellEnd"/>
            <w:r w:rsidR="005870ED">
              <w:rPr>
                <w:color w:val="000000"/>
              </w:rPr>
              <w:t>»</w:t>
            </w:r>
            <w:r w:rsidR="00DE4CDD" w:rsidRPr="00AC5577">
              <w:rPr>
                <w:color w:val="000000"/>
              </w:rPr>
              <w:t xml:space="preserve"> или эквивалент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 xml:space="preserve">назначение - </w:t>
            </w:r>
            <w:proofErr w:type="spellStart"/>
            <w:r w:rsidRPr="00AC5577">
              <w:t>жироудалитель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 w:rsidRPr="00AC55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5870ED" w:rsidRDefault="00115DE3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76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применяется для удаления самых стойких застарелых и подгоревших масложировых загрязнений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применяется для удаления нагара и копоти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77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 xml:space="preserve">применяется для ухода за посудой, приборами и предметами, </w:t>
            </w:r>
            <w:r w:rsidRPr="00AC5577">
              <w:lastRenderedPageBreak/>
              <w:t>используемыми для приготовления пищи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lastRenderedPageBreak/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 xml:space="preserve">применяется для очищения </w:t>
            </w:r>
            <w:proofErr w:type="spellStart"/>
            <w:r w:rsidRPr="00AC5577">
              <w:t>пароуловителей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применяется для очищения кафельной плитки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7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CD40B9">
            <w:pPr>
              <w:spacing w:after="0"/>
              <w:rPr>
                <w:color w:val="000000"/>
              </w:rPr>
            </w:pPr>
            <w:proofErr w:type="gramStart"/>
            <w:r w:rsidRPr="00AC5577">
              <w:rPr>
                <w:color w:val="000000"/>
              </w:rPr>
              <w:t>обладает противовоспалительным действием / обладает</w:t>
            </w:r>
            <w:proofErr w:type="gramEnd"/>
            <w:r w:rsidRPr="00AC5577">
              <w:rPr>
                <w:color w:val="000000"/>
              </w:rPr>
              <w:t xml:space="preserve"> ан</w:t>
            </w:r>
            <w:r w:rsidR="00CD40B9">
              <w:rPr>
                <w:color w:val="000000"/>
              </w:rPr>
              <w:t>т</w:t>
            </w:r>
            <w:r w:rsidRPr="00AC5577">
              <w:rPr>
                <w:color w:val="000000"/>
              </w:rPr>
              <w:t>исептическими свойствами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упаковка - пластиковая бутыль с распылителем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объем средства в упаковке, мл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5870ED" w:rsidP="002639DD">
            <w:pPr>
              <w:spacing w:after="0"/>
            </w:pPr>
            <w:r>
              <w:t>1000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DD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BC7339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Бумажные листовые полотенца для </w:t>
            </w:r>
            <w:r w:rsidR="00BC7339" w:rsidRPr="00DE4CDD">
              <w:t xml:space="preserve">диспенсеров </w:t>
            </w:r>
            <w:r w:rsidR="00BC7339" w:rsidRPr="00DE4CDD">
              <w:rPr>
                <w:lang w:val="en-US"/>
              </w:rPr>
              <w:t>TORK</w:t>
            </w:r>
            <w:r w:rsidRPr="00DE4CDD">
              <w:rPr>
                <w:rFonts w:ascii="Calibri" w:eastAsia="Calibri" w:hAnsi="Calibri"/>
              </w:rPr>
              <w:t xml:space="preserve"> </w:t>
            </w:r>
            <w:r w:rsidRPr="00AC5577">
              <w:rPr>
                <w:color w:val="000000"/>
              </w:rPr>
              <w:t>или эквивалент"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proofErr w:type="gramStart"/>
            <w:r w:rsidRPr="00AC5577">
              <w:rPr>
                <w:color w:val="000000"/>
              </w:rPr>
              <w:t>изготовлен</w:t>
            </w:r>
            <w:proofErr w:type="gramEnd"/>
            <w:r w:rsidRPr="00AC5577">
              <w:rPr>
                <w:color w:val="000000"/>
              </w:rPr>
              <w:t xml:space="preserve"> из целлюлозы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AC5577">
              <w:rPr>
                <w:color w:val="000000"/>
              </w:rPr>
              <w:t>пач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5870ED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количество слоев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171D2" w:rsidP="002171D2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К</w:t>
            </w:r>
            <w:r w:rsidR="002639DD" w:rsidRPr="00AC5577">
              <w:rPr>
                <w:color w:val="000000"/>
              </w:rPr>
              <w:t>оличест</w:t>
            </w:r>
            <w:r>
              <w:rPr>
                <w:color w:val="000000"/>
              </w:rPr>
              <w:t>в</w:t>
            </w:r>
            <w:r w:rsidR="002639DD" w:rsidRPr="00AC557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="002639DD" w:rsidRPr="00AC5577">
              <w:rPr>
                <w:color w:val="000000"/>
              </w:rPr>
              <w:t xml:space="preserve"> листов в пачке, листов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200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2171D2" w:rsidRDefault="002639DD" w:rsidP="002639DD">
            <w:pPr>
              <w:spacing w:after="0"/>
            </w:pPr>
            <w:r w:rsidRPr="002171D2">
              <w:t xml:space="preserve">тип сложения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2171D2" w:rsidRDefault="002639DD" w:rsidP="002639DD">
            <w:pPr>
              <w:spacing w:after="0"/>
            </w:pPr>
            <w:r w:rsidRPr="002171D2">
              <w:t>ZZ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AD4EF7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размер листа, </w:t>
            </w:r>
            <w:proofErr w:type="spellStart"/>
            <w:r w:rsidR="00AD4EF7">
              <w:rPr>
                <w:color w:val="000000"/>
              </w:rPr>
              <w:t>В</w:t>
            </w:r>
            <w:r w:rsidRPr="00AC5577">
              <w:rPr>
                <w:color w:val="000000"/>
              </w:rPr>
              <w:t>хШ</w:t>
            </w:r>
            <w:proofErr w:type="spellEnd"/>
            <w:r w:rsidRPr="00AC5577">
              <w:rPr>
                <w:color w:val="000000"/>
              </w:rPr>
              <w:t>, см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AD4EF7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2</w:t>
            </w:r>
            <w:r w:rsidR="00AD4EF7">
              <w:rPr>
                <w:color w:val="000000"/>
              </w:rPr>
              <w:t>3</w:t>
            </w:r>
            <w:r w:rsidRPr="00AC5577">
              <w:rPr>
                <w:color w:val="000000"/>
              </w:rPr>
              <w:t>х23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41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отдельная упаковка для каждой пачки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имеется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DD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  <w:jc w:val="center"/>
            </w:pPr>
            <w:r w:rsidRPr="00BC7339">
              <w:t>Полотенце бумажное "</w:t>
            </w:r>
            <w:proofErr w:type="spellStart"/>
            <w:r w:rsidRPr="00BC7339">
              <w:t>Zewa</w:t>
            </w:r>
            <w:proofErr w:type="spellEnd"/>
            <w:r w:rsidRPr="00BC7339">
              <w:t>"</w:t>
            </w:r>
            <w:r w:rsidRPr="00BC7339">
              <w:rPr>
                <w:rFonts w:ascii="Calibri" w:eastAsia="Calibri" w:hAnsi="Calibri"/>
              </w:rPr>
              <w:t xml:space="preserve"> </w:t>
            </w:r>
            <w:r w:rsidRPr="00BC7339">
              <w:t>или эквивалент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proofErr w:type="gramStart"/>
            <w:r w:rsidRPr="00BC7339">
              <w:t>изготовлен</w:t>
            </w:r>
            <w:proofErr w:type="gramEnd"/>
            <w:r w:rsidRPr="00BC7339">
              <w:t xml:space="preserve"> из целлюлозы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1F1FD5" w:rsidP="00111CCB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="00BC7339">
              <w:rPr>
                <w:color w:val="000000"/>
              </w:rPr>
              <w:t>п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BC7339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BC7339" w:rsidRDefault="002639DD" w:rsidP="002639DD">
            <w:pPr>
              <w:spacing w:after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количество слоев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BC7339" w:rsidRDefault="002639DD" w:rsidP="002639DD">
            <w:pPr>
              <w:spacing w:after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цвет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белый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BC7339" w:rsidRDefault="002639DD" w:rsidP="002639DD">
            <w:pPr>
              <w:spacing w:after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наличие перфорации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BC7339" w:rsidRDefault="002639DD" w:rsidP="002639DD">
            <w:pPr>
              <w:spacing w:after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 xml:space="preserve">размер листа, </w:t>
            </w:r>
            <w:proofErr w:type="spellStart"/>
            <w:r w:rsidRPr="00BC7339">
              <w:t>ДхШ</w:t>
            </w:r>
            <w:proofErr w:type="spellEnd"/>
            <w:r w:rsidRPr="00BC7339">
              <w:t>, см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23,6х23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BC7339" w:rsidRDefault="002639DD" w:rsidP="002639DD">
            <w:pPr>
              <w:spacing w:after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 xml:space="preserve">количество листов в рулоне, </w:t>
            </w:r>
            <w:r w:rsidRPr="00BC7339">
              <w:lastRenderedPageBreak/>
              <w:t>шт.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lastRenderedPageBreak/>
              <w:t>57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BC7339" w:rsidRDefault="002639DD" w:rsidP="002639DD">
            <w:pPr>
              <w:spacing w:after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 xml:space="preserve">длина рулона, </w:t>
            </w:r>
            <w:proofErr w:type="gramStart"/>
            <w:r w:rsidRPr="00BC7339">
              <w:t>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18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BC7339" w:rsidRDefault="002639DD" w:rsidP="002639DD">
            <w:pPr>
              <w:spacing w:after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соответствует ГОСТ 52354-2005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BC7339" w:rsidRDefault="002639DD" w:rsidP="002639DD">
            <w:pPr>
              <w:spacing w:after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Количество рулонов в упаковке, шт.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BC7339" w:rsidRDefault="002639DD" w:rsidP="002639DD">
            <w:pPr>
              <w:spacing w:after="0"/>
            </w:pPr>
            <w:r w:rsidRPr="00BC7339"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DD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C67E65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Чистящее средство для металлической посуды «</w:t>
            </w:r>
            <w:r w:rsidR="00C67E65">
              <w:rPr>
                <w:color w:val="000000"/>
                <w:lang w:val="en-US"/>
              </w:rPr>
              <w:t>COMET</w:t>
            </w:r>
            <w:r w:rsidRPr="00AC5577">
              <w:rPr>
                <w:color w:val="000000"/>
              </w:rPr>
              <w:t>»</w:t>
            </w:r>
            <w:r w:rsidRPr="00AC5577">
              <w:rPr>
                <w:rFonts w:ascii="Calibri" w:eastAsia="Calibri" w:hAnsi="Calibri"/>
              </w:rPr>
              <w:t xml:space="preserve"> </w:t>
            </w:r>
            <w:r w:rsidRPr="00AC5577">
              <w:rPr>
                <w:color w:val="000000"/>
              </w:rPr>
              <w:t xml:space="preserve">или эквивалент     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консистенция: порошок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 w:rsidRPr="00AC55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C67E65" w:rsidRDefault="00C67E6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DD" w:rsidRPr="00AC5577" w:rsidRDefault="002639D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назначение для чистки эмалированных поверхностей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назначение для чистки металлических поверхностей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71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состав содержит только экологически безопасные компоненты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48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обладает антибактериальными свойствами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упаковка пластиковая банка с отверстиями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2639D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DD" w:rsidRPr="00AC5577" w:rsidRDefault="002639DD" w:rsidP="002639DD">
            <w:pPr>
              <w:spacing w:after="0"/>
            </w:pPr>
            <w:r w:rsidRPr="00AC5577">
              <w:t xml:space="preserve">вес порошка в упаковке, </w:t>
            </w:r>
            <w:proofErr w:type="gramStart"/>
            <w:r w:rsidRPr="00AC5577">
              <w:t>г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DD" w:rsidRPr="00AC5577" w:rsidRDefault="002639DD" w:rsidP="001F1FD5">
            <w:pPr>
              <w:spacing w:after="0"/>
            </w:pPr>
            <w:r w:rsidRPr="001F1FD5">
              <w:t>4</w:t>
            </w:r>
            <w:r w:rsidR="001F1FD5" w:rsidRPr="001F1FD5">
              <w:t>7</w:t>
            </w:r>
            <w:r w:rsidRPr="001F1FD5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DD" w:rsidRPr="00AC5577" w:rsidRDefault="002639DD" w:rsidP="002639DD">
            <w:pPr>
              <w:spacing w:after="0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D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Салфетки бумажные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  <w:proofErr w:type="gramStart"/>
            <w:r w:rsidRPr="00AC5577">
              <w:rPr>
                <w:color w:val="000000"/>
              </w:rPr>
              <w:t>изготовлен</w:t>
            </w:r>
            <w:r w:rsidR="00CD40B9">
              <w:rPr>
                <w:color w:val="000000"/>
              </w:rPr>
              <w:t>ы</w:t>
            </w:r>
            <w:r w:rsidRPr="00AC5577">
              <w:rPr>
                <w:color w:val="000000"/>
              </w:rPr>
              <w:t xml:space="preserve"> из целлюлозы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AC557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6D" w:rsidRPr="00B06586" w:rsidRDefault="0061376D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</w:t>
            </w:r>
            <w:r w:rsidR="00B06586">
              <w:rPr>
                <w:color w:val="000000"/>
              </w:rPr>
              <w:t xml:space="preserve"> 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AC5577" w:rsidRDefault="0061376D" w:rsidP="002639DD">
            <w:pPr>
              <w:spacing w:after="0"/>
            </w:pPr>
            <w:r w:rsidRPr="00AC5577">
              <w:t>сложение салфетки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AC5577" w:rsidRDefault="0061376D" w:rsidP="002639DD">
            <w:pPr>
              <w:spacing w:after="0"/>
            </w:pPr>
            <w:r w:rsidRPr="00AC5577">
              <w:t xml:space="preserve"> 1/4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AC5577" w:rsidRDefault="0061376D" w:rsidP="002639DD">
            <w:pPr>
              <w:spacing w:after="0"/>
            </w:pPr>
            <w:r w:rsidRPr="00AC5577">
              <w:t>количество слоев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AC5577" w:rsidRDefault="0061376D" w:rsidP="002639DD">
            <w:pPr>
              <w:spacing w:after="0"/>
            </w:pPr>
            <w:r w:rsidRPr="00AC5577">
              <w:t xml:space="preserve">2   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AC5577" w:rsidRDefault="0061376D" w:rsidP="002639DD">
            <w:pPr>
              <w:spacing w:after="0"/>
            </w:pPr>
            <w:r w:rsidRPr="00AC5577">
              <w:t>цвет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AC5577" w:rsidRDefault="0061376D" w:rsidP="002639DD">
            <w:pPr>
              <w:spacing w:after="0"/>
            </w:pPr>
            <w:r w:rsidRPr="00AC5577">
              <w:t>белый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AC5577" w:rsidRDefault="0061376D" w:rsidP="002639DD">
            <w:pPr>
              <w:spacing w:after="0"/>
            </w:pPr>
            <w:r w:rsidRPr="00AC5577">
              <w:t>количество штук в упаковке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C67E65" w:rsidRDefault="0061376D" w:rsidP="002639D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AC5577" w:rsidRDefault="0061376D" w:rsidP="002639DD">
            <w:pPr>
              <w:spacing w:after="0"/>
            </w:pPr>
            <w:r w:rsidRPr="00AC5577">
              <w:t xml:space="preserve">размер, </w:t>
            </w:r>
            <w:proofErr w:type="spellStart"/>
            <w:r w:rsidRPr="00AC5577">
              <w:t>ДхШ</w:t>
            </w:r>
            <w:proofErr w:type="spellEnd"/>
            <w:r w:rsidRPr="00AC5577">
              <w:t>,</w:t>
            </w:r>
            <w:r w:rsidR="007118EE">
              <w:t xml:space="preserve"> </w:t>
            </w:r>
            <w:r w:rsidRPr="00AC5577">
              <w:t>мм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6D" w:rsidRPr="00AC5577" w:rsidRDefault="0061376D" w:rsidP="002639DD">
            <w:pPr>
              <w:spacing w:after="0"/>
            </w:pPr>
            <w:r w:rsidRPr="00AC5577">
              <w:t>240х240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76D" w:rsidRPr="00AC5577" w:rsidRDefault="0061376D" w:rsidP="002639DD">
            <w:pPr>
              <w:spacing w:after="0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160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6D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1A23AC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Салфетка универсальная из микрофибры или эквивалент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2639DD">
            <w:pPr>
              <w:spacing w:after="0"/>
            </w:pPr>
            <w:r w:rsidRPr="00AC5577">
              <w:t>материал микрофибра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B06586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B073DC" w:rsidRDefault="00B06586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1A23A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CD40B9">
            <w:pPr>
              <w:spacing w:after="0"/>
            </w:pPr>
            <w:r w:rsidRPr="00AC5577">
              <w:rPr>
                <w:color w:val="000000"/>
              </w:rPr>
              <w:t xml:space="preserve">обладает </w:t>
            </w:r>
            <w:proofErr w:type="spellStart"/>
            <w:r w:rsidRPr="00AC5577">
              <w:rPr>
                <w:color w:val="000000"/>
              </w:rPr>
              <w:t>гипоал</w:t>
            </w:r>
            <w:r w:rsidR="00CD40B9">
              <w:rPr>
                <w:color w:val="000000"/>
              </w:rPr>
              <w:t>л</w:t>
            </w:r>
            <w:r w:rsidRPr="00AC5577">
              <w:rPr>
                <w:color w:val="000000"/>
              </w:rPr>
              <w:t>ергенными</w:t>
            </w:r>
            <w:proofErr w:type="spellEnd"/>
            <w:r w:rsidRPr="00AC5577">
              <w:rPr>
                <w:color w:val="000000"/>
              </w:rPr>
              <w:t xml:space="preserve"> свойствами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B073DC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6D" w:rsidRPr="00AC5577" w:rsidRDefault="0061376D" w:rsidP="00B073D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B073D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B073DC">
            <w:pPr>
              <w:spacing w:after="0"/>
            </w:pPr>
            <w:r w:rsidRPr="00AC5577">
              <w:t>обладает высокой впитывающей способностью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B073DC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B073D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B073DC" w:rsidRDefault="0061376D" w:rsidP="00B073D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B073D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B073DC">
            <w:pPr>
              <w:spacing w:after="0"/>
              <w:jc w:val="center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1A23A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7118EE">
            <w:pPr>
              <w:spacing w:after="0"/>
            </w:pPr>
            <w:r w:rsidRPr="00AC5577">
              <w:t>при стирке н</w:t>
            </w:r>
            <w:r w:rsidR="007118EE">
              <w:t>е</w:t>
            </w:r>
            <w:r w:rsidRPr="00AC5577">
              <w:t xml:space="preserve"> линяет, не скатывается, не рвется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B073DC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1A23A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2639DD">
            <w:pPr>
              <w:spacing w:after="0"/>
            </w:pPr>
            <w:r w:rsidRPr="00AC5577">
              <w:t>не требует дополнительных чистящих средств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B073DC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1A23A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2639DD">
            <w:pPr>
              <w:spacing w:after="0"/>
            </w:pPr>
            <w:r w:rsidRPr="00AC5577">
              <w:t xml:space="preserve">размер, </w:t>
            </w:r>
            <w:proofErr w:type="spellStart"/>
            <w:r w:rsidRPr="00AC5577">
              <w:t>ДхШ</w:t>
            </w:r>
            <w:proofErr w:type="gramStart"/>
            <w:r w:rsidRPr="00AC5577">
              <w:t>,м</w:t>
            </w:r>
            <w:proofErr w:type="gramEnd"/>
            <w:r w:rsidRPr="00AC5577">
              <w:t>м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2639DD">
            <w:pPr>
              <w:spacing w:after="0"/>
            </w:pPr>
            <w:r w:rsidRPr="00AC5577">
              <w:t>300х300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B073DC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61376D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1A23A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2639DD">
            <w:pPr>
              <w:spacing w:after="0"/>
            </w:pPr>
            <w:r w:rsidRPr="00AC5577">
              <w:t>количество штук в упаковке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6D" w:rsidRPr="00AC5577" w:rsidRDefault="0061376D" w:rsidP="002639DD">
            <w:pPr>
              <w:spacing w:after="0"/>
            </w:pPr>
            <w:r w:rsidRPr="00AC5577"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B073DC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6D" w:rsidRPr="00AC5577" w:rsidRDefault="0061376D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DC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54D42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Средство для мытья посуды </w:t>
            </w:r>
            <w:r>
              <w:rPr>
                <w:color w:val="000000"/>
                <w:lang w:val="en-US"/>
              </w:rPr>
              <w:t>FAIR</w:t>
            </w:r>
            <w:r w:rsidR="00CD40B9">
              <w:rPr>
                <w:color w:val="000000"/>
                <w:lang w:val="en-US"/>
              </w:rPr>
              <w:t>Y</w:t>
            </w:r>
            <w:r w:rsidRPr="00AC5577">
              <w:rPr>
                <w:color w:val="000000"/>
              </w:rPr>
              <w:t xml:space="preserve"> или эквивалент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консистенция: густой гель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 w:rsidRPr="00AC55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C67E65" w:rsidRDefault="00B073DC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наличие эффекта обильной и усто</w:t>
            </w:r>
            <w:r w:rsidR="00801E17">
              <w:t>й</w:t>
            </w:r>
            <w:r w:rsidRPr="00AC5577">
              <w:t>чивой пены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применим для удаления пятен жира  в холодной воде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упаковка - пластиковая бутыль с дозатором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объем средства в упаковке, мл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C67E65">
            <w:pPr>
              <w:spacing w:after="0"/>
            </w:pPr>
            <w:r w:rsidRPr="001A23AC">
              <w:rPr>
                <w:lang w:val="en-US"/>
              </w:rPr>
              <w:t>9</w:t>
            </w:r>
            <w:r w:rsidRPr="001A23AC">
              <w:t>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DC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Чистящее средство для стекол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жидкое средство с нашатырным спиртом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AC5577">
              <w:rPr>
                <w:color w:val="000000"/>
              </w:rPr>
              <w:t>флак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C67E65" w:rsidRDefault="00B073DC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48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удаляет сильные загрязнения, жирные пятна и следы от пальцев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47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не требует дополнительной полировки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придаёт блеск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не оставляет разводов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proofErr w:type="gramStart"/>
            <w:r w:rsidRPr="00AC5577">
              <w:t>предназначен</w:t>
            </w:r>
            <w:proofErr w:type="gramEnd"/>
            <w:r w:rsidRPr="00AC5577">
              <w:t xml:space="preserve"> для стеклянных поверхностей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54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создает на поверхности антистатическую пленку, отталкивающую пыль и влагу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упаковка - флакон с триггером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объем средства в упаковке, мл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DC" w:rsidRPr="00AC5577" w:rsidRDefault="00B073DC" w:rsidP="002639DD">
            <w:pPr>
              <w:spacing w:after="0"/>
            </w:pPr>
            <w:r>
              <w:rPr>
                <w:lang w:val="en-US"/>
              </w:rPr>
              <w:t>750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DC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Мешки для мусора 30л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 xml:space="preserve">объем пакета, </w:t>
            </w:r>
            <w:proofErr w:type="gramStart"/>
            <w:r w:rsidRPr="00AC5577">
              <w:t>л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рулон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C67E65" w:rsidRDefault="00B073DC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660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B07E2C">
            <w:pPr>
              <w:spacing w:after="0"/>
            </w:pPr>
            <w:r w:rsidRPr="00AC5577">
              <w:t>номинальная грузопод</w:t>
            </w:r>
            <w:r w:rsidR="00B07E2C">
              <w:t>ъ</w:t>
            </w:r>
            <w:r w:rsidRPr="00AC5577">
              <w:t xml:space="preserve">емность, </w:t>
            </w:r>
            <w:proofErr w:type="gramStart"/>
            <w:r w:rsidRPr="00AC5577">
              <w:t>кг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15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 xml:space="preserve">плотность, </w:t>
            </w:r>
            <w:proofErr w:type="gramStart"/>
            <w:r w:rsidRPr="00AC5577">
              <w:t>мкм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15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 xml:space="preserve">толщина стенки пакета, </w:t>
            </w:r>
            <w:proofErr w:type="gramStart"/>
            <w:r w:rsidRPr="00AC5577">
              <w:t>мкм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30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47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имеет боковые складки для повышения устойчивости и прочности пакета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имеет </w:t>
            </w:r>
            <w:proofErr w:type="gramStart"/>
            <w:r w:rsidRPr="00AC5577">
              <w:rPr>
                <w:color w:val="000000"/>
              </w:rPr>
              <w:t>двойную</w:t>
            </w:r>
            <w:proofErr w:type="gramEnd"/>
            <w:r w:rsidRPr="00AC5577">
              <w:rPr>
                <w:color w:val="000000"/>
              </w:rPr>
              <w:t xml:space="preserve"> </w:t>
            </w:r>
            <w:proofErr w:type="spellStart"/>
            <w:r w:rsidRPr="00AC5577">
              <w:rPr>
                <w:color w:val="000000"/>
              </w:rPr>
              <w:t>пропайку</w:t>
            </w:r>
            <w:proofErr w:type="spellEnd"/>
            <w:r w:rsidRPr="00AC5577">
              <w:rPr>
                <w:color w:val="000000"/>
              </w:rPr>
              <w:t xml:space="preserve"> шва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29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период распада на безопасные отходы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3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количество в рулоне, шт.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30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соответствует ГОСТ </w:t>
            </w:r>
            <w:proofErr w:type="gramStart"/>
            <w:r w:rsidRPr="00AC5577">
              <w:rPr>
                <w:color w:val="000000"/>
              </w:rPr>
              <w:t>Р</w:t>
            </w:r>
            <w:proofErr w:type="gramEnd"/>
            <w:r w:rsidRPr="00AC5577">
              <w:rPr>
                <w:color w:val="000000"/>
              </w:rPr>
              <w:t xml:space="preserve"> 50962-96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DC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Туалетная бумага "</w:t>
            </w:r>
            <w:proofErr w:type="spellStart"/>
            <w:r w:rsidRPr="00AC5577">
              <w:rPr>
                <w:color w:val="000000"/>
              </w:rPr>
              <w:t>Zewa</w:t>
            </w:r>
            <w:proofErr w:type="spellEnd"/>
            <w:r w:rsidRPr="00AC5577">
              <w:rPr>
                <w:color w:val="000000"/>
              </w:rPr>
              <w:t>"</w:t>
            </w:r>
            <w:r w:rsidRPr="00AC5577">
              <w:rPr>
                <w:rFonts w:ascii="Calibri" w:eastAsia="Calibri" w:hAnsi="Calibri"/>
              </w:rPr>
              <w:t xml:space="preserve"> </w:t>
            </w:r>
            <w:r w:rsidRPr="00AC5577">
              <w:rPr>
                <w:color w:val="000000"/>
              </w:rPr>
              <w:t xml:space="preserve">или эквивалент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100% целлюлоза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рулон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0C7A54" w:rsidRDefault="00B073DC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количество слоев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наличие перфорации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наличие гильзы (втулки)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имеется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 xml:space="preserve">длина рулона, </w:t>
            </w:r>
            <w:proofErr w:type="gramStart"/>
            <w:r w:rsidRPr="00AC5577">
              <w:t>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23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 xml:space="preserve">ширина рулона, </w:t>
            </w:r>
            <w:proofErr w:type="gramStart"/>
            <w:r w:rsidRPr="00AC5577">
              <w:t>мм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</w:pPr>
            <w:r w:rsidRPr="00AC5577">
              <w:t>90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соответствует ГОСТ </w:t>
            </w:r>
            <w:proofErr w:type="gramStart"/>
            <w:r w:rsidRPr="00AC5577">
              <w:rPr>
                <w:color w:val="000000"/>
              </w:rPr>
              <w:t>Р</w:t>
            </w:r>
            <w:proofErr w:type="gramEnd"/>
            <w:r w:rsidRPr="00AC5577">
              <w:rPr>
                <w:color w:val="000000"/>
              </w:rPr>
              <w:t xml:space="preserve"> 52354-</w:t>
            </w:r>
            <w:r w:rsidRPr="00AC5577">
              <w:rPr>
                <w:color w:val="000000"/>
              </w:rPr>
              <w:lastRenderedPageBreak/>
              <w:t>2005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lastRenderedPageBreak/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DC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6F0C56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Туалетная бумага</w:t>
            </w:r>
            <w:proofErr w:type="gramStart"/>
            <w:r w:rsidRPr="00AC55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акси «Что надо»</w:t>
            </w:r>
            <w:r w:rsidRPr="00AC5577">
              <w:rPr>
                <w:rFonts w:ascii="Calibri" w:eastAsia="Calibri" w:hAnsi="Calibri"/>
              </w:rPr>
              <w:t xml:space="preserve"> </w:t>
            </w:r>
            <w:r w:rsidRPr="00AC5577">
              <w:rPr>
                <w:color w:val="000000"/>
              </w:rPr>
              <w:t>или эквивалент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t>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C420C8" w:rsidP="002639DD">
            <w:pPr>
              <w:spacing w:after="0"/>
              <w:rPr>
                <w:color w:val="000000"/>
              </w:rPr>
            </w:pPr>
            <w:r>
              <w:t>Макулатурное вторичное волокно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Default="00B073DC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t>количество слоев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t>наличие перфорации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t>наличие гильзы (втулки)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t xml:space="preserve">длина рулона, </w:t>
            </w:r>
            <w:proofErr w:type="gramStart"/>
            <w:r w:rsidRPr="00AC5577">
              <w:t>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C420C8" w:rsidRDefault="00C420C8" w:rsidP="002639DD">
            <w:pPr>
              <w:spacing w:after="0"/>
            </w:pPr>
            <w:r w:rsidRPr="00C420C8"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t xml:space="preserve">ширина рулона, </w:t>
            </w:r>
            <w:proofErr w:type="gramStart"/>
            <w:r w:rsidRPr="00AC5577">
              <w:t>мм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C420C8" w:rsidRDefault="00C420C8" w:rsidP="00C420C8">
            <w:pPr>
              <w:spacing w:after="0"/>
              <w:rPr>
                <w:lang w:val="en-US"/>
              </w:rPr>
            </w:pPr>
            <w:r w:rsidRPr="00C420C8">
              <w:t>82</w:t>
            </w:r>
            <w:r>
              <w:t xml:space="preserve"> (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- </w:t>
            </w:r>
            <w:r>
              <w:rPr>
                <w:lang w:val="en-US"/>
              </w:rPr>
              <w:t>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соответствует ГОСТ </w:t>
            </w:r>
            <w:proofErr w:type="gramStart"/>
            <w:r w:rsidRPr="00AC5577">
              <w:rPr>
                <w:color w:val="000000"/>
              </w:rPr>
              <w:t>Р</w:t>
            </w:r>
            <w:proofErr w:type="gramEnd"/>
            <w:r w:rsidRPr="00AC5577">
              <w:rPr>
                <w:color w:val="000000"/>
              </w:rPr>
              <w:t xml:space="preserve"> 52354-2005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DC" w:rsidRPr="009531E5" w:rsidRDefault="009531E5" w:rsidP="002639DD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>Кальцинирован</w:t>
            </w:r>
            <w:r w:rsidR="00D92A19">
              <w:rPr>
                <w:color w:val="000000"/>
              </w:rPr>
              <w:t>н</w:t>
            </w:r>
            <w:r w:rsidRPr="00AC5577">
              <w:rPr>
                <w:color w:val="000000"/>
              </w:rPr>
              <w:t>ая сода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вес, </w:t>
            </w:r>
            <w:proofErr w:type="gramStart"/>
            <w:r w:rsidRPr="00AC5577">
              <w:rPr>
                <w:color w:val="000000"/>
              </w:rPr>
              <w:t>г</w:t>
            </w:r>
            <w:proofErr w:type="gramEnd"/>
            <w:r w:rsidRPr="00AC5577">
              <w:rPr>
                <w:color w:val="00000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 w:rsidRPr="00AC55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Default="00B073DC" w:rsidP="00D6111A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1F0640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40" w:rsidRPr="001F0640" w:rsidRDefault="001F0640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40" w:rsidRPr="00AC5577" w:rsidRDefault="001F0640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Полотно вафельное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40" w:rsidRPr="00AC5577" w:rsidRDefault="001F0640" w:rsidP="001F064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Ширина,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40" w:rsidRPr="00AC5577" w:rsidRDefault="001F0640" w:rsidP="002639D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40" w:rsidRPr="00AC5577" w:rsidRDefault="001F0640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40" w:rsidRDefault="001F0640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40" w:rsidRPr="00AC5577" w:rsidRDefault="001F0640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40" w:rsidRPr="00AC5577" w:rsidRDefault="001F0640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DC" w:rsidRPr="007836AA" w:rsidRDefault="009531E5" w:rsidP="007836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7836AA">
              <w:rPr>
                <w:color w:val="000000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0C7A54" w:rsidRDefault="00B073DC" w:rsidP="002639DD">
            <w:pPr>
              <w:spacing w:after="0"/>
              <w:jc w:val="center"/>
              <w:rPr>
                <w:color w:val="000000"/>
              </w:rPr>
            </w:pPr>
            <w:r w:rsidRPr="00AC5577">
              <w:rPr>
                <w:color w:val="000000"/>
              </w:rPr>
              <w:t xml:space="preserve">Освежитель воздуха </w:t>
            </w:r>
            <w:r>
              <w:rPr>
                <w:color w:val="000000"/>
              </w:rPr>
              <w:t>«Мелодия ароматов» в ассортименте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тип вещества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аэрозоль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 w:rsidRPr="00AC55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DC" w:rsidRPr="00AC5577" w:rsidRDefault="00B073DC" w:rsidP="002639DD">
            <w:pPr>
              <w:spacing w:after="0"/>
              <w:jc w:val="center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содержание нитрита натрия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не содержится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содержание </w:t>
            </w:r>
            <w:proofErr w:type="spellStart"/>
            <w:r w:rsidRPr="00AC5577">
              <w:rPr>
                <w:color w:val="000000"/>
              </w:rPr>
              <w:t>бензо</w:t>
            </w:r>
            <w:r w:rsidR="00CD40B9">
              <w:rPr>
                <w:color w:val="000000"/>
              </w:rPr>
              <w:t>н</w:t>
            </w:r>
            <w:r w:rsidRPr="00AC5577">
              <w:rPr>
                <w:color w:val="000000"/>
              </w:rPr>
              <w:t>ата</w:t>
            </w:r>
            <w:proofErr w:type="spellEnd"/>
            <w:r w:rsidRPr="00AC5577">
              <w:rPr>
                <w:color w:val="000000"/>
              </w:rPr>
              <w:t xml:space="preserve"> натрия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не содержится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нейтрализует неприятный запах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7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 xml:space="preserve">содержание </w:t>
            </w:r>
            <w:proofErr w:type="spellStart"/>
            <w:r w:rsidRPr="00AC5577">
              <w:rPr>
                <w:color w:val="000000"/>
              </w:rPr>
              <w:t>озоноразрушающих</w:t>
            </w:r>
            <w:proofErr w:type="spellEnd"/>
            <w:r w:rsidRPr="00AC5577">
              <w:rPr>
                <w:color w:val="000000"/>
              </w:rPr>
              <w:t xml:space="preserve"> веществ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не содержится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41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упаковка - флакон с распылителем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 w:rsidRPr="00AC5577">
              <w:rPr>
                <w:color w:val="000000"/>
              </w:rPr>
              <w:t>объем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rPr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934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jc w:val="right"/>
              <w:rPr>
                <w:b/>
                <w:color w:val="000000"/>
              </w:rPr>
            </w:pPr>
            <w:r w:rsidRPr="00AC5577">
              <w:rPr>
                <w:b/>
                <w:color w:val="000000"/>
              </w:rPr>
              <w:t>Итого: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B073DC" w:rsidRPr="00AC5577" w:rsidTr="00115DE3">
        <w:trPr>
          <w:gridAfter w:val="1"/>
          <w:wAfter w:w="650" w:type="dxa"/>
          <w:trHeight w:val="315"/>
        </w:trPr>
        <w:tc>
          <w:tcPr>
            <w:tcW w:w="934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DC" w:rsidRPr="00AC5577" w:rsidRDefault="00B073DC" w:rsidP="00EC1C73">
            <w:pPr>
              <w:spacing w:after="0"/>
              <w:jc w:val="right"/>
              <w:rPr>
                <w:b/>
                <w:color w:val="000000"/>
              </w:rPr>
            </w:pPr>
            <w:r w:rsidRPr="00AC5577">
              <w:rPr>
                <w:b/>
                <w:color w:val="000000"/>
              </w:rPr>
              <w:t xml:space="preserve">НДС 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DC" w:rsidRPr="00AC5577" w:rsidRDefault="00B073DC" w:rsidP="002639DD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B073DC" w:rsidRPr="00AC5577" w:rsidTr="00B648F9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835" w:type="dxa"/>
            <w:gridSpan w:val="4"/>
          </w:tcPr>
          <w:p w:rsidR="00B073DC" w:rsidRPr="00AC5577" w:rsidRDefault="00B073DC" w:rsidP="002639DD">
            <w:pPr>
              <w:spacing w:after="0"/>
              <w:ind w:left="1628"/>
              <w:rPr>
                <w:lang w:eastAsia="x-none"/>
              </w:rPr>
            </w:pPr>
          </w:p>
        </w:tc>
        <w:tc>
          <w:tcPr>
            <w:tcW w:w="4784" w:type="dxa"/>
            <w:gridSpan w:val="6"/>
          </w:tcPr>
          <w:p w:rsidR="00B073DC" w:rsidRPr="00AC5577" w:rsidRDefault="00B073DC" w:rsidP="002639DD">
            <w:pPr>
              <w:autoSpaceDE w:val="0"/>
              <w:autoSpaceDN w:val="0"/>
              <w:adjustRightInd w:val="0"/>
              <w:spacing w:after="0"/>
              <w:ind w:left="2324"/>
              <w:rPr>
                <w:color w:val="000000"/>
                <w:sz w:val="23"/>
                <w:szCs w:val="23"/>
              </w:rPr>
            </w:pPr>
          </w:p>
        </w:tc>
      </w:tr>
    </w:tbl>
    <w:p w:rsidR="00B648F9" w:rsidRPr="00B648F9" w:rsidRDefault="00B648F9" w:rsidP="00B648F9">
      <w:pPr>
        <w:jc w:val="both"/>
      </w:pPr>
      <w:r w:rsidRPr="00B648F9">
        <w:t xml:space="preserve">Для соблюдения требований к упаковке товара (товар должен быть упакован в заводскую упаковку, обеспечивающую целостность и сохранность товара от повреждений при его отгрузке, перевозке, </w:t>
      </w:r>
      <w:proofErr w:type="gramStart"/>
      <w:r w:rsidRPr="00B648F9">
        <w:t xml:space="preserve">хранении) </w:t>
      </w:r>
      <w:proofErr w:type="gramEnd"/>
      <w:r w:rsidRPr="00B648F9">
        <w:t>участник закупки может предложить иную упаковку товара таким образом, чтобы общее количество товара в штуках в предложенной упаковке было не менее общего количества товара в штуках, установленного в настоящей Спецификации товаров.</w:t>
      </w:r>
    </w:p>
    <w:p w:rsidR="002639DD" w:rsidRPr="00E96A55" w:rsidRDefault="003E149A" w:rsidP="002639DD">
      <w:pPr>
        <w:rPr>
          <w:sz w:val="16"/>
          <w:szCs w:val="16"/>
        </w:rPr>
      </w:pPr>
      <w:r>
        <w:rPr>
          <w:sz w:val="16"/>
          <w:szCs w:val="16"/>
        </w:rPr>
        <w:t>В.Н. Миронова</w:t>
      </w:r>
    </w:p>
    <w:p w:rsidR="00EC1C73" w:rsidRDefault="002639DD" w:rsidP="00EC1C73">
      <w:pPr>
        <w:rPr>
          <w:bCs/>
          <w:sz w:val="16"/>
          <w:szCs w:val="16"/>
        </w:rPr>
      </w:pPr>
      <w:r w:rsidRPr="00E96A55">
        <w:rPr>
          <w:sz w:val="16"/>
          <w:szCs w:val="16"/>
        </w:rPr>
        <w:t>(4</w:t>
      </w:r>
      <w:r w:rsidR="003E149A">
        <w:rPr>
          <w:sz w:val="16"/>
          <w:szCs w:val="16"/>
        </w:rPr>
        <w:t>712</w:t>
      </w:r>
      <w:r w:rsidRPr="00E96A55">
        <w:rPr>
          <w:sz w:val="16"/>
          <w:szCs w:val="16"/>
        </w:rPr>
        <w:t xml:space="preserve">) </w:t>
      </w:r>
      <w:r w:rsidR="003E149A">
        <w:rPr>
          <w:bCs/>
          <w:sz w:val="16"/>
          <w:szCs w:val="16"/>
        </w:rPr>
        <w:t>36-11-16</w:t>
      </w:r>
      <w:bookmarkStart w:id="11" w:name="SIGNERSTAMP1"/>
    </w:p>
    <w:p w:rsidR="00943F27" w:rsidRDefault="002639DD" w:rsidP="00EC1C73">
      <w:pPr>
        <w:rPr>
          <w:rFonts w:ascii="Times New Roman" w:hAnsi="Times New Roman" w:cs="Times New Roman"/>
          <w:b/>
          <w:color w:val="D9D9D9" w:themeColor="background1" w:themeShade="D9"/>
          <w:spacing w:val="-20"/>
          <w:sz w:val="24"/>
          <w:szCs w:val="24"/>
        </w:rPr>
      </w:pPr>
      <w:r w:rsidRPr="004E7DD8">
        <w:rPr>
          <w:rFonts w:ascii="Times New Roman" w:hAnsi="Times New Roman" w:cs="Times New Roman"/>
          <w:b/>
          <w:color w:val="D9D9D9" w:themeColor="background1" w:themeShade="D9"/>
          <w:spacing w:val="-20"/>
          <w:sz w:val="24"/>
          <w:szCs w:val="24"/>
        </w:rPr>
        <w:t xml:space="preserve"> </w:t>
      </w:r>
      <w:r w:rsidR="004673B4" w:rsidRPr="004E7DD8">
        <w:rPr>
          <w:rFonts w:ascii="Times New Roman" w:hAnsi="Times New Roman" w:cs="Times New Roman"/>
          <w:b/>
          <w:color w:val="D9D9D9" w:themeColor="background1" w:themeShade="D9"/>
          <w:spacing w:val="-20"/>
          <w:sz w:val="24"/>
          <w:szCs w:val="24"/>
        </w:rPr>
        <w:t>[</w:t>
      </w:r>
      <w:r w:rsidR="004673B4" w:rsidRPr="00223DB9">
        <w:rPr>
          <w:rFonts w:ascii="Times New Roman" w:hAnsi="Times New Roman" w:cs="Times New Roman"/>
          <w:b/>
          <w:color w:val="D9D9D9" w:themeColor="background1" w:themeShade="D9"/>
          <w:spacing w:val="-20"/>
          <w:sz w:val="24"/>
          <w:szCs w:val="24"/>
        </w:rPr>
        <w:t>Подпись не удалять</w:t>
      </w:r>
      <w:r w:rsidR="004673B4" w:rsidRPr="004E7DD8">
        <w:rPr>
          <w:rFonts w:ascii="Times New Roman" w:hAnsi="Times New Roman" w:cs="Times New Roman"/>
          <w:b/>
          <w:color w:val="D9D9D9" w:themeColor="background1" w:themeShade="D9"/>
          <w:spacing w:val="-20"/>
          <w:sz w:val="24"/>
          <w:szCs w:val="24"/>
        </w:rPr>
        <w:t>]</w:t>
      </w:r>
      <w:bookmarkEnd w:id="11"/>
    </w:p>
    <w:sectPr w:rsidR="00943F27" w:rsidSect="00E875C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14" w:rsidRDefault="00626C14" w:rsidP="00186E6E">
      <w:pPr>
        <w:spacing w:after="0" w:line="240" w:lineRule="auto"/>
      </w:pPr>
      <w:r>
        <w:separator/>
      </w:r>
    </w:p>
  </w:endnote>
  <w:endnote w:type="continuationSeparator" w:id="0">
    <w:p w:rsidR="00626C14" w:rsidRDefault="00626C14" w:rsidP="0018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14" w:rsidRDefault="00626C14" w:rsidP="00186E6E">
      <w:pPr>
        <w:spacing w:after="0" w:line="240" w:lineRule="auto"/>
      </w:pPr>
      <w:r>
        <w:separator/>
      </w:r>
    </w:p>
  </w:footnote>
  <w:footnote w:type="continuationSeparator" w:id="0">
    <w:p w:rsidR="00626C14" w:rsidRDefault="00626C14" w:rsidP="00186E6E">
      <w:pPr>
        <w:spacing w:after="0" w:line="240" w:lineRule="auto"/>
      </w:pPr>
      <w:r>
        <w:continuationSeparator/>
      </w:r>
    </w:p>
  </w:footnote>
  <w:footnote w:id="1">
    <w:p w:rsidR="00626C14" w:rsidRDefault="00626C14" w:rsidP="002639DD">
      <w:pPr>
        <w:pStyle w:val="af4"/>
      </w:pPr>
      <w:r>
        <w:rPr>
          <w:rStyle w:val="af6"/>
        </w:rPr>
        <w:footnoteRef/>
      </w:r>
      <w:r>
        <w:t xml:space="preserve"> Срок действия предложения должен быть не менее 3 месяцев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694898"/>
      <w:docPartObj>
        <w:docPartGallery w:val="Page Numbers (Top of Page)"/>
        <w:docPartUnique/>
      </w:docPartObj>
    </w:sdtPr>
    <w:sdtContent>
      <w:p w:rsidR="00626C14" w:rsidRDefault="00626C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6B">
          <w:rPr>
            <w:noProof/>
          </w:rPr>
          <w:t>2</w:t>
        </w:r>
        <w:r>
          <w:fldChar w:fldCharType="end"/>
        </w:r>
      </w:p>
    </w:sdtContent>
  </w:sdt>
  <w:p w:rsidR="00626C14" w:rsidRDefault="00626C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44F3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4D0552"/>
    <w:multiLevelType w:val="multilevel"/>
    <w:tmpl w:val="3AF67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cs="Times New Roman" w:hint="default"/>
      </w:rPr>
    </w:lvl>
  </w:abstractNum>
  <w:abstractNum w:abstractNumId="3">
    <w:nsid w:val="04C80E16"/>
    <w:multiLevelType w:val="hybridMultilevel"/>
    <w:tmpl w:val="15AA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0B2"/>
    <w:multiLevelType w:val="hybridMultilevel"/>
    <w:tmpl w:val="555AB1C6"/>
    <w:lvl w:ilvl="0" w:tplc="7944C908">
      <w:start w:val="1"/>
      <w:numFmt w:val="decimal"/>
      <w:lvlText w:val="%1."/>
      <w:lvlJc w:val="left"/>
      <w:pPr>
        <w:ind w:left="5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>
    <w:nsid w:val="04F42BFB"/>
    <w:multiLevelType w:val="hybridMultilevel"/>
    <w:tmpl w:val="12326C86"/>
    <w:lvl w:ilvl="0" w:tplc="D72C51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2137C2"/>
    <w:multiLevelType w:val="hybridMultilevel"/>
    <w:tmpl w:val="B8CA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112FF"/>
    <w:multiLevelType w:val="hybridMultilevel"/>
    <w:tmpl w:val="7A6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75C52"/>
    <w:multiLevelType w:val="multilevel"/>
    <w:tmpl w:val="5682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F20577"/>
    <w:multiLevelType w:val="multilevel"/>
    <w:tmpl w:val="87FA045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FC11245"/>
    <w:multiLevelType w:val="hybridMultilevel"/>
    <w:tmpl w:val="873C8870"/>
    <w:lvl w:ilvl="0" w:tplc="CE7A9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0D2FBD"/>
    <w:multiLevelType w:val="multilevel"/>
    <w:tmpl w:val="4142F70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lang w:val="de-D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5CC62DF"/>
    <w:multiLevelType w:val="multilevel"/>
    <w:tmpl w:val="2F2E7714"/>
    <w:lvl w:ilvl="0">
      <w:start w:val="1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3">
    <w:nsid w:val="1A9B624D"/>
    <w:multiLevelType w:val="multilevel"/>
    <w:tmpl w:val="BE5084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B37A4B"/>
    <w:multiLevelType w:val="hybridMultilevel"/>
    <w:tmpl w:val="83C6A726"/>
    <w:lvl w:ilvl="0" w:tplc="09F6A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4F4399"/>
    <w:multiLevelType w:val="hybridMultilevel"/>
    <w:tmpl w:val="717631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6">
    <w:nsid w:val="28A02EA0"/>
    <w:multiLevelType w:val="hybridMultilevel"/>
    <w:tmpl w:val="CDDA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044FA"/>
    <w:multiLevelType w:val="hybridMultilevel"/>
    <w:tmpl w:val="073E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3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45785C"/>
    <w:multiLevelType w:val="multilevel"/>
    <w:tmpl w:val="14D0C9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AE18EB"/>
    <w:multiLevelType w:val="multilevel"/>
    <w:tmpl w:val="FEE4FF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7F2E89"/>
    <w:multiLevelType w:val="hybridMultilevel"/>
    <w:tmpl w:val="717631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2">
    <w:nsid w:val="42654C3E"/>
    <w:multiLevelType w:val="multilevel"/>
    <w:tmpl w:val="2F2E7714"/>
    <w:lvl w:ilvl="0">
      <w:start w:val="1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3">
    <w:nsid w:val="429C2780"/>
    <w:multiLevelType w:val="multilevel"/>
    <w:tmpl w:val="22E4D4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42807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48830F3B"/>
    <w:multiLevelType w:val="hybridMultilevel"/>
    <w:tmpl w:val="45CC3384"/>
    <w:lvl w:ilvl="0" w:tplc="6A8AAB90">
      <w:start w:val="9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1D22F1E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38D2"/>
    <w:multiLevelType w:val="hybridMultilevel"/>
    <w:tmpl w:val="03F2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05E90"/>
    <w:multiLevelType w:val="hybridMultilevel"/>
    <w:tmpl w:val="1BFC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276FA"/>
    <w:multiLevelType w:val="multilevel"/>
    <w:tmpl w:val="80547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93768E"/>
    <w:multiLevelType w:val="hybridMultilevel"/>
    <w:tmpl w:val="FD0AEFA2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1">
    <w:nsid w:val="5F092B42"/>
    <w:multiLevelType w:val="hybridMultilevel"/>
    <w:tmpl w:val="71763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2">
    <w:nsid w:val="622D250E"/>
    <w:multiLevelType w:val="multilevel"/>
    <w:tmpl w:val="810AE1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3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33">
    <w:nsid w:val="630E6687"/>
    <w:multiLevelType w:val="hybridMultilevel"/>
    <w:tmpl w:val="C2AE3DF8"/>
    <w:lvl w:ilvl="0" w:tplc="DEBE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2753B"/>
    <w:multiLevelType w:val="hybridMultilevel"/>
    <w:tmpl w:val="4516C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A763C7"/>
    <w:multiLevelType w:val="multilevel"/>
    <w:tmpl w:val="2B98BEF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13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6">
    <w:nsid w:val="722368FF"/>
    <w:multiLevelType w:val="hybridMultilevel"/>
    <w:tmpl w:val="822AFED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7">
    <w:nsid w:val="758414EE"/>
    <w:multiLevelType w:val="multilevel"/>
    <w:tmpl w:val="B7C6A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8D40F6"/>
    <w:multiLevelType w:val="multilevel"/>
    <w:tmpl w:val="4DE49B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394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11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F8145E4"/>
    <w:multiLevelType w:val="hybridMultilevel"/>
    <w:tmpl w:val="0C1A8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ED7A9D"/>
    <w:multiLevelType w:val="multilevel"/>
    <w:tmpl w:val="0FC2C4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16"/>
  </w:num>
  <w:num w:numId="3">
    <w:abstractNumId w:val="26"/>
  </w:num>
  <w:num w:numId="4">
    <w:abstractNumId w:val="39"/>
  </w:num>
  <w:num w:numId="5">
    <w:abstractNumId w:val="10"/>
  </w:num>
  <w:num w:numId="6">
    <w:abstractNumId w:val="0"/>
  </w:num>
  <w:num w:numId="7">
    <w:abstractNumId w:val="29"/>
  </w:num>
  <w:num w:numId="8">
    <w:abstractNumId w:val="3"/>
  </w:num>
  <w:num w:numId="9">
    <w:abstractNumId w:val="27"/>
  </w:num>
  <w:num w:numId="10">
    <w:abstractNumId w:val="17"/>
  </w:num>
  <w:num w:numId="11">
    <w:abstractNumId w:val="14"/>
  </w:num>
  <w:num w:numId="12">
    <w:abstractNumId w:val="2"/>
  </w:num>
  <w:num w:numId="13">
    <w:abstractNumId w:val="28"/>
  </w:num>
  <w:num w:numId="14">
    <w:abstractNumId w:val="34"/>
  </w:num>
  <w:num w:numId="15">
    <w:abstractNumId w:val="25"/>
  </w:num>
  <w:num w:numId="16">
    <w:abstractNumId w:val="41"/>
  </w:num>
  <w:num w:numId="17">
    <w:abstractNumId w:val="15"/>
  </w:num>
  <w:num w:numId="18">
    <w:abstractNumId w:val="21"/>
  </w:num>
  <w:num w:numId="19">
    <w:abstractNumId w:val="11"/>
  </w:num>
  <w:num w:numId="20">
    <w:abstractNumId w:val="7"/>
  </w:num>
  <w:num w:numId="21">
    <w:abstractNumId w:val="1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5"/>
    <w:lvlOverride w:ilvl="0">
      <w:startOverride w:val="3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0"/>
  </w:num>
  <w:num w:numId="29">
    <w:abstractNumId w:val="32"/>
  </w:num>
  <w:num w:numId="30">
    <w:abstractNumId w:val="13"/>
  </w:num>
  <w:num w:numId="31">
    <w:abstractNumId w:val="12"/>
  </w:num>
  <w:num w:numId="32">
    <w:abstractNumId w:val="37"/>
  </w:num>
  <w:num w:numId="33">
    <w:abstractNumId w:val="22"/>
  </w:num>
  <w:num w:numId="34">
    <w:abstractNumId w:val="23"/>
  </w:num>
  <w:num w:numId="35">
    <w:abstractNumId w:val="31"/>
  </w:num>
  <w:num w:numId="36">
    <w:abstractNumId w:val="30"/>
  </w:num>
  <w:num w:numId="37">
    <w:abstractNumId w:val="4"/>
  </w:num>
  <w:num w:numId="38">
    <w:abstractNumId w:val="33"/>
  </w:num>
  <w:num w:numId="39">
    <w:abstractNumId w:val="6"/>
  </w:num>
  <w:num w:numId="40">
    <w:abstractNumId w:val="9"/>
  </w:num>
  <w:num w:numId="41">
    <w:abstractNumId w:val="18"/>
  </w:num>
  <w:num w:numId="42">
    <w:abstractNumId w:val="36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25"/>
    <w:rsid w:val="00071DE6"/>
    <w:rsid w:val="00073B01"/>
    <w:rsid w:val="000913BC"/>
    <w:rsid w:val="000927E5"/>
    <w:rsid w:val="000C0A66"/>
    <w:rsid w:val="000C54D0"/>
    <w:rsid w:val="000C7A54"/>
    <w:rsid w:val="000D4604"/>
    <w:rsid w:val="000F00F9"/>
    <w:rsid w:val="00111CCB"/>
    <w:rsid w:val="00115DE3"/>
    <w:rsid w:val="00186E6E"/>
    <w:rsid w:val="0019678C"/>
    <w:rsid w:val="001A23AC"/>
    <w:rsid w:val="001B006B"/>
    <w:rsid w:val="001D4195"/>
    <w:rsid w:val="001E0E42"/>
    <w:rsid w:val="001F0640"/>
    <w:rsid w:val="001F1FD5"/>
    <w:rsid w:val="001F4EE5"/>
    <w:rsid w:val="002104C5"/>
    <w:rsid w:val="00216611"/>
    <w:rsid w:val="002171D2"/>
    <w:rsid w:val="00223DB9"/>
    <w:rsid w:val="00254D42"/>
    <w:rsid w:val="002639DD"/>
    <w:rsid w:val="002653AE"/>
    <w:rsid w:val="0026544D"/>
    <w:rsid w:val="002A1002"/>
    <w:rsid w:val="002A4FBB"/>
    <w:rsid w:val="002C12A1"/>
    <w:rsid w:val="002E2968"/>
    <w:rsid w:val="002F04BB"/>
    <w:rsid w:val="002F531F"/>
    <w:rsid w:val="00313143"/>
    <w:rsid w:val="00331041"/>
    <w:rsid w:val="00350E5E"/>
    <w:rsid w:val="00356A81"/>
    <w:rsid w:val="0037407E"/>
    <w:rsid w:val="00374D22"/>
    <w:rsid w:val="003B4A8A"/>
    <w:rsid w:val="003D5F11"/>
    <w:rsid w:val="003E149A"/>
    <w:rsid w:val="00417F7A"/>
    <w:rsid w:val="004468B9"/>
    <w:rsid w:val="004650B8"/>
    <w:rsid w:val="004673B4"/>
    <w:rsid w:val="00493FCD"/>
    <w:rsid w:val="004B4E1F"/>
    <w:rsid w:val="004B7CB4"/>
    <w:rsid w:val="004D1B6D"/>
    <w:rsid w:val="004E7DD8"/>
    <w:rsid w:val="00507C3C"/>
    <w:rsid w:val="00510263"/>
    <w:rsid w:val="005178EF"/>
    <w:rsid w:val="00561825"/>
    <w:rsid w:val="00586182"/>
    <w:rsid w:val="005870ED"/>
    <w:rsid w:val="00595101"/>
    <w:rsid w:val="005B2872"/>
    <w:rsid w:val="005D1AAB"/>
    <w:rsid w:val="00610DA2"/>
    <w:rsid w:val="0061376D"/>
    <w:rsid w:val="006218BE"/>
    <w:rsid w:val="00626C14"/>
    <w:rsid w:val="00661484"/>
    <w:rsid w:val="00661FC2"/>
    <w:rsid w:val="006826A5"/>
    <w:rsid w:val="006C4B7F"/>
    <w:rsid w:val="006C5F89"/>
    <w:rsid w:val="006C77BE"/>
    <w:rsid w:val="006D2BCA"/>
    <w:rsid w:val="006F0C56"/>
    <w:rsid w:val="006F10EF"/>
    <w:rsid w:val="007118EE"/>
    <w:rsid w:val="00721092"/>
    <w:rsid w:val="007454A5"/>
    <w:rsid w:val="00781AF6"/>
    <w:rsid w:val="007836AA"/>
    <w:rsid w:val="007856ED"/>
    <w:rsid w:val="007934EB"/>
    <w:rsid w:val="007A3DDC"/>
    <w:rsid w:val="007C1F83"/>
    <w:rsid w:val="007E515A"/>
    <w:rsid w:val="007E75C4"/>
    <w:rsid w:val="00801E17"/>
    <w:rsid w:val="00802F21"/>
    <w:rsid w:val="00827CA6"/>
    <w:rsid w:val="008A55CD"/>
    <w:rsid w:val="008B5963"/>
    <w:rsid w:val="008E2ECE"/>
    <w:rsid w:val="0091008A"/>
    <w:rsid w:val="00911449"/>
    <w:rsid w:val="009205CE"/>
    <w:rsid w:val="00941D94"/>
    <w:rsid w:val="00943F27"/>
    <w:rsid w:val="009531E5"/>
    <w:rsid w:val="00976B96"/>
    <w:rsid w:val="00A56302"/>
    <w:rsid w:val="00AD4EF7"/>
    <w:rsid w:val="00AE5B78"/>
    <w:rsid w:val="00B06586"/>
    <w:rsid w:val="00B073DC"/>
    <w:rsid w:val="00B07E2C"/>
    <w:rsid w:val="00B370CC"/>
    <w:rsid w:val="00B519EC"/>
    <w:rsid w:val="00B549DD"/>
    <w:rsid w:val="00B648F9"/>
    <w:rsid w:val="00B6589A"/>
    <w:rsid w:val="00B77937"/>
    <w:rsid w:val="00B929DA"/>
    <w:rsid w:val="00BC7339"/>
    <w:rsid w:val="00BE2ADA"/>
    <w:rsid w:val="00BE6AFA"/>
    <w:rsid w:val="00BF0DB0"/>
    <w:rsid w:val="00C12E3C"/>
    <w:rsid w:val="00C17DFE"/>
    <w:rsid w:val="00C420C8"/>
    <w:rsid w:val="00C652A1"/>
    <w:rsid w:val="00C663DE"/>
    <w:rsid w:val="00C67E65"/>
    <w:rsid w:val="00C85C6E"/>
    <w:rsid w:val="00C8761D"/>
    <w:rsid w:val="00C96815"/>
    <w:rsid w:val="00C972DD"/>
    <w:rsid w:val="00CA6385"/>
    <w:rsid w:val="00CD40B9"/>
    <w:rsid w:val="00CF4B93"/>
    <w:rsid w:val="00D45EA5"/>
    <w:rsid w:val="00D6111A"/>
    <w:rsid w:val="00D61694"/>
    <w:rsid w:val="00D92A19"/>
    <w:rsid w:val="00DA47A8"/>
    <w:rsid w:val="00DD63C5"/>
    <w:rsid w:val="00DE4CDD"/>
    <w:rsid w:val="00E026D4"/>
    <w:rsid w:val="00E13BE0"/>
    <w:rsid w:val="00E33489"/>
    <w:rsid w:val="00E875C3"/>
    <w:rsid w:val="00EC1C73"/>
    <w:rsid w:val="00ED2370"/>
    <w:rsid w:val="00EE19A2"/>
    <w:rsid w:val="00EF3EF6"/>
    <w:rsid w:val="00EF659B"/>
    <w:rsid w:val="00F02C1C"/>
    <w:rsid w:val="00F2558E"/>
    <w:rsid w:val="00F610B4"/>
    <w:rsid w:val="00F9398E"/>
    <w:rsid w:val="00FA0C0F"/>
    <w:rsid w:val="00FB4D68"/>
    <w:rsid w:val="00FE6B58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H1"/>
    <w:basedOn w:val="a0"/>
    <w:link w:val="10"/>
    <w:qFormat/>
    <w:rsid w:val="005618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aliases w:val="H2"/>
    <w:basedOn w:val="a0"/>
    <w:link w:val="20"/>
    <w:qFormat/>
    <w:rsid w:val="005618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link w:val="30"/>
    <w:qFormat/>
    <w:rsid w:val="005618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639DD"/>
    <w:pPr>
      <w:keepNext/>
      <w:tabs>
        <w:tab w:val="num" w:pos="1944"/>
      </w:tabs>
      <w:spacing w:before="240" w:after="60" w:line="240" w:lineRule="auto"/>
      <w:ind w:left="194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5">
    <w:name w:val="heading 5"/>
    <w:basedOn w:val="a0"/>
    <w:next w:val="a0"/>
    <w:link w:val="50"/>
    <w:qFormat/>
    <w:rsid w:val="002639DD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639D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2639D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2639D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2639D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56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61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"/>
    <w:basedOn w:val="a1"/>
    <w:link w:val="1"/>
    <w:rsid w:val="00561825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"/>
    <w:basedOn w:val="a1"/>
    <w:link w:val="2"/>
    <w:rsid w:val="005618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61825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6">
    <w:name w:val="Emphasis"/>
    <w:basedOn w:val="a1"/>
    <w:uiPriority w:val="20"/>
    <w:qFormat/>
    <w:rsid w:val="00561825"/>
    <w:rPr>
      <w:i/>
      <w:iCs/>
    </w:rPr>
  </w:style>
  <w:style w:type="paragraph" w:customStyle="1" w:styleId="a7">
    <w:name w:val="дата"/>
    <w:basedOn w:val="a0"/>
    <w:rsid w:val="005618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Место издания документа"/>
    <w:basedOn w:val="a0"/>
    <w:rsid w:val="005618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омер"/>
    <w:basedOn w:val="a0"/>
    <w:rsid w:val="0056182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О чем текст документа"/>
    <w:basedOn w:val="2"/>
    <w:rsid w:val="00561825"/>
  </w:style>
  <w:style w:type="character" w:customStyle="1" w:styleId="11">
    <w:name w:val="Основной текст Знак1"/>
    <w:link w:val="ab"/>
    <w:uiPriority w:val="99"/>
    <w:locked/>
    <w:rsid w:val="00561825"/>
    <w:rPr>
      <w:sz w:val="27"/>
      <w:szCs w:val="27"/>
      <w:shd w:val="clear" w:color="auto" w:fill="FFFFFF"/>
    </w:rPr>
  </w:style>
  <w:style w:type="paragraph" w:styleId="ab">
    <w:name w:val="Body Text"/>
    <w:basedOn w:val="a0"/>
    <w:link w:val="11"/>
    <w:rsid w:val="00561825"/>
    <w:pPr>
      <w:shd w:val="clear" w:color="auto" w:fill="FFFFFF"/>
      <w:spacing w:before="1320" w:after="780" w:line="240" w:lineRule="atLeast"/>
    </w:pPr>
    <w:rPr>
      <w:sz w:val="27"/>
      <w:szCs w:val="27"/>
    </w:rPr>
  </w:style>
  <w:style w:type="character" w:customStyle="1" w:styleId="ac">
    <w:name w:val="Основной текст Знак"/>
    <w:basedOn w:val="a1"/>
    <w:rsid w:val="00561825"/>
  </w:style>
  <w:style w:type="paragraph" w:styleId="ad">
    <w:name w:val="header"/>
    <w:basedOn w:val="a0"/>
    <w:link w:val="ae"/>
    <w:uiPriority w:val="99"/>
    <w:unhideWhenUsed/>
    <w:rsid w:val="0018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86E6E"/>
  </w:style>
  <w:style w:type="paragraph" w:styleId="af">
    <w:name w:val="footer"/>
    <w:basedOn w:val="a0"/>
    <w:link w:val="af0"/>
    <w:uiPriority w:val="99"/>
    <w:unhideWhenUsed/>
    <w:rsid w:val="0018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86E6E"/>
  </w:style>
  <w:style w:type="paragraph" w:styleId="21">
    <w:name w:val="Body Text Indent 2"/>
    <w:basedOn w:val="a0"/>
    <w:link w:val="22"/>
    <w:unhideWhenUsed/>
    <w:rsid w:val="00356A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6A81"/>
  </w:style>
  <w:style w:type="character" w:customStyle="1" w:styleId="12">
    <w:name w:val="Заголовок №1_"/>
    <w:link w:val="13"/>
    <w:locked/>
    <w:rsid w:val="00356A81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rsid w:val="00356A81"/>
    <w:pPr>
      <w:shd w:val="clear" w:color="auto" w:fill="FFFFFF"/>
      <w:spacing w:after="120" w:line="355" w:lineRule="exact"/>
      <w:jc w:val="center"/>
      <w:outlineLvl w:val="0"/>
    </w:pPr>
    <w:rPr>
      <w:b/>
      <w:bCs/>
      <w:sz w:val="25"/>
      <w:szCs w:val="25"/>
    </w:rPr>
  </w:style>
  <w:style w:type="character" w:customStyle="1" w:styleId="23">
    <w:name w:val="Основной текст (2)_"/>
    <w:link w:val="24"/>
    <w:locked/>
    <w:rsid w:val="00356A81"/>
    <w:rPr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356A81"/>
    <w:pPr>
      <w:shd w:val="clear" w:color="auto" w:fill="FFFFFF"/>
      <w:spacing w:before="120" w:after="0" w:line="427" w:lineRule="exact"/>
      <w:jc w:val="center"/>
    </w:pPr>
    <w:rPr>
      <w:b/>
      <w:bCs/>
      <w:sz w:val="19"/>
      <w:szCs w:val="19"/>
    </w:rPr>
  </w:style>
  <w:style w:type="character" w:customStyle="1" w:styleId="212">
    <w:name w:val="Основной текст (2) + 12"/>
    <w:aliases w:val="5 pt"/>
    <w:rsid w:val="00356A81"/>
    <w:rPr>
      <w:b/>
      <w:bCs/>
      <w:sz w:val="25"/>
      <w:szCs w:val="25"/>
      <w:lang w:bidi="ar-SA"/>
    </w:rPr>
  </w:style>
  <w:style w:type="paragraph" w:customStyle="1" w:styleId="R">
    <w:name w:val="R"/>
    <w:basedOn w:val="a0"/>
    <w:rsid w:val="00356A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Body Text Indent"/>
    <w:aliases w:val="текст"/>
    <w:basedOn w:val="a0"/>
    <w:link w:val="af2"/>
    <w:unhideWhenUsed/>
    <w:rsid w:val="002639DD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"/>
    <w:basedOn w:val="a1"/>
    <w:link w:val="af1"/>
    <w:rsid w:val="002639DD"/>
  </w:style>
  <w:style w:type="paragraph" w:styleId="31">
    <w:name w:val="Body Text 3"/>
    <w:basedOn w:val="a0"/>
    <w:link w:val="32"/>
    <w:unhideWhenUsed/>
    <w:rsid w:val="00263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639DD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2639DD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character" w:customStyle="1" w:styleId="50">
    <w:name w:val="Заголовок 5 Знак"/>
    <w:basedOn w:val="a1"/>
    <w:link w:val="5"/>
    <w:rsid w:val="002639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639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63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639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639DD"/>
    <w:rPr>
      <w:rFonts w:ascii="Arial" w:eastAsia="Times New Roman" w:hAnsi="Arial" w:cs="Arial"/>
      <w:lang w:eastAsia="ru-RU"/>
    </w:rPr>
  </w:style>
  <w:style w:type="table" w:styleId="af3">
    <w:name w:val="Table Grid"/>
    <w:basedOn w:val="a2"/>
    <w:rsid w:val="002639D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rsid w:val="002639D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263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2639DD"/>
    <w:rPr>
      <w:vertAlign w:val="superscript"/>
    </w:rPr>
  </w:style>
  <w:style w:type="paragraph" w:styleId="af7">
    <w:name w:val="endnote text"/>
    <w:basedOn w:val="a0"/>
    <w:link w:val="af8"/>
    <w:uiPriority w:val="99"/>
    <w:unhideWhenUsed/>
    <w:rsid w:val="002639D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link w:val="af7"/>
    <w:uiPriority w:val="99"/>
    <w:rsid w:val="00263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2639DD"/>
    <w:rPr>
      <w:vertAlign w:val="superscript"/>
    </w:rPr>
  </w:style>
  <w:style w:type="paragraph" w:styleId="25">
    <w:name w:val="Body Text 2"/>
    <w:basedOn w:val="a0"/>
    <w:link w:val="26"/>
    <w:rsid w:val="002639D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263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а шапка"/>
    <w:basedOn w:val="a0"/>
    <w:rsid w:val="002639D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b">
    <w:name w:val="Hyperlink"/>
    <w:uiPriority w:val="99"/>
    <w:rsid w:val="002639DD"/>
    <w:rPr>
      <w:color w:val="0000FF"/>
      <w:u w:val="single"/>
    </w:rPr>
  </w:style>
  <w:style w:type="paragraph" w:customStyle="1" w:styleId="27">
    <w:name w:val="Пункт2"/>
    <w:basedOn w:val="a0"/>
    <w:link w:val="28"/>
    <w:rsid w:val="002639DD"/>
    <w:pPr>
      <w:keepNext/>
      <w:tabs>
        <w:tab w:val="num" w:pos="2160"/>
      </w:tabs>
      <w:suppressAutoHyphens/>
      <w:spacing w:before="240" w:after="12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Пункт2 Знак"/>
    <w:link w:val="27"/>
    <w:locked/>
    <w:rsid w:val="00263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263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Number"/>
    <w:basedOn w:val="a0"/>
    <w:semiHidden/>
    <w:rsid w:val="002639DD"/>
    <w:pPr>
      <w:numPr>
        <w:numId w:val="6"/>
      </w:numPr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fc">
    <w:name w:val="Пункт"/>
    <w:basedOn w:val="a0"/>
    <w:uiPriority w:val="99"/>
    <w:rsid w:val="002639D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d">
    <w:name w:val="List Paragraph"/>
    <w:basedOn w:val="a0"/>
    <w:uiPriority w:val="34"/>
    <w:qFormat/>
    <w:rsid w:val="00263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0"/>
    <w:next w:val="a0"/>
    <w:unhideWhenUsed/>
    <w:qFormat/>
    <w:rsid w:val="002639DD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33">
    <w:name w:val="заголовок 3"/>
    <w:rsid w:val="002639DD"/>
    <w:pPr>
      <w:keepNext/>
      <w:spacing w:before="240" w:after="0" w:line="360" w:lineRule="auto"/>
      <w:outlineLvl w:val="2"/>
    </w:pPr>
    <w:rPr>
      <w:rFonts w:ascii="TimesDL" w:eastAsia="Times New Roman" w:hAnsi="TimesDL" w:cs="Times New Roman"/>
      <w:sz w:val="24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2639DD"/>
  </w:style>
  <w:style w:type="numbering" w:customStyle="1" w:styleId="110">
    <w:name w:val="Нет списка11"/>
    <w:next w:val="a3"/>
    <w:uiPriority w:val="99"/>
    <w:semiHidden/>
    <w:unhideWhenUsed/>
    <w:rsid w:val="002639DD"/>
  </w:style>
  <w:style w:type="character" w:customStyle="1" w:styleId="61">
    <w:name w:val="Знак Знак6"/>
    <w:rsid w:val="002639DD"/>
    <w:rPr>
      <w:sz w:val="24"/>
      <w:lang w:val="ru-RU" w:eastAsia="ru-RU" w:bidi="ar-SA"/>
    </w:rPr>
  </w:style>
  <w:style w:type="paragraph" w:customStyle="1" w:styleId="aff">
    <w:name w:val="Таблицы (моноширинный)"/>
    <w:basedOn w:val="a0"/>
    <w:next w:val="a0"/>
    <w:rsid w:val="002639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00">
    <w:name w:val="Обычный + 10 пт"/>
    <w:basedOn w:val="a0"/>
    <w:rsid w:val="002639DD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ar-SA"/>
    </w:rPr>
  </w:style>
  <w:style w:type="character" w:customStyle="1" w:styleId="aff0">
    <w:name w:val="Цветовое выделение"/>
    <w:rsid w:val="002639DD"/>
    <w:rPr>
      <w:b/>
      <w:bCs/>
      <w:color w:val="000080"/>
    </w:rPr>
  </w:style>
  <w:style w:type="character" w:customStyle="1" w:styleId="aff1">
    <w:name w:val="Основной текст с отступом Знак Знак"/>
    <w:aliases w:val="текст Знак Знак"/>
    <w:rsid w:val="002639DD"/>
    <w:rPr>
      <w:sz w:val="24"/>
      <w:szCs w:val="24"/>
      <w:lang w:val="x-none" w:eastAsia="x-none" w:bidi="ar-SA"/>
    </w:rPr>
  </w:style>
  <w:style w:type="character" w:customStyle="1" w:styleId="aff2">
    <w:name w:val="Продолжение ссылки"/>
    <w:rsid w:val="002639DD"/>
    <w:rPr>
      <w:rFonts w:cs="Times New Roman"/>
      <w:b/>
      <w:bCs/>
      <w:color w:val="008000"/>
      <w:u w:val="single"/>
    </w:rPr>
  </w:style>
  <w:style w:type="paragraph" w:customStyle="1" w:styleId="FR4">
    <w:name w:val="FR4"/>
    <w:rsid w:val="002639DD"/>
    <w:pPr>
      <w:widowControl w:val="0"/>
      <w:suppressAutoHyphens/>
      <w:spacing w:after="0"/>
      <w:ind w:firstLine="180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71">
    <w:name w:val="Знак Знак7"/>
    <w:rsid w:val="002639DD"/>
    <w:rPr>
      <w:b/>
      <w:bCs/>
      <w:sz w:val="28"/>
      <w:szCs w:val="28"/>
      <w:lang w:val="de-DE" w:eastAsia="x-none"/>
    </w:rPr>
  </w:style>
  <w:style w:type="paragraph" w:styleId="aff3">
    <w:name w:val="No Spacing"/>
    <w:qFormat/>
    <w:rsid w:val="00263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1">
    <w:name w:val="Знак Знак5"/>
    <w:rsid w:val="002639DD"/>
    <w:rPr>
      <w:sz w:val="24"/>
      <w:lang w:val="de-DE"/>
    </w:rPr>
  </w:style>
  <w:style w:type="character" w:customStyle="1" w:styleId="41">
    <w:name w:val="Знак Знак4"/>
    <w:rsid w:val="002639DD"/>
    <w:rPr>
      <w:sz w:val="24"/>
      <w:lang w:val="de-DE"/>
    </w:rPr>
  </w:style>
  <w:style w:type="character" w:customStyle="1" w:styleId="34">
    <w:name w:val="Знак Знак3"/>
    <w:rsid w:val="002639DD"/>
    <w:rPr>
      <w:rFonts w:ascii="Tahoma" w:hAnsi="Tahoma" w:cs="Tahoma"/>
      <w:sz w:val="16"/>
      <w:szCs w:val="16"/>
      <w:lang w:val="de-DE"/>
    </w:rPr>
  </w:style>
  <w:style w:type="character" w:customStyle="1" w:styleId="29">
    <w:name w:val="Знак Знак2"/>
    <w:rsid w:val="002639DD"/>
    <w:rPr>
      <w:sz w:val="24"/>
      <w:lang w:val="de-DE"/>
    </w:rPr>
  </w:style>
  <w:style w:type="paragraph" w:styleId="35">
    <w:name w:val="Body Text Indent 3"/>
    <w:basedOn w:val="a0"/>
    <w:link w:val="36"/>
    <w:rsid w:val="002639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2639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Знак Знак1"/>
    <w:rsid w:val="002639DD"/>
    <w:rPr>
      <w:sz w:val="16"/>
      <w:szCs w:val="16"/>
      <w:lang w:val="de-DE"/>
    </w:rPr>
  </w:style>
  <w:style w:type="character" w:customStyle="1" w:styleId="aff4">
    <w:name w:val="Знак Знак"/>
    <w:rsid w:val="002639DD"/>
    <w:rPr>
      <w:sz w:val="24"/>
      <w:lang w:val="de-DE"/>
    </w:rPr>
  </w:style>
  <w:style w:type="character" w:styleId="aff5">
    <w:name w:val="annotation reference"/>
    <w:rsid w:val="002639DD"/>
    <w:rPr>
      <w:sz w:val="16"/>
      <w:szCs w:val="16"/>
    </w:rPr>
  </w:style>
  <w:style w:type="paragraph" w:styleId="aff6">
    <w:name w:val="annotation text"/>
    <w:basedOn w:val="a0"/>
    <w:link w:val="aff7"/>
    <w:rsid w:val="0026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f7">
    <w:name w:val="Текст примечания Знак"/>
    <w:basedOn w:val="a1"/>
    <w:link w:val="aff6"/>
    <w:rsid w:val="002639DD"/>
    <w:rPr>
      <w:rFonts w:ascii="Times New Roman" w:eastAsia="Times New Roman" w:hAnsi="Times New Roman" w:cs="Times New Roman"/>
      <w:sz w:val="20"/>
      <w:szCs w:val="20"/>
      <w:lang w:eastAsia="x-none"/>
    </w:rPr>
  </w:style>
  <w:style w:type="numbering" w:customStyle="1" w:styleId="111">
    <w:name w:val="Нет списка111"/>
    <w:next w:val="a3"/>
    <w:uiPriority w:val="99"/>
    <w:semiHidden/>
    <w:unhideWhenUsed/>
    <w:rsid w:val="002639DD"/>
  </w:style>
  <w:style w:type="paragraph" w:customStyle="1" w:styleId="aff8">
    <w:name w:val="Готовый"/>
    <w:basedOn w:val="a0"/>
    <w:rsid w:val="002639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6">
    <w:name w:val="Сетка таблицы1"/>
    <w:basedOn w:val="a2"/>
    <w:next w:val="af3"/>
    <w:rsid w:val="0026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1"/>
    <w:uiPriority w:val="99"/>
    <w:semiHidden/>
    <w:unhideWhenUsed/>
    <w:rsid w:val="002639DD"/>
    <w:rPr>
      <w:color w:val="954F72"/>
      <w:u w:val="single"/>
    </w:rPr>
  </w:style>
  <w:style w:type="paragraph" w:customStyle="1" w:styleId="font5">
    <w:name w:val="font5"/>
    <w:basedOn w:val="a0"/>
    <w:rsid w:val="002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639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26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26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26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26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263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2639DD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2639D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0"/>
    <w:rsid w:val="0026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0"/>
    <w:rsid w:val="0026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26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H1"/>
    <w:basedOn w:val="a0"/>
    <w:link w:val="10"/>
    <w:qFormat/>
    <w:rsid w:val="005618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aliases w:val="H2"/>
    <w:basedOn w:val="a0"/>
    <w:link w:val="20"/>
    <w:qFormat/>
    <w:rsid w:val="005618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link w:val="30"/>
    <w:qFormat/>
    <w:rsid w:val="005618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2639DD"/>
    <w:pPr>
      <w:keepNext/>
      <w:tabs>
        <w:tab w:val="num" w:pos="1944"/>
      </w:tabs>
      <w:spacing w:before="240" w:after="60" w:line="240" w:lineRule="auto"/>
      <w:ind w:left="194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5">
    <w:name w:val="heading 5"/>
    <w:basedOn w:val="a0"/>
    <w:next w:val="a0"/>
    <w:link w:val="50"/>
    <w:qFormat/>
    <w:rsid w:val="002639DD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639D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2639D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2639D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2639D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56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61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"/>
    <w:basedOn w:val="a1"/>
    <w:link w:val="1"/>
    <w:rsid w:val="00561825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"/>
    <w:basedOn w:val="a1"/>
    <w:link w:val="2"/>
    <w:rsid w:val="005618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61825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6">
    <w:name w:val="Emphasis"/>
    <w:basedOn w:val="a1"/>
    <w:uiPriority w:val="20"/>
    <w:qFormat/>
    <w:rsid w:val="00561825"/>
    <w:rPr>
      <w:i/>
      <w:iCs/>
    </w:rPr>
  </w:style>
  <w:style w:type="paragraph" w:customStyle="1" w:styleId="a7">
    <w:name w:val="дата"/>
    <w:basedOn w:val="a0"/>
    <w:rsid w:val="005618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Место издания документа"/>
    <w:basedOn w:val="a0"/>
    <w:rsid w:val="005618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омер"/>
    <w:basedOn w:val="a0"/>
    <w:rsid w:val="0056182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О чем текст документа"/>
    <w:basedOn w:val="2"/>
    <w:rsid w:val="00561825"/>
  </w:style>
  <w:style w:type="character" w:customStyle="1" w:styleId="11">
    <w:name w:val="Основной текст Знак1"/>
    <w:link w:val="ab"/>
    <w:uiPriority w:val="99"/>
    <w:locked/>
    <w:rsid w:val="00561825"/>
    <w:rPr>
      <w:sz w:val="27"/>
      <w:szCs w:val="27"/>
      <w:shd w:val="clear" w:color="auto" w:fill="FFFFFF"/>
    </w:rPr>
  </w:style>
  <w:style w:type="paragraph" w:styleId="ab">
    <w:name w:val="Body Text"/>
    <w:basedOn w:val="a0"/>
    <w:link w:val="11"/>
    <w:rsid w:val="00561825"/>
    <w:pPr>
      <w:shd w:val="clear" w:color="auto" w:fill="FFFFFF"/>
      <w:spacing w:before="1320" w:after="780" w:line="240" w:lineRule="atLeast"/>
    </w:pPr>
    <w:rPr>
      <w:sz w:val="27"/>
      <w:szCs w:val="27"/>
    </w:rPr>
  </w:style>
  <w:style w:type="character" w:customStyle="1" w:styleId="ac">
    <w:name w:val="Основной текст Знак"/>
    <w:basedOn w:val="a1"/>
    <w:rsid w:val="00561825"/>
  </w:style>
  <w:style w:type="paragraph" w:styleId="ad">
    <w:name w:val="header"/>
    <w:basedOn w:val="a0"/>
    <w:link w:val="ae"/>
    <w:uiPriority w:val="99"/>
    <w:unhideWhenUsed/>
    <w:rsid w:val="0018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86E6E"/>
  </w:style>
  <w:style w:type="paragraph" w:styleId="af">
    <w:name w:val="footer"/>
    <w:basedOn w:val="a0"/>
    <w:link w:val="af0"/>
    <w:uiPriority w:val="99"/>
    <w:unhideWhenUsed/>
    <w:rsid w:val="0018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86E6E"/>
  </w:style>
  <w:style w:type="paragraph" w:styleId="21">
    <w:name w:val="Body Text Indent 2"/>
    <w:basedOn w:val="a0"/>
    <w:link w:val="22"/>
    <w:unhideWhenUsed/>
    <w:rsid w:val="00356A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6A81"/>
  </w:style>
  <w:style w:type="character" w:customStyle="1" w:styleId="12">
    <w:name w:val="Заголовок №1_"/>
    <w:link w:val="13"/>
    <w:locked/>
    <w:rsid w:val="00356A81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rsid w:val="00356A81"/>
    <w:pPr>
      <w:shd w:val="clear" w:color="auto" w:fill="FFFFFF"/>
      <w:spacing w:after="120" w:line="355" w:lineRule="exact"/>
      <w:jc w:val="center"/>
      <w:outlineLvl w:val="0"/>
    </w:pPr>
    <w:rPr>
      <w:b/>
      <w:bCs/>
      <w:sz w:val="25"/>
      <w:szCs w:val="25"/>
    </w:rPr>
  </w:style>
  <w:style w:type="character" w:customStyle="1" w:styleId="23">
    <w:name w:val="Основной текст (2)_"/>
    <w:link w:val="24"/>
    <w:locked/>
    <w:rsid w:val="00356A81"/>
    <w:rPr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356A81"/>
    <w:pPr>
      <w:shd w:val="clear" w:color="auto" w:fill="FFFFFF"/>
      <w:spacing w:before="120" w:after="0" w:line="427" w:lineRule="exact"/>
      <w:jc w:val="center"/>
    </w:pPr>
    <w:rPr>
      <w:b/>
      <w:bCs/>
      <w:sz w:val="19"/>
      <w:szCs w:val="19"/>
    </w:rPr>
  </w:style>
  <w:style w:type="character" w:customStyle="1" w:styleId="212">
    <w:name w:val="Основной текст (2) + 12"/>
    <w:aliases w:val="5 pt"/>
    <w:rsid w:val="00356A81"/>
    <w:rPr>
      <w:b/>
      <w:bCs/>
      <w:sz w:val="25"/>
      <w:szCs w:val="25"/>
      <w:lang w:bidi="ar-SA"/>
    </w:rPr>
  </w:style>
  <w:style w:type="paragraph" w:customStyle="1" w:styleId="R">
    <w:name w:val="R"/>
    <w:basedOn w:val="a0"/>
    <w:rsid w:val="00356A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Body Text Indent"/>
    <w:aliases w:val="текст"/>
    <w:basedOn w:val="a0"/>
    <w:link w:val="af2"/>
    <w:unhideWhenUsed/>
    <w:rsid w:val="002639DD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"/>
    <w:basedOn w:val="a1"/>
    <w:link w:val="af1"/>
    <w:rsid w:val="002639DD"/>
  </w:style>
  <w:style w:type="paragraph" w:styleId="31">
    <w:name w:val="Body Text 3"/>
    <w:basedOn w:val="a0"/>
    <w:link w:val="32"/>
    <w:unhideWhenUsed/>
    <w:rsid w:val="00263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639DD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2639DD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character" w:customStyle="1" w:styleId="50">
    <w:name w:val="Заголовок 5 Знак"/>
    <w:basedOn w:val="a1"/>
    <w:link w:val="5"/>
    <w:rsid w:val="002639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639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63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639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639DD"/>
    <w:rPr>
      <w:rFonts w:ascii="Arial" w:eastAsia="Times New Roman" w:hAnsi="Arial" w:cs="Arial"/>
      <w:lang w:eastAsia="ru-RU"/>
    </w:rPr>
  </w:style>
  <w:style w:type="table" w:styleId="af3">
    <w:name w:val="Table Grid"/>
    <w:basedOn w:val="a2"/>
    <w:rsid w:val="002639D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rsid w:val="002639D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263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2639DD"/>
    <w:rPr>
      <w:vertAlign w:val="superscript"/>
    </w:rPr>
  </w:style>
  <w:style w:type="paragraph" w:styleId="af7">
    <w:name w:val="endnote text"/>
    <w:basedOn w:val="a0"/>
    <w:link w:val="af8"/>
    <w:uiPriority w:val="99"/>
    <w:unhideWhenUsed/>
    <w:rsid w:val="002639D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1"/>
    <w:link w:val="af7"/>
    <w:uiPriority w:val="99"/>
    <w:rsid w:val="00263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2639DD"/>
    <w:rPr>
      <w:vertAlign w:val="superscript"/>
    </w:rPr>
  </w:style>
  <w:style w:type="paragraph" w:styleId="25">
    <w:name w:val="Body Text 2"/>
    <w:basedOn w:val="a0"/>
    <w:link w:val="26"/>
    <w:rsid w:val="002639D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263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а шапка"/>
    <w:basedOn w:val="a0"/>
    <w:rsid w:val="002639D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b">
    <w:name w:val="Hyperlink"/>
    <w:uiPriority w:val="99"/>
    <w:rsid w:val="002639DD"/>
    <w:rPr>
      <w:color w:val="0000FF"/>
      <w:u w:val="single"/>
    </w:rPr>
  </w:style>
  <w:style w:type="paragraph" w:customStyle="1" w:styleId="27">
    <w:name w:val="Пункт2"/>
    <w:basedOn w:val="a0"/>
    <w:link w:val="28"/>
    <w:rsid w:val="002639DD"/>
    <w:pPr>
      <w:keepNext/>
      <w:tabs>
        <w:tab w:val="num" w:pos="2160"/>
      </w:tabs>
      <w:suppressAutoHyphens/>
      <w:spacing w:before="240" w:after="12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Пункт2 Знак"/>
    <w:link w:val="27"/>
    <w:locked/>
    <w:rsid w:val="00263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263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Number"/>
    <w:basedOn w:val="a0"/>
    <w:semiHidden/>
    <w:rsid w:val="002639DD"/>
    <w:pPr>
      <w:numPr>
        <w:numId w:val="6"/>
      </w:numPr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fc">
    <w:name w:val="Пункт"/>
    <w:basedOn w:val="a0"/>
    <w:uiPriority w:val="99"/>
    <w:rsid w:val="002639D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d">
    <w:name w:val="List Paragraph"/>
    <w:basedOn w:val="a0"/>
    <w:uiPriority w:val="34"/>
    <w:qFormat/>
    <w:rsid w:val="00263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0"/>
    <w:next w:val="a0"/>
    <w:unhideWhenUsed/>
    <w:qFormat/>
    <w:rsid w:val="002639DD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33">
    <w:name w:val="заголовок 3"/>
    <w:rsid w:val="002639DD"/>
    <w:pPr>
      <w:keepNext/>
      <w:spacing w:before="240" w:after="0" w:line="360" w:lineRule="auto"/>
      <w:outlineLvl w:val="2"/>
    </w:pPr>
    <w:rPr>
      <w:rFonts w:ascii="TimesDL" w:eastAsia="Times New Roman" w:hAnsi="TimesDL" w:cs="Times New Roman"/>
      <w:sz w:val="24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2639DD"/>
  </w:style>
  <w:style w:type="numbering" w:customStyle="1" w:styleId="110">
    <w:name w:val="Нет списка11"/>
    <w:next w:val="a3"/>
    <w:uiPriority w:val="99"/>
    <w:semiHidden/>
    <w:unhideWhenUsed/>
    <w:rsid w:val="002639DD"/>
  </w:style>
  <w:style w:type="character" w:customStyle="1" w:styleId="61">
    <w:name w:val="Знак Знак6"/>
    <w:rsid w:val="002639DD"/>
    <w:rPr>
      <w:sz w:val="24"/>
      <w:lang w:val="ru-RU" w:eastAsia="ru-RU" w:bidi="ar-SA"/>
    </w:rPr>
  </w:style>
  <w:style w:type="paragraph" w:customStyle="1" w:styleId="aff">
    <w:name w:val="Таблицы (моноширинный)"/>
    <w:basedOn w:val="a0"/>
    <w:next w:val="a0"/>
    <w:rsid w:val="002639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00">
    <w:name w:val="Обычный + 10 пт"/>
    <w:basedOn w:val="a0"/>
    <w:rsid w:val="002639DD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ar-SA"/>
    </w:rPr>
  </w:style>
  <w:style w:type="character" w:customStyle="1" w:styleId="aff0">
    <w:name w:val="Цветовое выделение"/>
    <w:rsid w:val="002639DD"/>
    <w:rPr>
      <w:b/>
      <w:bCs/>
      <w:color w:val="000080"/>
    </w:rPr>
  </w:style>
  <w:style w:type="character" w:customStyle="1" w:styleId="aff1">
    <w:name w:val="Основной текст с отступом Знак Знак"/>
    <w:aliases w:val="текст Знак Знак"/>
    <w:rsid w:val="002639DD"/>
    <w:rPr>
      <w:sz w:val="24"/>
      <w:szCs w:val="24"/>
      <w:lang w:val="x-none" w:eastAsia="x-none" w:bidi="ar-SA"/>
    </w:rPr>
  </w:style>
  <w:style w:type="character" w:customStyle="1" w:styleId="aff2">
    <w:name w:val="Продолжение ссылки"/>
    <w:rsid w:val="002639DD"/>
    <w:rPr>
      <w:rFonts w:cs="Times New Roman"/>
      <w:b/>
      <w:bCs/>
      <w:color w:val="008000"/>
      <w:u w:val="single"/>
    </w:rPr>
  </w:style>
  <w:style w:type="paragraph" w:customStyle="1" w:styleId="FR4">
    <w:name w:val="FR4"/>
    <w:rsid w:val="002639DD"/>
    <w:pPr>
      <w:widowControl w:val="0"/>
      <w:suppressAutoHyphens/>
      <w:spacing w:after="0"/>
      <w:ind w:firstLine="180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71">
    <w:name w:val="Знак Знак7"/>
    <w:rsid w:val="002639DD"/>
    <w:rPr>
      <w:b/>
      <w:bCs/>
      <w:sz w:val="28"/>
      <w:szCs w:val="28"/>
      <w:lang w:val="de-DE" w:eastAsia="x-none"/>
    </w:rPr>
  </w:style>
  <w:style w:type="paragraph" w:styleId="aff3">
    <w:name w:val="No Spacing"/>
    <w:qFormat/>
    <w:rsid w:val="00263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1">
    <w:name w:val="Знак Знак5"/>
    <w:rsid w:val="002639DD"/>
    <w:rPr>
      <w:sz w:val="24"/>
      <w:lang w:val="de-DE"/>
    </w:rPr>
  </w:style>
  <w:style w:type="character" w:customStyle="1" w:styleId="41">
    <w:name w:val="Знак Знак4"/>
    <w:rsid w:val="002639DD"/>
    <w:rPr>
      <w:sz w:val="24"/>
      <w:lang w:val="de-DE"/>
    </w:rPr>
  </w:style>
  <w:style w:type="character" w:customStyle="1" w:styleId="34">
    <w:name w:val="Знак Знак3"/>
    <w:rsid w:val="002639DD"/>
    <w:rPr>
      <w:rFonts w:ascii="Tahoma" w:hAnsi="Tahoma" w:cs="Tahoma"/>
      <w:sz w:val="16"/>
      <w:szCs w:val="16"/>
      <w:lang w:val="de-DE"/>
    </w:rPr>
  </w:style>
  <w:style w:type="character" w:customStyle="1" w:styleId="29">
    <w:name w:val="Знак Знак2"/>
    <w:rsid w:val="002639DD"/>
    <w:rPr>
      <w:sz w:val="24"/>
      <w:lang w:val="de-DE"/>
    </w:rPr>
  </w:style>
  <w:style w:type="paragraph" w:styleId="35">
    <w:name w:val="Body Text Indent 3"/>
    <w:basedOn w:val="a0"/>
    <w:link w:val="36"/>
    <w:rsid w:val="002639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2639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Знак Знак1"/>
    <w:rsid w:val="002639DD"/>
    <w:rPr>
      <w:sz w:val="16"/>
      <w:szCs w:val="16"/>
      <w:lang w:val="de-DE"/>
    </w:rPr>
  </w:style>
  <w:style w:type="character" w:customStyle="1" w:styleId="aff4">
    <w:name w:val="Знак Знак"/>
    <w:rsid w:val="002639DD"/>
    <w:rPr>
      <w:sz w:val="24"/>
      <w:lang w:val="de-DE"/>
    </w:rPr>
  </w:style>
  <w:style w:type="character" w:styleId="aff5">
    <w:name w:val="annotation reference"/>
    <w:rsid w:val="002639DD"/>
    <w:rPr>
      <w:sz w:val="16"/>
      <w:szCs w:val="16"/>
    </w:rPr>
  </w:style>
  <w:style w:type="paragraph" w:styleId="aff6">
    <w:name w:val="annotation text"/>
    <w:basedOn w:val="a0"/>
    <w:link w:val="aff7"/>
    <w:rsid w:val="0026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f7">
    <w:name w:val="Текст примечания Знак"/>
    <w:basedOn w:val="a1"/>
    <w:link w:val="aff6"/>
    <w:rsid w:val="002639DD"/>
    <w:rPr>
      <w:rFonts w:ascii="Times New Roman" w:eastAsia="Times New Roman" w:hAnsi="Times New Roman" w:cs="Times New Roman"/>
      <w:sz w:val="20"/>
      <w:szCs w:val="20"/>
      <w:lang w:eastAsia="x-none"/>
    </w:rPr>
  </w:style>
  <w:style w:type="numbering" w:customStyle="1" w:styleId="111">
    <w:name w:val="Нет списка111"/>
    <w:next w:val="a3"/>
    <w:uiPriority w:val="99"/>
    <w:semiHidden/>
    <w:unhideWhenUsed/>
    <w:rsid w:val="002639DD"/>
  </w:style>
  <w:style w:type="paragraph" w:customStyle="1" w:styleId="aff8">
    <w:name w:val="Готовый"/>
    <w:basedOn w:val="a0"/>
    <w:rsid w:val="002639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6">
    <w:name w:val="Сетка таблицы1"/>
    <w:basedOn w:val="a2"/>
    <w:next w:val="af3"/>
    <w:rsid w:val="0026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1"/>
    <w:uiPriority w:val="99"/>
    <w:semiHidden/>
    <w:unhideWhenUsed/>
    <w:rsid w:val="002639DD"/>
    <w:rPr>
      <w:color w:val="954F72"/>
      <w:u w:val="single"/>
    </w:rPr>
  </w:style>
  <w:style w:type="paragraph" w:customStyle="1" w:styleId="font5">
    <w:name w:val="font5"/>
    <w:basedOn w:val="a0"/>
    <w:rsid w:val="002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639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26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26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26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26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2639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263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2639DD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2639D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26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0"/>
    <w:rsid w:val="0026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0"/>
    <w:rsid w:val="0026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26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26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F4D7291BF974EAA623B83A1BE7D72" ma:contentTypeVersion="0" ma:contentTypeDescription="Создание документа." ma:contentTypeScope="" ma:versionID="6b347fdac99de6802f695d4be011ed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2C54-1B14-4ADF-9896-F3745C53B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82813-F8D5-4B14-A55C-70D1B18F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1A26D-9926-484B-BCD5-A2CBC14CD8D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2092E5-16B3-4810-B85D-89A53C1F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FA58A67B</Template>
  <TotalTime>0</TotalTime>
  <Pages>14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 Денис Валерьевич</dc:creator>
  <cp:lastModifiedBy>38admSstd2</cp:lastModifiedBy>
  <cp:revision>2</cp:revision>
  <cp:lastPrinted>2019-06-11T05:58:00Z</cp:lastPrinted>
  <dcterms:created xsi:type="dcterms:W3CDTF">2019-06-11T06:15:00Z</dcterms:created>
  <dcterms:modified xsi:type="dcterms:W3CDTF">2019-06-11T06:15:00Z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0x0101002A2F4D7291BF974EAA623B83A1BE7D72</vt:lpwstr>
  </property>
</Properties>
</file>