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0"/>
        <w:gridCol w:w="5160"/>
      </w:tblGrid>
      <w:tr>
        <w:trPr/>
        <w:tc>
          <w:tcPr>
            <w:tcW w:w="5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 w:bidi="ar-SA"/>
              </w:rPr>
              <w:t>Нижневартовск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Данилова Ольга Евгеньевна (дата рождения: 25.05.1982 г., место рождения: пос. Первомайский гор. Коркино Челябинской области, СНИЛС 130-401-728 94, ИНН 860318012424, регистрация по месту жительства: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 w:eastAsia="ru-RU" w:bidi="ar-SA"/>
        </w:rPr>
        <w:t>628615, Ханты-Мансийский АО – Югра, г. Нижневартовск, ул. Интернациональная, д. 14 Б, кв. 87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) в лице  в лице финансового управляющего: Коваленко Артём Сергеевич, действует на основании решения Арбитражный суд Ханты-Мансийского автономного округа – Югры от 25.03.2022г.  по делу №А75-2788/2022,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 xml:space="preserve">_______________________________________________________,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5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9065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Легковой автомобиль HYUNDAI SOLARIS. Идентификационный номер (VIN): Z94CU41DBCR180735. Год выпуска: 2012. Номер кузова: Z94CU41DBCR180735. Номер двигателя: СW522476 (4GFC-CW522476). Цвет кузова: черный. 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размере 10%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10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390"/>
        <w:gridCol w:w="5150"/>
      </w:tblGrid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Данилова Ольга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25.05.1982</w:t>
              <w:br/>
              <w:t>Место рождения: пос. Первомайский гор. Коркино Челябинской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628615, Ханты-Мансийский АО – Югра, г. Нижневартовск, ул. Интернациональная, д. 14 Б, кв. 87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130-401-728 94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860318012424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40817810350157356589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ДАНИЛОВА ОЛЬГА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0"/>
        <w:gridCol w:w="5160"/>
      </w:tblGrid>
      <w:tr>
        <w:trPr/>
        <w:tc>
          <w:tcPr>
            <w:tcW w:w="53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 w:bidi="ar-SA"/>
              </w:rPr>
              <w:t>Нижневартовск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Данилова Ольга Евгеньевна (дата рождения: 25.05.1982 г., место рождения: пос. Первомайский гор. Коркино Челябинской области, СНИЛС 130-401-728 94, ИНН 860318012424, регистрация по месту жительства: пос. Первомайский гор. Коркино Челябинской области) в лице  в лице финансового управляющего: Коваленко Артём Сергеевич, действует на основании решения Арбитражный суд Ханты-Мансийского автономного округа – Югры от 25.03.2022г.  по делу №А75-2788/2022,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49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9240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автомобиль HYUNDAI SOLARIS. Идентификационный номер (VIN): Z94CU41DBCR180735. Год выпуска: 2012. Номер кузова: Z94CU41DBCR180735. Номер двигателя: СW522476 (4GFC-CW522476). Цвет кузова: черный.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60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390"/>
        <w:gridCol w:w="5210"/>
      </w:tblGrid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Данилова Ольга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25.05.1982</w:t>
              <w:br/>
              <w:t>Место рождения: пос. Первомайский гор. Коркино Челябинской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628615, Ханты-Мансийский АО – Югра, г. Нижневартовск, ул. Интернациональная, д. 14 Б, кв. 87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130-401-728 94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860318012424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610" w:right="850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274</TotalTime>
  <Application>LibreOffice/7.4.2.3$Windows_X86_64 LibreOffice_project/382eef1f22670f7f4118c8c2dd222ec7ad009daf</Application>
  <AppVersion>15.0000</AppVersion>
  <Pages>3</Pages>
  <Words>1014</Words>
  <Characters>7269</Characters>
  <CharactersWithSpaces>8209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2022-12-01T15:25:41Z</dcterms:modified>
  <cp:revision>58</cp:revision>
  <dc:subject/>
  <dc:title/>
</cp:coreProperties>
</file>