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1054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0"/>
        <w:gridCol w:w="5150"/>
      </w:tblGrid>
      <w:tr>
        <w:trPr/>
        <w:tc>
          <w:tcPr>
            <w:tcW w:w="539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 xml:space="preserve">Новосибирская обл.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пос. Радуга</w:t>
            </w:r>
          </w:p>
        </w:tc>
        <w:tc>
          <w:tcPr>
            <w:tcW w:w="515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0"/>
          <w:szCs w:val="20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Житенев Денис Викторович (дата рождения: 27.04.1987 г., место рождения: р. пос. Ояш Мошковского р-на Новосибирской обл., СНИЛС 115-424-128-16, ИНН 543210581532, регистрация по месту жительства: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633157, Новосибирская обл., Мошковский р-н, пос. Радуга, ул. Ключевская, д. 9, кв. 20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) в лице  в лице финансового управляющего: Коваленко Артём Сергеевич, действует на основании решения Арбитражный суд Новосибирской области от 12.05.2022г.  по делу №А45-6325/2022, с одной стороны, и</w:t>
      </w:r>
    </w:p>
    <w:p>
      <w:pPr>
        <w:pStyle w:val="5"/>
        <w:numPr>
          <w:ilvl w:val="4"/>
          <w:numId w:val="2"/>
        </w:numPr>
        <w:rPr/>
      </w:pPr>
      <w:r>
        <w:rPr>
          <w:rFonts w:cs="Times New Roman" w:ascii="Times New Roman" w:hAnsi="Times New Roman"/>
          <w:b/>
          <w:bCs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ind w:left="720" w:right="0" w:hanging="36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1.1</w:t>
      </w:r>
      <w:r>
        <w:rPr>
          <w:rFonts w:cs="Times New Roman" w:ascii="Times New Roman" w:hAnsi="Times New Roman"/>
          <w:b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54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9065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Хетчбек ХОНДА ФИТ. Идентификационный номер (VIN): отсутствует. Категория ТС: В. Год изготовления ТС: 2002. Модель, № двигателя: L13A-1291731. Цвет кузова: серый. Мощность двигателя, л.с. (кВт): 86 (63.3). Рабочий объем двигателя, куб.см.: 1339. Тип двигателя: бензиновый на бензине. Экологический класс: второй. Разрешенная максимальная масса, кг.: 1265. Масса без нагрузки, кг.: 990. Автомобиль в хорошем техническом состоянии.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ru-RU" w:bidi="ar-SA"/>
        </w:rPr>
        <w:t>Продавцу и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20"/>
          <w:szCs w:val="20"/>
        </w:rPr>
        <w:t>ы ___-___-_____г.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color w:val="auto"/>
        </w:rPr>
      </w:pPr>
      <w:r>
        <w:rPr>
          <w:rFonts w:cs="Times New Roman" w:ascii="Times New Roman" w:hAnsi="Times New Roman"/>
          <w:color w:val="auto"/>
          <w:sz w:val="20"/>
          <w:szCs w:val="20"/>
        </w:rPr>
        <w:t>1.3.</w:t>
        <w:tab/>
      </w:r>
      <w:r>
        <w:rPr>
          <w:rFonts w:cs="Times New Roman" w:ascii="Times New Roman" w:hAnsi="Times New Roman"/>
          <w:bCs/>
          <w:color w:val="auto"/>
          <w:sz w:val="20"/>
          <w:szCs w:val="20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20"/>
          <w:szCs w:val="20"/>
        </w:rPr>
        <w:t xml:space="preserve">___-___-_____г. 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20"/>
          <w:szCs w:val="20"/>
        </w:rPr>
        <w:t>, размещенной на сайте в сети Интернет: www.fabrikant.ru.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3.2.</w:t>
        <w:tab/>
        <w:t xml:space="preserve">Задаток в </w:t>
      </w:r>
      <w:r>
        <w:rPr>
          <w:rFonts w:cs="Times New Roman" w:ascii="Times New Roman" w:hAnsi="Times New Roman"/>
          <w:b w:val="false"/>
          <w:bCs w:val="false"/>
          <w:color w:val="auto"/>
          <w:sz w:val="20"/>
          <w:szCs w:val="20"/>
        </w:rPr>
        <w:t>размере 10%</w:t>
      </w:r>
      <w:r>
        <w:rPr>
          <w:rFonts w:cs="Times New Roman" w:ascii="Times New Roman" w:hAnsi="Times New Roman"/>
          <w:sz w:val="20"/>
          <w:szCs w:val="20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4.2.</w:t>
        <w:tab/>
      </w:r>
      <w:r>
        <w:rPr>
          <w:rFonts w:cs="Times New Roman" w:ascii="Times New Roman" w:hAnsi="Times New Roman"/>
          <w:color w:val="000000"/>
          <w:sz w:val="20"/>
          <w:szCs w:val="20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0"/>
          <w:szCs w:val="20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>–</w:t>
      </w:r>
      <w:r>
        <w:rPr>
          <w:rFonts w:cs="Times New Roman" w:ascii="Times New Roman" w:hAnsi="Times New Roman"/>
          <w:color w:val="000000"/>
          <w:sz w:val="20"/>
          <w:szCs w:val="20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20"/>
          <w:szCs w:val="20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1418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0"/>
        <w:numPr>
          <w:ilvl w:val="0"/>
          <w:numId w:val="3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10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390"/>
        <w:gridCol w:w="5150"/>
      </w:tblGrid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Житенев Денис Викторович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27.04.1987</w:t>
              <w:br/>
              <w:t>Место рождения: р. пос. Ояш Мошковского р-на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633157, Новосибирская обл., Мошковский р-н, пос. Радуга, ул. Ключевская, д. 9, кв. 20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115-424-128-16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543210581532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Получателя: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40817810150158122938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Получатель: Житенев Денис Викторович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1049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5813"/>
      </w:tblGrid>
      <w:tr>
        <w:trPr/>
        <w:tc>
          <w:tcPr>
            <w:tcW w:w="4677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Новосибирская обл., пос. Радуга</w:t>
            </w:r>
          </w:p>
        </w:tc>
        <w:tc>
          <w:tcPr>
            <w:tcW w:w="58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___-___-_____г.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000000"/>
          <w:sz w:val="20"/>
          <w:szCs w:val="20"/>
          <w:lang w:val="ru-RU" w:eastAsia="ru-RU" w:bidi="ar-SA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Житенев Денис Викторович (дата рождения: 27.04.1987 г., место рождения: р. пос. Ояш Мошковского р-на Новосибирской обл., СНИЛС 115-424-128-16, ИНН 543210581532, регистрация по месту жительства: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>633157, Новосибирская обл., Мошковский р-н, пос. Радуга, ул. Ключевская, д. 9, кв. 20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 w:bidi="ar-SA"/>
        </w:rPr>
        <w:t>) в лице  в лице финансового управляющего: Коваленко Артём Сергеевич, действует на основании решения Арбитражный суд Новосибирской области от 12.05.2022г.  по делу №А45-6325/2022,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trike w:val="false"/>
          <w:dstrike w:val="false"/>
          <w:sz w:val="20"/>
          <w:szCs w:val="20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auto"/>
          <w:sz w:val="20"/>
          <w:szCs w:val="20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strike w:val="false"/>
          <w:dstrike w:val="false"/>
          <w:sz w:val="20"/>
          <w:szCs w:val="20"/>
        </w:rPr>
        <w:t>с другой стороны, вместе именуемые «Стороны», заключили настоящий акт приема-передачи</w:t>
      </w:r>
      <w:r>
        <w:rPr>
          <w:rFonts w:cs="Times New Roman" w:ascii="Times New Roman" w:hAnsi="Times New Roman"/>
          <w:sz w:val="20"/>
          <w:szCs w:val="20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___-___-_____г.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p>
      <w:pPr>
        <w:pStyle w:val="Style20"/>
        <w:spacing w:lineRule="auto" w:line="240" w:before="0" w:after="0"/>
        <w:ind w:left="1665" w:right="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49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9240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9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Хетчбек ХОНДА ФИТ. Идентификационный номер (VIN): отсутствует. Категория ТС: В. Год изготовления ТС: 2002. Модель, № двигателя: L13A-1291731. Цвет кузова: серый. Мощность двигателя, л.с. (кВт): 86 (63.3). Рабочий объем двигателя, куб.см.: 1339. Тип двигателя: бензиновый на бензине. Экологический класс: второй. Разрешенная максимальная масса, кг.: 1265. Масса без нагрузки, кг.: 990. Автомобиль в хорошем техническом состоянии.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1060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440"/>
        <w:gridCol w:w="5160"/>
      </w:tblGrid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Житенев Денис Викторович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br/>
              <w:t>Дата рождения: 27.04.1987</w:t>
              <w:br/>
              <w:t>Место рождения: р. пос. Ояш Мошковского р-на Новосибирской обл.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633157, Новосибирская обл., Мошковский р-н, пос. Радуга, ул. Ключевская, д. 9, кв. 20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  <w:t>СНИЛС: 115-424-128-16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ИНН: 543210581532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80" w:right="596" w:gutter="0" w:header="0" w:top="1134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268</TotalTime>
  <Application>LibreOffice/7.4.2.3$Windows_X86_64 LibreOffice_project/382eef1f22670f7f4118c8c2dd222ec7ad009daf</Application>
  <AppVersion>15.0000</AppVersion>
  <Pages>3</Pages>
  <Words>1089</Words>
  <Characters>7633</Characters>
  <CharactersWithSpaces>8640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2022-12-20T15:18:21Z</dcterms:modified>
  <cp:revision>58</cp:revision>
  <dc:subject/>
  <dc:title/>
</cp:coreProperties>
</file>