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Коваленко Артём Сергеевич, действующий на основании решения арбитражного суда по делу № А45-6325/2022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12.05.2022г. (Арбитражный суд Новосибирской области) в деле о банкротстве должника: Житенев Денис Викторович (дата рождения: 27.04.1987 г., место рождения: р. пос. Ояш Мошковского р-на Новосибирской обл., СНИЛС 115-424-128-16, ИНН 543210581532, регистрация по месту жительства: 633157, Новосибирская обл., Мошковский р-н, пос. Радуга, ул. Ключевская, д. 9, кв. 20),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Хетчбек ХОНДА ФИТ.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Идентификационный номер (VIN): отсутствует. Категория ТС: В. Год изготовления ТС: 2002. Модель, № двигателя: L13A-1291731. Цвет кузова: серый. Мощность двигателя, л.с. (кВт): 86 (63.3). Рабочий объем двигателя, куб.см.: 1339. Тип двигателя: бензиновый на бензине. Экологический класс: второй. Разрешенная максимальная масса, кг.: 1265. Масса без нагрузки, кг.: 990. Автомобиль в хорошем техническом состоянии.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40817810150158122938          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Житенев Денис Викторович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Житенев Денис Викторович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541320046742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14025960435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630049, г. Новосибирск, Красный проспект, 99, вход №1, офис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Коваленко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75</TotalTime>
  <Application>LibreOffice/7.4.2.3$Windows_X86_64 LibreOffice_project/382eef1f22670f7f4118c8c2dd222ec7ad009daf</Application>
  <AppVersion>15.0000</AppVersion>
  <Pages>3</Pages>
  <Words>913</Words>
  <Characters>6557</Characters>
  <CharactersWithSpaces>7408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2022-12-20T15:22:24Z</dcterms:modified>
  <cp:revision>40</cp:revision>
  <dc:subject/>
  <dc:title/>
</cp:coreProperties>
</file>