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46"/>
        <w:gridCol w:w="5625"/>
      </w:tblGrid>
      <w:tr w:rsidR="00AA5A07" w:rsidTr="00B87C63">
        <w:trPr>
          <w:gridBefore w:val="1"/>
          <w:wBefore w:w="4919" w:type="dxa"/>
          <w:trHeight w:val="6038"/>
        </w:trPr>
        <w:tc>
          <w:tcPr>
            <w:tcW w:w="5785" w:type="dxa"/>
          </w:tcPr>
          <w:p w:rsidR="00237BFF" w:rsidRDefault="00237BFF" w:rsidP="00237BFF">
            <w:pPr>
              <w:ind w:left="14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D65B7A" w:rsidRPr="00D65B7A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237BFF" w:rsidRDefault="00237BFF" w:rsidP="00237BFF">
            <w:pPr>
              <w:ind w:left="1460"/>
              <w:contextualSpacing/>
              <w:rPr>
                <w:sz w:val="28"/>
                <w:szCs w:val="28"/>
              </w:rPr>
            </w:pPr>
          </w:p>
          <w:p w:rsidR="003B6E1F" w:rsidRPr="003B6E1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</w:t>
            </w:r>
            <w:r w:rsidR="00237BFF">
              <w:rPr>
                <w:sz w:val="28"/>
                <w:szCs w:val="28"/>
              </w:rPr>
              <w:t xml:space="preserve">Директор </w:t>
            </w:r>
            <w:proofErr w:type="gramStart"/>
            <w:r w:rsidR="00237BFF">
              <w:rPr>
                <w:sz w:val="28"/>
                <w:szCs w:val="28"/>
              </w:rPr>
              <w:t>Санкт-Петербургской</w:t>
            </w:r>
            <w:proofErr w:type="gramEnd"/>
            <w:r w:rsidR="00237BFF">
              <w:rPr>
                <w:sz w:val="28"/>
                <w:szCs w:val="28"/>
              </w:rPr>
              <w:t xml:space="preserve"> </w:t>
            </w:r>
          </w:p>
          <w:p w:rsidR="003B6E1F" w:rsidRPr="003B6E1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</w:t>
            </w:r>
            <w:r w:rsidR="00237BFF">
              <w:rPr>
                <w:sz w:val="28"/>
                <w:szCs w:val="28"/>
              </w:rPr>
              <w:t xml:space="preserve">бумажной фабрики - филиала </w:t>
            </w:r>
          </w:p>
          <w:p w:rsidR="00D65B7A" w:rsidRPr="00D65B7A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 </w:t>
            </w:r>
            <w:r w:rsidR="00237BFF">
              <w:rPr>
                <w:sz w:val="28"/>
                <w:szCs w:val="28"/>
              </w:rPr>
              <w:t>акционерного общества «Гознак»</w:t>
            </w:r>
          </w:p>
          <w:p w:rsidR="00237BFF" w:rsidRDefault="00237BFF" w:rsidP="00237BFF">
            <w:pPr>
              <w:contextualSpacing/>
              <w:rPr>
                <w:sz w:val="28"/>
                <w:szCs w:val="28"/>
              </w:rPr>
            </w:pPr>
          </w:p>
          <w:p w:rsidR="00237BF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 </w:t>
            </w:r>
            <w:r w:rsidR="00237BFF">
              <w:rPr>
                <w:sz w:val="28"/>
                <w:szCs w:val="28"/>
              </w:rPr>
              <w:t>______________ В.В. Артемов</w:t>
            </w:r>
          </w:p>
          <w:p w:rsidR="00237BFF" w:rsidRDefault="00237BFF" w:rsidP="00237BFF">
            <w:pPr>
              <w:contextualSpacing/>
              <w:rPr>
                <w:sz w:val="28"/>
                <w:szCs w:val="28"/>
              </w:rPr>
            </w:pPr>
          </w:p>
          <w:p w:rsidR="00D65B7A" w:rsidRPr="00D65B7A" w:rsidRDefault="00D65B7A" w:rsidP="00237BFF">
            <w:pPr>
              <w:contextualSpacing/>
              <w:rPr>
                <w:sz w:val="28"/>
                <w:szCs w:val="28"/>
              </w:rPr>
            </w:pPr>
            <w:r w:rsidRPr="00D65B7A">
              <w:rPr>
                <w:sz w:val="28"/>
                <w:szCs w:val="28"/>
              </w:rPr>
              <w:t xml:space="preserve"> </w:t>
            </w:r>
            <w:r w:rsidR="003B6E1F" w:rsidRPr="00BC254E">
              <w:rPr>
                <w:sz w:val="28"/>
                <w:szCs w:val="28"/>
              </w:rPr>
              <w:t xml:space="preserve">                 </w:t>
            </w:r>
            <w:r w:rsidRPr="00D65B7A">
              <w:rPr>
                <w:sz w:val="28"/>
                <w:szCs w:val="28"/>
              </w:rPr>
              <w:t xml:space="preserve">«___» </w:t>
            </w:r>
            <w:r w:rsidR="00237BFF">
              <w:rPr>
                <w:sz w:val="28"/>
                <w:szCs w:val="28"/>
              </w:rPr>
              <w:t>______________</w:t>
            </w:r>
            <w:r w:rsidRPr="00D65B7A">
              <w:rPr>
                <w:sz w:val="28"/>
                <w:szCs w:val="28"/>
              </w:rPr>
              <w:t xml:space="preserve"> 20</w:t>
            </w:r>
            <w:r w:rsidR="008844F7">
              <w:rPr>
                <w:sz w:val="28"/>
                <w:szCs w:val="28"/>
                <w:lang w:val="en-US"/>
              </w:rPr>
              <w:t>20</w:t>
            </w:r>
            <w:r w:rsidR="00E921EB">
              <w:rPr>
                <w:sz w:val="28"/>
                <w:szCs w:val="28"/>
                <w:lang w:val="en-US"/>
              </w:rPr>
              <w:t xml:space="preserve"> </w:t>
            </w:r>
            <w:r w:rsidRPr="00D65B7A">
              <w:rPr>
                <w:sz w:val="28"/>
                <w:szCs w:val="28"/>
              </w:rPr>
              <w:t xml:space="preserve">г. </w:t>
            </w:r>
            <w:r w:rsidR="00237BFF">
              <w:rPr>
                <w:sz w:val="28"/>
                <w:szCs w:val="28"/>
              </w:rPr>
              <w:t xml:space="preserve"> </w:t>
            </w:r>
          </w:p>
          <w:p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</w:pPr>
          </w:p>
        </w:tc>
      </w:tr>
      <w:tr w:rsidR="00AA5A07" w:rsidTr="00B87C63">
        <w:trPr>
          <w:trHeight w:val="8357"/>
        </w:trPr>
        <w:tc>
          <w:tcPr>
            <w:tcW w:w="10704" w:type="dxa"/>
            <w:gridSpan w:val="2"/>
          </w:tcPr>
          <w:p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BC56B5" w:rsidRPr="000E515E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</w:p>
          <w:p w:rsidR="00237BFF" w:rsidRDefault="00304111" w:rsidP="00D0639E">
            <w:pPr>
              <w:tabs>
                <w:tab w:val="left" w:pos="0"/>
              </w:tabs>
              <w:ind w:right="175"/>
              <w:jc w:val="center"/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D65B7A">
              <w:t xml:space="preserve"> </w:t>
            </w:r>
            <w:r w:rsidR="00062B7E" w:rsidRPr="00062B7E">
              <w:rPr>
                <w:b/>
              </w:rPr>
              <w:t>В ЭЛЕКТРОННОЙ ФОРМЕ</w:t>
            </w:r>
            <w:r w:rsidR="00062B7E">
              <w:t xml:space="preserve"> </w:t>
            </w:r>
          </w:p>
          <w:p w:rsidR="00D65B7A" w:rsidRPr="006F6F7C" w:rsidRDefault="009E0F8E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9E0F8E">
              <w:rPr>
                <w:b/>
                <w:sz w:val="28"/>
              </w:rPr>
              <w:t>№</w:t>
            </w:r>
            <w:r w:rsidR="002B5ED2">
              <w:rPr>
                <w:b/>
                <w:sz w:val="28"/>
              </w:rPr>
              <w:t xml:space="preserve"> </w:t>
            </w:r>
            <w:r w:rsidR="00F73DD0">
              <w:rPr>
                <w:b/>
                <w:sz w:val="28"/>
                <w:szCs w:val="28"/>
              </w:rPr>
              <w:t>ЗК_7_000</w:t>
            </w:r>
            <w:r w:rsidR="00832F54">
              <w:rPr>
                <w:b/>
                <w:sz w:val="28"/>
                <w:szCs w:val="28"/>
              </w:rPr>
              <w:t>0</w:t>
            </w:r>
            <w:r w:rsidR="00C35D22">
              <w:rPr>
                <w:b/>
                <w:sz w:val="28"/>
                <w:szCs w:val="28"/>
              </w:rPr>
              <w:t>351</w:t>
            </w:r>
            <w:r w:rsidR="00551F88" w:rsidRPr="006F6F7C">
              <w:rPr>
                <w:b/>
                <w:sz w:val="28"/>
                <w:szCs w:val="28"/>
              </w:rPr>
              <w:t>_</w:t>
            </w:r>
            <w:r w:rsidR="00D65B7A" w:rsidRPr="00D65B7A">
              <w:rPr>
                <w:b/>
                <w:sz w:val="28"/>
                <w:szCs w:val="28"/>
              </w:rPr>
              <w:t>20</w:t>
            </w:r>
            <w:r w:rsidR="00FD3CDD">
              <w:rPr>
                <w:b/>
                <w:sz w:val="28"/>
                <w:szCs w:val="28"/>
              </w:rPr>
              <w:t>20</w:t>
            </w:r>
            <w:r w:rsidR="00D65B7A" w:rsidRPr="00D65B7A">
              <w:rPr>
                <w:b/>
                <w:sz w:val="28"/>
                <w:szCs w:val="28"/>
              </w:rPr>
              <w:t xml:space="preserve">_АО </w:t>
            </w:r>
          </w:p>
          <w:p w:rsidR="00FD4837" w:rsidRDefault="00551F88" w:rsidP="00596E5C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право заключения договора </w:t>
            </w:r>
            <w:r w:rsidR="00D65B7A" w:rsidRPr="00D65B7A">
              <w:rPr>
                <w:b/>
                <w:sz w:val="28"/>
                <w:szCs w:val="28"/>
              </w:rPr>
              <w:t>на</w:t>
            </w:r>
            <w:r w:rsidR="009217DF" w:rsidRPr="009217DF">
              <w:rPr>
                <w:b/>
                <w:sz w:val="28"/>
                <w:szCs w:val="28"/>
              </w:rPr>
              <w:t xml:space="preserve"> </w:t>
            </w:r>
            <w:r w:rsidR="00237BFF">
              <w:rPr>
                <w:b/>
                <w:sz w:val="28"/>
                <w:szCs w:val="28"/>
              </w:rPr>
              <w:t xml:space="preserve">поставку </w:t>
            </w:r>
            <w:r w:rsidR="0044756F">
              <w:rPr>
                <w:b/>
                <w:sz w:val="28"/>
                <w:szCs w:val="28"/>
              </w:rPr>
              <w:t>в</w:t>
            </w:r>
            <w:r w:rsidR="0044756F" w:rsidRPr="0044756F">
              <w:rPr>
                <w:b/>
                <w:sz w:val="28"/>
                <w:szCs w:val="28"/>
              </w:rPr>
              <w:t xml:space="preserve"> 20</w:t>
            </w:r>
            <w:r w:rsidR="00BB78CD" w:rsidRPr="00BB78CD">
              <w:rPr>
                <w:b/>
                <w:sz w:val="28"/>
                <w:szCs w:val="28"/>
              </w:rPr>
              <w:t>20</w:t>
            </w:r>
            <w:r w:rsidR="0044756F" w:rsidRPr="0044756F">
              <w:rPr>
                <w:b/>
                <w:sz w:val="28"/>
                <w:szCs w:val="28"/>
              </w:rPr>
              <w:t xml:space="preserve"> </w:t>
            </w:r>
            <w:r w:rsidR="0044756F">
              <w:rPr>
                <w:b/>
                <w:sz w:val="28"/>
                <w:szCs w:val="28"/>
              </w:rPr>
              <w:t>году</w:t>
            </w:r>
          </w:p>
          <w:p w:rsidR="004D347D" w:rsidRDefault="004D347D" w:rsidP="00596E5C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ЗАПАСНЫХ ЧАСТЕЙ и УЗЛОВ для БУМАГОДЕЛАТЕЛЬНОГО ОБОРУДОВАНИЯ</w:t>
            </w:r>
          </w:p>
          <w:p w:rsidR="00D444D0" w:rsidRPr="00373654" w:rsidRDefault="004D347D" w:rsidP="007E012C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(ВАЛ БУМАГОВЕДУЩИЙ)</w:t>
            </w:r>
            <w:r w:rsidR="0075364C">
              <w:rPr>
                <w:b/>
                <w:sz w:val="28"/>
                <w:szCs w:val="28"/>
              </w:rPr>
              <w:t xml:space="preserve"> </w:t>
            </w:r>
          </w:p>
          <w:p w:rsidR="00596E5C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 w:rsidRPr="00596E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для  Санкт-Петербургской бумажной фабрики - филиала   </w:t>
            </w:r>
          </w:p>
          <w:p w:rsidR="00596E5C" w:rsidRPr="00596E5C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акционерного общества «Гознак»</w:t>
            </w:r>
            <w:r w:rsidRPr="00596E5C">
              <w:rPr>
                <w:sz w:val="28"/>
                <w:szCs w:val="28"/>
              </w:rPr>
              <w:t xml:space="preserve"> </w:t>
            </w:r>
          </w:p>
          <w:p w:rsidR="00AA5A07" w:rsidRPr="00E96E20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 w:rsidRPr="00596E5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A5A07" w:rsidTr="00B87C63">
        <w:trPr>
          <w:trHeight w:val="449"/>
        </w:trPr>
        <w:tc>
          <w:tcPr>
            <w:tcW w:w="10704" w:type="dxa"/>
            <w:gridSpan w:val="2"/>
          </w:tcPr>
          <w:p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Pr="008844F7" w:rsidRDefault="008844F7" w:rsidP="00AA5A07">
      <w:pPr>
        <w:tabs>
          <w:tab w:val="left" w:pos="0"/>
        </w:tabs>
        <w:ind w:right="175"/>
        <w:rPr>
          <w:b/>
          <w:lang w:val="en-US"/>
        </w:rPr>
      </w:pPr>
      <w:r>
        <w:t xml:space="preserve">                                                                     </w:t>
      </w:r>
      <w:r w:rsidRPr="008844F7">
        <w:rPr>
          <w:b/>
        </w:rPr>
        <w:t>2020</w:t>
      </w:r>
    </w:p>
    <w:p w:rsidR="00AA5A07" w:rsidRDefault="00AA5A07" w:rsidP="00AA5A07">
      <w:pPr>
        <w:tabs>
          <w:tab w:val="left" w:pos="0"/>
        </w:tabs>
        <w:ind w:right="175"/>
        <w:rPr>
          <w:b/>
        </w:rPr>
      </w:pPr>
    </w:p>
    <w:p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:rsidR="008569D6" w:rsidRDefault="008569D6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>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AA2D06">
        <w:t>Общие положения</w:t>
      </w:r>
      <w:r>
        <w:rPr>
          <w:webHidden/>
        </w:rPr>
        <w:tab/>
        <w:t>3</w:t>
      </w:r>
    </w:p>
    <w:p w:rsidR="008569D6" w:rsidRDefault="008569D6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>II.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AA2D06">
        <w:t>Извещение о проведении запроса котировок в электронной форме</w:t>
      </w:r>
      <w:r>
        <w:rPr>
          <w:webHidden/>
        </w:rPr>
        <w:tab/>
      </w:r>
      <w:r w:rsidR="006B0357">
        <w:rPr>
          <w:webHidden/>
        </w:rPr>
        <w:t>5</w:t>
      </w:r>
    </w:p>
    <w:p w:rsidR="008569D6" w:rsidRDefault="00503F54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         </w:t>
      </w:r>
      <w:r w:rsidR="0044756F" w:rsidRPr="00AA2D06">
        <w:t>Приложение №1 к Извещению о проведении запр</w:t>
      </w:r>
      <w:r w:rsidR="005767CE" w:rsidRPr="00AA2D06">
        <w:t>О</w:t>
      </w:r>
      <w:r w:rsidR="0044756F" w:rsidRPr="00AA2D06">
        <w:t>са котировок (форма 1</w:t>
      </w:r>
      <w:r w:rsidR="00316889">
        <w:t>,</w:t>
      </w:r>
      <w:r w:rsidR="0044756F" w:rsidRPr="00AA2D06">
        <w:t>2</w:t>
      </w:r>
      <w:r w:rsidR="005C62B5" w:rsidRPr="00AA2D06">
        <w:t>,3</w:t>
      </w:r>
      <w:r w:rsidR="00A25137">
        <w:t>,4</w:t>
      </w:r>
      <w:r w:rsidR="0044756F" w:rsidRPr="00AA2D06">
        <w:t>)</w:t>
      </w:r>
      <w:r w:rsidR="008569D6">
        <w:rPr>
          <w:webHidden/>
        </w:rPr>
        <w:tab/>
        <w:t>1</w:t>
      </w:r>
      <w:r w:rsidR="006B0357">
        <w:rPr>
          <w:webHidden/>
        </w:rPr>
        <w:t>6</w:t>
      </w:r>
    </w:p>
    <w:p w:rsidR="0044756F" w:rsidRPr="00AA2D06" w:rsidRDefault="0044756F" w:rsidP="0044756F">
      <w:pPr>
        <w:pStyle w:val="14"/>
      </w:pPr>
      <w:r>
        <w:t xml:space="preserve">         </w:t>
      </w:r>
      <w:r w:rsidRPr="0044756F">
        <w:t>ПРИЛОЖЕНИЕ №</w:t>
      </w:r>
      <w:r w:rsidR="00A74B0F">
        <w:t>2</w:t>
      </w:r>
      <w:r w:rsidRPr="0044756F">
        <w:t xml:space="preserve"> К ИЗВЕЩЕНИЮ О ПРОВЕДЕНИИ ЗАПР</w:t>
      </w:r>
      <w:r w:rsidR="005767CE">
        <w:t>О</w:t>
      </w:r>
      <w:r w:rsidRPr="0044756F">
        <w:t xml:space="preserve">СА КОТИРОВОК </w:t>
      </w:r>
      <w:r w:rsidRPr="00AA2D06">
        <w:t xml:space="preserve">                                             </w:t>
      </w:r>
    </w:p>
    <w:p w:rsidR="008569D6" w:rsidRPr="00BB78CD" w:rsidRDefault="0044756F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 xml:space="preserve">         (договор поставки товаров)</w:t>
      </w:r>
      <w:r w:rsidR="008569D6">
        <w:rPr>
          <w:webHidden/>
        </w:rPr>
        <w:tab/>
        <w:t>2</w:t>
      </w:r>
      <w:r w:rsidR="006B0357">
        <w:rPr>
          <w:webHidden/>
        </w:rPr>
        <w:t>8</w:t>
      </w:r>
    </w:p>
    <w:p w:rsidR="00A74B0F" w:rsidRPr="00AA2D06" w:rsidRDefault="0044756F" w:rsidP="0044756F">
      <w:pPr>
        <w:pStyle w:val="14"/>
        <w:rPr>
          <w:rFonts w:eastAsia="Calibri"/>
        </w:rPr>
      </w:pPr>
      <w:r w:rsidRPr="0044756F">
        <w:t xml:space="preserve"> </w:t>
      </w:r>
      <w:r>
        <w:t xml:space="preserve">       </w:t>
      </w:r>
      <w:r w:rsidR="00A74B0F" w:rsidRPr="00AA2D06">
        <w:rPr>
          <w:rFonts w:eastAsia="Calibri"/>
        </w:rPr>
        <w:t>Приложение №3</w:t>
      </w:r>
      <w:r w:rsidRPr="00AA2D06">
        <w:rPr>
          <w:rFonts w:eastAsia="Calibri"/>
        </w:rPr>
        <w:t xml:space="preserve"> к Извещению о проведении запр</w:t>
      </w:r>
      <w:r w:rsidR="005767CE" w:rsidRPr="00AA2D06">
        <w:rPr>
          <w:rFonts w:eastAsia="Calibri"/>
        </w:rPr>
        <w:t>О</w:t>
      </w:r>
      <w:r w:rsidRPr="00AA2D06">
        <w:rPr>
          <w:rFonts w:eastAsia="Calibri"/>
        </w:rPr>
        <w:t xml:space="preserve">са котировок </w:t>
      </w:r>
      <w:r w:rsidR="00A74B0F" w:rsidRPr="00AA2D06">
        <w:rPr>
          <w:rFonts w:eastAsia="Calibri"/>
        </w:rPr>
        <w:t xml:space="preserve">                                     </w:t>
      </w:r>
    </w:p>
    <w:p w:rsidR="008569D6" w:rsidRPr="00622981" w:rsidRDefault="00A74B0F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rPr>
          <w:rFonts w:eastAsia="Calibri"/>
        </w:rPr>
        <w:t xml:space="preserve">        (</w:t>
      </w:r>
      <w:r w:rsidR="008569D6" w:rsidRPr="00AA2D06">
        <w:t>Техническ</w:t>
      </w:r>
      <w:r w:rsidRPr="00AA2D06">
        <w:t>еские требования к поставляемой продукции)</w:t>
      </w:r>
      <w:r w:rsidR="008569D6">
        <w:rPr>
          <w:webHidden/>
        </w:rPr>
        <w:tab/>
      </w:r>
      <w:r w:rsidR="006B0357">
        <w:rPr>
          <w:webHidden/>
        </w:rPr>
        <w:t>32</w:t>
      </w:r>
    </w:p>
    <w:p w:rsidR="00786413" w:rsidRDefault="00786413" w:rsidP="0044756F">
      <w:pPr>
        <w:pStyle w:val="14"/>
      </w:pPr>
      <w:r>
        <w:br w:type="page"/>
      </w:r>
    </w:p>
    <w:p w:rsidR="00E1321F" w:rsidRPr="002733E3" w:rsidRDefault="00E1321F" w:rsidP="00E1321F">
      <w:pPr>
        <w:pStyle w:val="1"/>
        <w:numPr>
          <w:ilvl w:val="0"/>
          <w:numId w:val="16"/>
        </w:numPr>
        <w:jc w:val="both"/>
        <w:rPr>
          <w:sz w:val="28"/>
          <w:szCs w:val="28"/>
        </w:rPr>
      </w:pPr>
      <w:bookmarkStart w:id="0" w:name="_Toc527967652"/>
      <w:bookmarkStart w:id="1" w:name="_Toc527990667"/>
      <w:bookmarkStart w:id="2" w:name="_Toc527990668"/>
      <w:r w:rsidRPr="002733E3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733E3">
        <w:rPr>
          <w:sz w:val="28"/>
          <w:szCs w:val="28"/>
        </w:rPr>
        <w:t xml:space="preserve"> </w:t>
      </w:r>
    </w:p>
    <w:p w:rsidR="00E1321F" w:rsidRPr="002733E3" w:rsidRDefault="00E1321F" w:rsidP="00B510B5">
      <w:pPr>
        <w:pStyle w:val="afffff3"/>
        <w:numPr>
          <w:ilvl w:val="1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33E3">
        <w:rPr>
          <w:rFonts w:ascii="Times New Roman" w:hAnsi="Times New Roman"/>
          <w:sz w:val="24"/>
          <w:szCs w:val="24"/>
        </w:rPr>
        <w:t xml:space="preserve">Настоящее извещение подготовлено в соответствии с положениями Гражданского кодекса Российской Федерации, Федерального закона от 18 июля 2011 г. № 223-ФЗ </w:t>
      </w:r>
      <w:r w:rsidRPr="002733E3">
        <w:rPr>
          <w:rFonts w:ascii="Times New Roman" w:hAnsi="Times New Roman"/>
          <w:sz w:val="24"/>
          <w:szCs w:val="24"/>
        </w:rPr>
        <w:br/>
        <w:t>«О закупках товаров, работ, услуг отдельными видами юридических лиц» (далее – Федеральный закон), Положением о закупках товаров, работ, услуг для нужд АО «Гознак».</w:t>
      </w:r>
    </w:p>
    <w:p w:rsidR="00E1321F" w:rsidRPr="002733E3" w:rsidRDefault="00E1321F" w:rsidP="00B510B5">
      <w:pPr>
        <w:pStyle w:val="afffff3"/>
        <w:numPr>
          <w:ilvl w:val="1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33E3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Извещением, Заказчик и участник закупочной процедуры руководствуются правилами, установленными ЭТП. </w:t>
      </w:r>
    </w:p>
    <w:p w:rsidR="00E1321F" w:rsidRPr="002733E3" w:rsidRDefault="00E1321F" w:rsidP="00B510B5">
      <w:pPr>
        <w:pStyle w:val="afffff3"/>
        <w:numPr>
          <w:ilvl w:val="1"/>
          <w:numId w:val="2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33E3">
        <w:rPr>
          <w:rFonts w:ascii="Times New Roman" w:hAnsi="Times New Roman"/>
          <w:sz w:val="24"/>
          <w:szCs w:val="24"/>
        </w:rPr>
        <w:t xml:space="preserve">В целях проведения закупки создается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АО «Гознак» (Общество). </w:t>
      </w:r>
    </w:p>
    <w:p w:rsidR="00E1321F" w:rsidRPr="002733E3" w:rsidRDefault="00E1321F" w:rsidP="00B510B5">
      <w:pPr>
        <w:pStyle w:val="afffff3"/>
        <w:numPr>
          <w:ilvl w:val="1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33E3">
        <w:rPr>
          <w:rFonts w:ascii="Times New Roman" w:hAnsi="Times New Roman"/>
          <w:sz w:val="24"/>
          <w:szCs w:val="24"/>
        </w:rPr>
        <w:t xml:space="preserve">Информация об условиях участия в запросе котировок содержится в извещении (раздел </w:t>
      </w:r>
      <w:r w:rsidRPr="002733E3">
        <w:rPr>
          <w:rFonts w:ascii="Times New Roman" w:hAnsi="Times New Roman"/>
          <w:sz w:val="24"/>
          <w:szCs w:val="24"/>
          <w:lang w:val="en-US"/>
        </w:rPr>
        <w:t>II</w:t>
      </w:r>
      <w:r w:rsidRPr="002733E3">
        <w:rPr>
          <w:rFonts w:ascii="Times New Roman" w:hAnsi="Times New Roman"/>
          <w:sz w:val="24"/>
          <w:szCs w:val="24"/>
        </w:rPr>
        <w:t>). Условия поставки продукции описаны в договоре поставки товаров (приложение № 2 к извещению о проведении запроса котировок). Технические требования к поставляемой продукции находятся в приложении № 3 к извещению о проведении запроса котировок.</w:t>
      </w:r>
    </w:p>
    <w:p w:rsidR="00E1321F" w:rsidRPr="002733E3" w:rsidRDefault="00E1321F" w:rsidP="00B510B5">
      <w:pPr>
        <w:pStyle w:val="afffff3"/>
        <w:numPr>
          <w:ilvl w:val="1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33E3">
        <w:rPr>
          <w:rFonts w:ascii="Times New Roman" w:hAnsi="Times New Roman"/>
          <w:sz w:val="24"/>
          <w:szCs w:val="24"/>
        </w:rPr>
        <w:t xml:space="preserve">При подготовке заявки участник руководствуется образцами форм для заполнения (приложение №1 к извещению о проведении запроса котировок: формы 1,2,3,4) </w:t>
      </w:r>
    </w:p>
    <w:p w:rsidR="00E1321F" w:rsidRPr="002733E3" w:rsidRDefault="00E1321F" w:rsidP="00B510B5">
      <w:pPr>
        <w:pStyle w:val="afffff3"/>
        <w:numPr>
          <w:ilvl w:val="1"/>
          <w:numId w:val="2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33E3">
        <w:rPr>
          <w:rFonts w:ascii="Times New Roman" w:hAnsi="Times New Roman"/>
          <w:sz w:val="24"/>
          <w:szCs w:val="24"/>
        </w:rPr>
        <w:t xml:space="preserve">Заявка на участие в запросе котировок (Приложение № 1), договор поставки товаров (Приложение № 2) и Технические требования к поставляемой продукции (Приложение № 3) являются обязательной и неотъемлемой частью настоящего </w:t>
      </w:r>
      <w:r w:rsidRPr="002733E3">
        <w:rPr>
          <w:rFonts w:ascii="Times New Roman" w:hAnsi="Times New Roman"/>
          <w:bCs/>
          <w:sz w:val="24"/>
          <w:szCs w:val="24"/>
        </w:rPr>
        <w:t>извещения о проведении запроса котировок</w:t>
      </w:r>
      <w:r w:rsidRPr="002733E3">
        <w:rPr>
          <w:rFonts w:ascii="Times New Roman" w:hAnsi="Times New Roman"/>
          <w:sz w:val="24"/>
          <w:szCs w:val="24"/>
        </w:rPr>
        <w:t>.</w:t>
      </w:r>
    </w:p>
    <w:p w:rsidR="00E1321F" w:rsidRPr="002733E3" w:rsidRDefault="00E1321F" w:rsidP="00B510B5">
      <w:pPr>
        <w:pStyle w:val="afffff3"/>
        <w:numPr>
          <w:ilvl w:val="1"/>
          <w:numId w:val="2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bookmarkStart w:id="3" w:name="_Ref392054139"/>
      <w:bookmarkStart w:id="4" w:name="_Ref392054162"/>
      <w:bookmarkStart w:id="5" w:name="_Ref392505507"/>
      <w:r w:rsidRPr="002733E3">
        <w:rPr>
          <w:rFonts w:ascii="Times New Roman" w:hAnsi="Times New Roman"/>
          <w:sz w:val="24"/>
          <w:szCs w:val="24"/>
        </w:rPr>
        <w:t xml:space="preserve">Документы, входящие в состав заявки, должны быть подготовлены и представлены </w:t>
      </w:r>
      <w:r w:rsidRPr="002733E3">
        <w:rPr>
          <w:rFonts w:ascii="Times New Roman" w:hAnsi="Times New Roman"/>
          <w:sz w:val="24"/>
          <w:szCs w:val="24"/>
        </w:rPr>
        <w:br/>
        <w:t xml:space="preserve">с учетом следующих требований: </w:t>
      </w:r>
    </w:p>
    <w:p w:rsidR="00E1321F" w:rsidRPr="002733E3" w:rsidRDefault="00E1321F" w:rsidP="00B510B5">
      <w:pPr>
        <w:pStyle w:val="-"/>
        <w:numPr>
          <w:ilvl w:val="0"/>
          <w:numId w:val="29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 xml:space="preserve">документы должны быть расположены в том же порядке, в каком они требуются </w:t>
      </w:r>
      <w:r w:rsidRPr="002733E3">
        <w:rPr>
          <w:szCs w:val="24"/>
        </w:rPr>
        <w:br/>
        <w:t xml:space="preserve">в Извещении со сквозной нумерацией страниц </w:t>
      </w:r>
      <w:r w:rsidRPr="002733E3">
        <w:t>(каждый файл должен иметь название, соответствующее его содержанию)</w:t>
      </w:r>
      <w:r w:rsidRPr="002733E3">
        <w:rPr>
          <w:szCs w:val="24"/>
        </w:rPr>
        <w:t>. Участник закупки вправе помимо требуемых документов дополнительно включить в состав заявки иные документы с приложением сопроводительной записки, разъясняющей цель их представления;</w:t>
      </w:r>
    </w:p>
    <w:p w:rsidR="00E1321F" w:rsidRPr="002733E3" w:rsidRDefault="00E1321F" w:rsidP="00B510B5">
      <w:pPr>
        <w:pStyle w:val="-"/>
        <w:numPr>
          <w:ilvl w:val="0"/>
          <w:numId w:val="29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 xml:space="preserve">каждый документ должен быть подписан уполномоченным лицом Участника закупки и скреплен оттиском печати (при наличии), за исключением нотариально заверенных копий, </w:t>
      </w:r>
      <w:proofErr w:type="spellStart"/>
      <w:r w:rsidRPr="002733E3">
        <w:rPr>
          <w:szCs w:val="24"/>
        </w:rPr>
        <w:t>апостилированных</w:t>
      </w:r>
      <w:proofErr w:type="spellEnd"/>
      <w:r w:rsidRPr="002733E3">
        <w:rPr>
          <w:szCs w:val="24"/>
        </w:rPr>
        <w:t xml:space="preserve"> переводов оригиналов документов, выданных третьими лицами, и оригиналов документов, подготовленных типографским способом в виде брошюр, книг;</w:t>
      </w:r>
    </w:p>
    <w:p w:rsidR="00E1321F" w:rsidRPr="002733E3" w:rsidRDefault="00E1321F" w:rsidP="00B510B5">
      <w:pPr>
        <w:pStyle w:val="-"/>
        <w:numPr>
          <w:ilvl w:val="0"/>
          <w:numId w:val="29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>отображение текста в представленных документах должно быть четкое и легко читаемое;</w:t>
      </w:r>
    </w:p>
    <w:p w:rsidR="00E1321F" w:rsidRPr="002733E3" w:rsidRDefault="00E1321F" w:rsidP="00B510B5">
      <w:pPr>
        <w:pStyle w:val="-"/>
        <w:numPr>
          <w:ilvl w:val="0"/>
          <w:numId w:val="29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>исправления в представленных документах (в том числе в сканированных копиях) должны заверяться надписью «</w:t>
      </w:r>
      <w:proofErr w:type="gramStart"/>
      <w:r w:rsidRPr="002733E3">
        <w:rPr>
          <w:szCs w:val="24"/>
        </w:rPr>
        <w:t>исправленному</w:t>
      </w:r>
      <w:proofErr w:type="gramEnd"/>
      <w:r w:rsidRPr="002733E3">
        <w:rPr>
          <w:szCs w:val="24"/>
        </w:rPr>
        <w:t xml:space="preserve"> верить» и подписью уполномоченного </w:t>
      </w:r>
      <w:r w:rsidRPr="002733E3">
        <w:rPr>
          <w:szCs w:val="24"/>
        </w:rPr>
        <w:br/>
        <w:t>на подписание заявки лица, расположенной рядом с каждым исправлением;</w:t>
      </w:r>
    </w:p>
    <w:p w:rsidR="00E1321F" w:rsidRPr="002733E3" w:rsidRDefault="00E1321F" w:rsidP="00B510B5">
      <w:pPr>
        <w:pStyle w:val="-"/>
        <w:numPr>
          <w:ilvl w:val="0"/>
          <w:numId w:val="29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 xml:space="preserve">документы должны быть представлены на русском языке, за исключением копий документов, выданных третьими лицами на ином языке, к таким документам должен быть дополнительно приложен перевод на русский язык, заверенный </w:t>
      </w:r>
      <w:proofErr w:type="spellStart"/>
      <w:r w:rsidRPr="002733E3">
        <w:rPr>
          <w:szCs w:val="24"/>
        </w:rPr>
        <w:t>апостилем</w:t>
      </w:r>
      <w:proofErr w:type="spellEnd"/>
      <w:r w:rsidRPr="002733E3">
        <w:rPr>
          <w:szCs w:val="24"/>
        </w:rPr>
        <w:t>;</w:t>
      </w:r>
    </w:p>
    <w:p w:rsidR="00E1321F" w:rsidRPr="002733E3" w:rsidRDefault="00E1321F" w:rsidP="00B510B5">
      <w:pPr>
        <w:pStyle w:val="-"/>
        <w:numPr>
          <w:ilvl w:val="0"/>
          <w:numId w:val="29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>стоимостные показатели должны быть выражены в валюте, указанной в Извещении (за исключением справок, бухгалтерских и иных документов, выданных третьими лицами в иной валюте);</w:t>
      </w:r>
    </w:p>
    <w:p w:rsidR="00E1321F" w:rsidRPr="002733E3" w:rsidRDefault="00E1321F" w:rsidP="00B510B5">
      <w:pPr>
        <w:pStyle w:val="-"/>
        <w:numPr>
          <w:ilvl w:val="0"/>
          <w:numId w:val="29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>допустимый формат печатных документов – А</w:t>
      </w:r>
      <w:proofErr w:type="gramStart"/>
      <w:r w:rsidRPr="002733E3">
        <w:rPr>
          <w:szCs w:val="24"/>
        </w:rPr>
        <w:t>4</w:t>
      </w:r>
      <w:proofErr w:type="gramEnd"/>
      <w:r w:rsidRPr="002733E3">
        <w:rPr>
          <w:szCs w:val="24"/>
        </w:rPr>
        <w:t xml:space="preserve"> или А3 (электронные документы должны иметь соответствующий формат графического отображения); допустимый размер (кегль) шрифта основного текста – не менее 12 пт. и не более 14 пт.; допустимый размер шрифта текста </w:t>
      </w:r>
      <w:r w:rsidRPr="002733E3">
        <w:rPr>
          <w:szCs w:val="24"/>
        </w:rPr>
        <w:br/>
        <w:t xml:space="preserve">в таблицах – не менее 10 пт. </w:t>
      </w:r>
      <w:bookmarkEnd w:id="3"/>
      <w:bookmarkEnd w:id="4"/>
      <w:bookmarkEnd w:id="5"/>
    </w:p>
    <w:p w:rsidR="00E1321F" w:rsidRPr="002733E3" w:rsidRDefault="00E1321F" w:rsidP="00B510B5">
      <w:pPr>
        <w:pStyle w:val="afffff3"/>
        <w:numPr>
          <w:ilvl w:val="1"/>
          <w:numId w:val="2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6" w:name="_Ref392486724"/>
      <w:bookmarkStart w:id="7" w:name="_Ref392226646"/>
      <w:r w:rsidRPr="002733E3">
        <w:rPr>
          <w:rFonts w:ascii="Times New Roman" w:hAnsi="Times New Roman"/>
          <w:sz w:val="24"/>
          <w:szCs w:val="24"/>
        </w:rPr>
        <w:t>Основные требования по оформлению заявок в электронной форме при проведении закупки на ЭТП:</w:t>
      </w:r>
    </w:p>
    <w:p w:rsidR="00E1321F" w:rsidRPr="002733E3" w:rsidRDefault="00E1321F" w:rsidP="00B510B5">
      <w:pPr>
        <w:pStyle w:val="-"/>
        <w:numPr>
          <w:ilvl w:val="2"/>
          <w:numId w:val="30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 xml:space="preserve">заявка, представляющая собой набор данных, предусмотренных формой ввода </w:t>
      </w:r>
      <w:r w:rsidRPr="002733E3">
        <w:rPr>
          <w:szCs w:val="24"/>
        </w:rPr>
        <w:br/>
        <w:t>на ЭТП, должна быть заверена усиленной квалифицированной электронной подписью;</w:t>
      </w:r>
    </w:p>
    <w:p w:rsidR="00E1321F" w:rsidRPr="002733E3" w:rsidRDefault="00E1321F" w:rsidP="00B510B5">
      <w:pPr>
        <w:pStyle w:val="-"/>
        <w:numPr>
          <w:ilvl w:val="2"/>
          <w:numId w:val="30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 xml:space="preserve">заявка должна быть подана через экранную форму ЭТП не позднее даты и времени </w:t>
      </w:r>
      <w:r w:rsidRPr="002733E3">
        <w:rPr>
          <w:szCs w:val="24"/>
        </w:rPr>
        <w:lastRenderedPageBreak/>
        <w:t>окончания подачи заявок, указанных Извещении;</w:t>
      </w:r>
    </w:p>
    <w:p w:rsidR="00E1321F" w:rsidRPr="002733E3" w:rsidRDefault="00E1321F" w:rsidP="00B510B5">
      <w:pPr>
        <w:pStyle w:val="-"/>
        <w:numPr>
          <w:ilvl w:val="2"/>
          <w:numId w:val="30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>заявка должна быть подана только с использованием функционала ЭТП, описанного в регламентирующих документах ЭТП (регламент, инструкции) как предназначенного для подачи заявки на участие в закупке;</w:t>
      </w:r>
    </w:p>
    <w:p w:rsidR="00E1321F" w:rsidRPr="002733E3" w:rsidRDefault="00E1321F" w:rsidP="00B510B5">
      <w:pPr>
        <w:pStyle w:val="-"/>
        <w:numPr>
          <w:ilvl w:val="2"/>
          <w:numId w:val="30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 xml:space="preserve">если закупка состоит более чем из одного лота, участник закупки подает </w:t>
      </w:r>
      <w:r w:rsidRPr="002733E3">
        <w:rPr>
          <w:szCs w:val="24"/>
        </w:rPr>
        <w:br/>
        <w:t xml:space="preserve">с использованием функционала ЭТП соответствующую заявку на тот лот, в отношении которого она сформирована. Несоответствие содержания заявки подаваемому лоту может служить основанием для отклонения заявки; </w:t>
      </w:r>
    </w:p>
    <w:p w:rsidR="00E1321F" w:rsidRPr="002733E3" w:rsidRDefault="00E1321F" w:rsidP="00E1321F">
      <w:pPr>
        <w:pStyle w:val="11111"/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 xml:space="preserve">При проведении закупки в электронной форме файлы заявки должны иметь один </w:t>
      </w:r>
      <w:r w:rsidRPr="002733E3">
        <w:rPr>
          <w:szCs w:val="24"/>
        </w:rPr>
        <w:br/>
        <w:t xml:space="preserve">из следующих форматов: </w:t>
      </w:r>
      <w:proofErr w:type="spellStart"/>
      <w:r w:rsidRPr="002733E3">
        <w:rPr>
          <w:szCs w:val="24"/>
        </w:rPr>
        <w:t>Plain</w:t>
      </w:r>
      <w:proofErr w:type="spellEnd"/>
      <w:r w:rsidRPr="002733E3">
        <w:rPr>
          <w:szCs w:val="24"/>
        </w:rPr>
        <w:t xml:space="preserve"> </w:t>
      </w:r>
      <w:proofErr w:type="spellStart"/>
      <w:r w:rsidRPr="002733E3">
        <w:rPr>
          <w:szCs w:val="24"/>
        </w:rPr>
        <w:t>text</w:t>
      </w:r>
      <w:proofErr w:type="spellEnd"/>
      <w:r w:rsidRPr="002733E3">
        <w:rPr>
          <w:szCs w:val="24"/>
        </w:rPr>
        <w:t xml:space="preserve"> (*.</w:t>
      </w:r>
      <w:proofErr w:type="spellStart"/>
      <w:r w:rsidRPr="002733E3">
        <w:rPr>
          <w:szCs w:val="24"/>
        </w:rPr>
        <w:t>txt</w:t>
      </w:r>
      <w:proofErr w:type="spellEnd"/>
      <w:r w:rsidRPr="002733E3">
        <w:rPr>
          <w:szCs w:val="24"/>
        </w:rPr>
        <w:t xml:space="preserve">), </w:t>
      </w:r>
      <w:proofErr w:type="spellStart"/>
      <w:r w:rsidRPr="002733E3">
        <w:rPr>
          <w:szCs w:val="24"/>
        </w:rPr>
        <w:t>Microsoft</w:t>
      </w:r>
      <w:proofErr w:type="spellEnd"/>
      <w:r w:rsidRPr="002733E3">
        <w:rPr>
          <w:szCs w:val="24"/>
        </w:rPr>
        <w:t xml:space="preserve"> </w:t>
      </w:r>
      <w:proofErr w:type="spellStart"/>
      <w:r w:rsidRPr="002733E3">
        <w:rPr>
          <w:szCs w:val="24"/>
        </w:rPr>
        <w:t>Word</w:t>
      </w:r>
      <w:proofErr w:type="spellEnd"/>
      <w:r w:rsidRPr="002733E3">
        <w:rPr>
          <w:szCs w:val="24"/>
        </w:rPr>
        <w:t xml:space="preserve"> (*.</w:t>
      </w:r>
      <w:proofErr w:type="spellStart"/>
      <w:r w:rsidRPr="002733E3">
        <w:rPr>
          <w:szCs w:val="24"/>
        </w:rPr>
        <w:t>doc</w:t>
      </w:r>
      <w:proofErr w:type="spellEnd"/>
      <w:r w:rsidRPr="002733E3">
        <w:rPr>
          <w:szCs w:val="24"/>
        </w:rPr>
        <w:t>, *.</w:t>
      </w:r>
      <w:proofErr w:type="spellStart"/>
      <w:r w:rsidRPr="002733E3">
        <w:rPr>
          <w:szCs w:val="24"/>
        </w:rPr>
        <w:t>docx</w:t>
      </w:r>
      <w:proofErr w:type="spellEnd"/>
      <w:r w:rsidRPr="002733E3">
        <w:rPr>
          <w:szCs w:val="24"/>
        </w:rPr>
        <w:t>, *.</w:t>
      </w:r>
      <w:proofErr w:type="spellStart"/>
      <w:r w:rsidRPr="002733E3">
        <w:rPr>
          <w:szCs w:val="24"/>
        </w:rPr>
        <w:t>rtf</w:t>
      </w:r>
      <w:proofErr w:type="spellEnd"/>
      <w:r w:rsidRPr="002733E3">
        <w:rPr>
          <w:szCs w:val="24"/>
        </w:rPr>
        <w:t xml:space="preserve">), </w:t>
      </w:r>
      <w:proofErr w:type="spellStart"/>
      <w:r w:rsidRPr="002733E3">
        <w:rPr>
          <w:szCs w:val="24"/>
        </w:rPr>
        <w:t>Microsoft</w:t>
      </w:r>
      <w:proofErr w:type="spellEnd"/>
      <w:r w:rsidRPr="002733E3">
        <w:rPr>
          <w:szCs w:val="24"/>
        </w:rPr>
        <w:t xml:space="preserve"> </w:t>
      </w:r>
      <w:proofErr w:type="spellStart"/>
      <w:r w:rsidRPr="002733E3">
        <w:rPr>
          <w:szCs w:val="24"/>
        </w:rPr>
        <w:t>Excel</w:t>
      </w:r>
      <w:proofErr w:type="spellEnd"/>
      <w:r w:rsidRPr="002733E3">
        <w:rPr>
          <w:szCs w:val="24"/>
        </w:rPr>
        <w:t xml:space="preserve"> (*.</w:t>
      </w:r>
      <w:proofErr w:type="spellStart"/>
      <w:r w:rsidRPr="002733E3">
        <w:rPr>
          <w:szCs w:val="24"/>
        </w:rPr>
        <w:t>xls</w:t>
      </w:r>
      <w:proofErr w:type="spellEnd"/>
      <w:r w:rsidRPr="002733E3">
        <w:rPr>
          <w:szCs w:val="24"/>
        </w:rPr>
        <w:t>, *.</w:t>
      </w:r>
      <w:proofErr w:type="spellStart"/>
      <w:r w:rsidRPr="002733E3">
        <w:rPr>
          <w:szCs w:val="24"/>
        </w:rPr>
        <w:t>xlsx</w:t>
      </w:r>
      <w:proofErr w:type="spellEnd"/>
      <w:r w:rsidRPr="002733E3">
        <w:rPr>
          <w:szCs w:val="24"/>
        </w:rPr>
        <w:t xml:space="preserve">), </w:t>
      </w:r>
      <w:proofErr w:type="spellStart"/>
      <w:r w:rsidRPr="002733E3">
        <w:rPr>
          <w:szCs w:val="24"/>
        </w:rPr>
        <w:t>Microsoft</w:t>
      </w:r>
      <w:proofErr w:type="spellEnd"/>
      <w:r w:rsidRPr="002733E3">
        <w:rPr>
          <w:szCs w:val="24"/>
        </w:rPr>
        <w:t xml:space="preserve"> </w:t>
      </w:r>
      <w:proofErr w:type="spellStart"/>
      <w:r w:rsidRPr="002733E3">
        <w:rPr>
          <w:szCs w:val="24"/>
        </w:rPr>
        <w:t>Power</w:t>
      </w:r>
      <w:proofErr w:type="spellEnd"/>
      <w:r w:rsidRPr="002733E3">
        <w:rPr>
          <w:szCs w:val="24"/>
        </w:rPr>
        <w:t xml:space="preserve"> </w:t>
      </w:r>
      <w:proofErr w:type="spellStart"/>
      <w:r w:rsidRPr="002733E3">
        <w:rPr>
          <w:szCs w:val="24"/>
        </w:rPr>
        <w:t>Point</w:t>
      </w:r>
      <w:proofErr w:type="spellEnd"/>
      <w:r w:rsidRPr="002733E3">
        <w:rPr>
          <w:szCs w:val="24"/>
        </w:rPr>
        <w:t xml:space="preserve"> (*.</w:t>
      </w:r>
      <w:proofErr w:type="spellStart"/>
      <w:r w:rsidRPr="002733E3">
        <w:rPr>
          <w:szCs w:val="24"/>
        </w:rPr>
        <w:t>ppt</w:t>
      </w:r>
      <w:proofErr w:type="spellEnd"/>
      <w:r w:rsidRPr="002733E3">
        <w:rPr>
          <w:szCs w:val="24"/>
        </w:rPr>
        <w:t>, *.</w:t>
      </w:r>
      <w:proofErr w:type="spellStart"/>
      <w:r w:rsidRPr="002733E3">
        <w:rPr>
          <w:szCs w:val="24"/>
        </w:rPr>
        <w:t>pptx</w:t>
      </w:r>
      <w:proofErr w:type="spellEnd"/>
      <w:r w:rsidRPr="002733E3">
        <w:rPr>
          <w:szCs w:val="24"/>
        </w:rPr>
        <w:t xml:space="preserve">), открытые форматы или </w:t>
      </w:r>
      <w:proofErr w:type="spellStart"/>
      <w:r w:rsidRPr="002733E3">
        <w:rPr>
          <w:szCs w:val="24"/>
        </w:rPr>
        <w:t>Portable</w:t>
      </w:r>
      <w:proofErr w:type="spellEnd"/>
      <w:r w:rsidRPr="002733E3">
        <w:rPr>
          <w:szCs w:val="24"/>
        </w:rPr>
        <w:t xml:space="preserve"> </w:t>
      </w:r>
      <w:proofErr w:type="spellStart"/>
      <w:r w:rsidRPr="002733E3">
        <w:rPr>
          <w:szCs w:val="24"/>
        </w:rPr>
        <w:t>Document</w:t>
      </w:r>
      <w:proofErr w:type="spellEnd"/>
      <w:r w:rsidRPr="002733E3">
        <w:rPr>
          <w:szCs w:val="24"/>
        </w:rPr>
        <w:t xml:space="preserve"> </w:t>
      </w:r>
      <w:proofErr w:type="spellStart"/>
      <w:r w:rsidRPr="002733E3">
        <w:rPr>
          <w:szCs w:val="24"/>
        </w:rPr>
        <w:t>Format</w:t>
      </w:r>
      <w:proofErr w:type="spellEnd"/>
      <w:r w:rsidRPr="002733E3">
        <w:rPr>
          <w:szCs w:val="24"/>
        </w:rPr>
        <w:t xml:space="preserve"> (*.</w:t>
      </w:r>
      <w:proofErr w:type="spellStart"/>
      <w:r w:rsidRPr="002733E3">
        <w:rPr>
          <w:szCs w:val="24"/>
        </w:rPr>
        <w:t>pdf</w:t>
      </w:r>
      <w:proofErr w:type="spellEnd"/>
      <w:r w:rsidRPr="002733E3">
        <w:rPr>
          <w:szCs w:val="24"/>
        </w:rPr>
        <w:t>).</w:t>
      </w:r>
    </w:p>
    <w:bookmarkEnd w:id="6"/>
    <w:bookmarkEnd w:id="7"/>
    <w:p w:rsidR="00E1321F" w:rsidRPr="002733E3" w:rsidRDefault="00E1321F" w:rsidP="00E1321F">
      <w:pPr>
        <w:pStyle w:val="11111"/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>При проведении процедуры закупки в электронной форме копии заявки в печатном виде готовить и направлять в адрес заказчика не требуются.</w:t>
      </w:r>
    </w:p>
    <w:p w:rsidR="00E1321F" w:rsidRPr="002733E3" w:rsidRDefault="00E1321F" w:rsidP="00B510B5">
      <w:pPr>
        <w:pStyle w:val="-"/>
        <w:numPr>
          <w:ilvl w:val="2"/>
          <w:numId w:val="30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 xml:space="preserve">При наличии разночтений между ценовой информацией, указанной в Заявке, и ценовой информацией, указанной на ЭТП, преимущество имеет ценовая информация, указанная </w:t>
      </w:r>
      <w:r w:rsidRPr="002733E3">
        <w:rPr>
          <w:szCs w:val="24"/>
        </w:rPr>
        <w:br/>
        <w:t>на ЭТП. Участнику закупки в электронной форме для участия в закупочной процедуре необходимо получить аккредитацию на электронной площадке в порядке, установленном оператором электронной площадки.</w:t>
      </w:r>
    </w:p>
    <w:p w:rsidR="00E1321F" w:rsidRPr="002733E3" w:rsidRDefault="00E1321F" w:rsidP="00B510B5">
      <w:pPr>
        <w:pStyle w:val="-"/>
        <w:numPr>
          <w:ilvl w:val="2"/>
          <w:numId w:val="30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 xml:space="preserve">Электронные документы Участника, заказчика, оператора электронной площадки должны быть подписаны усиленной квалифицированной электронной подписью лица, имеющего право действовать от имени, соответственно, Участника, заказчика, оператора электронной площадки. </w:t>
      </w:r>
    </w:p>
    <w:p w:rsidR="00E1321F" w:rsidRDefault="00E1321F" w:rsidP="00E1321F">
      <w:pPr>
        <w:spacing w:after="0"/>
        <w:ind w:firstLine="709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:rsidR="00975CF7" w:rsidRPr="001E29DC" w:rsidRDefault="00E1321F" w:rsidP="00E1321F">
      <w:pPr>
        <w:pStyle w:val="1"/>
        <w:numPr>
          <w:ilvl w:val="0"/>
          <w:numId w:val="16"/>
        </w:numPr>
        <w:rPr>
          <w:sz w:val="28"/>
          <w:szCs w:val="28"/>
        </w:rPr>
      </w:pPr>
      <w:r w:rsidRPr="001E29DC">
        <w:rPr>
          <w:sz w:val="28"/>
          <w:szCs w:val="28"/>
        </w:rPr>
        <w:lastRenderedPageBreak/>
        <w:t xml:space="preserve"> </w:t>
      </w:r>
      <w:r w:rsidR="00975CF7" w:rsidRPr="001E29DC">
        <w:rPr>
          <w:sz w:val="28"/>
          <w:szCs w:val="28"/>
        </w:rPr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2"/>
    </w:p>
    <w:p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913165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8" w:rsidRDefault="001F4E38" w:rsidP="00D65B7A">
            <w:pPr>
              <w:contextualSpacing/>
            </w:pPr>
            <w:r>
              <w:t xml:space="preserve">                </w:t>
            </w:r>
            <w:r w:rsidR="00D65B7A" w:rsidRPr="00055EE8">
              <w:t>Акционерное общество «Гознак»</w:t>
            </w:r>
            <w:r>
              <w:t xml:space="preserve"> </w:t>
            </w:r>
            <w:r w:rsidR="00D65B7A" w:rsidRPr="00055EE8">
              <w:t xml:space="preserve"> </w:t>
            </w:r>
          </w:p>
          <w:p w:rsidR="00D65B7A" w:rsidRPr="00055EE8" w:rsidRDefault="00D65B7A" w:rsidP="00D65B7A">
            <w:pPr>
              <w:contextualSpacing/>
            </w:pPr>
            <w:r w:rsidRPr="00055EE8">
              <w:t>197046, Санкт-Петербург</w:t>
            </w:r>
            <w:r w:rsidR="0079772E">
              <w:t xml:space="preserve"> г</w:t>
            </w:r>
            <w:r w:rsidRPr="00055EE8">
              <w:t xml:space="preserve">, территория Петропавловская </w:t>
            </w:r>
            <w:r w:rsidR="0079772E">
              <w:t>К</w:t>
            </w:r>
            <w:r w:rsidRPr="00055EE8">
              <w:t xml:space="preserve">репость, дом 3, литер </w:t>
            </w:r>
            <w:r>
              <w:t>Г</w:t>
            </w:r>
            <w:r w:rsidR="009D6C99">
              <w:t xml:space="preserve"> </w:t>
            </w:r>
          </w:p>
          <w:p w:rsidR="00D65B7A" w:rsidRPr="00055EE8" w:rsidRDefault="001F4E38" w:rsidP="00D65B7A">
            <w:pPr>
              <w:contextualSpacing/>
            </w:pPr>
            <w:r>
              <w:t>п</w:t>
            </w:r>
            <w:r w:rsidR="00D65B7A" w:rsidRPr="00055EE8">
              <w:t xml:space="preserve">очтовый адрес: </w:t>
            </w:r>
            <w:r w:rsidR="009D6C99">
              <w:t>190103 г. Санкт-Петербург, набережная реки Фонтанки, дом 144 литера А</w:t>
            </w:r>
          </w:p>
          <w:p w:rsidR="009217DF" w:rsidRDefault="0079772E" w:rsidP="00D65B7A">
            <w:r>
              <w:t>к</w:t>
            </w:r>
            <w:r w:rsidR="00E96E20">
              <w:t>онтактное лицо:</w:t>
            </w:r>
            <w:r w:rsidR="009D6C99">
              <w:t xml:space="preserve"> Карпова Людмила Николаевна</w:t>
            </w:r>
          </w:p>
          <w:p w:rsidR="00D65B7A" w:rsidRPr="00803E3E" w:rsidRDefault="0079772E" w:rsidP="00D65B7A">
            <w:r>
              <w:t>т</w:t>
            </w:r>
            <w:r w:rsidR="00E96E20">
              <w:t>елефон</w:t>
            </w:r>
            <w:r w:rsidR="009D6C99">
              <w:t xml:space="preserve"> (812) 713 05 18</w:t>
            </w:r>
          </w:p>
          <w:p w:rsidR="00FA0260" w:rsidRPr="009D6C99" w:rsidRDefault="00E96E20" w:rsidP="00D65B7A">
            <w:pPr>
              <w:spacing w:after="0"/>
              <w:contextualSpacing/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>e</w:t>
            </w:r>
            <w:r w:rsidRPr="009D6C99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="009D6C99" w:rsidRPr="009D6C99">
              <w:rPr>
                <w:lang w:val="en-US"/>
              </w:rPr>
              <w:t xml:space="preserve">: </w:t>
            </w:r>
            <w:r w:rsidR="009D6C99">
              <w:rPr>
                <w:lang w:val="en-US"/>
              </w:rPr>
              <w:t>Karpova_L_N@goznak.ru</w:t>
            </w:r>
          </w:p>
        </w:tc>
      </w:tr>
      <w:tr w:rsidR="00B6139B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9D6C99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9D6C99" w:rsidRDefault="001F4E38" w:rsidP="009D6C99">
            <w:pPr>
              <w:tabs>
                <w:tab w:val="left" w:pos="0"/>
              </w:tabs>
              <w:ind w:right="175"/>
              <w:rPr>
                <w:b/>
              </w:rPr>
            </w:pPr>
            <w:r>
              <w:t xml:space="preserve">       </w:t>
            </w:r>
            <w:r w:rsidR="00B14D43" w:rsidRPr="001E29DC">
              <w:t xml:space="preserve">Запрос </w:t>
            </w:r>
            <w:r w:rsidR="00BB2400">
              <w:t>котировок</w:t>
            </w:r>
            <w:r w:rsidR="00C1320E" w:rsidRPr="001E29DC">
              <w:t xml:space="preserve"> </w:t>
            </w:r>
            <w:r w:rsidR="000632E7">
              <w:t xml:space="preserve">в электронной форме </w:t>
            </w:r>
            <w:r w:rsidR="00E57408">
              <w:t xml:space="preserve">(далее запрос котировок) </w:t>
            </w:r>
            <w:r w:rsidR="00C1320E" w:rsidRPr="001E29DC">
              <w:t xml:space="preserve">на право заключения </w:t>
            </w:r>
            <w:r w:rsidR="00C51281" w:rsidRPr="001E29DC">
              <w:t xml:space="preserve">договора </w:t>
            </w:r>
            <w:r w:rsidR="00A16899" w:rsidRPr="001E29DC">
              <w:t xml:space="preserve">на </w:t>
            </w:r>
            <w:r w:rsidR="00E96E20">
              <w:rPr>
                <w:szCs w:val="28"/>
              </w:rPr>
              <w:t>поставку</w:t>
            </w:r>
            <w:r w:rsidR="000A76FC">
              <w:rPr>
                <w:szCs w:val="28"/>
              </w:rPr>
              <w:t xml:space="preserve"> </w:t>
            </w:r>
            <w:r w:rsidR="00132F84">
              <w:rPr>
                <w:szCs w:val="28"/>
              </w:rPr>
              <w:t xml:space="preserve"> </w:t>
            </w:r>
            <w:r w:rsidR="00126020">
              <w:rPr>
                <w:b/>
                <w:szCs w:val="28"/>
              </w:rPr>
              <w:t xml:space="preserve">вала </w:t>
            </w:r>
            <w:proofErr w:type="spellStart"/>
            <w:r w:rsidR="00126020">
              <w:rPr>
                <w:b/>
                <w:szCs w:val="28"/>
              </w:rPr>
              <w:t>бумаговедущего</w:t>
            </w:r>
            <w:proofErr w:type="spellEnd"/>
            <w:r w:rsidR="009D6C99">
              <w:rPr>
                <w:b/>
                <w:szCs w:val="28"/>
              </w:rPr>
              <w:t xml:space="preserve"> </w:t>
            </w:r>
            <w:r w:rsidR="00BC1EE9">
              <w:rPr>
                <w:b/>
                <w:szCs w:val="28"/>
              </w:rPr>
              <w:t xml:space="preserve"> </w:t>
            </w:r>
            <w:r w:rsidR="007B7EEE">
              <w:rPr>
                <w:szCs w:val="28"/>
              </w:rPr>
              <w:t>в количестве</w:t>
            </w:r>
            <w:r w:rsidR="006F6F7C">
              <w:rPr>
                <w:szCs w:val="28"/>
              </w:rPr>
              <w:t xml:space="preserve"> </w:t>
            </w:r>
            <w:r w:rsidR="00126020">
              <w:rPr>
                <w:szCs w:val="28"/>
              </w:rPr>
              <w:t>1</w:t>
            </w:r>
            <w:r w:rsidR="007B7EEE">
              <w:rPr>
                <w:szCs w:val="28"/>
              </w:rPr>
              <w:t xml:space="preserve"> штук</w:t>
            </w:r>
            <w:r w:rsidR="00126020">
              <w:rPr>
                <w:szCs w:val="28"/>
              </w:rPr>
              <w:t>а</w:t>
            </w:r>
            <w:r w:rsidR="003D2185">
              <w:rPr>
                <w:szCs w:val="28"/>
              </w:rPr>
              <w:t>.</w:t>
            </w:r>
          </w:p>
          <w:p w:rsidR="007B7EEE" w:rsidRPr="00E31F82" w:rsidRDefault="001F4E38" w:rsidP="007B7EE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B7EEE" w:rsidRPr="00E31F82">
              <w:rPr>
                <w:b/>
              </w:rPr>
              <w:t xml:space="preserve">Технические требования к поставляемой продукции указаны в </w:t>
            </w:r>
            <w:r w:rsidRPr="00E31F82">
              <w:rPr>
                <w:b/>
              </w:rPr>
              <w:t>П</w:t>
            </w:r>
            <w:r w:rsidR="007B7EEE" w:rsidRPr="00E31F82">
              <w:rPr>
                <w:b/>
              </w:rPr>
              <w:t>риложении № 3 к извещению о проведении запроса котировок.</w:t>
            </w:r>
          </w:p>
          <w:p w:rsidR="007B7EEE" w:rsidRDefault="007B7EEE" w:rsidP="007B7EEE">
            <w:r>
              <w:t>Код ОКП</w:t>
            </w:r>
            <w:r w:rsidR="00E31F82">
              <w:t>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r w:rsidR="00FB53E9" w:rsidRPr="00FB53E9">
              <w:t>28.</w:t>
            </w:r>
            <w:r w:rsidR="00282023">
              <w:t>95.12.000</w:t>
            </w:r>
          </w:p>
          <w:p w:rsidR="0029716F" w:rsidRPr="0029716F" w:rsidRDefault="007B7EEE" w:rsidP="00282023">
            <w:pPr>
              <w:rPr>
                <w:lang w:eastAsia="x-none"/>
              </w:rPr>
            </w:pPr>
            <w:r>
              <w:t>ОКВЭД</w:t>
            </w:r>
            <w:proofErr w:type="gramStart"/>
            <w:r>
              <w:t>2</w:t>
            </w:r>
            <w:proofErr w:type="gramEnd"/>
            <w:r>
              <w:t>:</w:t>
            </w:r>
            <w:r w:rsidR="00CC2B0D">
              <w:t xml:space="preserve"> </w:t>
            </w:r>
            <w:r w:rsidR="00FD4837">
              <w:t>28.</w:t>
            </w:r>
            <w:r w:rsidR="00282023">
              <w:t>95</w:t>
            </w:r>
          </w:p>
        </w:tc>
      </w:tr>
      <w:tr w:rsidR="003B0DA9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9" w:rsidRPr="009D6C99" w:rsidRDefault="004B4E1F" w:rsidP="00E56D30">
            <w:pPr>
              <w:tabs>
                <w:tab w:val="left" w:pos="0"/>
              </w:tabs>
              <w:ind w:right="175"/>
              <w:rPr>
                <w:iCs/>
                <w:lang w:val="en-US"/>
              </w:rPr>
            </w:pP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hyperlink r:id="rId9" w:history="1">
              <w:r w:rsidR="009D6C99" w:rsidRPr="004F734F">
                <w:rPr>
                  <w:rStyle w:val="affa"/>
                  <w:iCs/>
                  <w:lang w:val="en-US"/>
                </w:rPr>
                <w:t>www.fabrikant.ru</w:t>
              </w:r>
            </w:hyperlink>
            <w:r w:rsidR="009D6C99">
              <w:rPr>
                <w:iCs/>
                <w:lang w:val="en-US"/>
              </w:rPr>
              <w:t xml:space="preserve"> </w:t>
            </w:r>
          </w:p>
        </w:tc>
      </w:tr>
      <w:tr w:rsidR="00EF02D5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E56D3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товара,</w:t>
            </w:r>
            <w:r w:rsidRPr="001E29DC">
              <w:t xml:space="preserve">             </w:t>
            </w:r>
            <w:r w:rsidR="00AA0222">
              <w:t>оказания услуг</w:t>
            </w:r>
            <w:r w:rsidR="00E56D30">
              <w:t>, выполнения работ.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A" w:rsidRPr="00417576" w:rsidRDefault="0050501A" w:rsidP="0050501A">
            <w:pPr>
              <w:tabs>
                <w:tab w:val="left" w:pos="900"/>
              </w:tabs>
              <w:spacing w:after="0"/>
              <w:rPr>
                <w:b/>
              </w:rPr>
            </w:pPr>
            <w:r w:rsidRPr="001E29DC">
              <w:t xml:space="preserve">Место </w:t>
            </w:r>
            <w:r w:rsidR="00E56D30">
              <w:t>поставки товара</w:t>
            </w:r>
            <w:r w:rsidRPr="001E29DC">
              <w:t>:</w:t>
            </w:r>
            <w:r w:rsidR="009D6C99">
              <w:t xml:space="preserve"> </w:t>
            </w:r>
            <w:r w:rsidR="009D6C99" w:rsidRPr="00417576">
              <w:rPr>
                <w:b/>
              </w:rPr>
              <w:t>190103 г. Санкт-Петербург, Рижский проспект, дом 7</w:t>
            </w:r>
          </w:p>
          <w:p w:rsidR="00EF02D5" w:rsidRPr="00417576" w:rsidRDefault="00975BCB" w:rsidP="00913165">
            <w:pPr>
              <w:spacing w:after="0"/>
              <w:ind w:left="33"/>
            </w:pPr>
            <w:r>
              <w:t xml:space="preserve">Срок </w:t>
            </w:r>
            <w:r w:rsidR="00E56D30">
              <w:t>поставки товара</w:t>
            </w:r>
            <w:r>
              <w:t xml:space="preserve">: </w:t>
            </w:r>
            <w:r w:rsidR="00BA7EE6">
              <w:t xml:space="preserve"> </w:t>
            </w:r>
            <w:r w:rsidR="00AE34B8" w:rsidRPr="00AE34B8">
              <w:rPr>
                <w:b/>
              </w:rPr>
              <w:t>до</w:t>
            </w:r>
            <w:r w:rsidR="00AE34B8">
              <w:t xml:space="preserve"> </w:t>
            </w:r>
            <w:r w:rsidR="004465B9">
              <w:rPr>
                <w:b/>
              </w:rPr>
              <w:t xml:space="preserve">  </w:t>
            </w:r>
            <w:r w:rsidR="00913165" w:rsidRPr="00913165">
              <w:rPr>
                <w:b/>
              </w:rPr>
              <w:t xml:space="preserve">15 </w:t>
            </w:r>
            <w:r w:rsidR="00913165">
              <w:rPr>
                <w:b/>
              </w:rPr>
              <w:t>декабря</w:t>
            </w:r>
            <w:r w:rsidR="00FD3CDD">
              <w:rPr>
                <w:b/>
              </w:rPr>
              <w:t xml:space="preserve"> </w:t>
            </w:r>
            <w:r w:rsidR="00033E1A">
              <w:rPr>
                <w:b/>
              </w:rPr>
              <w:t xml:space="preserve"> </w:t>
            </w:r>
            <w:r w:rsidR="00BA7EE6" w:rsidRPr="00417576">
              <w:rPr>
                <w:b/>
              </w:rPr>
              <w:t>20</w:t>
            </w:r>
            <w:r w:rsidR="00BB78CD">
              <w:rPr>
                <w:b/>
              </w:rPr>
              <w:t>20</w:t>
            </w:r>
            <w:r w:rsidR="00BA7EE6" w:rsidRPr="00417576">
              <w:rPr>
                <w:b/>
              </w:rPr>
              <w:t xml:space="preserve"> года</w:t>
            </w:r>
            <w:r w:rsidR="00417576">
              <w:rPr>
                <w:b/>
              </w:rPr>
              <w:t xml:space="preserve"> </w:t>
            </w:r>
          </w:p>
        </w:tc>
      </w:tr>
      <w:tr w:rsidR="00D2212C" w:rsidRPr="001E29DC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DF" w:rsidRDefault="00417576" w:rsidP="009217DF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Цена с НДС 20%: </w:t>
            </w:r>
            <w:r w:rsidR="00126020">
              <w:rPr>
                <w:rFonts w:eastAsia="Calibri"/>
                <w:b/>
                <w:bCs/>
              </w:rPr>
              <w:t>16 290</w:t>
            </w:r>
            <w:r w:rsidR="00F73DD0">
              <w:rPr>
                <w:rFonts w:eastAsia="Calibri"/>
                <w:b/>
                <w:bCs/>
              </w:rPr>
              <w:t xml:space="preserve"> </w:t>
            </w:r>
            <w:r w:rsidR="00BA7EE6">
              <w:rPr>
                <w:rFonts w:eastAsia="Calibri"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>(</w:t>
            </w:r>
            <w:r w:rsidR="00126020">
              <w:rPr>
                <w:rFonts w:eastAsia="Calibri"/>
                <w:b/>
                <w:bCs/>
              </w:rPr>
              <w:t>шестнадцать</w:t>
            </w:r>
            <w:r w:rsidR="004465B9">
              <w:rPr>
                <w:rFonts w:eastAsia="Calibri"/>
                <w:b/>
                <w:bCs/>
              </w:rPr>
              <w:t xml:space="preserve"> </w:t>
            </w:r>
            <w:r w:rsidR="00AE34B8">
              <w:rPr>
                <w:rFonts w:eastAsia="Calibri"/>
                <w:b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>тысяч</w:t>
            </w:r>
            <w:r w:rsidR="00E725B6">
              <w:rPr>
                <w:rFonts w:eastAsia="Calibri"/>
                <w:b/>
                <w:bCs/>
              </w:rPr>
              <w:t xml:space="preserve"> </w:t>
            </w:r>
            <w:r w:rsidR="00126020">
              <w:rPr>
                <w:rFonts w:eastAsia="Calibri"/>
                <w:b/>
                <w:bCs/>
              </w:rPr>
              <w:t>двести девяносто</w:t>
            </w:r>
            <w:r w:rsidRPr="00417576">
              <w:rPr>
                <w:rFonts w:eastAsia="Calibri"/>
                <w:b/>
                <w:bCs/>
              </w:rPr>
              <w:t>)</w:t>
            </w:r>
            <w:r>
              <w:rPr>
                <w:rFonts w:eastAsia="Calibri"/>
                <w:bCs/>
              </w:rPr>
              <w:t xml:space="preserve"> </w:t>
            </w:r>
            <w:r w:rsidR="00E725B6">
              <w:rPr>
                <w:rFonts w:eastAsia="Calibri"/>
                <w:b/>
                <w:bCs/>
              </w:rPr>
              <w:t>Евро</w:t>
            </w:r>
            <w:r>
              <w:rPr>
                <w:rFonts w:eastAsia="Calibri"/>
                <w:bCs/>
              </w:rPr>
              <w:t xml:space="preserve"> </w:t>
            </w:r>
          </w:p>
          <w:p w:rsidR="00417576" w:rsidRDefault="00282023" w:rsidP="00282023">
            <w:pPr>
              <w:tabs>
                <w:tab w:val="left" w:pos="4845"/>
              </w:tabs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ab/>
            </w:r>
          </w:p>
          <w:p w:rsidR="009217DF" w:rsidRPr="009217DF" w:rsidRDefault="00417576" w:rsidP="009217DF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Цена без НДС 20%: </w:t>
            </w:r>
            <w:r w:rsidR="00126020">
              <w:rPr>
                <w:rFonts w:eastAsia="Calibri"/>
                <w:b/>
                <w:bCs/>
              </w:rPr>
              <w:t>13 575</w:t>
            </w:r>
            <w:r w:rsidR="00132F84">
              <w:rPr>
                <w:rFonts w:eastAsia="Calibri"/>
                <w:b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 xml:space="preserve"> (</w:t>
            </w:r>
            <w:r w:rsidR="00126020">
              <w:rPr>
                <w:rFonts w:eastAsia="Calibri"/>
                <w:b/>
                <w:bCs/>
              </w:rPr>
              <w:t>тринадцать</w:t>
            </w:r>
            <w:r w:rsidR="00282023">
              <w:rPr>
                <w:rFonts w:eastAsia="Calibri"/>
                <w:b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>тысяч</w:t>
            </w:r>
            <w:r w:rsidR="004465B9">
              <w:rPr>
                <w:rFonts w:eastAsia="Calibri"/>
                <w:b/>
                <w:bCs/>
              </w:rPr>
              <w:t xml:space="preserve"> </w:t>
            </w:r>
            <w:r w:rsidR="00EF6CEC">
              <w:rPr>
                <w:rFonts w:eastAsia="Calibri"/>
                <w:b/>
                <w:bCs/>
              </w:rPr>
              <w:t xml:space="preserve">  </w:t>
            </w:r>
            <w:r w:rsidR="00126020">
              <w:rPr>
                <w:rFonts w:eastAsia="Calibri"/>
                <w:b/>
                <w:bCs/>
              </w:rPr>
              <w:t>пятьсот семьдесят пять</w:t>
            </w:r>
            <w:r w:rsidR="000162D4">
              <w:rPr>
                <w:rFonts w:eastAsia="Calibri"/>
                <w:b/>
                <w:bCs/>
              </w:rPr>
              <w:t xml:space="preserve">) </w:t>
            </w:r>
            <w:r w:rsidR="00E725B6">
              <w:rPr>
                <w:rFonts w:eastAsia="Calibri"/>
                <w:b/>
                <w:bCs/>
              </w:rPr>
              <w:t>Евро</w:t>
            </w:r>
            <w:r w:rsidR="009217DF" w:rsidRPr="009217DF">
              <w:rPr>
                <w:rFonts w:eastAsia="Calibri"/>
                <w:bCs/>
              </w:rPr>
              <w:t xml:space="preserve"> </w:t>
            </w:r>
            <w:r w:rsidR="00BA7EE6">
              <w:rPr>
                <w:rFonts w:eastAsia="Calibri"/>
                <w:bCs/>
              </w:rPr>
              <w:t xml:space="preserve"> </w:t>
            </w:r>
            <w:r w:rsidR="009217DF" w:rsidRPr="009217DF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</w:t>
            </w:r>
          </w:p>
          <w:p w:rsidR="009217DF" w:rsidRDefault="00653A3C" w:rsidP="00653A3C">
            <w:pPr>
              <w:tabs>
                <w:tab w:val="left" w:pos="1590"/>
              </w:tabs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ab/>
            </w:r>
          </w:p>
          <w:p w:rsidR="009C7C9A" w:rsidRPr="0029716F" w:rsidRDefault="009C7C9A" w:rsidP="009C7C9A">
            <w:pPr>
              <w:spacing w:after="0"/>
            </w:pPr>
            <w:r>
              <w:t xml:space="preserve">1.   </w:t>
            </w:r>
            <w:r w:rsidRPr="0029716F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  <w:r>
              <w:t>.</w:t>
            </w:r>
          </w:p>
          <w:p w:rsidR="00F90EC7" w:rsidRPr="00F90EC7" w:rsidRDefault="009C7C9A" w:rsidP="009C7C9A">
            <w:pPr>
              <w:rPr>
                <w:rFonts w:eastAsia="Calibri"/>
              </w:rPr>
            </w:pPr>
            <w:r w:rsidRPr="0029716F">
              <w:t xml:space="preserve">2. </w:t>
            </w:r>
            <w:r>
              <w:t xml:space="preserve">  </w:t>
            </w:r>
            <w:r w:rsidRPr="00C97DF7">
              <w:t>В случае если Участник освобождается от исполнения обязанностей налогоплательщика НДС</w:t>
            </w:r>
            <w:r>
              <w:t>,</w:t>
            </w:r>
            <w:r w:rsidRPr="00C97DF7">
              <w:t xml:space="preserve">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ценовые предложения всех Участников учитываются и сравниваются без НДС. Цены, предложенные Участниками в заявках, не должны превышать установленную максимальную цену без НДС.</w:t>
            </w:r>
          </w:p>
        </w:tc>
      </w:tr>
      <w:tr w:rsidR="00D2212C" w:rsidRPr="001E29DC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3973FC" w:rsidP="003973FC">
            <w:pPr>
              <w:spacing w:after="0"/>
              <w:contextualSpacing/>
              <w:rPr>
                <w:snapToGrid w:val="0"/>
              </w:rPr>
            </w:pPr>
            <w:r>
              <w:rPr>
                <w:snapToGrid w:val="0"/>
              </w:rPr>
              <w:t xml:space="preserve">          </w:t>
            </w:r>
            <w:r w:rsidR="00D2212C" w:rsidRPr="001E29DC">
              <w:rPr>
                <w:snapToGrid w:val="0"/>
              </w:rPr>
              <w:t>Оплата производится в порядке, указанном в  договор</w:t>
            </w:r>
            <w:r w:rsidR="007B7EEE">
              <w:rPr>
                <w:snapToGrid w:val="0"/>
              </w:rPr>
              <w:t>е поставки товаров (</w:t>
            </w:r>
            <w:r>
              <w:rPr>
                <w:b/>
                <w:snapToGrid w:val="0"/>
              </w:rPr>
              <w:t>П</w:t>
            </w:r>
            <w:r w:rsidR="007B7EEE" w:rsidRPr="00CC2B0D">
              <w:rPr>
                <w:b/>
                <w:snapToGrid w:val="0"/>
              </w:rPr>
              <w:t>риложение №</w:t>
            </w:r>
            <w:r>
              <w:rPr>
                <w:b/>
                <w:snapToGrid w:val="0"/>
              </w:rPr>
              <w:t xml:space="preserve"> </w:t>
            </w:r>
            <w:r w:rsidR="007B7EEE" w:rsidRPr="00CC2B0D">
              <w:rPr>
                <w:b/>
                <w:snapToGrid w:val="0"/>
              </w:rPr>
              <w:t>2 к извещению о проведении запроса котировок</w:t>
            </w:r>
            <w:r w:rsidR="007B7EEE" w:rsidRPr="007B7EEE">
              <w:rPr>
                <w:snapToGrid w:val="0"/>
              </w:rPr>
              <w:t>)</w:t>
            </w:r>
            <w:r w:rsidR="00D2212C" w:rsidRPr="001E29DC">
              <w:rPr>
                <w:snapToGrid w:val="0"/>
              </w:rPr>
              <w:t xml:space="preserve"> 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B" w:rsidRPr="002B2C2B" w:rsidRDefault="00F75529" w:rsidP="00B510B5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епроведение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</w:t>
            </w:r>
            <w:proofErr w:type="gram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Закупки-юридического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2B2C2B" w:rsidRPr="002B2C2B" w:rsidRDefault="00265E35" w:rsidP="00B510B5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еприостановление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2B2C2B" w:rsidRPr="002B2C2B" w:rsidRDefault="00265E35" w:rsidP="00B510B5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заявителя по уплате этих сумм исполненной или которые признаны безнадежными к взысканию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недоим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>к,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2212C" w:rsidRPr="002B2C2B" w:rsidRDefault="00265E35" w:rsidP="00B510B5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сведений об участниках закупки в реестре недобросовестных поставщиков, предусмотренном статьей 5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Федерального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закона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от 18 июля 2011 года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223-ФЗ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br/>
              <w:t>«О закупках товаров, работ, услуг отдельными видами юридических лиц»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, и (или) в реестре недобросовестных поставщиков, предусмотренном Федеральным законом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 (далее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– Закон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44-ФЗ).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3973FC" w:rsidP="00913165">
            <w:pPr>
              <w:tabs>
                <w:tab w:val="left" w:pos="389"/>
              </w:tabs>
              <w:spacing w:after="0"/>
            </w:pPr>
            <w:r>
              <w:rPr>
                <w:szCs w:val="28"/>
              </w:rPr>
              <w:t xml:space="preserve">       </w:t>
            </w:r>
            <w:r w:rsidR="00A326FA"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="00A326FA" w:rsidRPr="001E29DC">
              <w:rPr>
                <w:szCs w:val="28"/>
              </w:rPr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="00A326FA"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</w:t>
            </w:r>
            <w:r w:rsidR="00027B93">
              <w:t xml:space="preserve"> </w:t>
            </w:r>
            <w:r w:rsidR="00832F54">
              <w:rPr>
                <w:b/>
              </w:rPr>
              <w:t>с</w:t>
            </w:r>
            <w:r w:rsidR="00832F54" w:rsidRPr="00832F54">
              <w:rPr>
                <w:b/>
              </w:rPr>
              <w:t xml:space="preserve"> </w:t>
            </w:r>
            <w:r w:rsidR="001F105A">
              <w:rPr>
                <w:b/>
              </w:rPr>
              <w:t>27</w:t>
            </w:r>
            <w:r w:rsidR="009C7C9A">
              <w:rPr>
                <w:b/>
              </w:rPr>
              <w:t xml:space="preserve"> </w:t>
            </w:r>
            <w:r w:rsidR="00784F31">
              <w:rPr>
                <w:b/>
              </w:rPr>
              <w:t>марта</w:t>
            </w:r>
            <w:r w:rsidR="009C7C9A">
              <w:rPr>
                <w:b/>
              </w:rPr>
              <w:t xml:space="preserve"> 2020 года</w:t>
            </w:r>
            <w:r w:rsidR="00974420">
              <w:rPr>
                <w:b/>
              </w:rPr>
              <w:t xml:space="preserve">  и</w:t>
            </w:r>
            <w:r w:rsidR="000208C7">
              <w:t xml:space="preserve"> </w:t>
            </w:r>
            <w:r w:rsidR="00027B93" w:rsidRPr="00027B93">
              <w:rPr>
                <w:b/>
              </w:rPr>
              <w:t xml:space="preserve">до </w:t>
            </w:r>
            <w:r w:rsidR="00913165">
              <w:rPr>
                <w:b/>
              </w:rPr>
              <w:t>10</w:t>
            </w:r>
            <w:r w:rsidR="00027B93" w:rsidRPr="00027B93">
              <w:rPr>
                <w:b/>
              </w:rPr>
              <w:t xml:space="preserve">.00 (время московское) </w:t>
            </w:r>
            <w:r w:rsidR="00913165">
              <w:rPr>
                <w:b/>
              </w:rPr>
              <w:t>15</w:t>
            </w:r>
            <w:r w:rsidR="001F105A">
              <w:rPr>
                <w:b/>
              </w:rPr>
              <w:t xml:space="preserve"> </w:t>
            </w:r>
            <w:r w:rsidR="00913165">
              <w:rPr>
                <w:b/>
              </w:rPr>
              <w:t>мая</w:t>
            </w:r>
            <w:r w:rsidR="00BB7989">
              <w:rPr>
                <w:b/>
              </w:rPr>
              <w:t xml:space="preserve"> </w:t>
            </w:r>
            <w:r w:rsidR="00027B93" w:rsidRPr="00027B93">
              <w:rPr>
                <w:b/>
              </w:rPr>
              <w:t xml:space="preserve"> 20</w:t>
            </w:r>
            <w:r w:rsidR="009C7C9A">
              <w:rPr>
                <w:b/>
              </w:rPr>
              <w:t>20</w:t>
            </w:r>
            <w:r w:rsidR="00027B93" w:rsidRPr="00027B93">
              <w:rPr>
                <w:b/>
              </w:rPr>
              <w:t xml:space="preserve"> года.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 xml:space="preserve">осуществлении </w:t>
            </w:r>
            <w:r w:rsidR="002F7686" w:rsidRPr="00BD1E50">
              <w:lastRenderedPageBreak/>
              <w:t>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 xml:space="preserve">, дата и время </w:t>
            </w:r>
            <w:proofErr w:type="gramStart"/>
            <w:r w:rsidRPr="00BD1E50">
              <w:t>окончания срока предоставления разъяснений положений документации</w:t>
            </w:r>
            <w:proofErr w:type="gramEnd"/>
            <w:r w:rsidRPr="00BD1E50">
              <w:t xml:space="preserve"> о закупке</w:t>
            </w:r>
          </w:p>
          <w:p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7B7EEE">
              <w:rPr>
                <w:color w:val="000000" w:themeColor="text1"/>
                <w:szCs w:val="28"/>
              </w:rPr>
              <w:t>ния об осуществлении закупки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</w:t>
            </w:r>
            <w:r w:rsidR="002F7686" w:rsidRPr="001E29DC">
              <w:rPr>
                <w:color w:val="000000" w:themeColor="text1"/>
                <w:szCs w:val="28"/>
              </w:rPr>
              <w:lastRenderedPageBreak/>
              <w:t>об осуществлении закупки</w:t>
            </w:r>
            <w:r w:rsidR="007B7EEE">
              <w:rPr>
                <w:color w:val="000000" w:themeColor="text1"/>
                <w:szCs w:val="28"/>
              </w:rPr>
              <w:t xml:space="preserve"> </w:t>
            </w:r>
            <w:r w:rsidRPr="001E29DC">
              <w:rPr>
                <w:color w:val="000000" w:themeColor="text1"/>
              </w:rPr>
              <w:t>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:rsidR="00CC2B0D" w:rsidRPr="00CC2B0D" w:rsidRDefault="009D7E9E" w:rsidP="00CC2B0D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>В течение трех</w:t>
            </w:r>
            <w:r w:rsidR="000208C7">
              <w:rPr>
                <w:color w:val="000000" w:themeColor="text1"/>
              </w:rPr>
              <w:t xml:space="preserve"> рабочих</w:t>
            </w:r>
            <w:r w:rsidRPr="001E29DC">
              <w:rPr>
                <w:color w:val="000000" w:themeColor="text1"/>
              </w:rPr>
              <w:t xml:space="preserve"> дней </w:t>
            </w:r>
            <w:proofErr w:type="gramStart"/>
            <w:r w:rsidRPr="001E29DC">
              <w:rPr>
                <w:color w:val="000000" w:themeColor="text1"/>
              </w:rPr>
              <w:t>с даты поступления</w:t>
            </w:r>
            <w:proofErr w:type="gramEnd"/>
            <w:r w:rsidRPr="001E29DC">
              <w:rPr>
                <w:color w:val="000000" w:themeColor="text1"/>
              </w:rPr>
              <w:t xml:space="preserve">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 xml:space="preserve">ния об осуществлении закупки </w:t>
            </w:r>
            <w:r w:rsidR="007B7EEE">
              <w:rPr>
                <w:color w:val="000000" w:themeColor="text1"/>
                <w:szCs w:val="28"/>
              </w:rPr>
              <w:t xml:space="preserve"> 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</w:t>
            </w:r>
            <w:r w:rsidR="007B7EEE">
              <w:rPr>
                <w:color w:val="000000" w:themeColor="text1"/>
              </w:rPr>
              <w:t>извещения</w:t>
            </w:r>
            <w:r w:rsidRPr="001E29DC">
              <w:rPr>
                <w:color w:val="000000" w:themeColor="text1"/>
              </w:rPr>
              <w:t xml:space="preserve"> о </w:t>
            </w:r>
            <w:r w:rsidR="007B7EEE">
              <w:rPr>
                <w:color w:val="000000" w:themeColor="text1"/>
              </w:rPr>
              <w:t xml:space="preserve"> </w:t>
            </w:r>
            <w:r w:rsidRPr="001E29DC">
              <w:rPr>
                <w:color w:val="000000" w:themeColor="text1"/>
              </w:rPr>
              <w:t xml:space="preserve">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</w:t>
            </w:r>
            <w:r w:rsidR="00E65CB5">
              <w:rPr>
                <w:color w:val="000000" w:themeColor="text1"/>
              </w:rPr>
              <w:t>,</w:t>
            </w:r>
            <w:r w:rsidRPr="001E29DC">
              <w:rPr>
                <w:color w:val="000000" w:themeColor="text1"/>
              </w:rPr>
              <w:t xml:space="preserve">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:rsidR="00CC2B0D" w:rsidRDefault="00D115FD" w:rsidP="00B20037">
            <w:pPr>
              <w:spacing w:after="0"/>
              <w:contextualSpacing/>
            </w:pPr>
            <w:r>
              <w:t xml:space="preserve">          </w:t>
            </w:r>
            <w:r w:rsidR="002B2C2B">
              <w:t>Д</w:t>
            </w:r>
            <w:r w:rsidR="002B2C2B" w:rsidRPr="00BD1E50">
              <w:t>ата</w:t>
            </w:r>
            <w:r w:rsidR="002B2C2B">
              <w:t xml:space="preserve"> </w:t>
            </w:r>
            <w:proofErr w:type="gramStart"/>
            <w:r w:rsidR="002B2C2B">
              <w:t>начала срока подачи запроса разъяснений</w:t>
            </w:r>
            <w:r w:rsidR="002B2C2B" w:rsidRPr="00BD1E50">
              <w:t xml:space="preserve"> положений документации</w:t>
            </w:r>
            <w:proofErr w:type="gramEnd"/>
            <w:r w:rsidR="002B2C2B" w:rsidRPr="00BD1E50">
              <w:t xml:space="preserve"> о </w:t>
            </w:r>
            <w:r w:rsidR="002B2C2B" w:rsidRPr="00FF65E4">
              <w:t xml:space="preserve">закупке: </w:t>
            </w:r>
            <w:r w:rsidR="009C7C9A">
              <w:rPr>
                <w:b/>
              </w:rPr>
              <w:t xml:space="preserve">с </w:t>
            </w:r>
            <w:r w:rsidR="00282023">
              <w:rPr>
                <w:b/>
              </w:rPr>
              <w:t xml:space="preserve"> </w:t>
            </w:r>
            <w:r w:rsidR="001F105A">
              <w:rPr>
                <w:b/>
              </w:rPr>
              <w:t>27</w:t>
            </w:r>
            <w:r w:rsidR="00784F31">
              <w:rPr>
                <w:b/>
              </w:rPr>
              <w:t xml:space="preserve"> марта </w:t>
            </w:r>
            <w:r w:rsidR="009C7C9A">
              <w:rPr>
                <w:b/>
              </w:rPr>
              <w:t xml:space="preserve"> 2020 года</w:t>
            </w:r>
            <w:r w:rsidR="00FA480B">
              <w:rPr>
                <w:b/>
              </w:rPr>
              <w:t>.</w:t>
            </w:r>
          </w:p>
          <w:p w:rsidR="00BD1E50" w:rsidRPr="00D115FD" w:rsidRDefault="00D115FD" w:rsidP="00913165">
            <w:pPr>
              <w:spacing w:after="0"/>
              <w:contextualSpacing/>
              <w:rPr>
                <w:b/>
              </w:rPr>
            </w:pPr>
            <w:r>
              <w:t xml:space="preserve">          </w:t>
            </w:r>
            <w:r w:rsidR="00BD1E50" w:rsidRPr="00FF65E4">
              <w:t xml:space="preserve">Дата и время </w:t>
            </w:r>
            <w:proofErr w:type="gramStart"/>
            <w:r w:rsidR="00BD1E50" w:rsidRPr="00FF65E4">
              <w:t>окончания срока предоставления разъяснений положений документации</w:t>
            </w:r>
            <w:proofErr w:type="gramEnd"/>
            <w:r w:rsidR="00BD1E50" w:rsidRPr="00FF65E4">
              <w:t xml:space="preserve"> о закупке:</w:t>
            </w:r>
            <w:r w:rsidR="001F105A">
              <w:t xml:space="preserve"> </w:t>
            </w:r>
            <w:r w:rsidR="00913165">
              <w:rPr>
                <w:b/>
              </w:rPr>
              <w:t>12 мая</w:t>
            </w:r>
            <w:r w:rsidR="009C7C9A">
              <w:rPr>
                <w:b/>
              </w:rPr>
              <w:t xml:space="preserve"> </w:t>
            </w:r>
            <w:r w:rsidR="00AE34B8">
              <w:rPr>
                <w:b/>
              </w:rPr>
              <w:t xml:space="preserve"> </w:t>
            </w:r>
            <w:r w:rsidR="00B20037" w:rsidRPr="00B20037">
              <w:rPr>
                <w:b/>
              </w:rPr>
              <w:t xml:space="preserve"> 20</w:t>
            </w:r>
            <w:r w:rsidR="009C7C9A">
              <w:rPr>
                <w:b/>
              </w:rPr>
              <w:t xml:space="preserve">20 </w:t>
            </w:r>
            <w:r w:rsidR="00B20037" w:rsidRPr="00B2003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913165">
              <w:rPr>
                <w:b/>
              </w:rPr>
              <w:t xml:space="preserve"> 10</w:t>
            </w:r>
            <w:r w:rsidR="00B20037">
              <w:rPr>
                <w:b/>
              </w:rPr>
              <w:t xml:space="preserve">-00 </w:t>
            </w:r>
            <w:r w:rsidR="00913165">
              <w:rPr>
                <w:b/>
              </w:rPr>
              <w:t>(</w:t>
            </w:r>
            <w:r w:rsidR="00B20037">
              <w:rPr>
                <w:b/>
              </w:rPr>
              <w:t>время московское)</w:t>
            </w:r>
          </w:p>
        </w:tc>
      </w:tr>
      <w:tr w:rsidR="004D595E" w:rsidRPr="001E29DC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Pr="001E29DC" w:rsidRDefault="004D595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 w:rsidR="00721C31">
              <w:t>запросе котировок</w:t>
            </w:r>
            <w:r w:rsidRPr="001E29DC">
              <w:t xml:space="preserve">. Порядок подачи заявок на участие в </w:t>
            </w:r>
            <w:r w:rsidR="00721C31"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Default="00E96E20" w:rsidP="00221C7C">
            <w:pPr>
              <w:spacing w:after="0"/>
            </w:pPr>
            <w:r w:rsidRPr="001E29DC">
              <w:t xml:space="preserve">Заявка на участие в </w:t>
            </w:r>
            <w:r>
              <w:t>запросе котировок</w:t>
            </w:r>
            <w:r w:rsidRPr="001E29DC">
              <w:t xml:space="preserve"> подаётся в электронной форме в соответствии с установленной </w:t>
            </w:r>
            <w:r w:rsidR="00E65CB5">
              <w:t>ф</w:t>
            </w:r>
            <w:r w:rsidRPr="00315FA2">
              <w:t>орм</w:t>
            </w:r>
            <w:r w:rsidR="004B4E1F">
              <w:t>ой</w:t>
            </w:r>
            <w:r w:rsidRPr="00315FA2">
              <w:t xml:space="preserve"> </w:t>
            </w:r>
            <w:r w:rsidR="00E65CB5" w:rsidRPr="00E65CB5">
              <w:rPr>
                <w:b/>
              </w:rPr>
              <w:t>(</w:t>
            </w:r>
            <w:r w:rsidR="00221C7C" w:rsidRPr="00221C7C">
              <w:rPr>
                <w:b/>
              </w:rPr>
              <w:t>форма 1</w:t>
            </w:r>
            <w:r w:rsidR="00221C7C">
              <w:rPr>
                <w:b/>
              </w:rPr>
              <w:t xml:space="preserve"> </w:t>
            </w:r>
            <w:r w:rsidR="00E65CB5" w:rsidRPr="00E65CB5">
              <w:rPr>
                <w:b/>
              </w:rPr>
              <w:t>Приложени</w:t>
            </w:r>
            <w:r w:rsidR="00221C7C">
              <w:rPr>
                <w:b/>
              </w:rPr>
              <w:t>я</w:t>
            </w:r>
            <w:r w:rsidR="00E65CB5" w:rsidRPr="00E65CB5">
              <w:rPr>
                <w:b/>
              </w:rPr>
              <w:t xml:space="preserve"> № 1 к извещению о проведении запроса котировок)</w:t>
            </w:r>
            <w:r w:rsidRPr="001E29DC">
              <w:t xml:space="preserve"> с учетом требований </w:t>
            </w:r>
            <w:r>
              <w:t>электронной площадки</w:t>
            </w:r>
            <w:r w:rsidRPr="001E29DC">
              <w:t xml:space="preserve"> </w:t>
            </w:r>
            <w:r>
              <w:t>«</w:t>
            </w:r>
            <w:r w:rsidRPr="003A492E">
              <w:t>Фабрикант</w:t>
            </w:r>
            <w:r>
              <w:t>»</w:t>
            </w:r>
            <w:r w:rsidRPr="001E29DC">
              <w:t xml:space="preserve">, по адресу в сети «Интернет»: </w:t>
            </w:r>
            <w:hyperlink r:id="rId10" w:history="1">
              <w:r w:rsidR="004B32FE" w:rsidRPr="007902B9">
                <w:rPr>
                  <w:rStyle w:val="affa"/>
                  <w:lang w:val="en-US"/>
                </w:rPr>
                <w:t>https</w:t>
              </w:r>
              <w:r w:rsidR="004B32FE" w:rsidRPr="007902B9">
                <w:rPr>
                  <w:rStyle w:val="affa"/>
                </w:rPr>
                <w:t>://</w:t>
              </w:r>
              <w:r w:rsidR="004B32FE" w:rsidRPr="007902B9">
                <w:rPr>
                  <w:rStyle w:val="affa"/>
                  <w:lang w:val="en-US"/>
                </w:rPr>
                <w:t>www</w:t>
              </w:r>
              <w:r w:rsidR="004B32FE" w:rsidRPr="007902B9">
                <w:rPr>
                  <w:rStyle w:val="affa"/>
                </w:rPr>
                <w:t>.</w:t>
              </w:r>
              <w:proofErr w:type="spellStart"/>
              <w:r w:rsidR="004B32FE" w:rsidRPr="007902B9">
                <w:rPr>
                  <w:rStyle w:val="affa"/>
                  <w:lang w:val="en-US"/>
                </w:rPr>
                <w:t>fabrikant</w:t>
              </w:r>
              <w:proofErr w:type="spellEnd"/>
              <w:r w:rsidR="004B32FE" w:rsidRPr="007902B9">
                <w:rPr>
                  <w:rStyle w:val="affa"/>
                </w:rPr>
                <w:t>.</w:t>
              </w:r>
              <w:proofErr w:type="spellStart"/>
              <w:r w:rsidR="004B32FE" w:rsidRPr="007902B9">
                <w:rPr>
                  <w:rStyle w:val="affa"/>
                  <w:lang w:val="en-US"/>
                </w:rPr>
                <w:t>ru</w:t>
              </w:r>
              <w:proofErr w:type="spellEnd"/>
            </w:hyperlink>
            <w:r w:rsidR="00CF2FFA">
              <w:t xml:space="preserve"> </w:t>
            </w:r>
          </w:p>
          <w:p w:rsidR="00CF2FFA" w:rsidRDefault="00CF2FFA" w:rsidP="00221C7C">
            <w:pPr>
              <w:spacing w:after="0"/>
            </w:pPr>
          </w:p>
          <w:p w:rsidR="004B32FE" w:rsidRPr="001E29DC" w:rsidRDefault="004B32FE" w:rsidP="00221C7C">
            <w:pPr>
              <w:spacing w:after="0"/>
            </w:pPr>
            <w:r>
              <w:rPr>
                <w:b/>
                <w:color w:val="FF0000"/>
                <w:u w:val="single"/>
              </w:rPr>
              <w:t>ЦЕНОВОЕ ПРЕДЛОЖЕНИЕ ПОДАЕТСЯ В СООТВЕТСТВИИ С РЕГЛАМЕНТОМ ЭЛЕКТРОННОЙ ПЛОЩАДКИ</w:t>
            </w:r>
          </w:p>
        </w:tc>
      </w:tr>
      <w:tr w:rsidR="0029716F" w:rsidRPr="001E29DC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B4" w:rsidRPr="0071533E" w:rsidRDefault="00D06FB4" w:rsidP="00D06FB4">
            <w:pPr>
              <w:keepNext/>
              <w:suppressLineNumbers/>
              <w:spacing w:after="0"/>
              <w:ind w:firstLine="389"/>
            </w:pPr>
            <w:r w:rsidRPr="0071533E">
              <w:t xml:space="preserve">Цена договора должна включать все расходы, связанные </w:t>
            </w:r>
            <w:r w:rsidRPr="0071533E">
              <w:br/>
              <w:t>с исполнением договора, налоги и другие обязательные платежи в соответствии с действующим законодательством Российской Федерации.</w:t>
            </w:r>
          </w:p>
          <w:p w:rsidR="0029716F" w:rsidRPr="001E29DC" w:rsidRDefault="00D06FB4" w:rsidP="00D06FB4">
            <w:pPr>
              <w:keepNext/>
              <w:suppressLineNumbers/>
              <w:spacing w:after="0"/>
              <w:ind w:firstLine="389"/>
            </w:pPr>
            <w:r w:rsidRPr="0071533E">
              <w:t>В случае</w:t>
            </w:r>
            <w:proofErr w:type="gramStart"/>
            <w:r w:rsidRPr="0071533E">
              <w:t>,</w:t>
            </w:r>
            <w:proofErr w:type="gramEnd"/>
            <w:r w:rsidRPr="0071533E">
              <w:t xml:space="preserve">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r w:rsidRPr="001E29DC">
              <w:t>Документы</w:t>
            </w:r>
            <w:r w:rsidR="006F6F7C">
              <w:t xml:space="preserve"> и информация</w:t>
            </w:r>
            <w:r w:rsidRPr="001E29DC">
              <w:t xml:space="preserve">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546924" w:rsidRDefault="0029716F" w:rsidP="00FA480B">
            <w:pPr>
              <w:autoSpaceDE w:val="0"/>
              <w:autoSpaceDN w:val="0"/>
              <w:adjustRightInd w:val="0"/>
              <w:spacing w:after="0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Заявк</w:t>
            </w:r>
            <w:r w:rsidRPr="00C36597">
              <w:rPr>
                <w:rFonts w:eastAsia="Calibri"/>
              </w:rPr>
              <w:t xml:space="preserve">а на участие в запросе котировок </w:t>
            </w:r>
            <w:r w:rsidR="00E65CB5" w:rsidRPr="00315FA2">
              <w:t>(</w:t>
            </w:r>
            <w:r w:rsidR="00BA6E03" w:rsidRPr="00BA6E03">
              <w:rPr>
                <w:b/>
              </w:rPr>
              <w:t>форма 1</w:t>
            </w:r>
            <w:r w:rsidR="00BA6E03">
              <w:rPr>
                <w:b/>
              </w:rPr>
              <w:t xml:space="preserve"> </w:t>
            </w:r>
            <w:r w:rsidR="00E65CB5" w:rsidRPr="002675E5">
              <w:rPr>
                <w:b/>
              </w:rPr>
              <w:t>Приложени</w:t>
            </w:r>
            <w:r w:rsidR="00BA6E03">
              <w:rPr>
                <w:b/>
              </w:rPr>
              <w:t>я</w:t>
            </w:r>
            <w:r w:rsidR="00E65CB5" w:rsidRPr="002675E5">
              <w:rPr>
                <w:b/>
              </w:rPr>
              <w:t xml:space="preserve"> № 1 к извещению о проведении запроса котировок</w:t>
            </w:r>
            <w:r w:rsidR="00E65CB5" w:rsidRPr="00315FA2">
              <w:t>)</w:t>
            </w:r>
            <w:r w:rsidR="00E65CB5">
              <w:t xml:space="preserve"> </w:t>
            </w:r>
            <w:r w:rsidR="00546924">
              <w:rPr>
                <w:rFonts w:eastAsia="Calibri"/>
              </w:rPr>
              <w:t>должна содержать сле</w:t>
            </w:r>
            <w:r w:rsidRPr="00C36597">
              <w:rPr>
                <w:rFonts w:eastAsia="Calibri"/>
              </w:rPr>
              <w:t>дующую информацию и документы</w:t>
            </w:r>
            <w:bookmarkStart w:id="8" w:name="_Ref511738520"/>
            <w:r w:rsidRPr="00C36597">
              <w:rPr>
                <w:rFonts w:eastAsia="Calibri"/>
              </w:rPr>
              <w:t>:</w:t>
            </w:r>
          </w:p>
          <w:p w:rsidR="0029716F" w:rsidRPr="00FA480B" w:rsidRDefault="00D272E5" w:rsidP="00FA480B">
            <w:pPr>
              <w:pStyle w:val="afffff3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12.1.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FA480B">
              <w:rPr>
                <w:rFonts w:ascii="Times New Roman" w:hAnsi="Times New Roman"/>
                <w:sz w:val="24"/>
                <w:szCs w:val="24"/>
              </w:rPr>
              <w:t>фирм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>енное наименование, сведения</w:t>
            </w:r>
            <w:r w:rsidR="00546924" w:rsidRPr="00FA4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29716F" w:rsidRPr="00FA480B">
              <w:rPr>
                <w:rFonts w:ascii="Times New Roman" w:hAnsi="Times New Roman"/>
                <w:sz w:val="24"/>
                <w:szCs w:val="24"/>
              </w:rPr>
              <w:t>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8"/>
            <w:proofErr w:type="gramEnd"/>
          </w:p>
          <w:p w:rsidR="0029716F" w:rsidRPr="007B0A65" w:rsidRDefault="00FC3A28" w:rsidP="00FA480B">
            <w:pPr>
              <w:spacing w:after="0"/>
              <w:ind w:firstLine="709"/>
            </w:pPr>
            <w:r>
              <w:t>12.2.</w:t>
            </w:r>
            <w:r w:rsidR="00E65CB5">
              <w:t xml:space="preserve"> </w:t>
            </w:r>
            <w:r w:rsidR="0029716F" w:rsidRPr="00E65CB5">
              <w:t xml:space="preserve">выписку из единого государственного реестра </w:t>
            </w:r>
            <w:r w:rsidR="0029716F" w:rsidRPr="007B0A65">
              <w:t xml:space="preserve">юридических лиц или заверенную Участником копию такой выписки, полученную </w:t>
            </w:r>
            <w:r w:rsidR="0029716F" w:rsidRPr="007B0A65">
              <w:rPr>
                <w:b/>
              </w:rPr>
              <w:t>не ранее чем за месяц до дня размещения на</w:t>
            </w:r>
            <w:r w:rsidR="00673B97" w:rsidRPr="007B0A65">
              <w:rPr>
                <w:b/>
              </w:rPr>
              <w:t xml:space="preserve"> Официальном сайте </w:t>
            </w:r>
            <w:r w:rsidR="0029716F" w:rsidRPr="007B0A65">
              <w:rPr>
                <w:b/>
              </w:rPr>
              <w:t xml:space="preserve">извещения о проведении закупки </w:t>
            </w:r>
            <w:r w:rsidR="0029716F" w:rsidRPr="007B0A65">
              <w:t>(для юридических лиц);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3</w:t>
            </w:r>
            <w:r>
              <w:t>.</w:t>
            </w:r>
            <w:r w:rsidR="0013380A">
              <w:t xml:space="preserve"> </w:t>
            </w:r>
            <w:r w:rsidR="0029716F" w:rsidRPr="0013380A">
              <w:t>выписку из единого государственного реестра</w:t>
            </w:r>
            <w:r w:rsidR="00FA480B">
              <w:t xml:space="preserve"> </w:t>
            </w:r>
            <w:r w:rsidR="0029716F" w:rsidRPr="007B0A65">
              <w:lastRenderedPageBreak/>
              <w:t>индивидуальных предпринимателей или заверенную Участником копию такой выписки, полученную</w:t>
            </w:r>
            <w:r w:rsidR="0029716F" w:rsidRPr="007B0A65">
              <w:rPr>
                <w:b/>
              </w:rPr>
              <w:t xml:space="preserve"> не ранее чем за месяц до дня размещения на Официальном сайте извещения о проведении закупки</w:t>
            </w:r>
            <w:r w:rsidR="0029716F" w:rsidRPr="007B0A65">
              <w:t xml:space="preserve"> (для индивидуальных предпринимателей);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4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копии документов, удостоверяющих личность (для </w:t>
            </w:r>
            <w:r w:rsidR="0029716F" w:rsidRPr="007B0A65">
              <w:t>иных физических лиц);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5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документ, подтверждающий полномочия лица на </w:t>
            </w:r>
            <w:r w:rsidR="0029716F" w:rsidRPr="007B0A65">
              <w:t>осуществление действий от имени Участника закупки</w:t>
            </w:r>
            <w:r w:rsidR="00B52666" w:rsidRPr="007B0A65">
              <w:t xml:space="preserve"> </w:t>
            </w:r>
            <w:proofErr w:type="gramStart"/>
            <w:r w:rsidR="0029716F" w:rsidRPr="007B0A65">
              <w:t>-ю</w:t>
            </w:r>
            <w:proofErr w:type="gramEnd"/>
            <w:r w:rsidR="0029716F" w:rsidRPr="007B0A65">
              <w:t>ридического лица (копия решения о назначении или об избрании</w:t>
            </w:r>
            <w:r w:rsidR="00FA480B">
              <w:t>,</w:t>
            </w:r>
            <w:r w:rsidR="0029716F" w:rsidRPr="007B0A65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</w:t>
            </w:r>
            <w:proofErr w:type="gramStart"/>
            <w:r w:rsidR="00FA480B">
              <w:t>,</w:t>
            </w:r>
            <w:proofErr w:type="gramEnd"/>
            <w:r w:rsidR="0029716F" w:rsidRPr="007B0A65">
              <w:t xml:space="preserve">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="00FA480B">
              <w:t>,</w:t>
            </w:r>
            <w:proofErr w:type="gramEnd"/>
            <w:r w:rsidR="0029716F" w:rsidRPr="007B0A65">
              <w:t xml:space="preserve">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9" w:name="_Ref511738535"/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6.</w:t>
            </w:r>
            <w:r w:rsidR="0013380A">
              <w:t xml:space="preserve"> </w:t>
            </w:r>
            <w:r w:rsidR="0029716F" w:rsidRPr="0013380A">
              <w:t>заверенные Участником копии учредительных</w:t>
            </w:r>
            <w:r w:rsidR="00FA480B">
              <w:t xml:space="preserve"> </w:t>
            </w:r>
            <w:r w:rsidR="0029716F" w:rsidRPr="007B0A65">
              <w:t>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9"/>
          </w:p>
          <w:p w:rsidR="0029716F" w:rsidRPr="007B0A65" w:rsidRDefault="00D272E5" w:rsidP="00FA480B">
            <w:pPr>
              <w:spacing w:after="0"/>
              <w:ind w:firstLine="709"/>
            </w:pPr>
            <w:proofErr w:type="gramStart"/>
            <w:r>
              <w:t>12.</w:t>
            </w:r>
            <w:r w:rsidR="00FC3A28">
              <w:t>7</w:t>
            </w:r>
            <w:r>
              <w:t>.</w:t>
            </w:r>
            <w:r w:rsidR="0013380A">
              <w:t xml:space="preserve"> </w:t>
            </w:r>
            <w:r w:rsidR="0029716F" w:rsidRPr="0013380A">
              <w:t>решение об одобрении или о совершении крупной</w:t>
            </w:r>
            <w:r w:rsidR="00FA480B">
              <w:t xml:space="preserve"> </w:t>
            </w:r>
            <w:r w:rsidR="0029716F" w:rsidRPr="007B0A65">
              <w:t>сделки/сделки с  заинтересованностью</w:t>
            </w:r>
            <w:r w:rsidR="00FA480B">
              <w:t>,</w:t>
            </w:r>
            <w:r w:rsidR="0029716F" w:rsidRPr="007B0A65">
              <w:t xml:space="preserve">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</w:t>
            </w:r>
            <w:r w:rsidR="0013380A">
              <w:t xml:space="preserve">тника закупки поставка товаров, </w:t>
            </w:r>
            <w:r w:rsidR="0029716F" w:rsidRPr="007B0A65">
              <w:t>являющихся предметом договора, или внесение денежных средств в качестве обеспечения заявки на участие</w:t>
            </w:r>
            <w:proofErr w:type="gramEnd"/>
            <w:r w:rsidR="0029716F" w:rsidRPr="007B0A65">
              <w:t xml:space="preserve"> в закупке, обеспечения исполнения договора являются крупной сделкой/сделкой с  заинтересованностью;</w:t>
            </w:r>
          </w:p>
          <w:p w:rsidR="0029716F" w:rsidRPr="0013380A" w:rsidRDefault="00D272E5" w:rsidP="00FA480B">
            <w:pPr>
              <w:spacing w:after="0"/>
              <w:ind w:firstLine="709"/>
              <w:rPr>
                <w:b/>
              </w:rPr>
            </w:pPr>
            <w:r>
              <w:t>12.</w:t>
            </w:r>
            <w:r w:rsidR="00FC3A28">
              <w:t>8</w:t>
            </w:r>
            <w:r>
              <w:t>.</w:t>
            </w:r>
            <w:r w:rsidR="0013380A">
              <w:t xml:space="preserve"> </w:t>
            </w:r>
            <w:r w:rsidR="00D06FB4" w:rsidRPr="0071533E">
              <w:t xml:space="preserve">копию справки из налоговой инспекции </w:t>
            </w:r>
            <w:r w:rsidR="00D06FB4" w:rsidRPr="0071533E">
              <w:br/>
              <w:t xml:space="preserve">об исполнении налогоплательщиком обязанности по уплате налогов, сборов, пеней, штрафов, процентов, полученную не ранее чем за месяц до даты начала приема заявок. </w:t>
            </w:r>
            <w:r w:rsidR="00D06FB4" w:rsidRPr="0071533E">
              <w:rPr>
                <w:b/>
              </w:rPr>
              <w:t xml:space="preserve">В случае наличия в вышеуказанной справке информации </w:t>
            </w:r>
            <w:r w:rsidR="00D06FB4" w:rsidRPr="0071533E">
              <w:rPr>
                <w:b/>
              </w:rPr>
              <w:br/>
              <w:t>о задолженности</w:t>
            </w:r>
            <w:r w:rsidR="00D06FB4" w:rsidRPr="0071533E">
              <w:t xml:space="preserve"> по уплате налогов, сборов, пеней, штрафов, процентов, участник предоставляет копию справки из налогового органа о состоянии расчетов по налогам, сборам, пеням и штрафам, полученную не ранее чем </w:t>
            </w:r>
            <w:r w:rsidR="00D06FB4" w:rsidRPr="0071533E">
              <w:br/>
              <w:t>за месяц до даты начала приема заявок.</w:t>
            </w:r>
            <w:r w:rsidR="00D06FB4">
              <w:t xml:space="preserve"> </w:t>
            </w:r>
            <w:r w:rsidR="0013380A" w:rsidRPr="0013380A">
              <w:rPr>
                <w:b/>
              </w:rPr>
              <w:t>Справка должна быть заверена печатью выдающей организации.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proofErr w:type="gramStart"/>
            <w:r>
              <w:t>12.</w:t>
            </w:r>
            <w:r w:rsidR="00FC3A28">
              <w:t>9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копии бухгалтерского баланса и отчета о </w:t>
            </w:r>
            <w:r w:rsidR="0029716F" w:rsidRPr="0013380A">
              <w:lastRenderedPageBreak/>
              <w:t>финансовых</w:t>
            </w:r>
            <w:r w:rsidR="00FA480B">
              <w:t xml:space="preserve"> </w:t>
            </w:r>
            <w:r w:rsidR="0029716F" w:rsidRPr="007B0A65">
              <w:t xml:space="preserve">результатах (форма по ОКУД 0710001 «Бухгалтерский баланс» и форма по ОКУД 0710002 «Отчет о финансовых результатах») со всеми приложениями, </w:t>
            </w:r>
            <w:r w:rsidR="0029716F" w:rsidRPr="007B0A65">
              <w:rPr>
                <w:b/>
              </w:rPr>
              <w:t xml:space="preserve">с отметкой налоговой инспекции </w:t>
            </w:r>
            <w:r w:rsidR="0029716F" w:rsidRPr="007B0A65">
              <w:t xml:space="preserve">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  <w:proofErr w:type="gramEnd"/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10</w:t>
            </w:r>
            <w:r>
              <w:t>.</w:t>
            </w:r>
            <w:r w:rsidR="0013380A">
              <w:t xml:space="preserve"> </w:t>
            </w:r>
            <w:r w:rsidR="0029716F" w:rsidRPr="0013380A">
              <w:t>копии бухгалтерского баланса и отчета о финансовых</w:t>
            </w:r>
            <w:r w:rsidR="00FA480B">
              <w:t xml:space="preserve"> </w:t>
            </w:r>
            <w:r w:rsidR="0029716F" w:rsidRPr="007B0A65">
              <w:t xml:space="preserve">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</w:t>
            </w:r>
            <w:r w:rsidR="0029716F" w:rsidRPr="007B0A65">
              <w:rPr>
                <w:b/>
              </w:rPr>
              <w:t>заверенные подписью и печатью (при ее наличии) Участника закупки</w:t>
            </w:r>
            <w:r w:rsidR="00547415" w:rsidRPr="007B0A65">
              <w:t>;</w:t>
            </w:r>
          </w:p>
          <w:p w:rsidR="0029716F" w:rsidRPr="004E47C0" w:rsidRDefault="00B52666" w:rsidP="004E47C0">
            <w:pPr>
              <w:pStyle w:val="afffff3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47415">
              <w:rPr>
                <w:rFonts w:ascii="Times New Roman" w:hAnsi="Times New Roman"/>
                <w:sz w:val="24"/>
                <w:szCs w:val="24"/>
              </w:rPr>
              <w:t>в</w:t>
            </w:r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случае</w:t>
            </w:r>
            <w:proofErr w:type="gramStart"/>
            <w:r w:rsidR="00FA480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если в соответствии с требованиями </w:t>
            </w:r>
            <w:r w:rsidR="0029716F" w:rsidRPr="004E47C0">
              <w:rPr>
                <w:rFonts w:ascii="Times New Roman" w:hAnsi="Times New Roman"/>
                <w:sz w:val="24"/>
                <w:szCs w:val="24"/>
              </w:rPr>
              <w:t xml:space="preserve">законодательства Российской Федерации Участником закупки не составляется промежуточная бухгалтерская (финансовая) отчетность, в состав заявки </w:t>
            </w:r>
            <w:r w:rsidR="0029716F" w:rsidRPr="004E4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включается соответствующее пояснение, заверенное участником (уполномоченным им лицом)</w:t>
            </w:r>
            <w:r w:rsidR="00B34D2E" w:rsidRPr="004E4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;</w:t>
            </w:r>
          </w:p>
          <w:p w:rsidR="0029716F" w:rsidRPr="00E0623A" w:rsidRDefault="00E0623A" w:rsidP="00FA480B">
            <w:pPr>
              <w:spacing w:after="0"/>
              <w:ind w:firstLine="709"/>
            </w:pPr>
            <w:r w:rsidRPr="00E0623A">
              <w:t xml:space="preserve">   (</w:t>
            </w:r>
            <w:r w:rsidR="00B34D2E" w:rsidRPr="00E0623A">
              <w:t>в</w:t>
            </w:r>
            <w:r w:rsidR="0029716F" w:rsidRPr="00E0623A">
              <w:t xml:space="preserve"> случае</w:t>
            </w:r>
            <w:proofErr w:type="gramStart"/>
            <w:r w:rsidR="00FA480B">
              <w:t>,</w:t>
            </w:r>
            <w:proofErr w:type="gramEnd"/>
            <w:r w:rsidR="0029716F" w:rsidRPr="00E0623A">
              <w:t xml:space="preserve"> ес</w:t>
            </w:r>
            <w:r w:rsidR="007B0A65" w:rsidRPr="00E0623A">
              <w:t>ли Участником закупки выступает</w:t>
            </w:r>
            <w:r w:rsidR="00FA480B">
              <w:t xml:space="preserve"> </w:t>
            </w:r>
            <w:r w:rsidR="0029716F" w:rsidRPr="007B0A65">
              <w:t>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</w:t>
            </w:r>
            <w:bookmarkStart w:id="10" w:name="_Ref511738548"/>
            <w:r>
              <w:t>тника за последний отчетный год</w:t>
            </w:r>
            <w:r w:rsidRPr="00E0623A">
              <w:t>)</w:t>
            </w:r>
          </w:p>
          <w:p w:rsidR="0029716F" w:rsidRDefault="00D272E5" w:rsidP="00FA480B">
            <w:pPr>
              <w:spacing w:after="0"/>
              <w:ind w:firstLine="709"/>
              <w:rPr>
                <w:u w:val="single"/>
              </w:rPr>
            </w:pPr>
            <w:r>
              <w:t>12.1</w:t>
            </w:r>
            <w:r w:rsidR="00FC3A28">
              <w:t>1</w:t>
            </w:r>
            <w:r>
              <w:t>.</w:t>
            </w:r>
            <w:r w:rsidR="0013380A">
              <w:t xml:space="preserve"> </w:t>
            </w:r>
            <w:r w:rsidR="00B34D2E" w:rsidRPr="0013380A">
              <w:rPr>
                <w:u w:val="single"/>
              </w:rPr>
              <w:t>п</w:t>
            </w:r>
            <w:r w:rsidR="0029716F" w:rsidRPr="0013380A">
              <w:rPr>
                <w:u w:val="single"/>
              </w:rPr>
              <w:t>редложение о</w:t>
            </w:r>
            <w:r w:rsidR="007B0A65" w:rsidRPr="0013380A">
              <w:rPr>
                <w:u w:val="single"/>
              </w:rPr>
              <w:t xml:space="preserve"> функциональных характеристиках</w:t>
            </w:r>
            <w:r w:rsidR="00FA480B">
              <w:rPr>
                <w:u w:val="single"/>
              </w:rPr>
              <w:t xml:space="preserve"> </w:t>
            </w:r>
            <w:r w:rsidR="0029716F" w:rsidRPr="0013380A">
              <w:rPr>
                <w:u w:val="single"/>
              </w:rPr>
              <w:t>(потребительских свойствах) и качественных характеристиках Продукции</w:t>
            </w:r>
            <w:r w:rsidR="00062B7E" w:rsidRPr="0013380A">
              <w:rPr>
                <w:u w:val="single"/>
              </w:rPr>
              <w:t xml:space="preserve"> </w:t>
            </w:r>
            <w:r w:rsidR="001C673D">
              <w:rPr>
                <w:u w:val="single"/>
              </w:rPr>
              <w:t>(</w:t>
            </w:r>
            <w:r w:rsidR="001C673D" w:rsidRPr="001C673D">
              <w:rPr>
                <w:b/>
                <w:u w:val="single"/>
              </w:rPr>
              <w:t>форм</w:t>
            </w:r>
            <w:r w:rsidR="00F903BE">
              <w:rPr>
                <w:b/>
                <w:u w:val="single"/>
              </w:rPr>
              <w:t>а</w:t>
            </w:r>
            <w:r w:rsidR="001C673D" w:rsidRPr="001C673D">
              <w:rPr>
                <w:b/>
                <w:u w:val="single"/>
              </w:rPr>
              <w:t xml:space="preserve"> </w:t>
            </w:r>
            <w:r w:rsidR="003A49F7">
              <w:rPr>
                <w:b/>
                <w:u w:val="single"/>
              </w:rPr>
              <w:t>2</w:t>
            </w:r>
            <w:r w:rsidR="001C673D" w:rsidRPr="001C673D">
              <w:rPr>
                <w:b/>
                <w:u w:val="single"/>
              </w:rPr>
              <w:t xml:space="preserve"> </w:t>
            </w:r>
            <w:r w:rsidR="00F903BE">
              <w:rPr>
                <w:b/>
                <w:u w:val="single"/>
              </w:rPr>
              <w:t>П</w:t>
            </w:r>
            <w:r w:rsidR="001C673D" w:rsidRPr="001C673D">
              <w:rPr>
                <w:b/>
                <w:u w:val="single"/>
              </w:rPr>
              <w:t>риложения №</w:t>
            </w:r>
            <w:r w:rsidR="003A49F7">
              <w:rPr>
                <w:b/>
                <w:u w:val="single"/>
              </w:rPr>
              <w:t xml:space="preserve"> 1</w:t>
            </w:r>
            <w:r w:rsidR="001C673D" w:rsidRPr="001C673D">
              <w:rPr>
                <w:b/>
                <w:u w:val="single"/>
              </w:rPr>
              <w:t xml:space="preserve"> к извещению о проведении запроса котировок</w:t>
            </w:r>
            <w:r w:rsidR="001C673D">
              <w:rPr>
                <w:u w:val="single"/>
              </w:rPr>
              <w:t xml:space="preserve">) </w:t>
            </w:r>
            <w:r w:rsidR="00062B7E" w:rsidRPr="003A49F7">
              <w:rPr>
                <w:u w:val="single"/>
              </w:rPr>
              <w:t>с указанием</w:t>
            </w:r>
            <w:r w:rsidR="00062B7E" w:rsidRPr="0013380A">
              <w:rPr>
                <w:b/>
                <w:u w:val="single"/>
              </w:rPr>
              <w:t xml:space="preserve"> страны происхождения</w:t>
            </w:r>
            <w:bookmarkStart w:id="11" w:name="_Ref511738552"/>
            <w:bookmarkEnd w:id="10"/>
            <w:r w:rsidR="0013380A" w:rsidRPr="0013380A">
              <w:rPr>
                <w:u w:val="single"/>
              </w:rPr>
              <w:t>, срока поставки;</w:t>
            </w:r>
          </w:p>
          <w:bookmarkEnd w:id="11"/>
          <w:p w:rsidR="00163C3F" w:rsidRDefault="00D272E5" w:rsidP="00FA480B">
            <w:pPr>
              <w:spacing w:after="0"/>
              <w:ind w:firstLine="709"/>
            </w:pPr>
            <w:proofErr w:type="gramStart"/>
            <w:r>
              <w:t>12.1</w:t>
            </w:r>
            <w:r w:rsidR="00FC3A28">
              <w:t>2</w:t>
            </w:r>
            <w:r>
              <w:t>.</w:t>
            </w:r>
            <w:r w:rsidR="0013380A">
              <w:t xml:space="preserve"> </w:t>
            </w:r>
            <w:r w:rsidR="00E0623A" w:rsidRPr="00E0623A">
              <w:t xml:space="preserve"> </w:t>
            </w:r>
            <w:r w:rsidR="00B34D2E" w:rsidRPr="00607A50">
              <w:rPr>
                <w:u w:val="single"/>
              </w:rPr>
              <w:t>д</w:t>
            </w:r>
            <w:r w:rsidR="0029716F" w:rsidRPr="00607A50">
              <w:rPr>
                <w:u w:val="single"/>
              </w:rPr>
              <w:t>еклараци</w:t>
            </w:r>
            <w:r w:rsidR="0085274C" w:rsidRPr="00607A50">
              <w:rPr>
                <w:u w:val="single"/>
              </w:rPr>
              <w:t>ю</w:t>
            </w:r>
            <w:r w:rsidR="0029716F" w:rsidRPr="00E0623A">
              <w:t xml:space="preserve"> о принадлежности участника к </w:t>
            </w:r>
            <w:r w:rsidR="00FA480B">
              <w:t xml:space="preserve"> </w:t>
            </w:r>
            <w:r w:rsidR="0029716F" w:rsidRPr="00E0623A">
              <w:t xml:space="preserve">субъектам </w:t>
            </w:r>
            <w:r w:rsidR="0029716F" w:rsidRPr="007B0A65">
              <w:t>малого и среднего предпринимательства (для вновь зарегистрированных</w:t>
            </w:r>
            <w:r w:rsidR="00F903BE">
              <w:t xml:space="preserve"> </w:t>
            </w:r>
            <w:r w:rsidR="0029716F" w:rsidRPr="007B0A65">
              <w:t xml:space="preserve"> индивидуальных </w:t>
            </w:r>
            <w:r w:rsidR="00F903BE">
              <w:t xml:space="preserve"> </w:t>
            </w:r>
            <w:r w:rsidR="0029716F" w:rsidRPr="007B0A65">
              <w:t xml:space="preserve">предпринимателей </w:t>
            </w:r>
            <w:r w:rsidR="00F903BE">
              <w:t xml:space="preserve"> </w:t>
            </w:r>
            <w:r w:rsidR="0029716F" w:rsidRPr="007B0A65">
              <w:t>или внов</w:t>
            </w:r>
            <w:r w:rsidR="00F903BE">
              <w:t>ь созданных юридических лиц (</w:t>
            </w:r>
            <w:r w:rsidR="0029716F" w:rsidRPr="00607A50">
              <w:rPr>
                <w:b/>
              </w:rPr>
              <w:t>форм</w:t>
            </w:r>
            <w:r w:rsidR="00F903BE">
              <w:rPr>
                <w:b/>
              </w:rPr>
              <w:t>а</w:t>
            </w:r>
            <w:r w:rsidR="00607A50" w:rsidRPr="00607A50">
              <w:rPr>
                <w:b/>
              </w:rPr>
              <w:t xml:space="preserve"> </w:t>
            </w:r>
            <w:r w:rsidR="003A49F7">
              <w:rPr>
                <w:b/>
              </w:rPr>
              <w:t>3</w:t>
            </w:r>
            <w:r w:rsidR="0029716F" w:rsidRPr="007B0A65">
              <w:t xml:space="preserve"> </w:t>
            </w:r>
            <w:r w:rsidR="00F903BE">
              <w:t xml:space="preserve"> </w:t>
            </w:r>
            <w:r w:rsidR="00607A50" w:rsidRPr="003A49F7">
              <w:rPr>
                <w:b/>
              </w:rPr>
              <w:t>Приложения № 1 к извещению о поведении запроса котировок</w:t>
            </w:r>
            <w:r w:rsidR="00607A50" w:rsidRPr="00607A50">
              <w:t xml:space="preserve">) </w:t>
            </w:r>
            <w:r w:rsidR="0029716F" w:rsidRPr="007B0A65">
              <w:t xml:space="preserve"> </w:t>
            </w:r>
            <w:r w:rsidR="0029716F" w:rsidRPr="00FA480B">
              <w:rPr>
                <w:b/>
              </w:rPr>
              <w:t>или</w:t>
            </w:r>
            <w:r w:rsidR="0029716F" w:rsidRPr="007B0A65">
              <w:t xml:space="preserve"> </w:t>
            </w:r>
            <w:r w:rsidR="0029716F" w:rsidRPr="00607A50">
              <w:rPr>
                <w:u w:val="single"/>
              </w:rPr>
              <w:t>сведения</w:t>
            </w:r>
            <w:r w:rsidR="0029716F" w:rsidRPr="007B0A65">
              <w:t xml:space="preserve"> из единого реестра субъектов малого предпринимательства (</w:t>
            </w:r>
            <w:r w:rsidR="0029716F" w:rsidRPr="00607A50">
              <w:rPr>
                <w:b/>
              </w:rPr>
              <w:t>в случае, если участник является субъектом малого и среднего предпринимательства</w:t>
            </w:r>
            <w:r w:rsidR="0029716F" w:rsidRPr="007B0A65">
              <w:t>)</w:t>
            </w:r>
            <w:proofErr w:type="gramEnd"/>
          </w:p>
          <w:p w:rsidR="008E2C3E" w:rsidRPr="0071533E" w:rsidRDefault="00D272E5" w:rsidP="008E2C3E">
            <w:pPr>
              <w:spacing w:after="0"/>
              <w:ind w:firstLine="709"/>
            </w:pPr>
            <w:r>
              <w:t>12.1</w:t>
            </w:r>
            <w:r w:rsidR="00FC3A28">
              <w:t>3</w:t>
            </w:r>
            <w:r>
              <w:t>.</w:t>
            </w:r>
            <w:r w:rsidR="00163C3F">
              <w:t xml:space="preserve"> </w:t>
            </w:r>
            <w:r w:rsidR="008E2C3E" w:rsidRPr="0071533E">
              <w:t>заявка иностранного участника закупки должна содержать отчет о результатах деятельности компании за последний отчетный период;</w:t>
            </w:r>
          </w:p>
          <w:p w:rsidR="008E2C3E" w:rsidRPr="0071533E" w:rsidRDefault="008E2C3E" w:rsidP="008E2C3E">
            <w:pPr>
              <w:spacing w:after="0"/>
              <w:ind w:firstLine="709"/>
            </w:pPr>
            <w:r w:rsidRPr="0071533E">
              <w:t>12. 14</w:t>
            </w:r>
            <w:r w:rsidRPr="0071533E">
              <w:tab/>
              <w:t>уведомление о возможности применения Участником упрощенной системы налогообложения (для участника, применяющего ее);</w:t>
            </w:r>
          </w:p>
          <w:p w:rsidR="008E2C3E" w:rsidRPr="00973C35" w:rsidRDefault="008E2C3E" w:rsidP="008E2C3E">
            <w:pPr>
              <w:autoSpaceDE w:val="0"/>
              <w:autoSpaceDN w:val="0"/>
              <w:adjustRightInd w:val="0"/>
              <w:spacing w:after="0"/>
              <w:ind w:firstLine="709"/>
            </w:pPr>
            <w:r w:rsidRPr="0071533E">
              <w:rPr>
                <w:rFonts w:eastAsia="Calibri"/>
              </w:rPr>
              <w:t>12.15 документы, подтверждающие соответствие Участника закупки установленным требованиям и условиям допуска к участию в закупке в соответствии с извещением;</w:t>
            </w:r>
          </w:p>
          <w:p w:rsidR="00163C3F" w:rsidRPr="00681FB4" w:rsidRDefault="00D272E5" w:rsidP="00290A33">
            <w:pPr>
              <w:spacing w:after="0"/>
              <w:ind w:firstLine="709"/>
            </w:pPr>
            <w:r>
              <w:t>12.1</w:t>
            </w:r>
            <w:r w:rsidR="008E2C3E" w:rsidRPr="00681FB4">
              <w:t>6</w:t>
            </w:r>
            <w:r>
              <w:t>.</w:t>
            </w:r>
            <w:r w:rsidR="00290A33">
              <w:t xml:space="preserve"> </w:t>
            </w:r>
            <w:r w:rsidR="00290A33" w:rsidRPr="00290A33">
              <w:t xml:space="preserve">коммерческое предложение подается по Форме 4 Приложения №1 к извещению о проведении запроса </w:t>
            </w:r>
            <w:r w:rsidR="00290A33" w:rsidRPr="00290A33">
              <w:lastRenderedPageBreak/>
              <w:t>котировок</w:t>
            </w:r>
            <w:r w:rsidR="001D0735">
              <w:t>.</w:t>
            </w:r>
          </w:p>
          <w:p w:rsidR="00D272E5" w:rsidRDefault="00D272E5" w:rsidP="00290A33">
            <w:pPr>
              <w:spacing w:after="0"/>
              <w:ind w:firstLine="709"/>
            </w:pPr>
          </w:p>
          <w:p w:rsidR="00290A33" w:rsidRPr="00290A33" w:rsidRDefault="00290A33" w:rsidP="00290A33">
            <w:pPr>
              <w:spacing w:after="0"/>
              <w:ind w:firstLine="709"/>
              <w:rPr>
                <w:b/>
                <w:u w:val="single"/>
                <w:lang w:val="x-none" w:eastAsia="x-none"/>
              </w:rPr>
            </w:pPr>
            <w:r w:rsidRPr="00290A33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290A33">
              <w:rPr>
                <w:b/>
                <w:u w:val="single"/>
                <w:lang w:eastAsia="x-none"/>
              </w:rPr>
              <w:t xml:space="preserve">участнику </w:t>
            </w:r>
            <w:r w:rsidRPr="00290A33">
              <w:rPr>
                <w:b/>
                <w:u w:val="single"/>
                <w:lang w:val="x-none" w:eastAsia="x-none"/>
              </w:rPr>
              <w:t>необходимо</w:t>
            </w:r>
            <w:r w:rsidRPr="00290A33">
              <w:rPr>
                <w:b/>
                <w:u w:val="single"/>
                <w:lang w:eastAsia="x-none"/>
              </w:rPr>
              <w:t xml:space="preserve"> на сайте ЭТП</w:t>
            </w:r>
            <w:r w:rsidRPr="00290A33">
              <w:rPr>
                <w:b/>
                <w:lang w:val="x-none" w:eastAsia="x-none"/>
              </w:rPr>
              <w:t>:</w:t>
            </w:r>
          </w:p>
          <w:p w:rsidR="00290A33" w:rsidRPr="00290A33" w:rsidRDefault="00290A33" w:rsidP="00290A33">
            <w:pPr>
              <w:spacing w:after="0"/>
              <w:ind w:firstLine="709"/>
              <w:rPr>
                <w:lang w:eastAsia="x-none"/>
              </w:rPr>
            </w:pPr>
            <w:r w:rsidRPr="00290A33">
              <w:rPr>
                <w:lang w:eastAsia="x-none"/>
              </w:rPr>
              <w:t xml:space="preserve">Заполнить </w:t>
            </w:r>
            <w:r w:rsidRPr="00290A33">
              <w:rPr>
                <w:lang w:val="x-none" w:eastAsia="x-none"/>
              </w:rPr>
              <w:t>форму заявки</w:t>
            </w:r>
            <w:r w:rsidRPr="00290A33">
              <w:rPr>
                <w:lang w:eastAsia="x-none"/>
              </w:rPr>
              <w:t xml:space="preserve"> и разместить документы в следующих разделах:</w:t>
            </w:r>
          </w:p>
          <w:p w:rsidR="00290A33" w:rsidRPr="00290A33" w:rsidRDefault="00290A33" w:rsidP="00B510B5">
            <w:pPr>
              <w:numPr>
                <w:ilvl w:val="0"/>
                <w:numId w:val="28"/>
              </w:numPr>
              <w:spacing w:after="0"/>
              <w:ind w:firstLine="709"/>
              <w:contextualSpacing/>
            </w:pPr>
            <w:r w:rsidRPr="00290A33">
              <w:rPr>
                <w:b/>
              </w:rPr>
              <w:t xml:space="preserve">Форма 1 </w:t>
            </w:r>
            <w:r w:rsidRPr="00290A33">
              <w:t xml:space="preserve">(заявка на участие) и документы согласно пунктам </w:t>
            </w:r>
            <w:r w:rsidRPr="00290A33">
              <w:rPr>
                <w:b/>
              </w:rPr>
              <w:t>12.1 – 12.1</w:t>
            </w:r>
            <w:r w:rsidR="00971A3F">
              <w:rPr>
                <w:b/>
              </w:rPr>
              <w:t>5</w:t>
            </w:r>
            <w:r w:rsidRPr="00290A33">
              <w:t xml:space="preserve"> необходимо разместить в разделе </w:t>
            </w:r>
            <w:r w:rsidRPr="00290A33">
              <w:rPr>
                <w:b/>
              </w:rPr>
              <w:t>«Сведения об участнике и предлагаемом товаре / работе / услуге».</w:t>
            </w:r>
          </w:p>
          <w:p w:rsidR="00290A33" w:rsidRPr="00290A33" w:rsidRDefault="00290A33" w:rsidP="00B510B5">
            <w:pPr>
              <w:numPr>
                <w:ilvl w:val="0"/>
                <w:numId w:val="28"/>
              </w:numPr>
              <w:spacing w:after="0"/>
              <w:ind w:firstLine="709"/>
              <w:contextualSpacing/>
            </w:pPr>
            <w:r w:rsidRPr="00290A33">
              <w:t xml:space="preserve">Коммерческое предложение согласно пункту </w:t>
            </w:r>
            <w:r w:rsidRPr="00290A33">
              <w:rPr>
                <w:b/>
              </w:rPr>
              <w:t>12.1</w:t>
            </w:r>
            <w:r w:rsidR="00971A3F">
              <w:rPr>
                <w:b/>
              </w:rPr>
              <w:t>6</w:t>
            </w:r>
            <w:r w:rsidRPr="00290A33">
              <w:t xml:space="preserve"> необходимо разместить в разделе </w:t>
            </w:r>
            <w:r w:rsidRPr="00290A33">
              <w:rPr>
                <w:b/>
              </w:rPr>
              <w:t>«Коммерческое предложение».</w:t>
            </w:r>
          </w:p>
          <w:p w:rsidR="00290A33" w:rsidRPr="00290A33" w:rsidRDefault="00290A33" w:rsidP="00B510B5">
            <w:pPr>
              <w:numPr>
                <w:ilvl w:val="0"/>
                <w:numId w:val="28"/>
              </w:numPr>
              <w:spacing w:after="0"/>
              <w:ind w:firstLine="709"/>
              <w:contextualSpacing/>
              <w:rPr>
                <w:lang w:val="x-none"/>
              </w:rPr>
            </w:pPr>
            <w:r w:rsidRPr="00290A33">
              <w:t>Цену заявки указать в разделе «Ценовое предложение».</w:t>
            </w:r>
          </w:p>
          <w:p w:rsidR="00290A33" w:rsidRPr="00290A33" w:rsidRDefault="00290A33" w:rsidP="00290A33">
            <w:pPr>
              <w:spacing w:after="0"/>
              <w:ind w:firstLine="709"/>
              <w:contextualSpacing/>
            </w:pPr>
          </w:p>
          <w:p w:rsidR="00290A33" w:rsidRPr="00D81C5D" w:rsidRDefault="00290A33" w:rsidP="00290A33">
            <w:pPr>
              <w:spacing w:after="0"/>
              <w:ind w:firstLine="709"/>
            </w:pPr>
            <w:r w:rsidRPr="00290A33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  <w:p w:rsidR="00290A33" w:rsidRPr="003A0FB5" w:rsidRDefault="00290A33" w:rsidP="00290A33">
            <w:pPr>
              <w:spacing w:after="0"/>
              <w:ind w:firstLine="709"/>
            </w:pPr>
          </w:p>
        </w:tc>
      </w:tr>
      <w:tr w:rsidR="0029716F" w:rsidRPr="001E29DC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A340B2" w:rsidRDefault="001A0F2A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/>
              </w:rPr>
            </w:pPr>
            <w:r>
              <w:t xml:space="preserve">   </w:t>
            </w:r>
            <w:r w:rsidR="0029716F" w:rsidRPr="00B44BDA">
              <w:t xml:space="preserve">Дата начала подачи заявок на участие в </w:t>
            </w:r>
            <w:r w:rsidR="0029716F">
              <w:t>запросе котировок</w:t>
            </w:r>
            <w:r w:rsidR="0029716F" w:rsidRPr="00B44BDA">
              <w:t>:</w:t>
            </w:r>
            <w:r w:rsidR="00B52666">
              <w:t xml:space="preserve"> </w:t>
            </w:r>
            <w:r w:rsidR="00A340B2" w:rsidRPr="00A340B2">
              <w:rPr>
                <w:b/>
              </w:rPr>
              <w:t xml:space="preserve">с </w:t>
            </w:r>
            <w:r w:rsidR="00397600">
              <w:rPr>
                <w:b/>
              </w:rPr>
              <w:t xml:space="preserve"> </w:t>
            </w:r>
            <w:r w:rsidR="00282023">
              <w:rPr>
                <w:b/>
              </w:rPr>
              <w:t xml:space="preserve"> </w:t>
            </w:r>
            <w:r w:rsidR="00784F31">
              <w:rPr>
                <w:b/>
              </w:rPr>
              <w:t xml:space="preserve"> </w:t>
            </w:r>
            <w:r w:rsidR="001F105A">
              <w:rPr>
                <w:b/>
              </w:rPr>
              <w:t xml:space="preserve">27 </w:t>
            </w:r>
            <w:r w:rsidR="00784F31">
              <w:rPr>
                <w:b/>
              </w:rPr>
              <w:t>марта</w:t>
            </w:r>
            <w:r w:rsidR="00397600">
              <w:rPr>
                <w:b/>
              </w:rPr>
              <w:t xml:space="preserve"> 2020 года</w:t>
            </w:r>
            <w:r w:rsidR="00FA480B">
              <w:rPr>
                <w:b/>
              </w:rPr>
              <w:t>.</w:t>
            </w:r>
          </w:p>
          <w:p w:rsidR="0029716F" w:rsidRPr="00B44BDA" w:rsidRDefault="001A0F2A" w:rsidP="00913165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</w:t>
            </w:r>
            <w:r w:rsidR="0029716F" w:rsidRPr="00B44BDA">
              <w:t xml:space="preserve">Дата </w:t>
            </w:r>
            <w:r w:rsidR="0029716F">
              <w:t xml:space="preserve">и время </w:t>
            </w:r>
            <w:r w:rsidR="0029716F" w:rsidRPr="00B44BDA">
              <w:t xml:space="preserve">окончания подачи заявок на участие в </w:t>
            </w:r>
            <w:r w:rsidR="00607A50">
              <w:t>запросе котирово</w:t>
            </w:r>
            <w:r w:rsidR="00D0659E">
              <w:t>к</w:t>
            </w:r>
            <w:r w:rsidR="0029716F" w:rsidRPr="00B44BDA">
              <w:t xml:space="preserve">: </w:t>
            </w:r>
            <w:r w:rsidR="002D68F4">
              <w:t xml:space="preserve"> </w:t>
            </w:r>
            <w:r w:rsidR="00913165">
              <w:rPr>
                <w:b/>
              </w:rPr>
              <w:t>15 мая</w:t>
            </w:r>
            <w:r w:rsidR="002D68F4">
              <w:rPr>
                <w:b/>
              </w:rPr>
              <w:t xml:space="preserve"> </w:t>
            </w:r>
            <w:r w:rsidR="00003C00">
              <w:rPr>
                <w:b/>
              </w:rPr>
              <w:t xml:space="preserve"> </w:t>
            </w:r>
            <w:r w:rsidR="00FD4837">
              <w:rPr>
                <w:b/>
              </w:rPr>
              <w:t xml:space="preserve"> </w:t>
            </w:r>
            <w:r w:rsidR="00B52565">
              <w:rPr>
                <w:b/>
              </w:rPr>
              <w:t xml:space="preserve"> 20</w:t>
            </w:r>
            <w:r w:rsidR="002D68F4">
              <w:rPr>
                <w:b/>
              </w:rPr>
              <w:t>20</w:t>
            </w:r>
            <w:r w:rsidR="00B52666" w:rsidRPr="00B52666">
              <w:rPr>
                <w:b/>
              </w:rPr>
              <w:t xml:space="preserve"> года </w:t>
            </w:r>
            <w:r w:rsidR="00913165">
              <w:rPr>
                <w:b/>
              </w:rPr>
              <w:t xml:space="preserve"> 10</w:t>
            </w:r>
            <w:r w:rsidR="00784F31">
              <w:rPr>
                <w:b/>
              </w:rPr>
              <w:t>.</w:t>
            </w:r>
            <w:r w:rsidR="00B52666" w:rsidRPr="00B52666">
              <w:rPr>
                <w:b/>
              </w:rPr>
              <w:t xml:space="preserve">00 </w:t>
            </w:r>
            <w:r w:rsidR="00913165">
              <w:rPr>
                <w:b/>
              </w:rPr>
              <w:t>(</w:t>
            </w:r>
            <w:r w:rsidR="00B52666" w:rsidRPr="00B52666">
              <w:rPr>
                <w:b/>
              </w:rPr>
              <w:t>время московское)</w:t>
            </w:r>
          </w:p>
        </w:tc>
      </w:tr>
      <w:tr w:rsidR="0029716F" w:rsidRPr="001E29DC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F" w:rsidRPr="001E29DC" w:rsidRDefault="0029716F" w:rsidP="00CF2FFA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hyperlink r:id="rId11" w:history="1">
              <w:r w:rsidR="00CF2FFA" w:rsidRPr="00C17246">
                <w:rPr>
                  <w:rStyle w:val="affa"/>
                  <w:lang w:val="en-US"/>
                </w:rPr>
                <w:t>https</w:t>
              </w:r>
              <w:r w:rsidR="00CF2FFA" w:rsidRPr="00C17246">
                <w:rPr>
                  <w:rStyle w:val="affa"/>
                </w:rPr>
                <w:t>://</w:t>
              </w:r>
              <w:r w:rsidR="00CF2FFA" w:rsidRPr="00C17246">
                <w:rPr>
                  <w:rStyle w:val="affa"/>
                  <w:lang w:val="en-US"/>
                </w:rPr>
                <w:t>www</w:t>
              </w:r>
              <w:r w:rsidR="00CF2FFA" w:rsidRPr="00C17246">
                <w:rPr>
                  <w:rStyle w:val="affa"/>
                </w:rPr>
                <w:t>.</w:t>
              </w:r>
              <w:proofErr w:type="spellStart"/>
              <w:r w:rsidR="00CF2FFA" w:rsidRPr="00C17246">
                <w:rPr>
                  <w:rStyle w:val="affa"/>
                  <w:lang w:val="en-US"/>
                </w:rPr>
                <w:t>fabrikant</w:t>
              </w:r>
              <w:proofErr w:type="spellEnd"/>
              <w:r w:rsidR="00CF2FFA" w:rsidRPr="00C17246">
                <w:rPr>
                  <w:rStyle w:val="affa"/>
                </w:rPr>
                <w:t>.</w:t>
              </w:r>
              <w:proofErr w:type="spellStart"/>
              <w:r w:rsidR="00CF2FFA" w:rsidRPr="00C17246">
                <w:rPr>
                  <w:rStyle w:val="affa"/>
                  <w:lang w:val="en-US"/>
                </w:rPr>
                <w:t>ru</w:t>
              </w:r>
              <w:proofErr w:type="spellEnd"/>
            </w:hyperlink>
            <w:r w:rsidR="00CF2FFA">
              <w:t xml:space="preserve"> </w:t>
            </w:r>
            <w:r w:rsidRPr="001E29DC">
              <w:t xml:space="preserve"> </w:t>
            </w:r>
          </w:p>
        </w:tc>
      </w:tr>
      <w:tr w:rsidR="0029716F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Default="00B34D2E" w:rsidP="001A0F2A">
            <w:pPr>
              <w:spacing w:after="0"/>
              <w:contextualSpacing/>
            </w:pPr>
            <w:r>
              <w:t>Н</w:t>
            </w:r>
            <w:r w:rsidR="0029716F">
              <w:t xml:space="preserve">е требуется </w:t>
            </w:r>
          </w:p>
          <w:p w:rsidR="0029716F" w:rsidRPr="001E29DC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546924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4" w:rsidRPr="001E29DC" w:rsidRDefault="00546924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4" w:rsidRPr="001E29DC" w:rsidRDefault="00546924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546924">
              <w:t>Дата, место и порядок рассмотрения заявок</w:t>
            </w:r>
            <w:r>
              <w:t xml:space="preserve">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Default="00546924" w:rsidP="001A0F2A">
            <w:pPr>
              <w:spacing w:after="0"/>
              <w:contextualSpacing/>
              <w:rPr>
                <w:b/>
              </w:rPr>
            </w:pPr>
            <w:r>
              <w:t xml:space="preserve">Дата рассмотрения заявок: </w:t>
            </w:r>
            <w:r w:rsidR="00913165">
              <w:rPr>
                <w:b/>
              </w:rPr>
              <w:t>15</w:t>
            </w:r>
            <w:r w:rsidR="00F73DD0">
              <w:rPr>
                <w:b/>
              </w:rPr>
              <w:t xml:space="preserve"> </w:t>
            </w:r>
            <w:r w:rsidR="00BF6CC3">
              <w:rPr>
                <w:b/>
              </w:rPr>
              <w:t xml:space="preserve"> </w:t>
            </w:r>
            <w:r w:rsidR="00913165">
              <w:rPr>
                <w:b/>
              </w:rPr>
              <w:t>мая</w:t>
            </w:r>
            <w:r w:rsidR="002D68F4">
              <w:rPr>
                <w:b/>
              </w:rPr>
              <w:t xml:space="preserve"> </w:t>
            </w:r>
            <w:r w:rsidR="00663DC5">
              <w:rPr>
                <w:b/>
              </w:rPr>
              <w:t xml:space="preserve"> </w:t>
            </w:r>
            <w:r w:rsidR="00B52565">
              <w:rPr>
                <w:b/>
              </w:rPr>
              <w:t xml:space="preserve"> 20</w:t>
            </w:r>
            <w:r w:rsidR="002D68F4">
              <w:rPr>
                <w:b/>
              </w:rPr>
              <w:t>20</w:t>
            </w:r>
            <w:r w:rsidR="00B52565">
              <w:rPr>
                <w:b/>
              </w:rPr>
              <w:t xml:space="preserve"> года</w:t>
            </w:r>
          </w:p>
          <w:p w:rsidR="00546924" w:rsidRDefault="00BF6CC3" w:rsidP="001A0F2A">
            <w:pPr>
              <w:spacing w:after="0"/>
              <w:contextualSpacing/>
              <w:rPr>
                <w:b/>
              </w:rPr>
            </w:pPr>
            <w:r w:rsidRPr="00BF6CC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73DD0">
              <w:rPr>
                <w:b/>
              </w:rPr>
              <w:t xml:space="preserve">                           </w:t>
            </w:r>
            <w:r w:rsidR="00212223" w:rsidRPr="002F7FE0">
              <w:rPr>
                <w:b/>
              </w:rPr>
              <w:t xml:space="preserve">      </w:t>
            </w:r>
            <w:r w:rsidR="00F73DD0" w:rsidRPr="00F73DD0">
              <w:t>время:</w:t>
            </w:r>
            <w:r w:rsidR="00F73DD0">
              <w:rPr>
                <w:b/>
              </w:rPr>
              <w:t xml:space="preserve"> </w:t>
            </w:r>
            <w:r w:rsidR="00282023">
              <w:rPr>
                <w:b/>
              </w:rPr>
              <w:t>1</w:t>
            </w:r>
            <w:r w:rsidR="00913165">
              <w:rPr>
                <w:b/>
              </w:rPr>
              <w:t>4</w:t>
            </w:r>
            <w:r w:rsidR="00CE58BC" w:rsidRPr="0087166D">
              <w:rPr>
                <w:b/>
              </w:rPr>
              <w:t>-</w:t>
            </w:r>
            <w:r w:rsidR="00F73DD0">
              <w:rPr>
                <w:b/>
              </w:rPr>
              <w:t>00 (</w:t>
            </w:r>
            <w:proofErr w:type="spellStart"/>
            <w:proofErr w:type="gramStart"/>
            <w:r w:rsidR="00F73DD0">
              <w:rPr>
                <w:b/>
              </w:rPr>
              <w:t>мск</w:t>
            </w:r>
            <w:proofErr w:type="spellEnd"/>
            <w:proofErr w:type="gramEnd"/>
            <w:r w:rsidR="00F73DD0">
              <w:rPr>
                <w:b/>
              </w:rPr>
              <w:t>)</w:t>
            </w:r>
          </w:p>
          <w:p w:rsidR="00F73DD0" w:rsidRPr="00BF6CC3" w:rsidRDefault="00F73DD0" w:rsidP="001A0F2A">
            <w:pPr>
              <w:spacing w:after="0"/>
              <w:contextualSpacing/>
              <w:rPr>
                <w:b/>
              </w:rPr>
            </w:pPr>
          </w:p>
          <w:p w:rsidR="00546924" w:rsidRDefault="00546924" w:rsidP="001A0F2A">
            <w:pPr>
              <w:spacing w:after="0"/>
              <w:contextualSpacing/>
              <w:rPr>
                <w:b/>
              </w:rPr>
            </w:pPr>
            <w:r>
              <w:t xml:space="preserve">Место рассмотрения заявок: </w:t>
            </w:r>
            <w:r w:rsidRPr="00546924">
              <w:rPr>
                <w:b/>
              </w:rPr>
              <w:t>190103 г. Санкт-Петербург, набережная реки Фонтанки, дом 144, литер А</w:t>
            </w:r>
          </w:p>
          <w:p w:rsidR="00546924" w:rsidRDefault="00546924" w:rsidP="001A0F2A">
            <w:pPr>
              <w:spacing w:after="0"/>
              <w:contextualSpacing/>
              <w:rPr>
                <w:b/>
              </w:rPr>
            </w:pPr>
          </w:p>
          <w:p w:rsidR="00546924" w:rsidRDefault="00546924" w:rsidP="001A0F2A">
            <w:pPr>
              <w:spacing w:after="0"/>
              <w:contextualSpacing/>
            </w:pPr>
            <w:r>
              <w:t>Процедура рассмотрения заявок проводится в дату, установленную извещением о проведении запроса котировок.</w:t>
            </w:r>
          </w:p>
          <w:p w:rsidR="00C0013B" w:rsidRDefault="00C0013B" w:rsidP="001A0F2A">
            <w:pPr>
              <w:spacing w:after="0"/>
              <w:contextualSpacing/>
            </w:pPr>
          </w:p>
          <w:p w:rsidR="00C0013B" w:rsidRDefault="00C0013B" w:rsidP="00C0013B">
            <w:pPr>
              <w:spacing w:after="0"/>
              <w:contextualSpacing/>
            </w:pPr>
            <w:r>
              <w:t>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:rsidR="00C0013B" w:rsidRDefault="00C0013B" w:rsidP="00C0013B">
            <w:pPr>
              <w:spacing w:after="0"/>
              <w:contextualSpacing/>
            </w:pPr>
            <w:r>
              <w:t>1) дата подписания протокола;</w:t>
            </w:r>
          </w:p>
          <w:p w:rsidR="00C0013B" w:rsidRDefault="00C0013B" w:rsidP="00C0013B">
            <w:pPr>
              <w:spacing w:after="0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C0013B" w:rsidRDefault="00C0013B" w:rsidP="00C0013B">
            <w:pPr>
              <w:spacing w:after="0"/>
              <w:contextualSpacing/>
            </w:pPr>
            <w:r>
              <w:t>3) результаты рассмотрения заявок на участие в закупке с указанием</w:t>
            </w:r>
            <w:r w:rsidR="00FA480B">
              <w:t>,</w:t>
            </w:r>
            <w:r>
              <w:t xml:space="preserve"> в том числе:</w:t>
            </w:r>
          </w:p>
          <w:p w:rsidR="00C0013B" w:rsidRDefault="00C0013B" w:rsidP="00C0013B">
            <w:pPr>
              <w:spacing w:after="0"/>
              <w:contextualSpacing/>
            </w:pPr>
            <w:r>
              <w:t>а) количества заявок на участие в закупке, которые отклонены;</w:t>
            </w:r>
          </w:p>
          <w:p w:rsidR="00C0013B" w:rsidRDefault="00C0013B" w:rsidP="00C0013B">
            <w:pPr>
              <w:spacing w:after="0"/>
              <w:contextualSpacing/>
            </w:pPr>
            <w:r>
              <w:t xml:space="preserve">б) оснований отклонения каждой заявки на участие в закупке с указанием положений документации о закупке, которым не </w:t>
            </w:r>
            <w:r>
              <w:lastRenderedPageBreak/>
              <w:t>соответствует такая заявка;</w:t>
            </w:r>
          </w:p>
          <w:p w:rsidR="00C0013B" w:rsidRPr="00546924" w:rsidRDefault="00C0013B" w:rsidP="00C0013B">
            <w:pPr>
              <w:spacing w:after="0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E90758" w:rsidRDefault="00C0013B" w:rsidP="00C0013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</w:t>
            </w:r>
            <w:r w:rsidR="0029716F"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0" w:rsidRDefault="00D46EA6" w:rsidP="001A0F2A">
            <w:pPr>
              <w:spacing w:after="0"/>
              <w:contextualSpacing/>
            </w:pPr>
            <w:r w:rsidRPr="00563A49">
              <w:t>Подведение итогов запроса котировок</w:t>
            </w:r>
            <w:r w:rsidR="00607A50">
              <w:t xml:space="preserve"> состоится:</w:t>
            </w:r>
          </w:p>
          <w:p w:rsidR="00607A50" w:rsidRDefault="00607A50" w:rsidP="001A0F2A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     д</w:t>
            </w:r>
            <w:r w:rsidRPr="00607A50">
              <w:rPr>
                <w:b/>
              </w:rPr>
              <w:t>ата:</w:t>
            </w:r>
            <w:r w:rsidR="00D46EA6" w:rsidRPr="00563A49">
              <w:t xml:space="preserve"> </w:t>
            </w:r>
            <w:r w:rsidR="00B24907">
              <w:t xml:space="preserve"> </w:t>
            </w:r>
            <w:r w:rsidR="00913165">
              <w:t xml:space="preserve">   </w:t>
            </w:r>
            <w:r w:rsidR="00913165">
              <w:rPr>
                <w:b/>
              </w:rPr>
              <w:t>18</w:t>
            </w:r>
            <w:r w:rsidR="00B24907">
              <w:t xml:space="preserve">  </w:t>
            </w:r>
            <w:r w:rsidR="00913165">
              <w:rPr>
                <w:b/>
              </w:rPr>
              <w:t>мая</w:t>
            </w:r>
            <w:r w:rsidR="003E1423">
              <w:rPr>
                <w:b/>
              </w:rPr>
              <w:t xml:space="preserve"> </w:t>
            </w:r>
            <w:r w:rsidR="00663DC5">
              <w:rPr>
                <w:b/>
              </w:rPr>
              <w:t xml:space="preserve"> </w:t>
            </w:r>
            <w:r w:rsidR="006B6BE8">
              <w:rPr>
                <w:b/>
              </w:rPr>
              <w:t>20</w:t>
            </w:r>
            <w:r w:rsidR="002D68F4">
              <w:rPr>
                <w:b/>
              </w:rPr>
              <w:t>20</w:t>
            </w:r>
            <w:r w:rsidR="006B6BE8">
              <w:rPr>
                <w:b/>
              </w:rPr>
              <w:t xml:space="preserve"> года</w:t>
            </w:r>
            <w:r w:rsidR="001A0F2A">
              <w:rPr>
                <w:b/>
              </w:rPr>
              <w:t xml:space="preserve"> </w:t>
            </w:r>
            <w:r w:rsidR="00D46EA6" w:rsidRPr="007F3881">
              <w:rPr>
                <w:b/>
              </w:rPr>
              <w:t xml:space="preserve"> </w:t>
            </w:r>
          </w:p>
          <w:p w:rsidR="00D46EA6" w:rsidRPr="00212223" w:rsidRDefault="00607A50" w:rsidP="001A0F2A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     время: </w:t>
            </w:r>
            <w:r w:rsidR="00212223" w:rsidRPr="00212223">
              <w:rPr>
                <w:b/>
              </w:rPr>
              <w:t xml:space="preserve">  </w:t>
            </w:r>
            <w:r w:rsidR="00282023">
              <w:rPr>
                <w:b/>
              </w:rPr>
              <w:t>1</w:t>
            </w:r>
            <w:r w:rsidR="00427C34" w:rsidRPr="00913165">
              <w:rPr>
                <w:b/>
              </w:rPr>
              <w:t>6</w:t>
            </w:r>
            <w:r w:rsidR="00212223" w:rsidRPr="00212223">
              <w:rPr>
                <w:b/>
              </w:rPr>
              <w:t>.</w:t>
            </w:r>
            <w:r w:rsidR="001A0F2A">
              <w:rPr>
                <w:b/>
              </w:rPr>
              <w:t xml:space="preserve">00 </w:t>
            </w:r>
            <w:r>
              <w:rPr>
                <w:b/>
              </w:rPr>
              <w:t>(</w:t>
            </w:r>
            <w:proofErr w:type="spellStart"/>
            <w:proofErr w:type="gramStart"/>
            <w:r w:rsidR="001A0F2A">
              <w:rPr>
                <w:b/>
              </w:rPr>
              <w:t>м</w:t>
            </w:r>
            <w:r w:rsidR="00D46EA6" w:rsidRPr="007F3881">
              <w:rPr>
                <w:b/>
              </w:rPr>
              <w:t>ск</w:t>
            </w:r>
            <w:proofErr w:type="spellEnd"/>
            <w:proofErr w:type="gramEnd"/>
            <w:r w:rsidR="00D46EA6" w:rsidRPr="007F3881">
              <w:rPr>
                <w:b/>
              </w:rPr>
              <w:t>)</w:t>
            </w:r>
            <w:r w:rsidR="001A0F2A">
              <w:rPr>
                <w:b/>
              </w:rPr>
              <w:t xml:space="preserve"> </w:t>
            </w:r>
            <w:r w:rsidR="00D46EA6" w:rsidRPr="00563A49">
              <w:t xml:space="preserve"> </w:t>
            </w:r>
          </w:p>
          <w:p w:rsidR="00686A0C" w:rsidRDefault="001A0F2A" w:rsidP="00607A50">
            <w:pPr>
              <w:spacing w:after="0"/>
              <w:contextualSpacing/>
            </w:pPr>
            <w:r>
              <w:t xml:space="preserve">  </w:t>
            </w:r>
            <w:r w:rsidR="00607A50">
              <w:t xml:space="preserve">   </w:t>
            </w:r>
            <w:r w:rsidR="00607A50" w:rsidRPr="00607A50">
              <w:rPr>
                <w:b/>
              </w:rPr>
              <w:t>по адресу:</w:t>
            </w:r>
            <w:r w:rsidR="00607A50">
              <w:t xml:space="preserve"> </w:t>
            </w:r>
            <w:r w:rsidRPr="00607A50">
              <w:t>190103 г. Санкт-Петербург, набережная реки</w:t>
            </w:r>
            <w:r w:rsidR="00D46EA6" w:rsidRPr="00607A50">
              <w:t xml:space="preserve"> </w:t>
            </w:r>
            <w:r w:rsidRPr="00607A50">
              <w:t>Фонтанки, дом 144, литера А</w:t>
            </w:r>
          </w:p>
          <w:p w:rsidR="00D46EA6" w:rsidRDefault="00686A0C" w:rsidP="001A0F2A">
            <w:pPr>
              <w:spacing w:after="0"/>
              <w:contextualSpacing/>
            </w:pPr>
            <w:r>
              <w:t xml:space="preserve">   </w:t>
            </w:r>
            <w:r w:rsidR="00D46EA6">
              <w:t>По результатам</w:t>
            </w:r>
            <w:r w:rsidR="00D46EA6" w:rsidRPr="00BD1E50">
              <w:t xml:space="preserve"> рассмотрения и оценки заявок участников </w:t>
            </w:r>
            <w:r w:rsidR="00D46EA6">
              <w:t xml:space="preserve">запроса котировок </w:t>
            </w:r>
            <w:r w:rsidR="00D46EA6" w:rsidRPr="00BD1E50">
              <w:t xml:space="preserve">на участие в </w:t>
            </w:r>
            <w:r w:rsidR="00D46EA6">
              <w:t xml:space="preserve">запросе котировок оформляется итоговый </w:t>
            </w:r>
            <w:r w:rsidR="00D46EA6" w:rsidRPr="00563A49">
              <w:t>протокол, в который включается следующая информация: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85274C">
              <w:t xml:space="preserve"> </w:t>
            </w:r>
            <w:r>
              <w:t>дата подписания протокола;</w:t>
            </w:r>
          </w:p>
          <w:p w:rsidR="00D46EA6" w:rsidRDefault="00686A0C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D46EA6">
              <w:t>количество поданных заявок на участие в закупке, а также дата и время регистрации каждой такой заявки;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- результаты рассмотрения заявок на участие в закупке, с указанием</w:t>
            </w:r>
            <w:r w:rsidR="00FA480B">
              <w:t>,</w:t>
            </w:r>
            <w:r>
              <w:t xml:space="preserve"> в том числе: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1C47B4" w:rsidRPr="001C47B4">
              <w:t>результаты оценки заявок, допущенных комиссией к участию   в запросе котировок;</w:t>
            </w:r>
          </w:p>
          <w:p w:rsidR="0029716F" w:rsidRPr="00E90758" w:rsidRDefault="00D46EA6" w:rsidP="00D46EA6">
            <w:pPr>
              <w:spacing w:after="0"/>
              <w:ind w:firstLine="451"/>
              <w:contextualSpacing/>
            </w:pPr>
            <w:r>
              <w:t>- причины, по которым закупка признана несостоявшейся, в случае признания её таковой.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F4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Комиссией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>в случае: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Участника закупки требованиям, предусмотренным документацией о закупке.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заявки на участие в запросе котировок в электронной форме требованиям документации о проведении запроса котировок, в том числе: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епредоставления</w:t>
            </w:r>
            <w:proofErr w:type="spellEnd"/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сведений, указанных в документации.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арушения требований документации о закупке к содержанию, форме и оформлению заявки.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предлагаемой продукции требованиям, установленным в документации о закупке.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2.4.1.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аправление предложения, ухудшающего условия выполнения договора, являющегося предметом закупки;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2.4.2.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предложения о цене договора, превышающего НМЦ договора, НМЦ единицы товара, услуги, 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2D68F4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аличия в предоставленных участником документах недостоверных сведений об участнике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предлагаемой им продукции.</w:t>
            </w:r>
          </w:p>
          <w:p w:rsidR="0029716F" w:rsidRPr="00AE6E7F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E6E7F">
              <w:rPr>
                <w:sz w:val="24"/>
                <w:szCs w:val="24"/>
              </w:rPr>
              <w:t>н</w:t>
            </w:r>
            <w:r w:rsidRPr="00AE6E7F">
              <w:rPr>
                <w:rFonts w:ascii="Times New Roman" w:hAnsi="Times New Roman"/>
                <w:sz w:val="24"/>
                <w:szCs w:val="24"/>
              </w:rPr>
              <w:t>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proofErr w:type="gramStart"/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4A" w:rsidRPr="0050224A" w:rsidRDefault="0050224A" w:rsidP="0050224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1.     </w:t>
            </w:r>
            <w:r w:rsidRPr="0050224A">
              <w:rPr>
                <w:szCs w:val="28"/>
              </w:rPr>
              <w:t xml:space="preserve"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Российской Федерации </w:t>
            </w:r>
          </w:p>
          <w:p w:rsidR="0050224A" w:rsidRDefault="0050224A" w:rsidP="0050224A">
            <w:pPr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proofErr w:type="gramStart"/>
            <w:r w:rsidRPr="0050224A">
              <w:rPr>
                <w:szCs w:val="28"/>
              </w:rPr>
              <w:t>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положений Генерального соглашения по тарифам и торговле 1994 года и Договора о Евразийском экономич</w:t>
            </w:r>
            <w:r>
              <w:rPr>
                <w:szCs w:val="28"/>
              </w:rPr>
              <w:t>еском союзе от 29 мая   2014 г.</w:t>
            </w:r>
            <w:proofErr w:type="gramEnd"/>
          </w:p>
          <w:p w:rsidR="0050224A" w:rsidRPr="0050224A" w:rsidRDefault="0050224A" w:rsidP="0050224A">
            <w:pPr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2.   </w:t>
            </w:r>
            <w:r w:rsidRPr="0050224A">
              <w:rPr>
                <w:szCs w:val="28"/>
              </w:rPr>
              <w:t xml:space="preserve"> Участник запроса котировок указывает (декларирует) </w:t>
            </w:r>
            <w:proofErr w:type="gramStart"/>
            <w:r w:rsidRPr="0050224A">
              <w:rPr>
                <w:szCs w:val="28"/>
              </w:rPr>
              <w:t>в</w:t>
            </w:r>
            <w:proofErr w:type="gramEnd"/>
            <w:r w:rsidRPr="0050224A">
              <w:rPr>
                <w:szCs w:val="28"/>
              </w:rPr>
              <w:t xml:space="preserve"> </w:t>
            </w:r>
          </w:p>
          <w:p w:rsidR="0050224A" w:rsidRPr="0050224A" w:rsidRDefault="0050224A" w:rsidP="0050224A">
            <w:pPr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proofErr w:type="gramStart"/>
            <w:r w:rsidRPr="0050224A">
              <w:rPr>
                <w:szCs w:val="28"/>
              </w:rPr>
              <w:t>предложении</w:t>
            </w:r>
            <w:proofErr w:type="gramEnd"/>
            <w:r w:rsidRPr="0050224A">
              <w:rPr>
                <w:szCs w:val="28"/>
              </w:rPr>
              <w:t xml:space="preserve"> о функциональных и качественных характеристиках продукции (форма 2 Приложения № 1 к извещению о проведении запроса котировок) наименование страны происхождения поставляемых товаров. При этом отсутствие в заявке на участие в запросе котировок указания (декларирования) страны происхождения поставляемого товара не является основанием для отклонения заявки на участие в запросе котировок, и такая заявка рассматривается как содержащее предложение о поставке иностранных товаров.</w:t>
            </w:r>
          </w:p>
          <w:p w:rsidR="0050224A" w:rsidRPr="0050224A" w:rsidRDefault="0050224A" w:rsidP="0050224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3.      </w:t>
            </w:r>
            <w:proofErr w:type="gramStart"/>
            <w:r w:rsidRPr="0050224A">
              <w:rPr>
                <w:szCs w:val="28"/>
              </w:rPr>
              <w:t>Участник запроса котировок несёт ответственность за представление недостоверных сведений о стране происхождения товара, указанного в заявке на участие в запросе котировок и при установлении недостоверности сведений, содержащихся в документах, представленных участником запроса котировок в составе заявки на участие в запросе котировок, такой участник не допускается Комиссией к участию в запросе котировок.</w:t>
            </w:r>
            <w:proofErr w:type="gramEnd"/>
          </w:p>
          <w:p w:rsidR="0029716F" w:rsidRPr="001E29DC" w:rsidRDefault="00177090" w:rsidP="0050224A">
            <w:pPr>
              <w:autoSpaceDE w:val="0"/>
              <w:autoSpaceDN w:val="0"/>
              <w:adjustRightInd w:val="0"/>
              <w:spacing w:after="0"/>
            </w:pPr>
            <w:r>
              <w:rPr>
                <w:szCs w:val="28"/>
              </w:rPr>
              <w:t xml:space="preserve">        </w:t>
            </w:r>
            <w:r w:rsidR="0050224A" w:rsidRPr="0050224A">
              <w:rPr>
                <w:szCs w:val="28"/>
              </w:rPr>
              <w:t>Заказчик относит участника запроса котировок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D65B7A" w:rsidP="0029716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29716F" w:rsidRPr="001E29DC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6" w:rsidRDefault="0029716F" w:rsidP="000632E7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>запроса</w:t>
            </w:r>
            <w:r w:rsidR="000632E7">
              <w:t xml:space="preserve"> котировок в электронной форме </w:t>
            </w:r>
            <w:r w:rsidRPr="00B22A50">
              <w:t xml:space="preserve">заключается на условиях, </w:t>
            </w:r>
            <w:r w:rsidR="005944C6" w:rsidRPr="005944C6">
              <w:t>которые предусмотрены договором поставки товаров (</w:t>
            </w:r>
            <w:r w:rsidR="003A49F7">
              <w:rPr>
                <w:b/>
              </w:rPr>
              <w:t>П</w:t>
            </w:r>
            <w:r w:rsidR="005944C6" w:rsidRPr="005944C6">
              <w:rPr>
                <w:b/>
              </w:rPr>
              <w:t>риложение №2 к извещению о проведении запроса котировок</w:t>
            </w:r>
            <w:r w:rsidR="005944C6" w:rsidRPr="005944C6">
              <w:t>), настоящим извещением о проведении запроса котировок</w:t>
            </w:r>
            <w:r w:rsidR="00AE6E7F">
              <w:t xml:space="preserve"> в электронной форме</w:t>
            </w:r>
            <w:r w:rsidR="005944C6" w:rsidRPr="005944C6">
              <w:t>.</w:t>
            </w:r>
            <w:r w:rsidR="005944C6">
              <w:t xml:space="preserve"> </w:t>
            </w:r>
          </w:p>
          <w:p w:rsidR="0029716F" w:rsidRPr="00191712" w:rsidRDefault="004C322D" w:rsidP="0010362F">
            <w:pPr>
              <w:spacing w:after="0"/>
              <w:ind w:firstLine="407"/>
            </w:pPr>
            <w:r w:rsidRPr="004C322D">
              <w:t xml:space="preserve">В течение десяти дней </w:t>
            </w:r>
            <w:proofErr w:type="gramStart"/>
            <w:r w:rsidRPr="004C322D">
              <w:t>с даты размещения</w:t>
            </w:r>
            <w:proofErr w:type="gramEnd"/>
            <w:r w:rsidRPr="004C322D">
              <w:t xml:space="preserve"> в единой информационной системе протокола, составленного по итогам запроса котировок победитель запроса котировок обязан подписать договор и представить все экземпляры договора заказчику.</w:t>
            </w:r>
          </w:p>
          <w:p w:rsidR="00625A25" w:rsidRPr="00625A25" w:rsidRDefault="00625A25" w:rsidP="0010362F">
            <w:pPr>
              <w:spacing w:after="0"/>
              <w:ind w:firstLine="407"/>
            </w:pPr>
            <w:r w:rsidRPr="00625A25">
              <w:t>В случае</w:t>
            </w:r>
            <w:proofErr w:type="gramStart"/>
            <w:r w:rsidRPr="00625A25">
              <w:t>,</w:t>
            </w:r>
            <w:proofErr w:type="gramEnd"/>
            <w:r w:rsidRPr="00625A25">
              <w:t xml:space="preserve"> если Заказчиком будет принято решение о заключении договора с единственным участником (подавшим единственную заявку на участие в процедуре закупки при условии её соответствия извещению, документации о закупке; признанным единственным участником процедуры закупки; единственно участвующим на всех этапах процедуры закупки и соответствующим требованиям извещения, документации о закупке), то  такой участник обязан заключить договор с Заказчиком на поставку товаров, работ, услуг в соответствии с требованиями извещения, документации и условиями своего предложения.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proofErr w:type="gramStart"/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6F2161">
              <w:rPr>
                <w:rFonts w:ascii="Times New Roman" w:hAnsi="Times New Roman" w:cs="Times New Roman"/>
                <w:sz w:val="24"/>
                <w:szCs w:val="24"/>
              </w:rPr>
              <w:t xml:space="preserve"> в единой информационной системе итогового протокола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C3" w:rsidRPr="00DD0DC3" w:rsidRDefault="0029716F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  <w:r w:rsidR="00DD0DC3">
              <w:rPr>
                <w:rFonts w:ascii="Times New Roman" w:hAnsi="Times New Roman"/>
                <w:b w:val="0"/>
                <w:szCs w:val="28"/>
                <w:lang w:val="ru-RU"/>
              </w:rPr>
              <w:t>.</w:t>
            </w:r>
          </w:p>
        </w:tc>
      </w:tr>
      <w:tr w:rsidR="00DD0DC3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C3" w:rsidRPr="001E29DC" w:rsidRDefault="00DD0DC3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C3" w:rsidRPr="0071533E" w:rsidRDefault="00DD0DC3" w:rsidP="00DD0DC3">
            <w:pPr>
              <w:keepLines/>
              <w:widowControl w:val="0"/>
              <w:suppressLineNumbers/>
              <w:suppressAutoHyphens/>
              <w:spacing w:after="0"/>
              <w:jc w:val="left"/>
            </w:pPr>
            <w:r w:rsidRPr="0071533E">
              <w:t xml:space="preserve">Особенности участия </w:t>
            </w:r>
            <w:r w:rsidRPr="0071533E">
              <w:br/>
              <w:t>в закупках коллективных участников</w:t>
            </w:r>
          </w:p>
          <w:p w:rsidR="00DD0DC3" w:rsidRPr="0071533E" w:rsidRDefault="00DD0DC3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>Допускается участие в закупке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закупки на основании заключенного договора. Не допускается участие в закупке коллективных участников, объединяющих одновременно юридических и физических</w:t>
            </w:r>
            <w:r w:rsidRPr="0071533E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r w:rsidRPr="0071533E">
              <w:rPr>
                <w:rFonts w:ascii="Times New Roman" w:hAnsi="Times New Roman"/>
                <w:b w:val="0"/>
                <w:szCs w:val="28"/>
              </w:rPr>
              <w:t>лиц, в том числе индивидуальных предпринимателей.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>Не допускается подача заявок на участие в закупке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 xml:space="preserve">При установлении обстоятельств, предусмотренных пунктами 2 и 3, все заявки, поданные от имени таких </w:t>
            </w:r>
            <w:r w:rsidRPr="0071533E">
              <w:rPr>
                <w:rFonts w:ascii="Times New Roman" w:hAnsi="Times New Roman"/>
                <w:b w:val="0"/>
                <w:szCs w:val="28"/>
              </w:rPr>
              <w:lastRenderedPageBreak/>
              <w:t>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 xml:space="preserve">В случае участия коллективного участника в закупке каждый из участников коллективного участника должен соответствовать требованиям, предъявленным к участникам процедуры закупки </w:t>
            </w:r>
            <w:r w:rsidRPr="0071533E">
              <w:rPr>
                <w:rFonts w:ascii="Times New Roman" w:hAnsi="Times New Roman"/>
                <w:b w:val="0"/>
                <w:szCs w:val="28"/>
              </w:rPr>
              <w:br/>
              <w:t xml:space="preserve">в </w:t>
            </w:r>
            <w:r w:rsidRPr="0071533E">
              <w:rPr>
                <w:rFonts w:ascii="Times New Roman" w:hAnsi="Times New Roman"/>
                <w:b w:val="0"/>
                <w:szCs w:val="28"/>
                <w:lang w:val="ru-RU"/>
              </w:rPr>
              <w:t>Извещении</w:t>
            </w:r>
            <w:r w:rsidRPr="0071533E">
              <w:rPr>
                <w:rFonts w:ascii="Times New Roman" w:hAnsi="Times New Roman"/>
                <w:b w:val="0"/>
                <w:szCs w:val="28"/>
              </w:rPr>
              <w:t xml:space="preserve">, за исключением случаев, специально оговоренных </w:t>
            </w:r>
            <w:r w:rsidRPr="0071533E">
              <w:rPr>
                <w:rFonts w:ascii="Times New Roman" w:hAnsi="Times New Roman"/>
                <w:b w:val="0"/>
                <w:szCs w:val="28"/>
              </w:rPr>
              <w:br/>
              <w:t xml:space="preserve">в </w:t>
            </w:r>
            <w:r w:rsidRPr="0071533E">
              <w:rPr>
                <w:rFonts w:ascii="Times New Roman" w:hAnsi="Times New Roman"/>
                <w:b w:val="0"/>
                <w:szCs w:val="28"/>
                <w:lang w:val="ru-RU"/>
              </w:rPr>
              <w:t>Извещении</w:t>
            </w:r>
            <w:r w:rsidRPr="0071533E">
              <w:rPr>
                <w:rFonts w:ascii="Times New Roman" w:hAnsi="Times New Roman"/>
                <w:b w:val="0"/>
                <w:szCs w:val="28"/>
              </w:rPr>
              <w:t>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>При оценке коллективной заявки количественные показатели всех участников заявки суммируются.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 xml:space="preserve">В составе заявки на участие в закупке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</w:t>
            </w:r>
            <w:r w:rsidRPr="0071533E">
              <w:rPr>
                <w:rFonts w:ascii="Times New Roman" w:hAnsi="Times New Roman"/>
                <w:b w:val="0"/>
                <w:szCs w:val="28"/>
              </w:rPr>
              <w:br/>
              <w:t>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 Расчеты, осуществляемые Заказчиком по договору, производятся</w:t>
            </w:r>
            <w:r w:rsidRPr="0071533E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r w:rsidRPr="0071533E">
              <w:rPr>
                <w:rFonts w:ascii="Times New Roman" w:hAnsi="Times New Roman"/>
                <w:b w:val="0"/>
                <w:szCs w:val="28"/>
              </w:rPr>
              <w:t>с лицом, подписавшим договор от имени всех участников. Данное положение должно также быть предусмотрено</w:t>
            </w:r>
            <w:r w:rsidRPr="0071533E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r w:rsidRPr="0071533E">
              <w:rPr>
                <w:rFonts w:ascii="Times New Roman" w:hAnsi="Times New Roman"/>
                <w:b w:val="0"/>
                <w:szCs w:val="28"/>
              </w:rPr>
              <w:t>в договоре между участниками. Договор между участниками не может быть меньше срока действия договора, заключаемого</w:t>
            </w:r>
            <w:r w:rsidRPr="0071533E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r w:rsidRPr="0071533E">
              <w:rPr>
                <w:rFonts w:ascii="Times New Roman" w:hAnsi="Times New Roman"/>
                <w:b w:val="0"/>
                <w:szCs w:val="28"/>
              </w:rPr>
              <w:t>с Заказчиком.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>Если хотя бы один участник, входящей в состав коллективного участника, на стадии подачи заявок отказывается от участия в закупке,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 xml:space="preserve">На стадии заключения договора коллективный участник </w:t>
            </w:r>
            <w:r w:rsidRPr="0071533E">
              <w:rPr>
                <w:rFonts w:ascii="Times New Roman" w:hAnsi="Times New Roman"/>
                <w:b w:val="0"/>
                <w:szCs w:val="28"/>
              </w:rPr>
              <w:br/>
              <w:t xml:space="preserve">по запросу комиссии предоставляет оригинал заключенного договора между участниками. В случае если после признания коллективного участника победителем закупки хотя бы один участник коллективного участника отказывается </w:t>
            </w:r>
            <w:r w:rsidRPr="0071533E">
              <w:rPr>
                <w:rFonts w:ascii="Times New Roman" w:hAnsi="Times New Roman"/>
                <w:b w:val="0"/>
                <w:szCs w:val="28"/>
              </w:rPr>
              <w:br/>
              <w:t xml:space="preserve">от заключения договора, о чем в адрес заказчика поступает письменное уведомление, данный коллективный участник 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</w:t>
            </w:r>
            <w:r w:rsidRPr="0071533E">
              <w:rPr>
                <w:rFonts w:ascii="Times New Roman" w:hAnsi="Times New Roman"/>
                <w:b w:val="0"/>
                <w:szCs w:val="28"/>
              </w:rPr>
              <w:br/>
              <w:t>с настоящ</w:t>
            </w:r>
            <w:r w:rsidRPr="0071533E">
              <w:rPr>
                <w:rFonts w:ascii="Times New Roman" w:hAnsi="Times New Roman"/>
                <w:b w:val="0"/>
                <w:szCs w:val="28"/>
                <w:lang w:val="ru-RU"/>
              </w:rPr>
              <w:t>им Извещением</w:t>
            </w:r>
            <w:r w:rsidRPr="0071533E">
              <w:rPr>
                <w:rFonts w:ascii="Times New Roman" w:hAnsi="Times New Roman"/>
                <w:b w:val="0"/>
                <w:szCs w:val="28"/>
              </w:rPr>
              <w:t xml:space="preserve"> договор заключается </w:t>
            </w:r>
            <w:r w:rsidRPr="0071533E">
              <w:rPr>
                <w:rFonts w:ascii="Times New Roman" w:hAnsi="Times New Roman"/>
                <w:b w:val="0"/>
                <w:szCs w:val="28"/>
              </w:rPr>
              <w:br/>
              <w:t>с участником, занявшим второе место.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>Требования об исполнении договора могут быть предъявлены к любому лицу либо нескольким лицам, входящим в состав коллективного участника, по выбору Заказчика. Данное лицо или лица обязаны обеспечить выполнение договора в полном объеме.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 xml:space="preserve">Требования о выплате неустойки или других штрафных санкций, вытекающих из договора, могут быть предъявлены </w:t>
            </w:r>
            <w:r w:rsidRPr="0071533E">
              <w:rPr>
                <w:rFonts w:ascii="Times New Roman" w:hAnsi="Times New Roman"/>
                <w:b w:val="0"/>
                <w:szCs w:val="28"/>
              </w:rPr>
              <w:br/>
              <w:t xml:space="preserve">к любому лицу либо нескольким лицам, входящим в состав коллективного участника, по выбору Заказчика. Данное лицо </w:t>
            </w:r>
            <w:r w:rsidRPr="0071533E">
              <w:rPr>
                <w:rFonts w:ascii="Times New Roman" w:hAnsi="Times New Roman"/>
                <w:b w:val="0"/>
                <w:szCs w:val="28"/>
              </w:rPr>
              <w:lastRenderedPageBreak/>
              <w:t>или лица обязаны обеспечить выплату неустойки или других штрафных санкций в полном объеме.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 xml:space="preserve">В договоре о совместном участии должны быть </w:t>
            </w:r>
            <w:r w:rsidRPr="0071533E">
              <w:rPr>
                <w:rFonts w:ascii="Times New Roman" w:hAnsi="Times New Roman"/>
                <w:b w:val="0"/>
                <w:szCs w:val="28"/>
              </w:rPr>
              <w:br/>
              <w:t xml:space="preserve">в обязательном порядке включены условия о солидарной ответственности лиц, входящих в состав коллективного участника. 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 xml:space="preserve">В случае отсутствия условий, предусмотренных настоящей главой, в договоре о совместном участии, заявка, поданная </w:t>
            </w:r>
            <w:r w:rsidRPr="0071533E">
              <w:rPr>
                <w:rFonts w:ascii="Times New Roman" w:hAnsi="Times New Roman"/>
                <w:b w:val="0"/>
                <w:szCs w:val="28"/>
              </w:rPr>
              <w:br/>
              <w:t>от такого коллективного участника, подлежит отклонению.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 xml:space="preserve">В случае ликвидации либо реорганизации одного </w:t>
            </w:r>
            <w:r w:rsidRPr="0071533E">
              <w:rPr>
                <w:rFonts w:ascii="Times New Roman" w:hAnsi="Times New Roman"/>
                <w:b w:val="0"/>
                <w:szCs w:val="28"/>
              </w:rPr>
              <w:br/>
              <w:t>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участником, между остальными участниками</w:t>
            </w:r>
          </w:p>
        </w:tc>
      </w:tr>
    </w:tbl>
    <w:p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6A4D58" w:rsidRDefault="006A4D58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87166D" w:rsidRDefault="0087166D" w:rsidP="00BF6CC3">
      <w:pPr>
        <w:spacing w:after="0"/>
        <w:jc w:val="center"/>
        <w:rPr>
          <w:rStyle w:val="12"/>
          <w:bCs/>
          <w:sz w:val="28"/>
          <w:szCs w:val="28"/>
        </w:rPr>
      </w:pPr>
      <w:bookmarkStart w:id="12" w:name="_Toc527990669"/>
    </w:p>
    <w:p w:rsidR="00784F31" w:rsidRDefault="00784F31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DD0DC3" w:rsidRDefault="00DD0D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DD0DC3" w:rsidRDefault="00DD0D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DD0DC3" w:rsidRDefault="00DD0D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DD0DC3" w:rsidRDefault="00DD0D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DD0DC3" w:rsidRDefault="00DD0D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DD0DC3" w:rsidRDefault="00DD0D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DD0DC3" w:rsidRDefault="00DD0D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DD0DC3" w:rsidRDefault="00DD0D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DD0DC3" w:rsidRDefault="00DD0D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DD0DC3" w:rsidRDefault="00DD0D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DD0DC3" w:rsidRPr="00191712" w:rsidRDefault="00DD0D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625A25" w:rsidRPr="00191712" w:rsidRDefault="00625A25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0A76FC" w:rsidRPr="00BF6CC3" w:rsidRDefault="00112221" w:rsidP="00BF6CC3">
      <w:pPr>
        <w:spacing w:after="0"/>
        <w:jc w:val="center"/>
        <w:rPr>
          <w:b/>
          <w:bCs/>
          <w:kern w:val="28"/>
          <w:sz w:val="28"/>
          <w:szCs w:val="28"/>
        </w:rPr>
      </w:pPr>
      <w:r w:rsidRPr="0035628B">
        <w:rPr>
          <w:b/>
          <w:sz w:val="28"/>
          <w:szCs w:val="28"/>
        </w:rPr>
        <w:lastRenderedPageBreak/>
        <w:t xml:space="preserve">Приложение № 1                           </w:t>
      </w:r>
    </w:p>
    <w:p w:rsidR="00112221" w:rsidRPr="0035628B" w:rsidRDefault="00112221" w:rsidP="00112221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F6CC3">
        <w:rPr>
          <w:b/>
          <w:sz w:val="28"/>
          <w:szCs w:val="28"/>
        </w:rPr>
        <w:t xml:space="preserve">                             </w:t>
      </w:r>
      <w:r w:rsidRPr="0035628B">
        <w:rPr>
          <w:b/>
          <w:sz w:val="28"/>
          <w:szCs w:val="28"/>
        </w:rPr>
        <w:t xml:space="preserve">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112221" w:rsidRPr="0035628B" w:rsidRDefault="00112221" w:rsidP="00112221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  </w:t>
      </w:r>
      <w:r w:rsidR="00BF6CC3">
        <w:rPr>
          <w:b/>
          <w:sz w:val="28"/>
          <w:szCs w:val="28"/>
        </w:rPr>
        <w:t xml:space="preserve">              </w:t>
      </w:r>
      <w:r w:rsidRPr="0035628B">
        <w:rPr>
          <w:b/>
          <w:sz w:val="28"/>
          <w:szCs w:val="28"/>
        </w:rPr>
        <w:t>№  ЗК</w:t>
      </w:r>
      <w:r w:rsidR="00591C20">
        <w:rPr>
          <w:b/>
          <w:sz w:val="28"/>
          <w:szCs w:val="28"/>
        </w:rPr>
        <w:t>э</w:t>
      </w:r>
      <w:r w:rsidRPr="0035628B">
        <w:rPr>
          <w:b/>
          <w:sz w:val="28"/>
          <w:szCs w:val="28"/>
        </w:rPr>
        <w:t>_7_</w:t>
      </w:r>
      <w:r>
        <w:rPr>
          <w:b/>
          <w:sz w:val="28"/>
          <w:szCs w:val="28"/>
        </w:rPr>
        <w:t>000</w:t>
      </w:r>
      <w:r w:rsidR="002D68F4">
        <w:rPr>
          <w:b/>
          <w:sz w:val="28"/>
          <w:szCs w:val="28"/>
        </w:rPr>
        <w:t>0</w:t>
      </w:r>
      <w:r w:rsidR="00133A57">
        <w:rPr>
          <w:b/>
          <w:sz w:val="28"/>
          <w:szCs w:val="28"/>
        </w:rPr>
        <w:t>351</w:t>
      </w:r>
      <w:r>
        <w:rPr>
          <w:b/>
          <w:sz w:val="28"/>
          <w:szCs w:val="28"/>
        </w:rPr>
        <w:t>_20</w:t>
      </w:r>
      <w:r w:rsidR="002D68F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_АО</w:t>
      </w:r>
    </w:p>
    <w:p w:rsidR="00112221" w:rsidRDefault="0011222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112221" w:rsidRDefault="0011222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426C3E" w:rsidRPr="009B2B3E" w:rsidRDefault="00426C3E" w:rsidP="009217DF">
      <w:pPr>
        <w:spacing w:after="0"/>
        <w:jc w:val="center"/>
        <w:rPr>
          <w:rStyle w:val="12"/>
          <w:b w:val="0"/>
          <w:bCs/>
          <w:sz w:val="28"/>
          <w:szCs w:val="28"/>
        </w:rPr>
      </w:pPr>
      <w:r w:rsidRPr="009B2B3E">
        <w:rPr>
          <w:rStyle w:val="12"/>
          <w:bCs/>
          <w:sz w:val="28"/>
          <w:szCs w:val="28"/>
        </w:rPr>
        <w:t>ОБРАЗЦЫ ФОРМ ДЛЯ ЗАПОЛНЕНИЯ</w:t>
      </w:r>
      <w:bookmarkEnd w:id="12"/>
    </w:p>
    <w:p w:rsidR="00426C3E" w:rsidRDefault="00426C3E" w:rsidP="00936341">
      <w:pPr>
        <w:jc w:val="center"/>
      </w:pPr>
    </w:p>
    <w:p w:rsidR="00936341" w:rsidRPr="009378CB" w:rsidRDefault="00936341" w:rsidP="00936341">
      <w:pPr>
        <w:jc w:val="center"/>
        <w:rPr>
          <w:b/>
        </w:rPr>
      </w:pPr>
      <w:r w:rsidRPr="00FE78FC">
        <w:rPr>
          <w:b/>
        </w:rPr>
        <w:t xml:space="preserve">Форма </w:t>
      </w:r>
      <w:r w:rsidR="00FE78FC"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:rsidR="00936341" w:rsidRPr="009378CB" w:rsidRDefault="00936341" w:rsidP="00936341"/>
    <w:p w:rsidR="00936341" w:rsidRPr="009E0212" w:rsidRDefault="00E54512" w:rsidP="00936341">
      <w:pPr>
        <w:contextualSpacing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</w:t>
      </w:r>
      <w:r w:rsidR="00936341" w:rsidRPr="009E0212">
        <w:rPr>
          <w:b/>
          <w:i/>
          <w:color w:val="FF0000"/>
        </w:rPr>
        <w:t>На бланке организации участника</w:t>
      </w:r>
      <w:r>
        <w:rPr>
          <w:b/>
          <w:i/>
          <w:color w:val="FF0000"/>
        </w:rPr>
        <w:t>)</w:t>
      </w:r>
    </w:p>
    <w:p w:rsidR="00936341" w:rsidRPr="009378CB" w:rsidRDefault="00936341" w:rsidP="00936341">
      <w:pPr>
        <w:contextualSpacing/>
      </w:pPr>
    </w:p>
    <w:p w:rsidR="00936341" w:rsidRPr="009378CB" w:rsidRDefault="00A055A7" w:rsidP="00936341">
      <w:pPr>
        <w:contextualSpacing/>
      </w:pPr>
      <w:r>
        <w:t>«___»_______20</w:t>
      </w:r>
      <w:r w:rsidR="002D68F4">
        <w:t>20</w:t>
      </w:r>
      <w:r w:rsidR="009E0212">
        <w:t xml:space="preserve"> г  </w:t>
      </w:r>
      <w:r w:rsidR="00936341" w:rsidRPr="009378CB">
        <w:t xml:space="preserve"> исх. </w:t>
      </w:r>
      <w:r w:rsidR="009E0212">
        <w:t>н</w:t>
      </w:r>
      <w:r w:rsidR="00936341" w:rsidRPr="009378CB">
        <w:t>омер</w:t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  <w:t>Заказчик</w:t>
      </w:r>
    </w:p>
    <w:p w:rsidR="00936341" w:rsidRPr="009E0212" w:rsidRDefault="009E0212" w:rsidP="009E0212">
      <w:pPr>
        <w:contextualSpacing/>
        <w:jc w:val="right"/>
        <w:rPr>
          <w:i/>
        </w:rPr>
      </w:pPr>
      <w:r>
        <w:t xml:space="preserve">                                                                             </w:t>
      </w:r>
      <w:r>
        <w:rPr>
          <w:i/>
        </w:rPr>
        <w:t xml:space="preserve">    Санкт-Петербургская бумажная фабрика – филиал акционерного общества «Гознак»</w:t>
      </w:r>
    </w:p>
    <w:p w:rsidR="00936341" w:rsidRPr="009378CB" w:rsidRDefault="00936341" w:rsidP="00936341">
      <w:pPr>
        <w:contextualSpacing/>
      </w:pPr>
    </w:p>
    <w:p w:rsidR="00936341" w:rsidRPr="009378CB" w:rsidRDefault="00936341" w:rsidP="00936341">
      <w:pPr>
        <w:contextualSpacing/>
      </w:pPr>
    </w:p>
    <w:p w:rsidR="00FE78FC" w:rsidRPr="00EA518E" w:rsidRDefault="00FE78FC" w:rsidP="00FE78FC">
      <w:pPr>
        <w:ind w:firstLine="709"/>
        <w:rPr>
          <w:rFonts w:eastAsia="Calibri"/>
        </w:rPr>
      </w:pPr>
      <w:proofErr w:type="gramStart"/>
      <w:r w:rsidRPr="00EA518E">
        <w:rPr>
          <w:rFonts w:eastAsia="Calibri"/>
          <w:bCs/>
        </w:rPr>
        <w:t>Изучив документацию</w:t>
      </w:r>
      <w:r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на право заключения вышеупомянутого договора, а также применимые к данному </w:t>
      </w:r>
      <w:r>
        <w:rPr>
          <w:rFonts w:eastAsia="Calibri"/>
          <w:bCs/>
        </w:rPr>
        <w:t>запросу котировок</w:t>
      </w:r>
      <w:r w:rsidRPr="00EA518E">
        <w:rPr>
          <w:rFonts w:eastAsia="Calibri"/>
          <w:bCs/>
        </w:rPr>
        <w:t xml:space="preserve">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EA518E">
        <w:rPr>
          <w:rFonts w:eastAsia="Calibri"/>
        </w:rPr>
        <w:t xml:space="preserve">сообщает о согласии участвовать в </w:t>
      </w:r>
      <w:r>
        <w:rPr>
          <w:rFonts w:eastAsia="Calibri"/>
        </w:rPr>
        <w:t>запросе котировок</w:t>
      </w:r>
      <w:r w:rsidRPr="00EA518E">
        <w:rPr>
          <w:rFonts w:eastAsia="Calibri"/>
        </w:rPr>
        <w:t xml:space="preserve"> на условиях, установленных в </w:t>
      </w:r>
      <w:r>
        <w:rPr>
          <w:rFonts w:eastAsia="Calibri"/>
        </w:rPr>
        <w:t>извещении</w:t>
      </w:r>
      <w:r w:rsidRPr="00EA518E">
        <w:rPr>
          <w:rFonts w:eastAsia="Calibri"/>
        </w:rPr>
        <w:t>.</w:t>
      </w:r>
      <w:proofErr w:type="gramEnd"/>
    </w:p>
    <w:p w:rsidR="0010362F" w:rsidRPr="0010362F" w:rsidRDefault="00FE78FC" w:rsidP="00B510B5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 xml:space="preserve">Мы согласны поставить </w:t>
      </w:r>
      <w:r w:rsidRPr="009E0212">
        <w:rPr>
          <w:b/>
        </w:rPr>
        <w:t>товар</w:t>
      </w:r>
      <w:r w:rsidR="00E54512">
        <w:rPr>
          <w:b/>
        </w:rPr>
        <w:t xml:space="preserve"> </w:t>
      </w:r>
      <w:r>
        <w:t>в соответствии с требованиями извещения и на условиях, которые мы представили ниже в предложении</w:t>
      </w:r>
      <w:r w:rsidR="0010362F">
        <w:t>.</w:t>
      </w:r>
    </w:p>
    <w:p w:rsidR="00FE78FC" w:rsidRPr="0010362F" w:rsidRDefault="0010362F" w:rsidP="00B510B5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/>
          <w:bCs/>
        </w:rPr>
      </w:pPr>
      <w:r w:rsidRPr="0010362F">
        <w:rPr>
          <w:b/>
        </w:rPr>
        <w:t>Ценовое предложение нами подано с помощью функционала электронной площадки.</w:t>
      </w:r>
    </w:p>
    <w:p w:rsidR="00FE78FC" w:rsidRDefault="00FE78FC" w:rsidP="00B510B5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К настоящей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прилагаются следующие документы:</w:t>
      </w:r>
    </w:p>
    <w:p w:rsidR="00D46EA6" w:rsidRDefault="00D46EA6" w:rsidP="00D46EA6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D46EA6" w:rsidRPr="00D46EA6" w:rsidTr="00BA7EE6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 xml:space="preserve">№№ </w:t>
            </w:r>
            <w:proofErr w:type="spellStart"/>
            <w:r w:rsidRPr="00D46EA6">
              <w:t>пп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Наличие, дата документа</w:t>
            </w: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7" w:rsidRPr="00BF342F" w:rsidRDefault="00BF342F" w:rsidP="00BF342F">
            <w:pPr>
              <w:spacing w:after="0"/>
            </w:pPr>
            <w:r>
              <w:t xml:space="preserve">- </w:t>
            </w:r>
            <w:r w:rsidR="00673B97" w:rsidRPr="00BF342F">
              <w:t>фирменное наименование, сведения об организационно-правовой форме, о месте нахождения, почтовый адрес</w:t>
            </w:r>
            <w:r w:rsidR="00062B7E" w:rsidRPr="00BF342F">
              <w:t>,</w:t>
            </w:r>
            <w:r w:rsidR="00673B97" w:rsidRPr="00BF342F">
              <w:t xml:space="preserve"> </w:t>
            </w:r>
            <w:r w:rsidR="00062B7E" w:rsidRPr="00BF342F">
              <w:t>номер контактного телефона – для</w:t>
            </w:r>
            <w:r w:rsidR="00B00612" w:rsidRPr="00BF342F">
              <w:t xml:space="preserve"> </w:t>
            </w:r>
            <w:r w:rsidR="00062B7E" w:rsidRPr="00BF342F">
              <w:t>юридического лица</w:t>
            </w:r>
            <w:r w:rsidR="00673B97" w:rsidRPr="00BF342F">
              <w:t xml:space="preserve">, </w:t>
            </w:r>
          </w:p>
          <w:p w:rsidR="00D46EA6" w:rsidRPr="00BF342F" w:rsidRDefault="00BF342F" w:rsidP="00BF342F">
            <w:pPr>
              <w:spacing w:after="0"/>
            </w:pPr>
            <w:r>
              <w:t xml:space="preserve">- </w:t>
            </w:r>
            <w:r w:rsidR="00673B97" w:rsidRPr="00BF342F"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00612">
        <w:trPr>
          <w:trHeight w:val="1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BF342F">
            <w:pPr>
              <w:spacing w:after="0"/>
            </w:pPr>
            <w:r w:rsidRPr="00673B97">
              <w:t>выписк</w:t>
            </w:r>
            <w:r w:rsidR="00B00612">
              <w:t>а</w:t>
            </w:r>
            <w:r w:rsidRPr="00673B97">
              <w:t xml:space="preserve"> из единого государственного реестра юридических лиц или заверенн</w:t>
            </w:r>
            <w:r w:rsidR="00BF342F">
              <w:t>ая</w:t>
            </w:r>
            <w:r w:rsidRPr="00673B97">
              <w:t xml:space="preserve"> Участником копи</w:t>
            </w:r>
            <w:r w:rsidR="00BF342F">
              <w:t>я</w:t>
            </w:r>
            <w:r w:rsidRPr="00673B97">
              <w:t xml:space="preserve"> такой выписки, </w:t>
            </w:r>
            <w:r w:rsidRPr="00673B97">
              <w:rPr>
                <w:b/>
              </w:rPr>
              <w:t>полученн</w:t>
            </w:r>
            <w:r w:rsidR="00BF342F">
              <w:rPr>
                <w:b/>
              </w:rPr>
              <w:t>ая</w:t>
            </w:r>
            <w:r w:rsidRPr="00673B97">
              <w:rPr>
                <w:b/>
              </w:rPr>
              <w:t xml:space="preserve"> не ранее чем за месяц до дня размещения на извещения о проведении закупки</w:t>
            </w:r>
            <w:r w:rsidRPr="00673B97">
              <w:t xml:space="preserve"> (для юридических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BF342F">
            <w:pPr>
              <w:spacing w:after="0"/>
            </w:pPr>
            <w:r w:rsidRPr="00673B97">
              <w:t>выписк</w:t>
            </w:r>
            <w:r w:rsidR="00B00612">
              <w:t>а</w:t>
            </w:r>
            <w:r w:rsidRPr="00673B97">
              <w:t xml:space="preserve"> из единого государственного реестра индивидуальных предпринимателей или заверенн</w:t>
            </w:r>
            <w:r w:rsidR="00BF342F">
              <w:t>ая</w:t>
            </w:r>
            <w:r w:rsidRPr="00673B97">
              <w:t xml:space="preserve"> Участником копи</w:t>
            </w:r>
            <w:r w:rsidR="00BF342F">
              <w:t>я</w:t>
            </w:r>
            <w:r w:rsidRPr="00673B97">
              <w:t xml:space="preserve"> такой выписки, полученн</w:t>
            </w:r>
            <w:r w:rsidR="00BF342F">
              <w:t>ая</w:t>
            </w:r>
            <w:r w:rsidRPr="00673B97">
              <w:t xml:space="preserve"> </w:t>
            </w:r>
            <w:r w:rsidRPr="00062B7E">
              <w:rPr>
                <w:b/>
              </w:rPr>
              <w:t>не ранее чем за месяц до дня размещения на Официальном сайте извещения о проведении закупки</w:t>
            </w:r>
            <w:r w:rsidRPr="00673B97">
              <w:t xml:space="preserve"> (для индивидуальных предпринимателей);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00612">
        <w:trPr>
          <w:trHeight w:val="7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AD188A">
            <w:pPr>
              <w:spacing w:after="0"/>
              <w:rPr>
                <w:color w:val="000000"/>
              </w:rPr>
            </w:pPr>
            <w:r w:rsidRPr="00D46EA6">
              <w:rPr>
                <w:color w:val="000000"/>
              </w:rPr>
              <w:t>копии документов, удостоверяющих личность (для иных</w:t>
            </w:r>
            <w:r w:rsidR="009E0212">
              <w:rPr>
                <w:color w:val="000000"/>
              </w:rPr>
              <w:t xml:space="preserve"> </w:t>
            </w:r>
            <w:r w:rsidRPr="00D46EA6">
              <w:rPr>
                <w:color w:val="000000"/>
              </w:rPr>
              <w:t>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lastRenderedPageBreak/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AD188A">
            <w:pPr>
              <w:spacing w:after="0"/>
            </w:pPr>
            <w:r w:rsidRPr="00D46EA6">
              <w:t xml:space="preserve"> </w:t>
            </w:r>
            <w:r w:rsidR="00673B97" w:rsidRPr="00C36597">
              <w:t>документ, подтверждающий полномочия лица на осуществление действий от имени Участника закупки</w:t>
            </w:r>
            <w:r w:rsidR="00B00612">
              <w:t xml:space="preserve"> </w:t>
            </w:r>
            <w:proofErr w:type="gramStart"/>
            <w:r w:rsidR="00673B97" w:rsidRPr="00C36597">
              <w:t>-ю</w:t>
            </w:r>
            <w:proofErr w:type="gramEnd"/>
            <w:r w:rsidR="00673B97" w:rsidRPr="00C36597">
              <w:t>ридического лица (копия решения о назначении или об избрании</w:t>
            </w:r>
            <w:r w:rsidR="00FA480B">
              <w:t>,</w:t>
            </w:r>
            <w:r w:rsidR="00673B97" w:rsidRPr="00C36597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</w:t>
            </w:r>
            <w:proofErr w:type="gramStart"/>
            <w:r w:rsidR="00207A53">
              <w:t>,</w:t>
            </w:r>
            <w:proofErr w:type="gramEnd"/>
            <w:r w:rsidR="00673B97" w:rsidRPr="00C36597">
              <w:t xml:space="preserve">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="00FA480B">
              <w:t>,</w:t>
            </w:r>
            <w:proofErr w:type="gramEnd"/>
            <w:r w:rsidR="00673B97" w:rsidRPr="00C36597">
              <w:t xml:space="preserve">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BF342F">
            <w:pPr>
              <w:spacing w:after="0"/>
            </w:pPr>
            <w:r w:rsidRPr="00D46EA6">
              <w:rPr>
                <w:b/>
              </w:rPr>
              <w:t>заверенные Участником</w:t>
            </w:r>
            <w:r w:rsidRPr="00D46EA6">
              <w:t xml:space="preserve"> копии учредительных документов Участника закупки (для юридических лиц), в действующей редакции и содержащие отметку налогового органа о государственной регистрации таких документов;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673B97" w:rsidP="00AD188A">
            <w:pPr>
              <w:spacing w:after="0"/>
            </w:pPr>
            <w:proofErr w:type="gramStart"/>
            <w:r w:rsidRPr="00673B97">
              <w:t>решение об одобрении или о совершении крупной сделки/сделки с  заинтересованностью</w:t>
            </w:r>
            <w:r w:rsidR="00FA480B">
              <w:t>,</w:t>
            </w:r>
            <w:r w:rsidRPr="00673B97">
              <w:t xml:space="preserve">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</w:t>
            </w:r>
            <w:proofErr w:type="gramEnd"/>
            <w:r w:rsidRPr="00673B97">
              <w:t xml:space="preserve"> заявки на участие в закупке, обеспечения исполнения договора являются крупной сделкой/сделкой с  заинтересованностью;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BF342F" w:rsidRDefault="00DD0DC3" w:rsidP="00AD188A">
            <w:pPr>
              <w:spacing w:after="0"/>
              <w:rPr>
                <w:szCs w:val="22"/>
              </w:rPr>
            </w:pPr>
            <w:r w:rsidRPr="0071533E">
              <w:t xml:space="preserve">копию справки из налоговой инспекции </w:t>
            </w:r>
            <w:r w:rsidRPr="0071533E">
              <w:br/>
              <w:t xml:space="preserve">об исполнении налогоплательщиком обязанности по уплате налогов, сборов, пеней, штрафов, процентов, полученную не ранее чем за месяц до даты начала приема заявок. </w:t>
            </w:r>
            <w:r w:rsidRPr="0071533E">
              <w:rPr>
                <w:b/>
              </w:rPr>
              <w:t>В случае наличия в вышеуказанной справке информации о задолженности</w:t>
            </w:r>
            <w:r w:rsidRPr="0071533E">
              <w:t xml:space="preserve"> по уплате налогов, сборов, пеней, штрафов, процентов, участник предоставляет копию справки из налогового органа о состоянии расчетов по налогам, сборам, пеням и штрафам, полученную не ранее, чем за месяц до даты начала приема заявок. </w:t>
            </w:r>
            <w:r w:rsidRPr="0071533E">
              <w:rPr>
                <w:b/>
                <w:lang w:eastAsia="en-US"/>
              </w:rPr>
              <w:t>Справка должна быть заверена печатью выдающей организации.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BF342F">
            <w:pPr>
              <w:spacing w:after="200"/>
            </w:pPr>
            <w:proofErr w:type="gramStart"/>
            <w:r w:rsidRPr="00D46EA6">
              <w:t>копи</w:t>
            </w:r>
            <w:r w:rsidR="00BF342F">
              <w:t>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Pr="00D46EA6">
              <w:rPr>
                <w:b/>
              </w:rPr>
              <w:t>с отметкой налоговой инспекции</w:t>
            </w:r>
            <w:r w:rsidRPr="00D46EA6">
              <w:t xml:space="preserve"> за последний отчетный год, срок </w:t>
            </w:r>
            <w:r w:rsidRPr="00D46EA6">
              <w:lastRenderedPageBreak/>
              <w:t>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lastRenderedPageBreak/>
              <w:t>1</w:t>
            </w:r>
            <w:r w:rsidR="00062B7E"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AD188A">
            <w:pPr>
              <w:spacing w:after="200"/>
            </w:pPr>
            <w:r w:rsidRPr="00D46EA6">
              <w:t>копи</w:t>
            </w:r>
            <w:r w:rsidR="00BF342F">
              <w:t>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Pr="00D46EA6">
              <w:rPr>
                <w:b/>
              </w:rPr>
              <w:t>заверенные подписью и печатью (при ее наличии) Участника закупки.</w:t>
            </w:r>
          </w:p>
          <w:p w:rsidR="00D46EA6" w:rsidRPr="00D46EA6" w:rsidRDefault="00D46EA6" w:rsidP="00AD188A">
            <w:pPr>
              <w:spacing w:after="200"/>
            </w:pPr>
            <w:r w:rsidRPr="00D46EA6">
              <w:t>В случае</w:t>
            </w:r>
            <w:proofErr w:type="gramStart"/>
            <w:r w:rsidRPr="00D46EA6">
              <w:t>,</w:t>
            </w:r>
            <w:proofErr w:type="gramEnd"/>
            <w:r w:rsidRPr="00D46EA6">
              <w:t xml:space="preserve">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D46EA6">
              <w:rPr>
                <w:b/>
                <w:u w:val="single"/>
              </w:rPr>
              <w:t>соответствующее пояснение</w:t>
            </w:r>
            <w:r w:rsidRPr="00D46EA6">
              <w:rPr>
                <w:u w:val="single"/>
              </w:rPr>
              <w:t>, заверенное участником</w:t>
            </w:r>
            <w:r w:rsidRPr="00D46EA6">
              <w:t xml:space="preserve"> (уполномоченным им лицом).</w:t>
            </w:r>
          </w:p>
          <w:p w:rsidR="00D46EA6" w:rsidRPr="00D46EA6" w:rsidRDefault="00D46EA6" w:rsidP="00AD188A">
            <w:pPr>
              <w:spacing w:after="200"/>
              <w:rPr>
                <w:b/>
              </w:rPr>
            </w:pPr>
            <w:r w:rsidRPr="00D46EA6">
              <w:t>В случае</w:t>
            </w:r>
            <w:proofErr w:type="gramStart"/>
            <w:r w:rsidRPr="00D46EA6">
              <w:t>,</w:t>
            </w:r>
            <w:proofErr w:type="gramEnd"/>
            <w:r w:rsidRPr="00D46EA6">
              <w:t xml:space="preserve">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rPr>
          <w:trHeight w:val="11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t>1</w:t>
            </w:r>
            <w:r w:rsidR="00062B7E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BF342F" w:rsidRDefault="00673B97" w:rsidP="00BF342F">
            <w:pPr>
              <w:spacing w:after="0"/>
              <w:rPr>
                <w:u w:val="single"/>
              </w:rPr>
            </w:pPr>
            <w:r w:rsidRPr="00BF342F">
              <w:rPr>
                <w:u w:val="single"/>
              </w:rPr>
              <w:t xml:space="preserve">предложение о функциональных характеристиках (потребительских свойствах) и качественных характеристиках </w:t>
            </w:r>
            <w:r w:rsidR="00BF342F">
              <w:rPr>
                <w:u w:val="single"/>
              </w:rPr>
              <w:t>Продукции</w:t>
            </w:r>
            <w:r w:rsidR="003A49F7">
              <w:rPr>
                <w:u w:val="single"/>
              </w:rPr>
              <w:t xml:space="preserve"> (</w:t>
            </w:r>
            <w:r w:rsidR="003A49F7" w:rsidRPr="003A49F7">
              <w:rPr>
                <w:b/>
                <w:u w:val="single"/>
              </w:rPr>
              <w:t>форма 2 Приложения № 1 к извещению о проведении запроса котировок</w:t>
            </w:r>
            <w:r w:rsidR="003A49F7">
              <w:rPr>
                <w:u w:val="single"/>
              </w:rPr>
              <w:t xml:space="preserve">) </w:t>
            </w:r>
            <w:r w:rsidR="00BF342F">
              <w:rPr>
                <w:u w:val="single"/>
              </w:rPr>
              <w:t xml:space="preserve"> </w:t>
            </w:r>
            <w:r w:rsidR="00BF342F" w:rsidRPr="003A49F7">
              <w:rPr>
                <w:u w:val="single"/>
              </w:rPr>
              <w:t xml:space="preserve">с указанием </w:t>
            </w:r>
            <w:r w:rsidR="00BF342F" w:rsidRPr="00BF342F">
              <w:rPr>
                <w:b/>
                <w:u w:val="single"/>
              </w:rPr>
              <w:t>страны происхождения</w:t>
            </w:r>
            <w:r w:rsidR="00BF342F" w:rsidRPr="00BF342F">
              <w:rPr>
                <w:u w:val="single"/>
              </w:rPr>
              <w:t>, срока поставки;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rPr>
          <w:trHeight w:val="11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E24E1F" w:rsidRDefault="00D46EA6" w:rsidP="00E24E1F">
            <w:pPr>
              <w:spacing w:after="200" w:line="276" w:lineRule="auto"/>
              <w:jc w:val="left"/>
              <w:rPr>
                <w:lang w:val="en-US"/>
              </w:rPr>
            </w:pPr>
            <w:r w:rsidRPr="00D46EA6">
              <w:t>1</w:t>
            </w:r>
            <w:r w:rsidR="00E24E1F">
              <w:rPr>
                <w:lang w:val="en-US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3A49F7">
            <w:pPr>
              <w:spacing w:after="0"/>
            </w:pPr>
            <w:proofErr w:type="gramStart"/>
            <w:r>
              <w:t>д</w:t>
            </w:r>
            <w:r w:rsidRPr="0029716F">
              <w:t>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</w:t>
            </w:r>
            <w:r w:rsidRPr="003A49F7">
              <w:rPr>
                <w:b/>
              </w:rPr>
              <w:t>по форме</w:t>
            </w:r>
            <w:r w:rsidR="00524BE8"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>3</w:t>
            </w:r>
            <w:r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 xml:space="preserve"> </w:t>
            </w:r>
            <w:r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>П</w:t>
            </w:r>
            <w:r w:rsidRPr="003A49F7">
              <w:rPr>
                <w:b/>
              </w:rPr>
              <w:t>риложени</w:t>
            </w:r>
            <w:r w:rsidR="003A49F7">
              <w:rPr>
                <w:b/>
              </w:rPr>
              <w:t>я</w:t>
            </w:r>
            <w:r w:rsidRPr="003A49F7">
              <w:rPr>
                <w:b/>
              </w:rPr>
              <w:t xml:space="preserve"> </w:t>
            </w:r>
            <w:r w:rsidR="00524BE8" w:rsidRPr="003A49F7">
              <w:rPr>
                <w:b/>
              </w:rPr>
              <w:t xml:space="preserve">№1 </w:t>
            </w:r>
            <w:r w:rsidRPr="003A49F7">
              <w:rPr>
                <w:b/>
              </w:rPr>
              <w:t xml:space="preserve">к </w:t>
            </w:r>
            <w:r w:rsidR="00524BE8" w:rsidRPr="003A49F7">
              <w:rPr>
                <w:b/>
              </w:rPr>
              <w:t>извещению о проведении запроса котировок</w:t>
            </w:r>
            <w:r w:rsidRPr="0029716F">
              <w:t xml:space="preserve">) </w:t>
            </w:r>
            <w:r w:rsidR="003A49F7">
              <w:t xml:space="preserve"> </w:t>
            </w:r>
            <w:r w:rsidRPr="00BF342F">
              <w:rPr>
                <w:b/>
              </w:rPr>
              <w:t>или</w:t>
            </w:r>
            <w:r w:rsidRPr="0029716F">
              <w:t xml:space="preserve"> сведения из единого реестра субъектов малого предпринимательства (в случае, если участник является субъектом малого и среднего предпринимательства)</w:t>
            </w:r>
            <w: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8C4133" w:rsidRPr="00D46EA6" w:rsidTr="008C4133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E24E1F">
            <w:pPr>
              <w:spacing w:after="200" w:line="276" w:lineRule="auto"/>
              <w:jc w:val="left"/>
            </w:pPr>
            <w: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Default="008C4133" w:rsidP="003A49F7">
            <w:pPr>
              <w:spacing w:after="0"/>
            </w:pPr>
            <w:r w:rsidRPr="008C4133">
              <w:t>Коммерческое предложение по Форме 4 Приложения  к извещению о проведении запроса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D46EA6">
            <w:pPr>
              <w:spacing w:after="200" w:line="276" w:lineRule="auto"/>
              <w:jc w:val="left"/>
            </w:pPr>
          </w:p>
        </w:tc>
      </w:tr>
      <w:tr w:rsidR="00566385" w:rsidRPr="00D46EA6" w:rsidTr="008C4133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5" w:rsidRDefault="00566385" w:rsidP="00E24E1F">
            <w:pPr>
              <w:spacing w:after="200" w:line="276" w:lineRule="auto"/>
              <w:jc w:val="left"/>
            </w:pPr>
            <w: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5" w:rsidRPr="008C4133" w:rsidRDefault="00566385" w:rsidP="003A49F7">
            <w:pPr>
              <w:spacing w:after="0"/>
            </w:pPr>
            <w:r w:rsidRPr="000E500B">
              <w:t>уведомление о возможности применения Участником упрощенной системы налогообложения (для участника, применяющего ее);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5" w:rsidRPr="00D46EA6" w:rsidRDefault="00566385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5" w:rsidRPr="00D46EA6" w:rsidRDefault="00566385" w:rsidP="00D46EA6">
            <w:pPr>
              <w:spacing w:after="200" w:line="276" w:lineRule="auto"/>
              <w:jc w:val="left"/>
            </w:pPr>
          </w:p>
        </w:tc>
      </w:tr>
    </w:tbl>
    <w:p w:rsidR="00D46EA6" w:rsidRDefault="00D46EA6" w:rsidP="00D46EA6">
      <w:pPr>
        <w:tabs>
          <w:tab w:val="left" w:pos="993"/>
        </w:tabs>
        <w:spacing w:after="0"/>
        <w:rPr>
          <w:rFonts w:eastAsia="Calibri"/>
          <w:bCs/>
        </w:rPr>
      </w:pPr>
    </w:p>
    <w:p w:rsidR="00FE78FC" w:rsidRPr="00EA518E" w:rsidRDefault="00FE78FC" w:rsidP="00B510B5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proofErr w:type="gramStart"/>
      <w:r w:rsidRPr="00EA518E">
        <w:rPr>
          <w:rFonts w:eastAsia="Calibri"/>
          <w:bCs/>
        </w:rPr>
        <w:t xml:space="preserve">Настоящим гарантируем достоверность представленной нами в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информации и подтверждаем право Организатора, не противоречащее требованию формирования равных для всех Участников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условий, запрашивать у нас, в уполномоченных органах власти и у упомянутых в нашей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юридических лиц информацию, уточняющую представленные нами в ней сведения.</w:t>
      </w:r>
      <w:proofErr w:type="gramEnd"/>
    </w:p>
    <w:p w:rsidR="00FE78FC" w:rsidRDefault="00FE78FC" w:rsidP="00B510B5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proofErr w:type="gramStart"/>
      <w:r w:rsidRPr="00EA518E">
        <w:rPr>
          <w:rFonts w:eastAsia="Calibri"/>
          <w:bCs/>
        </w:rPr>
        <w:t xml:space="preserve">Настоящей заявкой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сообщаем, что в отношении 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) не проводится </w:t>
      </w:r>
      <w:r w:rsidRPr="00EA518E">
        <w:rPr>
          <w:rFonts w:eastAsia="Calibri"/>
          <w:bCs/>
        </w:rPr>
        <w:lastRenderedPageBreak/>
        <w:t xml:space="preserve">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EA518E">
        <w:rPr>
          <w:rFonts w:eastAsia="Calibri"/>
        </w:rPr>
        <w:t xml:space="preserve">сведения в реестре недобросовестных поставщиков отсутствуют, </w:t>
      </w:r>
      <w:r w:rsidRPr="00EA518E">
        <w:rPr>
          <w:rFonts w:eastAsia="Calibri"/>
          <w:bCs/>
        </w:rPr>
        <w:t>а также отсутствует</w:t>
      </w:r>
      <w:r w:rsidRPr="00EA518E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</w:t>
      </w:r>
      <w:proofErr w:type="gramEnd"/>
      <w:r w:rsidRPr="00EA518E">
        <w:rPr>
          <w:rFonts w:eastAsia="Calibri"/>
        </w:rPr>
        <w:t>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EA518E">
        <w:rPr>
          <w:rFonts w:eastAsia="Calibri"/>
          <w:bCs/>
        </w:rPr>
        <w:t>.</w:t>
      </w:r>
    </w:p>
    <w:p w:rsidR="00FE78FC" w:rsidRPr="00EA518E" w:rsidRDefault="00FE78FC" w:rsidP="00B510B5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FE78FC" w:rsidRPr="00EA518E" w:rsidRDefault="00FE78FC" w:rsidP="00B510B5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</w:t>
      </w:r>
      <w:proofErr w:type="gramStart"/>
      <w:r>
        <w:rPr>
          <w:rFonts w:eastAsia="Calibri"/>
          <w:bCs/>
        </w:rPr>
        <w:t>,</w:t>
      </w:r>
      <w:proofErr w:type="gramEnd"/>
      <w:r w:rsidRPr="00EA518E">
        <w:rPr>
          <w:rFonts w:eastAsia="Calibri"/>
          <w:bCs/>
        </w:rPr>
        <w:t xml:space="preserve"> если наш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буд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>т признан</w:t>
      </w:r>
      <w:r w:rsidR="00B00612">
        <w:rPr>
          <w:rFonts w:eastAsia="Calibri"/>
          <w:bCs/>
        </w:rPr>
        <w:t>о</w:t>
      </w:r>
      <w:r w:rsidRPr="00EA518E">
        <w:rPr>
          <w:rFonts w:eastAsia="Calibri"/>
          <w:bCs/>
        </w:rPr>
        <w:t xml:space="preserve"> лучшими, мы берем на себя обязательства подписать договор с</w:t>
      </w:r>
      <w:r w:rsidR="00B00612">
        <w:rPr>
          <w:rFonts w:eastAsia="Calibri"/>
          <w:bCs/>
        </w:rPr>
        <w:t xml:space="preserve"> Санкт-Петербургской бумажной фабрикой - филиалом акционерного общества «Гознак» </w:t>
      </w:r>
      <w:r w:rsidRPr="00EA518E">
        <w:rPr>
          <w:rFonts w:eastAsia="Calibri"/>
          <w:bCs/>
        </w:rPr>
        <w:t xml:space="preserve">на </w:t>
      </w:r>
      <w:r w:rsidR="00B00612">
        <w:rPr>
          <w:rFonts w:eastAsia="Calibri"/>
          <w:bCs/>
        </w:rPr>
        <w:t>поставк</w:t>
      </w:r>
      <w:r w:rsidR="00524BE8">
        <w:rPr>
          <w:rFonts w:eastAsia="Calibri"/>
          <w:bCs/>
        </w:rPr>
        <w:t>у</w:t>
      </w:r>
      <w:r w:rsidR="00B00612">
        <w:rPr>
          <w:rFonts w:eastAsia="Calibri"/>
          <w:bCs/>
        </w:rPr>
        <w:t xml:space="preserve"> </w:t>
      </w:r>
      <w:r>
        <w:rPr>
          <w:rFonts w:eastAsia="Calibri"/>
          <w:bCs/>
        </w:rPr>
        <w:t>в соответствии с требованиями извещения</w:t>
      </w:r>
      <w:r w:rsidRPr="00EA518E">
        <w:rPr>
          <w:rFonts w:eastAsia="Calibri"/>
          <w:bCs/>
        </w:rPr>
        <w:t xml:space="preserve"> и условиями наш</w:t>
      </w:r>
      <w:r w:rsidR="00B00612">
        <w:rPr>
          <w:rFonts w:eastAsia="Calibri"/>
          <w:bCs/>
        </w:rPr>
        <w:t>его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я</w:t>
      </w:r>
      <w:r w:rsidRPr="00EA518E">
        <w:rPr>
          <w:rFonts w:eastAsia="Calibri"/>
          <w:bCs/>
        </w:rPr>
        <w:t>.</w:t>
      </w:r>
    </w:p>
    <w:p w:rsidR="00FE78FC" w:rsidRPr="00EA518E" w:rsidRDefault="00FE78FC" w:rsidP="00B510B5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</w:t>
      </w:r>
      <w:proofErr w:type="gramStart"/>
      <w:r w:rsidR="00B00612">
        <w:rPr>
          <w:rFonts w:eastAsia="Calibri"/>
          <w:bCs/>
        </w:rPr>
        <w:t>,</w:t>
      </w:r>
      <w:proofErr w:type="gramEnd"/>
      <w:r w:rsidRPr="00EA518E">
        <w:rPr>
          <w:rFonts w:eastAsia="Calibri"/>
          <w:bCs/>
        </w:rPr>
        <w:t xml:space="preserve"> если наш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буд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>т лучшим</w:t>
      </w:r>
      <w:r w:rsidR="00B00612"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 после предложени</w:t>
      </w:r>
      <w:r w:rsidR="00B00612">
        <w:rPr>
          <w:rFonts w:eastAsia="Calibri"/>
          <w:bCs/>
        </w:rPr>
        <w:t xml:space="preserve">я </w:t>
      </w:r>
      <w:r w:rsidRPr="00EA518E">
        <w:rPr>
          <w:rFonts w:eastAsia="Calibri"/>
          <w:bCs/>
        </w:rPr>
        <w:t xml:space="preserve"> победителя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, а победитель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будет признан уклонившимся от заключения договора, мы обязуемся подписать данный договор на </w:t>
      </w:r>
      <w:r w:rsidR="00B00612">
        <w:rPr>
          <w:rFonts w:eastAsia="Calibri"/>
          <w:bCs/>
        </w:rPr>
        <w:t xml:space="preserve">поставку </w:t>
      </w:r>
      <w:r w:rsidRPr="00EA518E">
        <w:rPr>
          <w:rFonts w:eastAsia="Calibri"/>
          <w:bCs/>
        </w:rPr>
        <w:t xml:space="preserve"> в соответствии с требованиями документации и условиями нашего предложения.</w:t>
      </w:r>
    </w:p>
    <w:p w:rsidR="00FE78FC" w:rsidRPr="00EA518E" w:rsidRDefault="00FE78FC" w:rsidP="00B510B5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Также подтверждаем, что мы извещены о включении сведений о _____________________________________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>) в Реестр недобросовестных поставщиков в случае уклонения нами от заключения договора.</w:t>
      </w:r>
    </w:p>
    <w:p w:rsidR="00FE78FC" w:rsidRPr="00EA518E" w:rsidRDefault="00FE78FC" w:rsidP="00B510B5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EA518E">
        <w:rPr>
          <w:rFonts w:eastAsia="Calibri"/>
          <w:bCs/>
        </w:rPr>
        <w:t>уполномочен</w:t>
      </w:r>
      <w:proofErr w:type="gramEnd"/>
      <w:r w:rsidRPr="00EA518E">
        <w:rPr>
          <w:rFonts w:eastAsia="Calibri"/>
          <w:bCs/>
        </w:rPr>
        <w:t xml:space="preserve"> __________________ (указать Ф.И.О. полностью, должность и контактную информацию уполномоченного лица). Все сведения о проведении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просим сообщать указанному уполномоченному лицу.</w:t>
      </w:r>
    </w:p>
    <w:p w:rsidR="00FE78FC" w:rsidRPr="00EA518E" w:rsidRDefault="00FE78FC" w:rsidP="00B510B5">
      <w:pPr>
        <w:numPr>
          <w:ilvl w:val="1"/>
          <w:numId w:val="24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:rsidR="00FE78FC" w:rsidRPr="00EA518E" w:rsidRDefault="00FE78FC" w:rsidP="00B510B5">
      <w:pPr>
        <w:numPr>
          <w:ilvl w:val="1"/>
          <w:numId w:val="24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Настоящая заявка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действительна до момента заключения договора с победителем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. </w:t>
      </w:r>
    </w:p>
    <w:p w:rsidR="00FE78FC" w:rsidRDefault="00FE78FC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AD188A" w:rsidRDefault="00AD188A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AD188A" w:rsidRPr="00EA518E" w:rsidRDefault="00AD188A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EA518E">
        <w:rPr>
          <w:rFonts w:eastAsia="Calibri"/>
        </w:rPr>
        <w:t>(Фамилия И.О.)</w:t>
      </w:r>
    </w:p>
    <w:p w:rsidR="00FE78FC" w:rsidRPr="00EA518E" w:rsidRDefault="00FE78FC" w:rsidP="00FE78FC">
      <w:pPr>
        <w:rPr>
          <w:rFonts w:eastAsia="Calibri"/>
          <w:vertAlign w:val="superscript"/>
        </w:rPr>
      </w:pPr>
      <w:r w:rsidRPr="00EA518E">
        <w:rPr>
          <w:rFonts w:eastAsia="Calibri"/>
          <w:vertAlign w:val="superscript"/>
        </w:rPr>
        <w:t xml:space="preserve">                       (должность)                                                                                                             (подпись)</w:t>
      </w:r>
    </w:p>
    <w:p w:rsidR="00FE78FC" w:rsidRPr="00EA518E" w:rsidRDefault="00FE78FC" w:rsidP="00FE78FC">
      <w:pPr>
        <w:ind w:firstLine="720"/>
        <w:rPr>
          <w:rFonts w:eastAsia="Calibri"/>
          <w:vertAlign w:val="superscript"/>
        </w:rPr>
      </w:pP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</w:rPr>
        <w:t>М.П.</w:t>
      </w:r>
    </w:p>
    <w:p w:rsidR="00936341" w:rsidRDefault="00936341" w:rsidP="00FE78FC">
      <w:pPr>
        <w:spacing w:after="0"/>
        <w:jc w:val="left"/>
        <w:rPr>
          <w:b/>
        </w:rPr>
      </w:pPr>
    </w:p>
    <w:p w:rsidR="00FE78FC" w:rsidRDefault="00FE78FC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0B7AFA" w:rsidRDefault="000B7AFA" w:rsidP="00FE78FC">
      <w:pPr>
        <w:spacing w:after="0"/>
        <w:jc w:val="left"/>
        <w:rPr>
          <w:b/>
        </w:rPr>
      </w:pPr>
    </w:p>
    <w:p w:rsidR="0065016C" w:rsidRPr="003751CB" w:rsidRDefault="0065016C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2</w:t>
      </w:r>
      <w:r w:rsidRPr="009B2B3E">
        <w:rPr>
          <w:b/>
        </w:rPr>
        <w:t>. ТЕХНИЧЕСКОЕ ПРЕДЛОЖЕНИЕ</w:t>
      </w: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</w:t>
      </w:r>
      <w:r w:rsidR="00861CFC" w:rsidRPr="00861CFC">
        <w:rPr>
          <w:i/>
        </w:rPr>
        <w:t>Технически</w:t>
      </w:r>
      <w:r w:rsidR="00861CFC">
        <w:rPr>
          <w:i/>
        </w:rPr>
        <w:t>м</w:t>
      </w:r>
      <w:r w:rsidR="00861CFC" w:rsidRPr="00861CFC">
        <w:rPr>
          <w:i/>
        </w:rPr>
        <w:t xml:space="preserve">  требования</w:t>
      </w:r>
      <w:r w:rsidR="00861CFC">
        <w:rPr>
          <w:i/>
        </w:rPr>
        <w:t>м</w:t>
      </w:r>
      <w:r w:rsidR="00861CFC" w:rsidRPr="00861CFC">
        <w:rPr>
          <w:i/>
        </w:rPr>
        <w:t xml:space="preserve"> к поставляемой продукции</w:t>
      </w:r>
      <w:r w:rsidRPr="009B2B3E">
        <w:rPr>
          <w:i/>
        </w:rPr>
        <w:t xml:space="preserve">.  </w:t>
      </w:r>
    </w:p>
    <w:p w:rsidR="005C62B5" w:rsidRDefault="005C62B5" w:rsidP="005C62B5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Обращаем внимание, что данное предложение предоставляется в составе заявки участника и </w:t>
      </w:r>
      <w:r w:rsidR="00861CFC">
        <w:rPr>
          <w:i/>
        </w:rPr>
        <w:t xml:space="preserve">          </w:t>
      </w:r>
      <w:r w:rsidRPr="009B2B3E">
        <w:rPr>
          <w:i/>
        </w:rPr>
        <w:t xml:space="preserve">в случае несоответствия технического предложения участника </w:t>
      </w:r>
      <w:r w:rsidR="00861CFC" w:rsidRPr="00861CFC">
        <w:rPr>
          <w:i/>
        </w:rPr>
        <w:t>Технически</w:t>
      </w:r>
      <w:r w:rsidR="00861CFC">
        <w:rPr>
          <w:i/>
        </w:rPr>
        <w:t>м</w:t>
      </w:r>
      <w:r w:rsidR="00861CFC" w:rsidRPr="00861CFC">
        <w:rPr>
          <w:i/>
        </w:rPr>
        <w:t xml:space="preserve">  требования</w:t>
      </w:r>
      <w:r w:rsidR="00861CFC">
        <w:rPr>
          <w:i/>
        </w:rPr>
        <w:t xml:space="preserve">м </w:t>
      </w:r>
      <w:r w:rsidR="00861CFC" w:rsidRPr="00861CFC">
        <w:rPr>
          <w:i/>
        </w:rPr>
        <w:t xml:space="preserve"> к поставляемой продукции </w:t>
      </w:r>
      <w:r w:rsidRPr="009B2B3E">
        <w:rPr>
          <w:i/>
        </w:rPr>
        <w:t>заявка отклоняется</w:t>
      </w:r>
      <w:r>
        <w:rPr>
          <w:i/>
        </w:rPr>
        <w:t xml:space="preserve">  </w:t>
      </w: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Pr="005F2B57" w:rsidRDefault="005C62B5" w:rsidP="005C62B5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i/>
          <w:color w:val="000000" w:themeColor="text1"/>
          <w:sz w:val="24"/>
          <w:szCs w:val="24"/>
        </w:rPr>
      </w:pPr>
      <w:r w:rsidRPr="005F2B57">
        <w:rPr>
          <w:i/>
          <w:color w:val="000000" w:themeColor="text1"/>
          <w:sz w:val="24"/>
          <w:szCs w:val="24"/>
        </w:rPr>
        <w:t xml:space="preserve">Описание участниками закупки </w:t>
      </w:r>
      <w:r>
        <w:rPr>
          <w:i/>
          <w:color w:val="000000" w:themeColor="text1"/>
          <w:sz w:val="24"/>
          <w:szCs w:val="24"/>
        </w:rPr>
        <w:t>предмета</w:t>
      </w:r>
      <w:r w:rsidRPr="005F2B57">
        <w:rPr>
          <w:i/>
          <w:color w:val="000000" w:themeColor="text1"/>
          <w:sz w:val="24"/>
          <w:szCs w:val="24"/>
        </w:rPr>
        <w:t xml:space="preserve">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При подготовке предложения участником указываются сведения  в соответствии с данными, которые указаны в разделе «Техническ</w:t>
      </w:r>
      <w:r w:rsidR="00493BC3">
        <w:rPr>
          <w:i/>
          <w:lang w:eastAsia="x-none"/>
        </w:rPr>
        <w:t xml:space="preserve">ие 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 xml:space="preserve">требования </w:t>
      </w:r>
      <w:r w:rsidR="00493BC3" w:rsidRPr="00493BC3">
        <w:rPr>
          <w:i/>
          <w:lang w:eastAsia="x-none"/>
        </w:rPr>
        <w:t>к поставляемой продукции</w:t>
      </w:r>
      <w:r w:rsidRPr="005F2B57">
        <w:rPr>
          <w:i/>
          <w:lang w:val="x-none" w:eastAsia="x-none"/>
        </w:rPr>
        <w:t>»</w:t>
      </w:r>
      <w:r w:rsidRPr="005F2B57"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 xml:space="preserve">с учетом следующих положений: 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proofErr w:type="gramStart"/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</w:t>
      </w:r>
      <w:r w:rsidRPr="005F2B57">
        <w:rPr>
          <w:i/>
          <w:lang w:eastAsia="x-none"/>
        </w:rPr>
        <w:t xml:space="preserve"> «включительно»</w:t>
      </w:r>
      <w:r w:rsidRPr="005F2B57">
        <w:rPr>
          <w:i/>
          <w:lang w:val="x-none" w:eastAsia="x-none"/>
        </w:rPr>
        <w:t xml:space="preserve"> по отношению к характеристикам поставляемых товаров.</w:t>
      </w:r>
      <w:proofErr w:type="gramEnd"/>
      <w:r w:rsidRPr="005F2B57">
        <w:rPr>
          <w:i/>
          <w:lang w:val="x-none" w:eastAsia="x-none"/>
        </w:rPr>
        <w:t xml:space="preserve">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</w:t>
      </w:r>
      <w:r w:rsidR="00493BC3">
        <w:rPr>
          <w:i/>
          <w:lang w:eastAsia="x-none"/>
        </w:rPr>
        <w:t>ие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>требования к поставляемой продукции</w:t>
      </w:r>
      <w:r w:rsidRPr="005F2B57">
        <w:rPr>
          <w:i/>
          <w:lang w:val="x-none" w:eastAsia="x-none"/>
        </w:rPr>
        <w:t>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    в     соответствии     с     обозначениями, установленными в разделе «Техническ</w:t>
      </w:r>
      <w:r w:rsidR="00493BC3">
        <w:rPr>
          <w:i/>
          <w:lang w:eastAsia="x-none"/>
        </w:rPr>
        <w:t>ие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 xml:space="preserve">требования </w:t>
      </w:r>
      <w:r w:rsidR="00493BC3" w:rsidRPr="00493BC3">
        <w:rPr>
          <w:i/>
          <w:lang w:eastAsia="x-none"/>
        </w:rPr>
        <w:t>к поставляемой продукции</w:t>
      </w:r>
      <w:r w:rsidRPr="005F2B57">
        <w:rPr>
          <w:i/>
          <w:lang w:val="x-none" w:eastAsia="x-none"/>
        </w:rPr>
        <w:t>» документации. Заявки, поданные с нарушением данных требований, признаются не соответствующими требованиям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установленным </w:t>
      </w:r>
      <w:r>
        <w:rPr>
          <w:i/>
          <w:lang w:val="x-none" w:eastAsia="x-none"/>
        </w:rPr>
        <w:t>документацией</w:t>
      </w:r>
      <w:r>
        <w:rPr>
          <w:i/>
          <w:lang w:eastAsia="x-none"/>
        </w:rPr>
        <w:t>,</w:t>
      </w:r>
      <w:r>
        <w:rPr>
          <w:i/>
          <w:lang w:val="x-none" w:eastAsia="x-none"/>
        </w:rPr>
        <w:t xml:space="preserve"> и будут отклонены;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proofErr w:type="gramStart"/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</w:t>
      </w:r>
      <w:proofErr w:type="gramEnd"/>
      <w:r w:rsidRPr="005F2B57">
        <w:rPr>
          <w:i/>
          <w:lang w:val="x-none" w:eastAsia="x-none"/>
        </w:rPr>
        <w:t xml:space="preserve">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</w:t>
      </w:r>
      <w:r>
        <w:rPr>
          <w:i/>
          <w:lang w:eastAsia="x-none"/>
        </w:rPr>
        <w:t xml:space="preserve">самое </w:t>
      </w:r>
      <w:r w:rsidRPr="005F2B57">
        <w:rPr>
          <w:i/>
          <w:lang w:val="x-none" w:eastAsia="x-none"/>
        </w:rPr>
        <w:t xml:space="preserve">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</w:t>
      </w:r>
      <w:r w:rsidRPr="005F2B57">
        <w:rPr>
          <w:i/>
          <w:lang w:val="x-none" w:eastAsia="x-none"/>
        </w:rPr>
        <w:lastRenderedPageBreak/>
        <w:t>менее установленного значения и не включает крайнее максимальное значение; «Больше»,</w:t>
      </w:r>
      <w:r w:rsidRPr="005F2B57">
        <w:rPr>
          <w:i/>
          <w:lang w:eastAsia="x-none"/>
        </w:rPr>
        <w:t xml:space="preserve"> «от»</w:t>
      </w:r>
      <w:r w:rsidRPr="005F2B57">
        <w:rPr>
          <w:i/>
          <w:lang w:val="x-none" w:eastAsia="x-none"/>
        </w:rPr>
        <w:t xml:space="preserve"> означает более установленного значения и не включает крайнее минимальное значение.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Температурные диапазоны, например, «от -50 до +70</w:t>
      </w:r>
      <w:r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>°С»</w:t>
      </w:r>
      <w:r w:rsidRPr="005F2B57">
        <w:rPr>
          <w:i/>
          <w:lang w:eastAsia="x-none"/>
        </w:rPr>
        <w:t>, «-50 - +70»</w:t>
      </w:r>
      <w:r w:rsidRPr="005F2B57">
        <w:rPr>
          <w:i/>
          <w:lang w:val="x-none" w:eastAsia="x-none"/>
        </w:rPr>
        <w:t xml:space="preserve"> являются точными характеристиками, т.</w:t>
      </w:r>
      <w:r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>е. значениями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:rsidR="005C62B5" w:rsidRDefault="005C62B5" w:rsidP="005C62B5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8"/>
          <w:szCs w:val="28"/>
          <w:lang w:eastAsia="x-none"/>
        </w:rPr>
      </w:pPr>
      <w:r w:rsidRPr="005F2B57">
        <w:rPr>
          <w:i/>
          <w:sz w:val="24"/>
          <w:szCs w:val="24"/>
          <w:lang w:val="x-none" w:eastAsia="x-none"/>
        </w:rPr>
        <w:t>Слова «должен(на)», «должен(на) быть…», «должен(на) иметь…», «должен(на) использоваться…» и т.</w:t>
      </w:r>
      <w:r>
        <w:rPr>
          <w:i/>
          <w:sz w:val="24"/>
          <w:szCs w:val="24"/>
          <w:lang w:eastAsia="x-none"/>
        </w:rPr>
        <w:t xml:space="preserve"> </w:t>
      </w:r>
      <w:r w:rsidRPr="005F2B57">
        <w:rPr>
          <w:i/>
          <w:sz w:val="24"/>
          <w:szCs w:val="24"/>
          <w:lang w:val="x-none" w:eastAsia="x-none"/>
        </w:rPr>
        <w:t>д. обозначают требование Заказчика и не должны присутствовать в заявке участника закупки</w:t>
      </w:r>
      <w:r w:rsidRPr="009B2B3E">
        <w:rPr>
          <w:i/>
          <w:sz w:val="28"/>
          <w:szCs w:val="28"/>
          <w:lang w:val="x-none" w:eastAsia="x-none"/>
        </w:rPr>
        <w:t>.</w:t>
      </w:r>
    </w:p>
    <w:p w:rsidR="00FE329F" w:rsidRPr="000E500B" w:rsidRDefault="00FE329F" w:rsidP="00FE329F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4"/>
          <w:szCs w:val="24"/>
        </w:rPr>
      </w:pPr>
      <w:r w:rsidRPr="000E500B">
        <w:rPr>
          <w:i/>
          <w:sz w:val="24"/>
          <w:szCs w:val="24"/>
          <w:lang w:eastAsia="x-none"/>
        </w:rPr>
        <w:t>Страна происхождения поставляемого товара</w:t>
      </w:r>
    </w:p>
    <w:p w:rsidR="00FE329F" w:rsidRPr="00DB6017" w:rsidRDefault="00FE329F" w:rsidP="00FE329F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4"/>
          <w:szCs w:val="28"/>
          <w:lang w:val="x-none" w:eastAsia="x-none"/>
        </w:rPr>
      </w:pPr>
      <w:r w:rsidRPr="000E500B">
        <w:rPr>
          <w:i/>
          <w:sz w:val="24"/>
          <w:szCs w:val="28"/>
        </w:rPr>
        <w:t>Сроки поставки товара, выполнения работ, оказания услуг….</w:t>
      </w:r>
    </w:p>
    <w:p w:rsidR="00FE329F" w:rsidRPr="00350AF0" w:rsidRDefault="00FE329F" w:rsidP="00FE329F">
      <w:pPr>
        <w:pStyle w:val="2e"/>
        <w:spacing w:after="0" w:line="240" w:lineRule="auto"/>
        <w:contextualSpacing/>
        <w:jc w:val="center"/>
        <w:rPr>
          <w:b/>
        </w:rPr>
      </w:pPr>
    </w:p>
    <w:p w:rsidR="00FE329F" w:rsidRPr="00FE329F" w:rsidRDefault="00FE329F" w:rsidP="005C62B5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8"/>
          <w:szCs w:val="28"/>
          <w:lang w:val="x-none"/>
        </w:rPr>
      </w:pP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Pr="00D1576A" w:rsidRDefault="005C62B5" w:rsidP="005C62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C3E" w:rsidRPr="00201DCC" w:rsidRDefault="002513D5" w:rsidP="00201DCC">
      <w:pPr>
        <w:spacing w:after="200" w:line="276" w:lineRule="auto"/>
        <w:ind w:firstLine="6237"/>
        <w:jc w:val="left"/>
      </w:pPr>
      <w:r>
        <w:rPr>
          <w:rFonts w:eastAsia="Calibri"/>
          <w:i/>
          <w:sz w:val="20"/>
        </w:rPr>
        <w:br w:type="page"/>
      </w:r>
    </w:p>
    <w:p w:rsidR="00533B84" w:rsidRDefault="00426C3E" w:rsidP="00533B84">
      <w:pPr>
        <w:spacing w:after="0"/>
        <w:contextualSpacing/>
        <w:rPr>
          <w:b/>
        </w:rPr>
      </w:pPr>
      <w:r w:rsidRPr="009B2B3E">
        <w:rPr>
          <w:b/>
        </w:rPr>
        <w:lastRenderedPageBreak/>
        <w:t xml:space="preserve">Форма </w:t>
      </w:r>
      <w:r w:rsidR="005C62B5">
        <w:rPr>
          <w:b/>
        </w:rPr>
        <w:t>3</w:t>
      </w:r>
      <w:r w:rsidRPr="009B2B3E">
        <w:rPr>
          <w:b/>
        </w:rPr>
        <w:t xml:space="preserve">. </w:t>
      </w:r>
      <w:r w:rsidR="00533B84">
        <w:rPr>
          <w:b/>
        </w:rPr>
        <w:t xml:space="preserve">   </w:t>
      </w:r>
      <w:r w:rsidR="009B17CC" w:rsidRPr="009B17CC">
        <w:rPr>
          <w:b/>
        </w:rPr>
        <w:t xml:space="preserve">ДЕКЛАРАЦИЯ О </w:t>
      </w:r>
      <w:proofErr w:type="gramStart"/>
      <w:r w:rsidR="009B17CC" w:rsidRPr="009B17CC">
        <w:rPr>
          <w:b/>
        </w:rPr>
        <w:t>СООТВЕТСТВИИ</w:t>
      </w:r>
      <w:proofErr w:type="gramEnd"/>
      <w:r w:rsidR="009B17CC" w:rsidRPr="009B17CC">
        <w:rPr>
          <w:b/>
        </w:rPr>
        <w:t xml:space="preserve">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</w:t>
      </w:r>
      <w:r w:rsidR="00533B84">
        <w:rPr>
          <w:b/>
        </w:rPr>
        <w:t xml:space="preserve">   </w:t>
      </w:r>
    </w:p>
    <w:p w:rsidR="0050335A" w:rsidRPr="009B17CC" w:rsidRDefault="00533B84" w:rsidP="00533B84">
      <w:pPr>
        <w:spacing w:after="0"/>
        <w:contextualSpacing/>
        <w:rPr>
          <w:b/>
        </w:rPr>
      </w:pPr>
      <w:r>
        <w:rPr>
          <w:b/>
        </w:rPr>
        <w:t xml:space="preserve">                     </w:t>
      </w:r>
      <w:r w:rsidR="009B17CC" w:rsidRPr="009B17CC">
        <w:rPr>
          <w:b/>
        </w:rPr>
        <w:t xml:space="preserve">К СУБЪЕКТАМ МАЛОГО И СРЕДНЕГО ПРЕДПРИНИМАТЕЛЬСТВА </w:t>
      </w:r>
    </w:p>
    <w:p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:rsidR="0050335A" w:rsidRPr="00D1576A" w:rsidRDefault="0050335A" w:rsidP="00630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2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 w:rsidR="00B55330">
        <w:rPr>
          <w:rFonts w:ascii="Times New Roman" w:hAnsi="Times New Roman" w:cs="Times New Roman"/>
          <w:sz w:val="24"/>
          <w:szCs w:val="24"/>
        </w:rPr>
        <w:t xml:space="preserve">от 24.07.2007 №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  <w:r w:rsidR="00B55330">
        <w:rPr>
          <w:rFonts w:ascii="Times New Roman" w:hAnsi="Times New Roman" w:cs="Times New Roman"/>
          <w:sz w:val="24"/>
          <w:szCs w:val="24"/>
        </w:rPr>
        <w:t xml:space="preserve"> </w:t>
      </w: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1C5524" w:rsidRPr="00E919CE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533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010A83">
              <w:rPr>
                <w:rFonts w:ascii="Times New Roman" w:hAnsi="Times New Roman" w:cs="Times New Roman"/>
                <w:sz w:val="24"/>
                <w:szCs w:val="24"/>
              </w:rPr>
              <w:t xml:space="preserve">от 28 сентября 2010 года № 244-ФЗ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 xml:space="preserve">законом от 23 августа 1996 года № 127-ФЗ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науке и государственной научно-технической политике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количество человек 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о 15 - </w:t>
            </w:r>
            <w:proofErr w:type="spellStart"/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казывается в млн</w:t>
            </w:r>
            <w:r w:rsidR="00DC3E36" w:rsidRPr="0082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248F5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CA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CA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CA005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участия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реализующего программу партнерства)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5 апреля 2013 года  44-ФЗ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, и (или) договоров,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18 июля 2011 года № 223-ФЗ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видами юридических лиц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516E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или договоров и общая сумма)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24" w:rsidRPr="00E919CE" w:rsidRDefault="003C516E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от 18 июля 2011 года № 223-ФЗ «</w:t>
            </w:r>
            <w:hyperlink r:id="rId13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закупках товаров</w:t>
              </w:r>
            </w:hyperlink>
            <w:r w:rsidR="001A6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 xml:space="preserve">от 5 апреля 2013 года № 44-ФЗ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hyperlink r:id="rId14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A6FE7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</w:tbl>
    <w:p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:rsidR="0050335A" w:rsidRDefault="0050335A" w:rsidP="0050335A"/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5524" w:rsidRPr="00533B8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533B84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533B8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533B8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33B8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315772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1A6FE7">
        <w:rPr>
          <w:rFonts w:ascii="Times New Roman" w:hAnsi="Times New Roman" w:cs="Times New Roman"/>
          <w:sz w:val="24"/>
          <w:szCs w:val="24"/>
        </w:rPr>
        <w:t>–</w:t>
      </w:r>
      <w:hyperlink w:anchor="P287" w:history="1">
        <w:r w:rsidRPr="0031577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:rsidR="008C4133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15" w:history="1">
        <w:r w:rsidRPr="00315772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E536CD">
          <w:rPr>
            <w:rFonts w:ascii="Times New Roman" w:hAnsi="Times New Roman" w:cs="Times New Roman"/>
            <w:sz w:val="24"/>
            <w:szCs w:val="24"/>
          </w:rPr>
          <w:t>«</w:t>
        </w:r>
        <w:r w:rsidRPr="00315772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="00E536CD">
        <w:rPr>
          <w:rFonts w:ascii="Times New Roman" w:hAnsi="Times New Roman" w:cs="Times New Roman"/>
          <w:sz w:val="24"/>
          <w:szCs w:val="24"/>
        </w:rPr>
        <w:t>»</w:t>
      </w:r>
      <w:r w:rsidR="00714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6CD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E71632">
        <w:fldChar w:fldCharType="begin"/>
      </w:r>
      <w:r w:rsidR="00E71632">
        <w:instrText xml:space="preserve"> HYPERLINK "consultantplus://offline/ref=5047F8CE192A8447DA5AB94DA205CF5961BBBD086ACC76941BF0AB38B8FABE873C6E4300074C53C1d5g8N" </w:instrText>
      </w:r>
      <w:r w:rsidR="00E71632">
        <w:fldChar w:fldCharType="separate"/>
      </w:r>
      <w:r w:rsidRPr="00315772">
        <w:rPr>
          <w:rFonts w:ascii="Times New Roman" w:hAnsi="Times New Roman" w:cs="Times New Roman"/>
          <w:sz w:val="24"/>
          <w:szCs w:val="24"/>
        </w:rPr>
        <w:t>д</w:t>
      </w:r>
      <w:r w:rsidR="00E536CD">
        <w:rPr>
          <w:rFonts w:ascii="Times New Roman" w:hAnsi="Times New Roman" w:cs="Times New Roman"/>
          <w:sz w:val="24"/>
          <w:szCs w:val="24"/>
        </w:rPr>
        <w:t>»</w:t>
      </w:r>
      <w:r w:rsidRPr="00315772">
        <w:rPr>
          <w:rFonts w:ascii="Times New Roman" w:hAnsi="Times New Roman" w:cs="Times New Roman"/>
          <w:sz w:val="24"/>
          <w:szCs w:val="24"/>
        </w:rPr>
        <w:t xml:space="preserve"> пункта 1 части 1.1 статьи 4</w:t>
      </w:r>
      <w:r w:rsidR="00E71632">
        <w:rPr>
          <w:rFonts w:ascii="Times New Roman" w:hAnsi="Times New Roman" w:cs="Times New Roman"/>
          <w:sz w:val="24"/>
          <w:szCs w:val="24"/>
        </w:rPr>
        <w:fldChar w:fldCharType="end"/>
      </w:r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536CD">
        <w:rPr>
          <w:rFonts w:ascii="Times New Roman" w:hAnsi="Times New Roman" w:cs="Times New Roman"/>
          <w:sz w:val="24"/>
          <w:szCs w:val="24"/>
        </w:rPr>
        <w:t>от 24 июля 2007 года № 209-ФЗ «</w:t>
      </w:r>
      <w:r w:rsidRPr="001C5524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E536CD">
        <w:rPr>
          <w:rFonts w:ascii="Times New Roman" w:hAnsi="Times New Roman" w:cs="Times New Roman"/>
          <w:sz w:val="24"/>
          <w:szCs w:val="24"/>
        </w:rPr>
        <w:t>»</w:t>
      </w:r>
      <w:r w:rsidRPr="001C5524">
        <w:rPr>
          <w:rFonts w:ascii="Times New Roman" w:hAnsi="Times New Roman" w:cs="Times New Roman"/>
          <w:sz w:val="24"/>
          <w:szCs w:val="24"/>
        </w:rPr>
        <w:t>.</w:t>
      </w: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Pr="008C4133" w:rsidRDefault="008C4133" w:rsidP="008C4133">
      <w:pPr>
        <w:jc w:val="center"/>
        <w:rPr>
          <w:b/>
          <w:sz w:val="28"/>
          <w:szCs w:val="28"/>
        </w:rPr>
      </w:pPr>
      <w:r w:rsidRPr="008C4133">
        <w:rPr>
          <w:b/>
          <w:sz w:val="28"/>
          <w:szCs w:val="28"/>
        </w:rPr>
        <w:lastRenderedPageBreak/>
        <w:t xml:space="preserve">Форма 4 </w:t>
      </w:r>
    </w:p>
    <w:p w:rsidR="008C4133" w:rsidRPr="008C4133" w:rsidRDefault="008C4133" w:rsidP="008C4133">
      <w:pPr>
        <w:jc w:val="center"/>
        <w:rPr>
          <w:b/>
          <w:sz w:val="28"/>
          <w:szCs w:val="28"/>
        </w:rPr>
      </w:pPr>
      <w:r w:rsidRPr="008C4133">
        <w:rPr>
          <w:b/>
          <w:sz w:val="28"/>
          <w:szCs w:val="28"/>
        </w:rPr>
        <w:t xml:space="preserve">Коммерческое предложение </w:t>
      </w:r>
    </w:p>
    <w:p w:rsidR="008C4133" w:rsidRPr="008C4133" w:rsidRDefault="008C4133" w:rsidP="008C4133">
      <w:pPr>
        <w:jc w:val="center"/>
        <w:rPr>
          <w:sz w:val="22"/>
          <w:szCs w:val="22"/>
        </w:rPr>
      </w:pPr>
      <w:r w:rsidRPr="008C4133">
        <w:rPr>
          <w:sz w:val="22"/>
          <w:szCs w:val="22"/>
        </w:rPr>
        <w:t>(на бланке участника)</w:t>
      </w:r>
    </w:p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tbl>
      <w:tblPr>
        <w:tblW w:w="106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17"/>
        <w:gridCol w:w="3109"/>
        <w:gridCol w:w="2074"/>
        <w:gridCol w:w="1232"/>
        <w:gridCol w:w="1409"/>
        <w:gridCol w:w="977"/>
        <w:gridCol w:w="1374"/>
      </w:tblGrid>
      <w:tr w:rsidR="008C4133" w:rsidRPr="008C4133" w:rsidTr="00A92CB0">
        <w:trPr>
          <w:trHeight w:val="762"/>
          <w:tblHeader/>
        </w:trPr>
        <w:tc>
          <w:tcPr>
            <w:tcW w:w="517" w:type="dxa"/>
            <w:shd w:val="pct10" w:color="auto" w:fill="auto"/>
            <w:vAlign w:val="center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09" w:type="dxa"/>
            <w:shd w:val="pct10" w:color="auto" w:fill="auto"/>
            <w:vAlign w:val="center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Наименование раздела (описание товара, выполненных работ, оказанных услуг)</w:t>
            </w:r>
          </w:p>
        </w:tc>
        <w:tc>
          <w:tcPr>
            <w:tcW w:w="2074" w:type="dxa"/>
            <w:shd w:val="pct10" w:color="auto" w:fill="auto"/>
          </w:tcPr>
          <w:p w:rsidR="008C4133" w:rsidRPr="008C4133" w:rsidRDefault="008C4133" w:rsidP="00A92CB0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цена за единицу (</w:t>
            </w:r>
            <w:r w:rsidR="00A92CB0">
              <w:rPr>
                <w:b/>
                <w:bCs/>
                <w:sz w:val="22"/>
                <w:szCs w:val="22"/>
              </w:rPr>
              <w:t>без</w:t>
            </w:r>
            <w:r w:rsidRPr="008C4133">
              <w:rPr>
                <w:b/>
                <w:bCs/>
                <w:sz w:val="22"/>
                <w:szCs w:val="22"/>
              </w:rPr>
              <w:t xml:space="preserve"> НДС), </w:t>
            </w:r>
            <w:r w:rsidR="00E725B6">
              <w:rPr>
                <w:b/>
                <w:bCs/>
                <w:sz w:val="22"/>
                <w:szCs w:val="22"/>
              </w:rPr>
              <w:t>Евро</w:t>
            </w:r>
          </w:p>
        </w:tc>
        <w:tc>
          <w:tcPr>
            <w:tcW w:w="1232" w:type="dxa"/>
            <w:shd w:val="pct10" w:color="auto" w:fill="auto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</w:tc>
        <w:tc>
          <w:tcPr>
            <w:tcW w:w="1409" w:type="dxa"/>
            <w:shd w:val="pct10" w:color="auto" w:fill="auto"/>
          </w:tcPr>
          <w:p w:rsidR="008C4133" w:rsidRPr="008C4133" w:rsidRDefault="008C4133" w:rsidP="00A92CB0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 xml:space="preserve">Стоимость без НДС, </w:t>
            </w:r>
            <w:r w:rsidR="00A92CB0">
              <w:rPr>
                <w:b/>
                <w:bCs/>
                <w:sz w:val="22"/>
                <w:szCs w:val="22"/>
              </w:rPr>
              <w:t>Евро</w:t>
            </w:r>
          </w:p>
        </w:tc>
        <w:tc>
          <w:tcPr>
            <w:tcW w:w="977" w:type="dxa"/>
            <w:shd w:val="pct10" w:color="auto" w:fill="auto"/>
            <w:vAlign w:val="center"/>
          </w:tcPr>
          <w:p w:rsidR="008C4133" w:rsidRPr="008C4133" w:rsidRDefault="008C4133" w:rsidP="00A92CB0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НДС 20 %</w:t>
            </w:r>
            <w:r w:rsidRPr="008C4133">
              <w:rPr>
                <w:b/>
                <w:bCs/>
                <w:sz w:val="22"/>
                <w:szCs w:val="22"/>
              </w:rPr>
              <w:br/>
              <w:t>(</w:t>
            </w:r>
            <w:r w:rsidR="00A92CB0">
              <w:rPr>
                <w:b/>
                <w:bCs/>
                <w:sz w:val="22"/>
                <w:szCs w:val="22"/>
              </w:rPr>
              <w:t>Евро</w:t>
            </w:r>
            <w:r w:rsidRPr="008C413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74" w:type="dxa"/>
            <w:shd w:val="pct10" w:color="auto" w:fill="auto"/>
            <w:vAlign w:val="center"/>
          </w:tcPr>
          <w:p w:rsidR="008C4133" w:rsidRPr="008C4133" w:rsidRDefault="008C4133" w:rsidP="00A92CB0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Стоимость с НДС 20 % (</w:t>
            </w:r>
            <w:r w:rsidR="00A92CB0">
              <w:rPr>
                <w:b/>
                <w:bCs/>
                <w:sz w:val="22"/>
                <w:szCs w:val="22"/>
              </w:rPr>
              <w:t>Евро</w:t>
            </w:r>
            <w:r w:rsidRPr="008C4133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C4133" w:rsidRPr="008C4133" w:rsidTr="00A92CB0">
        <w:trPr>
          <w:trHeight w:val="340"/>
        </w:trPr>
        <w:tc>
          <w:tcPr>
            <w:tcW w:w="517" w:type="dxa"/>
            <w:vAlign w:val="center"/>
          </w:tcPr>
          <w:p w:rsidR="008C4133" w:rsidRPr="008C4133" w:rsidRDefault="008C4133" w:rsidP="008C4133">
            <w:pPr>
              <w:rPr>
                <w:b/>
                <w:color w:val="000000"/>
                <w:sz w:val="22"/>
                <w:szCs w:val="22"/>
              </w:rPr>
            </w:pPr>
            <w:r w:rsidRPr="008C413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9" w:type="dxa"/>
            <w:vAlign w:val="center"/>
          </w:tcPr>
          <w:p w:rsidR="008C4133" w:rsidRPr="008C4133" w:rsidRDefault="008C4133" w:rsidP="008C413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p w:rsidR="0050335A" w:rsidRPr="00D1576A" w:rsidRDefault="00D601BE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3B84" w:rsidRPr="0035628B" w:rsidRDefault="00533B84" w:rsidP="00533B84">
      <w:pPr>
        <w:spacing w:after="0"/>
        <w:ind w:left="3545" w:firstLine="709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lastRenderedPageBreak/>
        <w:t>Приложение №2</w:t>
      </w:r>
    </w:p>
    <w:p w:rsidR="00533B84" w:rsidRPr="0035628B" w:rsidRDefault="00533B84" w:rsidP="00533B84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0E157E" w:rsidRDefault="00533B84" w:rsidP="00BC254E">
      <w:r w:rsidRPr="0035628B">
        <w:rPr>
          <w:b/>
          <w:sz w:val="28"/>
          <w:szCs w:val="28"/>
        </w:rPr>
        <w:t xml:space="preserve">                                                         № ЗК</w:t>
      </w:r>
      <w:r w:rsidR="00EA33C3">
        <w:rPr>
          <w:b/>
          <w:sz w:val="28"/>
          <w:szCs w:val="28"/>
        </w:rPr>
        <w:t>э</w:t>
      </w:r>
      <w:r w:rsidRPr="0035628B">
        <w:rPr>
          <w:b/>
          <w:sz w:val="28"/>
          <w:szCs w:val="28"/>
        </w:rPr>
        <w:t>_7_</w:t>
      </w:r>
      <w:r>
        <w:rPr>
          <w:b/>
          <w:sz w:val="28"/>
          <w:szCs w:val="28"/>
        </w:rPr>
        <w:t>000</w:t>
      </w:r>
      <w:r w:rsidR="002D68F4">
        <w:rPr>
          <w:b/>
          <w:sz w:val="28"/>
          <w:szCs w:val="28"/>
        </w:rPr>
        <w:t>0</w:t>
      </w:r>
      <w:r w:rsidR="00133A57">
        <w:rPr>
          <w:b/>
          <w:sz w:val="28"/>
          <w:szCs w:val="28"/>
        </w:rPr>
        <w:t>351</w:t>
      </w:r>
      <w:r>
        <w:rPr>
          <w:b/>
          <w:sz w:val="28"/>
          <w:szCs w:val="28"/>
        </w:rPr>
        <w:t>_20</w:t>
      </w:r>
      <w:r w:rsidR="002D68F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_АО</w:t>
      </w:r>
    </w:p>
    <w:p w:rsidR="00D5754F" w:rsidRDefault="008435E6" w:rsidP="008435E6">
      <w:pPr>
        <w:widowControl w:val="0"/>
        <w:tabs>
          <w:tab w:val="left" w:pos="6720"/>
        </w:tabs>
        <w:suppressAutoHyphens/>
        <w:spacing w:after="0"/>
        <w:jc w:val="left"/>
      </w:pPr>
      <w:r>
        <w:t xml:space="preserve"> </w:t>
      </w:r>
    </w:p>
    <w:p w:rsidR="008435E6" w:rsidRPr="008435E6" w:rsidRDefault="008435E6" w:rsidP="008435E6">
      <w:pPr>
        <w:widowControl w:val="0"/>
        <w:tabs>
          <w:tab w:val="left" w:pos="6720"/>
        </w:tabs>
        <w:suppressAutoHyphens/>
        <w:spacing w:after="0"/>
        <w:jc w:val="left"/>
        <w:rPr>
          <w:b/>
          <w:iCs/>
          <w:sz w:val="22"/>
          <w:szCs w:val="20"/>
          <w:lang w:eastAsia="ar-SA"/>
        </w:rPr>
      </w:pPr>
      <w:r>
        <w:t xml:space="preserve">               </w:t>
      </w:r>
      <w:r w:rsidR="00714016">
        <w:t xml:space="preserve">                           </w:t>
      </w:r>
      <w:r>
        <w:t xml:space="preserve"> </w:t>
      </w:r>
      <w:r w:rsidRPr="008435E6">
        <w:rPr>
          <w:b/>
          <w:iCs/>
          <w:sz w:val="22"/>
          <w:szCs w:val="20"/>
          <w:lang w:eastAsia="ar-SA"/>
        </w:rPr>
        <w:t xml:space="preserve">ДОГОВОР  </w:t>
      </w:r>
      <w:r w:rsidR="00714016">
        <w:rPr>
          <w:b/>
          <w:iCs/>
          <w:sz w:val="22"/>
          <w:szCs w:val="20"/>
          <w:lang w:eastAsia="ar-SA"/>
        </w:rPr>
        <w:t xml:space="preserve">ПОСТАВКИ  ТОВАРОВ  </w:t>
      </w:r>
      <w:r>
        <w:rPr>
          <w:b/>
          <w:iCs/>
          <w:sz w:val="22"/>
          <w:szCs w:val="20"/>
          <w:lang w:eastAsia="ar-SA"/>
        </w:rPr>
        <w:t xml:space="preserve">№ </w:t>
      </w:r>
      <w:r w:rsidRPr="008435E6">
        <w:rPr>
          <w:b/>
          <w:iCs/>
          <w:sz w:val="22"/>
          <w:szCs w:val="20"/>
          <w:lang w:eastAsia="ar-SA"/>
        </w:rPr>
        <w:t xml:space="preserve"> К  </w:t>
      </w:r>
      <w:r>
        <w:rPr>
          <w:b/>
          <w:iCs/>
          <w:sz w:val="22"/>
          <w:szCs w:val="20"/>
          <w:lang w:eastAsia="ar-SA"/>
        </w:rPr>
        <w:t xml:space="preserve">  </w:t>
      </w:r>
      <w:r w:rsidR="00663DC5">
        <w:rPr>
          <w:b/>
          <w:iCs/>
          <w:sz w:val="22"/>
          <w:szCs w:val="20"/>
          <w:lang w:eastAsia="ar-SA"/>
        </w:rPr>
        <w:t xml:space="preserve"> </w:t>
      </w:r>
      <w:r w:rsidR="0065016C" w:rsidRPr="002743E4">
        <w:rPr>
          <w:b/>
          <w:iCs/>
          <w:sz w:val="22"/>
          <w:szCs w:val="20"/>
          <w:lang w:eastAsia="ar-SA"/>
        </w:rPr>
        <w:t xml:space="preserve">  </w:t>
      </w:r>
      <w:r>
        <w:rPr>
          <w:b/>
          <w:iCs/>
          <w:sz w:val="22"/>
          <w:szCs w:val="20"/>
          <w:lang w:eastAsia="ar-SA"/>
        </w:rPr>
        <w:t xml:space="preserve"> </w:t>
      </w:r>
      <w:r w:rsidRPr="008435E6">
        <w:rPr>
          <w:b/>
          <w:iCs/>
          <w:sz w:val="22"/>
          <w:szCs w:val="20"/>
          <w:lang w:eastAsia="ar-SA"/>
        </w:rPr>
        <w:t>/</w:t>
      </w:r>
      <w:r w:rsidR="002D68F4">
        <w:rPr>
          <w:b/>
          <w:iCs/>
          <w:sz w:val="22"/>
          <w:szCs w:val="20"/>
          <w:lang w:eastAsia="ar-SA"/>
        </w:rPr>
        <w:t>20</w:t>
      </w:r>
    </w:p>
    <w:p w:rsidR="008435E6" w:rsidRPr="008435E6" w:rsidRDefault="008435E6" w:rsidP="008435E6">
      <w:pPr>
        <w:suppressAutoHyphens/>
        <w:spacing w:after="0"/>
        <w:jc w:val="left"/>
        <w:rPr>
          <w:lang w:eastAsia="ar-SA"/>
        </w:rPr>
      </w:pPr>
    </w:p>
    <w:p w:rsidR="00721AD9" w:rsidRPr="009B79DB" w:rsidRDefault="008435E6" w:rsidP="009B79DB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г. Санкт-Петербург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  <w:t xml:space="preserve"> "____"_________ 20</w:t>
      </w:r>
      <w:r w:rsidR="002D68F4">
        <w:rPr>
          <w:bCs/>
          <w:iCs/>
          <w:lang w:eastAsia="ar-SA"/>
        </w:rPr>
        <w:t>20</w:t>
      </w:r>
      <w:r w:rsidR="009B79DB">
        <w:rPr>
          <w:bCs/>
          <w:iCs/>
          <w:lang w:eastAsia="ar-SA"/>
        </w:rPr>
        <w:t> г.</w:t>
      </w:r>
      <w:r w:rsidR="009B79DB">
        <w:rPr>
          <w:bCs/>
          <w:iCs/>
          <w:lang w:eastAsia="ar-SA"/>
        </w:rPr>
        <w:br/>
      </w:r>
    </w:p>
    <w:p w:rsidR="008435E6" w:rsidRPr="009240ED" w:rsidRDefault="008435E6" w:rsidP="008435E6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/>
          <w:iCs/>
          <w:lang w:eastAsia="ar-SA"/>
        </w:rPr>
        <w:t xml:space="preserve"> _______________, </w:t>
      </w:r>
      <w:r w:rsidRPr="004B5ABA">
        <w:rPr>
          <w:iCs/>
          <w:lang w:eastAsia="ar-SA"/>
        </w:rPr>
        <w:t>именуемое в</w:t>
      </w:r>
      <w:r w:rsidRPr="004B5ABA">
        <w:rPr>
          <w:b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 xml:space="preserve">дальнейшем </w:t>
      </w:r>
      <w:r w:rsidRPr="004B5ABA">
        <w:rPr>
          <w:b/>
          <w:iCs/>
          <w:lang w:eastAsia="ar-SA"/>
        </w:rPr>
        <w:t>Поставщик</w:t>
      </w:r>
      <w:r w:rsidRPr="004B5ABA">
        <w:rPr>
          <w:bCs/>
          <w:iCs/>
          <w:lang w:eastAsia="ar-SA"/>
        </w:rPr>
        <w:t xml:space="preserve">, в лице генерального директора __________,  действующего на основании Устава, с одной стороны, и </w:t>
      </w:r>
      <w:r w:rsidRPr="004B5ABA">
        <w:rPr>
          <w:b/>
          <w:bCs/>
          <w:iCs/>
          <w:lang w:eastAsia="ar-SA"/>
        </w:rPr>
        <w:t>Акционерное общество «Гознак» (АО</w:t>
      </w:r>
      <w:r w:rsidRPr="004B5ABA">
        <w:rPr>
          <w:b/>
          <w:bCs/>
          <w:iCs/>
          <w:lang w:val="en-US" w:eastAsia="ar-SA"/>
        </w:rPr>
        <w:t> </w:t>
      </w:r>
      <w:r w:rsidRPr="004B5ABA">
        <w:rPr>
          <w:b/>
          <w:bCs/>
          <w:iCs/>
          <w:lang w:eastAsia="ar-SA"/>
        </w:rPr>
        <w:t>«Гознак»)</w:t>
      </w:r>
      <w:r w:rsidRPr="004B5ABA">
        <w:rPr>
          <w:bCs/>
          <w:iCs/>
          <w:lang w:eastAsia="ar-SA"/>
        </w:rPr>
        <w:t xml:space="preserve">, именуемое в дальнейшем </w:t>
      </w:r>
      <w:r w:rsidRPr="004B5ABA">
        <w:rPr>
          <w:b/>
          <w:iCs/>
          <w:lang w:eastAsia="ar-SA"/>
        </w:rPr>
        <w:t>Покупатель</w:t>
      </w:r>
      <w:r w:rsidRPr="004B5ABA">
        <w:rPr>
          <w:bCs/>
          <w:iCs/>
          <w:lang w:eastAsia="ar-SA"/>
        </w:rPr>
        <w:t xml:space="preserve">, в лице </w:t>
      </w:r>
      <w:r w:rsidR="00655520">
        <w:rPr>
          <w:bCs/>
          <w:iCs/>
          <w:lang w:eastAsia="ar-SA"/>
        </w:rPr>
        <w:t>главного инженера</w:t>
      </w:r>
      <w:proofErr w:type="gramStart"/>
      <w:r w:rsidR="00F070B3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С</w:t>
      </w:r>
      <w:proofErr w:type="gramEnd"/>
      <w:r w:rsidRPr="004B5ABA">
        <w:rPr>
          <w:bCs/>
          <w:iCs/>
          <w:lang w:eastAsia="ar-SA"/>
        </w:rPr>
        <w:t xml:space="preserve">анкт – Петербургской  бумажной  фабрики – филиала акционерного  общества «Гознак»  </w:t>
      </w:r>
      <w:r w:rsidR="00655520">
        <w:rPr>
          <w:bCs/>
          <w:iCs/>
          <w:lang w:eastAsia="ar-SA"/>
        </w:rPr>
        <w:t>Осадчего С.Б</w:t>
      </w:r>
      <w:r w:rsidR="00DC3E36">
        <w:rPr>
          <w:bCs/>
          <w:iCs/>
          <w:lang w:eastAsia="ar-SA"/>
        </w:rPr>
        <w:t>.,</w:t>
      </w:r>
      <w:r w:rsidRPr="004B5ABA">
        <w:rPr>
          <w:bCs/>
          <w:iCs/>
          <w:lang w:eastAsia="ar-SA"/>
        </w:rPr>
        <w:t xml:space="preserve"> действующего на основании доверенности</w:t>
      </w:r>
      <w:bookmarkStart w:id="13" w:name="%25D0%259D%25D0%25BE%25D0%25BC%25D0%25B5"/>
      <w:bookmarkEnd w:id="13"/>
      <w:r w:rsidRPr="004B5ABA">
        <w:rPr>
          <w:bCs/>
          <w:iCs/>
          <w:lang w:eastAsia="ar-SA"/>
        </w:rPr>
        <w:t xml:space="preserve">   № </w:t>
      </w:r>
      <w:r w:rsidR="00655520">
        <w:rPr>
          <w:bCs/>
          <w:iCs/>
          <w:lang w:eastAsia="ar-SA"/>
        </w:rPr>
        <w:t>8</w:t>
      </w:r>
      <w:r w:rsidRPr="004B5ABA">
        <w:rPr>
          <w:bCs/>
          <w:iCs/>
          <w:lang w:eastAsia="ar-SA"/>
        </w:rPr>
        <w:t xml:space="preserve"> от </w:t>
      </w:r>
      <w:r w:rsidR="00797FD1">
        <w:rPr>
          <w:bCs/>
          <w:iCs/>
          <w:lang w:eastAsia="ar-SA"/>
        </w:rPr>
        <w:t>1</w:t>
      </w:r>
      <w:r w:rsidR="00F32000">
        <w:rPr>
          <w:bCs/>
          <w:iCs/>
          <w:lang w:eastAsia="ar-SA"/>
        </w:rPr>
        <w:t>2.04.19</w:t>
      </w:r>
      <w:r w:rsidRPr="004B5ABA">
        <w:rPr>
          <w:bCs/>
          <w:iCs/>
          <w:lang w:eastAsia="ar-SA"/>
        </w:rPr>
        <w:t xml:space="preserve">, с другой стороны, (далее - </w:t>
      </w:r>
      <w:r w:rsidRPr="004B5ABA">
        <w:rPr>
          <w:b/>
          <w:iCs/>
          <w:lang w:eastAsia="ar-SA"/>
        </w:rPr>
        <w:t>Стороны</w:t>
      </w:r>
      <w:r w:rsidRPr="004B5ABA">
        <w:rPr>
          <w:bCs/>
          <w:iCs/>
          <w:lang w:eastAsia="ar-SA"/>
        </w:rPr>
        <w:t>) заключили нас</w:t>
      </w:r>
      <w:r w:rsidR="009240ED">
        <w:rPr>
          <w:bCs/>
          <w:iCs/>
          <w:lang w:eastAsia="ar-SA"/>
        </w:rPr>
        <w:t>тоящий Договор о нижеследующем:</w:t>
      </w:r>
    </w:p>
    <w:p w:rsidR="004B5ABA" w:rsidRPr="004B5ABA" w:rsidRDefault="004B5ABA" w:rsidP="00B510B5">
      <w:pPr>
        <w:widowControl w:val="0"/>
        <w:numPr>
          <w:ilvl w:val="0"/>
          <w:numId w:val="26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ПРЕДМЕТ ДОГОВОРА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  <w:t>1.1. Поставщик обязуется поставить на условиях настоящего Договора, а Покупатель - принять и оплатить в порядке и на условиях, определенных настоящим договором</w:t>
      </w:r>
      <w:r w:rsidR="00E30C25">
        <w:rPr>
          <w:bCs/>
          <w:iCs/>
          <w:lang w:eastAsia="ar-SA"/>
        </w:rPr>
        <w:t>:</w:t>
      </w:r>
      <w:r w:rsidRPr="004B5ABA">
        <w:rPr>
          <w:bCs/>
          <w:iCs/>
          <w:lang w:eastAsia="ar-SA"/>
        </w:rPr>
        <w:t xml:space="preserve"> </w:t>
      </w:r>
    </w:p>
    <w:p w:rsidR="00126020" w:rsidRDefault="00126020" w:rsidP="00126020">
      <w:pPr>
        <w:rPr>
          <w:b/>
          <w:bCs/>
        </w:rPr>
      </w:pPr>
      <w:r>
        <w:rPr>
          <w:lang w:eastAsia="ar-SA"/>
        </w:rPr>
        <w:tab/>
      </w:r>
      <w:r w:rsidR="004B5ABA" w:rsidRPr="004B5ABA">
        <w:rPr>
          <w:lang w:eastAsia="ar-SA"/>
        </w:rPr>
        <w:t xml:space="preserve">- </w:t>
      </w:r>
      <w:r>
        <w:rPr>
          <w:b/>
          <w:bCs/>
        </w:rPr>
        <w:t xml:space="preserve">вал </w:t>
      </w:r>
      <w:proofErr w:type="spellStart"/>
      <w:r>
        <w:rPr>
          <w:b/>
          <w:bCs/>
        </w:rPr>
        <w:t>бумаговедущий</w:t>
      </w:r>
      <w:proofErr w:type="spellEnd"/>
      <w:r>
        <w:rPr>
          <w:b/>
          <w:bCs/>
        </w:rPr>
        <w:t xml:space="preserve"> с </w:t>
      </w:r>
      <w:proofErr w:type="spellStart"/>
      <w:r>
        <w:rPr>
          <w:b/>
          <w:bCs/>
        </w:rPr>
        <w:t>биговкой</w:t>
      </w:r>
      <w:proofErr w:type="spellEnd"/>
      <w:r>
        <w:rPr>
          <w:b/>
          <w:bCs/>
        </w:rPr>
        <w:t xml:space="preserve"> (желобчатый</w:t>
      </w:r>
      <w:r w:rsidRPr="00126020">
        <w:rPr>
          <w:bCs/>
        </w:rPr>
        <w:t>)                                                       = 1 шт.</w:t>
      </w:r>
    </w:p>
    <w:p w:rsidR="00B3252A" w:rsidRDefault="00126020" w:rsidP="00126020">
      <w:r>
        <w:t xml:space="preserve">  </w:t>
      </w:r>
      <w:r>
        <w:tab/>
        <w:t xml:space="preserve">  </w:t>
      </w:r>
      <w:proofErr w:type="spellStart"/>
      <w:proofErr w:type="gramStart"/>
      <w:r>
        <w:t>идентиф</w:t>
      </w:r>
      <w:proofErr w:type="spellEnd"/>
      <w:r>
        <w:t xml:space="preserve">. № 08.04.03.03.01 (в соответствии с </w:t>
      </w:r>
      <w:r w:rsidR="00B3252A">
        <w:t xml:space="preserve"> </w:t>
      </w:r>
      <w:r>
        <w:t>чертеж</w:t>
      </w:r>
      <w:r w:rsidR="00B3252A">
        <w:t xml:space="preserve">ом </w:t>
      </w:r>
      <w:proofErr w:type="gramEnd"/>
    </w:p>
    <w:p w:rsidR="00126020" w:rsidRDefault="00B3252A" w:rsidP="00126020">
      <w:pPr>
        <w:rPr>
          <w:lang w:eastAsia="en-US"/>
        </w:rPr>
      </w:pPr>
      <w:r>
        <w:tab/>
        <w:t xml:space="preserve">  изготовителя </w:t>
      </w:r>
      <w:r w:rsidR="00126020">
        <w:t xml:space="preserve"> № 0855-0006-4</w:t>
      </w:r>
      <w:r w:rsidR="005321EE" w:rsidRPr="005321EE">
        <w:t xml:space="preserve"> REINHARD MASCHINEN</w:t>
      </w:r>
      <w:r w:rsidR="00126020">
        <w:t>)</w:t>
      </w:r>
    </w:p>
    <w:p w:rsidR="00126020" w:rsidRDefault="00126020" w:rsidP="00126020">
      <w:r>
        <w:t>   </w:t>
      </w:r>
      <w:r>
        <w:tab/>
        <w:t xml:space="preserve">  Ø220*2900*3850 мм  с хромированным покрытием</w:t>
      </w:r>
    </w:p>
    <w:p w:rsidR="00126020" w:rsidRDefault="00126020" w:rsidP="00126020">
      <w:r>
        <w:t>   </w:t>
      </w:r>
      <w:r>
        <w:tab/>
        <w:t xml:space="preserve">  корпус вала  из бесшовной трубы, материал </w:t>
      </w:r>
      <w:proofErr w:type="spellStart"/>
      <w:r>
        <w:rPr>
          <w:lang w:val="en-US"/>
        </w:rPr>
        <w:t>WSt</w:t>
      </w:r>
      <w:proofErr w:type="spellEnd"/>
      <w:r>
        <w:t>.</w:t>
      </w:r>
      <w:r>
        <w:rPr>
          <w:lang w:val="en-US"/>
        </w:rPr>
        <w:t>S</w:t>
      </w:r>
      <w:r>
        <w:t>355</w:t>
      </w:r>
    </w:p>
    <w:p w:rsidR="00126020" w:rsidRDefault="00126020" w:rsidP="00126020">
      <w:r>
        <w:t xml:space="preserve">  </w:t>
      </w:r>
      <w:r>
        <w:tab/>
        <w:t xml:space="preserve">  крышки цапф усажены в холодном состоянии, материал WSt.S355</w:t>
      </w:r>
    </w:p>
    <w:p w:rsidR="00126020" w:rsidRDefault="00126020" w:rsidP="00126020">
      <w:r>
        <w:t xml:space="preserve">    </w:t>
      </w:r>
      <w:r>
        <w:tab/>
        <w:t xml:space="preserve">  цапфы вала  усажены в холодном состоянии, материал WSt.S355</w:t>
      </w:r>
    </w:p>
    <w:p w:rsidR="00126020" w:rsidRDefault="00126020" w:rsidP="00126020">
      <w:r>
        <w:t xml:space="preserve">   </w:t>
      </w:r>
      <w:r>
        <w:tab/>
        <w:t xml:space="preserve">  корпус вала с шевронным желобом;</w:t>
      </w:r>
    </w:p>
    <w:p w:rsidR="00126020" w:rsidRDefault="00126020" w:rsidP="00126020">
      <w:r>
        <w:t>  </w:t>
      </w:r>
      <w:r>
        <w:tab/>
        <w:t xml:space="preserve">   спиралевидно от центра к краям, шаг спирали 129 мм;</w:t>
      </w:r>
    </w:p>
    <w:p w:rsidR="00126020" w:rsidRDefault="00126020" w:rsidP="00126020">
      <w:r>
        <w:t xml:space="preserve">   </w:t>
      </w:r>
      <w:r>
        <w:tab/>
        <w:t xml:space="preserve">  ширина желоба: 20 мм/ глубина желоба: 0,6 мм</w:t>
      </w:r>
    </w:p>
    <w:p w:rsidR="00126020" w:rsidRDefault="00126020" w:rsidP="00126020">
      <w:r>
        <w:t xml:space="preserve">   </w:t>
      </w:r>
      <w:r>
        <w:tab/>
        <w:t xml:space="preserve">  поверхность бочки вала </w:t>
      </w:r>
      <w:proofErr w:type="spellStart"/>
      <w:r>
        <w:t>твердохромирована</w:t>
      </w:r>
      <w:proofErr w:type="spellEnd"/>
      <w:r>
        <w:t>, толщина покрытия:  50</w:t>
      </w:r>
    </w:p>
    <w:p w:rsidR="00126020" w:rsidRDefault="00126020" w:rsidP="00126020">
      <w:r>
        <w:t xml:space="preserve">   </w:t>
      </w:r>
      <w:r>
        <w:tab/>
        <w:t xml:space="preserve">  отполирована цилиндрически, </w:t>
      </w:r>
      <w:r>
        <w:rPr>
          <w:lang w:val="en-US"/>
        </w:rPr>
        <w:t>Ra</w:t>
      </w:r>
      <w:r>
        <w:t>: 0,6-1,0</w:t>
      </w:r>
    </w:p>
    <w:p w:rsidR="00126020" w:rsidRPr="00126020" w:rsidRDefault="00126020" w:rsidP="00126020">
      <w:r>
        <w:t xml:space="preserve">   </w:t>
      </w:r>
      <w:r>
        <w:tab/>
        <w:t xml:space="preserve">  вал динамически </w:t>
      </w:r>
      <w:proofErr w:type="spellStart"/>
      <w:r>
        <w:t>отбалансирован</w:t>
      </w:r>
      <w:proofErr w:type="spellEnd"/>
      <w:r>
        <w:t xml:space="preserve"> </w:t>
      </w:r>
      <w:proofErr w:type="spellStart"/>
      <w:r>
        <w:t>согл</w:t>
      </w:r>
      <w:proofErr w:type="spellEnd"/>
      <w:r>
        <w:t>.  </w:t>
      </w:r>
      <w:r>
        <w:rPr>
          <w:lang w:val="en-US"/>
        </w:rPr>
        <w:t>DIN</w:t>
      </w:r>
      <w:r w:rsidRPr="00126020">
        <w:t xml:space="preserve"> </w:t>
      </w:r>
      <w:r>
        <w:rPr>
          <w:lang w:val="en-US"/>
        </w:rPr>
        <w:t>ISO</w:t>
      </w:r>
      <w:r>
        <w:t xml:space="preserve"> 1940</w:t>
      </w:r>
    </w:p>
    <w:p w:rsidR="00126020" w:rsidRDefault="00126020" w:rsidP="00126020">
      <w:r>
        <w:t xml:space="preserve">   </w:t>
      </w:r>
      <w:r>
        <w:tab/>
        <w:t xml:space="preserve">  качество балансировки </w:t>
      </w:r>
      <w:r>
        <w:rPr>
          <w:lang w:val="en-US"/>
        </w:rPr>
        <w:t>G</w:t>
      </w:r>
      <w:r>
        <w:t xml:space="preserve">=6.3, для скорости </w:t>
      </w:r>
      <w:r>
        <w:rPr>
          <w:lang w:val="en-US"/>
        </w:rPr>
        <w:t>v</w:t>
      </w:r>
      <w:r>
        <w:t xml:space="preserve">= 1000 </w:t>
      </w:r>
      <w:proofErr w:type="gramStart"/>
      <w:r w:rsidR="00E71632">
        <w:t>о</w:t>
      </w:r>
      <w:r>
        <w:t>б</w:t>
      </w:r>
      <w:proofErr w:type="gramEnd"/>
      <w:r>
        <w:t>/мин</w:t>
      </w:r>
    </w:p>
    <w:p w:rsidR="00723DF2" w:rsidRPr="00A92CB0" w:rsidRDefault="00126020" w:rsidP="00126020">
      <w:r>
        <w:t xml:space="preserve">   </w:t>
      </w:r>
      <w:r>
        <w:tab/>
        <w:t xml:space="preserve">  допуск на радиальное биение: 0,1 мм</w:t>
      </w:r>
      <w:r w:rsidR="00A92CB0" w:rsidRPr="00A92CB0">
        <w:rPr>
          <w:b/>
        </w:rPr>
        <w:tab/>
      </w:r>
      <w:r w:rsidR="00A92CB0" w:rsidRPr="00A92CB0">
        <w:rPr>
          <w:b/>
        </w:rPr>
        <w:tab/>
      </w:r>
      <w:r w:rsidR="00A92CB0" w:rsidRPr="00A92CB0">
        <w:rPr>
          <w:b/>
        </w:rPr>
        <w:tab/>
      </w:r>
      <w:r w:rsidR="00D33AA0">
        <w:t xml:space="preserve"> </w:t>
      </w:r>
    </w:p>
    <w:p w:rsidR="004B5ABA" w:rsidRPr="007E210B" w:rsidRDefault="004B5ABA" w:rsidP="00F070B3">
      <w:pPr>
        <w:suppressAutoHyphens/>
        <w:spacing w:after="0"/>
        <w:jc w:val="left"/>
        <w:rPr>
          <w:bCs/>
        </w:rPr>
      </w:pPr>
      <w:r w:rsidRPr="00233815">
        <w:rPr>
          <w:bCs/>
          <w:iCs/>
          <w:lang w:eastAsia="ar-SA"/>
        </w:rPr>
        <w:t>(</w:t>
      </w:r>
      <w:r w:rsidRPr="004B5ABA">
        <w:rPr>
          <w:bCs/>
          <w:iCs/>
          <w:lang w:eastAsia="ar-SA"/>
        </w:rPr>
        <w:t>далее</w:t>
      </w:r>
      <w:r w:rsidRPr="00233815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именуемый</w:t>
      </w:r>
      <w:r w:rsidRPr="00233815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 xml:space="preserve">Товар) </w:t>
      </w:r>
    </w:p>
    <w:p w:rsidR="004B5ABA" w:rsidRPr="008E78C0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  <w:t>1.2  Передача Това</w:t>
      </w:r>
      <w:r w:rsidR="00657A8C">
        <w:rPr>
          <w:bCs/>
          <w:iCs/>
          <w:lang w:eastAsia="ar-SA"/>
        </w:rPr>
        <w:t xml:space="preserve">ра Покупателю осуществляется по </w:t>
      </w:r>
      <w:r w:rsidRPr="004B5ABA">
        <w:rPr>
          <w:bCs/>
          <w:iCs/>
          <w:lang w:eastAsia="ar-SA"/>
        </w:rPr>
        <w:t>товарной накладной (или универсальному передаточному документу)</w:t>
      </w:r>
      <w:r w:rsidR="007E210B">
        <w:rPr>
          <w:bCs/>
          <w:iCs/>
          <w:lang w:eastAsia="ar-SA"/>
        </w:rPr>
        <w:t xml:space="preserve"> </w:t>
      </w:r>
    </w:p>
    <w:p w:rsidR="004B5ABA" w:rsidRPr="004B5ABA" w:rsidRDefault="004B5ABA" w:rsidP="00B510B5">
      <w:pPr>
        <w:widowControl w:val="0"/>
        <w:numPr>
          <w:ilvl w:val="0"/>
          <w:numId w:val="26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ЦЕНА ТОВАРА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2.1. Цена единицы Товара:</w:t>
      </w:r>
    </w:p>
    <w:p w:rsidR="00655520" w:rsidRDefault="008C4133" w:rsidP="0065552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>-</w:t>
      </w:r>
      <w:r w:rsidR="004B5ABA" w:rsidRPr="004B5ABA">
        <w:rPr>
          <w:bCs/>
          <w:iCs/>
          <w:lang w:eastAsia="ar-SA"/>
        </w:rPr>
        <w:t xml:space="preserve"> </w:t>
      </w:r>
      <w:r w:rsidR="00B3252A" w:rsidRPr="00B3252A">
        <w:rPr>
          <w:bCs/>
          <w:iCs/>
          <w:lang w:eastAsia="ar-SA"/>
        </w:rPr>
        <w:t xml:space="preserve">вал </w:t>
      </w:r>
      <w:proofErr w:type="spellStart"/>
      <w:r w:rsidR="00B3252A" w:rsidRPr="00B3252A">
        <w:rPr>
          <w:bCs/>
          <w:iCs/>
          <w:lang w:eastAsia="ar-SA"/>
        </w:rPr>
        <w:t>бумаговедущий</w:t>
      </w:r>
      <w:proofErr w:type="spellEnd"/>
      <w:r w:rsidR="00B3252A" w:rsidRPr="00B3252A">
        <w:rPr>
          <w:bCs/>
          <w:iCs/>
          <w:lang w:eastAsia="ar-SA"/>
        </w:rPr>
        <w:t xml:space="preserve"> с </w:t>
      </w:r>
      <w:proofErr w:type="spellStart"/>
      <w:r w:rsidR="00B3252A" w:rsidRPr="00B3252A">
        <w:rPr>
          <w:bCs/>
          <w:iCs/>
          <w:lang w:eastAsia="ar-SA"/>
        </w:rPr>
        <w:t>биговкой</w:t>
      </w:r>
      <w:proofErr w:type="spellEnd"/>
      <w:r w:rsidR="00B3252A" w:rsidRPr="00B3252A">
        <w:rPr>
          <w:bCs/>
          <w:iCs/>
          <w:lang w:eastAsia="ar-SA"/>
        </w:rPr>
        <w:t xml:space="preserve"> (желобчатый)   </w:t>
      </w:r>
      <w:proofErr w:type="spellStart"/>
      <w:r w:rsidR="00B3252A" w:rsidRPr="00B3252A">
        <w:rPr>
          <w:bCs/>
          <w:iCs/>
          <w:lang w:eastAsia="ar-SA"/>
        </w:rPr>
        <w:t>идентиф</w:t>
      </w:r>
      <w:proofErr w:type="spellEnd"/>
      <w:r w:rsidR="00B3252A" w:rsidRPr="00B3252A">
        <w:rPr>
          <w:bCs/>
          <w:iCs/>
          <w:lang w:eastAsia="ar-SA"/>
        </w:rPr>
        <w:t>. № 08.04.03.03.</w:t>
      </w:r>
      <w:r w:rsidR="00B3252A">
        <w:rPr>
          <w:bCs/>
          <w:iCs/>
          <w:lang w:eastAsia="ar-SA"/>
        </w:rPr>
        <w:t xml:space="preserve">01 (в соответствии с  чертежом изготовителя  № 0855-0006-4)  </w:t>
      </w:r>
      <w:r w:rsidR="00B3252A" w:rsidRPr="00B3252A">
        <w:rPr>
          <w:bCs/>
          <w:iCs/>
          <w:lang w:eastAsia="ar-SA"/>
        </w:rPr>
        <w:t xml:space="preserve">Ø220*2900*3850 мм  </w:t>
      </w:r>
      <w:r w:rsidR="004B5ABA" w:rsidRPr="004B5ABA">
        <w:rPr>
          <w:bCs/>
          <w:iCs/>
          <w:lang w:eastAsia="ar-SA"/>
        </w:rPr>
        <w:t>составляет</w:t>
      </w:r>
      <w:proofErr w:type="gramStart"/>
      <w:r w:rsidR="004B5ABA" w:rsidRPr="004B5ABA">
        <w:rPr>
          <w:bCs/>
          <w:iCs/>
          <w:lang w:eastAsia="ar-SA"/>
        </w:rPr>
        <w:t xml:space="preserve"> </w:t>
      </w:r>
      <w:r w:rsidR="00493434">
        <w:rPr>
          <w:b/>
          <w:bCs/>
          <w:iCs/>
          <w:lang w:eastAsia="ar-SA"/>
        </w:rPr>
        <w:t>____</w:t>
      </w:r>
      <w:r w:rsidR="004B5ABA" w:rsidRPr="004B5ABA">
        <w:rPr>
          <w:bCs/>
          <w:iCs/>
          <w:lang w:eastAsia="ar-SA"/>
        </w:rPr>
        <w:t xml:space="preserve">  (</w:t>
      </w:r>
      <w:r w:rsidR="00493434">
        <w:rPr>
          <w:bCs/>
          <w:iCs/>
          <w:lang w:eastAsia="ar-SA"/>
        </w:rPr>
        <w:t>____</w:t>
      </w:r>
      <w:r w:rsidR="004B5ABA" w:rsidRPr="004B5ABA">
        <w:rPr>
          <w:bCs/>
          <w:iCs/>
          <w:lang w:eastAsia="ar-SA"/>
        </w:rPr>
        <w:t xml:space="preserve">)  </w:t>
      </w:r>
      <w:proofErr w:type="gramEnd"/>
      <w:r w:rsidR="008D5A8D">
        <w:rPr>
          <w:bCs/>
          <w:iCs/>
          <w:lang w:eastAsia="ar-SA"/>
        </w:rPr>
        <w:t>Евро</w:t>
      </w:r>
      <w:r w:rsidR="004B5ABA" w:rsidRPr="004B5ABA">
        <w:rPr>
          <w:bCs/>
          <w:iCs/>
          <w:lang w:eastAsia="ar-SA"/>
        </w:rPr>
        <w:t xml:space="preserve">, в том числе НДС </w:t>
      </w:r>
      <w:r w:rsidR="00493434">
        <w:rPr>
          <w:bCs/>
          <w:iCs/>
          <w:lang w:eastAsia="ar-SA"/>
        </w:rPr>
        <w:t>20</w:t>
      </w:r>
      <w:r w:rsidR="004B5ABA" w:rsidRPr="004B5ABA">
        <w:rPr>
          <w:bCs/>
          <w:iCs/>
          <w:lang w:eastAsia="ar-SA"/>
        </w:rPr>
        <w:t xml:space="preserve">% - </w:t>
      </w:r>
      <w:r w:rsidR="004B5ABA" w:rsidRPr="004B5ABA">
        <w:rPr>
          <w:bCs/>
          <w:iCs/>
          <w:color w:val="FF0000"/>
          <w:lang w:eastAsia="ar-SA"/>
        </w:rPr>
        <w:t xml:space="preserve"> </w:t>
      </w:r>
      <w:r w:rsidR="00493434">
        <w:rPr>
          <w:bCs/>
          <w:iCs/>
          <w:lang w:eastAsia="ar-SA"/>
        </w:rPr>
        <w:t>_____</w:t>
      </w:r>
      <w:r w:rsidR="007E210B">
        <w:rPr>
          <w:bCs/>
          <w:iCs/>
          <w:lang w:eastAsia="ar-SA"/>
        </w:rPr>
        <w:t xml:space="preserve">  </w:t>
      </w:r>
      <w:r w:rsidR="008D5A8D">
        <w:rPr>
          <w:bCs/>
          <w:iCs/>
          <w:lang w:eastAsia="ar-SA"/>
        </w:rPr>
        <w:t>Евро</w:t>
      </w:r>
      <w:r w:rsidR="007E210B">
        <w:rPr>
          <w:bCs/>
          <w:iCs/>
          <w:lang w:eastAsia="ar-SA"/>
        </w:rPr>
        <w:t xml:space="preserve"> за 1 штуку;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vertAlign w:val="superscript"/>
          <w:lang w:eastAsia="ar-SA"/>
        </w:rPr>
        <w:t xml:space="preserve">  </w:t>
      </w:r>
      <w:r w:rsidRPr="004B5ABA">
        <w:rPr>
          <w:bCs/>
          <w:iCs/>
          <w:lang w:eastAsia="ar-SA"/>
        </w:rPr>
        <w:t>2.2 Общая сумма договора составляет</w:t>
      </w:r>
      <w:proofErr w:type="gramStart"/>
      <w:r w:rsidRPr="004B5ABA">
        <w:rPr>
          <w:bCs/>
          <w:iCs/>
          <w:lang w:eastAsia="ar-SA"/>
        </w:rPr>
        <w:t xml:space="preserve"> </w:t>
      </w:r>
      <w:r w:rsidR="00493434">
        <w:rPr>
          <w:b/>
          <w:bCs/>
          <w:iCs/>
          <w:lang w:eastAsia="ar-SA"/>
        </w:rPr>
        <w:t>_______</w:t>
      </w:r>
      <w:r w:rsidRPr="004B5ABA">
        <w:rPr>
          <w:bCs/>
          <w:iCs/>
          <w:lang w:eastAsia="ar-SA"/>
        </w:rPr>
        <w:t xml:space="preserve"> (</w:t>
      </w:r>
      <w:r w:rsidR="00493434">
        <w:rPr>
          <w:bCs/>
          <w:iCs/>
          <w:lang w:eastAsia="ar-SA"/>
        </w:rPr>
        <w:t>________</w:t>
      </w:r>
      <w:r w:rsidRPr="004B5ABA">
        <w:rPr>
          <w:bCs/>
          <w:iCs/>
          <w:lang w:eastAsia="ar-SA"/>
        </w:rPr>
        <w:t xml:space="preserve">) </w:t>
      </w:r>
      <w:proofErr w:type="gramEnd"/>
      <w:r w:rsidR="008D5A8D">
        <w:rPr>
          <w:bCs/>
          <w:iCs/>
          <w:lang w:eastAsia="ar-SA"/>
        </w:rPr>
        <w:t>Евро</w:t>
      </w:r>
      <w:r w:rsidRPr="004B5ABA">
        <w:rPr>
          <w:bCs/>
          <w:iCs/>
          <w:lang w:eastAsia="ar-SA"/>
        </w:rPr>
        <w:t xml:space="preserve">, в том числе НДС </w:t>
      </w:r>
      <w:r w:rsidR="00493434">
        <w:rPr>
          <w:bCs/>
          <w:iCs/>
          <w:lang w:eastAsia="ar-SA"/>
        </w:rPr>
        <w:t>20</w:t>
      </w:r>
      <w:r w:rsidRPr="004B5ABA">
        <w:rPr>
          <w:bCs/>
          <w:iCs/>
          <w:lang w:eastAsia="ar-SA"/>
        </w:rPr>
        <w:t xml:space="preserve">% - </w:t>
      </w:r>
      <w:r w:rsidR="00493434">
        <w:rPr>
          <w:bCs/>
          <w:iCs/>
          <w:lang w:eastAsia="ar-SA"/>
        </w:rPr>
        <w:t>______</w:t>
      </w:r>
      <w:r w:rsidRPr="004B5ABA">
        <w:rPr>
          <w:bCs/>
          <w:iCs/>
          <w:lang w:eastAsia="ar-SA"/>
        </w:rPr>
        <w:t xml:space="preserve"> </w:t>
      </w:r>
      <w:r w:rsidR="008D5A8D">
        <w:rPr>
          <w:bCs/>
          <w:iCs/>
          <w:lang w:eastAsia="ar-SA"/>
        </w:rPr>
        <w:t>Евро</w:t>
      </w:r>
      <w:r w:rsidR="00785D0E">
        <w:rPr>
          <w:bCs/>
          <w:iCs/>
          <w:lang w:eastAsia="ar-SA"/>
        </w:rPr>
        <w:t>.</w:t>
      </w:r>
    </w:p>
    <w:p w:rsidR="004B5ABA" w:rsidRPr="008E78C0" w:rsidRDefault="004B5ABA" w:rsidP="008E78C0">
      <w:pPr>
        <w:widowControl w:val="0"/>
        <w:tabs>
          <w:tab w:val="left" w:pos="4005"/>
        </w:tabs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2.3  Количество и цена Товара указываются в </w:t>
      </w:r>
      <w:r w:rsidR="00AC003B">
        <w:rPr>
          <w:bCs/>
          <w:iCs/>
          <w:lang w:eastAsia="ar-SA"/>
        </w:rPr>
        <w:t xml:space="preserve"> товарной </w:t>
      </w:r>
      <w:r w:rsidRPr="004B5ABA">
        <w:rPr>
          <w:bCs/>
          <w:iCs/>
          <w:lang w:eastAsia="ar-SA"/>
        </w:rPr>
        <w:t>накладной и счете-фактуре (или в универсальном  передаточном  документе)</w:t>
      </w:r>
    </w:p>
    <w:p w:rsidR="004B5ABA" w:rsidRPr="004B5ABA" w:rsidRDefault="004B5ABA" w:rsidP="00B510B5">
      <w:pPr>
        <w:widowControl w:val="0"/>
        <w:numPr>
          <w:ilvl w:val="0"/>
          <w:numId w:val="26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ТРЕБОВАНИЯ К КАЧЕСТВУ И ГАРАНТИЙНЫЕ ОБЯЗАТЕЛЬСТВА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3.1. Поставщик гарантирует, что качество поставляемого товара его упаковка и маркировка  соответствует требованиям стандартов или технических условий, установленных в РФ, а также иным требованиям Покупателя предъявляемым к указанному товару.</w:t>
      </w:r>
    </w:p>
    <w:p w:rsidR="004B5ABA" w:rsidRPr="004B5ABA" w:rsidRDefault="004B5ABA" w:rsidP="004B5ABA">
      <w:pPr>
        <w:suppressAutoHyphens/>
        <w:spacing w:after="0"/>
        <w:rPr>
          <w:lang w:eastAsia="ar-SA"/>
        </w:rPr>
      </w:pPr>
      <w:r w:rsidRPr="004B5ABA">
        <w:rPr>
          <w:lang w:eastAsia="ar-SA"/>
        </w:rPr>
        <w:tab/>
        <w:t xml:space="preserve">    3.1.1. </w:t>
      </w:r>
      <w:proofErr w:type="gramStart"/>
      <w:r w:rsidRPr="004B5ABA">
        <w:rPr>
          <w:lang w:eastAsia="ar-SA"/>
        </w:rPr>
        <w:t xml:space="preserve">Товар должен быть </w:t>
      </w:r>
      <w:r w:rsidR="00785D0E">
        <w:rPr>
          <w:lang w:eastAsia="ar-SA"/>
        </w:rPr>
        <w:t>оригинальным (</w:t>
      </w:r>
      <w:r w:rsidR="00354D0C">
        <w:rPr>
          <w:lang w:eastAsia="ar-SA"/>
        </w:rPr>
        <w:t>не контрафактным</w:t>
      </w:r>
      <w:r w:rsidR="00785D0E">
        <w:rPr>
          <w:lang w:eastAsia="ar-SA"/>
        </w:rPr>
        <w:t>)</w:t>
      </w:r>
      <w:r w:rsidRPr="004B5ABA">
        <w:rPr>
          <w:lang w:eastAsia="ar-SA"/>
        </w:rPr>
        <w:t xml:space="preserve">, новым товаром (товаром, который не был в употреблении, в ремонте, в том числе, который не был восстановлен, у которого </w:t>
      </w:r>
      <w:r w:rsidRPr="004B5ABA">
        <w:rPr>
          <w:lang w:eastAsia="ar-SA"/>
        </w:rPr>
        <w:lastRenderedPageBreak/>
        <w:t>не была осуществлена замена составных частей, не были восстановлены потребительские свойства)</w:t>
      </w:r>
      <w:proofErr w:type="gramEnd"/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3.2. На товар Поставщик предоставляет Покупателю </w:t>
      </w:r>
      <w:r w:rsidR="00657A8C">
        <w:rPr>
          <w:bCs/>
          <w:iCs/>
          <w:lang w:eastAsia="ar-SA"/>
        </w:rPr>
        <w:t>сертификат</w:t>
      </w:r>
      <w:r w:rsidRPr="004B5ABA">
        <w:rPr>
          <w:bCs/>
          <w:iCs/>
          <w:lang w:eastAsia="ar-SA"/>
        </w:rPr>
        <w:t>,  подтверждающий качество и производителя товара. Вышеуказанный документ предоставляется Покупателю при передаче товара.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3.3. Количество товара, передаваемого Покупателю, должно  соответствовать количеству, указанному в товаросопроводительных документах. Маркировка товара должна обеспечивать  идентификацию каждой единицы товара при его приемке.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3.4. Приемка товара по количеству и качеству упаковки производится при подписании Сторонами </w:t>
      </w:r>
      <w:r w:rsidR="00A6521D">
        <w:rPr>
          <w:bCs/>
          <w:iCs/>
          <w:lang w:eastAsia="ar-SA"/>
        </w:rPr>
        <w:t xml:space="preserve">товарно-транспортной </w:t>
      </w:r>
      <w:r w:rsidRPr="004B5ABA">
        <w:rPr>
          <w:bCs/>
          <w:iCs/>
          <w:lang w:eastAsia="ar-SA"/>
        </w:rPr>
        <w:t>накладной.</w:t>
      </w:r>
    </w:p>
    <w:p w:rsidR="00D33AA0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3.5. Гарантийный срок  товара составляет </w:t>
      </w:r>
      <w:r w:rsidR="007F19B6">
        <w:rPr>
          <w:bCs/>
          <w:iCs/>
          <w:lang w:eastAsia="ar-SA"/>
        </w:rPr>
        <w:t xml:space="preserve">12 месяцев </w:t>
      </w:r>
      <w:r w:rsidR="00792695" w:rsidRPr="00792695">
        <w:rPr>
          <w:bCs/>
          <w:iCs/>
          <w:lang w:eastAsia="ar-SA"/>
        </w:rPr>
        <w:t xml:space="preserve">с момента подписания Сторонами товарной накладной (или  универсального  передаточного  документа)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3.6. Если в течение гарантийного срока товар окажется дефектным или несоответствующим условиям договора, Поставщик обязан за свой счет заменить дефектный товар</w:t>
      </w:r>
      <w:r w:rsidR="00785D0E">
        <w:rPr>
          <w:bCs/>
          <w:iCs/>
          <w:lang w:eastAsia="ar-SA"/>
        </w:rPr>
        <w:t xml:space="preserve">, </w:t>
      </w:r>
      <w:r w:rsidRPr="004B5ABA">
        <w:rPr>
          <w:bCs/>
          <w:iCs/>
          <w:lang w:eastAsia="ar-SA"/>
        </w:rPr>
        <w:t xml:space="preserve"> на новый, который должен быть поставлен в </w:t>
      </w:r>
      <w:r w:rsidR="00785D0E">
        <w:rPr>
          <w:bCs/>
          <w:iCs/>
          <w:lang w:eastAsia="ar-SA"/>
        </w:rPr>
        <w:t xml:space="preserve">срок, не превышающий основной срок поставки </w:t>
      </w:r>
      <w:r w:rsidRPr="004B5ABA">
        <w:rPr>
          <w:bCs/>
          <w:iCs/>
          <w:lang w:eastAsia="ar-SA"/>
        </w:rPr>
        <w:t xml:space="preserve"> либо в</w:t>
      </w:r>
      <w:r w:rsidR="00B70508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срок</w:t>
      </w:r>
      <w:r w:rsidR="00785D0E">
        <w:rPr>
          <w:bCs/>
          <w:iCs/>
          <w:lang w:eastAsia="ar-SA"/>
        </w:rPr>
        <w:t>,</w:t>
      </w:r>
      <w:r w:rsidRPr="004B5ABA">
        <w:rPr>
          <w:bCs/>
          <w:iCs/>
          <w:lang w:eastAsia="ar-SA"/>
        </w:rPr>
        <w:t xml:space="preserve"> указанный в гарантии.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3.7. Заказчик вправе отказаться от оплаты товара ненадлежащего качества</w:t>
      </w:r>
      <w:r w:rsidR="00660BE0">
        <w:rPr>
          <w:bCs/>
          <w:iCs/>
          <w:lang w:eastAsia="ar-SA"/>
        </w:rPr>
        <w:t>, не соответствующего условиям Договора, а также</w:t>
      </w:r>
      <w:r w:rsidRPr="004B5ABA">
        <w:rPr>
          <w:bCs/>
          <w:iCs/>
          <w:lang w:eastAsia="ar-SA"/>
        </w:rPr>
        <w:t xml:space="preserve"> несоответствующего заявке (спецификации) по количеству и ассортименту, а если товар оплачен, потребовать возврата уплаченных сумм. </w:t>
      </w:r>
    </w:p>
    <w:p w:rsidR="004B5ABA" w:rsidRPr="004B5ABA" w:rsidRDefault="004B5ABA" w:rsidP="00B510B5">
      <w:pPr>
        <w:widowControl w:val="0"/>
        <w:numPr>
          <w:ilvl w:val="0"/>
          <w:numId w:val="26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УСЛОВИЯ ПЕРЕДАЧИ ТОВАРА</w:t>
      </w:r>
    </w:p>
    <w:p w:rsidR="004B5ABA" w:rsidRPr="0001002E" w:rsidRDefault="004B5ABA" w:rsidP="004B5ABA">
      <w:pPr>
        <w:widowControl w:val="0"/>
        <w:suppressAutoHyphens/>
        <w:spacing w:after="0"/>
        <w:ind w:firstLine="708"/>
        <w:rPr>
          <w:bCs/>
          <w:lang w:eastAsia="ar-SA"/>
        </w:rPr>
      </w:pPr>
      <w:r w:rsidRPr="004B5ABA">
        <w:rPr>
          <w:bCs/>
          <w:iCs/>
          <w:lang w:eastAsia="ar-SA"/>
        </w:rPr>
        <w:t xml:space="preserve">4.1. Поставка товара  осуществляется </w:t>
      </w:r>
      <w:r w:rsidRPr="004B5ABA">
        <w:rPr>
          <w:bCs/>
          <w:lang w:eastAsia="ar-SA"/>
        </w:rPr>
        <w:t>за счет Поставщика и его силами на склад Покупателя, располож</w:t>
      </w:r>
      <w:r w:rsidRPr="00056A19">
        <w:rPr>
          <w:b/>
          <w:bCs/>
          <w:lang w:eastAsia="ar-SA"/>
        </w:rPr>
        <w:t>е</w:t>
      </w:r>
      <w:r w:rsidRPr="004B5ABA">
        <w:rPr>
          <w:bCs/>
          <w:lang w:eastAsia="ar-SA"/>
        </w:rPr>
        <w:t xml:space="preserve">нного по адресу: </w:t>
      </w:r>
      <w:smartTag w:uri="urn:schemas-microsoft-com:office:smarttags" w:element="metricconverter">
        <w:smartTagPr>
          <w:attr w:name="ProductID" w:val="190103, г"/>
        </w:smartTagPr>
        <w:r w:rsidRPr="004B5ABA">
          <w:rPr>
            <w:bCs/>
            <w:lang w:eastAsia="ar-SA"/>
          </w:rPr>
          <w:t>190103, г</w:t>
        </w:r>
      </w:smartTag>
      <w:r w:rsidRPr="004B5ABA">
        <w:rPr>
          <w:bCs/>
          <w:lang w:eastAsia="ar-SA"/>
        </w:rPr>
        <w:t xml:space="preserve">. Санкт - Петербург, Рижский проспект, дом 7  </w:t>
      </w:r>
      <w:r w:rsidRPr="004B5ABA">
        <w:rPr>
          <w:bCs/>
          <w:iCs/>
          <w:lang w:eastAsia="ar-SA"/>
        </w:rPr>
        <w:t xml:space="preserve">в </w:t>
      </w:r>
      <w:r w:rsidR="00332669">
        <w:rPr>
          <w:bCs/>
          <w:iCs/>
          <w:lang w:eastAsia="ar-SA"/>
        </w:rPr>
        <w:t xml:space="preserve">срок до </w:t>
      </w:r>
      <w:r w:rsidR="00913165">
        <w:rPr>
          <w:bCs/>
          <w:iCs/>
          <w:lang w:eastAsia="ar-SA"/>
        </w:rPr>
        <w:t>15 декабря</w:t>
      </w:r>
      <w:r w:rsidR="00363C30" w:rsidRPr="00033E1A">
        <w:rPr>
          <w:bCs/>
          <w:iCs/>
          <w:lang w:eastAsia="ar-SA"/>
        </w:rPr>
        <w:t xml:space="preserve">  </w:t>
      </w:r>
      <w:r w:rsidR="00332669" w:rsidRPr="00033E1A">
        <w:rPr>
          <w:bCs/>
          <w:iCs/>
          <w:lang w:eastAsia="ar-SA"/>
        </w:rPr>
        <w:t xml:space="preserve"> </w:t>
      </w:r>
      <w:r w:rsidR="00332669">
        <w:rPr>
          <w:bCs/>
          <w:iCs/>
          <w:lang w:eastAsia="ar-SA"/>
        </w:rPr>
        <w:t>20</w:t>
      </w:r>
      <w:r w:rsidR="000B4199">
        <w:rPr>
          <w:bCs/>
          <w:iCs/>
          <w:lang w:eastAsia="ar-SA"/>
        </w:rPr>
        <w:t>20</w:t>
      </w:r>
      <w:r w:rsidR="00332669">
        <w:rPr>
          <w:bCs/>
          <w:iCs/>
          <w:lang w:eastAsia="ar-SA"/>
        </w:rPr>
        <w:t xml:space="preserve"> года</w:t>
      </w:r>
      <w:r w:rsidRPr="004B5ABA">
        <w:rPr>
          <w:bCs/>
          <w:lang w:eastAsia="ar-SA"/>
        </w:rPr>
        <w:t>.</w:t>
      </w:r>
      <w:r w:rsidR="00354D0C">
        <w:rPr>
          <w:bCs/>
          <w:lang w:eastAsia="ar-SA"/>
        </w:rPr>
        <w:t xml:space="preserve"> </w:t>
      </w:r>
      <w:r w:rsidR="003259CB">
        <w:rPr>
          <w:bCs/>
          <w:lang w:eastAsia="ar-SA"/>
        </w:rPr>
        <w:t>Досрочная поставка разрешена.</w:t>
      </w:r>
      <w:r w:rsidR="0001002E" w:rsidRPr="0001002E">
        <w:rPr>
          <w:b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4.2. </w:t>
      </w:r>
      <w:r w:rsidR="006944A3" w:rsidRPr="006944A3">
        <w:rPr>
          <w:bCs/>
          <w:iCs/>
          <w:lang w:eastAsia="ar-SA"/>
        </w:rPr>
        <w:t xml:space="preserve">Датой поставки Товара считается дата подписания Сторонами </w:t>
      </w:r>
      <w:r w:rsidR="00D33AA0">
        <w:rPr>
          <w:bCs/>
          <w:iCs/>
          <w:lang w:eastAsia="ar-SA"/>
        </w:rPr>
        <w:t xml:space="preserve"> </w:t>
      </w:r>
      <w:r w:rsidR="006944A3" w:rsidRPr="006944A3">
        <w:rPr>
          <w:bCs/>
          <w:iCs/>
          <w:lang w:eastAsia="ar-SA"/>
        </w:rPr>
        <w:t>товарной накладной</w:t>
      </w:r>
      <w:r w:rsidR="006944A3">
        <w:rPr>
          <w:bCs/>
          <w:iCs/>
          <w:lang w:eastAsia="ar-SA"/>
        </w:rPr>
        <w:t xml:space="preserve"> </w:t>
      </w:r>
      <w:r w:rsidR="006944A3" w:rsidRPr="006944A3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(или   универсальн</w:t>
      </w:r>
      <w:r w:rsidR="003259CB">
        <w:rPr>
          <w:bCs/>
          <w:iCs/>
          <w:lang w:eastAsia="ar-SA"/>
        </w:rPr>
        <w:t>ого</w:t>
      </w:r>
      <w:r w:rsidRPr="004B5ABA">
        <w:rPr>
          <w:bCs/>
          <w:iCs/>
          <w:lang w:eastAsia="ar-SA"/>
        </w:rPr>
        <w:t xml:space="preserve"> передаточн</w:t>
      </w:r>
      <w:r w:rsidR="003259CB">
        <w:rPr>
          <w:bCs/>
          <w:iCs/>
          <w:lang w:eastAsia="ar-SA"/>
        </w:rPr>
        <w:t>ого</w:t>
      </w:r>
      <w:r w:rsidRPr="004B5ABA">
        <w:rPr>
          <w:bCs/>
          <w:iCs/>
          <w:lang w:eastAsia="ar-SA"/>
        </w:rPr>
        <w:t xml:space="preserve"> документ</w:t>
      </w:r>
      <w:r w:rsidR="003259CB">
        <w:rPr>
          <w:bCs/>
          <w:iCs/>
          <w:lang w:eastAsia="ar-SA"/>
        </w:rPr>
        <w:t>а</w:t>
      </w:r>
      <w:r w:rsidRPr="004B5ABA">
        <w:rPr>
          <w:bCs/>
          <w:iCs/>
          <w:lang w:eastAsia="ar-SA"/>
        </w:rPr>
        <w:t>)</w:t>
      </w:r>
    </w:p>
    <w:p w:rsidR="004B5ABA" w:rsidRP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rFonts w:ascii="Arial" w:hAnsi="Arial" w:cs="Arial"/>
          <w:lang w:eastAsia="ar-SA"/>
        </w:rPr>
        <w:tab/>
      </w:r>
      <w:r w:rsidRPr="00056A19">
        <w:rPr>
          <w:lang w:eastAsia="ar-SA"/>
        </w:rPr>
        <w:t>4.3.</w:t>
      </w:r>
      <w:r w:rsidRPr="004B5ABA">
        <w:rPr>
          <w:rFonts w:ascii="Arial" w:hAnsi="Arial" w:cs="Arial"/>
          <w:lang w:eastAsia="ar-SA"/>
        </w:rPr>
        <w:t xml:space="preserve"> </w:t>
      </w:r>
      <w:r w:rsidRPr="004B5ABA">
        <w:rPr>
          <w:iCs/>
          <w:lang w:eastAsia="ar-SA"/>
        </w:rPr>
        <w:t>При поставке</w:t>
      </w:r>
      <w:r w:rsidRPr="004B5ABA">
        <w:rPr>
          <w:i/>
          <w:iCs/>
          <w:lang w:eastAsia="ar-SA"/>
        </w:rPr>
        <w:t xml:space="preserve"> </w:t>
      </w:r>
      <w:r w:rsidRPr="004B5ABA">
        <w:rPr>
          <w:lang w:eastAsia="ar-SA"/>
        </w:rPr>
        <w:t>Поставщик обязан   укомплектовать Товар следующими документами: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BA6B7C">
        <w:rPr>
          <w:bCs/>
          <w:iCs/>
          <w:lang w:eastAsia="ar-SA"/>
        </w:rPr>
        <w:t>1</w:t>
      </w:r>
      <w:r w:rsidR="00901326">
        <w:rPr>
          <w:bCs/>
          <w:iCs/>
          <w:lang w:eastAsia="ar-SA"/>
        </w:rPr>
        <w:t xml:space="preserve">) </w:t>
      </w:r>
      <w:r w:rsidRPr="004B5ABA">
        <w:rPr>
          <w:bCs/>
          <w:iCs/>
          <w:lang w:eastAsia="ar-SA"/>
        </w:rPr>
        <w:t>счетом-фактурой;</w:t>
      </w:r>
    </w:p>
    <w:p w:rsidR="004B5ABA" w:rsidRPr="004B5ABA" w:rsidRDefault="009240ED" w:rsidP="004B5ABA">
      <w:pPr>
        <w:suppressAutoHyphens/>
        <w:autoSpaceDE w:val="0"/>
        <w:spacing w:after="0"/>
        <w:rPr>
          <w:lang w:eastAsia="ar-SA"/>
        </w:rPr>
      </w:pPr>
      <w:r>
        <w:rPr>
          <w:lang w:eastAsia="ar-SA"/>
        </w:rPr>
        <w:t>2</w:t>
      </w:r>
      <w:r w:rsidR="004B5ABA" w:rsidRPr="004B5ABA">
        <w:rPr>
          <w:lang w:eastAsia="ar-SA"/>
        </w:rPr>
        <w:t>) товарной накладной;</w:t>
      </w:r>
    </w:p>
    <w:p w:rsid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lang w:eastAsia="ar-SA"/>
        </w:rPr>
        <w:t xml:space="preserve">    (или универсальным передаточным документом)</w:t>
      </w:r>
    </w:p>
    <w:p w:rsidR="004B5ABA" w:rsidRDefault="009240ED" w:rsidP="004B5ABA">
      <w:pPr>
        <w:suppressAutoHyphens/>
        <w:autoSpaceDE w:val="0"/>
        <w:spacing w:after="0"/>
        <w:rPr>
          <w:lang w:eastAsia="ar-SA"/>
        </w:rPr>
      </w:pPr>
      <w:r>
        <w:rPr>
          <w:lang w:eastAsia="ar-SA"/>
        </w:rPr>
        <w:t>3</w:t>
      </w:r>
      <w:r w:rsidR="00C368E2">
        <w:rPr>
          <w:lang w:eastAsia="ar-SA"/>
        </w:rPr>
        <w:t xml:space="preserve">) </w:t>
      </w:r>
      <w:r w:rsidR="004B5ABA" w:rsidRPr="004B5ABA">
        <w:rPr>
          <w:lang w:eastAsia="ar-SA"/>
        </w:rPr>
        <w:t xml:space="preserve">счетом, выписанным </w:t>
      </w:r>
      <w:r w:rsidR="00E967F6">
        <w:rPr>
          <w:lang w:eastAsia="ar-SA"/>
        </w:rPr>
        <w:t>в рублях по курсу Евро по ЦБ РФ на день отгрузки</w:t>
      </w:r>
      <w:r w:rsidR="006944A3">
        <w:rPr>
          <w:lang w:eastAsia="ar-SA"/>
        </w:rPr>
        <w:t>;</w:t>
      </w:r>
    </w:p>
    <w:p w:rsidR="004B5ABA" w:rsidRP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b/>
          <w:lang w:eastAsia="ar-SA"/>
        </w:rPr>
        <w:t xml:space="preserve">           При доставке  Поставщиком  Товар также должен быть укомплектован товарно-транспортной  накладной</w:t>
      </w:r>
      <w:r w:rsidR="00493434">
        <w:rPr>
          <w:lang w:eastAsia="ar-SA"/>
        </w:rPr>
        <w:t xml:space="preserve"> </w:t>
      </w:r>
      <w:r w:rsidR="00493434" w:rsidRPr="00493434">
        <w:rPr>
          <w:b/>
          <w:lang w:eastAsia="ar-SA"/>
        </w:rPr>
        <w:t>(ф. 1-Т)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4.4. В случае, когда при визуальном осмотре и подсчете товара в процессе его приема-передачи будут обнаружены брак и/или недостача товара,  Покупатель обязан  сделать отметки об этом в </w:t>
      </w:r>
      <w:r w:rsidR="000B4199">
        <w:rPr>
          <w:bCs/>
          <w:iCs/>
          <w:lang w:eastAsia="ar-SA"/>
        </w:rPr>
        <w:t xml:space="preserve">товарной </w:t>
      </w:r>
      <w:r w:rsidRPr="004B5ABA">
        <w:rPr>
          <w:bCs/>
          <w:iCs/>
          <w:lang w:eastAsia="ar-SA"/>
        </w:rPr>
        <w:t>накладной</w:t>
      </w:r>
      <w:r w:rsidR="003905D4">
        <w:rPr>
          <w:bCs/>
          <w:iCs/>
          <w:lang w:eastAsia="ar-SA"/>
        </w:rPr>
        <w:t xml:space="preserve"> (или универсальном передаточном документе).</w:t>
      </w:r>
    </w:p>
    <w:p w:rsidR="004B5ABA" w:rsidRPr="004B5ABA" w:rsidRDefault="004B5ABA" w:rsidP="00B510B5">
      <w:pPr>
        <w:widowControl w:val="0"/>
        <w:numPr>
          <w:ilvl w:val="1"/>
          <w:numId w:val="26"/>
        </w:numPr>
        <w:suppressAutoHyphens/>
        <w:spacing w:after="0"/>
        <w:jc w:val="left"/>
        <w:rPr>
          <w:b/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</w:t>
      </w:r>
      <w:r w:rsidRPr="004B5ABA">
        <w:rPr>
          <w:b/>
          <w:bCs/>
          <w:iCs/>
          <w:lang w:eastAsia="ar-SA"/>
        </w:rPr>
        <w:t>Грузополучатель: Санкт-Петербургская  бумажная фабрика  - филиал</w:t>
      </w:r>
    </w:p>
    <w:p w:rsidR="004B5ABA" w:rsidRPr="008E78C0" w:rsidRDefault="004B5ABA" w:rsidP="008E78C0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акционерного общества «Гознак»</w:t>
      </w:r>
    </w:p>
    <w:p w:rsidR="004B5ABA" w:rsidRPr="004B5ABA" w:rsidRDefault="004B5ABA" w:rsidP="00B510B5">
      <w:pPr>
        <w:widowControl w:val="0"/>
        <w:numPr>
          <w:ilvl w:val="0"/>
          <w:numId w:val="26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ПЕРЕХОД ПРАВА СОБСТВЕННОСТИ И РИСКОВ</w:t>
      </w:r>
    </w:p>
    <w:p w:rsidR="00660BE0" w:rsidRPr="00301922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5.1. Риск случайной гибели или порчи товара переходят от Поставщика к Покупателю с момента приемки товара Покупателем и подписания Сторонами </w:t>
      </w:r>
      <w:r w:rsidR="00D33AA0">
        <w:rPr>
          <w:bCs/>
          <w:iCs/>
          <w:lang w:eastAsia="ar-SA"/>
        </w:rPr>
        <w:t xml:space="preserve"> </w:t>
      </w:r>
      <w:r w:rsidR="00660BE0" w:rsidRPr="00660BE0">
        <w:rPr>
          <w:bCs/>
          <w:iCs/>
          <w:lang w:eastAsia="ar-SA"/>
        </w:rPr>
        <w:t xml:space="preserve">товарной накладной (или универсального передаточного документа) </w:t>
      </w:r>
    </w:p>
    <w:p w:rsidR="006944A3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5.2. </w:t>
      </w:r>
      <w:r w:rsidR="006944A3" w:rsidRPr="006944A3">
        <w:rPr>
          <w:bCs/>
          <w:iCs/>
          <w:lang w:eastAsia="ar-SA"/>
        </w:rPr>
        <w:t xml:space="preserve">Право собственности на товар переходит от Поставщика к Покупателю с момента подписания Сторонами </w:t>
      </w:r>
      <w:r w:rsidR="00D33AA0">
        <w:rPr>
          <w:bCs/>
          <w:iCs/>
          <w:lang w:eastAsia="ar-SA"/>
        </w:rPr>
        <w:t xml:space="preserve"> </w:t>
      </w:r>
      <w:r w:rsidR="006944A3" w:rsidRPr="006944A3">
        <w:rPr>
          <w:bCs/>
          <w:iCs/>
          <w:lang w:eastAsia="ar-SA"/>
        </w:rPr>
        <w:t>товарной накладной</w:t>
      </w:r>
      <w:r w:rsidR="006944A3">
        <w:rPr>
          <w:bCs/>
          <w:iCs/>
          <w:lang w:eastAsia="ar-SA"/>
        </w:rPr>
        <w:t xml:space="preserve"> (или универсального передаточного документа)</w:t>
      </w:r>
      <w:r w:rsidR="006944A3" w:rsidRPr="006944A3">
        <w:rPr>
          <w:bCs/>
          <w:i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/>
          <w:lang w:eastAsia="ar-SA"/>
        </w:rPr>
      </w:pPr>
      <w:r w:rsidRPr="004B5ABA">
        <w:rPr>
          <w:b/>
          <w:lang w:eastAsia="ar-SA"/>
        </w:rPr>
        <w:t>6. ПОРЯДОК   РАСЧЕТОВ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6.1. Оплата  производится следующим образом:</w:t>
      </w:r>
    </w:p>
    <w:p w:rsidR="006B69C5" w:rsidRDefault="004B5ABA" w:rsidP="004B5ABA">
      <w:pPr>
        <w:widowControl w:val="0"/>
        <w:suppressAutoHyphens/>
        <w:spacing w:after="0"/>
        <w:ind w:firstLine="708"/>
        <w:rPr>
          <w:bCs/>
          <w:lang w:eastAsia="ar-SA"/>
        </w:rPr>
      </w:pPr>
      <w:r w:rsidRPr="004B5ABA">
        <w:rPr>
          <w:bCs/>
          <w:i/>
          <w:lang w:eastAsia="ar-SA"/>
        </w:rPr>
        <w:t xml:space="preserve">- </w:t>
      </w:r>
      <w:r w:rsidR="006B69C5" w:rsidRPr="006B69C5">
        <w:rPr>
          <w:bCs/>
          <w:lang w:eastAsia="ar-SA"/>
        </w:rPr>
        <w:t>Покупатель обязуется полностью оплатить товар</w:t>
      </w:r>
      <w:r w:rsidR="00E967F6">
        <w:rPr>
          <w:bCs/>
          <w:lang w:eastAsia="ar-SA"/>
        </w:rPr>
        <w:t xml:space="preserve"> в рублях по курсу Евро по ЦБ РФ на день отгрузки, </w:t>
      </w:r>
      <w:r w:rsidR="006B69C5" w:rsidRPr="006B69C5">
        <w:rPr>
          <w:bCs/>
          <w:lang w:eastAsia="ar-SA"/>
        </w:rPr>
        <w:t xml:space="preserve"> </w:t>
      </w:r>
      <w:r w:rsidR="006B69C5">
        <w:rPr>
          <w:bCs/>
          <w:lang w:eastAsia="ar-SA"/>
        </w:rPr>
        <w:t xml:space="preserve"> </w:t>
      </w:r>
      <w:r w:rsidR="006B69C5" w:rsidRPr="006B69C5">
        <w:rPr>
          <w:bCs/>
          <w:lang w:eastAsia="ar-SA"/>
        </w:rPr>
        <w:t>в течение 7 (семи) банковских  дней со дня получения товара</w:t>
      </w:r>
      <w:r w:rsidR="007A4A46">
        <w:rPr>
          <w:bCs/>
          <w:lang w:eastAsia="ar-SA"/>
        </w:rPr>
        <w:t xml:space="preserve">, </w:t>
      </w:r>
      <w:r w:rsidR="007A4A46" w:rsidRPr="007A4A46">
        <w:rPr>
          <w:bCs/>
          <w:lang w:eastAsia="ar-SA"/>
        </w:rPr>
        <w:t xml:space="preserve"> подписания </w:t>
      </w:r>
      <w:r w:rsidR="00D33AA0">
        <w:rPr>
          <w:bCs/>
          <w:lang w:eastAsia="ar-SA"/>
        </w:rPr>
        <w:t xml:space="preserve"> </w:t>
      </w:r>
      <w:r w:rsidR="007A4A46" w:rsidRPr="007A4A46">
        <w:rPr>
          <w:bCs/>
          <w:lang w:eastAsia="ar-SA"/>
        </w:rPr>
        <w:t>товарной накладной (или универсального передаточного документа),</w:t>
      </w:r>
      <w:r w:rsidR="007A4A46">
        <w:rPr>
          <w:bCs/>
          <w:lang w:eastAsia="ar-SA"/>
        </w:rPr>
        <w:t xml:space="preserve"> </w:t>
      </w:r>
      <w:r w:rsidR="006B69C5" w:rsidRPr="006B69C5">
        <w:rPr>
          <w:bCs/>
          <w:lang w:eastAsia="ar-SA"/>
        </w:rPr>
        <w:t xml:space="preserve"> при наличии надлежащим образом оформленных документов, указанных в п.4.3. настоящего Договора, в соответствии с действующим законодательством. </w:t>
      </w:r>
    </w:p>
    <w:p w:rsid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6.2. Расчеты по настоящему Договору производятся в рублях путем перечисления безналичных денежных средств на расчетный счет Поставщика, по согласованию сторон возможны иные формы расчетов, не противоречащие действующему законодательству РФ.</w:t>
      </w:r>
    </w:p>
    <w:p w:rsidR="00E967F6" w:rsidRPr="004B5ABA" w:rsidRDefault="00E967F6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6.3. Товарная накладная и счет-фактура (или универсальный передаточный документ) </w:t>
      </w:r>
      <w:r>
        <w:rPr>
          <w:bCs/>
          <w:iCs/>
          <w:lang w:eastAsia="ar-SA"/>
        </w:rPr>
        <w:lastRenderedPageBreak/>
        <w:t>оформляются в рублях по курсу Евро по ЦБ РФ на день отгрузки;</w:t>
      </w:r>
    </w:p>
    <w:p w:rsidR="004B5ABA" w:rsidRPr="004B5ABA" w:rsidRDefault="004B5ABA" w:rsidP="008E78C0">
      <w:pPr>
        <w:suppressAutoHyphens/>
        <w:spacing w:after="0"/>
        <w:ind w:firstLine="708"/>
        <w:jc w:val="left"/>
        <w:rPr>
          <w:lang w:eastAsia="ar-SA"/>
        </w:rPr>
      </w:pPr>
      <w:r w:rsidRPr="004B5ABA">
        <w:rPr>
          <w:lang w:eastAsia="ar-SA"/>
        </w:rPr>
        <w:t>6.</w:t>
      </w:r>
      <w:r w:rsidR="00E967F6">
        <w:rPr>
          <w:lang w:eastAsia="ar-SA"/>
        </w:rPr>
        <w:t>4</w:t>
      </w:r>
      <w:r w:rsidRPr="004B5ABA">
        <w:rPr>
          <w:lang w:eastAsia="ar-SA"/>
        </w:rPr>
        <w:t>. Стороны пришли к соглашению о том, что предусмотренный настоящим Договором порядок расчетов не является коммерческим кредитом. Положения п.1 ст.317.1 ГК РФ к отношениям сторон не применяются.</w:t>
      </w:r>
      <w:r w:rsidRPr="004B5ABA">
        <w:rPr>
          <w:lang w:eastAsia="ar-SA"/>
        </w:rPr>
        <w:tab/>
      </w:r>
    </w:p>
    <w:p w:rsidR="004B5ABA" w:rsidRPr="004B5ABA" w:rsidRDefault="004B5ABA" w:rsidP="00B510B5">
      <w:pPr>
        <w:widowControl w:val="0"/>
        <w:numPr>
          <w:ilvl w:val="0"/>
          <w:numId w:val="27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ПРАВА И ОБЯЗАННОСТИ СТОРОН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7.1. Покупатель обязан: принять и оплатить товар согласно условиям настоящего Договора.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7.2. Поставщик обязан: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передать Покупателю товар на условиях настоящего Договора;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обеспечить Покупателя документами, указанными в пункте 4.3 настоящего Договора;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принять от Покупателя товар, имеющий скрытые недостатки, и заменить его на аналогичный товар или возвратить Покупателю уплаченную за товар денежную сумму в течение 20 (двадцати) банковских дней с момента предъявления Покупателем требования о замене;</w:t>
      </w:r>
    </w:p>
    <w:p w:rsidR="00657A8C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выполнить гарантийные обязательства согласно условий настоящего договора при обнаружении недостатков товара в течение гарантийного срока.</w:t>
      </w:r>
    </w:p>
    <w:p w:rsidR="004B5ABA" w:rsidRPr="004B5ABA" w:rsidRDefault="004B5ABA" w:rsidP="00B510B5">
      <w:pPr>
        <w:widowControl w:val="0"/>
        <w:numPr>
          <w:ilvl w:val="0"/>
          <w:numId w:val="27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ОТВЕТСТВЕННОСТЬ СТОРОН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8.1. За  неисполнение или ненадлежащее исполнение своих обязательств по настоящему Договору виновная Сторона  уплачивает неустойку в размере 0,1 % от суммы не исполненных обязательств за каждый день просрочки.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8.2. Начисление пени и неустойки производится после письменного уведомления стороны о </w:t>
      </w:r>
    </w:p>
    <w:p w:rsid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начислении пени и неустойки. При этом право на получение пени и неустойки возникает у каждой из сторон после того, как она выставит претензию с обоснованным расчетом пени и неустойки, а другая сторона признает их, либо после того, когда суд вынесет решение о взыскании пени и неустойки и данное решение вступит в законную силу.</w:t>
      </w:r>
    </w:p>
    <w:p w:rsidR="004B5ABA" w:rsidRPr="004B5ABA" w:rsidRDefault="008E78C0" w:rsidP="008E78C0">
      <w:pPr>
        <w:spacing w:after="0"/>
        <w:ind w:firstLine="708"/>
        <w:rPr>
          <w:bCs/>
          <w:iCs/>
        </w:rPr>
      </w:pPr>
      <w:r w:rsidRPr="008E78C0">
        <w:rPr>
          <w:bCs/>
          <w:iCs/>
        </w:rPr>
        <w:t>8.3. Поставщик несет ответственность за неисполнение или ненадлежащие исполнение обязательств по договору (в том числе за поставку контрафактного товара) в соответствии с нормами действующего законодательства РФ.</w:t>
      </w:r>
    </w:p>
    <w:p w:rsidR="004B5ABA" w:rsidRPr="004B5ABA" w:rsidRDefault="004B5ABA" w:rsidP="00B510B5">
      <w:pPr>
        <w:widowControl w:val="0"/>
        <w:numPr>
          <w:ilvl w:val="0"/>
          <w:numId w:val="27"/>
        </w:numPr>
        <w:suppressAutoHyphens/>
        <w:spacing w:after="0"/>
        <w:jc w:val="left"/>
        <w:rPr>
          <w:bCs/>
          <w:iCs/>
          <w:lang w:eastAsia="ar-SA"/>
        </w:rPr>
      </w:pPr>
      <w:r w:rsidRPr="004B5ABA">
        <w:rPr>
          <w:b/>
          <w:iCs/>
          <w:lang w:eastAsia="ar-SA"/>
        </w:rPr>
        <w:t>ОБСТОЯТЕЛЬСТВА НЕПРЕОДОЛИМОЙ СИЛЫ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9.1.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фактическую войну, гражданские волнения, эпидемии, блокаду, землетрясения, наводнения, пожары и другие стихийные бедствия.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9.2.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9.3. Сторона, которая не исполняет своего обязательства вследствие действия непреодолимой силы, должна в течение 5 дней известить другую Сторону о препятствии и его влиянии на исполнение обязательств по Договору.</w:t>
      </w:r>
    </w:p>
    <w:p w:rsidR="004B5ABA" w:rsidRPr="004B5ABA" w:rsidRDefault="004B5ABA" w:rsidP="00B510B5">
      <w:pPr>
        <w:widowControl w:val="0"/>
        <w:numPr>
          <w:ilvl w:val="0"/>
          <w:numId w:val="27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ПРЕКРАЩЕНИЕ ДЕЙСТВИЯ ДОГОВОРА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10.2. Сторона, получившая такое сообщение, обязана в течение 15  дней изложить в письменной форме свои позиции и предложения.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Если, исходя из обусловленных позиций Стороны, нельзя надеяться на устранение возникших трудностей либо, если исполнение Договора нельзя продолжить в течение 30 дней, то обе Стороны вправе расторгнуть Договор в течение 30 дней со дня письменного сообщения, указанного в пункте 10.1 настоящего Договора.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AF5174" w:rsidRPr="008E78C0" w:rsidRDefault="004B5ABA" w:rsidP="008E78C0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 xml:space="preserve">10.4. В случаях поставки Поставщиком товара ненадлежащего качества с недостатками, которые не могут быть устранены в приемлемый для Покупателя срок или неоднократного нарушения сроков поставки товаров,  Покупатель имеет право отказаться от исполнения договора </w:t>
      </w:r>
      <w:r w:rsidRPr="004B5ABA">
        <w:rPr>
          <w:bCs/>
          <w:iCs/>
        </w:rPr>
        <w:lastRenderedPageBreak/>
        <w:t>в одностороннем порядке и потребовать возмещения убытков. Расторжение договора по указанным основаниям производится путем направления уведомления Поставщику. Датой расторжения договора является дата, указанная в уведомлении.</w:t>
      </w:r>
    </w:p>
    <w:p w:rsidR="004B5ABA" w:rsidRPr="004B5ABA" w:rsidRDefault="004B5ABA" w:rsidP="00B510B5">
      <w:pPr>
        <w:widowControl w:val="0"/>
        <w:numPr>
          <w:ilvl w:val="0"/>
          <w:numId w:val="27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РАЗРЕШЕНИЕ СПОРОВ</w:t>
      </w:r>
    </w:p>
    <w:p w:rsidR="005F6170" w:rsidRPr="00413D58" w:rsidRDefault="004B5ABA" w:rsidP="00413D58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11.1. Все споры и разногласия, которые могут возникнуть из настоящего Договора или в связи с ним, разрешаются путем переговоров, а при не достижении согласия – споры разрешаются в Арбитражном суде г. Санкт-Петербурга и Ленинградской области. Стороны обязуются соблюдать до арбитражный порядок урегулирования споров. Срок ответа на претензию 2</w:t>
      </w:r>
      <w:r w:rsidR="00413D58">
        <w:rPr>
          <w:bCs/>
          <w:iCs/>
          <w:lang w:eastAsia="ar-SA"/>
        </w:rPr>
        <w:t xml:space="preserve">0 дней с момента ее получения. </w:t>
      </w:r>
    </w:p>
    <w:p w:rsidR="004B5ABA" w:rsidRPr="004B5ABA" w:rsidRDefault="004B5ABA" w:rsidP="00B510B5">
      <w:pPr>
        <w:widowControl w:val="0"/>
        <w:numPr>
          <w:ilvl w:val="0"/>
          <w:numId w:val="27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СРОК ДЕЙСТВИЯ ДОГОВОРА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12.1. Настоящий Договор вступает в силу с момента его подписания и действует до </w:t>
      </w:r>
      <w:r w:rsidR="002D68F4">
        <w:rPr>
          <w:bCs/>
          <w:iCs/>
          <w:lang w:eastAsia="ar-SA"/>
        </w:rPr>
        <w:t>31</w:t>
      </w:r>
      <w:r w:rsidR="00901326">
        <w:rPr>
          <w:bCs/>
          <w:iCs/>
          <w:lang w:eastAsia="ar-SA"/>
        </w:rPr>
        <w:t>.</w:t>
      </w:r>
      <w:r w:rsidR="00913165">
        <w:rPr>
          <w:bCs/>
          <w:iCs/>
          <w:lang w:eastAsia="ar-SA"/>
        </w:rPr>
        <w:t>12</w:t>
      </w:r>
      <w:bookmarkStart w:id="14" w:name="_GoBack"/>
      <w:bookmarkEnd w:id="14"/>
      <w:r w:rsidRPr="004B5ABA">
        <w:rPr>
          <w:bCs/>
          <w:iCs/>
          <w:lang w:eastAsia="ar-SA"/>
        </w:rPr>
        <w:t>.20</w:t>
      </w:r>
      <w:r w:rsidR="007D111E">
        <w:rPr>
          <w:bCs/>
          <w:iCs/>
          <w:lang w:eastAsia="ar-SA"/>
        </w:rPr>
        <w:t>20</w:t>
      </w:r>
      <w:r w:rsidRPr="004B5ABA">
        <w:rPr>
          <w:bCs/>
          <w:iCs/>
          <w:lang w:eastAsia="ar-SA"/>
        </w:rPr>
        <w:t xml:space="preserve"> г. включительно.</w:t>
      </w:r>
    </w:p>
    <w:p w:rsidR="004B5ABA" w:rsidRPr="004B5ABA" w:rsidRDefault="004B5ABA" w:rsidP="00B510B5">
      <w:pPr>
        <w:widowControl w:val="0"/>
        <w:numPr>
          <w:ilvl w:val="0"/>
          <w:numId w:val="27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ЗАКЛЮЧИТЕЛЬНЫЕ ПОЛОЖЕНИЯ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13.1. Согласно ст. 434 ГК РФ Договор может быть заключен путем обмена документами посредством факсимильной связи, позволяющей достоверно установить, что документ исходит из Стороны к Договору.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13.2.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В случае выявления какой-либо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В случае отказа от проведения служебного расследования другая сторона вправе расторгнуть договор в одностороннем порядке.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13.3. Настоящий Договор составлен в двух экземплярах, по одному для каждой из сторон.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13.4. Во всем остальном, что не предусмотрено настоящим Договором, стороны  будут руководствоваться Инструкцией о порядке приемки продукции производственно-технического 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назначения и товаров народного потребления по количеству (П-6 от 15.06.65 с изменениями и дополнениями) и по качеству (П-7 от 25.04.66 с изменениями и дополнениями), а также действующим гражданским законодательством РФ.</w:t>
      </w:r>
    </w:p>
    <w:p w:rsidR="000E157E" w:rsidRPr="007725A3" w:rsidRDefault="004B5ABA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13.5.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</w:t>
      </w:r>
      <w:r w:rsidR="007725A3">
        <w:rPr>
          <w:bCs/>
          <w:iCs/>
          <w:lang w:eastAsia="ar-SA"/>
        </w:rPr>
        <w:t>ми частями настоящего Договора.</w:t>
      </w:r>
    </w:p>
    <w:p w:rsidR="003F1556" w:rsidRPr="007725A3" w:rsidRDefault="004B5ABA" w:rsidP="007725A3">
      <w:pPr>
        <w:widowControl w:val="0"/>
        <w:suppressAutoHyphens/>
        <w:spacing w:after="0"/>
        <w:ind w:firstLine="708"/>
        <w:jc w:val="center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14. АДРЕСА И БАНКОВСКИЕ РЕКВИЗИТ</w:t>
      </w:r>
      <w:r w:rsidR="007725A3">
        <w:rPr>
          <w:b/>
          <w:iCs/>
          <w:lang w:eastAsia="ar-SA"/>
        </w:rPr>
        <w:t>Ы СТОРОН:</w:t>
      </w:r>
    </w:p>
    <w:p w:rsidR="004B5ABA" w:rsidRPr="004B5ABA" w:rsidRDefault="004B5ABA" w:rsidP="004B5ABA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Покупатель</w:t>
      </w:r>
      <w:r w:rsidRPr="004B5ABA">
        <w:rPr>
          <w:bCs/>
          <w:iCs/>
          <w:lang w:eastAsia="ar-SA"/>
        </w:rPr>
        <w:t xml:space="preserve">:    </w:t>
      </w:r>
      <w:r w:rsidRPr="004B5ABA">
        <w:rPr>
          <w:b/>
          <w:bCs/>
          <w:iCs/>
          <w:lang w:eastAsia="ar-SA"/>
        </w:rPr>
        <w:t>акционерное общество «Гознак»</w:t>
      </w:r>
    </w:p>
    <w:p w:rsidR="00185E23" w:rsidRPr="001E7593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197046,  Санкт – Петербург  г,  территория Петропавловская Крепость, дом 3, литер   Г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/>
          <w:bCs/>
          <w:iCs/>
        </w:rPr>
        <w:t>Грузополучатель</w:t>
      </w:r>
      <w:r w:rsidRPr="004B5ABA">
        <w:rPr>
          <w:bCs/>
          <w:iCs/>
        </w:rPr>
        <w:t>: Санкт - Петербургская бумажная фабрика – филиал акционерного общества «Гознак»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190103, Санкт - Петербург, набережная  реки Фонтанки, дом 144, литера А</w:t>
      </w:r>
    </w:p>
    <w:p w:rsidR="00185E23" w:rsidRPr="001E7593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тел  (812) 713 05 18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/>
          <w:bCs/>
          <w:iCs/>
        </w:rPr>
        <w:t>Плательщик</w:t>
      </w:r>
      <w:r w:rsidRPr="004B5ABA">
        <w:rPr>
          <w:bCs/>
          <w:iCs/>
        </w:rPr>
        <w:t xml:space="preserve">: </w:t>
      </w:r>
      <w:r w:rsidRPr="004B5ABA">
        <w:rPr>
          <w:b/>
          <w:bCs/>
          <w:iCs/>
        </w:rPr>
        <w:t>ИНН  7813252159  КПП  783943001</w:t>
      </w:r>
      <w:r w:rsidRPr="004B5ABA">
        <w:rPr>
          <w:bCs/>
          <w:iCs/>
        </w:rPr>
        <w:t xml:space="preserve"> Санкт-Петербургская бумажная фабрика – филиал  акционерного общества «Гознак»</w:t>
      </w:r>
    </w:p>
    <w:p w:rsidR="00857116" w:rsidRPr="009240ED" w:rsidRDefault="004B5ABA" w:rsidP="009240ED">
      <w:pPr>
        <w:spacing w:after="0"/>
        <w:rPr>
          <w:bCs/>
          <w:iCs/>
        </w:rPr>
      </w:pPr>
      <w:proofErr w:type="gramStart"/>
      <w:r w:rsidRPr="004B5ABA">
        <w:rPr>
          <w:bCs/>
          <w:iCs/>
        </w:rPr>
        <w:t>р</w:t>
      </w:r>
      <w:proofErr w:type="gramEnd"/>
      <w:r w:rsidRPr="004B5ABA">
        <w:rPr>
          <w:bCs/>
          <w:iCs/>
        </w:rPr>
        <w:t>/с 40502810939000000132    Ф. ОПЕРУ Банка ВТБ (ПАО) в Санкт</w:t>
      </w:r>
      <w:r w:rsidR="001676C1">
        <w:rPr>
          <w:bCs/>
          <w:iCs/>
        </w:rPr>
        <w:t xml:space="preserve">-Петербурге, г. Санкт-Петербург     </w:t>
      </w:r>
      <w:r w:rsidRPr="004B5ABA">
        <w:t>к/с 30101810200000000704   БИК 044030704</w:t>
      </w:r>
    </w:p>
    <w:p w:rsidR="00657A8C" w:rsidRPr="0044756F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Поставщик:</w:t>
      </w:r>
      <w:r w:rsidRPr="004B5ABA">
        <w:rPr>
          <w:bCs/>
          <w:iCs/>
          <w:lang w:eastAsia="ar-SA"/>
        </w:rPr>
        <w:t xml:space="preserve"> </w:t>
      </w:r>
    </w:p>
    <w:p w:rsidR="004B5ABA" w:rsidRPr="00262B75" w:rsidRDefault="004B5ABA" w:rsidP="004B5ABA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ПОСТАВЩИК</w:t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  <w:t>ПОКУПАТЕЛЬ</w:t>
      </w:r>
    </w:p>
    <w:p w:rsidR="004B5ABA" w:rsidRPr="00857116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="00282023">
        <w:rPr>
          <w:bCs/>
          <w:iCs/>
          <w:lang w:eastAsia="ar-SA"/>
        </w:rPr>
        <w:t>Главный инженер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Санкт-Петербургской бумажной фабрики- </w:t>
      </w:r>
    </w:p>
    <w:p w:rsidR="004B5ABA" w:rsidRPr="004B5ABA" w:rsidRDefault="004B5ABA" w:rsidP="004B5ABA">
      <w:pPr>
        <w:widowControl w:val="0"/>
        <w:suppressAutoHyphens/>
        <w:spacing w:after="0"/>
        <w:jc w:val="center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                        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           филиала акционерного общества «Гознак»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BF58D4" w:rsidRPr="00282023" w:rsidRDefault="004B5ABA" w:rsidP="00282023">
      <w:pPr>
        <w:widowControl w:val="0"/>
        <w:suppressAutoHyphens/>
        <w:spacing w:after="0"/>
        <w:rPr>
          <w:b/>
          <w:kern w:val="28"/>
          <w:sz w:val="28"/>
        </w:rPr>
      </w:pPr>
      <w:r w:rsidRPr="004B5ABA">
        <w:rPr>
          <w:bCs/>
          <w:iCs/>
          <w:lang w:eastAsia="ar-SA"/>
        </w:rPr>
        <w:t xml:space="preserve">_______________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         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_____________  </w:t>
      </w:r>
      <w:r w:rsidR="00282023">
        <w:rPr>
          <w:bCs/>
          <w:iCs/>
          <w:lang w:eastAsia="ar-SA"/>
        </w:rPr>
        <w:t>С.Б. Осадчий</w:t>
      </w:r>
      <w:r w:rsidR="009B79DB">
        <w:rPr>
          <w:b/>
          <w:kern w:val="28"/>
          <w:sz w:val="28"/>
        </w:rPr>
        <w:t xml:space="preserve">   </w:t>
      </w:r>
      <w:r w:rsidR="001E5E0A">
        <w:rPr>
          <w:b/>
        </w:rPr>
        <w:t xml:space="preserve">                                     </w:t>
      </w:r>
      <w:r w:rsidR="00E25DFF">
        <w:rPr>
          <w:b/>
        </w:rPr>
        <w:t xml:space="preserve">                                 </w:t>
      </w:r>
      <w:r w:rsidR="00857116">
        <w:rPr>
          <w:b/>
        </w:rPr>
        <w:t xml:space="preserve">                               </w:t>
      </w:r>
    </w:p>
    <w:p w:rsidR="009B79DB" w:rsidRPr="007725A3" w:rsidRDefault="007725A3" w:rsidP="007725A3">
      <w:pPr>
        <w:widowControl w:val="0"/>
        <w:suppressAutoHyphens/>
        <w:spacing w:after="0"/>
        <w:rPr>
          <w:bCs/>
          <w:iCs/>
          <w:lang w:eastAsia="ar-SA"/>
        </w:rPr>
      </w:pPr>
      <w:r>
        <w:rPr>
          <w:bCs/>
          <w:iCs/>
          <w:lang w:eastAsia="ar-SA"/>
        </w:rPr>
        <w:lastRenderedPageBreak/>
        <w:t xml:space="preserve">                                                      </w:t>
      </w:r>
      <w:r w:rsidR="00A35375">
        <w:rPr>
          <w:bCs/>
          <w:iCs/>
          <w:lang w:eastAsia="ar-SA"/>
        </w:rPr>
        <w:t xml:space="preserve">         </w:t>
      </w:r>
      <w:r>
        <w:rPr>
          <w:bCs/>
          <w:iCs/>
          <w:lang w:eastAsia="ar-SA"/>
        </w:rPr>
        <w:t xml:space="preserve">  </w:t>
      </w:r>
      <w:r w:rsidR="009B79DB" w:rsidRPr="009B79DB">
        <w:rPr>
          <w:b/>
          <w:kern w:val="28"/>
          <w:sz w:val="28"/>
        </w:rPr>
        <w:t>Приложение №</w:t>
      </w:r>
      <w:r w:rsidR="009B79DB">
        <w:rPr>
          <w:b/>
          <w:kern w:val="28"/>
          <w:sz w:val="28"/>
        </w:rPr>
        <w:t>3</w:t>
      </w:r>
    </w:p>
    <w:p w:rsidR="009B79DB" w:rsidRPr="009B79DB" w:rsidRDefault="009B79DB" w:rsidP="009B79DB">
      <w:pPr>
        <w:rPr>
          <w:b/>
          <w:kern w:val="28"/>
          <w:sz w:val="28"/>
        </w:rPr>
      </w:pPr>
      <w:r w:rsidRPr="009B79DB">
        <w:rPr>
          <w:b/>
          <w:kern w:val="28"/>
          <w:sz w:val="28"/>
        </w:rPr>
        <w:t xml:space="preserve">                                         </w:t>
      </w:r>
      <w:r>
        <w:rPr>
          <w:b/>
          <w:kern w:val="28"/>
          <w:sz w:val="28"/>
        </w:rPr>
        <w:t xml:space="preserve">               </w:t>
      </w:r>
      <w:r w:rsidRPr="009B79DB">
        <w:rPr>
          <w:b/>
          <w:kern w:val="28"/>
          <w:sz w:val="28"/>
        </w:rPr>
        <w:t>к извещению о проведении запроса котировок</w:t>
      </w:r>
    </w:p>
    <w:p w:rsidR="00C17100" w:rsidRDefault="009B79DB" w:rsidP="009B79DB">
      <w:pPr>
        <w:rPr>
          <w:b/>
          <w:kern w:val="28"/>
          <w:sz w:val="28"/>
        </w:rPr>
      </w:pPr>
      <w:r w:rsidRPr="009B79DB">
        <w:rPr>
          <w:b/>
          <w:kern w:val="28"/>
          <w:sz w:val="28"/>
        </w:rPr>
        <w:t xml:space="preserve">                              </w:t>
      </w:r>
      <w:r>
        <w:rPr>
          <w:b/>
          <w:kern w:val="28"/>
          <w:sz w:val="28"/>
        </w:rPr>
        <w:t xml:space="preserve">                         </w:t>
      </w:r>
      <w:r w:rsidRPr="009B79DB">
        <w:rPr>
          <w:b/>
          <w:kern w:val="28"/>
          <w:sz w:val="28"/>
        </w:rPr>
        <w:t>№ ЗК</w:t>
      </w:r>
      <w:r w:rsidR="002E54F8">
        <w:rPr>
          <w:b/>
          <w:kern w:val="28"/>
          <w:sz w:val="28"/>
        </w:rPr>
        <w:t>э</w:t>
      </w:r>
      <w:r w:rsidRPr="009B79DB">
        <w:rPr>
          <w:b/>
          <w:kern w:val="28"/>
          <w:sz w:val="28"/>
        </w:rPr>
        <w:t>_7_</w:t>
      </w:r>
      <w:r>
        <w:rPr>
          <w:b/>
          <w:kern w:val="28"/>
          <w:sz w:val="28"/>
        </w:rPr>
        <w:t>000</w:t>
      </w:r>
      <w:r w:rsidR="002D68F4">
        <w:rPr>
          <w:b/>
          <w:kern w:val="28"/>
          <w:sz w:val="28"/>
        </w:rPr>
        <w:t>0</w:t>
      </w:r>
      <w:r w:rsidR="00133A57">
        <w:rPr>
          <w:b/>
          <w:kern w:val="28"/>
          <w:sz w:val="28"/>
        </w:rPr>
        <w:t>351</w:t>
      </w:r>
      <w:r w:rsidR="00655520">
        <w:rPr>
          <w:b/>
          <w:kern w:val="28"/>
          <w:sz w:val="28"/>
        </w:rPr>
        <w:t xml:space="preserve"> </w:t>
      </w:r>
      <w:r>
        <w:rPr>
          <w:b/>
          <w:kern w:val="28"/>
          <w:sz w:val="28"/>
        </w:rPr>
        <w:t>_20</w:t>
      </w:r>
      <w:r w:rsidR="00784F31">
        <w:rPr>
          <w:b/>
          <w:kern w:val="28"/>
          <w:sz w:val="28"/>
        </w:rPr>
        <w:t>20</w:t>
      </w:r>
      <w:r>
        <w:rPr>
          <w:b/>
          <w:kern w:val="28"/>
          <w:sz w:val="28"/>
        </w:rPr>
        <w:t>_АО</w:t>
      </w:r>
    </w:p>
    <w:p w:rsidR="009B79DB" w:rsidRDefault="009B79DB" w:rsidP="009B79DB">
      <w:pPr>
        <w:rPr>
          <w:b/>
          <w:kern w:val="28"/>
          <w:sz w:val="28"/>
        </w:rPr>
      </w:pPr>
    </w:p>
    <w:p w:rsidR="009B79DB" w:rsidRPr="008B54AC" w:rsidRDefault="007725A3" w:rsidP="009B79DB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  <w:r>
        <w:rPr>
          <w:b/>
        </w:rPr>
        <w:t xml:space="preserve">          </w:t>
      </w:r>
      <w:r w:rsidR="009B79DB">
        <w:rPr>
          <w:b/>
        </w:rPr>
        <w:t>ТЕХНИЧЕСКИЕ ТРЕБОВАНИЯ К ПОСТАВЛЯЕМОЙ ПРОДУКЦИИ</w:t>
      </w:r>
    </w:p>
    <w:p w:rsidR="009B79DB" w:rsidRDefault="009B79DB" w:rsidP="009B79DB">
      <w:pPr>
        <w:rPr>
          <w:rFonts w:eastAsia="Calibri"/>
        </w:rPr>
      </w:pPr>
    </w:p>
    <w:tbl>
      <w:tblPr>
        <w:tblStyle w:val="affff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9"/>
        <w:gridCol w:w="4104"/>
        <w:gridCol w:w="709"/>
        <w:gridCol w:w="992"/>
      </w:tblGrid>
      <w:tr w:rsidR="00655520" w:rsidTr="00655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0" w:rsidRDefault="0065552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0" w:rsidRDefault="00655520">
            <w:pPr>
              <w:jc w:val="center"/>
              <w:rPr>
                <w:rFonts w:eastAsia="Calibri"/>
                <w:b/>
              </w:rPr>
            </w:pPr>
          </w:p>
          <w:p w:rsidR="00655520" w:rsidRDefault="006555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0" w:rsidRDefault="0065552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Название, технические характеристики, соответствие стандартам, нормативным  документам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0" w:rsidRDefault="006555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Ед.</w:t>
            </w:r>
          </w:p>
          <w:p w:rsidR="00655520" w:rsidRDefault="006555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0" w:rsidRDefault="006555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Кол-во</w:t>
            </w:r>
          </w:p>
        </w:tc>
      </w:tr>
      <w:tr w:rsidR="00655520" w:rsidTr="00655520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0" w:rsidRDefault="0065552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  </w:t>
            </w:r>
            <w:r>
              <w:rPr>
                <w:rFonts w:eastAsia="Calibri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0" w:rsidRDefault="00B3252A" w:rsidP="0065552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Вал </w:t>
            </w:r>
            <w:proofErr w:type="spellStart"/>
            <w:r>
              <w:rPr>
                <w:rFonts w:eastAsia="Calibri"/>
              </w:rPr>
              <w:t>бумаговедущий</w:t>
            </w:r>
            <w:proofErr w:type="spellEnd"/>
            <w:r w:rsidR="00655520">
              <w:rPr>
                <w:rFonts w:eastAsia="Calibri"/>
              </w:rPr>
              <w:t xml:space="preserve">   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2A" w:rsidRPr="00B3252A" w:rsidRDefault="00B3252A" w:rsidP="00B3252A">
            <w:pPr>
              <w:jc w:val="left"/>
              <w:rPr>
                <w:rFonts w:eastAsia="Calibri"/>
              </w:rPr>
            </w:pPr>
            <w:r w:rsidRPr="00B3252A">
              <w:rPr>
                <w:rFonts w:eastAsia="Calibri"/>
              </w:rPr>
              <w:t xml:space="preserve">с </w:t>
            </w:r>
            <w:proofErr w:type="spellStart"/>
            <w:r w:rsidRPr="00B3252A">
              <w:rPr>
                <w:rFonts w:eastAsia="Calibri"/>
              </w:rPr>
              <w:t>биговкой</w:t>
            </w:r>
            <w:proofErr w:type="spellEnd"/>
            <w:r w:rsidRPr="00B3252A">
              <w:rPr>
                <w:rFonts w:eastAsia="Calibri"/>
              </w:rPr>
              <w:t xml:space="preserve"> (желобчатый)                              </w:t>
            </w:r>
            <w:r>
              <w:rPr>
                <w:rFonts w:eastAsia="Calibri"/>
              </w:rPr>
              <w:t xml:space="preserve">                         </w:t>
            </w:r>
          </w:p>
          <w:p w:rsidR="00B3252A" w:rsidRDefault="00B3252A" w:rsidP="00B3252A">
            <w:pPr>
              <w:jc w:val="left"/>
              <w:rPr>
                <w:rFonts w:eastAsia="Calibri"/>
              </w:rPr>
            </w:pPr>
            <w:proofErr w:type="spellStart"/>
            <w:r w:rsidRPr="00B3252A">
              <w:rPr>
                <w:rFonts w:eastAsia="Calibri"/>
              </w:rPr>
              <w:t>идентиф</w:t>
            </w:r>
            <w:proofErr w:type="spellEnd"/>
            <w:r w:rsidRPr="00B3252A">
              <w:rPr>
                <w:rFonts w:eastAsia="Calibri"/>
              </w:rPr>
              <w:t>. № 08.04.03.03.</w:t>
            </w:r>
            <w:r>
              <w:rPr>
                <w:rFonts w:eastAsia="Calibri"/>
              </w:rPr>
              <w:t>01 (в соответствии с  чертежом изготовителя  № 0855-0006-4</w:t>
            </w:r>
            <w:r w:rsidR="00DD04C6">
              <w:rPr>
                <w:rFonts w:eastAsia="Calibri"/>
              </w:rPr>
              <w:t xml:space="preserve"> </w:t>
            </w:r>
            <w:r w:rsidR="00DD04C6">
              <w:rPr>
                <w:rFonts w:eastAsia="Calibri"/>
                <w:lang w:val="en-US"/>
              </w:rPr>
              <w:t>REINHARD</w:t>
            </w:r>
            <w:r w:rsidR="00DD04C6" w:rsidRPr="00DD04C6">
              <w:rPr>
                <w:rFonts w:eastAsia="Calibri"/>
              </w:rPr>
              <w:t xml:space="preserve"> </w:t>
            </w:r>
            <w:r w:rsidR="00DD04C6">
              <w:rPr>
                <w:rFonts w:eastAsia="Calibri"/>
                <w:lang w:val="en-US"/>
              </w:rPr>
              <w:t>MASCHINEN</w:t>
            </w:r>
            <w:r>
              <w:rPr>
                <w:rFonts w:eastAsia="Calibri"/>
              </w:rPr>
              <w:t>)</w:t>
            </w:r>
          </w:p>
          <w:p w:rsidR="00B3252A" w:rsidRDefault="00B3252A" w:rsidP="00B3252A">
            <w:pPr>
              <w:jc w:val="left"/>
              <w:rPr>
                <w:rFonts w:eastAsia="Calibri"/>
              </w:rPr>
            </w:pPr>
            <w:r w:rsidRPr="00B3252A">
              <w:rPr>
                <w:rFonts w:eastAsia="Calibri"/>
              </w:rPr>
              <w:t xml:space="preserve">Ø220*2900*3850 мм  </w:t>
            </w:r>
          </w:p>
          <w:p w:rsidR="00B3252A" w:rsidRPr="00B3252A" w:rsidRDefault="00B3252A" w:rsidP="00B3252A">
            <w:pPr>
              <w:jc w:val="left"/>
              <w:rPr>
                <w:rFonts w:eastAsia="Calibri"/>
              </w:rPr>
            </w:pPr>
            <w:r w:rsidRPr="00B3252A">
              <w:rPr>
                <w:rFonts w:eastAsia="Calibri"/>
              </w:rPr>
              <w:t>с хромированным покрытием</w:t>
            </w:r>
          </w:p>
          <w:p w:rsidR="00B3252A" w:rsidRDefault="00B3252A" w:rsidP="00B3252A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B3252A">
              <w:rPr>
                <w:rFonts w:eastAsia="Calibri"/>
              </w:rPr>
              <w:t>корпус вала  из бес</w:t>
            </w:r>
            <w:r>
              <w:rPr>
                <w:rFonts w:eastAsia="Calibri"/>
              </w:rPr>
              <w:t>шовной трубы, материал WSt.S355</w:t>
            </w:r>
          </w:p>
          <w:p w:rsidR="00B3252A" w:rsidRPr="00B3252A" w:rsidRDefault="00B3252A" w:rsidP="00B3252A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B3252A">
              <w:rPr>
                <w:rFonts w:eastAsia="Calibri"/>
              </w:rPr>
              <w:t>крышки цапф усажены в холодном состоянии, материал WSt.S355</w:t>
            </w:r>
          </w:p>
          <w:p w:rsidR="00B3252A" w:rsidRPr="00B3252A" w:rsidRDefault="00B3252A" w:rsidP="00B3252A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B3252A">
              <w:rPr>
                <w:rFonts w:eastAsia="Calibri"/>
              </w:rPr>
              <w:t>цапфы вала  усажены в холодном состоянии, материал WSt.S355</w:t>
            </w:r>
          </w:p>
          <w:p w:rsidR="00B3252A" w:rsidRPr="00B3252A" w:rsidRDefault="00B3252A" w:rsidP="00B3252A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B3252A">
              <w:rPr>
                <w:rFonts w:eastAsia="Calibri"/>
              </w:rPr>
              <w:t>корпус вала с шевронным желобом;</w:t>
            </w:r>
          </w:p>
          <w:p w:rsidR="00B3252A" w:rsidRPr="00B3252A" w:rsidRDefault="00B3252A" w:rsidP="00B3252A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B3252A">
              <w:rPr>
                <w:rFonts w:eastAsia="Calibri"/>
              </w:rPr>
              <w:t>спиралевидно от центра к краям, шаг спирали 129 мм;</w:t>
            </w:r>
          </w:p>
          <w:p w:rsidR="00B3252A" w:rsidRPr="00B3252A" w:rsidRDefault="00B3252A" w:rsidP="00B3252A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B3252A">
              <w:rPr>
                <w:rFonts w:eastAsia="Calibri"/>
              </w:rPr>
              <w:t>ширина желоба: 20 мм/ глубина желоба: 0,6 мм</w:t>
            </w:r>
          </w:p>
          <w:p w:rsidR="00B3252A" w:rsidRDefault="00B3252A" w:rsidP="00B3252A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B3252A">
              <w:rPr>
                <w:rFonts w:eastAsia="Calibri"/>
              </w:rPr>
              <w:t xml:space="preserve">поверхность бочки вала </w:t>
            </w:r>
            <w:proofErr w:type="spellStart"/>
            <w:r w:rsidRPr="00B3252A">
              <w:rPr>
                <w:rFonts w:eastAsia="Calibri"/>
              </w:rPr>
              <w:t>твердохро</w:t>
            </w:r>
            <w:r>
              <w:rPr>
                <w:rFonts w:eastAsia="Calibri"/>
              </w:rPr>
              <w:t>мирована</w:t>
            </w:r>
            <w:proofErr w:type="spellEnd"/>
            <w:r>
              <w:rPr>
                <w:rFonts w:eastAsia="Calibri"/>
              </w:rPr>
              <w:t>, толщина покрытия:  50</w:t>
            </w:r>
          </w:p>
          <w:p w:rsidR="00B3252A" w:rsidRPr="00B3252A" w:rsidRDefault="00B3252A" w:rsidP="00B3252A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B3252A">
              <w:rPr>
                <w:rFonts w:eastAsia="Calibri"/>
              </w:rPr>
              <w:t xml:space="preserve">отполирована цилиндрически, </w:t>
            </w:r>
            <w:proofErr w:type="spellStart"/>
            <w:r w:rsidRPr="00B3252A">
              <w:rPr>
                <w:rFonts w:eastAsia="Calibri"/>
              </w:rPr>
              <w:t>Ra</w:t>
            </w:r>
            <w:proofErr w:type="spellEnd"/>
            <w:r w:rsidRPr="00B3252A">
              <w:rPr>
                <w:rFonts w:eastAsia="Calibri"/>
              </w:rPr>
              <w:t>: 0,6-1,0</w:t>
            </w:r>
          </w:p>
          <w:p w:rsidR="00B3252A" w:rsidRDefault="00B3252A" w:rsidP="00B3252A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B3252A">
              <w:rPr>
                <w:rFonts w:eastAsia="Calibri"/>
              </w:rPr>
              <w:t xml:space="preserve">вал динамически </w:t>
            </w:r>
            <w:proofErr w:type="spellStart"/>
            <w:r w:rsidRPr="00B3252A">
              <w:rPr>
                <w:rFonts w:eastAsia="Calibri"/>
              </w:rPr>
              <w:t>отбаланси</w:t>
            </w:r>
            <w:r>
              <w:rPr>
                <w:rFonts w:eastAsia="Calibri"/>
              </w:rPr>
              <w:t>рован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согл</w:t>
            </w:r>
            <w:proofErr w:type="spellEnd"/>
            <w:r>
              <w:rPr>
                <w:rFonts w:eastAsia="Calibri"/>
              </w:rPr>
              <w:t>.  DIN ISO 1940</w:t>
            </w:r>
          </w:p>
          <w:p w:rsidR="00B3252A" w:rsidRPr="00B3252A" w:rsidRDefault="00B3252A" w:rsidP="00B3252A">
            <w:pPr>
              <w:jc w:val="left"/>
              <w:rPr>
                <w:rFonts w:eastAsia="Calibri"/>
              </w:rPr>
            </w:pPr>
            <w:r w:rsidRPr="00B325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  <w:r w:rsidRPr="00B3252A">
              <w:rPr>
                <w:rFonts w:eastAsia="Calibri"/>
              </w:rPr>
              <w:t xml:space="preserve">качество балансировки G=6.3, для скорости v= 1000 </w:t>
            </w:r>
            <w:proofErr w:type="spellStart"/>
            <w:r w:rsidRPr="00B3252A">
              <w:rPr>
                <w:rFonts w:eastAsia="Calibri"/>
              </w:rPr>
              <w:t>щб</w:t>
            </w:r>
            <w:proofErr w:type="spellEnd"/>
            <w:r w:rsidRPr="00B3252A">
              <w:rPr>
                <w:rFonts w:eastAsia="Calibri"/>
              </w:rPr>
              <w:t>/мин</w:t>
            </w:r>
          </w:p>
          <w:p w:rsidR="00655520" w:rsidRDefault="00B3252A" w:rsidP="00B3252A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B3252A">
              <w:rPr>
                <w:rFonts w:eastAsia="Calibri"/>
              </w:rPr>
              <w:t>допуск на радиальное биение: 0,1 мм</w:t>
            </w:r>
            <w:r w:rsidRPr="00B3252A">
              <w:rPr>
                <w:rFonts w:eastAsia="Calibri"/>
              </w:rPr>
              <w:tab/>
            </w:r>
            <w:r w:rsidR="00655520"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0" w:rsidRDefault="0065552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0" w:rsidRPr="00B3252A" w:rsidRDefault="00B3252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1</w:t>
            </w:r>
          </w:p>
        </w:tc>
      </w:tr>
    </w:tbl>
    <w:p w:rsidR="00D06074" w:rsidRPr="009240ED" w:rsidRDefault="009B79DB" w:rsidP="009240ED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5B2CD5">
        <w:rPr>
          <w:rFonts w:eastAsia="Calibri"/>
        </w:rPr>
        <w:t xml:space="preserve">                   </w:t>
      </w:r>
      <w:r w:rsidR="00D75FDC">
        <w:rPr>
          <w:rFonts w:eastAsia="Calibri"/>
        </w:rPr>
        <w:t xml:space="preserve">                  </w:t>
      </w:r>
      <w:r w:rsidR="00C17100">
        <w:rPr>
          <w:rFonts w:eastAsia="Calibri"/>
        </w:rPr>
        <w:t xml:space="preserve"> </w:t>
      </w:r>
      <w:r w:rsidR="007E210B">
        <w:rPr>
          <w:rFonts w:eastAsia="Calibri"/>
        </w:rPr>
        <w:t xml:space="preserve"> </w:t>
      </w:r>
      <w:r w:rsidR="00857116">
        <w:rPr>
          <w:sz w:val="20"/>
          <w:szCs w:val="20"/>
        </w:rPr>
        <w:t xml:space="preserve">    </w:t>
      </w:r>
      <w:r w:rsidR="00857116" w:rsidRPr="00857116">
        <w:rPr>
          <w:sz w:val="20"/>
          <w:szCs w:val="20"/>
        </w:rPr>
        <w:t xml:space="preserve">         </w:t>
      </w:r>
    </w:p>
    <w:p w:rsidR="0059095B" w:rsidRPr="002C30A2" w:rsidRDefault="00D06074" w:rsidP="0059095B">
      <w:pPr>
        <w:widowControl w:val="0"/>
        <w:spacing w:after="0"/>
      </w:pPr>
      <w:r>
        <w:rPr>
          <w:sz w:val="20"/>
          <w:szCs w:val="20"/>
        </w:rPr>
        <w:tab/>
      </w:r>
      <w:r w:rsidR="0059095B" w:rsidRPr="00284915">
        <w:t>Данные запасные части приобретаются для установленного у Заказчика оборудования. Указание производителя и марки Товара обусловлено вопросами совместимости с оборудованием, на котором размещены данные запасные части, в соответствии с технической документацией.</w:t>
      </w:r>
    </w:p>
    <w:p w:rsidR="00503F7A" w:rsidRPr="00857116" w:rsidRDefault="00503F7A" w:rsidP="00284915">
      <w:pPr>
        <w:widowControl w:val="0"/>
        <w:spacing w:after="0"/>
      </w:pPr>
    </w:p>
    <w:p w:rsidR="00C55C34" w:rsidRPr="00C55C34" w:rsidRDefault="00C55C34" w:rsidP="00284915">
      <w:pPr>
        <w:widowControl w:val="0"/>
        <w:spacing w:after="0"/>
      </w:pPr>
      <w:r w:rsidRPr="00B56F0F">
        <w:rPr>
          <w:b/>
        </w:rPr>
        <w:tab/>
      </w:r>
      <w:r w:rsidRPr="00C55C34">
        <w:t xml:space="preserve">Товар должен быть </w:t>
      </w:r>
      <w:r w:rsidR="00203402">
        <w:t>оригинальным (</w:t>
      </w:r>
      <w:r w:rsidR="00064995">
        <w:t>не контрафактным</w:t>
      </w:r>
      <w:r w:rsidR="00203402">
        <w:t>)</w:t>
      </w:r>
      <w:r w:rsidR="00064995">
        <w:t xml:space="preserve">, </w:t>
      </w:r>
      <w:r w:rsidRPr="00C55C34">
        <w:t>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</w:p>
    <w:p w:rsidR="00545419" w:rsidRPr="00C55C34" w:rsidRDefault="00C55C34" w:rsidP="00C55C34">
      <w:pPr>
        <w:spacing w:after="0"/>
      </w:pPr>
      <w:r w:rsidRPr="00C55C34">
        <w:t xml:space="preserve">           </w:t>
      </w:r>
      <w:r w:rsidR="00B56F0F">
        <w:t xml:space="preserve">  </w:t>
      </w:r>
    </w:p>
    <w:p w:rsidR="00545419" w:rsidRPr="00F04FF7" w:rsidRDefault="00545419" w:rsidP="00545419">
      <w:pPr>
        <w:spacing w:after="0"/>
        <w:jc w:val="left"/>
        <w:rPr>
          <w:b/>
          <w:szCs w:val="28"/>
        </w:rPr>
      </w:pPr>
    </w:p>
    <w:sectPr w:rsidR="00545419" w:rsidRPr="00F04FF7" w:rsidSect="00315772">
      <w:footerReference w:type="even" r:id="rId16"/>
      <w:footerReference w:type="default" r:id="rId17"/>
      <w:footerReference w:type="first" r:id="rId18"/>
      <w:pgSz w:w="11906" w:h="16838"/>
      <w:pgMar w:top="992" w:right="567" w:bottom="709" w:left="1134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34" w:rsidRDefault="00920234" w:rsidP="00320D1D">
      <w:pPr>
        <w:spacing w:after="0"/>
      </w:pPr>
      <w:r>
        <w:separator/>
      </w:r>
    </w:p>
  </w:endnote>
  <w:endnote w:type="continuationSeparator" w:id="0">
    <w:p w:rsidR="00920234" w:rsidRDefault="00920234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5A" w:rsidRDefault="001F105A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1F105A" w:rsidRDefault="001F105A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5A" w:rsidRPr="008D459B" w:rsidRDefault="001F105A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913165">
      <w:t>31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5A" w:rsidRDefault="001F105A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34" w:rsidRDefault="00920234" w:rsidP="00320D1D">
      <w:pPr>
        <w:spacing w:after="0"/>
      </w:pPr>
      <w:r>
        <w:separator/>
      </w:r>
    </w:p>
  </w:footnote>
  <w:footnote w:type="continuationSeparator" w:id="0">
    <w:p w:rsidR="00920234" w:rsidRDefault="00920234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9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3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25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26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27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8066B47"/>
    <w:multiLevelType w:val="multilevel"/>
    <w:tmpl w:val="1D0010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b w:val="0"/>
      </w:rPr>
    </w:lvl>
  </w:abstractNum>
  <w:abstractNum w:abstractNumId="32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5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4292"/>
        </w:tabs>
        <w:ind w:left="4292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070D77"/>
    <w:multiLevelType w:val="hybridMultilevel"/>
    <w:tmpl w:val="D7D0EE56"/>
    <w:lvl w:ilvl="0" w:tplc="7C10E22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7"/>
  </w:num>
  <w:num w:numId="11">
    <w:abstractNumId w:val="13"/>
  </w:num>
  <w:num w:numId="12">
    <w:abstractNumId w:val="12"/>
  </w:num>
  <w:num w:numId="13">
    <w:abstractNumId w:val="33"/>
  </w:num>
  <w:num w:numId="14">
    <w:abstractNumId w:val="22"/>
  </w:num>
  <w:num w:numId="15">
    <w:abstractNumId w:val="34"/>
  </w:num>
  <w:num w:numId="16">
    <w:abstractNumId w:val="35"/>
  </w:num>
  <w:num w:numId="17">
    <w:abstractNumId w:val="26"/>
  </w:num>
  <w:num w:numId="18">
    <w:abstractNumId w:val="28"/>
  </w:num>
  <w:num w:numId="19">
    <w:abstractNumId w:val="16"/>
  </w:num>
  <w:num w:numId="20">
    <w:abstractNumId w:val="25"/>
  </w:num>
  <w:num w:numId="21">
    <w:abstractNumId w:val="17"/>
  </w:num>
  <w:num w:numId="22">
    <w:abstractNumId w:val="18"/>
  </w:num>
  <w:num w:numId="23">
    <w:abstractNumId w:val="21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1"/>
  </w:num>
  <w:num w:numId="27">
    <w:abstractNumId w:val="36"/>
  </w:num>
  <w:num w:numId="28">
    <w:abstractNumId w:val="19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2FC"/>
    <w:rsid w:val="000013E2"/>
    <w:rsid w:val="00001A10"/>
    <w:rsid w:val="00001A90"/>
    <w:rsid w:val="00002B2C"/>
    <w:rsid w:val="00003176"/>
    <w:rsid w:val="00003B03"/>
    <w:rsid w:val="00003C00"/>
    <w:rsid w:val="00004F9C"/>
    <w:rsid w:val="00004FD0"/>
    <w:rsid w:val="0000540F"/>
    <w:rsid w:val="000072CD"/>
    <w:rsid w:val="00007573"/>
    <w:rsid w:val="0001002E"/>
    <w:rsid w:val="00010A83"/>
    <w:rsid w:val="000116C1"/>
    <w:rsid w:val="00011886"/>
    <w:rsid w:val="00012241"/>
    <w:rsid w:val="00013179"/>
    <w:rsid w:val="000141C3"/>
    <w:rsid w:val="00015077"/>
    <w:rsid w:val="000161D3"/>
    <w:rsid w:val="000162D4"/>
    <w:rsid w:val="00016792"/>
    <w:rsid w:val="00016F8B"/>
    <w:rsid w:val="000208C7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27B93"/>
    <w:rsid w:val="00030857"/>
    <w:rsid w:val="00030C6D"/>
    <w:rsid w:val="00031615"/>
    <w:rsid w:val="000324E4"/>
    <w:rsid w:val="00032D87"/>
    <w:rsid w:val="00032E61"/>
    <w:rsid w:val="0003340C"/>
    <w:rsid w:val="000334D8"/>
    <w:rsid w:val="00033E1A"/>
    <w:rsid w:val="000346B9"/>
    <w:rsid w:val="00034970"/>
    <w:rsid w:val="00035281"/>
    <w:rsid w:val="00037081"/>
    <w:rsid w:val="00037583"/>
    <w:rsid w:val="00037EE1"/>
    <w:rsid w:val="000414CD"/>
    <w:rsid w:val="000437A7"/>
    <w:rsid w:val="00045C56"/>
    <w:rsid w:val="00046B0B"/>
    <w:rsid w:val="00047274"/>
    <w:rsid w:val="000477F5"/>
    <w:rsid w:val="00047D7A"/>
    <w:rsid w:val="00050B42"/>
    <w:rsid w:val="000516A0"/>
    <w:rsid w:val="00054297"/>
    <w:rsid w:val="000543FF"/>
    <w:rsid w:val="000545D1"/>
    <w:rsid w:val="000553B2"/>
    <w:rsid w:val="00055F22"/>
    <w:rsid w:val="00056A19"/>
    <w:rsid w:val="000600DF"/>
    <w:rsid w:val="00060383"/>
    <w:rsid w:val="000620A6"/>
    <w:rsid w:val="00062116"/>
    <w:rsid w:val="00062B7E"/>
    <w:rsid w:val="000632E7"/>
    <w:rsid w:val="000633C3"/>
    <w:rsid w:val="0006398A"/>
    <w:rsid w:val="00063AE1"/>
    <w:rsid w:val="00064731"/>
    <w:rsid w:val="000647D7"/>
    <w:rsid w:val="00064995"/>
    <w:rsid w:val="00064DEC"/>
    <w:rsid w:val="0006535D"/>
    <w:rsid w:val="000653E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5830"/>
    <w:rsid w:val="0007589B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86F6E"/>
    <w:rsid w:val="000901B7"/>
    <w:rsid w:val="00091366"/>
    <w:rsid w:val="0009161B"/>
    <w:rsid w:val="00092045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A284D"/>
    <w:rsid w:val="000A3995"/>
    <w:rsid w:val="000A4B4C"/>
    <w:rsid w:val="000A4DCE"/>
    <w:rsid w:val="000A515E"/>
    <w:rsid w:val="000A56CC"/>
    <w:rsid w:val="000A6548"/>
    <w:rsid w:val="000A6D26"/>
    <w:rsid w:val="000A76FC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199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B7AFA"/>
    <w:rsid w:val="000C10F9"/>
    <w:rsid w:val="000C2302"/>
    <w:rsid w:val="000C31F9"/>
    <w:rsid w:val="000C3410"/>
    <w:rsid w:val="000C4104"/>
    <w:rsid w:val="000C616D"/>
    <w:rsid w:val="000C6B7C"/>
    <w:rsid w:val="000C7C56"/>
    <w:rsid w:val="000D05BF"/>
    <w:rsid w:val="000D107A"/>
    <w:rsid w:val="000D233D"/>
    <w:rsid w:val="000D3718"/>
    <w:rsid w:val="000D3811"/>
    <w:rsid w:val="000D42A0"/>
    <w:rsid w:val="000D4CF8"/>
    <w:rsid w:val="000D4E37"/>
    <w:rsid w:val="000D4FEA"/>
    <w:rsid w:val="000D612E"/>
    <w:rsid w:val="000D6DE8"/>
    <w:rsid w:val="000D74B2"/>
    <w:rsid w:val="000D7D38"/>
    <w:rsid w:val="000E13DC"/>
    <w:rsid w:val="000E157E"/>
    <w:rsid w:val="000E1775"/>
    <w:rsid w:val="000E1943"/>
    <w:rsid w:val="000E3239"/>
    <w:rsid w:val="000E331B"/>
    <w:rsid w:val="000E3A2A"/>
    <w:rsid w:val="000E47F0"/>
    <w:rsid w:val="000E500B"/>
    <w:rsid w:val="000E51C2"/>
    <w:rsid w:val="000E5448"/>
    <w:rsid w:val="000E6DC1"/>
    <w:rsid w:val="000E7E5C"/>
    <w:rsid w:val="000F1650"/>
    <w:rsid w:val="000F2376"/>
    <w:rsid w:val="000F3E85"/>
    <w:rsid w:val="000F4000"/>
    <w:rsid w:val="000F44FE"/>
    <w:rsid w:val="000F6283"/>
    <w:rsid w:val="000F6346"/>
    <w:rsid w:val="000F7238"/>
    <w:rsid w:val="000F77B4"/>
    <w:rsid w:val="001035BD"/>
    <w:rsid w:val="0010362F"/>
    <w:rsid w:val="00103882"/>
    <w:rsid w:val="001049DA"/>
    <w:rsid w:val="001061BF"/>
    <w:rsid w:val="00106B92"/>
    <w:rsid w:val="0010710F"/>
    <w:rsid w:val="0010736E"/>
    <w:rsid w:val="00107520"/>
    <w:rsid w:val="00107795"/>
    <w:rsid w:val="00112221"/>
    <w:rsid w:val="00113101"/>
    <w:rsid w:val="00113704"/>
    <w:rsid w:val="00113A56"/>
    <w:rsid w:val="001154B5"/>
    <w:rsid w:val="00116819"/>
    <w:rsid w:val="001169B0"/>
    <w:rsid w:val="00116A87"/>
    <w:rsid w:val="001201A9"/>
    <w:rsid w:val="00120A40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6020"/>
    <w:rsid w:val="0012757D"/>
    <w:rsid w:val="00127A38"/>
    <w:rsid w:val="00131262"/>
    <w:rsid w:val="00132076"/>
    <w:rsid w:val="00132DD9"/>
    <w:rsid w:val="00132F84"/>
    <w:rsid w:val="0013380A"/>
    <w:rsid w:val="00133A57"/>
    <w:rsid w:val="0013429B"/>
    <w:rsid w:val="0013451A"/>
    <w:rsid w:val="00137421"/>
    <w:rsid w:val="00137AF3"/>
    <w:rsid w:val="00137FF8"/>
    <w:rsid w:val="00140ADE"/>
    <w:rsid w:val="00140E41"/>
    <w:rsid w:val="00140FA5"/>
    <w:rsid w:val="001411D9"/>
    <w:rsid w:val="001428A4"/>
    <w:rsid w:val="00142AF2"/>
    <w:rsid w:val="00144B0C"/>
    <w:rsid w:val="00146DB2"/>
    <w:rsid w:val="001501C9"/>
    <w:rsid w:val="00150CF6"/>
    <w:rsid w:val="001513F4"/>
    <w:rsid w:val="00151A1D"/>
    <w:rsid w:val="001529E3"/>
    <w:rsid w:val="00153593"/>
    <w:rsid w:val="00153815"/>
    <w:rsid w:val="001539ED"/>
    <w:rsid w:val="00154146"/>
    <w:rsid w:val="001548AE"/>
    <w:rsid w:val="00154FF2"/>
    <w:rsid w:val="00155097"/>
    <w:rsid w:val="0015587F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3C3F"/>
    <w:rsid w:val="00165609"/>
    <w:rsid w:val="00165D36"/>
    <w:rsid w:val="00166183"/>
    <w:rsid w:val="0016688F"/>
    <w:rsid w:val="00167501"/>
    <w:rsid w:val="001676C1"/>
    <w:rsid w:val="00170995"/>
    <w:rsid w:val="00170998"/>
    <w:rsid w:val="0017162B"/>
    <w:rsid w:val="00172457"/>
    <w:rsid w:val="00172D5E"/>
    <w:rsid w:val="00173698"/>
    <w:rsid w:val="00173C88"/>
    <w:rsid w:val="00175976"/>
    <w:rsid w:val="00175DDE"/>
    <w:rsid w:val="00176661"/>
    <w:rsid w:val="00176A0F"/>
    <w:rsid w:val="00176D70"/>
    <w:rsid w:val="00177090"/>
    <w:rsid w:val="00177386"/>
    <w:rsid w:val="00181788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5E23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0932"/>
    <w:rsid w:val="00190B31"/>
    <w:rsid w:val="00191685"/>
    <w:rsid w:val="00191712"/>
    <w:rsid w:val="001917C7"/>
    <w:rsid w:val="00192315"/>
    <w:rsid w:val="001928ED"/>
    <w:rsid w:val="001941A7"/>
    <w:rsid w:val="001941BF"/>
    <w:rsid w:val="00196776"/>
    <w:rsid w:val="00196EB2"/>
    <w:rsid w:val="00197252"/>
    <w:rsid w:val="00197BA2"/>
    <w:rsid w:val="001A023A"/>
    <w:rsid w:val="001A0D4B"/>
    <w:rsid w:val="001A0F2A"/>
    <w:rsid w:val="001A358A"/>
    <w:rsid w:val="001A530B"/>
    <w:rsid w:val="001A631A"/>
    <w:rsid w:val="001A6FE7"/>
    <w:rsid w:val="001B0159"/>
    <w:rsid w:val="001B07A6"/>
    <w:rsid w:val="001B2C06"/>
    <w:rsid w:val="001B2C7F"/>
    <w:rsid w:val="001B35E3"/>
    <w:rsid w:val="001B46D7"/>
    <w:rsid w:val="001B5B2A"/>
    <w:rsid w:val="001B5BC9"/>
    <w:rsid w:val="001B5E2C"/>
    <w:rsid w:val="001B5E61"/>
    <w:rsid w:val="001B6A65"/>
    <w:rsid w:val="001B6F89"/>
    <w:rsid w:val="001C0009"/>
    <w:rsid w:val="001C16BD"/>
    <w:rsid w:val="001C2580"/>
    <w:rsid w:val="001C2AFC"/>
    <w:rsid w:val="001C3648"/>
    <w:rsid w:val="001C47B4"/>
    <w:rsid w:val="001C4E4B"/>
    <w:rsid w:val="001C5524"/>
    <w:rsid w:val="001C5D61"/>
    <w:rsid w:val="001C608F"/>
    <w:rsid w:val="001C673D"/>
    <w:rsid w:val="001C750A"/>
    <w:rsid w:val="001C7C45"/>
    <w:rsid w:val="001D0294"/>
    <w:rsid w:val="001D0735"/>
    <w:rsid w:val="001D14BF"/>
    <w:rsid w:val="001D1A89"/>
    <w:rsid w:val="001D27F5"/>
    <w:rsid w:val="001D2AAF"/>
    <w:rsid w:val="001D2CAA"/>
    <w:rsid w:val="001D32BA"/>
    <w:rsid w:val="001D395F"/>
    <w:rsid w:val="001D4454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5E0A"/>
    <w:rsid w:val="001E6300"/>
    <w:rsid w:val="001E64E1"/>
    <w:rsid w:val="001E6DCE"/>
    <w:rsid w:val="001E7593"/>
    <w:rsid w:val="001F105A"/>
    <w:rsid w:val="001F1918"/>
    <w:rsid w:val="001F36A9"/>
    <w:rsid w:val="001F3ABA"/>
    <w:rsid w:val="001F4E38"/>
    <w:rsid w:val="001F5675"/>
    <w:rsid w:val="001F574F"/>
    <w:rsid w:val="001F64E5"/>
    <w:rsid w:val="001F6AFF"/>
    <w:rsid w:val="001F7A00"/>
    <w:rsid w:val="001F7F4C"/>
    <w:rsid w:val="00201DCC"/>
    <w:rsid w:val="00202416"/>
    <w:rsid w:val="00202817"/>
    <w:rsid w:val="00202C15"/>
    <w:rsid w:val="00203402"/>
    <w:rsid w:val="00203D53"/>
    <w:rsid w:val="0020454E"/>
    <w:rsid w:val="00206004"/>
    <w:rsid w:val="00206244"/>
    <w:rsid w:val="00207A53"/>
    <w:rsid w:val="00207A66"/>
    <w:rsid w:val="00207B18"/>
    <w:rsid w:val="002110F6"/>
    <w:rsid w:val="00211506"/>
    <w:rsid w:val="00212223"/>
    <w:rsid w:val="00212906"/>
    <w:rsid w:val="00212BE9"/>
    <w:rsid w:val="00215906"/>
    <w:rsid w:val="00215A8A"/>
    <w:rsid w:val="00215AC8"/>
    <w:rsid w:val="00217B44"/>
    <w:rsid w:val="00220239"/>
    <w:rsid w:val="002203DE"/>
    <w:rsid w:val="00220A41"/>
    <w:rsid w:val="00220CE8"/>
    <w:rsid w:val="00221842"/>
    <w:rsid w:val="00221C7C"/>
    <w:rsid w:val="00221FC6"/>
    <w:rsid w:val="00222CA3"/>
    <w:rsid w:val="00222F19"/>
    <w:rsid w:val="0022394F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815"/>
    <w:rsid w:val="00233DF9"/>
    <w:rsid w:val="00233FF2"/>
    <w:rsid w:val="00234CCD"/>
    <w:rsid w:val="00235A10"/>
    <w:rsid w:val="00235AB5"/>
    <w:rsid w:val="00235F17"/>
    <w:rsid w:val="00237931"/>
    <w:rsid w:val="00237933"/>
    <w:rsid w:val="00237BFF"/>
    <w:rsid w:val="00237D0A"/>
    <w:rsid w:val="00237E36"/>
    <w:rsid w:val="0024016D"/>
    <w:rsid w:val="00241152"/>
    <w:rsid w:val="00241FFA"/>
    <w:rsid w:val="00243171"/>
    <w:rsid w:val="00243AC7"/>
    <w:rsid w:val="002441E3"/>
    <w:rsid w:val="00246CC0"/>
    <w:rsid w:val="00247D7B"/>
    <w:rsid w:val="00247E73"/>
    <w:rsid w:val="002513D5"/>
    <w:rsid w:val="00254BDC"/>
    <w:rsid w:val="00255AEE"/>
    <w:rsid w:val="00255BBC"/>
    <w:rsid w:val="00257AE1"/>
    <w:rsid w:val="002609DD"/>
    <w:rsid w:val="00260C8A"/>
    <w:rsid w:val="00261A89"/>
    <w:rsid w:val="00262B75"/>
    <w:rsid w:val="002652C5"/>
    <w:rsid w:val="00265A13"/>
    <w:rsid w:val="00265E35"/>
    <w:rsid w:val="00266628"/>
    <w:rsid w:val="0026679B"/>
    <w:rsid w:val="00267202"/>
    <w:rsid w:val="00267395"/>
    <w:rsid w:val="00267E56"/>
    <w:rsid w:val="0027009A"/>
    <w:rsid w:val="002733E3"/>
    <w:rsid w:val="002734AF"/>
    <w:rsid w:val="00273D2E"/>
    <w:rsid w:val="00274227"/>
    <w:rsid w:val="002743E4"/>
    <w:rsid w:val="002751FC"/>
    <w:rsid w:val="00275AA6"/>
    <w:rsid w:val="00275F26"/>
    <w:rsid w:val="0027666D"/>
    <w:rsid w:val="00277053"/>
    <w:rsid w:val="002775AA"/>
    <w:rsid w:val="00277897"/>
    <w:rsid w:val="00280606"/>
    <w:rsid w:val="00280D20"/>
    <w:rsid w:val="00282023"/>
    <w:rsid w:val="00282842"/>
    <w:rsid w:val="002832D5"/>
    <w:rsid w:val="002838B2"/>
    <w:rsid w:val="002840D4"/>
    <w:rsid w:val="00284915"/>
    <w:rsid w:val="00284D88"/>
    <w:rsid w:val="0028589E"/>
    <w:rsid w:val="0028754E"/>
    <w:rsid w:val="00290A33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78E"/>
    <w:rsid w:val="002A6886"/>
    <w:rsid w:val="002A7808"/>
    <w:rsid w:val="002A780B"/>
    <w:rsid w:val="002A7AA8"/>
    <w:rsid w:val="002B0E9D"/>
    <w:rsid w:val="002B2369"/>
    <w:rsid w:val="002B2C2B"/>
    <w:rsid w:val="002B2E17"/>
    <w:rsid w:val="002B3E7F"/>
    <w:rsid w:val="002B4153"/>
    <w:rsid w:val="002B43E4"/>
    <w:rsid w:val="002B5724"/>
    <w:rsid w:val="002B5ED2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0A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2F5A"/>
    <w:rsid w:val="002D3205"/>
    <w:rsid w:val="002D4662"/>
    <w:rsid w:val="002D4C78"/>
    <w:rsid w:val="002D4E6E"/>
    <w:rsid w:val="002D62B2"/>
    <w:rsid w:val="002D68F4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54F8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756C"/>
    <w:rsid w:val="002F7686"/>
    <w:rsid w:val="002F7FE0"/>
    <w:rsid w:val="003015E9"/>
    <w:rsid w:val="00301922"/>
    <w:rsid w:val="00302D43"/>
    <w:rsid w:val="0030343E"/>
    <w:rsid w:val="00304111"/>
    <w:rsid w:val="003043EC"/>
    <w:rsid w:val="0030496F"/>
    <w:rsid w:val="003076DB"/>
    <w:rsid w:val="00307723"/>
    <w:rsid w:val="00307FD1"/>
    <w:rsid w:val="003101B3"/>
    <w:rsid w:val="00314482"/>
    <w:rsid w:val="00314DAE"/>
    <w:rsid w:val="00314F16"/>
    <w:rsid w:val="00315038"/>
    <w:rsid w:val="00315772"/>
    <w:rsid w:val="00315AE9"/>
    <w:rsid w:val="003166E3"/>
    <w:rsid w:val="00316889"/>
    <w:rsid w:val="00316EF5"/>
    <w:rsid w:val="00316F22"/>
    <w:rsid w:val="00320D1D"/>
    <w:rsid w:val="0032151A"/>
    <w:rsid w:val="0032234E"/>
    <w:rsid w:val="003224A5"/>
    <w:rsid w:val="00322574"/>
    <w:rsid w:val="00323207"/>
    <w:rsid w:val="003232E6"/>
    <w:rsid w:val="00325902"/>
    <w:rsid w:val="003259CB"/>
    <w:rsid w:val="0032693C"/>
    <w:rsid w:val="0032746A"/>
    <w:rsid w:val="00331B92"/>
    <w:rsid w:val="00332669"/>
    <w:rsid w:val="00333FC4"/>
    <w:rsid w:val="00334610"/>
    <w:rsid w:val="00337EC7"/>
    <w:rsid w:val="003405DD"/>
    <w:rsid w:val="003418DB"/>
    <w:rsid w:val="0034220D"/>
    <w:rsid w:val="00342354"/>
    <w:rsid w:val="00342406"/>
    <w:rsid w:val="00343464"/>
    <w:rsid w:val="00344289"/>
    <w:rsid w:val="00344CEF"/>
    <w:rsid w:val="003460D6"/>
    <w:rsid w:val="00346543"/>
    <w:rsid w:val="00346FAB"/>
    <w:rsid w:val="003470F5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8F5"/>
    <w:rsid w:val="00353E92"/>
    <w:rsid w:val="0035401C"/>
    <w:rsid w:val="00354D0C"/>
    <w:rsid w:val="00354F0B"/>
    <w:rsid w:val="00355566"/>
    <w:rsid w:val="003558DD"/>
    <w:rsid w:val="00355A75"/>
    <w:rsid w:val="0035601C"/>
    <w:rsid w:val="00356BCA"/>
    <w:rsid w:val="0036114A"/>
    <w:rsid w:val="00361CFF"/>
    <w:rsid w:val="003623D2"/>
    <w:rsid w:val="00363AB6"/>
    <w:rsid w:val="00363C30"/>
    <w:rsid w:val="00364654"/>
    <w:rsid w:val="00366321"/>
    <w:rsid w:val="0036674D"/>
    <w:rsid w:val="0036703C"/>
    <w:rsid w:val="003679FA"/>
    <w:rsid w:val="00370EFC"/>
    <w:rsid w:val="00373654"/>
    <w:rsid w:val="00374581"/>
    <w:rsid w:val="003748FF"/>
    <w:rsid w:val="00374D9F"/>
    <w:rsid w:val="00374E52"/>
    <w:rsid w:val="003751CB"/>
    <w:rsid w:val="00376FFF"/>
    <w:rsid w:val="003777F2"/>
    <w:rsid w:val="00380082"/>
    <w:rsid w:val="00380582"/>
    <w:rsid w:val="0038156D"/>
    <w:rsid w:val="0038170E"/>
    <w:rsid w:val="00381BAD"/>
    <w:rsid w:val="00382802"/>
    <w:rsid w:val="0038349E"/>
    <w:rsid w:val="00384F0D"/>
    <w:rsid w:val="003875A8"/>
    <w:rsid w:val="003905D4"/>
    <w:rsid w:val="003921E4"/>
    <w:rsid w:val="00394291"/>
    <w:rsid w:val="003943CE"/>
    <w:rsid w:val="003973FC"/>
    <w:rsid w:val="00397600"/>
    <w:rsid w:val="0039762C"/>
    <w:rsid w:val="00397E5A"/>
    <w:rsid w:val="003A03F7"/>
    <w:rsid w:val="003A0FB5"/>
    <w:rsid w:val="003A1C47"/>
    <w:rsid w:val="003A1F66"/>
    <w:rsid w:val="003A39E9"/>
    <w:rsid w:val="003A3F58"/>
    <w:rsid w:val="003A412E"/>
    <w:rsid w:val="003A49F7"/>
    <w:rsid w:val="003A55CD"/>
    <w:rsid w:val="003A570A"/>
    <w:rsid w:val="003A57F0"/>
    <w:rsid w:val="003A7273"/>
    <w:rsid w:val="003A7DF2"/>
    <w:rsid w:val="003B0DA9"/>
    <w:rsid w:val="003B0ECE"/>
    <w:rsid w:val="003B0FD0"/>
    <w:rsid w:val="003B2743"/>
    <w:rsid w:val="003B386D"/>
    <w:rsid w:val="003B3EBD"/>
    <w:rsid w:val="003B3F32"/>
    <w:rsid w:val="003B5CA0"/>
    <w:rsid w:val="003B602D"/>
    <w:rsid w:val="003B6E1F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3C2B"/>
    <w:rsid w:val="003C4254"/>
    <w:rsid w:val="003C49D5"/>
    <w:rsid w:val="003C516E"/>
    <w:rsid w:val="003C525A"/>
    <w:rsid w:val="003C69F1"/>
    <w:rsid w:val="003C6E85"/>
    <w:rsid w:val="003C7D97"/>
    <w:rsid w:val="003D0B9D"/>
    <w:rsid w:val="003D1D4E"/>
    <w:rsid w:val="003D20F4"/>
    <w:rsid w:val="003D2185"/>
    <w:rsid w:val="003D2433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1423"/>
    <w:rsid w:val="003E2890"/>
    <w:rsid w:val="003E2E4C"/>
    <w:rsid w:val="003E382A"/>
    <w:rsid w:val="003E3BB4"/>
    <w:rsid w:val="003E4007"/>
    <w:rsid w:val="003E423F"/>
    <w:rsid w:val="003E45A7"/>
    <w:rsid w:val="003E4C6D"/>
    <w:rsid w:val="003E4FA0"/>
    <w:rsid w:val="003E6564"/>
    <w:rsid w:val="003F0FC4"/>
    <w:rsid w:val="003F1556"/>
    <w:rsid w:val="003F1876"/>
    <w:rsid w:val="003F3CDD"/>
    <w:rsid w:val="003F4BFC"/>
    <w:rsid w:val="003F4E0D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49D0"/>
    <w:rsid w:val="00405372"/>
    <w:rsid w:val="004061A7"/>
    <w:rsid w:val="00406A64"/>
    <w:rsid w:val="00406BBE"/>
    <w:rsid w:val="0041061F"/>
    <w:rsid w:val="00412649"/>
    <w:rsid w:val="00413D58"/>
    <w:rsid w:val="00413FE0"/>
    <w:rsid w:val="00414461"/>
    <w:rsid w:val="00414B62"/>
    <w:rsid w:val="0041537D"/>
    <w:rsid w:val="00415C80"/>
    <w:rsid w:val="004174B2"/>
    <w:rsid w:val="00417576"/>
    <w:rsid w:val="00420157"/>
    <w:rsid w:val="0042102A"/>
    <w:rsid w:val="004215E9"/>
    <w:rsid w:val="00421CF3"/>
    <w:rsid w:val="00422134"/>
    <w:rsid w:val="00423CC8"/>
    <w:rsid w:val="00424E20"/>
    <w:rsid w:val="00426C3E"/>
    <w:rsid w:val="00427C34"/>
    <w:rsid w:val="00427D00"/>
    <w:rsid w:val="00427D1E"/>
    <w:rsid w:val="004307AC"/>
    <w:rsid w:val="00430EC8"/>
    <w:rsid w:val="0043146A"/>
    <w:rsid w:val="00431D53"/>
    <w:rsid w:val="00432F56"/>
    <w:rsid w:val="0043443F"/>
    <w:rsid w:val="004344CE"/>
    <w:rsid w:val="0043467D"/>
    <w:rsid w:val="004349CF"/>
    <w:rsid w:val="00434FBF"/>
    <w:rsid w:val="00435196"/>
    <w:rsid w:val="00435CDC"/>
    <w:rsid w:val="00436CBD"/>
    <w:rsid w:val="00437275"/>
    <w:rsid w:val="00440F55"/>
    <w:rsid w:val="004423C6"/>
    <w:rsid w:val="00442650"/>
    <w:rsid w:val="00442E9E"/>
    <w:rsid w:val="00443601"/>
    <w:rsid w:val="00444BB4"/>
    <w:rsid w:val="00445232"/>
    <w:rsid w:val="004459B4"/>
    <w:rsid w:val="004465B9"/>
    <w:rsid w:val="00446EB1"/>
    <w:rsid w:val="0044756F"/>
    <w:rsid w:val="00447AD2"/>
    <w:rsid w:val="004503B7"/>
    <w:rsid w:val="004505D9"/>
    <w:rsid w:val="00450CA8"/>
    <w:rsid w:val="00450E69"/>
    <w:rsid w:val="00450EC8"/>
    <w:rsid w:val="00451441"/>
    <w:rsid w:val="00452BD8"/>
    <w:rsid w:val="004547DF"/>
    <w:rsid w:val="004555C9"/>
    <w:rsid w:val="00455F7F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67729"/>
    <w:rsid w:val="00470536"/>
    <w:rsid w:val="00470EFA"/>
    <w:rsid w:val="00471E00"/>
    <w:rsid w:val="00471E31"/>
    <w:rsid w:val="0047294D"/>
    <w:rsid w:val="00473AF3"/>
    <w:rsid w:val="004755A4"/>
    <w:rsid w:val="004758C3"/>
    <w:rsid w:val="0047663A"/>
    <w:rsid w:val="004768A7"/>
    <w:rsid w:val="00476A46"/>
    <w:rsid w:val="00476DE3"/>
    <w:rsid w:val="00476E7F"/>
    <w:rsid w:val="00477305"/>
    <w:rsid w:val="00477516"/>
    <w:rsid w:val="004803C7"/>
    <w:rsid w:val="0048052A"/>
    <w:rsid w:val="00480CED"/>
    <w:rsid w:val="0048145C"/>
    <w:rsid w:val="004828BD"/>
    <w:rsid w:val="004845EA"/>
    <w:rsid w:val="0048467A"/>
    <w:rsid w:val="00484DE1"/>
    <w:rsid w:val="00484FED"/>
    <w:rsid w:val="0048659E"/>
    <w:rsid w:val="00487B3C"/>
    <w:rsid w:val="00490FCA"/>
    <w:rsid w:val="00491BFB"/>
    <w:rsid w:val="00491D61"/>
    <w:rsid w:val="004929DB"/>
    <w:rsid w:val="00493229"/>
    <w:rsid w:val="00493434"/>
    <w:rsid w:val="0049365F"/>
    <w:rsid w:val="00493BC3"/>
    <w:rsid w:val="00493F95"/>
    <w:rsid w:val="00494112"/>
    <w:rsid w:val="0049434D"/>
    <w:rsid w:val="0049546F"/>
    <w:rsid w:val="00495FF1"/>
    <w:rsid w:val="0049674A"/>
    <w:rsid w:val="00497755"/>
    <w:rsid w:val="00497FAC"/>
    <w:rsid w:val="004A0985"/>
    <w:rsid w:val="004A32CD"/>
    <w:rsid w:val="004A33B8"/>
    <w:rsid w:val="004A41B0"/>
    <w:rsid w:val="004A45BE"/>
    <w:rsid w:val="004A4AC5"/>
    <w:rsid w:val="004A5670"/>
    <w:rsid w:val="004A6305"/>
    <w:rsid w:val="004B0DB7"/>
    <w:rsid w:val="004B1305"/>
    <w:rsid w:val="004B1466"/>
    <w:rsid w:val="004B2608"/>
    <w:rsid w:val="004B3142"/>
    <w:rsid w:val="004B32FE"/>
    <w:rsid w:val="004B40FE"/>
    <w:rsid w:val="004B48CB"/>
    <w:rsid w:val="004B4E1F"/>
    <w:rsid w:val="004B534C"/>
    <w:rsid w:val="004B54C0"/>
    <w:rsid w:val="004B5ABA"/>
    <w:rsid w:val="004B62BF"/>
    <w:rsid w:val="004B6DB5"/>
    <w:rsid w:val="004C322D"/>
    <w:rsid w:val="004C3611"/>
    <w:rsid w:val="004C3D44"/>
    <w:rsid w:val="004C498A"/>
    <w:rsid w:val="004C4B7E"/>
    <w:rsid w:val="004C5B97"/>
    <w:rsid w:val="004C639E"/>
    <w:rsid w:val="004C6985"/>
    <w:rsid w:val="004C6C45"/>
    <w:rsid w:val="004D0563"/>
    <w:rsid w:val="004D3267"/>
    <w:rsid w:val="004D347D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47C0"/>
    <w:rsid w:val="004E5474"/>
    <w:rsid w:val="004E580D"/>
    <w:rsid w:val="004E5A7C"/>
    <w:rsid w:val="004E63BA"/>
    <w:rsid w:val="004E719E"/>
    <w:rsid w:val="004E7825"/>
    <w:rsid w:val="004F112D"/>
    <w:rsid w:val="004F18D9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0F24"/>
    <w:rsid w:val="00501370"/>
    <w:rsid w:val="00501FB8"/>
    <w:rsid w:val="005020DC"/>
    <w:rsid w:val="005021F3"/>
    <w:rsid w:val="0050224A"/>
    <w:rsid w:val="005022AA"/>
    <w:rsid w:val="005027EC"/>
    <w:rsid w:val="0050335A"/>
    <w:rsid w:val="00503979"/>
    <w:rsid w:val="00503F54"/>
    <w:rsid w:val="00503F7A"/>
    <w:rsid w:val="00503FE7"/>
    <w:rsid w:val="00504745"/>
    <w:rsid w:val="0050501A"/>
    <w:rsid w:val="0050651E"/>
    <w:rsid w:val="005066DD"/>
    <w:rsid w:val="00507877"/>
    <w:rsid w:val="00507F33"/>
    <w:rsid w:val="005101D1"/>
    <w:rsid w:val="00511026"/>
    <w:rsid w:val="00511197"/>
    <w:rsid w:val="00511487"/>
    <w:rsid w:val="0051297B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4BE8"/>
    <w:rsid w:val="0052583A"/>
    <w:rsid w:val="00526898"/>
    <w:rsid w:val="005268AA"/>
    <w:rsid w:val="00530F9C"/>
    <w:rsid w:val="00531100"/>
    <w:rsid w:val="00531795"/>
    <w:rsid w:val="00531A6B"/>
    <w:rsid w:val="005321EE"/>
    <w:rsid w:val="00532353"/>
    <w:rsid w:val="00533B84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6924"/>
    <w:rsid w:val="00547415"/>
    <w:rsid w:val="00550B45"/>
    <w:rsid w:val="00551F88"/>
    <w:rsid w:val="0055226A"/>
    <w:rsid w:val="00552B3B"/>
    <w:rsid w:val="00552CF5"/>
    <w:rsid w:val="00554700"/>
    <w:rsid w:val="00554A6B"/>
    <w:rsid w:val="00554E10"/>
    <w:rsid w:val="005550A1"/>
    <w:rsid w:val="00556A3C"/>
    <w:rsid w:val="00556EE7"/>
    <w:rsid w:val="00556F52"/>
    <w:rsid w:val="00557810"/>
    <w:rsid w:val="00557B10"/>
    <w:rsid w:val="00557B5F"/>
    <w:rsid w:val="00561C0F"/>
    <w:rsid w:val="00562301"/>
    <w:rsid w:val="00563A49"/>
    <w:rsid w:val="00566108"/>
    <w:rsid w:val="00566385"/>
    <w:rsid w:val="00566480"/>
    <w:rsid w:val="00566D5F"/>
    <w:rsid w:val="00566DD8"/>
    <w:rsid w:val="00570AEC"/>
    <w:rsid w:val="00571E31"/>
    <w:rsid w:val="005722E3"/>
    <w:rsid w:val="005724FD"/>
    <w:rsid w:val="005725B9"/>
    <w:rsid w:val="005737CF"/>
    <w:rsid w:val="00574C83"/>
    <w:rsid w:val="00575728"/>
    <w:rsid w:val="005764DD"/>
    <w:rsid w:val="005767CE"/>
    <w:rsid w:val="00580237"/>
    <w:rsid w:val="005818AB"/>
    <w:rsid w:val="00583921"/>
    <w:rsid w:val="00585126"/>
    <w:rsid w:val="005854EF"/>
    <w:rsid w:val="00585972"/>
    <w:rsid w:val="00586B6D"/>
    <w:rsid w:val="00587767"/>
    <w:rsid w:val="005877FE"/>
    <w:rsid w:val="00587C21"/>
    <w:rsid w:val="0059095B"/>
    <w:rsid w:val="00590A9B"/>
    <w:rsid w:val="00591C20"/>
    <w:rsid w:val="00592361"/>
    <w:rsid w:val="0059258E"/>
    <w:rsid w:val="00592F24"/>
    <w:rsid w:val="00593C30"/>
    <w:rsid w:val="005942A6"/>
    <w:rsid w:val="005944C6"/>
    <w:rsid w:val="00595F0B"/>
    <w:rsid w:val="00596065"/>
    <w:rsid w:val="005961AF"/>
    <w:rsid w:val="00596E5C"/>
    <w:rsid w:val="00596E9C"/>
    <w:rsid w:val="00597A8B"/>
    <w:rsid w:val="005A2183"/>
    <w:rsid w:val="005A2F1D"/>
    <w:rsid w:val="005A37E6"/>
    <w:rsid w:val="005A3BD4"/>
    <w:rsid w:val="005A7858"/>
    <w:rsid w:val="005A79D7"/>
    <w:rsid w:val="005B1497"/>
    <w:rsid w:val="005B14C7"/>
    <w:rsid w:val="005B178F"/>
    <w:rsid w:val="005B2CD5"/>
    <w:rsid w:val="005B38D7"/>
    <w:rsid w:val="005B39CC"/>
    <w:rsid w:val="005B6171"/>
    <w:rsid w:val="005B6610"/>
    <w:rsid w:val="005B7486"/>
    <w:rsid w:val="005C10EC"/>
    <w:rsid w:val="005C2580"/>
    <w:rsid w:val="005C3626"/>
    <w:rsid w:val="005C3C37"/>
    <w:rsid w:val="005C43EF"/>
    <w:rsid w:val="005C4576"/>
    <w:rsid w:val="005C50DE"/>
    <w:rsid w:val="005C62B5"/>
    <w:rsid w:val="005D02D5"/>
    <w:rsid w:val="005D137E"/>
    <w:rsid w:val="005D240C"/>
    <w:rsid w:val="005D24FE"/>
    <w:rsid w:val="005D2E8E"/>
    <w:rsid w:val="005D3ECD"/>
    <w:rsid w:val="005D74E2"/>
    <w:rsid w:val="005E00F0"/>
    <w:rsid w:val="005E1A87"/>
    <w:rsid w:val="005E2A8E"/>
    <w:rsid w:val="005E3A59"/>
    <w:rsid w:val="005E3BE0"/>
    <w:rsid w:val="005E481E"/>
    <w:rsid w:val="005E4EF9"/>
    <w:rsid w:val="005E4FCA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5F6170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64BF"/>
    <w:rsid w:val="00607A50"/>
    <w:rsid w:val="00607C92"/>
    <w:rsid w:val="006102E1"/>
    <w:rsid w:val="00610CCA"/>
    <w:rsid w:val="0061234F"/>
    <w:rsid w:val="006140F1"/>
    <w:rsid w:val="006148A6"/>
    <w:rsid w:val="0061490D"/>
    <w:rsid w:val="0061564E"/>
    <w:rsid w:val="0061649E"/>
    <w:rsid w:val="006178F0"/>
    <w:rsid w:val="006200AC"/>
    <w:rsid w:val="00620498"/>
    <w:rsid w:val="006209DE"/>
    <w:rsid w:val="00621095"/>
    <w:rsid w:val="00621DF7"/>
    <w:rsid w:val="00622981"/>
    <w:rsid w:val="00622CF1"/>
    <w:rsid w:val="0062325D"/>
    <w:rsid w:val="006233FA"/>
    <w:rsid w:val="00623ECA"/>
    <w:rsid w:val="00625A25"/>
    <w:rsid w:val="00625D71"/>
    <w:rsid w:val="00630C7C"/>
    <w:rsid w:val="00630CA8"/>
    <w:rsid w:val="00631D25"/>
    <w:rsid w:val="00632705"/>
    <w:rsid w:val="006329C2"/>
    <w:rsid w:val="00632B45"/>
    <w:rsid w:val="00633103"/>
    <w:rsid w:val="00633D12"/>
    <w:rsid w:val="006343F5"/>
    <w:rsid w:val="00634DD6"/>
    <w:rsid w:val="00634FC1"/>
    <w:rsid w:val="00635376"/>
    <w:rsid w:val="00635D9D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FBB"/>
    <w:rsid w:val="006463E8"/>
    <w:rsid w:val="006470B2"/>
    <w:rsid w:val="0065016C"/>
    <w:rsid w:val="00650F76"/>
    <w:rsid w:val="00651638"/>
    <w:rsid w:val="0065174D"/>
    <w:rsid w:val="006520FA"/>
    <w:rsid w:val="006523D4"/>
    <w:rsid w:val="00652E4B"/>
    <w:rsid w:val="00652F21"/>
    <w:rsid w:val="0065317C"/>
    <w:rsid w:val="00653A3C"/>
    <w:rsid w:val="00653E7C"/>
    <w:rsid w:val="00654E56"/>
    <w:rsid w:val="00655520"/>
    <w:rsid w:val="00655CDD"/>
    <w:rsid w:val="00656584"/>
    <w:rsid w:val="00656E6A"/>
    <w:rsid w:val="00657A8C"/>
    <w:rsid w:val="006601AD"/>
    <w:rsid w:val="00660BE0"/>
    <w:rsid w:val="00660CBF"/>
    <w:rsid w:val="0066148D"/>
    <w:rsid w:val="00661FDE"/>
    <w:rsid w:val="0066289D"/>
    <w:rsid w:val="00662D70"/>
    <w:rsid w:val="00662DC1"/>
    <w:rsid w:val="00662DCC"/>
    <w:rsid w:val="00663019"/>
    <w:rsid w:val="00663DC5"/>
    <w:rsid w:val="0066411C"/>
    <w:rsid w:val="00664800"/>
    <w:rsid w:val="00665267"/>
    <w:rsid w:val="00665CD9"/>
    <w:rsid w:val="0066677F"/>
    <w:rsid w:val="00667D39"/>
    <w:rsid w:val="006708A7"/>
    <w:rsid w:val="00670B8F"/>
    <w:rsid w:val="0067139E"/>
    <w:rsid w:val="006721DF"/>
    <w:rsid w:val="00672A9F"/>
    <w:rsid w:val="00672C01"/>
    <w:rsid w:val="00672F26"/>
    <w:rsid w:val="00672F4D"/>
    <w:rsid w:val="00673024"/>
    <w:rsid w:val="00673B97"/>
    <w:rsid w:val="0067455D"/>
    <w:rsid w:val="00674EBD"/>
    <w:rsid w:val="00675EA8"/>
    <w:rsid w:val="00677305"/>
    <w:rsid w:val="00677653"/>
    <w:rsid w:val="00677840"/>
    <w:rsid w:val="00677D14"/>
    <w:rsid w:val="00680A9F"/>
    <w:rsid w:val="00681FB4"/>
    <w:rsid w:val="0068216C"/>
    <w:rsid w:val="00682B24"/>
    <w:rsid w:val="00683AC7"/>
    <w:rsid w:val="006843CC"/>
    <w:rsid w:val="006843F3"/>
    <w:rsid w:val="00686A0C"/>
    <w:rsid w:val="00687414"/>
    <w:rsid w:val="00687563"/>
    <w:rsid w:val="006879B2"/>
    <w:rsid w:val="00687EAA"/>
    <w:rsid w:val="006922D4"/>
    <w:rsid w:val="006928A4"/>
    <w:rsid w:val="00692EB0"/>
    <w:rsid w:val="0069388B"/>
    <w:rsid w:val="006938F8"/>
    <w:rsid w:val="006944A3"/>
    <w:rsid w:val="00695458"/>
    <w:rsid w:val="00695575"/>
    <w:rsid w:val="00695B3D"/>
    <w:rsid w:val="00696C67"/>
    <w:rsid w:val="006A1325"/>
    <w:rsid w:val="006A1BE3"/>
    <w:rsid w:val="006A2FD7"/>
    <w:rsid w:val="006A3209"/>
    <w:rsid w:val="006A360A"/>
    <w:rsid w:val="006A3F99"/>
    <w:rsid w:val="006A405D"/>
    <w:rsid w:val="006A4D58"/>
    <w:rsid w:val="006A51AC"/>
    <w:rsid w:val="006A5468"/>
    <w:rsid w:val="006A73AB"/>
    <w:rsid w:val="006A7436"/>
    <w:rsid w:val="006A74C3"/>
    <w:rsid w:val="006A7ABD"/>
    <w:rsid w:val="006A7F89"/>
    <w:rsid w:val="006B01E4"/>
    <w:rsid w:val="006B0357"/>
    <w:rsid w:val="006B0879"/>
    <w:rsid w:val="006B1344"/>
    <w:rsid w:val="006B2AA3"/>
    <w:rsid w:val="006B2E33"/>
    <w:rsid w:val="006B37A5"/>
    <w:rsid w:val="006B3A40"/>
    <w:rsid w:val="006B40CF"/>
    <w:rsid w:val="006B4F4D"/>
    <w:rsid w:val="006B555B"/>
    <w:rsid w:val="006B69C5"/>
    <w:rsid w:val="006B6BE8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6ED5"/>
    <w:rsid w:val="006C77B9"/>
    <w:rsid w:val="006C7A90"/>
    <w:rsid w:val="006D0673"/>
    <w:rsid w:val="006D0902"/>
    <w:rsid w:val="006D0E5B"/>
    <w:rsid w:val="006D13C9"/>
    <w:rsid w:val="006D3050"/>
    <w:rsid w:val="006D374E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2F"/>
    <w:rsid w:val="006F4430"/>
    <w:rsid w:val="006F6171"/>
    <w:rsid w:val="006F6ABC"/>
    <w:rsid w:val="006F6F7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16"/>
    <w:rsid w:val="00714025"/>
    <w:rsid w:val="0071533E"/>
    <w:rsid w:val="007159FD"/>
    <w:rsid w:val="00715E80"/>
    <w:rsid w:val="007166F5"/>
    <w:rsid w:val="00716B86"/>
    <w:rsid w:val="007178A8"/>
    <w:rsid w:val="00720712"/>
    <w:rsid w:val="007207A7"/>
    <w:rsid w:val="00721328"/>
    <w:rsid w:val="007219F9"/>
    <w:rsid w:val="00721AD9"/>
    <w:rsid w:val="00721C31"/>
    <w:rsid w:val="00722BF4"/>
    <w:rsid w:val="0072306F"/>
    <w:rsid w:val="00723DF2"/>
    <w:rsid w:val="007244E5"/>
    <w:rsid w:val="00724991"/>
    <w:rsid w:val="00726EF7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7B8"/>
    <w:rsid w:val="00734EC9"/>
    <w:rsid w:val="00736EE7"/>
    <w:rsid w:val="00737255"/>
    <w:rsid w:val="007375C5"/>
    <w:rsid w:val="0074130C"/>
    <w:rsid w:val="007425A4"/>
    <w:rsid w:val="00742BA2"/>
    <w:rsid w:val="007434B3"/>
    <w:rsid w:val="00743641"/>
    <w:rsid w:val="007446AB"/>
    <w:rsid w:val="00746577"/>
    <w:rsid w:val="00746EBE"/>
    <w:rsid w:val="00751889"/>
    <w:rsid w:val="00752330"/>
    <w:rsid w:val="00752C47"/>
    <w:rsid w:val="00753365"/>
    <w:rsid w:val="0075364C"/>
    <w:rsid w:val="007536AF"/>
    <w:rsid w:val="00754C8E"/>
    <w:rsid w:val="00757164"/>
    <w:rsid w:val="00757A2D"/>
    <w:rsid w:val="007612DE"/>
    <w:rsid w:val="007616B8"/>
    <w:rsid w:val="00761708"/>
    <w:rsid w:val="007620C7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25A3"/>
    <w:rsid w:val="00772EE5"/>
    <w:rsid w:val="00773A51"/>
    <w:rsid w:val="007762A0"/>
    <w:rsid w:val="00776E9A"/>
    <w:rsid w:val="00777198"/>
    <w:rsid w:val="00781386"/>
    <w:rsid w:val="007815D3"/>
    <w:rsid w:val="00782D48"/>
    <w:rsid w:val="00783107"/>
    <w:rsid w:val="00784096"/>
    <w:rsid w:val="00784F31"/>
    <w:rsid w:val="00785C01"/>
    <w:rsid w:val="00785CC0"/>
    <w:rsid w:val="00785D0E"/>
    <w:rsid w:val="00785F43"/>
    <w:rsid w:val="007862A8"/>
    <w:rsid w:val="00786413"/>
    <w:rsid w:val="007877E6"/>
    <w:rsid w:val="0079002D"/>
    <w:rsid w:val="00791829"/>
    <w:rsid w:val="00792695"/>
    <w:rsid w:val="00792F7E"/>
    <w:rsid w:val="00793312"/>
    <w:rsid w:val="00794480"/>
    <w:rsid w:val="00796305"/>
    <w:rsid w:val="007963FE"/>
    <w:rsid w:val="0079652A"/>
    <w:rsid w:val="007967C9"/>
    <w:rsid w:val="00796828"/>
    <w:rsid w:val="0079772E"/>
    <w:rsid w:val="00797FD1"/>
    <w:rsid w:val="007A0362"/>
    <w:rsid w:val="007A10FE"/>
    <w:rsid w:val="007A3BD4"/>
    <w:rsid w:val="007A47AC"/>
    <w:rsid w:val="007A4A46"/>
    <w:rsid w:val="007A5045"/>
    <w:rsid w:val="007A5316"/>
    <w:rsid w:val="007A6691"/>
    <w:rsid w:val="007A68D1"/>
    <w:rsid w:val="007B03D5"/>
    <w:rsid w:val="007B0A65"/>
    <w:rsid w:val="007B1B28"/>
    <w:rsid w:val="007B1DCA"/>
    <w:rsid w:val="007B2347"/>
    <w:rsid w:val="007B28B9"/>
    <w:rsid w:val="007B3B53"/>
    <w:rsid w:val="007B3C2B"/>
    <w:rsid w:val="007B3FC2"/>
    <w:rsid w:val="007B4FD0"/>
    <w:rsid w:val="007B5043"/>
    <w:rsid w:val="007B5D35"/>
    <w:rsid w:val="007B6926"/>
    <w:rsid w:val="007B7EEE"/>
    <w:rsid w:val="007C04D8"/>
    <w:rsid w:val="007C0BAA"/>
    <w:rsid w:val="007C11A6"/>
    <w:rsid w:val="007C2057"/>
    <w:rsid w:val="007C49FC"/>
    <w:rsid w:val="007C4E20"/>
    <w:rsid w:val="007C4F93"/>
    <w:rsid w:val="007C643C"/>
    <w:rsid w:val="007C6AE3"/>
    <w:rsid w:val="007C6B46"/>
    <w:rsid w:val="007D111E"/>
    <w:rsid w:val="007D156A"/>
    <w:rsid w:val="007D1B85"/>
    <w:rsid w:val="007D2951"/>
    <w:rsid w:val="007D3345"/>
    <w:rsid w:val="007D4611"/>
    <w:rsid w:val="007D5F5A"/>
    <w:rsid w:val="007D6577"/>
    <w:rsid w:val="007D7312"/>
    <w:rsid w:val="007E007F"/>
    <w:rsid w:val="007E012C"/>
    <w:rsid w:val="007E0237"/>
    <w:rsid w:val="007E09A4"/>
    <w:rsid w:val="007E210B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19B6"/>
    <w:rsid w:val="007F38AA"/>
    <w:rsid w:val="007F3C37"/>
    <w:rsid w:val="007F4F11"/>
    <w:rsid w:val="007F552D"/>
    <w:rsid w:val="007F57C1"/>
    <w:rsid w:val="007F5984"/>
    <w:rsid w:val="007F6D8A"/>
    <w:rsid w:val="007F6F35"/>
    <w:rsid w:val="007F758D"/>
    <w:rsid w:val="007F7905"/>
    <w:rsid w:val="00800AFE"/>
    <w:rsid w:val="00801E22"/>
    <w:rsid w:val="00802298"/>
    <w:rsid w:val="00802754"/>
    <w:rsid w:val="008027FD"/>
    <w:rsid w:val="00803567"/>
    <w:rsid w:val="00804996"/>
    <w:rsid w:val="008051FF"/>
    <w:rsid w:val="008053A7"/>
    <w:rsid w:val="008069DD"/>
    <w:rsid w:val="008072B2"/>
    <w:rsid w:val="008102F7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014D"/>
    <w:rsid w:val="00821931"/>
    <w:rsid w:val="0082288E"/>
    <w:rsid w:val="00822898"/>
    <w:rsid w:val="0082298A"/>
    <w:rsid w:val="00824103"/>
    <w:rsid w:val="00824184"/>
    <w:rsid w:val="008242F1"/>
    <w:rsid w:val="008248F5"/>
    <w:rsid w:val="00825486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02CE"/>
    <w:rsid w:val="008314AA"/>
    <w:rsid w:val="00831DB8"/>
    <w:rsid w:val="00831EAE"/>
    <w:rsid w:val="008321FB"/>
    <w:rsid w:val="00832F54"/>
    <w:rsid w:val="00833207"/>
    <w:rsid w:val="0083352C"/>
    <w:rsid w:val="00834175"/>
    <w:rsid w:val="008341A6"/>
    <w:rsid w:val="008343F8"/>
    <w:rsid w:val="008347E0"/>
    <w:rsid w:val="008417B4"/>
    <w:rsid w:val="00841A2A"/>
    <w:rsid w:val="008421DF"/>
    <w:rsid w:val="0084279C"/>
    <w:rsid w:val="00842D34"/>
    <w:rsid w:val="008435E6"/>
    <w:rsid w:val="00843BB0"/>
    <w:rsid w:val="0084450A"/>
    <w:rsid w:val="0084459C"/>
    <w:rsid w:val="00844FB0"/>
    <w:rsid w:val="00845960"/>
    <w:rsid w:val="00845A05"/>
    <w:rsid w:val="00845C52"/>
    <w:rsid w:val="00846190"/>
    <w:rsid w:val="00846245"/>
    <w:rsid w:val="008472A4"/>
    <w:rsid w:val="00847882"/>
    <w:rsid w:val="00850F0E"/>
    <w:rsid w:val="00852287"/>
    <w:rsid w:val="0085274C"/>
    <w:rsid w:val="008529CD"/>
    <w:rsid w:val="00852A0A"/>
    <w:rsid w:val="008536F9"/>
    <w:rsid w:val="00855F80"/>
    <w:rsid w:val="00856250"/>
    <w:rsid w:val="008569D6"/>
    <w:rsid w:val="00856B02"/>
    <w:rsid w:val="00857116"/>
    <w:rsid w:val="0085713A"/>
    <w:rsid w:val="008578A0"/>
    <w:rsid w:val="00857CB5"/>
    <w:rsid w:val="00857CEC"/>
    <w:rsid w:val="00857E02"/>
    <w:rsid w:val="008603DB"/>
    <w:rsid w:val="0086123E"/>
    <w:rsid w:val="008614E0"/>
    <w:rsid w:val="00861CFC"/>
    <w:rsid w:val="00862EB1"/>
    <w:rsid w:val="008637C6"/>
    <w:rsid w:val="00864CFD"/>
    <w:rsid w:val="008650E0"/>
    <w:rsid w:val="00870746"/>
    <w:rsid w:val="00871589"/>
    <w:rsid w:val="0087166D"/>
    <w:rsid w:val="008726EA"/>
    <w:rsid w:val="00873B7E"/>
    <w:rsid w:val="00873BD3"/>
    <w:rsid w:val="008745AE"/>
    <w:rsid w:val="00874F83"/>
    <w:rsid w:val="00875207"/>
    <w:rsid w:val="00875979"/>
    <w:rsid w:val="00875E4A"/>
    <w:rsid w:val="00876B27"/>
    <w:rsid w:val="00877210"/>
    <w:rsid w:val="0087743D"/>
    <w:rsid w:val="00877CB1"/>
    <w:rsid w:val="00877FD6"/>
    <w:rsid w:val="00880CE0"/>
    <w:rsid w:val="00880DAF"/>
    <w:rsid w:val="0088216C"/>
    <w:rsid w:val="00882627"/>
    <w:rsid w:val="00882FCE"/>
    <w:rsid w:val="008832DB"/>
    <w:rsid w:val="00883D02"/>
    <w:rsid w:val="00884312"/>
    <w:rsid w:val="008844F7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0C1"/>
    <w:rsid w:val="008C0841"/>
    <w:rsid w:val="008C08D3"/>
    <w:rsid w:val="008C08D8"/>
    <w:rsid w:val="008C25A7"/>
    <w:rsid w:val="008C277A"/>
    <w:rsid w:val="008C2C9C"/>
    <w:rsid w:val="008C4133"/>
    <w:rsid w:val="008C4583"/>
    <w:rsid w:val="008C64D3"/>
    <w:rsid w:val="008C741B"/>
    <w:rsid w:val="008C77C5"/>
    <w:rsid w:val="008C78C5"/>
    <w:rsid w:val="008C7DFE"/>
    <w:rsid w:val="008D0D54"/>
    <w:rsid w:val="008D16FA"/>
    <w:rsid w:val="008D1705"/>
    <w:rsid w:val="008D20A7"/>
    <w:rsid w:val="008D2FB7"/>
    <w:rsid w:val="008D42A0"/>
    <w:rsid w:val="008D44BD"/>
    <w:rsid w:val="008D5051"/>
    <w:rsid w:val="008D5A8D"/>
    <w:rsid w:val="008D602A"/>
    <w:rsid w:val="008D6F38"/>
    <w:rsid w:val="008D7166"/>
    <w:rsid w:val="008D71FD"/>
    <w:rsid w:val="008E06FA"/>
    <w:rsid w:val="008E0B11"/>
    <w:rsid w:val="008E0FC3"/>
    <w:rsid w:val="008E11EF"/>
    <w:rsid w:val="008E1A50"/>
    <w:rsid w:val="008E21A6"/>
    <w:rsid w:val="008E225A"/>
    <w:rsid w:val="008E2C3E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8C0"/>
    <w:rsid w:val="008E7AF8"/>
    <w:rsid w:val="008F1072"/>
    <w:rsid w:val="008F2356"/>
    <w:rsid w:val="008F2520"/>
    <w:rsid w:val="008F2A54"/>
    <w:rsid w:val="008F3A6C"/>
    <w:rsid w:val="008F4422"/>
    <w:rsid w:val="00901133"/>
    <w:rsid w:val="009012DB"/>
    <w:rsid w:val="00901326"/>
    <w:rsid w:val="0090289F"/>
    <w:rsid w:val="00905610"/>
    <w:rsid w:val="00906752"/>
    <w:rsid w:val="00907F1C"/>
    <w:rsid w:val="0091081E"/>
    <w:rsid w:val="00911A68"/>
    <w:rsid w:val="00911F19"/>
    <w:rsid w:val="00913165"/>
    <w:rsid w:val="0091344C"/>
    <w:rsid w:val="009138AB"/>
    <w:rsid w:val="00913D84"/>
    <w:rsid w:val="00914364"/>
    <w:rsid w:val="009160C0"/>
    <w:rsid w:val="00916B56"/>
    <w:rsid w:val="00920234"/>
    <w:rsid w:val="00921680"/>
    <w:rsid w:val="009217DF"/>
    <w:rsid w:val="00923E33"/>
    <w:rsid w:val="009240ED"/>
    <w:rsid w:val="0092433D"/>
    <w:rsid w:val="00925600"/>
    <w:rsid w:val="009259BF"/>
    <w:rsid w:val="00925B5C"/>
    <w:rsid w:val="00926070"/>
    <w:rsid w:val="0092652C"/>
    <w:rsid w:val="009276BD"/>
    <w:rsid w:val="00927A81"/>
    <w:rsid w:val="00930C4F"/>
    <w:rsid w:val="00931A31"/>
    <w:rsid w:val="00932BA3"/>
    <w:rsid w:val="00932FCE"/>
    <w:rsid w:val="00933266"/>
    <w:rsid w:val="009359BE"/>
    <w:rsid w:val="00936341"/>
    <w:rsid w:val="00936BB2"/>
    <w:rsid w:val="00936C3B"/>
    <w:rsid w:val="00936FE2"/>
    <w:rsid w:val="0093754F"/>
    <w:rsid w:val="009378CB"/>
    <w:rsid w:val="00937BFD"/>
    <w:rsid w:val="009401FA"/>
    <w:rsid w:val="00940C41"/>
    <w:rsid w:val="00940F63"/>
    <w:rsid w:val="00941F30"/>
    <w:rsid w:val="009428F4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9E6"/>
    <w:rsid w:val="0095590F"/>
    <w:rsid w:val="00957410"/>
    <w:rsid w:val="0095770F"/>
    <w:rsid w:val="00957DFD"/>
    <w:rsid w:val="00963C47"/>
    <w:rsid w:val="009642A5"/>
    <w:rsid w:val="009648FA"/>
    <w:rsid w:val="00964AC5"/>
    <w:rsid w:val="00965593"/>
    <w:rsid w:val="009663B1"/>
    <w:rsid w:val="00967EBC"/>
    <w:rsid w:val="00970324"/>
    <w:rsid w:val="00971A3F"/>
    <w:rsid w:val="0097231A"/>
    <w:rsid w:val="00973A8D"/>
    <w:rsid w:val="009740FA"/>
    <w:rsid w:val="00974420"/>
    <w:rsid w:val="00974CAC"/>
    <w:rsid w:val="00975BCB"/>
    <w:rsid w:val="00975CF7"/>
    <w:rsid w:val="00977E65"/>
    <w:rsid w:val="009807EA"/>
    <w:rsid w:val="00981F31"/>
    <w:rsid w:val="009826FB"/>
    <w:rsid w:val="009837B4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30D"/>
    <w:rsid w:val="00996859"/>
    <w:rsid w:val="00996D48"/>
    <w:rsid w:val="00996EA5"/>
    <w:rsid w:val="009A02D1"/>
    <w:rsid w:val="009A07B0"/>
    <w:rsid w:val="009A0E05"/>
    <w:rsid w:val="009A1256"/>
    <w:rsid w:val="009A2354"/>
    <w:rsid w:val="009A2F3B"/>
    <w:rsid w:val="009A393B"/>
    <w:rsid w:val="009A4F1B"/>
    <w:rsid w:val="009A543A"/>
    <w:rsid w:val="009A5802"/>
    <w:rsid w:val="009A5C7A"/>
    <w:rsid w:val="009A6A5C"/>
    <w:rsid w:val="009A79DE"/>
    <w:rsid w:val="009B133B"/>
    <w:rsid w:val="009B17CC"/>
    <w:rsid w:val="009B2BB8"/>
    <w:rsid w:val="009B2D8C"/>
    <w:rsid w:val="009B41ED"/>
    <w:rsid w:val="009B42B8"/>
    <w:rsid w:val="009B49C1"/>
    <w:rsid w:val="009B5189"/>
    <w:rsid w:val="009B5C1B"/>
    <w:rsid w:val="009B79DB"/>
    <w:rsid w:val="009C00F0"/>
    <w:rsid w:val="009C0822"/>
    <w:rsid w:val="009C1ADB"/>
    <w:rsid w:val="009C1CFB"/>
    <w:rsid w:val="009C1FE7"/>
    <w:rsid w:val="009C2156"/>
    <w:rsid w:val="009C36A9"/>
    <w:rsid w:val="009C36CD"/>
    <w:rsid w:val="009C4223"/>
    <w:rsid w:val="009C4DBE"/>
    <w:rsid w:val="009C51C6"/>
    <w:rsid w:val="009C7C9A"/>
    <w:rsid w:val="009C7D1D"/>
    <w:rsid w:val="009C7D20"/>
    <w:rsid w:val="009D01D7"/>
    <w:rsid w:val="009D084F"/>
    <w:rsid w:val="009D0B5E"/>
    <w:rsid w:val="009D10B1"/>
    <w:rsid w:val="009D1CCA"/>
    <w:rsid w:val="009D255B"/>
    <w:rsid w:val="009D3279"/>
    <w:rsid w:val="009D3A08"/>
    <w:rsid w:val="009D3D7D"/>
    <w:rsid w:val="009D47A8"/>
    <w:rsid w:val="009D5030"/>
    <w:rsid w:val="009D62BE"/>
    <w:rsid w:val="009D6C99"/>
    <w:rsid w:val="009D7E9E"/>
    <w:rsid w:val="009E0212"/>
    <w:rsid w:val="009E079C"/>
    <w:rsid w:val="009E0F8E"/>
    <w:rsid w:val="009E19DD"/>
    <w:rsid w:val="009E1F7C"/>
    <w:rsid w:val="009E23B1"/>
    <w:rsid w:val="009E3DAA"/>
    <w:rsid w:val="009E40F4"/>
    <w:rsid w:val="009E4F53"/>
    <w:rsid w:val="009E58C8"/>
    <w:rsid w:val="009E7E70"/>
    <w:rsid w:val="009F0336"/>
    <w:rsid w:val="009F1451"/>
    <w:rsid w:val="009F194B"/>
    <w:rsid w:val="009F1F16"/>
    <w:rsid w:val="009F1FB8"/>
    <w:rsid w:val="009F26B2"/>
    <w:rsid w:val="009F3E44"/>
    <w:rsid w:val="009F4DD3"/>
    <w:rsid w:val="009F568A"/>
    <w:rsid w:val="009F58E6"/>
    <w:rsid w:val="009F6111"/>
    <w:rsid w:val="009F6491"/>
    <w:rsid w:val="009F7537"/>
    <w:rsid w:val="009F7912"/>
    <w:rsid w:val="00A00AF0"/>
    <w:rsid w:val="00A00F79"/>
    <w:rsid w:val="00A01AB9"/>
    <w:rsid w:val="00A01FEA"/>
    <w:rsid w:val="00A04D4E"/>
    <w:rsid w:val="00A055A7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137"/>
    <w:rsid w:val="00A253A6"/>
    <w:rsid w:val="00A25C0D"/>
    <w:rsid w:val="00A26D6C"/>
    <w:rsid w:val="00A27615"/>
    <w:rsid w:val="00A27834"/>
    <w:rsid w:val="00A30BEA"/>
    <w:rsid w:val="00A30DAE"/>
    <w:rsid w:val="00A31B4F"/>
    <w:rsid w:val="00A31B55"/>
    <w:rsid w:val="00A326FA"/>
    <w:rsid w:val="00A32A23"/>
    <w:rsid w:val="00A33F9A"/>
    <w:rsid w:val="00A340B2"/>
    <w:rsid w:val="00A348A1"/>
    <w:rsid w:val="00A34BEC"/>
    <w:rsid w:val="00A35375"/>
    <w:rsid w:val="00A362AD"/>
    <w:rsid w:val="00A371C4"/>
    <w:rsid w:val="00A37829"/>
    <w:rsid w:val="00A4050B"/>
    <w:rsid w:val="00A436E6"/>
    <w:rsid w:val="00A4393D"/>
    <w:rsid w:val="00A44144"/>
    <w:rsid w:val="00A45B34"/>
    <w:rsid w:val="00A465C4"/>
    <w:rsid w:val="00A47437"/>
    <w:rsid w:val="00A47BD2"/>
    <w:rsid w:val="00A50BE8"/>
    <w:rsid w:val="00A50E59"/>
    <w:rsid w:val="00A530B6"/>
    <w:rsid w:val="00A54552"/>
    <w:rsid w:val="00A5458A"/>
    <w:rsid w:val="00A54906"/>
    <w:rsid w:val="00A552DA"/>
    <w:rsid w:val="00A5572D"/>
    <w:rsid w:val="00A558F3"/>
    <w:rsid w:val="00A56E92"/>
    <w:rsid w:val="00A56F84"/>
    <w:rsid w:val="00A647FA"/>
    <w:rsid w:val="00A6521D"/>
    <w:rsid w:val="00A66B96"/>
    <w:rsid w:val="00A66C85"/>
    <w:rsid w:val="00A70041"/>
    <w:rsid w:val="00A70F12"/>
    <w:rsid w:val="00A70F9D"/>
    <w:rsid w:val="00A7110E"/>
    <w:rsid w:val="00A72425"/>
    <w:rsid w:val="00A73750"/>
    <w:rsid w:val="00A74B0F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1ABA"/>
    <w:rsid w:val="00A92A94"/>
    <w:rsid w:val="00A92CB0"/>
    <w:rsid w:val="00A93414"/>
    <w:rsid w:val="00A9450D"/>
    <w:rsid w:val="00A94CDA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2D06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730A"/>
    <w:rsid w:val="00AB7DF2"/>
    <w:rsid w:val="00AC003B"/>
    <w:rsid w:val="00AC00C6"/>
    <w:rsid w:val="00AC08E3"/>
    <w:rsid w:val="00AC0A5D"/>
    <w:rsid w:val="00AC1783"/>
    <w:rsid w:val="00AC2433"/>
    <w:rsid w:val="00AC2639"/>
    <w:rsid w:val="00AC2AB0"/>
    <w:rsid w:val="00AC37FB"/>
    <w:rsid w:val="00AC4061"/>
    <w:rsid w:val="00AC4DC3"/>
    <w:rsid w:val="00AC502A"/>
    <w:rsid w:val="00AC54DD"/>
    <w:rsid w:val="00AC6248"/>
    <w:rsid w:val="00AC67C1"/>
    <w:rsid w:val="00AC6CC8"/>
    <w:rsid w:val="00AC70AE"/>
    <w:rsid w:val="00AD188A"/>
    <w:rsid w:val="00AD309C"/>
    <w:rsid w:val="00AD30AD"/>
    <w:rsid w:val="00AD3433"/>
    <w:rsid w:val="00AD3976"/>
    <w:rsid w:val="00AD3A67"/>
    <w:rsid w:val="00AD5695"/>
    <w:rsid w:val="00AD5B9E"/>
    <w:rsid w:val="00AD6711"/>
    <w:rsid w:val="00AD7D7B"/>
    <w:rsid w:val="00AE1C0E"/>
    <w:rsid w:val="00AE34B8"/>
    <w:rsid w:val="00AE390E"/>
    <w:rsid w:val="00AE3B70"/>
    <w:rsid w:val="00AE4264"/>
    <w:rsid w:val="00AE6E7F"/>
    <w:rsid w:val="00AE75FA"/>
    <w:rsid w:val="00AF00FF"/>
    <w:rsid w:val="00AF080E"/>
    <w:rsid w:val="00AF0EBC"/>
    <w:rsid w:val="00AF2124"/>
    <w:rsid w:val="00AF29AD"/>
    <w:rsid w:val="00AF421A"/>
    <w:rsid w:val="00AF4B9C"/>
    <w:rsid w:val="00AF5174"/>
    <w:rsid w:val="00AF530F"/>
    <w:rsid w:val="00AF5749"/>
    <w:rsid w:val="00AF5FF9"/>
    <w:rsid w:val="00AF6919"/>
    <w:rsid w:val="00B004F2"/>
    <w:rsid w:val="00B00612"/>
    <w:rsid w:val="00B0061D"/>
    <w:rsid w:val="00B00B94"/>
    <w:rsid w:val="00B01177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426"/>
    <w:rsid w:val="00B056AE"/>
    <w:rsid w:val="00B06233"/>
    <w:rsid w:val="00B06857"/>
    <w:rsid w:val="00B06FB2"/>
    <w:rsid w:val="00B10759"/>
    <w:rsid w:val="00B1091F"/>
    <w:rsid w:val="00B10C2B"/>
    <w:rsid w:val="00B13A47"/>
    <w:rsid w:val="00B14A74"/>
    <w:rsid w:val="00B14D43"/>
    <w:rsid w:val="00B17140"/>
    <w:rsid w:val="00B17650"/>
    <w:rsid w:val="00B178CC"/>
    <w:rsid w:val="00B20037"/>
    <w:rsid w:val="00B22A50"/>
    <w:rsid w:val="00B22F0E"/>
    <w:rsid w:val="00B24907"/>
    <w:rsid w:val="00B24A7B"/>
    <w:rsid w:val="00B250EF"/>
    <w:rsid w:val="00B263E1"/>
    <w:rsid w:val="00B303B1"/>
    <w:rsid w:val="00B314B6"/>
    <w:rsid w:val="00B32338"/>
    <w:rsid w:val="00B3252A"/>
    <w:rsid w:val="00B32596"/>
    <w:rsid w:val="00B32B30"/>
    <w:rsid w:val="00B32C5F"/>
    <w:rsid w:val="00B32EB2"/>
    <w:rsid w:val="00B33690"/>
    <w:rsid w:val="00B34D2E"/>
    <w:rsid w:val="00B3546A"/>
    <w:rsid w:val="00B3669D"/>
    <w:rsid w:val="00B369AB"/>
    <w:rsid w:val="00B412CD"/>
    <w:rsid w:val="00B41A7E"/>
    <w:rsid w:val="00B442C4"/>
    <w:rsid w:val="00B44BDA"/>
    <w:rsid w:val="00B4708E"/>
    <w:rsid w:val="00B50AA5"/>
    <w:rsid w:val="00B510B5"/>
    <w:rsid w:val="00B5117B"/>
    <w:rsid w:val="00B51957"/>
    <w:rsid w:val="00B51EEC"/>
    <w:rsid w:val="00B521ED"/>
    <w:rsid w:val="00B52565"/>
    <w:rsid w:val="00B52666"/>
    <w:rsid w:val="00B52C71"/>
    <w:rsid w:val="00B536A7"/>
    <w:rsid w:val="00B536E9"/>
    <w:rsid w:val="00B53AA4"/>
    <w:rsid w:val="00B54135"/>
    <w:rsid w:val="00B55330"/>
    <w:rsid w:val="00B556EF"/>
    <w:rsid w:val="00B56F0F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508"/>
    <w:rsid w:val="00B70935"/>
    <w:rsid w:val="00B7093E"/>
    <w:rsid w:val="00B72124"/>
    <w:rsid w:val="00B73F43"/>
    <w:rsid w:val="00B7487D"/>
    <w:rsid w:val="00B75415"/>
    <w:rsid w:val="00B757DB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3ECD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77C"/>
    <w:rsid w:val="00B928AC"/>
    <w:rsid w:val="00B93D90"/>
    <w:rsid w:val="00B94A7C"/>
    <w:rsid w:val="00B96504"/>
    <w:rsid w:val="00B9676F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4CE7"/>
    <w:rsid w:val="00BA60FA"/>
    <w:rsid w:val="00BA6B7C"/>
    <w:rsid w:val="00BA6E03"/>
    <w:rsid w:val="00BA7EE6"/>
    <w:rsid w:val="00BB013A"/>
    <w:rsid w:val="00BB1ADD"/>
    <w:rsid w:val="00BB210E"/>
    <w:rsid w:val="00BB2400"/>
    <w:rsid w:val="00BB2EEC"/>
    <w:rsid w:val="00BB2F31"/>
    <w:rsid w:val="00BB3165"/>
    <w:rsid w:val="00BB5B0E"/>
    <w:rsid w:val="00BB6826"/>
    <w:rsid w:val="00BB6958"/>
    <w:rsid w:val="00BB6A0D"/>
    <w:rsid w:val="00BB6C33"/>
    <w:rsid w:val="00BB7160"/>
    <w:rsid w:val="00BB7715"/>
    <w:rsid w:val="00BB778E"/>
    <w:rsid w:val="00BB78CD"/>
    <w:rsid w:val="00BB78F3"/>
    <w:rsid w:val="00BB7989"/>
    <w:rsid w:val="00BC027F"/>
    <w:rsid w:val="00BC1EE9"/>
    <w:rsid w:val="00BC254E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48"/>
    <w:rsid w:val="00BD1059"/>
    <w:rsid w:val="00BD1DBE"/>
    <w:rsid w:val="00BD1E50"/>
    <w:rsid w:val="00BD28F6"/>
    <w:rsid w:val="00BD2BE2"/>
    <w:rsid w:val="00BD39F5"/>
    <w:rsid w:val="00BD43F1"/>
    <w:rsid w:val="00BD451E"/>
    <w:rsid w:val="00BD4560"/>
    <w:rsid w:val="00BD5BF6"/>
    <w:rsid w:val="00BD5FE5"/>
    <w:rsid w:val="00BD6A31"/>
    <w:rsid w:val="00BE0E54"/>
    <w:rsid w:val="00BE1A96"/>
    <w:rsid w:val="00BE1D47"/>
    <w:rsid w:val="00BE24D9"/>
    <w:rsid w:val="00BE2D4B"/>
    <w:rsid w:val="00BE34A2"/>
    <w:rsid w:val="00BE4240"/>
    <w:rsid w:val="00BE469A"/>
    <w:rsid w:val="00BE49FD"/>
    <w:rsid w:val="00BE5205"/>
    <w:rsid w:val="00BE532F"/>
    <w:rsid w:val="00BE5E85"/>
    <w:rsid w:val="00BE6397"/>
    <w:rsid w:val="00BE7BB0"/>
    <w:rsid w:val="00BE7C86"/>
    <w:rsid w:val="00BF2E64"/>
    <w:rsid w:val="00BF342F"/>
    <w:rsid w:val="00BF4BE9"/>
    <w:rsid w:val="00BF4FDD"/>
    <w:rsid w:val="00BF58D4"/>
    <w:rsid w:val="00BF5A4D"/>
    <w:rsid w:val="00BF5D9B"/>
    <w:rsid w:val="00BF6CC3"/>
    <w:rsid w:val="00BF78F4"/>
    <w:rsid w:val="00C0013B"/>
    <w:rsid w:val="00C00985"/>
    <w:rsid w:val="00C00BC1"/>
    <w:rsid w:val="00C01A54"/>
    <w:rsid w:val="00C01BC5"/>
    <w:rsid w:val="00C02576"/>
    <w:rsid w:val="00C040C4"/>
    <w:rsid w:val="00C052C6"/>
    <w:rsid w:val="00C053BA"/>
    <w:rsid w:val="00C05537"/>
    <w:rsid w:val="00C06363"/>
    <w:rsid w:val="00C07E5E"/>
    <w:rsid w:val="00C10183"/>
    <w:rsid w:val="00C1235B"/>
    <w:rsid w:val="00C1320E"/>
    <w:rsid w:val="00C13CB0"/>
    <w:rsid w:val="00C140E0"/>
    <w:rsid w:val="00C144AC"/>
    <w:rsid w:val="00C1464D"/>
    <w:rsid w:val="00C15402"/>
    <w:rsid w:val="00C1630D"/>
    <w:rsid w:val="00C16A8D"/>
    <w:rsid w:val="00C16C74"/>
    <w:rsid w:val="00C17100"/>
    <w:rsid w:val="00C175B0"/>
    <w:rsid w:val="00C175B5"/>
    <w:rsid w:val="00C20E69"/>
    <w:rsid w:val="00C21821"/>
    <w:rsid w:val="00C218F9"/>
    <w:rsid w:val="00C21DF5"/>
    <w:rsid w:val="00C22001"/>
    <w:rsid w:val="00C221F7"/>
    <w:rsid w:val="00C22CC1"/>
    <w:rsid w:val="00C237DB"/>
    <w:rsid w:val="00C24C17"/>
    <w:rsid w:val="00C24D45"/>
    <w:rsid w:val="00C26108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4D62"/>
    <w:rsid w:val="00C34EC4"/>
    <w:rsid w:val="00C35D22"/>
    <w:rsid w:val="00C3600A"/>
    <w:rsid w:val="00C36597"/>
    <w:rsid w:val="00C368E2"/>
    <w:rsid w:val="00C3698C"/>
    <w:rsid w:val="00C36F1C"/>
    <w:rsid w:val="00C36F6A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BFA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47301"/>
    <w:rsid w:val="00C51280"/>
    <w:rsid w:val="00C51281"/>
    <w:rsid w:val="00C51325"/>
    <w:rsid w:val="00C517FE"/>
    <w:rsid w:val="00C52CD6"/>
    <w:rsid w:val="00C52D3A"/>
    <w:rsid w:val="00C52F68"/>
    <w:rsid w:val="00C54380"/>
    <w:rsid w:val="00C55C34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1B0E"/>
    <w:rsid w:val="00C91B2C"/>
    <w:rsid w:val="00C928B1"/>
    <w:rsid w:val="00C93783"/>
    <w:rsid w:val="00C93837"/>
    <w:rsid w:val="00C93A78"/>
    <w:rsid w:val="00C93CA3"/>
    <w:rsid w:val="00C93EEB"/>
    <w:rsid w:val="00C94797"/>
    <w:rsid w:val="00C94FCD"/>
    <w:rsid w:val="00C951EB"/>
    <w:rsid w:val="00C95642"/>
    <w:rsid w:val="00C95756"/>
    <w:rsid w:val="00C95B6F"/>
    <w:rsid w:val="00C9668A"/>
    <w:rsid w:val="00C972E0"/>
    <w:rsid w:val="00C974FE"/>
    <w:rsid w:val="00C97C26"/>
    <w:rsid w:val="00CA0050"/>
    <w:rsid w:val="00CA023C"/>
    <w:rsid w:val="00CA13A1"/>
    <w:rsid w:val="00CA17EC"/>
    <w:rsid w:val="00CA1AD7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2B0D"/>
    <w:rsid w:val="00CC3D68"/>
    <w:rsid w:val="00CC4B1C"/>
    <w:rsid w:val="00CC5945"/>
    <w:rsid w:val="00CC5AF5"/>
    <w:rsid w:val="00CC6A42"/>
    <w:rsid w:val="00CD06FB"/>
    <w:rsid w:val="00CD308B"/>
    <w:rsid w:val="00CD3301"/>
    <w:rsid w:val="00CD4DA0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58BC"/>
    <w:rsid w:val="00CE6131"/>
    <w:rsid w:val="00CE636D"/>
    <w:rsid w:val="00CE6698"/>
    <w:rsid w:val="00CE6D13"/>
    <w:rsid w:val="00CE6F14"/>
    <w:rsid w:val="00CF0C57"/>
    <w:rsid w:val="00CF0E9A"/>
    <w:rsid w:val="00CF2FFA"/>
    <w:rsid w:val="00CF4599"/>
    <w:rsid w:val="00CF45AB"/>
    <w:rsid w:val="00CF4C8C"/>
    <w:rsid w:val="00CF4E73"/>
    <w:rsid w:val="00CF535F"/>
    <w:rsid w:val="00CF5F29"/>
    <w:rsid w:val="00CF63A4"/>
    <w:rsid w:val="00CF6634"/>
    <w:rsid w:val="00CF758E"/>
    <w:rsid w:val="00CF7C3E"/>
    <w:rsid w:val="00D00B86"/>
    <w:rsid w:val="00D01EC6"/>
    <w:rsid w:val="00D0299F"/>
    <w:rsid w:val="00D03FD0"/>
    <w:rsid w:val="00D04BC2"/>
    <w:rsid w:val="00D04E5D"/>
    <w:rsid w:val="00D04F82"/>
    <w:rsid w:val="00D050C3"/>
    <w:rsid w:val="00D06074"/>
    <w:rsid w:val="00D0639E"/>
    <w:rsid w:val="00D0659E"/>
    <w:rsid w:val="00D06B6B"/>
    <w:rsid w:val="00D06FB4"/>
    <w:rsid w:val="00D074F9"/>
    <w:rsid w:val="00D07BFC"/>
    <w:rsid w:val="00D107D7"/>
    <w:rsid w:val="00D10816"/>
    <w:rsid w:val="00D10B09"/>
    <w:rsid w:val="00D115FD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17D71"/>
    <w:rsid w:val="00D20923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72E5"/>
    <w:rsid w:val="00D2782E"/>
    <w:rsid w:val="00D278F9"/>
    <w:rsid w:val="00D27C5F"/>
    <w:rsid w:val="00D32738"/>
    <w:rsid w:val="00D33AA0"/>
    <w:rsid w:val="00D33B8D"/>
    <w:rsid w:val="00D343A2"/>
    <w:rsid w:val="00D34EA1"/>
    <w:rsid w:val="00D352AC"/>
    <w:rsid w:val="00D35490"/>
    <w:rsid w:val="00D355BD"/>
    <w:rsid w:val="00D35691"/>
    <w:rsid w:val="00D359FE"/>
    <w:rsid w:val="00D35A16"/>
    <w:rsid w:val="00D36588"/>
    <w:rsid w:val="00D36DFD"/>
    <w:rsid w:val="00D37019"/>
    <w:rsid w:val="00D3790D"/>
    <w:rsid w:val="00D402A3"/>
    <w:rsid w:val="00D40611"/>
    <w:rsid w:val="00D41750"/>
    <w:rsid w:val="00D42B48"/>
    <w:rsid w:val="00D43469"/>
    <w:rsid w:val="00D4367C"/>
    <w:rsid w:val="00D43B89"/>
    <w:rsid w:val="00D43DD5"/>
    <w:rsid w:val="00D444D0"/>
    <w:rsid w:val="00D44EDB"/>
    <w:rsid w:val="00D46D71"/>
    <w:rsid w:val="00D46EA6"/>
    <w:rsid w:val="00D47900"/>
    <w:rsid w:val="00D505F4"/>
    <w:rsid w:val="00D50F24"/>
    <w:rsid w:val="00D51A48"/>
    <w:rsid w:val="00D523AE"/>
    <w:rsid w:val="00D5250D"/>
    <w:rsid w:val="00D545D4"/>
    <w:rsid w:val="00D546CC"/>
    <w:rsid w:val="00D54D97"/>
    <w:rsid w:val="00D55424"/>
    <w:rsid w:val="00D55C7C"/>
    <w:rsid w:val="00D561CA"/>
    <w:rsid w:val="00D5754F"/>
    <w:rsid w:val="00D57B42"/>
    <w:rsid w:val="00D601BE"/>
    <w:rsid w:val="00D617FE"/>
    <w:rsid w:val="00D61C32"/>
    <w:rsid w:val="00D61E91"/>
    <w:rsid w:val="00D62E27"/>
    <w:rsid w:val="00D631DB"/>
    <w:rsid w:val="00D640A7"/>
    <w:rsid w:val="00D648AC"/>
    <w:rsid w:val="00D65B7A"/>
    <w:rsid w:val="00D663CC"/>
    <w:rsid w:val="00D6646D"/>
    <w:rsid w:val="00D66476"/>
    <w:rsid w:val="00D67D80"/>
    <w:rsid w:val="00D70AD8"/>
    <w:rsid w:val="00D71B85"/>
    <w:rsid w:val="00D71FE2"/>
    <w:rsid w:val="00D72477"/>
    <w:rsid w:val="00D728CC"/>
    <w:rsid w:val="00D7303C"/>
    <w:rsid w:val="00D730D3"/>
    <w:rsid w:val="00D73637"/>
    <w:rsid w:val="00D73C4C"/>
    <w:rsid w:val="00D74784"/>
    <w:rsid w:val="00D75FDC"/>
    <w:rsid w:val="00D768EA"/>
    <w:rsid w:val="00D76EB6"/>
    <w:rsid w:val="00D77217"/>
    <w:rsid w:val="00D77710"/>
    <w:rsid w:val="00D777B4"/>
    <w:rsid w:val="00D77B03"/>
    <w:rsid w:val="00D81190"/>
    <w:rsid w:val="00D81241"/>
    <w:rsid w:val="00D8138C"/>
    <w:rsid w:val="00D81626"/>
    <w:rsid w:val="00D816CF"/>
    <w:rsid w:val="00D81BAF"/>
    <w:rsid w:val="00D8247D"/>
    <w:rsid w:val="00D83428"/>
    <w:rsid w:val="00D84AB1"/>
    <w:rsid w:val="00D84FDD"/>
    <w:rsid w:val="00D8522B"/>
    <w:rsid w:val="00D86517"/>
    <w:rsid w:val="00D876B1"/>
    <w:rsid w:val="00D87D3D"/>
    <w:rsid w:val="00D87DEE"/>
    <w:rsid w:val="00D90774"/>
    <w:rsid w:val="00D90CB8"/>
    <w:rsid w:val="00D91AB8"/>
    <w:rsid w:val="00D91CAA"/>
    <w:rsid w:val="00D9224C"/>
    <w:rsid w:val="00D9262D"/>
    <w:rsid w:val="00D94AF3"/>
    <w:rsid w:val="00D95BDE"/>
    <w:rsid w:val="00D95D49"/>
    <w:rsid w:val="00D9687F"/>
    <w:rsid w:val="00D968B6"/>
    <w:rsid w:val="00D97105"/>
    <w:rsid w:val="00D9727C"/>
    <w:rsid w:val="00D97753"/>
    <w:rsid w:val="00DA01BC"/>
    <w:rsid w:val="00DA0222"/>
    <w:rsid w:val="00DA0A57"/>
    <w:rsid w:val="00DA0C82"/>
    <w:rsid w:val="00DA1564"/>
    <w:rsid w:val="00DA1800"/>
    <w:rsid w:val="00DA32E2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2C"/>
    <w:rsid w:val="00DB758B"/>
    <w:rsid w:val="00DB7F6C"/>
    <w:rsid w:val="00DC2A69"/>
    <w:rsid w:val="00DC2CD7"/>
    <w:rsid w:val="00DC2E62"/>
    <w:rsid w:val="00DC3121"/>
    <w:rsid w:val="00DC3564"/>
    <w:rsid w:val="00DC3AD6"/>
    <w:rsid w:val="00DC3E36"/>
    <w:rsid w:val="00DC3EB4"/>
    <w:rsid w:val="00DC431E"/>
    <w:rsid w:val="00DC54BD"/>
    <w:rsid w:val="00DC5B02"/>
    <w:rsid w:val="00DD04C6"/>
    <w:rsid w:val="00DD0C2B"/>
    <w:rsid w:val="00DD0DC3"/>
    <w:rsid w:val="00DD0E99"/>
    <w:rsid w:val="00DD2BAA"/>
    <w:rsid w:val="00DD432D"/>
    <w:rsid w:val="00DD48B2"/>
    <w:rsid w:val="00DD587D"/>
    <w:rsid w:val="00DD641C"/>
    <w:rsid w:val="00DD7C2D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E711A"/>
    <w:rsid w:val="00DF1AFB"/>
    <w:rsid w:val="00DF4159"/>
    <w:rsid w:val="00DF4607"/>
    <w:rsid w:val="00DF4E9F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36BC"/>
    <w:rsid w:val="00E04266"/>
    <w:rsid w:val="00E04692"/>
    <w:rsid w:val="00E050E1"/>
    <w:rsid w:val="00E055F3"/>
    <w:rsid w:val="00E05729"/>
    <w:rsid w:val="00E0623A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21F"/>
    <w:rsid w:val="00E13481"/>
    <w:rsid w:val="00E13836"/>
    <w:rsid w:val="00E13C31"/>
    <w:rsid w:val="00E14102"/>
    <w:rsid w:val="00E15947"/>
    <w:rsid w:val="00E15CE7"/>
    <w:rsid w:val="00E16A7E"/>
    <w:rsid w:val="00E171E5"/>
    <w:rsid w:val="00E219C0"/>
    <w:rsid w:val="00E21A64"/>
    <w:rsid w:val="00E23A91"/>
    <w:rsid w:val="00E24E1F"/>
    <w:rsid w:val="00E2501A"/>
    <w:rsid w:val="00E25986"/>
    <w:rsid w:val="00E25A6D"/>
    <w:rsid w:val="00E25DFF"/>
    <w:rsid w:val="00E26A40"/>
    <w:rsid w:val="00E27239"/>
    <w:rsid w:val="00E27EF1"/>
    <w:rsid w:val="00E30C25"/>
    <w:rsid w:val="00E31F82"/>
    <w:rsid w:val="00E33A30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112A"/>
    <w:rsid w:val="00E46AC1"/>
    <w:rsid w:val="00E46E31"/>
    <w:rsid w:val="00E47A81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6CD"/>
    <w:rsid w:val="00E53C5F"/>
    <w:rsid w:val="00E540D1"/>
    <w:rsid w:val="00E54512"/>
    <w:rsid w:val="00E55639"/>
    <w:rsid w:val="00E562A7"/>
    <w:rsid w:val="00E56D30"/>
    <w:rsid w:val="00E5737D"/>
    <w:rsid w:val="00E57408"/>
    <w:rsid w:val="00E57C12"/>
    <w:rsid w:val="00E606BF"/>
    <w:rsid w:val="00E60ECF"/>
    <w:rsid w:val="00E628F7"/>
    <w:rsid w:val="00E62DD1"/>
    <w:rsid w:val="00E63FF2"/>
    <w:rsid w:val="00E65CB5"/>
    <w:rsid w:val="00E6650E"/>
    <w:rsid w:val="00E66D1F"/>
    <w:rsid w:val="00E67FF2"/>
    <w:rsid w:val="00E70077"/>
    <w:rsid w:val="00E70275"/>
    <w:rsid w:val="00E71632"/>
    <w:rsid w:val="00E72308"/>
    <w:rsid w:val="00E725B6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39C3"/>
    <w:rsid w:val="00E8433C"/>
    <w:rsid w:val="00E84363"/>
    <w:rsid w:val="00E84578"/>
    <w:rsid w:val="00E845D6"/>
    <w:rsid w:val="00E84C71"/>
    <w:rsid w:val="00E84D9F"/>
    <w:rsid w:val="00E84DFA"/>
    <w:rsid w:val="00E84F19"/>
    <w:rsid w:val="00E866EB"/>
    <w:rsid w:val="00E86AA1"/>
    <w:rsid w:val="00E875DD"/>
    <w:rsid w:val="00E90758"/>
    <w:rsid w:val="00E9136B"/>
    <w:rsid w:val="00E921EB"/>
    <w:rsid w:val="00E9235C"/>
    <w:rsid w:val="00E9282E"/>
    <w:rsid w:val="00E93166"/>
    <w:rsid w:val="00E93CB8"/>
    <w:rsid w:val="00E967F6"/>
    <w:rsid w:val="00E96E20"/>
    <w:rsid w:val="00E97819"/>
    <w:rsid w:val="00E97CD9"/>
    <w:rsid w:val="00EA1BA4"/>
    <w:rsid w:val="00EA304C"/>
    <w:rsid w:val="00EA32E3"/>
    <w:rsid w:val="00EA33C3"/>
    <w:rsid w:val="00EA4A74"/>
    <w:rsid w:val="00EA699A"/>
    <w:rsid w:val="00EA7CBD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A6"/>
    <w:rsid w:val="00EB6BD4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B95"/>
    <w:rsid w:val="00EF3F83"/>
    <w:rsid w:val="00EF4080"/>
    <w:rsid w:val="00EF41C3"/>
    <w:rsid w:val="00EF5A01"/>
    <w:rsid w:val="00EF60DA"/>
    <w:rsid w:val="00EF6CEC"/>
    <w:rsid w:val="00EF780A"/>
    <w:rsid w:val="00EF7D7B"/>
    <w:rsid w:val="00F008F3"/>
    <w:rsid w:val="00F01912"/>
    <w:rsid w:val="00F01CD6"/>
    <w:rsid w:val="00F02B4A"/>
    <w:rsid w:val="00F02CF9"/>
    <w:rsid w:val="00F02DDC"/>
    <w:rsid w:val="00F041FA"/>
    <w:rsid w:val="00F04FF7"/>
    <w:rsid w:val="00F06065"/>
    <w:rsid w:val="00F069F1"/>
    <w:rsid w:val="00F070B3"/>
    <w:rsid w:val="00F0753D"/>
    <w:rsid w:val="00F11836"/>
    <w:rsid w:val="00F12AAD"/>
    <w:rsid w:val="00F1429E"/>
    <w:rsid w:val="00F1451B"/>
    <w:rsid w:val="00F15B42"/>
    <w:rsid w:val="00F16AB3"/>
    <w:rsid w:val="00F17A99"/>
    <w:rsid w:val="00F17FED"/>
    <w:rsid w:val="00F215E7"/>
    <w:rsid w:val="00F21ABE"/>
    <w:rsid w:val="00F22D01"/>
    <w:rsid w:val="00F23401"/>
    <w:rsid w:val="00F24E18"/>
    <w:rsid w:val="00F2555C"/>
    <w:rsid w:val="00F26101"/>
    <w:rsid w:val="00F26416"/>
    <w:rsid w:val="00F27BCA"/>
    <w:rsid w:val="00F30767"/>
    <w:rsid w:val="00F30D1A"/>
    <w:rsid w:val="00F31153"/>
    <w:rsid w:val="00F318DF"/>
    <w:rsid w:val="00F31E79"/>
    <w:rsid w:val="00F32000"/>
    <w:rsid w:val="00F33FBA"/>
    <w:rsid w:val="00F348D0"/>
    <w:rsid w:val="00F34EC5"/>
    <w:rsid w:val="00F35075"/>
    <w:rsid w:val="00F3586E"/>
    <w:rsid w:val="00F35EA0"/>
    <w:rsid w:val="00F36604"/>
    <w:rsid w:val="00F36D05"/>
    <w:rsid w:val="00F37907"/>
    <w:rsid w:val="00F40A0C"/>
    <w:rsid w:val="00F42D0E"/>
    <w:rsid w:val="00F42EEA"/>
    <w:rsid w:val="00F437A9"/>
    <w:rsid w:val="00F44AB1"/>
    <w:rsid w:val="00F45D11"/>
    <w:rsid w:val="00F45FB8"/>
    <w:rsid w:val="00F47EDF"/>
    <w:rsid w:val="00F50F81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74BF"/>
    <w:rsid w:val="00F67E6F"/>
    <w:rsid w:val="00F70315"/>
    <w:rsid w:val="00F70A08"/>
    <w:rsid w:val="00F70FD5"/>
    <w:rsid w:val="00F7182D"/>
    <w:rsid w:val="00F719E9"/>
    <w:rsid w:val="00F71A55"/>
    <w:rsid w:val="00F72B17"/>
    <w:rsid w:val="00F73098"/>
    <w:rsid w:val="00F73AE9"/>
    <w:rsid w:val="00F73CEB"/>
    <w:rsid w:val="00F73DD0"/>
    <w:rsid w:val="00F746CD"/>
    <w:rsid w:val="00F75529"/>
    <w:rsid w:val="00F75E8D"/>
    <w:rsid w:val="00F765FD"/>
    <w:rsid w:val="00F77DB2"/>
    <w:rsid w:val="00F80F89"/>
    <w:rsid w:val="00F81CF3"/>
    <w:rsid w:val="00F82C5B"/>
    <w:rsid w:val="00F84969"/>
    <w:rsid w:val="00F8496D"/>
    <w:rsid w:val="00F84BB7"/>
    <w:rsid w:val="00F865C1"/>
    <w:rsid w:val="00F86B7D"/>
    <w:rsid w:val="00F87062"/>
    <w:rsid w:val="00F873CB"/>
    <w:rsid w:val="00F873DE"/>
    <w:rsid w:val="00F875B6"/>
    <w:rsid w:val="00F87AE8"/>
    <w:rsid w:val="00F903BE"/>
    <w:rsid w:val="00F90DE4"/>
    <w:rsid w:val="00F90EC7"/>
    <w:rsid w:val="00F92BB3"/>
    <w:rsid w:val="00F92DA2"/>
    <w:rsid w:val="00F93657"/>
    <w:rsid w:val="00F94175"/>
    <w:rsid w:val="00F94632"/>
    <w:rsid w:val="00F9614C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37E"/>
    <w:rsid w:val="00FA38D7"/>
    <w:rsid w:val="00FA390F"/>
    <w:rsid w:val="00FA3C86"/>
    <w:rsid w:val="00FA480B"/>
    <w:rsid w:val="00FA4941"/>
    <w:rsid w:val="00FA4D0D"/>
    <w:rsid w:val="00FA5479"/>
    <w:rsid w:val="00FA67B7"/>
    <w:rsid w:val="00FA715B"/>
    <w:rsid w:val="00FA7648"/>
    <w:rsid w:val="00FB2221"/>
    <w:rsid w:val="00FB4316"/>
    <w:rsid w:val="00FB5102"/>
    <w:rsid w:val="00FB53E9"/>
    <w:rsid w:val="00FB587A"/>
    <w:rsid w:val="00FB5B2A"/>
    <w:rsid w:val="00FB5B95"/>
    <w:rsid w:val="00FB60D9"/>
    <w:rsid w:val="00FC0111"/>
    <w:rsid w:val="00FC3A28"/>
    <w:rsid w:val="00FC3DFF"/>
    <w:rsid w:val="00FC5ED7"/>
    <w:rsid w:val="00FC72EB"/>
    <w:rsid w:val="00FC7C8B"/>
    <w:rsid w:val="00FD0B21"/>
    <w:rsid w:val="00FD19E1"/>
    <w:rsid w:val="00FD1D92"/>
    <w:rsid w:val="00FD1E5B"/>
    <w:rsid w:val="00FD3CDD"/>
    <w:rsid w:val="00FD4612"/>
    <w:rsid w:val="00FD4837"/>
    <w:rsid w:val="00FD4D9E"/>
    <w:rsid w:val="00FD4FE4"/>
    <w:rsid w:val="00FD580A"/>
    <w:rsid w:val="00FD5851"/>
    <w:rsid w:val="00FD6706"/>
    <w:rsid w:val="00FD6CF8"/>
    <w:rsid w:val="00FD738F"/>
    <w:rsid w:val="00FD747C"/>
    <w:rsid w:val="00FE0066"/>
    <w:rsid w:val="00FE0509"/>
    <w:rsid w:val="00FE05CB"/>
    <w:rsid w:val="00FE08C1"/>
    <w:rsid w:val="00FE11C1"/>
    <w:rsid w:val="00FE1655"/>
    <w:rsid w:val="00FE2587"/>
    <w:rsid w:val="00FE26A3"/>
    <w:rsid w:val="00FE329F"/>
    <w:rsid w:val="00FE3AB1"/>
    <w:rsid w:val="00FE3BAD"/>
    <w:rsid w:val="00FE4B07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277C"/>
    <w:rsid w:val="00FF3079"/>
    <w:rsid w:val="00FF349A"/>
    <w:rsid w:val="00FF3CAA"/>
    <w:rsid w:val="00FF41AF"/>
    <w:rsid w:val="00FF5371"/>
    <w:rsid w:val="00FF565E"/>
    <w:rsid w:val="00FF6206"/>
    <w:rsid w:val="00FF65E4"/>
    <w:rsid w:val="00FF6F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2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7">
    <w:name w:val="Normal"/>
    <w:qFormat/>
    <w:rsid w:val="00655520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44756F"/>
    <w:pPr>
      <w:tabs>
        <w:tab w:val="left" w:pos="426"/>
        <w:tab w:val="right" w:leader="dot" w:pos="10195"/>
      </w:tabs>
      <w:spacing w:before="120" w:after="120"/>
      <w:jc w:val="left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5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5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  <w:style w:type="paragraph" w:customStyle="1" w:styleId="-">
    <w:name w:val="АМ - а булиты"/>
    <w:basedOn w:val="a7"/>
    <w:link w:val="-0"/>
    <w:qFormat/>
    <w:rsid w:val="00E1321F"/>
    <w:pPr>
      <w:widowControl w:val="0"/>
      <w:spacing w:before="120" w:after="120"/>
    </w:pPr>
    <w:rPr>
      <w:rFonts w:eastAsia="Calibri"/>
      <w:szCs w:val="28"/>
    </w:rPr>
  </w:style>
  <w:style w:type="character" w:customStyle="1" w:styleId="-0">
    <w:name w:val="АМ - а булиты Знак"/>
    <w:basedOn w:val="a8"/>
    <w:link w:val="-"/>
    <w:rsid w:val="00E1321F"/>
    <w:rPr>
      <w:rFonts w:ascii="Times New Roman" w:hAnsi="Times New Roman"/>
      <w:sz w:val="24"/>
      <w:szCs w:val="28"/>
    </w:rPr>
  </w:style>
  <w:style w:type="paragraph" w:customStyle="1" w:styleId="11111">
    <w:name w:val="11111"/>
    <w:basedOn w:val="a7"/>
    <w:link w:val="111110"/>
    <w:qFormat/>
    <w:rsid w:val="00E1321F"/>
    <w:pPr>
      <w:widowControl w:val="0"/>
      <w:spacing w:before="120" w:after="120"/>
      <w:ind w:left="851"/>
    </w:pPr>
    <w:rPr>
      <w:rFonts w:eastAsia="Calibri"/>
      <w:szCs w:val="28"/>
    </w:rPr>
  </w:style>
  <w:style w:type="character" w:customStyle="1" w:styleId="111110">
    <w:name w:val="11111 Знак"/>
    <w:basedOn w:val="a8"/>
    <w:link w:val="11111"/>
    <w:rsid w:val="00E1321F"/>
    <w:rPr>
      <w:rFonts w:ascii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2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7">
    <w:name w:val="Normal"/>
    <w:qFormat/>
    <w:rsid w:val="00655520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44756F"/>
    <w:pPr>
      <w:tabs>
        <w:tab w:val="left" w:pos="426"/>
        <w:tab w:val="right" w:leader="dot" w:pos="10195"/>
      </w:tabs>
      <w:spacing w:before="120" w:after="120"/>
      <w:jc w:val="left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5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5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  <w:style w:type="paragraph" w:customStyle="1" w:styleId="-">
    <w:name w:val="АМ - а булиты"/>
    <w:basedOn w:val="a7"/>
    <w:link w:val="-0"/>
    <w:qFormat/>
    <w:rsid w:val="00E1321F"/>
    <w:pPr>
      <w:widowControl w:val="0"/>
      <w:spacing w:before="120" w:after="120"/>
    </w:pPr>
    <w:rPr>
      <w:rFonts w:eastAsia="Calibri"/>
      <w:szCs w:val="28"/>
    </w:rPr>
  </w:style>
  <w:style w:type="character" w:customStyle="1" w:styleId="-0">
    <w:name w:val="АМ - а булиты Знак"/>
    <w:basedOn w:val="a8"/>
    <w:link w:val="-"/>
    <w:rsid w:val="00E1321F"/>
    <w:rPr>
      <w:rFonts w:ascii="Times New Roman" w:hAnsi="Times New Roman"/>
      <w:sz w:val="24"/>
      <w:szCs w:val="28"/>
    </w:rPr>
  </w:style>
  <w:style w:type="paragraph" w:customStyle="1" w:styleId="11111">
    <w:name w:val="11111"/>
    <w:basedOn w:val="a7"/>
    <w:link w:val="111110"/>
    <w:qFormat/>
    <w:rsid w:val="00E1321F"/>
    <w:pPr>
      <w:widowControl w:val="0"/>
      <w:spacing w:before="120" w:after="120"/>
      <w:ind w:left="851"/>
    </w:pPr>
    <w:rPr>
      <w:rFonts w:eastAsia="Calibri"/>
      <w:szCs w:val="28"/>
    </w:rPr>
  </w:style>
  <w:style w:type="character" w:customStyle="1" w:styleId="111110">
    <w:name w:val="11111 Знак"/>
    <w:basedOn w:val="a8"/>
    <w:link w:val="11111"/>
    <w:rsid w:val="00E1321F"/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47F8CE192A8447DA5AB94DA205CF5962B2BA096FC676941BF0AB38B8dFgAN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8E49C0494EB52DDD83121757B19E5092B17B5D86C1042C6C1B8140900411F8B2326CCCE672AF83c3m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kant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47F8CE192A8447DA5AB94DA205CF5961BBBD086ACC76941BF0AB38B8FABE873C6E4300074C53C1d5g6N" TargetMode="External"/><Relationship Id="rId10" Type="http://schemas.openxmlformats.org/officeDocument/2006/relationships/hyperlink" Target="https://www.fabrikan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consultantplus://offline/ref=5047F8CE192A8447DA5AB94DA205CF5961BBBC0361CB76941BF0AB38B8dFg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837F-7A97-45B3-807F-6B31B946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(макросы).dotm</Template>
  <TotalTime>0</TotalTime>
  <Pages>32</Pages>
  <Words>10821</Words>
  <Characters>61686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72363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Karpova Lyudmila</cp:lastModifiedBy>
  <cp:revision>2</cp:revision>
  <cp:lastPrinted>2020-03-13T07:39:00Z</cp:lastPrinted>
  <dcterms:created xsi:type="dcterms:W3CDTF">2020-04-09T10:41:00Z</dcterms:created>
  <dcterms:modified xsi:type="dcterms:W3CDTF">2020-04-09T10:41:00Z</dcterms:modified>
</cp:coreProperties>
</file>